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A7" w:rsidP="00977FA7" w:rsidRDefault="00977FA7" w14:paraId="10DFDBC3" w14:textId="77777777">
      <w:pPr>
        <w:pStyle w:val="ASQuestionHeader"/>
      </w:pPr>
      <w:r>
        <w:t>BACKGROUND INFORMATION</w:t>
      </w:r>
    </w:p>
    <w:p w:rsidR="001F35DD" w:rsidP="001F35DD" w:rsidRDefault="00A8030F" w14:paraId="76FE9204" w14:textId="77777777">
      <w:pPr>
        <w:pStyle w:val="ASIntroduction"/>
      </w:pPr>
      <w:r>
        <w:t>Thank you for agreeing to participate in this important study.</w:t>
      </w:r>
    </w:p>
    <w:p w:rsidR="001F35DD" w:rsidP="00A8030F" w:rsidRDefault="00A8030F" w14:paraId="1F349CEA" w14:textId="77777777">
      <w:pPr>
        <w:pStyle w:val="ASIntroduction"/>
      </w:pPr>
      <w:r>
        <w:t xml:space="preserve">Please answer each question thoughtfully and truthfully. </w:t>
      </w:r>
      <w:r w:rsidR="001F35DD">
        <w:t xml:space="preserve"> </w:t>
      </w:r>
      <w:r>
        <w:t xml:space="preserve">This will allow us to provide an accurate picture of the different experiences of today's military members. </w:t>
      </w:r>
      <w:r w:rsidR="001F35DD">
        <w:t xml:space="preserve"> </w:t>
      </w:r>
      <w:r>
        <w:t>If you prefer not to answer a specific question for any reason, just leave it blank.</w:t>
      </w:r>
    </w:p>
    <w:p w:rsidR="00A8030F" w:rsidP="00A8030F" w:rsidRDefault="00A8030F" w14:paraId="4074816B" w14:textId="77777777">
      <w:pPr>
        <w:pStyle w:val="ASIntroduction"/>
      </w:pPr>
      <w:r>
        <w:t xml:space="preserve">Some of the questions in this survey will be personal. </w:t>
      </w:r>
      <w:r w:rsidR="001F35DD">
        <w:t xml:space="preserve"> </w:t>
      </w:r>
      <w:r>
        <w:t>For your privacy, you may want to take this survey where other people won't see your screen.</w:t>
      </w:r>
    </w:p>
    <w:p w:rsidR="00A8030F" w:rsidP="00A8030F" w:rsidRDefault="00A8030F" w14:paraId="5095B97E" w14:textId="77777777">
      <w:pPr>
        <w:pStyle w:val="ASAnnotationParagraph"/>
      </w:pPr>
      <w:r>
        <w:t>SRELIG</w:t>
      </w:r>
    </w:p>
    <w:p w:rsidR="00A8030F" w:rsidP="001F35DD" w:rsidRDefault="00A8030F" w14:paraId="1AF9E587" w14:textId="042BD6F6">
      <w:pPr>
        <w:pStyle w:val="ASQstStem"/>
      </w:pPr>
      <w:r w:rsidRPr="001F35DD">
        <w:rPr>
          <w:rStyle w:val="WordBold"/>
        </w:rPr>
        <w:t>1.</w:t>
      </w:r>
      <w:r>
        <w:tab/>
      </w:r>
      <w:r w:rsidRPr="001F35DD">
        <w:rPr>
          <w:rStyle w:val="WordBold"/>
        </w:rPr>
        <w:t xml:space="preserve">Were you on active duty on </w:t>
      </w:r>
      <w:r w:rsidR="009C3280">
        <w:rPr>
          <w:rStyle w:val="WordUnderlineBold"/>
        </w:rPr>
        <w:t>XX, 202X</w:t>
      </w:r>
      <w:r w:rsidRPr="001F35D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8030F" w14:paraId="7B574721" w14:textId="77777777">
        <w:trPr>
          <w:hidden/>
        </w:trPr>
        <w:tc>
          <w:tcPr>
            <w:tcW w:w="432" w:type="dxa"/>
          </w:tcPr>
          <w:p w:rsidRPr="00A265F1" w:rsidR="00A8030F" w:rsidP="005A44E9" w:rsidRDefault="00A8030F" w14:paraId="7FE71BD8" w14:textId="77777777">
            <w:pPr>
              <w:pStyle w:val="ASAnnotationTableKWN"/>
            </w:pPr>
            <w:r>
              <w:t>2</w:t>
            </w:r>
          </w:p>
        </w:tc>
        <w:tc>
          <w:tcPr>
            <w:tcW w:w="360" w:type="dxa"/>
          </w:tcPr>
          <w:p w:rsidRPr="00E3422F" w:rsidR="00A8030F" w:rsidP="005A44E9" w:rsidRDefault="00E56966" w14:paraId="60242953" w14:textId="77777777">
            <w:pPr>
              <w:pStyle w:val="ASSurveyBoxLeft"/>
            </w:pPr>
            <w:r>
              <w:rPr>
                <w:noProof/>
              </w:rPr>
              <w:drawing>
                <wp:inline distT="0" distB="0" distL="0" distR="0" wp14:anchorId="20AFE9AF" wp14:editId="17A4AA8E">
                  <wp:extent cx="161925" cy="161925"/>
                  <wp:effectExtent l="0" t="0" r="9525" b="9525"/>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665238BB" w14:textId="77777777">
            <w:pPr>
              <w:pStyle w:val="ASResponseList"/>
            </w:pPr>
            <w:r>
              <w:t>Yes</w:t>
            </w:r>
          </w:p>
        </w:tc>
      </w:tr>
      <w:tr w:rsidRPr="003711FB" w:rsidR="00A8030F" w14:paraId="12CC61E2" w14:textId="77777777">
        <w:trPr>
          <w:hidden/>
        </w:trPr>
        <w:tc>
          <w:tcPr>
            <w:tcW w:w="432" w:type="dxa"/>
          </w:tcPr>
          <w:p w:rsidRPr="00A265F1" w:rsidR="00A8030F" w:rsidP="005A44E9" w:rsidRDefault="00A8030F" w14:paraId="5E50BE17" w14:textId="77777777">
            <w:pPr>
              <w:pStyle w:val="ASAnnotationTable"/>
            </w:pPr>
            <w:r>
              <w:t>1</w:t>
            </w:r>
          </w:p>
        </w:tc>
        <w:tc>
          <w:tcPr>
            <w:tcW w:w="360" w:type="dxa"/>
          </w:tcPr>
          <w:p w:rsidRPr="00E3422F" w:rsidR="00A8030F" w:rsidP="005A44E9" w:rsidRDefault="00E56966" w14:paraId="5A9950FF" w14:textId="77777777">
            <w:pPr>
              <w:pStyle w:val="ASSurveyBoxLeft"/>
            </w:pPr>
            <w:r>
              <w:rPr>
                <w:noProof/>
              </w:rPr>
              <w:drawing>
                <wp:inline distT="0" distB="0" distL="0" distR="0" wp14:anchorId="232FC41B" wp14:editId="7A831453">
                  <wp:extent cx="161925" cy="161925"/>
                  <wp:effectExtent l="0" t="0" r="9525" b="9525"/>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46C51BE8" w14:textId="77777777">
            <w:pPr>
              <w:pStyle w:val="ASResponseList"/>
            </w:pPr>
            <w:r>
              <w:t>No, I was separated or retired</w:t>
            </w:r>
          </w:p>
        </w:tc>
      </w:tr>
    </w:tbl>
    <w:p w:rsidR="0068083C" w:rsidP="00217B47" w:rsidRDefault="0068083C" w14:paraId="45D3E355" w14:textId="77777777">
      <w:pPr>
        <w:pStyle w:val="ASNormal"/>
      </w:pPr>
    </w:p>
    <w:p w:rsidR="00B74D6C" w:rsidP="00A8030F" w:rsidRDefault="00A8030F" w14:paraId="6CC5119D" w14:textId="77777777">
      <w:pPr>
        <w:pStyle w:val="ASAnnotationParagraph"/>
      </w:pPr>
      <w:r>
        <w:t>SRSEX</w:t>
      </w:r>
    </w:p>
    <w:p w:rsidR="00A8030F" w:rsidP="001F35DD" w:rsidRDefault="00A8030F" w14:paraId="5F4196CA" w14:textId="77777777">
      <w:pPr>
        <w:pStyle w:val="ASQstStem"/>
      </w:pPr>
      <w:r w:rsidRPr="001F35DD">
        <w:rPr>
          <w:rStyle w:val="WordBold"/>
        </w:rPr>
        <w:t>2.</w:t>
      </w:r>
      <w:r>
        <w:tab/>
      </w:r>
      <w:r w:rsidRPr="001F35DD">
        <w:rPr>
          <w:rStyle w:val="WordBold"/>
        </w:rPr>
        <w:t>Are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8030F" w14:paraId="0C50BFA3" w14:textId="77777777">
        <w:trPr>
          <w:hidden/>
        </w:trPr>
        <w:tc>
          <w:tcPr>
            <w:tcW w:w="432" w:type="dxa"/>
          </w:tcPr>
          <w:p w:rsidRPr="00A265F1" w:rsidR="00A8030F" w:rsidP="005A44E9" w:rsidRDefault="00A8030F" w14:paraId="7242ACCE" w14:textId="77777777">
            <w:pPr>
              <w:pStyle w:val="ASAnnotationTableKWN"/>
            </w:pPr>
            <w:r>
              <w:t>1</w:t>
            </w:r>
          </w:p>
        </w:tc>
        <w:tc>
          <w:tcPr>
            <w:tcW w:w="360" w:type="dxa"/>
          </w:tcPr>
          <w:p w:rsidRPr="00E3422F" w:rsidR="00A8030F" w:rsidP="005A44E9" w:rsidRDefault="00E56966" w14:paraId="02EC4A7C" w14:textId="77777777">
            <w:pPr>
              <w:pStyle w:val="ASSurveyBoxLeft"/>
            </w:pPr>
            <w:r>
              <w:rPr>
                <w:noProof/>
              </w:rPr>
              <w:drawing>
                <wp:inline distT="0" distB="0" distL="0" distR="0" wp14:anchorId="11AFB029" wp14:editId="1C05E00D">
                  <wp:extent cx="161925" cy="161925"/>
                  <wp:effectExtent l="0" t="0" r="9525" b="9525"/>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3DF21D09" w14:textId="77777777">
            <w:pPr>
              <w:pStyle w:val="ASResponseList"/>
            </w:pPr>
            <w:r>
              <w:t>Male</w:t>
            </w:r>
          </w:p>
        </w:tc>
      </w:tr>
      <w:tr w:rsidRPr="003711FB" w:rsidR="00A8030F" w14:paraId="0778DE27" w14:textId="77777777">
        <w:trPr>
          <w:hidden/>
        </w:trPr>
        <w:tc>
          <w:tcPr>
            <w:tcW w:w="432" w:type="dxa"/>
          </w:tcPr>
          <w:p w:rsidRPr="00A265F1" w:rsidR="00A8030F" w:rsidP="005A44E9" w:rsidRDefault="00A8030F" w14:paraId="10D480C6" w14:textId="77777777">
            <w:pPr>
              <w:pStyle w:val="ASAnnotationTable"/>
            </w:pPr>
            <w:r>
              <w:t>2</w:t>
            </w:r>
          </w:p>
        </w:tc>
        <w:tc>
          <w:tcPr>
            <w:tcW w:w="360" w:type="dxa"/>
          </w:tcPr>
          <w:p w:rsidRPr="00E3422F" w:rsidR="00A8030F" w:rsidP="005A44E9" w:rsidRDefault="00E56966" w14:paraId="435CD404" w14:textId="77777777">
            <w:pPr>
              <w:pStyle w:val="ASSurveyBoxLeft"/>
            </w:pPr>
            <w:r>
              <w:rPr>
                <w:noProof/>
              </w:rPr>
              <w:drawing>
                <wp:inline distT="0" distB="0" distL="0" distR="0" wp14:anchorId="28710D51" wp14:editId="1418B7EB">
                  <wp:extent cx="161925" cy="161925"/>
                  <wp:effectExtent l="0" t="0" r="9525" b="9525"/>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5B3E7E1C" w14:textId="77777777">
            <w:pPr>
              <w:pStyle w:val="ASResponseList"/>
            </w:pPr>
            <w:r>
              <w:t>Female</w:t>
            </w:r>
          </w:p>
        </w:tc>
      </w:tr>
    </w:tbl>
    <w:p w:rsidRPr="008D61EB" w:rsidR="00A8030F" w:rsidP="005A44E9" w:rsidRDefault="00A8030F" w14:paraId="42EF39D0" w14:textId="77777777">
      <w:pPr>
        <w:pStyle w:val="Spacer4pt"/>
      </w:pPr>
    </w:p>
    <w:p w:rsidR="00A8030F" w:rsidP="00A8030F" w:rsidRDefault="00A8030F" w14:paraId="6E89AA84" w14:textId="77777777">
      <w:pPr>
        <w:pStyle w:val="ASAnnotationParagraph"/>
      </w:pPr>
      <w:r>
        <w:t>DEP12MO</w:t>
      </w:r>
    </w:p>
    <w:p w:rsidR="00A8030F" w:rsidP="001F35DD" w:rsidRDefault="00A8030F" w14:paraId="325F6E82" w14:textId="77777777">
      <w:pPr>
        <w:pStyle w:val="ASQstStem"/>
      </w:pPr>
      <w:r w:rsidRPr="001F35DD">
        <w:rPr>
          <w:rStyle w:val="WordBold"/>
        </w:rPr>
        <w:t>3.</w:t>
      </w:r>
      <w:r>
        <w:tab/>
      </w:r>
      <w:r w:rsidRPr="001F35DD">
        <w:rPr>
          <w:rStyle w:val="WordBold"/>
        </w:rPr>
        <w:t>In the past 12 months, have you been deployed longer than 30 consecutive days?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8030F" w14:paraId="42AC629A" w14:textId="77777777">
        <w:trPr>
          <w:hidden/>
        </w:trPr>
        <w:tc>
          <w:tcPr>
            <w:tcW w:w="432" w:type="dxa"/>
          </w:tcPr>
          <w:p w:rsidRPr="00A265F1" w:rsidR="00A8030F" w:rsidP="005A44E9" w:rsidRDefault="00A8030F" w14:paraId="121F4214" w14:textId="77777777">
            <w:pPr>
              <w:pStyle w:val="ASAnnotationTableKWN"/>
            </w:pPr>
            <w:r>
              <w:t>1</w:t>
            </w:r>
          </w:p>
        </w:tc>
        <w:tc>
          <w:tcPr>
            <w:tcW w:w="360" w:type="dxa"/>
          </w:tcPr>
          <w:p w:rsidRPr="00E3422F" w:rsidR="00A8030F" w:rsidP="005A44E9" w:rsidRDefault="00E56966" w14:paraId="5436AC5E" w14:textId="77777777">
            <w:pPr>
              <w:pStyle w:val="ASSurveyBoxLeft"/>
            </w:pPr>
            <w:r>
              <w:rPr>
                <w:noProof/>
              </w:rPr>
              <w:drawing>
                <wp:inline distT="0" distB="0" distL="0" distR="0" wp14:anchorId="13545D88" wp14:editId="2694F5DC">
                  <wp:extent cx="161925" cy="161925"/>
                  <wp:effectExtent l="0" t="0" r="9525" b="9525"/>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507F6757" w14:textId="77777777">
            <w:pPr>
              <w:pStyle w:val="ASResponseList"/>
            </w:pPr>
            <w:r>
              <w:t>Yes, currently deployed</w:t>
            </w:r>
          </w:p>
        </w:tc>
      </w:tr>
      <w:tr w:rsidRPr="003711FB" w:rsidR="00A8030F" w14:paraId="10D28608" w14:textId="77777777">
        <w:trPr>
          <w:hidden/>
        </w:trPr>
        <w:tc>
          <w:tcPr>
            <w:tcW w:w="432" w:type="dxa"/>
          </w:tcPr>
          <w:p w:rsidRPr="00A265F1" w:rsidR="00A8030F" w:rsidP="005A44E9" w:rsidRDefault="00A8030F" w14:paraId="6A4F7A4C" w14:textId="77777777">
            <w:pPr>
              <w:pStyle w:val="ASAnnotationTableKWN"/>
            </w:pPr>
            <w:r>
              <w:t>2</w:t>
            </w:r>
          </w:p>
        </w:tc>
        <w:tc>
          <w:tcPr>
            <w:tcW w:w="360" w:type="dxa"/>
          </w:tcPr>
          <w:p w:rsidRPr="00E3422F" w:rsidR="00A8030F" w:rsidP="005A44E9" w:rsidRDefault="00E56966" w14:paraId="061392F9" w14:textId="77777777">
            <w:pPr>
              <w:pStyle w:val="ASSurveyBoxLeft"/>
            </w:pPr>
            <w:r>
              <w:rPr>
                <w:noProof/>
              </w:rPr>
              <w:drawing>
                <wp:inline distT="0" distB="0" distL="0" distR="0" wp14:anchorId="3BA8CF64" wp14:editId="5628FA55">
                  <wp:extent cx="161925" cy="161925"/>
                  <wp:effectExtent l="0" t="0" r="9525" b="9525"/>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37FA1A5F" w14:textId="77777777">
            <w:pPr>
              <w:pStyle w:val="ASResponseList"/>
            </w:pPr>
            <w:r>
              <w:t>Yes, deployed in the past 12 months, but not currently deployed</w:t>
            </w:r>
          </w:p>
        </w:tc>
      </w:tr>
      <w:tr w:rsidRPr="003711FB" w:rsidR="00A8030F" w14:paraId="6BDD8179" w14:textId="77777777">
        <w:trPr>
          <w:hidden/>
        </w:trPr>
        <w:tc>
          <w:tcPr>
            <w:tcW w:w="432" w:type="dxa"/>
          </w:tcPr>
          <w:p w:rsidRPr="00A265F1" w:rsidR="00A8030F" w:rsidP="005A44E9" w:rsidRDefault="00A8030F" w14:paraId="776C9A60" w14:textId="77777777">
            <w:pPr>
              <w:pStyle w:val="ASAnnotationTable"/>
            </w:pPr>
            <w:r>
              <w:t>3</w:t>
            </w:r>
          </w:p>
        </w:tc>
        <w:tc>
          <w:tcPr>
            <w:tcW w:w="360" w:type="dxa"/>
          </w:tcPr>
          <w:p w:rsidRPr="00E3422F" w:rsidR="00A8030F" w:rsidP="005A44E9" w:rsidRDefault="00E56966" w14:paraId="1C6B3AEE" w14:textId="77777777">
            <w:pPr>
              <w:pStyle w:val="ASSurveyBoxLeft"/>
            </w:pPr>
            <w:r>
              <w:rPr>
                <w:noProof/>
              </w:rPr>
              <w:drawing>
                <wp:inline distT="0" distB="0" distL="0" distR="0" wp14:anchorId="7D1861E5" wp14:editId="2B709849">
                  <wp:extent cx="161925" cy="161925"/>
                  <wp:effectExtent l="0" t="0" r="9525" b="9525"/>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58C07F39" w14:textId="77777777">
            <w:pPr>
              <w:pStyle w:val="ASResponseList"/>
            </w:pPr>
            <w:r>
              <w:t>No</w:t>
            </w:r>
          </w:p>
        </w:tc>
      </w:tr>
    </w:tbl>
    <w:p w:rsidRPr="008D61EB" w:rsidR="00A8030F" w:rsidP="005A44E9" w:rsidRDefault="00A8030F" w14:paraId="2BBD0202" w14:textId="77777777">
      <w:pPr>
        <w:pStyle w:val="Spacer4pt"/>
      </w:pPr>
    </w:p>
    <w:p w:rsidR="00A8030F" w:rsidP="00A8030F" w:rsidRDefault="00A8030F" w14:paraId="0D02D4BB" w14:textId="77777777">
      <w:pPr>
        <w:pStyle w:val="ASAnnotationParagraph"/>
      </w:pPr>
      <w:r>
        <w:t>DEPLOC</w:t>
      </w:r>
    </w:p>
    <w:p w:rsidR="00A8030F" w:rsidP="001F35DD" w:rsidRDefault="00A8030F" w14:paraId="40A7C0C8" w14:textId="7DE70DB4">
      <w:pPr>
        <w:pStyle w:val="ASQstStem"/>
      </w:pPr>
      <w:r w:rsidRPr="001F35DD">
        <w:rPr>
          <w:rStyle w:val="WordBold"/>
        </w:rPr>
        <w:t>4.</w:t>
      </w:r>
      <w:r>
        <w:tab/>
      </w:r>
      <w:r w:rsidR="001F35DD">
        <w:rPr>
          <w:rStyle w:val="AskIf"/>
        </w:rPr>
        <w:t>[Ask if</w:t>
      </w:r>
      <w:r w:rsidRPr="001F35DD">
        <w:rPr>
          <w:rStyle w:val="AskIf"/>
        </w:rPr>
        <w:t xml:space="preserve"> Q3 = "Yes, currently deployed" or Q3 = "Yes, deployed in the past 12 months, but not currently deployed"</w:t>
      </w:r>
      <w:r w:rsidR="001F35DD">
        <w:rPr>
          <w:rStyle w:val="AskIf"/>
        </w:rPr>
        <w:t>]</w:t>
      </w:r>
      <w:r w:rsidRPr="001F35DD">
        <w:rPr>
          <w:rStyle w:val="AskIf"/>
        </w:rPr>
        <w:t xml:space="preserve"> </w:t>
      </w:r>
      <w:r w:rsidRPr="001F35DD">
        <w:rPr>
          <w:rStyle w:val="WordBold"/>
        </w:rPr>
        <w:t>Where are</w:t>
      </w:r>
      <w:r w:rsidR="0005737B">
        <w:rPr>
          <w:rStyle w:val="WordBold"/>
        </w:rPr>
        <w:t>/</w:t>
      </w:r>
      <w:r w:rsidRPr="001F35DD">
        <w:rPr>
          <w:rStyle w:val="WordBold"/>
        </w:rPr>
        <w:t>were you 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8030F" w14:paraId="4A66CBC4" w14:textId="77777777">
        <w:trPr>
          <w:hidden/>
        </w:trPr>
        <w:tc>
          <w:tcPr>
            <w:tcW w:w="432" w:type="dxa"/>
          </w:tcPr>
          <w:p w:rsidRPr="00A265F1" w:rsidR="00A8030F" w:rsidP="005A44E9" w:rsidRDefault="00A8030F" w14:paraId="7E9B90FE" w14:textId="77777777">
            <w:pPr>
              <w:pStyle w:val="ASAnnotationTableKWN"/>
            </w:pPr>
            <w:r>
              <w:t>1</w:t>
            </w:r>
          </w:p>
        </w:tc>
        <w:tc>
          <w:tcPr>
            <w:tcW w:w="360" w:type="dxa"/>
          </w:tcPr>
          <w:p w:rsidRPr="00E3422F" w:rsidR="00A8030F" w:rsidP="005A44E9" w:rsidRDefault="00E56966" w14:paraId="31166665" w14:textId="77777777">
            <w:pPr>
              <w:pStyle w:val="ASSurveyBoxLeft"/>
            </w:pPr>
            <w:r>
              <w:rPr>
                <w:noProof/>
              </w:rPr>
              <w:drawing>
                <wp:inline distT="0" distB="0" distL="0" distR="0" wp14:anchorId="198EF95F" wp14:editId="1D01649E">
                  <wp:extent cx="161925" cy="161925"/>
                  <wp:effectExtent l="0" t="0" r="9525" b="9525"/>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43630FED" w14:textId="77777777">
            <w:pPr>
              <w:pStyle w:val="ASResponseList"/>
            </w:pPr>
            <w:r>
              <w:t>CONUS</w:t>
            </w:r>
          </w:p>
        </w:tc>
      </w:tr>
      <w:tr w:rsidRPr="003711FB" w:rsidR="00A8030F" w14:paraId="08FB662E" w14:textId="77777777">
        <w:trPr>
          <w:hidden/>
        </w:trPr>
        <w:tc>
          <w:tcPr>
            <w:tcW w:w="432" w:type="dxa"/>
          </w:tcPr>
          <w:p w:rsidRPr="00A265F1" w:rsidR="00A8030F" w:rsidP="005A44E9" w:rsidRDefault="00A8030F" w14:paraId="64A401C8" w14:textId="77777777">
            <w:pPr>
              <w:pStyle w:val="ASAnnotationTable"/>
            </w:pPr>
            <w:r>
              <w:t>2</w:t>
            </w:r>
          </w:p>
        </w:tc>
        <w:tc>
          <w:tcPr>
            <w:tcW w:w="360" w:type="dxa"/>
          </w:tcPr>
          <w:p w:rsidRPr="00E3422F" w:rsidR="00A8030F" w:rsidP="005A44E9" w:rsidRDefault="00E56966" w14:paraId="02E53EDC" w14:textId="77777777">
            <w:pPr>
              <w:pStyle w:val="ASSurveyBoxLeft"/>
            </w:pPr>
            <w:r>
              <w:rPr>
                <w:noProof/>
              </w:rPr>
              <w:drawing>
                <wp:inline distT="0" distB="0" distL="0" distR="0" wp14:anchorId="597DB03A" wp14:editId="45DE8F11">
                  <wp:extent cx="161925" cy="161925"/>
                  <wp:effectExtent l="0" t="0" r="9525" b="9525"/>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8030F" w:rsidP="005A44E9" w:rsidRDefault="00A8030F" w14:paraId="2FA9324C" w14:textId="77777777">
            <w:pPr>
              <w:pStyle w:val="ASResponseList"/>
            </w:pPr>
            <w:r>
              <w:t>OCONUS</w:t>
            </w:r>
          </w:p>
        </w:tc>
      </w:tr>
    </w:tbl>
    <w:p w:rsidRPr="008D61EB" w:rsidR="00A8030F" w:rsidP="005A44E9" w:rsidRDefault="00A8030F" w14:paraId="2F8BB1A7" w14:textId="77777777">
      <w:pPr>
        <w:pStyle w:val="Spacer4pt"/>
      </w:pPr>
    </w:p>
    <w:p w:rsidR="00A8030F" w:rsidP="00A8030F" w:rsidRDefault="00A8030F" w14:paraId="1D2B1D53" w14:textId="77777777">
      <w:pPr>
        <w:pStyle w:val="ASAnnotationParagraph"/>
      </w:pPr>
      <w:r>
        <w:t>RELATSTAT</w:t>
      </w:r>
    </w:p>
    <w:p w:rsidRPr="001E08D0" w:rsidR="00A8030F" w:rsidP="001E08D0" w:rsidRDefault="00A8030F" w14:paraId="1A10C1D6" w14:textId="77777777">
      <w:pPr>
        <w:pStyle w:val="ASQstStem"/>
      </w:pPr>
      <w:r w:rsidRPr="001F35DD">
        <w:rPr>
          <w:rStyle w:val="WordBold"/>
        </w:rPr>
        <w:t>5.</w:t>
      </w:r>
      <w:r>
        <w:tab/>
      </w:r>
      <w:r w:rsidRPr="001F35DD">
        <w:rPr>
          <w:rStyle w:val="WordBold"/>
        </w:rPr>
        <w:t xml:space="preserve">What is your current relationship </w:t>
      </w:r>
      <w:r w:rsidRPr="001E08D0">
        <w:rPr>
          <w:rStyle w:val="WordBold"/>
        </w:rPr>
        <w:t>status?</w:t>
      </w:r>
      <w:r w:rsidRPr="001E08D0">
        <w:rPr>
          <w:rStyle w:val="WordItalicBold"/>
        </w:rPr>
        <w:t xml:space="preserve"> </w:t>
      </w:r>
      <w:r w:rsidRPr="001E08D0" w:rsidR="001F35DD">
        <w:rPr>
          <w:rStyle w:val="WordItalicBold"/>
        </w:rPr>
        <w:t xml:space="preserve"> </w:t>
      </w:r>
      <w:r w:rsidRPr="001E08D0">
        <w:rPr>
          <w:rStyle w:val="WordItalicBold"/>
        </w:rPr>
        <w:t>Mark one</w:t>
      </w:r>
      <w:r w:rsidRPr="001E08D0">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6DD41AA3" w14:textId="77777777">
        <w:trPr>
          <w:hidden/>
        </w:trPr>
        <w:tc>
          <w:tcPr>
            <w:tcW w:w="432" w:type="dxa"/>
          </w:tcPr>
          <w:p w:rsidRPr="001E08D0" w:rsidR="00A8030F" w:rsidP="001E08D0" w:rsidRDefault="00A8030F" w14:paraId="0FE8E990" w14:textId="77777777">
            <w:pPr>
              <w:pStyle w:val="ASAnnotationTableKWN"/>
            </w:pPr>
            <w:r w:rsidRPr="001E08D0">
              <w:t>1</w:t>
            </w:r>
          </w:p>
        </w:tc>
        <w:tc>
          <w:tcPr>
            <w:tcW w:w="360" w:type="dxa"/>
          </w:tcPr>
          <w:p w:rsidRPr="001E08D0" w:rsidR="00A8030F" w:rsidP="001E08D0" w:rsidRDefault="00E56966" w14:paraId="75550357" w14:textId="77777777">
            <w:pPr>
              <w:pStyle w:val="ASSurveyBoxLeft"/>
            </w:pPr>
            <w:r w:rsidRPr="001E08D0">
              <w:rPr>
                <w:noProof/>
              </w:rPr>
              <w:drawing>
                <wp:inline distT="0" distB="0" distL="0" distR="0" wp14:anchorId="06234B88" wp14:editId="13155768">
                  <wp:extent cx="161925" cy="161925"/>
                  <wp:effectExtent l="0" t="0" r="9525" b="9525"/>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596E0C20" w14:textId="77777777">
            <w:pPr>
              <w:pStyle w:val="ASResponseList"/>
            </w:pPr>
            <w:r w:rsidRPr="001E08D0">
              <w:t>Married</w:t>
            </w:r>
          </w:p>
        </w:tc>
      </w:tr>
      <w:tr w:rsidRPr="001E08D0" w:rsidR="00A8030F" w14:paraId="390AC17C" w14:textId="77777777">
        <w:trPr>
          <w:hidden/>
        </w:trPr>
        <w:tc>
          <w:tcPr>
            <w:tcW w:w="432" w:type="dxa"/>
          </w:tcPr>
          <w:p w:rsidRPr="001E08D0" w:rsidR="00A8030F" w:rsidP="001E08D0" w:rsidRDefault="00A8030F" w14:paraId="7D0ED872" w14:textId="77777777">
            <w:pPr>
              <w:pStyle w:val="ASAnnotationTableKWN"/>
            </w:pPr>
            <w:r w:rsidRPr="001E08D0">
              <w:t>2</w:t>
            </w:r>
          </w:p>
        </w:tc>
        <w:tc>
          <w:tcPr>
            <w:tcW w:w="360" w:type="dxa"/>
          </w:tcPr>
          <w:p w:rsidRPr="001E08D0" w:rsidR="00A8030F" w:rsidP="001E08D0" w:rsidRDefault="00E56966" w14:paraId="3D9289B8" w14:textId="77777777">
            <w:pPr>
              <w:pStyle w:val="ASSurveyBoxLeft"/>
            </w:pPr>
            <w:r w:rsidRPr="001E08D0">
              <w:rPr>
                <w:noProof/>
              </w:rPr>
              <w:drawing>
                <wp:inline distT="0" distB="0" distL="0" distR="0" wp14:anchorId="34C6F0B2" wp14:editId="4F0CB42E">
                  <wp:extent cx="161925" cy="161925"/>
                  <wp:effectExtent l="0" t="0" r="9525" b="9525"/>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9BA3EDF" w14:textId="77777777">
            <w:pPr>
              <w:pStyle w:val="ASResponseList"/>
            </w:pPr>
            <w:r w:rsidRPr="001E08D0">
              <w:t>Living with a boyfriend or girlfriend</w:t>
            </w:r>
          </w:p>
        </w:tc>
      </w:tr>
      <w:tr w:rsidRPr="001E08D0" w:rsidR="00A8030F" w14:paraId="0578778E" w14:textId="77777777">
        <w:trPr>
          <w:hidden/>
        </w:trPr>
        <w:tc>
          <w:tcPr>
            <w:tcW w:w="432" w:type="dxa"/>
          </w:tcPr>
          <w:p w:rsidRPr="001E08D0" w:rsidR="00A8030F" w:rsidP="001E08D0" w:rsidRDefault="00A8030F" w14:paraId="6CAD8F08" w14:textId="77777777">
            <w:pPr>
              <w:pStyle w:val="ASAnnotationTableKWN"/>
            </w:pPr>
            <w:r w:rsidRPr="001E08D0">
              <w:t>3</w:t>
            </w:r>
          </w:p>
        </w:tc>
        <w:tc>
          <w:tcPr>
            <w:tcW w:w="360" w:type="dxa"/>
          </w:tcPr>
          <w:p w:rsidRPr="001E08D0" w:rsidR="00A8030F" w:rsidP="001E08D0" w:rsidRDefault="00E56966" w14:paraId="59550FB4" w14:textId="77777777">
            <w:pPr>
              <w:pStyle w:val="ASSurveyBoxLeft"/>
            </w:pPr>
            <w:r w:rsidRPr="001E08D0">
              <w:rPr>
                <w:noProof/>
              </w:rPr>
              <w:drawing>
                <wp:inline distT="0" distB="0" distL="0" distR="0" wp14:anchorId="3569288C" wp14:editId="1E45428D">
                  <wp:extent cx="161925" cy="161925"/>
                  <wp:effectExtent l="0" t="0" r="9525" b="9525"/>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2F485883" w14:textId="77777777">
            <w:pPr>
              <w:pStyle w:val="ASResponseList"/>
            </w:pPr>
            <w:r w:rsidRPr="001E08D0">
              <w:t>In a committed romantic relationship, but not living together</w:t>
            </w:r>
          </w:p>
        </w:tc>
      </w:tr>
      <w:tr w:rsidRPr="001E08D0" w:rsidR="00A8030F" w14:paraId="6F6A12CB" w14:textId="77777777">
        <w:trPr>
          <w:hidden/>
        </w:trPr>
        <w:tc>
          <w:tcPr>
            <w:tcW w:w="432" w:type="dxa"/>
          </w:tcPr>
          <w:p w:rsidRPr="001E08D0" w:rsidR="00A8030F" w:rsidP="001E08D0" w:rsidRDefault="00A8030F" w14:paraId="798F2D84" w14:textId="77777777">
            <w:pPr>
              <w:pStyle w:val="ASAnnotationTableKWN"/>
            </w:pPr>
            <w:r w:rsidRPr="001E08D0">
              <w:t>4</w:t>
            </w:r>
          </w:p>
        </w:tc>
        <w:tc>
          <w:tcPr>
            <w:tcW w:w="360" w:type="dxa"/>
          </w:tcPr>
          <w:p w:rsidRPr="001E08D0" w:rsidR="00A8030F" w:rsidP="001E08D0" w:rsidRDefault="00E56966" w14:paraId="04D2243B" w14:textId="77777777">
            <w:pPr>
              <w:pStyle w:val="ASSurveyBoxLeft"/>
            </w:pPr>
            <w:r w:rsidRPr="001E08D0">
              <w:rPr>
                <w:noProof/>
              </w:rPr>
              <w:drawing>
                <wp:inline distT="0" distB="0" distL="0" distR="0" wp14:anchorId="6216DDD5" wp14:editId="22492094">
                  <wp:extent cx="161925" cy="161925"/>
                  <wp:effectExtent l="0" t="0" r="9525" b="9525"/>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0CC4A7E7" w14:textId="77777777">
            <w:pPr>
              <w:pStyle w:val="ASResponseList"/>
            </w:pPr>
            <w:r w:rsidRPr="001E08D0">
              <w:t>Divorced and not currently in a relationship</w:t>
            </w:r>
          </w:p>
        </w:tc>
      </w:tr>
      <w:tr w:rsidRPr="001E08D0" w:rsidR="00A8030F" w14:paraId="1DA9F561" w14:textId="77777777">
        <w:trPr>
          <w:hidden/>
        </w:trPr>
        <w:tc>
          <w:tcPr>
            <w:tcW w:w="432" w:type="dxa"/>
          </w:tcPr>
          <w:p w:rsidRPr="001E08D0" w:rsidR="00A8030F" w:rsidP="001E08D0" w:rsidRDefault="00A8030F" w14:paraId="535FF9B2" w14:textId="77777777">
            <w:pPr>
              <w:pStyle w:val="ASAnnotationTableKWN"/>
            </w:pPr>
            <w:r w:rsidRPr="001E08D0">
              <w:t>5</w:t>
            </w:r>
          </w:p>
        </w:tc>
        <w:tc>
          <w:tcPr>
            <w:tcW w:w="360" w:type="dxa"/>
          </w:tcPr>
          <w:p w:rsidRPr="001E08D0" w:rsidR="00A8030F" w:rsidP="001E08D0" w:rsidRDefault="00E56966" w14:paraId="23FAF68F" w14:textId="77777777">
            <w:pPr>
              <w:pStyle w:val="ASSurveyBoxLeft"/>
            </w:pPr>
            <w:r w:rsidRPr="001E08D0">
              <w:rPr>
                <w:noProof/>
              </w:rPr>
              <w:drawing>
                <wp:inline distT="0" distB="0" distL="0" distR="0" wp14:anchorId="6A738C54" wp14:editId="6DDB660D">
                  <wp:extent cx="161925" cy="161925"/>
                  <wp:effectExtent l="0" t="0" r="9525" b="9525"/>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6DD19E11" w14:textId="77777777">
            <w:pPr>
              <w:pStyle w:val="ASResponseList"/>
            </w:pPr>
            <w:r w:rsidRPr="001E08D0">
              <w:t>Widowed and not currently in a relationship</w:t>
            </w:r>
          </w:p>
        </w:tc>
      </w:tr>
      <w:tr w:rsidRPr="001E08D0" w:rsidR="00A8030F" w14:paraId="59A62DDA" w14:textId="77777777">
        <w:trPr>
          <w:hidden/>
        </w:trPr>
        <w:tc>
          <w:tcPr>
            <w:tcW w:w="432" w:type="dxa"/>
          </w:tcPr>
          <w:p w:rsidRPr="001E08D0" w:rsidR="00A8030F" w:rsidP="001E08D0" w:rsidRDefault="00A8030F" w14:paraId="1C373FD1" w14:textId="77777777">
            <w:pPr>
              <w:pStyle w:val="ASAnnotationTableKWN"/>
            </w:pPr>
            <w:r w:rsidRPr="001E08D0">
              <w:t>6</w:t>
            </w:r>
          </w:p>
        </w:tc>
        <w:tc>
          <w:tcPr>
            <w:tcW w:w="360" w:type="dxa"/>
          </w:tcPr>
          <w:p w:rsidRPr="001E08D0" w:rsidR="00A8030F" w:rsidP="001E08D0" w:rsidRDefault="00E56966" w14:paraId="0E97E389" w14:textId="77777777">
            <w:pPr>
              <w:pStyle w:val="ASSurveyBoxLeft"/>
            </w:pPr>
            <w:r w:rsidRPr="001E08D0">
              <w:rPr>
                <w:noProof/>
              </w:rPr>
              <w:drawing>
                <wp:inline distT="0" distB="0" distL="0" distR="0" wp14:anchorId="14E70460" wp14:editId="7D9F8FE4">
                  <wp:extent cx="161925" cy="161925"/>
                  <wp:effectExtent l="0" t="0" r="9525" b="9525"/>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7400B17E" w14:textId="77777777">
            <w:pPr>
              <w:pStyle w:val="ASResponseList"/>
            </w:pPr>
            <w:r w:rsidRPr="001E08D0">
              <w:t>Never married and not currently in a relationship</w:t>
            </w:r>
          </w:p>
        </w:tc>
      </w:tr>
      <w:tr w:rsidRPr="001E08D0" w:rsidR="00A8030F" w14:paraId="16BAA044" w14:textId="77777777">
        <w:trPr>
          <w:hidden/>
        </w:trPr>
        <w:tc>
          <w:tcPr>
            <w:tcW w:w="432" w:type="dxa"/>
          </w:tcPr>
          <w:p w:rsidRPr="001E08D0" w:rsidR="00A8030F" w:rsidP="001E08D0" w:rsidRDefault="00A8030F" w14:paraId="5739E06E" w14:textId="77777777">
            <w:pPr>
              <w:pStyle w:val="ASAnnotationTable"/>
            </w:pPr>
            <w:r w:rsidRPr="001E08D0">
              <w:t>7</w:t>
            </w:r>
          </w:p>
        </w:tc>
        <w:tc>
          <w:tcPr>
            <w:tcW w:w="360" w:type="dxa"/>
          </w:tcPr>
          <w:p w:rsidRPr="001E08D0" w:rsidR="00A8030F" w:rsidP="001E08D0" w:rsidRDefault="00E56966" w14:paraId="6263CCCD" w14:textId="77777777">
            <w:pPr>
              <w:pStyle w:val="ASSurveyBoxLeft"/>
            </w:pPr>
            <w:r w:rsidRPr="001E08D0">
              <w:rPr>
                <w:noProof/>
              </w:rPr>
              <w:drawing>
                <wp:inline distT="0" distB="0" distL="0" distR="0" wp14:anchorId="6D6026CB" wp14:editId="1CBD3B73">
                  <wp:extent cx="161925" cy="161925"/>
                  <wp:effectExtent l="0" t="0" r="9525" b="9525"/>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29B4C371" w14:textId="77777777">
            <w:pPr>
              <w:pStyle w:val="ASResponseList"/>
            </w:pPr>
            <w:r w:rsidRPr="001E08D0">
              <w:t>Other or prefer not to say</w:t>
            </w:r>
          </w:p>
        </w:tc>
      </w:tr>
    </w:tbl>
    <w:p w:rsidRPr="001E08D0" w:rsidR="00A8030F" w:rsidP="001E08D0" w:rsidRDefault="00A8030F" w14:paraId="10A31EDB" w14:textId="77777777">
      <w:pPr>
        <w:pStyle w:val="Spacer4pt"/>
      </w:pPr>
    </w:p>
    <w:p w:rsidRPr="001E08D0" w:rsidR="00A8030F" w:rsidP="001E08D0" w:rsidRDefault="00A8030F" w14:paraId="5CE37C57" w14:textId="77777777">
      <w:pPr>
        <w:pStyle w:val="ASQuestionHeader"/>
        <w:shd w:val="clear" w:color="auto" w:fill="auto"/>
      </w:pPr>
      <w:r w:rsidRPr="001E08D0">
        <w:t>YOUR MILITARY WORKPLACE</w:t>
      </w:r>
    </w:p>
    <w:p w:rsidRPr="001E08D0" w:rsidR="00A8030F" w:rsidP="001E08D0" w:rsidRDefault="00A8030F" w14:paraId="1E260C12" w14:textId="77777777">
      <w:pPr>
        <w:pStyle w:val="ASAnnotationParagraph"/>
      </w:pPr>
      <w:r w:rsidRPr="001E08D0">
        <w:t>RETINT</w:t>
      </w:r>
    </w:p>
    <w:p w:rsidRPr="001E08D0" w:rsidR="00A8030F" w:rsidP="001E08D0" w:rsidRDefault="00A8030F" w14:paraId="34A9C8AF" w14:textId="77777777">
      <w:pPr>
        <w:pStyle w:val="ASQstStem"/>
      </w:pPr>
      <w:r w:rsidRPr="001E08D0">
        <w:rPr>
          <w:rStyle w:val="WordBold"/>
        </w:rPr>
        <w:t>6.</w:t>
      </w:r>
      <w:r w:rsidRPr="001E08D0">
        <w:tab/>
      </w:r>
      <w:r w:rsidRPr="001E08D0">
        <w:rPr>
          <w:rStyle w:val="WordBold"/>
        </w:rPr>
        <w:t xml:space="preserve">Suppose that you have to decide whether to stay on active duty. </w:t>
      </w:r>
      <w:r w:rsidRPr="001E08D0" w:rsidR="001F35DD">
        <w:rPr>
          <w:rStyle w:val="WordBold"/>
        </w:rPr>
        <w:t xml:space="preserve"> </w:t>
      </w:r>
      <w:r w:rsidRPr="001E08D0">
        <w:rPr>
          <w:rStyle w:val="WordBold"/>
        </w:rPr>
        <w:t>Assuming you could stay, how likely is it you would choose to do so?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5C6BEF8B" w14:textId="77777777">
        <w:trPr>
          <w:hidden/>
        </w:trPr>
        <w:tc>
          <w:tcPr>
            <w:tcW w:w="432" w:type="dxa"/>
          </w:tcPr>
          <w:p w:rsidRPr="001E08D0" w:rsidR="00A8030F" w:rsidP="001E08D0" w:rsidRDefault="00A8030F" w14:paraId="7084B99D" w14:textId="77777777">
            <w:pPr>
              <w:pStyle w:val="ASAnnotationTableKWN"/>
            </w:pPr>
            <w:r w:rsidRPr="001E08D0">
              <w:t>5</w:t>
            </w:r>
          </w:p>
        </w:tc>
        <w:tc>
          <w:tcPr>
            <w:tcW w:w="360" w:type="dxa"/>
          </w:tcPr>
          <w:p w:rsidRPr="001E08D0" w:rsidR="00A8030F" w:rsidP="001E08D0" w:rsidRDefault="00E56966" w14:paraId="2ED1A649" w14:textId="77777777">
            <w:pPr>
              <w:pStyle w:val="ASSurveyBoxLeft"/>
            </w:pPr>
            <w:r w:rsidRPr="001E08D0">
              <w:rPr>
                <w:noProof/>
              </w:rPr>
              <w:drawing>
                <wp:inline distT="0" distB="0" distL="0" distR="0" wp14:anchorId="229E6E71" wp14:editId="32FF995A">
                  <wp:extent cx="161925" cy="161925"/>
                  <wp:effectExtent l="0" t="0" r="9525" b="9525"/>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BE507E0" w14:textId="77777777">
            <w:pPr>
              <w:pStyle w:val="ASResponseList"/>
            </w:pPr>
            <w:r w:rsidRPr="001E08D0">
              <w:t>Very likely</w:t>
            </w:r>
          </w:p>
        </w:tc>
      </w:tr>
      <w:tr w:rsidRPr="001E08D0" w:rsidR="00A8030F" w14:paraId="40FD92C3" w14:textId="77777777">
        <w:trPr>
          <w:hidden/>
        </w:trPr>
        <w:tc>
          <w:tcPr>
            <w:tcW w:w="432" w:type="dxa"/>
          </w:tcPr>
          <w:p w:rsidRPr="001E08D0" w:rsidR="00A8030F" w:rsidP="001E08D0" w:rsidRDefault="00A8030F" w14:paraId="33D1992A" w14:textId="77777777">
            <w:pPr>
              <w:pStyle w:val="ASAnnotationTableKWN"/>
            </w:pPr>
            <w:r w:rsidRPr="001E08D0">
              <w:t>4</w:t>
            </w:r>
          </w:p>
        </w:tc>
        <w:tc>
          <w:tcPr>
            <w:tcW w:w="360" w:type="dxa"/>
          </w:tcPr>
          <w:p w:rsidRPr="001E08D0" w:rsidR="00A8030F" w:rsidP="001E08D0" w:rsidRDefault="00E56966" w14:paraId="0AEDA8CB" w14:textId="77777777">
            <w:pPr>
              <w:pStyle w:val="ASSurveyBoxLeft"/>
            </w:pPr>
            <w:r w:rsidRPr="001E08D0">
              <w:rPr>
                <w:noProof/>
              </w:rPr>
              <w:drawing>
                <wp:inline distT="0" distB="0" distL="0" distR="0" wp14:anchorId="12AAE34C" wp14:editId="40DE86AB">
                  <wp:extent cx="161925" cy="161925"/>
                  <wp:effectExtent l="0" t="0" r="9525" b="9525"/>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5A7120A0" w14:textId="77777777">
            <w:pPr>
              <w:pStyle w:val="ASResponseList"/>
            </w:pPr>
            <w:r w:rsidRPr="001E08D0">
              <w:t>Likely</w:t>
            </w:r>
          </w:p>
        </w:tc>
      </w:tr>
      <w:tr w:rsidRPr="001E08D0" w:rsidR="00A8030F" w14:paraId="6F822101" w14:textId="77777777">
        <w:trPr>
          <w:hidden/>
        </w:trPr>
        <w:tc>
          <w:tcPr>
            <w:tcW w:w="432" w:type="dxa"/>
          </w:tcPr>
          <w:p w:rsidRPr="001E08D0" w:rsidR="00A8030F" w:rsidP="001E08D0" w:rsidRDefault="00A8030F" w14:paraId="5AF40740" w14:textId="77777777">
            <w:pPr>
              <w:pStyle w:val="ASAnnotationTableKWN"/>
            </w:pPr>
            <w:r w:rsidRPr="001E08D0">
              <w:t>3</w:t>
            </w:r>
          </w:p>
        </w:tc>
        <w:tc>
          <w:tcPr>
            <w:tcW w:w="360" w:type="dxa"/>
          </w:tcPr>
          <w:p w:rsidRPr="001E08D0" w:rsidR="00A8030F" w:rsidP="001E08D0" w:rsidRDefault="00E56966" w14:paraId="5EC6F5DE" w14:textId="77777777">
            <w:pPr>
              <w:pStyle w:val="ASSurveyBoxLeft"/>
            </w:pPr>
            <w:r w:rsidRPr="001E08D0">
              <w:rPr>
                <w:noProof/>
              </w:rPr>
              <w:drawing>
                <wp:inline distT="0" distB="0" distL="0" distR="0" wp14:anchorId="33E12078" wp14:editId="5EA766F8">
                  <wp:extent cx="161925" cy="161925"/>
                  <wp:effectExtent l="0" t="0" r="9525" b="9525"/>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11D33AC4" w14:textId="77777777">
            <w:pPr>
              <w:pStyle w:val="ASResponseList"/>
            </w:pPr>
            <w:r w:rsidRPr="001E08D0">
              <w:t>Neither likely nor unlikely</w:t>
            </w:r>
          </w:p>
        </w:tc>
      </w:tr>
      <w:tr w:rsidRPr="001E08D0" w:rsidR="00A8030F" w14:paraId="6C96536E" w14:textId="77777777">
        <w:trPr>
          <w:hidden/>
        </w:trPr>
        <w:tc>
          <w:tcPr>
            <w:tcW w:w="432" w:type="dxa"/>
          </w:tcPr>
          <w:p w:rsidRPr="001E08D0" w:rsidR="00A8030F" w:rsidP="001E08D0" w:rsidRDefault="00A8030F" w14:paraId="6E391F38" w14:textId="77777777">
            <w:pPr>
              <w:pStyle w:val="ASAnnotationTableKWN"/>
            </w:pPr>
            <w:r w:rsidRPr="001E08D0">
              <w:t>2</w:t>
            </w:r>
          </w:p>
        </w:tc>
        <w:tc>
          <w:tcPr>
            <w:tcW w:w="360" w:type="dxa"/>
          </w:tcPr>
          <w:p w:rsidRPr="001E08D0" w:rsidR="00A8030F" w:rsidP="001E08D0" w:rsidRDefault="00E56966" w14:paraId="206F8AED" w14:textId="77777777">
            <w:pPr>
              <w:pStyle w:val="ASSurveyBoxLeft"/>
            </w:pPr>
            <w:r w:rsidRPr="001E08D0">
              <w:rPr>
                <w:noProof/>
              </w:rPr>
              <w:drawing>
                <wp:inline distT="0" distB="0" distL="0" distR="0" wp14:anchorId="57262DF4" wp14:editId="6EBDDF20">
                  <wp:extent cx="161925" cy="161925"/>
                  <wp:effectExtent l="0" t="0" r="9525" b="9525"/>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72316902" w14:textId="77777777">
            <w:pPr>
              <w:pStyle w:val="ASResponseList"/>
            </w:pPr>
            <w:r w:rsidRPr="001E08D0">
              <w:t>Unlikely</w:t>
            </w:r>
          </w:p>
        </w:tc>
      </w:tr>
      <w:tr w:rsidRPr="001E08D0" w:rsidR="00A8030F" w14:paraId="384E16DD" w14:textId="77777777">
        <w:trPr>
          <w:hidden/>
        </w:trPr>
        <w:tc>
          <w:tcPr>
            <w:tcW w:w="432" w:type="dxa"/>
          </w:tcPr>
          <w:p w:rsidRPr="001E08D0" w:rsidR="00A8030F" w:rsidP="001E08D0" w:rsidRDefault="00A8030F" w14:paraId="5E0B9DC4" w14:textId="77777777">
            <w:pPr>
              <w:pStyle w:val="ASAnnotationTableKWN"/>
            </w:pPr>
            <w:r w:rsidRPr="001E08D0">
              <w:t>1</w:t>
            </w:r>
          </w:p>
        </w:tc>
        <w:tc>
          <w:tcPr>
            <w:tcW w:w="360" w:type="dxa"/>
          </w:tcPr>
          <w:p w:rsidRPr="001E08D0" w:rsidR="00A8030F" w:rsidP="001E08D0" w:rsidRDefault="00E56966" w14:paraId="7EB05D50" w14:textId="77777777">
            <w:pPr>
              <w:pStyle w:val="ASSurveyBoxLeft"/>
            </w:pPr>
            <w:r w:rsidRPr="001E08D0">
              <w:rPr>
                <w:noProof/>
              </w:rPr>
              <w:drawing>
                <wp:inline distT="0" distB="0" distL="0" distR="0" wp14:anchorId="0525C7A3" wp14:editId="1568792E">
                  <wp:extent cx="161925" cy="161925"/>
                  <wp:effectExtent l="0" t="0" r="9525" b="9525"/>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4EF8C298" w14:textId="77777777">
            <w:pPr>
              <w:pStyle w:val="ASResponseList"/>
            </w:pPr>
            <w:r w:rsidRPr="001E08D0">
              <w:t>Very unlikely</w:t>
            </w:r>
          </w:p>
        </w:tc>
      </w:tr>
    </w:tbl>
    <w:p w:rsidRPr="001E08D0" w:rsidR="00A8030F" w:rsidP="001E08D0" w:rsidRDefault="00A8030F" w14:paraId="26CFE75D" w14:textId="77777777">
      <w:pPr>
        <w:pStyle w:val="Spacer4pt"/>
      </w:pPr>
    </w:p>
    <w:p w:rsidRPr="001E08D0" w:rsidR="00A8030F" w:rsidP="001E08D0" w:rsidRDefault="00A8030F" w14:paraId="10EBB4C7" w14:textId="77777777">
      <w:pPr>
        <w:pStyle w:val="Spacer4pt"/>
      </w:pPr>
    </w:p>
    <w:p w:rsidRPr="001E08D0" w:rsidR="00A8030F" w:rsidP="001E08D0" w:rsidRDefault="00A8030F" w14:paraId="3D82EF8A" w14:textId="77777777">
      <w:pPr>
        <w:pStyle w:val="ASQuestionHeader"/>
        <w:shd w:val="clear" w:color="auto" w:fill="auto"/>
      </w:pPr>
      <w:r w:rsidRPr="001E08D0">
        <w:t>TIME REFERENCE</w:t>
      </w:r>
    </w:p>
    <w:p w:rsidRPr="001E08D0" w:rsidR="001F35DD" w:rsidP="001E08D0" w:rsidRDefault="00A8030F" w14:paraId="632C5247" w14:textId="77777777">
      <w:pPr>
        <w:pStyle w:val="ASIntroduction"/>
        <w:shd w:val="clear" w:color="auto" w:fill="auto"/>
      </w:pPr>
      <w:r w:rsidRPr="001E08D0">
        <w:t xml:space="preserve">Most of this survey asks about experiences that have happened within the past 12 months. </w:t>
      </w:r>
      <w:r w:rsidRPr="001E08D0" w:rsidR="001F35DD">
        <w:t xml:space="preserve"> </w:t>
      </w:r>
      <w:r w:rsidRPr="001E08D0">
        <w:t>When answering these questions, please do NOT include any events that occurred before [</w:t>
      </w:r>
      <w:proofErr w:type="spellStart"/>
      <w:r w:rsidRPr="001E08D0">
        <w:rPr>
          <w:rStyle w:val="WordUnderline"/>
        </w:rPr>
        <w:t>Day_of_Week</w:t>
      </w:r>
      <w:proofErr w:type="spellEnd"/>
      <w:r w:rsidRPr="001E08D0">
        <w:rPr>
          <w:rStyle w:val="WordUnderline"/>
        </w:rPr>
        <w:t>, X Date</w:t>
      </w:r>
      <w:r w:rsidRPr="001E08D0">
        <w:t>].</w:t>
      </w:r>
    </w:p>
    <w:p w:rsidRPr="001E08D0" w:rsidR="001F35DD" w:rsidP="001E08D0" w:rsidRDefault="00A8030F" w14:paraId="365D6322" w14:textId="77777777">
      <w:pPr>
        <w:pStyle w:val="ASIntroduction"/>
        <w:shd w:val="clear" w:color="auto" w:fill="auto"/>
      </w:pPr>
      <w:r w:rsidRPr="001E08D0">
        <w:t>Please try to think of any important events in your life that occurred near [</w:t>
      </w:r>
      <w:r w:rsidRPr="001E08D0">
        <w:rPr>
          <w:rStyle w:val="WordUnderline"/>
        </w:rPr>
        <w:t>X Date</w:t>
      </w:r>
      <w:r w:rsidRPr="001E08D0">
        <w:t xml:space="preserve">] such as birthdays, weddings, or family activities. </w:t>
      </w:r>
      <w:r w:rsidRPr="001E08D0" w:rsidR="001F35DD">
        <w:t xml:space="preserve"> </w:t>
      </w:r>
      <w:r w:rsidRPr="001E08D0">
        <w:t>These events can help you remember which things happened before [</w:t>
      </w:r>
      <w:r w:rsidRPr="001E08D0">
        <w:rPr>
          <w:rStyle w:val="WordUnderline"/>
        </w:rPr>
        <w:t>X Date</w:t>
      </w:r>
      <w:r w:rsidRPr="001E08D0">
        <w:t>] and which happened after as you answer the rest of the survey questions.</w:t>
      </w:r>
    </w:p>
    <w:p w:rsidRPr="001E08D0" w:rsidR="00A8030F" w:rsidP="001E08D0" w:rsidRDefault="00A8030F" w14:paraId="37B0D410" w14:textId="77777777">
      <w:pPr>
        <w:pStyle w:val="ASIntroduction"/>
        <w:shd w:val="clear" w:color="auto" w:fill="auto"/>
      </w:pPr>
      <w:r w:rsidRPr="001E08D0">
        <w:t>The following questions will help you think about your life one year ago.</w:t>
      </w:r>
    </w:p>
    <w:p w:rsidRPr="001E08D0" w:rsidR="00A8030F" w:rsidP="001E08D0" w:rsidRDefault="00A8030F" w14:paraId="15C432F2" w14:textId="77777777">
      <w:pPr>
        <w:pStyle w:val="ASAnnotationParagraph"/>
      </w:pPr>
      <w:r w:rsidRPr="001E08D0">
        <w:t>Y1HOUSE</w:t>
      </w:r>
    </w:p>
    <w:p w:rsidRPr="001E08D0" w:rsidR="00A8030F" w:rsidP="001E08D0" w:rsidRDefault="00E56966" w14:paraId="22E32C2E" w14:textId="77777777">
      <w:pPr>
        <w:pStyle w:val="ASQstStem"/>
      </w:pPr>
      <w:r w:rsidRPr="001E08D0">
        <w:rPr>
          <w:rStyle w:val="WordBold"/>
        </w:rPr>
        <w:t>7</w:t>
      </w:r>
      <w:r w:rsidRPr="001E08D0" w:rsidR="00A8030F">
        <w:rPr>
          <w:rStyle w:val="WordBold"/>
        </w:rPr>
        <w:t>.</w:t>
      </w:r>
      <w:r w:rsidRPr="001E08D0" w:rsidR="00A8030F">
        <w:tab/>
      </w:r>
      <w:r w:rsidRPr="001E08D0" w:rsidR="00A8030F">
        <w:rPr>
          <w:rStyle w:val="WordBold"/>
        </w:rPr>
        <w:t xml:space="preserve">Do you currently live in the same house or building that you did on </w:t>
      </w:r>
      <w:r w:rsidRPr="001E08D0" w:rsidR="00A8030F">
        <w:rPr>
          <w:rStyle w:val="WordUnderlineBold"/>
        </w:rPr>
        <w:t>[X Date]</w:t>
      </w:r>
      <w:r w:rsidRPr="001E08D0" w:rsidR="00A8030F">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772B00DB" w14:textId="77777777">
        <w:trPr>
          <w:hidden/>
        </w:trPr>
        <w:tc>
          <w:tcPr>
            <w:tcW w:w="432" w:type="dxa"/>
          </w:tcPr>
          <w:p w:rsidRPr="001E08D0" w:rsidR="00A8030F" w:rsidP="001E08D0" w:rsidRDefault="00A8030F" w14:paraId="0022B862" w14:textId="77777777">
            <w:pPr>
              <w:pStyle w:val="ASAnnotationTableKWN"/>
            </w:pPr>
            <w:r w:rsidRPr="001E08D0">
              <w:t>1</w:t>
            </w:r>
          </w:p>
        </w:tc>
        <w:tc>
          <w:tcPr>
            <w:tcW w:w="360" w:type="dxa"/>
          </w:tcPr>
          <w:p w:rsidRPr="001E08D0" w:rsidR="00A8030F" w:rsidP="001E08D0" w:rsidRDefault="00E56966" w14:paraId="4F0828A5" w14:textId="77777777">
            <w:pPr>
              <w:pStyle w:val="ASSurveyBoxLeft"/>
            </w:pPr>
            <w:r w:rsidRPr="001E08D0">
              <w:rPr>
                <w:noProof/>
              </w:rPr>
              <w:drawing>
                <wp:inline distT="0" distB="0" distL="0" distR="0" wp14:anchorId="63FD9FB1" wp14:editId="13E43C2B">
                  <wp:extent cx="161925" cy="161925"/>
                  <wp:effectExtent l="0" t="0" r="9525" b="9525"/>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070C1FC2" w14:textId="77777777">
            <w:pPr>
              <w:pStyle w:val="ASResponseList"/>
            </w:pPr>
            <w:r w:rsidRPr="001E08D0">
              <w:t>Yes</w:t>
            </w:r>
          </w:p>
        </w:tc>
      </w:tr>
      <w:tr w:rsidRPr="001E08D0" w:rsidR="00A8030F" w14:paraId="4442C1D5" w14:textId="77777777">
        <w:trPr>
          <w:hidden/>
        </w:trPr>
        <w:tc>
          <w:tcPr>
            <w:tcW w:w="432" w:type="dxa"/>
          </w:tcPr>
          <w:p w:rsidRPr="001E08D0" w:rsidR="00A8030F" w:rsidP="001E08D0" w:rsidRDefault="00A8030F" w14:paraId="47CCD848" w14:textId="77777777">
            <w:pPr>
              <w:pStyle w:val="ASAnnotationTableKWN"/>
            </w:pPr>
            <w:r w:rsidRPr="001E08D0">
              <w:t>2</w:t>
            </w:r>
          </w:p>
        </w:tc>
        <w:tc>
          <w:tcPr>
            <w:tcW w:w="360" w:type="dxa"/>
          </w:tcPr>
          <w:p w:rsidRPr="001E08D0" w:rsidR="00A8030F" w:rsidP="001E08D0" w:rsidRDefault="00E56966" w14:paraId="18920C6A" w14:textId="77777777">
            <w:pPr>
              <w:pStyle w:val="ASSurveyBoxLeft"/>
            </w:pPr>
            <w:r w:rsidRPr="001E08D0">
              <w:rPr>
                <w:noProof/>
              </w:rPr>
              <w:drawing>
                <wp:inline distT="0" distB="0" distL="0" distR="0" wp14:anchorId="35E5028E" wp14:editId="2D9FDF9F">
                  <wp:extent cx="161925" cy="161925"/>
                  <wp:effectExtent l="0" t="0" r="9525" b="9525"/>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5F2F236" w14:textId="77777777">
            <w:pPr>
              <w:pStyle w:val="ASResponseList"/>
            </w:pPr>
            <w:r w:rsidRPr="001E08D0">
              <w:t>No</w:t>
            </w:r>
          </w:p>
        </w:tc>
      </w:tr>
      <w:tr w:rsidRPr="001E08D0" w:rsidR="00A8030F" w14:paraId="0775D42D" w14:textId="77777777">
        <w:trPr>
          <w:hidden/>
        </w:trPr>
        <w:tc>
          <w:tcPr>
            <w:tcW w:w="432" w:type="dxa"/>
          </w:tcPr>
          <w:p w:rsidRPr="001E08D0" w:rsidR="00A8030F" w:rsidP="001E08D0" w:rsidRDefault="00A8030F" w14:paraId="5012D568" w14:textId="77777777">
            <w:pPr>
              <w:pStyle w:val="ASAnnotationTable"/>
            </w:pPr>
            <w:r w:rsidRPr="001E08D0">
              <w:t>3</w:t>
            </w:r>
          </w:p>
        </w:tc>
        <w:tc>
          <w:tcPr>
            <w:tcW w:w="360" w:type="dxa"/>
          </w:tcPr>
          <w:p w:rsidRPr="001E08D0" w:rsidR="00A8030F" w:rsidP="001E08D0" w:rsidRDefault="00E56966" w14:paraId="7D91C620" w14:textId="77777777">
            <w:pPr>
              <w:pStyle w:val="ASSurveyBoxLeft"/>
            </w:pPr>
            <w:r w:rsidRPr="001E08D0">
              <w:rPr>
                <w:noProof/>
              </w:rPr>
              <w:drawing>
                <wp:inline distT="0" distB="0" distL="0" distR="0" wp14:anchorId="6952AF06" wp14:editId="24117856">
                  <wp:extent cx="161925" cy="161925"/>
                  <wp:effectExtent l="0" t="0" r="9525" b="9525"/>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5C6AC78A" w14:textId="77777777">
            <w:pPr>
              <w:pStyle w:val="ASResponseList"/>
            </w:pPr>
            <w:r w:rsidRPr="001E08D0">
              <w:t>Do not remember</w:t>
            </w:r>
          </w:p>
        </w:tc>
      </w:tr>
    </w:tbl>
    <w:p w:rsidRPr="001E08D0" w:rsidR="00A8030F" w:rsidP="001E08D0" w:rsidRDefault="00A8030F" w14:paraId="4E596A0F" w14:textId="77777777">
      <w:pPr>
        <w:pStyle w:val="Spacer4pt"/>
      </w:pPr>
    </w:p>
    <w:p w:rsidRPr="001E08D0" w:rsidR="00A8030F" w:rsidP="001E08D0" w:rsidRDefault="00A8030F" w14:paraId="5746A5A1" w14:textId="77777777">
      <w:pPr>
        <w:pStyle w:val="ASAnnotationParagraph"/>
      </w:pPr>
      <w:r w:rsidRPr="001E08D0">
        <w:lastRenderedPageBreak/>
        <w:t>Y1RANK</w:t>
      </w:r>
    </w:p>
    <w:p w:rsidRPr="001E08D0" w:rsidR="00A8030F" w:rsidP="001E08D0" w:rsidRDefault="00E56966" w14:paraId="4C4CE5B5" w14:textId="77777777">
      <w:pPr>
        <w:pStyle w:val="ASQstStem"/>
      </w:pPr>
      <w:r w:rsidRPr="001E08D0">
        <w:rPr>
          <w:rStyle w:val="WordBold"/>
        </w:rPr>
        <w:t>8</w:t>
      </w:r>
      <w:r w:rsidRPr="001E08D0" w:rsidR="00A8030F">
        <w:rPr>
          <w:rStyle w:val="WordBold"/>
        </w:rPr>
        <w:t>.</w:t>
      </w:r>
      <w:r w:rsidRPr="001E08D0" w:rsidR="00A8030F">
        <w:tab/>
      </w:r>
      <w:r w:rsidRPr="001E08D0" w:rsidR="00A8030F">
        <w:rPr>
          <w:rStyle w:val="WordBold"/>
        </w:rPr>
        <w:t xml:space="preserve">Are you the same rank today that you were on </w:t>
      </w:r>
      <w:r w:rsidRPr="001E08D0" w:rsidR="00A8030F">
        <w:rPr>
          <w:rStyle w:val="WordUnderlineBold"/>
        </w:rPr>
        <w:t>[X Date]</w:t>
      </w:r>
      <w:r w:rsidRPr="001E08D0" w:rsidR="00A8030F">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613021AD" w14:textId="77777777">
        <w:trPr>
          <w:hidden/>
        </w:trPr>
        <w:tc>
          <w:tcPr>
            <w:tcW w:w="432" w:type="dxa"/>
          </w:tcPr>
          <w:p w:rsidRPr="001E08D0" w:rsidR="00A8030F" w:rsidP="001E08D0" w:rsidRDefault="00A8030F" w14:paraId="3D1530E3" w14:textId="77777777">
            <w:pPr>
              <w:pStyle w:val="ASAnnotationTableKWN"/>
            </w:pPr>
            <w:r w:rsidRPr="001E08D0">
              <w:t>1</w:t>
            </w:r>
          </w:p>
        </w:tc>
        <w:tc>
          <w:tcPr>
            <w:tcW w:w="360" w:type="dxa"/>
          </w:tcPr>
          <w:p w:rsidRPr="001E08D0" w:rsidR="00A8030F" w:rsidP="001E08D0" w:rsidRDefault="00E56966" w14:paraId="71015006" w14:textId="77777777">
            <w:pPr>
              <w:pStyle w:val="ASSurveyBoxLeft"/>
            </w:pPr>
            <w:r w:rsidRPr="001E08D0">
              <w:rPr>
                <w:noProof/>
              </w:rPr>
              <w:drawing>
                <wp:inline distT="0" distB="0" distL="0" distR="0" wp14:anchorId="4D423815" wp14:editId="006E6A5B">
                  <wp:extent cx="161925" cy="161925"/>
                  <wp:effectExtent l="0" t="0" r="9525" b="9525"/>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5A67F508" w14:textId="77777777">
            <w:pPr>
              <w:pStyle w:val="ASResponseList"/>
            </w:pPr>
            <w:r w:rsidRPr="001E08D0">
              <w:t>Yes</w:t>
            </w:r>
          </w:p>
        </w:tc>
      </w:tr>
      <w:tr w:rsidRPr="001E08D0" w:rsidR="00A8030F" w14:paraId="309728C9" w14:textId="77777777">
        <w:trPr>
          <w:hidden/>
        </w:trPr>
        <w:tc>
          <w:tcPr>
            <w:tcW w:w="432" w:type="dxa"/>
          </w:tcPr>
          <w:p w:rsidRPr="001E08D0" w:rsidR="00A8030F" w:rsidP="001E08D0" w:rsidRDefault="00A8030F" w14:paraId="0E88C7A9" w14:textId="77777777">
            <w:pPr>
              <w:pStyle w:val="ASAnnotationTableKWN"/>
            </w:pPr>
            <w:r w:rsidRPr="001E08D0">
              <w:t>2</w:t>
            </w:r>
          </w:p>
        </w:tc>
        <w:tc>
          <w:tcPr>
            <w:tcW w:w="360" w:type="dxa"/>
          </w:tcPr>
          <w:p w:rsidRPr="001E08D0" w:rsidR="00A8030F" w:rsidP="001E08D0" w:rsidRDefault="00E56966" w14:paraId="306061C2" w14:textId="77777777">
            <w:pPr>
              <w:pStyle w:val="ASSurveyBoxLeft"/>
            </w:pPr>
            <w:r w:rsidRPr="001E08D0">
              <w:rPr>
                <w:noProof/>
              </w:rPr>
              <w:drawing>
                <wp:inline distT="0" distB="0" distL="0" distR="0" wp14:anchorId="26F2C7AD" wp14:editId="4AE30E8A">
                  <wp:extent cx="161925" cy="161925"/>
                  <wp:effectExtent l="0" t="0" r="9525" b="9525"/>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7C930E43" w14:textId="77777777">
            <w:pPr>
              <w:pStyle w:val="ASResponseList"/>
            </w:pPr>
            <w:r w:rsidRPr="001E08D0">
              <w:t>No</w:t>
            </w:r>
          </w:p>
        </w:tc>
      </w:tr>
      <w:tr w:rsidRPr="001E08D0" w:rsidR="00A8030F" w14:paraId="5516A80B" w14:textId="77777777">
        <w:trPr>
          <w:hidden/>
        </w:trPr>
        <w:tc>
          <w:tcPr>
            <w:tcW w:w="432" w:type="dxa"/>
          </w:tcPr>
          <w:p w:rsidRPr="001E08D0" w:rsidR="00A8030F" w:rsidP="001E08D0" w:rsidRDefault="00A8030F" w14:paraId="32047805" w14:textId="77777777">
            <w:pPr>
              <w:pStyle w:val="ASAnnotationTable"/>
            </w:pPr>
            <w:r w:rsidRPr="001E08D0">
              <w:t>3</w:t>
            </w:r>
          </w:p>
        </w:tc>
        <w:tc>
          <w:tcPr>
            <w:tcW w:w="360" w:type="dxa"/>
          </w:tcPr>
          <w:p w:rsidRPr="001E08D0" w:rsidR="00A8030F" w:rsidP="001E08D0" w:rsidRDefault="00E56966" w14:paraId="707D18DA" w14:textId="77777777">
            <w:pPr>
              <w:pStyle w:val="ASSurveyBoxLeft"/>
            </w:pPr>
            <w:r w:rsidRPr="001E08D0">
              <w:rPr>
                <w:noProof/>
              </w:rPr>
              <w:drawing>
                <wp:inline distT="0" distB="0" distL="0" distR="0" wp14:anchorId="03B1AF8C" wp14:editId="52A83CC4">
                  <wp:extent cx="161925" cy="161925"/>
                  <wp:effectExtent l="0" t="0" r="9525" b="9525"/>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0A2F5683" w14:textId="77777777">
            <w:pPr>
              <w:pStyle w:val="ASResponseList"/>
            </w:pPr>
            <w:r w:rsidRPr="001E08D0">
              <w:t>Do not remember</w:t>
            </w:r>
          </w:p>
        </w:tc>
      </w:tr>
    </w:tbl>
    <w:p w:rsidRPr="001E08D0" w:rsidR="00A8030F" w:rsidP="001E08D0" w:rsidRDefault="00A8030F" w14:paraId="6139A0A2" w14:textId="77777777">
      <w:pPr>
        <w:pStyle w:val="Spacer4pt"/>
      </w:pPr>
    </w:p>
    <w:p w:rsidRPr="001E08D0" w:rsidR="00A8030F" w:rsidP="001E08D0" w:rsidRDefault="00A8030F" w14:paraId="7AD4639B" w14:textId="77777777">
      <w:pPr>
        <w:pStyle w:val="ASAnnotationParagraph"/>
      </w:pPr>
      <w:r w:rsidRPr="001E08D0">
        <w:t>Y1COUPLED</w:t>
      </w:r>
    </w:p>
    <w:p w:rsidRPr="001E08D0" w:rsidR="00A8030F" w:rsidP="001E08D0" w:rsidRDefault="00E56966" w14:paraId="40FE1BB5" w14:textId="77777777">
      <w:pPr>
        <w:pStyle w:val="ASQstStem"/>
      </w:pPr>
      <w:r w:rsidRPr="001E08D0">
        <w:rPr>
          <w:rStyle w:val="WordBold"/>
        </w:rPr>
        <w:t>9</w:t>
      </w:r>
      <w:r w:rsidRPr="001E08D0" w:rsidR="00A8030F">
        <w:rPr>
          <w:rStyle w:val="WordBold"/>
        </w:rPr>
        <w:t>.</w:t>
      </w:r>
      <w:r w:rsidRPr="001E08D0" w:rsidR="00A8030F">
        <w:tab/>
      </w:r>
      <w:r w:rsidRPr="001E08D0" w:rsidR="00A8030F">
        <w:rPr>
          <w:rStyle w:val="WordBold"/>
        </w:rPr>
        <w:t xml:space="preserve">Were you married or dating someone on </w:t>
      </w:r>
      <w:r w:rsidRPr="001E08D0" w:rsidR="00A8030F">
        <w:rPr>
          <w:rStyle w:val="WordUnderlineBold"/>
        </w:rPr>
        <w:t>[X Date]</w:t>
      </w:r>
      <w:r w:rsidRPr="001E08D0" w:rsidR="00A8030F">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26D75F03" w14:textId="77777777">
        <w:trPr>
          <w:hidden/>
        </w:trPr>
        <w:tc>
          <w:tcPr>
            <w:tcW w:w="432" w:type="dxa"/>
          </w:tcPr>
          <w:p w:rsidRPr="001E08D0" w:rsidR="00A8030F" w:rsidP="001E08D0" w:rsidRDefault="00A8030F" w14:paraId="6F79C5E5" w14:textId="77777777">
            <w:pPr>
              <w:pStyle w:val="ASAnnotationTableKWN"/>
            </w:pPr>
            <w:r w:rsidRPr="001E08D0">
              <w:t>1</w:t>
            </w:r>
          </w:p>
        </w:tc>
        <w:tc>
          <w:tcPr>
            <w:tcW w:w="360" w:type="dxa"/>
          </w:tcPr>
          <w:p w:rsidRPr="001E08D0" w:rsidR="00A8030F" w:rsidP="001E08D0" w:rsidRDefault="00E56966" w14:paraId="2DA9C58C" w14:textId="77777777">
            <w:pPr>
              <w:pStyle w:val="ASSurveyBoxLeft"/>
            </w:pPr>
            <w:r w:rsidRPr="001E08D0">
              <w:rPr>
                <w:noProof/>
              </w:rPr>
              <w:drawing>
                <wp:inline distT="0" distB="0" distL="0" distR="0" wp14:anchorId="1B2FF9CE" wp14:editId="1A8F1C12">
                  <wp:extent cx="161925" cy="161925"/>
                  <wp:effectExtent l="0" t="0" r="9525" b="9525"/>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650C604D" w14:textId="77777777">
            <w:pPr>
              <w:pStyle w:val="ASResponseList"/>
            </w:pPr>
            <w:r w:rsidRPr="001E08D0">
              <w:t>Yes</w:t>
            </w:r>
          </w:p>
        </w:tc>
      </w:tr>
      <w:tr w:rsidRPr="001E08D0" w:rsidR="00A8030F" w14:paraId="3A6CBE75" w14:textId="77777777">
        <w:trPr>
          <w:hidden/>
        </w:trPr>
        <w:tc>
          <w:tcPr>
            <w:tcW w:w="432" w:type="dxa"/>
          </w:tcPr>
          <w:p w:rsidRPr="001E08D0" w:rsidR="00A8030F" w:rsidP="001E08D0" w:rsidRDefault="00A8030F" w14:paraId="2F64C54A" w14:textId="77777777">
            <w:pPr>
              <w:pStyle w:val="ASAnnotationTableKWN"/>
            </w:pPr>
            <w:r w:rsidRPr="001E08D0">
              <w:t>2</w:t>
            </w:r>
          </w:p>
        </w:tc>
        <w:tc>
          <w:tcPr>
            <w:tcW w:w="360" w:type="dxa"/>
          </w:tcPr>
          <w:p w:rsidRPr="001E08D0" w:rsidR="00A8030F" w:rsidP="001E08D0" w:rsidRDefault="00E56966" w14:paraId="47F1817F" w14:textId="77777777">
            <w:pPr>
              <w:pStyle w:val="ASSurveyBoxLeft"/>
            </w:pPr>
            <w:r w:rsidRPr="001E08D0">
              <w:rPr>
                <w:noProof/>
              </w:rPr>
              <w:drawing>
                <wp:inline distT="0" distB="0" distL="0" distR="0" wp14:anchorId="7F3495E8" wp14:editId="1F67EE67">
                  <wp:extent cx="161925" cy="161925"/>
                  <wp:effectExtent l="0" t="0" r="9525" b="9525"/>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1701C845" w14:textId="77777777">
            <w:pPr>
              <w:pStyle w:val="ASResponseList"/>
            </w:pPr>
            <w:r w:rsidRPr="001E08D0">
              <w:t>No</w:t>
            </w:r>
          </w:p>
        </w:tc>
      </w:tr>
      <w:tr w:rsidRPr="001E08D0" w:rsidR="00A8030F" w14:paraId="4BADC2D9" w14:textId="77777777">
        <w:trPr>
          <w:hidden/>
        </w:trPr>
        <w:tc>
          <w:tcPr>
            <w:tcW w:w="432" w:type="dxa"/>
          </w:tcPr>
          <w:p w:rsidRPr="001E08D0" w:rsidR="00A8030F" w:rsidP="001E08D0" w:rsidRDefault="00A8030F" w14:paraId="78D35B9A" w14:textId="77777777">
            <w:pPr>
              <w:pStyle w:val="ASAnnotationTable"/>
            </w:pPr>
            <w:r w:rsidRPr="001E08D0">
              <w:t>3</w:t>
            </w:r>
          </w:p>
        </w:tc>
        <w:tc>
          <w:tcPr>
            <w:tcW w:w="360" w:type="dxa"/>
          </w:tcPr>
          <w:p w:rsidRPr="001E08D0" w:rsidR="00A8030F" w:rsidP="001E08D0" w:rsidRDefault="00E56966" w14:paraId="5F6E1FA0" w14:textId="77777777">
            <w:pPr>
              <w:pStyle w:val="ASSurveyBoxLeft"/>
            </w:pPr>
            <w:r w:rsidRPr="001E08D0">
              <w:rPr>
                <w:noProof/>
              </w:rPr>
              <w:drawing>
                <wp:inline distT="0" distB="0" distL="0" distR="0" wp14:anchorId="7131A87A" wp14:editId="19193FF7">
                  <wp:extent cx="161925" cy="161925"/>
                  <wp:effectExtent l="0" t="0" r="9525" b="9525"/>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1EC0208F" w14:textId="77777777">
            <w:pPr>
              <w:pStyle w:val="ASResponseList"/>
            </w:pPr>
            <w:r w:rsidRPr="001E08D0">
              <w:t>Do not remember</w:t>
            </w:r>
          </w:p>
        </w:tc>
      </w:tr>
    </w:tbl>
    <w:p w:rsidRPr="001E08D0" w:rsidR="00A8030F" w:rsidP="001E08D0" w:rsidRDefault="00A8030F" w14:paraId="6418E1CF" w14:textId="77777777">
      <w:pPr>
        <w:pStyle w:val="Spacer4pt"/>
      </w:pPr>
    </w:p>
    <w:p w:rsidRPr="001E08D0" w:rsidR="00A8030F" w:rsidP="001E08D0" w:rsidRDefault="00A8030F" w14:paraId="299BC061" w14:textId="77777777">
      <w:pPr>
        <w:pStyle w:val="ASQuestionHeader"/>
        <w:shd w:val="clear" w:color="auto" w:fill="auto"/>
      </w:pPr>
      <w:r w:rsidRPr="001E08D0">
        <w:t>GENDER-RELATED EXPERIENCES IN THE MILITARY</w:t>
      </w:r>
    </w:p>
    <w:p w:rsidRPr="001E08D0" w:rsidR="001F35DD" w:rsidP="001E08D0" w:rsidRDefault="00A8030F" w14:paraId="57301E95" w14:textId="77777777">
      <w:pPr>
        <w:pStyle w:val="ASIntroduction"/>
        <w:shd w:val="clear" w:color="auto" w:fill="auto"/>
      </w:pPr>
      <w:r w:rsidRPr="001E08D0">
        <w:t xml:space="preserve">In this section, you will be asked about several things that </w:t>
      </w:r>
      <w:r w:rsidRPr="001E08D0">
        <w:rPr>
          <w:u w:val="single"/>
        </w:rPr>
        <w:t>someone from work</w:t>
      </w:r>
      <w:r w:rsidRPr="001E08D0">
        <w:t xml:space="preserve"> might have done to you that were upsetting or offensive, and that happened AFTER [</w:t>
      </w:r>
      <w:r w:rsidRPr="001E08D0">
        <w:rPr>
          <w:rStyle w:val="WordUnderline"/>
        </w:rPr>
        <w:t>X Date</w:t>
      </w:r>
      <w:r w:rsidRPr="001E08D0">
        <w:t>].</w:t>
      </w:r>
    </w:p>
    <w:p w:rsidRPr="001E08D0" w:rsidR="001F35DD" w:rsidP="001E08D0" w:rsidRDefault="00A8030F" w14:paraId="6C120FB2" w14:textId="77777777">
      <w:pPr>
        <w:pStyle w:val="ASIntroduction"/>
        <w:shd w:val="clear" w:color="auto" w:fill="auto"/>
      </w:pPr>
      <w:r w:rsidRPr="001E08D0">
        <w:t xml:space="preserve">When the questions say </w:t>
      </w:r>
      <w:r w:rsidRPr="001E08D0" w:rsidR="001F35DD">
        <w:t>“</w:t>
      </w:r>
      <w:r w:rsidRPr="001E08D0">
        <w:rPr>
          <w:rStyle w:val="WordUnderline"/>
        </w:rPr>
        <w:t>someone from work</w:t>
      </w:r>
      <w:r w:rsidRPr="001E08D0">
        <w:t>,</w:t>
      </w:r>
      <w:r w:rsidRPr="001E08D0" w:rsidR="001F35DD">
        <w:t>”</w:t>
      </w:r>
      <w:r w:rsidRPr="001E08D0">
        <w:t xml:space="preserve"> please include </w:t>
      </w:r>
      <w:r w:rsidRPr="001E08D0">
        <w:rPr>
          <w:rStyle w:val="WordUnderline"/>
        </w:rPr>
        <w:t>any person(s)</w:t>
      </w:r>
      <w:r w:rsidRPr="001E08D0">
        <w:t xml:space="preserve"> you have contact with as part of your military duties.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They could be in your unit or in other units.</w:t>
      </w:r>
    </w:p>
    <w:p w:rsidRPr="001E08D0" w:rsidR="001F35DD" w:rsidP="001E08D0" w:rsidRDefault="00A8030F" w14:paraId="0BF10A24" w14:textId="13E4008A">
      <w:pPr>
        <w:pStyle w:val="ASIntroduction"/>
        <w:shd w:val="clear" w:color="auto" w:fill="auto"/>
      </w:pP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512B7B">
        <w:t xml:space="preserve">your </w:t>
      </w:r>
      <w:r w:rsidRPr="001E08D0" w:rsidR="00512B7B">
        <w:rPr>
          <w:b/>
          <w:bCs/>
        </w:rPr>
        <w:t xml:space="preserve">military </w:t>
      </w:r>
      <w:r w:rsidRPr="001E08D0">
        <w:rPr>
          <w:b/>
          <w:bCs/>
        </w:rPr>
        <w:t>work</w:t>
      </w:r>
      <w:r w:rsidRPr="001E08D0">
        <w:t>.</w:t>
      </w:r>
    </w:p>
    <w:p w:rsidRPr="001E08D0" w:rsidR="00A8030F" w:rsidP="001E08D0" w:rsidRDefault="00A8030F" w14:paraId="391EBEE7" w14:textId="77777777">
      <w:pPr>
        <w:pStyle w:val="ASIntroduction"/>
        <w:shd w:val="clear" w:color="auto" w:fill="auto"/>
      </w:pPr>
      <w:r w:rsidRPr="001E08D0">
        <w:t>Remember, all the information you share will be kept confidential.</w:t>
      </w:r>
    </w:p>
    <w:p w:rsidRPr="001E08D0" w:rsidR="00A8030F" w:rsidP="001E08D0" w:rsidRDefault="00A8030F" w14:paraId="6B8E63C1" w14:textId="77777777">
      <w:pPr>
        <w:pStyle w:val="ASAnnotationParagraph"/>
      </w:pPr>
      <w:r w:rsidRPr="001E08D0">
        <w:t>MEOBEHA</w:t>
      </w:r>
    </w:p>
    <w:p w:rsidRPr="001E08D0" w:rsidR="00A8030F" w:rsidP="001E08D0" w:rsidRDefault="00D25749" w14:paraId="5095DA06" w14:textId="77777777">
      <w:pPr>
        <w:pStyle w:val="ASQstStem"/>
      </w:pPr>
      <w:r w:rsidRPr="001E08D0">
        <w:rPr>
          <w:rStyle w:val="WordBold"/>
        </w:rPr>
        <w:t>10</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xml:space="preserve">, did someone from work repeatedly tell sexual </w:t>
      </w:r>
      <w:r w:rsidRPr="001E08D0" w:rsidR="001F35DD">
        <w:rPr>
          <w:rStyle w:val="WordBold"/>
        </w:rPr>
        <w:t>“</w:t>
      </w:r>
      <w:r w:rsidRPr="001E08D0" w:rsidR="00A8030F">
        <w:rPr>
          <w:rStyle w:val="WordBold"/>
        </w:rPr>
        <w:t>jokes</w:t>
      </w:r>
      <w:r w:rsidRPr="001E08D0" w:rsidR="001F35DD">
        <w:rPr>
          <w:rStyle w:val="WordBold"/>
        </w:rPr>
        <w:t>”</w:t>
      </w:r>
      <w:r w:rsidRPr="001E08D0" w:rsidR="00A8030F">
        <w:rPr>
          <w:rStyle w:val="WordBold"/>
        </w:rPr>
        <w:t xml:space="preserve"> </w:t>
      </w:r>
      <w:r w:rsidRPr="001E08D0" w:rsidR="00A8030F">
        <w:rPr>
          <w:rStyle w:val="WordUnderlineBold"/>
        </w:rPr>
        <w:t>that made you uncomfortable, angry, or upset</w:t>
      </w:r>
      <w:r w:rsidRPr="001E08D0" w:rsidR="00A8030F">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312C7946" w14:textId="77777777">
        <w:trPr>
          <w:hidden/>
        </w:trPr>
        <w:tc>
          <w:tcPr>
            <w:tcW w:w="432" w:type="dxa"/>
          </w:tcPr>
          <w:p w:rsidRPr="001E08D0" w:rsidR="00A8030F" w:rsidP="001E08D0" w:rsidRDefault="00A8030F" w14:paraId="1FD9FC36" w14:textId="77777777">
            <w:pPr>
              <w:pStyle w:val="ASAnnotationTableKWN"/>
            </w:pPr>
            <w:r w:rsidRPr="001E08D0">
              <w:t>2</w:t>
            </w:r>
          </w:p>
        </w:tc>
        <w:tc>
          <w:tcPr>
            <w:tcW w:w="360" w:type="dxa"/>
          </w:tcPr>
          <w:p w:rsidRPr="001E08D0" w:rsidR="00A8030F" w:rsidP="001E08D0" w:rsidRDefault="00E56966" w14:paraId="08AD69E7" w14:textId="77777777">
            <w:pPr>
              <w:pStyle w:val="ASSurveyBoxLeft"/>
            </w:pPr>
            <w:r w:rsidRPr="001E08D0">
              <w:rPr>
                <w:noProof/>
              </w:rPr>
              <w:drawing>
                <wp:inline distT="0" distB="0" distL="0" distR="0" wp14:anchorId="78B7B314" wp14:editId="3A5E09FE">
                  <wp:extent cx="161925" cy="161925"/>
                  <wp:effectExtent l="0" t="0" r="9525" b="9525"/>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7FC484ED" w14:textId="77777777">
            <w:pPr>
              <w:pStyle w:val="ASResponseList"/>
            </w:pPr>
            <w:r w:rsidRPr="001E08D0">
              <w:t>Yes</w:t>
            </w:r>
          </w:p>
        </w:tc>
      </w:tr>
      <w:tr w:rsidRPr="001E08D0" w:rsidR="00A8030F" w14:paraId="6854705B" w14:textId="77777777">
        <w:trPr>
          <w:hidden/>
        </w:trPr>
        <w:tc>
          <w:tcPr>
            <w:tcW w:w="432" w:type="dxa"/>
          </w:tcPr>
          <w:p w:rsidRPr="001E08D0" w:rsidR="00A8030F" w:rsidP="001E08D0" w:rsidRDefault="00A8030F" w14:paraId="123551F7" w14:textId="77777777">
            <w:pPr>
              <w:pStyle w:val="ASAnnotationTable"/>
            </w:pPr>
            <w:r w:rsidRPr="001E08D0">
              <w:t>1</w:t>
            </w:r>
          </w:p>
        </w:tc>
        <w:tc>
          <w:tcPr>
            <w:tcW w:w="360" w:type="dxa"/>
          </w:tcPr>
          <w:p w:rsidRPr="001E08D0" w:rsidR="00A8030F" w:rsidP="001E08D0" w:rsidRDefault="00E56966" w14:paraId="22963AE9" w14:textId="77777777">
            <w:pPr>
              <w:pStyle w:val="ASSurveyBoxLeft"/>
            </w:pPr>
            <w:r w:rsidRPr="001E08D0">
              <w:rPr>
                <w:noProof/>
              </w:rPr>
              <w:drawing>
                <wp:inline distT="0" distB="0" distL="0" distR="0" wp14:anchorId="44B21556" wp14:editId="7EE969B1">
                  <wp:extent cx="161925" cy="161925"/>
                  <wp:effectExtent l="0" t="0" r="9525" b="9525"/>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785ECFBD" w14:textId="77777777">
            <w:pPr>
              <w:pStyle w:val="ASResponseList"/>
            </w:pPr>
            <w:r w:rsidRPr="001E08D0">
              <w:t>No</w:t>
            </w:r>
          </w:p>
        </w:tc>
      </w:tr>
    </w:tbl>
    <w:p w:rsidRPr="001E08D0" w:rsidR="00A8030F" w:rsidP="001E08D0" w:rsidRDefault="00A8030F" w14:paraId="0A674614" w14:textId="77777777">
      <w:pPr>
        <w:pStyle w:val="Spacer4pt"/>
      </w:pPr>
    </w:p>
    <w:p w:rsidRPr="001E08D0" w:rsidR="00A8030F" w:rsidP="001E08D0" w:rsidRDefault="00A8030F" w14:paraId="36F819C6" w14:textId="79096D21">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670196B8" w14:textId="77777777">
      <w:pPr>
        <w:pStyle w:val="ASAnnotationParagraph"/>
      </w:pPr>
      <w:r w:rsidRPr="001E08D0">
        <w:t>MEOBEHB</w:t>
      </w:r>
    </w:p>
    <w:p w:rsidRPr="001E08D0" w:rsidR="00A8030F" w:rsidP="001E08D0" w:rsidRDefault="00D25749" w14:paraId="43001039" w14:textId="1EEB78A5">
      <w:pPr>
        <w:pStyle w:val="ASQstStem"/>
      </w:pPr>
      <w:r w:rsidRPr="001E08D0">
        <w:rPr>
          <w:rStyle w:val="WordBold"/>
        </w:rPr>
        <w:t>11</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did someone from work embarrass, anger, or upset you by repeatedly suggesting that you do not act like a</w:t>
      </w:r>
      <w:r w:rsidRPr="001E08D0" w:rsidR="008A6039">
        <w:rPr>
          <w:rStyle w:val="WordBold"/>
        </w:rPr>
        <w:t xml:space="preserve"> [man</w:t>
      </w:r>
      <w:proofErr w:type="gramStart"/>
      <w:r w:rsidRPr="001E08D0" w:rsidR="008A6039">
        <w:rPr>
          <w:rStyle w:val="WordBold"/>
        </w:rPr>
        <w:t>][</w:t>
      </w:r>
      <w:proofErr w:type="gramEnd"/>
      <w:r w:rsidRPr="001E08D0" w:rsidR="008A6039">
        <w:rPr>
          <w:rStyle w:val="WordBold"/>
        </w:rPr>
        <w:t xml:space="preserve">woman] </w:t>
      </w:r>
      <w:r w:rsidRPr="001E08D0" w:rsidR="00A8030F">
        <w:rPr>
          <w:rStyle w:val="WordBold"/>
        </w:rPr>
        <w:t>is supposed to?</w:t>
      </w:r>
      <w:r w:rsidRPr="001E08D0" w:rsidR="00A8030F">
        <w:t xml:space="preserve"> </w:t>
      </w:r>
      <w:r w:rsidRPr="001E08D0" w:rsidR="001F35DD">
        <w:t xml:space="preserve"> </w:t>
      </w:r>
      <w:r w:rsidRPr="001E08D0" w:rsidR="00A8030F">
        <w:t xml:space="preserve">For example, by calling you </w:t>
      </w:r>
      <w:r w:rsidRPr="001E08D0" w:rsidR="008A6039">
        <w:t>[a woman, a fag, or gay</w:t>
      </w:r>
      <w:proofErr w:type="gramStart"/>
      <w:r w:rsidRPr="001E08D0" w:rsidR="008A6039">
        <w:t>][</w:t>
      </w:r>
      <w:proofErr w:type="gramEnd"/>
      <w:r w:rsidRPr="001E08D0" w:rsidR="008A6039">
        <w:t>a dyke or butch]</w:t>
      </w:r>
      <w:r w:rsidRPr="001E08D0" w:rsidR="00A8030F">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58DA8C2D" w14:textId="77777777">
        <w:trPr>
          <w:hidden/>
        </w:trPr>
        <w:tc>
          <w:tcPr>
            <w:tcW w:w="432" w:type="dxa"/>
          </w:tcPr>
          <w:p w:rsidRPr="001E08D0" w:rsidR="00A8030F" w:rsidP="001E08D0" w:rsidRDefault="00A8030F" w14:paraId="747B2C73" w14:textId="77777777">
            <w:pPr>
              <w:pStyle w:val="ASAnnotationTableKWN"/>
            </w:pPr>
            <w:r w:rsidRPr="001E08D0">
              <w:t>2</w:t>
            </w:r>
          </w:p>
        </w:tc>
        <w:tc>
          <w:tcPr>
            <w:tcW w:w="360" w:type="dxa"/>
          </w:tcPr>
          <w:p w:rsidRPr="001E08D0" w:rsidR="00A8030F" w:rsidP="001E08D0" w:rsidRDefault="00E56966" w14:paraId="34653E80" w14:textId="77777777">
            <w:pPr>
              <w:pStyle w:val="ASSurveyBoxLeft"/>
            </w:pPr>
            <w:r w:rsidRPr="001E08D0">
              <w:rPr>
                <w:noProof/>
              </w:rPr>
              <w:drawing>
                <wp:inline distT="0" distB="0" distL="0" distR="0" wp14:anchorId="5B88A941" wp14:editId="24D2097E">
                  <wp:extent cx="161925" cy="161925"/>
                  <wp:effectExtent l="0" t="0" r="9525" b="9525"/>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2B1B7EC1" w14:textId="77777777">
            <w:pPr>
              <w:pStyle w:val="ASResponseList"/>
            </w:pPr>
            <w:r w:rsidRPr="001E08D0">
              <w:t>Yes</w:t>
            </w:r>
          </w:p>
        </w:tc>
      </w:tr>
      <w:tr w:rsidRPr="001E08D0" w:rsidR="00A8030F" w14:paraId="05724316" w14:textId="77777777">
        <w:trPr>
          <w:hidden/>
        </w:trPr>
        <w:tc>
          <w:tcPr>
            <w:tcW w:w="432" w:type="dxa"/>
          </w:tcPr>
          <w:p w:rsidRPr="001E08D0" w:rsidR="00A8030F" w:rsidP="001E08D0" w:rsidRDefault="00A8030F" w14:paraId="534080EC" w14:textId="77777777">
            <w:pPr>
              <w:pStyle w:val="ASAnnotationTable"/>
            </w:pPr>
            <w:r w:rsidRPr="001E08D0">
              <w:t>1</w:t>
            </w:r>
          </w:p>
        </w:tc>
        <w:tc>
          <w:tcPr>
            <w:tcW w:w="360" w:type="dxa"/>
          </w:tcPr>
          <w:p w:rsidRPr="001E08D0" w:rsidR="00A8030F" w:rsidP="001E08D0" w:rsidRDefault="00E56966" w14:paraId="6C9ED11F" w14:textId="77777777">
            <w:pPr>
              <w:pStyle w:val="ASSurveyBoxLeft"/>
            </w:pPr>
            <w:r w:rsidRPr="001E08D0">
              <w:rPr>
                <w:noProof/>
              </w:rPr>
              <w:drawing>
                <wp:inline distT="0" distB="0" distL="0" distR="0" wp14:anchorId="28C2E950" wp14:editId="587D60ED">
                  <wp:extent cx="161925" cy="161925"/>
                  <wp:effectExtent l="0" t="0" r="9525" b="9525"/>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23C987FA" w14:textId="77777777">
            <w:pPr>
              <w:pStyle w:val="ASResponseList"/>
            </w:pPr>
            <w:r w:rsidRPr="001E08D0">
              <w:t>No</w:t>
            </w:r>
          </w:p>
        </w:tc>
      </w:tr>
    </w:tbl>
    <w:p w:rsidRPr="001E08D0" w:rsidR="00A8030F" w:rsidP="001E08D0" w:rsidRDefault="00A8030F" w14:paraId="0B845E7D" w14:textId="77777777">
      <w:pPr>
        <w:pStyle w:val="Spacer4pt"/>
      </w:pPr>
    </w:p>
    <w:p w:rsidRPr="001E08D0" w:rsidR="00A8030F" w:rsidP="001E08D0" w:rsidRDefault="00A8030F" w14:paraId="70299D6D" w14:textId="1D919126">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07894B66" w14:textId="77777777">
      <w:pPr>
        <w:pStyle w:val="ASAnnotationParagraph"/>
      </w:pPr>
      <w:r w:rsidRPr="001E08D0">
        <w:t>MEOBEHC</w:t>
      </w:r>
    </w:p>
    <w:p w:rsidRPr="001E08D0" w:rsidR="00A8030F" w:rsidP="001E08D0" w:rsidRDefault="00D25749" w14:paraId="391E31A4" w14:textId="77777777">
      <w:pPr>
        <w:pStyle w:val="ASQstStem"/>
      </w:pPr>
      <w:r w:rsidRPr="001E08D0">
        <w:rPr>
          <w:rStyle w:val="WordBold"/>
        </w:rPr>
        <w:t>12</w:t>
      </w:r>
      <w:r w:rsidRPr="001E08D0" w:rsidR="00A8030F">
        <w:rPr>
          <w:rStyle w:val="WordBold"/>
        </w:rPr>
        <w:t>.</w:t>
      </w:r>
      <w:r w:rsidRPr="001E08D0" w:rsidR="00A8030F">
        <w:tab/>
      </w:r>
      <w:r w:rsidRPr="001E08D0" w:rsidR="00A8030F">
        <w:rPr>
          <w:rStyle w:val="WordBold"/>
        </w:rPr>
        <w:t>Since [</w:t>
      </w:r>
      <w:r w:rsidRPr="001E08D0" w:rsidR="00A8030F">
        <w:rPr>
          <w:rStyle w:val="WordUnderlineBold"/>
        </w:rPr>
        <w:t>X Date</w:t>
      </w:r>
      <w:r w:rsidRPr="001E08D0" w:rsidR="00A8030F">
        <w:rPr>
          <w:rStyle w:val="WordBold"/>
        </w:rPr>
        <w:t>], did someone from work repeatedly make sexual gestures or sexual body movements (for example, thrusting their pelvis or grabbing their crotch)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76079405" w14:textId="77777777">
        <w:trPr>
          <w:hidden/>
        </w:trPr>
        <w:tc>
          <w:tcPr>
            <w:tcW w:w="432" w:type="dxa"/>
          </w:tcPr>
          <w:p w:rsidRPr="001E08D0" w:rsidR="00A8030F" w:rsidP="001E08D0" w:rsidRDefault="00A8030F" w14:paraId="56633326" w14:textId="77777777">
            <w:pPr>
              <w:pStyle w:val="ASAnnotationTableKWN"/>
            </w:pPr>
            <w:r w:rsidRPr="001E08D0">
              <w:t>2</w:t>
            </w:r>
          </w:p>
        </w:tc>
        <w:tc>
          <w:tcPr>
            <w:tcW w:w="360" w:type="dxa"/>
          </w:tcPr>
          <w:p w:rsidRPr="001E08D0" w:rsidR="00A8030F" w:rsidP="001E08D0" w:rsidRDefault="00E56966" w14:paraId="36AE1917" w14:textId="77777777">
            <w:pPr>
              <w:pStyle w:val="ASSurveyBoxLeft"/>
            </w:pPr>
            <w:r w:rsidRPr="001E08D0">
              <w:rPr>
                <w:noProof/>
              </w:rPr>
              <w:drawing>
                <wp:inline distT="0" distB="0" distL="0" distR="0" wp14:anchorId="5CFC4D25" wp14:editId="5628779B">
                  <wp:extent cx="161925" cy="161925"/>
                  <wp:effectExtent l="0" t="0" r="9525" b="9525"/>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50054A7E" w14:textId="77777777">
            <w:pPr>
              <w:pStyle w:val="ASResponseList"/>
            </w:pPr>
            <w:r w:rsidRPr="001E08D0">
              <w:t>Yes</w:t>
            </w:r>
          </w:p>
        </w:tc>
      </w:tr>
      <w:tr w:rsidRPr="001E08D0" w:rsidR="00A8030F" w14:paraId="53374B6C" w14:textId="77777777">
        <w:trPr>
          <w:hidden/>
        </w:trPr>
        <w:tc>
          <w:tcPr>
            <w:tcW w:w="432" w:type="dxa"/>
          </w:tcPr>
          <w:p w:rsidRPr="001E08D0" w:rsidR="00A8030F" w:rsidP="001E08D0" w:rsidRDefault="00A8030F" w14:paraId="1BC67243" w14:textId="77777777">
            <w:pPr>
              <w:pStyle w:val="ASAnnotationTable"/>
            </w:pPr>
            <w:r w:rsidRPr="001E08D0">
              <w:t>1</w:t>
            </w:r>
          </w:p>
        </w:tc>
        <w:tc>
          <w:tcPr>
            <w:tcW w:w="360" w:type="dxa"/>
          </w:tcPr>
          <w:p w:rsidRPr="001E08D0" w:rsidR="00A8030F" w:rsidP="001E08D0" w:rsidRDefault="00E56966" w14:paraId="271A444A" w14:textId="77777777">
            <w:pPr>
              <w:pStyle w:val="ASSurveyBoxLeft"/>
            </w:pPr>
            <w:r w:rsidRPr="001E08D0">
              <w:rPr>
                <w:noProof/>
              </w:rPr>
              <w:drawing>
                <wp:inline distT="0" distB="0" distL="0" distR="0" wp14:anchorId="6981561D" wp14:editId="21D18A74">
                  <wp:extent cx="161925" cy="161925"/>
                  <wp:effectExtent l="0" t="0" r="9525" b="9525"/>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5BA9D74" w14:textId="77777777">
            <w:pPr>
              <w:pStyle w:val="ASResponseList"/>
            </w:pPr>
            <w:r w:rsidRPr="001E08D0">
              <w:t>No</w:t>
            </w:r>
          </w:p>
        </w:tc>
      </w:tr>
    </w:tbl>
    <w:p w:rsidRPr="001E08D0" w:rsidR="00A8030F" w:rsidP="001E08D0" w:rsidRDefault="00A8030F" w14:paraId="0B5557BD" w14:textId="77777777">
      <w:pPr>
        <w:pStyle w:val="Spacer4pt"/>
      </w:pPr>
    </w:p>
    <w:p w:rsidRPr="001E08D0" w:rsidR="00A8030F" w:rsidP="001E08D0" w:rsidRDefault="00A8030F" w14:paraId="6413978B" w14:textId="747A1068">
      <w:pPr>
        <w:pStyle w:val="ASIntroduction"/>
        <w:shd w:val="clear" w:color="auto" w:fill="auto"/>
      </w:pPr>
      <w:r w:rsidRPr="001E08D0">
        <w:lastRenderedPageBreak/>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5EA99DF0" w14:textId="77777777">
      <w:pPr>
        <w:pStyle w:val="ASAnnotationParagraph"/>
      </w:pPr>
      <w:r w:rsidRPr="001E08D0">
        <w:t>MEOBEHD</w:t>
      </w:r>
    </w:p>
    <w:p w:rsidRPr="001E08D0" w:rsidR="00A8030F" w:rsidP="001E08D0" w:rsidRDefault="00D25749" w14:paraId="2C1CF65A" w14:textId="77777777">
      <w:pPr>
        <w:pStyle w:val="ASQstStem"/>
      </w:pPr>
      <w:r w:rsidRPr="001E08D0">
        <w:rPr>
          <w:rStyle w:val="WordBold"/>
        </w:rPr>
        <w:t>13</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xml:space="preserve">, did someone from work display, show, or send sexually explicit materials like pictures or videos that made you uncomfortable, angry, or upset? </w:t>
      </w:r>
      <w:r w:rsidRPr="001E08D0" w:rsidR="001F35DD">
        <w:rPr>
          <w:rStyle w:val="WordBold"/>
        </w:rPr>
        <w:t xml:space="preserve"> </w:t>
      </w:r>
      <w:r w:rsidRPr="001E08D0" w:rsidR="00A8030F">
        <w:t>Do not include materials you may have received as part of your professional duties (for example, as a criminal investigator).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757C00C3" w14:textId="77777777">
        <w:trPr>
          <w:hidden/>
        </w:trPr>
        <w:tc>
          <w:tcPr>
            <w:tcW w:w="432" w:type="dxa"/>
          </w:tcPr>
          <w:p w:rsidRPr="001E08D0" w:rsidR="00A8030F" w:rsidP="001E08D0" w:rsidRDefault="00A8030F" w14:paraId="6E239F54" w14:textId="77777777">
            <w:pPr>
              <w:pStyle w:val="ASAnnotationTableKWN"/>
            </w:pPr>
            <w:r w:rsidRPr="001E08D0">
              <w:t>2</w:t>
            </w:r>
          </w:p>
        </w:tc>
        <w:tc>
          <w:tcPr>
            <w:tcW w:w="360" w:type="dxa"/>
          </w:tcPr>
          <w:p w:rsidRPr="001E08D0" w:rsidR="00A8030F" w:rsidP="001E08D0" w:rsidRDefault="00E56966" w14:paraId="67A4420A" w14:textId="77777777">
            <w:pPr>
              <w:pStyle w:val="ASSurveyBoxLeft"/>
            </w:pPr>
            <w:r w:rsidRPr="001E08D0">
              <w:rPr>
                <w:noProof/>
              </w:rPr>
              <w:drawing>
                <wp:inline distT="0" distB="0" distL="0" distR="0" wp14:anchorId="7EB9378A" wp14:editId="22949A34">
                  <wp:extent cx="161925" cy="161925"/>
                  <wp:effectExtent l="0" t="0" r="9525" b="9525"/>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23866276" w14:textId="77777777">
            <w:pPr>
              <w:pStyle w:val="ASResponseList"/>
            </w:pPr>
            <w:r w:rsidRPr="001E08D0">
              <w:t>Yes</w:t>
            </w:r>
          </w:p>
        </w:tc>
      </w:tr>
      <w:tr w:rsidRPr="001E08D0" w:rsidR="00A8030F" w14:paraId="596CC734" w14:textId="77777777">
        <w:trPr>
          <w:hidden/>
        </w:trPr>
        <w:tc>
          <w:tcPr>
            <w:tcW w:w="432" w:type="dxa"/>
          </w:tcPr>
          <w:p w:rsidRPr="001E08D0" w:rsidR="00A8030F" w:rsidP="001E08D0" w:rsidRDefault="00A8030F" w14:paraId="31362603" w14:textId="77777777">
            <w:pPr>
              <w:pStyle w:val="ASAnnotationTable"/>
            </w:pPr>
            <w:r w:rsidRPr="001E08D0">
              <w:t>1</w:t>
            </w:r>
          </w:p>
        </w:tc>
        <w:tc>
          <w:tcPr>
            <w:tcW w:w="360" w:type="dxa"/>
          </w:tcPr>
          <w:p w:rsidRPr="001E08D0" w:rsidR="00A8030F" w:rsidP="001E08D0" w:rsidRDefault="00E56966" w14:paraId="055D0D98" w14:textId="77777777">
            <w:pPr>
              <w:pStyle w:val="ASSurveyBoxLeft"/>
            </w:pPr>
            <w:r w:rsidRPr="001E08D0">
              <w:rPr>
                <w:noProof/>
              </w:rPr>
              <w:drawing>
                <wp:inline distT="0" distB="0" distL="0" distR="0" wp14:anchorId="39EC741D" wp14:editId="3F2F515B">
                  <wp:extent cx="161925" cy="161925"/>
                  <wp:effectExtent l="0" t="0" r="9525" b="9525"/>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5DDF4527" w14:textId="77777777">
            <w:pPr>
              <w:pStyle w:val="ASResponseList"/>
            </w:pPr>
            <w:r w:rsidRPr="001E08D0">
              <w:t>No</w:t>
            </w:r>
          </w:p>
        </w:tc>
      </w:tr>
    </w:tbl>
    <w:p w:rsidRPr="001E08D0" w:rsidR="00A8030F" w:rsidP="001E08D0" w:rsidRDefault="00A8030F" w14:paraId="3D22EE28" w14:textId="77777777">
      <w:pPr>
        <w:pStyle w:val="Spacer4pt"/>
      </w:pPr>
    </w:p>
    <w:p w:rsidRPr="001E08D0" w:rsidR="00A8030F" w:rsidP="001E08D0" w:rsidRDefault="00A8030F" w14:paraId="00174D53" w14:textId="09D44911">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18FE25FF" w14:textId="77777777">
      <w:pPr>
        <w:pStyle w:val="ASAnnotationParagraph"/>
      </w:pPr>
      <w:r w:rsidRPr="001E08D0">
        <w:t>MEOBEHE</w:t>
      </w:r>
    </w:p>
    <w:p w:rsidRPr="001E08D0" w:rsidR="00A8030F" w:rsidP="001E08D0" w:rsidRDefault="00D25749" w14:paraId="69046DFE" w14:textId="77777777">
      <w:pPr>
        <w:pStyle w:val="ASQstStem"/>
      </w:pPr>
      <w:r w:rsidRPr="001E08D0">
        <w:rPr>
          <w:rStyle w:val="WordBold"/>
        </w:rPr>
        <w:t>14</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did someone from work repeatedly tell you about their sexual activities in a way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2B81DBD8" w14:textId="77777777">
        <w:trPr>
          <w:hidden/>
        </w:trPr>
        <w:tc>
          <w:tcPr>
            <w:tcW w:w="432" w:type="dxa"/>
          </w:tcPr>
          <w:p w:rsidRPr="001E08D0" w:rsidR="00A8030F" w:rsidP="001E08D0" w:rsidRDefault="00A8030F" w14:paraId="69FCA645" w14:textId="77777777">
            <w:pPr>
              <w:pStyle w:val="ASAnnotationTableKWN"/>
            </w:pPr>
            <w:r w:rsidRPr="001E08D0">
              <w:t>2</w:t>
            </w:r>
          </w:p>
        </w:tc>
        <w:tc>
          <w:tcPr>
            <w:tcW w:w="360" w:type="dxa"/>
          </w:tcPr>
          <w:p w:rsidRPr="001E08D0" w:rsidR="00A8030F" w:rsidP="001E08D0" w:rsidRDefault="00E56966" w14:paraId="1C839C81" w14:textId="77777777">
            <w:pPr>
              <w:pStyle w:val="ASSurveyBoxLeft"/>
            </w:pPr>
            <w:r w:rsidRPr="001E08D0">
              <w:rPr>
                <w:noProof/>
              </w:rPr>
              <w:drawing>
                <wp:inline distT="0" distB="0" distL="0" distR="0" wp14:anchorId="1550DB37" wp14:editId="59F68793">
                  <wp:extent cx="161925" cy="161925"/>
                  <wp:effectExtent l="0" t="0" r="9525" b="9525"/>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0017C8E0" w14:textId="77777777">
            <w:pPr>
              <w:pStyle w:val="ASResponseList"/>
            </w:pPr>
            <w:r w:rsidRPr="001E08D0">
              <w:t>Yes</w:t>
            </w:r>
          </w:p>
        </w:tc>
      </w:tr>
      <w:tr w:rsidRPr="001E08D0" w:rsidR="00A8030F" w14:paraId="6962B203" w14:textId="77777777">
        <w:trPr>
          <w:hidden/>
        </w:trPr>
        <w:tc>
          <w:tcPr>
            <w:tcW w:w="432" w:type="dxa"/>
          </w:tcPr>
          <w:p w:rsidRPr="001E08D0" w:rsidR="00A8030F" w:rsidP="001E08D0" w:rsidRDefault="00A8030F" w14:paraId="2FDBB63A" w14:textId="77777777">
            <w:pPr>
              <w:pStyle w:val="ASAnnotationTable"/>
            </w:pPr>
            <w:r w:rsidRPr="001E08D0">
              <w:t>1</w:t>
            </w:r>
          </w:p>
        </w:tc>
        <w:tc>
          <w:tcPr>
            <w:tcW w:w="360" w:type="dxa"/>
          </w:tcPr>
          <w:p w:rsidRPr="001E08D0" w:rsidR="00A8030F" w:rsidP="001E08D0" w:rsidRDefault="00E56966" w14:paraId="1AEA9E7F" w14:textId="77777777">
            <w:pPr>
              <w:pStyle w:val="ASSurveyBoxLeft"/>
            </w:pPr>
            <w:r w:rsidRPr="001E08D0">
              <w:rPr>
                <w:noProof/>
              </w:rPr>
              <w:drawing>
                <wp:inline distT="0" distB="0" distL="0" distR="0" wp14:anchorId="61BBEDE3" wp14:editId="01A2155B">
                  <wp:extent cx="161925" cy="161925"/>
                  <wp:effectExtent l="0" t="0" r="9525" b="9525"/>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5CF364B" w14:textId="77777777">
            <w:pPr>
              <w:pStyle w:val="ASResponseList"/>
            </w:pPr>
            <w:r w:rsidRPr="001E08D0">
              <w:t>No</w:t>
            </w:r>
          </w:p>
        </w:tc>
      </w:tr>
    </w:tbl>
    <w:p w:rsidRPr="001E08D0" w:rsidR="00A8030F" w:rsidP="001E08D0" w:rsidRDefault="00A8030F" w14:paraId="0A5403F8" w14:textId="77777777">
      <w:pPr>
        <w:pStyle w:val="Spacer4pt"/>
      </w:pPr>
    </w:p>
    <w:p w:rsidRPr="001E08D0" w:rsidR="00A8030F" w:rsidP="001E08D0" w:rsidRDefault="00A8030F" w14:paraId="542903A1" w14:textId="3003B837">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447D1CB7" w14:textId="77777777">
      <w:pPr>
        <w:pStyle w:val="ASAnnotationParagraph"/>
      </w:pPr>
      <w:r w:rsidRPr="001E08D0">
        <w:t>MEOBEHF</w:t>
      </w:r>
    </w:p>
    <w:p w:rsidRPr="001E08D0" w:rsidR="00A8030F" w:rsidP="001E08D0" w:rsidRDefault="00D25749" w14:paraId="0EC38189" w14:textId="77777777">
      <w:pPr>
        <w:pStyle w:val="ASQstStem"/>
      </w:pPr>
      <w:r w:rsidRPr="001E08D0">
        <w:rPr>
          <w:rStyle w:val="WordBold"/>
        </w:rPr>
        <w:t>15</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did someone from work repeatedly ask you questions about your sex life or sexual interests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35AE698D" w14:textId="77777777">
        <w:trPr>
          <w:hidden/>
        </w:trPr>
        <w:tc>
          <w:tcPr>
            <w:tcW w:w="432" w:type="dxa"/>
          </w:tcPr>
          <w:p w:rsidRPr="001E08D0" w:rsidR="00A8030F" w:rsidP="001E08D0" w:rsidRDefault="00A8030F" w14:paraId="7D4D0B34" w14:textId="77777777">
            <w:pPr>
              <w:pStyle w:val="ASAnnotationTableKWN"/>
            </w:pPr>
            <w:r w:rsidRPr="001E08D0">
              <w:t>2</w:t>
            </w:r>
          </w:p>
        </w:tc>
        <w:tc>
          <w:tcPr>
            <w:tcW w:w="360" w:type="dxa"/>
          </w:tcPr>
          <w:p w:rsidRPr="001E08D0" w:rsidR="00A8030F" w:rsidP="001E08D0" w:rsidRDefault="00E56966" w14:paraId="0FB3D111" w14:textId="77777777">
            <w:pPr>
              <w:pStyle w:val="ASSurveyBoxLeft"/>
            </w:pPr>
            <w:r w:rsidRPr="001E08D0">
              <w:rPr>
                <w:noProof/>
              </w:rPr>
              <w:drawing>
                <wp:inline distT="0" distB="0" distL="0" distR="0" wp14:anchorId="4219E926" wp14:editId="77122D45">
                  <wp:extent cx="161925" cy="161925"/>
                  <wp:effectExtent l="0" t="0" r="9525" b="9525"/>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0068205E" w14:textId="77777777">
            <w:pPr>
              <w:pStyle w:val="ASResponseList"/>
            </w:pPr>
            <w:r w:rsidRPr="001E08D0">
              <w:t>Yes</w:t>
            </w:r>
          </w:p>
        </w:tc>
      </w:tr>
      <w:tr w:rsidRPr="001E08D0" w:rsidR="00A8030F" w14:paraId="52667DF6" w14:textId="77777777">
        <w:trPr>
          <w:hidden/>
        </w:trPr>
        <w:tc>
          <w:tcPr>
            <w:tcW w:w="432" w:type="dxa"/>
          </w:tcPr>
          <w:p w:rsidRPr="001E08D0" w:rsidR="00A8030F" w:rsidP="001E08D0" w:rsidRDefault="00A8030F" w14:paraId="7F1410ED" w14:textId="77777777">
            <w:pPr>
              <w:pStyle w:val="ASAnnotationTable"/>
            </w:pPr>
            <w:r w:rsidRPr="001E08D0">
              <w:t>1</w:t>
            </w:r>
          </w:p>
        </w:tc>
        <w:tc>
          <w:tcPr>
            <w:tcW w:w="360" w:type="dxa"/>
          </w:tcPr>
          <w:p w:rsidRPr="001E08D0" w:rsidR="00A8030F" w:rsidP="001E08D0" w:rsidRDefault="00E56966" w14:paraId="3FDA3FFF" w14:textId="77777777">
            <w:pPr>
              <w:pStyle w:val="ASSurveyBoxLeft"/>
            </w:pPr>
            <w:r w:rsidRPr="001E08D0">
              <w:rPr>
                <w:noProof/>
              </w:rPr>
              <w:drawing>
                <wp:inline distT="0" distB="0" distL="0" distR="0" wp14:anchorId="0F5FACE6" wp14:editId="6478BEB5">
                  <wp:extent cx="161925" cy="161925"/>
                  <wp:effectExtent l="0" t="0" r="9525" b="9525"/>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2D5E2B1" w14:textId="77777777">
            <w:pPr>
              <w:pStyle w:val="ASResponseList"/>
            </w:pPr>
            <w:r w:rsidRPr="001E08D0">
              <w:t>No</w:t>
            </w:r>
          </w:p>
        </w:tc>
      </w:tr>
    </w:tbl>
    <w:p w:rsidRPr="001E08D0" w:rsidR="00A8030F" w:rsidP="001E08D0" w:rsidRDefault="00A8030F" w14:paraId="40FB2228" w14:textId="77777777">
      <w:pPr>
        <w:pStyle w:val="Spacer4pt"/>
      </w:pPr>
    </w:p>
    <w:p w:rsidRPr="001E08D0" w:rsidR="00A8030F" w:rsidP="001E08D0" w:rsidRDefault="00A8030F" w14:paraId="7D5A1F8F" w14:textId="7E0B8933">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0579B8A6" w14:textId="77777777">
      <w:pPr>
        <w:pStyle w:val="ASAnnotationParagraph"/>
      </w:pPr>
      <w:r w:rsidRPr="001E08D0">
        <w:t>MEOBEHG</w:t>
      </w:r>
    </w:p>
    <w:p w:rsidRPr="001E08D0" w:rsidR="00A8030F" w:rsidP="001E08D0" w:rsidRDefault="00D25749" w14:paraId="29AD69FC" w14:textId="77777777">
      <w:pPr>
        <w:pStyle w:val="ASQstStem"/>
      </w:pPr>
      <w:r w:rsidRPr="001E08D0">
        <w:rPr>
          <w:rStyle w:val="WordBold"/>
        </w:rPr>
        <w:t>16</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did someone from work make repeated sexual comments about your appearance or body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6B3573FE" w14:textId="77777777">
        <w:trPr>
          <w:hidden/>
        </w:trPr>
        <w:tc>
          <w:tcPr>
            <w:tcW w:w="432" w:type="dxa"/>
          </w:tcPr>
          <w:p w:rsidRPr="001E08D0" w:rsidR="00A8030F" w:rsidP="001E08D0" w:rsidRDefault="00A8030F" w14:paraId="7CC7AC6E" w14:textId="77777777">
            <w:pPr>
              <w:pStyle w:val="ASAnnotationTableKWN"/>
            </w:pPr>
            <w:r w:rsidRPr="001E08D0">
              <w:t>2</w:t>
            </w:r>
          </w:p>
        </w:tc>
        <w:tc>
          <w:tcPr>
            <w:tcW w:w="360" w:type="dxa"/>
          </w:tcPr>
          <w:p w:rsidRPr="001E08D0" w:rsidR="00A8030F" w:rsidP="001E08D0" w:rsidRDefault="00E56966" w14:paraId="132EE788" w14:textId="77777777">
            <w:pPr>
              <w:pStyle w:val="ASSurveyBoxLeft"/>
            </w:pPr>
            <w:r w:rsidRPr="001E08D0">
              <w:rPr>
                <w:noProof/>
              </w:rPr>
              <w:drawing>
                <wp:inline distT="0" distB="0" distL="0" distR="0" wp14:anchorId="073906B7" wp14:editId="31C34F9B">
                  <wp:extent cx="161925" cy="161925"/>
                  <wp:effectExtent l="0" t="0" r="9525" b="9525"/>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097511B8" w14:textId="77777777">
            <w:pPr>
              <w:pStyle w:val="ASResponseList"/>
            </w:pPr>
            <w:r w:rsidRPr="001E08D0">
              <w:t>Yes</w:t>
            </w:r>
          </w:p>
        </w:tc>
      </w:tr>
      <w:tr w:rsidRPr="001E08D0" w:rsidR="00A8030F" w14:paraId="158E4ECE" w14:textId="77777777">
        <w:trPr>
          <w:hidden/>
        </w:trPr>
        <w:tc>
          <w:tcPr>
            <w:tcW w:w="432" w:type="dxa"/>
          </w:tcPr>
          <w:p w:rsidRPr="001E08D0" w:rsidR="00A8030F" w:rsidP="001E08D0" w:rsidRDefault="00A8030F" w14:paraId="7CAFC14B" w14:textId="77777777">
            <w:pPr>
              <w:pStyle w:val="ASAnnotationTable"/>
            </w:pPr>
            <w:r w:rsidRPr="001E08D0">
              <w:t>1</w:t>
            </w:r>
          </w:p>
        </w:tc>
        <w:tc>
          <w:tcPr>
            <w:tcW w:w="360" w:type="dxa"/>
          </w:tcPr>
          <w:p w:rsidRPr="001E08D0" w:rsidR="00A8030F" w:rsidP="001E08D0" w:rsidRDefault="00E56966" w14:paraId="7D975B58" w14:textId="77777777">
            <w:pPr>
              <w:pStyle w:val="ASSurveyBoxLeft"/>
            </w:pPr>
            <w:r w:rsidRPr="001E08D0">
              <w:rPr>
                <w:noProof/>
              </w:rPr>
              <w:drawing>
                <wp:inline distT="0" distB="0" distL="0" distR="0" wp14:anchorId="2CD1BED5" wp14:editId="0592BCD6">
                  <wp:extent cx="161925" cy="161925"/>
                  <wp:effectExtent l="0" t="0" r="9525" b="9525"/>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2983DF9" w14:textId="77777777">
            <w:pPr>
              <w:pStyle w:val="ASResponseList"/>
            </w:pPr>
            <w:r w:rsidRPr="001E08D0">
              <w:t>No</w:t>
            </w:r>
          </w:p>
        </w:tc>
      </w:tr>
    </w:tbl>
    <w:p w:rsidRPr="001E08D0" w:rsidR="00A8030F" w:rsidP="001E08D0" w:rsidRDefault="00A8030F" w14:paraId="0F71E40B" w14:textId="77777777">
      <w:pPr>
        <w:pStyle w:val="Spacer4pt"/>
      </w:pPr>
    </w:p>
    <w:p w:rsidRPr="001E08D0" w:rsidR="00A8030F" w:rsidP="001E08D0" w:rsidRDefault="00A8030F" w14:paraId="1F463E1C" w14:textId="4AE99525">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64C96FEB" w14:textId="77777777">
      <w:pPr>
        <w:pStyle w:val="ASAnnotationParagraph"/>
      </w:pPr>
      <w:r w:rsidRPr="001E08D0">
        <w:t>MEOBEHH</w:t>
      </w:r>
    </w:p>
    <w:p w:rsidRPr="001E08D0" w:rsidR="00A8030F" w:rsidP="001E08D0" w:rsidRDefault="00D25749" w14:paraId="1ED7699B" w14:textId="77777777">
      <w:pPr>
        <w:pStyle w:val="ASQstStem"/>
      </w:pPr>
      <w:r w:rsidRPr="001E08D0">
        <w:rPr>
          <w:rStyle w:val="WordBold"/>
        </w:rPr>
        <w:t>17</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xml:space="preserve">, did someone from work either </w:t>
      </w:r>
      <w:r w:rsidRPr="001E08D0" w:rsidR="00A8030F">
        <w:rPr>
          <w:rStyle w:val="WordUnderlineBold"/>
        </w:rPr>
        <w:t>take or share</w:t>
      </w:r>
      <w:r w:rsidRPr="001E08D0" w:rsidR="00A8030F">
        <w:rPr>
          <w:rStyle w:val="WordBold"/>
        </w:rPr>
        <w:t xml:space="preserve"> sexually suggestive pictures or videos of you when you did not want them to?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067B6B5B" w14:textId="77777777">
        <w:trPr>
          <w:hidden/>
        </w:trPr>
        <w:tc>
          <w:tcPr>
            <w:tcW w:w="432" w:type="dxa"/>
          </w:tcPr>
          <w:p w:rsidRPr="001E08D0" w:rsidR="00A8030F" w:rsidP="001E08D0" w:rsidRDefault="00A8030F" w14:paraId="48FB33FA" w14:textId="77777777">
            <w:pPr>
              <w:pStyle w:val="ASAnnotationTableKWN"/>
            </w:pPr>
            <w:r w:rsidRPr="001E08D0">
              <w:t>2</w:t>
            </w:r>
          </w:p>
        </w:tc>
        <w:tc>
          <w:tcPr>
            <w:tcW w:w="360" w:type="dxa"/>
          </w:tcPr>
          <w:p w:rsidRPr="001E08D0" w:rsidR="00A8030F" w:rsidP="001E08D0" w:rsidRDefault="00E56966" w14:paraId="6805E166" w14:textId="77777777">
            <w:pPr>
              <w:pStyle w:val="ASSurveyBoxLeft"/>
            </w:pPr>
            <w:r w:rsidRPr="001E08D0">
              <w:rPr>
                <w:noProof/>
              </w:rPr>
              <w:drawing>
                <wp:inline distT="0" distB="0" distL="0" distR="0" wp14:anchorId="69630DD8" wp14:editId="181708D7">
                  <wp:extent cx="161925" cy="161925"/>
                  <wp:effectExtent l="0" t="0" r="9525" b="9525"/>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44A4EF41" w14:textId="77777777">
            <w:pPr>
              <w:pStyle w:val="ASResponseList"/>
            </w:pPr>
            <w:r w:rsidRPr="001E08D0">
              <w:t>Yes</w:t>
            </w:r>
          </w:p>
        </w:tc>
      </w:tr>
      <w:tr w:rsidRPr="001E08D0" w:rsidR="00A8030F" w14:paraId="4AF4FBD4" w14:textId="77777777">
        <w:trPr>
          <w:hidden/>
        </w:trPr>
        <w:tc>
          <w:tcPr>
            <w:tcW w:w="432" w:type="dxa"/>
          </w:tcPr>
          <w:p w:rsidRPr="001E08D0" w:rsidR="00A8030F" w:rsidP="001E08D0" w:rsidRDefault="00A8030F" w14:paraId="47D23443" w14:textId="77777777">
            <w:pPr>
              <w:pStyle w:val="ASAnnotationTable"/>
            </w:pPr>
            <w:r w:rsidRPr="001E08D0">
              <w:t>1</w:t>
            </w:r>
          </w:p>
        </w:tc>
        <w:tc>
          <w:tcPr>
            <w:tcW w:w="360" w:type="dxa"/>
          </w:tcPr>
          <w:p w:rsidRPr="001E08D0" w:rsidR="00A8030F" w:rsidP="001E08D0" w:rsidRDefault="00E56966" w14:paraId="662BBCA3" w14:textId="77777777">
            <w:pPr>
              <w:pStyle w:val="ASSurveyBoxLeft"/>
            </w:pPr>
            <w:r w:rsidRPr="001E08D0">
              <w:rPr>
                <w:noProof/>
              </w:rPr>
              <w:drawing>
                <wp:inline distT="0" distB="0" distL="0" distR="0" wp14:anchorId="46BACCC3" wp14:editId="074E3893">
                  <wp:extent cx="161925" cy="161925"/>
                  <wp:effectExtent l="0" t="0" r="9525" b="9525"/>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6F0B24D" w14:textId="77777777">
            <w:pPr>
              <w:pStyle w:val="ASResponseList"/>
            </w:pPr>
            <w:r w:rsidRPr="001E08D0">
              <w:t>No</w:t>
            </w:r>
          </w:p>
        </w:tc>
      </w:tr>
    </w:tbl>
    <w:p w:rsidRPr="001E08D0" w:rsidR="00A8030F" w:rsidP="001E08D0" w:rsidRDefault="00A8030F" w14:paraId="336DD546" w14:textId="77777777">
      <w:pPr>
        <w:pStyle w:val="Spacer4pt"/>
      </w:pPr>
    </w:p>
    <w:p w:rsidRPr="001E08D0" w:rsidR="00A8030F" w:rsidP="001E08D0" w:rsidRDefault="00A8030F" w14:paraId="179BAF6E" w14:textId="77777777">
      <w:pPr>
        <w:pStyle w:val="ASAnnotationParagraph"/>
      </w:pPr>
      <w:r w:rsidRPr="001E08D0">
        <w:t>MEOBEHACTH</w:t>
      </w:r>
    </w:p>
    <w:p w:rsidRPr="001E08D0" w:rsidR="00A8030F" w:rsidP="001E08D0" w:rsidRDefault="00D25749" w14:paraId="4AA5D000" w14:textId="033D9CC9">
      <w:pPr>
        <w:pStyle w:val="ASQstStem"/>
      </w:pPr>
      <w:r w:rsidRPr="001E08D0">
        <w:rPr>
          <w:rStyle w:val="WordBold"/>
        </w:rPr>
        <w:t>18</w:t>
      </w:r>
      <w:r w:rsidRPr="001E08D0" w:rsidR="00A8030F">
        <w:rPr>
          <w:rStyle w:val="WordBold"/>
        </w:rPr>
        <w:t>.</w:t>
      </w:r>
      <w:r w:rsidRPr="001E08D0" w:rsidR="00A8030F">
        <w:tab/>
      </w:r>
      <w:r w:rsidRPr="001E08D0" w:rsidR="001F35DD">
        <w:rPr>
          <w:rStyle w:val="AskIf"/>
        </w:rPr>
        <w:t>[Ask if</w:t>
      </w:r>
      <w:r w:rsidRPr="001E08D0" w:rsidR="00A8030F">
        <w:rPr>
          <w:rStyle w:val="AskIf"/>
        </w:rPr>
        <w:t xml:space="preserve"> </w:t>
      </w:r>
      <w:r w:rsidRPr="001E08D0" w:rsidR="0065614A">
        <w:rPr>
          <w:rStyle w:val="AskIf"/>
        </w:rPr>
        <w:t xml:space="preserve">Q17 </w:t>
      </w:r>
      <w:r w:rsidRPr="001E08D0" w:rsidR="00A8030F">
        <w:rPr>
          <w:rStyle w:val="AskIf"/>
        </w:rPr>
        <w:t>= "Yes"</w:t>
      </w:r>
      <w:r w:rsidRPr="001E08D0" w:rsidR="001F35DD">
        <w:rPr>
          <w:rStyle w:val="AskIf"/>
        </w:rPr>
        <w:t>]</w:t>
      </w:r>
      <w:r w:rsidRPr="001E08D0" w:rsidR="00A8030F">
        <w:rPr>
          <w:rStyle w:val="AskIf"/>
        </w:rPr>
        <w:t xml:space="preserve"> </w:t>
      </w:r>
      <w:proofErr w:type="gramStart"/>
      <w:r w:rsidRPr="001E08D0" w:rsidR="00A8030F">
        <w:rPr>
          <w:rStyle w:val="WordBold"/>
        </w:rPr>
        <w:t>Did</w:t>
      </w:r>
      <w:proofErr w:type="gramEnd"/>
      <w:r w:rsidRPr="001E08D0" w:rsidR="00A8030F">
        <w:rPr>
          <w:rStyle w:val="WordBold"/>
        </w:rPr>
        <w:t xml:space="preserve"> this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789B61EC" w14:textId="77777777">
        <w:trPr>
          <w:hidden/>
        </w:trPr>
        <w:tc>
          <w:tcPr>
            <w:tcW w:w="432" w:type="dxa"/>
          </w:tcPr>
          <w:p w:rsidRPr="001E08D0" w:rsidR="00A8030F" w:rsidP="001E08D0" w:rsidRDefault="00A8030F" w14:paraId="56295CF3" w14:textId="77777777">
            <w:pPr>
              <w:pStyle w:val="ASAnnotationTableKWN"/>
            </w:pPr>
            <w:r w:rsidRPr="001E08D0">
              <w:t>2</w:t>
            </w:r>
          </w:p>
        </w:tc>
        <w:tc>
          <w:tcPr>
            <w:tcW w:w="360" w:type="dxa"/>
          </w:tcPr>
          <w:p w:rsidRPr="001E08D0" w:rsidR="00A8030F" w:rsidP="001E08D0" w:rsidRDefault="00E56966" w14:paraId="0BDFC506" w14:textId="77777777">
            <w:pPr>
              <w:pStyle w:val="ASSurveyBoxLeft"/>
            </w:pPr>
            <w:r w:rsidRPr="001E08D0">
              <w:rPr>
                <w:noProof/>
              </w:rPr>
              <w:drawing>
                <wp:inline distT="0" distB="0" distL="0" distR="0" wp14:anchorId="5EDD09CF" wp14:editId="60CE430F">
                  <wp:extent cx="161925" cy="161925"/>
                  <wp:effectExtent l="0" t="0" r="9525" b="9525"/>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22963C7E" w14:textId="77777777">
            <w:pPr>
              <w:pStyle w:val="ASResponseList"/>
            </w:pPr>
            <w:r w:rsidRPr="001E08D0">
              <w:t>Yes</w:t>
            </w:r>
          </w:p>
        </w:tc>
      </w:tr>
      <w:tr w:rsidRPr="001E08D0" w:rsidR="00A8030F" w14:paraId="0D40501C" w14:textId="77777777">
        <w:trPr>
          <w:hidden/>
        </w:trPr>
        <w:tc>
          <w:tcPr>
            <w:tcW w:w="432" w:type="dxa"/>
          </w:tcPr>
          <w:p w:rsidRPr="001E08D0" w:rsidR="00A8030F" w:rsidP="001E08D0" w:rsidRDefault="00A8030F" w14:paraId="7C0884C1" w14:textId="77777777">
            <w:pPr>
              <w:pStyle w:val="ASAnnotationTable"/>
            </w:pPr>
            <w:r w:rsidRPr="001E08D0">
              <w:t>1</w:t>
            </w:r>
          </w:p>
        </w:tc>
        <w:tc>
          <w:tcPr>
            <w:tcW w:w="360" w:type="dxa"/>
          </w:tcPr>
          <w:p w:rsidRPr="001E08D0" w:rsidR="00A8030F" w:rsidP="001E08D0" w:rsidRDefault="00E56966" w14:paraId="6DD9E136" w14:textId="77777777">
            <w:pPr>
              <w:pStyle w:val="ASSurveyBoxLeft"/>
            </w:pPr>
            <w:r w:rsidRPr="001E08D0">
              <w:rPr>
                <w:noProof/>
              </w:rPr>
              <w:drawing>
                <wp:inline distT="0" distB="0" distL="0" distR="0" wp14:anchorId="63EF6FC3" wp14:editId="739F7975">
                  <wp:extent cx="161925" cy="161925"/>
                  <wp:effectExtent l="0" t="0" r="9525" b="9525"/>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5AA1D39F" w14:textId="77777777">
            <w:pPr>
              <w:pStyle w:val="ASResponseList"/>
            </w:pPr>
            <w:r w:rsidRPr="001E08D0">
              <w:t>No</w:t>
            </w:r>
          </w:p>
        </w:tc>
      </w:tr>
    </w:tbl>
    <w:p w:rsidRPr="001E08D0" w:rsidR="00A8030F" w:rsidP="001E08D0" w:rsidRDefault="00A8030F" w14:paraId="774DF160" w14:textId="77777777">
      <w:pPr>
        <w:pStyle w:val="Spacer4pt"/>
      </w:pPr>
    </w:p>
    <w:p w:rsidRPr="001E08D0" w:rsidR="00A8030F" w:rsidP="001E08D0" w:rsidRDefault="00A8030F" w14:paraId="0431DA5A" w14:textId="19BEE1D0">
      <w:pPr>
        <w:pStyle w:val="ASIntroduction"/>
        <w:shd w:val="clear" w:color="auto" w:fill="auto"/>
      </w:pPr>
      <w:r w:rsidRPr="001E08D0">
        <w:lastRenderedPageBreak/>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A8030F" w:rsidP="001E08D0" w:rsidRDefault="00A8030F" w14:paraId="07926685" w14:textId="77777777">
      <w:pPr>
        <w:pStyle w:val="ASAnnotationParagraph"/>
      </w:pPr>
      <w:r w:rsidRPr="001E08D0">
        <w:t>MEOBEHI</w:t>
      </w:r>
    </w:p>
    <w:p w:rsidRPr="001E08D0" w:rsidR="00A8030F" w:rsidP="001E08D0" w:rsidRDefault="00D25749" w14:paraId="1673BC28" w14:textId="77777777">
      <w:pPr>
        <w:pStyle w:val="ASQstStem"/>
      </w:pPr>
      <w:r w:rsidRPr="001E08D0">
        <w:rPr>
          <w:rStyle w:val="WordBold"/>
        </w:rPr>
        <w:t>19</w:t>
      </w:r>
      <w:r w:rsidRPr="001E08D0" w:rsidR="00A8030F">
        <w:rPr>
          <w:rStyle w:val="WordBold"/>
        </w:rPr>
        <w:t>.</w:t>
      </w:r>
      <w:r w:rsidRPr="001E08D0" w:rsidR="00A8030F">
        <w:tab/>
      </w:r>
      <w:r w:rsidRPr="001E08D0" w:rsidR="00A8030F">
        <w:rPr>
          <w:rStyle w:val="WordBold"/>
        </w:rPr>
        <w:t xml:space="preserve">Since </w:t>
      </w:r>
      <w:r w:rsidRPr="001E08D0" w:rsidR="00A8030F">
        <w:rPr>
          <w:rStyle w:val="WordUnderlineBold"/>
        </w:rPr>
        <w:t>[X Date]</w:t>
      </w:r>
      <w:r w:rsidRPr="001E08D0" w:rsidR="00A8030F">
        <w:rPr>
          <w:rStyle w:val="WordBold"/>
        </w:rPr>
        <w:t xml:space="preserve">, did someone from work make </w:t>
      </w:r>
      <w:r w:rsidRPr="001E08D0" w:rsidR="00A8030F">
        <w:rPr>
          <w:rStyle w:val="WordUnderlineBold"/>
        </w:rPr>
        <w:t>repeated</w:t>
      </w:r>
      <w:r w:rsidRPr="001E08D0" w:rsidR="00A8030F">
        <w:rPr>
          <w:rStyle w:val="WordBold"/>
        </w:rPr>
        <w:t xml:space="preserve"> attempts to establish an </w:t>
      </w:r>
      <w:r w:rsidRPr="001E08D0" w:rsidR="00A8030F">
        <w:rPr>
          <w:rStyle w:val="WordUnderlineBold"/>
        </w:rPr>
        <w:t>unwanted</w:t>
      </w:r>
      <w:r w:rsidRPr="001E08D0" w:rsidR="00A8030F">
        <w:rPr>
          <w:rStyle w:val="WordBold"/>
        </w:rPr>
        <w:t xml:space="preserve"> romantic or sexual relationship with you? </w:t>
      </w:r>
      <w:r w:rsidRPr="001E08D0" w:rsidR="001F35DD">
        <w:rPr>
          <w:rStyle w:val="WordBold"/>
        </w:rPr>
        <w:t xml:space="preserve"> </w:t>
      </w:r>
      <w:r w:rsidRPr="001E08D0" w:rsidR="00A8030F">
        <w:t xml:space="preserve">These could range from repeatedly asking you out on a date to asking you for sex or a </w:t>
      </w:r>
      <w:r w:rsidRPr="001E08D0" w:rsidR="001F35DD">
        <w:t>“</w:t>
      </w:r>
      <w:r w:rsidRPr="001E08D0" w:rsidR="00A8030F">
        <w:t>hookup.</w:t>
      </w:r>
      <w:r w:rsidRPr="001E08D0" w:rsidR="001F35DD">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8030F" w14:paraId="2D12100E" w14:textId="77777777">
        <w:trPr>
          <w:hidden/>
        </w:trPr>
        <w:tc>
          <w:tcPr>
            <w:tcW w:w="432" w:type="dxa"/>
          </w:tcPr>
          <w:p w:rsidRPr="001E08D0" w:rsidR="00A8030F" w:rsidP="001E08D0" w:rsidRDefault="00A8030F" w14:paraId="71061B14" w14:textId="77777777">
            <w:pPr>
              <w:pStyle w:val="ASAnnotationTableKWN"/>
            </w:pPr>
            <w:r w:rsidRPr="001E08D0">
              <w:t>2</w:t>
            </w:r>
          </w:p>
        </w:tc>
        <w:tc>
          <w:tcPr>
            <w:tcW w:w="360" w:type="dxa"/>
          </w:tcPr>
          <w:p w:rsidRPr="001E08D0" w:rsidR="00A8030F" w:rsidP="001E08D0" w:rsidRDefault="00E56966" w14:paraId="1249B239" w14:textId="77777777">
            <w:pPr>
              <w:pStyle w:val="ASSurveyBoxLeft"/>
            </w:pPr>
            <w:r w:rsidRPr="001E08D0">
              <w:rPr>
                <w:noProof/>
              </w:rPr>
              <w:drawing>
                <wp:inline distT="0" distB="0" distL="0" distR="0" wp14:anchorId="480373BE" wp14:editId="477C0BC7">
                  <wp:extent cx="161925" cy="161925"/>
                  <wp:effectExtent l="0" t="0" r="9525" b="9525"/>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046F42C" w14:textId="77777777">
            <w:pPr>
              <w:pStyle w:val="ASResponseList"/>
            </w:pPr>
            <w:r w:rsidRPr="001E08D0">
              <w:t>Yes</w:t>
            </w:r>
          </w:p>
        </w:tc>
      </w:tr>
      <w:tr w:rsidRPr="001E08D0" w:rsidR="00A8030F" w14:paraId="205F3D8D" w14:textId="77777777">
        <w:trPr>
          <w:hidden/>
        </w:trPr>
        <w:tc>
          <w:tcPr>
            <w:tcW w:w="432" w:type="dxa"/>
          </w:tcPr>
          <w:p w:rsidRPr="001E08D0" w:rsidR="00A8030F" w:rsidP="001E08D0" w:rsidRDefault="00A8030F" w14:paraId="28FEBB49" w14:textId="77777777">
            <w:pPr>
              <w:pStyle w:val="ASAnnotationTable"/>
            </w:pPr>
            <w:r w:rsidRPr="001E08D0">
              <w:t>1</w:t>
            </w:r>
          </w:p>
        </w:tc>
        <w:tc>
          <w:tcPr>
            <w:tcW w:w="360" w:type="dxa"/>
          </w:tcPr>
          <w:p w:rsidRPr="001E08D0" w:rsidR="00A8030F" w:rsidP="001E08D0" w:rsidRDefault="00E56966" w14:paraId="4F639CF6" w14:textId="77777777">
            <w:pPr>
              <w:pStyle w:val="ASSurveyBoxLeft"/>
            </w:pPr>
            <w:r w:rsidRPr="001E08D0">
              <w:rPr>
                <w:noProof/>
              </w:rPr>
              <w:drawing>
                <wp:inline distT="0" distB="0" distL="0" distR="0" wp14:anchorId="7CDC9D44" wp14:editId="368A40F3">
                  <wp:extent cx="161925" cy="161925"/>
                  <wp:effectExtent l="0" t="0" r="9525" b="9525"/>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8030F" w:rsidP="001E08D0" w:rsidRDefault="00A8030F" w14:paraId="3B89611C" w14:textId="77777777">
            <w:pPr>
              <w:pStyle w:val="ASResponseList"/>
            </w:pPr>
            <w:r w:rsidRPr="001E08D0">
              <w:t>No</w:t>
            </w:r>
          </w:p>
        </w:tc>
      </w:tr>
    </w:tbl>
    <w:p w:rsidRPr="001E08D0" w:rsidR="00A8030F" w:rsidP="001E08D0" w:rsidRDefault="00A8030F" w14:paraId="00C8FD8D" w14:textId="77777777">
      <w:pPr>
        <w:pStyle w:val="Spacer4pt"/>
      </w:pPr>
    </w:p>
    <w:p w:rsidRPr="001E08D0" w:rsidR="00A8030F" w:rsidP="001E08D0" w:rsidRDefault="00E87592" w14:paraId="39B3CDF5" w14:textId="77777777">
      <w:pPr>
        <w:pStyle w:val="ASAnnotationParagraph"/>
      </w:pPr>
      <w:r w:rsidRPr="001E08D0">
        <w:t>MEOBEHACTI</w:t>
      </w:r>
    </w:p>
    <w:p w:rsidRPr="001E08D0" w:rsidR="00E87592" w:rsidP="001E08D0" w:rsidRDefault="00D25749" w14:paraId="41F111A3" w14:textId="6DB48E4D">
      <w:pPr>
        <w:pStyle w:val="ASQstStem"/>
      </w:pPr>
      <w:r w:rsidRPr="001E08D0">
        <w:rPr>
          <w:rStyle w:val="WordBold"/>
        </w:rPr>
        <w:t>20</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Q19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these attempts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0206AD85" w14:textId="77777777">
        <w:trPr>
          <w:hidden/>
        </w:trPr>
        <w:tc>
          <w:tcPr>
            <w:tcW w:w="432" w:type="dxa"/>
          </w:tcPr>
          <w:p w:rsidRPr="001E08D0" w:rsidR="00E87592" w:rsidP="001E08D0" w:rsidRDefault="00E87592" w14:paraId="583E7327" w14:textId="77777777">
            <w:pPr>
              <w:pStyle w:val="ASAnnotationTableKWN"/>
            </w:pPr>
            <w:r w:rsidRPr="001E08D0">
              <w:t>2</w:t>
            </w:r>
          </w:p>
        </w:tc>
        <w:tc>
          <w:tcPr>
            <w:tcW w:w="360" w:type="dxa"/>
          </w:tcPr>
          <w:p w:rsidRPr="001E08D0" w:rsidR="00E87592" w:rsidP="001E08D0" w:rsidRDefault="00E56966" w14:paraId="6ED4904F" w14:textId="77777777">
            <w:pPr>
              <w:pStyle w:val="ASSurveyBoxLeft"/>
            </w:pPr>
            <w:r w:rsidRPr="001E08D0">
              <w:rPr>
                <w:noProof/>
              </w:rPr>
              <w:drawing>
                <wp:inline distT="0" distB="0" distL="0" distR="0" wp14:anchorId="70EA7EDE" wp14:editId="6F120D9F">
                  <wp:extent cx="161925" cy="161925"/>
                  <wp:effectExtent l="0" t="0" r="9525" b="9525"/>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BB10B2D" w14:textId="77777777">
            <w:pPr>
              <w:pStyle w:val="ASResponseList"/>
            </w:pPr>
            <w:r w:rsidRPr="001E08D0">
              <w:t>Yes</w:t>
            </w:r>
          </w:p>
        </w:tc>
      </w:tr>
      <w:tr w:rsidRPr="001E08D0" w:rsidR="00E87592" w14:paraId="2A838959" w14:textId="77777777">
        <w:trPr>
          <w:hidden/>
        </w:trPr>
        <w:tc>
          <w:tcPr>
            <w:tcW w:w="432" w:type="dxa"/>
          </w:tcPr>
          <w:p w:rsidRPr="001E08D0" w:rsidR="00E87592" w:rsidP="001E08D0" w:rsidRDefault="00E87592" w14:paraId="553B77A5" w14:textId="77777777">
            <w:pPr>
              <w:pStyle w:val="ASAnnotationTable"/>
            </w:pPr>
            <w:r w:rsidRPr="001E08D0">
              <w:t>1</w:t>
            </w:r>
          </w:p>
        </w:tc>
        <w:tc>
          <w:tcPr>
            <w:tcW w:w="360" w:type="dxa"/>
          </w:tcPr>
          <w:p w:rsidRPr="001E08D0" w:rsidR="00E87592" w:rsidP="001E08D0" w:rsidRDefault="00E56966" w14:paraId="6569D4DA" w14:textId="77777777">
            <w:pPr>
              <w:pStyle w:val="ASSurveyBoxLeft"/>
            </w:pPr>
            <w:r w:rsidRPr="001E08D0">
              <w:rPr>
                <w:noProof/>
              </w:rPr>
              <w:drawing>
                <wp:inline distT="0" distB="0" distL="0" distR="0" wp14:anchorId="22A17A16" wp14:editId="27D55212">
                  <wp:extent cx="161925" cy="161925"/>
                  <wp:effectExtent l="0" t="0" r="9525" b="9525"/>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28178CDC" w14:textId="77777777">
            <w:pPr>
              <w:pStyle w:val="ASResponseList"/>
            </w:pPr>
            <w:r w:rsidRPr="001E08D0">
              <w:t>No</w:t>
            </w:r>
          </w:p>
        </w:tc>
      </w:tr>
    </w:tbl>
    <w:p w:rsidRPr="001E08D0" w:rsidR="00E87592" w:rsidP="001E08D0" w:rsidRDefault="00E87592" w14:paraId="1338E25E" w14:textId="77777777">
      <w:pPr>
        <w:pStyle w:val="Spacer4pt"/>
      </w:pPr>
    </w:p>
    <w:p w:rsidRPr="001E08D0" w:rsidR="00E87592" w:rsidP="001E08D0" w:rsidRDefault="00E87592" w14:paraId="0850EB1F" w14:textId="33764538">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E87592" w:rsidP="001E08D0" w:rsidRDefault="00E87592" w14:paraId="2358B5DE" w14:textId="77777777">
      <w:pPr>
        <w:pStyle w:val="ASAnnotationParagraph"/>
      </w:pPr>
      <w:r w:rsidRPr="001E08D0">
        <w:t>MEOBEHJ</w:t>
      </w:r>
    </w:p>
    <w:p w:rsidRPr="001E08D0" w:rsidR="00E87592" w:rsidP="001E08D0" w:rsidRDefault="00D25749" w14:paraId="1D45C291" w14:textId="77777777">
      <w:pPr>
        <w:pStyle w:val="ASQstStem"/>
      </w:pPr>
      <w:r w:rsidRPr="001E08D0">
        <w:rPr>
          <w:rStyle w:val="WordBold"/>
        </w:rPr>
        <w:t>21</w:t>
      </w:r>
      <w:r w:rsidRPr="001E08D0" w:rsidR="00E87592">
        <w:rPr>
          <w:rStyle w:val="WordBold"/>
        </w:rPr>
        <w:t>.</w:t>
      </w:r>
      <w:r w:rsidRPr="001E08D0" w:rsidR="00E87592">
        <w:tab/>
      </w:r>
      <w:r w:rsidRPr="001E08D0" w:rsidR="00E87592">
        <w:rPr>
          <w:rStyle w:val="WordBold"/>
        </w:rPr>
        <w:t xml:space="preserve">Since </w:t>
      </w:r>
      <w:r w:rsidRPr="001E08D0" w:rsidR="00E87592">
        <w:rPr>
          <w:rStyle w:val="WordUnderlineBold"/>
        </w:rPr>
        <w:t>[X Date]</w:t>
      </w:r>
      <w:r w:rsidRPr="001E08D0" w:rsidR="00E87592">
        <w:rPr>
          <w:rStyle w:val="WordBold"/>
        </w:rPr>
        <w:t xml:space="preserve">, did someone from work intentionally touch you in </w:t>
      </w:r>
      <w:r w:rsidRPr="001E08D0" w:rsidR="00E87592">
        <w:rPr>
          <w:rStyle w:val="WordUnderlineBold"/>
        </w:rPr>
        <w:t>a sexual way</w:t>
      </w:r>
      <w:r w:rsidRPr="001E08D0" w:rsidR="00E87592">
        <w:rPr>
          <w:rStyle w:val="WordBold"/>
        </w:rPr>
        <w:t xml:space="preserve"> when you did not want them to? </w:t>
      </w:r>
      <w:r w:rsidRPr="001E08D0" w:rsidR="001F35DD">
        <w:rPr>
          <w:rStyle w:val="WordBold"/>
        </w:rPr>
        <w:t xml:space="preserve"> </w:t>
      </w:r>
      <w:r w:rsidRPr="001E08D0" w:rsidR="00E87592">
        <w:t>This could include touching your genitals, breasts, buttocks, or touching you with their genitals anywhere on your body.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0AE65252" w14:textId="77777777">
        <w:trPr>
          <w:hidden/>
        </w:trPr>
        <w:tc>
          <w:tcPr>
            <w:tcW w:w="432" w:type="dxa"/>
          </w:tcPr>
          <w:p w:rsidRPr="001E08D0" w:rsidR="00E87592" w:rsidP="001E08D0" w:rsidRDefault="00E87592" w14:paraId="18460201" w14:textId="77777777">
            <w:pPr>
              <w:pStyle w:val="ASAnnotationTableKWN"/>
            </w:pPr>
            <w:r w:rsidRPr="001E08D0">
              <w:t>2</w:t>
            </w:r>
          </w:p>
        </w:tc>
        <w:tc>
          <w:tcPr>
            <w:tcW w:w="360" w:type="dxa"/>
          </w:tcPr>
          <w:p w:rsidRPr="001E08D0" w:rsidR="00E87592" w:rsidP="001E08D0" w:rsidRDefault="00E56966" w14:paraId="50C7A539" w14:textId="77777777">
            <w:pPr>
              <w:pStyle w:val="ASSurveyBoxLeft"/>
            </w:pPr>
            <w:r w:rsidRPr="001E08D0">
              <w:rPr>
                <w:noProof/>
              </w:rPr>
              <w:drawing>
                <wp:inline distT="0" distB="0" distL="0" distR="0" wp14:anchorId="3DBA393B" wp14:editId="2C326B38">
                  <wp:extent cx="161925" cy="161925"/>
                  <wp:effectExtent l="0" t="0" r="9525" b="9525"/>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161A52C7" w14:textId="77777777">
            <w:pPr>
              <w:pStyle w:val="ASResponseList"/>
            </w:pPr>
            <w:r w:rsidRPr="001E08D0">
              <w:t>Yes</w:t>
            </w:r>
          </w:p>
        </w:tc>
      </w:tr>
      <w:tr w:rsidRPr="001E08D0" w:rsidR="00E87592" w14:paraId="64F04C39" w14:textId="77777777">
        <w:trPr>
          <w:hidden/>
        </w:trPr>
        <w:tc>
          <w:tcPr>
            <w:tcW w:w="432" w:type="dxa"/>
          </w:tcPr>
          <w:p w:rsidRPr="001E08D0" w:rsidR="00E87592" w:rsidP="001E08D0" w:rsidRDefault="00E87592" w14:paraId="40F0C5D7" w14:textId="77777777">
            <w:pPr>
              <w:pStyle w:val="ASAnnotationTable"/>
            </w:pPr>
            <w:r w:rsidRPr="001E08D0">
              <w:t>1</w:t>
            </w:r>
          </w:p>
        </w:tc>
        <w:tc>
          <w:tcPr>
            <w:tcW w:w="360" w:type="dxa"/>
          </w:tcPr>
          <w:p w:rsidRPr="001E08D0" w:rsidR="00E87592" w:rsidP="001E08D0" w:rsidRDefault="00E56966" w14:paraId="6FE2AFD4" w14:textId="77777777">
            <w:pPr>
              <w:pStyle w:val="ASSurveyBoxLeft"/>
            </w:pPr>
            <w:r w:rsidRPr="001E08D0">
              <w:rPr>
                <w:noProof/>
              </w:rPr>
              <w:drawing>
                <wp:inline distT="0" distB="0" distL="0" distR="0" wp14:anchorId="25481491" wp14:editId="5949D49E">
                  <wp:extent cx="161925" cy="161925"/>
                  <wp:effectExtent l="0" t="0" r="9525" b="9525"/>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6805957" w14:textId="77777777">
            <w:pPr>
              <w:pStyle w:val="ASResponseList"/>
            </w:pPr>
            <w:r w:rsidRPr="001E08D0">
              <w:t>No</w:t>
            </w:r>
          </w:p>
        </w:tc>
      </w:tr>
    </w:tbl>
    <w:p w:rsidRPr="001E08D0" w:rsidR="00E87592" w:rsidP="001E08D0" w:rsidRDefault="00E87592" w14:paraId="71A91CF1" w14:textId="77777777">
      <w:pPr>
        <w:pStyle w:val="Spacer4pt"/>
      </w:pPr>
    </w:p>
    <w:p w:rsidRPr="001E08D0" w:rsidR="00E87592" w:rsidP="001E08D0" w:rsidRDefault="00E87592" w14:paraId="7FC83B83" w14:textId="1B9B64C9">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E87592" w:rsidP="001E08D0" w:rsidRDefault="00E87592" w14:paraId="3FA01B6F" w14:textId="77777777">
      <w:pPr>
        <w:pStyle w:val="ASAnnotationParagraph"/>
      </w:pPr>
      <w:r w:rsidRPr="001E08D0">
        <w:t>MEOBEHK</w:t>
      </w:r>
    </w:p>
    <w:p w:rsidRPr="001E08D0" w:rsidR="00E87592" w:rsidP="001E08D0" w:rsidRDefault="00D25749" w14:paraId="7C493B20" w14:textId="79B9FF85">
      <w:pPr>
        <w:pStyle w:val="ASQstStem"/>
      </w:pPr>
      <w:r w:rsidRPr="001E08D0">
        <w:rPr>
          <w:rStyle w:val="WordBold"/>
        </w:rPr>
        <w:t>22</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51267E">
        <w:rPr>
          <w:rStyle w:val="AskIf"/>
        </w:rPr>
        <w:t xml:space="preserve">Q21 </w:t>
      </w:r>
      <w:r w:rsidRPr="001E08D0" w:rsidR="00E87592">
        <w:rPr>
          <w:rStyle w:val="AskIf"/>
        </w:rPr>
        <w:t xml:space="preserve">= "Missing" or </w:t>
      </w:r>
      <w:r w:rsidRPr="001E08D0" w:rsidR="0051267E">
        <w:rPr>
          <w:rStyle w:val="AskIf"/>
        </w:rPr>
        <w:t xml:space="preserve">Q21 </w:t>
      </w:r>
      <w:r w:rsidRPr="001E08D0" w:rsidR="00E87592">
        <w:rPr>
          <w:rStyle w:val="AskIf"/>
        </w:rPr>
        <w:t>= "No"</w:t>
      </w:r>
      <w:r w:rsidRPr="001E08D0" w:rsidR="001F35DD">
        <w:rPr>
          <w:rStyle w:val="AskIf"/>
        </w:rPr>
        <w:t>]</w:t>
      </w:r>
      <w:r w:rsidRPr="001E08D0" w:rsidR="00E87592">
        <w:rPr>
          <w:rStyle w:val="AskIf"/>
        </w:rPr>
        <w:t xml:space="preserve"> </w:t>
      </w:r>
      <w:r w:rsidRPr="001E08D0" w:rsidR="00E87592">
        <w:rPr>
          <w:rStyle w:val="WordBold"/>
        </w:rPr>
        <w:t xml:space="preserve">Since </w:t>
      </w:r>
      <w:r w:rsidRPr="001E08D0" w:rsidR="00E87592">
        <w:rPr>
          <w:rStyle w:val="WordUnderlineBold"/>
        </w:rPr>
        <w:t>[X Date]</w:t>
      </w:r>
      <w:r w:rsidRPr="001E08D0" w:rsidR="00E87592">
        <w:rPr>
          <w:rStyle w:val="WordBold"/>
        </w:rPr>
        <w:t xml:space="preserve">, did someone from work repeatedly touch you in </w:t>
      </w:r>
      <w:r w:rsidRPr="001E08D0" w:rsidR="00E87592">
        <w:rPr>
          <w:rStyle w:val="WordUnderlineBold"/>
        </w:rPr>
        <w:t>any other way</w:t>
      </w:r>
      <w:r w:rsidRPr="001E08D0" w:rsidR="00E87592">
        <w:rPr>
          <w:rStyle w:val="WordBold"/>
        </w:rPr>
        <w:t xml:space="preserve"> that made you uncomfortable, angry, or upset?</w:t>
      </w:r>
      <w:r w:rsidRPr="001E08D0" w:rsidR="00E87592">
        <w:t xml:space="preserve"> </w:t>
      </w:r>
      <w:r w:rsidRPr="001E08D0" w:rsidR="001F35DD">
        <w:t xml:space="preserve"> </w:t>
      </w:r>
      <w:r w:rsidRPr="001E08D0" w:rsidR="00E87592">
        <w:t xml:space="preserve">This could include almost any </w:t>
      </w:r>
      <w:r w:rsidRPr="001E08D0" w:rsidR="00E87592">
        <w:rPr>
          <w:rStyle w:val="WordUnderline"/>
        </w:rPr>
        <w:t>unnecessary</w:t>
      </w:r>
      <w:r w:rsidRPr="001E08D0" w:rsidR="00E87592">
        <w:t xml:space="preserve"> physical contact including hugs, shoulder rubs, or touching your hair, but would not usually include handshakes or routine uniform adjustments.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75348905" w14:textId="77777777">
        <w:trPr>
          <w:hidden/>
        </w:trPr>
        <w:tc>
          <w:tcPr>
            <w:tcW w:w="432" w:type="dxa"/>
          </w:tcPr>
          <w:p w:rsidRPr="001E08D0" w:rsidR="00E87592" w:rsidP="001E08D0" w:rsidRDefault="00E87592" w14:paraId="206E379C" w14:textId="77777777">
            <w:pPr>
              <w:pStyle w:val="ASAnnotationTableKWN"/>
            </w:pPr>
            <w:r w:rsidRPr="001E08D0">
              <w:t>2</w:t>
            </w:r>
          </w:p>
        </w:tc>
        <w:tc>
          <w:tcPr>
            <w:tcW w:w="360" w:type="dxa"/>
          </w:tcPr>
          <w:p w:rsidRPr="001E08D0" w:rsidR="00E87592" w:rsidP="001E08D0" w:rsidRDefault="00E56966" w14:paraId="3F580E40" w14:textId="77777777">
            <w:pPr>
              <w:pStyle w:val="ASSurveyBoxLeft"/>
            </w:pPr>
            <w:r w:rsidRPr="001E08D0">
              <w:rPr>
                <w:noProof/>
              </w:rPr>
              <w:drawing>
                <wp:inline distT="0" distB="0" distL="0" distR="0" wp14:anchorId="006E985B" wp14:editId="2DD77E34">
                  <wp:extent cx="161925" cy="161925"/>
                  <wp:effectExtent l="0" t="0" r="9525" b="9525"/>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30277808" w14:textId="77777777">
            <w:pPr>
              <w:pStyle w:val="ASResponseList"/>
            </w:pPr>
            <w:r w:rsidRPr="001E08D0">
              <w:t>Yes</w:t>
            </w:r>
          </w:p>
        </w:tc>
      </w:tr>
      <w:tr w:rsidRPr="001E08D0" w:rsidR="00E87592" w14:paraId="4983410C" w14:textId="77777777">
        <w:trPr>
          <w:hidden/>
        </w:trPr>
        <w:tc>
          <w:tcPr>
            <w:tcW w:w="432" w:type="dxa"/>
          </w:tcPr>
          <w:p w:rsidRPr="001E08D0" w:rsidR="00E87592" w:rsidP="001E08D0" w:rsidRDefault="00E87592" w14:paraId="7B7974E8" w14:textId="77777777">
            <w:pPr>
              <w:pStyle w:val="ASAnnotationTable"/>
            </w:pPr>
            <w:r w:rsidRPr="001E08D0">
              <w:t>1</w:t>
            </w:r>
          </w:p>
        </w:tc>
        <w:tc>
          <w:tcPr>
            <w:tcW w:w="360" w:type="dxa"/>
          </w:tcPr>
          <w:p w:rsidRPr="001E08D0" w:rsidR="00E87592" w:rsidP="001E08D0" w:rsidRDefault="00E56966" w14:paraId="7D86DE4A" w14:textId="77777777">
            <w:pPr>
              <w:pStyle w:val="ASSurveyBoxLeft"/>
            </w:pPr>
            <w:r w:rsidRPr="001E08D0">
              <w:rPr>
                <w:noProof/>
              </w:rPr>
              <w:drawing>
                <wp:inline distT="0" distB="0" distL="0" distR="0" wp14:anchorId="3F114BA3" wp14:editId="158F7AC8">
                  <wp:extent cx="161925" cy="161925"/>
                  <wp:effectExtent l="0" t="0" r="9525" b="9525"/>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3A0AC062" w14:textId="77777777">
            <w:pPr>
              <w:pStyle w:val="ASResponseList"/>
            </w:pPr>
            <w:r w:rsidRPr="001E08D0">
              <w:t>No</w:t>
            </w:r>
          </w:p>
        </w:tc>
      </w:tr>
    </w:tbl>
    <w:p w:rsidRPr="001E08D0" w:rsidR="00E87592" w:rsidP="001E08D0" w:rsidRDefault="00E87592" w14:paraId="4B635435" w14:textId="77777777">
      <w:pPr>
        <w:pStyle w:val="Spacer4pt"/>
      </w:pPr>
    </w:p>
    <w:p w:rsidRPr="001E08D0" w:rsidR="00E87592" w:rsidP="001E08D0" w:rsidRDefault="00E87592" w14:paraId="3CA24FD8" w14:textId="5B4A32C9">
      <w:pPr>
        <w:pStyle w:val="ASIntroduction"/>
        <w:shd w:val="clear" w:color="auto" w:fill="auto"/>
      </w:pPr>
      <w:r w:rsidRPr="001E08D0">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E87592" w:rsidP="001E08D0" w:rsidRDefault="00E87592" w14:paraId="39DDDC19" w14:textId="77777777">
      <w:pPr>
        <w:pStyle w:val="ASAnnotationParagraph"/>
      </w:pPr>
      <w:r w:rsidRPr="001E08D0">
        <w:t>MEOBEHL</w:t>
      </w:r>
    </w:p>
    <w:p w:rsidRPr="001E08D0" w:rsidR="00E87592" w:rsidP="001E08D0" w:rsidRDefault="00D25749" w14:paraId="0F5181A1" w14:textId="7D69B955">
      <w:pPr>
        <w:pStyle w:val="ASQstStem"/>
      </w:pPr>
      <w:r w:rsidRPr="001E08D0">
        <w:rPr>
          <w:rStyle w:val="WordBold"/>
        </w:rPr>
        <w:t>23</w:t>
      </w:r>
      <w:r w:rsidRPr="001E08D0" w:rsidR="00E87592">
        <w:rPr>
          <w:rStyle w:val="WordBold"/>
        </w:rPr>
        <w:t>.</w:t>
      </w:r>
      <w:r w:rsidRPr="001E08D0" w:rsidR="00E87592">
        <w:tab/>
      </w:r>
      <w:r w:rsidRPr="001E08D0" w:rsidR="00E87592">
        <w:rPr>
          <w:rStyle w:val="WordBold"/>
        </w:rPr>
        <w:t xml:space="preserve">Since </w:t>
      </w:r>
      <w:r w:rsidRPr="001E08D0" w:rsidR="00E87592">
        <w:rPr>
          <w:rStyle w:val="WordUnderlineBold"/>
        </w:rPr>
        <w:t>[X Date]</w:t>
      </w:r>
      <w:r w:rsidRPr="001E08D0" w:rsidR="00E87592">
        <w:rPr>
          <w:rStyle w:val="WordBold"/>
        </w:rPr>
        <w:t>, has someone from work made you feel as if you would get some workplace benefit in exchange for doing something sexual?</w:t>
      </w:r>
      <w:r w:rsidRPr="001E08D0" w:rsidR="00E87592">
        <w:t xml:space="preserve"> </w:t>
      </w:r>
      <w:r w:rsidRPr="001E08D0" w:rsidR="001F35DD">
        <w:t xml:space="preserve"> </w:t>
      </w:r>
      <w:r w:rsidRPr="001E08D0" w:rsidR="00E87592">
        <w:t>For example, they hint</w:t>
      </w:r>
      <w:r w:rsidRPr="001E08D0" w:rsidR="004E4196">
        <w:t>ed</w:t>
      </w:r>
      <w:r w:rsidRPr="001E08D0" w:rsidR="00E87592">
        <w:t xml:space="preserve"> that they would give you a good evaluation</w:t>
      </w:r>
      <w:r w:rsidRPr="001E08D0" w:rsidR="001F35DD">
        <w:t>/​</w:t>
      </w:r>
      <w:r w:rsidRPr="001E08D0" w:rsidR="00E87592">
        <w:t xml:space="preserve">fitness report, a better assignment, or better treatment at work in exchange for doing something sexual. </w:t>
      </w:r>
      <w:r w:rsidRPr="001E08D0" w:rsidR="001F35DD">
        <w:t xml:space="preserve"> </w:t>
      </w:r>
      <w:r w:rsidRPr="001E08D0" w:rsidR="00E87592">
        <w:t>Something sexual could include talking about sex, undressing, sharing sexual pictures, or having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7E37C321" w14:textId="77777777">
        <w:trPr>
          <w:hidden/>
        </w:trPr>
        <w:tc>
          <w:tcPr>
            <w:tcW w:w="432" w:type="dxa"/>
          </w:tcPr>
          <w:p w:rsidRPr="001E08D0" w:rsidR="00E87592" w:rsidP="001E08D0" w:rsidRDefault="00E87592" w14:paraId="44E6A919" w14:textId="77777777">
            <w:pPr>
              <w:pStyle w:val="ASAnnotationTableKWN"/>
            </w:pPr>
            <w:r w:rsidRPr="001E08D0">
              <w:t>2</w:t>
            </w:r>
          </w:p>
        </w:tc>
        <w:tc>
          <w:tcPr>
            <w:tcW w:w="360" w:type="dxa"/>
          </w:tcPr>
          <w:p w:rsidRPr="001E08D0" w:rsidR="00E87592" w:rsidP="001E08D0" w:rsidRDefault="00E56966" w14:paraId="5FF1F2FB" w14:textId="77777777">
            <w:pPr>
              <w:pStyle w:val="ASSurveyBoxLeft"/>
            </w:pPr>
            <w:r w:rsidRPr="001E08D0">
              <w:rPr>
                <w:noProof/>
              </w:rPr>
              <w:drawing>
                <wp:inline distT="0" distB="0" distL="0" distR="0" wp14:anchorId="3C65FC42" wp14:editId="2F8B5342">
                  <wp:extent cx="161925" cy="161925"/>
                  <wp:effectExtent l="0" t="0" r="9525" b="9525"/>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0036B49" w14:textId="77777777">
            <w:pPr>
              <w:pStyle w:val="ASResponseList"/>
            </w:pPr>
            <w:r w:rsidRPr="001E08D0">
              <w:t>Yes</w:t>
            </w:r>
          </w:p>
        </w:tc>
      </w:tr>
      <w:tr w:rsidRPr="001E08D0" w:rsidR="00E87592" w14:paraId="4F17D186" w14:textId="77777777">
        <w:trPr>
          <w:hidden/>
        </w:trPr>
        <w:tc>
          <w:tcPr>
            <w:tcW w:w="432" w:type="dxa"/>
          </w:tcPr>
          <w:p w:rsidRPr="001E08D0" w:rsidR="00E87592" w:rsidP="001E08D0" w:rsidRDefault="00E87592" w14:paraId="3C45D39B" w14:textId="77777777">
            <w:pPr>
              <w:pStyle w:val="ASAnnotationTable"/>
            </w:pPr>
            <w:r w:rsidRPr="001E08D0">
              <w:t>1</w:t>
            </w:r>
          </w:p>
        </w:tc>
        <w:tc>
          <w:tcPr>
            <w:tcW w:w="360" w:type="dxa"/>
          </w:tcPr>
          <w:p w:rsidRPr="001E08D0" w:rsidR="00E87592" w:rsidP="001E08D0" w:rsidRDefault="00E56966" w14:paraId="5DD3BCA5" w14:textId="77777777">
            <w:pPr>
              <w:pStyle w:val="ASSurveyBoxLeft"/>
            </w:pPr>
            <w:r w:rsidRPr="001E08D0">
              <w:rPr>
                <w:noProof/>
              </w:rPr>
              <w:drawing>
                <wp:inline distT="0" distB="0" distL="0" distR="0" wp14:anchorId="0F05D84E" wp14:editId="6E47ED31">
                  <wp:extent cx="161925" cy="161925"/>
                  <wp:effectExtent l="0" t="0" r="9525" b="9525"/>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1EF8EFE4" w14:textId="77777777">
            <w:pPr>
              <w:pStyle w:val="ASResponseList"/>
            </w:pPr>
            <w:r w:rsidRPr="001E08D0">
              <w:t>No</w:t>
            </w:r>
          </w:p>
        </w:tc>
      </w:tr>
    </w:tbl>
    <w:p w:rsidRPr="001E08D0" w:rsidR="00E87592" w:rsidP="001E08D0" w:rsidRDefault="00E87592" w14:paraId="5FCDD765" w14:textId="77777777">
      <w:pPr>
        <w:pStyle w:val="Spacer4pt"/>
      </w:pPr>
    </w:p>
    <w:p w:rsidRPr="001E08D0" w:rsidR="00E87592" w:rsidP="001E08D0" w:rsidRDefault="00E87592" w14:paraId="76CD3619" w14:textId="488B20C3">
      <w:pPr>
        <w:pStyle w:val="ASIntroduction"/>
        <w:shd w:val="clear" w:color="auto" w:fill="auto"/>
      </w:pPr>
      <w:r w:rsidRPr="001E08D0">
        <w:lastRenderedPageBreak/>
        <w:t xml:space="preserve"> </w:t>
      </w:r>
      <w:r w:rsidRPr="001E08D0" w:rsidR="001F35DD">
        <w:t>“</w:t>
      </w:r>
      <w:r w:rsidRPr="001E08D0">
        <w:rPr>
          <w:rStyle w:val="WordUnderline"/>
        </w:rPr>
        <w:t>Someone from work</w:t>
      </w:r>
      <w:proofErr w:type="gramStart"/>
      <w:r w:rsidRPr="001E08D0" w:rsidR="001F35DD">
        <w:t>“</w:t>
      </w:r>
      <w:r w:rsidRPr="001E08D0">
        <w:t xml:space="preserve">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w:t>
      </w:r>
      <w:r w:rsidRPr="001E08D0" w:rsidR="001F35DD">
        <w:t xml:space="preserve"> “</w:t>
      </w:r>
      <w:r w:rsidRPr="001E08D0">
        <w:t>Someone from work</w:t>
      </w:r>
      <w:r w:rsidRPr="001E08D0" w:rsidR="001F35DD">
        <w:t>”</w:t>
      </w:r>
      <w:r w:rsidRPr="001E08D0">
        <w:t xml:space="preserve"> could be a supervisor, someone above or below you in rank, or a civilian employee</w:t>
      </w:r>
      <w:r w:rsidRPr="001E08D0" w:rsidR="001F35DD">
        <w:t>/​</w:t>
      </w:r>
      <w:r w:rsidRPr="001E08D0">
        <w:t xml:space="preserve">contractor. </w:t>
      </w:r>
      <w:r w:rsidRPr="001E08D0" w:rsidR="001F35DD">
        <w:t xml:space="preserve"> </w:t>
      </w:r>
      <w:r w:rsidRPr="001E08D0">
        <w:t xml:space="preserve">They could be in your unit or in other units. </w:t>
      </w:r>
      <w:r w:rsidRPr="001E08D0" w:rsidR="001F35DD">
        <w:rPr>
          <w:rStyle w:val="WordBold"/>
        </w:rPr>
        <w:t xml:space="preserve"> </w:t>
      </w:r>
      <w:r w:rsidRPr="001E08D0">
        <w:t xml:space="preserve">These experiences may have occurred on- or off-duty or on- or off-base. </w:t>
      </w:r>
      <w:r w:rsidRPr="001E08D0" w:rsidR="001F35DD">
        <w:t xml:space="preserve"> </w:t>
      </w:r>
      <w:r w:rsidRPr="001E08D0">
        <w:t xml:space="preserve">Please include them as long as the person who did them to you was someone from </w:t>
      </w:r>
      <w:r w:rsidRPr="001E08D0" w:rsidR="00133F8E">
        <w:t xml:space="preserve">your </w:t>
      </w:r>
      <w:r w:rsidRPr="001E08D0" w:rsidR="00133F8E">
        <w:rPr>
          <w:u w:val="single"/>
        </w:rPr>
        <w:t>military</w:t>
      </w:r>
      <w:r w:rsidRPr="001E08D0" w:rsidR="00133F8E">
        <w:t xml:space="preserve"> </w:t>
      </w:r>
      <w:r w:rsidRPr="001E08D0">
        <w:t>work.</w:t>
      </w:r>
    </w:p>
    <w:p w:rsidRPr="001E08D0" w:rsidR="00E87592" w:rsidP="001E08D0" w:rsidRDefault="00E87592" w14:paraId="39A15950" w14:textId="77777777">
      <w:pPr>
        <w:pStyle w:val="ASAnnotationParagraph"/>
      </w:pPr>
      <w:r w:rsidRPr="001E08D0">
        <w:t>MEOBEHM</w:t>
      </w:r>
    </w:p>
    <w:p w:rsidRPr="001E08D0" w:rsidR="00E87592" w:rsidP="001E08D0" w:rsidRDefault="00D25749" w14:paraId="7DEC3231" w14:textId="77777777">
      <w:pPr>
        <w:pStyle w:val="ASQstStem"/>
      </w:pPr>
      <w:r w:rsidRPr="001E08D0">
        <w:rPr>
          <w:rStyle w:val="WordBold"/>
        </w:rPr>
        <w:t>24</w:t>
      </w:r>
      <w:r w:rsidRPr="001E08D0" w:rsidR="00E87592">
        <w:rPr>
          <w:rStyle w:val="WordBold"/>
        </w:rPr>
        <w:t>.</w:t>
      </w:r>
      <w:r w:rsidRPr="001E08D0" w:rsidR="00E87592">
        <w:tab/>
      </w:r>
      <w:r w:rsidRPr="001E08D0" w:rsidR="00E87592">
        <w:rPr>
          <w:rStyle w:val="WordBold"/>
        </w:rPr>
        <w:t xml:space="preserve">Since </w:t>
      </w:r>
      <w:r w:rsidRPr="001E08D0" w:rsidR="00E87592">
        <w:rPr>
          <w:rStyle w:val="WordUnderlineBold"/>
        </w:rPr>
        <w:t>[X Date]</w:t>
      </w:r>
      <w:r w:rsidRPr="001E08D0" w:rsidR="00E87592">
        <w:rPr>
          <w:rStyle w:val="WordBold"/>
        </w:rPr>
        <w:t xml:space="preserve">, has someone from work made you feel like you would get </w:t>
      </w:r>
      <w:r w:rsidRPr="001E08D0" w:rsidR="00E87592">
        <w:rPr>
          <w:rStyle w:val="WordUnderlineBold"/>
        </w:rPr>
        <w:t>punished or treated unfairly in the workplace</w:t>
      </w:r>
      <w:r w:rsidRPr="001E08D0" w:rsidR="00E87592">
        <w:rPr>
          <w:rStyle w:val="WordBold"/>
        </w:rPr>
        <w:t xml:space="preserve"> if you did </w:t>
      </w:r>
      <w:r w:rsidRPr="001E08D0" w:rsidR="00E87592">
        <w:rPr>
          <w:rStyle w:val="WordUnderlineBold"/>
        </w:rPr>
        <w:t>not</w:t>
      </w:r>
      <w:r w:rsidRPr="001E08D0" w:rsidR="00E87592">
        <w:rPr>
          <w:rStyle w:val="WordBold"/>
        </w:rPr>
        <w:t xml:space="preserve"> do something sexual? </w:t>
      </w:r>
      <w:r w:rsidRPr="001E08D0" w:rsidR="001F35DD">
        <w:t xml:space="preserve"> </w:t>
      </w:r>
      <w:r w:rsidRPr="001E08D0" w:rsidR="00E87592">
        <w:t>For example, they hinted that they would give you a bad evaluation</w:t>
      </w:r>
      <w:r w:rsidRPr="001E08D0" w:rsidR="001F35DD">
        <w:t>/​</w:t>
      </w:r>
      <w:r w:rsidRPr="001E08D0" w:rsidR="00E87592">
        <w:t xml:space="preserve">fitness report, a bad assignment, or bad treatment at work if you were not willing to do something sexual. </w:t>
      </w:r>
      <w:r w:rsidRPr="001E08D0" w:rsidR="001F35DD">
        <w:t xml:space="preserve"> </w:t>
      </w:r>
      <w:r w:rsidRPr="001E08D0" w:rsidR="00E87592">
        <w:t>This could include being unwilling to talk about sex, undress, share sexual pictures, or have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15819611" w14:textId="77777777">
        <w:trPr>
          <w:hidden/>
        </w:trPr>
        <w:tc>
          <w:tcPr>
            <w:tcW w:w="432" w:type="dxa"/>
          </w:tcPr>
          <w:p w:rsidRPr="001E08D0" w:rsidR="00E87592" w:rsidP="001E08D0" w:rsidRDefault="00E87592" w14:paraId="694E83B9" w14:textId="77777777">
            <w:pPr>
              <w:pStyle w:val="ASAnnotationTableKWN"/>
            </w:pPr>
            <w:r w:rsidRPr="001E08D0">
              <w:t>2</w:t>
            </w:r>
          </w:p>
        </w:tc>
        <w:tc>
          <w:tcPr>
            <w:tcW w:w="360" w:type="dxa"/>
          </w:tcPr>
          <w:p w:rsidRPr="001E08D0" w:rsidR="00E87592" w:rsidP="001E08D0" w:rsidRDefault="00E56966" w14:paraId="04204F37" w14:textId="77777777">
            <w:pPr>
              <w:pStyle w:val="ASSurveyBoxLeft"/>
            </w:pPr>
            <w:r w:rsidRPr="001E08D0">
              <w:rPr>
                <w:noProof/>
              </w:rPr>
              <w:drawing>
                <wp:inline distT="0" distB="0" distL="0" distR="0" wp14:anchorId="58636E3B" wp14:editId="7988A9F8">
                  <wp:extent cx="161925" cy="161925"/>
                  <wp:effectExtent l="0" t="0" r="9525" b="9525"/>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68B9FE2" w14:textId="77777777">
            <w:pPr>
              <w:pStyle w:val="ASResponseList"/>
            </w:pPr>
            <w:r w:rsidRPr="001E08D0">
              <w:t>Yes</w:t>
            </w:r>
          </w:p>
        </w:tc>
      </w:tr>
      <w:tr w:rsidRPr="001E08D0" w:rsidR="00E87592" w14:paraId="15913008" w14:textId="77777777">
        <w:trPr>
          <w:hidden/>
        </w:trPr>
        <w:tc>
          <w:tcPr>
            <w:tcW w:w="432" w:type="dxa"/>
          </w:tcPr>
          <w:p w:rsidRPr="001E08D0" w:rsidR="00E87592" w:rsidP="001E08D0" w:rsidRDefault="00E87592" w14:paraId="2766D269" w14:textId="77777777">
            <w:pPr>
              <w:pStyle w:val="ASAnnotationTable"/>
            </w:pPr>
            <w:r w:rsidRPr="001E08D0">
              <w:t>1</w:t>
            </w:r>
          </w:p>
        </w:tc>
        <w:tc>
          <w:tcPr>
            <w:tcW w:w="360" w:type="dxa"/>
          </w:tcPr>
          <w:p w:rsidRPr="001E08D0" w:rsidR="00E87592" w:rsidP="001E08D0" w:rsidRDefault="00E56966" w14:paraId="2EA2BD85" w14:textId="77777777">
            <w:pPr>
              <w:pStyle w:val="ASSurveyBoxLeft"/>
            </w:pPr>
            <w:r w:rsidRPr="001E08D0">
              <w:rPr>
                <w:noProof/>
              </w:rPr>
              <w:drawing>
                <wp:inline distT="0" distB="0" distL="0" distR="0" wp14:anchorId="0AED7573" wp14:editId="52BF750C">
                  <wp:extent cx="161925" cy="161925"/>
                  <wp:effectExtent l="0" t="0" r="9525" b="9525"/>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344D53B6" w14:textId="77777777">
            <w:pPr>
              <w:pStyle w:val="ASResponseList"/>
            </w:pPr>
            <w:r w:rsidRPr="001E08D0">
              <w:t>No</w:t>
            </w:r>
          </w:p>
        </w:tc>
      </w:tr>
    </w:tbl>
    <w:p w:rsidRPr="001E08D0" w:rsidR="00E87592" w:rsidP="001E08D0" w:rsidRDefault="00E87592" w14:paraId="7DEC5E3F" w14:textId="77777777">
      <w:pPr>
        <w:pStyle w:val="Spacer4pt"/>
      </w:pPr>
    </w:p>
    <w:p w:rsidRPr="001E08D0" w:rsidR="004A5E1A" w:rsidP="001E08D0" w:rsidRDefault="004A5E1A" w14:paraId="37BBCFE1" w14:textId="77777777">
      <w:pPr>
        <w:pStyle w:val="ASIntroduction"/>
        <w:shd w:val="clear" w:color="auto" w:fill="auto"/>
      </w:pPr>
      <w:r w:rsidRPr="001E08D0">
        <w:t>“</w:t>
      </w:r>
      <w:r w:rsidRPr="001E08D0">
        <w:rPr>
          <w:rStyle w:val="WordUnderline"/>
        </w:rPr>
        <w:t>Someone from work</w:t>
      </w:r>
      <w:proofErr w:type="gramStart"/>
      <w:r w:rsidRPr="001E08D0">
        <w:t>“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“Someone from work” could be a supervisor, someone above or below you in rank, or a civilian employee/​contractor.  They could be in your unit or in other units. </w:t>
      </w:r>
      <w:r w:rsidRPr="001E08D0">
        <w:rPr>
          <w:rStyle w:val="WordBold"/>
        </w:rPr>
        <w:t xml:space="preserve"> </w:t>
      </w:r>
      <w:r w:rsidRPr="001E08D0">
        <w:t>These experiences may have occurred on- or off-duty or on- or off-base.  Please include them as long as the person who did them to you was someone from work.</w:t>
      </w:r>
    </w:p>
    <w:p w:rsidRPr="001E08D0" w:rsidR="004A5E1A" w:rsidP="001E08D0" w:rsidRDefault="004A5E1A" w14:paraId="3B22B78A" w14:textId="77777777">
      <w:pPr>
        <w:pStyle w:val="ASAnnotationParagraph"/>
      </w:pPr>
      <w:r w:rsidRPr="001E08D0">
        <w:t>MEOBEHN</w:t>
      </w:r>
    </w:p>
    <w:p w:rsidRPr="001E08D0" w:rsidR="004A5E1A" w:rsidP="001E08D0" w:rsidRDefault="004A5E1A" w14:paraId="3DE809F1" w14:textId="0ECB53CD">
      <w:pPr>
        <w:pStyle w:val="ASQstStem"/>
      </w:pPr>
      <w:r w:rsidRPr="001E08D0">
        <w:rPr>
          <w:rStyle w:val="WordBold"/>
        </w:rPr>
        <w:t>25.</w:t>
      </w:r>
      <w:r w:rsidRPr="001E08D0">
        <w:tab/>
      </w:r>
      <w:r w:rsidRPr="001E08D0">
        <w:rPr>
          <w:rStyle w:val="WordBold"/>
        </w:rPr>
        <w:t>Since [</w:t>
      </w:r>
      <w:r w:rsidRPr="001E08D0">
        <w:rPr>
          <w:rStyle w:val="WordUnderlineBold"/>
        </w:rPr>
        <w:t>X Date</w:t>
      </w:r>
      <w:r w:rsidRPr="001E08D0">
        <w:rPr>
          <w:rStyle w:val="WordBold"/>
        </w:rPr>
        <w:t xml:space="preserve">], did you hear someone from work say that </w:t>
      </w:r>
      <w:r w:rsidRPr="001E08D0" w:rsidR="00796DC0">
        <w:rPr>
          <w:rStyle w:val="WordBold"/>
        </w:rPr>
        <w:t>[men</w:t>
      </w:r>
      <w:proofErr w:type="gramStart"/>
      <w:r w:rsidRPr="001E08D0" w:rsidR="00796DC0">
        <w:rPr>
          <w:rStyle w:val="WordBold"/>
        </w:rPr>
        <w:t>][</w:t>
      </w:r>
      <w:proofErr w:type="gramEnd"/>
      <w:r w:rsidRPr="001E08D0" w:rsidR="00796DC0">
        <w:rPr>
          <w:rStyle w:val="WordBold"/>
        </w:rPr>
        <w:t>women]</w:t>
      </w:r>
      <w:r w:rsidRPr="001E08D0">
        <w:rPr>
          <w:rStyle w:val="WordBold"/>
        </w:rPr>
        <w:t xml:space="preserve"> are </w:t>
      </w:r>
      <w:r w:rsidRPr="001E08D0">
        <w:rPr>
          <w:rStyle w:val="WordUnderlineBold"/>
        </w:rPr>
        <w:t>not</w:t>
      </w:r>
      <w:r w:rsidRPr="001E08D0">
        <w:rPr>
          <w:rStyle w:val="WordBold"/>
        </w:rPr>
        <w:t xml:space="preserve"> as good as </w:t>
      </w:r>
      <w:r w:rsidRPr="001E08D0" w:rsidR="00796DC0">
        <w:rPr>
          <w:rStyle w:val="WordBold"/>
        </w:rPr>
        <w:t>[women][men]</w:t>
      </w:r>
      <w:r w:rsidRPr="001E08D0">
        <w:rPr>
          <w:rStyle w:val="WordBold"/>
        </w:rPr>
        <w:t xml:space="preserve"> at your particular job, or that </w:t>
      </w:r>
      <w:r w:rsidRPr="001E08D0" w:rsidR="00796DC0">
        <w:rPr>
          <w:rStyle w:val="WordBold"/>
        </w:rPr>
        <w:t>[men][women]</w:t>
      </w:r>
      <w:r w:rsidRPr="001E08D0">
        <w:rPr>
          <w:rStyle w:val="WordBold"/>
        </w:rPr>
        <w:t xml:space="preserve"> should be prevented from having your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4A5E1A" w:rsidTr="00CF2B17" w14:paraId="1FFF284D" w14:textId="77777777">
        <w:trPr>
          <w:hidden/>
        </w:trPr>
        <w:tc>
          <w:tcPr>
            <w:tcW w:w="432" w:type="dxa"/>
          </w:tcPr>
          <w:p w:rsidRPr="001E08D0" w:rsidR="004A5E1A" w:rsidP="001E08D0" w:rsidRDefault="004A5E1A" w14:paraId="09D2301B" w14:textId="77777777">
            <w:pPr>
              <w:pStyle w:val="ASAnnotationTableKWN"/>
            </w:pPr>
            <w:r w:rsidRPr="001E08D0">
              <w:t>2</w:t>
            </w:r>
          </w:p>
        </w:tc>
        <w:tc>
          <w:tcPr>
            <w:tcW w:w="360" w:type="dxa"/>
          </w:tcPr>
          <w:p w:rsidRPr="001E08D0" w:rsidR="004A5E1A" w:rsidP="001E08D0" w:rsidRDefault="004A5E1A" w14:paraId="5F8C2F35" w14:textId="77777777">
            <w:pPr>
              <w:pStyle w:val="ASSurveyBoxLeft"/>
            </w:pPr>
            <w:r w:rsidRPr="001E08D0">
              <w:rPr>
                <w:noProof/>
              </w:rPr>
              <w:drawing>
                <wp:inline distT="0" distB="0" distL="0" distR="0" wp14:anchorId="5C274A8E" wp14:editId="6A641C4D">
                  <wp:extent cx="161925" cy="161925"/>
                  <wp:effectExtent l="0" t="0" r="9525" b="9525"/>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A5E1A" w:rsidP="001E08D0" w:rsidRDefault="004A5E1A" w14:paraId="1FFBF553" w14:textId="77777777">
            <w:pPr>
              <w:pStyle w:val="ASResponseList"/>
            </w:pPr>
            <w:r w:rsidRPr="001E08D0">
              <w:t>Yes</w:t>
            </w:r>
          </w:p>
        </w:tc>
      </w:tr>
      <w:tr w:rsidRPr="001E08D0" w:rsidR="004A5E1A" w:rsidTr="00CF2B17" w14:paraId="28C73639" w14:textId="77777777">
        <w:trPr>
          <w:hidden/>
        </w:trPr>
        <w:tc>
          <w:tcPr>
            <w:tcW w:w="432" w:type="dxa"/>
          </w:tcPr>
          <w:p w:rsidRPr="001E08D0" w:rsidR="004A5E1A" w:rsidP="001E08D0" w:rsidRDefault="004A5E1A" w14:paraId="1AB9DFD3" w14:textId="77777777">
            <w:pPr>
              <w:pStyle w:val="ASAnnotationTable"/>
            </w:pPr>
            <w:r w:rsidRPr="001E08D0">
              <w:t>1</w:t>
            </w:r>
          </w:p>
        </w:tc>
        <w:tc>
          <w:tcPr>
            <w:tcW w:w="360" w:type="dxa"/>
          </w:tcPr>
          <w:p w:rsidRPr="001E08D0" w:rsidR="004A5E1A" w:rsidP="001E08D0" w:rsidRDefault="004A5E1A" w14:paraId="67CC70ED" w14:textId="77777777">
            <w:pPr>
              <w:pStyle w:val="ASSurveyBoxLeft"/>
            </w:pPr>
            <w:r w:rsidRPr="001E08D0">
              <w:rPr>
                <w:noProof/>
              </w:rPr>
              <w:drawing>
                <wp:inline distT="0" distB="0" distL="0" distR="0" wp14:anchorId="1D9E9356" wp14:editId="67870A27">
                  <wp:extent cx="161925" cy="161925"/>
                  <wp:effectExtent l="0" t="0" r="9525" b="9525"/>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A5E1A" w:rsidP="001E08D0" w:rsidRDefault="004A5E1A" w14:paraId="291514AF" w14:textId="77777777">
            <w:pPr>
              <w:pStyle w:val="ASResponseList"/>
            </w:pPr>
            <w:r w:rsidRPr="001E08D0">
              <w:t>No</w:t>
            </w:r>
          </w:p>
        </w:tc>
      </w:tr>
    </w:tbl>
    <w:p w:rsidRPr="001E08D0" w:rsidR="004A5E1A" w:rsidP="001E08D0" w:rsidRDefault="004A5E1A" w14:paraId="7D77E878" w14:textId="77777777">
      <w:pPr>
        <w:pStyle w:val="Spacer4pt"/>
      </w:pPr>
    </w:p>
    <w:p w:rsidRPr="001E08D0" w:rsidR="004A5E1A" w:rsidP="001E08D0" w:rsidRDefault="004A5E1A" w14:paraId="7C1E3389" w14:textId="77777777">
      <w:pPr>
        <w:pStyle w:val="ASIntroduction"/>
        <w:shd w:val="clear" w:color="auto" w:fill="auto"/>
      </w:pPr>
      <w:r w:rsidRPr="001E08D0">
        <w:t xml:space="preserve"> “</w:t>
      </w:r>
      <w:r w:rsidRPr="001E08D0">
        <w:rPr>
          <w:rStyle w:val="WordUnderline"/>
        </w:rPr>
        <w:t>Someone from work</w:t>
      </w:r>
      <w:proofErr w:type="gramStart"/>
      <w:r w:rsidRPr="001E08D0">
        <w:t>“ means</w:t>
      </w:r>
      <w:proofErr w:type="gramEnd"/>
      <w:r w:rsidRPr="001E08D0">
        <w:t xml:space="preserve"> </w:t>
      </w:r>
      <w:r w:rsidRPr="001E08D0">
        <w:rPr>
          <w:rStyle w:val="WordUnderline"/>
        </w:rPr>
        <w:t>any person</w:t>
      </w:r>
      <w:r w:rsidRPr="001E08D0">
        <w:t xml:space="preserve"> you have contact with </w:t>
      </w:r>
      <w:r w:rsidRPr="001E08D0">
        <w:rPr>
          <w:rStyle w:val="WordUnderline"/>
        </w:rPr>
        <w:t>as part of your military duties</w:t>
      </w:r>
      <w:r w:rsidRPr="001E08D0">
        <w:t xml:space="preserve">.  “Someone from work” could be a supervisor, someone above or below you in rank, or a civilian employee/​contractor.  They could be in your unit or in other units. </w:t>
      </w:r>
      <w:r w:rsidRPr="001E08D0">
        <w:rPr>
          <w:rStyle w:val="WordBold"/>
        </w:rPr>
        <w:t xml:space="preserve"> </w:t>
      </w:r>
      <w:r w:rsidRPr="001E08D0">
        <w:t>These experiences may have occurred on- or off-duty or on- or off-base.  Please include them as long as the person who did them to you was someone from work.</w:t>
      </w:r>
    </w:p>
    <w:p w:rsidRPr="001E08D0" w:rsidR="004A5E1A" w:rsidP="001E08D0" w:rsidRDefault="004A5E1A" w14:paraId="2DABF6FF" w14:textId="77777777">
      <w:pPr>
        <w:pStyle w:val="ASAnnotationParagraph"/>
      </w:pPr>
      <w:r w:rsidRPr="001E08D0">
        <w:t>MEOBEHO</w:t>
      </w:r>
    </w:p>
    <w:p w:rsidRPr="001E08D0" w:rsidR="004A5E1A" w:rsidP="001E08D0" w:rsidRDefault="004A5E1A" w14:paraId="392F6197" w14:textId="291AD44E">
      <w:pPr>
        <w:pStyle w:val="ASQstStem"/>
      </w:pPr>
      <w:r w:rsidRPr="001E08D0">
        <w:rPr>
          <w:rStyle w:val="WordBold"/>
        </w:rPr>
        <w:t>26.</w:t>
      </w:r>
      <w:r w:rsidRPr="001E08D0">
        <w:tab/>
      </w:r>
      <w:r w:rsidRPr="001E08D0">
        <w:rPr>
          <w:rStyle w:val="WordBold"/>
        </w:rPr>
        <w:t xml:space="preserve">Since </w:t>
      </w:r>
      <w:r w:rsidRPr="001E08D0">
        <w:rPr>
          <w:rStyle w:val="WordUnderlineBold"/>
        </w:rPr>
        <w:t>[X Date]</w:t>
      </w:r>
      <w:r w:rsidRPr="001E08D0">
        <w:rPr>
          <w:rStyle w:val="WordBold"/>
        </w:rPr>
        <w:t xml:space="preserve">, do you think someone from work mistreated, ignored, excluded, or insulted you because you are a </w:t>
      </w:r>
      <w:r w:rsidRPr="001E08D0" w:rsidR="005850BB">
        <w:rPr>
          <w:rStyle w:val="WordBold"/>
        </w:rPr>
        <w:t>[man</w:t>
      </w:r>
      <w:proofErr w:type="gramStart"/>
      <w:r w:rsidRPr="001E08D0" w:rsidR="005850BB">
        <w:rPr>
          <w:rStyle w:val="WordBold"/>
        </w:rPr>
        <w:t>][</w:t>
      </w:r>
      <w:proofErr w:type="gramEnd"/>
      <w:r w:rsidRPr="001E08D0" w:rsidR="005850BB">
        <w:rPr>
          <w:rStyle w:val="WordBold"/>
        </w:rPr>
        <w:t>woman]</w:t>
      </w:r>
      <w:r w:rsidRPr="001E08D0">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4A5E1A" w:rsidTr="00CF2B17" w14:paraId="6DAFE2D4" w14:textId="77777777">
        <w:trPr>
          <w:hidden/>
        </w:trPr>
        <w:tc>
          <w:tcPr>
            <w:tcW w:w="432" w:type="dxa"/>
          </w:tcPr>
          <w:p w:rsidRPr="001E08D0" w:rsidR="004A5E1A" w:rsidP="001E08D0" w:rsidRDefault="004A5E1A" w14:paraId="69BFA63C" w14:textId="77777777">
            <w:pPr>
              <w:pStyle w:val="ASAnnotationTableKWN"/>
            </w:pPr>
            <w:r w:rsidRPr="001E08D0">
              <w:t>2</w:t>
            </w:r>
          </w:p>
        </w:tc>
        <w:tc>
          <w:tcPr>
            <w:tcW w:w="360" w:type="dxa"/>
          </w:tcPr>
          <w:p w:rsidRPr="001E08D0" w:rsidR="004A5E1A" w:rsidP="001E08D0" w:rsidRDefault="004A5E1A" w14:paraId="78593777" w14:textId="77777777">
            <w:pPr>
              <w:pStyle w:val="ASSurveyBoxLeft"/>
            </w:pPr>
            <w:r w:rsidRPr="001E08D0">
              <w:rPr>
                <w:noProof/>
              </w:rPr>
              <w:drawing>
                <wp:inline distT="0" distB="0" distL="0" distR="0" wp14:anchorId="429D780C" wp14:editId="2E134432">
                  <wp:extent cx="161925" cy="161925"/>
                  <wp:effectExtent l="0" t="0" r="9525" b="9525"/>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A5E1A" w:rsidP="001E08D0" w:rsidRDefault="004A5E1A" w14:paraId="11B1D11C" w14:textId="77777777">
            <w:pPr>
              <w:pStyle w:val="ASResponseList"/>
            </w:pPr>
            <w:r w:rsidRPr="001E08D0">
              <w:t>Yes</w:t>
            </w:r>
          </w:p>
        </w:tc>
      </w:tr>
      <w:tr w:rsidRPr="001E08D0" w:rsidR="004A5E1A" w:rsidTr="00CF2B17" w14:paraId="16A29DB5" w14:textId="77777777">
        <w:trPr>
          <w:hidden/>
        </w:trPr>
        <w:tc>
          <w:tcPr>
            <w:tcW w:w="432" w:type="dxa"/>
          </w:tcPr>
          <w:p w:rsidRPr="001E08D0" w:rsidR="004A5E1A" w:rsidP="001E08D0" w:rsidRDefault="004A5E1A" w14:paraId="0F9DE00C" w14:textId="77777777">
            <w:pPr>
              <w:pStyle w:val="ASAnnotationTable"/>
            </w:pPr>
            <w:r w:rsidRPr="001E08D0">
              <w:t>1</w:t>
            </w:r>
          </w:p>
        </w:tc>
        <w:tc>
          <w:tcPr>
            <w:tcW w:w="360" w:type="dxa"/>
          </w:tcPr>
          <w:p w:rsidRPr="001E08D0" w:rsidR="004A5E1A" w:rsidP="001E08D0" w:rsidRDefault="004A5E1A" w14:paraId="36A8D7BE" w14:textId="77777777">
            <w:pPr>
              <w:pStyle w:val="ASSurveyBoxLeft"/>
            </w:pPr>
            <w:r w:rsidRPr="001E08D0">
              <w:rPr>
                <w:noProof/>
              </w:rPr>
              <w:drawing>
                <wp:inline distT="0" distB="0" distL="0" distR="0" wp14:anchorId="342BF1DB" wp14:editId="14EA212C">
                  <wp:extent cx="161925" cy="161925"/>
                  <wp:effectExtent l="0" t="0" r="9525" b="9525"/>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A5E1A" w:rsidP="001E08D0" w:rsidRDefault="004A5E1A" w14:paraId="06697463" w14:textId="77777777">
            <w:pPr>
              <w:pStyle w:val="ASResponseList"/>
            </w:pPr>
            <w:r w:rsidRPr="001E08D0">
              <w:t>No</w:t>
            </w:r>
          </w:p>
        </w:tc>
      </w:tr>
    </w:tbl>
    <w:p w:rsidRPr="001E08D0" w:rsidR="004A5E1A" w:rsidP="001E08D0" w:rsidRDefault="004A5E1A" w14:paraId="7788F4E1" w14:textId="77777777">
      <w:pPr>
        <w:pStyle w:val="ASQstStem"/>
        <w:ind w:left="0" w:firstLine="0"/>
        <w:rPr>
          <w:rStyle w:val="WordBold"/>
          <w:b w:val="0"/>
          <w:szCs w:val="24"/>
        </w:rPr>
      </w:pPr>
    </w:p>
    <w:p w:rsidRPr="001E08D0" w:rsidR="00E87592" w:rsidP="001E08D0" w:rsidRDefault="00E87592" w14:paraId="6FE891B1" w14:textId="77777777">
      <w:pPr>
        <w:pStyle w:val="Spacer4pt"/>
      </w:pPr>
    </w:p>
    <w:p w:rsidRPr="001E08D0" w:rsidR="00E87592" w:rsidP="001E08D0" w:rsidRDefault="00E87592" w14:paraId="482A286A"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uncomfortable, angry, or upset by repeatedly </w:t>
      </w:r>
      <w:r w:rsidRPr="001E08D0">
        <w:rPr>
          <w:rStyle w:val="WordUnderline"/>
        </w:rPr>
        <w:t xml:space="preserve">telling sexual </w:t>
      </w:r>
      <w:r w:rsidRPr="001E08D0" w:rsidR="001F35DD">
        <w:rPr>
          <w:rStyle w:val="WordUnderline"/>
        </w:rPr>
        <w:t>“</w:t>
      </w:r>
      <w:r w:rsidRPr="001E08D0">
        <w:rPr>
          <w:rStyle w:val="WordUnderline"/>
        </w:rPr>
        <w:t>jokes</w:t>
      </w:r>
      <w:r w:rsidRPr="001E08D0">
        <w:t>.</w:t>
      </w:r>
      <w:r w:rsidRPr="001E08D0" w:rsidR="001F35DD">
        <w:t>”</w:t>
      </w:r>
    </w:p>
    <w:p w:rsidRPr="001E08D0" w:rsidR="00E87592" w:rsidP="001E08D0" w:rsidRDefault="00E87592" w14:paraId="145D40C1" w14:textId="77777777">
      <w:pPr>
        <w:pStyle w:val="ASAnnotationParagraph"/>
      </w:pPr>
      <w:r w:rsidRPr="001E08D0">
        <w:t>MEOCONTA</w:t>
      </w:r>
    </w:p>
    <w:p w:rsidRPr="001E08D0" w:rsidR="00E87592" w:rsidP="001E08D0" w:rsidRDefault="009B2A2C" w14:paraId="5889E236" w14:textId="3FB50A0A">
      <w:pPr>
        <w:pStyle w:val="ASQstStem"/>
      </w:pPr>
      <w:r w:rsidRPr="001E08D0">
        <w:rPr>
          <w:rStyle w:val="WordBold"/>
        </w:rPr>
        <w:t>2</w:t>
      </w:r>
      <w:r w:rsidRPr="001E08D0" w:rsidR="005576E0">
        <w:rPr>
          <w:rStyle w:val="WordBold"/>
        </w:rPr>
        <w:t>7</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51267E">
        <w:rPr>
          <w:rStyle w:val="AskIf"/>
        </w:rPr>
        <w:t xml:space="preserve">Q10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they </w:t>
      </w:r>
      <w:r w:rsidRPr="001E08D0" w:rsidR="00E87592">
        <w:rPr>
          <w:rStyle w:val="WordUnderlineBold"/>
        </w:rPr>
        <w:t>continue</w:t>
      </w:r>
      <w:r w:rsidRPr="001E08D0" w:rsidR="00E87592">
        <w:rPr>
          <w:rStyle w:val="WordBold"/>
        </w:rPr>
        <w:t xml:space="preserve"> this unwanted behavior even </w:t>
      </w:r>
      <w:r w:rsidRPr="001E08D0" w:rsidR="00E87592">
        <w:rPr>
          <w:rStyle w:val="WordUnderlineBold"/>
        </w:rPr>
        <w:t>after</w:t>
      </w:r>
      <w:r w:rsidRPr="001E08D0" w:rsidR="00E87592">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30370BF7" w14:textId="77777777">
        <w:trPr>
          <w:hidden/>
        </w:trPr>
        <w:tc>
          <w:tcPr>
            <w:tcW w:w="432" w:type="dxa"/>
          </w:tcPr>
          <w:p w:rsidRPr="001E08D0" w:rsidR="00E87592" w:rsidP="001E08D0" w:rsidRDefault="00E87592" w14:paraId="3CB81100" w14:textId="77777777">
            <w:pPr>
              <w:pStyle w:val="ASAnnotationTableKWN"/>
            </w:pPr>
            <w:r w:rsidRPr="001E08D0">
              <w:t>1</w:t>
            </w:r>
          </w:p>
        </w:tc>
        <w:tc>
          <w:tcPr>
            <w:tcW w:w="360" w:type="dxa"/>
          </w:tcPr>
          <w:p w:rsidRPr="001E08D0" w:rsidR="00E87592" w:rsidP="001E08D0" w:rsidRDefault="00E56966" w14:paraId="7C710F9A" w14:textId="77777777">
            <w:pPr>
              <w:pStyle w:val="ASSurveyBoxLeft"/>
            </w:pPr>
            <w:r w:rsidRPr="001E08D0">
              <w:rPr>
                <w:noProof/>
              </w:rPr>
              <w:drawing>
                <wp:inline distT="0" distB="0" distL="0" distR="0" wp14:anchorId="15FA3703" wp14:editId="3B1D25E9">
                  <wp:extent cx="161925" cy="161925"/>
                  <wp:effectExtent l="0" t="0" r="9525" b="9525"/>
                  <wp:docPr id="70" name="Picture 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187088A6" w14:textId="77777777">
            <w:pPr>
              <w:pStyle w:val="ASResponseList"/>
            </w:pPr>
            <w:r w:rsidRPr="001E08D0">
              <w:t>Yes</w:t>
            </w:r>
          </w:p>
        </w:tc>
      </w:tr>
      <w:tr w:rsidRPr="001E08D0" w:rsidR="00E87592" w14:paraId="513B0CAE" w14:textId="77777777">
        <w:trPr>
          <w:hidden/>
        </w:trPr>
        <w:tc>
          <w:tcPr>
            <w:tcW w:w="432" w:type="dxa"/>
          </w:tcPr>
          <w:p w:rsidRPr="001E08D0" w:rsidR="00E87592" w:rsidP="001E08D0" w:rsidRDefault="00E87592" w14:paraId="4AD2DD65" w14:textId="77777777">
            <w:pPr>
              <w:pStyle w:val="ASAnnotationTableKWN"/>
            </w:pPr>
            <w:r w:rsidRPr="001E08D0">
              <w:t>3</w:t>
            </w:r>
          </w:p>
        </w:tc>
        <w:tc>
          <w:tcPr>
            <w:tcW w:w="360" w:type="dxa"/>
          </w:tcPr>
          <w:p w:rsidRPr="001E08D0" w:rsidR="00E87592" w:rsidP="001E08D0" w:rsidRDefault="00E56966" w14:paraId="16843D4B" w14:textId="77777777">
            <w:pPr>
              <w:pStyle w:val="ASSurveyBoxLeft"/>
            </w:pPr>
            <w:r w:rsidRPr="001E08D0">
              <w:rPr>
                <w:noProof/>
              </w:rPr>
              <w:drawing>
                <wp:inline distT="0" distB="0" distL="0" distR="0" wp14:anchorId="684441D8" wp14:editId="1D9EF262">
                  <wp:extent cx="161925" cy="161925"/>
                  <wp:effectExtent l="0" t="0" r="9525" b="9525"/>
                  <wp:docPr id="71" name="Picture 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A30124D" w14:textId="77777777">
            <w:pPr>
              <w:pStyle w:val="ASResponseList"/>
            </w:pPr>
            <w:r w:rsidRPr="001E08D0">
              <w:t>Not applicable, they did not know I or someone else wanted them to stop</w:t>
            </w:r>
          </w:p>
        </w:tc>
      </w:tr>
      <w:tr w:rsidRPr="001E08D0" w:rsidR="00E87592" w14:paraId="73F9C189" w14:textId="77777777">
        <w:trPr>
          <w:hidden/>
        </w:trPr>
        <w:tc>
          <w:tcPr>
            <w:tcW w:w="432" w:type="dxa"/>
          </w:tcPr>
          <w:p w:rsidRPr="001E08D0" w:rsidR="00E87592" w:rsidP="001E08D0" w:rsidRDefault="00E87592" w14:paraId="616260F3" w14:textId="77777777">
            <w:pPr>
              <w:pStyle w:val="ASAnnotationTable"/>
            </w:pPr>
            <w:r w:rsidRPr="001E08D0">
              <w:t>2</w:t>
            </w:r>
          </w:p>
        </w:tc>
        <w:tc>
          <w:tcPr>
            <w:tcW w:w="360" w:type="dxa"/>
          </w:tcPr>
          <w:p w:rsidRPr="001E08D0" w:rsidR="00E87592" w:rsidP="001E08D0" w:rsidRDefault="00E56966" w14:paraId="162E4024" w14:textId="77777777">
            <w:pPr>
              <w:pStyle w:val="ASSurveyBoxLeft"/>
            </w:pPr>
            <w:r w:rsidRPr="001E08D0">
              <w:rPr>
                <w:noProof/>
              </w:rPr>
              <w:drawing>
                <wp:inline distT="0" distB="0" distL="0" distR="0" wp14:anchorId="75C55731" wp14:editId="2EAED87B">
                  <wp:extent cx="161925" cy="161925"/>
                  <wp:effectExtent l="0" t="0" r="9525" b="9525"/>
                  <wp:docPr id="72" name="Picture 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075F7435" w14:textId="77777777">
            <w:pPr>
              <w:pStyle w:val="ASResponseList"/>
            </w:pPr>
            <w:r w:rsidRPr="001E08D0">
              <w:t>No</w:t>
            </w:r>
          </w:p>
        </w:tc>
      </w:tr>
    </w:tbl>
    <w:p w:rsidRPr="001E08D0" w:rsidR="00E87592" w:rsidP="001E08D0" w:rsidRDefault="00E87592" w14:paraId="4F828C05" w14:textId="77777777">
      <w:pPr>
        <w:pStyle w:val="Spacer4pt"/>
      </w:pPr>
    </w:p>
    <w:p w:rsidRPr="001E08D0" w:rsidR="00E87592" w:rsidP="001E08D0" w:rsidRDefault="00E87592" w14:paraId="5E428158" w14:textId="77777777">
      <w:pPr>
        <w:pStyle w:val="ASAnnotationParagraph"/>
      </w:pPr>
      <w:r w:rsidRPr="001E08D0">
        <w:t>MEOOFFA</w:t>
      </w:r>
    </w:p>
    <w:p w:rsidRPr="001E08D0" w:rsidR="00E87592" w:rsidP="001E08D0" w:rsidRDefault="009B2A2C" w14:paraId="3868EB87" w14:textId="36178B5A">
      <w:pPr>
        <w:pStyle w:val="ASQstStem"/>
      </w:pPr>
      <w:r w:rsidRPr="001E08D0">
        <w:rPr>
          <w:rStyle w:val="WordBold"/>
        </w:rPr>
        <w:t>2</w:t>
      </w:r>
      <w:r w:rsidRPr="001E08D0" w:rsidR="005576E0">
        <w:rPr>
          <w:rStyle w:val="WordBold"/>
        </w:rPr>
        <w:t>8</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51267E">
        <w:rPr>
          <w:rStyle w:val="AskIf"/>
        </w:rPr>
        <w:t xml:space="preserve">Q10 </w:t>
      </w:r>
      <w:r w:rsidRPr="001E08D0" w:rsidR="00E87592">
        <w:rPr>
          <w:rStyle w:val="AskIf"/>
        </w:rPr>
        <w:t>= "Yes"</w:t>
      </w:r>
      <w:r w:rsidRPr="001E08D0" w:rsidR="001F35DD">
        <w:rPr>
          <w:rStyle w:val="AskIf"/>
        </w:rPr>
        <w:t>]</w:t>
      </w:r>
      <w:r w:rsidRPr="001E08D0" w:rsidR="00E87592">
        <w:rPr>
          <w:rStyle w:val="AskIf"/>
        </w:rPr>
        <w:t xml:space="preserve"> </w:t>
      </w:r>
      <w:r w:rsidRPr="001E08D0" w:rsidR="00E87592">
        <w:rPr>
          <w:rStyle w:val="WordBold"/>
        </w:rPr>
        <w:t xml:space="preserve">Do you think this was ever severe enough that </w:t>
      </w:r>
      <w:r w:rsidRPr="001E08D0" w:rsidR="00E87592">
        <w:rPr>
          <w:rStyle w:val="WordUnderlineBold"/>
        </w:rPr>
        <w:t>most Service members</w:t>
      </w:r>
      <w:r w:rsidRPr="001E08D0" w:rsidR="00E87592">
        <w:rPr>
          <w:rStyle w:val="WordBold"/>
        </w:rPr>
        <w:t xml:space="preserve"> would have been </w:t>
      </w:r>
      <w:r w:rsidRPr="001E08D0" w:rsidR="00E87592">
        <w:rPr>
          <w:rStyle w:val="WordUnderlineBold"/>
        </w:rPr>
        <w:t>offended</w:t>
      </w:r>
      <w:r w:rsidRPr="001E08D0" w:rsidR="00E87592">
        <w:rPr>
          <w:rStyle w:val="WordBold"/>
        </w:rPr>
        <w:t xml:space="preserve"> by these jokes if they had heard them? </w:t>
      </w:r>
      <w:r w:rsidRPr="001E08D0" w:rsidR="001F35DD">
        <w:rPr>
          <w:rStyle w:val="WordBold"/>
        </w:rPr>
        <w:t xml:space="preserve"> </w:t>
      </w:r>
      <w:r w:rsidRPr="001E08D0" w:rsidR="00E8759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2DCB0704" w14:textId="77777777">
        <w:trPr>
          <w:hidden/>
        </w:trPr>
        <w:tc>
          <w:tcPr>
            <w:tcW w:w="432" w:type="dxa"/>
          </w:tcPr>
          <w:p w:rsidRPr="001E08D0" w:rsidR="00E87592" w:rsidP="001E08D0" w:rsidRDefault="00E87592" w14:paraId="2C207CBA" w14:textId="77777777">
            <w:pPr>
              <w:pStyle w:val="ASAnnotationTableKWN"/>
            </w:pPr>
            <w:r w:rsidRPr="001E08D0">
              <w:t>2</w:t>
            </w:r>
          </w:p>
        </w:tc>
        <w:tc>
          <w:tcPr>
            <w:tcW w:w="360" w:type="dxa"/>
          </w:tcPr>
          <w:p w:rsidRPr="001E08D0" w:rsidR="00E87592" w:rsidP="001E08D0" w:rsidRDefault="00E56966" w14:paraId="755DA783" w14:textId="77777777">
            <w:pPr>
              <w:pStyle w:val="ASSurveyBoxLeft"/>
            </w:pPr>
            <w:r w:rsidRPr="001E08D0">
              <w:rPr>
                <w:noProof/>
              </w:rPr>
              <w:drawing>
                <wp:inline distT="0" distB="0" distL="0" distR="0" wp14:anchorId="04B3ACE5" wp14:editId="7BFC883B">
                  <wp:extent cx="161925" cy="161925"/>
                  <wp:effectExtent l="0" t="0" r="9525" b="9525"/>
                  <wp:docPr id="73" name="Picture 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24F0326B" w14:textId="77777777">
            <w:pPr>
              <w:pStyle w:val="ASResponseList"/>
            </w:pPr>
            <w:r w:rsidRPr="001E08D0">
              <w:t>Yes</w:t>
            </w:r>
          </w:p>
        </w:tc>
      </w:tr>
      <w:tr w:rsidRPr="001E08D0" w:rsidR="00E87592" w14:paraId="3F36F93E" w14:textId="77777777">
        <w:trPr>
          <w:hidden/>
        </w:trPr>
        <w:tc>
          <w:tcPr>
            <w:tcW w:w="432" w:type="dxa"/>
          </w:tcPr>
          <w:p w:rsidRPr="001E08D0" w:rsidR="00E87592" w:rsidP="001E08D0" w:rsidRDefault="00E87592" w14:paraId="60D8FD9E" w14:textId="77777777">
            <w:pPr>
              <w:pStyle w:val="ASAnnotationTable"/>
            </w:pPr>
            <w:r w:rsidRPr="001E08D0">
              <w:t>1</w:t>
            </w:r>
          </w:p>
        </w:tc>
        <w:tc>
          <w:tcPr>
            <w:tcW w:w="360" w:type="dxa"/>
          </w:tcPr>
          <w:p w:rsidRPr="001E08D0" w:rsidR="00E87592" w:rsidP="001E08D0" w:rsidRDefault="00E56966" w14:paraId="7F867614" w14:textId="77777777">
            <w:pPr>
              <w:pStyle w:val="ASSurveyBoxLeft"/>
            </w:pPr>
            <w:r w:rsidRPr="001E08D0">
              <w:rPr>
                <w:noProof/>
              </w:rPr>
              <w:drawing>
                <wp:inline distT="0" distB="0" distL="0" distR="0" wp14:anchorId="220344BC" wp14:editId="7270992A">
                  <wp:extent cx="161925" cy="161925"/>
                  <wp:effectExtent l="0" t="0" r="9525" b="9525"/>
                  <wp:docPr id="74" name="Picture 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46CDBBE" w14:textId="77777777">
            <w:pPr>
              <w:pStyle w:val="ASResponseList"/>
            </w:pPr>
            <w:r w:rsidRPr="001E08D0">
              <w:t>No</w:t>
            </w:r>
          </w:p>
        </w:tc>
      </w:tr>
    </w:tbl>
    <w:p w:rsidRPr="001E08D0" w:rsidR="00E87592" w:rsidP="001E08D0" w:rsidRDefault="00E87592" w14:paraId="3B04849C" w14:textId="77777777">
      <w:pPr>
        <w:pStyle w:val="Spacer4pt"/>
      </w:pPr>
    </w:p>
    <w:p w:rsidRPr="001E08D0" w:rsidR="00E87592" w:rsidP="001E08D0" w:rsidRDefault="00E87592" w14:paraId="37601A48" w14:textId="4388DD4D">
      <w:pPr>
        <w:pStyle w:val="ASIntroduction"/>
        <w:shd w:val="clear" w:color="auto" w:fill="auto"/>
      </w:pPr>
      <w:r w:rsidRPr="001E08D0">
        <w:lastRenderedPageBreak/>
        <w:t>You indicated that, after [</w:t>
      </w:r>
      <w:r w:rsidRPr="001E08D0">
        <w:rPr>
          <w:rStyle w:val="WordUnderline"/>
        </w:rPr>
        <w:t>X Date</w:t>
      </w:r>
      <w:r w:rsidRPr="001E08D0">
        <w:t xml:space="preserve">], someone from work made you embarrassed, angry, or upset by repeatedly </w:t>
      </w:r>
      <w:r w:rsidRPr="001E08D0">
        <w:rPr>
          <w:rStyle w:val="WordUnderline"/>
        </w:rPr>
        <w:t xml:space="preserve">suggesting that you do not act like a </w:t>
      </w:r>
      <w:r w:rsidRPr="001E08D0" w:rsidR="00E54008">
        <w:rPr>
          <w:rStyle w:val="WordUnderline"/>
        </w:rPr>
        <w:t>[man</w:t>
      </w:r>
      <w:proofErr w:type="gramStart"/>
      <w:r w:rsidRPr="001E08D0" w:rsidR="00E54008">
        <w:rPr>
          <w:rStyle w:val="WordUnderline"/>
        </w:rPr>
        <w:t>][</w:t>
      </w:r>
      <w:proofErr w:type="gramEnd"/>
      <w:r w:rsidRPr="001E08D0" w:rsidR="00E54008">
        <w:rPr>
          <w:rStyle w:val="WordUnderline"/>
        </w:rPr>
        <w:t xml:space="preserve">woman] </w:t>
      </w:r>
      <w:r w:rsidRPr="001E08D0">
        <w:rPr>
          <w:rStyle w:val="WordUnderline"/>
        </w:rPr>
        <w:t>is supposed to</w:t>
      </w:r>
      <w:r w:rsidRPr="001E08D0">
        <w:t xml:space="preserve">. </w:t>
      </w:r>
      <w:r w:rsidRPr="001E08D0" w:rsidR="001F35DD">
        <w:t xml:space="preserve"> </w:t>
      </w:r>
      <w:r w:rsidRPr="001E08D0">
        <w:t>For example, by calling you [a woman, a fag, or gay] [a dyke or butch].</w:t>
      </w:r>
    </w:p>
    <w:p w:rsidRPr="001E08D0" w:rsidR="00E87592" w:rsidP="001E08D0" w:rsidRDefault="00E87592" w14:paraId="7CDD0C2D" w14:textId="77777777">
      <w:pPr>
        <w:pStyle w:val="ASAnnotationParagraph"/>
      </w:pPr>
      <w:r w:rsidRPr="001E08D0">
        <w:t>MEOCONTB</w:t>
      </w:r>
    </w:p>
    <w:p w:rsidRPr="001E08D0" w:rsidR="00E87592" w:rsidP="001E08D0" w:rsidRDefault="009B2A2C" w14:paraId="47291A40" w14:textId="69921176">
      <w:pPr>
        <w:pStyle w:val="ASQstStem"/>
      </w:pPr>
      <w:r w:rsidRPr="001E08D0">
        <w:rPr>
          <w:rStyle w:val="WordBold"/>
        </w:rPr>
        <w:t>2</w:t>
      </w:r>
      <w:r w:rsidRPr="001E08D0" w:rsidR="005576E0">
        <w:rPr>
          <w:rStyle w:val="WordBold"/>
        </w:rPr>
        <w:t>9</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51267E">
        <w:rPr>
          <w:rStyle w:val="AskIf"/>
        </w:rPr>
        <w:t xml:space="preserve">Q11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they </w:t>
      </w:r>
      <w:r w:rsidRPr="001E08D0" w:rsidR="00E87592">
        <w:rPr>
          <w:rStyle w:val="WordUnderlineBold"/>
        </w:rPr>
        <w:t>continue</w:t>
      </w:r>
      <w:r w:rsidRPr="001E08D0" w:rsidR="00E87592">
        <w:rPr>
          <w:rStyle w:val="WordBold"/>
        </w:rPr>
        <w:t xml:space="preserve"> this unwanted behavior even </w:t>
      </w:r>
      <w:r w:rsidRPr="001E08D0" w:rsidR="00E87592">
        <w:rPr>
          <w:rStyle w:val="WordUnderlineBold"/>
        </w:rPr>
        <w:t>after</w:t>
      </w:r>
      <w:r w:rsidRPr="001E08D0" w:rsidR="00E87592">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7B7AA989" w14:textId="77777777">
        <w:trPr>
          <w:hidden/>
        </w:trPr>
        <w:tc>
          <w:tcPr>
            <w:tcW w:w="432" w:type="dxa"/>
          </w:tcPr>
          <w:p w:rsidRPr="001E08D0" w:rsidR="00E87592" w:rsidP="001E08D0" w:rsidRDefault="00E87592" w14:paraId="0EE0E57D" w14:textId="77777777">
            <w:pPr>
              <w:pStyle w:val="ASAnnotationTableKWN"/>
            </w:pPr>
            <w:r w:rsidRPr="001E08D0">
              <w:t>1</w:t>
            </w:r>
          </w:p>
        </w:tc>
        <w:tc>
          <w:tcPr>
            <w:tcW w:w="360" w:type="dxa"/>
          </w:tcPr>
          <w:p w:rsidRPr="001E08D0" w:rsidR="00E87592" w:rsidP="001E08D0" w:rsidRDefault="00E56966" w14:paraId="64D0B6E3" w14:textId="77777777">
            <w:pPr>
              <w:pStyle w:val="ASSurveyBoxLeft"/>
            </w:pPr>
            <w:r w:rsidRPr="001E08D0">
              <w:rPr>
                <w:noProof/>
              </w:rPr>
              <w:drawing>
                <wp:inline distT="0" distB="0" distL="0" distR="0" wp14:anchorId="64B0DB4A" wp14:editId="6FD9899C">
                  <wp:extent cx="161925" cy="161925"/>
                  <wp:effectExtent l="0" t="0" r="9525" b="9525"/>
                  <wp:docPr id="75" name="Picture 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3605116F" w14:textId="77777777">
            <w:pPr>
              <w:pStyle w:val="ASResponseList"/>
            </w:pPr>
            <w:r w:rsidRPr="001E08D0">
              <w:t>Yes</w:t>
            </w:r>
          </w:p>
        </w:tc>
      </w:tr>
      <w:tr w:rsidRPr="001E08D0" w:rsidR="00E87592" w14:paraId="0332EEBA" w14:textId="77777777">
        <w:trPr>
          <w:hidden/>
        </w:trPr>
        <w:tc>
          <w:tcPr>
            <w:tcW w:w="432" w:type="dxa"/>
          </w:tcPr>
          <w:p w:rsidRPr="001E08D0" w:rsidR="00E87592" w:rsidP="001E08D0" w:rsidRDefault="00E87592" w14:paraId="2BC6E149" w14:textId="77777777">
            <w:pPr>
              <w:pStyle w:val="ASAnnotationTableKWN"/>
            </w:pPr>
            <w:r w:rsidRPr="001E08D0">
              <w:t>3</w:t>
            </w:r>
          </w:p>
        </w:tc>
        <w:tc>
          <w:tcPr>
            <w:tcW w:w="360" w:type="dxa"/>
          </w:tcPr>
          <w:p w:rsidRPr="001E08D0" w:rsidR="00E87592" w:rsidP="001E08D0" w:rsidRDefault="00E56966" w14:paraId="07BD7262" w14:textId="77777777">
            <w:pPr>
              <w:pStyle w:val="ASSurveyBoxLeft"/>
            </w:pPr>
            <w:r w:rsidRPr="001E08D0">
              <w:rPr>
                <w:noProof/>
              </w:rPr>
              <w:drawing>
                <wp:inline distT="0" distB="0" distL="0" distR="0" wp14:anchorId="07811CD0" wp14:editId="7F3B03D7">
                  <wp:extent cx="161925" cy="161925"/>
                  <wp:effectExtent l="0" t="0" r="9525" b="9525"/>
                  <wp:docPr id="76" name="Picture 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09D9CA4F" w14:textId="77777777">
            <w:pPr>
              <w:pStyle w:val="ASResponseList"/>
            </w:pPr>
            <w:r w:rsidRPr="001E08D0">
              <w:t>Not applicable, they did not know I or someone else wanted them to stop</w:t>
            </w:r>
          </w:p>
        </w:tc>
      </w:tr>
      <w:tr w:rsidRPr="001E08D0" w:rsidR="00E87592" w14:paraId="72DC4D47" w14:textId="77777777">
        <w:trPr>
          <w:hidden/>
        </w:trPr>
        <w:tc>
          <w:tcPr>
            <w:tcW w:w="432" w:type="dxa"/>
          </w:tcPr>
          <w:p w:rsidRPr="001E08D0" w:rsidR="00E87592" w:rsidP="001E08D0" w:rsidRDefault="00E87592" w14:paraId="53FD079F" w14:textId="77777777">
            <w:pPr>
              <w:pStyle w:val="ASAnnotationTable"/>
            </w:pPr>
            <w:r w:rsidRPr="001E08D0">
              <w:t>2</w:t>
            </w:r>
          </w:p>
        </w:tc>
        <w:tc>
          <w:tcPr>
            <w:tcW w:w="360" w:type="dxa"/>
          </w:tcPr>
          <w:p w:rsidRPr="001E08D0" w:rsidR="00E87592" w:rsidP="001E08D0" w:rsidRDefault="00E56966" w14:paraId="2D1A457E" w14:textId="77777777">
            <w:pPr>
              <w:pStyle w:val="ASSurveyBoxLeft"/>
            </w:pPr>
            <w:r w:rsidRPr="001E08D0">
              <w:rPr>
                <w:noProof/>
              </w:rPr>
              <w:drawing>
                <wp:inline distT="0" distB="0" distL="0" distR="0" wp14:anchorId="160F5CB9" wp14:editId="6664E45F">
                  <wp:extent cx="161925" cy="161925"/>
                  <wp:effectExtent l="0" t="0" r="9525" b="9525"/>
                  <wp:docPr id="77" name="Picture 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3E8BE60" w14:textId="77777777">
            <w:pPr>
              <w:pStyle w:val="ASResponseList"/>
            </w:pPr>
            <w:r w:rsidRPr="001E08D0">
              <w:t>No</w:t>
            </w:r>
          </w:p>
        </w:tc>
      </w:tr>
    </w:tbl>
    <w:p w:rsidRPr="001E08D0" w:rsidR="00E87592" w:rsidP="001E08D0" w:rsidRDefault="00E87592" w14:paraId="088D85EC" w14:textId="77777777">
      <w:pPr>
        <w:pStyle w:val="Spacer4pt"/>
      </w:pPr>
    </w:p>
    <w:p w:rsidRPr="001E08D0" w:rsidR="00E87592" w:rsidP="001E08D0" w:rsidRDefault="00E87592" w14:paraId="38575C37" w14:textId="77777777">
      <w:pPr>
        <w:pStyle w:val="ASAnnotationParagraph"/>
      </w:pPr>
      <w:r w:rsidRPr="001E08D0">
        <w:t>MEOOFFB</w:t>
      </w:r>
    </w:p>
    <w:p w:rsidRPr="001E08D0" w:rsidR="00E87592" w:rsidP="001E08D0" w:rsidRDefault="005576E0" w14:paraId="0A798DA4" w14:textId="2F8ABB7E">
      <w:pPr>
        <w:pStyle w:val="ASQstStem"/>
      </w:pPr>
      <w:r w:rsidRPr="001E08D0">
        <w:rPr>
          <w:rStyle w:val="WordBold"/>
        </w:rPr>
        <w:t>30</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51267E">
        <w:rPr>
          <w:rStyle w:val="AskIf"/>
        </w:rPr>
        <w:t xml:space="preserve">Q11 </w:t>
      </w:r>
      <w:r w:rsidRPr="001E08D0" w:rsidR="00E87592">
        <w:rPr>
          <w:rStyle w:val="AskIf"/>
        </w:rPr>
        <w:t>= "Yes"</w:t>
      </w:r>
      <w:r w:rsidRPr="001E08D0" w:rsidR="001F35DD">
        <w:rPr>
          <w:rStyle w:val="AskIf"/>
        </w:rPr>
        <w:t>]</w:t>
      </w:r>
      <w:r w:rsidRPr="001E08D0" w:rsidR="00E87592">
        <w:rPr>
          <w:rStyle w:val="AskIf"/>
        </w:rPr>
        <w:t xml:space="preserve"> </w:t>
      </w:r>
      <w:r w:rsidRPr="001E08D0" w:rsidR="00E87592">
        <w:rPr>
          <w:rStyle w:val="WordBold"/>
        </w:rPr>
        <w:t xml:space="preserve">Do you think this was ever severe enough that </w:t>
      </w:r>
      <w:r w:rsidRPr="001E08D0" w:rsidR="00E87592">
        <w:rPr>
          <w:rStyle w:val="WordUnderlineBold"/>
        </w:rPr>
        <w:t>most Service members</w:t>
      </w:r>
      <w:r w:rsidRPr="001E08D0" w:rsidR="00E87592">
        <w:rPr>
          <w:rStyle w:val="WordBold"/>
        </w:rPr>
        <w:t xml:space="preserve"> would have been </w:t>
      </w:r>
      <w:r w:rsidRPr="001E08D0" w:rsidR="00E87592">
        <w:rPr>
          <w:rStyle w:val="WordUnderlineBold"/>
        </w:rPr>
        <w:t>offended</w:t>
      </w:r>
      <w:r w:rsidRPr="001E08D0" w:rsidR="00E87592">
        <w:rPr>
          <w:rStyle w:val="WordBold"/>
        </w:rPr>
        <w:t xml:space="preserve"> if someone had said these things to them? </w:t>
      </w:r>
      <w:r w:rsidRPr="001E08D0" w:rsidR="001F35DD">
        <w:rPr>
          <w:rStyle w:val="WordBold"/>
        </w:rPr>
        <w:t xml:space="preserve"> </w:t>
      </w:r>
      <w:r w:rsidRPr="001E08D0" w:rsidR="00E8759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0920A07C" w14:textId="77777777">
        <w:trPr>
          <w:hidden/>
        </w:trPr>
        <w:tc>
          <w:tcPr>
            <w:tcW w:w="432" w:type="dxa"/>
          </w:tcPr>
          <w:p w:rsidRPr="001E08D0" w:rsidR="00E87592" w:rsidP="001E08D0" w:rsidRDefault="00E87592" w14:paraId="743B7004" w14:textId="77777777">
            <w:pPr>
              <w:pStyle w:val="ASAnnotationTableKWN"/>
            </w:pPr>
            <w:r w:rsidRPr="001E08D0">
              <w:t>2</w:t>
            </w:r>
          </w:p>
        </w:tc>
        <w:tc>
          <w:tcPr>
            <w:tcW w:w="360" w:type="dxa"/>
          </w:tcPr>
          <w:p w:rsidRPr="001E08D0" w:rsidR="00E87592" w:rsidP="001E08D0" w:rsidRDefault="00E56966" w14:paraId="2745466F" w14:textId="77777777">
            <w:pPr>
              <w:pStyle w:val="ASSurveyBoxLeft"/>
            </w:pPr>
            <w:r w:rsidRPr="001E08D0">
              <w:rPr>
                <w:noProof/>
              </w:rPr>
              <w:drawing>
                <wp:inline distT="0" distB="0" distL="0" distR="0" wp14:anchorId="4799EF12" wp14:editId="77756837">
                  <wp:extent cx="161925" cy="161925"/>
                  <wp:effectExtent l="0" t="0" r="9525" b="9525"/>
                  <wp:docPr id="78" name="Picture 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27ABE944" w14:textId="77777777">
            <w:pPr>
              <w:pStyle w:val="ASResponseList"/>
            </w:pPr>
            <w:r w:rsidRPr="001E08D0">
              <w:t>Yes</w:t>
            </w:r>
          </w:p>
        </w:tc>
      </w:tr>
      <w:tr w:rsidRPr="001E08D0" w:rsidR="00E87592" w14:paraId="453B7303" w14:textId="77777777">
        <w:trPr>
          <w:hidden/>
        </w:trPr>
        <w:tc>
          <w:tcPr>
            <w:tcW w:w="432" w:type="dxa"/>
          </w:tcPr>
          <w:p w:rsidRPr="001E08D0" w:rsidR="00E87592" w:rsidP="001E08D0" w:rsidRDefault="00E87592" w14:paraId="43B9732A" w14:textId="77777777">
            <w:pPr>
              <w:pStyle w:val="ASAnnotationTable"/>
            </w:pPr>
            <w:r w:rsidRPr="001E08D0">
              <w:t>1</w:t>
            </w:r>
          </w:p>
        </w:tc>
        <w:tc>
          <w:tcPr>
            <w:tcW w:w="360" w:type="dxa"/>
          </w:tcPr>
          <w:p w:rsidRPr="001E08D0" w:rsidR="00E87592" w:rsidP="001E08D0" w:rsidRDefault="00E56966" w14:paraId="3C83DBFD" w14:textId="77777777">
            <w:pPr>
              <w:pStyle w:val="ASSurveyBoxLeft"/>
            </w:pPr>
            <w:r w:rsidRPr="001E08D0">
              <w:rPr>
                <w:noProof/>
              </w:rPr>
              <w:drawing>
                <wp:inline distT="0" distB="0" distL="0" distR="0" wp14:anchorId="6E2C0EA6" wp14:editId="2B3ADC22">
                  <wp:extent cx="161925" cy="161925"/>
                  <wp:effectExtent l="0" t="0" r="9525" b="9525"/>
                  <wp:docPr id="79" name="Picture 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299B4890" w14:textId="77777777">
            <w:pPr>
              <w:pStyle w:val="ASResponseList"/>
            </w:pPr>
            <w:r w:rsidRPr="001E08D0">
              <w:t>No</w:t>
            </w:r>
          </w:p>
        </w:tc>
      </w:tr>
    </w:tbl>
    <w:p w:rsidRPr="001E08D0" w:rsidR="00E87592" w:rsidP="001E08D0" w:rsidRDefault="00E87592" w14:paraId="14B8047F" w14:textId="77777777">
      <w:pPr>
        <w:pStyle w:val="Spacer4pt"/>
      </w:pPr>
    </w:p>
    <w:p w:rsidRPr="001E08D0" w:rsidR="00E87592" w:rsidP="001E08D0" w:rsidRDefault="00E87592" w14:paraId="72913DC5"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uncomfortable, angry, or upset by repeatedly </w:t>
      </w:r>
      <w:r w:rsidRPr="001E08D0">
        <w:rPr>
          <w:rStyle w:val="WordUnderline"/>
        </w:rPr>
        <w:t>making sexual gestures or sexual body movements</w:t>
      </w:r>
      <w:r w:rsidRPr="001E08D0">
        <w:t>.</w:t>
      </w:r>
    </w:p>
    <w:p w:rsidRPr="001E08D0" w:rsidR="00E87592" w:rsidP="001E08D0" w:rsidRDefault="00E87592" w14:paraId="48FBB344" w14:textId="77777777">
      <w:pPr>
        <w:pStyle w:val="ASAnnotationParagraph"/>
      </w:pPr>
      <w:r w:rsidRPr="001E08D0">
        <w:t>MEOCONTC</w:t>
      </w:r>
    </w:p>
    <w:p w:rsidRPr="001E08D0" w:rsidR="00E87592" w:rsidP="001E08D0" w:rsidRDefault="005576E0" w14:paraId="7B19058D" w14:textId="0D37A054">
      <w:pPr>
        <w:pStyle w:val="ASQstStem"/>
      </w:pPr>
      <w:r w:rsidRPr="001E08D0">
        <w:rPr>
          <w:rStyle w:val="WordBold"/>
        </w:rPr>
        <w:t>31</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51267E">
        <w:rPr>
          <w:rStyle w:val="AskIf"/>
        </w:rPr>
        <w:t xml:space="preserve">Q12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they </w:t>
      </w:r>
      <w:r w:rsidRPr="001E08D0" w:rsidR="00E87592">
        <w:rPr>
          <w:rStyle w:val="WordUnderlineBold"/>
        </w:rPr>
        <w:t>continue</w:t>
      </w:r>
      <w:r w:rsidRPr="001E08D0" w:rsidR="00E87592">
        <w:rPr>
          <w:rStyle w:val="WordBold"/>
        </w:rPr>
        <w:t xml:space="preserve"> this unwanted behavior even </w:t>
      </w:r>
      <w:r w:rsidRPr="001E08D0" w:rsidR="00E87592">
        <w:rPr>
          <w:rStyle w:val="WordUnderlineBold"/>
        </w:rPr>
        <w:t>after</w:t>
      </w:r>
      <w:r w:rsidRPr="001E08D0" w:rsidR="00E87592">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6CC0C6EB" w14:textId="77777777">
        <w:trPr>
          <w:hidden/>
        </w:trPr>
        <w:tc>
          <w:tcPr>
            <w:tcW w:w="432" w:type="dxa"/>
          </w:tcPr>
          <w:p w:rsidRPr="001E08D0" w:rsidR="00E87592" w:rsidP="001E08D0" w:rsidRDefault="00E87592" w14:paraId="09F6E7DD" w14:textId="77777777">
            <w:pPr>
              <w:pStyle w:val="ASAnnotationTableKWN"/>
            </w:pPr>
            <w:r w:rsidRPr="001E08D0">
              <w:t>1</w:t>
            </w:r>
          </w:p>
        </w:tc>
        <w:tc>
          <w:tcPr>
            <w:tcW w:w="360" w:type="dxa"/>
          </w:tcPr>
          <w:p w:rsidRPr="001E08D0" w:rsidR="00E87592" w:rsidP="001E08D0" w:rsidRDefault="00E56966" w14:paraId="6029C3A7" w14:textId="77777777">
            <w:pPr>
              <w:pStyle w:val="ASSurveyBoxLeft"/>
            </w:pPr>
            <w:r w:rsidRPr="001E08D0">
              <w:rPr>
                <w:noProof/>
              </w:rPr>
              <w:drawing>
                <wp:inline distT="0" distB="0" distL="0" distR="0" wp14:anchorId="0C1BD880" wp14:editId="234D594E">
                  <wp:extent cx="161925" cy="161925"/>
                  <wp:effectExtent l="0" t="0" r="9525" b="9525"/>
                  <wp:docPr id="80" name="Picture 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3D43CA9D" w14:textId="77777777">
            <w:pPr>
              <w:pStyle w:val="ASResponseList"/>
            </w:pPr>
            <w:r w:rsidRPr="001E08D0">
              <w:t>Yes</w:t>
            </w:r>
          </w:p>
        </w:tc>
      </w:tr>
      <w:tr w:rsidRPr="001E08D0" w:rsidR="00E87592" w14:paraId="2A08F580" w14:textId="77777777">
        <w:trPr>
          <w:hidden/>
        </w:trPr>
        <w:tc>
          <w:tcPr>
            <w:tcW w:w="432" w:type="dxa"/>
          </w:tcPr>
          <w:p w:rsidRPr="001E08D0" w:rsidR="00E87592" w:rsidP="001E08D0" w:rsidRDefault="00E87592" w14:paraId="3A9C1610" w14:textId="77777777">
            <w:pPr>
              <w:pStyle w:val="ASAnnotationTableKWN"/>
            </w:pPr>
            <w:r w:rsidRPr="001E08D0">
              <w:t>3</w:t>
            </w:r>
          </w:p>
        </w:tc>
        <w:tc>
          <w:tcPr>
            <w:tcW w:w="360" w:type="dxa"/>
          </w:tcPr>
          <w:p w:rsidRPr="001E08D0" w:rsidR="00E87592" w:rsidP="001E08D0" w:rsidRDefault="00E56966" w14:paraId="110744D9" w14:textId="77777777">
            <w:pPr>
              <w:pStyle w:val="ASSurveyBoxLeft"/>
            </w:pPr>
            <w:r w:rsidRPr="001E08D0">
              <w:rPr>
                <w:noProof/>
              </w:rPr>
              <w:drawing>
                <wp:inline distT="0" distB="0" distL="0" distR="0" wp14:anchorId="6967BEA7" wp14:editId="4C0A0B26">
                  <wp:extent cx="161925" cy="161925"/>
                  <wp:effectExtent l="0" t="0" r="9525" b="9525"/>
                  <wp:docPr id="81" name="Picture 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5EE8F4EC" w14:textId="77777777">
            <w:pPr>
              <w:pStyle w:val="ASResponseList"/>
            </w:pPr>
            <w:r w:rsidRPr="001E08D0">
              <w:t>Not applicable, they did not know I or someone else wanted them to stop</w:t>
            </w:r>
          </w:p>
        </w:tc>
      </w:tr>
      <w:tr w:rsidRPr="001E08D0" w:rsidR="00E87592" w14:paraId="7B2ACC61" w14:textId="77777777">
        <w:trPr>
          <w:hidden/>
        </w:trPr>
        <w:tc>
          <w:tcPr>
            <w:tcW w:w="432" w:type="dxa"/>
          </w:tcPr>
          <w:p w:rsidRPr="001E08D0" w:rsidR="00E87592" w:rsidP="001E08D0" w:rsidRDefault="00E87592" w14:paraId="34BEFB54" w14:textId="77777777">
            <w:pPr>
              <w:pStyle w:val="ASAnnotationTable"/>
            </w:pPr>
            <w:r w:rsidRPr="001E08D0">
              <w:t>2</w:t>
            </w:r>
          </w:p>
        </w:tc>
        <w:tc>
          <w:tcPr>
            <w:tcW w:w="360" w:type="dxa"/>
          </w:tcPr>
          <w:p w:rsidRPr="001E08D0" w:rsidR="00E87592" w:rsidP="001E08D0" w:rsidRDefault="00E56966" w14:paraId="1DBC9877" w14:textId="77777777">
            <w:pPr>
              <w:pStyle w:val="ASSurveyBoxLeft"/>
            </w:pPr>
            <w:r w:rsidRPr="001E08D0">
              <w:rPr>
                <w:noProof/>
              </w:rPr>
              <w:drawing>
                <wp:inline distT="0" distB="0" distL="0" distR="0" wp14:anchorId="385A7BA9" wp14:editId="0246C77C">
                  <wp:extent cx="161925" cy="161925"/>
                  <wp:effectExtent l="0" t="0" r="9525" b="9525"/>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731C3A0" w14:textId="77777777">
            <w:pPr>
              <w:pStyle w:val="ASResponseList"/>
            </w:pPr>
            <w:r w:rsidRPr="001E08D0">
              <w:t>No</w:t>
            </w:r>
          </w:p>
        </w:tc>
      </w:tr>
    </w:tbl>
    <w:p w:rsidRPr="001E08D0" w:rsidR="00E87592" w:rsidP="001E08D0" w:rsidRDefault="00E87592" w14:paraId="33EF9DB9" w14:textId="77777777">
      <w:pPr>
        <w:pStyle w:val="Spacer4pt"/>
      </w:pPr>
    </w:p>
    <w:p w:rsidRPr="001E08D0" w:rsidR="00E87592" w:rsidP="001E08D0" w:rsidRDefault="00E87592" w14:paraId="0A829F0C" w14:textId="77777777">
      <w:pPr>
        <w:pStyle w:val="ASAnnotationParagraph"/>
      </w:pPr>
      <w:r w:rsidRPr="001E08D0">
        <w:t>MEOOFFC</w:t>
      </w:r>
    </w:p>
    <w:p w:rsidRPr="001E08D0" w:rsidR="00E87592" w:rsidP="001E08D0" w:rsidRDefault="009B2A2C" w14:paraId="501C44DC" w14:textId="094F410E">
      <w:pPr>
        <w:pStyle w:val="ASQstStem"/>
      </w:pPr>
      <w:r w:rsidRPr="001E08D0">
        <w:rPr>
          <w:rStyle w:val="WordBold"/>
        </w:rPr>
        <w:t>3</w:t>
      </w:r>
      <w:r w:rsidRPr="001E08D0" w:rsidR="005576E0">
        <w:rPr>
          <w:rStyle w:val="WordBold"/>
        </w:rPr>
        <w:t>2</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51267E">
        <w:rPr>
          <w:rStyle w:val="AskIf"/>
        </w:rPr>
        <w:t xml:space="preserve">Q12 </w:t>
      </w:r>
      <w:r w:rsidRPr="001E08D0" w:rsidR="00E87592">
        <w:rPr>
          <w:rStyle w:val="AskIf"/>
        </w:rPr>
        <w:t>= "Yes"</w:t>
      </w:r>
      <w:r w:rsidRPr="001E08D0" w:rsidR="001F35DD">
        <w:rPr>
          <w:rStyle w:val="AskIf"/>
        </w:rPr>
        <w:t>]</w:t>
      </w:r>
      <w:r w:rsidRPr="001E08D0" w:rsidR="00E87592">
        <w:rPr>
          <w:rStyle w:val="AskIf"/>
        </w:rPr>
        <w:t xml:space="preserve"> </w:t>
      </w:r>
      <w:r w:rsidRPr="001E08D0" w:rsidR="00E87592">
        <w:rPr>
          <w:rStyle w:val="WordBold"/>
        </w:rPr>
        <w:t xml:space="preserve">Do you think this was ever severe enough that </w:t>
      </w:r>
      <w:r w:rsidRPr="001E08D0" w:rsidR="00E87592">
        <w:rPr>
          <w:rStyle w:val="WordUnderlineBold"/>
        </w:rPr>
        <w:t>most Service members</w:t>
      </w:r>
      <w:r w:rsidRPr="001E08D0" w:rsidR="00E87592">
        <w:rPr>
          <w:rStyle w:val="WordBold"/>
        </w:rPr>
        <w:t xml:space="preserve"> would have been </w:t>
      </w:r>
      <w:r w:rsidRPr="001E08D0" w:rsidR="00E87592">
        <w:rPr>
          <w:rStyle w:val="WordUnderlineBold"/>
        </w:rPr>
        <w:t>offended</w:t>
      </w:r>
      <w:r w:rsidRPr="001E08D0" w:rsidR="00E87592">
        <w:rPr>
          <w:rStyle w:val="WordBold"/>
        </w:rPr>
        <w:t xml:space="preserve"> by these gestures? </w:t>
      </w:r>
      <w:r w:rsidRPr="001E08D0" w:rsidR="001F35DD">
        <w:rPr>
          <w:rStyle w:val="WordBold"/>
        </w:rPr>
        <w:t xml:space="preserve"> </w:t>
      </w:r>
      <w:r w:rsidRPr="001E08D0" w:rsidR="00E8759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6F01B05E" w14:textId="77777777">
        <w:trPr>
          <w:hidden/>
        </w:trPr>
        <w:tc>
          <w:tcPr>
            <w:tcW w:w="432" w:type="dxa"/>
          </w:tcPr>
          <w:p w:rsidRPr="001E08D0" w:rsidR="00E87592" w:rsidP="001E08D0" w:rsidRDefault="00E87592" w14:paraId="678A79EC" w14:textId="77777777">
            <w:pPr>
              <w:pStyle w:val="ASAnnotationTableKWN"/>
            </w:pPr>
            <w:r w:rsidRPr="001E08D0">
              <w:t>2</w:t>
            </w:r>
          </w:p>
        </w:tc>
        <w:tc>
          <w:tcPr>
            <w:tcW w:w="360" w:type="dxa"/>
          </w:tcPr>
          <w:p w:rsidRPr="001E08D0" w:rsidR="00E87592" w:rsidP="001E08D0" w:rsidRDefault="00E56966" w14:paraId="46742FF2" w14:textId="77777777">
            <w:pPr>
              <w:pStyle w:val="ASSurveyBoxLeft"/>
            </w:pPr>
            <w:r w:rsidRPr="001E08D0">
              <w:rPr>
                <w:noProof/>
              </w:rPr>
              <w:drawing>
                <wp:inline distT="0" distB="0" distL="0" distR="0" wp14:anchorId="705F7F4A" wp14:editId="1AA33046">
                  <wp:extent cx="161925" cy="161925"/>
                  <wp:effectExtent l="0" t="0" r="9525" b="9525"/>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72602F40" w14:textId="77777777">
            <w:pPr>
              <w:pStyle w:val="ASResponseList"/>
            </w:pPr>
            <w:r w:rsidRPr="001E08D0">
              <w:t>Yes</w:t>
            </w:r>
          </w:p>
        </w:tc>
      </w:tr>
      <w:tr w:rsidRPr="001E08D0" w:rsidR="00E87592" w14:paraId="5546A3D9" w14:textId="77777777">
        <w:trPr>
          <w:hidden/>
        </w:trPr>
        <w:tc>
          <w:tcPr>
            <w:tcW w:w="432" w:type="dxa"/>
          </w:tcPr>
          <w:p w:rsidRPr="001E08D0" w:rsidR="00E87592" w:rsidP="001E08D0" w:rsidRDefault="00E87592" w14:paraId="2ED80BBF" w14:textId="77777777">
            <w:pPr>
              <w:pStyle w:val="ASAnnotationTable"/>
            </w:pPr>
            <w:r w:rsidRPr="001E08D0">
              <w:t>1</w:t>
            </w:r>
          </w:p>
        </w:tc>
        <w:tc>
          <w:tcPr>
            <w:tcW w:w="360" w:type="dxa"/>
          </w:tcPr>
          <w:p w:rsidRPr="001E08D0" w:rsidR="00E87592" w:rsidP="001E08D0" w:rsidRDefault="00E56966" w14:paraId="31477322" w14:textId="77777777">
            <w:pPr>
              <w:pStyle w:val="ASSurveyBoxLeft"/>
            </w:pPr>
            <w:r w:rsidRPr="001E08D0">
              <w:rPr>
                <w:noProof/>
              </w:rPr>
              <w:drawing>
                <wp:inline distT="0" distB="0" distL="0" distR="0" wp14:anchorId="017FB7B0" wp14:editId="1BB68EA4">
                  <wp:extent cx="161925" cy="161925"/>
                  <wp:effectExtent l="0" t="0" r="9525" b="9525"/>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1D18A38A" w14:textId="77777777">
            <w:pPr>
              <w:pStyle w:val="ASResponseList"/>
            </w:pPr>
            <w:r w:rsidRPr="001E08D0">
              <w:t>No</w:t>
            </w:r>
          </w:p>
        </w:tc>
      </w:tr>
    </w:tbl>
    <w:p w:rsidRPr="001E08D0" w:rsidR="00E87592" w:rsidP="001E08D0" w:rsidRDefault="00E87592" w14:paraId="120896F3" w14:textId="77777777">
      <w:pPr>
        <w:pStyle w:val="Spacer4pt"/>
      </w:pPr>
    </w:p>
    <w:p w:rsidRPr="001E08D0" w:rsidR="00E87592" w:rsidP="001E08D0" w:rsidRDefault="00E87592" w14:paraId="6E9396F5"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embarrassed, angry, or upset by </w:t>
      </w:r>
      <w:r w:rsidRPr="001E08D0">
        <w:rPr>
          <w:rStyle w:val="WordUnderline"/>
        </w:rPr>
        <w:t>displaying, showing, or sending sexually explicit materials</w:t>
      </w:r>
      <w:r w:rsidRPr="001E08D0">
        <w:t xml:space="preserve"> like pictures or videos.</w:t>
      </w:r>
    </w:p>
    <w:p w:rsidRPr="001E08D0" w:rsidR="00E87592" w:rsidP="001E08D0" w:rsidRDefault="00E87592" w14:paraId="2F131510" w14:textId="77777777">
      <w:pPr>
        <w:pStyle w:val="ASAnnotationParagraph"/>
      </w:pPr>
      <w:r w:rsidRPr="001E08D0">
        <w:t>MEOCONTD</w:t>
      </w:r>
    </w:p>
    <w:p w:rsidRPr="001E08D0" w:rsidR="00E87592" w:rsidP="001E08D0" w:rsidRDefault="009B2A2C" w14:paraId="0A1BDB8F" w14:textId="75F588F8">
      <w:pPr>
        <w:pStyle w:val="ASQstStem"/>
      </w:pPr>
      <w:r w:rsidRPr="001E08D0">
        <w:rPr>
          <w:rStyle w:val="WordBold"/>
        </w:rPr>
        <w:t>3</w:t>
      </w:r>
      <w:r w:rsidRPr="001E08D0" w:rsidR="005576E0">
        <w:rPr>
          <w:rStyle w:val="WordBold"/>
        </w:rPr>
        <w:t>3</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Q13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they </w:t>
      </w:r>
      <w:r w:rsidRPr="001E08D0" w:rsidR="00E87592">
        <w:rPr>
          <w:rStyle w:val="WordUnderlineBold"/>
        </w:rPr>
        <w:t>continue</w:t>
      </w:r>
      <w:r w:rsidRPr="001E08D0" w:rsidR="00E87592">
        <w:rPr>
          <w:rStyle w:val="WordBold"/>
        </w:rPr>
        <w:t xml:space="preserve"> this unwanted behavior even </w:t>
      </w:r>
      <w:r w:rsidRPr="001E08D0" w:rsidR="00E87592">
        <w:rPr>
          <w:rStyle w:val="WordUnderlineBold"/>
        </w:rPr>
        <w:t>after</w:t>
      </w:r>
      <w:r w:rsidRPr="001E08D0" w:rsidR="00E87592">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6620B2F2" w14:textId="77777777">
        <w:trPr>
          <w:hidden/>
        </w:trPr>
        <w:tc>
          <w:tcPr>
            <w:tcW w:w="432" w:type="dxa"/>
          </w:tcPr>
          <w:p w:rsidRPr="001E08D0" w:rsidR="00E87592" w:rsidP="001E08D0" w:rsidRDefault="00E87592" w14:paraId="69C2C122" w14:textId="77777777">
            <w:pPr>
              <w:pStyle w:val="ASAnnotationTableKWN"/>
            </w:pPr>
            <w:r w:rsidRPr="001E08D0">
              <w:t>1</w:t>
            </w:r>
          </w:p>
        </w:tc>
        <w:tc>
          <w:tcPr>
            <w:tcW w:w="360" w:type="dxa"/>
          </w:tcPr>
          <w:p w:rsidRPr="001E08D0" w:rsidR="00E87592" w:rsidP="001E08D0" w:rsidRDefault="00E56966" w14:paraId="6F781A6D" w14:textId="77777777">
            <w:pPr>
              <w:pStyle w:val="ASSurveyBoxLeft"/>
            </w:pPr>
            <w:r w:rsidRPr="001E08D0">
              <w:rPr>
                <w:noProof/>
              </w:rPr>
              <w:drawing>
                <wp:inline distT="0" distB="0" distL="0" distR="0" wp14:anchorId="458AE9CB" wp14:editId="7D37E945">
                  <wp:extent cx="161925" cy="161925"/>
                  <wp:effectExtent l="0" t="0" r="9525" b="9525"/>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D9AC912" w14:textId="77777777">
            <w:pPr>
              <w:pStyle w:val="ASResponseList"/>
            </w:pPr>
            <w:r w:rsidRPr="001E08D0">
              <w:t>Yes</w:t>
            </w:r>
          </w:p>
        </w:tc>
      </w:tr>
      <w:tr w:rsidRPr="001E08D0" w:rsidR="00E87592" w14:paraId="2CCE3B67" w14:textId="77777777">
        <w:trPr>
          <w:hidden/>
        </w:trPr>
        <w:tc>
          <w:tcPr>
            <w:tcW w:w="432" w:type="dxa"/>
          </w:tcPr>
          <w:p w:rsidRPr="001E08D0" w:rsidR="00E87592" w:rsidP="001E08D0" w:rsidRDefault="00E87592" w14:paraId="0F7DCE0D" w14:textId="77777777">
            <w:pPr>
              <w:pStyle w:val="ASAnnotationTableKWN"/>
            </w:pPr>
            <w:r w:rsidRPr="001E08D0">
              <w:t>3</w:t>
            </w:r>
          </w:p>
        </w:tc>
        <w:tc>
          <w:tcPr>
            <w:tcW w:w="360" w:type="dxa"/>
          </w:tcPr>
          <w:p w:rsidRPr="001E08D0" w:rsidR="00E87592" w:rsidP="001E08D0" w:rsidRDefault="00E56966" w14:paraId="68567DEB" w14:textId="77777777">
            <w:pPr>
              <w:pStyle w:val="ASSurveyBoxLeft"/>
            </w:pPr>
            <w:r w:rsidRPr="001E08D0">
              <w:rPr>
                <w:noProof/>
              </w:rPr>
              <w:drawing>
                <wp:inline distT="0" distB="0" distL="0" distR="0" wp14:anchorId="64FD0063" wp14:editId="5904CDC6">
                  <wp:extent cx="161925" cy="161925"/>
                  <wp:effectExtent l="0" t="0" r="9525" b="9525"/>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59299F39" w14:textId="77777777">
            <w:pPr>
              <w:pStyle w:val="ASResponseList"/>
            </w:pPr>
            <w:r w:rsidRPr="001E08D0">
              <w:t>Not applicable, they did not know I or someone else wanted them to stop</w:t>
            </w:r>
          </w:p>
        </w:tc>
      </w:tr>
      <w:tr w:rsidRPr="001E08D0" w:rsidR="00E87592" w14:paraId="5A909C85" w14:textId="77777777">
        <w:trPr>
          <w:hidden/>
        </w:trPr>
        <w:tc>
          <w:tcPr>
            <w:tcW w:w="432" w:type="dxa"/>
          </w:tcPr>
          <w:p w:rsidRPr="001E08D0" w:rsidR="00E87592" w:rsidP="001E08D0" w:rsidRDefault="00E87592" w14:paraId="7EC9B542" w14:textId="77777777">
            <w:pPr>
              <w:pStyle w:val="ASAnnotationTable"/>
            </w:pPr>
            <w:r w:rsidRPr="001E08D0">
              <w:t>2</w:t>
            </w:r>
          </w:p>
        </w:tc>
        <w:tc>
          <w:tcPr>
            <w:tcW w:w="360" w:type="dxa"/>
          </w:tcPr>
          <w:p w:rsidRPr="001E08D0" w:rsidR="00E87592" w:rsidP="001E08D0" w:rsidRDefault="00E56966" w14:paraId="1B3B92D3" w14:textId="77777777">
            <w:pPr>
              <w:pStyle w:val="ASSurveyBoxLeft"/>
            </w:pPr>
            <w:r w:rsidRPr="001E08D0">
              <w:rPr>
                <w:noProof/>
              </w:rPr>
              <w:drawing>
                <wp:inline distT="0" distB="0" distL="0" distR="0" wp14:anchorId="28570FC7" wp14:editId="2F051FE2">
                  <wp:extent cx="161925" cy="161925"/>
                  <wp:effectExtent l="0" t="0" r="9525" b="9525"/>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577C6737" w14:textId="77777777">
            <w:pPr>
              <w:pStyle w:val="ASResponseList"/>
            </w:pPr>
            <w:r w:rsidRPr="001E08D0">
              <w:t>No</w:t>
            </w:r>
          </w:p>
        </w:tc>
      </w:tr>
    </w:tbl>
    <w:p w:rsidRPr="001E08D0" w:rsidR="00E87592" w:rsidP="001E08D0" w:rsidRDefault="00E87592" w14:paraId="78D17799" w14:textId="77777777">
      <w:pPr>
        <w:pStyle w:val="Spacer4pt"/>
      </w:pPr>
    </w:p>
    <w:p w:rsidRPr="001E08D0" w:rsidR="00E87592" w:rsidP="001E08D0" w:rsidRDefault="00E87592" w14:paraId="16E62E42" w14:textId="77777777">
      <w:pPr>
        <w:pStyle w:val="ASAnnotationParagraph"/>
      </w:pPr>
      <w:r w:rsidRPr="001E08D0">
        <w:t>MEOOFFD</w:t>
      </w:r>
    </w:p>
    <w:p w:rsidRPr="001E08D0" w:rsidR="00E87592" w:rsidP="001E08D0" w:rsidRDefault="009B2A2C" w14:paraId="17894F41" w14:textId="483930BD">
      <w:pPr>
        <w:pStyle w:val="ASQstStem"/>
      </w:pPr>
      <w:r w:rsidRPr="001E08D0">
        <w:rPr>
          <w:rStyle w:val="WordBold"/>
        </w:rPr>
        <w:t>3</w:t>
      </w:r>
      <w:r w:rsidRPr="001E08D0" w:rsidR="005576E0">
        <w:rPr>
          <w:rStyle w:val="WordBold"/>
        </w:rPr>
        <w:t>4</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Q13 </w:t>
      </w:r>
      <w:r w:rsidRPr="001E08D0" w:rsidR="00E87592">
        <w:rPr>
          <w:rStyle w:val="AskIf"/>
        </w:rPr>
        <w:t>= "Yes"</w:t>
      </w:r>
      <w:r w:rsidRPr="001E08D0" w:rsidR="001F35DD">
        <w:rPr>
          <w:rStyle w:val="AskIf"/>
        </w:rPr>
        <w:t>]</w:t>
      </w:r>
      <w:r w:rsidRPr="001E08D0" w:rsidR="00E87592">
        <w:rPr>
          <w:rStyle w:val="AskIf"/>
        </w:rPr>
        <w:t xml:space="preserve"> </w:t>
      </w:r>
      <w:r w:rsidRPr="001E08D0" w:rsidR="00E87592">
        <w:rPr>
          <w:rStyle w:val="WordBold"/>
        </w:rPr>
        <w:t xml:space="preserve">Do you think this was ever severe enough that </w:t>
      </w:r>
      <w:r w:rsidRPr="001E08D0" w:rsidR="00E87592">
        <w:rPr>
          <w:rStyle w:val="WordUnderlineBold"/>
        </w:rPr>
        <w:t>most Service members</w:t>
      </w:r>
      <w:r w:rsidRPr="001E08D0" w:rsidR="00E87592">
        <w:rPr>
          <w:rStyle w:val="WordBold"/>
        </w:rPr>
        <w:t xml:space="preserve"> would have been </w:t>
      </w:r>
      <w:r w:rsidRPr="001E08D0" w:rsidR="00E87592">
        <w:rPr>
          <w:rStyle w:val="WordUnderlineBold"/>
        </w:rPr>
        <w:t>offended</w:t>
      </w:r>
      <w:r w:rsidRPr="001E08D0" w:rsidR="00E87592">
        <w:rPr>
          <w:rStyle w:val="WordBold"/>
        </w:rPr>
        <w:t xml:space="preserve"> by seeing these sexually explicit materials? </w:t>
      </w:r>
      <w:r w:rsidRPr="001E08D0" w:rsidR="001F35DD">
        <w:rPr>
          <w:rStyle w:val="WordBold"/>
        </w:rPr>
        <w:t xml:space="preserve"> </w:t>
      </w:r>
      <w:r w:rsidRPr="001E08D0" w:rsidR="00E8759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7D2A6741" w14:textId="77777777">
        <w:trPr>
          <w:hidden/>
        </w:trPr>
        <w:tc>
          <w:tcPr>
            <w:tcW w:w="432" w:type="dxa"/>
          </w:tcPr>
          <w:p w:rsidRPr="001E08D0" w:rsidR="00E87592" w:rsidP="001E08D0" w:rsidRDefault="00E87592" w14:paraId="09B229B6" w14:textId="77777777">
            <w:pPr>
              <w:pStyle w:val="ASAnnotationTableKWN"/>
            </w:pPr>
            <w:r w:rsidRPr="001E08D0">
              <w:t>2</w:t>
            </w:r>
          </w:p>
        </w:tc>
        <w:tc>
          <w:tcPr>
            <w:tcW w:w="360" w:type="dxa"/>
          </w:tcPr>
          <w:p w:rsidRPr="001E08D0" w:rsidR="00E87592" w:rsidP="001E08D0" w:rsidRDefault="00E56966" w14:paraId="12F6EE55" w14:textId="77777777">
            <w:pPr>
              <w:pStyle w:val="ASSurveyBoxLeft"/>
            </w:pPr>
            <w:r w:rsidRPr="001E08D0">
              <w:rPr>
                <w:noProof/>
              </w:rPr>
              <w:drawing>
                <wp:inline distT="0" distB="0" distL="0" distR="0" wp14:anchorId="72A4EBBA" wp14:editId="3BF43B7A">
                  <wp:extent cx="161925" cy="161925"/>
                  <wp:effectExtent l="0" t="0" r="9525" b="9525"/>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2621E3BC" w14:textId="77777777">
            <w:pPr>
              <w:pStyle w:val="ASResponseList"/>
            </w:pPr>
            <w:r w:rsidRPr="001E08D0">
              <w:t>Yes</w:t>
            </w:r>
          </w:p>
        </w:tc>
      </w:tr>
      <w:tr w:rsidRPr="001E08D0" w:rsidR="00E87592" w14:paraId="3354B94F" w14:textId="77777777">
        <w:trPr>
          <w:hidden/>
        </w:trPr>
        <w:tc>
          <w:tcPr>
            <w:tcW w:w="432" w:type="dxa"/>
          </w:tcPr>
          <w:p w:rsidRPr="001E08D0" w:rsidR="00E87592" w:rsidP="001E08D0" w:rsidRDefault="00E87592" w14:paraId="5EC81F26" w14:textId="77777777">
            <w:pPr>
              <w:pStyle w:val="ASAnnotationTable"/>
            </w:pPr>
            <w:r w:rsidRPr="001E08D0">
              <w:t>1</w:t>
            </w:r>
          </w:p>
        </w:tc>
        <w:tc>
          <w:tcPr>
            <w:tcW w:w="360" w:type="dxa"/>
          </w:tcPr>
          <w:p w:rsidRPr="001E08D0" w:rsidR="00E87592" w:rsidP="001E08D0" w:rsidRDefault="00E56966" w14:paraId="3E5FDC6E" w14:textId="77777777">
            <w:pPr>
              <w:pStyle w:val="ASSurveyBoxLeft"/>
            </w:pPr>
            <w:r w:rsidRPr="001E08D0">
              <w:rPr>
                <w:noProof/>
              </w:rPr>
              <w:drawing>
                <wp:inline distT="0" distB="0" distL="0" distR="0" wp14:anchorId="239A895E" wp14:editId="7A94B103">
                  <wp:extent cx="161925" cy="161925"/>
                  <wp:effectExtent l="0" t="0" r="9525" b="9525"/>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7E9849D0" w14:textId="77777777">
            <w:pPr>
              <w:pStyle w:val="ASResponseList"/>
            </w:pPr>
            <w:r w:rsidRPr="001E08D0">
              <w:t>No</w:t>
            </w:r>
          </w:p>
        </w:tc>
      </w:tr>
    </w:tbl>
    <w:p w:rsidRPr="001E08D0" w:rsidR="00E87592" w:rsidP="001E08D0" w:rsidRDefault="00E87592" w14:paraId="5455D235" w14:textId="77777777">
      <w:pPr>
        <w:pStyle w:val="Spacer4pt"/>
      </w:pPr>
    </w:p>
    <w:p w:rsidRPr="001E08D0" w:rsidR="00E87592" w:rsidP="001E08D0" w:rsidRDefault="00E87592" w14:paraId="7B6E122B"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uncomfortable, angry, or upset by repeatedly </w:t>
      </w:r>
      <w:r w:rsidRPr="001E08D0">
        <w:rPr>
          <w:rStyle w:val="WordUnderline"/>
        </w:rPr>
        <w:t>telling you about their sexual activities</w:t>
      </w:r>
      <w:r w:rsidRPr="001E08D0">
        <w:t>.</w:t>
      </w:r>
    </w:p>
    <w:p w:rsidRPr="001E08D0" w:rsidR="00E87592" w:rsidP="001E08D0" w:rsidRDefault="00E87592" w14:paraId="48BBF06F" w14:textId="77777777">
      <w:pPr>
        <w:pStyle w:val="ASAnnotationParagraph"/>
      </w:pPr>
      <w:r w:rsidRPr="001E08D0">
        <w:t>MEOCONTE</w:t>
      </w:r>
    </w:p>
    <w:p w:rsidRPr="001E08D0" w:rsidR="00E87592" w:rsidP="001E08D0" w:rsidRDefault="009B2A2C" w14:paraId="6D03B30E" w14:textId="55C52BB6">
      <w:pPr>
        <w:pStyle w:val="ASQstStem"/>
      </w:pPr>
      <w:r w:rsidRPr="001E08D0">
        <w:rPr>
          <w:rStyle w:val="WordBold"/>
        </w:rPr>
        <w:t>3</w:t>
      </w:r>
      <w:r w:rsidRPr="001E08D0" w:rsidR="005576E0">
        <w:rPr>
          <w:rStyle w:val="WordBold"/>
        </w:rPr>
        <w:t>5</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Q14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they </w:t>
      </w:r>
      <w:r w:rsidRPr="001E08D0" w:rsidR="00E87592">
        <w:rPr>
          <w:rStyle w:val="WordUnderlineBold"/>
        </w:rPr>
        <w:t>continue</w:t>
      </w:r>
      <w:r w:rsidRPr="001E08D0" w:rsidR="00E87592">
        <w:rPr>
          <w:rStyle w:val="WordBold"/>
        </w:rPr>
        <w:t xml:space="preserve"> this unwanted behavior even </w:t>
      </w:r>
      <w:r w:rsidRPr="001E08D0" w:rsidR="00E87592">
        <w:rPr>
          <w:rStyle w:val="WordUnderlineBold"/>
        </w:rPr>
        <w:t>after</w:t>
      </w:r>
      <w:r w:rsidRPr="001E08D0" w:rsidR="00E87592">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6332FCB7" w14:textId="77777777">
        <w:trPr>
          <w:hidden/>
        </w:trPr>
        <w:tc>
          <w:tcPr>
            <w:tcW w:w="432" w:type="dxa"/>
          </w:tcPr>
          <w:p w:rsidRPr="001E08D0" w:rsidR="00E87592" w:rsidP="001E08D0" w:rsidRDefault="00E87592" w14:paraId="41F90D08" w14:textId="77777777">
            <w:pPr>
              <w:pStyle w:val="ASAnnotationTableKWN"/>
            </w:pPr>
            <w:r w:rsidRPr="001E08D0">
              <w:t>1</w:t>
            </w:r>
          </w:p>
        </w:tc>
        <w:tc>
          <w:tcPr>
            <w:tcW w:w="360" w:type="dxa"/>
          </w:tcPr>
          <w:p w:rsidRPr="001E08D0" w:rsidR="00E87592" w:rsidP="001E08D0" w:rsidRDefault="00E56966" w14:paraId="0A75C9F2" w14:textId="77777777">
            <w:pPr>
              <w:pStyle w:val="ASSurveyBoxLeft"/>
            </w:pPr>
            <w:r w:rsidRPr="001E08D0">
              <w:rPr>
                <w:noProof/>
              </w:rPr>
              <w:drawing>
                <wp:inline distT="0" distB="0" distL="0" distR="0" wp14:anchorId="3557C670" wp14:editId="03648464">
                  <wp:extent cx="161925" cy="161925"/>
                  <wp:effectExtent l="0" t="0" r="9525" b="9525"/>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3D0FAD0" w14:textId="77777777">
            <w:pPr>
              <w:pStyle w:val="ASResponseList"/>
            </w:pPr>
            <w:r w:rsidRPr="001E08D0">
              <w:t>Yes</w:t>
            </w:r>
          </w:p>
        </w:tc>
      </w:tr>
      <w:tr w:rsidRPr="001E08D0" w:rsidR="00E87592" w14:paraId="3EC390B3" w14:textId="77777777">
        <w:trPr>
          <w:hidden/>
        </w:trPr>
        <w:tc>
          <w:tcPr>
            <w:tcW w:w="432" w:type="dxa"/>
          </w:tcPr>
          <w:p w:rsidRPr="001E08D0" w:rsidR="00E87592" w:rsidP="001E08D0" w:rsidRDefault="00E87592" w14:paraId="3615DBB0" w14:textId="77777777">
            <w:pPr>
              <w:pStyle w:val="ASAnnotationTableKWN"/>
            </w:pPr>
            <w:r w:rsidRPr="001E08D0">
              <w:t>3</w:t>
            </w:r>
          </w:p>
        </w:tc>
        <w:tc>
          <w:tcPr>
            <w:tcW w:w="360" w:type="dxa"/>
          </w:tcPr>
          <w:p w:rsidRPr="001E08D0" w:rsidR="00E87592" w:rsidP="001E08D0" w:rsidRDefault="00E56966" w14:paraId="7F99B54B" w14:textId="77777777">
            <w:pPr>
              <w:pStyle w:val="ASSurveyBoxLeft"/>
            </w:pPr>
            <w:r w:rsidRPr="001E08D0">
              <w:rPr>
                <w:noProof/>
              </w:rPr>
              <w:drawing>
                <wp:inline distT="0" distB="0" distL="0" distR="0" wp14:anchorId="4237B1AA" wp14:editId="6DA7AF94">
                  <wp:extent cx="161925" cy="161925"/>
                  <wp:effectExtent l="0" t="0" r="9525" b="9525"/>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46CCED97" w14:textId="77777777">
            <w:pPr>
              <w:pStyle w:val="ASResponseList"/>
            </w:pPr>
            <w:r w:rsidRPr="001E08D0">
              <w:t>Not applicable, they did not know I or someone else wanted them to stop</w:t>
            </w:r>
          </w:p>
        </w:tc>
      </w:tr>
      <w:tr w:rsidRPr="001E08D0" w:rsidR="00E87592" w14:paraId="048DBA35" w14:textId="77777777">
        <w:trPr>
          <w:hidden/>
        </w:trPr>
        <w:tc>
          <w:tcPr>
            <w:tcW w:w="432" w:type="dxa"/>
          </w:tcPr>
          <w:p w:rsidRPr="001E08D0" w:rsidR="00E87592" w:rsidP="001E08D0" w:rsidRDefault="00E87592" w14:paraId="6F92EA82" w14:textId="77777777">
            <w:pPr>
              <w:pStyle w:val="ASAnnotationTable"/>
            </w:pPr>
            <w:r w:rsidRPr="001E08D0">
              <w:t>2</w:t>
            </w:r>
          </w:p>
        </w:tc>
        <w:tc>
          <w:tcPr>
            <w:tcW w:w="360" w:type="dxa"/>
          </w:tcPr>
          <w:p w:rsidRPr="001E08D0" w:rsidR="00E87592" w:rsidP="001E08D0" w:rsidRDefault="00E56966" w14:paraId="723B6201" w14:textId="77777777">
            <w:pPr>
              <w:pStyle w:val="ASSurveyBoxLeft"/>
            </w:pPr>
            <w:r w:rsidRPr="001E08D0">
              <w:rPr>
                <w:noProof/>
              </w:rPr>
              <w:drawing>
                <wp:inline distT="0" distB="0" distL="0" distR="0" wp14:anchorId="5507C563" wp14:editId="262C544A">
                  <wp:extent cx="161925" cy="161925"/>
                  <wp:effectExtent l="0" t="0" r="9525" b="9525"/>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6B2BA60A" w14:textId="77777777">
            <w:pPr>
              <w:pStyle w:val="ASResponseList"/>
            </w:pPr>
            <w:r w:rsidRPr="001E08D0">
              <w:t>No</w:t>
            </w:r>
          </w:p>
        </w:tc>
      </w:tr>
    </w:tbl>
    <w:p w:rsidRPr="001E08D0" w:rsidR="00E87592" w:rsidP="001E08D0" w:rsidRDefault="00E87592" w14:paraId="4C2D3E5F" w14:textId="77777777">
      <w:pPr>
        <w:pStyle w:val="Spacer4pt"/>
      </w:pPr>
    </w:p>
    <w:p w:rsidRPr="001E08D0" w:rsidR="00E87592" w:rsidP="001E08D0" w:rsidRDefault="00E87592" w14:paraId="7EBEA869" w14:textId="77777777">
      <w:pPr>
        <w:pStyle w:val="ASAnnotationParagraph"/>
      </w:pPr>
      <w:r w:rsidRPr="001E08D0">
        <w:t>MEOOFFE</w:t>
      </w:r>
    </w:p>
    <w:p w:rsidRPr="001E08D0" w:rsidR="00E87592" w:rsidP="001E08D0" w:rsidRDefault="009B2A2C" w14:paraId="734FC58B" w14:textId="6B11ECFE">
      <w:pPr>
        <w:pStyle w:val="ASQstStem"/>
      </w:pPr>
      <w:r w:rsidRPr="001E08D0">
        <w:rPr>
          <w:rStyle w:val="WordBold"/>
        </w:rPr>
        <w:t>3</w:t>
      </w:r>
      <w:r w:rsidRPr="001E08D0" w:rsidR="005576E0">
        <w:rPr>
          <w:rStyle w:val="WordBold"/>
        </w:rPr>
        <w:t>6</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Q14 </w:t>
      </w:r>
      <w:r w:rsidRPr="001E08D0" w:rsidR="00E87592">
        <w:rPr>
          <w:rStyle w:val="AskIf"/>
        </w:rPr>
        <w:t>= "Yes"</w:t>
      </w:r>
      <w:r w:rsidRPr="001E08D0" w:rsidR="001F35DD">
        <w:rPr>
          <w:rStyle w:val="AskIf"/>
        </w:rPr>
        <w:t>]</w:t>
      </w:r>
      <w:r w:rsidRPr="001E08D0" w:rsidR="00E87592">
        <w:rPr>
          <w:rStyle w:val="AskIf"/>
        </w:rPr>
        <w:t xml:space="preserve"> </w:t>
      </w:r>
      <w:r w:rsidRPr="001E08D0" w:rsidR="00E87592">
        <w:rPr>
          <w:rStyle w:val="WordBold"/>
        </w:rPr>
        <w:t xml:space="preserve">Do you think this was ever severe enough that </w:t>
      </w:r>
      <w:r w:rsidRPr="001E08D0" w:rsidR="00E87592">
        <w:rPr>
          <w:rStyle w:val="WordUnderlineBold"/>
        </w:rPr>
        <w:t>most Service members</w:t>
      </w:r>
      <w:r w:rsidRPr="001E08D0" w:rsidR="00E87592">
        <w:rPr>
          <w:rStyle w:val="WordBold"/>
        </w:rPr>
        <w:t xml:space="preserve"> would have been </w:t>
      </w:r>
      <w:r w:rsidRPr="001E08D0" w:rsidR="00E87592">
        <w:rPr>
          <w:rStyle w:val="WordUnderlineBold"/>
        </w:rPr>
        <w:t>offended</w:t>
      </w:r>
      <w:r w:rsidRPr="001E08D0" w:rsidR="00E87592">
        <w:rPr>
          <w:rStyle w:val="WordBold"/>
        </w:rPr>
        <w:t xml:space="preserve"> by hearing about these sexual activities? </w:t>
      </w:r>
      <w:r w:rsidRPr="001E08D0" w:rsidR="001F35DD">
        <w:rPr>
          <w:rStyle w:val="WordBold"/>
        </w:rPr>
        <w:t xml:space="preserve"> </w:t>
      </w:r>
      <w:r w:rsidRPr="001E08D0" w:rsidR="00E8759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47B39A5B" w14:textId="77777777">
        <w:trPr>
          <w:hidden/>
        </w:trPr>
        <w:tc>
          <w:tcPr>
            <w:tcW w:w="432" w:type="dxa"/>
          </w:tcPr>
          <w:p w:rsidRPr="001E08D0" w:rsidR="00E87592" w:rsidP="001E08D0" w:rsidRDefault="00E87592" w14:paraId="565A5A02" w14:textId="77777777">
            <w:pPr>
              <w:pStyle w:val="ASAnnotationTableKWN"/>
            </w:pPr>
            <w:r w:rsidRPr="001E08D0">
              <w:t>2</w:t>
            </w:r>
          </w:p>
        </w:tc>
        <w:tc>
          <w:tcPr>
            <w:tcW w:w="360" w:type="dxa"/>
          </w:tcPr>
          <w:p w:rsidRPr="001E08D0" w:rsidR="00E87592" w:rsidP="001E08D0" w:rsidRDefault="00E56966" w14:paraId="633BE9F2" w14:textId="77777777">
            <w:pPr>
              <w:pStyle w:val="ASSurveyBoxLeft"/>
            </w:pPr>
            <w:r w:rsidRPr="001E08D0">
              <w:rPr>
                <w:noProof/>
              </w:rPr>
              <w:drawing>
                <wp:inline distT="0" distB="0" distL="0" distR="0" wp14:anchorId="0DAA4EE3" wp14:editId="59A11030">
                  <wp:extent cx="161925" cy="161925"/>
                  <wp:effectExtent l="0" t="0" r="9525" b="9525"/>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0C8AE659" w14:textId="77777777">
            <w:pPr>
              <w:pStyle w:val="ASResponseList"/>
            </w:pPr>
            <w:r w:rsidRPr="001E08D0">
              <w:t>Yes</w:t>
            </w:r>
          </w:p>
        </w:tc>
      </w:tr>
      <w:tr w:rsidRPr="001E08D0" w:rsidR="00E87592" w14:paraId="16C4223E" w14:textId="77777777">
        <w:trPr>
          <w:hidden/>
        </w:trPr>
        <w:tc>
          <w:tcPr>
            <w:tcW w:w="432" w:type="dxa"/>
          </w:tcPr>
          <w:p w:rsidRPr="001E08D0" w:rsidR="00E87592" w:rsidP="001E08D0" w:rsidRDefault="00E87592" w14:paraId="50356D79" w14:textId="77777777">
            <w:pPr>
              <w:pStyle w:val="ASAnnotationTable"/>
            </w:pPr>
            <w:r w:rsidRPr="001E08D0">
              <w:t>1</w:t>
            </w:r>
          </w:p>
        </w:tc>
        <w:tc>
          <w:tcPr>
            <w:tcW w:w="360" w:type="dxa"/>
          </w:tcPr>
          <w:p w:rsidRPr="001E08D0" w:rsidR="00E87592" w:rsidP="001E08D0" w:rsidRDefault="00E56966" w14:paraId="2CB5A1AF" w14:textId="77777777">
            <w:pPr>
              <w:pStyle w:val="ASSurveyBoxLeft"/>
            </w:pPr>
            <w:r w:rsidRPr="001E08D0">
              <w:rPr>
                <w:noProof/>
              </w:rPr>
              <w:drawing>
                <wp:inline distT="0" distB="0" distL="0" distR="0" wp14:anchorId="12F6E459" wp14:editId="24A2D4D2">
                  <wp:extent cx="161925" cy="161925"/>
                  <wp:effectExtent l="0" t="0" r="9525" b="9525"/>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4F089189" w14:textId="77777777">
            <w:pPr>
              <w:pStyle w:val="ASResponseList"/>
            </w:pPr>
            <w:r w:rsidRPr="001E08D0">
              <w:t>No</w:t>
            </w:r>
          </w:p>
        </w:tc>
      </w:tr>
    </w:tbl>
    <w:p w:rsidRPr="001E08D0" w:rsidR="00E87592" w:rsidP="001E08D0" w:rsidRDefault="00E87592" w14:paraId="7D626675" w14:textId="77777777">
      <w:pPr>
        <w:pStyle w:val="Spacer4pt"/>
      </w:pPr>
    </w:p>
    <w:p w:rsidRPr="001E08D0" w:rsidR="00E87592" w:rsidP="001E08D0" w:rsidRDefault="00E87592" w14:paraId="430190B6" w14:textId="77777777">
      <w:pPr>
        <w:pStyle w:val="ASIntroduction"/>
        <w:shd w:val="clear" w:color="auto" w:fill="auto"/>
      </w:pPr>
      <w:r w:rsidRPr="001E08D0">
        <w:lastRenderedPageBreak/>
        <w:t>You indicated that, after [</w:t>
      </w:r>
      <w:r w:rsidRPr="001E08D0">
        <w:rPr>
          <w:rStyle w:val="WordUnderline"/>
        </w:rPr>
        <w:t>X Date</w:t>
      </w:r>
      <w:r w:rsidRPr="001E08D0">
        <w:t xml:space="preserve">], someone from work made you embarrassed, angry, or upset by </w:t>
      </w:r>
      <w:r w:rsidRPr="001E08D0">
        <w:rPr>
          <w:rStyle w:val="WordUnderline"/>
        </w:rPr>
        <w:t>asking you questions about your sex life or sexual interests</w:t>
      </w:r>
      <w:r w:rsidRPr="001E08D0">
        <w:t>.</w:t>
      </w:r>
    </w:p>
    <w:p w:rsidRPr="001E08D0" w:rsidR="00E87592" w:rsidP="001E08D0" w:rsidRDefault="00E87592" w14:paraId="2E1979D9" w14:textId="77777777">
      <w:pPr>
        <w:pStyle w:val="ASAnnotationParagraph"/>
      </w:pPr>
      <w:r w:rsidRPr="001E08D0">
        <w:t>MEOCONTF</w:t>
      </w:r>
    </w:p>
    <w:p w:rsidRPr="001E08D0" w:rsidR="00E87592" w:rsidP="001E08D0" w:rsidRDefault="009B2A2C" w14:paraId="22644A9B" w14:textId="6F01712B">
      <w:pPr>
        <w:pStyle w:val="ASQstStem"/>
      </w:pPr>
      <w:r w:rsidRPr="001E08D0">
        <w:rPr>
          <w:rStyle w:val="WordBold"/>
        </w:rPr>
        <w:t>3</w:t>
      </w:r>
      <w:r w:rsidRPr="001E08D0" w:rsidR="005576E0">
        <w:rPr>
          <w:rStyle w:val="WordBold"/>
        </w:rPr>
        <w:t>7</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Q15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they </w:t>
      </w:r>
      <w:r w:rsidRPr="001E08D0" w:rsidR="00E87592">
        <w:rPr>
          <w:rStyle w:val="WordUnderlineBold"/>
        </w:rPr>
        <w:t>continue</w:t>
      </w:r>
      <w:r w:rsidRPr="001E08D0" w:rsidR="00E87592">
        <w:rPr>
          <w:rStyle w:val="WordBold"/>
        </w:rPr>
        <w:t xml:space="preserve"> this unwanted behavior even </w:t>
      </w:r>
      <w:r w:rsidRPr="001E08D0" w:rsidR="00E87592">
        <w:rPr>
          <w:rStyle w:val="WordUnderlineBold"/>
        </w:rPr>
        <w:t>after</w:t>
      </w:r>
      <w:r w:rsidRPr="001E08D0" w:rsidR="00E87592">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5B610678" w14:textId="77777777">
        <w:trPr>
          <w:hidden/>
        </w:trPr>
        <w:tc>
          <w:tcPr>
            <w:tcW w:w="432" w:type="dxa"/>
          </w:tcPr>
          <w:p w:rsidRPr="001E08D0" w:rsidR="00E87592" w:rsidP="001E08D0" w:rsidRDefault="00E87592" w14:paraId="7C8EEECD" w14:textId="77777777">
            <w:pPr>
              <w:pStyle w:val="ASAnnotationTableKWN"/>
            </w:pPr>
            <w:r w:rsidRPr="001E08D0">
              <w:t>1</w:t>
            </w:r>
          </w:p>
        </w:tc>
        <w:tc>
          <w:tcPr>
            <w:tcW w:w="360" w:type="dxa"/>
          </w:tcPr>
          <w:p w:rsidRPr="001E08D0" w:rsidR="00E87592" w:rsidP="001E08D0" w:rsidRDefault="00E56966" w14:paraId="126C2E27" w14:textId="77777777">
            <w:pPr>
              <w:pStyle w:val="ASSurveyBoxLeft"/>
            </w:pPr>
            <w:r w:rsidRPr="001E08D0">
              <w:rPr>
                <w:noProof/>
              </w:rPr>
              <w:drawing>
                <wp:inline distT="0" distB="0" distL="0" distR="0" wp14:anchorId="15CB2F65" wp14:editId="2EE5E486">
                  <wp:extent cx="161925" cy="161925"/>
                  <wp:effectExtent l="0" t="0" r="9525" b="9525"/>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5B33556C" w14:textId="77777777">
            <w:pPr>
              <w:pStyle w:val="ASResponseList"/>
            </w:pPr>
            <w:r w:rsidRPr="001E08D0">
              <w:t>Yes</w:t>
            </w:r>
          </w:p>
        </w:tc>
      </w:tr>
      <w:tr w:rsidRPr="001E08D0" w:rsidR="00E87592" w14:paraId="1C9FE610" w14:textId="77777777">
        <w:trPr>
          <w:hidden/>
        </w:trPr>
        <w:tc>
          <w:tcPr>
            <w:tcW w:w="432" w:type="dxa"/>
          </w:tcPr>
          <w:p w:rsidRPr="001E08D0" w:rsidR="00E87592" w:rsidP="001E08D0" w:rsidRDefault="00E87592" w14:paraId="34421B90" w14:textId="77777777">
            <w:pPr>
              <w:pStyle w:val="ASAnnotationTableKWN"/>
            </w:pPr>
            <w:r w:rsidRPr="001E08D0">
              <w:t>3</w:t>
            </w:r>
          </w:p>
        </w:tc>
        <w:tc>
          <w:tcPr>
            <w:tcW w:w="360" w:type="dxa"/>
          </w:tcPr>
          <w:p w:rsidRPr="001E08D0" w:rsidR="00E87592" w:rsidP="001E08D0" w:rsidRDefault="00E56966" w14:paraId="6728215A" w14:textId="77777777">
            <w:pPr>
              <w:pStyle w:val="ASSurveyBoxLeft"/>
            </w:pPr>
            <w:r w:rsidRPr="001E08D0">
              <w:rPr>
                <w:noProof/>
              </w:rPr>
              <w:drawing>
                <wp:inline distT="0" distB="0" distL="0" distR="0" wp14:anchorId="447CB050" wp14:editId="7E84B969">
                  <wp:extent cx="161925" cy="161925"/>
                  <wp:effectExtent l="0" t="0" r="9525" b="9525"/>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099462D3" w14:textId="77777777">
            <w:pPr>
              <w:pStyle w:val="ASResponseList"/>
            </w:pPr>
            <w:r w:rsidRPr="001E08D0">
              <w:t>Not applicable, they did not know I or someone else wanted them to stop</w:t>
            </w:r>
          </w:p>
        </w:tc>
      </w:tr>
      <w:tr w:rsidRPr="001E08D0" w:rsidR="00E87592" w14:paraId="6AA137C0" w14:textId="77777777">
        <w:trPr>
          <w:hidden/>
        </w:trPr>
        <w:tc>
          <w:tcPr>
            <w:tcW w:w="432" w:type="dxa"/>
          </w:tcPr>
          <w:p w:rsidRPr="001E08D0" w:rsidR="00E87592" w:rsidP="001E08D0" w:rsidRDefault="00E87592" w14:paraId="3D49AA23" w14:textId="77777777">
            <w:pPr>
              <w:pStyle w:val="ASAnnotationTable"/>
            </w:pPr>
            <w:r w:rsidRPr="001E08D0">
              <w:t>2</w:t>
            </w:r>
          </w:p>
        </w:tc>
        <w:tc>
          <w:tcPr>
            <w:tcW w:w="360" w:type="dxa"/>
          </w:tcPr>
          <w:p w:rsidRPr="001E08D0" w:rsidR="00E87592" w:rsidP="001E08D0" w:rsidRDefault="00E56966" w14:paraId="4E10CEA4" w14:textId="77777777">
            <w:pPr>
              <w:pStyle w:val="ASSurveyBoxLeft"/>
            </w:pPr>
            <w:r w:rsidRPr="001E08D0">
              <w:rPr>
                <w:noProof/>
              </w:rPr>
              <w:drawing>
                <wp:inline distT="0" distB="0" distL="0" distR="0" wp14:anchorId="44C9F4DE" wp14:editId="12C3CF14">
                  <wp:extent cx="161925" cy="161925"/>
                  <wp:effectExtent l="0" t="0" r="9525" b="9525"/>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75D43FD1" w14:textId="77777777">
            <w:pPr>
              <w:pStyle w:val="ASResponseList"/>
            </w:pPr>
            <w:r w:rsidRPr="001E08D0">
              <w:t>No</w:t>
            </w:r>
          </w:p>
        </w:tc>
      </w:tr>
    </w:tbl>
    <w:p w:rsidRPr="001E08D0" w:rsidR="00E87592" w:rsidP="001E08D0" w:rsidRDefault="00E87592" w14:paraId="45E4A049" w14:textId="77777777">
      <w:pPr>
        <w:pStyle w:val="Spacer4pt"/>
      </w:pPr>
    </w:p>
    <w:p w:rsidRPr="001E08D0" w:rsidR="00E87592" w:rsidP="001E08D0" w:rsidRDefault="00E87592" w14:paraId="6EE5DAB2" w14:textId="77777777">
      <w:pPr>
        <w:pStyle w:val="ASAnnotationParagraph"/>
      </w:pPr>
      <w:r w:rsidRPr="001E08D0">
        <w:t>MEOOFFF</w:t>
      </w:r>
    </w:p>
    <w:p w:rsidRPr="001E08D0" w:rsidR="00E87592" w:rsidP="001E08D0" w:rsidRDefault="009B2A2C" w14:paraId="0303D820" w14:textId="5A6EE389">
      <w:pPr>
        <w:pStyle w:val="ASQstStem"/>
      </w:pPr>
      <w:r w:rsidRPr="001E08D0">
        <w:rPr>
          <w:rStyle w:val="WordBold"/>
        </w:rPr>
        <w:t>3</w:t>
      </w:r>
      <w:r w:rsidRPr="001E08D0" w:rsidR="005576E0">
        <w:rPr>
          <w:rStyle w:val="WordBold"/>
        </w:rPr>
        <w:t>8</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Q15 </w:t>
      </w:r>
      <w:r w:rsidRPr="001E08D0" w:rsidR="00E87592">
        <w:rPr>
          <w:rStyle w:val="AskIf"/>
        </w:rPr>
        <w:t>= "Yes"</w:t>
      </w:r>
      <w:r w:rsidRPr="001E08D0" w:rsidR="001F35DD">
        <w:rPr>
          <w:rStyle w:val="AskIf"/>
        </w:rPr>
        <w:t>]</w:t>
      </w:r>
      <w:r w:rsidRPr="001E08D0" w:rsidR="00E87592">
        <w:rPr>
          <w:rStyle w:val="AskIf"/>
        </w:rPr>
        <w:t xml:space="preserve"> </w:t>
      </w:r>
      <w:r w:rsidRPr="001E08D0" w:rsidR="00E87592">
        <w:rPr>
          <w:rStyle w:val="WordBold"/>
        </w:rPr>
        <w:t xml:space="preserve">Do you think this was ever severe enough that </w:t>
      </w:r>
      <w:r w:rsidRPr="001E08D0" w:rsidR="00E87592">
        <w:rPr>
          <w:rStyle w:val="WordUnderlineBold"/>
        </w:rPr>
        <w:t>most Service members</w:t>
      </w:r>
      <w:r w:rsidRPr="001E08D0" w:rsidR="00E87592">
        <w:rPr>
          <w:rStyle w:val="WordBold"/>
        </w:rPr>
        <w:t xml:space="preserve"> would have been </w:t>
      </w:r>
      <w:r w:rsidRPr="001E08D0" w:rsidR="00E87592">
        <w:rPr>
          <w:rStyle w:val="WordUnderlineBold"/>
        </w:rPr>
        <w:t>offended</w:t>
      </w:r>
      <w:r w:rsidRPr="001E08D0" w:rsidR="00E87592">
        <w:rPr>
          <w:rStyle w:val="WordBold"/>
        </w:rPr>
        <w:t xml:space="preserve"> if they had been asked these questions? </w:t>
      </w:r>
      <w:r w:rsidRPr="001E08D0" w:rsidR="001F35DD">
        <w:rPr>
          <w:rStyle w:val="WordBold"/>
        </w:rPr>
        <w:t xml:space="preserve"> </w:t>
      </w:r>
      <w:r w:rsidRPr="001E08D0" w:rsidR="00E87592">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721BA53A" w14:textId="77777777">
        <w:trPr>
          <w:hidden/>
        </w:trPr>
        <w:tc>
          <w:tcPr>
            <w:tcW w:w="432" w:type="dxa"/>
          </w:tcPr>
          <w:p w:rsidRPr="001E08D0" w:rsidR="00E87592" w:rsidP="001E08D0" w:rsidRDefault="00E87592" w14:paraId="45870809" w14:textId="77777777">
            <w:pPr>
              <w:pStyle w:val="ASAnnotationTableKWN"/>
            </w:pPr>
            <w:r w:rsidRPr="001E08D0">
              <w:t>2</w:t>
            </w:r>
          </w:p>
        </w:tc>
        <w:tc>
          <w:tcPr>
            <w:tcW w:w="360" w:type="dxa"/>
          </w:tcPr>
          <w:p w:rsidRPr="001E08D0" w:rsidR="00E87592" w:rsidP="001E08D0" w:rsidRDefault="00E56966" w14:paraId="684C14E4" w14:textId="77777777">
            <w:pPr>
              <w:pStyle w:val="ASSurveyBoxLeft"/>
            </w:pPr>
            <w:r w:rsidRPr="001E08D0">
              <w:rPr>
                <w:noProof/>
              </w:rPr>
              <w:drawing>
                <wp:inline distT="0" distB="0" distL="0" distR="0" wp14:anchorId="7CEBF15A" wp14:editId="029707A7">
                  <wp:extent cx="161925" cy="161925"/>
                  <wp:effectExtent l="0" t="0" r="9525" b="9525"/>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49CA5495" w14:textId="77777777">
            <w:pPr>
              <w:pStyle w:val="ASResponseList"/>
            </w:pPr>
            <w:r w:rsidRPr="001E08D0">
              <w:t>Yes</w:t>
            </w:r>
          </w:p>
        </w:tc>
      </w:tr>
      <w:tr w:rsidRPr="001E08D0" w:rsidR="00E87592" w14:paraId="01BC5D71" w14:textId="77777777">
        <w:trPr>
          <w:hidden/>
        </w:trPr>
        <w:tc>
          <w:tcPr>
            <w:tcW w:w="432" w:type="dxa"/>
          </w:tcPr>
          <w:p w:rsidRPr="001E08D0" w:rsidR="00E87592" w:rsidP="001E08D0" w:rsidRDefault="00E87592" w14:paraId="299E9EC1" w14:textId="77777777">
            <w:pPr>
              <w:pStyle w:val="ASAnnotationTable"/>
            </w:pPr>
            <w:r w:rsidRPr="001E08D0">
              <w:t>1</w:t>
            </w:r>
          </w:p>
        </w:tc>
        <w:tc>
          <w:tcPr>
            <w:tcW w:w="360" w:type="dxa"/>
          </w:tcPr>
          <w:p w:rsidRPr="001E08D0" w:rsidR="00E87592" w:rsidP="001E08D0" w:rsidRDefault="00E56966" w14:paraId="453D0F2E" w14:textId="77777777">
            <w:pPr>
              <w:pStyle w:val="ASSurveyBoxLeft"/>
            </w:pPr>
            <w:r w:rsidRPr="001E08D0">
              <w:rPr>
                <w:noProof/>
              </w:rPr>
              <w:drawing>
                <wp:inline distT="0" distB="0" distL="0" distR="0" wp14:anchorId="770D522E" wp14:editId="5516979D">
                  <wp:extent cx="161925" cy="161925"/>
                  <wp:effectExtent l="0" t="0" r="9525" b="9525"/>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527C32F9" w14:textId="77777777">
            <w:pPr>
              <w:pStyle w:val="ASResponseList"/>
            </w:pPr>
            <w:r w:rsidRPr="001E08D0">
              <w:t>No</w:t>
            </w:r>
          </w:p>
        </w:tc>
      </w:tr>
    </w:tbl>
    <w:p w:rsidRPr="001E08D0" w:rsidR="00E87592" w:rsidP="001E08D0" w:rsidRDefault="00E87592" w14:paraId="32596981" w14:textId="77777777">
      <w:pPr>
        <w:pStyle w:val="Spacer4pt"/>
      </w:pPr>
    </w:p>
    <w:p w:rsidRPr="001E08D0" w:rsidR="00E87592" w:rsidP="001E08D0" w:rsidRDefault="00E87592" w14:paraId="2B314F36"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uncomfortable, angry, or upset by making repeated </w:t>
      </w:r>
      <w:r w:rsidRPr="001E08D0">
        <w:rPr>
          <w:rStyle w:val="WordUnderline"/>
        </w:rPr>
        <w:t>sexual comments about your appearance or body</w:t>
      </w:r>
      <w:r w:rsidRPr="001E08D0">
        <w:t>.</w:t>
      </w:r>
    </w:p>
    <w:p w:rsidRPr="001E08D0" w:rsidR="00E87592" w:rsidP="001E08D0" w:rsidRDefault="00E87592" w14:paraId="1DB890D4" w14:textId="77777777">
      <w:pPr>
        <w:pStyle w:val="ASAnnotationParagraph"/>
      </w:pPr>
      <w:r w:rsidRPr="001E08D0">
        <w:t>MEOCONTG</w:t>
      </w:r>
    </w:p>
    <w:p w:rsidRPr="001E08D0" w:rsidR="00E87592" w:rsidP="001E08D0" w:rsidRDefault="009B2A2C" w14:paraId="4C98D00F" w14:textId="2779BD06">
      <w:pPr>
        <w:pStyle w:val="ASQstStem"/>
      </w:pPr>
      <w:r w:rsidRPr="001E08D0">
        <w:rPr>
          <w:rStyle w:val="WordBold"/>
        </w:rPr>
        <w:t>3</w:t>
      </w:r>
      <w:r w:rsidRPr="001E08D0" w:rsidR="005576E0">
        <w:rPr>
          <w:rStyle w:val="WordBold"/>
        </w:rPr>
        <w:t>9</w:t>
      </w:r>
      <w:r w:rsidRPr="001E08D0" w:rsidR="00E87592">
        <w:rPr>
          <w:rStyle w:val="WordBold"/>
        </w:rPr>
        <w:t>.</w:t>
      </w:r>
      <w:r w:rsidRPr="001E08D0" w:rsidR="00E87592">
        <w:tab/>
      </w:r>
      <w:r w:rsidRPr="001E08D0" w:rsidR="001F35DD">
        <w:rPr>
          <w:rStyle w:val="AskIf"/>
        </w:rPr>
        <w:t>[Ask if</w:t>
      </w:r>
      <w:r w:rsidRPr="001E08D0" w:rsidR="00E87592">
        <w:rPr>
          <w:rStyle w:val="AskIf"/>
        </w:rPr>
        <w:t xml:space="preserve"> </w:t>
      </w:r>
      <w:r w:rsidRPr="001E08D0" w:rsidR="0065614A">
        <w:rPr>
          <w:rStyle w:val="AskIf"/>
        </w:rPr>
        <w:t xml:space="preserve">Q16 </w:t>
      </w:r>
      <w:r w:rsidRPr="001E08D0" w:rsidR="00E87592">
        <w:rPr>
          <w:rStyle w:val="AskIf"/>
        </w:rPr>
        <w:t>= "Yes"</w:t>
      </w:r>
      <w:r w:rsidRPr="001E08D0" w:rsidR="001F35DD">
        <w:rPr>
          <w:rStyle w:val="AskIf"/>
        </w:rPr>
        <w:t>]</w:t>
      </w:r>
      <w:r w:rsidRPr="001E08D0" w:rsidR="00E87592">
        <w:rPr>
          <w:rStyle w:val="AskIf"/>
        </w:rPr>
        <w:t xml:space="preserve"> </w:t>
      </w:r>
      <w:proofErr w:type="gramStart"/>
      <w:r w:rsidRPr="001E08D0" w:rsidR="00E87592">
        <w:rPr>
          <w:rStyle w:val="WordBold"/>
        </w:rPr>
        <w:t>Did</w:t>
      </w:r>
      <w:proofErr w:type="gramEnd"/>
      <w:r w:rsidRPr="001E08D0" w:rsidR="00E87592">
        <w:rPr>
          <w:rStyle w:val="WordBold"/>
        </w:rPr>
        <w:t xml:space="preserve"> they </w:t>
      </w:r>
      <w:r w:rsidRPr="001E08D0" w:rsidR="00E87592">
        <w:rPr>
          <w:rStyle w:val="WordUnderlineBold"/>
        </w:rPr>
        <w:t>continue</w:t>
      </w:r>
      <w:r w:rsidRPr="001E08D0" w:rsidR="00E87592">
        <w:rPr>
          <w:rStyle w:val="WordBold"/>
        </w:rPr>
        <w:t xml:space="preserve"> this unwanted behavior even </w:t>
      </w:r>
      <w:r w:rsidRPr="001E08D0" w:rsidR="00E87592">
        <w:rPr>
          <w:rStyle w:val="WordUnderlineBold"/>
        </w:rPr>
        <w:t>after</w:t>
      </w:r>
      <w:r w:rsidRPr="001E08D0" w:rsidR="00E87592">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87592" w14:paraId="5DEFA7D5" w14:textId="77777777">
        <w:trPr>
          <w:hidden/>
        </w:trPr>
        <w:tc>
          <w:tcPr>
            <w:tcW w:w="432" w:type="dxa"/>
          </w:tcPr>
          <w:p w:rsidRPr="001E08D0" w:rsidR="00E87592" w:rsidP="001E08D0" w:rsidRDefault="00E87592" w14:paraId="1D72AE63" w14:textId="77777777">
            <w:pPr>
              <w:pStyle w:val="ASAnnotationTableKWN"/>
            </w:pPr>
            <w:r w:rsidRPr="001E08D0">
              <w:t>1</w:t>
            </w:r>
          </w:p>
        </w:tc>
        <w:tc>
          <w:tcPr>
            <w:tcW w:w="360" w:type="dxa"/>
          </w:tcPr>
          <w:p w:rsidRPr="001E08D0" w:rsidR="00E87592" w:rsidP="001E08D0" w:rsidRDefault="00E56966" w14:paraId="5398C4C2" w14:textId="77777777">
            <w:pPr>
              <w:pStyle w:val="ASSurveyBoxLeft"/>
            </w:pPr>
            <w:r w:rsidRPr="001E08D0">
              <w:rPr>
                <w:noProof/>
              </w:rPr>
              <w:drawing>
                <wp:inline distT="0" distB="0" distL="0" distR="0" wp14:anchorId="5EC337FA" wp14:editId="024758C7">
                  <wp:extent cx="161925" cy="161925"/>
                  <wp:effectExtent l="0" t="0" r="9525" b="9525"/>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26C13A8B" w14:textId="77777777">
            <w:pPr>
              <w:pStyle w:val="ASResponseList"/>
            </w:pPr>
            <w:r w:rsidRPr="001E08D0">
              <w:t>Yes</w:t>
            </w:r>
          </w:p>
        </w:tc>
      </w:tr>
      <w:tr w:rsidRPr="001E08D0" w:rsidR="00E87592" w14:paraId="15BFD540" w14:textId="77777777">
        <w:trPr>
          <w:hidden/>
        </w:trPr>
        <w:tc>
          <w:tcPr>
            <w:tcW w:w="432" w:type="dxa"/>
          </w:tcPr>
          <w:p w:rsidRPr="001E08D0" w:rsidR="00E87592" w:rsidP="001E08D0" w:rsidRDefault="00E87592" w14:paraId="4E067F34" w14:textId="77777777">
            <w:pPr>
              <w:pStyle w:val="ASAnnotationTableKWN"/>
            </w:pPr>
            <w:r w:rsidRPr="001E08D0">
              <w:t>3</w:t>
            </w:r>
          </w:p>
        </w:tc>
        <w:tc>
          <w:tcPr>
            <w:tcW w:w="360" w:type="dxa"/>
          </w:tcPr>
          <w:p w:rsidRPr="001E08D0" w:rsidR="00E87592" w:rsidP="001E08D0" w:rsidRDefault="00E56966" w14:paraId="6A4ACC26" w14:textId="77777777">
            <w:pPr>
              <w:pStyle w:val="ASSurveyBoxLeft"/>
            </w:pPr>
            <w:r w:rsidRPr="001E08D0">
              <w:rPr>
                <w:noProof/>
              </w:rPr>
              <w:drawing>
                <wp:inline distT="0" distB="0" distL="0" distR="0" wp14:anchorId="06256D70" wp14:editId="64E41C6F">
                  <wp:extent cx="161925" cy="161925"/>
                  <wp:effectExtent l="0" t="0" r="9525" b="9525"/>
                  <wp:docPr id="101" name="Picture 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5286BAF9" w14:textId="77777777">
            <w:pPr>
              <w:pStyle w:val="ASResponseList"/>
            </w:pPr>
            <w:r w:rsidRPr="001E08D0">
              <w:t>Not applicable, they did not know I or someone else wanted them to stop</w:t>
            </w:r>
          </w:p>
        </w:tc>
      </w:tr>
      <w:tr w:rsidRPr="001E08D0" w:rsidR="00E87592" w14:paraId="755D825C" w14:textId="77777777">
        <w:trPr>
          <w:hidden/>
        </w:trPr>
        <w:tc>
          <w:tcPr>
            <w:tcW w:w="432" w:type="dxa"/>
          </w:tcPr>
          <w:p w:rsidRPr="001E08D0" w:rsidR="00E87592" w:rsidP="001E08D0" w:rsidRDefault="00E87592" w14:paraId="7B64B636" w14:textId="77777777">
            <w:pPr>
              <w:pStyle w:val="ASAnnotationTable"/>
            </w:pPr>
            <w:r w:rsidRPr="001E08D0">
              <w:t>2</w:t>
            </w:r>
          </w:p>
        </w:tc>
        <w:tc>
          <w:tcPr>
            <w:tcW w:w="360" w:type="dxa"/>
          </w:tcPr>
          <w:p w:rsidRPr="001E08D0" w:rsidR="00E87592" w:rsidP="001E08D0" w:rsidRDefault="00E56966" w14:paraId="61AF3E23" w14:textId="77777777">
            <w:pPr>
              <w:pStyle w:val="ASSurveyBoxLeft"/>
            </w:pPr>
            <w:r w:rsidRPr="001E08D0">
              <w:rPr>
                <w:noProof/>
              </w:rPr>
              <w:drawing>
                <wp:inline distT="0" distB="0" distL="0" distR="0" wp14:anchorId="1E23A862" wp14:editId="58FF6887">
                  <wp:extent cx="161925" cy="161925"/>
                  <wp:effectExtent l="0" t="0" r="9525" b="9525"/>
                  <wp:docPr id="102" name="Picture 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87592" w:rsidP="001E08D0" w:rsidRDefault="00E87592" w14:paraId="1AEF9CC2" w14:textId="77777777">
            <w:pPr>
              <w:pStyle w:val="ASResponseList"/>
            </w:pPr>
            <w:r w:rsidRPr="001E08D0">
              <w:t>No</w:t>
            </w:r>
          </w:p>
        </w:tc>
      </w:tr>
    </w:tbl>
    <w:p w:rsidRPr="001E08D0" w:rsidR="00E87592" w:rsidP="001E08D0" w:rsidRDefault="00E87592" w14:paraId="1F5EF2FE" w14:textId="77777777">
      <w:pPr>
        <w:pStyle w:val="Spacer4pt"/>
      </w:pPr>
    </w:p>
    <w:p w:rsidRPr="001E08D0" w:rsidR="00E87592" w:rsidP="001E08D0" w:rsidRDefault="005C707B" w14:paraId="189CBF96" w14:textId="77777777">
      <w:pPr>
        <w:pStyle w:val="ASAnnotationParagraph"/>
      </w:pPr>
      <w:r w:rsidRPr="001E08D0">
        <w:t>MEOOFFG</w:t>
      </w:r>
    </w:p>
    <w:p w:rsidRPr="001E08D0" w:rsidR="005C707B" w:rsidP="001E08D0" w:rsidRDefault="005576E0" w14:paraId="506E91A4" w14:textId="73AF48FD">
      <w:pPr>
        <w:pStyle w:val="ASQstStem"/>
      </w:pPr>
      <w:r w:rsidRPr="001E08D0">
        <w:rPr>
          <w:rStyle w:val="WordBold"/>
        </w:rPr>
        <w:t>40</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Q16 </w:t>
      </w:r>
      <w:r w:rsidRPr="001E08D0" w:rsidR="005C707B">
        <w:rPr>
          <w:rStyle w:val="AskIf"/>
        </w:rPr>
        <w:t>= "Yes"</w:t>
      </w:r>
      <w:r w:rsidRPr="001E08D0" w:rsidR="001F35DD">
        <w:rPr>
          <w:rStyle w:val="AskIf"/>
        </w:rPr>
        <w:t>]</w:t>
      </w:r>
      <w:r w:rsidRPr="001E08D0" w:rsidR="005C707B">
        <w:rPr>
          <w:rStyle w:val="AskIf"/>
        </w:rPr>
        <w:t xml:space="preserve"> </w:t>
      </w:r>
      <w:r w:rsidRPr="001E08D0" w:rsidR="005C707B">
        <w:rPr>
          <w:rStyle w:val="WordBold"/>
        </w:rPr>
        <w:t xml:space="preserve">Do you think this was ever severe enough that </w:t>
      </w:r>
      <w:r w:rsidRPr="001E08D0" w:rsidR="005C707B">
        <w:rPr>
          <w:rStyle w:val="WordUnderlineBold"/>
        </w:rPr>
        <w:t>most Service members</w:t>
      </w:r>
      <w:r w:rsidRPr="001E08D0" w:rsidR="005C707B">
        <w:rPr>
          <w:rStyle w:val="WordBold"/>
        </w:rPr>
        <w:t xml:space="preserve"> would have been </w:t>
      </w:r>
      <w:r w:rsidRPr="001E08D0" w:rsidR="005C707B">
        <w:rPr>
          <w:rStyle w:val="WordUnderlineBold"/>
        </w:rPr>
        <w:t>offended</w:t>
      </w:r>
      <w:r w:rsidRPr="001E08D0" w:rsidR="005C707B">
        <w:rPr>
          <w:rStyle w:val="WordBold"/>
        </w:rPr>
        <w:t xml:space="preserve"> if these remarks had been directed to them? </w:t>
      </w:r>
      <w:r w:rsidRPr="001E08D0" w:rsidR="001F35DD">
        <w:rPr>
          <w:rStyle w:val="WordBold"/>
        </w:rPr>
        <w:t xml:space="preserve"> </w:t>
      </w:r>
      <w:r w:rsidRPr="001E08D0" w:rsidR="005C707B">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5D940390" w14:textId="77777777">
        <w:trPr>
          <w:hidden/>
        </w:trPr>
        <w:tc>
          <w:tcPr>
            <w:tcW w:w="432" w:type="dxa"/>
          </w:tcPr>
          <w:p w:rsidRPr="001E08D0" w:rsidR="005C707B" w:rsidP="001E08D0" w:rsidRDefault="005C707B" w14:paraId="3CD62A9A" w14:textId="77777777">
            <w:pPr>
              <w:pStyle w:val="ASAnnotationTableKWN"/>
            </w:pPr>
            <w:r w:rsidRPr="001E08D0">
              <w:t>2</w:t>
            </w:r>
          </w:p>
        </w:tc>
        <w:tc>
          <w:tcPr>
            <w:tcW w:w="360" w:type="dxa"/>
          </w:tcPr>
          <w:p w:rsidRPr="001E08D0" w:rsidR="005C707B" w:rsidP="001E08D0" w:rsidRDefault="00E56966" w14:paraId="7F2D309B" w14:textId="77777777">
            <w:pPr>
              <w:pStyle w:val="ASSurveyBoxLeft"/>
            </w:pPr>
            <w:r w:rsidRPr="001E08D0">
              <w:rPr>
                <w:noProof/>
              </w:rPr>
              <w:drawing>
                <wp:inline distT="0" distB="0" distL="0" distR="0" wp14:anchorId="5959F455" wp14:editId="6AFF534B">
                  <wp:extent cx="161925" cy="161925"/>
                  <wp:effectExtent l="0" t="0" r="9525" b="9525"/>
                  <wp:docPr id="103" name="Picture 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03AEA246" w14:textId="77777777">
            <w:pPr>
              <w:pStyle w:val="ASResponseList"/>
            </w:pPr>
            <w:r w:rsidRPr="001E08D0">
              <w:t>Yes</w:t>
            </w:r>
          </w:p>
        </w:tc>
      </w:tr>
      <w:tr w:rsidRPr="001E08D0" w:rsidR="005C707B" w14:paraId="1E021BF2" w14:textId="77777777">
        <w:trPr>
          <w:hidden/>
        </w:trPr>
        <w:tc>
          <w:tcPr>
            <w:tcW w:w="432" w:type="dxa"/>
          </w:tcPr>
          <w:p w:rsidRPr="001E08D0" w:rsidR="005C707B" w:rsidP="001E08D0" w:rsidRDefault="005C707B" w14:paraId="125984A1" w14:textId="77777777">
            <w:pPr>
              <w:pStyle w:val="ASAnnotationTable"/>
            </w:pPr>
            <w:r w:rsidRPr="001E08D0">
              <w:t>1</w:t>
            </w:r>
          </w:p>
        </w:tc>
        <w:tc>
          <w:tcPr>
            <w:tcW w:w="360" w:type="dxa"/>
          </w:tcPr>
          <w:p w:rsidRPr="001E08D0" w:rsidR="005C707B" w:rsidP="001E08D0" w:rsidRDefault="00E56966" w14:paraId="0F41DBC0" w14:textId="77777777">
            <w:pPr>
              <w:pStyle w:val="ASSurveyBoxLeft"/>
            </w:pPr>
            <w:r w:rsidRPr="001E08D0">
              <w:rPr>
                <w:noProof/>
              </w:rPr>
              <w:drawing>
                <wp:inline distT="0" distB="0" distL="0" distR="0" wp14:anchorId="602B4C18" wp14:editId="78132BA0">
                  <wp:extent cx="161925" cy="161925"/>
                  <wp:effectExtent l="0" t="0" r="9525" b="9525"/>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6C97FE42" w14:textId="77777777">
            <w:pPr>
              <w:pStyle w:val="ASResponseList"/>
            </w:pPr>
            <w:r w:rsidRPr="001E08D0">
              <w:t>No</w:t>
            </w:r>
          </w:p>
        </w:tc>
      </w:tr>
    </w:tbl>
    <w:p w:rsidRPr="001E08D0" w:rsidR="005C707B" w:rsidP="001E08D0" w:rsidRDefault="005C707B" w14:paraId="51F6D107" w14:textId="77777777">
      <w:pPr>
        <w:pStyle w:val="Spacer4pt"/>
      </w:pPr>
    </w:p>
    <w:p w:rsidRPr="001E08D0" w:rsidR="005C707B" w:rsidP="001E08D0" w:rsidRDefault="005C707B" w14:paraId="04BDE9A4"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embarrassed, angry, or upset by </w:t>
      </w:r>
      <w:r w:rsidRPr="001E08D0">
        <w:rPr>
          <w:rStyle w:val="WordUnderline"/>
        </w:rPr>
        <w:t>taking or sharing sexually suggestive pictures or videos of you</w:t>
      </w:r>
      <w:r w:rsidRPr="001E08D0">
        <w:t xml:space="preserve"> when you did not want them to.</w:t>
      </w:r>
    </w:p>
    <w:p w:rsidRPr="001E08D0" w:rsidR="005C707B" w:rsidP="001E08D0" w:rsidRDefault="005C707B" w14:paraId="04B8E1DE" w14:textId="77777777">
      <w:pPr>
        <w:pStyle w:val="ASAnnotationParagraph"/>
      </w:pPr>
      <w:r w:rsidRPr="001E08D0">
        <w:t>MEOOFFH</w:t>
      </w:r>
    </w:p>
    <w:p w:rsidRPr="001E08D0" w:rsidR="005C707B" w:rsidP="001E08D0" w:rsidRDefault="005576E0" w14:paraId="43BDB859" w14:textId="29CD14A2">
      <w:pPr>
        <w:pStyle w:val="ASQstStem"/>
      </w:pPr>
      <w:r w:rsidRPr="001E08D0">
        <w:rPr>
          <w:rStyle w:val="WordBold"/>
        </w:rPr>
        <w:t>41</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Q17 </w:t>
      </w:r>
      <w:r w:rsidRPr="001E08D0" w:rsidR="005C707B">
        <w:rPr>
          <w:rStyle w:val="AskIf"/>
        </w:rPr>
        <w:t xml:space="preserve">= "Yes" and </w:t>
      </w:r>
      <w:r w:rsidRPr="001E08D0" w:rsidR="0065614A">
        <w:rPr>
          <w:rStyle w:val="AskIf"/>
        </w:rPr>
        <w:t xml:space="preserve">Q18 </w:t>
      </w:r>
      <w:r w:rsidRPr="001E08D0" w:rsidR="005C707B">
        <w:rPr>
          <w:rStyle w:val="AskIf"/>
        </w:rPr>
        <w:t>= "Yes"</w:t>
      </w:r>
      <w:r w:rsidRPr="001E08D0" w:rsidR="001F35DD">
        <w:rPr>
          <w:rStyle w:val="AskIf"/>
        </w:rPr>
        <w:t>]</w:t>
      </w:r>
      <w:r w:rsidRPr="001E08D0" w:rsidR="005C707B">
        <w:rPr>
          <w:rStyle w:val="AskIf"/>
        </w:rPr>
        <w:t xml:space="preserve"> </w:t>
      </w:r>
      <w:r w:rsidRPr="001E08D0" w:rsidR="005C707B">
        <w:rPr>
          <w:rStyle w:val="WordBold"/>
        </w:rPr>
        <w:t xml:space="preserve">Do you think this was ever severe enough that </w:t>
      </w:r>
      <w:r w:rsidRPr="001E08D0" w:rsidR="005C707B">
        <w:rPr>
          <w:rStyle w:val="WordUnderlineBold"/>
        </w:rPr>
        <w:t>most Service members</w:t>
      </w:r>
      <w:r w:rsidRPr="001E08D0" w:rsidR="005C707B">
        <w:rPr>
          <w:rStyle w:val="WordBold"/>
        </w:rPr>
        <w:t xml:space="preserve"> would have been </w:t>
      </w:r>
      <w:r w:rsidRPr="001E08D0" w:rsidR="005C707B">
        <w:rPr>
          <w:rStyle w:val="WordUnderlineBold"/>
        </w:rPr>
        <w:t>offended</w:t>
      </w:r>
      <w:r w:rsidRPr="001E08D0" w:rsidR="005C707B">
        <w:rPr>
          <w:rStyle w:val="WordBold"/>
        </w:rPr>
        <w:t xml:space="preserve"> if it happened to them? </w:t>
      </w:r>
      <w:r w:rsidRPr="001E08D0" w:rsidR="001F35DD">
        <w:rPr>
          <w:rStyle w:val="WordBold"/>
        </w:rPr>
        <w:t xml:space="preserve"> </w:t>
      </w:r>
      <w:r w:rsidRPr="001E08D0" w:rsidR="005C707B">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13193AB1" w14:textId="77777777">
        <w:trPr>
          <w:hidden/>
        </w:trPr>
        <w:tc>
          <w:tcPr>
            <w:tcW w:w="432" w:type="dxa"/>
          </w:tcPr>
          <w:p w:rsidRPr="001E08D0" w:rsidR="005C707B" w:rsidP="001E08D0" w:rsidRDefault="005C707B" w14:paraId="6055F8BC" w14:textId="77777777">
            <w:pPr>
              <w:pStyle w:val="ASAnnotationTableKWN"/>
            </w:pPr>
            <w:r w:rsidRPr="001E08D0">
              <w:t>2</w:t>
            </w:r>
          </w:p>
        </w:tc>
        <w:tc>
          <w:tcPr>
            <w:tcW w:w="360" w:type="dxa"/>
          </w:tcPr>
          <w:p w:rsidRPr="001E08D0" w:rsidR="005C707B" w:rsidP="001E08D0" w:rsidRDefault="00E56966" w14:paraId="5D342C4C" w14:textId="77777777">
            <w:pPr>
              <w:pStyle w:val="ASSurveyBoxLeft"/>
            </w:pPr>
            <w:r w:rsidRPr="001E08D0">
              <w:rPr>
                <w:noProof/>
              </w:rPr>
              <w:drawing>
                <wp:inline distT="0" distB="0" distL="0" distR="0" wp14:anchorId="127DA372" wp14:editId="78F40BE0">
                  <wp:extent cx="161925" cy="161925"/>
                  <wp:effectExtent l="0" t="0" r="9525" b="9525"/>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35943DF2" w14:textId="77777777">
            <w:pPr>
              <w:pStyle w:val="ASResponseList"/>
            </w:pPr>
            <w:r w:rsidRPr="001E08D0">
              <w:t>Yes</w:t>
            </w:r>
          </w:p>
        </w:tc>
      </w:tr>
      <w:tr w:rsidRPr="001E08D0" w:rsidR="005C707B" w14:paraId="08E746DC" w14:textId="77777777">
        <w:trPr>
          <w:hidden/>
        </w:trPr>
        <w:tc>
          <w:tcPr>
            <w:tcW w:w="432" w:type="dxa"/>
          </w:tcPr>
          <w:p w:rsidRPr="001E08D0" w:rsidR="005C707B" w:rsidP="001E08D0" w:rsidRDefault="005C707B" w14:paraId="49ED609B" w14:textId="77777777">
            <w:pPr>
              <w:pStyle w:val="ASAnnotationTable"/>
            </w:pPr>
            <w:r w:rsidRPr="001E08D0">
              <w:t>1</w:t>
            </w:r>
          </w:p>
        </w:tc>
        <w:tc>
          <w:tcPr>
            <w:tcW w:w="360" w:type="dxa"/>
          </w:tcPr>
          <w:p w:rsidRPr="001E08D0" w:rsidR="005C707B" w:rsidP="001E08D0" w:rsidRDefault="00E56966" w14:paraId="329FFF03" w14:textId="77777777">
            <w:pPr>
              <w:pStyle w:val="ASSurveyBoxLeft"/>
            </w:pPr>
            <w:r w:rsidRPr="001E08D0">
              <w:rPr>
                <w:noProof/>
              </w:rPr>
              <w:drawing>
                <wp:inline distT="0" distB="0" distL="0" distR="0" wp14:anchorId="45788ACF" wp14:editId="3C71F98C">
                  <wp:extent cx="161925" cy="161925"/>
                  <wp:effectExtent l="0" t="0" r="9525" b="9525"/>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3F06F4BA" w14:textId="77777777">
            <w:pPr>
              <w:pStyle w:val="ASResponseList"/>
            </w:pPr>
            <w:r w:rsidRPr="001E08D0">
              <w:t>No</w:t>
            </w:r>
          </w:p>
        </w:tc>
      </w:tr>
    </w:tbl>
    <w:p w:rsidRPr="001E08D0" w:rsidR="005C707B" w:rsidP="001E08D0" w:rsidRDefault="005C707B" w14:paraId="2B961DBF" w14:textId="77777777">
      <w:pPr>
        <w:pStyle w:val="Spacer4pt"/>
      </w:pPr>
    </w:p>
    <w:p w:rsidRPr="001E08D0" w:rsidR="005C707B" w:rsidP="001E08D0" w:rsidRDefault="005C707B" w14:paraId="38FFE83A"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uncomfortable, angry, or upset by making repeated </w:t>
      </w:r>
      <w:r w:rsidRPr="001E08D0">
        <w:rPr>
          <w:rStyle w:val="WordUnderline"/>
        </w:rPr>
        <w:t>attempts to establish an unwanted romantic or sexual relationship with you</w:t>
      </w:r>
      <w:r w:rsidRPr="001E08D0">
        <w:t>.</w:t>
      </w:r>
    </w:p>
    <w:p w:rsidRPr="001E08D0" w:rsidR="005C707B" w:rsidP="001E08D0" w:rsidRDefault="005C707B" w14:paraId="4C7CC99E" w14:textId="77777777">
      <w:pPr>
        <w:pStyle w:val="ASAnnotationParagraph"/>
      </w:pPr>
      <w:r w:rsidRPr="001E08D0">
        <w:t>MEOCONTI</w:t>
      </w:r>
    </w:p>
    <w:p w:rsidRPr="001E08D0" w:rsidR="005C707B" w:rsidP="001E08D0" w:rsidRDefault="009B2A2C" w14:paraId="6A4F965A" w14:textId="1BDCDDA3">
      <w:pPr>
        <w:pStyle w:val="ASQstStem"/>
      </w:pPr>
      <w:r w:rsidRPr="001E08D0">
        <w:rPr>
          <w:rStyle w:val="WordBold"/>
        </w:rPr>
        <w:t>4</w:t>
      </w:r>
      <w:r w:rsidRPr="001E08D0" w:rsidR="005576E0">
        <w:rPr>
          <w:rStyle w:val="WordBold"/>
        </w:rPr>
        <w:t>2</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Q19 </w:t>
      </w:r>
      <w:r w:rsidRPr="001E08D0" w:rsidR="005C707B">
        <w:rPr>
          <w:rStyle w:val="AskIf"/>
        </w:rPr>
        <w:t xml:space="preserve">= "Yes" and </w:t>
      </w:r>
      <w:r w:rsidRPr="001E08D0" w:rsidR="0065614A">
        <w:rPr>
          <w:rStyle w:val="AskIf"/>
        </w:rPr>
        <w:t xml:space="preserve">Q20 </w:t>
      </w:r>
      <w:r w:rsidRPr="001E08D0" w:rsidR="005C707B">
        <w:rPr>
          <w:rStyle w:val="AskIf"/>
        </w:rPr>
        <w:t>= "Yes"</w:t>
      </w:r>
      <w:r w:rsidRPr="001E08D0" w:rsidR="001F35DD">
        <w:rPr>
          <w:rStyle w:val="AskIf"/>
        </w:rPr>
        <w:t>]</w:t>
      </w:r>
      <w:r w:rsidRPr="001E08D0" w:rsidR="005C707B">
        <w:rPr>
          <w:rStyle w:val="AskIf"/>
        </w:rPr>
        <w:t xml:space="preserve"> </w:t>
      </w:r>
      <w:proofErr w:type="gramStart"/>
      <w:r w:rsidRPr="001E08D0" w:rsidR="005C707B">
        <w:rPr>
          <w:rStyle w:val="WordBold"/>
        </w:rPr>
        <w:t>Did</w:t>
      </w:r>
      <w:proofErr w:type="gramEnd"/>
      <w:r w:rsidRPr="001E08D0" w:rsidR="005C707B">
        <w:rPr>
          <w:rStyle w:val="WordBold"/>
        </w:rPr>
        <w:t xml:space="preserve"> they </w:t>
      </w:r>
      <w:r w:rsidRPr="001E08D0" w:rsidR="005C707B">
        <w:rPr>
          <w:rStyle w:val="WordUnderlineBold"/>
        </w:rPr>
        <w:t>continue</w:t>
      </w:r>
      <w:r w:rsidRPr="001E08D0" w:rsidR="005C707B">
        <w:rPr>
          <w:rStyle w:val="WordBold"/>
        </w:rPr>
        <w:t xml:space="preserve"> this unwanted behavior even </w:t>
      </w:r>
      <w:r w:rsidRPr="001E08D0" w:rsidR="005C707B">
        <w:rPr>
          <w:rStyle w:val="WordUnderlineBold"/>
        </w:rPr>
        <w:t>after</w:t>
      </w:r>
      <w:r w:rsidRPr="001E08D0" w:rsidR="005C707B">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49A3EA51" w14:textId="77777777">
        <w:trPr>
          <w:hidden/>
        </w:trPr>
        <w:tc>
          <w:tcPr>
            <w:tcW w:w="432" w:type="dxa"/>
          </w:tcPr>
          <w:p w:rsidRPr="001E08D0" w:rsidR="005C707B" w:rsidP="001E08D0" w:rsidRDefault="005C707B" w14:paraId="0A47E060" w14:textId="77777777">
            <w:pPr>
              <w:pStyle w:val="ASAnnotationTableKWN"/>
            </w:pPr>
            <w:r w:rsidRPr="001E08D0">
              <w:t>1</w:t>
            </w:r>
          </w:p>
        </w:tc>
        <w:tc>
          <w:tcPr>
            <w:tcW w:w="360" w:type="dxa"/>
          </w:tcPr>
          <w:p w:rsidRPr="001E08D0" w:rsidR="005C707B" w:rsidP="001E08D0" w:rsidRDefault="00E56966" w14:paraId="02778903" w14:textId="77777777">
            <w:pPr>
              <w:pStyle w:val="ASSurveyBoxLeft"/>
            </w:pPr>
            <w:r w:rsidRPr="001E08D0">
              <w:rPr>
                <w:noProof/>
              </w:rPr>
              <w:drawing>
                <wp:inline distT="0" distB="0" distL="0" distR="0" wp14:anchorId="7B7F3B3C" wp14:editId="5B1062A8">
                  <wp:extent cx="161925" cy="161925"/>
                  <wp:effectExtent l="0" t="0" r="9525" b="9525"/>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3ECFEC2A" w14:textId="77777777">
            <w:pPr>
              <w:pStyle w:val="ASResponseList"/>
            </w:pPr>
            <w:r w:rsidRPr="001E08D0">
              <w:t>Yes</w:t>
            </w:r>
          </w:p>
        </w:tc>
      </w:tr>
      <w:tr w:rsidRPr="001E08D0" w:rsidR="005C707B" w14:paraId="5A1BCBBE" w14:textId="77777777">
        <w:trPr>
          <w:hidden/>
        </w:trPr>
        <w:tc>
          <w:tcPr>
            <w:tcW w:w="432" w:type="dxa"/>
          </w:tcPr>
          <w:p w:rsidRPr="001E08D0" w:rsidR="005C707B" w:rsidP="001E08D0" w:rsidRDefault="005C707B" w14:paraId="3060F4DA" w14:textId="77777777">
            <w:pPr>
              <w:pStyle w:val="ASAnnotationTableKWN"/>
            </w:pPr>
            <w:r w:rsidRPr="001E08D0">
              <w:t>3</w:t>
            </w:r>
          </w:p>
        </w:tc>
        <w:tc>
          <w:tcPr>
            <w:tcW w:w="360" w:type="dxa"/>
          </w:tcPr>
          <w:p w:rsidRPr="001E08D0" w:rsidR="005C707B" w:rsidP="001E08D0" w:rsidRDefault="00E56966" w14:paraId="129E175B" w14:textId="77777777">
            <w:pPr>
              <w:pStyle w:val="ASSurveyBoxLeft"/>
            </w:pPr>
            <w:r w:rsidRPr="001E08D0">
              <w:rPr>
                <w:noProof/>
              </w:rPr>
              <w:drawing>
                <wp:inline distT="0" distB="0" distL="0" distR="0" wp14:anchorId="1EA5BC99" wp14:editId="5740ECD5">
                  <wp:extent cx="161925" cy="161925"/>
                  <wp:effectExtent l="0" t="0" r="9525" b="9525"/>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55F2AE76" w14:textId="77777777">
            <w:pPr>
              <w:pStyle w:val="ASResponseList"/>
            </w:pPr>
            <w:r w:rsidRPr="001E08D0">
              <w:t>Not applicable, they did not know I or someone else wanted them to stop</w:t>
            </w:r>
          </w:p>
        </w:tc>
      </w:tr>
      <w:tr w:rsidRPr="001E08D0" w:rsidR="005C707B" w14:paraId="052B158C" w14:textId="77777777">
        <w:trPr>
          <w:hidden/>
        </w:trPr>
        <w:tc>
          <w:tcPr>
            <w:tcW w:w="432" w:type="dxa"/>
          </w:tcPr>
          <w:p w:rsidRPr="001E08D0" w:rsidR="005C707B" w:rsidP="001E08D0" w:rsidRDefault="005C707B" w14:paraId="776420EC" w14:textId="77777777">
            <w:pPr>
              <w:pStyle w:val="ASAnnotationTable"/>
            </w:pPr>
            <w:r w:rsidRPr="001E08D0">
              <w:t>2</w:t>
            </w:r>
          </w:p>
        </w:tc>
        <w:tc>
          <w:tcPr>
            <w:tcW w:w="360" w:type="dxa"/>
          </w:tcPr>
          <w:p w:rsidRPr="001E08D0" w:rsidR="005C707B" w:rsidP="001E08D0" w:rsidRDefault="00E56966" w14:paraId="574FE2F6" w14:textId="77777777">
            <w:pPr>
              <w:pStyle w:val="ASSurveyBoxLeft"/>
            </w:pPr>
            <w:r w:rsidRPr="001E08D0">
              <w:rPr>
                <w:noProof/>
              </w:rPr>
              <w:drawing>
                <wp:inline distT="0" distB="0" distL="0" distR="0" wp14:anchorId="70CA8A82" wp14:editId="253082FB">
                  <wp:extent cx="161925" cy="161925"/>
                  <wp:effectExtent l="0" t="0" r="9525" b="9525"/>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2EC2E07E" w14:textId="77777777">
            <w:pPr>
              <w:pStyle w:val="ASResponseList"/>
            </w:pPr>
            <w:r w:rsidRPr="001E08D0">
              <w:t>No</w:t>
            </w:r>
          </w:p>
        </w:tc>
      </w:tr>
    </w:tbl>
    <w:p w:rsidRPr="001E08D0" w:rsidR="005C707B" w:rsidP="001E08D0" w:rsidRDefault="005C707B" w14:paraId="60E6522E" w14:textId="77777777">
      <w:pPr>
        <w:pStyle w:val="Spacer4pt"/>
      </w:pPr>
    </w:p>
    <w:p w:rsidRPr="001E08D0" w:rsidR="005C707B" w:rsidP="001E08D0" w:rsidRDefault="005C707B" w14:paraId="7EEBA2FF" w14:textId="77777777">
      <w:pPr>
        <w:pStyle w:val="ASAnnotationParagraph"/>
      </w:pPr>
      <w:r w:rsidRPr="001E08D0">
        <w:t>MEOOFFI</w:t>
      </w:r>
    </w:p>
    <w:p w:rsidRPr="001E08D0" w:rsidR="005C707B" w:rsidP="001E08D0" w:rsidRDefault="009B2A2C" w14:paraId="30D90D3E" w14:textId="4E552D32">
      <w:pPr>
        <w:pStyle w:val="ASQstStem"/>
      </w:pPr>
      <w:r w:rsidRPr="001E08D0">
        <w:rPr>
          <w:rStyle w:val="WordBold"/>
        </w:rPr>
        <w:t>4</w:t>
      </w:r>
      <w:r w:rsidRPr="001E08D0" w:rsidR="005576E0">
        <w:rPr>
          <w:rStyle w:val="WordBold"/>
        </w:rPr>
        <w:t>3</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Q19 </w:t>
      </w:r>
      <w:r w:rsidRPr="001E08D0" w:rsidR="005C707B">
        <w:rPr>
          <w:rStyle w:val="AskIf"/>
        </w:rPr>
        <w:t xml:space="preserve">= "Yes" and </w:t>
      </w:r>
      <w:r w:rsidRPr="001E08D0" w:rsidR="0065614A">
        <w:rPr>
          <w:rStyle w:val="AskIf"/>
        </w:rPr>
        <w:t xml:space="preserve">Q20 </w:t>
      </w:r>
      <w:r w:rsidRPr="001E08D0" w:rsidR="005C707B">
        <w:rPr>
          <w:rStyle w:val="AskIf"/>
        </w:rPr>
        <w:t>= "Yes"</w:t>
      </w:r>
      <w:r w:rsidRPr="001E08D0" w:rsidR="001F35DD">
        <w:rPr>
          <w:rStyle w:val="AskIf"/>
        </w:rPr>
        <w:t>]</w:t>
      </w:r>
      <w:r w:rsidRPr="001E08D0" w:rsidR="005C707B">
        <w:rPr>
          <w:rStyle w:val="AskIf"/>
        </w:rPr>
        <w:t xml:space="preserve"> </w:t>
      </w:r>
      <w:r w:rsidRPr="001E08D0" w:rsidR="005C707B">
        <w:rPr>
          <w:rStyle w:val="WordBold"/>
        </w:rPr>
        <w:t xml:space="preserve">Do you think this was ever severe enough that </w:t>
      </w:r>
      <w:r w:rsidRPr="001E08D0" w:rsidR="005C707B">
        <w:rPr>
          <w:rStyle w:val="WordUnderlineBold"/>
        </w:rPr>
        <w:t>most Service members</w:t>
      </w:r>
      <w:r w:rsidRPr="001E08D0" w:rsidR="005C707B">
        <w:rPr>
          <w:rStyle w:val="WordBold"/>
        </w:rPr>
        <w:t xml:space="preserve"> would have been </w:t>
      </w:r>
      <w:r w:rsidRPr="001E08D0" w:rsidR="005C707B">
        <w:rPr>
          <w:rStyle w:val="WordUnderlineBold"/>
        </w:rPr>
        <w:t>offended</w:t>
      </w:r>
      <w:r w:rsidRPr="001E08D0" w:rsidR="005C707B">
        <w:rPr>
          <w:rStyle w:val="WordBold"/>
        </w:rPr>
        <w:t xml:space="preserve"> by these unwanted attempts? </w:t>
      </w:r>
      <w:r w:rsidRPr="001E08D0" w:rsidR="001F35DD">
        <w:rPr>
          <w:rStyle w:val="WordBold"/>
        </w:rPr>
        <w:t xml:space="preserve"> </w:t>
      </w:r>
      <w:r w:rsidRPr="001E08D0" w:rsidR="005C707B">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4AD57DB7" w14:textId="77777777">
        <w:trPr>
          <w:hidden/>
        </w:trPr>
        <w:tc>
          <w:tcPr>
            <w:tcW w:w="432" w:type="dxa"/>
          </w:tcPr>
          <w:p w:rsidRPr="001E08D0" w:rsidR="005C707B" w:rsidP="001E08D0" w:rsidRDefault="005C707B" w14:paraId="11DDE010" w14:textId="77777777">
            <w:pPr>
              <w:pStyle w:val="ASAnnotationTableKWN"/>
            </w:pPr>
            <w:r w:rsidRPr="001E08D0">
              <w:t>2</w:t>
            </w:r>
          </w:p>
        </w:tc>
        <w:tc>
          <w:tcPr>
            <w:tcW w:w="360" w:type="dxa"/>
          </w:tcPr>
          <w:p w:rsidRPr="001E08D0" w:rsidR="005C707B" w:rsidP="001E08D0" w:rsidRDefault="00E56966" w14:paraId="07E985CE" w14:textId="77777777">
            <w:pPr>
              <w:pStyle w:val="ASSurveyBoxLeft"/>
            </w:pPr>
            <w:r w:rsidRPr="001E08D0">
              <w:rPr>
                <w:noProof/>
              </w:rPr>
              <w:drawing>
                <wp:inline distT="0" distB="0" distL="0" distR="0" wp14:anchorId="511DA46F" wp14:editId="793A1A93">
                  <wp:extent cx="161925" cy="161925"/>
                  <wp:effectExtent l="0" t="0" r="9525" b="9525"/>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24BEE7F6" w14:textId="77777777">
            <w:pPr>
              <w:pStyle w:val="ASResponseList"/>
            </w:pPr>
            <w:r w:rsidRPr="001E08D0">
              <w:t>Yes</w:t>
            </w:r>
          </w:p>
        </w:tc>
      </w:tr>
      <w:tr w:rsidRPr="001E08D0" w:rsidR="005C707B" w14:paraId="6A2D1A01" w14:textId="77777777">
        <w:trPr>
          <w:hidden/>
        </w:trPr>
        <w:tc>
          <w:tcPr>
            <w:tcW w:w="432" w:type="dxa"/>
          </w:tcPr>
          <w:p w:rsidRPr="001E08D0" w:rsidR="005C707B" w:rsidP="001E08D0" w:rsidRDefault="005C707B" w14:paraId="7B44BBE7" w14:textId="77777777">
            <w:pPr>
              <w:pStyle w:val="ASAnnotationTable"/>
            </w:pPr>
            <w:r w:rsidRPr="001E08D0">
              <w:t>1</w:t>
            </w:r>
          </w:p>
        </w:tc>
        <w:tc>
          <w:tcPr>
            <w:tcW w:w="360" w:type="dxa"/>
          </w:tcPr>
          <w:p w:rsidRPr="001E08D0" w:rsidR="005C707B" w:rsidP="001E08D0" w:rsidRDefault="00E56966" w14:paraId="16E998BD" w14:textId="77777777">
            <w:pPr>
              <w:pStyle w:val="ASSurveyBoxLeft"/>
            </w:pPr>
            <w:r w:rsidRPr="001E08D0">
              <w:rPr>
                <w:noProof/>
              </w:rPr>
              <w:drawing>
                <wp:inline distT="0" distB="0" distL="0" distR="0" wp14:anchorId="451A7AF4" wp14:editId="23EBBEBB">
                  <wp:extent cx="161925" cy="161925"/>
                  <wp:effectExtent l="0" t="0" r="9525" b="9525"/>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1A953C0A" w14:textId="77777777">
            <w:pPr>
              <w:pStyle w:val="ASResponseList"/>
            </w:pPr>
            <w:r w:rsidRPr="001E08D0">
              <w:t>No</w:t>
            </w:r>
          </w:p>
        </w:tc>
      </w:tr>
    </w:tbl>
    <w:p w:rsidRPr="001E08D0" w:rsidR="005C707B" w:rsidP="001E08D0" w:rsidRDefault="005C707B" w14:paraId="5F4B986A" w14:textId="77777777">
      <w:pPr>
        <w:pStyle w:val="Spacer4pt"/>
      </w:pPr>
    </w:p>
    <w:p w:rsidRPr="001E08D0" w:rsidR="005C707B" w:rsidP="001E08D0" w:rsidRDefault="005C707B" w14:paraId="7223049B"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uncomfortable, angry, or upset by </w:t>
      </w:r>
      <w:r w:rsidRPr="001E08D0">
        <w:rPr>
          <w:rStyle w:val="WordUnderline"/>
        </w:rPr>
        <w:t>touching you unnecessarily</w:t>
      </w:r>
      <w:r w:rsidRPr="001E08D0">
        <w:t>.</w:t>
      </w:r>
    </w:p>
    <w:p w:rsidRPr="001E08D0" w:rsidR="005C707B" w:rsidP="001E08D0" w:rsidRDefault="005C707B" w14:paraId="44748FF1" w14:textId="77777777">
      <w:pPr>
        <w:pStyle w:val="ASAnnotationParagraph"/>
      </w:pPr>
      <w:r w:rsidRPr="001E08D0">
        <w:t>MEOCONTK</w:t>
      </w:r>
    </w:p>
    <w:p w:rsidRPr="001E08D0" w:rsidR="005C707B" w:rsidP="001E08D0" w:rsidRDefault="009B2A2C" w14:paraId="46C2DE1A" w14:textId="6BEDE3CC">
      <w:pPr>
        <w:pStyle w:val="ASQstStem"/>
      </w:pPr>
      <w:r w:rsidRPr="001E08D0">
        <w:rPr>
          <w:rStyle w:val="WordBold"/>
        </w:rPr>
        <w:t>4</w:t>
      </w:r>
      <w:r w:rsidRPr="001E08D0" w:rsidR="005576E0">
        <w:rPr>
          <w:rStyle w:val="WordBold"/>
        </w:rPr>
        <w:t>4</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Q21 </w:t>
      </w:r>
      <w:r w:rsidRPr="001E08D0" w:rsidR="005C707B">
        <w:rPr>
          <w:rStyle w:val="AskIf"/>
        </w:rPr>
        <w:t xml:space="preserve">= "Missing" or </w:t>
      </w:r>
      <w:r w:rsidRPr="001E08D0" w:rsidR="0065614A">
        <w:rPr>
          <w:rStyle w:val="AskIf"/>
        </w:rPr>
        <w:t xml:space="preserve">Q21 </w:t>
      </w:r>
      <w:r w:rsidRPr="001E08D0" w:rsidR="005C707B">
        <w:rPr>
          <w:rStyle w:val="AskIf"/>
        </w:rPr>
        <w:t xml:space="preserve">= "No") AND </w:t>
      </w:r>
      <w:r w:rsidRPr="001E08D0" w:rsidR="0065614A">
        <w:rPr>
          <w:rStyle w:val="AskIf"/>
        </w:rPr>
        <w:t xml:space="preserve">Q22 </w:t>
      </w:r>
      <w:r w:rsidRPr="001E08D0" w:rsidR="005C707B">
        <w:rPr>
          <w:rStyle w:val="AskIf"/>
        </w:rPr>
        <w:t>= "Yes"</w:t>
      </w:r>
      <w:r w:rsidRPr="001E08D0" w:rsidR="001F35DD">
        <w:rPr>
          <w:rStyle w:val="AskIf"/>
        </w:rPr>
        <w:t>]</w:t>
      </w:r>
      <w:r w:rsidRPr="001E08D0" w:rsidR="005C707B">
        <w:rPr>
          <w:rStyle w:val="AskIf"/>
        </w:rPr>
        <w:t xml:space="preserve"> </w:t>
      </w:r>
      <w:proofErr w:type="gramStart"/>
      <w:r w:rsidRPr="001E08D0" w:rsidR="005C707B">
        <w:rPr>
          <w:rStyle w:val="WordBold"/>
        </w:rPr>
        <w:t>Did</w:t>
      </w:r>
      <w:proofErr w:type="gramEnd"/>
      <w:r w:rsidRPr="001E08D0" w:rsidR="005C707B">
        <w:rPr>
          <w:rStyle w:val="WordBold"/>
        </w:rPr>
        <w:t xml:space="preserve"> they </w:t>
      </w:r>
      <w:r w:rsidRPr="001E08D0" w:rsidR="005C707B">
        <w:rPr>
          <w:rStyle w:val="WordUnderlineBold"/>
        </w:rPr>
        <w:t>continue</w:t>
      </w:r>
      <w:r w:rsidRPr="001E08D0" w:rsidR="005C707B">
        <w:rPr>
          <w:rStyle w:val="WordBold"/>
        </w:rPr>
        <w:t xml:space="preserve"> this unwanted behavior even </w:t>
      </w:r>
      <w:r w:rsidRPr="001E08D0" w:rsidR="005C707B">
        <w:rPr>
          <w:rStyle w:val="WordUnderlineBold"/>
        </w:rPr>
        <w:t>after</w:t>
      </w:r>
      <w:r w:rsidRPr="001E08D0" w:rsidR="005C707B">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7139EDD2" w14:textId="77777777">
        <w:trPr>
          <w:hidden/>
        </w:trPr>
        <w:tc>
          <w:tcPr>
            <w:tcW w:w="432" w:type="dxa"/>
          </w:tcPr>
          <w:p w:rsidRPr="001E08D0" w:rsidR="005C707B" w:rsidP="001E08D0" w:rsidRDefault="005C707B" w14:paraId="3CCF6536" w14:textId="77777777">
            <w:pPr>
              <w:pStyle w:val="ASAnnotationTableKWN"/>
            </w:pPr>
            <w:r w:rsidRPr="001E08D0">
              <w:t>1</w:t>
            </w:r>
          </w:p>
        </w:tc>
        <w:tc>
          <w:tcPr>
            <w:tcW w:w="360" w:type="dxa"/>
          </w:tcPr>
          <w:p w:rsidRPr="001E08D0" w:rsidR="005C707B" w:rsidP="001E08D0" w:rsidRDefault="00E56966" w14:paraId="7B6A9351" w14:textId="77777777">
            <w:pPr>
              <w:pStyle w:val="ASSurveyBoxLeft"/>
            </w:pPr>
            <w:r w:rsidRPr="001E08D0">
              <w:rPr>
                <w:noProof/>
              </w:rPr>
              <w:drawing>
                <wp:inline distT="0" distB="0" distL="0" distR="0" wp14:anchorId="2600C87A" wp14:editId="0717C12C">
                  <wp:extent cx="161925" cy="161925"/>
                  <wp:effectExtent l="0" t="0" r="9525" b="9525"/>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42A28E4D" w14:textId="77777777">
            <w:pPr>
              <w:pStyle w:val="ASResponseList"/>
            </w:pPr>
            <w:r w:rsidRPr="001E08D0">
              <w:t>Yes</w:t>
            </w:r>
          </w:p>
        </w:tc>
      </w:tr>
      <w:tr w:rsidRPr="001E08D0" w:rsidR="005C707B" w14:paraId="3E322A41" w14:textId="77777777">
        <w:trPr>
          <w:hidden/>
        </w:trPr>
        <w:tc>
          <w:tcPr>
            <w:tcW w:w="432" w:type="dxa"/>
          </w:tcPr>
          <w:p w:rsidRPr="001E08D0" w:rsidR="005C707B" w:rsidP="001E08D0" w:rsidRDefault="005C707B" w14:paraId="566586ED" w14:textId="77777777">
            <w:pPr>
              <w:pStyle w:val="ASAnnotationTableKWN"/>
            </w:pPr>
            <w:r w:rsidRPr="001E08D0">
              <w:t>3</w:t>
            </w:r>
          </w:p>
        </w:tc>
        <w:tc>
          <w:tcPr>
            <w:tcW w:w="360" w:type="dxa"/>
          </w:tcPr>
          <w:p w:rsidRPr="001E08D0" w:rsidR="005C707B" w:rsidP="001E08D0" w:rsidRDefault="00E56966" w14:paraId="0FF612D5" w14:textId="77777777">
            <w:pPr>
              <w:pStyle w:val="ASSurveyBoxLeft"/>
            </w:pPr>
            <w:r w:rsidRPr="001E08D0">
              <w:rPr>
                <w:noProof/>
              </w:rPr>
              <w:drawing>
                <wp:inline distT="0" distB="0" distL="0" distR="0" wp14:anchorId="355A6816" wp14:editId="6857E92F">
                  <wp:extent cx="161925" cy="161925"/>
                  <wp:effectExtent l="0" t="0" r="9525" b="9525"/>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6E3D3BF5" w14:textId="77777777">
            <w:pPr>
              <w:pStyle w:val="ASResponseList"/>
            </w:pPr>
            <w:r w:rsidRPr="001E08D0">
              <w:t>Not applicable, they did not know I or someone else wanted them to stop</w:t>
            </w:r>
          </w:p>
        </w:tc>
      </w:tr>
      <w:tr w:rsidRPr="001E08D0" w:rsidR="005C707B" w14:paraId="56FE912B" w14:textId="77777777">
        <w:trPr>
          <w:hidden/>
        </w:trPr>
        <w:tc>
          <w:tcPr>
            <w:tcW w:w="432" w:type="dxa"/>
          </w:tcPr>
          <w:p w:rsidRPr="001E08D0" w:rsidR="005C707B" w:rsidP="001E08D0" w:rsidRDefault="005C707B" w14:paraId="258BCA05" w14:textId="77777777">
            <w:pPr>
              <w:pStyle w:val="ASAnnotationTable"/>
            </w:pPr>
            <w:r w:rsidRPr="001E08D0">
              <w:t>2</w:t>
            </w:r>
          </w:p>
        </w:tc>
        <w:tc>
          <w:tcPr>
            <w:tcW w:w="360" w:type="dxa"/>
          </w:tcPr>
          <w:p w:rsidRPr="001E08D0" w:rsidR="005C707B" w:rsidP="001E08D0" w:rsidRDefault="00E56966" w14:paraId="7ED1E373" w14:textId="77777777">
            <w:pPr>
              <w:pStyle w:val="ASSurveyBoxLeft"/>
            </w:pPr>
            <w:r w:rsidRPr="001E08D0">
              <w:rPr>
                <w:noProof/>
              </w:rPr>
              <w:drawing>
                <wp:inline distT="0" distB="0" distL="0" distR="0" wp14:anchorId="0F999E12" wp14:editId="1351E4E5">
                  <wp:extent cx="161925" cy="161925"/>
                  <wp:effectExtent l="0" t="0" r="9525" b="9525"/>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550FB779" w14:textId="77777777">
            <w:pPr>
              <w:pStyle w:val="ASResponseList"/>
            </w:pPr>
            <w:r w:rsidRPr="001E08D0">
              <w:t>No</w:t>
            </w:r>
          </w:p>
        </w:tc>
      </w:tr>
    </w:tbl>
    <w:p w:rsidRPr="001E08D0" w:rsidR="005C707B" w:rsidP="001E08D0" w:rsidRDefault="005C707B" w14:paraId="7F141441" w14:textId="77777777">
      <w:pPr>
        <w:pStyle w:val="Spacer4pt"/>
      </w:pPr>
    </w:p>
    <w:p w:rsidRPr="001E08D0" w:rsidR="005C707B" w:rsidP="001E08D0" w:rsidRDefault="005C707B" w14:paraId="405A088F" w14:textId="77777777">
      <w:pPr>
        <w:pStyle w:val="ASAnnotationParagraph"/>
      </w:pPr>
      <w:r w:rsidRPr="001E08D0">
        <w:lastRenderedPageBreak/>
        <w:t>MEOOFFK</w:t>
      </w:r>
    </w:p>
    <w:p w:rsidRPr="001E08D0" w:rsidR="005C707B" w:rsidP="001E08D0" w:rsidRDefault="009B2A2C" w14:paraId="59073508" w14:textId="2859A8E4">
      <w:pPr>
        <w:pStyle w:val="ASQstStem"/>
      </w:pPr>
      <w:r w:rsidRPr="001E08D0">
        <w:rPr>
          <w:rStyle w:val="WordBold"/>
        </w:rPr>
        <w:t>4</w:t>
      </w:r>
      <w:r w:rsidRPr="001E08D0" w:rsidR="005576E0">
        <w:rPr>
          <w:rStyle w:val="WordBold"/>
        </w:rPr>
        <w:t>5</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Q21 </w:t>
      </w:r>
      <w:r w:rsidRPr="001E08D0" w:rsidR="005C707B">
        <w:rPr>
          <w:rStyle w:val="AskIf"/>
        </w:rPr>
        <w:t xml:space="preserve">= "Missing" or </w:t>
      </w:r>
      <w:r w:rsidRPr="001E08D0" w:rsidR="0065614A">
        <w:rPr>
          <w:rStyle w:val="AskIf"/>
        </w:rPr>
        <w:t xml:space="preserve">Q21 </w:t>
      </w:r>
      <w:r w:rsidRPr="001E08D0" w:rsidR="005C707B">
        <w:rPr>
          <w:rStyle w:val="AskIf"/>
        </w:rPr>
        <w:t xml:space="preserve">= "No") AND </w:t>
      </w:r>
      <w:r w:rsidRPr="001E08D0" w:rsidR="0065614A">
        <w:rPr>
          <w:rStyle w:val="AskIf"/>
        </w:rPr>
        <w:t xml:space="preserve">Q22 </w:t>
      </w:r>
      <w:r w:rsidRPr="001E08D0" w:rsidR="005C707B">
        <w:rPr>
          <w:rStyle w:val="AskIf"/>
        </w:rPr>
        <w:t>= "Yes"</w:t>
      </w:r>
      <w:r w:rsidRPr="001E08D0" w:rsidR="001F35DD">
        <w:rPr>
          <w:rStyle w:val="AskIf"/>
        </w:rPr>
        <w:t>]</w:t>
      </w:r>
      <w:r w:rsidRPr="001E08D0" w:rsidR="005C707B">
        <w:rPr>
          <w:rStyle w:val="AskIf"/>
        </w:rPr>
        <w:t xml:space="preserve"> </w:t>
      </w:r>
      <w:r w:rsidRPr="001E08D0" w:rsidR="005C707B">
        <w:rPr>
          <w:rStyle w:val="WordBold"/>
        </w:rPr>
        <w:t xml:space="preserve">Do you think this was ever severe enough that </w:t>
      </w:r>
      <w:r w:rsidRPr="001E08D0" w:rsidR="005C707B">
        <w:rPr>
          <w:rStyle w:val="WordUnderlineBold"/>
        </w:rPr>
        <w:t>most Service members</w:t>
      </w:r>
      <w:r w:rsidRPr="001E08D0" w:rsidR="005C707B">
        <w:rPr>
          <w:rStyle w:val="WordBold"/>
        </w:rPr>
        <w:t xml:space="preserve"> would have been </w:t>
      </w:r>
      <w:r w:rsidRPr="001E08D0" w:rsidR="005C707B">
        <w:rPr>
          <w:rStyle w:val="WordUnderlineBold"/>
        </w:rPr>
        <w:t>offended</w:t>
      </w:r>
      <w:r w:rsidRPr="001E08D0" w:rsidR="005C707B">
        <w:rPr>
          <w:rStyle w:val="WordBold"/>
        </w:rPr>
        <w:t xml:space="preserve"> by this unnecessary touching? </w:t>
      </w:r>
      <w:r w:rsidRPr="001E08D0" w:rsidR="001F35DD">
        <w:rPr>
          <w:rStyle w:val="WordBold"/>
        </w:rPr>
        <w:t xml:space="preserve"> </w:t>
      </w:r>
      <w:r w:rsidRPr="001E08D0" w:rsidR="005C707B">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51A77C71" w14:textId="77777777">
        <w:trPr>
          <w:hidden/>
        </w:trPr>
        <w:tc>
          <w:tcPr>
            <w:tcW w:w="432" w:type="dxa"/>
          </w:tcPr>
          <w:p w:rsidRPr="001E08D0" w:rsidR="005C707B" w:rsidP="001E08D0" w:rsidRDefault="005C707B" w14:paraId="048A6101" w14:textId="77777777">
            <w:pPr>
              <w:pStyle w:val="ASAnnotationTableKWN"/>
            </w:pPr>
            <w:r w:rsidRPr="001E08D0">
              <w:t>2</w:t>
            </w:r>
          </w:p>
        </w:tc>
        <w:tc>
          <w:tcPr>
            <w:tcW w:w="360" w:type="dxa"/>
          </w:tcPr>
          <w:p w:rsidRPr="001E08D0" w:rsidR="005C707B" w:rsidP="001E08D0" w:rsidRDefault="00E56966" w14:paraId="4BB828D2" w14:textId="77777777">
            <w:pPr>
              <w:pStyle w:val="ASSurveyBoxLeft"/>
            </w:pPr>
            <w:r w:rsidRPr="001E08D0">
              <w:rPr>
                <w:noProof/>
              </w:rPr>
              <w:drawing>
                <wp:inline distT="0" distB="0" distL="0" distR="0" wp14:anchorId="47C6DC30" wp14:editId="32FA03B7">
                  <wp:extent cx="161925" cy="161925"/>
                  <wp:effectExtent l="0" t="0" r="9525" b="9525"/>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7302E8BC" w14:textId="77777777">
            <w:pPr>
              <w:pStyle w:val="ASResponseList"/>
            </w:pPr>
            <w:r w:rsidRPr="001E08D0">
              <w:t>Yes</w:t>
            </w:r>
          </w:p>
        </w:tc>
      </w:tr>
      <w:tr w:rsidRPr="001E08D0" w:rsidR="005C707B" w14:paraId="3BCF6884" w14:textId="77777777">
        <w:trPr>
          <w:hidden/>
        </w:trPr>
        <w:tc>
          <w:tcPr>
            <w:tcW w:w="432" w:type="dxa"/>
          </w:tcPr>
          <w:p w:rsidRPr="001E08D0" w:rsidR="005C707B" w:rsidP="001E08D0" w:rsidRDefault="005C707B" w14:paraId="215DD68A" w14:textId="77777777">
            <w:pPr>
              <w:pStyle w:val="ASAnnotationTable"/>
            </w:pPr>
            <w:r w:rsidRPr="001E08D0">
              <w:t>1</w:t>
            </w:r>
          </w:p>
        </w:tc>
        <w:tc>
          <w:tcPr>
            <w:tcW w:w="360" w:type="dxa"/>
          </w:tcPr>
          <w:p w:rsidRPr="001E08D0" w:rsidR="005C707B" w:rsidP="001E08D0" w:rsidRDefault="00E56966" w14:paraId="27FC3DA8" w14:textId="77777777">
            <w:pPr>
              <w:pStyle w:val="ASSurveyBoxLeft"/>
            </w:pPr>
            <w:r w:rsidRPr="001E08D0">
              <w:rPr>
                <w:noProof/>
              </w:rPr>
              <w:drawing>
                <wp:inline distT="0" distB="0" distL="0" distR="0" wp14:anchorId="3C6D5AFF" wp14:editId="4A48C878">
                  <wp:extent cx="161925" cy="161925"/>
                  <wp:effectExtent l="0" t="0" r="9525" b="9525"/>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12D6217D" w14:textId="77777777">
            <w:pPr>
              <w:pStyle w:val="ASResponseList"/>
            </w:pPr>
            <w:r w:rsidRPr="001E08D0">
              <w:t>No</w:t>
            </w:r>
          </w:p>
        </w:tc>
      </w:tr>
    </w:tbl>
    <w:p w:rsidRPr="001E08D0" w:rsidR="005C707B" w:rsidP="001E08D0" w:rsidRDefault="005C707B" w14:paraId="1EE95AF5" w14:textId="77777777">
      <w:pPr>
        <w:pStyle w:val="Spacer4pt"/>
      </w:pPr>
    </w:p>
    <w:p w:rsidRPr="001E08D0" w:rsidR="005C707B" w:rsidP="001E08D0" w:rsidRDefault="005C707B" w14:paraId="79533C05" w14:textId="77777777">
      <w:pPr>
        <w:pStyle w:val="ASIntroduction"/>
        <w:shd w:val="clear" w:color="auto" w:fill="auto"/>
      </w:pPr>
      <w:r w:rsidRPr="001E08D0">
        <w:t>You indicated that, after [</w:t>
      </w:r>
      <w:r w:rsidRPr="001E08D0">
        <w:rPr>
          <w:rStyle w:val="WordUnderline"/>
        </w:rPr>
        <w:t>X Date</w:t>
      </w:r>
      <w:r w:rsidRPr="001E08D0">
        <w:t>], someone from work made you feel as if you would get some workplace benefit in exchange for doing something sexual.</w:t>
      </w:r>
    </w:p>
    <w:p w:rsidRPr="001E08D0" w:rsidR="005C707B" w:rsidP="001E08D0" w:rsidRDefault="005C707B" w14:paraId="093295EA" w14:textId="77777777">
      <w:pPr>
        <w:pStyle w:val="ASAnnotationParagraph"/>
      </w:pPr>
      <w:r w:rsidRPr="001E08D0">
        <w:t xml:space="preserve">MEOWRKBENA MEOWRKBENB MEOWRKBENC </w:t>
      </w:r>
    </w:p>
    <w:p w:rsidRPr="001E08D0" w:rsidR="005C707B" w:rsidP="001E08D0" w:rsidRDefault="009B2A2C" w14:paraId="74ADDC7D" w14:textId="284C26D4">
      <w:pPr>
        <w:pStyle w:val="ASQstStem"/>
      </w:pPr>
      <w:r w:rsidRPr="001E08D0">
        <w:rPr>
          <w:rStyle w:val="WordBold"/>
        </w:rPr>
        <w:t>4</w:t>
      </w:r>
      <w:r w:rsidRPr="001E08D0" w:rsidR="005576E0">
        <w:rPr>
          <w:rStyle w:val="WordBold"/>
        </w:rPr>
        <w:t>6</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Q23 </w:t>
      </w:r>
      <w:r w:rsidRPr="001E08D0" w:rsidR="005C707B">
        <w:rPr>
          <w:rStyle w:val="AskIf"/>
        </w:rPr>
        <w:t>= "Yes"</w:t>
      </w:r>
      <w:r w:rsidRPr="001E08D0" w:rsidR="001F35DD">
        <w:rPr>
          <w:rStyle w:val="AskIf"/>
        </w:rPr>
        <w:t>]</w:t>
      </w:r>
      <w:r w:rsidRPr="001E08D0" w:rsidR="005C707B">
        <w:rPr>
          <w:rStyle w:val="AskIf"/>
        </w:rPr>
        <w:t xml:space="preserve"> </w:t>
      </w:r>
      <w:proofErr w:type="gramStart"/>
      <w:r w:rsidRPr="001E08D0" w:rsidR="005C707B">
        <w:rPr>
          <w:rStyle w:val="WordBold"/>
        </w:rPr>
        <w:t>What</w:t>
      </w:r>
      <w:proofErr w:type="gramEnd"/>
      <w:r w:rsidRPr="001E08D0" w:rsidR="005C707B">
        <w:rPr>
          <w:rStyle w:val="WordBold"/>
        </w:rPr>
        <w:t xml:space="preserve"> led you to believe that you would get a </w:t>
      </w:r>
      <w:r w:rsidRPr="001E08D0" w:rsidR="005C707B">
        <w:rPr>
          <w:rStyle w:val="WordUnderlineBold"/>
        </w:rPr>
        <w:t>workplace benefit</w:t>
      </w:r>
      <w:r w:rsidRPr="001E08D0" w:rsidR="005C707B">
        <w:rPr>
          <w:rStyle w:val="WordBold"/>
        </w:rPr>
        <w:t xml:space="preserve"> if you agreed to do something sexual? </w:t>
      </w:r>
      <w:r w:rsidRPr="001E08D0" w:rsidR="001F35DD">
        <w:rPr>
          <w:rStyle w:val="WordBold"/>
        </w:rPr>
        <w:t xml:space="preserve"> </w:t>
      </w:r>
      <w:r w:rsidRPr="001E08D0" w:rsidR="005C707B">
        <w:rPr>
          <w:rStyle w:val="WordItalicBold"/>
        </w:rPr>
        <w:t xml:space="preserve">Mark </w:t>
      </w:r>
      <w:r w:rsidRPr="001E08D0" w:rsidR="001F35DD">
        <w:rPr>
          <w:rStyle w:val="WordItalicBold"/>
        </w:rPr>
        <w:t>“</w:t>
      </w:r>
      <w:r w:rsidRPr="001E08D0" w:rsidR="005C707B">
        <w:rPr>
          <w:rStyle w:val="WordItalicBold"/>
        </w:rPr>
        <w:t>Yes</w:t>
      </w:r>
      <w:r w:rsidRPr="001E08D0" w:rsidR="001F35DD">
        <w:rPr>
          <w:rStyle w:val="WordItalicBold"/>
        </w:rPr>
        <w:t>”</w:t>
      </w:r>
      <w:r w:rsidRPr="001E08D0" w:rsidR="005C707B">
        <w:rPr>
          <w:rStyle w:val="WordItalicBold"/>
        </w:rPr>
        <w:t xml:space="preserve"> or </w:t>
      </w:r>
      <w:r w:rsidRPr="001E08D0" w:rsidR="001F35DD">
        <w:rPr>
          <w:rStyle w:val="WordItalicBold"/>
        </w:rPr>
        <w:t>“</w:t>
      </w:r>
      <w:r w:rsidRPr="001E08D0" w:rsidR="005C707B">
        <w:rPr>
          <w:rStyle w:val="WordItalicBold"/>
        </w:rPr>
        <w:t>No</w:t>
      </w:r>
      <w:r w:rsidRPr="001E08D0" w:rsidR="001F35DD">
        <w:rPr>
          <w:rStyle w:val="WordItalicBold"/>
        </w:rPr>
        <w:t>”</w:t>
      </w:r>
      <w:r w:rsidRPr="001E08D0" w:rsidR="005C707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1E08D0" w:rsidR="005C707B" w14:paraId="624FBE6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4CF0A73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474CA481" w14:textId="77777777">
            <w:pPr>
              <w:pStyle w:val="ASMatrixHeading"/>
            </w:pPr>
            <w:r w:rsidRPr="001E08D0">
              <w:rPr>
                <w:rStyle w:val="ASAnnotation"/>
              </w:rPr>
              <w:t xml:space="preserve">1  </w:t>
            </w:r>
            <w:r w:rsidRPr="001E08D0">
              <w:t xml:space="preserve"> No</w:t>
            </w:r>
          </w:p>
        </w:tc>
      </w:tr>
      <w:tr w:rsidRPr="001E08D0" w:rsidR="005C707B" w14:paraId="1178BB9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28496C70"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C707B" w:rsidP="001E08D0" w:rsidRDefault="005C707B" w14:paraId="23D1BC70"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4036CD8F" w14:textId="77777777">
            <w:pPr>
              <w:pStyle w:val="ASMatrixHeading"/>
            </w:pPr>
          </w:p>
        </w:tc>
      </w:tr>
      <w:tr w:rsidRPr="001E08D0" w:rsidR="005C707B" w14:paraId="0776BF9F" w14:textId="77777777">
        <w:trPr>
          <w:cantSplit/>
          <w:trHeight w:val="20" w:hRule="exact"/>
          <w:tblHeader/>
          <w:hidden/>
        </w:trPr>
        <w:tc>
          <w:tcPr>
            <w:tcW w:w="432" w:type="dxa"/>
            <w:tcMar>
              <w:top w:w="14" w:type="dxa"/>
              <w:left w:w="14" w:type="dxa"/>
              <w:bottom w:w="14" w:type="dxa"/>
              <w:right w:w="14" w:type="dxa"/>
            </w:tcMar>
            <w:vAlign w:val="bottom"/>
          </w:tcPr>
          <w:p w:rsidRPr="001E08D0" w:rsidR="005C707B" w:rsidP="001E08D0" w:rsidRDefault="005C707B" w14:paraId="5FC27FFA"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43B4830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7F13318D"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5C707B" w14:paraId="1E60ED27" w14:textId="77777777">
            <w:pPr>
              <w:pStyle w:val="ASAnnotationTableKeepWNext"/>
            </w:pPr>
          </w:p>
        </w:tc>
      </w:tr>
      <w:tr w:rsidRPr="001E08D0" w:rsidR="005C707B" w14:paraId="7258EDD6" w14:textId="77777777">
        <w:trPr>
          <w:cantSplit/>
        </w:trPr>
        <w:tc>
          <w:tcPr>
            <w:tcW w:w="432" w:type="dxa"/>
            <w:tcMar>
              <w:top w:w="14" w:type="dxa"/>
              <w:left w:w="14" w:type="dxa"/>
              <w:bottom w:w="14" w:type="dxa"/>
              <w:right w:w="14" w:type="dxa"/>
            </w:tcMar>
            <w:vAlign w:val="bottom"/>
          </w:tcPr>
          <w:p w:rsidRPr="001E08D0" w:rsidR="005C707B" w:rsidP="001E08D0" w:rsidRDefault="005C707B" w14:paraId="71A1F10E"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6CA98C10" w14:textId="77777777">
            <w:pPr>
              <w:pStyle w:val="ASMatrixSubitemG-2"/>
            </w:pPr>
            <w:r w:rsidRPr="001E08D0">
              <w:t>a.</w:t>
            </w:r>
            <w:r w:rsidRPr="001E08D0">
              <w:tab/>
              <w:t>They told you that they would give you a reward or benefit for doing something sexual.</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3F6F23E5" w14:textId="77777777">
            <w:pPr>
              <w:pStyle w:val="ASTableOptionBoxes"/>
            </w:pPr>
            <w:r w:rsidRPr="001E08D0">
              <w:rPr>
                <w:noProof/>
              </w:rPr>
              <w:drawing>
                <wp:inline distT="0" distB="0" distL="0" distR="0" wp14:anchorId="653F89A5" wp14:editId="519067EA">
                  <wp:extent cx="171450" cy="171450"/>
                  <wp:effectExtent l="0" t="0" r="0" b="0"/>
                  <wp:docPr id="117" name="Picture 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25C0D931" w14:textId="77777777">
            <w:pPr>
              <w:pStyle w:val="ASTableOptionBoxes"/>
            </w:pPr>
            <w:r w:rsidRPr="001E08D0">
              <w:rPr>
                <w:noProof/>
              </w:rPr>
              <w:drawing>
                <wp:inline distT="0" distB="0" distL="0" distR="0" wp14:anchorId="2BEF6835" wp14:editId="1A7D77D2">
                  <wp:extent cx="171450" cy="171450"/>
                  <wp:effectExtent l="0" t="0" r="0" b="0"/>
                  <wp:docPr id="118" name="Picture 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293918BF" w14:textId="77777777">
        <w:trPr>
          <w:cantSplit/>
        </w:trPr>
        <w:tc>
          <w:tcPr>
            <w:tcW w:w="432" w:type="dxa"/>
            <w:tcMar>
              <w:top w:w="14" w:type="dxa"/>
              <w:left w:w="14" w:type="dxa"/>
              <w:bottom w:w="14" w:type="dxa"/>
              <w:right w:w="14" w:type="dxa"/>
            </w:tcMar>
            <w:vAlign w:val="bottom"/>
          </w:tcPr>
          <w:p w:rsidRPr="001E08D0" w:rsidR="005C707B" w:rsidP="001E08D0" w:rsidRDefault="005C707B" w14:paraId="58A91E0E"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6AF2EDE7" w14:textId="77777777">
            <w:pPr>
              <w:pStyle w:val="ASMatrixSubitemG-2"/>
            </w:pPr>
            <w:r w:rsidRPr="001E08D0">
              <w:t>b.</w:t>
            </w:r>
            <w:r w:rsidRPr="001E08D0">
              <w:tab/>
              <w:t xml:space="preserve">They hinted that you would get a reward or benefit for doing something sexual. </w:t>
            </w:r>
            <w:r w:rsidRPr="001E08D0" w:rsidR="001F35DD">
              <w:t xml:space="preserve"> </w:t>
            </w:r>
            <w:r w:rsidRPr="001E08D0">
              <w:t>For example, they reminded you about your evaluation</w:t>
            </w:r>
            <w:r w:rsidRPr="001E08D0" w:rsidR="001F35DD">
              <w:t>/​</w:t>
            </w:r>
            <w:r w:rsidRPr="001E08D0">
              <w:t>fitness report about the same time that they expressed sexual interest.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049DA990" w14:textId="77777777">
            <w:pPr>
              <w:pStyle w:val="ASTableOptionBoxes"/>
            </w:pPr>
            <w:r w:rsidRPr="001E08D0">
              <w:rPr>
                <w:noProof/>
              </w:rPr>
              <w:drawing>
                <wp:inline distT="0" distB="0" distL="0" distR="0" wp14:anchorId="5A6A8077" wp14:editId="42CF3284">
                  <wp:extent cx="171450" cy="171450"/>
                  <wp:effectExtent l="0" t="0" r="0" b="0"/>
                  <wp:docPr id="119" name="Picture 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2F7EA97E" w14:textId="77777777">
            <w:pPr>
              <w:pStyle w:val="ASTableOptionBoxes"/>
            </w:pPr>
            <w:r w:rsidRPr="001E08D0">
              <w:rPr>
                <w:noProof/>
              </w:rPr>
              <w:drawing>
                <wp:inline distT="0" distB="0" distL="0" distR="0" wp14:anchorId="21D1D144" wp14:editId="0955D2FB">
                  <wp:extent cx="171450" cy="171450"/>
                  <wp:effectExtent l="0" t="0" r="0" b="0"/>
                  <wp:docPr id="120" name="Picture 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50F7012D" w14:textId="77777777">
        <w:trPr>
          <w:cantSplit/>
        </w:trPr>
        <w:tc>
          <w:tcPr>
            <w:tcW w:w="432" w:type="dxa"/>
            <w:tcMar>
              <w:top w:w="14" w:type="dxa"/>
              <w:left w:w="14" w:type="dxa"/>
              <w:bottom w:w="14" w:type="dxa"/>
              <w:right w:w="14" w:type="dxa"/>
            </w:tcMar>
            <w:vAlign w:val="bottom"/>
          </w:tcPr>
          <w:p w:rsidRPr="001E08D0" w:rsidR="005C707B" w:rsidP="001E08D0" w:rsidRDefault="005C707B" w14:paraId="0E77264A"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0C04A2A1" w14:textId="77777777">
            <w:pPr>
              <w:pStyle w:val="ASMatrixSubitemG-2"/>
            </w:pPr>
            <w:r w:rsidRPr="001E08D0">
              <w:t>c.</w:t>
            </w:r>
            <w:r w:rsidRPr="001E08D0">
              <w:tab/>
              <w:t>Someone else told you they got benefits from this person by doing sexual things.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28DFA161" w14:textId="77777777">
            <w:pPr>
              <w:pStyle w:val="ASTableOptionBoxes"/>
            </w:pPr>
            <w:r w:rsidRPr="001E08D0">
              <w:rPr>
                <w:noProof/>
              </w:rPr>
              <w:drawing>
                <wp:inline distT="0" distB="0" distL="0" distR="0" wp14:anchorId="3C8BA048" wp14:editId="5390AD5E">
                  <wp:extent cx="171450" cy="171450"/>
                  <wp:effectExtent l="0" t="0" r="0" b="0"/>
                  <wp:docPr id="121" name="Picture 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263EC422" w14:textId="77777777">
            <w:pPr>
              <w:pStyle w:val="ASTableOptionBoxes"/>
            </w:pPr>
            <w:r w:rsidRPr="001E08D0">
              <w:rPr>
                <w:noProof/>
              </w:rPr>
              <w:drawing>
                <wp:inline distT="0" distB="0" distL="0" distR="0" wp14:anchorId="7057C65D" wp14:editId="7261C81B">
                  <wp:extent cx="171450" cy="171450"/>
                  <wp:effectExtent l="0" t="0" r="0" b="0"/>
                  <wp:docPr id="122" name="Picture 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5C707B" w:rsidP="001E08D0" w:rsidRDefault="005C707B" w14:paraId="2EF4F75C" w14:textId="77777777">
      <w:pPr>
        <w:pStyle w:val="Spacer4pt"/>
      </w:pPr>
    </w:p>
    <w:p w:rsidRPr="001E08D0" w:rsidR="00D55C66" w:rsidP="001E08D0" w:rsidRDefault="00D55C66" w14:paraId="06C2605D" w14:textId="77777777">
      <w:pPr>
        <w:pStyle w:val="ASAnnotationParagraph"/>
      </w:pPr>
      <w:r w:rsidRPr="001E08D0">
        <w:t>QPQAUTH1</w:t>
      </w:r>
    </w:p>
    <w:p w:rsidRPr="001E08D0" w:rsidR="00D55C66" w:rsidP="001E08D0" w:rsidRDefault="009B2A2C" w14:paraId="69F77E63" w14:textId="4C02E985">
      <w:pPr>
        <w:pStyle w:val="ASQstStem"/>
      </w:pPr>
      <w:r w:rsidRPr="001E08D0">
        <w:rPr>
          <w:rStyle w:val="WordBold"/>
        </w:rPr>
        <w:t>4</w:t>
      </w:r>
      <w:r w:rsidRPr="001E08D0" w:rsidR="005576E0">
        <w:rPr>
          <w:rStyle w:val="WordBold"/>
        </w:rPr>
        <w:t>7</w:t>
      </w:r>
      <w:r w:rsidRPr="001E08D0" w:rsidR="00D55C66">
        <w:rPr>
          <w:rStyle w:val="WordBold"/>
        </w:rPr>
        <w:t>.</w:t>
      </w:r>
      <w:r w:rsidRPr="001E08D0" w:rsidR="00D55C66">
        <w:tab/>
      </w:r>
      <w:r w:rsidRPr="001E08D0" w:rsidR="00D55C66">
        <w:rPr>
          <w:rStyle w:val="AskIf"/>
        </w:rPr>
        <w:t xml:space="preserve">[Ask if </w:t>
      </w:r>
      <w:r w:rsidRPr="001E08D0" w:rsidR="0065614A">
        <w:rPr>
          <w:rStyle w:val="AskIf"/>
        </w:rPr>
        <w:t xml:space="preserve">Q23 </w:t>
      </w:r>
      <w:r w:rsidRPr="001E08D0" w:rsidR="00D55C66">
        <w:rPr>
          <w:rStyle w:val="AskIf"/>
        </w:rPr>
        <w:t xml:space="preserve">= "Yes"] </w:t>
      </w:r>
      <w:proofErr w:type="gramStart"/>
      <w:r w:rsidRPr="001E08D0" w:rsidR="00D55C66">
        <w:rPr>
          <w:rStyle w:val="WordBold"/>
        </w:rPr>
        <w:t>Was</w:t>
      </w:r>
      <w:proofErr w:type="gramEnd"/>
      <w:r w:rsidRPr="001E08D0" w:rsidR="00D55C66">
        <w:rPr>
          <w:rStyle w:val="WordBold"/>
        </w:rPr>
        <w:t xml:space="preserve"> anyone who did this unwanted behavior in a position of authority/​leadership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D55C66" w14:paraId="5C3FBE6A" w14:textId="77777777">
        <w:trPr>
          <w:hidden/>
        </w:trPr>
        <w:tc>
          <w:tcPr>
            <w:tcW w:w="432" w:type="dxa"/>
          </w:tcPr>
          <w:p w:rsidRPr="001E08D0" w:rsidR="00D55C66" w:rsidP="001E08D0" w:rsidRDefault="00D55C66" w14:paraId="56B89B6B" w14:textId="77777777">
            <w:pPr>
              <w:pStyle w:val="ASAnnotationTableKWN"/>
            </w:pPr>
            <w:r w:rsidRPr="001E08D0">
              <w:t>2</w:t>
            </w:r>
          </w:p>
        </w:tc>
        <w:tc>
          <w:tcPr>
            <w:tcW w:w="360" w:type="dxa"/>
          </w:tcPr>
          <w:p w:rsidRPr="001E08D0" w:rsidR="00D55C66" w:rsidP="001E08D0" w:rsidRDefault="00D55C66" w14:paraId="032F3097" w14:textId="77777777">
            <w:pPr>
              <w:pStyle w:val="ASSurveyBoxLeft"/>
            </w:pPr>
            <w:r w:rsidRPr="001E08D0">
              <w:rPr>
                <w:noProof/>
              </w:rPr>
              <w:drawing>
                <wp:inline distT="0" distB="0" distL="0" distR="0" wp14:anchorId="2C46AA6C" wp14:editId="2E04B964">
                  <wp:extent cx="180975" cy="180975"/>
                  <wp:effectExtent l="0" t="0" r="9525" b="9525"/>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D55C66" w:rsidP="001E08D0" w:rsidRDefault="00D55C66" w14:paraId="4467C6BB" w14:textId="77777777">
            <w:pPr>
              <w:pStyle w:val="ASResponseList"/>
            </w:pPr>
            <w:r w:rsidRPr="001E08D0">
              <w:t>Yes</w:t>
            </w:r>
          </w:p>
        </w:tc>
      </w:tr>
      <w:tr w:rsidRPr="001E08D0" w:rsidR="00D55C66" w14:paraId="6DADAF19" w14:textId="77777777">
        <w:trPr>
          <w:hidden/>
        </w:trPr>
        <w:tc>
          <w:tcPr>
            <w:tcW w:w="432" w:type="dxa"/>
          </w:tcPr>
          <w:p w:rsidRPr="001E08D0" w:rsidR="00D55C66" w:rsidP="001E08D0" w:rsidRDefault="00D55C66" w14:paraId="1478C81F" w14:textId="77777777">
            <w:pPr>
              <w:pStyle w:val="ASAnnotationTable"/>
            </w:pPr>
            <w:r w:rsidRPr="001E08D0">
              <w:t>1</w:t>
            </w:r>
          </w:p>
        </w:tc>
        <w:tc>
          <w:tcPr>
            <w:tcW w:w="360" w:type="dxa"/>
          </w:tcPr>
          <w:p w:rsidRPr="001E08D0" w:rsidR="00D55C66" w:rsidP="001E08D0" w:rsidRDefault="00D55C66" w14:paraId="78A1F80B" w14:textId="77777777">
            <w:pPr>
              <w:pStyle w:val="ASSurveyBoxLeft"/>
            </w:pPr>
            <w:r w:rsidRPr="001E08D0">
              <w:rPr>
                <w:noProof/>
              </w:rPr>
              <w:drawing>
                <wp:inline distT="0" distB="0" distL="0" distR="0" wp14:anchorId="06490819" wp14:editId="3AC86799">
                  <wp:extent cx="180975" cy="180975"/>
                  <wp:effectExtent l="0" t="0" r="9525" b="9525"/>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D55C66" w:rsidP="001E08D0" w:rsidRDefault="00D55C66" w14:paraId="78B5B355" w14:textId="77777777">
            <w:pPr>
              <w:pStyle w:val="ASResponseList"/>
            </w:pPr>
            <w:r w:rsidRPr="001E08D0">
              <w:t>No</w:t>
            </w:r>
          </w:p>
        </w:tc>
      </w:tr>
    </w:tbl>
    <w:p w:rsidRPr="001E08D0" w:rsidR="005C707B" w:rsidP="001E08D0" w:rsidRDefault="005C707B" w14:paraId="3B234F96" w14:textId="77777777">
      <w:pPr>
        <w:pStyle w:val="ASIntroduction"/>
        <w:shd w:val="clear" w:color="auto" w:fill="auto"/>
      </w:pPr>
      <w:r w:rsidRPr="001E08D0">
        <w:t>You indicated that, after [</w:t>
      </w:r>
      <w:r w:rsidRPr="001E08D0">
        <w:rPr>
          <w:rStyle w:val="WordUnderline"/>
        </w:rPr>
        <w:t>X Date</w:t>
      </w:r>
      <w:r w:rsidRPr="001E08D0">
        <w:t xml:space="preserve">], someone from work made you feel as if you would get punished or treated unfairly in the workplace if you did </w:t>
      </w:r>
      <w:r w:rsidRPr="001E08D0">
        <w:rPr>
          <w:rStyle w:val="WordUnderline"/>
        </w:rPr>
        <w:t>not</w:t>
      </w:r>
      <w:r w:rsidRPr="001E08D0">
        <w:t xml:space="preserve"> do something sexual.</w:t>
      </w:r>
    </w:p>
    <w:p w:rsidRPr="001E08D0" w:rsidR="005C707B" w:rsidP="001E08D0" w:rsidRDefault="005C707B" w14:paraId="54B110EC" w14:textId="77777777">
      <w:pPr>
        <w:pStyle w:val="ASAnnotationParagraph"/>
      </w:pPr>
      <w:r w:rsidRPr="001E08D0">
        <w:t xml:space="preserve">MEOPUNISHA MEOPUNISHB MEOPUNISHC </w:t>
      </w:r>
    </w:p>
    <w:p w:rsidRPr="001E08D0" w:rsidR="005C707B" w:rsidP="001E08D0" w:rsidRDefault="009B2A2C" w14:paraId="27E30900" w14:textId="7FA30192">
      <w:pPr>
        <w:pStyle w:val="ASQstStem"/>
      </w:pPr>
      <w:r w:rsidRPr="001E08D0">
        <w:rPr>
          <w:rStyle w:val="WordBold"/>
        </w:rPr>
        <w:t>4</w:t>
      </w:r>
      <w:r w:rsidRPr="001E08D0" w:rsidR="005576E0">
        <w:rPr>
          <w:rStyle w:val="WordBold"/>
        </w:rPr>
        <w:t>8</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w:t>
      </w:r>
      <w:r w:rsidRPr="001E08D0" w:rsidR="0065614A">
        <w:rPr>
          <w:rStyle w:val="AskIf"/>
        </w:rPr>
        <w:t xml:space="preserve">Q24 </w:t>
      </w:r>
      <w:r w:rsidRPr="001E08D0" w:rsidR="005C707B">
        <w:rPr>
          <w:rStyle w:val="AskIf"/>
        </w:rPr>
        <w:t>= "Yes"</w:t>
      </w:r>
      <w:r w:rsidRPr="001E08D0" w:rsidR="001F35DD">
        <w:rPr>
          <w:rStyle w:val="AskIf"/>
        </w:rPr>
        <w:t>]</w:t>
      </w:r>
      <w:r w:rsidRPr="001E08D0" w:rsidR="005C707B">
        <w:rPr>
          <w:rStyle w:val="AskIf"/>
        </w:rPr>
        <w:t xml:space="preserve"> </w:t>
      </w:r>
      <w:proofErr w:type="gramStart"/>
      <w:r w:rsidRPr="001E08D0" w:rsidR="005C707B">
        <w:rPr>
          <w:rStyle w:val="WordBold"/>
        </w:rPr>
        <w:t>What</w:t>
      </w:r>
      <w:proofErr w:type="gramEnd"/>
      <w:r w:rsidRPr="001E08D0" w:rsidR="005C707B">
        <w:rPr>
          <w:rStyle w:val="WordBold"/>
        </w:rPr>
        <w:t xml:space="preserve"> led you to believe that you would get </w:t>
      </w:r>
      <w:r w:rsidRPr="001E08D0" w:rsidR="005C707B">
        <w:rPr>
          <w:rStyle w:val="WordUnderlineBold"/>
        </w:rPr>
        <w:t>punished or treated unfairly in the workplace</w:t>
      </w:r>
      <w:r w:rsidRPr="001E08D0" w:rsidR="005C707B">
        <w:rPr>
          <w:rStyle w:val="WordBold"/>
        </w:rPr>
        <w:t xml:space="preserve"> if you did </w:t>
      </w:r>
      <w:r w:rsidRPr="001E08D0" w:rsidR="005C707B">
        <w:rPr>
          <w:rStyle w:val="WordUnderlineBold"/>
        </w:rPr>
        <w:t>not</w:t>
      </w:r>
      <w:r w:rsidRPr="001E08D0" w:rsidR="005C707B">
        <w:rPr>
          <w:rStyle w:val="WordBold"/>
        </w:rPr>
        <w:t xml:space="preserve"> do something sexual?</w:t>
      </w:r>
      <w:r w:rsidRPr="001E08D0" w:rsidR="005C707B">
        <w:rPr>
          <w:rStyle w:val="WordItalicBold"/>
        </w:rPr>
        <w:t xml:space="preserve"> </w:t>
      </w:r>
      <w:r w:rsidRPr="001E08D0" w:rsidR="001F35DD">
        <w:rPr>
          <w:rStyle w:val="WordItalicBold"/>
        </w:rPr>
        <w:t xml:space="preserve"> </w:t>
      </w:r>
      <w:r w:rsidRPr="001E08D0" w:rsidR="005C707B">
        <w:rPr>
          <w:rStyle w:val="WordItalicBold"/>
        </w:rPr>
        <w:t xml:space="preserve">Mark </w:t>
      </w:r>
      <w:r w:rsidRPr="001E08D0" w:rsidR="001F35DD">
        <w:rPr>
          <w:rStyle w:val="WordItalicBold"/>
        </w:rPr>
        <w:t>“</w:t>
      </w:r>
      <w:r w:rsidRPr="001E08D0" w:rsidR="005C707B">
        <w:rPr>
          <w:rStyle w:val="WordItalicBold"/>
        </w:rPr>
        <w:t>Yes</w:t>
      </w:r>
      <w:r w:rsidRPr="001E08D0" w:rsidR="001F35DD">
        <w:rPr>
          <w:rStyle w:val="WordItalicBold"/>
        </w:rPr>
        <w:t>”</w:t>
      </w:r>
      <w:r w:rsidRPr="001E08D0" w:rsidR="005C707B">
        <w:rPr>
          <w:rStyle w:val="WordItalicBold"/>
        </w:rPr>
        <w:t xml:space="preserve"> or </w:t>
      </w:r>
      <w:r w:rsidRPr="001E08D0" w:rsidR="001F35DD">
        <w:rPr>
          <w:rStyle w:val="WordItalicBold"/>
        </w:rPr>
        <w:t>“</w:t>
      </w:r>
      <w:r w:rsidRPr="001E08D0" w:rsidR="005C707B">
        <w:rPr>
          <w:rStyle w:val="WordItalicBold"/>
        </w:rPr>
        <w:t>No</w:t>
      </w:r>
      <w:r w:rsidRPr="001E08D0" w:rsidR="001F35DD">
        <w:rPr>
          <w:rStyle w:val="WordItalicBold"/>
        </w:rPr>
        <w:t>”</w:t>
      </w:r>
      <w:r w:rsidRPr="001E08D0" w:rsidR="005C707B">
        <w:rPr>
          <w:rStyle w:val="WordItalicBold"/>
        </w:rPr>
        <w:t xml:space="preserve"> for each item</w:t>
      </w:r>
      <w:r w:rsidRPr="001E08D0" w:rsidR="005C707B">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5C707B" w14:paraId="5C5A2D5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4BDD019E"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7893E236" w14:textId="77777777">
            <w:pPr>
              <w:pStyle w:val="ASMatrixHeading"/>
            </w:pPr>
            <w:r w:rsidRPr="001E08D0">
              <w:rPr>
                <w:rStyle w:val="ASAnnotation"/>
              </w:rPr>
              <w:t xml:space="preserve">1  </w:t>
            </w:r>
            <w:r w:rsidRPr="001E08D0">
              <w:t xml:space="preserve"> No</w:t>
            </w:r>
          </w:p>
        </w:tc>
      </w:tr>
      <w:tr w:rsidRPr="001E08D0" w:rsidR="005C707B" w14:paraId="18DC4F3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0A899ECD"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C707B" w:rsidP="001E08D0" w:rsidRDefault="005C707B" w14:paraId="5C9DC330"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2B55E26E" w14:textId="77777777">
            <w:pPr>
              <w:pStyle w:val="ASMatrixHeading"/>
            </w:pPr>
          </w:p>
        </w:tc>
      </w:tr>
      <w:tr w:rsidRPr="001E08D0" w:rsidR="005C707B" w14:paraId="481C517D" w14:textId="77777777">
        <w:trPr>
          <w:cantSplit/>
          <w:trHeight w:val="20" w:hRule="exact"/>
          <w:tblHeader/>
          <w:hidden/>
        </w:trPr>
        <w:tc>
          <w:tcPr>
            <w:tcW w:w="432" w:type="dxa"/>
            <w:tcMar>
              <w:top w:w="14" w:type="dxa"/>
              <w:left w:w="14" w:type="dxa"/>
              <w:bottom w:w="14" w:type="dxa"/>
              <w:right w:w="14" w:type="dxa"/>
            </w:tcMar>
            <w:vAlign w:val="bottom"/>
          </w:tcPr>
          <w:p w:rsidRPr="001E08D0" w:rsidR="005C707B" w:rsidP="001E08D0" w:rsidRDefault="005C707B" w14:paraId="56D77566"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22BFBF6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311E4A67"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5C707B" w14:paraId="72191A8C" w14:textId="77777777">
            <w:pPr>
              <w:pStyle w:val="ASAnnotationTableKeepWNext"/>
            </w:pPr>
          </w:p>
        </w:tc>
      </w:tr>
      <w:tr w:rsidRPr="001E08D0" w:rsidR="005C707B" w14:paraId="25FE92BB" w14:textId="77777777">
        <w:trPr>
          <w:cantSplit/>
        </w:trPr>
        <w:tc>
          <w:tcPr>
            <w:tcW w:w="432" w:type="dxa"/>
            <w:tcMar>
              <w:top w:w="14" w:type="dxa"/>
              <w:left w:w="14" w:type="dxa"/>
              <w:bottom w:w="14" w:type="dxa"/>
              <w:right w:w="14" w:type="dxa"/>
            </w:tcMar>
            <w:vAlign w:val="bottom"/>
          </w:tcPr>
          <w:p w:rsidRPr="001E08D0" w:rsidR="005C707B" w:rsidP="001E08D0" w:rsidRDefault="005C707B" w14:paraId="016F0028"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1A65A68C" w14:textId="77777777">
            <w:pPr>
              <w:pStyle w:val="ASMatrixSubitemG-2"/>
            </w:pPr>
            <w:r w:rsidRPr="001E08D0">
              <w:t>a.</w:t>
            </w:r>
            <w:r w:rsidRPr="001E08D0">
              <w:tab/>
              <w:t>They told you that you would be punished or treated unfairly if you did not do something sexual.</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48B2FC30" w14:textId="77777777">
            <w:pPr>
              <w:pStyle w:val="ASTableOptionBoxes"/>
            </w:pPr>
            <w:r w:rsidRPr="001E08D0">
              <w:rPr>
                <w:noProof/>
              </w:rPr>
              <w:drawing>
                <wp:inline distT="0" distB="0" distL="0" distR="0" wp14:anchorId="353B1B1F" wp14:editId="378C3321">
                  <wp:extent cx="171450" cy="171450"/>
                  <wp:effectExtent l="0" t="0" r="0" b="0"/>
                  <wp:docPr id="123" name="Picture 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15818CAD" w14:textId="77777777">
            <w:pPr>
              <w:pStyle w:val="ASTableOptionBoxes"/>
            </w:pPr>
            <w:r w:rsidRPr="001E08D0">
              <w:rPr>
                <w:noProof/>
              </w:rPr>
              <w:drawing>
                <wp:inline distT="0" distB="0" distL="0" distR="0" wp14:anchorId="18923BAD" wp14:editId="3D0828A6">
                  <wp:extent cx="171450" cy="171450"/>
                  <wp:effectExtent l="0" t="0" r="0" b="0"/>
                  <wp:docPr id="124" name="Picture 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101C26E0" w14:textId="77777777">
        <w:trPr>
          <w:cantSplit/>
        </w:trPr>
        <w:tc>
          <w:tcPr>
            <w:tcW w:w="432" w:type="dxa"/>
            <w:tcMar>
              <w:top w:w="14" w:type="dxa"/>
              <w:left w:w="14" w:type="dxa"/>
              <w:bottom w:w="14" w:type="dxa"/>
              <w:right w:w="14" w:type="dxa"/>
            </w:tcMar>
            <w:vAlign w:val="bottom"/>
          </w:tcPr>
          <w:p w:rsidRPr="001E08D0" w:rsidR="005C707B" w:rsidP="001E08D0" w:rsidRDefault="005C707B" w14:paraId="324FC728"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39981E5A" w14:textId="77777777">
            <w:pPr>
              <w:pStyle w:val="ASMatrixSubitemG-2"/>
            </w:pPr>
            <w:r w:rsidRPr="001E08D0">
              <w:t>b.</w:t>
            </w:r>
            <w:r w:rsidRPr="001E08D0">
              <w:tab/>
              <w:t xml:space="preserve">They hinted that you would be punished or treated unfairly if you did not do something sexual. </w:t>
            </w:r>
            <w:r w:rsidRPr="001E08D0" w:rsidR="001F35DD">
              <w:t xml:space="preserve"> </w:t>
            </w:r>
            <w:r w:rsidRPr="001E08D0">
              <w:t>For example, they reminded you about your evaluation</w:t>
            </w:r>
            <w:r w:rsidRPr="001E08D0" w:rsidR="001F35DD">
              <w:t>/​</w:t>
            </w:r>
            <w:r w:rsidRPr="001E08D0">
              <w:t>fitness report near the same time that they expressed sexual interest.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1BD12DDA" w14:textId="77777777">
            <w:pPr>
              <w:pStyle w:val="ASTableOptionBoxes"/>
            </w:pPr>
            <w:r w:rsidRPr="001E08D0">
              <w:rPr>
                <w:noProof/>
              </w:rPr>
              <w:drawing>
                <wp:inline distT="0" distB="0" distL="0" distR="0" wp14:anchorId="7D0C491C" wp14:editId="5B5DAB16">
                  <wp:extent cx="171450" cy="171450"/>
                  <wp:effectExtent l="0" t="0" r="0" b="0"/>
                  <wp:docPr id="125" name="Picture 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42D8BECA" w14:textId="77777777">
            <w:pPr>
              <w:pStyle w:val="ASTableOptionBoxes"/>
            </w:pPr>
            <w:r w:rsidRPr="001E08D0">
              <w:rPr>
                <w:noProof/>
              </w:rPr>
              <w:drawing>
                <wp:inline distT="0" distB="0" distL="0" distR="0" wp14:anchorId="337944D5" wp14:editId="4E52710D">
                  <wp:extent cx="171450" cy="171450"/>
                  <wp:effectExtent l="0" t="0" r="0" b="0"/>
                  <wp:docPr id="126" name="Picture 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714806B7" w14:textId="77777777">
        <w:trPr>
          <w:cantSplit/>
        </w:trPr>
        <w:tc>
          <w:tcPr>
            <w:tcW w:w="432" w:type="dxa"/>
            <w:tcMar>
              <w:top w:w="14" w:type="dxa"/>
              <w:left w:w="14" w:type="dxa"/>
              <w:bottom w:w="14" w:type="dxa"/>
              <w:right w:w="14" w:type="dxa"/>
            </w:tcMar>
            <w:vAlign w:val="bottom"/>
          </w:tcPr>
          <w:p w:rsidRPr="001E08D0" w:rsidR="005C707B" w:rsidP="001E08D0" w:rsidRDefault="005C707B" w14:paraId="230C0A89"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1FFCF539" w14:textId="77777777">
            <w:pPr>
              <w:pStyle w:val="ASMatrixSubitemG-2"/>
            </w:pPr>
            <w:r w:rsidRPr="001E08D0">
              <w:t>c.</w:t>
            </w:r>
            <w:r w:rsidRPr="001E08D0">
              <w:tab/>
              <w:t>Someone else told you they were punished or treated unfairly by this person for not doing something sexual.</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4658622D" w14:textId="77777777">
            <w:pPr>
              <w:pStyle w:val="ASTableOptionBoxes"/>
            </w:pPr>
            <w:r w:rsidRPr="001E08D0">
              <w:rPr>
                <w:noProof/>
              </w:rPr>
              <w:drawing>
                <wp:inline distT="0" distB="0" distL="0" distR="0" wp14:anchorId="4BC7D91D" wp14:editId="4CE0FBC3">
                  <wp:extent cx="171450" cy="171450"/>
                  <wp:effectExtent l="0" t="0" r="0" b="0"/>
                  <wp:docPr id="127" name="Picture 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47BB235A" w14:textId="77777777">
            <w:pPr>
              <w:pStyle w:val="ASTableOptionBoxes"/>
            </w:pPr>
            <w:r w:rsidRPr="001E08D0">
              <w:rPr>
                <w:noProof/>
              </w:rPr>
              <w:drawing>
                <wp:inline distT="0" distB="0" distL="0" distR="0" wp14:anchorId="6E273397" wp14:editId="70F31A32">
                  <wp:extent cx="171450" cy="171450"/>
                  <wp:effectExtent l="0" t="0" r="0" b="0"/>
                  <wp:docPr id="128" name="Picture 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D55C66" w:rsidP="001E08D0" w:rsidRDefault="00D55C66" w14:paraId="73367E35" w14:textId="77777777">
      <w:pPr>
        <w:pStyle w:val="ASAnnotationParagraph"/>
      </w:pPr>
      <w:r w:rsidRPr="001E08D0">
        <w:t>QPQAUTH2</w:t>
      </w:r>
    </w:p>
    <w:p w:rsidRPr="001E08D0" w:rsidR="00D55C66" w:rsidP="001E08D0" w:rsidRDefault="009B2A2C" w14:paraId="0C94AE78" w14:textId="2A49B05C">
      <w:pPr>
        <w:pStyle w:val="ASQstStem"/>
      </w:pPr>
      <w:r w:rsidRPr="001E08D0">
        <w:rPr>
          <w:rStyle w:val="WordBold"/>
        </w:rPr>
        <w:t>4</w:t>
      </w:r>
      <w:r w:rsidRPr="001E08D0" w:rsidR="005576E0">
        <w:rPr>
          <w:rStyle w:val="WordBold"/>
        </w:rPr>
        <w:t>9</w:t>
      </w:r>
      <w:r w:rsidRPr="001E08D0" w:rsidR="00D55C66">
        <w:rPr>
          <w:rStyle w:val="WordBold"/>
        </w:rPr>
        <w:t>.</w:t>
      </w:r>
      <w:r w:rsidRPr="001E08D0" w:rsidR="00D55C66">
        <w:tab/>
      </w:r>
      <w:r w:rsidRPr="001E08D0" w:rsidR="00D55C66">
        <w:rPr>
          <w:rStyle w:val="AskIf"/>
        </w:rPr>
        <w:t xml:space="preserve">[Ask if </w:t>
      </w:r>
      <w:r w:rsidRPr="001E08D0" w:rsidR="0065614A">
        <w:rPr>
          <w:rStyle w:val="AskIf"/>
        </w:rPr>
        <w:t xml:space="preserve">Q24 </w:t>
      </w:r>
      <w:r w:rsidRPr="001E08D0" w:rsidR="00D55C66">
        <w:rPr>
          <w:rStyle w:val="AskIf"/>
        </w:rPr>
        <w:t xml:space="preserve">= "Yes"] </w:t>
      </w:r>
      <w:r w:rsidRPr="001E08D0" w:rsidR="00D55C66">
        <w:rPr>
          <w:rStyle w:val="WordBold"/>
        </w:rPr>
        <w:t>Was anyone who did this unwanted behav</w:t>
      </w:r>
      <w:r w:rsidR="007A104E">
        <w:rPr>
          <w:rStyle w:val="WordBold"/>
        </w:rPr>
        <w:t>ior in a position of authority/</w:t>
      </w:r>
      <w:r w:rsidRPr="001E08D0" w:rsidR="00D55C66">
        <w:rPr>
          <w:rStyle w:val="WordBold"/>
        </w:rPr>
        <w:t>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D55C66" w14:paraId="44958437" w14:textId="77777777">
        <w:trPr>
          <w:hidden/>
        </w:trPr>
        <w:tc>
          <w:tcPr>
            <w:tcW w:w="432" w:type="dxa"/>
          </w:tcPr>
          <w:p w:rsidRPr="001E08D0" w:rsidR="00D55C66" w:rsidP="001E08D0" w:rsidRDefault="00D55C66" w14:paraId="3EF5E4C5" w14:textId="77777777">
            <w:pPr>
              <w:pStyle w:val="ASAnnotationTableKWN"/>
            </w:pPr>
            <w:r w:rsidRPr="001E08D0">
              <w:t>2</w:t>
            </w:r>
          </w:p>
        </w:tc>
        <w:tc>
          <w:tcPr>
            <w:tcW w:w="360" w:type="dxa"/>
          </w:tcPr>
          <w:p w:rsidRPr="001E08D0" w:rsidR="00D55C66" w:rsidP="001E08D0" w:rsidRDefault="00D55C66" w14:paraId="7A5635BA" w14:textId="77777777">
            <w:pPr>
              <w:pStyle w:val="ASSurveyBoxLeft"/>
            </w:pPr>
            <w:r w:rsidRPr="001E08D0">
              <w:rPr>
                <w:noProof/>
              </w:rPr>
              <w:drawing>
                <wp:inline distT="0" distB="0" distL="0" distR="0" wp14:anchorId="3940D132" wp14:editId="06A64DB3">
                  <wp:extent cx="180975" cy="180975"/>
                  <wp:effectExtent l="0" t="0" r="9525" b="9525"/>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D55C66" w:rsidP="001E08D0" w:rsidRDefault="00D55C66" w14:paraId="58580A71" w14:textId="77777777">
            <w:pPr>
              <w:pStyle w:val="ASResponseList"/>
            </w:pPr>
            <w:r w:rsidRPr="001E08D0">
              <w:t>Yes</w:t>
            </w:r>
          </w:p>
        </w:tc>
      </w:tr>
      <w:tr w:rsidRPr="001E08D0" w:rsidR="00D55C66" w14:paraId="2B2EA990" w14:textId="77777777">
        <w:trPr>
          <w:hidden/>
        </w:trPr>
        <w:tc>
          <w:tcPr>
            <w:tcW w:w="432" w:type="dxa"/>
          </w:tcPr>
          <w:p w:rsidRPr="001E08D0" w:rsidR="00D55C66" w:rsidP="001E08D0" w:rsidRDefault="00D55C66" w14:paraId="36FE12CA" w14:textId="77777777">
            <w:pPr>
              <w:pStyle w:val="ASAnnotationTable"/>
            </w:pPr>
            <w:r w:rsidRPr="001E08D0">
              <w:t>1</w:t>
            </w:r>
          </w:p>
        </w:tc>
        <w:tc>
          <w:tcPr>
            <w:tcW w:w="360" w:type="dxa"/>
          </w:tcPr>
          <w:p w:rsidRPr="001E08D0" w:rsidR="00D55C66" w:rsidP="001E08D0" w:rsidRDefault="00D55C66" w14:paraId="4C239CEF" w14:textId="77777777">
            <w:pPr>
              <w:pStyle w:val="ASSurveyBoxLeft"/>
            </w:pPr>
            <w:r w:rsidRPr="001E08D0">
              <w:rPr>
                <w:noProof/>
              </w:rPr>
              <w:drawing>
                <wp:inline distT="0" distB="0" distL="0" distR="0" wp14:anchorId="34FF7A09" wp14:editId="47F972FA">
                  <wp:extent cx="180975" cy="180975"/>
                  <wp:effectExtent l="0" t="0" r="9525" b="9525"/>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D55C66" w:rsidP="001E08D0" w:rsidRDefault="00D55C66" w14:paraId="0D485697" w14:textId="77777777">
            <w:pPr>
              <w:pStyle w:val="ASResponseList"/>
            </w:pPr>
            <w:r w:rsidRPr="001E08D0">
              <w:t>No</w:t>
            </w:r>
          </w:p>
        </w:tc>
      </w:tr>
    </w:tbl>
    <w:p w:rsidRPr="001E08D0" w:rsidR="0069557B" w:rsidP="001E08D0" w:rsidRDefault="0069557B" w14:paraId="382BB076" w14:textId="77777777">
      <w:pPr>
        <w:pStyle w:val="Spacer4pt"/>
      </w:pPr>
    </w:p>
    <w:p w:rsidRPr="001E08D0" w:rsidR="0069557B" w:rsidP="001E08D0" w:rsidRDefault="0069557B" w14:paraId="78B04866" w14:textId="2F551693">
      <w:pPr>
        <w:pStyle w:val="ASIntroduction"/>
        <w:shd w:val="clear" w:color="auto" w:fill="auto"/>
      </w:pPr>
      <w:r w:rsidRPr="001E08D0">
        <w:t>You indicated that, after [</w:t>
      </w:r>
      <w:r w:rsidRPr="001E08D0">
        <w:rPr>
          <w:rStyle w:val="WordUnderline"/>
        </w:rPr>
        <w:t>X Date</w:t>
      </w:r>
      <w:r w:rsidRPr="001E08D0">
        <w:t xml:space="preserve">], someone from work said that </w:t>
      </w:r>
      <w:r w:rsidRPr="001E08D0" w:rsidR="007E6CED">
        <w:rPr>
          <w:rStyle w:val="WordUnderline"/>
        </w:rPr>
        <w:t xml:space="preserve">[men][women] </w:t>
      </w:r>
      <w:r w:rsidRPr="001E08D0">
        <w:rPr>
          <w:rStyle w:val="WordUnderline"/>
        </w:rPr>
        <w:t xml:space="preserve">are not as good as </w:t>
      </w:r>
      <w:r w:rsidRPr="001E08D0" w:rsidR="007E6CED">
        <w:rPr>
          <w:rStyle w:val="WordUnderline"/>
        </w:rPr>
        <w:t>[women][men]</w:t>
      </w:r>
      <w:r w:rsidRPr="001E08D0">
        <w:t xml:space="preserve"> at your particular job, or that </w:t>
      </w:r>
      <w:r w:rsidRPr="001E08D0" w:rsidR="007E6CED">
        <w:t>[men][women]</w:t>
      </w:r>
      <w:r w:rsidRPr="001E08D0">
        <w:t xml:space="preserve"> </w:t>
      </w:r>
      <w:r w:rsidRPr="001E08D0">
        <w:rPr>
          <w:rStyle w:val="WordUnderline"/>
        </w:rPr>
        <w:t>should be prevented</w:t>
      </w:r>
      <w:r w:rsidRPr="001E08D0">
        <w:t xml:space="preserve"> from having your job.</w:t>
      </w:r>
    </w:p>
    <w:p w:rsidRPr="001E08D0" w:rsidR="0069557B" w:rsidP="001E08D0" w:rsidRDefault="0069557B" w14:paraId="1DD65F94" w14:textId="77777777">
      <w:pPr>
        <w:pStyle w:val="ASAnnotationParagraph"/>
      </w:pPr>
      <w:r w:rsidRPr="001E08D0">
        <w:t>MEOHRMCARA</w:t>
      </w:r>
    </w:p>
    <w:p w:rsidRPr="001E08D0" w:rsidR="0069557B" w:rsidP="001E08D0" w:rsidRDefault="009B2A2C" w14:paraId="441D613F" w14:textId="73F5E604">
      <w:pPr>
        <w:pStyle w:val="ASQstStem"/>
      </w:pPr>
      <w:r w:rsidRPr="001E08D0">
        <w:rPr>
          <w:rStyle w:val="WordBold"/>
        </w:rPr>
        <w:t>50</w:t>
      </w:r>
      <w:r w:rsidRPr="001E08D0" w:rsidR="0069557B">
        <w:rPr>
          <w:rStyle w:val="WordBold"/>
        </w:rPr>
        <w:t>.</w:t>
      </w:r>
      <w:r w:rsidRPr="001E08D0" w:rsidR="0069557B">
        <w:tab/>
      </w:r>
      <w:r w:rsidRPr="001E08D0" w:rsidR="0069557B">
        <w:rPr>
          <w:rStyle w:val="AskIf"/>
        </w:rPr>
        <w:t xml:space="preserve">[Ask if </w:t>
      </w:r>
      <w:r w:rsidRPr="001E08D0" w:rsidR="00647478">
        <w:rPr>
          <w:rStyle w:val="AskIf"/>
        </w:rPr>
        <w:t>Q</w:t>
      </w:r>
      <w:r w:rsidRPr="001E08D0" w:rsidR="006019FA">
        <w:rPr>
          <w:rStyle w:val="AskIf"/>
        </w:rPr>
        <w:t>25</w:t>
      </w:r>
      <w:r w:rsidRPr="001E08D0" w:rsidR="00647478">
        <w:rPr>
          <w:rStyle w:val="AskIf"/>
        </w:rPr>
        <w:t xml:space="preserve"> </w:t>
      </w:r>
      <w:r w:rsidRPr="001E08D0" w:rsidR="0069557B">
        <w:rPr>
          <w:rStyle w:val="AskIf"/>
        </w:rPr>
        <w:t xml:space="preserve">= "Yes"] </w:t>
      </w:r>
      <w:r w:rsidRPr="001E08D0" w:rsidR="0069557B">
        <w:rPr>
          <w:rStyle w:val="WordBold"/>
        </w:rPr>
        <w:t xml:space="preserve">Do you think their beliefs about </w:t>
      </w:r>
      <w:r w:rsidRPr="001E08D0" w:rsidR="00F21910">
        <w:rPr>
          <w:rStyle w:val="WordBold"/>
        </w:rPr>
        <w:t xml:space="preserve">[men][women] </w:t>
      </w:r>
      <w:r w:rsidRPr="001E08D0" w:rsidR="0069557B">
        <w:rPr>
          <w:rStyle w:val="WordBold"/>
        </w:rPr>
        <w:t xml:space="preserve">ever </w:t>
      </w:r>
      <w:r w:rsidRPr="001E08D0" w:rsidR="0069557B">
        <w:rPr>
          <w:rStyle w:val="WordUnderlineBold"/>
        </w:rPr>
        <w:t>harmed or limited</w:t>
      </w:r>
      <w:r w:rsidRPr="001E08D0" w:rsidR="0069557B">
        <w:rPr>
          <w:rStyle w:val="WordBold"/>
        </w:rPr>
        <w:t xml:space="preserve"> your career?  </w:t>
      </w:r>
      <w:r w:rsidRPr="001E08D0" w:rsidR="0069557B">
        <w:t>For example, did they hurt your evaluation/​fitness report, affect your chances of promotion or your next assignment?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69557B" w14:paraId="7D46708D" w14:textId="77777777">
        <w:trPr>
          <w:hidden/>
        </w:trPr>
        <w:tc>
          <w:tcPr>
            <w:tcW w:w="432" w:type="dxa"/>
          </w:tcPr>
          <w:p w:rsidRPr="001E08D0" w:rsidR="0069557B" w:rsidP="001E08D0" w:rsidRDefault="0069557B" w14:paraId="3628755F" w14:textId="77777777">
            <w:pPr>
              <w:pStyle w:val="ASAnnotationTableKWN"/>
            </w:pPr>
            <w:r w:rsidRPr="001E08D0">
              <w:t>2</w:t>
            </w:r>
          </w:p>
        </w:tc>
        <w:tc>
          <w:tcPr>
            <w:tcW w:w="360" w:type="dxa"/>
          </w:tcPr>
          <w:p w:rsidRPr="001E08D0" w:rsidR="0069557B" w:rsidP="001E08D0" w:rsidRDefault="0069557B" w14:paraId="492B7BED" w14:textId="77777777">
            <w:pPr>
              <w:pStyle w:val="ASSurveyBoxLeft"/>
            </w:pPr>
            <w:r w:rsidRPr="001E08D0">
              <w:rPr>
                <w:noProof/>
              </w:rPr>
              <w:drawing>
                <wp:inline distT="0" distB="0" distL="0" distR="0" wp14:anchorId="5D69A84C" wp14:editId="396A53D6">
                  <wp:extent cx="161925" cy="161925"/>
                  <wp:effectExtent l="0" t="0" r="9525" b="9525"/>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69557B" w:rsidP="001E08D0" w:rsidRDefault="0069557B" w14:paraId="243E18B4" w14:textId="77777777">
            <w:pPr>
              <w:pStyle w:val="ASResponseList"/>
            </w:pPr>
            <w:r w:rsidRPr="001E08D0">
              <w:t>Yes</w:t>
            </w:r>
          </w:p>
        </w:tc>
      </w:tr>
      <w:tr w:rsidRPr="001E08D0" w:rsidR="0069557B" w14:paraId="7AB20B6E" w14:textId="77777777">
        <w:trPr>
          <w:hidden/>
        </w:trPr>
        <w:tc>
          <w:tcPr>
            <w:tcW w:w="432" w:type="dxa"/>
          </w:tcPr>
          <w:p w:rsidRPr="001E08D0" w:rsidR="0069557B" w:rsidP="001E08D0" w:rsidRDefault="0069557B" w14:paraId="1258D626" w14:textId="77777777">
            <w:pPr>
              <w:pStyle w:val="ASAnnotationTable"/>
            </w:pPr>
            <w:r w:rsidRPr="001E08D0">
              <w:t>1</w:t>
            </w:r>
          </w:p>
        </w:tc>
        <w:tc>
          <w:tcPr>
            <w:tcW w:w="360" w:type="dxa"/>
          </w:tcPr>
          <w:p w:rsidRPr="001E08D0" w:rsidR="0069557B" w:rsidP="001E08D0" w:rsidRDefault="0069557B" w14:paraId="751C2C45" w14:textId="77777777">
            <w:pPr>
              <w:pStyle w:val="ASSurveyBoxLeft"/>
            </w:pPr>
            <w:r w:rsidRPr="001E08D0">
              <w:rPr>
                <w:noProof/>
              </w:rPr>
              <w:drawing>
                <wp:inline distT="0" distB="0" distL="0" distR="0" wp14:anchorId="3F1F059E" wp14:editId="2427662D">
                  <wp:extent cx="161925" cy="161925"/>
                  <wp:effectExtent l="0" t="0" r="9525" b="9525"/>
                  <wp:docPr id="130" name="Picture 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69557B" w:rsidP="001E08D0" w:rsidRDefault="0069557B" w14:paraId="54DB434F" w14:textId="77777777">
            <w:pPr>
              <w:pStyle w:val="ASResponseList"/>
            </w:pPr>
            <w:r w:rsidRPr="001E08D0">
              <w:t>No</w:t>
            </w:r>
          </w:p>
        </w:tc>
      </w:tr>
    </w:tbl>
    <w:p w:rsidRPr="001E08D0" w:rsidR="0069557B" w:rsidP="001E08D0" w:rsidRDefault="0069557B" w14:paraId="1B6D8415" w14:textId="77777777">
      <w:pPr>
        <w:pStyle w:val="Spacer4pt"/>
      </w:pPr>
    </w:p>
    <w:p w:rsidRPr="001E08D0" w:rsidR="0069557B" w:rsidP="001E08D0" w:rsidRDefault="0069557B" w14:paraId="5370DCB0" w14:textId="77777777">
      <w:pPr>
        <w:pStyle w:val="ASAnnotationParagraph"/>
      </w:pPr>
      <w:r w:rsidRPr="001E08D0">
        <w:lastRenderedPageBreak/>
        <w:t>MEOHRMLEDA</w:t>
      </w:r>
    </w:p>
    <w:p w:rsidRPr="001E08D0" w:rsidR="0069557B" w:rsidP="001E08D0" w:rsidRDefault="009B2A2C" w14:paraId="2BCF3B95" w14:textId="559D687F">
      <w:pPr>
        <w:pStyle w:val="ASQstStem"/>
      </w:pPr>
      <w:r w:rsidRPr="001E08D0">
        <w:rPr>
          <w:rStyle w:val="WordBold"/>
        </w:rPr>
        <w:t>51</w:t>
      </w:r>
      <w:r w:rsidRPr="001E08D0" w:rsidR="0069557B">
        <w:rPr>
          <w:rStyle w:val="WordBold"/>
        </w:rPr>
        <w:t>.</w:t>
      </w:r>
      <w:r w:rsidRPr="001E08D0" w:rsidR="0069557B">
        <w:tab/>
      </w:r>
      <w:r w:rsidRPr="001E08D0" w:rsidR="0069557B">
        <w:rPr>
          <w:rStyle w:val="AskIf"/>
        </w:rPr>
        <w:t xml:space="preserve">[Ask if </w:t>
      </w:r>
      <w:r w:rsidRPr="001E08D0" w:rsidR="00647478">
        <w:rPr>
          <w:rStyle w:val="AskIf"/>
        </w:rPr>
        <w:t>Q</w:t>
      </w:r>
      <w:r w:rsidRPr="001E08D0" w:rsidR="006019FA">
        <w:rPr>
          <w:rStyle w:val="AskIf"/>
        </w:rPr>
        <w:t>25</w:t>
      </w:r>
      <w:r w:rsidRPr="001E08D0" w:rsidR="00647478">
        <w:rPr>
          <w:rStyle w:val="AskIf"/>
        </w:rPr>
        <w:t xml:space="preserve"> </w:t>
      </w:r>
      <w:r w:rsidRPr="001E08D0" w:rsidR="0069557B">
        <w:rPr>
          <w:rStyle w:val="AskIf"/>
        </w:rPr>
        <w:t xml:space="preserve">= "Yes"] </w:t>
      </w:r>
      <w:r w:rsidRPr="001E08D0" w:rsidR="0069557B">
        <w:rPr>
          <w:rStyle w:val="WordBold"/>
        </w:rPr>
        <w:t>Was anyone who did this unwanted behavior in a position of authority/​leadership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69557B" w14:paraId="09DA078B" w14:textId="77777777">
        <w:trPr>
          <w:hidden/>
        </w:trPr>
        <w:tc>
          <w:tcPr>
            <w:tcW w:w="432" w:type="dxa"/>
          </w:tcPr>
          <w:p w:rsidRPr="001E08D0" w:rsidR="0069557B" w:rsidP="001E08D0" w:rsidRDefault="0069557B" w14:paraId="482D8F55" w14:textId="77777777">
            <w:pPr>
              <w:pStyle w:val="ASAnnotationTableKWN"/>
            </w:pPr>
            <w:r w:rsidRPr="001E08D0">
              <w:t>2</w:t>
            </w:r>
          </w:p>
        </w:tc>
        <w:tc>
          <w:tcPr>
            <w:tcW w:w="360" w:type="dxa"/>
          </w:tcPr>
          <w:p w:rsidRPr="001E08D0" w:rsidR="0069557B" w:rsidP="001E08D0" w:rsidRDefault="0069557B" w14:paraId="16E07F4E" w14:textId="77777777">
            <w:pPr>
              <w:pStyle w:val="ASSurveyBoxLeft"/>
            </w:pPr>
            <w:r w:rsidRPr="001E08D0">
              <w:rPr>
                <w:noProof/>
              </w:rPr>
              <w:drawing>
                <wp:inline distT="0" distB="0" distL="0" distR="0" wp14:anchorId="168795C8" wp14:editId="6A89CD6E">
                  <wp:extent cx="180975" cy="180975"/>
                  <wp:effectExtent l="0" t="0" r="9525" b="9525"/>
                  <wp:docPr id="1727" name="Picture 1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9557B" w:rsidP="001E08D0" w:rsidRDefault="0069557B" w14:paraId="3D809B7E" w14:textId="77777777">
            <w:pPr>
              <w:pStyle w:val="ASResponseList"/>
            </w:pPr>
            <w:r w:rsidRPr="001E08D0">
              <w:t>Yes</w:t>
            </w:r>
          </w:p>
        </w:tc>
      </w:tr>
      <w:tr w:rsidRPr="001E08D0" w:rsidR="0069557B" w14:paraId="2FF9A5BF" w14:textId="77777777">
        <w:trPr>
          <w:hidden/>
        </w:trPr>
        <w:tc>
          <w:tcPr>
            <w:tcW w:w="432" w:type="dxa"/>
          </w:tcPr>
          <w:p w:rsidRPr="001E08D0" w:rsidR="0069557B" w:rsidP="001E08D0" w:rsidRDefault="0069557B" w14:paraId="0C602003" w14:textId="77777777">
            <w:pPr>
              <w:pStyle w:val="ASAnnotationTable"/>
            </w:pPr>
            <w:r w:rsidRPr="001E08D0">
              <w:t>1</w:t>
            </w:r>
          </w:p>
        </w:tc>
        <w:tc>
          <w:tcPr>
            <w:tcW w:w="360" w:type="dxa"/>
          </w:tcPr>
          <w:p w:rsidRPr="001E08D0" w:rsidR="0069557B" w:rsidP="001E08D0" w:rsidRDefault="0069557B" w14:paraId="5EB8D5A0" w14:textId="77777777">
            <w:pPr>
              <w:pStyle w:val="ASSurveyBoxLeft"/>
            </w:pPr>
            <w:r w:rsidRPr="001E08D0">
              <w:rPr>
                <w:noProof/>
              </w:rPr>
              <w:drawing>
                <wp:inline distT="0" distB="0" distL="0" distR="0" wp14:anchorId="439AE282" wp14:editId="27F05E22">
                  <wp:extent cx="180975" cy="180975"/>
                  <wp:effectExtent l="0" t="0" r="9525" b="9525"/>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9557B" w:rsidP="001E08D0" w:rsidRDefault="0069557B" w14:paraId="73E8405A" w14:textId="77777777">
            <w:pPr>
              <w:pStyle w:val="ASResponseList"/>
            </w:pPr>
            <w:r w:rsidRPr="001E08D0">
              <w:t>No</w:t>
            </w:r>
          </w:p>
        </w:tc>
      </w:tr>
    </w:tbl>
    <w:p w:rsidRPr="001E08D0" w:rsidR="0069557B" w:rsidP="001E08D0" w:rsidRDefault="0069557B" w14:paraId="17585D57" w14:textId="77777777">
      <w:pPr>
        <w:pStyle w:val="Spacer4pt"/>
      </w:pPr>
    </w:p>
    <w:p w:rsidRPr="001E08D0" w:rsidR="0069557B" w:rsidP="001E08D0" w:rsidRDefault="0069557B" w14:paraId="34019AFD" w14:textId="0DEA779E">
      <w:pPr>
        <w:pStyle w:val="ASIntroduction"/>
        <w:shd w:val="clear" w:color="auto" w:fill="auto"/>
      </w:pPr>
      <w:r w:rsidRPr="001E08D0">
        <w:t>You indicated that, after [</w:t>
      </w:r>
      <w:r w:rsidRPr="001E08D0">
        <w:rPr>
          <w:rStyle w:val="WordUnderline"/>
        </w:rPr>
        <w:t>X Date</w:t>
      </w:r>
      <w:r w:rsidRPr="001E08D0">
        <w:t xml:space="preserve">], someone from work </w:t>
      </w:r>
      <w:r w:rsidRPr="001E08D0">
        <w:rPr>
          <w:rStyle w:val="WordUnderline"/>
        </w:rPr>
        <w:t>mistreated, ignored, excluded, or insulted you</w:t>
      </w:r>
      <w:r w:rsidRPr="001E08D0">
        <w:t xml:space="preserve"> because you are a </w:t>
      </w:r>
      <w:r w:rsidRPr="001E08D0" w:rsidR="00253CA7">
        <w:t>[man][woman]</w:t>
      </w:r>
      <w:r w:rsidRPr="001E08D0">
        <w:t>.</w:t>
      </w:r>
    </w:p>
    <w:p w:rsidRPr="001E08D0" w:rsidR="0069557B" w:rsidP="001E08D0" w:rsidRDefault="0069557B" w14:paraId="3CA3A138" w14:textId="77777777">
      <w:pPr>
        <w:pStyle w:val="ASAnnotationParagraph"/>
      </w:pPr>
      <w:r w:rsidRPr="001E08D0">
        <w:t>MEOHRMCARB</w:t>
      </w:r>
    </w:p>
    <w:p w:rsidRPr="001E08D0" w:rsidR="0069557B" w:rsidP="001E08D0" w:rsidRDefault="009B2A2C" w14:paraId="6C6CBBDB" w14:textId="3B8AE8E0">
      <w:pPr>
        <w:pStyle w:val="ASQstStem"/>
      </w:pPr>
      <w:r w:rsidRPr="001E08D0">
        <w:rPr>
          <w:rStyle w:val="WordBold"/>
        </w:rPr>
        <w:t>52</w:t>
      </w:r>
      <w:r w:rsidRPr="001E08D0" w:rsidR="0069557B">
        <w:rPr>
          <w:rStyle w:val="WordBold"/>
        </w:rPr>
        <w:t>.</w:t>
      </w:r>
      <w:r w:rsidRPr="001E08D0" w:rsidR="0069557B">
        <w:tab/>
      </w:r>
      <w:r w:rsidRPr="001E08D0" w:rsidR="0069557B">
        <w:rPr>
          <w:rStyle w:val="AskIf"/>
        </w:rPr>
        <w:t xml:space="preserve">[Ask if </w:t>
      </w:r>
      <w:r w:rsidRPr="001E08D0" w:rsidR="00647478">
        <w:rPr>
          <w:rStyle w:val="AskIf"/>
        </w:rPr>
        <w:t>Q</w:t>
      </w:r>
      <w:r w:rsidRPr="001E08D0" w:rsidR="006019FA">
        <w:rPr>
          <w:rStyle w:val="AskIf"/>
        </w:rPr>
        <w:t>26</w:t>
      </w:r>
      <w:r w:rsidRPr="001E08D0" w:rsidR="00647478">
        <w:rPr>
          <w:rStyle w:val="AskIf"/>
        </w:rPr>
        <w:t xml:space="preserve"> </w:t>
      </w:r>
      <w:r w:rsidRPr="001E08D0" w:rsidR="0069557B">
        <w:rPr>
          <w:rStyle w:val="AskIf"/>
        </w:rPr>
        <w:t xml:space="preserve">= "Yes"] </w:t>
      </w:r>
      <w:r w:rsidRPr="001E08D0" w:rsidR="0069557B">
        <w:rPr>
          <w:rStyle w:val="WordBold"/>
        </w:rPr>
        <w:t xml:space="preserve">Do you think this treatment ever </w:t>
      </w:r>
      <w:r w:rsidRPr="001E08D0" w:rsidR="0069557B">
        <w:rPr>
          <w:rStyle w:val="WordUnderlineBold"/>
        </w:rPr>
        <w:t>harmed or limited</w:t>
      </w:r>
      <w:r w:rsidRPr="001E08D0" w:rsidR="0069557B">
        <w:rPr>
          <w:rStyle w:val="WordBold"/>
        </w:rPr>
        <w:t xml:space="preserve"> your career?  </w:t>
      </w:r>
      <w:r w:rsidRPr="001E08D0" w:rsidR="0069557B">
        <w:t>For example, did it hurt your evaluation/​fitness report, affect your chances of promotion or your next assignment?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69557B" w14:paraId="73B70547" w14:textId="77777777">
        <w:trPr>
          <w:hidden/>
        </w:trPr>
        <w:tc>
          <w:tcPr>
            <w:tcW w:w="432" w:type="dxa"/>
          </w:tcPr>
          <w:p w:rsidRPr="001E08D0" w:rsidR="0069557B" w:rsidP="001E08D0" w:rsidRDefault="0069557B" w14:paraId="226FAA96" w14:textId="77777777">
            <w:pPr>
              <w:pStyle w:val="ASAnnotationTableKWN"/>
            </w:pPr>
            <w:r w:rsidRPr="001E08D0">
              <w:t>2</w:t>
            </w:r>
          </w:p>
        </w:tc>
        <w:tc>
          <w:tcPr>
            <w:tcW w:w="360" w:type="dxa"/>
          </w:tcPr>
          <w:p w:rsidRPr="001E08D0" w:rsidR="0069557B" w:rsidP="001E08D0" w:rsidRDefault="0069557B" w14:paraId="30EFF0DE" w14:textId="77777777">
            <w:pPr>
              <w:pStyle w:val="ASSurveyBoxLeft"/>
            </w:pPr>
            <w:r w:rsidRPr="001E08D0">
              <w:rPr>
                <w:noProof/>
              </w:rPr>
              <w:drawing>
                <wp:inline distT="0" distB="0" distL="0" distR="0" wp14:anchorId="4B580E13" wp14:editId="0C20D2EF">
                  <wp:extent cx="161925" cy="161925"/>
                  <wp:effectExtent l="0" t="0" r="9525" b="9525"/>
                  <wp:docPr id="131" name="Picture 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69557B" w:rsidP="001E08D0" w:rsidRDefault="0069557B" w14:paraId="7FF84D36" w14:textId="77777777">
            <w:pPr>
              <w:pStyle w:val="ASResponseList"/>
            </w:pPr>
            <w:r w:rsidRPr="001E08D0">
              <w:t>Yes</w:t>
            </w:r>
          </w:p>
        </w:tc>
      </w:tr>
      <w:tr w:rsidRPr="001E08D0" w:rsidR="0069557B" w14:paraId="689EB369" w14:textId="77777777">
        <w:trPr>
          <w:hidden/>
        </w:trPr>
        <w:tc>
          <w:tcPr>
            <w:tcW w:w="432" w:type="dxa"/>
          </w:tcPr>
          <w:p w:rsidRPr="001E08D0" w:rsidR="0069557B" w:rsidP="001E08D0" w:rsidRDefault="0069557B" w14:paraId="4F526DF4" w14:textId="77777777">
            <w:pPr>
              <w:pStyle w:val="ASAnnotationTable"/>
            </w:pPr>
            <w:r w:rsidRPr="001E08D0">
              <w:t>1</w:t>
            </w:r>
          </w:p>
        </w:tc>
        <w:tc>
          <w:tcPr>
            <w:tcW w:w="360" w:type="dxa"/>
          </w:tcPr>
          <w:p w:rsidRPr="001E08D0" w:rsidR="0069557B" w:rsidP="001E08D0" w:rsidRDefault="0069557B" w14:paraId="2850F88B" w14:textId="77777777">
            <w:pPr>
              <w:pStyle w:val="ASSurveyBoxLeft"/>
            </w:pPr>
            <w:r w:rsidRPr="001E08D0">
              <w:rPr>
                <w:noProof/>
              </w:rPr>
              <w:drawing>
                <wp:inline distT="0" distB="0" distL="0" distR="0" wp14:anchorId="6248E11B" wp14:editId="20F0B130">
                  <wp:extent cx="161925" cy="161925"/>
                  <wp:effectExtent l="0" t="0" r="9525" b="9525"/>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69557B" w:rsidP="001E08D0" w:rsidRDefault="0069557B" w14:paraId="455BAA3D" w14:textId="77777777">
            <w:pPr>
              <w:pStyle w:val="ASResponseList"/>
            </w:pPr>
            <w:r w:rsidRPr="001E08D0">
              <w:t>No</w:t>
            </w:r>
          </w:p>
        </w:tc>
      </w:tr>
    </w:tbl>
    <w:p w:rsidRPr="001E08D0" w:rsidR="0069557B" w:rsidP="001E08D0" w:rsidRDefault="0069557B" w14:paraId="2B55A766" w14:textId="77777777">
      <w:pPr>
        <w:pStyle w:val="ASAnnotationParagraph"/>
      </w:pPr>
      <w:r w:rsidRPr="001E08D0">
        <w:t>MEOHRMLEDB</w:t>
      </w:r>
    </w:p>
    <w:p w:rsidRPr="001E08D0" w:rsidR="0069557B" w:rsidP="001E08D0" w:rsidRDefault="009B2A2C" w14:paraId="1003CF3F" w14:textId="0022D276">
      <w:pPr>
        <w:pStyle w:val="ASQstStem"/>
      </w:pPr>
      <w:r w:rsidRPr="001E08D0">
        <w:rPr>
          <w:rStyle w:val="WordBold"/>
        </w:rPr>
        <w:t>53</w:t>
      </w:r>
      <w:r w:rsidRPr="001E08D0" w:rsidR="0069557B">
        <w:rPr>
          <w:rStyle w:val="WordBold"/>
        </w:rPr>
        <w:t>.</w:t>
      </w:r>
      <w:r w:rsidRPr="001E08D0" w:rsidR="0069557B">
        <w:tab/>
      </w:r>
      <w:r w:rsidRPr="001E08D0" w:rsidR="0069557B">
        <w:rPr>
          <w:rStyle w:val="AskIf"/>
        </w:rPr>
        <w:t xml:space="preserve">[Ask if </w:t>
      </w:r>
      <w:r w:rsidRPr="001E08D0" w:rsidR="00647478">
        <w:rPr>
          <w:rStyle w:val="AskIf"/>
        </w:rPr>
        <w:t>Q</w:t>
      </w:r>
      <w:r w:rsidRPr="001E08D0" w:rsidR="006019FA">
        <w:rPr>
          <w:rStyle w:val="AskIf"/>
        </w:rPr>
        <w:t>26</w:t>
      </w:r>
      <w:r w:rsidRPr="001E08D0" w:rsidR="00647478">
        <w:rPr>
          <w:rStyle w:val="AskIf"/>
        </w:rPr>
        <w:t xml:space="preserve"> </w:t>
      </w:r>
      <w:r w:rsidRPr="001E08D0" w:rsidR="0069557B">
        <w:rPr>
          <w:rStyle w:val="AskIf"/>
        </w:rPr>
        <w:t xml:space="preserve">= "Yes"] </w:t>
      </w:r>
      <w:r w:rsidRPr="001E08D0" w:rsidR="0069557B">
        <w:rPr>
          <w:rStyle w:val="WordBold"/>
        </w:rPr>
        <w:t>Was anyone who did this unwanted behavior in a position of authority/​leadership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69557B" w14:paraId="59B88E2B" w14:textId="77777777">
        <w:trPr>
          <w:hidden/>
        </w:trPr>
        <w:tc>
          <w:tcPr>
            <w:tcW w:w="432" w:type="dxa"/>
          </w:tcPr>
          <w:p w:rsidRPr="001E08D0" w:rsidR="0069557B" w:rsidP="001E08D0" w:rsidRDefault="0069557B" w14:paraId="7D325988" w14:textId="77777777">
            <w:pPr>
              <w:pStyle w:val="ASAnnotationTableKWN"/>
            </w:pPr>
            <w:r w:rsidRPr="001E08D0">
              <w:t>2</w:t>
            </w:r>
          </w:p>
        </w:tc>
        <w:tc>
          <w:tcPr>
            <w:tcW w:w="360" w:type="dxa"/>
          </w:tcPr>
          <w:p w:rsidRPr="001E08D0" w:rsidR="0069557B" w:rsidP="001E08D0" w:rsidRDefault="0069557B" w14:paraId="0FA1B8B6" w14:textId="77777777">
            <w:pPr>
              <w:pStyle w:val="ASSurveyBoxLeft"/>
            </w:pPr>
            <w:r w:rsidRPr="001E08D0">
              <w:rPr>
                <w:noProof/>
              </w:rPr>
              <w:drawing>
                <wp:inline distT="0" distB="0" distL="0" distR="0" wp14:anchorId="4CCA32E3" wp14:editId="040F0E01">
                  <wp:extent cx="180975" cy="180975"/>
                  <wp:effectExtent l="0" t="0" r="9525" b="9525"/>
                  <wp:docPr id="1729" name="Picture 1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9557B" w:rsidP="001E08D0" w:rsidRDefault="0069557B" w14:paraId="4A37CCCC" w14:textId="77777777">
            <w:pPr>
              <w:pStyle w:val="ASResponseList"/>
            </w:pPr>
            <w:r w:rsidRPr="001E08D0">
              <w:t>Yes</w:t>
            </w:r>
          </w:p>
        </w:tc>
      </w:tr>
      <w:tr w:rsidRPr="001E08D0" w:rsidR="0069557B" w14:paraId="04B3E4CA" w14:textId="77777777">
        <w:trPr>
          <w:hidden/>
        </w:trPr>
        <w:tc>
          <w:tcPr>
            <w:tcW w:w="432" w:type="dxa"/>
          </w:tcPr>
          <w:p w:rsidRPr="001E08D0" w:rsidR="0069557B" w:rsidP="001E08D0" w:rsidRDefault="0069557B" w14:paraId="1832DC38" w14:textId="77777777">
            <w:pPr>
              <w:pStyle w:val="ASAnnotationTable"/>
            </w:pPr>
            <w:r w:rsidRPr="001E08D0">
              <w:t>1</w:t>
            </w:r>
          </w:p>
        </w:tc>
        <w:tc>
          <w:tcPr>
            <w:tcW w:w="360" w:type="dxa"/>
          </w:tcPr>
          <w:p w:rsidRPr="001E08D0" w:rsidR="0069557B" w:rsidP="001E08D0" w:rsidRDefault="0069557B" w14:paraId="72370697" w14:textId="77777777">
            <w:pPr>
              <w:pStyle w:val="ASSurveyBoxLeft"/>
            </w:pPr>
            <w:r w:rsidRPr="001E08D0">
              <w:rPr>
                <w:noProof/>
              </w:rPr>
              <w:drawing>
                <wp:inline distT="0" distB="0" distL="0" distR="0" wp14:anchorId="5098E02E" wp14:editId="13DD17CF">
                  <wp:extent cx="180975" cy="180975"/>
                  <wp:effectExtent l="0" t="0" r="9525" b="9525"/>
                  <wp:docPr id="1728" name="Picture 17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9557B" w:rsidP="001E08D0" w:rsidRDefault="0069557B" w14:paraId="4404BC2D" w14:textId="77777777">
            <w:pPr>
              <w:pStyle w:val="ASResponseList"/>
            </w:pPr>
            <w:r w:rsidRPr="001E08D0">
              <w:t>No</w:t>
            </w:r>
          </w:p>
        </w:tc>
      </w:tr>
    </w:tbl>
    <w:p w:rsidRPr="001E08D0" w:rsidR="005C707B" w:rsidP="001E08D0" w:rsidRDefault="005C707B" w14:paraId="045CD614" w14:textId="77777777">
      <w:pPr>
        <w:pStyle w:val="Spacer4pt"/>
      </w:pPr>
    </w:p>
    <w:p w:rsidRPr="001E08D0" w:rsidR="005C707B" w:rsidP="001E08D0" w:rsidRDefault="005C707B" w14:paraId="788D75AF" w14:textId="77777777">
      <w:pPr>
        <w:pStyle w:val="ASAnnotationParagraph"/>
      </w:pPr>
      <w:r w:rsidRPr="001E08D0">
        <w:t xml:space="preserve">MEONODATAA MEONODATAB MEONODATAC MEONODATAD MEONODATAE MEONODATAF MEONODATAG MEONODATAH MEONODATAI MEONODATAJ MEONODATAK MEONODATAL MEONODATAM MEONODATAN MEONODATAO </w:t>
      </w:r>
    </w:p>
    <w:p w:rsidRPr="001E08D0" w:rsidR="005C707B" w:rsidP="001E08D0" w:rsidRDefault="009B2A2C" w14:paraId="65E8B228" w14:textId="6C843628">
      <w:pPr>
        <w:pStyle w:val="ASQstStem"/>
      </w:pPr>
      <w:r w:rsidRPr="001E08D0">
        <w:rPr>
          <w:rStyle w:val="WordBold"/>
        </w:rPr>
        <w:t>54</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 and [MATCHING BEHAVIOR] = "Yes"</w:t>
      </w:r>
      <w:r w:rsidRPr="001E08D0" w:rsidR="001F35DD">
        <w:rPr>
          <w:rStyle w:val="AskIf"/>
        </w:rPr>
        <w:t>]</w:t>
      </w:r>
      <w:r w:rsidRPr="001E08D0" w:rsidR="005C707B">
        <w:rPr>
          <w:rStyle w:val="AskIf"/>
        </w:rPr>
        <w:t xml:space="preserve"> </w:t>
      </w:r>
      <w:r w:rsidRPr="001E08D0" w:rsidR="005C707B">
        <w:rPr>
          <w:rStyle w:val="WordBold"/>
        </w:rPr>
        <w:t>The following question asks about the upsetting situation(s) you experienced, including those situations in which someone from work...</w:t>
      </w:r>
    </w:p>
    <w:tbl>
      <w:tblPr>
        <w:tblStyle w:val="ASSingleItemTable"/>
        <w:tblW w:w="4757" w:type="dxa"/>
        <w:tblLayout w:type="fixed"/>
        <w:tblCellMar>
          <w:left w:w="29" w:type="dxa"/>
          <w:right w:w="29" w:type="dxa"/>
        </w:tblCellMar>
        <w:tblLook w:val="0000" w:firstRow="0" w:lastRow="0" w:firstColumn="0" w:lastColumn="0" w:noHBand="0" w:noVBand="0"/>
      </w:tblPr>
      <w:tblGrid>
        <w:gridCol w:w="432"/>
        <w:gridCol w:w="4325"/>
      </w:tblGrid>
      <w:tr w:rsidRPr="001E08D0" w:rsidR="00AF41B4" w:rsidTr="00AF41B4" w14:paraId="0A5FA3EC" w14:textId="77777777">
        <w:trPr>
          <w:trHeight w:val="360"/>
          <w:hidden/>
        </w:trPr>
        <w:tc>
          <w:tcPr>
            <w:tcW w:w="432" w:type="dxa"/>
            <w:vAlign w:val="bottom"/>
          </w:tcPr>
          <w:p w:rsidRPr="001E08D0" w:rsidR="00AF41B4" w:rsidP="001E08D0" w:rsidRDefault="00AF41B4" w14:paraId="2B07A4D7" w14:textId="77777777">
            <w:pPr>
              <w:pStyle w:val="ASAnnotationTableKWN"/>
            </w:pPr>
          </w:p>
        </w:tc>
        <w:tc>
          <w:tcPr>
            <w:tcW w:w="4325" w:type="dxa"/>
            <w:vAlign w:val="bottom"/>
          </w:tcPr>
          <w:p w:rsidRPr="001E08D0" w:rsidR="00AF41B4" w:rsidP="001E08D0" w:rsidRDefault="00AF41B4" w14:paraId="5F4B8CB1" w14:textId="77777777">
            <w:pPr>
              <w:pStyle w:val="BCAMatrixSubitem"/>
            </w:pPr>
            <w:r w:rsidRPr="001E08D0">
              <w:t>a.</w:t>
            </w:r>
            <w:r w:rsidRPr="001E08D0">
              <w:tab/>
              <w:t>Repeatedly told sexual jokes</w:t>
            </w:r>
          </w:p>
        </w:tc>
      </w:tr>
      <w:tr w:rsidRPr="001E08D0" w:rsidR="00AF41B4" w:rsidTr="00AF41B4" w14:paraId="28861381" w14:textId="77777777">
        <w:trPr>
          <w:trHeight w:val="360"/>
          <w:hidden/>
        </w:trPr>
        <w:tc>
          <w:tcPr>
            <w:tcW w:w="432" w:type="dxa"/>
            <w:vAlign w:val="bottom"/>
          </w:tcPr>
          <w:p w:rsidRPr="001E08D0" w:rsidR="00AF41B4" w:rsidP="001E08D0" w:rsidRDefault="00AF41B4" w14:paraId="7973E8D3" w14:textId="77777777">
            <w:pPr>
              <w:pStyle w:val="ASAnnotationTableKWN"/>
            </w:pPr>
          </w:p>
        </w:tc>
        <w:tc>
          <w:tcPr>
            <w:tcW w:w="4325" w:type="dxa"/>
            <w:vAlign w:val="bottom"/>
          </w:tcPr>
          <w:p w:rsidRPr="001E08D0" w:rsidR="00AF41B4" w:rsidP="001E08D0" w:rsidRDefault="00AF41B4" w14:paraId="6EB7D52B" w14:textId="14067F1C">
            <w:pPr>
              <w:pStyle w:val="BCAMatrixSubitem"/>
            </w:pPr>
            <w:r w:rsidRPr="001E08D0">
              <w:t>b.</w:t>
            </w:r>
            <w:r w:rsidRPr="001E08D0">
              <w:tab/>
              <w:t>Repeatedly suggested that you do not act like a [man][woman] is supposed to</w:t>
            </w:r>
          </w:p>
        </w:tc>
      </w:tr>
      <w:tr w:rsidRPr="001E08D0" w:rsidR="00AF41B4" w:rsidTr="00AF41B4" w14:paraId="1CD6F09D" w14:textId="77777777">
        <w:trPr>
          <w:trHeight w:val="360"/>
          <w:hidden/>
        </w:trPr>
        <w:tc>
          <w:tcPr>
            <w:tcW w:w="432" w:type="dxa"/>
            <w:vAlign w:val="bottom"/>
          </w:tcPr>
          <w:p w:rsidRPr="001E08D0" w:rsidR="00AF41B4" w:rsidP="001E08D0" w:rsidRDefault="00AF41B4" w14:paraId="33077975" w14:textId="77777777">
            <w:pPr>
              <w:pStyle w:val="ASAnnotationTableKWN"/>
            </w:pPr>
          </w:p>
        </w:tc>
        <w:tc>
          <w:tcPr>
            <w:tcW w:w="4325" w:type="dxa"/>
            <w:vAlign w:val="bottom"/>
          </w:tcPr>
          <w:p w:rsidRPr="001E08D0" w:rsidR="00AF41B4" w:rsidP="001E08D0" w:rsidRDefault="00AF41B4" w14:paraId="40CB4B94" w14:textId="77777777">
            <w:pPr>
              <w:pStyle w:val="BCAMatrixSubitem"/>
            </w:pPr>
            <w:r w:rsidRPr="001E08D0">
              <w:t>c.</w:t>
            </w:r>
            <w:r w:rsidRPr="001E08D0">
              <w:tab/>
              <w:t>Repeatedly made sexual gestures or sexual body movements</w:t>
            </w:r>
          </w:p>
        </w:tc>
      </w:tr>
      <w:tr w:rsidRPr="001E08D0" w:rsidR="00AF41B4" w:rsidTr="00AF41B4" w14:paraId="50A88993" w14:textId="77777777">
        <w:trPr>
          <w:trHeight w:val="360"/>
          <w:hidden/>
        </w:trPr>
        <w:tc>
          <w:tcPr>
            <w:tcW w:w="432" w:type="dxa"/>
            <w:vAlign w:val="bottom"/>
          </w:tcPr>
          <w:p w:rsidRPr="001E08D0" w:rsidR="00AF41B4" w:rsidP="001E08D0" w:rsidRDefault="00AF41B4" w14:paraId="16325C43" w14:textId="77777777">
            <w:pPr>
              <w:pStyle w:val="ASAnnotationTable"/>
            </w:pPr>
          </w:p>
        </w:tc>
        <w:tc>
          <w:tcPr>
            <w:tcW w:w="4325" w:type="dxa"/>
            <w:vAlign w:val="bottom"/>
          </w:tcPr>
          <w:p w:rsidRPr="001E08D0" w:rsidR="00AF41B4" w:rsidP="001E08D0" w:rsidRDefault="00AF41B4" w14:paraId="250A2E8A" w14:textId="77777777">
            <w:pPr>
              <w:pStyle w:val="BCAMatrixSubitem"/>
            </w:pPr>
            <w:r w:rsidRPr="001E08D0">
              <w:t>d.</w:t>
            </w:r>
            <w:r w:rsidRPr="001E08D0">
              <w:tab/>
              <w:t>Displayed, showed you, or sent you sexually explicit materials like pictures or videos</w:t>
            </w:r>
          </w:p>
        </w:tc>
      </w:tr>
      <w:tr w:rsidRPr="001E08D0" w:rsidR="00AF41B4" w:rsidTr="00AF41B4" w14:paraId="2C49148C" w14:textId="77777777">
        <w:trPr>
          <w:trHeight w:val="360"/>
          <w:hidden/>
        </w:trPr>
        <w:tc>
          <w:tcPr>
            <w:tcW w:w="432" w:type="dxa"/>
            <w:vAlign w:val="bottom"/>
          </w:tcPr>
          <w:p w:rsidRPr="001E08D0" w:rsidR="00AF41B4" w:rsidP="001E08D0" w:rsidRDefault="00AF41B4" w14:paraId="1B7B3764" w14:textId="77777777">
            <w:pPr>
              <w:pStyle w:val="ASAnnotationTable"/>
            </w:pPr>
          </w:p>
        </w:tc>
        <w:tc>
          <w:tcPr>
            <w:tcW w:w="4325" w:type="dxa"/>
            <w:vAlign w:val="bottom"/>
          </w:tcPr>
          <w:p w:rsidRPr="001E08D0" w:rsidR="00AF41B4" w:rsidP="001E08D0" w:rsidRDefault="00AF41B4" w14:paraId="6108A8B4" w14:textId="77777777">
            <w:pPr>
              <w:pStyle w:val="BCAMatrixSubitem"/>
            </w:pPr>
            <w:r w:rsidRPr="001E08D0">
              <w:t>e.</w:t>
            </w:r>
            <w:r w:rsidRPr="001E08D0">
              <w:tab/>
              <w:t>Repeatedly told you about their sexual activities</w:t>
            </w:r>
          </w:p>
        </w:tc>
      </w:tr>
      <w:tr w:rsidRPr="001E08D0" w:rsidR="00AF41B4" w:rsidTr="00AF41B4" w14:paraId="4EC1C7FB" w14:textId="77777777">
        <w:trPr>
          <w:trHeight w:val="360"/>
          <w:hidden/>
        </w:trPr>
        <w:tc>
          <w:tcPr>
            <w:tcW w:w="432" w:type="dxa"/>
            <w:vAlign w:val="bottom"/>
          </w:tcPr>
          <w:p w:rsidRPr="001E08D0" w:rsidR="00AF41B4" w:rsidP="001E08D0" w:rsidRDefault="00AF41B4" w14:paraId="1F34120A" w14:textId="77777777">
            <w:pPr>
              <w:pStyle w:val="ASAnnotationTable"/>
            </w:pPr>
          </w:p>
        </w:tc>
        <w:tc>
          <w:tcPr>
            <w:tcW w:w="4325" w:type="dxa"/>
            <w:vAlign w:val="bottom"/>
          </w:tcPr>
          <w:p w:rsidRPr="001E08D0" w:rsidR="00AF41B4" w:rsidP="001E08D0" w:rsidRDefault="00AF41B4" w14:paraId="2BA4D875" w14:textId="77777777">
            <w:pPr>
              <w:pStyle w:val="BCAMatrixSubitem"/>
            </w:pPr>
            <w:r w:rsidRPr="001E08D0">
              <w:t>f.</w:t>
            </w:r>
            <w:r w:rsidRPr="001E08D0">
              <w:tab/>
              <w:t>Repeatedly asked you questions about your sex life or sexual interests</w:t>
            </w:r>
          </w:p>
        </w:tc>
      </w:tr>
      <w:tr w:rsidRPr="001E08D0" w:rsidR="00AF41B4" w:rsidTr="00AF41B4" w14:paraId="7A9B78CB" w14:textId="77777777">
        <w:trPr>
          <w:trHeight w:val="360"/>
          <w:hidden/>
        </w:trPr>
        <w:tc>
          <w:tcPr>
            <w:tcW w:w="432" w:type="dxa"/>
            <w:vAlign w:val="bottom"/>
          </w:tcPr>
          <w:p w:rsidRPr="001E08D0" w:rsidR="00AF41B4" w:rsidP="001E08D0" w:rsidRDefault="00AF41B4" w14:paraId="5B4AD8C3" w14:textId="77777777">
            <w:pPr>
              <w:pStyle w:val="ASAnnotationTable"/>
            </w:pPr>
          </w:p>
        </w:tc>
        <w:tc>
          <w:tcPr>
            <w:tcW w:w="4325" w:type="dxa"/>
            <w:vAlign w:val="bottom"/>
          </w:tcPr>
          <w:p w:rsidRPr="001E08D0" w:rsidR="00AF41B4" w:rsidP="001E08D0" w:rsidRDefault="00AF41B4" w14:paraId="616A905F" w14:textId="77777777">
            <w:pPr>
              <w:pStyle w:val="BCAMatrixSubitem"/>
            </w:pPr>
            <w:r w:rsidRPr="001E08D0">
              <w:t>g.</w:t>
            </w:r>
            <w:r w:rsidRPr="001E08D0">
              <w:tab/>
              <w:t>Made repeated sexual comments about your appearance or body</w:t>
            </w:r>
          </w:p>
        </w:tc>
      </w:tr>
      <w:tr w:rsidRPr="001E08D0" w:rsidR="00AF41B4" w:rsidTr="00AF41B4" w14:paraId="3DAEF292" w14:textId="77777777">
        <w:trPr>
          <w:trHeight w:val="360"/>
          <w:hidden/>
        </w:trPr>
        <w:tc>
          <w:tcPr>
            <w:tcW w:w="432" w:type="dxa"/>
            <w:vAlign w:val="bottom"/>
          </w:tcPr>
          <w:p w:rsidRPr="001E08D0" w:rsidR="00AF41B4" w:rsidP="001E08D0" w:rsidRDefault="00AF41B4" w14:paraId="7E76FF1F" w14:textId="77777777">
            <w:pPr>
              <w:pStyle w:val="ASAnnotationTable"/>
            </w:pPr>
          </w:p>
        </w:tc>
        <w:tc>
          <w:tcPr>
            <w:tcW w:w="4325" w:type="dxa"/>
            <w:vAlign w:val="bottom"/>
          </w:tcPr>
          <w:p w:rsidRPr="001E08D0" w:rsidR="00AF41B4" w:rsidP="001E08D0" w:rsidRDefault="00AF41B4" w14:paraId="36265594" w14:textId="77777777">
            <w:pPr>
              <w:pStyle w:val="BCAMatrixSubitem"/>
            </w:pPr>
            <w:r w:rsidRPr="001E08D0">
              <w:t>h.</w:t>
            </w:r>
            <w:r w:rsidRPr="001E08D0">
              <w:tab/>
              <w:t>Took or shared sexually suggestive pictures or videos of you</w:t>
            </w:r>
          </w:p>
        </w:tc>
      </w:tr>
      <w:tr w:rsidRPr="001E08D0" w:rsidR="00AF41B4" w:rsidTr="00AF41B4" w14:paraId="0D3185AF" w14:textId="77777777">
        <w:trPr>
          <w:trHeight w:val="360"/>
          <w:hidden/>
        </w:trPr>
        <w:tc>
          <w:tcPr>
            <w:tcW w:w="432" w:type="dxa"/>
            <w:vAlign w:val="bottom"/>
          </w:tcPr>
          <w:p w:rsidRPr="001E08D0" w:rsidR="00AF41B4" w:rsidP="001E08D0" w:rsidRDefault="00AF41B4" w14:paraId="44D84D1D" w14:textId="77777777">
            <w:pPr>
              <w:pStyle w:val="ASAnnotationTable"/>
            </w:pPr>
          </w:p>
        </w:tc>
        <w:tc>
          <w:tcPr>
            <w:tcW w:w="4325" w:type="dxa"/>
            <w:vAlign w:val="bottom"/>
          </w:tcPr>
          <w:p w:rsidRPr="001E08D0" w:rsidR="00AF41B4" w:rsidP="001E08D0" w:rsidRDefault="00AF41B4" w14:paraId="39133CC2" w14:textId="77777777">
            <w:pPr>
              <w:pStyle w:val="BCAMatrixSubitem"/>
            </w:pPr>
            <w:r w:rsidRPr="001E08D0">
              <w:t>i.</w:t>
            </w:r>
            <w:r w:rsidRPr="001E08D0">
              <w:tab/>
              <w:t>Made repeated attempts to establish an unwanted romantic or sexual relationship with you</w:t>
            </w:r>
          </w:p>
        </w:tc>
      </w:tr>
      <w:tr w:rsidRPr="001E08D0" w:rsidR="00AF41B4" w:rsidTr="00C8462C" w14:paraId="0A4DE9D6" w14:textId="77777777">
        <w:trPr>
          <w:trHeight w:val="60"/>
          <w:hidden/>
        </w:trPr>
        <w:tc>
          <w:tcPr>
            <w:tcW w:w="432" w:type="dxa"/>
            <w:vAlign w:val="bottom"/>
          </w:tcPr>
          <w:p w:rsidRPr="001E08D0" w:rsidR="00AF41B4" w:rsidP="001E08D0" w:rsidRDefault="00AF41B4" w14:paraId="659E6874" w14:textId="77777777">
            <w:pPr>
              <w:pStyle w:val="ASAnnotationTable"/>
            </w:pPr>
          </w:p>
        </w:tc>
        <w:tc>
          <w:tcPr>
            <w:tcW w:w="4325" w:type="dxa"/>
            <w:vAlign w:val="bottom"/>
          </w:tcPr>
          <w:p w:rsidRPr="001E08D0" w:rsidR="00AF41B4" w:rsidP="001E08D0" w:rsidRDefault="00AF41B4" w14:paraId="091A1272" w14:textId="77777777">
            <w:pPr>
              <w:pStyle w:val="BCAMatrixSubitem"/>
            </w:pPr>
            <w:r w:rsidRPr="001E08D0">
              <w:t>j.</w:t>
            </w:r>
            <w:r w:rsidRPr="001E08D0">
              <w:tab/>
              <w:t>Touched you in a sexual way</w:t>
            </w:r>
          </w:p>
        </w:tc>
      </w:tr>
      <w:tr w:rsidRPr="001E08D0" w:rsidR="00AF41B4" w:rsidTr="00AF41B4" w14:paraId="67D9E5DC" w14:textId="77777777">
        <w:trPr>
          <w:trHeight w:val="360"/>
          <w:hidden/>
        </w:trPr>
        <w:tc>
          <w:tcPr>
            <w:tcW w:w="432" w:type="dxa"/>
            <w:vAlign w:val="bottom"/>
          </w:tcPr>
          <w:p w:rsidRPr="001E08D0" w:rsidR="00AF41B4" w:rsidP="001E08D0" w:rsidRDefault="00AF41B4" w14:paraId="12A53992" w14:textId="77777777">
            <w:pPr>
              <w:pStyle w:val="ASAnnotationTable"/>
            </w:pPr>
          </w:p>
        </w:tc>
        <w:tc>
          <w:tcPr>
            <w:tcW w:w="4325" w:type="dxa"/>
            <w:vAlign w:val="bottom"/>
          </w:tcPr>
          <w:p w:rsidRPr="001E08D0" w:rsidR="00AF41B4" w:rsidP="001E08D0" w:rsidRDefault="00AF41B4" w14:paraId="679E5427" w14:textId="77777777">
            <w:pPr>
              <w:pStyle w:val="BCAMatrixSubitem"/>
            </w:pPr>
            <w:r w:rsidRPr="001E08D0">
              <w:t>k.</w:t>
            </w:r>
            <w:r w:rsidRPr="001E08D0">
              <w:tab/>
              <w:t>Touched you in any way other than sexually that made you uncomfortable, angry, or upset</w:t>
            </w:r>
          </w:p>
        </w:tc>
      </w:tr>
      <w:tr w:rsidRPr="001E08D0" w:rsidR="00AF41B4" w:rsidTr="00AF41B4" w14:paraId="0CE69A7C" w14:textId="77777777">
        <w:trPr>
          <w:trHeight w:val="360"/>
          <w:hidden/>
        </w:trPr>
        <w:tc>
          <w:tcPr>
            <w:tcW w:w="432" w:type="dxa"/>
            <w:vAlign w:val="bottom"/>
          </w:tcPr>
          <w:p w:rsidRPr="001E08D0" w:rsidR="00AF41B4" w:rsidP="001E08D0" w:rsidRDefault="00AF41B4" w14:paraId="0D1A0C13" w14:textId="77777777">
            <w:pPr>
              <w:pStyle w:val="ASAnnotationTable"/>
            </w:pPr>
          </w:p>
        </w:tc>
        <w:tc>
          <w:tcPr>
            <w:tcW w:w="4325" w:type="dxa"/>
            <w:vAlign w:val="bottom"/>
          </w:tcPr>
          <w:p w:rsidRPr="001E08D0" w:rsidR="00AF41B4" w:rsidP="001E08D0" w:rsidRDefault="00AF41B4" w14:paraId="3B4DDC51" w14:textId="77777777">
            <w:pPr>
              <w:pStyle w:val="BCAMatrixSubitem"/>
            </w:pPr>
            <w:r w:rsidRPr="001E08D0">
              <w:t>l.</w:t>
            </w:r>
            <w:r w:rsidRPr="001E08D0">
              <w:tab/>
              <w:t>Made you feel like you would get some workplace benefit in exchange for doing something sexual</w:t>
            </w:r>
          </w:p>
        </w:tc>
      </w:tr>
      <w:tr w:rsidRPr="001E08D0" w:rsidR="00AF41B4" w:rsidTr="00AF41B4" w14:paraId="4D90284A" w14:textId="77777777">
        <w:trPr>
          <w:trHeight w:val="360"/>
          <w:hidden/>
        </w:trPr>
        <w:tc>
          <w:tcPr>
            <w:tcW w:w="432" w:type="dxa"/>
            <w:vAlign w:val="bottom"/>
          </w:tcPr>
          <w:p w:rsidRPr="001E08D0" w:rsidR="00AF41B4" w:rsidP="001E08D0" w:rsidRDefault="00AF41B4" w14:paraId="6195B0D9" w14:textId="77777777">
            <w:pPr>
              <w:pStyle w:val="ASAnnotationTable"/>
            </w:pPr>
          </w:p>
        </w:tc>
        <w:tc>
          <w:tcPr>
            <w:tcW w:w="4325" w:type="dxa"/>
            <w:vAlign w:val="bottom"/>
          </w:tcPr>
          <w:p w:rsidRPr="001E08D0" w:rsidR="00AF41B4" w:rsidP="001E08D0" w:rsidRDefault="00AF41B4" w14:paraId="46AE6BBE" w14:textId="77777777">
            <w:pPr>
              <w:pStyle w:val="BCAMatrixSubitem"/>
            </w:pPr>
            <w:r w:rsidRPr="001E08D0">
              <w:t>m.</w:t>
            </w:r>
            <w:r w:rsidRPr="001E08D0">
              <w:tab/>
              <w:t>Made you feel like you would get punished or treated unfairly if you refused to do something sexual</w:t>
            </w:r>
          </w:p>
        </w:tc>
      </w:tr>
      <w:tr w:rsidRPr="001E08D0" w:rsidR="00AF41B4" w:rsidTr="00AF41B4" w14:paraId="3D007550" w14:textId="77777777">
        <w:trPr>
          <w:trHeight w:val="20"/>
          <w:hidden/>
        </w:trPr>
        <w:tc>
          <w:tcPr>
            <w:tcW w:w="432" w:type="dxa"/>
            <w:vAlign w:val="bottom"/>
          </w:tcPr>
          <w:p w:rsidRPr="001E08D0" w:rsidR="00AF41B4" w:rsidP="001E08D0" w:rsidRDefault="00AF41B4" w14:paraId="2D93B2F9" w14:textId="77777777">
            <w:pPr>
              <w:pStyle w:val="ASAnnotationTable"/>
            </w:pPr>
          </w:p>
        </w:tc>
        <w:tc>
          <w:tcPr>
            <w:tcW w:w="4325" w:type="dxa"/>
            <w:vAlign w:val="bottom"/>
          </w:tcPr>
          <w:p w:rsidRPr="001E08D0" w:rsidR="00AF41B4" w:rsidP="001E08D0" w:rsidRDefault="00AF41B4" w14:paraId="1645CBAF" w14:textId="21481273">
            <w:pPr>
              <w:pStyle w:val="BCAMatrixSubitem"/>
            </w:pPr>
            <w:r w:rsidRPr="001E08D0">
              <w:t>n.</w:t>
            </w:r>
            <w:r w:rsidRPr="001E08D0">
              <w:tab/>
              <w:t>Said that [men][women] are not as good as [women][men] at your job, or that [men][women] should be prevented from having your job</w:t>
            </w:r>
          </w:p>
        </w:tc>
      </w:tr>
      <w:tr w:rsidRPr="001E08D0" w:rsidR="00AF41B4" w:rsidTr="00C8462C" w14:paraId="3661FEB9" w14:textId="77777777">
        <w:trPr>
          <w:trHeight w:val="229"/>
          <w:hidden/>
        </w:trPr>
        <w:tc>
          <w:tcPr>
            <w:tcW w:w="432" w:type="dxa"/>
            <w:vAlign w:val="bottom"/>
          </w:tcPr>
          <w:p w:rsidRPr="001E08D0" w:rsidR="00AF41B4" w:rsidP="001E08D0" w:rsidRDefault="00AF41B4" w14:paraId="264C31E8" w14:textId="77777777">
            <w:pPr>
              <w:pStyle w:val="ASAnnotationTable"/>
            </w:pPr>
          </w:p>
        </w:tc>
        <w:tc>
          <w:tcPr>
            <w:tcW w:w="4325" w:type="dxa"/>
            <w:vAlign w:val="bottom"/>
          </w:tcPr>
          <w:p w:rsidRPr="001E08D0" w:rsidR="00AF41B4" w:rsidP="001E08D0" w:rsidRDefault="00AF41B4" w14:paraId="54235D7B" w14:textId="6E051523">
            <w:pPr>
              <w:pStyle w:val="BCAMatrixSubitem"/>
            </w:pPr>
            <w:r w:rsidRPr="001E08D0">
              <w:t>o.</w:t>
            </w:r>
            <w:r w:rsidRPr="001E08D0">
              <w:tab/>
              <w:t xml:space="preserve">Mistreated, ignored, or insulted you because you </w:t>
            </w:r>
            <w:r w:rsidRPr="001E08D0" w:rsidR="00D97C87">
              <w:t>are</w:t>
            </w:r>
            <w:r w:rsidRPr="001E08D0">
              <w:t xml:space="preserve"> a </w:t>
            </w:r>
            <w:r w:rsidRPr="001E08D0" w:rsidR="000C683E">
              <w:t>[man][woman]</w:t>
            </w:r>
          </w:p>
        </w:tc>
      </w:tr>
    </w:tbl>
    <w:p w:rsidRPr="001E08D0" w:rsidR="005C707B" w:rsidP="001E08D0" w:rsidRDefault="005C707B" w14:paraId="6875BD9F" w14:textId="77777777">
      <w:pPr>
        <w:pStyle w:val="Spacer4pt"/>
      </w:pPr>
    </w:p>
    <w:p w:rsidRPr="001E08D0" w:rsidR="005C707B" w:rsidP="001E08D0" w:rsidRDefault="005C707B" w14:paraId="07F8625E" w14:textId="77777777">
      <w:pPr>
        <w:pStyle w:val="ASAnnotationParagraph"/>
      </w:pPr>
      <w:r w:rsidRPr="001E08D0">
        <w:t xml:space="preserve">MEODTYA MEODTYB MEODTYC MEODTYD </w:t>
      </w:r>
    </w:p>
    <w:p w:rsidRPr="001E08D0" w:rsidR="005C707B" w:rsidP="001E08D0" w:rsidRDefault="009B2A2C" w14:paraId="5EE26F50" w14:textId="271E9637">
      <w:pPr>
        <w:pStyle w:val="ASQstStem"/>
      </w:pPr>
      <w:r w:rsidRPr="001E08D0">
        <w:rPr>
          <w:rStyle w:val="WordBold"/>
        </w:rPr>
        <w:t>55</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w:t>
      </w:r>
      <w:r w:rsidRPr="001E08D0" w:rsidR="001F35DD">
        <w:rPr>
          <w:rStyle w:val="AskIf"/>
        </w:rPr>
        <w:t>]</w:t>
      </w:r>
      <w:r w:rsidRPr="001E08D0" w:rsidR="005C707B">
        <w:rPr>
          <w:rStyle w:val="AskIf"/>
        </w:rPr>
        <w:t xml:space="preserve"> </w:t>
      </w:r>
      <w:r w:rsidRPr="001E08D0" w:rsidR="005C707B">
        <w:rPr>
          <w:rStyle w:val="WordBold"/>
        </w:rPr>
        <w:t>Thinking about the past 12 months, did the unwanted event(s) occur while...</w:t>
      </w:r>
    </w:p>
    <w:tbl>
      <w:tblPr>
        <w:tblW w:w="5198" w:type="dxa"/>
        <w:tblLayout w:type="fixed"/>
        <w:tblLook w:val="01E0" w:firstRow="1" w:lastRow="1" w:firstColumn="1" w:lastColumn="1" w:noHBand="0" w:noVBand="0"/>
      </w:tblPr>
      <w:tblGrid>
        <w:gridCol w:w="432"/>
        <w:gridCol w:w="3960"/>
        <w:gridCol w:w="403"/>
        <w:gridCol w:w="403"/>
      </w:tblGrid>
      <w:tr w:rsidRPr="001E08D0" w:rsidR="005C707B" w14:paraId="2DCF0D5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2FD52EA0"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206A6C72" w14:textId="77777777">
            <w:pPr>
              <w:pStyle w:val="ASMatrixHeading"/>
            </w:pPr>
            <w:r w:rsidRPr="001E08D0">
              <w:rPr>
                <w:rStyle w:val="ASAnnotation"/>
              </w:rPr>
              <w:t xml:space="preserve">1  </w:t>
            </w:r>
            <w:r w:rsidRPr="001E08D0">
              <w:t xml:space="preserve"> No</w:t>
            </w:r>
          </w:p>
        </w:tc>
      </w:tr>
      <w:tr w:rsidRPr="001E08D0" w:rsidR="005C707B" w14:paraId="2CD3D95A"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7B4041E2"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C707B" w:rsidP="001E08D0" w:rsidRDefault="005C707B" w14:paraId="6B2C7588"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23A5DB1E" w14:textId="77777777">
            <w:pPr>
              <w:pStyle w:val="ASMatrixHeading"/>
            </w:pPr>
          </w:p>
        </w:tc>
      </w:tr>
      <w:tr w:rsidRPr="001E08D0" w:rsidR="005C707B" w14:paraId="2E7C1CF1" w14:textId="77777777">
        <w:trPr>
          <w:cantSplit/>
          <w:trHeight w:val="20" w:hRule="exact"/>
          <w:tblHeader/>
          <w:hidden/>
        </w:trPr>
        <w:tc>
          <w:tcPr>
            <w:tcW w:w="432" w:type="dxa"/>
            <w:tcMar>
              <w:top w:w="14" w:type="dxa"/>
              <w:left w:w="14" w:type="dxa"/>
              <w:bottom w:w="14" w:type="dxa"/>
              <w:right w:w="14" w:type="dxa"/>
            </w:tcMar>
            <w:vAlign w:val="bottom"/>
          </w:tcPr>
          <w:p w:rsidRPr="001E08D0" w:rsidR="005C707B" w:rsidP="001E08D0" w:rsidRDefault="005C707B" w14:paraId="56462829"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5C7F9E4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26E7435D"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5C707B" w14:paraId="11100428" w14:textId="77777777">
            <w:pPr>
              <w:pStyle w:val="ASAnnotationTableKeepWNext"/>
            </w:pPr>
          </w:p>
        </w:tc>
      </w:tr>
      <w:tr w:rsidRPr="001E08D0" w:rsidR="005C707B" w14:paraId="313AFD2E" w14:textId="77777777">
        <w:trPr>
          <w:cantSplit/>
        </w:trPr>
        <w:tc>
          <w:tcPr>
            <w:tcW w:w="432" w:type="dxa"/>
            <w:tcMar>
              <w:top w:w="14" w:type="dxa"/>
              <w:left w:w="14" w:type="dxa"/>
              <w:bottom w:w="14" w:type="dxa"/>
              <w:right w:w="14" w:type="dxa"/>
            </w:tcMar>
            <w:vAlign w:val="bottom"/>
          </w:tcPr>
          <w:p w:rsidRPr="001E08D0" w:rsidR="005C707B" w:rsidP="001E08D0" w:rsidRDefault="005C707B" w14:paraId="6A6F1C0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4393D1AD" w14:textId="77777777">
            <w:pPr>
              <w:pStyle w:val="ASMatrixSubitemG-2"/>
            </w:pPr>
            <w:r w:rsidRPr="001E08D0">
              <w:t>a.</w:t>
            </w:r>
            <w:r w:rsidRPr="001E08D0">
              <w:tab/>
              <w:t xml:space="preserve">Assigned to your </w:t>
            </w:r>
            <w:r w:rsidRPr="001E08D0">
              <w:rPr>
                <w:rStyle w:val="WordUnderline"/>
              </w:rPr>
              <w:t>current</w:t>
            </w:r>
            <w:r w:rsidRPr="001E08D0">
              <w:t xml:space="preserve"> duty station?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18DFA11B" w14:textId="77777777">
            <w:pPr>
              <w:pStyle w:val="ASTableOptionBoxes"/>
            </w:pPr>
            <w:r w:rsidRPr="001E08D0">
              <w:rPr>
                <w:noProof/>
              </w:rPr>
              <w:drawing>
                <wp:inline distT="0" distB="0" distL="0" distR="0" wp14:anchorId="4FC40DD0" wp14:editId="2F52B590">
                  <wp:extent cx="171450" cy="171450"/>
                  <wp:effectExtent l="0" t="0" r="0" b="0"/>
                  <wp:docPr id="148" name="Picture 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63458AE" w14:textId="77777777">
            <w:pPr>
              <w:pStyle w:val="ASTableOptionBoxes"/>
            </w:pPr>
            <w:r w:rsidRPr="001E08D0">
              <w:rPr>
                <w:noProof/>
              </w:rPr>
              <w:drawing>
                <wp:inline distT="0" distB="0" distL="0" distR="0" wp14:anchorId="130C165A" wp14:editId="51C247A5">
                  <wp:extent cx="171450" cy="171450"/>
                  <wp:effectExtent l="0" t="0" r="0" b="0"/>
                  <wp:docPr id="149" name="Picture 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3D8DB5EA" w14:textId="77777777">
        <w:trPr>
          <w:cantSplit/>
        </w:trPr>
        <w:tc>
          <w:tcPr>
            <w:tcW w:w="432" w:type="dxa"/>
            <w:tcMar>
              <w:top w:w="14" w:type="dxa"/>
              <w:left w:w="14" w:type="dxa"/>
              <w:bottom w:w="14" w:type="dxa"/>
              <w:right w:w="14" w:type="dxa"/>
            </w:tcMar>
            <w:vAlign w:val="bottom"/>
          </w:tcPr>
          <w:p w:rsidRPr="001E08D0" w:rsidR="005C707B" w:rsidP="001E08D0" w:rsidRDefault="005C707B" w14:paraId="3F0F8BC0"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52712DE0" w14:textId="77777777">
            <w:pPr>
              <w:pStyle w:val="ASMatrixSubitemG-2"/>
            </w:pPr>
            <w:r w:rsidRPr="001E08D0">
              <w:t>b.</w:t>
            </w:r>
            <w:r w:rsidRPr="001E08D0">
              <w:tab/>
              <w:t xml:space="preserve">Assigned to a </w:t>
            </w:r>
            <w:r w:rsidRPr="001E08D0">
              <w:rPr>
                <w:rStyle w:val="WordUnderline"/>
              </w:rPr>
              <w:t>prior</w:t>
            </w:r>
            <w:r w:rsidRPr="001E08D0">
              <w:t xml:space="preserve"> duty station?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5AF9BE25" w14:textId="77777777">
            <w:pPr>
              <w:pStyle w:val="ASTableOptionBoxes"/>
            </w:pPr>
            <w:r w:rsidRPr="001E08D0">
              <w:rPr>
                <w:noProof/>
              </w:rPr>
              <w:drawing>
                <wp:inline distT="0" distB="0" distL="0" distR="0" wp14:anchorId="254373B0" wp14:editId="27B9EC3F">
                  <wp:extent cx="171450" cy="171450"/>
                  <wp:effectExtent l="0" t="0" r="0" b="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3A006E21" w14:textId="77777777">
            <w:pPr>
              <w:pStyle w:val="ASTableOptionBoxes"/>
            </w:pPr>
            <w:r w:rsidRPr="001E08D0">
              <w:rPr>
                <w:noProof/>
              </w:rPr>
              <w:drawing>
                <wp:inline distT="0" distB="0" distL="0" distR="0" wp14:anchorId="22A90767" wp14:editId="498DBE14">
                  <wp:extent cx="171450" cy="171450"/>
                  <wp:effectExtent l="0" t="0" r="0" b="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103DC456" w14:textId="77777777">
        <w:trPr>
          <w:cantSplit/>
        </w:trPr>
        <w:tc>
          <w:tcPr>
            <w:tcW w:w="432" w:type="dxa"/>
            <w:tcMar>
              <w:top w:w="14" w:type="dxa"/>
              <w:left w:w="14" w:type="dxa"/>
              <w:bottom w:w="14" w:type="dxa"/>
              <w:right w:w="14" w:type="dxa"/>
            </w:tcMar>
            <w:vAlign w:val="bottom"/>
          </w:tcPr>
          <w:p w:rsidRPr="001E08D0" w:rsidR="005C707B" w:rsidP="001E08D0" w:rsidRDefault="005C707B" w14:paraId="0088A841"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15AB7BB7" w14:textId="77777777">
            <w:pPr>
              <w:pStyle w:val="ASMatrixSubitemG-2"/>
            </w:pPr>
            <w:r w:rsidRPr="001E08D0">
              <w:t>c.</w:t>
            </w:r>
            <w:r w:rsidRPr="001E08D0">
              <w:tab/>
              <w:t xml:space="preserve">Assigned to your </w:t>
            </w:r>
            <w:r w:rsidRPr="001E08D0">
              <w:rPr>
                <w:rStyle w:val="WordUnderline"/>
              </w:rPr>
              <w:t>current</w:t>
            </w:r>
            <w:r w:rsidRPr="001E08D0">
              <w:t xml:space="preserve"> command?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6EB5D480" w14:textId="77777777">
            <w:pPr>
              <w:pStyle w:val="ASTableOptionBoxes"/>
            </w:pPr>
            <w:r w:rsidRPr="001E08D0">
              <w:rPr>
                <w:noProof/>
              </w:rPr>
              <w:drawing>
                <wp:inline distT="0" distB="0" distL="0" distR="0" wp14:anchorId="5DC1DFED" wp14:editId="71B87F0E">
                  <wp:extent cx="171450" cy="171450"/>
                  <wp:effectExtent l="0" t="0" r="0" b="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0A6209B" w14:textId="77777777">
            <w:pPr>
              <w:pStyle w:val="ASTableOptionBoxes"/>
            </w:pPr>
            <w:r w:rsidRPr="001E08D0">
              <w:rPr>
                <w:noProof/>
              </w:rPr>
              <w:drawing>
                <wp:inline distT="0" distB="0" distL="0" distR="0" wp14:anchorId="4DEF34DF" wp14:editId="6CCC215B">
                  <wp:extent cx="171450" cy="171450"/>
                  <wp:effectExtent l="0" t="0" r="0" b="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64E417F9" w14:textId="77777777">
        <w:trPr>
          <w:cantSplit/>
        </w:trPr>
        <w:tc>
          <w:tcPr>
            <w:tcW w:w="432" w:type="dxa"/>
            <w:tcMar>
              <w:top w:w="14" w:type="dxa"/>
              <w:left w:w="14" w:type="dxa"/>
              <w:bottom w:w="14" w:type="dxa"/>
              <w:right w:w="14" w:type="dxa"/>
            </w:tcMar>
            <w:vAlign w:val="bottom"/>
          </w:tcPr>
          <w:p w:rsidRPr="001E08D0" w:rsidR="005C707B" w:rsidP="001E08D0" w:rsidRDefault="005C707B" w14:paraId="2CA1CB8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560A6518" w14:textId="77777777">
            <w:pPr>
              <w:pStyle w:val="ASMatrixSubitemG-2"/>
            </w:pPr>
            <w:r w:rsidRPr="001E08D0">
              <w:t>d.</w:t>
            </w:r>
            <w:r w:rsidRPr="001E08D0">
              <w:tab/>
              <w:t xml:space="preserve">Assigned to a </w:t>
            </w:r>
            <w:r w:rsidRPr="001E08D0">
              <w:rPr>
                <w:rStyle w:val="WordUnderline"/>
              </w:rPr>
              <w:t>previous</w:t>
            </w:r>
            <w:r w:rsidRPr="001E08D0">
              <w:t xml:space="preserve"> command?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67D51C23" w14:textId="77777777">
            <w:pPr>
              <w:pStyle w:val="ASTableOptionBoxes"/>
            </w:pPr>
            <w:r w:rsidRPr="001E08D0">
              <w:rPr>
                <w:noProof/>
              </w:rPr>
              <w:drawing>
                <wp:inline distT="0" distB="0" distL="0" distR="0" wp14:anchorId="6E2891CC" wp14:editId="256E3520">
                  <wp:extent cx="171450" cy="171450"/>
                  <wp:effectExtent l="0" t="0" r="0" b="0"/>
                  <wp:docPr id="154" name="Picture 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75A5636C" w14:textId="77777777">
            <w:pPr>
              <w:pStyle w:val="ASTableOptionBoxes"/>
            </w:pPr>
            <w:r w:rsidRPr="001E08D0">
              <w:rPr>
                <w:noProof/>
              </w:rPr>
              <w:drawing>
                <wp:inline distT="0" distB="0" distL="0" distR="0" wp14:anchorId="0FF8C367" wp14:editId="556CF16D">
                  <wp:extent cx="171450" cy="171450"/>
                  <wp:effectExtent l="0" t="0" r="0" b="0"/>
                  <wp:docPr id="155" name="Picture 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5C707B" w:rsidP="001E08D0" w:rsidRDefault="005C707B" w14:paraId="1D78A179" w14:textId="77777777">
      <w:pPr>
        <w:pStyle w:val="Spacer4pt"/>
      </w:pPr>
    </w:p>
    <w:p w:rsidRPr="001E08D0" w:rsidR="00452314" w:rsidP="001E08D0" w:rsidRDefault="00452314" w14:paraId="37D755A8" w14:textId="77777777">
      <w:pPr>
        <w:pStyle w:val="Spacer4pt"/>
      </w:pPr>
    </w:p>
    <w:p w:rsidRPr="001E08D0" w:rsidR="005C707B" w:rsidP="001E08D0" w:rsidRDefault="005C707B" w14:paraId="5AFDD86F" w14:textId="77777777">
      <w:pPr>
        <w:pStyle w:val="ASQuestionHeader"/>
        <w:shd w:val="clear" w:color="auto" w:fill="auto"/>
      </w:pPr>
      <w:r w:rsidRPr="001E08D0">
        <w:t>GENDER-RELATED EXPERIENCES IN THE MILITARY WITH BIGGEST EFFECT</w:t>
      </w:r>
    </w:p>
    <w:p w:rsidRPr="001E08D0" w:rsidR="005C707B" w:rsidP="001E08D0" w:rsidRDefault="00F33D0D" w14:paraId="5917087C" w14:textId="7CF32AB7">
      <w:pPr>
        <w:pStyle w:val="ASIntroduction"/>
        <w:shd w:val="clear" w:color="auto" w:fill="auto"/>
      </w:pPr>
      <w:r w:rsidRPr="001E08D0">
        <w:t>Based on your answers earlier, y</w:t>
      </w:r>
      <w:r w:rsidRPr="001E08D0" w:rsidR="005C707B">
        <w:t xml:space="preserve">ou may have experienced more than one upsetting situation. </w:t>
      </w:r>
      <w:r w:rsidRPr="001E08D0" w:rsidR="001F35DD">
        <w:t xml:space="preserve"> </w:t>
      </w:r>
      <w:r w:rsidRPr="001E08D0" w:rsidR="005C707B">
        <w:t>Please think about the one situation since [X DATE] that had the biggest effect on you—the one you consider to be the worst or most serious.</w:t>
      </w:r>
    </w:p>
    <w:p w:rsidRPr="001E08D0" w:rsidR="005C707B" w:rsidP="001E08D0" w:rsidRDefault="005C707B" w14:paraId="63AD712F" w14:textId="77777777">
      <w:pPr>
        <w:pStyle w:val="ASAnnotationParagraph"/>
      </w:pPr>
      <w:r w:rsidRPr="001E08D0">
        <w:t xml:space="preserve">MEOONESITA MEOONESITB MEOONESITC MEOONESITD MEOONESITE MEOONESITF MEOONESITG MEOONESITH MEOONESITI MEOONESITJ MEOONESITK MEOONESITL MEOONESITM MEOONESITN MEOONESITO </w:t>
      </w:r>
    </w:p>
    <w:p w:rsidRPr="001E08D0" w:rsidR="005C707B" w:rsidP="001E08D0" w:rsidRDefault="009B2A2C" w14:paraId="0FDC06BF" w14:textId="5B759538">
      <w:pPr>
        <w:pStyle w:val="ASQstStem"/>
      </w:pPr>
      <w:r w:rsidRPr="001E08D0">
        <w:rPr>
          <w:rStyle w:val="WordBold"/>
        </w:rPr>
        <w:t>56</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 and [MATCHING BEHAVIOR] = "Yes"</w:t>
      </w:r>
      <w:r w:rsidRPr="001E08D0" w:rsidR="001F35DD">
        <w:rPr>
          <w:rStyle w:val="AskIf"/>
        </w:rPr>
        <w:t>]</w:t>
      </w:r>
      <w:r w:rsidRPr="001E08D0" w:rsidR="005C707B">
        <w:rPr>
          <w:rStyle w:val="AskIf"/>
        </w:rPr>
        <w:t xml:space="preserve"> </w:t>
      </w:r>
      <w:r w:rsidRPr="001E08D0" w:rsidR="005C707B">
        <w:rPr>
          <w:rStyle w:val="WordBold"/>
        </w:rPr>
        <w:t xml:space="preserve">Which of the following experiences happened during the upsetting situation you chose as the worst or most serious? </w:t>
      </w:r>
      <w:r w:rsidRPr="001E08D0" w:rsidR="001F35DD">
        <w:rPr>
          <w:rStyle w:val="WordBold"/>
        </w:rPr>
        <w:t xml:space="preserve"> </w:t>
      </w:r>
      <w:r w:rsidRPr="001E08D0" w:rsidR="005C707B">
        <w:rPr>
          <w:rStyle w:val="WordItalicBold"/>
        </w:rPr>
        <w:t xml:space="preserve">Mark </w:t>
      </w:r>
      <w:r w:rsidRPr="001E08D0" w:rsidR="001F35DD">
        <w:rPr>
          <w:rStyle w:val="WordItalicBold"/>
        </w:rPr>
        <w:t>“</w:t>
      </w:r>
      <w:r w:rsidRPr="001E08D0" w:rsidR="005C707B">
        <w:rPr>
          <w:rStyle w:val="WordItalicBold"/>
        </w:rPr>
        <w:t>Yes</w:t>
      </w:r>
      <w:r w:rsidRPr="001E08D0" w:rsidR="001F35DD">
        <w:rPr>
          <w:rStyle w:val="WordItalicBold"/>
        </w:rPr>
        <w:t>”</w:t>
      </w:r>
      <w:r w:rsidRPr="001E08D0" w:rsidR="005C707B">
        <w:rPr>
          <w:rStyle w:val="WordItalicBold"/>
        </w:rPr>
        <w:t xml:space="preserve"> or </w:t>
      </w:r>
      <w:r w:rsidRPr="001E08D0" w:rsidR="001F35DD">
        <w:rPr>
          <w:rStyle w:val="WordItalicBold"/>
        </w:rPr>
        <w:t>“</w:t>
      </w:r>
      <w:r w:rsidRPr="001E08D0" w:rsidR="005C707B">
        <w:rPr>
          <w:rStyle w:val="WordItalicBold"/>
        </w:rPr>
        <w:t>No</w:t>
      </w:r>
      <w:r w:rsidRPr="001E08D0" w:rsidR="001F35DD">
        <w:rPr>
          <w:rStyle w:val="WordItalicBold"/>
        </w:rPr>
        <w:t>”</w:t>
      </w:r>
      <w:r w:rsidRPr="001E08D0" w:rsidR="005C707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1E08D0" w:rsidR="005C707B" w14:paraId="6B34DD8A"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06FB8BBB"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7B2C3D34" w14:textId="77777777">
            <w:pPr>
              <w:pStyle w:val="ASMatrixHeading"/>
            </w:pPr>
            <w:r w:rsidRPr="001E08D0">
              <w:rPr>
                <w:rStyle w:val="ASAnnotation"/>
              </w:rPr>
              <w:t xml:space="preserve">1  </w:t>
            </w:r>
            <w:r w:rsidRPr="001E08D0">
              <w:t xml:space="preserve"> No</w:t>
            </w:r>
          </w:p>
        </w:tc>
      </w:tr>
      <w:tr w:rsidRPr="001E08D0" w:rsidR="005C707B" w14:paraId="6D870E8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6623D577"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C707B" w:rsidP="001E08D0" w:rsidRDefault="005C707B" w14:paraId="07C12A73"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188626B1" w14:textId="77777777">
            <w:pPr>
              <w:pStyle w:val="ASMatrixHeading"/>
            </w:pPr>
          </w:p>
        </w:tc>
      </w:tr>
      <w:tr w:rsidRPr="001E08D0" w:rsidR="005C707B" w14:paraId="1F931B94" w14:textId="77777777">
        <w:trPr>
          <w:cantSplit/>
          <w:trHeight w:val="20" w:hRule="exact"/>
          <w:tblHeader/>
          <w:hidden/>
        </w:trPr>
        <w:tc>
          <w:tcPr>
            <w:tcW w:w="432" w:type="dxa"/>
            <w:tcMar>
              <w:top w:w="14" w:type="dxa"/>
              <w:left w:w="14" w:type="dxa"/>
              <w:bottom w:w="14" w:type="dxa"/>
              <w:right w:w="14" w:type="dxa"/>
            </w:tcMar>
            <w:vAlign w:val="bottom"/>
          </w:tcPr>
          <w:p w:rsidRPr="001E08D0" w:rsidR="005C707B" w:rsidP="001E08D0" w:rsidRDefault="005C707B" w14:paraId="7144E353"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7AD1CD47"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5DBD0CCF"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5C707B" w14:paraId="38A15052" w14:textId="77777777">
            <w:pPr>
              <w:pStyle w:val="ASAnnotationTableKeepWNext"/>
            </w:pPr>
          </w:p>
        </w:tc>
      </w:tr>
      <w:tr w:rsidRPr="001E08D0" w:rsidR="005C707B" w14:paraId="62C1183C" w14:textId="77777777">
        <w:trPr>
          <w:cantSplit/>
        </w:trPr>
        <w:tc>
          <w:tcPr>
            <w:tcW w:w="432" w:type="dxa"/>
            <w:tcMar>
              <w:top w:w="14" w:type="dxa"/>
              <w:left w:w="14" w:type="dxa"/>
              <w:bottom w:w="14" w:type="dxa"/>
              <w:right w:w="14" w:type="dxa"/>
            </w:tcMar>
            <w:vAlign w:val="bottom"/>
          </w:tcPr>
          <w:p w:rsidRPr="001E08D0" w:rsidR="005C707B" w:rsidP="001E08D0" w:rsidRDefault="005C707B" w14:paraId="6995C2AC"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315A2C62" w14:textId="77777777">
            <w:pPr>
              <w:pStyle w:val="ASMatrixSubitemG-2"/>
            </w:pPr>
            <w:r w:rsidRPr="001E08D0">
              <w:t>a.</w:t>
            </w:r>
            <w:r w:rsidRPr="001E08D0">
              <w:tab/>
              <w:t>Repeatedly told sexual jokes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6B6574A8" w14:textId="77777777">
            <w:pPr>
              <w:pStyle w:val="ASTableOptionBoxes"/>
            </w:pPr>
            <w:r w:rsidRPr="001E08D0">
              <w:rPr>
                <w:noProof/>
              </w:rPr>
              <w:drawing>
                <wp:inline distT="0" distB="0" distL="0" distR="0" wp14:anchorId="4F76C67A" wp14:editId="1AA91508">
                  <wp:extent cx="171450" cy="171450"/>
                  <wp:effectExtent l="0" t="0" r="0" b="0"/>
                  <wp:docPr id="156"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2E392EB1" w14:textId="77777777">
            <w:pPr>
              <w:pStyle w:val="ASTableOptionBoxes"/>
            </w:pPr>
            <w:r w:rsidRPr="001E08D0">
              <w:rPr>
                <w:noProof/>
              </w:rPr>
              <w:drawing>
                <wp:inline distT="0" distB="0" distL="0" distR="0" wp14:anchorId="63989E29" wp14:editId="70F864F5">
                  <wp:extent cx="171450" cy="171450"/>
                  <wp:effectExtent l="0" t="0" r="0" b="0"/>
                  <wp:docPr id="157"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320735B7" w14:textId="77777777">
        <w:trPr>
          <w:cantSplit/>
        </w:trPr>
        <w:tc>
          <w:tcPr>
            <w:tcW w:w="432" w:type="dxa"/>
            <w:tcMar>
              <w:top w:w="14" w:type="dxa"/>
              <w:left w:w="14" w:type="dxa"/>
              <w:bottom w:w="14" w:type="dxa"/>
              <w:right w:w="14" w:type="dxa"/>
            </w:tcMar>
            <w:vAlign w:val="bottom"/>
          </w:tcPr>
          <w:p w:rsidRPr="001E08D0" w:rsidR="005C707B" w:rsidP="001E08D0" w:rsidRDefault="005C707B" w14:paraId="24CBB121"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35571814" w14:textId="3DBC824C">
            <w:pPr>
              <w:pStyle w:val="ASMatrixSubitemG-2"/>
            </w:pPr>
            <w:r w:rsidRPr="001E08D0">
              <w:t>b.</w:t>
            </w:r>
            <w:r w:rsidRPr="001E08D0">
              <w:tab/>
              <w:t xml:space="preserve">Repeatedly suggested that you do not act like a </w:t>
            </w:r>
            <w:r w:rsidRPr="001E08D0" w:rsidR="00E36388">
              <w:t>[man][woman]</w:t>
            </w:r>
            <w:r w:rsidRPr="001E08D0">
              <w:t xml:space="preserve"> is supposed to</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69438FFB" w14:textId="77777777">
            <w:pPr>
              <w:pStyle w:val="ASTableOptionBoxes"/>
            </w:pPr>
            <w:r w:rsidRPr="001E08D0">
              <w:rPr>
                <w:noProof/>
              </w:rPr>
              <w:drawing>
                <wp:inline distT="0" distB="0" distL="0" distR="0" wp14:anchorId="0445F196" wp14:editId="0A51AE3C">
                  <wp:extent cx="171450" cy="171450"/>
                  <wp:effectExtent l="0" t="0" r="0" b="0"/>
                  <wp:docPr id="158" name="Picture 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FF76C6B" w14:textId="77777777">
            <w:pPr>
              <w:pStyle w:val="ASTableOptionBoxes"/>
            </w:pPr>
            <w:r w:rsidRPr="001E08D0">
              <w:rPr>
                <w:noProof/>
              </w:rPr>
              <w:drawing>
                <wp:inline distT="0" distB="0" distL="0" distR="0" wp14:anchorId="7A95E3BF" wp14:editId="634F202E">
                  <wp:extent cx="171450" cy="171450"/>
                  <wp:effectExtent l="0" t="0" r="0" b="0"/>
                  <wp:docPr id="159" name="Picture 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50D747C6" w14:textId="77777777">
        <w:trPr>
          <w:cantSplit/>
        </w:trPr>
        <w:tc>
          <w:tcPr>
            <w:tcW w:w="432" w:type="dxa"/>
            <w:tcMar>
              <w:top w:w="14" w:type="dxa"/>
              <w:left w:w="14" w:type="dxa"/>
              <w:bottom w:w="14" w:type="dxa"/>
              <w:right w:w="14" w:type="dxa"/>
            </w:tcMar>
            <w:vAlign w:val="bottom"/>
          </w:tcPr>
          <w:p w:rsidRPr="001E08D0" w:rsidR="005C707B" w:rsidP="001E08D0" w:rsidRDefault="005C707B" w14:paraId="59A47616"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15530435" w14:textId="77777777">
            <w:pPr>
              <w:pStyle w:val="ASMatrixSubitemG-2"/>
            </w:pPr>
            <w:r w:rsidRPr="001E08D0">
              <w:t>c.</w:t>
            </w:r>
            <w:r w:rsidRPr="001E08D0">
              <w:tab/>
              <w:t>Repeatedly made sexual gestures or sexual body movements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2CD53368" w14:textId="77777777">
            <w:pPr>
              <w:pStyle w:val="ASTableOptionBoxes"/>
            </w:pPr>
            <w:r w:rsidRPr="001E08D0">
              <w:rPr>
                <w:noProof/>
              </w:rPr>
              <w:drawing>
                <wp:inline distT="0" distB="0" distL="0" distR="0" wp14:anchorId="6D92600C" wp14:editId="237B964F">
                  <wp:extent cx="171450" cy="171450"/>
                  <wp:effectExtent l="0" t="0" r="0" b="0"/>
                  <wp:docPr id="160" name="Picture 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0A21E192" w14:textId="77777777">
            <w:pPr>
              <w:pStyle w:val="ASTableOptionBoxes"/>
            </w:pPr>
            <w:r w:rsidRPr="001E08D0">
              <w:rPr>
                <w:noProof/>
              </w:rPr>
              <w:drawing>
                <wp:inline distT="0" distB="0" distL="0" distR="0" wp14:anchorId="5742288B" wp14:editId="201A4027">
                  <wp:extent cx="171450" cy="171450"/>
                  <wp:effectExtent l="0" t="0" r="0" b="0"/>
                  <wp:docPr id="161" name="Picture 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6A9FCC42" w14:textId="77777777">
        <w:trPr>
          <w:cantSplit/>
        </w:trPr>
        <w:tc>
          <w:tcPr>
            <w:tcW w:w="432" w:type="dxa"/>
            <w:tcMar>
              <w:top w:w="14" w:type="dxa"/>
              <w:left w:w="14" w:type="dxa"/>
              <w:bottom w:w="14" w:type="dxa"/>
              <w:right w:w="14" w:type="dxa"/>
            </w:tcMar>
            <w:vAlign w:val="bottom"/>
          </w:tcPr>
          <w:p w:rsidRPr="001E08D0" w:rsidR="005C707B" w:rsidP="001E08D0" w:rsidRDefault="005C707B" w14:paraId="6DE9576F"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2BCC3BBB" w14:textId="77777777">
            <w:pPr>
              <w:pStyle w:val="ASMatrixSubitemG-2"/>
            </w:pPr>
            <w:r w:rsidRPr="001E08D0">
              <w:t>d.</w:t>
            </w:r>
            <w:r w:rsidRPr="001E08D0">
              <w:tab/>
              <w:t>Displayed, showed you, or sent you sexually explicit materials like pictures or videos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551C38E5" w14:textId="77777777">
            <w:pPr>
              <w:pStyle w:val="ASTableOptionBoxes"/>
            </w:pPr>
            <w:r w:rsidRPr="001E08D0">
              <w:rPr>
                <w:noProof/>
              </w:rPr>
              <w:drawing>
                <wp:inline distT="0" distB="0" distL="0" distR="0" wp14:anchorId="2A1BE1F9" wp14:editId="0AB8E414">
                  <wp:extent cx="171450" cy="171450"/>
                  <wp:effectExtent l="0" t="0" r="0" b="0"/>
                  <wp:docPr id="162" name="Picture 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36BF795E" w14:textId="77777777">
            <w:pPr>
              <w:pStyle w:val="ASTableOptionBoxes"/>
            </w:pPr>
            <w:r w:rsidRPr="001E08D0">
              <w:rPr>
                <w:noProof/>
              </w:rPr>
              <w:drawing>
                <wp:inline distT="0" distB="0" distL="0" distR="0" wp14:anchorId="721285D7" wp14:editId="4BA57A3F">
                  <wp:extent cx="171450" cy="171450"/>
                  <wp:effectExtent l="0" t="0" r="0" b="0"/>
                  <wp:docPr id="163" name="Picture 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0CB0801B" w14:textId="77777777">
        <w:trPr>
          <w:cantSplit/>
        </w:trPr>
        <w:tc>
          <w:tcPr>
            <w:tcW w:w="432" w:type="dxa"/>
            <w:tcMar>
              <w:top w:w="14" w:type="dxa"/>
              <w:left w:w="14" w:type="dxa"/>
              <w:bottom w:w="14" w:type="dxa"/>
              <w:right w:w="14" w:type="dxa"/>
            </w:tcMar>
            <w:vAlign w:val="bottom"/>
          </w:tcPr>
          <w:p w:rsidRPr="001E08D0" w:rsidR="005C707B" w:rsidP="001E08D0" w:rsidRDefault="005C707B" w14:paraId="0F6BFA43"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3C6CA09A" w14:textId="77777777">
            <w:pPr>
              <w:pStyle w:val="ASMatrixSubitemG-2"/>
            </w:pPr>
            <w:r w:rsidRPr="001E08D0">
              <w:t>e.</w:t>
            </w:r>
            <w:r w:rsidRPr="001E08D0">
              <w:tab/>
              <w:t>Repeatedly told you about their sexual activities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2E59F9A1" w14:textId="77777777">
            <w:pPr>
              <w:pStyle w:val="ASTableOptionBoxes"/>
            </w:pPr>
            <w:r w:rsidRPr="001E08D0">
              <w:rPr>
                <w:noProof/>
              </w:rPr>
              <w:drawing>
                <wp:inline distT="0" distB="0" distL="0" distR="0" wp14:anchorId="264FA784" wp14:editId="58DA4A9E">
                  <wp:extent cx="171450" cy="171450"/>
                  <wp:effectExtent l="0" t="0" r="0" b="0"/>
                  <wp:docPr id="164" name="Picture 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4CCA6C7B" w14:textId="77777777">
            <w:pPr>
              <w:pStyle w:val="ASTableOptionBoxes"/>
            </w:pPr>
            <w:r w:rsidRPr="001E08D0">
              <w:rPr>
                <w:noProof/>
              </w:rPr>
              <w:drawing>
                <wp:inline distT="0" distB="0" distL="0" distR="0" wp14:anchorId="496D7D2B" wp14:editId="0867B86F">
                  <wp:extent cx="171450" cy="171450"/>
                  <wp:effectExtent l="0" t="0" r="0" b="0"/>
                  <wp:docPr id="165" name="Picture 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279BA195" w14:textId="77777777">
        <w:trPr>
          <w:cantSplit/>
        </w:trPr>
        <w:tc>
          <w:tcPr>
            <w:tcW w:w="432" w:type="dxa"/>
            <w:tcMar>
              <w:top w:w="14" w:type="dxa"/>
              <w:left w:w="14" w:type="dxa"/>
              <w:bottom w:w="14" w:type="dxa"/>
              <w:right w:w="14" w:type="dxa"/>
            </w:tcMar>
            <w:vAlign w:val="bottom"/>
          </w:tcPr>
          <w:p w:rsidRPr="001E08D0" w:rsidR="005C707B" w:rsidP="001E08D0" w:rsidRDefault="005C707B" w14:paraId="6A2F41F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32032089" w14:textId="77777777">
            <w:pPr>
              <w:pStyle w:val="ASMatrixSubitemG-2"/>
            </w:pPr>
            <w:r w:rsidRPr="001E08D0">
              <w:t>f.</w:t>
            </w:r>
            <w:r w:rsidRPr="001E08D0">
              <w:tab/>
              <w:t>Repeatedly asked you questions about your sex life or sexual interests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3D040641" w14:textId="77777777">
            <w:pPr>
              <w:pStyle w:val="ASTableOptionBoxes"/>
            </w:pPr>
            <w:r w:rsidRPr="001E08D0">
              <w:rPr>
                <w:noProof/>
              </w:rPr>
              <w:drawing>
                <wp:inline distT="0" distB="0" distL="0" distR="0" wp14:anchorId="0E1B3DB0" wp14:editId="461A47BA">
                  <wp:extent cx="171450" cy="171450"/>
                  <wp:effectExtent l="0" t="0" r="0" b="0"/>
                  <wp:docPr id="166" name="Picture 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E70C753" w14:textId="77777777">
            <w:pPr>
              <w:pStyle w:val="ASTableOptionBoxes"/>
            </w:pPr>
            <w:r w:rsidRPr="001E08D0">
              <w:rPr>
                <w:noProof/>
              </w:rPr>
              <w:drawing>
                <wp:inline distT="0" distB="0" distL="0" distR="0" wp14:anchorId="793E8CA6" wp14:editId="6FA6B397">
                  <wp:extent cx="171450" cy="171450"/>
                  <wp:effectExtent l="0" t="0" r="0" b="0"/>
                  <wp:docPr id="167" name="Picture 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0F8F5470" w14:textId="77777777">
        <w:trPr>
          <w:cantSplit/>
        </w:trPr>
        <w:tc>
          <w:tcPr>
            <w:tcW w:w="432" w:type="dxa"/>
            <w:tcMar>
              <w:top w:w="14" w:type="dxa"/>
              <w:left w:w="14" w:type="dxa"/>
              <w:bottom w:w="14" w:type="dxa"/>
              <w:right w:w="14" w:type="dxa"/>
            </w:tcMar>
            <w:vAlign w:val="bottom"/>
          </w:tcPr>
          <w:p w:rsidRPr="001E08D0" w:rsidR="005C707B" w:rsidP="001E08D0" w:rsidRDefault="005C707B" w14:paraId="18929039"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49B38BEF" w14:textId="77777777">
            <w:pPr>
              <w:pStyle w:val="ASMatrixSubitemG-2"/>
            </w:pPr>
            <w:r w:rsidRPr="001E08D0">
              <w:t>g.</w:t>
            </w:r>
            <w:r w:rsidRPr="001E08D0">
              <w:tab/>
              <w:t>Made repeated sexual comments about your appearance or body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080C36A1" w14:textId="77777777">
            <w:pPr>
              <w:pStyle w:val="ASTableOptionBoxes"/>
            </w:pPr>
            <w:r w:rsidRPr="001E08D0">
              <w:rPr>
                <w:noProof/>
              </w:rPr>
              <w:drawing>
                <wp:inline distT="0" distB="0" distL="0" distR="0" wp14:anchorId="69448849" wp14:editId="052D5009">
                  <wp:extent cx="171450" cy="171450"/>
                  <wp:effectExtent l="0" t="0" r="0" b="0"/>
                  <wp:docPr id="168" name="Picture 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7987A0E" w14:textId="77777777">
            <w:pPr>
              <w:pStyle w:val="ASTableOptionBoxes"/>
            </w:pPr>
            <w:r w:rsidRPr="001E08D0">
              <w:rPr>
                <w:noProof/>
              </w:rPr>
              <w:drawing>
                <wp:inline distT="0" distB="0" distL="0" distR="0" wp14:anchorId="366411E2" wp14:editId="380ECFD0">
                  <wp:extent cx="171450" cy="171450"/>
                  <wp:effectExtent l="0" t="0" r="0" b="0"/>
                  <wp:docPr id="169" name="Picture 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0C62EA0D" w14:textId="77777777">
        <w:trPr>
          <w:cantSplit/>
        </w:trPr>
        <w:tc>
          <w:tcPr>
            <w:tcW w:w="432" w:type="dxa"/>
            <w:tcMar>
              <w:top w:w="14" w:type="dxa"/>
              <w:left w:w="14" w:type="dxa"/>
              <w:bottom w:w="14" w:type="dxa"/>
              <w:right w:w="14" w:type="dxa"/>
            </w:tcMar>
            <w:vAlign w:val="bottom"/>
          </w:tcPr>
          <w:p w:rsidRPr="001E08D0" w:rsidR="005C707B" w:rsidP="001E08D0" w:rsidRDefault="005C707B" w14:paraId="08A70F01"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0BF74354" w14:textId="77777777">
            <w:pPr>
              <w:pStyle w:val="ASMatrixSubitemG-2"/>
            </w:pPr>
            <w:r w:rsidRPr="001E08D0">
              <w:t>h.</w:t>
            </w:r>
            <w:r w:rsidRPr="001E08D0">
              <w:tab/>
              <w:t>Took or shared sexually suggestive pictures or videos of you</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27DE9634" w14:textId="77777777">
            <w:pPr>
              <w:pStyle w:val="ASTableOptionBoxes"/>
            </w:pPr>
            <w:r w:rsidRPr="001E08D0">
              <w:rPr>
                <w:noProof/>
              </w:rPr>
              <w:drawing>
                <wp:inline distT="0" distB="0" distL="0" distR="0" wp14:anchorId="2B4727B2" wp14:editId="63CA95ED">
                  <wp:extent cx="171450" cy="171450"/>
                  <wp:effectExtent l="0" t="0" r="0" b="0"/>
                  <wp:docPr id="170" name="Picture 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21351492" w14:textId="77777777">
            <w:pPr>
              <w:pStyle w:val="ASTableOptionBoxes"/>
            </w:pPr>
            <w:r w:rsidRPr="001E08D0">
              <w:rPr>
                <w:noProof/>
              </w:rPr>
              <w:drawing>
                <wp:inline distT="0" distB="0" distL="0" distR="0" wp14:anchorId="6DE6A320" wp14:editId="440CF065">
                  <wp:extent cx="171450" cy="171450"/>
                  <wp:effectExtent l="0" t="0" r="0" b="0"/>
                  <wp:docPr id="171" name="Picture 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47163F22" w14:textId="77777777">
        <w:trPr>
          <w:cantSplit/>
        </w:trPr>
        <w:tc>
          <w:tcPr>
            <w:tcW w:w="432" w:type="dxa"/>
            <w:tcMar>
              <w:top w:w="14" w:type="dxa"/>
              <w:left w:w="14" w:type="dxa"/>
              <w:bottom w:w="14" w:type="dxa"/>
              <w:right w:w="14" w:type="dxa"/>
            </w:tcMar>
            <w:vAlign w:val="bottom"/>
          </w:tcPr>
          <w:p w:rsidRPr="001E08D0" w:rsidR="005C707B" w:rsidP="001E08D0" w:rsidRDefault="005C707B" w14:paraId="49B9B35D"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7422CAED" w14:textId="77777777">
            <w:pPr>
              <w:pStyle w:val="ASMatrixSubitemG-2"/>
            </w:pPr>
            <w:r w:rsidRPr="001E08D0">
              <w:t>i.</w:t>
            </w:r>
            <w:r w:rsidRPr="001E08D0">
              <w:tab/>
              <w:t>Made repeated attempts to establish an unwanted romantic or sexual relationship with you</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75CFE59F" w14:textId="77777777">
            <w:pPr>
              <w:pStyle w:val="ASTableOptionBoxes"/>
            </w:pPr>
            <w:r w:rsidRPr="001E08D0">
              <w:rPr>
                <w:noProof/>
              </w:rPr>
              <w:drawing>
                <wp:inline distT="0" distB="0" distL="0" distR="0" wp14:anchorId="3F6F3094" wp14:editId="27A76819">
                  <wp:extent cx="171450" cy="171450"/>
                  <wp:effectExtent l="0" t="0" r="0" b="0"/>
                  <wp:docPr id="172" name="Picture 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43A90AF5" w14:textId="77777777">
            <w:pPr>
              <w:pStyle w:val="ASTableOptionBoxes"/>
            </w:pPr>
            <w:r w:rsidRPr="001E08D0">
              <w:rPr>
                <w:noProof/>
              </w:rPr>
              <w:drawing>
                <wp:inline distT="0" distB="0" distL="0" distR="0" wp14:anchorId="5C5141C0" wp14:editId="34544535">
                  <wp:extent cx="171450" cy="171450"/>
                  <wp:effectExtent l="0" t="0" r="0" b="0"/>
                  <wp:docPr id="173" name="Picture 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429283A1" w14:textId="77777777">
        <w:trPr>
          <w:cantSplit/>
        </w:trPr>
        <w:tc>
          <w:tcPr>
            <w:tcW w:w="432" w:type="dxa"/>
            <w:tcMar>
              <w:top w:w="14" w:type="dxa"/>
              <w:left w:w="14" w:type="dxa"/>
              <w:bottom w:w="14" w:type="dxa"/>
              <w:right w:w="14" w:type="dxa"/>
            </w:tcMar>
            <w:vAlign w:val="bottom"/>
          </w:tcPr>
          <w:p w:rsidRPr="001E08D0" w:rsidR="005C707B" w:rsidP="001E08D0" w:rsidRDefault="005C707B" w14:paraId="3B80C4EF"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560FC689" w14:textId="77777777">
            <w:pPr>
              <w:pStyle w:val="ASMatrixSubitemG-2"/>
            </w:pPr>
            <w:r w:rsidRPr="001E08D0">
              <w:t>j.</w:t>
            </w:r>
            <w:r w:rsidRPr="001E08D0">
              <w:tab/>
              <w:t>Touched you in a sexual way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36405B13" w14:textId="77777777">
            <w:pPr>
              <w:pStyle w:val="ASTableOptionBoxes"/>
            </w:pPr>
            <w:r w:rsidRPr="001E08D0">
              <w:rPr>
                <w:noProof/>
              </w:rPr>
              <w:drawing>
                <wp:inline distT="0" distB="0" distL="0" distR="0" wp14:anchorId="1FEFCFA8" wp14:editId="4DFE2BDC">
                  <wp:extent cx="171450" cy="171450"/>
                  <wp:effectExtent l="0" t="0" r="0" b="0"/>
                  <wp:docPr id="174" name="Picture 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DF2B18E" w14:textId="77777777">
            <w:pPr>
              <w:pStyle w:val="ASTableOptionBoxes"/>
            </w:pPr>
            <w:r w:rsidRPr="001E08D0">
              <w:rPr>
                <w:noProof/>
              </w:rPr>
              <w:drawing>
                <wp:inline distT="0" distB="0" distL="0" distR="0" wp14:anchorId="2AE569DE" wp14:editId="3E1B4669">
                  <wp:extent cx="171450" cy="171450"/>
                  <wp:effectExtent l="0" t="0" r="0" b="0"/>
                  <wp:docPr id="175" name="Picture 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4C263270" w14:textId="77777777">
        <w:trPr>
          <w:cantSplit/>
        </w:trPr>
        <w:tc>
          <w:tcPr>
            <w:tcW w:w="432" w:type="dxa"/>
            <w:tcMar>
              <w:top w:w="14" w:type="dxa"/>
              <w:left w:w="14" w:type="dxa"/>
              <w:bottom w:w="14" w:type="dxa"/>
              <w:right w:w="14" w:type="dxa"/>
            </w:tcMar>
            <w:vAlign w:val="bottom"/>
          </w:tcPr>
          <w:p w:rsidRPr="001E08D0" w:rsidR="005C707B" w:rsidP="001E08D0" w:rsidRDefault="005C707B" w14:paraId="09D098AD"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227DC884" w14:textId="77777777">
            <w:pPr>
              <w:pStyle w:val="ASMatrixSubitemG-2"/>
            </w:pPr>
            <w:r w:rsidRPr="001E08D0">
              <w:t>k.</w:t>
            </w:r>
            <w:r w:rsidRPr="001E08D0">
              <w:tab/>
              <w:t>Touched you in any way other than sexually that made you uncomfortable, angry, or upset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4E82351D" w14:textId="77777777">
            <w:pPr>
              <w:pStyle w:val="ASTableOptionBoxes"/>
            </w:pPr>
            <w:r w:rsidRPr="001E08D0">
              <w:rPr>
                <w:noProof/>
              </w:rPr>
              <w:drawing>
                <wp:inline distT="0" distB="0" distL="0" distR="0" wp14:anchorId="3768FF0A" wp14:editId="520CF4C1">
                  <wp:extent cx="171450" cy="171450"/>
                  <wp:effectExtent l="0" t="0" r="0" b="0"/>
                  <wp:docPr id="176" name="Picture 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743C661C" w14:textId="77777777">
            <w:pPr>
              <w:pStyle w:val="ASTableOptionBoxes"/>
            </w:pPr>
            <w:r w:rsidRPr="001E08D0">
              <w:rPr>
                <w:noProof/>
              </w:rPr>
              <w:drawing>
                <wp:inline distT="0" distB="0" distL="0" distR="0" wp14:anchorId="56166CF3" wp14:editId="355E8224">
                  <wp:extent cx="171450" cy="171450"/>
                  <wp:effectExtent l="0" t="0" r="0" b="0"/>
                  <wp:docPr id="177" name="Picture 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01A048A8" w14:textId="77777777">
        <w:trPr>
          <w:cantSplit/>
        </w:trPr>
        <w:tc>
          <w:tcPr>
            <w:tcW w:w="432" w:type="dxa"/>
            <w:tcMar>
              <w:top w:w="14" w:type="dxa"/>
              <w:left w:w="14" w:type="dxa"/>
              <w:bottom w:w="14" w:type="dxa"/>
              <w:right w:w="14" w:type="dxa"/>
            </w:tcMar>
            <w:vAlign w:val="bottom"/>
          </w:tcPr>
          <w:p w:rsidRPr="001E08D0" w:rsidR="005C707B" w:rsidP="001E08D0" w:rsidRDefault="005C707B" w14:paraId="7069CCAC"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25DDE875" w14:textId="77777777">
            <w:pPr>
              <w:pStyle w:val="ASMatrixSubitemG-2"/>
            </w:pPr>
            <w:r w:rsidRPr="001E08D0">
              <w:t>l.</w:t>
            </w:r>
            <w:r w:rsidRPr="001E08D0">
              <w:tab/>
              <w:t>Made you feel like you would get some workplace benefit in exchange for doing something sexual</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4D2BA1A7" w14:textId="77777777">
            <w:pPr>
              <w:pStyle w:val="ASTableOptionBoxes"/>
            </w:pPr>
            <w:r w:rsidRPr="001E08D0">
              <w:rPr>
                <w:noProof/>
              </w:rPr>
              <w:drawing>
                <wp:inline distT="0" distB="0" distL="0" distR="0" wp14:anchorId="05B36D15" wp14:editId="4F6C757A">
                  <wp:extent cx="171450" cy="171450"/>
                  <wp:effectExtent l="0" t="0" r="0" b="0"/>
                  <wp:docPr id="178" name="Picture 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1DE552A5" w14:textId="77777777">
            <w:pPr>
              <w:pStyle w:val="ASTableOptionBoxes"/>
            </w:pPr>
            <w:r w:rsidRPr="001E08D0">
              <w:rPr>
                <w:noProof/>
              </w:rPr>
              <w:drawing>
                <wp:inline distT="0" distB="0" distL="0" distR="0" wp14:anchorId="0EE3A1AA" wp14:editId="4DBDB027">
                  <wp:extent cx="171450" cy="171450"/>
                  <wp:effectExtent l="0" t="0" r="0" b="0"/>
                  <wp:docPr id="179" name="Picture 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2D9E1099" w14:textId="77777777">
        <w:trPr>
          <w:cantSplit/>
        </w:trPr>
        <w:tc>
          <w:tcPr>
            <w:tcW w:w="432" w:type="dxa"/>
            <w:tcMar>
              <w:top w:w="14" w:type="dxa"/>
              <w:left w:w="14" w:type="dxa"/>
              <w:bottom w:w="14" w:type="dxa"/>
              <w:right w:w="14" w:type="dxa"/>
            </w:tcMar>
            <w:vAlign w:val="bottom"/>
          </w:tcPr>
          <w:p w:rsidRPr="001E08D0" w:rsidR="005C707B" w:rsidP="001E08D0" w:rsidRDefault="005C707B" w14:paraId="7D0FF7C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68A231BD" w14:textId="77777777">
            <w:pPr>
              <w:pStyle w:val="ASMatrixSubitemG-2"/>
            </w:pPr>
            <w:r w:rsidRPr="001E08D0">
              <w:t>m.</w:t>
            </w:r>
            <w:r w:rsidRPr="001E08D0">
              <w:tab/>
              <w:t>Made you feel like you would get punished or treated unfairly if you refused to do something sexual</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315B02F1" w14:textId="77777777">
            <w:pPr>
              <w:pStyle w:val="ASTableOptionBoxes"/>
            </w:pPr>
            <w:r w:rsidRPr="001E08D0">
              <w:rPr>
                <w:noProof/>
              </w:rPr>
              <w:drawing>
                <wp:inline distT="0" distB="0" distL="0" distR="0" wp14:anchorId="011BA742" wp14:editId="1CEC2F59">
                  <wp:extent cx="171450" cy="171450"/>
                  <wp:effectExtent l="0" t="0" r="0" b="0"/>
                  <wp:docPr id="180" name="Picture 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0B8CA4E1" w14:textId="77777777">
            <w:pPr>
              <w:pStyle w:val="ASTableOptionBoxes"/>
            </w:pPr>
            <w:r w:rsidRPr="001E08D0">
              <w:rPr>
                <w:noProof/>
              </w:rPr>
              <w:drawing>
                <wp:inline distT="0" distB="0" distL="0" distR="0" wp14:anchorId="2BE12ECB" wp14:editId="78CCEF55">
                  <wp:extent cx="171450" cy="171450"/>
                  <wp:effectExtent l="0" t="0" r="0" b="0"/>
                  <wp:docPr id="181" name="Picture 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2B1C4138" w14:textId="77777777">
        <w:trPr>
          <w:cantSplit/>
        </w:trPr>
        <w:tc>
          <w:tcPr>
            <w:tcW w:w="432" w:type="dxa"/>
            <w:tcMar>
              <w:top w:w="14" w:type="dxa"/>
              <w:left w:w="14" w:type="dxa"/>
              <w:bottom w:w="14" w:type="dxa"/>
              <w:right w:w="14" w:type="dxa"/>
            </w:tcMar>
            <w:vAlign w:val="bottom"/>
          </w:tcPr>
          <w:p w:rsidRPr="001E08D0" w:rsidR="005C707B" w:rsidP="001E08D0" w:rsidRDefault="005C707B" w14:paraId="23EF94A7"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392680B1" w14:textId="36ECCDF1">
            <w:pPr>
              <w:pStyle w:val="ASMatrixSubitemG-2"/>
            </w:pPr>
            <w:r w:rsidRPr="001E08D0">
              <w:t>n.</w:t>
            </w:r>
            <w:r w:rsidRPr="001E08D0">
              <w:tab/>
              <w:t xml:space="preserve">Said that </w:t>
            </w:r>
            <w:r w:rsidRPr="001E08D0" w:rsidR="00E36388">
              <w:t>[men][women]</w:t>
            </w:r>
            <w:r w:rsidRPr="001E08D0">
              <w:t xml:space="preserve"> are not as good as </w:t>
            </w:r>
            <w:r w:rsidRPr="001E08D0" w:rsidR="00E36388">
              <w:t>[women][men]</w:t>
            </w:r>
            <w:r w:rsidRPr="001E08D0">
              <w:t xml:space="preserve"> at your job, or that </w:t>
            </w:r>
            <w:r w:rsidRPr="001E08D0" w:rsidR="00E36388">
              <w:t>[men][women]</w:t>
            </w:r>
            <w:r w:rsidRPr="001E08D0">
              <w:t xml:space="preserve"> should be prevented from having your job</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1523DEB8" w14:textId="77777777">
            <w:pPr>
              <w:pStyle w:val="ASTableOptionBoxes"/>
              <w:rPr>
                <w:strike/>
              </w:rPr>
            </w:pPr>
            <w:r w:rsidRPr="001E08D0">
              <w:rPr>
                <w:strike/>
                <w:noProof/>
              </w:rPr>
              <w:drawing>
                <wp:inline distT="0" distB="0" distL="0" distR="0" wp14:anchorId="6906804E" wp14:editId="397532A3">
                  <wp:extent cx="171450" cy="171450"/>
                  <wp:effectExtent l="0" t="0" r="0" b="0"/>
                  <wp:docPr id="182" name="Picture 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1C23F936" w14:textId="77777777">
            <w:pPr>
              <w:pStyle w:val="ASTableOptionBoxes"/>
              <w:rPr>
                <w:strike/>
              </w:rPr>
            </w:pPr>
            <w:r w:rsidRPr="001E08D0">
              <w:rPr>
                <w:strike/>
                <w:noProof/>
              </w:rPr>
              <w:drawing>
                <wp:inline distT="0" distB="0" distL="0" distR="0" wp14:anchorId="60246C2F" wp14:editId="70572029">
                  <wp:extent cx="171450" cy="171450"/>
                  <wp:effectExtent l="0" t="0" r="0" b="0"/>
                  <wp:docPr id="183" name="Picture 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6BE2D6D1" w14:textId="77777777">
        <w:trPr>
          <w:cantSplit/>
        </w:trPr>
        <w:tc>
          <w:tcPr>
            <w:tcW w:w="432" w:type="dxa"/>
            <w:tcMar>
              <w:top w:w="14" w:type="dxa"/>
              <w:left w:w="14" w:type="dxa"/>
              <w:bottom w:w="14" w:type="dxa"/>
              <w:right w:w="14" w:type="dxa"/>
            </w:tcMar>
            <w:vAlign w:val="bottom"/>
          </w:tcPr>
          <w:p w:rsidRPr="001E08D0" w:rsidR="005C707B" w:rsidP="001E08D0" w:rsidRDefault="005C707B" w14:paraId="75FEC873"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4A5CCC14" w14:textId="56E5A016">
            <w:pPr>
              <w:pStyle w:val="ASMatrixSubitemG-2"/>
            </w:pPr>
            <w:r w:rsidRPr="001E08D0">
              <w:t>o.</w:t>
            </w:r>
            <w:r w:rsidRPr="001E08D0">
              <w:tab/>
              <w:t xml:space="preserve">Mistreated, ignored, or insulted you because you were a </w:t>
            </w:r>
            <w:r w:rsidRPr="001E08D0" w:rsidR="00E36388">
              <w:t>[man][woman]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650DEF1C" w14:textId="77777777">
            <w:pPr>
              <w:pStyle w:val="ASTableOptionBoxes"/>
              <w:rPr>
                <w:strike/>
              </w:rPr>
            </w:pPr>
            <w:r w:rsidRPr="001E08D0">
              <w:rPr>
                <w:strike/>
                <w:noProof/>
              </w:rPr>
              <w:drawing>
                <wp:inline distT="0" distB="0" distL="0" distR="0" wp14:anchorId="5979C3F9" wp14:editId="2F6003B2">
                  <wp:extent cx="171450" cy="171450"/>
                  <wp:effectExtent l="0" t="0" r="0" b="0"/>
                  <wp:docPr id="184" name="Picture 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629AE8D3" w14:textId="77777777">
            <w:pPr>
              <w:pStyle w:val="ASTableOptionBoxes"/>
              <w:rPr>
                <w:strike/>
              </w:rPr>
            </w:pPr>
            <w:r w:rsidRPr="001E08D0">
              <w:rPr>
                <w:strike/>
                <w:noProof/>
              </w:rPr>
              <w:drawing>
                <wp:inline distT="0" distB="0" distL="0" distR="0" wp14:anchorId="117A8E25" wp14:editId="25ABEA0D">
                  <wp:extent cx="171450" cy="171450"/>
                  <wp:effectExtent l="0" t="0" r="0" b="0"/>
                  <wp:docPr id="185" name="Picture 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5C707B" w:rsidP="001E08D0" w:rsidRDefault="005C707B" w14:paraId="78580CE7" w14:textId="77777777">
      <w:pPr>
        <w:pStyle w:val="Spacer4pt"/>
      </w:pPr>
    </w:p>
    <w:p w:rsidRPr="001E08D0" w:rsidR="005C707B" w:rsidP="001E08D0" w:rsidRDefault="005C707B" w14:paraId="64F3F938" w14:textId="77777777">
      <w:pPr>
        <w:pStyle w:val="ASAnnotationParagraph"/>
      </w:pPr>
      <w:r w:rsidRPr="001E08D0">
        <w:t>MEONUM</w:t>
      </w:r>
    </w:p>
    <w:p w:rsidRPr="001E08D0" w:rsidR="005C707B" w:rsidP="001E08D0" w:rsidRDefault="009B2A2C" w14:paraId="7EACCA8F" w14:textId="48EA6BFF">
      <w:pPr>
        <w:pStyle w:val="ASQstStem"/>
      </w:pPr>
      <w:r w:rsidRPr="001E08D0">
        <w:rPr>
          <w:rStyle w:val="WordBold"/>
        </w:rPr>
        <w:t>57</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w:t>
      </w:r>
      <w:r w:rsidRPr="001E08D0" w:rsidR="001F35DD">
        <w:rPr>
          <w:rStyle w:val="AskIf"/>
        </w:rPr>
        <w:t>]</w:t>
      </w:r>
      <w:r w:rsidRPr="001E08D0" w:rsidR="005C707B">
        <w:rPr>
          <w:rStyle w:val="AskIf"/>
        </w:rPr>
        <w:t xml:space="preserve"> </w:t>
      </w:r>
      <w:r w:rsidRPr="001E08D0" w:rsidR="005C707B">
        <w:rPr>
          <w:rStyle w:val="WordBold"/>
        </w:rPr>
        <w:t>How many people were involved in this upsetting situation?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5D5DCFFA" w14:textId="77777777">
        <w:trPr>
          <w:hidden/>
        </w:trPr>
        <w:tc>
          <w:tcPr>
            <w:tcW w:w="432" w:type="dxa"/>
          </w:tcPr>
          <w:p w:rsidRPr="001E08D0" w:rsidR="005C707B" w:rsidP="001E08D0" w:rsidRDefault="005C707B" w14:paraId="45E3BB65" w14:textId="77777777">
            <w:pPr>
              <w:pStyle w:val="ASAnnotationTableKWN"/>
            </w:pPr>
            <w:r w:rsidRPr="001E08D0">
              <w:t>1</w:t>
            </w:r>
          </w:p>
        </w:tc>
        <w:tc>
          <w:tcPr>
            <w:tcW w:w="360" w:type="dxa"/>
          </w:tcPr>
          <w:p w:rsidRPr="001E08D0" w:rsidR="005C707B" w:rsidP="001E08D0" w:rsidRDefault="00E56966" w14:paraId="4C98FDD0" w14:textId="77777777">
            <w:pPr>
              <w:pStyle w:val="ASSurveyBoxLeft"/>
            </w:pPr>
            <w:r w:rsidRPr="001E08D0">
              <w:rPr>
                <w:noProof/>
              </w:rPr>
              <w:drawing>
                <wp:inline distT="0" distB="0" distL="0" distR="0" wp14:anchorId="4F3EA893" wp14:editId="31D5DD8E">
                  <wp:extent cx="161925" cy="161925"/>
                  <wp:effectExtent l="0" t="0" r="9525" b="9525"/>
                  <wp:docPr id="186" name="Picture 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244DF286" w14:textId="77777777">
            <w:pPr>
              <w:pStyle w:val="ASResponseList"/>
            </w:pPr>
            <w:r w:rsidRPr="001E08D0">
              <w:t>One person</w:t>
            </w:r>
          </w:p>
        </w:tc>
      </w:tr>
      <w:tr w:rsidRPr="001E08D0" w:rsidR="005C707B" w14:paraId="73928E28" w14:textId="77777777">
        <w:trPr>
          <w:hidden/>
        </w:trPr>
        <w:tc>
          <w:tcPr>
            <w:tcW w:w="432" w:type="dxa"/>
          </w:tcPr>
          <w:p w:rsidRPr="001E08D0" w:rsidR="005C707B" w:rsidP="001E08D0" w:rsidRDefault="005C707B" w14:paraId="730086BB" w14:textId="77777777">
            <w:pPr>
              <w:pStyle w:val="ASAnnotationTable"/>
            </w:pPr>
            <w:r w:rsidRPr="001E08D0">
              <w:t>2</w:t>
            </w:r>
          </w:p>
        </w:tc>
        <w:tc>
          <w:tcPr>
            <w:tcW w:w="360" w:type="dxa"/>
          </w:tcPr>
          <w:p w:rsidRPr="001E08D0" w:rsidR="005C707B" w:rsidP="001E08D0" w:rsidRDefault="00E56966" w14:paraId="763D96C3" w14:textId="77777777">
            <w:pPr>
              <w:pStyle w:val="ASSurveyBoxLeft"/>
            </w:pPr>
            <w:r w:rsidRPr="001E08D0">
              <w:rPr>
                <w:noProof/>
              </w:rPr>
              <w:drawing>
                <wp:inline distT="0" distB="0" distL="0" distR="0" wp14:anchorId="74A1555E" wp14:editId="6C54ED9C">
                  <wp:extent cx="161925" cy="161925"/>
                  <wp:effectExtent l="0" t="0" r="9525" b="9525"/>
                  <wp:docPr id="187" name="Picture 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33CDA729" w14:textId="77777777">
            <w:pPr>
              <w:pStyle w:val="ASResponseList"/>
            </w:pPr>
            <w:r w:rsidRPr="001E08D0">
              <w:t>More than one person</w:t>
            </w:r>
          </w:p>
        </w:tc>
      </w:tr>
    </w:tbl>
    <w:p w:rsidRPr="001E08D0" w:rsidR="005C707B" w:rsidP="001E08D0" w:rsidRDefault="005C707B" w14:paraId="5864928F" w14:textId="77777777">
      <w:pPr>
        <w:pStyle w:val="Spacer4pt"/>
      </w:pPr>
    </w:p>
    <w:p w:rsidRPr="001E08D0" w:rsidR="005C707B" w:rsidP="001E08D0" w:rsidRDefault="005C707B" w14:paraId="255765DF" w14:textId="77777777">
      <w:pPr>
        <w:pStyle w:val="ASAnnotationParagraph"/>
      </w:pPr>
      <w:r w:rsidRPr="001E08D0">
        <w:t>MEOGEN</w:t>
      </w:r>
    </w:p>
    <w:p w:rsidRPr="001E08D0" w:rsidR="005C707B" w:rsidP="001E08D0" w:rsidRDefault="009B2A2C" w14:paraId="24EBE166" w14:textId="09609473">
      <w:pPr>
        <w:pStyle w:val="ASQstStem"/>
      </w:pPr>
      <w:r w:rsidRPr="001E08D0">
        <w:rPr>
          <w:rStyle w:val="WordBold"/>
        </w:rPr>
        <w:t>58</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w:t>
      </w:r>
      <w:r w:rsidRPr="001E08D0" w:rsidR="001F35DD">
        <w:rPr>
          <w:rStyle w:val="AskIf"/>
        </w:rPr>
        <w:t>]</w:t>
      </w:r>
      <w:r w:rsidRPr="001E08D0" w:rsidR="005C707B">
        <w:rPr>
          <w:rStyle w:val="AskIf"/>
        </w:rPr>
        <w:t xml:space="preserve"> </w:t>
      </w:r>
      <w:r w:rsidRPr="001E08D0" w:rsidR="005C707B">
        <w:rPr>
          <w:rStyle w:val="WordBold"/>
        </w:rPr>
        <w:t>Was</w:t>
      </w:r>
      <w:r w:rsidR="00240DDC">
        <w:rPr>
          <w:rStyle w:val="WordBold"/>
        </w:rPr>
        <w:t>/</w:t>
      </w:r>
      <w:r w:rsidRPr="001E08D0" w:rsidR="005C707B">
        <w:rPr>
          <w:rStyle w:val="WordBold"/>
        </w:rPr>
        <w:t xml:space="preserve">were the person(s) </w:t>
      </w:r>
      <w:r w:rsidRPr="001E08D0" w:rsidR="00484CBA">
        <w:rPr>
          <w:rStyle w:val="WordBold"/>
        </w:rPr>
        <w:t>who acted this way</w:t>
      </w:r>
      <w:r w:rsidRPr="001E08D0" w:rsidR="005C707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3B9D0FF0" w14:textId="77777777">
        <w:trPr>
          <w:hidden/>
        </w:trPr>
        <w:tc>
          <w:tcPr>
            <w:tcW w:w="432" w:type="dxa"/>
          </w:tcPr>
          <w:p w:rsidRPr="001E08D0" w:rsidR="005C707B" w:rsidP="001E08D0" w:rsidRDefault="005C707B" w14:paraId="0832C12D" w14:textId="77777777">
            <w:pPr>
              <w:pStyle w:val="ASAnnotationTableKWN"/>
            </w:pPr>
            <w:r w:rsidRPr="001E08D0">
              <w:t>1</w:t>
            </w:r>
          </w:p>
        </w:tc>
        <w:tc>
          <w:tcPr>
            <w:tcW w:w="360" w:type="dxa"/>
          </w:tcPr>
          <w:p w:rsidRPr="001E08D0" w:rsidR="005C707B" w:rsidP="001E08D0" w:rsidRDefault="00E56966" w14:paraId="1E299AE4" w14:textId="77777777">
            <w:pPr>
              <w:pStyle w:val="ASSurveyBoxLeft"/>
            </w:pPr>
            <w:r w:rsidRPr="001E08D0">
              <w:rPr>
                <w:noProof/>
              </w:rPr>
              <w:drawing>
                <wp:inline distT="0" distB="0" distL="0" distR="0" wp14:anchorId="112C5A42" wp14:editId="6D8F4EB2">
                  <wp:extent cx="161925" cy="161925"/>
                  <wp:effectExtent l="0" t="0" r="9525" b="9525"/>
                  <wp:docPr id="188" name="Picture 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3D27D181" w14:textId="77777777">
            <w:pPr>
              <w:pStyle w:val="ASResponseList"/>
            </w:pPr>
            <w:r w:rsidRPr="001E08D0">
              <w:t>All men?</w:t>
            </w:r>
          </w:p>
        </w:tc>
      </w:tr>
      <w:tr w:rsidRPr="001E08D0" w:rsidR="005C707B" w14:paraId="219943B9" w14:textId="77777777">
        <w:trPr>
          <w:hidden/>
        </w:trPr>
        <w:tc>
          <w:tcPr>
            <w:tcW w:w="432" w:type="dxa"/>
          </w:tcPr>
          <w:p w:rsidRPr="001E08D0" w:rsidR="005C707B" w:rsidP="001E08D0" w:rsidRDefault="005C707B" w14:paraId="13794E5F" w14:textId="77777777">
            <w:pPr>
              <w:pStyle w:val="ASAnnotationTableKWN"/>
            </w:pPr>
            <w:r w:rsidRPr="001E08D0">
              <w:t>2</w:t>
            </w:r>
          </w:p>
        </w:tc>
        <w:tc>
          <w:tcPr>
            <w:tcW w:w="360" w:type="dxa"/>
          </w:tcPr>
          <w:p w:rsidRPr="001E08D0" w:rsidR="005C707B" w:rsidP="001E08D0" w:rsidRDefault="00E56966" w14:paraId="2FC0405F" w14:textId="77777777">
            <w:pPr>
              <w:pStyle w:val="ASSurveyBoxLeft"/>
            </w:pPr>
            <w:r w:rsidRPr="001E08D0">
              <w:rPr>
                <w:noProof/>
              </w:rPr>
              <w:drawing>
                <wp:inline distT="0" distB="0" distL="0" distR="0" wp14:anchorId="2DCAEFC3" wp14:editId="5D5CD14C">
                  <wp:extent cx="161925" cy="161925"/>
                  <wp:effectExtent l="0" t="0" r="9525" b="9525"/>
                  <wp:docPr id="189" name="Picture 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7D723647" w14:textId="77777777">
            <w:pPr>
              <w:pStyle w:val="ASResponseList"/>
            </w:pPr>
            <w:r w:rsidRPr="001E08D0">
              <w:t>All women?</w:t>
            </w:r>
          </w:p>
        </w:tc>
      </w:tr>
      <w:tr w:rsidRPr="001E08D0" w:rsidR="005C707B" w14:paraId="7E6CC2D8" w14:textId="77777777">
        <w:trPr>
          <w:hidden/>
        </w:trPr>
        <w:tc>
          <w:tcPr>
            <w:tcW w:w="432" w:type="dxa"/>
          </w:tcPr>
          <w:p w:rsidRPr="001E08D0" w:rsidR="005C707B" w:rsidP="001E08D0" w:rsidRDefault="005C707B" w14:paraId="0FC7C27D" w14:textId="77777777">
            <w:pPr>
              <w:pStyle w:val="ASAnnotationTable"/>
            </w:pPr>
            <w:r w:rsidRPr="001E08D0">
              <w:t>3</w:t>
            </w:r>
          </w:p>
        </w:tc>
        <w:tc>
          <w:tcPr>
            <w:tcW w:w="360" w:type="dxa"/>
          </w:tcPr>
          <w:p w:rsidRPr="001E08D0" w:rsidR="005C707B" w:rsidP="001E08D0" w:rsidRDefault="00E56966" w14:paraId="7D7CE450" w14:textId="77777777">
            <w:pPr>
              <w:pStyle w:val="ASSurveyBoxLeft"/>
            </w:pPr>
            <w:r w:rsidRPr="001E08D0">
              <w:rPr>
                <w:noProof/>
              </w:rPr>
              <w:drawing>
                <wp:inline distT="0" distB="0" distL="0" distR="0" wp14:anchorId="4CD6390F" wp14:editId="5157D63B">
                  <wp:extent cx="161925" cy="161925"/>
                  <wp:effectExtent l="0" t="0" r="9525" b="9525"/>
                  <wp:docPr id="190" name="Picture 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3B4FC607" w14:textId="77777777">
            <w:pPr>
              <w:pStyle w:val="ASResponseList"/>
            </w:pPr>
            <w:r w:rsidRPr="001E08D0">
              <w:t>A mix of men and women?</w:t>
            </w:r>
          </w:p>
        </w:tc>
      </w:tr>
    </w:tbl>
    <w:p w:rsidRPr="001E08D0" w:rsidR="005C707B" w:rsidP="001E08D0" w:rsidRDefault="005C707B" w14:paraId="2D7BE38A" w14:textId="77777777">
      <w:pPr>
        <w:pStyle w:val="Spacer4pt"/>
      </w:pPr>
    </w:p>
    <w:p w:rsidRPr="001E08D0" w:rsidR="005C707B" w:rsidP="001E08D0" w:rsidRDefault="005C707B" w14:paraId="04D4DD68" w14:textId="77777777">
      <w:pPr>
        <w:pStyle w:val="ASAnnotationParagraph"/>
      </w:pPr>
      <w:r w:rsidRPr="001E08D0">
        <w:t>MEOMILMEM</w:t>
      </w:r>
    </w:p>
    <w:p w:rsidRPr="001E08D0" w:rsidR="005C707B" w:rsidP="001E08D0" w:rsidRDefault="009B2A2C" w14:paraId="753EA210" w14:textId="3638B715">
      <w:pPr>
        <w:pStyle w:val="ASQstStem"/>
      </w:pPr>
      <w:r w:rsidRPr="001E08D0">
        <w:rPr>
          <w:rStyle w:val="WordBold"/>
        </w:rPr>
        <w:t>59</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w:t>
      </w:r>
      <w:r w:rsidRPr="001E08D0" w:rsidR="001F35DD">
        <w:rPr>
          <w:rStyle w:val="AskIf"/>
        </w:rPr>
        <w:t>]</w:t>
      </w:r>
      <w:r w:rsidRPr="001E08D0" w:rsidR="005C707B">
        <w:rPr>
          <w:rStyle w:val="AskIf"/>
        </w:rPr>
        <w:t xml:space="preserve"> </w:t>
      </w:r>
      <w:r w:rsidRPr="001E08D0" w:rsidR="005C707B">
        <w:rPr>
          <w:rStyle w:val="WordBold"/>
        </w:rPr>
        <w:t>Was</w:t>
      </w:r>
      <w:r w:rsidRPr="001E08D0" w:rsidR="001F35DD">
        <w:rPr>
          <w:rStyle w:val="WordBold"/>
        </w:rPr>
        <w:t>/​</w:t>
      </w:r>
      <w:r w:rsidRPr="001E08D0" w:rsidR="005C707B">
        <w:rPr>
          <w:rStyle w:val="WordBold"/>
        </w:rPr>
        <w:t>Were the person(s) who acted this way a military member?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035D1134" w14:textId="77777777">
        <w:trPr>
          <w:hidden/>
        </w:trPr>
        <w:tc>
          <w:tcPr>
            <w:tcW w:w="432" w:type="dxa"/>
          </w:tcPr>
          <w:p w:rsidRPr="001E08D0" w:rsidR="005C707B" w:rsidP="001E08D0" w:rsidRDefault="005C707B" w14:paraId="7EDC445B" w14:textId="77777777">
            <w:pPr>
              <w:pStyle w:val="ASAnnotationTableKWN"/>
            </w:pPr>
            <w:r w:rsidRPr="001E08D0">
              <w:t>1</w:t>
            </w:r>
          </w:p>
        </w:tc>
        <w:tc>
          <w:tcPr>
            <w:tcW w:w="360" w:type="dxa"/>
            <w:vAlign w:val="center"/>
          </w:tcPr>
          <w:p w:rsidRPr="001E08D0" w:rsidR="005C707B" w:rsidP="001E08D0" w:rsidRDefault="00E56966" w14:paraId="633763B2" w14:textId="77777777">
            <w:pPr>
              <w:pStyle w:val="ASSurveyBoxLeft"/>
            </w:pPr>
            <w:r w:rsidRPr="001E08D0">
              <w:rPr>
                <w:noProof/>
              </w:rPr>
              <w:drawing>
                <wp:inline distT="0" distB="0" distL="0" distR="0" wp14:anchorId="31C270D9" wp14:editId="0B6FFF64">
                  <wp:extent cx="161925" cy="161925"/>
                  <wp:effectExtent l="0" t="0" r="9525" b="9525"/>
                  <wp:docPr id="19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5EF8A19E" w14:textId="77777777">
            <w:pPr>
              <w:pStyle w:val="ASResponseList"/>
            </w:pPr>
            <w:r w:rsidRPr="001E08D0">
              <w:t>Yes, they all were</w:t>
            </w:r>
          </w:p>
        </w:tc>
      </w:tr>
      <w:tr w:rsidRPr="001E08D0" w:rsidR="005C707B" w14:paraId="24CADA56" w14:textId="77777777">
        <w:trPr>
          <w:hidden/>
        </w:trPr>
        <w:tc>
          <w:tcPr>
            <w:tcW w:w="432" w:type="dxa"/>
          </w:tcPr>
          <w:p w:rsidRPr="001E08D0" w:rsidR="005C707B" w:rsidP="001E08D0" w:rsidRDefault="005C707B" w14:paraId="2469B376" w14:textId="77777777">
            <w:pPr>
              <w:pStyle w:val="ASAnnotationTableKWN"/>
            </w:pPr>
            <w:r w:rsidRPr="001E08D0">
              <w:t>2</w:t>
            </w:r>
          </w:p>
        </w:tc>
        <w:tc>
          <w:tcPr>
            <w:tcW w:w="360" w:type="dxa"/>
            <w:vAlign w:val="center"/>
          </w:tcPr>
          <w:p w:rsidRPr="001E08D0" w:rsidR="005C707B" w:rsidP="001E08D0" w:rsidRDefault="00E56966" w14:paraId="061678DB" w14:textId="77777777">
            <w:pPr>
              <w:pStyle w:val="ASSurveyBoxLeft"/>
            </w:pPr>
            <w:r w:rsidRPr="001E08D0">
              <w:rPr>
                <w:noProof/>
              </w:rPr>
              <w:drawing>
                <wp:inline distT="0" distB="0" distL="0" distR="0" wp14:anchorId="62A54889" wp14:editId="79DCAC39">
                  <wp:extent cx="161925" cy="161925"/>
                  <wp:effectExtent l="0" t="0" r="9525" b="9525"/>
                  <wp:docPr id="19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27272BDF" w14:textId="77777777">
            <w:pPr>
              <w:pStyle w:val="ASResponseList"/>
            </w:pPr>
            <w:r w:rsidRPr="001E08D0">
              <w:t>Yes, some were, but not all</w:t>
            </w:r>
          </w:p>
        </w:tc>
      </w:tr>
      <w:tr w:rsidRPr="001E08D0" w:rsidR="005C707B" w14:paraId="5A1A31D0" w14:textId="77777777">
        <w:trPr>
          <w:hidden/>
        </w:trPr>
        <w:tc>
          <w:tcPr>
            <w:tcW w:w="432" w:type="dxa"/>
          </w:tcPr>
          <w:p w:rsidRPr="001E08D0" w:rsidR="005C707B" w:rsidP="001E08D0" w:rsidRDefault="005C707B" w14:paraId="1526E44B" w14:textId="77777777">
            <w:pPr>
              <w:pStyle w:val="ASAnnotationTableKWN"/>
            </w:pPr>
            <w:r w:rsidRPr="001E08D0">
              <w:t>3</w:t>
            </w:r>
          </w:p>
        </w:tc>
        <w:tc>
          <w:tcPr>
            <w:tcW w:w="360" w:type="dxa"/>
            <w:vAlign w:val="center"/>
          </w:tcPr>
          <w:p w:rsidRPr="001E08D0" w:rsidR="005C707B" w:rsidP="001E08D0" w:rsidRDefault="00E56966" w14:paraId="1010DCED" w14:textId="77777777">
            <w:pPr>
              <w:pStyle w:val="ASSurveyBoxLeft"/>
            </w:pPr>
            <w:r w:rsidRPr="001E08D0">
              <w:rPr>
                <w:noProof/>
              </w:rPr>
              <w:drawing>
                <wp:inline distT="0" distB="0" distL="0" distR="0" wp14:anchorId="21C7FB99" wp14:editId="100BDDD9">
                  <wp:extent cx="161925" cy="161925"/>
                  <wp:effectExtent l="0" t="0" r="9525" b="9525"/>
                  <wp:docPr id="19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71F8351B" w14:textId="77777777">
            <w:pPr>
              <w:pStyle w:val="ASResponseList"/>
            </w:pPr>
            <w:r w:rsidRPr="001E08D0">
              <w:t>No, none were military</w:t>
            </w:r>
          </w:p>
        </w:tc>
      </w:tr>
      <w:tr w:rsidRPr="001E08D0" w:rsidR="005C707B" w14:paraId="48980034" w14:textId="77777777">
        <w:trPr>
          <w:hidden/>
        </w:trPr>
        <w:tc>
          <w:tcPr>
            <w:tcW w:w="432" w:type="dxa"/>
          </w:tcPr>
          <w:p w:rsidRPr="001E08D0" w:rsidR="005C707B" w:rsidP="001E08D0" w:rsidRDefault="005C707B" w14:paraId="39F5CCB5" w14:textId="77777777">
            <w:pPr>
              <w:pStyle w:val="ASAnnotationTable"/>
            </w:pPr>
            <w:r w:rsidRPr="001E08D0">
              <w:t>4</w:t>
            </w:r>
          </w:p>
        </w:tc>
        <w:tc>
          <w:tcPr>
            <w:tcW w:w="360" w:type="dxa"/>
            <w:vAlign w:val="center"/>
          </w:tcPr>
          <w:p w:rsidRPr="001E08D0" w:rsidR="005C707B" w:rsidP="001E08D0" w:rsidRDefault="00E56966" w14:paraId="25BB14EC" w14:textId="77777777">
            <w:pPr>
              <w:pStyle w:val="ASSurveyBoxLeft"/>
            </w:pPr>
            <w:r w:rsidRPr="001E08D0">
              <w:rPr>
                <w:noProof/>
              </w:rPr>
              <w:drawing>
                <wp:inline distT="0" distB="0" distL="0" distR="0" wp14:anchorId="324A8954" wp14:editId="70831788">
                  <wp:extent cx="161925" cy="161925"/>
                  <wp:effectExtent l="0" t="0" r="9525" b="9525"/>
                  <wp:docPr id="194" name="Picture 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151E5B0F" w14:textId="77777777">
            <w:pPr>
              <w:pStyle w:val="ASResponseList"/>
            </w:pPr>
            <w:r w:rsidRPr="001E08D0">
              <w:t>Not sure</w:t>
            </w:r>
          </w:p>
        </w:tc>
      </w:tr>
    </w:tbl>
    <w:p w:rsidRPr="001E08D0" w:rsidR="005C707B" w:rsidP="001E08D0" w:rsidRDefault="005C707B" w14:paraId="0A4C95BF" w14:textId="77777777">
      <w:pPr>
        <w:pStyle w:val="Spacer4pt"/>
      </w:pPr>
    </w:p>
    <w:p w:rsidRPr="001E08D0" w:rsidR="005C707B" w:rsidP="001E08D0" w:rsidRDefault="005C707B" w14:paraId="37198579" w14:textId="77777777">
      <w:pPr>
        <w:pStyle w:val="ASAnnotationParagraph"/>
      </w:pPr>
      <w:r w:rsidRPr="001E08D0">
        <w:lastRenderedPageBreak/>
        <w:t xml:space="preserve">MEOMILRNK01 MEOMILRNK02 MEOMILRNK03 MEOMILRNK04 MEOMILRNK05 MEOMILRNK06 MEOMILRNK07 MEOMILRNK08 MEOMILRNK09 MEOMILRNK10 MEOMILRNK11 MEOMILRNK12 MEOMILRNK13 MEOMILRNK14 MEOMILRNK15 MEOMILRNK16 MEOMILRNK17 MEOMILRNK18 MEOMILRNK19 MEOMILRNK20 MEOMILRNK21 MEOMILRNK22 </w:t>
      </w:r>
    </w:p>
    <w:p w:rsidRPr="001E08D0" w:rsidR="005C707B" w:rsidP="001E08D0" w:rsidRDefault="009B2A2C" w14:paraId="69223890" w14:textId="52CBDE49">
      <w:pPr>
        <w:pStyle w:val="ASQstStem"/>
      </w:pPr>
      <w:r w:rsidRPr="001E08D0">
        <w:rPr>
          <w:rStyle w:val="WordBold"/>
        </w:rPr>
        <w:t>60</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 AND (</w:t>
      </w:r>
      <w:r w:rsidRPr="001E08D0" w:rsidR="00684FDC">
        <w:rPr>
          <w:rStyle w:val="AskIf"/>
        </w:rPr>
        <w:t xml:space="preserve">Q59 </w:t>
      </w:r>
      <w:r w:rsidRPr="001E08D0" w:rsidR="00512128">
        <w:rPr>
          <w:rStyle w:val="AskIf"/>
        </w:rPr>
        <w:t>= "Yes, they all were" or Q59</w:t>
      </w:r>
      <w:r w:rsidRPr="001E08D0" w:rsidR="005C707B">
        <w:rPr>
          <w:rStyle w:val="AskIf"/>
        </w:rPr>
        <w:t xml:space="preserve"> = "Yes, some were, but not all")</w:t>
      </w:r>
      <w:r w:rsidRPr="001E08D0" w:rsidR="001F35DD">
        <w:rPr>
          <w:rStyle w:val="AskIf"/>
        </w:rPr>
        <w:t>]</w:t>
      </w:r>
      <w:r w:rsidRPr="001E08D0" w:rsidR="005C707B">
        <w:rPr>
          <w:rStyle w:val="AskIf"/>
        </w:rPr>
        <w:t xml:space="preserve"> </w:t>
      </w:r>
      <w:r w:rsidRPr="001E08D0" w:rsidR="005C707B">
        <w:rPr>
          <w:rStyle w:val="WordBold"/>
        </w:rPr>
        <w:t xml:space="preserve">At the time of the </w:t>
      </w:r>
      <w:r w:rsidRPr="001E08D0" w:rsidR="00F342A0">
        <w:rPr>
          <w:rStyle w:val="WordBold"/>
        </w:rPr>
        <w:t>upsetting situation</w:t>
      </w:r>
      <w:r w:rsidRPr="001E08D0" w:rsidR="005C707B">
        <w:rPr>
          <w:rStyle w:val="WordBold"/>
        </w:rPr>
        <w:t>, what paygrade</w:t>
      </w:r>
      <w:r w:rsidRPr="001E08D0" w:rsidR="00F57408">
        <w:rPr>
          <w:rStyle w:val="WordBold"/>
        </w:rPr>
        <w:t>(s)</w:t>
      </w:r>
      <w:r w:rsidRPr="001E08D0" w:rsidR="005C707B">
        <w:rPr>
          <w:rStyle w:val="WordBold"/>
        </w:rPr>
        <w:t xml:space="preserve"> was</w:t>
      </w:r>
      <w:r w:rsidRPr="001E08D0" w:rsidR="001F35DD">
        <w:rPr>
          <w:rStyle w:val="WordBold"/>
        </w:rPr>
        <w:t>/​</w:t>
      </w:r>
      <w:r w:rsidRPr="001E08D0" w:rsidR="005C707B">
        <w:rPr>
          <w:rStyle w:val="WordBold"/>
        </w:rPr>
        <w:t xml:space="preserve">were the military member(s) who </w:t>
      </w:r>
      <w:r w:rsidRPr="001E08D0" w:rsidR="00484CBA">
        <w:rPr>
          <w:rStyle w:val="WordBold"/>
        </w:rPr>
        <w:t>acted this way</w:t>
      </w:r>
      <w:r w:rsidRPr="001E08D0" w:rsidR="005C707B">
        <w:rPr>
          <w:rStyle w:val="WordBold"/>
        </w:rPr>
        <w:t>?</w:t>
      </w:r>
      <w:r w:rsidRPr="001E08D0" w:rsidR="005C707B">
        <w:rPr>
          <w:rStyle w:val="WordItalicBold"/>
        </w:rPr>
        <w:t xml:space="preserve"> </w:t>
      </w:r>
      <w:r w:rsidRPr="001E08D0" w:rsidR="001F35DD">
        <w:rPr>
          <w:rStyle w:val="WordItalicBold"/>
        </w:rPr>
        <w:t xml:space="preserve"> </w:t>
      </w:r>
      <w:r w:rsidRPr="001E08D0" w:rsidR="005C707B">
        <w:rPr>
          <w:rStyle w:val="WordItalicBold"/>
        </w:rPr>
        <w:t>Mark all that apply</w:t>
      </w:r>
      <w:r w:rsidRPr="001E08D0" w:rsidR="005C707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6417EF9D" w14:textId="77777777">
        <w:trPr>
          <w:hidden/>
        </w:trPr>
        <w:tc>
          <w:tcPr>
            <w:tcW w:w="432" w:type="dxa"/>
          </w:tcPr>
          <w:p w:rsidRPr="001E08D0" w:rsidR="005C707B" w:rsidP="001E08D0" w:rsidRDefault="005C707B" w14:paraId="60E0E2B3" w14:textId="77777777">
            <w:pPr>
              <w:pStyle w:val="ASAnnotationTableKWN"/>
            </w:pPr>
          </w:p>
        </w:tc>
        <w:tc>
          <w:tcPr>
            <w:tcW w:w="360" w:type="dxa"/>
          </w:tcPr>
          <w:p w:rsidRPr="001E08D0" w:rsidR="005C707B" w:rsidP="001E08D0" w:rsidRDefault="00E56966" w14:paraId="2E65C691" w14:textId="77777777">
            <w:pPr>
              <w:pStyle w:val="ASSurveyBoxLeft"/>
            </w:pPr>
            <w:r w:rsidRPr="001E08D0">
              <w:rPr>
                <w:noProof/>
              </w:rPr>
              <w:drawing>
                <wp:inline distT="0" distB="0" distL="0" distR="0" wp14:anchorId="702AA933" wp14:editId="2FA9FFD7">
                  <wp:extent cx="161925" cy="161925"/>
                  <wp:effectExtent l="0" t="0" r="9525" b="9525"/>
                  <wp:docPr id="195" name="Picture 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117F84D7" w14:textId="77777777">
            <w:pPr>
              <w:pStyle w:val="ASResponseList"/>
            </w:pPr>
            <w:r w:rsidRPr="001E08D0">
              <w:t>E1</w:t>
            </w:r>
          </w:p>
        </w:tc>
      </w:tr>
      <w:tr w:rsidRPr="001E08D0" w:rsidR="005C707B" w14:paraId="325AD375" w14:textId="77777777">
        <w:trPr>
          <w:hidden/>
        </w:trPr>
        <w:tc>
          <w:tcPr>
            <w:tcW w:w="432" w:type="dxa"/>
          </w:tcPr>
          <w:p w:rsidRPr="001E08D0" w:rsidR="005C707B" w:rsidP="001E08D0" w:rsidRDefault="005C707B" w14:paraId="05504D21" w14:textId="77777777">
            <w:pPr>
              <w:pStyle w:val="ASAnnotationTableKWN"/>
            </w:pPr>
          </w:p>
        </w:tc>
        <w:tc>
          <w:tcPr>
            <w:tcW w:w="360" w:type="dxa"/>
          </w:tcPr>
          <w:p w:rsidRPr="001E08D0" w:rsidR="005C707B" w:rsidP="001E08D0" w:rsidRDefault="00E56966" w14:paraId="74AB9E76" w14:textId="77777777">
            <w:pPr>
              <w:pStyle w:val="ASSurveyBoxLeft"/>
            </w:pPr>
            <w:r w:rsidRPr="001E08D0">
              <w:rPr>
                <w:noProof/>
              </w:rPr>
              <w:drawing>
                <wp:inline distT="0" distB="0" distL="0" distR="0" wp14:anchorId="27C8ADC1" wp14:editId="58BE8600">
                  <wp:extent cx="161925" cy="161925"/>
                  <wp:effectExtent l="0" t="0" r="9525" b="9525"/>
                  <wp:docPr id="196" name="Picture 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76EB0CE6" w14:textId="77777777">
            <w:pPr>
              <w:pStyle w:val="ASResponseList"/>
            </w:pPr>
            <w:r w:rsidRPr="001E08D0">
              <w:t>E2</w:t>
            </w:r>
          </w:p>
        </w:tc>
      </w:tr>
      <w:tr w:rsidRPr="001E08D0" w:rsidR="005C707B" w14:paraId="39B730E2" w14:textId="77777777">
        <w:trPr>
          <w:hidden/>
        </w:trPr>
        <w:tc>
          <w:tcPr>
            <w:tcW w:w="432" w:type="dxa"/>
          </w:tcPr>
          <w:p w:rsidRPr="001E08D0" w:rsidR="005C707B" w:rsidP="001E08D0" w:rsidRDefault="005C707B" w14:paraId="616F0BBD" w14:textId="77777777">
            <w:pPr>
              <w:pStyle w:val="ASAnnotationTableKWN"/>
            </w:pPr>
          </w:p>
        </w:tc>
        <w:tc>
          <w:tcPr>
            <w:tcW w:w="360" w:type="dxa"/>
          </w:tcPr>
          <w:p w:rsidRPr="001E08D0" w:rsidR="005C707B" w:rsidP="001E08D0" w:rsidRDefault="00E56966" w14:paraId="7C224280" w14:textId="77777777">
            <w:pPr>
              <w:pStyle w:val="ASSurveyBoxLeft"/>
            </w:pPr>
            <w:r w:rsidRPr="001E08D0">
              <w:rPr>
                <w:noProof/>
              </w:rPr>
              <w:drawing>
                <wp:inline distT="0" distB="0" distL="0" distR="0" wp14:anchorId="20279361" wp14:editId="294DC0DD">
                  <wp:extent cx="161925" cy="161925"/>
                  <wp:effectExtent l="0" t="0" r="9525" b="9525"/>
                  <wp:docPr id="197" name="Picture 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495E1778" w14:textId="77777777">
            <w:pPr>
              <w:pStyle w:val="ASResponseList"/>
            </w:pPr>
            <w:r w:rsidRPr="001E08D0">
              <w:t>E3</w:t>
            </w:r>
          </w:p>
        </w:tc>
      </w:tr>
      <w:tr w:rsidRPr="001E08D0" w:rsidR="005C707B" w14:paraId="48848E88" w14:textId="77777777">
        <w:trPr>
          <w:hidden/>
        </w:trPr>
        <w:tc>
          <w:tcPr>
            <w:tcW w:w="432" w:type="dxa"/>
          </w:tcPr>
          <w:p w:rsidRPr="001E08D0" w:rsidR="005C707B" w:rsidP="001E08D0" w:rsidRDefault="005C707B" w14:paraId="43DB2338" w14:textId="77777777">
            <w:pPr>
              <w:pStyle w:val="ASAnnotationTableKWN"/>
            </w:pPr>
          </w:p>
        </w:tc>
        <w:tc>
          <w:tcPr>
            <w:tcW w:w="360" w:type="dxa"/>
          </w:tcPr>
          <w:p w:rsidRPr="001E08D0" w:rsidR="005C707B" w:rsidP="001E08D0" w:rsidRDefault="00E56966" w14:paraId="48E3025F" w14:textId="77777777">
            <w:pPr>
              <w:pStyle w:val="ASSurveyBoxLeft"/>
            </w:pPr>
            <w:r w:rsidRPr="001E08D0">
              <w:rPr>
                <w:noProof/>
              </w:rPr>
              <w:drawing>
                <wp:inline distT="0" distB="0" distL="0" distR="0" wp14:anchorId="26ECA2D9" wp14:editId="5F301A06">
                  <wp:extent cx="161925" cy="161925"/>
                  <wp:effectExtent l="0" t="0" r="9525" b="9525"/>
                  <wp:docPr id="198" name="Picture 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47DEC6FC" w14:textId="77777777">
            <w:pPr>
              <w:pStyle w:val="ASResponseList"/>
            </w:pPr>
            <w:r w:rsidRPr="001E08D0">
              <w:t>E4</w:t>
            </w:r>
          </w:p>
        </w:tc>
      </w:tr>
      <w:tr w:rsidRPr="001E08D0" w:rsidR="005C707B" w14:paraId="24E24506" w14:textId="77777777">
        <w:trPr>
          <w:hidden/>
        </w:trPr>
        <w:tc>
          <w:tcPr>
            <w:tcW w:w="432" w:type="dxa"/>
          </w:tcPr>
          <w:p w:rsidRPr="001E08D0" w:rsidR="005C707B" w:rsidP="001E08D0" w:rsidRDefault="005C707B" w14:paraId="205CE135" w14:textId="77777777">
            <w:pPr>
              <w:pStyle w:val="ASAnnotationTableKWN"/>
            </w:pPr>
          </w:p>
        </w:tc>
        <w:tc>
          <w:tcPr>
            <w:tcW w:w="360" w:type="dxa"/>
          </w:tcPr>
          <w:p w:rsidRPr="001E08D0" w:rsidR="005C707B" w:rsidP="001E08D0" w:rsidRDefault="00E56966" w14:paraId="26387404" w14:textId="77777777">
            <w:pPr>
              <w:pStyle w:val="ASSurveyBoxLeft"/>
            </w:pPr>
            <w:r w:rsidRPr="001E08D0">
              <w:rPr>
                <w:noProof/>
              </w:rPr>
              <w:drawing>
                <wp:inline distT="0" distB="0" distL="0" distR="0" wp14:anchorId="5363450D" wp14:editId="225CDAA4">
                  <wp:extent cx="161925" cy="161925"/>
                  <wp:effectExtent l="0" t="0" r="9525" b="9525"/>
                  <wp:docPr id="199" name="Picture 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5EC7750C" w14:textId="77777777">
            <w:pPr>
              <w:pStyle w:val="ASResponseList"/>
            </w:pPr>
            <w:r w:rsidRPr="001E08D0">
              <w:t>E5</w:t>
            </w:r>
          </w:p>
        </w:tc>
      </w:tr>
      <w:tr w:rsidRPr="001E08D0" w:rsidR="005C707B" w14:paraId="50AAA958" w14:textId="77777777">
        <w:trPr>
          <w:hidden/>
        </w:trPr>
        <w:tc>
          <w:tcPr>
            <w:tcW w:w="432" w:type="dxa"/>
          </w:tcPr>
          <w:p w:rsidRPr="001E08D0" w:rsidR="005C707B" w:rsidP="001E08D0" w:rsidRDefault="005C707B" w14:paraId="177EADBB" w14:textId="77777777">
            <w:pPr>
              <w:pStyle w:val="ASAnnotationTableKWN"/>
            </w:pPr>
          </w:p>
        </w:tc>
        <w:tc>
          <w:tcPr>
            <w:tcW w:w="360" w:type="dxa"/>
          </w:tcPr>
          <w:p w:rsidRPr="001E08D0" w:rsidR="005C707B" w:rsidP="001E08D0" w:rsidRDefault="00E56966" w14:paraId="71DB9B66" w14:textId="77777777">
            <w:pPr>
              <w:pStyle w:val="ASSurveyBoxLeft"/>
            </w:pPr>
            <w:r w:rsidRPr="001E08D0">
              <w:rPr>
                <w:noProof/>
              </w:rPr>
              <w:drawing>
                <wp:inline distT="0" distB="0" distL="0" distR="0" wp14:anchorId="5F3C9407" wp14:editId="3207B134">
                  <wp:extent cx="161925" cy="161925"/>
                  <wp:effectExtent l="0" t="0" r="9525" b="9525"/>
                  <wp:docPr id="200" name="Picture 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10E5884D" w14:textId="77777777">
            <w:pPr>
              <w:pStyle w:val="ASResponseList"/>
            </w:pPr>
            <w:r w:rsidRPr="001E08D0">
              <w:t>E6</w:t>
            </w:r>
          </w:p>
        </w:tc>
      </w:tr>
      <w:tr w:rsidRPr="001E08D0" w:rsidR="005C707B" w14:paraId="2CC265C6" w14:textId="77777777">
        <w:trPr>
          <w:hidden/>
        </w:trPr>
        <w:tc>
          <w:tcPr>
            <w:tcW w:w="432" w:type="dxa"/>
          </w:tcPr>
          <w:p w:rsidRPr="001E08D0" w:rsidR="005C707B" w:rsidP="001E08D0" w:rsidRDefault="005C707B" w14:paraId="3E2F77BA" w14:textId="77777777">
            <w:pPr>
              <w:pStyle w:val="ASAnnotationTableKWN"/>
            </w:pPr>
          </w:p>
        </w:tc>
        <w:tc>
          <w:tcPr>
            <w:tcW w:w="360" w:type="dxa"/>
          </w:tcPr>
          <w:p w:rsidRPr="001E08D0" w:rsidR="005C707B" w:rsidP="001E08D0" w:rsidRDefault="00E56966" w14:paraId="3E10DD7B" w14:textId="77777777">
            <w:pPr>
              <w:pStyle w:val="ASSurveyBoxLeft"/>
            </w:pPr>
            <w:r w:rsidRPr="001E08D0">
              <w:rPr>
                <w:noProof/>
              </w:rPr>
              <w:drawing>
                <wp:inline distT="0" distB="0" distL="0" distR="0" wp14:anchorId="6C25D781" wp14:editId="02C951E0">
                  <wp:extent cx="161925" cy="161925"/>
                  <wp:effectExtent l="0" t="0" r="9525" b="9525"/>
                  <wp:docPr id="201" name="Picture 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280D9964" w14:textId="77777777">
            <w:pPr>
              <w:pStyle w:val="ASResponseList"/>
            </w:pPr>
            <w:r w:rsidRPr="001E08D0">
              <w:t>E7</w:t>
            </w:r>
          </w:p>
        </w:tc>
      </w:tr>
      <w:tr w:rsidRPr="001E08D0" w:rsidR="005C707B" w14:paraId="09CF873D" w14:textId="77777777">
        <w:trPr>
          <w:hidden/>
        </w:trPr>
        <w:tc>
          <w:tcPr>
            <w:tcW w:w="432" w:type="dxa"/>
          </w:tcPr>
          <w:p w:rsidRPr="001E08D0" w:rsidR="005C707B" w:rsidP="001E08D0" w:rsidRDefault="005C707B" w14:paraId="38C72B9B" w14:textId="77777777">
            <w:pPr>
              <w:pStyle w:val="ASAnnotationTableKWN"/>
            </w:pPr>
          </w:p>
        </w:tc>
        <w:tc>
          <w:tcPr>
            <w:tcW w:w="360" w:type="dxa"/>
          </w:tcPr>
          <w:p w:rsidRPr="001E08D0" w:rsidR="005C707B" w:rsidP="001E08D0" w:rsidRDefault="00E56966" w14:paraId="4BE0A882" w14:textId="77777777">
            <w:pPr>
              <w:pStyle w:val="ASSurveyBoxLeft"/>
            </w:pPr>
            <w:r w:rsidRPr="001E08D0">
              <w:rPr>
                <w:noProof/>
              </w:rPr>
              <w:drawing>
                <wp:inline distT="0" distB="0" distL="0" distR="0" wp14:anchorId="0056A1F8" wp14:editId="1690654A">
                  <wp:extent cx="161925" cy="161925"/>
                  <wp:effectExtent l="0" t="0" r="9525" b="9525"/>
                  <wp:docPr id="202" name="Picture 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04AD5CD8" w14:textId="77777777">
            <w:pPr>
              <w:pStyle w:val="ASResponseList"/>
            </w:pPr>
            <w:r w:rsidRPr="001E08D0">
              <w:t>E8</w:t>
            </w:r>
          </w:p>
        </w:tc>
      </w:tr>
      <w:tr w:rsidRPr="001E08D0" w:rsidR="005C707B" w14:paraId="3B91B0E5" w14:textId="77777777">
        <w:trPr>
          <w:hidden/>
        </w:trPr>
        <w:tc>
          <w:tcPr>
            <w:tcW w:w="432" w:type="dxa"/>
          </w:tcPr>
          <w:p w:rsidRPr="001E08D0" w:rsidR="005C707B" w:rsidP="001E08D0" w:rsidRDefault="005C707B" w14:paraId="7983EE8C" w14:textId="77777777">
            <w:pPr>
              <w:pStyle w:val="ASAnnotationTableKWN"/>
            </w:pPr>
          </w:p>
        </w:tc>
        <w:tc>
          <w:tcPr>
            <w:tcW w:w="360" w:type="dxa"/>
          </w:tcPr>
          <w:p w:rsidRPr="001E08D0" w:rsidR="005C707B" w:rsidP="001E08D0" w:rsidRDefault="00E56966" w14:paraId="55636453" w14:textId="77777777">
            <w:pPr>
              <w:pStyle w:val="ASSurveyBoxLeft"/>
            </w:pPr>
            <w:r w:rsidRPr="001E08D0">
              <w:rPr>
                <w:noProof/>
              </w:rPr>
              <w:drawing>
                <wp:inline distT="0" distB="0" distL="0" distR="0" wp14:anchorId="3C8A8937" wp14:editId="29BEDB8C">
                  <wp:extent cx="161925" cy="161925"/>
                  <wp:effectExtent l="0" t="0" r="9525" b="9525"/>
                  <wp:docPr id="203" name="Picture 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610C9A8B" w14:textId="77777777">
            <w:pPr>
              <w:pStyle w:val="ASResponseList"/>
            </w:pPr>
            <w:r w:rsidRPr="001E08D0">
              <w:t>E9</w:t>
            </w:r>
          </w:p>
        </w:tc>
      </w:tr>
      <w:tr w:rsidRPr="001E08D0" w:rsidR="005C707B" w14:paraId="5854BB75" w14:textId="77777777">
        <w:trPr>
          <w:hidden/>
        </w:trPr>
        <w:tc>
          <w:tcPr>
            <w:tcW w:w="432" w:type="dxa"/>
          </w:tcPr>
          <w:p w:rsidRPr="001E08D0" w:rsidR="005C707B" w:rsidP="001E08D0" w:rsidRDefault="005C707B" w14:paraId="5F3C1855" w14:textId="77777777">
            <w:pPr>
              <w:pStyle w:val="ASAnnotationTableKWN"/>
            </w:pPr>
          </w:p>
        </w:tc>
        <w:tc>
          <w:tcPr>
            <w:tcW w:w="360" w:type="dxa"/>
          </w:tcPr>
          <w:p w:rsidRPr="001E08D0" w:rsidR="005C707B" w:rsidP="001E08D0" w:rsidRDefault="00E56966" w14:paraId="1F7E583C" w14:textId="77777777">
            <w:pPr>
              <w:pStyle w:val="ASSurveyBoxLeft"/>
            </w:pPr>
            <w:r w:rsidRPr="001E08D0">
              <w:rPr>
                <w:noProof/>
              </w:rPr>
              <w:drawing>
                <wp:inline distT="0" distB="0" distL="0" distR="0" wp14:anchorId="19F95829" wp14:editId="0DB7EF9E">
                  <wp:extent cx="161925" cy="161925"/>
                  <wp:effectExtent l="0" t="0" r="9525" b="9525"/>
                  <wp:docPr id="204" name="Picture 2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4D0BCA17" w14:textId="77777777">
            <w:pPr>
              <w:pStyle w:val="ASResponseList"/>
            </w:pPr>
            <w:r w:rsidRPr="001E08D0">
              <w:t>WO1</w:t>
            </w:r>
          </w:p>
        </w:tc>
      </w:tr>
      <w:tr w:rsidRPr="001E08D0" w:rsidR="005C707B" w14:paraId="74018BD4" w14:textId="77777777">
        <w:trPr>
          <w:hidden/>
        </w:trPr>
        <w:tc>
          <w:tcPr>
            <w:tcW w:w="432" w:type="dxa"/>
          </w:tcPr>
          <w:p w:rsidRPr="001E08D0" w:rsidR="005C707B" w:rsidP="001E08D0" w:rsidRDefault="005C707B" w14:paraId="45A84EF2" w14:textId="77777777">
            <w:pPr>
              <w:pStyle w:val="ASAnnotationTableKWN"/>
            </w:pPr>
          </w:p>
        </w:tc>
        <w:tc>
          <w:tcPr>
            <w:tcW w:w="360" w:type="dxa"/>
          </w:tcPr>
          <w:p w:rsidRPr="001E08D0" w:rsidR="005C707B" w:rsidP="001E08D0" w:rsidRDefault="00E56966" w14:paraId="64E972C7" w14:textId="77777777">
            <w:pPr>
              <w:pStyle w:val="ASSurveyBoxLeft"/>
            </w:pPr>
            <w:r w:rsidRPr="001E08D0">
              <w:rPr>
                <w:noProof/>
              </w:rPr>
              <w:drawing>
                <wp:inline distT="0" distB="0" distL="0" distR="0" wp14:anchorId="64704841" wp14:editId="4290C6DF">
                  <wp:extent cx="161925" cy="161925"/>
                  <wp:effectExtent l="0" t="0" r="9525" b="9525"/>
                  <wp:docPr id="205" name="Picture 2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6AE52677" w14:textId="77777777">
            <w:pPr>
              <w:pStyle w:val="ASResponseList"/>
            </w:pPr>
            <w:r w:rsidRPr="001E08D0">
              <w:t>CW2</w:t>
            </w:r>
          </w:p>
        </w:tc>
      </w:tr>
      <w:tr w:rsidRPr="001E08D0" w:rsidR="005C707B" w14:paraId="522CADD9" w14:textId="77777777">
        <w:trPr>
          <w:hidden/>
        </w:trPr>
        <w:tc>
          <w:tcPr>
            <w:tcW w:w="432" w:type="dxa"/>
          </w:tcPr>
          <w:p w:rsidRPr="001E08D0" w:rsidR="005C707B" w:rsidP="001E08D0" w:rsidRDefault="005C707B" w14:paraId="7A5E33BB" w14:textId="77777777">
            <w:pPr>
              <w:pStyle w:val="ASAnnotationTableKWN"/>
            </w:pPr>
          </w:p>
        </w:tc>
        <w:tc>
          <w:tcPr>
            <w:tcW w:w="360" w:type="dxa"/>
          </w:tcPr>
          <w:p w:rsidRPr="001E08D0" w:rsidR="005C707B" w:rsidP="001E08D0" w:rsidRDefault="00E56966" w14:paraId="0AF3868C" w14:textId="77777777">
            <w:pPr>
              <w:pStyle w:val="ASSurveyBoxLeft"/>
            </w:pPr>
            <w:r w:rsidRPr="001E08D0">
              <w:rPr>
                <w:noProof/>
              </w:rPr>
              <w:drawing>
                <wp:inline distT="0" distB="0" distL="0" distR="0" wp14:anchorId="472A2A02" wp14:editId="379A7621">
                  <wp:extent cx="161925" cy="161925"/>
                  <wp:effectExtent l="0" t="0" r="9525" b="9525"/>
                  <wp:docPr id="206" name="Picture 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3B7D54D8" w14:textId="77777777">
            <w:pPr>
              <w:pStyle w:val="ASResponseList"/>
            </w:pPr>
            <w:r w:rsidRPr="001E08D0">
              <w:t>CW3</w:t>
            </w:r>
          </w:p>
        </w:tc>
      </w:tr>
      <w:tr w:rsidRPr="001E08D0" w:rsidR="005C707B" w14:paraId="50BB75FA" w14:textId="77777777">
        <w:trPr>
          <w:hidden/>
        </w:trPr>
        <w:tc>
          <w:tcPr>
            <w:tcW w:w="432" w:type="dxa"/>
          </w:tcPr>
          <w:p w:rsidRPr="001E08D0" w:rsidR="005C707B" w:rsidP="001E08D0" w:rsidRDefault="005C707B" w14:paraId="17162D55" w14:textId="77777777">
            <w:pPr>
              <w:pStyle w:val="ASAnnotationTableKWN"/>
            </w:pPr>
          </w:p>
        </w:tc>
        <w:tc>
          <w:tcPr>
            <w:tcW w:w="360" w:type="dxa"/>
          </w:tcPr>
          <w:p w:rsidRPr="001E08D0" w:rsidR="005C707B" w:rsidP="001E08D0" w:rsidRDefault="00E56966" w14:paraId="48D5E501" w14:textId="77777777">
            <w:pPr>
              <w:pStyle w:val="ASSurveyBoxLeft"/>
            </w:pPr>
            <w:r w:rsidRPr="001E08D0">
              <w:rPr>
                <w:noProof/>
              </w:rPr>
              <w:drawing>
                <wp:inline distT="0" distB="0" distL="0" distR="0" wp14:anchorId="3BB29CF1" wp14:editId="4E3B91EE">
                  <wp:extent cx="161925" cy="161925"/>
                  <wp:effectExtent l="0" t="0" r="9525" b="9525"/>
                  <wp:docPr id="207" name="Picture 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50BF2A02" w14:textId="77777777">
            <w:pPr>
              <w:pStyle w:val="ASResponseList"/>
            </w:pPr>
            <w:r w:rsidRPr="001E08D0">
              <w:t>CW4</w:t>
            </w:r>
          </w:p>
        </w:tc>
      </w:tr>
      <w:tr w:rsidRPr="001E08D0" w:rsidR="005C707B" w14:paraId="057D9B21" w14:textId="77777777">
        <w:trPr>
          <w:hidden/>
        </w:trPr>
        <w:tc>
          <w:tcPr>
            <w:tcW w:w="432" w:type="dxa"/>
          </w:tcPr>
          <w:p w:rsidRPr="001E08D0" w:rsidR="005C707B" w:rsidP="001E08D0" w:rsidRDefault="005C707B" w14:paraId="42A9DD33" w14:textId="77777777">
            <w:pPr>
              <w:pStyle w:val="ASAnnotationTableKWN"/>
            </w:pPr>
          </w:p>
        </w:tc>
        <w:tc>
          <w:tcPr>
            <w:tcW w:w="360" w:type="dxa"/>
          </w:tcPr>
          <w:p w:rsidRPr="001E08D0" w:rsidR="005C707B" w:rsidP="001E08D0" w:rsidRDefault="00E56966" w14:paraId="0997BE27" w14:textId="77777777">
            <w:pPr>
              <w:pStyle w:val="ASSurveyBoxLeft"/>
            </w:pPr>
            <w:r w:rsidRPr="001E08D0">
              <w:rPr>
                <w:noProof/>
              </w:rPr>
              <w:drawing>
                <wp:inline distT="0" distB="0" distL="0" distR="0" wp14:anchorId="5E5A4322" wp14:editId="47CE49DD">
                  <wp:extent cx="161925" cy="161925"/>
                  <wp:effectExtent l="0" t="0" r="9525" b="9525"/>
                  <wp:docPr id="208"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1D66A2BB" w14:textId="77777777">
            <w:pPr>
              <w:pStyle w:val="ASResponseList"/>
            </w:pPr>
            <w:r w:rsidRPr="001E08D0">
              <w:t>CW5</w:t>
            </w:r>
          </w:p>
        </w:tc>
      </w:tr>
      <w:tr w:rsidRPr="001E08D0" w:rsidR="005C707B" w14:paraId="467F8D6D" w14:textId="77777777">
        <w:trPr>
          <w:hidden/>
        </w:trPr>
        <w:tc>
          <w:tcPr>
            <w:tcW w:w="432" w:type="dxa"/>
          </w:tcPr>
          <w:p w:rsidRPr="001E08D0" w:rsidR="005C707B" w:rsidP="001E08D0" w:rsidRDefault="005C707B" w14:paraId="3EB5077F" w14:textId="77777777">
            <w:pPr>
              <w:pStyle w:val="ASAnnotationTableKWN"/>
            </w:pPr>
          </w:p>
        </w:tc>
        <w:tc>
          <w:tcPr>
            <w:tcW w:w="360" w:type="dxa"/>
          </w:tcPr>
          <w:p w:rsidRPr="001E08D0" w:rsidR="005C707B" w:rsidP="001E08D0" w:rsidRDefault="00E56966" w14:paraId="41ED6A0E" w14:textId="77777777">
            <w:pPr>
              <w:pStyle w:val="ASSurveyBoxLeft"/>
            </w:pPr>
            <w:r w:rsidRPr="001E08D0">
              <w:rPr>
                <w:noProof/>
              </w:rPr>
              <w:drawing>
                <wp:inline distT="0" distB="0" distL="0" distR="0" wp14:anchorId="4FF48D4F" wp14:editId="73DDEA5C">
                  <wp:extent cx="161925" cy="161925"/>
                  <wp:effectExtent l="0" t="0" r="9525" b="9525"/>
                  <wp:docPr id="209"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4C0A6989" w14:textId="77777777">
            <w:pPr>
              <w:pStyle w:val="ASResponseList"/>
            </w:pPr>
            <w:r w:rsidRPr="001E08D0">
              <w:t>O1</w:t>
            </w:r>
          </w:p>
        </w:tc>
      </w:tr>
      <w:tr w:rsidRPr="001E08D0" w:rsidR="005C707B" w14:paraId="1A4686A3" w14:textId="77777777">
        <w:trPr>
          <w:hidden/>
        </w:trPr>
        <w:tc>
          <w:tcPr>
            <w:tcW w:w="432" w:type="dxa"/>
          </w:tcPr>
          <w:p w:rsidRPr="001E08D0" w:rsidR="005C707B" w:rsidP="001E08D0" w:rsidRDefault="005C707B" w14:paraId="26617494" w14:textId="77777777">
            <w:pPr>
              <w:pStyle w:val="ASAnnotationTableKWN"/>
            </w:pPr>
          </w:p>
        </w:tc>
        <w:tc>
          <w:tcPr>
            <w:tcW w:w="360" w:type="dxa"/>
          </w:tcPr>
          <w:p w:rsidRPr="001E08D0" w:rsidR="005C707B" w:rsidP="001E08D0" w:rsidRDefault="00E56966" w14:paraId="03C20D6A" w14:textId="77777777">
            <w:pPr>
              <w:pStyle w:val="ASSurveyBoxLeft"/>
            </w:pPr>
            <w:r w:rsidRPr="001E08D0">
              <w:rPr>
                <w:noProof/>
              </w:rPr>
              <w:drawing>
                <wp:inline distT="0" distB="0" distL="0" distR="0" wp14:anchorId="2374C362" wp14:editId="51785919">
                  <wp:extent cx="161925" cy="161925"/>
                  <wp:effectExtent l="0" t="0" r="9525" b="9525"/>
                  <wp:docPr id="210"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46893F19" w14:textId="77777777">
            <w:pPr>
              <w:pStyle w:val="ASResponseList"/>
            </w:pPr>
            <w:r w:rsidRPr="001E08D0">
              <w:t>O2</w:t>
            </w:r>
          </w:p>
        </w:tc>
      </w:tr>
      <w:tr w:rsidRPr="001E08D0" w:rsidR="005C707B" w14:paraId="3713BC23" w14:textId="77777777">
        <w:trPr>
          <w:hidden/>
        </w:trPr>
        <w:tc>
          <w:tcPr>
            <w:tcW w:w="432" w:type="dxa"/>
          </w:tcPr>
          <w:p w:rsidRPr="001E08D0" w:rsidR="005C707B" w:rsidP="001E08D0" w:rsidRDefault="005C707B" w14:paraId="1EA7EBEA" w14:textId="77777777">
            <w:pPr>
              <w:pStyle w:val="ASAnnotationTableKWN"/>
            </w:pPr>
          </w:p>
        </w:tc>
        <w:tc>
          <w:tcPr>
            <w:tcW w:w="360" w:type="dxa"/>
          </w:tcPr>
          <w:p w:rsidRPr="001E08D0" w:rsidR="005C707B" w:rsidP="001E08D0" w:rsidRDefault="00E56966" w14:paraId="2B123B8A" w14:textId="77777777">
            <w:pPr>
              <w:pStyle w:val="ASSurveyBoxLeft"/>
            </w:pPr>
            <w:r w:rsidRPr="001E08D0">
              <w:rPr>
                <w:noProof/>
              </w:rPr>
              <w:drawing>
                <wp:inline distT="0" distB="0" distL="0" distR="0" wp14:anchorId="10FEED66" wp14:editId="1EE62950">
                  <wp:extent cx="161925" cy="161925"/>
                  <wp:effectExtent l="0" t="0" r="9525" b="9525"/>
                  <wp:docPr id="211" name="Picture 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7582D434" w14:textId="77777777">
            <w:pPr>
              <w:pStyle w:val="ASResponseList"/>
            </w:pPr>
            <w:r w:rsidRPr="001E08D0">
              <w:t>O3</w:t>
            </w:r>
          </w:p>
        </w:tc>
      </w:tr>
      <w:tr w:rsidRPr="001E08D0" w:rsidR="005C707B" w14:paraId="3876D158" w14:textId="77777777">
        <w:trPr>
          <w:hidden/>
        </w:trPr>
        <w:tc>
          <w:tcPr>
            <w:tcW w:w="432" w:type="dxa"/>
          </w:tcPr>
          <w:p w:rsidRPr="001E08D0" w:rsidR="005C707B" w:rsidP="001E08D0" w:rsidRDefault="005C707B" w14:paraId="0B255E43" w14:textId="77777777">
            <w:pPr>
              <w:pStyle w:val="ASAnnotationTableKWN"/>
            </w:pPr>
          </w:p>
        </w:tc>
        <w:tc>
          <w:tcPr>
            <w:tcW w:w="360" w:type="dxa"/>
          </w:tcPr>
          <w:p w:rsidRPr="001E08D0" w:rsidR="005C707B" w:rsidP="001E08D0" w:rsidRDefault="00E56966" w14:paraId="339DF81F" w14:textId="77777777">
            <w:pPr>
              <w:pStyle w:val="ASSurveyBoxLeft"/>
            </w:pPr>
            <w:r w:rsidRPr="001E08D0">
              <w:rPr>
                <w:noProof/>
              </w:rPr>
              <w:drawing>
                <wp:inline distT="0" distB="0" distL="0" distR="0" wp14:anchorId="7ECBB1EF" wp14:editId="67760FCA">
                  <wp:extent cx="161925" cy="161925"/>
                  <wp:effectExtent l="0" t="0" r="9525" b="9525"/>
                  <wp:docPr id="212" name="Picture 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4E44978D" w14:textId="77777777">
            <w:pPr>
              <w:pStyle w:val="ASResponseList"/>
            </w:pPr>
            <w:r w:rsidRPr="001E08D0">
              <w:t>O4</w:t>
            </w:r>
          </w:p>
        </w:tc>
      </w:tr>
      <w:tr w:rsidRPr="001E08D0" w:rsidR="005C707B" w14:paraId="31E48184" w14:textId="77777777">
        <w:trPr>
          <w:hidden/>
        </w:trPr>
        <w:tc>
          <w:tcPr>
            <w:tcW w:w="432" w:type="dxa"/>
          </w:tcPr>
          <w:p w:rsidRPr="001E08D0" w:rsidR="005C707B" w:rsidP="001E08D0" w:rsidRDefault="005C707B" w14:paraId="4149DDA2" w14:textId="77777777">
            <w:pPr>
              <w:pStyle w:val="ASAnnotationTableKWN"/>
            </w:pPr>
          </w:p>
        </w:tc>
        <w:tc>
          <w:tcPr>
            <w:tcW w:w="360" w:type="dxa"/>
          </w:tcPr>
          <w:p w:rsidRPr="001E08D0" w:rsidR="005C707B" w:rsidP="001E08D0" w:rsidRDefault="00E56966" w14:paraId="49C86053" w14:textId="77777777">
            <w:pPr>
              <w:pStyle w:val="ASSurveyBoxLeft"/>
            </w:pPr>
            <w:r w:rsidRPr="001E08D0">
              <w:rPr>
                <w:noProof/>
              </w:rPr>
              <w:drawing>
                <wp:inline distT="0" distB="0" distL="0" distR="0" wp14:anchorId="37489CDD" wp14:editId="77B69403">
                  <wp:extent cx="161925" cy="161925"/>
                  <wp:effectExtent l="0" t="0" r="9525" b="9525"/>
                  <wp:docPr id="213" name="Picture 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27242D24" w14:textId="77777777">
            <w:pPr>
              <w:pStyle w:val="ASResponseList"/>
            </w:pPr>
            <w:r w:rsidRPr="001E08D0">
              <w:t>O5</w:t>
            </w:r>
          </w:p>
        </w:tc>
      </w:tr>
      <w:tr w:rsidRPr="001E08D0" w:rsidR="005C707B" w14:paraId="1218573A" w14:textId="77777777">
        <w:trPr>
          <w:hidden/>
        </w:trPr>
        <w:tc>
          <w:tcPr>
            <w:tcW w:w="432" w:type="dxa"/>
          </w:tcPr>
          <w:p w:rsidRPr="001E08D0" w:rsidR="005C707B" w:rsidP="001E08D0" w:rsidRDefault="005C707B" w14:paraId="26496AB7" w14:textId="77777777">
            <w:pPr>
              <w:pStyle w:val="ASAnnotationTableKWN"/>
            </w:pPr>
          </w:p>
        </w:tc>
        <w:tc>
          <w:tcPr>
            <w:tcW w:w="360" w:type="dxa"/>
          </w:tcPr>
          <w:p w:rsidRPr="001E08D0" w:rsidR="005C707B" w:rsidP="001E08D0" w:rsidRDefault="00E56966" w14:paraId="698FA613" w14:textId="77777777">
            <w:pPr>
              <w:pStyle w:val="ASSurveyBoxLeft"/>
            </w:pPr>
            <w:r w:rsidRPr="001E08D0">
              <w:rPr>
                <w:noProof/>
              </w:rPr>
              <w:drawing>
                <wp:inline distT="0" distB="0" distL="0" distR="0" wp14:anchorId="32592D1A" wp14:editId="22241B95">
                  <wp:extent cx="161925" cy="161925"/>
                  <wp:effectExtent l="0" t="0" r="9525" b="9525"/>
                  <wp:docPr id="214" name="Picture 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46E31E90" w14:textId="77777777">
            <w:pPr>
              <w:pStyle w:val="ASResponseList"/>
            </w:pPr>
            <w:r w:rsidRPr="001E08D0">
              <w:t>O6</w:t>
            </w:r>
          </w:p>
        </w:tc>
      </w:tr>
      <w:tr w:rsidRPr="001E08D0" w:rsidR="005C707B" w14:paraId="002F31AC" w14:textId="77777777">
        <w:trPr>
          <w:hidden/>
        </w:trPr>
        <w:tc>
          <w:tcPr>
            <w:tcW w:w="432" w:type="dxa"/>
          </w:tcPr>
          <w:p w:rsidRPr="001E08D0" w:rsidR="005C707B" w:rsidP="001E08D0" w:rsidRDefault="005C707B" w14:paraId="4AD7088A" w14:textId="77777777">
            <w:pPr>
              <w:pStyle w:val="ASAnnotationTableKWN"/>
            </w:pPr>
          </w:p>
        </w:tc>
        <w:tc>
          <w:tcPr>
            <w:tcW w:w="360" w:type="dxa"/>
          </w:tcPr>
          <w:p w:rsidRPr="001E08D0" w:rsidR="005C707B" w:rsidP="001E08D0" w:rsidRDefault="00E56966" w14:paraId="366F6003" w14:textId="77777777">
            <w:pPr>
              <w:pStyle w:val="ASSurveyBoxLeft"/>
            </w:pPr>
            <w:r w:rsidRPr="001E08D0">
              <w:rPr>
                <w:noProof/>
              </w:rPr>
              <w:drawing>
                <wp:inline distT="0" distB="0" distL="0" distR="0" wp14:anchorId="5E42F480" wp14:editId="49AAB661">
                  <wp:extent cx="161925" cy="161925"/>
                  <wp:effectExtent l="0" t="0" r="9525" b="9525"/>
                  <wp:docPr id="215" name="Picture 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69C330AC" w14:textId="77777777">
            <w:pPr>
              <w:pStyle w:val="ASResponseList"/>
            </w:pPr>
            <w:r w:rsidRPr="001E08D0">
              <w:t>Higher than O6</w:t>
            </w:r>
          </w:p>
        </w:tc>
      </w:tr>
      <w:tr w:rsidRPr="001E08D0" w:rsidR="005C707B" w14:paraId="39F04DD5" w14:textId="77777777">
        <w:trPr>
          <w:hidden/>
        </w:trPr>
        <w:tc>
          <w:tcPr>
            <w:tcW w:w="432" w:type="dxa"/>
          </w:tcPr>
          <w:p w:rsidRPr="001E08D0" w:rsidR="005C707B" w:rsidP="001E08D0" w:rsidRDefault="005C707B" w14:paraId="2D913847" w14:textId="77777777">
            <w:pPr>
              <w:pStyle w:val="ASAnnotationTableKWN"/>
            </w:pPr>
          </w:p>
        </w:tc>
        <w:tc>
          <w:tcPr>
            <w:tcW w:w="360" w:type="dxa"/>
          </w:tcPr>
          <w:p w:rsidRPr="001E08D0" w:rsidR="005C707B" w:rsidP="001E08D0" w:rsidRDefault="00E56966" w14:paraId="3728B664" w14:textId="77777777">
            <w:pPr>
              <w:pStyle w:val="ASSurveyBoxLeft"/>
            </w:pPr>
            <w:r w:rsidRPr="001E08D0">
              <w:rPr>
                <w:noProof/>
              </w:rPr>
              <w:drawing>
                <wp:inline distT="0" distB="0" distL="0" distR="0" wp14:anchorId="352385F3" wp14:editId="2ED68588">
                  <wp:extent cx="161925" cy="161925"/>
                  <wp:effectExtent l="0" t="0" r="9525" b="9525"/>
                  <wp:docPr id="216" name="Picture 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C707B" w:rsidP="001E08D0" w:rsidRDefault="005C707B" w14:paraId="2FE9DDD7" w14:textId="77777777">
            <w:pPr>
              <w:pStyle w:val="ASResponseList"/>
            </w:pPr>
            <w:r w:rsidRPr="001E08D0">
              <w:t>Not sure</w:t>
            </w:r>
          </w:p>
        </w:tc>
      </w:tr>
    </w:tbl>
    <w:p w:rsidRPr="001E08D0" w:rsidR="005C707B" w:rsidP="001E08D0" w:rsidRDefault="005C707B" w14:paraId="52E6BE38" w14:textId="77777777">
      <w:pPr>
        <w:pStyle w:val="Spacer4pt"/>
      </w:pPr>
    </w:p>
    <w:p w:rsidRPr="001E08D0" w:rsidR="005C707B" w:rsidP="001E08D0" w:rsidRDefault="005C707B" w14:paraId="791C3C03" w14:textId="77777777">
      <w:pPr>
        <w:pStyle w:val="ASAnnotationParagraph"/>
      </w:pPr>
      <w:r w:rsidRPr="001E08D0">
        <w:t xml:space="preserve">MEORANK01 MEORANK02 MEORANK03 MEORANK04 MEORANK05 MEORANK06 MEORANK07 MEORANK08 </w:t>
      </w:r>
    </w:p>
    <w:p w:rsidRPr="001E08D0" w:rsidR="00C86C51" w:rsidP="001E08D0" w:rsidRDefault="009B2A2C" w14:paraId="4B373ED8" w14:textId="797D4884">
      <w:pPr>
        <w:pStyle w:val="ASQstStem"/>
      </w:pPr>
      <w:r w:rsidRPr="001E08D0">
        <w:rPr>
          <w:rStyle w:val="WordBold"/>
        </w:rPr>
        <w:t>61</w:t>
      </w:r>
      <w:r w:rsidRPr="001E08D0" w:rsidR="00252761">
        <w:rPr>
          <w:rStyle w:val="WordBold"/>
        </w:rPr>
        <w:t>.</w:t>
      </w:r>
      <w:r w:rsidRPr="001E08D0" w:rsidR="005C707B">
        <w:tab/>
      </w:r>
      <w:r w:rsidRPr="001E08D0" w:rsidR="001F35DD">
        <w:rPr>
          <w:rStyle w:val="AskIf"/>
        </w:rPr>
        <w:t>[Ask if</w:t>
      </w:r>
      <w:r w:rsidRPr="001E08D0" w:rsidR="005C707B">
        <w:rPr>
          <w:rStyle w:val="AskIf"/>
        </w:rPr>
        <w:t xml:space="preserve"> [MEO_FLAG] = "True"</w:t>
      </w:r>
      <w:r w:rsidRPr="001E08D0" w:rsidR="001F35DD">
        <w:rPr>
          <w:rStyle w:val="AskIf"/>
        </w:rPr>
        <w:t>]</w:t>
      </w:r>
      <w:r w:rsidRPr="001E08D0" w:rsidR="005C707B">
        <w:rPr>
          <w:rStyle w:val="AskIf"/>
        </w:rPr>
        <w:t xml:space="preserve"> </w:t>
      </w:r>
      <w:r w:rsidRPr="001E08D0" w:rsidR="005C707B">
        <w:rPr>
          <w:rStyle w:val="WordBold"/>
        </w:rPr>
        <w:t>At the time of the upsetting situation, was</w:t>
      </w:r>
      <w:r w:rsidRPr="001E08D0" w:rsidR="001F35DD">
        <w:rPr>
          <w:rStyle w:val="WordBold"/>
        </w:rPr>
        <w:t>/​</w:t>
      </w:r>
      <w:r w:rsidRPr="001E08D0" w:rsidR="005C707B">
        <w:rPr>
          <w:rStyle w:val="WordBold"/>
        </w:rPr>
        <w:t>were any of the person(s)...</w:t>
      </w:r>
      <w:r w:rsidRPr="001E08D0" w:rsidR="005C707B">
        <w:rPr>
          <w:rStyle w:val="WordItalicBold"/>
        </w:rPr>
        <w:t xml:space="preserve"> </w:t>
      </w:r>
      <w:r w:rsidRPr="001E08D0" w:rsidR="001F35DD">
        <w:rPr>
          <w:rStyle w:val="WordItalicBold"/>
        </w:rPr>
        <w:t xml:space="preserve"> </w:t>
      </w:r>
      <w:r w:rsidRPr="001E08D0" w:rsidR="005C707B">
        <w:rPr>
          <w:rStyle w:val="WordItalicBold"/>
        </w:rPr>
        <w:t>Mark all that apply</w:t>
      </w:r>
      <w:r w:rsidRPr="001E08D0" w:rsidR="005C707B">
        <w:rPr>
          <w:rStyle w:val="WordBold"/>
        </w:rPr>
        <w:t>.</w:t>
      </w:r>
      <w:r w:rsidRPr="001E08D0" w:rsidR="00C86C51">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C86C51" w14:paraId="354D6BEB" w14:textId="77777777">
        <w:trPr>
          <w:hidden/>
        </w:trPr>
        <w:tc>
          <w:tcPr>
            <w:tcW w:w="432" w:type="dxa"/>
          </w:tcPr>
          <w:p w:rsidRPr="001E08D0" w:rsidR="00C86C51" w:rsidP="001E08D0" w:rsidRDefault="00C86C51" w14:paraId="2172B2C5" w14:textId="77777777">
            <w:pPr>
              <w:pStyle w:val="ASAnnotationTableKWN"/>
            </w:pPr>
          </w:p>
        </w:tc>
        <w:tc>
          <w:tcPr>
            <w:tcW w:w="360" w:type="dxa"/>
          </w:tcPr>
          <w:p w:rsidRPr="001E08D0" w:rsidR="00C86C51" w:rsidP="001E08D0" w:rsidRDefault="00C86C51" w14:paraId="48410249" w14:textId="77777777">
            <w:pPr>
              <w:pStyle w:val="ASSurveyBoxLeft"/>
            </w:pPr>
            <w:r w:rsidRPr="001E08D0">
              <w:rPr>
                <w:noProof/>
              </w:rPr>
              <w:drawing>
                <wp:inline distT="0" distB="0" distL="0" distR="0" wp14:anchorId="76CD8C78" wp14:editId="4692BE2C">
                  <wp:extent cx="180975" cy="180975"/>
                  <wp:effectExtent l="0" t="0" r="9525" b="9525"/>
                  <wp:docPr id="1740" name="Picture 1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010198BE" w14:textId="77777777">
            <w:pPr>
              <w:pStyle w:val="ASResponseList"/>
            </w:pPr>
            <w:r w:rsidRPr="001E08D0">
              <w:t>Your immediate military supervisor?</w:t>
            </w:r>
          </w:p>
        </w:tc>
      </w:tr>
      <w:tr w:rsidRPr="001E08D0" w:rsidR="00C86C51" w14:paraId="476012F5" w14:textId="77777777">
        <w:trPr>
          <w:hidden/>
        </w:trPr>
        <w:tc>
          <w:tcPr>
            <w:tcW w:w="432" w:type="dxa"/>
          </w:tcPr>
          <w:p w:rsidRPr="001E08D0" w:rsidR="00C86C51" w:rsidP="001E08D0" w:rsidRDefault="00C86C51" w14:paraId="7631E75E" w14:textId="77777777">
            <w:pPr>
              <w:pStyle w:val="ASAnnotationTableKWN"/>
            </w:pPr>
          </w:p>
        </w:tc>
        <w:tc>
          <w:tcPr>
            <w:tcW w:w="360" w:type="dxa"/>
          </w:tcPr>
          <w:p w:rsidRPr="001E08D0" w:rsidR="00C86C51" w:rsidP="001E08D0" w:rsidRDefault="00C86C51" w14:paraId="7385F40C" w14:textId="77777777">
            <w:pPr>
              <w:pStyle w:val="ASSurveyBoxLeft"/>
            </w:pPr>
            <w:r w:rsidRPr="001E08D0">
              <w:rPr>
                <w:noProof/>
              </w:rPr>
              <w:drawing>
                <wp:inline distT="0" distB="0" distL="0" distR="0" wp14:anchorId="06966B17" wp14:editId="5397014F">
                  <wp:extent cx="180975" cy="180975"/>
                  <wp:effectExtent l="0" t="0" r="9525" b="9525"/>
                  <wp:docPr id="1739" name="Picture 1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74F0725B" w14:textId="77777777">
            <w:pPr>
              <w:pStyle w:val="ASResponseList"/>
            </w:pPr>
            <w:r w:rsidRPr="001E08D0">
              <w:t>Someone else in your military chain of command (excluding your immediate military supervisor)?</w:t>
            </w:r>
          </w:p>
        </w:tc>
      </w:tr>
      <w:tr w:rsidRPr="001E08D0" w:rsidR="00C86C51" w14:paraId="180157A5" w14:textId="77777777">
        <w:trPr>
          <w:hidden/>
        </w:trPr>
        <w:tc>
          <w:tcPr>
            <w:tcW w:w="432" w:type="dxa"/>
          </w:tcPr>
          <w:p w:rsidRPr="001E08D0" w:rsidR="00C86C51" w:rsidP="001E08D0" w:rsidRDefault="00C86C51" w14:paraId="4BC40B42" w14:textId="77777777">
            <w:pPr>
              <w:pStyle w:val="ASAnnotationTableKWN"/>
            </w:pPr>
          </w:p>
        </w:tc>
        <w:tc>
          <w:tcPr>
            <w:tcW w:w="360" w:type="dxa"/>
          </w:tcPr>
          <w:p w:rsidRPr="001E08D0" w:rsidR="00C86C51" w:rsidP="001E08D0" w:rsidRDefault="00C86C51" w14:paraId="3AF0BD0A" w14:textId="77777777">
            <w:pPr>
              <w:pStyle w:val="ASSurveyBoxLeft"/>
            </w:pPr>
            <w:r w:rsidRPr="001E08D0">
              <w:rPr>
                <w:noProof/>
              </w:rPr>
              <w:drawing>
                <wp:inline distT="0" distB="0" distL="0" distR="0" wp14:anchorId="631A1721" wp14:editId="7AF6283F">
                  <wp:extent cx="180975" cy="180975"/>
                  <wp:effectExtent l="0" t="0" r="9525" b="9525"/>
                  <wp:docPr id="1738" name="Picture 1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40910F36" w14:textId="77777777">
            <w:pPr>
              <w:pStyle w:val="ASResponseList"/>
            </w:pPr>
            <w:r w:rsidRPr="001E08D0">
              <w:t>Some other higher ranking military member in your unit?</w:t>
            </w:r>
          </w:p>
        </w:tc>
      </w:tr>
      <w:tr w:rsidRPr="001E08D0" w:rsidR="00C86C51" w14:paraId="1C92891F" w14:textId="77777777">
        <w:trPr>
          <w:hidden/>
        </w:trPr>
        <w:tc>
          <w:tcPr>
            <w:tcW w:w="432" w:type="dxa"/>
          </w:tcPr>
          <w:p w:rsidRPr="001E08D0" w:rsidR="00C86C51" w:rsidP="001E08D0" w:rsidRDefault="00C86C51" w14:paraId="068C244B" w14:textId="77777777">
            <w:pPr>
              <w:pStyle w:val="ASAnnotationTableKWN"/>
            </w:pPr>
          </w:p>
        </w:tc>
        <w:tc>
          <w:tcPr>
            <w:tcW w:w="360" w:type="dxa"/>
          </w:tcPr>
          <w:p w:rsidRPr="001E08D0" w:rsidR="00C86C51" w:rsidP="001E08D0" w:rsidRDefault="00C86C51" w14:paraId="4959126F" w14:textId="77777777">
            <w:pPr>
              <w:pStyle w:val="ASSurveyBoxLeft"/>
            </w:pPr>
            <w:r w:rsidRPr="001E08D0">
              <w:rPr>
                <w:noProof/>
              </w:rPr>
              <w:drawing>
                <wp:inline distT="0" distB="0" distL="0" distR="0" wp14:anchorId="5073023B" wp14:editId="67296953">
                  <wp:extent cx="180975" cy="180975"/>
                  <wp:effectExtent l="0" t="0" r="9525" b="9525"/>
                  <wp:docPr id="1737" name="Picture 1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79250736" w14:textId="77777777">
            <w:pPr>
              <w:pStyle w:val="ASResponseList"/>
            </w:pPr>
            <w:r w:rsidRPr="001E08D0">
              <w:t xml:space="preserve">Some other higher ranking military member </w:t>
            </w:r>
            <w:r w:rsidRPr="001E08D0">
              <w:rPr>
                <w:rStyle w:val="WordUnderline"/>
              </w:rPr>
              <w:t>not in your unit</w:t>
            </w:r>
            <w:r w:rsidRPr="001E08D0">
              <w:t>?</w:t>
            </w:r>
          </w:p>
        </w:tc>
      </w:tr>
      <w:tr w:rsidRPr="001E08D0" w:rsidR="00C86C51" w14:paraId="054D2A95" w14:textId="77777777">
        <w:trPr>
          <w:hidden/>
        </w:trPr>
        <w:tc>
          <w:tcPr>
            <w:tcW w:w="432" w:type="dxa"/>
          </w:tcPr>
          <w:p w:rsidRPr="001E08D0" w:rsidR="00C86C51" w:rsidP="001E08D0" w:rsidRDefault="00C86C51" w14:paraId="3CA33052" w14:textId="77777777">
            <w:pPr>
              <w:pStyle w:val="ASAnnotationTableKWN"/>
            </w:pPr>
          </w:p>
        </w:tc>
        <w:tc>
          <w:tcPr>
            <w:tcW w:w="360" w:type="dxa"/>
          </w:tcPr>
          <w:p w:rsidRPr="001E08D0" w:rsidR="00C86C51" w:rsidP="001E08D0" w:rsidRDefault="00C86C51" w14:paraId="5B818D42" w14:textId="77777777">
            <w:pPr>
              <w:pStyle w:val="ASSurveyBoxLeft"/>
            </w:pPr>
            <w:r w:rsidRPr="001E08D0">
              <w:rPr>
                <w:noProof/>
              </w:rPr>
              <w:drawing>
                <wp:inline distT="0" distB="0" distL="0" distR="0" wp14:anchorId="3ABA7177" wp14:editId="1D9FB3AE">
                  <wp:extent cx="180975" cy="180975"/>
                  <wp:effectExtent l="0" t="0" r="9525" b="9525"/>
                  <wp:docPr id="1736" name="Picture 1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14150428" w14:textId="77777777">
            <w:pPr>
              <w:pStyle w:val="ASResponseList"/>
            </w:pPr>
            <w:r w:rsidRPr="001E08D0">
              <w:t>Military member of the same rank as you in your unit?</w:t>
            </w:r>
          </w:p>
        </w:tc>
      </w:tr>
      <w:tr w:rsidRPr="001E08D0" w:rsidR="00C86C51" w14:paraId="04343596" w14:textId="77777777">
        <w:trPr>
          <w:hidden/>
        </w:trPr>
        <w:tc>
          <w:tcPr>
            <w:tcW w:w="432" w:type="dxa"/>
          </w:tcPr>
          <w:p w:rsidRPr="001E08D0" w:rsidR="00C86C51" w:rsidP="001E08D0" w:rsidRDefault="00C86C51" w14:paraId="7C674482" w14:textId="77777777">
            <w:pPr>
              <w:pStyle w:val="ASAnnotationTableKWN"/>
            </w:pPr>
          </w:p>
        </w:tc>
        <w:tc>
          <w:tcPr>
            <w:tcW w:w="360" w:type="dxa"/>
          </w:tcPr>
          <w:p w:rsidRPr="001E08D0" w:rsidR="00C86C51" w:rsidP="001E08D0" w:rsidRDefault="00C86C51" w14:paraId="20BC19C7" w14:textId="77777777">
            <w:pPr>
              <w:pStyle w:val="ASSurveyBoxLeft"/>
            </w:pPr>
            <w:r w:rsidRPr="001E08D0">
              <w:rPr>
                <w:noProof/>
              </w:rPr>
              <w:drawing>
                <wp:inline distT="0" distB="0" distL="0" distR="0" wp14:anchorId="12BCDEB3" wp14:editId="72B82D40">
                  <wp:extent cx="180975" cy="180975"/>
                  <wp:effectExtent l="0" t="0" r="9525" b="9525"/>
                  <wp:docPr id="1735" name="Picture 1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6B35A628" w14:textId="77777777">
            <w:pPr>
              <w:pStyle w:val="ASResponseList"/>
            </w:pPr>
            <w:r w:rsidRPr="001E08D0">
              <w:t xml:space="preserve">Military member of the same rank as you </w:t>
            </w:r>
            <w:r w:rsidRPr="001E08D0">
              <w:rPr>
                <w:rStyle w:val="WordUnderline"/>
              </w:rPr>
              <w:t>not in your unit</w:t>
            </w:r>
            <w:r w:rsidRPr="001E08D0">
              <w:t>?</w:t>
            </w:r>
          </w:p>
        </w:tc>
      </w:tr>
      <w:tr w:rsidRPr="001E08D0" w:rsidR="00C86C51" w14:paraId="35DB4392" w14:textId="77777777">
        <w:trPr>
          <w:hidden/>
        </w:trPr>
        <w:tc>
          <w:tcPr>
            <w:tcW w:w="432" w:type="dxa"/>
          </w:tcPr>
          <w:p w:rsidRPr="001E08D0" w:rsidR="00C86C51" w:rsidP="001E08D0" w:rsidRDefault="00C86C51" w14:paraId="61F86214" w14:textId="77777777">
            <w:pPr>
              <w:pStyle w:val="ASAnnotationTableKWN"/>
            </w:pPr>
          </w:p>
        </w:tc>
        <w:tc>
          <w:tcPr>
            <w:tcW w:w="360" w:type="dxa"/>
          </w:tcPr>
          <w:p w:rsidRPr="001E08D0" w:rsidR="00C86C51" w:rsidP="001E08D0" w:rsidRDefault="00C86C51" w14:paraId="10D78803" w14:textId="77777777">
            <w:pPr>
              <w:pStyle w:val="ASSurveyBoxLeft"/>
            </w:pPr>
            <w:r w:rsidRPr="001E08D0">
              <w:rPr>
                <w:noProof/>
              </w:rPr>
              <w:drawing>
                <wp:inline distT="0" distB="0" distL="0" distR="0" wp14:anchorId="1EACE13F" wp14:editId="6949DE10">
                  <wp:extent cx="180975" cy="180975"/>
                  <wp:effectExtent l="0" t="0" r="9525" b="9525"/>
                  <wp:docPr id="1734" name="Picture 1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3789A066" w14:textId="77777777">
            <w:pPr>
              <w:pStyle w:val="ASResponseList"/>
            </w:pPr>
            <w:r w:rsidRPr="001E08D0">
              <w:t>Subordinate(s) or someone you manage as part of your military duties?</w:t>
            </w:r>
          </w:p>
        </w:tc>
      </w:tr>
      <w:tr w:rsidRPr="001E08D0" w:rsidR="00C86C51" w14:paraId="5307A0FA" w14:textId="77777777">
        <w:trPr>
          <w:hidden/>
        </w:trPr>
        <w:tc>
          <w:tcPr>
            <w:tcW w:w="432" w:type="dxa"/>
          </w:tcPr>
          <w:p w:rsidRPr="001E08D0" w:rsidR="00C86C51" w:rsidP="001E08D0" w:rsidRDefault="00C86C51" w14:paraId="37BBFBB3" w14:textId="77777777">
            <w:pPr>
              <w:pStyle w:val="ASAnnotationTableKWN"/>
            </w:pPr>
          </w:p>
        </w:tc>
        <w:tc>
          <w:tcPr>
            <w:tcW w:w="360" w:type="dxa"/>
          </w:tcPr>
          <w:p w:rsidRPr="001E08D0" w:rsidR="00C86C51" w:rsidP="001E08D0" w:rsidRDefault="00C86C51" w14:paraId="41B3DCB1" w14:textId="77777777">
            <w:pPr>
              <w:pStyle w:val="ASSurveyBoxLeft"/>
            </w:pPr>
            <w:r w:rsidRPr="001E08D0">
              <w:rPr>
                <w:noProof/>
              </w:rPr>
              <w:drawing>
                <wp:inline distT="0" distB="0" distL="0" distR="0" wp14:anchorId="51D90426" wp14:editId="0D80F4B5">
                  <wp:extent cx="180975" cy="180975"/>
                  <wp:effectExtent l="0" t="0" r="9525" b="9525"/>
                  <wp:docPr id="1733" name="Picture 1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2C2643E6" w14:textId="77777777">
            <w:pPr>
              <w:pStyle w:val="ASResponseList"/>
            </w:pPr>
            <w:r w:rsidRPr="001E08D0">
              <w:t>DoD/​Government civilian(s) working for the military?</w:t>
            </w:r>
          </w:p>
        </w:tc>
      </w:tr>
      <w:tr w:rsidRPr="001E08D0" w:rsidR="00C86C51" w14:paraId="254222A0" w14:textId="77777777">
        <w:trPr>
          <w:hidden/>
        </w:trPr>
        <w:tc>
          <w:tcPr>
            <w:tcW w:w="432" w:type="dxa"/>
          </w:tcPr>
          <w:p w:rsidRPr="001E08D0" w:rsidR="00C86C51" w:rsidP="001E08D0" w:rsidRDefault="00C86C51" w14:paraId="66B7692A" w14:textId="77777777">
            <w:pPr>
              <w:pStyle w:val="ASAnnotationTableKWN"/>
            </w:pPr>
          </w:p>
        </w:tc>
        <w:tc>
          <w:tcPr>
            <w:tcW w:w="360" w:type="dxa"/>
          </w:tcPr>
          <w:p w:rsidRPr="001E08D0" w:rsidR="00C86C51" w:rsidP="001E08D0" w:rsidRDefault="00C86C51" w14:paraId="254A6200" w14:textId="77777777">
            <w:pPr>
              <w:pStyle w:val="ASSurveyBoxLeft"/>
            </w:pPr>
            <w:r w:rsidRPr="001E08D0">
              <w:rPr>
                <w:noProof/>
              </w:rPr>
              <w:drawing>
                <wp:inline distT="0" distB="0" distL="0" distR="0" wp14:anchorId="2738817F" wp14:editId="3DCCB263">
                  <wp:extent cx="180975" cy="180975"/>
                  <wp:effectExtent l="0" t="0" r="9525" b="9525"/>
                  <wp:docPr id="1732" name="Picture 1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319E6980" w14:textId="77777777">
            <w:pPr>
              <w:pStyle w:val="ASResponseList"/>
            </w:pPr>
            <w:r w:rsidRPr="001E08D0">
              <w:t>Contractor(s) working for the military?</w:t>
            </w:r>
          </w:p>
        </w:tc>
      </w:tr>
      <w:tr w:rsidRPr="001E08D0" w:rsidR="00C86C51" w14:paraId="7626C5B2" w14:textId="77777777">
        <w:trPr>
          <w:hidden/>
        </w:trPr>
        <w:tc>
          <w:tcPr>
            <w:tcW w:w="432" w:type="dxa"/>
          </w:tcPr>
          <w:p w:rsidRPr="001E08D0" w:rsidR="00C86C51" w:rsidP="001E08D0" w:rsidRDefault="00C86C51" w14:paraId="753726C5" w14:textId="77777777">
            <w:pPr>
              <w:pStyle w:val="ASAnnotationTableKWN"/>
            </w:pPr>
          </w:p>
        </w:tc>
        <w:tc>
          <w:tcPr>
            <w:tcW w:w="360" w:type="dxa"/>
          </w:tcPr>
          <w:p w:rsidRPr="001E08D0" w:rsidR="00C86C51" w:rsidP="001E08D0" w:rsidRDefault="00C86C51" w14:paraId="5FD73AD1" w14:textId="77777777">
            <w:pPr>
              <w:pStyle w:val="ASSurveyBoxLeft"/>
            </w:pPr>
            <w:r w:rsidRPr="001E08D0">
              <w:rPr>
                <w:noProof/>
              </w:rPr>
              <w:drawing>
                <wp:inline distT="0" distB="0" distL="0" distR="0" wp14:anchorId="70E46437" wp14:editId="04E59389">
                  <wp:extent cx="180975" cy="180975"/>
                  <wp:effectExtent l="0" t="0" r="9525" b="9525"/>
                  <wp:docPr id="1731" name="Picture 1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5EF84974" w14:textId="77777777">
            <w:pPr>
              <w:pStyle w:val="ASResponseList"/>
            </w:pPr>
            <w:r w:rsidRPr="001E08D0">
              <w:t>None of the above</w:t>
            </w:r>
          </w:p>
        </w:tc>
      </w:tr>
      <w:tr w:rsidRPr="001E08D0" w:rsidR="00C86C51" w14:paraId="625842C0" w14:textId="77777777">
        <w:trPr>
          <w:hidden/>
        </w:trPr>
        <w:tc>
          <w:tcPr>
            <w:tcW w:w="432" w:type="dxa"/>
          </w:tcPr>
          <w:p w:rsidRPr="001E08D0" w:rsidR="00C86C51" w:rsidP="001E08D0" w:rsidRDefault="00C86C51" w14:paraId="487B46B5" w14:textId="77777777">
            <w:pPr>
              <w:pStyle w:val="ASAnnotationTableKWN"/>
            </w:pPr>
          </w:p>
        </w:tc>
        <w:tc>
          <w:tcPr>
            <w:tcW w:w="360" w:type="dxa"/>
          </w:tcPr>
          <w:p w:rsidRPr="001E08D0" w:rsidR="00C86C51" w:rsidP="001E08D0" w:rsidRDefault="00C86C51" w14:paraId="3C547023" w14:textId="77777777">
            <w:pPr>
              <w:pStyle w:val="ASSurveyBoxLeft"/>
            </w:pPr>
            <w:r w:rsidRPr="001E08D0">
              <w:rPr>
                <w:noProof/>
              </w:rPr>
              <w:drawing>
                <wp:inline distT="0" distB="0" distL="0" distR="0" wp14:anchorId="7659A47D" wp14:editId="680858AD">
                  <wp:extent cx="180975" cy="180975"/>
                  <wp:effectExtent l="0" t="0" r="9525" b="9525"/>
                  <wp:docPr id="1730" name="Picture 1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86C51" w:rsidP="001E08D0" w:rsidRDefault="00C86C51" w14:paraId="0E5EB527" w14:textId="77777777">
            <w:pPr>
              <w:pStyle w:val="ASResponseList"/>
            </w:pPr>
            <w:r w:rsidRPr="001E08D0">
              <w:t>Not sure</w:t>
            </w:r>
          </w:p>
        </w:tc>
      </w:tr>
    </w:tbl>
    <w:p w:rsidRPr="001E08D0" w:rsidR="005C707B" w:rsidP="001E08D0" w:rsidRDefault="005C707B" w14:paraId="6F05B8AF" w14:textId="77777777">
      <w:pPr>
        <w:pStyle w:val="ASQstStem"/>
        <w:rPr>
          <w:vanish/>
          <w:color w:val="FF0000"/>
          <w:sz w:val="16"/>
          <w:szCs w:val="16"/>
        </w:rPr>
      </w:pPr>
      <w:r w:rsidRPr="001E08D0">
        <w:rPr>
          <w:vanish/>
          <w:color w:val="FF0000"/>
          <w:sz w:val="16"/>
          <w:szCs w:val="16"/>
        </w:rPr>
        <w:t>MEOLNGTH</w:t>
      </w:r>
    </w:p>
    <w:p w:rsidRPr="001E08D0" w:rsidR="005C707B" w:rsidP="001E08D0" w:rsidRDefault="009B2A2C" w14:paraId="498AF1DB" w14:textId="5653DE3F">
      <w:pPr>
        <w:pStyle w:val="ASQstStem"/>
      </w:pPr>
      <w:r w:rsidRPr="001E08D0">
        <w:rPr>
          <w:rStyle w:val="WordBold"/>
        </w:rPr>
        <w:t>62</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w:t>
      </w:r>
      <w:r w:rsidRPr="001E08D0" w:rsidR="001F35DD">
        <w:rPr>
          <w:rStyle w:val="AskIf"/>
        </w:rPr>
        <w:t>]</w:t>
      </w:r>
      <w:r w:rsidRPr="001E08D0" w:rsidR="005C707B">
        <w:rPr>
          <w:rStyle w:val="AskIf"/>
        </w:rPr>
        <w:t xml:space="preserve"> </w:t>
      </w:r>
      <w:r w:rsidRPr="001E08D0" w:rsidR="005C707B">
        <w:rPr>
          <w:rStyle w:val="WordBold"/>
        </w:rPr>
        <w:t>Thinking about this situation, about how long did this upsetting situation continue?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C707B" w14:paraId="5F0AD02C" w14:textId="77777777">
        <w:trPr>
          <w:hidden/>
        </w:trPr>
        <w:tc>
          <w:tcPr>
            <w:tcW w:w="432" w:type="dxa"/>
          </w:tcPr>
          <w:p w:rsidRPr="001E08D0" w:rsidR="005C707B" w:rsidP="001E08D0" w:rsidRDefault="005C707B" w14:paraId="726D4821" w14:textId="77777777">
            <w:pPr>
              <w:pStyle w:val="ASAnnotationTableKWN"/>
            </w:pPr>
            <w:r w:rsidRPr="001E08D0">
              <w:t>1</w:t>
            </w:r>
          </w:p>
        </w:tc>
        <w:tc>
          <w:tcPr>
            <w:tcW w:w="360" w:type="dxa"/>
          </w:tcPr>
          <w:p w:rsidRPr="001E08D0" w:rsidR="005C707B" w:rsidP="001E08D0" w:rsidRDefault="00E56966" w14:paraId="65751791" w14:textId="77777777">
            <w:pPr>
              <w:pStyle w:val="ASSurveyBoxLeft"/>
            </w:pPr>
            <w:r w:rsidRPr="001E08D0">
              <w:rPr>
                <w:noProof/>
              </w:rPr>
              <w:drawing>
                <wp:inline distT="0" distB="0" distL="0" distR="0" wp14:anchorId="233EDC10" wp14:editId="3D8D04EA">
                  <wp:extent cx="161925" cy="161925"/>
                  <wp:effectExtent l="0" t="0" r="9525" b="9525"/>
                  <wp:docPr id="225" name="Picture 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5815FFFF" w14:textId="77777777">
            <w:pPr>
              <w:pStyle w:val="ASResponseList"/>
            </w:pPr>
            <w:r w:rsidRPr="001E08D0">
              <w:t>It happened one time</w:t>
            </w:r>
          </w:p>
        </w:tc>
      </w:tr>
      <w:tr w:rsidRPr="001E08D0" w:rsidR="005C707B" w14:paraId="0D2921A1" w14:textId="77777777">
        <w:trPr>
          <w:hidden/>
        </w:trPr>
        <w:tc>
          <w:tcPr>
            <w:tcW w:w="432" w:type="dxa"/>
          </w:tcPr>
          <w:p w:rsidRPr="001E08D0" w:rsidR="005C707B" w:rsidP="001E08D0" w:rsidRDefault="005C707B" w14:paraId="3CE10F76" w14:textId="77777777">
            <w:pPr>
              <w:pStyle w:val="ASAnnotationTableKWN"/>
            </w:pPr>
            <w:r w:rsidRPr="001E08D0">
              <w:t>2</w:t>
            </w:r>
          </w:p>
        </w:tc>
        <w:tc>
          <w:tcPr>
            <w:tcW w:w="360" w:type="dxa"/>
          </w:tcPr>
          <w:p w:rsidRPr="001E08D0" w:rsidR="005C707B" w:rsidP="001E08D0" w:rsidRDefault="00E56966" w14:paraId="211AF5CA" w14:textId="77777777">
            <w:pPr>
              <w:pStyle w:val="ASSurveyBoxLeft"/>
            </w:pPr>
            <w:r w:rsidRPr="001E08D0">
              <w:rPr>
                <w:noProof/>
              </w:rPr>
              <w:drawing>
                <wp:inline distT="0" distB="0" distL="0" distR="0" wp14:anchorId="66025A33" wp14:editId="034B4487">
                  <wp:extent cx="161925" cy="161925"/>
                  <wp:effectExtent l="0" t="0" r="9525" b="9525"/>
                  <wp:docPr id="226" name="Picture 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22540AA5" w14:textId="77777777">
            <w:pPr>
              <w:pStyle w:val="ASResponseList"/>
            </w:pPr>
            <w:r w:rsidRPr="001E08D0">
              <w:t>About one week</w:t>
            </w:r>
          </w:p>
        </w:tc>
      </w:tr>
      <w:tr w:rsidRPr="001E08D0" w:rsidR="005C707B" w14:paraId="599A60B8" w14:textId="77777777">
        <w:trPr>
          <w:hidden/>
        </w:trPr>
        <w:tc>
          <w:tcPr>
            <w:tcW w:w="432" w:type="dxa"/>
          </w:tcPr>
          <w:p w:rsidRPr="001E08D0" w:rsidR="005C707B" w:rsidP="001E08D0" w:rsidRDefault="005C707B" w14:paraId="7DFBCE1D" w14:textId="77777777">
            <w:pPr>
              <w:pStyle w:val="ASAnnotationTableKWN"/>
            </w:pPr>
            <w:r w:rsidRPr="001E08D0">
              <w:t>3</w:t>
            </w:r>
          </w:p>
        </w:tc>
        <w:tc>
          <w:tcPr>
            <w:tcW w:w="360" w:type="dxa"/>
          </w:tcPr>
          <w:p w:rsidRPr="001E08D0" w:rsidR="005C707B" w:rsidP="001E08D0" w:rsidRDefault="00E56966" w14:paraId="401F2A51" w14:textId="77777777">
            <w:pPr>
              <w:pStyle w:val="ASSurveyBoxLeft"/>
            </w:pPr>
            <w:r w:rsidRPr="001E08D0">
              <w:rPr>
                <w:noProof/>
              </w:rPr>
              <w:drawing>
                <wp:inline distT="0" distB="0" distL="0" distR="0" wp14:anchorId="79909507" wp14:editId="3AB23145">
                  <wp:extent cx="161925" cy="161925"/>
                  <wp:effectExtent l="0" t="0" r="9525" b="9525"/>
                  <wp:docPr id="227" name="Picture 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06A741F7" w14:textId="77777777">
            <w:pPr>
              <w:pStyle w:val="ASResponseList"/>
            </w:pPr>
            <w:r w:rsidRPr="001E08D0">
              <w:t>About one month</w:t>
            </w:r>
          </w:p>
        </w:tc>
      </w:tr>
      <w:tr w:rsidRPr="001E08D0" w:rsidR="005C707B" w14:paraId="4B40DFAA" w14:textId="77777777">
        <w:trPr>
          <w:hidden/>
        </w:trPr>
        <w:tc>
          <w:tcPr>
            <w:tcW w:w="432" w:type="dxa"/>
          </w:tcPr>
          <w:p w:rsidRPr="001E08D0" w:rsidR="005C707B" w:rsidP="001E08D0" w:rsidRDefault="005C707B" w14:paraId="127D5155" w14:textId="77777777">
            <w:pPr>
              <w:pStyle w:val="ASAnnotationTableKWN"/>
            </w:pPr>
            <w:r w:rsidRPr="001E08D0">
              <w:t>4</w:t>
            </w:r>
          </w:p>
        </w:tc>
        <w:tc>
          <w:tcPr>
            <w:tcW w:w="360" w:type="dxa"/>
          </w:tcPr>
          <w:p w:rsidRPr="001E08D0" w:rsidR="005C707B" w:rsidP="001E08D0" w:rsidRDefault="00E56966" w14:paraId="6CA5DF3A" w14:textId="77777777">
            <w:pPr>
              <w:pStyle w:val="ASSurveyBoxLeft"/>
            </w:pPr>
            <w:r w:rsidRPr="001E08D0">
              <w:rPr>
                <w:noProof/>
              </w:rPr>
              <w:drawing>
                <wp:inline distT="0" distB="0" distL="0" distR="0" wp14:anchorId="6118FB0E" wp14:editId="166443DF">
                  <wp:extent cx="161925" cy="161925"/>
                  <wp:effectExtent l="0" t="0" r="9525" b="9525"/>
                  <wp:docPr id="228" name="Picture 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32719A80" w14:textId="77777777">
            <w:pPr>
              <w:pStyle w:val="ASResponseList"/>
            </w:pPr>
            <w:r w:rsidRPr="001E08D0">
              <w:t>A few months</w:t>
            </w:r>
          </w:p>
        </w:tc>
      </w:tr>
      <w:tr w:rsidRPr="001E08D0" w:rsidR="005C707B" w14:paraId="1BCE315E" w14:textId="77777777">
        <w:trPr>
          <w:hidden/>
        </w:trPr>
        <w:tc>
          <w:tcPr>
            <w:tcW w:w="432" w:type="dxa"/>
          </w:tcPr>
          <w:p w:rsidRPr="001E08D0" w:rsidR="005C707B" w:rsidP="001E08D0" w:rsidRDefault="005C707B" w14:paraId="12D15B52" w14:textId="77777777">
            <w:pPr>
              <w:pStyle w:val="ASAnnotationTableKWN"/>
            </w:pPr>
            <w:r w:rsidRPr="001E08D0">
              <w:t>5</w:t>
            </w:r>
          </w:p>
        </w:tc>
        <w:tc>
          <w:tcPr>
            <w:tcW w:w="360" w:type="dxa"/>
          </w:tcPr>
          <w:p w:rsidRPr="001E08D0" w:rsidR="005C707B" w:rsidP="001E08D0" w:rsidRDefault="00E56966" w14:paraId="04A9151C" w14:textId="77777777">
            <w:pPr>
              <w:pStyle w:val="ASSurveyBoxLeft"/>
            </w:pPr>
            <w:r w:rsidRPr="001E08D0">
              <w:rPr>
                <w:noProof/>
              </w:rPr>
              <w:drawing>
                <wp:inline distT="0" distB="0" distL="0" distR="0" wp14:anchorId="1F8C7830" wp14:editId="6AEB896D">
                  <wp:extent cx="161925" cy="161925"/>
                  <wp:effectExtent l="0" t="0" r="9525" b="9525"/>
                  <wp:docPr id="229" name="Picture 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C707B" w:rsidP="001E08D0" w:rsidRDefault="005C707B" w14:paraId="659B8F1D" w14:textId="77777777">
            <w:pPr>
              <w:pStyle w:val="ASResponseList"/>
            </w:pPr>
            <w:r w:rsidRPr="001E08D0">
              <w:t>A year or more</w:t>
            </w:r>
          </w:p>
        </w:tc>
      </w:tr>
    </w:tbl>
    <w:p w:rsidRPr="001E08D0" w:rsidR="005C707B" w:rsidP="001E08D0" w:rsidRDefault="005C707B" w14:paraId="504890DB" w14:textId="77777777">
      <w:pPr>
        <w:pStyle w:val="Spacer4pt"/>
      </w:pPr>
    </w:p>
    <w:p w:rsidRPr="001E08D0" w:rsidR="005C707B" w:rsidP="001E08D0" w:rsidRDefault="005C707B" w14:paraId="0AE9F3C2" w14:textId="77777777">
      <w:pPr>
        <w:pStyle w:val="ASAnnotationParagraph"/>
      </w:pPr>
      <w:r w:rsidRPr="001E08D0">
        <w:t xml:space="preserve">MEOOCCURA MEOOCCURB MEOOCCURC MEOOCCURD MEOOCCURE MEOOCCURF MEOOCCURG MEOOCCURH MEOOCCURI MEOOCCURJ MEOOCCURK MEOOCCURL MEOOCCURM </w:t>
      </w:r>
    </w:p>
    <w:p w:rsidRPr="001E08D0" w:rsidR="005C707B" w:rsidP="001E08D0" w:rsidRDefault="009B2A2C" w14:paraId="4C3916EB" w14:textId="77DB6FD4">
      <w:pPr>
        <w:pStyle w:val="ASQstStem"/>
      </w:pPr>
      <w:r w:rsidRPr="001E08D0">
        <w:rPr>
          <w:rStyle w:val="WordBold"/>
        </w:rPr>
        <w:t>63</w:t>
      </w:r>
      <w:r w:rsidRPr="001E08D0" w:rsidR="005C707B">
        <w:rPr>
          <w:rStyle w:val="WordBold"/>
        </w:rPr>
        <w:t>.</w:t>
      </w:r>
      <w:r w:rsidRPr="001E08D0" w:rsidR="005C707B">
        <w:tab/>
      </w:r>
      <w:r w:rsidRPr="001E08D0" w:rsidR="001F35DD">
        <w:rPr>
          <w:rStyle w:val="AskIf"/>
        </w:rPr>
        <w:t>[Ask if</w:t>
      </w:r>
      <w:r w:rsidRPr="001E08D0" w:rsidR="005C707B">
        <w:rPr>
          <w:rStyle w:val="AskIf"/>
        </w:rPr>
        <w:t xml:space="preserve"> [MEO_FLAG] = "True"</w:t>
      </w:r>
      <w:r w:rsidRPr="001E08D0" w:rsidR="001F35DD">
        <w:rPr>
          <w:rStyle w:val="AskIf"/>
        </w:rPr>
        <w:t>]</w:t>
      </w:r>
      <w:r w:rsidRPr="001E08D0" w:rsidR="005C707B">
        <w:rPr>
          <w:rStyle w:val="AskIf"/>
        </w:rPr>
        <w:t xml:space="preserve"> </w:t>
      </w:r>
      <w:r w:rsidRPr="001E08D0" w:rsidR="00280F86">
        <w:rPr>
          <w:rStyle w:val="WordBold"/>
        </w:rPr>
        <w:t xml:space="preserve">Thinking about this upsetting </w:t>
      </w:r>
      <w:r w:rsidRPr="001E08D0" w:rsidR="00484CBA">
        <w:rPr>
          <w:rStyle w:val="WordBold"/>
        </w:rPr>
        <w:t>situation</w:t>
      </w:r>
      <w:r w:rsidRPr="001E08D0" w:rsidR="00280F86">
        <w:rPr>
          <w:rStyle w:val="WordBold"/>
        </w:rPr>
        <w:t xml:space="preserve">, did it ever occur...  </w:t>
      </w:r>
      <w:r w:rsidRPr="001E08D0" w:rsidR="00280F86">
        <w:rPr>
          <w:rStyle w:val="WordItalicBold"/>
        </w:rPr>
        <w:t>Mark “Yes” or “No” for each item</w:t>
      </w:r>
      <w:r w:rsidRPr="001E08D0" w:rsidR="00280F86">
        <w:rPr>
          <w:rStyle w:val="WordBold"/>
        </w:rPr>
        <w:t xml:space="preserve">.  </w:t>
      </w:r>
      <w:r w:rsidRPr="001E08D0" w:rsidR="00280F86">
        <w:rPr>
          <w:rStyle w:val="WordItalicBold"/>
        </w:rPr>
        <w:t>If you have not visited these locations or performed these activities since [</w:t>
      </w:r>
      <w:r w:rsidRPr="001E08D0" w:rsidR="00280F86">
        <w:rPr>
          <w:rStyle w:val="WordUnderlineBoldItalic"/>
        </w:rPr>
        <w:t>X Date</w:t>
      </w:r>
      <w:r w:rsidRPr="001E08D0" w:rsidR="00280F86">
        <w:rPr>
          <w:rStyle w:val="WordItalicBold"/>
        </w:rPr>
        <w:t>], mark “No.”</w:t>
      </w:r>
    </w:p>
    <w:tbl>
      <w:tblPr>
        <w:tblW w:w="5198" w:type="dxa"/>
        <w:tblLayout w:type="fixed"/>
        <w:tblLook w:val="01E0" w:firstRow="1" w:lastRow="1" w:firstColumn="1" w:lastColumn="1" w:noHBand="0" w:noVBand="0"/>
      </w:tblPr>
      <w:tblGrid>
        <w:gridCol w:w="432"/>
        <w:gridCol w:w="3960"/>
        <w:gridCol w:w="403"/>
        <w:gridCol w:w="403"/>
      </w:tblGrid>
      <w:tr w:rsidRPr="001E08D0" w:rsidR="005C707B" w14:paraId="392AC75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45310D1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05D0DFEA" w14:textId="77777777">
            <w:pPr>
              <w:pStyle w:val="ASMatrixHeading"/>
            </w:pPr>
            <w:r w:rsidRPr="001E08D0">
              <w:rPr>
                <w:rStyle w:val="ASAnnotation"/>
              </w:rPr>
              <w:t xml:space="preserve">1  </w:t>
            </w:r>
            <w:r w:rsidRPr="001E08D0">
              <w:t xml:space="preserve"> No</w:t>
            </w:r>
          </w:p>
        </w:tc>
      </w:tr>
      <w:tr w:rsidRPr="001E08D0" w:rsidR="005C707B" w14:paraId="42C2603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C707B" w:rsidP="001E08D0" w:rsidRDefault="005C707B" w14:paraId="392DF1F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C707B" w:rsidP="001E08D0" w:rsidRDefault="005C707B" w14:paraId="32A8E574"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C707B" w:rsidP="001E08D0" w:rsidRDefault="005C707B" w14:paraId="1477609F" w14:textId="77777777">
            <w:pPr>
              <w:pStyle w:val="ASMatrixHeading"/>
            </w:pPr>
          </w:p>
        </w:tc>
      </w:tr>
      <w:tr w:rsidRPr="001E08D0" w:rsidR="005C707B" w14:paraId="020FD1AA" w14:textId="77777777">
        <w:trPr>
          <w:cantSplit/>
          <w:trHeight w:val="20" w:hRule="exact"/>
          <w:tblHeader/>
          <w:hidden/>
        </w:trPr>
        <w:tc>
          <w:tcPr>
            <w:tcW w:w="432" w:type="dxa"/>
            <w:tcMar>
              <w:top w:w="14" w:type="dxa"/>
              <w:left w:w="14" w:type="dxa"/>
              <w:bottom w:w="14" w:type="dxa"/>
              <w:right w:w="14" w:type="dxa"/>
            </w:tcMar>
            <w:vAlign w:val="bottom"/>
          </w:tcPr>
          <w:p w:rsidRPr="001E08D0" w:rsidR="005C707B" w:rsidP="001E08D0" w:rsidRDefault="005C707B" w14:paraId="35F12CFD"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0057C30D"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5C707B" w14:paraId="41E274BB"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5C707B" w14:paraId="27A50DD1" w14:textId="77777777">
            <w:pPr>
              <w:pStyle w:val="ASAnnotationTableKeepWNext"/>
            </w:pPr>
          </w:p>
        </w:tc>
      </w:tr>
      <w:tr w:rsidRPr="001E08D0" w:rsidR="005C707B" w14:paraId="53DF05C0" w14:textId="77777777">
        <w:trPr>
          <w:cantSplit/>
        </w:trPr>
        <w:tc>
          <w:tcPr>
            <w:tcW w:w="432" w:type="dxa"/>
            <w:tcMar>
              <w:top w:w="14" w:type="dxa"/>
              <w:left w:w="14" w:type="dxa"/>
              <w:bottom w:w="14" w:type="dxa"/>
              <w:right w:w="14" w:type="dxa"/>
            </w:tcMar>
            <w:vAlign w:val="bottom"/>
          </w:tcPr>
          <w:p w:rsidRPr="001E08D0" w:rsidR="005C707B" w:rsidP="001E08D0" w:rsidRDefault="005C707B" w14:paraId="33EB05D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5A4C64A5" w14:textId="77777777">
            <w:pPr>
              <w:pStyle w:val="ASMatrixSubitemG-2"/>
            </w:pPr>
            <w:r w:rsidRPr="001E08D0">
              <w:t>a.</w:t>
            </w:r>
            <w:r w:rsidRPr="001E08D0">
              <w:tab/>
              <w:t>At a military installation</w:t>
            </w:r>
            <w:r w:rsidRPr="001E08D0" w:rsidR="001F35DD">
              <w:t>/​</w:t>
            </w:r>
            <w:r w:rsidRPr="001E08D0">
              <w:t>ship (for example, on base, on shore duty, etc.)?</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3FBE06BA" w14:textId="77777777">
            <w:pPr>
              <w:pStyle w:val="ASTableOptionBoxes"/>
            </w:pPr>
            <w:r w:rsidRPr="001E08D0">
              <w:rPr>
                <w:noProof/>
              </w:rPr>
              <w:drawing>
                <wp:inline distT="0" distB="0" distL="0" distR="0" wp14:anchorId="6903F914" wp14:editId="5877766A">
                  <wp:extent cx="171450" cy="171450"/>
                  <wp:effectExtent l="0" t="0" r="0" b="0"/>
                  <wp:docPr id="230" name="Picture 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7814DFEA" w14:textId="77777777">
            <w:pPr>
              <w:pStyle w:val="ASTableOptionBoxes"/>
            </w:pPr>
            <w:r w:rsidRPr="001E08D0">
              <w:rPr>
                <w:noProof/>
              </w:rPr>
              <w:drawing>
                <wp:inline distT="0" distB="0" distL="0" distR="0" wp14:anchorId="7A06ADE6" wp14:editId="6D4A583F">
                  <wp:extent cx="171450" cy="171450"/>
                  <wp:effectExtent l="0" t="0" r="0" b="0"/>
                  <wp:docPr id="231" name="Picture 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409690CB" w14:textId="77777777">
        <w:trPr>
          <w:cantSplit/>
        </w:trPr>
        <w:tc>
          <w:tcPr>
            <w:tcW w:w="432" w:type="dxa"/>
            <w:tcMar>
              <w:top w:w="14" w:type="dxa"/>
              <w:left w:w="14" w:type="dxa"/>
              <w:bottom w:w="14" w:type="dxa"/>
              <w:right w:w="14" w:type="dxa"/>
            </w:tcMar>
            <w:vAlign w:val="bottom"/>
          </w:tcPr>
          <w:p w:rsidRPr="001E08D0" w:rsidR="005C707B" w:rsidP="001E08D0" w:rsidRDefault="005C707B" w14:paraId="2DEC6666"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5C707B" w14:paraId="6121341D" w14:textId="0D7E4BC2">
            <w:pPr>
              <w:pStyle w:val="ASMatrixSubitemG-2"/>
            </w:pPr>
            <w:r w:rsidRPr="001E08D0">
              <w:t>b.</w:t>
            </w:r>
            <w:r w:rsidRPr="001E08D0">
              <w:tab/>
              <w:t>While you were on TDY</w:t>
            </w:r>
            <w:r w:rsidR="00513948">
              <w:t>/</w:t>
            </w:r>
            <w:r w:rsidRPr="001E08D0">
              <w:t>TAD, at sea, or during field exercises</w:t>
            </w:r>
            <w:r w:rsidR="00513948">
              <w:t>/</w:t>
            </w:r>
            <w:r w:rsidRPr="001E08D0">
              <w:t>alerts?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51D92D4D" w14:textId="77777777">
            <w:pPr>
              <w:pStyle w:val="ASTableOptionBoxes"/>
            </w:pPr>
            <w:r w:rsidRPr="001E08D0">
              <w:rPr>
                <w:noProof/>
              </w:rPr>
              <w:drawing>
                <wp:inline distT="0" distB="0" distL="0" distR="0" wp14:anchorId="5828674A" wp14:editId="210F6C35">
                  <wp:extent cx="171450" cy="171450"/>
                  <wp:effectExtent l="0" t="0" r="0" b="0"/>
                  <wp:docPr id="232" name="Picture 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13ABCAFA" w14:textId="77777777">
            <w:pPr>
              <w:pStyle w:val="ASTableOptionBoxes"/>
            </w:pPr>
            <w:r w:rsidRPr="001E08D0">
              <w:rPr>
                <w:noProof/>
              </w:rPr>
              <w:drawing>
                <wp:inline distT="0" distB="0" distL="0" distR="0" wp14:anchorId="67B6FD6D" wp14:editId="72252612">
                  <wp:extent cx="171450" cy="171450"/>
                  <wp:effectExtent l="0" t="0" r="0" b="0"/>
                  <wp:docPr id="233" name="Picture 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5DC7834C" w14:textId="77777777">
        <w:trPr>
          <w:cantSplit/>
        </w:trPr>
        <w:tc>
          <w:tcPr>
            <w:tcW w:w="432" w:type="dxa"/>
            <w:tcMar>
              <w:top w:w="14" w:type="dxa"/>
              <w:left w:w="14" w:type="dxa"/>
              <w:bottom w:w="14" w:type="dxa"/>
              <w:right w:w="14" w:type="dxa"/>
            </w:tcMar>
            <w:vAlign w:val="bottom"/>
          </w:tcPr>
          <w:p w:rsidRPr="001E08D0" w:rsidR="005C707B" w:rsidP="001E08D0" w:rsidRDefault="005C707B" w14:paraId="1C29D524"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0BE28266" w14:textId="554DF2A9">
            <w:pPr>
              <w:pStyle w:val="ASMatrixSubitemG-2"/>
            </w:pPr>
            <w:r w:rsidRPr="001E08D0">
              <w:t>c</w:t>
            </w:r>
            <w:r w:rsidRPr="001E08D0" w:rsidR="005C707B">
              <w:t>.</w:t>
            </w:r>
            <w:r w:rsidRPr="001E08D0" w:rsidR="005C707B">
              <w:tab/>
              <w:t>During an overseas port visit while deployed?</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0BB13F00" w14:textId="77777777">
            <w:pPr>
              <w:pStyle w:val="ASTableOptionBoxes"/>
            </w:pPr>
            <w:r w:rsidRPr="001E08D0">
              <w:rPr>
                <w:noProof/>
              </w:rPr>
              <w:drawing>
                <wp:inline distT="0" distB="0" distL="0" distR="0" wp14:anchorId="4C7965AA" wp14:editId="683E074B">
                  <wp:extent cx="171450" cy="171450"/>
                  <wp:effectExtent l="0" t="0" r="0" b="0"/>
                  <wp:docPr id="236" name="Picture 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29CAA277" w14:textId="77777777">
            <w:pPr>
              <w:pStyle w:val="ASTableOptionBoxes"/>
            </w:pPr>
            <w:r w:rsidRPr="001E08D0">
              <w:rPr>
                <w:noProof/>
              </w:rPr>
              <w:drawing>
                <wp:inline distT="0" distB="0" distL="0" distR="0" wp14:anchorId="2EAAAE99" wp14:editId="64F90211">
                  <wp:extent cx="171450" cy="171450"/>
                  <wp:effectExtent l="0" t="0" r="0" b="0"/>
                  <wp:docPr id="237" name="Picture 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2D38F2E0" w14:textId="77777777">
        <w:trPr>
          <w:cantSplit/>
        </w:trPr>
        <w:tc>
          <w:tcPr>
            <w:tcW w:w="432" w:type="dxa"/>
            <w:tcMar>
              <w:top w:w="14" w:type="dxa"/>
              <w:left w:w="14" w:type="dxa"/>
              <w:bottom w:w="14" w:type="dxa"/>
              <w:right w:w="14" w:type="dxa"/>
            </w:tcMar>
            <w:vAlign w:val="bottom"/>
          </w:tcPr>
          <w:p w:rsidRPr="001E08D0" w:rsidR="005C707B" w:rsidP="001E08D0" w:rsidRDefault="005C707B" w14:paraId="4A04F32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3AF19C6D" w14:textId="0B70365A">
            <w:pPr>
              <w:pStyle w:val="ASMatrixSubitemG-2"/>
            </w:pPr>
            <w:r w:rsidRPr="001E08D0">
              <w:t>d</w:t>
            </w:r>
            <w:r w:rsidRPr="001E08D0" w:rsidR="005C707B">
              <w:t>.</w:t>
            </w:r>
            <w:r w:rsidRPr="001E08D0" w:rsidR="005C707B">
              <w:tab/>
              <w:t>While transitioning between operational theaters (for example, going to or returning from forward deployment)?</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620AD956" w14:textId="77777777">
            <w:pPr>
              <w:pStyle w:val="ASTableOptionBoxes"/>
            </w:pPr>
            <w:r w:rsidRPr="001E08D0">
              <w:rPr>
                <w:noProof/>
              </w:rPr>
              <w:drawing>
                <wp:inline distT="0" distB="0" distL="0" distR="0" wp14:anchorId="3FD121E3" wp14:editId="550DE7E4">
                  <wp:extent cx="171450" cy="171450"/>
                  <wp:effectExtent l="0" t="0" r="0" b="0"/>
                  <wp:docPr id="238" name="Picture 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540ACFB" w14:textId="77777777">
            <w:pPr>
              <w:pStyle w:val="ASTableOptionBoxes"/>
            </w:pPr>
            <w:r w:rsidRPr="001E08D0">
              <w:rPr>
                <w:noProof/>
              </w:rPr>
              <w:drawing>
                <wp:inline distT="0" distB="0" distL="0" distR="0" wp14:anchorId="1185FB49" wp14:editId="5C05D0BF">
                  <wp:extent cx="171450" cy="171450"/>
                  <wp:effectExtent l="0" t="0" r="0" b="0"/>
                  <wp:docPr id="239" name="Picture 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1F1E1D83" w14:textId="77777777">
        <w:trPr>
          <w:cantSplit/>
        </w:trPr>
        <w:tc>
          <w:tcPr>
            <w:tcW w:w="432" w:type="dxa"/>
            <w:tcMar>
              <w:top w:w="14" w:type="dxa"/>
              <w:left w:w="14" w:type="dxa"/>
              <w:bottom w:w="14" w:type="dxa"/>
              <w:right w:w="14" w:type="dxa"/>
            </w:tcMar>
            <w:vAlign w:val="bottom"/>
          </w:tcPr>
          <w:p w:rsidRPr="001E08D0" w:rsidR="005C707B" w:rsidP="001E08D0" w:rsidRDefault="005C707B" w14:paraId="7CCA3F1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75E3F6CD" w14:textId="6E9E6F0C">
            <w:pPr>
              <w:pStyle w:val="ASMatrixSubitemG-2"/>
            </w:pPr>
            <w:r w:rsidRPr="001E08D0">
              <w:t>e</w:t>
            </w:r>
            <w:r w:rsidRPr="001E08D0" w:rsidR="005C707B">
              <w:t>.</w:t>
            </w:r>
            <w:r w:rsidRPr="001E08D0" w:rsidR="005C707B">
              <w:tab/>
              <w:t>While you were in a delayed entry program</w:t>
            </w:r>
            <w:r w:rsidRPr="001E08D0" w:rsidR="00512128">
              <w:t xml:space="preserve"> (DEP)</w:t>
            </w:r>
            <w:r w:rsidRPr="001E08D0" w:rsidR="00F56091">
              <w:t xml:space="preserve"> or delayed training program (DTP)</w:t>
            </w:r>
            <w:r w:rsidRPr="001E08D0" w:rsidR="005C707B">
              <w:t>?</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45800A63" w14:textId="77777777">
            <w:pPr>
              <w:pStyle w:val="ASTableOptionBoxes"/>
            </w:pPr>
            <w:r w:rsidRPr="001E08D0">
              <w:rPr>
                <w:noProof/>
              </w:rPr>
              <w:drawing>
                <wp:inline distT="0" distB="0" distL="0" distR="0" wp14:anchorId="66261630" wp14:editId="5E2E115E">
                  <wp:extent cx="171450" cy="171450"/>
                  <wp:effectExtent l="0" t="0" r="0" b="0"/>
                  <wp:docPr id="240" name="Picture 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C1B51CD" w14:textId="77777777">
            <w:pPr>
              <w:pStyle w:val="ASTableOptionBoxes"/>
            </w:pPr>
            <w:r w:rsidRPr="001E08D0">
              <w:rPr>
                <w:noProof/>
              </w:rPr>
              <w:drawing>
                <wp:inline distT="0" distB="0" distL="0" distR="0" wp14:anchorId="285D2C80" wp14:editId="1980ECD0">
                  <wp:extent cx="171450" cy="171450"/>
                  <wp:effectExtent l="0" t="0" r="0" b="0"/>
                  <wp:docPr id="241" name="Picture 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04FB655E" w14:textId="77777777">
        <w:trPr>
          <w:cantSplit/>
        </w:trPr>
        <w:tc>
          <w:tcPr>
            <w:tcW w:w="432" w:type="dxa"/>
            <w:tcMar>
              <w:top w:w="14" w:type="dxa"/>
              <w:left w:w="14" w:type="dxa"/>
              <w:bottom w:w="14" w:type="dxa"/>
              <w:right w:w="14" w:type="dxa"/>
            </w:tcMar>
            <w:vAlign w:val="bottom"/>
          </w:tcPr>
          <w:p w:rsidRPr="001E08D0" w:rsidR="005C707B" w:rsidP="001E08D0" w:rsidRDefault="005C707B" w14:paraId="615EDD9D"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0F68C4A0" w14:textId="19EB7005">
            <w:pPr>
              <w:pStyle w:val="ASMatrixSubitemG-2"/>
            </w:pPr>
            <w:r w:rsidRPr="001E08D0">
              <w:t>f</w:t>
            </w:r>
            <w:r w:rsidRPr="001E08D0" w:rsidR="005C707B">
              <w:t>.</w:t>
            </w:r>
            <w:r w:rsidRPr="001E08D0" w:rsidR="005C707B">
              <w:tab/>
              <w:t>While you were in recruit training</w:t>
            </w:r>
            <w:r w:rsidR="00513948">
              <w:t>/</w:t>
            </w:r>
            <w:r w:rsidRPr="001E08D0" w:rsidR="005C707B">
              <w:t>basic training?</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414BF9E1" w14:textId="77777777">
            <w:pPr>
              <w:pStyle w:val="ASTableOptionBoxes"/>
            </w:pPr>
            <w:r w:rsidRPr="001E08D0">
              <w:rPr>
                <w:noProof/>
              </w:rPr>
              <w:drawing>
                <wp:inline distT="0" distB="0" distL="0" distR="0" wp14:anchorId="0209B7E4" wp14:editId="49E04E84">
                  <wp:extent cx="171450" cy="171450"/>
                  <wp:effectExtent l="0" t="0" r="0" b="0"/>
                  <wp:docPr id="242" name="Picture 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1ABDF8B8" w14:textId="77777777">
            <w:pPr>
              <w:pStyle w:val="ASTableOptionBoxes"/>
            </w:pPr>
            <w:r w:rsidRPr="001E08D0">
              <w:rPr>
                <w:noProof/>
              </w:rPr>
              <w:drawing>
                <wp:inline distT="0" distB="0" distL="0" distR="0" wp14:anchorId="3D30E9A2" wp14:editId="187FC7DE">
                  <wp:extent cx="171450" cy="171450"/>
                  <wp:effectExtent l="0" t="0" r="0" b="0"/>
                  <wp:docPr id="243" name="Picture 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169F1021" w14:textId="77777777">
        <w:trPr>
          <w:cantSplit/>
        </w:trPr>
        <w:tc>
          <w:tcPr>
            <w:tcW w:w="432" w:type="dxa"/>
            <w:tcMar>
              <w:top w:w="14" w:type="dxa"/>
              <w:left w:w="14" w:type="dxa"/>
              <w:bottom w:w="14" w:type="dxa"/>
              <w:right w:w="14" w:type="dxa"/>
            </w:tcMar>
            <w:vAlign w:val="bottom"/>
          </w:tcPr>
          <w:p w:rsidRPr="001E08D0" w:rsidR="005C707B" w:rsidP="001E08D0" w:rsidRDefault="005C707B" w14:paraId="3B6C754E"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4ADD06FB" w14:textId="1B50466D">
            <w:pPr>
              <w:pStyle w:val="ASMatrixSubitemG-2"/>
            </w:pPr>
            <w:r w:rsidRPr="001E08D0">
              <w:t>g</w:t>
            </w:r>
            <w:r w:rsidRPr="001E08D0" w:rsidR="005C707B">
              <w:t>.</w:t>
            </w:r>
            <w:r w:rsidRPr="001E08D0" w:rsidR="005C707B">
              <w:tab/>
              <w:t>While you were in any other type of military combat training?</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1C619644" w14:textId="77777777">
            <w:pPr>
              <w:pStyle w:val="ASTableOptionBoxes"/>
            </w:pPr>
            <w:r w:rsidRPr="001E08D0">
              <w:rPr>
                <w:noProof/>
              </w:rPr>
              <w:drawing>
                <wp:inline distT="0" distB="0" distL="0" distR="0" wp14:anchorId="79234538" wp14:editId="592370AD">
                  <wp:extent cx="171450" cy="171450"/>
                  <wp:effectExtent l="0" t="0" r="0" b="0"/>
                  <wp:docPr id="244" name="Picture 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66CE6254" w14:textId="77777777">
            <w:pPr>
              <w:pStyle w:val="ASTableOptionBoxes"/>
            </w:pPr>
            <w:r w:rsidRPr="001E08D0">
              <w:rPr>
                <w:noProof/>
              </w:rPr>
              <w:drawing>
                <wp:inline distT="0" distB="0" distL="0" distR="0" wp14:anchorId="3FA67616" wp14:editId="700D10A4">
                  <wp:extent cx="171450" cy="171450"/>
                  <wp:effectExtent l="0" t="0" r="0" b="0"/>
                  <wp:docPr id="245" name="Picture 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625C52D4" w14:textId="77777777">
        <w:trPr>
          <w:cantSplit/>
        </w:trPr>
        <w:tc>
          <w:tcPr>
            <w:tcW w:w="432" w:type="dxa"/>
            <w:tcMar>
              <w:top w:w="14" w:type="dxa"/>
              <w:left w:w="14" w:type="dxa"/>
              <w:bottom w:w="14" w:type="dxa"/>
              <w:right w:w="14" w:type="dxa"/>
            </w:tcMar>
            <w:vAlign w:val="bottom"/>
          </w:tcPr>
          <w:p w:rsidRPr="001E08D0" w:rsidR="005C707B" w:rsidP="001E08D0" w:rsidRDefault="005C707B" w14:paraId="6F3A6CC5"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2F6BB6E8" w14:textId="0B60970F">
            <w:pPr>
              <w:pStyle w:val="ASMatrixSubitemG-2"/>
            </w:pPr>
            <w:r w:rsidRPr="001E08D0">
              <w:t>h</w:t>
            </w:r>
            <w:r w:rsidRPr="001E08D0" w:rsidR="005C707B">
              <w:t>.</w:t>
            </w:r>
            <w:r w:rsidRPr="001E08D0" w:rsidR="005C707B">
              <w:tab/>
              <w:t>While you were in Officer Candidate or Training School</w:t>
            </w:r>
            <w:r w:rsidRPr="001E08D0" w:rsidR="001F35DD">
              <w:t>/​</w:t>
            </w:r>
            <w:r w:rsidRPr="001E08D0" w:rsidR="005C707B">
              <w:t>Basic or Advanced Officer Course?</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5254A724" w14:textId="77777777">
            <w:pPr>
              <w:pStyle w:val="ASTableOptionBoxes"/>
            </w:pPr>
            <w:r w:rsidRPr="001E08D0">
              <w:rPr>
                <w:noProof/>
              </w:rPr>
              <w:drawing>
                <wp:inline distT="0" distB="0" distL="0" distR="0" wp14:anchorId="40445DF0" wp14:editId="19D48B7E">
                  <wp:extent cx="171450" cy="171450"/>
                  <wp:effectExtent l="0" t="0" r="0" b="0"/>
                  <wp:docPr id="246" name="Picture 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149CE726" w14:textId="77777777">
            <w:pPr>
              <w:pStyle w:val="ASTableOptionBoxes"/>
            </w:pPr>
            <w:r w:rsidRPr="001E08D0">
              <w:rPr>
                <w:noProof/>
              </w:rPr>
              <w:drawing>
                <wp:inline distT="0" distB="0" distL="0" distR="0" wp14:anchorId="09F8294F" wp14:editId="10556896">
                  <wp:extent cx="171450" cy="171450"/>
                  <wp:effectExtent l="0" t="0" r="0" b="0"/>
                  <wp:docPr id="247" name="Picture 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2E4C0A7B" w14:textId="77777777">
        <w:trPr>
          <w:cantSplit/>
        </w:trPr>
        <w:tc>
          <w:tcPr>
            <w:tcW w:w="432" w:type="dxa"/>
            <w:tcMar>
              <w:top w:w="14" w:type="dxa"/>
              <w:left w:w="14" w:type="dxa"/>
              <w:bottom w:w="14" w:type="dxa"/>
              <w:right w:w="14" w:type="dxa"/>
            </w:tcMar>
            <w:vAlign w:val="bottom"/>
          </w:tcPr>
          <w:p w:rsidRPr="001E08D0" w:rsidR="005C707B" w:rsidP="001E08D0" w:rsidRDefault="005C707B" w14:paraId="0AE2676F"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2AA6CDB0" w14:textId="1A88D812">
            <w:pPr>
              <w:pStyle w:val="ASMatrixSubitemG-2"/>
            </w:pPr>
            <w:r w:rsidRPr="001E08D0">
              <w:t>i</w:t>
            </w:r>
            <w:r w:rsidRPr="001E08D0" w:rsidR="005C707B">
              <w:t>.</w:t>
            </w:r>
            <w:r w:rsidRPr="001E08D0" w:rsidR="005C707B">
              <w:tab/>
              <w:t>While you were completing military occupational specialty school</w:t>
            </w:r>
            <w:r w:rsidR="00513948">
              <w:t>/</w:t>
            </w:r>
            <w:r w:rsidRPr="001E08D0" w:rsidR="005C707B">
              <w:t>technical training</w:t>
            </w:r>
            <w:r w:rsidR="00513948">
              <w:t>/</w:t>
            </w:r>
            <w:r w:rsidRPr="001E08D0" w:rsidR="005C707B">
              <w:t>advanced individual training</w:t>
            </w:r>
            <w:r w:rsidR="00513948">
              <w:t>/</w:t>
            </w:r>
            <w:r w:rsidRPr="001E08D0" w:rsidR="005C707B">
              <w:t>professional military education?</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5C2DB3E6" w14:textId="77777777">
            <w:pPr>
              <w:pStyle w:val="ASTableOptionBoxes"/>
            </w:pPr>
            <w:r w:rsidRPr="001E08D0">
              <w:rPr>
                <w:noProof/>
              </w:rPr>
              <w:drawing>
                <wp:inline distT="0" distB="0" distL="0" distR="0" wp14:anchorId="3799EE67" wp14:editId="275BA9D4">
                  <wp:extent cx="171450" cy="171450"/>
                  <wp:effectExtent l="0" t="0" r="0" b="0"/>
                  <wp:docPr id="248" name="Picture 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605B6C06" w14:textId="77777777">
            <w:pPr>
              <w:pStyle w:val="ASTableOptionBoxes"/>
            </w:pPr>
            <w:r w:rsidRPr="001E08D0">
              <w:rPr>
                <w:noProof/>
              </w:rPr>
              <w:drawing>
                <wp:inline distT="0" distB="0" distL="0" distR="0" wp14:anchorId="028EFDA4" wp14:editId="42A524F7">
                  <wp:extent cx="171450" cy="171450"/>
                  <wp:effectExtent l="0" t="0" r="0" b="0"/>
                  <wp:docPr id="249"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2C466294" w14:textId="77777777">
        <w:trPr>
          <w:cantSplit/>
        </w:trPr>
        <w:tc>
          <w:tcPr>
            <w:tcW w:w="432" w:type="dxa"/>
            <w:tcMar>
              <w:top w:w="14" w:type="dxa"/>
              <w:left w:w="14" w:type="dxa"/>
              <w:bottom w:w="14" w:type="dxa"/>
              <w:right w:w="14" w:type="dxa"/>
            </w:tcMar>
            <w:vAlign w:val="bottom"/>
          </w:tcPr>
          <w:p w:rsidRPr="001E08D0" w:rsidR="005C707B" w:rsidP="001E08D0" w:rsidRDefault="005C707B" w14:paraId="363AE487"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0C5DF2B3" w14:textId="2B655A77">
            <w:pPr>
              <w:pStyle w:val="ASMatrixSubitemG-2"/>
            </w:pPr>
            <w:r w:rsidRPr="001E08D0">
              <w:t>j</w:t>
            </w:r>
            <w:r w:rsidRPr="001E08D0" w:rsidR="005C707B">
              <w:t>.</w:t>
            </w:r>
            <w:r w:rsidRPr="001E08D0" w:rsidR="005C707B">
              <w:tab/>
              <w:t>While at an official military function (either on or off base)?</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0B3486D6" w14:textId="77777777">
            <w:pPr>
              <w:pStyle w:val="ASTableOptionBoxes"/>
            </w:pPr>
            <w:r w:rsidRPr="001E08D0">
              <w:rPr>
                <w:noProof/>
              </w:rPr>
              <w:drawing>
                <wp:inline distT="0" distB="0" distL="0" distR="0" wp14:anchorId="5487EDE6" wp14:editId="7DBE7D0C">
                  <wp:extent cx="171450" cy="171450"/>
                  <wp:effectExtent l="0" t="0" r="0" b="0"/>
                  <wp:docPr id="250"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79256FFE" w14:textId="77777777">
            <w:pPr>
              <w:pStyle w:val="ASTableOptionBoxes"/>
            </w:pPr>
            <w:r w:rsidRPr="001E08D0">
              <w:rPr>
                <w:noProof/>
              </w:rPr>
              <w:drawing>
                <wp:inline distT="0" distB="0" distL="0" distR="0" wp14:anchorId="0FD0362A" wp14:editId="41BAA606">
                  <wp:extent cx="171450" cy="171450"/>
                  <wp:effectExtent l="0" t="0" r="0" b="0"/>
                  <wp:docPr id="251"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44583950" w14:textId="77777777">
        <w:trPr>
          <w:cantSplit/>
        </w:trPr>
        <w:tc>
          <w:tcPr>
            <w:tcW w:w="432" w:type="dxa"/>
            <w:tcMar>
              <w:top w:w="14" w:type="dxa"/>
              <w:left w:w="14" w:type="dxa"/>
              <w:bottom w:w="14" w:type="dxa"/>
              <w:right w:w="14" w:type="dxa"/>
            </w:tcMar>
            <w:vAlign w:val="bottom"/>
          </w:tcPr>
          <w:p w:rsidRPr="001E08D0" w:rsidR="005C707B" w:rsidP="001E08D0" w:rsidRDefault="005C707B" w14:paraId="2340929F"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7F45A2D8" w14:textId="05FCE71B">
            <w:pPr>
              <w:pStyle w:val="ASMatrixSubitemG-2"/>
            </w:pPr>
            <w:r w:rsidRPr="001E08D0">
              <w:t>k</w:t>
            </w:r>
            <w:r w:rsidRPr="001E08D0" w:rsidR="005C707B">
              <w:t>.</w:t>
            </w:r>
            <w:r w:rsidRPr="001E08D0" w:rsidR="005C707B">
              <w:tab/>
              <w:t>While you were at a location off base (for example, in temporary lodging</w:t>
            </w:r>
            <w:r w:rsidRPr="001E08D0" w:rsidR="001F35DD">
              <w:t>/​</w:t>
            </w:r>
            <w:r w:rsidRPr="001E08D0" w:rsidR="005C707B">
              <w:t>hotel room, a restaurant, bar, nightclub, etc.)?</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2D852471" w14:textId="77777777">
            <w:pPr>
              <w:pStyle w:val="ASTableOptionBoxes"/>
            </w:pPr>
            <w:r w:rsidRPr="001E08D0">
              <w:rPr>
                <w:noProof/>
              </w:rPr>
              <w:drawing>
                <wp:inline distT="0" distB="0" distL="0" distR="0" wp14:anchorId="308019EF" wp14:editId="3D6FB2ED">
                  <wp:extent cx="171450" cy="171450"/>
                  <wp:effectExtent l="0" t="0" r="0" b="0"/>
                  <wp:docPr id="252"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67D3D326" w14:textId="77777777">
            <w:pPr>
              <w:pStyle w:val="ASTableOptionBoxes"/>
            </w:pPr>
            <w:r w:rsidRPr="001E08D0">
              <w:rPr>
                <w:noProof/>
              </w:rPr>
              <w:drawing>
                <wp:inline distT="0" distB="0" distL="0" distR="0" wp14:anchorId="0130046B" wp14:editId="2A2639F0">
                  <wp:extent cx="171450" cy="171450"/>
                  <wp:effectExtent l="0" t="0" r="0" b="0"/>
                  <wp:docPr id="253" name="Picture 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C707B" w14:paraId="64EA264D" w14:textId="77777777">
        <w:trPr>
          <w:cantSplit/>
        </w:trPr>
        <w:tc>
          <w:tcPr>
            <w:tcW w:w="432" w:type="dxa"/>
            <w:tcMar>
              <w:top w:w="14" w:type="dxa"/>
              <w:left w:w="14" w:type="dxa"/>
              <w:bottom w:w="14" w:type="dxa"/>
              <w:right w:w="14" w:type="dxa"/>
            </w:tcMar>
            <w:vAlign w:val="bottom"/>
          </w:tcPr>
          <w:p w:rsidRPr="001E08D0" w:rsidR="005C707B" w:rsidP="001E08D0" w:rsidRDefault="005C707B" w14:paraId="079B8A1B" w14:textId="77777777"/>
        </w:tc>
        <w:tc>
          <w:tcPr>
            <w:tcW w:w="3960" w:type="dxa"/>
            <w:tcBorders>
              <w:right w:val="single" w:color="C0C0C0" w:sz="8" w:space="0"/>
            </w:tcBorders>
            <w:tcMar>
              <w:top w:w="14" w:type="dxa"/>
              <w:left w:w="14" w:type="dxa"/>
              <w:bottom w:w="14" w:type="dxa"/>
              <w:right w:w="14" w:type="dxa"/>
            </w:tcMar>
            <w:vAlign w:val="bottom"/>
          </w:tcPr>
          <w:p w:rsidRPr="001E08D0" w:rsidR="005C707B" w:rsidP="001E08D0" w:rsidRDefault="00100176" w14:paraId="750DF1B1" w14:textId="66E016C5">
            <w:pPr>
              <w:pStyle w:val="ASMatrixSubitemG-2"/>
            </w:pPr>
            <w:r w:rsidRPr="001E08D0">
              <w:t>l</w:t>
            </w:r>
            <w:r w:rsidRPr="001E08D0" w:rsidR="005C707B">
              <w:t>.</w:t>
            </w:r>
            <w:r w:rsidRPr="001E08D0" w:rsidR="005C707B">
              <w:tab/>
              <w:t>Online on social media or via other electronic communications?</w:t>
            </w:r>
            <w:r w:rsidRPr="001E08D0" w:rsidR="005C707B">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C707B" w:rsidP="001E08D0" w:rsidRDefault="00E56966" w14:paraId="32FE02DF" w14:textId="77777777">
            <w:pPr>
              <w:pStyle w:val="ASTableOptionBoxes"/>
            </w:pPr>
            <w:r w:rsidRPr="001E08D0">
              <w:rPr>
                <w:noProof/>
              </w:rPr>
              <w:drawing>
                <wp:inline distT="0" distB="0" distL="0" distR="0" wp14:anchorId="17898774" wp14:editId="121E3543">
                  <wp:extent cx="171450" cy="171450"/>
                  <wp:effectExtent l="0" t="0" r="0" b="0"/>
                  <wp:docPr id="254" name="Picture 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C707B" w:rsidP="001E08D0" w:rsidRDefault="00E56966" w14:paraId="55C0EA52" w14:textId="77777777">
            <w:pPr>
              <w:pStyle w:val="ASTableOptionBoxes"/>
            </w:pPr>
            <w:r w:rsidRPr="001E08D0">
              <w:rPr>
                <w:noProof/>
              </w:rPr>
              <w:drawing>
                <wp:inline distT="0" distB="0" distL="0" distR="0" wp14:anchorId="2BEE0B71" wp14:editId="6639C3CE">
                  <wp:extent cx="171450" cy="171450"/>
                  <wp:effectExtent l="0" t="0" r="0" b="0"/>
                  <wp:docPr id="255" name="Picture 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5C707B" w:rsidP="001E08D0" w:rsidRDefault="005C707B" w14:paraId="05CC4200" w14:textId="77777777">
      <w:pPr>
        <w:pStyle w:val="Spacer4pt"/>
      </w:pPr>
    </w:p>
    <w:p w:rsidRPr="001E08D0" w:rsidR="005C707B" w:rsidP="001E08D0" w:rsidRDefault="007A7A0D" w14:paraId="080CAE4E" w14:textId="77777777">
      <w:pPr>
        <w:pStyle w:val="ASAnnotationParagraph"/>
      </w:pPr>
      <w:r w:rsidRPr="001E08D0">
        <w:t xml:space="preserve">MEOWHEN01 MEOWHEN02 MEOWHEN03 MEOWHEN04 MEOWHEN05 MEOWHEN06 MEOWHEN07 </w:t>
      </w:r>
    </w:p>
    <w:p w:rsidRPr="001E08D0" w:rsidR="007A7A0D" w:rsidP="001E08D0" w:rsidRDefault="009B2A2C" w14:paraId="69879191" w14:textId="64A9717F">
      <w:pPr>
        <w:pStyle w:val="ASQstStem"/>
      </w:pPr>
      <w:r w:rsidRPr="001E08D0">
        <w:rPr>
          <w:rStyle w:val="WordBold"/>
        </w:rPr>
        <w:t>64</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[MEO_FLAG] = "True"</w:t>
      </w:r>
      <w:r w:rsidRPr="001E08D0" w:rsidR="001F35DD">
        <w:rPr>
          <w:rStyle w:val="AskIf"/>
        </w:rPr>
        <w:t>]</w:t>
      </w:r>
      <w:r w:rsidRPr="001E08D0" w:rsidR="007A7A0D">
        <w:rPr>
          <w:rStyle w:val="AskIf"/>
        </w:rPr>
        <w:t xml:space="preserve"> </w:t>
      </w:r>
      <w:r w:rsidRPr="001E08D0" w:rsidR="00512128">
        <w:rPr>
          <w:rStyle w:val="WordBold"/>
        </w:rPr>
        <w:t xml:space="preserve">When did this upsetting situation occur? </w:t>
      </w:r>
      <w:r w:rsidRPr="001E08D0" w:rsidR="00280F86">
        <w:rPr>
          <w:rStyle w:val="WordBold"/>
          <w:i/>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1FCF06EC" w14:textId="77777777">
        <w:trPr>
          <w:hidden/>
        </w:trPr>
        <w:tc>
          <w:tcPr>
            <w:tcW w:w="432" w:type="dxa"/>
          </w:tcPr>
          <w:p w:rsidRPr="001E08D0" w:rsidR="007A7A0D" w:rsidP="001E08D0" w:rsidRDefault="007A7A0D" w14:paraId="10E86077" w14:textId="77777777">
            <w:pPr>
              <w:pStyle w:val="ASAnnotationTableKWN"/>
            </w:pPr>
          </w:p>
        </w:tc>
        <w:tc>
          <w:tcPr>
            <w:tcW w:w="360" w:type="dxa"/>
          </w:tcPr>
          <w:p w:rsidRPr="001E08D0" w:rsidR="007A7A0D" w:rsidP="001E08D0" w:rsidRDefault="00E56966" w14:paraId="3DC96137" w14:textId="77777777">
            <w:pPr>
              <w:pStyle w:val="ASSurveyBoxLeft"/>
            </w:pPr>
            <w:r w:rsidRPr="001E08D0">
              <w:rPr>
                <w:noProof/>
              </w:rPr>
              <w:drawing>
                <wp:inline distT="0" distB="0" distL="0" distR="0" wp14:anchorId="51199E8C" wp14:editId="5EE447CF">
                  <wp:extent cx="161925" cy="161925"/>
                  <wp:effectExtent l="0" t="0" r="9525" b="9525"/>
                  <wp:docPr id="256" name="Picture 2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7A7A0D" w:rsidP="001E08D0" w:rsidRDefault="00512128" w14:paraId="71A3465B" w14:textId="52C91FDE">
            <w:pPr>
              <w:pStyle w:val="ASResponseList"/>
            </w:pPr>
            <w:r w:rsidRPr="001E08D0">
              <w:t>While y</w:t>
            </w:r>
            <w:r w:rsidRPr="001E08D0" w:rsidR="007A7A0D">
              <w:t xml:space="preserve">ou were out with friends or at a party that was </w:t>
            </w:r>
            <w:r w:rsidRPr="001E08D0" w:rsidR="007A7A0D">
              <w:rPr>
                <w:rStyle w:val="WordUnderline"/>
              </w:rPr>
              <w:t>not</w:t>
            </w:r>
            <w:r w:rsidRPr="001E08D0" w:rsidR="007A7A0D">
              <w:t xml:space="preserve"> an official military function</w:t>
            </w:r>
          </w:p>
        </w:tc>
      </w:tr>
      <w:tr w:rsidRPr="001E08D0" w:rsidR="007A7A0D" w14:paraId="6ACB92C0" w14:textId="77777777">
        <w:trPr>
          <w:hidden/>
        </w:trPr>
        <w:tc>
          <w:tcPr>
            <w:tcW w:w="432" w:type="dxa"/>
          </w:tcPr>
          <w:p w:rsidRPr="001E08D0" w:rsidR="007A7A0D" w:rsidP="001E08D0" w:rsidRDefault="007A7A0D" w14:paraId="64495AEF" w14:textId="77777777">
            <w:pPr>
              <w:pStyle w:val="ASAnnotationTableKWN"/>
            </w:pPr>
          </w:p>
        </w:tc>
        <w:tc>
          <w:tcPr>
            <w:tcW w:w="360" w:type="dxa"/>
          </w:tcPr>
          <w:p w:rsidRPr="001E08D0" w:rsidR="007A7A0D" w:rsidP="001E08D0" w:rsidRDefault="00E56966" w14:paraId="6D325C70" w14:textId="77777777">
            <w:pPr>
              <w:pStyle w:val="ASSurveyBoxLeft"/>
            </w:pPr>
            <w:r w:rsidRPr="001E08D0">
              <w:rPr>
                <w:noProof/>
              </w:rPr>
              <w:drawing>
                <wp:inline distT="0" distB="0" distL="0" distR="0" wp14:anchorId="76A3C010" wp14:editId="030C2D49">
                  <wp:extent cx="161925" cy="161925"/>
                  <wp:effectExtent l="0" t="0" r="9525" b="9525"/>
                  <wp:docPr id="257" name="Picture 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551D40" w:rsidP="001E08D0" w:rsidRDefault="00512128" w14:paraId="401117D1" w14:textId="3B9C8D33">
            <w:pPr>
              <w:pStyle w:val="ASResponseList"/>
            </w:pPr>
            <w:r w:rsidRPr="001E08D0">
              <w:t>While y</w:t>
            </w:r>
            <w:r w:rsidRPr="001E08D0" w:rsidR="007A7A0D">
              <w:t>ou were on a date</w:t>
            </w:r>
          </w:p>
        </w:tc>
      </w:tr>
      <w:tr w:rsidRPr="001E08D0" w:rsidR="007A7A0D" w14:paraId="4F499F89" w14:textId="77777777">
        <w:trPr>
          <w:hidden/>
        </w:trPr>
        <w:tc>
          <w:tcPr>
            <w:tcW w:w="432" w:type="dxa"/>
          </w:tcPr>
          <w:p w:rsidRPr="001E08D0" w:rsidR="007A7A0D" w:rsidP="001E08D0" w:rsidRDefault="007A7A0D" w14:paraId="1EC9CA2F" w14:textId="77777777">
            <w:pPr>
              <w:pStyle w:val="ASAnnotationTableKWN"/>
            </w:pPr>
          </w:p>
        </w:tc>
        <w:tc>
          <w:tcPr>
            <w:tcW w:w="360" w:type="dxa"/>
          </w:tcPr>
          <w:p w:rsidRPr="001E08D0" w:rsidR="007A7A0D" w:rsidP="001E08D0" w:rsidRDefault="00E56966" w14:paraId="3E5E3F6C" w14:textId="77777777">
            <w:pPr>
              <w:pStyle w:val="ASSurveyBoxLeft"/>
            </w:pPr>
            <w:r w:rsidRPr="001E08D0">
              <w:rPr>
                <w:noProof/>
              </w:rPr>
              <w:drawing>
                <wp:inline distT="0" distB="0" distL="0" distR="0" wp14:anchorId="05320C96" wp14:editId="6C197969">
                  <wp:extent cx="161925" cy="161925"/>
                  <wp:effectExtent l="0" t="0" r="9525" b="9525"/>
                  <wp:docPr id="258" name="Picture 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7A7A0D" w:rsidP="001E08D0" w:rsidRDefault="00512128" w14:paraId="40B3DD9D" w14:textId="38818657">
            <w:pPr>
              <w:pStyle w:val="ASResponseList"/>
            </w:pPr>
            <w:r w:rsidRPr="001E08D0">
              <w:t>While y</w:t>
            </w:r>
            <w:r w:rsidRPr="001E08D0" w:rsidR="007A7A0D">
              <w:t>ou were at work during duty hours</w:t>
            </w:r>
          </w:p>
        </w:tc>
      </w:tr>
      <w:tr w:rsidRPr="001E08D0" w:rsidR="007A7A0D" w14:paraId="181D05A7" w14:textId="77777777">
        <w:trPr>
          <w:hidden/>
        </w:trPr>
        <w:tc>
          <w:tcPr>
            <w:tcW w:w="432" w:type="dxa"/>
          </w:tcPr>
          <w:p w:rsidRPr="001E08D0" w:rsidR="007A7A0D" w:rsidP="001E08D0" w:rsidRDefault="007A7A0D" w14:paraId="567A19E5" w14:textId="77777777">
            <w:pPr>
              <w:pStyle w:val="ASAnnotationTableKWN"/>
            </w:pPr>
          </w:p>
        </w:tc>
        <w:tc>
          <w:tcPr>
            <w:tcW w:w="360" w:type="dxa"/>
          </w:tcPr>
          <w:p w:rsidRPr="001E08D0" w:rsidR="007A7A0D" w:rsidP="001E08D0" w:rsidRDefault="00E56966" w14:paraId="254038D7" w14:textId="77777777">
            <w:pPr>
              <w:pStyle w:val="ASSurveyBoxLeft"/>
            </w:pPr>
            <w:r w:rsidRPr="001E08D0">
              <w:rPr>
                <w:noProof/>
              </w:rPr>
              <w:drawing>
                <wp:inline distT="0" distB="0" distL="0" distR="0" wp14:anchorId="28539458" wp14:editId="296EAB31">
                  <wp:extent cx="161925" cy="161925"/>
                  <wp:effectExtent l="0" t="0" r="9525" b="9525"/>
                  <wp:docPr id="259" name="Picture 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100176" w:rsidP="001E08D0" w:rsidRDefault="00512128" w14:paraId="2BD150FF" w14:textId="4F2B663D">
            <w:pPr>
              <w:pStyle w:val="ASResponseList"/>
            </w:pPr>
            <w:r w:rsidRPr="001E08D0">
              <w:t>While y</w:t>
            </w:r>
            <w:r w:rsidRPr="001E08D0" w:rsidR="007A7A0D">
              <w:t>ou were on approved leave</w:t>
            </w:r>
          </w:p>
        </w:tc>
      </w:tr>
      <w:tr w:rsidRPr="001E08D0" w:rsidR="00100176" w14:paraId="6A514872" w14:textId="77777777">
        <w:trPr>
          <w:hidden/>
        </w:trPr>
        <w:tc>
          <w:tcPr>
            <w:tcW w:w="432" w:type="dxa"/>
          </w:tcPr>
          <w:p w:rsidRPr="001E08D0" w:rsidR="00100176" w:rsidP="001E08D0" w:rsidRDefault="00100176" w14:paraId="4B4D5C5F" w14:textId="77777777">
            <w:pPr>
              <w:pStyle w:val="ASAnnotationTableKWN"/>
            </w:pPr>
          </w:p>
        </w:tc>
        <w:tc>
          <w:tcPr>
            <w:tcW w:w="360" w:type="dxa"/>
          </w:tcPr>
          <w:p w:rsidRPr="001E08D0" w:rsidR="00100176" w:rsidP="001E08D0" w:rsidRDefault="00100176" w14:paraId="71DD8E1D" w14:textId="785ED3EC">
            <w:pPr>
              <w:pStyle w:val="ASSurveyBoxLeft"/>
              <w:rPr>
                <w:noProof/>
              </w:rPr>
            </w:pPr>
            <w:r w:rsidRPr="001E08D0">
              <w:rPr>
                <w:noProof/>
              </w:rPr>
              <w:drawing>
                <wp:inline distT="0" distB="0" distL="0" distR="0" wp14:anchorId="68F505D5" wp14:editId="1AEDBB63">
                  <wp:extent cx="161925" cy="161925"/>
                  <wp:effectExtent l="0" t="0" r="9525" b="9525"/>
                  <wp:docPr id="140" name="Picture 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100176" w:rsidP="001E08D0" w:rsidRDefault="00100176" w14:paraId="5BA1D410" w14:textId="6D1F0E27">
            <w:pPr>
              <w:pStyle w:val="ASResponseList"/>
            </w:pPr>
            <w:r w:rsidRPr="001E08D0">
              <w:t>While you were deployed to a combat zone or to an area where you drew imminent danger pay or hostile fire pay?</w:t>
            </w:r>
          </w:p>
        </w:tc>
      </w:tr>
      <w:tr w:rsidRPr="001E08D0" w:rsidR="007A7A0D" w14:paraId="7F7FBA32" w14:textId="77777777">
        <w:trPr>
          <w:hidden/>
        </w:trPr>
        <w:tc>
          <w:tcPr>
            <w:tcW w:w="432" w:type="dxa"/>
          </w:tcPr>
          <w:p w:rsidRPr="001E08D0" w:rsidR="007A7A0D" w:rsidP="001E08D0" w:rsidRDefault="007A7A0D" w14:paraId="2C6EA84B" w14:textId="77777777">
            <w:pPr>
              <w:pStyle w:val="ASAnnotationTableKWN"/>
            </w:pPr>
          </w:p>
        </w:tc>
        <w:tc>
          <w:tcPr>
            <w:tcW w:w="360" w:type="dxa"/>
          </w:tcPr>
          <w:p w:rsidRPr="001E08D0" w:rsidR="007A7A0D" w:rsidP="001E08D0" w:rsidRDefault="00E56966" w14:paraId="2C3B09CF" w14:textId="77777777">
            <w:pPr>
              <w:pStyle w:val="ASSurveyBoxLeft"/>
            </w:pPr>
            <w:r w:rsidRPr="001E08D0">
              <w:rPr>
                <w:noProof/>
              </w:rPr>
              <w:drawing>
                <wp:inline distT="0" distB="0" distL="0" distR="0" wp14:anchorId="15AA4B9F" wp14:editId="4123DDEA">
                  <wp:extent cx="161925" cy="161925"/>
                  <wp:effectExtent l="0" t="0" r="9525" b="9525"/>
                  <wp:docPr id="260" name="Picture 2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7A7A0D" w:rsidP="001E08D0" w:rsidRDefault="00512128" w14:paraId="6FF40564" w14:textId="787A400C">
            <w:pPr>
              <w:pStyle w:val="ASResponseList"/>
            </w:pPr>
            <w:r w:rsidRPr="001E08D0">
              <w:t>While y</w:t>
            </w:r>
            <w:r w:rsidRPr="001E08D0" w:rsidR="007A7A0D">
              <w:t>ou were in your or someone else's home or quarters</w:t>
            </w:r>
          </w:p>
        </w:tc>
      </w:tr>
      <w:tr w:rsidRPr="001E08D0" w:rsidR="007A7A0D" w14:paraId="1BD67FA0" w14:textId="77777777">
        <w:trPr>
          <w:hidden/>
        </w:trPr>
        <w:tc>
          <w:tcPr>
            <w:tcW w:w="432" w:type="dxa"/>
          </w:tcPr>
          <w:p w:rsidRPr="001E08D0" w:rsidR="007A7A0D" w:rsidP="001E08D0" w:rsidRDefault="007A7A0D" w14:paraId="62170D84" w14:textId="77777777">
            <w:pPr>
              <w:pStyle w:val="ASAnnotationTableKWN"/>
            </w:pPr>
          </w:p>
        </w:tc>
        <w:tc>
          <w:tcPr>
            <w:tcW w:w="360" w:type="dxa"/>
          </w:tcPr>
          <w:p w:rsidRPr="001E08D0" w:rsidR="007A7A0D" w:rsidP="001E08D0" w:rsidRDefault="00E56966" w14:paraId="296E7CD0" w14:textId="77777777">
            <w:pPr>
              <w:pStyle w:val="ASSurveyBoxLeft"/>
            </w:pPr>
            <w:r w:rsidRPr="001E08D0">
              <w:rPr>
                <w:noProof/>
              </w:rPr>
              <w:drawing>
                <wp:inline distT="0" distB="0" distL="0" distR="0" wp14:anchorId="18053AF8" wp14:editId="1BB3F138">
                  <wp:extent cx="161925" cy="161925"/>
                  <wp:effectExtent l="0" t="0" r="9525" b="9525"/>
                  <wp:docPr id="261" name="Picture 2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7A7A0D" w:rsidP="001E08D0" w:rsidRDefault="007A7A0D" w14:paraId="0EB6F4B5" w14:textId="77777777">
            <w:pPr>
              <w:pStyle w:val="ASResponseList"/>
            </w:pPr>
            <w:r w:rsidRPr="001E08D0">
              <w:t>None of the above</w:t>
            </w:r>
          </w:p>
        </w:tc>
      </w:tr>
      <w:tr w:rsidRPr="001E08D0" w:rsidR="007A7A0D" w14:paraId="17A29C32" w14:textId="77777777">
        <w:trPr>
          <w:hidden/>
        </w:trPr>
        <w:tc>
          <w:tcPr>
            <w:tcW w:w="432" w:type="dxa"/>
          </w:tcPr>
          <w:p w:rsidRPr="001E08D0" w:rsidR="007A7A0D" w:rsidP="001E08D0" w:rsidRDefault="007A7A0D" w14:paraId="0EEAD5A0" w14:textId="77777777">
            <w:pPr>
              <w:pStyle w:val="ASAnnotationTableKWN"/>
            </w:pPr>
          </w:p>
        </w:tc>
        <w:tc>
          <w:tcPr>
            <w:tcW w:w="360" w:type="dxa"/>
          </w:tcPr>
          <w:p w:rsidRPr="001E08D0" w:rsidR="007A7A0D" w:rsidP="001E08D0" w:rsidRDefault="00E56966" w14:paraId="62120CF3" w14:textId="77777777">
            <w:pPr>
              <w:pStyle w:val="ASSurveyBoxLeft"/>
            </w:pPr>
            <w:r w:rsidRPr="001E08D0">
              <w:rPr>
                <w:noProof/>
              </w:rPr>
              <w:drawing>
                <wp:inline distT="0" distB="0" distL="0" distR="0" wp14:anchorId="6139C2DD" wp14:editId="7FF58A19">
                  <wp:extent cx="161925" cy="161925"/>
                  <wp:effectExtent l="0" t="0" r="9525" b="9525"/>
                  <wp:docPr id="262" name="Picture 2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7A7A0D" w:rsidP="001E08D0" w:rsidRDefault="007A7A0D" w14:paraId="6987BE76" w14:textId="77777777">
            <w:pPr>
              <w:pStyle w:val="ASResponseList"/>
            </w:pPr>
            <w:r w:rsidRPr="001E08D0">
              <w:t>Do not recall</w:t>
            </w:r>
          </w:p>
        </w:tc>
      </w:tr>
    </w:tbl>
    <w:p w:rsidRPr="001E08D0" w:rsidR="00E0107E" w:rsidP="001E08D0" w:rsidRDefault="00E0107E" w14:paraId="276A60D9" w14:textId="77777777">
      <w:pPr>
        <w:pStyle w:val="ASQstStem"/>
        <w:ind w:left="0" w:firstLine="0"/>
        <w:rPr>
          <w:rStyle w:val="WordBold"/>
        </w:rPr>
      </w:pPr>
    </w:p>
    <w:p w:rsidRPr="001E08D0" w:rsidR="007A7A0D" w:rsidP="001E08D0" w:rsidRDefault="007A7A0D" w14:paraId="01094DF9" w14:textId="77777777">
      <w:pPr>
        <w:pStyle w:val="Spacer4pt"/>
      </w:pPr>
    </w:p>
    <w:p w:rsidRPr="001E08D0" w:rsidR="008B2529" w:rsidP="001E08D0" w:rsidRDefault="008B2529" w14:paraId="40328199" w14:textId="3F81FE55">
      <w:pPr>
        <w:pStyle w:val="ASQstStem"/>
        <w:rPr>
          <w:vanish/>
          <w:color w:val="FF0000"/>
          <w:sz w:val="16"/>
          <w:szCs w:val="16"/>
        </w:rPr>
      </w:pPr>
      <w:r w:rsidRPr="001E08D0">
        <w:rPr>
          <w:rStyle w:val="WordBold"/>
        </w:rPr>
        <w:t>65.</w:t>
      </w:r>
      <w:r w:rsidRPr="001E08D0">
        <w:tab/>
      </w:r>
      <w:r w:rsidRPr="001E08D0">
        <w:rPr>
          <w:rStyle w:val="AskIf"/>
        </w:rPr>
        <w:t xml:space="preserve">[Ask if [MEO_FLAG] = "True"] </w:t>
      </w:r>
      <w:r w:rsidRPr="001E08D0" w:rsidR="00E0107E">
        <w:rPr>
          <w:rStyle w:val="AskIf"/>
          <w:color w:val="auto"/>
        </w:rPr>
        <w:t>At any point during the upsetting situation, were there any military members present who could have stepped i</w:t>
      </w:r>
      <w:r w:rsidRPr="001E08D0" w:rsidR="00DD6C82">
        <w:rPr>
          <w:rStyle w:val="AskIf"/>
          <w:color w:val="auto"/>
        </w:rPr>
        <w:t>n to help you (for example, by speaking</w:t>
      </w:r>
      <w:r w:rsidRPr="001E08D0" w:rsidR="00E0107E">
        <w:rPr>
          <w:rStyle w:val="AskIf"/>
          <w:color w:val="auto"/>
        </w:rPr>
        <w:t xml:space="preserve"> up to address the situation)?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8B2529" w:rsidTr="00141246" w14:paraId="1EEA927C" w14:textId="77777777">
        <w:trPr>
          <w:hidden/>
        </w:trPr>
        <w:tc>
          <w:tcPr>
            <w:tcW w:w="432" w:type="dxa"/>
          </w:tcPr>
          <w:p w:rsidRPr="001E08D0" w:rsidR="008B2529" w:rsidP="001E08D0" w:rsidRDefault="008B2529" w14:paraId="6CA298E1" w14:textId="77777777">
            <w:pPr>
              <w:pStyle w:val="ASAnnotationTableKWN"/>
            </w:pPr>
          </w:p>
        </w:tc>
        <w:tc>
          <w:tcPr>
            <w:tcW w:w="360" w:type="dxa"/>
          </w:tcPr>
          <w:p w:rsidRPr="001E08D0" w:rsidR="008B2529" w:rsidP="001E08D0" w:rsidRDefault="008B2529" w14:paraId="34CFE8D3" w14:textId="77777777">
            <w:pPr>
              <w:pStyle w:val="ASSurveyBoxLeft"/>
            </w:pPr>
            <w:r w:rsidRPr="001E08D0">
              <w:rPr>
                <w:noProof/>
              </w:rPr>
              <w:drawing>
                <wp:inline distT="0" distB="0" distL="0" distR="0" wp14:anchorId="7CEEB69C" wp14:editId="6CE08517">
                  <wp:extent cx="161925" cy="161925"/>
                  <wp:effectExtent l="0" t="0" r="9525" b="9525"/>
                  <wp:docPr id="556" name="Picture 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8B2529" w:rsidP="001E08D0" w:rsidRDefault="008B2529" w14:paraId="2723AE83" w14:textId="4BE8C6C3">
            <w:pPr>
              <w:pStyle w:val="ASResponseList"/>
            </w:pPr>
            <w:r w:rsidRPr="001E08D0">
              <w:t xml:space="preserve">Yes, and </w:t>
            </w:r>
            <w:r w:rsidRPr="001E08D0" w:rsidR="00DD6C82">
              <w:t>someone did step in</w:t>
            </w:r>
          </w:p>
        </w:tc>
      </w:tr>
      <w:tr w:rsidRPr="001E08D0" w:rsidR="008B2529" w:rsidTr="00141246" w14:paraId="4E96F81C" w14:textId="77777777">
        <w:trPr>
          <w:hidden/>
        </w:trPr>
        <w:tc>
          <w:tcPr>
            <w:tcW w:w="432" w:type="dxa"/>
          </w:tcPr>
          <w:p w:rsidRPr="001E08D0" w:rsidR="008B2529" w:rsidP="001E08D0" w:rsidRDefault="008B2529" w14:paraId="2802700C" w14:textId="77777777">
            <w:pPr>
              <w:pStyle w:val="ASAnnotationTableKWN"/>
            </w:pPr>
          </w:p>
        </w:tc>
        <w:tc>
          <w:tcPr>
            <w:tcW w:w="360" w:type="dxa"/>
          </w:tcPr>
          <w:p w:rsidRPr="001E08D0" w:rsidR="008B2529" w:rsidP="001E08D0" w:rsidRDefault="008B2529" w14:paraId="00913D67" w14:textId="77777777">
            <w:pPr>
              <w:pStyle w:val="ASSurveyBoxLeft"/>
            </w:pPr>
            <w:r w:rsidRPr="001E08D0">
              <w:rPr>
                <w:noProof/>
              </w:rPr>
              <w:drawing>
                <wp:inline distT="0" distB="0" distL="0" distR="0" wp14:anchorId="7C5EBE76" wp14:editId="59BD9F7D">
                  <wp:extent cx="161925" cy="161925"/>
                  <wp:effectExtent l="0" t="0" r="9525" b="9525"/>
                  <wp:docPr id="557" name="Picture 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8B2529" w:rsidP="001E08D0" w:rsidRDefault="008B2529" w14:paraId="5EED3F01" w14:textId="6C6AFADD">
            <w:pPr>
              <w:pStyle w:val="ASResponseList"/>
            </w:pPr>
            <w:r w:rsidRPr="001E08D0">
              <w:t xml:space="preserve">Yes, </w:t>
            </w:r>
            <w:r w:rsidRPr="001E08D0" w:rsidR="00DD6C82">
              <w:t>but no one stepped in</w:t>
            </w:r>
          </w:p>
        </w:tc>
      </w:tr>
      <w:tr w:rsidRPr="001E08D0" w:rsidR="008B2529" w:rsidTr="00141246" w14:paraId="11545F21" w14:textId="77777777">
        <w:trPr>
          <w:hidden/>
        </w:trPr>
        <w:tc>
          <w:tcPr>
            <w:tcW w:w="432" w:type="dxa"/>
          </w:tcPr>
          <w:p w:rsidRPr="001E08D0" w:rsidR="008B2529" w:rsidP="001E08D0" w:rsidRDefault="008B2529" w14:paraId="10B91AF3" w14:textId="77777777">
            <w:pPr>
              <w:pStyle w:val="ASAnnotationTableKWN"/>
            </w:pPr>
          </w:p>
        </w:tc>
        <w:tc>
          <w:tcPr>
            <w:tcW w:w="360" w:type="dxa"/>
          </w:tcPr>
          <w:p w:rsidRPr="001E08D0" w:rsidR="008B2529" w:rsidP="001E08D0" w:rsidRDefault="008B2529" w14:paraId="284B8869" w14:textId="77777777">
            <w:pPr>
              <w:pStyle w:val="ASSurveyBoxLeft"/>
            </w:pPr>
            <w:r w:rsidRPr="001E08D0">
              <w:rPr>
                <w:noProof/>
              </w:rPr>
              <w:drawing>
                <wp:inline distT="0" distB="0" distL="0" distR="0" wp14:anchorId="5A9C6A88" wp14:editId="3DAFC15E">
                  <wp:extent cx="161925" cy="161925"/>
                  <wp:effectExtent l="0" t="0" r="9525" b="9525"/>
                  <wp:docPr id="558" name="Picture 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8B2529" w:rsidP="001E08D0" w:rsidRDefault="008B2529" w14:paraId="74BCFD75" w14:textId="12BD4436">
            <w:pPr>
              <w:pStyle w:val="ASResponseList"/>
            </w:pPr>
            <w:r w:rsidRPr="001E08D0">
              <w:t xml:space="preserve">No, </w:t>
            </w:r>
            <w:r w:rsidRPr="001E08D0" w:rsidR="00DD6C82">
              <w:t>there were no military members present</w:t>
            </w:r>
            <w:r w:rsidRPr="001E08D0" w:rsidR="005B3363">
              <w:t xml:space="preserve"> who could have stepped in</w:t>
            </w:r>
          </w:p>
        </w:tc>
      </w:tr>
    </w:tbl>
    <w:p w:rsidRPr="001E08D0" w:rsidR="00280F86" w:rsidP="001E08D0" w:rsidRDefault="00280F86" w14:paraId="5D00E900" w14:textId="77777777">
      <w:pPr>
        <w:pStyle w:val="Spacer4pt"/>
      </w:pPr>
    </w:p>
    <w:p w:rsidRPr="001E08D0" w:rsidR="008B2529" w:rsidP="001E08D0" w:rsidRDefault="008B2529" w14:paraId="7005B655" w14:textId="77777777">
      <w:pPr>
        <w:pStyle w:val="Spacer4pt"/>
      </w:pPr>
    </w:p>
    <w:p w:rsidRPr="001E08D0" w:rsidR="008B2529" w:rsidP="001E08D0" w:rsidRDefault="008B2529" w14:paraId="2630C4E8" w14:textId="77777777">
      <w:pPr>
        <w:pStyle w:val="Spacer4pt"/>
      </w:pPr>
    </w:p>
    <w:p w:rsidRPr="001E08D0" w:rsidR="008B2529" w:rsidP="001E08D0" w:rsidRDefault="008B2529" w14:paraId="37FEACA8" w14:textId="77777777">
      <w:pPr>
        <w:pStyle w:val="Spacer4pt"/>
      </w:pPr>
    </w:p>
    <w:p w:rsidRPr="001E08D0" w:rsidR="001F35DD" w:rsidP="001E08D0" w:rsidRDefault="007A7A0D" w14:paraId="06F790E7" w14:textId="77777777">
      <w:pPr>
        <w:pStyle w:val="ASIntroduction"/>
        <w:shd w:val="clear" w:color="auto" w:fill="auto"/>
      </w:pPr>
      <w:r w:rsidRPr="001E08D0">
        <w:rPr>
          <w:rStyle w:val="WordUnderlineBold"/>
        </w:rPr>
        <w:t>Hazing</w:t>
      </w:r>
      <w:r w:rsidRPr="001E08D0">
        <w:t xml:space="preserve">: </w:t>
      </w:r>
      <w:r w:rsidRPr="001E08D0" w:rsidR="001F35DD">
        <w:t xml:space="preserve"> </w:t>
      </w:r>
      <w:r w:rsidRPr="001E08D0">
        <w:t xml:space="preserve">Hazing is any conduct through which members of the armed forces or DoD civilian employees, without a proper military or governmental purpose (but with a connection to military service or DoD civilian employment), </w:t>
      </w:r>
      <w:r w:rsidRPr="001E08D0">
        <w:rPr>
          <w:rStyle w:val="WordUnderline"/>
        </w:rPr>
        <w:t>physically or psychologically injure</w:t>
      </w:r>
      <w:r w:rsidRPr="001E08D0">
        <w:t xml:space="preserve">, or create a risk for such injuries, for the purpose of </w:t>
      </w:r>
      <w:r w:rsidRPr="001E08D0">
        <w:rPr>
          <w:rStyle w:val="WordUnderline"/>
        </w:rPr>
        <w:t>initiation</w:t>
      </w:r>
      <w:r w:rsidRPr="001E08D0" w:rsidR="001F35DD">
        <w:rPr>
          <w:rStyle w:val="WordUnderline"/>
        </w:rPr>
        <w:t>/​</w:t>
      </w:r>
      <w:r w:rsidRPr="001E08D0">
        <w:rPr>
          <w:rStyle w:val="WordUnderline"/>
        </w:rPr>
        <w:t>admission into or affiliation with</w:t>
      </w:r>
      <w:r w:rsidRPr="001E08D0">
        <w:t>, change in status or position, or as a condition of continued membership in, any military or DoD civilian organization.</w:t>
      </w:r>
    </w:p>
    <w:p w:rsidRPr="001E08D0" w:rsidR="007A7A0D" w:rsidP="001E08D0" w:rsidRDefault="007A7A0D" w14:paraId="627E9C12" w14:textId="77777777">
      <w:pPr>
        <w:pStyle w:val="ASIntroduction"/>
        <w:shd w:val="clear" w:color="auto" w:fill="auto"/>
      </w:pPr>
      <w:r w:rsidRPr="001E08D0">
        <w:rPr>
          <w:rStyle w:val="WordUnderlineBold"/>
        </w:rPr>
        <w:t>Bullying</w:t>
      </w:r>
      <w:r w:rsidRPr="001E08D0">
        <w:t xml:space="preserve">: </w:t>
      </w:r>
      <w:r w:rsidRPr="001E08D0" w:rsidR="001F35DD">
        <w:t xml:space="preserve"> </w:t>
      </w:r>
      <w:r w:rsidRPr="001E08D0">
        <w:t xml:space="preserve">Bullying is an act of </w:t>
      </w:r>
      <w:r w:rsidRPr="001E08D0">
        <w:rPr>
          <w:rStyle w:val="WordUnderline"/>
        </w:rPr>
        <w:t>aggression</w:t>
      </w:r>
      <w:r w:rsidRPr="001E08D0">
        <w:t xml:space="preserve"> by members of the armed forces or DoD civilian employees, with a connection to military service or DoD civilian employment, with the </w:t>
      </w:r>
      <w:r w:rsidRPr="001E08D0">
        <w:rPr>
          <w:rStyle w:val="WordUnderline"/>
        </w:rPr>
        <w:t>intent of harming</w:t>
      </w:r>
      <w:r w:rsidRPr="001E08D0">
        <w:t xml:space="preserve"> a member of the armed forces or DoD civilian employee physically or psychologically, </w:t>
      </w:r>
      <w:r w:rsidRPr="001E08D0">
        <w:rPr>
          <w:rStyle w:val="WordUnderline"/>
        </w:rPr>
        <w:t>without a proper military or governmental purpose</w:t>
      </w:r>
      <w:r w:rsidRPr="001E08D0">
        <w:t xml:space="preserve">. </w:t>
      </w:r>
      <w:r w:rsidRPr="001E08D0" w:rsidR="001F35DD">
        <w:t xml:space="preserve"> </w:t>
      </w:r>
      <w:r w:rsidRPr="001E08D0">
        <w:t xml:space="preserve">Bullying may involve singling out of an individual from his or her co-workers or unit for ridicule because he or she is considered different or weak. </w:t>
      </w:r>
      <w:r w:rsidRPr="001E08D0" w:rsidR="001F35DD">
        <w:t xml:space="preserve"> </w:t>
      </w:r>
      <w:r w:rsidRPr="001E08D0">
        <w:t>It often involves an imbalance of power between the aggressor and the victim.</w:t>
      </w:r>
    </w:p>
    <w:p w:rsidRPr="001E08D0" w:rsidR="007A7A0D" w:rsidP="001E08D0" w:rsidRDefault="007A7A0D" w14:paraId="2E365A8C" w14:textId="77777777">
      <w:pPr>
        <w:pStyle w:val="ASAnnotationParagraph"/>
      </w:pPr>
      <w:r w:rsidRPr="001E08D0">
        <w:t xml:space="preserve">GR1HAZE GR1BULLY </w:t>
      </w:r>
    </w:p>
    <w:p w:rsidRPr="001E08D0" w:rsidR="007A7A0D" w:rsidP="001E08D0" w:rsidRDefault="009B2A2C" w14:paraId="763C77EF" w14:textId="098E973D">
      <w:pPr>
        <w:pStyle w:val="ASQstStem"/>
      </w:pPr>
      <w:r w:rsidRPr="001E08D0">
        <w:rPr>
          <w:rStyle w:val="WordBold"/>
        </w:rPr>
        <w:t>66</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[MEO_FLAG] = "True"</w:t>
      </w:r>
      <w:r w:rsidRPr="001E08D0" w:rsidR="001F35DD">
        <w:rPr>
          <w:rStyle w:val="AskIf"/>
        </w:rPr>
        <w:t>]</w:t>
      </w:r>
      <w:r w:rsidRPr="001E08D0" w:rsidR="007A7A0D">
        <w:rPr>
          <w:rStyle w:val="AskIf"/>
        </w:rPr>
        <w:t xml:space="preserve"> </w:t>
      </w:r>
      <w:r w:rsidRPr="001E08D0" w:rsidR="007A7A0D">
        <w:rPr>
          <w:rStyle w:val="WordBold"/>
        </w:rPr>
        <w:t>Based on the definitions above, would you describe this upsetting situation as...</w:t>
      </w:r>
      <w:r w:rsidRPr="001E08D0" w:rsidR="007A7A0D">
        <w:rPr>
          <w:rStyle w:val="WordItalicBold"/>
        </w:rPr>
        <w:t xml:space="preserve"> </w:t>
      </w:r>
      <w:r w:rsidRPr="001E08D0" w:rsidR="001F35DD">
        <w:rPr>
          <w:rStyle w:val="WordItalicBold"/>
        </w:rPr>
        <w:t xml:space="preserve"> </w:t>
      </w:r>
      <w:r w:rsidRPr="001E08D0" w:rsidR="007A7A0D">
        <w:rPr>
          <w:rStyle w:val="WordItalicBold"/>
        </w:rPr>
        <w:t xml:space="preserve">Mark </w:t>
      </w:r>
      <w:r w:rsidRPr="001E08D0" w:rsidR="001F35DD">
        <w:rPr>
          <w:rStyle w:val="WordItalicBold"/>
        </w:rPr>
        <w:t>“</w:t>
      </w:r>
      <w:r w:rsidRPr="001E08D0" w:rsidR="007A7A0D">
        <w:rPr>
          <w:rStyle w:val="WordItalicBold"/>
        </w:rPr>
        <w:t>Yes</w:t>
      </w:r>
      <w:r w:rsidRPr="001E08D0" w:rsidR="001F35DD">
        <w:rPr>
          <w:rStyle w:val="WordItalicBold"/>
        </w:rPr>
        <w:t>”</w:t>
      </w:r>
      <w:r w:rsidRPr="001E08D0" w:rsidR="007A7A0D">
        <w:rPr>
          <w:rStyle w:val="WordItalicBold"/>
        </w:rPr>
        <w:t xml:space="preserve"> or </w:t>
      </w:r>
      <w:r w:rsidRPr="001E08D0" w:rsidR="001F35DD">
        <w:rPr>
          <w:rStyle w:val="WordItalicBold"/>
        </w:rPr>
        <w:t>“</w:t>
      </w:r>
      <w:r w:rsidRPr="001E08D0" w:rsidR="007A7A0D">
        <w:rPr>
          <w:rStyle w:val="WordItalicBold"/>
        </w:rPr>
        <w:t>No</w:t>
      </w:r>
      <w:r w:rsidRPr="001E08D0" w:rsidR="001F35DD">
        <w:rPr>
          <w:rStyle w:val="WordItalicBold"/>
        </w:rPr>
        <w:t>”</w:t>
      </w:r>
      <w:r w:rsidRPr="001E08D0" w:rsidR="007A7A0D">
        <w:rPr>
          <w:rStyle w:val="WordItalicBold"/>
        </w:rPr>
        <w:t xml:space="preserve"> for each item</w:t>
      </w:r>
      <w:r w:rsidRPr="001E08D0" w:rsidR="007A7A0D">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7A7A0D" w14:paraId="4E69DD0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7A7A0D" w:rsidP="001E08D0" w:rsidRDefault="007A7A0D" w14:paraId="08D20C2E"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7A7A0D" w:rsidP="001E08D0" w:rsidRDefault="007A7A0D" w14:paraId="7D29FA07" w14:textId="77777777">
            <w:pPr>
              <w:pStyle w:val="ASMatrixHeading"/>
            </w:pPr>
            <w:r w:rsidRPr="001E08D0">
              <w:rPr>
                <w:rStyle w:val="ASAnnotation"/>
              </w:rPr>
              <w:t xml:space="preserve">1  </w:t>
            </w:r>
            <w:r w:rsidRPr="001E08D0">
              <w:t xml:space="preserve"> No</w:t>
            </w:r>
          </w:p>
        </w:tc>
      </w:tr>
      <w:tr w:rsidRPr="001E08D0" w:rsidR="007A7A0D" w14:paraId="444EA82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7A7A0D" w:rsidP="001E08D0" w:rsidRDefault="007A7A0D" w14:paraId="4E50FA0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7A7A0D" w:rsidP="001E08D0" w:rsidRDefault="007A7A0D" w14:paraId="1394F05B"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7A7A0D" w:rsidP="001E08D0" w:rsidRDefault="007A7A0D" w14:paraId="53D598AB" w14:textId="77777777">
            <w:pPr>
              <w:pStyle w:val="ASMatrixHeading"/>
            </w:pPr>
          </w:p>
        </w:tc>
      </w:tr>
      <w:tr w:rsidRPr="001E08D0" w:rsidR="007A7A0D" w14:paraId="43C72101" w14:textId="77777777">
        <w:trPr>
          <w:cantSplit/>
          <w:trHeight w:val="20" w:hRule="exact"/>
          <w:tblHeader/>
          <w:hidden/>
        </w:trPr>
        <w:tc>
          <w:tcPr>
            <w:tcW w:w="432" w:type="dxa"/>
            <w:tcMar>
              <w:top w:w="14" w:type="dxa"/>
              <w:left w:w="14" w:type="dxa"/>
              <w:bottom w:w="14" w:type="dxa"/>
              <w:right w:w="14" w:type="dxa"/>
            </w:tcMar>
            <w:vAlign w:val="bottom"/>
          </w:tcPr>
          <w:p w:rsidRPr="001E08D0" w:rsidR="007A7A0D" w:rsidP="001E08D0" w:rsidRDefault="007A7A0D" w14:paraId="18956CFC"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7A7A0D" w:rsidP="001E08D0" w:rsidRDefault="007A7A0D" w14:paraId="3782B559"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7A7A0D" w:rsidP="001E08D0" w:rsidRDefault="007A7A0D" w14:paraId="2C73DAD8"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7A7A0D" w:rsidP="001E08D0" w:rsidRDefault="007A7A0D" w14:paraId="739F5D31" w14:textId="77777777">
            <w:pPr>
              <w:pStyle w:val="ASAnnotationTableKeepWNext"/>
            </w:pPr>
          </w:p>
        </w:tc>
      </w:tr>
      <w:tr w:rsidRPr="001E08D0" w:rsidR="007A7A0D" w14:paraId="0F41164D" w14:textId="77777777">
        <w:trPr>
          <w:cantSplit/>
        </w:trPr>
        <w:tc>
          <w:tcPr>
            <w:tcW w:w="432" w:type="dxa"/>
            <w:tcMar>
              <w:top w:w="14" w:type="dxa"/>
              <w:left w:w="14" w:type="dxa"/>
              <w:bottom w:w="14" w:type="dxa"/>
              <w:right w:w="14" w:type="dxa"/>
            </w:tcMar>
            <w:vAlign w:val="bottom"/>
          </w:tcPr>
          <w:p w:rsidRPr="001E08D0" w:rsidR="007A7A0D" w:rsidP="001E08D0" w:rsidRDefault="007A7A0D" w14:paraId="4949F51C" w14:textId="77777777"/>
        </w:tc>
        <w:tc>
          <w:tcPr>
            <w:tcW w:w="3960" w:type="dxa"/>
            <w:tcBorders>
              <w:right w:val="single" w:color="C0C0C0" w:sz="8" w:space="0"/>
            </w:tcBorders>
            <w:tcMar>
              <w:top w:w="14" w:type="dxa"/>
              <w:left w:w="14" w:type="dxa"/>
              <w:bottom w:w="14" w:type="dxa"/>
              <w:right w:w="14" w:type="dxa"/>
            </w:tcMar>
            <w:vAlign w:val="bottom"/>
          </w:tcPr>
          <w:p w:rsidRPr="001E08D0" w:rsidR="007A7A0D" w:rsidP="001E08D0" w:rsidRDefault="007A7A0D" w14:paraId="354D1388" w14:textId="77777777">
            <w:pPr>
              <w:pStyle w:val="ASMatrixSubitemG-2"/>
            </w:pPr>
            <w:r w:rsidRPr="001E08D0">
              <w:t>a.</w:t>
            </w:r>
            <w:r w:rsidRPr="001E08D0">
              <w:tab/>
              <w:t>Hazing?</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7A7A0D" w:rsidP="001E08D0" w:rsidRDefault="00E56966" w14:paraId="68F31282" w14:textId="77777777">
            <w:pPr>
              <w:pStyle w:val="ASTableOptionBoxes"/>
            </w:pPr>
            <w:r w:rsidRPr="001E08D0">
              <w:rPr>
                <w:noProof/>
              </w:rPr>
              <w:drawing>
                <wp:inline distT="0" distB="0" distL="0" distR="0" wp14:anchorId="6CF90047" wp14:editId="278C8786">
                  <wp:extent cx="171450" cy="171450"/>
                  <wp:effectExtent l="0" t="0" r="0" b="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7A7A0D" w:rsidP="001E08D0" w:rsidRDefault="00E56966" w14:paraId="5019F7B7" w14:textId="77777777">
            <w:pPr>
              <w:pStyle w:val="ASTableOptionBoxes"/>
            </w:pPr>
            <w:r w:rsidRPr="001E08D0">
              <w:rPr>
                <w:noProof/>
              </w:rPr>
              <w:drawing>
                <wp:inline distT="0" distB="0" distL="0" distR="0" wp14:anchorId="5537F087" wp14:editId="5E134481">
                  <wp:extent cx="171450" cy="171450"/>
                  <wp:effectExtent l="0" t="0" r="0" b="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21179F57" w14:textId="77777777">
        <w:trPr>
          <w:cantSplit/>
        </w:trPr>
        <w:tc>
          <w:tcPr>
            <w:tcW w:w="432" w:type="dxa"/>
            <w:tcMar>
              <w:top w:w="14" w:type="dxa"/>
              <w:left w:w="14" w:type="dxa"/>
              <w:bottom w:w="14" w:type="dxa"/>
              <w:right w:w="14" w:type="dxa"/>
            </w:tcMar>
            <w:vAlign w:val="bottom"/>
          </w:tcPr>
          <w:p w:rsidRPr="001E08D0" w:rsidR="007A7A0D" w:rsidP="001E08D0" w:rsidRDefault="007A7A0D" w14:paraId="4F015440" w14:textId="77777777"/>
        </w:tc>
        <w:tc>
          <w:tcPr>
            <w:tcW w:w="3960" w:type="dxa"/>
            <w:tcBorders>
              <w:right w:val="single" w:color="C0C0C0" w:sz="8" w:space="0"/>
            </w:tcBorders>
            <w:tcMar>
              <w:top w:w="14" w:type="dxa"/>
              <w:left w:w="14" w:type="dxa"/>
              <w:bottom w:w="14" w:type="dxa"/>
              <w:right w:w="14" w:type="dxa"/>
            </w:tcMar>
            <w:vAlign w:val="bottom"/>
          </w:tcPr>
          <w:p w:rsidRPr="001E08D0" w:rsidR="007A7A0D" w:rsidP="001E08D0" w:rsidRDefault="007A7A0D" w14:paraId="0109F1A6" w14:textId="77777777">
            <w:pPr>
              <w:pStyle w:val="ASMatrixSubitemG-2"/>
            </w:pPr>
            <w:r w:rsidRPr="001E08D0">
              <w:t>b.</w:t>
            </w:r>
            <w:r w:rsidRPr="001E08D0">
              <w:tab/>
              <w:t>Bullying?</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7A7A0D" w:rsidP="001E08D0" w:rsidRDefault="00E56966" w14:paraId="75880AF9" w14:textId="77777777">
            <w:pPr>
              <w:pStyle w:val="ASTableOptionBoxes"/>
            </w:pPr>
            <w:r w:rsidRPr="001E08D0">
              <w:rPr>
                <w:noProof/>
              </w:rPr>
              <w:drawing>
                <wp:inline distT="0" distB="0" distL="0" distR="0" wp14:anchorId="2438046C" wp14:editId="140E6ADE">
                  <wp:extent cx="171450" cy="171450"/>
                  <wp:effectExtent l="0" t="0" r="0" b="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7A7A0D" w:rsidP="001E08D0" w:rsidRDefault="00E56966" w14:paraId="7F19EFF6" w14:textId="77777777">
            <w:pPr>
              <w:pStyle w:val="ASTableOptionBoxes"/>
            </w:pPr>
            <w:r w:rsidRPr="001E08D0">
              <w:rPr>
                <w:noProof/>
              </w:rPr>
              <w:drawing>
                <wp:inline distT="0" distB="0" distL="0" distR="0" wp14:anchorId="08269301" wp14:editId="4AE2445C">
                  <wp:extent cx="171450" cy="171450"/>
                  <wp:effectExtent l="0" t="0" r="0" b="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3E1D7F" w:rsidP="001E08D0" w:rsidRDefault="003E1D7F" w14:paraId="22488088" w14:textId="77777777">
      <w:pPr>
        <w:pStyle w:val="ASAnnotationParagraph"/>
        <w:rPr>
          <w:vanish w:val="0"/>
        </w:rPr>
      </w:pPr>
    </w:p>
    <w:p w:rsidRPr="001E08D0" w:rsidR="00A27A56" w:rsidP="001E08D0" w:rsidRDefault="00A27A56" w14:paraId="5277B686" w14:textId="77777777">
      <w:pPr>
        <w:pStyle w:val="ASAnnotationParagraph"/>
      </w:pPr>
      <w:r w:rsidRPr="001E08D0">
        <w:t xml:space="preserve">MEODSCSSA MEODSCSSB MEODSCSSC MEODSCSSD </w:t>
      </w:r>
    </w:p>
    <w:p w:rsidRPr="001E08D0" w:rsidR="00A27A56" w:rsidP="001E08D0" w:rsidRDefault="009B2A2C" w14:paraId="55A219B5" w14:textId="3E4CC811">
      <w:pPr>
        <w:pStyle w:val="ASQstStem"/>
      </w:pPr>
      <w:r w:rsidRPr="001E08D0">
        <w:rPr>
          <w:rStyle w:val="WordBold"/>
        </w:rPr>
        <w:t>67</w:t>
      </w:r>
      <w:r w:rsidRPr="001E08D0" w:rsidR="00A27A56">
        <w:rPr>
          <w:rStyle w:val="WordBold"/>
        </w:rPr>
        <w:t>.</w:t>
      </w:r>
      <w:r w:rsidRPr="001E08D0" w:rsidR="00A27A56">
        <w:tab/>
      </w:r>
      <w:r w:rsidRPr="001E08D0" w:rsidR="00A27A56">
        <w:rPr>
          <w:rStyle w:val="AskIf"/>
        </w:rPr>
        <w:t xml:space="preserve">[Ask if [MEO_FLAG] = "True"] </w:t>
      </w:r>
      <w:r w:rsidRPr="001E08D0" w:rsidR="00A27A56">
        <w:rPr>
          <w:rStyle w:val="WordBold"/>
        </w:rPr>
        <w:t>Thinking about this upsetting situation, did you discuss it with...</w:t>
      </w:r>
      <w:r w:rsidRPr="001E08D0" w:rsidR="00A27A56">
        <w:rPr>
          <w:rStyle w:val="WordItalicBold"/>
        </w:rPr>
        <w:t xml:space="preserve">  Mark “Yes” or “No” for each item</w:t>
      </w:r>
      <w:r w:rsidRPr="001E08D0" w:rsidR="00A27A56">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A27A56" w14:paraId="6E3585E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27A56" w:rsidP="001E08D0" w:rsidRDefault="00A27A56" w14:paraId="46C1053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27A56" w:rsidP="001E08D0" w:rsidRDefault="00A27A56" w14:paraId="75F25F0E" w14:textId="77777777">
            <w:pPr>
              <w:pStyle w:val="ASMatrixHeading"/>
            </w:pPr>
            <w:r w:rsidRPr="001E08D0">
              <w:rPr>
                <w:rStyle w:val="ASAnnotation"/>
              </w:rPr>
              <w:t xml:space="preserve">1  </w:t>
            </w:r>
            <w:r w:rsidRPr="001E08D0">
              <w:t xml:space="preserve"> No</w:t>
            </w:r>
          </w:p>
        </w:tc>
      </w:tr>
      <w:tr w:rsidRPr="001E08D0" w:rsidR="00A27A56" w14:paraId="7AA58BA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27A56" w:rsidP="001E08D0" w:rsidRDefault="00A27A56" w14:paraId="165E1B3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A27A56" w:rsidP="001E08D0" w:rsidRDefault="00A27A56" w14:paraId="334737BE"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27A56" w:rsidP="001E08D0" w:rsidRDefault="00A27A56" w14:paraId="4E324C4A" w14:textId="77777777">
            <w:pPr>
              <w:pStyle w:val="ASMatrixHeading"/>
            </w:pPr>
          </w:p>
        </w:tc>
      </w:tr>
      <w:tr w:rsidRPr="001E08D0" w:rsidR="00A27A56" w14:paraId="25232F54" w14:textId="77777777">
        <w:trPr>
          <w:cantSplit/>
          <w:trHeight w:val="20" w:hRule="exact"/>
          <w:tblHeader/>
          <w:hidden/>
        </w:trPr>
        <w:tc>
          <w:tcPr>
            <w:tcW w:w="432" w:type="dxa"/>
            <w:tcMar>
              <w:top w:w="14" w:type="dxa"/>
              <w:left w:w="14" w:type="dxa"/>
              <w:bottom w:w="14" w:type="dxa"/>
              <w:right w:w="14" w:type="dxa"/>
            </w:tcMar>
            <w:vAlign w:val="bottom"/>
          </w:tcPr>
          <w:p w:rsidRPr="001E08D0" w:rsidR="00A27A56" w:rsidP="001E08D0" w:rsidRDefault="00A27A56" w14:paraId="3BEC28B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6DE1D4A8"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0BA8206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4BEED9B7" w14:textId="77777777">
            <w:pPr>
              <w:pStyle w:val="ASAnnotationTableKeepWNext"/>
            </w:pPr>
          </w:p>
        </w:tc>
      </w:tr>
      <w:tr w:rsidRPr="001E08D0" w:rsidR="00A27A56" w14:paraId="6D503FF0" w14:textId="77777777">
        <w:trPr>
          <w:cantSplit/>
        </w:trPr>
        <w:tc>
          <w:tcPr>
            <w:tcW w:w="432" w:type="dxa"/>
            <w:tcMar>
              <w:top w:w="14" w:type="dxa"/>
              <w:left w:w="14" w:type="dxa"/>
              <w:bottom w:w="14" w:type="dxa"/>
              <w:right w:w="14" w:type="dxa"/>
            </w:tcMar>
            <w:vAlign w:val="bottom"/>
          </w:tcPr>
          <w:p w:rsidRPr="001E08D0" w:rsidR="00A27A56" w:rsidP="001E08D0" w:rsidRDefault="00A27A56" w14:paraId="51DB67EE" w14:textId="77777777"/>
        </w:tc>
        <w:tc>
          <w:tcPr>
            <w:tcW w:w="3960" w:type="dxa"/>
            <w:tcBorders>
              <w:right w:val="single" w:color="C0C0C0" w:sz="8" w:space="0"/>
            </w:tcBorders>
            <w:tcMar>
              <w:top w:w="14" w:type="dxa"/>
              <w:left w:w="14" w:type="dxa"/>
              <w:bottom w:w="14" w:type="dxa"/>
              <w:right w:w="14" w:type="dxa"/>
            </w:tcMar>
            <w:vAlign w:val="bottom"/>
          </w:tcPr>
          <w:p w:rsidRPr="001E08D0" w:rsidR="00A27A56" w:rsidP="001E08D0" w:rsidRDefault="00A27A56" w14:paraId="692EFB10" w14:textId="77777777">
            <w:pPr>
              <w:pStyle w:val="ASMatrixSubitemG-2"/>
            </w:pPr>
            <w:r w:rsidRPr="001E08D0">
              <w:t>a.</w:t>
            </w:r>
            <w:r w:rsidRPr="001E08D0">
              <w:tab/>
              <w:t>The person(s) who did this to you?</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4A627A57" w14:textId="77777777">
            <w:pPr>
              <w:pStyle w:val="ASTableOptionBoxes"/>
            </w:pPr>
            <w:r w:rsidRPr="001E08D0">
              <w:rPr>
                <w:noProof/>
              </w:rPr>
              <w:drawing>
                <wp:inline distT="0" distB="0" distL="0" distR="0" wp14:anchorId="656563B2" wp14:editId="7DAEA18A">
                  <wp:extent cx="180975" cy="180975"/>
                  <wp:effectExtent l="0" t="0" r="9525" b="9525"/>
                  <wp:docPr id="1748" name="Picture 1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3EFC3A2A" w14:textId="77777777">
            <w:pPr>
              <w:pStyle w:val="ASTableOptionBoxes"/>
            </w:pPr>
            <w:r w:rsidRPr="001E08D0">
              <w:rPr>
                <w:noProof/>
              </w:rPr>
              <w:drawing>
                <wp:inline distT="0" distB="0" distL="0" distR="0" wp14:anchorId="2F783155" wp14:editId="310949A5">
                  <wp:extent cx="180975" cy="180975"/>
                  <wp:effectExtent l="0" t="0" r="9525" b="9525"/>
                  <wp:docPr id="1747" name="Picture 1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27A56" w14:paraId="24362A1C" w14:textId="77777777">
        <w:trPr>
          <w:cantSplit/>
        </w:trPr>
        <w:tc>
          <w:tcPr>
            <w:tcW w:w="432" w:type="dxa"/>
            <w:tcMar>
              <w:top w:w="14" w:type="dxa"/>
              <w:left w:w="14" w:type="dxa"/>
              <w:bottom w:w="14" w:type="dxa"/>
              <w:right w:w="14" w:type="dxa"/>
            </w:tcMar>
            <w:vAlign w:val="bottom"/>
          </w:tcPr>
          <w:p w:rsidRPr="001E08D0" w:rsidR="00A27A56" w:rsidP="001E08D0" w:rsidRDefault="00A27A56" w14:paraId="3AB1BC7E" w14:textId="77777777"/>
        </w:tc>
        <w:tc>
          <w:tcPr>
            <w:tcW w:w="3960" w:type="dxa"/>
            <w:tcBorders>
              <w:right w:val="single" w:color="C0C0C0" w:sz="8" w:space="0"/>
            </w:tcBorders>
            <w:tcMar>
              <w:top w:w="14" w:type="dxa"/>
              <w:left w:w="14" w:type="dxa"/>
              <w:bottom w:w="14" w:type="dxa"/>
              <w:right w:w="14" w:type="dxa"/>
            </w:tcMar>
            <w:vAlign w:val="bottom"/>
          </w:tcPr>
          <w:p w:rsidRPr="001E08D0" w:rsidR="00A27A56" w:rsidP="001E08D0" w:rsidRDefault="00A27A56" w14:paraId="4F99139A" w14:textId="77777777">
            <w:pPr>
              <w:pStyle w:val="ASMatrixSubitemG-2"/>
            </w:pPr>
            <w:r w:rsidRPr="001E08D0">
              <w:t>b.</w:t>
            </w:r>
            <w:r w:rsidRPr="001E08D0">
              <w:tab/>
              <w:t>Someone in your unit?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3E91CF04" w14:textId="77777777">
            <w:pPr>
              <w:pStyle w:val="ASTableOptionBoxes"/>
            </w:pPr>
            <w:r w:rsidRPr="001E08D0">
              <w:rPr>
                <w:noProof/>
              </w:rPr>
              <w:drawing>
                <wp:inline distT="0" distB="0" distL="0" distR="0" wp14:anchorId="4C5B0885" wp14:editId="5B62BE64">
                  <wp:extent cx="180975" cy="180975"/>
                  <wp:effectExtent l="0" t="0" r="9525" b="9525"/>
                  <wp:docPr id="1746" name="Picture 1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7ABF9EA5" w14:textId="77777777">
            <w:pPr>
              <w:pStyle w:val="ASTableOptionBoxes"/>
            </w:pPr>
            <w:r w:rsidRPr="001E08D0">
              <w:rPr>
                <w:noProof/>
              </w:rPr>
              <w:drawing>
                <wp:inline distT="0" distB="0" distL="0" distR="0" wp14:anchorId="762EE7A1" wp14:editId="0078FB83">
                  <wp:extent cx="180975" cy="180975"/>
                  <wp:effectExtent l="0" t="0" r="9525" b="9525"/>
                  <wp:docPr id="1745" name="Picture 1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27A56" w14:paraId="7E59A5D0" w14:textId="77777777">
        <w:trPr>
          <w:cantSplit/>
        </w:trPr>
        <w:tc>
          <w:tcPr>
            <w:tcW w:w="432" w:type="dxa"/>
            <w:tcMar>
              <w:top w:w="14" w:type="dxa"/>
              <w:left w:w="14" w:type="dxa"/>
              <w:bottom w:w="14" w:type="dxa"/>
              <w:right w:w="14" w:type="dxa"/>
            </w:tcMar>
            <w:vAlign w:val="bottom"/>
          </w:tcPr>
          <w:p w:rsidRPr="001E08D0" w:rsidR="00A27A56" w:rsidP="001E08D0" w:rsidRDefault="00A27A56" w14:paraId="4CFA4BEA" w14:textId="77777777"/>
        </w:tc>
        <w:tc>
          <w:tcPr>
            <w:tcW w:w="3960" w:type="dxa"/>
            <w:tcBorders>
              <w:right w:val="single" w:color="C0C0C0" w:sz="8" w:space="0"/>
            </w:tcBorders>
            <w:tcMar>
              <w:top w:w="14" w:type="dxa"/>
              <w:left w:w="14" w:type="dxa"/>
              <w:bottom w:w="14" w:type="dxa"/>
              <w:right w:w="14" w:type="dxa"/>
            </w:tcMar>
            <w:vAlign w:val="bottom"/>
          </w:tcPr>
          <w:p w:rsidRPr="001E08D0" w:rsidR="00A27A56" w:rsidP="001E08D0" w:rsidRDefault="00A27A56" w14:paraId="393F1E62" w14:textId="77777777">
            <w:pPr>
              <w:pStyle w:val="ASMatrixSubitemG-2"/>
            </w:pPr>
            <w:r w:rsidRPr="001E08D0">
              <w:t>c.</w:t>
            </w:r>
            <w:r w:rsidRPr="001E08D0">
              <w:tab/>
              <w:t>Your friends or family outside of your unit?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457D6F4A" w14:textId="77777777">
            <w:pPr>
              <w:pStyle w:val="ASTableOptionBoxes"/>
            </w:pPr>
            <w:r w:rsidRPr="001E08D0">
              <w:rPr>
                <w:noProof/>
              </w:rPr>
              <w:drawing>
                <wp:inline distT="0" distB="0" distL="0" distR="0" wp14:anchorId="3C5572FC" wp14:editId="3528EF56">
                  <wp:extent cx="180975" cy="180975"/>
                  <wp:effectExtent l="0" t="0" r="9525" b="9525"/>
                  <wp:docPr id="1744" name="Picture 1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782353FA" w14:textId="77777777">
            <w:pPr>
              <w:pStyle w:val="ASTableOptionBoxes"/>
            </w:pPr>
            <w:r w:rsidRPr="001E08D0">
              <w:rPr>
                <w:noProof/>
              </w:rPr>
              <w:drawing>
                <wp:inline distT="0" distB="0" distL="0" distR="0" wp14:anchorId="7E72879C" wp14:editId="0AC975EB">
                  <wp:extent cx="180975" cy="180975"/>
                  <wp:effectExtent l="0" t="0" r="9525" b="9525"/>
                  <wp:docPr id="1743" name="Picture 1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27A56" w14:paraId="07EBFE68" w14:textId="77777777">
        <w:trPr>
          <w:cantSplit/>
        </w:trPr>
        <w:tc>
          <w:tcPr>
            <w:tcW w:w="432" w:type="dxa"/>
            <w:tcMar>
              <w:top w:w="14" w:type="dxa"/>
              <w:left w:w="14" w:type="dxa"/>
              <w:bottom w:w="14" w:type="dxa"/>
              <w:right w:w="14" w:type="dxa"/>
            </w:tcMar>
            <w:vAlign w:val="bottom"/>
          </w:tcPr>
          <w:p w:rsidRPr="001E08D0" w:rsidR="00A27A56" w:rsidP="001E08D0" w:rsidRDefault="00A27A56" w14:paraId="503B107A" w14:textId="77777777"/>
        </w:tc>
        <w:tc>
          <w:tcPr>
            <w:tcW w:w="3960" w:type="dxa"/>
            <w:tcBorders>
              <w:right w:val="single" w:color="C0C0C0" w:sz="8" w:space="0"/>
            </w:tcBorders>
            <w:tcMar>
              <w:top w:w="14" w:type="dxa"/>
              <w:left w:w="14" w:type="dxa"/>
              <w:bottom w:w="14" w:type="dxa"/>
              <w:right w:w="14" w:type="dxa"/>
            </w:tcMar>
            <w:vAlign w:val="bottom"/>
          </w:tcPr>
          <w:p w:rsidRPr="001E08D0" w:rsidR="00A27A56" w:rsidP="001E08D0" w:rsidRDefault="00A27A56" w14:paraId="04F3F22A" w14:textId="50A6929D">
            <w:pPr>
              <w:pStyle w:val="ASMatrixSubitemG-2"/>
            </w:pPr>
            <w:r w:rsidRPr="001E08D0">
              <w:t>d.</w:t>
            </w:r>
            <w:r w:rsidRPr="001E08D0">
              <w:tab/>
              <w:t>A chaplain, counselor, or medical person</w:t>
            </w:r>
            <w:r w:rsidR="00BC1D05">
              <w:t>nel</w:t>
            </w:r>
            <w:r w:rsidRPr="001E08D0">
              <w: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1D9DE092" w14:textId="77777777">
            <w:pPr>
              <w:pStyle w:val="ASTableOptionBoxes"/>
            </w:pPr>
            <w:r w:rsidRPr="001E08D0">
              <w:rPr>
                <w:noProof/>
              </w:rPr>
              <w:drawing>
                <wp:inline distT="0" distB="0" distL="0" distR="0" wp14:anchorId="6DBD70CA" wp14:editId="179CECF9">
                  <wp:extent cx="180975" cy="180975"/>
                  <wp:effectExtent l="0" t="0" r="9525" b="9525"/>
                  <wp:docPr id="1742" name="Picture 1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4CBCF411" w14:textId="77777777">
            <w:pPr>
              <w:pStyle w:val="ASTableOptionBoxes"/>
            </w:pPr>
            <w:r w:rsidRPr="001E08D0">
              <w:rPr>
                <w:noProof/>
              </w:rPr>
              <w:drawing>
                <wp:inline distT="0" distB="0" distL="0" distR="0" wp14:anchorId="7A3BBC09" wp14:editId="60A98C38">
                  <wp:extent cx="180975" cy="180975"/>
                  <wp:effectExtent l="0" t="0" r="9525" b="9525"/>
                  <wp:docPr id="1741" name="Picture 1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7A7A0D" w:rsidP="001E08D0" w:rsidRDefault="007A7A0D" w14:paraId="038B812D" w14:textId="77777777">
      <w:pPr>
        <w:pStyle w:val="Spacer4pt"/>
      </w:pPr>
    </w:p>
    <w:p w:rsidRPr="001E08D0" w:rsidR="00A27A56" w:rsidP="001E08D0" w:rsidRDefault="00A27A56" w14:paraId="19E740F7" w14:textId="77777777">
      <w:pPr>
        <w:pStyle w:val="ASAnnotationParagraph"/>
      </w:pPr>
      <w:r w:rsidRPr="001E08D0">
        <w:t xml:space="preserve">MEORPTA MEORPTB MEORPTC MEORPTD MEORPTE </w:t>
      </w:r>
    </w:p>
    <w:p w:rsidRPr="001E08D0" w:rsidR="00A27A56" w:rsidP="001E08D0" w:rsidRDefault="009B2A2C" w14:paraId="57B3FE40" w14:textId="0E0764A9">
      <w:pPr>
        <w:pStyle w:val="ASQstStem"/>
      </w:pPr>
      <w:r w:rsidRPr="001E08D0">
        <w:rPr>
          <w:rStyle w:val="WordBold"/>
        </w:rPr>
        <w:t>68</w:t>
      </w:r>
      <w:r w:rsidRPr="001E08D0" w:rsidR="00A27A56">
        <w:rPr>
          <w:rStyle w:val="WordBold"/>
        </w:rPr>
        <w:t>.</w:t>
      </w:r>
      <w:r w:rsidRPr="001E08D0" w:rsidR="00A27A56">
        <w:tab/>
      </w:r>
      <w:r w:rsidRPr="001E08D0" w:rsidR="00A27A56">
        <w:rPr>
          <w:rStyle w:val="AskIf"/>
        </w:rPr>
        <w:t xml:space="preserve">[Ask if [MEO_FLAG] = "True"] </w:t>
      </w:r>
      <w:r w:rsidRPr="001E08D0" w:rsidR="00A27A56">
        <w:rPr>
          <w:rStyle w:val="WordBold"/>
        </w:rPr>
        <w:t>Did you make a complaint about this upsetting situation to any of the following military individuals or organizations?</w:t>
      </w:r>
      <w:r w:rsidRPr="001E08D0" w:rsidR="00A27A56">
        <w:t xml:space="preserve">  </w:t>
      </w:r>
      <w:r w:rsidRPr="001E08D0" w:rsidR="00A27A56">
        <w:rPr>
          <w:rStyle w:val="WordItalicBold"/>
        </w:rPr>
        <w:t xml:space="preserve">Mark “Yes” or “No” for each item.  Mark “Yes” if you discussed this situation with any of these </w:t>
      </w:r>
      <w:r w:rsidRPr="001E08D0" w:rsidR="007A104E">
        <w:rPr>
          <w:rStyle w:val="WordItalicBold"/>
        </w:rPr>
        <w:t>individuals</w:t>
      </w:r>
      <w:r w:rsidRPr="001E08D0" w:rsidR="00A27A56">
        <w:rPr>
          <w:rStyle w:val="WordItalicBold"/>
        </w:rPr>
        <w:t xml:space="preserve"> or offices, even if you did not make a formal complaint.</w:t>
      </w:r>
    </w:p>
    <w:tbl>
      <w:tblPr>
        <w:tblW w:w="5198" w:type="dxa"/>
        <w:tblLayout w:type="fixed"/>
        <w:tblLook w:val="01E0" w:firstRow="1" w:lastRow="1" w:firstColumn="1" w:lastColumn="1" w:noHBand="0" w:noVBand="0"/>
      </w:tblPr>
      <w:tblGrid>
        <w:gridCol w:w="432"/>
        <w:gridCol w:w="3960"/>
        <w:gridCol w:w="403"/>
        <w:gridCol w:w="403"/>
      </w:tblGrid>
      <w:tr w:rsidRPr="001E08D0" w:rsidR="00A27A56" w14:paraId="1886EAB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27A56" w:rsidP="001E08D0" w:rsidRDefault="00A27A56" w14:paraId="2F2DB1C5"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27A56" w:rsidP="001E08D0" w:rsidRDefault="00A27A56" w14:paraId="0709A837" w14:textId="77777777">
            <w:pPr>
              <w:pStyle w:val="ASMatrixHeading"/>
            </w:pPr>
            <w:r w:rsidRPr="001E08D0">
              <w:rPr>
                <w:rStyle w:val="ASAnnotation"/>
              </w:rPr>
              <w:t xml:space="preserve">1  </w:t>
            </w:r>
            <w:r w:rsidRPr="001E08D0">
              <w:t xml:space="preserve"> No</w:t>
            </w:r>
          </w:p>
        </w:tc>
      </w:tr>
      <w:tr w:rsidRPr="001E08D0" w:rsidR="00A27A56" w14:paraId="3C3E4E8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27A56" w:rsidP="001E08D0" w:rsidRDefault="00A27A56" w14:paraId="0AE688A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A27A56" w:rsidP="001E08D0" w:rsidRDefault="00A27A56" w14:paraId="49154E47"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27A56" w:rsidP="001E08D0" w:rsidRDefault="00A27A56" w14:paraId="5168CAF1" w14:textId="77777777">
            <w:pPr>
              <w:pStyle w:val="ASMatrixHeading"/>
            </w:pPr>
          </w:p>
        </w:tc>
      </w:tr>
      <w:tr w:rsidRPr="001E08D0" w:rsidR="00A27A56" w14:paraId="10C64127" w14:textId="77777777">
        <w:trPr>
          <w:cantSplit/>
          <w:trHeight w:val="20" w:hRule="exact"/>
          <w:tblHeader/>
          <w:hidden/>
        </w:trPr>
        <w:tc>
          <w:tcPr>
            <w:tcW w:w="432" w:type="dxa"/>
            <w:tcMar>
              <w:top w:w="14" w:type="dxa"/>
              <w:left w:w="14" w:type="dxa"/>
              <w:bottom w:w="14" w:type="dxa"/>
              <w:right w:w="14" w:type="dxa"/>
            </w:tcMar>
            <w:vAlign w:val="bottom"/>
          </w:tcPr>
          <w:p w:rsidRPr="001E08D0" w:rsidR="00A27A56" w:rsidP="001E08D0" w:rsidRDefault="00A27A56" w14:paraId="3D5755C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5A81963E"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386DAD27"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629888D5" w14:textId="77777777">
            <w:pPr>
              <w:pStyle w:val="ASAnnotationTableKeepWNext"/>
            </w:pPr>
          </w:p>
        </w:tc>
      </w:tr>
      <w:tr w:rsidRPr="001E08D0" w:rsidR="00A27A56" w14:paraId="1C5A76F7" w14:textId="77777777">
        <w:trPr>
          <w:cantSplit/>
        </w:trPr>
        <w:tc>
          <w:tcPr>
            <w:tcW w:w="432" w:type="dxa"/>
            <w:tcMar>
              <w:top w:w="14" w:type="dxa"/>
              <w:left w:w="14" w:type="dxa"/>
              <w:bottom w:w="14" w:type="dxa"/>
              <w:right w:w="14" w:type="dxa"/>
            </w:tcMar>
            <w:vAlign w:val="bottom"/>
          </w:tcPr>
          <w:p w:rsidRPr="001E08D0" w:rsidR="00A27A56" w:rsidP="001E08D0" w:rsidRDefault="00A27A56" w14:paraId="20BE2C9E" w14:textId="77777777"/>
        </w:tc>
        <w:tc>
          <w:tcPr>
            <w:tcW w:w="3960" w:type="dxa"/>
            <w:tcBorders>
              <w:right w:val="single" w:color="C0C0C0" w:sz="8" w:space="0"/>
            </w:tcBorders>
            <w:tcMar>
              <w:top w:w="14" w:type="dxa"/>
              <w:left w:w="14" w:type="dxa"/>
              <w:bottom w:w="14" w:type="dxa"/>
              <w:right w:w="14" w:type="dxa"/>
            </w:tcMar>
            <w:vAlign w:val="bottom"/>
          </w:tcPr>
          <w:p w:rsidRPr="001E08D0" w:rsidR="00A27A56" w:rsidP="001E08D0" w:rsidRDefault="00A27A56" w14:paraId="3AC26CC2" w14:textId="77777777">
            <w:pPr>
              <w:pStyle w:val="ASMatrixSubitemG-2"/>
            </w:pPr>
            <w:r w:rsidRPr="001E08D0">
              <w:t>a.</w:t>
            </w:r>
            <w:r w:rsidRPr="001E08D0">
              <w:tab/>
              <w:t>Someone in your chain of command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4FD333A1" w14:textId="77777777">
            <w:pPr>
              <w:pStyle w:val="ASTableOptionBoxes"/>
            </w:pPr>
            <w:r w:rsidRPr="001E08D0">
              <w:rPr>
                <w:noProof/>
              </w:rPr>
              <w:drawing>
                <wp:inline distT="0" distB="0" distL="0" distR="0" wp14:anchorId="6375305C" wp14:editId="21CD2878">
                  <wp:extent cx="180975" cy="180975"/>
                  <wp:effectExtent l="0" t="0" r="9525" b="9525"/>
                  <wp:docPr id="1758" name="Picture 1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74708991" w14:textId="77777777">
            <w:pPr>
              <w:pStyle w:val="ASTableOptionBoxes"/>
            </w:pPr>
            <w:r w:rsidRPr="001E08D0">
              <w:rPr>
                <w:noProof/>
              </w:rPr>
              <w:drawing>
                <wp:inline distT="0" distB="0" distL="0" distR="0" wp14:anchorId="56963E69" wp14:editId="5CE53289">
                  <wp:extent cx="180975" cy="180975"/>
                  <wp:effectExtent l="0" t="0" r="9525" b="9525"/>
                  <wp:docPr id="1757" name="Picture 1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27A56" w14:paraId="77755A4F" w14:textId="77777777">
        <w:trPr>
          <w:cantSplit/>
        </w:trPr>
        <w:tc>
          <w:tcPr>
            <w:tcW w:w="432" w:type="dxa"/>
            <w:tcMar>
              <w:top w:w="14" w:type="dxa"/>
              <w:left w:w="14" w:type="dxa"/>
              <w:bottom w:w="14" w:type="dxa"/>
              <w:right w:w="14" w:type="dxa"/>
            </w:tcMar>
            <w:vAlign w:val="bottom"/>
          </w:tcPr>
          <w:p w:rsidRPr="001E08D0" w:rsidR="00A27A56" w:rsidP="001E08D0" w:rsidRDefault="00A27A56" w14:paraId="55929BCD" w14:textId="77777777"/>
        </w:tc>
        <w:tc>
          <w:tcPr>
            <w:tcW w:w="3960" w:type="dxa"/>
            <w:tcBorders>
              <w:right w:val="single" w:color="C0C0C0" w:sz="8" w:space="0"/>
            </w:tcBorders>
            <w:tcMar>
              <w:top w:w="14" w:type="dxa"/>
              <w:left w:w="14" w:type="dxa"/>
              <w:bottom w:w="14" w:type="dxa"/>
              <w:right w:w="14" w:type="dxa"/>
            </w:tcMar>
            <w:vAlign w:val="bottom"/>
          </w:tcPr>
          <w:p w:rsidRPr="001E08D0" w:rsidR="00A27A56" w:rsidP="001E08D0" w:rsidRDefault="00A27A56" w14:paraId="746FD88B" w14:textId="77777777">
            <w:pPr>
              <w:pStyle w:val="ASMatrixSubitemG-2"/>
            </w:pPr>
            <w:r w:rsidRPr="001E08D0">
              <w:t>b.</w:t>
            </w:r>
            <w:r w:rsidRPr="001E08D0">
              <w:tab/>
              <w:t>Someone in the chain of command of the offender</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01D33ADF" w14:textId="77777777">
            <w:pPr>
              <w:pStyle w:val="ASTableOptionBoxes"/>
            </w:pPr>
            <w:r w:rsidRPr="001E08D0">
              <w:rPr>
                <w:noProof/>
              </w:rPr>
              <w:drawing>
                <wp:inline distT="0" distB="0" distL="0" distR="0" wp14:anchorId="5FD09D4A" wp14:editId="612F12D2">
                  <wp:extent cx="180975" cy="180975"/>
                  <wp:effectExtent l="0" t="0" r="9525" b="9525"/>
                  <wp:docPr id="1756" name="Picture 1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1F861F8E" w14:textId="77777777">
            <w:pPr>
              <w:pStyle w:val="ASTableOptionBoxes"/>
            </w:pPr>
            <w:r w:rsidRPr="001E08D0">
              <w:rPr>
                <w:noProof/>
              </w:rPr>
              <w:drawing>
                <wp:inline distT="0" distB="0" distL="0" distR="0" wp14:anchorId="65F1F48D" wp14:editId="0E3FC581">
                  <wp:extent cx="180975" cy="180975"/>
                  <wp:effectExtent l="0" t="0" r="9525" b="9525"/>
                  <wp:docPr id="1755" name="Picture 1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27A56" w14:paraId="53B4021F" w14:textId="77777777">
        <w:trPr>
          <w:cantSplit/>
        </w:trPr>
        <w:tc>
          <w:tcPr>
            <w:tcW w:w="432" w:type="dxa"/>
            <w:tcMar>
              <w:top w:w="14" w:type="dxa"/>
              <w:left w:w="14" w:type="dxa"/>
              <w:bottom w:w="14" w:type="dxa"/>
              <w:right w:w="14" w:type="dxa"/>
            </w:tcMar>
            <w:vAlign w:val="bottom"/>
          </w:tcPr>
          <w:p w:rsidRPr="001E08D0" w:rsidR="00A27A56" w:rsidP="001E08D0" w:rsidRDefault="00A27A56" w14:paraId="6C1683BB" w14:textId="77777777"/>
        </w:tc>
        <w:tc>
          <w:tcPr>
            <w:tcW w:w="3960" w:type="dxa"/>
            <w:tcBorders>
              <w:right w:val="single" w:color="C0C0C0" w:sz="8" w:space="0"/>
            </w:tcBorders>
            <w:tcMar>
              <w:top w:w="14" w:type="dxa"/>
              <w:left w:w="14" w:type="dxa"/>
              <w:bottom w:w="14" w:type="dxa"/>
              <w:right w:w="14" w:type="dxa"/>
            </w:tcMar>
            <w:vAlign w:val="bottom"/>
          </w:tcPr>
          <w:p w:rsidRPr="001E08D0" w:rsidR="00A27A56" w:rsidP="001E08D0" w:rsidRDefault="00A27A56" w14:paraId="36C880AA" w14:textId="77777777">
            <w:pPr>
              <w:pStyle w:val="ASMatrixSubitemG-2"/>
            </w:pPr>
            <w:r w:rsidRPr="001E08D0">
              <w:t>c.</w:t>
            </w:r>
            <w:r w:rsidRPr="001E08D0">
              <w:tab/>
              <w:t>Military equal opportunity (MEO) staff or office assigned to receive MEO complaints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27A56" w:rsidP="001E08D0" w:rsidRDefault="00A27A56" w14:paraId="44FCCA9B" w14:textId="77777777">
            <w:pPr>
              <w:pStyle w:val="ASTableOptionBoxes"/>
            </w:pPr>
            <w:r w:rsidRPr="001E08D0">
              <w:rPr>
                <w:noProof/>
              </w:rPr>
              <w:drawing>
                <wp:inline distT="0" distB="0" distL="0" distR="0" wp14:anchorId="3F889824" wp14:editId="76417258">
                  <wp:extent cx="180975" cy="180975"/>
                  <wp:effectExtent l="0" t="0" r="9525" b="9525"/>
                  <wp:docPr id="1754" name="Picture 1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27A56" w:rsidP="001E08D0" w:rsidRDefault="00A27A56" w14:paraId="30F575C6" w14:textId="77777777">
            <w:pPr>
              <w:pStyle w:val="ASTableOptionBoxes"/>
            </w:pPr>
            <w:r w:rsidRPr="001E08D0">
              <w:rPr>
                <w:noProof/>
              </w:rPr>
              <w:drawing>
                <wp:inline distT="0" distB="0" distL="0" distR="0" wp14:anchorId="47CC8EEF" wp14:editId="0D942F22">
                  <wp:extent cx="180975" cy="180975"/>
                  <wp:effectExtent l="0" t="0" r="9525" b="9525"/>
                  <wp:docPr id="1753" name="Picture 1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5D0421" w14:paraId="700D58F7" w14:textId="77777777">
        <w:trPr>
          <w:cantSplit/>
        </w:trPr>
        <w:tc>
          <w:tcPr>
            <w:tcW w:w="432" w:type="dxa"/>
            <w:tcMar>
              <w:top w:w="14" w:type="dxa"/>
              <w:left w:w="14" w:type="dxa"/>
              <w:bottom w:w="14" w:type="dxa"/>
              <w:right w:w="14" w:type="dxa"/>
            </w:tcMar>
            <w:vAlign w:val="bottom"/>
          </w:tcPr>
          <w:p w:rsidRPr="001E08D0" w:rsidR="005D0421" w:rsidP="001E08D0" w:rsidRDefault="005D0421" w14:paraId="21B468FC" w14:textId="77777777"/>
        </w:tc>
        <w:tc>
          <w:tcPr>
            <w:tcW w:w="3960" w:type="dxa"/>
            <w:tcBorders>
              <w:right w:val="single" w:color="C0C0C0" w:sz="8" w:space="0"/>
            </w:tcBorders>
            <w:tcMar>
              <w:top w:w="14" w:type="dxa"/>
              <w:left w:w="14" w:type="dxa"/>
              <w:bottom w:w="14" w:type="dxa"/>
              <w:right w:w="14" w:type="dxa"/>
            </w:tcMar>
            <w:vAlign w:val="bottom"/>
          </w:tcPr>
          <w:p w:rsidRPr="001E08D0" w:rsidR="005D0421" w:rsidP="001E08D0" w:rsidRDefault="005D0421" w14:paraId="212C45C5" w14:textId="48C2254F">
            <w:pPr>
              <w:pStyle w:val="ASMatrixSubitemG-2"/>
            </w:pPr>
            <w:r w:rsidRPr="001E08D0">
              <w:t>d.</w:t>
            </w:r>
            <w:r w:rsidRPr="001E08D0">
              <w:tab/>
              <w:t>SHARP staff or office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D0421" w:rsidP="001E08D0" w:rsidRDefault="005D0421" w14:paraId="3A7D4F36" w14:textId="68AD12A0">
            <w:pPr>
              <w:pStyle w:val="ASTableOptionBoxes"/>
              <w:rPr>
                <w:noProof/>
              </w:rPr>
            </w:pPr>
            <w:r w:rsidRPr="001E08D0">
              <w:rPr>
                <w:noProof/>
              </w:rPr>
              <w:drawing>
                <wp:inline distT="0" distB="0" distL="0" distR="0" wp14:anchorId="52B08214" wp14:editId="587B2011">
                  <wp:extent cx="180975" cy="180975"/>
                  <wp:effectExtent l="0" t="0" r="9525" b="9525"/>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D0421" w:rsidP="001E08D0" w:rsidRDefault="005D0421" w14:paraId="7454B0BE" w14:textId="068A0E1C">
            <w:pPr>
              <w:pStyle w:val="ASTableOptionBoxes"/>
              <w:rPr>
                <w:noProof/>
              </w:rPr>
            </w:pPr>
            <w:r w:rsidRPr="001E08D0">
              <w:rPr>
                <w:noProof/>
              </w:rPr>
              <w:drawing>
                <wp:inline distT="0" distB="0" distL="0" distR="0" wp14:anchorId="794C0B28" wp14:editId="7554E634">
                  <wp:extent cx="180975" cy="180975"/>
                  <wp:effectExtent l="0" t="0" r="9525" b="9525"/>
                  <wp:docPr id="361" name="Picture 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5D0421" w14:paraId="2620B130" w14:textId="77777777">
        <w:trPr>
          <w:cantSplit/>
        </w:trPr>
        <w:tc>
          <w:tcPr>
            <w:tcW w:w="432" w:type="dxa"/>
            <w:tcMar>
              <w:top w:w="14" w:type="dxa"/>
              <w:left w:w="14" w:type="dxa"/>
              <w:bottom w:w="14" w:type="dxa"/>
              <w:right w:w="14" w:type="dxa"/>
            </w:tcMar>
            <w:vAlign w:val="bottom"/>
          </w:tcPr>
          <w:p w:rsidRPr="001E08D0" w:rsidR="005D0421" w:rsidP="001E08D0" w:rsidRDefault="005D0421" w14:paraId="3BC24D42" w14:textId="77777777"/>
        </w:tc>
        <w:tc>
          <w:tcPr>
            <w:tcW w:w="3960" w:type="dxa"/>
            <w:tcBorders>
              <w:right w:val="single" w:color="C0C0C0" w:sz="8" w:space="0"/>
            </w:tcBorders>
            <w:tcMar>
              <w:top w:w="14" w:type="dxa"/>
              <w:left w:w="14" w:type="dxa"/>
              <w:bottom w:w="14" w:type="dxa"/>
              <w:right w:w="14" w:type="dxa"/>
            </w:tcMar>
            <w:vAlign w:val="bottom"/>
          </w:tcPr>
          <w:p w:rsidRPr="001E08D0" w:rsidR="005D0421" w:rsidP="001E08D0" w:rsidRDefault="005D0421" w14:paraId="281AA955" w14:textId="1E0ABBEF">
            <w:pPr>
              <w:pStyle w:val="ASMatrixSubitemG-2"/>
            </w:pPr>
            <w:r w:rsidRPr="001E08D0">
              <w:t>e.</w:t>
            </w:r>
            <w:r w:rsidRPr="001E08D0">
              <w:tab/>
              <w:t>Inspector General's office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D0421" w:rsidP="001E08D0" w:rsidRDefault="005D0421" w14:paraId="21DED8E1" w14:textId="77777777">
            <w:pPr>
              <w:pStyle w:val="ASTableOptionBoxes"/>
            </w:pPr>
            <w:r w:rsidRPr="001E08D0">
              <w:rPr>
                <w:noProof/>
              </w:rPr>
              <w:drawing>
                <wp:inline distT="0" distB="0" distL="0" distR="0" wp14:anchorId="08E0E9B2" wp14:editId="377209F0">
                  <wp:extent cx="180975" cy="180975"/>
                  <wp:effectExtent l="0" t="0" r="9525" b="9525"/>
                  <wp:docPr id="1752" name="Picture 1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D0421" w:rsidP="001E08D0" w:rsidRDefault="005D0421" w14:paraId="7D32EFA6" w14:textId="77777777">
            <w:pPr>
              <w:pStyle w:val="ASTableOptionBoxes"/>
            </w:pPr>
            <w:r w:rsidRPr="001E08D0">
              <w:rPr>
                <w:noProof/>
              </w:rPr>
              <w:drawing>
                <wp:inline distT="0" distB="0" distL="0" distR="0" wp14:anchorId="2CF3FF79" wp14:editId="279CA325">
                  <wp:extent cx="180975" cy="180975"/>
                  <wp:effectExtent l="0" t="0" r="9525" b="9525"/>
                  <wp:docPr id="1751" name="Picture 1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5D0421" w14:paraId="6D6F8241" w14:textId="77777777">
        <w:trPr>
          <w:cantSplit/>
        </w:trPr>
        <w:tc>
          <w:tcPr>
            <w:tcW w:w="432" w:type="dxa"/>
            <w:tcMar>
              <w:top w:w="14" w:type="dxa"/>
              <w:left w:w="14" w:type="dxa"/>
              <w:bottom w:w="14" w:type="dxa"/>
              <w:right w:w="14" w:type="dxa"/>
            </w:tcMar>
            <w:vAlign w:val="bottom"/>
          </w:tcPr>
          <w:p w:rsidRPr="001E08D0" w:rsidR="005D0421" w:rsidP="001E08D0" w:rsidRDefault="005D0421" w14:paraId="4F3A37E8" w14:textId="77777777"/>
        </w:tc>
        <w:tc>
          <w:tcPr>
            <w:tcW w:w="3960" w:type="dxa"/>
            <w:tcBorders>
              <w:right w:val="single" w:color="C0C0C0" w:sz="8" w:space="0"/>
            </w:tcBorders>
            <w:tcMar>
              <w:top w:w="14" w:type="dxa"/>
              <w:left w:w="14" w:type="dxa"/>
              <w:bottom w:w="14" w:type="dxa"/>
              <w:right w:w="14" w:type="dxa"/>
            </w:tcMar>
            <w:vAlign w:val="bottom"/>
          </w:tcPr>
          <w:p w:rsidRPr="001E08D0" w:rsidR="005D0421" w:rsidP="001E08D0" w:rsidRDefault="005D0421" w14:paraId="077FA556" w14:textId="463F4906">
            <w:pPr>
              <w:pStyle w:val="ASMatrixSubitemG-2"/>
            </w:pPr>
            <w:r w:rsidRPr="001E08D0">
              <w:t>f.</w:t>
            </w:r>
            <w:r w:rsidRPr="001E08D0">
              <w:tab/>
              <w:t>A military hotline or advice line dedicated to receive MEO or SHARP complaints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D0421" w:rsidP="001E08D0" w:rsidRDefault="005D0421" w14:paraId="46F696DA" w14:textId="77777777">
            <w:pPr>
              <w:pStyle w:val="ASTableOptionBoxes"/>
            </w:pPr>
            <w:r w:rsidRPr="001E08D0">
              <w:rPr>
                <w:noProof/>
              </w:rPr>
              <w:drawing>
                <wp:inline distT="0" distB="0" distL="0" distR="0" wp14:anchorId="3F2B8248" wp14:editId="0331D4B5">
                  <wp:extent cx="180975" cy="180975"/>
                  <wp:effectExtent l="0" t="0" r="9525" b="9525"/>
                  <wp:docPr id="1750" name="Picture 1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D0421" w:rsidP="001E08D0" w:rsidRDefault="005D0421" w14:paraId="7D061563" w14:textId="77777777">
            <w:pPr>
              <w:pStyle w:val="ASTableOptionBoxes"/>
            </w:pPr>
            <w:r w:rsidRPr="001E08D0">
              <w:rPr>
                <w:noProof/>
              </w:rPr>
              <w:drawing>
                <wp:inline distT="0" distB="0" distL="0" distR="0" wp14:anchorId="29B9E159" wp14:editId="5B06D2A6">
                  <wp:extent cx="180975" cy="180975"/>
                  <wp:effectExtent l="0" t="0" r="9525" b="9525"/>
                  <wp:docPr id="1749" name="Picture 1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7A7A0D" w:rsidP="001E08D0" w:rsidRDefault="007A7A0D" w14:paraId="69E4EB3A" w14:textId="77777777">
      <w:pPr>
        <w:pStyle w:val="Spacer4pt"/>
      </w:pPr>
    </w:p>
    <w:p w:rsidRPr="001E08D0" w:rsidR="001F35DD" w:rsidP="001E08D0" w:rsidRDefault="007A7A0D" w14:paraId="0E20F467" w14:textId="6FA87CF5">
      <w:pPr>
        <w:pStyle w:val="ASIntroduction"/>
        <w:shd w:val="clear" w:color="auto" w:fill="auto"/>
      </w:pPr>
      <w:r w:rsidRPr="001E08D0">
        <w:t xml:space="preserve">DoD provides three types of military equal opportunity (MEO) </w:t>
      </w:r>
      <w:r w:rsidRPr="001E08D0" w:rsidR="004B71F8">
        <w:t xml:space="preserve">complaint </w:t>
      </w:r>
      <w:r w:rsidRPr="001E08D0">
        <w:t>options:</w:t>
      </w:r>
    </w:p>
    <w:p w:rsidRPr="001E08D0" w:rsidR="001F35DD" w:rsidP="001E08D0" w:rsidRDefault="007A7A0D" w14:paraId="214CCF37" w14:textId="77777777">
      <w:pPr>
        <w:pStyle w:val="ASIntroductionBullet1"/>
        <w:shd w:val="clear" w:color="auto" w:fill="auto"/>
      </w:pPr>
      <w:r w:rsidRPr="001E08D0">
        <w:rPr>
          <w:rStyle w:val="WordUnderline"/>
        </w:rPr>
        <w:t>Anonymous complaints</w:t>
      </w:r>
      <w:r w:rsidRPr="001E08D0">
        <w:t xml:space="preserve"> are received by a commanding officer or supervisor and allow for reporting of harassment without requiring the individual to divulge any personally identifiable information.</w:t>
      </w:r>
    </w:p>
    <w:p w:rsidRPr="001E08D0" w:rsidR="001F35DD" w:rsidP="001E08D0" w:rsidRDefault="007A7A0D" w14:paraId="1AB62283" w14:textId="77777777">
      <w:pPr>
        <w:pStyle w:val="ASIntroductionBullet1"/>
        <w:shd w:val="clear" w:color="auto" w:fill="auto"/>
      </w:pPr>
      <w:r w:rsidRPr="001E08D0">
        <w:rPr>
          <w:rStyle w:val="WordUnderline"/>
        </w:rPr>
        <w:t>Informal complaints</w:t>
      </w:r>
      <w:r w:rsidRPr="001E08D0">
        <w:t xml:space="preserve"> are allegations submitted either verbally or in writing to a person in a position of authority that are not submitted as a formal complaint through the office designated to receive complaints.</w:t>
      </w:r>
    </w:p>
    <w:p w:rsidRPr="001E08D0" w:rsidR="007A7A0D" w:rsidP="001E08D0" w:rsidRDefault="007A7A0D" w14:paraId="5856B189" w14:textId="77777777">
      <w:pPr>
        <w:pStyle w:val="ASIntroductionBullet1"/>
        <w:shd w:val="clear" w:color="auto" w:fill="auto"/>
      </w:pPr>
      <w:r w:rsidRPr="001E08D0">
        <w:rPr>
          <w:rStyle w:val="WordUnderline"/>
        </w:rPr>
        <w:t>Formal complaints</w:t>
      </w:r>
      <w:r w:rsidRPr="001E08D0">
        <w:t xml:space="preserve"> are allegations submitted in writing to the staff designated to receive complaints; or an informal complaint the commanding officer or other person in charge determines warrants an investigation.</w:t>
      </w:r>
    </w:p>
    <w:p w:rsidRPr="001E08D0" w:rsidR="00A27A56" w:rsidP="001E08D0" w:rsidRDefault="00A27A56" w14:paraId="10E5CC95" w14:textId="77777777">
      <w:pPr>
        <w:pStyle w:val="ASAnnotationParagraph"/>
      </w:pPr>
    </w:p>
    <w:p w:rsidRPr="001E08D0" w:rsidR="00A27A56" w:rsidP="001E08D0" w:rsidRDefault="00A27A56" w14:paraId="5AE6349D" w14:textId="77777777">
      <w:pPr>
        <w:pStyle w:val="ASAnnotationParagraph"/>
      </w:pPr>
      <w:r w:rsidRPr="001E08D0">
        <w:t>MEOCMPLNTINIT</w:t>
      </w:r>
    </w:p>
    <w:p w:rsidRPr="001E08D0" w:rsidR="00A27A56" w:rsidP="001E08D0" w:rsidRDefault="009B2A2C" w14:paraId="4C7D459F" w14:textId="695E51C8">
      <w:pPr>
        <w:pStyle w:val="ASQstStem"/>
      </w:pPr>
      <w:r w:rsidRPr="001E08D0">
        <w:rPr>
          <w:rStyle w:val="WordBold"/>
        </w:rPr>
        <w:t>69</w:t>
      </w:r>
      <w:r w:rsidRPr="001E08D0" w:rsidR="00A27A56">
        <w:rPr>
          <w:rStyle w:val="WordBold"/>
        </w:rPr>
        <w:t>.</w:t>
      </w:r>
      <w:r w:rsidRPr="001E08D0" w:rsidR="00A27A56">
        <w:tab/>
      </w:r>
      <w:r w:rsidRPr="001E08D0" w:rsidR="00A27A56">
        <w:rPr>
          <w:rStyle w:val="AskIf"/>
        </w:rPr>
        <w:t>[Ask if [MEO_FLAG] = "True" and (</w:t>
      </w:r>
      <w:r w:rsidRPr="001E08D0" w:rsidR="0090785C">
        <w:rPr>
          <w:rStyle w:val="AskIf"/>
        </w:rPr>
        <w:t xml:space="preserve">Q68 </w:t>
      </w:r>
      <w:r w:rsidRPr="001E08D0" w:rsidR="00A27A56">
        <w:rPr>
          <w:rStyle w:val="AskIf"/>
        </w:rPr>
        <w:t xml:space="preserve">a = "Yes" or </w:t>
      </w:r>
      <w:r w:rsidRPr="001E08D0" w:rsidR="0090785C">
        <w:rPr>
          <w:rStyle w:val="AskIf"/>
        </w:rPr>
        <w:t xml:space="preserve">Q68 </w:t>
      </w:r>
      <w:r w:rsidRPr="001E08D0" w:rsidR="00A27A56">
        <w:rPr>
          <w:rStyle w:val="AskIf"/>
        </w:rPr>
        <w:t xml:space="preserve">b = "Yes" or </w:t>
      </w:r>
      <w:r w:rsidRPr="001E08D0" w:rsidR="0090785C">
        <w:rPr>
          <w:rStyle w:val="AskIf"/>
        </w:rPr>
        <w:t xml:space="preserve">Q68 </w:t>
      </w:r>
      <w:r w:rsidRPr="001E08D0" w:rsidR="00A27A56">
        <w:rPr>
          <w:rStyle w:val="AskIf"/>
        </w:rPr>
        <w:t xml:space="preserve">c = "Yes" or </w:t>
      </w:r>
      <w:r w:rsidRPr="001E08D0" w:rsidR="0090785C">
        <w:rPr>
          <w:rStyle w:val="AskIf"/>
        </w:rPr>
        <w:t xml:space="preserve">Q68 </w:t>
      </w:r>
      <w:r w:rsidRPr="001E08D0" w:rsidR="00A27A56">
        <w:rPr>
          <w:rStyle w:val="AskIf"/>
        </w:rPr>
        <w:t xml:space="preserve">d = "Yes" or </w:t>
      </w:r>
      <w:r w:rsidRPr="001E08D0" w:rsidR="0090785C">
        <w:rPr>
          <w:rStyle w:val="AskIf"/>
        </w:rPr>
        <w:t xml:space="preserve">Q68 </w:t>
      </w:r>
      <w:r w:rsidRPr="001E08D0" w:rsidR="00A27A56">
        <w:rPr>
          <w:rStyle w:val="AskIf"/>
        </w:rPr>
        <w:t xml:space="preserve">e = "Yes")] </w:t>
      </w:r>
      <w:r w:rsidRPr="001E08D0" w:rsidR="00A27A56">
        <w:rPr>
          <w:rStyle w:val="WordBold"/>
        </w:rPr>
        <w:t>What type of complaint did you make?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27A56" w14:paraId="479AF335" w14:textId="77777777">
        <w:trPr>
          <w:hidden/>
        </w:trPr>
        <w:tc>
          <w:tcPr>
            <w:tcW w:w="432" w:type="dxa"/>
          </w:tcPr>
          <w:p w:rsidRPr="001E08D0" w:rsidR="00A27A56" w:rsidP="001E08D0" w:rsidRDefault="00A27A56" w14:paraId="7CE4D5C0" w14:textId="77777777">
            <w:pPr>
              <w:pStyle w:val="ASAnnotationTableKWN"/>
            </w:pPr>
            <w:r w:rsidRPr="001E08D0">
              <w:t>1</w:t>
            </w:r>
          </w:p>
        </w:tc>
        <w:tc>
          <w:tcPr>
            <w:tcW w:w="360" w:type="dxa"/>
            <w:vAlign w:val="center"/>
          </w:tcPr>
          <w:p w:rsidRPr="001E08D0" w:rsidR="00A27A56" w:rsidP="001E08D0" w:rsidRDefault="00A27A56" w14:paraId="71E923A7" w14:textId="77777777">
            <w:pPr>
              <w:pStyle w:val="ASSurveyBoxLeft"/>
            </w:pPr>
            <w:r w:rsidRPr="001E08D0">
              <w:rPr>
                <w:noProof/>
              </w:rPr>
              <w:drawing>
                <wp:inline distT="0" distB="0" distL="0" distR="0" wp14:anchorId="2FCC0771" wp14:editId="41464B6C">
                  <wp:extent cx="180975" cy="180975"/>
                  <wp:effectExtent l="0" t="0" r="9525" b="9525"/>
                  <wp:docPr id="1770" name="Picture 17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A27A56" w:rsidP="001E08D0" w:rsidRDefault="00A27A56" w14:paraId="1809B615" w14:textId="77777777">
            <w:pPr>
              <w:pStyle w:val="ASResponseList"/>
            </w:pPr>
            <w:r w:rsidRPr="001E08D0">
              <w:t>Anonymous complaint</w:t>
            </w:r>
          </w:p>
        </w:tc>
      </w:tr>
      <w:tr w:rsidRPr="001E08D0" w:rsidR="00A27A56" w14:paraId="0F78298E" w14:textId="77777777">
        <w:trPr>
          <w:hidden/>
        </w:trPr>
        <w:tc>
          <w:tcPr>
            <w:tcW w:w="432" w:type="dxa"/>
          </w:tcPr>
          <w:p w:rsidRPr="001E08D0" w:rsidR="00A27A56" w:rsidP="001E08D0" w:rsidRDefault="00A27A56" w14:paraId="1E711F35" w14:textId="77777777">
            <w:pPr>
              <w:pStyle w:val="ASAnnotationTableKWN"/>
            </w:pPr>
            <w:r w:rsidRPr="001E08D0">
              <w:t>2</w:t>
            </w:r>
          </w:p>
        </w:tc>
        <w:tc>
          <w:tcPr>
            <w:tcW w:w="360" w:type="dxa"/>
            <w:vAlign w:val="center"/>
          </w:tcPr>
          <w:p w:rsidRPr="001E08D0" w:rsidR="00A27A56" w:rsidP="001E08D0" w:rsidRDefault="00A27A56" w14:paraId="74C6FDC1" w14:textId="77777777">
            <w:pPr>
              <w:pStyle w:val="ASSurveyBoxLeft"/>
            </w:pPr>
            <w:r w:rsidRPr="001E08D0">
              <w:rPr>
                <w:noProof/>
              </w:rPr>
              <w:drawing>
                <wp:inline distT="0" distB="0" distL="0" distR="0" wp14:anchorId="40C8521D" wp14:editId="6003013E">
                  <wp:extent cx="180975" cy="180975"/>
                  <wp:effectExtent l="0" t="0" r="9525" b="9525"/>
                  <wp:docPr id="1769" name="Picture 17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A27A56" w:rsidP="001E08D0" w:rsidRDefault="00A27A56" w14:paraId="1101DC96" w14:textId="77777777">
            <w:pPr>
              <w:pStyle w:val="ASResponseList"/>
            </w:pPr>
            <w:r w:rsidRPr="001E08D0">
              <w:t>Informal complaint</w:t>
            </w:r>
          </w:p>
        </w:tc>
      </w:tr>
      <w:tr w:rsidRPr="001E08D0" w:rsidR="00A27A56" w14:paraId="718346EA" w14:textId="77777777">
        <w:trPr>
          <w:hidden/>
        </w:trPr>
        <w:tc>
          <w:tcPr>
            <w:tcW w:w="432" w:type="dxa"/>
          </w:tcPr>
          <w:p w:rsidRPr="001E08D0" w:rsidR="00A27A56" w:rsidP="001E08D0" w:rsidRDefault="00A27A56" w14:paraId="0FDEF5DE" w14:textId="77777777">
            <w:pPr>
              <w:pStyle w:val="ASAnnotationTableKWN"/>
            </w:pPr>
            <w:r w:rsidRPr="001E08D0">
              <w:t>3</w:t>
            </w:r>
          </w:p>
        </w:tc>
        <w:tc>
          <w:tcPr>
            <w:tcW w:w="360" w:type="dxa"/>
            <w:vAlign w:val="center"/>
          </w:tcPr>
          <w:p w:rsidRPr="001E08D0" w:rsidR="00A27A56" w:rsidP="001E08D0" w:rsidRDefault="00A27A56" w14:paraId="778B11D9" w14:textId="77777777">
            <w:pPr>
              <w:pStyle w:val="ASSurveyBoxLeft"/>
            </w:pPr>
            <w:r w:rsidRPr="001E08D0">
              <w:rPr>
                <w:noProof/>
              </w:rPr>
              <w:drawing>
                <wp:inline distT="0" distB="0" distL="0" distR="0" wp14:anchorId="6E539823" wp14:editId="18007725">
                  <wp:extent cx="180975" cy="180975"/>
                  <wp:effectExtent l="0" t="0" r="9525" b="9525"/>
                  <wp:docPr id="1768" name="Picture 1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A27A56" w:rsidP="001E08D0" w:rsidRDefault="00A27A56" w14:paraId="2D38A79F" w14:textId="77777777">
            <w:pPr>
              <w:pStyle w:val="ASResponseList"/>
            </w:pPr>
            <w:r w:rsidRPr="001E08D0">
              <w:t>Formal complaint</w:t>
            </w:r>
          </w:p>
        </w:tc>
      </w:tr>
      <w:tr w:rsidRPr="001E08D0" w:rsidR="00A27A56" w14:paraId="35BBE320" w14:textId="77777777">
        <w:trPr>
          <w:hidden/>
        </w:trPr>
        <w:tc>
          <w:tcPr>
            <w:tcW w:w="432" w:type="dxa"/>
          </w:tcPr>
          <w:p w:rsidRPr="001E08D0" w:rsidR="00A27A56" w:rsidP="001E08D0" w:rsidRDefault="00A27A56" w14:paraId="54447C23" w14:textId="77777777">
            <w:pPr>
              <w:pStyle w:val="ASAnnotationTable"/>
            </w:pPr>
            <w:r w:rsidRPr="001E08D0">
              <w:t>4</w:t>
            </w:r>
          </w:p>
        </w:tc>
        <w:tc>
          <w:tcPr>
            <w:tcW w:w="360" w:type="dxa"/>
            <w:vAlign w:val="center"/>
          </w:tcPr>
          <w:p w:rsidRPr="001E08D0" w:rsidR="00A27A56" w:rsidP="001E08D0" w:rsidRDefault="00A27A56" w14:paraId="625B31BD" w14:textId="77777777">
            <w:pPr>
              <w:pStyle w:val="ASSurveyBoxLeft"/>
            </w:pPr>
            <w:r w:rsidRPr="001E08D0">
              <w:rPr>
                <w:noProof/>
              </w:rPr>
              <w:drawing>
                <wp:inline distT="0" distB="0" distL="0" distR="0" wp14:anchorId="64E786CE" wp14:editId="212B67CD">
                  <wp:extent cx="180975" cy="180975"/>
                  <wp:effectExtent l="0" t="0" r="9525" b="9525"/>
                  <wp:docPr id="1767" name="Picture 17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A27A56" w:rsidP="001E08D0" w:rsidRDefault="00A27A56" w14:paraId="5F90167F" w14:textId="77777777">
            <w:pPr>
              <w:pStyle w:val="ASResponseList"/>
            </w:pPr>
            <w:r w:rsidRPr="001E08D0">
              <w:t>Not sure</w:t>
            </w:r>
          </w:p>
        </w:tc>
      </w:tr>
    </w:tbl>
    <w:p w:rsidRPr="001E08D0" w:rsidR="007A7A0D" w:rsidP="001E08D0" w:rsidRDefault="007A7A0D" w14:paraId="57708E25" w14:textId="49877929">
      <w:pPr>
        <w:pStyle w:val="Spacer4pt"/>
      </w:pPr>
    </w:p>
    <w:p w:rsidRPr="001E08D0" w:rsidR="007A7A0D" w:rsidP="001E08D0" w:rsidRDefault="007A7A0D" w14:paraId="140A11B0" w14:textId="77777777">
      <w:pPr>
        <w:pStyle w:val="Spacer4pt"/>
      </w:pPr>
    </w:p>
    <w:p w:rsidRPr="001E08D0" w:rsidR="007A7A0D" w:rsidP="001E08D0" w:rsidRDefault="007A7A0D" w14:paraId="61554428" w14:textId="77777777">
      <w:pPr>
        <w:pStyle w:val="ASAnnotationParagraph"/>
      </w:pPr>
      <w:r w:rsidRPr="001E08D0">
        <w:t xml:space="preserve">MEOACTA MEOACTB MEOACTC MEOACTD MEOACTE MEOACTG MEOACTH MEOACTI MEOACTJ MEOACTK MEOACTL </w:t>
      </w:r>
    </w:p>
    <w:p w:rsidRPr="001E08D0" w:rsidR="007A7A0D" w:rsidP="001E08D0" w:rsidRDefault="009B2A2C" w14:paraId="1F24ADB7" w14:textId="0205FE27">
      <w:pPr>
        <w:pStyle w:val="ASQstStem"/>
      </w:pPr>
      <w:r w:rsidRPr="001E08D0">
        <w:rPr>
          <w:rStyle w:val="WordBold"/>
        </w:rPr>
        <w:t>70</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[MEO_FLAG] = "True" and ((</w:t>
      </w:r>
      <w:r w:rsidRPr="001E08D0" w:rsidR="00153F84">
        <w:rPr>
          <w:rStyle w:val="AskIf"/>
        </w:rPr>
        <w:t xml:space="preserve">Q69 </w:t>
      </w:r>
      <w:r w:rsidRPr="001E08D0" w:rsidR="007A7A0D">
        <w:rPr>
          <w:rStyle w:val="AskIf"/>
        </w:rPr>
        <w:t xml:space="preserve">= "Anonymous complaint" or </w:t>
      </w:r>
      <w:r w:rsidRPr="001E08D0" w:rsidR="00153F84">
        <w:rPr>
          <w:rStyle w:val="AskIf"/>
        </w:rPr>
        <w:t xml:space="preserve">Q69 </w:t>
      </w:r>
      <w:r w:rsidRPr="001E08D0" w:rsidR="007A7A0D">
        <w:rPr>
          <w:rStyle w:val="AskIf"/>
        </w:rPr>
        <w:t xml:space="preserve">= "Informal complaint" or </w:t>
      </w:r>
      <w:r w:rsidRPr="001E08D0" w:rsidR="00153F84">
        <w:rPr>
          <w:rStyle w:val="AskIf"/>
        </w:rPr>
        <w:t xml:space="preserve">Q69 </w:t>
      </w:r>
      <w:r w:rsidRPr="001E08D0" w:rsidR="007A7A0D">
        <w:rPr>
          <w:rStyle w:val="AskIf"/>
        </w:rPr>
        <w:t xml:space="preserve">= "Formal complaint" or </w:t>
      </w:r>
      <w:r w:rsidRPr="001E08D0" w:rsidR="00153F84">
        <w:rPr>
          <w:rStyle w:val="AskIf"/>
        </w:rPr>
        <w:t xml:space="preserve">Q69 </w:t>
      </w:r>
      <w:r w:rsidRPr="001E08D0" w:rsidR="007A7A0D">
        <w:rPr>
          <w:rStyle w:val="AskIf"/>
        </w:rPr>
        <w:t>= "Not sure")</w:t>
      </w:r>
      <w:r w:rsidRPr="001E08D0" w:rsidR="001F35DD">
        <w:rPr>
          <w:rStyle w:val="AskIf"/>
        </w:rPr>
        <w:t>]</w:t>
      </w:r>
      <w:r w:rsidRPr="001E08D0" w:rsidR="007A7A0D">
        <w:rPr>
          <w:rStyle w:val="AskIf"/>
        </w:rPr>
        <w:t xml:space="preserve"> </w:t>
      </w:r>
      <w:r w:rsidRPr="001E08D0" w:rsidR="007A7A0D">
        <w:rPr>
          <w:rStyle w:val="WordBold"/>
        </w:rPr>
        <w:t>What actions were taken in response to you</w:t>
      </w:r>
      <w:r w:rsidRPr="001E08D0" w:rsidR="009548E7">
        <w:rPr>
          <w:rStyle w:val="WordBold"/>
        </w:rPr>
        <w:t>r complaint</w:t>
      </w:r>
      <w:r w:rsidRPr="001E08D0" w:rsidR="007A7A0D">
        <w:rPr>
          <w:rStyle w:val="WordBold"/>
        </w:rPr>
        <w:t>?</w:t>
      </w:r>
      <w:r w:rsidRPr="001E08D0" w:rsidR="007A7A0D">
        <w:rPr>
          <w:rStyle w:val="WordItalicBold"/>
        </w:rPr>
        <w:t xml:space="preserve"> </w:t>
      </w:r>
      <w:r w:rsidRPr="001E08D0" w:rsidR="001F35DD">
        <w:rPr>
          <w:rStyle w:val="WordItalicBold"/>
        </w:rPr>
        <w:t xml:space="preserve"> </w:t>
      </w:r>
      <w:r w:rsidRPr="001E08D0" w:rsidR="007A7A0D">
        <w:rPr>
          <w:rStyle w:val="WordItalicBold"/>
        </w:rPr>
        <w:t>Mark one answer for each item</w:t>
      </w:r>
      <w:r w:rsidRPr="001E08D0" w:rsidR="007A7A0D">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1E08D0" w:rsidR="007A7A0D" w14:paraId="61829BAF"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5D2910A2" w14:textId="77777777">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1E08D0" w:rsidR="007A7A0D" w:rsidP="001E08D0" w:rsidRDefault="007A7A0D" w14:paraId="0B6FF7D0" w14:textId="77777777">
            <w:pPr>
              <w:pStyle w:val="ASMatrixHeading"/>
            </w:pPr>
            <w:r w:rsidRPr="001E08D0">
              <w:rPr>
                <w:rStyle w:val="ASAnnotation"/>
              </w:rPr>
              <w:t xml:space="preserve">3  </w:t>
            </w:r>
            <w:r w:rsidRPr="001E08D0">
              <w:t xml:space="preserve"> Do not know</w:t>
            </w:r>
          </w:p>
        </w:tc>
      </w:tr>
      <w:tr w:rsidRPr="001E08D0" w:rsidR="007A7A0D" w14:paraId="100098FC"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6A9B8075"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1E08D0" w:rsidR="007A7A0D" w:rsidP="001E08D0" w:rsidRDefault="007A7A0D" w14:paraId="6A9BFA51" w14:textId="77777777">
            <w:pPr>
              <w:pStyle w:val="ASMatrixHeading"/>
            </w:pPr>
            <w:r w:rsidRPr="001E08D0">
              <w:rPr>
                <w:rStyle w:val="ASAnnotation"/>
              </w:rPr>
              <w:t xml:space="preserve">2  </w:t>
            </w:r>
            <w:r w:rsidRPr="001E08D0">
              <w:t xml:space="preserve"> No</w:t>
            </w: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7CDEF241" w14:textId="77777777">
            <w:pPr>
              <w:pStyle w:val="ASMatrixHeading"/>
            </w:pPr>
          </w:p>
        </w:tc>
      </w:tr>
      <w:tr w:rsidRPr="001E08D0" w:rsidR="007A7A0D" w14:paraId="553E5DAF"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01F9A848"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1E08D0" w:rsidR="007A7A0D" w:rsidP="001E08D0" w:rsidRDefault="007A7A0D" w14:paraId="61B9967D" w14:textId="77777777">
            <w:pPr>
              <w:pStyle w:val="ASMatrixHeading"/>
            </w:pPr>
            <w:r w:rsidRPr="001E08D0">
              <w:rPr>
                <w:rStyle w:val="ASAnnotation"/>
              </w:rPr>
              <w:t xml:space="preserve">1  </w:t>
            </w:r>
            <w:r w:rsidRPr="001E08D0">
              <w:t xml:space="preserve"> Yes</w:t>
            </w:r>
          </w:p>
        </w:tc>
        <w:tc>
          <w:tcPr>
            <w:tcW w:w="403" w:type="dxa"/>
            <w:tcBorders>
              <w:left w:val="single" w:color="C0C0C0" w:sz="8" w:space="0"/>
              <w:right w:val="single" w:color="C0C0C0" w:sz="8" w:space="0"/>
            </w:tcBorders>
            <w:shd w:val="clear" w:color="auto" w:fill="auto"/>
            <w:vAlign w:val="center"/>
          </w:tcPr>
          <w:p w:rsidRPr="001E08D0" w:rsidR="007A7A0D" w:rsidP="001E08D0" w:rsidRDefault="007A7A0D" w14:paraId="27CF2C6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51E83B78" w14:textId="77777777">
            <w:pPr>
              <w:pStyle w:val="ASMatrixHeading"/>
            </w:pPr>
          </w:p>
        </w:tc>
      </w:tr>
      <w:tr w:rsidRPr="001E08D0" w:rsidR="007A7A0D" w14:paraId="1E7DDB24" w14:textId="77777777">
        <w:trPr>
          <w:cantSplit/>
          <w:trHeight w:val="20" w:hRule="exact"/>
          <w:tblHeader/>
          <w:hidden/>
        </w:trPr>
        <w:tc>
          <w:tcPr>
            <w:tcW w:w="432" w:type="dxa"/>
            <w:shd w:val="clear" w:color="auto" w:fill="auto"/>
            <w:vAlign w:val="bottom"/>
          </w:tcPr>
          <w:p w:rsidRPr="001E08D0" w:rsidR="007A7A0D" w:rsidP="001E08D0" w:rsidRDefault="007A7A0D" w14:paraId="549CDC6A" w14:textId="77777777">
            <w:pPr>
              <w:pStyle w:val="ASAnnotationKWN"/>
            </w:pPr>
          </w:p>
        </w:tc>
        <w:tc>
          <w:tcPr>
            <w:tcW w:w="3557" w:type="dxa"/>
            <w:tcBorders>
              <w:top w:val="single" w:color="C0C0C0" w:sz="8" w:space="0"/>
              <w:right w:val="single" w:color="C0C0C0" w:sz="8" w:space="0"/>
            </w:tcBorders>
            <w:shd w:val="clear" w:color="auto" w:fill="auto"/>
            <w:vAlign w:val="bottom"/>
          </w:tcPr>
          <w:p w:rsidRPr="001E08D0" w:rsidR="007A7A0D" w:rsidP="001E08D0" w:rsidRDefault="007A7A0D" w14:paraId="20C0A02F"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7A7A0D" w:rsidP="001E08D0" w:rsidRDefault="007A7A0D" w14:paraId="18CDDE1A"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7A7A0D" w:rsidP="001E08D0" w:rsidRDefault="007A7A0D" w14:paraId="2CCE59A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7A7A0D" w:rsidP="001E08D0" w:rsidRDefault="007A7A0D" w14:paraId="0352E73E" w14:textId="77777777">
            <w:pPr>
              <w:pStyle w:val="ASAnnotationTableKeepWNext"/>
            </w:pPr>
          </w:p>
        </w:tc>
      </w:tr>
      <w:tr w:rsidRPr="001E08D0" w:rsidR="007A7A0D" w14:paraId="015512D4" w14:textId="77777777">
        <w:trPr>
          <w:cantSplit/>
        </w:trPr>
        <w:tc>
          <w:tcPr>
            <w:tcW w:w="432" w:type="dxa"/>
            <w:shd w:val="clear" w:color="auto" w:fill="auto"/>
            <w:vAlign w:val="bottom"/>
          </w:tcPr>
          <w:p w:rsidRPr="001E08D0" w:rsidR="007A7A0D" w:rsidP="001E08D0" w:rsidRDefault="007A7A0D" w14:paraId="5D4CAE99"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61D30F1A" w14:textId="77777777">
            <w:pPr>
              <w:pStyle w:val="ASMatrixSubitemG-2"/>
              <w:ind w:right="260"/>
            </w:pPr>
            <w:r w:rsidRPr="001E08D0">
              <w:t>a.</w:t>
            </w:r>
            <w:r w:rsidRPr="001E08D0">
              <w:tab/>
              <w:t>The person you told took no action.</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78F74B62" w14:textId="77777777">
            <w:pPr>
              <w:pStyle w:val="ASTableOptionBoxes"/>
            </w:pPr>
            <w:r w:rsidRPr="001E08D0">
              <w:rPr>
                <w:noProof/>
              </w:rPr>
              <w:drawing>
                <wp:inline distT="0" distB="0" distL="0" distR="0" wp14:anchorId="1939EA95" wp14:editId="5DE91810">
                  <wp:extent cx="171450" cy="171450"/>
                  <wp:effectExtent l="0" t="0" r="0" b="0"/>
                  <wp:docPr id="288" name="Picture 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4213E0DE" w14:textId="77777777">
            <w:pPr>
              <w:pStyle w:val="ASTableOptionBoxes"/>
            </w:pPr>
            <w:r w:rsidRPr="001E08D0">
              <w:rPr>
                <w:noProof/>
              </w:rPr>
              <w:drawing>
                <wp:inline distT="0" distB="0" distL="0" distR="0" wp14:anchorId="524D1805" wp14:editId="729F5B78">
                  <wp:extent cx="171450" cy="171450"/>
                  <wp:effectExtent l="0" t="0" r="0" b="0"/>
                  <wp:docPr id="289" name="Picture 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FA67EA4" w14:textId="77777777">
            <w:pPr>
              <w:pStyle w:val="ASTableOptionBoxes"/>
            </w:pPr>
            <w:r w:rsidRPr="001E08D0">
              <w:rPr>
                <w:noProof/>
              </w:rPr>
              <w:drawing>
                <wp:inline distT="0" distB="0" distL="0" distR="0" wp14:anchorId="6684FAC2" wp14:editId="1694E189">
                  <wp:extent cx="171450" cy="171450"/>
                  <wp:effectExtent l="0" t="0" r="0" b="0"/>
                  <wp:docPr id="290" name="Picture 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55DC6987" w14:textId="77777777">
        <w:trPr>
          <w:cantSplit/>
        </w:trPr>
        <w:tc>
          <w:tcPr>
            <w:tcW w:w="432" w:type="dxa"/>
            <w:shd w:val="clear" w:color="auto" w:fill="auto"/>
            <w:vAlign w:val="bottom"/>
          </w:tcPr>
          <w:p w:rsidRPr="001E08D0" w:rsidR="007A7A0D" w:rsidP="001E08D0" w:rsidRDefault="007A7A0D" w14:paraId="37BFF9CD"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5ADEFC72" w14:textId="77777777">
            <w:pPr>
              <w:pStyle w:val="ASMatrixSubitemG-2"/>
              <w:ind w:right="260"/>
            </w:pPr>
            <w:r w:rsidRPr="001E08D0">
              <w:t>b.</w:t>
            </w:r>
            <w:r w:rsidRPr="001E08D0">
              <w:tab/>
              <w:t>The rules on harassment were explained to everyone.</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78797F4" w14:textId="77777777">
            <w:pPr>
              <w:pStyle w:val="ASTableOptionBoxes"/>
            </w:pPr>
            <w:r w:rsidRPr="001E08D0">
              <w:rPr>
                <w:noProof/>
              </w:rPr>
              <w:drawing>
                <wp:inline distT="0" distB="0" distL="0" distR="0" wp14:anchorId="689CFE50" wp14:editId="69D53015">
                  <wp:extent cx="171450" cy="171450"/>
                  <wp:effectExtent l="0" t="0" r="0" b="0"/>
                  <wp:docPr id="291" name="Picture 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67DD2CC0" w14:textId="77777777">
            <w:pPr>
              <w:pStyle w:val="ASTableOptionBoxes"/>
            </w:pPr>
            <w:r w:rsidRPr="001E08D0">
              <w:rPr>
                <w:noProof/>
              </w:rPr>
              <w:drawing>
                <wp:inline distT="0" distB="0" distL="0" distR="0" wp14:anchorId="32A27A7C" wp14:editId="1E41AD42">
                  <wp:extent cx="171450" cy="171450"/>
                  <wp:effectExtent l="0" t="0" r="0" b="0"/>
                  <wp:docPr id="292" name="Picture 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2B0ABC09" w14:textId="77777777">
            <w:pPr>
              <w:pStyle w:val="ASTableOptionBoxes"/>
            </w:pPr>
            <w:r w:rsidRPr="001E08D0">
              <w:rPr>
                <w:noProof/>
              </w:rPr>
              <w:drawing>
                <wp:inline distT="0" distB="0" distL="0" distR="0" wp14:anchorId="58A07805" wp14:editId="1F2936C1">
                  <wp:extent cx="171450" cy="171450"/>
                  <wp:effectExtent l="0" t="0" r="0" b="0"/>
                  <wp:docPr id="293" name="Picture 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17D60580" w14:textId="77777777">
        <w:trPr>
          <w:cantSplit/>
        </w:trPr>
        <w:tc>
          <w:tcPr>
            <w:tcW w:w="432" w:type="dxa"/>
            <w:shd w:val="clear" w:color="auto" w:fill="auto"/>
            <w:vAlign w:val="bottom"/>
          </w:tcPr>
          <w:p w:rsidRPr="001E08D0" w:rsidR="007A7A0D" w:rsidP="001E08D0" w:rsidRDefault="007A7A0D" w14:paraId="03C94C18"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5C78E559" w14:textId="77777777">
            <w:pPr>
              <w:pStyle w:val="ASMatrixSubitemG-2"/>
              <w:ind w:right="260"/>
            </w:pPr>
            <w:r w:rsidRPr="001E08D0">
              <w:t>c.</w:t>
            </w:r>
            <w:r w:rsidRPr="001E08D0">
              <w:tab/>
              <w:t>Someone talked to the person(s) to ask them to change their behavior.</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25035CC1" w14:textId="77777777">
            <w:pPr>
              <w:pStyle w:val="ASTableOptionBoxes"/>
            </w:pPr>
            <w:r w:rsidRPr="001E08D0">
              <w:rPr>
                <w:noProof/>
              </w:rPr>
              <w:drawing>
                <wp:inline distT="0" distB="0" distL="0" distR="0" wp14:anchorId="0B2642EA" wp14:editId="55E1B258">
                  <wp:extent cx="171450" cy="171450"/>
                  <wp:effectExtent l="0" t="0" r="0" b="0"/>
                  <wp:docPr id="294" name="Picture 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0D0A0E4A" w14:textId="77777777">
            <w:pPr>
              <w:pStyle w:val="ASTableOptionBoxes"/>
            </w:pPr>
            <w:r w:rsidRPr="001E08D0">
              <w:rPr>
                <w:noProof/>
              </w:rPr>
              <w:drawing>
                <wp:inline distT="0" distB="0" distL="0" distR="0" wp14:anchorId="4E83C1AB" wp14:editId="2FA9A5F2">
                  <wp:extent cx="171450" cy="171450"/>
                  <wp:effectExtent l="0" t="0" r="0" b="0"/>
                  <wp:docPr id="295" name="Picture 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55D2ECDF" w14:textId="77777777">
            <w:pPr>
              <w:pStyle w:val="ASTableOptionBoxes"/>
            </w:pPr>
            <w:r w:rsidRPr="001E08D0">
              <w:rPr>
                <w:noProof/>
              </w:rPr>
              <w:drawing>
                <wp:inline distT="0" distB="0" distL="0" distR="0" wp14:anchorId="1A50132D" wp14:editId="0CFC6C29">
                  <wp:extent cx="171450" cy="171450"/>
                  <wp:effectExtent l="0" t="0" r="0" b="0"/>
                  <wp:docPr id="296" name="Picture 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58B2C71C" w14:textId="77777777">
        <w:trPr>
          <w:cantSplit/>
        </w:trPr>
        <w:tc>
          <w:tcPr>
            <w:tcW w:w="432" w:type="dxa"/>
            <w:shd w:val="clear" w:color="auto" w:fill="auto"/>
            <w:vAlign w:val="bottom"/>
          </w:tcPr>
          <w:p w:rsidRPr="001E08D0" w:rsidR="007A7A0D" w:rsidP="001E08D0" w:rsidRDefault="007A7A0D" w14:paraId="089DB4DA"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252FCF43" w14:textId="77777777">
            <w:pPr>
              <w:pStyle w:val="ASMatrixSubitemG-2"/>
              <w:ind w:right="260"/>
            </w:pPr>
            <w:r w:rsidRPr="001E08D0">
              <w:t>d.</w:t>
            </w:r>
            <w:r w:rsidRPr="001E08D0">
              <w:tab/>
              <w:t>Your work station, schedule, or duties were changed to help you avoid the person(s).</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62EFC6E" w14:textId="77777777">
            <w:pPr>
              <w:pStyle w:val="ASTableOptionBoxes"/>
            </w:pPr>
            <w:r w:rsidRPr="001E08D0">
              <w:rPr>
                <w:noProof/>
              </w:rPr>
              <w:drawing>
                <wp:inline distT="0" distB="0" distL="0" distR="0" wp14:anchorId="4ACE06F5" wp14:editId="5CEDC955">
                  <wp:extent cx="171450" cy="171450"/>
                  <wp:effectExtent l="0" t="0" r="0" b="0"/>
                  <wp:docPr id="297" name="Picture 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4396DF8D" w14:textId="77777777">
            <w:pPr>
              <w:pStyle w:val="ASTableOptionBoxes"/>
            </w:pPr>
            <w:r w:rsidRPr="001E08D0">
              <w:rPr>
                <w:noProof/>
              </w:rPr>
              <w:drawing>
                <wp:inline distT="0" distB="0" distL="0" distR="0" wp14:anchorId="2951A409" wp14:editId="3C0EC529">
                  <wp:extent cx="171450" cy="171450"/>
                  <wp:effectExtent l="0" t="0" r="0" b="0"/>
                  <wp:docPr id="298" name="Picture 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E0B0B07" w14:textId="77777777">
            <w:pPr>
              <w:pStyle w:val="ASTableOptionBoxes"/>
            </w:pPr>
            <w:r w:rsidRPr="001E08D0">
              <w:rPr>
                <w:noProof/>
              </w:rPr>
              <w:drawing>
                <wp:inline distT="0" distB="0" distL="0" distR="0" wp14:anchorId="1DAE9235" wp14:editId="4D2BCCB3">
                  <wp:extent cx="171450" cy="171450"/>
                  <wp:effectExtent l="0" t="0" r="0" b="0"/>
                  <wp:docPr id="299" name="Picture 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36D5D06B" w14:textId="77777777">
        <w:trPr>
          <w:cantSplit/>
        </w:trPr>
        <w:tc>
          <w:tcPr>
            <w:tcW w:w="432" w:type="dxa"/>
            <w:shd w:val="clear" w:color="auto" w:fill="auto"/>
            <w:vAlign w:val="bottom"/>
          </w:tcPr>
          <w:p w:rsidRPr="001E08D0" w:rsidR="007A7A0D" w:rsidP="001E08D0" w:rsidRDefault="007A7A0D" w14:paraId="5D8D6685"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14A2E4FF" w14:textId="77777777">
            <w:pPr>
              <w:pStyle w:val="ASMatrixSubitemG-2"/>
              <w:ind w:right="260"/>
            </w:pPr>
            <w:r w:rsidRPr="001E08D0">
              <w:t>e.</w:t>
            </w:r>
            <w:r w:rsidRPr="001E08D0">
              <w:tab/>
              <w:t>The person(s) who took the upsetting action was</w:t>
            </w:r>
            <w:r w:rsidRPr="001E08D0" w:rsidR="001F35DD">
              <w:t>/​</w:t>
            </w:r>
            <w:r w:rsidRPr="001E08D0">
              <w:t>were moved or reassigned so that you did not have as much contact with them.</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4837B499" w14:textId="77777777">
            <w:pPr>
              <w:pStyle w:val="ASTableOptionBoxes"/>
            </w:pPr>
            <w:r w:rsidRPr="001E08D0">
              <w:rPr>
                <w:noProof/>
              </w:rPr>
              <w:drawing>
                <wp:inline distT="0" distB="0" distL="0" distR="0" wp14:anchorId="2458D9E1" wp14:editId="7FAB40F6">
                  <wp:extent cx="171450" cy="171450"/>
                  <wp:effectExtent l="0" t="0" r="0" b="0"/>
                  <wp:docPr id="300" name="Picture 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1C1820A2" w14:textId="77777777">
            <w:pPr>
              <w:pStyle w:val="ASTableOptionBoxes"/>
            </w:pPr>
            <w:r w:rsidRPr="001E08D0">
              <w:rPr>
                <w:noProof/>
              </w:rPr>
              <w:drawing>
                <wp:inline distT="0" distB="0" distL="0" distR="0" wp14:anchorId="67E80E5B" wp14:editId="4C7BB5F7">
                  <wp:extent cx="171450" cy="171450"/>
                  <wp:effectExtent l="0" t="0" r="0" b="0"/>
                  <wp:docPr id="301" name="Picture 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64A8B287" w14:textId="77777777">
            <w:pPr>
              <w:pStyle w:val="ASTableOptionBoxes"/>
            </w:pPr>
            <w:r w:rsidRPr="001E08D0">
              <w:rPr>
                <w:noProof/>
              </w:rPr>
              <w:drawing>
                <wp:inline distT="0" distB="0" distL="0" distR="0" wp14:anchorId="410096B4" wp14:editId="4EA2464A">
                  <wp:extent cx="171450" cy="171450"/>
                  <wp:effectExtent l="0" t="0" r="0" b="0"/>
                  <wp:docPr id="302" name="Picture 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762BF075" w14:textId="77777777">
        <w:trPr>
          <w:cantSplit/>
        </w:trPr>
        <w:tc>
          <w:tcPr>
            <w:tcW w:w="432" w:type="dxa"/>
            <w:shd w:val="clear" w:color="auto" w:fill="auto"/>
            <w:vAlign w:val="bottom"/>
          </w:tcPr>
          <w:p w:rsidRPr="001E08D0" w:rsidR="007A7A0D" w:rsidP="001E08D0" w:rsidRDefault="007A7A0D" w14:paraId="43A95783"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528F10BC" w14:textId="77777777">
            <w:pPr>
              <w:pStyle w:val="ASMatrixSubitemG-2"/>
              <w:ind w:right="260"/>
            </w:pPr>
            <w:r w:rsidRPr="001E08D0">
              <w:t>f.</w:t>
            </w:r>
            <w:r w:rsidRPr="001E08D0">
              <w:tab/>
              <w:t>The person(s) stopped their upsetting behavior.</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5581D576" w14:textId="77777777">
            <w:pPr>
              <w:pStyle w:val="ASTableOptionBoxes"/>
            </w:pPr>
            <w:r w:rsidRPr="001E08D0">
              <w:rPr>
                <w:noProof/>
              </w:rPr>
              <w:drawing>
                <wp:inline distT="0" distB="0" distL="0" distR="0" wp14:anchorId="426F68FD" wp14:editId="471B7F29">
                  <wp:extent cx="171450" cy="171450"/>
                  <wp:effectExtent l="0" t="0" r="0" b="0"/>
                  <wp:docPr id="303" name="Picture 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70E6EF8C" w14:textId="77777777">
            <w:pPr>
              <w:pStyle w:val="ASTableOptionBoxes"/>
            </w:pPr>
            <w:r w:rsidRPr="001E08D0">
              <w:rPr>
                <w:noProof/>
              </w:rPr>
              <w:drawing>
                <wp:inline distT="0" distB="0" distL="0" distR="0" wp14:anchorId="04EA2C27" wp14:editId="26AC88FF">
                  <wp:extent cx="171450" cy="171450"/>
                  <wp:effectExtent l="0" t="0" r="0" b="0"/>
                  <wp:docPr id="304" name="Picture 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6680CC56" w14:textId="77777777">
            <w:pPr>
              <w:pStyle w:val="ASTableOptionBoxes"/>
            </w:pPr>
            <w:r w:rsidRPr="001E08D0">
              <w:rPr>
                <w:noProof/>
              </w:rPr>
              <w:drawing>
                <wp:inline distT="0" distB="0" distL="0" distR="0" wp14:anchorId="44105449" wp14:editId="417E5075">
                  <wp:extent cx="171450" cy="171450"/>
                  <wp:effectExtent l="0" t="0" r="0" b="0"/>
                  <wp:docPr id="305"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68F12A39" w14:textId="77777777">
        <w:trPr>
          <w:cantSplit/>
        </w:trPr>
        <w:tc>
          <w:tcPr>
            <w:tcW w:w="432" w:type="dxa"/>
            <w:shd w:val="clear" w:color="auto" w:fill="auto"/>
            <w:vAlign w:val="bottom"/>
          </w:tcPr>
          <w:p w:rsidRPr="001E08D0" w:rsidR="007A7A0D" w:rsidP="001E08D0" w:rsidRDefault="007A7A0D" w14:paraId="0EB4A3F4"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43028D66" w14:textId="77777777">
            <w:pPr>
              <w:pStyle w:val="ASMatrixSubitemG-2"/>
              <w:ind w:right="260"/>
            </w:pPr>
            <w:r w:rsidRPr="001E08D0">
              <w:t>g.</w:t>
            </w:r>
            <w:r w:rsidRPr="001E08D0">
              <w:tab/>
              <w:t>You were encouraged to drop the issue.</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53F76004" w14:textId="77777777">
            <w:pPr>
              <w:pStyle w:val="ASTableOptionBoxes"/>
            </w:pPr>
            <w:r w:rsidRPr="001E08D0">
              <w:rPr>
                <w:noProof/>
              </w:rPr>
              <w:drawing>
                <wp:inline distT="0" distB="0" distL="0" distR="0" wp14:anchorId="25E16D79" wp14:editId="5431940C">
                  <wp:extent cx="171450" cy="171450"/>
                  <wp:effectExtent l="0" t="0" r="0" b="0"/>
                  <wp:docPr id="306"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542B4AC0" w14:textId="77777777">
            <w:pPr>
              <w:pStyle w:val="ASTableOptionBoxes"/>
            </w:pPr>
            <w:r w:rsidRPr="001E08D0">
              <w:rPr>
                <w:noProof/>
              </w:rPr>
              <w:drawing>
                <wp:inline distT="0" distB="0" distL="0" distR="0" wp14:anchorId="0D096914" wp14:editId="3D10DA24">
                  <wp:extent cx="171450" cy="171450"/>
                  <wp:effectExtent l="0" t="0" r="0" b="0"/>
                  <wp:docPr id="307"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1BDF84AA" w14:textId="77777777">
            <w:pPr>
              <w:pStyle w:val="ASTableOptionBoxes"/>
            </w:pPr>
            <w:r w:rsidRPr="001E08D0">
              <w:rPr>
                <w:noProof/>
              </w:rPr>
              <w:drawing>
                <wp:inline distT="0" distB="0" distL="0" distR="0" wp14:anchorId="4A8D618E" wp14:editId="2CE4738E">
                  <wp:extent cx="171450" cy="171450"/>
                  <wp:effectExtent l="0" t="0" r="0" b="0"/>
                  <wp:docPr id="308"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1C4619A4" w14:textId="77777777">
        <w:trPr>
          <w:cantSplit/>
        </w:trPr>
        <w:tc>
          <w:tcPr>
            <w:tcW w:w="432" w:type="dxa"/>
            <w:shd w:val="clear" w:color="auto" w:fill="auto"/>
            <w:vAlign w:val="bottom"/>
          </w:tcPr>
          <w:p w:rsidRPr="001E08D0" w:rsidR="007A7A0D" w:rsidP="001E08D0" w:rsidRDefault="007A7A0D" w14:paraId="06EDBCF4"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697693DC" w14:textId="77777777">
            <w:pPr>
              <w:pStyle w:val="ASMatrixSubitemG-2"/>
              <w:ind w:right="260"/>
            </w:pPr>
            <w:r w:rsidRPr="001E08D0">
              <w:t>h.</w:t>
            </w:r>
            <w:r w:rsidRPr="001E08D0">
              <w:tab/>
              <w:t>You were discouraged from filing a formal complaint.</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5135A1C" w14:textId="77777777">
            <w:pPr>
              <w:pStyle w:val="ASTableOptionBoxes"/>
            </w:pPr>
            <w:r w:rsidRPr="001E08D0">
              <w:rPr>
                <w:noProof/>
              </w:rPr>
              <w:drawing>
                <wp:inline distT="0" distB="0" distL="0" distR="0" wp14:anchorId="5331E8CC" wp14:editId="3CBCCEA0">
                  <wp:extent cx="171450" cy="171450"/>
                  <wp:effectExtent l="0" t="0" r="0" b="0"/>
                  <wp:docPr id="309"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527488F6" w14:textId="77777777">
            <w:pPr>
              <w:pStyle w:val="ASTableOptionBoxes"/>
            </w:pPr>
            <w:r w:rsidRPr="001E08D0">
              <w:rPr>
                <w:noProof/>
              </w:rPr>
              <w:drawing>
                <wp:inline distT="0" distB="0" distL="0" distR="0" wp14:anchorId="324F94E9" wp14:editId="32107EBE">
                  <wp:extent cx="171450" cy="171450"/>
                  <wp:effectExtent l="0" t="0" r="0" b="0"/>
                  <wp:docPr id="310"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5BB72653" w14:textId="77777777">
            <w:pPr>
              <w:pStyle w:val="ASTableOptionBoxes"/>
            </w:pPr>
            <w:r w:rsidRPr="001E08D0">
              <w:rPr>
                <w:noProof/>
              </w:rPr>
              <w:drawing>
                <wp:inline distT="0" distB="0" distL="0" distR="0" wp14:anchorId="3DDB1F88" wp14:editId="1A557C73">
                  <wp:extent cx="171450" cy="171450"/>
                  <wp:effectExtent l="0" t="0" r="0" b="0"/>
                  <wp:docPr id="311"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54E84373" w14:textId="77777777">
        <w:trPr>
          <w:cantSplit/>
        </w:trPr>
        <w:tc>
          <w:tcPr>
            <w:tcW w:w="432" w:type="dxa"/>
            <w:shd w:val="clear" w:color="auto" w:fill="auto"/>
            <w:vAlign w:val="bottom"/>
          </w:tcPr>
          <w:p w:rsidRPr="001E08D0" w:rsidR="007A7A0D" w:rsidP="001E08D0" w:rsidRDefault="007A7A0D" w14:paraId="48527A1A"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AD3FC6" w14:paraId="1F2302E7" w14:textId="4F6BA05A">
            <w:pPr>
              <w:pStyle w:val="ASMatrixSubitemG-2"/>
              <w:ind w:right="260"/>
            </w:pPr>
            <w:r w:rsidRPr="001E08D0">
              <w:t>i.</w:t>
            </w:r>
            <w:r w:rsidRPr="001E08D0">
              <w:tab/>
              <w:t>The person(s) who did the upsetting behavior</w:t>
            </w:r>
            <w:r w:rsidRPr="001E08D0" w:rsidR="007A7A0D">
              <w:t xml:space="preserve"> took action against you for complaining. </w:t>
            </w:r>
            <w:r w:rsidRPr="001E08D0" w:rsidR="001F35DD">
              <w:t xml:space="preserve"> </w:t>
            </w:r>
            <w:r w:rsidRPr="001E08D0" w:rsidR="007A7A0D">
              <w:t>For example, their upsetting behavior became worse or they threatened you.</w:t>
            </w:r>
            <w:r w:rsidRPr="001E08D0" w:rsidR="007A7A0D">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1D330806" w14:textId="77777777">
            <w:pPr>
              <w:pStyle w:val="ASTableOptionBoxes"/>
            </w:pPr>
            <w:r w:rsidRPr="001E08D0">
              <w:rPr>
                <w:noProof/>
              </w:rPr>
              <w:drawing>
                <wp:inline distT="0" distB="0" distL="0" distR="0" wp14:anchorId="5C940BA9" wp14:editId="369041F7">
                  <wp:extent cx="171450" cy="171450"/>
                  <wp:effectExtent l="0" t="0" r="0" b="0"/>
                  <wp:docPr id="312"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49C7992F" w14:textId="77777777">
            <w:pPr>
              <w:pStyle w:val="ASTableOptionBoxes"/>
            </w:pPr>
            <w:r w:rsidRPr="001E08D0">
              <w:rPr>
                <w:noProof/>
              </w:rPr>
              <w:drawing>
                <wp:inline distT="0" distB="0" distL="0" distR="0" wp14:anchorId="573F65F7" wp14:editId="36378847">
                  <wp:extent cx="171450" cy="171450"/>
                  <wp:effectExtent l="0" t="0" r="0" b="0"/>
                  <wp:docPr id="313"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94C7319" w14:textId="77777777">
            <w:pPr>
              <w:pStyle w:val="ASTableOptionBoxes"/>
            </w:pPr>
            <w:r w:rsidRPr="001E08D0">
              <w:rPr>
                <w:noProof/>
              </w:rPr>
              <w:drawing>
                <wp:inline distT="0" distB="0" distL="0" distR="0" wp14:anchorId="0B73D394" wp14:editId="758888B0">
                  <wp:extent cx="171450" cy="171450"/>
                  <wp:effectExtent l="0" t="0" r="0" b="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7A8F3BCC" w14:textId="77777777">
        <w:trPr>
          <w:cantSplit/>
        </w:trPr>
        <w:tc>
          <w:tcPr>
            <w:tcW w:w="432" w:type="dxa"/>
            <w:shd w:val="clear" w:color="auto" w:fill="auto"/>
            <w:vAlign w:val="bottom"/>
          </w:tcPr>
          <w:p w:rsidRPr="001E08D0" w:rsidR="007A7A0D" w:rsidP="001E08D0" w:rsidRDefault="007A7A0D" w14:paraId="6D70638C"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0BA7EAB9" w14:textId="77777777">
            <w:pPr>
              <w:pStyle w:val="ASMatrixSubitemG-2"/>
              <w:ind w:right="260"/>
            </w:pPr>
            <w:r w:rsidRPr="001E08D0">
              <w:t>j.</w:t>
            </w:r>
            <w:r w:rsidRPr="001E08D0">
              <w:tab/>
              <w:t>Your coworkers treated you worse, avoided you, or blamed you for the problem.</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43E46E3C" w14:textId="77777777">
            <w:pPr>
              <w:pStyle w:val="ASTableOptionBoxes"/>
            </w:pPr>
            <w:r w:rsidRPr="001E08D0">
              <w:rPr>
                <w:noProof/>
              </w:rPr>
              <w:drawing>
                <wp:inline distT="0" distB="0" distL="0" distR="0" wp14:anchorId="11F0C36C" wp14:editId="5C85C6E5">
                  <wp:extent cx="171450" cy="171450"/>
                  <wp:effectExtent l="0" t="0" r="0" b="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2D65C206" w14:textId="77777777">
            <w:pPr>
              <w:pStyle w:val="ASTableOptionBoxes"/>
            </w:pPr>
            <w:r w:rsidRPr="001E08D0">
              <w:rPr>
                <w:noProof/>
              </w:rPr>
              <w:drawing>
                <wp:inline distT="0" distB="0" distL="0" distR="0" wp14:anchorId="132C3608" wp14:editId="22218788">
                  <wp:extent cx="171450" cy="171450"/>
                  <wp:effectExtent l="0" t="0" r="0" b="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3D12BEF" w14:textId="77777777">
            <w:pPr>
              <w:pStyle w:val="ASTableOptionBoxes"/>
            </w:pPr>
            <w:r w:rsidRPr="001E08D0">
              <w:rPr>
                <w:noProof/>
              </w:rPr>
              <w:drawing>
                <wp:inline distT="0" distB="0" distL="0" distR="0" wp14:anchorId="7B592FD7" wp14:editId="278D373B">
                  <wp:extent cx="171450" cy="171450"/>
                  <wp:effectExtent l="0" t="0" r="0" b="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61A23496" w14:textId="77777777">
        <w:trPr>
          <w:cantSplit/>
        </w:trPr>
        <w:tc>
          <w:tcPr>
            <w:tcW w:w="432" w:type="dxa"/>
            <w:shd w:val="clear" w:color="auto" w:fill="auto"/>
            <w:vAlign w:val="bottom"/>
          </w:tcPr>
          <w:p w:rsidRPr="001E08D0" w:rsidR="007A7A0D" w:rsidP="001E08D0" w:rsidRDefault="007A7A0D" w14:paraId="63F6085A" w14:textId="77777777">
            <w:pPr>
              <w:rPr>
                <w:sz w:val="18"/>
              </w:rPr>
            </w:pPr>
          </w:p>
        </w:tc>
        <w:tc>
          <w:tcPr>
            <w:tcW w:w="3557" w:type="dxa"/>
            <w:tcBorders>
              <w:right w:val="single" w:color="C0C0C0" w:sz="8" w:space="0"/>
            </w:tcBorders>
            <w:shd w:val="clear" w:color="auto" w:fill="auto"/>
            <w:vAlign w:val="bottom"/>
          </w:tcPr>
          <w:p w:rsidRPr="001E08D0" w:rsidR="007A7A0D" w:rsidP="001E08D0" w:rsidRDefault="007A7A0D" w14:paraId="70AB5FA6" w14:textId="77777777">
            <w:pPr>
              <w:pStyle w:val="ASMatrixSubitemG-2"/>
              <w:ind w:right="260"/>
            </w:pPr>
            <w:r w:rsidRPr="001E08D0">
              <w:t>k.</w:t>
            </w:r>
            <w:r w:rsidRPr="001E08D0">
              <w:tab/>
              <w:t xml:space="preserve">You were punished for bringing it up. </w:t>
            </w:r>
            <w:r w:rsidRPr="001E08D0" w:rsidR="001F35DD">
              <w:t xml:space="preserve"> </w:t>
            </w:r>
            <w:r w:rsidRPr="001E08D0">
              <w:t>For example, loss of privileges, denied promotion</w:t>
            </w:r>
            <w:r w:rsidRPr="001E08D0" w:rsidR="001F35DD">
              <w:t>/​</w:t>
            </w:r>
            <w:r w:rsidRPr="001E08D0">
              <w:t>training, transferred to less favorable job.</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79816647" w14:textId="77777777">
            <w:pPr>
              <w:pStyle w:val="ASTableOptionBoxes"/>
            </w:pPr>
            <w:r w:rsidRPr="001E08D0">
              <w:rPr>
                <w:noProof/>
              </w:rPr>
              <w:drawing>
                <wp:inline distT="0" distB="0" distL="0" distR="0" wp14:anchorId="6F8C8A1A" wp14:editId="7D9B0612">
                  <wp:extent cx="171450" cy="171450"/>
                  <wp:effectExtent l="0" t="0" r="0" b="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743D9F1C" w14:textId="77777777">
            <w:pPr>
              <w:pStyle w:val="ASTableOptionBoxes"/>
            </w:pPr>
            <w:r w:rsidRPr="001E08D0">
              <w:rPr>
                <w:noProof/>
              </w:rPr>
              <w:drawing>
                <wp:inline distT="0" distB="0" distL="0" distR="0" wp14:anchorId="3F44DFD8" wp14:editId="504C2C52">
                  <wp:extent cx="171450" cy="171450"/>
                  <wp:effectExtent l="0" t="0" r="0" b="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7B0DF5F8" w14:textId="77777777">
            <w:pPr>
              <w:pStyle w:val="ASTableOptionBoxes"/>
            </w:pPr>
            <w:r w:rsidRPr="001E08D0">
              <w:rPr>
                <w:noProof/>
              </w:rPr>
              <w:drawing>
                <wp:inline distT="0" distB="0" distL="0" distR="0" wp14:anchorId="154D313D" wp14:editId="4D66B6C5">
                  <wp:extent cx="171450" cy="17145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7A7A0D" w:rsidP="001E08D0" w:rsidRDefault="007A7A0D" w14:paraId="26C84452" w14:textId="77777777">
      <w:pPr>
        <w:pStyle w:val="ASAnnotationParagraph"/>
      </w:pPr>
      <w:r w:rsidRPr="001E08D0">
        <w:t xml:space="preserve">MEOSATA MEOSATB MEOSATC MEOSATD MEOSATE MEOSATF MEOSATG MEOSATH </w:t>
      </w:r>
    </w:p>
    <w:p w:rsidRPr="001E08D0" w:rsidR="007A7A0D" w:rsidP="001E08D0" w:rsidRDefault="009B2A2C" w14:paraId="6BF1D1DB" w14:textId="6C920997">
      <w:pPr>
        <w:pStyle w:val="ASQstStem"/>
      </w:pPr>
      <w:r w:rsidRPr="001E08D0">
        <w:rPr>
          <w:rStyle w:val="WordBold"/>
        </w:rPr>
        <w:t>71</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[MEO_FLAG] = "True" and (</w:t>
      </w:r>
      <w:r w:rsidRPr="001E08D0" w:rsidR="00153F84">
        <w:rPr>
          <w:rStyle w:val="AskIf"/>
        </w:rPr>
        <w:t xml:space="preserve">Q69 </w:t>
      </w:r>
      <w:r w:rsidRPr="001E08D0" w:rsidR="007A7A0D">
        <w:rPr>
          <w:rStyle w:val="AskIf"/>
        </w:rPr>
        <w:t xml:space="preserve">= "Anonymous complaint" or </w:t>
      </w:r>
      <w:r w:rsidRPr="001E08D0" w:rsidR="00577214">
        <w:rPr>
          <w:rStyle w:val="AskIf"/>
        </w:rPr>
        <w:t xml:space="preserve">Q69 </w:t>
      </w:r>
      <w:r w:rsidRPr="001E08D0" w:rsidR="007A7A0D">
        <w:rPr>
          <w:rStyle w:val="AskIf"/>
        </w:rPr>
        <w:t xml:space="preserve">= "Informal complaint" or </w:t>
      </w:r>
      <w:r w:rsidRPr="001E08D0" w:rsidR="00577214">
        <w:rPr>
          <w:rStyle w:val="AskIf"/>
        </w:rPr>
        <w:t xml:space="preserve">Q69 </w:t>
      </w:r>
      <w:r w:rsidRPr="001E08D0" w:rsidR="007A7A0D">
        <w:rPr>
          <w:rStyle w:val="AskIf"/>
        </w:rPr>
        <w:t xml:space="preserve">= "Formal complaint" or </w:t>
      </w:r>
      <w:r w:rsidRPr="001E08D0" w:rsidR="00577214">
        <w:rPr>
          <w:rStyle w:val="AskIf"/>
        </w:rPr>
        <w:t xml:space="preserve">Q69 </w:t>
      </w:r>
      <w:r w:rsidRPr="001E08D0" w:rsidR="007A7A0D">
        <w:rPr>
          <w:rStyle w:val="AskIf"/>
        </w:rPr>
        <w:t>= "Not sure")</w:t>
      </w:r>
      <w:r w:rsidRPr="001E08D0" w:rsidR="001F35DD">
        <w:rPr>
          <w:rStyle w:val="AskIf"/>
        </w:rPr>
        <w:t>]</w:t>
      </w:r>
      <w:r w:rsidRPr="001E08D0" w:rsidR="007A7A0D">
        <w:rPr>
          <w:rStyle w:val="AskIf"/>
        </w:rPr>
        <w:t xml:space="preserve"> </w:t>
      </w:r>
      <w:r w:rsidRPr="001E08D0" w:rsidR="007A7A0D">
        <w:rPr>
          <w:rStyle w:val="WordBold"/>
        </w:rPr>
        <w:t>How satisfied were you with the following aspects of the complaint process?</w:t>
      </w:r>
      <w:r w:rsidRPr="001E08D0" w:rsidR="007A7A0D">
        <w:rPr>
          <w:rStyle w:val="WordItalicBold"/>
        </w:rPr>
        <w:t xml:space="preserve"> </w:t>
      </w:r>
      <w:r w:rsidRPr="001E08D0" w:rsidR="001F35DD">
        <w:rPr>
          <w:rStyle w:val="WordItalicBold"/>
        </w:rPr>
        <w:t xml:space="preserve"> </w:t>
      </w:r>
      <w:r w:rsidRPr="001E08D0" w:rsidR="007A7A0D">
        <w:rPr>
          <w:rStyle w:val="WordItalicBold"/>
        </w:rPr>
        <w:t>Mark one answer for each item</w:t>
      </w:r>
      <w:r w:rsidRPr="001E08D0" w:rsidR="007A7A0D">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7A7A0D" w14:paraId="2A1DFA01"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370CB71E"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7A7A0D" w:rsidP="001E08D0" w:rsidRDefault="007A7A0D" w14:paraId="7DD9DDC6" w14:textId="77777777">
            <w:pPr>
              <w:pStyle w:val="ASMatrixHeading"/>
            </w:pPr>
            <w:r w:rsidRPr="001E08D0">
              <w:rPr>
                <w:rStyle w:val="ASAnnotation"/>
              </w:rPr>
              <w:t xml:space="preserve">1  </w:t>
            </w:r>
            <w:r w:rsidRPr="001E08D0">
              <w:t xml:space="preserve"> Very dissatisfied</w:t>
            </w:r>
          </w:p>
        </w:tc>
      </w:tr>
      <w:tr w:rsidRPr="001E08D0" w:rsidR="007A7A0D" w14:paraId="2480CC71"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5B0CC29E"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7A7A0D" w:rsidP="001E08D0" w:rsidRDefault="007A7A0D" w14:paraId="13930177" w14:textId="77777777">
            <w:pPr>
              <w:pStyle w:val="ASMatrixHeading"/>
            </w:pPr>
            <w:r w:rsidRPr="001E08D0">
              <w:rPr>
                <w:rStyle w:val="ASAnnotation"/>
              </w:rPr>
              <w:t xml:space="preserve">2  </w:t>
            </w:r>
            <w:r w:rsidRPr="001E08D0">
              <w:t xml:space="preserve"> Dissatisfied</w:t>
            </w: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09ABF273" w14:textId="77777777">
            <w:pPr>
              <w:pStyle w:val="ASMatrixHeading"/>
            </w:pPr>
          </w:p>
        </w:tc>
      </w:tr>
      <w:tr w:rsidRPr="001E08D0" w:rsidR="007A7A0D" w14:paraId="739CF4F5"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7C2FDA66"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7A7A0D" w:rsidP="001E08D0" w:rsidRDefault="007A7A0D" w14:paraId="52DA629B" w14:textId="77777777">
            <w:pPr>
              <w:pStyle w:val="ASMatrixHeading"/>
            </w:pPr>
            <w:r w:rsidRPr="001E08D0">
              <w:rPr>
                <w:rStyle w:val="ASAnnotation"/>
              </w:rPr>
              <w:t xml:space="preserve">3  </w:t>
            </w:r>
            <w:r w:rsidRPr="001E08D0">
              <w:t xml:space="preserve"> Neither satisfied nor dissatisfied</w:t>
            </w:r>
          </w:p>
        </w:tc>
        <w:tc>
          <w:tcPr>
            <w:tcW w:w="403" w:type="dxa"/>
            <w:tcBorders>
              <w:left w:val="single" w:color="C0C0C0" w:sz="8" w:space="0"/>
              <w:right w:val="single" w:color="C0C0C0" w:sz="8" w:space="0"/>
            </w:tcBorders>
            <w:shd w:val="clear" w:color="auto" w:fill="auto"/>
            <w:vAlign w:val="center"/>
          </w:tcPr>
          <w:p w:rsidRPr="001E08D0" w:rsidR="007A7A0D" w:rsidP="001E08D0" w:rsidRDefault="007A7A0D" w14:paraId="1F05AF5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3824B768" w14:textId="77777777">
            <w:pPr>
              <w:pStyle w:val="ASMatrixHeading"/>
            </w:pPr>
          </w:p>
        </w:tc>
      </w:tr>
      <w:tr w:rsidRPr="001E08D0" w:rsidR="007A7A0D" w14:paraId="6691B716"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676E5596"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7A7A0D" w:rsidP="001E08D0" w:rsidRDefault="007A7A0D" w14:paraId="0ED63BA1" w14:textId="77777777">
            <w:pPr>
              <w:pStyle w:val="ASMatrixHeading"/>
            </w:pPr>
            <w:r w:rsidRPr="001E08D0">
              <w:rPr>
                <w:rStyle w:val="ASAnnotation"/>
              </w:rPr>
              <w:t xml:space="preserve">4  </w:t>
            </w:r>
            <w:r w:rsidRPr="001E08D0">
              <w:t xml:space="preserve"> Satisfied</w:t>
            </w: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4BBA44B0"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7A7A0D" w:rsidP="001E08D0" w:rsidRDefault="007A7A0D" w14:paraId="43E9EC6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001FFF4C" w14:textId="77777777">
            <w:pPr>
              <w:pStyle w:val="ASMatrixHeading"/>
            </w:pPr>
          </w:p>
        </w:tc>
      </w:tr>
      <w:tr w:rsidRPr="001E08D0" w:rsidR="007A7A0D" w14:paraId="697D8BF8" w14:textId="77777777">
        <w:trPr>
          <w:cantSplit/>
          <w:trHeight w:val="360"/>
          <w:tblHeader/>
        </w:trPr>
        <w:tc>
          <w:tcPr>
            <w:tcW w:w="432" w:type="dxa"/>
            <w:tcBorders>
              <w:right w:val="single" w:color="C0C0C0" w:sz="8" w:space="0"/>
            </w:tcBorders>
            <w:shd w:val="clear" w:color="auto" w:fill="auto"/>
            <w:vAlign w:val="center"/>
          </w:tcPr>
          <w:p w:rsidRPr="001E08D0" w:rsidR="007A7A0D" w:rsidP="001E08D0" w:rsidRDefault="007A7A0D" w14:paraId="7F29B4D6"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7A7A0D" w:rsidP="001E08D0" w:rsidRDefault="007A7A0D" w14:paraId="7E0B68E7" w14:textId="77777777">
            <w:pPr>
              <w:pStyle w:val="ASMatrixHeading"/>
            </w:pPr>
            <w:r w:rsidRPr="001E08D0">
              <w:rPr>
                <w:rStyle w:val="ASAnnotation"/>
              </w:rPr>
              <w:t xml:space="preserve">5  </w:t>
            </w:r>
            <w:r w:rsidRPr="001E08D0">
              <w:t xml:space="preserve"> Very satisfied</w:t>
            </w:r>
          </w:p>
        </w:tc>
        <w:tc>
          <w:tcPr>
            <w:tcW w:w="403" w:type="dxa"/>
            <w:tcBorders>
              <w:left w:val="single" w:color="C0C0C0" w:sz="8" w:space="0"/>
              <w:right w:val="single" w:color="C0C0C0" w:sz="8" w:space="0"/>
            </w:tcBorders>
            <w:shd w:val="clear" w:color="auto" w:fill="auto"/>
            <w:vAlign w:val="center"/>
          </w:tcPr>
          <w:p w:rsidRPr="001E08D0" w:rsidR="007A7A0D" w:rsidP="001E08D0" w:rsidRDefault="007A7A0D" w14:paraId="16C46D2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089CB8DB"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7A7A0D" w:rsidP="001E08D0" w:rsidRDefault="007A7A0D" w14:paraId="7F6C5FC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7A7A0D" w:rsidP="001E08D0" w:rsidRDefault="007A7A0D" w14:paraId="7BA44F27" w14:textId="77777777">
            <w:pPr>
              <w:pStyle w:val="ASMatrixHeading"/>
            </w:pPr>
          </w:p>
        </w:tc>
      </w:tr>
      <w:tr w:rsidRPr="001E08D0" w:rsidR="007A7A0D" w14:paraId="24DBD85E" w14:textId="77777777">
        <w:trPr>
          <w:cantSplit/>
          <w:trHeight w:val="20" w:hRule="exact"/>
          <w:tblHeader/>
          <w:hidden/>
        </w:trPr>
        <w:tc>
          <w:tcPr>
            <w:tcW w:w="432" w:type="dxa"/>
            <w:shd w:val="clear" w:color="auto" w:fill="auto"/>
            <w:vAlign w:val="bottom"/>
          </w:tcPr>
          <w:p w:rsidRPr="001E08D0" w:rsidR="007A7A0D" w:rsidP="001E08D0" w:rsidRDefault="007A7A0D" w14:paraId="106F8C3A"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7A7A0D" w:rsidP="001E08D0" w:rsidRDefault="007A7A0D" w14:paraId="22634C76"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7A7A0D" w:rsidP="001E08D0" w:rsidRDefault="007A7A0D" w14:paraId="567917F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7A7A0D" w:rsidP="001E08D0" w:rsidRDefault="007A7A0D" w14:paraId="7E995B6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7A7A0D" w:rsidP="001E08D0" w:rsidRDefault="007A7A0D" w14:paraId="5C54AE93"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7A7A0D" w:rsidP="001E08D0" w:rsidRDefault="007A7A0D" w14:paraId="37BA18B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7A7A0D" w:rsidP="001E08D0" w:rsidRDefault="007A7A0D" w14:paraId="7953F49B" w14:textId="77777777">
            <w:pPr>
              <w:pStyle w:val="ASAnnotationTableKeepWNext"/>
            </w:pPr>
          </w:p>
        </w:tc>
      </w:tr>
      <w:tr w:rsidRPr="001E08D0" w:rsidR="007A7A0D" w14:paraId="442FB834" w14:textId="77777777">
        <w:trPr>
          <w:cantSplit/>
        </w:trPr>
        <w:tc>
          <w:tcPr>
            <w:tcW w:w="432" w:type="dxa"/>
            <w:shd w:val="clear" w:color="auto" w:fill="auto"/>
            <w:vAlign w:val="bottom"/>
          </w:tcPr>
          <w:p w:rsidRPr="001E08D0" w:rsidR="007A7A0D" w:rsidP="001E08D0" w:rsidRDefault="007A7A0D" w14:paraId="210863F2"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59EEED90" w14:textId="09D96E33">
            <w:pPr>
              <w:pStyle w:val="ASMatrixSubitem"/>
            </w:pPr>
            <w:r w:rsidRPr="001E08D0">
              <w:t>a.</w:t>
            </w:r>
            <w:r w:rsidRPr="001E08D0">
              <w:tab/>
              <w:t>Availability of information about how to follow-up on a complaint</w:t>
            </w:r>
            <w:r w:rsidRPr="001E08D0" w:rsidR="00DF097D">
              <w:t>………………..</w:t>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E1CA56C" w14:textId="77777777">
            <w:pPr>
              <w:pStyle w:val="ASTableOptionBoxes"/>
            </w:pPr>
            <w:r w:rsidRPr="001E08D0">
              <w:rPr>
                <w:noProof/>
              </w:rPr>
              <w:drawing>
                <wp:inline distT="0" distB="0" distL="0" distR="0" wp14:anchorId="787E7396" wp14:editId="26254166">
                  <wp:extent cx="171450" cy="17145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6C030097" w14:textId="77777777">
            <w:pPr>
              <w:pStyle w:val="ASTableOptionBoxes"/>
            </w:pPr>
            <w:r w:rsidRPr="001E08D0">
              <w:rPr>
                <w:noProof/>
              </w:rPr>
              <w:drawing>
                <wp:inline distT="0" distB="0" distL="0" distR="0" wp14:anchorId="7E4A9BED" wp14:editId="0F4CC3F1">
                  <wp:extent cx="171450" cy="17145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4A3A9153" w14:textId="77777777">
            <w:pPr>
              <w:pStyle w:val="ASTableOptionBoxes"/>
            </w:pPr>
            <w:r w:rsidRPr="001E08D0">
              <w:rPr>
                <w:noProof/>
              </w:rPr>
              <w:drawing>
                <wp:inline distT="0" distB="0" distL="0" distR="0" wp14:anchorId="0F05BD4F" wp14:editId="6A3C417C">
                  <wp:extent cx="171450" cy="17145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43E5E95B" w14:textId="77777777">
            <w:pPr>
              <w:pStyle w:val="ASTableOptionBoxes"/>
            </w:pPr>
            <w:r w:rsidRPr="001E08D0">
              <w:rPr>
                <w:noProof/>
              </w:rPr>
              <w:drawing>
                <wp:inline distT="0" distB="0" distL="0" distR="0" wp14:anchorId="24A91E52" wp14:editId="06FCF554">
                  <wp:extent cx="171450" cy="17145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6636177B" w14:textId="77777777">
            <w:pPr>
              <w:pStyle w:val="ASTableOptionBoxes"/>
            </w:pPr>
            <w:r w:rsidRPr="001E08D0">
              <w:rPr>
                <w:noProof/>
              </w:rPr>
              <w:drawing>
                <wp:inline distT="0" distB="0" distL="0" distR="0" wp14:anchorId="315C3A35" wp14:editId="3A31E0EA">
                  <wp:extent cx="171450" cy="17145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0A32F83B" w14:textId="77777777">
        <w:trPr>
          <w:cantSplit/>
        </w:trPr>
        <w:tc>
          <w:tcPr>
            <w:tcW w:w="432" w:type="dxa"/>
            <w:shd w:val="clear" w:color="auto" w:fill="auto"/>
            <w:vAlign w:val="bottom"/>
          </w:tcPr>
          <w:p w:rsidRPr="001E08D0" w:rsidR="007A7A0D" w:rsidP="001E08D0" w:rsidRDefault="007A7A0D" w14:paraId="75BA79A8"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0DDA08E9" w14:textId="77777777">
            <w:pPr>
              <w:pStyle w:val="ASMatrixSubitem"/>
            </w:pPr>
            <w:r w:rsidRPr="001E08D0">
              <w:t>b.</w:t>
            </w:r>
            <w:r w:rsidRPr="001E08D0">
              <w:tab/>
              <w:t>Availability of information about the complaint process and timeliness</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0949543" w14:textId="77777777">
            <w:pPr>
              <w:pStyle w:val="ASTableOptionBoxes"/>
            </w:pPr>
            <w:r w:rsidRPr="001E08D0">
              <w:rPr>
                <w:noProof/>
              </w:rPr>
              <w:drawing>
                <wp:inline distT="0" distB="0" distL="0" distR="0" wp14:anchorId="268E4CCC" wp14:editId="3C24F524">
                  <wp:extent cx="171450" cy="17145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5F2ECACF" w14:textId="77777777">
            <w:pPr>
              <w:pStyle w:val="ASTableOptionBoxes"/>
            </w:pPr>
            <w:r w:rsidRPr="001E08D0">
              <w:rPr>
                <w:noProof/>
              </w:rPr>
              <w:drawing>
                <wp:inline distT="0" distB="0" distL="0" distR="0" wp14:anchorId="70DD4768" wp14:editId="74095F1C">
                  <wp:extent cx="171450" cy="17145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21274C22" w14:textId="77777777">
            <w:pPr>
              <w:pStyle w:val="ASTableOptionBoxes"/>
            </w:pPr>
            <w:r w:rsidRPr="001E08D0">
              <w:rPr>
                <w:noProof/>
              </w:rPr>
              <w:drawing>
                <wp:inline distT="0" distB="0" distL="0" distR="0" wp14:anchorId="2692989B" wp14:editId="60F52748">
                  <wp:extent cx="171450" cy="17145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7BA066A0" w14:textId="77777777">
            <w:pPr>
              <w:pStyle w:val="ASTableOptionBoxes"/>
            </w:pPr>
            <w:r w:rsidRPr="001E08D0">
              <w:rPr>
                <w:noProof/>
              </w:rPr>
              <w:drawing>
                <wp:inline distT="0" distB="0" distL="0" distR="0" wp14:anchorId="37F0DF1B" wp14:editId="2EABE281">
                  <wp:extent cx="171450" cy="171450"/>
                  <wp:effectExtent l="0" t="0" r="0" b="0"/>
                  <wp:docPr id="329" name="Picture 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538E03C1" w14:textId="77777777">
            <w:pPr>
              <w:pStyle w:val="ASTableOptionBoxes"/>
            </w:pPr>
            <w:r w:rsidRPr="001E08D0">
              <w:rPr>
                <w:noProof/>
              </w:rPr>
              <w:drawing>
                <wp:inline distT="0" distB="0" distL="0" distR="0" wp14:anchorId="131D4496" wp14:editId="64DCDA2C">
                  <wp:extent cx="171450" cy="171450"/>
                  <wp:effectExtent l="0" t="0" r="0" b="0"/>
                  <wp:docPr id="330" name="Picture 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4360584A" w14:textId="77777777">
        <w:trPr>
          <w:cantSplit/>
        </w:trPr>
        <w:tc>
          <w:tcPr>
            <w:tcW w:w="432" w:type="dxa"/>
            <w:shd w:val="clear" w:color="auto" w:fill="auto"/>
            <w:vAlign w:val="bottom"/>
          </w:tcPr>
          <w:p w:rsidRPr="001E08D0" w:rsidR="007A7A0D" w:rsidP="001E08D0" w:rsidRDefault="007A7A0D" w14:paraId="60699F3C"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4F0EBCA7" w14:textId="77777777">
            <w:pPr>
              <w:pStyle w:val="ASMatrixSubitem"/>
            </w:pPr>
            <w:r w:rsidRPr="001E08D0">
              <w:t>c.</w:t>
            </w:r>
            <w:r w:rsidRPr="001E08D0">
              <w:tab/>
              <w:t>Availability of information about victim support resources</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368362D" w14:textId="77777777">
            <w:pPr>
              <w:pStyle w:val="ASTableOptionBoxes"/>
            </w:pPr>
            <w:r w:rsidRPr="001E08D0">
              <w:rPr>
                <w:noProof/>
              </w:rPr>
              <w:drawing>
                <wp:inline distT="0" distB="0" distL="0" distR="0" wp14:anchorId="07AAC638" wp14:editId="3D830BF7">
                  <wp:extent cx="171450" cy="171450"/>
                  <wp:effectExtent l="0" t="0" r="0" b="0"/>
                  <wp:docPr id="331" name="Picture 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4FF31837" w14:textId="77777777">
            <w:pPr>
              <w:pStyle w:val="ASTableOptionBoxes"/>
            </w:pPr>
            <w:r w:rsidRPr="001E08D0">
              <w:rPr>
                <w:noProof/>
              </w:rPr>
              <w:drawing>
                <wp:inline distT="0" distB="0" distL="0" distR="0" wp14:anchorId="676ED05B" wp14:editId="213C13CB">
                  <wp:extent cx="171450" cy="171450"/>
                  <wp:effectExtent l="0" t="0" r="0" b="0"/>
                  <wp:docPr id="332" name="Picture 3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BF4D4D7" w14:textId="77777777">
            <w:pPr>
              <w:pStyle w:val="ASTableOptionBoxes"/>
            </w:pPr>
            <w:r w:rsidRPr="001E08D0">
              <w:rPr>
                <w:noProof/>
              </w:rPr>
              <w:drawing>
                <wp:inline distT="0" distB="0" distL="0" distR="0" wp14:anchorId="18D01955" wp14:editId="02688968">
                  <wp:extent cx="171450" cy="171450"/>
                  <wp:effectExtent l="0" t="0" r="0" b="0"/>
                  <wp:docPr id="333" name="Picture 3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3A96144C" w14:textId="77777777">
            <w:pPr>
              <w:pStyle w:val="ASTableOptionBoxes"/>
            </w:pPr>
            <w:r w:rsidRPr="001E08D0">
              <w:rPr>
                <w:noProof/>
              </w:rPr>
              <w:drawing>
                <wp:inline distT="0" distB="0" distL="0" distR="0" wp14:anchorId="7F6BFEBE" wp14:editId="6D18C66B">
                  <wp:extent cx="171450" cy="171450"/>
                  <wp:effectExtent l="0" t="0" r="0" b="0"/>
                  <wp:docPr id="334" name="Picture 3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2A95796F" w14:textId="77777777">
            <w:pPr>
              <w:pStyle w:val="ASTableOptionBoxes"/>
            </w:pPr>
            <w:r w:rsidRPr="001E08D0">
              <w:rPr>
                <w:noProof/>
              </w:rPr>
              <w:drawing>
                <wp:inline distT="0" distB="0" distL="0" distR="0" wp14:anchorId="6A80F054" wp14:editId="6F90B149">
                  <wp:extent cx="171450" cy="171450"/>
                  <wp:effectExtent l="0" t="0" r="0" b="0"/>
                  <wp:docPr id="335" name="Picture 3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07517761" w14:textId="77777777">
        <w:trPr>
          <w:cantSplit/>
        </w:trPr>
        <w:tc>
          <w:tcPr>
            <w:tcW w:w="432" w:type="dxa"/>
            <w:shd w:val="clear" w:color="auto" w:fill="auto"/>
            <w:vAlign w:val="bottom"/>
          </w:tcPr>
          <w:p w:rsidRPr="001E08D0" w:rsidR="007A7A0D" w:rsidP="001E08D0" w:rsidRDefault="007A7A0D" w14:paraId="6227D4DD"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2D1E1527" w14:textId="77777777">
            <w:pPr>
              <w:pStyle w:val="ASMatrixSubitem"/>
            </w:pPr>
            <w:r w:rsidRPr="001E08D0">
              <w:t>d.</w:t>
            </w:r>
            <w:r w:rsidRPr="001E08D0">
              <w:tab/>
              <w:t>Treatment by personnel handling your complaint</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761E3E19" w14:textId="77777777">
            <w:pPr>
              <w:pStyle w:val="ASTableOptionBoxes"/>
            </w:pPr>
            <w:r w:rsidRPr="001E08D0">
              <w:rPr>
                <w:noProof/>
              </w:rPr>
              <w:drawing>
                <wp:inline distT="0" distB="0" distL="0" distR="0" wp14:anchorId="1CEE3781" wp14:editId="79D41E9C">
                  <wp:extent cx="171450" cy="171450"/>
                  <wp:effectExtent l="0" t="0" r="0" b="0"/>
                  <wp:docPr id="336" name="Picture 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0141497C" w14:textId="77777777">
            <w:pPr>
              <w:pStyle w:val="ASTableOptionBoxes"/>
            </w:pPr>
            <w:r w:rsidRPr="001E08D0">
              <w:rPr>
                <w:noProof/>
              </w:rPr>
              <w:drawing>
                <wp:inline distT="0" distB="0" distL="0" distR="0" wp14:anchorId="59A74334" wp14:editId="00C9F78A">
                  <wp:extent cx="171450" cy="171450"/>
                  <wp:effectExtent l="0" t="0" r="0" b="0"/>
                  <wp:docPr id="337" name="Picture 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40ACCC06" w14:textId="77777777">
            <w:pPr>
              <w:pStyle w:val="ASTableOptionBoxes"/>
            </w:pPr>
            <w:r w:rsidRPr="001E08D0">
              <w:rPr>
                <w:noProof/>
              </w:rPr>
              <w:drawing>
                <wp:inline distT="0" distB="0" distL="0" distR="0" wp14:anchorId="5F2A0DD9" wp14:editId="6B6217D2">
                  <wp:extent cx="171450" cy="171450"/>
                  <wp:effectExtent l="0" t="0" r="0" b="0"/>
                  <wp:docPr id="338" name="Picture 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401BE1F1" w14:textId="77777777">
            <w:pPr>
              <w:pStyle w:val="ASTableOptionBoxes"/>
            </w:pPr>
            <w:r w:rsidRPr="001E08D0">
              <w:rPr>
                <w:noProof/>
              </w:rPr>
              <w:drawing>
                <wp:inline distT="0" distB="0" distL="0" distR="0" wp14:anchorId="2D38BE5D" wp14:editId="74EBBEFD">
                  <wp:extent cx="171450" cy="171450"/>
                  <wp:effectExtent l="0" t="0" r="0" b="0"/>
                  <wp:docPr id="339" name="Picture 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8B79EBD" w14:textId="77777777">
            <w:pPr>
              <w:pStyle w:val="ASTableOptionBoxes"/>
            </w:pPr>
            <w:r w:rsidRPr="001E08D0">
              <w:rPr>
                <w:noProof/>
              </w:rPr>
              <w:drawing>
                <wp:inline distT="0" distB="0" distL="0" distR="0" wp14:anchorId="130ADB83" wp14:editId="2293DDC6">
                  <wp:extent cx="171450" cy="171450"/>
                  <wp:effectExtent l="0" t="0" r="0" b="0"/>
                  <wp:docPr id="340" name="Picture 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5716F41C" w14:textId="77777777">
        <w:trPr>
          <w:cantSplit/>
        </w:trPr>
        <w:tc>
          <w:tcPr>
            <w:tcW w:w="432" w:type="dxa"/>
            <w:shd w:val="clear" w:color="auto" w:fill="auto"/>
            <w:vAlign w:val="bottom"/>
          </w:tcPr>
          <w:p w:rsidRPr="001E08D0" w:rsidR="007A7A0D" w:rsidP="001E08D0" w:rsidRDefault="007A7A0D" w14:paraId="5B5D78FD"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2BF756F5" w14:textId="77777777">
            <w:pPr>
              <w:pStyle w:val="ASMatrixSubitem"/>
            </w:pPr>
            <w:r w:rsidRPr="001E08D0">
              <w:t>e.</w:t>
            </w:r>
            <w:r w:rsidRPr="001E08D0">
              <w:tab/>
              <w:t>Amount of time it took</w:t>
            </w:r>
            <w:r w:rsidRPr="001E08D0" w:rsidR="001F35DD">
              <w:t>/​</w:t>
            </w:r>
            <w:r w:rsidRPr="001E08D0">
              <w:t>is taking to resolve your complaint</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4ACFAEB3" w14:textId="77777777">
            <w:pPr>
              <w:pStyle w:val="ASTableOptionBoxes"/>
            </w:pPr>
            <w:r w:rsidRPr="001E08D0">
              <w:rPr>
                <w:noProof/>
              </w:rPr>
              <w:drawing>
                <wp:inline distT="0" distB="0" distL="0" distR="0" wp14:anchorId="1DAFBCB7" wp14:editId="79E76C67">
                  <wp:extent cx="171450" cy="171450"/>
                  <wp:effectExtent l="0" t="0" r="0" b="0"/>
                  <wp:docPr id="341" name="Picture 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1C6DDDA0" w14:textId="77777777">
            <w:pPr>
              <w:pStyle w:val="ASTableOptionBoxes"/>
            </w:pPr>
            <w:r w:rsidRPr="001E08D0">
              <w:rPr>
                <w:noProof/>
              </w:rPr>
              <w:drawing>
                <wp:inline distT="0" distB="0" distL="0" distR="0" wp14:anchorId="3E36A6E6" wp14:editId="51ADAC95">
                  <wp:extent cx="171450" cy="171450"/>
                  <wp:effectExtent l="0" t="0" r="0" b="0"/>
                  <wp:docPr id="342" name="Picture 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DDBF960" w14:textId="77777777">
            <w:pPr>
              <w:pStyle w:val="ASTableOptionBoxes"/>
            </w:pPr>
            <w:r w:rsidRPr="001E08D0">
              <w:rPr>
                <w:noProof/>
              </w:rPr>
              <w:drawing>
                <wp:inline distT="0" distB="0" distL="0" distR="0" wp14:anchorId="0EC2A09B" wp14:editId="5B9810EE">
                  <wp:extent cx="171450" cy="171450"/>
                  <wp:effectExtent l="0" t="0" r="0" b="0"/>
                  <wp:docPr id="343" name="Picture 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3AFA9ED5" w14:textId="77777777">
            <w:pPr>
              <w:pStyle w:val="ASTableOptionBoxes"/>
            </w:pPr>
            <w:r w:rsidRPr="001E08D0">
              <w:rPr>
                <w:noProof/>
              </w:rPr>
              <w:drawing>
                <wp:inline distT="0" distB="0" distL="0" distR="0" wp14:anchorId="73CE6442" wp14:editId="4FE92419">
                  <wp:extent cx="171450" cy="171450"/>
                  <wp:effectExtent l="0" t="0" r="0" b="0"/>
                  <wp:docPr id="344" name="Picture 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BAC2BBE" w14:textId="77777777">
            <w:pPr>
              <w:pStyle w:val="ASTableOptionBoxes"/>
            </w:pPr>
            <w:r w:rsidRPr="001E08D0">
              <w:rPr>
                <w:noProof/>
              </w:rPr>
              <w:drawing>
                <wp:inline distT="0" distB="0" distL="0" distR="0" wp14:anchorId="3E1AB11E" wp14:editId="2109A42B">
                  <wp:extent cx="171450" cy="171450"/>
                  <wp:effectExtent l="0" t="0" r="0" b="0"/>
                  <wp:docPr id="345" name="Picture 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4343465A" w14:textId="77777777">
        <w:trPr>
          <w:cantSplit/>
        </w:trPr>
        <w:tc>
          <w:tcPr>
            <w:tcW w:w="432" w:type="dxa"/>
            <w:shd w:val="clear" w:color="auto" w:fill="auto"/>
            <w:vAlign w:val="bottom"/>
          </w:tcPr>
          <w:p w:rsidRPr="001E08D0" w:rsidR="007A7A0D" w:rsidP="001E08D0" w:rsidRDefault="007A7A0D" w14:paraId="269FB914"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588C051D" w14:textId="77777777">
            <w:pPr>
              <w:pStyle w:val="ASMatrixSubitem"/>
            </w:pPr>
            <w:r w:rsidRPr="001E08D0">
              <w:t>f.</w:t>
            </w:r>
            <w:r w:rsidRPr="001E08D0">
              <w:tab/>
              <w:t>How well you were</w:t>
            </w:r>
            <w:r w:rsidRPr="001E08D0" w:rsidR="001F35DD">
              <w:t>/​</w:t>
            </w:r>
            <w:r w:rsidRPr="001E08D0">
              <w:t>are kept informed about the progress of your complaint</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EAD0301" w14:textId="77777777">
            <w:pPr>
              <w:pStyle w:val="ASTableOptionBoxes"/>
            </w:pPr>
            <w:r w:rsidRPr="001E08D0">
              <w:rPr>
                <w:noProof/>
              </w:rPr>
              <w:drawing>
                <wp:inline distT="0" distB="0" distL="0" distR="0" wp14:anchorId="09EBB80D" wp14:editId="33008791">
                  <wp:extent cx="171450" cy="171450"/>
                  <wp:effectExtent l="0" t="0" r="0" b="0"/>
                  <wp:docPr id="346" name="Picture 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1E58EC32" w14:textId="77777777">
            <w:pPr>
              <w:pStyle w:val="ASTableOptionBoxes"/>
            </w:pPr>
            <w:r w:rsidRPr="001E08D0">
              <w:rPr>
                <w:noProof/>
              </w:rPr>
              <w:drawing>
                <wp:inline distT="0" distB="0" distL="0" distR="0" wp14:anchorId="365D8C09" wp14:editId="3DD1FE40">
                  <wp:extent cx="171450" cy="171450"/>
                  <wp:effectExtent l="0" t="0" r="0" b="0"/>
                  <wp:docPr id="347" name="Picture 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546A01CB" w14:textId="77777777">
            <w:pPr>
              <w:pStyle w:val="ASTableOptionBoxes"/>
            </w:pPr>
            <w:r w:rsidRPr="001E08D0">
              <w:rPr>
                <w:noProof/>
              </w:rPr>
              <w:drawing>
                <wp:inline distT="0" distB="0" distL="0" distR="0" wp14:anchorId="3C13B3F1" wp14:editId="5AEB0475">
                  <wp:extent cx="171450" cy="171450"/>
                  <wp:effectExtent l="0" t="0" r="0" b="0"/>
                  <wp:docPr id="348" name="Picture 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01D3BB77" w14:textId="77777777">
            <w:pPr>
              <w:pStyle w:val="ASTableOptionBoxes"/>
            </w:pPr>
            <w:r w:rsidRPr="001E08D0">
              <w:rPr>
                <w:noProof/>
              </w:rPr>
              <w:drawing>
                <wp:inline distT="0" distB="0" distL="0" distR="0" wp14:anchorId="0516E987" wp14:editId="5B099E88">
                  <wp:extent cx="171450" cy="171450"/>
                  <wp:effectExtent l="0" t="0" r="0" b="0"/>
                  <wp:docPr id="349" name="Picture 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2CB7B3B" w14:textId="77777777">
            <w:pPr>
              <w:pStyle w:val="ASTableOptionBoxes"/>
            </w:pPr>
            <w:r w:rsidRPr="001E08D0">
              <w:rPr>
                <w:noProof/>
              </w:rPr>
              <w:drawing>
                <wp:inline distT="0" distB="0" distL="0" distR="0" wp14:anchorId="1B13B3FB" wp14:editId="5DEC5F3A">
                  <wp:extent cx="171450" cy="171450"/>
                  <wp:effectExtent l="0" t="0" r="0" b="0"/>
                  <wp:docPr id="350" name="Picture 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1D3EE989" w14:textId="77777777">
        <w:trPr>
          <w:cantSplit/>
        </w:trPr>
        <w:tc>
          <w:tcPr>
            <w:tcW w:w="432" w:type="dxa"/>
            <w:shd w:val="clear" w:color="auto" w:fill="auto"/>
            <w:vAlign w:val="bottom"/>
          </w:tcPr>
          <w:p w:rsidRPr="001E08D0" w:rsidR="007A7A0D" w:rsidP="001E08D0" w:rsidRDefault="007A7A0D" w14:paraId="06EEB2DB"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0E502BF7" w14:textId="77777777">
            <w:pPr>
              <w:pStyle w:val="ASMatrixSubitem"/>
            </w:pPr>
            <w:r w:rsidRPr="001E08D0">
              <w:t>g.</w:t>
            </w:r>
            <w:r w:rsidRPr="001E08D0">
              <w:tab/>
              <w:t>Degree to which your privacy was</w:t>
            </w:r>
            <w:r w:rsidRPr="001E08D0" w:rsidR="001F35DD">
              <w:t>/​</w:t>
            </w:r>
            <w:r w:rsidRPr="001E08D0">
              <w:t>is being protected</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34B3633F" w14:textId="77777777">
            <w:pPr>
              <w:pStyle w:val="ASTableOptionBoxes"/>
            </w:pPr>
            <w:r w:rsidRPr="001E08D0">
              <w:rPr>
                <w:noProof/>
              </w:rPr>
              <w:drawing>
                <wp:inline distT="0" distB="0" distL="0" distR="0" wp14:anchorId="500E1301" wp14:editId="46FBEC86">
                  <wp:extent cx="171450" cy="171450"/>
                  <wp:effectExtent l="0" t="0" r="0" b="0"/>
                  <wp:docPr id="351" name="Picture 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60F32A6C" w14:textId="77777777">
            <w:pPr>
              <w:pStyle w:val="ASTableOptionBoxes"/>
            </w:pPr>
            <w:r w:rsidRPr="001E08D0">
              <w:rPr>
                <w:noProof/>
              </w:rPr>
              <w:drawing>
                <wp:inline distT="0" distB="0" distL="0" distR="0" wp14:anchorId="49AD9E61" wp14:editId="24A1D6F1">
                  <wp:extent cx="171450" cy="171450"/>
                  <wp:effectExtent l="0" t="0" r="0" b="0"/>
                  <wp:docPr id="352" name="Picture 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6BAF5676" w14:textId="77777777">
            <w:pPr>
              <w:pStyle w:val="ASTableOptionBoxes"/>
            </w:pPr>
            <w:r w:rsidRPr="001E08D0">
              <w:rPr>
                <w:noProof/>
              </w:rPr>
              <w:drawing>
                <wp:inline distT="0" distB="0" distL="0" distR="0" wp14:anchorId="6FBF9E02" wp14:editId="251DB75A">
                  <wp:extent cx="171450" cy="171450"/>
                  <wp:effectExtent l="0" t="0" r="0" b="0"/>
                  <wp:docPr id="353" name="Picture 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4094D5EB" w14:textId="77777777">
            <w:pPr>
              <w:pStyle w:val="ASTableOptionBoxes"/>
            </w:pPr>
            <w:r w:rsidRPr="001E08D0">
              <w:rPr>
                <w:noProof/>
              </w:rPr>
              <w:drawing>
                <wp:inline distT="0" distB="0" distL="0" distR="0" wp14:anchorId="000FBEA8" wp14:editId="7711E707">
                  <wp:extent cx="171450" cy="171450"/>
                  <wp:effectExtent l="0" t="0" r="0" b="0"/>
                  <wp:docPr id="354" name="Picture 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28DF6553" w14:textId="77777777">
            <w:pPr>
              <w:pStyle w:val="ASTableOptionBoxes"/>
            </w:pPr>
            <w:r w:rsidRPr="001E08D0">
              <w:rPr>
                <w:noProof/>
              </w:rPr>
              <w:drawing>
                <wp:inline distT="0" distB="0" distL="0" distR="0" wp14:anchorId="04D8FA00" wp14:editId="12FB75E5">
                  <wp:extent cx="171450" cy="171450"/>
                  <wp:effectExtent l="0" t="0" r="0" b="0"/>
                  <wp:docPr id="355" name="Picture 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7A7A0D" w14:paraId="3C74312A" w14:textId="77777777">
        <w:trPr>
          <w:cantSplit/>
        </w:trPr>
        <w:tc>
          <w:tcPr>
            <w:tcW w:w="432" w:type="dxa"/>
            <w:shd w:val="clear" w:color="auto" w:fill="auto"/>
            <w:vAlign w:val="bottom"/>
          </w:tcPr>
          <w:p w:rsidRPr="001E08D0" w:rsidR="007A7A0D" w:rsidP="001E08D0" w:rsidRDefault="007A7A0D" w14:paraId="1191F215" w14:textId="77777777">
            <w:pPr>
              <w:rPr>
                <w:sz w:val="18"/>
              </w:rPr>
            </w:pPr>
          </w:p>
        </w:tc>
        <w:tc>
          <w:tcPr>
            <w:tcW w:w="2750" w:type="dxa"/>
            <w:tcBorders>
              <w:right w:val="single" w:color="C0C0C0" w:sz="8" w:space="0"/>
            </w:tcBorders>
            <w:shd w:val="clear" w:color="auto" w:fill="auto"/>
            <w:vAlign w:val="bottom"/>
          </w:tcPr>
          <w:p w:rsidRPr="001E08D0" w:rsidR="007A7A0D" w:rsidP="001E08D0" w:rsidRDefault="007A7A0D" w14:paraId="2700C3C8" w14:textId="77777777">
            <w:pPr>
              <w:pStyle w:val="ASMatrixSubitem"/>
            </w:pPr>
            <w:r w:rsidRPr="001E08D0">
              <w:t>h.</w:t>
            </w:r>
            <w:r w:rsidRPr="001E08D0">
              <w:tab/>
              <w:t>The complaint process overall</w:t>
            </w:r>
            <w:r w:rsidRPr="001E08D0">
              <w:tab/>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63639351" w14:textId="77777777">
            <w:pPr>
              <w:pStyle w:val="ASTableOptionBoxes"/>
            </w:pPr>
            <w:r w:rsidRPr="001E08D0">
              <w:rPr>
                <w:noProof/>
              </w:rPr>
              <w:drawing>
                <wp:inline distT="0" distB="0" distL="0" distR="0" wp14:anchorId="53E685E4" wp14:editId="4DAB6268">
                  <wp:extent cx="171450" cy="171450"/>
                  <wp:effectExtent l="0" t="0" r="0" b="0"/>
                  <wp:docPr id="356" name="Picture 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7E176516" w14:textId="77777777">
            <w:pPr>
              <w:pStyle w:val="ASTableOptionBoxes"/>
            </w:pPr>
            <w:r w:rsidRPr="001E08D0">
              <w:rPr>
                <w:noProof/>
              </w:rPr>
              <w:drawing>
                <wp:inline distT="0" distB="0" distL="0" distR="0" wp14:anchorId="42EAFCCF" wp14:editId="4BF1608C">
                  <wp:extent cx="171450" cy="171450"/>
                  <wp:effectExtent l="0" t="0" r="0" b="0"/>
                  <wp:docPr id="357" name="Picture 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628DF4F3" w14:textId="77777777">
            <w:pPr>
              <w:pStyle w:val="ASTableOptionBoxes"/>
            </w:pPr>
            <w:r w:rsidRPr="001E08D0">
              <w:rPr>
                <w:noProof/>
              </w:rPr>
              <w:drawing>
                <wp:inline distT="0" distB="0" distL="0" distR="0" wp14:anchorId="0611C26A" wp14:editId="725C1108">
                  <wp:extent cx="171450" cy="171450"/>
                  <wp:effectExtent l="0" t="0" r="0" b="0"/>
                  <wp:docPr id="358" name="Picture 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7A7A0D" w:rsidP="001E08D0" w:rsidRDefault="00E56966" w14:paraId="7AFB0722" w14:textId="77777777">
            <w:pPr>
              <w:pStyle w:val="ASTableOptionBoxes"/>
            </w:pPr>
            <w:r w:rsidRPr="001E08D0">
              <w:rPr>
                <w:noProof/>
              </w:rPr>
              <w:drawing>
                <wp:inline distT="0" distB="0" distL="0" distR="0" wp14:anchorId="51064668" wp14:editId="78C7F033">
                  <wp:extent cx="171450" cy="171450"/>
                  <wp:effectExtent l="0" t="0" r="0" b="0"/>
                  <wp:docPr id="359" name="Picture 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7A7A0D" w:rsidP="001E08D0" w:rsidRDefault="00E56966" w14:paraId="0B4DA308" w14:textId="77777777">
            <w:pPr>
              <w:pStyle w:val="ASTableOptionBoxes"/>
            </w:pPr>
            <w:r w:rsidRPr="001E08D0">
              <w:rPr>
                <w:noProof/>
              </w:rPr>
              <w:drawing>
                <wp:inline distT="0" distB="0" distL="0" distR="0" wp14:anchorId="2956CE5D" wp14:editId="023786C1">
                  <wp:extent cx="171450" cy="171450"/>
                  <wp:effectExtent l="0" t="0" r="0" b="0"/>
                  <wp:docPr id="360" name="Picture 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7A7A0D" w:rsidP="001E08D0" w:rsidRDefault="007A7A0D" w14:paraId="508EE821" w14:textId="77777777">
      <w:pPr>
        <w:pStyle w:val="Spacer4pt"/>
      </w:pPr>
    </w:p>
    <w:p w:rsidRPr="001E08D0" w:rsidR="006B28BA" w:rsidP="001E08D0" w:rsidRDefault="006B28BA" w14:paraId="156C2BF5" w14:textId="77777777">
      <w:pPr>
        <w:pStyle w:val="ASAnnotationParagraph"/>
      </w:pPr>
      <w:r w:rsidRPr="001E08D0">
        <w:t>MEOSATOUT</w:t>
      </w:r>
    </w:p>
    <w:p w:rsidRPr="001E08D0" w:rsidR="006B28BA" w:rsidP="001E08D0" w:rsidRDefault="009B2A2C" w14:paraId="71DF140B" w14:textId="61A4C691">
      <w:pPr>
        <w:pStyle w:val="ASQstStem"/>
      </w:pPr>
      <w:r w:rsidRPr="001E08D0">
        <w:rPr>
          <w:rStyle w:val="WordBold"/>
        </w:rPr>
        <w:t>72</w:t>
      </w:r>
      <w:r w:rsidRPr="001E08D0" w:rsidR="006B28BA">
        <w:rPr>
          <w:rStyle w:val="WordBold"/>
        </w:rPr>
        <w:t>.</w:t>
      </w:r>
      <w:r w:rsidRPr="001E08D0" w:rsidR="006B28BA">
        <w:tab/>
      </w:r>
      <w:r w:rsidRPr="001E08D0" w:rsidR="006B28BA">
        <w:rPr>
          <w:rStyle w:val="AskIf"/>
        </w:rPr>
        <w:t>[Ask if [MEO_FLAG] = "True" and (</w:t>
      </w:r>
      <w:r w:rsidRPr="001E08D0" w:rsidR="00577214">
        <w:rPr>
          <w:rStyle w:val="AskIf"/>
        </w:rPr>
        <w:t xml:space="preserve">Q68 </w:t>
      </w:r>
      <w:r w:rsidRPr="001E08D0" w:rsidR="006B28BA">
        <w:rPr>
          <w:rStyle w:val="AskIf"/>
        </w:rPr>
        <w:t xml:space="preserve">a = "Yes" or </w:t>
      </w:r>
      <w:r w:rsidRPr="001E08D0" w:rsidR="00577214">
        <w:rPr>
          <w:rStyle w:val="AskIf"/>
        </w:rPr>
        <w:t xml:space="preserve">Q68 </w:t>
      </w:r>
      <w:r w:rsidRPr="001E08D0" w:rsidR="006B28BA">
        <w:rPr>
          <w:rStyle w:val="AskIf"/>
        </w:rPr>
        <w:t xml:space="preserve">b = "Yes" or </w:t>
      </w:r>
      <w:r w:rsidRPr="001E08D0" w:rsidR="00577214">
        <w:rPr>
          <w:rStyle w:val="AskIf"/>
        </w:rPr>
        <w:t xml:space="preserve">Q68 </w:t>
      </w:r>
      <w:r w:rsidRPr="001E08D0" w:rsidR="006B28BA">
        <w:rPr>
          <w:rStyle w:val="AskIf"/>
        </w:rPr>
        <w:t xml:space="preserve">c = "Yes" or </w:t>
      </w:r>
      <w:r w:rsidRPr="001E08D0" w:rsidR="00577214">
        <w:rPr>
          <w:rStyle w:val="AskIf"/>
        </w:rPr>
        <w:t xml:space="preserve">Q68 </w:t>
      </w:r>
      <w:r w:rsidRPr="001E08D0" w:rsidR="006B28BA">
        <w:rPr>
          <w:rStyle w:val="AskIf"/>
        </w:rPr>
        <w:t xml:space="preserve">d = "Yes" or </w:t>
      </w:r>
      <w:r w:rsidRPr="001E08D0" w:rsidR="00577214">
        <w:rPr>
          <w:rStyle w:val="AskIf"/>
        </w:rPr>
        <w:t xml:space="preserve">Q68 </w:t>
      </w:r>
      <w:r w:rsidRPr="001E08D0" w:rsidR="006B28BA">
        <w:rPr>
          <w:rStyle w:val="AskIf"/>
        </w:rPr>
        <w:t xml:space="preserve">e = "Yes")] </w:t>
      </w:r>
      <w:r w:rsidRPr="001E08D0" w:rsidR="006B28BA">
        <w:rPr>
          <w:rStyle w:val="WordBold"/>
        </w:rPr>
        <w:t>How satisfied were you with the outcome of your complaint?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6B28BA" w14:paraId="5DF89209" w14:textId="77777777">
        <w:trPr>
          <w:hidden/>
        </w:trPr>
        <w:tc>
          <w:tcPr>
            <w:tcW w:w="432" w:type="dxa"/>
          </w:tcPr>
          <w:p w:rsidRPr="001E08D0" w:rsidR="006B28BA" w:rsidP="001E08D0" w:rsidRDefault="006B28BA" w14:paraId="1610D320" w14:textId="77777777">
            <w:pPr>
              <w:pStyle w:val="ASAnnotationTableKWN"/>
            </w:pPr>
            <w:r w:rsidRPr="001E08D0">
              <w:t>5</w:t>
            </w:r>
          </w:p>
        </w:tc>
        <w:tc>
          <w:tcPr>
            <w:tcW w:w="360" w:type="dxa"/>
          </w:tcPr>
          <w:p w:rsidRPr="001E08D0" w:rsidR="006B28BA" w:rsidP="001E08D0" w:rsidRDefault="006B28BA" w14:paraId="1E80201C" w14:textId="77777777">
            <w:pPr>
              <w:pStyle w:val="ASSurveyBoxLeft"/>
            </w:pPr>
            <w:r w:rsidRPr="001E08D0">
              <w:rPr>
                <w:noProof/>
              </w:rPr>
              <w:drawing>
                <wp:inline distT="0" distB="0" distL="0" distR="0" wp14:anchorId="273939BC" wp14:editId="5968ADCD">
                  <wp:extent cx="180975" cy="180975"/>
                  <wp:effectExtent l="0" t="0" r="9525" b="9525"/>
                  <wp:docPr id="1777" name="Picture 17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B28BA" w:rsidP="001E08D0" w:rsidRDefault="006B28BA" w14:paraId="345C8F77" w14:textId="77777777">
            <w:pPr>
              <w:pStyle w:val="ASResponseList"/>
            </w:pPr>
            <w:r w:rsidRPr="001E08D0">
              <w:t>Very satisfied</w:t>
            </w:r>
          </w:p>
        </w:tc>
      </w:tr>
      <w:tr w:rsidRPr="001E08D0" w:rsidR="006B28BA" w14:paraId="5251D46D" w14:textId="77777777">
        <w:trPr>
          <w:hidden/>
        </w:trPr>
        <w:tc>
          <w:tcPr>
            <w:tcW w:w="432" w:type="dxa"/>
          </w:tcPr>
          <w:p w:rsidRPr="001E08D0" w:rsidR="006B28BA" w:rsidP="001E08D0" w:rsidRDefault="006B28BA" w14:paraId="240739E3" w14:textId="77777777">
            <w:pPr>
              <w:pStyle w:val="ASAnnotationTableKWN"/>
            </w:pPr>
            <w:r w:rsidRPr="001E08D0">
              <w:t>4</w:t>
            </w:r>
          </w:p>
        </w:tc>
        <w:tc>
          <w:tcPr>
            <w:tcW w:w="360" w:type="dxa"/>
          </w:tcPr>
          <w:p w:rsidRPr="001E08D0" w:rsidR="006B28BA" w:rsidP="001E08D0" w:rsidRDefault="006B28BA" w14:paraId="44449268" w14:textId="77777777">
            <w:pPr>
              <w:pStyle w:val="ASSurveyBoxLeft"/>
            </w:pPr>
            <w:r w:rsidRPr="001E08D0">
              <w:rPr>
                <w:noProof/>
              </w:rPr>
              <w:drawing>
                <wp:inline distT="0" distB="0" distL="0" distR="0" wp14:anchorId="1FE06D69" wp14:editId="7FD22A1C">
                  <wp:extent cx="180975" cy="180975"/>
                  <wp:effectExtent l="0" t="0" r="9525" b="9525"/>
                  <wp:docPr id="1776" name="Picture 17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B28BA" w:rsidP="001E08D0" w:rsidRDefault="006B28BA" w14:paraId="15B16A90" w14:textId="77777777">
            <w:pPr>
              <w:pStyle w:val="ASResponseList"/>
            </w:pPr>
            <w:r w:rsidRPr="001E08D0">
              <w:t>Satisfied</w:t>
            </w:r>
          </w:p>
        </w:tc>
      </w:tr>
      <w:tr w:rsidRPr="001E08D0" w:rsidR="006B28BA" w14:paraId="78C1C902" w14:textId="77777777">
        <w:trPr>
          <w:hidden/>
        </w:trPr>
        <w:tc>
          <w:tcPr>
            <w:tcW w:w="432" w:type="dxa"/>
          </w:tcPr>
          <w:p w:rsidRPr="001E08D0" w:rsidR="006B28BA" w:rsidP="001E08D0" w:rsidRDefault="006B28BA" w14:paraId="284F49B1" w14:textId="77777777">
            <w:pPr>
              <w:pStyle w:val="ASAnnotationTableKWN"/>
            </w:pPr>
            <w:r w:rsidRPr="001E08D0">
              <w:t>3</w:t>
            </w:r>
          </w:p>
        </w:tc>
        <w:tc>
          <w:tcPr>
            <w:tcW w:w="360" w:type="dxa"/>
          </w:tcPr>
          <w:p w:rsidRPr="001E08D0" w:rsidR="006B28BA" w:rsidP="001E08D0" w:rsidRDefault="006B28BA" w14:paraId="04CADAF4" w14:textId="77777777">
            <w:pPr>
              <w:pStyle w:val="ASSurveyBoxLeft"/>
            </w:pPr>
            <w:r w:rsidRPr="001E08D0">
              <w:rPr>
                <w:noProof/>
              </w:rPr>
              <w:drawing>
                <wp:inline distT="0" distB="0" distL="0" distR="0" wp14:anchorId="3CA673A0" wp14:editId="58AE99EA">
                  <wp:extent cx="180975" cy="180975"/>
                  <wp:effectExtent l="0" t="0" r="9525" b="9525"/>
                  <wp:docPr id="1775" name="Picture 17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B28BA" w:rsidP="001E08D0" w:rsidRDefault="006B28BA" w14:paraId="753E7956" w14:textId="77777777">
            <w:pPr>
              <w:pStyle w:val="ASResponseList"/>
            </w:pPr>
            <w:r w:rsidRPr="001E08D0">
              <w:t>Neither satisfied nor dissatisfied</w:t>
            </w:r>
          </w:p>
        </w:tc>
      </w:tr>
      <w:tr w:rsidRPr="001E08D0" w:rsidR="006B28BA" w14:paraId="48114DD9" w14:textId="77777777">
        <w:trPr>
          <w:hidden/>
        </w:trPr>
        <w:tc>
          <w:tcPr>
            <w:tcW w:w="432" w:type="dxa"/>
          </w:tcPr>
          <w:p w:rsidRPr="001E08D0" w:rsidR="006B28BA" w:rsidP="001E08D0" w:rsidRDefault="006B28BA" w14:paraId="3D4939CD" w14:textId="77777777">
            <w:pPr>
              <w:pStyle w:val="ASAnnotationTableKWN"/>
            </w:pPr>
            <w:r w:rsidRPr="001E08D0">
              <w:t>2</w:t>
            </w:r>
          </w:p>
        </w:tc>
        <w:tc>
          <w:tcPr>
            <w:tcW w:w="360" w:type="dxa"/>
          </w:tcPr>
          <w:p w:rsidRPr="001E08D0" w:rsidR="006B28BA" w:rsidP="001E08D0" w:rsidRDefault="006B28BA" w14:paraId="3D3B52DA" w14:textId="77777777">
            <w:pPr>
              <w:pStyle w:val="ASSurveyBoxLeft"/>
            </w:pPr>
            <w:r w:rsidRPr="001E08D0">
              <w:rPr>
                <w:noProof/>
              </w:rPr>
              <w:drawing>
                <wp:inline distT="0" distB="0" distL="0" distR="0" wp14:anchorId="3D538937" wp14:editId="48C3C957">
                  <wp:extent cx="180975" cy="180975"/>
                  <wp:effectExtent l="0" t="0" r="9525" b="9525"/>
                  <wp:docPr id="1774" name="Picture 1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B28BA" w:rsidP="001E08D0" w:rsidRDefault="006B28BA" w14:paraId="27E645D2" w14:textId="77777777">
            <w:pPr>
              <w:pStyle w:val="ASResponseList"/>
            </w:pPr>
            <w:r w:rsidRPr="001E08D0">
              <w:t>Dissatisfied</w:t>
            </w:r>
          </w:p>
        </w:tc>
      </w:tr>
      <w:tr w:rsidRPr="001E08D0" w:rsidR="006B28BA" w14:paraId="279996D9" w14:textId="77777777">
        <w:trPr>
          <w:hidden/>
        </w:trPr>
        <w:tc>
          <w:tcPr>
            <w:tcW w:w="432" w:type="dxa"/>
          </w:tcPr>
          <w:p w:rsidRPr="001E08D0" w:rsidR="006B28BA" w:rsidP="001E08D0" w:rsidRDefault="006B28BA" w14:paraId="5AE45F63" w14:textId="77777777">
            <w:pPr>
              <w:pStyle w:val="ASAnnotationTableKWN"/>
            </w:pPr>
            <w:r w:rsidRPr="001E08D0">
              <w:t>1</w:t>
            </w:r>
          </w:p>
        </w:tc>
        <w:tc>
          <w:tcPr>
            <w:tcW w:w="360" w:type="dxa"/>
          </w:tcPr>
          <w:p w:rsidRPr="001E08D0" w:rsidR="006B28BA" w:rsidP="001E08D0" w:rsidRDefault="006B28BA" w14:paraId="062C45D7" w14:textId="77777777">
            <w:pPr>
              <w:pStyle w:val="ASSurveyBoxLeft"/>
            </w:pPr>
            <w:r w:rsidRPr="001E08D0">
              <w:rPr>
                <w:noProof/>
              </w:rPr>
              <w:drawing>
                <wp:inline distT="0" distB="0" distL="0" distR="0" wp14:anchorId="1A0FD797" wp14:editId="6CCE6C2F">
                  <wp:extent cx="180975" cy="180975"/>
                  <wp:effectExtent l="0" t="0" r="9525" b="9525"/>
                  <wp:docPr id="1773" name="Picture 17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B28BA" w:rsidP="001E08D0" w:rsidRDefault="006B28BA" w14:paraId="6B7FF9A8" w14:textId="77777777">
            <w:pPr>
              <w:pStyle w:val="ASResponseList"/>
            </w:pPr>
            <w:r w:rsidRPr="001E08D0">
              <w:t>Very dissatisfied</w:t>
            </w:r>
          </w:p>
        </w:tc>
      </w:tr>
      <w:tr w:rsidRPr="001E08D0" w:rsidR="006B28BA" w14:paraId="5E5455CC" w14:textId="77777777">
        <w:trPr>
          <w:hidden/>
        </w:trPr>
        <w:tc>
          <w:tcPr>
            <w:tcW w:w="432" w:type="dxa"/>
          </w:tcPr>
          <w:p w:rsidRPr="001E08D0" w:rsidR="006B28BA" w:rsidP="001E08D0" w:rsidRDefault="006B28BA" w14:paraId="4A3CBD33" w14:textId="77777777">
            <w:pPr>
              <w:pStyle w:val="ASAnnotationTableKWN"/>
            </w:pPr>
            <w:r w:rsidRPr="001E08D0">
              <w:t>60</w:t>
            </w:r>
          </w:p>
        </w:tc>
        <w:tc>
          <w:tcPr>
            <w:tcW w:w="360" w:type="dxa"/>
          </w:tcPr>
          <w:p w:rsidRPr="001E08D0" w:rsidR="006B28BA" w:rsidP="001E08D0" w:rsidRDefault="006B28BA" w14:paraId="17333A7A" w14:textId="77777777">
            <w:pPr>
              <w:pStyle w:val="ASSurveyBoxLeft"/>
            </w:pPr>
            <w:r w:rsidRPr="001E08D0">
              <w:rPr>
                <w:noProof/>
              </w:rPr>
              <w:drawing>
                <wp:inline distT="0" distB="0" distL="0" distR="0" wp14:anchorId="461926FB" wp14:editId="4DF95834">
                  <wp:extent cx="180975" cy="180975"/>
                  <wp:effectExtent l="0" t="0" r="9525" b="9525"/>
                  <wp:docPr id="1772" name="Picture 17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B28BA" w:rsidP="001E08D0" w:rsidRDefault="006B28BA" w14:paraId="235711D8" w14:textId="77777777">
            <w:pPr>
              <w:pStyle w:val="ASResponseList"/>
            </w:pPr>
            <w:r w:rsidRPr="001E08D0">
              <w:t>Does not apply, it is still in process</w:t>
            </w:r>
          </w:p>
        </w:tc>
      </w:tr>
      <w:tr w:rsidRPr="001E08D0" w:rsidR="006B28BA" w14:paraId="754FA7CF" w14:textId="77777777">
        <w:trPr>
          <w:hidden/>
        </w:trPr>
        <w:tc>
          <w:tcPr>
            <w:tcW w:w="432" w:type="dxa"/>
          </w:tcPr>
          <w:p w:rsidRPr="001E08D0" w:rsidR="006B28BA" w:rsidP="001E08D0" w:rsidRDefault="006B28BA" w14:paraId="646C5424" w14:textId="77777777">
            <w:pPr>
              <w:pStyle w:val="ASAnnotationTable"/>
            </w:pPr>
            <w:r w:rsidRPr="001E08D0">
              <w:t>61</w:t>
            </w:r>
          </w:p>
        </w:tc>
        <w:tc>
          <w:tcPr>
            <w:tcW w:w="360" w:type="dxa"/>
          </w:tcPr>
          <w:p w:rsidRPr="001E08D0" w:rsidR="006B28BA" w:rsidP="001E08D0" w:rsidRDefault="006B28BA" w14:paraId="2AE4CB89" w14:textId="77777777">
            <w:pPr>
              <w:pStyle w:val="ASSurveyBoxLeft"/>
            </w:pPr>
            <w:r w:rsidRPr="001E08D0">
              <w:rPr>
                <w:noProof/>
              </w:rPr>
              <w:drawing>
                <wp:inline distT="0" distB="0" distL="0" distR="0" wp14:anchorId="71B9A7BE" wp14:editId="7A651097">
                  <wp:extent cx="180975" cy="180975"/>
                  <wp:effectExtent l="0" t="0" r="9525" b="9525"/>
                  <wp:docPr id="1771" name="Picture 1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6B28BA" w:rsidP="001E08D0" w:rsidRDefault="006B28BA" w14:paraId="2661142C" w14:textId="77777777">
            <w:pPr>
              <w:pStyle w:val="ASResponseList"/>
            </w:pPr>
            <w:r w:rsidRPr="001E08D0">
              <w:t>Does not apply, I do not know the outcome of my complaint</w:t>
            </w:r>
          </w:p>
        </w:tc>
      </w:tr>
    </w:tbl>
    <w:p w:rsidRPr="001E08D0" w:rsidR="007A7A0D" w:rsidP="001E08D0" w:rsidRDefault="007A7A0D" w14:paraId="0BE5A983" w14:textId="77777777">
      <w:pPr>
        <w:pStyle w:val="Spacer4pt"/>
      </w:pPr>
    </w:p>
    <w:p w:rsidRPr="001E08D0" w:rsidR="00CF64EF" w:rsidP="001E08D0" w:rsidRDefault="009B2A2C" w14:paraId="3EF5EAAD" w14:textId="228E39A6">
      <w:pPr>
        <w:pStyle w:val="ASQstStem"/>
      </w:pPr>
      <w:r w:rsidRPr="001E08D0">
        <w:rPr>
          <w:rStyle w:val="WordBold"/>
        </w:rPr>
        <w:lastRenderedPageBreak/>
        <w:t>73</w:t>
      </w:r>
      <w:r w:rsidRPr="001E08D0" w:rsidR="007A7A0D">
        <w:rPr>
          <w:rStyle w:val="WordBold"/>
        </w:rPr>
        <w:t>.</w:t>
      </w:r>
      <w:r w:rsidRPr="001E08D0" w:rsidR="007A7A0D">
        <w:tab/>
      </w:r>
      <w:r w:rsidRPr="001E08D0" w:rsidR="005A3D95">
        <w:rPr>
          <w:rStyle w:val="AskIf"/>
        </w:rPr>
        <w:t xml:space="preserve">[Ask if [MEO_FLAG] = "True" and (Q68a and Q68b and Q68c and Q68d and Q68e = No)] </w:t>
      </w:r>
      <w:r w:rsidRPr="001E08D0" w:rsidR="000B55C9">
        <w:rPr>
          <w:rStyle w:val="WordBold"/>
        </w:rPr>
        <w:t xml:space="preserve">What were your reasons for </w:t>
      </w:r>
      <w:r w:rsidRPr="001E08D0" w:rsidR="000B55C9">
        <w:rPr>
          <w:rStyle w:val="WordUnderlineBold"/>
        </w:rPr>
        <w:t>not</w:t>
      </w:r>
      <w:r w:rsidRPr="001E08D0" w:rsidR="000B55C9">
        <w:rPr>
          <w:rStyle w:val="WordBold"/>
        </w:rPr>
        <w:t xml:space="preserve"> making a complaint about this upsetting situation?</w:t>
      </w:r>
      <w:r w:rsidRPr="001E08D0" w:rsidR="000B55C9">
        <w:rPr>
          <w:rStyle w:val="WordItalicBold"/>
        </w:rPr>
        <w:t xml:space="preserve">  Mark all that apply</w:t>
      </w:r>
      <w:r w:rsidRPr="001E08D0" w:rsidR="000B55C9">
        <w:rPr>
          <w:rStyle w:val="WordBold"/>
        </w:rPr>
        <w:t>.</w:t>
      </w:r>
    </w:p>
    <w:tbl>
      <w:tblPr>
        <w:tblStyle w:val="ASSingleItemTable1"/>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CF64EF" w14:paraId="3B092700" w14:textId="77777777">
        <w:trPr>
          <w:hidden/>
        </w:trPr>
        <w:tc>
          <w:tcPr>
            <w:tcW w:w="432" w:type="dxa"/>
          </w:tcPr>
          <w:p w:rsidRPr="001E08D0" w:rsidR="00CF64EF" w:rsidP="001E08D0" w:rsidRDefault="00CF64EF" w14:paraId="7B38BCD8" w14:textId="77777777">
            <w:pPr>
              <w:keepNext/>
              <w:keepLines/>
              <w:contextualSpacing/>
              <w:jc w:val="right"/>
              <w:rPr>
                <w:vanish/>
                <w:color w:val="FF0000"/>
                <w:sz w:val="16"/>
                <w:szCs w:val="16"/>
              </w:rPr>
            </w:pPr>
          </w:p>
        </w:tc>
        <w:tc>
          <w:tcPr>
            <w:tcW w:w="360" w:type="dxa"/>
          </w:tcPr>
          <w:p w:rsidRPr="001E08D0" w:rsidR="00CF64EF" w:rsidP="001E08D0" w:rsidRDefault="00CF64EF" w14:paraId="4AB1AE0B" w14:textId="77777777">
            <w:pPr>
              <w:widowControl w:val="0"/>
              <w:spacing w:after="80"/>
              <w:rPr>
                <w:rFonts w:ascii="Times New Roman" w:hAnsi="Times New Roman"/>
              </w:rPr>
            </w:pPr>
            <w:r w:rsidRPr="001E08D0">
              <w:rPr>
                <w:rFonts w:ascii="Times New Roman" w:hAnsi="Times New Roman"/>
                <w:noProof/>
              </w:rPr>
              <w:drawing>
                <wp:inline distT="0" distB="0" distL="0" distR="0" wp14:anchorId="123A78B4" wp14:editId="68355101">
                  <wp:extent cx="180975" cy="180975"/>
                  <wp:effectExtent l="0" t="0" r="9525" b="9525"/>
                  <wp:docPr id="1094" name="Picture 10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1D6EB457" w14:textId="77777777">
            <w:pPr>
              <w:keepLines/>
              <w:widowControl w:val="0"/>
              <w:spacing w:after="60"/>
              <w:rPr>
                <w:szCs w:val="18"/>
              </w:rPr>
            </w:pPr>
            <w:r w:rsidRPr="001E08D0">
              <w:rPr>
                <w:szCs w:val="18"/>
              </w:rPr>
              <w:t>The offensive behavior stopped on its own.</w:t>
            </w:r>
          </w:p>
        </w:tc>
      </w:tr>
      <w:tr w:rsidRPr="001E08D0" w:rsidR="00CF64EF" w14:paraId="2FDA39FF" w14:textId="77777777">
        <w:trPr>
          <w:hidden/>
        </w:trPr>
        <w:tc>
          <w:tcPr>
            <w:tcW w:w="432" w:type="dxa"/>
          </w:tcPr>
          <w:p w:rsidRPr="001E08D0" w:rsidR="00CF64EF" w:rsidP="001E08D0" w:rsidRDefault="00CF64EF" w14:paraId="692A0A15" w14:textId="77777777">
            <w:pPr>
              <w:keepNext/>
              <w:keepLines/>
              <w:contextualSpacing/>
              <w:jc w:val="right"/>
              <w:rPr>
                <w:vanish/>
                <w:color w:val="FF0000"/>
                <w:sz w:val="16"/>
                <w:szCs w:val="16"/>
              </w:rPr>
            </w:pPr>
          </w:p>
        </w:tc>
        <w:tc>
          <w:tcPr>
            <w:tcW w:w="360" w:type="dxa"/>
          </w:tcPr>
          <w:p w:rsidRPr="001E08D0" w:rsidR="00CF64EF" w:rsidP="001E08D0" w:rsidRDefault="00CF64EF" w14:paraId="0CD1B4BA" w14:textId="77777777">
            <w:pPr>
              <w:widowControl w:val="0"/>
              <w:spacing w:after="80"/>
              <w:rPr>
                <w:rFonts w:ascii="Times New Roman" w:hAnsi="Times New Roman"/>
              </w:rPr>
            </w:pPr>
            <w:r w:rsidRPr="001E08D0">
              <w:rPr>
                <w:rFonts w:ascii="Times New Roman" w:hAnsi="Times New Roman"/>
                <w:noProof/>
              </w:rPr>
              <w:drawing>
                <wp:inline distT="0" distB="0" distL="0" distR="0" wp14:anchorId="6071755E" wp14:editId="7BB08776">
                  <wp:extent cx="180975" cy="180975"/>
                  <wp:effectExtent l="0" t="0" r="9525" b="9525"/>
                  <wp:docPr id="1093" name="Picture 10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640F0907" w14:textId="77777777">
            <w:pPr>
              <w:keepLines/>
              <w:widowControl w:val="0"/>
              <w:spacing w:after="60"/>
              <w:rPr>
                <w:szCs w:val="18"/>
              </w:rPr>
            </w:pPr>
            <w:r w:rsidRPr="001E08D0">
              <w:rPr>
                <w:szCs w:val="18"/>
              </w:rPr>
              <w:t>You asked the person to stop and they did.</w:t>
            </w:r>
          </w:p>
        </w:tc>
      </w:tr>
      <w:tr w:rsidRPr="001E08D0" w:rsidR="00CF64EF" w14:paraId="52AA34A9" w14:textId="77777777">
        <w:trPr>
          <w:hidden/>
        </w:trPr>
        <w:tc>
          <w:tcPr>
            <w:tcW w:w="432" w:type="dxa"/>
          </w:tcPr>
          <w:p w:rsidRPr="001E08D0" w:rsidR="00CF64EF" w:rsidP="001E08D0" w:rsidRDefault="00CF64EF" w14:paraId="61EFA70E" w14:textId="77777777">
            <w:pPr>
              <w:keepNext/>
              <w:keepLines/>
              <w:contextualSpacing/>
              <w:jc w:val="right"/>
              <w:rPr>
                <w:vanish/>
                <w:color w:val="FF0000"/>
                <w:sz w:val="16"/>
                <w:szCs w:val="16"/>
              </w:rPr>
            </w:pPr>
          </w:p>
        </w:tc>
        <w:tc>
          <w:tcPr>
            <w:tcW w:w="360" w:type="dxa"/>
          </w:tcPr>
          <w:p w:rsidRPr="001E08D0" w:rsidR="00CF64EF" w:rsidP="001E08D0" w:rsidRDefault="00CF64EF" w14:paraId="41E89F80" w14:textId="77777777">
            <w:pPr>
              <w:widowControl w:val="0"/>
              <w:spacing w:after="80"/>
              <w:rPr>
                <w:rFonts w:ascii="Times New Roman" w:hAnsi="Times New Roman"/>
              </w:rPr>
            </w:pPr>
            <w:r w:rsidRPr="001E08D0">
              <w:rPr>
                <w:rFonts w:ascii="Times New Roman" w:hAnsi="Times New Roman"/>
                <w:noProof/>
              </w:rPr>
              <w:drawing>
                <wp:inline distT="0" distB="0" distL="0" distR="0" wp14:anchorId="3E49C4C9" wp14:editId="2F0F23DE">
                  <wp:extent cx="180975" cy="180975"/>
                  <wp:effectExtent l="0" t="0" r="9525" b="9525"/>
                  <wp:docPr id="1092" name="Picture 10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143BBC0F" w14:textId="77777777">
            <w:pPr>
              <w:keepLines/>
              <w:widowControl w:val="0"/>
              <w:spacing w:after="60"/>
              <w:rPr>
                <w:szCs w:val="18"/>
              </w:rPr>
            </w:pPr>
            <w:r w:rsidRPr="001E08D0">
              <w:rPr>
                <w:szCs w:val="18"/>
              </w:rPr>
              <w:t>You thought it was not serious enough to make a complaint.</w:t>
            </w:r>
          </w:p>
        </w:tc>
      </w:tr>
      <w:tr w:rsidRPr="001E08D0" w:rsidR="00CF64EF" w14:paraId="1CAFC7B6" w14:textId="77777777">
        <w:trPr>
          <w:hidden/>
        </w:trPr>
        <w:tc>
          <w:tcPr>
            <w:tcW w:w="432" w:type="dxa"/>
          </w:tcPr>
          <w:p w:rsidRPr="001E08D0" w:rsidR="00CF64EF" w:rsidP="001E08D0" w:rsidRDefault="00CF64EF" w14:paraId="66B30D7C" w14:textId="77777777">
            <w:pPr>
              <w:keepNext/>
              <w:keepLines/>
              <w:contextualSpacing/>
              <w:jc w:val="right"/>
              <w:rPr>
                <w:vanish/>
                <w:color w:val="FF0000"/>
                <w:sz w:val="16"/>
                <w:szCs w:val="16"/>
              </w:rPr>
            </w:pPr>
          </w:p>
        </w:tc>
        <w:tc>
          <w:tcPr>
            <w:tcW w:w="360" w:type="dxa"/>
          </w:tcPr>
          <w:p w:rsidRPr="001E08D0" w:rsidR="00CF64EF" w:rsidP="001E08D0" w:rsidRDefault="00CF64EF" w14:paraId="7E1942EE" w14:textId="77777777">
            <w:pPr>
              <w:widowControl w:val="0"/>
              <w:spacing w:after="80"/>
              <w:rPr>
                <w:rFonts w:ascii="Times New Roman" w:hAnsi="Times New Roman"/>
              </w:rPr>
            </w:pPr>
            <w:r w:rsidRPr="001E08D0">
              <w:rPr>
                <w:rFonts w:ascii="Times New Roman" w:hAnsi="Times New Roman"/>
                <w:noProof/>
              </w:rPr>
              <w:drawing>
                <wp:inline distT="0" distB="0" distL="0" distR="0" wp14:anchorId="72DFD51C" wp14:editId="0FFF8EBB">
                  <wp:extent cx="180975" cy="180975"/>
                  <wp:effectExtent l="0" t="0" r="9525" b="9525"/>
                  <wp:docPr id="1091" name="Picture 10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2A29B274" w14:textId="77777777">
            <w:pPr>
              <w:keepLines/>
              <w:widowControl w:val="0"/>
              <w:spacing w:after="60"/>
              <w:rPr>
                <w:szCs w:val="18"/>
              </w:rPr>
            </w:pPr>
            <w:r w:rsidRPr="001E08D0">
              <w:rPr>
                <w:szCs w:val="18"/>
              </w:rPr>
              <w:t>You did not want more people to know.</w:t>
            </w:r>
          </w:p>
        </w:tc>
      </w:tr>
      <w:tr w:rsidRPr="001E08D0" w:rsidR="00CF64EF" w14:paraId="20832C8B" w14:textId="77777777">
        <w:trPr>
          <w:hidden/>
        </w:trPr>
        <w:tc>
          <w:tcPr>
            <w:tcW w:w="432" w:type="dxa"/>
          </w:tcPr>
          <w:p w:rsidRPr="001E08D0" w:rsidR="00CF64EF" w:rsidP="001E08D0" w:rsidRDefault="00CF64EF" w14:paraId="1E8D541B" w14:textId="77777777">
            <w:pPr>
              <w:keepNext/>
              <w:keepLines/>
              <w:contextualSpacing/>
              <w:jc w:val="right"/>
              <w:rPr>
                <w:vanish/>
                <w:color w:val="FF0000"/>
                <w:sz w:val="16"/>
                <w:szCs w:val="16"/>
              </w:rPr>
            </w:pPr>
          </w:p>
        </w:tc>
        <w:tc>
          <w:tcPr>
            <w:tcW w:w="360" w:type="dxa"/>
          </w:tcPr>
          <w:p w:rsidRPr="001E08D0" w:rsidR="00CF64EF" w:rsidP="001E08D0" w:rsidRDefault="00CF64EF" w14:paraId="2EE0521F" w14:textId="77777777">
            <w:pPr>
              <w:widowControl w:val="0"/>
              <w:spacing w:after="80"/>
              <w:rPr>
                <w:rFonts w:ascii="Times New Roman" w:hAnsi="Times New Roman"/>
              </w:rPr>
            </w:pPr>
            <w:r w:rsidRPr="001E08D0">
              <w:rPr>
                <w:rFonts w:ascii="Times New Roman" w:hAnsi="Times New Roman"/>
                <w:noProof/>
              </w:rPr>
              <w:drawing>
                <wp:inline distT="0" distB="0" distL="0" distR="0" wp14:anchorId="5A1363A4" wp14:editId="34E25DE6">
                  <wp:extent cx="180975" cy="180975"/>
                  <wp:effectExtent l="0" t="0" r="9525" b="9525"/>
                  <wp:docPr id="1090" name="Picture 10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6EBB3F95" w14:textId="77777777">
            <w:pPr>
              <w:keepLines/>
              <w:widowControl w:val="0"/>
              <w:spacing w:after="60"/>
              <w:rPr>
                <w:szCs w:val="18"/>
              </w:rPr>
            </w:pPr>
            <w:r w:rsidRPr="001E08D0">
              <w:rPr>
                <w:szCs w:val="18"/>
              </w:rPr>
              <w:t>You did not want people to see you as weak.</w:t>
            </w:r>
          </w:p>
        </w:tc>
      </w:tr>
      <w:tr w:rsidRPr="001E08D0" w:rsidR="00CF64EF" w14:paraId="4CAAD929" w14:textId="77777777">
        <w:trPr>
          <w:hidden/>
        </w:trPr>
        <w:tc>
          <w:tcPr>
            <w:tcW w:w="432" w:type="dxa"/>
          </w:tcPr>
          <w:p w:rsidRPr="001E08D0" w:rsidR="00CF64EF" w:rsidP="001E08D0" w:rsidRDefault="00CF64EF" w14:paraId="63509C3F" w14:textId="77777777">
            <w:pPr>
              <w:keepNext/>
              <w:keepLines/>
              <w:contextualSpacing/>
              <w:jc w:val="right"/>
              <w:rPr>
                <w:vanish/>
                <w:color w:val="FF0000"/>
                <w:sz w:val="16"/>
                <w:szCs w:val="16"/>
              </w:rPr>
            </w:pPr>
          </w:p>
        </w:tc>
        <w:tc>
          <w:tcPr>
            <w:tcW w:w="360" w:type="dxa"/>
          </w:tcPr>
          <w:p w:rsidRPr="001E08D0" w:rsidR="00CF64EF" w:rsidP="001E08D0" w:rsidRDefault="00CF64EF" w14:paraId="26870F3B" w14:textId="77777777">
            <w:pPr>
              <w:widowControl w:val="0"/>
              <w:spacing w:after="80"/>
              <w:rPr>
                <w:rFonts w:ascii="Times New Roman" w:hAnsi="Times New Roman"/>
              </w:rPr>
            </w:pPr>
            <w:r w:rsidRPr="001E08D0">
              <w:rPr>
                <w:rFonts w:ascii="Times New Roman" w:hAnsi="Times New Roman"/>
                <w:noProof/>
              </w:rPr>
              <w:drawing>
                <wp:inline distT="0" distB="0" distL="0" distR="0" wp14:anchorId="6B3919CB" wp14:editId="089F6767">
                  <wp:extent cx="180975" cy="180975"/>
                  <wp:effectExtent l="0" t="0" r="9525" b="9525"/>
                  <wp:docPr id="1089" name="Picture 10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266004F4" w14:textId="77777777">
            <w:pPr>
              <w:keepLines/>
              <w:widowControl w:val="0"/>
              <w:spacing w:after="60"/>
              <w:rPr>
                <w:szCs w:val="18"/>
              </w:rPr>
            </w:pPr>
            <w:r w:rsidRPr="001E08D0">
              <w:rPr>
                <w:szCs w:val="18"/>
              </w:rPr>
              <w:t>You wanted to forget about it and move on.</w:t>
            </w:r>
          </w:p>
        </w:tc>
      </w:tr>
      <w:tr w:rsidRPr="001E08D0" w:rsidR="00CF64EF" w14:paraId="359BB2FE" w14:textId="77777777">
        <w:trPr>
          <w:hidden/>
        </w:trPr>
        <w:tc>
          <w:tcPr>
            <w:tcW w:w="432" w:type="dxa"/>
          </w:tcPr>
          <w:p w:rsidRPr="001E08D0" w:rsidR="00CF64EF" w:rsidP="001E08D0" w:rsidRDefault="00CF64EF" w14:paraId="5159CF89" w14:textId="77777777">
            <w:pPr>
              <w:keepNext/>
              <w:keepLines/>
              <w:contextualSpacing/>
              <w:jc w:val="right"/>
              <w:rPr>
                <w:vanish/>
                <w:color w:val="FF0000"/>
                <w:sz w:val="16"/>
                <w:szCs w:val="16"/>
              </w:rPr>
            </w:pPr>
          </w:p>
        </w:tc>
        <w:tc>
          <w:tcPr>
            <w:tcW w:w="360" w:type="dxa"/>
          </w:tcPr>
          <w:p w:rsidRPr="001E08D0" w:rsidR="00CF64EF" w:rsidP="001E08D0" w:rsidRDefault="00CF64EF" w14:paraId="7D7BAC35" w14:textId="77777777">
            <w:pPr>
              <w:widowControl w:val="0"/>
              <w:spacing w:after="80"/>
              <w:rPr>
                <w:rFonts w:ascii="Times New Roman" w:hAnsi="Times New Roman"/>
              </w:rPr>
            </w:pPr>
            <w:r w:rsidRPr="001E08D0">
              <w:rPr>
                <w:rFonts w:ascii="Times New Roman" w:hAnsi="Times New Roman"/>
                <w:noProof/>
              </w:rPr>
              <w:drawing>
                <wp:inline distT="0" distB="0" distL="0" distR="0" wp14:anchorId="664E8832" wp14:editId="6DCBE5B1">
                  <wp:extent cx="180975" cy="180975"/>
                  <wp:effectExtent l="0" t="0" r="9525" b="9525"/>
                  <wp:docPr id="1088" name="Picture 10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0C8A6D9C" w14:textId="77777777">
            <w:pPr>
              <w:keepLines/>
              <w:widowControl w:val="0"/>
              <w:spacing w:after="60"/>
              <w:rPr>
                <w:szCs w:val="18"/>
              </w:rPr>
            </w:pPr>
            <w:r w:rsidRPr="001E08D0">
              <w:rPr>
                <w:szCs w:val="18"/>
              </w:rPr>
              <w:t>You did not think anything would be done.</w:t>
            </w:r>
          </w:p>
        </w:tc>
      </w:tr>
      <w:tr w:rsidRPr="001E08D0" w:rsidR="00CF64EF" w14:paraId="53D89381" w14:textId="77777777">
        <w:trPr>
          <w:hidden/>
        </w:trPr>
        <w:tc>
          <w:tcPr>
            <w:tcW w:w="432" w:type="dxa"/>
          </w:tcPr>
          <w:p w:rsidRPr="001E08D0" w:rsidR="00CF64EF" w:rsidP="001E08D0" w:rsidRDefault="00CF64EF" w14:paraId="312E9264" w14:textId="77777777">
            <w:pPr>
              <w:keepNext/>
              <w:keepLines/>
              <w:contextualSpacing/>
              <w:jc w:val="right"/>
              <w:rPr>
                <w:vanish/>
                <w:color w:val="FF0000"/>
                <w:sz w:val="16"/>
                <w:szCs w:val="16"/>
              </w:rPr>
            </w:pPr>
          </w:p>
        </w:tc>
        <w:tc>
          <w:tcPr>
            <w:tcW w:w="360" w:type="dxa"/>
          </w:tcPr>
          <w:p w:rsidRPr="001E08D0" w:rsidR="00CF64EF" w:rsidP="001E08D0" w:rsidRDefault="00CF64EF" w14:paraId="62B2D12E" w14:textId="77777777">
            <w:pPr>
              <w:widowControl w:val="0"/>
              <w:spacing w:after="80"/>
              <w:rPr>
                <w:rFonts w:ascii="Times New Roman" w:hAnsi="Times New Roman"/>
              </w:rPr>
            </w:pPr>
            <w:r w:rsidRPr="001E08D0">
              <w:rPr>
                <w:rFonts w:ascii="Times New Roman" w:hAnsi="Times New Roman"/>
                <w:noProof/>
              </w:rPr>
              <w:drawing>
                <wp:inline distT="0" distB="0" distL="0" distR="0" wp14:anchorId="423796FC" wp14:editId="69A819BC">
                  <wp:extent cx="180975" cy="180975"/>
                  <wp:effectExtent l="0" t="0" r="9525" b="9525"/>
                  <wp:docPr id="972" name="Picture 9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010FBD2A" w14:textId="77777777">
            <w:pPr>
              <w:keepLines/>
              <w:widowControl w:val="0"/>
              <w:spacing w:after="60"/>
              <w:rPr>
                <w:szCs w:val="18"/>
              </w:rPr>
            </w:pPr>
            <w:r w:rsidRPr="001E08D0">
              <w:rPr>
                <w:szCs w:val="18"/>
              </w:rPr>
              <w:t>You did not think you would be believed.</w:t>
            </w:r>
          </w:p>
        </w:tc>
      </w:tr>
      <w:tr w:rsidRPr="001E08D0" w:rsidR="00CF64EF" w14:paraId="1FA406D4" w14:textId="77777777">
        <w:trPr>
          <w:hidden/>
        </w:trPr>
        <w:tc>
          <w:tcPr>
            <w:tcW w:w="432" w:type="dxa"/>
          </w:tcPr>
          <w:p w:rsidRPr="001E08D0" w:rsidR="00CF64EF" w:rsidP="001E08D0" w:rsidRDefault="00CF64EF" w14:paraId="369F8BE4" w14:textId="77777777">
            <w:pPr>
              <w:keepNext/>
              <w:keepLines/>
              <w:contextualSpacing/>
              <w:jc w:val="right"/>
              <w:rPr>
                <w:vanish/>
                <w:color w:val="FF0000"/>
                <w:sz w:val="16"/>
                <w:szCs w:val="16"/>
              </w:rPr>
            </w:pPr>
          </w:p>
        </w:tc>
        <w:tc>
          <w:tcPr>
            <w:tcW w:w="360" w:type="dxa"/>
          </w:tcPr>
          <w:p w:rsidRPr="001E08D0" w:rsidR="00CF64EF" w:rsidP="001E08D0" w:rsidRDefault="00CF64EF" w14:paraId="21C66878" w14:textId="77777777">
            <w:pPr>
              <w:widowControl w:val="0"/>
              <w:spacing w:after="80"/>
              <w:rPr>
                <w:rFonts w:ascii="Times New Roman" w:hAnsi="Times New Roman"/>
              </w:rPr>
            </w:pPr>
            <w:r w:rsidRPr="001E08D0">
              <w:rPr>
                <w:rFonts w:ascii="Times New Roman" w:hAnsi="Times New Roman"/>
                <w:noProof/>
              </w:rPr>
              <w:drawing>
                <wp:inline distT="0" distB="0" distL="0" distR="0" wp14:anchorId="70F0397B" wp14:editId="4ADA0B02">
                  <wp:extent cx="180975" cy="180975"/>
                  <wp:effectExtent l="0" t="0" r="9525" b="9525"/>
                  <wp:docPr id="971" name="Picture 9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53A297BD" w14:textId="77777777">
            <w:pPr>
              <w:keepLines/>
              <w:widowControl w:val="0"/>
              <w:spacing w:after="60"/>
              <w:rPr>
                <w:szCs w:val="18"/>
              </w:rPr>
            </w:pPr>
            <w:r w:rsidRPr="001E08D0">
              <w:rPr>
                <w:szCs w:val="18"/>
              </w:rPr>
              <w:t>You did not trust that the process would be fair.</w:t>
            </w:r>
          </w:p>
        </w:tc>
      </w:tr>
      <w:tr w:rsidRPr="001E08D0" w:rsidR="00CF64EF" w14:paraId="689B5BF3" w14:textId="77777777">
        <w:trPr>
          <w:hidden/>
        </w:trPr>
        <w:tc>
          <w:tcPr>
            <w:tcW w:w="432" w:type="dxa"/>
          </w:tcPr>
          <w:p w:rsidRPr="001E08D0" w:rsidR="00CF64EF" w:rsidP="001E08D0" w:rsidRDefault="00CF64EF" w14:paraId="72A6AC55" w14:textId="77777777">
            <w:pPr>
              <w:keepNext/>
              <w:keepLines/>
              <w:contextualSpacing/>
              <w:jc w:val="right"/>
              <w:rPr>
                <w:vanish/>
                <w:color w:val="FF0000"/>
                <w:sz w:val="16"/>
                <w:szCs w:val="16"/>
              </w:rPr>
            </w:pPr>
          </w:p>
        </w:tc>
        <w:tc>
          <w:tcPr>
            <w:tcW w:w="360" w:type="dxa"/>
          </w:tcPr>
          <w:p w:rsidRPr="001E08D0" w:rsidR="00CF64EF" w:rsidP="001E08D0" w:rsidRDefault="00CF64EF" w14:paraId="7F2E375B" w14:textId="77777777">
            <w:pPr>
              <w:widowControl w:val="0"/>
              <w:spacing w:after="80"/>
              <w:rPr>
                <w:rFonts w:ascii="Times New Roman" w:hAnsi="Times New Roman"/>
              </w:rPr>
            </w:pPr>
            <w:r w:rsidRPr="001E08D0">
              <w:rPr>
                <w:rFonts w:ascii="Times New Roman" w:hAnsi="Times New Roman"/>
                <w:noProof/>
              </w:rPr>
              <w:drawing>
                <wp:inline distT="0" distB="0" distL="0" distR="0" wp14:anchorId="29E53826" wp14:editId="59A7DD46">
                  <wp:extent cx="180975" cy="180975"/>
                  <wp:effectExtent l="0" t="0" r="9525" b="9525"/>
                  <wp:docPr id="970" name="Picture 9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CF64EF" w:rsidP="001E08D0" w:rsidRDefault="00CF64EF" w14:paraId="2B0E8F47" w14:textId="40000734">
            <w:pPr>
              <w:keepLines/>
              <w:widowControl w:val="0"/>
              <w:spacing w:after="60"/>
              <w:rPr>
                <w:szCs w:val="18"/>
              </w:rPr>
            </w:pPr>
            <w:r w:rsidRPr="001E08D0">
              <w:rPr>
                <w:szCs w:val="18"/>
              </w:rPr>
              <w:t>You felt partially to blame</w:t>
            </w:r>
            <w:r w:rsidRPr="001E08D0" w:rsidR="00A637C4">
              <w:rPr>
                <w:szCs w:val="18"/>
              </w:rPr>
              <w:t>.</w:t>
            </w:r>
          </w:p>
        </w:tc>
      </w:tr>
      <w:tr w:rsidRPr="001E08D0" w:rsidR="00A637C4" w14:paraId="20E62ED7" w14:textId="77777777">
        <w:trPr>
          <w:hidden/>
        </w:trPr>
        <w:tc>
          <w:tcPr>
            <w:tcW w:w="432" w:type="dxa"/>
          </w:tcPr>
          <w:p w:rsidRPr="001E08D0" w:rsidR="00A637C4" w:rsidP="001E08D0" w:rsidRDefault="00A637C4" w14:paraId="60A0AE46" w14:textId="77777777">
            <w:pPr>
              <w:keepNext/>
              <w:keepLines/>
              <w:contextualSpacing/>
              <w:jc w:val="right"/>
              <w:rPr>
                <w:vanish/>
                <w:color w:val="FF0000"/>
                <w:sz w:val="16"/>
                <w:szCs w:val="16"/>
              </w:rPr>
            </w:pPr>
          </w:p>
        </w:tc>
        <w:tc>
          <w:tcPr>
            <w:tcW w:w="360" w:type="dxa"/>
          </w:tcPr>
          <w:p w:rsidRPr="001E08D0" w:rsidR="00A637C4" w:rsidP="001E08D0" w:rsidRDefault="00A637C4" w14:paraId="0F4A9703" w14:textId="61FE6149">
            <w:pPr>
              <w:widowControl w:val="0"/>
              <w:spacing w:after="80"/>
              <w:rPr>
                <w:rFonts w:ascii="Times New Roman" w:hAnsi="Times New Roman"/>
                <w:noProof/>
              </w:rPr>
            </w:pPr>
            <w:r w:rsidRPr="001E08D0">
              <w:rPr>
                <w:rFonts w:ascii="Times New Roman" w:hAnsi="Times New Roman"/>
                <w:noProof/>
              </w:rPr>
              <w:drawing>
                <wp:inline distT="0" distB="0" distL="0" distR="0" wp14:anchorId="76E71212" wp14:editId="19AD339A">
                  <wp:extent cx="180975" cy="180975"/>
                  <wp:effectExtent l="0" t="0" r="9525" b="9525"/>
                  <wp:docPr id="384" name="Picture 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3B9010ED" w14:textId="0B9A9500">
            <w:pPr>
              <w:keepLines/>
              <w:widowControl w:val="0"/>
              <w:spacing w:after="60"/>
              <w:rPr>
                <w:szCs w:val="18"/>
              </w:rPr>
            </w:pPr>
            <w:r w:rsidRPr="001E08D0">
              <w:rPr>
                <w:szCs w:val="18"/>
              </w:rPr>
              <w:t>You felt ashamed or embarrassed.</w:t>
            </w:r>
          </w:p>
        </w:tc>
      </w:tr>
      <w:tr w:rsidRPr="001E08D0" w:rsidR="00A637C4" w14:paraId="01643F1E" w14:textId="77777777">
        <w:trPr>
          <w:hidden/>
        </w:trPr>
        <w:tc>
          <w:tcPr>
            <w:tcW w:w="432" w:type="dxa"/>
          </w:tcPr>
          <w:p w:rsidRPr="001E08D0" w:rsidR="00A637C4" w:rsidP="001E08D0" w:rsidRDefault="00A637C4" w14:paraId="2B236C38" w14:textId="77777777">
            <w:pPr>
              <w:keepNext/>
              <w:keepLines/>
              <w:contextualSpacing/>
              <w:jc w:val="right"/>
              <w:rPr>
                <w:vanish/>
                <w:color w:val="FF0000"/>
                <w:sz w:val="16"/>
                <w:szCs w:val="16"/>
              </w:rPr>
            </w:pPr>
          </w:p>
        </w:tc>
        <w:tc>
          <w:tcPr>
            <w:tcW w:w="360" w:type="dxa"/>
          </w:tcPr>
          <w:p w:rsidRPr="001E08D0" w:rsidR="00A637C4" w:rsidP="001E08D0" w:rsidRDefault="00A637C4" w14:paraId="08FB6C40" w14:textId="77777777">
            <w:pPr>
              <w:widowControl w:val="0"/>
              <w:spacing w:after="80"/>
              <w:rPr>
                <w:rFonts w:ascii="Times New Roman" w:hAnsi="Times New Roman"/>
              </w:rPr>
            </w:pPr>
            <w:r w:rsidRPr="001E08D0">
              <w:rPr>
                <w:rFonts w:ascii="Times New Roman" w:hAnsi="Times New Roman"/>
                <w:noProof/>
              </w:rPr>
              <w:drawing>
                <wp:inline distT="0" distB="0" distL="0" distR="0" wp14:anchorId="17E0AD9C" wp14:editId="2170F1B8">
                  <wp:extent cx="180975" cy="180975"/>
                  <wp:effectExtent l="0" t="0" r="9525" b="9525"/>
                  <wp:docPr id="969" name="Picture 9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307486CD" w14:textId="77777777">
            <w:pPr>
              <w:keepLines/>
              <w:widowControl w:val="0"/>
              <w:spacing w:after="60"/>
              <w:rPr>
                <w:szCs w:val="18"/>
              </w:rPr>
            </w:pPr>
            <w:r w:rsidRPr="001E08D0">
              <w:rPr>
                <w:szCs w:val="18"/>
              </w:rPr>
              <w:t>You thought other people would blame you.</w:t>
            </w:r>
          </w:p>
        </w:tc>
      </w:tr>
      <w:tr w:rsidRPr="001E08D0" w:rsidR="00A637C4" w14:paraId="62BD160F" w14:textId="77777777">
        <w:trPr>
          <w:hidden/>
        </w:trPr>
        <w:tc>
          <w:tcPr>
            <w:tcW w:w="432" w:type="dxa"/>
          </w:tcPr>
          <w:p w:rsidRPr="001E08D0" w:rsidR="00A637C4" w:rsidP="001E08D0" w:rsidRDefault="00A637C4" w14:paraId="7DD610CD" w14:textId="77777777">
            <w:pPr>
              <w:keepNext/>
              <w:keepLines/>
              <w:contextualSpacing/>
              <w:jc w:val="right"/>
              <w:rPr>
                <w:vanish/>
                <w:color w:val="FF0000"/>
                <w:sz w:val="16"/>
                <w:szCs w:val="16"/>
              </w:rPr>
            </w:pPr>
          </w:p>
        </w:tc>
        <w:tc>
          <w:tcPr>
            <w:tcW w:w="360" w:type="dxa"/>
          </w:tcPr>
          <w:p w:rsidRPr="001E08D0" w:rsidR="00A637C4" w:rsidP="001E08D0" w:rsidRDefault="00A637C4" w14:paraId="184F7D71" w14:textId="77777777">
            <w:pPr>
              <w:widowControl w:val="0"/>
              <w:spacing w:after="80"/>
              <w:rPr>
                <w:rFonts w:ascii="Times New Roman" w:hAnsi="Times New Roman"/>
              </w:rPr>
            </w:pPr>
            <w:r w:rsidRPr="001E08D0">
              <w:rPr>
                <w:rFonts w:ascii="Times New Roman" w:hAnsi="Times New Roman"/>
                <w:noProof/>
              </w:rPr>
              <w:drawing>
                <wp:inline distT="0" distB="0" distL="0" distR="0" wp14:anchorId="04F5F497" wp14:editId="6AB5090A">
                  <wp:extent cx="180975" cy="180975"/>
                  <wp:effectExtent l="0" t="0" r="9525" b="9525"/>
                  <wp:docPr id="968" name="Picture 9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3C8C0588" w14:textId="77777777">
            <w:pPr>
              <w:keepLines/>
              <w:widowControl w:val="0"/>
              <w:spacing w:after="60"/>
              <w:rPr>
                <w:szCs w:val="18"/>
              </w:rPr>
            </w:pPr>
            <w:r w:rsidRPr="001E08D0">
              <w:rPr>
                <w:szCs w:val="18"/>
              </w:rPr>
              <w:t>You thought you might get in trouble for something else you did.</w:t>
            </w:r>
          </w:p>
        </w:tc>
      </w:tr>
      <w:tr w:rsidRPr="001E08D0" w:rsidR="00A637C4" w14:paraId="4046DC78" w14:textId="77777777">
        <w:trPr>
          <w:hidden/>
        </w:trPr>
        <w:tc>
          <w:tcPr>
            <w:tcW w:w="432" w:type="dxa"/>
          </w:tcPr>
          <w:p w:rsidRPr="001E08D0" w:rsidR="00A637C4" w:rsidP="001E08D0" w:rsidRDefault="00A637C4" w14:paraId="0B042D9F" w14:textId="77777777">
            <w:pPr>
              <w:keepNext/>
              <w:keepLines/>
              <w:contextualSpacing/>
              <w:jc w:val="right"/>
              <w:rPr>
                <w:vanish/>
                <w:color w:val="FF0000"/>
                <w:sz w:val="16"/>
                <w:szCs w:val="16"/>
              </w:rPr>
            </w:pPr>
          </w:p>
        </w:tc>
        <w:tc>
          <w:tcPr>
            <w:tcW w:w="360" w:type="dxa"/>
          </w:tcPr>
          <w:p w:rsidRPr="001E08D0" w:rsidR="00A637C4" w:rsidP="001E08D0" w:rsidRDefault="00A637C4" w14:paraId="3A56DD04" w14:textId="77777777">
            <w:pPr>
              <w:widowControl w:val="0"/>
              <w:spacing w:after="80"/>
              <w:rPr>
                <w:rFonts w:ascii="Times New Roman" w:hAnsi="Times New Roman"/>
              </w:rPr>
            </w:pPr>
            <w:r w:rsidRPr="001E08D0">
              <w:rPr>
                <w:rFonts w:ascii="Times New Roman" w:hAnsi="Times New Roman"/>
                <w:noProof/>
              </w:rPr>
              <w:drawing>
                <wp:inline distT="0" distB="0" distL="0" distR="0" wp14:anchorId="3E28A9B6" wp14:editId="3903863B">
                  <wp:extent cx="180975" cy="180975"/>
                  <wp:effectExtent l="0" t="0" r="9525" b="9525"/>
                  <wp:docPr id="967" name="Picture 9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3169BB65" w14:textId="66EB69EA">
            <w:pPr>
              <w:keepLines/>
              <w:widowControl w:val="0"/>
              <w:spacing w:after="60"/>
              <w:rPr>
                <w:szCs w:val="18"/>
              </w:rPr>
            </w:pPr>
            <w:r w:rsidRPr="001E08D0">
              <w:rPr>
                <w:szCs w:val="18"/>
              </w:rPr>
              <w:t>You thought it might hu</w:t>
            </w:r>
            <w:r w:rsidR="00BC1D05">
              <w:rPr>
                <w:szCs w:val="18"/>
              </w:rPr>
              <w:t>rt your performance evaluation/</w:t>
            </w:r>
            <w:r w:rsidRPr="001E08D0">
              <w:rPr>
                <w:szCs w:val="18"/>
              </w:rPr>
              <w:t>fitness report or your career.</w:t>
            </w:r>
          </w:p>
        </w:tc>
      </w:tr>
      <w:tr w:rsidRPr="001E08D0" w:rsidR="00A637C4" w14:paraId="63B537A2" w14:textId="77777777">
        <w:trPr>
          <w:hidden/>
        </w:trPr>
        <w:tc>
          <w:tcPr>
            <w:tcW w:w="432" w:type="dxa"/>
          </w:tcPr>
          <w:p w:rsidRPr="001E08D0" w:rsidR="00A637C4" w:rsidP="001E08D0" w:rsidRDefault="00A637C4" w14:paraId="7984CC12" w14:textId="77777777">
            <w:pPr>
              <w:keepNext/>
              <w:keepLines/>
              <w:contextualSpacing/>
              <w:jc w:val="right"/>
              <w:rPr>
                <w:vanish/>
                <w:color w:val="FF0000"/>
                <w:sz w:val="16"/>
                <w:szCs w:val="16"/>
              </w:rPr>
            </w:pPr>
          </w:p>
        </w:tc>
        <w:tc>
          <w:tcPr>
            <w:tcW w:w="360" w:type="dxa"/>
          </w:tcPr>
          <w:p w:rsidRPr="001E08D0" w:rsidR="00A637C4" w:rsidP="001E08D0" w:rsidRDefault="00A637C4" w14:paraId="7695BEA1" w14:textId="77777777">
            <w:pPr>
              <w:widowControl w:val="0"/>
              <w:spacing w:after="80"/>
              <w:rPr>
                <w:rFonts w:ascii="Times New Roman" w:hAnsi="Times New Roman"/>
              </w:rPr>
            </w:pPr>
            <w:r w:rsidRPr="001E08D0">
              <w:rPr>
                <w:rFonts w:ascii="Times New Roman" w:hAnsi="Times New Roman"/>
                <w:noProof/>
              </w:rPr>
              <w:drawing>
                <wp:inline distT="0" distB="0" distL="0" distR="0" wp14:anchorId="57415A7A" wp14:editId="0138DA62">
                  <wp:extent cx="180975" cy="180975"/>
                  <wp:effectExtent l="0" t="0" r="9525" b="9525"/>
                  <wp:docPr id="966" name="Picture 9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69BF1C80" w14:textId="77777777">
            <w:pPr>
              <w:keepLines/>
              <w:widowControl w:val="0"/>
              <w:spacing w:after="60"/>
              <w:rPr>
                <w:szCs w:val="18"/>
              </w:rPr>
            </w:pPr>
            <w:r w:rsidRPr="001E08D0">
              <w:rPr>
                <w:szCs w:val="18"/>
              </w:rPr>
              <w:t>You thought it would make your work situation unpleasant.</w:t>
            </w:r>
          </w:p>
        </w:tc>
      </w:tr>
      <w:tr w:rsidRPr="001E08D0" w:rsidR="00A637C4" w14:paraId="71580EF5" w14:textId="77777777">
        <w:trPr>
          <w:hidden/>
        </w:trPr>
        <w:tc>
          <w:tcPr>
            <w:tcW w:w="432" w:type="dxa"/>
          </w:tcPr>
          <w:p w:rsidRPr="001E08D0" w:rsidR="00A637C4" w:rsidP="001E08D0" w:rsidRDefault="00A637C4" w14:paraId="3A243996" w14:textId="77777777">
            <w:pPr>
              <w:keepNext/>
              <w:keepLines/>
              <w:contextualSpacing/>
              <w:jc w:val="right"/>
              <w:rPr>
                <w:vanish/>
                <w:color w:val="FF0000"/>
                <w:sz w:val="16"/>
                <w:szCs w:val="16"/>
              </w:rPr>
            </w:pPr>
          </w:p>
        </w:tc>
        <w:tc>
          <w:tcPr>
            <w:tcW w:w="360" w:type="dxa"/>
          </w:tcPr>
          <w:p w:rsidRPr="001E08D0" w:rsidR="00A637C4" w:rsidP="001E08D0" w:rsidRDefault="00A637C4" w14:paraId="1AC21360" w14:textId="77777777">
            <w:pPr>
              <w:widowControl w:val="0"/>
              <w:spacing w:after="80"/>
              <w:rPr>
                <w:rFonts w:ascii="Times New Roman" w:hAnsi="Times New Roman"/>
              </w:rPr>
            </w:pPr>
            <w:r w:rsidRPr="001E08D0">
              <w:rPr>
                <w:rFonts w:ascii="Times New Roman" w:hAnsi="Times New Roman"/>
                <w:noProof/>
              </w:rPr>
              <w:drawing>
                <wp:inline distT="0" distB="0" distL="0" distR="0" wp14:anchorId="7D1E8FD4" wp14:editId="1880BAFF">
                  <wp:extent cx="180975" cy="180975"/>
                  <wp:effectExtent l="0" t="0" r="9525" b="9525"/>
                  <wp:docPr id="965" name="Picture 9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226E0239" w14:textId="77777777">
            <w:pPr>
              <w:keepLines/>
              <w:widowControl w:val="0"/>
              <w:spacing w:after="60"/>
              <w:rPr>
                <w:szCs w:val="18"/>
              </w:rPr>
            </w:pPr>
            <w:r w:rsidRPr="001E08D0">
              <w:rPr>
                <w:szCs w:val="18"/>
              </w:rPr>
              <w:t>You did not want to hurt the person's career.</w:t>
            </w:r>
          </w:p>
        </w:tc>
      </w:tr>
      <w:tr w:rsidRPr="001E08D0" w:rsidR="00A637C4" w14:paraId="4EED6A06" w14:textId="77777777">
        <w:trPr>
          <w:hidden/>
        </w:trPr>
        <w:tc>
          <w:tcPr>
            <w:tcW w:w="432" w:type="dxa"/>
          </w:tcPr>
          <w:p w:rsidRPr="001E08D0" w:rsidR="00A637C4" w:rsidP="001E08D0" w:rsidRDefault="00A637C4" w14:paraId="5A42CD6E" w14:textId="77777777">
            <w:pPr>
              <w:keepNext/>
              <w:keepLines/>
              <w:contextualSpacing/>
              <w:jc w:val="right"/>
              <w:rPr>
                <w:vanish/>
                <w:color w:val="FF0000"/>
                <w:sz w:val="16"/>
                <w:szCs w:val="16"/>
              </w:rPr>
            </w:pPr>
          </w:p>
        </w:tc>
        <w:tc>
          <w:tcPr>
            <w:tcW w:w="360" w:type="dxa"/>
          </w:tcPr>
          <w:p w:rsidRPr="001E08D0" w:rsidR="00A637C4" w:rsidP="001E08D0" w:rsidRDefault="00A637C4" w14:paraId="4FCFDBB0" w14:textId="77777777">
            <w:pPr>
              <w:widowControl w:val="0"/>
              <w:spacing w:after="80"/>
              <w:rPr>
                <w:rFonts w:ascii="Times New Roman" w:hAnsi="Times New Roman"/>
              </w:rPr>
            </w:pPr>
            <w:r w:rsidRPr="001E08D0">
              <w:rPr>
                <w:rFonts w:ascii="Times New Roman" w:hAnsi="Times New Roman"/>
                <w:noProof/>
              </w:rPr>
              <w:drawing>
                <wp:inline distT="0" distB="0" distL="0" distR="0" wp14:anchorId="1D9274C6" wp14:editId="169682E2">
                  <wp:extent cx="180975" cy="180975"/>
                  <wp:effectExtent l="0" t="0" r="9525" b="9525"/>
                  <wp:docPr id="964" name="Picture 9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742BC9E6" w14:textId="77777777">
            <w:pPr>
              <w:keepLines/>
              <w:widowControl w:val="0"/>
              <w:spacing w:after="60"/>
              <w:rPr>
                <w:szCs w:val="18"/>
              </w:rPr>
            </w:pPr>
            <w:r w:rsidRPr="001E08D0">
              <w:rPr>
                <w:szCs w:val="18"/>
              </w:rPr>
              <w:t>You did not want to hurt the person's family.</w:t>
            </w:r>
          </w:p>
        </w:tc>
      </w:tr>
      <w:tr w:rsidRPr="001E08D0" w:rsidR="00A637C4" w14:paraId="50E33509" w14:textId="77777777">
        <w:trPr>
          <w:hidden/>
        </w:trPr>
        <w:tc>
          <w:tcPr>
            <w:tcW w:w="432" w:type="dxa"/>
          </w:tcPr>
          <w:p w:rsidRPr="001E08D0" w:rsidR="00A637C4" w:rsidP="001E08D0" w:rsidRDefault="00A637C4" w14:paraId="0509508F" w14:textId="77777777">
            <w:pPr>
              <w:keepNext/>
              <w:keepLines/>
              <w:contextualSpacing/>
              <w:jc w:val="right"/>
              <w:rPr>
                <w:vanish/>
                <w:color w:val="FF0000"/>
                <w:sz w:val="16"/>
                <w:szCs w:val="16"/>
              </w:rPr>
            </w:pPr>
          </w:p>
        </w:tc>
        <w:tc>
          <w:tcPr>
            <w:tcW w:w="360" w:type="dxa"/>
          </w:tcPr>
          <w:p w:rsidRPr="001E08D0" w:rsidR="00A637C4" w:rsidP="001E08D0" w:rsidRDefault="00A637C4" w14:paraId="51643266" w14:textId="77777777">
            <w:pPr>
              <w:widowControl w:val="0"/>
              <w:spacing w:after="80"/>
              <w:rPr>
                <w:rFonts w:ascii="Times New Roman" w:hAnsi="Times New Roman"/>
              </w:rPr>
            </w:pPr>
            <w:r w:rsidRPr="001E08D0">
              <w:rPr>
                <w:rFonts w:ascii="Times New Roman" w:hAnsi="Times New Roman"/>
                <w:noProof/>
              </w:rPr>
              <w:drawing>
                <wp:inline distT="0" distB="0" distL="0" distR="0" wp14:anchorId="2727DF5C" wp14:editId="3FB09C4C">
                  <wp:extent cx="180975" cy="180975"/>
                  <wp:effectExtent l="0" t="0" r="9525" b="9525"/>
                  <wp:docPr id="963" name="Picture 9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0BEE5297" w14:textId="77777777">
            <w:pPr>
              <w:keepLines/>
              <w:widowControl w:val="0"/>
              <w:spacing w:after="60"/>
              <w:rPr>
                <w:szCs w:val="18"/>
              </w:rPr>
            </w:pPr>
            <w:r w:rsidRPr="001E08D0">
              <w:rPr>
                <w:szCs w:val="18"/>
              </w:rPr>
              <w:t>You were worried about negative consequences from the person(s) who did it.</w:t>
            </w:r>
          </w:p>
        </w:tc>
      </w:tr>
      <w:tr w:rsidRPr="001E08D0" w:rsidR="00A637C4" w14:paraId="50732DE6" w14:textId="77777777">
        <w:trPr>
          <w:hidden/>
        </w:trPr>
        <w:tc>
          <w:tcPr>
            <w:tcW w:w="432" w:type="dxa"/>
          </w:tcPr>
          <w:p w:rsidRPr="001E08D0" w:rsidR="00A637C4" w:rsidP="001E08D0" w:rsidRDefault="00A637C4" w14:paraId="37766D5E" w14:textId="77777777">
            <w:pPr>
              <w:keepNext/>
              <w:keepLines/>
              <w:contextualSpacing/>
              <w:jc w:val="right"/>
              <w:rPr>
                <w:vanish/>
                <w:color w:val="FF0000"/>
                <w:sz w:val="16"/>
                <w:szCs w:val="16"/>
              </w:rPr>
            </w:pPr>
          </w:p>
        </w:tc>
        <w:tc>
          <w:tcPr>
            <w:tcW w:w="360" w:type="dxa"/>
          </w:tcPr>
          <w:p w:rsidRPr="001E08D0" w:rsidR="00A637C4" w:rsidP="001E08D0" w:rsidRDefault="00A637C4" w14:paraId="554E737B" w14:textId="77777777">
            <w:pPr>
              <w:widowControl w:val="0"/>
              <w:spacing w:after="80"/>
              <w:rPr>
                <w:rFonts w:ascii="Times New Roman" w:hAnsi="Times New Roman"/>
              </w:rPr>
            </w:pPr>
            <w:r w:rsidRPr="001E08D0">
              <w:rPr>
                <w:rFonts w:ascii="Times New Roman" w:hAnsi="Times New Roman"/>
                <w:noProof/>
              </w:rPr>
              <w:drawing>
                <wp:inline distT="0" distB="0" distL="0" distR="0" wp14:anchorId="7568DB36" wp14:editId="52AE8B05">
                  <wp:extent cx="180975" cy="180975"/>
                  <wp:effectExtent l="0" t="0" r="9525" b="9525"/>
                  <wp:docPr id="962" name="Picture 9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3DB128B3" w14:textId="77777777">
            <w:pPr>
              <w:keepLines/>
              <w:widowControl w:val="0"/>
              <w:spacing w:after="60"/>
              <w:rPr>
                <w:szCs w:val="18"/>
              </w:rPr>
            </w:pPr>
            <w:r w:rsidRPr="001E08D0">
              <w:rPr>
                <w:szCs w:val="18"/>
              </w:rPr>
              <w:t>You were worried about negative consequences from a military supervisor or someone in your military chain of command (for example, being denied a promotion, disciplined, made to perform additional duties, labeled as a troublemaker).</w:t>
            </w:r>
          </w:p>
        </w:tc>
      </w:tr>
      <w:tr w:rsidRPr="001E08D0" w:rsidR="00A637C4" w14:paraId="1AF98CA0" w14:textId="77777777">
        <w:trPr>
          <w:hidden/>
        </w:trPr>
        <w:tc>
          <w:tcPr>
            <w:tcW w:w="432" w:type="dxa"/>
          </w:tcPr>
          <w:p w:rsidRPr="001E08D0" w:rsidR="00A637C4" w:rsidP="001E08D0" w:rsidRDefault="00A637C4" w14:paraId="6DB4A658" w14:textId="77777777">
            <w:pPr>
              <w:keepNext/>
              <w:keepLines/>
              <w:contextualSpacing/>
              <w:jc w:val="right"/>
              <w:rPr>
                <w:vanish/>
                <w:color w:val="FF0000"/>
                <w:sz w:val="16"/>
                <w:szCs w:val="16"/>
              </w:rPr>
            </w:pPr>
          </w:p>
        </w:tc>
        <w:tc>
          <w:tcPr>
            <w:tcW w:w="360" w:type="dxa"/>
          </w:tcPr>
          <w:p w:rsidRPr="001E08D0" w:rsidR="00A637C4" w:rsidP="001E08D0" w:rsidRDefault="00A637C4" w14:paraId="465E7D59" w14:textId="77777777">
            <w:pPr>
              <w:widowControl w:val="0"/>
              <w:spacing w:after="80"/>
              <w:rPr>
                <w:rFonts w:ascii="Times New Roman" w:hAnsi="Times New Roman"/>
              </w:rPr>
            </w:pPr>
            <w:r w:rsidRPr="001E08D0">
              <w:rPr>
                <w:rFonts w:ascii="Times New Roman" w:hAnsi="Times New Roman"/>
                <w:noProof/>
              </w:rPr>
              <w:drawing>
                <wp:inline distT="0" distB="0" distL="0" distR="0" wp14:anchorId="0D1827F2" wp14:editId="72C11C51">
                  <wp:extent cx="180975" cy="180975"/>
                  <wp:effectExtent l="0" t="0" r="9525" b="9525"/>
                  <wp:docPr id="961" name="Picture 9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31FB9114" w14:textId="77777777">
            <w:pPr>
              <w:keepLines/>
              <w:widowControl w:val="0"/>
              <w:spacing w:after="60"/>
              <w:rPr>
                <w:szCs w:val="18"/>
              </w:rPr>
            </w:pPr>
            <w:r w:rsidRPr="001E08D0">
              <w:rPr>
                <w:szCs w:val="18"/>
              </w:rPr>
              <w:t>You were worried about negative consequences from your military coworkers or peers (for example, excluding you from social activities, ignoring you, making insulting or disrespecting remarks, labeling you as a troublemaker).</w:t>
            </w:r>
          </w:p>
        </w:tc>
      </w:tr>
      <w:tr w:rsidRPr="001E08D0" w:rsidR="00A637C4" w14:paraId="2488D8D8" w14:textId="77777777">
        <w:trPr>
          <w:hidden/>
        </w:trPr>
        <w:tc>
          <w:tcPr>
            <w:tcW w:w="432" w:type="dxa"/>
          </w:tcPr>
          <w:p w:rsidRPr="001E08D0" w:rsidR="00A637C4" w:rsidP="001E08D0" w:rsidRDefault="00A637C4" w14:paraId="7294A03A" w14:textId="77777777">
            <w:pPr>
              <w:keepNext/>
              <w:keepLines/>
              <w:contextualSpacing/>
              <w:jc w:val="right"/>
              <w:rPr>
                <w:vanish/>
                <w:color w:val="FF0000"/>
                <w:sz w:val="16"/>
                <w:szCs w:val="16"/>
              </w:rPr>
            </w:pPr>
          </w:p>
        </w:tc>
        <w:tc>
          <w:tcPr>
            <w:tcW w:w="360" w:type="dxa"/>
          </w:tcPr>
          <w:p w:rsidRPr="001E08D0" w:rsidR="00A637C4" w:rsidP="001E08D0" w:rsidRDefault="00A637C4" w14:paraId="4AD3C38F" w14:textId="77777777">
            <w:pPr>
              <w:widowControl w:val="0"/>
              <w:spacing w:after="80"/>
              <w:rPr>
                <w:rFonts w:ascii="Times New Roman" w:hAnsi="Times New Roman"/>
              </w:rPr>
            </w:pPr>
            <w:r w:rsidRPr="001E08D0">
              <w:rPr>
                <w:rFonts w:ascii="Times New Roman" w:hAnsi="Times New Roman"/>
                <w:noProof/>
              </w:rPr>
              <w:drawing>
                <wp:inline distT="0" distB="0" distL="0" distR="0" wp14:anchorId="50248269" wp14:editId="23ABE711">
                  <wp:extent cx="180975" cy="180975"/>
                  <wp:effectExtent l="0" t="0" r="9525" b="9525"/>
                  <wp:docPr id="960" name="Picture 9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390233C5" w14:textId="67614165">
            <w:pPr>
              <w:keepLines/>
              <w:widowControl w:val="0"/>
              <w:spacing w:after="60"/>
              <w:rPr>
                <w:szCs w:val="18"/>
              </w:rPr>
            </w:pPr>
            <w:r w:rsidRPr="001E08D0">
              <w:t>You took other actions to handle the situation</w:t>
            </w:r>
            <w:r w:rsidRPr="001E08D0" w:rsidR="00DF097D">
              <w:t>.</w:t>
            </w:r>
          </w:p>
        </w:tc>
      </w:tr>
      <w:tr w:rsidRPr="001E08D0" w:rsidR="00A637C4" w14:paraId="1A13FBD2" w14:textId="77777777">
        <w:trPr>
          <w:hidden/>
        </w:trPr>
        <w:tc>
          <w:tcPr>
            <w:tcW w:w="432" w:type="dxa"/>
          </w:tcPr>
          <w:p w:rsidRPr="001E08D0" w:rsidR="00A637C4" w:rsidP="001E08D0" w:rsidRDefault="00A637C4" w14:paraId="30F3ACDD" w14:textId="77777777">
            <w:pPr>
              <w:keepNext/>
              <w:keepLines/>
              <w:contextualSpacing/>
              <w:jc w:val="right"/>
              <w:rPr>
                <w:vanish/>
                <w:color w:val="FF0000"/>
                <w:sz w:val="16"/>
                <w:szCs w:val="16"/>
              </w:rPr>
            </w:pPr>
          </w:p>
        </w:tc>
        <w:tc>
          <w:tcPr>
            <w:tcW w:w="360" w:type="dxa"/>
          </w:tcPr>
          <w:p w:rsidRPr="001E08D0" w:rsidR="00A637C4" w:rsidP="001E08D0" w:rsidRDefault="00A637C4" w14:paraId="0F3B5E53" w14:textId="77777777">
            <w:pPr>
              <w:widowControl w:val="0"/>
              <w:spacing w:after="80"/>
              <w:rPr>
                <w:rFonts w:ascii="Times New Roman" w:hAnsi="Times New Roman"/>
                <w:noProof/>
              </w:rPr>
            </w:pPr>
            <w:r w:rsidRPr="001E08D0">
              <w:rPr>
                <w:rFonts w:ascii="Times New Roman" w:hAnsi="Times New Roman"/>
                <w:noProof/>
              </w:rPr>
              <w:drawing>
                <wp:inline distT="0" distB="0" distL="0" distR="0" wp14:anchorId="14CC3764" wp14:editId="7975C45A">
                  <wp:extent cx="180975" cy="180975"/>
                  <wp:effectExtent l="0" t="0" r="9525" b="9525"/>
                  <wp:docPr id="224" name="Picture 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637C4" w:rsidP="001E08D0" w:rsidRDefault="00A637C4" w14:paraId="739E46EE" w14:textId="77777777">
            <w:pPr>
              <w:keepLines/>
              <w:widowControl w:val="0"/>
              <w:spacing w:after="60"/>
              <w:rPr>
                <w:szCs w:val="18"/>
              </w:rPr>
            </w:pPr>
            <w:r w:rsidRPr="001E08D0">
              <w:rPr>
                <w:szCs w:val="18"/>
              </w:rPr>
              <w:t>Some other reason</w:t>
            </w:r>
          </w:p>
        </w:tc>
      </w:tr>
    </w:tbl>
    <w:p w:rsidRPr="001E08D0" w:rsidR="0069557B" w:rsidP="001E08D0" w:rsidRDefault="0069557B" w14:paraId="0BB05560" w14:textId="77777777"/>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F4078C" w14:paraId="5D16B225" w14:textId="77777777">
        <w:trPr>
          <w:hidden/>
        </w:trPr>
        <w:tc>
          <w:tcPr>
            <w:tcW w:w="432" w:type="dxa"/>
          </w:tcPr>
          <w:p w:rsidRPr="001E08D0" w:rsidR="00F4078C" w:rsidP="001E08D0" w:rsidRDefault="00F4078C" w14:paraId="06C7EC31" w14:textId="77777777">
            <w:pPr>
              <w:pStyle w:val="ASAnnotationTableKWN"/>
            </w:pPr>
          </w:p>
        </w:tc>
        <w:tc>
          <w:tcPr>
            <w:tcW w:w="360" w:type="dxa"/>
          </w:tcPr>
          <w:p w:rsidRPr="001E08D0" w:rsidR="00F4078C" w:rsidP="001E08D0" w:rsidRDefault="00F4078C" w14:paraId="3EBCBCA3" w14:textId="77777777">
            <w:pPr>
              <w:pStyle w:val="ASSurveyBoxLeft"/>
              <w:rPr>
                <w:noProof/>
              </w:rPr>
            </w:pPr>
          </w:p>
        </w:tc>
        <w:tc>
          <w:tcPr>
            <w:tcW w:w="3902" w:type="dxa"/>
          </w:tcPr>
          <w:p w:rsidRPr="001E08D0" w:rsidR="00F4078C" w:rsidP="001E08D0" w:rsidRDefault="00F4078C" w14:paraId="699D92D4" w14:textId="77777777">
            <w:pPr>
              <w:pStyle w:val="ASResponseList"/>
            </w:pPr>
          </w:p>
        </w:tc>
      </w:tr>
    </w:tbl>
    <w:p w:rsidRPr="001E08D0" w:rsidR="0069557B" w:rsidP="001E08D0" w:rsidRDefault="009B2A2C" w14:paraId="4ABD1B32" w14:textId="4E0AC7B0">
      <w:pPr>
        <w:pStyle w:val="ASQstStem"/>
      </w:pPr>
      <w:r w:rsidRPr="001E08D0">
        <w:rPr>
          <w:rStyle w:val="WordBold"/>
        </w:rPr>
        <w:t>74</w:t>
      </w:r>
      <w:r w:rsidRPr="001E08D0" w:rsidR="0069557B">
        <w:rPr>
          <w:rStyle w:val="WordBold"/>
        </w:rPr>
        <w:t>.</w:t>
      </w:r>
      <w:r w:rsidRPr="001E08D0" w:rsidR="0069557B">
        <w:tab/>
      </w:r>
      <w:r w:rsidRPr="001E08D0" w:rsidR="0069557B">
        <w:rPr>
          <w:rStyle w:val="AskIf"/>
        </w:rPr>
        <w:t>[</w:t>
      </w:r>
      <w:r w:rsidRPr="001E08D0" w:rsidR="00907B03">
        <w:rPr>
          <w:rStyle w:val="AskIf"/>
        </w:rPr>
        <w:t>Ask if [MEO_FLAG] = "True"</w:t>
      </w:r>
      <w:r w:rsidRPr="001E08D0" w:rsidR="0069557B">
        <w:rPr>
          <w:rStyle w:val="AskIf"/>
        </w:rPr>
        <w:t xml:space="preserve">] </w:t>
      </w:r>
      <w:r w:rsidRPr="001E08D0" w:rsidR="0069557B">
        <w:rPr>
          <w:rStyle w:val="WordBold"/>
        </w:rPr>
        <w:t xml:space="preserve">Do you consider </w:t>
      </w:r>
      <w:r w:rsidRPr="001E08D0" w:rsidR="009915FF">
        <w:rPr>
          <w:rStyle w:val="WordBold"/>
        </w:rPr>
        <w:t>the upsetting situation</w:t>
      </w:r>
      <w:r w:rsidRPr="001E08D0" w:rsidR="0069557B">
        <w:rPr>
          <w:rStyle w:val="WordBold"/>
        </w:rPr>
        <w:t xml:space="preserve"> to have been...</w:t>
      </w:r>
      <w:r w:rsidRPr="001E08D0" w:rsidR="0069557B">
        <w:rPr>
          <w:rStyle w:val="WordItalicBold"/>
        </w:rPr>
        <w:t xml:space="preserve">  Mark one answer for each item</w:t>
      </w:r>
      <w:r w:rsidRPr="001E08D0" w:rsidR="0069557B">
        <w:rPr>
          <w:rStyle w:val="WordBold"/>
        </w:rPr>
        <w:t>.</w:t>
      </w:r>
    </w:p>
    <w:tbl>
      <w:tblPr>
        <w:tblW w:w="4795"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tblGrid>
      <w:tr w:rsidRPr="001E08D0" w:rsidR="009915FF" w14:paraId="048C9840" w14:textId="77777777">
        <w:trPr>
          <w:cantSplit/>
          <w:trHeight w:val="360"/>
          <w:tblHeader/>
        </w:trPr>
        <w:tc>
          <w:tcPr>
            <w:tcW w:w="432" w:type="dxa"/>
            <w:tcBorders>
              <w:right w:val="single" w:color="C0C0C0" w:sz="8" w:space="0"/>
            </w:tcBorders>
            <w:shd w:val="clear" w:color="auto" w:fill="auto"/>
            <w:vAlign w:val="center"/>
          </w:tcPr>
          <w:p w:rsidRPr="001E08D0" w:rsidR="009915FF" w:rsidP="001E08D0" w:rsidRDefault="009915FF" w14:paraId="53C91A44"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1E08D0" w:rsidR="009915FF" w:rsidP="001E08D0" w:rsidRDefault="009915FF" w14:paraId="65017905" w14:textId="77777777">
            <w:pPr>
              <w:pStyle w:val="ASMatrixHeading"/>
            </w:pPr>
            <w:r w:rsidRPr="001E08D0">
              <w:t xml:space="preserve"> No </w:t>
            </w:r>
          </w:p>
        </w:tc>
      </w:tr>
      <w:tr w:rsidRPr="001E08D0" w:rsidR="009915FF" w14:paraId="1DE60D17" w14:textId="77777777">
        <w:trPr>
          <w:cantSplit/>
          <w:trHeight w:val="360"/>
          <w:tblHeader/>
        </w:trPr>
        <w:tc>
          <w:tcPr>
            <w:tcW w:w="432" w:type="dxa"/>
            <w:tcBorders>
              <w:right w:val="single" w:color="C0C0C0" w:sz="8" w:space="0"/>
            </w:tcBorders>
            <w:shd w:val="clear" w:color="auto" w:fill="auto"/>
            <w:vAlign w:val="center"/>
          </w:tcPr>
          <w:p w:rsidRPr="001E08D0" w:rsidR="009915FF" w:rsidP="001E08D0" w:rsidRDefault="009915FF" w14:paraId="20B98427"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1E08D0" w:rsidR="009915FF" w:rsidP="001E08D0" w:rsidRDefault="009915FF" w14:paraId="080F88CA" w14:textId="77777777">
            <w:pPr>
              <w:pStyle w:val="ASMatrixHeading"/>
            </w:pPr>
            <w:r w:rsidRPr="001E08D0">
              <w:t xml:space="preserve"> Yes </w:t>
            </w:r>
          </w:p>
        </w:tc>
        <w:tc>
          <w:tcPr>
            <w:tcW w:w="403" w:type="dxa"/>
            <w:tcBorders>
              <w:left w:val="single" w:color="C0C0C0" w:sz="8" w:space="0"/>
              <w:right w:val="single" w:color="C0C0C0" w:sz="8" w:space="0"/>
            </w:tcBorders>
            <w:shd w:val="clear" w:color="auto" w:fill="auto"/>
            <w:vAlign w:val="center"/>
          </w:tcPr>
          <w:p w:rsidRPr="001E08D0" w:rsidR="009915FF" w:rsidP="001E08D0" w:rsidRDefault="009915FF" w14:paraId="56FF5ED6" w14:textId="77777777">
            <w:pPr>
              <w:pStyle w:val="ASMatrixHeading"/>
            </w:pPr>
          </w:p>
        </w:tc>
      </w:tr>
      <w:tr w:rsidRPr="001E08D0" w:rsidR="009915FF" w14:paraId="5091F98F" w14:textId="77777777">
        <w:trPr>
          <w:cantSplit/>
          <w:trHeight w:val="20" w:hRule="exact"/>
          <w:tblHeader/>
          <w:hidden/>
        </w:trPr>
        <w:tc>
          <w:tcPr>
            <w:tcW w:w="432" w:type="dxa"/>
            <w:shd w:val="clear" w:color="auto" w:fill="auto"/>
            <w:vAlign w:val="bottom"/>
          </w:tcPr>
          <w:p w:rsidRPr="001E08D0" w:rsidR="009915FF" w:rsidP="001E08D0" w:rsidRDefault="009915FF" w14:paraId="1D90DA90" w14:textId="77777777">
            <w:pPr>
              <w:pStyle w:val="ASAnnotationKWN"/>
            </w:pPr>
          </w:p>
        </w:tc>
        <w:tc>
          <w:tcPr>
            <w:tcW w:w="3557" w:type="dxa"/>
            <w:tcBorders>
              <w:top w:val="single" w:color="C0C0C0" w:sz="8" w:space="0"/>
              <w:right w:val="single" w:color="C0C0C0" w:sz="8" w:space="0"/>
            </w:tcBorders>
            <w:shd w:val="clear" w:color="auto" w:fill="auto"/>
            <w:vAlign w:val="bottom"/>
          </w:tcPr>
          <w:p w:rsidRPr="001E08D0" w:rsidR="009915FF" w:rsidP="001E08D0" w:rsidRDefault="009915FF" w14:paraId="591D8A6C"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9915FF" w:rsidP="001E08D0" w:rsidRDefault="009915FF" w14:paraId="5D542F5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9915FF" w:rsidP="001E08D0" w:rsidRDefault="009915FF" w14:paraId="01A92235" w14:textId="77777777">
            <w:pPr>
              <w:pStyle w:val="ASAnnotationTableKeepWNext"/>
            </w:pPr>
          </w:p>
        </w:tc>
      </w:tr>
      <w:tr w:rsidRPr="001E08D0" w:rsidR="009915FF" w14:paraId="3EBC029B" w14:textId="77777777">
        <w:trPr>
          <w:cantSplit/>
        </w:trPr>
        <w:tc>
          <w:tcPr>
            <w:tcW w:w="432" w:type="dxa"/>
            <w:shd w:val="clear" w:color="auto" w:fill="auto"/>
            <w:vAlign w:val="bottom"/>
          </w:tcPr>
          <w:p w:rsidRPr="001E08D0" w:rsidR="009915FF" w:rsidP="001E08D0" w:rsidRDefault="009915FF" w14:paraId="0B1FC689" w14:textId="77777777">
            <w:pPr>
              <w:rPr>
                <w:sz w:val="18"/>
              </w:rPr>
            </w:pPr>
          </w:p>
        </w:tc>
        <w:tc>
          <w:tcPr>
            <w:tcW w:w="3557" w:type="dxa"/>
            <w:tcBorders>
              <w:right w:val="single" w:color="C0C0C0" w:sz="8" w:space="0"/>
            </w:tcBorders>
            <w:shd w:val="clear" w:color="auto" w:fill="auto"/>
            <w:vAlign w:val="bottom"/>
          </w:tcPr>
          <w:p w:rsidRPr="001E08D0" w:rsidR="009915FF" w:rsidP="001E08D0" w:rsidRDefault="009915FF" w14:paraId="5D101DB4" w14:textId="77777777">
            <w:pPr>
              <w:pStyle w:val="ASMatrixSubitemG-2"/>
              <w:ind w:right="260"/>
            </w:pPr>
            <w:r w:rsidRPr="001E08D0">
              <w:t>a.</w:t>
            </w:r>
            <w:r w:rsidRPr="001E08D0">
              <w:tab/>
              <w:t>Sexual harassment?</w:t>
            </w:r>
            <w:r w:rsidRPr="001E08D0">
              <w:tab/>
            </w:r>
          </w:p>
        </w:tc>
        <w:tc>
          <w:tcPr>
            <w:tcW w:w="403" w:type="dxa"/>
            <w:tcBorders>
              <w:left w:val="single" w:color="C0C0C0" w:sz="8" w:space="0"/>
              <w:right w:val="single" w:color="C0C0C0" w:sz="8" w:space="0"/>
            </w:tcBorders>
            <w:shd w:val="clear" w:color="auto" w:fill="E6E6E6"/>
            <w:vAlign w:val="bottom"/>
          </w:tcPr>
          <w:p w:rsidRPr="001E08D0" w:rsidR="009915FF" w:rsidP="001E08D0" w:rsidRDefault="009915FF" w14:paraId="4E507B79" w14:textId="77777777">
            <w:pPr>
              <w:pStyle w:val="ASTableOptionBoxes"/>
            </w:pPr>
            <w:r w:rsidRPr="001E08D0">
              <w:rPr>
                <w:noProof/>
              </w:rPr>
              <w:drawing>
                <wp:inline distT="0" distB="0" distL="0" distR="0" wp14:anchorId="3C99CA41" wp14:editId="72F0FF12">
                  <wp:extent cx="171450" cy="171450"/>
                  <wp:effectExtent l="0" t="0" r="0" b="0"/>
                  <wp:docPr id="1886" name="Picture 1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9915FF" w:rsidP="001E08D0" w:rsidRDefault="009915FF" w14:paraId="009DBF2E" w14:textId="77777777">
            <w:pPr>
              <w:pStyle w:val="ASTableOptionBoxes"/>
            </w:pPr>
            <w:r w:rsidRPr="001E08D0">
              <w:rPr>
                <w:noProof/>
              </w:rPr>
              <w:drawing>
                <wp:inline distT="0" distB="0" distL="0" distR="0" wp14:anchorId="22763F1D" wp14:editId="2D6012D4">
                  <wp:extent cx="171450" cy="171450"/>
                  <wp:effectExtent l="0" t="0" r="0" b="0"/>
                  <wp:docPr id="1885" name="Picture 1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9915FF" w14:paraId="60A28F47" w14:textId="77777777">
        <w:trPr>
          <w:cantSplit/>
        </w:trPr>
        <w:tc>
          <w:tcPr>
            <w:tcW w:w="432" w:type="dxa"/>
            <w:shd w:val="clear" w:color="auto" w:fill="auto"/>
            <w:vAlign w:val="bottom"/>
          </w:tcPr>
          <w:p w:rsidRPr="001E08D0" w:rsidR="009915FF" w:rsidP="001E08D0" w:rsidRDefault="009915FF" w14:paraId="4DBCC54F" w14:textId="77777777">
            <w:pPr>
              <w:rPr>
                <w:sz w:val="18"/>
              </w:rPr>
            </w:pPr>
          </w:p>
        </w:tc>
        <w:tc>
          <w:tcPr>
            <w:tcW w:w="3557" w:type="dxa"/>
            <w:tcBorders>
              <w:right w:val="single" w:color="C0C0C0" w:sz="8" w:space="0"/>
            </w:tcBorders>
            <w:shd w:val="clear" w:color="auto" w:fill="auto"/>
            <w:vAlign w:val="bottom"/>
          </w:tcPr>
          <w:p w:rsidRPr="001E08D0" w:rsidR="009915FF" w:rsidP="001E08D0" w:rsidRDefault="009915FF" w14:paraId="5DEA3433" w14:textId="77777777">
            <w:pPr>
              <w:pStyle w:val="ASMatrixSubitemG-2"/>
              <w:ind w:right="260"/>
            </w:pPr>
            <w:r w:rsidRPr="001E08D0">
              <w:t>b.</w:t>
            </w:r>
            <w:r w:rsidRPr="001E08D0">
              <w:tab/>
              <w:t>Racial/ethnic harassment?</w:t>
            </w:r>
            <w:r w:rsidRPr="001E08D0">
              <w:tab/>
            </w:r>
          </w:p>
        </w:tc>
        <w:tc>
          <w:tcPr>
            <w:tcW w:w="403" w:type="dxa"/>
            <w:tcBorders>
              <w:left w:val="single" w:color="C0C0C0" w:sz="8" w:space="0"/>
              <w:right w:val="single" w:color="C0C0C0" w:sz="8" w:space="0"/>
            </w:tcBorders>
            <w:shd w:val="clear" w:color="auto" w:fill="E6E6E6"/>
            <w:vAlign w:val="bottom"/>
          </w:tcPr>
          <w:p w:rsidRPr="001E08D0" w:rsidR="009915FF" w:rsidP="001E08D0" w:rsidRDefault="009915FF" w14:paraId="7CE173D2" w14:textId="77777777">
            <w:pPr>
              <w:pStyle w:val="ASTableOptionBoxes"/>
            </w:pPr>
            <w:r w:rsidRPr="001E08D0">
              <w:rPr>
                <w:noProof/>
              </w:rPr>
              <w:drawing>
                <wp:inline distT="0" distB="0" distL="0" distR="0" wp14:anchorId="59BF19F1" wp14:editId="135324F8">
                  <wp:extent cx="171450" cy="171450"/>
                  <wp:effectExtent l="0" t="0" r="0" b="0"/>
                  <wp:docPr id="1883" name="Picture 1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9915FF" w:rsidP="001E08D0" w:rsidRDefault="009915FF" w14:paraId="702543AF" w14:textId="77777777">
            <w:pPr>
              <w:pStyle w:val="ASTableOptionBoxes"/>
            </w:pPr>
            <w:r w:rsidRPr="001E08D0">
              <w:rPr>
                <w:noProof/>
              </w:rPr>
              <w:drawing>
                <wp:inline distT="0" distB="0" distL="0" distR="0" wp14:anchorId="77BDFF94" wp14:editId="4F02C787">
                  <wp:extent cx="171450" cy="171450"/>
                  <wp:effectExtent l="0" t="0" r="0" b="0"/>
                  <wp:docPr id="1882" name="Picture 1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9915FF" w14:paraId="0313BE7B" w14:textId="77777777">
        <w:trPr>
          <w:cantSplit/>
        </w:trPr>
        <w:tc>
          <w:tcPr>
            <w:tcW w:w="432" w:type="dxa"/>
            <w:shd w:val="clear" w:color="auto" w:fill="auto"/>
            <w:vAlign w:val="bottom"/>
          </w:tcPr>
          <w:p w:rsidRPr="001E08D0" w:rsidR="009915FF" w:rsidP="001E08D0" w:rsidRDefault="009915FF" w14:paraId="575F76A0" w14:textId="77777777">
            <w:pPr>
              <w:rPr>
                <w:sz w:val="18"/>
              </w:rPr>
            </w:pPr>
          </w:p>
        </w:tc>
        <w:tc>
          <w:tcPr>
            <w:tcW w:w="3557" w:type="dxa"/>
            <w:tcBorders>
              <w:right w:val="single" w:color="C0C0C0" w:sz="8" w:space="0"/>
            </w:tcBorders>
            <w:shd w:val="clear" w:color="auto" w:fill="auto"/>
            <w:vAlign w:val="bottom"/>
          </w:tcPr>
          <w:p w:rsidRPr="001E08D0" w:rsidR="009915FF" w:rsidP="001E08D0" w:rsidRDefault="009915FF" w14:paraId="0456BE2E" w14:textId="77777777">
            <w:pPr>
              <w:pStyle w:val="ASMatrixSubitemG-2"/>
              <w:ind w:right="260"/>
            </w:pPr>
            <w:r w:rsidRPr="001E08D0">
              <w:t>c.</w:t>
            </w:r>
            <w:r w:rsidRPr="001E08D0">
              <w:tab/>
              <w:t>Religious harassment?</w:t>
            </w:r>
            <w:r w:rsidRPr="001E08D0">
              <w:tab/>
            </w:r>
          </w:p>
        </w:tc>
        <w:tc>
          <w:tcPr>
            <w:tcW w:w="403" w:type="dxa"/>
            <w:tcBorders>
              <w:left w:val="single" w:color="C0C0C0" w:sz="8" w:space="0"/>
              <w:right w:val="single" w:color="C0C0C0" w:sz="8" w:space="0"/>
            </w:tcBorders>
            <w:shd w:val="clear" w:color="auto" w:fill="E6E6E6"/>
            <w:vAlign w:val="bottom"/>
          </w:tcPr>
          <w:p w:rsidRPr="001E08D0" w:rsidR="009915FF" w:rsidP="001E08D0" w:rsidRDefault="009915FF" w14:paraId="0ECAAD53" w14:textId="77777777">
            <w:pPr>
              <w:pStyle w:val="ASTableOptionBoxes"/>
            </w:pPr>
            <w:r w:rsidRPr="001E08D0">
              <w:rPr>
                <w:noProof/>
              </w:rPr>
              <w:drawing>
                <wp:inline distT="0" distB="0" distL="0" distR="0" wp14:anchorId="38AD5C23" wp14:editId="6DB4793D">
                  <wp:extent cx="171450" cy="171450"/>
                  <wp:effectExtent l="0" t="0" r="0" b="0"/>
                  <wp:docPr id="1877" name="Picture 1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9915FF" w:rsidP="001E08D0" w:rsidRDefault="009915FF" w14:paraId="10680EFD" w14:textId="77777777">
            <w:pPr>
              <w:pStyle w:val="ASTableOptionBoxes"/>
            </w:pPr>
            <w:r w:rsidRPr="001E08D0">
              <w:rPr>
                <w:noProof/>
              </w:rPr>
              <w:drawing>
                <wp:inline distT="0" distB="0" distL="0" distR="0" wp14:anchorId="3F9C00C9" wp14:editId="5ED700F3">
                  <wp:extent cx="171450" cy="171450"/>
                  <wp:effectExtent l="0" t="0" r="0" b="0"/>
                  <wp:docPr id="1876" name="Picture 1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D228F8" w14:paraId="70E726CE" w14:textId="77777777">
        <w:trPr>
          <w:cantSplit/>
        </w:trPr>
        <w:tc>
          <w:tcPr>
            <w:tcW w:w="432" w:type="dxa"/>
            <w:shd w:val="clear" w:color="auto" w:fill="auto"/>
            <w:vAlign w:val="bottom"/>
          </w:tcPr>
          <w:p w:rsidRPr="001E08D0" w:rsidR="00D228F8" w:rsidP="001E08D0" w:rsidRDefault="00D228F8" w14:paraId="27D95737" w14:textId="77777777">
            <w:pPr>
              <w:rPr>
                <w:sz w:val="18"/>
              </w:rPr>
            </w:pPr>
          </w:p>
        </w:tc>
        <w:tc>
          <w:tcPr>
            <w:tcW w:w="3557" w:type="dxa"/>
            <w:tcBorders>
              <w:right w:val="single" w:color="C0C0C0" w:sz="8" w:space="0"/>
            </w:tcBorders>
            <w:shd w:val="clear" w:color="auto" w:fill="auto"/>
            <w:vAlign w:val="bottom"/>
          </w:tcPr>
          <w:p w:rsidRPr="001E08D0" w:rsidR="00D228F8" w:rsidP="001E08D0" w:rsidRDefault="00F2158D" w14:paraId="57F3A003" w14:textId="6AEAC832">
            <w:pPr>
              <w:pStyle w:val="ASMatrixSubitemG-2"/>
              <w:ind w:right="260"/>
            </w:pPr>
            <w:r w:rsidRPr="001E08D0">
              <w:t>d</w:t>
            </w:r>
            <w:r w:rsidRPr="001E08D0" w:rsidR="00D228F8">
              <w:t>.</w:t>
            </w:r>
            <w:r w:rsidRPr="001E08D0" w:rsidR="00D228F8">
              <w:tab/>
            </w:r>
            <w:r w:rsidRPr="001E08D0">
              <w:t>Harassment based on your sexual orientation</w:t>
            </w:r>
            <w:r w:rsidRPr="001E08D0" w:rsidR="00D228F8">
              <w:t>?</w:t>
            </w:r>
            <w:r w:rsidRPr="001E08D0" w:rsidR="00D228F8">
              <w:tab/>
            </w:r>
          </w:p>
        </w:tc>
        <w:tc>
          <w:tcPr>
            <w:tcW w:w="403" w:type="dxa"/>
            <w:tcBorders>
              <w:left w:val="single" w:color="C0C0C0" w:sz="8" w:space="0"/>
              <w:right w:val="single" w:color="C0C0C0" w:sz="8" w:space="0"/>
            </w:tcBorders>
            <w:shd w:val="clear" w:color="auto" w:fill="E6E6E6"/>
            <w:vAlign w:val="bottom"/>
          </w:tcPr>
          <w:p w:rsidRPr="001E08D0" w:rsidR="00D228F8" w:rsidP="001E08D0" w:rsidRDefault="00D228F8" w14:paraId="384E746C" w14:textId="52441D10">
            <w:pPr>
              <w:pStyle w:val="ASTableOptionBoxes"/>
              <w:rPr>
                <w:noProof/>
              </w:rPr>
            </w:pPr>
            <w:r w:rsidRPr="001E08D0">
              <w:rPr>
                <w:noProof/>
              </w:rPr>
              <w:drawing>
                <wp:inline distT="0" distB="0" distL="0" distR="0" wp14:anchorId="1A1BC50F" wp14:editId="3663868C">
                  <wp:extent cx="171450" cy="171450"/>
                  <wp:effectExtent l="0" t="0" r="0" b="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228F8" w:rsidP="001E08D0" w:rsidRDefault="00D228F8" w14:paraId="34D52B34" w14:textId="232D883F">
            <w:pPr>
              <w:pStyle w:val="ASTableOptionBoxes"/>
              <w:rPr>
                <w:noProof/>
              </w:rPr>
            </w:pPr>
            <w:r w:rsidRPr="001E08D0">
              <w:rPr>
                <w:noProof/>
              </w:rPr>
              <w:drawing>
                <wp:inline distT="0" distB="0" distL="0" distR="0" wp14:anchorId="24D09522" wp14:editId="70F5EE53">
                  <wp:extent cx="171450" cy="171450"/>
                  <wp:effectExtent l="0" t="0" r="0" b="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F2158D" w14:paraId="2F2FBD5E" w14:textId="77777777">
        <w:trPr>
          <w:cantSplit/>
        </w:trPr>
        <w:tc>
          <w:tcPr>
            <w:tcW w:w="432" w:type="dxa"/>
            <w:shd w:val="clear" w:color="auto" w:fill="auto"/>
            <w:vAlign w:val="bottom"/>
          </w:tcPr>
          <w:p w:rsidRPr="001E08D0" w:rsidR="00F2158D" w:rsidP="001E08D0" w:rsidRDefault="00F2158D" w14:paraId="6CB3872B" w14:textId="77777777">
            <w:pPr>
              <w:rPr>
                <w:sz w:val="18"/>
              </w:rPr>
            </w:pPr>
          </w:p>
        </w:tc>
        <w:tc>
          <w:tcPr>
            <w:tcW w:w="3557" w:type="dxa"/>
            <w:tcBorders>
              <w:right w:val="single" w:color="C0C0C0" w:sz="8" w:space="0"/>
            </w:tcBorders>
            <w:shd w:val="clear" w:color="auto" w:fill="auto"/>
            <w:vAlign w:val="bottom"/>
          </w:tcPr>
          <w:p w:rsidRPr="001E08D0" w:rsidR="00F2158D" w:rsidP="001E08D0" w:rsidRDefault="00F2158D" w14:paraId="3E557482" w14:textId="1BCBA49D">
            <w:pPr>
              <w:pStyle w:val="ASMatrixSubitemG-2"/>
              <w:ind w:right="260"/>
            </w:pPr>
            <w:r w:rsidRPr="001E08D0">
              <w:t>e.</w:t>
            </w:r>
            <w:r w:rsidRPr="001E08D0">
              <w:tab/>
              <w:t>Harassment based on your gender identity?</w:t>
            </w:r>
            <w:r w:rsidRPr="001E08D0">
              <w:tab/>
            </w:r>
          </w:p>
        </w:tc>
        <w:tc>
          <w:tcPr>
            <w:tcW w:w="403" w:type="dxa"/>
            <w:tcBorders>
              <w:left w:val="single" w:color="C0C0C0" w:sz="8" w:space="0"/>
              <w:right w:val="single" w:color="C0C0C0" w:sz="8" w:space="0"/>
            </w:tcBorders>
            <w:shd w:val="clear" w:color="auto" w:fill="E6E6E6"/>
            <w:vAlign w:val="bottom"/>
          </w:tcPr>
          <w:p w:rsidRPr="001E08D0" w:rsidR="00F2158D" w:rsidP="001E08D0" w:rsidRDefault="00F2158D" w14:paraId="6F636AAD" w14:textId="6A38B6FA">
            <w:pPr>
              <w:pStyle w:val="ASTableOptionBoxes"/>
              <w:rPr>
                <w:noProof/>
              </w:rPr>
            </w:pPr>
            <w:r w:rsidRPr="001E08D0">
              <w:rPr>
                <w:noProof/>
              </w:rPr>
              <w:drawing>
                <wp:inline distT="0" distB="0" distL="0" distR="0" wp14:anchorId="1CD08DFB" wp14:editId="07E3A503">
                  <wp:extent cx="171450" cy="17145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2158D" w:rsidP="001E08D0" w:rsidRDefault="00F2158D" w14:paraId="54006BAD" w14:textId="433E1ADD">
            <w:pPr>
              <w:pStyle w:val="ASTableOptionBoxes"/>
              <w:rPr>
                <w:noProof/>
              </w:rPr>
            </w:pPr>
            <w:r w:rsidRPr="001E08D0">
              <w:rPr>
                <w:noProof/>
              </w:rPr>
              <w:drawing>
                <wp:inline distT="0" distB="0" distL="0" distR="0" wp14:anchorId="409961A8" wp14:editId="57444DE9">
                  <wp:extent cx="171450" cy="17145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914BF7" w:rsidP="001E08D0" w:rsidRDefault="00914BF7" w14:paraId="277F1B80" w14:textId="77777777"/>
    <w:p w:rsidRPr="001E08D0" w:rsidR="00F759C6" w:rsidP="001E08D0" w:rsidRDefault="00F759C6" w14:paraId="524EB46D" w14:textId="77777777">
      <w:pPr>
        <w:pStyle w:val="Spacer4pt"/>
      </w:pPr>
    </w:p>
    <w:p w:rsidRPr="001E08D0" w:rsidR="007A7A0D" w:rsidP="001E08D0" w:rsidRDefault="007A7A0D" w14:paraId="306C898C" w14:textId="77777777">
      <w:pPr>
        <w:pStyle w:val="ASQuestionHeader"/>
        <w:shd w:val="clear" w:color="auto" w:fill="auto"/>
      </w:pPr>
      <w:r w:rsidRPr="001E08D0">
        <w:t>GENDER-RELATED EXPERIENCES</w:t>
      </w:r>
    </w:p>
    <w:p w:rsidRPr="001E08D0" w:rsidR="001F35DD" w:rsidP="001E08D0" w:rsidRDefault="007A7A0D" w14:paraId="4EE5926E" w14:textId="77777777">
      <w:pPr>
        <w:pStyle w:val="ASIntroduction"/>
        <w:shd w:val="clear" w:color="auto" w:fill="auto"/>
      </w:pPr>
      <w:r w:rsidRPr="001E08D0">
        <w:t>Please read the following special instructions before continuing the survey.</w:t>
      </w:r>
    </w:p>
    <w:p w:rsidRPr="001E08D0" w:rsidR="001F35DD" w:rsidP="001E08D0" w:rsidRDefault="007A7A0D" w14:paraId="582F663E" w14:textId="77777777">
      <w:pPr>
        <w:pStyle w:val="ASIntroduction"/>
        <w:shd w:val="clear" w:color="auto" w:fill="auto"/>
      </w:pPr>
      <w:r w:rsidRPr="001E08D0">
        <w:t xml:space="preserve">Questions in this next section ask about unwanted experiences of an abusive, humiliating, or sexual nature. </w:t>
      </w:r>
      <w:r w:rsidRPr="001E08D0" w:rsidR="001F35DD">
        <w:t xml:space="preserve"> </w:t>
      </w:r>
      <w:r w:rsidRPr="001E08D0">
        <w:t xml:space="preserve">These types of unwanted experiences vary in severity. </w:t>
      </w:r>
      <w:r w:rsidRPr="001E08D0" w:rsidR="001F35DD">
        <w:t xml:space="preserve"> </w:t>
      </w:r>
      <w:r w:rsidRPr="001E08D0">
        <w:t>Some of them could be viewed as an assault. Others could be viewed as hazing or some other type of unwanted experience.</w:t>
      </w:r>
    </w:p>
    <w:p w:rsidRPr="001E08D0" w:rsidR="001F35DD" w:rsidP="001E08D0" w:rsidRDefault="007A7A0D" w14:paraId="2D724206" w14:textId="77777777">
      <w:pPr>
        <w:pStyle w:val="ASIntroduction"/>
        <w:shd w:val="clear" w:color="auto" w:fill="auto"/>
      </w:pPr>
      <w:r w:rsidRPr="001E08D0">
        <w:t>They can happen to both women and men.</w:t>
      </w:r>
    </w:p>
    <w:p w:rsidRPr="001E08D0" w:rsidR="001F35DD" w:rsidP="001E08D0" w:rsidRDefault="007A7A0D" w14:paraId="135BB06E" w14:textId="77777777">
      <w:pPr>
        <w:pStyle w:val="ASIntroduction"/>
        <w:shd w:val="clear" w:color="auto" w:fill="auto"/>
      </w:pPr>
      <w:r w:rsidRPr="001E08D0">
        <w:rPr>
          <w:rStyle w:val="WordUnderline"/>
        </w:rPr>
        <w:t>The next questions include some graphic words</w:t>
      </w:r>
      <w:r w:rsidRPr="001E08D0">
        <w:t xml:space="preserve">. </w:t>
      </w:r>
      <w:r w:rsidRPr="001E08D0" w:rsidR="001F35DD">
        <w:t xml:space="preserve"> </w:t>
      </w:r>
      <w:r w:rsidRPr="001E08D0">
        <w:t xml:space="preserve">They describe events that DoD regulations define with precise anatomical language. </w:t>
      </w:r>
      <w:r w:rsidRPr="001E08D0" w:rsidR="001F35DD">
        <w:t xml:space="preserve"> </w:t>
      </w:r>
      <w:r w:rsidRPr="001E08D0">
        <w:t xml:space="preserve">It is important to use the same names of the specific body parts the DoD uses. </w:t>
      </w:r>
      <w:r w:rsidRPr="001E08D0" w:rsidR="001F35DD">
        <w:t xml:space="preserve"> </w:t>
      </w:r>
      <w:r w:rsidRPr="001E08D0">
        <w:t xml:space="preserve">This is the best way to determine whether or not people have had these types of experiences. </w:t>
      </w:r>
    </w:p>
    <w:p w:rsidRPr="001E08D0" w:rsidR="001F35DD" w:rsidP="001E08D0" w:rsidRDefault="007A7A0D" w14:paraId="3F8C340B" w14:textId="77777777">
      <w:pPr>
        <w:pStyle w:val="ASIntroduction"/>
        <w:shd w:val="clear" w:color="auto" w:fill="auto"/>
      </w:pPr>
      <w:r w:rsidRPr="001E08D0">
        <w:t xml:space="preserve">When answering these questions, </w:t>
      </w:r>
      <w:r w:rsidRPr="001E08D0">
        <w:rPr>
          <w:rStyle w:val="WordUnderline"/>
        </w:rPr>
        <w:t>please include experiences no matter who did it to you or where it happened</w:t>
      </w:r>
      <w:r w:rsidRPr="001E08D0">
        <w:t xml:space="preserve">. </w:t>
      </w:r>
      <w:r w:rsidRPr="001E08D0" w:rsidR="001F35DD">
        <w:t xml:space="preserve"> </w:t>
      </w:r>
      <w:r w:rsidRPr="001E08D0">
        <w:t>It could be done to you by a male or female, Service member or civilian, someone you knew or a stranger.</w:t>
      </w:r>
    </w:p>
    <w:p w:rsidRPr="001E08D0" w:rsidR="001F35DD" w:rsidP="001E08D0" w:rsidRDefault="007A7A0D" w14:paraId="00B559CD" w14:textId="77777777">
      <w:pPr>
        <w:pStyle w:val="ASIntroduction"/>
        <w:shd w:val="clear" w:color="auto" w:fill="auto"/>
      </w:pPr>
      <w:r w:rsidRPr="001E08D0">
        <w:t xml:space="preserve">Please include experiences </w:t>
      </w:r>
      <w:r w:rsidRPr="001E08D0">
        <w:rPr>
          <w:rStyle w:val="WordUnderline"/>
        </w:rPr>
        <w:t>even if you or others had been drinking alcohol, using drugs, or were intoxicated</w:t>
      </w:r>
      <w:r w:rsidRPr="001E08D0">
        <w:t>.</w:t>
      </w:r>
    </w:p>
    <w:p w:rsidRPr="001E08D0" w:rsidR="001F35DD" w:rsidP="001E08D0" w:rsidRDefault="007A7A0D" w14:paraId="4842ABBE" w14:textId="77777777">
      <w:pPr>
        <w:pStyle w:val="ASIntroduction"/>
        <w:shd w:val="clear" w:color="auto" w:fill="auto"/>
      </w:pPr>
      <w:r w:rsidRPr="001E08D0">
        <w:t>The following questions will ask you about events that happened AFTER [</w:t>
      </w:r>
      <w:r w:rsidRPr="001E08D0">
        <w:rPr>
          <w:rStyle w:val="WordUnderline"/>
        </w:rPr>
        <w:t>X Date</w:t>
      </w:r>
      <w:r w:rsidRPr="001E08D0">
        <w:t>].</w:t>
      </w:r>
    </w:p>
    <w:p w:rsidRPr="001E08D0" w:rsidR="001F35DD" w:rsidP="001E08D0" w:rsidRDefault="007A7A0D" w14:paraId="40C3808D" w14:textId="77777777">
      <w:pPr>
        <w:pStyle w:val="ASIntroduction"/>
        <w:shd w:val="clear" w:color="auto" w:fill="auto"/>
      </w:pPr>
      <w:r w:rsidRPr="001E08D0">
        <w:t>You will have an opportunity to describe experiences that happened BEFORE [</w:t>
      </w:r>
      <w:r w:rsidRPr="001E08D0">
        <w:rPr>
          <w:rStyle w:val="WordUnderline"/>
        </w:rPr>
        <w:t>X Date</w:t>
      </w:r>
      <w:r w:rsidRPr="001E08D0">
        <w:t>] later in the survey.</w:t>
      </w:r>
    </w:p>
    <w:p w:rsidRPr="001E08D0" w:rsidR="007A7A0D" w:rsidP="001E08D0" w:rsidRDefault="007A7A0D" w14:paraId="27276F13" w14:textId="77777777">
      <w:pPr>
        <w:pStyle w:val="ASIntroduction"/>
        <w:shd w:val="clear" w:color="auto" w:fill="auto"/>
      </w:pPr>
      <w:r w:rsidRPr="001E08D0">
        <w:t>Remember, all the information you share will be kept confidential.</w:t>
      </w:r>
    </w:p>
    <w:p w:rsidRPr="001E08D0" w:rsidR="007A7A0D" w:rsidP="001E08D0" w:rsidRDefault="007A7A0D" w14:paraId="2EDCFB2E" w14:textId="77777777">
      <w:pPr>
        <w:pStyle w:val="ASAnnotationParagraph"/>
      </w:pPr>
      <w:r w:rsidRPr="001E08D0">
        <w:t>SA1</w:t>
      </w:r>
    </w:p>
    <w:p w:rsidRPr="001E08D0" w:rsidR="007A7A0D" w:rsidP="001E08D0" w:rsidRDefault="009B2A2C" w14:paraId="6E9CCDED" w14:textId="5E7A5700">
      <w:pPr>
        <w:pStyle w:val="ASQstStem"/>
      </w:pPr>
      <w:r w:rsidRPr="001E08D0">
        <w:rPr>
          <w:rStyle w:val="WordBold"/>
        </w:rPr>
        <w:t>75</w:t>
      </w:r>
      <w:r w:rsidRPr="001E08D0" w:rsidR="007A7A0D">
        <w:rPr>
          <w:rStyle w:val="WordBold"/>
        </w:rPr>
        <w:t>.</w:t>
      </w:r>
      <w:r w:rsidRPr="001E08D0" w:rsidR="007A7A0D">
        <w:tab/>
      </w:r>
      <w:r w:rsidRPr="001E08D0" w:rsidR="007A7A0D">
        <w:rPr>
          <w:rStyle w:val="WordBold"/>
        </w:rPr>
        <w:t xml:space="preserve">Since </w:t>
      </w:r>
      <w:r w:rsidRPr="001E08D0" w:rsidR="007A7A0D">
        <w:rPr>
          <w:rStyle w:val="WordUnderlineBold"/>
        </w:rPr>
        <w:t>[X Date]</w:t>
      </w:r>
      <w:r w:rsidRPr="001E08D0" w:rsidR="007A7A0D">
        <w:rPr>
          <w:rStyle w:val="WordBold"/>
        </w:rPr>
        <w:t xml:space="preserve">, did you have any </w:t>
      </w:r>
      <w:r w:rsidRPr="001E08D0" w:rsidR="007A7A0D">
        <w:rPr>
          <w:rStyle w:val="WordUnderlineBold"/>
        </w:rPr>
        <w:t>unwanted</w:t>
      </w:r>
      <w:r w:rsidRPr="001E08D0" w:rsidR="007A7A0D">
        <w:rPr>
          <w:rStyle w:val="WordBold"/>
        </w:rPr>
        <w:t xml:space="preserve"> experiences in which someone put his penis </w:t>
      </w:r>
      <w:r w:rsidRPr="001E08D0" w:rsidR="007A7A0D">
        <w:rPr>
          <w:rStyle w:val="WordUnderlineBold"/>
        </w:rPr>
        <w:t>into your</w:t>
      </w:r>
      <w:r w:rsidRPr="001E08D0" w:rsidR="007A7A0D">
        <w:rPr>
          <w:rStyle w:val="WordBold"/>
        </w:rPr>
        <w:t xml:space="preserve"> anus </w:t>
      </w:r>
      <w:r w:rsidRPr="001E08D0" w:rsidR="009C0C0E">
        <w:rPr>
          <w:rStyle w:val="WordBold"/>
        </w:rPr>
        <w:t xml:space="preserve">or </w:t>
      </w:r>
      <w:r w:rsidRPr="001E08D0" w:rsidR="007A7A0D">
        <w:rPr>
          <w:rStyle w:val="WordBold"/>
        </w:rPr>
        <w:t>mouth</w:t>
      </w:r>
      <w:r w:rsidRPr="001E08D0" w:rsidR="009C0C0E">
        <w:rPr>
          <w:rStyle w:val="WordBold"/>
        </w:rPr>
        <w:t xml:space="preserve"> (</w:t>
      </w:r>
      <w:r w:rsidRPr="001E08D0" w:rsidR="007A7A0D">
        <w:rPr>
          <w:rStyle w:val="WordBold"/>
        </w:rPr>
        <w:t>or vagina</w:t>
      </w:r>
      <w:r w:rsidRPr="001E08D0" w:rsidR="009C0C0E">
        <w:rPr>
          <w:rStyle w:val="WordBold"/>
        </w:rPr>
        <w:t>, if you are a woman)</w:t>
      </w:r>
      <w:r w:rsidRPr="001E08D0" w:rsidR="007A7A0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5502F418" w14:textId="77777777">
        <w:trPr>
          <w:hidden/>
        </w:trPr>
        <w:tc>
          <w:tcPr>
            <w:tcW w:w="432" w:type="dxa"/>
          </w:tcPr>
          <w:p w:rsidRPr="001E08D0" w:rsidR="007A7A0D" w:rsidP="001E08D0" w:rsidRDefault="007A7A0D" w14:paraId="10950279" w14:textId="77777777">
            <w:pPr>
              <w:pStyle w:val="ASAnnotationTableKWN"/>
            </w:pPr>
            <w:r w:rsidRPr="001E08D0">
              <w:t>2</w:t>
            </w:r>
          </w:p>
        </w:tc>
        <w:tc>
          <w:tcPr>
            <w:tcW w:w="360" w:type="dxa"/>
          </w:tcPr>
          <w:p w:rsidRPr="001E08D0" w:rsidR="007A7A0D" w:rsidP="001E08D0" w:rsidRDefault="00E56966" w14:paraId="3F8C9BB9" w14:textId="77777777">
            <w:pPr>
              <w:pStyle w:val="ASSurveyBoxLeft"/>
            </w:pPr>
            <w:r w:rsidRPr="001E08D0">
              <w:rPr>
                <w:noProof/>
              </w:rPr>
              <w:drawing>
                <wp:inline distT="0" distB="0" distL="0" distR="0" wp14:anchorId="794C53A0" wp14:editId="003109CE">
                  <wp:extent cx="161925" cy="161925"/>
                  <wp:effectExtent l="0" t="0" r="9525" b="9525"/>
                  <wp:docPr id="394" name="Picture 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103ED1CA" w14:textId="77777777">
            <w:pPr>
              <w:pStyle w:val="ASResponseList"/>
            </w:pPr>
            <w:r w:rsidRPr="001E08D0">
              <w:t>Yes</w:t>
            </w:r>
          </w:p>
        </w:tc>
      </w:tr>
      <w:tr w:rsidRPr="001E08D0" w:rsidR="007A7A0D" w14:paraId="67103349" w14:textId="77777777">
        <w:trPr>
          <w:hidden/>
        </w:trPr>
        <w:tc>
          <w:tcPr>
            <w:tcW w:w="432" w:type="dxa"/>
          </w:tcPr>
          <w:p w:rsidRPr="001E08D0" w:rsidR="007A7A0D" w:rsidP="001E08D0" w:rsidRDefault="007A7A0D" w14:paraId="6D5B2205" w14:textId="77777777">
            <w:pPr>
              <w:pStyle w:val="ASAnnotationTable"/>
            </w:pPr>
            <w:r w:rsidRPr="001E08D0">
              <w:t>1</w:t>
            </w:r>
          </w:p>
        </w:tc>
        <w:tc>
          <w:tcPr>
            <w:tcW w:w="360" w:type="dxa"/>
          </w:tcPr>
          <w:p w:rsidRPr="001E08D0" w:rsidR="007A7A0D" w:rsidP="001E08D0" w:rsidRDefault="00E56966" w14:paraId="5C3509D5" w14:textId="77777777">
            <w:pPr>
              <w:pStyle w:val="ASSurveyBoxLeft"/>
            </w:pPr>
            <w:r w:rsidRPr="001E08D0">
              <w:rPr>
                <w:noProof/>
              </w:rPr>
              <w:drawing>
                <wp:inline distT="0" distB="0" distL="0" distR="0" wp14:anchorId="7451CDDE" wp14:editId="0153BA09">
                  <wp:extent cx="161925" cy="161925"/>
                  <wp:effectExtent l="0" t="0" r="9525" b="9525"/>
                  <wp:docPr id="395" name="Picture 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79C71F7F" w14:textId="77777777">
            <w:pPr>
              <w:pStyle w:val="ASResponseList"/>
            </w:pPr>
            <w:r w:rsidRPr="001E08D0">
              <w:t>No</w:t>
            </w:r>
          </w:p>
        </w:tc>
      </w:tr>
    </w:tbl>
    <w:p w:rsidRPr="001E08D0" w:rsidR="007A7A0D" w:rsidP="001E08D0" w:rsidRDefault="007A7A0D" w14:paraId="738C63F0" w14:textId="77777777">
      <w:pPr>
        <w:pStyle w:val="Spacer4pt"/>
      </w:pPr>
    </w:p>
    <w:p w:rsidRPr="001E08D0" w:rsidR="001F35DD" w:rsidP="001E08D0" w:rsidRDefault="007A7A0D" w14:paraId="6BE2E805" w14:textId="77777777">
      <w:pPr>
        <w:pStyle w:val="ASIntroduction"/>
        <w:shd w:val="clear" w:color="auto" w:fill="auto"/>
      </w:pPr>
      <w:r w:rsidRPr="001E08D0">
        <w:lastRenderedPageBreak/>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7A7A0D" w:rsidP="001E08D0" w:rsidRDefault="007A7A0D" w14:paraId="7AEBEF24" w14:textId="77777777">
      <w:pPr>
        <w:pStyle w:val="ASIntroduction"/>
        <w:shd w:val="clear" w:color="auto" w:fill="auto"/>
      </w:pPr>
      <w:r w:rsidRPr="001E08D0">
        <w:t>Please indicate which of the following happened.</w:t>
      </w:r>
    </w:p>
    <w:p w:rsidRPr="001E08D0" w:rsidR="007A7A0D" w:rsidP="001E08D0" w:rsidRDefault="007A7A0D" w14:paraId="48422480" w14:textId="77777777">
      <w:pPr>
        <w:pStyle w:val="ASAnnotationParagraph"/>
      </w:pPr>
      <w:r w:rsidRPr="001E08D0">
        <w:t>SA1CONSENTA</w:t>
      </w:r>
    </w:p>
    <w:p w:rsidRPr="001E08D0" w:rsidR="007A7A0D" w:rsidP="001E08D0" w:rsidRDefault="009B2A2C" w14:paraId="2C7F160C" w14:textId="6856D1FF">
      <w:pPr>
        <w:pStyle w:val="ASQstStem"/>
      </w:pPr>
      <w:r w:rsidRPr="001E08D0">
        <w:rPr>
          <w:rStyle w:val="WordBold"/>
        </w:rPr>
        <w:t>76</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w:t>
      </w:r>
      <w:r w:rsidRPr="001E08D0" w:rsidR="004126A6">
        <w:rPr>
          <w:rStyle w:val="AskIf"/>
        </w:rPr>
        <w:t xml:space="preserve">Q75 </w:t>
      </w:r>
      <w:r w:rsidRPr="001E08D0" w:rsidR="007A7A0D">
        <w:rPr>
          <w:rStyle w:val="AskIf"/>
        </w:rPr>
        <w:t>= "Yes"</w:t>
      </w:r>
      <w:r w:rsidRPr="001E08D0" w:rsidR="001F35DD">
        <w:rPr>
          <w:rStyle w:val="AskIf"/>
        </w:rPr>
        <w:t>]</w:t>
      </w:r>
      <w:r w:rsidRPr="001E08D0" w:rsidR="007A7A0D">
        <w:rPr>
          <w:rStyle w:val="AskIf"/>
        </w:rPr>
        <w:t xml:space="preserve"> </w:t>
      </w:r>
      <w:r w:rsidRPr="001E08D0" w:rsidR="007A7A0D">
        <w:rPr>
          <w:rStyle w:val="WordBold"/>
        </w:rPr>
        <w:t>They used</w:t>
      </w:r>
      <w:r w:rsidRPr="001E08D0" w:rsidR="00EE6955">
        <w:rPr>
          <w:rStyle w:val="WordBold"/>
        </w:rPr>
        <w:t>,</w:t>
      </w:r>
      <w:r w:rsidRPr="001E08D0" w:rsidR="007A7A0D">
        <w:rPr>
          <w:rStyle w:val="WordBold"/>
        </w:rPr>
        <w:t xml:space="preserve"> or threatened to use</w:t>
      </w:r>
      <w:r w:rsidRPr="001E08D0" w:rsidR="00EE6955">
        <w:rPr>
          <w:rStyle w:val="WordBold"/>
        </w:rPr>
        <w:t>,</w:t>
      </w:r>
      <w:r w:rsidRPr="001E08D0" w:rsidR="007A7A0D">
        <w:rPr>
          <w:rStyle w:val="WordBold"/>
        </w:rPr>
        <w:t xml:space="preserve"> physical force to make you comply. </w:t>
      </w:r>
      <w:r w:rsidRPr="001E08D0" w:rsidR="001F35DD">
        <w:rPr>
          <w:rStyle w:val="WordBold"/>
        </w:rPr>
        <w:t xml:space="preserve"> </w:t>
      </w:r>
      <w:r w:rsidRPr="001E08D0" w:rsidR="007A7A0D">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4A1AC7BB" w14:textId="77777777">
        <w:trPr>
          <w:hidden/>
        </w:trPr>
        <w:tc>
          <w:tcPr>
            <w:tcW w:w="432" w:type="dxa"/>
          </w:tcPr>
          <w:p w:rsidRPr="001E08D0" w:rsidR="007A7A0D" w:rsidP="001E08D0" w:rsidRDefault="007A7A0D" w14:paraId="227D9225" w14:textId="77777777">
            <w:pPr>
              <w:pStyle w:val="ASAnnotationTableKWN"/>
            </w:pPr>
            <w:r w:rsidRPr="001E08D0">
              <w:t>2</w:t>
            </w:r>
          </w:p>
        </w:tc>
        <w:tc>
          <w:tcPr>
            <w:tcW w:w="360" w:type="dxa"/>
          </w:tcPr>
          <w:p w:rsidRPr="001E08D0" w:rsidR="007A7A0D" w:rsidP="001E08D0" w:rsidRDefault="00E56966" w14:paraId="465C495E" w14:textId="77777777">
            <w:pPr>
              <w:pStyle w:val="ASSurveyBoxLeft"/>
            </w:pPr>
            <w:r w:rsidRPr="001E08D0">
              <w:rPr>
                <w:noProof/>
              </w:rPr>
              <w:drawing>
                <wp:inline distT="0" distB="0" distL="0" distR="0" wp14:anchorId="04149ADA" wp14:editId="25855DC9">
                  <wp:extent cx="161925" cy="161925"/>
                  <wp:effectExtent l="0" t="0" r="9525" b="9525"/>
                  <wp:docPr id="396" name="Picture 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5D777044" w14:textId="77777777">
            <w:pPr>
              <w:pStyle w:val="ASResponseList"/>
            </w:pPr>
            <w:r w:rsidRPr="001E08D0">
              <w:t>Yes</w:t>
            </w:r>
          </w:p>
        </w:tc>
      </w:tr>
      <w:tr w:rsidRPr="001E08D0" w:rsidR="007A7A0D" w14:paraId="0EA8A3AA" w14:textId="77777777">
        <w:trPr>
          <w:hidden/>
        </w:trPr>
        <w:tc>
          <w:tcPr>
            <w:tcW w:w="432" w:type="dxa"/>
          </w:tcPr>
          <w:p w:rsidRPr="001E08D0" w:rsidR="007A7A0D" w:rsidP="001E08D0" w:rsidRDefault="007A7A0D" w14:paraId="006D2169" w14:textId="77777777">
            <w:pPr>
              <w:pStyle w:val="ASAnnotationTable"/>
            </w:pPr>
            <w:r w:rsidRPr="001E08D0">
              <w:t>1</w:t>
            </w:r>
          </w:p>
        </w:tc>
        <w:tc>
          <w:tcPr>
            <w:tcW w:w="360" w:type="dxa"/>
          </w:tcPr>
          <w:p w:rsidRPr="001E08D0" w:rsidR="007A7A0D" w:rsidP="001E08D0" w:rsidRDefault="00E56966" w14:paraId="75A76FC4" w14:textId="77777777">
            <w:pPr>
              <w:pStyle w:val="ASSurveyBoxLeft"/>
            </w:pPr>
            <w:r w:rsidRPr="001E08D0">
              <w:rPr>
                <w:noProof/>
              </w:rPr>
              <w:drawing>
                <wp:inline distT="0" distB="0" distL="0" distR="0" wp14:anchorId="086BBD06" wp14:editId="283F50EE">
                  <wp:extent cx="161925" cy="161925"/>
                  <wp:effectExtent l="0" t="0" r="9525" b="9525"/>
                  <wp:docPr id="397" name="Picture 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33779C01" w14:textId="77777777">
            <w:pPr>
              <w:pStyle w:val="ASResponseList"/>
            </w:pPr>
            <w:r w:rsidRPr="001E08D0">
              <w:t>No</w:t>
            </w:r>
          </w:p>
        </w:tc>
      </w:tr>
    </w:tbl>
    <w:p w:rsidRPr="001E08D0" w:rsidR="007A7A0D" w:rsidP="001E08D0" w:rsidRDefault="007A7A0D" w14:paraId="769B674D" w14:textId="77777777">
      <w:pPr>
        <w:pStyle w:val="Spacer4pt"/>
      </w:pPr>
    </w:p>
    <w:p w:rsidRPr="001E08D0" w:rsidR="001F35DD" w:rsidP="001E08D0" w:rsidRDefault="007A7A0D" w14:paraId="42D6FE2B"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7A7A0D" w:rsidP="001E08D0" w:rsidRDefault="007A7A0D" w14:paraId="4CE18193" w14:textId="77777777">
      <w:pPr>
        <w:pStyle w:val="ASIntroduction"/>
        <w:shd w:val="clear" w:color="auto" w:fill="auto"/>
      </w:pPr>
      <w:r w:rsidRPr="001E08D0">
        <w:t>Please indicate which of the following happened.</w:t>
      </w:r>
    </w:p>
    <w:p w:rsidRPr="001E08D0" w:rsidR="007A7A0D" w:rsidP="001E08D0" w:rsidRDefault="007A7A0D" w14:paraId="0234C8F6" w14:textId="77777777">
      <w:pPr>
        <w:pStyle w:val="ASAnnotationParagraph"/>
      </w:pPr>
      <w:r w:rsidRPr="001E08D0">
        <w:t>SA1CONSENTB</w:t>
      </w:r>
    </w:p>
    <w:p w:rsidRPr="001E08D0" w:rsidR="007A7A0D" w:rsidP="001E08D0" w:rsidRDefault="009B2A2C" w14:paraId="3E0E2FB4" w14:textId="32C5D6DA">
      <w:pPr>
        <w:pStyle w:val="ASQstStem"/>
      </w:pPr>
      <w:r w:rsidRPr="001E08D0">
        <w:rPr>
          <w:rStyle w:val="WordBold"/>
        </w:rPr>
        <w:t>77</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w:t>
      </w:r>
      <w:r w:rsidRPr="001E08D0" w:rsidR="004126A6">
        <w:rPr>
          <w:rStyle w:val="AskIf"/>
        </w:rPr>
        <w:t xml:space="preserve">Q75 </w:t>
      </w:r>
      <w:r w:rsidRPr="001E08D0" w:rsidR="007A7A0D">
        <w:rPr>
          <w:rStyle w:val="AskIf"/>
        </w:rPr>
        <w:t>= "Yes"</w:t>
      </w:r>
      <w:r w:rsidRPr="001E08D0" w:rsidR="001F35DD">
        <w:rPr>
          <w:rStyle w:val="AskIf"/>
        </w:rPr>
        <w:t>]</w:t>
      </w:r>
      <w:r w:rsidRPr="001E08D0" w:rsidR="007A7A0D">
        <w:rPr>
          <w:rStyle w:val="AskIf"/>
        </w:rPr>
        <w:t xml:space="preserve"> </w:t>
      </w:r>
      <w:r w:rsidRPr="001E08D0" w:rsidR="007A7A0D">
        <w:rPr>
          <w:rStyle w:val="WordBold"/>
        </w:rPr>
        <w:t xml:space="preserve">They threatened you (or someone else) in some other way. </w:t>
      </w:r>
      <w:r w:rsidRPr="001E08D0" w:rsidR="001F35DD">
        <w:rPr>
          <w:rStyle w:val="WordBold"/>
        </w:rPr>
        <w:t xml:space="preserve"> </w:t>
      </w:r>
      <w:r w:rsidRPr="001E08D0" w:rsidR="007A7A0D">
        <w:t>For example, by u</w:t>
      </w:r>
      <w:r w:rsidRPr="001E08D0" w:rsidR="00A357DE">
        <w:t xml:space="preserve">sing their position of authority </w:t>
      </w:r>
      <w:r w:rsidRPr="001E08D0" w:rsidR="007A7A0D">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5F99F875" w14:textId="77777777">
        <w:trPr>
          <w:hidden/>
        </w:trPr>
        <w:tc>
          <w:tcPr>
            <w:tcW w:w="432" w:type="dxa"/>
          </w:tcPr>
          <w:p w:rsidRPr="001E08D0" w:rsidR="007A7A0D" w:rsidP="001E08D0" w:rsidRDefault="007A7A0D" w14:paraId="4148D7EC" w14:textId="77777777">
            <w:pPr>
              <w:pStyle w:val="ASAnnotationTableKWN"/>
            </w:pPr>
            <w:r w:rsidRPr="001E08D0">
              <w:t>2</w:t>
            </w:r>
          </w:p>
        </w:tc>
        <w:tc>
          <w:tcPr>
            <w:tcW w:w="360" w:type="dxa"/>
          </w:tcPr>
          <w:p w:rsidRPr="001E08D0" w:rsidR="007A7A0D" w:rsidP="001E08D0" w:rsidRDefault="00E56966" w14:paraId="229046D0" w14:textId="77777777">
            <w:pPr>
              <w:pStyle w:val="ASSurveyBoxLeft"/>
            </w:pPr>
            <w:r w:rsidRPr="001E08D0">
              <w:rPr>
                <w:noProof/>
              </w:rPr>
              <w:drawing>
                <wp:inline distT="0" distB="0" distL="0" distR="0" wp14:anchorId="20109012" wp14:editId="3673B6F4">
                  <wp:extent cx="161925" cy="161925"/>
                  <wp:effectExtent l="0" t="0" r="9525" b="9525"/>
                  <wp:docPr id="398" name="Picture 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13F95762" w14:textId="77777777">
            <w:pPr>
              <w:pStyle w:val="ASResponseList"/>
            </w:pPr>
            <w:r w:rsidRPr="001E08D0">
              <w:t>Yes</w:t>
            </w:r>
          </w:p>
        </w:tc>
      </w:tr>
      <w:tr w:rsidRPr="001E08D0" w:rsidR="007A7A0D" w14:paraId="5DA7B05A" w14:textId="77777777">
        <w:trPr>
          <w:hidden/>
        </w:trPr>
        <w:tc>
          <w:tcPr>
            <w:tcW w:w="432" w:type="dxa"/>
          </w:tcPr>
          <w:p w:rsidRPr="001E08D0" w:rsidR="007A7A0D" w:rsidP="001E08D0" w:rsidRDefault="007A7A0D" w14:paraId="30DD80A3" w14:textId="77777777">
            <w:pPr>
              <w:pStyle w:val="ASAnnotationTable"/>
            </w:pPr>
            <w:r w:rsidRPr="001E08D0">
              <w:t>1</w:t>
            </w:r>
          </w:p>
        </w:tc>
        <w:tc>
          <w:tcPr>
            <w:tcW w:w="360" w:type="dxa"/>
          </w:tcPr>
          <w:p w:rsidRPr="001E08D0" w:rsidR="007A7A0D" w:rsidP="001E08D0" w:rsidRDefault="00E56966" w14:paraId="3C9CC8C7" w14:textId="77777777">
            <w:pPr>
              <w:pStyle w:val="ASSurveyBoxLeft"/>
            </w:pPr>
            <w:r w:rsidRPr="001E08D0">
              <w:rPr>
                <w:noProof/>
              </w:rPr>
              <w:drawing>
                <wp:inline distT="0" distB="0" distL="0" distR="0" wp14:anchorId="103E7783" wp14:editId="477B95AF">
                  <wp:extent cx="161925" cy="161925"/>
                  <wp:effectExtent l="0" t="0" r="9525" b="9525"/>
                  <wp:docPr id="399" name="Picture 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65CF52C8" w14:textId="77777777">
            <w:pPr>
              <w:pStyle w:val="ASResponseList"/>
            </w:pPr>
            <w:r w:rsidRPr="001E08D0">
              <w:t>No</w:t>
            </w:r>
          </w:p>
        </w:tc>
      </w:tr>
    </w:tbl>
    <w:p w:rsidRPr="001E08D0" w:rsidR="007A7A0D" w:rsidP="001E08D0" w:rsidRDefault="007A7A0D" w14:paraId="0525438B" w14:textId="77777777">
      <w:pPr>
        <w:pStyle w:val="Spacer4pt"/>
      </w:pPr>
    </w:p>
    <w:p w:rsidRPr="001E08D0" w:rsidR="001F35DD" w:rsidP="001E08D0" w:rsidRDefault="007A7A0D" w14:paraId="019CCC9E"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7A7A0D" w:rsidP="001E08D0" w:rsidRDefault="007A7A0D" w14:paraId="776287D0" w14:textId="77777777">
      <w:pPr>
        <w:pStyle w:val="ASIntroduction"/>
        <w:shd w:val="clear" w:color="auto" w:fill="auto"/>
      </w:pPr>
      <w:r w:rsidRPr="001E08D0">
        <w:t>Please indicate which of the following happened.</w:t>
      </w:r>
    </w:p>
    <w:p w:rsidRPr="001E08D0" w:rsidR="007A7A0D" w:rsidP="001E08D0" w:rsidRDefault="007A7A0D" w14:paraId="1A011C2B" w14:textId="77777777">
      <w:pPr>
        <w:pStyle w:val="ASAnnotationParagraph"/>
      </w:pPr>
      <w:r w:rsidRPr="001E08D0">
        <w:t>SA1CONSENTC</w:t>
      </w:r>
    </w:p>
    <w:p w:rsidRPr="001E08D0" w:rsidR="007A7A0D" w:rsidP="001E08D0" w:rsidRDefault="009B2A2C" w14:paraId="37A26853" w14:textId="5399F714">
      <w:pPr>
        <w:pStyle w:val="ASQstStem"/>
      </w:pPr>
      <w:r w:rsidRPr="001E08D0">
        <w:rPr>
          <w:rStyle w:val="WordBold"/>
        </w:rPr>
        <w:t>78</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w:t>
      </w:r>
      <w:r w:rsidRPr="001E08D0" w:rsidR="004126A6">
        <w:rPr>
          <w:rStyle w:val="AskIf"/>
        </w:rPr>
        <w:t xml:space="preserve">Q75 </w:t>
      </w:r>
      <w:r w:rsidRPr="001E08D0" w:rsidR="007A7A0D">
        <w:rPr>
          <w:rStyle w:val="AskIf"/>
        </w:rPr>
        <w:t>= "Yes"</w:t>
      </w:r>
      <w:r w:rsidRPr="001E08D0" w:rsidR="001F35DD">
        <w:rPr>
          <w:rStyle w:val="AskIf"/>
        </w:rPr>
        <w:t>]</w:t>
      </w:r>
      <w:r w:rsidRPr="001E08D0" w:rsidR="007A7A0D">
        <w:rPr>
          <w:rStyle w:val="AskIf"/>
        </w:rPr>
        <w:t xml:space="preserve"> </w:t>
      </w:r>
      <w:r w:rsidRPr="001E08D0" w:rsidR="007A7A0D">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68E13F5D" w14:textId="77777777">
        <w:trPr>
          <w:hidden/>
        </w:trPr>
        <w:tc>
          <w:tcPr>
            <w:tcW w:w="432" w:type="dxa"/>
          </w:tcPr>
          <w:p w:rsidRPr="001E08D0" w:rsidR="007A7A0D" w:rsidP="001E08D0" w:rsidRDefault="007A7A0D" w14:paraId="6C8915A9" w14:textId="77777777">
            <w:pPr>
              <w:pStyle w:val="ASAnnotationTableKWN"/>
            </w:pPr>
            <w:r w:rsidRPr="001E08D0">
              <w:t>2</w:t>
            </w:r>
          </w:p>
        </w:tc>
        <w:tc>
          <w:tcPr>
            <w:tcW w:w="360" w:type="dxa"/>
          </w:tcPr>
          <w:p w:rsidRPr="001E08D0" w:rsidR="007A7A0D" w:rsidP="001E08D0" w:rsidRDefault="00E56966" w14:paraId="6210E89B" w14:textId="77777777">
            <w:pPr>
              <w:pStyle w:val="ASSurveyBoxLeft"/>
            </w:pPr>
            <w:r w:rsidRPr="001E08D0">
              <w:rPr>
                <w:noProof/>
              </w:rPr>
              <w:drawing>
                <wp:inline distT="0" distB="0" distL="0" distR="0" wp14:anchorId="6B2A4425" wp14:editId="4F853D05">
                  <wp:extent cx="161925" cy="161925"/>
                  <wp:effectExtent l="0" t="0" r="9525" b="9525"/>
                  <wp:docPr id="400" name="Picture 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3DB87805" w14:textId="77777777">
            <w:pPr>
              <w:pStyle w:val="ASResponseList"/>
            </w:pPr>
            <w:r w:rsidRPr="001E08D0">
              <w:t>Yes</w:t>
            </w:r>
          </w:p>
        </w:tc>
      </w:tr>
      <w:tr w:rsidRPr="001E08D0" w:rsidR="007A7A0D" w14:paraId="61226561" w14:textId="77777777">
        <w:trPr>
          <w:hidden/>
        </w:trPr>
        <w:tc>
          <w:tcPr>
            <w:tcW w:w="432" w:type="dxa"/>
          </w:tcPr>
          <w:p w:rsidRPr="001E08D0" w:rsidR="007A7A0D" w:rsidP="001E08D0" w:rsidRDefault="007A7A0D" w14:paraId="2448D40A" w14:textId="77777777">
            <w:pPr>
              <w:pStyle w:val="ASAnnotationTable"/>
            </w:pPr>
            <w:r w:rsidRPr="001E08D0">
              <w:t>1</w:t>
            </w:r>
          </w:p>
        </w:tc>
        <w:tc>
          <w:tcPr>
            <w:tcW w:w="360" w:type="dxa"/>
          </w:tcPr>
          <w:p w:rsidRPr="001E08D0" w:rsidR="007A7A0D" w:rsidP="001E08D0" w:rsidRDefault="00E56966" w14:paraId="18FB43C6" w14:textId="77777777">
            <w:pPr>
              <w:pStyle w:val="ASSurveyBoxLeft"/>
            </w:pPr>
            <w:r w:rsidRPr="001E08D0">
              <w:rPr>
                <w:noProof/>
              </w:rPr>
              <w:drawing>
                <wp:inline distT="0" distB="0" distL="0" distR="0" wp14:anchorId="4582D324" wp14:editId="46EADC40">
                  <wp:extent cx="161925" cy="161925"/>
                  <wp:effectExtent l="0" t="0" r="9525" b="9525"/>
                  <wp:docPr id="401" name="Picture 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7A63C8FC" w14:textId="77777777">
            <w:pPr>
              <w:pStyle w:val="ASResponseList"/>
            </w:pPr>
            <w:r w:rsidRPr="001E08D0">
              <w:t>No</w:t>
            </w:r>
          </w:p>
        </w:tc>
      </w:tr>
    </w:tbl>
    <w:p w:rsidRPr="001E08D0" w:rsidR="007A7A0D" w:rsidP="001E08D0" w:rsidRDefault="007A7A0D" w14:paraId="7F982190" w14:textId="77777777">
      <w:pPr>
        <w:pStyle w:val="Spacer4pt"/>
      </w:pPr>
    </w:p>
    <w:p w:rsidRPr="001E08D0" w:rsidR="001F35DD" w:rsidP="001E08D0" w:rsidRDefault="007A7A0D" w14:paraId="0A4C7DAA"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7A7A0D" w:rsidP="001E08D0" w:rsidRDefault="007A7A0D" w14:paraId="337D890C" w14:textId="77777777">
      <w:pPr>
        <w:pStyle w:val="ASIntroduction"/>
        <w:shd w:val="clear" w:color="auto" w:fill="auto"/>
      </w:pPr>
      <w:r w:rsidRPr="001E08D0">
        <w:t>Please indicate which of the following happened.</w:t>
      </w:r>
    </w:p>
    <w:p w:rsidRPr="001E08D0" w:rsidR="007A7A0D" w:rsidP="001E08D0" w:rsidRDefault="007A7A0D" w14:paraId="71FF643A" w14:textId="77777777">
      <w:pPr>
        <w:pStyle w:val="ASAnnotationParagraph"/>
      </w:pPr>
      <w:r w:rsidRPr="001E08D0">
        <w:t>SA1CONSENTD</w:t>
      </w:r>
    </w:p>
    <w:p w:rsidRPr="001E08D0" w:rsidR="007A7A0D" w:rsidP="001E08D0" w:rsidRDefault="009B2A2C" w14:paraId="6DB50139" w14:textId="6218A38C">
      <w:pPr>
        <w:pStyle w:val="ASQstStem"/>
      </w:pPr>
      <w:r w:rsidRPr="001E08D0">
        <w:rPr>
          <w:rStyle w:val="WordBold"/>
        </w:rPr>
        <w:t>79</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w:t>
      </w:r>
      <w:r w:rsidRPr="001E08D0" w:rsidR="004126A6">
        <w:rPr>
          <w:rStyle w:val="AskIf"/>
        </w:rPr>
        <w:t xml:space="preserve">Q75 </w:t>
      </w:r>
      <w:r w:rsidRPr="001E08D0" w:rsidR="007A7A0D">
        <w:rPr>
          <w:rStyle w:val="AskIf"/>
        </w:rPr>
        <w:t>= "Yes"</w:t>
      </w:r>
      <w:r w:rsidRPr="001E08D0" w:rsidR="001F35DD">
        <w:rPr>
          <w:rStyle w:val="AskIf"/>
        </w:rPr>
        <w:t>]</w:t>
      </w:r>
      <w:r w:rsidRPr="001E08D0" w:rsidR="007A7A0D">
        <w:rPr>
          <w:rStyle w:val="AskIf"/>
        </w:rPr>
        <w:t xml:space="preserve"> </w:t>
      </w:r>
      <w:r w:rsidRPr="001E08D0" w:rsidR="007A7A0D">
        <w:rPr>
          <w:rStyle w:val="WordBold"/>
        </w:rPr>
        <w:t xml:space="preserve">It happened without your consent. </w:t>
      </w:r>
      <w:r w:rsidRPr="001E08D0" w:rsidR="001F35DD">
        <w:rPr>
          <w:rStyle w:val="WordBold"/>
        </w:rPr>
        <w:t xml:space="preserve"> </w:t>
      </w:r>
      <w:r w:rsidRPr="001E08D0" w:rsidR="007A7A0D">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6DA21303" w14:textId="77777777">
        <w:trPr>
          <w:hidden/>
        </w:trPr>
        <w:tc>
          <w:tcPr>
            <w:tcW w:w="432" w:type="dxa"/>
          </w:tcPr>
          <w:p w:rsidRPr="001E08D0" w:rsidR="007A7A0D" w:rsidP="001E08D0" w:rsidRDefault="007A7A0D" w14:paraId="53FCE729" w14:textId="77777777">
            <w:pPr>
              <w:pStyle w:val="ASAnnotationTableKWN"/>
            </w:pPr>
            <w:r w:rsidRPr="001E08D0">
              <w:t>2</w:t>
            </w:r>
          </w:p>
        </w:tc>
        <w:tc>
          <w:tcPr>
            <w:tcW w:w="360" w:type="dxa"/>
          </w:tcPr>
          <w:p w:rsidRPr="001E08D0" w:rsidR="007A7A0D" w:rsidP="001E08D0" w:rsidRDefault="00E56966" w14:paraId="283CE8B0" w14:textId="77777777">
            <w:pPr>
              <w:pStyle w:val="ASSurveyBoxLeft"/>
            </w:pPr>
            <w:r w:rsidRPr="001E08D0">
              <w:rPr>
                <w:noProof/>
              </w:rPr>
              <w:drawing>
                <wp:inline distT="0" distB="0" distL="0" distR="0" wp14:anchorId="3B106ABA" wp14:editId="7FDB357D">
                  <wp:extent cx="161925" cy="161925"/>
                  <wp:effectExtent l="0" t="0" r="9525" b="9525"/>
                  <wp:docPr id="402" name="Picture 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43B764C8" w14:textId="77777777">
            <w:pPr>
              <w:pStyle w:val="ASResponseList"/>
            </w:pPr>
            <w:r w:rsidRPr="001E08D0">
              <w:t>Yes</w:t>
            </w:r>
          </w:p>
        </w:tc>
      </w:tr>
      <w:tr w:rsidRPr="001E08D0" w:rsidR="007A7A0D" w14:paraId="77C7CD17" w14:textId="77777777">
        <w:trPr>
          <w:hidden/>
        </w:trPr>
        <w:tc>
          <w:tcPr>
            <w:tcW w:w="432" w:type="dxa"/>
          </w:tcPr>
          <w:p w:rsidRPr="001E08D0" w:rsidR="007A7A0D" w:rsidP="001E08D0" w:rsidRDefault="007A7A0D" w14:paraId="7DC0496E" w14:textId="77777777">
            <w:pPr>
              <w:pStyle w:val="ASAnnotationTable"/>
            </w:pPr>
            <w:r w:rsidRPr="001E08D0">
              <w:t>1</w:t>
            </w:r>
          </w:p>
        </w:tc>
        <w:tc>
          <w:tcPr>
            <w:tcW w:w="360" w:type="dxa"/>
          </w:tcPr>
          <w:p w:rsidRPr="001E08D0" w:rsidR="007A7A0D" w:rsidP="001E08D0" w:rsidRDefault="00E56966" w14:paraId="54CDFE2A" w14:textId="77777777">
            <w:pPr>
              <w:pStyle w:val="ASSurveyBoxLeft"/>
            </w:pPr>
            <w:r w:rsidRPr="001E08D0">
              <w:rPr>
                <w:noProof/>
              </w:rPr>
              <w:drawing>
                <wp:inline distT="0" distB="0" distL="0" distR="0" wp14:anchorId="179FE709" wp14:editId="6C6F0A06">
                  <wp:extent cx="161925" cy="161925"/>
                  <wp:effectExtent l="0" t="0" r="9525" b="9525"/>
                  <wp:docPr id="403" name="Picture 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7D9C7F2D" w14:textId="77777777">
            <w:pPr>
              <w:pStyle w:val="ASResponseList"/>
            </w:pPr>
            <w:r w:rsidRPr="001E08D0">
              <w:t>No</w:t>
            </w:r>
          </w:p>
        </w:tc>
      </w:tr>
    </w:tbl>
    <w:p w:rsidRPr="001E08D0" w:rsidR="007A7A0D" w:rsidP="001E08D0" w:rsidRDefault="007A7A0D" w14:paraId="4713F35A" w14:textId="77777777">
      <w:pPr>
        <w:pStyle w:val="Spacer4pt"/>
      </w:pPr>
    </w:p>
    <w:p w:rsidRPr="001E08D0" w:rsidR="007A7A0D" w:rsidP="001E08D0" w:rsidRDefault="007A7A0D" w14:paraId="636B913F" w14:textId="77777777">
      <w:pPr>
        <w:pStyle w:val="ASAnnotationParagraph"/>
      </w:pPr>
      <w:r w:rsidRPr="001E08D0">
        <w:t>SA2</w:t>
      </w:r>
    </w:p>
    <w:p w:rsidRPr="001E08D0" w:rsidR="007A7A0D" w:rsidP="001E08D0" w:rsidRDefault="009B2A2C" w14:paraId="30AFF7A7" w14:textId="47A3FED0">
      <w:pPr>
        <w:pStyle w:val="ASQstStem"/>
      </w:pPr>
      <w:r w:rsidRPr="001E08D0">
        <w:rPr>
          <w:rStyle w:val="WordBold"/>
        </w:rPr>
        <w:t>80</w:t>
      </w:r>
      <w:r w:rsidRPr="001E08D0" w:rsidR="007A7A0D">
        <w:rPr>
          <w:rStyle w:val="WordBold"/>
        </w:rPr>
        <w:t>.</w:t>
      </w:r>
      <w:r w:rsidRPr="001E08D0" w:rsidR="007A7A0D">
        <w:tab/>
      </w:r>
      <w:r w:rsidRPr="001E08D0" w:rsidR="007A7A0D">
        <w:rPr>
          <w:rStyle w:val="WordBold"/>
        </w:rPr>
        <w:t xml:space="preserve">Since </w:t>
      </w:r>
      <w:r w:rsidRPr="001E08D0" w:rsidR="007A7A0D">
        <w:rPr>
          <w:rStyle w:val="WordUnderlineBold"/>
        </w:rPr>
        <w:t>[X Date]</w:t>
      </w:r>
      <w:r w:rsidRPr="001E08D0" w:rsidR="007A7A0D">
        <w:rPr>
          <w:rStyle w:val="WordBold"/>
        </w:rPr>
        <w:t xml:space="preserve">, did you have any </w:t>
      </w:r>
      <w:r w:rsidRPr="001E08D0" w:rsidR="007A7A0D">
        <w:rPr>
          <w:rStyle w:val="WordUnderlineBold"/>
        </w:rPr>
        <w:t>unwanted</w:t>
      </w:r>
      <w:r w:rsidRPr="001E08D0" w:rsidR="007A7A0D">
        <w:rPr>
          <w:rStyle w:val="WordBold"/>
        </w:rPr>
        <w:t xml:space="preserve"> experiences in which someone put any object or any body part </w:t>
      </w:r>
      <w:r w:rsidRPr="001E08D0" w:rsidR="007A7A0D">
        <w:rPr>
          <w:rStyle w:val="WordUnderlineBold"/>
        </w:rPr>
        <w:t>other than a penis</w:t>
      </w:r>
      <w:r w:rsidRPr="001E08D0" w:rsidR="007A7A0D">
        <w:rPr>
          <w:rStyle w:val="WordBold"/>
        </w:rPr>
        <w:t xml:space="preserve"> into your anus</w:t>
      </w:r>
      <w:r w:rsidRPr="001E08D0" w:rsidR="009C0C0E">
        <w:rPr>
          <w:rStyle w:val="WordBold"/>
        </w:rPr>
        <w:t xml:space="preserve"> or </w:t>
      </w:r>
      <w:r w:rsidRPr="001E08D0" w:rsidR="007A7A0D">
        <w:rPr>
          <w:rStyle w:val="WordBold"/>
        </w:rPr>
        <w:t>mouth</w:t>
      </w:r>
      <w:r w:rsidRPr="001E08D0" w:rsidR="009C0C0E">
        <w:rPr>
          <w:rStyle w:val="WordBold"/>
        </w:rPr>
        <w:t xml:space="preserve"> (</w:t>
      </w:r>
      <w:r w:rsidRPr="001E08D0" w:rsidR="007A7A0D">
        <w:rPr>
          <w:rStyle w:val="WordBold"/>
        </w:rPr>
        <w:t>or vagina</w:t>
      </w:r>
      <w:r w:rsidRPr="001E08D0" w:rsidR="009C0C0E">
        <w:rPr>
          <w:rStyle w:val="WordBold"/>
        </w:rPr>
        <w:t>, if you are a woman)</w:t>
      </w:r>
      <w:r w:rsidRPr="001E08D0" w:rsidR="007A7A0D">
        <w:rPr>
          <w:rStyle w:val="WordBold"/>
        </w:rPr>
        <w:t xml:space="preserve">? </w:t>
      </w:r>
      <w:r w:rsidRPr="001E08D0" w:rsidR="001F35DD">
        <w:rPr>
          <w:rStyle w:val="WordBold"/>
        </w:rPr>
        <w:t xml:space="preserve"> </w:t>
      </w:r>
      <w:r w:rsidRPr="001E08D0" w:rsidR="007A7A0D">
        <w:t>The body part could include a finger, tongue, or testicles.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6A488C2E" w14:textId="77777777">
        <w:trPr>
          <w:hidden/>
        </w:trPr>
        <w:tc>
          <w:tcPr>
            <w:tcW w:w="432" w:type="dxa"/>
          </w:tcPr>
          <w:p w:rsidRPr="001E08D0" w:rsidR="007A7A0D" w:rsidP="001E08D0" w:rsidRDefault="007A7A0D" w14:paraId="69BC8C5F" w14:textId="77777777">
            <w:pPr>
              <w:pStyle w:val="ASAnnotationTableKWN"/>
            </w:pPr>
            <w:r w:rsidRPr="001E08D0">
              <w:t>2</w:t>
            </w:r>
          </w:p>
        </w:tc>
        <w:tc>
          <w:tcPr>
            <w:tcW w:w="360" w:type="dxa"/>
          </w:tcPr>
          <w:p w:rsidRPr="001E08D0" w:rsidR="007A7A0D" w:rsidP="001E08D0" w:rsidRDefault="00E56966" w14:paraId="0161F607" w14:textId="77777777">
            <w:pPr>
              <w:pStyle w:val="ASSurveyBoxLeft"/>
            </w:pPr>
            <w:r w:rsidRPr="001E08D0">
              <w:rPr>
                <w:noProof/>
              </w:rPr>
              <w:drawing>
                <wp:inline distT="0" distB="0" distL="0" distR="0" wp14:anchorId="7AE08C80" wp14:editId="137B0250">
                  <wp:extent cx="161925" cy="161925"/>
                  <wp:effectExtent l="0" t="0" r="9525" b="9525"/>
                  <wp:docPr id="404" name="Picture 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26281208" w14:textId="77777777">
            <w:pPr>
              <w:pStyle w:val="ASResponseList"/>
            </w:pPr>
            <w:r w:rsidRPr="001E08D0">
              <w:t>Yes</w:t>
            </w:r>
          </w:p>
        </w:tc>
      </w:tr>
      <w:tr w:rsidRPr="001E08D0" w:rsidR="007A7A0D" w14:paraId="046CE6AD" w14:textId="77777777">
        <w:trPr>
          <w:hidden/>
        </w:trPr>
        <w:tc>
          <w:tcPr>
            <w:tcW w:w="432" w:type="dxa"/>
          </w:tcPr>
          <w:p w:rsidRPr="001E08D0" w:rsidR="007A7A0D" w:rsidP="001E08D0" w:rsidRDefault="007A7A0D" w14:paraId="7C36ACCB" w14:textId="77777777">
            <w:pPr>
              <w:pStyle w:val="ASAnnotationTable"/>
            </w:pPr>
            <w:r w:rsidRPr="001E08D0">
              <w:t>1</w:t>
            </w:r>
          </w:p>
        </w:tc>
        <w:tc>
          <w:tcPr>
            <w:tcW w:w="360" w:type="dxa"/>
          </w:tcPr>
          <w:p w:rsidRPr="001E08D0" w:rsidR="007A7A0D" w:rsidP="001E08D0" w:rsidRDefault="00E56966" w14:paraId="588FD571" w14:textId="77777777">
            <w:pPr>
              <w:pStyle w:val="ASSurveyBoxLeft"/>
            </w:pPr>
            <w:r w:rsidRPr="001E08D0">
              <w:rPr>
                <w:noProof/>
              </w:rPr>
              <w:drawing>
                <wp:inline distT="0" distB="0" distL="0" distR="0" wp14:anchorId="71147B9F" wp14:editId="39D76452">
                  <wp:extent cx="161925" cy="161925"/>
                  <wp:effectExtent l="0" t="0" r="9525" b="9525"/>
                  <wp:docPr id="405" name="Picture 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20FC26E5" w14:textId="77777777">
            <w:pPr>
              <w:pStyle w:val="ASResponseList"/>
            </w:pPr>
            <w:r w:rsidRPr="001E08D0">
              <w:t>No</w:t>
            </w:r>
          </w:p>
        </w:tc>
      </w:tr>
    </w:tbl>
    <w:p w:rsidRPr="001E08D0" w:rsidR="007A7A0D" w:rsidP="001E08D0" w:rsidRDefault="007A7A0D" w14:paraId="60DA3943" w14:textId="77777777">
      <w:pPr>
        <w:pStyle w:val="Spacer4pt"/>
      </w:pPr>
    </w:p>
    <w:p w:rsidRPr="001E08D0" w:rsidR="007A7A0D" w:rsidP="001E08D0" w:rsidRDefault="007A7A0D" w14:paraId="2ED3A4F2" w14:textId="77777777">
      <w:pPr>
        <w:pStyle w:val="ASAnnotationParagraph"/>
      </w:pPr>
      <w:r w:rsidRPr="001E08D0">
        <w:t>SA2ABUSE</w:t>
      </w:r>
    </w:p>
    <w:p w:rsidRPr="001E08D0" w:rsidR="007A7A0D" w:rsidP="001E08D0" w:rsidRDefault="009B2A2C" w14:paraId="086B9715" w14:textId="259B54A4">
      <w:pPr>
        <w:pStyle w:val="ASQstStem"/>
      </w:pPr>
      <w:r w:rsidRPr="001E08D0">
        <w:rPr>
          <w:rStyle w:val="WordBold"/>
        </w:rPr>
        <w:t>81</w:t>
      </w:r>
      <w:r w:rsidRPr="001E08D0" w:rsidR="007A7A0D">
        <w:rPr>
          <w:rStyle w:val="WordBold"/>
        </w:rPr>
        <w:t>.</w:t>
      </w:r>
      <w:r w:rsidRPr="001E08D0" w:rsidR="007A7A0D">
        <w:tab/>
      </w:r>
      <w:r w:rsidRPr="001E08D0" w:rsidR="001F35DD">
        <w:rPr>
          <w:rStyle w:val="AskIf"/>
        </w:rPr>
        <w:t>[Ask if</w:t>
      </w:r>
      <w:r w:rsidRPr="001E08D0" w:rsidR="007A7A0D">
        <w:rPr>
          <w:rStyle w:val="AskIf"/>
        </w:rPr>
        <w:t xml:space="preserve"> [SA1Flag] = "Not true" and </w:t>
      </w:r>
      <w:r w:rsidRPr="001E08D0" w:rsidR="004126A6">
        <w:rPr>
          <w:rStyle w:val="AskIf"/>
        </w:rPr>
        <w:t xml:space="preserve">Q80 </w:t>
      </w:r>
      <w:r w:rsidRPr="001E08D0" w:rsidR="007A7A0D">
        <w:rPr>
          <w:rStyle w:val="AskIf"/>
        </w:rPr>
        <w:t>= "Yes"</w:t>
      </w:r>
      <w:r w:rsidRPr="001E08D0" w:rsidR="001F35DD">
        <w:rPr>
          <w:rStyle w:val="AskIf"/>
        </w:rPr>
        <w:t>]</w:t>
      </w:r>
      <w:r w:rsidRPr="001E08D0" w:rsidR="007A7A0D">
        <w:rPr>
          <w:rStyle w:val="AskIf"/>
        </w:rPr>
        <w:t xml:space="preserve"> </w:t>
      </w:r>
      <w:r w:rsidRPr="001E08D0" w:rsidR="007A7A0D">
        <w:rPr>
          <w:rStyle w:val="WordBold"/>
        </w:rPr>
        <w:t xml:space="preserve">Was this unwanted experience (or any experiences like this if you had more than one) abusive or humiliating, or intended to be abusive or humiliating? </w:t>
      </w:r>
      <w:r w:rsidRPr="001E08D0" w:rsidR="001F35DD">
        <w:t xml:space="preserve"> </w:t>
      </w:r>
      <w:r w:rsidRPr="001E08D0" w:rsidR="007A7A0D">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A7A0D" w14:paraId="4DB994E7" w14:textId="77777777">
        <w:trPr>
          <w:hidden/>
        </w:trPr>
        <w:tc>
          <w:tcPr>
            <w:tcW w:w="432" w:type="dxa"/>
          </w:tcPr>
          <w:p w:rsidRPr="001E08D0" w:rsidR="007A7A0D" w:rsidP="001E08D0" w:rsidRDefault="007A7A0D" w14:paraId="228FB8D4" w14:textId="77777777">
            <w:pPr>
              <w:pStyle w:val="ASAnnotationTableKWN"/>
            </w:pPr>
            <w:r w:rsidRPr="001E08D0">
              <w:t>2</w:t>
            </w:r>
          </w:p>
        </w:tc>
        <w:tc>
          <w:tcPr>
            <w:tcW w:w="360" w:type="dxa"/>
          </w:tcPr>
          <w:p w:rsidRPr="001E08D0" w:rsidR="007A7A0D" w:rsidP="001E08D0" w:rsidRDefault="00E56966" w14:paraId="7EB25954" w14:textId="77777777">
            <w:pPr>
              <w:pStyle w:val="ASSurveyBoxLeft"/>
            </w:pPr>
            <w:r w:rsidRPr="001E08D0">
              <w:rPr>
                <w:noProof/>
              </w:rPr>
              <w:drawing>
                <wp:inline distT="0" distB="0" distL="0" distR="0" wp14:anchorId="17306473" wp14:editId="368A4E45">
                  <wp:extent cx="161925" cy="161925"/>
                  <wp:effectExtent l="0" t="0" r="9525" b="9525"/>
                  <wp:docPr id="406" name="Picture 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1B19F430" w14:textId="77777777">
            <w:pPr>
              <w:pStyle w:val="ASResponseList"/>
            </w:pPr>
            <w:r w:rsidRPr="001E08D0">
              <w:t>Yes</w:t>
            </w:r>
          </w:p>
        </w:tc>
      </w:tr>
      <w:tr w:rsidRPr="001E08D0" w:rsidR="007A7A0D" w14:paraId="61A9D6C6" w14:textId="77777777">
        <w:trPr>
          <w:hidden/>
        </w:trPr>
        <w:tc>
          <w:tcPr>
            <w:tcW w:w="432" w:type="dxa"/>
          </w:tcPr>
          <w:p w:rsidRPr="001E08D0" w:rsidR="007A7A0D" w:rsidP="001E08D0" w:rsidRDefault="007A7A0D" w14:paraId="639235FC" w14:textId="77777777">
            <w:pPr>
              <w:pStyle w:val="ASAnnotationTable"/>
            </w:pPr>
            <w:r w:rsidRPr="001E08D0">
              <w:t>1</w:t>
            </w:r>
          </w:p>
        </w:tc>
        <w:tc>
          <w:tcPr>
            <w:tcW w:w="360" w:type="dxa"/>
          </w:tcPr>
          <w:p w:rsidRPr="001E08D0" w:rsidR="007A7A0D" w:rsidP="001E08D0" w:rsidRDefault="00E56966" w14:paraId="7B2DFD1A" w14:textId="77777777">
            <w:pPr>
              <w:pStyle w:val="ASSurveyBoxLeft"/>
            </w:pPr>
            <w:r w:rsidRPr="001E08D0">
              <w:rPr>
                <w:noProof/>
              </w:rPr>
              <w:drawing>
                <wp:inline distT="0" distB="0" distL="0" distR="0" wp14:anchorId="72E97345" wp14:editId="00F825D7">
                  <wp:extent cx="161925" cy="161925"/>
                  <wp:effectExtent l="0" t="0" r="9525" b="9525"/>
                  <wp:docPr id="407" name="Picture 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A7A0D" w:rsidP="001E08D0" w:rsidRDefault="007A7A0D" w14:paraId="2E53D89D" w14:textId="77777777">
            <w:pPr>
              <w:pStyle w:val="ASResponseList"/>
            </w:pPr>
            <w:r w:rsidRPr="001E08D0">
              <w:t>No</w:t>
            </w:r>
          </w:p>
        </w:tc>
      </w:tr>
    </w:tbl>
    <w:p w:rsidRPr="001E08D0" w:rsidR="007A7A0D" w:rsidP="001E08D0" w:rsidRDefault="007A7A0D" w14:paraId="4BA15EAB" w14:textId="77777777">
      <w:pPr>
        <w:pStyle w:val="Spacer4pt"/>
      </w:pPr>
    </w:p>
    <w:p w:rsidRPr="001E08D0" w:rsidR="007A7A0D" w:rsidP="001E08D0" w:rsidRDefault="00B02301" w14:paraId="08B99FD0" w14:textId="77777777">
      <w:pPr>
        <w:pStyle w:val="ASAnnotationParagraph"/>
      </w:pPr>
      <w:r w:rsidRPr="001E08D0">
        <w:lastRenderedPageBreak/>
        <w:t>SA2SXREAS</w:t>
      </w:r>
    </w:p>
    <w:p w:rsidRPr="001E08D0" w:rsidR="00B02301" w:rsidP="001E08D0" w:rsidRDefault="009B2A2C" w14:paraId="5434B24C" w14:textId="64302650">
      <w:pPr>
        <w:pStyle w:val="ASQstStem"/>
      </w:pPr>
      <w:r w:rsidRPr="001E08D0">
        <w:rPr>
          <w:rStyle w:val="WordBold"/>
        </w:rPr>
        <w:t>82</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[SA1Flag] = "Not true" and </w:t>
      </w:r>
      <w:r w:rsidRPr="001E08D0" w:rsidR="004126A6">
        <w:rPr>
          <w:rStyle w:val="AskIf"/>
        </w:rPr>
        <w:t xml:space="preserve">Q80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Do you believe the person did it for a sexual reason? </w:t>
      </w:r>
      <w:r w:rsidRPr="001E08D0" w:rsidR="001F35DD">
        <w:rPr>
          <w:rStyle w:val="WordBold"/>
        </w:rPr>
        <w:t xml:space="preserve"> </w:t>
      </w:r>
      <w:r w:rsidRPr="001E08D0" w:rsidR="00B02301">
        <w:t>For example, they did it because they were sexually aroused or to get sexually aroused. 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61152DEF" w14:textId="77777777">
        <w:trPr>
          <w:hidden/>
        </w:trPr>
        <w:tc>
          <w:tcPr>
            <w:tcW w:w="432" w:type="dxa"/>
          </w:tcPr>
          <w:p w:rsidRPr="001E08D0" w:rsidR="00B02301" w:rsidP="001E08D0" w:rsidRDefault="00B02301" w14:paraId="04A8EF3F" w14:textId="77777777">
            <w:pPr>
              <w:pStyle w:val="ASAnnotationTableKWN"/>
            </w:pPr>
            <w:r w:rsidRPr="001E08D0">
              <w:t>2</w:t>
            </w:r>
          </w:p>
        </w:tc>
        <w:tc>
          <w:tcPr>
            <w:tcW w:w="360" w:type="dxa"/>
          </w:tcPr>
          <w:p w:rsidRPr="001E08D0" w:rsidR="00B02301" w:rsidP="001E08D0" w:rsidRDefault="00E56966" w14:paraId="5FEEEAFF" w14:textId="77777777">
            <w:pPr>
              <w:pStyle w:val="ASSurveyBoxLeft"/>
            </w:pPr>
            <w:r w:rsidRPr="001E08D0">
              <w:rPr>
                <w:noProof/>
              </w:rPr>
              <w:drawing>
                <wp:inline distT="0" distB="0" distL="0" distR="0" wp14:anchorId="4AD061AD" wp14:editId="37400902">
                  <wp:extent cx="161925" cy="161925"/>
                  <wp:effectExtent l="0" t="0" r="9525" b="9525"/>
                  <wp:docPr id="408" name="Picture 4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6BBA31CB" w14:textId="77777777">
            <w:pPr>
              <w:pStyle w:val="ASResponseList"/>
            </w:pPr>
            <w:r w:rsidRPr="001E08D0">
              <w:t>Yes</w:t>
            </w:r>
          </w:p>
        </w:tc>
      </w:tr>
      <w:tr w:rsidRPr="001E08D0" w:rsidR="00B02301" w14:paraId="7E15E6D7" w14:textId="77777777">
        <w:trPr>
          <w:hidden/>
        </w:trPr>
        <w:tc>
          <w:tcPr>
            <w:tcW w:w="432" w:type="dxa"/>
          </w:tcPr>
          <w:p w:rsidRPr="001E08D0" w:rsidR="00B02301" w:rsidP="001E08D0" w:rsidRDefault="00B02301" w14:paraId="049006F7" w14:textId="77777777">
            <w:pPr>
              <w:pStyle w:val="ASAnnotationTable"/>
            </w:pPr>
            <w:r w:rsidRPr="001E08D0">
              <w:t>1</w:t>
            </w:r>
          </w:p>
        </w:tc>
        <w:tc>
          <w:tcPr>
            <w:tcW w:w="360" w:type="dxa"/>
          </w:tcPr>
          <w:p w:rsidRPr="001E08D0" w:rsidR="00B02301" w:rsidP="001E08D0" w:rsidRDefault="00E56966" w14:paraId="2467DCBE" w14:textId="77777777">
            <w:pPr>
              <w:pStyle w:val="ASSurveyBoxLeft"/>
            </w:pPr>
            <w:r w:rsidRPr="001E08D0">
              <w:rPr>
                <w:noProof/>
              </w:rPr>
              <w:drawing>
                <wp:inline distT="0" distB="0" distL="0" distR="0" wp14:anchorId="2EA66AE5" wp14:editId="415F8C83">
                  <wp:extent cx="161925" cy="161925"/>
                  <wp:effectExtent l="0" t="0" r="9525" b="9525"/>
                  <wp:docPr id="409" name="Picture 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3F8C228A" w14:textId="77777777">
            <w:pPr>
              <w:pStyle w:val="ASResponseList"/>
            </w:pPr>
            <w:r w:rsidRPr="001E08D0">
              <w:t>No</w:t>
            </w:r>
          </w:p>
        </w:tc>
      </w:tr>
    </w:tbl>
    <w:p w:rsidRPr="001E08D0" w:rsidR="00B02301" w:rsidP="001E08D0" w:rsidRDefault="00B02301" w14:paraId="2945B6B9" w14:textId="77777777">
      <w:pPr>
        <w:pStyle w:val="Spacer4pt"/>
      </w:pPr>
    </w:p>
    <w:p w:rsidRPr="001E08D0" w:rsidR="001F35DD" w:rsidP="001E08D0" w:rsidRDefault="00B02301" w14:paraId="727FB158"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27C36A84" w14:textId="77777777">
      <w:pPr>
        <w:pStyle w:val="ASIntroduction"/>
        <w:shd w:val="clear" w:color="auto" w:fill="auto"/>
      </w:pPr>
      <w:r w:rsidRPr="001E08D0">
        <w:t>Please indicate which of the following happened.</w:t>
      </w:r>
    </w:p>
    <w:p w:rsidRPr="001E08D0" w:rsidR="00B02301" w:rsidP="001E08D0" w:rsidRDefault="00B02301" w14:paraId="0EDA1303" w14:textId="77777777">
      <w:pPr>
        <w:pStyle w:val="ASAnnotationParagraph"/>
      </w:pPr>
      <w:r w:rsidRPr="001E08D0">
        <w:t>SA2CONSENTA</w:t>
      </w:r>
    </w:p>
    <w:p w:rsidRPr="001E08D0" w:rsidR="00B02301" w:rsidP="001E08D0" w:rsidRDefault="009B2A2C" w14:paraId="5F181163" w14:textId="061570E4">
      <w:pPr>
        <w:pStyle w:val="ASQstStem"/>
      </w:pPr>
      <w:r w:rsidRPr="001E08D0">
        <w:rPr>
          <w:rStyle w:val="WordBold"/>
        </w:rPr>
        <w:t>83</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[SA1Flag] = "Not true" and </w:t>
      </w:r>
      <w:r w:rsidRPr="001E08D0" w:rsidR="004126A6">
        <w:rPr>
          <w:rStyle w:val="AskIf"/>
        </w:rPr>
        <w:t xml:space="preserve">Q80 </w:t>
      </w:r>
      <w:r w:rsidRPr="001E08D0" w:rsidR="00B02301">
        <w:rPr>
          <w:rStyle w:val="AskIf"/>
        </w:rPr>
        <w:t>= "Yes" and (</w:t>
      </w:r>
      <w:r w:rsidRPr="001E08D0" w:rsidR="004126A6">
        <w:rPr>
          <w:rStyle w:val="AskIf"/>
        </w:rPr>
        <w:t xml:space="preserve">Q81 </w:t>
      </w:r>
      <w:r w:rsidRPr="001E08D0" w:rsidR="00B02301">
        <w:rPr>
          <w:rStyle w:val="AskIf"/>
        </w:rPr>
        <w:t xml:space="preserve">= "Yes" or </w:t>
      </w:r>
      <w:r w:rsidRPr="001E08D0" w:rsidR="004126A6">
        <w:rPr>
          <w:rStyle w:val="AskIf"/>
        </w:rPr>
        <w:t xml:space="preserve">Q82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They used</w:t>
      </w:r>
      <w:r w:rsidRPr="001E08D0" w:rsidR="00EE6955">
        <w:rPr>
          <w:rStyle w:val="WordBold"/>
        </w:rPr>
        <w:t>,</w:t>
      </w:r>
      <w:r w:rsidRPr="001E08D0" w:rsidR="00B02301">
        <w:rPr>
          <w:rStyle w:val="WordBold"/>
        </w:rPr>
        <w:t xml:space="preserve"> or threatened to use</w:t>
      </w:r>
      <w:r w:rsidRPr="001E08D0" w:rsidR="00EE6955">
        <w:rPr>
          <w:rStyle w:val="WordBold"/>
        </w:rPr>
        <w:t>,</w:t>
      </w:r>
      <w:r w:rsidRPr="001E08D0" w:rsidR="00B02301">
        <w:rPr>
          <w:rStyle w:val="WordBold"/>
        </w:rPr>
        <w:t xml:space="preserve"> physical force to make you comply. </w:t>
      </w:r>
      <w:r w:rsidRPr="001E08D0" w:rsidR="001F35DD">
        <w:rPr>
          <w:rStyle w:val="WordBold"/>
        </w:rPr>
        <w:t xml:space="preserve"> </w:t>
      </w:r>
      <w:r w:rsidRPr="001E08D0" w:rsidR="00B02301">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5517A0E5" w14:textId="77777777">
        <w:trPr>
          <w:hidden/>
        </w:trPr>
        <w:tc>
          <w:tcPr>
            <w:tcW w:w="432" w:type="dxa"/>
          </w:tcPr>
          <w:p w:rsidRPr="001E08D0" w:rsidR="00B02301" w:rsidP="001E08D0" w:rsidRDefault="00B02301" w14:paraId="395FDEC1" w14:textId="77777777">
            <w:pPr>
              <w:pStyle w:val="ASAnnotationTableKWN"/>
            </w:pPr>
            <w:r w:rsidRPr="001E08D0">
              <w:t>2</w:t>
            </w:r>
          </w:p>
        </w:tc>
        <w:tc>
          <w:tcPr>
            <w:tcW w:w="360" w:type="dxa"/>
          </w:tcPr>
          <w:p w:rsidRPr="001E08D0" w:rsidR="00B02301" w:rsidP="001E08D0" w:rsidRDefault="00E56966" w14:paraId="2DF15926" w14:textId="77777777">
            <w:pPr>
              <w:pStyle w:val="ASSurveyBoxLeft"/>
            </w:pPr>
            <w:r w:rsidRPr="001E08D0">
              <w:rPr>
                <w:noProof/>
              </w:rPr>
              <w:drawing>
                <wp:inline distT="0" distB="0" distL="0" distR="0" wp14:anchorId="099E55B6" wp14:editId="1A4ACB9C">
                  <wp:extent cx="161925" cy="161925"/>
                  <wp:effectExtent l="0" t="0" r="9525" b="9525"/>
                  <wp:docPr id="410" name="Picture 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1EF5C1C7" w14:textId="77777777">
            <w:pPr>
              <w:pStyle w:val="ASResponseList"/>
            </w:pPr>
            <w:r w:rsidRPr="001E08D0">
              <w:t>Yes</w:t>
            </w:r>
          </w:p>
        </w:tc>
      </w:tr>
      <w:tr w:rsidRPr="001E08D0" w:rsidR="00B02301" w14:paraId="28886C4F" w14:textId="77777777">
        <w:trPr>
          <w:hidden/>
        </w:trPr>
        <w:tc>
          <w:tcPr>
            <w:tcW w:w="432" w:type="dxa"/>
          </w:tcPr>
          <w:p w:rsidRPr="001E08D0" w:rsidR="00B02301" w:rsidP="001E08D0" w:rsidRDefault="00B02301" w14:paraId="0684547A" w14:textId="77777777">
            <w:pPr>
              <w:pStyle w:val="ASAnnotationTable"/>
            </w:pPr>
            <w:r w:rsidRPr="001E08D0">
              <w:t>1</w:t>
            </w:r>
          </w:p>
        </w:tc>
        <w:tc>
          <w:tcPr>
            <w:tcW w:w="360" w:type="dxa"/>
          </w:tcPr>
          <w:p w:rsidRPr="001E08D0" w:rsidR="00B02301" w:rsidP="001E08D0" w:rsidRDefault="00E56966" w14:paraId="1DA97349" w14:textId="77777777">
            <w:pPr>
              <w:pStyle w:val="ASSurveyBoxLeft"/>
            </w:pPr>
            <w:r w:rsidRPr="001E08D0">
              <w:rPr>
                <w:noProof/>
              </w:rPr>
              <w:drawing>
                <wp:inline distT="0" distB="0" distL="0" distR="0" wp14:anchorId="4271E4C2" wp14:editId="2661AC16">
                  <wp:extent cx="161925" cy="161925"/>
                  <wp:effectExtent l="0" t="0" r="9525" b="9525"/>
                  <wp:docPr id="411" name="Picture 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08B87C62" w14:textId="77777777">
            <w:pPr>
              <w:pStyle w:val="ASResponseList"/>
            </w:pPr>
            <w:r w:rsidRPr="001E08D0">
              <w:t>No</w:t>
            </w:r>
          </w:p>
        </w:tc>
      </w:tr>
    </w:tbl>
    <w:p w:rsidRPr="001E08D0" w:rsidR="00B02301" w:rsidP="001E08D0" w:rsidRDefault="00B02301" w14:paraId="14AFC8BA" w14:textId="77777777">
      <w:pPr>
        <w:pStyle w:val="Spacer4pt"/>
      </w:pPr>
    </w:p>
    <w:p w:rsidRPr="001E08D0" w:rsidR="001F35DD" w:rsidP="001E08D0" w:rsidRDefault="00B02301" w14:paraId="36B439A0"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3B136F7D" w14:textId="77777777">
      <w:pPr>
        <w:pStyle w:val="ASIntroduction"/>
        <w:shd w:val="clear" w:color="auto" w:fill="auto"/>
      </w:pPr>
      <w:r w:rsidRPr="001E08D0">
        <w:t>Please indicate which of the following happened.</w:t>
      </w:r>
    </w:p>
    <w:p w:rsidRPr="001E08D0" w:rsidR="00B02301" w:rsidP="001E08D0" w:rsidRDefault="00B02301" w14:paraId="73A8E95F" w14:textId="77777777">
      <w:pPr>
        <w:pStyle w:val="ASAnnotationParagraph"/>
      </w:pPr>
      <w:r w:rsidRPr="001E08D0">
        <w:t>SA2CONSENTB</w:t>
      </w:r>
    </w:p>
    <w:p w:rsidRPr="001E08D0" w:rsidR="00B02301" w:rsidP="001E08D0" w:rsidRDefault="009B2A2C" w14:paraId="320DCEFC" w14:textId="1EF45B84">
      <w:pPr>
        <w:pStyle w:val="ASQstStem"/>
      </w:pPr>
      <w:r w:rsidRPr="001E08D0">
        <w:rPr>
          <w:rStyle w:val="WordBold"/>
        </w:rPr>
        <w:t>84</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[SA1Flag] = "Not true" and </w:t>
      </w:r>
      <w:r w:rsidRPr="001E08D0" w:rsidR="004126A6">
        <w:rPr>
          <w:rStyle w:val="AskIf"/>
        </w:rPr>
        <w:t xml:space="preserve">Q80 </w:t>
      </w:r>
      <w:r w:rsidRPr="001E08D0" w:rsidR="00B02301">
        <w:rPr>
          <w:rStyle w:val="AskIf"/>
        </w:rPr>
        <w:t>= "Yes" and (</w:t>
      </w:r>
      <w:r w:rsidRPr="001E08D0" w:rsidR="004126A6">
        <w:rPr>
          <w:rStyle w:val="AskIf"/>
        </w:rPr>
        <w:t xml:space="preserve">Q81 </w:t>
      </w:r>
      <w:r w:rsidRPr="001E08D0" w:rsidR="00B02301">
        <w:rPr>
          <w:rStyle w:val="AskIf"/>
        </w:rPr>
        <w:t xml:space="preserve">= "Yes" or </w:t>
      </w:r>
      <w:r w:rsidRPr="001E08D0" w:rsidR="004126A6">
        <w:rPr>
          <w:rStyle w:val="AskIf"/>
        </w:rPr>
        <w:t xml:space="preserve">Q82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They threatened you (or someone else) in some other way. </w:t>
      </w:r>
      <w:r w:rsidRPr="001E08D0" w:rsidR="001F35DD">
        <w:rPr>
          <w:rStyle w:val="WordBold"/>
        </w:rPr>
        <w:t xml:space="preserve"> </w:t>
      </w:r>
      <w:r w:rsidRPr="001E08D0" w:rsidR="00B02301">
        <w:t>For example, by usi</w:t>
      </w:r>
      <w:r w:rsidRPr="001E08D0" w:rsidR="001478F4">
        <w:t xml:space="preserve">ng their position of authority </w:t>
      </w:r>
      <w:r w:rsidRPr="001E08D0" w:rsidR="00B02301">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5814340E" w14:textId="77777777">
        <w:trPr>
          <w:hidden/>
        </w:trPr>
        <w:tc>
          <w:tcPr>
            <w:tcW w:w="432" w:type="dxa"/>
          </w:tcPr>
          <w:p w:rsidRPr="001E08D0" w:rsidR="00B02301" w:rsidP="001E08D0" w:rsidRDefault="00B02301" w14:paraId="56CA5B8F" w14:textId="77777777">
            <w:pPr>
              <w:pStyle w:val="ASAnnotationTableKWN"/>
            </w:pPr>
            <w:r w:rsidRPr="001E08D0">
              <w:t>2</w:t>
            </w:r>
          </w:p>
        </w:tc>
        <w:tc>
          <w:tcPr>
            <w:tcW w:w="360" w:type="dxa"/>
          </w:tcPr>
          <w:p w:rsidRPr="001E08D0" w:rsidR="00B02301" w:rsidP="001E08D0" w:rsidRDefault="00E56966" w14:paraId="2C2757C4" w14:textId="77777777">
            <w:pPr>
              <w:pStyle w:val="ASSurveyBoxLeft"/>
            </w:pPr>
            <w:r w:rsidRPr="001E08D0">
              <w:rPr>
                <w:noProof/>
              </w:rPr>
              <w:drawing>
                <wp:inline distT="0" distB="0" distL="0" distR="0" wp14:anchorId="0C139805" wp14:editId="66BBAAFE">
                  <wp:extent cx="161925" cy="161925"/>
                  <wp:effectExtent l="0" t="0" r="9525" b="9525"/>
                  <wp:docPr id="412" name="Picture 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C5EB35F" w14:textId="77777777">
            <w:pPr>
              <w:pStyle w:val="ASResponseList"/>
            </w:pPr>
            <w:r w:rsidRPr="001E08D0">
              <w:t>Yes</w:t>
            </w:r>
          </w:p>
        </w:tc>
      </w:tr>
      <w:tr w:rsidRPr="001E08D0" w:rsidR="00B02301" w14:paraId="47C70463" w14:textId="77777777">
        <w:trPr>
          <w:hidden/>
        </w:trPr>
        <w:tc>
          <w:tcPr>
            <w:tcW w:w="432" w:type="dxa"/>
          </w:tcPr>
          <w:p w:rsidRPr="001E08D0" w:rsidR="00B02301" w:rsidP="001E08D0" w:rsidRDefault="00B02301" w14:paraId="1A1DD055" w14:textId="77777777">
            <w:pPr>
              <w:pStyle w:val="ASAnnotationTable"/>
            </w:pPr>
            <w:r w:rsidRPr="001E08D0">
              <w:t>1</w:t>
            </w:r>
          </w:p>
        </w:tc>
        <w:tc>
          <w:tcPr>
            <w:tcW w:w="360" w:type="dxa"/>
          </w:tcPr>
          <w:p w:rsidRPr="001E08D0" w:rsidR="00B02301" w:rsidP="001E08D0" w:rsidRDefault="00E56966" w14:paraId="04CE1F27" w14:textId="77777777">
            <w:pPr>
              <w:pStyle w:val="ASSurveyBoxLeft"/>
            </w:pPr>
            <w:r w:rsidRPr="001E08D0">
              <w:rPr>
                <w:noProof/>
              </w:rPr>
              <w:drawing>
                <wp:inline distT="0" distB="0" distL="0" distR="0" wp14:anchorId="489BAE6F" wp14:editId="177FC233">
                  <wp:extent cx="161925" cy="161925"/>
                  <wp:effectExtent l="0" t="0" r="9525" b="9525"/>
                  <wp:docPr id="413" name="Picture 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28DDF93" w14:textId="77777777">
            <w:pPr>
              <w:pStyle w:val="ASResponseList"/>
            </w:pPr>
            <w:r w:rsidRPr="001E08D0">
              <w:t>No</w:t>
            </w:r>
          </w:p>
        </w:tc>
      </w:tr>
    </w:tbl>
    <w:p w:rsidRPr="001E08D0" w:rsidR="00B02301" w:rsidP="001E08D0" w:rsidRDefault="00B02301" w14:paraId="390018B7" w14:textId="77777777">
      <w:pPr>
        <w:pStyle w:val="Spacer4pt"/>
      </w:pPr>
    </w:p>
    <w:p w:rsidRPr="001E08D0" w:rsidR="001F35DD" w:rsidP="001E08D0" w:rsidRDefault="00B02301" w14:paraId="53C0FAA6"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2D5C87CD" w14:textId="77777777">
      <w:pPr>
        <w:pStyle w:val="ASIntroduction"/>
        <w:shd w:val="clear" w:color="auto" w:fill="auto"/>
      </w:pPr>
      <w:r w:rsidRPr="001E08D0">
        <w:t>Please indicate which of the following happened.</w:t>
      </w:r>
    </w:p>
    <w:p w:rsidRPr="001E08D0" w:rsidR="00B02301" w:rsidP="001E08D0" w:rsidRDefault="00B02301" w14:paraId="51D2809D" w14:textId="77777777">
      <w:pPr>
        <w:pStyle w:val="ASAnnotationParagraph"/>
      </w:pPr>
      <w:r w:rsidRPr="001E08D0">
        <w:t>SA2CONSENTC</w:t>
      </w:r>
    </w:p>
    <w:p w:rsidRPr="001E08D0" w:rsidR="00B02301" w:rsidP="001E08D0" w:rsidRDefault="009B2A2C" w14:paraId="139CE945" w14:textId="6B8BEBF8">
      <w:pPr>
        <w:pStyle w:val="ASQstStem"/>
      </w:pPr>
      <w:r w:rsidRPr="001E08D0">
        <w:rPr>
          <w:rStyle w:val="WordBold"/>
        </w:rPr>
        <w:t>85</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[SA1Flag] = "Not true" and </w:t>
      </w:r>
      <w:r w:rsidRPr="001E08D0" w:rsidR="004126A6">
        <w:rPr>
          <w:rStyle w:val="AskIf"/>
        </w:rPr>
        <w:t xml:space="preserve">Q80 </w:t>
      </w:r>
      <w:r w:rsidRPr="001E08D0" w:rsidR="00B02301">
        <w:rPr>
          <w:rStyle w:val="AskIf"/>
        </w:rPr>
        <w:t>= "Yes" and (</w:t>
      </w:r>
      <w:r w:rsidRPr="001E08D0" w:rsidR="004126A6">
        <w:rPr>
          <w:rStyle w:val="AskIf"/>
        </w:rPr>
        <w:t xml:space="preserve">Q81 </w:t>
      </w:r>
      <w:r w:rsidRPr="001E08D0" w:rsidR="00B02301">
        <w:rPr>
          <w:rStyle w:val="AskIf"/>
        </w:rPr>
        <w:t xml:space="preserve">= "Yes" or </w:t>
      </w:r>
      <w:r w:rsidRPr="001E08D0" w:rsidR="004126A6">
        <w:rPr>
          <w:rStyle w:val="AskIf"/>
        </w:rPr>
        <w:t xml:space="preserve">Q82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34403EE7" w14:textId="77777777">
        <w:trPr>
          <w:hidden/>
        </w:trPr>
        <w:tc>
          <w:tcPr>
            <w:tcW w:w="432" w:type="dxa"/>
          </w:tcPr>
          <w:p w:rsidRPr="001E08D0" w:rsidR="00B02301" w:rsidP="001E08D0" w:rsidRDefault="00B02301" w14:paraId="05ADB491" w14:textId="77777777">
            <w:pPr>
              <w:pStyle w:val="ASAnnotationTableKWN"/>
            </w:pPr>
            <w:r w:rsidRPr="001E08D0">
              <w:t>2</w:t>
            </w:r>
          </w:p>
        </w:tc>
        <w:tc>
          <w:tcPr>
            <w:tcW w:w="360" w:type="dxa"/>
          </w:tcPr>
          <w:p w:rsidRPr="001E08D0" w:rsidR="00B02301" w:rsidP="001E08D0" w:rsidRDefault="00E56966" w14:paraId="73F4D080" w14:textId="77777777">
            <w:pPr>
              <w:pStyle w:val="ASSurveyBoxLeft"/>
            </w:pPr>
            <w:r w:rsidRPr="001E08D0">
              <w:rPr>
                <w:noProof/>
              </w:rPr>
              <w:drawing>
                <wp:inline distT="0" distB="0" distL="0" distR="0" wp14:anchorId="1B49EB42" wp14:editId="7DD2F673">
                  <wp:extent cx="161925" cy="161925"/>
                  <wp:effectExtent l="0" t="0" r="9525" b="9525"/>
                  <wp:docPr id="414" name="Picture 4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11EFB6B0" w14:textId="77777777">
            <w:pPr>
              <w:pStyle w:val="ASResponseList"/>
            </w:pPr>
            <w:r w:rsidRPr="001E08D0">
              <w:t>Yes</w:t>
            </w:r>
          </w:p>
        </w:tc>
      </w:tr>
      <w:tr w:rsidRPr="001E08D0" w:rsidR="00B02301" w14:paraId="17F5BAA9" w14:textId="77777777">
        <w:trPr>
          <w:hidden/>
        </w:trPr>
        <w:tc>
          <w:tcPr>
            <w:tcW w:w="432" w:type="dxa"/>
          </w:tcPr>
          <w:p w:rsidRPr="001E08D0" w:rsidR="00B02301" w:rsidP="001E08D0" w:rsidRDefault="00B02301" w14:paraId="1FB9E9E7" w14:textId="77777777">
            <w:pPr>
              <w:pStyle w:val="ASAnnotationTable"/>
            </w:pPr>
            <w:r w:rsidRPr="001E08D0">
              <w:t>1</w:t>
            </w:r>
          </w:p>
        </w:tc>
        <w:tc>
          <w:tcPr>
            <w:tcW w:w="360" w:type="dxa"/>
          </w:tcPr>
          <w:p w:rsidRPr="001E08D0" w:rsidR="00B02301" w:rsidP="001E08D0" w:rsidRDefault="00E56966" w14:paraId="3A4F0F6C" w14:textId="77777777">
            <w:pPr>
              <w:pStyle w:val="ASSurveyBoxLeft"/>
            </w:pPr>
            <w:r w:rsidRPr="001E08D0">
              <w:rPr>
                <w:noProof/>
              </w:rPr>
              <w:drawing>
                <wp:inline distT="0" distB="0" distL="0" distR="0" wp14:anchorId="214591D1" wp14:editId="04F7B21B">
                  <wp:extent cx="161925" cy="161925"/>
                  <wp:effectExtent l="0" t="0" r="9525" b="9525"/>
                  <wp:docPr id="415" name="Picture 4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060F672C" w14:textId="77777777">
            <w:pPr>
              <w:pStyle w:val="ASResponseList"/>
            </w:pPr>
            <w:r w:rsidRPr="001E08D0">
              <w:t>No</w:t>
            </w:r>
          </w:p>
        </w:tc>
      </w:tr>
    </w:tbl>
    <w:p w:rsidRPr="001E08D0" w:rsidR="00B02301" w:rsidP="001E08D0" w:rsidRDefault="00B02301" w14:paraId="4906974C" w14:textId="77777777">
      <w:pPr>
        <w:pStyle w:val="Spacer4pt"/>
      </w:pPr>
    </w:p>
    <w:p w:rsidRPr="001E08D0" w:rsidR="001F35DD" w:rsidP="001E08D0" w:rsidRDefault="00B02301" w14:paraId="1CE71767"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68798742" w14:textId="77777777">
      <w:pPr>
        <w:pStyle w:val="ASIntroduction"/>
        <w:shd w:val="clear" w:color="auto" w:fill="auto"/>
      </w:pPr>
      <w:r w:rsidRPr="001E08D0">
        <w:t>Please indicate which of the following happened.</w:t>
      </w:r>
    </w:p>
    <w:p w:rsidRPr="001E08D0" w:rsidR="00B02301" w:rsidP="001E08D0" w:rsidRDefault="00B02301" w14:paraId="1946DBB3" w14:textId="77777777">
      <w:pPr>
        <w:pStyle w:val="ASAnnotationParagraph"/>
      </w:pPr>
      <w:r w:rsidRPr="001E08D0">
        <w:t>SA2CONSENTD</w:t>
      </w:r>
    </w:p>
    <w:p w:rsidRPr="001E08D0" w:rsidR="00B02301" w:rsidP="001E08D0" w:rsidRDefault="009B2A2C" w14:paraId="4E672B02" w14:textId="4B58F889">
      <w:pPr>
        <w:pStyle w:val="ASQstStem"/>
      </w:pPr>
      <w:r w:rsidRPr="001E08D0">
        <w:rPr>
          <w:rStyle w:val="WordBold"/>
        </w:rPr>
        <w:t>86</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[SA1Flag] = "Not true" and </w:t>
      </w:r>
      <w:r w:rsidRPr="001E08D0" w:rsidR="004126A6">
        <w:rPr>
          <w:rStyle w:val="AskIf"/>
        </w:rPr>
        <w:t xml:space="preserve">Q80 </w:t>
      </w:r>
      <w:r w:rsidRPr="001E08D0" w:rsidR="00B02301">
        <w:rPr>
          <w:rStyle w:val="AskIf"/>
        </w:rPr>
        <w:t>= "Yes" and (</w:t>
      </w:r>
      <w:r w:rsidRPr="001E08D0" w:rsidR="004126A6">
        <w:rPr>
          <w:rStyle w:val="AskIf"/>
        </w:rPr>
        <w:t xml:space="preserve">Q81 </w:t>
      </w:r>
      <w:r w:rsidRPr="001E08D0" w:rsidR="00B02301">
        <w:rPr>
          <w:rStyle w:val="AskIf"/>
        </w:rPr>
        <w:t xml:space="preserve">= "Yes" or </w:t>
      </w:r>
      <w:r w:rsidRPr="001E08D0" w:rsidR="004126A6">
        <w:rPr>
          <w:rStyle w:val="AskIf"/>
        </w:rPr>
        <w:t xml:space="preserve">Q82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It happened without your consent. </w:t>
      </w:r>
      <w:r w:rsidRPr="001E08D0" w:rsidR="001F35DD">
        <w:rPr>
          <w:rStyle w:val="WordBold"/>
        </w:rPr>
        <w:t xml:space="preserve"> </w:t>
      </w:r>
      <w:r w:rsidRPr="001E08D0" w:rsidR="00B02301">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131536EB" w14:textId="77777777">
        <w:trPr>
          <w:hidden/>
        </w:trPr>
        <w:tc>
          <w:tcPr>
            <w:tcW w:w="432" w:type="dxa"/>
          </w:tcPr>
          <w:p w:rsidRPr="001E08D0" w:rsidR="00B02301" w:rsidP="001E08D0" w:rsidRDefault="00B02301" w14:paraId="66E9C26B" w14:textId="77777777">
            <w:pPr>
              <w:pStyle w:val="ASAnnotationTableKWN"/>
            </w:pPr>
            <w:r w:rsidRPr="001E08D0">
              <w:t>2</w:t>
            </w:r>
          </w:p>
        </w:tc>
        <w:tc>
          <w:tcPr>
            <w:tcW w:w="360" w:type="dxa"/>
          </w:tcPr>
          <w:p w:rsidRPr="001E08D0" w:rsidR="00B02301" w:rsidP="001E08D0" w:rsidRDefault="00E56966" w14:paraId="30D462C8" w14:textId="77777777">
            <w:pPr>
              <w:pStyle w:val="ASSurveyBoxLeft"/>
            </w:pPr>
            <w:r w:rsidRPr="001E08D0">
              <w:rPr>
                <w:noProof/>
              </w:rPr>
              <w:drawing>
                <wp:inline distT="0" distB="0" distL="0" distR="0" wp14:anchorId="2D786B9C" wp14:editId="7FC5032E">
                  <wp:extent cx="161925" cy="161925"/>
                  <wp:effectExtent l="0" t="0" r="9525" b="9525"/>
                  <wp:docPr id="416" name="Picture 4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5EDE5950" w14:textId="77777777">
            <w:pPr>
              <w:pStyle w:val="ASResponseList"/>
            </w:pPr>
            <w:r w:rsidRPr="001E08D0">
              <w:t>Yes</w:t>
            </w:r>
          </w:p>
        </w:tc>
      </w:tr>
      <w:tr w:rsidRPr="001E08D0" w:rsidR="00B02301" w14:paraId="2002C288" w14:textId="77777777">
        <w:trPr>
          <w:hidden/>
        </w:trPr>
        <w:tc>
          <w:tcPr>
            <w:tcW w:w="432" w:type="dxa"/>
          </w:tcPr>
          <w:p w:rsidRPr="001E08D0" w:rsidR="00B02301" w:rsidP="001E08D0" w:rsidRDefault="00B02301" w14:paraId="2FE89B95" w14:textId="77777777">
            <w:pPr>
              <w:pStyle w:val="ASAnnotationTable"/>
            </w:pPr>
            <w:r w:rsidRPr="001E08D0">
              <w:t>1</w:t>
            </w:r>
          </w:p>
        </w:tc>
        <w:tc>
          <w:tcPr>
            <w:tcW w:w="360" w:type="dxa"/>
          </w:tcPr>
          <w:p w:rsidRPr="001E08D0" w:rsidR="00B02301" w:rsidP="001E08D0" w:rsidRDefault="00E56966" w14:paraId="09A55E2D" w14:textId="77777777">
            <w:pPr>
              <w:pStyle w:val="ASSurveyBoxLeft"/>
            </w:pPr>
            <w:r w:rsidRPr="001E08D0">
              <w:rPr>
                <w:noProof/>
              </w:rPr>
              <w:drawing>
                <wp:inline distT="0" distB="0" distL="0" distR="0" wp14:anchorId="4417EECD" wp14:editId="6531084F">
                  <wp:extent cx="161925" cy="161925"/>
                  <wp:effectExtent l="0" t="0" r="9525" b="9525"/>
                  <wp:docPr id="417" name="Picture 4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281A9CEC" w14:textId="77777777">
            <w:pPr>
              <w:pStyle w:val="ASResponseList"/>
            </w:pPr>
            <w:r w:rsidRPr="001E08D0">
              <w:t>No</w:t>
            </w:r>
          </w:p>
        </w:tc>
      </w:tr>
    </w:tbl>
    <w:p w:rsidRPr="001E08D0" w:rsidR="00B02301" w:rsidP="001E08D0" w:rsidRDefault="00B02301" w14:paraId="24EDA91C" w14:textId="77777777">
      <w:pPr>
        <w:pStyle w:val="Spacer4pt"/>
      </w:pPr>
    </w:p>
    <w:p w:rsidRPr="001E08D0" w:rsidR="00B02301" w:rsidP="001E08D0" w:rsidRDefault="00B02301" w14:paraId="4C7D5882" w14:textId="77777777">
      <w:pPr>
        <w:pStyle w:val="ASAnnotationParagraph"/>
      </w:pPr>
      <w:r w:rsidRPr="001E08D0">
        <w:t>SA3</w:t>
      </w:r>
    </w:p>
    <w:p w:rsidRPr="001E08D0" w:rsidR="00B02301" w:rsidP="001E08D0" w:rsidRDefault="009B2A2C" w14:paraId="7FB95C0C" w14:textId="60A1D0C0">
      <w:pPr>
        <w:pStyle w:val="ASQstStem"/>
      </w:pPr>
      <w:r w:rsidRPr="001E08D0">
        <w:rPr>
          <w:rStyle w:val="WordBold"/>
        </w:rPr>
        <w:t>87</w:t>
      </w:r>
      <w:r w:rsidRPr="001E08D0" w:rsidR="00B02301">
        <w:rPr>
          <w:rStyle w:val="WordBold"/>
        </w:rPr>
        <w:t>.</w:t>
      </w:r>
      <w:r w:rsidRPr="001E08D0" w:rsidR="00B02301">
        <w:tab/>
      </w:r>
      <w:r w:rsidRPr="001E08D0" w:rsidR="00B02301">
        <w:rPr>
          <w:rStyle w:val="WordBold"/>
        </w:rPr>
        <w:t xml:space="preserve">Since </w:t>
      </w:r>
      <w:r w:rsidRPr="001E08D0" w:rsidR="00B02301">
        <w:rPr>
          <w:rStyle w:val="WordUnderlineBold"/>
        </w:rPr>
        <w:t>[X Date]</w:t>
      </w:r>
      <w:r w:rsidRPr="001E08D0" w:rsidR="00B02301">
        <w:rPr>
          <w:rStyle w:val="WordBold"/>
        </w:rPr>
        <w:t xml:space="preserve">, did anyone </w:t>
      </w:r>
      <w:r w:rsidRPr="001E08D0" w:rsidR="00B02301">
        <w:rPr>
          <w:rStyle w:val="WordUnderlineBold"/>
        </w:rPr>
        <w:t>make you put</w:t>
      </w:r>
      <w:r w:rsidRPr="001E08D0" w:rsidR="00B02301">
        <w:rPr>
          <w:rStyle w:val="WordBold"/>
        </w:rPr>
        <w:t xml:space="preserve"> any part of your body or any object into someone's mouth, vagina, or anus when you did not want to?</w:t>
      </w:r>
      <w:r w:rsidRPr="001E08D0" w:rsidR="00B02301">
        <w:t xml:space="preserve"> </w:t>
      </w:r>
      <w:r w:rsidRPr="001E08D0" w:rsidR="001F35DD">
        <w:t xml:space="preserve"> </w:t>
      </w:r>
      <w:r w:rsidRPr="001E08D0" w:rsidR="00B02301">
        <w:t>A part of the body could include your tongue</w:t>
      </w:r>
      <w:r w:rsidRPr="001E08D0" w:rsidR="004126A6">
        <w:t>,</w:t>
      </w:r>
      <w:r w:rsidRPr="001E08D0" w:rsidR="00B02301">
        <w:t xml:space="preserve"> fingers</w:t>
      </w:r>
      <w:r w:rsidRPr="001E08D0" w:rsidR="004126A6">
        <w:t xml:space="preserve">, </w:t>
      </w:r>
      <w:r w:rsidRPr="001E08D0" w:rsidR="00B02301">
        <w:t>penis</w:t>
      </w:r>
      <w:r w:rsidRPr="001E08D0" w:rsidR="004126A6">
        <w:t>,</w:t>
      </w:r>
      <w:r w:rsidRPr="001E08D0" w:rsidR="00B02301">
        <w:t xml:space="preserve"> or testicles.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41732628" w14:textId="77777777">
        <w:trPr>
          <w:hidden/>
        </w:trPr>
        <w:tc>
          <w:tcPr>
            <w:tcW w:w="432" w:type="dxa"/>
          </w:tcPr>
          <w:p w:rsidRPr="001E08D0" w:rsidR="00B02301" w:rsidP="001E08D0" w:rsidRDefault="00B02301" w14:paraId="050D3CFD" w14:textId="77777777">
            <w:pPr>
              <w:pStyle w:val="ASAnnotationTableKWN"/>
            </w:pPr>
            <w:r w:rsidRPr="001E08D0">
              <w:t>2</w:t>
            </w:r>
          </w:p>
        </w:tc>
        <w:tc>
          <w:tcPr>
            <w:tcW w:w="360" w:type="dxa"/>
          </w:tcPr>
          <w:p w:rsidRPr="001E08D0" w:rsidR="00B02301" w:rsidP="001E08D0" w:rsidRDefault="00E56966" w14:paraId="67E95680" w14:textId="77777777">
            <w:pPr>
              <w:pStyle w:val="ASSurveyBoxLeft"/>
            </w:pPr>
            <w:r w:rsidRPr="001E08D0">
              <w:rPr>
                <w:noProof/>
              </w:rPr>
              <w:drawing>
                <wp:inline distT="0" distB="0" distL="0" distR="0" wp14:anchorId="2518B6BC" wp14:editId="402723B0">
                  <wp:extent cx="161925" cy="161925"/>
                  <wp:effectExtent l="0" t="0" r="9525" b="9525"/>
                  <wp:docPr id="418" name="Picture 4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DA86D39" w14:textId="77777777">
            <w:pPr>
              <w:pStyle w:val="ASResponseList"/>
            </w:pPr>
            <w:r w:rsidRPr="001E08D0">
              <w:t>Yes</w:t>
            </w:r>
          </w:p>
        </w:tc>
      </w:tr>
      <w:tr w:rsidRPr="001E08D0" w:rsidR="00B02301" w14:paraId="768CEC44" w14:textId="77777777">
        <w:trPr>
          <w:hidden/>
        </w:trPr>
        <w:tc>
          <w:tcPr>
            <w:tcW w:w="432" w:type="dxa"/>
          </w:tcPr>
          <w:p w:rsidRPr="001E08D0" w:rsidR="00B02301" w:rsidP="001E08D0" w:rsidRDefault="00B02301" w14:paraId="798BAF82" w14:textId="77777777">
            <w:pPr>
              <w:pStyle w:val="ASAnnotationTable"/>
            </w:pPr>
            <w:r w:rsidRPr="001E08D0">
              <w:t>1</w:t>
            </w:r>
          </w:p>
        </w:tc>
        <w:tc>
          <w:tcPr>
            <w:tcW w:w="360" w:type="dxa"/>
          </w:tcPr>
          <w:p w:rsidRPr="001E08D0" w:rsidR="00B02301" w:rsidP="001E08D0" w:rsidRDefault="00E56966" w14:paraId="7ED90C67" w14:textId="77777777">
            <w:pPr>
              <w:pStyle w:val="ASSurveyBoxLeft"/>
            </w:pPr>
            <w:r w:rsidRPr="001E08D0">
              <w:rPr>
                <w:noProof/>
              </w:rPr>
              <w:drawing>
                <wp:inline distT="0" distB="0" distL="0" distR="0" wp14:anchorId="3890E52A" wp14:editId="29B44803">
                  <wp:extent cx="161925" cy="161925"/>
                  <wp:effectExtent l="0" t="0" r="9525" b="9525"/>
                  <wp:docPr id="419" name="Picture 4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67BDC71F" w14:textId="77777777">
            <w:pPr>
              <w:pStyle w:val="ASResponseList"/>
            </w:pPr>
            <w:r w:rsidRPr="001E08D0">
              <w:t>No</w:t>
            </w:r>
          </w:p>
        </w:tc>
      </w:tr>
    </w:tbl>
    <w:p w:rsidRPr="001E08D0" w:rsidR="00B02301" w:rsidP="001E08D0" w:rsidRDefault="00B02301" w14:paraId="1750DE26" w14:textId="77777777">
      <w:pPr>
        <w:pStyle w:val="Spacer4pt"/>
      </w:pPr>
    </w:p>
    <w:p w:rsidRPr="001E08D0" w:rsidR="00B02301" w:rsidP="001E08D0" w:rsidRDefault="00B02301" w14:paraId="14670B95" w14:textId="77777777">
      <w:pPr>
        <w:pStyle w:val="ASAnnotationParagraph"/>
      </w:pPr>
      <w:r w:rsidRPr="001E08D0">
        <w:lastRenderedPageBreak/>
        <w:t>SA3ABUSE</w:t>
      </w:r>
    </w:p>
    <w:p w:rsidRPr="001E08D0" w:rsidR="00B02301" w:rsidP="001E08D0" w:rsidRDefault="009B2A2C" w14:paraId="50341A4F" w14:textId="3143EE4E">
      <w:pPr>
        <w:pStyle w:val="ASQstStem"/>
      </w:pPr>
      <w:r w:rsidRPr="001E08D0">
        <w:rPr>
          <w:rStyle w:val="WordBold"/>
        </w:rPr>
        <w:t>88</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[SA2FlagCum] = "Not true" and </w:t>
      </w:r>
      <w:r w:rsidRPr="001E08D0" w:rsidR="004126A6">
        <w:rPr>
          <w:rStyle w:val="AskIf"/>
        </w:rPr>
        <w:t xml:space="preserve">Q87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Was this unwanted experience (or any experiences like this if you had more than one) abusive or humiliating, or intended to be abusive or humiliating? </w:t>
      </w:r>
      <w:r w:rsidRPr="001E08D0" w:rsidR="001F35DD">
        <w:t xml:space="preserve"> </w:t>
      </w:r>
      <w:r w:rsidRPr="001E08D0" w:rsidR="00B0230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0193525E" w14:textId="77777777">
        <w:trPr>
          <w:hidden/>
        </w:trPr>
        <w:tc>
          <w:tcPr>
            <w:tcW w:w="432" w:type="dxa"/>
          </w:tcPr>
          <w:p w:rsidRPr="001E08D0" w:rsidR="00B02301" w:rsidP="001E08D0" w:rsidRDefault="00B02301" w14:paraId="79E237F7" w14:textId="77777777">
            <w:pPr>
              <w:pStyle w:val="ASAnnotationTableKWN"/>
            </w:pPr>
            <w:r w:rsidRPr="001E08D0">
              <w:t>2</w:t>
            </w:r>
          </w:p>
        </w:tc>
        <w:tc>
          <w:tcPr>
            <w:tcW w:w="360" w:type="dxa"/>
          </w:tcPr>
          <w:p w:rsidRPr="001E08D0" w:rsidR="00B02301" w:rsidP="001E08D0" w:rsidRDefault="00E56966" w14:paraId="7689F4D0" w14:textId="77777777">
            <w:pPr>
              <w:pStyle w:val="ASSurveyBoxLeft"/>
            </w:pPr>
            <w:r w:rsidRPr="001E08D0">
              <w:rPr>
                <w:noProof/>
              </w:rPr>
              <w:drawing>
                <wp:inline distT="0" distB="0" distL="0" distR="0" wp14:anchorId="043B6712" wp14:editId="75EDD80E">
                  <wp:extent cx="161925" cy="161925"/>
                  <wp:effectExtent l="0" t="0" r="9525" b="9525"/>
                  <wp:docPr id="420" name="Picture 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2581D9F5" w14:textId="77777777">
            <w:pPr>
              <w:pStyle w:val="ASResponseList"/>
            </w:pPr>
            <w:r w:rsidRPr="001E08D0">
              <w:t>Yes</w:t>
            </w:r>
          </w:p>
        </w:tc>
      </w:tr>
      <w:tr w:rsidRPr="001E08D0" w:rsidR="00B02301" w14:paraId="6502DC40" w14:textId="77777777">
        <w:trPr>
          <w:hidden/>
        </w:trPr>
        <w:tc>
          <w:tcPr>
            <w:tcW w:w="432" w:type="dxa"/>
          </w:tcPr>
          <w:p w:rsidRPr="001E08D0" w:rsidR="00B02301" w:rsidP="001E08D0" w:rsidRDefault="00B02301" w14:paraId="0BCB82C5" w14:textId="77777777">
            <w:pPr>
              <w:pStyle w:val="ASAnnotationTable"/>
            </w:pPr>
            <w:r w:rsidRPr="001E08D0">
              <w:t>1</w:t>
            </w:r>
          </w:p>
        </w:tc>
        <w:tc>
          <w:tcPr>
            <w:tcW w:w="360" w:type="dxa"/>
          </w:tcPr>
          <w:p w:rsidRPr="001E08D0" w:rsidR="00B02301" w:rsidP="001E08D0" w:rsidRDefault="00E56966" w14:paraId="19646FE6" w14:textId="77777777">
            <w:pPr>
              <w:pStyle w:val="ASSurveyBoxLeft"/>
            </w:pPr>
            <w:r w:rsidRPr="001E08D0">
              <w:rPr>
                <w:noProof/>
              </w:rPr>
              <w:drawing>
                <wp:inline distT="0" distB="0" distL="0" distR="0" wp14:anchorId="40868BF8" wp14:editId="04B47EBE">
                  <wp:extent cx="161925" cy="161925"/>
                  <wp:effectExtent l="0" t="0" r="9525" b="9525"/>
                  <wp:docPr id="421" name="Picture 4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3D258F9A" w14:textId="77777777">
            <w:pPr>
              <w:pStyle w:val="ASResponseList"/>
            </w:pPr>
            <w:r w:rsidRPr="001E08D0">
              <w:t>No</w:t>
            </w:r>
          </w:p>
        </w:tc>
      </w:tr>
    </w:tbl>
    <w:p w:rsidRPr="001E08D0" w:rsidR="00B02301" w:rsidP="001E08D0" w:rsidRDefault="00B02301" w14:paraId="39C8688E" w14:textId="77777777">
      <w:pPr>
        <w:pStyle w:val="Spacer4pt"/>
      </w:pPr>
    </w:p>
    <w:p w:rsidRPr="001E08D0" w:rsidR="00B02301" w:rsidP="001E08D0" w:rsidRDefault="00B02301" w14:paraId="585FD93D" w14:textId="77777777">
      <w:pPr>
        <w:pStyle w:val="ASAnnotationParagraph"/>
      </w:pPr>
      <w:r w:rsidRPr="001E08D0">
        <w:t>SA3SXREAS</w:t>
      </w:r>
    </w:p>
    <w:p w:rsidRPr="001E08D0" w:rsidR="00B02301" w:rsidP="001E08D0" w:rsidRDefault="009B2A2C" w14:paraId="701DE834" w14:textId="7F34E821">
      <w:pPr>
        <w:pStyle w:val="ASQstStem"/>
      </w:pPr>
      <w:r w:rsidRPr="001E08D0">
        <w:rPr>
          <w:rStyle w:val="WordBold"/>
        </w:rPr>
        <w:t>89</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[SA2FlagCum] = "Not true" and </w:t>
      </w:r>
      <w:r w:rsidRPr="001E08D0" w:rsidR="004126A6">
        <w:rPr>
          <w:rStyle w:val="AskIf"/>
        </w:rPr>
        <w:t xml:space="preserve">Q87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Do you believe the person did it for a sexual reason? </w:t>
      </w:r>
      <w:r w:rsidRPr="001E08D0" w:rsidR="001F35DD">
        <w:rPr>
          <w:rStyle w:val="WordBold"/>
        </w:rPr>
        <w:t xml:space="preserve"> </w:t>
      </w:r>
      <w:r w:rsidRPr="001E08D0" w:rsidR="00B02301">
        <w:t xml:space="preserve">For example, they did it because they were sexually aroused or to get sexually aroused. </w:t>
      </w:r>
      <w:r w:rsidRPr="001E08D0" w:rsidR="001F35DD">
        <w:t xml:space="preserve"> </w:t>
      </w:r>
      <w:r w:rsidRPr="001E08D0" w:rsidR="00B0230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4AA71104" w14:textId="77777777">
        <w:trPr>
          <w:hidden/>
        </w:trPr>
        <w:tc>
          <w:tcPr>
            <w:tcW w:w="432" w:type="dxa"/>
          </w:tcPr>
          <w:p w:rsidRPr="001E08D0" w:rsidR="00B02301" w:rsidP="001E08D0" w:rsidRDefault="00B02301" w14:paraId="4661F413" w14:textId="77777777">
            <w:pPr>
              <w:pStyle w:val="ASAnnotationTableKWN"/>
            </w:pPr>
            <w:r w:rsidRPr="001E08D0">
              <w:t>2</w:t>
            </w:r>
          </w:p>
        </w:tc>
        <w:tc>
          <w:tcPr>
            <w:tcW w:w="360" w:type="dxa"/>
          </w:tcPr>
          <w:p w:rsidRPr="001E08D0" w:rsidR="00B02301" w:rsidP="001E08D0" w:rsidRDefault="00E56966" w14:paraId="36DD4702" w14:textId="77777777">
            <w:pPr>
              <w:pStyle w:val="ASSurveyBoxLeft"/>
            </w:pPr>
            <w:r w:rsidRPr="001E08D0">
              <w:rPr>
                <w:noProof/>
              </w:rPr>
              <w:drawing>
                <wp:inline distT="0" distB="0" distL="0" distR="0" wp14:anchorId="1B6EE3BE" wp14:editId="0823A3A7">
                  <wp:extent cx="161925" cy="161925"/>
                  <wp:effectExtent l="0" t="0" r="9525" b="9525"/>
                  <wp:docPr id="422" name="Picture 4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61F9E3DA" w14:textId="77777777">
            <w:pPr>
              <w:pStyle w:val="ASResponseList"/>
            </w:pPr>
            <w:r w:rsidRPr="001E08D0">
              <w:t>Yes</w:t>
            </w:r>
          </w:p>
        </w:tc>
      </w:tr>
      <w:tr w:rsidRPr="001E08D0" w:rsidR="00B02301" w14:paraId="5F9B405D" w14:textId="77777777">
        <w:trPr>
          <w:hidden/>
        </w:trPr>
        <w:tc>
          <w:tcPr>
            <w:tcW w:w="432" w:type="dxa"/>
          </w:tcPr>
          <w:p w:rsidRPr="001E08D0" w:rsidR="00B02301" w:rsidP="001E08D0" w:rsidRDefault="00B02301" w14:paraId="064492BC" w14:textId="77777777">
            <w:pPr>
              <w:pStyle w:val="ASAnnotationTable"/>
            </w:pPr>
            <w:r w:rsidRPr="001E08D0">
              <w:t>1</w:t>
            </w:r>
          </w:p>
        </w:tc>
        <w:tc>
          <w:tcPr>
            <w:tcW w:w="360" w:type="dxa"/>
          </w:tcPr>
          <w:p w:rsidRPr="001E08D0" w:rsidR="00B02301" w:rsidP="001E08D0" w:rsidRDefault="00E56966" w14:paraId="0FBDE654" w14:textId="77777777">
            <w:pPr>
              <w:pStyle w:val="ASSurveyBoxLeft"/>
            </w:pPr>
            <w:r w:rsidRPr="001E08D0">
              <w:rPr>
                <w:noProof/>
              </w:rPr>
              <w:drawing>
                <wp:inline distT="0" distB="0" distL="0" distR="0" wp14:anchorId="5A49F6E9" wp14:editId="62924027">
                  <wp:extent cx="161925" cy="161925"/>
                  <wp:effectExtent l="0" t="0" r="9525" b="9525"/>
                  <wp:docPr id="423" name="Picture 4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0339E88E" w14:textId="77777777">
            <w:pPr>
              <w:pStyle w:val="ASResponseList"/>
            </w:pPr>
            <w:r w:rsidRPr="001E08D0">
              <w:t>No</w:t>
            </w:r>
          </w:p>
        </w:tc>
      </w:tr>
    </w:tbl>
    <w:p w:rsidRPr="001E08D0" w:rsidR="00B02301" w:rsidP="001E08D0" w:rsidRDefault="00B02301" w14:paraId="62011324" w14:textId="77777777">
      <w:pPr>
        <w:pStyle w:val="Spacer4pt"/>
      </w:pPr>
    </w:p>
    <w:p w:rsidRPr="001E08D0" w:rsidR="001F35DD" w:rsidP="001E08D0" w:rsidRDefault="00B02301" w14:paraId="5E483760"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13813BEA" w14:textId="77777777">
      <w:pPr>
        <w:pStyle w:val="ASIntroduction"/>
        <w:shd w:val="clear" w:color="auto" w:fill="auto"/>
      </w:pPr>
      <w:r w:rsidRPr="001E08D0">
        <w:t>Please indicate which of the following happened.</w:t>
      </w:r>
    </w:p>
    <w:p w:rsidRPr="001E08D0" w:rsidR="00B02301" w:rsidP="001E08D0" w:rsidRDefault="00B02301" w14:paraId="5FE431E9" w14:textId="77777777">
      <w:pPr>
        <w:pStyle w:val="ASAnnotationParagraph"/>
      </w:pPr>
      <w:r w:rsidRPr="001E08D0">
        <w:t>SA3CONSENTA</w:t>
      </w:r>
    </w:p>
    <w:p w:rsidRPr="001E08D0" w:rsidR="00B02301" w:rsidP="001E08D0" w:rsidRDefault="009B2A2C" w14:paraId="505B906F" w14:textId="1A4D5B5F">
      <w:pPr>
        <w:pStyle w:val="ASQstStem"/>
      </w:pPr>
      <w:r w:rsidRPr="001E08D0">
        <w:rPr>
          <w:rStyle w:val="WordBold"/>
        </w:rPr>
        <w:t>90</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[SA2FlagCum] = "Not true" and </w:t>
      </w:r>
      <w:r w:rsidRPr="001E08D0" w:rsidR="004126A6">
        <w:rPr>
          <w:rStyle w:val="AskIf"/>
        </w:rPr>
        <w:t xml:space="preserve">Q87 </w:t>
      </w:r>
      <w:r w:rsidRPr="001E08D0" w:rsidR="00B02301">
        <w:rPr>
          <w:rStyle w:val="AskIf"/>
        </w:rPr>
        <w:t>= "Yes" and (</w:t>
      </w:r>
      <w:r w:rsidRPr="001E08D0" w:rsidR="004126A6">
        <w:rPr>
          <w:rStyle w:val="AskIf"/>
        </w:rPr>
        <w:t xml:space="preserve">Q88 </w:t>
      </w:r>
      <w:r w:rsidRPr="001E08D0" w:rsidR="00B02301">
        <w:rPr>
          <w:rStyle w:val="AskIf"/>
        </w:rPr>
        <w:t xml:space="preserve">= "Yes" or </w:t>
      </w:r>
      <w:r w:rsidRPr="001E08D0" w:rsidR="004126A6">
        <w:rPr>
          <w:rStyle w:val="AskIf"/>
        </w:rPr>
        <w:t xml:space="preserve">Q89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They used</w:t>
      </w:r>
      <w:r w:rsidRPr="001E08D0" w:rsidR="00EE6955">
        <w:rPr>
          <w:rStyle w:val="WordBold"/>
        </w:rPr>
        <w:t>,</w:t>
      </w:r>
      <w:r w:rsidRPr="001E08D0" w:rsidR="00B02301">
        <w:rPr>
          <w:rStyle w:val="WordBold"/>
        </w:rPr>
        <w:t xml:space="preserve"> or threatened to use</w:t>
      </w:r>
      <w:r w:rsidRPr="001E08D0" w:rsidR="00EE6955">
        <w:rPr>
          <w:rStyle w:val="WordBold"/>
        </w:rPr>
        <w:t>,</w:t>
      </w:r>
      <w:r w:rsidRPr="001E08D0" w:rsidR="00B02301">
        <w:rPr>
          <w:rStyle w:val="WordBold"/>
        </w:rPr>
        <w:t xml:space="preserve"> physical force to make you comply. </w:t>
      </w:r>
      <w:r w:rsidRPr="001E08D0" w:rsidR="001F35DD">
        <w:rPr>
          <w:rStyle w:val="WordBold"/>
        </w:rPr>
        <w:t xml:space="preserve"> </w:t>
      </w:r>
      <w:r w:rsidRPr="001E08D0" w:rsidR="00B02301">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435331EB" w14:textId="77777777">
        <w:trPr>
          <w:hidden/>
        </w:trPr>
        <w:tc>
          <w:tcPr>
            <w:tcW w:w="432" w:type="dxa"/>
          </w:tcPr>
          <w:p w:rsidRPr="001E08D0" w:rsidR="00B02301" w:rsidP="001E08D0" w:rsidRDefault="00B02301" w14:paraId="63C0D587" w14:textId="77777777">
            <w:pPr>
              <w:pStyle w:val="ASAnnotationTableKWN"/>
            </w:pPr>
            <w:r w:rsidRPr="001E08D0">
              <w:t>2</w:t>
            </w:r>
          </w:p>
        </w:tc>
        <w:tc>
          <w:tcPr>
            <w:tcW w:w="360" w:type="dxa"/>
          </w:tcPr>
          <w:p w:rsidRPr="001E08D0" w:rsidR="00B02301" w:rsidP="001E08D0" w:rsidRDefault="00E56966" w14:paraId="77CC88C3" w14:textId="77777777">
            <w:pPr>
              <w:pStyle w:val="ASSurveyBoxLeft"/>
            </w:pPr>
            <w:r w:rsidRPr="001E08D0">
              <w:rPr>
                <w:noProof/>
              </w:rPr>
              <w:drawing>
                <wp:inline distT="0" distB="0" distL="0" distR="0" wp14:anchorId="1FB40D82" wp14:editId="5976F8EF">
                  <wp:extent cx="161925" cy="161925"/>
                  <wp:effectExtent l="0" t="0" r="9525" b="9525"/>
                  <wp:docPr id="424" name="Picture 4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CA7902E" w14:textId="77777777">
            <w:pPr>
              <w:pStyle w:val="ASResponseList"/>
            </w:pPr>
            <w:r w:rsidRPr="001E08D0">
              <w:t>Yes</w:t>
            </w:r>
          </w:p>
        </w:tc>
      </w:tr>
      <w:tr w:rsidRPr="001E08D0" w:rsidR="00B02301" w14:paraId="0DF75142" w14:textId="77777777">
        <w:trPr>
          <w:hidden/>
        </w:trPr>
        <w:tc>
          <w:tcPr>
            <w:tcW w:w="432" w:type="dxa"/>
          </w:tcPr>
          <w:p w:rsidRPr="001E08D0" w:rsidR="00B02301" w:rsidP="001E08D0" w:rsidRDefault="00B02301" w14:paraId="69AECBED" w14:textId="77777777">
            <w:pPr>
              <w:pStyle w:val="ASAnnotationTable"/>
            </w:pPr>
            <w:r w:rsidRPr="001E08D0">
              <w:t>1</w:t>
            </w:r>
          </w:p>
        </w:tc>
        <w:tc>
          <w:tcPr>
            <w:tcW w:w="360" w:type="dxa"/>
          </w:tcPr>
          <w:p w:rsidRPr="001E08D0" w:rsidR="00B02301" w:rsidP="001E08D0" w:rsidRDefault="00E56966" w14:paraId="71D22ED8" w14:textId="77777777">
            <w:pPr>
              <w:pStyle w:val="ASSurveyBoxLeft"/>
            </w:pPr>
            <w:r w:rsidRPr="001E08D0">
              <w:rPr>
                <w:noProof/>
              </w:rPr>
              <w:drawing>
                <wp:inline distT="0" distB="0" distL="0" distR="0" wp14:anchorId="4438D851" wp14:editId="53CF800E">
                  <wp:extent cx="161925" cy="161925"/>
                  <wp:effectExtent l="0" t="0" r="9525" b="9525"/>
                  <wp:docPr id="425" name="Picture 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275BF5F4" w14:textId="77777777">
            <w:pPr>
              <w:pStyle w:val="ASResponseList"/>
            </w:pPr>
            <w:r w:rsidRPr="001E08D0">
              <w:t>No</w:t>
            </w:r>
          </w:p>
        </w:tc>
      </w:tr>
    </w:tbl>
    <w:p w:rsidRPr="001E08D0" w:rsidR="00B02301" w:rsidP="001E08D0" w:rsidRDefault="00B02301" w14:paraId="63F50C9E" w14:textId="77777777">
      <w:pPr>
        <w:pStyle w:val="Spacer4pt"/>
      </w:pPr>
    </w:p>
    <w:p w:rsidRPr="001E08D0" w:rsidR="001F35DD" w:rsidP="001E08D0" w:rsidRDefault="00B02301" w14:paraId="4AF1F9B7"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4005C609" w14:textId="77777777">
      <w:pPr>
        <w:pStyle w:val="ASIntroduction"/>
        <w:shd w:val="clear" w:color="auto" w:fill="auto"/>
      </w:pPr>
      <w:r w:rsidRPr="001E08D0">
        <w:t>Please indicate which of the following happened.</w:t>
      </w:r>
    </w:p>
    <w:p w:rsidRPr="001E08D0" w:rsidR="00B02301" w:rsidP="001E08D0" w:rsidRDefault="00B02301" w14:paraId="388B17F8" w14:textId="77777777">
      <w:pPr>
        <w:pStyle w:val="ASAnnotationParagraph"/>
      </w:pPr>
      <w:r w:rsidRPr="001E08D0">
        <w:t>SA3CONSENTB</w:t>
      </w:r>
    </w:p>
    <w:p w:rsidRPr="001E08D0" w:rsidR="00B02301" w:rsidP="001E08D0" w:rsidRDefault="009B2A2C" w14:paraId="4B23509F" w14:textId="13235C1C">
      <w:pPr>
        <w:pStyle w:val="ASQstStem"/>
      </w:pPr>
      <w:r w:rsidRPr="001E08D0">
        <w:rPr>
          <w:rStyle w:val="WordBold"/>
        </w:rPr>
        <w:t>91</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[SA2FlagCum] = "Not true" and </w:t>
      </w:r>
      <w:r w:rsidRPr="001E08D0" w:rsidR="004126A6">
        <w:rPr>
          <w:rStyle w:val="AskIf"/>
        </w:rPr>
        <w:t xml:space="preserve">Q87 </w:t>
      </w:r>
      <w:r w:rsidRPr="001E08D0" w:rsidR="00B02301">
        <w:rPr>
          <w:rStyle w:val="AskIf"/>
        </w:rPr>
        <w:t>= "Yes" and (</w:t>
      </w:r>
      <w:r w:rsidRPr="001E08D0" w:rsidR="004126A6">
        <w:rPr>
          <w:rStyle w:val="AskIf"/>
        </w:rPr>
        <w:t xml:space="preserve">Q88 </w:t>
      </w:r>
      <w:r w:rsidRPr="001E08D0" w:rsidR="00B02301">
        <w:rPr>
          <w:rStyle w:val="AskIf"/>
        </w:rPr>
        <w:t xml:space="preserve">= "Yes" or </w:t>
      </w:r>
      <w:r w:rsidRPr="001E08D0" w:rsidR="004126A6">
        <w:rPr>
          <w:rStyle w:val="AskIf"/>
        </w:rPr>
        <w:t xml:space="preserve">Q89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They threatened you (or someone else) in some other way. </w:t>
      </w:r>
      <w:r w:rsidRPr="001E08D0" w:rsidR="001F35DD">
        <w:rPr>
          <w:rStyle w:val="WordBold"/>
        </w:rPr>
        <w:t xml:space="preserve"> </w:t>
      </w:r>
      <w:r w:rsidRPr="001E08D0" w:rsidR="00B02301">
        <w:t>For example, by using their position of authority</w:t>
      </w:r>
      <w:r w:rsidRPr="001E08D0" w:rsidR="001478F4">
        <w:t xml:space="preserve"> </w:t>
      </w:r>
      <w:r w:rsidRPr="001E08D0" w:rsidR="00B02301">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7EC64956" w14:textId="77777777">
        <w:trPr>
          <w:hidden/>
        </w:trPr>
        <w:tc>
          <w:tcPr>
            <w:tcW w:w="432" w:type="dxa"/>
          </w:tcPr>
          <w:p w:rsidRPr="001E08D0" w:rsidR="00B02301" w:rsidP="001E08D0" w:rsidRDefault="00B02301" w14:paraId="24D8C133" w14:textId="77777777">
            <w:pPr>
              <w:pStyle w:val="ASAnnotationTableKWN"/>
            </w:pPr>
            <w:r w:rsidRPr="001E08D0">
              <w:t>2</w:t>
            </w:r>
          </w:p>
        </w:tc>
        <w:tc>
          <w:tcPr>
            <w:tcW w:w="360" w:type="dxa"/>
          </w:tcPr>
          <w:p w:rsidRPr="001E08D0" w:rsidR="00B02301" w:rsidP="001E08D0" w:rsidRDefault="00E56966" w14:paraId="2A788869" w14:textId="77777777">
            <w:pPr>
              <w:pStyle w:val="ASSurveyBoxLeft"/>
            </w:pPr>
            <w:r w:rsidRPr="001E08D0">
              <w:rPr>
                <w:noProof/>
              </w:rPr>
              <w:drawing>
                <wp:inline distT="0" distB="0" distL="0" distR="0" wp14:anchorId="5A7070C0" wp14:editId="26A26386">
                  <wp:extent cx="161925" cy="161925"/>
                  <wp:effectExtent l="0" t="0" r="9525" b="9525"/>
                  <wp:docPr id="426" name="Picture 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6D15F78A" w14:textId="77777777">
            <w:pPr>
              <w:pStyle w:val="ASResponseList"/>
            </w:pPr>
            <w:r w:rsidRPr="001E08D0">
              <w:t>Yes</w:t>
            </w:r>
          </w:p>
        </w:tc>
      </w:tr>
      <w:tr w:rsidRPr="001E08D0" w:rsidR="00B02301" w14:paraId="3A71173D" w14:textId="77777777">
        <w:trPr>
          <w:hidden/>
        </w:trPr>
        <w:tc>
          <w:tcPr>
            <w:tcW w:w="432" w:type="dxa"/>
          </w:tcPr>
          <w:p w:rsidRPr="001E08D0" w:rsidR="00B02301" w:rsidP="001E08D0" w:rsidRDefault="00B02301" w14:paraId="17F87124" w14:textId="77777777">
            <w:pPr>
              <w:pStyle w:val="ASAnnotationTable"/>
            </w:pPr>
            <w:r w:rsidRPr="001E08D0">
              <w:t>1</w:t>
            </w:r>
          </w:p>
        </w:tc>
        <w:tc>
          <w:tcPr>
            <w:tcW w:w="360" w:type="dxa"/>
          </w:tcPr>
          <w:p w:rsidRPr="001E08D0" w:rsidR="00B02301" w:rsidP="001E08D0" w:rsidRDefault="00E56966" w14:paraId="31192029" w14:textId="77777777">
            <w:pPr>
              <w:pStyle w:val="ASSurveyBoxLeft"/>
            </w:pPr>
            <w:r w:rsidRPr="001E08D0">
              <w:rPr>
                <w:noProof/>
              </w:rPr>
              <w:drawing>
                <wp:inline distT="0" distB="0" distL="0" distR="0" wp14:anchorId="3ED0C321" wp14:editId="69DA8C59">
                  <wp:extent cx="161925" cy="161925"/>
                  <wp:effectExtent l="0" t="0" r="9525" b="9525"/>
                  <wp:docPr id="427" name="Picture 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2BF39392" w14:textId="77777777">
            <w:pPr>
              <w:pStyle w:val="ASResponseList"/>
            </w:pPr>
            <w:r w:rsidRPr="001E08D0">
              <w:t>No</w:t>
            </w:r>
          </w:p>
        </w:tc>
      </w:tr>
    </w:tbl>
    <w:p w:rsidRPr="001E08D0" w:rsidR="00B02301" w:rsidP="001E08D0" w:rsidRDefault="00B02301" w14:paraId="1F9558C7" w14:textId="77777777">
      <w:pPr>
        <w:pStyle w:val="Spacer4pt"/>
      </w:pPr>
    </w:p>
    <w:p w:rsidRPr="001E08D0" w:rsidR="001F35DD" w:rsidP="001E08D0" w:rsidRDefault="00B02301" w14:paraId="3F7B870F"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00F93035" w14:textId="77777777">
      <w:pPr>
        <w:pStyle w:val="ASIntroduction"/>
        <w:shd w:val="clear" w:color="auto" w:fill="auto"/>
      </w:pPr>
      <w:r w:rsidRPr="001E08D0">
        <w:t>Please indicate which of the following happened.</w:t>
      </w:r>
    </w:p>
    <w:p w:rsidRPr="001E08D0" w:rsidR="00B02301" w:rsidP="001E08D0" w:rsidRDefault="00B02301" w14:paraId="72BB07FD" w14:textId="77777777">
      <w:pPr>
        <w:pStyle w:val="ASAnnotationParagraph"/>
      </w:pPr>
      <w:r w:rsidRPr="001E08D0">
        <w:t>SA3CONSENTC</w:t>
      </w:r>
    </w:p>
    <w:p w:rsidRPr="001E08D0" w:rsidR="00B02301" w:rsidP="001E08D0" w:rsidRDefault="009B2A2C" w14:paraId="0C2E7198" w14:textId="01AD237F">
      <w:pPr>
        <w:pStyle w:val="ASQstStem"/>
      </w:pPr>
      <w:r w:rsidRPr="001E08D0">
        <w:rPr>
          <w:rStyle w:val="WordBold"/>
        </w:rPr>
        <w:t>92</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[SA2FlagCum] = "Not true" and </w:t>
      </w:r>
      <w:r w:rsidRPr="001E08D0" w:rsidR="004126A6">
        <w:rPr>
          <w:rStyle w:val="AskIf"/>
        </w:rPr>
        <w:t xml:space="preserve">Q87 </w:t>
      </w:r>
      <w:r w:rsidRPr="001E08D0" w:rsidR="00B02301">
        <w:rPr>
          <w:rStyle w:val="AskIf"/>
        </w:rPr>
        <w:t>= "Yes" and (</w:t>
      </w:r>
      <w:r w:rsidRPr="001E08D0" w:rsidR="004126A6">
        <w:rPr>
          <w:rStyle w:val="AskIf"/>
        </w:rPr>
        <w:t xml:space="preserve">Q88 </w:t>
      </w:r>
      <w:r w:rsidRPr="001E08D0" w:rsidR="00B02301">
        <w:rPr>
          <w:rStyle w:val="AskIf"/>
        </w:rPr>
        <w:t xml:space="preserve">= "Yes" or </w:t>
      </w:r>
      <w:r w:rsidRPr="001E08D0" w:rsidR="004126A6">
        <w:rPr>
          <w:rStyle w:val="AskIf"/>
        </w:rPr>
        <w:t xml:space="preserve">Q89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71E14B41" w14:textId="77777777">
        <w:trPr>
          <w:hidden/>
        </w:trPr>
        <w:tc>
          <w:tcPr>
            <w:tcW w:w="432" w:type="dxa"/>
          </w:tcPr>
          <w:p w:rsidRPr="001E08D0" w:rsidR="00B02301" w:rsidP="001E08D0" w:rsidRDefault="00B02301" w14:paraId="6CC89CD2" w14:textId="77777777">
            <w:pPr>
              <w:pStyle w:val="ASAnnotationTableKWN"/>
            </w:pPr>
            <w:r w:rsidRPr="001E08D0">
              <w:t>2</w:t>
            </w:r>
          </w:p>
        </w:tc>
        <w:tc>
          <w:tcPr>
            <w:tcW w:w="360" w:type="dxa"/>
          </w:tcPr>
          <w:p w:rsidRPr="001E08D0" w:rsidR="00B02301" w:rsidP="001E08D0" w:rsidRDefault="00E56966" w14:paraId="673524DD" w14:textId="77777777">
            <w:pPr>
              <w:pStyle w:val="ASSurveyBoxLeft"/>
            </w:pPr>
            <w:r w:rsidRPr="001E08D0">
              <w:rPr>
                <w:noProof/>
              </w:rPr>
              <w:drawing>
                <wp:inline distT="0" distB="0" distL="0" distR="0" wp14:anchorId="0047177D" wp14:editId="425CD221">
                  <wp:extent cx="161925" cy="161925"/>
                  <wp:effectExtent l="0" t="0" r="9525" b="9525"/>
                  <wp:docPr id="428" name="Picture 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CD426CC" w14:textId="77777777">
            <w:pPr>
              <w:pStyle w:val="ASResponseList"/>
            </w:pPr>
            <w:r w:rsidRPr="001E08D0">
              <w:t>Yes</w:t>
            </w:r>
          </w:p>
        </w:tc>
      </w:tr>
      <w:tr w:rsidRPr="001E08D0" w:rsidR="00B02301" w14:paraId="2769A37E" w14:textId="77777777">
        <w:trPr>
          <w:hidden/>
        </w:trPr>
        <w:tc>
          <w:tcPr>
            <w:tcW w:w="432" w:type="dxa"/>
          </w:tcPr>
          <w:p w:rsidRPr="001E08D0" w:rsidR="00B02301" w:rsidP="001E08D0" w:rsidRDefault="00B02301" w14:paraId="6B10F339" w14:textId="77777777">
            <w:pPr>
              <w:pStyle w:val="ASAnnotationTable"/>
            </w:pPr>
            <w:r w:rsidRPr="001E08D0">
              <w:t>1</w:t>
            </w:r>
          </w:p>
        </w:tc>
        <w:tc>
          <w:tcPr>
            <w:tcW w:w="360" w:type="dxa"/>
          </w:tcPr>
          <w:p w:rsidRPr="001E08D0" w:rsidR="00B02301" w:rsidP="001E08D0" w:rsidRDefault="00E56966" w14:paraId="044FC03B" w14:textId="77777777">
            <w:pPr>
              <w:pStyle w:val="ASSurveyBoxLeft"/>
            </w:pPr>
            <w:r w:rsidRPr="001E08D0">
              <w:rPr>
                <w:noProof/>
              </w:rPr>
              <w:drawing>
                <wp:inline distT="0" distB="0" distL="0" distR="0" wp14:anchorId="7DF60CE9" wp14:editId="635A3576">
                  <wp:extent cx="161925" cy="161925"/>
                  <wp:effectExtent l="0" t="0" r="9525" b="9525"/>
                  <wp:docPr id="429" name="Picture 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028E47EB" w14:textId="77777777">
            <w:pPr>
              <w:pStyle w:val="ASResponseList"/>
            </w:pPr>
            <w:r w:rsidRPr="001E08D0">
              <w:t>No</w:t>
            </w:r>
          </w:p>
        </w:tc>
      </w:tr>
    </w:tbl>
    <w:p w:rsidRPr="001E08D0" w:rsidR="00B02301" w:rsidP="001E08D0" w:rsidRDefault="00B02301" w14:paraId="1AB1D732" w14:textId="77777777">
      <w:pPr>
        <w:pStyle w:val="Spacer4pt"/>
      </w:pPr>
    </w:p>
    <w:p w:rsidRPr="001E08D0" w:rsidR="001F35DD" w:rsidP="001E08D0" w:rsidRDefault="00B02301" w14:paraId="3399490B" w14:textId="77777777">
      <w:pPr>
        <w:pStyle w:val="ASIntroduction"/>
        <w:shd w:val="clear" w:color="auto" w:fill="auto"/>
      </w:pPr>
      <w:r w:rsidRPr="001E08D0">
        <w:lastRenderedPageBreak/>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1A940776" w14:textId="77777777">
      <w:pPr>
        <w:pStyle w:val="ASIntroduction"/>
        <w:shd w:val="clear" w:color="auto" w:fill="auto"/>
      </w:pPr>
      <w:r w:rsidRPr="001E08D0">
        <w:t>Please indicate which of the following happened.</w:t>
      </w:r>
    </w:p>
    <w:p w:rsidRPr="001E08D0" w:rsidR="00B02301" w:rsidP="001E08D0" w:rsidRDefault="00B02301" w14:paraId="3BEEF2E3" w14:textId="77777777">
      <w:pPr>
        <w:pStyle w:val="ASAnnotationParagraph"/>
      </w:pPr>
      <w:r w:rsidRPr="001E08D0">
        <w:t>SA3CONSENTD</w:t>
      </w:r>
    </w:p>
    <w:p w:rsidRPr="001E08D0" w:rsidR="00B02301" w:rsidP="001E08D0" w:rsidRDefault="009B2A2C" w14:paraId="58E8D112" w14:textId="77E44F52">
      <w:pPr>
        <w:pStyle w:val="ASQstStem"/>
      </w:pPr>
      <w:r w:rsidRPr="001E08D0">
        <w:rPr>
          <w:rStyle w:val="WordBold"/>
        </w:rPr>
        <w:t>93</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[SA2FlagCum] = "Not true" and </w:t>
      </w:r>
      <w:r w:rsidRPr="001E08D0" w:rsidR="004126A6">
        <w:rPr>
          <w:rStyle w:val="AskIf"/>
        </w:rPr>
        <w:t xml:space="preserve">Q87 </w:t>
      </w:r>
      <w:r w:rsidRPr="001E08D0" w:rsidR="00B02301">
        <w:rPr>
          <w:rStyle w:val="AskIf"/>
        </w:rPr>
        <w:t>= "Yes" and (</w:t>
      </w:r>
      <w:r w:rsidRPr="001E08D0" w:rsidR="004126A6">
        <w:rPr>
          <w:rStyle w:val="AskIf"/>
        </w:rPr>
        <w:t xml:space="preserve">Q88 </w:t>
      </w:r>
      <w:r w:rsidRPr="001E08D0" w:rsidR="00B02301">
        <w:rPr>
          <w:rStyle w:val="AskIf"/>
        </w:rPr>
        <w:t xml:space="preserve">= "Yes" or </w:t>
      </w:r>
      <w:r w:rsidRPr="001E08D0" w:rsidR="004126A6">
        <w:rPr>
          <w:rStyle w:val="AskIf"/>
        </w:rPr>
        <w:t xml:space="preserve">Q89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It happened without your consent. </w:t>
      </w:r>
      <w:r w:rsidRPr="001E08D0" w:rsidR="001F35DD">
        <w:rPr>
          <w:rStyle w:val="WordBold"/>
        </w:rPr>
        <w:t xml:space="preserve"> </w:t>
      </w:r>
      <w:r w:rsidRPr="001E08D0" w:rsidR="00B02301">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673F664A" w14:textId="77777777">
        <w:trPr>
          <w:hidden/>
        </w:trPr>
        <w:tc>
          <w:tcPr>
            <w:tcW w:w="432" w:type="dxa"/>
          </w:tcPr>
          <w:p w:rsidRPr="001E08D0" w:rsidR="00B02301" w:rsidP="001E08D0" w:rsidRDefault="00B02301" w14:paraId="76A97AE0" w14:textId="77777777">
            <w:pPr>
              <w:pStyle w:val="ASAnnotationTableKWN"/>
            </w:pPr>
            <w:r w:rsidRPr="001E08D0">
              <w:t>2</w:t>
            </w:r>
          </w:p>
        </w:tc>
        <w:tc>
          <w:tcPr>
            <w:tcW w:w="360" w:type="dxa"/>
          </w:tcPr>
          <w:p w:rsidRPr="001E08D0" w:rsidR="00B02301" w:rsidP="001E08D0" w:rsidRDefault="00E56966" w14:paraId="5EDBCD52" w14:textId="77777777">
            <w:pPr>
              <w:pStyle w:val="ASSurveyBoxLeft"/>
            </w:pPr>
            <w:r w:rsidRPr="001E08D0">
              <w:rPr>
                <w:noProof/>
              </w:rPr>
              <w:drawing>
                <wp:inline distT="0" distB="0" distL="0" distR="0" wp14:anchorId="16C1E296" wp14:editId="271E4B7E">
                  <wp:extent cx="161925" cy="161925"/>
                  <wp:effectExtent l="0" t="0" r="9525" b="9525"/>
                  <wp:docPr id="430" name="Picture 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3160BD00" w14:textId="77777777">
            <w:pPr>
              <w:pStyle w:val="ASResponseList"/>
            </w:pPr>
            <w:r w:rsidRPr="001E08D0">
              <w:t>Yes</w:t>
            </w:r>
          </w:p>
        </w:tc>
      </w:tr>
      <w:tr w:rsidRPr="001E08D0" w:rsidR="00B02301" w14:paraId="09D219B7" w14:textId="77777777">
        <w:trPr>
          <w:hidden/>
        </w:trPr>
        <w:tc>
          <w:tcPr>
            <w:tcW w:w="432" w:type="dxa"/>
          </w:tcPr>
          <w:p w:rsidRPr="001E08D0" w:rsidR="00B02301" w:rsidP="001E08D0" w:rsidRDefault="00B02301" w14:paraId="0644150E" w14:textId="77777777">
            <w:pPr>
              <w:pStyle w:val="ASAnnotationTable"/>
            </w:pPr>
            <w:r w:rsidRPr="001E08D0">
              <w:t>1</w:t>
            </w:r>
          </w:p>
        </w:tc>
        <w:tc>
          <w:tcPr>
            <w:tcW w:w="360" w:type="dxa"/>
          </w:tcPr>
          <w:p w:rsidRPr="001E08D0" w:rsidR="00B02301" w:rsidP="001E08D0" w:rsidRDefault="00E56966" w14:paraId="7CE86A56" w14:textId="77777777">
            <w:pPr>
              <w:pStyle w:val="ASSurveyBoxLeft"/>
            </w:pPr>
            <w:r w:rsidRPr="001E08D0">
              <w:rPr>
                <w:noProof/>
              </w:rPr>
              <w:drawing>
                <wp:inline distT="0" distB="0" distL="0" distR="0" wp14:anchorId="5042E0B0" wp14:editId="30B29774">
                  <wp:extent cx="161925" cy="161925"/>
                  <wp:effectExtent l="0" t="0" r="9525" b="9525"/>
                  <wp:docPr id="431" name="Picture 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B44648B" w14:textId="77777777">
            <w:pPr>
              <w:pStyle w:val="ASResponseList"/>
            </w:pPr>
            <w:r w:rsidRPr="001E08D0">
              <w:t>No</w:t>
            </w:r>
          </w:p>
        </w:tc>
      </w:tr>
    </w:tbl>
    <w:p w:rsidRPr="001E08D0" w:rsidR="00B02301" w:rsidP="001E08D0" w:rsidRDefault="00B02301" w14:paraId="5C3146A3" w14:textId="77777777">
      <w:pPr>
        <w:pStyle w:val="Spacer4pt"/>
      </w:pPr>
    </w:p>
    <w:p w:rsidRPr="001E08D0" w:rsidR="00B02301" w:rsidP="001E08D0" w:rsidRDefault="00B02301" w14:paraId="696FCE27" w14:textId="77777777">
      <w:pPr>
        <w:pStyle w:val="ASAnnotationParagraph"/>
      </w:pPr>
      <w:r w:rsidRPr="001E08D0">
        <w:t>SA4</w:t>
      </w:r>
    </w:p>
    <w:p w:rsidRPr="001E08D0" w:rsidR="00B02301" w:rsidP="001E08D0" w:rsidRDefault="009B2A2C" w14:paraId="0144A070" w14:textId="0CC3FC9F">
      <w:pPr>
        <w:pStyle w:val="ASQstStem"/>
      </w:pPr>
      <w:r w:rsidRPr="001E08D0">
        <w:rPr>
          <w:rStyle w:val="WordBold"/>
        </w:rPr>
        <w:t>94</w:t>
      </w:r>
      <w:r w:rsidRPr="001E08D0" w:rsidR="00B02301">
        <w:rPr>
          <w:rStyle w:val="WordBold"/>
        </w:rPr>
        <w:t>.</w:t>
      </w:r>
      <w:r w:rsidRPr="001E08D0" w:rsidR="00B02301">
        <w:tab/>
      </w:r>
      <w:r w:rsidRPr="001E08D0" w:rsidR="00B02301">
        <w:rPr>
          <w:rStyle w:val="WordBold"/>
        </w:rPr>
        <w:t xml:space="preserve">Since </w:t>
      </w:r>
      <w:r w:rsidRPr="001E08D0" w:rsidR="00B02301">
        <w:rPr>
          <w:rStyle w:val="WordUnderlineBold"/>
        </w:rPr>
        <w:t>[X Date]</w:t>
      </w:r>
      <w:r w:rsidRPr="001E08D0" w:rsidR="00B02301">
        <w:rPr>
          <w:rStyle w:val="WordBold"/>
        </w:rPr>
        <w:t xml:space="preserve">, did you have any </w:t>
      </w:r>
      <w:r w:rsidRPr="001E08D0" w:rsidR="00B02301">
        <w:rPr>
          <w:rStyle w:val="WordUnderlineBold"/>
        </w:rPr>
        <w:t>unwanted</w:t>
      </w:r>
      <w:r w:rsidRPr="001E08D0" w:rsidR="00B02301">
        <w:rPr>
          <w:rStyle w:val="WordBold"/>
        </w:rPr>
        <w:t xml:space="preserve"> experiences in which someone </w:t>
      </w:r>
      <w:r w:rsidRPr="001E08D0" w:rsidR="00B02301">
        <w:rPr>
          <w:rStyle w:val="WordUnderlineBold"/>
        </w:rPr>
        <w:t>intentionally touched</w:t>
      </w:r>
      <w:r w:rsidRPr="001E08D0" w:rsidR="00B02301">
        <w:rPr>
          <w:rStyle w:val="WordBold"/>
        </w:rPr>
        <w:t xml:space="preserve"> private areas of your body (either directly or through clothing)?</w:t>
      </w:r>
      <w:r w:rsidRPr="001E08D0" w:rsidR="00B02301">
        <w:t xml:space="preserve"> </w:t>
      </w:r>
      <w:r w:rsidRPr="001E08D0" w:rsidR="001F35DD">
        <w:t xml:space="preserve"> </w:t>
      </w:r>
      <w:r w:rsidRPr="001E08D0" w:rsidR="00B02301">
        <w:t>Private areas include buttocks, inner thigh, breasts, groin, anus, vagina, penis, or testicles.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5FCA34D6" w14:textId="77777777">
        <w:trPr>
          <w:hidden/>
        </w:trPr>
        <w:tc>
          <w:tcPr>
            <w:tcW w:w="432" w:type="dxa"/>
          </w:tcPr>
          <w:p w:rsidRPr="001E08D0" w:rsidR="00B02301" w:rsidP="001E08D0" w:rsidRDefault="00B02301" w14:paraId="40CB9C3D" w14:textId="77777777">
            <w:pPr>
              <w:pStyle w:val="ASAnnotationTableKWN"/>
            </w:pPr>
            <w:r w:rsidRPr="001E08D0">
              <w:t>2</w:t>
            </w:r>
          </w:p>
        </w:tc>
        <w:tc>
          <w:tcPr>
            <w:tcW w:w="360" w:type="dxa"/>
          </w:tcPr>
          <w:p w:rsidRPr="001E08D0" w:rsidR="00B02301" w:rsidP="001E08D0" w:rsidRDefault="00E56966" w14:paraId="5E35A8CD" w14:textId="77777777">
            <w:pPr>
              <w:pStyle w:val="ASSurveyBoxLeft"/>
            </w:pPr>
            <w:r w:rsidRPr="001E08D0">
              <w:rPr>
                <w:noProof/>
              </w:rPr>
              <w:drawing>
                <wp:inline distT="0" distB="0" distL="0" distR="0" wp14:anchorId="4E691CF9" wp14:editId="31896283">
                  <wp:extent cx="161925" cy="161925"/>
                  <wp:effectExtent l="0" t="0" r="9525" b="9525"/>
                  <wp:docPr id="432" name="Picture 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4B99A134" w14:textId="77777777">
            <w:pPr>
              <w:pStyle w:val="ASResponseList"/>
            </w:pPr>
            <w:r w:rsidRPr="001E08D0">
              <w:t>Yes</w:t>
            </w:r>
          </w:p>
        </w:tc>
      </w:tr>
      <w:tr w:rsidRPr="001E08D0" w:rsidR="00B02301" w14:paraId="5F029C88" w14:textId="77777777">
        <w:trPr>
          <w:hidden/>
        </w:trPr>
        <w:tc>
          <w:tcPr>
            <w:tcW w:w="432" w:type="dxa"/>
          </w:tcPr>
          <w:p w:rsidRPr="001E08D0" w:rsidR="00B02301" w:rsidP="001E08D0" w:rsidRDefault="00B02301" w14:paraId="6B59D3A0" w14:textId="77777777">
            <w:pPr>
              <w:pStyle w:val="ASAnnotationTable"/>
            </w:pPr>
            <w:r w:rsidRPr="001E08D0">
              <w:t>1</w:t>
            </w:r>
          </w:p>
        </w:tc>
        <w:tc>
          <w:tcPr>
            <w:tcW w:w="360" w:type="dxa"/>
          </w:tcPr>
          <w:p w:rsidRPr="001E08D0" w:rsidR="00B02301" w:rsidP="001E08D0" w:rsidRDefault="00E56966" w14:paraId="701891D1" w14:textId="77777777">
            <w:pPr>
              <w:pStyle w:val="ASSurveyBoxLeft"/>
            </w:pPr>
            <w:r w:rsidRPr="001E08D0">
              <w:rPr>
                <w:noProof/>
              </w:rPr>
              <w:drawing>
                <wp:inline distT="0" distB="0" distL="0" distR="0" wp14:anchorId="7E94FE33" wp14:editId="34E8D6BA">
                  <wp:extent cx="161925" cy="161925"/>
                  <wp:effectExtent l="0" t="0" r="9525" b="9525"/>
                  <wp:docPr id="433" name="Picture 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99EDFF4" w14:textId="77777777">
            <w:pPr>
              <w:pStyle w:val="ASResponseList"/>
            </w:pPr>
            <w:r w:rsidRPr="001E08D0">
              <w:t>No</w:t>
            </w:r>
          </w:p>
        </w:tc>
      </w:tr>
    </w:tbl>
    <w:p w:rsidRPr="001E08D0" w:rsidR="00B02301" w:rsidP="001E08D0" w:rsidRDefault="00B02301" w14:paraId="023C0838" w14:textId="77777777">
      <w:pPr>
        <w:pStyle w:val="Spacer4pt"/>
      </w:pPr>
    </w:p>
    <w:p w:rsidRPr="001E08D0" w:rsidR="00B02301" w:rsidP="001E08D0" w:rsidRDefault="00B02301" w14:paraId="5413F4A7" w14:textId="77777777">
      <w:pPr>
        <w:pStyle w:val="ASAnnotationParagraph"/>
      </w:pPr>
      <w:r w:rsidRPr="001E08D0">
        <w:t>SA4ABUSE</w:t>
      </w:r>
    </w:p>
    <w:p w:rsidRPr="001E08D0" w:rsidR="00B02301" w:rsidP="001E08D0" w:rsidRDefault="009B2A2C" w14:paraId="1C9DA03C" w14:textId="1DA56498">
      <w:pPr>
        <w:pStyle w:val="ASQstStem"/>
      </w:pPr>
      <w:r w:rsidRPr="001E08D0">
        <w:rPr>
          <w:rStyle w:val="WordBold"/>
        </w:rPr>
        <w:t>95</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[SA3FlagCum] = "Not true" and </w:t>
      </w:r>
      <w:r w:rsidRPr="001E08D0" w:rsidR="004126A6">
        <w:rPr>
          <w:rStyle w:val="AskIf"/>
        </w:rPr>
        <w:t xml:space="preserve">Q94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Was this unwanted experience (or any experiences like this if you had more than one) abusive or humiliating, or intended to be abusive or humiliating? </w:t>
      </w:r>
      <w:r w:rsidRPr="001E08D0" w:rsidR="001F35DD">
        <w:t xml:space="preserve"> </w:t>
      </w:r>
      <w:r w:rsidRPr="001E08D0" w:rsidR="00B0230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67793F9B" w14:textId="77777777">
        <w:trPr>
          <w:hidden/>
        </w:trPr>
        <w:tc>
          <w:tcPr>
            <w:tcW w:w="432" w:type="dxa"/>
          </w:tcPr>
          <w:p w:rsidRPr="001E08D0" w:rsidR="00B02301" w:rsidP="001E08D0" w:rsidRDefault="00B02301" w14:paraId="6618E80C" w14:textId="77777777">
            <w:pPr>
              <w:pStyle w:val="ASAnnotationTableKWN"/>
            </w:pPr>
            <w:r w:rsidRPr="001E08D0">
              <w:t>2</w:t>
            </w:r>
          </w:p>
        </w:tc>
        <w:tc>
          <w:tcPr>
            <w:tcW w:w="360" w:type="dxa"/>
          </w:tcPr>
          <w:p w:rsidRPr="001E08D0" w:rsidR="00B02301" w:rsidP="001E08D0" w:rsidRDefault="00E56966" w14:paraId="648B14C9" w14:textId="77777777">
            <w:pPr>
              <w:pStyle w:val="ASSurveyBoxLeft"/>
            </w:pPr>
            <w:r w:rsidRPr="001E08D0">
              <w:rPr>
                <w:noProof/>
              </w:rPr>
              <w:drawing>
                <wp:inline distT="0" distB="0" distL="0" distR="0" wp14:anchorId="63825C22" wp14:editId="1B1577E5">
                  <wp:extent cx="161925" cy="161925"/>
                  <wp:effectExtent l="0" t="0" r="9525" b="9525"/>
                  <wp:docPr id="434" name="Picture 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46A94999" w14:textId="77777777">
            <w:pPr>
              <w:pStyle w:val="ASResponseList"/>
            </w:pPr>
            <w:r w:rsidRPr="001E08D0">
              <w:t>Yes</w:t>
            </w:r>
          </w:p>
        </w:tc>
      </w:tr>
      <w:tr w:rsidRPr="001E08D0" w:rsidR="00B02301" w14:paraId="5E2B4AC5" w14:textId="77777777">
        <w:trPr>
          <w:hidden/>
        </w:trPr>
        <w:tc>
          <w:tcPr>
            <w:tcW w:w="432" w:type="dxa"/>
          </w:tcPr>
          <w:p w:rsidRPr="001E08D0" w:rsidR="00B02301" w:rsidP="001E08D0" w:rsidRDefault="00B02301" w14:paraId="318A1306" w14:textId="77777777">
            <w:pPr>
              <w:pStyle w:val="ASAnnotationTable"/>
            </w:pPr>
            <w:r w:rsidRPr="001E08D0">
              <w:t>1</w:t>
            </w:r>
          </w:p>
        </w:tc>
        <w:tc>
          <w:tcPr>
            <w:tcW w:w="360" w:type="dxa"/>
          </w:tcPr>
          <w:p w:rsidRPr="001E08D0" w:rsidR="00B02301" w:rsidP="001E08D0" w:rsidRDefault="00E56966" w14:paraId="19088E5F" w14:textId="77777777">
            <w:pPr>
              <w:pStyle w:val="ASSurveyBoxLeft"/>
            </w:pPr>
            <w:r w:rsidRPr="001E08D0">
              <w:rPr>
                <w:noProof/>
              </w:rPr>
              <w:drawing>
                <wp:inline distT="0" distB="0" distL="0" distR="0" wp14:anchorId="21A5431E" wp14:editId="5C0C8ED8">
                  <wp:extent cx="161925" cy="161925"/>
                  <wp:effectExtent l="0" t="0" r="9525" b="9525"/>
                  <wp:docPr id="435" name="Picture 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84A8709" w14:textId="77777777">
            <w:pPr>
              <w:pStyle w:val="ASResponseList"/>
            </w:pPr>
            <w:r w:rsidRPr="001E08D0">
              <w:t>No</w:t>
            </w:r>
          </w:p>
        </w:tc>
      </w:tr>
    </w:tbl>
    <w:p w:rsidRPr="001E08D0" w:rsidR="00B02301" w:rsidP="001E08D0" w:rsidRDefault="00B02301" w14:paraId="3DE053FD" w14:textId="77777777">
      <w:pPr>
        <w:pStyle w:val="Spacer4pt"/>
      </w:pPr>
    </w:p>
    <w:p w:rsidRPr="001E08D0" w:rsidR="00B02301" w:rsidP="001E08D0" w:rsidRDefault="00B02301" w14:paraId="6202E461" w14:textId="77777777">
      <w:pPr>
        <w:pStyle w:val="ASAnnotationParagraph"/>
      </w:pPr>
      <w:r w:rsidRPr="001E08D0">
        <w:t>SA4_2</w:t>
      </w:r>
    </w:p>
    <w:p w:rsidRPr="001E08D0" w:rsidR="00B02301" w:rsidP="001E08D0" w:rsidRDefault="009B2A2C" w14:paraId="2400446B" w14:textId="327E145C">
      <w:pPr>
        <w:pStyle w:val="ASQstStem"/>
      </w:pPr>
      <w:r w:rsidRPr="001E08D0">
        <w:rPr>
          <w:rStyle w:val="WordBold"/>
        </w:rPr>
        <w:t>96</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w:t>
      </w:r>
      <w:r w:rsidRPr="001E08D0" w:rsidR="004126A6">
        <w:rPr>
          <w:rStyle w:val="AskIf"/>
        </w:rPr>
        <w:t xml:space="preserve">Q94 </w:t>
      </w:r>
      <w:r w:rsidRPr="001E08D0" w:rsidR="00B02301">
        <w:rPr>
          <w:rStyle w:val="AskIf"/>
        </w:rPr>
        <w:t xml:space="preserve">= "No" or </w:t>
      </w:r>
      <w:r w:rsidRPr="001E08D0" w:rsidR="004126A6">
        <w:rPr>
          <w:rStyle w:val="AskIf"/>
        </w:rPr>
        <w:t xml:space="preserve">Q94 </w:t>
      </w:r>
      <w:r w:rsidRPr="001E08D0" w:rsidR="00B02301">
        <w:rPr>
          <w:rStyle w:val="AskIf"/>
        </w:rPr>
        <w:t>= "Missing"</w:t>
      </w:r>
      <w:r w:rsidRPr="001E08D0" w:rsidR="001F35DD">
        <w:rPr>
          <w:rStyle w:val="AskIf"/>
        </w:rPr>
        <w:t>]</w:t>
      </w:r>
      <w:r w:rsidRPr="001E08D0" w:rsidR="00B02301">
        <w:rPr>
          <w:rStyle w:val="AskIf"/>
        </w:rPr>
        <w:t xml:space="preserve"> </w:t>
      </w:r>
      <w:r w:rsidRPr="001E08D0" w:rsidR="00B02301">
        <w:rPr>
          <w:rStyle w:val="WordBold"/>
        </w:rPr>
        <w:t xml:space="preserve">Since </w:t>
      </w:r>
      <w:r w:rsidRPr="001E08D0" w:rsidR="00B02301">
        <w:rPr>
          <w:rStyle w:val="WordUnderlineBold"/>
        </w:rPr>
        <w:t>[X Date]</w:t>
      </w:r>
      <w:r w:rsidRPr="001E08D0" w:rsidR="00B02301">
        <w:rPr>
          <w:rStyle w:val="WordBold"/>
        </w:rPr>
        <w:t xml:space="preserve">, did you have any </w:t>
      </w:r>
      <w:r w:rsidRPr="001E08D0" w:rsidR="00B02301">
        <w:rPr>
          <w:rStyle w:val="WordUnderlineBold"/>
        </w:rPr>
        <w:t>unwanted</w:t>
      </w:r>
      <w:r w:rsidRPr="001E08D0" w:rsidR="00B02301">
        <w:rPr>
          <w:rStyle w:val="WordBold"/>
        </w:rPr>
        <w:t xml:space="preserve"> experiences in which someone </w:t>
      </w:r>
      <w:r w:rsidRPr="001E08D0" w:rsidR="00B02301">
        <w:rPr>
          <w:rStyle w:val="WordUnderlineBold"/>
        </w:rPr>
        <w:t>intentionally touched</w:t>
      </w:r>
      <w:r w:rsidRPr="001E08D0" w:rsidR="00B02301">
        <w:rPr>
          <w:rStyle w:val="WordBold"/>
        </w:rPr>
        <w:t xml:space="preserve"> ANY area of your body (either directly or through clothing)?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030011DC" w14:textId="77777777">
        <w:trPr>
          <w:hidden/>
        </w:trPr>
        <w:tc>
          <w:tcPr>
            <w:tcW w:w="432" w:type="dxa"/>
          </w:tcPr>
          <w:p w:rsidRPr="001E08D0" w:rsidR="00B02301" w:rsidP="001E08D0" w:rsidRDefault="00B02301" w14:paraId="394D74EB" w14:textId="77777777">
            <w:pPr>
              <w:pStyle w:val="ASAnnotationTableKWN"/>
            </w:pPr>
            <w:r w:rsidRPr="001E08D0">
              <w:t>2</w:t>
            </w:r>
          </w:p>
        </w:tc>
        <w:tc>
          <w:tcPr>
            <w:tcW w:w="360" w:type="dxa"/>
          </w:tcPr>
          <w:p w:rsidRPr="001E08D0" w:rsidR="00B02301" w:rsidP="001E08D0" w:rsidRDefault="00E56966" w14:paraId="6B8B301D" w14:textId="77777777">
            <w:pPr>
              <w:pStyle w:val="ASSurveyBoxLeft"/>
            </w:pPr>
            <w:r w:rsidRPr="001E08D0">
              <w:rPr>
                <w:noProof/>
              </w:rPr>
              <w:drawing>
                <wp:inline distT="0" distB="0" distL="0" distR="0" wp14:anchorId="68D0D01B" wp14:editId="2DCC7B45">
                  <wp:extent cx="161925" cy="161925"/>
                  <wp:effectExtent l="0" t="0" r="9525" b="9525"/>
                  <wp:docPr id="436" name="Picture 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55C1B315" w14:textId="77777777">
            <w:pPr>
              <w:pStyle w:val="ASResponseList"/>
            </w:pPr>
            <w:r w:rsidRPr="001E08D0">
              <w:t>Yes</w:t>
            </w:r>
          </w:p>
        </w:tc>
      </w:tr>
      <w:tr w:rsidRPr="001E08D0" w:rsidR="00B02301" w14:paraId="53E6370D" w14:textId="77777777">
        <w:trPr>
          <w:hidden/>
        </w:trPr>
        <w:tc>
          <w:tcPr>
            <w:tcW w:w="432" w:type="dxa"/>
          </w:tcPr>
          <w:p w:rsidRPr="001E08D0" w:rsidR="00B02301" w:rsidP="001E08D0" w:rsidRDefault="00B02301" w14:paraId="34B9E79C" w14:textId="77777777">
            <w:pPr>
              <w:pStyle w:val="ASAnnotationTable"/>
            </w:pPr>
            <w:r w:rsidRPr="001E08D0">
              <w:t>1</w:t>
            </w:r>
          </w:p>
        </w:tc>
        <w:tc>
          <w:tcPr>
            <w:tcW w:w="360" w:type="dxa"/>
          </w:tcPr>
          <w:p w:rsidRPr="001E08D0" w:rsidR="00B02301" w:rsidP="001E08D0" w:rsidRDefault="00E56966" w14:paraId="5AF71879" w14:textId="77777777">
            <w:pPr>
              <w:pStyle w:val="ASSurveyBoxLeft"/>
            </w:pPr>
            <w:r w:rsidRPr="001E08D0">
              <w:rPr>
                <w:noProof/>
              </w:rPr>
              <w:drawing>
                <wp:inline distT="0" distB="0" distL="0" distR="0" wp14:anchorId="18A1C948" wp14:editId="11B38003">
                  <wp:extent cx="161925" cy="161925"/>
                  <wp:effectExtent l="0" t="0" r="9525" b="9525"/>
                  <wp:docPr id="437" name="Picture 4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5472D1C4" w14:textId="77777777">
            <w:pPr>
              <w:pStyle w:val="ASResponseList"/>
            </w:pPr>
            <w:r w:rsidRPr="001E08D0">
              <w:t>No</w:t>
            </w:r>
          </w:p>
        </w:tc>
      </w:tr>
    </w:tbl>
    <w:p w:rsidRPr="001E08D0" w:rsidR="00B02301" w:rsidP="001E08D0" w:rsidRDefault="00B02301" w14:paraId="41DAC850" w14:textId="77777777">
      <w:pPr>
        <w:pStyle w:val="Spacer4pt"/>
      </w:pPr>
    </w:p>
    <w:p w:rsidRPr="001E08D0" w:rsidR="00B02301" w:rsidP="001E08D0" w:rsidRDefault="00B02301" w14:paraId="01436FB2" w14:textId="77777777">
      <w:pPr>
        <w:pStyle w:val="ASAnnotationParagraph"/>
      </w:pPr>
      <w:r w:rsidRPr="001E08D0">
        <w:t>SA4SXREAS</w:t>
      </w:r>
    </w:p>
    <w:p w:rsidRPr="001E08D0" w:rsidR="00B02301" w:rsidP="001E08D0" w:rsidRDefault="009B2A2C" w14:paraId="1320AFD9" w14:textId="25600D07">
      <w:pPr>
        <w:pStyle w:val="ASQstStem"/>
      </w:pPr>
      <w:r w:rsidRPr="001E08D0">
        <w:rPr>
          <w:rStyle w:val="WordBold"/>
        </w:rPr>
        <w:t>97</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[SA3FlagCum] = "Not true" and (</w:t>
      </w:r>
      <w:r w:rsidRPr="001E08D0" w:rsidR="007D293E">
        <w:rPr>
          <w:rStyle w:val="AskIf"/>
        </w:rPr>
        <w:t xml:space="preserve">Q94 </w:t>
      </w:r>
      <w:r w:rsidRPr="001E08D0" w:rsidR="00B02301">
        <w:rPr>
          <w:rStyle w:val="AskIf"/>
        </w:rPr>
        <w:t xml:space="preserve">= "Yes" or </w:t>
      </w:r>
      <w:r w:rsidRPr="001E08D0" w:rsidR="007D293E">
        <w:rPr>
          <w:rStyle w:val="AskIf"/>
        </w:rPr>
        <w:t xml:space="preserve">Q96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Do you believe the person did it for a sexual reason? </w:t>
      </w:r>
      <w:r w:rsidRPr="001E08D0" w:rsidR="001F35DD">
        <w:rPr>
          <w:rStyle w:val="WordBold"/>
        </w:rPr>
        <w:t xml:space="preserve"> </w:t>
      </w:r>
      <w:r w:rsidRPr="001E08D0" w:rsidR="00B02301">
        <w:t xml:space="preserve">For example, they did it because they were sexually aroused, to get sexually aroused, or to sexually arouse you or another person. </w:t>
      </w:r>
      <w:r w:rsidRPr="001E08D0" w:rsidR="001F35DD">
        <w:t xml:space="preserve"> </w:t>
      </w:r>
      <w:r w:rsidRPr="001E08D0" w:rsidR="00B0230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382EF501" w14:textId="77777777">
        <w:trPr>
          <w:hidden/>
        </w:trPr>
        <w:tc>
          <w:tcPr>
            <w:tcW w:w="432" w:type="dxa"/>
          </w:tcPr>
          <w:p w:rsidRPr="001E08D0" w:rsidR="00B02301" w:rsidP="001E08D0" w:rsidRDefault="00B02301" w14:paraId="6806C370" w14:textId="77777777">
            <w:pPr>
              <w:pStyle w:val="ASAnnotationTableKWN"/>
            </w:pPr>
            <w:r w:rsidRPr="001E08D0">
              <w:t>2</w:t>
            </w:r>
          </w:p>
        </w:tc>
        <w:tc>
          <w:tcPr>
            <w:tcW w:w="360" w:type="dxa"/>
          </w:tcPr>
          <w:p w:rsidRPr="001E08D0" w:rsidR="00B02301" w:rsidP="001E08D0" w:rsidRDefault="00E56966" w14:paraId="6684A073" w14:textId="77777777">
            <w:pPr>
              <w:pStyle w:val="ASSurveyBoxLeft"/>
            </w:pPr>
            <w:r w:rsidRPr="001E08D0">
              <w:rPr>
                <w:noProof/>
              </w:rPr>
              <w:drawing>
                <wp:inline distT="0" distB="0" distL="0" distR="0" wp14:anchorId="2E42B70D" wp14:editId="50753DE5">
                  <wp:extent cx="161925" cy="161925"/>
                  <wp:effectExtent l="0" t="0" r="9525" b="9525"/>
                  <wp:docPr id="438" name="Picture 4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090C4E92" w14:textId="77777777">
            <w:pPr>
              <w:pStyle w:val="ASResponseList"/>
            </w:pPr>
            <w:r w:rsidRPr="001E08D0">
              <w:t>Yes</w:t>
            </w:r>
          </w:p>
        </w:tc>
      </w:tr>
      <w:tr w:rsidRPr="001E08D0" w:rsidR="00B02301" w14:paraId="71758811" w14:textId="77777777">
        <w:trPr>
          <w:hidden/>
        </w:trPr>
        <w:tc>
          <w:tcPr>
            <w:tcW w:w="432" w:type="dxa"/>
          </w:tcPr>
          <w:p w:rsidRPr="001E08D0" w:rsidR="00B02301" w:rsidP="001E08D0" w:rsidRDefault="00B02301" w14:paraId="7C7A0984" w14:textId="77777777">
            <w:pPr>
              <w:pStyle w:val="ASAnnotationTable"/>
            </w:pPr>
            <w:r w:rsidRPr="001E08D0">
              <w:t>1</w:t>
            </w:r>
          </w:p>
        </w:tc>
        <w:tc>
          <w:tcPr>
            <w:tcW w:w="360" w:type="dxa"/>
          </w:tcPr>
          <w:p w:rsidRPr="001E08D0" w:rsidR="00B02301" w:rsidP="001E08D0" w:rsidRDefault="00E56966" w14:paraId="70CC0B34" w14:textId="77777777">
            <w:pPr>
              <w:pStyle w:val="ASSurveyBoxLeft"/>
            </w:pPr>
            <w:r w:rsidRPr="001E08D0">
              <w:rPr>
                <w:noProof/>
              </w:rPr>
              <w:drawing>
                <wp:inline distT="0" distB="0" distL="0" distR="0" wp14:anchorId="3CD461AB" wp14:editId="3AB3B10B">
                  <wp:extent cx="161925" cy="161925"/>
                  <wp:effectExtent l="0" t="0" r="9525" b="9525"/>
                  <wp:docPr id="439" name="Picture 4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5ED6CCA4" w14:textId="77777777">
            <w:pPr>
              <w:pStyle w:val="ASResponseList"/>
            </w:pPr>
            <w:r w:rsidRPr="001E08D0">
              <w:t>No</w:t>
            </w:r>
          </w:p>
        </w:tc>
      </w:tr>
    </w:tbl>
    <w:p w:rsidRPr="001E08D0" w:rsidR="00B02301" w:rsidP="001E08D0" w:rsidRDefault="00B02301" w14:paraId="44F1E1DF" w14:textId="77777777">
      <w:pPr>
        <w:pStyle w:val="Spacer4pt"/>
      </w:pPr>
    </w:p>
    <w:p w:rsidRPr="001E08D0" w:rsidR="001F35DD" w:rsidP="001E08D0" w:rsidRDefault="00B02301" w14:paraId="0E72FEDB"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6CA7DF0A" w14:textId="77777777">
      <w:pPr>
        <w:pStyle w:val="ASIntroduction"/>
        <w:shd w:val="clear" w:color="auto" w:fill="auto"/>
      </w:pPr>
      <w:r w:rsidRPr="001E08D0">
        <w:t>Please indicate which of the following happened.</w:t>
      </w:r>
    </w:p>
    <w:p w:rsidRPr="001E08D0" w:rsidR="00B02301" w:rsidP="001E08D0" w:rsidRDefault="00B02301" w14:paraId="7F246768" w14:textId="77777777">
      <w:pPr>
        <w:pStyle w:val="ASAnnotationParagraph"/>
      </w:pPr>
      <w:r w:rsidRPr="001E08D0">
        <w:t>SA4CONSENTA</w:t>
      </w:r>
    </w:p>
    <w:p w:rsidRPr="001E08D0" w:rsidR="00B02301" w:rsidP="001E08D0" w:rsidRDefault="009B2A2C" w14:paraId="32A00CD3" w14:textId="1FDECDDB">
      <w:pPr>
        <w:pStyle w:val="ASQstStem"/>
      </w:pPr>
      <w:r w:rsidRPr="001E08D0">
        <w:rPr>
          <w:rStyle w:val="WordBold"/>
        </w:rPr>
        <w:t>98</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[SA3FlagCum] = "Not true" and ((</w:t>
      </w:r>
      <w:r w:rsidRPr="001E08D0" w:rsidR="007D293E">
        <w:rPr>
          <w:rStyle w:val="AskIf"/>
        </w:rPr>
        <w:t xml:space="preserve">Q94 </w:t>
      </w:r>
      <w:r w:rsidRPr="001E08D0" w:rsidR="00B02301">
        <w:rPr>
          <w:rStyle w:val="AskIf"/>
        </w:rPr>
        <w:t>= "Yes" and (</w:t>
      </w:r>
      <w:r w:rsidRPr="001E08D0" w:rsidR="007D293E">
        <w:rPr>
          <w:rStyle w:val="AskIf"/>
        </w:rPr>
        <w:t xml:space="preserve">Q95 </w:t>
      </w:r>
      <w:r w:rsidRPr="001E08D0" w:rsidR="00B02301">
        <w:rPr>
          <w:rStyle w:val="AskIf"/>
        </w:rPr>
        <w:t xml:space="preserve">= "Yes" or </w:t>
      </w:r>
      <w:r w:rsidRPr="001E08D0" w:rsidR="007D293E">
        <w:rPr>
          <w:rStyle w:val="AskIf"/>
        </w:rPr>
        <w:t xml:space="preserve">Q97 </w:t>
      </w:r>
      <w:r w:rsidRPr="001E08D0" w:rsidR="00B02301">
        <w:rPr>
          <w:rStyle w:val="AskIf"/>
        </w:rPr>
        <w:t>= "Yes")) or (</w:t>
      </w:r>
      <w:r w:rsidRPr="001E08D0" w:rsidR="007D293E">
        <w:rPr>
          <w:rStyle w:val="AskIf"/>
        </w:rPr>
        <w:t xml:space="preserve">Q96 </w:t>
      </w:r>
      <w:r w:rsidRPr="001E08D0" w:rsidR="00B02301">
        <w:rPr>
          <w:rStyle w:val="AskIf"/>
        </w:rPr>
        <w:t xml:space="preserve">= "Yes" and </w:t>
      </w:r>
      <w:r w:rsidRPr="001E08D0" w:rsidR="007D293E">
        <w:rPr>
          <w:rStyle w:val="AskIf"/>
        </w:rPr>
        <w:t xml:space="preserve">Q97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They used</w:t>
      </w:r>
      <w:r w:rsidRPr="001E08D0" w:rsidR="00EE6955">
        <w:rPr>
          <w:rStyle w:val="WordBold"/>
        </w:rPr>
        <w:t>,</w:t>
      </w:r>
      <w:r w:rsidRPr="001E08D0" w:rsidR="00B02301">
        <w:rPr>
          <w:rStyle w:val="WordBold"/>
        </w:rPr>
        <w:t xml:space="preserve"> or threatened to use</w:t>
      </w:r>
      <w:r w:rsidRPr="001E08D0" w:rsidR="00EE6955">
        <w:rPr>
          <w:rStyle w:val="WordBold"/>
        </w:rPr>
        <w:t>,</w:t>
      </w:r>
      <w:r w:rsidRPr="001E08D0" w:rsidR="00B02301">
        <w:rPr>
          <w:rStyle w:val="WordBold"/>
        </w:rPr>
        <w:t xml:space="preserve"> physical force to make you comply. </w:t>
      </w:r>
      <w:r w:rsidRPr="001E08D0" w:rsidR="001F35DD">
        <w:rPr>
          <w:rStyle w:val="WordBold"/>
        </w:rPr>
        <w:t xml:space="preserve"> </w:t>
      </w:r>
      <w:r w:rsidRPr="001E08D0" w:rsidR="00B02301">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2D6BBD03" w14:textId="77777777">
        <w:trPr>
          <w:hidden/>
        </w:trPr>
        <w:tc>
          <w:tcPr>
            <w:tcW w:w="432" w:type="dxa"/>
          </w:tcPr>
          <w:p w:rsidRPr="001E08D0" w:rsidR="00B02301" w:rsidP="001E08D0" w:rsidRDefault="00B02301" w14:paraId="4118C0DC" w14:textId="77777777">
            <w:pPr>
              <w:pStyle w:val="ASAnnotationTableKWN"/>
            </w:pPr>
            <w:r w:rsidRPr="001E08D0">
              <w:t>2</w:t>
            </w:r>
          </w:p>
        </w:tc>
        <w:tc>
          <w:tcPr>
            <w:tcW w:w="360" w:type="dxa"/>
          </w:tcPr>
          <w:p w:rsidRPr="001E08D0" w:rsidR="00B02301" w:rsidP="001E08D0" w:rsidRDefault="00E56966" w14:paraId="6DAB9954" w14:textId="77777777">
            <w:pPr>
              <w:pStyle w:val="ASSurveyBoxLeft"/>
            </w:pPr>
            <w:r w:rsidRPr="001E08D0">
              <w:rPr>
                <w:noProof/>
              </w:rPr>
              <w:drawing>
                <wp:inline distT="0" distB="0" distL="0" distR="0" wp14:anchorId="1A9BB742" wp14:editId="62D224A8">
                  <wp:extent cx="161925" cy="161925"/>
                  <wp:effectExtent l="0" t="0" r="9525" b="9525"/>
                  <wp:docPr id="440" name="Picture 4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6B260A73" w14:textId="77777777">
            <w:pPr>
              <w:pStyle w:val="ASResponseList"/>
            </w:pPr>
            <w:r w:rsidRPr="001E08D0">
              <w:t>Yes</w:t>
            </w:r>
          </w:p>
        </w:tc>
      </w:tr>
      <w:tr w:rsidRPr="001E08D0" w:rsidR="00B02301" w14:paraId="7F6EAB75" w14:textId="77777777">
        <w:trPr>
          <w:hidden/>
        </w:trPr>
        <w:tc>
          <w:tcPr>
            <w:tcW w:w="432" w:type="dxa"/>
          </w:tcPr>
          <w:p w:rsidRPr="001E08D0" w:rsidR="00B02301" w:rsidP="001E08D0" w:rsidRDefault="00B02301" w14:paraId="193EF0D6" w14:textId="77777777">
            <w:pPr>
              <w:pStyle w:val="ASAnnotationTable"/>
            </w:pPr>
            <w:r w:rsidRPr="001E08D0">
              <w:t>1</w:t>
            </w:r>
          </w:p>
        </w:tc>
        <w:tc>
          <w:tcPr>
            <w:tcW w:w="360" w:type="dxa"/>
          </w:tcPr>
          <w:p w:rsidRPr="001E08D0" w:rsidR="00B02301" w:rsidP="001E08D0" w:rsidRDefault="00E56966" w14:paraId="1EAA05EE" w14:textId="77777777">
            <w:pPr>
              <w:pStyle w:val="ASSurveyBoxLeft"/>
            </w:pPr>
            <w:r w:rsidRPr="001E08D0">
              <w:rPr>
                <w:noProof/>
              </w:rPr>
              <w:drawing>
                <wp:inline distT="0" distB="0" distL="0" distR="0" wp14:anchorId="32D53E63" wp14:editId="39C73162">
                  <wp:extent cx="161925" cy="161925"/>
                  <wp:effectExtent l="0" t="0" r="9525" b="9525"/>
                  <wp:docPr id="441" name="Picture 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BB23A2C" w14:textId="77777777">
            <w:pPr>
              <w:pStyle w:val="ASResponseList"/>
            </w:pPr>
            <w:r w:rsidRPr="001E08D0">
              <w:t>No</w:t>
            </w:r>
          </w:p>
        </w:tc>
      </w:tr>
    </w:tbl>
    <w:p w:rsidRPr="001E08D0" w:rsidR="00B02301" w:rsidP="001E08D0" w:rsidRDefault="00B02301" w14:paraId="53B4A2E9" w14:textId="77777777">
      <w:pPr>
        <w:pStyle w:val="Spacer4pt"/>
      </w:pPr>
    </w:p>
    <w:p w:rsidRPr="001E08D0" w:rsidR="001F35DD" w:rsidP="001E08D0" w:rsidRDefault="00B02301" w14:paraId="53DAA4C7" w14:textId="77777777">
      <w:pPr>
        <w:pStyle w:val="ASIntroduction"/>
        <w:shd w:val="clear" w:color="auto" w:fill="auto"/>
      </w:pPr>
      <w:r w:rsidRPr="001E08D0">
        <w:lastRenderedPageBreak/>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05F041DC" w14:textId="77777777">
      <w:pPr>
        <w:pStyle w:val="ASIntroduction"/>
        <w:shd w:val="clear" w:color="auto" w:fill="auto"/>
      </w:pPr>
      <w:r w:rsidRPr="001E08D0">
        <w:t>Please indicate which of the following happened.</w:t>
      </w:r>
    </w:p>
    <w:p w:rsidRPr="001E08D0" w:rsidR="00B02301" w:rsidP="001E08D0" w:rsidRDefault="00B02301" w14:paraId="6D1B470C" w14:textId="77777777">
      <w:pPr>
        <w:pStyle w:val="ASAnnotationParagraph"/>
      </w:pPr>
      <w:r w:rsidRPr="001E08D0">
        <w:t>SA4CONSENTB</w:t>
      </w:r>
    </w:p>
    <w:p w:rsidRPr="001E08D0" w:rsidR="00B02301" w:rsidP="001E08D0" w:rsidRDefault="009B2A2C" w14:paraId="4A81850E" w14:textId="4F48AEA1">
      <w:pPr>
        <w:pStyle w:val="ASQstStem"/>
      </w:pPr>
      <w:r w:rsidRPr="001E08D0">
        <w:rPr>
          <w:rStyle w:val="WordBold"/>
        </w:rPr>
        <w:t>99</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[SA3FlagCum] = "Not true" and ((</w:t>
      </w:r>
      <w:r w:rsidRPr="001E08D0" w:rsidR="007D293E">
        <w:rPr>
          <w:rStyle w:val="AskIf"/>
        </w:rPr>
        <w:t xml:space="preserve">Q94 </w:t>
      </w:r>
      <w:r w:rsidRPr="001E08D0" w:rsidR="00B02301">
        <w:rPr>
          <w:rStyle w:val="AskIf"/>
        </w:rPr>
        <w:t>= "Yes" and (</w:t>
      </w:r>
      <w:r w:rsidRPr="001E08D0" w:rsidR="007D293E">
        <w:rPr>
          <w:rStyle w:val="AskIf"/>
        </w:rPr>
        <w:t xml:space="preserve">Q95 </w:t>
      </w:r>
      <w:r w:rsidRPr="001E08D0" w:rsidR="00B02301">
        <w:rPr>
          <w:rStyle w:val="AskIf"/>
        </w:rPr>
        <w:t xml:space="preserve">= "Yes" or </w:t>
      </w:r>
      <w:r w:rsidRPr="001E08D0" w:rsidR="007D293E">
        <w:rPr>
          <w:rStyle w:val="AskIf"/>
        </w:rPr>
        <w:t xml:space="preserve">Q97 </w:t>
      </w:r>
      <w:r w:rsidRPr="001E08D0" w:rsidR="00B02301">
        <w:rPr>
          <w:rStyle w:val="AskIf"/>
        </w:rPr>
        <w:t>= "Yes")) or (</w:t>
      </w:r>
      <w:r w:rsidRPr="001E08D0" w:rsidR="007D293E">
        <w:rPr>
          <w:rStyle w:val="AskIf"/>
        </w:rPr>
        <w:t xml:space="preserve">Q96 </w:t>
      </w:r>
      <w:r w:rsidRPr="001E08D0" w:rsidR="00B02301">
        <w:rPr>
          <w:rStyle w:val="AskIf"/>
        </w:rPr>
        <w:t xml:space="preserve">= "Yes" and </w:t>
      </w:r>
      <w:r w:rsidRPr="001E08D0" w:rsidR="007D293E">
        <w:rPr>
          <w:rStyle w:val="AskIf"/>
        </w:rPr>
        <w:t xml:space="preserve">Q97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They threatened you (or someone else) in some other way. </w:t>
      </w:r>
      <w:r w:rsidRPr="001E08D0" w:rsidR="001F35DD">
        <w:rPr>
          <w:rStyle w:val="WordBold"/>
        </w:rPr>
        <w:t xml:space="preserve"> </w:t>
      </w:r>
      <w:r w:rsidRPr="001E08D0" w:rsidR="00B02301">
        <w:t>For example, by using their positio</w:t>
      </w:r>
      <w:r w:rsidRPr="001E08D0" w:rsidR="001478F4">
        <w:t xml:space="preserve">n of authority </w:t>
      </w:r>
      <w:r w:rsidRPr="001E08D0" w:rsidR="00B02301">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6CEC2F1E" w14:textId="77777777">
        <w:trPr>
          <w:hidden/>
        </w:trPr>
        <w:tc>
          <w:tcPr>
            <w:tcW w:w="432" w:type="dxa"/>
          </w:tcPr>
          <w:p w:rsidRPr="001E08D0" w:rsidR="00B02301" w:rsidP="001E08D0" w:rsidRDefault="00B02301" w14:paraId="65DA40ED" w14:textId="77777777">
            <w:pPr>
              <w:pStyle w:val="ASAnnotationTableKWN"/>
            </w:pPr>
            <w:r w:rsidRPr="001E08D0">
              <w:t>2</w:t>
            </w:r>
          </w:p>
        </w:tc>
        <w:tc>
          <w:tcPr>
            <w:tcW w:w="360" w:type="dxa"/>
          </w:tcPr>
          <w:p w:rsidRPr="001E08D0" w:rsidR="00B02301" w:rsidP="001E08D0" w:rsidRDefault="00E56966" w14:paraId="00F9B1F2" w14:textId="77777777">
            <w:pPr>
              <w:pStyle w:val="ASSurveyBoxLeft"/>
            </w:pPr>
            <w:r w:rsidRPr="001E08D0">
              <w:rPr>
                <w:noProof/>
              </w:rPr>
              <w:drawing>
                <wp:inline distT="0" distB="0" distL="0" distR="0" wp14:anchorId="29BE5924" wp14:editId="066E7A12">
                  <wp:extent cx="161925" cy="161925"/>
                  <wp:effectExtent l="0" t="0" r="9525" b="9525"/>
                  <wp:docPr id="442" name="Picture 4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062C4F55" w14:textId="77777777">
            <w:pPr>
              <w:pStyle w:val="ASResponseList"/>
            </w:pPr>
            <w:r w:rsidRPr="001E08D0">
              <w:t>Yes</w:t>
            </w:r>
          </w:p>
        </w:tc>
      </w:tr>
      <w:tr w:rsidRPr="001E08D0" w:rsidR="00B02301" w14:paraId="23A49B05" w14:textId="77777777">
        <w:trPr>
          <w:hidden/>
        </w:trPr>
        <w:tc>
          <w:tcPr>
            <w:tcW w:w="432" w:type="dxa"/>
          </w:tcPr>
          <w:p w:rsidRPr="001E08D0" w:rsidR="00B02301" w:rsidP="001E08D0" w:rsidRDefault="00B02301" w14:paraId="3BD882EC" w14:textId="77777777">
            <w:pPr>
              <w:pStyle w:val="ASAnnotationTable"/>
            </w:pPr>
            <w:r w:rsidRPr="001E08D0">
              <w:t>1</w:t>
            </w:r>
          </w:p>
        </w:tc>
        <w:tc>
          <w:tcPr>
            <w:tcW w:w="360" w:type="dxa"/>
          </w:tcPr>
          <w:p w:rsidRPr="001E08D0" w:rsidR="00B02301" w:rsidP="001E08D0" w:rsidRDefault="00E56966" w14:paraId="7C237D69" w14:textId="77777777">
            <w:pPr>
              <w:pStyle w:val="ASSurveyBoxLeft"/>
            </w:pPr>
            <w:r w:rsidRPr="001E08D0">
              <w:rPr>
                <w:noProof/>
              </w:rPr>
              <w:drawing>
                <wp:inline distT="0" distB="0" distL="0" distR="0" wp14:anchorId="574DBCA9" wp14:editId="5C4B7B1B">
                  <wp:extent cx="161925" cy="161925"/>
                  <wp:effectExtent l="0" t="0" r="9525" b="9525"/>
                  <wp:docPr id="443" name="Picture 4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88F11A3" w14:textId="77777777">
            <w:pPr>
              <w:pStyle w:val="ASResponseList"/>
            </w:pPr>
            <w:r w:rsidRPr="001E08D0">
              <w:t>No</w:t>
            </w:r>
          </w:p>
        </w:tc>
      </w:tr>
    </w:tbl>
    <w:p w:rsidRPr="001E08D0" w:rsidR="00B02301" w:rsidP="001E08D0" w:rsidRDefault="00B02301" w14:paraId="7CDBCB94" w14:textId="77777777">
      <w:pPr>
        <w:pStyle w:val="Spacer4pt"/>
      </w:pPr>
    </w:p>
    <w:p w:rsidRPr="001E08D0" w:rsidR="001F35DD" w:rsidP="001E08D0" w:rsidRDefault="00B02301" w14:paraId="171DF8E2"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73E1C35A" w14:textId="77777777">
      <w:pPr>
        <w:pStyle w:val="ASIntroduction"/>
        <w:shd w:val="clear" w:color="auto" w:fill="auto"/>
      </w:pPr>
      <w:r w:rsidRPr="001E08D0">
        <w:t>Please indicate which of the following happened.</w:t>
      </w:r>
    </w:p>
    <w:p w:rsidRPr="001E08D0" w:rsidR="00B02301" w:rsidP="001E08D0" w:rsidRDefault="00B02301" w14:paraId="371037F3" w14:textId="77777777">
      <w:pPr>
        <w:pStyle w:val="ASAnnotationParagraph"/>
      </w:pPr>
      <w:r w:rsidRPr="001E08D0">
        <w:t>SA4CONSENTC</w:t>
      </w:r>
    </w:p>
    <w:p w:rsidRPr="001E08D0" w:rsidR="00B02301" w:rsidP="001E08D0" w:rsidRDefault="009B2A2C" w14:paraId="043F409E" w14:textId="20F8D708">
      <w:pPr>
        <w:pStyle w:val="ASQstStem"/>
      </w:pPr>
      <w:r w:rsidRPr="001E08D0">
        <w:rPr>
          <w:rStyle w:val="WordBold"/>
        </w:rPr>
        <w:t>100</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[SA3FlagCum] = "Not true" and ((</w:t>
      </w:r>
      <w:r w:rsidRPr="001E08D0" w:rsidR="007D293E">
        <w:rPr>
          <w:rStyle w:val="AskIf"/>
        </w:rPr>
        <w:t xml:space="preserve">Q94 </w:t>
      </w:r>
      <w:r w:rsidRPr="001E08D0" w:rsidR="00B02301">
        <w:rPr>
          <w:rStyle w:val="AskIf"/>
        </w:rPr>
        <w:t>= "Yes" and (</w:t>
      </w:r>
      <w:r w:rsidRPr="001E08D0" w:rsidR="007D293E">
        <w:rPr>
          <w:rStyle w:val="AskIf"/>
        </w:rPr>
        <w:t xml:space="preserve">Q95 </w:t>
      </w:r>
      <w:r w:rsidRPr="001E08D0" w:rsidR="00B02301">
        <w:rPr>
          <w:rStyle w:val="AskIf"/>
        </w:rPr>
        <w:t xml:space="preserve">= "Yes" or </w:t>
      </w:r>
      <w:r w:rsidRPr="001E08D0" w:rsidR="007D293E">
        <w:rPr>
          <w:rStyle w:val="AskIf"/>
        </w:rPr>
        <w:t xml:space="preserve">Q97 </w:t>
      </w:r>
      <w:r w:rsidRPr="001E08D0" w:rsidR="00B02301">
        <w:rPr>
          <w:rStyle w:val="AskIf"/>
        </w:rPr>
        <w:t>= "Yes")) or (</w:t>
      </w:r>
      <w:r w:rsidRPr="001E08D0" w:rsidR="007D293E">
        <w:rPr>
          <w:rStyle w:val="AskIf"/>
        </w:rPr>
        <w:t xml:space="preserve">Q96 </w:t>
      </w:r>
      <w:r w:rsidRPr="001E08D0" w:rsidR="00B02301">
        <w:rPr>
          <w:rStyle w:val="AskIf"/>
        </w:rPr>
        <w:t xml:space="preserve">= "Yes" and </w:t>
      </w:r>
      <w:r w:rsidRPr="001E08D0" w:rsidR="007D293E">
        <w:rPr>
          <w:rStyle w:val="AskIf"/>
        </w:rPr>
        <w:t xml:space="preserve">Q97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51ACBB92" w14:textId="77777777">
        <w:trPr>
          <w:hidden/>
        </w:trPr>
        <w:tc>
          <w:tcPr>
            <w:tcW w:w="432" w:type="dxa"/>
          </w:tcPr>
          <w:p w:rsidRPr="001E08D0" w:rsidR="00B02301" w:rsidP="001E08D0" w:rsidRDefault="00B02301" w14:paraId="099EB0FD" w14:textId="77777777">
            <w:pPr>
              <w:pStyle w:val="ASAnnotationTableKWN"/>
            </w:pPr>
            <w:r w:rsidRPr="001E08D0">
              <w:t>2</w:t>
            </w:r>
          </w:p>
        </w:tc>
        <w:tc>
          <w:tcPr>
            <w:tcW w:w="360" w:type="dxa"/>
          </w:tcPr>
          <w:p w:rsidRPr="001E08D0" w:rsidR="00B02301" w:rsidP="001E08D0" w:rsidRDefault="00E56966" w14:paraId="27F8873E" w14:textId="77777777">
            <w:pPr>
              <w:pStyle w:val="ASSurveyBoxLeft"/>
            </w:pPr>
            <w:r w:rsidRPr="001E08D0">
              <w:rPr>
                <w:noProof/>
              </w:rPr>
              <w:drawing>
                <wp:inline distT="0" distB="0" distL="0" distR="0" wp14:anchorId="56BEA13C" wp14:editId="6A3C603F">
                  <wp:extent cx="161925" cy="161925"/>
                  <wp:effectExtent l="0" t="0" r="9525" b="9525"/>
                  <wp:docPr id="444" name="Picture 4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04692B3F" w14:textId="77777777">
            <w:pPr>
              <w:pStyle w:val="ASResponseList"/>
            </w:pPr>
            <w:r w:rsidRPr="001E08D0">
              <w:t>Yes</w:t>
            </w:r>
          </w:p>
        </w:tc>
      </w:tr>
      <w:tr w:rsidRPr="001E08D0" w:rsidR="00B02301" w14:paraId="71C2BA3F" w14:textId="77777777">
        <w:trPr>
          <w:hidden/>
        </w:trPr>
        <w:tc>
          <w:tcPr>
            <w:tcW w:w="432" w:type="dxa"/>
          </w:tcPr>
          <w:p w:rsidRPr="001E08D0" w:rsidR="00B02301" w:rsidP="001E08D0" w:rsidRDefault="00B02301" w14:paraId="6AA4A5E8" w14:textId="77777777">
            <w:pPr>
              <w:pStyle w:val="ASAnnotationTable"/>
            </w:pPr>
            <w:r w:rsidRPr="001E08D0">
              <w:t>1</w:t>
            </w:r>
          </w:p>
        </w:tc>
        <w:tc>
          <w:tcPr>
            <w:tcW w:w="360" w:type="dxa"/>
          </w:tcPr>
          <w:p w:rsidRPr="001E08D0" w:rsidR="00B02301" w:rsidP="001E08D0" w:rsidRDefault="00E56966" w14:paraId="497D9544" w14:textId="77777777">
            <w:pPr>
              <w:pStyle w:val="ASSurveyBoxLeft"/>
            </w:pPr>
            <w:r w:rsidRPr="001E08D0">
              <w:rPr>
                <w:noProof/>
              </w:rPr>
              <w:drawing>
                <wp:inline distT="0" distB="0" distL="0" distR="0" wp14:anchorId="29454ED8" wp14:editId="62EE74E8">
                  <wp:extent cx="161925" cy="161925"/>
                  <wp:effectExtent l="0" t="0" r="9525" b="9525"/>
                  <wp:docPr id="445" name="Picture 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71D41F53" w14:textId="77777777">
            <w:pPr>
              <w:pStyle w:val="ASResponseList"/>
            </w:pPr>
            <w:r w:rsidRPr="001E08D0">
              <w:t>No</w:t>
            </w:r>
          </w:p>
        </w:tc>
      </w:tr>
    </w:tbl>
    <w:p w:rsidRPr="001E08D0" w:rsidR="00B02301" w:rsidP="001E08D0" w:rsidRDefault="00B02301" w14:paraId="566FEFE8" w14:textId="77777777">
      <w:pPr>
        <w:pStyle w:val="Spacer4pt"/>
      </w:pPr>
    </w:p>
    <w:p w:rsidRPr="001E08D0" w:rsidR="001F35DD" w:rsidP="001E08D0" w:rsidRDefault="00B02301" w14:paraId="1F537C36"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B02301" w:rsidP="001E08D0" w:rsidRDefault="00B02301" w14:paraId="60D0F0CB" w14:textId="77777777">
      <w:pPr>
        <w:pStyle w:val="ASIntroduction"/>
        <w:shd w:val="clear" w:color="auto" w:fill="auto"/>
      </w:pPr>
      <w:r w:rsidRPr="001E08D0">
        <w:t>Please indicate which of the following happened.</w:t>
      </w:r>
    </w:p>
    <w:p w:rsidRPr="001E08D0" w:rsidR="00B02301" w:rsidP="001E08D0" w:rsidRDefault="00B02301" w14:paraId="4AB27908" w14:textId="77777777">
      <w:pPr>
        <w:pStyle w:val="ASAnnotationParagraph"/>
      </w:pPr>
      <w:r w:rsidRPr="001E08D0">
        <w:t>SA4CONSENTD</w:t>
      </w:r>
    </w:p>
    <w:p w:rsidRPr="001E08D0" w:rsidR="00B02301" w:rsidP="001E08D0" w:rsidRDefault="009B2A2C" w14:paraId="3BDA0737" w14:textId="006B9C80">
      <w:pPr>
        <w:pStyle w:val="ASQstStem"/>
      </w:pPr>
      <w:r w:rsidRPr="001E08D0">
        <w:rPr>
          <w:rStyle w:val="WordBold"/>
        </w:rPr>
        <w:t>101</w:t>
      </w:r>
      <w:r w:rsidRPr="001E08D0" w:rsidR="00B02301">
        <w:rPr>
          <w:rStyle w:val="WordBold"/>
        </w:rPr>
        <w:t>.</w:t>
      </w:r>
      <w:r w:rsidRPr="001E08D0" w:rsidR="00B02301">
        <w:tab/>
      </w:r>
      <w:r w:rsidRPr="001E08D0" w:rsidR="001F35DD">
        <w:rPr>
          <w:rStyle w:val="AskIf"/>
        </w:rPr>
        <w:t>[Ask if</w:t>
      </w:r>
      <w:r w:rsidRPr="001E08D0" w:rsidR="00B02301">
        <w:rPr>
          <w:rStyle w:val="AskIf"/>
        </w:rPr>
        <w:t xml:space="preserve"> [SA3FlagCum] = "Not true" and ((</w:t>
      </w:r>
      <w:r w:rsidRPr="001E08D0" w:rsidR="007D293E">
        <w:rPr>
          <w:rStyle w:val="AskIf"/>
        </w:rPr>
        <w:t xml:space="preserve">Q94 </w:t>
      </w:r>
      <w:r w:rsidRPr="001E08D0" w:rsidR="00B02301">
        <w:rPr>
          <w:rStyle w:val="AskIf"/>
        </w:rPr>
        <w:t>= "Yes" and (</w:t>
      </w:r>
      <w:r w:rsidRPr="001E08D0" w:rsidR="007D293E">
        <w:rPr>
          <w:rStyle w:val="AskIf"/>
        </w:rPr>
        <w:t xml:space="preserve">Q95 </w:t>
      </w:r>
      <w:r w:rsidRPr="001E08D0" w:rsidR="00B02301">
        <w:rPr>
          <w:rStyle w:val="AskIf"/>
        </w:rPr>
        <w:t xml:space="preserve">= "Yes" or </w:t>
      </w:r>
      <w:r w:rsidRPr="001E08D0" w:rsidR="007D293E">
        <w:rPr>
          <w:rStyle w:val="AskIf"/>
        </w:rPr>
        <w:t xml:space="preserve">Q97 </w:t>
      </w:r>
      <w:r w:rsidRPr="001E08D0" w:rsidR="00B02301">
        <w:rPr>
          <w:rStyle w:val="AskIf"/>
        </w:rPr>
        <w:t>= "Yes")) or (</w:t>
      </w:r>
      <w:r w:rsidRPr="001E08D0" w:rsidR="007D293E">
        <w:rPr>
          <w:rStyle w:val="AskIf"/>
        </w:rPr>
        <w:t xml:space="preserve">Q96 </w:t>
      </w:r>
      <w:r w:rsidRPr="001E08D0" w:rsidR="00B02301">
        <w:rPr>
          <w:rStyle w:val="AskIf"/>
        </w:rPr>
        <w:t xml:space="preserve">= "Yes" and </w:t>
      </w:r>
      <w:r w:rsidRPr="001E08D0" w:rsidR="007D293E">
        <w:rPr>
          <w:rStyle w:val="AskIf"/>
        </w:rPr>
        <w:t xml:space="preserve">Q97 </w:t>
      </w:r>
      <w:r w:rsidRPr="001E08D0" w:rsidR="00B02301">
        <w:rPr>
          <w:rStyle w:val="AskIf"/>
        </w:rPr>
        <w:t>= "Yes"))</w:t>
      </w:r>
      <w:r w:rsidRPr="001E08D0" w:rsidR="001F35DD">
        <w:rPr>
          <w:rStyle w:val="AskIf"/>
        </w:rPr>
        <w:t>]</w:t>
      </w:r>
      <w:r w:rsidRPr="001E08D0" w:rsidR="00B02301">
        <w:rPr>
          <w:rStyle w:val="AskIf"/>
        </w:rPr>
        <w:t xml:space="preserve"> </w:t>
      </w:r>
      <w:r w:rsidRPr="001E08D0" w:rsidR="00B02301">
        <w:rPr>
          <w:rStyle w:val="WordBold"/>
        </w:rPr>
        <w:t xml:space="preserve">It happened without your consent. </w:t>
      </w:r>
      <w:r w:rsidRPr="001E08D0" w:rsidR="001F35DD">
        <w:rPr>
          <w:rStyle w:val="WordBold"/>
        </w:rPr>
        <w:t xml:space="preserve"> </w:t>
      </w:r>
      <w:r w:rsidRPr="001E08D0" w:rsidR="00B02301">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B02301" w14:paraId="1740FE92" w14:textId="77777777">
        <w:trPr>
          <w:hidden/>
        </w:trPr>
        <w:tc>
          <w:tcPr>
            <w:tcW w:w="432" w:type="dxa"/>
          </w:tcPr>
          <w:p w:rsidRPr="001E08D0" w:rsidR="00B02301" w:rsidP="001E08D0" w:rsidRDefault="00B02301" w14:paraId="3653A49E" w14:textId="77777777">
            <w:pPr>
              <w:pStyle w:val="ASAnnotationTableKWN"/>
            </w:pPr>
            <w:r w:rsidRPr="001E08D0">
              <w:t>2</w:t>
            </w:r>
          </w:p>
        </w:tc>
        <w:tc>
          <w:tcPr>
            <w:tcW w:w="360" w:type="dxa"/>
          </w:tcPr>
          <w:p w:rsidRPr="001E08D0" w:rsidR="00B02301" w:rsidP="001E08D0" w:rsidRDefault="00E56966" w14:paraId="41DF20DB" w14:textId="77777777">
            <w:pPr>
              <w:pStyle w:val="ASSurveyBoxLeft"/>
            </w:pPr>
            <w:r w:rsidRPr="001E08D0">
              <w:rPr>
                <w:noProof/>
              </w:rPr>
              <w:drawing>
                <wp:inline distT="0" distB="0" distL="0" distR="0" wp14:anchorId="7107CA36" wp14:editId="52E562F7">
                  <wp:extent cx="161925" cy="161925"/>
                  <wp:effectExtent l="0" t="0" r="9525" b="9525"/>
                  <wp:docPr id="446" name="Picture 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27FC5B22" w14:textId="77777777">
            <w:pPr>
              <w:pStyle w:val="ASResponseList"/>
            </w:pPr>
            <w:r w:rsidRPr="001E08D0">
              <w:t>Yes</w:t>
            </w:r>
          </w:p>
        </w:tc>
      </w:tr>
      <w:tr w:rsidRPr="001E08D0" w:rsidR="00B02301" w14:paraId="32838CCA" w14:textId="77777777">
        <w:trPr>
          <w:hidden/>
        </w:trPr>
        <w:tc>
          <w:tcPr>
            <w:tcW w:w="432" w:type="dxa"/>
          </w:tcPr>
          <w:p w:rsidRPr="001E08D0" w:rsidR="00B02301" w:rsidP="001E08D0" w:rsidRDefault="00B02301" w14:paraId="3372EB00" w14:textId="77777777">
            <w:pPr>
              <w:pStyle w:val="ASAnnotationTable"/>
            </w:pPr>
            <w:r w:rsidRPr="001E08D0">
              <w:t>1</w:t>
            </w:r>
          </w:p>
        </w:tc>
        <w:tc>
          <w:tcPr>
            <w:tcW w:w="360" w:type="dxa"/>
          </w:tcPr>
          <w:p w:rsidRPr="001E08D0" w:rsidR="00B02301" w:rsidP="001E08D0" w:rsidRDefault="00E56966" w14:paraId="5AAE2F2C" w14:textId="77777777">
            <w:pPr>
              <w:pStyle w:val="ASSurveyBoxLeft"/>
            </w:pPr>
            <w:r w:rsidRPr="001E08D0">
              <w:rPr>
                <w:noProof/>
              </w:rPr>
              <w:drawing>
                <wp:inline distT="0" distB="0" distL="0" distR="0" wp14:anchorId="4512868E" wp14:editId="72C0D3D8">
                  <wp:extent cx="161925" cy="161925"/>
                  <wp:effectExtent l="0" t="0" r="9525" b="9525"/>
                  <wp:docPr id="447" name="Picture 4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B02301" w:rsidP="001E08D0" w:rsidRDefault="00B02301" w14:paraId="67549275" w14:textId="77777777">
            <w:pPr>
              <w:pStyle w:val="ASResponseList"/>
            </w:pPr>
            <w:r w:rsidRPr="001E08D0">
              <w:t>No</w:t>
            </w:r>
          </w:p>
        </w:tc>
      </w:tr>
    </w:tbl>
    <w:p w:rsidRPr="001E08D0" w:rsidR="00B02301" w:rsidP="001E08D0" w:rsidRDefault="00B02301" w14:paraId="7BBCE5A4" w14:textId="77777777">
      <w:pPr>
        <w:pStyle w:val="Spacer4pt"/>
      </w:pPr>
    </w:p>
    <w:p w:rsidRPr="001E08D0" w:rsidR="00B02301" w:rsidP="001E08D0" w:rsidRDefault="00E56C71" w14:paraId="18C2B0A1" w14:textId="77777777">
      <w:pPr>
        <w:pStyle w:val="ASAnnotationParagraph"/>
      </w:pPr>
      <w:r w:rsidRPr="001E08D0">
        <w:t>SA5</w:t>
      </w:r>
    </w:p>
    <w:p w:rsidRPr="001E08D0" w:rsidR="00E56C71" w:rsidP="001E08D0" w:rsidRDefault="009B2A2C" w14:paraId="7FFEC143" w14:textId="3B5F84D6">
      <w:pPr>
        <w:pStyle w:val="ASQstStem"/>
      </w:pPr>
      <w:r w:rsidRPr="001E08D0">
        <w:rPr>
          <w:rStyle w:val="WordBold"/>
        </w:rPr>
        <w:t>102</w:t>
      </w:r>
      <w:r w:rsidRPr="001E08D0" w:rsidR="00E56C71">
        <w:rPr>
          <w:rStyle w:val="WordBold"/>
        </w:rPr>
        <w:t>.</w:t>
      </w:r>
      <w:r w:rsidRPr="001E08D0" w:rsidR="00E56C71">
        <w:tab/>
      </w:r>
      <w:r w:rsidRPr="001E08D0" w:rsidR="00E56C71">
        <w:rPr>
          <w:rStyle w:val="WordBold"/>
        </w:rPr>
        <w:t xml:space="preserve">Since </w:t>
      </w:r>
      <w:r w:rsidRPr="001E08D0" w:rsidR="00E56C71">
        <w:rPr>
          <w:rStyle w:val="WordUnderlineBold"/>
        </w:rPr>
        <w:t>[X Date]</w:t>
      </w:r>
      <w:r w:rsidRPr="001E08D0" w:rsidR="00E56C71">
        <w:rPr>
          <w:rStyle w:val="WordBold"/>
        </w:rPr>
        <w:t xml:space="preserve">, did you have any </w:t>
      </w:r>
      <w:r w:rsidRPr="001E08D0" w:rsidR="00E56C71">
        <w:rPr>
          <w:rStyle w:val="WordUnderlineBold"/>
        </w:rPr>
        <w:t>unwanted</w:t>
      </w:r>
      <w:r w:rsidRPr="001E08D0" w:rsidR="00E56C71">
        <w:rPr>
          <w:rStyle w:val="WordBold"/>
        </w:rPr>
        <w:t xml:space="preserve"> experiences in which someone </w:t>
      </w:r>
      <w:r w:rsidRPr="001E08D0" w:rsidR="00E56C71">
        <w:rPr>
          <w:rStyle w:val="WordUnderlineBold"/>
        </w:rPr>
        <w:t>made you touch</w:t>
      </w:r>
      <w:r w:rsidRPr="001E08D0" w:rsidR="00E56C71">
        <w:rPr>
          <w:rStyle w:val="WordBold"/>
        </w:rPr>
        <w:t xml:space="preserve"> private areas of their body or someone else's body (either directly or through clothing)?</w:t>
      </w:r>
      <w:r w:rsidRPr="001E08D0" w:rsidR="00E56C71">
        <w:t xml:space="preserve"> </w:t>
      </w:r>
      <w:r w:rsidRPr="001E08D0" w:rsidR="001F35DD">
        <w:t xml:space="preserve"> </w:t>
      </w:r>
      <w:r w:rsidRPr="001E08D0" w:rsidR="00E56C71">
        <w:t xml:space="preserve">This could involve the person putting their private areas on you. </w:t>
      </w:r>
      <w:r w:rsidRPr="001E08D0" w:rsidR="001F35DD">
        <w:t xml:space="preserve"> </w:t>
      </w:r>
      <w:r w:rsidRPr="001E08D0" w:rsidR="00E56C71">
        <w:t>Private areas include buttocks, inner thigh, breasts, groin, anus, vagina, penis, or testicles.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307C16CB" w14:textId="77777777">
        <w:trPr>
          <w:hidden/>
        </w:trPr>
        <w:tc>
          <w:tcPr>
            <w:tcW w:w="432" w:type="dxa"/>
          </w:tcPr>
          <w:p w:rsidRPr="001E08D0" w:rsidR="00E56C71" w:rsidP="001E08D0" w:rsidRDefault="00E56C71" w14:paraId="6B49310E" w14:textId="77777777">
            <w:pPr>
              <w:pStyle w:val="ASAnnotationTableKWN"/>
            </w:pPr>
            <w:r w:rsidRPr="001E08D0">
              <w:t>2</w:t>
            </w:r>
          </w:p>
        </w:tc>
        <w:tc>
          <w:tcPr>
            <w:tcW w:w="360" w:type="dxa"/>
          </w:tcPr>
          <w:p w:rsidRPr="001E08D0" w:rsidR="00E56C71" w:rsidP="001E08D0" w:rsidRDefault="00E56966" w14:paraId="71EBE0E4" w14:textId="77777777">
            <w:pPr>
              <w:pStyle w:val="ASSurveyBoxLeft"/>
            </w:pPr>
            <w:r w:rsidRPr="001E08D0">
              <w:rPr>
                <w:noProof/>
              </w:rPr>
              <w:drawing>
                <wp:inline distT="0" distB="0" distL="0" distR="0" wp14:anchorId="6A8BF2A3" wp14:editId="15E84A15">
                  <wp:extent cx="161925" cy="161925"/>
                  <wp:effectExtent l="0" t="0" r="9525" b="9525"/>
                  <wp:docPr id="448" name="Picture 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011F7FF2" w14:textId="77777777">
            <w:pPr>
              <w:pStyle w:val="ASResponseList"/>
            </w:pPr>
            <w:r w:rsidRPr="001E08D0">
              <w:t>Yes</w:t>
            </w:r>
          </w:p>
        </w:tc>
      </w:tr>
      <w:tr w:rsidRPr="001E08D0" w:rsidR="00E56C71" w14:paraId="63D432E1" w14:textId="77777777">
        <w:trPr>
          <w:hidden/>
        </w:trPr>
        <w:tc>
          <w:tcPr>
            <w:tcW w:w="432" w:type="dxa"/>
          </w:tcPr>
          <w:p w:rsidRPr="001E08D0" w:rsidR="00E56C71" w:rsidP="001E08D0" w:rsidRDefault="00E56C71" w14:paraId="23834636" w14:textId="77777777">
            <w:pPr>
              <w:pStyle w:val="ASAnnotationTable"/>
            </w:pPr>
            <w:r w:rsidRPr="001E08D0">
              <w:t>1</w:t>
            </w:r>
          </w:p>
        </w:tc>
        <w:tc>
          <w:tcPr>
            <w:tcW w:w="360" w:type="dxa"/>
          </w:tcPr>
          <w:p w:rsidRPr="001E08D0" w:rsidR="00E56C71" w:rsidP="001E08D0" w:rsidRDefault="00E56966" w14:paraId="7E294A23" w14:textId="77777777">
            <w:pPr>
              <w:pStyle w:val="ASSurveyBoxLeft"/>
            </w:pPr>
            <w:r w:rsidRPr="001E08D0">
              <w:rPr>
                <w:noProof/>
              </w:rPr>
              <w:drawing>
                <wp:inline distT="0" distB="0" distL="0" distR="0" wp14:anchorId="0B6ECC91" wp14:editId="34AA8E59">
                  <wp:extent cx="161925" cy="161925"/>
                  <wp:effectExtent l="0" t="0" r="9525" b="9525"/>
                  <wp:docPr id="449" name="Picture 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110E11F9" w14:textId="77777777">
            <w:pPr>
              <w:pStyle w:val="ASResponseList"/>
            </w:pPr>
            <w:r w:rsidRPr="001E08D0">
              <w:t>No</w:t>
            </w:r>
          </w:p>
        </w:tc>
      </w:tr>
    </w:tbl>
    <w:p w:rsidRPr="001E08D0" w:rsidR="00E56C71" w:rsidP="001E08D0" w:rsidRDefault="00E56C71" w14:paraId="5EB0CF22" w14:textId="77777777">
      <w:pPr>
        <w:pStyle w:val="Spacer4pt"/>
      </w:pPr>
    </w:p>
    <w:p w:rsidRPr="001E08D0" w:rsidR="00E56C71" w:rsidP="001E08D0" w:rsidRDefault="00E56C71" w14:paraId="40072CAF" w14:textId="77777777">
      <w:pPr>
        <w:pStyle w:val="ASAnnotationParagraph"/>
      </w:pPr>
      <w:r w:rsidRPr="001E08D0">
        <w:t>SA5ABUSE</w:t>
      </w:r>
    </w:p>
    <w:p w:rsidRPr="001E08D0" w:rsidR="00E56C71" w:rsidP="001E08D0" w:rsidRDefault="009B2A2C" w14:paraId="6E4A0D8A" w14:textId="525DE4F5">
      <w:pPr>
        <w:pStyle w:val="ASQstStem"/>
      </w:pPr>
      <w:r w:rsidRPr="001E08D0">
        <w:rPr>
          <w:rStyle w:val="WordBold"/>
        </w:rPr>
        <w:t>103</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([SA4FlagCum] = "Not true" or (</w:t>
      </w:r>
      <w:r w:rsidRPr="001E08D0" w:rsidR="00BD4DE6">
        <w:rPr>
          <w:rStyle w:val="AskIf"/>
        </w:rPr>
        <w:t xml:space="preserve">Q96 </w:t>
      </w:r>
      <w:r w:rsidRPr="001E08D0" w:rsidR="00E56C71">
        <w:rPr>
          <w:rStyle w:val="AskIf"/>
        </w:rPr>
        <w:t xml:space="preserve">= "Yes" and [SA4FLAG] = "True")) and </w:t>
      </w:r>
      <w:r w:rsidRPr="001E08D0" w:rsidR="00BD4DE6">
        <w:rPr>
          <w:rStyle w:val="AskIf"/>
        </w:rPr>
        <w:t xml:space="preserve">Q102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Was this unwanted experience (or any experiences like this if you had more than one) abusive or humiliating, or intended to be abusive or humiliating? </w:t>
      </w:r>
      <w:r w:rsidRPr="001E08D0" w:rsidR="001F35DD">
        <w:t xml:space="preserve"> </w:t>
      </w:r>
      <w:r w:rsidRPr="001E08D0" w:rsidR="00E56C7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51CFEBE7" w14:textId="77777777">
        <w:trPr>
          <w:hidden/>
        </w:trPr>
        <w:tc>
          <w:tcPr>
            <w:tcW w:w="432" w:type="dxa"/>
          </w:tcPr>
          <w:p w:rsidRPr="001E08D0" w:rsidR="00E56C71" w:rsidP="001E08D0" w:rsidRDefault="00E56C71" w14:paraId="29F64A6A" w14:textId="77777777">
            <w:pPr>
              <w:pStyle w:val="ASAnnotationTableKWN"/>
            </w:pPr>
            <w:r w:rsidRPr="001E08D0">
              <w:t>2</w:t>
            </w:r>
          </w:p>
        </w:tc>
        <w:tc>
          <w:tcPr>
            <w:tcW w:w="360" w:type="dxa"/>
          </w:tcPr>
          <w:p w:rsidRPr="001E08D0" w:rsidR="00E56C71" w:rsidP="001E08D0" w:rsidRDefault="00E56966" w14:paraId="689191E8" w14:textId="77777777">
            <w:pPr>
              <w:pStyle w:val="ASSurveyBoxLeft"/>
            </w:pPr>
            <w:r w:rsidRPr="001E08D0">
              <w:rPr>
                <w:noProof/>
              </w:rPr>
              <w:drawing>
                <wp:inline distT="0" distB="0" distL="0" distR="0" wp14:anchorId="0E23C49A" wp14:editId="0D39FA60">
                  <wp:extent cx="161925" cy="161925"/>
                  <wp:effectExtent l="0" t="0" r="9525" b="9525"/>
                  <wp:docPr id="450" name="Picture 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3976379" w14:textId="77777777">
            <w:pPr>
              <w:pStyle w:val="ASResponseList"/>
            </w:pPr>
            <w:r w:rsidRPr="001E08D0">
              <w:t>Yes</w:t>
            </w:r>
          </w:p>
        </w:tc>
      </w:tr>
      <w:tr w:rsidRPr="001E08D0" w:rsidR="00E56C71" w14:paraId="137C354D" w14:textId="77777777">
        <w:trPr>
          <w:hidden/>
        </w:trPr>
        <w:tc>
          <w:tcPr>
            <w:tcW w:w="432" w:type="dxa"/>
          </w:tcPr>
          <w:p w:rsidRPr="001E08D0" w:rsidR="00E56C71" w:rsidP="001E08D0" w:rsidRDefault="00E56C71" w14:paraId="3099D9AE" w14:textId="77777777">
            <w:pPr>
              <w:pStyle w:val="ASAnnotationTable"/>
            </w:pPr>
            <w:r w:rsidRPr="001E08D0">
              <w:t>1</w:t>
            </w:r>
          </w:p>
        </w:tc>
        <w:tc>
          <w:tcPr>
            <w:tcW w:w="360" w:type="dxa"/>
          </w:tcPr>
          <w:p w:rsidRPr="001E08D0" w:rsidR="00E56C71" w:rsidP="001E08D0" w:rsidRDefault="00E56966" w14:paraId="1940BD1B" w14:textId="77777777">
            <w:pPr>
              <w:pStyle w:val="ASSurveyBoxLeft"/>
            </w:pPr>
            <w:r w:rsidRPr="001E08D0">
              <w:rPr>
                <w:noProof/>
              </w:rPr>
              <w:drawing>
                <wp:inline distT="0" distB="0" distL="0" distR="0" wp14:anchorId="0446F1B9" wp14:editId="30B3E634">
                  <wp:extent cx="161925" cy="161925"/>
                  <wp:effectExtent l="0" t="0" r="9525" b="9525"/>
                  <wp:docPr id="451" name="Picture 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63A386EE" w14:textId="77777777">
            <w:pPr>
              <w:pStyle w:val="ASResponseList"/>
            </w:pPr>
            <w:r w:rsidRPr="001E08D0">
              <w:t>No</w:t>
            </w:r>
          </w:p>
        </w:tc>
      </w:tr>
    </w:tbl>
    <w:p w:rsidRPr="001E08D0" w:rsidR="00E56C71" w:rsidP="001E08D0" w:rsidRDefault="00E56C71" w14:paraId="1F158079" w14:textId="77777777">
      <w:pPr>
        <w:pStyle w:val="Spacer4pt"/>
      </w:pPr>
    </w:p>
    <w:p w:rsidRPr="001E08D0" w:rsidR="00E56C71" w:rsidP="001E08D0" w:rsidRDefault="00E56C71" w14:paraId="16EE6FF6" w14:textId="77777777">
      <w:pPr>
        <w:pStyle w:val="ASAnnotationParagraph"/>
      </w:pPr>
      <w:r w:rsidRPr="001E08D0">
        <w:lastRenderedPageBreak/>
        <w:t>SA5_2</w:t>
      </w:r>
    </w:p>
    <w:p w:rsidRPr="001E08D0" w:rsidR="00E56C71" w:rsidP="001E08D0" w:rsidRDefault="009B2A2C" w14:paraId="5449E737" w14:textId="64A22A58">
      <w:pPr>
        <w:pStyle w:val="ASQstStem"/>
      </w:pPr>
      <w:r w:rsidRPr="001E08D0">
        <w:rPr>
          <w:rStyle w:val="WordBold"/>
        </w:rPr>
        <w:t>104</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w:t>
      </w:r>
      <w:r w:rsidRPr="001E08D0" w:rsidR="00BD4DE6">
        <w:rPr>
          <w:rStyle w:val="AskIf"/>
        </w:rPr>
        <w:t xml:space="preserve">Q102 </w:t>
      </w:r>
      <w:r w:rsidRPr="001E08D0" w:rsidR="00E56C71">
        <w:rPr>
          <w:rStyle w:val="AskIf"/>
        </w:rPr>
        <w:t xml:space="preserve">= "No" or </w:t>
      </w:r>
      <w:r w:rsidRPr="001E08D0" w:rsidR="00BD4DE6">
        <w:rPr>
          <w:rStyle w:val="AskIf"/>
        </w:rPr>
        <w:t xml:space="preserve">Q102 </w:t>
      </w:r>
      <w:r w:rsidRPr="001E08D0" w:rsidR="00E56C71">
        <w:rPr>
          <w:rStyle w:val="AskIf"/>
        </w:rPr>
        <w:t>= "Missing"</w:t>
      </w:r>
      <w:r w:rsidRPr="001E08D0" w:rsidR="001F35DD">
        <w:rPr>
          <w:rStyle w:val="AskIf"/>
        </w:rPr>
        <w:t>]</w:t>
      </w:r>
      <w:r w:rsidRPr="001E08D0" w:rsidR="00E56C71">
        <w:rPr>
          <w:rStyle w:val="AskIf"/>
        </w:rPr>
        <w:t xml:space="preserve"> </w:t>
      </w:r>
      <w:r w:rsidRPr="001E08D0" w:rsidR="00E56C71">
        <w:rPr>
          <w:rStyle w:val="WordBold"/>
        </w:rPr>
        <w:t xml:space="preserve">Since </w:t>
      </w:r>
      <w:r w:rsidRPr="001E08D0" w:rsidR="00E56C71">
        <w:rPr>
          <w:rStyle w:val="WordUnderlineBold"/>
        </w:rPr>
        <w:t>[X Date]</w:t>
      </w:r>
      <w:r w:rsidRPr="001E08D0" w:rsidR="00E56C71">
        <w:rPr>
          <w:rStyle w:val="WordBold"/>
        </w:rPr>
        <w:t xml:space="preserve">, did you have any </w:t>
      </w:r>
      <w:r w:rsidRPr="001E08D0" w:rsidR="00E56C71">
        <w:rPr>
          <w:rStyle w:val="WordUnderlineBold"/>
        </w:rPr>
        <w:t>unwanted</w:t>
      </w:r>
      <w:r w:rsidRPr="001E08D0" w:rsidR="00E56C71">
        <w:rPr>
          <w:rStyle w:val="WordBold"/>
        </w:rPr>
        <w:t xml:space="preserve"> experiences in which someone </w:t>
      </w:r>
      <w:r w:rsidRPr="001E08D0" w:rsidR="00E56C71">
        <w:rPr>
          <w:rStyle w:val="WordUnderlineBold"/>
        </w:rPr>
        <w:t>made you touch</w:t>
      </w:r>
      <w:r w:rsidRPr="001E08D0" w:rsidR="00E56C71">
        <w:rPr>
          <w:rStyle w:val="WordBold"/>
        </w:rPr>
        <w:t xml:space="preserve"> ANY area of their body or someone else's body (either directly or through clothing)?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7C9915A5" w14:textId="77777777">
        <w:trPr>
          <w:hidden/>
        </w:trPr>
        <w:tc>
          <w:tcPr>
            <w:tcW w:w="432" w:type="dxa"/>
          </w:tcPr>
          <w:p w:rsidRPr="001E08D0" w:rsidR="00E56C71" w:rsidP="001E08D0" w:rsidRDefault="00E56C71" w14:paraId="32380152" w14:textId="77777777">
            <w:pPr>
              <w:pStyle w:val="ASAnnotationTableKWN"/>
            </w:pPr>
            <w:r w:rsidRPr="001E08D0">
              <w:t>2</w:t>
            </w:r>
          </w:p>
        </w:tc>
        <w:tc>
          <w:tcPr>
            <w:tcW w:w="360" w:type="dxa"/>
          </w:tcPr>
          <w:p w:rsidRPr="001E08D0" w:rsidR="00E56C71" w:rsidP="001E08D0" w:rsidRDefault="00E56966" w14:paraId="2997868D" w14:textId="77777777">
            <w:pPr>
              <w:pStyle w:val="ASSurveyBoxLeft"/>
            </w:pPr>
            <w:r w:rsidRPr="001E08D0">
              <w:rPr>
                <w:noProof/>
              </w:rPr>
              <w:drawing>
                <wp:inline distT="0" distB="0" distL="0" distR="0" wp14:anchorId="009321E0" wp14:editId="27873EB5">
                  <wp:extent cx="161925" cy="161925"/>
                  <wp:effectExtent l="0" t="0" r="9525" b="9525"/>
                  <wp:docPr id="452" name="Picture 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51187F2" w14:textId="77777777">
            <w:pPr>
              <w:pStyle w:val="ASResponseList"/>
            </w:pPr>
            <w:r w:rsidRPr="001E08D0">
              <w:t>Yes</w:t>
            </w:r>
          </w:p>
        </w:tc>
      </w:tr>
      <w:tr w:rsidRPr="001E08D0" w:rsidR="00E56C71" w14:paraId="5D741E0F" w14:textId="77777777">
        <w:trPr>
          <w:hidden/>
        </w:trPr>
        <w:tc>
          <w:tcPr>
            <w:tcW w:w="432" w:type="dxa"/>
          </w:tcPr>
          <w:p w:rsidRPr="001E08D0" w:rsidR="00E56C71" w:rsidP="001E08D0" w:rsidRDefault="00E56C71" w14:paraId="17E046C4" w14:textId="77777777">
            <w:pPr>
              <w:pStyle w:val="ASAnnotationTable"/>
            </w:pPr>
            <w:r w:rsidRPr="001E08D0">
              <w:t>1</w:t>
            </w:r>
          </w:p>
        </w:tc>
        <w:tc>
          <w:tcPr>
            <w:tcW w:w="360" w:type="dxa"/>
          </w:tcPr>
          <w:p w:rsidRPr="001E08D0" w:rsidR="00E56C71" w:rsidP="001E08D0" w:rsidRDefault="00E56966" w14:paraId="12078F5E" w14:textId="77777777">
            <w:pPr>
              <w:pStyle w:val="ASSurveyBoxLeft"/>
            </w:pPr>
            <w:r w:rsidRPr="001E08D0">
              <w:rPr>
                <w:noProof/>
              </w:rPr>
              <w:drawing>
                <wp:inline distT="0" distB="0" distL="0" distR="0" wp14:anchorId="0A7D5F4E" wp14:editId="06BDDF23">
                  <wp:extent cx="161925" cy="161925"/>
                  <wp:effectExtent l="0" t="0" r="9525" b="9525"/>
                  <wp:docPr id="453" name="Picture 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4713CB89" w14:textId="77777777">
            <w:pPr>
              <w:pStyle w:val="ASResponseList"/>
            </w:pPr>
            <w:r w:rsidRPr="001E08D0">
              <w:t>No</w:t>
            </w:r>
          </w:p>
        </w:tc>
      </w:tr>
    </w:tbl>
    <w:p w:rsidRPr="001E08D0" w:rsidR="00E56C71" w:rsidP="001E08D0" w:rsidRDefault="00E56C71" w14:paraId="4AB216BE" w14:textId="77777777">
      <w:pPr>
        <w:pStyle w:val="Spacer4pt"/>
      </w:pPr>
    </w:p>
    <w:p w:rsidRPr="001E08D0" w:rsidR="00E56C71" w:rsidP="001E08D0" w:rsidRDefault="00E56C71" w14:paraId="2D1F4314" w14:textId="77777777">
      <w:pPr>
        <w:pStyle w:val="ASAnnotationParagraph"/>
      </w:pPr>
      <w:r w:rsidRPr="001E08D0">
        <w:t>SA5SXREAS</w:t>
      </w:r>
    </w:p>
    <w:p w:rsidRPr="001E08D0" w:rsidR="00E56C71" w:rsidP="001E08D0" w:rsidRDefault="009B2A2C" w14:paraId="235D17C1" w14:textId="5802E844">
      <w:pPr>
        <w:pStyle w:val="ASQstStem"/>
      </w:pPr>
      <w:r w:rsidRPr="001E08D0">
        <w:rPr>
          <w:rStyle w:val="WordBold"/>
        </w:rPr>
        <w:t>105</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([SA4FlagCum] = "Not true" or (</w:t>
      </w:r>
      <w:r w:rsidRPr="001E08D0" w:rsidR="00BD4DE6">
        <w:rPr>
          <w:rStyle w:val="AskIf"/>
        </w:rPr>
        <w:t xml:space="preserve">Q96 </w:t>
      </w:r>
      <w:r w:rsidRPr="001E08D0" w:rsidR="00E56C71">
        <w:rPr>
          <w:rStyle w:val="AskIf"/>
        </w:rPr>
        <w:t>= "Yes" and [SA4FLAG] = "True")) and (</w:t>
      </w:r>
      <w:r w:rsidRPr="001E08D0" w:rsidR="00BD4DE6">
        <w:rPr>
          <w:rStyle w:val="AskIf"/>
        </w:rPr>
        <w:t xml:space="preserve">Q102 </w:t>
      </w:r>
      <w:r w:rsidRPr="001E08D0" w:rsidR="00E56C71">
        <w:rPr>
          <w:rStyle w:val="AskIf"/>
        </w:rPr>
        <w:t xml:space="preserve">= "Yes" or </w:t>
      </w:r>
      <w:r w:rsidRPr="001E08D0" w:rsidR="00BD4DE6">
        <w:rPr>
          <w:rStyle w:val="AskIf"/>
        </w:rPr>
        <w:t xml:space="preserve">Q104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Do you believe the person did it for a sexual reason? </w:t>
      </w:r>
      <w:r w:rsidRPr="001E08D0" w:rsidR="001F35DD">
        <w:rPr>
          <w:rStyle w:val="WordBold"/>
        </w:rPr>
        <w:t xml:space="preserve"> </w:t>
      </w:r>
      <w:r w:rsidRPr="001E08D0" w:rsidR="00E56C71">
        <w:t>For example, they did it because they were sexually aroused, to get sexually aroused, or to sexually arouse you or another person. 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2C7206D2" w14:textId="77777777">
        <w:trPr>
          <w:hidden/>
        </w:trPr>
        <w:tc>
          <w:tcPr>
            <w:tcW w:w="432" w:type="dxa"/>
          </w:tcPr>
          <w:p w:rsidRPr="001E08D0" w:rsidR="00E56C71" w:rsidP="001E08D0" w:rsidRDefault="00E56C71" w14:paraId="45651783" w14:textId="77777777">
            <w:pPr>
              <w:pStyle w:val="ASAnnotationTableKWN"/>
            </w:pPr>
            <w:r w:rsidRPr="001E08D0">
              <w:t>2</w:t>
            </w:r>
          </w:p>
        </w:tc>
        <w:tc>
          <w:tcPr>
            <w:tcW w:w="360" w:type="dxa"/>
          </w:tcPr>
          <w:p w:rsidRPr="001E08D0" w:rsidR="00E56C71" w:rsidP="001E08D0" w:rsidRDefault="00E56966" w14:paraId="5243D29B" w14:textId="77777777">
            <w:pPr>
              <w:pStyle w:val="ASSurveyBoxLeft"/>
            </w:pPr>
            <w:r w:rsidRPr="001E08D0">
              <w:rPr>
                <w:noProof/>
              </w:rPr>
              <w:drawing>
                <wp:inline distT="0" distB="0" distL="0" distR="0" wp14:anchorId="3D25E87E" wp14:editId="7254F064">
                  <wp:extent cx="161925" cy="161925"/>
                  <wp:effectExtent l="0" t="0" r="9525" b="9525"/>
                  <wp:docPr id="454" name="Picture 4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0EF3723B" w14:textId="77777777">
            <w:pPr>
              <w:pStyle w:val="ASResponseList"/>
            </w:pPr>
            <w:r w:rsidRPr="001E08D0">
              <w:t>Yes</w:t>
            </w:r>
          </w:p>
        </w:tc>
      </w:tr>
      <w:tr w:rsidRPr="001E08D0" w:rsidR="00E56C71" w14:paraId="5CB0111C" w14:textId="77777777">
        <w:trPr>
          <w:hidden/>
        </w:trPr>
        <w:tc>
          <w:tcPr>
            <w:tcW w:w="432" w:type="dxa"/>
          </w:tcPr>
          <w:p w:rsidRPr="001E08D0" w:rsidR="00E56C71" w:rsidP="001E08D0" w:rsidRDefault="00E56C71" w14:paraId="2D7C6169" w14:textId="77777777">
            <w:pPr>
              <w:pStyle w:val="ASAnnotationTable"/>
            </w:pPr>
            <w:r w:rsidRPr="001E08D0">
              <w:t>1</w:t>
            </w:r>
          </w:p>
        </w:tc>
        <w:tc>
          <w:tcPr>
            <w:tcW w:w="360" w:type="dxa"/>
          </w:tcPr>
          <w:p w:rsidRPr="001E08D0" w:rsidR="00E56C71" w:rsidP="001E08D0" w:rsidRDefault="00E56966" w14:paraId="17B1B8B0" w14:textId="77777777">
            <w:pPr>
              <w:pStyle w:val="ASSurveyBoxLeft"/>
            </w:pPr>
            <w:r w:rsidRPr="001E08D0">
              <w:rPr>
                <w:noProof/>
              </w:rPr>
              <w:drawing>
                <wp:inline distT="0" distB="0" distL="0" distR="0" wp14:anchorId="3F9720EB" wp14:editId="23D6A320">
                  <wp:extent cx="161925" cy="161925"/>
                  <wp:effectExtent l="0" t="0" r="9525" b="9525"/>
                  <wp:docPr id="455" name="Picture 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1806EC9D" w14:textId="77777777">
            <w:pPr>
              <w:pStyle w:val="ASResponseList"/>
            </w:pPr>
            <w:r w:rsidRPr="001E08D0">
              <w:t>No</w:t>
            </w:r>
          </w:p>
        </w:tc>
      </w:tr>
    </w:tbl>
    <w:p w:rsidRPr="001E08D0" w:rsidR="00E56C71" w:rsidP="001E08D0" w:rsidRDefault="00E56C71" w14:paraId="698D4359" w14:textId="77777777">
      <w:pPr>
        <w:pStyle w:val="Spacer4pt"/>
      </w:pPr>
    </w:p>
    <w:p w:rsidRPr="001E08D0" w:rsidR="001F35DD" w:rsidP="001E08D0" w:rsidRDefault="00E56C71" w14:paraId="6B5DA7EA"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02FF9C25" w14:textId="77777777">
      <w:pPr>
        <w:pStyle w:val="ASIntroduction"/>
        <w:shd w:val="clear" w:color="auto" w:fill="auto"/>
      </w:pPr>
      <w:r w:rsidRPr="001E08D0">
        <w:t>Please indicate which of the following happened.</w:t>
      </w:r>
    </w:p>
    <w:p w:rsidRPr="001E08D0" w:rsidR="00E56C71" w:rsidP="001E08D0" w:rsidRDefault="00E56C71" w14:paraId="2315ECB8" w14:textId="77777777">
      <w:pPr>
        <w:pStyle w:val="ASAnnotationParagraph"/>
      </w:pPr>
      <w:r w:rsidRPr="001E08D0">
        <w:t>SA5CONSENTA</w:t>
      </w:r>
    </w:p>
    <w:p w:rsidRPr="001E08D0" w:rsidR="00E56C71" w:rsidP="001E08D0" w:rsidRDefault="009B2A2C" w14:paraId="1B2707F2" w14:textId="32BA2FA6">
      <w:pPr>
        <w:pStyle w:val="ASQstStem"/>
      </w:pPr>
      <w:r w:rsidRPr="001E08D0">
        <w:rPr>
          <w:rStyle w:val="WordBold"/>
        </w:rPr>
        <w:t>106</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([SA4FlagCum] = "Not true" or (</w:t>
      </w:r>
      <w:r w:rsidRPr="001E08D0" w:rsidR="00BD4DE6">
        <w:rPr>
          <w:rStyle w:val="AskIf"/>
        </w:rPr>
        <w:t xml:space="preserve">Q96 </w:t>
      </w:r>
      <w:r w:rsidRPr="001E08D0" w:rsidR="00E56C71">
        <w:rPr>
          <w:rStyle w:val="AskIf"/>
        </w:rPr>
        <w:t>= "Yes" and [SA4FLAG] = "True") and ((</w:t>
      </w:r>
      <w:r w:rsidRPr="001E08D0" w:rsidR="00BD4DE6">
        <w:rPr>
          <w:rStyle w:val="AskIf"/>
        </w:rPr>
        <w:t xml:space="preserve">Q102 </w:t>
      </w:r>
      <w:r w:rsidRPr="001E08D0" w:rsidR="00E56C71">
        <w:rPr>
          <w:rStyle w:val="AskIf"/>
        </w:rPr>
        <w:t>= "Yes" and (</w:t>
      </w:r>
      <w:r w:rsidRPr="001E08D0" w:rsidR="00BD4DE6">
        <w:rPr>
          <w:rStyle w:val="AskIf"/>
        </w:rPr>
        <w:t xml:space="preserve">Q103 </w:t>
      </w:r>
      <w:r w:rsidRPr="001E08D0" w:rsidR="00E56C71">
        <w:rPr>
          <w:rStyle w:val="AskIf"/>
        </w:rPr>
        <w:t xml:space="preserve">= "Yes" or </w:t>
      </w:r>
      <w:r w:rsidRPr="001E08D0" w:rsidR="00BD4DE6">
        <w:rPr>
          <w:rStyle w:val="AskIf"/>
        </w:rPr>
        <w:t xml:space="preserve">Q105 </w:t>
      </w:r>
      <w:r w:rsidRPr="001E08D0" w:rsidR="00E56C71">
        <w:rPr>
          <w:rStyle w:val="AskIf"/>
        </w:rPr>
        <w:t>= "Yes")) or (</w:t>
      </w:r>
      <w:r w:rsidRPr="001E08D0" w:rsidR="00BD4DE6">
        <w:rPr>
          <w:rStyle w:val="AskIf"/>
        </w:rPr>
        <w:t xml:space="preserve">Q104 </w:t>
      </w:r>
      <w:r w:rsidRPr="001E08D0" w:rsidR="00E56C71">
        <w:rPr>
          <w:rStyle w:val="AskIf"/>
        </w:rPr>
        <w:t xml:space="preserve">= "Yes" and </w:t>
      </w:r>
      <w:r w:rsidRPr="001E08D0" w:rsidR="00BD4DE6">
        <w:rPr>
          <w:rStyle w:val="AskIf"/>
        </w:rPr>
        <w:t xml:space="preserve">Q105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They used</w:t>
      </w:r>
      <w:r w:rsidRPr="001E08D0" w:rsidR="00EE6955">
        <w:rPr>
          <w:rStyle w:val="WordBold"/>
        </w:rPr>
        <w:t>,</w:t>
      </w:r>
      <w:r w:rsidRPr="001E08D0" w:rsidR="00E56C71">
        <w:rPr>
          <w:rStyle w:val="WordBold"/>
        </w:rPr>
        <w:t xml:space="preserve"> or threatened to use</w:t>
      </w:r>
      <w:r w:rsidRPr="001E08D0" w:rsidR="00EE6955">
        <w:rPr>
          <w:rStyle w:val="WordBold"/>
        </w:rPr>
        <w:t>,</w:t>
      </w:r>
      <w:r w:rsidRPr="001E08D0" w:rsidR="00E56C71">
        <w:rPr>
          <w:rStyle w:val="WordBold"/>
        </w:rPr>
        <w:t xml:space="preserve"> physical force to make you comply. </w:t>
      </w:r>
      <w:r w:rsidRPr="001E08D0" w:rsidR="001F35DD">
        <w:rPr>
          <w:rStyle w:val="WordBold"/>
        </w:rPr>
        <w:t xml:space="preserve"> </w:t>
      </w:r>
      <w:r w:rsidRPr="001E08D0" w:rsidR="00E56C71">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05FF7892" w14:textId="77777777">
        <w:trPr>
          <w:hidden/>
        </w:trPr>
        <w:tc>
          <w:tcPr>
            <w:tcW w:w="432" w:type="dxa"/>
          </w:tcPr>
          <w:p w:rsidRPr="001E08D0" w:rsidR="00E56C71" w:rsidP="001E08D0" w:rsidRDefault="00E56C71" w14:paraId="436882C4" w14:textId="77777777">
            <w:pPr>
              <w:pStyle w:val="ASAnnotationTableKWN"/>
            </w:pPr>
            <w:r w:rsidRPr="001E08D0">
              <w:t>2</w:t>
            </w:r>
          </w:p>
        </w:tc>
        <w:tc>
          <w:tcPr>
            <w:tcW w:w="360" w:type="dxa"/>
          </w:tcPr>
          <w:p w:rsidRPr="001E08D0" w:rsidR="00E56C71" w:rsidP="001E08D0" w:rsidRDefault="00E56966" w14:paraId="1B6D675B" w14:textId="77777777">
            <w:pPr>
              <w:pStyle w:val="ASSurveyBoxLeft"/>
            </w:pPr>
            <w:r w:rsidRPr="001E08D0">
              <w:rPr>
                <w:noProof/>
              </w:rPr>
              <w:drawing>
                <wp:inline distT="0" distB="0" distL="0" distR="0" wp14:anchorId="7C3CCE99" wp14:editId="43CECAD4">
                  <wp:extent cx="161925" cy="161925"/>
                  <wp:effectExtent l="0" t="0" r="9525" b="9525"/>
                  <wp:docPr id="456" name="Picture 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4F22D2D8" w14:textId="77777777">
            <w:pPr>
              <w:pStyle w:val="ASResponseList"/>
            </w:pPr>
            <w:r w:rsidRPr="001E08D0">
              <w:t>Yes</w:t>
            </w:r>
          </w:p>
        </w:tc>
      </w:tr>
      <w:tr w:rsidRPr="001E08D0" w:rsidR="00E56C71" w14:paraId="4F0E1C60" w14:textId="77777777">
        <w:trPr>
          <w:hidden/>
        </w:trPr>
        <w:tc>
          <w:tcPr>
            <w:tcW w:w="432" w:type="dxa"/>
          </w:tcPr>
          <w:p w:rsidRPr="001E08D0" w:rsidR="00E56C71" w:rsidP="001E08D0" w:rsidRDefault="00E56C71" w14:paraId="34C1332F" w14:textId="77777777">
            <w:pPr>
              <w:pStyle w:val="ASAnnotationTable"/>
            </w:pPr>
            <w:r w:rsidRPr="001E08D0">
              <w:t>1</w:t>
            </w:r>
          </w:p>
        </w:tc>
        <w:tc>
          <w:tcPr>
            <w:tcW w:w="360" w:type="dxa"/>
          </w:tcPr>
          <w:p w:rsidRPr="001E08D0" w:rsidR="00E56C71" w:rsidP="001E08D0" w:rsidRDefault="00E56966" w14:paraId="72D56A1D" w14:textId="77777777">
            <w:pPr>
              <w:pStyle w:val="ASSurveyBoxLeft"/>
            </w:pPr>
            <w:r w:rsidRPr="001E08D0">
              <w:rPr>
                <w:noProof/>
              </w:rPr>
              <w:drawing>
                <wp:inline distT="0" distB="0" distL="0" distR="0" wp14:anchorId="6F47FB9B" wp14:editId="378C6C49">
                  <wp:extent cx="161925" cy="161925"/>
                  <wp:effectExtent l="0" t="0" r="9525" b="9525"/>
                  <wp:docPr id="457" name="Picture 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0054C4CA" w14:textId="77777777">
            <w:pPr>
              <w:pStyle w:val="ASResponseList"/>
            </w:pPr>
            <w:r w:rsidRPr="001E08D0">
              <w:t>No</w:t>
            </w:r>
          </w:p>
        </w:tc>
      </w:tr>
    </w:tbl>
    <w:p w:rsidRPr="001E08D0" w:rsidR="00E56C71" w:rsidP="001E08D0" w:rsidRDefault="00E56C71" w14:paraId="6B63620B" w14:textId="77777777">
      <w:pPr>
        <w:pStyle w:val="Spacer4pt"/>
      </w:pPr>
    </w:p>
    <w:p w:rsidRPr="001E08D0" w:rsidR="001F35DD" w:rsidP="001E08D0" w:rsidRDefault="00E56C71" w14:paraId="5EB5400C"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6A66F688" w14:textId="77777777">
      <w:pPr>
        <w:pStyle w:val="ASIntroduction"/>
        <w:shd w:val="clear" w:color="auto" w:fill="auto"/>
      </w:pPr>
      <w:r w:rsidRPr="001E08D0">
        <w:t>Please indicate which of the following happened.</w:t>
      </w:r>
    </w:p>
    <w:p w:rsidRPr="001E08D0" w:rsidR="00E56C71" w:rsidP="001E08D0" w:rsidRDefault="00E56C71" w14:paraId="0B0CA802" w14:textId="77777777">
      <w:pPr>
        <w:pStyle w:val="ASAnnotationParagraph"/>
      </w:pPr>
      <w:r w:rsidRPr="001E08D0">
        <w:t>SA5CONSENTB</w:t>
      </w:r>
    </w:p>
    <w:p w:rsidRPr="001E08D0" w:rsidR="00E56C71" w:rsidP="001E08D0" w:rsidRDefault="009B2A2C" w14:paraId="7F961E14" w14:textId="550253E7">
      <w:pPr>
        <w:pStyle w:val="ASQstStem"/>
      </w:pPr>
      <w:r w:rsidRPr="001E08D0">
        <w:rPr>
          <w:rStyle w:val="WordBold"/>
        </w:rPr>
        <w:t>107</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([SA4FlagCum] = "Not true" or (</w:t>
      </w:r>
      <w:r w:rsidRPr="001E08D0" w:rsidR="00B42D81">
        <w:rPr>
          <w:rStyle w:val="AskIf"/>
        </w:rPr>
        <w:t xml:space="preserve">Q96 </w:t>
      </w:r>
      <w:r w:rsidRPr="001E08D0" w:rsidR="00E56C71">
        <w:rPr>
          <w:rStyle w:val="AskIf"/>
        </w:rPr>
        <w:t>= "Yes" and [SA4FLAG] = "True") and ((</w:t>
      </w:r>
      <w:r w:rsidRPr="001E08D0" w:rsidR="00B42D81">
        <w:rPr>
          <w:rStyle w:val="AskIf"/>
        </w:rPr>
        <w:t xml:space="preserve">Q102 </w:t>
      </w:r>
      <w:r w:rsidRPr="001E08D0" w:rsidR="00E56C71">
        <w:rPr>
          <w:rStyle w:val="AskIf"/>
        </w:rPr>
        <w:t>= "Yes" and (</w:t>
      </w:r>
      <w:r w:rsidRPr="001E08D0" w:rsidR="00B42D81">
        <w:rPr>
          <w:rStyle w:val="AskIf"/>
        </w:rPr>
        <w:t xml:space="preserve">Q103 </w:t>
      </w:r>
      <w:r w:rsidRPr="001E08D0" w:rsidR="00E56C71">
        <w:rPr>
          <w:rStyle w:val="AskIf"/>
        </w:rPr>
        <w:t xml:space="preserve">= "Yes" or </w:t>
      </w:r>
      <w:r w:rsidRPr="001E08D0" w:rsidR="00B42D81">
        <w:rPr>
          <w:rStyle w:val="AskIf"/>
        </w:rPr>
        <w:t xml:space="preserve">Q105 </w:t>
      </w:r>
      <w:r w:rsidRPr="001E08D0" w:rsidR="00E56C71">
        <w:rPr>
          <w:rStyle w:val="AskIf"/>
        </w:rPr>
        <w:t>= "Yes")) or (</w:t>
      </w:r>
      <w:r w:rsidRPr="001E08D0" w:rsidR="00B42D81">
        <w:rPr>
          <w:rStyle w:val="AskIf"/>
        </w:rPr>
        <w:t xml:space="preserve">Q104 </w:t>
      </w:r>
      <w:r w:rsidRPr="001E08D0" w:rsidR="00E56C71">
        <w:rPr>
          <w:rStyle w:val="AskIf"/>
        </w:rPr>
        <w:t xml:space="preserve">= "Yes" and </w:t>
      </w:r>
      <w:r w:rsidRPr="001E08D0" w:rsidR="00B42D81">
        <w:rPr>
          <w:rStyle w:val="AskIf"/>
        </w:rPr>
        <w:t xml:space="preserve">Q105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They threatened you (or someone else) in some other way. </w:t>
      </w:r>
      <w:r w:rsidRPr="001E08D0" w:rsidR="001F35DD">
        <w:rPr>
          <w:rStyle w:val="WordBold"/>
        </w:rPr>
        <w:t xml:space="preserve"> </w:t>
      </w:r>
      <w:r w:rsidRPr="001E08D0" w:rsidR="00E56C71">
        <w:t>For example, by using</w:t>
      </w:r>
      <w:r w:rsidRPr="001E08D0" w:rsidR="001478F4">
        <w:t xml:space="preserve"> their position of authority</w:t>
      </w:r>
      <w:r w:rsidRPr="001E08D0" w:rsidR="00E56C71">
        <w:t xml:space="preserve"> 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13A068AF" w14:textId="77777777">
        <w:trPr>
          <w:hidden/>
        </w:trPr>
        <w:tc>
          <w:tcPr>
            <w:tcW w:w="432" w:type="dxa"/>
          </w:tcPr>
          <w:p w:rsidRPr="001E08D0" w:rsidR="00E56C71" w:rsidP="001E08D0" w:rsidRDefault="00E56C71" w14:paraId="3D0CDECD" w14:textId="77777777">
            <w:pPr>
              <w:pStyle w:val="ASAnnotationTableKWN"/>
            </w:pPr>
            <w:r w:rsidRPr="001E08D0">
              <w:t>2</w:t>
            </w:r>
          </w:p>
        </w:tc>
        <w:tc>
          <w:tcPr>
            <w:tcW w:w="360" w:type="dxa"/>
          </w:tcPr>
          <w:p w:rsidRPr="001E08D0" w:rsidR="00E56C71" w:rsidP="001E08D0" w:rsidRDefault="00E56966" w14:paraId="31CC29ED" w14:textId="77777777">
            <w:pPr>
              <w:pStyle w:val="ASSurveyBoxLeft"/>
            </w:pPr>
            <w:r w:rsidRPr="001E08D0">
              <w:rPr>
                <w:noProof/>
              </w:rPr>
              <w:drawing>
                <wp:inline distT="0" distB="0" distL="0" distR="0" wp14:anchorId="2122F37B" wp14:editId="54E369AF">
                  <wp:extent cx="161925" cy="161925"/>
                  <wp:effectExtent l="0" t="0" r="9525" b="9525"/>
                  <wp:docPr id="458" name="Picture 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00713F92" w14:textId="77777777">
            <w:pPr>
              <w:pStyle w:val="ASResponseList"/>
            </w:pPr>
            <w:r w:rsidRPr="001E08D0">
              <w:t>Yes</w:t>
            </w:r>
          </w:p>
        </w:tc>
      </w:tr>
      <w:tr w:rsidRPr="001E08D0" w:rsidR="00E56C71" w14:paraId="47BDE89E" w14:textId="77777777">
        <w:trPr>
          <w:hidden/>
        </w:trPr>
        <w:tc>
          <w:tcPr>
            <w:tcW w:w="432" w:type="dxa"/>
          </w:tcPr>
          <w:p w:rsidRPr="001E08D0" w:rsidR="00E56C71" w:rsidP="001E08D0" w:rsidRDefault="00E56C71" w14:paraId="0BDCAE3C" w14:textId="77777777">
            <w:pPr>
              <w:pStyle w:val="ASAnnotationTable"/>
            </w:pPr>
            <w:r w:rsidRPr="001E08D0">
              <w:t>1</w:t>
            </w:r>
          </w:p>
        </w:tc>
        <w:tc>
          <w:tcPr>
            <w:tcW w:w="360" w:type="dxa"/>
          </w:tcPr>
          <w:p w:rsidRPr="001E08D0" w:rsidR="00E56C71" w:rsidP="001E08D0" w:rsidRDefault="00E56966" w14:paraId="2C14FCAB" w14:textId="77777777">
            <w:pPr>
              <w:pStyle w:val="ASSurveyBoxLeft"/>
            </w:pPr>
            <w:r w:rsidRPr="001E08D0">
              <w:rPr>
                <w:noProof/>
              </w:rPr>
              <w:drawing>
                <wp:inline distT="0" distB="0" distL="0" distR="0" wp14:anchorId="335A3AAA" wp14:editId="2789484D">
                  <wp:extent cx="161925" cy="161925"/>
                  <wp:effectExtent l="0" t="0" r="9525" b="9525"/>
                  <wp:docPr id="459" name="Picture 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C2DE52E" w14:textId="77777777">
            <w:pPr>
              <w:pStyle w:val="ASResponseList"/>
            </w:pPr>
            <w:r w:rsidRPr="001E08D0">
              <w:t>No</w:t>
            </w:r>
          </w:p>
        </w:tc>
      </w:tr>
    </w:tbl>
    <w:p w:rsidRPr="001E08D0" w:rsidR="00E56C71" w:rsidP="001E08D0" w:rsidRDefault="00E56C71" w14:paraId="5B91E1E5" w14:textId="77777777">
      <w:pPr>
        <w:pStyle w:val="Spacer4pt"/>
      </w:pPr>
    </w:p>
    <w:p w:rsidRPr="001E08D0" w:rsidR="001F35DD" w:rsidP="001E08D0" w:rsidRDefault="00E56C71" w14:paraId="0693E8A2"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73504B8A" w14:textId="77777777">
      <w:pPr>
        <w:pStyle w:val="ASIntroduction"/>
        <w:shd w:val="clear" w:color="auto" w:fill="auto"/>
      </w:pPr>
      <w:r w:rsidRPr="001E08D0">
        <w:t>Please indicate which of the following happened.</w:t>
      </w:r>
    </w:p>
    <w:p w:rsidRPr="001E08D0" w:rsidR="00E56C71" w:rsidP="001E08D0" w:rsidRDefault="00E56C71" w14:paraId="6A6EF247" w14:textId="77777777">
      <w:pPr>
        <w:pStyle w:val="ASAnnotationParagraph"/>
      </w:pPr>
      <w:r w:rsidRPr="001E08D0">
        <w:t>SA5CONSENTC</w:t>
      </w:r>
    </w:p>
    <w:p w:rsidRPr="001E08D0" w:rsidR="00E56C71" w:rsidP="001E08D0" w:rsidRDefault="009B2A2C" w14:paraId="3D518574" w14:textId="254D6743">
      <w:pPr>
        <w:pStyle w:val="ASQstStem"/>
      </w:pPr>
      <w:r w:rsidRPr="001E08D0">
        <w:rPr>
          <w:rStyle w:val="WordBold"/>
        </w:rPr>
        <w:t>108</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([SA4FlagCum] = "Not true" or (</w:t>
      </w:r>
      <w:r w:rsidRPr="001E08D0" w:rsidR="00B42D81">
        <w:rPr>
          <w:rStyle w:val="AskIf"/>
        </w:rPr>
        <w:t>Q96</w:t>
      </w:r>
      <w:r w:rsidRPr="001E08D0" w:rsidR="00E56C71">
        <w:rPr>
          <w:rStyle w:val="AskIf"/>
        </w:rPr>
        <w:t>= "Yes" and [SA4FLAG] = "True") and ((</w:t>
      </w:r>
      <w:r w:rsidRPr="001E08D0" w:rsidR="00B42D81">
        <w:rPr>
          <w:rStyle w:val="AskIf"/>
        </w:rPr>
        <w:t xml:space="preserve">Q102 </w:t>
      </w:r>
      <w:r w:rsidRPr="001E08D0" w:rsidR="00E56C71">
        <w:rPr>
          <w:rStyle w:val="AskIf"/>
        </w:rPr>
        <w:t>= "Yes" and (</w:t>
      </w:r>
      <w:r w:rsidRPr="001E08D0" w:rsidR="00B42D81">
        <w:rPr>
          <w:rStyle w:val="AskIf"/>
        </w:rPr>
        <w:t xml:space="preserve">Q103 </w:t>
      </w:r>
      <w:r w:rsidRPr="001E08D0" w:rsidR="00E56C71">
        <w:rPr>
          <w:rStyle w:val="AskIf"/>
        </w:rPr>
        <w:t xml:space="preserve">= "Yes" or </w:t>
      </w:r>
      <w:r w:rsidRPr="001E08D0" w:rsidR="00B42D81">
        <w:rPr>
          <w:rStyle w:val="AskIf"/>
        </w:rPr>
        <w:t xml:space="preserve">Q105 </w:t>
      </w:r>
      <w:r w:rsidRPr="001E08D0" w:rsidR="00E56C71">
        <w:rPr>
          <w:rStyle w:val="AskIf"/>
        </w:rPr>
        <w:t>= "Yes")) or (</w:t>
      </w:r>
      <w:r w:rsidRPr="001E08D0" w:rsidR="00B42D81">
        <w:rPr>
          <w:rStyle w:val="AskIf"/>
        </w:rPr>
        <w:t xml:space="preserve">Q104 </w:t>
      </w:r>
      <w:r w:rsidRPr="001E08D0" w:rsidR="00E56C71">
        <w:rPr>
          <w:rStyle w:val="AskIf"/>
        </w:rPr>
        <w:t xml:space="preserve">= "Yes" and </w:t>
      </w:r>
      <w:r w:rsidRPr="001E08D0" w:rsidR="00B42D81">
        <w:rPr>
          <w:rStyle w:val="AskIf"/>
        </w:rPr>
        <w:t xml:space="preserve">Q105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33CDCCB0" w14:textId="77777777">
        <w:trPr>
          <w:hidden/>
        </w:trPr>
        <w:tc>
          <w:tcPr>
            <w:tcW w:w="432" w:type="dxa"/>
          </w:tcPr>
          <w:p w:rsidRPr="001E08D0" w:rsidR="00E56C71" w:rsidP="001E08D0" w:rsidRDefault="00E56C71" w14:paraId="7B79900C" w14:textId="77777777">
            <w:pPr>
              <w:pStyle w:val="ASAnnotationTableKWN"/>
            </w:pPr>
            <w:r w:rsidRPr="001E08D0">
              <w:t>2</w:t>
            </w:r>
          </w:p>
        </w:tc>
        <w:tc>
          <w:tcPr>
            <w:tcW w:w="360" w:type="dxa"/>
          </w:tcPr>
          <w:p w:rsidRPr="001E08D0" w:rsidR="00E56C71" w:rsidP="001E08D0" w:rsidRDefault="00E56966" w14:paraId="0198258F" w14:textId="77777777">
            <w:pPr>
              <w:pStyle w:val="ASSurveyBoxLeft"/>
            </w:pPr>
            <w:r w:rsidRPr="001E08D0">
              <w:rPr>
                <w:noProof/>
              </w:rPr>
              <w:drawing>
                <wp:inline distT="0" distB="0" distL="0" distR="0" wp14:anchorId="58A782D2" wp14:editId="2D528BC1">
                  <wp:extent cx="161925" cy="161925"/>
                  <wp:effectExtent l="0" t="0" r="9525" b="9525"/>
                  <wp:docPr id="460" name="Picture 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44E5828A" w14:textId="77777777">
            <w:pPr>
              <w:pStyle w:val="ASResponseList"/>
            </w:pPr>
            <w:r w:rsidRPr="001E08D0">
              <w:t>Yes</w:t>
            </w:r>
          </w:p>
        </w:tc>
      </w:tr>
      <w:tr w:rsidRPr="001E08D0" w:rsidR="00E56C71" w14:paraId="7471F6A4" w14:textId="77777777">
        <w:trPr>
          <w:hidden/>
        </w:trPr>
        <w:tc>
          <w:tcPr>
            <w:tcW w:w="432" w:type="dxa"/>
          </w:tcPr>
          <w:p w:rsidRPr="001E08D0" w:rsidR="00E56C71" w:rsidP="001E08D0" w:rsidRDefault="00E56C71" w14:paraId="79325819" w14:textId="77777777">
            <w:pPr>
              <w:pStyle w:val="ASAnnotationTable"/>
            </w:pPr>
            <w:r w:rsidRPr="001E08D0">
              <w:t>1</w:t>
            </w:r>
          </w:p>
        </w:tc>
        <w:tc>
          <w:tcPr>
            <w:tcW w:w="360" w:type="dxa"/>
          </w:tcPr>
          <w:p w:rsidRPr="001E08D0" w:rsidR="00E56C71" w:rsidP="001E08D0" w:rsidRDefault="00E56966" w14:paraId="1B6AA0F5" w14:textId="77777777">
            <w:pPr>
              <w:pStyle w:val="ASSurveyBoxLeft"/>
            </w:pPr>
            <w:r w:rsidRPr="001E08D0">
              <w:rPr>
                <w:noProof/>
              </w:rPr>
              <w:drawing>
                <wp:inline distT="0" distB="0" distL="0" distR="0" wp14:anchorId="52C8404E" wp14:editId="6757DE54">
                  <wp:extent cx="161925" cy="161925"/>
                  <wp:effectExtent l="0" t="0" r="9525" b="9525"/>
                  <wp:docPr id="461" name="Picture 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64ADA3CE" w14:textId="77777777">
            <w:pPr>
              <w:pStyle w:val="ASResponseList"/>
            </w:pPr>
            <w:r w:rsidRPr="001E08D0">
              <w:t>No</w:t>
            </w:r>
          </w:p>
        </w:tc>
      </w:tr>
    </w:tbl>
    <w:p w:rsidRPr="001E08D0" w:rsidR="00E56C71" w:rsidP="001E08D0" w:rsidRDefault="00E56C71" w14:paraId="530FE57E" w14:textId="77777777">
      <w:pPr>
        <w:pStyle w:val="Spacer4pt"/>
      </w:pPr>
    </w:p>
    <w:p w:rsidRPr="001E08D0" w:rsidR="001F35DD" w:rsidP="001E08D0" w:rsidRDefault="00E56C71" w14:paraId="23E3EC9D" w14:textId="77777777">
      <w:pPr>
        <w:pStyle w:val="ASIntroduction"/>
        <w:shd w:val="clear" w:color="auto" w:fill="auto"/>
      </w:pPr>
      <w:r w:rsidRPr="001E08D0">
        <w:lastRenderedPageBreak/>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79F914B4" w14:textId="77777777">
      <w:pPr>
        <w:pStyle w:val="ASIntroduction"/>
        <w:shd w:val="clear" w:color="auto" w:fill="auto"/>
      </w:pPr>
      <w:r w:rsidRPr="001E08D0">
        <w:t>Please indicate which of the following happened.</w:t>
      </w:r>
    </w:p>
    <w:p w:rsidRPr="001E08D0" w:rsidR="00E56C71" w:rsidP="001E08D0" w:rsidRDefault="00E56C71" w14:paraId="639C3D24" w14:textId="77777777">
      <w:pPr>
        <w:pStyle w:val="ASAnnotationParagraph"/>
      </w:pPr>
      <w:r w:rsidRPr="001E08D0">
        <w:t>SA5CONSENTD</w:t>
      </w:r>
    </w:p>
    <w:p w:rsidRPr="001E08D0" w:rsidR="00E56C71" w:rsidP="001E08D0" w:rsidRDefault="009B2A2C" w14:paraId="7BE282BD" w14:textId="4E64956D">
      <w:pPr>
        <w:pStyle w:val="ASQstStem"/>
      </w:pPr>
      <w:r w:rsidRPr="001E08D0">
        <w:rPr>
          <w:rStyle w:val="WordBold"/>
        </w:rPr>
        <w:t>109</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([SA4FlagCum] = "Not true" or (</w:t>
      </w:r>
      <w:r w:rsidRPr="001E08D0" w:rsidR="00B42D81">
        <w:rPr>
          <w:rStyle w:val="AskIf"/>
        </w:rPr>
        <w:t xml:space="preserve">Q96 </w:t>
      </w:r>
      <w:r w:rsidRPr="001E08D0" w:rsidR="00E56C71">
        <w:rPr>
          <w:rStyle w:val="AskIf"/>
        </w:rPr>
        <w:t>= "Yes" and [SA4FLAG] = "True") and ((</w:t>
      </w:r>
      <w:r w:rsidRPr="001E08D0" w:rsidR="00B42D81">
        <w:rPr>
          <w:rStyle w:val="AskIf"/>
        </w:rPr>
        <w:t xml:space="preserve">Q102 </w:t>
      </w:r>
      <w:r w:rsidRPr="001E08D0" w:rsidR="00E56C71">
        <w:rPr>
          <w:rStyle w:val="AskIf"/>
        </w:rPr>
        <w:t>= "Yes" and (</w:t>
      </w:r>
      <w:r w:rsidRPr="001E08D0" w:rsidR="00B42D81">
        <w:rPr>
          <w:rStyle w:val="AskIf"/>
        </w:rPr>
        <w:t xml:space="preserve">Q103 </w:t>
      </w:r>
      <w:r w:rsidRPr="001E08D0" w:rsidR="00E56C71">
        <w:rPr>
          <w:rStyle w:val="AskIf"/>
        </w:rPr>
        <w:t xml:space="preserve">= "Yes" or </w:t>
      </w:r>
      <w:r w:rsidRPr="001E08D0" w:rsidR="00B42D81">
        <w:rPr>
          <w:rStyle w:val="AskIf"/>
        </w:rPr>
        <w:t xml:space="preserve">Q105 </w:t>
      </w:r>
      <w:r w:rsidRPr="001E08D0" w:rsidR="00E56C71">
        <w:rPr>
          <w:rStyle w:val="AskIf"/>
        </w:rPr>
        <w:t>= "Yes")) or (</w:t>
      </w:r>
      <w:r w:rsidRPr="001E08D0" w:rsidR="00B42D81">
        <w:rPr>
          <w:rStyle w:val="AskIf"/>
        </w:rPr>
        <w:t xml:space="preserve">Q104 </w:t>
      </w:r>
      <w:r w:rsidRPr="001E08D0" w:rsidR="00E56C71">
        <w:rPr>
          <w:rStyle w:val="AskIf"/>
        </w:rPr>
        <w:t xml:space="preserve">= "Yes" and </w:t>
      </w:r>
      <w:r w:rsidRPr="001E08D0" w:rsidR="00B42D81">
        <w:rPr>
          <w:rStyle w:val="AskIf"/>
        </w:rPr>
        <w:t xml:space="preserve">Q105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It happened without your consent. </w:t>
      </w:r>
      <w:r w:rsidRPr="001E08D0" w:rsidR="001F35DD">
        <w:rPr>
          <w:rStyle w:val="WordBold"/>
        </w:rPr>
        <w:t xml:space="preserve"> </w:t>
      </w:r>
      <w:r w:rsidRPr="001E08D0" w:rsidR="00E56C71">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1BC7E0A8" w14:textId="77777777">
        <w:trPr>
          <w:hidden/>
        </w:trPr>
        <w:tc>
          <w:tcPr>
            <w:tcW w:w="432" w:type="dxa"/>
          </w:tcPr>
          <w:p w:rsidRPr="001E08D0" w:rsidR="00E56C71" w:rsidP="001E08D0" w:rsidRDefault="00E56C71" w14:paraId="3BBE85BF" w14:textId="77777777">
            <w:pPr>
              <w:pStyle w:val="ASAnnotationTableKWN"/>
            </w:pPr>
            <w:r w:rsidRPr="001E08D0">
              <w:t>2</w:t>
            </w:r>
          </w:p>
        </w:tc>
        <w:tc>
          <w:tcPr>
            <w:tcW w:w="360" w:type="dxa"/>
          </w:tcPr>
          <w:p w:rsidRPr="001E08D0" w:rsidR="00E56C71" w:rsidP="001E08D0" w:rsidRDefault="00E56966" w14:paraId="171DB83F" w14:textId="77777777">
            <w:pPr>
              <w:pStyle w:val="ASSurveyBoxLeft"/>
            </w:pPr>
            <w:r w:rsidRPr="001E08D0">
              <w:rPr>
                <w:noProof/>
              </w:rPr>
              <w:drawing>
                <wp:inline distT="0" distB="0" distL="0" distR="0" wp14:anchorId="30F92F3B" wp14:editId="6295C7CB">
                  <wp:extent cx="161925" cy="161925"/>
                  <wp:effectExtent l="0" t="0" r="9525" b="9525"/>
                  <wp:docPr id="462" name="Picture 4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6A3203C7" w14:textId="77777777">
            <w:pPr>
              <w:pStyle w:val="ASResponseList"/>
            </w:pPr>
            <w:r w:rsidRPr="001E08D0">
              <w:t>Yes</w:t>
            </w:r>
          </w:p>
        </w:tc>
      </w:tr>
      <w:tr w:rsidRPr="001E08D0" w:rsidR="00E56C71" w14:paraId="06B8C2D8" w14:textId="77777777">
        <w:trPr>
          <w:hidden/>
        </w:trPr>
        <w:tc>
          <w:tcPr>
            <w:tcW w:w="432" w:type="dxa"/>
          </w:tcPr>
          <w:p w:rsidRPr="001E08D0" w:rsidR="00E56C71" w:rsidP="001E08D0" w:rsidRDefault="00E56C71" w14:paraId="5E024E11" w14:textId="77777777">
            <w:pPr>
              <w:pStyle w:val="ASAnnotationTable"/>
            </w:pPr>
            <w:r w:rsidRPr="001E08D0">
              <w:t>1</w:t>
            </w:r>
          </w:p>
        </w:tc>
        <w:tc>
          <w:tcPr>
            <w:tcW w:w="360" w:type="dxa"/>
          </w:tcPr>
          <w:p w:rsidRPr="001E08D0" w:rsidR="00E56C71" w:rsidP="001E08D0" w:rsidRDefault="00E56966" w14:paraId="1979D57E" w14:textId="77777777">
            <w:pPr>
              <w:pStyle w:val="ASSurveyBoxLeft"/>
            </w:pPr>
            <w:r w:rsidRPr="001E08D0">
              <w:rPr>
                <w:noProof/>
              </w:rPr>
              <w:drawing>
                <wp:inline distT="0" distB="0" distL="0" distR="0" wp14:anchorId="271E9D06" wp14:editId="5C7AC6B2">
                  <wp:extent cx="161925" cy="161925"/>
                  <wp:effectExtent l="0" t="0" r="9525" b="9525"/>
                  <wp:docPr id="463" name="Picture 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72000B27" w14:textId="77777777">
            <w:pPr>
              <w:pStyle w:val="ASResponseList"/>
            </w:pPr>
            <w:r w:rsidRPr="001E08D0">
              <w:t>No</w:t>
            </w:r>
          </w:p>
        </w:tc>
      </w:tr>
    </w:tbl>
    <w:p w:rsidRPr="001E08D0" w:rsidR="00E56C71" w:rsidP="001E08D0" w:rsidRDefault="00E56C71" w14:paraId="79178CB1" w14:textId="77777777">
      <w:pPr>
        <w:pStyle w:val="Spacer4pt"/>
      </w:pPr>
    </w:p>
    <w:p w:rsidRPr="001E08D0" w:rsidR="00E56C71" w:rsidP="001E08D0" w:rsidRDefault="00E56C71" w14:paraId="177D534C" w14:textId="77777777">
      <w:pPr>
        <w:pStyle w:val="ASAnnotationParagraph"/>
      </w:pPr>
      <w:r w:rsidRPr="001E08D0">
        <w:t>SA6</w:t>
      </w:r>
    </w:p>
    <w:p w:rsidRPr="001E08D0" w:rsidR="00E56C71" w:rsidP="001E08D0" w:rsidRDefault="009B2A2C" w14:paraId="3DF13ACA" w14:textId="58A22897">
      <w:pPr>
        <w:pStyle w:val="ASQstStem"/>
      </w:pPr>
      <w:r w:rsidRPr="001E08D0">
        <w:rPr>
          <w:rStyle w:val="WordBold"/>
        </w:rPr>
        <w:t>110</w:t>
      </w:r>
      <w:r w:rsidRPr="001E08D0" w:rsidR="00E56C71">
        <w:rPr>
          <w:rStyle w:val="WordBold"/>
        </w:rPr>
        <w:t>.</w:t>
      </w:r>
      <w:r w:rsidRPr="001E08D0" w:rsidR="00E56C71">
        <w:tab/>
      </w:r>
      <w:r w:rsidRPr="001E08D0" w:rsidR="00E56C71">
        <w:rPr>
          <w:rStyle w:val="WordBold"/>
        </w:rPr>
        <w:t xml:space="preserve">Since </w:t>
      </w:r>
      <w:r w:rsidRPr="001E08D0" w:rsidR="00E56C71">
        <w:rPr>
          <w:rStyle w:val="WordUnderlineBold"/>
        </w:rPr>
        <w:t>[X Date]</w:t>
      </w:r>
      <w:r w:rsidRPr="001E08D0" w:rsidR="00E56C71">
        <w:rPr>
          <w:rStyle w:val="WordBold"/>
        </w:rPr>
        <w:t xml:space="preserve">, did you have any </w:t>
      </w:r>
      <w:r w:rsidRPr="001E08D0" w:rsidR="00E56C71">
        <w:rPr>
          <w:rStyle w:val="WordUnderlineBold"/>
        </w:rPr>
        <w:t>unwanted</w:t>
      </w:r>
      <w:r w:rsidRPr="001E08D0" w:rsidR="00E56C71">
        <w:rPr>
          <w:rStyle w:val="WordBold"/>
        </w:rPr>
        <w:t xml:space="preserve"> experiences in which someone </w:t>
      </w:r>
      <w:r w:rsidRPr="001E08D0" w:rsidR="00E56C71">
        <w:rPr>
          <w:rStyle w:val="WordUnderlineBold"/>
        </w:rPr>
        <w:t>attempted to</w:t>
      </w:r>
      <w:r w:rsidRPr="001E08D0" w:rsidR="00E56C71">
        <w:rPr>
          <w:rStyle w:val="WordBold"/>
        </w:rPr>
        <w:t xml:space="preserve"> put a penis, an object, or any body part into your anus</w:t>
      </w:r>
      <w:r w:rsidRPr="001E08D0" w:rsidR="00B42D81">
        <w:rPr>
          <w:rStyle w:val="WordBold"/>
        </w:rPr>
        <w:t>,</w:t>
      </w:r>
      <w:r w:rsidRPr="001E08D0" w:rsidR="00E56C71">
        <w:rPr>
          <w:rStyle w:val="WordBold"/>
        </w:rPr>
        <w:t xml:space="preserve"> mouth</w:t>
      </w:r>
      <w:r w:rsidRPr="001E08D0" w:rsidR="00B42D81">
        <w:rPr>
          <w:rStyle w:val="WordBold"/>
        </w:rPr>
        <w:t>,</w:t>
      </w:r>
      <w:r w:rsidRPr="001E08D0" w:rsidR="00E56C71">
        <w:rPr>
          <w:rStyle w:val="WordBold"/>
        </w:rPr>
        <w:t xml:space="preserve"> or vagina, </w:t>
      </w:r>
      <w:r w:rsidRPr="001E08D0" w:rsidR="00E56C71">
        <w:rPr>
          <w:rStyle w:val="WordUnderlineBold"/>
        </w:rPr>
        <w:t>but no penetration actually occurred</w:t>
      </w:r>
      <w:r w:rsidRPr="001E08D0" w:rsidR="00E56C71">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7C5DD46B" w14:textId="77777777">
        <w:trPr>
          <w:hidden/>
        </w:trPr>
        <w:tc>
          <w:tcPr>
            <w:tcW w:w="432" w:type="dxa"/>
          </w:tcPr>
          <w:p w:rsidRPr="001E08D0" w:rsidR="00E56C71" w:rsidP="001E08D0" w:rsidRDefault="00E56C71" w14:paraId="6A69295A" w14:textId="77777777">
            <w:pPr>
              <w:pStyle w:val="ASAnnotationTableKWN"/>
            </w:pPr>
            <w:r w:rsidRPr="001E08D0">
              <w:t>2</w:t>
            </w:r>
          </w:p>
        </w:tc>
        <w:tc>
          <w:tcPr>
            <w:tcW w:w="360" w:type="dxa"/>
          </w:tcPr>
          <w:p w:rsidRPr="001E08D0" w:rsidR="00E56C71" w:rsidP="001E08D0" w:rsidRDefault="00E56966" w14:paraId="5F6456F5" w14:textId="77777777">
            <w:pPr>
              <w:pStyle w:val="ASSurveyBoxLeft"/>
            </w:pPr>
            <w:r w:rsidRPr="001E08D0">
              <w:rPr>
                <w:noProof/>
              </w:rPr>
              <w:drawing>
                <wp:inline distT="0" distB="0" distL="0" distR="0" wp14:anchorId="6D257A7F" wp14:editId="51D94030">
                  <wp:extent cx="161925" cy="161925"/>
                  <wp:effectExtent l="0" t="0" r="9525" b="9525"/>
                  <wp:docPr id="464" name="Picture 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2768D91C" w14:textId="77777777">
            <w:pPr>
              <w:pStyle w:val="ASResponseList"/>
            </w:pPr>
            <w:r w:rsidRPr="001E08D0">
              <w:t>Yes</w:t>
            </w:r>
          </w:p>
        </w:tc>
      </w:tr>
      <w:tr w:rsidRPr="001E08D0" w:rsidR="00E56C71" w14:paraId="5B60B4F0" w14:textId="77777777">
        <w:trPr>
          <w:hidden/>
        </w:trPr>
        <w:tc>
          <w:tcPr>
            <w:tcW w:w="432" w:type="dxa"/>
          </w:tcPr>
          <w:p w:rsidRPr="001E08D0" w:rsidR="00E56C71" w:rsidP="001E08D0" w:rsidRDefault="00E56C71" w14:paraId="36AB177D" w14:textId="77777777">
            <w:pPr>
              <w:pStyle w:val="ASAnnotationTable"/>
            </w:pPr>
            <w:r w:rsidRPr="001E08D0">
              <w:t>1</w:t>
            </w:r>
          </w:p>
        </w:tc>
        <w:tc>
          <w:tcPr>
            <w:tcW w:w="360" w:type="dxa"/>
          </w:tcPr>
          <w:p w:rsidRPr="001E08D0" w:rsidR="00E56C71" w:rsidP="001E08D0" w:rsidRDefault="00E56966" w14:paraId="5CB0F1BF" w14:textId="77777777">
            <w:pPr>
              <w:pStyle w:val="ASSurveyBoxLeft"/>
            </w:pPr>
            <w:r w:rsidRPr="001E08D0">
              <w:rPr>
                <w:noProof/>
              </w:rPr>
              <w:drawing>
                <wp:inline distT="0" distB="0" distL="0" distR="0" wp14:anchorId="16805A91" wp14:editId="551F1A15">
                  <wp:extent cx="161925" cy="161925"/>
                  <wp:effectExtent l="0" t="0" r="9525" b="9525"/>
                  <wp:docPr id="465" name="Picture 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0B371657" w14:textId="77777777">
            <w:pPr>
              <w:pStyle w:val="ASResponseList"/>
            </w:pPr>
            <w:r w:rsidRPr="001E08D0">
              <w:t>No</w:t>
            </w:r>
          </w:p>
        </w:tc>
      </w:tr>
    </w:tbl>
    <w:p w:rsidRPr="001E08D0" w:rsidR="00E56C71" w:rsidP="001E08D0" w:rsidRDefault="00E56C71" w14:paraId="280A30E8" w14:textId="77777777">
      <w:pPr>
        <w:pStyle w:val="Spacer4pt"/>
      </w:pPr>
    </w:p>
    <w:p w:rsidRPr="001E08D0" w:rsidR="00E56C71" w:rsidP="001E08D0" w:rsidRDefault="00E56C71" w14:paraId="2A030654" w14:textId="77777777">
      <w:pPr>
        <w:pStyle w:val="ASAnnotationParagraph"/>
      </w:pPr>
      <w:r w:rsidRPr="001E08D0">
        <w:t>SA6ABUSE</w:t>
      </w:r>
    </w:p>
    <w:p w:rsidRPr="001E08D0" w:rsidR="00E56C71" w:rsidP="001E08D0" w:rsidRDefault="009B2A2C" w14:paraId="51169A62" w14:textId="6211778F">
      <w:pPr>
        <w:pStyle w:val="ASQstStem"/>
      </w:pPr>
      <w:r w:rsidRPr="001E08D0">
        <w:rPr>
          <w:rStyle w:val="WordBold"/>
        </w:rPr>
        <w:t>111</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[SA3FlagCum] = "Not true" and </w:t>
      </w:r>
      <w:r w:rsidRPr="001E08D0" w:rsidR="00B42D81">
        <w:rPr>
          <w:rStyle w:val="AskIf"/>
        </w:rPr>
        <w:t xml:space="preserve">Q110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Was this unwanted experience (or any experiences like this if you had more than one) abusive or humiliating, or intended to be abusive or humiliating? </w:t>
      </w:r>
      <w:r w:rsidRPr="001E08D0" w:rsidR="001F35DD">
        <w:t xml:space="preserve"> </w:t>
      </w:r>
      <w:r w:rsidRPr="001E08D0" w:rsidR="00E56C7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0F159D70" w14:textId="77777777">
        <w:trPr>
          <w:hidden/>
        </w:trPr>
        <w:tc>
          <w:tcPr>
            <w:tcW w:w="432" w:type="dxa"/>
          </w:tcPr>
          <w:p w:rsidRPr="001E08D0" w:rsidR="00E56C71" w:rsidP="001E08D0" w:rsidRDefault="00E56C71" w14:paraId="6B2D8195" w14:textId="77777777">
            <w:pPr>
              <w:pStyle w:val="ASAnnotationTableKWN"/>
            </w:pPr>
            <w:r w:rsidRPr="001E08D0">
              <w:t>2</w:t>
            </w:r>
          </w:p>
        </w:tc>
        <w:tc>
          <w:tcPr>
            <w:tcW w:w="360" w:type="dxa"/>
          </w:tcPr>
          <w:p w:rsidRPr="001E08D0" w:rsidR="00E56C71" w:rsidP="001E08D0" w:rsidRDefault="00E56966" w14:paraId="4BD1251E" w14:textId="77777777">
            <w:pPr>
              <w:pStyle w:val="ASSurveyBoxLeft"/>
            </w:pPr>
            <w:r w:rsidRPr="001E08D0">
              <w:rPr>
                <w:noProof/>
              </w:rPr>
              <w:drawing>
                <wp:inline distT="0" distB="0" distL="0" distR="0" wp14:anchorId="25387451" wp14:editId="01D3155B">
                  <wp:extent cx="161925" cy="161925"/>
                  <wp:effectExtent l="0" t="0" r="9525" b="9525"/>
                  <wp:docPr id="466" name="Picture 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189D0A2" w14:textId="77777777">
            <w:pPr>
              <w:pStyle w:val="ASResponseList"/>
            </w:pPr>
            <w:r w:rsidRPr="001E08D0">
              <w:t>Yes</w:t>
            </w:r>
          </w:p>
        </w:tc>
      </w:tr>
      <w:tr w:rsidRPr="001E08D0" w:rsidR="00E56C71" w14:paraId="0A489060" w14:textId="77777777">
        <w:trPr>
          <w:hidden/>
        </w:trPr>
        <w:tc>
          <w:tcPr>
            <w:tcW w:w="432" w:type="dxa"/>
          </w:tcPr>
          <w:p w:rsidRPr="001E08D0" w:rsidR="00E56C71" w:rsidP="001E08D0" w:rsidRDefault="00E56C71" w14:paraId="4B458936" w14:textId="77777777">
            <w:pPr>
              <w:pStyle w:val="ASAnnotationTable"/>
            </w:pPr>
            <w:r w:rsidRPr="001E08D0">
              <w:t>1</w:t>
            </w:r>
          </w:p>
        </w:tc>
        <w:tc>
          <w:tcPr>
            <w:tcW w:w="360" w:type="dxa"/>
          </w:tcPr>
          <w:p w:rsidRPr="001E08D0" w:rsidR="00E56C71" w:rsidP="001E08D0" w:rsidRDefault="00E56966" w14:paraId="45ADA6F2" w14:textId="77777777">
            <w:pPr>
              <w:pStyle w:val="ASSurveyBoxLeft"/>
            </w:pPr>
            <w:r w:rsidRPr="001E08D0">
              <w:rPr>
                <w:noProof/>
              </w:rPr>
              <w:drawing>
                <wp:inline distT="0" distB="0" distL="0" distR="0" wp14:anchorId="19E6F3F1" wp14:editId="4C291AA7">
                  <wp:extent cx="161925" cy="161925"/>
                  <wp:effectExtent l="0" t="0" r="9525" b="9525"/>
                  <wp:docPr id="467" name="Picture 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1EA72F3" w14:textId="77777777">
            <w:pPr>
              <w:pStyle w:val="ASResponseList"/>
            </w:pPr>
            <w:r w:rsidRPr="001E08D0">
              <w:t>No</w:t>
            </w:r>
          </w:p>
        </w:tc>
      </w:tr>
    </w:tbl>
    <w:p w:rsidRPr="001E08D0" w:rsidR="00E56C71" w:rsidP="001E08D0" w:rsidRDefault="00E56C71" w14:paraId="1CD759EA" w14:textId="77777777">
      <w:pPr>
        <w:pStyle w:val="Spacer4pt"/>
      </w:pPr>
    </w:p>
    <w:p w:rsidRPr="001E08D0" w:rsidR="00E56C71" w:rsidP="001E08D0" w:rsidRDefault="00E56C71" w14:paraId="0CA131D7" w14:textId="77777777">
      <w:pPr>
        <w:pStyle w:val="ASAnnotationParagraph"/>
      </w:pPr>
      <w:r w:rsidRPr="001E08D0">
        <w:t>SA6SXREAS</w:t>
      </w:r>
    </w:p>
    <w:p w:rsidRPr="001E08D0" w:rsidR="00E56C71" w:rsidP="001E08D0" w:rsidRDefault="009B2A2C" w14:paraId="1F01B1B1" w14:textId="3CB43A4B">
      <w:pPr>
        <w:pStyle w:val="ASQstStem"/>
      </w:pPr>
      <w:r w:rsidRPr="001E08D0">
        <w:rPr>
          <w:rStyle w:val="WordBold"/>
        </w:rPr>
        <w:t>112</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[SA3FlagCum] = "Not true" and </w:t>
      </w:r>
      <w:r w:rsidRPr="001E08D0" w:rsidR="00B42D81">
        <w:rPr>
          <w:rStyle w:val="AskIf"/>
        </w:rPr>
        <w:t xml:space="preserve">Q110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Do you believe the person did it for a sexual reason? </w:t>
      </w:r>
      <w:r w:rsidRPr="001E08D0" w:rsidR="001F35DD">
        <w:rPr>
          <w:rStyle w:val="WordBold"/>
        </w:rPr>
        <w:t xml:space="preserve"> </w:t>
      </w:r>
      <w:r w:rsidRPr="001E08D0" w:rsidR="00E56C71">
        <w:t xml:space="preserve">For example, they did it because they were sexually aroused or to get sexually aroused. </w:t>
      </w:r>
      <w:r w:rsidRPr="001E08D0" w:rsidR="001F35DD">
        <w:t xml:space="preserve"> </w:t>
      </w:r>
      <w:r w:rsidRPr="001E08D0" w:rsidR="00E56C7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15528D66" w14:textId="77777777">
        <w:trPr>
          <w:hidden/>
        </w:trPr>
        <w:tc>
          <w:tcPr>
            <w:tcW w:w="432" w:type="dxa"/>
          </w:tcPr>
          <w:p w:rsidRPr="001E08D0" w:rsidR="00E56C71" w:rsidP="001E08D0" w:rsidRDefault="00E56C71" w14:paraId="1F0A89B3" w14:textId="77777777">
            <w:pPr>
              <w:pStyle w:val="ASAnnotationTableKWN"/>
            </w:pPr>
            <w:r w:rsidRPr="001E08D0">
              <w:t>2</w:t>
            </w:r>
          </w:p>
        </w:tc>
        <w:tc>
          <w:tcPr>
            <w:tcW w:w="360" w:type="dxa"/>
          </w:tcPr>
          <w:p w:rsidRPr="001E08D0" w:rsidR="00E56C71" w:rsidP="001E08D0" w:rsidRDefault="00E56966" w14:paraId="72516CEB" w14:textId="77777777">
            <w:pPr>
              <w:pStyle w:val="ASSurveyBoxLeft"/>
            </w:pPr>
            <w:r w:rsidRPr="001E08D0">
              <w:rPr>
                <w:noProof/>
              </w:rPr>
              <w:drawing>
                <wp:inline distT="0" distB="0" distL="0" distR="0" wp14:anchorId="5FF048B1" wp14:editId="202187D8">
                  <wp:extent cx="161925" cy="161925"/>
                  <wp:effectExtent l="0" t="0" r="9525" b="9525"/>
                  <wp:docPr id="468" name="Picture 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8CC6BDB" w14:textId="77777777">
            <w:pPr>
              <w:pStyle w:val="ASResponseList"/>
            </w:pPr>
            <w:r w:rsidRPr="001E08D0">
              <w:t>Yes</w:t>
            </w:r>
          </w:p>
        </w:tc>
      </w:tr>
      <w:tr w:rsidRPr="001E08D0" w:rsidR="00E56C71" w14:paraId="5747FCBB" w14:textId="77777777">
        <w:trPr>
          <w:hidden/>
        </w:trPr>
        <w:tc>
          <w:tcPr>
            <w:tcW w:w="432" w:type="dxa"/>
          </w:tcPr>
          <w:p w:rsidRPr="001E08D0" w:rsidR="00E56C71" w:rsidP="001E08D0" w:rsidRDefault="00E56C71" w14:paraId="1B07378E" w14:textId="77777777">
            <w:pPr>
              <w:pStyle w:val="ASAnnotationTable"/>
            </w:pPr>
            <w:r w:rsidRPr="001E08D0">
              <w:t>1</w:t>
            </w:r>
          </w:p>
        </w:tc>
        <w:tc>
          <w:tcPr>
            <w:tcW w:w="360" w:type="dxa"/>
          </w:tcPr>
          <w:p w:rsidRPr="001E08D0" w:rsidR="00E56C71" w:rsidP="001E08D0" w:rsidRDefault="00E56966" w14:paraId="7EEB1095" w14:textId="77777777">
            <w:pPr>
              <w:pStyle w:val="ASSurveyBoxLeft"/>
            </w:pPr>
            <w:r w:rsidRPr="001E08D0">
              <w:rPr>
                <w:noProof/>
              </w:rPr>
              <w:drawing>
                <wp:inline distT="0" distB="0" distL="0" distR="0" wp14:anchorId="41651F44" wp14:editId="5F6D5D93">
                  <wp:extent cx="161925" cy="161925"/>
                  <wp:effectExtent l="0" t="0" r="9525" b="9525"/>
                  <wp:docPr id="469" name="Picture 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1AE827B5" w14:textId="77777777">
            <w:pPr>
              <w:pStyle w:val="ASResponseList"/>
            </w:pPr>
            <w:r w:rsidRPr="001E08D0">
              <w:t>No</w:t>
            </w:r>
          </w:p>
        </w:tc>
      </w:tr>
    </w:tbl>
    <w:p w:rsidRPr="001E08D0" w:rsidR="00E56C71" w:rsidP="001E08D0" w:rsidRDefault="00E56C71" w14:paraId="7FB771B0" w14:textId="77777777">
      <w:pPr>
        <w:pStyle w:val="Spacer4pt"/>
      </w:pPr>
    </w:p>
    <w:p w:rsidRPr="001E08D0" w:rsidR="001F35DD" w:rsidP="001E08D0" w:rsidRDefault="00E56C71" w14:paraId="3B917263"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55DE06C5" w14:textId="77777777">
      <w:pPr>
        <w:pStyle w:val="ASIntroduction"/>
        <w:shd w:val="clear" w:color="auto" w:fill="auto"/>
      </w:pPr>
      <w:r w:rsidRPr="001E08D0">
        <w:t>Please indicate which of the following happened.</w:t>
      </w:r>
    </w:p>
    <w:p w:rsidRPr="001E08D0" w:rsidR="00E56C71" w:rsidP="001E08D0" w:rsidRDefault="00E56C71" w14:paraId="41B6A65B" w14:textId="77777777">
      <w:pPr>
        <w:pStyle w:val="ASAnnotationParagraph"/>
      </w:pPr>
      <w:r w:rsidRPr="001E08D0">
        <w:t>SA6CONSENTA</w:t>
      </w:r>
    </w:p>
    <w:p w:rsidRPr="001E08D0" w:rsidR="00E56C71" w:rsidP="001E08D0" w:rsidRDefault="009B2A2C" w14:paraId="1718D564" w14:textId="6AC65BCD">
      <w:pPr>
        <w:pStyle w:val="ASQstStem"/>
      </w:pPr>
      <w:r w:rsidRPr="001E08D0">
        <w:rPr>
          <w:rStyle w:val="WordBold"/>
        </w:rPr>
        <w:t>113</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[SA3FlagCum] = "Not true" and </w:t>
      </w:r>
      <w:r w:rsidRPr="001E08D0" w:rsidR="00B42D81">
        <w:rPr>
          <w:rStyle w:val="AskIf"/>
        </w:rPr>
        <w:t xml:space="preserve">Q110 </w:t>
      </w:r>
      <w:r w:rsidRPr="001E08D0" w:rsidR="00E56C71">
        <w:rPr>
          <w:rStyle w:val="AskIf"/>
        </w:rPr>
        <w:t>= "Yes" and (</w:t>
      </w:r>
      <w:r w:rsidRPr="001E08D0" w:rsidR="00B42D81">
        <w:rPr>
          <w:rStyle w:val="AskIf"/>
        </w:rPr>
        <w:t xml:space="preserve">Q111 </w:t>
      </w:r>
      <w:r w:rsidRPr="001E08D0" w:rsidR="00E56C71">
        <w:rPr>
          <w:rStyle w:val="AskIf"/>
        </w:rPr>
        <w:t xml:space="preserve">= "Yes" or </w:t>
      </w:r>
      <w:r w:rsidRPr="001E08D0" w:rsidR="00B42D81">
        <w:rPr>
          <w:rStyle w:val="AskIf"/>
        </w:rPr>
        <w:t xml:space="preserve">Q112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They used</w:t>
      </w:r>
      <w:r w:rsidRPr="001E08D0" w:rsidR="00EE6955">
        <w:rPr>
          <w:rStyle w:val="WordBold"/>
        </w:rPr>
        <w:t>,</w:t>
      </w:r>
      <w:r w:rsidRPr="001E08D0" w:rsidR="00E56C71">
        <w:rPr>
          <w:rStyle w:val="WordBold"/>
        </w:rPr>
        <w:t xml:space="preserve"> or threatened to use</w:t>
      </w:r>
      <w:r w:rsidRPr="001E08D0" w:rsidR="00EE6955">
        <w:rPr>
          <w:rStyle w:val="WordBold"/>
        </w:rPr>
        <w:t>,</w:t>
      </w:r>
      <w:r w:rsidRPr="001E08D0" w:rsidR="00E56C71">
        <w:rPr>
          <w:rStyle w:val="WordBold"/>
        </w:rPr>
        <w:t xml:space="preserve"> physical force to make you comply. </w:t>
      </w:r>
      <w:r w:rsidRPr="001E08D0" w:rsidR="001F35DD">
        <w:rPr>
          <w:rStyle w:val="WordBold"/>
        </w:rPr>
        <w:t xml:space="preserve"> </w:t>
      </w:r>
      <w:r w:rsidRPr="001E08D0" w:rsidR="00E56C71">
        <w:t>For example, use or threats of physical injury, use of a weapon, or threats of kidnapping.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74EA4621" w14:textId="77777777">
        <w:trPr>
          <w:hidden/>
        </w:trPr>
        <w:tc>
          <w:tcPr>
            <w:tcW w:w="432" w:type="dxa"/>
          </w:tcPr>
          <w:p w:rsidRPr="001E08D0" w:rsidR="00E56C71" w:rsidP="001E08D0" w:rsidRDefault="00E56C71" w14:paraId="2EBF191F" w14:textId="77777777">
            <w:pPr>
              <w:pStyle w:val="ASAnnotationTableKWN"/>
            </w:pPr>
            <w:r w:rsidRPr="001E08D0">
              <w:t>2</w:t>
            </w:r>
          </w:p>
        </w:tc>
        <w:tc>
          <w:tcPr>
            <w:tcW w:w="360" w:type="dxa"/>
          </w:tcPr>
          <w:p w:rsidRPr="001E08D0" w:rsidR="00E56C71" w:rsidP="001E08D0" w:rsidRDefault="00E56966" w14:paraId="74339226" w14:textId="77777777">
            <w:pPr>
              <w:pStyle w:val="ASSurveyBoxLeft"/>
            </w:pPr>
            <w:r w:rsidRPr="001E08D0">
              <w:rPr>
                <w:noProof/>
              </w:rPr>
              <w:drawing>
                <wp:inline distT="0" distB="0" distL="0" distR="0" wp14:anchorId="01ABC37F" wp14:editId="3577929D">
                  <wp:extent cx="161925" cy="161925"/>
                  <wp:effectExtent l="0" t="0" r="9525" b="9525"/>
                  <wp:docPr id="470" name="Picture 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797ABE7A" w14:textId="77777777">
            <w:pPr>
              <w:pStyle w:val="ASResponseList"/>
            </w:pPr>
            <w:r w:rsidRPr="001E08D0">
              <w:t>Yes</w:t>
            </w:r>
          </w:p>
        </w:tc>
      </w:tr>
      <w:tr w:rsidRPr="001E08D0" w:rsidR="00E56C71" w14:paraId="082AD4DE" w14:textId="77777777">
        <w:trPr>
          <w:hidden/>
        </w:trPr>
        <w:tc>
          <w:tcPr>
            <w:tcW w:w="432" w:type="dxa"/>
          </w:tcPr>
          <w:p w:rsidRPr="001E08D0" w:rsidR="00E56C71" w:rsidP="001E08D0" w:rsidRDefault="00E56C71" w14:paraId="5A914AE9" w14:textId="77777777">
            <w:pPr>
              <w:pStyle w:val="ASAnnotationTable"/>
            </w:pPr>
            <w:r w:rsidRPr="001E08D0">
              <w:t>1</w:t>
            </w:r>
          </w:p>
        </w:tc>
        <w:tc>
          <w:tcPr>
            <w:tcW w:w="360" w:type="dxa"/>
          </w:tcPr>
          <w:p w:rsidRPr="001E08D0" w:rsidR="00E56C71" w:rsidP="001E08D0" w:rsidRDefault="00E56966" w14:paraId="12F3AE47" w14:textId="77777777">
            <w:pPr>
              <w:pStyle w:val="ASSurveyBoxLeft"/>
            </w:pPr>
            <w:r w:rsidRPr="001E08D0">
              <w:rPr>
                <w:noProof/>
              </w:rPr>
              <w:drawing>
                <wp:inline distT="0" distB="0" distL="0" distR="0" wp14:anchorId="474062B6" wp14:editId="0C17AA26">
                  <wp:extent cx="161925" cy="161925"/>
                  <wp:effectExtent l="0" t="0" r="9525" b="9525"/>
                  <wp:docPr id="471" name="Picture 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2971A745" w14:textId="77777777">
            <w:pPr>
              <w:pStyle w:val="ASResponseList"/>
            </w:pPr>
            <w:r w:rsidRPr="001E08D0">
              <w:t>No</w:t>
            </w:r>
          </w:p>
        </w:tc>
      </w:tr>
    </w:tbl>
    <w:p w:rsidRPr="001E08D0" w:rsidR="00E56C71" w:rsidP="001E08D0" w:rsidRDefault="00E56C71" w14:paraId="6E34F11B" w14:textId="77777777">
      <w:pPr>
        <w:pStyle w:val="Spacer4pt"/>
      </w:pPr>
    </w:p>
    <w:p w:rsidRPr="001E08D0" w:rsidR="001F35DD" w:rsidP="001E08D0" w:rsidRDefault="00E56C71" w14:paraId="00129C50"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65035425" w14:textId="77777777">
      <w:pPr>
        <w:pStyle w:val="ASIntroduction"/>
        <w:shd w:val="clear" w:color="auto" w:fill="auto"/>
      </w:pPr>
      <w:r w:rsidRPr="001E08D0">
        <w:t>Please indicate which of the following happened.</w:t>
      </w:r>
    </w:p>
    <w:p w:rsidRPr="001E08D0" w:rsidR="00E56C71" w:rsidP="001E08D0" w:rsidRDefault="00E56C71" w14:paraId="4BBFFA4A" w14:textId="77777777">
      <w:pPr>
        <w:pStyle w:val="ASAnnotationParagraph"/>
      </w:pPr>
      <w:r w:rsidRPr="001E08D0">
        <w:t>SA6CONSENTB</w:t>
      </w:r>
    </w:p>
    <w:p w:rsidRPr="001E08D0" w:rsidR="00E56C71" w:rsidP="001E08D0" w:rsidRDefault="009B2A2C" w14:paraId="1EF1D11C" w14:textId="52831520">
      <w:pPr>
        <w:pStyle w:val="ASQstStem"/>
      </w:pPr>
      <w:r w:rsidRPr="001E08D0">
        <w:rPr>
          <w:rStyle w:val="WordBold"/>
        </w:rPr>
        <w:t>114</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[SA3FlagCum] = "Not true" and </w:t>
      </w:r>
      <w:r w:rsidRPr="001E08D0" w:rsidR="00B42D81">
        <w:rPr>
          <w:rStyle w:val="AskIf"/>
        </w:rPr>
        <w:t xml:space="preserve">Q110 </w:t>
      </w:r>
      <w:r w:rsidRPr="001E08D0" w:rsidR="00E56C71">
        <w:rPr>
          <w:rStyle w:val="AskIf"/>
        </w:rPr>
        <w:t>= "Yes" and (</w:t>
      </w:r>
      <w:r w:rsidRPr="001E08D0" w:rsidR="00B42D81">
        <w:rPr>
          <w:rStyle w:val="AskIf"/>
        </w:rPr>
        <w:t xml:space="preserve">Q111 </w:t>
      </w:r>
      <w:r w:rsidRPr="001E08D0" w:rsidR="00E56C71">
        <w:rPr>
          <w:rStyle w:val="AskIf"/>
        </w:rPr>
        <w:t xml:space="preserve">= "Yes" or </w:t>
      </w:r>
      <w:r w:rsidRPr="001E08D0" w:rsidR="00B42D81">
        <w:rPr>
          <w:rStyle w:val="AskIf"/>
        </w:rPr>
        <w:t xml:space="preserve">Q112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They threatened you (or someone else) in some other way. </w:t>
      </w:r>
      <w:r w:rsidRPr="001E08D0" w:rsidR="001F35DD">
        <w:rPr>
          <w:rStyle w:val="WordBold"/>
        </w:rPr>
        <w:t xml:space="preserve"> </w:t>
      </w:r>
      <w:r w:rsidRPr="001E08D0" w:rsidR="00E56C71">
        <w:t xml:space="preserve">For example, by using </w:t>
      </w:r>
      <w:r w:rsidRPr="001E08D0" w:rsidR="001478F4">
        <w:t xml:space="preserve">their position of authority </w:t>
      </w:r>
      <w:r w:rsidRPr="001E08D0" w:rsidR="00E56C71">
        <w:t>or by getting you in trouble with authorities.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2D4E3D95" w14:textId="77777777">
        <w:trPr>
          <w:hidden/>
        </w:trPr>
        <w:tc>
          <w:tcPr>
            <w:tcW w:w="432" w:type="dxa"/>
          </w:tcPr>
          <w:p w:rsidRPr="001E08D0" w:rsidR="00E56C71" w:rsidP="001E08D0" w:rsidRDefault="00E56C71" w14:paraId="3DEFEC0C" w14:textId="77777777">
            <w:pPr>
              <w:pStyle w:val="ASAnnotationTableKWN"/>
            </w:pPr>
            <w:r w:rsidRPr="001E08D0">
              <w:t>2</w:t>
            </w:r>
          </w:p>
        </w:tc>
        <w:tc>
          <w:tcPr>
            <w:tcW w:w="360" w:type="dxa"/>
          </w:tcPr>
          <w:p w:rsidRPr="001E08D0" w:rsidR="00E56C71" w:rsidP="001E08D0" w:rsidRDefault="00E56966" w14:paraId="383F7023" w14:textId="77777777">
            <w:pPr>
              <w:pStyle w:val="ASSurveyBoxLeft"/>
            </w:pPr>
            <w:r w:rsidRPr="001E08D0">
              <w:rPr>
                <w:noProof/>
              </w:rPr>
              <w:drawing>
                <wp:inline distT="0" distB="0" distL="0" distR="0" wp14:anchorId="02E738F8" wp14:editId="7B81284E">
                  <wp:extent cx="161925" cy="161925"/>
                  <wp:effectExtent l="0" t="0" r="9525" b="9525"/>
                  <wp:docPr id="472" name="Picture 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74BDB824" w14:textId="77777777">
            <w:pPr>
              <w:pStyle w:val="ASResponseList"/>
            </w:pPr>
            <w:r w:rsidRPr="001E08D0">
              <w:t>Yes</w:t>
            </w:r>
          </w:p>
        </w:tc>
      </w:tr>
      <w:tr w:rsidRPr="001E08D0" w:rsidR="00E56C71" w14:paraId="42ABFC28" w14:textId="77777777">
        <w:trPr>
          <w:hidden/>
        </w:trPr>
        <w:tc>
          <w:tcPr>
            <w:tcW w:w="432" w:type="dxa"/>
          </w:tcPr>
          <w:p w:rsidRPr="001E08D0" w:rsidR="00E56C71" w:rsidP="001E08D0" w:rsidRDefault="00E56C71" w14:paraId="2D9D4463" w14:textId="77777777">
            <w:pPr>
              <w:pStyle w:val="ASAnnotationTable"/>
            </w:pPr>
            <w:r w:rsidRPr="001E08D0">
              <w:t>1</w:t>
            </w:r>
          </w:p>
        </w:tc>
        <w:tc>
          <w:tcPr>
            <w:tcW w:w="360" w:type="dxa"/>
          </w:tcPr>
          <w:p w:rsidRPr="001E08D0" w:rsidR="00E56C71" w:rsidP="001E08D0" w:rsidRDefault="00E56966" w14:paraId="055559D8" w14:textId="77777777">
            <w:pPr>
              <w:pStyle w:val="ASSurveyBoxLeft"/>
            </w:pPr>
            <w:r w:rsidRPr="001E08D0">
              <w:rPr>
                <w:noProof/>
              </w:rPr>
              <w:drawing>
                <wp:inline distT="0" distB="0" distL="0" distR="0" wp14:anchorId="24F42A9B" wp14:editId="461346DD">
                  <wp:extent cx="161925" cy="161925"/>
                  <wp:effectExtent l="0" t="0" r="9525" b="9525"/>
                  <wp:docPr id="473" name="Picture 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66458B6" w14:textId="77777777">
            <w:pPr>
              <w:pStyle w:val="ASResponseList"/>
            </w:pPr>
            <w:r w:rsidRPr="001E08D0">
              <w:t>No</w:t>
            </w:r>
          </w:p>
        </w:tc>
      </w:tr>
    </w:tbl>
    <w:p w:rsidRPr="001E08D0" w:rsidR="00E56C71" w:rsidP="001E08D0" w:rsidRDefault="00E56C71" w14:paraId="5AF573A8" w14:textId="77777777">
      <w:pPr>
        <w:pStyle w:val="Spacer4pt"/>
      </w:pPr>
    </w:p>
    <w:p w:rsidRPr="001E08D0" w:rsidR="001F35DD" w:rsidP="001E08D0" w:rsidRDefault="00E56C71" w14:paraId="1562C7CE" w14:textId="77777777">
      <w:pPr>
        <w:pStyle w:val="ASIntroduction"/>
        <w:shd w:val="clear" w:color="auto" w:fill="auto"/>
      </w:pPr>
      <w:r w:rsidRPr="001E08D0">
        <w:lastRenderedPageBreak/>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0997E02A" w14:textId="77777777">
      <w:pPr>
        <w:pStyle w:val="ASIntroduction"/>
        <w:shd w:val="clear" w:color="auto" w:fill="auto"/>
      </w:pPr>
      <w:r w:rsidRPr="001E08D0">
        <w:t>Please indicate which of the following happened.</w:t>
      </w:r>
    </w:p>
    <w:p w:rsidRPr="001E08D0" w:rsidR="00E56C71" w:rsidP="001E08D0" w:rsidRDefault="00E56C71" w14:paraId="227F52D2" w14:textId="77777777">
      <w:pPr>
        <w:pStyle w:val="ASAnnotationParagraph"/>
      </w:pPr>
      <w:r w:rsidRPr="001E08D0">
        <w:t>SA6CONSENTC</w:t>
      </w:r>
    </w:p>
    <w:p w:rsidRPr="001E08D0" w:rsidR="00E56C71" w:rsidP="001E08D0" w:rsidRDefault="009B2A2C" w14:paraId="09991889" w14:textId="730EBC83">
      <w:pPr>
        <w:pStyle w:val="ASQstStem"/>
      </w:pPr>
      <w:r w:rsidRPr="001E08D0">
        <w:rPr>
          <w:rStyle w:val="WordBold"/>
        </w:rPr>
        <w:t>115</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[SA3FlagCum] = "Not true" and </w:t>
      </w:r>
      <w:r w:rsidRPr="001E08D0" w:rsidR="00B42D81">
        <w:rPr>
          <w:rStyle w:val="AskIf"/>
        </w:rPr>
        <w:t xml:space="preserve">Q110 </w:t>
      </w:r>
      <w:r w:rsidRPr="001E08D0" w:rsidR="00E56C71">
        <w:rPr>
          <w:rStyle w:val="AskIf"/>
        </w:rPr>
        <w:t>= "Yes" and (</w:t>
      </w:r>
      <w:r w:rsidRPr="001E08D0" w:rsidR="00B42D81">
        <w:rPr>
          <w:rStyle w:val="AskIf"/>
        </w:rPr>
        <w:t xml:space="preserve">Q111 </w:t>
      </w:r>
      <w:r w:rsidRPr="001E08D0" w:rsidR="00E56C71">
        <w:rPr>
          <w:rStyle w:val="AskIf"/>
        </w:rPr>
        <w:t xml:space="preserve">= "Yes" or </w:t>
      </w:r>
      <w:r w:rsidRPr="001E08D0" w:rsidR="00B42D81">
        <w:rPr>
          <w:rStyle w:val="AskIf"/>
        </w:rPr>
        <w:t xml:space="preserve">Q112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They did it while you were passed out, asleep, unconscious, or so drunk, high, or drugged that you could not understand what was happening or could not show them that you were unwilling.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7F1D2AED" w14:textId="77777777">
        <w:trPr>
          <w:hidden/>
        </w:trPr>
        <w:tc>
          <w:tcPr>
            <w:tcW w:w="432" w:type="dxa"/>
          </w:tcPr>
          <w:p w:rsidRPr="001E08D0" w:rsidR="00E56C71" w:rsidP="001E08D0" w:rsidRDefault="00E56C71" w14:paraId="514EF5DE" w14:textId="77777777">
            <w:pPr>
              <w:pStyle w:val="ASAnnotationTableKWN"/>
            </w:pPr>
            <w:r w:rsidRPr="001E08D0">
              <w:t>2</w:t>
            </w:r>
          </w:p>
        </w:tc>
        <w:tc>
          <w:tcPr>
            <w:tcW w:w="360" w:type="dxa"/>
          </w:tcPr>
          <w:p w:rsidRPr="001E08D0" w:rsidR="00E56C71" w:rsidP="001E08D0" w:rsidRDefault="00E56966" w14:paraId="5D3B2508" w14:textId="77777777">
            <w:pPr>
              <w:pStyle w:val="ASSurveyBoxLeft"/>
            </w:pPr>
            <w:r w:rsidRPr="001E08D0">
              <w:rPr>
                <w:noProof/>
              </w:rPr>
              <w:drawing>
                <wp:inline distT="0" distB="0" distL="0" distR="0" wp14:anchorId="6C925BDB" wp14:editId="45DADD04">
                  <wp:extent cx="161925" cy="161925"/>
                  <wp:effectExtent l="0" t="0" r="9525" b="9525"/>
                  <wp:docPr id="474" name="Picture 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41088683" w14:textId="77777777">
            <w:pPr>
              <w:pStyle w:val="ASResponseList"/>
            </w:pPr>
            <w:r w:rsidRPr="001E08D0">
              <w:t>Yes</w:t>
            </w:r>
          </w:p>
        </w:tc>
      </w:tr>
      <w:tr w:rsidRPr="001E08D0" w:rsidR="00E56C71" w14:paraId="38AC0AAA" w14:textId="77777777">
        <w:trPr>
          <w:hidden/>
        </w:trPr>
        <w:tc>
          <w:tcPr>
            <w:tcW w:w="432" w:type="dxa"/>
          </w:tcPr>
          <w:p w:rsidRPr="001E08D0" w:rsidR="00E56C71" w:rsidP="001E08D0" w:rsidRDefault="00E56C71" w14:paraId="1D04B00C" w14:textId="77777777">
            <w:pPr>
              <w:pStyle w:val="ASAnnotationTable"/>
            </w:pPr>
            <w:r w:rsidRPr="001E08D0">
              <w:t>1</w:t>
            </w:r>
          </w:p>
        </w:tc>
        <w:tc>
          <w:tcPr>
            <w:tcW w:w="360" w:type="dxa"/>
          </w:tcPr>
          <w:p w:rsidRPr="001E08D0" w:rsidR="00E56C71" w:rsidP="001E08D0" w:rsidRDefault="00E56966" w14:paraId="57E29034" w14:textId="77777777">
            <w:pPr>
              <w:pStyle w:val="ASSurveyBoxLeft"/>
            </w:pPr>
            <w:r w:rsidRPr="001E08D0">
              <w:rPr>
                <w:noProof/>
              </w:rPr>
              <w:drawing>
                <wp:inline distT="0" distB="0" distL="0" distR="0" wp14:anchorId="785DB10D" wp14:editId="3D5E2E51">
                  <wp:extent cx="161925" cy="161925"/>
                  <wp:effectExtent l="0" t="0" r="9525" b="9525"/>
                  <wp:docPr id="475" name="Picture 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29C2FE8C" w14:textId="77777777">
            <w:pPr>
              <w:pStyle w:val="ASResponseList"/>
            </w:pPr>
            <w:r w:rsidRPr="001E08D0">
              <w:t>No</w:t>
            </w:r>
          </w:p>
        </w:tc>
      </w:tr>
    </w:tbl>
    <w:p w:rsidRPr="001E08D0" w:rsidR="00E56C71" w:rsidP="001E08D0" w:rsidRDefault="00E56C71" w14:paraId="3B21F260" w14:textId="77777777">
      <w:pPr>
        <w:pStyle w:val="Spacer4pt"/>
      </w:pPr>
    </w:p>
    <w:p w:rsidRPr="001E08D0" w:rsidR="001F35DD" w:rsidP="001E08D0" w:rsidRDefault="00E56C71" w14:paraId="205C25D1" w14:textId="77777777">
      <w:pPr>
        <w:pStyle w:val="ASIntroduction"/>
        <w:shd w:val="clear" w:color="auto" w:fill="auto"/>
      </w:pPr>
      <w:r w:rsidRPr="001E08D0">
        <w:t xml:space="preserve">The following statements are about things that might have happened to you when you had this experience. </w:t>
      </w:r>
      <w:r w:rsidRPr="001E08D0" w:rsidR="001F35DD">
        <w:t xml:space="preserve"> </w:t>
      </w:r>
      <w:r w:rsidRPr="001E08D0">
        <w:t xml:space="preserve">In these statements, </w:t>
      </w:r>
      <w:r w:rsidRPr="001E08D0" w:rsidR="001F35DD">
        <w:t>“</w:t>
      </w:r>
      <w:r w:rsidRPr="001E08D0">
        <w:t>they</w:t>
      </w:r>
      <w:r w:rsidRPr="001E08D0" w:rsidR="001F35DD">
        <w:t>”</w:t>
      </w:r>
      <w:r w:rsidRPr="001E08D0">
        <w:t xml:space="preserve"> means the person or people who did this to you.</w:t>
      </w:r>
    </w:p>
    <w:p w:rsidRPr="001E08D0" w:rsidR="00E56C71" w:rsidP="001E08D0" w:rsidRDefault="00E56C71" w14:paraId="0A238DB5" w14:textId="77777777">
      <w:pPr>
        <w:pStyle w:val="ASIntroduction"/>
        <w:shd w:val="clear" w:color="auto" w:fill="auto"/>
      </w:pPr>
      <w:r w:rsidRPr="001E08D0">
        <w:t>Please indicate which of the following happened.</w:t>
      </w:r>
    </w:p>
    <w:p w:rsidRPr="001E08D0" w:rsidR="00E56C71" w:rsidP="001E08D0" w:rsidRDefault="00E56C71" w14:paraId="110016DF" w14:textId="77777777">
      <w:pPr>
        <w:pStyle w:val="ASAnnotationParagraph"/>
      </w:pPr>
      <w:r w:rsidRPr="001E08D0">
        <w:t>SA6CONSENTD</w:t>
      </w:r>
    </w:p>
    <w:p w:rsidRPr="001E08D0" w:rsidR="00E56C71" w:rsidP="001E08D0" w:rsidRDefault="009B2A2C" w14:paraId="4B7A32BE" w14:textId="06E58AF0">
      <w:pPr>
        <w:pStyle w:val="ASQstStem"/>
      </w:pPr>
      <w:r w:rsidRPr="001E08D0">
        <w:rPr>
          <w:rStyle w:val="WordBold"/>
        </w:rPr>
        <w:t>116</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[SA3FlagCum] = "Not true" and </w:t>
      </w:r>
      <w:r w:rsidRPr="001E08D0" w:rsidR="00B76E21">
        <w:rPr>
          <w:rStyle w:val="AskIf"/>
        </w:rPr>
        <w:t xml:space="preserve">Q110 </w:t>
      </w:r>
      <w:r w:rsidRPr="001E08D0" w:rsidR="00E56C71">
        <w:rPr>
          <w:rStyle w:val="AskIf"/>
        </w:rPr>
        <w:t>= "Yes" and (</w:t>
      </w:r>
      <w:r w:rsidRPr="001E08D0" w:rsidR="00B76E21">
        <w:rPr>
          <w:rStyle w:val="AskIf"/>
        </w:rPr>
        <w:t xml:space="preserve">Q111 </w:t>
      </w:r>
      <w:r w:rsidRPr="001E08D0" w:rsidR="00E56C71">
        <w:rPr>
          <w:rStyle w:val="AskIf"/>
        </w:rPr>
        <w:t xml:space="preserve">= "Yes" or </w:t>
      </w:r>
      <w:r w:rsidRPr="001E08D0" w:rsidR="00B76E21">
        <w:rPr>
          <w:rStyle w:val="AskIf"/>
        </w:rPr>
        <w:t xml:space="preserve">Q112 </w:t>
      </w:r>
      <w:r w:rsidRPr="001E08D0" w:rsidR="00E56C71">
        <w:rPr>
          <w:rStyle w:val="AskIf"/>
        </w:rPr>
        <w:t>= "Yes")</w:t>
      </w:r>
      <w:r w:rsidRPr="001E08D0" w:rsidR="001F35DD">
        <w:rPr>
          <w:rStyle w:val="AskIf"/>
        </w:rPr>
        <w:t>]</w:t>
      </w:r>
      <w:r w:rsidRPr="001E08D0" w:rsidR="00E56C71">
        <w:rPr>
          <w:rStyle w:val="AskIf"/>
        </w:rPr>
        <w:t xml:space="preserve"> </w:t>
      </w:r>
      <w:r w:rsidRPr="001E08D0" w:rsidR="00E56C71">
        <w:rPr>
          <w:rStyle w:val="WordBold"/>
        </w:rPr>
        <w:t xml:space="preserve">It happened without your consent. </w:t>
      </w:r>
      <w:r w:rsidRPr="001E08D0" w:rsidR="001F35DD">
        <w:rPr>
          <w:rStyle w:val="WordBold"/>
        </w:rPr>
        <w:t xml:space="preserve"> </w:t>
      </w:r>
      <w:r w:rsidRPr="001E08D0" w:rsidR="00E56C71">
        <w:t>For example, they continued even when you told or showed them that you were unwilling, you were so afraid that you froze, they tricked you into thinking they were someone else such as pretending to be a doctor, or some other means where you did not or could not consent.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1735B858" w14:textId="77777777">
        <w:trPr>
          <w:hidden/>
        </w:trPr>
        <w:tc>
          <w:tcPr>
            <w:tcW w:w="432" w:type="dxa"/>
          </w:tcPr>
          <w:p w:rsidRPr="001E08D0" w:rsidR="00E56C71" w:rsidP="001E08D0" w:rsidRDefault="00E56C71" w14:paraId="29F972AD" w14:textId="77777777">
            <w:pPr>
              <w:pStyle w:val="ASAnnotationTableKWN"/>
            </w:pPr>
            <w:r w:rsidRPr="001E08D0">
              <w:t>2</w:t>
            </w:r>
          </w:p>
        </w:tc>
        <w:tc>
          <w:tcPr>
            <w:tcW w:w="360" w:type="dxa"/>
          </w:tcPr>
          <w:p w:rsidRPr="001E08D0" w:rsidR="00E56C71" w:rsidP="001E08D0" w:rsidRDefault="00E56966" w14:paraId="61B10D8B" w14:textId="77777777">
            <w:pPr>
              <w:pStyle w:val="ASSurveyBoxLeft"/>
            </w:pPr>
            <w:r w:rsidRPr="001E08D0">
              <w:rPr>
                <w:noProof/>
              </w:rPr>
              <w:drawing>
                <wp:inline distT="0" distB="0" distL="0" distR="0" wp14:anchorId="6123B729" wp14:editId="323682A7">
                  <wp:extent cx="161925" cy="161925"/>
                  <wp:effectExtent l="0" t="0" r="9525" b="9525"/>
                  <wp:docPr id="476" name="Picture 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60617E43" w14:textId="77777777">
            <w:pPr>
              <w:pStyle w:val="ASResponseList"/>
            </w:pPr>
            <w:r w:rsidRPr="001E08D0">
              <w:t>Yes</w:t>
            </w:r>
          </w:p>
        </w:tc>
      </w:tr>
      <w:tr w:rsidRPr="001E08D0" w:rsidR="00E56C71" w14:paraId="3C1BD7FF" w14:textId="77777777">
        <w:trPr>
          <w:hidden/>
        </w:trPr>
        <w:tc>
          <w:tcPr>
            <w:tcW w:w="432" w:type="dxa"/>
          </w:tcPr>
          <w:p w:rsidRPr="001E08D0" w:rsidR="00E56C71" w:rsidP="001E08D0" w:rsidRDefault="00E56C71" w14:paraId="02EDBFF2" w14:textId="77777777">
            <w:pPr>
              <w:pStyle w:val="ASAnnotationTable"/>
            </w:pPr>
            <w:r w:rsidRPr="001E08D0">
              <w:t>1</w:t>
            </w:r>
          </w:p>
        </w:tc>
        <w:tc>
          <w:tcPr>
            <w:tcW w:w="360" w:type="dxa"/>
          </w:tcPr>
          <w:p w:rsidRPr="001E08D0" w:rsidR="00E56C71" w:rsidP="001E08D0" w:rsidRDefault="00E56966" w14:paraId="75E94E53" w14:textId="77777777">
            <w:pPr>
              <w:pStyle w:val="ASSurveyBoxLeft"/>
            </w:pPr>
            <w:r w:rsidRPr="001E08D0">
              <w:rPr>
                <w:noProof/>
              </w:rPr>
              <w:drawing>
                <wp:inline distT="0" distB="0" distL="0" distR="0" wp14:anchorId="703F0394" wp14:editId="3C792679">
                  <wp:extent cx="161925" cy="161925"/>
                  <wp:effectExtent l="0" t="0" r="9525" b="9525"/>
                  <wp:docPr id="477" name="Picture 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126EB4D4" w14:textId="77777777">
            <w:pPr>
              <w:pStyle w:val="ASResponseList"/>
            </w:pPr>
            <w:r w:rsidRPr="001E08D0">
              <w:t>No</w:t>
            </w:r>
          </w:p>
        </w:tc>
      </w:tr>
    </w:tbl>
    <w:p w:rsidRPr="001E08D0" w:rsidR="00E56C71" w:rsidP="001E08D0" w:rsidRDefault="00E56C71" w14:paraId="133A2735" w14:textId="77777777">
      <w:pPr>
        <w:pStyle w:val="Spacer4pt"/>
      </w:pPr>
    </w:p>
    <w:p w:rsidRPr="001E08D0" w:rsidR="001F35DD" w:rsidP="001E08D0" w:rsidRDefault="00E56C71" w14:paraId="38FEE05D" w14:textId="77777777">
      <w:pPr>
        <w:pStyle w:val="ASIntroduction"/>
        <w:shd w:val="clear" w:color="auto" w:fill="auto"/>
      </w:pPr>
      <w:r w:rsidRPr="001E08D0">
        <w:t xml:space="preserve">Thank you for answering the questions so far. </w:t>
      </w:r>
      <w:r w:rsidRPr="001E08D0" w:rsidR="001F35DD">
        <w:t xml:space="preserve"> </w:t>
      </w:r>
      <w:r w:rsidRPr="001E08D0">
        <w:t>Remember that your answers are confidential.</w:t>
      </w:r>
    </w:p>
    <w:p w:rsidRPr="001E08D0" w:rsidR="00E56C71" w:rsidP="001E08D0" w:rsidRDefault="00E56C71" w14:paraId="24F22DE6" w14:textId="77777777">
      <w:pPr>
        <w:pStyle w:val="ASIntroduction"/>
        <w:shd w:val="clear" w:color="auto" w:fill="auto"/>
      </w:pPr>
      <w:r w:rsidRPr="001E08D0">
        <w:t>Based on your answers earlier, you indicated that you had at least one of these unwanted experiences since [</w:t>
      </w:r>
      <w:r w:rsidRPr="001E08D0">
        <w:rPr>
          <w:rStyle w:val="WordUnderline"/>
        </w:rPr>
        <w:t>X Date</w:t>
      </w:r>
      <w:r w:rsidRPr="001E08D0">
        <w:t>].</w:t>
      </w:r>
    </w:p>
    <w:p w:rsidRPr="001E08D0" w:rsidR="00E56C71" w:rsidP="001E08D0" w:rsidRDefault="00E56C71" w14:paraId="79D7896C" w14:textId="77777777">
      <w:pPr>
        <w:pStyle w:val="ASAnnotationParagraph"/>
      </w:pPr>
      <w:r w:rsidRPr="001E08D0">
        <w:t xml:space="preserve">SAFU_INA SAFU_INB SAFU_INC SAFU_IND SAFU_INE SAFU_INF SAFU_ING SAFU_INH </w:t>
      </w:r>
    </w:p>
    <w:p w:rsidRPr="001E08D0" w:rsidR="00E56C71" w:rsidP="001E08D0" w:rsidRDefault="009B2A2C" w14:paraId="5CBFEF44" w14:textId="2F0FD7D4">
      <w:pPr>
        <w:pStyle w:val="ASQstStem"/>
      </w:pPr>
      <w:r w:rsidRPr="001E08D0">
        <w:rPr>
          <w:rStyle w:val="WordBold"/>
        </w:rPr>
        <w:t>117</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[SAFLAG] = "True" and [MATCHING BEHAVIOR] = "Yes"</w:t>
      </w:r>
      <w:r w:rsidRPr="001E08D0" w:rsidR="001F35DD">
        <w:rPr>
          <w:rStyle w:val="AskIf"/>
        </w:rPr>
        <w:t>]</w:t>
      </w:r>
      <w:r w:rsidRPr="001E08D0" w:rsidR="00E56C71">
        <w:rPr>
          <w:rStyle w:val="AskIf"/>
        </w:rPr>
        <w:t xml:space="preserve"> </w:t>
      </w:r>
      <w:r w:rsidRPr="001E08D0" w:rsidR="00E56C71">
        <w:rPr>
          <w:rStyle w:val="WordBold"/>
        </w:rPr>
        <w:t>The items that follow will ask for additional information about the unwanted event(s) in which someone...</w:t>
      </w:r>
    </w:p>
    <w:tbl>
      <w:tblPr>
        <w:tblStyle w:val="ASSingleItemTable"/>
        <w:tblW w:w="4997" w:type="dxa"/>
        <w:tblLayout w:type="fixed"/>
        <w:tblCellMar>
          <w:left w:w="29" w:type="dxa"/>
          <w:right w:w="29" w:type="dxa"/>
        </w:tblCellMar>
        <w:tblLook w:val="0000" w:firstRow="0" w:lastRow="0" w:firstColumn="0" w:lastColumn="0" w:noHBand="0" w:noVBand="0"/>
      </w:tblPr>
      <w:tblGrid>
        <w:gridCol w:w="432"/>
        <w:gridCol w:w="3662"/>
        <w:gridCol w:w="903"/>
      </w:tblGrid>
      <w:tr w:rsidRPr="001E08D0" w:rsidR="00BE2A07" w:rsidTr="00BE2A07" w14:paraId="5391A256" w14:textId="77777777">
        <w:trPr>
          <w:trHeight w:val="360"/>
          <w:hidden/>
        </w:trPr>
        <w:tc>
          <w:tcPr>
            <w:tcW w:w="432" w:type="dxa"/>
            <w:vAlign w:val="bottom"/>
          </w:tcPr>
          <w:p w:rsidRPr="001E08D0" w:rsidR="00BE2A07" w:rsidP="001E08D0" w:rsidRDefault="00BE2A07" w14:paraId="4A4AE76F" w14:textId="77777777">
            <w:pPr>
              <w:pStyle w:val="ASAnnotationTableKWN"/>
            </w:pPr>
          </w:p>
        </w:tc>
        <w:tc>
          <w:tcPr>
            <w:tcW w:w="3662" w:type="dxa"/>
            <w:vAlign w:val="bottom"/>
          </w:tcPr>
          <w:p w:rsidRPr="001E08D0" w:rsidR="00BE2A07" w:rsidP="001E08D0" w:rsidRDefault="00BE2A07" w14:paraId="369D5E19" w14:textId="2CE9B922">
            <w:pPr>
              <w:pStyle w:val="BCAMatrixSubitem"/>
            </w:pPr>
            <w:r w:rsidRPr="001E08D0">
              <w:t>a.</w:t>
            </w:r>
            <w:r w:rsidRPr="001E08D0">
              <w:tab/>
              <w:t>Put their penis into your anus, mouth, or vagina.</w:t>
            </w:r>
          </w:p>
        </w:tc>
        <w:tc>
          <w:tcPr>
            <w:tcW w:w="903" w:type="dxa"/>
            <w:tcBorders>
              <w:left w:val="nil"/>
            </w:tcBorders>
            <w:vAlign w:val="bottom"/>
          </w:tcPr>
          <w:p w:rsidRPr="001E08D0" w:rsidR="00BE2A07" w:rsidP="001E08D0" w:rsidRDefault="00BE2A07" w14:paraId="506526E3" w14:textId="77777777">
            <w:pPr>
              <w:pStyle w:val="ASG-PostText"/>
            </w:pPr>
          </w:p>
        </w:tc>
      </w:tr>
      <w:tr w:rsidRPr="001E08D0" w:rsidR="00BE2A07" w:rsidTr="00BE2A07" w14:paraId="4EEA8B08" w14:textId="77777777">
        <w:trPr>
          <w:trHeight w:val="360"/>
          <w:hidden/>
        </w:trPr>
        <w:tc>
          <w:tcPr>
            <w:tcW w:w="432" w:type="dxa"/>
            <w:vAlign w:val="bottom"/>
          </w:tcPr>
          <w:p w:rsidRPr="001E08D0" w:rsidR="00BE2A07" w:rsidP="001E08D0" w:rsidRDefault="00BE2A07" w14:paraId="490768A8" w14:textId="77777777">
            <w:pPr>
              <w:pStyle w:val="ASAnnotationTableKWN"/>
            </w:pPr>
          </w:p>
        </w:tc>
        <w:tc>
          <w:tcPr>
            <w:tcW w:w="3662" w:type="dxa"/>
            <w:vAlign w:val="bottom"/>
          </w:tcPr>
          <w:p w:rsidRPr="001E08D0" w:rsidR="00BE2A07" w:rsidP="001E08D0" w:rsidRDefault="00BE2A07" w14:paraId="3C46DE28" w14:textId="0A0DFBDD">
            <w:pPr>
              <w:pStyle w:val="BCAMatrixSubitem"/>
            </w:pPr>
            <w:r w:rsidRPr="001E08D0">
              <w:t>b.</w:t>
            </w:r>
            <w:r w:rsidRPr="001E08D0">
              <w:tab/>
              <w:t xml:space="preserve">Put any object or any body part </w:t>
            </w:r>
            <w:r w:rsidRPr="001E08D0">
              <w:rPr>
                <w:rStyle w:val="WordUnderline"/>
              </w:rPr>
              <w:t>other than a penis</w:t>
            </w:r>
            <w:r w:rsidRPr="001E08D0">
              <w:t xml:space="preserve"> into your anus, mouth, or vagina.</w:t>
            </w:r>
          </w:p>
        </w:tc>
        <w:tc>
          <w:tcPr>
            <w:tcW w:w="903" w:type="dxa"/>
            <w:tcBorders>
              <w:left w:val="nil"/>
            </w:tcBorders>
            <w:vAlign w:val="bottom"/>
          </w:tcPr>
          <w:p w:rsidRPr="001E08D0" w:rsidR="00BE2A07" w:rsidP="001E08D0" w:rsidRDefault="00BE2A07" w14:paraId="6BCA6751" w14:textId="77777777">
            <w:pPr>
              <w:pStyle w:val="ASG-PostText"/>
            </w:pPr>
          </w:p>
        </w:tc>
      </w:tr>
      <w:tr w:rsidRPr="001E08D0" w:rsidR="00BE2A07" w:rsidTr="00BE2A07" w14:paraId="36D8C368" w14:textId="77777777">
        <w:trPr>
          <w:trHeight w:val="360"/>
          <w:hidden/>
        </w:trPr>
        <w:tc>
          <w:tcPr>
            <w:tcW w:w="432" w:type="dxa"/>
            <w:vAlign w:val="bottom"/>
          </w:tcPr>
          <w:p w:rsidRPr="001E08D0" w:rsidR="00BE2A07" w:rsidP="001E08D0" w:rsidRDefault="00BE2A07" w14:paraId="59396B67" w14:textId="77777777">
            <w:pPr>
              <w:pStyle w:val="ASAnnotationTableKWN"/>
            </w:pPr>
          </w:p>
        </w:tc>
        <w:tc>
          <w:tcPr>
            <w:tcW w:w="3662" w:type="dxa"/>
            <w:vAlign w:val="bottom"/>
          </w:tcPr>
          <w:p w:rsidRPr="001E08D0" w:rsidR="00BE2A07" w:rsidP="001E08D0" w:rsidRDefault="00BE2A07" w14:paraId="0ADA2CE8" w14:textId="77777777">
            <w:pPr>
              <w:pStyle w:val="BCAMatrixSubitem"/>
            </w:pPr>
            <w:r w:rsidRPr="001E08D0">
              <w:t>c.</w:t>
            </w:r>
            <w:r w:rsidRPr="001E08D0">
              <w:tab/>
              <w:t>Made you put any part of your body or any object into someone's mouth, vagina, or anus.</w:t>
            </w:r>
          </w:p>
        </w:tc>
        <w:tc>
          <w:tcPr>
            <w:tcW w:w="903" w:type="dxa"/>
            <w:tcBorders>
              <w:left w:val="nil"/>
            </w:tcBorders>
            <w:vAlign w:val="bottom"/>
          </w:tcPr>
          <w:p w:rsidRPr="001E08D0" w:rsidR="00BE2A07" w:rsidP="001E08D0" w:rsidRDefault="00BE2A07" w14:paraId="0EC5018A" w14:textId="77777777">
            <w:pPr>
              <w:pStyle w:val="ASG-PostText"/>
            </w:pPr>
          </w:p>
        </w:tc>
      </w:tr>
      <w:tr w:rsidRPr="001E08D0" w:rsidR="00BE2A07" w:rsidTr="00BE2A07" w14:paraId="3E1B4F3C" w14:textId="77777777">
        <w:tc>
          <w:tcPr>
            <w:tcW w:w="432" w:type="dxa"/>
            <w:vAlign w:val="center"/>
          </w:tcPr>
          <w:p w:rsidRPr="001E08D0" w:rsidR="00BE2A07" w:rsidP="001E08D0" w:rsidRDefault="00BE2A07" w14:paraId="34CD3011" w14:textId="77777777">
            <w:pPr>
              <w:pStyle w:val="Spacer4pt"/>
            </w:pPr>
          </w:p>
        </w:tc>
        <w:tc>
          <w:tcPr>
            <w:tcW w:w="3662" w:type="dxa"/>
            <w:vAlign w:val="bottom"/>
          </w:tcPr>
          <w:p w:rsidRPr="001E08D0" w:rsidR="00BE2A07" w:rsidP="001E08D0" w:rsidRDefault="00BE2A07" w14:paraId="3EB9DA5C" w14:textId="77777777">
            <w:pPr>
              <w:pStyle w:val="Spacer4pt"/>
            </w:pPr>
          </w:p>
        </w:tc>
        <w:tc>
          <w:tcPr>
            <w:tcW w:w="903" w:type="dxa"/>
            <w:tcBorders>
              <w:left w:val="nil"/>
            </w:tcBorders>
            <w:vAlign w:val="center"/>
          </w:tcPr>
          <w:p w:rsidRPr="001E08D0" w:rsidR="00BE2A07" w:rsidP="001E08D0" w:rsidRDefault="00BE2A07" w14:paraId="1397B584" w14:textId="77777777">
            <w:pPr>
              <w:pStyle w:val="Spacer4pt"/>
            </w:pPr>
          </w:p>
        </w:tc>
      </w:tr>
      <w:tr w:rsidRPr="001E08D0" w:rsidR="00BE2A07" w:rsidTr="00BE2A07" w14:paraId="1813B5C2" w14:textId="77777777">
        <w:trPr>
          <w:trHeight w:val="360"/>
          <w:hidden/>
        </w:trPr>
        <w:tc>
          <w:tcPr>
            <w:tcW w:w="432" w:type="dxa"/>
            <w:vAlign w:val="bottom"/>
          </w:tcPr>
          <w:p w:rsidRPr="001E08D0" w:rsidR="00BE2A07" w:rsidP="001E08D0" w:rsidRDefault="00BE2A07" w14:paraId="38BB992C" w14:textId="77777777">
            <w:pPr>
              <w:pStyle w:val="ASAnnotationTable"/>
            </w:pPr>
          </w:p>
        </w:tc>
        <w:tc>
          <w:tcPr>
            <w:tcW w:w="3662" w:type="dxa"/>
            <w:vAlign w:val="bottom"/>
          </w:tcPr>
          <w:p w:rsidRPr="001E08D0" w:rsidR="00BE2A07" w:rsidP="001E08D0" w:rsidRDefault="00BE2A07" w14:paraId="0FF007CD" w14:textId="77777777">
            <w:pPr>
              <w:pStyle w:val="BCAMatrixSubitem"/>
            </w:pPr>
            <w:r w:rsidRPr="001E08D0">
              <w:t>d.</w:t>
            </w:r>
            <w:r w:rsidRPr="001E08D0">
              <w:tab/>
            </w:r>
            <w:r w:rsidRPr="001E08D0">
              <w:rPr>
                <w:rStyle w:val="WordUnderline"/>
              </w:rPr>
              <w:t>Intentionally</w:t>
            </w:r>
            <w:r w:rsidRPr="001E08D0">
              <w:t xml:space="preserve"> touched private areas of your body.</w:t>
            </w:r>
          </w:p>
        </w:tc>
        <w:tc>
          <w:tcPr>
            <w:tcW w:w="903" w:type="dxa"/>
            <w:tcBorders>
              <w:left w:val="nil"/>
            </w:tcBorders>
            <w:vAlign w:val="bottom"/>
          </w:tcPr>
          <w:p w:rsidRPr="001E08D0" w:rsidR="00BE2A07" w:rsidP="001E08D0" w:rsidRDefault="00BE2A07" w14:paraId="59FB485B" w14:textId="77777777">
            <w:pPr>
              <w:pStyle w:val="ASG-PostText"/>
            </w:pPr>
          </w:p>
        </w:tc>
      </w:tr>
      <w:tr w:rsidRPr="001E08D0" w:rsidR="00BE2A07" w:rsidTr="00BE2A07" w14:paraId="2536A9F9" w14:textId="77777777">
        <w:trPr>
          <w:trHeight w:val="360"/>
          <w:hidden/>
        </w:trPr>
        <w:tc>
          <w:tcPr>
            <w:tcW w:w="432" w:type="dxa"/>
            <w:vAlign w:val="bottom"/>
          </w:tcPr>
          <w:p w:rsidRPr="001E08D0" w:rsidR="00BE2A07" w:rsidP="001E08D0" w:rsidRDefault="00BE2A07" w14:paraId="2F7BE4DC" w14:textId="77777777">
            <w:pPr>
              <w:pStyle w:val="ASAnnotationTable"/>
            </w:pPr>
          </w:p>
        </w:tc>
        <w:tc>
          <w:tcPr>
            <w:tcW w:w="3662" w:type="dxa"/>
            <w:vAlign w:val="bottom"/>
          </w:tcPr>
          <w:p w:rsidRPr="001E08D0" w:rsidR="00BE2A07" w:rsidP="001E08D0" w:rsidRDefault="00BE2A07" w14:paraId="3F07A1B7" w14:textId="77777777">
            <w:pPr>
              <w:pStyle w:val="BCAMatrixSubitem"/>
            </w:pPr>
            <w:r w:rsidRPr="001E08D0">
              <w:t>e.</w:t>
            </w:r>
            <w:r w:rsidRPr="001E08D0">
              <w:tab/>
            </w:r>
            <w:r w:rsidRPr="001E08D0">
              <w:rPr>
                <w:rStyle w:val="WordUnderline"/>
              </w:rPr>
              <w:t>Intentionally</w:t>
            </w:r>
            <w:r w:rsidRPr="001E08D0">
              <w:t xml:space="preserve"> touched ANY area of your body.</w:t>
            </w:r>
          </w:p>
        </w:tc>
        <w:tc>
          <w:tcPr>
            <w:tcW w:w="903" w:type="dxa"/>
            <w:tcBorders>
              <w:left w:val="nil"/>
            </w:tcBorders>
            <w:vAlign w:val="bottom"/>
          </w:tcPr>
          <w:p w:rsidRPr="001E08D0" w:rsidR="00BE2A07" w:rsidP="001E08D0" w:rsidRDefault="00BE2A07" w14:paraId="1C73E576" w14:textId="77777777">
            <w:pPr>
              <w:pStyle w:val="ASG-PostText"/>
            </w:pPr>
          </w:p>
        </w:tc>
      </w:tr>
      <w:tr w:rsidRPr="001E08D0" w:rsidR="00BE2A07" w:rsidTr="00BE2A07" w14:paraId="0F606A68" w14:textId="77777777">
        <w:trPr>
          <w:trHeight w:val="360"/>
          <w:hidden/>
        </w:trPr>
        <w:tc>
          <w:tcPr>
            <w:tcW w:w="432" w:type="dxa"/>
            <w:vAlign w:val="bottom"/>
          </w:tcPr>
          <w:p w:rsidRPr="001E08D0" w:rsidR="00BE2A07" w:rsidP="001E08D0" w:rsidRDefault="00BE2A07" w14:paraId="162F1FF3" w14:textId="77777777">
            <w:pPr>
              <w:pStyle w:val="ASAnnotationTable"/>
            </w:pPr>
          </w:p>
        </w:tc>
        <w:tc>
          <w:tcPr>
            <w:tcW w:w="3662" w:type="dxa"/>
            <w:vAlign w:val="bottom"/>
          </w:tcPr>
          <w:p w:rsidRPr="001E08D0" w:rsidR="00BE2A07" w:rsidP="001E08D0" w:rsidRDefault="00BE2A07" w14:paraId="28E9798E" w14:textId="77777777">
            <w:pPr>
              <w:pStyle w:val="BCAMatrixSubitem"/>
            </w:pPr>
            <w:r w:rsidRPr="001E08D0">
              <w:t>f.</w:t>
            </w:r>
            <w:r w:rsidRPr="001E08D0">
              <w:tab/>
              <w:t>Made you touch private areas of their body or someone else's body.</w:t>
            </w:r>
          </w:p>
        </w:tc>
        <w:tc>
          <w:tcPr>
            <w:tcW w:w="903" w:type="dxa"/>
            <w:tcBorders>
              <w:left w:val="nil"/>
            </w:tcBorders>
            <w:vAlign w:val="bottom"/>
          </w:tcPr>
          <w:p w:rsidRPr="001E08D0" w:rsidR="00BE2A07" w:rsidP="001E08D0" w:rsidRDefault="00BE2A07" w14:paraId="05119A7D" w14:textId="77777777">
            <w:pPr>
              <w:pStyle w:val="ASG-PostText"/>
            </w:pPr>
          </w:p>
        </w:tc>
      </w:tr>
      <w:tr w:rsidRPr="001E08D0" w:rsidR="00BE2A07" w:rsidTr="00BE2A07" w14:paraId="633985B0" w14:textId="77777777">
        <w:trPr>
          <w:trHeight w:val="360"/>
          <w:hidden/>
        </w:trPr>
        <w:tc>
          <w:tcPr>
            <w:tcW w:w="432" w:type="dxa"/>
            <w:vAlign w:val="bottom"/>
          </w:tcPr>
          <w:p w:rsidRPr="001E08D0" w:rsidR="00BE2A07" w:rsidP="001E08D0" w:rsidRDefault="00BE2A07" w14:paraId="7D53BE37" w14:textId="77777777">
            <w:pPr>
              <w:pStyle w:val="ASAnnotationTable"/>
            </w:pPr>
          </w:p>
        </w:tc>
        <w:tc>
          <w:tcPr>
            <w:tcW w:w="3662" w:type="dxa"/>
            <w:vAlign w:val="bottom"/>
          </w:tcPr>
          <w:p w:rsidRPr="001E08D0" w:rsidR="00BE2A07" w:rsidP="001E08D0" w:rsidRDefault="00BE2A07" w14:paraId="10B541CA" w14:textId="77777777">
            <w:pPr>
              <w:pStyle w:val="BCAMatrixSubitem"/>
            </w:pPr>
            <w:r w:rsidRPr="001E08D0">
              <w:t>g.</w:t>
            </w:r>
            <w:r w:rsidRPr="001E08D0">
              <w:tab/>
              <w:t>Made you touch ANY area of their body or someone else's body.</w:t>
            </w:r>
          </w:p>
        </w:tc>
        <w:tc>
          <w:tcPr>
            <w:tcW w:w="903" w:type="dxa"/>
            <w:tcBorders>
              <w:left w:val="nil"/>
            </w:tcBorders>
            <w:vAlign w:val="bottom"/>
          </w:tcPr>
          <w:p w:rsidRPr="001E08D0" w:rsidR="00BE2A07" w:rsidP="001E08D0" w:rsidRDefault="00BE2A07" w14:paraId="08D15F16" w14:textId="77777777">
            <w:pPr>
              <w:pStyle w:val="ASG-PostText"/>
            </w:pPr>
          </w:p>
        </w:tc>
      </w:tr>
      <w:tr w:rsidRPr="001E08D0" w:rsidR="00BE2A07" w:rsidTr="00BE2A07" w14:paraId="2919C8BA" w14:textId="77777777">
        <w:trPr>
          <w:trHeight w:val="360"/>
          <w:hidden/>
        </w:trPr>
        <w:tc>
          <w:tcPr>
            <w:tcW w:w="432" w:type="dxa"/>
            <w:vAlign w:val="bottom"/>
          </w:tcPr>
          <w:p w:rsidRPr="001E08D0" w:rsidR="00BE2A07" w:rsidP="001E08D0" w:rsidRDefault="00BE2A07" w14:paraId="68AA5E64" w14:textId="77777777">
            <w:pPr>
              <w:pStyle w:val="ASAnnotationTable"/>
            </w:pPr>
          </w:p>
        </w:tc>
        <w:tc>
          <w:tcPr>
            <w:tcW w:w="3662" w:type="dxa"/>
            <w:vAlign w:val="bottom"/>
          </w:tcPr>
          <w:p w:rsidRPr="001E08D0" w:rsidR="00BE2A07" w:rsidP="001E08D0" w:rsidRDefault="00BE2A07" w14:paraId="6AF400A9" w14:textId="6AA30A4C">
            <w:pPr>
              <w:pStyle w:val="BCAMatrixSubitem"/>
            </w:pPr>
            <w:r w:rsidRPr="001E08D0">
              <w:t>h.</w:t>
            </w:r>
            <w:r w:rsidRPr="001E08D0">
              <w:tab/>
            </w:r>
            <w:r w:rsidRPr="001E08D0">
              <w:rPr>
                <w:rStyle w:val="WordUnderline"/>
              </w:rPr>
              <w:t>Attempted</w:t>
            </w:r>
            <w:r w:rsidRPr="001E08D0">
              <w:t xml:space="preserve"> to put a penis, an object, or any body part into your anus, mouth, or vagina, </w:t>
            </w:r>
            <w:r w:rsidRPr="001E08D0">
              <w:rPr>
                <w:rStyle w:val="WordUnderline"/>
              </w:rPr>
              <w:t>but no penetration actually occurred</w:t>
            </w:r>
            <w:r w:rsidRPr="001E08D0">
              <w:t>.</w:t>
            </w:r>
          </w:p>
        </w:tc>
        <w:tc>
          <w:tcPr>
            <w:tcW w:w="903" w:type="dxa"/>
            <w:tcBorders>
              <w:left w:val="nil"/>
            </w:tcBorders>
            <w:vAlign w:val="bottom"/>
          </w:tcPr>
          <w:p w:rsidRPr="001E08D0" w:rsidR="00BE2A07" w:rsidP="001E08D0" w:rsidRDefault="00BE2A07" w14:paraId="2B4C4C59" w14:textId="77777777">
            <w:pPr>
              <w:pStyle w:val="ASG-PostText"/>
            </w:pPr>
          </w:p>
        </w:tc>
      </w:tr>
    </w:tbl>
    <w:p w:rsidRPr="001E08D0" w:rsidR="00E56C71" w:rsidP="001E08D0" w:rsidRDefault="00E56C71" w14:paraId="5D364B9B" w14:textId="77777777">
      <w:pPr>
        <w:pStyle w:val="Spacer4pt"/>
      </w:pPr>
    </w:p>
    <w:p w:rsidRPr="001E08D0" w:rsidR="00E56C71" w:rsidP="001E08D0" w:rsidRDefault="00E56C71" w14:paraId="06FF5074" w14:textId="77777777">
      <w:pPr>
        <w:pStyle w:val="ASAnnotationParagraph"/>
      </w:pPr>
      <w:r w:rsidRPr="001E08D0">
        <w:t>SA1NUM</w:t>
      </w:r>
    </w:p>
    <w:p w:rsidRPr="001E08D0" w:rsidR="00E56C71" w:rsidP="001E08D0" w:rsidRDefault="009B2A2C" w14:paraId="0BBE2F23" w14:textId="2094A8EF">
      <w:pPr>
        <w:pStyle w:val="ASQstStem"/>
      </w:pPr>
      <w:r w:rsidRPr="001E08D0">
        <w:rPr>
          <w:rStyle w:val="WordBold"/>
        </w:rPr>
        <w:t>118</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[SAFLAG] = "True"</w:t>
      </w:r>
      <w:r w:rsidRPr="001E08D0" w:rsidR="001F35DD">
        <w:rPr>
          <w:rStyle w:val="AskIf"/>
        </w:rPr>
        <w:t>]</w:t>
      </w:r>
      <w:r w:rsidRPr="001E08D0" w:rsidR="00E56C71">
        <w:rPr>
          <w:rStyle w:val="AskIf"/>
        </w:rPr>
        <w:t xml:space="preserve"> </w:t>
      </w:r>
      <w:r w:rsidRPr="001E08D0" w:rsidR="00E56C71">
        <w:rPr>
          <w:rStyle w:val="WordBold"/>
        </w:rPr>
        <w:t xml:space="preserve">Thinking about the past 12 months, please give your best estimate of how many </w:t>
      </w:r>
      <w:r w:rsidRPr="001E08D0" w:rsidR="00E56C71">
        <w:rPr>
          <w:rStyle w:val="WordUnderlineBold"/>
        </w:rPr>
        <w:t>separate occasions</w:t>
      </w:r>
      <w:r w:rsidRPr="001E08D0" w:rsidR="00E56C71">
        <w:rPr>
          <w:rStyle w:val="WordBold"/>
        </w:rPr>
        <w:t xml:space="preserve"> you had these unwanted experiences.</w:t>
      </w:r>
    </w:p>
    <w:tbl>
      <w:tblPr>
        <w:tblStyle w:val="ASSingleItemTable"/>
        <w:tblW w:w="4800" w:type="dxa"/>
        <w:tblLayout w:type="fixed"/>
        <w:tblLook w:val="01E0" w:firstRow="1" w:lastRow="1" w:firstColumn="1" w:lastColumn="1" w:noHBand="0" w:noVBand="0"/>
      </w:tblPr>
      <w:tblGrid>
        <w:gridCol w:w="432"/>
        <w:gridCol w:w="4368"/>
      </w:tblGrid>
      <w:tr w:rsidRPr="001E08D0" w:rsidR="00E56C71" w14:paraId="2A5D3170"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1E08D0" w:rsidR="00E56C71" w:rsidP="001E08D0" w:rsidRDefault="00E56C71" w14:paraId="1A22FFA6"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1E08D0" w:rsidR="00E56C71" w:rsidP="001E08D0" w:rsidRDefault="00E56C71" w14:paraId="4BB6440B"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Pr="001E08D0" w:rsidR="00E56C71" w:rsidP="001E08D0" w:rsidRDefault="00E56C71" w14:paraId="543E6E8D" w14:textId="77777777">
      <w:pPr>
        <w:pStyle w:val="Spacer4pt"/>
      </w:pPr>
    </w:p>
    <w:p w:rsidRPr="001E08D0" w:rsidR="00A32CD3" w:rsidP="001E08D0" w:rsidRDefault="00A32CD3" w14:paraId="7A240165" w14:textId="77777777">
      <w:pPr>
        <w:pStyle w:val="ASAnnotationParagraph"/>
      </w:pPr>
      <w:r w:rsidRPr="001E08D0">
        <w:t>SA1SAME</w:t>
      </w:r>
    </w:p>
    <w:p w:rsidRPr="001E08D0" w:rsidR="00A32CD3" w:rsidP="001E08D0" w:rsidRDefault="009B2A2C" w14:paraId="5256684A" w14:textId="3009E4BC">
      <w:pPr>
        <w:pStyle w:val="ASQstStem"/>
      </w:pPr>
      <w:r w:rsidRPr="001E08D0">
        <w:rPr>
          <w:rStyle w:val="WordBold"/>
        </w:rPr>
        <w:t>119</w:t>
      </w:r>
      <w:r w:rsidRPr="001E08D0" w:rsidR="00A32CD3">
        <w:rPr>
          <w:rStyle w:val="WordBold"/>
        </w:rPr>
        <w:t>.</w:t>
      </w:r>
      <w:r w:rsidRPr="001E08D0" w:rsidR="00A32CD3">
        <w:tab/>
      </w:r>
      <w:r w:rsidRPr="001E08D0" w:rsidR="00A32CD3">
        <w:rPr>
          <w:rStyle w:val="AskIf"/>
        </w:rPr>
        <w:t>[Ask if [SAFLAG] = "True"</w:t>
      </w:r>
      <w:r w:rsidRPr="001E08D0" w:rsidR="000075E6">
        <w:rPr>
          <w:rStyle w:val="AskIf"/>
        </w:rPr>
        <w:t xml:space="preserve"> </w:t>
      </w:r>
      <w:r w:rsidRPr="001E08D0" w:rsidR="00B76E21">
        <w:rPr>
          <w:rStyle w:val="AskIf"/>
        </w:rPr>
        <w:t xml:space="preserve">and Q118 </w:t>
      </w:r>
      <w:r w:rsidRPr="001E08D0" w:rsidR="000075E6">
        <w:rPr>
          <w:rStyle w:val="AskIf"/>
        </w:rPr>
        <w:t>&gt;1</w:t>
      </w:r>
      <w:r w:rsidRPr="001E08D0" w:rsidR="00A32CD3">
        <w:rPr>
          <w:rStyle w:val="AskIf"/>
        </w:rPr>
        <w:t xml:space="preserve">] </w:t>
      </w:r>
      <w:r w:rsidRPr="001E08D0" w:rsidR="00A32CD3">
        <w:rPr>
          <w:rStyle w:val="WordBold"/>
        </w:rPr>
        <w:t>Were all of these events done by the same person(s)?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32CD3" w14:paraId="659EDA6B" w14:textId="77777777">
        <w:trPr>
          <w:hidden/>
        </w:trPr>
        <w:tc>
          <w:tcPr>
            <w:tcW w:w="432" w:type="dxa"/>
          </w:tcPr>
          <w:p w:rsidRPr="001E08D0" w:rsidR="00A32CD3" w:rsidP="001E08D0" w:rsidRDefault="00A32CD3" w14:paraId="57EBCE9A" w14:textId="77777777">
            <w:pPr>
              <w:pStyle w:val="ASAnnotationTableKWN"/>
            </w:pPr>
            <w:r w:rsidRPr="001E08D0">
              <w:t>1</w:t>
            </w:r>
          </w:p>
        </w:tc>
        <w:tc>
          <w:tcPr>
            <w:tcW w:w="360" w:type="dxa"/>
          </w:tcPr>
          <w:p w:rsidRPr="001E08D0" w:rsidR="00A32CD3" w:rsidP="001E08D0" w:rsidRDefault="00A32CD3" w14:paraId="0C61BD1F" w14:textId="77777777">
            <w:pPr>
              <w:pStyle w:val="ASSurveyBoxLeft"/>
            </w:pPr>
            <w:r w:rsidRPr="001E08D0">
              <w:rPr>
                <w:noProof/>
              </w:rPr>
              <w:drawing>
                <wp:inline distT="0" distB="0" distL="0" distR="0" wp14:anchorId="57924B6F" wp14:editId="2264D8D6">
                  <wp:extent cx="182880" cy="182880"/>
                  <wp:effectExtent l="0" t="0" r="7620" b="7620"/>
                  <wp:docPr id="1825" name="Picture 18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vAlign w:val="center"/>
          </w:tcPr>
          <w:p w:rsidRPr="001E08D0" w:rsidR="00A32CD3" w:rsidP="001E08D0" w:rsidRDefault="00A32CD3" w14:paraId="1CA0F334" w14:textId="77777777">
            <w:pPr>
              <w:pStyle w:val="ASResponseList"/>
            </w:pPr>
            <w:r w:rsidRPr="001E08D0">
              <w:t>Yes, each incident involved the same person(s)</w:t>
            </w:r>
          </w:p>
        </w:tc>
      </w:tr>
      <w:tr w:rsidRPr="001E08D0" w:rsidR="00A32CD3" w14:paraId="69A8A933" w14:textId="77777777">
        <w:trPr>
          <w:hidden/>
        </w:trPr>
        <w:tc>
          <w:tcPr>
            <w:tcW w:w="432" w:type="dxa"/>
          </w:tcPr>
          <w:p w:rsidRPr="001E08D0" w:rsidR="00A32CD3" w:rsidP="001E08D0" w:rsidRDefault="00A32CD3" w14:paraId="1A2E347B" w14:textId="77777777">
            <w:pPr>
              <w:pStyle w:val="ASAnnotationTableKWN"/>
            </w:pPr>
            <w:r w:rsidRPr="001E08D0">
              <w:t>2</w:t>
            </w:r>
          </w:p>
        </w:tc>
        <w:tc>
          <w:tcPr>
            <w:tcW w:w="360" w:type="dxa"/>
          </w:tcPr>
          <w:p w:rsidRPr="001E08D0" w:rsidR="00A32CD3" w:rsidP="001E08D0" w:rsidRDefault="00A32CD3" w14:paraId="79A024F4" w14:textId="77777777">
            <w:pPr>
              <w:pStyle w:val="ASSurveyBoxLeft"/>
            </w:pPr>
            <w:r w:rsidRPr="001E08D0">
              <w:rPr>
                <w:noProof/>
              </w:rPr>
              <w:drawing>
                <wp:inline distT="0" distB="0" distL="0" distR="0" wp14:anchorId="11DF58B8" wp14:editId="405B4F8E">
                  <wp:extent cx="182880" cy="182880"/>
                  <wp:effectExtent l="0" t="0" r="7620" b="7620"/>
                  <wp:docPr id="1824" name="Picture 18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vAlign w:val="center"/>
          </w:tcPr>
          <w:p w:rsidRPr="001E08D0" w:rsidR="00A32CD3" w:rsidP="001E08D0" w:rsidRDefault="00A32CD3" w14:paraId="0FB68F6B" w14:textId="77777777">
            <w:pPr>
              <w:pStyle w:val="ASResponseList"/>
            </w:pPr>
            <w:r w:rsidRPr="001E08D0">
              <w:t>No, these events involved different people</w:t>
            </w:r>
          </w:p>
        </w:tc>
      </w:tr>
      <w:tr w:rsidRPr="001E08D0" w:rsidR="00A32CD3" w14:paraId="11B3491A" w14:textId="77777777">
        <w:trPr>
          <w:hidden/>
        </w:trPr>
        <w:tc>
          <w:tcPr>
            <w:tcW w:w="432" w:type="dxa"/>
          </w:tcPr>
          <w:p w:rsidRPr="001E08D0" w:rsidR="00A32CD3" w:rsidP="001E08D0" w:rsidRDefault="00A32CD3" w14:paraId="0670059D" w14:textId="77777777">
            <w:pPr>
              <w:pStyle w:val="ASAnnotationTable"/>
            </w:pPr>
            <w:r w:rsidRPr="001E08D0">
              <w:t>3</w:t>
            </w:r>
          </w:p>
        </w:tc>
        <w:tc>
          <w:tcPr>
            <w:tcW w:w="360" w:type="dxa"/>
          </w:tcPr>
          <w:p w:rsidRPr="001E08D0" w:rsidR="00A32CD3" w:rsidP="001E08D0" w:rsidRDefault="00A32CD3" w14:paraId="129403B9" w14:textId="77777777">
            <w:pPr>
              <w:pStyle w:val="ASSurveyBoxLeft"/>
            </w:pPr>
            <w:r w:rsidRPr="001E08D0">
              <w:rPr>
                <w:noProof/>
              </w:rPr>
              <w:drawing>
                <wp:inline distT="0" distB="0" distL="0" distR="0" wp14:anchorId="0A07C3B8" wp14:editId="66EC281B">
                  <wp:extent cx="182880" cy="182880"/>
                  <wp:effectExtent l="0" t="0" r="7620" b="7620"/>
                  <wp:docPr id="1823" name="Picture 18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vAlign w:val="center"/>
          </w:tcPr>
          <w:p w:rsidRPr="001E08D0" w:rsidR="00A32CD3" w:rsidP="001E08D0" w:rsidRDefault="00A32CD3" w14:paraId="535F7FB6" w14:textId="77777777">
            <w:pPr>
              <w:pStyle w:val="ASResponseList"/>
            </w:pPr>
            <w:r w:rsidRPr="001E08D0">
              <w:t>Not sure</w:t>
            </w:r>
          </w:p>
        </w:tc>
      </w:tr>
    </w:tbl>
    <w:p w:rsidRPr="001E08D0" w:rsidR="00A32CD3" w:rsidP="001E08D0" w:rsidRDefault="00A32CD3" w14:paraId="26083813" w14:textId="35DFE493">
      <w:pPr>
        <w:pStyle w:val="Spacer4pt"/>
      </w:pPr>
    </w:p>
    <w:p w:rsidRPr="001E08D0" w:rsidR="001D497D" w:rsidP="001E08D0" w:rsidRDefault="009F15ED" w14:paraId="100DCA44" w14:textId="035F5238">
      <w:pPr>
        <w:pStyle w:val="ASQstStem"/>
      </w:pPr>
      <w:r w:rsidRPr="001E08D0">
        <w:rPr>
          <w:rStyle w:val="WordBold"/>
        </w:rPr>
        <w:lastRenderedPageBreak/>
        <w:t>120</w:t>
      </w:r>
      <w:r w:rsidRPr="001E08D0" w:rsidR="00ED3779">
        <w:rPr>
          <w:rStyle w:val="WordBold"/>
        </w:rPr>
        <w:t>.</w:t>
      </w:r>
      <w:r w:rsidRPr="001E08D0" w:rsidR="00ED3779">
        <w:tab/>
      </w:r>
      <w:r w:rsidRPr="001E08D0" w:rsidR="00ED3779">
        <w:rPr>
          <w:rStyle w:val="AskIf"/>
        </w:rPr>
        <w:t xml:space="preserve">[Ask if [SAFLAG] = "True" and Q118 &gt;1 &amp; Q119 = “No”] </w:t>
      </w:r>
      <w:r w:rsidRPr="001E08D0" w:rsidR="00ED3779">
        <w:rPr>
          <w:rStyle w:val="WordBold"/>
        </w:rPr>
        <w:t xml:space="preserve">Was/were </w:t>
      </w:r>
      <w:r w:rsidRPr="001E08D0" w:rsidR="00E22DDE">
        <w:rPr>
          <w:rStyle w:val="WordBold"/>
        </w:rPr>
        <w:t xml:space="preserve">any of </w:t>
      </w:r>
      <w:r w:rsidRPr="001E08D0" w:rsidR="00ED3779">
        <w:rPr>
          <w:rStyle w:val="WordBold"/>
        </w:rPr>
        <w:t>the person(s) who did this to you...</w:t>
      </w:r>
      <w:r w:rsidRPr="001E08D0" w:rsidR="00ED3779">
        <w:rPr>
          <w:rStyle w:val="WordItalicBold"/>
        </w:rPr>
        <w:t xml:space="preserve">  Mark all that apply</w:t>
      </w:r>
      <w:r w:rsidRPr="001E08D0" w:rsidR="00ED3779">
        <w:rPr>
          <w:rStyle w:val="WordBold"/>
        </w:rPr>
        <w:t>.</w:t>
      </w:r>
      <w:r w:rsidRPr="001E08D0" w:rsidR="001D497D">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1D497D" w:rsidTr="001E08D0" w14:paraId="6903620E" w14:textId="77777777">
        <w:trPr>
          <w:hidden/>
        </w:trPr>
        <w:tc>
          <w:tcPr>
            <w:tcW w:w="432" w:type="dxa"/>
          </w:tcPr>
          <w:p w:rsidRPr="001E08D0" w:rsidR="001D497D" w:rsidP="001E08D0" w:rsidRDefault="001D497D" w14:paraId="7C155AB5" w14:textId="77777777">
            <w:pPr>
              <w:pStyle w:val="ASAnnotationTableKWN"/>
            </w:pPr>
          </w:p>
        </w:tc>
        <w:tc>
          <w:tcPr>
            <w:tcW w:w="360" w:type="dxa"/>
          </w:tcPr>
          <w:p w:rsidRPr="001E08D0" w:rsidR="001D497D" w:rsidP="001E08D0" w:rsidRDefault="001D497D" w14:paraId="5A45C0F2" w14:textId="77777777">
            <w:pPr>
              <w:pStyle w:val="ASSurveyBoxLeft"/>
            </w:pPr>
            <w:r w:rsidRPr="001E08D0">
              <w:rPr>
                <w:noProof/>
              </w:rPr>
              <w:drawing>
                <wp:inline distT="0" distB="0" distL="0" distR="0" wp14:anchorId="49D80462" wp14:editId="7F2D07ED">
                  <wp:extent cx="180975" cy="180975"/>
                  <wp:effectExtent l="0" t="0" r="0" b="0"/>
                  <wp:docPr id="552" name="Picture 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4107F308" w14:textId="77777777">
            <w:pPr>
              <w:pStyle w:val="ASResponseList"/>
            </w:pPr>
            <w:r w:rsidRPr="001E08D0">
              <w:t>Your current or former spouse?</w:t>
            </w:r>
          </w:p>
        </w:tc>
      </w:tr>
      <w:tr w:rsidRPr="001E08D0" w:rsidR="001D497D" w:rsidTr="001E08D0" w14:paraId="641E361C" w14:textId="77777777">
        <w:trPr>
          <w:hidden/>
        </w:trPr>
        <w:tc>
          <w:tcPr>
            <w:tcW w:w="432" w:type="dxa"/>
          </w:tcPr>
          <w:p w:rsidRPr="001E08D0" w:rsidR="001D497D" w:rsidP="001E08D0" w:rsidRDefault="001D497D" w14:paraId="41D59F5C" w14:textId="77777777">
            <w:pPr>
              <w:pStyle w:val="ASAnnotationTableKWN"/>
            </w:pPr>
          </w:p>
        </w:tc>
        <w:tc>
          <w:tcPr>
            <w:tcW w:w="360" w:type="dxa"/>
          </w:tcPr>
          <w:p w:rsidRPr="001E08D0" w:rsidR="001D497D" w:rsidP="001E08D0" w:rsidRDefault="001D497D" w14:paraId="3B4F51F5" w14:textId="77777777">
            <w:pPr>
              <w:pStyle w:val="ASSurveyBoxLeft"/>
            </w:pPr>
            <w:r w:rsidRPr="001E08D0">
              <w:rPr>
                <w:noProof/>
              </w:rPr>
              <w:drawing>
                <wp:inline distT="0" distB="0" distL="0" distR="0" wp14:anchorId="7D96179D" wp14:editId="0214E071">
                  <wp:extent cx="180975" cy="180975"/>
                  <wp:effectExtent l="0" t="0" r="0" b="0"/>
                  <wp:docPr id="630" name="Picture 6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6D07ED0E" w14:textId="77777777">
            <w:pPr>
              <w:pStyle w:val="ASResponseList"/>
            </w:pPr>
            <w:r w:rsidRPr="001E08D0">
              <w:t>Someone you have a child with (your child's mother or father)?</w:t>
            </w:r>
          </w:p>
        </w:tc>
      </w:tr>
      <w:tr w:rsidRPr="001E08D0" w:rsidR="001D497D" w:rsidTr="001E08D0" w14:paraId="3A206B14" w14:textId="77777777">
        <w:trPr>
          <w:hidden/>
        </w:trPr>
        <w:tc>
          <w:tcPr>
            <w:tcW w:w="432" w:type="dxa"/>
          </w:tcPr>
          <w:p w:rsidRPr="001E08D0" w:rsidR="001D497D" w:rsidP="001E08D0" w:rsidRDefault="001D497D" w14:paraId="760EAC1B" w14:textId="77777777">
            <w:pPr>
              <w:pStyle w:val="ASAnnotationTableKWN"/>
            </w:pPr>
          </w:p>
        </w:tc>
        <w:tc>
          <w:tcPr>
            <w:tcW w:w="360" w:type="dxa"/>
          </w:tcPr>
          <w:p w:rsidRPr="001E08D0" w:rsidR="001D497D" w:rsidP="001E08D0" w:rsidRDefault="001D497D" w14:paraId="2BED8324" w14:textId="77777777">
            <w:pPr>
              <w:pStyle w:val="ASSurveyBoxLeft"/>
            </w:pPr>
            <w:r w:rsidRPr="001E08D0">
              <w:rPr>
                <w:noProof/>
              </w:rPr>
              <w:drawing>
                <wp:inline distT="0" distB="0" distL="0" distR="0" wp14:anchorId="75F31302" wp14:editId="092D2A45">
                  <wp:extent cx="180975" cy="180975"/>
                  <wp:effectExtent l="0" t="0" r="0" b="0"/>
                  <wp:docPr id="633" name="Picture 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51CCD551" w14:textId="77777777">
            <w:pPr>
              <w:pStyle w:val="ASResponseList"/>
            </w:pPr>
            <w:r w:rsidRPr="001E08D0">
              <w:t xml:space="preserve">Your significant other (boyfriend or girlfriend) you </w:t>
            </w:r>
            <w:r w:rsidRPr="001E08D0">
              <w:rPr>
                <w:rStyle w:val="WordUnderline"/>
              </w:rPr>
              <w:t>live</w:t>
            </w:r>
            <w:r w:rsidRPr="001E08D0">
              <w:t xml:space="preserve"> with?</w:t>
            </w:r>
          </w:p>
        </w:tc>
      </w:tr>
      <w:tr w:rsidRPr="001E08D0" w:rsidR="001D497D" w:rsidTr="001E08D0" w14:paraId="529E7C50" w14:textId="77777777">
        <w:trPr>
          <w:hidden/>
        </w:trPr>
        <w:tc>
          <w:tcPr>
            <w:tcW w:w="432" w:type="dxa"/>
          </w:tcPr>
          <w:p w:rsidRPr="001E08D0" w:rsidR="001D497D" w:rsidP="001E08D0" w:rsidRDefault="001D497D" w14:paraId="08B8B244" w14:textId="77777777">
            <w:pPr>
              <w:pStyle w:val="ASAnnotationTableKWN"/>
            </w:pPr>
          </w:p>
        </w:tc>
        <w:tc>
          <w:tcPr>
            <w:tcW w:w="360" w:type="dxa"/>
          </w:tcPr>
          <w:p w:rsidRPr="001E08D0" w:rsidR="001D497D" w:rsidP="001E08D0" w:rsidRDefault="001D497D" w14:paraId="309B7F92" w14:textId="77777777">
            <w:pPr>
              <w:pStyle w:val="ASSurveyBoxLeft"/>
            </w:pPr>
            <w:r w:rsidRPr="001E08D0">
              <w:rPr>
                <w:noProof/>
              </w:rPr>
              <w:drawing>
                <wp:inline distT="0" distB="0" distL="0" distR="0" wp14:anchorId="24BB4AE5" wp14:editId="40350503">
                  <wp:extent cx="180975" cy="180975"/>
                  <wp:effectExtent l="0" t="0" r="0" b="0"/>
                  <wp:docPr id="634" name="Picture 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5879C59A" w14:textId="77777777">
            <w:pPr>
              <w:pStyle w:val="ASResponseList"/>
            </w:pPr>
            <w:r w:rsidRPr="001E08D0">
              <w:t xml:space="preserve">Your current or former significant other (boyfriend or girlfriend) you </w:t>
            </w:r>
            <w:r w:rsidRPr="001E08D0">
              <w:rPr>
                <w:rStyle w:val="WordUnderline"/>
              </w:rPr>
              <w:t>do not/did not live</w:t>
            </w:r>
            <w:r w:rsidRPr="001E08D0">
              <w:t xml:space="preserve"> with?</w:t>
            </w:r>
          </w:p>
        </w:tc>
      </w:tr>
      <w:tr w:rsidRPr="001E08D0" w:rsidR="001D497D" w:rsidTr="001E08D0" w14:paraId="13A0EC9F" w14:textId="77777777">
        <w:trPr>
          <w:hidden/>
        </w:trPr>
        <w:tc>
          <w:tcPr>
            <w:tcW w:w="432" w:type="dxa"/>
          </w:tcPr>
          <w:p w:rsidRPr="001E08D0" w:rsidR="001D497D" w:rsidP="001E08D0" w:rsidRDefault="001D497D" w14:paraId="2513DAF6" w14:textId="77777777">
            <w:pPr>
              <w:pStyle w:val="ASAnnotationTableKWN"/>
            </w:pPr>
          </w:p>
        </w:tc>
        <w:tc>
          <w:tcPr>
            <w:tcW w:w="360" w:type="dxa"/>
          </w:tcPr>
          <w:p w:rsidRPr="001E08D0" w:rsidR="001D497D" w:rsidP="001E08D0" w:rsidRDefault="001D497D" w14:paraId="05C3D74D" w14:textId="77777777">
            <w:pPr>
              <w:pStyle w:val="ASSurveyBoxLeft"/>
              <w:rPr>
                <w:noProof/>
              </w:rPr>
            </w:pPr>
            <w:r w:rsidRPr="001E08D0">
              <w:rPr>
                <w:noProof/>
              </w:rPr>
              <w:drawing>
                <wp:inline distT="0" distB="0" distL="0" distR="0" wp14:anchorId="4D0E2B6A" wp14:editId="33A46DDB">
                  <wp:extent cx="180975" cy="180975"/>
                  <wp:effectExtent l="0" t="0" r="0" b="0"/>
                  <wp:docPr id="635" name="Picture 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452766D6" w14:textId="77777777">
            <w:pPr>
              <w:pStyle w:val="ASResponseList"/>
            </w:pPr>
            <w:r w:rsidRPr="001E08D0">
              <w:t xml:space="preserve">A person you were casually intimate with but not in an exclusive relationship with? </w:t>
            </w:r>
          </w:p>
        </w:tc>
      </w:tr>
      <w:tr w:rsidRPr="001E08D0" w:rsidR="001D497D" w:rsidTr="001E08D0" w14:paraId="65997981" w14:textId="77777777">
        <w:trPr>
          <w:hidden/>
        </w:trPr>
        <w:tc>
          <w:tcPr>
            <w:tcW w:w="432" w:type="dxa"/>
          </w:tcPr>
          <w:p w:rsidRPr="001E08D0" w:rsidR="001D497D" w:rsidP="001E08D0" w:rsidRDefault="001D497D" w14:paraId="1FA2512D" w14:textId="77777777">
            <w:pPr>
              <w:pStyle w:val="ASAnnotationTableKWN"/>
            </w:pPr>
          </w:p>
        </w:tc>
        <w:tc>
          <w:tcPr>
            <w:tcW w:w="360" w:type="dxa"/>
          </w:tcPr>
          <w:p w:rsidRPr="001E08D0" w:rsidR="001D497D" w:rsidP="001E08D0" w:rsidRDefault="001D497D" w14:paraId="3110F4C7" w14:textId="77777777">
            <w:pPr>
              <w:pStyle w:val="ASSurveyBoxLeft"/>
            </w:pPr>
            <w:r w:rsidRPr="001E08D0">
              <w:rPr>
                <w:noProof/>
              </w:rPr>
              <w:drawing>
                <wp:inline distT="0" distB="0" distL="0" distR="0" wp14:anchorId="4617370F" wp14:editId="03A825C0">
                  <wp:extent cx="180975" cy="180975"/>
                  <wp:effectExtent l="0" t="0" r="0" b="0"/>
                  <wp:docPr id="636" name="Picture 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728B506E" w14:textId="77777777">
            <w:pPr>
              <w:pStyle w:val="ASResponseList"/>
            </w:pPr>
            <w:r w:rsidRPr="001E08D0">
              <w:t>A friend or acquaintance?</w:t>
            </w:r>
          </w:p>
        </w:tc>
      </w:tr>
      <w:tr w:rsidRPr="001E08D0" w:rsidR="001D497D" w:rsidTr="001E08D0" w14:paraId="787BC882" w14:textId="77777777">
        <w:trPr>
          <w:hidden/>
        </w:trPr>
        <w:tc>
          <w:tcPr>
            <w:tcW w:w="432" w:type="dxa"/>
          </w:tcPr>
          <w:p w:rsidRPr="001E08D0" w:rsidR="001D497D" w:rsidP="001E08D0" w:rsidRDefault="001D497D" w14:paraId="4BD73948" w14:textId="77777777">
            <w:pPr>
              <w:pStyle w:val="ASAnnotationTableKWN"/>
            </w:pPr>
          </w:p>
        </w:tc>
        <w:tc>
          <w:tcPr>
            <w:tcW w:w="360" w:type="dxa"/>
          </w:tcPr>
          <w:p w:rsidRPr="001E08D0" w:rsidR="001D497D" w:rsidP="001E08D0" w:rsidRDefault="001D497D" w14:paraId="1ABD5CD2" w14:textId="77777777">
            <w:pPr>
              <w:pStyle w:val="ASSurveyBoxLeft"/>
            </w:pPr>
            <w:r w:rsidRPr="001E08D0">
              <w:rPr>
                <w:noProof/>
              </w:rPr>
              <w:drawing>
                <wp:inline distT="0" distB="0" distL="0" distR="0" wp14:anchorId="64BCEE6B" wp14:editId="3F137D80">
                  <wp:extent cx="180975" cy="180975"/>
                  <wp:effectExtent l="0" t="0" r="0" b="0"/>
                  <wp:docPr id="637" name="Picture 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6D9E99B6" w14:textId="77777777">
            <w:pPr>
              <w:pStyle w:val="ASResponseList"/>
            </w:pPr>
            <w:r w:rsidRPr="001E08D0">
              <w:t>A family member or relative?</w:t>
            </w:r>
          </w:p>
        </w:tc>
      </w:tr>
      <w:tr w:rsidRPr="001E08D0" w:rsidR="001D497D" w:rsidTr="001E08D0" w14:paraId="04839B12" w14:textId="77777777">
        <w:trPr>
          <w:hidden/>
        </w:trPr>
        <w:tc>
          <w:tcPr>
            <w:tcW w:w="432" w:type="dxa"/>
          </w:tcPr>
          <w:p w:rsidRPr="001E08D0" w:rsidR="001D497D" w:rsidP="001E08D0" w:rsidRDefault="001D497D" w14:paraId="3FC82AEC" w14:textId="77777777">
            <w:pPr>
              <w:pStyle w:val="ASAnnotationTableKWN"/>
            </w:pPr>
          </w:p>
        </w:tc>
        <w:tc>
          <w:tcPr>
            <w:tcW w:w="360" w:type="dxa"/>
          </w:tcPr>
          <w:p w:rsidRPr="001E08D0" w:rsidR="001D497D" w:rsidP="001E08D0" w:rsidRDefault="001D497D" w14:paraId="7D2377C6" w14:textId="77777777">
            <w:pPr>
              <w:pStyle w:val="ASSurveyBoxLeft"/>
            </w:pPr>
            <w:r w:rsidRPr="001E08D0">
              <w:rPr>
                <w:noProof/>
              </w:rPr>
              <w:drawing>
                <wp:inline distT="0" distB="0" distL="0" distR="0" wp14:anchorId="69C2704A" wp14:editId="635AAA16">
                  <wp:extent cx="180975" cy="180975"/>
                  <wp:effectExtent l="0" t="0" r="0" b="0"/>
                  <wp:docPr id="643" name="Picture 6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54B6D12D" w14:textId="77777777">
            <w:pPr>
              <w:pStyle w:val="ASResponseList"/>
            </w:pPr>
            <w:r w:rsidRPr="001E08D0">
              <w:t>A stranger?</w:t>
            </w:r>
          </w:p>
        </w:tc>
      </w:tr>
      <w:tr w:rsidRPr="001E08D0" w:rsidR="001D497D" w:rsidTr="001E08D0" w14:paraId="07C002A3" w14:textId="77777777">
        <w:trPr>
          <w:hidden/>
        </w:trPr>
        <w:tc>
          <w:tcPr>
            <w:tcW w:w="432" w:type="dxa"/>
          </w:tcPr>
          <w:p w:rsidRPr="001E08D0" w:rsidR="001D497D" w:rsidP="001E08D0" w:rsidRDefault="001D497D" w14:paraId="47E0AE59" w14:textId="77777777">
            <w:pPr>
              <w:pStyle w:val="ASAnnotationTableKWN"/>
            </w:pPr>
          </w:p>
        </w:tc>
        <w:tc>
          <w:tcPr>
            <w:tcW w:w="360" w:type="dxa"/>
          </w:tcPr>
          <w:p w:rsidRPr="001E08D0" w:rsidR="001D497D" w:rsidP="001E08D0" w:rsidRDefault="001D497D" w14:paraId="118D57A3" w14:textId="77777777">
            <w:pPr>
              <w:pStyle w:val="ASSurveyBoxLeft"/>
              <w:rPr>
                <w:noProof/>
              </w:rPr>
            </w:pPr>
            <w:r w:rsidRPr="001E08D0">
              <w:rPr>
                <w:noProof/>
              </w:rPr>
              <w:drawing>
                <wp:inline distT="0" distB="0" distL="0" distR="0" wp14:anchorId="283BFAB7" wp14:editId="200E0777">
                  <wp:extent cx="180975" cy="180975"/>
                  <wp:effectExtent l="0" t="0" r="0" b="0"/>
                  <wp:docPr id="644" name="Picture 6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7667D0BE" w14:textId="77777777">
            <w:pPr>
              <w:pStyle w:val="ASResponseList"/>
            </w:pPr>
            <w:r w:rsidRPr="001E08D0">
              <w:t>Someone from work?</w:t>
            </w:r>
          </w:p>
        </w:tc>
      </w:tr>
      <w:tr w:rsidRPr="001E08D0" w:rsidR="001D497D" w:rsidTr="001E08D0" w14:paraId="281A3486" w14:textId="77777777">
        <w:trPr>
          <w:hidden/>
        </w:trPr>
        <w:tc>
          <w:tcPr>
            <w:tcW w:w="432" w:type="dxa"/>
          </w:tcPr>
          <w:p w:rsidRPr="001E08D0" w:rsidR="001D497D" w:rsidP="001E08D0" w:rsidRDefault="001D497D" w14:paraId="6C31D332" w14:textId="77777777">
            <w:pPr>
              <w:pStyle w:val="ASAnnotationTableKWN"/>
            </w:pPr>
          </w:p>
        </w:tc>
        <w:tc>
          <w:tcPr>
            <w:tcW w:w="360" w:type="dxa"/>
          </w:tcPr>
          <w:p w:rsidRPr="001E08D0" w:rsidR="001D497D" w:rsidP="001E08D0" w:rsidRDefault="001D497D" w14:paraId="4E8016E8" w14:textId="77777777">
            <w:pPr>
              <w:pStyle w:val="ASSurveyBoxLeft"/>
            </w:pPr>
            <w:r w:rsidRPr="001E08D0">
              <w:rPr>
                <w:noProof/>
              </w:rPr>
              <w:drawing>
                <wp:inline distT="0" distB="0" distL="0" distR="0" wp14:anchorId="5541108F" wp14:editId="3C251DDC">
                  <wp:extent cx="180975" cy="180975"/>
                  <wp:effectExtent l="0" t="0" r="0" b="0"/>
                  <wp:docPr id="645" name="Picture 6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22FB91EF" w14:textId="77777777">
            <w:pPr>
              <w:pStyle w:val="ASResponseList"/>
            </w:pPr>
            <w:r w:rsidRPr="001E08D0">
              <w:t>Someone you met on a dating application or website?</w:t>
            </w:r>
          </w:p>
        </w:tc>
      </w:tr>
      <w:tr w:rsidRPr="001E08D0" w:rsidR="001D497D" w:rsidTr="001E08D0" w14:paraId="0CB0B682" w14:textId="77777777">
        <w:trPr>
          <w:hidden/>
        </w:trPr>
        <w:tc>
          <w:tcPr>
            <w:tcW w:w="432" w:type="dxa"/>
          </w:tcPr>
          <w:p w:rsidRPr="001E08D0" w:rsidR="001D497D" w:rsidP="001E08D0" w:rsidRDefault="001D497D" w14:paraId="105DC316" w14:textId="77777777">
            <w:pPr>
              <w:pStyle w:val="ASAnnotationTableKWN"/>
            </w:pPr>
          </w:p>
        </w:tc>
        <w:tc>
          <w:tcPr>
            <w:tcW w:w="360" w:type="dxa"/>
          </w:tcPr>
          <w:p w:rsidRPr="001E08D0" w:rsidR="001D497D" w:rsidP="001E08D0" w:rsidRDefault="001D497D" w14:paraId="7811E4A0" w14:textId="77777777">
            <w:pPr>
              <w:pStyle w:val="ASSurveyBoxLeft"/>
            </w:pPr>
            <w:r w:rsidRPr="001E08D0">
              <w:rPr>
                <w:noProof/>
              </w:rPr>
              <w:drawing>
                <wp:inline distT="0" distB="0" distL="0" distR="0" wp14:anchorId="76F74794" wp14:editId="0781DD9F">
                  <wp:extent cx="180975" cy="180975"/>
                  <wp:effectExtent l="0" t="0" r="0" b="0"/>
                  <wp:docPr id="646" name="Picture 6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617CD2D2" w14:textId="77777777">
            <w:pPr>
              <w:pStyle w:val="ASResponseList"/>
            </w:pPr>
            <w:r w:rsidRPr="001E08D0">
              <w:t>None of the above</w:t>
            </w:r>
          </w:p>
        </w:tc>
      </w:tr>
      <w:tr w:rsidRPr="001E08D0" w:rsidR="001D497D" w:rsidTr="001E08D0" w14:paraId="55200E78" w14:textId="77777777">
        <w:trPr>
          <w:hidden/>
        </w:trPr>
        <w:tc>
          <w:tcPr>
            <w:tcW w:w="432" w:type="dxa"/>
          </w:tcPr>
          <w:p w:rsidRPr="001E08D0" w:rsidR="001D497D" w:rsidP="001E08D0" w:rsidRDefault="001D497D" w14:paraId="72564222" w14:textId="77777777">
            <w:pPr>
              <w:pStyle w:val="ASAnnotationTableKWN"/>
            </w:pPr>
          </w:p>
        </w:tc>
        <w:tc>
          <w:tcPr>
            <w:tcW w:w="360" w:type="dxa"/>
          </w:tcPr>
          <w:p w:rsidRPr="001E08D0" w:rsidR="001D497D" w:rsidP="001E08D0" w:rsidRDefault="001D497D" w14:paraId="7234194B" w14:textId="77777777">
            <w:pPr>
              <w:pStyle w:val="ASSurveyBoxLeft"/>
            </w:pPr>
            <w:r w:rsidRPr="001E08D0">
              <w:rPr>
                <w:noProof/>
              </w:rPr>
              <w:drawing>
                <wp:inline distT="0" distB="0" distL="0" distR="0" wp14:anchorId="1C1FE31F" wp14:editId="0E58E53F">
                  <wp:extent cx="180975" cy="180975"/>
                  <wp:effectExtent l="0" t="0" r="0" b="0"/>
                  <wp:docPr id="647" name="Picture 6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1D497D" w:rsidP="001E08D0" w:rsidRDefault="001D497D" w14:paraId="53BB57B1" w14:textId="77777777">
            <w:pPr>
              <w:pStyle w:val="ASResponseList"/>
            </w:pPr>
            <w:r w:rsidRPr="001E08D0">
              <w:t>Not sure</w:t>
            </w:r>
          </w:p>
        </w:tc>
      </w:tr>
    </w:tbl>
    <w:p w:rsidRPr="001E08D0" w:rsidR="00E56C71" w:rsidP="001E08D0" w:rsidRDefault="00E56C71" w14:paraId="245BEB46" w14:textId="381EC8E5">
      <w:pPr>
        <w:pStyle w:val="ASQstStem"/>
        <w:ind w:left="0" w:firstLine="0"/>
      </w:pPr>
    </w:p>
    <w:p w:rsidRPr="001E08D0" w:rsidR="00E56C71" w:rsidP="001E08D0" w:rsidRDefault="00E56C71" w14:paraId="755DA302" w14:textId="77777777">
      <w:pPr>
        <w:pStyle w:val="ASQuestionHeader"/>
        <w:shd w:val="clear" w:color="auto" w:fill="auto"/>
      </w:pPr>
      <w:r w:rsidRPr="001E08D0">
        <w:t>GENDER-RELATED EXPERIENCES WITH BIGGEST EFFECT</w:t>
      </w:r>
    </w:p>
    <w:p w:rsidRPr="001E08D0" w:rsidR="00E56C71" w:rsidP="001E08D0" w:rsidRDefault="00E56C71" w14:paraId="244387FA" w14:textId="77777777">
      <w:pPr>
        <w:pStyle w:val="ASIntroduction"/>
        <w:shd w:val="clear" w:color="auto" w:fill="auto"/>
      </w:pPr>
      <w:r w:rsidRPr="001E08D0">
        <w:t xml:space="preserve">The following questions ask about the unwanted event that had the </w:t>
      </w:r>
      <w:r w:rsidRPr="001E08D0">
        <w:rPr>
          <w:rStyle w:val="WordUnderline"/>
        </w:rPr>
        <w:t>biggest effect on you</w:t>
      </w:r>
      <w:r w:rsidRPr="001E08D0">
        <w:t xml:space="preserve">. </w:t>
      </w:r>
      <w:r w:rsidRPr="001E08D0" w:rsidR="001F35DD">
        <w:t xml:space="preserve"> </w:t>
      </w:r>
      <w:r w:rsidRPr="001E08D0">
        <w:t>Before you continue, please choose the one unwanted event since [</w:t>
      </w:r>
      <w:r w:rsidRPr="001E08D0">
        <w:rPr>
          <w:rStyle w:val="WordUnderline"/>
        </w:rPr>
        <w:t>X Date</w:t>
      </w:r>
      <w:r w:rsidRPr="001E08D0">
        <w:t>] that you consider to be the worst or most serious.</w:t>
      </w:r>
    </w:p>
    <w:p w:rsidRPr="001E08D0" w:rsidR="00E56C71" w:rsidP="001E08D0" w:rsidRDefault="00E56C71" w14:paraId="4DC44C39" w14:textId="77777777">
      <w:pPr>
        <w:pStyle w:val="ASAnnotationParagraph"/>
      </w:pPr>
      <w:r w:rsidRPr="001E08D0">
        <w:t xml:space="preserve">SAONESITA SAONESITB SAONESITC SAONESITD SAONESITE SAONESITF SAONESITG SAONESITH </w:t>
      </w:r>
    </w:p>
    <w:p w:rsidRPr="001E08D0" w:rsidR="00E56C71" w:rsidP="001E08D0" w:rsidRDefault="009F15ED" w14:paraId="7EAD0EB4" w14:textId="7AC19942">
      <w:pPr>
        <w:pStyle w:val="ASQstStem"/>
      </w:pPr>
      <w:r w:rsidRPr="001E08D0">
        <w:rPr>
          <w:rStyle w:val="WordBold"/>
        </w:rPr>
        <w:t>121</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[SAFLAG] = "True" and </w:t>
      </w:r>
      <w:r w:rsidRPr="001E08D0" w:rsidR="004B229F">
        <w:rPr>
          <w:rStyle w:val="AskIf"/>
        </w:rPr>
        <w:t xml:space="preserve">Q118 </w:t>
      </w:r>
      <w:r w:rsidRPr="001E08D0" w:rsidR="00E56C71">
        <w:rPr>
          <w:rStyle w:val="AskIf"/>
        </w:rPr>
        <w:t>&gt; 1 and [SACount] &gt; 1 and [MATCHING BEHAVIOR] = "Yes"</w:t>
      </w:r>
      <w:r w:rsidRPr="001E08D0" w:rsidR="001F35DD">
        <w:rPr>
          <w:rStyle w:val="AskIf"/>
        </w:rPr>
        <w:t>]</w:t>
      </w:r>
      <w:r w:rsidRPr="001E08D0" w:rsidR="00E56C71">
        <w:rPr>
          <w:rStyle w:val="AskIf"/>
        </w:rPr>
        <w:t xml:space="preserve"> </w:t>
      </w:r>
      <w:r w:rsidRPr="001E08D0" w:rsidR="00E56C71">
        <w:rPr>
          <w:rStyle w:val="WordBold"/>
        </w:rPr>
        <w:t xml:space="preserve">Which of the following experiences happened during the event you chose as the worst or most serious? </w:t>
      </w:r>
      <w:r w:rsidRPr="001E08D0" w:rsidR="001F35DD">
        <w:rPr>
          <w:rStyle w:val="WordBold"/>
        </w:rPr>
        <w:t xml:space="preserve"> </w:t>
      </w:r>
      <w:r w:rsidRPr="001E08D0" w:rsidR="00E56C71">
        <w:rPr>
          <w:rStyle w:val="WordItalicBold"/>
        </w:rPr>
        <w:t xml:space="preserve">Mark </w:t>
      </w:r>
      <w:r w:rsidRPr="001E08D0" w:rsidR="001F35DD">
        <w:rPr>
          <w:rStyle w:val="WordItalicBold"/>
        </w:rPr>
        <w:t>“</w:t>
      </w:r>
      <w:r w:rsidRPr="001E08D0" w:rsidR="00E56C71">
        <w:rPr>
          <w:rStyle w:val="WordItalicBold"/>
        </w:rPr>
        <w:t>Yes</w:t>
      </w:r>
      <w:r w:rsidRPr="001E08D0" w:rsidR="001F35DD">
        <w:rPr>
          <w:rStyle w:val="WordItalicBold"/>
        </w:rPr>
        <w:t>”</w:t>
      </w:r>
      <w:r w:rsidRPr="001E08D0" w:rsidR="00E56C71">
        <w:rPr>
          <w:rStyle w:val="WordItalicBold"/>
        </w:rPr>
        <w:t xml:space="preserve"> or </w:t>
      </w:r>
      <w:r w:rsidRPr="001E08D0" w:rsidR="001F35DD">
        <w:rPr>
          <w:rStyle w:val="WordItalicBold"/>
        </w:rPr>
        <w:t>“</w:t>
      </w:r>
      <w:r w:rsidRPr="001E08D0" w:rsidR="00E56C71">
        <w:rPr>
          <w:rStyle w:val="WordItalicBold"/>
        </w:rPr>
        <w:t>No</w:t>
      </w:r>
      <w:r w:rsidRPr="001E08D0" w:rsidR="001F35DD">
        <w:rPr>
          <w:rStyle w:val="WordItalicBold"/>
        </w:rPr>
        <w:t>”</w:t>
      </w:r>
      <w:r w:rsidRPr="001E08D0" w:rsidR="00E56C71">
        <w:rPr>
          <w:rStyle w:val="WordItalicBold"/>
        </w:rPr>
        <w:t xml:space="preserve"> for each item</w:t>
      </w:r>
      <w:r w:rsidRPr="001E08D0" w:rsidR="00E56C71">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E56C71" w14:paraId="6AB9B48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E56C71" w:rsidP="001E08D0" w:rsidRDefault="00E56C71" w14:paraId="501A1417"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E56C71" w:rsidP="001E08D0" w:rsidRDefault="00E56C71" w14:paraId="13818436" w14:textId="77777777">
            <w:pPr>
              <w:pStyle w:val="ASMatrixHeading"/>
            </w:pPr>
            <w:r w:rsidRPr="001E08D0">
              <w:rPr>
                <w:rStyle w:val="ASAnnotation"/>
              </w:rPr>
              <w:t xml:space="preserve">1  </w:t>
            </w:r>
            <w:r w:rsidRPr="001E08D0">
              <w:t xml:space="preserve"> No</w:t>
            </w:r>
          </w:p>
        </w:tc>
      </w:tr>
      <w:tr w:rsidRPr="001E08D0" w:rsidR="00E56C71" w14:paraId="06455A4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E56C71" w:rsidP="001E08D0" w:rsidRDefault="00E56C71" w14:paraId="714F7F9F"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E56C71" w:rsidP="001E08D0" w:rsidRDefault="00E56C71" w14:paraId="11DFFC23"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E56C71" w:rsidP="001E08D0" w:rsidRDefault="00E56C71" w14:paraId="58D88A7A" w14:textId="77777777">
            <w:pPr>
              <w:pStyle w:val="ASMatrixHeading"/>
            </w:pPr>
          </w:p>
        </w:tc>
      </w:tr>
      <w:tr w:rsidRPr="001E08D0" w:rsidR="00E56C71" w14:paraId="343F4483" w14:textId="77777777">
        <w:trPr>
          <w:cantSplit/>
          <w:trHeight w:val="20" w:hRule="exact"/>
          <w:tblHeader/>
          <w:hidden/>
        </w:trPr>
        <w:tc>
          <w:tcPr>
            <w:tcW w:w="432" w:type="dxa"/>
            <w:tcMar>
              <w:top w:w="14" w:type="dxa"/>
              <w:left w:w="14" w:type="dxa"/>
              <w:bottom w:w="14" w:type="dxa"/>
              <w:right w:w="14" w:type="dxa"/>
            </w:tcMar>
            <w:vAlign w:val="bottom"/>
          </w:tcPr>
          <w:p w:rsidRPr="001E08D0" w:rsidR="00E56C71" w:rsidP="001E08D0" w:rsidRDefault="00E56C71" w14:paraId="2DA4A46B"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C71" w14:paraId="20445BD0"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C71" w14:paraId="79830437"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C71" w14:paraId="3245A106" w14:textId="77777777">
            <w:pPr>
              <w:pStyle w:val="ASAnnotationTableKeepWNext"/>
            </w:pPr>
          </w:p>
        </w:tc>
      </w:tr>
      <w:tr w:rsidRPr="001E08D0" w:rsidR="00E56C71" w14:paraId="2155AB2C" w14:textId="77777777">
        <w:trPr>
          <w:cantSplit/>
        </w:trPr>
        <w:tc>
          <w:tcPr>
            <w:tcW w:w="432" w:type="dxa"/>
            <w:tcMar>
              <w:top w:w="14" w:type="dxa"/>
              <w:left w:w="14" w:type="dxa"/>
              <w:bottom w:w="14" w:type="dxa"/>
              <w:right w:w="14" w:type="dxa"/>
            </w:tcMar>
            <w:vAlign w:val="bottom"/>
          </w:tcPr>
          <w:p w:rsidRPr="001E08D0" w:rsidR="00E56C71" w:rsidP="001E08D0" w:rsidRDefault="00E56C71" w14:paraId="7A342D8D"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3EC483DE" w14:textId="77777777">
            <w:pPr>
              <w:pStyle w:val="ASMatrixSubitemG-2"/>
            </w:pPr>
            <w:r w:rsidRPr="001E08D0">
              <w:t>a.</w:t>
            </w:r>
            <w:r w:rsidRPr="001E08D0">
              <w:tab/>
              <w:t>Put their penis into your anus, mouth, or vagina</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1403A90D" w14:textId="77777777">
            <w:pPr>
              <w:pStyle w:val="ASTableOptionBoxes"/>
            </w:pPr>
            <w:r w:rsidRPr="001E08D0">
              <w:rPr>
                <w:noProof/>
              </w:rPr>
              <w:drawing>
                <wp:inline distT="0" distB="0" distL="0" distR="0" wp14:anchorId="0CCB91D7" wp14:editId="78A6AC82">
                  <wp:extent cx="171450" cy="17145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6B79238C" w14:textId="77777777">
            <w:pPr>
              <w:pStyle w:val="ASTableOptionBoxes"/>
            </w:pPr>
            <w:r w:rsidRPr="001E08D0">
              <w:rPr>
                <w:noProof/>
              </w:rPr>
              <w:drawing>
                <wp:inline distT="0" distB="0" distL="0" distR="0" wp14:anchorId="2D34FB67" wp14:editId="649D61C7">
                  <wp:extent cx="171450" cy="17145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E56C71" w14:paraId="1DC32D94" w14:textId="77777777">
        <w:trPr>
          <w:cantSplit/>
        </w:trPr>
        <w:tc>
          <w:tcPr>
            <w:tcW w:w="432" w:type="dxa"/>
            <w:tcMar>
              <w:top w:w="14" w:type="dxa"/>
              <w:left w:w="14" w:type="dxa"/>
              <w:bottom w:w="14" w:type="dxa"/>
              <w:right w:w="14" w:type="dxa"/>
            </w:tcMar>
            <w:vAlign w:val="bottom"/>
          </w:tcPr>
          <w:p w:rsidRPr="001E08D0" w:rsidR="00E56C71" w:rsidP="001E08D0" w:rsidRDefault="00E56C71" w14:paraId="6E946D74"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4F37FD5E" w14:textId="77777777">
            <w:pPr>
              <w:pStyle w:val="ASMatrixSubitemG-2"/>
            </w:pPr>
            <w:r w:rsidRPr="001E08D0">
              <w:t>b.</w:t>
            </w:r>
            <w:r w:rsidRPr="001E08D0">
              <w:tab/>
              <w:t xml:space="preserve">Put any object or any body part </w:t>
            </w:r>
            <w:r w:rsidRPr="001E08D0">
              <w:rPr>
                <w:rStyle w:val="WordUnderline"/>
              </w:rPr>
              <w:t>other than a penis</w:t>
            </w:r>
            <w:r w:rsidRPr="001E08D0">
              <w:t xml:space="preserve"> into your anus, mouth, or vagina</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31FFCD4D" w14:textId="77777777">
            <w:pPr>
              <w:pStyle w:val="ASTableOptionBoxes"/>
            </w:pPr>
            <w:r w:rsidRPr="001E08D0">
              <w:rPr>
                <w:noProof/>
              </w:rPr>
              <w:drawing>
                <wp:inline distT="0" distB="0" distL="0" distR="0" wp14:anchorId="04BCF473" wp14:editId="5FFA9B7E">
                  <wp:extent cx="171450" cy="17145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3D73C7C2" w14:textId="77777777">
            <w:pPr>
              <w:pStyle w:val="ASTableOptionBoxes"/>
            </w:pPr>
            <w:r w:rsidRPr="001E08D0">
              <w:rPr>
                <w:noProof/>
              </w:rPr>
              <w:drawing>
                <wp:inline distT="0" distB="0" distL="0" distR="0" wp14:anchorId="2C2C2810" wp14:editId="3509A7E2">
                  <wp:extent cx="171450" cy="17145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E56C71" w14:paraId="2DD5AD28" w14:textId="77777777">
        <w:trPr>
          <w:cantSplit/>
        </w:trPr>
        <w:tc>
          <w:tcPr>
            <w:tcW w:w="432" w:type="dxa"/>
            <w:tcMar>
              <w:top w:w="14" w:type="dxa"/>
              <w:left w:w="14" w:type="dxa"/>
              <w:bottom w:w="14" w:type="dxa"/>
              <w:right w:w="14" w:type="dxa"/>
            </w:tcMar>
            <w:vAlign w:val="bottom"/>
          </w:tcPr>
          <w:p w:rsidRPr="001E08D0" w:rsidR="00E56C71" w:rsidP="001E08D0" w:rsidRDefault="00E56C71" w14:paraId="63B840E8"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2E9F02B0" w14:textId="77777777">
            <w:pPr>
              <w:pStyle w:val="ASMatrixSubitemG-2"/>
            </w:pPr>
            <w:r w:rsidRPr="001E08D0">
              <w:t>c.</w:t>
            </w:r>
            <w:r w:rsidRPr="001E08D0">
              <w:tab/>
              <w:t>Made you put any part of your body or any object into someone's mouth, vagina, or anus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2536DDD3" w14:textId="77777777">
            <w:pPr>
              <w:pStyle w:val="ASTableOptionBoxes"/>
            </w:pPr>
            <w:r w:rsidRPr="001E08D0">
              <w:rPr>
                <w:noProof/>
              </w:rPr>
              <w:drawing>
                <wp:inline distT="0" distB="0" distL="0" distR="0" wp14:anchorId="4E7A5A2C" wp14:editId="46E2385B">
                  <wp:extent cx="171450" cy="17145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44E8B0DB" w14:textId="77777777">
            <w:pPr>
              <w:pStyle w:val="ASTableOptionBoxes"/>
            </w:pPr>
            <w:r w:rsidRPr="001E08D0">
              <w:rPr>
                <w:noProof/>
              </w:rPr>
              <w:drawing>
                <wp:inline distT="0" distB="0" distL="0" distR="0" wp14:anchorId="6F98C3E3" wp14:editId="529FCA95">
                  <wp:extent cx="171450" cy="17145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E56C71" w14:paraId="12C87F0C" w14:textId="77777777">
        <w:trPr>
          <w:cantSplit/>
        </w:trPr>
        <w:tc>
          <w:tcPr>
            <w:tcW w:w="432" w:type="dxa"/>
            <w:tcMar>
              <w:top w:w="14" w:type="dxa"/>
              <w:left w:w="14" w:type="dxa"/>
              <w:bottom w:w="14" w:type="dxa"/>
              <w:right w:w="14" w:type="dxa"/>
            </w:tcMar>
            <w:vAlign w:val="bottom"/>
          </w:tcPr>
          <w:p w:rsidRPr="001E08D0" w:rsidR="00E56C71" w:rsidP="001E08D0" w:rsidRDefault="00E56C71" w14:paraId="7960AB13"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0C8FE60D" w14:textId="77777777">
            <w:pPr>
              <w:pStyle w:val="ASMatrixSubitemG-2"/>
            </w:pPr>
            <w:r w:rsidRPr="001E08D0">
              <w:t>d.</w:t>
            </w:r>
            <w:r w:rsidRPr="001E08D0">
              <w:tab/>
            </w:r>
            <w:r w:rsidRPr="001E08D0">
              <w:rPr>
                <w:rStyle w:val="WordUnderline"/>
              </w:rPr>
              <w:t>Intentionally</w:t>
            </w:r>
            <w:r w:rsidRPr="001E08D0">
              <w:t xml:space="preserve"> touched private areas of your body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077934CD" w14:textId="77777777">
            <w:pPr>
              <w:pStyle w:val="ASTableOptionBoxes"/>
            </w:pPr>
            <w:r w:rsidRPr="001E08D0">
              <w:rPr>
                <w:noProof/>
              </w:rPr>
              <w:drawing>
                <wp:inline distT="0" distB="0" distL="0" distR="0" wp14:anchorId="572B9E5A" wp14:editId="3F66D5EF">
                  <wp:extent cx="171450" cy="17145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4FEB592A" w14:textId="77777777">
            <w:pPr>
              <w:pStyle w:val="ASTableOptionBoxes"/>
            </w:pPr>
            <w:r w:rsidRPr="001E08D0">
              <w:rPr>
                <w:noProof/>
              </w:rPr>
              <w:drawing>
                <wp:inline distT="0" distB="0" distL="0" distR="0" wp14:anchorId="672A1999" wp14:editId="5524F260">
                  <wp:extent cx="171450" cy="17145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E56C71" w14:paraId="7AFA9A0C" w14:textId="77777777">
        <w:trPr>
          <w:cantSplit/>
        </w:trPr>
        <w:tc>
          <w:tcPr>
            <w:tcW w:w="432" w:type="dxa"/>
            <w:tcMar>
              <w:top w:w="14" w:type="dxa"/>
              <w:left w:w="14" w:type="dxa"/>
              <w:bottom w:w="14" w:type="dxa"/>
              <w:right w:w="14" w:type="dxa"/>
            </w:tcMar>
            <w:vAlign w:val="bottom"/>
          </w:tcPr>
          <w:p w:rsidRPr="001E08D0" w:rsidR="00E56C71" w:rsidP="001E08D0" w:rsidRDefault="00E56C71" w14:paraId="30BE9A38"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1B2F2C4A" w14:textId="77777777">
            <w:pPr>
              <w:pStyle w:val="ASMatrixSubitemG-2"/>
            </w:pPr>
            <w:r w:rsidRPr="001E08D0">
              <w:t>e.</w:t>
            </w:r>
            <w:r w:rsidRPr="001E08D0">
              <w:tab/>
            </w:r>
            <w:r w:rsidRPr="001E08D0">
              <w:rPr>
                <w:rStyle w:val="WordUnderline"/>
              </w:rPr>
              <w:t>Intentionally</w:t>
            </w:r>
            <w:r w:rsidRPr="001E08D0">
              <w:t xml:space="preserve"> touched ANY area of your body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7BC2D378" w14:textId="77777777">
            <w:pPr>
              <w:pStyle w:val="ASTableOptionBoxes"/>
            </w:pPr>
            <w:r w:rsidRPr="001E08D0">
              <w:rPr>
                <w:noProof/>
              </w:rPr>
              <w:drawing>
                <wp:inline distT="0" distB="0" distL="0" distR="0" wp14:anchorId="05732705" wp14:editId="2DAC8BA3">
                  <wp:extent cx="171450" cy="17145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7C379275" w14:textId="77777777">
            <w:pPr>
              <w:pStyle w:val="ASTableOptionBoxes"/>
            </w:pPr>
            <w:r w:rsidRPr="001E08D0">
              <w:rPr>
                <w:noProof/>
              </w:rPr>
              <w:drawing>
                <wp:inline distT="0" distB="0" distL="0" distR="0" wp14:anchorId="4F75B51F" wp14:editId="71B235FC">
                  <wp:extent cx="171450" cy="17145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E56C71" w14:paraId="1671E0DE" w14:textId="77777777">
        <w:trPr>
          <w:cantSplit/>
        </w:trPr>
        <w:tc>
          <w:tcPr>
            <w:tcW w:w="432" w:type="dxa"/>
            <w:tcMar>
              <w:top w:w="14" w:type="dxa"/>
              <w:left w:w="14" w:type="dxa"/>
              <w:bottom w:w="14" w:type="dxa"/>
              <w:right w:w="14" w:type="dxa"/>
            </w:tcMar>
            <w:vAlign w:val="bottom"/>
          </w:tcPr>
          <w:p w:rsidRPr="001E08D0" w:rsidR="00E56C71" w:rsidP="001E08D0" w:rsidRDefault="00E56C71" w14:paraId="7AF4AED3"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17E3C738" w14:textId="77777777">
            <w:pPr>
              <w:pStyle w:val="ASMatrixSubitemG-2"/>
            </w:pPr>
            <w:r w:rsidRPr="001E08D0">
              <w:t>f.</w:t>
            </w:r>
            <w:r w:rsidRPr="001E08D0">
              <w:tab/>
              <w:t>Made you touch private areas of their body or someone else's body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185E7ED8" w14:textId="77777777">
            <w:pPr>
              <w:pStyle w:val="ASTableOptionBoxes"/>
            </w:pPr>
            <w:r w:rsidRPr="001E08D0">
              <w:rPr>
                <w:noProof/>
              </w:rPr>
              <w:drawing>
                <wp:inline distT="0" distB="0" distL="0" distR="0" wp14:anchorId="5CCDE893" wp14:editId="62603C1F">
                  <wp:extent cx="171450" cy="17145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7C34F397" w14:textId="77777777">
            <w:pPr>
              <w:pStyle w:val="ASTableOptionBoxes"/>
            </w:pPr>
            <w:r w:rsidRPr="001E08D0">
              <w:rPr>
                <w:noProof/>
              </w:rPr>
              <w:drawing>
                <wp:inline distT="0" distB="0" distL="0" distR="0" wp14:anchorId="20EF609B" wp14:editId="1A59F101">
                  <wp:extent cx="171450" cy="17145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E56C71" w14:paraId="34B48F3E" w14:textId="77777777">
        <w:trPr>
          <w:cantSplit/>
        </w:trPr>
        <w:tc>
          <w:tcPr>
            <w:tcW w:w="432" w:type="dxa"/>
            <w:tcMar>
              <w:top w:w="14" w:type="dxa"/>
              <w:left w:w="14" w:type="dxa"/>
              <w:bottom w:w="14" w:type="dxa"/>
              <w:right w:w="14" w:type="dxa"/>
            </w:tcMar>
            <w:vAlign w:val="bottom"/>
          </w:tcPr>
          <w:p w:rsidRPr="001E08D0" w:rsidR="00E56C71" w:rsidP="001E08D0" w:rsidRDefault="00E56C71" w14:paraId="29CC659D"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2162FE05" w14:textId="77777777">
            <w:pPr>
              <w:pStyle w:val="ASMatrixSubitemG-2"/>
            </w:pPr>
            <w:r w:rsidRPr="001E08D0">
              <w:t>g.</w:t>
            </w:r>
            <w:r w:rsidRPr="001E08D0">
              <w:tab/>
              <w:t>Made you touch ANY area of their body or someone else's body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6DB7D251" w14:textId="77777777">
            <w:pPr>
              <w:pStyle w:val="ASTableOptionBoxes"/>
            </w:pPr>
            <w:r w:rsidRPr="001E08D0">
              <w:rPr>
                <w:noProof/>
              </w:rPr>
              <w:drawing>
                <wp:inline distT="0" distB="0" distL="0" distR="0" wp14:anchorId="077F6CE9" wp14:editId="3E81ED4D">
                  <wp:extent cx="171450" cy="17145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400C58B9" w14:textId="77777777">
            <w:pPr>
              <w:pStyle w:val="ASTableOptionBoxes"/>
            </w:pPr>
            <w:r w:rsidRPr="001E08D0">
              <w:rPr>
                <w:noProof/>
              </w:rPr>
              <w:drawing>
                <wp:inline distT="0" distB="0" distL="0" distR="0" wp14:anchorId="197987D4" wp14:editId="665C9639">
                  <wp:extent cx="171450" cy="17145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E56C71" w14:paraId="232421E0" w14:textId="77777777">
        <w:trPr>
          <w:cantSplit/>
        </w:trPr>
        <w:tc>
          <w:tcPr>
            <w:tcW w:w="432" w:type="dxa"/>
            <w:tcMar>
              <w:top w:w="14" w:type="dxa"/>
              <w:left w:w="14" w:type="dxa"/>
              <w:bottom w:w="14" w:type="dxa"/>
              <w:right w:w="14" w:type="dxa"/>
            </w:tcMar>
            <w:vAlign w:val="bottom"/>
          </w:tcPr>
          <w:p w:rsidRPr="001E08D0" w:rsidR="00E56C71" w:rsidP="001E08D0" w:rsidRDefault="00E56C71" w14:paraId="0DE815CB" w14:textId="77777777"/>
        </w:tc>
        <w:tc>
          <w:tcPr>
            <w:tcW w:w="3960" w:type="dxa"/>
            <w:tcBorders>
              <w:right w:val="single" w:color="C0C0C0" w:sz="8" w:space="0"/>
            </w:tcBorders>
            <w:tcMar>
              <w:top w:w="14" w:type="dxa"/>
              <w:left w:w="14" w:type="dxa"/>
              <w:bottom w:w="14" w:type="dxa"/>
              <w:right w:w="14" w:type="dxa"/>
            </w:tcMar>
            <w:vAlign w:val="bottom"/>
          </w:tcPr>
          <w:p w:rsidRPr="001E08D0" w:rsidR="00E56C71" w:rsidP="001E08D0" w:rsidRDefault="00E56C71" w14:paraId="1B98BF2D" w14:textId="77777777">
            <w:pPr>
              <w:pStyle w:val="ASMatrixSubitemG-2"/>
            </w:pPr>
            <w:r w:rsidRPr="001E08D0">
              <w:t>h.</w:t>
            </w:r>
            <w:r w:rsidRPr="001E08D0">
              <w:tab/>
            </w:r>
            <w:r w:rsidRPr="001E08D0">
              <w:rPr>
                <w:rStyle w:val="WordUnderline"/>
              </w:rPr>
              <w:t>Attempted</w:t>
            </w:r>
            <w:r w:rsidRPr="001E08D0">
              <w:t xml:space="preserve"> to put a penis, an object, or any body part into your anus, mouth, or vagina, </w:t>
            </w:r>
            <w:r w:rsidRPr="001E08D0">
              <w:rPr>
                <w:rStyle w:val="WordUnderline"/>
              </w:rPr>
              <w:t>but no penetration actually occurred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56C71" w:rsidP="001E08D0" w:rsidRDefault="00E56966" w14:paraId="4DEADE30" w14:textId="77777777">
            <w:pPr>
              <w:pStyle w:val="ASTableOptionBoxes"/>
            </w:pPr>
            <w:r w:rsidRPr="001E08D0">
              <w:rPr>
                <w:noProof/>
              </w:rPr>
              <w:drawing>
                <wp:inline distT="0" distB="0" distL="0" distR="0" wp14:anchorId="08FBEA1E" wp14:editId="43513978">
                  <wp:extent cx="171450" cy="17145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56C71" w:rsidP="001E08D0" w:rsidRDefault="00E56966" w14:paraId="465AC429" w14:textId="77777777">
            <w:pPr>
              <w:pStyle w:val="ASTableOptionBoxes"/>
            </w:pPr>
            <w:r w:rsidRPr="001E08D0">
              <w:rPr>
                <w:noProof/>
              </w:rPr>
              <w:drawing>
                <wp:inline distT="0" distB="0" distL="0" distR="0" wp14:anchorId="1E168FC1" wp14:editId="6295ACD0">
                  <wp:extent cx="171450" cy="17145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E56C71" w:rsidP="001E08D0" w:rsidRDefault="00E56C71" w14:paraId="3C346511" w14:textId="77777777">
      <w:pPr>
        <w:pStyle w:val="Spacer4pt"/>
      </w:pPr>
    </w:p>
    <w:p w:rsidRPr="001E08D0" w:rsidR="00E56C71" w:rsidP="001E08D0" w:rsidRDefault="00E56C71" w14:paraId="41161D16" w14:textId="77777777">
      <w:pPr>
        <w:pStyle w:val="ASAnnotationParagraph"/>
      </w:pPr>
      <w:r w:rsidRPr="001E08D0">
        <w:t>SA1NUMOFF</w:t>
      </w:r>
    </w:p>
    <w:p w:rsidRPr="001E08D0" w:rsidR="00E56C71" w:rsidP="001E08D0" w:rsidRDefault="009F15ED" w14:paraId="08669BA7" w14:textId="08FF8964">
      <w:pPr>
        <w:pStyle w:val="ASQstStem"/>
      </w:pPr>
      <w:r w:rsidRPr="001E08D0">
        <w:rPr>
          <w:rStyle w:val="WordBold"/>
        </w:rPr>
        <w:t>122</w:t>
      </w:r>
      <w:r w:rsidRPr="001E08D0" w:rsidR="00E56C71">
        <w:rPr>
          <w:rStyle w:val="WordBold"/>
        </w:rPr>
        <w:t>.</w:t>
      </w:r>
      <w:r w:rsidRPr="001E08D0" w:rsidR="00E56C71">
        <w:tab/>
      </w:r>
      <w:r w:rsidRPr="001E08D0" w:rsidR="001F35DD">
        <w:rPr>
          <w:rStyle w:val="AskIf"/>
        </w:rPr>
        <w:t>[Ask if</w:t>
      </w:r>
      <w:r w:rsidRPr="001E08D0" w:rsidR="00E56C71">
        <w:rPr>
          <w:rStyle w:val="AskIf"/>
        </w:rPr>
        <w:t xml:space="preserve"> [SAFLAG] = "True"</w:t>
      </w:r>
      <w:r w:rsidRPr="001E08D0" w:rsidR="001F35DD">
        <w:rPr>
          <w:rStyle w:val="AskIf"/>
        </w:rPr>
        <w:t>]</w:t>
      </w:r>
      <w:r w:rsidRPr="001E08D0" w:rsidR="00E56C71">
        <w:rPr>
          <w:rStyle w:val="AskIf"/>
        </w:rPr>
        <w:t xml:space="preserve"> </w:t>
      </w:r>
      <w:r w:rsidRPr="001E08D0" w:rsidR="00E56C71">
        <w:rPr>
          <w:rStyle w:val="WordBold"/>
        </w:rPr>
        <w:t>How many people did this to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56C71" w14:paraId="68C95F21" w14:textId="77777777">
        <w:trPr>
          <w:hidden/>
        </w:trPr>
        <w:tc>
          <w:tcPr>
            <w:tcW w:w="432" w:type="dxa"/>
          </w:tcPr>
          <w:p w:rsidRPr="001E08D0" w:rsidR="00E56C71" w:rsidP="001E08D0" w:rsidRDefault="00E56C71" w14:paraId="636E1428" w14:textId="77777777">
            <w:pPr>
              <w:pStyle w:val="ASAnnotationTableKWN"/>
            </w:pPr>
            <w:r w:rsidRPr="001E08D0">
              <w:t>1</w:t>
            </w:r>
          </w:p>
        </w:tc>
        <w:tc>
          <w:tcPr>
            <w:tcW w:w="360" w:type="dxa"/>
          </w:tcPr>
          <w:p w:rsidRPr="001E08D0" w:rsidR="00E56C71" w:rsidP="001E08D0" w:rsidRDefault="00E56966" w14:paraId="11082F1B" w14:textId="77777777">
            <w:pPr>
              <w:pStyle w:val="ASSurveyBoxLeft"/>
            </w:pPr>
            <w:r w:rsidRPr="001E08D0">
              <w:rPr>
                <w:noProof/>
              </w:rPr>
              <w:drawing>
                <wp:inline distT="0" distB="0" distL="0" distR="0" wp14:anchorId="23138F44" wp14:editId="406BE62A">
                  <wp:extent cx="161925" cy="161925"/>
                  <wp:effectExtent l="0" t="0" r="9525" b="9525"/>
                  <wp:docPr id="510" name="Picture 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0203D9DB" w14:textId="77777777">
            <w:pPr>
              <w:pStyle w:val="ASResponseList"/>
            </w:pPr>
            <w:r w:rsidRPr="001E08D0">
              <w:t>One person</w:t>
            </w:r>
          </w:p>
        </w:tc>
      </w:tr>
      <w:tr w:rsidRPr="001E08D0" w:rsidR="00E56C71" w14:paraId="4EBAA092" w14:textId="77777777">
        <w:trPr>
          <w:hidden/>
        </w:trPr>
        <w:tc>
          <w:tcPr>
            <w:tcW w:w="432" w:type="dxa"/>
          </w:tcPr>
          <w:p w:rsidRPr="001E08D0" w:rsidR="00E56C71" w:rsidP="001E08D0" w:rsidRDefault="00E56C71" w14:paraId="10535427" w14:textId="77777777">
            <w:pPr>
              <w:pStyle w:val="ASAnnotationTableKWN"/>
            </w:pPr>
            <w:r w:rsidRPr="001E08D0">
              <w:t>2</w:t>
            </w:r>
          </w:p>
        </w:tc>
        <w:tc>
          <w:tcPr>
            <w:tcW w:w="360" w:type="dxa"/>
          </w:tcPr>
          <w:p w:rsidRPr="001E08D0" w:rsidR="00E56C71" w:rsidP="001E08D0" w:rsidRDefault="00E56966" w14:paraId="67D01A82" w14:textId="77777777">
            <w:pPr>
              <w:pStyle w:val="ASSurveyBoxLeft"/>
            </w:pPr>
            <w:r w:rsidRPr="001E08D0">
              <w:rPr>
                <w:noProof/>
              </w:rPr>
              <w:drawing>
                <wp:inline distT="0" distB="0" distL="0" distR="0" wp14:anchorId="0669B785" wp14:editId="20B23020">
                  <wp:extent cx="161925" cy="161925"/>
                  <wp:effectExtent l="0" t="0" r="9525" b="9525"/>
                  <wp:docPr id="511" name="Picture 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3595CBDD" w14:textId="77777777">
            <w:pPr>
              <w:pStyle w:val="ASResponseList"/>
            </w:pPr>
            <w:r w:rsidRPr="001E08D0">
              <w:t>More than one person</w:t>
            </w:r>
          </w:p>
        </w:tc>
      </w:tr>
      <w:tr w:rsidRPr="001E08D0" w:rsidR="00E56C71" w14:paraId="2F5475C2" w14:textId="77777777">
        <w:trPr>
          <w:hidden/>
        </w:trPr>
        <w:tc>
          <w:tcPr>
            <w:tcW w:w="432" w:type="dxa"/>
          </w:tcPr>
          <w:p w:rsidRPr="001E08D0" w:rsidR="00E56C71" w:rsidP="001E08D0" w:rsidRDefault="00E56C71" w14:paraId="68AEDF39" w14:textId="77777777">
            <w:pPr>
              <w:pStyle w:val="ASAnnotationTable"/>
            </w:pPr>
            <w:r w:rsidRPr="001E08D0">
              <w:t>3</w:t>
            </w:r>
          </w:p>
        </w:tc>
        <w:tc>
          <w:tcPr>
            <w:tcW w:w="360" w:type="dxa"/>
          </w:tcPr>
          <w:p w:rsidRPr="001E08D0" w:rsidR="00E56C71" w:rsidP="001E08D0" w:rsidRDefault="00E56966" w14:paraId="17B673E9" w14:textId="77777777">
            <w:pPr>
              <w:pStyle w:val="ASSurveyBoxLeft"/>
            </w:pPr>
            <w:r w:rsidRPr="001E08D0">
              <w:rPr>
                <w:noProof/>
              </w:rPr>
              <w:drawing>
                <wp:inline distT="0" distB="0" distL="0" distR="0" wp14:anchorId="6EED080D" wp14:editId="165ABF0E">
                  <wp:extent cx="161925" cy="161925"/>
                  <wp:effectExtent l="0" t="0" r="9525" b="9525"/>
                  <wp:docPr id="512" name="Picture 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E56C71" w:rsidP="001E08D0" w:rsidRDefault="00E56C71" w14:paraId="4D898231" w14:textId="77777777">
            <w:pPr>
              <w:pStyle w:val="ASResponseList"/>
            </w:pPr>
            <w:r w:rsidRPr="001E08D0">
              <w:t>Not sure</w:t>
            </w:r>
          </w:p>
        </w:tc>
      </w:tr>
    </w:tbl>
    <w:p w:rsidRPr="001E08D0" w:rsidR="00E56C71" w:rsidP="001E08D0" w:rsidRDefault="00E56C71" w14:paraId="563652CA" w14:textId="77777777">
      <w:pPr>
        <w:pStyle w:val="Spacer4pt"/>
      </w:pPr>
    </w:p>
    <w:p w:rsidRPr="001E08D0" w:rsidR="00E56C71" w:rsidP="001E08D0" w:rsidRDefault="00AC371D" w14:paraId="7D12FBE0" w14:textId="77777777">
      <w:pPr>
        <w:pStyle w:val="ASAnnotationParagraph"/>
      </w:pPr>
      <w:r w:rsidRPr="001E08D0">
        <w:t>SAGRPGEN</w:t>
      </w:r>
    </w:p>
    <w:p w:rsidRPr="001E08D0" w:rsidR="00AC371D" w:rsidP="001E08D0" w:rsidRDefault="009F15ED" w14:paraId="5C55C12D" w14:textId="52584A3A">
      <w:pPr>
        <w:pStyle w:val="ASQstStem"/>
      </w:pPr>
      <w:r w:rsidRPr="001E08D0">
        <w:rPr>
          <w:rStyle w:val="WordBold"/>
        </w:rPr>
        <w:t>123</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Was</w:t>
      </w:r>
      <w:r w:rsidRPr="001E08D0" w:rsidR="001F35DD">
        <w:rPr>
          <w:rStyle w:val="WordBold"/>
        </w:rPr>
        <w:t>/​</w:t>
      </w:r>
      <w:r w:rsidRPr="001E08D0" w:rsidR="00AC371D">
        <w:rPr>
          <w:rStyle w:val="WordBold"/>
        </w:rPr>
        <w:t>Were the person(s) involved...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77A51EAD" w14:textId="77777777">
        <w:trPr>
          <w:hidden/>
        </w:trPr>
        <w:tc>
          <w:tcPr>
            <w:tcW w:w="432" w:type="dxa"/>
          </w:tcPr>
          <w:p w:rsidRPr="001E08D0" w:rsidR="00AC371D" w:rsidP="001E08D0" w:rsidRDefault="00AC371D" w14:paraId="60E0BE7A" w14:textId="77777777">
            <w:pPr>
              <w:pStyle w:val="ASAnnotationTableKWN"/>
            </w:pPr>
            <w:r w:rsidRPr="001E08D0">
              <w:t>1</w:t>
            </w:r>
          </w:p>
        </w:tc>
        <w:tc>
          <w:tcPr>
            <w:tcW w:w="360" w:type="dxa"/>
            <w:vAlign w:val="center"/>
          </w:tcPr>
          <w:p w:rsidRPr="001E08D0" w:rsidR="00AC371D" w:rsidP="001E08D0" w:rsidRDefault="00E56966" w14:paraId="28F83413" w14:textId="77777777">
            <w:pPr>
              <w:pStyle w:val="ASSurveyBoxLeft"/>
            </w:pPr>
            <w:r w:rsidRPr="001E08D0">
              <w:rPr>
                <w:noProof/>
              </w:rPr>
              <w:drawing>
                <wp:inline distT="0" distB="0" distL="0" distR="0" wp14:anchorId="326037F4" wp14:editId="304F6A80">
                  <wp:extent cx="161925" cy="161925"/>
                  <wp:effectExtent l="0" t="0" r="9525" b="9525"/>
                  <wp:docPr id="513" name="Picture 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4F28A01" w14:textId="77777777">
            <w:pPr>
              <w:pStyle w:val="ASResponseList"/>
            </w:pPr>
            <w:r w:rsidRPr="001E08D0">
              <w:t>All men?</w:t>
            </w:r>
          </w:p>
        </w:tc>
      </w:tr>
      <w:tr w:rsidRPr="001E08D0" w:rsidR="00AC371D" w14:paraId="362706D9" w14:textId="77777777">
        <w:trPr>
          <w:hidden/>
        </w:trPr>
        <w:tc>
          <w:tcPr>
            <w:tcW w:w="432" w:type="dxa"/>
          </w:tcPr>
          <w:p w:rsidRPr="001E08D0" w:rsidR="00AC371D" w:rsidP="001E08D0" w:rsidRDefault="00AC371D" w14:paraId="1496DCA5" w14:textId="77777777">
            <w:pPr>
              <w:pStyle w:val="ASAnnotationTableKWN"/>
            </w:pPr>
            <w:r w:rsidRPr="001E08D0">
              <w:t>2</w:t>
            </w:r>
          </w:p>
        </w:tc>
        <w:tc>
          <w:tcPr>
            <w:tcW w:w="360" w:type="dxa"/>
            <w:vAlign w:val="center"/>
          </w:tcPr>
          <w:p w:rsidRPr="001E08D0" w:rsidR="00AC371D" w:rsidP="001E08D0" w:rsidRDefault="00E56966" w14:paraId="7A9B5AEA" w14:textId="77777777">
            <w:pPr>
              <w:pStyle w:val="ASSurveyBoxLeft"/>
            </w:pPr>
            <w:r w:rsidRPr="001E08D0">
              <w:rPr>
                <w:noProof/>
              </w:rPr>
              <w:drawing>
                <wp:inline distT="0" distB="0" distL="0" distR="0" wp14:anchorId="71B588B0" wp14:editId="5C49C01F">
                  <wp:extent cx="161925" cy="161925"/>
                  <wp:effectExtent l="0" t="0" r="9525" b="9525"/>
                  <wp:docPr id="514" name="Picture 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34FBACF5" w14:textId="77777777">
            <w:pPr>
              <w:pStyle w:val="ASResponseList"/>
            </w:pPr>
            <w:r w:rsidRPr="001E08D0">
              <w:t>All women?</w:t>
            </w:r>
          </w:p>
        </w:tc>
      </w:tr>
      <w:tr w:rsidRPr="001E08D0" w:rsidR="00AC371D" w14:paraId="411D6586" w14:textId="77777777">
        <w:trPr>
          <w:hidden/>
        </w:trPr>
        <w:tc>
          <w:tcPr>
            <w:tcW w:w="432" w:type="dxa"/>
          </w:tcPr>
          <w:p w:rsidRPr="001E08D0" w:rsidR="00AC371D" w:rsidP="001E08D0" w:rsidRDefault="00AC371D" w14:paraId="123E967D" w14:textId="77777777">
            <w:pPr>
              <w:pStyle w:val="ASAnnotationTableKWN"/>
            </w:pPr>
            <w:r w:rsidRPr="001E08D0">
              <w:t>3</w:t>
            </w:r>
          </w:p>
        </w:tc>
        <w:tc>
          <w:tcPr>
            <w:tcW w:w="360" w:type="dxa"/>
            <w:vAlign w:val="center"/>
          </w:tcPr>
          <w:p w:rsidRPr="001E08D0" w:rsidR="00AC371D" w:rsidP="001E08D0" w:rsidRDefault="00E56966" w14:paraId="06200338" w14:textId="77777777">
            <w:pPr>
              <w:pStyle w:val="ASSurveyBoxLeft"/>
            </w:pPr>
            <w:r w:rsidRPr="001E08D0">
              <w:rPr>
                <w:noProof/>
              </w:rPr>
              <w:drawing>
                <wp:inline distT="0" distB="0" distL="0" distR="0" wp14:anchorId="145C4C97" wp14:editId="33F302D7">
                  <wp:extent cx="161925" cy="161925"/>
                  <wp:effectExtent l="0" t="0" r="9525" b="9525"/>
                  <wp:docPr id="515" name="Picture 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15282B9A" w14:textId="77777777">
            <w:pPr>
              <w:pStyle w:val="ASResponseList"/>
            </w:pPr>
            <w:r w:rsidRPr="001E08D0">
              <w:t>A mix of men and women?</w:t>
            </w:r>
          </w:p>
        </w:tc>
      </w:tr>
      <w:tr w:rsidRPr="001E08D0" w:rsidR="00AC371D" w14:paraId="71804870" w14:textId="77777777">
        <w:trPr>
          <w:hidden/>
        </w:trPr>
        <w:tc>
          <w:tcPr>
            <w:tcW w:w="432" w:type="dxa"/>
          </w:tcPr>
          <w:p w:rsidRPr="001E08D0" w:rsidR="00AC371D" w:rsidP="001E08D0" w:rsidRDefault="00AC371D" w14:paraId="1FCC9076" w14:textId="77777777">
            <w:pPr>
              <w:pStyle w:val="ASAnnotationTable"/>
            </w:pPr>
            <w:r w:rsidRPr="001E08D0">
              <w:t>4</w:t>
            </w:r>
          </w:p>
        </w:tc>
        <w:tc>
          <w:tcPr>
            <w:tcW w:w="360" w:type="dxa"/>
            <w:vAlign w:val="center"/>
          </w:tcPr>
          <w:p w:rsidRPr="001E08D0" w:rsidR="00AC371D" w:rsidP="001E08D0" w:rsidRDefault="00E56966" w14:paraId="05CEBCFD" w14:textId="77777777">
            <w:pPr>
              <w:pStyle w:val="ASSurveyBoxLeft"/>
            </w:pPr>
            <w:r w:rsidRPr="001E08D0">
              <w:rPr>
                <w:noProof/>
              </w:rPr>
              <w:drawing>
                <wp:inline distT="0" distB="0" distL="0" distR="0" wp14:anchorId="0CC0BE9C" wp14:editId="595D2B9B">
                  <wp:extent cx="161925" cy="161925"/>
                  <wp:effectExtent l="0" t="0" r="9525" b="9525"/>
                  <wp:docPr id="516" name="Picture 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6734D946" w14:textId="77777777">
            <w:pPr>
              <w:pStyle w:val="ASResponseList"/>
            </w:pPr>
            <w:r w:rsidRPr="001E08D0">
              <w:t>Not sure</w:t>
            </w:r>
          </w:p>
        </w:tc>
      </w:tr>
    </w:tbl>
    <w:p w:rsidRPr="001E08D0" w:rsidR="00AC371D" w:rsidP="001E08D0" w:rsidRDefault="00AC371D" w14:paraId="6167F41C" w14:textId="77777777">
      <w:pPr>
        <w:pStyle w:val="Spacer4pt"/>
      </w:pPr>
    </w:p>
    <w:p w:rsidRPr="001E08D0" w:rsidR="00AC371D" w:rsidP="001E08D0" w:rsidRDefault="00AC371D" w14:paraId="6C0CC716" w14:textId="77777777">
      <w:pPr>
        <w:pStyle w:val="ASAnnotationParagraph"/>
      </w:pPr>
      <w:r w:rsidRPr="001E08D0">
        <w:t>SAMILMEM</w:t>
      </w:r>
    </w:p>
    <w:p w:rsidRPr="001E08D0" w:rsidR="00AC371D" w:rsidP="001E08D0" w:rsidRDefault="009F15ED" w14:paraId="413E8CEE" w14:textId="1E4F1310">
      <w:pPr>
        <w:pStyle w:val="ASQstStem"/>
      </w:pPr>
      <w:r w:rsidRPr="001E08D0">
        <w:rPr>
          <w:rStyle w:val="WordBold"/>
        </w:rPr>
        <w:t>124</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Was</w:t>
      </w:r>
      <w:r w:rsidRPr="001E08D0" w:rsidR="001F35DD">
        <w:rPr>
          <w:rStyle w:val="WordBold"/>
        </w:rPr>
        <w:t>/​</w:t>
      </w:r>
      <w:r w:rsidRPr="001E08D0" w:rsidR="00AC371D">
        <w:rPr>
          <w:rStyle w:val="WordBold"/>
        </w:rPr>
        <w:t>Were any of the person(s) who did this to you a military member?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3D083B5F" w14:textId="77777777">
        <w:trPr>
          <w:hidden/>
        </w:trPr>
        <w:tc>
          <w:tcPr>
            <w:tcW w:w="432" w:type="dxa"/>
          </w:tcPr>
          <w:p w:rsidRPr="001E08D0" w:rsidR="00AC371D" w:rsidP="001E08D0" w:rsidRDefault="00AC371D" w14:paraId="17B15CB5" w14:textId="77777777">
            <w:pPr>
              <w:pStyle w:val="ASAnnotationTableKWN"/>
            </w:pPr>
            <w:r w:rsidRPr="001E08D0">
              <w:t>1</w:t>
            </w:r>
          </w:p>
        </w:tc>
        <w:tc>
          <w:tcPr>
            <w:tcW w:w="360" w:type="dxa"/>
            <w:vAlign w:val="center"/>
          </w:tcPr>
          <w:p w:rsidRPr="001E08D0" w:rsidR="00AC371D" w:rsidP="001E08D0" w:rsidRDefault="00E56966" w14:paraId="0A3E41DB" w14:textId="77777777">
            <w:pPr>
              <w:pStyle w:val="ASSurveyBoxLeft"/>
            </w:pPr>
            <w:r w:rsidRPr="001E08D0">
              <w:rPr>
                <w:noProof/>
              </w:rPr>
              <w:drawing>
                <wp:inline distT="0" distB="0" distL="0" distR="0" wp14:anchorId="665EB757" wp14:editId="5AAC833C">
                  <wp:extent cx="161925" cy="161925"/>
                  <wp:effectExtent l="0" t="0" r="9525" b="9525"/>
                  <wp:docPr id="517" name="Picture 5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11712795" w14:textId="77777777">
            <w:pPr>
              <w:pStyle w:val="ASResponseList"/>
            </w:pPr>
            <w:r w:rsidRPr="001E08D0">
              <w:t>Yes, they all were</w:t>
            </w:r>
          </w:p>
        </w:tc>
      </w:tr>
      <w:tr w:rsidRPr="001E08D0" w:rsidR="00AC371D" w14:paraId="70CA2A3A" w14:textId="77777777">
        <w:trPr>
          <w:hidden/>
        </w:trPr>
        <w:tc>
          <w:tcPr>
            <w:tcW w:w="432" w:type="dxa"/>
          </w:tcPr>
          <w:p w:rsidRPr="001E08D0" w:rsidR="00AC371D" w:rsidP="001E08D0" w:rsidRDefault="00AC371D" w14:paraId="7FDA86D9" w14:textId="77777777">
            <w:pPr>
              <w:pStyle w:val="ASAnnotationTableKWN"/>
            </w:pPr>
            <w:r w:rsidRPr="001E08D0">
              <w:t>2</w:t>
            </w:r>
          </w:p>
        </w:tc>
        <w:tc>
          <w:tcPr>
            <w:tcW w:w="360" w:type="dxa"/>
            <w:vAlign w:val="center"/>
          </w:tcPr>
          <w:p w:rsidRPr="001E08D0" w:rsidR="00AC371D" w:rsidP="001E08D0" w:rsidRDefault="00E56966" w14:paraId="7D741CC7" w14:textId="77777777">
            <w:pPr>
              <w:pStyle w:val="ASSurveyBoxLeft"/>
            </w:pPr>
            <w:r w:rsidRPr="001E08D0">
              <w:rPr>
                <w:noProof/>
              </w:rPr>
              <w:drawing>
                <wp:inline distT="0" distB="0" distL="0" distR="0" wp14:anchorId="27336D97" wp14:editId="7AFFF6B2">
                  <wp:extent cx="161925" cy="161925"/>
                  <wp:effectExtent l="0" t="0" r="9525" b="9525"/>
                  <wp:docPr id="518" name="Picture 5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6A80F880" w14:textId="77777777">
            <w:pPr>
              <w:pStyle w:val="ASResponseList"/>
            </w:pPr>
            <w:r w:rsidRPr="001E08D0">
              <w:t>Yes, some were, but not all</w:t>
            </w:r>
          </w:p>
        </w:tc>
      </w:tr>
      <w:tr w:rsidRPr="001E08D0" w:rsidR="00AC371D" w14:paraId="2E379737" w14:textId="77777777">
        <w:trPr>
          <w:hidden/>
        </w:trPr>
        <w:tc>
          <w:tcPr>
            <w:tcW w:w="432" w:type="dxa"/>
          </w:tcPr>
          <w:p w:rsidRPr="001E08D0" w:rsidR="00AC371D" w:rsidP="001E08D0" w:rsidRDefault="00AC371D" w14:paraId="16C2EA36" w14:textId="77777777">
            <w:pPr>
              <w:pStyle w:val="ASAnnotationTableKWN"/>
            </w:pPr>
            <w:r w:rsidRPr="001E08D0">
              <w:t>3</w:t>
            </w:r>
          </w:p>
        </w:tc>
        <w:tc>
          <w:tcPr>
            <w:tcW w:w="360" w:type="dxa"/>
            <w:vAlign w:val="center"/>
          </w:tcPr>
          <w:p w:rsidRPr="001E08D0" w:rsidR="00AC371D" w:rsidP="001E08D0" w:rsidRDefault="00E56966" w14:paraId="4E9FC5E6" w14:textId="77777777">
            <w:pPr>
              <w:pStyle w:val="ASSurveyBoxLeft"/>
            </w:pPr>
            <w:r w:rsidRPr="001E08D0">
              <w:rPr>
                <w:noProof/>
              </w:rPr>
              <w:drawing>
                <wp:inline distT="0" distB="0" distL="0" distR="0" wp14:anchorId="48A7F763" wp14:editId="6ECA5A04">
                  <wp:extent cx="161925" cy="161925"/>
                  <wp:effectExtent l="0" t="0" r="9525" b="9525"/>
                  <wp:docPr id="519" name="Picture 5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6277EFCE" w14:textId="77777777">
            <w:pPr>
              <w:pStyle w:val="ASResponseList"/>
            </w:pPr>
            <w:r w:rsidRPr="001E08D0">
              <w:t>No, none were military</w:t>
            </w:r>
          </w:p>
        </w:tc>
      </w:tr>
      <w:tr w:rsidRPr="001E08D0" w:rsidR="00AC371D" w14:paraId="35C180C3" w14:textId="77777777">
        <w:trPr>
          <w:hidden/>
        </w:trPr>
        <w:tc>
          <w:tcPr>
            <w:tcW w:w="432" w:type="dxa"/>
          </w:tcPr>
          <w:p w:rsidRPr="001E08D0" w:rsidR="00AC371D" w:rsidP="001E08D0" w:rsidRDefault="00AC371D" w14:paraId="25B0E99B" w14:textId="77777777">
            <w:pPr>
              <w:pStyle w:val="ASAnnotationTable"/>
            </w:pPr>
            <w:r w:rsidRPr="001E08D0">
              <w:t>4</w:t>
            </w:r>
          </w:p>
        </w:tc>
        <w:tc>
          <w:tcPr>
            <w:tcW w:w="360" w:type="dxa"/>
            <w:vAlign w:val="center"/>
          </w:tcPr>
          <w:p w:rsidRPr="001E08D0" w:rsidR="00AC371D" w:rsidP="001E08D0" w:rsidRDefault="00E56966" w14:paraId="0EFEA3DF" w14:textId="77777777">
            <w:pPr>
              <w:pStyle w:val="ASSurveyBoxLeft"/>
            </w:pPr>
            <w:r w:rsidRPr="001E08D0">
              <w:rPr>
                <w:noProof/>
              </w:rPr>
              <w:drawing>
                <wp:inline distT="0" distB="0" distL="0" distR="0" wp14:anchorId="63EC4F7A" wp14:editId="7BB1D741">
                  <wp:extent cx="161925" cy="161925"/>
                  <wp:effectExtent l="0" t="0" r="9525" b="9525"/>
                  <wp:docPr id="520" name="Picture 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9E15D34" w14:textId="77777777">
            <w:pPr>
              <w:pStyle w:val="ASResponseList"/>
            </w:pPr>
            <w:r w:rsidRPr="001E08D0">
              <w:t>Not sure</w:t>
            </w:r>
          </w:p>
        </w:tc>
      </w:tr>
    </w:tbl>
    <w:p w:rsidRPr="001E08D0" w:rsidR="00AC371D" w:rsidP="001E08D0" w:rsidRDefault="00AC371D" w14:paraId="5B758FC1" w14:textId="77777777">
      <w:pPr>
        <w:pStyle w:val="Spacer4pt"/>
      </w:pPr>
    </w:p>
    <w:p w:rsidRPr="001E08D0" w:rsidR="00AC371D" w:rsidP="001E08D0" w:rsidRDefault="00AC371D" w14:paraId="4818D3ED" w14:textId="77777777">
      <w:pPr>
        <w:pStyle w:val="ASAnnotationParagraph"/>
      </w:pPr>
      <w:r w:rsidRPr="001E08D0">
        <w:lastRenderedPageBreak/>
        <w:t xml:space="preserve">SA1RNK01 SA1RNK02 SA1RNK03 SA1RNK04 SA1RNK05 SA1RNK06 SA1RNK07 SA1RNK08 SA1RNK09 SA1RNK10 SA1RNK11 SA1RNK12 SA1RNK13 SA1RNK14 SA1RNK15 SA1RNK16 SA1RNK17 SA1RNK18 SA1RNK19 SA1RNK20 SA1RNK21 SA1RNK22 </w:t>
      </w:r>
    </w:p>
    <w:p w:rsidRPr="001E08D0" w:rsidR="00AC371D" w:rsidP="001E08D0" w:rsidRDefault="00BF1A02" w14:paraId="7B870BC0" w14:textId="7C913B84">
      <w:pPr>
        <w:pStyle w:val="ASQstStem"/>
      </w:pPr>
      <w:r w:rsidRPr="001E08D0">
        <w:rPr>
          <w:rStyle w:val="WordBold"/>
        </w:rPr>
        <w:t>12</w:t>
      </w:r>
      <w:r w:rsidRPr="001E08D0" w:rsidR="009F15ED">
        <w:rPr>
          <w:rStyle w:val="WordBold"/>
        </w:rPr>
        <w:t>5</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 and (Q</w:t>
      </w:r>
      <w:r w:rsidRPr="001E08D0" w:rsidR="009F15ED">
        <w:rPr>
          <w:rStyle w:val="AskIf"/>
        </w:rPr>
        <w:t>124</w:t>
      </w:r>
      <w:r w:rsidRPr="001E08D0" w:rsidR="00AC371D">
        <w:rPr>
          <w:rStyle w:val="AskIf"/>
        </w:rPr>
        <w:t xml:space="preserve"> = "Yes, they all were" or Q</w:t>
      </w:r>
      <w:r w:rsidRPr="001E08D0" w:rsidR="009F15ED">
        <w:rPr>
          <w:rStyle w:val="AskIf"/>
        </w:rPr>
        <w:t>124</w:t>
      </w:r>
      <w:r w:rsidRPr="001E08D0" w:rsidR="00AC371D">
        <w:rPr>
          <w:rStyle w:val="AskIf"/>
        </w:rPr>
        <w:t xml:space="preserve"> = "Yes, some were, but not all")</w:t>
      </w:r>
      <w:r w:rsidRPr="001E08D0" w:rsidR="001F35DD">
        <w:rPr>
          <w:rStyle w:val="AskIf"/>
        </w:rPr>
        <w:t>]</w:t>
      </w:r>
      <w:r w:rsidRPr="001E08D0" w:rsidR="00AC371D">
        <w:rPr>
          <w:rStyle w:val="AskIf"/>
        </w:rPr>
        <w:t xml:space="preserve"> </w:t>
      </w:r>
      <w:r w:rsidRPr="001E08D0" w:rsidR="00AC371D">
        <w:rPr>
          <w:rStyle w:val="WordBold"/>
        </w:rPr>
        <w:t>At the time of the event, what paygrade</w:t>
      </w:r>
      <w:r w:rsidRPr="001E08D0" w:rsidR="00FE6855">
        <w:rPr>
          <w:rStyle w:val="WordBold"/>
        </w:rPr>
        <w:t>(s)</w:t>
      </w:r>
      <w:r w:rsidRPr="001E08D0" w:rsidR="00AC371D">
        <w:rPr>
          <w:rStyle w:val="WordBold"/>
        </w:rPr>
        <w:t xml:space="preserve"> was</w:t>
      </w:r>
      <w:r w:rsidRPr="001E08D0" w:rsidR="001F35DD">
        <w:rPr>
          <w:rStyle w:val="WordBold"/>
        </w:rPr>
        <w:t>/​</w:t>
      </w:r>
      <w:r w:rsidRPr="001E08D0" w:rsidR="00AC371D">
        <w:rPr>
          <w:rStyle w:val="WordBold"/>
        </w:rPr>
        <w:t>were the military member(s) who did this to you?</w:t>
      </w:r>
      <w:r w:rsidRPr="001E08D0" w:rsidR="00AC371D">
        <w:rPr>
          <w:rStyle w:val="WordItalicBold"/>
        </w:rPr>
        <w:t xml:space="preserve"> </w:t>
      </w:r>
      <w:r w:rsidRPr="001E08D0" w:rsidR="001F35DD">
        <w:rPr>
          <w:rStyle w:val="WordItalicBold"/>
        </w:rPr>
        <w:t xml:space="preserve"> </w:t>
      </w:r>
      <w:r w:rsidRPr="001E08D0" w:rsidR="00AC371D">
        <w:rPr>
          <w:rStyle w:val="WordItalicBold"/>
        </w:rPr>
        <w:t>Mark all that apply</w:t>
      </w:r>
      <w:r w:rsidRPr="001E08D0" w:rsidR="00AC371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2BFEDF1B" w14:textId="77777777">
        <w:trPr>
          <w:hidden/>
        </w:trPr>
        <w:tc>
          <w:tcPr>
            <w:tcW w:w="432" w:type="dxa"/>
          </w:tcPr>
          <w:p w:rsidRPr="001E08D0" w:rsidR="00AC371D" w:rsidP="001E08D0" w:rsidRDefault="00AC371D" w14:paraId="06DAD118" w14:textId="77777777">
            <w:pPr>
              <w:pStyle w:val="ASAnnotationTableKWN"/>
            </w:pPr>
          </w:p>
        </w:tc>
        <w:tc>
          <w:tcPr>
            <w:tcW w:w="360" w:type="dxa"/>
          </w:tcPr>
          <w:p w:rsidRPr="001E08D0" w:rsidR="00AC371D" w:rsidP="001E08D0" w:rsidRDefault="00E56966" w14:paraId="13944171" w14:textId="77777777">
            <w:pPr>
              <w:pStyle w:val="ASSurveyBoxLeft"/>
            </w:pPr>
            <w:r w:rsidRPr="001E08D0">
              <w:rPr>
                <w:noProof/>
              </w:rPr>
              <w:drawing>
                <wp:inline distT="0" distB="0" distL="0" distR="0" wp14:anchorId="709BD3F1" wp14:editId="251EC428">
                  <wp:extent cx="161925" cy="161925"/>
                  <wp:effectExtent l="0" t="0" r="9525" b="9525"/>
                  <wp:docPr id="521" name="Picture 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399F369C" w14:textId="77777777">
            <w:pPr>
              <w:pStyle w:val="ASResponseList"/>
            </w:pPr>
            <w:r w:rsidRPr="001E08D0">
              <w:t>E1</w:t>
            </w:r>
          </w:p>
        </w:tc>
      </w:tr>
      <w:tr w:rsidRPr="001E08D0" w:rsidR="00AC371D" w14:paraId="75ACAEFD" w14:textId="77777777">
        <w:trPr>
          <w:hidden/>
        </w:trPr>
        <w:tc>
          <w:tcPr>
            <w:tcW w:w="432" w:type="dxa"/>
          </w:tcPr>
          <w:p w:rsidRPr="001E08D0" w:rsidR="00AC371D" w:rsidP="001E08D0" w:rsidRDefault="00AC371D" w14:paraId="6BC1DFE1" w14:textId="77777777">
            <w:pPr>
              <w:pStyle w:val="ASAnnotationTableKWN"/>
            </w:pPr>
          </w:p>
        </w:tc>
        <w:tc>
          <w:tcPr>
            <w:tcW w:w="360" w:type="dxa"/>
          </w:tcPr>
          <w:p w:rsidRPr="001E08D0" w:rsidR="00AC371D" w:rsidP="001E08D0" w:rsidRDefault="00E56966" w14:paraId="07B6A91D" w14:textId="77777777">
            <w:pPr>
              <w:pStyle w:val="ASSurveyBoxLeft"/>
            </w:pPr>
            <w:r w:rsidRPr="001E08D0">
              <w:rPr>
                <w:noProof/>
              </w:rPr>
              <w:drawing>
                <wp:inline distT="0" distB="0" distL="0" distR="0" wp14:anchorId="2857F2E5" wp14:editId="510E1627">
                  <wp:extent cx="161925" cy="161925"/>
                  <wp:effectExtent l="0" t="0" r="9525" b="9525"/>
                  <wp:docPr id="522" name="Picture 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05826015" w14:textId="77777777">
            <w:pPr>
              <w:pStyle w:val="ASResponseList"/>
            </w:pPr>
            <w:r w:rsidRPr="001E08D0">
              <w:t>E2</w:t>
            </w:r>
          </w:p>
        </w:tc>
      </w:tr>
      <w:tr w:rsidRPr="001E08D0" w:rsidR="00AC371D" w14:paraId="592901B0" w14:textId="77777777">
        <w:trPr>
          <w:hidden/>
        </w:trPr>
        <w:tc>
          <w:tcPr>
            <w:tcW w:w="432" w:type="dxa"/>
          </w:tcPr>
          <w:p w:rsidRPr="001E08D0" w:rsidR="00AC371D" w:rsidP="001E08D0" w:rsidRDefault="00AC371D" w14:paraId="7CC203F0" w14:textId="77777777">
            <w:pPr>
              <w:pStyle w:val="ASAnnotationTableKWN"/>
            </w:pPr>
          </w:p>
        </w:tc>
        <w:tc>
          <w:tcPr>
            <w:tcW w:w="360" w:type="dxa"/>
          </w:tcPr>
          <w:p w:rsidRPr="001E08D0" w:rsidR="00AC371D" w:rsidP="001E08D0" w:rsidRDefault="00E56966" w14:paraId="3A1DFAE9" w14:textId="77777777">
            <w:pPr>
              <w:pStyle w:val="ASSurveyBoxLeft"/>
            </w:pPr>
            <w:r w:rsidRPr="001E08D0">
              <w:rPr>
                <w:noProof/>
              </w:rPr>
              <w:drawing>
                <wp:inline distT="0" distB="0" distL="0" distR="0" wp14:anchorId="2474C3A4" wp14:editId="2E822C84">
                  <wp:extent cx="161925" cy="161925"/>
                  <wp:effectExtent l="0" t="0" r="9525" b="9525"/>
                  <wp:docPr id="523" name="Picture 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2B2F85B4" w14:textId="77777777">
            <w:pPr>
              <w:pStyle w:val="ASResponseList"/>
            </w:pPr>
            <w:r w:rsidRPr="001E08D0">
              <w:t>E3</w:t>
            </w:r>
          </w:p>
        </w:tc>
      </w:tr>
      <w:tr w:rsidRPr="001E08D0" w:rsidR="00AC371D" w14:paraId="35BACAC2" w14:textId="77777777">
        <w:trPr>
          <w:hidden/>
        </w:trPr>
        <w:tc>
          <w:tcPr>
            <w:tcW w:w="432" w:type="dxa"/>
          </w:tcPr>
          <w:p w:rsidRPr="001E08D0" w:rsidR="00AC371D" w:rsidP="001E08D0" w:rsidRDefault="00AC371D" w14:paraId="153298BA" w14:textId="77777777">
            <w:pPr>
              <w:pStyle w:val="ASAnnotationTableKWN"/>
            </w:pPr>
          </w:p>
        </w:tc>
        <w:tc>
          <w:tcPr>
            <w:tcW w:w="360" w:type="dxa"/>
          </w:tcPr>
          <w:p w:rsidRPr="001E08D0" w:rsidR="00AC371D" w:rsidP="001E08D0" w:rsidRDefault="00E56966" w14:paraId="5119DE9A" w14:textId="77777777">
            <w:pPr>
              <w:pStyle w:val="ASSurveyBoxLeft"/>
            </w:pPr>
            <w:r w:rsidRPr="001E08D0">
              <w:rPr>
                <w:noProof/>
              </w:rPr>
              <w:drawing>
                <wp:inline distT="0" distB="0" distL="0" distR="0" wp14:anchorId="52F297CC" wp14:editId="3FB650C4">
                  <wp:extent cx="161925" cy="161925"/>
                  <wp:effectExtent l="0" t="0" r="9525" b="9525"/>
                  <wp:docPr id="524" name="Picture 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687D9B46" w14:textId="77777777">
            <w:pPr>
              <w:pStyle w:val="ASResponseList"/>
            </w:pPr>
            <w:r w:rsidRPr="001E08D0">
              <w:t>E4</w:t>
            </w:r>
          </w:p>
        </w:tc>
      </w:tr>
      <w:tr w:rsidRPr="001E08D0" w:rsidR="00AC371D" w14:paraId="15B584BC" w14:textId="77777777">
        <w:trPr>
          <w:hidden/>
        </w:trPr>
        <w:tc>
          <w:tcPr>
            <w:tcW w:w="432" w:type="dxa"/>
          </w:tcPr>
          <w:p w:rsidRPr="001E08D0" w:rsidR="00AC371D" w:rsidP="001E08D0" w:rsidRDefault="00AC371D" w14:paraId="5A0157C1" w14:textId="77777777">
            <w:pPr>
              <w:pStyle w:val="ASAnnotationTableKWN"/>
            </w:pPr>
          </w:p>
        </w:tc>
        <w:tc>
          <w:tcPr>
            <w:tcW w:w="360" w:type="dxa"/>
          </w:tcPr>
          <w:p w:rsidRPr="001E08D0" w:rsidR="00AC371D" w:rsidP="001E08D0" w:rsidRDefault="00E56966" w14:paraId="00907ACF" w14:textId="77777777">
            <w:pPr>
              <w:pStyle w:val="ASSurveyBoxLeft"/>
            </w:pPr>
            <w:r w:rsidRPr="001E08D0">
              <w:rPr>
                <w:noProof/>
              </w:rPr>
              <w:drawing>
                <wp:inline distT="0" distB="0" distL="0" distR="0" wp14:anchorId="50453902" wp14:editId="0AA8D859">
                  <wp:extent cx="161925" cy="161925"/>
                  <wp:effectExtent l="0" t="0" r="9525" b="9525"/>
                  <wp:docPr id="525" name="Picture 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41C3F5B2" w14:textId="77777777">
            <w:pPr>
              <w:pStyle w:val="ASResponseList"/>
            </w:pPr>
            <w:r w:rsidRPr="001E08D0">
              <w:t>E5</w:t>
            </w:r>
          </w:p>
        </w:tc>
      </w:tr>
      <w:tr w:rsidRPr="001E08D0" w:rsidR="00AC371D" w14:paraId="2F0C8442" w14:textId="77777777">
        <w:trPr>
          <w:hidden/>
        </w:trPr>
        <w:tc>
          <w:tcPr>
            <w:tcW w:w="432" w:type="dxa"/>
          </w:tcPr>
          <w:p w:rsidRPr="001E08D0" w:rsidR="00AC371D" w:rsidP="001E08D0" w:rsidRDefault="00AC371D" w14:paraId="6FB1E1C8" w14:textId="77777777">
            <w:pPr>
              <w:pStyle w:val="ASAnnotationTableKWN"/>
            </w:pPr>
          </w:p>
        </w:tc>
        <w:tc>
          <w:tcPr>
            <w:tcW w:w="360" w:type="dxa"/>
          </w:tcPr>
          <w:p w:rsidRPr="001E08D0" w:rsidR="00AC371D" w:rsidP="001E08D0" w:rsidRDefault="00E56966" w14:paraId="162FAC6C" w14:textId="77777777">
            <w:pPr>
              <w:pStyle w:val="ASSurveyBoxLeft"/>
            </w:pPr>
            <w:r w:rsidRPr="001E08D0">
              <w:rPr>
                <w:noProof/>
              </w:rPr>
              <w:drawing>
                <wp:inline distT="0" distB="0" distL="0" distR="0" wp14:anchorId="0A8080EA" wp14:editId="7EDE356B">
                  <wp:extent cx="161925" cy="161925"/>
                  <wp:effectExtent l="0" t="0" r="9525" b="9525"/>
                  <wp:docPr id="526" name="Picture 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3DF65AF7" w14:textId="77777777">
            <w:pPr>
              <w:pStyle w:val="ASResponseList"/>
            </w:pPr>
            <w:r w:rsidRPr="001E08D0">
              <w:t>E6</w:t>
            </w:r>
          </w:p>
        </w:tc>
      </w:tr>
      <w:tr w:rsidRPr="001E08D0" w:rsidR="00AC371D" w14:paraId="19BA3A41" w14:textId="77777777">
        <w:trPr>
          <w:hidden/>
        </w:trPr>
        <w:tc>
          <w:tcPr>
            <w:tcW w:w="432" w:type="dxa"/>
          </w:tcPr>
          <w:p w:rsidRPr="001E08D0" w:rsidR="00AC371D" w:rsidP="001E08D0" w:rsidRDefault="00AC371D" w14:paraId="0E3A993E" w14:textId="77777777">
            <w:pPr>
              <w:pStyle w:val="ASAnnotationTableKWN"/>
            </w:pPr>
          </w:p>
        </w:tc>
        <w:tc>
          <w:tcPr>
            <w:tcW w:w="360" w:type="dxa"/>
          </w:tcPr>
          <w:p w:rsidRPr="001E08D0" w:rsidR="00AC371D" w:rsidP="001E08D0" w:rsidRDefault="00E56966" w14:paraId="79159B03" w14:textId="77777777">
            <w:pPr>
              <w:pStyle w:val="ASSurveyBoxLeft"/>
            </w:pPr>
            <w:r w:rsidRPr="001E08D0">
              <w:rPr>
                <w:noProof/>
              </w:rPr>
              <w:drawing>
                <wp:inline distT="0" distB="0" distL="0" distR="0" wp14:anchorId="2DB454B7" wp14:editId="7A22BA48">
                  <wp:extent cx="161925" cy="161925"/>
                  <wp:effectExtent l="0" t="0" r="9525" b="9525"/>
                  <wp:docPr id="527" name="Picture 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4CE8CAD5" w14:textId="77777777">
            <w:pPr>
              <w:pStyle w:val="ASResponseList"/>
            </w:pPr>
            <w:r w:rsidRPr="001E08D0">
              <w:t>E7</w:t>
            </w:r>
          </w:p>
        </w:tc>
      </w:tr>
      <w:tr w:rsidRPr="001E08D0" w:rsidR="00AC371D" w14:paraId="5DAB8B24" w14:textId="77777777">
        <w:trPr>
          <w:hidden/>
        </w:trPr>
        <w:tc>
          <w:tcPr>
            <w:tcW w:w="432" w:type="dxa"/>
          </w:tcPr>
          <w:p w:rsidRPr="001E08D0" w:rsidR="00AC371D" w:rsidP="001E08D0" w:rsidRDefault="00AC371D" w14:paraId="1859802B" w14:textId="77777777">
            <w:pPr>
              <w:pStyle w:val="ASAnnotationTableKWN"/>
            </w:pPr>
          </w:p>
        </w:tc>
        <w:tc>
          <w:tcPr>
            <w:tcW w:w="360" w:type="dxa"/>
          </w:tcPr>
          <w:p w:rsidRPr="001E08D0" w:rsidR="00AC371D" w:rsidP="001E08D0" w:rsidRDefault="00E56966" w14:paraId="3C96C012" w14:textId="77777777">
            <w:pPr>
              <w:pStyle w:val="ASSurveyBoxLeft"/>
            </w:pPr>
            <w:r w:rsidRPr="001E08D0">
              <w:rPr>
                <w:noProof/>
              </w:rPr>
              <w:drawing>
                <wp:inline distT="0" distB="0" distL="0" distR="0" wp14:anchorId="21515924" wp14:editId="48D56CA8">
                  <wp:extent cx="161925" cy="161925"/>
                  <wp:effectExtent l="0" t="0" r="9525" b="9525"/>
                  <wp:docPr id="528" name="Picture 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7E535331" w14:textId="77777777">
            <w:pPr>
              <w:pStyle w:val="ASResponseList"/>
            </w:pPr>
            <w:r w:rsidRPr="001E08D0">
              <w:t>E8</w:t>
            </w:r>
          </w:p>
        </w:tc>
      </w:tr>
      <w:tr w:rsidRPr="001E08D0" w:rsidR="00AC371D" w14:paraId="4724FF7F" w14:textId="77777777">
        <w:trPr>
          <w:hidden/>
        </w:trPr>
        <w:tc>
          <w:tcPr>
            <w:tcW w:w="432" w:type="dxa"/>
          </w:tcPr>
          <w:p w:rsidRPr="001E08D0" w:rsidR="00AC371D" w:rsidP="001E08D0" w:rsidRDefault="00AC371D" w14:paraId="1905C629" w14:textId="77777777">
            <w:pPr>
              <w:pStyle w:val="ASAnnotationTableKWN"/>
            </w:pPr>
          </w:p>
        </w:tc>
        <w:tc>
          <w:tcPr>
            <w:tcW w:w="360" w:type="dxa"/>
          </w:tcPr>
          <w:p w:rsidRPr="001E08D0" w:rsidR="00AC371D" w:rsidP="001E08D0" w:rsidRDefault="00E56966" w14:paraId="0D8FE3D2" w14:textId="77777777">
            <w:pPr>
              <w:pStyle w:val="ASSurveyBoxLeft"/>
            </w:pPr>
            <w:r w:rsidRPr="001E08D0">
              <w:rPr>
                <w:noProof/>
              </w:rPr>
              <w:drawing>
                <wp:inline distT="0" distB="0" distL="0" distR="0" wp14:anchorId="3EB633CF" wp14:editId="6EEE70AD">
                  <wp:extent cx="161925" cy="161925"/>
                  <wp:effectExtent l="0" t="0" r="9525" b="9525"/>
                  <wp:docPr id="529" name="Picture 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6423A95B" w14:textId="77777777">
            <w:pPr>
              <w:pStyle w:val="ASResponseList"/>
            </w:pPr>
            <w:r w:rsidRPr="001E08D0">
              <w:t>E9</w:t>
            </w:r>
          </w:p>
        </w:tc>
      </w:tr>
      <w:tr w:rsidRPr="001E08D0" w:rsidR="00AC371D" w14:paraId="0640943A" w14:textId="77777777">
        <w:trPr>
          <w:hidden/>
        </w:trPr>
        <w:tc>
          <w:tcPr>
            <w:tcW w:w="432" w:type="dxa"/>
          </w:tcPr>
          <w:p w:rsidRPr="001E08D0" w:rsidR="00AC371D" w:rsidP="001E08D0" w:rsidRDefault="00AC371D" w14:paraId="716A7324" w14:textId="77777777">
            <w:pPr>
              <w:pStyle w:val="ASAnnotationTableKWN"/>
            </w:pPr>
          </w:p>
        </w:tc>
        <w:tc>
          <w:tcPr>
            <w:tcW w:w="360" w:type="dxa"/>
          </w:tcPr>
          <w:p w:rsidRPr="001E08D0" w:rsidR="00AC371D" w:rsidP="001E08D0" w:rsidRDefault="00E56966" w14:paraId="1BD01B46" w14:textId="77777777">
            <w:pPr>
              <w:pStyle w:val="ASSurveyBoxLeft"/>
            </w:pPr>
            <w:r w:rsidRPr="001E08D0">
              <w:rPr>
                <w:noProof/>
              </w:rPr>
              <w:drawing>
                <wp:inline distT="0" distB="0" distL="0" distR="0" wp14:anchorId="4C658CF1" wp14:editId="6EDCC932">
                  <wp:extent cx="161925" cy="161925"/>
                  <wp:effectExtent l="0" t="0" r="9525" b="9525"/>
                  <wp:docPr id="530" name="Picture 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19B31530" w14:textId="77777777">
            <w:pPr>
              <w:pStyle w:val="ASResponseList"/>
            </w:pPr>
            <w:r w:rsidRPr="001E08D0">
              <w:t>WO1</w:t>
            </w:r>
          </w:p>
        </w:tc>
      </w:tr>
      <w:tr w:rsidRPr="001E08D0" w:rsidR="00AC371D" w14:paraId="45237837" w14:textId="77777777">
        <w:trPr>
          <w:hidden/>
        </w:trPr>
        <w:tc>
          <w:tcPr>
            <w:tcW w:w="432" w:type="dxa"/>
          </w:tcPr>
          <w:p w:rsidRPr="001E08D0" w:rsidR="00AC371D" w:rsidP="001E08D0" w:rsidRDefault="00AC371D" w14:paraId="76833AFA" w14:textId="77777777">
            <w:pPr>
              <w:pStyle w:val="ASAnnotationTableKWN"/>
            </w:pPr>
          </w:p>
        </w:tc>
        <w:tc>
          <w:tcPr>
            <w:tcW w:w="360" w:type="dxa"/>
          </w:tcPr>
          <w:p w:rsidRPr="001E08D0" w:rsidR="00AC371D" w:rsidP="001E08D0" w:rsidRDefault="00E56966" w14:paraId="237A74B8" w14:textId="77777777">
            <w:pPr>
              <w:pStyle w:val="ASSurveyBoxLeft"/>
            </w:pPr>
            <w:r w:rsidRPr="001E08D0">
              <w:rPr>
                <w:noProof/>
              </w:rPr>
              <w:drawing>
                <wp:inline distT="0" distB="0" distL="0" distR="0" wp14:anchorId="271F8697" wp14:editId="7F7B1968">
                  <wp:extent cx="161925" cy="161925"/>
                  <wp:effectExtent l="0" t="0" r="9525" b="9525"/>
                  <wp:docPr id="531" name="Picture 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2BDC7FE7" w14:textId="77777777">
            <w:pPr>
              <w:pStyle w:val="ASResponseList"/>
            </w:pPr>
            <w:r w:rsidRPr="001E08D0">
              <w:t>CW2</w:t>
            </w:r>
          </w:p>
        </w:tc>
      </w:tr>
      <w:tr w:rsidRPr="001E08D0" w:rsidR="00AC371D" w14:paraId="5F45DFF9" w14:textId="77777777">
        <w:trPr>
          <w:hidden/>
        </w:trPr>
        <w:tc>
          <w:tcPr>
            <w:tcW w:w="432" w:type="dxa"/>
          </w:tcPr>
          <w:p w:rsidRPr="001E08D0" w:rsidR="00AC371D" w:rsidP="001E08D0" w:rsidRDefault="00AC371D" w14:paraId="7CC7B1C4" w14:textId="77777777">
            <w:pPr>
              <w:pStyle w:val="ASAnnotationTableKWN"/>
            </w:pPr>
          </w:p>
        </w:tc>
        <w:tc>
          <w:tcPr>
            <w:tcW w:w="360" w:type="dxa"/>
          </w:tcPr>
          <w:p w:rsidRPr="001E08D0" w:rsidR="00AC371D" w:rsidP="001E08D0" w:rsidRDefault="00E56966" w14:paraId="13FB999A" w14:textId="77777777">
            <w:pPr>
              <w:pStyle w:val="ASSurveyBoxLeft"/>
            </w:pPr>
            <w:r w:rsidRPr="001E08D0">
              <w:rPr>
                <w:noProof/>
              </w:rPr>
              <w:drawing>
                <wp:inline distT="0" distB="0" distL="0" distR="0" wp14:anchorId="308AA0B8" wp14:editId="51448916">
                  <wp:extent cx="161925" cy="161925"/>
                  <wp:effectExtent l="0" t="0" r="9525" b="9525"/>
                  <wp:docPr id="532" name="Picture 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364063EA" w14:textId="77777777">
            <w:pPr>
              <w:pStyle w:val="ASResponseList"/>
            </w:pPr>
            <w:r w:rsidRPr="001E08D0">
              <w:t>CW3</w:t>
            </w:r>
          </w:p>
        </w:tc>
      </w:tr>
      <w:tr w:rsidRPr="001E08D0" w:rsidR="00AC371D" w14:paraId="602AF7A2" w14:textId="77777777">
        <w:trPr>
          <w:hidden/>
        </w:trPr>
        <w:tc>
          <w:tcPr>
            <w:tcW w:w="432" w:type="dxa"/>
          </w:tcPr>
          <w:p w:rsidRPr="001E08D0" w:rsidR="00AC371D" w:rsidP="001E08D0" w:rsidRDefault="00AC371D" w14:paraId="16AE36BD" w14:textId="77777777">
            <w:pPr>
              <w:pStyle w:val="ASAnnotationTableKWN"/>
            </w:pPr>
          </w:p>
        </w:tc>
        <w:tc>
          <w:tcPr>
            <w:tcW w:w="360" w:type="dxa"/>
          </w:tcPr>
          <w:p w:rsidRPr="001E08D0" w:rsidR="00AC371D" w:rsidP="001E08D0" w:rsidRDefault="00E56966" w14:paraId="3476BDFD" w14:textId="77777777">
            <w:pPr>
              <w:pStyle w:val="ASSurveyBoxLeft"/>
            </w:pPr>
            <w:r w:rsidRPr="001E08D0">
              <w:rPr>
                <w:noProof/>
              </w:rPr>
              <w:drawing>
                <wp:inline distT="0" distB="0" distL="0" distR="0" wp14:anchorId="4D4BED74" wp14:editId="74E15A85">
                  <wp:extent cx="161925" cy="161925"/>
                  <wp:effectExtent l="0" t="0" r="9525" b="9525"/>
                  <wp:docPr id="533" name="Picture 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4A6357C5" w14:textId="77777777">
            <w:pPr>
              <w:pStyle w:val="ASResponseList"/>
            </w:pPr>
            <w:r w:rsidRPr="001E08D0">
              <w:t>CW4</w:t>
            </w:r>
          </w:p>
        </w:tc>
      </w:tr>
      <w:tr w:rsidRPr="001E08D0" w:rsidR="00AC371D" w14:paraId="39EB7507" w14:textId="77777777">
        <w:trPr>
          <w:hidden/>
        </w:trPr>
        <w:tc>
          <w:tcPr>
            <w:tcW w:w="432" w:type="dxa"/>
          </w:tcPr>
          <w:p w:rsidRPr="001E08D0" w:rsidR="00AC371D" w:rsidP="001E08D0" w:rsidRDefault="00AC371D" w14:paraId="6B6ADE3C" w14:textId="77777777">
            <w:pPr>
              <w:pStyle w:val="ASAnnotationTableKWN"/>
            </w:pPr>
          </w:p>
        </w:tc>
        <w:tc>
          <w:tcPr>
            <w:tcW w:w="360" w:type="dxa"/>
          </w:tcPr>
          <w:p w:rsidRPr="001E08D0" w:rsidR="00AC371D" w:rsidP="001E08D0" w:rsidRDefault="00E56966" w14:paraId="7DDCA292" w14:textId="77777777">
            <w:pPr>
              <w:pStyle w:val="ASSurveyBoxLeft"/>
            </w:pPr>
            <w:r w:rsidRPr="001E08D0">
              <w:rPr>
                <w:noProof/>
              </w:rPr>
              <w:drawing>
                <wp:inline distT="0" distB="0" distL="0" distR="0" wp14:anchorId="045AA94A" wp14:editId="251D30DC">
                  <wp:extent cx="161925" cy="161925"/>
                  <wp:effectExtent l="0" t="0" r="9525" b="9525"/>
                  <wp:docPr id="534" name="Picture 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1455C822" w14:textId="77777777">
            <w:pPr>
              <w:pStyle w:val="ASResponseList"/>
            </w:pPr>
            <w:r w:rsidRPr="001E08D0">
              <w:t>CW5</w:t>
            </w:r>
          </w:p>
        </w:tc>
      </w:tr>
      <w:tr w:rsidRPr="001E08D0" w:rsidR="00AC371D" w14:paraId="53B5A0AE" w14:textId="77777777">
        <w:trPr>
          <w:hidden/>
        </w:trPr>
        <w:tc>
          <w:tcPr>
            <w:tcW w:w="432" w:type="dxa"/>
          </w:tcPr>
          <w:p w:rsidRPr="001E08D0" w:rsidR="00AC371D" w:rsidP="001E08D0" w:rsidRDefault="00AC371D" w14:paraId="18F55B9F" w14:textId="77777777">
            <w:pPr>
              <w:pStyle w:val="ASAnnotationTableKWN"/>
            </w:pPr>
          </w:p>
        </w:tc>
        <w:tc>
          <w:tcPr>
            <w:tcW w:w="360" w:type="dxa"/>
          </w:tcPr>
          <w:p w:rsidRPr="001E08D0" w:rsidR="00AC371D" w:rsidP="001E08D0" w:rsidRDefault="00E56966" w14:paraId="17C8A095" w14:textId="77777777">
            <w:pPr>
              <w:pStyle w:val="ASSurveyBoxLeft"/>
            </w:pPr>
            <w:r w:rsidRPr="001E08D0">
              <w:rPr>
                <w:noProof/>
              </w:rPr>
              <w:drawing>
                <wp:inline distT="0" distB="0" distL="0" distR="0" wp14:anchorId="6BE82B81" wp14:editId="44D9EDEC">
                  <wp:extent cx="161925" cy="161925"/>
                  <wp:effectExtent l="0" t="0" r="9525" b="9525"/>
                  <wp:docPr id="535" name="Picture 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06C521FD" w14:textId="77777777">
            <w:pPr>
              <w:pStyle w:val="ASResponseList"/>
            </w:pPr>
            <w:r w:rsidRPr="001E08D0">
              <w:t>O1</w:t>
            </w:r>
          </w:p>
        </w:tc>
      </w:tr>
      <w:tr w:rsidRPr="001E08D0" w:rsidR="00AC371D" w14:paraId="7B5EB976" w14:textId="77777777">
        <w:trPr>
          <w:hidden/>
        </w:trPr>
        <w:tc>
          <w:tcPr>
            <w:tcW w:w="432" w:type="dxa"/>
          </w:tcPr>
          <w:p w:rsidRPr="001E08D0" w:rsidR="00AC371D" w:rsidP="001E08D0" w:rsidRDefault="00AC371D" w14:paraId="79E20EC5" w14:textId="77777777">
            <w:pPr>
              <w:pStyle w:val="ASAnnotationTableKWN"/>
            </w:pPr>
          </w:p>
        </w:tc>
        <w:tc>
          <w:tcPr>
            <w:tcW w:w="360" w:type="dxa"/>
          </w:tcPr>
          <w:p w:rsidRPr="001E08D0" w:rsidR="00AC371D" w:rsidP="001E08D0" w:rsidRDefault="00E56966" w14:paraId="705D9A6B" w14:textId="77777777">
            <w:pPr>
              <w:pStyle w:val="ASSurveyBoxLeft"/>
            </w:pPr>
            <w:r w:rsidRPr="001E08D0">
              <w:rPr>
                <w:noProof/>
              </w:rPr>
              <w:drawing>
                <wp:inline distT="0" distB="0" distL="0" distR="0" wp14:anchorId="77894C86" wp14:editId="6949B00E">
                  <wp:extent cx="161925" cy="161925"/>
                  <wp:effectExtent l="0" t="0" r="9525" b="9525"/>
                  <wp:docPr id="536" name="Picture 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51F9E8A4" w14:textId="77777777">
            <w:pPr>
              <w:pStyle w:val="ASResponseList"/>
            </w:pPr>
            <w:r w:rsidRPr="001E08D0">
              <w:t>O2</w:t>
            </w:r>
          </w:p>
        </w:tc>
      </w:tr>
      <w:tr w:rsidRPr="001E08D0" w:rsidR="00AC371D" w14:paraId="4474C5DA" w14:textId="77777777">
        <w:trPr>
          <w:hidden/>
        </w:trPr>
        <w:tc>
          <w:tcPr>
            <w:tcW w:w="432" w:type="dxa"/>
          </w:tcPr>
          <w:p w:rsidRPr="001E08D0" w:rsidR="00AC371D" w:rsidP="001E08D0" w:rsidRDefault="00AC371D" w14:paraId="7BFDD48E" w14:textId="77777777">
            <w:pPr>
              <w:pStyle w:val="ASAnnotationTableKWN"/>
            </w:pPr>
          </w:p>
        </w:tc>
        <w:tc>
          <w:tcPr>
            <w:tcW w:w="360" w:type="dxa"/>
          </w:tcPr>
          <w:p w:rsidRPr="001E08D0" w:rsidR="00AC371D" w:rsidP="001E08D0" w:rsidRDefault="00E56966" w14:paraId="53D052FB" w14:textId="77777777">
            <w:pPr>
              <w:pStyle w:val="ASSurveyBoxLeft"/>
            </w:pPr>
            <w:r w:rsidRPr="001E08D0">
              <w:rPr>
                <w:noProof/>
              </w:rPr>
              <w:drawing>
                <wp:inline distT="0" distB="0" distL="0" distR="0" wp14:anchorId="4AF40132" wp14:editId="0DDEBB86">
                  <wp:extent cx="161925" cy="161925"/>
                  <wp:effectExtent l="0" t="0" r="9525" b="9525"/>
                  <wp:docPr id="537" name="Picture 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7A0C49B6" w14:textId="77777777">
            <w:pPr>
              <w:pStyle w:val="ASResponseList"/>
            </w:pPr>
            <w:r w:rsidRPr="001E08D0">
              <w:t>O3</w:t>
            </w:r>
          </w:p>
        </w:tc>
      </w:tr>
      <w:tr w:rsidRPr="001E08D0" w:rsidR="00AC371D" w14:paraId="6777811C" w14:textId="77777777">
        <w:trPr>
          <w:hidden/>
        </w:trPr>
        <w:tc>
          <w:tcPr>
            <w:tcW w:w="432" w:type="dxa"/>
          </w:tcPr>
          <w:p w:rsidRPr="001E08D0" w:rsidR="00AC371D" w:rsidP="001E08D0" w:rsidRDefault="00AC371D" w14:paraId="4ED7040D" w14:textId="77777777">
            <w:pPr>
              <w:pStyle w:val="ASAnnotationTableKWN"/>
            </w:pPr>
          </w:p>
        </w:tc>
        <w:tc>
          <w:tcPr>
            <w:tcW w:w="360" w:type="dxa"/>
          </w:tcPr>
          <w:p w:rsidRPr="001E08D0" w:rsidR="00AC371D" w:rsidP="001E08D0" w:rsidRDefault="00E56966" w14:paraId="29C347FB" w14:textId="77777777">
            <w:pPr>
              <w:pStyle w:val="ASSurveyBoxLeft"/>
            </w:pPr>
            <w:r w:rsidRPr="001E08D0">
              <w:rPr>
                <w:noProof/>
              </w:rPr>
              <w:drawing>
                <wp:inline distT="0" distB="0" distL="0" distR="0" wp14:anchorId="34CCCDC9" wp14:editId="2FFF6426">
                  <wp:extent cx="161925" cy="161925"/>
                  <wp:effectExtent l="0" t="0" r="9525" b="9525"/>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43AD392E" w14:textId="77777777">
            <w:pPr>
              <w:pStyle w:val="ASResponseList"/>
            </w:pPr>
            <w:r w:rsidRPr="001E08D0">
              <w:t>O4</w:t>
            </w:r>
          </w:p>
        </w:tc>
      </w:tr>
      <w:tr w:rsidRPr="001E08D0" w:rsidR="00AC371D" w14:paraId="48356557" w14:textId="77777777">
        <w:trPr>
          <w:hidden/>
        </w:trPr>
        <w:tc>
          <w:tcPr>
            <w:tcW w:w="432" w:type="dxa"/>
          </w:tcPr>
          <w:p w:rsidRPr="001E08D0" w:rsidR="00AC371D" w:rsidP="001E08D0" w:rsidRDefault="00AC371D" w14:paraId="6EA1027C" w14:textId="77777777">
            <w:pPr>
              <w:pStyle w:val="ASAnnotationTableKWN"/>
            </w:pPr>
          </w:p>
        </w:tc>
        <w:tc>
          <w:tcPr>
            <w:tcW w:w="360" w:type="dxa"/>
          </w:tcPr>
          <w:p w:rsidRPr="001E08D0" w:rsidR="00AC371D" w:rsidP="001E08D0" w:rsidRDefault="00E56966" w14:paraId="31E93DCB" w14:textId="77777777">
            <w:pPr>
              <w:pStyle w:val="ASSurveyBoxLeft"/>
            </w:pPr>
            <w:r w:rsidRPr="001E08D0">
              <w:rPr>
                <w:noProof/>
              </w:rPr>
              <w:drawing>
                <wp:inline distT="0" distB="0" distL="0" distR="0" wp14:anchorId="73B1CE42" wp14:editId="0742AC9F">
                  <wp:extent cx="161925" cy="161925"/>
                  <wp:effectExtent l="0" t="0" r="9525" b="9525"/>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5BF45A34" w14:textId="77777777">
            <w:pPr>
              <w:pStyle w:val="ASResponseList"/>
            </w:pPr>
            <w:r w:rsidRPr="001E08D0">
              <w:t>O5</w:t>
            </w:r>
          </w:p>
        </w:tc>
      </w:tr>
      <w:tr w:rsidRPr="001E08D0" w:rsidR="00AC371D" w14:paraId="53296752" w14:textId="77777777">
        <w:trPr>
          <w:hidden/>
        </w:trPr>
        <w:tc>
          <w:tcPr>
            <w:tcW w:w="432" w:type="dxa"/>
          </w:tcPr>
          <w:p w:rsidRPr="001E08D0" w:rsidR="00AC371D" w:rsidP="001E08D0" w:rsidRDefault="00AC371D" w14:paraId="437D9C63" w14:textId="77777777">
            <w:pPr>
              <w:pStyle w:val="ASAnnotationTableKWN"/>
            </w:pPr>
          </w:p>
        </w:tc>
        <w:tc>
          <w:tcPr>
            <w:tcW w:w="360" w:type="dxa"/>
          </w:tcPr>
          <w:p w:rsidRPr="001E08D0" w:rsidR="00AC371D" w:rsidP="001E08D0" w:rsidRDefault="00E56966" w14:paraId="44E55D61" w14:textId="77777777">
            <w:pPr>
              <w:pStyle w:val="ASSurveyBoxLeft"/>
            </w:pPr>
            <w:r w:rsidRPr="001E08D0">
              <w:rPr>
                <w:noProof/>
              </w:rPr>
              <w:drawing>
                <wp:inline distT="0" distB="0" distL="0" distR="0" wp14:anchorId="23E4FFF1" wp14:editId="233B9286">
                  <wp:extent cx="161925" cy="161925"/>
                  <wp:effectExtent l="0" t="0" r="9525" b="9525"/>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2E3C1CCB" w14:textId="77777777">
            <w:pPr>
              <w:pStyle w:val="ASResponseList"/>
            </w:pPr>
            <w:r w:rsidRPr="001E08D0">
              <w:t>O6</w:t>
            </w:r>
          </w:p>
        </w:tc>
      </w:tr>
      <w:tr w:rsidRPr="001E08D0" w:rsidR="00AC371D" w14:paraId="338A229C" w14:textId="77777777">
        <w:trPr>
          <w:hidden/>
        </w:trPr>
        <w:tc>
          <w:tcPr>
            <w:tcW w:w="432" w:type="dxa"/>
          </w:tcPr>
          <w:p w:rsidRPr="001E08D0" w:rsidR="00AC371D" w:rsidP="001E08D0" w:rsidRDefault="00AC371D" w14:paraId="766D8AE1" w14:textId="77777777">
            <w:pPr>
              <w:pStyle w:val="ASAnnotationTableKWN"/>
            </w:pPr>
          </w:p>
        </w:tc>
        <w:tc>
          <w:tcPr>
            <w:tcW w:w="360" w:type="dxa"/>
          </w:tcPr>
          <w:p w:rsidRPr="001E08D0" w:rsidR="00AC371D" w:rsidP="001E08D0" w:rsidRDefault="00E56966" w14:paraId="6375CEA0" w14:textId="77777777">
            <w:pPr>
              <w:pStyle w:val="ASSurveyBoxLeft"/>
            </w:pPr>
            <w:r w:rsidRPr="001E08D0">
              <w:rPr>
                <w:noProof/>
              </w:rPr>
              <w:drawing>
                <wp:inline distT="0" distB="0" distL="0" distR="0" wp14:anchorId="3F70ED94" wp14:editId="6A572ADE">
                  <wp:extent cx="161925" cy="161925"/>
                  <wp:effectExtent l="0" t="0" r="9525" b="9525"/>
                  <wp:docPr id="541" name="Picture 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3984B7C0" w14:textId="77777777">
            <w:pPr>
              <w:pStyle w:val="ASResponseList"/>
            </w:pPr>
            <w:r w:rsidRPr="001E08D0">
              <w:t>Higher than O6</w:t>
            </w:r>
          </w:p>
        </w:tc>
      </w:tr>
      <w:tr w:rsidRPr="001E08D0" w:rsidR="00AC371D" w14:paraId="5060C975" w14:textId="77777777">
        <w:trPr>
          <w:hidden/>
        </w:trPr>
        <w:tc>
          <w:tcPr>
            <w:tcW w:w="432" w:type="dxa"/>
          </w:tcPr>
          <w:p w:rsidRPr="001E08D0" w:rsidR="00AC371D" w:rsidP="001E08D0" w:rsidRDefault="00AC371D" w14:paraId="555E76B0" w14:textId="77777777">
            <w:pPr>
              <w:pStyle w:val="ASAnnotationTableKWN"/>
            </w:pPr>
          </w:p>
        </w:tc>
        <w:tc>
          <w:tcPr>
            <w:tcW w:w="360" w:type="dxa"/>
          </w:tcPr>
          <w:p w:rsidRPr="001E08D0" w:rsidR="00AC371D" w:rsidP="001E08D0" w:rsidRDefault="00E56966" w14:paraId="23FC2ABC" w14:textId="77777777">
            <w:pPr>
              <w:pStyle w:val="ASSurveyBoxLeft"/>
            </w:pPr>
            <w:r w:rsidRPr="001E08D0">
              <w:rPr>
                <w:noProof/>
              </w:rPr>
              <w:drawing>
                <wp:inline distT="0" distB="0" distL="0" distR="0" wp14:anchorId="2D147A44" wp14:editId="05A34099">
                  <wp:extent cx="161925" cy="161925"/>
                  <wp:effectExtent l="0" t="0" r="9525" b="9525"/>
                  <wp:docPr id="542" name="Picture 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1C003E3F" w14:textId="77777777">
            <w:pPr>
              <w:pStyle w:val="ASResponseList"/>
            </w:pPr>
            <w:r w:rsidRPr="001E08D0">
              <w:t>Not sure</w:t>
            </w:r>
          </w:p>
        </w:tc>
      </w:tr>
    </w:tbl>
    <w:p w:rsidRPr="001E08D0" w:rsidR="00AC371D" w:rsidP="001E08D0" w:rsidRDefault="00AC371D" w14:paraId="2C1D6DCA" w14:textId="77777777">
      <w:pPr>
        <w:pStyle w:val="Spacer4pt"/>
      </w:pPr>
    </w:p>
    <w:p w:rsidRPr="001E08D0" w:rsidR="00AC371D" w:rsidP="001E08D0" w:rsidRDefault="00AC371D" w14:paraId="0009A186" w14:textId="77777777">
      <w:pPr>
        <w:pStyle w:val="ASAnnotationParagraph"/>
      </w:pPr>
      <w:r w:rsidRPr="001E08D0">
        <w:t xml:space="preserve">SAOFFND01 SAOFFND02 SAOFFND03 SAOFFND04 SAOFFND05 SAOFFND06 SAOFFND07 SAOFFND08 </w:t>
      </w:r>
    </w:p>
    <w:p w:rsidRPr="001E08D0" w:rsidR="00A32CD3" w:rsidP="001E08D0" w:rsidRDefault="00BF1A02" w14:paraId="0C863B91" w14:textId="6FCE8794">
      <w:pPr>
        <w:pStyle w:val="ASQstStem"/>
      </w:pPr>
      <w:r w:rsidRPr="001E08D0">
        <w:rPr>
          <w:rStyle w:val="WordBold"/>
        </w:rPr>
        <w:t>12</w:t>
      </w:r>
      <w:r w:rsidRPr="001E08D0" w:rsidR="009F15ED">
        <w:rPr>
          <w:rStyle w:val="WordBold"/>
        </w:rPr>
        <w:t>6</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At the time of the event, was</w:t>
      </w:r>
      <w:r w:rsidRPr="001E08D0" w:rsidR="001F35DD">
        <w:rPr>
          <w:rStyle w:val="WordBold"/>
        </w:rPr>
        <w:t>/​</w:t>
      </w:r>
      <w:r w:rsidRPr="001E08D0" w:rsidR="00AC371D">
        <w:rPr>
          <w:rStyle w:val="WordBold"/>
        </w:rPr>
        <w:t>were the person(s) who did this to you...</w:t>
      </w:r>
      <w:r w:rsidRPr="001E08D0" w:rsidR="00AC371D">
        <w:rPr>
          <w:rStyle w:val="WordItalicBold"/>
        </w:rPr>
        <w:t xml:space="preserve"> </w:t>
      </w:r>
      <w:r w:rsidRPr="001E08D0" w:rsidR="001F35DD">
        <w:rPr>
          <w:rStyle w:val="WordItalicBold"/>
        </w:rPr>
        <w:t xml:space="preserve"> </w:t>
      </w:r>
      <w:r w:rsidRPr="001E08D0" w:rsidR="00AC371D">
        <w:rPr>
          <w:rStyle w:val="WordItalicBold"/>
        </w:rPr>
        <w:t>Mark all that apply</w:t>
      </w:r>
      <w:r w:rsidRPr="001E08D0" w:rsidR="00AC371D">
        <w:rPr>
          <w:rStyle w:val="WordBold"/>
        </w:rPr>
        <w:t>.</w:t>
      </w:r>
      <w:r w:rsidRPr="001E08D0" w:rsidR="00A32CD3">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32CD3" w14:paraId="09FB0FB3" w14:textId="77777777">
        <w:trPr>
          <w:hidden/>
        </w:trPr>
        <w:tc>
          <w:tcPr>
            <w:tcW w:w="432" w:type="dxa"/>
          </w:tcPr>
          <w:p w:rsidRPr="001E08D0" w:rsidR="00A32CD3" w:rsidP="001E08D0" w:rsidRDefault="00A32CD3" w14:paraId="14A7F1C3" w14:textId="77777777">
            <w:pPr>
              <w:pStyle w:val="ASAnnotationTableKWN"/>
            </w:pPr>
          </w:p>
        </w:tc>
        <w:tc>
          <w:tcPr>
            <w:tcW w:w="360" w:type="dxa"/>
          </w:tcPr>
          <w:p w:rsidRPr="001E08D0" w:rsidR="00A32CD3" w:rsidP="001E08D0" w:rsidRDefault="00A32CD3" w14:paraId="09F27CEF" w14:textId="77777777">
            <w:pPr>
              <w:pStyle w:val="ASSurveyBoxLeft"/>
            </w:pPr>
            <w:r w:rsidRPr="001E08D0">
              <w:rPr>
                <w:noProof/>
              </w:rPr>
              <w:drawing>
                <wp:inline distT="0" distB="0" distL="0" distR="0" wp14:anchorId="62F1E268" wp14:editId="74878BCA">
                  <wp:extent cx="180975" cy="180975"/>
                  <wp:effectExtent l="0" t="0" r="9525" b="9525"/>
                  <wp:docPr id="1836" name="Picture 18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36AF9BDC" w14:textId="77777777">
            <w:pPr>
              <w:pStyle w:val="ASResponseList"/>
            </w:pPr>
            <w:r w:rsidRPr="001E08D0">
              <w:t>Your immediate military supervisor?</w:t>
            </w:r>
          </w:p>
        </w:tc>
      </w:tr>
      <w:tr w:rsidRPr="001E08D0" w:rsidR="00A32CD3" w14:paraId="4BFDD48F" w14:textId="77777777">
        <w:trPr>
          <w:hidden/>
        </w:trPr>
        <w:tc>
          <w:tcPr>
            <w:tcW w:w="432" w:type="dxa"/>
          </w:tcPr>
          <w:p w:rsidRPr="001E08D0" w:rsidR="00A32CD3" w:rsidP="001E08D0" w:rsidRDefault="00A32CD3" w14:paraId="7F95FFF2" w14:textId="77777777">
            <w:pPr>
              <w:pStyle w:val="ASAnnotationTableKWN"/>
            </w:pPr>
          </w:p>
        </w:tc>
        <w:tc>
          <w:tcPr>
            <w:tcW w:w="360" w:type="dxa"/>
          </w:tcPr>
          <w:p w:rsidRPr="001E08D0" w:rsidR="00A32CD3" w:rsidP="001E08D0" w:rsidRDefault="00A32CD3" w14:paraId="3888D06A" w14:textId="77777777">
            <w:pPr>
              <w:pStyle w:val="ASSurveyBoxLeft"/>
            </w:pPr>
            <w:r w:rsidRPr="001E08D0">
              <w:rPr>
                <w:noProof/>
              </w:rPr>
              <w:drawing>
                <wp:inline distT="0" distB="0" distL="0" distR="0" wp14:anchorId="0F0AC6B0" wp14:editId="2B74FC9F">
                  <wp:extent cx="180975" cy="180975"/>
                  <wp:effectExtent l="0" t="0" r="9525" b="9525"/>
                  <wp:docPr id="1835" name="Picture 18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73B042C1" w14:textId="77777777">
            <w:pPr>
              <w:pStyle w:val="ASResponseList"/>
            </w:pPr>
            <w:r w:rsidRPr="001E08D0">
              <w:t>Someone else in your military chain of command (excluding your immediate military supervisor)?</w:t>
            </w:r>
          </w:p>
        </w:tc>
      </w:tr>
      <w:tr w:rsidRPr="001E08D0" w:rsidR="00A32CD3" w14:paraId="40992BC8" w14:textId="77777777">
        <w:trPr>
          <w:hidden/>
        </w:trPr>
        <w:tc>
          <w:tcPr>
            <w:tcW w:w="432" w:type="dxa"/>
          </w:tcPr>
          <w:p w:rsidRPr="001E08D0" w:rsidR="00A32CD3" w:rsidP="001E08D0" w:rsidRDefault="00A32CD3" w14:paraId="63D041E5" w14:textId="77777777">
            <w:pPr>
              <w:pStyle w:val="ASAnnotationTableKWN"/>
            </w:pPr>
          </w:p>
        </w:tc>
        <w:tc>
          <w:tcPr>
            <w:tcW w:w="360" w:type="dxa"/>
          </w:tcPr>
          <w:p w:rsidRPr="001E08D0" w:rsidR="00A32CD3" w:rsidP="001E08D0" w:rsidRDefault="00A32CD3" w14:paraId="477CE720" w14:textId="77777777">
            <w:pPr>
              <w:pStyle w:val="ASSurveyBoxLeft"/>
            </w:pPr>
            <w:r w:rsidRPr="001E08D0">
              <w:rPr>
                <w:noProof/>
              </w:rPr>
              <w:drawing>
                <wp:inline distT="0" distB="0" distL="0" distR="0" wp14:anchorId="420C1975" wp14:editId="65397219">
                  <wp:extent cx="180975" cy="180975"/>
                  <wp:effectExtent l="0" t="0" r="9525" b="9525"/>
                  <wp:docPr id="1834" name="Picture 18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1DBB96E9" w14:textId="77777777">
            <w:pPr>
              <w:pStyle w:val="ASResponseList"/>
            </w:pPr>
            <w:r w:rsidRPr="001E08D0">
              <w:t>Some other higher ranking military member in your unit?</w:t>
            </w:r>
          </w:p>
        </w:tc>
      </w:tr>
      <w:tr w:rsidRPr="001E08D0" w:rsidR="00A32CD3" w14:paraId="5C549120" w14:textId="77777777">
        <w:trPr>
          <w:hidden/>
        </w:trPr>
        <w:tc>
          <w:tcPr>
            <w:tcW w:w="432" w:type="dxa"/>
          </w:tcPr>
          <w:p w:rsidRPr="001E08D0" w:rsidR="00A32CD3" w:rsidP="001E08D0" w:rsidRDefault="00A32CD3" w14:paraId="4F3167E7" w14:textId="77777777">
            <w:pPr>
              <w:pStyle w:val="ASAnnotationTableKWN"/>
            </w:pPr>
          </w:p>
        </w:tc>
        <w:tc>
          <w:tcPr>
            <w:tcW w:w="360" w:type="dxa"/>
          </w:tcPr>
          <w:p w:rsidRPr="001E08D0" w:rsidR="00A32CD3" w:rsidP="001E08D0" w:rsidRDefault="00A32CD3" w14:paraId="356BF75D" w14:textId="77777777">
            <w:pPr>
              <w:pStyle w:val="ASSurveyBoxLeft"/>
            </w:pPr>
            <w:r w:rsidRPr="001E08D0">
              <w:rPr>
                <w:noProof/>
              </w:rPr>
              <w:drawing>
                <wp:inline distT="0" distB="0" distL="0" distR="0" wp14:anchorId="67DB05B1" wp14:editId="5876449F">
                  <wp:extent cx="180975" cy="180975"/>
                  <wp:effectExtent l="0" t="0" r="9525" b="9525"/>
                  <wp:docPr id="1833" name="Picture 18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09FD7A96" w14:textId="77777777">
            <w:pPr>
              <w:pStyle w:val="ASResponseList"/>
            </w:pPr>
            <w:r w:rsidRPr="001E08D0">
              <w:t xml:space="preserve">Some other higher ranking military member </w:t>
            </w:r>
            <w:r w:rsidRPr="001E08D0">
              <w:rPr>
                <w:rStyle w:val="WordUnderline"/>
              </w:rPr>
              <w:t>not in your unit?</w:t>
            </w:r>
          </w:p>
        </w:tc>
      </w:tr>
      <w:tr w:rsidRPr="001E08D0" w:rsidR="00A32CD3" w14:paraId="29AE37AB" w14:textId="77777777">
        <w:trPr>
          <w:hidden/>
        </w:trPr>
        <w:tc>
          <w:tcPr>
            <w:tcW w:w="432" w:type="dxa"/>
          </w:tcPr>
          <w:p w:rsidRPr="001E08D0" w:rsidR="00A32CD3" w:rsidP="001E08D0" w:rsidRDefault="00A32CD3" w14:paraId="33506127" w14:textId="77777777">
            <w:pPr>
              <w:pStyle w:val="ASAnnotationTableKWN"/>
            </w:pPr>
          </w:p>
        </w:tc>
        <w:tc>
          <w:tcPr>
            <w:tcW w:w="360" w:type="dxa"/>
          </w:tcPr>
          <w:p w:rsidRPr="001E08D0" w:rsidR="00A32CD3" w:rsidP="001E08D0" w:rsidRDefault="00A32CD3" w14:paraId="2DABD78E" w14:textId="77777777">
            <w:pPr>
              <w:pStyle w:val="ASSurveyBoxLeft"/>
            </w:pPr>
            <w:r w:rsidRPr="001E08D0">
              <w:rPr>
                <w:noProof/>
              </w:rPr>
              <w:drawing>
                <wp:inline distT="0" distB="0" distL="0" distR="0" wp14:anchorId="4C336220" wp14:editId="6A4841B6">
                  <wp:extent cx="180975" cy="180975"/>
                  <wp:effectExtent l="0" t="0" r="9525" b="9525"/>
                  <wp:docPr id="1832" name="Picture 18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347939E1" w14:textId="77777777">
            <w:pPr>
              <w:pStyle w:val="ASResponseList"/>
            </w:pPr>
            <w:r w:rsidRPr="001E08D0">
              <w:t>Military member of the same rank as you in your unit?</w:t>
            </w:r>
          </w:p>
        </w:tc>
      </w:tr>
      <w:tr w:rsidRPr="001E08D0" w:rsidR="00A32CD3" w14:paraId="1B7A0F19" w14:textId="77777777">
        <w:trPr>
          <w:hidden/>
        </w:trPr>
        <w:tc>
          <w:tcPr>
            <w:tcW w:w="432" w:type="dxa"/>
          </w:tcPr>
          <w:p w:rsidRPr="001E08D0" w:rsidR="00A32CD3" w:rsidP="001E08D0" w:rsidRDefault="00A32CD3" w14:paraId="1B9A672D" w14:textId="77777777">
            <w:pPr>
              <w:pStyle w:val="ASAnnotationTableKWN"/>
            </w:pPr>
          </w:p>
        </w:tc>
        <w:tc>
          <w:tcPr>
            <w:tcW w:w="360" w:type="dxa"/>
          </w:tcPr>
          <w:p w:rsidRPr="001E08D0" w:rsidR="00A32CD3" w:rsidP="001E08D0" w:rsidRDefault="00A32CD3" w14:paraId="0D74EAD7" w14:textId="77777777">
            <w:pPr>
              <w:pStyle w:val="ASSurveyBoxLeft"/>
            </w:pPr>
            <w:r w:rsidRPr="001E08D0">
              <w:rPr>
                <w:noProof/>
              </w:rPr>
              <w:drawing>
                <wp:inline distT="0" distB="0" distL="0" distR="0" wp14:anchorId="710DC605" wp14:editId="3872A507">
                  <wp:extent cx="180975" cy="180975"/>
                  <wp:effectExtent l="0" t="0" r="9525" b="9525"/>
                  <wp:docPr id="1831" name="Picture 18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5961E424" w14:textId="77777777">
            <w:pPr>
              <w:pStyle w:val="ASResponseList"/>
            </w:pPr>
            <w:r w:rsidRPr="001E08D0">
              <w:t xml:space="preserve">Military member of the same rank as you </w:t>
            </w:r>
            <w:r w:rsidRPr="001E08D0">
              <w:rPr>
                <w:rStyle w:val="WordUnderline"/>
              </w:rPr>
              <w:t>not in your unit</w:t>
            </w:r>
            <w:r w:rsidRPr="001E08D0">
              <w:t>?</w:t>
            </w:r>
          </w:p>
        </w:tc>
      </w:tr>
      <w:tr w:rsidRPr="001E08D0" w:rsidR="00A32CD3" w14:paraId="356F65BC" w14:textId="77777777">
        <w:trPr>
          <w:hidden/>
        </w:trPr>
        <w:tc>
          <w:tcPr>
            <w:tcW w:w="432" w:type="dxa"/>
          </w:tcPr>
          <w:p w:rsidRPr="001E08D0" w:rsidR="00A32CD3" w:rsidP="001E08D0" w:rsidRDefault="00A32CD3" w14:paraId="34A1F9A4" w14:textId="77777777">
            <w:pPr>
              <w:pStyle w:val="ASAnnotationTableKWN"/>
            </w:pPr>
          </w:p>
        </w:tc>
        <w:tc>
          <w:tcPr>
            <w:tcW w:w="360" w:type="dxa"/>
          </w:tcPr>
          <w:p w:rsidRPr="001E08D0" w:rsidR="00A32CD3" w:rsidP="001E08D0" w:rsidRDefault="00A32CD3" w14:paraId="44F2CDF6" w14:textId="77777777">
            <w:pPr>
              <w:pStyle w:val="ASSurveyBoxLeft"/>
            </w:pPr>
            <w:r w:rsidRPr="001E08D0">
              <w:rPr>
                <w:noProof/>
              </w:rPr>
              <w:drawing>
                <wp:inline distT="0" distB="0" distL="0" distR="0" wp14:anchorId="2131D716" wp14:editId="10151CCB">
                  <wp:extent cx="180975" cy="180975"/>
                  <wp:effectExtent l="0" t="0" r="9525" b="9525"/>
                  <wp:docPr id="1830" name="Picture 18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31D437DA" w14:textId="77777777">
            <w:pPr>
              <w:pStyle w:val="ASResponseList"/>
            </w:pPr>
            <w:r w:rsidRPr="001E08D0">
              <w:t>Subordinate(s) or someone you manage as part of your military duties?</w:t>
            </w:r>
          </w:p>
        </w:tc>
      </w:tr>
      <w:tr w:rsidRPr="001E08D0" w:rsidR="00A32CD3" w14:paraId="63F82A87" w14:textId="77777777">
        <w:trPr>
          <w:hidden/>
        </w:trPr>
        <w:tc>
          <w:tcPr>
            <w:tcW w:w="432" w:type="dxa"/>
          </w:tcPr>
          <w:p w:rsidRPr="001E08D0" w:rsidR="00A32CD3" w:rsidP="001E08D0" w:rsidRDefault="00A32CD3" w14:paraId="0D9EB857" w14:textId="77777777">
            <w:pPr>
              <w:pStyle w:val="ASAnnotationTableKWN"/>
            </w:pPr>
          </w:p>
        </w:tc>
        <w:tc>
          <w:tcPr>
            <w:tcW w:w="360" w:type="dxa"/>
          </w:tcPr>
          <w:p w:rsidRPr="001E08D0" w:rsidR="00A32CD3" w:rsidP="001E08D0" w:rsidRDefault="00A32CD3" w14:paraId="1D128952" w14:textId="77777777">
            <w:pPr>
              <w:pStyle w:val="ASSurveyBoxLeft"/>
            </w:pPr>
            <w:r w:rsidRPr="001E08D0">
              <w:rPr>
                <w:noProof/>
              </w:rPr>
              <w:drawing>
                <wp:inline distT="0" distB="0" distL="0" distR="0" wp14:anchorId="14FE5B42" wp14:editId="7CFFBFB3">
                  <wp:extent cx="180975" cy="180975"/>
                  <wp:effectExtent l="0" t="0" r="9525" b="9525"/>
                  <wp:docPr id="1829" name="Picture 18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6B2ACC9A" w14:textId="77777777">
            <w:pPr>
              <w:pStyle w:val="ASResponseList"/>
            </w:pPr>
            <w:r w:rsidRPr="001E08D0">
              <w:t>DoD/​Government civilian(s) working for the military?</w:t>
            </w:r>
          </w:p>
        </w:tc>
      </w:tr>
      <w:tr w:rsidRPr="001E08D0" w:rsidR="00A32CD3" w14:paraId="4FF3CF1F" w14:textId="77777777">
        <w:trPr>
          <w:hidden/>
        </w:trPr>
        <w:tc>
          <w:tcPr>
            <w:tcW w:w="432" w:type="dxa"/>
          </w:tcPr>
          <w:p w:rsidRPr="001E08D0" w:rsidR="00A32CD3" w:rsidP="001E08D0" w:rsidRDefault="00A32CD3" w14:paraId="42845D2D" w14:textId="77777777">
            <w:pPr>
              <w:pStyle w:val="ASAnnotationTableKWN"/>
            </w:pPr>
          </w:p>
        </w:tc>
        <w:tc>
          <w:tcPr>
            <w:tcW w:w="360" w:type="dxa"/>
          </w:tcPr>
          <w:p w:rsidRPr="001E08D0" w:rsidR="00A32CD3" w:rsidP="001E08D0" w:rsidRDefault="00A32CD3" w14:paraId="6AF762E8" w14:textId="77777777">
            <w:pPr>
              <w:pStyle w:val="ASSurveyBoxLeft"/>
            </w:pPr>
            <w:r w:rsidRPr="001E08D0">
              <w:rPr>
                <w:noProof/>
              </w:rPr>
              <w:drawing>
                <wp:inline distT="0" distB="0" distL="0" distR="0" wp14:anchorId="7A6A363A" wp14:editId="57AF472E">
                  <wp:extent cx="180975" cy="180975"/>
                  <wp:effectExtent l="0" t="0" r="9525" b="9525"/>
                  <wp:docPr id="1828" name="Picture 18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2F9A5D23" w14:textId="77777777">
            <w:pPr>
              <w:pStyle w:val="ASResponseList"/>
            </w:pPr>
            <w:r w:rsidRPr="001E08D0">
              <w:t>Contractor(s) working for the military?</w:t>
            </w:r>
          </w:p>
        </w:tc>
      </w:tr>
      <w:tr w:rsidRPr="001E08D0" w:rsidR="00A32CD3" w14:paraId="7060A0DA" w14:textId="77777777">
        <w:trPr>
          <w:hidden/>
        </w:trPr>
        <w:tc>
          <w:tcPr>
            <w:tcW w:w="432" w:type="dxa"/>
          </w:tcPr>
          <w:p w:rsidRPr="001E08D0" w:rsidR="00A32CD3" w:rsidP="001E08D0" w:rsidRDefault="00A32CD3" w14:paraId="575DB612" w14:textId="77777777">
            <w:pPr>
              <w:pStyle w:val="ASAnnotationTableKWN"/>
            </w:pPr>
          </w:p>
        </w:tc>
        <w:tc>
          <w:tcPr>
            <w:tcW w:w="360" w:type="dxa"/>
          </w:tcPr>
          <w:p w:rsidRPr="001E08D0" w:rsidR="00A32CD3" w:rsidP="001E08D0" w:rsidRDefault="00A32CD3" w14:paraId="411EBA43" w14:textId="77777777">
            <w:pPr>
              <w:pStyle w:val="ASSurveyBoxLeft"/>
            </w:pPr>
            <w:r w:rsidRPr="001E08D0">
              <w:rPr>
                <w:noProof/>
              </w:rPr>
              <w:drawing>
                <wp:inline distT="0" distB="0" distL="0" distR="0" wp14:anchorId="7A4A9024" wp14:editId="1988AC84">
                  <wp:extent cx="180975" cy="180975"/>
                  <wp:effectExtent l="0" t="0" r="9525" b="9525"/>
                  <wp:docPr id="1827" name="Picture 18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52DC817E" w14:textId="77777777">
            <w:pPr>
              <w:pStyle w:val="ASResponseList"/>
            </w:pPr>
            <w:r w:rsidRPr="001E08D0">
              <w:t>None of the above</w:t>
            </w:r>
          </w:p>
        </w:tc>
      </w:tr>
      <w:tr w:rsidRPr="001E08D0" w:rsidR="00A32CD3" w14:paraId="2FD49C77" w14:textId="77777777">
        <w:trPr>
          <w:hidden/>
        </w:trPr>
        <w:tc>
          <w:tcPr>
            <w:tcW w:w="432" w:type="dxa"/>
          </w:tcPr>
          <w:p w:rsidRPr="001E08D0" w:rsidR="00A32CD3" w:rsidP="001E08D0" w:rsidRDefault="00A32CD3" w14:paraId="4607C27B" w14:textId="77777777">
            <w:pPr>
              <w:pStyle w:val="ASAnnotationTableKWN"/>
            </w:pPr>
          </w:p>
        </w:tc>
        <w:tc>
          <w:tcPr>
            <w:tcW w:w="360" w:type="dxa"/>
          </w:tcPr>
          <w:p w:rsidRPr="001E08D0" w:rsidR="00A32CD3" w:rsidP="001E08D0" w:rsidRDefault="00A32CD3" w14:paraId="32BCC91E" w14:textId="77777777">
            <w:pPr>
              <w:pStyle w:val="ASSurveyBoxLeft"/>
            </w:pPr>
            <w:r w:rsidRPr="001E08D0">
              <w:rPr>
                <w:noProof/>
              </w:rPr>
              <w:drawing>
                <wp:inline distT="0" distB="0" distL="0" distR="0" wp14:anchorId="2B4F0C1C" wp14:editId="129064F1">
                  <wp:extent cx="180975" cy="180975"/>
                  <wp:effectExtent l="0" t="0" r="9525" b="9525"/>
                  <wp:docPr id="1826" name="Picture 18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A32CD3" w:rsidP="001E08D0" w:rsidRDefault="00A32CD3" w14:paraId="0F7C54F9" w14:textId="77777777">
            <w:pPr>
              <w:pStyle w:val="ASResponseList"/>
            </w:pPr>
            <w:r w:rsidRPr="001E08D0">
              <w:t>Not sure</w:t>
            </w:r>
          </w:p>
        </w:tc>
      </w:tr>
    </w:tbl>
    <w:p w:rsidRPr="001E08D0" w:rsidR="00051604" w:rsidP="001E08D0" w:rsidRDefault="00051604" w14:paraId="0A834A10" w14:textId="77777777">
      <w:pPr>
        <w:pStyle w:val="ASAnnotationParagraph"/>
      </w:pPr>
      <w:r w:rsidRPr="001E08D0">
        <w:t>SA1MOS</w:t>
      </w:r>
    </w:p>
    <w:p w:rsidRPr="001E08D0" w:rsidR="00051604" w:rsidP="001E08D0" w:rsidRDefault="00BF1A02" w14:paraId="69BD1091" w14:textId="5015D70C">
      <w:pPr>
        <w:pStyle w:val="ASQstStem"/>
      </w:pPr>
      <w:r w:rsidRPr="001E08D0">
        <w:rPr>
          <w:rStyle w:val="WordBold"/>
        </w:rPr>
        <w:t>12</w:t>
      </w:r>
      <w:r w:rsidRPr="001E08D0" w:rsidR="009F15ED">
        <w:rPr>
          <w:rStyle w:val="WordBold"/>
        </w:rPr>
        <w:t>7</w:t>
      </w:r>
      <w:r w:rsidRPr="001E08D0" w:rsidR="00051604">
        <w:rPr>
          <w:rStyle w:val="WordBold"/>
        </w:rPr>
        <w:t>.</w:t>
      </w:r>
      <w:r w:rsidRPr="001E08D0" w:rsidR="00051604">
        <w:tab/>
      </w:r>
      <w:r w:rsidRPr="001E08D0" w:rsidR="00051604">
        <w:rPr>
          <w:rStyle w:val="AskIf"/>
        </w:rPr>
        <w:t>[Ask if [SAFLAG] = "True" and (Q</w:t>
      </w:r>
      <w:r w:rsidRPr="001E08D0" w:rsidR="009F15ED">
        <w:rPr>
          <w:rStyle w:val="AskIf"/>
        </w:rPr>
        <w:t>124</w:t>
      </w:r>
      <w:r w:rsidRPr="001E08D0" w:rsidR="00051604">
        <w:rPr>
          <w:rStyle w:val="AskIf"/>
        </w:rPr>
        <w:t xml:space="preserve"> = "Yes, they all were" or Q</w:t>
      </w:r>
      <w:r w:rsidRPr="001E08D0" w:rsidR="009F15ED">
        <w:rPr>
          <w:rStyle w:val="AskIf"/>
        </w:rPr>
        <w:t>124</w:t>
      </w:r>
      <w:r w:rsidRPr="001E08D0" w:rsidR="00051604">
        <w:rPr>
          <w:rStyle w:val="AskIf"/>
        </w:rPr>
        <w:t xml:space="preserve"> = "Yes, some were, but not all")] </w:t>
      </w:r>
      <w:r w:rsidR="00F165FB">
        <w:rPr>
          <w:rStyle w:val="WordBold"/>
        </w:rPr>
        <w:t>Was/</w:t>
      </w:r>
      <w:r w:rsidRPr="001E08D0" w:rsidR="00051604">
        <w:rPr>
          <w:rStyle w:val="WordBold"/>
        </w:rPr>
        <w:t>Were the person(s) who acted this way in the same occupational specialty (e.g., MOS, AFSC, rating, or designation) as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051604" w14:paraId="556728E8" w14:textId="77777777">
        <w:trPr>
          <w:hidden/>
        </w:trPr>
        <w:tc>
          <w:tcPr>
            <w:tcW w:w="432" w:type="dxa"/>
          </w:tcPr>
          <w:p w:rsidRPr="001E08D0" w:rsidR="00051604" w:rsidP="001E08D0" w:rsidRDefault="00051604" w14:paraId="153172D4" w14:textId="77777777">
            <w:pPr>
              <w:pStyle w:val="ASAnnotationTableKWN"/>
            </w:pPr>
            <w:r w:rsidRPr="001E08D0">
              <w:t>1</w:t>
            </w:r>
          </w:p>
        </w:tc>
        <w:tc>
          <w:tcPr>
            <w:tcW w:w="360" w:type="dxa"/>
            <w:vAlign w:val="center"/>
          </w:tcPr>
          <w:p w:rsidRPr="001E08D0" w:rsidR="00051604" w:rsidP="001E08D0" w:rsidRDefault="00051604" w14:paraId="250EF4ED" w14:textId="77777777">
            <w:pPr>
              <w:pStyle w:val="ASSurveyBoxLeft"/>
            </w:pPr>
            <w:r w:rsidRPr="001E08D0">
              <w:rPr>
                <w:noProof/>
              </w:rPr>
              <w:drawing>
                <wp:inline distT="0" distB="0" distL="0" distR="0" wp14:anchorId="487D3210" wp14:editId="05F678B7">
                  <wp:extent cx="180975" cy="180975"/>
                  <wp:effectExtent l="0" t="0" r="9525" b="9525"/>
                  <wp:docPr id="1840" name="Picture 18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51604" w:rsidP="001E08D0" w:rsidRDefault="00051604" w14:paraId="49D6EDA1" w14:textId="77777777">
            <w:pPr>
              <w:pStyle w:val="ASResponseList"/>
            </w:pPr>
            <w:r w:rsidRPr="001E08D0">
              <w:t>Yes, they all were</w:t>
            </w:r>
          </w:p>
        </w:tc>
      </w:tr>
      <w:tr w:rsidRPr="001E08D0" w:rsidR="00051604" w14:paraId="3BB70C6B" w14:textId="77777777">
        <w:trPr>
          <w:hidden/>
        </w:trPr>
        <w:tc>
          <w:tcPr>
            <w:tcW w:w="432" w:type="dxa"/>
          </w:tcPr>
          <w:p w:rsidRPr="001E08D0" w:rsidR="00051604" w:rsidP="001E08D0" w:rsidRDefault="00051604" w14:paraId="719929F0" w14:textId="77777777">
            <w:pPr>
              <w:pStyle w:val="ASAnnotationTableKWN"/>
            </w:pPr>
            <w:r w:rsidRPr="001E08D0">
              <w:t>2</w:t>
            </w:r>
          </w:p>
        </w:tc>
        <w:tc>
          <w:tcPr>
            <w:tcW w:w="360" w:type="dxa"/>
            <w:vAlign w:val="center"/>
          </w:tcPr>
          <w:p w:rsidRPr="001E08D0" w:rsidR="00051604" w:rsidP="001E08D0" w:rsidRDefault="00051604" w14:paraId="1BEADE57" w14:textId="77777777">
            <w:pPr>
              <w:pStyle w:val="ASSurveyBoxLeft"/>
            </w:pPr>
            <w:r w:rsidRPr="001E08D0">
              <w:rPr>
                <w:noProof/>
              </w:rPr>
              <w:drawing>
                <wp:inline distT="0" distB="0" distL="0" distR="0" wp14:anchorId="5B81C358" wp14:editId="1C2FF005">
                  <wp:extent cx="180975" cy="180975"/>
                  <wp:effectExtent l="0" t="0" r="9525" b="9525"/>
                  <wp:docPr id="1839" name="Picture 18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51604" w:rsidP="001E08D0" w:rsidRDefault="00051604" w14:paraId="1C6076B7" w14:textId="77777777">
            <w:pPr>
              <w:pStyle w:val="ASResponseList"/>
            </w:pPr>
            <w:r w:rsidRPr="001E08D0">
              <w:t>Yes, some were, but not all</w:t>
            </w:r>
          </w:p>
        </w:tc>
      </w:tr>
      <w:tr w:rsidRPr="001E08D0" w:rsidR="00051604" w14:paraId="314F54AD" w14:textId="77777777">
        <w:trPr>
          <w:hidden/>
        </w:trPr>
        <w:tc>
          <w:tcPr>
            <w:tcW w:w="432" w:type="dxa"/>
          </w:tcPr>
          <w:p w:rsidRPr="001E08D0" w:rsidR="00051604" w:rsidP="001E08D0" w:rsidRDefault="00051604" w14:paraId="786438B6" w14:textId="77777777">
            <w:pPr>
              <w:pStyle w:val="ASAnnotationTableKWN"/>
            </w:pPr>
            <w:r w:rsidRPr="001E08D0">
              <w:t>3</w:t>
            </w:r>
          </w:p>
        </w:tc>
        <w:tc>
          <w:tcPr>
            <w:tcW w:w="360" w:type="dxa"/>
            <w:vAlign w:val="center"/>
          </w:tcPr>
          <w:p w:rsidRPr="001E08D0" w:rsidR="00051604" w:rsidP="001E08D0" w:rsidRDefault="00051604" w14:paraId="37E0A823" w14:textId="77777777">
            <w:pPr>
              <w:pStyle w:val="ASSurveyBoxLeft"/>
            </w:pPr>
            <w:r w:rsidRPr="001E08D0">
              <w:rPr>
                <w:noProof/>
              </w:rPr>
              <w:drawing>
                <wp:inline distT="0" distB="0" distL="0" distR="0" wp14:anchorId="7617BC9D" wp14:editId="07ABDA36">
                  <wp:extent cx="180975" cy="180975"/>
                  <wp:effectExtent l="0" t="0" r="9525" b="9525"/>
                  <wp:docPr id="1838" name="Picture 18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51604" w:rsidP="001E08D0" w:rsidRDefault="00051604" w14:paraId="409F10AB" w14:textId="77777777">
            <w:pPr>
              <w:pStyle w:val="ASResponseList"/>
            </w:pPr>
            <w:r w:rsidRPr="001E08D0">
              <w:t>No, none were in the same occupational specialty</w:t>
            </w:r>
          </w:p>
        </w:tc>
      </w:tr>
      <w:tr w:rsidRPr="001E08D0" w:rsidR="00051604" w14:paraId="4669F84D" w14:textId="77777777">
        <w:trPr>
          <w:hidden/>
        </w:trPr>
        <w:tc>
          <w:tcPr>
            <w:tcW w:w="432" w:type="dxa"/>
          </w:tcPr>
          <w:p w:rsidRPr="001E08D0" w:rsidR="00051604" w:rsidP="001E08D0" w:rsidRDefault="00051604" w14:paraId="4B70418C" w14:textId="77777777">
            <w:pPr>
              <w:pStyle w:val="ASAnnotationTable"/>
            </w:pPr>
            <w:r w:rsidRPr="001E08D0">
              <w:t>4</w:t>
            </w:r>
          </w:p>
        </w:tc>
        <w:tc>
          <w:tcPr>
            <w:tcW w:w="360" w:type="dxa"/>
            <w:vAlign w:val="center"/>
          </w:tcPr>
          <w:p w:rsidRPr="001E08D0" w:rsidR="00051604" w:rsidP="001E08D0" w:rsidRDefault="00051604" w14:paraId="2C8F6363" w14:textId="77777777">
            <w:pPr>
              <w:pStyle w:val="ASSurveyBoxLeft"/>
            </w:pPr>
            <w:r w:rsidRPr="001E08D0">
              <w:rPr>
                <w:noProof/>
              </w:rPr>
              <w:drawing>
                <wp:inline distT="0" distB="0" distL="0" distR="0" wp14:anchorId="66DEF0CD" wp14:editId="11C8E89A">
                  <wp:extent cx="180975" cy="180975"/>
                  <wp:effectExtent l="0" t="0" r="9525" b="9525"/>
                  <wp:docPr id="1837" name="Picture 18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51604" w:rsidP="001E08D0" w:rsidRDefault="00051604" w14:paraId="13E4AA67" w14:textId="77777777">
            <w:pPr>
              <w:pStyle w:val="ASResponseList"/>
            </w:pPr>
            <w:r w:rsidRPr="001E08D0">
              <w:t>Not sure</w:t>
            </w:r>
          </w:p>
        </w:tc>
      </w:tr>
    </w:tbl>
    <w:p w:rsidRPr="001E08D0" w:rsidR="006F2B65" w:rsidP="001E08D0" w:rsidRDefault="006F2B65" w14:paraId="2CE0F7C0" w14:textId="77777777">
      <w:pPr>
        <w:pStyle w:val="ASAnnotationParagraph"/>
      </w:pPr>
      <w:r w:rsidRPr="001E08D0">
        <w:t xml:space="preserve">SABUYALC SADRUGGED </w:t>
      </w:r>
    </w:p>
    <w:p w:rsidRPr="001E08D0" w:rsidR="006F2B65" w:rsidP="001E08D0" w:rsidRDefault="009F15ED" w14:paraId="4D8D58CA" w14:textId="071C4991">
      <w:pPr>
        <w:pStyle w:val="ASQstStem"/>
      </w:pPr>
      <w:r w:rsidRPr="001E08D0">
        <w:rPr>
          <w:rStyle w:val="WordBold"/>
        </w:rPr>
        <w:t>128</w:t>
      </w:r>
      <w:r w:rsidRPr="001E08D0" w:rsidR="006F2B65">
        <w:rPr>
          <w:rStyle w:val="WordBold"/>
        </w:rPr>
        <w:t>.</w:t>
      </w:r>
      <w:r w:rsidRPr="001E08D0" w:rsidR="006F2B65">
        <w:tab/>
      </w:r>
      <w:r w:rsidRPr="001E08D0" w:rsidR="006F2B65">
        <w:rPr>
          <w:rStyle w:val="AskIf"/>
        </w:rPr>
        <w:t>[Ask if [SAFLAG] = "True"</w:t>
      </w:r>
      <w:r w:rsidRPr="001E08D0" w:rsidR="00F75F09">
        <w:rPr>
          <w:rStyle w:val="AskIf"/>
          <w:strike/>
        </w:rPr>
        <w:t xml:space="preserve">] </w:t>
      </w:r>
      <w:r w:rsidRPr="001E08D0" w:rsidR="006F2B65">
        <w:rPr>
          <w:rStyle w:val="WordBold"/>
        </w:rPr>
        <w:t>At the time of the unwanted event...</w:t>
      </w:r>
      <w:r w:rsidRPr="001E08D0" w:rsidR="006F2B65">
        <w:rPr>
          <w:rStyle w:val="WordItalicBold"/>
        </w:rPr>
        <w:t xml:space="preserve">  Mark one answer for each item</w:t>
      </w:r>
      <w:r w:rsidRPr="001E08D0" w:rsidR="006F2B65">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1E08D0" w:rsidR="006F2B65" w:rsidTr="0003038E" w14:paraId="380373AF" w14:textId="77777777">
        <w:trPr>
          <w:cantSplit/>
          <w:trHeight w:val="360"/>
          <w:tblHeader/>
        </w:trPr>
        <w:tc>
          <w:tcPr>
            <w:tcW w:w="432" w:type="dxa"/>
            <w:tcBorders>
              <w:right w:val="single" w:color="C0C0C0" w:sz="8" w:space="0"/>
            </w:tcBorders>
            <w:shd w:val="clear" w:color="auto" w:fill="auto"/>
            <w:vAlign w:val="center"/>
          </w:tcPr>
          <w:p w:rsidRPr="001E08D0" w:rsidR="006F2B65" w:rsidP="001E08D0" w:rsidRDefault="006F2B65" w14:paraId="429427A2" w14:textId="77777777">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1E08D0" w:rsidR="006F2B65" w:rsidP="001E08D0" w:rsidRDefault="006F2B65" w14:paraId="48C13B0E" w14:textId="77777777">
            <w:pPr>
              <w:pStyle w:val="ASMatrixHeading"/>
            </w:pPr>
            <w:r w:rsidRPr="001E08D0">
              <w:rPr>
                <w:rStyle w:val="ASAnnotation"/>
              </w:rPr>
              <w:t xml:space="preserve">3  </w:t>
            </w:r>
            <w:r w:rsidRPr="001E08D0">
              <w:t xml:space="preserve"> Do not know</w:t>
            </w:r>
          </w:p>
        </w:tc>
      </w:tr>
      <w:tr w:rsidRPr="001E08D0" w:rsidR="006F2B65" w:rsidTr="0003038E" w14:paraId="468ABE61" w14:textId="77777777">
        <w:trPr>
          <w:cantSplit/>
          <w:trHeight w:val="360"/>
          <w:tblHeader/>
        </w:trPr>
        <w:tc>
          <w:tcPr>
            <w:tcW w:w="432" w:type="dxa"/>
            <w:tcBorders>
              <w:right w:val="single" w:color="C0C0C0" w:sz="8" w:space="0"/>
            </w:tcBorders>
            <w:shd w:val="clear" w:color="auto" w:fill="auto"/>
            <w:vAlign w:val="center"/>
          </w:tcPr>
          <w:p w:rsidRPr="001E08D0" w:rsidR="006F2B65" w:rsidP="001E08D0" w:rsidRDefault="006F2B65" w14:paraId="7779D41E"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1E08D0" w:rsidR="006F2B65" w:rsidP="001E08D0" w:rsidRDefault="006F2B65" w14:paraId="17CB710C" w14:textId="77777777">
            <w:pPr>
              <w:pStyle w:val="ASMatrixHeading"/>
            </w:pPr>
            <w:r w:rsidRPr="001E08D0">
              <w:rPr>
                <w:rStyle w:val="ASAnnotation"/>
              </w:rPr>
              <w:t xml:space="preserve">2  </w:t>
            </w:r>
            <w:r w:rsidRPr="001E08D0">
              <w:t xml:space="preserve"> No</w:t>
            </w:r>
          </w:p>
        </w:tc>
        <w:tc>
          <w:tcPr>
            <w:tcW w:w="403" w:type="dxa"/>
            <w:tcBorders>
              <w:left w:val="single" w:color="C0C0C0" w:sz="8" w:space="0"/>
              <w:right w:val="single" w:color="C0C0C0" w:sz="8" w:space="0"/>
            </w:tcBorders>
            <w:shd w:val="clear" w:color="auto" w:fill="E6E6E6"/>
            <w:vAlign w:val="center"/>
          </w:tcPr>
          <w:p w:rsidRPr="001E08D0" w:rsidR="006F2B65" w:rsidP="001E08D0" w:rsidRDefault="006F2B65" w14:paraId="72BC8D6F" w14:textId="77777777">
            <w:pPr>
              <w:pStyle w:val="ASMatrixHeading"/>
            </w:pPr>
          </w:p>
        </w:tc>
      </w:tr>
      <w:tr w:rsidRPr="001E08D0" w:rsidR="006F2B65" w:rsidTr="0003038E" w14:paraId="2BC0591F" w14:textId="77777777">
        <w:trPr>
          <w:cantSplit/>
          <w:trHeight w:val="360"/>
          <w:tblHeader/>
        </w:trPr>
        <w:tc>
          <w:tcPr>
            <w:tcW w:w="432" w:type="dxa"/>
            <w:tcBorders>
              <w:right w:val="single" w:color="C0C0C0" w:sz="8" w:space="0"/>
            </w:tcBorders>
            <w:shd w:val="clear" w:color="auto" w:fill="auto"/>
            <w:vAlign w:val="center"/>
          </w:tcPr>
          <w:p w:rsidRPr="001E08D0" w:rsidR="006F2B65" w:rsidP="001E08D0" w:rsidRDefault="006F2B65" w14:paraId="53B66E2C"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1E08D0" w:rsidR="006F2B65" w:rsidP="001E08D0" w:rsidRDefault="006F2B65" w14:paraId="18AD6D25" w14:textId="77777777">
            <w:pPr>
              <w:pStyle w:val="ASMatrixHeading"/>
            </w:pPr>
            <w:r w:rsidRPr="001E08D0">
              <w:rPr>
                <w:rStyle w:val="ASAnnotation"/>
              </w:rPr>
              <w:t xml:space="preserve">1  </w:t>
            </w:r>
            <w:r w:rsidRPr="001E08D0">
              <w:t xml:space="preserve"> Yes</w:t>
            </w:r>
          </w:p>
        </w:tc>
        <w:tc>
          <w:tcPr>
            <w:tcW w:w="403" w:type="dxa"/>
            <w:tcBorders>
              <w:left w:val="single" w:color="C0C0C0" w:sz="8" w:space="0"/>
              <w:right w:val="single" w:color="C0C0C0" w:sz="8" w:space="0"/>
            </w:tcBorders>
            <w:shd w:val="clear" w:color="auto" w:fill="auto"/>
            <w:vAlign w:val="center"/>
          </w:tcPr>
          <w:p w:rsidRPr="001E08D0" w:rsidR="006F2B65" w:rsidP="001E08D0" w:rsidRDefault="006F2B65" w14:paraId="5040F22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6F2B65" w:rsidP="001E08D0" w:rsidRDefault="006F2B65" w14:paraId="669636C7" w14:textId="77777777">
            <w:pPr>
              <w:pStyle w:val="ASMatrixHeading"/>
            </w:pPr>
          </w:p>
        </w:tc>
      </w:tr>
      <w:tr w:rsidRPr="001E08D0" w:rsidR="006F2B65" w:rsidTr="0003038E" w14:paraId="71B60474" w14:textId="77777777">
        <w:trPr>
          <w:cantSplit/>
          <w:trHeight w:val="20" w:hRule="exact"/>
          <w:tblHeader/>
          <w:hidden/>
        </w:trPr>
        <w:tc>
          <w:tcPr>
            <w:tcW w:w="432" w:type="dxa"/>
            <w:shd w:val="clear" w:color="auto" w:fill="auto"/>
            <w:vAlign w:val="bottom"/>
          </w:tcPr>
          <w:p w:rsidRPr="001E08D0" w:rsidR="006F2B65" w:rsidP="001E08D0" w:rsidRDefault="006F2B65" w14:paraId="0D27B229" w14:textId="77777777">
            <w:pPr>
              <w:pStyle w:val="ASAnnotationKWN"/>
            </w:pPr>
          </w:p>
        </w:tc>
        <w:tc>
          <w:tcPr>
            <w:tcW w:w="3557" w:type="dxa"/>
            <w:tcBorders>
              <w:top w:val="single" w:color="C0C0C0" w:sz="8" w:space="0"/>
              <w:right w:val="single" w:color="C0C0C0" w:sz="8" w:space="0"/>
            </w:tcBorders>
            <w:shd w:val="clear" w:color="auto" w:fill="auto"/>
            <w:vAlign w:val="bottom"/>
          </w:tcPr>
          <w:p w:rsidRPr="001E08D0" w:rsidR="006F2B65" w:rsidP="001E08D0" w:rsidRDefault="006F2B65" w14:paraId="46EA95B4"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307DE6D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6F2B65" w:rsidP="001E08D0" w:rsidRDefault="006F2B65" w14:paraId="690CC44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29D1D3C5" w14:textId="77777777">
            <w:pPr>
              <w:pStyle w:val="ASAnnotationTableKeepWNext"/>
            </w:pPr>
          </w:p>
        </w:tc>
      </w:tr>
      <w:tr w:rsidRPr="001E08D0" w:rsidR="006F2B65" w:rsidTr="0003038E" w14:paraId="6306F496" w14:textId="77777777">
        <w:trPr>
          <w:cantSplit/>
        </w:trPr>
        <w:tc>
          <w:tcPr>
            <w:tcW w:w="432" w:type="dxa"/>
            <w:shd w:val="clear" w:color="auto" w:fill="auto"/>
            <w:vAlign w:val="bottom"/>
          </w:tcPr>
          <w:p w:rsidRPr="001E08D0" w:rsidR="006F2B65" w:rsidP="001E08D0" w:rsidRDefault="006F2B65" w14:paraId="6ED5D8D0" w14:textId="77777777">
            <w:pPr>
              <w:rPr>
                <w:sz w:val="18"/>
              </w:rPr>
            </w:pPr>
          </w:p>
        </w:tc>
        <w:tc>
          <w:tcPr>
            <w:tcW w:w="3557" w:type="dxa"/>
            <w:tcBorders>
              <w:right w:val="single" w:color="C0C0C0" w:sz="8" w:space="0"/>
            </w:tcBorders>
            <w:shd w:val="clear" w:color="auto" w:fill="auto"/>
            <w:vAlign w:val="bottom"/>
          </w:tcPr>
          <w:p w:rsidRPr="001E08D0" w:rsidR="006F2B65" w:rsidP="001E08D0" w:rsidRDefault="006F2B65" w14:paraId="1CEB9B60" w14:textId="799F33C7">
            <w:pPr>
              <w:pStyle w:val="ASMatrixSubitemG-2"/>
              <w:ind w:right="260"/>
            </w:pPr>
            <w:r w:rsidRPr="001E08D0">
              <w:t>a.</w:t>
            </w:r>
            <w:r w:rsidRPr="001E08D0">
              <w:tab/>
              <w:t>Were you new to the unit (i.e. arrived within the prior 120 days)?</w:t>
            </w:r>
            <w:r w:rsidRPr="001E08D0">
              <w:tab/>
            </w: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15B47670" w14:textId="77777777">
            <w:pPr>
              <w:pStyle w:val="ASTableOptionBoxes"/>
            </w:pPr>
            <w:r w:rsidRPr="001E08D0">
              <w:rPr>
                <w:noProof/>
              </w:rPr>
              <w:drawing>
                <wp:inline distT="0" distB="0" distL="0" distR="0" wp14:anchorId="49A6F3B2" wp14:editId="24DFD11A">
                  <wp:extent cx="171450" cy="171450"/>
                  <wp:effectExtent l="0" t="0" r="0" b="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6F2B65" w:rsidP="001E08D0" w:rsidRDefault="006F2B65" w14:paraId="473061E1" w14:textId="77777777">
            <w:pPr>
              <w:pStyle w:val="ASTableOptionBoxes"/>
            </w:pPr>
            <w:r w:rsidRPr="001E08D0">
              <w:rPr>
                <w:noProof/>
              </w:rPr>
              <w:drawing>
                <wp:inline distT="0" distB="0" distL="0" distR="0" wp14:anchorId="39659954" wp14:editId="09B7FEEA">
                  <wp:extent cx="171450" cy="171450"/>
                  <wp:effectExtent l="0" t="0" r="0" b="0"/>
                  <wp:docPr id="619" name="Picture 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2627E19C" w14:textId="77777777">
            <w:pPr>
              <w:pStyle w:val="ASTableOptionBoxes"/>
            </w:pPr>
            <w:r w:rsidRPr="001E08D0">
              <w:rPr>
                <w:noProof/>
              </w:rPr>
              <w:drawing>
                <wp:inline distT="0" distB="0" distL="0" distR="0" wp14:anchorId="72BB10DA" wp14:editId="0D825DBB">
                  <wp:extent cx="171450" cy="171450"/>
                  <wp:effectExtent l="0" t="0" r="0" b="0"/>
                  <wp:docPr id="620" name="Picture 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6F2B65" w:rsidTr="0003038E" w14:paraId="333D4E1F" w14:textId="77777777">
        <w:trPr>
          <w:cantSplit/>
        </w:trPr>
        <w:tc>
          <w:tcPr>
            <w:tcW w:w="432" w:type="dxa"/>
            <w:shd w:val="clear" w:color="auto" w:fill="auto"/>
            <w:vAlign w:val="bottom"/>
          </w:tcPr>
          <w:p w:rsidRPr="001E08D0" w:rsidR="006F2B65" w:rsidP="001E08D0" w:rsidRDefault="006F2B65" w14:paraId="7C6C9A5D" w14:textId="77777777">
            <w:pPr>
              <w:rPr>
                <w:sz w:val="18"/>
              </w:rPr>
            </w:pPr>
          </w:p>
        </w:tc>
        <w:tc>
          <w:tcPr>
            <w:tcW w:w="3557" w:type="dxa"/>
            <w:tcBorders>
              <w:right w:val="single" w:color="C0C0C0" w:sz="8" w:space="0"/>
            </w:tcBorders>
            <w:shd w:val="clear" w:color="auto" w:fill="auto"/>
            <w:vAlign w:val="bottom"/>
          </w:tcPr>
          <w:p w:rsidRPr="001E08D0" w:rsidR="006F2B65" w:rsidP="00F165FB" w:rsidRDefault="006F2B65" w14:paraId="6D6ACBCE" w14:textId="2C935AE2">
            <w:pPr>
              <w:pStyle w:val="ASMatrixSubitemG-2"/>
              <w:ind w:right="260"/>
            </w:pPr>
            <w:r w:rsidRPr="001E08D0">
              <w:t>b.</w:t>
            </w:r>
            <w:r w:rsidRPr="001E08D0">
              <w:tab/>
              <w:t xml:space="preserve">Were any of the persons who </w:t>
            </w:r>
            <w:r w:rsidR="00F165FB">
              <w:t>did</w:t>
            </w:r>
            <w:r w:rsidRPr="001E08D0">
              <w:t xml:space="preserve"> this to you new to the unit (i.e. arrived within the prior 120 days)?</w:t>
            </w:r>
            <w:r w:rsidRPr="001E08D0">
              <w:tab/>
            </w: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35199EF0" w14:textId="77777777">
            <w:pPr>
              <w:pStyle w:val="ASTableOptionBoxes"/>
            </w:pPr>
            <w:r w:rsidRPr="001E08D0">
              <w:rPr>
                <w:noProof/>
              </w:rPr>
              <w:drawing>
                <wp:inline distT="0" distB="0" distL="0" distR="0" wp14:anchorId="51EAC37E" wp14:editId="365A9682">
                  <wp:extent cx="171450" cy="171450"/>
                  <wp:effectExtent l="0" t="0" r="0" b="0"/>
                  <wp:docPr id="624" name="Picture 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6F2B65" w:rsidP="001E08D0" w:rsidRDefault="006F2B65" w14:paraId="32F335D4" w14:textId="77777777">
            <w:pPr>
              <w:pStyle w:val="ASTableOptionBoxes"/>
            </w:pPr>
            <w:r w:rsidRPr="001E08D0">
              <w:rPr>
                <w:noProof/>
              </w:rPr>
              <w:drawing>
                <wp:inline distT="0" distB="0" distL="0" distR="0" wp14:anchorId="4C4CDBFB" wp14:editId="3BA01575">
                  <wp:extent cx="171450" cy="171450"/>
                  <wp:effectExtent l="0" t="0" r="0" b="0"/>
                  <wp:docPr id="625" name="Picture 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3764DB49" w14:textId="77777777">
            <w:pPr>
              <w:pStyle w:val="ASTableOptionBoxes"/>
            </w:pPr>
            <w:r w:rsidRPr="001E08D0">
              <w:rPr>
                <w:noProof/>
              </w:rPr>
              <w:drawing>
                <wp:inline distT="0" distB="0" distL="0" distR="0" wp14:anchorId="07640B37" wp14:editId="240EEB10">
                  <wp:extent cx="171450" cy="171450"/>
                  <wp:effectExtent l="0" t="0" r="0" b="0"/>
                  <wp:docPr id="626" name="Picture 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6F2B65" w:rsidTr="0003038E" w14:paraId="6A2C7BA5" w14:textId="77777777">
        <w:trPr>
          <w:cantSplit/>
        </w:trPr>
        <w:tc>
          <w:tcPr>
            <w:tcW w:w="432" w:type="dxa"/>
            <w:shd w:val="clear" w:color="auto" w:fill="auto"/>
            <w:vAlign w:val="bottom"/>
          </w:tcPr>
          <w:p w:rsidRPr="001E08D0" w:rsidR="006F2B65" w:rsidP="001E08D0" w:rsidRDefault="006F2B65" w14:paraId="2E1F5875" w14:textId="77777777">
            <w:pPr>
              <w:rPr>
                <w:sz w:val="18"/>
              </w:rPr>
            </w:pPr>
          </w:p>
        </w:tc>
        <w:tc>
          <w:tcPr>
            <w:tcW w:w="3557" w:type="dxa"/>
            <w:tcBorders>
              <w:right w:val="single" w:color="C0C0C0" w:sz="8" w:space="0"/>
            </w:tcBorders>
            <w:shd w:val="clear" w:color="auto" w:fill="auto"/>
            <w:vAlign w:val="bottom"/>
          </w:tcPr>
          <w:p w:rsidRPr="001E08D0" w:rsidR="006F2B65" w:rsidP="001E08D0" w:rsidRDefault="006F2B65" w14:paraId="03913F5F" w14:textId="3443716D">
            <w:pPr>
              <w:pStyle w:val="ASMatrixSubitemG-2"/>
              <w:ind w:right="260"/>
            </w:pPr>
            <w:r w:rsidRPr="001E08D0">
              <w:t>c.</w:t>
            </w:r>
            <w:r w:rsidRPr="001E08D0">
              <w:tab/>
              <w:t>Were you pr</w:t>
            </w:r>
            <w:r w:rsidRPr="001E08D0" w:rsidR="00AD3FC6">
              <w:t xml:space="preserve">eparing to leave the unit (for example, </w:t>
            </w:r>
            <w:r w:rsidRPr="001E08D0">
              <w:t>a permanent change of station</w:t>
            </w:r>
            <w:r w:rsidRPr="001E08D0" w:rsidR="00AD3FC6">
              <w:t>, transfer to another unit,</w:t>
            </w:r>
            <w:r w:rsidRPr="001E08D0">
              <w:t xml:space="preserve"> or separating from the military)?</w:t>
            </w:r>
            <w:r w:rsidRPr="001E08D0">
              <w:tab/>
            </w: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7638E232" w14:textId="77777777">
            <w:pPr>
              <w:pStyle w:val="ASTableOptionBoxes"/>
            </w:pPr>
            <w:r w:rsidRPr="001E08D0">
              <w:rPr>
                <w:noProof/>
              </w:rPr>
              <w:drawing>
                <wp:inline distT="0" distB="0" distL="0" distR="0" wp14:anchorId="47906BEA" wp14:editId="0A88DD55">
                  <wp:extent cx="171450" cy="171450"/>
                  <wp:effectExtent l="0" t="0" r="0" b="0"/>
                  <wp:docPr id="627" name="Picture 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6F2B65" w:rsidP="001E08D0" w:rsidRDefault="006F2B65" w14:paraId="7F4A8B53" w14:textId="77777777">
            <w:pPr>
              <w:pStyle w:val="ASTableOptionBoxes"/>
            </w:pPr>
            <w:r w:rsidRPr="001E08D0">
              <w:rPr>
                <w:noProof/>
              </w:rPr>
              <w:drawing>
                <wp:inline distT="0" distB="0" distL="0" distR="0" wp14:anchorId="3F9FB9E1" wp14:editId="6DAAC8D3">
                  <wp:extent cx="171450" cy="171450"/>
                  <wp:effectExtent l="0" t="0" r="0" b="0"/>
                  <wp:docPr id="628" name="Picture 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69CFF665" w14:textId="77777777">
            <w:pPr>
              <w:pStyle w:val="ASTableOptionBoxes"/>
            </w:pPr>
            <w:r w:rsidRPr="001E08D0">
              <w:rPr>
                <w:noProof/>
              </w:rPr>
              <w:drawing>
                <wp:inline distT="0" distB="0" distL="0" distR="0" wp14:anchorId="4BE7298F" wp14:editId="7E3223CB">
                  <wp:extent cx="171450" cy="171450"/>
                  <wp:effectExtent l="0" t="0" r="0" b="0"/>
                  <wp:docPr id="629" name="Picture 6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6F2B65" w:rsidTr="001E08D0" w14:paraId="3B815E04" w14:textId="77777777">
        <w:trPr>
          <w:cantSplit/>
        </w:trPr>
        <w:tc>
          <w:tcPr>
            <w:tcW w:w="432" w:type="dxa"/>
            <w:shd w:val="clear" w:color="auto" w:fill="auto"/>
            <w:vAlign w:val="bottom"/>
          </w:tcPr>
          <w:p w:rsidRPr="001E08D0" w:rsidR="006F2B65" w:rsidP="001E08D0" w:rsidRDefault="006F2B65" w14:paraId="1CE2134F" w14:textId="77777777">
            <w:pPr>
              <w:rPr>
                <w:sz w:val="18"/>
              </w:rPr>
            </w:pPr>
          </w:p>
        </w:tc>
        <w:tc>
          <w:tcPr>
            <w:tcW w:w="3557" w:type="dxa"/>
            <w:tcBorders>
              <w:right w:val="single" w:color="C0C0C0" w:sz="8" w:space="0"/>
            </w:tcBorders>
            <w:shd w:val="clear" w:color="auto" w:fill="auto"/>
            <w:vAlign w:val="bottom"/>
          </w:tcPr>
          <w:p w:rsidRPr="001E08D0" w:rsidR="006F2B65" w:rsidP="001E08D0" w:rsidRDefault="006F2B65" w14:paraId="280B77FF" w14:textId="29862EA3">
            <w:pPr>
              <w:pStyle w:val="ASMatrixSubitemG-2"/>
              <w:ind w:right="260"/>
            </w:pPr>
            <w:r w:rsidRPr="001E08D0">
              <w:t>d.</w:t>
            </w:r>
            <w:r w:rsidRPr="001E08D0">
              <w:tab/>
              <w:t>Were any of the persons who did this to you preparing to leave the unit?</w:t>
            </w:r>
            <w:r w:rsidRPr="001E08D0">
              <w:tab/>
            </w:r>
          </w:p>
        </w:tc>
        <w:tc>
          <w:tcPr>
            <w:tcW w:w="403" w:type="dxa"/>
            <w:tcBorders>
              <w:left w:val="single" w:color="C0C0C0" w:sz="8" w:space="0"/>
              <w:right w:val="single" w:color="C0C0C0" w:sz="8" w:space="0"/>
            </w:tcBorders>
            <w:shd w:val="clear" w:color="auto" w:fill="E6E6E6"/>
            <w:vAlign w:val="bottom"/>
          </w:tcPr>
          <w:p w:rsidRPr="001E08D0" w:rsidR="006F2B65" w:rsidP="001E08D0" w:rsidRDefault="006F2B65" w14:paraId="5B073140" w14:textId="0AFFBB50">
            <w:pPr>
              <w:pStyle w:val="ASTableOptionBoxes"/>
            </w:pPr>
            <w:r w:rsidRPr="001E08D0">
              <w:rPr>
                <w:noProof/>
              </w:rPr>
              <w:drawing>
                <wp:inline distT="0" distB="0" distL="0" distR="0" wp14:anchorId="0FC1A2D7" wp14:editId="1290BD1E">
                  <wp:extent cx="171450" cy="171450"/>
                  <wp:effectExtent l="0" t="0" r="0" b="0"/>
                  <wp:docPr id="621" name="Picture 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6F2B65" w:rsidP="001E08D0" w:rsidRDefault="006F2B65" w14:paraId="3DF94642" w14:textId="7174F237">
            <w:pPr>
              <w:pStyle w:val="ASTableOptionBoxes"/>
            </w:pPr>
            <w:r w:rsidRPr="001E08D0">
              <w:rPr>
                <w:noProof/>
              </w:rPr>
              <w:drawing>
                <wp:inline distT="0" distB="0" distL="0" distR="0" wp14:anchorId="2E7D1899" wp14:editId="10257FB9">
                  <wp:extent cx="171450" cy="171450"/>
                  <wp:effectExtent l="0" t="0" r="0" b="0"/>
                  <wp:docPr id="622" name="Picture 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6F2B65" w:rsidP="001E08D0" w:rsidRDefault="006F2B65" w14:paraId="1F091BEF" w14:textId="1905FC3C">
            <w:pPr>
              <w:pStyle w:val="ASTableOptionBoxes"/>
            </w:pPr>
            <w:r w:rsidRPr="001E08D0">
              <w:rPr>
                <w:noProof/>
              </w:rPr>
              <w:drawing>
                <wp:inline distT="0" distB="0" distL="0" distR="0" wp14:anchorId="15AA5986" wp14:editId="43392759">
                  <wp:extent cx="171450" cy="171450"/>
                  <wp:effectExtent l="0" t="0" r="0" b="0"/>
                  <wp:docPr id="623" name="Picture 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A8330C" w:rsidP="001E08D0" w:rsidRDefault="00A8330C" w14:paraId="49FA1E7D" w14:textId="77777777">
      <w:pPr>
        <w:pStyle w:val="ASAnnotationParagraph"/>
        <w:rPr>
          <w:vanish w:val="0"/>
        </w:rPr>
      </w:pPr>
    </w:p>
    <w:p w:rsidRPr="001E08D0" w:rsidR="00AC371D" w:rsidP="001E08D0" w:rsidRDefault="00AC371D" w14:paraId="1E0E775C" w14:textId="41B4A3BB">
      <w:pPr>
        <w:pStyle w:val="ASAnnotationParagraph"/>
      </w:pPr>
      <w:r w:rsidRPr="001E08D0">
        <w:t xml:space="preserve">SAREL01 SAREL02 SAREL03 SAREL04 SAREL05 SAREL06 SAREL07 SAREL08 SAREL09 </w:t>
      </w:r>
    </w:p>
    <w:p w:rsidRPr="001E08D0" w:rsidR="00ED4D4E" w:rsidP="001E08D0" w:rsidRDefault="00BF1A02" w14:paraId="5CFC0EDF" w14:textId="3A4A0055">
      <w:pPr>
        <w:pStyle w:val="ASQstStem"/>
      </w:pPr>
      <w:r w:rsidRPr="001E08D0">
        <w:rPr>
          <w:rStyle w:val="WordBold"/>
        </w:rPr>
        <w:t>12</w:t>
      </w:r>
      <w:r w:rsidRPr="001E08D0" w:rsidR="009F15ED">
        <w:rPr>
          <w:rStyle w:val="WordBold"/>
        </w:rPr>
        <w:t>9</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At the time of the event, was</w:t>
      </w:r>
      <w:r w:rsidRPr="001E08D0" w:rsidR="00ED4D4E">
        <w:rPr>
          <w:rStyle w:val="WordBold"/>
        </w:rPr>
        <w:t>/</w:t>
      </w:r>
      <w:r w:rsidRPr="001E08D0" w:rsidR="00AC371D">
        <w:rPr>
          <w:rStyle w:val="WordBold"/>
        </w:rPr>
        <w:t>were the person(s) who did this to you...</w:t>
      </w:r>
      <w:r w:rsidRPr="001E08D0" w:rsidR="00AC371D">
        <w:rPr>
          <w:rStyle w:val="WordItalicBold"/>
        </w:rPr>
        <w:t xml:space="preserve"> </w:t>
      </w:r>
      <w:r w:rsidRPr="001E08D0" w:rsidR="001F35DD">
        <w:rPr>
          <w:rStyle w:val="WordItalicBold"/>
        </w:rPr>
        <w:t xml:space="preserve"> </w:t>
      </w:r>
      <w:r w:rsidRPr="001E08D0" w:rsidR="00AC371D">
        <w:rPr>
          <w:rStyle w:val="WordItalicBold"/>
        </w:rPr>
        <w:t>Mark all that apply</w:t>
      </w:r>
      <w:r w:rsidRPr="001E08D0" w:rsidR="00AC371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ED4D4E" w:rsidTr="00D228F8" w14:paraId="0BCBC09C" w14:textId="77777777">
        <w:trPr>
          <w:hidden/>
        </w:trPr>
        <w:tc>
          <w:tcPr>
            <w:tcW w:w="432" w:type="dxa"/>
          </w:tcPr>
          <w:p w:rsidRPr="001E08D0" w:rsidR="00ED4D4E" w:rsidP="001E08D0" w:rsidRDefault="00ED4D4E" w14:paraId="1E4D484B" w14:textId="77777777">
            <w:pPr>
              <w:pStyle w:val="ASAnnotationTableKWN"/>
            </w:pPr>
          </w:p>
        </w:tc>
        <w:tc>
          <w:tcPr>
            <w:tcW w:w="360" w:type="dxa"/>
          </w:tcPr>
          <w:p w:rsidRPr="001E08D0" w:rsidR="00ED4D4E" w:rsidP="001E08D0" w:rsidRDefault="00ED4D4E" w14:paraId="15DB2829" w14:textId="05FA9602">
            <w:pPr>
              <w:pStyle w:val="ASSurveyBoxLeft"/>
            </w:pPr>
            <w:r w:rsidRPr="001E08D0">
              <w:rPr>
                <w:noProof/>
              </w:rPr>
              <w:drawing>
                <wp:inline distT="0" distB="0" distL="0" distR="0" wp14:anchorId="4CD3632B" wp14:editId="5069CD6C">
                  <wp:extent cx="180975" cy="180975"/>
                  <wp:effectExtent l="0" t="0" r="0" b="0"/>
                  <wp:docPr id="380" name="Picture 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13A0683E" w14:textId="77777777">
            <w:pPr>
              <w:pStyle w:val="ASResponseList"/>
            </w:pPr>
            <w:r w:rsidRPr="001E08D0">
              <w:t>Your current or former spouse?</w:t>
            </w:r>
          </w:p>
        </w:tc>
      </w:tr>
      <w:tr w:rsidRPr="001E08D0" w:rsidR="00ED4D4E" w:rsidTr="00D228F8" w14:paraId="211E6222" w14:textId="77777777">
        <w:trPr>
          <w:hidden/>
        </w:trPr>
        <w:tc>
          <w:tcPr>
            <w:tcW w:w="432" w:type="dxa"/>
          </w:tcPr>
          <w:p w:rsidRPr="001E08D0" w:rsidR="00ED4D4E" w:rsidP="001E08D0" w:rsidRDefault="00ED4D4E" w14:paraId="22A8C8FC" w14:textId="77777777">
            <w:pPr>
              <w:pStyle w:val="ASAnnotationTableKWN"/>
            </w:pPr>
          </w:p>
        </w:tc>
        <w:tc>
          <w:tcPr>
            <w:tcW w:w="360" w:type="dxa"/>
          </w:tcPr>
          <w:p w:rsidRPr="001E08D0" w:rsidR="00ED4D4E" w:rsidP="001E08D0" w:rsidRDefault="00ED4D4E" w14:paraId="40333ABF" w14:textId="4461A8F7">
            <w:pPr>
              <w:pStyle w:val="ASSurveyBoxLeft"/>
            </w:pPr>
            <w:r w:rsidRPr="001E08D0">
              <w:rPr>
                <w:noProof/>
              </w:rPr>
              <w:drawing>
                <wp:inline distT="0" distB="0" distL="0" distR="0" wp14:anchorId="64904083" wp14:editId="21D00522">
                  <wp:extent cx="180975" cy="180975"/>
                  <wp:effectExtent l="0" t="0" r="0" b="0"/>
                  <wp:docPr id="379" name="Picture 3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08618B01" w14:textId="77777777">
            <w:pPr>
              <w:pStyle w:val="ASResponseList"/>
            </w:pPr>
            <w:r w:rsidRPr="001E08D0">
              <w:t>Someone you have a child with (your child's mother or father)?</w:t>
            </w:r>
          </w:p>
        </w:tc>
      </w:tr>
      <w:tr w:rsidRPr="001E08D0" w:rsidR="00ED4D4E" w:rsidTr="00D228F8" w14:paraId="4421A8FB" w14:textId="77777777">
        <w:trPr>
          <w:hidden/>
        </w:trPr>
        <w:tc>
          <w:tcPr>
            <w:tcW w:w="432" w:type="dxa"/>
          </w:tcPr>
          <w:p w:rsidRPr="001E08D0" w:rsidR="00ED4D4E" w:rsidP="001E08D0" w:rsidRDefault="00ED4D4E" w14:paraId="25A771BE" w14:textId="77777777">
            <w:pPr>
              <w:pStyle w:val="ASAnnotationTableKWN"/>
            </w:pPr>
          </w:p>
        </w:tc>
        <w:tc>
          <w:tcPr>
            <w:tcW w:w="360" w:type="dxa"/>
          </w:tcPr>
          <w:p w:rsidRPr="001E08D0" w:rsidR="00ED4D4E" w:rsidP="001E08D0" w:rsidRDefault="00ED4D4E" w14:paraId="23C35320" w14:textId="10E07895">
            <w:pPr>
              <w:pStyle w:val="ASSurveyBoxLeft"/>
            </w:pPr>
            <w:r w:rsidRPr="001E08D0">
              <w:rPr>
                <w:noProof/>
              </w:rPr>
              <w:drawing>
                <wp:inline distT="0" distB="0" distL="0" distR="0" wp14:anchorId="0D07BDE8" wp14:editId="77FBC5CE">
                  <wp:extent cx="180975" cy="180975"/>
                  <wp:effectExtent l="0" t="0" r="0" b="0"/>
                  <wp:docPr id="378" name="Picture 3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1758C8F2" w14:textId="77777777">
            <w:pPr>
              <w:pStyle w:val="ASResponseList"/>
            </w:pPr>
            <w:r w:rsidRPr="001E08D0">
              <w:t xml:space="preserve">Your significant other (boyfriend or girlfriend) you </w:t>
            </w:r>
            <w:r w:rsidRPr="001E08D0">
              <w:rPr>
                <w:rStyle w:val="WordUnderline"/>
              </w:rPr>
              <w:t>live</w:t>
            </w:r>
            <w:r w:rsidRPr="001E08D0">
              <w:t xml:space="preserve"> with?</w:t>
            </w:r>
          </w:p>
        </w:tc>
      </w:tr>
      <w:tr w:rsidRPr="001E08D0" w:rsidR="00ED4D4E" w:rsidTr="00D228F8" w14:paraId="15D45A93" w14:textId="77777777">
        <w:trPr>
          <w:hidden/>
        </w:trPr>
        <w:tc>
          <w:tcPr>
            <w:tcW w:w="432" w:type="dxa"/>
          </w:tcPr>
          <w:p w:rsidRPr="001E08D0" w:rsidR="00ED4D4E" w:rsidP="001E08D0" w:rsidRDefault="00ED4D4E" w14:paraId="5A5C8072" w14:textId="77777777">
            <w:pPr>
              <w:pStyle w:val="ASAnnotationTableKWN"/>
            </w:pPr>
          </w:p>
        </w:tc>
        <w:tc>
          <w:tcPr>
            <w:tcW w:w="360" w:type="dxa"/>
          </w:tcPr>
          <w:p w:rsidRPr="001E08D0" w:rsidR="00ED4D4E" w:rsidP="001E08D0" w:rsidRDefault="00ED4D4E" w14:paraId="29B87865" w14:textId="12A8969E">
            <w:pPr>
              <w:pStyle w:val="ASSurveyBoxLeft"/>
            </w:pPr>
            <w:r w:rsidRPr="001E08D0">
              <w:rPr>
                <w:noProof/>
              </w:rPr>
              <w:drawing>
                <wp:inline distT="0" distB="0" distL="0" distR="0" wp14:anchorId="7D0D185D" wp14:editId="0F9CEFCF">
                  <wp:extent cx="180975" cy="180975"/>
                  <wp:effectExtent l="0" t="0" r="0" b="0"/>
                  <wp:docPr id="377" name="Picture 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24EF9282" w14:textId="7E4D161C">
            <w:pPr>
              <w:pStyle w:val="ASResponseList"/>
            </w:pPr>
            <w:r w:rsidRPr="001E08D0">
              <w:t xml:space="preserve">Your current or former significant other (boyfriend or girlfriend) you </w:t>
            </w:r>
            <w:r w:rsidRPr="001E08D0">
              <w:rPr>
                <w:rStyle w:val="WordUnderline"/>
              </w:rPr>
              <w:t>do</w:t>
            </w:r>
            <w:r w:rsidRPr="001E08D0" w:rsidR="00CF053C">
              <w:rPr>
                <w:rStyle w:val="WordUnderline"/>
              </w:rPr>
              <w:t xml:space="preserve"> not/</w:t>
            </w:r>
            <w:r w:rsidRPr="001E08D0">
              <w:rPr>
                <w:rStyle w:val="WordUnderline"/>
              </w:rPr>
              <w:t>did not live</w:t>
            </w:r>
            <w:r w:rsidRPr="001E08D0">
              <w:t xml:space="preserve"> with?</w:t>
            </w:r>
          </w:p>
        </w:tc>
      </w:tr>
      <w:tr w:rsidRPr="001E08D0" w:rsidR="007214DB" w:rsidTr="00D228F8" w14:paraId="36350415" w14:textId="77777777">
        <w:trPr>
          <w:hidden/>
        </w:trPr>
        <w:tc>
          <w:tcPr>
            <w:tcW w:w="432" w:type="dxa"/>
          </w:tcPr>
          <w:p w:rsidRPr="001E08D0" w:rsidR="007214DB" w:rsidP="001E08D0" w:rsidRDefault="007214DB" w14:paraId="2AEDE174" w14:textId="77777777">
            <w:pPr>
              <w:pStyle w:val="ASAnnotationTableKWN"/>
            </w:pPr>
          </w:p>
        </w:tc>
        <w:tc>
          <w:tcPr>
            <w:tcW w:w="360" w:type="dxa"/>
          </w:tcPr>
          <w:p w:rsidRPr="001E08D0" w:rsidR="007214DB" w:rsidP="001E08D0" w:rsidRDefault="007214DB" w14:paraId="02EEE248" w14:textId="716B802D">
            <w:pPr>
              <w:pStyle w:val="ASSurveyBoxLeft"/>
              <w:rPr>
                <w:noProof/>
              </w:rPr>
            </w:pPr>
            <w:r w:rsidRPr="001E08D0">
              <w:rPr>
                <w:noProof/>
              </w:rPr>
              <w:drawing>
                <wp:inline distT="0" distB="0" distL="0" distR="0" wp14:anchorId="4421229B" wp14:editId="46396036">
                  <wp:extent cx="180975" cy="180975"/>
                  <wp:effectExtent l="0" t="0" r="0" b="0"/>
                  <wp:docPr id="373" name="Picture 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7214DB" w:rsidP="001E08D0" w:rsidRDefault="007214DB" w14:paraId="216B8E0B" w14:textId="086D402A">
            <w:pPr>
              <w:pStyle w:val="ASResponseList"/>
            </w:pPr>
            <w:r w:rsidRPr="001E08D0">
              <w:t>A person you were casually intimate with</w:t>
            </w:r>
            <w:r w:rsidRPr="001E08D0" w:rsidR="00FA3E58">
              <w:t xml:space="preserve"> but not in an exclusive relationship with</w:t>
            </w:r>
            <w:r w:rsidRPr="001E08D0" w:rsidR="004B1B2B">
              <w:t>?</w:t>
            </w:r>
            <w:r w:rsidRPr="001E08D0" w:rsidR="00FA3E58">
              <w:t xml:space="preserve"> </w:t>
            </w:r>
          </w:p>
        </w:tc>
      </w:tr>
      <w:tr w:rsidRPr="001E08D0" w:rsidR="00ED4D4E" w:rsidTr="00D228F8" w14:paraId="59E34870" w14:textId="77777777">
        <w:trPr>
          <w:hidden/>
        </w:trPr>
        <w:tc>
          <w:tcPr>
            <w:tcW w:w="432" w:type="dxa"/>
          </w:tcPr>
          <w:p w:rsidRPr="001E08D0" w:rsidR="00ED4D4E" w:rsidP="001E08D0" w:rsidRDefault="00ED4D4E" w14:paraId="0EA3689C" w14:textId="77777777">
            <w:pPr>
              <w:pStyle w:val="ASAnnotationTableKWN"/>
            </w:pPr>
          </w:p>
        </w:tc>
        <w:tc>
          <w:tcPr>
            <w:tcW w:w="360" w:type="dxa"/>
          </w:tcPr>
          <w:p w:rsidRPr="001E08D0" w:rsidR="00ED4D4E" w:rsidP="001E08D0" w:rsidRDefault="00ED4D4E" w14:paraId="2DF0ECC8" w14:textId="10590629">
            <w:pPr>
              <w:pStyle w:val="ASSurveyBoxLeft"/>
            </w:pPr>
            <w:r w:rsidRPr="001E08D0">
              <w:rPr>
                <w:noProof/>
              </w:rPr>
              <w:drawing>
                <wp:inline distT="0" distB="0" distL="0" distR="0" wp14:anchorId="7A6C92A1" wp14:editId="3A41FB78">
                  <wp:extent cx="180975" cy="180975"/>
                  <wp:effectExtent l="0" t="0" r="0" b="0"/>
                  <wp:docPr id="376" name="Picture 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0EB892C5" w14:textId="77777777">
            <w:pPr>
              <w:pStyle w:val="ASResponseList"/>
            </w:pPr>
            <w:r w:rsidRPr="001E08D0">
              <w:t>A friend or acquaintance?</w:t>
            </w:r>
          </w:p>
        </w:tc>
      </w:tr>
      <w:tr w:rsidRPr="001E08D0" w:rsidR="00ED4D4E" w:rsidTr="00D228F8" w14:paraId="3EF6EA31" w14:textId="77777777">
        <w:trPr>
          <w:hidden/>
        </w:trPr>
        <w:tc>
          <w:tcPr>
            <w:tcW w:w="432" w:type="dxa"/>
          </w:tcPr>
          <w:p w:rsidRPr="001E08D0" w:rsidR="00ED4D4E" w:rsidP="001E08D0" w:rsidRDefault="00ED4D4E" w14:paraId="7F5EC55A" w14:textId="77777777">
            <w:pPr>
              <w:pStyle w:val="ASAnnotationTableKWN"/>
            </w:pPr>
          </w:p>
        </w:tc>
        <w:tc>
          <w:tcPr>
            <w:tcW w:w="360" w:type="dxa"/>
          </w:tcPr>
          <w:p w:rsidRPr="001E08D0" w:rsidR="00ED4D4E" w:rsidP="001E08D0" w:rsidRDefault="00ED4D4E" w14:paraId="71C617A3" w14:textId="7AB6CEC1">
            <w:pPr>
              <w:pStyle w:val="ASSurveyBoxLeft"/>
            </w:pPr>
            <w:r w:rsidRPr="001E08D0">
              <w:rPr>
                <w:noProof/>
              </w:rPr>
              <w:drawing>
                <wp:inline distT="0" distB="0" distL="0" distR="0" wp14:anchorId="32422B97" wp14:editId="2491715D">
                  <wp:extent cx="180975" cy="180975"/>
                  <wp:effectExtent l="0" t="0" r="0" b="0"/>
                  <wp:docPr id="375" name="Picture 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5785B17D" w14:textId="77777777">
            <w:pPr>
              <w:pStyle w:val="ASResponseList"/>
            </w:pPr>
            <w:r w:rsidRPr="001E08D0">
              <w:t>A family member or relative?</w:t>
            </w:r>
          </w:p>
        </w:tc>
      </w:tr>
      <w:tr w:rsidRPr="001E08D0" w:rsidR="00ED4D4E" w:rsidTr="00D228F8" w14:paraId="0383F211" w14:textId="77777777">
        <w:trPr>
          <w:hidden/>
        </w:trPr>
        <w:tc>
          <w:tcPr>
            <w:tcW w:w="432" w:type="dxa"/>
          </w:tcPr>
          <w:p w:rsidRPr="001E08D0" w:rsidR="00ED4D4E" w:rsidP="001E08D0" w:rsidRDefault="00ED4D4E" w14:paraId="21833537" w14:textId="77777777">
            <w:pPr>
              <w:pStyle w:val="ASAnnotationTableKWN"/>
            </w:pPr>
          </w:p>
        </w:tc>
        <w:tc>
          <w:tcPr>
            <w:tcW w:w="360" w:type="dxa"/>
          </w:tcPr>
          <w:p w:rsidRPr="001E08D0" w:rsidR="00ED4D4E" w:rsidP="001E08D0" w:rsidRDefault="00ED4D4E" w14:paraId="419D4989" w14:textId="21D1F13A">
            <w:pPr>
              <w:pStyle w:val="ASSurveyBoxLeft"/>
            </w:pPr>
            <w:r w:rsidRPr="001E08D0">
              <w:rPr>
                <w:noProof/>
              </w:rPr>
              <w:drawing>
                <wp:inline distT="0" distB="0" distL="0" distR="0" wp14:anchorId="2F8F187F" wp14:editId="19FD3473">
                  <wp:extent cx="180975" cy="180975"/>
                  <wp:effectExtent l="0" t="0" r="0" b="0"/>
                  <wp:docPr id="374" name="Picture 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4A1ADC58" w14:textId="77777777">
            <w:pPr>
              <w:pStyle w:val="ASResponseList"/>
            </w:pPr>
            <w:r w:rsidRPr="001E08D0">
              <w:t>A stranger?</w:t>
            </w:r>
          </w:p>
        </w:tc>
      </w:tr>
      <w:tr w:rsidRPr="001E08D0" w:rsidR="00837331" w:rsidTr="00D228F8" w14:paraId="750DD25E" w14:textId="77777777">
        <w:trPr>
          <w:hidden/>
        </w:trPr>
        <w:tc>
          <w:tcPr>
            <w:tcW w:w="432" w:type="dxa"/>
          </w:tcPr>
          <w:p w:rsidRPr="001E08D0" w:rsidR="00837331" w:rsidP="001E08D0" w:rsidRDefault="00837331" w14:paraId="096A07A3" w14:textId="77777777">
            <w:pPr>
              <w:pStyle w:val="ASAnnotationTableKWN"/>
            </w:pPr>
          </w:p>
        </w:tc>
        <w:tc>
          <w:tcPr>
            <w:tcW w:w="360" w:type="dxa"/>
          </w:tcPr>
          <w:p w:rsidRPr="001E08D0" w:rsidR="00837331" w:rsidP="001E08D0" w:rsidRDefault="00837331" w14:paraId="43B39C41" w14:textId="2B245C2C">
            <w:pPr>
              <w:pStyle w:val="ASSurveyBoxLeft"/>
              <w:rPr>
                <w:noProof/>
              </w:rPr>
            </w:pPr>
            <w:r w:rsidRPr="001E08D0">
              <w:rPr>
                <w:noProof/>
              </w:rPr>
              <w:drawing>
                <wp:inline distT="0" distB="0" distL="0" distR="0" wp14:anchorId="2CF0DB21" wp14:editId="2F133DFB">
                  <wp:extent cx="180975" cy="180975"/>
                  <wp:effectExtent l="0" t="0" r="0" b="0"/>
                  <wp:docPr id="143" name="Picture 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837331" w:rsidP="001E08D0" w:rsidRDefault="00837331" w14:paraId="5C7E519D" w14:textId="4697A602">
            <w:pPr>
              <w:pStyle w:val="ASResponseList"/>
            </w:pPr>
            <w:r w:rsidRPr="001E08D0">
              <w:t>Someone from work?</w:t>
            </w:r>
          </w:p>
        </w:tc>
      </w:tr>
      <w:tr w:rsidRPr="001E08D0" w:rsidR="00ED4D4E" w:rsidTr="00D228F8" w14:paraId="0E4B1BDE" w14:textId="77777777">
        <w:trPr>
          <w:hidden/>
        </w:trPr>
        <w:tc>
          <w:tcPr>
            <w:tcW w:w="432" w:type="dxa"/>
          </w:tcPr>
          <w:p w:rsidRPr="001E08D0" w:rsidR="00ED4D4E" w:rsidP="001E08D0" w:rsidRDefault="00ED4D4E" w14:paraId="730CC214" w14:textId="77777777">
            <w:pPr>
              <w:pStyle w:val="ASAnnotationTableKWN"/>
            </w:pPr>
          </w:p>
        </w:tc>
        <w:tc>
          <w:tcPr>
            <w:tcW w:w="360" w:type="dxa"/>
          </w:tcPr>
          <w:p w:rsidRPr="001E08D0" w:rsidR="00ED4D4E" w:rsidP="001E08D0" w:rsidRDefault="00ED4D4E" w14:paraId="4B7E6BD5" w14:textId="47E34468">
            <w:pPr>
              <w:pStyle w:val="ASSurveyBoxLeft"/>
            </w:pPr>
            <w:r w:rsidRPr="001E08D0">
              <w:rPr>
                <w:noProof/>
              </w:rPr>
              <w:drawing>
                <wp:inline distT="0" distB="0" distL="0" distR="0" wp14:anchorId="148F8562" wp14:editId="094F725E">
                  <wp:extent cx="180975" cy="180975"/>
                  <wp:effectExtent l="0" t="0" r="0" b="0"/>
                  <wp:docPr id="285" name="Picture 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4BFB99E1" w14:textId="77777777">
            <w:pPr>
              <w:pStyle w:val="ASResponseList"/>
            </w:pPr>
            <w:r w:rsidRPr="001E08D0">
              <w:t>Someone you met on a dating application or website?</w:t>
            </w:r>
          </w:p>
        </w:tc>
      </w:tr>
      <w:tr w:rsidRPr="001E08D0" w:rsidR="00ED4D4E" w:rsidTr="00D228F8" w14:paraId="50E1CB80" w14:textId="77777777">
        <w:trPr>
          <w:hidden/>
        </w:trPr>
        <w:tc>
          <w:tcPr>
            <w:tcW w:w="432" w:type="dxa"/>
          </w:tcPr>
          <w:p w:rsidRPr="001E08D0" w:rsidR="00ED4D4E" w:rsidP="001E08D0" w:rsidRDefault="00ED4D4E" w14:paraId="7278BFEE" w14:textId="77777777">
            <w:pPr>
              <w:pStyle w:val="ASAnnotationTableKWN"/>
            </w:pPr>
          </w:p>
        </w:tc>
        <w:tc>
          <w:tcPr>
            <w:tcW w:w="360" w:type="dxa"/>
          </w:tcPr>
          <w:p w:rsidRPr="001E08D0" w:rsidR="00ED4D4E" w:rsidP="001E08D0" w:rsidRDefault="00ED4D4E" w14:paraId="1D67F4B7" w14:textId="0A0F1A19">
            <w:pPr>
              <w:pStyle w:val="ASSurveyBoxLeft"/>
            </w:pPr>
            <w:r w:rsidRPr="001E08D0">
              <w:rPr>
                <w:noProof/>
              </w:rPr>
              <w:drawing>
                <wp:inline distT="0" distB="0" distL="0" distR="0" wp14:anchorId="60FCC8D5" wp14:editId="6FCF9835">
                  <wp:extent cx="180975" cy="180975"/>
                  <wp:effectExtent l="0" t="0" r="0" b="0"/>
                  <wp:docPr id="284" name="Picture 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3823CFA5" w14:textId="77777777">
            <w:pPr>
              <w:pStyle w:val="ASResponseList"/>
            </w:pPr>
            <w:r w:rsidRPr="001E08D0">
              <w:t>None of the above</w:t>
            </w:r>
          </w:p>
        </w:tc>
      </w:tr>
      <w:tr w:rsidRPr="001E08D0" w:rsidR="00ED4D4E" w:rsidTr="00D228F8" w14:paraId="1E371BB1" w14:textId="77777777">
        <w:trPr>
          <w:hidden/>
        </w:trPr>
        <w:tc>
          <w:tcPr>
            <w:tcW w:w="432" w:type="dxa"/>
          </w:tcPr>
          <w:p w:rsidRPr="001E08D0" w:rsidR="00ED4D4E" w:rsidP="001E08D0" w:rsidRDefault="00ED4D4E" w14:paraId="0148D02F" w14:textId="77777777">
            <w:pPr>
              <w:pStyle w:val="ASAnnotationTableKWN"/>
            </w:pPr>
          </w:p>
        </w:tc>
        <w:tc>
          <w:tcPr>
            <w:tcW w:w="360" w:type="dxa"/>
          </w:tcPr>
          <w:p w:rsidRPr="001E08D0" w:rsidR="00ED4D4E" w:rsidP="001E08D0" w:rsidRDefault="00ED4D4E" w14:paraId="61675704" w14:textId="7B3072F7">
            <w:pPr>
              <w:pStyle w:val="ASSurveyBoxLeft"/>
            </w:pPr>
            <w:r w:rsidRPr="001E08D0">
              <w:rPr>
                <w:noProof/>
              </w:rPr>
              <w:drawing>
                <wp:inline distT="0" distB="0" distL="0" distR="0" wp14:anchorId="5CB1711D" wp14:editId="1446CCEE">
                  <wp:extent cx="180975" cy="180975"/>
                  <wp:effectExtent l="0" t="0" r="0" b="0"/>
                  <wp:docPr id="263" name="Picture 2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ED4D4E" w:rsidP="001E08D0" w:rsidRDefault="00ED4D4E" w14:paraId="54821A48" w14:textId="77777777">
            <w:pPr>
              <w:pStyle w:val="ASResponseList"/>
            </w:pPr>
            <w:r w:rsidRPr="001E08D0">
              <w:t>Not sure</w:t>
            </w:r>
          </w:p>
        </w:tc>
      </w:tr>
    </w:tbl>
    <w:p w:rsidRPr="001E08D0" w:rsidR="00AC371D" w:rsidP="001E08D0" w:rsidRDefault="00AC371D" w14:paraId="50C15076" w14:textId="06C8B608">
      <w:pPr>
        <w:pStyle w:val="ASQstStem"/>
        <w:ind w:left="0" w:firstLine="0"/>
      </w:pPr>
    </w:p>
    <w:p w:rsidRPr="001E08D0" w:rsidR="00AC371D" w:rsidP="001E08D0" w:rsidRDefault="00AC371D" w14:paraId="23388F1E" w14:textId="77777777">
      <w:pPr>
        <w:pStyle w:val="ASAnnotationParagraph"/>
      </w:pPr>
      <w:r w:rsidRPr="001E08D0">
        <w:t xml:space="preserve">SAOCCURA SAOCCURB SAOCCURC SAOCCURD SAOCCURE SAOCCURF SAOCCURG SAOCCURH SAOCCURI SAOCCURJ SAOCCURK SAOCCURL </w:t>
      </w:r>
    </w:p>
    <w:p w:rsidRPr="001E08D0" w:rsidR="00AC371D" w:rsidP="001E08D0" w:rsidRDefault="00AC371D" w14:paraId="4BD739FB" w14:textId="7B2261DF">
      <w:pPr>
        <w:pStyle w:val="ASQstStem"/>
      </w:pPr>
      <w:r w:rsidRPr="001E08D0">
        <w:rPr>
          <w:rStyle w:val="WordBold"/>
        </w:rPr>
        <w:t>1</w:t>
      </w:r>
      <w:r w:rsidRPr="001E08D0" w:rsidR="009F15ED">
        <w:rPr>
          <w:rStyle w:val="WordBold"/>
        </w:rPr>
        <w:t>30</w:t>
      </w:r>
      <w:r w:rsidRPr="001E08D0">
        <w:rPr>
          <w:rStyle w:val="WordBold"/>
        </w:rPr>
        <w:t>.</w:t>
      </w:r>
      <w:r w:rsidRPr="001E08D0">
        <w:tab/>
      </w:r>
      <w:r w:rsidRPr="001E08D0" w:rsidR="001F35DD">
        <w:rPr>
          <w:rStyle w:val="AskIf"/>
        </w:rPr>
        <w:t>[Ask if</w:t>
      </w:r>
      <w:r w:rsidRPr="001E08D0">
        <w:rPr>
          <w:rStyle w:val="AskIf"/>
        </w:rPr>
        <w:t xml:space="preserve"> [SAFLAG] = "True"</w:t>
      </w:r>
      <w:r w:rsidRPr="001E08D0" w:rsidR="001F35DD">
        <w:rPr>
          <w:rStyle w:val="AskIf"/>
        </w:rPr>
        <w:t>]</w:t>
      </w:r>
      <w:r w:rsidRPr="001E08D0">
        <w:rPr>
          <w:rStyle w:val="AskIf"/>
        </w:rPr>
        <w:t xml:space="preserve"> </w:t>
      </w:r>
      <w:r w:rsidRPr="001E08D0" w:rsidR="007A24BC">
        <w:rPr>
          <w:rStyle w:val="WordBold"/>
        </w:rPr>
        <w:t>Did the unwanted event occur...  Mark “Yes” or “No” for each item.  If you have not visited these locations or performed these activities since [X Date], please mark “No.”</w:t>
      </w:r>
    </w:p>
    <w:tbl>
      <w:tblPr>
        <w:tblW w:w="5198" w:type="dxa"/>
        <w:tblLayout w:type="fixed"/>
        <w:tblLook w:val="01E0" w:firstRow="1" w:lastRow="1" w:firstColumn="1" w:lastColumn="1" w:noHBand="0" w:noVBand="0"/>
      </w:tblPr>
      <w:tblGrid>
        <w:gridCol w:w="432"/>
        <w:gridCol w:w="3960"/>
        <w:gridCol w:w="403"/>
        <w:gridCol w:w="403"/>
      </w:tblGrid>
      <w:tr w:rsidRPr="001E08D0" w:rsidR="00AC371D" w14:paraId="3FAE1E3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C371D" w:rsidP="001E08D0" w:rsidRDefault="00AC371D" w14:paraId="1AD821FC"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C371D" w:rsidP="001E08D0" w:rsidRDefault="00AC371D" w14:paraId="709C852E" w14:textId="77777777">
            <w:pPr>
              <w:pStyle w:val="ASMatrixHeading"/>
            </w:pPr>
            <w:r w:rsidRPr="001E08D0">
              <w:rPr>
                <w:rStyle w:val="ASAnnotation"/>
              </w:rPr>
              <w:t xml:space="preserve">1  </w:t>
            </w:r>
            <w:r w:rsidRPr="001E08D0">
              <w:t xml:space="preserve"> No</w:t>
            </w:r>
          </w:p>
        </w:tc>
      </w:tr>
      <w:tr w:rsidRPr="001E08D0" w:rsidR="00AC371D" w14:paraId="2C41F05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C371D" w:rsidP="001E08D0" w:rsidRDefault="00AC371D" w14:paraId="15CACCA0"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AC371D" w:rsidP="001E08D0" w:rsidRDefault="00AC371D" w14:paraId="2018CE06"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C371D" w:rsidP="001E08D0" w:rsidRDefault="00AC371D" w14:paraId="72A482FC" w14:textId="77777777">
            <w:pPr>
              <w:pStyle w:val="ASMatrixHeading"/>
            </w:pPr>
          </w:p>
        </w:tc>
      </w:tr>
      <w:tr w:rsidRPr="001E08D0" w:rsidR="00AC371D" w14:paraId="4258EB49" w14:textId="77777777">
        <w:trPr>
          <w:cantSplit/>
          <w:trHeight w:val="20" w:hRule="exact"/>
          <w:tblHeader/>
          <w:hidden/>
        </w:trPr>
        <w:tc>
          <w:tcPr>
            <w:tcW w:w="432" w:type="dxa"/>
            <w:tcMar>
              <w:top w:w="14" w:type="dxa"/>
              <w:left w:w="14" w:type="dxa"/>
              <w:bottom w:w="14" w:type="dxa"/>
              <w:right w:w="14" w:type="dxa"/>
            </w:tcMar>
            <w:vAlign w:val="bottom"/>
          </w:tcPr>
          <w:p w:rsidRPr="001E08D0" w:rsidR="00AC371D" w:rsidP="001E08D0" w:rsidRDefault="00AC371D" w14:paraId="78ADF79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AC371D" w:rsidP="001E08D0" w:rsidRDefault="00AC371D" w14:paraId="44FF7E3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AC371D" w14:paraId="18991C35"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AC371D" w14:paraId="44DBE124" w14:textId="77777777">
            <w:pPr>
              <w:pStyle w:val="ASAnnotationTableKeepWNext"/>
            </w:pPr>
          </w:p>
        </w:tc>
      </w:tr>
      <w:tr w:rsidRPr="001E08D0" w:rsidR="00AC371D" w14:paraId="3EC9BC69" w14:textId="77777777">
        <w:trPr>
          <w:cantSplit/>
        </w:trPr>
        <w:tc>
          <w:tcPr>
            <w:tcW w:w="432" w:type="dxa"/>
            <w:tcMar>
              <w:top w:w="14" w:type="dxa"/>
              <w:left w:w="14" w:type="dxa"/>
              <w:bottom w:w="14" w:type="dxa"/>
              <w:right w:w="14" w:type="dxa"/>
            </w:tcMar>
            <w:vAlign w:val="bottom"/>
          </w:tcPr>
          <w:p w:rsidRPr="001E08D0" w:rsidR="00AC371D" w:rsidP="001E08D0" w:rsidRDefault="00AC371D" w14:paraId="684714C0"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09F403A9" w14:textId="77777777">
            <w:pPr>
              <w:pStyle w:val="ASMatrixSubitemG-2"/>
            </w:pPr>
            <w:r w:rsidRPr="001E08D0">
              <w:t>a.</w:t>
            </w:r>
            <w:r w:rsidRPr="001E08D0">
              <w:tab/>
              <w:t>At a military installation</w:t>
            </w:r>
            <w:r w:rsidRPr="001E08D0" w:rsidR="001F35DD">
              <w:t>/​</w:t>
            </w:r>
            <w:r w:rsidRPr="001E08D0">
              <w:t>ship (for example, on base, on shore duty, etc.)?</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713D322C" w14:textId="77777777">
            <w:pPr>
              <w:pStyle w:val="ASTableOptionBoxes"/>
            </w:pPr>
            <w:r w:rsidRPr="001E08D0">
              <w:rPr>
                <w:noProof/>
              </w:rPr>
              <w:drawing>
                <wp:inline distT="0" distB="0" distL="0" distR="0" wp14:anchorId="34AE29E0" wp14:editId="188933F8">
                  <wp:extent cx="171450" cy="171450"/>
                  <wp:effectExtent l="0" t="0" r="0" b="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53BAC2A3" w14:textId="77777777">
            <w:pPr>
              <w:pStyle w:val="ASTableOptionBoxes"/>
            </w:pPr>
            <w:r w:rsidRPr="001E08D0">
              <w:rPr>
                <w:noProof/>
              </w:rPr>
              <w:drawing>
                <wp:inline distT="0" distB="0" distL="0" distR="0" wp14:anchorId="629B7068" wp14:editId="00343248">
                  <wp:extent cx="171450" cy="17145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64A9C2C4" w14:textId="77777777">
        <w:trPr>
          <w:cantSplit/>
        </w:trPr>
        <w:tc>
          <w:tcPr>
            <w:tcW w:w="432" w:type="dxa"/>
            <w:tcMar>
              <w:top w:w="14" w:type="dxa"/>
              <w:left w:w="14" w:type="dxa"/>
              <w:bottom w:w="14" w:type="dxa"/>
              <w:right w:w="14" w:type="dxa"/>
            </w:tcMar>
            <w:vAlign w:val="bottom"/>
          </w:tcPr>
          <w:p w:rsidRPr="001E08D0" w:rsidR="00AC371D" w:rsidP="001E08D0" w:rsidRDefault="00AC371D" w14:paraId="5C4DCFC6"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3028D1A5" w14:textId="77777777">
            <w:pPr>
              <w:pStyle w:val="ASMatrixSubitemG-2"/>
            </w:pPr>
            <w:r w:rsidRPr="001E08D0">
              <w:t>b.</w:t>
            </w:r>
            <w:r w:rsidRPr="001E08D0">
              <w:tab/>
              <w:t>While you were on TDY</w:t>
            </w:r>
            <w:r w:rsidRPr="001E08D0" w:rsidR="001F35DD">
              <w:t>/​</w:t>
            </w:r>
            <w:r w:rsidRPr="001E08D0">
              <w:t>TAD, at sea, or during field exercises</w:t>
            </w:r>
            <w:r w:rsidRPr="001E08D0" w:rsidR="001F35DD">
              <w:t>/​</w:t>
            </w:r>
            <w:r w:rsidRPr="001E08D0">
              <w:t>alerts?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28FF844E" w14:textId="77777777">
            <w:pPr>
              <w:pStyle w:val="ASTableOptionBoxes"/>
            </w:pPr>
            <w:r w:rsidRPr="001E08D0">
              <w:rPr>
                <w:noProof/>
              </w:rPr>
              <w:drawing>
                <wp:inline distT="0" distB="0" distL="0" distR="0" wp14:anchorId="6D79A83B" wp14:editId="6F37C27D">
                  <wp:extent cx="171450" cy="17145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6D83643F" w14:textId="77777777">
            <w:pPr>
              <w:pStyle w:val="ASTableOptionBoxes"/>
            </w:pPr>
            <w:r w:rsidRPr="001E08D0">
              <w:rPr>
                <w:noProof/>
              </w:rPr>
              <w:drawing>
                <wp:inline distT="0" distB="0" distL="0" distR="0" wp14:anchorId="492D2295" wp14:editId="63947AA1">
                  <wp:extent cx="171450" cy="17145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43843533" w14:textId="77777777">
        <w:trPr>
          <w:cantSplit/>
        </w:trPr>
        <w:tc>
          <w:tcPr>
            <w:tcW w:w="432" w:type="dxa"/>
            <w:tcMar>
              <w:top w:w="14" w:type="dxa"/>
              <w:left w:w="14" w:type="dxa"/>
              <w:bottom w:w="14" w:type="dxa"/>
              <w:right w:w="14" w:type="dxa"/>
            </w:tcMar>
            <w:vAlign w:val="bottom"/>
          </w:tcPr>
          <w:p w:rsidRPr="001E08D0" w:rsidR="00AC371D" w:rsidP="001E08D0" w:rsidRDefault="00AC371D" w14:paraId="5FA1B909"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5A447452" w14:textId="77777777">
            <w:pPr>
              <w:pStyle w:val="ASMatrixSubitemG-2"/>
            </w:pPr>
            <w:r w:rsidRPr="001E08D0">
              <w:t>c.</w:t>
            </w:r>
            <w:r w:rsidRPr="001E08D0">
              <w:tab/>
              <w:t>While you were deployed to a combat zone or to an area where you drew imminent danger pay or hostile fire pay?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0F2F56C4" w14:textId="77777777">
            <w:pPr>
              <w:pStyle w:val="ASTableOptionBoxes"/>
            </w:pPr>
            <w:r w:rsidRPr="001E08D0">
              <w:rPr>
                <w:noProof/>
              </w:rPr>
              <w:drawing>
                <wp:inline distT="0" distB="0" distL="0" distR="0" wp14:anchorId="52315DC9" wp14:editId="4AE7C60E">
                  <wp:extent cx="171450" cy="17145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2620630A" w14:textId="77777777">
            <w:pPr>
              <w:pStyle w:val="ASTableOptionBoxes"/>
            </w:pPr>
            <w:r w:rsidRPr="001E08D0">
              <w:rPr>
                <w:noProof/>
              </w:rPr>
              <w:drawing>
                <wp:inline distT="0" distB="0" distL="0" distR="0" wp14:anchorId="38A5DF5A" wp14:editId="4E76587C">
                  <wp:extent cx="171450" cy="17145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03CA2F15" w14:textId="77777777">
        <w:trPr>
          <w:cantSplit/>
        </w:trPr>
        <w:tc>
          <w:tcPr>
            <w:tcW w:w="432" w:type="dxa"/>
            <w:tcMar>
              <w:top w:w="14" w:type="dxa"/>
              <w:left w:w="14" w:type="dxa"/>
              <w:bottom w:w="14" w:type="dxa"/>
              <w:right w:w="14" w:type="dxa"/>
            </w:tcMar>
            <w:vAlign w:val="bottom"/>
          </w:tcPr>
          <w:p w:rsidRPr="001E08D0" w:rsidR="00AC371D" w:rsidP="001E08D0" w:rsidRDefault="00AC371D" w14:paraId="41F9B2B4"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234980AE" w14:textId="77777777">
            <w:pPr>
              <w:pStyle w:val="ASMatrixSubitemG-2"/>
            </w:pPr>
            <w:r w:rsidRPr="001E08D0">
              <w:t>d.</w:t>
            </w:r>
            <w:r w:rsidRPr="001E08D0">
              <w:tab/>
              <w:t>During an overseas port visit while deployed?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55DA4C28" w14:textId="77777777">
            <w:pPr>
              <w:pStyle w:val="ASTableOptionBoxes"/>
            </w:pPr>
            <w:r w:rsidRPr="001E08D0">
              <w:rPr>
                <w:noProof/>
              </w:rPr>
              <w:drawing>
                <wp:inline distT="0" distB="0" distL="0" distR="0" wp14:anchorId="2D2D7041" wp14:editId="433833F9">
                  <wp:extent cx="171450" cy="17145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32A8762B" w14:textId="77777777">
            <w:pPr>
              <w:pStyle w:val="ASTableOptionBoxes"/>
            </w:pPr>
            <w:r w:rsidRPr="001E08D0">
              <w:rPr>
                <w:noProof/>
              </w:rPr>
              <w:drawing>
                <wp:inline distT="0" distB="0" distL="0" distR="0" wp14:anchorId="5E2EA070" wp14:editId="3DCDBF61">
                  <wp:extent cx="171450" cy="17145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3020993B" w14:textId="77777777">
        <w:trPr>
          <w:cantSplit/>
        </w:trPr>
        <w:tc>
          <w:tcPr>
            <w:tcW w:w="432" w:type="dxa"/>
            <w:tcMar>
              <w:top w:w="14" w:type="dxa"/>
              <w:left w:w="14" w:type="dxa"/>
              <w:bottom w:w="14" w:type="dxa"/>
              <w:right w:w="14" w:type="dxa"/>
            </w:tcMar>
            <w:vAlign w:val="bottom"/>
          </w:tcPr>
          <w:p w:rsidRPr="001E08D0" w:rsidR="00AC371D" w:rsidP="001E08D0" w:rsidRDefault="00AC371D" w14:paraId="7E7CFBD6"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1BD63E53" w14:textId="77777777">
            <w:pPr>
              <w:pStyle w:val="ASMatrixSubitemG-2"/>
            </w:pPr>
            <w:r w:rsidRPr="001E08D0">
              <w:t>e.</w:t>
            </w:r>
            <w:r w:rsidRPr="001E08D0">
              <w:tab/>
              <w:t>While transitioning between operational theaters (for example, going to or returning from forward deployment)?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0521BA1E" w14:textId="77777777">
            <w:pPr>
              <w:pStyle w:val="ASTableOptionBoxes"/>
            </w:pPr>
            <w:r w:rsidRPr="001E08D0">
              <w:rPr>
                <w:noProof/>
              </w:rPr>
              <w:drawing>
                <wp:inline distT="0" distB="0" distL="0" distR="0" wp14:anchorId="1933CC26" wp14:editId="732B9476">
                  <wp:extent cx="171450" cy="17145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79EDBAB5" w14:textId="77777777">
            <w:pPr>
              <w:pStyle w:val="ASTableOptionBoxes"/>
            </w:pPr>
            <w:r w:rsidRPr="001E08D0">
              <w:rPr>
                <w:noProof/>
              </w:rPr>
              <w:drawing>
                <wp:inline distT="0" distB="0" distL="0" distR="0" wp14:anchorId="69EB57B8" wp14:editId="04911A92">
                  <wp:extent cx="171450" cy="171450"/>
                  <wp:effectExtent l="0" t="0" r="0" b="0"/>
                  <wp:docPr id="569" name="Picture 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4AA53910" w14:textId="77777777">
        <w:trPr>
          <w:cantSplit/>
        </w:trPr>
        <w:tc>
          <w:tcPr>
            <w:tcW w:w="432" w:type="dxa"/>
            <w:tcMar>
              <w:top w:w="14" w:type="dxa"/>
              <w:left w:w="14" w:type="dxa"/>
              <w:bottom w:w="14" w:type="dxa"/>
              <w:right w:w="14" w:type="dxa"/>
            </w:tcMar>
            <w:vAlign w:val="bottom"/>
          </w:tcPr>
          <w:p w:rsidRPr="001E08D0" w:rsidR="00AC371D" w:rsidP="001E08D0" w:rsidRDefault="00AC371D" w14:paraId="6DA3406D"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2AEB8731" w14:textId="77777777">
            <w:pPr>
              <w:pStyle w:val="ASMatrixSubitemG-2"/>
            </w:pPr>
            <w:r w:rsidRPr="001E08D0">
              <w:t>f.</w:t>
            </w:r>
            <w:r w:rsidRPr="001E08D0">
              <w:tab/>
              <w:t>While you were in a delayed entry program (DEP) or delayed training program (DTP)?</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28AE245D" w14:textId="77777777">
            <w:pPr>
              <w:pStyle w:val="ASTableOptionBoxes"/>
            </w:pPr>
            <w:r w:rsidRPr="001E08D0">
              <w:rPr>
                <w:noProof/>
              </w:rPr>
              <w:drawing>
                <wp:inline distT="0" distB="0" distL="0" distR="0" wp14:anchorId="4DB4F5A8" wp14:editId="324104B9">
                  <wp:extent cx="171450" cy="171450"/>
                  <wp:effectExtent l="0" t="0" r="0" b="0"/>
                  <wp:docPr id="570" name="Picture 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3BB5DB27" w14:textId="77777777">
            <w:pPr>
              <w:pStyle w:val="ASTableOptionBoxes"/>
            </w:pPr>
            <w:r w:rsidRPr="001E08D0">
              <w:rPr>
                <w:noProof/>
              </w:rPr>
              <w:drawing>
                <wp:inline distT="0" distB="0" distL="0" distR="0" wp14:anchorId="035F0D1F" wp14:editId="7086FE8E">
                  <wp:extent cx="171450" cy="171450"/>
                  <wp:effectExtent l="0" t="0" r="0" b="0"/>
                  <wp:docPr id="571" name="Picture 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0B1AE7C7" w14:textId="77777777">
        <w:trPr>
          <w:cantSplit/>
        </w:trPr>
        <w:tc>
          <w:tcPr>
            <w:tcW w:w="432" w:type="dxa"/>
            <w:tcMar>
              <w:top w:w="14" w:type="dxa"/>
              <w:left w:w="14" w:type="dxa"/>
              <w:bottom w:w="14" w:type="dxa"/>
              <w:right w:w="14" w:type="dxa"/>
            </w:tcMar>
            <w:vAlign w:val="bottom"/>
          </w:tcPr>
          <w:p w:rsidRPr="001E08D0" w:rsidR="00AC371D" w:rsidP="001E08D0" w:rsidRDefault="00AC371D" w14:paraId="3F8B091B"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53E93908" w14:textId="77777777">
            <w:pPr>
              <w:pStyle w:val="ASMatrixSubitemG-2"/>
            </w:pPr>
            <w:r w:rsidRPr="001E08D0">
              <w:t>g.</w:t>
            </w:r>
            <w:r w:rsidRPr="001E08D0">
              <w:tab/>
              <w:t>While you were in recruit training</w:t>
            </w:r>
            <w:r w:rsidRPr="001E08D0" w:rsidR="001F35DD">
              <w:t>/​</w:t>
            </w:r>
            <w:r w:rsidRPr="001E08D0">
              <w:t>basic training?</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353DDB26" w14:textId="77777777">
            <w:pPr>
              <w:pStyle w:val="ASTableOptionBoxes"/>
            </w:pPr>
            <w:r w:rsidRPr="001E08D0">
              <w:rPr>
                <w:noProof/>
              </w:rPr>
              <w:drawing>
                <wp:inline distT="0" distB="0" distL="0" distR="0" wp14:anchorId="05E07271" wp14:editId="0E931F69">
                  <wp:extent cx="171450" cy="171450"/>
                  <wp:effectExtent l="0" t="0" r="0" b="0"/>
                  <wp:docPr id="572" name="Picture 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210D0238" w14:textId="77777777">
            <w:pPr>
              <w:pStyle w:val="ASTableOptionBoxes"/>
            </w:pPr>
            <w:r w:rsidRPr="001E08D0">
              <w:rPr>
                <w:noProof/>
              </w:rPr>
              <w:drawing>
                <wp:inline distT="0" distB="0" distL="0" distR="0" wp14:anchorId="3D28C820" wp14:editId="60924A51">
                  <wp:extent cx="171450" cy="171450"/>
                  <wp:effectExtent l="0" t="0" r="0" b="0"/>
                  <wp:docPr id="573" name="Picture 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230D0002" w14:textId="77777777">
        <w:trPr>
          <w:cantSplit/>
        </w:trPr>
        <w:tc>
          <w:tcPr>
            <w:tcW w:w="432" w:type="dxa"/>
            <w:tcMar>
              <w:top w:w="14" w:type="dxa"/>
              <w:left w:w="14" w:type="dxa"/>
              <w:bottom w:w="14" w:type="dxa"/>
              <w:right w:w="14" w:type="dxa"/>
            </w:tcMar>
            <w:vAlign w:val="bottom"/>
          </w:tcPr>
          <w:p w:rsidRPr="001E08D0" w:rsidR="00AC371D" w:rsidP="001E08D0" w:rsidRDefault="00AC371D" w14:paraId="223A7112"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371086B9" w14:textId="77777777">
            <w:pPr>
              <w:pStyle w:val="ASMatrixSubitemG-2"/>
            </w:pPr>
            <w:r w:rsidRPr="001E08D0">
              <w:t>h.</w:t>
            </w:r>
            <w:r w:rsidRPr="001E08D0">
              <w:tab/>
              <w:t>While you were in any other type of military combat training?</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100D301E" w14:textId="77777777">
            <w:pPr>
              <w:pStyle w:val="ASTableOptionBoxes"/>
            </w:pPr>
            <w:r w:rsidRPr="001E08D0">
              <w:rPr>
                <w:noProof/>
              </w:rPr>
              <w:drawing>
                <wp:inline distT="0" distB="0" distL="0" distR="0" wp14:anchorId="6739E555" wp14:editId="331FDAE7">
                  <wp:extent cx="171450" cy="171450"/>
                  <wp:effectExtent l="0" t="0" r="0" b="0"/>
                  <wp:docPr id="574" name="Picture 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64FB9842" w14:textId="77777777">
            <w:pPr>
              <w:pStyle w:val="ASTableOptionBoxes"/>
            </w:pPr>
            <w:r w:rsidRPr="001E08D0">
              <w:rPr>
                <w:noProof/>
              </w:rPr>
              <w:drawing>
                <wp:inline distT="0" distB="0" distL="0" distR="0" wp14:anchorId="681D8E68" wp14:editId="50ED185A">
                  <wp:extent cx="171450" cy="171450"/>
                  <wp:effectExtent l="0" t="0" r="0" b="0"/>
                  <wp:docPr id="575" name="Picture 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70428EC4" w14:textId="77777777">
        <w:trPr>
          <w:cantSplit/>
        </w:trPr>
        <w:tc>
          <w:tcPr>
            <w:tcW w:w="432" w:type="dxa"/>
            <w:tcMar>
              <w:top w:w="14" w:type="dxa"/>
              <w:left w:w="14" w:type="dxa"/>
              <w:bottom w:w="14" w:type="dxa"/>
              <w:right w:w="14" w:type="dxa"/>
            </w:tcMar>
            <w:vAlign w:val="bottom"/>
          </w:tcPr>
          <w:p w:rsidRPr="001E08D0" w:rsidR="00AC371D" w:rsidP="001E08D0" w:rsidRDefault="00AC371D" w14:paraId="44C61302"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7DD41C19" w14:textId="77777777">
            <w:pPr>
              <w:pStyle w:val="ASMatrixSubitemG-2"/>
            </w:pPr>
            <w:r w:rsidRPr="001E08D0">
              <w:t>i.</w:t>
            </w:r>
            <w:r w:rsidRPr="001E08D0">
              <w:tab/>
              <w:t>While you were in Officer Candidate or Training School</w:t>
            </w:r>
            <w:r w:rsidRPr="001E08D0" w:rsidR="001F35DD">
              <w:t>/​</w:t>
            </w:r>
            <w:r w:rsidRPr="001E08D0">
              <w:t>Basic or Advanced Officer Course?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4D46EC42" w14:textId="77777777">
            <w:pPr>
              <w:pStyle w:val="ASTableOptionBoxes"/>
            </w:pPr>
            <w:r w:rsidRPr="001E08D0">
              <w:rPr>
                <w:noProof/>
              </w:rPr>
              <w:drawing>
                <wp:inline distT="0" distB="0" distL="0" distR="0" wp14:anchorId="32CC161A" wp14:editId="5A78C261">
                  <wp:extent cx="171450" cy="171450"/>
                  <wp:effectExtent l="0" t="0" r="0" b="0"/>
                  <wp:docPr id="576" name="Picture 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34E27F83" w14:textId="77777777">
            <w:pPr>
              <w:pStyle w:val="ASTableOptionBoxes"/>
            </w:pPr>
            <w:r w:rsidRPr="001E08D0">
              <w:rPr>
                <w:noProof/>
              </w:rPr>
              <w:drawing>
                <wp:inline distT="0" distB="0" distL="0" distR="0" wp14:anchorId="65C5E265" wp14:editId="738B30C1">
                  <wp:extent cx="171450" cy="171450"/>
                  <wp:effectExtent l="0" t="0" r="0" b="0"/>
                  <wp:docPr id="577" name="Picture 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3BF51999" w14:textId="77777777">
        <w:trPr>
          <w:cantSplit/>
        </w:trPr>
        <w:tc>
          <w:tcPr>
            <w:tcW w:w="432" w:type="dxa"/>
            <w:tcMar>
              <w:top w:w="14" w:type="dxa"/>
              <w:left w:w="14" w:type="dxa"/>
              <w:bottom w:w="14" w:type="dxa"/>
              <w:right w:w="14" w:type="dxa"/>
            </w:tcMar>
            <w:vAlign w:val="bottom"/>
          </w:tcPr>
          <w:p w:rsidRPr="001E08D0" w:rsidR="00AC371D" w:rsidP="001E08D0" w:rsidRDefault="00AC371D" w14:paraId="446BEEA9"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7BAFB42A" w14:textId="77777777">
            <w:pPr>
              <w:pStyle w:val="ASMatrixSubitemG-2"/>
            </w:pPr>
            <w:r w:rsidRPr="001E08D0">
              <w:t>j.</w:t>
            </w:r>
            <w:r w:rsidRPr="001E08D0">
              <w:tab/>
              <w:t>While you were attending military occupational specialty school</w:t>
            </w:r>
            <w:r w:rsidRPr="001E08D0" w:rsidR="001F35DD">
              <w:t>/​</w:t>
            </w:r>
            <w:r w:rsidRPr="001E08D0">
              <w:t>technical training</w:t>
            </w:r>
            <w:r w:rsidRPr="001E08D0" w:rsidR="001F35DD">
              <w:t>/​</w:t>
            </w:r>
            <w:r w:rsidRPr="001E08D0">
              <w:t>advanced individual training</w:t>
            </w:r>
            <w:r w:rsidRPr="001E08D0" w:rsidR="001F35DD">
              <w:t>/​</w:t>
            </w:r>
            <w:r w:rsidRPr="001E08D0">
              <w:t>professional military education?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1E9FA93E" w14:textId="77777777">
            <w:pPr>
              <w:pStyle w:val="ASTableOptionBoxes"/>
            </w:pPr>
            <w:r w:rsidRPr="001E08D0">
              <w:rPr>
                <w:noProof/>
              </w:rPr>
              <w:drawing>
                <wp:inline distT="0" distB="0" distL="0" distR="0" wp14:anchorId="3DDA43D1" wp14:editId="79686B62">
                  <wp:extent cx="171450" cy="171450"/>
                  <wp:effectExtent l="0" t="0" r="0" b="0"/>
                  <wp:docPr id="578" name="Picture 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6E2C7E45" w14:textId="77777777">
            <w:pPr>
              <w:pStyle w:val="ASTableOptionBoxes"/>
            </w:pPr>
            <w:r w:rsidRPr="001E08D0">
              <w:rPr>
                <w:noProof/>
              </w:rPr>
              <w:drawing>
                <wp:inline distT="0" distB="0" distL="0" distR="0" wp14:anchorId="35EC933A" wp14:editId="4FD8DF07">
                  <wp:extent cx="171450" cy="171450"/>
                  <wp:effectExtent l="0" t="0" r="0" b="0"/>
                  <wp:docPr id="579" name="Picture 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7C5E7A13" w14:textId="77777777">
        <w:trPr>
          <w:cantSplit/>
        </w:trPr>
        <w:tc>
          <w:tcPr>
            <w:tcW w:w="432" w:type="dxa"/>
            <w:tcMar>
              <w:top w:w="14" w:type="dxa"/>
              <w:left w:w="14" w:type="dxa"/>
              <w:bottom w:w="14" w:type="dxa"/>
              <w:right w:w="14" w:type="dxa"/>
            </w:tcMar>
            <w:vAlign w:val="bottom"/>
          </w:tcPr>
          <w:p w:rsidRPr="001E08D0" w:rsidR="00AC371D" w:rsidP="001E08D0" w:rsidRDefault="00AC371D" w14:paraId="44E3D83A"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73EAF425" w14:textId="0C96F377">
            <w:pPr>
              <w:pStyle w:val="ASMatrixSubitemG-2"/>
            </w:pPr>
            <w:r w:rsidRPr="001E08D0">
              <w:t>k.</w:t>
            </w:r>
            <w:r w:rsidRPr="001E08D0">
              <w:tab/>
              <w:t>While at an official military function (either on</w:t>
            </w:r>
            <w:r w:rsidRPr="001E08D0" w:rsidR="00FE6855">
              <w:t>-</w:t>
            </w:r>
            <w:r w:rsidRPr="001E08D0">
              <w:t xml:space="preserve"> or off</w:t>
            </w:r>
            <w:r w:rsidRPr="001E08D0" w:rsidR="00FE6855">
              <w:t>-</w:t>
            </w:r>
            <w:r w:rsidRPr="001E08D0">
              <w:t>base)?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17A52FCC" w14:textId="77777777">
            <w:pPr>
              <w:pStyle w:val="ASTableOptionBoxes"/>
            </w:pPr>
            <w:r w:rsidRPr="001E08D0">
              <w:rPr>
                <w:noProof/>
              </w:rPr>
              <w:drawing>
                <wp:inline distT="0" distB="0" distL="0" distR="0" wp14:anchorId="4DF0E9E8" wp14:editId="2E4A455F">
                  <wp:extent cx="171450" cy="171450"/>
                  <wp:effectExtent l="0" t="0" r="0" b="0"/>
                  <wp:docPr id="580" name="Picture 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37275E6E" w14:textId="77777777">
            <w:pPr>
              <w:pStyle w:val="ASTableOptionBoxes"/>
            </w:pPr>
            <w:r w:rsidRPr="001E08D0">
              <w:rPr>
                <w:noProof/>
              </w:rPr>
              <w:drawing>
                <wp:inline distT="0" distB="0" distL="0" distR="0" wp14:anchorId="72540A0D" wp14:editId="1D128BF0">
                  <wp:extent cx="171450" cy="171450"/>
                  <wp:effectExtent l="0" t="0" r="0" b="0"/>
                  <wp:docPr id="581" name="Picture 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18316B39" w14:textId="77777777">
        <w:trPr>
          <w:cantSplit/>
        </w:trPr>
        <w:tc>
          <w:tcPr>
            <w:tcW w:w="432" w:type="dxa"/>
            <w:tcMar>
              <w:top w:w="14" w:type="dxa"/>
              <w:left w:w="14" w:type="dxa"/>
              <w:bottom w:w="14" w:type="dxa"/>
              <w:right w:w="14" w:type="dxa"/>
            </w:tcMar>
            <w:vAlign w:val="bottom"/>
          </w:tcPr>
          <w:p w:rsidRPr="001E08D0" w:rsidR="00AC371D" w:rsidP="001E08D0" w:rsidRDefault="00AC371D" w14:paraId="4F7E1C1E"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3409966C" w14:textId="1606E3F1">
            <w:pPr>
              <w:pStyle w:val="ASMatrixSubitemG-2"/>
            </w:pPr>
            <w:r w:rsidRPr="001E08D0">
              <w:t>l.</w:t>
            </w:r>
            <w:r w:rsidRPr="001E08D0">
              <w:tab/>
              <w:t>While you were at a location off</w:t>
            </w:r>
            <w:r w:rsidRPr="001E08D0" w:rsidR="00FE6855">
              <w:t>-</w:t>
            </w:r>
            <w:r w:rsidRPr="001E08D0">
              <w:t>base (for example, in temporary lodging</w:t>
            </w:r>
            <w:r w:rsidRPr="001E08D0" w:rsidR="001F35DD">
              <w:t>/​</w:t>
            </w:r>
            <w:r w:rsidRPr="001E08D0">
              <w:t>hotel room, a restaurant, bar, nightclub, etc.)?</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6EDC79CF" w14:textId="77777777">
            <w:pPr>
              <w:pStyle w:val="ASTableOptionBoxes"/>
            </w:pPr>
            <w:r w:rsidRPr="001E08D0">
              <w:rPr>
                <w:noProof/>
              </w:rPr>
              <w:drawing>
                <wp:inline distT="0" distB="0" distL="0" distR="0" wp14:anchorId="6B8F295C" wp14:editId="6E32B0F2">
                  <wp:extent cx="171450" cy="171450"/>
                  <wp:effectExtent l="0" t="0" r="0" b="0"/>
                  <wp:docPr id="582" name="Picture 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1B39EC78" w14:textId="77777777">
            <w:pPr>
              <w:pStyle w:val="ASTableOptionBoxes"/>
            </w:pPr>
            <w:r w:rsidRPr="001E08D0">
              <w:rPr>
                <w:noProof/>
              </w:rPr>
              <w:drawing>
                <wp:inline distT="0" distB="0" distL="0" distR="0" wp14:anchorId="29BB1DF0" wp14:editId="0A785AEE">
                  <wp:extent cx="171450" cy="171450"/>
                  <wp:effectExtent l="0" t="0" r="0" b="0"/>
                  <wp:docPr id="583" name="Picture 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AC371D" w:rsidP="001E08D0" w:rsidRDefault="00AC371D" w14:paraId="3AEB22F4" w14:textId="77777777">
      <w:pPr>
        <w:pStyle w:val="Spacer4pt"/>
      </w:pPr>
    </w:p>
    <w:p w:rsidRPr="001E08D0" w:rsidR="00AC371D" w:rsidP="001E08D0" w:rsidRDefault="00AC371D" w14:paraId="69A8BBC9" w14:textId="77777777">
      <w:pPr>
        <w:pStyle w:val="ASAnnotationParagraph"/>
      </w:pPr>
      <w:r w:rsidRPr="001E08D0">
        <w:t xml:space="preserve">SAWHEN01 SAWHEN02 SAWHEN03 SAWHEN04 SAWHEN05 SAWHEN06 SAWHEN07 </w:t>
      </w:r>
    </w:p>
    <w:p w:rsidRPr="001E08D0" w:rsidR="00AC371D" w:rsidP="001E08D0" w:rsidRDefault="00AC371D" w14:paraId="0939035C" w14:textId="334C774D">
      <w:pPr>
        <w:pStyle w:val="ASQstStem"/>
      </w:pPr>
      <w:r w:rsidRPr="001E08D0">
        <w:rPr>
          <w:rStyle w:val="WordBold"/>
        </w:rPr>
        <w:t>1</w:t>
      </w:r>
      <w:r w:rsidRPr="001E08D0" w:rsidR="009F15ED">
        <w:rPr>
          <w:rStyle w:val="WordBold"/>
        </w:rPr>
        <w:t>31</w:t>
      </w:r>
      <w:r w:rsidRPr="001E08D0">
        <w:rPr>
          <w:rStyle w:val="WordBold"/>
        </w:rPr>
        <w:t>.</w:t>
      </w:r>
      <w:r w:rsidRPr="001E08D0">
        <w:tab/>
      </w:r>
      <w:r w:rsidRPr="001E08D0" w:rsidR="001F35DD">
        <w:rPr>
          <w:rStyle w:val="AskIf"/>
        </w:rPr>
        <w:t>[Ask if</w:t>
      </w:r>
      <w:r w:rsidRPr="001E08D0">
        <w:rPr>
          <w:rStyle w:val="AskIf"/>
        </w:rPr>
        <w:t xml:space="preserve"> [SAFLAG] = "True"</w:t>
      </w:r>
      <w:r w:rsidRPr="001E08D0" w:rsidR="001F35DD">
        <w:rPr>
          <w:rStyle w:val="AskIf"/>
        </w:rPr>
        <w:t>]</w:t>
      </w:r>
      <w:r w:rsidRPr="001E08D0">
        <w:rPr>
          <w:rStyle w:val="AskIf"/>
        </w:rPr>
        <w:t xml:space="preserve"> </w:t>
      </w:r>
      <w:r w:rsidRPr="001E08D0" w:rsidR="00512128">
        <w:rPr>
          <w:rStyle w:val="WordBold"/>
        </w:rPr>
        <w:t xml:space="preserve">When did this unwanted event occur? </w:t>
      </w:r>
      <w:r w:rsidRPr="001E08D0" w:rsidR="007A24BC">
        <w:rPr>
          <w:rStyle w:val="Word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1727DDCE" w14:textId="77777777">
        <w:trPr>
          <w:hidden/>
        </w:trPr>
        <w:tc>
          <w:tcPr>
            <w:tcW w:w="432" w:type="dxa"/>
          </w:tcPr>
          <w:p w:rsidRPr="001E08D0" w:rsidR="00AC371D" w:rsidP="001E08D0" w:rsidRDefault="00AC371D" w14:paraId="6B42A521" w14:textId="77777777">
            <w:pPr>
              <w:pStyle w:val="ASAnnotationTableKWN"/>
            </w:pPr>
          </w:p>
        </w:tc>
        <w:tc>
          <w:tcPr>
            <w:tcW w:w="360" w:type="dxa"/>
          </w:tcPr>
          <w:p w:rsidRPr="001E08D0" w:rsidR="00AC371D" w:rsidP="001E08D0" w:rsidRDefault="00E56966" w14:paraId="76C5D27B" w14:textId="77777777">
            <w:pPr>
              <w:pStyle w:val="ASSurveyBoxLeft"/>
            </w:pPr>
            <w:r w:rsidRPr="001E08D0">
              <w:rPr>
                <w:noProof/>
              </w:rPr>
              <w:drawing>
                <wp:inline distT="0" distB="0" distL="0" distR="0" wp14:anchorId="46450EAA" wp14:editId="62505E0E">
                  <wp:extent cx="161925" cy="161925"/>
                  <wp:effectExtent l="0" t="0" r="9525" b="9525"/>
                  <wp:docPr id="584" name="Picture 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512128" w14:paraId="1E289D51" w14:textId="391423F7">
            <w:pPr>
              <w:pStyle w:val="ASResponseList"/>
            </w:pPr>
            <w:r w:rsidRPr="001E08D0">
              <w:t>While y</w:t>
            </w:r>
            <w:r w:rsidRPr="001E08D0" w:rsidR="00AC371D">
              <w:t xml:space="preserve">ou were out with friends or at a party that was </w:t>
            </w:r>
            <w:r w:rsidRPr="001E08D0" w:rsidR="00AC371D">
              <w:rPr>
                <w:rStyle w:val="WordUnderline"/>
              </w:rPr>
              <w:t>not</w:t>
            </w:r>
            <w:r w:rsidRPr="001E08D0" w:rsidR="00AC371D">
              <w:t xml:space="preserve"> an official military function</w:t>
            </w:r>
          </w:p>
        </w:tc>
      </w:tr>
      <w:tr w:rsidRPr="001E08D0" w:rsidR="00AC371D" w14:paraId="71C35CE6" w14:textId="77777777">
        <w:trPr>
          <w:hidden/>
        </w:trPr>
        <w:tc>
          <w:tcPr>
            <w:tcW w:w="432" w:type="dxa"/>
          </w:tcPr>
          <w:p w:rsidRPr="001E08D0" w:rsidR="00AC371D" w:rsidP="001E08D0" w:rsidRDefault="00AC371D" w14:paraId="6F74F635" w14:textId="77777777">
            <w:pPr>
              <w:pStyle w:val="ASAnnotationTableKWN"/>
            </w:pPr>
          </w:p>
        </w:tc>
        <w:tc>
          <w:tcPr>
            <w:tcW w:w="360" w:type="dxa"/>
          </w:tcPr>
          <w:p w:rsidRPr="001E08D0" w:rsidR="00AC371D" w:rsidP="001E08D0" w:rsidRDefault="00E56966" w14:paraId="75164F4E" w14:textId="77777777">
            <w:pPr>
              <w:pStyle w:val="ASSurveyBoxLeft"/>
            </w:pPr>
            <w:r w:rsidRPr="001E08D0">
              <w:rPr>
                <w:noProof/>
              </w:rPr>
              <w:drawing>
                <wp:inline distT="0" distB="0" distL="0" distR="0" wp14:anchorId="4035382C" wp14:editId="54B8B7D7">
                  <wp:extent cx="161925" cy="161925"/>
                  <wp:effectExtent l="0" t="0" r="9525" b="9525"/>
                  <wp:docPr id="585" name="Picture 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512128" w14:paraId="73ED4D82" w14:textId="40BFCA3E">
            <w:pPr>
              <w:pStyle w:val="ASResponseList"/>
            </w:pPr>
            <w:r w:rsidRPr="001E08D0">
              <w:t>While y</w:t>
            </w:r>
            <w:r w:rsidRPr="001E08D0" w:rsidR="00AC371D">
              <w:t>ou were on a date</w:t>
            </w:r>
          </w:p>
        </w:tc>
      </w:tr>
      <w:tr w:rsidRPr="001E08D0" w:rsidR="00AC371D" w14:paraId="09CC0E9B" w14:textId="77777777">
        <w:trPr>
          <w:hidden/>
        </w:trPr>
        <w:tc>
          <w:tcPr>
            <w:tcW w:w="432" w:type="dxa"/>
          </w:tcPr>
          <w:p w:rsidRPr="001E08D0" w:rsidR="00AC371D" w:rsidP="001E08D0" w:rsidRDefault="00AC371D" w14:paraId="6ECFDA50" w14:textId="77777777">
            <w:pPr>
              <w:pStyle w:val="ASAnnotationTableKWN"/>
            </w:pPr>
          </w:p>
        </w:tc>
        <w:tc>
          <w:tcPr>
            <w:tcW w:w="360" w:type="dxa"/>
          </w:tcPr>
          <w:p w:rsidRPr="001E08D0" w:rsidR="00AC371D" w:rsidP="001E08D0" w:rsidRDefault="00E56966" w14:paraId="36F72B85" w14:textId="77777777">
            <w:pPr>
              <w:pStyle w:val="ASSurveyBoxLeft"/>
            </w:pPr>
            <w:r w:rsidRPr="001E08D0">
              <w:rPr>
                <w:noProof/>
              </w:rPr>
              <w:drawing>
                <wp:inline distT="0" distB="0" distL="0" distR="0" wp14:anchorId="4D71945D" wp14:editId="195584C9">
                  <wp:extent cx="161925" cy="161925"/>
                  <wp:effectExtent l="0" t="0" r="9525" b="9525"/>
                  <wp:docPr id="586" name="Picture 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512128" w14:paraId="434D5BEB" w14:textId="095B16A1">
            <w:pPr>
              <w:pStyle w:val="ASResponseList"/>
            </w:pPr>
            <w:r w:rsidRPr="001E08D0">
              <w:t>While y</w:t>
            </w:r>
            <w:r w:rsidRPr="001E08D0" w:rsidR="00AC371D">
              <w:t>ou were at work during duty hours</w:t>
            </w:r>
          </w:p>
        </w:tc>
      </w:tr>
      <w:tr w:rsidRPr="001E08D0" w:rsidR="00AC371D" w14:paraId="5D1060CF" w14:textId="77777777">
        <w:trPr>
          <w:hidden/>
        </w:trPr>
        <w:tc>
          <w:tcPr>
            <w:tcW w:w="432" w:type="dxa"/>
          </w:tcPr>
          <w:p w:rsidRPr="001E08D0" w:rsidR="00AC371D" w:rsidP="001E08D0" w:rsidRDefault="00AC371D" w14:paraId="745907AE" w14:textId="77777777">
            <w:pPr>
              <w:pStyle w:val="ASAnnotationTableKWN"/>
            </w:pPr>
          </w:p>
        </w:tc>
        <w:tc>
          <w:tcPr>
            <w:tcW w:w="360" w:type="dxa"/>
          </w:tcPr>
          <w:p w:rsidRPr="001E08D0" w:rsidR="00AC371D" w:rsidP="001E08D0" w:rsidRDefault="00E56966" w14:paraId="168880F8" w14:textId="77777777">
            <w:pPr>
              <w:pStyle w:val="ASSurveyBoxLeft"/>
            </w:pPr>
            <w:r w:rsidRPr="001E08D0">
              <w:rPr>
                <w:noProof/>
              </w:rPr>
              <w:drawing>
                <wp:inline distT="0" distB="0" distL="0" distR="0" wp14:anchorId="00D3D410" wp14:editId="597B1066">
                  <wp:extent cx="161925" cy="161925"/>
                  <wp:effectExtent l="0" t="0" r="9525" b="9525"/>
                  <wp:docPr id="587" name="Picture 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512128" w14:paraId="0DC86D28" w14:textId="3F6026F5">
            <w:pPr>
              <w:pStyle w:val="ASResponseList"/>
            </w:pPr>
            <w:r w:rsidRPr="001E08D0">
              <w:t>While y</w:t>
            </w:r>
            <w:r w:rsidRPr="001E08D0" w:rsidR="00AC371D">
              <w:t>ou were on approved leave</w:t>
            </w:r>
          </w:p>
        </w:tc>
      </w:tr>
      <w:tr w:rsidRPr="001E08D0" w:rsidR="00AC371D" w14:paraId="42E429B5" w14:textId="77777777">
        <w:trPr>
          <w:hidden/>
        </w:trPr>
        <w:tc>
          <w:tcPr>
            <w:tcW w:w="432" w:type="dxa"/>
          </w:tcPr>
          <w:p w:rsidRPr="001E08D0" w:rsidR="00AC371D" w:rsidP="001E08D0" w:rsidRDefault="00AC371D" w14:paraId="585ED7C3" w14:textId="77777777">
            <w:pPr>
              <w:pStyle w:val="ASAnnotationTableKWN"/>
            </w:pPr>
          </w:p>
        </w:tc>
        <w:tc>
          <w:tcPr>
            <w:tcW w:w="360" w:type="dxa"/>
          </w:tcPr>
          <w:p w:rsidRPr="001E08D0" w:rsidR="00AC371D" w:rsidP="001E08D0" w:rsidRDefault="00E56966" w14:paraId="498849A0" w14:textId="77777777">
            <w:pPr>
              <w:pStyle w:val="ASSurveyBoxLeft"/>
            </w:pPr>
            <w:r w:rsidRPr="001E08D0">
              <w:rPr>
                <w:noProof/>
              </w:rPr>
              <w:drawing>
                <wp:inline distT="0" distB="0" distL="0" distR="0" wp14:anchorId="613107CC" wp14:editId="3105143F">
                  <wp:extent cx="161925" cy="161925"/>
                  <wp:effectExtent l="0" t="0" r="9525" b="9525"/>
                  <wp:docPr id="588" name="Picture 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512128" w14:paraId="0C7D6DA6" w14:textId="54F3FC31">
            <w:pPr>
              <w:pStyle w:val="ASResponseList"/>
            </w:pPr>
            <w:r w:rsidRPr="001E08D0">
              <w:t>While y</w:t>
            </w:r>
            <w:r w:rsidRPr="001E08D0" w:rsidR="00AC371D">
              <w:t>ou were in your or someone else's home or quarters</w:t>
            </w:r>
          </w:p>
        </w:tc>
      </w:tr>
      <w:tr w:rsidRPr="001E08D0" w:rsidR="00AC371D" w14:paraId="37DED7ED" w14:textId="77777777">
        <w:trPr>
          <w:hidden/>
        </w:trPr>
        <w:tc>
          <w:tcPr>
            <w:tcW w:w="432" w:type="dxa"/>
          </w:tcPr>
          <w:p w:rsidRPr="001E08D0" w:rsidR="00AC371D" w:rsidP="001E08D0" w:rsidRDefault="00AC371D" w14:paraId="4620EBA1" w14:textId="77777777">
            <w:pPr>
              <w:pStyle w:val="ASAnnotationTableKWN"/>
            </w:pPr>
          </w:p>
        </w:tc>
        <w:tc>
          <w:tcPr>
            <w:tcW w:w="360" w:type="dxa"/>
          </w:tcPr>
          <w:p w:rsidRPr="001E08D0" w:rsidR="00AC371D" w:rsidP="001E08D0" w:rsidRDefault="00E56966" w14:paraId="77FC6863" w14:textId="77777777">
            <w:pPr>
              <w:pStyle w:val="ASSurveyBoxLeft"/>
            </w:pPr>
            <w:r w:rsidRPr="001E08D0">
              <w:rPr>
                <w:noProof/>
              </w:rPr>
              <w:drawing>
                <wp:inline distT="0" distB="0" distL="0" distR="0" wp14:anchorId="2AE68762" wp14:editId="68E493EA">
                  <wp:extent cx="161925" cy="161925"/>
                  <wp:effectExtent l="0" t="0" r="9525" b="9525"/>
                  <wp:docPr id="589" name="Picture 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293D8332" w14:textId="77777777">
            <w:pPr>
              <w:pStyle w:val="ASResponseList"/>
            </w:pPr>
            <w:r w:rsidRPr="001E08D0">
              <w:t>None of the above</w:t>
            </w:r>
          </w:p>
        </w:tc>
      </w:tr>
      <w:tr w:rsidRPr="001E08D0" w:rsidR="00AC371D" w14:paraId="6E9E97CF" w14:textId="77777777">
        <w:trPr>
          <w:hidden/>
        </w:trPr>
        <w:tc>
          <w:tcPr>
            <w:tcW w:w="432" w:type="dxa"/>
          </w:tcPr>
          <w:p w:rsidRPr="001E08D0" w:rsidR="00AC371D" w:rsidP="001E08D0" w:rsidRDefault="00AC371D" w14:paraId="7B0E72DD" w14:textId="77777777">
            <w:pPr>
              <w:pStyle w:val="ASAnnotationTableKWN"/>
            </w:pPr>
          </w:p>
        </w:tc>
        <w:tc>
          <w:tcPr>
            <w:tcW w:w="360" w:type="dxa"/>
          </w:tcPr>
          <w:p w:rsidRPr="001E08D0" w:rsidR="00AC371D" w:rsidP="001E08D0" w:rsidRDefault="00E56966" w14:paraId="74598B55" w14:textId="77777777">
            <w:pPr>
              <w:pStyle w:val="ASSurveyBoxLeft"/>
            </w:pPr>
            <w:r w:rsidRPr="001E08D0">
              <w:rPr>
                <w:noProof/>
              </w:rPr>
              <w:drawing>
                <wp:inline distT="0" distB="0" distL="0" distR="0" wp14:anchorId="240B65A1" wp14:editId="6446A15C">
                  <wp:extent cx="161925" cy="161925"/>
                  <wp:effectExtent l="0" t="0" r="9525" b="9525"/>
                  <wp:docPr id="590" name="Picture 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C371D" w:rsidP="001E08D0" w:rsidRDefault="00AC371D" w14:paraId="2A43303F" w14:textId="77777777">
            <w:pPr>
              <w:pStyle w:val="ASResponseList"/>
            </w:pPr>
            <w:r w:rsidRPr="001E08D0">
              <w:t>Do not recall</w:t>
            </w:r>
          </w:p>
        </w:tc>
      </w:tr>
    </w:tbl>
    <w:p w:rsidRPr="001E08D0" w:rsidR="00AC371D" w:rsidP="001E08D0" w:rsidRDefault="00AC371D" w14:paraId="5532BF82" w14:textId="77777777">
      <w:pPr>
        <w:pStyle w:val="Spacer4pt"/>
      </w:pPr>
    </w:p>
    <w:p w:rsidRPr="001E08D0" w:rsidR="001F35DD" w:rsidP="001E08D0" w:rsidRDefault="00AC371D" w14:paraId="16E9B9DE" w14:textId="77777777">
      <w:pPr>
        <w:pStyle w:val="ASIntroduction"/>
        <w:shd w:val="clear" w:color="auto" w:fill="auto"/>
      </w:pPr>
      <w:r w:rsidRPr="001E08D0">
        <w:rPr>
          <w:rStyle w:val="WordUnderlineBold"/>
        </w:rPr>
        <w:t>Hazing</w:t>
      </w:r>
      <w:r w:rsidRPr="001E08D0">
        <w:t xml:space="preserve">: </w:t>
      </w:r>
      <w:r w:rsidRPr="001E08D0" w:rsidR="001F35DD">
        <w:t xml:space="preserve"> </w:t>
      </w:r>
      <w:r w:rsidRPr="001E08D0">
        <w:t xml:space="preserve">Hazing is any conduct through which members of the armed forces or DoD civilian employees, without a proper military or governmental purpose (but with a connection to military service or DoD civilian employment), </w:t>
      </w:r>
      <w:r w:rsidRPr="001E08D0">
        <w:rPr>
          <w:rStyle w:val="WordUnderline"/>
        </w:rPr>
        <w:t>physically or psychologically injure</w:t>
      </w:r>
      <w:r w:rsidRPr="001E08D0">
        <w:t xml:space="preserve">, or create a risk for such injuries, for the purpose of </w:t>
      </w:r>
      <w:r w:rsidRPr="001E08D0">
        <w:rPr>
          <w:rStyle w:val="WordUnderline"/>
        </w:rPr>
        <w:t>initiation</w:t>
      </w:r>
      <w:r w:rsidRPr="001E08D0" w:rsidR="001F35DD">
        <w:rPr>
          <w:rStyle w:val="WordUnderline"/>
        </w:rPr>
        <w:t>/​</w:t>
      </w:r>
      <w:r w:rsidRPr="001E08D0">
        <w:rPr>
          <w:rStyle w:val="WordUnderline"/>
        </w:rPr>
        <w:t>admission into or affiliation with</w:t>
      </w:r>
      <w:r w:rsidRPr="001E08D0">
        <w:t>, change in status or position with, or as a condition of continued membership in any military or DoD civilian organization.</w:t>
      </w:r>
    </w:p>
    <w:p w:rsidRPr="001E08D0" w:rsidR="00AC371D" w:rsidP="001E08D0" w:rsidRDefault="00AC371D" w14:paraId="1F8C32BF" w14:textId="77777777">
      <w:pPr>
        <w:pStyle w:val="ASIntroduction"/>
        <w:shd w:val="clear" w:color="auto" w:fill="auto"/>
      </w:pPr>
      <w:r w:rsidRPr="001E08D0">
        <w:rPr>
          <w:rStyle w:val="WordUnderlineBold"/>
        </w:rPr>
        <w:t>Bullying</w:t>
      </w:r>
      <w:r w:rsidRPr="001E08D0">
        <w:t xml:space="preserve">: </w:t>
      </w:r>
      <w:r w:rsidRPr="001E08D0" w:rsidR="001F35DD">
        <w:t xml:space="preserve"> </w:t>
      </w:r>
      <w:r w:rsidRPr="001E08D0">
        <w:t xml:space="preserve">Bullying is an act of </w:t>
      </w:r>
      <w:r w:rsidRPr="001E08D0">
        <w:rPr>
          <w:rStyle w:val="WordUnderline"/>
        </w:rPr>
        <w:t>aggression</w:t>
      </w:r>
      <w:r w:rsidRPr="001E08D0">
        <w:t xml:space="preserve"> by members of the armed forces or DoD civilian employees, with a connection to military service or DoD civilian employment, with the </w:t>
      </w:r>
      <w:r w:rsidRPr="001E08D0">
        <w:rPr>
          <w:rStyle w:val="WordUnderline"/>
        </w:rPr>
        <w:t>intent of harming</w:t>
      </w:r>
      <w:r w:rsidRPr="001E08D0">
        <w:t xml:space="preserve"> a member of the armed forces or DoD civilian employee physically or psychologically, </w:t>
      </w:r>
      <w:r w:rsidRPr="001E08D0">
        <w:rPr>
          <w:rStyle w:val="WordUnderline"/>
        </w:rPr>
        <w:t>without a proper military or governmental purpose</w:t>
      </w:r>
      <w:r w:rsidRPr="001E08D0">
        <w:t xml:space="preserve">. </w:t>
      </w:r>
      <w:r w:rsidRPr="001E08D0" w:rsidR="001F35DD">
        <w:t xml:space="preserve"> </w:t>
      </w:r>
      <w:r w:rsidRPr="001E08D0">
        <w:t xml:space="preserve">Bullying may involve singling out of an individual from his or her co-workers or unit for ridicule because he or she is considered different or weak. </w:t>
      </w:r>
      <w:r w:rsidRPr="001E08D0" w:rsidR="001F35DD">
        <w:t xml:space="preserve"> </w:t>
      </w:r>
      <w:r w:rsidRPr="001E08D0">
        <w:t>It often involves an imbalance of power between the aggressor and the victim.</w:t>
      </w:r>
    </w:p>
    <w:p w:rsidRPr="001E08D0" w:rsidR="00AC371D" w:rsidP="001E08D0" w:rsidRDefault="00AC371D" w14:paraId="60838C99" w14:textId="77777777">
      <w:pPr>
        <w:pStyle w:val="ASAnnotationParagraph"/>
      </w:pPr>
      <w:r w:rsidRPr="001E08D0">
        <w:t xml:space="preserve">SA1SITHAZE SA1SITBUL </w:t>
      </w:r>
    </w:p>
    <w:p w:rsidRPr="001E08D0" w:rsidR="00AC371D" w:rsidP="001E08D0" w:rsidRDefault="00AC371D" w14:paraId="31B5A0CD" w14:textId="724365FB">
      <w:pPr>
        <w:pStyle w:val="ASQstStem"/>
      </w:pPr>
      <w:r w:rsidRPr="001E08D0">
        <w:rPr>
          <w:rStyle w:val="WordBold"/>
        </w:rPr>
        <w:t>1</w:t>
      </w:r>
      <w:r w:rsidRPr="001E08D0" w:rsidR="00BF1A02">
        <w:rPr>
          <w:rStyle w:val="WordBold"/>
        </w:rPr>
        <w:t>3</w:t>
      </w:r>
      <w:r w:rsidRPr="001E08D0" w:rsidR="009F15ED">
        <w:rPr>
          <w:rStyle w:val="WordBold"/>
        </w:rPr>
        <w:t>2</w:t>
      </w:r>
      <w:r w:rsidRPr="001E08D0">
        <w:rPr>
          <w:rStyle w:val="WordBold"/>
        </w:rPr>
        <w:t>.</w:t>
      </w:r>
      <w:r w:rsidRPr="001E08D0">
        <w:tab/>
      </w:r>
      <w:r w:rsidRPr="001E08D0" w:rsidR="001F35DD">
        <w:rPr>
          <w:rStyle w:val="AskIf"/>
        </w:rPr>
        <w:t>[Ask if</w:t>
      </w:r>
      <w:r w:rsidRPr="001E08D0">
        <w:rPr>
          <w:rStyle w:val="AskIf"/>
        </w:rPr>
        <w:t xml:space="preserve"> [SAFLAG] = "True"</w:t>
      </w:r>
      <w:r w:rsidRPr="001E08D0" w:rsidR="001F35DD">
        <w:rPr>
          <w:rStyle w:val="AskIf"/>
        </w:rPr>
        <w:t>]</w:t>
      </w:r>
      <w:r w:rsidRPr="001E08D0">
        <w:rPr>
          <w:rStyle w:val="AskIf"/>
        </w:rPr>
        <w:t xml:space="preserve"> </w:t>
      </w:r>
      <w:r w:rsidRPr="001E08D0">
        <w:rPr>
          <w:rStyle w:val="WordBold"/>
        </w:rPr>
        <w:t>Based on the definitions above, would you describe this unwanted event as...</w:t>
      </w:r>
      <w:r w:rsidRPr="001E08D0">
        <w:rPr>
          <w:rStyle w:val="WordItalicBold"/>
        </w:rPr>
        <w:t xml:space="preserve"> </w:t>
      </w:r>
      <w:r w:rsidRPr="001E08D0" w:rsidR="001F35DD">
        <w:rPr>
          <w:rStyle w:val="WordItalicBold"/>
        </w:rPr>
        <w:t xml:space="preserve"> </w:t>
      </w:r>
      <w:r w:rsidRPr="001E08D0">
        <w:rPr>
          <w:rStyle w:val="WordItalicBold"/>
        </w:rPr>
        <w:t xml:space="preserve">Mark </w:t>
      </w:r>
      <w:r w:rsidRPr="001E08D0" w:rsidR="001F35DD">
        <w:rPr>
          <w:rStyle w:val="WordItalicBold"/>
        </w:rPr>
        <w:t>“</w:t>
      </w:r>
      <w:r w:rsidRPr="001E08D0">
        <w:rPr>
          <w:rStyle w:val="WordItalicBold"/>
        </w:rPr>
        <w:t>Yes</w:t>
      </w:r>
      <w:r w:rsidRPr="001E08D0" w:rsidR="001F35DD">
        <w:rPr>
          <w:rStyle w:val="WordItalicBold"/>
        </w:rPr>
        <w:t>”</w:t>
      </w:r>
      <w:r w:rsidRPr="001E08D0">
        <w:rPr>
          <w:rStyle w:val="WordItalicBold"/>
        </w:rPr>
        <w:t xml:space="preserve"> or </w:t>
      </w:r>
      <w:r w:rsidRPr="001E08D0" w:rsidR="001F35DD">
        <w:rPr>
          <w:rStyle w:val="WordItalicBold"/>
        </w:rPr>
        <w:t>“</w:t>
      </w:r>
      <w:r w:rsidRPr="001E08D0">
        <w:rPr>
          <w:rStyle w:val="WordItalicBold"/>
        </w:rPr>
        <w:t>No</w:t>
      </w:r>
      <w:r w:rsidRPr="001E08D0" w:rsidR="001F35DD">
        <w:rPr>
          <w:rStyle w:val="WordItalicBold"/>
        </w:rPr>
        <w:t>”</w:t>
      </w:r>
      <w:r w:rsidRPr="001E08D0">
        <w:rPr>
          <w:rStyle w:val="WordItalicBold"/>
        </w:rPr>
        <w:t xml:space="preserve"> for each item</w:t>
      </w:r>
      <w:r w:rsidRPr="001E08D0">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AC371D" w14:paraId="04FAD59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C371D" w:rsidP="001E08D0" w:rsidRDefault="00AC371D" w14:paraId="1FE69C6F"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C371D" w:rsidP="001E08D0" w:rsidRDefault="00AC371D" w14:paraId="6D0C1E7F" w14:textId="77777777">
            <w:pPr>
              <w:pStyle w:val="ASMatrixHeading"/>
            </w:pPr>
            <w:r w:rsidRPr="001E08D0">
              <w:rPr>
                <w:rStyle w:val="ASAnnotation"/>
              </w:rPr>
              <w:t xml:space="preserve">1  </w:t>
            </w:r>
            <w:r w:rsidRPr="001E08D0">
              <w:t xml:space="preserve"> No</w:t>
            </w:r>
          </w:p>
        </w:tc>
      </w:tr>
      <w:tr w:rsidRPr="001E08D0" w:rsidR="00AC371D" w14:paraId="3D6C9529"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C371D" w:rsidP="001E08D0" w:rsidRDefault="00AC371D" w14:paraId="25E1BC0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AC371D" w:rsidP="001E08D0" w:rsidRDefault="00AC371D" w14:paraId="5FF74A22"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C371D" w:rsidP="001E08D0" w:rsidRDefault="00AC371D" w14:paraId="2CE3E247" w14:textId="77777777">
            <w:pPr>
              <w:pStyle w:val="ASMatrixHeading"/>
            </w:pPr>
          </w:p>
        </w:tc>
      </w:tr>
      <w:tr w:rsidRPr="001E08D0" w:rsidR="00AC371D" w14:paraId="572CAE11" w14:textId="77777777">
        <w:trPr>
          <w:cantSplit/>
          <w:trHeight w:val="20" w:hRule="exact"/>
          <w:tblHeader/>
          <w:hidden/>
        </w:trPr>
        <w:tc>
          <w:tcPr>
            <w:tcW w:w="432" w:type="dxa"/>
            <w:tcMar>
              <w:top w:w="14" w:type="dxa"/>
              <w:left w:w="14" w:type="dxa"/>
              <w:bottom w:w="14" w:type="dxa"/>
              <w:right w:w="14" w:type="dxa"/>
            </w:tcMar>
            <w:vAlign w:val="bottom"/>
          </w:tcPr>
          <w:p w:rsidRPr="001E08D0" w:rsidR="00AC371D" w:rsidP="001E08D0" w:rsidRDefault="00AC371D" w14:paraId="09A317CB"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AC371D" w:rsidP="001E08D0" w:rsidRDefault="00AC371D" w14:paraId="50D48EAD"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AC371D" w14:paraId="05726B1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AC371D" w14:paraId="118284C8" w14:textId="77777777">
            <w:pPr>
              <w:pStyle w:val="ASAnnotationTableKeepWNext"/>
            </w:pPr>
          </w:p>
        </w:tc>
      </w:tr>
      <w:tr w:rsidRPr="001E08D0" w:rsidR="00AC371D" w14:paraId="6AB388D1" w14:textId="77777777">
        <w:trPr>
          <w:cantSplit/>
        </w:trPr>
        <w:tc>
          <w:tcPr>
            <w:tcW w:w="432" w:type="dxa"/>
            <w:tcMar>
              <w:top w:w="14" w:type="dxa"/>
              <w:left w:w="14" w:type="dxa"/>
              <w:bottom w:w="14" w:type="dxa"/>
              <w:right w:w="14" w:type="dxa"/>
            </w:tcMar>
            <w:vAlign w:val="bottom"/>
          </w:tcPr>
          <w:p w:rsidRPr="001E08D0" w:rsidR="00AC371D" w:rsidP="001E08D0" w:rsidRDefault="00AC371D" w14:paraId="681EB1F7"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7C9E513B" w14:textId="77777777">
            <w:pPr>
              <w:pStyle w:val="ASMatrixSubitemG-2"/>
            </w:pPr>
            <w:r w:rsidRPr="001E08D0">
              <w:t>a.</w:t>
            </w:r>
            <w:r w:rsidRPr="001E08D0">
              <w:tab/>
              <w:t>Hazing?</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609F31FA" w14:textId="77777777">
            <w:pPr>
              <w:pStyle w:val="ASTableOptionBoxes"/>
            </w:pPr>
            <w:r w:rsidRPr="001E08D0">
              <w:rPr>
                <w:noProof/>
              </w:rPr>
              <w:drawing>
                <wp:inline distT="0" distB="0" distL="0" distR="0" wp14:anchorId="04A93864" wp14:editId="6AE5125E">
                  <wp:extent cx="171450" cy="171450"/>
                  <wp:effectExtent l="0" t="0" r="0" b="0"/>
                  <wp:docPr id="591" name="Picture 5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564D333D" w14:textId="77777777">
            <w:pPr>
              <w:pStyle w:val="ASTableOptionBoxes"/>
            </w:pPr>
            <w:r w:rsidRPr="001E08D0">
              <w:rPr>
                <w:noProof/>
              </w:rPr>
              <w:drawing>
                <wp:inline distT="0" distB="0" distL="0" distR="0" wp14:anchorId="70FE8945" wp14:editId="6FE51646">
                  <wp:extent cx="171450" cy="171450"/>
                  <wp:effectExtent l="0" t="0" r="0" b="0"/>
                  <wp:docPr id="592" name="Picture 5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4D996A62" w14:textId="77777777">
        <w:trPr>
          <w:cantSplit/>
        </w:trPr>
        <w:tc>
          <w:tcPr>
            <w:tcW w:w="432" w:type="dxa"/>
            <w:tcMar>
              <w:top w:w="14" w:type="dxa"/>
              <w:left w:w="14" w:type="dxa"/>
              <w:bottom w:w="14" w:type="dxa"/>
              <w:right w:w="14" w:type="dxa"/>
            </w:tcMar>
            <w:vAlign w:val="bottom"/>
          </w:tcPr>
          <w:p w:rsidRPr="001E08D0" w:rsidR="00AC371D" w:rsidP="001E08D0" w:rsidRDefault="00AC371D" w14:paraId="0494BC15"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5900124C" w14:textId="77777777">
            <w:pPr>
              <w:pStyle w:val="ASMatrixSubitemG-2"/>
            </w:pPr>
            <w:r w:rsidRPr="001E08D0">
              <w:t>b.</w:t>
            </w:r>
            <w:r w:rsidRPr="001E08D0">
              <w:tab/>
              <w:t>Bullying?</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72CACEF0" w14:textId="77777777">
            <w:pPr>
              <w:pStyle w:val="ASTableOptionBoxes"/>
            </w:pPr>
            <w:r w:rsidRPr="001E08D0">
              <w:rPr>
                <w:noProof/>
              </w:rPr>
              <w:drawing>
                <wp:inline distT="0" distB="0" distL="0" distR="0" wp14:anchorId="42945F29" wp14:editId="511378BE">
                  <wp:extent cx="171450" cy="171450"/>
                  <wp:effectExtent l="0" t="0" r="0" b="0"/>
                  <wp:docPr id="593" name="Picture 5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6971CB84" w14:textId="77777777">
            <w:pPr>
              <w:pStyle w:val="ASTableOptionBoxes"/>
            </w:pPr>
            <w:r w:rsidRPr="001E08D0">
              <w:rPr>
                <w:noProof/>
              </w:rPr>
              <w:drawing>
                <wp:inline distT="0" distB="0" distL="0" distR="0" wp14:anchorId="730BEA7C" wp14:editId="2B2F929B">
                  <wp:extent cx="171450" cy="171450"/>
                  <wp:effectExtent l="0" t="0" r="0" b="0"/>
                  <wp:docPr id="594" name="Picture 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AC371D" w:rsidP="001E08D0" w:rsidRDefault="00AC371D" w14:paraId="11930CDE" w14:textId="77777777">
      <w:pPr>
        <w:pStyle w:val="Spacer4pt"/>
      </w:pPr>
    </w:p>
    <w:p w:rsidRPr="001E08D0" w:rsidR="00AC371D" w:rsidP="001E08D0" w:rsidRDefault="00AC371D" w14:paraId="51615D44" w14:textId="77777777">
      <w:pPr>
        <w:pStyle w:val="ASAnnotationParagraph"/>
      </w:pPr>
      <w:r w:rsidRPr="001E08D0">
        <w:t xml:space="preserve">SASTALKSHA SASTALKSHB SASTALKSHC SASTALKSHD </w:t>
      </w:r>
    </w:p>
    <w:p w:rsidRPr="001E08D0" w:rsidR="00AC371D" w:rsidP="001E08D0" w:rsidRDefault="00BF1A02" w14:paraId="1F43D185" w14:textId="26B54EEE">
      <w:pPr>
        <w:pStyle w:val="ASQstStem"/>
      </w:pPr>
      <w:r w:rsidRPr="001E08D0">
        <w:rPr>
          <w:rStyle w:val="WordBold"/>
        </w:rPr>
        <w:t>13</w:t>
      </w:r>
      <w:r w:rsidRPr="001E08D0" w:rsidR="009F15ED">
        <w:rPr>
          <w:rStyle w:val="WordBold"/>
        </w:rPr>
        <w:t>3</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Did the offender(s)...</w:t>
      </w:r>
      <w:r w:rsidRPr="001E08D0" w:rsidR="00AC371D">
        <w:rPr>
          <w:rStyle w:val="WordItalicBold"/>
        </w:rPr>
        <w:t xml:space="preserve"> </w:t>
      </w:r>
      <w:r w:rsidRPr="001E08D0" w:rsidR="001F35DD">
        <w:rPr>
          <w:rStyle w:val="WordItalicBold"/>
        </w:rPr>
        <w:t xml:space="preserve"> </w:t>
      </w:r>
      <w:r w:rsidRPr="001E08D0" w:rsidR="00AC371D">
        <w:rPr>
          <w:rStyle w:val="WordItalicBold"/>
        </w:rPr>
        <w:t xml:space="preserve">Mark </w:t>
      </w:r>
      <w:r w:rsidRPr="001E08D0" w:rsidR="001F35DD">
        <w:rPr>
          <w:rStyle w:val="WordItalicBold"/>
        </w:rPr>
        <w:t>“</w:t>
      </w:r>
      <w:r w:rsidRPr="001E08D0" w:rsidR="00AC371D">
        <w:rPr>
          <w:rStyle w:val="WordItalicBold"/>
        </w:rPr>
        <w:t>Yes</w:t>
      </w:r>
      <w:r w:rsidRPr="001E08D0" w:rsidR="001F35DD">
        <w:rPr>
          <w:rStyle w:val="WordItalicBold"/>
        </w:rPr>
        <w:t>”</w:t>
      </w:r>
      <w:r w:rsidRPr="001E08D0" w:rsidR="00AC371D">
        <w:rPr>
          <w:rStyle w:val="WordItalicBold"/>
        </w:rPr>
        <w:t xml:space="preserve"> or </w:t>
      </w:r>
      <w:r w:rsidRPr="001E08D0" w:rsidR="001F35DD">
        <w:rPr>
          <w:rStyle w:val="WordItalicBold"/>
        </w:rPr>
        <w:t>“</w:t>
      </w:r>
      <w:r w:rsidRPr="001E08D0" w:rsidR="00AC371D">
        <w:rPr>
          <w:rStyle w:val="WordItalicBold"/>
        </w:rPr>
        <w:t>No</w:t>
      </w:r>
      <w:r w:rsidRPr="001E08D0" w:rsidR="001F35DD">
        <w:rPr>
          <w:rStyle w:val="WordItalicBold"/>
        </w:rPr>
        <w:t>”</w:t>
      </w:r>
      <w:r w:rsidRPr="001E08D0" w:rsidR="00AC371D">
        <w:rPr>
          <w:rStyle w:val="WordItalicBold"/>
        </w:rPr>
        <w:t xml:space="preserve"> for each item</w:t>
      </w:r>
      <w:r w:rsidRPr="001E08D0" w:rsidR="00AC371D">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AC371D" w14:paraId="76497FD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C371D" w:rsidP="001E08D0" w:rsidRDefault="00AC371D" w14:paraId="07C9B0A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C371D" w:rsidP="001E08D0" w:rsidRDefault="00AC371D" w14:paraId="5F8B18F6" w14:textId="77777777">
            <w:pPr>
              <w:pStyle w:val="ASMatrixHeading"/>
            </w:pPr>
            <w:r w:rsidRPr="001E08D0">
              <w:rPr>
                <w:rStyle w:val="ASAnnotation"/>
              </w:rPr>
              <w:t xml:space="preserve">1  </w:t>
            </w:r>
            <w:r w:rsidRPr="001E08D0">
              <w:t xml:space="preserve"> No</w:t>
            </w:r>
          </w:p>
        </w:tc>
      </w:tr>
      <w:tr w:rsidRPr="001E08D0" w:rsidR="00AC371D" w14:paraId="76A40FC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AC371D" w:rsidP="001E08D0" w:rsidRDefault="00AC371D" w14:paraId="7CBA3936"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AC371D" w:rsidP="001E08D0" w:rsidRDefault="00AC371D" w14:paraId="0F31D238"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AC371D" w:rsidP="001E08D0" w:rsidRDefault="00AC371D" w14:paraId="055A5CBA" w14:textId="77777777">
            <w:pPr>
              <w:pStyle w:val="ASMatrixHeading"/>
            </w:pPr>
          </w:p>
        </w:tc>
      </w:tr>
      <w:tr w:rsidRPr="001E08D0" w:rsidR="00AC371D" w14:paraId="1D047B88" w14:textId="77777777">
        <w:trPr>
          <w:cantSplit/>
          <w:trHeight w:val="20" w:hRule="exact"/>
          <w:tblHeader/>
          <w:hidden/>
        </w:trPr>
        <w:tc>
          <w:tcPr>
            <w:tcW w:w="432" w:type="dxa"/>
            <w:tcMar>
              <w:top w:w="14" w:type="dxa"/>
              <w:left w:w="14" w:type="dxa"/>
              <w:bottom w:w="14" w:type="dxa"/>
              <w:right w:w="14" w:type="dxa"/>
            </w:tcMar>
            <w:vAlign w:val="bottom"/>
          </w:tcPr>
          <w:p w:rsidRPr="001E08D0" w:rsidR="00AC371D" w:rsidP="001E08D0" w:rsidRDefault="00AC371D" w14:paraId="0EFD443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AC371D" w:rsidP="001E08D0" w:rsidRDefault="00AC371D" w14:paraId="252DE6FE"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AC371D" w14:paraId="6D0353EB"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AC371D" w14:paraId="33B760AC" w14:textId="77777777">
            <w:pPr>
              <w:pStyle w:val="ASAnnotationTableKeepWNext"/>
            </w:pPr>
          </w:p>
        </w:tc>
      </w:tr>
      <w:tr w:rsidRPr="001E08D0" w:rsidR="00AC371D" w14:paraId="3A9CFBD5" w14:textId="77777777">
        <w:trPr>
          <w:cantSplit/>
        </w:trPr>
        <w:tc>
          <w:tcPr>
            <w:tcW w:w="432" w:type="dxa"/>
            <w:tcMar>
              <w:top w:w="14" w:type="dxa"/>
              <w:left w:w="14" w:type="dxa"/>
              <w:bottom w:w="14" w:type="dxa"/>
              <w:right w:w="14" w:type="dxa"/>
            </w:tcMar>
            <w:vAlign w:val="bottom"/>
          </w:tcPr>
          <w:p w:rsidRPr="001E08D0" w:rsidR="00AC371D" w:rsidP="001E08D0" w:rsidRDefault="00AC371D" w14:paraId="5003CA1A"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3C6D1C0A" w14:textId="77777777">
            <w:pPr>
              <w:pStyle w:val="ASMatrixSubitemG-2"/>
            </w:pPr>
            <w:r w:rsidRPr="001E08D0">
              <w:t>a.</w:t>
            </w:r>
            <w:r w:rsidRPr="001E08D0">
              <w:tab/>
              <w:t xml:space="preserve">Sexually harass you </w:t>
            </w:r>
            <w:r w:rsidRPr="001E08D0">
              <w:rPr>
                <w:rStyle w:val="WordUnderline"/>
              </w:rPr>
              <w:t>before</w:t>
            </w:r>
            <w:r w:rsidRPr="001E08D0">
              <w:t xml:space="preserve"> the situation?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40D9883F" w14:textId="77777777">
            <w:pPr>
              <w:pStyle w:val="ASTableOptionBoxes"/>
            </w:pPr>
            <w:r w:rsidRPr="001E08D0">
              <w:rPr>
                <w:noProof/>
              </w:rPr>
              <w:drawing>
                <wp:inline distT="0" distB="0" distL="0" distR="0" wp14:anchorId="5B180C03" wp14:editId="4491C8C6">
                  <wp:extent cx="171450" cy="171450"/>
                  <wp:effectExtent l="0" t="0" r="0" b="0"/>
                  <wp:docPr id="595" name="Picture 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744C9FD7" w14:textId="77777777">
            <w:pPr>
              <w:pStyle w:val="ASTableOptionBoxes"/>
            </w:pPr>
            <w:r w:rsidRPr="001E08D0">
              <w:rPr>
                <w:noProof/>
              </w:rPr>
              <w:drawing>
                <wp:inline distT="0" distB="0" distL="0" distR="0" wp14:anchorId="27D02D2C" wp14:editId="7861B145">
                  <wp:extent cx="171450" cy="171450"/>
                  <wp:effectExtent l="0" t="0" r="0" b="0"/>
                  <wp:docPr id="596" name="Picture 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4FFE2439" w14:textId="77777777">
        <w:trPr>
          <w:cantSplit/>
        </w:trPr>
        <w:tc>
          <w:tcPr>
            <w:tcW w:w="432" w:type="dxa"/>
            <w:tcMar>
              <w:top w:w="14" w:type="dxa"/>
              <w:left w:w="14" w:type="dxa"/>
              <w:bottom w:w="14" w:type="dxa"/>
              <w:right w:w="14" w:type="dxa"/>
            </w:tcMar>
            <w:vAlign w:val="bottom"/>
          </w:tcPr>
          <w:p w:rsidRPr="001E08D0" w:rsidR="00AC371D" w:rsidP="001E08D0" w:rsidRDefault="00AC371D" w14:paraId="3375F69E"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4F82D5E0" w14:textId="77777777">
            <w:pPr>
              <w:pStyle w:val="ASMatrixSubitemG-2"/>
            </w:pPr>
            <w:r w:rsidRPr="001E08D0">
              <w:t>b.</w:t>
            </w:r>
            <w:r w:rsidRPr="001E08D0">
              <w:tab/>
              <w:t xml:space="preserve">Stalk you </w:t>
            </w:r>
            <w:r w:rsidRPr="001E08D0">
              <w:rPr>
                <w:rStyle w:val="WordUnderline"/>
              </w:rPr>
              <w:t>before</w:t>
            </w:r>
            <w:r w:rsidRPr="001E08D0">
              <w:t xml:space="preserve"> the situation?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6953E157" w14:textId="77777777">
            <w:pPr>
              <w:pStyle w:val="ASTableOptionBoxes"/>
            </w:pPr>
            <w:r w:rsidRPr="001E08D0">
              <w:rPr>
                <w:noProof/>
              </w:rPr>
              <w:drawing>
                <wp:inline distT="0" distB="0" distL="0" distR="0" wp14:anchorId="56DA9E6C" wp14:editId="1BFC86E7">
                  <wp:extent cx="171450" cy="171450"/>
                  <wp:effectExtent l="0" t="0" r="0" b="0"/>
                  <wp:docPr id="597" name="Picture 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51F8C72F" w14:textId="77777777">
            <w:pPr>
              <w:pStyle w:val="ASTableOptionBoxes"/>
            </w:pPr>
            <w:r w:rsidRPr="001E08D0">
              <w:rPr>
                <w:noProof/>
              </w:rPr>
              <w:drawing>
                <wp:inline distT="0" distB="0" distL="0" distR="0" wp14:anchorId="41D01473" wp14:editId="66AD5305">
                  <wp:extent cx="171450" cy="171450"/>
                  <wp:effectExtent l="0" t="0" r="0" b="0"/>
                  <wp:docPr id="598" name="Picture 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7399634E" w14:textId="77777777">
        <w:trPr>
          <w:cantSplit/>
        </w:trPr>
        <w:tc>
          <w:tcPr>
            <w:tcW w:w="432" w:type="dxa"/>
            <w:tcMar>
              <w:top w:w="14" w:type="dxa"/>
              <w:left w:w="14" w:type="dxa"/>
              <w:bottom w:w="14" w:type="dxa"/>
              <w:right w:w="14" w:type="dxa"/>
            </w:tcMar>
            <w:vAlign w:val="bottom"/>
          </w:tcPr>
          <w:p w:rsidRPr="001E08D0" w:rsidR="00AC371D" w:rsidP="001E08D0" w:rsidRDefault="00AC371D" w14:paraId="63C089DA"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6C7566A8" w14:textId="77777777">
            <w:pPr>
              <w:pStyle w:val="ASMatrixSubitemG-2"/>
            </w:pPr>
            <w:r w:rsidRPr="001E08D0">
              <w:t>c.</w:t>
            </w:r>
            <w:r w:rsidRPr="001E08D0">
              <w:tab/>
              <w:t xml:space="preserve">Sexually harass you </w:t>
            </w:r>
            <w:r w:rsidRPr="001E08D0">
              <w:rPr>
                <w:rStyle w:val="WordUnderline"/>
              </w:rPr>
              <w:t>after</w:t>
            </w:r>
            <w:r w:rsidRPr="001E08D0">
              <w:t xml:space="preserve"> the situation?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6EF01B89" w14:textId="77777777">
            <w:pPr>
              <w:pStyle w:val="ASTableOptionBoxes"/>
            </w:pPr>
            <w:r w:rsidRPr="001E08D0">
              <w:rPr>
                <w:noProof/>
              </w:rPr>
              <w:drawing>
                <wp:inline distT="0" distB="0" distL="0" distR="0" wp14:anchorId="2256DF74" wp14:editId="79C7298C">
                  <wp:extent cx="171450" cy="171450"/>
                  <wp:effectExtent l="0" t="0" r="0" b="0"/>
                  <wp:docPr id="599" name="Picture 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0C5D552D" w14:textId="77777777">
            <w:pPr>
              <w:pStyle w:val="ASTableOptionBoxes"/>
            </w:pPr>
            <w:r w:rsidRPr="001E08D0">
              <w:rPr>
                <w:noProof/>
              </w:rPr>
              <w:drawing>
                <wp:inline distT="0" distB="0" distL="0" distR="0" wp14:anchorId="6891D9D7" wp14:editId="3E5F0238">
                  <wp:extent cx="171450" cy="171450"/>
                  <wp:effectExtent l="0" t="0" r="0" b="0"/>
                  <wp:docPr id="600" name="Picture 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180A75E9" w14:textId="77777777">
        <w:trPr>
          <w:cantSplit/>
        </w:trPr>
        <w:tc>
          <w:tcPr>
            <w:tcW w:w="432" w:type="dxa"/>
            <w:tcMar>
              <w:top w:w="14" w:type="dxa"/>
              <w:left w:w="14" w:type="dxa"/>
              <w:bottom w:w="14" w:type="dxa"/>
              <w:right w:w="14" w:type="dxa"/>
            </w:tcMar>
            <w:vAlign w:val="bottom"/>
          </w:tcPr>
          <w:p w:rsidRPr="001E08D0" w:rsidR="00AC371D" w:rsidP="001E08D0" w:rsidRDefault="00AC371D" w14:paraId="5E839DDF" w14:textId="77777777"/>
        </w:tc>
        <w:tc>
          <w:tcPr>
            <w:tcW w:w="3960" w:type="dxa"/>
            <w:tcBorders>
              <w:right w:val="single" w:color="C0C0C0" w:sz="8" w:space="0"/>
            </w:tcBorders>
            <w:tcMar>
              <w:top w:w="14" w:type="dxa"/>
              <w:left w:w="14" w:type="dxa"/>
              <w:bottom w:w="14" w:type="dxa"/>
              <w:right w:w="14" w:type="dxa"/>
            </w:tcMar>
            <w:vAlign w:val="bottom"/>
          </w:tcPr>
          <w:p w:rsidRPr="001E08D0" w:rsidR="00AC371D" w:rsidP="001E08D0" w:rsidRDefault="00AC371D" w14:paraId="7A4C5BA2" w14:textId="77777777">
            <w:pPr>
              <w:pStyle w:val="ASMatrixSubitemG-2"/>
            </w:pPr>
            <w:r w:rsidRPr="001E08D0">
              <w:t>d.</w:t>
            </w:r>
            <w:r w:rsidRPr="001E08D0">
              <w:tab/>
              <w:t xml:space="preserve">Stalk you </w:t>
            </w:r>
            <w:r w:rsidRPr="001E08D0">
              <w:rPr>
                <w:rStyle w:val="WordUnderline"/>
              </w:rPr>
              <w:t>after</w:t>
            </w:r>
            <w:r w:rsidRPr="001E08D0">
              <w:t xml:space="preserve"> the situation?</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AC371D" w:rsidP="001E08D0" w:rsidRDefault="00E56966" w14:paraId="5E645E12" w14:textId="77777777">
            <w:pPr>
              <w:pStyle w:val="ASTableOptionBoxes"/>
            </w:pPr>
            <w:r w:rsidRPr="001E08D0">
              <w:rPr>
                <w:noProof/>
              </w:rPr>
              <w:drawing>
                <wp:inline distT="0" distB="0" distL="0" distR="0" wp14:anchorId="5DE4F483" wp14:editId="33851B16">
                  <wp:extent cx="171450" cy="171450"/>
                  <wp:effectExtent l="0" t="0" r="0" b="0"/>
                  <wp:docPr id="601" name="Picture 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AC371D" w:rsidP="001E08D0" w:rsidRDefault="00E56966" w14:paraId="4B79BB12" w14:textId="77777777">
            <w:pPr>
              <w:pStyle w:val="ASTableOptionBoxes"/>
            </w:pPr>
            <w:r w:rsidRPr="001E08D0">
              <w:rPr>
                <w:noProof/>
              </w:rPr>
              <w:drawing>
                <wp:inline distT="0" distB="0" distL="0" distR="0" wp14:anchorId="146CD823" wp14:editId="2EAC7295">
                  <wp:extent cx="171450" cy="171450"/>
                  <wp:effectExtent l="0" t="0" r="0" b="0"/>
                  <wp:docPr id="602" name="Picture 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804275" w:rsidP="001E08D0" w:rsidRDefault="00804275" w14:paraId="645A3359" w14:textId="77777777">
      <w:pPr>
        <w:pStyle w:val="Spacer4pt"/>
      </w:pPr>
    </w:p>
    <w:p w:rsidRPr="001E08D0" w:rsidR="00877049" w:rsidP="001E08D0" w:rsidRDefault="00877049" w14:paraId="7370D703" w14:textId="77777777">
      <w:pPr>
        <w:pStyle w:val="Spacer4pt"/>
      </w:pPr>
    </w:p>
    <w:p w:rsidRPr="001E08D0" w:rsidR="00AC371D" w:rsidP="001E08D0" w:rsidRDefault="00AC371D" w14:paraId="4AF58DB1" w14:textId="77777777">
      <w:pPr>
        <w:pStyle w:val="ASAnnotationParagraph"/>
      </w:pPr>
      <w:r w:rsidRPr="001E08D0">
        <w:t>SAUSEALC</w:t>
      </w:r>
    </w:p>
    <w:p w:rsidRPr="001E08D0" w:rsidR="00AC371D" w:rsidP="001E08D0" w:rsidRDefault="00BF1A02" w14:paraId="4949A607" w14:textId="4102E9CB">
      <w:pPr>
        <w:pStyle w:val="ASQstStem"/>
      </w:pPr>
      <w:r w:rsidRPr="001E08D0">
        <w:rPr>
          <w:rStyle w:val="WordBold"/>
        </w:rPr>
        <w:t>13</w:t>
      </w:r>
      <w:r w:rsidRPr="001E08D0" w:rsidR="009F15ED">
        <w:rPr>
          <w:rStyle w:val="WordBold"/>
        </w:rPr>
        <w:t>4</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 xml:space="preserve">At the time of this unwanted event, had you been drinking alcohol? </w:t>
      </w:r>
      <w:r w:rsidRPr="001E08D0" w:rsidR="001F35DD">
        <w:rPr>
          <w:rStyle w:val="WordBold"/>
        </w:rPr>
        <w:t xml:space="preserve"> </w:t>
      </w:r>
      <w:r w:rsidRPr="001E08D0" w:rsidR="00AC371D">
        <w:t>Even if you had been drinking, it does not mean that you are to blame for what happened.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1C98848F" w14:textId="77777777">
        <w:trPr>
          <w:hidden/>
        </w:trPr>
        <w:tc>
          <w:tcPr>
            <w:tcW w:w="432" w:type="dxa"/>
          </w:tcPr>
          <w:p w:rsidRPr="001E08D0" w:rsidR="00AC371D" w:rsidP="001E08D0" w:rsidRDefault="00AC371D" w14:paraId="29733582" w14:textId="77777777">
            <w:pPr>
              <w:pStyle w:val="ASAnnotationTableKWN"/>
            </w:pPr>
            <w:r w:rsidRPr="001E08D0">
              <w:t>1</w:t>
            </w:r>
          </w:p>
        </w:tc>
        <w:tc>
          <w:tcPr>
            <w:tcW w:w="360" w:type="dxa"/>
          </w:tcPr>
          <w:p w:rsidRPr="001E08D0" w:rsidR="00AC371D" w:rsidP="001E08D0" w:rsidRDefault="00E56966" w14:paraId="43D88355" w14:textId="77777777">
            <w:pPr>
              <w:pStyle w:val="ASSurveyBoxLeft"/>
            </w:pPr>
            <w:r w:rsidRPr="001E08D0">
              <w:rPr>
                <w:noProof/>
              </w:rPr>
              <w:drawing>
                <wp:inline distT="0" distB="0" distL="0" distR="0" wp14:anchorId="28B49CFD" wp14:editId="33F76E1A">
                  <wp:extent cx="161925" cy="161925"/>
                  <wp:effectExtent l="0" t="0" r="9525" b="9525"/>
                  <wp:docPr id="603" name="Picture 6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64333C2D" w14:textId="77777777">
            <w:pPr>
              <w:pStyle w:val="ASResponseList"/>
            </w:pPr>
            <w:r w:rsidRPr="001E08D0">
              <w:t>Yes</w:t>
            </w:r>
          </w:p>
        </w:tc>
      </w:tr>
      <w:tr w:rsidRPr="001E08D0" w:rsidR="00AC371D" w14:paraId="1678D94B" w14:textId="77777777">
        <w:trPr>
          <w:hidden/>
        </w:trPr>
        <w:tc>
          <w:tcPr>
            <w:tcW w:w="432" w:type="dxa"/>
          </w:tcPr>
          <w:p w:rsidRPr="001E08D0" w:rsidR="00AC371D" w:rsidP="001E08D0" w:rsidRDefault="00AC371D" w14:paraId="22221F3E" w14:textId="77777777">
            <w:pPr>
              <w:pStyle w:val="ASAnnotationTableKWN"/>
            </w:pPr>
            <w:r w:rsidRPr="001E08D0">
              <w:t>2</w:t>
            </w:r>
          </w:p>
        </w:tc>
        <w:tc>
          <w:tcPr>
            <w:tcW w:w="360" w:type="dxa"/>
          </w:tcPr>
          <w:p w:rsidRPr="001E08D0" w:rsidR="00AC371D" w:rsidP="001E08D0" w:rsidRDefault="00E56966" w14:paraId="12155755" w14:textId="77777777">
            <w:pPr>
              <w:pStyle w:val="ASSurveyBoxLeft"/>
            </w:pPr>
            <w:r w:rsidRPr="001E08D0">
              <w:rPr>
                <w:noProof/>
              </w:rPr>
              <w:drawing>
                <wp:inline distT="0" distB="0" distL="0" distR="0" wp14:anchorId="3647AD45" wp14:editId="76CEF107">
                  <wp:extent cx="161925" cy="161925"/>
                  <wp:effectExtent l="0" t="0" r="9525" b="9525"/>
                  <wp:docPr id="604" name="Picture 6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7C40822" w14:textId="77777777">
            <w:pPr>
              <w:pStyle w:val="ASResponseList"/>
            </w:pPr>
            <w:r w:rsidRPr="001E08D0">
              <w:t>No</w:t>
            </w:r>
          </w:p>
        </w:tc>
      </w:tr>
      <w:tr w:rsidRPr="001E08D0" w:rsidR="00AC371D" w14:paraId="3FDE0F46" w14:textId="77777777">
        <w:trPr>
          <w:hidden/>
        </w:trPr>
        <w:tc>
          <w:tcPr>
            <w:tcW w:w="432" w:type="dxa"/>
          </w:tcPr>
          <w:p w:rsidRPr="001E08D0" w:rsidR="00AC371D" w:rsidP="001E08D0" w:rsidRDefault="00AC371D" w14:paraId="3534DD07" w14:textId="77777777">
            <w:pPr>
              <w:pStyle w:val="ASAnnotationTable"/>
            </w:pPr>
            <w:r w:rsidRPr="001E08D0">
              <w:t>3</w:t>
            </w:r>
          </w:p>
        </w:tc>
        <w:tc>
          <w:tcPr>
            <w:tcW w:w="360" w:type="dxa"/>
          </w:tcPr>
          <w:p w:rsidRPr="001E08D0" w:rsidR="00AC371D" w:rsidP="001E08D0" w:rsidRDefault="00E56966" w14:paraId="481013A9" w14:textId="77777777">
            <w:pPr>
              <w:pStyle w:val="ASSurveyBoxLeft"/>
            </w:pPr>
            <w:r w:rsidRPr="001E08D0">
              <w:rPr>
                <w:noProof/>
              </w:rPr>
              <w:drawing>
                <wp:inline distT="0" distB="0" distL="0" distR="0" wp14:anchorId="7C0185E3" wp14:editId="617A487A">
                  <wp:extent cx="161925" cy="161925"/>
                  <wp:effectExtent l="0" t="0" r="9525" b="9525"/>
                  <wp:docPr id="605" name="Picture 6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2BCF0420" w14:textId="77777777">
            <w:pPr>
              <w:pStyle w:val="ASResponseList"/>
            </w:pPr>
            <w:r w:rsidRPr="001E08D0">
              <w:t>Not sure</w:t>
            </w:r>
          </w:p>
        </w:tc>
      </w:tr>
    </w:tbl>
    <w:p w:rsidRPr="001E08D0" w:rsidR="00AC371D" w:rsidP="001E08D0" w:rsidRDefault="00AC371D" w14:paraId="44FCCD7E" w14:textId="77777777">
      <w:pPr>
        <w:pStyle w:val="Spacer4pt"/>
      </w:pPr>
    </w:p>
    <w:p w:rsidRPr="001E08D0" w:rsidR="00AC371D" w:rsidP="001E08D0" w:rsidRDefault="00AC371D" w14:paraId="3164252E" w14:textId="77777777">
      <w:pPr>
        <w:pStyle w:val="ASAnnotationParagraph"/>
      </w:pPr>
      <w:r w:rsidRPr="001E08D0">
        <w:lastRenderedPageBreak/>
        <w:t xml:space="preserve">SABUYALC SADRUGGED </w:t>
      </w:r>
    </w:p>
    <w:p w:rsidRPr="001E08D0" w:rsidR="00AC371D" w:rsidP="001E08D0" w:rsidRDefault="00BF1A02" w14:paraId="69F31759" w14:textId="7C15E06F">
      <w:pPr>
        <w:pStyle w:val="ASQstStem"/>
      </w:pPr>
      <w:r w:rsidRPr="001E08D0">
        <w:rPr>
          <w:rStyle w:val="WordBold"/>
        </w:rPr>
        <w:t>13</w:t>
      </w:r>
      <w:r w:rsidRPr="001E08D0" w:rsidR="009F15ED">
        <w:rPr>
          <w:rStyle w:val="WordBold"/>
        </w:rPr>
        <w:t>5</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Just prior to this unwanted event...</w:t>
      </w:r>
      <w:r w:rsidRPr="001E08D0" w:rsidR="00AC371D">
        <w:rPr>
          <w:rStyle w:val="WordItalicBold"/>
        </w:rPr>
        <w:t xml:space="preserve"> </w:t>
      </w:r>
      <w:r w:rsidRPr="001E08D0" w:rsidR="001F35DD">
        <w:rPr>
          <w:rStyle w:val="WordItalicBold"/>
        </w:rPr>
        <w:t xml:space="preserve"> </w:t>
      </w:r>
      <w:r w:rsidRPr="001E08D0" w:rsidR="00AC371D">
        <w:rPr>
          <w:rStyle w:val="WordItalicBold"/>
        </w:rPr>
        <w:t>Mark one answer for each item</w:t>
      </w:r>
      <w:r w:rsidRPr="001E08D0" w:rsidR="00AC371D">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1E08D0" w:rsidR="00AC371D" w14:paraId="09011FDD" w14:textId="77777777">
        <w:trPr>
          <w:cantSplit/>
          <w:trHeight w:val="360"/>
          <w:tblHeader/>
        </w:trPr>
        <w:tc>
          <w:tcPr>
            <w:tcW w:w="432" w:type="dxa"/>
            <w:tcBorders>
              <w:right w:val="single" w:color="C0C0C0" w:sz="8" w:space="0"/>
            </w:tcBorders>
            <w:shd w:val="clear" w:color="auto" w:fill="auto"/>
            <w:vAlign w:val="center"/>
          </w:tcPr>
          <w:p w:rsidRPr="001E08D0" w:rsidR="00AC371D" w:rsidP="001E08D0" w:rsidRDefault="00AC371D" w14:paraId="2DD38FAB" w14:textId="77777777">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1E08D0" w:rsidR="00AC371D" w:rsidP="001E08D0" w:rsidRDefault="00AC371D" w14:paraId="283B60E6" w14:textId="77777777">
            <w:pPr>
              <w:pStyle w:val="ASMatrixHeading"/>
            </w:pPr>
            <w:r w:rsidRPr="001E08D0">
              <w:rPr>
                <w:rStyle w:val="ASAnnotation"/>
              </w:rPr>
              <w:t xml:space="preserve">3  </w:t>
            </w:r>
            <w:r w:rsidRPr="001E08D0">
              <w:t xml:space="preserve"> Do not know</w:t>
            </w:r>
          </w:p>
        </w:tc>
      </w:tr>
      <w:tr w:rsidRPr="001E08D0" w:rsidR="00AC371D" w14:paraId="3D4868CF" w14:textId="77777777">
        <w:trPr>
          <w:cantSplit/>
          <w:trHeight w:val="360"/>
          <w:tblHeader/>
        </w:trPr>
        <w:tc>
          <w:tcPr>
            <w:tcW w:w="432" w:type="dxa"/>
            <w:tcBorders>
              <w:right w:val="single" w:color="C0C0C0" w:sz="8" w:space="0"/>
            </w:tcBorders>
            <w:shd w:val="clear" w:color="auto" w:fill="auto"/>
            <w:vAlign w:val="center"/>
          </w:tcPr>
          <w:p w:rsidRPr="001E08D0" w:rsidR="00AC371D" w:rsidP="001E08D0" w:rsidRDefault="00AC371D" w14:paraId="0B301FA1"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1E08D0" w:rsidR="00AC371D" w:rsidP="001E08D0" w:rsidRDefault="00AC371D" w14:paraId="503A1BC2" w14:textId="77777777">
            <w:pPr>
              <w:pStyle w:val="ASMatrixHeading"/>
            </w:pPr>
            <w:r w:rsidRPr="001E08D0">
              <w:rPr>
                <w:rStyle w:val="ASAnnotation"/>
              </w:rPr>
              <w:t xml:space="preserve">2  </w:t>
            </w:r>
            <w:r w:rsidRPr="001E08D0">
              <w:t xml:space="preserve"> No</w:t>
            </w:r>
          </w:p>
        </w:tc>
        <w:tc>
          <w:tcPr>
            <w:tcW w:w="403" w:type="dxa"/>
            <w:tcBorders>
              <w:left w:val="single" w:color="C0C0C0" w:sz="8" w:space="0"/>
              <w:right w:val="single" w:color="C0C0C0" w:sz="8" w:space="0"/>
            </w:tcBorders>
            <w:shd w:val="clear" w:color="auto" w:fill="E6E6E6"/>
            <w:vAlign w:val="center"/>
          </w:tcPr>
          <w:p w:rsidRPr="001E08D0" w:rsidR="00AC371D" w:rsidP="001E08D0" w:rsidRDefault="00AC371D" w14:paraId="6047CB20" w14:textId="77777777">
            <w:pPr>
              <w:pStyle w:val="ASMatrixHeading"/>
            </w:pPr>
          </w:p>
        </w:tc>
      </w:tr>
      <w:tr w:rsidRPr="001E08D0" w:rsidR="00AC371D" w14:paraId="2A3583BF" w14:textId="77777777">
        <w:trPr>
          <w:cantSplit/>
          <w:trHeight w:val="360"/>
          <w:tblHeader/>
        </w:trPr>
        <w:tc>
          <w:tcPr>
            <w:tcW w:w="432" w:type="dxa"/>
            <w:tcBorders>
              <w:right w:val="single" w:color="C0C0C0" w:sz="8" w:space="0"/>
            </w:tcBorders>
            <w:shd w:val="clear" w:color="auto" w:fill="auto"/>
            <w:vAlign w:val="center"/>
          </w:tcPr>
          <w:p w:rsidRPr="001E08D0" w:rsidR="00AC371D" w:rsidP="001E08D0" w:rsidRDefault="00AC371D" w14:paraId="1DE9B367"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1E08D0" w:rsidR="00AC371D" w:rsidP="001E08D0" w:rsidRDefault="00AC371D" w14:paraId="299446F8" w14:textId="77777777">
            <w:pPr>
              <w:pStyle w:val="ASMatrixHeading"/>
            </w:pPr>
            <w:r w:rsidRPr="001E08D0">
              <w:rPr>
                <w:rStyle w:val="ASAnnotation"/>
              </w:rPr>
              <w:t xml:space="preserve">1  </w:t>
            </w:r>
            <w:r w:rsidRPr="001E08D0">
              <w:t xml:space="preserve"> Yes</w:t>
            </w:r>
          </w:p>
        </w:tc>
        <w:tc>
          <w:tcPr>
            <w:tcW w:w="403" w:type="dxa"/>
            <w:tcBorders>
              <w:left w:val="single" w:color="C0C0C0" w:sz="8" w:space="0"/>
              <w:right w:val="single" w:color="C0C0C0" w:sz="8" w:space="0"/>
            </w:tcBorders>
            <w:shd w:val="clear" w:color="auto" w:fill="auto"/>
            <w:vAlign w:val="center"/>
          </w:tcPr>
          <w:p w:rsidRPr="001E08D0" w:rsidR="00AC371D" w:rsidP="001E08D0" w:rsidRDefault="00AC371D" w14:paraId="387355B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AC371D" w:rsidP="001E08D0" w:rsidRDefault="00AC371D" w14:paraId="3BAB0041" w14:textId="77777777">
            <w:pPr>
              <w:pStyle w:val="ASMatrixHeading"/>
            </w:pPr>
          </w:p>
        </w:tc>
      </w:tr>
      <w:tr w:rsidRPr="001E08D0" w:rsidR="00AC371D" w14:paraId="030FA9F5" w14:textId="77777777">
        <w:trPr>
          <w:cantSplit/>
          <w:trHeight w:val="20" w:hRule="exact"/>
          <w:tblHeader/>
          <w:hidden/>
        </w:trPr>
        <w:tc>
          <w:tcPr>
            <w:tcW w:w="432" w:type="dxa"/>
            <w:shd w:val="clear" w:color="auto" w:fill="auto"/>
            <w:vAlign w:val="bottom"/>
          </w:tcPr>
          <w:p w:rsidRPr="001E08D0" w:rsidR="00AC371D" w:rsidP="001E08D0" w:rsidRDefault="00AC371D" w14:paraId="620C10D3" w14:textId="77777777">
            <w:pPr>
              <w:pStyle w:val="ASAnnotationKWN"/>
            </w:pPr>
          </w:p>
        </w:tc>
        <w:tc>
          <w:tcPr>
            <w:tcW w:w="3557" w:type="dxa"/>
            <w:tcBorders>
              <w:top w:val="single" w:color="C0C0C0" w:sz="8" w:space="0"/>
              <w:right w:val="single" w:color="C0C0C0" w:sz="8" w:space="0"/>
            </w:tcBorders>
            <w:shd w:val="clear" w:color="auto" w:fill="auto"/>
            <w:vAlign w:val="bottom"/>
          </w:tcPr>
          <w:p w:rsidRPr="001E08D0" w:rsidR="00AC371D" w:rsidP="001E08D0" w:rsidRDefault="00AC371D" w14:paraId="03EE51B6"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AC371D" w:rsidP="001E08D0" w:rsidRDefault="00AC371D" w14:paraId="68C16B89"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AC371D" w:rsidP="001E08D0" w:rsidRDefault="00AC371D" w14:paraId="5F475E5A"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AC371D" w:rsidP="001E08D0" w:rsidRDefault="00AC371D" w14:paraId="4FFB9F00" w14:textId="77777777">
            <w:pPr>
              <w:pStyle w:val="ASAnnotationTableKeepWNext"/>
            </w:pPr>
          </w:p>
        </w:tc>
      </w:tr>
      <w:tr w:rsidRPr="001E08D0" w:rsidR="00AC371D" w14:paraId="156AA0CA" w14:textId="77777777">
        <w:trPr>
          <w:cantSplit/>
        </w:trPr>
        <w:tc>
          <w:tcPr>
            <w:tcW w:w="432" w:type="dxa"/>
            <w:shd w:val="clear" w:color="auto" w:fill="auto"/>
            <w:vAlign w:val="bottom"/>
          </w:tcPr>
          <w:p w:rsidRPr="001E08D0" w:rsidR="00AC371D" w:rsidP="001E08D0" w:rsidRDefault="00AC371D" w14:paraId="0AF7BF26" w14:textId="77777777">
            <w:pPr>
              <w:rPr>
                <w:sz w:val="18"/>
              </w:rPr>
            </w:pPr>
          </w:p>
        </w:tc>
        <w:tc>
          <w:tcPr>
            <w:tcW w:w="3557" w:type="dxa"/>
            <w:tcBorders>
              <w:right w:val="single" w:color="C0C0C0" w:sz="8" w:space="0"/>
            </w:tcBorders>
            <w:shd w:val="clear" w:color="auto" w:fill="auto"/>
            <w:vAlign w:val="bottom"/>
          </w:tcPr>
          <w:p w:rsidRPr="001E08D0" w:rsidR="00AC371D" w:rsidP="001E08D0" w:rsidRDefault="00AC371D" w14:paraId="5D6CCF8D" w14:textId="77777777">
            <w:pPr>
              <w:pStyle w:val="ASMatrixSubitemG-2"/>
              <w:ind w:right="260"/>
            </w:pPr>
            <w:r w:rsidRPr="001E08D0">
              <w:t>a.</w:t>
            </w:r>
            <w:r w:rsidRPr="001E08D0">
              <w:tab/>
              <w:t>Did the person(s) who did this to you buy or give you alcohol to drink?</w:t>
            </w:r>
            <w:r w:rsidRPr="001E08D0">
              <w:tab/>
            </w:r>
          </w:p>
        </w:tc>
        <w:tc>
          <w:tcPr>
            <w:tcW w:w="403" w:type="dxa"/>
            <w:tcBorders>
              <w:left w:val="single" w:color="C0C0C0" w:sz="8" w:space="0"/>
              <w:right w:val="single" w:color="C0C0C0" w:sz="8" w:space="0"/>
            </w:tcBorders>
            <w:shd w:val="clear" w:color="auto" w:fill="E6E6E6"/>
            <w:vAlign w:val="bottom"/>
          </w:tcPr>
          <w:p w:rsidRPr="001E08D0" w:rsidR="00AC371D" w:rsidP="001E08D0" w:rsidRDefault="00E56966" w14:paraId="32632E47" w14:textId="77777777">
            <w:pPr>
              <w:pStyle w:val="ASTableOptionBoxes"/>
            </w:pPr>
            <w:r w:rsidRPr="001E08D0">
              <w:rPr>
                <w:noProof/>
              </w:rPr>
              <w:drawing>
                <wp:inline distT="0" distB="0" distL="0" distR="0" wp14:anchorId="2B3B69A1" wp14:editId="21502240">
                  <wp:extent cx="171450" cy="171450"/>
                  <wp:effectExtent l="0" t="0" r="0" b="0"/>
                  <wp:docPr id="606" name="Picture 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C371D" w:rsidP="001E08D0" w:rsidRDefault="00E56966" w14:paraId="21F33116" w14:textId="77777777">
            <w:pPr>
              <w:pStyle w:val="ASTableOptionBoxes"/>
            </w:pPr>
            <w:r w:rsidRPr="001E08D0">
              <w:rPr>
                <w:noProof/>
              </w:rPr>
              <w:drawing>
                <wp:inline distT="0" distB="0" distL="0" distR="0" wp14:anchorId="1A3EC625" wp14:editId="75444B8F">
                  <wp:extent cx="171450" cy="171450"/>
                  <wp:effectExtent l="0" t="0" r="0" b="0"/>
                  <wp:docPr id="607" name="Picture 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C371D" w:rsidP="001E08D0" w:rsidRDefault="00E56966" w14:paraId="09AEE3ED" w14:textId="77777777">
            <w:pPr>
              <w:pStyle w:val="ASTableOptionBoxes"/>
            </w:pPr>
            <w:r w:rsidRPr="001E08D0">
              <w:rPr>
                <w:noProof/>
              </w:rPr>
              <w:drawing>
                <wp:inline distT="0" distB="0" distL="0" distR="0" wp14:anchorId="5813B026" wp14:editId="06597DBF">
                  <wp:extent cx="171450" cy="171450"/>
                  <wp:effectExtent l="0" t="0" r="0" b="0"/>
                  <wp:docPr id="608" name="Picture 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C371D" w14:paraId="508A7F2F" w14:textId="77777777">
        <w:trPr>
          <w:cantSplit/>
        </w:trPr>
        <w:tc>
          <w:tcPr>
            <w:tcW w:w="432" w:type="dxa"/>
            <w:shd w:val="clear" w:color="auto" w:fill="auto"/>
            <w:vAlign w:val="bottom"/>
          </w:tcPr>
          <w:p w:rsidRPr="001E08D0" w:rsidR="00AC371D" w:rsidP="001E08D0" w:rsidRDefault="00AC371D" w14:paraId="36A726DF" w14:textId="77777777">
            <w:pPr>
              <w:rPr>
                <w:sz w:val="18"/>
              </w:rPr>
            </w:pPr>
          </w:p>
        </w:tc>
        <w:tc>
          <w:tcPr>
            <w:tcW w:w="3557" w:type="dxa"/>
            <w:tcBorders>
              <w:right w:val="single" w:color="C0C0C0" w:sz="8" w:space="0"/>
            </w:tcBorders>
            <w:shd w:val="clear" w:color="auto" w:fill="auto"/>
            <w:vAlign w:val="bottom"/>
          </w:tcPr>
          <w:p w:rsidRPr="001E08D0" w:rsidR="00AC371D" w:rsidP="001E08D0" w:rsidRDefault="00AC371D" w14:paraId="458B0969" w14:textId="77777777">
            <w:pPr>
              <w:pStyle w:val="ASMatrixSubitemG-2"/>
              <w:ind w:right="260"/>
            </w:pPr>
            <w:r w:rsidRPr="001E08D0">
              <w:t>b.</w:t>
            </w:r>
            <w:r w:rsidRPr="001E08D0">
              <w:tab/>
              <w:t>Do you think that you might have been given a drug without your knowledge or consent?</w:t>
            </w:r>
            <w:r w:rsidRPr="001E08D0">
              <w:tab/>
            </w:r>
          </w:p>
        </w:tc>
        <w:tc>
          <w:tcPr>
            <w:tcW w:w="403" w:type="dxa"/>
            <w:tcBorders>
              <w:left w:val="single" w:color="C0C0C0" w:sz="8" w:space="0"/>
              <w:right w:val="single" w:color="C0C0C0" w:sz="8" w:space="0"/>
            </w:tcBorders>
            <w:shd w:val="clear" w:color="auto" w:fill="E6E6E6"/>
            <w:vAlign w:val="bottom"/>
          </w:tcPr>
          <w:p w:rsidRPr="001E08D0" w:rsidR="00AC371D" w:rsidP="001E08D0" w:rsidRDefault="00E56966" w14:paraId="01F4D72B" w14:textId="77777777">
            <w:pPr>
              <w:pStyle w:val="ASTableOptionBoxes"/>
            </w:pPr>
            <w:r w:rsidRPr="001E08D0">
              <w:rPr>
                <w:noProof/>
              </w:rPr>
              <w:drawing>
                <wp:inline distT="0" distB="0" distL="0" distR="0" wp14:anchorId="3239B6FE" wp14:editId="6B2E075C">
                  <wp:extent cx="171450" cy="171450"/>
                  <wp:effectExtent l="0" t="0" r="0" b="0"/>
                  <wp:docPr id="609" name="Picture 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C371D" w:rsidP="001E08D0" w:rsidRDefault="00E56966" w14:paraId="28EF2DD1" w14:textId="77777777">
            <w:pPr>
              <w:pStyle w:val="ASTableOptionBoxes"/>
            </w:pPr>
            <w:r w:rsidRPr="001E08D0">
              <w:rPr>
                <w:noProof/>
              </w:rPr>
              <w:drawing>
                <wp:inline distT="0" distB="0" distL="0" distR="0" wp14:anchorId="5FDD5380" wp14:editId="48D931BD">
                  <wp:extent cx="171450" cy="171450"/>
                  <wp:effectExtent l="0" t="0" r="0" b="0"/>
                  <wp:docPr id="610" name="Picture 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C371D" w:rsidP="001E08D0" w:rsidRDefault="00E56966" w14:paraId="7ABD704F" w14:textId="77777777">
            <w:pPr>
              <w:pStyle w:val="ASTableOptionBoxes"/>
            </w:pPr>
            <w:r w:rsidRPr="001E08D0">
              <w:rPr>
                <w:noProof/>
              </w:rPr>
              <w:drawing>
                <wp:inline distT="0" distB="0" distL="0" distR="0" wp14:anchorId="4F55EA23" wp14:editId="2E042FAF">
                  <wp:extent cx="171450" cy="171450"/>
                  <wp:effectExtent l="0" t="0" r="0" b="0"/>
                  <wp:docPr id="611" name="Picture 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AC371D" w:rsidP="001E08D0" w:rsidRDefault="00AC371D" w14:paraId="6C3E0AE8" w14:textId="77777777">
      <w:pPr>
        <w:pStyle w:val="Spacer4pt"/>
      </w:pPr>
    </w:p>
    <w:p w:rsidRPr="001E08D0" w:rsidR="00AC371D" w:rsidP="001E08D0" w:rsidRDefault="00AC371D" w14:paraId="23356882" w14:textId="77777777">
      <w:pPr>
        <w:pStyle w:val="ASAnnotationParagraph"/>
      </w:pPr>
      <w:r w:rsidRPr="001E08D0">
        <w:t>OFFALC</w:t>
      </w:r>
    </w:p>
    <w:p w:rsidRPr="001E08D0" w:rsidR="00AC371D" w:rsidP="001E08D0" w:rsidRDefault="00BF1A02" w14:paraId="52F71160" w14:textId="23AE0B31">
      <w:pPr>
        <w:pStyle w:val="ASQstStem"/>
      </w:pPr>
      <w:r w:rsidRPr="001E08D0">
        <w:rPr>
          <w:rStyle w:val="WordBold"/>
        </w:rPr>
        <w:t>13</w:t>
      </w:r>
      <w:r w:rsidRPr="001E08D0" w:rsidR="009F15ED">
        <w:rPr>
          <w:rStyle w:val="WordBold"/>
        </w:rPr>
        <w:t>6</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At the time of this unwanted event, had the person(s) who did it been drinking alcohol?</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016482E3" w14:textId="77777777">
        <w:trPr>
          <w:hidden/>
        </w:trPr>
        <w:tc>
          <w:tcPr>
            <w:tcW w:w="432" w:type="dxa"/>
          </w:tcPr>
          <w:p w:rsidRPr="001E08D0" w:rsidR="00AC371D" w:rsidP="001E08D0" w:rsidRDefault="00AC371D" w14:paraId="6B627B05" w14:textId="77777777">
            <w:pPr>
              <w:pStyle w:val="ASAnnotationTableKWN"/>
            </w:pPr>
            <w:r w:rsidRPr="001E08D0">
              <w:t>1</w:t>
            </w:r>
          </w:p>
        </w:tc>
        <w:tc>
          <w:tcPr>
            <w:tcW w:w="360" w:type="dxa"/>
          </w:tcPr>
          <w:p w:rsidRPr="001E08D0" w:rsidR="00AC371D" w:rsidP="001E08D0" w:rsidRDefault="00E56966" w14:paraId="3C166547" w14:textId="77777777">
            <w:pPr>
              <w:pStyle w:val="ASSurveyBoxLeft"/>
            </w:pPr>
            <w:r w:rsidRPr="001E08D0">
              <w:rPr>
                <w:noProof/>
              </w:rPr>
              <w:drawing>
                <wp:inline distT="0" distB="0" distL="0" distR="0" wp14:anchorId="71A626C9" wp14:editId="0E2AE189">
                  <wp:extent cx="161925" cy="161925"/>
                  <wp:effectExtent l="0" t="0" r="9525" b="9525"/>
                  <wp:docPr id="612" name="Picture 6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42383560" w14:textId="77777777">
            <w:pPr>
              <w:pStyle w:val="ASResponseList"/>
            </w:pPr>
            <w:r w:rsidRPr="001E08D0">
              <w:t>Yes</w:t>
            </w:r>
          </w:p>
        </w:tc>
      </w:tr>
      <w:tr w:rsidRPr="001E08D0" w:rsidR="00AC371D" w14:paraId="3766DABF" w14:textId="77777777">
        <w:trPr>
          <w:hidden/>
        </w:trPr>
        <w:tc>
          <w:tcPr>
            <w:tcW w:w="432" w:type="dxa"/>
          </w:tcPr>
          <w:p w:rsidRPr="001E08D0" w:rsidR="00AC371D" w:rsidP="001E08D0" w:rsidRDefault="00AC371D" w14:paraId="07FDFE3C" w14:textId="77777777">
            <w:pPr>
              <w:pStyle w:val="ASAnnotationTableKWN"/>
            </w:pPr>
            <w:r w:rsidRPr="001E08D0">
              <w:t>2</w:t>
            </w:r>
          </w:p>
        </w:tc>
        <w:tc>
          <w:tcPr>
            <w:tcW w:w="360" w:type="dxa"/>
          </w:tcPr>
          <w:p w:rsidRPr="001E08D0" w:rsidR="00AC371D" w:rsidP="001E08D0" w:rsidRDefault="00E56966" w14:paraId="360EE704" w14:textId="77777777">
            <w:pPr>
              <w:pStyle w:val="ASSurveyBoxLeft"/>
            </w:pPr>
            <w:r w:rsidRPr="001E08D0">
              <w:rPr>
                <w:noProof/>
              </w:rPr>
              <w:drawing>
                <wp:inline distT="0" distB="0" distL="0" distR="0" wp14:anchorId="1E1B09A2" wp14:editId="0E4D3C8F">
                  <wp:extent cx="161925" cy="161925"/>
                  <wp:effectExtent l="0" t="0" r="9525" b="9525"/>
                  <wp:docPr id="613" name="Picture 6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74C151AA" w14:textId="77777777">
            <w:pPr>
              <w:pStyle w:val="ASResponseList"/>
            </w:pPr>
            <w:r w:rsidRPr="001E08D0">
              <w:t>No</w:t>
            </w:r>
          </w:p>
        </w:tc>
      </w:tr>
      <w:tr w:rsidRPr="001E08D0" w:rsidR="00AC371D" w14:paraId="73A07620" w14:textId="77777777">
        <w:trPr>
          <w:hidden/>
        </w:trPr>
        <w:tc>
          <w:tcPr>
            <w:tcW w:w="432" w:type="dxa"/>
          </w:tcPr>
          <w:p w:rsidRPr="001E08D0" w:rsidR="00AC371D" w:rsidP="001E08D0" w:rsidRDefault="00AC371D" w14:paraId="7FE2B21E" w14:textId="77777777">
            <w:pPr>
              <w:pStyle w:val="ASAnnotationTable"/>
            </w:pPr>
            <w:r w:rsidRPr="001E08D0">
              <w:t>3</w:t>
            </w:r>
          </w:p>
        </w:tc>
        <w:tc>
          <w:tcPr>
            <w:tcW w:w="360" w:type="dxa"/>
          </w:tcPr>
          <w:p w:rsidRPr="001E08D0" w:rsidR="00AC371D" w:rsidP="001E08D0" w:rsidRDefault="00E56966" w14:paraId="36D815D8" w14:textId="77777777">
            <w:pPr>
              <w:pStyle w:val="ASSurveyBoxLeft"/>
            </w:pPr>
            <w:r w:rsidRPr="001E08D0">
              <w:rPr>
                <w:noProof/>
              </w:rPr>
              <w:drawing>
                <wp:inline distT="0" distB="0" distL="0" distR="0" wp14:anchorId="4418EFF9" wp14:editId="0BBAFBE0">
                  <wp:extent cx="161925" cy="161925"/>
                  <wp:effectExtent l="0" t="0" r="9525" b="9525"/>
                  <wp:docPr id="614" name="Picture 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1ACADD82" w14:textId="77777777">
            <w:pPr>
              <w:pStyle w:val="ASResponseList"/>
            </w:pPr>
            <w:r w:rsidRPr="001E08D0">
              <w:t>Do not know</w:t>
            </w:r>
          </w:p>
        </w:tc>
      </w:tr>
    </w:tbl>
    <w:p w:rsidRPr="001E08D0" w:rsidR="00AC371D" w:rsidP="001E08D0" w:rsidRDefault="00AC371D" w14:paraId="6DE0A8C7" w14:textId="77777777">
      <w:pPr>
        <w:pStyle w:val="Spacer4pt"/>
      </w:pPr>
    </w:p>
    <w:p w:rsidRPr="001E08D0" w:rsidR="00AC371D" w:rsidP="001E08D0" w:rsidRDefault="00AC371D" w14:paraId="5EB7BD92" w14:textId="77777777">
      <w:pPr>
        <w:pStyle w:val="Spacer4pt"/>
      </w:pPr>
    </w:p>
    <w:p w:rsidRPr="001E08D0" w:rsidR="00AC371D" w:rsidP="001E08D0" w:rsidRDefault="00AC371D" w14:paraId="49F07DCE" w14:textId="77777777">
      <w:pPr>
        <w:pStyle w:val="ASAnnotationParagraph"/>
      </w:pPr>
      <w:r w:rsidRPr="001E08D0">
        <w:t xml:space="preserve">SASATSVCA SASATSVCB SASATSVCC SASATSVCD SASATSVCE SASATSVCF SASATSVCG SASATSVCH SASATSVCI SASATSVCJ SASATSVCK SASATSVCL </w:t>
      </w:r>
    </w:p>
    <w:p w:rsidRPr="001E08D0" w:rsidR="00A00A2C" w:rsidP="001E08D0" w:rsidRDefault="00AC371D" w14:paraId="2A1713AA" w14:textId="3B286553">
      <w:pPr>
        <w:pStyle w:val="ASQstStem"/>
        <w:rPr>
          <w:sz w:val="20"/>
        </w:rPr>
      </w:pPr>
      <w:r w:rsidRPr="001E08D0">
        <w:rPr>
          <w:rStyle w:val="WordBold"/>
        </w:rPr>
        <w:t>1</w:t>
      </w:r>
      <w:r w:rsidRPr="001E08D0" w:rsidR="00BF1A02">
        <w:rPr>
          <w:rStyle w:val="WordBold"/>
        </w:rPr>
        <w:t>3</w:t>
      </w:r>
      <w:r w:rsidRPr="001E08D0" w:rsidR="009F15ED">
        <w:rPr>
          <w:rStyle w:val="WordBold"/>
        </w:rPr>
        <w:t>7</w:t>
      </w:r>
      <w:r w:rsidRPr="001E08D0">
        <w:rPr>
          <w:rStyle w:val="WordBold"/>
        </w:rPr>
        <w:t>.</w:t>
      </w:r>
      <w:r w:rsidRPr="001E08D0">
        <w:tab/>
      </w:r>
      <w:r w:rsidRPr="001E08D0" w:rsidR="001F35DD">
        <w:rPr>
          <w:rStyle w:val="AskIf"/>
        </w:rPr>
        <w:t>[Ask if</w:t>
      </w:r>
      <w:r w:rsidRPr="001E08D0">
        <w:rPr>
          <w:rStyle w:val="AskIf"/>
        </w:rPr>
        <w:t xml:space="preserve"> [SAFLAG] = "True"</w:t>
      </w:r>
      <w:r w:rsidRPr="001E08D0" w:rsidR="001F35DD">
        <w:rPr>
          <w:rStyle w:val="AskIf"/>
        </w:rPr>
        <w:t>]</w:t>
      </w:r>
      <w:r w:rsidRPr="001E08D0">
        <w:rPr>
          <w:rStyle w:val="AskIf"/>
        </w:rPr>
        <w:t xml:space="preserve"> </w:t>
      </w:r>
      <w:r w:rsidRPr="001E08D0">
        <w:rPr>
          <w:rStyle w:val="WordBold"/>
        </w:rPr>
        <w:t xml:space="preserve">Thinking about this unwanted event, overall how satisfied </w:t>
      </w:r>
      <w:r w:rsidRPr="001E08D0" w:rsidR="00C80804">
        <w:rPr>
          <w:rStyle w:val="WordBold"/>
        </w:rPr>
        <w:t xml:space="preserve">or dissatisfied </w:t>
      </w:r>
      <w:r w:rsidRPr="001E08D0">
        <w:rPr>
          <w:rStyle w:val="WordBold"/>
        </w:rPr>
        <w:t>were you with responses</w:t>
      </w:r>
      <w:r w:rsidRPr="001E08D0" w:rsidR="00C80804">
        <w:rPr>
          <w:rStyle w:val="WordBold"/>
        </w:rPr>
        <w:t xml:space="preserve"> and </w:t>
      </w:r>
      <w:r w:rsidRPr="001E08D0">
        <w:rPr>
          <w:rStyle w:val="WordBold"/>
        </w:rPr>
        <w:t>services you received from the following individuals</w:t>
      </w:r>
      <w:r w:rsidRPr="001E08D0" w:rsidR="00C80804">
        <w:rPr>
          <w:rStyle w:val="WordBold"/>
        </w:rPr>
        <w:t xml:space="preserve"> and </w:t>
      </w:r>
      <w:r w:rsidRPr="001E08D0">
        <w:rPr>
          <w:rStyle w:val="WordBold"/>
        </w:rPr>
        <w:t>service providers?</w:t>
      </w:r>
      <w:r w:rsidRPr="001E08D0">
        <w:rPr>
          <w:rStyle w:val="WordItalicBold"/>
        </w:rPr>
        <w:t xml:space="preserve"> </w:t>
      </w:r>
      <w:r w:rsidRPr="001E08D0" w:rsidR="001F35DD">
        <w:rPr>
          <w:rStyle w:val="WordItalicBold"/>
        </w:rPr>
        <w:t xml:space="preserve"> </w:t>
      </w:r>
      <w:r w:rsidRPr="001E08D0" w:rsidR="00C80804">
        <w:rPr>
          <w:rStyle w:val="WordItalicBold"/>
        </w:rPr>
        <w:t>If you have not interacted with the individual or service provider, please mark "Not applicable."</w:t>
      </w:r>
      <w:r w:rsidRPr="001E08D0" w:rsidR="00A00A2C">
        <w:rPr>
          <w:sz w:val="20"/>
        </w:rPr>
        <w:t xml:space="preserve"> </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1E08D0" w:rsidR="00A00A2C" w14:paraId="2FC87610" w14:textId="77777777">
        <w:trPr>
          <w:cantSplit/>
          <w:trHeight w:val="360"/>
          <w:tblHeader/>
        </w:trPr>
        <w:tc>
          <w:tcPr>
            <w:tcW w:w="432" w:type="dxa"/>
            <w:tcBorders>
              <w:right w:val="single" w:color="C0C0C0" w:sz="8" w:space="0"/>
            </w:tcBorders>
            <w:shd w:val="clear" w:color="auto" w:fill="auto"/>
            <w:vAlign w:val="center"/>
          </w:tcPr>
          <w:p w:rsidRPr="001E08D0" w:rsidR="00A00A2C" w:rsidP="001E08D0" w:rsidRDefault="00A00A2C" w14:paraId="525A33B4" w14:textId="77777777">
            <w:pPr>
              <w:keepNext/>
              <w:widowControl w:val="0"/>
              <w:spacing w:before="20" w:after="20"/>
              <w:ind w:right="144"/>
              <w:jc w:val="right"/>
              <w:rPr>
                <w:b/>
                <w:sz w:val="18"/>
                <w:szCs w:val="20"/>
              </w:rPr>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1E08D0" w:rsidR="00A00A2C" w:rsidP="001E08D0" w:rsidRDefault="00A00A2C" w14:paraId="697E5D26" w14:textId="77777777">
            <w:pPr>
              <w:keepNext/>
              <w:widowControl w:val="0"/>
              <w:spacing w:before="20" w:after="20"/>
              <w:ind w:right="144"/>
              <w:jc w:val="right"/>
              <w:rPr>
                <w:b/>
                <w:sz w:val="18"/>
                <w:szCs w:val="20"/>
              </w:rPr>
            </w:pPr>
            <w:r w:rsidRPr="001E08D0">
              <w:rPr>
                <w:b/>
                <w:vanish/>
                <w:color w:val="FF0000"/>
                <w:sz w:val="15"/>
                <w:szCs w:val="18"/>
                <w:u w:color="FF0000"/>
              </w:rPr>
              <w:t xml:space="preserve">60  </w:t>
            </w:r>
            <w:r w:rsidRPr="001E08D0">
              <w:rPr>
                <w:b/>
                <w:sz w:val="18"/>
                <w:szCs w:val="20"/>
              </w:rPr>
              <w:t xml:space="preserve"> Not applicable</w:t>
            </w:r>
          </w:p>
        </w:tc>
      </w:tr>
      <w:tr w:rsidRPr="001E08D0" w:rsidR="00A00A2C" w14:paraId="284702FB" w14:textId="77777777">
        <w:trPr>
          <w:cantSplit/>
          <w:trHeight w:val="360"/>
          <w:tblHeader/>
        </w:trPr>
        <w:tc>
          <w:tcPr>
            <w:tcW w:w="432" w:type="dxa"/>
            <w:tcBorders>
              <w:right w:val="single" w:color="C0C0C0" w:sz="8" w:space="0"/>
            </w:tcBorders>
            <w:shd w:val="clear" w:color="auto" w:fill="auto"/>
            <w:vAlign w:val="center"/>
          </w:tcPr>
          <w:p w:rsidRPr="001E08D0" w:rsidR="00A00A2C" w:rsidP="001E08D0" w:rsidRDefault="00A00A2C" w14:paraId="386615EF" w14:textId="77777777">
            <w:pPr>
              <w:keepNext/>
              <w:widowControl w:val="0"/>
              <w:spacing w:before="20" w:after="20"/>
              <w:ind w:right="144"/>
              <w:jc w:val="right"/>
              <w:rPr>
                <w:b/>
                <w:sz w:val="18"/>
                <w:szCs w:val="20"/>
              </w:rPr>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1E08D0" w:rsidR="00A00A2C" w:rsidP="001E08D0" w:rsidRDefault="00A00A2C" w14:paraId="3F644EA9" w14:textId="77777777">
            <w:pPr>
              <w:keepNext/>
              <w:widowControl w:val="0"/>
              <w:spacing w:before="20" w:after="20"/>
              <w:ind w:right="144"/>
              <w:jc w:val="right"/>
              <w:rPr>
                <w:b/>
                <w:sz w:val="18"/>
                <w:szCs w:val="20"/>
              </w:rPr>
            </w:pPr>
            <w:r w:rsidRPr="001E08D0">
              <w:rPr>
                <w:b/>
                <w:vanish/>
                <w:color w:val="FF0000"/>
                <w:sz w:val="15"/>
                <w:szCs w:val="18"/>
                <w:u w:color="FF0000"/>
              </w:rPr>
              <w:t xml:space="preserve">1  </w:t>
            </w:r>
            <w:r w:rsidRPr="001E08D0">
              <w:rPr>
                <w:b/>
                <w:sz w:val="18"/>
                <w:szCs w:val="20"/>
              </w:rPr>
              <w:t xml:space="preserve"> Very dissatisfied</w:t>
            </w: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062A8543" w14:textId="77777777">
            <w:pPr>
              <w:keepNext/>
              <w:widowControl w:val="0"/>
              <w:spacing w:before="20" w:after="20"/>
              <w:ind w:right="144"/>
              <w:jc w:val="right"/>
              <w:rPr>
                <w:b/>
                <w:sz w:val="18"/>
                <w:szCs w:val="20"/>
              </w:rPr>
            </w:pPr>
          </w:p>
        </w:tc>
      </w:tr>
      <w:tr w:rsidRPr="001E08D0" w:rsidR="00A00A2C" w14:paraId="49FC9D04" w14:textId="77777777">
        <w:trPr>
          <w:cantSplit/>
          <w:trHeight w:val="360"/>
          <w:tblHeader/>
        </w:trPr>
        <w:tc>
          <w:tcPr>
            <w:tcW w:w="432" w:type="dxa"/>
            <w:tcBorders>
              <w:right w:val="single" w:color="C0C0C0" w:sz="8" w:space="0"/>
            </w:tcBorders>
            <w:shd w:val="clear" w:color="auto" w:fill="auto"/>
            <w:vAlign w:val="center"/>
          </w:tcPr>
          <w:p w:rsidRPr="001E08D0" w:rsidR="00A00A2C" w:rsidP="001E08D0" w:rsidRDefault="00A00A2C" w14:paraId="474A0E08" w14:textId="77777777">
            <w:pPr>
              <w:keepNext/>
              <w:widowControl w:val="0"/>
              <w:spacing w:before="20" w:after="20"/>
              <w:ind w:right="144"/>
              <w:jc w:val="right"/>
              <w:rPr>
                <w:b/>
                <w:sz w:val="18"/>
                <w:szCs w:val="20"/>
              </w:rPr>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1E08D0" w:rsidR="00A00A2C" w:rsidP="001E08D0" w:rsidRDefault="00A00A2C" w14:paraId="7F09213E" w14:textId="77777777">
            <w:pPr>
              <w:keepNext/>
              <w:widowControl w:val="0"/>
              <w:spacing w:before="20" w:after="20"/>
              <w:ind w:right="144"/>
              <w:jc w:val="right"/>
              <w:rPr>
                <w:b/>
                <w:sz w:val="18"/>
                <w:szCs w:val="20"/>
              </w:rPr>
            </w:pPr>
            <w:r w:rsidRPr="001E08D0">
              <w:rPr>
                <w:b/>
                <w:vanish/>
                <w:color w:val="FF0000"/>
                <w:sz w:val="15"/>
                <w:szCs w:val="18"/>
                <w:u w:color="FF0000"/>
              </w:rPr>
              <w:t xml:space="preserve">2  </w:t>
            </w:r>
            <w:r w:rsidRPr="001E08D0">
              <w:rPr>
                <w:b/>
                <w:sz w:val="18"/>
                <w:szCs w:val="20"/>
              </w:rPr>
              <w:t xml:space="preserve"> Dissatisfied</w:t>
            </w:r>
          </w:p>
        </w:tc>
        <w:tc>
          <w:tcPr>
            <w:tcW w:w="403" w:type="dxa"/>
            <w:tcBorders>
              <w:left w:val="single" w:color="C0C0C0" w:sz="8" w:space="0"/>
              <w:right w:val="single" w:color="C0C0C0" w:sz="8" w:space="0"/>
            </w:tcBorders>
            <w:shd w:val="clear" w:color="auto" w:fill="E6E6E6"/>
            <w:vAlign w:val="center"/>
          </w:tcPr>
          <w:p w:rsidRPr="001E08D0" w:rsidR="00A00A2C" w:rsidP="001E08D0" w:rsidRDefault="00A00A2C" w14:paraId="1C4D4DA6"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5CA8922D" w14:textId="77777777">
            <w:pPr>
              <w:keepNext/>
              <w:widowControl w:val="0"/>
              <w:spacing w:before="20" w:after="20"/>
              <w:ind w:right="144"/>
              <w:jc w:val="right"/>
              <w:rPr>
                <w:b/>
                <w:sz w:val="18"/>
                <w:szCs w:val="20"/>
              </w:rPr>
            </w:pPr>
          </w:p>
        </w:tc>
      </w:tr>
      <w:tr w:rsidRPr="001E08D0" w:rsidR="00A00A2C" w14:paraId="7F9E1446" w14:textId="77777777">
        <w:trPr>
          <w:cantSplit/>
          <w:trHeight w:val="360"/>
          <w:tblHeader/>
        </w:trPr>
        <w:tc>
          <w:tcPr>
            <w:tcW w:w="432" w:type="dxa"/>
            <w:tcBorders>
              <w:right w:val="single" w:color="C0C0C0" w:sz="8" w:space="0"/>
            </w:tcBorders>
            <w:shd w:val="clear" w:color="auto" w:fill="auto"/>
            <w:vAlign w:val="center"/>
          </w:tcPr>
          <w:p w:rsidRPr="001E08D0" w:rsidR="00A00A2C" w:rsidP="001E08D0" w:rsidRDefault="00A00A2C" w14:paraId="7B208608" w14:textId="77777777">
            <w:pPr>
              <w:keepNext/>
              <w:widowControl w:val="0"/>
              <w:spacing w:before="20" w:after="20"/>
              <w:ind w:right="144"/>
              <w:jc w:val="right"/>
              <w:rPr>
                <w:b/>
                <w:sz w:val="18"/>
                <w:szCs w:val="20"/>
              </w:rPr>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1E08D0" w:rsidR="00A00A2C" w:rsidP="001E08D0" w:rsidRDefault="00A00A2C" w14:paraId="29C2CA1B" w14:textId="77777777">
            <w:pPr>
              <w:keepNext/>
              <w:widowControl w:val="0"/>
              <w:spacing w:before="20" w:after="20"/>
              <w:ind w:right="144"/>
              <w:jc w:val="right"/>
              <w:rPr>
                <w:b/>
                <w:sz w:val="18"/>
                <w:szCs w:val="20"/>
              </w:rPr>
            </w:pPr>
            <w:r w:rsidRPr="001E08D0">
              <w:rPr>
                <w:b/>
                <w:vanish/>
                <w:color w:val="FF0000"/>
                <w:sz w:val="15"/>
                <w:szCs w:val="18"/>
                <w:u w:color="FF0000"/>
              </w:rPr>
              <w:t xml:space="preserve">3  </w:t>
            </w:r>
            <w:r w:rsidRPr="001E08D0">
              <w:rPr>
                <w:b/>
                <w:sz w:val="18"/>
                <w:szCs w:val="20"/>
              </w:rPr>
              <w:t xml:space="preserve"> Neither satisfied nor dissatisfied</w:t>
            </w: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30D0488C"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A00A2C" w:rsidP="001E08D0" w:rsidRDefault="00A00A2C" w14:paraId="417BFB6D"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4C6952E6" w14:textId="77777777">
            <w:pPr>
              <w:keepNext/>
              <w:widowControl w:val="0"/>
              <w:spacing w:before="20" w:after="20"/>
              <w:ind w:right="144"/>
              <w:jc w:val="right"/>
              <w:rPr>
                <w:b/>
                <w:sz w:val="18"/>
                <w:szCs w:val="20"/>
              </w:rPr>
            </w:pPr>
          </w:p>
        </w:tc>
      </w:tr>
      <w:tr w:rsidRPr="001E08D0" w:rsidR="00A00A2C" w14:paraId="4CA23A00" w14:textId="77777777">
        <w:trPr>
          <w:cantSplit/>
          <w:trHeight w:val="360"/>
          <w:tblHeader/>
        </w:trPr>
        <w:tc>
          <w:tcPr>
            <w:tcW w:w="432" w:type="dxa"/>
            <w:tcBorders>
              <w:right w:val="single" w:color="C0C0C0" w:sz="8" w:space="0"/>
            </w:tcBorders>
            <w:shd w:val="clear" w:color="auto" w:fill="auto"/>
            <w:vAlign w:val="center"/>
          </w:tcPr>
          <w:p w:rsidRPr="001E08D0" w:rsidR="00A00A2C" w:rsidP="001E08D0" w:rsidRDefault="00A00A2C" w14:paraId="6E7CAFA6" w14:textId="77777777">
            <w:pPr>
              <w:keepNext/>
              <w:widowControl w:val="0"/>
              <w:spacing w:before="20" w:after="20"/>
              <w:ind w:right="144"/>
              <w:jc w:val="right"/>
              <w:rPr>
                <w:b/>
                <w:sz w:val="18"/>
                <w:szCs w:val="20"/>
              </w:rPr>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1E08D0" w:rsidR="00A00A2C" w:rsidP="001E08D0" w:rsidRDefault="00A00A2C" w14:paraId="406B54A3" w14:textId="77777777">
            <w:pPr>
              <w:keepNext/>
              <w:widowControl w:val="0"/>
              <w:spacing w:before="20" w:after="20"/>
              <w:ind w:right="144"/>
              <w:jc w:val="right"/>
              <w:rPr>
                <w:b/>
                <w:sz w:val="18"/>
                <w:szCs w:val="20"/>
              </w:rPr>
            </w:pPr>
            <w:r w:rsidRPr="001E08D0">
              <w:rPr>
                <w:b/>
                <w:vanish/>
                <w:color w:val="FF0000"/>
                <w:sz w:val="15"/>
                <w:szCs w:val="18"/>
                <w:u w:color="FF0000"/>
              </w:rPr>
              <w:t xml:space="preserve">4  </w:t>
            </w:r>
            <w:r w:rsidRPr="001E08D0">
              <w:rPr>
                <w:b/>
                <w:sz w:val="18"/>
                <w:szCs w:val="20"/>
              </w:rPr>
              <w:t xml:space="preserve"> Satisfied</w:t>
            </w:r>
          </w:p>
        </w:tc>
        <w:tc>
          <w:tcPr>
            <w:tcW w:w="403" w:type="dxa"/>
            <w:tcBorders>
              <w:left w:val="single" w:color="C0C0C0" w:sz="8" w:space="0"/>
              <w:right w:val="single" w:color="C0C0C0" w:sz="8" w:space="0"/>
            </w:tcBorders>
            <w:shd w:val="clear" w:color="auto" w:fill="E6E6E6"/>
            <w:vAlign w:val="center"/>
          </w:tcPr>
          <w:p w:rsidRPr="001E08D0" w:rsidR="00A00A2C" w:rsidP="001E08D0" w:rsidRDefault="00A00A2C" w14:paraId="709AC941"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7D27ACDC"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A00A2C" w:rsidP="001E08D0" w:rsidRDefault="00A00A2C" w14:paraId="761F63A3"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2D3E5DD3" w14:textId="77777777">
            <w:pPr>
              <w:keepNext/>
              <w:widowControl w:val="0"/>
              <w:spacing w:before="20" w:after="20"/>
              <w:ind w:right="144"/>
              <w:jc w:val="right"/>
              <w:rPr>
                <w:b/>
                <w:sz w:val="18"/>
                <w:szCs w:val="20"/>
              </w:rPr>
            </w:pPr>
          </w:p>
        </w:tc>
      </w:tr>
      <w:tr w:rsidRPr="001E08D0" w:rsidR="00A00A2C" w14:paraId="09DC80E3" w14:textId="77777777">
        <w:trPr>
          <w:cantSplit/>
          <w:trHeight w:val="360"/>
          <w:tblHeader/>
        </w:trPr>
        <w:tc>
          <w:tcPr>
            <w:tcW w:w="432" w:type="dxa"/>
            <w:tcBorders>
              <w:right w:val="single" w:color="C0C0C0" w:sz="8" w:space="0"/>
            </w:tcBorders>
            <w:shd w:val="clear" w:color="auto" w:fill="auto"/>
            <w:vAlign w:val="center"/>
          </w:tcPr>
          <w:p w:rsidRPr="001E08D0" w:rsidR="00A00A2C" w:rsidP="001E08D0" w:rsidRDefault="00A00A2C" w14:paraId="0697DD62" w14:textId="77777777">
            <w:pPr>
              <w:keepNext/>
              <w:widowControl w:val="0"/>
              <w:spacing w:before="20" w:after="20"/>
              <w:ind w:right="144"/>
              <w:jc w:val="right"/>
              <w:rPr>
                <w:b/>
                <w:sz w:val="18"/>
                <w:szCs w:val="20"/>
              </w:rPr>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1E08D0" w:rsidR="00A00A2C" w:rsidP="001E08D0" w:rsidRDefault="00A00A2C" w14:paraId="0B14A1BE" w14:textId="77777777">
            <w:pPr>
              <w:keepNext/>
              <w:widowControl w:val="0"/>
              <w:spacing w:before="20" w:after="20"/>
              <w:ind w:right="144"/>
              <w:jc w:val="right"/>
              <w:rPr>
                <w:b/>
                <w:sz w:val="18"/>
                <w:szCs w:val="20"/>
              </w:rPr>
            </w:pPr>
            <w:r w:rsidRPr="001E08D0">
              <w:rPr>
                <w:b/>
                <w:vanish/>
                <w:color w:val="FF0000"/>
                <w:sz w:val="15"/>
                <w:szCs w:val="18"/>
                <w:u w:color="FF0000"/>
              </w:rPr>
              <w:t xml:space="preserve">5  </w:t>
            </w:r>
            <w:r w:rsidRPr="001E08D0">
              <w:rPr>
                <w:b/>
                <w:sz w:val="18"/>
                <w:szCs w:val="20"/>
              </w:rPr>
              <w:t xml:space="preserve"> Very satisfied</w:t>
            </w: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318D9EC9"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A00A2C" w:rsidP="001E08D0" w:rsidRDefault="00A00A2C" w14:paraId="211157AB"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315CFC03"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A00A2C" w:rsidP="001E08D0" w:rsidRDefault="00A00A2C" w14:paraId="573CBE1A"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A00A2C" w:rsidP="001E08D0" w:rsidRDefault="00A00A2C" w14:paraId="5055E26E" w14:textId="77777777">
            <w:pPr>
              <w:keepNext/>
              <w:widowControl w:val="0"/>
              <w:spacing w:before="20" w:after="20"/>
              <w:ind w:right="144"/>
              <w:jc w:val="right"/>
              <w:rPr>
                <w:b/>
                <w:sz w:val="18"/>
                <w:szCs w:val="20"/>
              </w:rPr>
            </w:pPr>
          </w:p>
        </w:tc>
      </w:tr>
      <w:tr w:rsidRPr="001E08D0" w:rsidR="00A00A2C" w14:paraId="678F9A98" w14:textId="77777777">
        <w:trPr>
          <w:cantSplit/>
          <w:trHeight w:val="20" w:hRule="exact"/>
          <w:tblHeader/>
          <w:hidden/>
        </w:trPr>
        <w:tc>
          <w:tcPr>
            <w:tcW w:w="432" w:type="dxa"/>
            <w:shd w:val="clear" w:color="auto" w:fill="auto"/>
            <w:vAlign w:val="bottom"/>
          </w:tcPr>
          <w:p w:rsidRPr="001E08D0" w:rsidR="00A00A2C" w:rsidP="001E08D0" w:rsidRDefault="00A00A2C" w14:paraId="6B493FA8" w14:textId="77777777">
            <w:pPr>
              <w:keepNext/>
              <w:keepLines/>
              <w:rPr>
                <w:vanish/>
                <w:color w:val="FF0000"/>
                <w:sz w:val="16"/>
                <w:szCs w:val="16"/>
              </w:rPr>
            </w:pPr>
          </w:p>
        </w:tc>
        <w:tc>
          <w:tcPr>
            <w:tcW w:w="1944" w:type="dxa"/>
            <w:tcBorders>
              <w:top w:val="single" w:color="C0C0C0" w:sz="8" w:space="0"/>
              <w:right w:val="single" w:color="C0C0C0" w:sz="8" w:space="0"/>
            </w:tcBorders>
            <w:shd w:val="clear" w:color="auto" w:fill="auto"/>
            <w:vAlign w:val="bottom"/>
          </w:tcPr>
          <w:p w:rsidRPr="001E08D0" w:rsidR="00A00A2C" w:rsidP="001E08D0" w:rsidRDefault="00A00A2C" w14:paraId="741BFCE6" w14:textId="77777777">
            <w:pPr>
              <w:keepNext/>
              <w:keepLines/>
              <w:rPr>
                <w:vanish/>
                <w:color w:val="FF0000"/>
                <w:sz w:val="16"/>
                <w:szCs w:val="16"/>
              </w:rPr>
            </w:pP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70C200E8"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5DA9C023"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543CE24B"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3EC24072"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3D2F3027"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565720BB" w14:textId="77777777">
            <w:pPr>
              <w:keepNext/>
              <w:keepLines/>
              <w:contextualSpacing/>
              <w:jc w:val="right"/>
              <w:rPr>
                <w:vanish/>
                <w:color w:val="FF0000"/>
                <w:sz w:val="16"/>
                <w:szCs w:val="16"/>
              </w:rPr>
            </w:pPr>
          </w:p>
        </w:tc>
      </w:tr>
      <w:tr w:rsidRPr="001E08D0" w:rsidR="00A00A2C" w14:paraId="250EC19A" w14:textId="77777777">
        <w:trPr>
          <w:cantSplit/>
        </w:trPr>
        <w:tc>
          <w:tcPr>
            <w:tcW w:w="432" w:type="dxa"/>
            <w:shd w:val="clear" w:color="auto" w:fill="auto"/>
            <w:vAlign w:val="bottom"/>
          </w:tcPr>
          <w:p w:rsidRPr="001E08D0" w:rsidR="00A00A2C" w:rsidP="001E08D0" w:rsidRDefault="00A00A2C" w14:paraId="0B2AB24E"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00072232" w14:textId="77777777">
            <w:pPr>
              <w:widowControl w:val="0"/>
              <w:tabs>
                <w:tab w:val="right" w:leader="dot" w:pos="3528"/>
              </w:tabs>
              <w:ind w:left="360" w:right="216" w:hanging="360"/>
              <w:rPr>
                <w:sz w:val="18"/>
                <w:szCs w:val="20"/>
              </w:rPr>
            </w:pPr>
            <w:r w:rsidRPr="001E08D0">
              <w:rPr>
                <w:sz w:val="18"/>
                <w:szCs w:val="20"/>
              </w:rPr>
              <w:t>a.</w:t>
            </w:r>
            <w:r w:rsidRPr="001E08D0">
              <w:rPr>
                <w:sz w:val="18"/>
                <w:szCs w:val="20"/>
              </w:rPr>
              <w:tab/>
              <w:t>Your unit commander/​director</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2CB7930F" w14:textId="77777777">
            <w:pPr>
              <w:spacing w:after="20"/>
              <w:jc w:val="center"/>
              <w:rPr>
                <w:sz w:val="18"/>
                <w:szCs w:val="20"/>
              </w:rPr>
            </w:pPr>
            <w:r w:rsidRPr="001E08D0">
              <w:rPr>
                <w:noProof/>
                <w:sz w:val="18"/>
                <w:szCs w:val="20"/>
              </w:rPr>
              <w:drawing>
                <wp:inline distT="0" distB="0" distL="0" distR="0" wp14:anchorId="1F5D80BE" wp14:editId="6120AD9F">
                  <wp:extent cx="180975" cy="180975"/>
                  <wp:effectExtent l="0" t="0" r="9525" b="9525"/>
                  <wp:docPr id="1451" name="Picture 1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19917773" w14:textId="77777777">
            <w:pPr>
              <w:spacing w:after="20"/>
              <w:jc w:val="center"/>
              <w:rPr>
                <w:sz w:val="18"/>
                <w:szCs w:val="20"/>
              </w:rPr>
            </w:pPr>
            <w:r w:rsidRPr="001E08D0">
              <w:rPr>
                <w:noProof/>
                <w:sz w:val="18"/>
                <w:szCs w:val="20"/>
              </w:rPr>
              <w:drawing>
                <wp:inline distT="0" distB="0" distL="0" distR="0" wp14:anchorId="3DB19A3B" wp14:editId="6176B1BB">
                  <wp:extent cx="180975" cy="180975"/>
                  <wp:effectExtent l="0" t="0" r="9525" b="9525"/>
                  <wp:docPr id="1450" name="Picture 1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7CA04573" w14:textId="77777777">
            <w:pPr>
              <w:spacing w:after="20"/>
              <w:jc w:val="center"/>
              <w:rPr>
                <w:sz w:val="18"/>
                <w:szCs w:val="20"/>
              </w:rPr>
            </w:pPr>
            <w:r w:rsidRPr="001E08D0">
              <w:rPr>
                <w:noProof/>
                <w:sz w:val="18"/>
                <w:szCs w:val="20"/>
              </w:rPr>
              <w:drawing>
                <wp:inline distT="0" distB="0" distL="0" distR="0" wp14:anchorId="218D4D25" wp14:editId="44D541BC">
                  <wp:extent cx="180975" cy="180975"/>
                  <wp:effectExtent l="0" t="0" r="9525" b="9525"/>
                  <wp:docPr id="1449" name="Picture 1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2B954257" w14:textId="77777777">
            <w:pPr>
              <w:spacing w:after="20"/>
              <w:jc w:val="center"/>
              <w:rPr>
                <w:sz w:val="18"/>
                <w:szCs w:val="20"/>
              </w:rPr>
            </w:pPr>
            <w:r w:rsidRPr="001E08D0">
              <w:rPr>
                <w:noProof/>
                <w:sz w:val="18"/>
                <w:szCs w:val="20"/>
              </w:rPr>
              <w:drawing>
                <wp:inline distT="0" distB="0" distL="0" distR="0" wp14:anchorId="4447931A" wp14:editId="08E32311">
                  <wp:extent cx="180975" cy="180975"/>
                  <wp:effectExtent l="0" t="0" r="9525" b="9525"/>
                  <wp:docPr id="1448" name="Picture 1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181EDD4C" w14:textId="77777777">
            <w:pPr>
              <w:spacing w:after="20"/>
              <w:jc w:val="center"/>
              <w:rPr>
                <w:sz w:val="18"/>
                <w:szCs w:val="20"/>
              </w:rPr>
            </w:pPr>
            <w:r w:rsidRPr="001E08D0">
              <w:rPr>
                <w:noProof/>
                <w:sz w:val="18"/>
                <w:szCs w:val="20"/>
              </w:rPr>
              <w:drawing>
                <wp:inline distT="0" distB="0" distL="0" distR="0" wp14:anchorId="0CC4F5C1" wp14:editId="7B14B7E3">
                  <wp:extent cx="180975" cy="180975"/>
                  <wp:effectExtent l="0" t="0" r="9525" b="9525"/>
                  <wp:docPr id="1447" name="Picture 1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731C7057" w14:textId="77777777">
            <w:pPr>
              <w:spacing w:after="20"/>
              <w:jc w:val="center"/>
              <w:rPr>
                <w:sz w:val="18"/>
                <w:szCs w:val="20"/>
              </w:rPr>
            </w:pPr>
            <w:r w:rsidRPr="001E08D0">
              <w:rPr>
                <w:noProof/>
                <w:sz w:val="18"/>
                <w:szCs w:val="20"/>
              </w:rPr>
              <w:drawing>
                <wp:inline distT="0" distB="0" distL="0" distR="0" wp14:anchorId="64DF8A4E" wp14:editId="6EC9C280">
                  <wp:extent cx="180975" cy="180975"/>
                  <wp:effectExtent l="0" t="0" r="9525" b="9525"/>
                  <wp:docPr id="1446" name="Picture 1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1C6EEDFE" w14:textId="77777777">
        <w:trPr>
          <w:cantSplit/>
        </w:trPr>
        <w:tc>
          <w:tcPr>
            <w:tcW w:w="432" w:type="dxa"/>
            <w:shd w:val="clear" w:color="auto" w:fill="auto"/>
            <w:vAlign w:val="bottom"/>
          </w:tcPr>
          <w:p w:rsidRPr="001E08D0" w:rsidR="00A00A2C" w:rsidP="001E08D0" w:rsidRDefault="00A00A2C" w14:paraId="4225FE7F"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46A127E7" w14:textId="77777777">
            <w:pPr>
              <w:widowControl w:val="0"/>
              <w:tabs>
                <w:tab w:val="right" w:leader="dot" w:pos="3528"/>
              </w:tabs>
              <w:ind w:left="360" w:right="216" w:hanging="360"/>
              <w:rPr>
                <w:sz w:val="18"/>
                <w:szCs w:val="20"/>
              </w:rPr>
            </w:pPr>
            <w:r w:rsidRPr="001E08D0">
              <w:rPr>
                <w:sz w:val="18"/>
                <w:szCs w:val="20"/>
              </w:rPr>
              <w:t>b.</w:t>
            </w:r>
            <w:r w:rsidRPr="001E08D0">
              <w:rPr>
                <w:sz w:val="18"/>
                <w:szCs w:val="20"/>
              </w:rPr>
              <w:tab/>
              <w:t>Your senior enlisted advisor (for example, First or Master Sergeant, Sergeant Major, Command Master/​Senior Chief)</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2F84939F" w14:textId="77777777">
            <w:pPr>
              <w:spacing w:after="20"/>
              <w:jc w:val="center"/>
              <w:rPr>
                <w:sz w:val="18"/>
                <w:szCs w:val="20"/>
              </w:rPr>
            </w:pPr>
            <w:r w:rsidRPr="001E08D0">
              <w:rPr>
                <w:noProof/>
                <w:sz w:val="18"/>
                <w:szCs w:val="20"/>
              </w:rPr>
              <w:drawing>
                <wp:inline distT="0" distB="0" distL="0" distR="0" wp14:anchorId="4D37A57B" wp14:editId="6AD4389F">
                  <wp:extent cx="180975" cy="180975"/>
                  <wp:effectExtent l="0" t="0" r="9525" b="9525"/>
                  <wp:docPr id="1445" name="Picture 1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0C201847" w14:textId="77777777">
            <w:pPr>
              <w:spacing w:after="20"/>
              <w:jc w:val="center"/>
              <w:rPr>
                <w:sz w:val="18"/>
                <w:szCs w:val="20"/>
              </w:rPr>
            </w:pPr>
            <w:r w:rsidRPr="001E08D0">
              <w:rPr>
                <w:noProof/>
                <w:sz w:val="18"/>
                <w:szCs w:val="20"/>
              </w:rPr>
              <w:drawing>
                <wp:inline distT="0" distB="0" distL="0" distR="0" wp14:anchorId="6A8D1CE7" wp14:editId="429AAE8C">
                  <wp:extent cx="180975" cy="180975"/>
                  <wp:effectExtent l="0" t="0" r="9525" b="9525"/>
                  <wp:docPr id="1444" name="Picture 1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46500348" w14:textId="77777777">
            <w:pPr>
              <w:spacing w:after="20"/>
              <w:jc w:val="center"/>
              <w:rPr>
                <w:sz w:val="18"/>
                <w:szCs w:val="20"/>
              </w:rPr>
            </w:pPr>
            <w:r w:rsidRPr="001E08D0">
              <w:rPr>
                <w:noProof/>
                <w:sz w:val="18"/>
                <w:szCs w:val="20"/>
              </w:rPr>
              <w:drawing>
                <wp:inline distT="0" distB="0" distL="0" distR="0" wp14:anchorId="43270887" wp14:editId="4B7EEA73">
                  <wp:extent cx="180975" cy="180975"/>
                  <wp:effectExtent l="0" t="0" r="9525" b="9525"/>
                  <wp:docPr id="1443" name="Picture 1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069AB06F" w14:textId="77777777">
            <w:pPr>
              <w:spacing w:after="20"/>
              <w:jc w:val="center"/>
              <w:rPr>
                <w:sz w:val="18"/>
                <w:szCs w:val="20"/>
              </w:rPr>
            </w:pPr>
            <w:r w:rsidRPr="001E08D0">
              <w:rPr>
                <w:noProof/>
                <w:sz w:val="18"/>
                <w:szCs w:val="20"/>
              </w:rPr>
              <w:drawing>
                <wp:inline distT="0" distB="0" distL="0" distR="0" wp14:anchorId="5EF51B96" wp14:editId="7C303336">
                  <wp:extent cx="180975" cy="180975"/>
                  <wp:effectExtent l="0" t="0" r="9525" b="9525"/>
                  <wp:docPr id="1442" name="Picture 1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776F4C8A" w14:textId="77777777">
            <w:pPr>
              <w:spacing w:after="20"/>
              <w:jc w:val="center"/>
              <w:rPr>
                <w:sz w:val="18"/>
                <w:szCs w:val="20"/>
              </w:rPr>
            </w:pPr>
            <w:r w:rsidRPr="001E08D0">
              <w:rPr>
                <w:noProof/>
                <w:sz w:val="18"/>
                <w:szCs w:val="20"/>
              </w:rPr>
              <w:drawing>
                <wp:inline distT="0" distB="0" distL="0" distR="0" wp14:anchorId="6029AA22" wp14:editId="3970BC95">
                  <wp:extent cx="180975" cy="180975"/>
                  <wp:effectExtent l="0" t="0" r="9525" b="9525"/>
                  <wp:docPr id="1441" name="Picture 1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03D84F82" w14:textId="77777777">
            <w:pPr>
              <w:spacing w:after="20"/>
              <w:jc w:val="center"/>
              <w:rPr>
                <w:sz w:val="18"/>
                <w:szCs w:val="20"/>
              </w:rPr>
            </w:pPr>
            <w:r w:rsidRPr="001E08D0">
              <w:rPr>
                <w:noProof/>
                <w:sz w:val="18"/>
                <w:szCs w:val="20"/>
              </w:rPr>
              <w:drawing>
                <wp:inline distT="0" distB="0" distL="0" distR="0" wp14:anchorId="34FF7EFD" wp14:editId="48B7881A">
                  <wp:extent cx="180975" cy="180975"/>
                  <wp:effectExtent l="0" t="0" r="9525" b="9525"/>
                  <wp:docPr id="1440" name="Picture 1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6CD06788" w14:textId="77777777">
        <w:trPr>
          <w:cantSplit/>
        </w:trPr>
        <w:tc>
          <w:tcPr>
            <w:tcW w:w="432" w:type="dxa"/>
            <w:shd w:val="clear" w:color="auto" w:fill="auto"/>
            <w:vAlign w:val="bottom"/>
          </w:tcPr>
          <w:p w:rsidRPr="001E08D0" w:rsidR="00A00A2C" w:rsidP="001E08D0" w:rsidRDefault="00A00A2C" w14:paraId="66ACF2DA"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13ED7D46" w14:textId="77777777">
            <w:pPr>
              <w:widowControl w:val="0"/>
              <w:tabs>
                <w:tab w:val="right" w:leader="dot" w:pos="3528"/>
              </w:tabs>
              <w:ind w:left="360" w:right="216" w:hanging="360"/>
              <w:rPr>
                <w:sz w:val="18"/>
                <w:szCs w:val="20"/>
              </w:rPr>
            </w:pPr>
            <w:r w:rsidRPr="001E08D0">
              <w:rPr>
                <w:sz w:val="18"/>
                <w:szCs w:val="20"/>
              </w:rPr>
              <w:t>c.</w:t>
            </w:r>
            <w:r w:rsidRPr="001E08D0">
              <w:rPr>
                <w:sz w:val="18"/>
                <w:szCs w:val="20"/>
              </w:rPr>
              <w:tab/>
              <w:t>Your immediate military supervisor</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18EBA55F" w14:textId="77777777">
            <w:pPr>
              <w:spacing w:after="20"/>
              <w:jc w:val="center"/>
              <w:rPr>
                <w:sz w:val="18"/>
                <w:szCs w:val="20"/>
              </w:rPr>
            </w:pPr>
            <w:r w:rsidRPr="001E08D0">
              <w:rPr>
                <w:noProof/>
                <w:sz w:val="18"/>
                <w:szCs w:val="20"/>
              </w:rPr>
              <w:drawing>
                <wp:inline distT="0" distB="0" distL="0" distR="0" wp14:anchorId="43ED1F44" wp14:editId="7AD55B07">
                  <wp:extent cx="180975" cy="180975"/>
                  <wp:effectExtent l="0" t="0" r="9525" b="9525"/>
                  <wp:docPr id="1439" name="Picture 1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2333F72B" w14:textId="77777777">
            <w:pPr>
              <w:spacing w:after="20"/>
              <w:jc w:val="center"/>
              <w:rPr>
                <w:sz w:val="18"/>
                <w:szCs w:val="20"/>
              </w:rPr>
            </w:pPr>
            <w:r w:rsidRPr="001E08D0">
              <w:rPr>
                <w:noProof/>
                <w:sz w:val="18"/>
                <w:szCs w:val="20"/>
              </w:rPr>
              <w:drawing>
                <wp:inline distT="0" distB="0" distL="0" distR="0" wp14:anchorId="661207E3" wp14:editId="5CC5827A">
                  <wp:extent cx="180975" cy="180975"/>
                  <wp:effectExtent l="0" t="0" r="9525" b="9525"/>
                  <wp:docPr id="1438" name="Picture 1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1B9DF54E" w14:textId="77777777">
            <w:pPr>
              <w:spacing w:after="20"/>
              <w:jc w:val="center"/>
              <w:rPr>
                <w:sz w:val="18"/>
                <w:szCs w:val="20"/>
              </w:rPr>
            </w:pPr>
            <w:r w:rsidRPr="001E08D0">
              <w:rPr>
                <w:noProof/>
                <w:sz w:val="18"/>
                <w:szCs w:val="20"/>
              </w:rPr>
              <w:drawing>
                <wp:inline distT="0" distB="0" distL="0" distR="0" wp14:anchorId="202B7B8E" wp14:editId="3F2FCC61">
                  <wp:extent cx="180975" cy="180975"/>
                  <wp:effectExtent l="0" t="0" r="9525" b="9525"/>
                  <wp:docPr id="1437" name="Picture 1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15D86C28" w14:textId="77777777">
            <w:pPr>
              <w:spacing w:after="20"/>
              <w:jc w:val="center"/>
              <w:rPr>
                <w:sz w:val="18"/>
                <w:szCs w:val="20"/>
              </w:rPr>
            </w:pPr>
            <w:r w:rsidRPr="001E08D0">
              <w:rPr>
                <w:noProof/>
                <w:sz w:val="18"/>
                <w:szCs w:val="20"/>
              </w:rPr>
              <w:drawing>
                <wp:inline distT="0" distB="0" distL="0" distR="0" wp14:anchorId="27C07E41" wp14:editId="1EB8555D">
                  <wp:extent cx="180975" cy="180975"/>
                  <wp:effectExtent l="0" t="0" r="9525" b="9525"/>
                  <wp:docPr id="1436" name="Picture 1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2ABA0490" w14:textId="77777777">
            <w:pPr>
              <w:spacing w:after="20"/>
              <w:jc w:val="center"/>
              <w:rPr>
                <w:sz w:val="18"/>
                <w:szCs w:val="20"/>
              </w:rPr>
            </w:pPr>
            <w:r w:rsidRPr="001E08D0">
              <w:rPr>
                <w:noProof/>
                <w:sz w:val="18"/>
                <w:szCs w:val="20"/>
              </w:rPr>
              <w:drawing>
                <wp:inline distT="0" distB="0" distL="0" distR="0" wp14:anchorId="20AF8AC8" wp14:editId="096BE4C4">
                  <wp:extent cx="180975" cy="180975"/>
                  <wp:effectExtent l="0" t="0" r="9525" b="9525"/>
                  <wp:docPr id="1435" name="Picture 1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3D4DCD79" w14:textId="77777777">
            <w:pPr>
              <w:spacing w:after="20"/>
              <w:jc w:val="center"/>
              <w:rPr>
                <w:sz w:val="18"/>
                <w:szCs w:val="20"/>
              </w:rPr>
            </w:pPr>
            <w:r w:rsidRPr="001E08D0">
              <w:rPr>
                <w:noProof/>
                <w:sz w:val="18"/>
                <w:szCs w:val="20"/>
              </w:rPr>
              <w:drawing>
                <wp:inline distT="0" distB="0" distL="0" distR="0" wp14:anchorId="0B33D8F8" wp14:editId="5F176A8C">
                  <wp:extent cx="180975" cy="180975"/>
                  <wp:effectExtent l="0" t="0" r="9525" b="9525"/>
                  <wp:docPr id="1434" name="Picture 1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1F1BC910" w14:textId="77777777">
        <w:trPr>
          <w:cantSplit/>
        </w:trPr>
        <w:tc>
          <w:tcPr>
            <w:tcW w:w="432" w:type="dxa"/>
            <w:shd w:val="clear" w:color="auto" w:fill="auto"/>
            <w:vAlign w:val="bottom"/>
          </w:tcPr>
          <w:p w:rsidRPr="001E08D0" w:rsidR="00A00A2C" w:rsidP="001E08D0" w:rsidRDefault="00A00A2C" w14:paraId="1220BEAD"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0D3FA67A" w14:textId="77777777">
            <w:pPr>
              <w:widowControl w:val="0"/>
              <w:tabs>
                <w:tab w:val="right" w:leader="dot" w:pos="3528"/>
              </w:tabs>
              <w:ind w:left="360" w:right="216" w:hanging="360"/>
              <w:rPr>
                <w:sz w:val="18"/>
                <w:szCs w:val="20"/>
              </w:rPr>
            </w:pPr>
            <w:r w:rsidRPr="001E08D0">
              <w:rPr>
                <w:sz w:val="18"/>
                <w:szCs w:val="20"/>
              </w:rPr>
              <w:t>d.</w:t>
            </w:r>
            <w:r w:rsidRPr="001E08D0">
              <w:rPr>
                <w:sz w:val="18"/>
                <w:szCs w:val="20"/>
              </w:rPr>
              <w:tab/>
              <w:t>A Sexual Assault Response Coordinator (SARC)</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5DE24F90" w14:textId="77777777">
            <w:pPr>
              <w:spacing w:after="20"/>
              <w:jc w:val="center"/>
              <w:rPr>
                <w:sz w:val="18"/>
                <w:szCs w:val="20"/>
              </w:rPr>
            </w:pPr>
            <w:r w:rsidRPr="001E08D0">
              <w:rPr>
                <w:noProof/>
                <w:sz w:val="18"/>
                <w:szCs w:val="20"/>
              </w:rPr>
              <w:drawing>
                <wp:inline distT="0" distB="0" distL="0" distR="0" wp14:anchorId="205F6F80" wp14:editId="084557E5">
                  <wp:extent cx="180975" cy="180975"/>
                  <wp:effectExtent l="0" t="0" r="9525" b="9525"/>
                  <wp:docPr id="1413" name="Picture 1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4E133ED3" w14:textId="77777777">
            <w:pPr>
              <w:spacing w:after="20"/>
              <w:jc w:val="center"/>
              <w:rPr>
                <w:sz w:val="18"/>
                <w:szCs w:val="20"/>
              </w:rPr>
            </w:pPr>
            <w:r w:rsidRPr="001E08D0">
              <w:rPr>
                <w:noProof/>
                <w:sz w:val="18"/>
                <w:szCs w:val="20"/>
              </w:rPr>
              <w:drawing>
                <wp:inline distT="0" distB="0" distL="0" distR="0" wp14:anchorId="6749B039" wp14:editId="10FA7837">
                  <wp:extent cx="180975" cy="180975"/>
                  <wp:effectExtent l="0" t="0" r="9525" b="9525"/>
                  <wp:docPr id="1412" name="Picture 1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535DF3A0" w14:textId="77777777">
            <w:pPr>
              <w:spacing w:after="20"/>
              <w:jc w:val="center"/>
              <w:rPr>
                <w:sz w:val="18"/>
                <w:szCs w:val="20"/>
              </w:rPr>
            </w:pPr>
            <w:r w:rsidRPr="001E08D0">
              <w:rPr>
                <w:noProof/>
                <w:sz w:val="18"/>
                <w:szCs w:val="20"/>
              </w:rPr>
              <w:drawing>
                <wp:inline distT="0" distB="0" distL="0" distR="0" wp14:anchorId="73E292F8" wp14:editId="562D2EC0">
                  <wp:extent cx="180975" cy="180975"/>
                  <wp:effectExtent l="0" t="0" r="9525" b="9525"/>
                  <wp:docPr id="1411" name="Picture 1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56582C32" w14:textId="77777777">
            <w:pPr>
              <w:spacing w:after="20"/>
              <w:jc w:val="center"/>
              <w:rPr>
                <w:sz w:val="18"/>
                <w:szCs w:val="20"/>
              </w:rPr>
            </w:pPr>
            <w:r w:rsidRPr="001E08D0">
              <w:rPr>
                <w:noProof/>
                <w:sz w:val="18"/>
                <w:szCs w:val="20"/>
              </w:rPr>
              <w:drawing>
                <wp:inline distT="0" distB="0" distL="0" distR="0" wp14:anchorId="1E6762EE" wp14:editId="7F4AFC81">
                  <wp:extent cx="180975" cy="180975"/>
                  <wp:effectExtent l="0" t="0" r="9525" b="9525"/>
                  <wp:docPr id="1410" name="Picture 1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0FA469A9" w14:textId="77777777">
            <w:pPr>
              <w:spacing w:after="20"/>
              <w:jc w:val="center"/>
              <w:rPr>
                <w:sz w:val="18"/>
                <w:szCs w:val="20"/>
              </w:rPr>
            </w:pPr>
            <w:r w:rsidRPr="001E08D0">
              <w:rPr>
                <w:noProof/>
                <w:sz w:val="18"/>
                <w:szCs w:val="20"/>
              </w:rPr>
              <w:drawing>
                <wp:inline distT="0" distB="0" distL="0" distR="0" wp14:anchorId="7AC5DBF8" wp14:editId="1394A3B8">
                  <wp:extent cx="180975" cy="180975"/>
                  <wp:effectExtent l="0" t="0" r="9525" b="9525"/>
                  <wp:docPr id="1409" name="Picture 1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317636A9" w14:textId="77777777">
            <w:pPr>
              <w:spacing w:after="20"/>
              <w:jc w:val="center"/>
              <w:rPr>
                <w:sz w:val="18"/>
                <w:szCs w:val="20"/>
              </w:rPr>
            </w:pPr>
            <w:r w:rsidRPr="001E08D0">
              <w:rPr>
                <w:noProof/>
                <w:sz w:val="18"/>
                <w:szCs w:val="20"/>
              </w:rPr>
              <w:drawing>
                <wp:inline distT="0" distB="0" distL="0" distR="0" wp14:anchorId="48598F9A" wp14:editId="2EE6E4E8">
                  <wp:extent cx="180975" cy="180975"/>
                  <wp:effectExtent l="0" t="0" r="9525" b="9525"/>
                  <wp:docPr id="1408" name="Picture 1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540A072F" w14:textId="77777777">
        <w:trPr>
          <w:cantSplit/>
        </w:trPr>
        <w:tc>
          <w:tcPr>
            <w:tcW w:w="432" w:type="dxa"/>
            <w:shd w:val="clear" w:color="auto" w:fill="auto"/>
            <w:vAlign w:val="bottom"/>
          </w:tcPr>
          <w:p w:rsidRPr="001E08D0" w:rsidR="00A00A2C" w:rsidP="001E08D0" w:rsidRDefault="00A00A2C" w14:paraId="07FD3239"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177C6C28" w14:textId="77777777">
            <w:pPr>
              <w:widowControl w:val="0"/>
              <w:tabs>
                <w:tab w:val="right" w:leader="dot" w:pos="3528"/>
              </w:tabs>
              <w:ind w:left="360" w:right="216" w:hanging="360"/>
              <w:rPr>
                <w:sz w:val="18"/>
                <w:szCs w:val="20"/>
              </w:rPr>
            </w:pPr>
            <w:r w:rsidRPr="001E08D0">
              <w:rPr>
                <w:sz w:val="18"/>
                <w:szCs w:val="20"/>
              </w:rPr>
              <w:t>e.</w:t>
            </w:r>
            <w:r w:rsidRPr="001E08D0">
              <w:rPr>
                <w:sz w:val="18"/>
                <w:szCs w:val="20"/>
              </w:rPr>
              <w:tab/>
              <w:t>A Uniformed Victim Advocate (UVA) or Victim Advocate (VA)</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1B4DFDE5" w14:textId="77777777">
            <w:pPr>
              <w:spacing w:after="20"/>
              <w:jc w:val="center"/>
              <w:rPr>
                <w:sz w:val="18"/>
                <w:szCs w:val="20"/>
              </w:rPr>
            </w:pPr>
            <w:r w:rsidRPr="001E08D0">
              <w:rPr>
                <w:noProof/>
                <w:sz w:val="18"/>
                <w:szCs w:val="20"/>
              </w:rPr>
              <w:drawing>
                <wp:inline distT="0" distB="0" distL="0" distR="0" wp14:anchorId="6AE86993" wp14:editId="71272FAD">
                  <wp:extent cx="180975" cy="180975"/>
                  <wp:effectExtent l="0" t="0" r="9525" b="9525"/>
                  <wp:docPr id="1279" name="Picture 1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1A11F8FC" w14:textId="77777777">
            <w:pPr>
              <w:spacing w:after="20"/>
              <w:jc w:val="center"/>
              <w:rPr>
                <w:sz w:val="18"/>
                <w:szCs w:val="20"/>
              </w:rPr>
            </w:pPr>
            <w:r w:rsidRPr="001E08D0">
              <w:rPr>
                <w:noProof/>
                <w:sz w:val="18"/>
                <w:szCs w:val="20"/>
              </w:rPr>
              <w:drawing>
                <wp:inline distT="0" distB="0" distL="0" distR="0" wp14:anchorId="075CE2AF" wp14:editId="1170F72B">
                  <wp:extent cx="180975" cy="180975"/>
                  <wp:effectExtent l="0" t="0" r="9525" b="9525"/>
                  <wp:docPr id="1278" name="Picture 1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3E899744" w14:textId="77777777">
            <w:pPr>
              <w:spacing w:after="20"/>
              <w:jc w:val="center"/>
              <w:rPr>
                <w:sz w:val="18"/>
                <w:szCs w:val="20"/>
              </w:rPr>
            </w:pPr>
            <w:r w:rsidRPr="001E08D0">
              <w:rPr>
                <w:noProof/>
                <w:sz w:val="18"/>
                <w:szCs w:val="20"/>
              </w:rPr>
              <w:drawing>
                <wp:inline distT="0" distB="0" distL="0" distR="0" wp14:anchorId="35C6EAD0" wp14:editId="2B2AFE43">
                  <wp:extent cx="180975" cy="180975"/>
                  <wp:effectExtent l="0" t="0" r="9525" b="9525"/>
                  <wp:docPr id="1277" name="Picture 1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3F7CDCA0" w14:textId="77777777">
            <w:pPr>
              <w:spacing w:after="20"/>
              <w:jc w:val="center"/>
              <w:rPr>
                <w:sz w:val="18"/>
                <w:szCs w:val="20"/>
              </w:rPr>
            </w:pPr>
            <w:r w:rsidRPr="001E08D0">
              <w:rPr>
                <w:noProof/>
                <w:sz w:val="18"/>
                <w:szCs w:val="20"/>
              </w:rPr>
              <w:drawing>
                <wp:inline distT="0" distB="0" distL="0" distR="0" wp14:anchorId="2B691BDF" wp14:editId="7A5EF115">
                  <wp:extent cx="180975" cy="180975"/>
                  <wp:effectExtent l="0" t="0" r="9525" b="9525"/>
                  <wp:docPr id="1276" name="Picture 1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3428C68F" w14:textId="77777777">
            <w:pPr>
              <w:spacing w:after="20"/>
              <w:jc w:val="center"/>
              <w:rPr>
                <w:sz w:val="18"/>
                <w:szCs w:val="20"/>
              </w:rPr>
            </w:pPr>
            <w:r w:rsidRPr="001E08D0">
              <w:rPr>
                <w:noProof/>
                <w:sz w:val="18"/>
                <w:szCs w:val="20"/>
              </w:rPr>
              <w:drawing>
                <wp:inline distT="0" distB="0" distL="0" distR="0" wp14:anchorId="27539FE0" wp14:editId="4E2927EB">
                  <wp:extent cx="180975" cy="180975"/>
                  <wp:effectExtent l="0" t="0" r="9525" b="9525"/>
                  <wp:docPr id="1275" name="Picture 1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1B562D06" w14:textId="77777777">
            <w:pPr>
              <w:spacing w:after="20"/>
              <w:jc w:val="center"/>
              <w:rPr>
                <w:sz w:val="18"/>
                <w:szCs w:val="20"/>
              </w:rPr>
            </w:pPr>
            <w:r w:rsidRPr="001E08D0">
              <w:rPr>
                <w:noProof/>
                <w:sz w:val="18"/>
                <w:szCs w:val="20"/>
              </w:rPr>
              <w:drawing>
                <wp:inline distT="0" distB="0" distL="0" distR="0" wp14:anchorId="1BED5085" wp14:editId="7A36B23D">
                  <wp:extent cx="180975" cy="180975"/>
                  <wp:effectExtent l="0" t="0" r="9525" b="9525"/>
                  <wp:docPr id="1274" name="Picture 1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53866AF8" w14:textId="77777777">
        <w:trPr>
          <w:cantSplit/>
        </w:trPr>
        <w:tc>
          <w:tcPr>
            <w:tcW w:w="432" w:type="dxa"/>
            <w:shd w:val="clear" w:color="auto" w:fill="auto"/>
            <w:vAlign w:val="bottom"/>
          </w:tcPr>
          <w:p w:rsidRPr="001E08D0" w:rsidR="00A00A2C" w:rsidP="001E08D0" w:rsidRDefault="00A00A2C" w14:paraId="1FC28545"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047F70D3" w14:textId="77777777">
            <w:pPr>
              <w:widowControl w:val="0"/>
              <w:tabs>
                <w:tab w:val="right" w:leader="dot" w:pos="3528"/>
              </w:tabs>
              <w:ind w:left="360" w:right="216" w:hanging="360"/>
              <w:rPr>
                <w:sz w:val="18"/>
                <w:szCs w:val="20"/>
              </w:rPr>
            </w:pPr>
            <w:r w:rsidRPr="001E08D0">
              <w:rPr>
                <w:sz w:val="18"/>
                <w:szCs w:val="20"/>
              </w:rPr>
              <w:t>f.</w:t>
            </w:r>
            <w:r w:rsidRPr="001E08D0">
              <w:rPr>
                <w:sz w:val="18"/>
                <w:szCs w:val="20"/>
              </w:rPr>
              <w:tab/>
              <w:t>DoD Safe Helpline (877-995-5247)</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28181071" w14:textId="77777777">
            <w:pPr>
              <w:spacing w:after="20"/>
              <w:jc w:val="center"/>
              <w:rPr>
                <w:sz w:val="18"/>
                <w:szCs w:val="20"/>
              </w:rPr>
            </w:pPr>
            <w:r w:rsidRPr="001E08D0">
              <w:rPr>
                <w:noProof/>
                <w:sz w:val="18"/>
                <w:szCs w:val="20"/>
              </w:rPr>
              <w:drawing>
                <wp:inline distT="0" distB="0" distL="0" distR="0" wp14:anchorId="1F60C9A5" wp14:editId="5F247F9A">
                  <wp:extent cx="180975" cy="180975"/>
                  <wp:effectExtent l="0" t="0" r="9525" b="9525"/>
                  <wp:docPr id="1273" name="Picture 1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3E3B84F6" w14:textId="77777777">
            <w:pPr>
              <w:spacing w:after="20"/>
              <w:jc w:val="center"/>
              <w:rPr>
                <w:sz w:val="18"/>
                <w:szCs w:val="20"/>
              </w:rPr>
            </w:pPr>
            <w:r w:rsidRPr="001E08D0">
              <w:rPr>
                <w:noProof/>
                <w:sz w:val="18"/>
                <w:szCs w:val="20"/>
              </w:rPr>
              <w:drawing>
                <wp:inline distT="0" distB="0" distL="0" distR="0" wp14:anchorId="16402DC9" wp14:editId="37292EA5">
                  <wp:extent cx="180975" cy="180975"/>
                  <wp:effectExtent l="0" t="0" r="9525" b="9525"/>
                  <wp:docPr id="1272" name="Picture 1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0C6896E7" w14:textId="77777777">
            <w:pPr>
              <w:spacing w:after="20"/>
              <w:jc w:val="center"/>
              <w:rPr>
                <w:sz w:val="18"/>
                <w:szCs w:val="20"/>
              </w:rPr>
            </w:pPr>
            <w:r w:rsidRPr="001E08D0">
              <w:rPr>
                <w:noProof/>
                <w:sz w:val="18"/>
                <w:szCs w:val="20"/>
              </w:rPr>
              <w:drawing>
                <wp:inline distT="0" distB="0" distL="0" distR="0" wp14:anchorId="41EF3361" wp14:editId="1092D600">
                  <wp:extent cx="180975" cy="180975"/>
                  <wp:effectExtent l="0" t="0" r="9525" b="9525"/>
                  <wp:docPr id="1271" name="Picture 1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2371E4FA" w14:textId="77777777">
            <w:pPr>
              <w:spacing w:after="20"/>
              <w:jc w:val="center"/>
              <w:rPr>
                <w:sz w:val="18"/>
                <w:szCs w:val="20"/>
              </w:rPr>
            </w:pPr>
            <w:r w:rsidRPr="001E08D0">
              <w:rPr>
                <w:noProof/>
                <w:sz w:val="18"/>
                <w:szCs w:val="20"/>
              </w:rPr>
              <w:drawing>
                <wp:inline distT="0" distB="0" distL="0" distR="0" wp14:anchorId="6C287598" wp14:editId="67343FE1">
                  <wp:extent cx="180975" cy="180975"/>
                  <wp:effectExtent l="0" t="0" r="9525" b="9525"/>
                  <wp:docPr id="1145" name="Picture 1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636A021E" w14:textId="77777777">
            <w:pPr>
              <w:spacing w:after="20"/>
              <w:jc w:val="center"/>
              <w:rPr>
                <w:sz w:val="18"/>
                <w:szCs w:val="20"/>
              </w:rPr>
            </w:pPr>
            <w:r w:rsidRPr="001E08D0">
              <w:rPr>
                <w:noProof/>
                <w:sz w:val="18"/>
                <w:szCs w:val="20"/>
              </w:rPr>
              <w:drawing>
                <wp:inline distT="0" distB="0" distL="0" distR="0" wp14:anchorId="5A8377B9" wp14:editId="0094DE03">
                  <wp:extent cx="180975" cy="180975"/>
                  <wp:effectExtent l="0" t="0" r="9525" b="9525"/>
                  <wp:docPr id="1144" name="Picture 1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74E014AF" w14:textId="77777777">
            <w:pPr>
              <w:spacing w:after="20"/>
              <w:jc w:val="center"/>
              <w:rPr>
                <w:sz w:val="18"/>
                <w:szCs w:val="20"/>
              </w:rPr>
            </w:pPr>
            <w:r w:rsidRPr="001E08D0">
              <w:rPr>
                <w:noProof/>
                <w:sz w:val="18"/>
                <w:szCs w:val="20"/>
              </w:rPr>
              <w:drawing>
                <wp:inline distT="0" distB="0" distL="0" distR="0" wp14:anchorId="6A15B87C" wp14:editId="5E534B02">
                  <wp:extent cx="180975" cy="180975"/>
                  <wp:effectExtent l="0" t="0" r="9525" b="9525"/>
                  <wp:docPr id="1119" name="Picture 1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11503F4D" w14:textId="77777777">
        <w:trPr>
          <w:cantSplit/>
        </w:trPr>
        <w:tc>
          <w:tcPr>
            <w:tcW w:w="432" w:type="dxa"/>
            <w:shd w:val="clear" w:color="auto" w:fill="auto"/>
            <w:vAlign w:val="bottom"/>
          </w:tcPr>
          <w:p w:rsidRPr="001E08D0" w:rsidR="00A00A2C" w:rsidP="001E08D0" w:rsidRDefault="00A00A2C" w14:paraId="66C28D6C"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50B86690" w14:textId="77777777">
            <w:pPr>
              <w:widowControl w:val="0"/>
              <w:tabs>
                <w:tab w:val="right" w:leader="dot" w:pos="3528"/>
              </w:tabs>
              <w:ind w:left="360" w:right="216" w:hanging="360"/>
              <w:rPr>
                <w:sz w:val="18"/>
                <w:szCs w:val="20"/>
              </w:rPr>
            </w:pPr>
            <w:r w:rsidRPr="001E08D0">
              <w:rPr>
                <w:sz w:val="18"/>
                <w:szCs w:val="20"/>
              </w:rPr>
              <w:t>g.</w:t>
            </w:r>
            <w:r w:rsidRPr="001E08D0">
              <w:rPr>
                <w:sz w:val="18"/>
                <w:szCs w:val="20"/>
              </w:rPr>
              <w:tab/>
              <w:t>A medical provider (for example, someone from a military medical treatment facility or civilian treatment facility) /​ A mental health provider (for example, counselor)</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4D438598" w14:textId="77777777">
            <w:pPr>
              <w:spacing w:after="20"/>
              <w:jc w:val="center"/>
              <w:rPr>
                <w:sz w:val="18"/>
                <w:szCs w:val="20"/>
              </w:rPr>
            </w:pPr>
            <w:r w:rsidRPr="001E08D0">
              <w:rPr>
                <w:noProof/>
                <w:sz w:val="18"/>
                <w:szCs w:val="20"/>
              </w:rPr>
              <w:drawing>
                <wp:inline distT="0" distB="0" distL="0" distR="0" wp14:anchorId="3C71687D" wp14:editId="65C2584D">
                  <wp:extent cx="180975" cy="180975"/>
                  <wp:effectExtent l="0" t="0" r="9525" b="9525"/>
                  <wp:docPr id="1118" name="Picture 1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3268E58C" w14:textId="77777777">
            <w:pPr>
              <w:spacing w:after="20"/>
              <w:jc w:val="center"/>
              <w:rPr>
                <w:sz w:val="18"/>
                <w:szCs w:val="20"/>
              </w:rPr>
            </w:pPr>
            <w:r w:rsidRPr="001E08D0">
              <w:rPr>
                <w:noProof/>
                <w:sz w:val="18"/>
                <w:szCs w:val="20"/>
              </w:rPr>
              <w:drawing>
                <wp:inline distT="0" distB="0" distL="0" distR="0" wp14:anchorId="6BC27A74" wp14:editId="1EE0B758">
                  <wp:extent cx="180975" cy="180975"/>
                  <wp:effectExtent l="0" t="0" r="9525" b="9525"/>
                  <wp:docPr id="1117" name="Picture 1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7D3AF0B7" w14:textId="77777777">
            <w:pPr>
              <w:spacing w:after="20"/>
              <w:jc w:val="center"/>
              <w:rPr>
                <w:sz w:val="18"/>
                <w:szCs w:val="20"/>
              </w:rPr>
            </w:pPr>
            <w:r w:rsidRPr="001E08D0">
              <w:rPr>
                <w:noProof/>
                <w:sz w:val="18"/>
                <w:szCs w:val="20"/>
              </w:rPr>
              <w:drawing>
                <wp:inline distT="0" distB="0" distL="0" distR="0" wp14:anchorId="2DE6608B" wp14:editId="7A128976">
                  <wp:extent cx="180975" cy="180975"/>
                  <wp:effectExtent l="0" t="0" r="9525" b="9525"/>
                  <wp:docPr id="1116" name="Picture 1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593199E9" w14:textId="77777777">
            <w:pPr>
              <w:spacing w:after="20"/>
              <w:jc w:val="center"/>
              <w:rPr>
                <w:sz w:val="18"/>
                <w:szCs w:val="20"/>
              </w:rPr>
            </w:pPr>
            <w:r w:rsidRPr="001E08D0">
              <w:rPr>
                <w:noProof/>
                <w:sz w:val="18"/>
                <w:szCs w:val="20"/>
              </w:rPr>
              <w:drawing>
                <wp:inline distT="0" distB="0" distL="0" distR="0" wp14:anchorId="34307352" wp14:editId="41C4E994">
                  <wp:extent cx="180975" cy="180975"/>
                  <wp:effectExtent l="0" t="0" r="9525" b="9525"/>
                  <wp:docPr id="1115" name="Picture 1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5EEA5C2E" w14:textId="77777777">
            <w:pPr>
              <w:spacing w:after="20"/>
              <w:jc w:val="center"/>
              <w:rPr>
                <w:sz w:val="18"/>
                <w:szCs w:val="20"/>
              </w:rPr>
            </w:pPr>
            <w:r w:rsidRPr="001E08D0">
              <w:rPr>
                <w:noProof/>
                <w:sz w:val="18"/>
                <w:szCs w:val="20"/>
              </w:rPr>
              <w:drawing>
                <wp:inline distT="0" distB="0" distL="0" distR="0" wp14:anchorId="3A41B5F9" wp14:editId="05EED7D2">
                  <wp:extent cx="180975" cy="180975"/>
                  <wp:effectExtent l="0" t="0" r="9525" b="9525"/>
                  <wp:docPr id="1114" name="Picture 1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5FDF3710" w14:textId="77777777">
            <w:pPr>
              <w:spacing w:after="20"/>
              <w:jc w:val="center"/>
              <w:rPr>
                <w:sz w:val="18"/>
                <w:szCs w:val="20"/>
              </w:rPr>
            </w:pPr>
            <w:r w:rsidRPr="001E08D0">
              <w:rPr>
                <w:noProof/>
                <w:sz w:val="18"/>
                <w:szCs w:val="20"/>
              </w:rPr>
              <w:drawing>
                <wp:inline distT="0" distB="0" distL="0" distR="0" wp14:anchorId="36DA35E8" wp14:editId="6C52DBF9">
                  <wp:extent cx="180975" cy="180975"/>
                  <wp:effectExtent l="0" t="0" r="9525" b="9525"/>
                  <wp:docPr id="1113" name="Picture 1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25C6A5B2" w14:textId="77777777">
        <w:trPr>
          <w:cantSplit/>
        </w:trPr>
        <w:tc>
          <w:tcPr>
            <w:tcW w:w="432" w:type="dxa"/>
            <w:shd w:val="clear" w:color="auto" w:fill="auto"/>
            <w:vAlign w:val="bottom"/>
          </w:tcPr>
          <w:p w:rsidRPr="001E08D0" w:rsidR="00A00A2C" w:rsidP="001E08D0" w:rsidRDefault="00A00A2C" w14:paraId="4E992252"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63C68A37" w14:textId="77777777">
            <w:pPr>
              <w:widowControl w:val="0"/>
              <w:tabs>
                <w:tab w:val="right" w:leader="dot" w:pos="3528"/>
              </w:tabs>
              <w:ind w:left="360" w:right="216" w:hanging="360"/>
              <w:rPr>
                <w:sz w:val="18"/>
                <w:szCs w:val="20"/>
              </w:rPr>
            </w:pPr>
            <w:r w:rsidRPr="001E08D0">
              <w:rPr>
                <w:sz w:val="18"/>
                <w:szCs w:val="20"/>
              </w:rPr>
              <w:t>h.</w:t>
            </w:r>
            <w:r w:rsidRPr="001E08D0">
              <w:rPr>
                <w:sz w:val="18"/>
                <w:szCs w:val="20"/>
              </w:rPr>
              <w:tab/>
              <w:t>Special Victims' Counsel (SVC) or Victims' Legal Counsel (VLC)</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52B1456F" w14:textId="77777777">
            <w:pPr>
              <w:spacing w:after="20"/>
              <w:jc w:val="center"/>
              <w:rPr>
                <w:sz w:val="18"/>
                <w:szCs w:val="20"/>
              </w:rPr>
            </w:pPr>
            <w:r w:rsidRPr="001E08D0">
              <w:rPr>
                <w:noProof/>
                <w:sz w:val="18"/>
                <w:szCs w:val="20"/>
              </w:rPr>
              <w:drawing>
                <wp:inline distT="0" distB="0" distL="0" distR="0" wp14:anchorId="41CDBF5E" wp14:editId="0D333FCF">
                  <wp:extent cx="180975" cy="180975"/>
                  <wp:effectExtent l="0" t="0" r="9525" b="9525"/>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75C18AEA" w14:textId="77777777">
            <w:pPr>
              <w:spacing w:after="20"/>
              <w:jc w:val="center"/>
              <w:rPr>
                <w:sz w:val="18"/>
                <w:szCs w:val="20"/>
              </w:rPr>
            </w:pPr>
            <w:r w:rsidRPr="001E08D0">
              <w:rPr>
                <w:noProof/>
                <w:sz w:val="18"/>
                <w:szCs w:val="20"/>
              </w:rPr>
              <w:drawing>
                <wp:inline distT="0" distB="0" distL="0" distR="0" wp14:anchorId="0223A6B2" wp14:editId="2CBE9A83">
                  <wp:extent cx="180975" cy="180975"/>
                  <wp:effectExtent l="0" t="0" r="9525" b="9525"/>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1CFB19D0" w14:textId="77777777">
            <w:pPr>
              <w:spacing w:after="20"/>
              <w:jc w:val="center"/>
              <w:rPr>
                <w:sz w:val="18"/>
                <w:szCs w:val="20"/>
              </w:rPr>
            </w:pPr>
            <w:r w:rsidRPr="001E08D0">
              <w:rPr>
                <w:noProof/>
                <w:sz w:val="18"/>
                <w:szCs w:val="20"/>
              </w:rPr>
              <w:drawing>
                <wp:inline distT="0" distB="0" distL="0" distR="0" wp14:anchorId="273A4EA3" wp14:editId="02E792CB">
                  <wp:extent cx="180975" cy="180975"/>
                  <wp:effectExtent l="0" t="0" r="9525" b="9525"/>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6819FC21" w14:textId="77777777">
            <w:pPr>
              <w:spacing w:after="20"/>
              <w:jc w:val="center"/>
              <w:rPr>
                <w:sz w:val="18"/>
                <w:szCs w:val="20"/>
              </w:rPr>
            </w:pPr>
            <w:r w:rsidRPr="001E08D0">
              <w:rPr>
                <w:noProof/>
                <w:sz w:val="18"/>
                <w:szCs w:val="20"/>
              </w:rPr>
              <w:drawing>
                <wp:inline distT="0" distB="0" distL="0" distR="0" wp14:anchorId="08F7257B" wp14:editId="0C6587DA">
                  <wp:extent cx="180975" cy="180975"/>
                  <wp:effectExtent l="0" t="0" r="9525" b="9525"/>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47EA6756" w14:textId="77777777">
            <w:pPr>
              <w:spacing w:after="20"/>
              <w:jc w:val="center"/>
              <w:rPr>
                <w:sz w:val="18"/>
                <w:szCs w:val="20"/>
              </w:rPr>
            </w:pPr>
            <w:r w:rsidRPr="001E08D0">
              <w:rPr>
                <w:noProof/>
                <w:sz w:val="18"/>
                <w:szCs w:val="20"/>
              </w:rPr>
              <w:drawing>
                <wp:inline distT="0" distB="0" distL="0" distR="0" wp14:anchorId="2E196817" wp14:editId="1FBB03E4">
                  <wp:extent cx="180975" cy="180975"/>
                  <wp:effectExtent l="0" t="0" r="9525" b="9525"/>
                  <wp:docPr id="1108" name="Picture 1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068B36EC" w14:textId="77777777">
            <w:pPr>
              <w:spacing w:after="20"/>
              <w:jc w:val="center"/>
              <w:rPr>
                <w:sz w:val="18"/>
                <w:szCs w:val="20"/>
              </w:rPr>
            </w:pPr>
            <w:r w:rsidRPr="001E08D0">
              <w:rPr>
                <w:noProof/>
                <w:sz w:val="18"/>
                <w:szCs w:val="20"/>
              </w:rPr>
              <w:drawing>
                <wp:inline distT="0" distB="0" distL="0" distR="0" wp14:anchorId="649103FD" wp14:editId="2A52E9A9">
                  <wp:extent cx="180975" cy="180975"/>
                  <wp:effectExtent l="0" t="0" r="9525" b="9525"/>
                  <wp:docPr id="1107" name="Picture 1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43F181AA" w14:textId="77777777">
        <w:trPr>
          <w:cantSplit/>
        </w:trPr>
        <w:tc>
          <w:tcPr>
            <w:tcW w:w="432" w:type="dxa"/>
            <w:shd w:val="clear" w:color="auto" w:fill="auto"/>
            <w:vAlign w:val="bottom"/>
          </w:tcPr>
          <w:p w:rsidRPr="001E08D0" w:rsidR="00A00A2C" w:rsidP="001E08D0" w:rsidRDefault="00A00A2C" w14:paraId="50CF6CB6"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408A7429" w14:textId="77777777">
            <w:pPr>
              <w:widowControl w:val="0"/>
              <w:tabs>
                <w:tab w:val="right" w:leader="dot" w:pos="3528"/>
              </w:tabs>
              <w:ind w:left="360" w:right="216" w:hanging="360"/>
              <w:rPr>
                <w:sz w:val="18"/>
                <w:szCs w:val="20"/>
              </w:rPr>
            </w:pPr>
            <w:r w:rsidRPr="001E08D0">
              <w:rPr>
                <w:sz w:val="18"/>
                <w:szCs w:val="20"/>
              </w:rPr>
              <w:t>i.</w:t>
            </w:r>
            <w:r w:rsidRPr="001E08D0">
              <w:rPr>
                <w:sz w:val="18"/>
                <w:szCs w:val="20"/>
              </w:rPr>
              <w:tab/>
              <w:t>A chaplain</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1A970DE8" w14:textId="77777777">
            <w:pPr>
              <w:spacing w:after="20"/>
              <w:jc w:val="center"/>
              <w:rPr>
                <w:sz w:val="18"/>
                <w:szCs w:val="20"/>
              </w:rPr>
            </w:pPr>
            <w:r w:rsidRPr="001E08D0">
              <w:rPr>
                <w:noProof/>
                <w:sz w:val="18"/>
                <w:szCs w:val="20"/>
              </w:rPr>
              <w:drawing>
                <wp:inline distT="0" distB="0" distL="0" distR="0" wp14:anchorId="49DACFB0" wp14:editId="6A5E5DDD">
                  <wp:extent cx="180975" cy="180975"/>
                  <wp:effectExtent l="0" t="0" r="9525" b="9525"/>
                  <wp:docPr id="1106" name="Picture 1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2FFD3BEC" w14:textId="77777777">
            <w:pPr>
              <w:spacing w:after="20"/>
              <w:jc w:val="center"/>
              <w:rPr>
                <w:sz w:val="18"/>
                <w:szCs w:val="20"/>
              </w:rPr>
            </w:pPr>
            <w:r w:rsidRPr="001E08D0">
              <w:rPr>
                <w:noProof/>
                <w:sz w:val="18"/>
                <w:szCs w:val="20"/>
              </w:rPr>
              <w:drawing>
                <wp:inline distT="0" distB="0" distL="0" distR="0" wp14:anchorId="4143D9B3" wp14:editId="63038FE0">
                  <wp:extent cx="180975" cy="180975"/>
                  <wp:effectExtent l="0" t="0" r="9525" b="9525"/>
                  <wp:docPr id="1105" name="Picture 1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20F0A0E2" w14:textId="77777777">
            <w:pPr>
              <w:spacing w:after="20"/>
              <w:jc w:val="center"/>
              <w:rPr>
                <w:sz w:val="18"/>
                <w:szCs w:val="20"/>
              </w:rPr>
            </w:pPr>
            <w:r w:rsidRPr="001E08D0">
              <w:rPr>
                <w:noProof/>
                <w:sz w:val="18"/>
                <w:szCs w:val="20"/>
              </w:rPr>
              <w:drawing>
                <wp:inline distT="0" distB="0" distL="0" distR="0" wp14:anchorId="1AB37B24" wp14:editId="7287C3BB">
                  <wp:extent cx="180975" cy="180975"/>
                  <wp:effectExtent l="0" t="0" r="9525" b="9525"/>
                  <wp:docPr id="1104" name="Picture 1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4A58B0E7" w14:textId="77777777">
            <w:pPr>
              <w:spacing w:after="20"/>
              <w:jc w:val="center"/>
              <w:rPr>
                <w:sz w:val="18"/>
                <w:szCs w:val="20"/>
              </w:rPr>
            </w:pPr>
            <w:r w:rsidRPr="001E08D0">
              <w:rPr>
                <w:noProof/>
                <w:sz w:val="18"/>
                <w:szCs w:val="20"/>
              </w:rPr>
              <w:drawing>
                <wp:inline distT="0" distB="0" distL="0" distR="0" wp14:anchorId="5D6CCADA" wp14:editId="31AEF905">
                  <wp:extent cx="180975" cy="180975"/>
                  <wp:effectExtent l="0" t="0" r="9525" b="9525"/>
                  <wp:docPr id="1103" name="Picture 1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47876D9A" w14:textId="77777777">
            <w:pPr>
              <w:spacing w:after="20"/>
              <w:jc w:val="center"/>
              <w:rPr>
                <w:sz w:val="18"/>
                <w:szCs w:val="20"/>
              </w:rPr>
            </w:pPr>
            <w:r w:rsidRPr="001E08D0">
              <w:rPr>
                <w:noProof/>
                <w:sz w:val="18"/>
                <w:szCs w:val="20"/>
              </w:rPr>
              <w:drawing>
                <wp:inline distT="0" distB="0" distL="0" distR="0" wp14:anchorId="2093F6E8" wp14:editId="6773DDB3">
                  <wp:extent cx="180975" cy="180975"/>
                  <wp:effectExtent l="0" t="0" r="9525" b="9525"/>
                  <wp:docPr id="1102" name="Picture 1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31848510" w14:textId="77777777">
            <w:pPr>
              <w:spacing w:after="20"/>
              <w:jc w:val="center"/>
              <w:rPr>
                <w:sz w:val="18"/>
                <w:szCs w:val="20"/>
              </w:rPr>
            </w:pPr>
            <w:r w:rsidRPr="001E08D0">
              <w:rPr>
                <w:noProof/>
                <w:sz w:val="18"/>
                <w:szCs w:val="20"/>
              </w:rPr>
              <w:drawing>
                <wp:inline distT="0" distB="0" distL="0" distR="0" wp14:anchorId="630CF770" wp14:editId="037D749C">
                  <wp:extent cx="180975" cy="180975"/>
                  <wp:effectExtent l="0" t="0" r="9525" b="9525"/>
                  <wp:docPr id="1101" name="Picture 1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00A2C" w14:paraId="28AA5F23" w14:textId="77777777">
        <w:trPr>
          <w:cantSplit/>
        </w:trPr>
        <w:tc>
          <w:tcPr>
            <w:tcW w:w="432" w:type="dxa"/>
            <w:shd w:val="clear" w:color="auto" w:fill="auto"/>
            <w:vAlign w:val="bottom"/>
          </w:tcPr>
          <w:p w:rsidRPr="001E08D0" w:rsidR="00A00A2C" w:rsidP="001E08D0" w:rsidRDefault="00A00A2C" w14:paraId="23084235" w14:textId="77777777">
            <w:pPr>
              <w:rPr>
                <w:sz w:val="18"/>
              </w:rPr>
            </w:pPr>
          </w:p>
        </w:tc>
        <w:tc>
          <w:tcPr>
            <w:tcW w:w="1944" w:type="dxa"/>
            <w:tcBorders>
              <w:right w:val="single" w:color="C0C0C0" w:sz="8" w:space="0"/>
            </w:tcBorders>
            <w:shd w:val="clear" w:color="auto" w:fill="auto"/>
            <w:vAlign w:val="bottom"/>
          </w:tcPr>
          <w:p w:rsidRPr="001E08D0" w:rsidR="00A00A2C" w:rsidP="001E08D0" w:rsidRDefault="00A00A2C" w14:paraId="0EE0B0DE" w14:textId="77777777">
            <w:pPr>
              <w:widowControl w:val="0"/>
              <w:tabs>
                <w:tab w:val="right" w:leader="dot" w:pos="3528"/>
              </w:tabs>
              <w:ind w:left="360" w:right="216" w:hanging="360"/>
              <w:rPr>
                <w:sz w:val="18"/>
                <w:szCs w:val="20"/>
              </w:rPr>
            </w:pPr>
            <w:r w:rsidRPr="001E08D0">
              <w:rPr>
                <w:sz w:val="18"/>
                <w:szCs w:val="20"/>
              </w:rPr>
              <w:t>j.</w:t>
            </w:r>
            <w:r w:rsidRPr="001E08D0">
              <w:rPr>
                <w:sz w:val="18"/>
                <w:szCs w:val="20"/>
              </w:rPr>
              <w:tab/>
              <w:t>Military law enforcement personnel</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5CEDDE4F" w14:textId="77777777">
            <w:pPr>
              <w:spacing w:after="20"/>
              <w:jc w:val="center"/>
              <w:rPr>
                <w:sz w:val="18"/>
                <w:szCs w:val="20"/>
              </w:rPr>
            </w:pPr>
            <w:r w:rsidRPr="001E08D0">
              <w:rPr>
                <w:noProof/>
                <w:sz w:val="18"/>
                <w:szCs w:val="20"/>
              </w:rPr>
              <w:drawing>
                <wp:inline distT="0" distB="0" distL="0" distR="0" wp14:anchorId="7EEF2DE1" wp14:editId="38C00D32">
                  <wp:extent cx="180975" cy="180975"/>
                  <wp:effectExtent l="0" t="0" r="9525" b="9525"/>
                  <wp:docPr id="1100" name="Picture 1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2C76563D" w14:textId="77777777">
            <w:pPr>
              <w:spacing w:after="20"/>
              <w:jc w:val="center"/>
              <w:rPr>
                <w:sz w:val="18"/>
                <w:szCs w:val="20"/>
              </w:rPr>
            </w:pPr>
            <w:r w:rsidRPr="001E08D0">
              <w:rPr>
                <w:noProof/>
                <w:sz w:val="18"/>
                <w:szCs w:val="20"/>
              </w:rPr>
              <w:drawing>
                <wp:inline distT="0" distB="0" distL="0" distR="0" wp14:anchorId="3AC705C4" wp14:editId="0034F870">
                  <wp:extent cx="180975" cy="180975"/>
                  <wp:effectExtent l="0" t="0" r="9525" b="9525"/>
                  <wp:docPr id="1099" name="Picture 1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52D73E52" w14:textId="77777777">
            <w:pPr>
              <w:spacing w:after="20"/>
              <w:jc w:val="center"/>
              <w:rPr>
                <w:sz w:val="18"/>
                <w:szCs w:val="20"/>
              </w:rPr>
            </w:pPr>
            <w:r w:rsidRPr="001E08D0">
              <w:rPr>
                <w:noProof/>
                <w:sz w:val="18"/>
                <w:szCs w:val="20"/>
              </w:rPr>
              <w:drawing>
                <wp:inline distT="0" distB="0" distL="0" distR="0" wp14:anchorId="0B2B9810" wp14:editId="22755A35">
                  <wp:extent cx="180975" cy="180975"/>
                  <wp:effectExtent l="0" t="0" r="9525" b="9525"/>
                  <wp:docPr id="1098" name="Picture 1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267EB9AA" w14:textId="77777777">
            <w:pPr>
              <w:spacing w:after="20"/>
              <w:jc w:val="center"/>
              <w:rPr>
                <w:sz w:val="18"/>
                <w:szCs w:val="20"/>
              </w:rPr>
            </w:pPr>
            <w:r w:rsidRPr="001E08D0">
              <w:rPr>
                <w:noProof/>
                <w:sz w:val="18"/>
                <w:szCs w:val="20"/>
              </w:rPr>
              <w:drawing>
                <wp:inline distT="0" distB="0" distL="0" distR="0" wp14:anchorId="0B12748C" wp14:editId="5E0DC628">
                  <wp:extent cx="180975" cy="180975"/>
                  <wp:effectExtent l="0" t="0" r="9525" b="9525"/>
                  <wp:docPr id="1097" name="Picture 1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00A2C" w:rsidP="001E08D0" w:rsidRDefault="00A00A2C" w14:paraId="66A57B7B" w14:textId="77777777">
            <w:pPr>
              <w:spacing w:after="20"/>
              <w:jc w:val="center"/>
              <w:rPr>
                <w:sz w:val="18"/>
                <w:szCs w:val="20"/>
              </w:rPr>
            </w:pPr>
            <w:r w:rsidRPr="001E08D0">
              <w:rPr>
                <w:noProof/>
                <w:sz w:val="18"/>
                <w:szCs w:val="20"/>
              </w:rPr>
              <w:drawing>
                <wp:inline distT="0" distB="0" distL="0" distR="0" wp14:anchorId="5177E3EE" wp14:editId="7F6FF920">
                  <wp:extent cx="180975" cy="180975"/>
                  <wp:effectExtent l="0" t="0" r="9525" b="9525"/>
                  <wp:docPr id="1096" name="Picture 1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00A2C" w:rsidP="001E08D0" w:rsidRDefault="00A00A2C" w14:paraId="757F1DE2" w14:textId="77777777">
            <w:pPr>
              <w:spacing w:after="20"/>
              <w:jc w:val="center"/>
              <w:rPr>
                <w:sz w:val="18"/>
                <w:szCs w:val="20"/>
              </w:rPr>
            </w:pPr>
            <w:r w:rsidRPr="001E08D0">
              <w:rPr>
                <w:noProof/>
                <w:sz w:val="18"/>
                <w:szCs w:val="20"/>
              </w:rPr>
              <w:drawing>
                <wp:inline distT="0" distB="0" distL="0" distR="0" wp14:anchorId="05B52E66" wp14:editId="12C1B694">
                  <wp:extent cx="180975" cy="180975"/>
                  <wp:effectExtent l="0" t="0" r="9525" b="9525"/>
                  <wp:docPr id="1095" name="Picture 1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AC371D" w:rsidP="001E08D0" w:rsidRDefault="00AC371D" w14:paraId="2B109B41" w14:textId="77777777">
      <w:pPr>
        <w:pStyle w:val="ASQstStem"/>
      </w:pPr>
    </w:p>
    <w:p w:rsidRPr="001E08D0" w:rsidR="001F35DD" w:rsidP="001E08D0" w:rsidRDefault="00AC371D" w14:paraId="3720E8C7" w14:textId="77777777">
      <w:pPr>
        <w:pStyle w:val="ASIntroduction"/>
        <w:shd w:val="clear" w:color="auto" w:fill="auto"/>
      </w:pPr>
      <w:r w:rsidRPr="001E08D0">
        <w:t>DoD provides two types of sexual assault reports.</w:t>
      </w:r>
    </w:p>
    <w:p w:rsidRPr="001E08D0" w:rsidR="001F35DD" w:rsidP="001E08D0" w:rsidRDefault="00AC371D" w14:paraId="048EDDCF" w14:textId="77777777">
      <w:pPr>
        <w:pStyle w:val="ASIntroductionBullet1"/>
        <w:shd w:val="clear" w:color="auto" w:fill="auto"/>
      </w:pPr>
      <w:r w:rsidRPr="001E08D0">
        <w:rPr>
          <w:rStyle w:val="WordUnderline"/>
        </w:rPr>
        <w:t>Restricted</w:t>
      </w:r>
      <w:r w:rsidRPr="001E08D0">
        <w:t xml:space="preserve"> reports allow people to get information, collect evidence, and receive medical treatment and counseling </w:t>
      </w:r>
      <w:r w:rsidRPr="001E08D0">
        <w:rPr>
          <w:rStyle w:val="WordUnderline"/>
        </w:rPr>
        <w:t>without starting an official investigation of the assault</w:t>
      </w:r>
      <w:r w:rsidRPr="001E08D0">
        <w:t>.</w:t>
      </w:r>
    </w:p>
    <w:p w:rsidRPr="001E08D0" w:rsidR="00AC371D" w:rsidP="001E08D0" w:rsidRDefault="00AC371D" w14:paraId="77DFF48F" w14:textId="77777777">
      <w:pPr>
        <w:pStyle w:val="ASIntroductionBullet1"/>
        <w:shd w:val="clear" w:color="auto" w:fill="auto"/>
      </w:pPr>
      <w:r w:rsidRPr="001E08D0">
        <w:rPr>
          <w:rStyle w:val="WordUnderline"/>
        </w:rPr>
        <w:t>Unrestricted</w:t>
      </w:r>
      <w:r w:rsidRPr="001E08D0">
        <w:t xml:space="preserve"> reports </w:t>
      </w:r>
      <w:r w:rsidRPr="001E08D0">
        <w:rPr>
          <w:rStyle w:val="WordUnderline"/>
        </w:rPr>
        <w:t>start an official investigation</w:t>
      </w:r>
      <w:r w:rsidRPr="001E08D0">
        <w:t xml:space="preserve"> in addition to allowing the services available in restricted reporting.</w:t>
      </w:r>
    </w:p>
    <w:p w:rsidRPr="001E08D0" w:rsidR="00AC371D" w:rsidP="001E08D0" w:rsidRDefault="00AC371D" w14:paraId="65B61226" w14:textId="77777777">
      <w:pPr>
        <w:pStyle w:val="ASAnnotationParagraph"/>
      </w:pPr>
      <w:r w:rsidRPr="001E08D0">
        <w:t>SAMILREPT</w:t>
      </w:r>
    </w:p>
    <w:p w:rsidRPr="001E08D0" w:rsidR="00AC371D" w:rsidP="001E08D0" w:rsidRDefault="00BF1A02" w14:paraId="14E333EB" w14:textId="336DC7C7">
      <w:pPr>
        <w:pStyle w:val="ASQstStem"/>
      </w:pPr>
      <w:r w:rsidRPr="001E08D0">
        <w:rPr>
          <w:rStyle w:val="WordBold"/>
        </w:rPr>
        <w:t>13</w:t>
      </w:r>
      <w:r w:rsidRPr="001E08D0" w:rsidR="009F15ED">
        <w:rPr>
          <w:rStyle w:val="WordBold"/>
        </w:rPr>
        <w:t>8</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w:t>
      </w:r>
      <w:r w:rsidRPr="001E08D0" w:rsidR="001F35DD">
        <w:rPr>
          <w:rStyle w:val="AskIf"/>
        </w:rPr>
        <w:t>]</w:t>
      </w:r>
      <w:r w:rsidRPr="001E08D0" w:rsidR="00AC371D">
        <w:rPr>
          <w:rStyle w:val="AskIf"/>
        </w:rPr>
        <w:t xml:space="preserve"> </w:t>
      </w:r>
      <w:r w:rsidRPr="001E08D0" w:rsidR="00AC371D">
        <w:rPr>
          <w:rStyle w:val="WordBold"/>
        </w:rPr>
        <w:t xml:space="preserve">Did you report this unwanted event to the military? </w:t>
      </w:r>
      <w:r w:rsidRPr="001E08D0" w:rsidR="001F35DD">
        <w:rPr>
          <w:rStyle w:val="WordBold"/>
        </w:rPr>
        <w:t xml:space="preserve"> </w:t>
      </w:r>
      <w:r w:rsidRPr="001E08D0" w:rsidR="00AC371D">
        <w:t>This could have been either a restricted or unrestricted report.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00651E5B" w14:textId="77777777">
        <w:trPr>
          <w:hidden/>
        </w:trPr>
        <w:tc>
          <w:tcPr>
            <w:tcW w:w="432" w:type="dxa"/>
          </w:tcPr>
          <w:p w:rsidRPr="001E08D0" w:rsidR="00AC371D" w:rsidP="001E08D0" w:rsidRDefault="00AC371D" w14:paraId="6B4B785D" w14:textId="77777777">
            <w:pPr>
              <w:pStyle w:val="ASAnnotationTableKWN"/>
            </w:pPr>
            <w:r w:rsidRPr="001E08D0">
              <w:t>2</w:t>
            </w:r>
          </w:p>
        </w:tc>
        <w:tc>
          <w:tcPr>
            <w:tcW w:w="360" w:type="dxa"/>
          </w:tcPr>
          <w:p w:rsidRPr="001E08D0" w:rsidR="00AC371D" w:rsidP="001E08D0" w:rsidRDefault="00E56966" w14:paraId="49557841" w14:textId="77777777">
            <w:pPr>
              <w:pStyle w:val="ASSurveyBoxLeft"/>
            </w:pPr>
            <w:r w:rsidRPr="001E08D0">
              <w:rPr>
                <w:noProof/>
              </w:rPr>
              <w:drawing>
                <wp:inline distT="0" distB="0" distL="0" distR="0" wp14:anchorId="2C861619" wp14:editId="2F0A77C1">
                  <wp:extent cx="161925" cy="161925"/>
                  <wp:effectExtent l="0" t="0" r="9525" b="9525"/>
                  <wp:docPr id="689" name="Picture 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6EF321D0" w14:textId="77777777">
            <w:pPr>
              <w:pStyle w:val="ASResponseList"/>
            </w:pPr>
            <w:r w:rsidRPr="001E08D0">
              <w:t>Yes</w:t>
            </w:r>
          </w:p>
        </w:tc>
      </w:tr>
      <w:tr w:rsidRPr="001E08D0" w:rsidR="00AC371D" w14:paraId="69A46997" w14:textId="77777777">
        <w:trPr>
          <w:hidden/>
        </w:trPr>
        <w:tc>
          <w:tcPr>
            <w:tcW w:w="432" w:type="dxa"/>
          </w:tcPr>
          <w:p w:rsidRPr="001E08D0" w:rsidR="00AC371D" w:rsidP="001E08D0" w:rsidRDefault="00AC371D" w14:paraId="424A2ADA" w14:textId="77777777">
            <w:pPr>
              <w:pStyle w:val="ASAnnotationTable"/>
            </w:pPr>
            <w:r w:rsidRPr="001E08D0">
              <w:t>1</w:t>
            </w:r>
          </w:p>
        </w:tc>
        <w:tc>
          <w:tcPr>
            <w:tcW w:w="360" w:type="dxa"/>
          </w:tcPr>
          <w:p w:rsidRPr="001E08D0" w:rsidR="00AC371D" w:rsidP="001E08D0" w:rsidRDefault="00E56966" w14:paraId="325AC3F7" w14:textId="77777777">
            <w:pPr>
              <w:pStyle w:val="ASSurveyBoxLeft"/>
            </w:pPr>
            <w:r w:rsidRPr="001E08D0">
              <w:rPr>
                <w:noProof/>
              </w:rPr>
              <w:drawing>
                <wp:inline distT="0" distB="0" distL="0" distR="0" wp14:anchorId="3FA0E335" wp14:editId="1A3935A8">
                  <wp:extent cx="161925" cy="161925"/>
                  <wp:effectExtent l="0" t="0" r="9525" b="9525"/>
                  <wp:docPr id="690" name="Picture 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F1CA9A1" w14:textId="77777777">
            <w:pPr>
              <w:pStyle w:val="ASResponseList"/>
            </w:pPr>
            <w:r w:rsidRPr="001E08D0">
              <w:t>No</w:t>
            </w:r>
          </w:p>
        </w:tc>
      </w:tr>
    </w:tbl>
    <w:p w:rsidRPr="001E08D0" w:rsidR="00AC371D" w:rsidP="001E08D0" w:rsidRDefault="00AC371D" w14:paraId="6373B978" w14:textId="77777777">
      <w:pPr>
        <w:pStyle w:val="Spacer4pt"/>
      </w:pPr>
    </w:p>
    <w:p w:rsidRPr="001E08D0" w:rsidR="00AC371D" w:rsidP="001E08D0" w:rsidRDefault="00AC371D" w14:paraId="699F14D8" w14:textId="77777777">
      <w:pPr>
        <w:pStyle w:val="Spacer4pt"/>
      </w:pPr>
    </w:p>
    <w:p w:rsidRPr="001E08D0" w:rsidR="001F35DD" w:rsidP="001E08D0" w:rsidRDefault="00AC371D" w14:paraId="16EFA406" w14:textId="77777777">
      <w:pPr>
        <w:pStyle w:val="ASIntroduction"/>
        <w:shd w:val="clear" w:color="auto" w:fill="auto"/>
      </w:pPr>
      <w:r w:rsidRPr="001E08D0">
        <w:t>DoD provides two types of sexual assault reports.</w:t>
      </w:r>
    </w:p>
    <w:p w:rsidRPr="001E08D0" w:rsidR="001F35DD" w:rsidP="001E08D0" w:rsidRDefault="00AC371D" w14:paraId="02742FD5" w14:textId="77777777">
      <w:pPr>
        <w:pStyle w:val="ASIntroductionBullet1"/>
        <w:shd w:val="clear" w:color="auto" w:fill="auto"/>
      </w:pPr>
      <w:r w:rsidRPr="001E08D0">
        <w:rPr>
          <w:rStyle w:val="WordUnderline"/>
        </w:rPr>
        <w:t>Restricted</w:t>
      </w:r>
      <w:r w:rsidRPr="001E08D0">
        <w:t xml:space="preserve"> reports allow people to get information, collect evidence, and receive medical treatment and counseling </w:t>
      </w:r>
      <w:r w:rsidRPr="001E08D0">
        <w:rPr>
          <w:rStyle w:val="WordUnderline"/>
        </w:rPr>
        <w:t>without starting an official investigation of the assault</w:t>
      </w:r>
      <w:r w:rsidRPr="001E08D0">
        <w:t>.</w:t>
      </w:r>
    </w:p>
    <w:p w:rsidRPr="001E08D0" w:rsidR="00AC371D" w:rsidP="001E08D0" w:rsidRDefault="00AC371D" w14:paraId="3E5BB3F4" w14:textId="77777777">
      <w:pPr>
        <w:pStyle w:val="ASIntroductionBullet1"/>
        <w:shd w:val="clear" w:color="auto" w:fill="auto"/>
      </w:pPr>
      <w:r w:rsidRPr="001E08D0">
        <w:rPr>
          <w:rStyle w:val="WordUnderline"/>
        </w:rPr>
        <w:t>Unrestricted</w:t>
      </w:r>
      <w:r w:rsidRPr="001E08D0">
        <w:t xml:space="preserve"> reports </w:t>
      </w:r>
      <w:r w:rsidRPr="001E08D0">
        <w:rPr>
          <w:rStyle w:val="WordUnderline"/>
        </w:rPr>
        <w:t>start an official investigation</w:t>
      </w:r>
      <w:r w:rsidRPr="001E08D0">
        <w:t xml:space="preserve"> in addition to allowing the services available in restricted reporting.</w:t>
      </w:r>
    </w:p>
    <w:p w:rsidRPr="001E08D0" w:rsidR="00AC371D" w:rsidP="001E08D0" w:rsidRDefault="00AC371D" w14:paraId="5F136C9C" w14:textId="77777777">
      <w:pPr>
        <w:pStyle w:val="ASAnnotationParagraph"/>
      </w:pPr>
      <w:r w:rsidRPr="001E08D0">
        <w:t>SAREPTYPE</w:t>
      </w:r>
    </w:p>
    <w:p w:rsidRPr="001E08D0" w:rsidR="00AC371D" w:rsidP="001E08D0" w:rsidRDefault="00BF1A02" w14:paraId="073A8CC5" w14:textId="0B9009D2">
      <w:pPr>
        <w:pStyle w:val="ASQstStem"/>
      </w:pPr>
      <w:r w:rsidRPr="001E08D0">
        <w:rPr>
          <w:rStyle w:val="WordBold"/>
        </w:rPr>
        <w:t>13</w:t>
      </w:r>
      <w:r w:rsidRPr="001E08D0" w:rsidR="009F15ED">
        <w:rPr>
          <w:rStyle w:val="WordBold"/>
        </w:rPr>
        <w:t>9</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 and Q13</w:t>
      </w:r>
      <w:r w:rsidRPr="001E08D0" w:rsidR="009F15ED">
        <w:rPr>
          <w:rStyle w:val="AskIf"/>
        </w:rPr>
        <w:t>8</w:t>
      </w:r>
      <w:r w:rsidRPr="001E08D0" w:rsidR="00AC371D">
        <w:rPr>
          <w:rStyle w:val="AskIf"/>
        </w:rPr>
        <w:t xml:space="preserve"> = "Yes"</w:t>
      </w:r>
      <w:r w:rsidRPr="001E08D0" w:rsidR="001F35DD">
        <w:rPr>
          <w:rStyle w:val="AskIf"/>
        </w:rPr>
        <w:t>]</w:t>
      </w:r>
      <w:r w:rsidRPr="001E08D0" w:rsidR="00AC371D">
        <w:rPr>
          <w:rStyle w:val="AskIf"/>
        </w:rPr>
        <w:t xml:space="preserve"> </w:t>
      </w:r>
      <w:r w:rsidRPr="001E08D0" w:rsidR="00AC371D">
        <w:rPr>
          <w:rStyle w:val="WordBold"/>
        </w:rPr>
        <w:t>Did you initially make...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173D60FC" w14:textId="77777777">
        <w:trPr>
          <w:hidden/>
        </w:trPr>
        <w:tc>
          <w:tcPr>
            <w:tcW w:w="432" w:type="dxa"/>
          </w:tcPr>
          <w:p w:rsidRPr="001E08D0" w:rsidR="00AC371D" w:rsidP="001E08D0" w:rsidRDefault="00AC371D" w14:paraId="6C370AD9" w14:textId="77777777">
            <w:pPr>
              <w:pStyle w:val="ASAnnotationTableKWN"/>
            </w:pPr>
            <w:r w:rsidRPr="001E08D0">
              <w:t>1</w:t>
            </w:r>
          </w:p>
        </w:tc>
        <w:tc>
          <w:tcPr>
            <w:tcW w:w="360" w:type="dxa"/>
          </w:tcPr>
          <w:p w:rsidRPr="001E08D0" w:rsidR="00AC371D" w:rsidP="001E08D0" w:rsidRDefault="00E56966" w14:paraId="16A82A42" w14:textId="77777777">
            <w:pPr>
              <w:pStyle w:val="ASSurveyBoxLeft"/>
            </w:pPr>
            <w:r w:rsidRPr="001E08D0">
              <w:rPr>
                <w:noProof/>
              </w:rPr>
              <w:drawing>
                <wp:inline distT="0" distB="0" distL="0" distR="0" wp14:anchorId="1FCC39DC" wp14:editId="78D47FDD">
                  <wp:extent cx="161925" cy="161925"/>
                  <wp:effectExtent l="0" t="0" r="9525" b="9525"/>
                  <wp:docPr id="694"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4C69F088" w14:textId="77777777">
            <w:pPr>
              <w:pStyle w:val="ASResponseList"/>
            </w:pPr>
            <w:r w:rsidRPr="001E08D0">
              <w:t>A restricted report?</w:t>
            </w:r>
          </w:p>
        </w:tc>
      </w:tr>
      <w:tr w:rsidRPr="001E08D0" w:rsidR="00AC371D" w14:paraId="32EBF495" w14:textId="77777777">
        <w:trPr>
          <w:hidden/>
        </w:trPr>
        <w:tc>
          <w:tcPr>
            <w:tcW w:w="432" w:type="dxa"/>
          </w:tcPr>
          <w:p w:rsidRPr="001E08D0" w:rsidR="00AC371D" w:rsidP="001E08D0" w:rsidRDefault="00AC371D" w14:paraId="28BE5347" w14:textId="77777777">
            <w:pPr>
              <w:pStyle w:val="ASAnnotationTableKWN"/>
            </w:pPr>
            <w:r w:rsidRPr="001E08D0">
              <w:t>2</w:t>
            </w:r>
          </w:p>
        </w:tc>
        <w:tc>
          <w:tcPr>
            <w:tcW w:w="360" w:type="dxa"/>
          </w:tcPr>
          <w:p w:rsidRPr="001E08D0" w:rsidR="00AC371D" w:rsidP="001E08D0" w:rsidRDefault="00E56966" w14:paraId="288D9952" w14:textId="77777777">
            <w:pPr>
              <w:pStyle w:val="ASSurveyBoxLeft"/>
            </w:pPr>
            <w:r w:rsidRPr="001E08D0">
              <w:rPr>
                <w:noProof/>
              </w:rPr>
              <w:drawing>
                <wp:inline distT="0" distB="0" distL="0" distR="0" wp14:anchorId="0B3A446A" wp14:editId="555F4530">
                  <wp:extent cx="161925" cy="161925"/>
                  <wp:effectExtent l="0" t="0" r="9525" b="9525"/>
                  <wp:docPr id="695" name="Picture 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B3FA00D" w14:textId="77777777">
            <w:pPr>
              <w:pStyle w:val="ASResponseList"/>
            </w:pPr>
            <w:r w:rsidRPr="001E08D0">
              <w:t>An unrestricted report?</w:t>
            </w:r>
          </w:p>
        </w:tc>
      </w:tr>
      <w:tr w:rsidRPr="001E08D0" w:rsidR="00AC371D" w14:paraId="3E5864BE" w14:textId="77777777">
        <w:trPr>
          <w:hidden/>
        </w:trPr>
        <w:tc>
          <w:tcPr>
            <w:tcW w:w="432" w:type="dxa"/>
          </w:tcPr>
          <w:p w:rsidRPr="001E08D0" w:rsidR="00AC371D" w:rsidP="001E08D0" w:rsidRDefault="00AC371D" w14:paraId="2112B426" w14:textId="77777777">
            <w:pPr>
              <w:pStyle w:val="ASAnnotationTable"/>
            </w:pPr>
            <w:r w:rsidRPr="001E08D0">
              <w:t>3</w:t>
            </w:r>
          </w:p>
        </w:tc>
        <w:tc>
          <w:tcPr>
            <w:tcW w:w="360" w:type="dxa"/>
          </w:tcPr>
          <w:p w:rsidRPr="001E08D0" w:rsidR="00AC371D" w:rsidP="001E08D0" w:rsidRDefault="00E56966" w14:paraId="6595DC3C" w14:textId="77777777">
            <w:pPr>
              <w:pStyle w:val="ASSurveyBoxLeft"/>
            </w:pPr>
            <w:r w:rsidRPr="001E08D0">
              <w:rPr>
                <w:noProof/>
              </w:rPr>
              <w:drawing>
                <wp:inline distT="0" distB="0" distL="0" distR="0" wp14:anchorId="42EE227F" wp14:editId="44AE36BB">
                  <wp:extent cx="161925" cy="161925"/>
                  <wp:effectExtent l="0" t="0" r="9525" b="9525"/>
                  <wp:docPr id="696" name="Picture 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412EE01C" w14:textId="77777777">
            <w:pPr>
              <w:pStyle w:val="ASResponseList"/>
            </w:pPr>
            <w:r w:rsidRPr="001E08D0">
              <w:t>Unsure what type of report I initially made</w:t>
            </w:r>
          </w:p>
        </w:tc>
      </w:tr>
    </w:tbl>
    <w:p w:rsidRPr="001E08D0" w:rsidR="00AC371D" w:rsidP="001E08D0" w:rsidRDefault="00AC371D" w14:paraId="601DAD4E" w14:textId="77777777">
      <w:pPr>
        <w:pStyle w:val="Spacer4pt"/>
      </w:pPr>
    </w:p>
    <w:p w:rsidRPr="001E08D0" w:rsidR="00AC371D" w:rsidP="001E08D0" w:rsidRDefault="00AC371D" w14:paraId="6D8E72D5" w14:textId="77777777">
      <w:pPr>
        <w:pStyle w:val="ASAnnotationParagraph"/>
      </w:pPr>
      <w:r w:rsidRPr="001E08D0">
        <w:t>SAREPCONV</w:t>
      </w:r>
    </w:p>
    <w:p w:rsidRPr="001E08D0" w:rsidR="00AC371D" w:rsidP="001E08D0" w:rsidRDefault="00BF1A02" w14:paraId="0CD84BFE" w14:textId="6E994FDB">
      <w:pPr>
        <w:pStyle w:val="ASQstStem"/>
      </w:pPr>
      <w:r w:rsidRPr="001E08D0">
        <w:rPr>
          <w:rStyle w:val="WordBold"/>
        </w:rPr>
        <w:t>1</w:t>
      </w:r>
      <w:r w:rsidRPr="001E08D0" w:rsidR="009F15ED">
        <w:rPr>
          <w:rStyle w:val="WordBold"/>
        </w:rPr>
        <w:t>40</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 and Q13</w:t>
      </w:r>
      <w:r w:rsidRPr="001E08D0" w:rsidR="009F15ED">
        <w:rPr>
          <w:rStyle w:val="AskIf"/>
        </w:rPr>
        <w:t>8</w:t>
      </w:r>
      <w:r w:rsidRPr="001E08D0" w:rsidR="00AC371D">
        <w:rPr>
          <w:rStyle w:val="AskIf"/>
        </w:rPr>
        <w:t xml:space="preserve"> = "Yes" and Q13</w:t>
      </w:r>
      <w:r w:rsidRPr="001E08D0" w:rsidR="009F15ED">
        <w:rPr>
          <w:rStyle w:val="AskIf"/>
        </w:rPr>
        <w:t>9</w:t>
      </w:r>
      <w:r w:rsidRPr="001E08D0" w:rsidR="00AC371D">
        <w:rPr>
          <w:rStyle w:val="AskIf"/>
        </w:rPr>
        <w:t xml:space="preserve"> = "A restricted report?"</w:t>
      </w:r>
      <w:r w:rsidRPr="001E08D0" w:rsidR="001F35DD">
        <w:rPr>
          <w:rStyle w:val="AskIf"/>
        </w:rPr>
        <w:t>]</w:t>
      </w:r>
      <w:r w:rsidRPr="001E08D0" w:rsidR="00AC371D">
        <w:rPr>
          <w:rStyle w:val="AskIf"/>
        </w:rPr>
        <w:t xml:space="preserve"> </w:t>
      </w:r>
      <w:r w:rsidRPr="001E08D0" w:rsidR="00AC371D">
        <w:rPr>
          <w:rStyle w:val="WordBold"/>
        </w:rPr>
        <w:t>What happened with your restricted report?</w:t>
      </w:r>
      <w:r w:rsidRPr="001E08D0" w:rsidR="00AC371D">
        <w:rPr>
          <w:rStyle w:val="WordItalicBold"/>
        </w:rPr>
        <w:t xml:space="preserve"> </w:t>
      </w:r>
      <w:r w:rsidRPr="001E08D0" w:rsidR="001F35DD">
        <w:rPr>
          <w:rStyle w:val="WordItalicBold"/>
        </w:rPr>
        <w:t xml:space="preserve"> </w:t>
      </w:r>
      <w:r w:rsidRPr="001E08D0" w:rsidR="00AC371D">
        <w:rPr>
          <w:rStyle w:val="WordItalicBold"/>
        </w:rPr>
        <w:t>Mark one</w:t>
      </w:r>
      <w:r w:rsidRPr="001E08D0" w:rsidR="00AC371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4F61C150" w14:textId="77777777">
        <w:trPr>
          <w:hidden/>
        </w:trPr>
        <w:tc>
          <w:tcPr>
            <w:tcW w:w="432" w:type="dxa"/>
          </w:tcPr>
          <w:p w:rsidRPr="001E08D0" w:rsidR="00AC371D" w:rsidP="001E08D0" w:rsidRDefault="00AC371D" w14:paraId="60E8176D" w14:textId="77777777">
            <w:pPr>
              <w:pStyle w:val="ASAnnotationTableKWN"/>
            </w:pPr>
            <w:r w:rsidRPr="001E08D0">
              <w:t>1</w:t>
            </w:r>
          </w:p>
        </w:tc>
        <w:tc>
          <w:tcPr>
            <w:tcW w:w="360" w:type="dxa"/>
            <w:vAlign w:val="center"/>
          </w:tcPr>
          <w:p w:rsidRPr="001E08D0" w:rsidR="00AC371D" w:rsidP="001E08D0" w:rsidRDefault="00E56966" w14:paraId="42D7ADBA" w14:textId="77777777">
            <w:pPr>
              <w:pStyle w:val="ASSurveyBoxLeft"/>
            </w:pPr>
            <w:r w:rsidRPr="001E08D0">
              <w:rPr>
                <w:noProof/>
              </w:rPr>
              <w:drawing>
                <wp:inline distT="0" distB="0" distL="0" distR="0" wp14:anchorId="6A76808B" wp14:editId="5F2E41D1">
                  <wp:extent cx="161925" cy="161925"/>
                  <wp:effectExtent l="0" t="0" r="9525" b="9525"/>
                  <wp:docPr id="697" name="Picture 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67309F72" w14:textId="77777777">
            <w:pPr>
              <w:pStyle w:val="ASResponseList"/>
            </w:pPr>
            <w:r w:rsidRPr="001E08D0">
              <w:t>It remained restricted and I am not aware of any investigation that occurred</w:t>
            </w:r>
          </w:p>
        </w:tc>
      </w:tr>
      <w:tr w:rsidRPr="001E08D0" w:rsidR="00AC371D" w14:paraId="72BDD5AC" w14:textId="77777777">
        <w:trPr>
          <w:hidden/>
        </w:trPr>
        <w:tc>
          <w:tcPr>
            <w:tcW w:w="432" w:type="dxa"/>
          </w:tcPr>
          <w:p w:rsidRPr="001E08D0" w:rsidR="00AC371D" w:rsidP="001E08D0" w:rsidRDefault="00AC371D" w14:paraId="7441FF4A" w14:textId="77777777">
            <w:pPr>
              <w:pStyle w:val="ASAnnotationTableKWN"/>
            </w:pPr>
            <w:r w:rsidRPr="001E08D0">
              <w:t>2</w:t>
            </w:r>
          </w:p>
        </w:tc>
        <w:tc>
          <w:tcPr>
            <w:tcW w:w="360" w:type="dxa"/>
            <w:vAlign w:val="center"/>
          </w:tcPr>
          <w:p w:rsidRPr="001E08D0" w:rsidR="00AC371D" w:rsidP="001E08D0" w:rsidRDefault="00E56966" w14:paraId="22EBA2EF" w14:textId="77777777">
            <w:pPr>
              <w:pStyle w:val="ASSurveyBoxLeft"/>
            </w:pPr>
            <w:r w:rsidRPr="001E08D0">
              <w:rPr>
                <w:noProof/>
              </w:rPr>
              <w:drawing>
                <wp:inline distT="0" distB="0" distL="0" distR="0" wp14:anchorId="0C9FC94B" wp14:editId="68F9F7F8">
                  <wp:extent cx="161925" cy="161925"/>
                  <wp:effectExtent l="0" t="0" r="9525" b="9525"/>
                  <wp:docPr id="698"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44D677C7" w14:textId="77777777">
            <w:pPr>
              <w:pStyle w:val="ASResponseList"/>
            </w:pPr>
            <w:r w:rsidRPr="001E08D0">
              <w:t>I chose to convert it to unrestricted</w:t>
            </w:r>
          </w:p>
        </w:tc>
      </w:tr>
      <w:tr w:rsidRPr="001E08D0" w:rsidR="00AC371D" w14:paraId="4081F43E" w14:textId="77777777">
        <w:trPr>
          <w:hidden/>
        </w:trPr>
        <w:tc>
          <w:tcPr>
            <w:tcW w:w="432" w:type="dxa"/>
          </w:tcPr>
          <w:p w:rsidRPr="001E08D0" w:rsidR="00AC371D" w:rsidP="001E08D0" w:rsidRDefault="00AC371D" w14:paraId="77BB1327" w14:textId="77777777">
            <w:pPr>
              <w:pStyle w:val="ASAnnotationTableKWN"/>
            </w:pPr>
            <w:r w:rsidRPr="001E08D0">
              <w:t>3</w:t>
            </w:r>
          </w:p>
        </w:tc>
        <w:tc>
          <w:tcPr>
            <w:tcW w:w="360" w:type="dxa"/>
            <w:vAlign w:val="center"/>
          </w:tcPr>
          <w:p w:rsidRPr="001E08D0" w:rsidR="00AC371D" w:rsidP="001E08D0" w:rsidRDefault="00E56966" w14:paraId="5EDAC01E" w14:textId="77777777">
            <w:pPr>
              <w:pStyle w:val="ASSurveyBoxLeft"/>
            </w:pPr>
            <w:r w:rsidRPr="001E08D0">
              <w:rPr>
                <w:noProof/>
              </w:rPr>
              <w:drawing>
                <wp:inline distT="0" distB="0" distL="0" distR="0" wp14:anchorId="58AAC7FF" wp14:editId="2AC778D9">
                  <wp:extent cx="161925" cy="161925"/>
                  <wp:effectExtent l="0" t="0" r="9525" b="9525"/>
                  <wp:docPr id="699"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09092FF8" w14:textId="77777777">
            <w:pPr>
              <w:pStyle w:val="ASResponseList"/>
            </w:pPr>
            <w:r w:rsidRPr="001E08D0">
              <w:t>I did not choose to convert my report, but an independent investigation occurred anyway (for example, someone you talked to about it notified your chain of command and they initiated an investigation)</w:t>
            </w:r>
          </w:p>
        </w:tc>
      </w:tr>
      <w:tr w:rsidRPr="001E08D0" w:rsidR="00AC371D" w14:paraId="623DACF9" w14:textId="77777777">
        <w:trPr>
          <w:hidden/>
        </w:trPr>
        <w:tc>
          <w:tcPr>
            <w:tcW w:w="432" w:type="dxa"/>
          </w:tcPr>
          <w:p w:rsidRPr="001E08D0" w:rsidR="00AC371D" w:rsidP="001E08D0" w:rsidRDefault="00AC371D" w14:paraId="5483BC5F" w14:textId="77777777">
            <w:pPr>
              <w:pStyle w:val="ASAnnotationTable"/>
            </w:pPr>
            <w:r w:rsidRPr="001E08D0">
              <w:t>4</w:t>
            </w:r>
          </w:p>
        </w:tc>
        <w:tc>
          <w:tcPr>
            <w:tcW w:w="360" w:type="dxa"/>
            <w:vAlign w:val="center"/>
          </w:tcPr>
          <w:p w:rsidRPr="001E08D0" w:rsidR="00AC371D" w:rsidP="001E08D0" w:rsidRDefault="00E56966" w14:paraId="5CDE7E26" w14:textId="77777777">
            <w:pPr>
              <w:pStyle w:val="ASSurveyBoxLeft"/>
            </w:pPr>
            <w:r w:rsidRPr="001E08D0">
              <w:rPr>
                <w:noProof/>
              </w:rPr>
              <w:drawing>
                <wp:inline distT="0" distB="0" distL="0" distR="0" wp14:anchorId="4173F64C" wp14:editId="18BC96CE">
                  <wp:extent cx="161925" cy="161925"/>
                  <wp:effectExtent l="0" t="0" r="9525" b="9525"/>
                  <wp:docPr id="700"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E9A5863" w14:textId="77777777">
            <w:pPr>
              <w:pStyle w:val="ASResponseList"/>
            </w:pPr>
            <w:r w:rsidRPr="001E08D0">
              <w:t>Unable to recall</w:t>
            </w:r>
          </w:p>
        </w:tc>
      </w:tr>
    </w:tbl>
    <w:p w:rsidRPr="001E08D0" w:rsidR="00AC371D" w:rsidP="001E08D0" w:rsidRDefault="00AC371D" w14:paraId="7321B295" w14:textId="77777777">
      <w:pPr>
        <w:pStyle w:val="Spacer4pt"/>
      </w:pPr>
    </w:p>
    <w:p w:rsidRPr="001E08D0" w:rsidR="00AC371D" w:rsidP="001E08D0" w:rsidRDefault="00AC371D" w14:paraId="6ECCEE12" w14:textId="77777777">
      <w:pPr>
        <w:pStyle w:val="ASAnnotationParagraph"/>
      </w:pPr>
      <w:r w:rsidRPr="001E08D0">
        <w:t>SANOREST</w:t>
      </w:r>
    </w:p>
    <w:p w:rsidRPr="001E08D0" w:rsidR="00AC371D" w:rsidP="001E08D0" w:rsidRDefault="00BF1A02" w14:paraId="46D610C4" w14:textId="54D38A10">
      <w:pPr>
        <w:pStyle w:val="ASQstStem"/>
      </w:pPr>
      <w:r w:rsidRPr="001E08D0">
        <w:rPr>
          <w:rStyle w:val="WordBold"/>
        </w:rPr>
        <w:t>1</w:t>
      </w:r>
      <w:r w:rsidRPr="001E08D0" w:rsidR="009F15ED">
        <w:rPr>
          <w:rStyle w:val="WordBold"/>
        </w:rPr>
        <w:t>41</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 and Q13</w:t>
      </w:r>
      <w:r w:rsidRPr="001E08D0" w:rsidR="009F15ED">
        <w:rPr>
          <w:rStyle w:val="AskIf"/>
        </w:rPr>
        <w:t>8</w:t>
      </w:r>
      <w:r w:rsidRPr="001E08D0" w:rsidR="00AC371D">
        <w:rPr>
          <w:rStyle w:val="AskIf"/>
        </w:rPr>
        <w:t xml:space="preserve"> = "Yes" and Q13</w:t>
      </w:r>
      <w:r w:rsidRPr="001E08D0" w:rsidR="009F15ED">
        <w:rPr>
          <w:rStyle w:val="AskIf"/>
        </w:rPr>
        <w:t>9</w:t>
      </w:r>
      <w:r w:rsidRPr="001E08D0" w:rsidR="00AC371D">
        <w:rPr>
          <w:rStyle w:val="AskIf"/>
        </w:rPr>
        <w:t xml:space="preserve"> = "A restricted report?"</w:t>
      </w:r>
      <w:r w:rsidRPr="001E08D0" w:rsidR="001F35DD">
        <w:rPr>
          <w:rStyle w:val="AskIf"/>
        </w:rPr>
        <w:t>]</w:t>
      </w:r>
      <w:r w:rsidRPr="001E08D0" w:rsidR="00AC371D">
        <w:rPr>
          <w:rStyle w:val="AskIf"/>
        </w:rPr>
        <w:t xml:space="preserve"> </w:t>
      </w:r>
      <w:r w:rsidRPr="001E08D0" w:rsidR="00AC371D">
        <w:rPr>
          <w:rStyle w:val="WordBold"/>
        </w:rPr>
        <w:t>If making a restricted report was not an option, what would you have done?</w:t>
      </w:r>
      <w:r w:rsidRPr="001E08D0" w:rsidR="00AC371D">
        <w:rPr>
          <w:rStyle w:val="WordItalicBold"/>
        </w:rPr>
        <w:t xml:space="preserve"> </w:t>
      </w:r>
      <w:r w:rsidRPr="001E08D0" w:rsidR="001F35DD">
        <w:rPr>
          <w:rStyle w:val="WordItalicBold"/>
        </w:rPr>
        <w:t xml:space="preserve"> </w:t>
      </w:r>
      <w:r w:rsidRPr="001E08D0" w:rsidR="00AC371D">
        <w:rPr>
          <w:rStyle w:val="WordItalicBold"/>
        </w:rPr>
        <w:t>Mark one</w:t>
      </w:r>
      <w:r w:rsidRPr="001E08D0" w:rsidR="00AC371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C371D" w14:paraId="208F1DF1" w14:textId="77777777">
        <w:trPr>
          <w:hidden/>
        </w:trPr>
        <w:tc>
          <w:tcPr>
            <w:tcW w:w="432" w:type="dxa"/>
          </w:tcPr>
          <w:p w:rsidRPr="001E08D0" w:rsidR="00AC371D" w:rsidP="001E08D0" w:rsidRDefault="00AC371D" w14:paraId="1D4DFC28" w14:textId="77777777">
            <w:pPr>
              <w:pStyle w:val="ASAnnotationTableKWN"/>
            </w:pPr>
            <w:r w:rsidRPr="001E08D0">
              <w:t>1</w:t>
            </w:r>
          </w:p>
        </w:tc>
        <w:tc>
          <w:tcPr>
            <w:tcW w:w="360" w:type="dxa"/>
            <w:vAlign w:val="center"/>
          </w:tcPr>
          <w:p w:rsidRPr="001E08D0" w:rsidR="00AC371D" w:rsidP="001E08D0" w:rsidRDefault="00E56966" w14:paraId="53CF52E9" w14:textId="77777777">
            <w:pPr>
              <w:pStyle w:val="ASSurveyBoxLeft"/>
            </w:pPr>
            <w:r w:rsidRPr="001E08D0">
              <w:rPr>
                <w:noProof/>
              </w:rPr>
              <w:drawing>
                <wp:inline distT="0" distB="0" distL="0" distR="0" wp14:anchorId="15F22478" wp14:editId="056DDBF3">
                  <wp:extent cx="161925" cy="161925"/>
                  <wp:effectExtent l="0" t="0" r="9525" b="9525"/>
                  <wp:docPr id="701"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3ACA051" w14:textId="77777777">
            <w:pPr>
              <w:pStyle w:val="ASResponseList"/>
            </w:pPr>
            <w:r w:rsidRPr="001E08D0">
              <w:t>Made an unrestricted report</w:t>
            </w:r>
          </w:p>
        </w:tc>
      </w:tr>
      <w:tr w:rsidRPr="001E08D0" w:rsidR="00AC371D" w14:paraId="30192189" w14:textId="77777777">
        <w:trPr>
          <w:hidden/>
        </w:trPr>
        <w:tc>
          <w:tcPr>
            <w:tcW w:w="432" w:type="dxa"/>
          </w:tcPr>
          <w:p w:rsidRPr="001E08D0" w:rsidR="00AC371D" w:rsidP="001E08D0" w:rsidRDefault="00AC371D" w14:paraId="2D7C6A36" w14:textId="77777777">
            <w:pPr>
              <w:pStyle w:val="ASAnnotationTableKWN"/>
            </w:pPr>
            <w:r w:rsidRPr="001E08D0">
              <w:t>2</w:t>
            </w:r>
          </w:p>
        </w:tc>
        <w:tc>
          <w:tcPr>
            <w:tcW w:w="360" w:type="dxa"/>
            <w:vAlign w:val="center"/>
          </w:tcPr>
          <w:p w:rsidRPr="001E08D0" w:rsidR="00AC371D" w:rsidP="001E08D0" w:rsidRDefault="00E56966" w14:paraId="19037448" w14:textId="77777777">
            <w:pPr>
              <w:pStyle w:val="ASSurveyBoxLeft"/>
            </w:pPr>
            <w:r w:rsidRPr="001E08D0">
              <w:rPr>
                <w:noProof/>
              </w:rPr>
              <w:drawing>
                <wp:inline distT="0" distB="0" distL="0" distR="0" wp14:anchorId="629BB046" wp14:editId="09C653B6">
                  <wp:extent cx="161925" cy="161925"/>
                  <wp:effectExtent l="0" t="0" r="9525" b="9525"/>
                  <wp:docPr id="702"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3490BFC1" w14:textId="77777777">
            <w:pPr>
              <w:pStyle w:val="ASResponseList"/>
            </w:pPr>
            <w:r w:rsidRPr="001E08D0">
              <w:t>Sought civilian confidential resources</w:t>
            </w:r>
          </w:p>
        </w:tc>
      </w:tr>
      <w:tr w:rsidRPr="001E08D0" w:rsidR="00AC371D" w14:paraId="6CA5A05E" w14:textId="77777777">
        <w:trPr>
          <w:hidden/>
        </w:trPr>
        <w:tc>
          <w:tcPr>
            <w:tcW w:w="432" w:type="dxa"/>
          </w:tcPr>
          <w:p w:rsidRPr="001E08D0" w:rsidR="00AC371D" w:rsidP="001E08D0" w:rsidRDefault="00AC371D" w14:paraId="4F28571D" w14:textId="77777777">
            <w:pPr>
              <w:pStyle w:val="ASAnnotationTableKWN"/>
            </w:pPr>
            <w:r w:rsidRPr="001E08D0">
              <w:t>3</w:t>
            </w:r>
          </w:p>
        </w:tc>
        <w:tc>
          <w:tcPr>
            <w:tcW w:w="360" w:type="dxa"/>
            <w:vAlign w:val="center"/>
          </w:tcPr>
          <w:p w:rsidRPr="001E08D0" w:rsidR="00AC371D" w:rsidP="001E08D0" w:rsidRDefault="00E56966" w14:paraId="59A2E546" w14:textId="77777777">
            <w:pPr>
              <w:pStyle w:val="ASSurveyBoxLeft"/>
            </w:pPr>
            <w:r w:rsidRPr="001E08D0">
              <w:rPr>
                <w:noProof/>
              </w:rPr>
              <w:drawing>
                <wp:inline distT="0" distB="0" distL="0" distR="0" wp14:anchorId="18861E46" wp14:editId="6C441CE6">
                  <wp:extent cx="161925" cy="161925"/>
                  <wp:effectExtent l="0" t="0" r="9525" b="9525"/>
                  <wp:docPr id="703"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5942A44A" w14:textId="77777777">
            <w:pPr>
              <w:pStyle w:val="ASResponseList"/>
            </w:pPr>
            <w:r w:rsidRPr="001E08D0">
              <w:t>Not reported</w:t>
            </w:r>
          </w:p>
        </w:tc>
      </w:tr>
      <w:tr w:rsidRPr="001E08D0" w:rsidR="00AC371D" w14:paraId="3398F1EF" w14:textId="77777777">
        <w:trPr>
          <w:hidden/>
        </w:trPr>
        <w:tc>
          <w:tcPr>
            <w:tcW w:w="432" w:type="dxa"/>
          </w:tcPr>
          <w:p w:rsidRPr="001E08D0" w:rsidR="00AC371D" w:rsidP="001E08D0" w:rsidRDefault="00AC371D" w14:paraId="29062F29" w14:textId="77777777">
            <w:pPr>
              <w:pStyle w:val="ASAnnotationTable"/>
            </w:pPr>
            <w:r w:rsidRPr="001E08D0">
              <w:t>4</w:t>
            </w:r>
          </w:p>
        </w:tc>
        <w:tc>
          <w:tcPr>
            <w:tcW w:w="360" w:type="dxa"/>
            <w:vAlign w:val="center"/>
          </w:tcPr>
          <w:p w:rsidRPr="001E08D0" w:rsidR="00AC371D" w:rsidP="001E08D0" w:rsidRDefault="00E56966" w14:paraId="6D4BF8DB" w14:textId="77777777">
            <w:pPr>
              <w:pStyle w:val="ASSurveyBoxLeft"/>
            </w:pPr>
            <w:r w:rsidRPr="001E08D0">
              <w:rPr>
                <w:noProof/>
              </w:rPr>
              <w:drawing>
                <wp:inline distT="0" distB="0" distL="0" distR="0" wp14:anchorId="0C15899C" wp14:editId="314CE86F">
                  <wp:extent cx="161925" cy="161925"/>
                  <wp:effectExtent l="0" t="0" r="9525" b="9525"/>
                  <wp:docPr id="704" name="Picture 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C371D" w:rsidP="001E08D0" w:rsidRDefault="00AC371D" w14:paraId="1696D5E8" w14:textId="77777777">
            <w:pPr>
              <w:pStyle w:val="ASResponseList"/>
            </w:pPr>
            <w:r w:rsidRPr="001E08D0">
              <w:t>Not sure</w:t>
            </w:r>
          </w:p>
        </w:tc>
      </w:tr>
    </w:tbl>
    <w:p w:rsidRPr="001E08D0" w:rsidR="00AC371D" w:rsidP="001E08D0" w:rsidRDefault="00AC371D" w14:paraId="0D8630B3" w14:textId="77777777">
      <w:pPr>
        <w:pStyle w:val="Spacer4pt"/>
      </w:pPr>
    </w:p>
    <w:p w:rsidRPr="001E08D0" w:rsidR="00AC371D" w:rsidP="001E08D0" w:rsidRDefault="00AC371D" w14:paraId="7006F274" w14:textId="77777777">
      <w:pPr>
        <w:pStyle w:val="ASAnnotationParagraph"/>
      </w:pPr>
      <w:r w:rsidRPr="001E08D0">
        <w:t xml:space="preserve">SAREPPRVA SAREPPRVB SAREPPRVC SAREPPRVD SAREPPRVE SAREPPRVF SAREPPRVG SAREPPRVH SAREPPRVI SAREPPRVJ </w:t>
      </w:r>
    </w:p>
    <w:p w:rsidRPr="001E08D0" w:rsidR="00027E78" w:rsidP="001E08D0" w:rsidRDefault="00BF1A02" w14:paraId="55904B85" w14:textId="7289CB34">
      <w:pPr>
        <w:pStyle w:val="ASQstStem"/>
        <w:rPr>
          <w:sz w:val="20"/>
        </w:rPr>
      </w:pPr>
      <w:r w:rsidRPr="001E08D0">
        <w:rPr>
          <w:rStyle w:val="WordBold"/>
        </w:rPr>
        <w:t>14</w:t>
      </w:r>
      <w:r w:rsidRPr="001E08D0" w:rsidR="009F15ED">
        <w:rPr>
          <w:rStyle w:val="WordBold"/>
        </w:rPr>
        <w:t>2</w:t>
      </w:r>
      <w:r w:rsidRPr="001E08D0" w:rsidR="00AC371D">
        <w:rPr>
          <w:rStyle w:val="WordBold"/>
        </w:rPr>
        <w:t>.</w:t>
      </w:r>
      <w:r w:rsidRPr="001E08D0" w:rsidR="00AC371D">
        <w:tab/>
      </w:r>
      <w:r w:rsidRPr="001E08D0" w:rsidR="001F35DD">
        <w:rPr>
          <w:rStyle w:val="AskIf"/>
        </w:rPr>
        <w:t>[Ask if</w:t>
      </w:r>
      <w:r w:rsidRPr="001E08D0" w:rsidR="00AC371D">
        <w:rPr>
          <w:rStyle w:val="AskIf"/>
        </w:rPr>
        <w:t xml:space="preserve"> [SAFLAG] = "True" and Q13</w:t>
      </w:r>
      <w:r w:rsidRPr="001E08D0" w:rsidR="009F15ED">
        <w:rPr>
          <w:rStyle w:val="AskIf"/>
        </w:rPr>
        <w:t>8</w:t>
      </w:r>
      <w:r w:rsidRPr="001E08D0" w:rsidR="00AC371D">
        <w:rPr>
          <w:rStyle w:val="AskIf"/>
        </w:rPr>
        <w:t xml:space="preserve"> = "Yes"</w:t>
      </w:r>
      <w:r w:rsidRPr="001E08D0" w:rsidR="001F35DD">
        <w:rPr>
          <w:rStyle w:val="AskIf"/>
        </w:rPr>
        <w:t>]</w:t>
      </w:r>
      <w:r w:rsidRPr="001E08D0" w:rsidR="00AC371D">
        <w:rPr>
          <w:rStyle w:val="AskIf"/>
        </w:rPr>
        <w:t xml:space="preserve"> </w:t>
      </w:r>
      <w:r w:rsidRPr="001E08D0" w:rsidR="00AC371D">
        <w:rPr>
          <w:rStyle w:val="WordBold"/>
        </w:rPr>
        <w:t>After reporting this unwanted event, to what extent were you provided the following?</w:t>
      </w:r>
      <w:r w:rsidRPr="001E08D0" w:rsidR="00AC371D">
        <w:rPr>
          <w:rStyle w:val="WordItalicBold"/>
        </w:rPr>
        <w:t xml:space="preserve"> </w:t>
      </w:r>
      <w:r w:rsidRPr="001E08D0" w:rsidR="001F35DD">
        <w:rPr>
          <w:rStyle w:val="WordItalicBold"/>
        </w:rPr>
        <w:t xml:space="preserve"> </w:t>
      </w:r>
      <w:r w:rsidRPr="001E08D0" w:rsidR="00AC371D">
        <w:rPr>
          <w:rStyle w:val="WordItalicBold"/>
        </w:rPr>
        <w:t>Mark one answer for each item</w:t>
      </w:r>
      <w:r w:rsidRPr="001E08D0" w:rsidR="00AC371D">
        <w:rPr>
          <w:rStyle w:val="WordBold"/>
        </w:rPr>
        <w:t>.</w:t>
      </w:r>
      <w:r w:rsidRPr="001E08D0" w:rsidR="00027E78">
        <w:rPr>
          <w:sz w:val="20"/>
        </w:rPr>
        <w:t xml:space="preserve"> </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1E08D0" w:rsidR="00027E78" w14:paraId="25E40717" w14:textId="77777777">
        <w:trPr>
          <w:cantSplit/>
          <w:trHeight w:val="360"/>
          <w:tblHeader/>
        </w:trPr>
        <w:tc>
          <w:tcPr>
            <w:tcW w:w="432" w:type="dxa"/>
            <w:tcBorders>
              <w:right w:val="single" w:color="C0C0C0" w:sz="8" w:space="0"/>
            </w:tcBorders>
            <w:shd w:val="clear" w:color="auto" w:fill="auto"/>
            <w:vAlign w:val="center"/>
          </w:tcPr>
          <w:p w:rsidRPr="001E08D0" w:rsidR="00027E78" w:rsidP="001E08D0" w:rsidRDefault="00027E78" w14:paraId="1BADFF11" w14:textId="77777777">
            <w:pPr>
              <w:keepNext/>
              <w:widowControl w:val="0"/>
              <w:spacing w:before="20" w:after="20"/>
              <w:ind w:right="144"/>
              <w:jc w:val="right"/>
              <w:rPr>
                <w:b/>
                <w:sz w:val="18"/>
                <w:szCs w:val="20"/>
              </w:rPr>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1E08D0" w:rsidR="00027E78" w:rsidP="001E08D0" w:rsidRDefault="00027E78" w14:paraId="7D1EE92B" w14:textId="77777777">
            <w:pPr>
              <w:keepNext/>
              <w:widowControl w:val="0"/>
              <w:spacing w:before="20" w:after="20"/>
              <w:ind w:right="144"/>
              <w:jc w:val="right"/>
              <w:rPr>
                <w:b/>
                <w:sz w:val="18"/>
                <w:szCs w:val="20"/>
              </w:rPr>
            </w:pPr>
            <w:r w:rsidRPr="001E08D0">
              <w:rPr>
                <w:b/>
                <w:vanish/>
                <w:color w:val="FF0000"/>
                <w:sz w:val="15"/>
                <w:szCs w:val="18"/>
                <w:u w:color="FF0000"/>
              </w:rPr>
              <w:t xml:space="preserve">60  </w:t>
            </w:r>
            <w:r w:rsidRPr="001E08D0">
              <w:rPr>
                <w:b/>
                <w:sz w:val="18"/>
                <w:szCs w:val="20"/>
              </w:rPr>
              <w:t xml:space="preserve"> Not applicable</w:t>
            </w:r>
          </w:p>
        </w:tc>
      </w:tr>
      <w:tr w:rsidRPr="001E08D0" w:rsidR="00027E78" w14:paraId="73F57AAC" w14:textId="77777777">
        <w:trPr>
          <w:cantSplit/>
          <w:trHeight w:val="360"/>
          <w:tblHeader/>
        </w:trPr>
        <w:tc>
          <w:tcPr>
            <w:tcW w:w="432" w:type="dxa"/>
            <w:tcBorders>
              <w:right w:val="single" w:color="C0C0C0" w:sz="8" w:space="0"/>
            </w:tcBorders>
            <w:shd w:val="clear" w:color="auto" w:fill="auto"/>
            <w:vAlign w:val="center"/>
          </w:tcPr>
          <w:p w:rsidRPr="001E08D0" w:rsidR="00027E78" w:rsidP="001E08D0" w:rsidRDefault="00027E78" w14:paraId="37F0C98F" w14:textId="77777777">
            <w:pPr>
              <w:keepNext/>
              <w:widowControl w:val="0"/>
              <w:spacing w:before="20" w:after="20"/>
              <w:ind w:right="144"/>
              <w:jc w:val="right"/>
              <w:rPr>
                <w:b/>
                <w:sz w:val="18"/>
                <w:szCs w:val="20"/>
              </w:rPr>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1E08D0" w:rsidR="00027E78" w:rsidP="001E08D0" w:rsidRDefault="00027E78" w14:paraId="2B714260" w14:textId="77777777">
            <w:pPr>
              <w:keepNext/>
              <w:widowControl w:val="0"/>
              <w:spacing w:before="20" w:after="20"/>
              <w:ind w:right="144"/>
              <w:jc w:val="right"/>
              <w:rPr>
                <w:b/>
                <w:sz w:val="18"/>
                <w:szCs w:val="20"/>
              </w:rPr>
            </w:pPr>
            <w:r w:rsidRPr="001E08D0">
              <w:rPr>
                <w:b/>
                <w:vanish/>
                <w:color w:val="FF0000"/>
                <w:sz w:val="15"/>
                <w:szCs w:val="18"/>
                <w:u w:color="FF0000"/>
              </w:rPr>
              <w:t xml:space="preserve">1  </w:t>
            </w:r>
            <w:r w:rsidRPr="001E08D0">
              <w:rPr>
                <w:b/>
                <w:sz w:val="18"/>
                <w:szCs w:val="20"/>
              </w:rPr>
              <w:t xml:space="preserve"> Not at all</w:t>
            </w: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330C2508" w14:textId="77777777">
            <w:pPr>
              <w:keepNext/>
              <w:widowControl w:val="0"/>
              <w:spacing w:before="20" w:after="20"/>
              <w:ind w:right="144"/>
              <w:jc w:val="right"/>
              <w:rPr>
                <w:b/>
                <w:sz w:val="18"/>
                <w:szCs w:val="20"/>
              </w:rPr>
            </w:pPr>
          </w:p>
        </w:tc>
      </w:tr>
      <w:tr w:rsidRPr="001E08D0" w:rsidR="00027E78" w14:paraId="61B752DE" w14:textId="77777777">
        <w:trPr>
          <w:cantSplit/>
          <w:trHeight w:val="360"/>
          <w:tblHeader/>
        </w:trPr>
        <w:tc>
          <w:tcPr>
            <w:tcW w:w="432" w:type="dxa"/>
            <w:tcBorders>
              <w:right w:val="single" w:color="C0C0C0" w:sz="8" w:space="0"/>
            </w:tcBorders>
            <w:shd w:val="clear" w:color="auto" w:fill="auto"/>
            <w:vAlign w:val="center"/>
          </w:tcPr>
          <w:p w:rsidRPr="001E08D0" w:rsidR="00027E78" w:rsidP="001E08D0" w:rsidRDefault="00027E78" w14:paraId="2B6FFF5D" w14:textId="77777777">
            <w:pPr>
              <w:keepNext/>
              <w:widowControl w:val="0"/>
              <w:spacing w:before="20" w:after="20"/>
              <w:ind w:right="144"/>
              <w:jc w:val="right"/>
              <w:rPr>
                <w:b/>
                <w:sz w:val="18"/>
                <w:szCs w:val="20"/>
              </w:rPr>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1E08D0" w:rsidR="00027E78" w:rsidP="001E08D0" w:rsidRDefault="00027E78" w14:paraId="02A45567" w14:textId="77777777">
            <w:pPr>
              <w:keepNext/>
              <w:widowControl w:val="0"/>
              <w:spacing w:before="20" w:after="20"/>
              <w:ind w:right="144"/>
              <w:jc w:val="right"/>
              <w:rPr>
                <w:b/>
                <w:sz w:val="18"/>
                <w:szCs w:val="20"/>
              </w:rPr>
            </w:pPr>
            <w:r w:rsidRPr="001E08D0">
              <w:rPr>
                <w:b/>
                <w:vanish/>
                <w:color w:val="FF0000"/>
                <w:sz w:val="15"/>
                <w:szCs w:val="18"/>
                <w:u w:color="FF0000"/>
              </w:rPr>
              <w:t xml:space="preserve">2  </w:t>
            </w:r>
            <w:r w:rsidRPr="001E08D0">
              <w:rPr>
                <w:b/>
                <w:sz w:val="18"/>
                <w:szCs w:val="20"/>
              </w:rPr>
              <w:t xml:space="preserve"> Small extent</w:t>
            </w:r>
          </w:p>
        </w:tc>
        <w:tc>
          <w:tcPr>
            <w:tcW w:w="403" w:type="dxa"/>
            <w:tcBorders>
              <w:left w:val="single" w:color="C0C0C0" w:sz="8" w:space="0"/>
              <w:right w:val="single" w:color="C0C0C0" w:sz="8" w:space="0"/>
            </w:tcBorders>
            <w:shd w:val="clear" w:color="auto" w:fill="E6E6E6"/>
            <w:vAlign w:val="center"/>
          </w:tcPr>
          <w:p w:rsidRPr="001E08D0" w:rsidR="00027E78" w:rsidP="001E08D0" w:rsidRDefault="00027E78" w14:paraId="756CEFE3"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6F3BBC65" w14:textId="77777777">
            <w:pPr>
              <w:keepNext/>
              <w:widowControl w:val="0"/>
              <w:spacing w:before="20" w:after="20"/>
              <w:ind w:right="144"/>
              <w:jc w:val="right"/>
              <w:rPr>
                <w:b/>
                <w:sz w:val="18"/>
                <w:szCs w:val="20"/>
              </w:rPr>
            </w:pPr>
          </w:p>
        </w:tc>
      </w:tr>
      <w:tr w:rsidRPr="001E08D0" w:rsidR="00027E78" w14:paraId="51E575BF" w14:textId="77777777">
        <w:trPr>
          <w:cantSplit/>
          <w:trHeight w:val="360"/>
          <w:tblHeader/>
        </w:trPr>
        <w:tc>
          <w:tcPr>
            <w:tcW w:w="432" w:type="dxa"/>
            <w:tcBorders>
              <w:right w:val="single" w:color="C0C0C0" w:sz="8" w:space="0"/>
            </w:tcBorders>
            <w:shd w:val="clear" w:color="auto" w:fill="auto"/>
            <w:vAlign w:val="center"/>
          </w:tcPr>
          <w:p w:rsidRPr="001E08D0" w:rsidR="00027E78" w:rsidP="001E08D0" w:rsidRDefault="00027E78" w14:paraId="50F3094E" w14:textId="77777777">
            <w:pPr>
              <w:keepNext/>
              <w:widowControl w:val="0"/>
              <w:spacing w:before="20" w:after="20"/>
              <w:ind w:right="144"/>
              <w:jc w:val="right"/>
              <w:rPr>
                <w:b/>
                <w:sz w:val="18"/>
                <w:szCs w:val="20"/>
              </w:rPr>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1E08D0" w:rsidR="00027E78" w:rsidP="001E08D0" w:rsidRDefault="00027E78" w14:paraId="16B8DC71" w14:textId="77777777">
            <w:pPr>
              <w:keepNext/>
              <w:widowControl w:val="0"/>
              <w:spacing w:before="20" w:after="20"/>
              <w:ind w:right="144"/>
              <w:jc w:val="right"/>
              <w:rPr>
                <w:b/>
                <w:sz w:val="18"/>
                <w:szCs w:val="20"/>
              </w:rPr>
            </w:pPr>
            <w:r w:rsidRPr="001E08D0">
              <w:rPr>
                <w:b/>
                <w:vanish/>
                <w:color w:val="FF0000"/>
                <w:sz w:val="15"/>
                <w:szCs w:val="18"/>
                <w:u w:color="FF0000"/>
              </w:rPr>
              <w:t xml:space="preserve">3  </w:t>
            </w:r>
            <w:r w:rsidRPr="001E08D0">
              <w:rPr>
                <w:b/>
                <w:sz w:val="18"/>
                <w:szCs w:val="20"/>
              </w:rPr>
              <w:t xml:space="preserve"> Moderate extent</w:t>
            </w: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4CED8C21"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027E78" w:rsidP="001E08D0" w:rsidRDefault="00027E78" w14:paraId="5025A6DA"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4F7EE35E" w14:textId="77777777">
            <w:pPr>
              <w:keepNext/>
              <w:widowControl w:val="0"/>
              <w:spacing w:before="20" w:after="20"/>
              <w:ind w:right="144"/>
              <w:jc w:val="right"/>
              <w:rPr>
                <w:b/>
                <w:sz w:val="18"/>
                <w:szCs w:val="20"/>
              </w:rPr>
            </w:pPr>
          </w:p>
        </w:tc>
      </w:tr>
      <w:tr w:rsidRPr="001E08D0" w:rsidR="00027E78" w14:paraId="0CEB277B" w14:textId="77777777">
        <w:trPr>
          <w:cantSplit/>
          <w:trHeight w:val="360"/>
          <w:tblHeader/>
        </w:trPr>
        <w:tc>
          <w:tcPr>
            <w:tcW w:w="432" w:type="dxa"/>
            <w:tcBorders>
              <w:right w:val="single" w:color="C0C0C0" w:sz="8" w:space="0"/>
            </w:tcBorders>
            <w:shd w:val="clear" w:color="auto" w:fill="auto"/>
            <w:vAlign w:val="center"/>
          </w:tcPr>
          <w:p w:rsidRPr="001E08D0" w:rsidR="00027E78" w:rsidP="001E08D0" w:rsidRDefault="00027E78" w14:paraId="6AE3101A" w14:textId="77777777">
            <w:pPr>
              <w:keepNext/>
              <w:widowControl w:val="0"/>
              <w:spacing w:before="20" w:after="20"/>
              <w:ind w:right="144"/>
              <w:jc w:val="right"/>
              <w:rPr>
                <w:b/>
                <w:sz w:val="18"/>
                <w:szCs w:val="20"/>
              </w:rPr>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1E08D0" w:rsidR="00027E78" w:rsidP="001E08D0" w:rsidRDefault="00027E78" w14:paraId="23EDAEFB" w14:textId="77777777">
            <w:pPr>
              <w:keepNext/>
              <w:widowControl w:val="0"/>
              <w:spacing w:before="20" w:after="20"/>
              <w:ind w:right="144"/>
              <w:jc w:val="right"/>
              <w:rPr>
                <w:b/>
                <w:sz w:val="18"/>
                <w:szCs w:val="20"/>
              </w:rPr>
            </w:pPr>
            <w:r w:rsidRPr="001E08D0">
              <w:rPr>
                <w:b/>
                <w:vanish/>
                <w:color w:val="FF0000"/>
                <w:sz w:val="15"/>
                <w:szCs w:val="18"/>
                <w:u w:color="FF0000"/>
              </w:rPr>
              <w:t xml:space="preserve">4  </w:t>
            </w:r>
            <w:r w:rsidRPr="001E08D0">
              <w:rPr>
                <w:b/>
                <w:sz w:val="18"/>
                <w:szCs w:val="20"/>
              </w:rPr>
              <w:t xml:space="preserve"> Large extent</w:t>
            </w:r>
          </w:p>
        </w:tc>
        <w:tc>
          <w:tcPr>
            <w:tcW w:w="403" w:type="dxa"/>
            <w:tcBorders>
              <w:left w:val="single" w:color="C0C0C0" w:sz="8" w:space="0"/>
              <w:right w:val="single" w:color="C0C0C0" w:sz="8" w:space="0"/>
            </w:tcBorders>
            <w:shd w:val="clear" w:color="auto" w:fill="E6E6E6"/>
            <w:vAlign w:val="center"/>
          </w:tcPr>
          <w:p w:rsidRPr="001E08D0" w:rsidR="00027E78" w:rsidP="001E08D0" w:rsidRDefault="00027E78" w14:paraId="705E9EA2"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78F8A9AE"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027E78" w:rsidP="001E08D0" w:rsidRDefault="00027E78" w14:paraId="769269B9"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69EEE59A" w14:textId="77777777">
            <w:pPr>
              <w:keepNext/>
              <w:widowControl w:val="0"/>
              <w:spacing w:before="20" w:after="20"/>
              <w:ind w:right="144"/>
              <w:jc w:val="right"/>
              <w:rPr>
                <w:b/>
                <w:sz w:val="18"/>
                <w:szCs w:val="20"/>
              </w:rPr>
            </w:pPr>
          </w:p>
        </w:tc>
      </w:tr>
      <w:tr w:rsidRPr="001E08D0" w:rsidR="00027E78" w14:paraId="04DBD963" w14:textId="77777777">
        <w:trPr>
          <w:cantSplit/>
          <w:trHeight w:val="360"/>
          <w:tblHeader/>
        </w:trPr>
        <w:tc>
          <w:tcPr>
            <w:tcW w:w="432" w:type="dxa"/>
            <w:tcBorders>
              <w:right w:val="single" w:color="C0C0C0" w:sz="8" w:space="0"/>
            </w:tcBorders>
            <w:shd w:val="clear" w:color="auto" w:fill="auto"/>
            <w:vAlign w:val="center"/>
          </w:tcPr>
          <w:p w:rsidRPr="001E08D0" w:rsidR="00027E78" w:rsidP="001E08D0" w:rsidRDefault="00027E78" w14:paraId="345647B1" w14:textId="77777777">
            <w:pPr>
              <w:keepNext/>
              <w:widowControl w:val="0"/>
              <w:spacing w:before="20" w:after="20"/>
              <w:ind w:right="144"/>
              <w:jc w:val="right"/>
              <w:rPr>
                <w:b/>
                <w:sz w:val="18"/>
                <w:szCs w:val="20"/>
              </w:rPr>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1E08D0" w:rsidR="00027E78" w:rsidP="001E08D0" w:rsidRDefault="00027E78" w14:paraId="6D091901" w14:textId="77777777">
            <w:pPr>
              <w:keepNext/>
              <w:widowControl w:val="0"/>
              <w:spacing w:before="20" w:after="20"/>
              <w:ind w:right="144"/>
              <w:jc w:val="right"/>
              <w:rPr>
                <w:b/>
                <w:sz w:val="18"/>
                <w:szCs w:val="20"/>
              </w:rPr>
            </w:pPr>
            <w:r w:rsidRPr="001E08D0">
              <w:rPr>
                <w:b/>
                <w:vanish/>
                <w:color w:val="FF0000"/>
                <w:sz w:val="15"/>
                <w:szCs w:val="18"/>
                <w:u w:color="FF0000"/>
              </w:rPr>
              <w:t xml:space="preserve">5  </w:t>
            </w:r>
            <w:r w:rsidRPr="001E08D0">
              <w:rPr>
                <w:b/>
                <w:sz w:val="18"/>
                <w:szCs w:val="20"/>
              </w:rPr>
              <w:t xml:space="preserve"> Very large extent</w:t>
            </w: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1111350D"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027E78" w:rsidP="001E08D0" w:rsidRDefault="00027E78" w14:paraId="5C2CE699"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4197623C"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E6E6E6"/>
            <w:vAlign w:val="center"/>
          </w:tcPr>
          <w:p w:rsidRPr="001E08D0" w:rsidR="00027E78" w:rsidP="001E08D0" w:rsidRDefault="00027E78" w14:paraId="67A06BCA" w14:textId="77777777">
            <w:pPr>
              <w:keepNext/>
              <w:widowControl w:val="0"/>
              <w:spacing w:before="20" w:after="20"/>
              <w:ind w:right="144"/>
              <w:jc w:val="right"/>
              <w:rPr>
                <w:b/>
                <w:sz w:val="18"/>
                <w:szCs w:val="20"/>
              </w:rPr>
            </w:pPr>
          </w:p>
        </w:tc>
        <w:tc>
          <w:tcPr>
            <w:tcW w:w="403" w:type="dxa"/>
            <w:tcBorders>
              <w:left w:val="single" w:color="C0C0C0" w:sz="8" w:space="0"/>
              <w:right w:val="single" w:color="C0C0C0" w:sz="8" w:space="0"/>
            </w:tcBorders>
            <w:shd w:val="clear" w:color="auto" w:fill="auto"/>
            <w:vAlign w:val="center"/>
          </w:tcPr>
          <w:p w:rsidRPr="001E08D0" w:rsidR="00027E78" w:rsidP="001E08D0" w:rsidRDefault="00027E78" w14:paraId="105415FA" w14:textId="77777777">
            <w:pPr>
              <w:keepNext/>
              <w:widowControl w:val="0"/>
              <w:spacing w:before="20" w:after="20"/>
              <w:ind w:right="144"/>
              <w:jc w:val="right"/>
              <w:rPr>
                <w:b/>
                <w:sz w:val="18"/>
                <w:szCs w:val="20"/>
              </w:rPr>
            </w:pPr>
          </w:p>
        </w:tc>
      </w:tr>
      <w:tr w:rsidRPr="001E08D0" w:rsidR="00027E78" w14:paraId="13917F03" w14:textId="77777777">
        <w:trPr>
          <w:cantSplit/>
          <w:trHeight w:val="20" w:hRule="exact"/>
          <w:tblHeader/>
          <w:hidden/>
        </w:trPr>
        <w:tc>
          <w:tcPr>
            <w:tcW w:w="432" w:type="dxa"/>
            <w:shd w:val="clear" w:color="auto" w:fill="auto"/>
            <w:vAlign w:val="bottom"/>
          </w:tcPr>
          <w:p w:rsidRPr="001E08D0" w:rsidR="00027E78" w:rsidP="001E08D0" w:rsidRDefault="00027E78" w14:paraId="012F5BF9" w14:textId="77777777">
            <w:pPr>
              <w:keepNext/>
              <w:keepLines/>
              <w:rPr>
                <w:vanish/>
                <w:color w:val="FF0000"/>
                <w:sz w:val="16"/>
                <w:szCs w:val="16"/>
              </w:rPr>
            </w:pPr>
          </w:p>
        </w:tc>
        <w:tc>
          <w:tcPr>
            <w:tcW w:w="1944" w:type="dxa"/>
            <w:tcBorders>
              <w:top w:val="single" w:color="C0C0C0" w:sz="8" w:space="0"/>
              <w:right w:val="single" w:color="C0C0C0" w:sz="8" w:space="0"/>
            </w:tcBorders>
            <w:shd w:val="clear" w:color="auto" w:fill="auto"/>
            <w:vAlign w:val="bottom"/>
          </w:tcPr>
          <w:p w:rsidRPr="001E08D0" w:rsidR="00027E78" w:rsidP="001E08D0" w:rsidRDefault="00027E78" w14:paraId="10E80AFE" w14:textId="77777777">
            <w:pPr>
              <w:keepNext/>
              <w:keepLines/>
              <w:rPr>
                <w:vanish/>
                <w:color w:val="FF0000"/>
                <w:sz w:val="16"/>
                <w:szCs w:val="16"/>
              </w:rPr>
            </w:pP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30FA7A35"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142F109F"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C9D58EC"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6B693DEB"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3F79636C" w14:textId="77777777">
            <w:pPr>
              <w:keepNext/>
              <w:keepLines/>
              <w:contextualSpacing/>
              <w:jc w:val="right"/>
              <w:rPr>
                <w:vanish/>
                <w:color w:val="FF0000"/>
                <w:sz w:val="16"/>
                <w:szCs w:val="16"/>
              </w:rPr>
            </w:pP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2EE7F43C" w14:textId="77777777">
            <w:pPr>
              <w:keepNext/>
              <w:keepLines/>
              <w:contextualSpacing/>
              <w:jc w:val="right"/>
              <w:rPr>
                <w:vanish/>
                <w:color w:val="FF0000"/>
                <w:sz w:val="16"/>
                <w:szCs w:val="16"/>
              </w:rPr>
            </w:pPr>
          </w:p>
        </w:tc>
      </w:tr>
      <w:tr w:rsidRPr="001E08D0" w:rsidR="00027E78" w14:paraId="70602055" w14:textId="77777777">
        <w:trPr>
          <w:cantSplit/>
        </w:trPr>
        <w:tc>
          <w:tcPr>
            <w:tcW w:w="432" w:type="dxa"/>
            <w:shd w:val="clear" w:color="auto" w:fill="auto"/>
            <w:vAlign w:val="bottom"/>
          </w:tcPr>
          <w:p w:rsidRPr="001E08D0" w:rsidR="00027E78" w:rsidP="001E08D0" w:rsidRDefault="00027E78" w14:paraId="4FC24811"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6B5393EF" w14:textId="77777777">
            <w:pPr>
              <w:widowControl w:val="0"/>
              <w:tabs>
                <w:tab w:val="right" w:leader="dot" w:pos="3528"/>
              </w:tabs>
              <w:ind w:left="360" w:right="216" w:hanging="360"/>
              <w:rPr>
                <w:sz w:val="18"/>
                <w:szCs w:val="20"/>
              </w:rPr>
            </w:pPr>
            <w:r w:rsidRPr="001E08D0">
              <w:rPr>
                <w:sz w:val="18"/>
                <w:szCs w:val="20"/>
              </w:rPr>
              <w:t>a.</w:t>
            </w:r>
            <w:r w:rsidRPr="001E08D0">
              <w:rPr>
                <w:sz w:val="18"/>
                <w:szCs w:val="20"/>
              </w:rPr>
              <w:tab/>
              <w:t>Safety planning information regarding your immediate situation (for example, steps to take should the offender try to contact you, information regarding a Military Protective Order or Civilian Protective Order, risk assessment)</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005F16EA" w14:textId="77777777">
            <w:pPr>
              <w:spacing w:after="20"/>
              <w:jc w:val="center"/>
              <w:rPr>
                <w:sz w:val="18"/>
                <w:szCs w:val="20"/>
              </w:rPr>
            </w:pPr>
            <w:r w:rsidRPr="001E08D0">
              <w:rPr>
                <w:noProof/>
                <w:sz w:val="18"/>
                <w:szCs w:val="20"/>
              </w:rPr>
              <w:drawing>
                <wp:inline distT="0" distB="0" distL="0" distR="0" wp14:anchorId="6E7DBE17" wp14:editId="68F27B67">
                  <wp:extent cx="180975" cy="180975"/>
                  <wp:effectExtent l="0" t="0" r="9525" b="9525"/>
                  <wp:docPr id="1640" name="Picture 1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5AFEAF73" w14:textId="77777777">
            <w:pPr>
              <w:spacing w:after="20"/>
              <w:jc w:val="center"/>
              <w:rPr>
                <w:sz w:val="18"/>
                <w:szCs w:val="20"/>
              </w:rPr>
            </w:pPr>
            <w:r w:rsidRPr="001E08D0">
              <w:rPr>
                <w:noProof/>
                <w:sz w:val="18"/>
                <w:szCs w:val="20"/>
              </w:rPr>
              <w:drawing>
                <wp:inline distT="0" distB="0" distL="0" distR="0" wp14:anchorId="397512C8" wp14:editId="5B5E5FDE">
                  <wp:extent cx="180975" cy="180975"/>
                  <wp:effectExtent l="0" t="0" r="9525" b="9525"/>
                  <wp:docPr id="1639" name="Picture 1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779DC191" w14:textId="77777777">
            <w:pPr>
              <w:spacing w:after="20"/>
              <w:jc w:val="center"/>
              <w:rPr>
                <w:sz w:val="18"/>
                <w:szCs w:val="20"/>
              </w:rPr>
            </w:pPr>
            <w:r w:rsidRPr="001E08D0">
              <w:rPr>
                <w:noProof/>
                <w:sz w:val="18"/>
                <w:szCs w:val="20"/>
              </w:rPr>
              <w:drawing>
                <wp:inline distT="0" distB="0" distL="0" distR="0" wp14:anchorId="4E909FFD" wp14:editId="1D568CAC">
                  <wp:extent cx="180975" cy="180975"/>
                  <wp:effectExtent l="0" t="0" r="9525" b="9525"/>
                  <wp:docPr id="1503" name="Picture 1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7A17CA63" w14:textId="77777777">
            <w:pPr>
              <w:spacing w:after="20"/>
              <w:jc w:val="center"/>
              <w:rPr>
                <w:sz w:val="18"/>
                <w:szCs w:val="20"/>
              </w:rPr>
            </w:pPr>
            <w:r w:rsidRPr="001E08D0">
              <w:rPr>
                <w:noProof/>
                <w:sz w:val="18"/>
                <w:szCs w:val="20"/>
              </w:rPr>
              <w:drawing>
                <wp:inline distT="0" distB="0" distL="0" distR="0" wp14:anchorId="1C5F5B35" wp14:editId="113AC6FD">
                  <wp:extent cx="180975" cy="180975"/>
                  <wp:effectExtent l="0" t="0" r="9525" b="9525"/>
                  <wp:docPr id="1502" name="Picture 1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7DBC3BC3" w14:textId="77777777">
            <w:pPr>
              <w:spacing w:after="20"/>
              <w:jc w:val="center"/>
              <w:rPr>
                <w:sz w:val="18"/>
                <w:szCs w:val="20"/>
              </w:rPr>
            </w:pPr>
            <w:r w:rsidRPr="001E08D0">
              <w:rPr>
                <w:noProof/>
                <w:sz w:val="18"/>
                <w:szCs w:val="20"/>
              </w:rPr>
              <w:drawing>
                <wp:inline distT="0" distB="0" distL="0" distR="0" wp14:anchorId="16F09D5F" wp14:editId="27D2079A">
                  <wp:extent cx="180975" cy="180975"/>
                  <wp:effectExtent l="0" t="0" r="9525" b="9525"/>
                  <wp:docPr id="1501" name="Picture 1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394D9529" w14:textId="77777777">
            <w:pPr>
              <w:spacing w:after="20"/>
              <w:jc w:val="center"/>
              <w:rPr>
                <w:sz w:val="18"/>
                <w:szCs w:val="20"/>
              </w:rPr>
            </w:pPr>
            <w:r w:rsidRPr="001E08D0">
              <w:rPr>
                <w:noProof/>
                <w:sz w:val="18"/>
                <w:szCs w:val="20"/>
              </w:rPr>
              <w:drawing>
                <wp:inline distT="0" distB="0" distL="0" distR="0" wp14:anchorId="3F7A5A5D" wp14:editId="53E97D32">
                  <wp:extent cx="180975" cy="180975"/>
                  <wp:effectExtent l="0" t="0" r="9525" b="9525"/>
                  <wp:docPr id="1500" name="Picture 1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5AFCF0DD" w14:textId="77777777">
        <w:trPr>
          <w:cantSplit/>
        </w:trPr>
        <w:tc>
          <w:tcPr>
            <w:tcW w:w="432" w:type="dxa"/>
            <w:shd w:val="clear" w:color="auto" w:fill="auto"/>
            <w:vAlign w:val="bottom"/>
          </w:tcPr>
          <w:p w:rsidRPr="001E08D0" w:rsidR="00027E78" w:rsidP="001E08D0" w:rsidRDefault="00027E78" w14:paraId="32C53FEF"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543292C2" w14:textId="77777777">
            <w:pPr>
              <w:widowControl w:val="0"/>
              <w:tabs>
                <w:tab w:val="right" w:leader="dot" w:pos="3528"/>
              </w:tabs>
              <w:ind w:left="360" w:right="216" w:hanging="360"/>
              <w:rPr>
                <w:sz w:val="18"/>
                <w:szCs w:val="20"/>
              </w:rPr>
            </w:pPr>
            <w:r w:rsidRPr="001E08D0">
              <w:rPr>
                <w:sz w:val="18"/>
                <w:szCs w:val="20"/>
              </w:rPr>
              <w:t>b.</w:t>
            </w:r>
            <w:r w:rsidRPr="001E08D0">
              <w:rPr>
                <w:sz w:val="18"/>
                <w:szCs w:val="20"/>
              </w:rPr>
              <w:tab/>
              <w:t>Accurate up-to-date information on your case status</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3334FBA3" w14:textId="77777777">
            <w:pPr>
              <w:spacing w:after="20"/>
              <w:jc w:val="center"/>
              <w:rPr>
                <w:sz w:val="18"/>
                <w:szCs w:val="20"/>
              </w:rPr>
            </w:pPr>
            <w:r w:rsidRPr="001E08D0">
              <w:rPr>
                <w:noProof/>
                <w:sz w:val="18"/>
                <w:szCs w:val="20"/>
              </w:rPr>
              <w:drawing>
                <wp:inline distT="0" distB="0" distL="0" distR="0" wp14:anchorId="3F74D815" wp14:editId="00926D35">
                  <wp:extent cx="180975" cy="180975"/>
                  <wp:effectExtent l="0" t="0" r="9525" b="9525"/>
                  <wp:docPr id="1499" name="Picture 1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12A669EB" w14:textId="77777777">
            <w:pPr>
              <w:spacing w:after="20"/>
              <w:jc w:val="center"/>
              <w:rPr>
                <w:sz w:val="18"/>
                <w:szCs w:val="20"/>
              </w:rPr>
            </w:pPr>
            <w:r w:rsidRPr="001E08D0">
              <w:rPr>
                <w:noProof/>
                <w:sz w:val="18"/>
                <w:szCs w:val="20"/>
              </w:rPr>
              <w:drawing>
                <wp:inline distT="0" distB="0" distL="0" distR="0" wp14:anchorId="0C7439FD" wp14:editId="61E14712">
                  <wp:extent cx="180975" cy="180975"/>
                  <wp:effectExtent l="0" t="0" r="9525" b="9525"/>
                  <wp:docPr id="1498" name="Picture 1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153A1DB6" w14:textId="77777777">
            <w:pPr>
              <w:spacing w:after="20"/>
              <w:jc w:val="center"/>
              <w:rPr>
                <w:sz w:val="18"/>
                <w:szCs w:val="20"/>
              </w:rPr>
            </w:pPr>
            <w:r w:rsidRPr="001E08D0">
              <w:rPr>
                <w:noProof/>
                <w:sz w:val="18"/>
                <w:szCs w:val="20"/>
              </w:rPr>
              <w:drawing>
                <wp:inline distT="0" distB="0" distL="0" distR="0" wp14:anchorId="1A7070AB" wp14:editId="669F1A4C">
                  <wp:extent cx="180975" cy="180975"/>
                  <wp:effectExtent l="0" t="0" r="9525" b="9525"/>
                  <wp:docPr id="1497" name="Picture 1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71929193" w14:textId="77777777">
            <w:pPr>
              <w:spacing w:after="20"/>
              <w:jc w:val="center"/>
              <w:rPr>
                <w:sz w:val="18"/>
                <w:szCs w:val="20"/>
              </w:rPr>
            </w:pPr>
            <w:r w:rsidRPr="001E08D0">
              <w:rPr>
                <w:noProof/>
                <w:sz w:val="18"/>
                <w:szCs w:val="20"/>
              </w:rPr>
              <w:drawing>
                <wp:inline distT="0" distB="0" distL="0" distR="0" wp14:anchorId="00C0CF13" wp14:editId="7FD4A9DF">
                  <wp:extent cx="180975" cy="180975"/>
                  <wp:effectExtent l="0" t="0" r="9525" b="9525"/>
                  <wp:docPr id="1496" name="Picture 1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1EE7B907" w14:textId="77777777">
            <w:pPr>
              <w:spacing w:after="20"/>
              <w:jc w:val="center"/>
              <w:rPr>
                <w:sz w:val="18"/>
                <w:szCs w:val="20"/>
              </w:rPr>
            </w:pPr>
            <w:r w:rsidRPr="001E08D0">
              <w:rPr>
                <w:noProof/>
                <w:sz w:val="18"/>
                <w:szCs w:val="20"/>
              </w:rPr>
              <w:drawing>
                <wp:inline distT="0" distB="0" distL="0" distR="0" wp14:anchorId="1C85C308" wp14:editId="5297C207">
                  <wp:extent cx="180975" cy="180975"/>
                  <wp:effectExtent l="0" t="0" r="9525" b="9525"/>
                  <wp:docPr id="1495" name="Picture 1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3AB20880" w14:textId="77777777">
            <w:pPr>
              <w:spacing w:after="20"/>
              <w:jc w:val="center"/>
              <w:rPr>
                <w:sz w:val="18"/>
                <w:szCs w:val="20"/>
              </w:rPr>
            </w:pPr>
            <w:r w:rsidRPr="001E08D0">
              <w:rPr>
                <w:noProof/>
                <w:sz w:val="18"/>
                <w:szCs w:val="20"/>
              </w:rPr>
              <w:drawing>
                <wp:inline distT="0" distB="0" distL="0" distR="0" wp14:anchorId="22FB6242" wp14:editId="20F53E0B">
                  <wp:extent cx="180975" cy="180975"/>
                  <wp:effectExtent l="0" t="0" r="9525" b="9525"/>
                  <wp:docPr id="1494" name="Picture 1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46949D39" w14:textId="77777777">
        <w:trPr>
          <w:cantSplit/>
        </w:trPr>
        <w:tc>
          <w:tcPr>
            <w:tcW w:w="432" w:type="dxa"/>
            <w:shd w:val="clear" w:color="auto" w:fill="auto"/>
            <w:vAlign w:val="bottom"/>
          </w:tcPr>
          <w:p w:rsidRPr="001E08D0" w:rsidR="00027E78" w:rsidP="001E08D0" w:rsidRDefault="00027E78" w14:paraId="34B12A5F"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0BB3616C" w14:textId="77777777">
            <w:pPr>
              <w:widowControl w:val="0"/>
              <w:tabs>
                <w:tab w:val="right" w:leader="dot" w:pos="3528"/>
              </w:tabs>
              <w:ind w:left="360" w:right="216" w:hanging="360"/>
              <w:rPr>
                <w:sz w:val="18"/>
                <w:szCs w:val="20"/>
              </w:rPr>
            </w:pPr>
            <w:r w:rsidRPr="001E08D0">
              <w:rPr>
                <w:sz w:val="18"/>
                <w:szCs w:val="20"/>
              </w:rPr>
              <w:t>c.</w:t>
            </w:r>
            <w:r w:rsidRPr="001E08D0">
              <w:rPr>
                <w:sz w:val="18"/>
                <w:szCs w:val="20"/>
              </w:rPr>
              <w:tab/>
              <w:t>Information to address your confidentiality concerns (for example, your right to privacy)</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7BAD16B7" w14:textId="77777777">
            <w:pPr>
              <w:spacing w:after="20"/>
              <w:jc w:val="center"/>
              <w:rPr>
                <w:sz w:val="18"/>
                <w:szCs w:val="20"/>
              </w:rPr>
            </w:pPr>
            <w:r w:rsidRPr="001E08D0">
              <w:rPr>
                <w:noProof/>
                <w:sz w:val="18"/>
                <w:szCs w:val="20"/>
              </w:rPr>
              <w:drawing>
                <wp:inline distT="0" distB="0" distL="0" distR="0" wp14:anchorId="7B59EB15" wp14:editId="439C8295">
                  <wp:extent cx="180975" cy="180975"/>
                  <wp:effectExtent l="0" t="0" r="9525" b="9525"/>
                  <wp:docPr id="1493" name="Picture 1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3A4D6A4F" w14:textId="77777777">
            <w:pPr>
              <w:spacing w:after="20"/>
              <w:jc w:val="center"/>
              <w:rPr>
                <w:sz w:val="18"/>
                <w:szCs w:val="20"/>
              </w:rPr>
            </w:pPr>
            <w:r w:rsidRPr="001E08D0">
              <w:rPr>
                <w:noProof/>
                <w:sz w:val="18"/>
                <w:szCs w:val="20"/>
              </w:rPr>
              <w:drawing>
                <wp:inline distT="0" distB="0" distL="0" distR="0" wp14:anchorId="664A7501" wp14:editId="51779043">
                  <wp:extent cx="180975" cy="180975"/>
                  <wp:effectExtent l="0" t="0" r="9525" b="9525"/>
                  <wp:docPr id="1492" name="Picture 1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46F42E0B" w14:textId="77777777">
            <w:pPr>
              <w:spacing w:after="20"/>
              <w:jc w:val="center"/>
              <w:rPr>
                <w:sz w:val="18"/>
                <w:szCs w:val="20"/>
              </w:rPr>
            </w:pPr>
            <w:r w:rsidRPr="001E08D0">
              <w:rPr>
                <w:noProof/>
                <w:sz w:val="18"/>
                <w:szCs w:val="20"/>
              </w:rPr>
              <w:drawing>
                <wp:inline distT="0" distB="0" distL="0" distR="0" wp14:anchorId="72E63F91" wp14:editId="062186BB">
                  <wp:extent cx="180975" cy="180975"/>
                  <wp:effectExtent l="0" t="0" r="9525" b="9525"/>
                  <wp:docPr id="1491" name="Picture 1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20973191" w14:textId="77777777">
            <w:pPr>
              <w:spacing w:after="20"/>
              <w:jc w:val="center"/>
              <w:rPr>
                <w:sz w:val="18"/>
                <w:szCs w:val="20"/>
              </w:rPr>
            </w:pPr>
            <w:r w:rsidRPr="001E08D0">
              <w:rPr>
                <w:noProof/>
                <w:sz w:val="18"/>
                <w:szCs w:val="20"/>
              </w:rPr>
              <w:drawing>
                <wp:inline distT="0" distB="0" distL="0" distR="0" wp14:anchorId="4F3A5A85" wp14:editId="0CAF8F10">
                  <wp:extent cx="180975" cy="180975"/>
                  <wp:effectExtent l="0" t="0" r="9525" b="9525"/>
                  <wp:docPr id="1490" name="Picture 1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3554BC9" w14:textId="77777777">
            <w:pPr>
              <w:spacing w:after="20"/>
              <w:jc w:val="center"/>
              <w:rPr>
                <w:sz w:val="18"/>
                <w:szCs w:val="20"/>
              </w:rPr>
            </w:pPr>
            <w:r w:rsidRPr="001E08D0">
              <w:rPr>
                <w:noProof/>
                <w:sz w:val="18"/>
                <w:szCs w:val="20"/>
              </w:rPr>
              <w:drawing>
                <wp:inline distT="0" distB="0" distL="0" distR="0" wp14:anchorId="46101E1F" wp14:editId="736065C6">
                  <wp:extent cx="180975" cy="180975"/>
                  <wp:effectExtent l="0" t="0" r="9525" b="9525"/>
                  <wp:docPr id="1489" name="Picture 1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5A493C21" w14:textId="77777777">
            <w:pPr>
              <w:spacing w:after="20"/>
              <w:jc w:val="center"/>
              <w:rPr>
                <w:sz w:val="18"/>
                <w:szCs w:val="20"/>
              </w:rPr>
            </w:pPr>
            <w:r w:rsidRPr="001E08D0">
              <w:rPr>
                <w:noProof/>
                <w:sz w:val="18"/>
                <w:szCs w:val="20"/>
              </w:rPr>
              <w:drawing>
                <wp:inline distT="0" distB="0" distL="0" distR="0" wp14:anchorId="542D46F4" wp14:editId="6807D960">
                  <wp:extent cx="180975" cy="180975"/>
                  <wp:effectExtent l="0" t="0" r="9525" b="9525"/>
                  <wp:docPr id="1488" name="Picture 1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0DBFD980" w14:textId="77777777">
        <w:trPr>
          <w:cantSplit/>
        </w:trPr>
        <w:tc>
          <w:tcPr>
            <w:tcW w:w="432" w:type="dxa"/>
            <w:shd w:val="clear" w:color="auto" w:fill="auto"/>
            <w:vAlign w:val="bottom"/>
          </w:tcPr>
          <w:p w:rsidRPr="001E08D0" w:rsidR="00027E78" w:rsidP="001E08D0" w:rsidRDefault="00027E78" w14:paraId="4E606860"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63910E74" w14:textId="703F6F24">
            <w:pPr>
              <w:widowControl w:val="0"/>
              <w:tabs>
                <w:tab w:val="right" w:leader="dot" w:pos="3528"/>
              </w:tabs>
              <w:ind w:left="360" w:right="216" w:hanging="360"/>
              <w:rPr>
                <w:sz w:val="18"/>
                <w:szCs w:val="20"/>
              </w:rPr>
            </w:pPr>
            <w:r w:rsidRPr="001E08D0">
              <w:rPr>
                <w:sz w:val="18"/>
                <w:szCs w:val="20"/>
              </w:rPr>
              <w:t>d.</w:t>
            </w:r>
            <w:r w:rsidRPr="001E08D0">
              <w:rPr>
                <w:sz w:val="18"/>
                <w:szCs w:val="20"/>
              </w:rPr>
              <w:tab/>
              <w:t>Regular contact regarding your well-being (for example, your Sexual Assault Response Coordinator [SARC] or Unif</w:t>
            </w:r>
            <w:r w:rsidR="00F165FB">
              <w:rPr>
                <w:sz w:val="18"/>
                <w:szCs w:val="20"/>
              </w:rPr>
              <w:t>ormed Victim Advocate [UVA]/</w:t>
            </w:r>
            <w:r w:rsidRPr="001E08D0">
              <w:rPr>
                <w:sz w:val="18"/>
                <w:szCs w:val="20"/>
              </w:rPr>
              <w:t>Victim Advocate [VA] checked in with you to address any new concerns, perform case management, or make referrals)</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4EE46157" w14:textId="77777777">
            <w:pPr>
              <w:spacing w:after="20"/>
              <w:jc w:val="center"/>
              <w:rPr>
                <w:sz w:val="18"/>
                <w:szCs w:val="20"/>
              </w:rPr>
            </w:pPr>
            <w:r w:rsidRPr="001E08D0">
              <w:rPr>
                <w:noProof/>
                <w:sz w:val="18"/>
                <w:szCs w:val="20"/>
              </w:rPr>
              <w:drawing>
                <wp:inline distT="0" distB="0" distL="0" distR="0" wp14:anchorId="102B36CF" wp14:editId="64E24B22">
                  <wp:extent cx="180975" cy="180975"/>
                  <wp:effectExtent l="0" t="0" r="9525" b="9525"/>
                  <wp:docPr id="1487" name="Picture 1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2A772158" w14:textId="77777777">
            <w:pPr>
              <w:spacing w:after="20"/>
              <w:jc w:val="center"/>
              <w:rPr>
                <w:sz w:val="18"/>
                <w:szCs w:val="20"/>
              </w:rPr>
            </w:pPr>
            <w:r w:rsidRPr="001E08D0">
              <w:rPr>
                <w:noProof/>
                <w:sz w:val="18"/>
                <w:szCs w:val="20"/>
              </w:rPr>
              <w:drawing>
                <wp:inline distT="0" distB="0" distL="0" distR="0" wp14:anchorId="5869506F" wp14:editId="5B3FA08B">
                  <wp:extent cx="180975" cy="180975"/>
                  <wp:effectExtent l="0" t="0" r="9525" b="9525"/>
                  <wp:docPr id="1486" name="Picture 1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37470589" w14:textId="77777777">
            <w:pPr>
              <w:spacing w:after="20"/>
              <w:jc w:val="center"/>
              <w:rPr>
                <w:sz w:val="18"/>
                <w:szCs w:val="20"/>
              </w:rPr>
            </w:pPr>
            <w:r w:rsidRPr="001E08D0">
              <w:rPr>
                <w:noProof/>
                <w:sz w:val="18"/>
                <w:szCs w:val="20"/>
              </w:rPr>
              <w:drawing>
                <wp:inline distT="0" distB="0" distL="0" distR="0" wp14:anchorId="32FED5C1" wp14:editId="755B1E1C">
                  <wp:extent cx="180975" cy="180975"/>
                  <wp:effectExtent l="0" t="0" r="9525" b="9525"/>
                  <wp:docPr id="1485" name="Picture 1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3AAC2712" w14:textId="77777777">
            <w:pPr>
              <w:spacing w:after="20"/>
              <w:jc w:val="center"/>
              <w:rPr>
                <w:sz w:val="18"/>
                <w:szCs w:val="20"/>
              </w:rPr>
            </w:pPr>
            <w:r w:rsidRPr="001E08D0">
              <w:rPr>
                <w:noProof/>
                <w:sz w:val="18"/>
                <w:szCs w:val="20"/>
              </w:rPr>
              <w:drawing>
                <wp:inline distT="0" distB="0" distL="0" distR="0" wp14:anchorId="439EFF93" wp14:editId="45BF775B">
                  <wp:extent cx="180975" cy="180975"/>
                  <wp:effectExtent l="0" t="0" r="9525" b="9525"/>
                  <wp:docPr id="1484" name="Picture 1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7963B042" w14:textId="77777777">
            <w:pPr>
              <w:spacing w:after="20"/>
              <w:jc w:val="center"/>
              <w:rPr>
                <w:sz w:val="18"/>
                <w:szCs w:val="20"/>
              </w:rPr>
            </w:pPr>
            <w:r w:rsidRPr="001E08D0">
              <w:rPr>
                <w:noProof/>
                <w:sz w:val="18"/>
                <w:szCs w:val="20"/>
              </w:rPr>
              <w:drawing>
                <wp:inline distT="0" distB="0" distL="0" distR="0" wp14:anchorId="5D52A670" wp14:editId="46C8025C">
                  <wp:extent cx="180975" cy="180975"/>
                  <wp:effectExtent l="0" t="0" r="9525" b="9525"/>
                  <wp:docPr id="1483" name="Picture 1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006DC233" w14:textId="77777777">
            <w:pPr>
              <w:spacing w:after="20"/>
              <w:jc w:val="center"/>
              <w:rPr>
                <w:sz w:val="18"/>
                <w:szCs w:val="20"/>
              </w:rPr>
            </w:pPr>
            <w:r w:rsidRPr="001E08D0">
              <w:rPr>
                <w:noProof/>
                <w:sz w:val="18"/>
                <w:szCs w:val="20"/>
              </w:rPr>
              <w:drawing>
                <wp:inline distT="0" distB="0" distL="0" distR="0" wp14:anchorId="020F5DF0" wp14:editId="229383DA">
                  <wp:extent cx="180975" cy="180975"/>
                  <wp:effectExtent l="0" t="0" r="9525" b="9525"/>
                  <wp:docPr id="1482" name="Picture 1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3E9C5BFA" w14:textId="77777777">
        <w:trPr>
          <w:cantSplit/>
        </w:trPr>
        <w:tc>
          <w:tcPr>
            <w:tcW w:w="432" w:type="dxa"/>
            <w:shd w:val="clear" w:color="auto" w:fill="auto"/>
            <w:vAlign w:val="bottom"/>
          </w:tcPr>
          <w:p w:rsidRPr="001E08D0" w:rsidR="00027E78" w:rsidP="001E08D0" w:rsidRDefault="00027E78" w14:paraId="1407B51B"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06BB953B" w14:textId="77777777">
            <w:pPr>
              <w:widowControl w:val="0"/>
              <w:tabs>
                <w:tab w:val="right" w:leader="dot" w:pos="3528"/>
              </w:tabs>
              <w:ind w:left="360" w:right="216" w:hanging="360"/>
              <w:rPr>
                <w:sz w:val="18"/>
                <w:szCs w:val="20"/>
              </w:rPr>
            </w:pPr>
            <w:r w:rsidRPr="001E08D0">
              <w:rPr>
                <w:sz w:val="18"/>
                <w:szCs w:val="20"/>
              </w:rPr>
              <w:t>e.</w:t>
            </w:r>
            <w:r w:rsidRPr="001E08D0">
              <w:rPr>
                <w:sz w:val="18"/>
                <w:szCs w:val="20"/>
              </w:rPr>
              <w:tab/>
              <w:t>Information on your right to consult a Special Victims' Counsel (SVC) or Victims' Legal Counsel (VLC)</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558AE0B" w14:textId="77777777">
            <w:pPr>
              <w:spacing w:after="20"/>
              <w:jc w:val="center"/>
              <w:rPr>
                <w:sz w:val="18"/>
                <w:szCs w:val="20"/>
              </w:rPr>
            </w:pPr>
            <w:r w:rsidRPr="001E08D0">
              <w:rPr>
                <w:noProof/>
                <w:sz w:val="18"/>
                <w:szCs w:val="20"/>
              </w:rPr>
              <w:drawing>
                <wp:inline distT="0" distB="0" distL="0" distR="0" wp14:anchorId="1035F680" wp14:editId="013E4EBE">
                  <wp:extent cx="180975" cy="180975"/>
                  <wp:effectExtent l="0" t="0" r="9525" b="9525"/>
                  <wp:docPr id="1481" name="Picture 1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1619C7A2" w14:textId="77777777">
            <w:pPr>
              <w:spacing w:after="20"/>
              <w:jc w:val="center"/>
              <w:rPr>
                <w:sz w:val="18"/>
                <w:szCs w:val="20"/>
              </w:rPr>
            </w:pPr>
            <w:r w:rsidRPr="001E08D0">
              <w:rPr>
                <w:noProof/>
                <w:sz w:val="18"/>
                <w:szCs w:val="20"/>
              </w:rPr>
              <w:drawing>
                <wp:inline distT="0" distB="0" distL="0" distR="0" wp14:anchorId="4E5F7204" wp14:editId="3EA5D6A0">
                  <wp:extent cx="180975" cy="180975"/>
                  <wp:effectExtent l="0" t="0" r="9525" b="9525"/>
                  <wp:docPr id="1480" name="Picture 1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760C55BC" w14:textId="77777777">
            <w:pPr>
              <w:spacing w:after="20"/>
              <w:jc w:val="center"/>
              <w:rPr>
                <w:sz w:val="18"/>
                <w:szCs w:val="20"/>
              </w:rPr>
            </w:pPr>
            <w:r w:rsidRPr="001E08D0">
              <w:rPr>
                <w:noProof/>
                <w:sz w:val="18"/>
                <w:szCs w:val="20"/>
              </w:rPr>
              <w:drawing>
                <wp:inline distT="0" distB="0" distL="0" distR="0" wp14:anchorId="7B278EE4" wp14:editId="37A1A7B5">
                  <wp:extent cx="180975" cy="180975"/>
                  <wp:effectExtent l="0" t="0" r="9525" b="9525"/>
                  <wp:docPr id="1479" name="Picture 1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5241FCDD" w14:textId="77777777">
            <w:pPr>
              <w:spacing w:after="20"/>
              <w:jc w:val="center"/>
              <w:rPr>
                <w:sz w:val="18"/>
                <w:szCs w:val="20"/>
              </w:rPr>
            </w:pPr>
            <w:r w:rsidRPr="001E08D0">
              <w:rPr>
                <w:noProof/>
                <w:sz w:val="18"/>
                <w:szCs w:val="20"/>
              </w:rPr>
              <w:drawing>
                <wp:inline distT="0" distB="0" distL="0" distR="0" wp14:anchorId="4FAB8D5D" wp14:editId="035B14FC">
                  <wp:extent cx="180975" cy="180975"/>
                  <wp:effectExtent l="0" t="0" r="9525" b="9525"/>
                  <wp:docPr id="1478" name="Picture 1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488E95F5" w14:textId="77777777">
            <w:pPr>
              <w:spacing w:after="20"/>
              <w:jc w:val="center"/>
              <w:rPr>
                <w:sz w:val="18"/>
                <w:szCs w:val="20"/>
              </w:rPr>
            </w:pPr>
            <w:r w:rsidRPr="001E08D0">
              <w:rPr>
                <w:noProof/>
                <w:sz w:val="18"/>
                <w:szCs w:val="20"/>
              </w:rPr>
              <w:drawing>
                <wp:inline distT="0" distB="0" distL="0" distR="0" wp14:anchorId="5840C61C" wp14:editId="47FD13B6">
                  <wp:extent cx="180975" cy="180975"/>
                  <wp:effectExtent l="0" t="0" r="9525" b="9525"/>
                  <wp:docPr id="1477" name="Picture 1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211BB285" w14:textId="77777777">
            <w:pPr>
              <w:spacing w:after="20"/>
              <w:jc w:val="center"/>
              <w:rPr>
                <w:sz w:val="18"/>
                <w:szCs w:val="20"/>
              </w:rPr>
            </w:pPr>
            <w:r w:rsidRPr="001E08D0">
              <w:rPr>
                <w:noProof/>
                <w:sz w:val="18"/>
                <w:szCs w:val="20"/>
              </w:rPr>
              <w:drawing>
                <wp:inline distT="0" distB="0" distL="0" distR="0" wp14:anchorId="52EA0A67" wp14:editId="779DF0B9">
                  <wp:extent cx="180975" cy="180975"/>
                  <wp:effectExtent l="0" t="0" r="9525" b="9525"/>
                  <wp:docPr id="1476" name="Picture 1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227E3CDB" w14:textId="77777777">
        <w:trPr>
          <w:cantSplit/>
        </w:trPr>
        <w:tc>
          <w:tcPr>
            <w:tcW w:w="432" w:type="dxa"/>
            <w:shd w:val="clear" w:color="auto" w:fill="auto"/>
            <w:vAlign w:val="bottom"/>
          </w:tcPr>
          <w:p w:rsidRPr="001E08D0" w:rsidR="00027E78" w:rsidP="001E08D0" w:rsidRDefault="00027E78" w14:paraId="0F81607D"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715F46A4" w14:textId="77777777">
            <w:pPr>
              <w:widowControl w:val="0"/>
              <w:tabs>
                <w:tab w:val="right" w:leader="dot" w:pos="3528"/>
              </w:tabs>
              <w:ind w:left="360" w:right="216" w:hanging="360"/>
              <w:rPr>
                <w:sz w:val="18"/>
                <w:szCs w:val="20"/>
              </w:rPr>
            </w:pPr>
            <w:r w:rsidRPr="001E08D0">
              <w:rPr>
                <w:sz w:val="18"/>
                <w:szCs w:val="20"/>
              </w:rPr>
              <w:t>f.</w:t>
            </w:r>
            <w:r w:rsidRPr="001E08D0">
              <w:rPr>
                <w:sz w:val="18"/>
                <w:szCs w:val="20"/>
              </w:rPr>
              <w:tab/>
              <w:t>Information on your right to request an expedited transfer</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F25FA5C" w14:textId="77777777">
            <w:pPr>
              <w:spacing w:after="20"/>
              <w:jc w:val="center"/>
              <w:rPr>
                <w:sz w:val="18"/>
                <w:szCs w:val="20"/>
              </w:rPr>
            </w:pPr>
            <w:r w:rsidRPr="001E08D0">
              <w:rPr>
                <w:noProof/>
                <w:sz w:val="18"/>
                <w:szCs w:val="20"/>
              </w:rPr>
              <w:drawing>
                <wp:inline distT="0" distB="0" distL="0" distR="0" wp14:anchorId="0128EB36" wp14:editId="19D42FCA">
                  <wp:extent cx="180975" cy="180975"/>
                  <wp:effectExtent l="0" t="0" r="9525" b="9525"/>
                  <wp:docPr id="1475" name="Picture 1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1F029422" w14:textId="77777777">
            <w:pPr>
              <w:spacing w:after="20"/>
              <w:jc w:val="center"/>
              <w:rPr>
                <w:sz w:val="18"/>
                <w:szCs w:val="20"/>
              </w:rPr>
            </w:pPr>
            <w:r w:rsidRPr="001E08D0">
              <w:rPr>
                <w:noProof/>
                <w:sz w:val="18"/>
                <w:szCs w:val="20"/>
              </w:rPr>
              <w:drawing>
                <wp:inline distT="0" distB="0" distL="0" distR="0" wp14:anchorId="7C3A228F" wp14:editId="5D4CCCE8">
                  <wp:extent cx="180975" cy="180975"/>
                  <wp:effectExtent l="0" t="0" r="9525" b="9525"/>
                  <wp:docPr id="1474" name="Picture 1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40F9A7CE" w14:textId="77777777">
            <w:pPr>
              <w:spacing w:after="20"/>
              <w:jc w:val="center"/>
              <w:rPr>
                <w:sz w:val="18"/>
                <w:szCs w:val="20"/>
              </w:rPr>
            </w:pPr>
            <w:r w:rsidRPr="001E08D0">
              <w:rPr>
                <w:noProof/>
                <w:sz w:val="18"/>
                <w:szCs w:val="20"/>
              </w:rPr>
              <w:drawing>
                <wp:inline distT="0" distB="0" distL="0" distR="0" wp14:anchorId="665DD9BD" wp14:editId="3977125C">
                  <wp:extent cx="180975" cy="180975"/>
                  <wp:effectExtent l="0" t="0" r="9525" b="9525"/>
                  <wp:docPr id="1473" name="Picture 1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44A7604E" w14:textId="77777777">
            <w:pPr>
              <w:spacing w:after="20"/>
              <w:jc w:val="center"/>
              <w:rPr>
                <w:sz w:val="18"/>
                <w:szCs w:val="20"/>
              </w:rPr>
            </w:pPr>
            <w:r w:rsidRPr="001E08D0">
              <w:rPr>
                <w:noProof/>
                <w:sz w:val="18"/>
                <w:szCs w:val="20"/>
              </w:rPr>
              <w:drawing>
                <wp:inline distT="0" distB="0" distL="0" distR="0" wp14:anchorId="28082013" wp14:editId="5AC34BC6">
                  <wp:extent cx="180975" cy="180975"/>
                  <wp:effectExtent l="0" t="0" r="9525" b="9525"/>
                  <wp:docPr id="1472" name="Picture 1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4265B56" w14:textId="77777777">
            <w:pPr>
              <w:spacing w:after="20"/>
              <w:jc w:val="center"/>
              <w:rPr>
                <w:sz w:val="18"/>
                <w:szCs w:val="20"/>
              </w:rPr>
            </w:pPr>
            <w:r w:rsidRPr="001E08D0">
              <w:rPr>
                <w:noProof/>
                <w:sz w:val="18"/>
                <w:szCs w:val="20"/>
              </w:rPr>
              <w:drawing>
                <wp:inline distT="0" distB="0" distL="0" distR="0" wp14:anchorId="113EC0BA" wp14:editId="2F745239">
                  <wp:extent cx="180975" cy="180975"/>
                  <wp:effectExtent l="0" t="0" r="9525" b="9525"/>
                  <wp:docPr id="1471" name="Picture 1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2E8AEBA1" w14:textId="77777777">
            <w:pPr>
              <w:spacing w:after="20"/>
              <w:jc w:val="center"/>
              <w:rPr>
                <w:sz w:val="18"/>
                <w:szCs w:val="20"/>
              </w:rPr>
            </w:pPr>
            <w:r w:rsidRPr="001E08D0">
              <w:rPr>
                <w:noProof/>
                <w:sz w:val="18"/>
                <w:szCs w:val="20"/>
              </w:rPr>
              <w:drawing>
                <wp:inline distT="0" distB="0" distL="0" distR="0" wp14:anchorId="1C832675" wp14:editId="6E67107F">
                  <wp:extent cx="180975" cy="180975"/>
                  <wp:effectExtent l="0" t="0" r="9525" b="9525"/>
                  <wp:docPr id="1470" name="Picture 1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60CAEE70" w14:textId="77777777">
        <w:trPr>
          <w:cantSplit/>
        </w:trPr>
        <w:tc>
          <w:tcPr>
            <w:tcW w:w="432" w:type="dxa"/>
            <w:shd w:val="clear" w:color="auto" w:fill="auto"/>
            <w:vAlign w:val="bottom"/>
          </w:tcPr>
          <w:p w:rsidRPr="001E08D0" w:rsidR="00027E78" w:rsidP="001E08D0" w:rsidRDefault="00027E78" w14:paraId="5FF16E54"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4C228560" w14:textId="77777777">
            <w:pPr>
              <w:widowControl w:val="0"/>
              <w:tabs>
                <w:tab w:val="right" w:leader="dot" w:pos="3528"/>
              </w:tabs>
              <w:ind w:left="360" w:right="216" w:hanging="360"/>
              <w:rPr>
                <w:sz w:val="18"/>
                <w:szCs w:val="20"/>
              </w:rPr>
            </w:pPr>
            <w:r w:rsidRPr="001E08D0">
              <w:rPr>
                <w:sz w:val="18"/>
                <w:szCs w:val="20"/>
              </w:rPr>
              <w:t>g.</w:t>
            </w:r>
            <w:r w:rsidRPr="001E08D0">
              <w:rPr>
                <w:sz w:val="18"/>
                <w:szCs w:val="20"/>
              </w:rPr>
              <w:tab/>
              <w:t>Information about Victim's Rights (DD Form 2701)</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3638D30" w14:textId="77777777">
            <w:pPr>
              <w:spacing w:after="20"/>
              <w:jc w:val="center"/>
              <w:rPr>
                <w:sz w:val="18"/>
                <w:szCs w:val="20"/>
              </w:rPr>
            </w:pPr>
            <w:r w:rsidRPr="001E08D0">
              <w:rPr>
                <w:noProof/>
                <w:sz w:val="18"/>
                <w:szCs w:val="20"/>
              </w:rPr>
              <w:drawing>
                <wp:inline distT="0" distB="0" distL="0" distR="0" wp14:anchorId="02F0C89C" wp14:editId="6A4CAE82">
                  <wp:extent cx="180975" cy="180975"/>
                  <wp:effectExtent l="0" t="0" r="9525" b="9525"/>
                  <wp:docPr id="1469" name="Picture 1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7D2C580E" w14:textId="77777777">
            <w:pPr>
              <w:spacing w:after="20"/>
              <w:jc w:val="center"/>
              <w:rPr>
                <w:sz w:val="18"/>
                <w:szCs w:val="20"/>
              </w:rPr>
            </w:pPr>
            <w:r w:rsidRPr="001E08D0">
              <w:rPr>
                <w:noProof/>
                <w:sz w:val="18"/>
                <w:szCs w:val="20"/>
              </w:rPr>
              <w:drawing>
                <wp:inline distT="0" distB="0" distL="0" distR="0" wp14:anchorId="1ACFA705" wp14:editId="2B47239D">
                  <wp:extent cx="180975" cy="180975"/>
                  <wp:effectExtent l="0" t="0" r="9525" b="9525"/>
                  <wp:docPr id="1468" name="Picture 1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293B0753" w14:textId="77777777">
            <w:pPr>
              <w:spacing w:after="20"/>
              <w:jc w:val="center"/>
              <w:rPr>
                <w:sz w:val="18"/>
                <w:szCs w:val="20"/>
              </w:rPr>
            </w:pPr>
            <w:r w:rsidRPr="001E08D0">
              <w:rPr>
                <w:noProof/>
                <w:sz w:val="18"/>
                <w:szCs w:val="20"/>
              </w:rPr>
              <w:drawing>
                <wp:inline distT="0" distB="0" distL="0" distR="0" wp14:anchorId="632E0BBC" wp14:editId="788512FF">
                  <wp:extent cx="180975" cy="180975"/>
                  <wp:effectExtent l="0" t="0" r="9525" b="9525"/>
                  <wp:docPr id="1467" name="Picture 1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5894C6E7" w14:textId="77777777">
            <w:pPr>
              <w:spacing w:after="20"/>
              <w:jc w:val="center"/>
              <w:rPr>
                <w:sz w:val="18"/>
                <w:szCs w:val="20"/>
              </w:rPr>
            </w:pPr>
            <w:r w:rsidRPr="001E08D0">
              <w:rPr>
                <w:noProof/>
                <w:sz w:val="18"/>
                <w:szCs w:val="20"/>
              </w:rPr>
              <w:drawing>
                <wp:inline distT="0" distB="0" distL="0" distR="0" wp14:anchorId="2436A977" wp14:editId="600FF233">
                  <wp:extent cx="180975" cy="180975"/>
                  <wp:effectExtent l="0" t="0" r="9525" b="9525"/>
                  <wp:docPr id="1466" name="Picture 1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5E9F7E42" w14:textId="77777777">
            <w:pPr>
              <w:spacing w:after="20"/>
              <w:jc w:val="center"/>
              <w:rPr>
                <w:sz w:val="18"/>
                <w:szCs w:val="20"/>
              </w:rPr>
            </w:pPr>
            <w:r w:rsidRPr="001E08D0">
              <w:rPr>
                <w:noProof/>
                <w:sz w:val="18"/>
                <w:szCs w:val="20"/>
              </w:rPr>
              <w:drawing>
                <wp:inline distT="0" distB="0" distL="0" distR="0" wp14:anchorId="5ECB82AA" wp14:editId="4060A26D">
                  <wp:extent cx="180975" cy="180975"/>
                  <wp:effectExtent l="0" t="0" r="9525" b="9525"/>
                  <wp:docPr id="1465" name="Picture 1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27BB8ADC" w14:textId="77777777">
            <w:pPr>
              <w:spacing w:after="20"/>
              <w:jc w:val="center"/>
              <w:rPr>
                <w:sz w:val="18"/>
                <w:szCs w:val="20"/>
              </w:rPr>
            </w:pPr>
            <w:r w:rsidRPr="001E08D0">
              <w:rPr>
                <w:noProof/>
                <w:sz w:val="18"/>
                <w:szCs w:val="20"/>
              </w:rPr>
              <w:drawing>
                <wp:inline distT="0" distB="0" distL="0" distR="0" wp14:anchorId="5644144D" wp14:editId="0CCBAC9C">
                  <wp:extent cx="180975" cy="180975"/>
                  <wp:effectExtent l="0" t="0" r="9525" b="9525"/>
                  <wp:docPr id="1464" name="Picture 1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36A14D02" w14:textId="77777777">
        <w:trPr>
          <w:cantSplit/>
        </w:trPr>
        <w:tc>
          <w:tcPr>
            <w:tcW w:w="432" w:type="dxa"/>
            <w:shd w:val="clear" w:color="auto" w:fill="auto"/>
            <w:vAlign w:val="bottom"/>
          </w:tcPr>
          <w:p w:rsidRPr="001E08D0" w:rsidR="00027E78" w:rsidP="001E08D0" w:rsidRDefault="00027E78" w14:paraId="642A3AB1"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431A89BE" w14:textId="77777777">
            <w:pPr>
              <w:widowControl w:val="0"/>
              <w:tabs>
                <w:tab w:val="right" w:leader="dot" w:pos="3528"/>
              </w:tabs>
              <w:ind w:left="360" w:right="216" w:hanging="360"/>
              <w:rPr>
                <w:sz w:val="18"/>
                <w:szCs w:val="20"/>
              </w:rPr>
            </w:pPr>
            <w:r w:rsidRPr="001E08D0">
              <w:rPr>
                <w:sz w:val="18"/>
                <w:szCs w:val="20"/>
              </w:rPr>
              <w:t>h.</w:t>
            </w:r>
            <w:r w:rsidRPr="001E08D0">
              <w:rPr>
                <w:sz w:val="18"/>
                <w:szCs w:val="20"/>
              </w:rPr>
              <w:tab/>
              <w:t>Information about confidential counseling services through the Department of Veterans Affairs' Vet Centers</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C231803" w14:textId="77777777">
            <w:pPr>
              <w:spacing w:after="20"/>
              <w:jc w:val="center"/>
              <w:rPr>
                <w:sz w:val="18"/>
                <w:szCs w:val="20"/>
              </w:rPr>
            </w:pPr>
            <w:r w:rsidRPr="001E08D0">
              <w:rPr>
                <w:noProof/>
                <w:sz w:val="18"/>
                <w:szCs w:val="20"/>
              </w:rPr>
              <w:drawing>
                <wp:inline distT="0" distB="0" distL="0" distR="0" wp14:anchorId="7CA99FF4" wp14:editId="126A5831">
                  <wp:extent cx="180975" cy="180975"/>
                  <wp:effectExtent l="0" t="0" r="9525" b="9525"/>
                  <wp:docPr id="1463" name="Picture 1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195D0AB3" w14:textId="77777777">
            <w:pPr>
              <w:spacing w:after="20"/>
              <w:jc w:val="center"/>
              <w:rPr>
                <w:sz w:val="18"/>
                <w:szCs w:val="20"/>
              </w:rPr>
            </w:pPr>
            <w:r w:rsidRPr="001E08D0">
              <w:rPr>
                <w:noProof/>
                <w:sz w:val="18"/>
                <w:szCs w:val="20"/>
              </w:rPr>
              <w:drawing>
                <wp:inline distT="0" distB="0" distL="0" distR="0" wp14:anchorId="14C60FB8" wp14:editId="0D55B700">
                  <wp:extent cx="180975" cy="180975"/>
                  <wp:effectExtent l="0" t="0" r="9525" b="9525"/>
                  <wp:docPr id="1462" name="Picture 1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2170462D" w14:textId="77777777">
            <w:pPr>
              <w:spacing w:after="20"/>
              <w:jc w:val="center"/>
              <w:rPr>
                <w:sz w:val="18"/>
                <w:szCs w:val="20"/>
              </w:rPr>
            </w:pPr>
            <w:r w:rsidRPr="001E08D0">
              <w:rPr>
                <w:noProof/>
                <w:sz w:val="18"/>
                <w:szCs w:val="20"/>
              </w:rPr>
              <w:drawing>
                <wp:inline distT="0" distB="0" distL="0" distR="0" wp14:anchorId="2C5A3479" wp14:editId="1B9BC5A6">
                  <wp:extent cx="180975" cy="180975"/>
                  <wp:effectExtent l="0" t="0" r="9525" b="9525"/>
                  <wp:docPr id="1461" name="Picture 1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6B40FB52" w14:textId="77777777">
            <w:pPr>
              <w:spacing w:after="20"/>
              <w:jc w:val="center"/>
              <w:rPr>
                <w:sz w:val="18"/>
                <w:szCs w:val="20"/>
              </w:rPr>
            </w:pPr>
            <w:r w:rsidRPr="001E08D0">
              <w:rPr>
                <w:noProof/>
                <w:sz w:val="18"/>
                <w:szCs w:val="20"/>
              </w:rPr>
              <w:drawing>
                <wp:inline distT="0" distB="0" distL="0" distR="0" wp14:anchorId="41FA33EB" wp14:editId="36A68435">
                  <wp:extent cx="180975" cy="180975"/>
                  <wp:effectExtent l="0" t="0" r="9525" b="9525"/>
                  <wp:docPr id="1460" name="Picture 1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36F663DD" w14:textId="77777777">
            <w:pPr>
              <w:spacing w:after="20"/>
              <w:jc w:val="center"/>
              <w:rPr>
                <w:sz w:val="18"/>
                <w:szCs w:val="20"/>
              </w:rPr>
            </w:pPr>
            <w:r w:rsidRPr="001E08D0">
              <w:rPr>
                <w:noProof/>
                <w:sz w:val="18"/>
                <w:szCs w:val="20"/>
              </w:rPr>
              <w:drawing>
                <wp:inline distT="0" distB="0" distL="0" distR="0" wp14:anchorId="2D2AA3D2" wp14:editId="57DB7C77">
                  <wp:extent cx="180975" cy="180975"/>
                  <wp:effectExtent l="0" t="0" r="9525" b="9525"/>
                  <wp:docPr id="1459" name="Picture 1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2561DE7E" w14:textId="77777777">
            <w:pPr>
              <w:spacing w:after="20"/>
              <w:jc w:val="center"/>
              <w:rPr>
                <w:sz w:val="18"/>
                <w:szCs w:val="20"/>
              </w:rPr>
            </w:pPr>
            <w:r w:rsidRPr="001E08D0">
              <w:rPr>
                <w:noProof/>
                <w:sz w:val="18"/>
                <w:szCs w:val="20"/>
              </w:rPr>
              <w:drawing>
                <wp:inline distT="0" distB="0" distL="0" distR="0" wp14:anchorId="1A42BE85" wp14:editId="0D93AD44">
                  <wp:extent cx="180975" cy="180975"/>
                  <wp:effectExtent l="0" t="0" r="9525" b="9525"/>
                  <wp:docPr id="1458" name="Picture 1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027E78" w14:paraId="04428F9A" w14:textId="77777777">
        <w:trPr>
          <w:cantSplit/>
        </w:trPr>
        <w:tc>
          <w:tcPr>
            <w:tcW w:w="432" w:type="dxa"/>
            <w:shd w:val="clear" w:color="auto" w:fill="auto"/>
            <w:vAlign w:val="bottom"/>
          </w:tcPr>
          <w:p w:rsidRPr="001E08D0" w:rsidR="00027E78" w:rsidP="001E08D0" w:rsidRDefault="00027E78" w14:paraId="65141945" w14:textId="77777777">
            <w:pPr>
              <w:rPr>
                <w:sz w:val="18"/>
              </w:rPr>
            </w:pPr>
          </w:p>
        </w:tc>
        <w:tc>
          <w:tcPr>
            <w:tcW w:w="1944" w:type="dxa"/>
            <w:tcBorders>
              <w:right w:val="single" w:color="C0C0C0" w:sz="8" w:space="0"/>
            </w:tcBorders>
            <w:shd w:val="clear" w:color="auto" w:fill="auto"/>
            <w:vAlign w:val="bottom"/>
          </w:tcPr>
          <w:p w:rsidRPr="001E08D0" w:rsidR="00027E78" w:rsidP="001E08D0" w:rsidRDefault="00027E78" w14:paraId="4F1A5A36" w14:textId="77777777">
            <w:pPr>
              <w:widowControl w:val="0"/>
              <w:tabs>
                <w:tab w:val="right" w:leader="dot" w:pos="3528"/>
              </w:tabs>
              <w:ind w:left="360" w:right="216" w:hanging="360"/>
              <w:rPr>
                <w:sz w:val="18"/>
                <w:szCs w:val="20"/>
              </w:rPr>
            </w:pPr>
            <w:r w:rsidRPr="001E08D0">
              <w:rPr>
                <w:sz w:val="18"/>
                <w:szCs w:val="20"/>
              </w:rPr>
              <w:t>i.</w:t>
            </w:r>
            <w:r w:rsidRPr="001E08D0">
              <w:rPr>
                <w:sz w:val="18"/>
                <w:szCs w:val="20"/>
              </w:rPr>
              <w:tab/>
              <w:t>Information about medical and/​or behavioral healthcare and treatment</w:t>
            </w:r>
            <w:r w:rsidRPr="001E08D0">
              <w:rPr>
                <w:sz w:val="18"/>
                <w:szCs w:val="20"/>
              </w:rPr>
              <w:tab/>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4103A3E8" w14:textId="77777777">
            <w:pPr>
              <w:spacing w:after="20"/>
              <w:jc w:val="center"/>
              <w:rPr>
                <w:sz w:val="18"/>
                <w:szCs w:val="20"/>
              </w:rPr>
            </w:pPr>
            <w:r w:rsidRPr="001E08D0">
              <w:rPr>
                <w:noProof/>
                <w:sz w:val="18"/>
                <w:szCs w:val="20"/>
              </w:rPr>
              <w:drawing>
                <wp:inline distT="0" distB="0" distL="0" distR="0" wp14:anchorId="756ABEF9" wp14:editId="1B2D5C48">
                  <wp:extent cx="180975" cy="180975"/>
                  <wp:effectExtent l="0" t="0" r="9525" b="9525"/>
                  <wp:docPr id="1457" name="Picture 1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43B3D066" w14:textId="77777777">
            <w:pPr>
              <w:spacing w:after="20"/>
              <w:jc w:val="center"/>
              <w:rPr>
                <w:sz w:val="18"/>
                <w:szCs w:val="20"/>
              </w:rPr>
            </w:pPr>
            <w:r w:rsidRPr="001E08D0">
              <w:rPr>
                <w:noProof/>
                <w:sz w:val="18"/>
                <w:szCs w:val="20"/>
              </w:rPr>
              <w:drawing>
                <wp:inline distT="0" distB="0" distL="0" distR="0" wp14:anchorId="3639F985" wp14:editId="6926221B">
                  <wp:extent cx="180975" cy="180975"/>
                  <wp:effectExtent l="0" t="0" r="9525" b="9525"/>
                  <wp:docPr id="1456" name="Picture 1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644EC014" w14:textId="77777777">
            <w:pPr>
              <w:spacing w:after="20"/>
              <w:jc w:val="center"/>
              <w:rPr>
                <w:sz w:val="18"/>
                <w:szCs w:val="20"/>
              </w:rPr>
            </w:pPr>
            <w:r w:rsidRPr="001E08D0">
              <w:rPr>
                <w:noProof/>
                <w:sz w:val="18"/>
                <w:szCs w:val="20"/>
              </w:rPr>
              <w:drawing>
                <wp:inline distT="0" distB="0" distL="0" distR="0" wp14:anchorId="76F747E3" wp14:editId="078DC6C1">
                  <wp:extent cx="180975" cy="180975"/>
                  <wp:effectExtent l="0" t="0" r="9525" b="9525"/>
                  <wp:docPr id="1455" name="Picture 1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3C2BB61A" w14:textId="77777777">
            <w:pPr>
              <w:spacing w:after="20"/>
              <w:jc w:val="center"/>
              <w:rPr>
                <w:sz w:val="18"/>
                <w:szCs w:val="20"/>
              </w:rPr>
            </w:pPr>
            <w:r w:rsidRPr="001E08D0">
              <w:rPr>
                <w:noProof/>
                <w:sz w:val="18"/>
                <w:szCs w:val="20"/>
              </w:rPr>
              <w:drawing>
                <wp:inline distT="0" distB="0" distL="0" distR="0" wp14:anchorId="650E942E" wp14:editId="7B57A025">
                  <wp:extent cx="180975" cy="180975"/>
                  <wp:effectExtent l="0" t="0" r="9525" b="9525"/>
                  <wp:docPr id="1454" name="Picture 1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027E78" w:rsidP="001E08D0" w:rsidRDefault="00027E78" w14:paraId="73F5E06E" w14:textId="77777777">
            <w:pPr>
              <w:spacing w:after="20"/>
              <w:jc w:val="center"/>
              <w:rPr>
                <w:sz w:val="18"/>
                <w:szCs w:val="20"/>
              </w:rPr>
            </w:pPr>
            <w:r w:rsidRPr="001E08D0">
              <w:rPr>
                <w:noProof/>
                <w:sz w:val="18"/>
                <w:szCs w:val="20"/>
              </w:rPr>
              <w:drawing>
                <wp:inline distT="0" distB="0" distL="0" distR="0" wp14:anchorId="6BA799CF" wp14:editId="17C48978">
                  <wp:extent cx="180975" cy="180975"/>
                  <wp:effectExtent l="0" t="0" r="9525" b="9525"/>
                  <wp:docPr id="1453" name="Picture 1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027E78" w:rsidP="001E08D0" w:rsidRDefault="00027E78" w14:paraId="3AAFC5C3" w14:textId="77777777">
            <w:pPr>
              <w:spacing w:after="20"/>
              <w:jc w:val="center"/>
              <w:rPr>
                <w:sz w:val="18"/>
                <w:szCs w:val="20"/>
              </w:rPr>
            </w:pPr>
            <w:r w:rsidRPr="001E08D0">
              <w:rPr>
                <w:noProof/>
                <w:sz w:val="18"/>
                <w:szCs w:val="20"/>
              </w:rPr>
              <w:drawing>
                <wp:inline distT="0" distB="0" distL="0" distR="0" wp14:anchorId="69DA9064" wp14:editId="00E23754">
                  <wp:extent cx="180975" cy="180975"/>
                  <wp:effectExtent l="0" t="0" r="9525" b="9525"/>
                  <wp:docPr id="1452" name="Picture 1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AC371D" w:rsidP="001E08D0" w:rsidRDefault="00AE494A" w14:paraId="7419ABCA" w14:textId="65E961D8">
      <w:pPr>
        <w:pStyle w:val="ASAnnotationParagraph"/>
      </w:pPr>
      <w:r w:rsidRPr="001E08D0">
        <w:t xml:space="preserve">SAPOSOUTA SAPOSOUTB SAPOSOUTC SAPOSOUTD SAPOSOUTE </w:t>
      </w:r>
    </w:p>
    <w:p w:rsidRPr="001E08D0" w:rsidR="00AE494A" w:rsidP="001E08D0" w:rsidRDefault="00BF1A02" w14:paraId="17E067A9" w14:textId="1691DAFB">
      <w:pPr>
        <w:pStyle w:val="ASQstStem"/>
      </w:pPr>
      <w:r w:rsidRPr="001E08D0">
        <w:rPr>
          <w:rStyle w:val="WordBold"/>
        </w:rPr>
        <w:t>14</w:t>
      </w:r>
      <w:r w:rsidRPr="001E08D0" w:rsidR="009F15ED">
        <w:rPr>
          <w:rStyle w:val="WordBold"/>
        </w:rPr>
        <w:t>3</w:t>
      </w:r>
      <w:r w:rsidRPr="001E08D0" w:rsidR="00D5707F">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9F15ED">
        <w:rPr>
          <w:rStyle w:val="AskIf"/>
        </w:rPr>
        <w:t>8</w:t>
      </w:r>
      <w:r w:rsidRPr="001E08D0" w:rsidR="00AE494A">
        <w:rPr>
          <w:rStyle w:val="AskIf"/>
        </w:rPr>
        <w:t xml:space="preserve"> = "Yes"</w:t>
      </w:r>
      <w:r w:rsidRPr="001E08D0" w:rsidR="001F35DD">
        <w:rPr>
          <w:rStyle w:val="AskIf"/>
        </w:rPr>
        <w:t>]</w:t>
      </w:r>
      <w:r w:rsidRPr="001E08D0" w:rsidR="00AE494A">
        <w:rPr>
          <w:rStyle w:val="AskIf"/>
        </w:rPr>
        <w:t xml:space="preserve"> </w:t>
      </w:r>
      <w:r w:rsidRPr="001E08D0" w:rsidR="00AE494A">
        <w:rPr>
          <w:rStyle w:val="WordBold"/>
        </w:rPr>
        <w:t xml:space="preserve">After reporting this unwanted event, to what extent were you provided the following from your </w:t>
      </w:r>
      <w:r w:rsidRPr="001E08D0" w:rsidR="00AE494A">
        <w:rPr>
          <w:rStyle w:val="WordUnderlineBold"/>
        </w:rPr>
        <w:t>leadership</w:t>
      </w:r>
      <w:r w:rsidRPr="001E08D0" w:rsidR="00AE494A">
        <w:rPr>
          <w:rStyle w:val="WordBold"/>
        </w:rPr>
        <w:t>?</w:t>
      </w:r>
      <w:r w:rsidRPr="001E08D0" w:rsidR="00AE494A">
        <w:rPr>
          <w:rStyle w:val="WordItalicBold"/>
        </w:rPr>
        <w:t xml:space="preserve"> </w:t>
      </w:r>
      <w:r w:rsidRPr="001E08D0" w:rsidR="001F35DD">
        <w:rPr>
          <w:rStyle w:val="WordItalicBold"/>
        </w:rPr>
        <w:t xml:space="preserve"> </w:t>
      </w:r>
      <w:r w:rsidRPr="001E08D0" w:rsidR="00AE494A">
        <w:rPr>
          <w:rStyle w:val="WordItalicBold"/>
        </w:rPr>
        <w:t>Mark one answer for each item</w:t>
      </w:r>
      <w:r w:rsidRPr="001E08D0" w:rsidR="00AE494A">
        <w:rPr>
          <w:rStyle w:val="WordBold"/>
        </w:rPr>
        <w:t>.</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1E08D0" w:rsidR="00AE494A" w14:paraId="12FF3AD9" w14:textId="77777777">
        <w:trPr>
          <w:cantSplit/>
          <w:trHeight w:val="360"/>
          <w:tblHeader/>
        </w:trPr>
        <w:tc>
          <w:tcPr>
            <w:tcW w:w="432" w:type="dxa"/>
            <w:tcBorders>
              <w:right w:val="single" w:color="C0C0C0" w:sz="8" w:space="0"/>
            </w:tcBorders>
            <w:shd w:val="clear" w:color="auto" w:fill="auto"/>
            <w:vAlign w:val="center"/>
          </w:tcPr>
          <w:p w:rsidRPr="001E08D0" w:rsidR="00AE494A" w:rsidP="001E08D0" w:rsidRDefault="00AE494A" w14:paraId="16F57ADD"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1E08D0" w:rsidR="00AE494A" w:rsidP="001E08D0" w:rsidRDefault="00AE494A" w14:paraId="62773A2A" w14:textId="77777777">
            <w:pPr>
              <w:pStyle w:val="ASMatrixHeading"/>
            </w:pPr>
            <w:r w:rsidRPr="001E08D0">
              <w:rPr>
                <w:rStyle w:val="ASAnnotation"/>
              </w:rPr>
              <w:t xml:space="preserve">60  </w:t>
            </w:r>
            <w:r w:rsidRPr="001E08D0">
              <w:t xml:space="preserve"> Not applicable</w:t>
            </w:r>
          </w:p>
        </w:tc>
      </w:tr>
      <w:tr w:rsidRPr="001E08D0" w:rsidR="00AE494A" w14:paraId="64E5698E" w14:textId="77777777">
        <w:trPr>
          <w:cantSplit/>
          <w:trHeight w:val="360"/>
          <w:tblHeader/>
        </w:trPr>
        <w:tc>
          <w:tcPr>
            <w:tcW w:w="432" w:type="dxa"/>
            <w:tcBorders>
              <w:right w:val="single" w:color="C0C0C0" w:sz="8" w:space="0"/>
            </w:tcBorders>
            <w:shd w:val="clear" w:color="auto" w:fill="auto"/>
            <w:vAlign w:val="center"/>
          </w:tcPr>
          <w:p w:rsidRPr="001E08D0" w:rsidR="00AE494A" w:rsidP="001E08D0" w:rsidRDefault="00AE494A" w14:paraId="64814549"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1E08D0" w:rsidR="00AE494A" w:rsidP="001E08D0" w:rsidRDefault="00AE494A" w14:paraId="4E4BF309" w14:textId="77777777">
            <w:pPr>
              <w:pStyle w:val="ASMatrixHeading"/>
            </w:pPr>
            <w:r w:rsidRPr="001E08D0">
              <w:rPr>
                <w:rStyle w:val="ASAnnotation"/>
              </w:rPr>
              <w:t xml:space="preserve">1  </w:t>
            </w:r>
            <w:r w:rsidRPr="001E08D0">
              <w:t xml:space="preserve"> Not at all</w:t>
            </w: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52B7813A" w14:textId="77777777">
            <w:pPr>
              <w:pStyle w:val="ASMatrixHeading"/>
            </w:pPr>
          </w:p>
        </w:tc>
      </w:tr>
      <w:tr w:rsidRPr="001E08D0" w:rsidR="00AE494A" w14:paraId="4039C365" w14:textId="77777777">
        <w:trPr>
          <w:cantSplit/>
          <w:trHeight w:val="360"/>
          <w:tblHeader/>
        </w:trPr>
        <w:tc>
          <w:tcPr>
            <w:tcW w:w="432" w:type="dxa"/>
            <w:tcBorders>
              <w:right w:val="single" w:color="C0C0C0" w:sz="8" w:space="0"/>
            </w:tcBorders>
            <w:shd w:val="clear" w:color="auto" w:fill="auto"/>
            <w:vAlign w:val="center"/>
          </w:tcPr>
          <w:p w:rsidRPr="001E08D0" w:rsidR="00AE494A" w:rsidP="001E08D0" w:rsidRDefault="00AE494A" w14:paraId="500F6478"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1E08D0" w:rsidR="00AE494A" w:rsidP="001E08D0" w:rsidRDefault="00AE494A" w14:paraId="798E4168" w14:textId="77777777">
            <w:pPr>
              <w:pStyle w:val="ASMatrixHeading"/>
            </w:pPr>
            <w:r w:rsidRPr="001E08D0">
              <w:rPr>
                <w:rStyle w:val="ASAnnotation"/>
              </w:rPr>
              <w:t xml:space="preserve">2  </w:t>
            </w:r>
            <w:r w:rsidRPr="001E08D0">
              <w:t xml:space="preserve"> Small extent</w:t>
            </w:r>
          </w:p>
        </w:tc>
        <w:tc>
          <w:tcPr>
            <w:tcW w:w="403" w:type="dxa"/>
            <w:tcBorders>
              <w:left w:val="single" w:color="C0C0C0" w:sz="8" w:space="0"/>
              <w:right w:val="single" w:color="C0C0C0" w:sz="8" w:space="0"/>
            </w:tcBorders>
            <w:shd w:val="clear" w:color="auto" w:fill="E6E6E6"/>
            <w:vAlign w:val="center"/>
          </w:tcPr>
          <w:p w:rsidRPr="001E08D0" w:rsidR="00AE494A" w:rsidP="001E08D0" w:rsidRDefault="00AE494A" w14:paraId="61702F9C"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27DF6531" w14:textId="77777777">
            <w:pPr>
              <w:pStyle w:val="ASMatrixHeading"/>
            </w:pPr>
          </w:p>
        </w:tc>
      </w:tr>
      <w:tr w:rsidRPr="001E08D0" w:rsidR="00AE494A" w14:paraId="2A7A4629" w14:textId="77777777">
        <w:trPr>
          <w:cantSplit/>
          <w:trHeight w:val="360"/>
          <w:tblHeader/>
        </w:trPr>
        <w:tc>
          <w:tcPr>
            <w:tcW w:w="432" w:type="dxa"/>
            <w:tcBorders>
              <w:right w:val="single" w:color="C0C0C0" w:sz="8" w:space="0"/>
            </w:tcBorders>
            <w:shd w:val="clear" w:color="auto" w:fill="auto"/>
            <w:vAlign w:val="center"/>
          </w:tcPr>
          <w:p w:rsidRPr="001E08D0" w:rsidR="00AE494A" w:rsidP="001E08D0" w:rsidRDefault="00AE494A" w14:paraId="0309D52F"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1E08D0" w:rsidR="00AE494A" w:rsidP="001E08D0" w:rsidRDefault="00AE494A" w14:paraId="2B44173C" w14:textId="77777777">
            <w:pPr>
              <w:pStyle w:val="ASMatrixHeading"/>
            </w:pPr>
            <w:r w:rsidRPr="001E08D0">
              <w:rPr>
                <w:rStyle w:val="ASAnnotation"/>
              </w:rPr>
              <w:t xml:space="preserve">3  </w:t>
            </w:r>
            <w:r w:rsidRPr="001E08D0">
              <w:t xml:space="preserve"> Moderate extent</w:t>
            </w: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6E3C244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AE494A" w:rsidP="001E08D0" w:rsidRDefault="00AE494A" w14:paraId="144798B9"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19BAB339" w14:textId="77777777">
            <w:pPr>
              <w:pStyle w:val="ASMatrixHeading"/>
            </w:pPr>
          </w:p>
        </w:tc>
      </w:tr>
      <w:tr w:rsidRPr="001E08D0" w:rsidR="00AE494A" w14:paraId="7FA00321" w14:textId="77777777">
        <w:trPr>
          <w:cantSplit/>
          <w:trHeight w:val="360"/>
          <w:tblHeader/>
        </w:trPr>
        <w:tc>
          <w:tcPr>
            <w:tcW w:w="432" w:type="dxa"/>
            <w:tcBorders>
              <w:right w:val="single" w:color="C0C0C0" w:sz="8" w:space="0"/>
            </w:tcBorders>
            <w:shd w:val="clear" w:color="auto" w:fill="auto"/>
            <w:vAlign w:val="center"/>
          </w:tcPr>
          <w:p w:rsidRPr="001E08D0" w:rsidR="00AE494A" w:rsidP="001E08D0" w:rsidRDefault="00AE494A" w14:paraId="2FE24C11"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1E08D0" w:rsidR="00AE494A" w:rsidP="001E08D0" w:rsidRDefault="00AE494A" w14:paraId="178CF25C" w14:textId="77777777">
            <w:pPr>
              <w:pStyle w:val="ASMatrixHeading"/>
            </w:pPr>
            <w:r w:rsidRPr="001E08D0">
              <w:rPr>
                <w:rStyle w:val="ASAnnotation"/>
              </w:rPr>
              <w:t xml:space="preserve">4  </w:t>
            </w:r>
            <w:r w:rsidRPr="001E08D0">
              <w:t xml:space="preserve"> Large extent</w:t>
            </w:r>
          </w:p>
        </w:tc>
        <w:tc>
          <w:tcPr>
            <w:tcW w:w="403" w:type="dxa"/>
            <w:tcBorders>
              <w:left w:val="single" w:color="C0C0C0" w:sz="8" w:space="0"/>
              <w:right w:val="single" w:color="C0C0C0" w:sz="8" w:space="0"/>
            </w:tcBorders>
            <w:shd w:val="clear" w:color="auto" w:fill="E6E6E6"/>
            <w:vAlign w:val="center"/>
          </w:tcPr>
          <w:p w:rsidRPr="001E08D0" w:rsidR="00AE494A" w:rsidP="001E08D0" w:rsidRDefault="00AE494A" w14:paraId="153A6028"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7B87A2D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AE494A" w:rsidP="001E08D0" w:rsidRDefault="00AE494A" w14:paraId="1D7FEB4D"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4F72BBEB" w14:textId="77777777">
            <w:pPr>
              <w:pStyle w:val="ASMatrixHeading"/>
            </w:pPr>
          </w:p>
        </w:tc>
      </w:tr>
      <w:tr w:rsidRPr="001E08D0" w:rsidR="00AE494A" w14:paraId="7FDA38A7" w14:textId="77777777">
        <w:trPr>
          <w:cantSplit/>
          <w:trHeight w:val="360"/>
          <w:tblHeader/>
        </w:trPr>
        <w:tc>
          <w:tcPr>
            <w:tcW w:w="432" w:type="dxa"/>
            <w:tcBorders>
              <w:right w:val="single" w:color="C0C0C0" w:sz="8" w:space="0"/>
            </w:tcBorders>
            <w:shd w:val="clear" w:color="auto" w:fill="auto"/>
            <w:vAlign w:val="center"/>
          </w:tcPr>
          <w:p w:rsidRPr="001E08D0" w:rsidR="00AE494A" w:rsidP="001E08D0" w:rsidRDefault="00AE494A" w14:paraId="38A5043F"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1E08D0" w:rsidR="00AE494A" w:rsidP="001E08D0" w:rsidRDefault="00AE494A" w14:paraId="2DA0B716" w14:textId="77777777">
            <w:pPr>
              <w:pStyle w:val="ASMatrixHeading"/>
            </w:pPr>
            <w:r w:rsidRPr="001E08D0">
              <w:rPr>
                <w:rStyle w:val="ASAnnotation"/>
              </w:rPr>
              <w:t xml:space="preserve">5  </w:t>
            </w:r>
            <w:r w:rsidRPr="001E08D0">
              <w:t xml:space="preserve"> Very large extent</w:t>
            </w: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099C847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AE494A" w:rsidP="001E08D0" w:rsidRDefault="00AE494A" w14:paraId="54916E10"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6A38508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AE494A" w:rsidP="001E08D0" w:rsidRDefault="00AE494A" w14:paraId="0D770AEA"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AE494A" w:rsidP="001E08D0" w:rsidRDefault="00AE494A" w14:paraId="2AEA76BF" w14:textId="77777777">
            <w:pPr>
              <w:pStyle w:val="ASMatrixHeading"/>
            </w:pPr>
          </w:p>
        </w:tc>
      </w:tr>
      <w:tr w:rsidRPr="001E08D0" w:rsidR="00AE494A" w14:paraId="3F6C73E6" w14:textId="77777777">
        <w:trPr>
          <w:cantSplit/>
          <w:trHeight w:val="20" w:hRule="exact"/>
          <w:tblHeader/>
          <w:hidden/>
        </w:trPr>
        <w:tc>
          <w:tcPr>
            <w:tcW w:w="432" w:type="dxa"/>
            <w:shd w:val="clear" w:color="auto" w:fill="auto"/>
            <w:vAlign w:val="bottom"/>
          </w:tcPr>
          <w:p w:rsidRPr="001E08D0" w:rsidR="00AE494A" w:rsidP="001E08D0" w:rsidRDefault="00AE494A" w14:paraId="71BC5281" w14:textId="77777777">
            <w:pPr>
              <w:pStyle w:val="ASAnnotationKWN"/>
            </w:pPr>
          </w:p>
        </w:tc>
        <w:tc>
          <w:tcPr>
            <w:tcW w:w="1944" w:type="dxa"/>
            <w:tcBorders>
              <w:top w:val="single" w:color="C0C0C0" w:sz="8" w:space="0"/>
              <w:right w:val="single" w:color="C0C0C0" w:sz="8" w:space="0"/>
            </w:tcBorders>
            <w:shd w:val="clear" w:color="auto" w:fill="auto"/>
            <w:vAlign w:val="bottom"/>
          </w:tcPr>
          <w:p w:rsidRPr="001E08D0" w:rsidR="00AE494A" w:rsidP="001E08D0" w:rsidRDefault="00AE494A" w14:paraId="60B6182C"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AE494A" w:rsidP="001E08D0" w:rsidRDefault="00AE494A" w14:paraId="44CA2CD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AE494A" w:rsidP="001E08D0" w:rsidRDefault="00AE494A" w14:paraId="1B265027"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AE494A" w:rsidP="001E08D0" w:rsidRDefault="00AE494A" w14:paraId="27DDB62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AE494A" w:rsidP="001E08D0" w:rsidRDefault="00AE494A" w14:paraId="7FA26CD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AE494A" w:rsidP="001E08D0" w:rsidRDefault="00AE494A" w14:paraId="1535FFB9"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AE494A" w:rsidP="001E08D0" w:rsidRDefault="00AE494A" w14:paraId="53A015AD" w14:textId="77777777">
            <w:pPr>
              <w:pStyle w:val="ASAnnotationTableKeepWNext"/>
            </w:pPr>
          </w:p>
        </w:tc>
      </w:tr>
      <w:tr w:rsidRPr="001E08D0" w:rsidR="00AE494A" w14:paraId="412386FA" w14:textId="77777777">
        <w:trPr>
          <w:cantSplit/>
        </w:trPr>
        <w:tc>
          <w:tcPr>
            <w:tcW w:w="432" w:type="dxa"/>
            <w:shd w:val="clear" w:color="auto" w:fill="auto"/>
            <w:vAlign w:val="bottom"/>
          </w:tcPr>
          <w:p w:rsidRPr="001E08D0" w:rsidR="00AE494A" w:rsidP="001E08D0" w:rsidRDefault="00AE494A" w14:paraId="3EA72788" w14:textId="77777777">
            <w:pPr>
              <w:rPr>
                <w:sz w:val="18"/>
              </w:rPr>
            </w:pPr>
          </w:p>
        </w:tc>
        <w:tc>
          <w:tcPr>
            <w:tcW w:w="1944" w:type="dxa"/>
            <w:tcBorders>
              <w:right w:val="single" w:color="C0C0C0" w:sz="8" w:space="0"/>
            </w:tcBorders>
            <w:shd w:val="clear" w:color="auto" w:fill="auto"/>
            <w:vAlign w:val="bottom"/>
          </w:tcPr>
          <w:p w:rsidRPr="001E08D0" w:rsidR="00AE494A" w:rsidP="001E08D0" w:rsidRDefault="00AE494A" w14:paraId="2DA4523E" w14:textId="77777777">
            <w:pPr>
              <w:pStyle w:val="ASMatrixSubitem"/>
            </w:pPr>
            <w:r w:rsidRPr="001E08D0">
              <w:t>a.</w:t>
            </w:r>
            <w:r w:rsidRPr="001E08D0">
              <w:tab/>
              <w:t>They made me feel supported.</w:t>
            </w:r>
            <w:r w:rsidRPr="001E08D0">
              <w:tab/>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13F3D317" w14:textId="77777777">
            <w:pPr>
              <w:pStyle w:val="ASTableOptionBoxes"/>
            </w:pPr>
            <w:r w:rsidRPr="001E08D0">
              <w:rPr>
                <w:noProof/>
              </w:rPr>
              <w:drawing>
                <wp:inline distT="0" distB="0" distL="0" distR="0" wp14:anchorId="017153AE" wp14:editId="73A3FC99">
                  <wp:extent cx="171450" cy="171450"/>
                  <wp:effectExtent l="0" t="0" r="0" b="0"/>
                  <wp:docPr id="765" name="Picture 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0BF5E689" w14:textId="77777777">
            <w:pPr>
              <w:pStyle w:val="ASTableOptionBoxes"/>
            </w:pPr>
            <w:r w:rsidRPr="001E08D0">
              <w:rPr>
                <w:noProof/>
              </w:rPr>
              <w:drawing>
                <wp:inline distT="0" distB="0" distL="0" distR="0" wp14:anchorId="751E5C5F" wp14:editId="28CA917D">
                  <wp:extent cx="171450" cy="171450"/>
                  <wp:effectExtent l="0" t="0" r="0" b="0"/>
                  <wp:docPr id="766"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7399CCB0" w14:textId="77777777">
            <w:pPr>
              <w:pStyle w:val="ASTableOptionBoxes"/>
            </w:pPr>
            <w:r w:rsidRPr="001E08D0">
              <w:rPr>
                <w:noProof/>
              </w:rPr>
              <w:drawing>
                <wp:inline distT="0" distB="0" distL="0" distR="0" wp14:anchorId="7E3C2E51" wp14:editId="65C9C552">
                  <wp:extent cx="171450" cy="171450"/>
                  <wp:effectExtent l="0" t="0" r="0" b="0"/>
                  <wp:docPr id="767" name="Picture 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6E4E819B" w14:textId="77777777">
            <w:pPr>
              <w:pStyle w:val="ASTableOptionBoxes"/>
            </w:pPr>
            <w:r w:rsidRPr="001E08D0">
              <w:rPr>
                <w:noProof/>
              </w:rPr>
              <w:drawing>
                <wp:inline distT="0" distB="0" distL="0" distR="0" wp14:anchorId="08A3CA36" wp14:editId="0E9130EB">
                  <wp:extent cx="171450" cy="17145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54CF194F" w14:textId="77777777">
            <w:pPr>
              <w:pStyle w:val="ASTableOptionBoxes"/>
            </w:pPr>
            <w:r w:rsidRPr="001E08D0">
              <w:rPr>
                <w:noProof/>
              </w:rPr>
              <w:drawing>
                <wp:inline distT="0" distB="0" distL="0" distR="0" wp14:anchorId="730E5CCB" wp14:editId="090AC525">
                  <wp:extent cx="171450" cy="17145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280ACB3C" w14:textId="77777777">
            <w:pPr>
              <w:pStyle w:val="ASTableOptionBoxes"/>
            </w:pPr>
            <w:r w:rsidRPr="001E08D0">
              <w:rPr>
                <w:noProof/>
              </w:rPr>
              <w:drawing>
                <wp:inline distT="0" distB="0" distL="0" distR="0" wp14:anchorId="7D39D768" wp14:editId="2F09AF1D">
                  <wp:extent cx="171450" cy="17145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E494A" w14:paraId="15BEBAE8" w14:textId="77777777">
        <w:trPr>
          <w:cantSplit/>
        </w:trPr>
        <w:tc>
          <w:tcPr>
            <w:tcW w:w="432" w:type="dxa"/>
            <w:shd w:val="clear" w:color="auto" w:fill="auto"/>
            <w:vAlign w:val="bottom"/>
          </w:tcPr>
          <w:p w:rsidRPr="001E08D0" w:rsidR="00AE494A" w:rsidP="001E08D0" w:rsidRDefault="00AE494A" w14:paraId="0AFDF7EB" w14:textId="77777777">
            <w:pPr>
              <w:rPr>
                <w:sz w:val="18"/>
              </w:rPr>
            </w:pPr>
          </w:p>
        </w:tc>
        <w:tc>
          <w:tcPr>
            <w:tcW w:w="1944" w:type="dxa"/>
            <w:tcBorders>
              <w:right w:val="single" w:color="C0C0C0" w:sz="8" w:space="0"/>
            </w:tcBorders>
            <w:shd w:val="clear" w:color="auto" w:fill="auto"/>
            <w:vAlign w:val="bottom"/>
          </w:tcPr>
          <w:p w:rsidRPr="001E08D0" w:rsidR="00AE494A" w:rsidP="001E08D0" w:rsidRDefault="00AE494A" w14:paraId="4C1CB6B5" w14:textId="77777777">
            <w:pPr>
              <w:pStyle w:val="ASMatrixSubitem"/>
            </w:pPr>
            <w:r w:rsidRPr="001E08D0">
              <w:t>b.</w:t>
            </w:r>
            <w:r w:rsidRPr="001E08D0">
              <w:tab/>
              <w:t>They expressed concern for my well-being.</w:t>
            </w:r>
            <w:r w:rsidRPr="001E08D0">
              <w:tab/>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049A0A69" w14:textId="77777777">
            <w:pPr>
              <w:pStyle w:val="ASTableOptionBoxes"/>
            </w:pPr>
            <w:r w:rsidRPr="001E08D0">
              <w:rPr>
                <w:noProof/>
              </w:rPr>
              <w:drawing>
                <wp:inline distT="0" distB="0" distL="0" distR="0" wp14:anchorId="218FA89B" wp14:editId="1F43F736">
                  <wp:extent cx="171450" cy="17145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248E0AA7" w14:textId="77777777">
            <w:pPr>
              <w:pStyle w:val="ASTableOptionBoxes"/>
            </w:pPr>
            <w:r w:rsidRPr="001E08D0">
              <w:rPr>
                <w:noProof/>
              </w:rPr>
              <w:drawing>
                <wp:inline distT="0" distB="0" distL="0" distR="0" wp14:anchorId="0D6F8F3D" wp14:editId="0BD6C89E">
                  <wp:extent cx="171450" cy="17145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783B7E75" w14:textId="77777777">
            <w:pPr>
              <w:pStyle w:val="ASTableOptionBoxes"/>
            </w:pPr>
            <w:r w:rsidRPr="001E08D0">
              <w:rPr>
                <w:noProof/>
              </w:rPr>
              <w:drawing>
                <wp:inline distT="0" distB="0" distL="0" distR="0" wp14:anchorId="49DB0461" wp14:editId="7243D2CE">
                  <wp:extent cx="171450" cy="17145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1D6F4DE2" w14:textId="77777777">
            <w:pPr>
              <w:pStyle w:val="ASTableOptionBoxes"/>
            </w:pPr>
            <w:r w:rsidRPr="001E08D0">
              <w:rPr>
                <w:noProof/>
              </w:rPr>
              <w:drawing>
                <wp:inline distT="0" distB="0" distL="0" distR="0" wp14:anchorId="2EFB134F" wp14:editId="71209BE2">
                  <wp:extent cx="171450" cy="17145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520BA8D9" w14:textId="77777777">
            <w:pPr>
              <w:pStyle w:val="ASTableOptionBoxes"/>
            </w:pPr>
            <w:r w:rsidRPr="001E08D0">
              <w:rPr>
                <w:noProof/>
              </w:rPr>
              <w:drawing>
                <wp:inline distT="0" distB="0" distL="0" distR="0" wp14:anchorId="0B09134F" wp14:editId="763667E2">
                  <wp:extent cx="171450" cy="17145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24596D31" w14:textId="77777777">
            <w:pPr>
              <w:pStyle w:val="ASTableOptionBoxes"/>
            </w:pPr>
            <w:r w:rsidRPr="001E08D0">
              <w:rPr>
                <w:noProof/>
              </w:rPr>
              <w:drawing>
                <wp:inline distT="0" distB="0" distL="0" distR="0" wp14:anchorId="203C2D0F" wp14:editId="3F9957EA">
                  <wp:extent cx="171450" cy="17145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E494A" w14:paraId="5E56EAEB" w14:textId="77777777">
        <w:trPr>
          <w:cantSplit/>
        </w:trPr>
        <w:tc>
          <w:tcPr>
            <w:tcW w:w="432" w:type="dxa"/>
            <w:shd w:val="clear" w:color="auto" w:fill="auto"/>
            <w:vAlign w:val="bottom"/>
          </w:tcPr>
          <w:p w:rsidRPr="001E08D0" w:rsidR="00AE494A" w:rsidP="001E08D0" w:rsidRDefault="00AE494A" w14:paraId="51152268" w14:textId="77777777">
            <w:pPr>
              <w:rPr>
                <w:sz w:val="18"/>
              </w:rPr>
            </w:pPr>
          </w:p>
        </w:tc>
        <w:tc>
          <w:tcPr>
            <w:tcW w:w="1944" w:type="dxa"/>
            <w:tcBorders>
              <w:right w:val="single" w:color="C0C0C0" w:sz="8" w:space="0"/>
            </w:tcBorders>
            <w:shd w:val="clear" w:color="auto" w:fill="auto"/>
            <w:vAlign w:val="bottom"/>
          </w:tcPr>
          <w:p w:rsidRPr="001E08D0" w:rsidR="00AE494A" w:rsidP="001E08D0" w:rsidRDefault="00AE494A" w14:paraId="32D5DE9A" w14:textId="77777777">
            <w:pPr>
              <w:pStyle w:val="ASMatrixSubitem"/>
            </w:pPr>
            <w:r w:rsidRPr="001E08D0">
              <w:t>c.</w:t>
            </w:r>
            <w:r w:rsidRPr="001E08D0">
              <w:tab/>
              <w:t>They provided me the flexibility to attend appointments related to my sexual assault as needed.</w:t>
            </w:r>
            <w:r w:rsidRPr="001E08D0">
              <w:tab/>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51C98639" w14:textId="77777777">
            <w:pPr>
              <w:pStyle w:val="ASTableOptionBoxes"/>
            </w:pPr>
            <w:r w:rsidRPr="001E08D0">
              <w:rPr>
                <w:noProof/>
              </w:rPr>
              <w:drawing>
                <wp:inline distT="0" distB="0" distL="0" distR="0" wp14:anchorId="78CE8013" wp14:editId="25145177">
                  <wp:extent cx="171450" cy="17145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3B2F0F1A" w14:textId="77777777">
            <w:pPr>
              <w:pStyle w:val="ASTableOptionBoxes"/>
            </w:pPr>
            <w:r w:rsidRPr="001E08D0">
              <w:rPr>
                <w:noProof/>
              </w:rPr>
              <w:drawing>
                <wp:inline distT="0" distB="0" distL="0" distR="0" wp14:anchorId="1785FFC0" wp14:editId="0AB1211A">
                  <wp:extent cx="171450" cy="171450"/>
                  <wp:effectExtent l="0" t="0" r="0" b="0"/>
                  <wp:docPr id="778" name="Picture 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17631C7C" w14:textId="77777777">
            <w:pPr>
              <w:pStyle w:val="ASTableOptionBoxes"/>
            </w:pPr>
            <w:r w:rsidRPr="001E08D0">
              <w:rPr>
                <w:noProof/>
              </w:rPr>
              <w:drawing>
                <wp:inline distT="0" distB="0" distL="0" distR="0" wp14:anchorId="484F8656" wp14:editId="2DE16B4F">
                  <wp:extent cx="171450" cy="171450"/>
                  <wp:effectExtent l="0" t="0" r="0" b="0"/>
                  <wp:docPr id="779" name="Picture 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504871D3" w14:textId="77777777">
            <w:pPr>
              <w:pStyle w:val="ASTableOptionBoxes"/>
            </w:pPr>
            <w:r w:rsidRPr="001E08D0">
              <w:rPr>
                <w:noProof/>
              </w:rPr>
              <w:drawing>
                <wp:inline distT="0" distB="0" distL="0" distR="0" wp14:anchorId="3BDE75EA" wp14:editId="605E5F08">
                  <wp:extent cx="171450" cy="171450"/>
                  <wp:effectExtent l="0" t="0" r="0" b="0"/>
                  <wp:docPr id="780" name="Picture 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06438F03" w14:textId="77777777">
            <w:pPr>
              <w:pStyle w:val="ASTableOptionBoxes"/>
            </w:pPr>
            <w:r w:rsidRPr="001E08D0">
              <w:rPr>
                <w:noProof/>
              </w:rPr>
              <w:drawing>
                <wp:inline distT="0" distB="0" distL="0" distR="0" wp14:anchorId="1F70AB9F" wp14:editId="4074B3F3">
                  <wp:extent cx="171450" cy="17145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68D21405" w14:textId="77777777">
            <w:pPr>
              <w:pStyle w:val="ASTableOptionBoxes"/>
            </w:pPr>
            <w:r w:rsidRPr="001E08D0">
              <w:rPr>
                <w:noProof/>
              </w:rPr>
              <w:drawing>
                <wp:inline distT="0" distB="0" distL="0" distR="0" wp14:anchorId="58284C2A" wp14:editId="1CFECDC3">
                  <wp:extent cx="171450" cy="171450"/>
                  <wp:effectExtent l="0" t="0" r="0" b="0"/>
                  <wp:docPr id="782" name="Picture 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AE494A" w14:paraId="11BAF2C4" w14:textId="77777777">
        <w:trPr>
          <w:cantSplit/>
        </w:trPr>
        <w:tc>
          <w:tcPr>
            <w:tcW w:w="432" w:type="dxa"/>
            <w:shd w:val="clear" w:color="auto" w:fill="auto"/>
            <w:vAlign w:val="bottom"/>
          </w:tcPr>
          <w:p w:rsidRPr="001E08D0" w:rsidR="00AE494A" w:rsidP="001E08D0" w:rsidRDefault="00AE494A" w14:paraId="477F10D0" w14:textId="77777777">
            <w:pPr>
              <w:rPr>
                <w:sz w:val="18"/>
              </w:rPr>
            </w:pPr>
          </w:p>
        </w:tc>
        <w:tc>
          <w:tcPr>
            <w:tcW w:w="1944" w:type="dxa"/>
            <w:tcBorders>
              <w:right w:val="single" w:color="C0C0C0" w:sz="8" w:space="0"/>
            </w:tcBorders>
            <w:shd w:val="clear" w:color="auto" w:fill="auto"/>
            <w:vAlign w:val="bottom"/>
          </w:tcPr>
          <w:p w:rsidRPr="001E08D0" w:rsidR="00AE494A" w:rsidP="001E08D0" w:rsidRDefault="00AE494A" w14:paraId="70B4D46D" w14:textId="77777777">
            <w:pPr>
              <w:pStyle w:val="ASMatrixSubitem"/>
            </w:pPr>
            <w:r w:rsidRPr="001E08D0">
              <w:t>d.</w:t>
            </w:r>
            <w:r w:rsidRPr="001E08D0">
              <w:tab/>
              <w:t>They discouraged gossip in my work environment.</w:t>
            </w:r>
            <w:r w:rsidRPr="001E08D0">
              <w:tab/>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644643C5" w14:textId="77777777">
            <w:pPr>
              <w:pStyle w:val="ASTableOptionBoxes"/>
            </w:pPr>
            <w:r w:rsidRPr="001E08D0">
              <w:rPr>
                <w:noProof/>
              </w:rPr>
              <w:drawing>
                <wp:inline distT="0" distB="0" distL="0" distR="0" wp14:anchorId="762877E5" wp14:editId="098C8607">
                  <wp:extent cx="171450" cy="171450"/>
                  <wp:effectExtent l="0" t="0" r="0" b="0"/>
                  <wp:docPr id="783" name="Picture 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76A2C53D" w14:textId="77777777">
            <w:pPr>
              <w:pStyle w:val="ASTableOptionBoxes"/>
            </w:pPr>
            <w:r w:rsidRPr="001E08D0">
              <w:rPr>
                <w:noProof/>
              </w:rPr>
              <w:drawing>
                <wp:inline distT="0" distB="0" distL="0" distR="0" wp14:anchorId="6EFE7B81" wp14:editId="33D4F036">
                  <wp:extent cx="171450" cy="171450"/>
                  <wp:effectExtent l="0" t="0" r="0" b="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5D75ABD8" w14:textId="77777777">
            <w:pPr>
              <w:pStyle w:val="ASTableOptionBoxes"/>
            </w:pPr>
            <w:r w:rsidRPr="001E08D0">
              <w:rPr>
                <w:noProof/>
              </w:rPr>
              <w:drawing>
                <wp:inline distT="0" distB="0" distL="0" distR="0" wp14:anchorId="0B101446" wp14:editId="02E66DF1">
                  <wp:extent cx="171450" cy="171450"/>
                  <wp:effectExtent l="0" t="0" r="0" b="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064E72E3" w14:textId="77777777">
            <w:pPr>
              <w:pStyle w:val="ASTableOptionBoxes"/>
            </w:pPr>
            <w:r w:rsidRPr="001E08D0">
              <w:rPr>
                <w:noProof/>
              </w:rPr>
              <w:drawing>
                <wp:inline distT="0" distB="0" distL="0" distR="0" wp14:anchorId="5D1465FB" wp14:editId="72992733">
                  <wp:extent cx="171450" cy="171450"/>
                  <wp:effectExtent l="0" t="0" r="0" b="0"/>
                  <wp:docPr id="786" name="Picture 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E494A" w:rsidP="001E08D0" w:rsidRDefault="00E56966" w14:paraId="0A9A13C8" w14:textId="77777777">
            <w:pPr>
              <w:pStyle w:val="ASTableOptionBoxes"/>
            </w:pPr>
            <w:r w:rsidRPr="001E08D0">
              <w:rPr>
                <w:noProof/>
              </w:rPr>
              <w:drawing>
                <wp:inline distT="0" distB="0" distL="0" distR="0" wp14:anchorId="7881B846" wp14:editId="2387533D">
                  <wp:extent cx="171450" cy="171450"/>
                  <wp:effectExtent l="0" t="0" r="0" b="0"/>
                  <wp:docPr id="787" name="Picture 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E494A" w:rsidP="001E08D0" w:rsidRDefault="00E56966" w14:paraId="53F5A4AA" w14:textId="77777777">
            <w:pPr>
              <w:pStyle w:val="ASTableOptionBoxes"/>
            </w:pPr>
            <w:r w:rsidRPr="001E08D0">
              <w:rPr>
                <w:noProof/>
              </w:rPr>
              <w:drawing>
                <wp:inline distT="0" distB="0" distL="0" distR="0" wp14:anchorId="1990FDBD" wp14:editId="6A630670">
                  <wp:extent cx="171450" cy="171450"/>
                  <wp:effectExtent l="0" t="0" r="0" b="0"/>
                  <wp:docPr id="788" name="Picture 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AE494A" w:rsidP="001E08D0" w:rsidRDefault="00AE494A" w14:paraId="457BB1A7" w14:textId="77777777">
      <w:pPr>
        <w:pStyle w:val="Spacer4pt"/>
      </w:pPr>
    </w:p>
    <w:p w:rsidRPr="001E08D0" w:rsidR="004963B7" w:rsidP="001E08D0" w:rsidRDefault="00AE494A" w14:paraId="355B39B9" w14:textId="1BC29FAD">
      <w:pPr>
        <w:pStyle w:val="ASQstStem"/>
      </w:pPr>
      <w:r w:rsidRPr="001E08D0">
        <w:rPr>
          <w:rStyle w:val="WordBold"/>
        </w:rPr>
        <w:lastRenderedPageBreak/>
        <w:t>14</w:t>
      </w:r>
      <w:r w:rsidRPr="001E08D0" w:rsidR="009F15ED">
        <w:rPr>
          <w:rStyle w:val="WordBold"/>
        </w:rPr>
        <w:t>4</w:t>
      </w:r>
      <w:r w:rsidRPr="001E08D0">
        <w:rPr>
          <w:rStyle w:val="WordBold"/>
        </w:rPr>
        <w:t>.</w:t>
      </w:r>
      <w:r w:rsidRPr="001E08D0">
        <w:tab/>
      </w:r>
      <w:r w:rsidRPr="001E08D0" w:rsidR="001F35DD">
        <w:rPr>
          <w:rStyle w:val="AskIf"/>
        </w:rPr>
        <w:t>[Ask if</w:t>
      </w:r>
      <w:r w:rsidRPr="001E08D0">
        <w:rPr>
          <w:rStyle w:val="AskIf"/>
        </w:rPr>
        <w:t xml:space="preserve"> [SAFLAG] = "True" and Q13</w:t>
      </w:r>
      <w:r w:rsidRPr="001E08D0" w:rsidR="009F15ED">
        <w:rPr>
          <w:rStyle w:val="AskIf"/>
        </w:rPr>
        <w:t>8</w:t>
      </w:r>
      <w:r w:rsidRPr="001E08D0">
        <w:rPr>
          <w:rStyle w:val="AskIf"/>
        </w:rPr>
        <w:t xml:space="preserve"> = "No"</w:t>
      </w:r>
      <w:r w:rsidRPr="001E08D0" w:rsidR="001F35DD">
        <w:rPr>
          <w:rStyle w:val="AskIf"/>
        </w:rPr>
        <w:t>]</w:t>
      </w:r>
      <w:r w:rsidRPr="001E08D0">
        <w:rPr>
          <w:rStyle w:val="AskIf"/>
        </w:rPr>
        <w:t xml:space="preserve"> </w:t>
      </w:r>
      <w:r w:rsidRPr="001E08D0">
        <w:rPr>
          <w:rStyle w:val="WordBold"/>
        </w:rPr>
        <w:t xml:space="preserve">What were your reasons for </w:t>
      </w:r>
      <w:r w:rsidRPr="001E08D0">
        <w:rPr>
          <w:rStyle w:val="WordUnderlineBold"/>
        </w:rPr>
        <w:t>not</w:t>
      </w:r>
      <w:r w:rsidRPr="001E08D0">
        <w:rPr>
          <w:rStyle w:val="WordBold"/>
        </w:rPr>
        <w:t xml:space="preserve"> reporting the </w:t>
      </w:r>
      <w:r w:rsidRPr="001E08D0" w:rsidR="00E84E34">
        <w:rPr>
          <w:rStyle w:val="WordBold"/>
        </w:rPr>
        <w:t xml:space="preserve">unwanted </w:t>
      </w:r>
      <w:r w:rsidRPr="001E08D0">
        <w:rPr>
          <w:rStyle w:val="WordBold"/>
        </w:rPr>
        <w:t xml:space="preserve">event to a </w:t>
      </w:r>
      <w:r w:rsidRPr="001E08D0">
        <w:rPr>
          <w:rStyle w:val="WordBold"/>
          <w:u w:val="single"/>
        </w:rPr>
        <w:t>military authority</w:t>
      </w:r>
      <w:r w:rsidRPr="001E08D0">
        <w:rPr>
          <w:rStyle w:val="WordBold"/>
        </w:rPr>
        <w:t>?</w:t>
      </w:r>
      <w:r w:rsidRPr="001E08D0">
        <w:rPr>
          <w:rStyle w:val="WordItalicBold"/>
        </w:rPr>
        <w:t xml:space="preserve"> </w:t>
      </w:r>
      <w:r w:rsidRPr="001E08D0" w:rsidR="001F35DD">
        <w:rPr>
          <w:rStyle w:val="WordItalicBold"/>
        </w:rPr>
        <w:t xml:space="preserve"> </w:t>
      </w:r>
      <w:r w:rsidRPr="001E08D0">
        <w:rPr>
          <w:rStyle w:val="WordItalicBold"/>
        </w:rPr>
        <w:t>Mark all that apply</w:t>
      </w:r>
      <w:r w:rsidRPr="001E08D0">
        <w:rPr>
          <w:rStyle w:val="WordBold"/>
        </w:rPr>
        <w:t>.</w:t>
      </w:r>
      <w:r w:rsidRPr="001E08D0" w:rsidR="004963B7">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4963B7" w14:paraId="38BCE4FA" w14:textId="77777777">
        <w:trPr>
          <w:hidden/>
        </w:trPr>
        <w:tc>
          <w:tcPr>
            <w:tcW w:w="432" w:type="dxa"/>
          </w:tcPr>
          <w:p w:rsidRPr="001E08D0" w:rsidR="004963B7" w:rsidP="001E08D0" w:rsidRDefault="004963B7" w14:paraId="07C230D2" w14:textId="77777777">
            <w:pPr>
              <w:pStyle w:val="ASAnnotationTableKWN"/>
            </w:pPr>
          </w:p>
        </w:tc>
        <w:tc>
          <w:tcPr>
            <w:tcW w:w="360" w:type="dxa"/>
          </w:tcPr>
          <w:p w:rsidRPr="001E08D0" w:rsidR="004963B7" w:rsidP="001E08D0" w:rsidRDefault="004963B7" w14:paraId="3FD7AE1F" w14:textId="77777777">
            <w:pPr>
              <w:pStyle w:val="ASSurveyBoxLeft"/>
            </w:pPr>
            <w:r w:rsidRPr="001E08D0">
              <w:rPr>
                <w:noProof/>
              </w:rPr>
              <w:drawing>
                <wp:inline distT="0" distB="0" distL="0" distR="0" wp14:anchorId="63A76F77" wp14:editId="296C0C7C">
                  <wp:extent cx="180975" cy="180975"/>
                  <wp:effectExtent l="0" t="0" r="9525" b="9525"/>
                  <wp:docPr id="1862" name="Picture 18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503FC031" w14:textId="77777777">
            <w:pPr>
              <w:pStyle w:val="ASResponseList"/>
            </w:pPr>
            <w:r w:rsidRPr="001E08D0">
              <w:t>You thought it was not serious enough to report.</w:t>
            </w:r>
          </w:p>
        </w:tc>
      </w:tr>
      <w:tr w:rsidRPr="001E08D0" w:rsidR="004963B7" w14:paraId="7E20643A" w14:textId="77777777">
        <w:trPr>
          <w:hidden/>
        </w:trPr>
        <w:tc>
          <w:tcPr>
            <w:tcW w:w="432" w:type="dxa"/>
          </w:tcPr>
          <w:p w:rsidRPr="001E08D0" w:rsidR="004963B7" w:rsidP="001E08D0" w:rsidRDefault="004963B7" w14:paraId="41A9281B" w14:textId="77777777">
            <w:pPr>
              <w:pStyle w:val="ASAnnotationTableKWN"/>
            </w:pPr>
          </w:p>
        </w:tc>
        <w:tc>
          <w:tcPr>
            <w:tcW w:w="360" w:type="dxa"/>
          </w:tcPr>
          <w:p w:rsidRPr="001E08D0" w:rsidR="004963B7" w:rsidP="001E08D0" w:rsidRDefault="004963B7" w14:paraId="1174731F" w14:textId="77777777">
            <w:pPr>
              <w:pStyle w:val="ASSurveyBoxLeft"/>
            </w:pPr>
            <w:r w:rsidRPr="001E08D0">
              <w:rPr>
                <w:noProof/>
              </w:rPr>
              <w:drawing>
                <wp:inline distT="0" distB="0" distL="0" distR="0" wp14:anchorId="3127CC3C" wp14:editId="5ED2F5CF">
                  <wp:extent cx="180975" cy="180975"/>
                  <wp:effectExtent l="0" t="0" r="9525" b="9525"/>
                  <wp:docPr id="1861" name="Picture 1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3B712189" w14:textId="77777777">
            <w:pPr>
              <w:pStyle w:val="ASResponseList"/>
            </w:pPr>
            <w:r w:rsidRPr="001E08D0">
              <w:t>You did not want more people to know.</w:t>
            </w:r>
          </w:p>
        </w:tc>
      </w:tr>
      <w:tr w:rsidRPr="001E08D0" w:rsidR="004963B7" w14:paraId="3FB7D29F" w14:textId="77777777">
        <w:trPr>
          <w:hidden/>
        </w:trPr>
        <w:tc>
          <w:tcPr>
            <w:tcW w:w="432" w:type="dxa"/>
          </w:tcPr>
          <w:p w:rsidRPr="001E08D0" w:rsidR="004963B7" w:rsidP="001E08D0" w:rsidRDefault="004963B7" w14:paraId="3BB1EEA5" w14:textId="77777777">
            <w:pPr>
              <w:pStyle w:val="ASAnnotationTableKWN"/>
            </w:pPr>
          </w:p>
        </w:tc>
        <w:tc>
          <w:tcPr>
            <w:tcW w:w="360" w:type="dxa"/>
          </w:tcPr>
          <w:p w:rsidRPr="001E08D0" w:rsidR="004963B7" w:rsidP="001E08D0" w:rsidRDefault="004963B7" w14:paraId="341D073C" w14:textId="77777777">
            <w:pPr>
              <w:pStyle w:val="ASSurveyBoxLeft"/>
            </w:pPr>
            <w:r w:rsidRPr="001E08D0">
              <w:rPr>
                <w:noProof/>
              </w:rPr>
              <w:drawing>
                <wp:inline distT="0" distB="0" distL="0" distR="0" wp14:anchorId="5E2CE222" wp14:editId="7AEC2DAE">
                  <wp:extent cx="180975" cy="180975"/>
                  <wp:effectExtent l="0" t="0" r="9525" b="9525"/>
                  <wp:docPr id="1860" name="Picture 18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58AB53B9" w14:textId="77777777">
            <w:pPr>
              <w:pStyle w:val="ASResponseList"/>
            </w:pPr>
            <w:r w:rsidRPr="001E08D0">
              <w:t>You did not want people to see you as weak.</w:t>
            </w:r>
          </w:p>
        </w:tc>
      </w:tr>
      <w:tr w:rsidRPr="001E08D0" w:rsidR="004963B7" w14:paraId="76C1F786" w14:textId="77777777">
        <w:trPr>
          <w:hidden/>
        </w:trPr>
        <w:tc>
          <w:tcPr>
            <w:tcW w:w="432" w:type="dxa"/>
          </w:tcPr>
          <w:p w:rsidRPr="001E08D0" w:rsidR="004963B7" w:rsidP="001E08D0" w:rsidRDefault="004963B7" w14:paraId="0A18059E" w14:textId="77777777">
            <w:pPr>
              <w:pStyle w:val="ASAnnotationTableKWN"/>
            </w:pPr>
          </w:p>
        </w:tc>
        <w:tc>
          <w:tcPr>
            <w:tcW w:w="360" w:type="dxa"/>
          </w:tcPr>
          <w:p w:rsidRPr="001E08D0" w:rsidR="004963B7" w:rsidP="001E08D0" w:rsidRDefault="004963B7" w14:paraId="569C286F" w14:textId="77777777">
            <w:pPr>
              <w:pStyle w:val="ASSurveyBoxLeft"/>
            </w:pPr>
            <w:r w:rsidRPr="001E08D0">
              <w:rPr>
                <w:noProof/>
              </w:rPr>
              <w:drawing>
                <wp:inline distT="0" distB="0" distL="0" distR="0" wp14:anchorId="51A16BAA" wp14:editId="38AC318C">
                  <wp:extent cx="180975" cy="180975"/>
                  <wp:effectExtent l="0" t="0" r="9525" b="9525"/>
                  <wp:docPr id="1859" name="Picture 18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3FC80058" w14:textId="77777777">
            <w:pPr>
              <w:pStyle w:val="ASResponseList"/>
            </w:pPr>
            <w:r w:rsidRPr="001E08D0">
              <w:t>You wanted to forget about it and move on.</w:t>
            </w:r>
          </w:p>
        </w:tc>
      </w:tr>
      <w:tr w:rsidRPr="001E08D0" w:rsidR="004963B7" w14:paraId="3B502771" w14:textId="77777777">
        <w:trPr>
          <w:hidden/>
        </w:trPr>
        <w:tc>
          <w:tcPr>
            <w:tcW w:w="432" w:type="dxa"/>
          </w:tcPr>
          <w:p w:rsidRPr="001E08D0" w:rsidR="004963B7" w:rsidP="001E08D0" w:rsidRDefault="004963B7" w14:paraId="0A41BB6E" w14:textId="77777777">
            <w:pPr>
              <w:pStyle w:val="ASAnnotationTableKWN"/>
            </w:pPr>
          </w:p>
        </w:tc>
        <w:tc>
          <w:tcPr>
            <w:tcW w:w="360" w:type="dxa"/>
          </w:tcPr>
          <w:p w:rsidRPr="001E08D0" w:rsidR="004963B7" w:rsidP="001E08D0" w:rsidRDefault="004963B7" w14:paraId="16C0263B" w14:textId="77777777">
            <w:pPr>
              <w:pStyle w:val="ASSurveyBoxLeft"/>
            </w:pPr>
            <w:r w:rsidRPr="001E08D0">
              <w:rPr>
                <w:noProof/>
              </w:rPr>
              <w:drawing>
                <wp:inline distT="0" distB="0" distL="0" distR="0" wp14:anchorId="40F5AB11" wp14:editId="2BB07189">
                  <wp:extent cx="180975" cy="180975"/>
                  <wp:effectExtent l="0" t="0" r="9525" b="9525"/>
                  <wp:docPr id="1858" name="Picture 18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648772E8" w14:textId="77777777">
            <w:pPr>
              <w:pStyle w:val="ASResponseList"/>
            </w:pPr>
            <w:r w:rsidRPr="001E08D0">
              <w:t>You did not think your report would be kept confidential.</w:t>
            </w:r>
          </w:p>
        </w:tc>
      </w:tr>
      <w:tr w:rsidRPr="001E08D0" w:rsidR="004963B7" w14:paraId="0DEF1140" w14:textId="77777777">
        <w:trPr>
          <w:hidden/>
        </w:trPr>
        <w:tc>
          <w:tcPr>
            <w:tcW w:w="432" w:type="dxa"/>
          </w:tcPr>
          <w:p w:rsidRPr="001E08D0" w:rsidR="004963B7" w:rsidP="001E08D0" w:rsidRDefault="004963B7" w14:paraId="0D05E8E1" w14:textId="77777777">
            <w:pPr>
              <w:pStyle w:val="ASAnnotationTableKWN"/>
            </w:pPr>
          </w:p>
        </w:tc>
        <w:tc>
          <w:tcPr>
            <w:tcW w:w="360" w:type="dxa"/>
          </w:tcPr>
          <w:p w:rsidRPr="001E08D0" w:rsidR="004963B7" w:rsidP="001E08D0" w:rsidRDefault="004963B7" w14:paraId="36C3B683" w14:textId="77777777">
            <w:pPr>
              <w:pStyle w:val="ASSurveyBoxLeft"/>
            </w:pPr>
            <w:r w:rsidRPr="001E08D0">
              <w:rPr>
                <w:noProof/>
              </w:rPr>
              <w:drawing>
                <wp:inline distT="0" distB="0" distL="0" distR="0" wp14:anchorId="2B005DC0" wp14:editId="48196571">
                  <wp:extent cx="180975" cy="180975"/>
                  <wp:effectExtent l="0" t="0" r="9525" b="9525"/>
                  <wp:docPr id="1857" name="Picture 18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0D3D90F7" w14:textId="77777777">
            <w:pPr>
              <w:pStyle w:val="ASResponseList"/>
            </w:pPr>
            <w:r w:rsidRPr="001E08D0">
              <w:t>You did not think anything would be done.</w:t>
            </w:r>
          </w:p>
        </w:tc>
      </w:tr>
      <w:tr w:rsidRPr="001E08D0" w:rsidR="004963B7" w14:paraId="1DB03F6A" w14:textId="77777777">
        <w:trPr>
          <w:hidden/>
        </w:trPr>
        <w:tc>
          <w:tcPr>
            <w:tcW w:w="432" w:type="dxa"/>
          </w:tcPr>
          <w:p w:rsidRPr="001E08D0" w:rsidR="004963B7" w:rsidP="001E08D0" w:rsidRDefault="004963B7" w14:paraId="27757C99" w14:textId="77777777">
            <w:pPr>
              <w:pStyle w:val="ASAnnotationTableKWN"/>
            </w:pPr>
          </w:p>
        </w:tc>
        <w:tc>
          <w:tcPr>
            <w:tcW w:w="360" w:type="dxa"/>
          </w:tcPr>
          <w:p w:rsidRPr="001E08D0" w:rsidR="004963B7" w:rsidP="001E08D0" w:rsidRDefault="004963B7" w14:paraId="6139C3D6" w14:textId="77777777">
            <w:pPr>
              <w:pStyle w:val="ASSurveyBoxLeft"/>
            </w:pPr>
            <w:r w:rsidRPr="001E08D0">
              <w:rPr>
                <w:noProof/>
              </w:rPr>
              <w:drawing>
                <wp:inline distT="0" distB="0" distL="0" distR="0" wp14:anchorId="11557FF6" wp14:editId="181AC707">
                  <wp:extent cx="180975" cy="180975"/>
                  <wp:effectExtent l="0" t="0" r="9525" b="9525"/>
                  <wp:docPr id="1856" name="Picture 18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001AC2CF" w14:textId="77777777">
            <w:pPr>
              <w:pStyle w:val="ASResponseList"/>
            </w:pPr>
            <w:r w:rsidRPr="001E08D0">
              <w:t>You did not trust the process would be fair.</w:t>
            </w:r>
          </w:p>
        </w:tc>
      </w:tr>
      <w:tr w:rsidRPr="001E08D0" w:rsidR="004963B7" w14:paraId="414FB8AC" w14:textId="77777777">
        <w:trPr>
          <w:hidden/>
        </w:trPr>
        <w:tc>
          <w:tcPr>
            <w:tcW w:w="432" w:type="dxa"/>
          </w:tcPr>
          <w:p w:rsidRPr="001E08D0" w:rsidR="004963B7" w:rsidP="001E08D0" w:rsidRDefault="004963B7" w14:paraId="0D7D928A" w14:textId="77777777">
            <w:pPr>
              <w:pStyle w:val="ASAnnotationTableKWN"/>
            </w:pPr>
          </w:p>
        </w:tc>
        <w:tc>
          <w:tcPr>
            <w:tcW w:w="360" w:type="dxa"/>
          </w:tcPr>
          <w:p w:rsidRPr="001E08D0" w:rsidR="004963B7" w:rsidP="001E08D0" w:rsidRDefault="004963B7" w14:paraId="256B6F82" w14:textId="77777777">
            <w:pPr>
              <w:pStyle w:val="ASSurveyBoxLeft"/>
            </w:pPr>
            <w:r w:rsidRPr="001E08D0">
              <w:rPr>
                <w:noProof/>
              </w:rPr>
              <w:drawing>
                <wp:inline distT="0" distB="0" distL="0" distR="0" wp14:anchorId="56521608" wp14:editId="26241D7B">
                  <wp:extent cx="180975" cy="180975"/>
                  <wp:effectExtent l="0" t="0" r="9525" b="9525"/>
                  <wp:docPr id="1855" name="Picture 18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25A18A9F" w14:textId="77777777">
            <w:pPr>
              <w:pStyle w:val="ASResponseList"/>
            </w:pPr>
            <w:r w:rsidRPr="001E08D0">
              <w:t>You felt partially to blame.</w:t>
            </w:r>
          </w:p>
        </w:tc>
      </w:tr>
      <w:tr w:rsidRPr="001E08D0" w:rsidR="004963B7" w14:paraId="53025283" w14:textId="77777777">
        <w:trPr>
          <w:hidden/>
        </w:trPr>
        <w:tc>
          <w:tcPr>
            <w:tcW w:w="432" w:type="dxa"/>
          </w:tcPr>
          <w:p w:rsidRPr="001E08D0" w:rsidR="004963B7" w:rsidP="001E08D0" w:rsidRDefault="004963B7" w14:paraId="2A6C8031" w14:textId="77777777">
            <w:pPr>
              <w:pStyle w:val="ASAnnotationTableKWN"/>
            </w:pPr>
          </w:p>
        </w:tc>
        <w:tc>
          <w:tcPr>
            <w:tcW w:w="360" w:type="dxa"/>
          </w:tcPr>
          <w:p w:rsidRPr="001E08D0" w:rsidR="004963B7" w:rsidP="001E08D0" w:rsidRDefault="004963B7" w14:paraId="1F7EAC3F" w14:textId="77777777">
            <w:pPr>
              <w:pStyle w:val="ASSurveyBoxLeft"/>
            </w:pPr>
            <w:r w:rsidRPr="001E08D0">
              <w:rPr>
                <w:noProof/>
              </w:rPr>
              <w:drawing>
                <wp:inline distT="0" distB="0" distL="0" distR="0" wp14:anchorId="528BB2BA" wp14:editId="54546881">
                  <wp:extent cx="180975" cy="180975"/>
                  <wp:effectExtent l="0" t="0" r="9525" b="9525"/>
                  <wp:docPr id="1854" name="Picture 18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59A2BB8F" w14:textId="77777777">
            <w:pPr>
              <w:pStyle w:val="ASResponseList"/>
              <w:rPr>
                <w:b/>
              </w:rPr>
            </w:pPr>
            <w:r w:rsidRPr="001E08D0">
              <w:rPr>
                <w:rStyle w:val="WordBold"/>
                <w:b w:val="0"/>
                <w:szCs w:val="19"/>
              </w:rPr>
              <w:t>You thought you might get in trouble for something else you did.</w:t>
            </w:r>
          </w:p>
        </w:tc>
      </w:tr>
      <w:tr w:rsidRPr="001E08D0" w:rsidR="004963B7" w14:paraId="0BE59625" w14:textId="77777777">
        <w:trPr>
          <w:hidden/>
        </w:trPr>
        <w:tc>
          <w:tcPr>
            <w:tcW w:w="432" w:type="dxa"/>
          </w:tcPr>
          <w:p w:rsidRPr="001E08D0" w:rsidR="004963B7" w:rsidP="001E08D0" w:rsidRDefault="004963B7" w14:paraId="1B244535" w14:textId="77777777">
            <w:pPr>
              <w:pStyle w:val="ASAnnotationTableKWN"/>
            </w:pPr>
          </w:p>
        </w:tc>
        <w:tc>
          <w:tcPr>
            <w:tcW w:w="360" w:type="dxa"/>
          </w:tcPr>
          <w:p w:rsidRPr="001E08D0" w:rsidR="004963B7" w:rsidP="001E08D0" w:rsidRDefault="004963B7" w14:paraId="597FBF05" w14:textId="77777777">
            <w:pPr>
              <w:pStyle w:val="ASSurveyBoxLeft"/>
            </w:pPr>
            <w:r w:rsidRPr="001E08D0">
              <w:rPr>
                <w:noProof/>
              </w:rPr>
              <w:drawing>
                <wp:inline distT="0" distB="0" distL="0" distR="0" wp14:anchorId="4539FC06" wp14:editId="5C863FE1">
                  <wp:extent cx="180975" cy="180975"/>
                  <wp:effectExtent l="0" t="0" r="9525" b="9525"/>
                  <wp:docPr id="1853" name="Picture 18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14D00892" w14:textId="77777777">
            <w:pPr>
              <w:pStyle w:val="ASResponseList"/>
            </w:pPr>
            <w:r w:rsidRPr="001E08D0">
              <w:t>You felt ashamed or embarrassed.</w:t>
            </w:r>
          </w:p>
        </w:tc>
      </w:tr>
      <w:tr w:rsidRPr="001E08D0" w:rsidR="004963B7" w14:paraId="3927E1AA" w14:textId="77777777">
        <w:trPr>
          <w:hidden/>
        </w:trPr>
        <w:tc>
          <w:tcPr>
            <w:tcW w:w="432" w:type="dxa"/>
          </w:tcPr>
          <w:p w:rsidRPr="001E08D0" w:rsidR="004963B7" w:rsidP="001E08D0" w:rsidRDefault="004963B7" w14:paraId="01BDB966" w14:textId="77777777">
            <w:pPr>
              <w:pStyle w:val="ASAnnotationTableKWN"/>
            </w:pPr>
          </w:p>
        </w:tc>
        <w:tc>
          <w:tcPr>
            <w:tcW w:w="360" w:type="dxa"/>
          </w:tcPr>
          <w:p w:rsidRPr="001E08D0" w:rsidR="004963B7" w:rsidP="001E08D0" w:rsidRDefault="004963B7" w14:paraId="667E3B1F" w14:textId="77777777">
            <w:pPr>
              <w:pStyle w:val="ASSurveyBoxLeft"/>
            </w:pPr>
            <w:r w:rsidRPr="001E08D0">
              <w:rPr>
                <w:noProof/>
              </w:rPr>
              <w:drawing>
                <wp:inline distT="0" distB="0" distL="0" distR="0" wp14:anchorId="254D8271" wp14:editId="2991EB84">
                  <wp:extent cx="180975" cy="180975"/>
                  <wp:effectExtent l="0" t="0" r="9525" b="9525"/>
                  <wp:docPr id="1852" name="Picture 18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13AEEF88" w14:textId="77777777">
            <w:pPr>
              <w:pStyle w:val="ASResponseList"/>
            </w:pPr>
            <w:r w:rsidRPr="001E08D0">
              <w:t>You thought it might hurt your performance evaluation/​fitness report or your career.</w:t>
            </w:r>
          </w:p>
        </w:tc>
      </w:tr>
      <w:tr w:rsidRPr="001E08D0" w:rsidR="004963B7" w14:paraId="4F4EB894" w14:textId="77777777">
        <w:trPr>
          <w:hidden/>
        </w:trPr>
        <w:tc>
          <w:tcPr>
            <w:tcW w:w="432" w:type="dxa"/>
          </w:tcPr>
          <w:p w:rsidRPr="001E08D0" w:rsidR="004963B7" w:rsidP="001E08D0" w:rsidRDefault="004963B7" w14:paraId="4A090582" w14:textId="77777777">
            <w:pPr>
              <w:pStyle w:val="ASAnnotationTableKWN"/>
            </w:pPr>
          </w:p>
        </w:tc>
        <w:tc>
          <w:tcPr>
            <w:tcW w:w="360" w:type="dxa"/>
          </w:tcPr>
          <w:p w:rsidRPr="001E08D0" w:rsidR="004963B7" w:rsidP="001E08D0" w:rsidRDefault="004963B7" w14:paraId="57252265" w14:textId="77777777">
            <w:pPr>
              <w:pStyle w:val="ASSurveyBoxLeft"/>
            </w:pPr>
            <w:r w:rsidRPr="001E08D0">
              <w:rPr>
                <w:noProof/>
              </w:rPr>
              <w:drawing>
                <wp:inline distT="0" distB="0" distL="0" distR="0" wp14:anchorId="5E04DED9" wp14:editId="7BE61800">
                  <wp:extent cx="180975" cy="180975"/>
                  <wp:effectExtent l="0" t="0" r="9525" b="9525"/>
                  <wp:docPr id="1851" name="Picture 18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46A5522F" w14:textId="77777777">
            <w:pPr>
              <w:pStyle w:val="ASResponseList"/>
            </w:pPr>
            <w:r w:rsidRPr="001E08D0">
              <w:t>You thought it would make your work situation unpleasant.</w:t>
            </w:r>
          </w:p>
        </w:tc>
      </w:tr>
      <w:tr w:rsidRPr="001E08D0" w:rsidR="004963B7" w14:paraId="213DC857" w14:textId="77777777">
        <w:trPr>
          <w:hidden/>
        </w:trPr>
        <w:tc>
          <w:tcPr>
            <w:tcW w:w="432" w:type="dxa"/>
          </w:tcPr>
          <w:p w:rsidRPr="001E08D0" w:rsidR="004963B7" w:rsidP="001E08D0" w:rsidRDefault="004963B7" w14:paraId="1A0BE800" w14:textId="77777777">
            <w:pPr>
              <w:pStyle w:val="ASAnnotationTableKWN"/>
            </w:pPr>
          </w:p>
        </w:tc>
        <w:tc>
          <w:tcPr>
            <w:tcW w:w="360" w:type="dxa"/>
          </w:tcPr>
          <w:p w:rsidRPr="001E08D0" w:rsidR="004963B7" w:rsidP="001E08D0" w:rsidRDefault="004963B7" w14:paraId="55D0007F" w14:textId="77777777">
            <w:pPr>
              <w:pStyle w:val="ASSurveyBoxLeft"/>
            </w:pPr>
            <w:r w:rsidRPr="001E08D0">
              <w:rPr>
                <w:noProof/>
              </w:rPr>
              <w:drawing>
                <wp:inline distT="0" distB="0" distL="0" distR="0" wp14:anchorId="4533AACA" wp14:editId="6A2BEBB6">
                  <wp:extent cx="180975" cy="180975"/>
                  <wp:effectExtent l="0" t="0" r="9525" b="9525"/>
                  <wp:docPr id="1850" name="Picture 18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27AFE054" w14:textId="77777777">
            <w:pPr>
              <w:pStyle w:val="ASResponseList"/>
            </w:pPr>
            <w:r w:rsidRPr="001E08D0">
              <w:t>You did not want to hurt the person's career.</w:t>
            </w:r>
          </w:p>
        </w:tc>
      </w:tr>
      <w:tr w:rsidRPr="001E08D0" w:rsidR="004963B7" w14:paraId="1E460183" w14:textId="77777777">
        <w:trPr>
          <w:hidden/>
        </w:trPr>
        <w:tc>
          <w:tcPr>
            <w:tcW w:w="432" w:type="dxa"/>
          </w:tcPr>
          <w:p w:rsidRPr="001E08D0" w:rsidR="004963B7" w:rsidP="001E08D0" w:rsidRDefault="004963B7" w14:paraId="5A3B7291" w14:textId="77777777">
            <w:pPr>
              <w:pStyle w:val="ASAnnotationTableKWN"/>
            </w:pPr>
          </w:p>
        </w:tc>
        <w:tc>
          <w:tcPr>
            <w:tcW w:w="360" w:type="dxa"/>
          </w:tcPr>
          <w:p w:rsidRPr="001E08D0" w:rsidR="004963B7" w:rsidP="001E08D0" w:rsidRDefault="004963B7" w14:paraId="35A71106" w14:textId="77777777">
            <w:pPr>
              <w:pStyle w:val="ASSurveyBoxLeft"/>
            </w:pPr>
            <w:r w:rsidRPr="001E08D0">
              <w:rPr>
                <w:noProof/>
              </w:rPr>
              <w:drawing>
                <wp:inline distT="0" distB="0" distL="0" distR="0" wp14:anchorId="31FE8746" wp14:editId="0C986053">
                  <wp:extent cx="180975" cy="180975"/>
                  <wp:effectExtent l="0" t="0" r="9525" b="9525"/>
                  <wp:docPr id="1849" name="Picture 1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6544DFAE" w14:textId="77777777">
            <w:pPr>
              <w:pStyle w:val="ASResponseList"/>
            </w:pPr>
            <w:r w:rsidRPr="001E08D0">
              <w:t>You did not want to hurt the person's family.</w:t>
            </w:r>
          </w:p>
        </w:tc>
      </w:tr>
      <w:tr w:rsidRPr="001E08D0" w:rsidR="004963B7" w14:paraId="438C491A" w14:textId="77777777">
        <w:trPr>
          <w:hidden/>
        </w:trPr>
        <w:tc>
          <w:tcPr>
            <w:tcW w:w="432" w:type="dxa"/>
          </w:tcPr>
          <w:p w:rsidRPr="001E08D0" w:rsidR="004963B7" w:rsidP="001E08D0" w:rsidRDefault="004963B7" w14:paraId="7EB4B642" w14:textId="77777777">
            <w:pPr>
              <w:pStyle w:val="ASAnnotationTableKWN"/>
            </w:pPr>
          </w:p>
        </w:tc>
        <w:tc>
          <w:tcPr>
            <w:tcW w:w="360" w:type="dxa"/>
          </w:tcPr>
          <w:p w:rsidRPr="001E08D0" w:rsidR="004963B7" w:rsidP="001E08D0" w:rsidRDefault="004963B7" w14:paraId="75C1009A" w14:textId="77777777">
            <w:pPr>
              <w:pStyle w:val="ASSurveyBoxLeft"/>
            </w:pPr>
            <w:r w:rsidRPr="001E08D0">
              <w:rPr>
                <w:noProof/>
              </w:rPr>
              <w:drawing>
                <wp:inline distT="0" distB="0" distL="0" distR="0" wp14:anchorId="4CB4061A" wp14:editId="315AE4E5">
                  <wp:extent cx="180975" cy="180975"/>
                  <wp:effectExtent l="0" t="0" r="9525" b="9525"/>
                  <wp:docPr id="1848" name="Picture 1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08411341" w14:textId="77777777">
            <w:pPr>
              <w:pStyle w:val="ASResponseList"/>
            </w:pPr>
            <w:r w:rsidRPr="001E08D0">
              <w:t>You were worried about potential negative consequences from the person(s) who did it.</w:t>
            </w:r>
          </w:p>
        </w:tc>
      </w:tr>
      <w:tr w:rsidRPr="001E08D0" w:rsidR="004963B7" w14:paraId="750F3D40" w14:textId="77777777">
        <w:trPr>
          <w:hidden/>
        </w:trPr>
        <w:tc>
          <w:tcPr>
            <w:tcW w:w="432" w:type="dxa"/>
          </w:tcPr>
          <w:p w:rsidRPr="001E08D0" w:rsidR="004963B7" w:rsidP="001E08D0" w:rsidRDefault="004963B7" w14:paraId="0BFE965E" w14:textId="77777777">
            <w:pPr>
              <w:pStyle w:val="ASAnnotationTableKWN"/>
            </w:pPr>
          </w:p>
        </w:tc>
        <w:tc>
          <w:tcPr>
            <w:tcW w:w="360" w:type="dxa"/>
          </w:tcPr>
          <w:p w:rsidRPr="001E08D0" w:rsidR="004963B7" w:rsidP="001E08D0" w:rsidRDefault="004963B7" w14:paraId="40DB5004" w14:textId="77777777">
            <w:pPr>
              <w:pStyle w:val="ASSurveyBoxLeft"/>
            </w:pPr>
            <w:r w:rsidRPr="001E08D0">
              <w:rPr>
                <w:noProof/>
              </w:rPr>
              <w:drawing>
                <wp:inline distT="0" distB="0" distL="0" distR="0" wp14:anchorId="641CCF50" wp14:editId="404A2CF8">
                  <wp:extent cx="180975" cy="180975"/>
                  <wp:effectExtent l="0" t="0" r="9525" b="9525"/>
                  <wp:docPr id="1847" name="Picture 18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4963B7" w:rsidP="001E08D0" w:rsidRDefault="004963B7" w14:paraId="38998850" w14:textId="77777777">
            <w:pPr>
              <w:pStyle w:val="ASResponseList"/>
            </w:pPr>
            <w:r w:rsidRPr="001E08D0">
              <w:t>You were worried about potential negative consequences from a military supervisor or someone in your military chain of command (for example, being denied a promotion, disciplined, made to perform additional duties, labeled as a troublemaker).</w:t>
            </w:r>
          </w:p>
        </w:tc>
      </w:tr>
      <w:tr w:rsidRPr="001E08D0" w:rsidR="004963B7" w14:paraId="3AA31852" w14:textId="77777777">
        <w:trPr>
          <w:hidden/>
        </w:trPr>
        <w:tc>
          <w:tcPr>
            <w:tcW w:w="432" w:type="dxa"/>
          </w:tcPr>
          <w:p w:rsidRPr="001E08D0" w:rsidR="004963B7" w:rsidP="001E08D0" w:rsidRDefault="004963B7" w14:paraId="64ADB86F" w14:textId="77777777">
            <w:pPr>
              <w:pStyle w:val="ASAnnotationTableKWN"/>
            </w:pPr>
          </w:p>
        </w:tc>
        <w:tc>
          <w:tcPr>
            <w:tcW w:w="360" w:type="dxa"/>
          </w:tcPr>
          <w:p w:rsidRPr="001E08D0" w:rsidR="004963B7" w:rsidP="001E08D0" w:rsidRDefault="007F086D" w14:paraId="778961A6" w14:textId="77777777">
            <w:pPr>
              <w:pStyle w:val="ASSurveyBoxLeft"/>
            </w:pPr>
            <w:r w:rsidRPr="001E08D0">
              <w:rPr>
                <w:noProof/>
              </w:rPr>
              <w:drawing>
                <wp:inline distT="0" distB="0" distL="0" distR="0" wp14:anchorId="78ABF810" wp14:editId="78587312">
                  <wp:extent cx="180975" cy="180975"/>
                  <wp:effectExtent l="0" t="0" r="9525" b="9525"/>
                  <wp:docPr id="1846" name="Picture 1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7F086D" w:rsidP="001E08D0" w:rsidRDefault="004963B7" w14:paraId="6C7409A6" w14:textId="77777777">
            <w:pPr>
              <w:pStyle w:val="ASResponseList"/>
            </w:pPr>
            <w:r w:rsidRPr="001E08D0">
              <w:t>You were worried about potential negative consequences from your military coworkers or peers (for example, excluding you from social activities, ignoring you, making insulting or disrespecting remarks, labeling you a troublemaker).</w:t>
            </w:r>
          </w:p>
        </w:tc>
      </w:tr>
      <w:tr w:rsidRPr="001E08D0" w:rsidR="007F086D" w14:paraId="39957B17" w14:textId="77777777">
        <w:trPr>
          <w:hidden/>
        </w:trPr>
        <w:tc>
          <w:tcPr>
            <w:tcW w:w="432" w:type="dxa"/>
          </w:tcPr>
          <w:p w:rsidRPr="001E08D0" w:rsidR="007F086D" w:rsidP="001E08D0" w:rsidRDefault="007F086D" w14:paraId="1DE8D4BD" w14:textId="77777777">
            <w:pPr>
              <w:pStyle w:val="ASAnnotationTableKWN"/>
            </w:pPr>
          </w:p>
        </w:tc>
        <w:tc>
          <w:tcPr>
            <w:tcW w:w="360" w:type="dxa"/>
          </w:tcPr>
          <w:p w:rsidRPr="001E08D0" w:rsidR="007F086D" w:rsidP="001E08D0" w:rsidRDefault="007F086D" w14:paraId="08360D10" w14:textId="77777777">
            <w:pPr>
              <w:pStyle w:val="ASSurveyBoxLeft"/>
            </w:pPr>
            <w:r w:rsidRPr="001E08D0">
              <w:rPr>
                <w:noProof/>
              </w:rPr>
              <w:drawing>
                <wp:inline distT="0" distB="0" distL="0" distR="0" wp14:anchorId="74438414" wp14:editId="5D2EEDEC">
                  <wp:extent cx="180975" cy="180975"/>
                  <wp:effectExtent l="0" t="0" r="9525" b="9525"/>
                  <wp:docPr id="1845" name="Picture 1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tcPr>
          <w:p w:rsidRPr="001E08D0" w:rsidR="007F086D" w:rsidP="001E08D0" w:rsidRDefault="007F086D" w14:paraId="1C9FCD58" w14:textId="77777777">
            <w:pPr>
              <w:pStyle w:val="ASResponseList"/>
            </w:pPr>
            <w:r w:rsidRPr="001E08D0">
              <w:t>Some other reason</w:t>
            </w:r>
          </w:p>
        </w:tc>
      </w:tr>
    </w:tbl>
    <w:p w:rsidRPr="001E08D0" w:rsidR="00AE494A" w:rsidP="001E08D0" w:rsidRDefault="00AE494A" w14:paraId="369FFE31" w14:textId="77777777">
      <w:pPr>
        <w:pStyle w:val="ASQstStem"/>
        <w:ind w:left="0" w:firstLine="0"/>
      </w:pPr>
    </w:p>
    <w:p w:rsidRPr="001E08D0" w:rsidR="00AE494A" w:rsidP="001E08D0" w:rsidRDefault="00AE494A" w14:paraId="32E779AA" w14:textId="77777777">
      <w:pPr>
        <w:pStyle w:val="ASAnnotationParagraph"/>
      </w:pPr>
      <w:r w:rsidRPr="001E08D0">
        <w:t>SASAMEREP</w:t>
      </w:r>
    </w:p>
    <w:p w:rsidRPr="001E08D0" w:rsidR="00AE494A" w:rsidP="001E08D0" w:rsidRDefault="00C32D9D" w14:paraId="75333CC1" w14:textId="01CD6619">
      <w:pPr>
        <w:pStyle w:val="ASQstStem"/>
      </w:pPr>
      <w:r w:rsidRPr="001E08D0">
        <w:rPr>
          <w:rStyle w:val="WordBold"/>
        </w:rPr>
        <w:t>14</w:t>
      </w:r>
      <w:r w:rsidRPr="001E08D0" w:rsidR="009F15ED">
        <w:rPr>
          <w:rStyle w:val="WordBold"/>
        </w:rPr>
        <w:t>5</w:t>
      </w:r>
      <w:r w:rsidRPr="001E08D0" w:rsidR="00AE494A">
        <w:rPr>
          <w:rStyle w:val="WordBold"/>
        </w:rPr>
        <w:t>.</w:t>
      </w:r>
      <w:r w:rsidRPr="001E08D0" w:rsidR="00AE494A">
        <w:tab/>
      </w:r>
      <w:r w:rsidRPr="001E08D0" w:rsidR="001F35DD">
        <w:rPr>
          <w:rStyle w:val="AskIf"/>
        </w:rPr>
        <w:t>[Ask if</w:t>
      </w:r>
      <w:r w:rsidRPr="001E08D0" w:rsidR="009F15ED">
        <w:rPr>
          <w:rStyle w:val="AskIf"/>
        </w:rPr>
        <w:t xml:space="preserve"> [SAFLAG] = "True" and (Q138 = "Yes" or Q136</w:t>
      </w:r>
      <w:r w:rsidRPr="001E08D0" w:rsidR="00AE494A">
        <w:rPr>
          <w:rStyle w:val="AskIf"/>
        </w:rPr>
        <w:t xml:space="preserve"> = "No")</w:t>
      </w:r>
      <w:r w:rsidRPr="001E08D0" w:rsidR="001F35DD">
        <w:rPr>
          <w:rStyle w:val="AskIf"/>
        </w:rPr>
        <w:t>]</w:t>
      </w:r>
      <w:r w:rsidRPr="001E08D0" w:rsidR="00AE494A">
        <w:rPr>
          <w:rStyle w:val="AskIf"/>
        </w:rPr>
        <w:t xml:space="preserve"> </w:t>
      </w:r>
      <w:r w:rsidRPr="001E08D0" w:rsidR="00AE494A">
        <w:rPr>
          <w:rStyle w:val="WordBold"/>
        </w:rPr>
        <w:t>In retrospect, would you make the same decision about reporting if you could do it over?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11C3364F" w14:textId="77777777">
        <w:trPr>
          <w:hidden/>
        </w:trPr>
        <w:tc>
          <w:tcPr>
            <w:tcW w:w="432" w:type="dxa"/>
          </w:tcPr>
          <w:p w:rsidRPr="001E08D0" w:rsidR="00AE494A" w:rsidP="001E08D0" w:rsidRDefault="00AE494A" w14:paraId="49AEBBB0" w14:textId="77777777">
            <w:pPr>
              <w:pStyle w:val="ASAnnotationTableKWN"/>
            </w:pPr>
            <w:r w:rsidRPr="001E08D0">
              <w:t>2</w:t>
            </w:r>
          </w:p>
        </w:tc>
        <w:tc>
          <w:tcPr>
            <w:tcW w:w="360" w:type="dxa"/>
          </w:tcPr>
          <w:p w:rsidRPr="001E08D0" w:rsidR="00AE494A" w:rsidP="001E08D0" w:rsidRDefault="00E56966" w14:paraId="4F632747" w14:textId="77777777">
            <w:pPr>
              <w:pStyle w:val="ASSurveyBoxLeft"/>
            </w:pPr>
            <w:r w:rsidRPr="001E08D0">
              <w:rPr>
                <w:noProof/>
              </w:rPr>
              <w:drawing>
                <wp:inline distT="0" distB="0" distL="0" distR="0" wp14:anchorId="6C6A5DE9" wp14:editId="47A1920E">
                  <wp:extent cx="161925" cy="161925"/>
                  <wp:effectExtent l="0" t="0" r="9525" b="9525"/>
                  <wp:docPr id="829" name="Picture 8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29E6AE8E" w14:textId="77777777">
            <w:pPr>
              <w:pStyle w:val="ASResponseList"/>
            </w:pPr>
            <w:r w:rsidRPr="001E08D0">
              <w:t>Yes</w:t>
            </w:r>
          </w:p>
        </w:tc>
      </w:tr>
      <w:tr w:rsidRPr="001E08D0" w:rsidR="00AE494A" w14:paraId="2367B0BE" w14:textId="77777777">
        <w:trPr>
          <w:hidden/>
        </w:trPr>
        <w:tc>
          <w:tcPr>
            <w:tcW w:w="432" w:type="dxa"/>
          </w:tcPr>
          <w:p w:rsidRPr="001E08D0" w:rsidR="00AE494A" w:rsidP="001E08D0" w:rsidRDefault="00AE494A" w14:paraId="09073B6F" w14:textId="77777777">
            <w:pPr>
              <w:pStyle w:val="ASAnnotationTable"/>
            </w:pPr>
            <w:r w:rsidRPr="001E08D0">
              <w:t>1</w:t>
            </w:r>
          </w:p>
        </w:tc>
        <w:tc>
          <w:tcPr>
            <w:tcW w:w="360" w:type="dxa"/>
          </w:tcPr>
          <w:p w:rsidRPr="001E08D0" w:rsidR="00AE494A" w:rsidP="001E08D0" w:rsidRDefault="00E56966" w14:paraId="757FD6C8" w14:textId="77777777">
            <w:pPr>
              <w:pStyle w:val="ASSurveyBoxLeft"/>
            </w:pPr>
            <w:r w:rsidRPr="001E08D0">
              <w:rPr>
                <w:noProof/>
              </w:rPr>
              <w:drawing>
                <wp:inline distT="0" distB="0" distL="0" distR="0" wp14:anchorId="1C6CF7D5" wp14:editId="1B6C6A91">
                  <wp:extent cx="161925" cy="161925"/>
                  <wp:effectExtent l="0" t="0" r="9525" b="9525"/>
                  <wp:docPr id="830" name="Picture 8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445F9F1B" w14:textId="77777777">
            <w:pPr>
              <w:pStyle w:val="ASResponseList"/>
            </w:pPr>
            <w:r w:rsidRPr="001E08D0">
              <w:t>No</w:t>
            </w:r>
          </w:p>
        </w:tc>
      </w:tr>
    </w:tbl>
    <w:p w:rsidRPr="001E08D0" w:rsidR="00D319F4" w:rsidP="001E08D0" w:rsidRDefault="00D319F4" w14:paraId="5BF42C02" w14:textId="77777777">
      <w:pPr>
        <w:pStyle w:val="ASAnnotationParagraph"/>
      </w:pPr>
      <w:r w:rsidRPr="001E08D0">
        <w:t>SA1LABEL</w:t>
      </w:r>
    </w:p>
    <w:p w:rsidRPr="001E08D0" w:rsidR="00D319F4" w:rsidP="001E08D0" w:rsidRDefault="00C32D9D" w14:paraId="41493167" w14:textId="46D188F2">
      <w:pPr>
        <w:pStyle w:val="ASQstStem"/>
      </w:pPr>
      <w:r w:rsidRPr="001E08D0">
        <w:rPr>
          <w:rStyle w:val="WordBold"/>
        </w:rPr>
        <w:t>14</w:t>
      </w:r>
      <w:r w:rsidRPr="001E08D0" w:rsidR="009F15ED">
        <w:rPr>
          <w:rStyle w:val="WordBold"/>
        </w:rPr>
        <w:t>6</w:t>
      </w:r>
      <w:r w:rsidRPr="001E08D0" w:rsidR="00D319F4">
        <w:rPr>
          <w:rStyle w:val="WordBold"/>
        </w:rPr>
        <w:t>.</w:t>
      </w:r>
      <w:r w:rsidRPr="001E08D0" w:rsidR="00D319F4">
        <w:tab/>
      </w:r>
      <w:r w:rsidRPr="001E08D0" w:rsidR="00D319F4">
        <w:rPr>
          <w:rStyle w:val="AskIf"/>
        </w:rPr>
        <w:t xml:space="preserve">[Ask if [SAFLAG] = "True"] </w:t>
      </w:r>
      <w:r w:rsidRPr="001E08D0" w:rsidR="00D319F4">
        <w:rPr>
          <w:rStyle w:val="WordBold"/>
        </w:rPr>
        <w:t xml:space="preserve">Would you consider this </w:t>
      </w:r>
      <w:r w:rsidRPr="001E08D0" w:rsidR="00473102">
        <w:rPr>
          <w:rStyle w:val="WordBold"/>
        </w:rPr>
        <w:t>unwanted event</w:t>
      </w:r>
      <w:r w:rsidRPr="001E08D0" w:rsidR="00D319F4">
        <w:rPr>
          <w:rStyle w:val="WordBold"/>
        </w:rPr>
        <w:t xml:space="preserve"> to be sexual assault?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D319F4" w14:paraId="2CF87124" w14:textId="77777777">
        <w:trPr>
          <w:hidden/>
        </w:trPr>
        <w:tc>
          <w:tcPr>
            <w:tcW w:w="432" w:type="dxa"/>
          </w:tcPr>
          <w:p w:rsidRPr="001E08D0" w:rsidR="00D319F4" w:rsidP="001E08D0" w:rsidRDefault="00D319F4" w14:paraId="2FF90CBE" w14:textId="77777777">
            <w:pPr>
              <w:pStyle w:val="ASAnnotationTableKWN"/>
            </w:pPr>
            <w:r w:rsidRPr="001E08D0">
              <w:t>2</w:t>
            </w:r>
          </w:p>
        </w:tc>
        <w:tc>
          <w:tcPr>
            <w:tcW w:w="360" w:type="dxa"/>
          </w:tcPr>
          <w:p w:rsidRPr="001E08D0" w:rsidR="00D319F4" w:rsidP="001E08D0" w:rsidRDefault="00D319F4" w14:paraId="006AA414" w14:textId="77777777">
            <w:pPr>
              <w:pStyle w:val="ASSurveyBoxLeft"/>
            </w:pPr>
            <w:r w:rsidRPr="001E08D0">
              <w:rPr>
                <w:noProof/>
              </w:rPr>
              <w:drawing>
                <wp:inline distT="0" distB="0" distL="0" distR="0" wp14:anchorId="2940FB64" wp14:editId="3CF90671">
                  <wp:extent cx="180975" cy="180975"/>
                  <wp:effectExtent l="0" t="0" r="9525" b="9525"/>
                  <wp:docPr id="2199" name="Picture 2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D319F4" w:rsidP="001E08D0" w:rsidRDefault="00D319F4" w14:paraId="16253895" w14:textId="77777777">
            <w:pPr>
              <w:pStyle w:val="ASResponseList"/>
            </w:pPr>
            <w:r w:rsidRPr="001E08D0">
              <w:t>Yes</w:t>
            </w:r>
          </w:p>
        </w:tc>
      </w:tr>
      <w:tr w:rsidRPr="001E08D0" w:rsidR="00D319F4" w14:paraId="57BA1CA5" w14:textId="77777777">
        <w:trPr>
          <w:hidden/>
        </w:trPr>
        <w:tc>
          <w:tcPr>
            <w:tcW w:w="432" w:type="dxa"/>
          </w:tcPr>
          <w:p w:rsidRPr="001E08D0" w:rsidR="00D319F4" w:rsidP="001E08D0" w:rsidRDefault="00D319F4" w14:paraId="52193C38" w14:textId="77777777">
            <w:pPr>
              <w:pStyle w:val="ASAnnotationTable"/>
            </w:pPr>
            <w:r w:rsidRPr="001E08D0">
              <w:t>1</w:t>
            </w:r>
          </w:p>
        </w:tc>
        <w:tc>
          <w:tcPr>
            <w:tcW w:w="360" w:type="dxa"/>
          </w:tcPr>
          <w:p w:rsidRPr="001E08D0" w:rsidR="00D319F4" w:rsidP="001E08D0" w:rsidRDefault="00D319F4" w14:paraId="2D281323" w14:textId="77777777">
            <w:pPr>
              <w:pStyle w:val="ASSurveyBoxLeft"/>
            </w:pPr>
            <w:r w:rsidRPr="001E08D0">
              <w:rPr>
                <w:noProof/>
              </w:rPr>
              <w:drawing>
                <wp:inline distT="0" distB="0" distL="0" distR="0" wp14:anchorId="3878F218" wp14:editId="12EC62C8">
                  <wp:extent cx="180975" cy="180975"/>
                  <wp:effectExtent l="0" t="0" r="9525" b="9525"/>
                  <wp:docPr id="2200" name="Picture 2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D319F4" w:rsidP="001E08D0" w:rsidRDefault="00D319F4" w14:paraId="7572FF53" w14:textId="77777777">
            <w:pPr>
              <w:pStyle w:val="ASResponseList"/>
            </w:pPr>
            <w:r w:rsidRPr="001E08D0">
              <w:t>No</w:t>
            </w:r>
          </w:p>
        </w:tc>
      </w:tr>
    </w:tbl>
    <w:p w:rsidRPr="001E08D0" w:rsidR="00D319F4" w:rsidP="001E08D0" w:rsidRDefault="00D319F4" w14:paraId="19E9CBC6" w14:textId="6A77716E">
      <w:pPr>
        <w:pStyle w:val="Spacer4pt"/>
      </w:pPr>
    </w:p>
    <w:p w:rsidRPr="001E08D0" w:rsidR="003C7802" w:rsidP="001E08D0" w:rsidRDefault="003C7802" w14:paraId="03478160" w14:textId="68492F6C">
      <w:pPr>
        <w:pStyle w:val="ASQstStem"/>
      </w:pPr>
      <w:r w:rsidRPr="001E08D0">
        <w:rPr>
          <w:rStyle w:val="WordBold"/>
        </w:rPr>
        <w:t>1</w:t>
      </w:r>
      <w:r w:rsidRPr="001E08D0" w:rsidR="003E413E">
        <w:rPr>
          <w:rStyle w:val="WordBold"/>
        </w:rPr>
        <w:t>4</w:t>
      </w:r>
      <w:r w:rsidRPr="001E08D0" w:rsidR="009F15ED">
        <w:rPr>
          <w:rStyle w:val="WordBold"/>
        </w:rPr>
        <w:t>7</w:t>
      </w:r>
      <w:r w:rsidRPr="001E08D0">
        <w:rPr>
          <w:rStyle w:val="WordBold"/>
        </w:rPr>
        <w:t>.</w:t>
      </w:r>
      <w:r w:rsidRPr="001E08D0">
        <w:tab/>
      </w:r>
      <w:r w:rsidRPr="001E08D0">
        <w:rPr>
          <w:rStyle w:val="AskIf"/>
        </w:rPr>
        <w:t xml:space="preserve">[Ask if [SAFLAG] = "True"] </w:t>
      </w:r>
      <w:r w:rsidRPr="001E08D0">
        <w:rPr>
          <w:rStyle w:val="WordBold"/>
        </w:rPr>
        <w:t>At the time of the unwanted event, were you</w:t>
      </w:r>
      <w:r w:rsidRPr="001E08D0" w:rsidR="00ED6446">
        <w:rPr>
          <w:rStyle w:val="WordBold"/>
        </w:rPr>
        <w:t>…</w:t>
      </w:r>
      <w:r w:rsidRPr="001E08D0">
        <w:rPr>
          <w:rStyle w:val="WordBold"/>
        </w:rPr>
        <w:t xml:space="preserve"> </w:t>
      </w:r>
      <w:r w:rsidRPr="001E08D0" w:rsidR="00ED6446">
        <w:rPr>
          <w:rStyle w:val="WordItalicBold"/>
        </w:rPr>
        <w:t>Mark “Yes” or “No” for each item</w:t>
      </w:r>
    </w:p>
    <w:tbl>
      <w:tblPr>
        <w:tblW w:w="5198" w:type="dxa"/>
        <w:tblLayout w:type="fixed"/>
        <w:tblLook w:val="01E0" w:firstRow="1" w:lastRow="1" w:firstColumn="1" w:lastColumn="1" w:noHBand="0" w:noVBand="0"/>
      </w:tblPr>
      <w:tblGrid>
        <w:gridCol w:w="432"/>
        <w:gridCol w:w="3960"/>
        <w:gridCol w:w="403"/>
        <w:gridCol w:w="403"/>
      </w:tblGrid>
      <w:tr w:rsidRPr="001E08D0" w:rsidR="00ED6446" w:rsidTr="004433F4" w14:paraId="13423D2A"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ED6446" w:rsidP="001E08D0" w:rsidRDefault="00ED6446" w14:paraId="3F996936"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ED6446" w:rsidP="001E08D0" w:rsidRDefault="00ED6446" w14:paraId="7B660106" w14:textId="77777777">
            <w:pPr>
              <w:pStyle w:val="ASMatrixHeading"/>
            </w:pPr>
            <w:r w:rsidRPr="001E08D0">
              <w:rPr>
                <w:rStyle w:val="ASAnnotation"/>
              </w:rPr>
              <w:t xml:space="preserve">1  </w:t>
            </w:r>
            <w:r w:rsidRPr="001E08D0">
              <w:t xml:space="preserve"> No</w:t>
            </w:r>
          </w:p>
        </w:tc>
      </w:tr>
      <w:tr w:rsidRPr="001E08D0" w:rsidR="00ED6446" w:rsidTr="004433F4" w14:paraId="29A9ABD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ED6446" w:rsidP="001E08D0" w:rsidRDefault="00ED6446" w14:paraId="6F314301"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ED6446" w:rsidP="001E08D0" w:rsidRDefault="00ED6446" w14:paraId="4FE479E5"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ED6446" w:rsidP="001E08D0" w:rsidRDefault="00ED6446" w14:paraId="0B251BD7" w14:textId="77777777">
            <w:pPr>
              <w:pStyle w:val="ASMatrixHeading"/>
            </w:pPr>
          </w:p>
        </w:tc>
      </w:tr>
      <w:tr w:rsidRPr="001E08D0" w:rsidR="00ED6446" w:rsidTr="004433F4" w14:paraId="0417A088" w14:textId="77777777">
        <w:trPr>
          <w:cantSplit/>
          <w:trHeight w:val="20" w:hRule="exact"/>
          <w:tblHeader/>
          <w:hidden/>
        </w:trPr>
        <w:tc>
          <w:tcPr>
            <w:tcW w:w="432" w:type="dxa"/>
            <w:tcMar>
              <w:top w:w="14" w:type="dxa"/>
              <w:left w:w="14" w:type="dxa"/>
              <w:bottom w:w="14" w:type="dxa"/>
              <w:right w:w="14" w:type="dxa"/>
            </w:tcMar>
            <w:vAlign w:val="bottom"/>
          </w:tcPr>
          <w:p w:rsidRPr="001E08D0" w:rsidR="00ED6446" w:rsidP="001E08D0" w:rsidRDefault="00ED6446" w14:paraId="6D317147"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ED6446" w:rsidP="001E08D0" w:rsidRDefault="00ED6446" w14:paraId="1CD39067"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D6446" w:rsidP="001E08D0" w:rsidRDefault="00ED6446" w14:paraId="7B579090"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D6446" w:rsidP="001E08D0" w:rsidRDefault="00ED6446" w14:paraId="6951D9A6" w14:textId="77777777">
            <w:pPr>
              <w:pStyle w:val="ASAnnotationTableKeepWNext"/>
            </w:pPr>
          </w:p>
        </w:tc>
      </w:tr>
      <w:tr w:rsidRPr="001E08D0" w:rsidR="00ED6446" w:rsidTr="004433F4" w14:paraId="411D488E" w14:textId="77777777">
        <w:trPr>
          <w:cantSplit/>
        </w:trPr>
        <w:tc>
          <w:tcPr>
            <w:tcW w:w="432" w:type="dxa"/>
            <w:tcMar>
              <w:top w:w="14" w:type="dxa"/>
              <w:left w:w="14" w:type="dxa"/>
              <w:bottom w:w="14" w:type="dxa"/>
              <w:right w:w="14" w:type="dxa"/>
            </w:tcMar>
            <w:vAlign w:val="bottom"/>
          </w:tcPr>
          <w:p w:rsidRPr="001E08D0" w:rsidR="00ED6446" w:rsidP="001E08D0" w:rsidRDefault="00ED6446" w14:paraId="1976321D" w14:textId="77777777"/>
        </w:tc>
        <w:tc>
          <w:tcPr>
            <w:tcW w:w="3960" w:type="dxa"/>
            <w:tcBorders>
              <w:right w:val="single" w:color="C0C0C0" w:sz="8" w:space="0"/>
            </w:tcBorders>
            <w:tcMar>
              <w:top w:w="14" w:type="dxa"/>
              <w:left w:w="14" w:type="dxa"/>
              <w:bottom w:w="14" w:type="dxa"/>
              <w:right w:w="14" w:type="dxa"/>
            </w:tcMar>
            <w:vAlign w:val="bottom"/>
          </w:tcPr>
          <w:p w:rsidRPr="001E08D0" w:rsidR="00ED6446" w:rsidP="001E08D0" w:rsidRDefault="00ED6446" w14:paraId="666D388E" w14:textId="42DD2F85">
            <w:pPr>
              <w:pStyle w:val="ASMatrixSubitemG-2"/>
            </w:pPr>
            <w:r w:rsidRPr="001E08D0">
              <w:t>a.</w:t>
            </w:r>
            <w:r w:rsidRPr="001E08D0">
              <w:tab/>
              <w:t>Under orders that restricted you to your home because of the COVID-19 pandemic?</w:t>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D6446" w:rsidP="001E08D0" w:rsidRDefault="00ED6446" w14:paraId="071F9E5E" w14:textId="77777777">
            <w:pPr>
              <w:pStyle w:val="ASTableOptionBoxes"/>
            </w:pPr>
            <w:r w:rsidRPr="001E08D0">
              <w:rPr>
                <w:noProof/>
              </w:rPr>
              <w:drawing>
                <wp:inline distT="0" distB="0" distL="0" distR="0" wp14:anchorId="3A5C0E32" wp14:editId="78996D7A">
                  <wp:extent cx="180975" cy="180975"/>
                  <wp:effectExtent l="0" t="0" r="9525" b="9525"/>
                  <wp:docPr id="133" name="Picture 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D6446" w:rsidP="001E08D0" w:rsidRDefault="00ED6446" w14:paraId="630B3C83" w14:textId="77777777">
            <w:pPr>
              <w:pStyle w:val="ASTableOptionBoxes"/>
            </w:pPr>
            <w:r w:rsidRPr="001E08D0">
              <w:rPr>
                <w:noProof/>
              </w:rPr>
              <w:drawing>
                <wp:inline distT="0" distB="0" distL="0" distR="0" wp14:anchorId="3109CEF1" wp14:editId="6054C37F">
                  <wp:extent cx="180975" cy="180975"/>
                  <wp:effectExtent l="0" t="0" r="9525" b="9525"/>
                  <wp:docPr id="134" name="Picture 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D6446" w:rsidTr="004433F4" w14:paraId="5EB0A94E" w14:textId="77777777">
        <w:trPr>
          <w:cantSplit/>
        </w:trPr>
        <w:tc>
          <w:tcPr>
            <w:tcW w:w="432" w:type="dxa"/>
            <w:tcMar>
              <w:top w:w="14" w:type="dxa"/>
              <w:left w:w="14" w:type="dxa"/>
              <w:bottom w:w="14" w:type="dxa"/>
              <w:right w:w="14" w:type="dxa"/>
            </w:tcMar>
            <w:vAlign w:val="bottom"/>
          </w:tcPr>
          <w:p w:rsidRPr="001E08D0" w:rsidR="00ED6446" w:rsidP="001E08D0" w:rsidRDefault="00ED6446" w14:paraId="1B7536B2" w14:textId="77777777"/>
        </w:tc>
        <w:tc>
          <w:tcPr>
            <w:tcW w:w="3960" w:type="dxa"/>
            <w:tcBorders>
              <w:right w:val="single" w:color="C0C0C0" w:sz="8" w:space="0"/>
            </w:tcBorders>
            <w:tcMar>
              <w:top w:w="14" w:type="dxa"/>
              <w:left w:w="14" w:type="dxa"/>
              <w:bottom w:w="14" w:type="dxa"/>
              <w:right w:w="14" w:type="dxa"/>
            </w:tcMar>
            <w:vAlign w:val="bottom"/>
          </w:tcPr>
          <w:p w:rsidRPr="001E08D0" w:rsidR="00ED6446" w:rsidP="001E08D0" w:rsidRDefault="00ED6446" w14:paraId="7AC00C99" w14:textId="5F74F725">
            <w:pPr>
              <w:pStyle w:val="ASMatrixSubitemG-2"/>
            </w:pPr>
            <w:r w:rsidRPr="001E08D0">
              <w:t>b.</w:t>
            </w:r>
            <w:r w:rsidRPr="001E08D0">
              <w:tab/>
              <w:t>Under orders that restricted or prohibited departure from or entry to the military installation or ship you work on because of the COVID-19 pandemic?</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ED6446" w:rsidP="001E08D0" w:rsidRDefault="00ED6446" w14:paraId="34B043CB" w14:textId="77777777">
            <w:pPr>
              <w:pStyle w:val="ASTableOptionBoxes"/>
            </w:pPr>
            <w:r w:rsidRPr="001E08D0">
              <w:rPr>
                <w:noProof/>
              </w:rPr>
              <w:drawing>
                <wp:inline distT="0" distB="0" distL="0" distR="0" wp14:anchorId="2EDCD813" wp14:editId="695A0AD2">
                  <wp:extent cx="180975" cy="180975"/>
                  <wp:effectExtent l="0" t="0" r="9525" b="9525"/>
                  <wp:docPr id="135" name="Picture 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ED6446" w:rsidP="001E08D0" w:rsidRDefault="00ED6446" w14:paraId="6925801C" w14:textId="77777777">
            <w:pPr>
              <w:pStyle w:val="ASTableOptionBoxes"/>
            </w:pPr>
            <w:r w:rsidRPr="001E08D0">
              <w:rPr>
                <w:noProof/>
              </w:rPr>
              <w:drawing>
                <wp:inline distT="0" distB="0" distL="0" distR="0" wp14:anchorId="3E5E03CA" wp14:editId="37C42CA2">
                  <wp:extent cx="180975" cy="180975"/>
                  <wp:effectExtent l="0" t="0" r="9525" b="9525"/>
                  <wp:docPr id="136" name="Picture 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ED6446" w:rsidP="001E08D0" w:rsidRDefault="00ED6446" w14:paraId="2D7ADCBF" w14:textId="5D735E8E">
      <w:pPr>
        <w:pStyle w:val="Spacer4pt"/>
      </w:pPr>
    </w:p>
    <w:p w:rsidRPr="001E08D0" w:rsidR="00ED6446" w:rsidP="001E08D0" w:rsidRDefault="00ED6446" w14:paraId="2DFF5F41" w14:textId="77777777">
      <w:pPr>
        <w:pStyle w:val="Spacer4pt"/>
      </w:pPr>
    </w:p>
    <w:p w:rsidRPr="001E08D0" w:rsidR="0040362F" w:rsidP="001E08D0" w:rsidRDefault="00C32D9D" w14:paraId="393B18A3" w14:textId="7D90934D">
      <w:pPr>
        <w:pStyle w:val="ASQstStem"/>
      </w:pPr>
      <w:r w:rsidRPr="001E08D0">
        <w:rPr>
          <w:rStyle w:val="WordBold"/>
        </w:rPr>
        <w:t>14</w:t>
      </w:r>
      <w:r w:rsidRPr="001E08D0" w:rsidR="009F15ED">
        <w:rPr>
          <w:rStyle w:val="WordBold"/>
        </w:rPr>
        <w:t>8</w:t>
      </w:r>
      <w:r w:rsidRPr="001E08D0" w:rsidR="0040362F">
        <w:rPr>
          <w:rStyle w:val="WordBold"/>
        </w:rPr>
        <w:t>.</w:t>
      </w:r>
      <w:r w:rsidRPr="001E08D0" w:rsidR="0040362F">
        <w:tab/>
      </w:r>
      <w:r w:rsidRPr="001E08D0" w:rsidR="0040362F">
        <w:rPr>
          <w:rStyle w:val="AskIf"/>
        </w:rPr>
        <w:t xml:space="preserve">[Ask if </w:t>
      </w:r>
      <w:r w:rsidRPr="001E08D0" w:rsidR="000D0D93">
        <w:rPr>
          <w:rStyle w:val="AskIf"/>
        </w:rPr>
        <w:t>Q13</w:t>
      </w:r>
      <w:r w:rsidRPr="001E08D0" w:rsidR="009F15ED">
        <w:rPr>
          <w:rStyle w:val="AskIf"/>
        </w:rPr>
        <w:t>3</w:t>
      </w:r>
      <w:r w:rsidRPr="001E08D0" w:rsidR="000D0D93">
        <w:rPr>
          <w:rStyle w:val="AskIf"/>
        </w:rPr>
        <w:t xml:space="preserve"> a = “Yes”</w:t>
      </w:r>
      <w:r w:rsidRPr="001E08D0" w:rsidR="0040362F">
        <w:rPr>
          <w:rStyle w:val="AskIf"/>
        </w:rPr>
        <w:t xml:space="preserve"> </w:t>
      </w:r>
      <w:r w:rsidRPr="001E08D0" w:rsidR="00E84E34">
        <w:rPr>
          <w:rStyle w:val="WordBold"/>
        </w:rPr>
        <w:t>Earlier</w:t>
      </w:r>
      <w:r w:rsidRPr="001E08D0" w:rsidR="00E84E34">
        <w:rPr>
          <w:rStyle w:val="AskIf"/>
        </w:rPr>
        <w:t xml:space="preserve"> </w:t>
      </w:r>
      <w:r w:rsidRPr="001E08D0" w:rsidR="00E84E34">
        <w:rPr>
          <w:rStyle w:val="WordBold"/>
        </w:rPr>
        <w:t>y</w:t>
      </w:r>
      <w:r w:rsidRPr="001E08D0" w:rsidR="001279AE">
        <w:rPr>
          <w:rStyle w:val="WordBold"/>
        </w:rPr>
        <w:t xml:space="preserve">ou </w:t>
      </w:r>
      <w:r w:rsidRPr="001E08D0" w:rsidR="00375420">
        <w:rPr>
          <w:rStyle w:val="WordBold"/>
        </w:rPr>
        <w:t>indicated</w:t>
      </w:r>
      <w:r w:rsidRPr="001E08D0" w:rsidR="001279AE">
        <w:rPr>
          <w:rStyle w:val="WordBold"/>
        </w:rPr>
        <w:t xml:space="preserve"> that </w:t>
      </w:r>
      <w:r w:rsidRPr="001E08D0" w:rsidR="00E86CC9">
        <w:rPr>
          <w:rStyle w:val="WordBold"/>
        </w:rPr>
        <w:t xml:space="preserve">prior to the unwanted event </w:t>
      </w:r>
      <w:r w:rsidRPr="001E08D0" w:rsidR="00473102">
        <w:rPr>
          <w:rStyle w:val="WordBold"/>
        </w:rPr>
        <w:t xml:space="preserve">you’ve been describing, </w:t>
      </w:r>
      <w:r w:rsidRPr="001E08D0" w:rsidR="001279AE">
        <w:rPr>
          <w:rStyle w:val="WordBold"/>
        </w:rPr>
        <w:t>you were sexually harassed by the sa</w:t>
      </w:r>
      <w:r w:rsidRPr="001E08D0" w:rsidR="00E016B5">
        <w:rPr>
          <w:rStyle w:val="WordBold"/>
        </w:rPr>
        <w:t>me person(s)</w:t>
      </w:r>
      <w:r w:rsidRPr="001E08D0" w:rsidR="001279AE">
        <w:rPr>
          <w:rStyle w:val="WordBold"/>
        </w:rPr>
        <w:t>. W</w:t>
      </w:r>
      <w:r w:rsidRPr="001E08D0" w:rsidR="0040362F">
        <w:rPr>
          <w:rStyle w:val="WordBold"/>
        </w:rPr>
        <w:t xml:space="preserve">hich of the following </w:t>
      </w:r>
      <w:r w:rsidRPr="001E08D0" w:rsidR="001279AE">
        <w:rPr>
          <w:rStyle w:val="WordBold"/>
        </w:rPr>
        <w:t xml:space="preserve">describe their </w:t>
      </w:r>
      <w:r w:rsidRPr="001E08D0" w:rsidR="0040362F">
        <w:rPr>
          <w:rStyle w:val="WordBold"/>
        </w:rPr>
        <w:t>harassing behaviors</w:t>
      </w:r>
      <w:r w:rsidRPr="001E08D0" w:rsidR="001279AE">
        <w:rPr>
          <w:rStyle w:val="WordBold"/>
        </w:rPr>
        <w:t>?</w:t>
      </w:r>
      <w:r w:rsidRPr="001E08D0" w:rsidR="0040362F">
        <w:rPr>
          <w:rStyle w:val="WordBold"/>
        </w:rPr>
        <w:t xml:space="preserve">  </w:t>
      </w:r>
      <w:r w:rsidRPr="001E08D0" w:rsidR="0040362F">
        <w:rPr>
          <w:rStyle w:val="WordItalicBold"/>
        </w:rPr>
        <w:t>Mark “Yes” or “No” for each item.</w:t>
      </w:r>
    </w:p>
    <w:tbl>
      <w:tblPr>
        <w:tblW w:w="5198" w:type="dxa"/>
        <w:tblLayout w:type="fixed"/>
        <w:tblLook w:val="01E0" w:firstRow="1" w:lastRow="1" w:firstColumn="1" w:lastColumn="1" w:noHBand="0" w:noVBand="0"/>
      </w:tblPr>
      <w:tblGrid>
        <w:gridCol w:w="432"/>
        <w:gridCol w:w="3960"/>
        <w:gridCol w:w="403"/>
        <w:gridCol w:w="403"/>
      </w:tblGrid>
      <w:tr w:rsidRPr="001E08D0" w:rsidR="0040362F" w14:paraId="15D9F40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40362F" w:rsidP="001E08D0" w:rsidRDefault="0040362F" w14:paraId="2B2CF76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40362F" w:rsidP="001E08D0" w:rsidRDefault="0040362F" w14:paraId="771C5AF2" w14:textId="77777777">
            <w:pPr>
              <w:pStyle w:val="ASMatrixHeading"/>
            </w:pPr>
            <w:r w:rsidRPr="001E08D0">
              <w:rPr>
                <w:rStyle w:val="ASAnnotation"/>
              </w:rPr>
              <w:t xml:space="preserve">1  </w:t>
            </w:r>
            <w:r w:rsidRPr="001E08D0">
              <w:t xml:space="preserve"> No</w:t>
            </w:r>
          </w:p>
        </w:tc>
      </w:tr>
      <w:tr w:rsidRPr="001E08D0" w:rsidR="0040362F" w14:paraId="15C1111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40362F" w:rsidP="001E08D0" w:rsidRDefault="0040362F" w14:paraId="65733244"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40362F" w:rsidP="001E08D0" w:rsidRDefault="0040362F" w14:paraId="0F5C3B5D"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40362F" w:rsidP="001E08D0" w:rsidRDefault="0040362F" w14:paraId="605E1E66" w14:textId="77777777">
            <w:pPr>
              <w:pStyle w:val="ASMatrixHeading"/>
            </w:pPr>
          </w:p>
        </w:tc>
      </w:tr>
      <w:tr w:rsidRPr="001E08D0" w:rsidR="0040362F" w14:paraId="47CCB9AE" w14:textId="77777777">
        <w:trPr>
          <w:cantSplit/>
          <w:trHeight w:val="20" w:hRule="exact"/>
          <w:tblHeader/>
          <w:hidden/>
        </w:trPr>
        <w:tc>
          <w:tcPr>
            <w:tcW w:w="432" w:type="dxa"/>
            <w:tcMar>
              <w:top w:w="14" w:type="dxa"/>
              <w:left w:w="14" w:type="dxa"/>
              <w:bottom w:w="14" w:type="dxa"/>
              <w:right w:w="14" w:type="dxa"/>
            </w:tcMar>
            <w:vAlign w:val="bottom"/>
          </w:tcPr>
          <w:p w:rsidRPr="001E08D0" w:rsidR="0040362F" w:rsidP="001E08D0" w:rsidRDefault="0040362F" w14:paraId="2AB85CC5"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7DCBAFC1"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0A22762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671C67F3" w14:textId="77777777">
            <w:pPr>
              <w:pStyle w:val="ASAnnotationTableKeepWNext"/>
            </w:pPr>
          </w:p>
        </w:tc>
      </w:tr>
      <w:tr w:rsidRPr="001E08D0" w:rsidR="0040362F" w14:paraId="2B2AF596" w14:textId="77777777">
        <w:trPr>
          <w:cantSplit/>
        </w:trPr>
        <w:tc>
          <w:tcPr>
            <w:tcW w:w="432" w:type="dxa"/>
            <w:tcMar>
              <w:top w:w="14" w:type="dxa"/>
              <w:left w:w="14" w:type="dxa"/>
              <w:bottom w:w="14" w:type="dxa"/>
              <w:right w:w="14" w:type="dxa"/>
            </w:tcMar>
            <w:vAlign w:val="bottom"/>
          </w:tcPr>
          <w:p w:rsidRPr="001E08D0" w:rsidR="0040362F" w:rsidP="001E08D0" w:rsidRDefault="0040362F" w14:paraId="13FC3157" w14:textId="77777777"/>
        </w:tc>
        <w:tc>
          <w:tcPr>
            <w:tcW w:w="3960" w:type="dxa"/>
            <w:tcBorders>
              <w:right w:val="single" w:color="C0C0C0" w:sz="8" w:space="0"/>
            </w:tcBorders>
            <w:tcMar>
              <w:top w:w="14" w:type="dxa"/>
              <w:left w:w="14" w:type="dxa"/>
              <w:bottom w:w="14" w:type="dxa"/>
              <w:right w:w="14" w:type="dxa"/>
            </w:tcMar>
            <w:vAlign w:val="bottom"/>
          </w:tcPr>
          <w:p w:rsidRPr="001E08D0" w:rsidR="0040362F" w:rsidP="001E08D0" w:rsidRDefault="0040362F" w14:paraId="4CFD8403" w14:textId="3D7B8183">
            <w:pPr>
              <w:pStyle w:val="ASMatrixSubitemG-2"/>
            </w:pPr>
            <w:r w:rsidRPr="001E08D0">
              <w:t>a.</w:t>
            </w:r>
            <w:r w:rsidRPr="001E08D0">
              <w:tab/>
            </w:r>
            <w:r w:rsidRPr="001E08D0" w:rsidR="005A44EC">
              <w:t>Told</w:t>
            </w:r>
            <w:r w:rsidRPr="001E08D0">
              <w:t xml:space="preserve"> sexual jokes</w:t>
            </w:r>
            <w:r w:rsidRPr="001E08D0" w:rsidR="005A44EC">
              <w:t xml:space="preserve"> or stories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34BE43C7" w14:textId="77777777">
            <w:pPr>
              <w:pStyle w:val="ASTableOptionBoxes"/>
            </w:pPr>
            <w:r w:rsidRPr="001E08D0">
              <w:rPr>
                <w:noProof/>
              </w:rPr>
              <w:drawing>
                <wp:inline distT="0" distB="0" distL="0" distR="0" wp14:anchorId="119640E4" wp14:editId="4C442113">
                  <wp:extent cx="171450" cy="171450"/>
                  <wp:effectExtent l="0" t="0" r="0" b="0"/>
                  <wp:docPr id="2236"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023AF739" w14:textId="77777777">
            <w:pPr>
              <w:pStyle w:val="ASTableOptionBoxes"/>
            </w:pPr>
            <w:r w:rsidRPr="001E08D0">
              <w:rPr>
                <w:noProof/>
              </w:rPr>
              <w:drawing>
                <wp:inline distT="0" distB="0" distL="0" distR="0" wp14:anchorId="6CB5C338" wp14:editId="140F3C13">
                  <wp:extent cx="171450" cy="171450"/>
                  <wp:effectExtent l="0" t="0" r="0" b="0"/>
                  <wp:docPr id="2237"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40362F" w14:paraId="55E44978" w14:textId="77777777">
        <w:trPr>
          <w:cantSplit/>
        </w:trPr>
        <w:tc>
          <w:tcPr>
            <w:tcW w:w="432" w:type="dxa"/>
            <w:tcMar>
              <w:top w:w="14" w:type="dxa"/>
              <w:left w:w="14" w:type="dxa"/>
              <w:bottom w:w="14" w:type="dxa"/>
              <w:right w:w="14" w:type="dxa"/>
            </w:tcMar>
            <w:vAlign w:val="bottom"/>
          </w:tcPr>
          <w:p w:rsidRPr="001E08D0" w:rsidR="0040362F" w:rsidP="001E08D0" w:rsidRDefault="0040362F" w14:paraId="6AF132A6" w14:textId="77777777"/>
        </w:tc>
        <w:tc>
          <w:tcPr>
            <w:tcW w:w="3960" w:type="dxa"/>
            <w:tcBorders>
              <w:right w:val="single" w:color="C0C0C0" w:sz="8" w:space="0"/>
            </w:tcBorders>
            <w:tcMar>
              <w:top w:w="14" w:type="dxa"/>
              <w:left w:w="14" w:type="dxa"/>
              <w:bottom w:w="14" w:type="dxa"/>
              <w:right w:w="14" w:type="dxa"/>
            </w:tcMar>
            <w:vAlign w:val="bottom"/>
          </w:tcPr>
          <w:p w:rsidRPr="001E08D0" w:rsidR="0040362F" w:rsidP="001E08D0" w:rsidRDefault="005A44EC" w14:paraId="4230F4DA" w14:textId="5CD3F4E9">
            <w:pPr>
              <w:pStyle w:val="ASMatrixSubitemG-2"/>
            </w:pPr>
            <w:r w:rsidRPr="001E08D0">
              <w:t>b</w:t>
            </w:r>
            <w:r w:rsidRPr="001E08D0" w:rsidR="0040362F">
              <w:t>.</w:t>
            </w:r>
            <w:r w:rsidRPr="001E08D0" w:rsidR="0040362F">
              <w:tab/>
            </w:r>
            <w:r w:rsidRPr="001E08D0">
              <w:t>M</w:t>
            </w:r>
            <w:r w:rsidRPr="001E08D0" w:rsidR="00512128">
              <w:t>ade repeated attempts to establish an unwanted romantic or sexual relationship with you</w:t>
            </w:r>
            <w:r w:rsidRPr="001E08D0">
              <w:t>, made sexual comments about your body, or repeatedly asked about your sex life</w:t>
            </w:r>
            <w:r w:rsidRPr="001E08D0" w:rsidR="0040362F">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6B2E346C" w14:textId="77777777">
            <w:pPr>
              <w:pStyle w:val="ASTableOptionBoxes"/>
            </w:pPr>
            <w:r w:rsidRPr="001E08D0">
              <w:rPr>
                <w:noProof/>
              </w:rPr>
              <w:drawing>
                <wp:inline distT="0" distB="0" distL="0" distR="0" wp14:anchorId="4B0289BE" wp14:editId="3B6B12C5">
                  <wp:extent cx="171450" cy="171450"/>
                  <wp:effectExtent l="0" t="0" r="0" b="0"/>
                  <wp:docPr id="2250" name="Picture 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669DFC48" w14:textId="77777777">
            <w:pPr>
              <w:pStyle w:val="ASTableOptionBoxes"/>
            </w:pPr>
            <w:r w:rsidRPr="001E08D0">
              <w:rPr>
                <w:noProof/>
              </w:rPr>
              <w:drawing>
                <wp:inline distT="0" distB="0" distL="0" distR="0" wp14:anchorId="15BBD3C1" wp14:editId="61B751D4">
                  <wp:extent cx="171450" cy="171450"/>
                  <wp:effectExtent l="0" t="0" r="0" b="0"/>
                  <wp:docPr id="2251" name="Picture 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40362F" w14:paraId="1D9956A8" w14:textId="77777777">
        <w:trPr>
          <w:cantSplit/>
        </w:trPr>
        <w:tc>
          <w:tcPr>
            <w:tcW w:w="432" w:type="dxa"/>
            <w:tcMar>
              <w:top w:w="14" w:type="dxa"/>
              <w:left w:w="14" w:type="dxa"/>
              <w:bottom w:w="14" w:type="dxa"/>
              <w:right w:w="14" w:type="dxa"/>
            </w:tcMar>
            <w:vAlign w:val="bottom"/>
          </w:tcPr>
          <w:p w:rsidRPr="001E08D0" w:rsidR="0040362F" w:rsidP="001E08D0" w:rsidRDefault="0040362F" w14:paraId="3A21A3C6" w14:textId="77777777"/>
        </w:tc>
        <w:tc>
          <w:tcPr>
            <w:tcW w:w="3960" w:type="dxa"/>
            <w:tcBorders>
              <w:right w:val="single" w:color="C0C0C0" w:sz="8" w:space="0"/>
            </w:tcBorders>
            <w:tcMar>
              <w:top w:w="14" w:type="dxa"/>
              <w:left w:w="14" w:type="dxa"/>
              <w:bottom w:w="14" w:type="dxa"/>
              <w:right w:w="14" w:type="dxa"/>
            </w:tcMar>
            <w:vAlign w:val="bottom"/>
          </w:tcPr>
          <w:p w:rsidRPr="001E08D0" w:rsidR="0040362F" w:rsidP="001E08D0" w:rsidRDefault="005A44EC" w14:paraId="3794B221" w14:textId="660CA80F">
            <w:pPr>
              <w:pStyle w:val="ASMatrixSubitemG-2"/>
            </w:pPr>
            <w:r w:rsidRPr="001E08D0">
              <w:t>c</w:t>
            </w:r>
            <w:r w:rsidRPr="001E08D0" w:rsidR="0040362F">
              <w:t>.</w:t>
            </w:r>
            <w:r w:rsidRPr="001E08D0" w:rsidR="0040362F">
              <w:tab/>
              <w:t>Touched you in a sexual way</w:t>
            </w:r>
            <w:r w:rsidRPr="001E08D0">
              <w:t xml:space="preserve"> or in any way that made you uncomfortable, angry or upset</w:t>
            </w:r>
            <w:r w:rsidRPr="001E08D0" w:rsidR="0040362F">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5E82759A" w14:textId="77777777">
            <w:pPr>
              <w:pStyle w:val="ASTableOptionBoxes"/>
            </w:pPr>
            <w:r w:rsidRPr="001E08D0">
              <w:rPr>
                <w:noProof/>
              </w:rPr>
              <w:drawing>
                <wp:inline distT="0" distB="0" distL="0" distR="0" wp14:anchorId="7A4F2DC2" wp14:editId="4A9B6529">
                  <wp:extent cx="171450" cy="171450"/>
                  <wp:effectExtent l="0" t="0" r="0" b="0"/>
                  <wp:docPr id="2258" name="Picture 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4DE67813" w14:textId="77777777">
            <w:pPr>
              <w:pStyle w:val="ASTableOptionBoxes"/>
            </w:pPr>
            <w:r w:rsidRPr="001E08D0">
              <w:rPr>
                <w:noProof/>
              </w:rPr>
              <w:drawing>
                <wp:inline distT="0" distB="0" distL="0" distR="0" wp14:anchorId="4684AF22" wp14:editId="6B3F9200">
                  <wp:extent cx="171450" cy="171450"/>
                  <wp:effectExtent l="0" t="0" r="0" b="0"/>
                  <wp:docPr id="2259" name="Picture 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6E3FF8" w14:paraId="2AC77183" w14:textId="77777777">
        <w:trPr>
          <w:cantSplit/>
        </w:trPr>
        <w:tc>
          <w:tcPr>
            <w:tcW w:w="432" w:type="dxa"/>
            <w:tcMar>
              <w:top w:w="14" w:type="dxa"/>
              <w:left w:w="14" w:type="dxa"/>
              <w:bottom w:w="14" w:type="dxa"/>
              <w:right w:w="14" w:type="dxa"/>
            </w:tcMar>
            <w:vAlign w:val="bottom"/>
          </w:tcPr>
          <w:p w:rsidRPr="001E08D0" w:rsidR="006E3FF8" w:rsidP="001E08D0" w:rsidRDefault="006E3FF8" w14:paraId="08E3A53A" w14:textId="77777777"/>
        </w:tc>
        <w:tc>
          <w:tcPr>
            <w:tcW w:w="3960" w:type="dxa"/>
            <w:tcBorders>
              <w:right w:val="single" w:color="C0C0C0" w:sz="8" w:space="0"/>
            </w:tcBorders>
            <w:tcMar>
              <w:top w:w="14" w:type="dxa"/>
              <w:left w:w="14" w:type="dxa"/>
              <w:bottom w:w="14" w:type="dxa"/>
              <w:right w:w="14" w:type="dxa"/>
            </w:tcMar>
            <w:vAlign w:val="bottom"/>
          </w:tcPr>
          <w:p w:rsidRPr="001E08D0" w:rsidR="006E3FF8" w:rsidP="001E08D0" w:rsidRDefault="005A44EC" w14:paraId="20466522" w14:textId="1F10CF57">
            <w:pPr>
              <w:pStyle w:val="ASMatrixSubitemG-2"/>
            </w:pPr>
            <w:r w:rsidRPr="001E08D0">
              <w:t>d</w:t>
            </w:r>
            <w:r w:rsidRPr="001E08D0" w:rsidR="006E3FF8">
              <w:t>.</w:t>
            </w:r>
            <w:r w:rsidRPr="001E08D0" w:rsidR="006E3FF8">
              <w:tab/>
              <w:t>Other sexually harassing behavior(s)</w:t>
            </w:r>
            <w:r w:rsidRPr="001E08D0" w:rsidR="006E3FF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6E3FF8" w:rsidP="001E08D0" w:rsidRDefault="006E3FF8" w14:paraId="47A292A2" w14:textId="6CAA7B0F">
            <w:pPr>
              <w:pStyle w:val="ASTableOptionBoxes"/>
              <w:rPr>
                <w:noProof/>
              </w:rPr>
            </w:pPr>
            <w:r w:rsidRPr="001E08D0">
              <w:rPr>
                <w:noProof/>
              </w:rPr>
              <w:drawing>
                <wp:inline distT="0" distB="0" distL="0" distR="0" wp14:anchorId="633FD71F" wp14:editId="232CB706">
                  <wp:extent cx="171450" cy="171450"/>
                  <wp:effectExtent l="0" t="0" r="0" b="0"/>
                  <wp:docPr id="617" name="Picture 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6E3FF8" w:rsidP="001E08D0" w:rsidRDefault="006E3FF8" w14:paraId="42E01D0E" w14:textId="23306716">
            <w:pPr>
              <w:pStyle w:val="ASTableOptionBoxes"/>
              <w:rPr>
                <w:noProof/>
              </w:rPr>
            </w:pPr>
            <w:r w:rsidRPr="001E08D0">
              <w:rPr>
                <w:noProof/>
              </w:rPr>
              <w:drawing>
                <wp:inline distT="0" distB="0" distL="0" distR="0" wp14:anchorId="12EF7C61" wp14:editId="0883505C">
                  <wp:extent cx="171450" cy="171450"/>
                  <wp:effectExtent l="0" t="0" r="0" b="0"/>
                  <wp:docPr id="618" name="Picture 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40362F" w:rsidP="001E08D0" w:rsidRDefault="0040362F" w14:paraId="0AEF068D" w14:textId="77777777">
      <w:pPr>
        <w:pStyle w:val="Spacer4pt"/>
      </w:pPr>
    </w:p>
    <w:p w:rsidRPr="001E08D0" w:rsidR="005A44EC" w:rsidP="001E08D0" w:rsidRDefault="009F15ED" w14:paraId="708A77B3" w14:textId="4A0EDBA0">
      <w:pPr>
        <w:pStyle w:val="ASQstStem"/>
      </w:pPr>
      <w:r w:rsidRPr="001E08D0">
        <w:rPr>
          <w:rStyle w:val="AskIf"/>
        </w:rPr>
        <w:t>[Ask if (Q148</w:t>
      </w:r>
      <w:r w:rsidRPr="001E08D0" w:rsidR="005A44EC">
        <w:rPr>
          <w:rStyle w:val="AskIf"/>
        </w:rPr>
        <w:t xml:space="preserve"> d = "Yes"</w:t>
      </w:r>
      <w:r w:rsidRPr="001E08D0" w:rsidR="003C7802">
        <w:rPr>
          <w:rStyle w:val="AskIf"/>
        </w:rPr>
        <w:t xml:space="preserve">)] </w:t>
      </w:r>
      <w:r w:rsidRPr="001E08D0" w:rsidR="00AD3FC6">
        <w:rPr>
          <w:rStyle w:val="WordBold"/>
        </w:rPr>
        <w:t>You indicated experiencing</w:t>
      </w:r>
      <w:r w:rsidRPr="001E08D0" w:rsidR="003C7802">
        <w:rPr>
          <w:rStyle w:val="WordBold"/>
        </w:rPr>
        <w:t xml:space="preserve"> some other sexually harassing behavior(s) before the unwanted event.</w:t>
      </w:r>
      <w:r w:rsidRPr="001E08D0" w:rsidR="005A44EC">
        <w:rPr>
          <w:rStyle w:val="WordBold"/>
        </w:rPr>
        <w:t xml:space="preserve"> Please specify.  </w:t>
      </w:r>
      <w:r w:rsidRPr="001E08D0" w:rsidR="005A44EC">
        <w:t>Please do not include any personally identifiable information.</w:t>
      </w:r>
    </w:p>
    <w:tbl>
      <w:tblPr>
        <w:tblStyle w:val="ASSingleItemTable"/>
        <w:tblW w:w="0" w:type="dxa"/>
        <w:tblLayout w:type="fixed"/>
        <w:tblLook w:val="01E0" w:firstRow="1" w:lastRow="1" w:firstColumn="1" w:lastColumn="1" w:noHBand="0" w:noVBand="0"/>
      </w:tblPr>
      <w:tblGrid>
        <w:gridCol w:w="432"/>
        <w:gridCol w:w="4368"/>
      </w:tblGrid>
      <w:tr w:rsidRPr="001E08D0" w:rsidR="005A44EC" w:rsidTr="005A44EC" w14:paraId="3DCD41AA"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top w:val="nil"/>
              <w:left w:val="nil"/>
              <w:bottom w:val="nil"/>
              <w:right w:val="single" w:color="C0C0C0" w:sz="8" w:space="0"/>
            </w:tcBorders>
            <w:vAlign w:val="center"/>
          </w:tcPr>
          <w:p w:rsidRPr="001E08D0" w:rsidR="005A44EC" w:rsidP="001E08D0" w:rsidRDefault="005A44EC" w14:paraId="0B1F0FE2"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1E08D0" w:rsidR="005A44EC" w:rsidP="001E08D0" w:rsidRDefault="005A44EC" w14:paraId="41B0FC56"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Pr="001E08D0" w:rsidR="0040362F" w:rsidP="001E08D0" w:rsidRDefault="00C32D9D" w14:paraId="0EDB0FAA" w14:textId="01C07251">
      <w:pPr>
        <w:pStyle w:val="ASQstStem"/>
        <w:ind w:left="0" w:firstLine="0"/>
      </w:pPr>
      <w:r w:rsidRPr="001E08D0">
        <w:rPr>
          <w:rStyle w:val="WordBold"/>
        </w:rPr>
        <w:lastRenderedPageBreak/>
        <w:t>14</w:t>
      </w:r>
      <w:r w:rsidRPr="001E08D0" w:rsidR="009F15ED">
        <w:rPr>
          <w:rStyle w:val="WordBold"/>
        </w:rPr>
        <w:t>9</w:t>
      </w:r>
      <w:r w:rsidRPr="001E08D0" w:rsidR="0040362F">
        <w:rPr>
          <w:rStyle w:val="WordBold"/>
        </w:rPr>
        <w:t>.</w:t>
      </w:r>
      <w:r w:rsidRPr="001E08D0" w:rsidR="0040362F">
        <w:t xml:space="preserve"> </w:t>
      </w:r>
      <w:r w:rsidRPr="001E08D0" w:rsidR="0040362F">
        <w:rPr>
          <w:rStyle w:val="AskIf"/>
        </w:rPr>
        <w:t xml:space="preserve">[Ask if </w:t>
      </w:r>
      <w:r w:rsidRPr="001E08D0" w:rsidR="000D0D93">
        <w:rPr>
          <w:rStyle w:val="AskIf"/>
        </w:rPr>
        <w:t>Q13</w:t>
      </w:r>
      <w:r w:rsidRPr="001E08D0" w:rsidR="009F15ED">
        <w:rPr>
          <w:rStyle w:val="AskIf"/>
        </w:rPr>
        <w:t>3</w:t>
      </w:r>
      <w:r w:rsidRPr="001E08D0" w:rsidR="000D0D93">
        <w:rPr>
          <w:rStyle w:val="AskIf"/>
        </w:rPr>
        <w:t xml:space="preserve"> a = “Yes”]</w:t>
      </w:r>
      <w:r w:rsidRPr="001E08D0" w:rsidR="0040362F">
        <w:rPr>
          <w:rStyle w:val="AskIf"/>
        </w:rPr>
        <w:t xml:space="preserve"> </w:t>
      </w:r>
      <w:r w:rsidRPr="001E08D0" w:rsidR="0040362F">
        <w:rPr>
          <w:rStyle w:val="WordBold"/>
        </w:rPr>
        <w:t xml:space="preserve"> About how long </w:t>
      </w:r>
      <w:r w:rsidRPr="001E08D0" w:rsidR="00E86CC9">
        <w:rPr>
          <w:rStyle w:val="WordBold"/>
        </w:rPr>
        <w:t xml:space="preserve">before the unwanted event </w:t>
      </w:r>
      <w:r w:rsidRPr="001E08D0" w:rsidR="0040362F">
        <w:rPr>
          <w:rStyle w:val="WordBold"/>
        </w:rPr>
        <w:t xml:space="preserve">did the sexual harassment </w:t>
      </w:r>
      <w:r w:rsidRPr="001E08D0" w:rsidR="00E86CC9">
        <w:rPr>
          <w:rStyle w:val="WordBold"/>
        </w:rPr>
        <w:t>begin</w:t>
      </w:r>
      <w:r w:rsidRPr="001E08D0" w:rsidR="0040362F">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40362F" w14:paraId="51C912AC" w14:textId="77777777">
        <w:trPr>
          <w:hidden/>
        </w:trPr>
        <w:tc>
          <w:tcPr>
            <w:tcW w:w="432" w:type="dxa"/>
          </w:tcPr>
          <w:p w:rsidRPr="001E08D0" w:rsidR="0040362F" w:rsidP="001E08D0" w:rsidRDefault="0040362F" w14:paraId="04F4A854" w14:textId="77777777">
            <w:pPr>
              <w:pStyle w:val="ASAnnotationTableKWN"/>
            </w:pPr>
            <w:r w:rsidRPr="001E08D0">
              <w:t>1</w:t>
            </w:r>
          </w:p>
        </w:tc>
        <w:tc>
          <w:tcPr>
            <w:tcW w:w="360" w:type="dxa"/>
          </w:tcPr>
          <w:p w:rsidRPr="001E08D0" w:rsidR="0040362F" w:rsidP="001E08D0" w:rsidRDefault="0040362F" w14:paraId="38EA6181" w14:textId="77777777">
            <w:pPr>
              <w:pStyle w:val="ASSurveyBoxLeft"/>
            </w:pPr>
            <w:r w:rsidRPr="001E08D0">
              <w:rPr>
                <w:noProof/>
              </w:rPr>
              <w:drawing>
                <wp:inline distT="0" distB="0" distL="0" distR="0" wp14:anchorId="4BEFDAB2" wp14:editId="4BA5CD2F">
                  <wp:extent cx="161925" cy="161925"/>
                  <wp:effectExtent l="0" t="0" r="9525" b="9525"/>
                  <wp:docPr id="2270" name="Picture 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DF097D" w14:paraId="12AB542E" w14:textId="686CEE10">
            <w:pPr>
              <w:pStyle w:val="ASResponseList"/>
            </w:pPr>
            <w:r w:rsidRPr="001E08D0">
              <w:t>The same day</w:t>
            </w:r>
          </w:p>
        </w:tc>
      </w:tr>
      <w:tr w:rsidRPr="001E08D0" w:rsidR="0040362F" w14:paraId="2410CA06" w14:textId="77777777">
        <w:trPr>
          <w:hidden/>
        </w:trPr>
        <w:tc>
          <w:tcPr>
            <w:tcW w:w="432" w:type="dxa"/>
          </w:tcPr>
          <w:p w:rsidRPr="001E08D0" w:rsidR="0040362F" w:rsidP="001E08D0" w:rsidRDefault="0040362F" w14:paraId="29DE1F89" w14:textId="77777777">
            <w:pPr>
              <w:pStyle w:val="ASAnnotationTableKWN"/>
            </w:pPr>
            <w:r w:rsidRPr="001E08D0">
              <w:t>2</w:t>
            </w:r>
          </w:p>
        </w:tc>
        <w:tc>
          <w:tcPr>
            <w:tcW w:w="360" w:type="dxa"/>
          </w:tcPr>
          <w:p w:rsidRPr="001E08D0" w:rsidR="0040362F" w:rsidP="001E08D0" w:rsidRDefault="0040362F" w14:paraId="496C9672" w14:textId="77777777">
            <w:pPr>
              <w:pStyle w:val="ASSurveyBoxLeft"/>
            </w:pPr>
            <w:r w:rsidRPr="001E08D0">
              <w:rPr>
                <w:noProof/>
              </w:rPr>
              <w:drawing>
                <wp:inline distT="0" distB="0" distL="0" distR="0" wp14:anchorId="32BD5AD8" wp14:editId="2552D0FC">
                  <wp:extent cx="161925" cy="161925"/>
                  <wp:effectExtent l="0" t="0" r="9525" b="9525"/>
                  <wp:docPr id="2271" name="Picture 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40362F" w14:paraId="65D47EC9" w14:textId="46129E60">
            <w:pPr>
              <w:pStyle w:val="ASResponseList"/>
            </w:pPr>
            <w:r w:rsidRPr="001E08D0">
              <w:t>About one week</w:t>
            </w:r>
            <w:r w:rsidRPr="001E08D0" w:rsidR="004932DB">
              <w:t xml:space="preserve"> </w:t>
            </w:r>
          </w:p>
        </w:tc>
      </w:tr>
      <w:tr w:rsidRPr="001E08D0" w:rsidR="0040362F" w14:paraId="13E7FE4A" w14:textId="77777777">
        <w:trPr>
          <w:hidden/>
        </w:trPr>
        <w:tc>
          <w:tcPr>
            <w:tcW w:w="432" w:type="dxa"/>
          </w:tcPr>
          <w:p w:rsidRPr="001E08D0" w:rsidR="0040362F" w:rsidP="001E08D0" w:rsidRDefault="0040362F" w14:paraId="33231C53" w14:textId="77777777">
            <w:pPr>
              <w:pStyle w:val="ASAnnotationTableKWN"/>
            </w:pPr>
            <w:r w:rsidRPr="001E08D0">
              <w:t>3</w:t>
            </w:r>
          </w:p>
        </w:tc>
        <w:tc>
          <w:tcPr>
            <w:tcW w:w="360" w:type="dxa"/>
          </w:tcPr>
          <w:p w:rsidRPr="001E08D0" w:rsidR="0040362F" w:rsidP="001E08D0" w:rsidRDefault="0040362F" w14:paraId="65027551" w14:textId="77777777">
            <w:pPr>
              <w:pStyle w:val="ASSurveyBoxLeft"/>
            </w:pPr>
            <w:r w:rsidRPr="001E08D0">
              <w:rPr>
                <w:noProof/>
              </w:rPr>
              <w:drawing>
                <wp:inline distT="0" distB="0" distL="0" distR="0" wp14:anchorId="75281615" wp14:editId="1DE408DC">
                  <wp:extent cx="161925" cy="161925"/>
                  <wp:effectExtent l="0" t="0" r="9525" b="9525"/>
                  <wp:docPr id="219" name="Picture 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40362F" w14:paraId="2A5B841C" w14:textId="5D61B375">
            <w:pPr>
              <w:pStyle w:val="ASResponseList"/>
            </w:pPr>
            <w:r w:rsidRPr="001E08D0">
              <w:t>About one month</w:t>
            </w:r>
            <w:r w:rsidRPr="001E08D0" w:rsidR="004932DB">
              <w:t xml:space="preserve"> </w:t>
            </w:r>
          </w:p>
        </w:tc>
      </w:tr>
      <w:tr w:rsidRPr="001E08D0" w:rsidR="0040362F" w14:paraId="6A2A2CA8" w14:textId="77777777">
        <w:trPr>
          <w:hidden/>
        </w:trPr>
        <w:tc>
          <w:tcPr>
            <w:tcW w:w="432" w:type="dxa"/>
          </w:tcPr>
          <w:p w:rsidRPr="001E08D0" w:rsidR="0040362F" w:rsidP="001E08D0" w:rsidRDefault="0040362F" w14:paraId="461327BC" w14:textId="77777777">
            <w:pPr>
              <w:pStyle w:val="ASAnnotationTableKWN"/>
            </w:pPr>
            <w:r w:rsidRPr="001E08D0">
              <w:t>4</w:t>
            </w:r>
          </w:p>
        </w:tc>
        <w:tc>
          <w:tcPr>
            <w:tcW w:w="360" w:type="dxa"/>
          </w:tcPr>
          <w:p w:rsidRPr="001E08D0" w:rsidR="0040362F" w:rsidP="001E08D0" w:rsidRDefault="0040362F" w14:paraId="67E842BE" w14:textId="77777777">
            <w:pPr>
              <w:pStyle w:val="ASSurveyBoxLeft"/>
            </w:pPr>
            <w:r w:rsidRPr="001E08D0">
              <w:rPr>
                <w:noProof/>
              </w:rPr>
              <w:drawing>
                <wp:inline distT="0" distB="0" distL="0" distR="0" wp14:anchorId="5034A2AF" wp14:editId="0E51E759">
                  <wp:extent cx="161925" cy="161925"/>
                  <wp:effectExtent l="0" t="0" r="9525" b="9525"/>
                  <wp:docPr id="220" name="Picture 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40362F" w14:paraId="54555EFF" w14:textId="50014055">
            <w:pPr>
              <w:pStyle w:val="ASResponseList"/>
            </w:pPr>
            <w:r w:rsidRPr="001E08D0">
              <w:t>A few months</w:t>
            </w:r>
            <w:r w:rsidRPr="001E08D0" w:rsidR="004932DB">
              <w:t xml:space="preserve"> </w:t>
            </w:r>
          </w:p>
        </w:tc>
      </w:tr>
      <w:tr w:rsidRPr="001E08D0" w:rsidR="0040362F" w14:paraId="60AD68C7" w14:textId="77777777">
        <w:trPr>
          <w:hidden/>
        </w:trPr>
        <w:tc>
          <w:tcPr>
            <w:tcW w:w="432" w:type="dxa"/>
          </w:tcPr>
          <w:p w:rsidRPr="001E08D0" w:rsidR="0040362F" w:rsidP="001E08D0" w:rsidRDefault="0040362F" w14:paraId="6F0028EE" w14:textId="77777777">
            <w:pPr>
              <w:pStyle w:val="ASAnnotationTableKWN"/>
            </w:pPr>
            <w:r w:rsidRPr="001E08D0">
              <w:t>5</w:t>
            </w:r>
          </w:p>
        </w:tc>
        <w:tc>
          <w:tcPr>
            <w:tcW w:w="360" w:type="dxa"/>
          </w:tcPr>
          <w:p w:rsidRPr="001E08D0" w:rsidR="0040362F" w:rsidP="001E08D0" w:rsidRDefault="0040362F" w14:paraId="742F34FC" w14:textId="77777777">
            <w:pPr>
              <w:pStyle w:val="ASSurveyBoxLeft"/>
            </w:pPr>
            <w:r w:rsidRPr="001E08D0">
              <w:rPr>
                <w:noProof/>
              </w:rPr>
              <w:drawing>
                <wp:inline distT="0" distB="0" distL="0" distR="0" wp14:anchorId="7724F7A7" wp14:editId="603DB5F4">
                  <wp:extent cx="161925" cy="161925"/>
                  <wp:effectExtent l="0" t="0" r="9525" b="9525"/>
                  <wp:docPr id="221" name="Picture 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40362F" w14:paraId="52109192" w14:textId="77777777">
            <w:pPr>
              <w:pStyle w:val="ASResponseList"/>
            </w:pPr>
            <w:r w:rsidRPr="001E08D0">
              <w:t>A year or more</w:t>
            </w:r>
          </w:p>
        </w:tc>
      </w:tr>
    </w:tbl>
    <w:p w:rsidRPr="001E08D0" w:rsidR="0040362F" w:rsidP="001E08D0" w:rsidRDefault="0040362F" w14:paraId="54D83039" w14:textId="49734CD5">
      <w:pPr>
        <w:pStyle w:val="Spacer4pt"/>
      </w:pPr>
    </w:p>
    <w:p w:rsidRPr="001E08D0" w:rsidR="0040362F" w:rsidP="001E08D0" w:rsidRDefault="009F15ED" w14:paraId="04BECD82" w14:textId="41B6E6DD">
      <w:pPr>
        <w:pStyle w:val="ASQstStem"/>
      </w:pPr>
      <w:r w:rsidRPr="001E08D0">
        <w:rPr>
          <w:rStyle w:val="WordBold"/>
        </w:rPr>
        <w:t>150</w:t>
      </w:r>
      <w:r w:rsidRPr="001E08D0" w:rsidR="0040362F">
        <w:rPr>
          <w:rStyle w:val="WordBold"/>
        </w:rPr>
        <w:t>.</w:t>
      </w:r>
      <w:r w:rsidRPr="001E08D0" w:rsidR="0040362F">
        <w:tab/>
      </w:r>
      <w:r w:rsidRPr="001E08D0" w:rsidR="0040362F">
        <w:rPr>
          <w:rStyle w:val="AskIf"/>
        </w:rPr>
        <w:t xml:space="preserve">[Ask if </w:t>
      </w:r>
      <w:r w:rsidRPr="001E08D0" w:rsidR="000D0D93">
        <w:rPr>
          <w:rStyle w:val="AskIf"/>
        </w:rPr>
        <w:t>Q13</w:t>
      </w:r>
      <w:r w:rsidRPr="001E08D0">
        <w:rPr>
          <w:rStyle w:val="AskIf"/>
        </w:rPr>
        <w:t>3</w:t>
      </w:r>
      <w:r w:rsidRPr="001E08D0" w:rsidR="000D0D93">
        <w:rPr>
          <w:rStyle w:val="AskIf"/>
        </w:rPr>
        <w:t xml:space="preserve"> a = “Yes”]</w:t>
      </w:r>
      <w:r w:rsidRPr="001E08D0" w:rsidR="00473102">
        <w:rPr>
          <w:rStyle w:val="WordBold"/>
        </w:rPr>
        <w:t xml:space="preserve"> </w:t>
      </w:r>
      <w:r w:rsidRPr="001E08D0" w:rsidR="009B4D69">
        <w:rPr>
          <w:rStyle w:val="WordBold"/>
        </w:rPr>
        <w:t>Did you make a complaint about</w:t>
      </w:r>
      <w:r w:rsidRPr="001E08D0" w:rsidR="0040362F">
        <w:rPr>
          <w:rStyle w:val="WordBold"/>
        </w:rPr>
        <w:t xml:space="preserve"> this sexual harassment experience</w:t>
      </w:r>
      <w:r w:rsidRPr="001E08D0" w:rsidR="00D14C16">
        <w:rPr>
          <w:rStyle w:val="WordBold"/>
        </w:rPr>
        <w:t xml:space="preserve"> </w:t>
      </w:r>
      <w:r w:rsidRPr="001E08D0" w:rsidR="009B4D69">
        <w:rPr>
          <w:rStyle w:val="WordBold"/>
        </w:rPr>
        <w:t>to any of the following military individuals or organizations</w:t>
      </w:r>
      <w:r w:rsidRPr="001E08D0" w:rsidR="0040362F">
        <w:rPr>
          <w:rStyle w:val="WordBold"/>
        </w:rPr>
        <w:t>?</w:t>
      </w:r>
      <w:r w:rsidRPr="001E08D0" w:rsidR="00D14C16">
        <w:rPr>
          <w:rStyle w:val="WordBold"/>
        </w:rPr>
        <w:t xml:space="preserve"> </w:t>
      </w:r>
      <w:r w:rsidRPr="001E08D0" w:rsidR="00D14C16">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40362F" w14:paraId="5015144F" w14:textId="77777777">
        <w:trPr>
          <w:hidden/>
        </w:trPr>
        <w:tc>
          <w:tcPr>
            <w:tcW w:w="432" w:type="dxa"/>
          </w:tcPr>
          <w:p w:rsidRPr="001E08D0" w:rsidR="0040362F" w:rsidP="001E08D0" w:rsidRDefault="0040362F" w14:paraId="26DE9CB1" w14:textId="6EC8AD27">
            <w:pPr>
              <w:pStyle w:val="ASAnnotationTableKWN"/>
            </w:pPr>
          </w:p>
        </w:tc>
        <w:tc>
          <w:tcPr>
            <w:tcW w:w="360" w:type="dxa"/>
          </w:tcPr>
          <w:p w:rsidRPr="001E08D0" w:rsidR="0040362F" w:rsidP="001E08D0" w:rsidRDefault="0040362F" w14:paraId="452DE913" w14:textId="77777777">
            <w:pPr>
              <w:pStyle w:val="ASSurveyBoxLeft"/>
            </w:pPr>
            <w:r w:rsidRPr="001E08D0">
              <w:rPr>
                <w:noProof/>
              </w:rPr>
              <w:drawing>
                <wp:inline distT="0" distB="0" distL="0" distR="0" wp14:anchorId="3A7A4E3F" wp14:editId="0118A35A">
                  <wp:extent cx="161925" cy="161925"/>
                  <wp:effectExtent l="0" t="0" r="9525" b="9525"/>
                  <wp:docPr id="1841" name="Picture 18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9B4D69" w14:paraId="0D534F47" w14:textId="79BB1375">
            <w:pPr>
              <w:pStyle w:val="ASResponseList"/>
            </w:pPr>
            <w:r w:rsidRPr="001E08D0">
              <w:t>Someone in your chain of command</w:t>
            </w:r>
          </w:p>
        </w:tc>
      </w:tr>
      <w:tr w:rsidRPr="001E08D0" w:rsidR="00C2634C" w14:paraId="3A5AACEF" w14:textId="77777777">
        <w:trPr>
          <w:hidden/>
        </w:trPr>
        <w:tc>
          <w:tcPr>
            <w:tcW w:w="432" w:type="dxa"/>
          </w:tcPr>
          <w:p w:rsidRPr="001E08D0" w:rsidR="00C2634C" w:rsidP="001E08D0" w:rsidRDefault="00C2634C" w14:paraId="5242292C" w14:textId="7055CC16">
            <w:pPr>
              <w:pStyle w:val="ASAnnotationTableKWN"/>
            </w:pPr>
          </w:p>
        </w:tc>
        <w:tc>
          <w:tcPr>
            <w:tcW w:w="360" w:type="dxa"/>
          </w:tcPr>
          <w:p w:rsidRPr="001E08D0" w:rsidR="00C2634C" w:rsidP="001E08D0" w:rsidRDefault="00C2634C" w14:paraId="4F325480" w14:textId="7A4E0D20">
            <w:pPr>
              <w:pStyle w:val="ASSurveyBoxLeft"/>
              <w:rPr>
                <w:noProof/>
              </w:rPr>
            </w:pPr>
            <w:r w:rsidRPr="001E08D0">
              <w:rPr>
                <w:noProof/>
              </w:rPr>
              <w:drawing>
                <wp:inline distT="0" distB="0" distL="0" distR="0" wp14:anchorId="1F5A868E" wp14:editId="6EE8A7DC">
                  <wp:extent cx="161925" cy="161925"/>
                  <wp:effectExtent l="0" t="0" r="9525" b="9525"/>
                  <wp:docPr id="631" name="Picture 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C2634C" w:rsidP="001E08D0" w:rsidRDefault="009B4D69" w14:paraId="58E09255" w14:textId="7E5DF116">
            <w:pPr>
              <w:pStyle w:val="ASResponseList"/>
            </w:pPr>
            <w:r w:rsidRPr="001E08D0">
              <w:t xml:space="preserve">Someone in the chain of commander of the offender  </w:t>
            </w:r>
          </w:p>
        </w:tc>
      </w:tr>
      <w:tr w:rsidRPr="001E08D0" w:rsidR="00C2634C" w14:paraId="08FBF710" w14:textId="77777777">
        <w:trPr>
          <w:hidden/>
        </w:trPr>
        <w:tc>
          <w:tcPr>
            <w:tcW w:w="432" w:type="dxa"/>
          </w:tcPr>
          <w:p w:rsidRPr="001E08D0" w:rsidR="00C2634C" w:rsidP="001E08D0" w:rsidRDefault="00C2634C" w14:paraId="1C3461F7" w14:textId="03377B14">
            <w:pPr>
              <w:pStyle w:val="ASAnnotationTableKWN"/>
            </w:pPr>
          </w:p>
        </w:tc>
        <w:tc>
          <w:tcPr>
            <w:tcW w:w="360" w:type="dxa"/>
          </w:tcPr>
          <w:p w:rsidRPr="001E08D0" w:rsidR="00C2634C" w:rsidP="001E08D0" w:rsidRDefault="00C2634C" w14:paraId="209F07B1" w14:textId="4E43149C">
            <w:pPr>
              <w:pStyle w:val="ASSurveyBoxLeft"/>
              <w:rPr>
                <w:noProof/>
              </w:rPr>
            </w:pPr>
            <w:r w:rsidRPr="001E08D0">
              <w:rPr>
                <w:noProof/>
              </w:rPr>
              <w:drawing>
                <wp:inline distT="0" distB="0" distL="0" distR="0" wp14:anchorId="7E7A8746" wp14:editId="3DA48A22">
                  <wp:extent cx="161925" cy="161925"/>
                  <wp:effectExtent l="0" t="0" r="9525" b="9525"/>
                  <wp:docPr id="632" name="Picture 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C2634C" w:rsidP="001E08D0" w:rsidRDefault="009B4D69" w14:paraId="0FF6C54E" w14:textId="13A32FCD">
            <w:pPr>
              <w:pStyle w:val="ASResponseList"/>
            </w:pPr>
            <w:r w:rsidRPr="001E08D0">
              <w:t>Military equal opportunity (MEO) staff or office assigned to receive MEO complaints</w:t>
            </w:r>
          </w:p>
        </w:tc>
      </w:tr>
      <w:tr w:rsidRPr="001E08D0" w:rsidR="009B4D69" w14:paraId="6576ACCD" w14:textId="77777777">
        <w:trPr>
          <w:hidden/>
        </w:trPr>
        <w:tc>
          <w:tcPr>
            <w:tcW w:w="432" w:type="dxa"/>
          </w:tcPr>
          <w:p w:rsidRPr="001E08D0" w:rsidR="009B4D69" w:rsidP="001E08D0" w:rsidRDefault="009B4D69" w14:paraId="785F49DB" w14:textId="42A2F960">
            <w:pPr>
              <w:pStyle w:val="ASAnnotationTableKWN"/>
            </w:pPr>
          </w:p>
        </w:tc>
        <w:tc>
          <w:tcPr>
            <w:tcW w:w="360" w:type="dxa"/>
          </w:tcPr>
          <w:p w:rsidRPr="001E08D0" w:rsidR="009B4D69" w:rsidP="001E08D0" w:rsidRDefault="009B4D69" w14:paraId="7AA15AF4" w14:textId="12CEB19C">
            <w:pPr>
              <w:pStyle w:val="ASSurveyBoxLeft"/>
              <w:rPr>
                <w:noProof/>
              </w:rPr>
            </w:pPr>
            <w:r w:rsidRPr="001E08D0">
              <w:rPr>
                <w:noProof/>
              </w:rPr>
              <w:drawing>
                <wp:inline distT="0" distB="0" distL="0" distR="0" wp14:anchorId="1E807109" wp14:editId="407D250F">
                  <wp:extent cx="161925" cy="161925"/>
                  <wp:effectExtent l="0" t="0" r="9525" b="9525"/>
                  <wp:docPr id="144" name="Picture 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9B4D69" w:rsidP="001E08D0" w:rsidRDefault="009B4D69" w14:paraId="1B2B4159" w14:textId="296D5047">
            <w:pPr>
              <w:pStyle w:val="ASResponseList"/>
            </w:pPr>
            <w:r w:rsidRPr="001E08D0">
              <w:t>Inspector General’s office</w:t>
            </w:r>
          </w:p>
        </w:tc>
      </w:tr>
      <w:tr w:rsidRPr="001E08D0" w:rsidR="009B4D69" w14:paraId="0CF1D5E1" w14:textId="77777777">
        <w:trPr>
          <w:hidden/>
        </w:trPr>
        <w:tc>
          <w:tcPr>
            <w:tcW w:w="432" w:type="dxa"/>
          </w:tcPr>
          <w:p w:rsidRPr="001E08D0" w:rsidR="009B4D69" w:rsidP="001E08D0" w:rsidRDefault="009B4D69" w14:paraId="71731082" w14:textId="69BF8B26">
            <w:pPr>
              <w:pStyle w:val="ASAnnotationTableKWN"/>
            </w:pPr>
          </w:p>
        </w:tc>
        <w:tc>
          <w:tcPr>
            <w:tcW w:w="360" w:type="dxa"/>
          </w:tcPr>
          <w:p w:rsidRPr="001E08D0" w:rsidR="009B4D69" w:rsidP="001E08D0" w:rsidRDefault="009B4D69" w14:paraId="664D40B6" w14:textId="21E978EB">
            <w:pPr>
              <w:pStyle w:val="ASSurveyBoxLeft"/>
              <w:rPr>
                <w:noProof/>
              </w:rPr>
            </w:pPr>
            <w:r w:rsidRPr="001E08D0">
              <w:rPr>
                <w:noProof/>
              </w:rPr>
              <w:drawing>
                <wp:inline distT="0" distB="0" distL="0" distR="0" wp14:anchorId="14D09907" wp14:editId="218B6A3A">
                  <wp:extent cx="161925" cy="161925"/>
                  <wp:effectExtent l="0" t="0" r="9525" b="9525"/>
                  <wp:docPr id="145" name="Picture 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9B4D69" w:rsidP="001E08D0" w:rsidRDefault="009B4D69" w14:paraId="3CB87F20" w14:textId="4E79553C">
            <w:pPr>
              <w:pStyle w:val="ASResponseList"/>
            </w:pPr>
            <w:r w:rsidRPr="001E08D0">
              <w:t>A military hotline or advice line dedicated to receive MEO or SHARP complaints</w:t>
            </w:r>
          </w:p>
        </w:tc>
      </w:tr>
      <w:tr w:rsidRPr="001E08D0" w:rsidR="0040362F" w14:paraId="53F42FA0" w14:textId="77777777">
        <w:trPr>
          <w:hidden/>
        </w:trPr>
        <w:tc>
          <w:tcPr>
            <w:tcW w:w="432" w:type="dxa"/>
          </w:tcPr>
          <w:p w:rsidRPr="001E08D0" w:rsidR="0040362F" w:rsidP="001E08D0" w:rsidRDefault="0040362F" w14:paraId="53B8F968" w14:textId="24E2C09E">
            <w:pPr>
              <w:pStyle w:val="ASAnnotationTable"/>
            </w:pPr>
          </w:p>
        </w:tc>
        <w:tc>
          <w:tcPr>
            <w:tcW w:w="360" w:type="dxa"/>
          </w:tcPr>
          <w:p w:rsidRPr="001E08D0" w:rsidR="0040362F" w:rsidP="001E08D0" w:rsidRDefault="0040362F" w14:paraId="7A44FB65" w14:textId="77777777">
            <w:pPr>
              <w:pStyle w:val="ASSurveyBoxLeft"/>
            </w:pPr>
            <w:r w:rsidRPr="001E08D0">
              <w:rPr>
                <w:noProof/>
              </w:rPr>
              <w:drawing>
                <wp:inline distT="0" distB="0" distL="0" distR="0" wp14:anchorId="293F6CB8" wp14:editId="013A8B17">
                  <wp:extent cx="161925" cy="161925"/>
                  <wp:effectExtent l="0" t="0" r="9525" b="9525"/>
                  <wp:docPr id="1842" name="Picture 1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C2634C" w14:paraId="436D521E" w14:textId="71BFD191">
            <w:pPr>
              <w:pStyle w:val="ASResponseList"/>
            </w:pPr>
            <w:r w:rsidRPr="001E08D0">
              <w:t xml:space="preserve">N/A, I did not </w:t>
            </w:r>
            <w:r w:rsidRPr="001E08D0" w:rsidR="00473102">
              <w:t>make a complaint</w:t>
            </w:r>
          </w:p>
        </w:tc>
      </w:tr>
    </w:tbl>
    <w:p w:rsidRPr="001E08D0" w:rsidR="0040362F" w:rsidP="001E08D0" w:rsidRDefault="0040362F" w14:paraId="59D3E816" w14:textId="77777777">
      <w:pPr>
        <w:pStyle w:val="ASQstStem"/>
        <w:ind w:left="0" w:firstLine="0"/>
        <w:rPr>
          <w:rStyle w:val="WordBold"/>
          <w:b w:val="0"/>
          <w:szCs w:val="24"/>
        </w:rPr>
      </w:pPr>
    </w:p>
    <w:p w:rsidRPr="001E08D0" w:rsidR="0040362F" w:rsidP="001E08D0" w:rsidRDefault="00C32D9D" w14:paraId="317B8177" w14:textId="6DCB62E6">
      <w:pPr>
        <w:pStyle w:val="ASQstStem"/>
      </w:pPr>
      <w:r w:rsidRPr="001E08D0">
        <w:rPr>
          <w:rStyle w:val="WordBold"/>
        </w:rPr>
        <w:t>1</w:t>
      </w:r>
      <w:r w:rsidRPr="001E08D0" w:rsidR="009F15ED">
        <w:rPr>
          <w:rStyle w:val="WordBold"/>
        </w:rPr>
        <w:t>51</w:t>
      </w:r>
      <w:r w:rsidRPr="001E08D0" w:rsidR="0040362F">
        <w:rPr>
          <w:rStyle w:val="WordBold"/>
        </w:rPr>
        <w:t>.</w:t>
      </w:r>
      <w:r w:rsidRPr="001E08D0" w:rsidR="0040362F">
        <w:tab/>
      </w:r>
      <w:r w:rsidRPr="001E08D0" w:rsidR="0040362F">
        <w:rPr>
          <w:rStyle w:val="AskIf"/>
        </w:rPr>
        <w:t xml:space="preserve">[Ask if </w:t>
      </w:r>
      <w:r w:rsidR="00042378">
        <w:rPr>
          <w:rStyle w:val="AskIf"/>
        </w:rPr>
        <w:t>Q150a = “Marked</w:t>
      </w:r>
      <w:r w:rsidRPr="001E08D0" w:rsidR="000D0D93">
        <w:rPr>
          <w:rStyle w:val="AskIf"/>
        </w:rPr>
        <w:t>”</w:t>
      </w:r>
      <w:r w:rsidR="00042378">
        <w:rPr>
          <w:rStyle w:val="AskIf"/>
        </w:rPr>
        <w:t xml:space="preserve"> or </w:t>
      </w:r>
      <w:r w:rsidRPr="001E08D0" w:rsidR="00042378">
        <w:rPr>
          <w:rStyle w:val="AskIf"/>
        </w:rPr>
        <w:t>Q15</w:t>
      </w:r>
      <w:r w:rsidR="00042378">
        <w:rPr>
          <w:rStyle w:val="AskIf"/>
        </w:rPr>
        <w:t>0b</w:t>
      </w:r>
      <w:r w:rsidRPr="001E08D0" w:rsidR="00042378">
        <w:rPr>
          <w:rStyle w:val="AskIf"/>
        </w:rPr>
        <w:t xml:space="preserve"> = "Marked"</w:t>
      </w:r>
      <w:r w:rsidR="00042378">
        <w:rPr>
          <w:rStyle w:val="AskIf"/>
        </w:rPr>
        <w:t xml:space="preserve"> or </w:t>
      </w:r>
      <w:r w:rsidRPr="001E08D0" w:rsidR="00042378">
        <w:rPr>
          <w:rStyle w:val="AskIf"/>
        </w:rPr>
        <w:t>Q15</w:t>
      </w:r>
      <w:r w:rsidR="00042378">
        <w:rPr>
          <w:rStyle w:val="AskIf"/>
        </w:rPr>
        <w:t>0c</w:t>
      </w:r>
      <w:r w:rsidRPr="001E08D0" w:rsidR="00042378">
        <w:rPr>
          <w:rStyle w:val="AskIf"/>
        </w:rPr>
        <w:t xml:space="preserve"> = "Marked"</w:t>
      </w:r>
      <w:r w:rsidR="00042378">
        <w:rPr>
          <w:rStyle w:val="AskIf"/>
        </w:rPr>
        <w:t xml:space="preserve"> or </w:t>
      </w:r>
      <w:r w:rsidRPr="001E08D0" w:rsidR="00042378">
        <w:rPr>
          <w:rStyle w:val="AskIf"/>
        </w:rPr>
        <w:t>Q15</w:t>
      </w:r>
      <w:r w:rsidR="00042378">
        <w:rPr>
          <w:rStyle w:val="AskIf"/>
        </w:rPr>
        <w:t>0d</w:t>
      </w:r>
      <w:r w:rsidRPr="001E08D0" w:rsidR="00042378">
        <w:rPr>
          <w:rStyle w:val="AskIf"/>
        </w:rPr>
        <w:t xml:space="preserve"> = "Marked"</w:t>
      </w:r>
      <w:r w:rsidR="00042378">
        <w:rPr>
          <w:rStyle w:val="AskIf"/>
        </w:rPr>
        <w:t xml:space="preserve"> or </w:t>
      </w:r>
      <w:r w:rsidRPr="001E08D0" w:rsidR="00042378">
        <w:rPr>
          <w:rStyle w:val="AskIf"/>
        </w:rPr>
        <w:t>Q15</w:t>
      </w:r>
      <w:r w:rsidR="00042378">
        <w:rPr>
          <w:rStyle w:val="AskIf"/>
        </w:rPr>
        <w:t>0e</w:t>
      </w:r>
      <w:r w:rsidRPr="001E08D0" w:rsidR="00042378">
        <w:rPr>
          <w:rStyle w:val="AskIf"/>
        </w:rPr>
        <w:t xml:space="preserve"> = "Marked"</w:t>
      </w:r>
      <w:r w:rsidRPr="001E08D0" w:rsidR="0040362F">
        <w:rPr>
          <w:rStyle w:val="AskIf"/>
        </w:rPr>
        <w:t xml:space="preserve">] </w:t>
      </w:r>
      <w:r w:rsidRPr="001E08D0" w:rsidR="004C5763">
        <w:rPr>
          <w:rStyle w:val="WordBold"/>
        </w:rPr>
        <w:t xml:space="preserve"> When d</w:t>
      </w:r>
      <w:r w:rsidRPr="001E08D0" w:rsidR="0040362F">
        <w:rPr>
          <w:rStyle w:val="WordBold"/>
        </w:rPr>
        <w:t>id you make the sexual harassment com</w:t>
      </w:r>
      <w:r w:rsidRPr="001E08D0" w:rsidR="004C5763">
        <w:rPr>
          <w:rStyle w:val="WordBold"/>
        </w:rPr>
        <w:t>plaint</w:t>
      </w:r>
      <w:r w:rsidRPr="001E08D0" w:rsidR="0040362F">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40362F" w14:paraId="15061746" w14:textId="77777777">
        <w:trPr>
          <w:hidden/>
        </w:trPr>
        <w:tc>
          <w:tcPr>
            <w:tcW w:w="432" w:type="dxa"/>
          </w:tcPr>
          <w:p w:rsidRPr="001E08D0" w:rsidR="0040362F" w:rsidP="001E08D0" w:rsidRDefault="00FE6855" w14:paraId="6A22742A" w14:textId="084905A6">
            <w:pPr>
              <w:pStyle w:val="ASAnnotationTableKWN"/>
            </w:pPr>
            <w:r w:rsidRPr="001E08D0">
              <w:t>1</w:t>
            </w:r>
          </w:p>
        </w:tc>
        <w:tc>
          <w:tcPr>
            <w:tcW w:w="360" w:type="dxa"/>
          </w:tcPr>
          <w:p w:rsidRPr="001E08D0" w:rsidR="0040362F" w:rsidP="001E08D0" w:rsidRDefault="0040362F" w14:paraId="46CF6977" w14:textId="77777777">
            <w:pPr>
              <w:pStyle w:val="ASSurveyBoxLeft"/>
            </w:pPr>
            <w:r w:rsidRPr="001E08D0">
              <w:rPr>
                <w:noProof/>
              </w:rPr>
              <w:drawing>
                <wp:inline distT="0" distB="0" distL="0" distR="0" wp14:anchorId="3DF6B1D5" wp14:editId="3C110A9D">
                  <wp:extent cx="161925" cy="161925"/>
                  <wp:effectExtent l="0" t="0" r="9525" b="9525"/>
                  <wp:docPr id="222" name="Picture 18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E016B5" w14:paraId="1E0DDDE3" w14:textId="77777777">
            <w:pPr>
              <w:pStyle w:val="ASResponseList"/>
            </w:pPr>
            <w:r w:rsidRPr="001E08D0">
              <w:t>Before the unwanted event</w:t>
            </w:r>
          </w:p>
        </w:tc>
      </w:tr>
      <w:tr w:rsidRPr="001E08D0" w:rsidR="0040362F" w14:paraId="1A76BE6A" w14:textId="77777777">
        <w:trPr>
          <w:hidden/>
        </w:trPr>
        <w:tc>
          <w:tcPr>
            <w:tcW w:w="432" w:type="dxa"/>
          </w:tcPr>
          <w:p w:rsidRPr="001E08D0" w:rsidR="0040362F" w:rsidP="001E08D0" w:rsidRDefault="00FE6855" w14:paraId="25B788AF" w14:textId="3388FD39">
            <w:pPr>
              <w:pStyle w:val="ASAnnotationTable"/>
            </w:pPr>
            <w:r w:rsidRPr="001E08D0">
              <w:t>2</w:t>
            </w:r>
          </w:p>
        </w:tc>
        <w:tc>
          <w:tcPr>
            <w:tcW w:w="360" w:type="dxa"/>
          </w:tcPr>
          <w:p w:rsidRPr="001E08D0" w:rsidR="0040362F" w:rsidP="001E08D0" w:rsidRDefault="0040362F" w14:paraId="0D037A84" w14:textId="77777777">
            <w:pPr>
              <w:pStyle w:val="ASSurveyBoxLeft"/>
            </w:pPr>
            <w:r w:rsidRPr="001E08D0">
              <w:rPr>
                <w:noProof/>
              </w:rPr>
              <w:drawing>
                <wp:inline distT="0" distB="0" distL="0" distR="0" wp14:anchorId="74D108A4" wp14:editId="12457318">
                  <wp:extent cx="161925" cy="161925"/>
                  <wp:effectExtent l="0" t="0" r="9525" b="9525"/>
                  <wp:docPr id="223" name="Picture 1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E016B5" w14:paraId="597FE4BB" w14:textId="77777777">
            <w:pPr>
              <w:pStyle w:val="ASResponseList"/>
            </w:pPr>
            <w:r w:rsidRPr="001E08D0">
              <w:t>After the unwanted event</w:t>
            </w:r>
          </w:p>
        </w:tc>
      </w:tr>
      <w:tr w:rsidRPr="001E08D0" w:rsidR="0040362F" w14:paraId="168933BF" w14:textId="77777777">
        <w:trPr>
          <w:hidden/>
        </w:trPr>
        <w:tc>
          <w:tcPr>
            <w:tcW w:w="432" w:type="dxa"/>
          </w:tcPr>
          <w:p w:rsidRPr="001E08D0" w:rsidR="0040362F" w:rsidP="001E08D0" w:rsidRDefault="000D0D93" w14:paraId="5873B23C" w14:textId="77777777">
            <w:pPr>
              <w:pStyle w:val="ASAnnotationTable"/>
            </w:pPr>
            <w:r w:rsidRPr="001E08D0">
              <w:t>3</w:t>
            </w:r>
          </w:p>
        </w:tc>
        <w:tc>
          <w:tcPr>
            <w:tcW w:w="360" w:type="dxa"/>
          </w:tcPr>
          <w:p w:rsidRPr="001E08D0" w:rsidR="0040362F" w:rsidP="001E08D0" w:rsidRDefault="0040362F" w14:paraId="69899DCF" w14:textId="77777777">
            <w:pPr>
              <w:pStyle w:val="ASSurveyBoxLeft"/>
              <w:rPr>
                <w:noProof/>
              </w:rPr>
            </w:pPr>
            <w:r w:rsidRPr="001E08D0">
              <w:rPr>
                <w:noProof/>
              </w:rPr>
              <w:drawing>
                <wp:inline distT="0" distB="0" distL="0" distR="0" wp14:anchorId="0D5D0869" wp14:editId="45184975">
                  <wp:extent cx="161925" cy="161925"/>
                  <wp:effectExtent l="0" t="0" r="9525" b="9525"/>
                  <wp:docPr id="270" name="Picture 1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40362F" w:rsidP="001E08D0" w:rsidRDefault="0040362F" w14:paraId="5F77EB42" w14:textId="77777777">
            <w:pPr>
              <w:pStyle w:val="ASResponseList"/>
            </w:pPr>
            <w:r w:rsidRPr="001E08D0">
              <w:t>Do not recall</w:t>
            </w:r>
          </w:p>
        </w:tc>
      </w:tr>
    </w:tbl>
    <w:p w:rsidRPr="001E08D0" w:rsidR="0040362F" w:rsidP="001E08D0" w:rsidRDefault="0040362F" w14:paraId="2892E807" w14:textId="77777777"/>
    <w:p w:rsidRPr="001E08D0" w:rsidR="0040362F" w:rsidP="001E08D0" w:rsidRDefault="00C32D9D" w14:paraId="26DC0C84" w14:textId="424A588F">
      <w:pPr>
        <w:pStyle w:val="ASQstStem"/>
      </w:pPr>
      <w:r w:rsidRPr="001E08D0">
        <w:rPr>
          <w:rStyle w:val="WordBold"/>
        </w:rPr>
        <w:t>1</w:t>
      </w:r>
      <w:r w:rsidRPr="001E08D0" w:rsidR="009F15ED">
        <w:rPr>
          <w:rStyle w:val="WordBold"/>
        </w:rPr>
        <w:t>52</w:t>
      </w:r>
      <w:r w:rsidRPr="001E08D0" w:rsidR="0040362F">
        <w:rPr>
          <w:rStyle w:val="WordBold"/>
        </w:rPr>
        <w:t>.</w:t>
      </w:r>
      <w:r w:rsidRPr="001E08D0" w:rsidR="0040362F">
        <w:tab/>
      </w:r>
      <w:r w:rsidRPr="001E08D0" w:rsidR="0040362F">
        <w:rPr>
          <w:rStyle w:val="AskIf"/>
        </w:rPr>
        <w:t xml:space="preserve">[Ask if </w:t>
      </w:r>
      <w:r w:rsidRPr="001E08D0" w:rsidR="000D0D93">
        <w:rPr>
          <w:rStyle w:val="AskIf"/>
        </w:rPr>
        <w:t>Q13</w:t>
      </w:r>
      <w:r w:rsidRPr="001E08D0" w:rsidR="009F15ED">
        <w:rPr>
          <w:rStyle w:val="AskIf"/>
        </w:rPr>
        <w:t>3</w:t>
      </w:r>
      <w:r w:rsidRPr="001E08D0" w:rsidR="000D0D93">
        <w:rPr>
          <w:rStyle w:val="AskIf"/>
        </w:rPr>
        <w:t>b = “Yes”</w:t>
      </w:r>
      <w:r w:rsidRPr="001E08D0" w:rsidR="0040362F">
        <w:rPr>
          <w:rStyle w:val="AskIf"/>
        </w:rPr>
        <w:t xml:space="preserve">] </w:t>
      </w:r>
      <w:r w:rsidRPr="001E08D0" w:rsidR="004F7FF0">
        <w:rPr>
          <w:rStyle w:val="WordBold"/>
        </w:rPr>
        <w:t>Earlier y</w:t>
      </w:r>
      <w:r w:rsidRPr="001E08D0" w:rsidR="00375420">
        <w:rPr>
          <w:rStyle w:val="WordBold"/>
        </w:rPr>
        <w:t xml:space="preserve">ou indicated </w:t>
      </w:r>
      <w:r w:rsidRPr="001E08D0" w:rsidR="00663225">
        <w:rPr>
          <w:rStyle w:val="WordBold"/>
        </w:rPr>
        <w:t xml:space="preserve">that prior to the </w:t>
      </w:r>
      <w:r w:rsidRPr="001E08D0" w:rsidR="00C349FF">
        <w:rPr>
          <w:rStyle w:val="WordBold"/>
        </w:rPr>
        <w:t>u</w:t>
      </w:r>
      <w:r w:rsidRPr="001E08D0" w:rsidR="00663225">
        <w:rPr>
          <w:rStyle w:val="WordBold"/>
        </w:rPr>
        <w:t>nwanted event</w:t>
      </w:r>
      <w:r w:rsidRPr="001E08D0" w:rsidR="00C349FF">
        <w:rPr>
          <w:rStyle w:val="WordBold"/>
        </w:rPr>
        <w:t xml:space="preserve"> </w:t>
      </w:r>
      <w:r w:rsidRPr="001E08D0" w:rsidR="00663225">
        <w:rPr>
          <w:rStyle w:val="WordBold"/>
        </w:rPr>
        <w:t xml:space="preserve">you </w:t>
      </w:r>
      <w:r w:rsidRPr="001E08D0" w:rsidR="00C349FF">
        <w:rPr>
          <w:rStyle w:val="WordBold"/>
        </w:rPr>
        <w:t>wer</w:t>
      </w:r>
      <w:r w:rsidRPr="001E08D0" w:rsidR="00375420">
        <w:rPr>
          <w:rStyle w:val="WordBold"/>
        </w:rPr>
        <w:t>e stalked by the same person(s)</w:t>
      </w:r>
      <w:r w:rsidRPr="001E08D0" w:rsidR="00C349FF">
        <w:rPr>
          <w:rStyle w:val="WordBold"/>
        </w:rPr>
        <w:t xml:space="preserve">. Which of the following describe their stalking behaviors?  </w:t>
      </w:r>
      <w:r w:rsidRPr="001E08D0" w:rsidR="0040362F">
        <w:rPr>
          <w:rStyle w:val="WordItalicBold"/>
        </w:rPr>
        <w:t>Mark “Yes” or “No” for each item.</w:t>
      </w:r>
    </w:p>
    <w:tbl>
      <w:tblPr>
        <w:tblW w:w="5198" w:type="dxa"/>
        <w:tblLayout w:type="fixed"/>
        <w:tblLook w:val="01E0" w:firstRow="1" w:lastRow="1" w:firstColumn="1" w:lastColumn="1" w:noHBand="0" w:noVBand="0"/>
      </w:tblPr>
      <w:tblGrid>
        <w:gridCol w:w="432"/>
        <w:gridCol w:w="3960"/>
        <w:gridCol w:w="403"/>
        <w:gridCol w:w="403"/>
      </w:tblGrid>
      <w:tr w:rsidRPr="001E08D0" w:rsidR="0040362F" w14:paraId="1CBF17D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40362F" w:rsidP="001E08D0" w:rsidRDefault="0040362F" w14:paraId="62D8F1B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40362F" w:rsidP="001E08D0" w:rsidRDefault="0040362F" w14:paraId="37BE5B3D" w14:textId="77777777">
            <w:pPr>
              <w:pStyle w:val="ASMatrixHeading"/>
            </w:pPr>
            <w:r w:rsidRPr="001E08D0">
              <w:rPr>
                <w:rStyle w:val="ASAnnotation"/>
              </w:rPr>
              <w:t xml:space="preserve">1  </w:t>
            </w:r>
            <w:r w:rsidRPr="001E08D0">
              <w:t xml:space="preserve"> No</w:t>
            </w:r>
          </w:p>
        </w:tc>
      </w:tr>
      <w:tr w:rsidRPr="001E08D0" w:rsidR="0040362F" w14:paraId="57A2E83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40362F" w:rsidP="001E08D0" w:rsidRDefault="0040362F" w14:paraId="6A0357EB"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40362F" w:rsidP="001E08D0" w:rsidRDefault="0040362F" w14:paraId="1D50BC06"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40362F" w:rsidP="001E08D0" w:rsidRDefault="0040362F" w14:paraId="3D49EA00" w14:textId="77777777">
            <w:pPr>
              <w:pStyle w:val="ASMatrixHeading"/>
            </w:pPr>
          </w:p>
        </w:tc>
      </w:tr>
      <w:tr w:rsidRPr="001E08D0" w:rsidR="0040362F" w14:paraId="459E7E9C" w14:textId="77777777">
        <w:trPr>
          <w:cantSplit/>
          <w:trHeight w:val="20" w:hRule="exact"/>
          <w:tblHeader/>
          <w:hidden/>
        </w:trPr>
        <w:tc>
          <w:tcPr>
            <w:tcW w:w="432" w:type="dxa"/>
            <w:tcMar>
              <w:top w:w="14" w:type="dxa"/>
              <w:left w:w="14" w:type="dxa"/>
              <w:bottom w:w="14" w:type="dxa"/>
              <w:right w:w="14" w:type="dxa"/>
            </w:tcMar>
            <w:vAlign w:val="bottom"/>
          </w:tcPr>
          <w:p w:rsidRPr="001E08D0" w:rsidR="0040362F" w:rsidP="001E08D0" w:rsidRDefault="0040362F" w14:paraId="1FB2E37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2CCC23A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2E803042"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06C81A1D" w14:textId="77777777">
            <w:pPr>
              <w:pStyle w:val="ASAnnotationTableKeepWNext"/>
            </w:pPr>
          </w:p>
        </w:tc>
      </w:tr>
      <w:tr w:rsidRPr="001E08D0" w:rsidR="0040362F" w14:paraId="502352EC" w14:textId="77777777">
        <w:trPr>
          <w:cantSplit/>
        </w:trPr>
        <w:tc>
          <w:tcPr>
            <w:tcW w:w="432" w:type="dxa"/>
            <w:tcMar>
              <w:top w:w="14" w:type="dxa"/>
              <w:left w:w="14" w:type="dxa"/>
              <w:bottom w:w="14" w:type="dxa"/>
              <w:right w:w="14" w:type="dxa"/>
            </w:tcMar>
            <w:vAlign w:val="bottom"/>
          </w:tcPr>
          <w:p w:rsidRPr="001E08D0" w:rsidR="0040362F" w:rsidP="001E08D0" w:rsidRDefault="0040362F" w14:paraId="6C6C09BA" w14:textId="77777777"/>
        </w:tc>
        <w:tc>
          <w:tcPr>
            <w:tcW w:w="3960" w:type="dxa"/>
            <w:tcBorders>
              <w:right w:val="single" w:color="C0C0C0" w:sz="8" w:space="0"/>
            </w:tcBorders>
            <w:tcMar>
              <w:top w:w="14" w:type="dxa"/>
              <w:left w:w="14" w:type="dxa"/>
              <w:bottom w:w="14" w:type="dxa"/>
              <w:right w:w="14" w:type="dxa"/>
            </w:tcMar>
            <w:vAlign w:val="bottom"/>
          </w:tcPr>
          <w:p w:rsidRPr="001E08D0" w:rsidR="0040362F" w:rsidP="001E08D0" w:rsidRDefault="0040362F" w14:paraId="07BE035C" w14:textId="77777777">
            <w:pPr>
              <w:pStyle w:val="ASMatrixSubitemG-2"/>
            </w:pPr>
            <w:r w:rsidRPr="001E08D0">
              <w:t>a.</w:t>
            </w:r>
            <w:r w:rsidRPr="001E08D0">
              <w:tab/>
              <w:t>Showed up at your home or workplace unannounced or uninvited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1F938B5C" w14:textId="77777777">
            <w:pPr>
              <w:pStyle w:val="ASTableOptionBoxes"/>
            </w:pPr>
            <w:r w:rsidRPr="001E08D0">
              <w:rPr>
                <w:noProof/>
              </w:rPr>
              <w:drawing>
                <wp:inline distT="0" distB="0" distL="0" distR="0" wp14:anchorId="4FC6F8E0" wp14:editId="1F468E61">
                  <wp:extent cx="171450" cy="171450"/>
                  <wp:effectExtent l="0" t="0" r="0" b="0"/>
                  <wp:docPr id="272"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7A55FEF7" w14:textId="77777777">
            <w:pPr>
              <w:pStyle w:val="ASTableOptionBoxes"/>
            </w:pPr>
            <w:r w:rsidRPr="001E08D0">
              <w:rPr>
                <w:noProof/>
              </w:rPr>
              <w:drawing>
                <wp:inline distT="0" distB="0" distL="0" distR="0" wp14:anchorId="70D0F361" wp14:editId="1B15CFC5">
                  <wp:extent cx="171450" cy="171450"/>
                  <wp:effectExtent l="0" t="0" r="0" b="0"/>
                  <wp:docPr id="273"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40362F" w14:paraId="3AE1F331" w14:textId="77777777">
        <w:trPr>
          <w:cantSplit/>
        </w:trPr>
        <w:tc>
          <w:tcPr>
            <w:tcW w:w="432" w:type="dxa"/>
            <w:tcMar>
              <w:top w:w="14" w:type="dxa"/>
              <w:left w:w="14" w:type="dxa"/>
              <w:bottom w:w="14" w:type="dxa"/>
              <w:right w:w="14" w:type="dxa"/>
            </w:tcMar>
            <w:vAlign w:val="bottom"/>
          </w:tcPr>
          <w:p w:rsidRPr="001E08D0" w:rsidR="0040362F" w:rsidP="001E08D0" w:rsidRDefault="0040362F" w14:paraId="7631180D" w14:textId="77777777"/>
        </w:tc>
        <w:tc>
          <w:tcPr>
            <w:tcW w:w="3960" w:type="dxa"/>
            <w:tcBorders>
              <w:right w:val="single" w:color="C0C0C0" w:sz="8" w:space="0"/>
            </w:tcBorders>
            <w:tcMar>
              <w:top w:w="14" w:type="dxa"/>
              <w:left w:w="14" w:type="dxa"/>
              <w:bottom w:w="14" w:type="dxa"/>
              <w:right w:w="14" w:type="dxa"/>
            </w:tcMar>
            <w:vAlign w:val="bottom"/>
          </w:tcPr>
          <w:p w:rsidRPr="001E08D0" w:rsidR="0040362F" w:rsidP="001E08D0" w:rsidRDefault="0040362F" w14:paraId="54748F47" w14:textId="77777777">
            <w:pPr>
              <w:pStyle w:val="ASMatrixSubitemG-2"/>
            </w:pPr>
            <w:r w:rsidRPr="001E08D0">
              <w:t>b.</w:t>
            </w:r>
            <w:r w:rsidRPr="001E08D0">
              <w:tab/>
              <w:t>Followed you or waited for you at places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16A967A5" w14:textId="77777777">
            <w:pPr>
              <w:pStyle w:val="ASTableOptionBoxes"/>
            </w:pPr>
            <w:r w:rsidRPr="001E08D0">
              <w:rPr>
                <w:noProof/>
              </w:rPr>
              <w:drawing>
                <wp:inline distT="0" distB="0" distL="0" distR="0" wp14:anchorId="2ED0720A" wp14:editId="0DB3A953">
                  <wp:extent cx="171450" cy="171450"/>
                  <wp:effectExtent l="0" t="0" r="0" b="0"/>
                  <wp:docPr id="274" name="Picture 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7BF9D80A" w14:textId="77777777">
            <w:pPr>
              <w:pStyle w:val="ASTableOptionBoxes"/>
            </w:pPr>
            <w:r w:rsidRPr="001E08D0">
              <w:rPr>
                <w:noProof/>
              </w:rPr>
              <w:drawing>
                <wp:inline distT="0" distB="0" distL="0" distR="0" wp14:anchorId="407397C4" wp14:editId="2D92000A">
                  <wp:extent cx="171450" cy="171450"/>
                  <wp:effectExtent l="0" t="0" r="0" b="0"/>
                  <wp:docPr id="275" name="Picture 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40362F" w14:paraId="19E03172" w14:textId="77777777">
        <w:trPr>
          <w:cantSplit/>
        </w:trPr>
        <w:tc>
          <w:tcPr>
            <w:tcW w:w="432" w:type="dxa"/>
            <w:tcMar>
              <w:top w:w="14" w:type="dxa"/>
              <w:left w:w="14" w:type="dxa"/>
              <w:bottom w:w="14" w:type="dxa"/>
              <w:right w:w="14" w:type="dxa"/>
            </w:tcMar>
            <w:vAlign w:val="bottom"/>
          </w:tcPr>
          <w:p w:rsidRPr="001E08D0" w:rsidR="0040362F" w:rsidP="001E08D0" w:rsidRDefault="0040362F" w14:paraId="093B6683" w14:textId="77777777"/>
        </w:tc>
        <w:tc>
          <w:tcPr>
            <w:tcW w:w="3960" w:type="dxa"/>
            <w:tcBorders>
              <w:right w:val="single" w:color="C0C0C0" w:sz="8" w:space="0"/>
            </w:tcBorders>
            <w:tcMar>
              <w:top w:w="14" w:type="dxa"/>
              <w:left w:w="14" w:type="dxa"/>
              <w:bottom w:w="14" w:type="dxa"/>
              <w:right w:w="14" w:type="dxa"/>
            </w:tcMar>
            <w:vAlign w:val="bottom"/>
          </w:tcPr>
          <w:p w:rsidRPr="001E08D0" w:rsidR="0040362F" w:rsidP="001E08D0" w:rsidRDefault="0040362F" w14:paraId="46D85C8C" w14:textId="77777777">
            <w:pPr>
              <w:pStyle w:val="ASMatrixSubitemG-2"/>
            </w:pPr>
            <w:r w:rsidRPr="001E08D0">
              <w:t>c.</w:t>
            </w:r>
            <w:r w:rsidRPr="001E08D0">
              <w:tab/>
              <w:t>Sent you unwanted messages, emails, or phone calls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75634019" w14:textId="77777777">
            <w:pPr>
              <w:pStyle w:val="ASTableOptionBoxes"/>
            </w:pPr>
            <w:r w:rsidRPr="001E08D0">
              <w:rPr>
                <w:noProof/>
              </w:rPr>
              <w:drawing>
                <wp:inline distT="0" distB="0" distL="0" distR="0" wp14:anchorId="55183E32" wp14:editId="1E16F7B5">
                  <wp:extent cx="171450" cy="171450"/>
                  <wp:effectExtent l="0" t="0" r="0" b="0"/>
                  <wp:docPr id="276" name="Picture 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7B9EE5BB" w14:textId="77777777">
            <w:pPr>
              <w:pStyle w:val="ASTableOptionBoxes"/>
            </w:pPr>
            <w:r w:rsidRPr="001E08D0">
              <w:rPr>
                <w:noProof/>
              </w:rPr>
              <w:drawing>
                <wp:inline distT="0" distB="0" distL="0" distR="0" wp14:anchorId="722991AC" wp14:editId="3FC67928">
                  <wp:extent cx="171450" cy="171450"/>
                  <wp:effectExtent l="0" t="0" r="0" b="0"/>
                  <wp:docPr id="277" name="Picture 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40362F" w14:paraId="5F7BAEE3" w14:textId="77777777">
        <w:trPr>
          <w:cantSplit/>
        </w:trPr>
        <w:tc>
          <w:tcPr>
            <w:tcW w:w="432" w:type="dxa"/>
            <w:tcMar>
              <w:top w:w="14" w:type="dxa"/>
              <w:left w:w="14" w:type="dxa"/>
              <w:bottom w:w="14" w:type="dxa"/>
              <w:right w:w="14" w:type="dxa"/>
            </w:tcMar>
            <w:vAlign w:val="bottom"/>
          </w:tcPr>
          <w:p w:rsidRPr="001E08D0" w:rsidR="0040362F" w:rsidP="001E08D0" w:rsidRDefault="0040362F" w14:paraId="48D5954A" w14:textId="77777777"/>
        </w:tc>
        <w:tc>
          <w:tcPr>
            <w:tcW w:w="3960" w:type="dxa"/>
            <w:tcBorders>
              <w:right w:val="single" w:color="C0C0C0" w:sz="8" w:space="0"/>
            </w:tcBorders>
            <w:tcMar>
              <w:top w:w="14" w:type="dxa"/>
              <w:left w:w="14" w:type="dxa"/>
              <w:bottom w:w="14" w:type="dxa"/>
              <w:right w:w="14" w:type="dxa"/>
            </w:tcMar>
            <w:vAlign w:val="bottom"/>
          </w:tcPr>
          <w:p w:rsidRPr="001E08D0" w:rsidR="0040362F" w:rsidP="001E08D0" w:rsidRDefault="0040362F" w14:paraId="44CD1E89" w14:textId="77777777">
            <w:pPr>
              <w:pStyle w:val="ASMatrixSubitemG-2"/>
            </w:pPr>
            <w:r w:rsidRPr="001E08D0">
              <w:t>d.</w:t>
            </w:r>
            <w:r w:rsidRPr="001E08D0">
              <w:tab/>
              <w:t>Used social media to track or follow you</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40362F" w:rsidP="001E08D0" w:rsidRDefault="0040362F" w14:paraId="0C1941C5" w14:textId="77777777">
            <w:pPr>
              <w:pStyle w:val="ASTableOptionBoxes"/>
            </w:pPr>
            <w:r w:rsidRPr="001E08D0">
              <w:rPr>
                <w:noProof/>
              </w:rPr>
              <w:drawing>
                <wp:inline distT="0" distB="0" distL="0" distR="0" wp14:anchorId="3C22CF2B" wp14:editId="1E728415">
                  <wp:extent cx="171450" cy="171450"/>
                  <wp:effectExtent l="0" t="0" r="0" b="0"/>
                  <wp:docPr id="278" name="Picture 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40362F" w:rsidP="001E08D0" w:rsidRDefault="0040362F" w14:paraId="3FFCC76E" w14:textId="77777777">
            <w:pPr>
              <w:pStyle w:val="ASTableOptionBoxes"/>
            </w:pPr>
            <w:r w:rsidRPr="001E08D0">
              <w:rPr>
                <w:noProof/>
              </w:rPr>
              <w:drawing>
                <wp:inline distT="0" distB="0" distL="0" distR="0" wp14:anchorId="2A41DCD7" wp14:editId="3BC1FB53">
                  <wp:extent cx="171450" cy="171450"/>
                  <wp:effectExtent l="0" t="0" r="0" b="0"/>
                  <wp:docPr id="279" name="Picture 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C" w14:paraId="4D6E08B8" w14:textId="77777777">
        <w:trPr>
          <w:cantSplit/>
        </w:trPr>
        <w:tc>
          <w:tcPr>
            <w:tcW w:w="432" w:type="dxa"/>
            <w:tcMar>
              <w:top w:w="14" w:type="dxa"/>
              <w:left w:w="14" w:type="dxa"/>
              <w:bottom w:w="14" w:type="dxa"/>
              <w:right w:w="14" w:type="dxa"/>
            </w:tcMar>
            <w:vAlign w:val="bottom"/>
          </w:tcPr>
          <w:p w:rsidRPr="001E08D0" w:rsidR="005A44EC" w:rsidP="001E08D0" w:rsidRDefault="005A44EC" w14:paraId="6D9F57D2" w14:textId="77777777"/>
        </w:tc>
        <w:tc>
          <w:tcPr>
            <w:tcW w:w="3960" w:type="dxa"/>
            <w:tcBorders>
              <w:right w:val="single" w:color="C0C0C0" w:sz="8" w:space="0"/>
            </w:tcBorders>
            <w:tcMar>
              <w:top w:w="14" w:type="dxa"/>
              <w:left w:w="14" w:type="dxa"/>
              <w:bottom w:w="14" w:type="dxa"/>
              <w:right w:w="14" w:type="dxa"/>
            </w:tcMar>
            <w:vAlign w:val="bottom"/>
          </w:tcPr>
          <w:p w:rsidRPr="001E08D0" w:rsidR="005A44EC" w:rsidP="001E08D0" w:rsidRDefault="005A44EC" w14:paraId="14F90269" w14:textId="6580499F">
            <w:pPr>
              <w:pStyle w:val="ASMatrixSubitemG-2"/>
            </w:pPr>
            <w:r w:rsidRPr="001E08D0">
              <w:t>e.</w:t>
            </w:r>
            <w:r w:rsidRPr="001E08D0">
              <w:tab/>
              <w:t>Other stalking behavior(s)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C" w:rsidP="001E08D0" w:rsidRDefault="005A44EC" w14:paraId="2FDE3802" w14:textId="7C8D0919">
            <w:pPr>
              <w:pStyle w:val="ASTableOptionBoxes"/>
              <w:rPr>
                <w:noProof/>
              </w:rPr>
            </w:pPr>
            <w:r w:rsidRPr="001E08D0">
              <w:rPr>
                <w:noProof/>
              </w:rPr>
              <w:drawing>
                <wp:inline distT="0" distB="0" distL="0" distR="0" wp14:anchorId="49A2F24D" wp14:editId="0B36554F">
                  <wp:extent cx="171450" cy="171450"/>
                  <wp:effectExtent l="0" t="0" r="0" b="0"/>
                  <wp:docPr id="286" name="Picture 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C" w:rsidP="001E08D0" w:rsidRDefault="005A44EC" w14:paraId="7B17719A" w14:textId="3E73694D">
            <w:pPr>
              <w:pStyle w:val="ASTableOptionBoxes"/>
              <w:rPr>
                <w:noProof/>
              </w:rPr>
            </w:pPr>
            <w:r w:rsidRPr="001E08D0">
              <w:rPr>
                <w:noProof/>
              </w:rPr>
              <w:drawing>
                <wp:inline distT="0" distB="0" distL="0" distR="0" wp14:anchorId="6C9B9240" wp14:editId="274694F1">
                  <wp:extent cx="171450" cy="171450"/>
                  <wp:effectExtent l="0" t="0" r="0" b="0"/>
                  <wp:docPr id="287" name="Picture 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3C7802" w:rsidP="001E08D0" w:rsidRDefault="003C7802" w14:paraId="53AD6970" w14:textId="77777777">
      <w:pPr>
        <w:pStyle w:val="ASQstStem"/>
        <w:rPr>
          <w:rStyle w:val="AskIf"/>
        </w:rPr>
      </w:pPr>
    </w:p>
    <w:p w:rsidRPr="001E08D0" w:rsidR="003C7802" w:rsidP="001E08D0" w:rsidRDefault="009F15ED" w14:paraId="1B883B60" w14:textId="6BC6C7E0">
      <w:pPr>
        <w:pStyle w:val="ASQstStem"/>
      </w:pPr>
      <w:r w:rsidRPr="001E08D0">
        <w:rPr>
          <w:rStyle w:val="AskIf"/>
        </w:rPr>
        <w:t>[Ask if (Q152</w:t>
      </w:r>
      <w:r w:rsidR="00042378">
        <w:rPr>
          <w:rStyle w:val="AskIf"/>
        </w:rPr>
        <w:t xml:space="preserve"> e</w:t>
      </w:r>
      <w:r w:rsidRPr="001E08D0" w:rsidR="003C7802">
        <w:rPr>
          <w:rStyle w:val="AskIf"/>
        </w:rPr>
        <w:t xml:space="preserve"> = "Yes")] </w:t>
      </w:r>
      <w:r w:rsidRPr="001E08D0" w:rsidR="00AD3FC6">
        <w:rPr>
          <w:rStyle w:val="WordBold"/>
        </w:rPr>
        <w:t>You indicated experiencing</w:t>
      </w:r>
      <w:r w:rsidRPr="001E08D0" w:rsidR="003C7802">
        <w:rPr>
          <w:rStyle w:val="WordBold"/>
        </w:rPr>
        <w:t xml:space="preserve"> some other stalking behavior(s) before the unwanted event. Please specify.  </w:t>
      </w:r>
      <w:r w:rsidRPr="001E08D0" w:rsidR="003C7802">
        <w:t>Please do not include any personally identifiable information.</w:t>
      </w:r>
    </w:p>
    <w:tbl>
      <w:tblPr>
        <w:tblStyle w:val="ASSingleItemTable"/>
        <w:tblW w:w="0" w:type="dxa"/>
        <w:tblLayout w:type="fixed"/>
        <w:tblLook w:val="01E0" w:firstRow="1" w:lastRow="1" w:firstColumn="1" w:lastColumn="1" w:noHBand="0" w:noVBand="0"/>
      </w:tblPr>
      <w:tblGrid>
        <w:gridCol w:w="432"/>
        <w:gridCol w:w="4368"/>
      </w:tblGrid>
      <w:tr w:rsidRPr="001E08D0" w:rsidR="003C7802" w:rsidTr="005D0421" w14:paraId="7B5FF145"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top w:val="nil"/>
              <w:left w:val="nil"/>
              <w:bottom w:val="nil"/>
              <w:right w:val="single" w:color="C0C0C0" w:sz="8" w:space="0"/>
            </w:tcBorders>
            <w:vAlign w:val="center"/>
          </w:tcPr>
          <w:p w:rsidRPr="001E08D0" w:rsidR="003C7802" w:rsidP="001E08D0" w:rsidRDefault="003C7802" w14:paraId="545AA45F"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1E08D0" w:rsidR="003C7802" w:rsidP="001E08D0" w:rsidRDefault="003C7802" w14:paraId="3460A9D4"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Pr="001E08D0" w:rsidR="0040362F" w:rsidP="001E08D0" w:rsidRDefault="0040362F" w14:paraId="26F111D5" w14:textId="77777777"/>
    <w:p w:rsidRPr="001E08D0" w:rsidR="0040362F" w:rsidP="001E08D0" w:rsidRDefault="0040362F" w14:paraId="74073AA1" w14:textId="77777777">
      <w:pPr>
        <w:pStyle w:val="Spacer4pt"/>
      </w:pPr>
    </w:p>
    <w:p w:rsidRPr="001E08D0" w:rsidR="00AE494A" w:rsidP="001E08D0" w:rsidRDefault="00AE494A" w14:paraId="54613649" w14:textId="77777777">
      <w:pPr>
        <w:pStyle w:val="ASQuestionHeader"/>
        <w:shd w:val="clear" w:color="auto" w:fill="auto"/>
      </w:pPr>
      <w:r w:rsidRPr="001E08D0">
        <w:lastRenderedPageBreak/>
        <w:t>OUTCOMES ASSOCIATED WITH EXPERIENCING SEXUAL ASSAULT</w:t>
      </w:r>
    </w:p>
    <w:p w:rsidRPr="001E08D0" w:rsidR="00AE494A" w:rsidP="001E08D0" w:rsidRDefault="00AE494A" w14:paraId="306C7BD7" w14:textId="77777777">
      <w:pPr>
        <w:pStyle w:val="ASAnnotationParagraph"/>
      </w:pPr>
      <w:r w:rsidRPr="001E08D0">
        <w:t xml:space="preserve">LEADACTA LEADACTB LEADACTC LEADACTD LEADACTE LEADACTF LEADACTG LEADACTH LEADACTI LEADACTJ LEADACTK LEADACTL LEADACTM </w:t>
      </w:r>
    </w:p>
    <w:p w:rsidRPr="001E08D0" w:rsidR="00AE494A" w:rsidP="001E08D0" w:rsidRDefault="00C32D9D" w14:paraId="4CD7C178" w14:textId="27813CF8">
      <w:pPr>
        <w:pStyle w:val="ASQstStem"/>
      </w:pPr>
      <w:r w:rsidRPr="001E08D0">
        <w:rPr>
          <w:rStyle w:val="WordBold"/>
        </w:rPr>
        <w:t>15</w:t>
      </w:r>
      <w:r w:rsidRPr="001E08D0" w:rsidR="009F15ED">
        <w:rPr>
          <w:rStyle w:val="WordBold"/>
        </w:rPr>
        <w:t>3</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w:t>
      </w:r>
      <w:r w:rsidRPr="001E08D0" w:rsidR="001F35DD">
        <w:rPr>
          <w:rStyle w:val="AskIf"/>
        </w:rPr>
        <w:t>]</w:t>
      </w:r>
      <w:r w:rsidRPr="001E08D0" w:rsidR="00AE494A">
        <w:rPr>
          <w:rStyle w:val="AskIf"/>
        </w:rPr>
        <w:t xml:space="preserve"> </w:t>
      </w:r>
      <w:r w:rsidRPr="001E08D0" w:rsidR="00AE494A">
        <w:rPr>
          <w:rStyle w:val="WordBold"/>
        </w:rPr>
        <w:t>Thinking about the unwanted event, has your leadership, or another individual who has the authority to affect a personnel decision, either done or threatened to do any of the following after the unwanted event occurred?</w:t>
      </w:r>
      <w:r w:rsidRPr="001E08D0" w:rsidR="00AE494A">
        <w:rPr>
          <w:rStyle w:val="WordItalicBold"/>
        </w:rPr>
        <w:t xml:space="preserve"> </w:t>
      </w:r>
      <w:r w:rsidRPr="001E08D0" w:rsidR="001F35DD">
        <w:rPr>
          <w:rStyle w:val="WordItalicBold"/>
        </w:rPr>
        <w:t xml:space="preserve"> </w:t>
      </w:r>
      <w:r w:rsidRPr="001E08D0" w:rsidR="00AE494A">
        <w:rPr>
          <w:rStyle w:val="WordItalicBold"/>
        </w:rPr>
        <w:t>Mark all that apply</w:t>
      </w:r>
      <w:r w:rsidRPr="001E08D0" w:rsidR="00AE494A">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20C015DA" w14:textId="77777777">
        <w:trPr>
          <w:hidden/>
        </w:trPr>
        <w:tc>
          <w:tcPr>
            <w:tcW w:w="432" w:type="dxa"/>
          </w:tcPr>
          <w:p w:rsidRPr="001E08D0" w:rsidR="00AE494A" w:rsidP="001E08D0" w:rsidRDefault="00AE494A" w14:paraId="0C25F4AF" w14:textId="77777777">
            <w:pPr>
              <w:pStyle w:val="ASAnnotationTableKWN"/>
            </w:pPr>
          </w:p>
        </w:tc>
        <w:tc>
          <w:tcPr>
            <w:tcW w:w="360" w:type="dxa"/>
          </w:tcPr>
          <w:p w:rsidRPr="001E08D0" w:rsidR="00AE494A" w:rsidP="001E08D0" w:rsidRDefault="00E56966" w14:paraId="27289A1E" w14:textId="77777777">
            <w:pPr>
              <w:pStyle w:val="ASSurveyBoxLeft"/>
            </w:pPr>
            <w:r w:rsidRPr="001E08D0">
              <w:rPr>
                <w:noProof/>
              </w:rPr>
              <w:drawing>
                <wp:inline distT="0" distB="0" distL="0" distR="0" wp14:anchorId="7CDDC220" wp14:editId="626D49B9">
                  <wp:extent cx="161925" cy="161925"/>
                  <wp:effectExtent l="0" t="0" r="9525" b="9525"/>
                  <wp:docPr id="831" name="Picture 8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BAD41BF" w14:textId="77777777">
            <w:pPr>
              <w:pStyle w:val="ASResponseList"/>
            </w:pPr>
            <w:r w:rsidRPr="001E08D0">
              <w:t>Demoted you or denied you a promotion</w:t>
            </w:r>
          </w:p>
        </w:tc>
      </w:tr>
      <w:tr w:rsidRPr="001E08D0" w:rsidR="00AE494A" w14:paraId="59339547" w14:textId="77777777">
        <w:trPr>
          <w:hidden/>
        </w:trPr>
        <w:tc>
          <w:tcPr>
            <w:tcW w:w="432" w:type="dxa"/>
          </w:tcPr>
          <w:p w:rsidRPr="001E08D0" w:rsidR="00AE494A" w:rsidP="001E08D0" w:rsidRDefault="00AE494A" w14:paraId="04132165" w14:textId="77777777">
            <w:pPr>
              <w:pStyle w:val="ASAnnotationTableKWN"/>
            </w:pPr>
          </w:p>
        </w:tc>
        <w:tc>
          <w:tcPr>
            <w:tcW w:w="360" w:type="dxa"/>
          </w:tcPr>
          <w:p w:rsidRPr="001E08D0" w:rsidR="00AE494A" w:rsidP="001E08D0" w:rsidRDefault="00E56966" w14:paraId="6CF4C0F5" w14:textId="77777777">
            <w:pPr>
              <w:pStyle w:val="ASSurveyBoxLeft"/>
            </w:pPr>
            <w:r w:rsidRPr="001E08D0">
              <w:rPr>
                <w:noProof/>
              </w:rPr>
              <w:drawing>
                <wp:inline distT="0" distB="0" distL="0" distR="0" wp14:anchorId="15B2210A" wp14:editId="6DAA4682">
                  <wp:extent cx="161925" cy="161925"/>
                  <wp:effectExtent l="0" t="0" r="9525" b="9525"/>
                  <wp:docPr id="832" name="Picture 8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049B69B9" w14:textId="77777777">
            <w:pPr>
              <w:pStyle w:val="ASResponseList"/>
            </w:pPr>
            <w:r w:rsidRPr="001E08D0">
              <w:t>Denied you a training opportunity that could have led to promotion or is needed in order to keep your current position</w:t>
            </w:r>
          </w:p>
        </w:tc>
      </w:tr>
      <w:tr w:rsidRPr="001E08D0" w:rsidR="00AE494A" w14:paraId="66940947" w14:textId="77777777">
        <w:trPr>
          <w:hidden/>
        </w:trPr>
        <w:tc>
          <w:tcPr>
            <w:tcW w:w="432" w:type="dxa"/>
          </w:tcPr>
          <w:p w:rsidRPr="001E08D0" w:rsidR="00AE494A" w:rsidP="001E08D0" w:rsidRDefault="00AE494A" w14:paraId="2AF2B20A" w14:textId="77777777">
            <w:pPr>
              <w:pStyle w:val="ASAnnotationTableKWN"/>
            </w:pPr>
          </w:p>
        </w:tc>
        <w:tc>
          <w:tcPr>
            <w:tcW w:w="360" w:type="dxa"/>
          </w:tcPr>
          <w:p w:rsidRPr="001E08D0" w:rsidR="00AE494A" w:rsidP="001E08D0" w:rsidRDefault="00E56966" w14:paraId="3BA4FD07" w14:textId="77777777">
            <w:pPr>
              <w:pStyle w:val="ASSurveyBoxLeft"/>
            </w:pPr>
            <w:r w:rsidRPr="001E08D0">
              <w:rPr>
                <w:noProof/>
              </w:rPr>
              <w:drawing>
                <wp:inline distT="0" distB="0" distL="0" distR="0" wp14:anchorId="385FED2D" wp14:editId="531AAC3E">
                  <wp:extent cx="161925" cy="161925"/>
                  <wp:effectExtent l="0" t="0" r="9525" b="9525"/>
                  <wp:docPr id="833" name="Picture 8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438BD5C0" w14:textId="77777777">
            <w:pPr>
              <w:pStyle w:val="ASResponseList"/>
            </w:pPr>
            <w:r w:rsidRPr="001E08D0">
              <w:t>Rated you lower than you deserved on a performance evaluation</w:t>
            </w:r>
          </w:p>
        </w:tc>
      </w:tr>
      <w:tr w:rsidRPr="001E08D0" w:rsidR="00AE494A" w14:paraId="72A721C7" w14:textId="77777777">
        <w:trPr>
          <w:hidden/>
        </w:trPr>
        <w:tc>
          <w:tcPr>
            <w:tcW w:w="432" w:type="dxa"/>
          </w:tcPr>
          <w:p w:rsidRPr="001E08D0" w:rsidR="00AE494A" w:rsidP="001E08D0" w:rsidRDefault="00AE494A" w14:paraId="5834E386" w14:textId="77777777">
            <w:pPr>
              <w:pStyle w:val="ASAnnotationTableKWN"/>
            </w:pPr>
          </w:p>
        </w:tc>
        <w:tc>
          <w:tcPr>
            <w:tcW w:w="360" w:type="dxa"/>
          </w:tcPr>
          <w:p w:rsidRPr="001E08D0" w:rsidR="00AE494A" w:rsidP="001E08D0" w:rsidRDefault="00E56966" w14:paraId="000979C1" w14:textId="77777777">
            <w:pPr>
              <w:pStyle w:val="ASSurveyBoxLeft"/>
            </w:pPr>
            <w:r w:rsidRPr="001E08D0">
              <w:rPr>
                <w:noProof/>
              </w:rPr>
              <w:drawing>
                <wp:inline distT="0" distB="0" distL="0" distR="0" wp14:anchorId="414E98A5" wp14:editId="7F42CEC6">
                  <wp:extent cx="161925" cy="161925"/>
                  <wp:effectExtent l="0" t="0" r="9525" b="9525"/>
                  <wp:docPr id="834" name="Picture 8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06908E13" w14:textId="77777777">
            <w:pPr>
              <w:pStyle w:val="ASResponseList"/>
            </w:pPr>
            <w:r w:rsidRPr="001E08D0">
              <w:t>Denied you an award you were previously eligible to receive</w:t>
            </w:r>
          </w:p>
        </w:tc>
      </w:tr>
      <w:tr w:rsidRPr="001E08D0" w:rsidR="00AE494A" w14:paraId="24FE9450" w14:textId="77777777">
        <w:trPr>
          <w:hidden/>
        </w:trPr>
        <w:tc>
          <w:tcPr>
            <w:tcW w:w="432" w:type="dxa"/>
          </w:tcPr>
          <w:p w:rsidRPr="001E08D0" w:rsidR="00AE494A" w:rsidP="001E08D0" w:rsidRDefault="00AE494A" w14:paraId="10C7C39B" w14:textId="77777777">
            <w:pPr>
              <w:pStyle w:val="ASAnnotationTableKWN"/>
            </w:pPr>
          </w:p>
        </w:tc>
        <w:tc>
          <w:tcPr>
            <w:tcW w:w="360" w:type="dxa"/>
          </w:tcPr>
          <w:p w:rsidRPr="001E08D0" w:rsidR="00AE494A" w:rsidP="001E08D0" w:rsidRDefault="00E56966" w14:paraId="5AA7B965" w14:textId="77777777">
            <w:pPr>
              <w:pStyle w:val="ASSurveyBoxLeft"/>
            </w:pPr>
            <w:r w:rsidRPr="001E08D0">
              <w:rPr>
                <w:noProof/>
              </w:rPr>
              <w:drawing>
                <wp:inline distT="0" distB="0" distL="0" distR="0" wp14:anchorId="41038428" wp14:editId="3EF1C0AF">
                  <wp:extent cx="161925" cy="161925"/>
                  <wp:effectExtent l="0" t="0" r="9525" b="9525"/>
                  <wp:docPr id="835" name="Picture 8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6F803859" w14:textId="77777777">
            <w:pPr>
              <w:pStyle w:val="ASResponseList"/>
            </w:pPr>
            <w:r w:rsidRPr="001E08D0">
              <w:t>Reduced your pay or benefits without doing the same to others</w:t>
            </w:r>
          </w:p>
        </w:tc>
      </w:tr>
      <w:tr w:rsidRPr="001E08D0" w:rsidR="00AE494A" w14:paraId="2D7FC89A" w14:textId="77777777">
        <w:trPr>
          <w:hidden/>
        </w:trPr>
        <w:tc>
          <w:tcPr>
            <w:tcW w:w="432" w:type="dxa"/>
          </w:tcPr>
          <w:p w:rsidRPr="001E08D0" w:rsidR="00AE494A" w:rsidP="001E08D0" w:rsidRDefault="00AE494A" w14:paraId="558C7CC8" w14:textId="77777777">
            <w:pPr>
              <w:pStyle w:val="ASAnnotationTableKWN"/>
            </w:pPr>
          </w:p>
        </w:tc>
        <w:tc>
          <w:tcPr>
            <w:tcW w:w="360" w:type="dxa"/>
          </w:tcPr>
          <w:p w:rsidRPr="001E08D0" w:rsidR="00AE494A" w:rsidP="001E08D0" w:rsidRDefault="00E56966" w14:paraId="099BD595" w14:textId="77777777">
            <w:pPr>
              <w:pStyle w:val="ASSurveyBoxLeft"/>
            </w:pPr>
            <w:r w:rsidRPr="001E08D0">
              <w:rPr>
                <w:noProof/>
              </w:rPr>
              <w:drawing>
                <wp:inline distT="0" distB="0" distL="0" distR="0" wp14:anchorId="5B79BE5B" wp14:editId="68889F85">
                  <wp:extent cx="161925" cy="161925"/>
                  <wp:effectExtent l="0" t="0" r="9525" b="9525"/>
                  <wp:docPr id="836" name="Picture 8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3A5D6F33" w14:textId="77777777">
            <w:pPr>
              <w:pStyle w:val="ASResponseList"/>
            </w:pPr>
            <w:r w:rsidRPr="001E08D0">
              <w:t>Reassigned you to duties that do not match your current grade</w:t>
            </w:r>
          </w:p>
        </w:tc>
      </w:tr>
      <w:tr w:rsidRPr="001E08D0" w:rsidR="00AE494A" w14:paraId="5628A044" w14:textId="77777777">
        <w:trPr>
          <w:hidden/>
        </w:trPr>
        <w:tc>
          <w:tcPr>
            <w:tcW w:w="432" w:type="dxa"/>
          </w:tcPr>
          <w:p w:rsidRPr="001E08D0" w:rsidR="00AE494A" w:rsidP="001E08D0" w:rsidRDefault="00AE494A" w14:paraId="1A3F83F4" w14:textId="77777777">
            <w:pPr>
              <w:pStyle w:val="ASAnnotationTableKWN"/>
            </w:pPr>
          </w:p>
        </w:tc>
        <w:tc>
          <w:tcPr>
            <w:tcW w:w="360" w:type="dxa"/>
          </w:tcPr>
          <w:p w:rsidRPr="001E08D0" w:rsidR="00AE494A" w:rsidP="001E08D0" w:rsidRDefault="00E56966" w14:paraId="11B5F079" w14:textId="77777777">
            <w:pPr>
              <w:pStyle w:val="ASSurveyBoxLeft"/>
            </w:pPr>
            <w:r w:rsidRPr="001E08D0">
              <w:rPr>
                <w:noProof/>
              </w:rPr>
              <w:drawing>
                <wp:inline distT="0" distB="0" distL="0" distR="0" wp14:anchorId="5C5C91D3" wp14:editId="665323B1">
                  <wp:extent cx="161925" cy="161925"/>
                  <wp:effectExtent l="0" t="0" r="9525" b="9525"/>
                  <wp:docPr id="837" name="Picture 8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0BD71AB7" w14:textId="77777777">
            <w:pPr>
              <w:pStyle w:val="ASResponseList"/>
            </w:pPr>
            <w:r w:rsidRPr="001E08D0">
              <w:t>Made you perform additional duties that do not match your current grade</w:t>
            </w:r>
          </w:p>
        </w:tc>
      </w:tr>
      <w:tr w:rsidRPr="001E08D0" w:rsidR="00AE494A" w14:paraId="6D4DBA31" w14:textId="77777777">
        <w:trPr>
          <w:hidden/>
        </w:trPr>
        <w:tc>
          <w:tcPr>
            <w:tcW w:w="432" w:type="dxa"/>
          </w:tcPr>
          <w:p w:rsidRPr="001E08D0" w:rsidR="00AE494A" w:rsidP="001E08D0" w:rsidRDefault="00AE494A" w14:paraId="6F993CF9" w14:textId="77777777">
            <w:pPr>
              <w:pStyle w:val="ASAnnotationTableKWN"/>
            </w:pPr>
          </w:p>
        </w:tc>
        <w:tc>
          <w:tcPr>
            <w:tcW w:w="360" w:type="dxa"/>
          </w:tcPr>
          <w:p w:rsidRPr="001E08D0" w:rsidR="00AE494A" w:rsidP="001E08D0" w:rsidRDefault="00E56966" w14:paraId="64C5085A" w14:textId="77777777">
            <w:pPr>
              <w:pStyle w:val="ASSurveyBoxLeft"/>
            </w:pPr>
            <w:r w:rsidRPr="001E08D0">
              <w:rPr>
                <w:noProof/>
              </w:rPr>
              <w:drawing>
                <wp:inline distT="0" distB="0" distL="0" distR="0" wp14:anchorId="1E8D278D" wp14:editId="2833156E">
                  <wp:extent cx="161925" cy="161925"/>
                  <wp:effectExtent l="0" t="0" r="9525" b="9525"/>
                  <wp:docPr id="838" name="Picture 8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75DE541C" w14:textId="77777777">
            <w:pPr>
              <w:pStyle w:val="ASResponseList"/>
            </w:pPr>
            <w:r w:rsidRPr="001E08D0">
              <w:t>Transferred you to a different unit or installation without your request or agreement</w:t>
            </w:r>
          </w:p>
        </w:tc>
      </w:tr>
      <w:tr w:rsidRPr="001E08D0" w:rsidR="00AE494A" w14:paraId="6410C556" w14:textId="77777777">
        <w:trPr>
          <w:hidden/>
        </w:trPr>
        <w:tc>
          <w:tcPr>
            <w:tcW w:w="432" w:type="dxa"/>
          </w:tcPr>
          <w:p w:rsidRPr="001E08D0" w:rsidR="00AE494A" w:rsidP="001E08D0" w:rsidRDefault="00AE494A" w14:paraId="59ECEC1A" w14:textId="77777777">
            <w:pPr>
              <w:pStyle w:val="ASAnnotationTableKWN"/>
            </w:pPr>
          </w:p>
        </w:tc>
        <w:tc>
          <w:tcPr>
            <w:tcW w:w="360" w:type="dxa"/>
          </w:tcPr>
          <w:p w:rsidRPr="001E08D0" w:rsidR="00AE494A" w:rsidP="001E08D0" w:rsidRDefault="00E56966" w14:paraId="712A767C" w14:textId="77777777">
            <w:pPr>
              <w:pStyle w:val="ASSurveyBoxLeft"/>
            </w:pPr>
            <w:r w:rsidRPr="001E08D0">
              <w:rPr>
                <w:noProof/>
              </w:rPr>
              <w:drawing>
                <wp:inline distT="0" distB="0" distL="0" distR="0" wp14:anchorId="4AC9E232" wp14:editId="3DF76BB6">
                  <wp:extent cx="161925" cy="161925"/>
                  <wp:effectExtent l="0" t="0" r="9525" b="9525"/>
                  <wp:docPr id="839" name="Picture 8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05107979" w14:textId="69366F07">
            <w:pPr>
              <w:pStyle w:val="ASResponseList"/>
            </w:pPr>
            <w:r w:rsidRPr="001E08D0">
              <w:t>Ordered you to one or more command</w:t>
            </w:r>
            <w:r w:rsidRPr="001E08D0" w:rsidR="005D46D8">
              <w:t>-</w:t>
            </w:r>
            <w:r w:rsidRPr="001E08D0">
              <w:t>directed mental health evaluations</w:t>
            </w:r>
          </w:p>
        </w:tc>
      </w:tr>
      <w:tr w:rsidRPr="001E08D0" w:rsidR="00AE494A" w14:paraId="3E25E719" w14:textId="77777777">
        <w:trPr>
          <w:hidden/>
        </w:trPr>
        <w:tc>
          <w:tcPr>
            <w:tcW w:w="432" w:type="dxa"/>
          </w:tcPr>
          <w:p w:rsidRPr="001E08D0" w:rsidR="00AE494A" w:rsidP="001E08D0" w:rsidRDefault="00AE494A" w14:paraId="726F5ECA" w14:textId="77777777">
            <w:pPr>
              <w:pStyle w:val="ASAnnotationTableKWN"/>
            </w:pPr>
          </w:p>
        </w:tc>
        <w:tc>
          <w:tcPr>
            <w:tcW w:w="360" w:type="dxa"/>
          </w:tcPr>
          <w:p w:rsidRPr="001E08D0" w:rsidR="00AE494A" w:rsidP="001E08D0" w:rsidRDefault="00E56966" w14:paraId="35945076" w14:textId="77777777">
            <w:pPr>
              <w:pStyle w:val="ASSurveyBoxLeft"/>
            </w:pPr>
            <w:r w:rsidRPr="001E08D0">
              <w:rPr>
                <w:noProof/>
              </w:rPr>
              <w:drawing>
                <wp:inline distT="0" distB="0" distL="0" distR="0" wp14:anchorId="57EBECE6" wp14:editId="10EC0DD9">
                  <wp:extent cx="161925" cy="161925"/>
                  <wp:effectExtent l="0" t="0" r="9525" b="9525"/>
                  <wp:docPr id="840" name="Picture 8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5DF9A0F" w14:textId="77777777">
            <w:pPr>
              <w:pStyle w:val="ASResponseList"/>
            </w:pPr>
            <w:r w:rsidRPr="001E08D0">
              <w:t>Disciplined you or ordered other corrective action</w:t>
            </w:r>
          </w:p>
        </w:tc>
      </w:tr>
      <w:tr w:rsidRPr="001E08D0" w:rsidR="00AE494A" w14:paraId="28B7F4E4" w14:textId="77777777">
        <w:trPr>
          <w:hidden/>
        </w:trPr>
        <w:tc>
          <w:tcPr>
            <w:tcW w:w="432" w:type="dxa"/>
          </w:tcPr>
          <w:p w:rsidRPr="001E08D0" w:rsidR="00AE494A" w:rsidP="001E08D0" w:rsidRDefault="00AE494A" w14:paraId="4F1F8605" w14:textId="77777777">
            <w:pPr>
              <w:pStyle w:val="ASAnnotationTableKWN"/>
            </w:pPr>
          </w:p>
        </w:tc>
        <w:tc>
          <w:tcPr>
            <w:tcW w:w="360" w:type="dxa"/>
          </w:tcPr>
          <w:p w:rsidRPr="001E08D0" w:rsidR="00AE494A" w:rsidP="001E08D0" w:rsidRDefault="00E56966" w14:paraId="076542CA" w14:textId="77777777">
            <w:pPr>
              <w:pStyle w:val="ASSurveyBoxLeft"/>
            </w:pPr>
            <w:r w:rsidRPr="001E08D0">
              <w:rPr>
                <w:noProof/>
              </w:rPr>
              <w:drawing>
                <wp:inline distT="0" distB="0" distL="0" distR="0" wp14:anchorId="4ADBEC96" wp14:editId="72101D84">
                  <wp:extent cx="161925" cy="161925"/>
                  <wp:effectExtent l="0" t="0" r="9525" b="9525"/>
                  <wp:docPr id="841" name="Picture 8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2BFF21C" w14:textId="77777777">
            <w:pPr>
              <w:pStyle w:val="ASResponseList"/>
            </w:pPr>
            <w:r w:rsidRPr="001E08D0">
              <w:t>Prevented, or attempted to prevent, you from communicating with the Inspector General or a member of Congress</w:t>
            </w:r>
          </w:p>
        </w:tc>
      </w:tr>
      <w:tr w:rsidRPr="001E08D0" w:rsidR="00AE494A" w14:paraId="08F2BD9E" w14:textId="77777777">
        <w:trPr>
          <w:hidden/>
        </w:trPr>
        <w:tc>
          <w:tcPr>
            <w:tcW w:w="432" w:type="dxa"/>
          </w:tcPr>
          <w:p w:rsidRPr="001E08D0" w:rsidR="00AE494A" w:rsidP="001E08D0" w:rsidRDefault="00AE494A" w14:paraId="343A84B4" w14:textId="77777777">
            <w:pPr>
              <w:pStyle w:val="ASAnnotationTableKWN"/>
            </w:pPr>
          </w:p>
        </w:tc>
        <w:tc>
          <w:tcPr>
            <w:tcW w:w="360" w:type="dxa"/>
          </w:tcPr>
          <w:p w:rsidRPr="001E08D0" w:rsidR="00AE494A" w:rsidP="001E08D0" w:rsidRDefault="00E56966" w14:paraId="4401B7DF" w14:textId="77777777">
            <w:pPr>
              <w:pStyle w:val="ASSurveyBoxLeft"/>
            </w:pPr>
            <w:r w:rsidRPr="001E08D0">
              <w:rPr>
                <w:noProof/>
              </w:rPr>
              <w:drawing>
                <wp:inline distT="0" distB="0" distL="0" distR="0" wp14:anchorId="6F4947C9" wp14:editId="6953ED84">
                  <wp:extent cx="161925" cy="161925"/>
                  <wp:effectExtent l="0" t="0" r="9525" b="9525"/>
                  <wp:docPr id="842" name="Picture 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0F7AE9F" w14:textId="77777777">
            <w:pPr>
              <w:pStyle w:val="ASResponseList"/>
            </w:pPr>
            <w:r w:rsidRPr="001E08D0">
              <w:t>Some other action that negatively affected, or could negatively affect, your position or career</w:t>
            </w:r>
          </w:p>
        </w:tc>
      </w:tr>
      <w:tr w:rsidRPr="001E08D0" w:rsidR="00AE494A" w14:paraId="37E88D58" w14:textId="77777777">
        <w:trPr>
          <w:hidden/>
        </w:trPr>
        <w:tc>
          <w:tcPr>
            <w:tcW w:w="432" w:type="dxa"/>
          </w:tcPr>
          <w:p w:rsidRPr="001E08D0" w:rsidR="00AE494A" w:rsidP="001E08D0" w:rsidRDefault="00AE494A" w14:paraId="6360FE2F" w14:textId="77777777">
            <w:pPr>
              <w:pStyle w:val="ASAnnotationTableKWN"/>
            </w:pPr>
          </w:p>
        </w:tc>
        <w:tc>
          <w:tcPr>
            <w:tcW w:w="360" w:type="dxa"/>
          </w:tcPr>
          <w:p w:rsidRPr="001E08D0" w:rsidR="00AE494A" w:rsidP="001E08D0" w:rsidRDefault="00E56966" w14:paraId="1B043C39" w14:textId="77777777">
            <w:pPr>
              <w:pStyle w:val="ASSurveyBoxLeft"/>
            </w:pPr>
            <w:r w:rsidRPr="001E08D0">
              <w:rPr>
                <w:noProof/>
              </w:rPr>
              <w:drawing>
                <wp:inline distT="0" distB="0" distL="0" distR="0" wp14:anchorId="53CBD8C3" wp14:editId="4E479BB0">
                  <wp:extent cx="161925" cy="161925"/>
                  <wp:effectExtent l="0" t="0" r="9525" b="9525"/>
                  <wp:docPr id="843" name="Picture 8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0C8726CF" w14:textId="77777777">
            <w:pPr>
              <w:pStyle w:val="ASResponseList"/>
            </w:pPr>
            <w:r w:rsidRPr="001E08D0">
              <w:t>Does not apply, you have not experienced any of the above</w:t>
            </w:r>
          </w:p>
        </w:tc>
      </w:tr>
    </w:tbl>
    <w:p w:rsidRPr="001E08D0" w:rsidR="00AE494A" w:rsidP="001E08D0" w:rsidRDefault="00AE494A" w14:paraId="6F834102" w14:textId="77777777">
      <w:pPr>
        <w:pStyle w:val="Spacer4pt"/>
      </w:pPr>
    </w:p>
    <w:p w:rsidRPr="001E08D0" w:rsidR="00AE494A" w:rsidP="001E08D0" w:rsidRDefault="00AE494A" w14:paraId="1961D3FA" w14:textId="77777777">
      <w:pPr>
        <w:pStyle w:val="ASAnnotationParagraph"/>
      </w:pPr>
      <w:r w:rsidRPr="001E08D0">
        <w:t>LEADACTRETAL</w:t>
      </w:r>
    </w:p>
    <w:p w:rsidRPr="001E08D0" w:rsidR="00AE494A" w:rsidP="001E08D0" w:rsidRDefault="00C32D9D" w14:paraId="590DE72D" w14:textId="4798AB22">
      <w:pPr>
        <w:pStyle w:val="ASQstStem"/>
      </w:pPr>
      <w:r w:rsidRPr="001E08D0">
        <w:rPr>
          <w:rStyle w:val="WordBold"/>
        </w:rPr>
        <w:t>15</w:t>
      </w:r>
      <w:r w:rsidRPr="001E08D0" w:rsidR="009F15ED">
        <w:rPr>
          <w:rStyle w:val="WordBold"/>
        </w:rPr>
        <w:t>4</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C226EB">
        <w:rPr>
          <w:rStyle w:val="AskIf"/>
        </w:rPr>
        <w:t>8</w:t>
      </w:r>
      <w:r w:rsidRPr="001E08D0" w:rsidR="00AE494A">
        <w:rPr>
          <w:rStyle w:val="AskIf"/>
        </w:rPr>
        <w:t xml:space="preserve"> = "Yes" and (Q1</w:t>
      </w:r>
      <w:r w:rsidRPr="001E08D0" w:rsidR="000D0D93">
        <w:rPr>
          <w:rStyle w:val="AskIf"/>
        </w:rPr>
        <w:t>5</w:t>
      </w:r>
      <w:r w:rsidRPr="001E08D0" w:rsidR="00C226EB">
        <w:rPr>
          <w:rStyle w:val="AskIf"/>
        </w:rPr>
        <w:t>3</w:t>
      </w:r>
      <w:r w:rsidRPr="001E08D0" w:rsidR="00AE494A">
        <w:rPr>
          <w:rStyle w:val="AskIf"/>
        </w:rPr>
        <w:t xml:space="preserve"> a = "Marked" or Q1</w:t>
      </w:r>
      <w:r w:rsidRPr="001E08D0" w:rsidR="000D0D93">
        <w:rPr>
          <w:rStyle w:val="AskIf"/>
        </w:rPr>
        <w:t>5</w:t>
      </w:r>
      <w:r w:rsidRPr="001E08D0" w:rsidR="00C226EB">
        <w:rPr>
          <w:rStyle w:val="AskIf"/>
        </w:rPr>
        <w:t>3</w:t>
      </w:r>
      <w:r w:rsidRPr="001E08D0" w:rsidR="00AE494A">
        <w:rPr>
          <w:rStyle w:val="AskIf"/>
        </w:rPr>
        <w:t xml:space="preserve"> b = "Marked" or Q1</w:t>
      </w:r>
      <w:r w:rsidRPr="001E08D0" w:rsidR="000D0D93">
        <w:rPr>
          <w:rStyle w:val="AskIf"/>
        </w:rPr>
        <w:t>5</w:t>
      </w:r>
      <w:r w:rsidRPr="001E08D0" w:rsidR="00C226EB">
        <w:rPr>
          <w:rStyle w:val="AskIf"/>
        </w:rPr>
        <w:t>3</w:t>
      </w:r>
      <w:r w:rsidRPr="001E08D0" w:rsidR="00AE494A">
        <w:rPr>
          <w:rStyle w:val="AskIf"/>
        </w:rPr>
        <w:t xml:space="preserve"> c = "Marked" or Q1</w:t>
      </w:r>
      <w:r w:rsidRPr="001E08D0" w:rsidR="000D0D93">
        <w:rPr>
          <w:rStyle w:val="AskIf"/>
        </w:rPr>
        <w:t>5</w:t>
      </w:r>
      <w:r w:rsidRPr="001E08D0" w:rsidR="00C226EB">
        <w:rPr>
          <w:rStyle w:val="AskIf"/>
        </w:rPr>
        <w:t>3</w:t>
      </w:r>
      <w:r w:rsidRPr="001E08D0" w:rsidR="00AE494A">
        <w:rPr>
          <w:rStyle w:val="AskIf"/>
        </w:rPr>
        <w:t xml:space="preserve"> d = "Marked" or Q1</w:t>
      </w:r>
      <w:r w:rsidRPr="001E08D0" w:rsidR="000D0D93">
        <w:rPr>
          <w:rStyle w:val="AskIf"/>
        </w:rPr>
        <w:t>5</w:t>
      </w:r>
      <w:r w:rsidRPr="001E08D0" w:rsidR="00C226EB">
        <w:rPr>
          <w:rStyle w:val="AskIf"/>
        </w:rPr>
        <w:t>3</w:t>
      </w:r>
      <w:r w:rsidRPr="001E08D0" w:rsidR="00AE494A">
        <w:rPr>
          <w:rStyle w:val="AskIf"/>
        </w:rPr>
        <w:t xml:space="preserve"> e = "Marked" or Q1</w:t>
      </w:r>
      <w:r w:rsidRPr="001E08D0" w:rsidR="000D0D93">
        <w:rPr>
          <w:rStyle w:val="AskIf"/>
        </w:rPr>
        <w:t>5</w:t>
      </w:r>
      <w:r w:rsidRPr="001E08D0" w:rsidR="00C226EB">
        <w:rPr>
          <w:rStyle w:val="AskIf"/>
        </w:rPr>
        <w:t>3</w:t>
      </w:r>
      <w:r w:rsidRPr="001E08D0" w:rsidR="00AE494A">
        <w:rPr>
          <w:rStyle w:val="AskIf"/>
        </w:rPr>
        <w:t xml:space="preserve"> f = "Marked" or Q1</w:t>
      </w:r>
      <w:r w:rsidRPr="001E08D0" w:rsidR="000D0D93">
        <w:rPr>
          <w:rStyle w:val="AskIf"/>
        </w:rPr>
        <w:t>5</w:t>
      </w:r>
      <w:r w:rsidRPr="001E08D0" w:rsidR="00C226EB">
        <w:rPr>
          <w:rStyle w:val="AskIf"/>
        </w:rPr>
        <w:t>3</w:t>
      </w:r>
      <w:r w:rsidRPr="001E08D0" w:rsidR="00AE494A">
        <w:rPr>
          <w:rStyle w:val="AskIf"/>
        </w:rPr>
        <w:t xml:space="preserve"> g = "Marked" or Q1</w:t>
      </w:r>
      <w:r w:rsidRPr="001E08D0" w:rsidR="000D0D93">
        <w:rPr>
          <w:rStyle w:val="AskIf"/>
        </w:rPr>
        <w:t>5</w:t>
      </w:r>
      <w:r w:rsidRPr="001E08D0" w:rsidR="00C226EB">
        <w:rPr>
          <w:rStyle w:val="AskIf"/>
        </w:rPr>
        <w:t>3</w:t>
      </w:r>
      <w:r w:rsidRPr="001E08D0" w:rsidR="00AE494A">
        <w:rPr>
          <w:rStyle w:val="AskIf"/>
        </w:rPr>
        <w:t xml:space="preserve"> h = "Marked" or Q1</w:t>
      </w:r>
      <w:r w:rsidRPr="001E08D0" w:rsidR="000D0D93">
        <w:rPr>
          <w:rStyle w:val="AskIf"/>
        </w:rPr>
        <w:t>5</w:t>
      </w:r>
      <w:r w:rsidRPr="001E08D0" w:rsidR="00C226EB">
        <w:rPr>
          <w:rStyle w:val="AskIf"/>
        </w:rPr>
        <w:t>3</w:t>
      </w:r>
      <w:r w:rsidRPr="001E08D0" w:rsidR="00AE494A">
        <w:rPr>
          <w:rStyle w:val="AskIf"/>
        </w:rPr>
        <w:t xml:space="preserve"> i = "Marked" or Q1</w:t>
      </w:r>
      <w:r w:rsidRPr="001E08D0" w:rsidR="000D0D93">
        <w:rPr>
          <w:rStyle w:val="AskIf"/>
        </w:rPr>
        <w:t>5</w:t>
      </w:r>
      <w:r w:rsidRPr="001E08D0" w:rsidR="00C226EB">
        <w:rPr>
          <w:rStyle w:val="AskIf"/>
        </w:rPr>
        <w:t>3</w:t>
      </w:r>
      <w:r w:rsidRPr="001E08D0" w:rsidR="00AE494A">
        <w:rPr>
          <w:rStyle w:val="AskIf"/>
        </w:rPr>
        <w:t xml:space="preserve"> j = "Marked" or Q1</w:t>
      </w:r>
      <w:r w:rsidRPr="001E08D0" w:rsidR="000D0D93">
        <w:rPr>
          <w:rStyle w:val="AskIf"/>
        </w:rPr>
        <w:t>5</w:t>
      </w:r>
      <w:r w:rsidRPr="001E08D0" w:rsidR="00C226EB">
        <w:rPr>
          <w:rStyle w:val="AskIf"/>
        </w:rPr>
        <w:t>3</w:t>
      </w:r>
      <w:r w:rsidRPr="001E08D0" w:rsidR="00AE494A">
        <w:rPr>
          <w:rStyle w:val="AskIf"/>
        </w:rPr>
        <w:t xml:space="preserve"> k = "Marked" or Q1</w:t>
      </w:r>
      <w:r w:rsidRPr="001E08D0" w:rsidR="000D0D93">
        <w:rPr>
          <w:rStyle w:val="AskIf"/>
        </w:rPr>
        <w:t>5</w:t>
      </w:r>
      <w:r w:rsidRPr="001E08D0" w:rsidR="00C226EB">
        <w:rPr>
          <w:rStyle w:val="AskIf"/>
        </w:rPr>
        <w:t>3</w:t>
      </w:r>
      <w:r w:rsidRPr="001E08D0" w:rsidR="00AE494A">
        <w:rPr>
          <w:rStyle w:val="AskIf"/>
        </w:rPr>
        <w:t xml:space="preserve"> l = "Marked")</w:t>
      </w:r>
      <w:r w:rsidRPr="001E08D0" w:rsidR="001F35DD">
        <w:rPr>
          <w:rStyle w:val="AskIf"/>
        </w:rPr>
        <w:t>]</w:t>
      </w:r>
      <w:r w:rsidRPr="001E08D0" w:rsidR="00AE494A">
        <w:rPr>
          <w:rStyle w:val="AskIf"/>
        </w:rPr>
        <w:t xml:space="preserve"> </w:t>
      </w:r>
      <w:r w:rsidRPr="001E08D0" w:rsidR="00AE494A">
        <w:rPr>
          <w:rStyle w:val="WordBold"/>
        </w:rPr>
        <w:t xml:space="preserve">Do you have reason to believe that any of the actions you marked in the previous item were </w:t>
      </w:r>
      <w:r w:rsidRPr="001E08D0" w:rsidR="00AE494A">
        <w:rPr>
          <w:rStyle w:val="WordUnderlineBold"/>
        </w:rPr>
        <w:t>only</w:t>
      </w:r>
      <w:r w:rsidRPr="001E08D0" w:rsidR="00AE494A">
        <w:rPr>
          <w:rStyle w:val="WordBold"/>
        </w:rPr>
        <w:t xml:space="preserve"> based on your report of sexual assault (i.e., not based on your conduct or performance)?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62C7697D" w14:textId="77777777">
        <w:trPr>
          <w:hidden/>
        </w:trPr>
        <w:tc>
          <w:tcPr>
            <w:tcW w:w="432" w:type="dxa"/>
          </w:tcPr>
          <w:p w:rsidRPr="001E08D0" w:rsidR="00AE494A" w:rsidP="001E08D0" w:rsidRDefault="00AE494A" w14:paraId="056A7C86" w14:textId="77777777">
            <w:pPr>
              <w:pStyle w:val="ASAnnotationTableKWN"/>
            </w:pPr>
            <w:r w:rsidRPr="001E08D0">
              <w:t>1</w:t>
            </w:r>
          </w:p>
        </w:tc>
        <w:tc>
          <w:tcPr>
            <w:tcW w:w="360" w:type="dxa"/>
          </w:tcPr>
          <w:p w:rsidRPr="001E08D0" w:rsidR="00AE494A" w:rsidP="001E08D0" w:rsidRDefault="00E56966" w14:paraId="6137C59E" w14:textId="77777777">
            <w:pPr>
              <w:pStyle w:val="ASSurveyBoxLeft"/>
            </w:pPr>
            <w:r w:rsidRPr="001E08D0">
              <w:rPr>
                <w:noProof/>
              </w:rPr>
              <w:drawing>
                <wp:inline distT="0" distB="0" distL="0" distR="0" wp14:anchorId="2C2C8987" wp14:editId="43A4CAAC">
                  <wp:extent cx="161925" cy="161925"/>
                  <wp:effectExtent l="0" t="0" r="9525" b="9525"/>
                  <wp:docPr id="844" name="Picture 8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33A52D4B" w14:textId="77777777">
            <w:pPr>
              <w:pStyle w:val="ASResponseList"/>
            </w:pPr>
            <w:r w:rsidRPr="001E08D0">
              <w:t>Yes</w:t>
            </w:r>
          </w:p>
        </w:tc>
      </w:tr>
      <w:tr w:rsidRPr="001E08D0" w:rsidR="00AE494A" w14:paraId="59B5A230" w14:textId="77777777">
        <w:trPr>
          <w:hidden/>
        </w:trPr>
        <w:tc>
          <w:tcPr>
            <w:tcW w:w="432" w:type="dxa"/>
          </w:tcPr>
          <w:p w:rsidRPr="001E08D0" w:rsidR="00AE494A" w:rsidP="001E08D0" w:rsidRDefault="00AE494A" w14:paraId="1726D90C" w14:textId="77777777">
            <w:pPr>
              <w:pStyle w:val="ASAnnotationTableKWN"/>
            </w:pPr>
            <w:r w:rsidRPr="001E08D0">
              <w:t>2</w:t>
            </w:r>
          </w:p>
        </w:tc>
        <w:tc>
          <w:tcPr>
            <w:tcW w:w="360" w:type="dxa"/>
          </w:tcPr>
          <w:p w:rsidRPr="001E08D0" w:rsidR="00AE494A" w:rsidP="001E08D0" w:rsidRDefault="00E56966" w14:paraId="486165C5" w14:textId="77777777">
            <w:pPr>
              <w:pStyle w:val="ASSurveyBoxLeft"/>
            </w:pPr>
            <w:r w:rsidRPr="001E08D0">
              <w:rPr>
                <w:noProof/>
              </w:rPr>
              <w:drawing>
                <wp:inline distT="0" distB="0" distL="0" distR="0" wp14:anchorId="23FFFF07" wp14:editId="2EE78184">
                  <wp:extent cx="161925" cy="161925"/>
                  <wp:effectExtent l="0" t="0" r="9525" b="9525"/>
                  <wp:docPr id="845" name="Picture 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5B8A0A2F" w14:textId="77777777">
            <w:pPr>
              <w:pStyle w:val="ASResponseList"/>
            </w:pPr>
            <w:r w:rsidRPr="001E08D0">
              <w:t>No</w:t>
            </w:r>
          </w:p>
        </w:tc>
      </w:tr>
      <w:tr w:rsidRPr="001E08D0" w:rsidR="00AE494A" w14:paraId="15C1D40E" w14:textId="77777777">
        <w:trPr>
          <w:hidden/>
        </w:trPr>
        <w:tc>
          <w:tcPr>
            <w:tcW w:w="432" w:type="dxa"/>
          </w:tcPr>
          <w:p w:rsidRPr="001E08D0" w:rsidR="00AE494A" w:rsidP="001E08D0" w:rsidRDefault="00AE494A" w14:paraId="281BE19B" w14:textId="77777777">
            <w:pPr>
              <w:pStyle w:val="ASAnnotationTable"/>
            </w:pPr>
            <w:r w:rsidRPr="001E08D0">
              <w:t>3</w:t>
            </w:r>
          </w:p>
        </w:tc>
        <w:tc>
          <w:tcPr>
            <w:tcW w:w="360" w:type="dxa"/>
          </w:tcPr>
          <w:p w:rsidRPr="001E08D0" w:rsidR="00AE494A" w:rsidP="001E08D0" w:rsidRDefault="00E56966" w14:paraId="50AACCCD" w14:textId="77777777">
            <w:pPr>
              <w:pStyle w:val="ASSurveyBoxLeft"/>
            </w:pPr>
            <w:r w:rsidRPr="001E08D0">
              <w:rPr>
                <w:noProof/>
              </w:rPr>
              <w:drawing>
                <wp:inline distT="0" distB="0" distL="0" distR="0" wp14:anchorId="026073DB" wp14:editId="4949564D">
                  <wp:extent cx="161925" cy="161925"/>
                  <wp:effectExtent l="0" t="0" r="9525" b="9525"/>
                  <wp:docPr id="846" name="Picture 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437FB7FA" w14:textId="77777777">
            <w:pPr>
              <w:pStyle w:val="ASResponseList"/>
            </w:pPr>
            <w:r w:rsidRPr="001E08D0">
              <w:t>Not sure</w:t>
            </w:r>
          </w:p>
        </w:tc>
      </w:tr>
    </w:tbl>
    <w:p w:rsidRPr="001E08D0" w:rsidR="00AE494A" w:rsidP="001E08D0" w:rsidRDefault="00AE494A" w14:paraId="47F0D595" w14:textId="77777777">
      <w:pPr>
        <w:pStyle w:val="Spacer4pt"/>
      </w:pPr>
    </w:p>
    <w:p w:rsidRPr="001E08D0" w:rsidR="00AE494A" w:rsidP="001E08D0" w:rsidRDefault="00AE494A" w14:paraId="7D3E8D51" w14:textId="77777777">
      <w:pPr>
        <w:pStyle w:val="ASAnnotationParagraph"/>
      </w:pPr>
      <w:r w:rsidRPr="001E08D0">
        <w:lastRenderedPageBreak/>
        <w:t xml:space="preserve">YLEADACTA YLEADACTB YLEADACTC YLEADACTD YLEADACTE YLEADACTF YLEADACTG YLEADACTH YLEADACTI YLEADACTJ YLEADACTK </w:t>
      </w:r>
    </w:p>
    <w:p w:rsidRPr="001E08D0" w:rsidR="00AE494A" w:rsidP="001E08D0" w:rsidRDefault="00C32D9D" w14:paraId="63C0549C" w14:textId="34F805E9">
      <w:pPr>
        <w:pStyle w:val="ASQstStem"/>
      </w:pPr>
      <w:r w:rsidRPr="001E08D0">
        <w:rPr>
          <w:rStyle w:val="WordBold"/>
        </w:rPr>
        <w:t>15</w:t>
      </w:r>
      <w:r w:rsidRPr="001E08D0" w:rsidR="009F15ED">
        <w:rPr>
          <w:rStyle w:val="WordBold"/>
        </w:rPr>
        <w:t>5</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C226EB">
        <w:rPr>
          <w:rStyle w:val="AskIf"/>
        </w:rPr>
        <w:t>8</w:t>
      </w:r>
      <w:r w:rsidRPr="001E08D0" w:rsidR="00AE494A">
        <w:rPr>
          <w:rStyle w:val="AskIf"/>
        </w:rPr>
        <w:t xml:space="preserve"> = "Yes" and (Q1</w:t>
      </w:r>
      <w:r w:rsidRPr="001E08D0" w:rsidR="000D0D93">
        <w:rPr>
          <w:rStyle w:val="AskIf"/>
        </w:rPr>
        <w:t>5</w:t>
      </w:r>
      <w:r w:rsidRPr="001E08D0" w:rsidR="00C226EB">
        <w:rPr>
          <w:rStyle w:val="AskIf"/>
        </w:rPr>
        <w:t>3</w:t>
      </w:r>
      <w:r w:rsidRPr="001E08D0" w:rsidR="00AE494A">
        <w:rPr>
          <w:rStyle w:val="AskIf"/>
        </w:rPr>
        <w:t xml:space="preserve"> a = "Marked" or Q1</w:t>
      </w:r>
      <w:r w:rsidRPr="001E08D0" w:rsidR="000D0D93">
        <w:rPr>
          <w:rStyle w:val="AskIf"/>
        </w:rPr>
        <w:t>5</w:t>
      </w:r>
      <w:r w:rsidRPr="001E08D0" w:rsidR="00C226EB">
        <w:rPr>
          <w:rStyle w:val="AskIf"/>
        </w:rPr>
        <w:t>3</w:t>
      </w:r>
      <w:r w:rsidRPr="001E08D0" w:rsidR="00AE494A">
        <w:rPr>
          <w:rStyle w:val="AskIf"/>
        </w:rPr>
        <w:t xml:space="preserve"> b = "Marked" or Q1</w:t>
      </w:r>
      <w:r w:rsidRPr="001E08D0" w:rsidR="000D0D93">
        <w:rPr>
          <w:rStyle w:val="AskIf"/>
        </w:rPr>
        <w:t>5</w:t>
      </w:r>
      <w:r w:rsidRPr="001E08D0" w:rsidR="00C226EB">
        <w:rPr>
          <w:rStyle w:val="AskIf"/>
        </w:rPr>
        <w:t>3</w:t>
      </w:r>
      <w:r w:rsidRPr="001E08D0" w:rsidR="00AE494A">
        <w:rPr>
          <w:rStyle w:val="AskIf"/>
        </w:rPr>
        <w:t xml:space="preserve"> c = "Marked" or Q1</w:t>
      </w:r>
      <w:r w:rsidRPr="001E08D0" w:rsidR="000D0D93">
        <w:rPr>
          <w:rStyle w:val="AskIf"/>
        </w:rPr>
        <w:t>5</w:t>
      </w:r>
      <w:r w:rsidRPr="001E08D0" w:rsidR="00C226EB">
        <w:rPr>
          <w:rStyle w:val="AskIf"/>
        </w:rPr>
        <w:t>3</w:t>
      </w:r>
      <w:r w:rsidRPr="001E08D0" w:rsidR="00AE494A">
        <w:rPr>
          <w:rStyle w:val="AskIf"/>
        </w:rPr>
        <w:t xml:space="preserve"> d = "Marked" or Q1</w:t>
      </w:r>
      <w:r w:rsidRPr="001E08D0" w:rsidR="000D0D93">
        <w:rPr>
          <w:rStyle w:val="AskIf"/>
        </w:rPr>
        <w:t>5</w:t>
      </w:r>
      <w:r w:rsidRPr="001E08D0" w:rsidR="00C226EB">
        <w:rPr>
          <w:rStyle w:val="AskIf"/>
        </w:rPr>
        <w:t>3</w:t>
      </w:r>
      <w:r w:rsidRPr="001E08D0" w:rsidR="00AE494A">
        <w:rPr>
          <w:rStyle w:val="AskIf"/>
        </w:rPr>
        <w:t xml:space="preserve"> e = "Marked" or Q1</w:t>
      </w:r>
      <w:r w:rsidRPr="001E08D0" w:rsidR="000D0D93">
        <w:rPr>
          <w:rStyle w:val="AskIf"/>
        </w:rPr>
        <w:t>5</w:t>
      </w:r>
      <w:r w:rsidRPr="001E08D0" w:rsidR="00C226EB">
        <w:rPr>
          <w:rStyle w:val="AskIf"/>
        </w:rPr>
        <w:t>3</w:t>
      </w:r>
      <w:r w:rsidRPr="001E08D0" w:rsidR="00AE494A">
        <w:rPr>
          <w:rStyle w:val="AskIf"/>
        </w:rPr>
        <w:t xml:space="preserve"> f = "Marked" or Q1</w:t>
      </w:r>
      <w:r w:rsidRPr="001E08D0" w:rsidR="000D0D93">
        <w:rPr>
          <w:rStyle w:val="AskIf"/>
        </w:rPr>
        <w:t>5</w:t>
      </w:r>
      <w:r w:rsidRPr="001E08D0" w:rsidR="00C226EB">
        <w:rPr>
          <w:rStyle w:val="AskIf"/>
        </w:rPr>
        <w:t>3</w:t>
      </w:r>
      <w:r w:rsidRPr="001E08D0" w:rsidR="00AE494A">
        <w:rPr>
          <w:rStyle w:val="AskIf"/>
        </w:rPr>
        <w:t xml:space="preserve"> g = "Marked" or Q1</w:t>
      </w:r>
      <w:r w:rsidRPr="001E08D0" w:rsidR="000D0D93">
        <w:rPr>
          <w:rStyle w:val="AskIf"/>
        </w:rPr>
        <w:t>5</w:t>
      </w:r>
      <w:r w:rsidRPr="001E08D0" w:rsidR="00C226EB">
        <w:rPr>
          <w:rStyle w:val="AskIf"/>
        </w:rPr>
        <w:t>3</w:t>
      </w:r>
      <w:r w:rsidRPr="001E08D0" w:rsidR="00AE494A">
        <w:rPr>
          <w:rStyle w:val="AskIf"/>
        </w:rPr>
        <w:t xml:space="preserve"> h = "Marked" or Q1</w:t>
      </w:r>
      <w:r w:rsidRPr="001E08D0" w:rsidR="000D0D93">
        <w:rPr>
          <w:rStyle w:val="AskIf"/>
        </w:rPr>
        <w:t>5</w:t>
      </w:r>
      <w:r w:rsidRPr="001E08D0" w:rsidR="00C226EB">
        <w:rPr>
          <w:rStyle w:val="AskIf"/>
        </w:rPr>
        <w:t>3</w:t>
      </w:r>
      <w:r w:rsidRPr="001E08D0" w:rsidR="00AE494A">
        <w:rPr>
          <w:rStyle w:val="AskIf"/>
        </w:rPr>
        <w:t xml:space="preserve"> i = "Marked" or Q1</w:t>
      </w:r>
      <w:r w:rsidRPr="001E08D0" w:rsidR="000D0D93">
        <w:rPr>
          <w:rStyle w:val="AskIf"/>
        </w:rPr>
        <w:t>5</w:t>
      </w:r>
      <w:r w:rsidRPr="001E08D0" w:rsidR="00C226EB">
        <w:rPr>
          <w:rStyle w:val="AskIf"/>
        </w:rPr>
        <w:t>3</w:t>
      </w:r>
      <w:r w:rsidRPr="001E08D0" w:rsidR="00AE494A">
        <w:rPr>
          <w:rStyle w:val="AskIf"/>
        </w:rPr>
        <w:t xml:space="preserve"> j = "Marked" or Q1</w:t>
      </w:r>
      <w:r w:rsidRPr="001E08D0" w:rsidR="000D0D93">
        <w:rPr>
          <w:rStyle w:val="AskIf"/>
        </w:rPr>
        <w:t>5</w:t>
      </w:r>
      <w:r w:rsidRPr="001E08D0" w:rsidR="00C226EB">
        <w:rPr>
          <w:rStyle w:val="AskIf"/>
        </w:rPr>
        <w:t>3</w:t>
      </w:r>
      <w:r w:rsidRPr="001E08D0" w:rsidR="00AE494A">
        <w:rPr>
          <w:rStyle w:val="AskIf"/>
        </w:rPr>
        <w:t xml:space="preserve"> k = "Marked" or Q1</w:t>
      </w:r>
      <w:r w:rsidRPr="001E08D0" w:rsidR="000D0D93">
        <w:rPr>
          <w:rStyle w:val="AskIf"/>
        </w:rPr>
        <w:t>5</w:t>
      </w:r>
      <w:r w:rsidRPr="001E08D0" w:rsidR="00C226EB">
        <w:rPr>
          <w:rStyle w:val="AskIf"/>
        </w:rPr>
        <w:t>3</w:t>
      </w:r>
      <w:r w:rsidRPr="001E08D0" w:rsidR="00AE494A">
        <w:rPr>
          <w:rStyle w:val="AskIf"/>
        </w:rPr>
        <w:t xml:space="preserve"> l = "Marked"</w:t>
      </w:r>
      <w:r w:rsidRPr="001E08D0" w:rsidR="00C226EB">
        <w:rPr>
          <w:rStyle w:val="AskIf"/>
        </w:rPr>
        <w:t xml:space="preserve"> AND Q154</w:t>
      </w:r>
      <w:r w:rsidRPr="001E08D0" w:rsidR="005D46D8">
        <w:rPr>
          <w:rStyle w:val="AskIf"/>
        </w:rPr>
        <w:t xml:space="preserve"> = "Yes"</w:t>
      </w:r>
      <w:r w:rsidRPr="001E08D0" w:rsidR="00AE494A">
        <w:rPr>
          <w:rStyle w:val="AskIf"/>
        </w:rPr>
        <w:t>)</w:t>
      </w:r>
      <w:r w:rsidRPr="001E08D0" w:rsidR="001F35DD">
        <w:rPr>
          <w:rStyle w:val="AskIf"/>
        </w:rPr>
        <w:t>]</w:t>
      </w:r>
      <w:r w:rsidRPr="001E08D0" w:rsidR="00AE494A">
        <w:rPr>
          <w:rStyle w:val="AskIf"/>
        </w:rPr>
        <w:t xml:space="preserve"> </w:t>
      </w:r>
      <w:r w:rsidRPr="001E08D0" w:rsidR="00AE494A">
        <w:rPr>
          <w:rStyle w:val="WordBold"/>
        </w:rPr>
        <w:t>Why do you believe this</w:t>
      </w:r>
      <w:r w:rsidRPr="001E08D0" w:rsidR="001F35DD">
        <w:rPr>
          <w:rStyle w:val="WordBold"/>
        </w:rPr>
        <w:t>/​</w:t>
      </w:r>
      <w:r w:rsidRPr="001E08D0" w:rsidR="00AE494A">
        <w:rPr>
          <w:rStyle w:val="WordBold"/>
        </w:rPr>
        <w:t>these individual(s) took the actions you marked as happening to you?</w:t>
      </w:r>
      <w:r w:rsidRPr="001E08D0" w:rsidR="00AE494A">
        <w:rPr>
          <w:rStyle w:val="WordItalicBold"/>
        </w:rPr>
        <w:t xml:space="preserve"> </w:t>
      </w:r>
      <w:r w:rsidRPr="001E08D0" w:rsidR="001F35DD">
        <w:rPr>
          <w:rStyle w:val="WordItalicBold"/>
        </w:rPr>
        <w:t xml:space="preserve"> </w:t>
      </w:r>
      <w:r w:rsidRPr="001E08D0" w:rsidR="00AE494A">
        <w:rPr>
          <w:rStyle w:val="WordItalicBold"/>
        </w:rPr>
        <w:t>Mark all that apply</w:t>
      </w:r>
      <w:r w:rsidRPr="001E08D0" w:rsidR="00AE494A">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2D0AB0A8" w14:textId="77777777">
        <w:trPr>
          <w:hidden/>
        </w:trPr>
        <w:tc>
          <w:tcPr>
            <w:tcW w:w="432" w:type="dxa"/>
          </w:tcPr>
          <w:p w:rsidRPr="001E08D0" w:rsidR="00AE494A" w:rsidP="001E08D0" w:rsidRDefault="00AE494A" w14:paraId="647ACBFF" w14:textId="77777777">
            <w:pPr>
              <w:pStyle w:val="ASAnnotationTableKWN"/>
            </w:pPr>
          </w:p>
        </w:tc>
        <w:tc>
          <w:tcPr>
            <w:tcW w:w="360" w:type="dxa"/>
          </w:tcPr>
          <w:p w:rsidRPr="001E08D0" w:rsidR="00AE494A" w:rsidP="001E08D0" w:rsidRDefault="00E56966" w14:paraId="55F0E1FB" w14:textId="77777777">
            <w:pPr>
              <w:pStyle w:val="ASSurveyBoxLeft"/>
            </w:pPr>
            <w:r w:rsidRPr="001E08D0">
              <w:rPr>
                <w:noProof/>
              </w:rPr>
              <w:drawing>
                <wp:inline distT="0" distB="0" distL="0" distR="0" wp14:anchorId="1D80953A" wp14:editId="68E9A6F6">
                  <wp:extent cx="161925" cy="161925"/>
                  <wp:effectExtent l="0" t="0" r="9525" b="9525"/>
                  <wp:docPr id="847" name="Picture 8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51A4D0D" w14:textId="77777777">
            <w:pPr>
              <w:pStyle w:val="ASResponseList"/>
            </w:pPr>
            <w:r w:rsidRPr="001E08D0">
              <w:t>They were trying to get back at you for making a report (unrestricted or restricted)</w:t>
            </w:r>
          </w:p>
        </w:tc>
      </w:tr>
      <w:tr w:rsidRPr="001E08D0" w:rsidR="00AE494A" w14:paraId="7C51D14F" w14:textId="77777777">
        <w:trPr>
          <w:hidden/>
        </w:trPr>
        <w:tc>
          <w:tcPr>
            <w:tcW w:w="432" w:type="dxa"/>
          </w:tcPr>
          <w:p w:rsidRPr="001E08D0" w:rsidR="00AE494A" w:rsidP="001E08D0" w:rsidRDefault="00AE494A" w14:paraId="0E27FB12" w14:textId="77777777">
            <w:pPr>
              <w:pStyle w:val="ASAnnotationTableKWN"/>
            </w:pPr>
          </w:p>
        </w:tc>
        <w:tc>
          <w:tcPr>
            <w:tcW w:w="360" w:type="dxa"/>
          </w:tcPr>
          <w:p w:rsidRPr="001E08D0" w:rsidR="00AE494A" w:rsidP="001E08D0" w:rsidRDefault="00E56966" w14:paraId="2ED79371" w14:textId="77777777">
            <w:pPr>
              <w:pStyle w:val="ASSurveyBoxLeft"/>
            </w:pPr>
            <w:r w:rsidRPr="001E08D0">
              <w:rPr>
                <w:noProof/>
              </w:rPr>
              <w:drawing>
                <wp:inline distT="0" distB="0" distL="0" distR="0" wp14:anchorId="66B723DA" wp14:editId="1AE73F09">
                  <wp:extent cx="161925" cy="161925"/>
                  <wp:effectExtent l="0" t="0" r="9525" b="9525"/>
                  <wp:docPr id="848" name="Picture 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F402ED8" w14:textId="77777777">
            <w:pPr>
              <w:pStyle w:val="ASResponseList"/>
            </w:pPr>
            <w:r w:rsidRPr="001E08D0">
              <w:t>They were trying to discourage you from moving forward with your report</w:t>
            </w:r>
          </w:p>
        </w:tc>
      </w:tr>
      <w:tr w:rsidRPr="001E08D0" w:rsidR="00AE494A" w14:paraId="589A7C48" w14:textId="77777777">
        <w:trPr>
          <w:hidden/>
        </w:trPr>
        <w:tc>
          <w:tcPr>
            <w:tcW w:w="432" w:type="dxa"/>
          </w:tcPr>
          <w:p w:rsidRPr="001E08D0" w:rsidR="00AE494A" w:rsidP="001E08D0" w:rsidRDefault="00AE494A" w14:paraId="69D7B06B" w14:textId="77777777">
            <w:pPr>
              <w:pStyle w:val="ASAnnotationTableKWN"/>
            </w:pPr>
          </w:p>
        </w:tc>
        <w:tc>
          <w:tcPr>
            <w:tcW w:w="360" w:type="dxa"/>
          </w:tcPr>
          <w:p w:rsidRPr="001E08D0" w:rsidR="00AE494A" w:rsidP="001E08D0" w:rsidRDefault="00E56966" w14:paraId="1297E84B" w14:textId="77777777">
            <w:pPr>
              <w:pStyle w:val="ASSurveyBoxLeft"/>
            </w:pPr>
            <w:r w:rsidRPr="001E08D0">
              <w:rPr>
                <w:noProof/>
              </w:rPr>
              <w:drawing>
                <wp:inline distT="0" distB="0" distL="0" distR="0" wp14:anchorId="3469F1C5" wp14:editId="5F6CE091">
                  <wp:extent cx="161925" cy="161925"/>
                  <wp:effectExtent l="0" t="0" r="9525" b="9525"/>
                  <wp:docPr id="849" name="Picture 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68B73C8B" w14:textId="77777777">
            <w:pPr>
              <w:pStyle w:val="ASResponseList"/>
            </w:pPr>
            <w:r w:rsidRPr="001E08D0">
              <w:t>They did not believe you</w:t>
            </w:r>
          </w:p>
        </w:tc>
      </w:tr>
      <w:tr w:rsidRPr="001E08D0" w:rsidR="00AE494A" w14:paraId="4FC0A881" w14:textId="77777777">
        <w:trPr>
          <w:hidden/>
        </w:trPr>
        <w:tc>
          <w:tcPr>
            <w:tcW w:w="432" w:type="dxa"/>
          </w:tcPr>
          <w:p w:rsidRPr="001E08D0" w:rsidR="00AE494A" w:rsidP="001E08D0" w:rsidRDefault="00AE494A" w14:paraId="399EC38D" w14:textId="77777777">
            <w:pPr>
              <w:pStyle w:val="ASAnnotationTableKWN"/>
            </w:pPr>
          </w:p>
        </w:tc>
        <w:tc>
          <w:tcPr>
            <w:tcW w:w="360" w:type="dxa"/>
          </w:tcPr>
          <w:p w:rsidRPr="001E08D0" w:rsidR="00AE494A" w:rsidP="001E08D0" w:rsidRDefault="00E56966" w14:paraId="1AC0D98F" w14:textId="77777777">
            <w:pPr>
              <w:pStyle w:val="ASSurveyBoxLeft"/>
            </w:pPr>
            <w:r w:rsidRPr="001E08D0">
              <w:rPr>
                <w:noProof/>
              </w:rPr>
              <w:drawing>
                <wp:inline distT="0" distB="0" distL="0" distR="0" wp14:anchorId="6EEFF7E2" wp14:editId="070597CF">
                  <wp:extent cx="161925" cy="161925"/>
                  <wp:effectExtent l="0" t="0" r="9525" b="9525"/>
                  <wp:docPr id="850" name="Picture 8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7366F48D" w14:textId="77777777">
            <w:pPr>
              <w:pStyle w:val="ASResponseList"/>
            </w:pPr>
            <w:r w:rsidRPr="001E08D0">
              <w:t>They were mad at you for causing a problem for them</w:t>
            </w:r>
          </w:p>
        </w:tc>
      </w:tr>
      <w:tr w:rsidRPr="001E08D0" w:rsidR="00AE494A" w14:paraId="6D0BEB87" w14:textId="77777777">
        <w:trPr>
          <w:hidden/>
        </w:trPr>
        <w:tc>
          <w:tcPr>
            <w:tcW w:w="432" w:type="dxa"/>
          </w:tcPr>
          <w:p w:rsidRPr="001E08D0" w:rsidR="00AE494A" w:rsidP="001E08D0" w:rsidRDefault="00AE494A" w14:paraId="2D0D2A44" w14:textId="77777777">
            <w:pPr>
              <w:pStyle w:val="ASAnnotationTableKWN"/>
            </w:pPr>
          </w:p>
        </w:tc>
        <w:tc>
          <w:tcPr>
            <w:tcW w:w="360" w:type="dxa"/>
          </w:tcPr>
          <w:p w:rsidRPr="001E08D0" w:rsidR="00AE494A" w:rsidP="001E08D0" w:rsidRDefault="00E56966" w14:paraId="6D1B3E87" w14:textId="77777777">
            <w:pPr>
              <w:pStyle w:val="ASSurveyBoxLeft"/>
            </w:pPr>
            <w:r w:rsidRPr="001E08D0">
              <w:rPr>
                <w:noProof/>
              </w:rPr>
              <w:drawing>
                <wp:inline distT="0" distB="0" distL="0" distR="0" wp14:anchorId="7C9D99AA" wp14:editId="451D1B2C">
                  <wp:extent cx="161925" cy="161925"/>
                  <wp:effectExtent l="0" t="0" r="9525" b="9525"/>
                  <wp:docPr id="851" name="Picture 8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493ABA5A" w14:textId="77777777">
            <w:pPr>
              <w:pStyle w:val="ASResponseList"/>
            </w:pPr>
            <w:r w:rsidRPr="001E08D0">
              <w:t>They did not understand the situation</w:t>
            </w:r>
          </w:p>
        </w:tc>
      </w:tr>
      <w:tr w:rsidRPr="001E08D0" w:rsidR="00AE494A" w14:paraId="04ED9FF6" w14:textId="77777777">
        <w:trPr>
          <w:hidden/>
        </w:trPr>
        <w:tc>
          <w:tcPr>
            <w:tcW w:w="432" w:type="dxa"/>
          </w:tcPr>
          <w:p w:rsidRPr="001E08D0" w:rsidR="00AE494A" w:rsidP="001E08D0" w:rsidRDefault="00AE494A" w14:paraId="7D579C44" w14:textId="77777777">
            <w:pPr>
              <w:pStyle w:val="ASAnnotationTableKWN"/>
            </w:pPr>
          </w:p>
        </w:tc>
        <w:tc>
          <w:tcPr>
            <w:tcW w:w="360" w:type="dxa"/>
          </w:tcPr>
          <w:p w:rsidRPr="001E08D0" w:rsidR="00AE494A" w:rsidP="001E08D0" w:rsidRDefault="00E56966" w14:paraId="2512D138" w14:textId="77777777">
            <w:pPr>
              <w:pStyle w:val="ASSurveyBoxLeft"/>
            </w:pPr>
            <w:r w:rsidRPr="001E08D0">
              <w:rPr>
                <w:noProof/>
              </w:rPr>
              <w:drawing>
                <wp:inline distT="0" distB="0" distL="0" distR="0" wp14:anchorId="08A8501D" wp14:editId="3C1615F1">
                  <wp:extent cx="161925" cy="161925"/>
                  <wp:effectExtent l="0" t="0" r="9525" b="9525"/>
                  <wp:docPr id="852" name="Picture 8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DF11634" w14:textId="77777777">
            <w:pPr>
              <w:pStyle w:val="ASResponseList"/>
            </w:pPr>
            <w:r w:rsidRPr="001E08D0">
              <w:t>They were trying to help you</w:t>
            </w:r>
          </w:p>
        </w:tc>
      </w:tr>
      <w:tr w:rsidRPr="001E08D0" w:rsidR="00AE494A" w14:paraId="0A7045B7" w14:textId="77777777">
        <w:trPr>
          <w:hidden/>
        </w:trPr>
        <w:tc>
          <w:tcPr>
            <w:tcW w:w="432" w:type="dxa"/>
          </w:tcPr>
          <w:p w:rsidRPr="001E08D0" w:rsidR="00AE494A" w:rsidP="001E08D0" w:rsidRDefault="00AE494A" w14:paraId="2B1E5664" w14:textId="77777777">
            <w:pPr>
              <w:pStyle w:val="ASAnnotationTableKWN"/>
            </w:pPr>
          </w:p>
        </w:tc>
        <w:tc>
          <w:tcPr>
            <w:tcW w:w="360" w:type="dxa"/>
          </w:tcPr>
          <w:p w:rsidRPr="001E08D0" w:rsidR="00AE494A" w:rsidP="001E08D0" w:rsidRDefault="00E56966" w14:paraId="45E512BE" w14:textId="77777777">
            <w:pPr>
              <w:pStyle w:val="ASSurveyBoxLeft"/>
            </w:pPr>
            <w:r w:rsidRPr="001E08D0">
              <w:rPr>
                <w:noProof/>
              </w:rPr>
              <w:drawing>
                <wp:inline distT="0" distB="0" distL="0" distR="0" wp14:anchorId="36549B3D" wp14:editId="66D44115">
                  <wp:extent cx="161925" cy="161925"/>
                  <wp:effectExtent l="0" t="0" r="9525" b="9525"/>
                  <wp:docPr id="853" name="Picture 8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000CE9C1" w14:textId="77777777">
            <w:pPr>
              <w:pStyle w:val="ASResponseList"/>
            </w:pPr>
            <w:r w:rsidRPr="001E08D0">
              <w:t>They were following established protocol by temporarily reassigning you during recovery</w:t>
            </w:r>
          </w:p>
        </w:tc>
      </w:tr>
      <w:tr w:rsidRPr="001E08D0" w:rsidR="00AE494A" w14:paraId="3D029016" w14:textId="77777777">
        <w:trPr>
          <w:hidden/>
        </w:trPr>
        <w:tc>
          <w:tcPr>
            <w:tcW w:w="432" w:type="dxa"/>
          </w:tcPr>
          <w:p w:rsidRPr="001E08D0" w:rsidR="00AE494A" w:rsidP="001E08D0" w:rsidRDefault="00AE494A" w14:paraId="102F4498" w14:textId="77777777">
            <w:pPr>
              <w:pStyle w:val="ASAnnotationTableKWN"/>
            </w:pPr>
          </w:p>
        </w:tc>
        <w:tc>
          <w:tcPr>
            <w:tcW w:w="360" w:type="dxa"/>
          </w:tcPr>
          <w:p w:rsidRPr="001E08D0" w:rsidR="00AE494A" w:rsidP="001E08D0" w:rsidRDefault="00E56966" w14:paraId="00672474" w14:textId="77777777">
            <w:pPr>
              <w:pStyle w:val="ASSurveyBoxLeft"/>
            </w:pPr>
            <w:r w:rsidRPr="001E08D0">
              <w:rPr>
                <w:noProof/>
              </w:rPr>
              <w:drawing>
                <wp:inline distT="0" distB="0" distL="0" distR="0" wp14:anchorId="77D1BF3B" wp14:editId="44A23D42">
                  <wp:extent cx="161925" cy="161925"/>
                  <wp:effectExtent l="0" t="0" r="9525" b="9525"/>
                  <wp:docPr id="854" name="Picture 8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0FEE1E06" w14:textId="77777777">
            <w:pPr>
              <w:pStyle w:val="ASResponseList"/>
            </w:pPr>
            <w:r w:rsidRPr="001E08D0">
              <w:t>They were friends with the person(s) whom you indicated committed the sexual assault</w:t>
            </w:r>
          </w:p>
        </w:tc>
      </w:tr>
      <w:tr w:rsidRPr="001E08D0" w:rsidR="00AE494A" w14:paraId="3F64A563" w14:textId="77777777">
        <w:trPr>
          <w:hidden/>
        </w:trPr>
        <w:tc>
          <w:tcPr>
            <w:tcW w:w="432" w:type="dxa"/>
          </w:tcPr>
          <w:p w:rsidRPr="001E08D0" w:rsidR="00AE494A" w:rsidP="001E08D0" w:rsidRDefault="00AE494A" w14:paraId="265E6BB8" w14:textId="77777777">
            <w:pPr>
              <w:pStyle w:val="ASAnnotationTableKWN"/>
            </w:pPr>
          </w:p>
        </w:tc>
        <w:tc>
          <w:tcPr>
            <w:tcW w:w="360" w:type="dxa"/>
          </w:tcPr>
          <w:p w:rsidRPr="001E08D0" w:rsidR="00AE494A" w:rsidP="001E08D0" w:rsidRDefault="00E56966" w14:paraId="0F572F83" w14:textId="77777777">
            <w:pPr>
              <w:pStyle w:val="ASSurveyBoxLeft"/>
            </w:pPr>
            <w:r w:rsidRPr="001E08D0">
              <w:rPr>
                <w:noProof/>
              </w:rPr>
              <w:drawing>
                <wp:inline distT="0" distB="0" distL="0" distR="0" wp14:anchorId="1F14EC83" wp14:editId="00C227C6">
                  <wp:extent cx="161925" cy="161925"/>
                  <wp:effectExtent l="0" t="0" r="9525" b="9525"/>
                  <wp:docPr id="855" name="Picture 8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535280" w14:paraId="1EC67AE0" w14:textId="5626EAD4">
            <w:pPr>
              <w:pStyle w:val="ASResponseList"/>
            </w:pPr>
            <w:r w:rsidRPr="001E08D0">
              <w:t>They were addressing misconduct you may have engaged in at the time you experienced the sexual assault (for example, underage drinking)</w:t>
            </w:r>
          </w:p>
        </w:tc>
      </w:tr>
      <w:tr w:rsidRPr="001E08D0" w:rsidR="00AE494A" w14:paraId="18486243" w14:textId="77777777">
        <w:trPr>
          <w:hidden/>
        </w:trPr>
        <w:tc>
          <w:tcPr>
            <w:tcW w:w="432" w:type="dxa"/>
          </w:tcPr>
          <w:p w:rsidRPr="001E08D0" w:rsidR="00AE494A" w:rsidP="001E08D0" w:rsidRDefault="00AE494A" w14:paraId="1329A1C8" w14:textId="77777777">
            <w:pPr>
              <w:pStyle w:val="ASAnnotationTableKWN"/>
            </w:pPr>
          </w:p>
        </w:tc>
        <w:tc>
          <w:tcPr>
            <w:tcW w:w="360" w:type="dxa"/>
          </w:tcPr>
          <w:p w:rsidRPr="001E08D0" w:rsidR="00AE494A" w:rsidP="001E08D0" w:rsidRDefault="00E56966" w14:paraId="3F302ED4" w14:textId="77777777">
            <w:pPr>
              <w:pStyle w:val="ASSurveyBoxLeft"/>
            </w:pPr>
            <w:r w:rsidRPr="001E08D0">
              <w:rPr>
                <w:noProof/>
              </w:rPr>
              <w:drawing>
                <wp:inline distT="0" distB="0" distL="0" distR="0" wp14:anchorId="337C83AA" wp14:editId="4AD3D518">
                  <wp:extent cx="161925" cy="161925"/>
                  <wp:effectExtent l="0" t="0" r="9525" b="9525"/>
                  <wp:docPr id="856" name="Picture 8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36814532" w14:textId="77777777">
            <w:pPr>
              <w:pStyle w:val="ASResponseList"/>
            </w:pPr>
            <w:r w:rsidRPr="001E08D0">
              <w:t>Some other reason</w:t>
            </w:r>
          </w:p>
        </w:tc>
      </w:tr>
      <w:tr w:rsidRPr="001E08D0" w:rsidR="00AE494A" w14:paraId="79C5B874" w14:textId="77777777">
        <w:trPr>
          <w:hidden/>
        </w:trPr>
        <w:tc>
          <w:tcPr>
            <w:tcW w:w="432" w:type="dxa"/>
          </w:tcPr>
          <w:p w:rsidRPr="001E08D0" w:rsidR="00AE494A" w:rsidP="001E08D0" w:rsidRDefault="00AE494A" w14:paraId="2BEE68AD" w14:textId="77777777">
            <w:pPr>
              <w:pStyle w:val="ASAnnotationTableKWN"/>
            </w:pPr>
          </w:p>
        </w:tc>
        <w:tc>
          <w:tcPr>
            <w:tcW w:w="360" w:type="dxa"/>
          </w:tcPr>
          <w:p w:rsidRPr="001E08D0" w:rsidR="00AE494A" w:rsidP="001E08D0" w:rsidRDefault="00E56966" w14:paraId="7432817F" w14:textId="77777777">
            <w:pPr>
              <w:pStyle w:val="ASSurveyBoxLeft"/>
            </w:pPr>
            <w:r w:rsidRPr="001E08D0">
              <w:rPr>
                <w:noProof/>
              </w:rPr>
              <w:drawing>
                <wp:inline distT="0" distB="0" distL="0" distR="0" wp14:anchorId="3BA2D1DF" wp14:editId="705A3991">
                  <wp:extent cx="161925" cy="161925"/>
                  <wp:effectExtent l="0" t="0" r="9525" b="9525"/>
                  <wp:docPr id="857" name="Picture 8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09EDE5F" w14:textId="77777777">
            <w:pPr>
              <w:pStyle w:val="ASResponseList"/>
            </w:pPr>
            <w:r w:rsidRPr="001E08D0">
              <w:t>Not sure</w:t>
            </w:r>
          </w:p>
        </w:tc>
      </w:tr>
    </w:tbl>
    <w:p w:rsidRPr="001E08D0" w:rsidR="00AE494A" w:rsidP="001E08D0" w:rsidRDefault="00AE494A" w14:paraId="31422118" w14:textId="77777777">
      <w:pPr>
        <w:pStyle w:val="Spacer4pt"/>
      </w:pPr>
    </w:p>
    <w:p w:rsidRPr="001E08D0" w:rsidR="00AE494A" w:rsidP="001E08D0" w:rsidRDefault="00AE494A" w14:paraId="50FC5F5F" w14:textId="77777777">
      <w:pPr>
        <w:pStyle w:val="Spacer4pt"/>
      </w:pPr>
    </w:p>
    <w:p w:rsidRPr="001E08D0" w:rsidR="00AE494A" w:rsidP="001E08D0" w:rsidRDefault="00AE494A" w14:paraId="7CE3AE8D" w14:textId="77777777">
      <w:pPr>
        <w:pStyle w:val="ASAnnotationParagraph"/>
      </w:pPr>
      <w:r w:rsidRPr="001E08D0">
        <w:t xml:space="preserve">OPEERACTA OPEERACTB OPEERACTC OPEERACTD </w:t>
      </w:r>
    </w:p>
    <w:p w:rsidRPr="001E08D0" w:rsidR="00AE494A" w:rsidP="001E08D0" w:rsidRDefault="00C32D9D" w14:paraId="45AC5EC5" w14:textId="19D8F782">
      <w:pPr>
        <w:pStyle w:val="ASQstStem"/>
      </w:pPr>
      <w:r w:rsidRPr="001E08D0">
        <w:rPr>
          <w:rStyle w:val="WordBold"/>
        </w:rPr>
        <w:t>15</w:t>
      </w:r>
      <w:r w:rsidRPr="001E08D0" w:rsidR="009F15ED">
        <w:rPr>
          <w:rStyle w:val="WordBold"/>
        </w:rPr>
        <w:t>6</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w:t>
      </w:r>
      <w:r w:rsidRPr="001E08D0" w:rsidR="001F35DD">
        <w:rPr>
          <w:rStyle w:val="AskIf"/>
        </w:rPr>
        <w:t>]</w:t>
      </w:r>
      <w:r w:rsidRPr="001E08D0" w:rsidR="00AE494A">
        <w:rPr>
          <w:rStyle w:val="AskIf"/>
        </w:rPr>
        <w:t xml:space="preserve"> </w:t>
      </w:r>
      <w:r w:rsidRPr="001E08D0" w:rsidR="00AE494A">
        <w:rPr>
          <w:rStyle w:val="WordBold"/>
        </w:rPr>
        <w:t>Following the unwanted event, have any of your military peers and</w:t>
      </w:r>
      <w:r w:rsidRPr="001E08D0" w:rsidR="001F35DD">
        <w:rPr>
          <w:rStyle w:val="WordBold"/>
        </w:rPr>
        <w:t>/​</w:t>
      </w:r>
      <w:r w:rsidRPr="001E08D0" w:rsidR="00AE494A">
        <w:rPr>
          <w:rStyle w:val="WordBold"/>
        </w:rPr>
        <w:t xml:space="preserve">or coworkers (including those in your chain of command or DoD civilians) done any of the following? </w:t>
      </w:r>
      <w:r w:rsidRPr="001E08D0" w:rsidR="001F35DD">
        <w:rPr>
          <w:rStyle w:val="WordBold"/>
        </w:rPr>
        <w:t xml:space="preserve"> </w:t>
      </w:r>
      <w:r w:rsidRPr="001E08D0" w:rsidR="00AE494A">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42335784" w14:textId="77777777">
        <w:trPr>
          <w:hidden/>
        </w:trPr>
        <w:tc>
          <w:tcPr>
            <w:tcW w:w="432" w:type="dxa"/>
          </w:tcPr>
          <w:p w:rsidRPr="001E08D0" w:rsidR="00AE494A" w:rsidP="001E08D0" w:rsidRDefault="00AE494A" w14:paraId="00BC75AD" w14:textId="77777777">
            <w:pPr>
              <w:pStyle w:val="ASAnnotationTableKWN"/>
            </w:pPr>
          </w:p>
        </w:tc>
        <w:tc>
          <w:tcPr>
            <w:tcW w:w="360" w:type="dxa"/>
          </w:tcPr>
          <w:p w:rsidRPr="001E08D0" w:rsidR="00AE494A" w:rsidP="001E08D0" w:rsidRDefault="00E56966" w14:paraId="58FB139C" w14:textId="77777777">
            <w:pPr>
              <w:pStyle w:val="ASSurveyBoxLeft"/>
            </w:pPr>
            <w:r w:rsidRPr="001E08D0">
              <w:rPr>
                <w:noProof/>
              </w:rPr>
              <w:drawing>
                <wp:inline distT="0" distB="0" distL="0" distR="0" wp14:anchorId="505F5C8C" wp14:editId="756E3DD9">
                  <wp:extent cx="161925" cy="161925"/>
                  <wp:effectExtent l="0" t="0" r="9525" b="9525"/>
                  <wp:docPr id="862" name="Picture 8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332C367E" w14:textId="77777777">
            <w:pPr>
              <w:pStyle w:val="ASResponseList"/>
            </w:pPr>
            <w:r w:rsidRPr="001E08D0">
              <w:t xml:space="preserve">Made insulting or disrespectful remarks or made jokes at your expense in </w:t>
            </w:r>
            <w:r w:rsidRPr="001E08D0">
              <w:rPr>
                <w:rStyle w:val="WordUnderline"/>
              </w:rPr>
              <w:t>public</w:t>
            </w:r>
          </w:p>
        </w:tc>
      </w:tr>
      <w:tr w:rsidRPr="001E08D0" w:rsidR="00AE494A" w14:paraId="55D7148A" w14:textId="77777777">
        <w:trPr>
          <w:hidden/>
        </w:trPr>
        <w:tc>
          <w:tcPr>
            <w:tcW w:w="432" w:type="dxa"/>
          </w:tcPr>
          <w:p w:rsidRPr="001E08D0" w:rsidR="00AE494A" w:rsidP="001E08D0" w:rsidRDefault="00AE494A" w14:paraId="46B13154" w14:textId="77777777">
            <w:pPr>
              <w:pStyle w:val="ASAnnotationTableKWN"/>
            </w:pPr>
          </w:p>
        </w:tc>
        <w:tc>
          <w:tcPr>
            <w:tcW w:w="360" w:type="dxa"/>
          </w:tcPr>
          <w:p w:rsidRPr="001E08D0" w:rsidR="00AE494A" w:rsidP="001E08D0" w:rsidRDefault="00E56966" w14:paraId="16BE3D35" w14:textId="77777777">
            <w:pPr>
              <w:pStyle w:val="ASSurveyBoxLeft"/>
            </w:pPr>
            <w:r w:rsidRPr="001E08D0">
              <w:rPr>
                <w:noProof/>
              </w:rPr>
              <w:drawing>
                <wp:inline distT="0" distB="0" distL="0" distR="0" wp14:anchorId="2147A99E" wp14:editId="5542C892">
                  <wp:extent cx="161925" cy="161925"/>
                  <wp:effectExtent l="0" t="0" r="9525" b="9525"/>
                  <wp:docPr id="863" name="Picture 8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B3EDDFE" w14:textId="77777777">
            <w:pPr>
              <w:pStyle w:val="ASResponseList"/>
            </w:pPr>
            <w:r w:rsidRPr="001E08D0">
              <w:t>Excluded you or threatened to exclude you from social activities or interactions</w:t>
            </w:r>
          </w:p>
        </w:tc>
      </w:tr>
      <w:tr w:rsidRPr="001E08D0" w:rsidR="00AE494A" w14:paraId="645E75D2" w14:textId="77777777">
        <w:trPr>
          <w:hidden/>
        </w:trPr>
        <w:tc>
          <w:tcPr>
            <w:tcW w:w="432" w:type="dxa"/>
          </w:tcPr>
          <w:p w:rsidRPr="001E08D0" w:rsidR="00AE494A" w:rsidP="001E08D0" w:rsidRDefault="00AE494A" w14:paraId="373BE5F9" w14:textId="77777777">
            <w:pPr>
              <w:pStyle w:val="ASAnnotationTableKWN"/>
            </w:pPr>
          </w:p>
        </w:tc>
        <w:tc>
          <w:tcPr>
            <w:tcW w:w="360" w:type="dxa"/>
          </w:tcPr>
          <w:p w:rsidRPr="001E08D0" w:rsidR="00AE494A" w:rsidP="001E08D0" w:rsidRDefault="00E56966" w14:paraId="0FF25442" w14:textId="77777777">
            <w:pPr>
              <w:pStyle w:val="ASSurveyBoxLeft"/>
            </w:pPr>
            <w:r w:rsidRPr="001E08D0">
              <w:rPr>
                <w:noProof/>
              </w:rPr>
              <w:drawing>
                <wp:inline distT="0" distB="0" distL="0" distR="0" wp14:anchorId="7E156F63" wp14:editId="175F2DD1">
                  <wp:extent cx="161925" cy="161925"/>
                  <wp:effectExtent l="0" t="0" r="9525" b="9525"/>
                  <wp:docPr id="864" name="Picture 8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E971070" w14:textId="77777777">
            <w:pPr>
              <w:pStyle w:val="ASResponseList"/>
            </w:pPr>
            <w:r w:rsidRPr="001E08D0">
              <w:t xml:space="preserve">Ignored you or failed to speak to you (for example, gave you </w:t>
            </w:r>
            <w:r w:rsidRPr="001E08D0" w:rsidR="001F35DD">
              <w:t>“</w:t>
            </w:r>
            <w:r w:rsidRPr="001E08D0">
              <w:t>the silent treatment</w:t>
            </w:r>
            <w:r w:rsidRPr="001E08D0" w:rsidR="001F35DD">
              <w:t>”</w:t>
            </w:r>
            <w:r w:rsidRPr="001E08D0">
              <w:t>)</w:t>
            </w:r>
          </w:p>
        </w:tc>
      </w:tr>
      <w:tr w:rsidRPr="001E08D0" w:rsidR="00AE494A" w14:paraId="71892425" w14:textId="77777777">
        <w:trPr>
          <w:hidden/>
        </w:trPr>
        <w:tc>
          <w:tcPr>
            <w:tcW w:w="432" w:type="dxa"/>
          </w:tcPr>
          <w:p w:rsidRPr="001E08D0" w:rsidR="00AE494A" w:rsidP="001E08D0" w:rsidRDefault="00AE494A" w14:paraId="16DAF107" w14:textId="77777777">
            <w:pPr>
              <w:pStyle w:val="ASAnnotationTableKWN"/>
            </w:pPr>
          </w:p>
        </w:tc>
        <w:tc>
          <w:tcPr>
            <w:tcW w:w="360" w:type="dxa"/>
          </w:tcPr>
          <w:p w:rsidRPr="001E08D0" w:rsidR="00AE494A" w:rsidP="001E08D0" w:rsidRDefault="00E56966" w14:paraId="685D570F" w14:textId="77777777">
            <w:pPr>
              <w:pStyle w:val="ASSurveyBoxLeft"/>
            </w:pPr>
            <w:r w:rsidRPr="001E08D0">
              <w:rPr>
                <w:noProof/>
              </w:rPr>
              <w:drawing>
                <wp:inline distT="0" distB="0" distL="0" distR="0" wp14:anchorId="396D605A" wp14:editId="341623BA">
                  <wp:extent cx="161925" cy="161925"/>
                  <wp:effectExtent l="0" t="0" r="9525" b="9525"/>
                  <wp:docPr id="865" name="Picture 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FE1B928" w14:textId="77777777">
            <w:pPr>
              <w:pStyle w:val="ASResponseList"/>
            </w:pPr>
            <w:r w:rsidRPr="001E08D0">
              <w:t>You did not experience any of the above</w:t>
            </w:r>
          </w:p>
        </w:tc>
      </w:tr>
    </w:tbl>
    <w:p w:rsidRPr="001E08D0" w:rsidR="00AE494A" w:rsidP="001E08D0" w:rsidRDefault="00AE494A" w14:paraId="353C9FDF" w14:textId="77777777">
      <w:pPr>
        <w:pStyle w:val="Spacer4pt"/>
      </w:pPr>
    </w:p>
    <w:p w:rsidRPr="001E08D0" w:rsidR="00AE494A" w:rsidP="001E08D0" w:rsidRDefault="00AE494A" w14:paraId="71CDEE5F" w14:textId="77777777">
      <w:pPr>
        <w:pStyle w:val="ASAnnotationParagraph"/>
      </w:pPr>
      <w:r w:rsidRPr="001E08D0">
        <w:t>OPRSNSUSRPT</w:t>
      </w:r>
    </w:p>
    <w:p w:rsidRPr="001E08D0" w:rsidR="00AE494A" w:rsidP="001E08D0" w:rsidRDefault="00C32D9D" w14:paraId="043EB3D8" w14:textId="366577D1">
      <w:pPr>
        <w:pStyle w:val="ASQstStem"/>
      </w:pPr>
      <w:r w:rsidRPr="001E08D0">
        <w:rPr>
          <w:rStyle w:val="WordBold"/>
        </w:rPr>
        <w:t>15</w:t>
      </w:r>
      <w:r w:rsidRPr="001E08D0" w:rsidR="009F15ED">
        <w:rPr>
          <w:rStyle w:val="WordBold"/>
        </w:rPr>
        <w:t>7</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C226EB">
        <w:rPr>
          <w:rStyle w:val="AskIf"/>
        </w:rPr>
        <w:t>8</w:t>
      </w:r>
      <w:r w:rsidRPr="001E08D0" w:rsidR="00AE494A">
        <w:rPr>
          <w:rStyle w:val="AskIf"/>
        </w:rPr>
        <w:t xml:space="preserve"> = "Yes" and (Q15</w:t>
      </w:r>
      <w:r w:rsidRPr="001E08D0" w:rsidR="00C226EB">
        <w:rPr>
          <w:rStyle w:val="AskIf"/>
        </w:rPr>
        <w:t>6</w:t>
      </w:r>
      <w:r w:rsidRPr="001E08D0" w:rsidR="00AE494A">
        <w:rPr>
          <w:rStyle w:val="AskIf"/>
        </w:rPr>
        <w:t xml:space="preserve"> a = "Marked" or Q15</w:t>
      </w:r>
      <w:r w:rsidRPr="001E08D0" w:rsidR="00C226EB">
        <w:rPr>
          <w:rStyle w:val="AskIf"/>
        </w:rPr>
        <w:t>6</w:t>
      </w:r>
      <w:r w:rsidRPr="001E08D0" w:rsidR="00AE494A">
        <w:rPr>
          <w:rStyle w:val="AskIf"/>
        </w:rPr>
        <w:t xml:space="preserve"> b = "Marked" or Q15</w:t>
      </w:r>
      <w:r w:rsidRPr="001E08D0" w:rsidR="00C226EB">
        <w:rPr>
          <w:rStyle w:val="AskIf"/>
        </w:rPr>
        <w:t>6</w:t>
      </w:r>
      <w:r w:rsidRPr="001E08D0" w:rsidR="00AE494A">
        <w:rPr>
          <w:rStyle w:val="AskIf"/>
        </w:rPr>
        <w:t xml:space="preserve"> c = "Marked")</w:t>
      </w:r>
      <w:r w:rsidRPr="001E08D0" w:rsidR="001F35DD">
        <w:rPr>
          <w:rStyle w:val="AskIf"/>
        </w:rPr>
        <w:t>]</w:t>
      </w:r>
      <w:r w:rsidRPr="001E08D0" w:rsidR="00AE494A">
        <w:rPr>
          <w:rStyle w:val="AskIf"/>
        </w:rPr>
        <w:t xml:space="preserve"> </w:t>
      </w:r>
      <w:r w:rsidRPr="001E08D0" w:rsidR="00AE494A">
        <w:rPr>
          <w:rStyle w:val="WordBold"/>
        </w:rPr>
        <w:t>Did anyone who took these actions know or suspect you made an official (unrestricted or restricted) sexual assault report?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15D6D5C9" w14:textId="77777777">
        <w:trPr>
          <w:hidden/>
        </w:trPr>
        <w:tc>
          <w:tcPr>
            <w:tcW w:w="432" w:type="dxa"/>
          </w:tcPr>
          <w:p w:rsidRPr="001E08D0" w:rsidR="00AE494A" w:rsidP="001E08D0" w:rsidRDefault="00AE494A" w14:paraId="7486065C" w14:textId="77777777">
            <w:pPr>
              <w:pStyle w:val="ASAnnotationTableKWN"/>
            </w:pPr>
            <w:r w:rsidRPr="001E08D0">
              <w:t>1</w:t>
            </w:r>
          </w:p>
        </w:tc>
        <w:tc>
          <w:tcPr>
            <w:tcW w:w="360" w:type="dxa"/>
          </w:tcPr>
          <w:p w:rsidRPr="001E08D0" w:rsidR="00AE494A" w:rsidP="001E08D0" w:rsidRDefault="00E56966" w14:paraId="54AEEDA8" w14:textId="77777777">
            <w:pPr>
              <w:pStyle w:val="ASSurveyBoxLeft"/>
            </w:pPr>
            <w:r w:rsidRPr="001E08D0">
              <w:rPr>
                <w:noProof/>
              </w:rPr>
              <w:drawing>
                <wp:inline distT="0" distB="0" distL="0" distR="0" wp14:anchorId="506577E7" wp14:editId="5FB5B0E2">
                  <wp:extent cx="161925" cy="161925"/>
                  <wp:effectExtent l="0" t="0" r="9525" b="9525"/>
                  <wp:docPr id="866" name="Picture 8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55E03825" w14:textId="77777777">
            <w:pPr>
              <w:pStyle w:val="ASResponseList"/>
            </w:pPr>
            <w:r w:rsidRPr="001E08D0">
              <w:t>Yes</w:t>
            </w:r>
          </w:p>
        </w:tc>
      </w:tr>
      <w:tr w:rsidRPr="001E08D0" w:rsidR="00AE494A" w14:paraId="5F3FE824" w14:textId="77777777">
        <w:trPr>
          <w:hidden/>
        </w:trPr>
        <w:tc>
          <w:tcPr>
            <w:tcW w:w="432" w:type="dxa"/>
          </w:tcPr>
          <w:p w:rsidRPr="001E08D0" w:rsidR="00AE494A" w:rsidP="001E08D0" w:rsidRDefault="00AE494A" w14:paraId="6DD43A89" w14:textId="77777777">
            <w:pPr>
              <w:pStyle w:val="ASAnnotationTableKWN"/>
            </w:pPr>
            <w:r w:rsidRPr="001E08D0">
              <w:t>2</w:t>
            </w:r>
          </w:p>
        </w:tc>
        <w:tc>
          <w:tcPr>
            <w:tcW w:w="360" w:type="dxa"/>
          </w:tcPr>
          <w:p w:rsidRPr="001E08D0" w:rsidR="00AE494A" w:rsidP="001E08D0" w:rsidRDefault="00E56966" w14:paraId="01D694A8" w14:textId="77777777">
            <w:pPr>
              <w:pStyle w:val="ASSurveyBoxLeft"/>
            </w:pPr>
            <w:r w:rsidRPr="001E08D0">
              <w:rPr>
                <w:noProof/>
              </w:rPr>
              <w:drawing>
                <wp:inline distT="0" distB="0" distL="0" distR="0" wp14:anchorId="584FB161" wp14:editId="0454C9EE">
                  <wp:extent cx="161925" cy="161925"/>
                  <wp:effectExtent l="0" t="0" r="9525" b="9525"/>
                  <wp:docPr id="867" name="Picture 8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2011A050" w14:textId="77777777">
            <w:pPr>
              <w:pStyle w:val="ASResponseList"/>
            </w:pPr>
            <w:r w:rsidRPr="001E08D0">
              <w:t>No</w:t>
            </w:r>
          </w:p>
        </w:tc>
      </w:tr>
      <w:tr w:rsidRPr="001E08D0" w:rsidR="00AE494A" w14:paraId="730244D8" w14:textId="77777777">
        <w:trPr>
          <w:hidden/>
        </w:trPr>
        <w:tc>
          <w:tcPr>
            <w:tcW w:w="432" w:type="dxa"/>
          </w:tcPr>
          <w:p w:rsidRPr="001E08D0" w:rsidR="00AE494A" w:rsidP="001E08D0" w:rsidRDefault="00AE494A" w14:paraId="31B99E12" w14:textId="77777777">
            <w:pPr>
              <w:pStyle w:val="ASAnnotationTable"/>
            </w:pPr>
            <w:r w:rsidRPr="001E08D0">
              <w:t>3</w:t>
            </w:r>
          </w:p>
        </w:tc>
        <w:tc>
          <w:tcPr>
            <w:tcW w:w="360" w:type="dxa"/>
          </w:tcPr>
          <w:p w:rsidRPr="001E08D0" w:rsidR="00AE494A" w:rsidP="001E08D0" w:rsidRDefault="00E56966" w14:paraId="38F1EF15" w14:textId="77777777">
            <w:pPr>
              <w:pStyle w:val="ASSurveyBoxLeft"/>
            </w:pPr>
            <w:r w:rsidRPr="001E08D0">
              <w:rPr>
                <w:noProof/>
              </w:rPr>
              <w:drawing>
                <wp:inline distT="0" distB="0" distL="0" distR="0" wp14:anchorId="43D37452" wp14:editId="222244DC">
                  <wp:extent cx="161925" cy="161925"/>
                  <wp:effectExtent l="0" t="0" r="9525" b="9525"/>
                  <wp:docPr id="868" name="Picture 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346DCA9A" w14:textId="77777777">
            <w:pPr>
              <w:pStyle w:val="ASResponseList"/>
            </w:pPr>
            <w:r w:rsidRPr="001E08D0">
              <w:t>Not sure</w:t>
            </w:r>
          </w:p>
        </w:tc>
      </w:tr>
    </w:tbl>
    <w:p w:rsidRPr="001E08D0" w:rsidR="00AE494A" w:rsidP="001E08D0" w:rsidRDefault="00AE494A" w14:paraId="3917F693" w14:textId="77777777">
      <w:pPr>
        <w:pStyle w:val="Spacer4pt"/>
      </w:pPr>
    </w:p>
    <w:p w:rsidRPr="001E08D0" w:rsidR="00AE494A" w:rsidP="001E08D0" w:rsidRDefault="00AE494A" w14:paraId="675B32A7" w14:textId="77777777">
      <w:pPr>
        <w:pStyle w:val="ASAnnotationParagraph"/>
      </w:pPr>
      <w:r w:rsidRPr="001E08D0">
        <w:t xml:space="preserve">OYPEERACTA OYPEERACTB OYPEERACTC OYPEERACTD OYPEERACTE OYPEERACTF </w:t>
      </w:r>
    </w:p>
    <w:p w:rsidRPr="001E08D0" w:rsidR="00AE494A" w:rsidP="001E08D0" w:rsidRDefault="00C32D9D" w14:paraId="30B314EC" w14:textId="1CF257BB">
      <w:pPr>
        <w:pStyle w:val="ASQstStem"/>
      </w:pPr>
      <w:r w:rsidRPr="001E08D0">
        <w:rPr>
          <w:rStyle w:val="WordBold"/>
        </w:rPr>
        <w:t>15</w:t>
      </w:r>
      <w:r w:rsidRPr="001E08D0" w:rsidR="009F15ED">
        <w:rPr>
          <w:rStyle w:val="WordBold"/>
        </w:rPr>
        <w:t>8</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C226EB">
        <w:rPr>
          <w:rStyle w:val="AskIf"/>
        </w:rPr>
        <w:t>8</w:t>
      </w:r>
      <w:r w:rsidRPr="001E08D0" w:rsidR="00AE494A">
        <w:rPr>
          <w:rStyle w:val="AskIf"/>
        </w:rPr>
        <w:t xml:space="preserve"> = "Yes" and (Q15</w:t>
      </w:r>
      <w:r w:rsidRPr="001E08D0" w:rsidR="00C226EB">
        <w:rPr>
          <w:rStyle w:val="AskIf"/>
        </w:rPr>
        <w:t>6</w:t>
      </w:r>
      <w:r w:rsidRPr="001E08D0" w:rsidR="00AE494A">
        <w:rPr>
          <w:rStyle w:val="AskIf"/>
        </w:rPr>
        <w:t xml:space="preserve"> a = "Marked" or Q15</w:t>
      </w:r>
      <w:r w:rsidRPr="001E08D0" w:rsidR="00C226EB">
        <w:rPr>
          <w:rStyle w:val="AskIf"/>
        </w:rPr>
        <w:t>6</w:t>
      </w:r>
      <w:r w:rsidRPr="001E08D0" w:rsidR="00AE494A">
        <w:rPr>
          <w:rStyle w:val="AskIf"/>
        </w:rPr>
        <w:t xml:space="preserve"> b = "Marked" or Q15</w:t>
      </w:r>
      <w:r w:rsidRPr="001E08D0" w:rsidR="00C226EB">
        <w:rPr>
          <w:rStyle w:val="AskIf"/>
        </w:rPr>
        <w:t>6</w:t>
      </w:r>
      <w:r w:rsidRPr="001E08D0" w:rsidR="00AE494A">
        <w:rPr>
          <w:rStyle w:val="AskIf"/>
        </w:rPr>
        <w:t xml:space="preserve"> c = "Marked")</w:t>
      </w:r>
      <w:r w:rsidRPr="001E08D0" w:rsidR="001F35DD">
        <w:rPr>
          <w:rStyle w:val="AskIf"/>
        </w:rPr>
        <w:t>]</w:t>
      </w:r>
      <w:r w:rsidRPr="001E08D0" w:rsidR="00AE494A">
        <w:rPr>
          <w:rStyle w:val="AskIf"/>
        </w:rPr>
        <w:t xml:space="preserve"> </w:t>
      </w:r>
      <w:r w:rsidRPr="001E08D0" w:rsidR="00AE494A">
        <w:rPr>
          <w:rStyle w:val="WordBold"/>
        </w:rPr>
        <w:t>Why do you believe your military peers and</w:t>
      </w:r>
      <w:r w:rsidRPr="001E08D0" w:rsidR="001F35DD">
        <w:rPr>
          <w:rStyle w:val="WordBold"/>
        </w:rPr>
        <w:t>/</w:t>
      </w:r>
      <w:r w:rsidRPr="001E08D0" w:rsidR="00AE494A">
        <w:rPr>
          <w:rStyle w:val="WordBold"/>
        </w:rPr>
        <w:t xml:space="preserve">or coworkers </w:t>
      </w:r>
      <w:r w:rsidRPr="001E08D0" w:rsidR="000D0D93">
        <w:rPr>
          <w:rStyle w:val="WordBold"/>
        </w:rPr>
        <w:t>(including those in your chain of command or DoD civilian</w:t>
      </w:r>
      <w:r w:rsidRPr="001E08D0" w:rsidR="005D46D8">
        <w:rPr>
          <w:rStyle w:val="WordBold"/>
        </w:rPr>
        <w:t>s</w:t>
      </w:r>
      <w:r w:rsidRPr="001E08D0" w:rsidR="000D0D93">
        <w:rPr>
          <w:rStyle w:val="WordBold"/>
        </w:rPr>
        <w:t xml:space="preserve">) </w:t>
      </w:r>
      <w:r w:rsidRPr="001E08D0" w:rsidR="00AE494A">
        <w:rPr>
          <w:rStyle w:val="WordBold"/>
        </w:rPr>
        <w:t xml:space="preserve">took the actions you marked as happening to you? </w:t>
      </w:r>
      <w:r w:rsidRPr="001E08D0" w:rsidR="001F35DD">
        <w:rPr>
          <w:rStyle w:val="WordBold"/>
        </w:rPr>
        <w:t xml:space="preserve"> </w:t>
      </w:r>
      <w:r w:rsidRPr="001E08D0" w:rsidR="00AE494A">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464F2120" w14:textId="77777777">
        <w:trPr>
          <w:hidden/>
        </w:trPr>
        <w:tc>
          <w:tcPr>
            <w:tcW w:w="432" w:type="dxa"/>
          </w:tcPr>
          <w:p w:rsidRPr="001E08D0" w:rsidR="00AE494A" w:rsidP="001E08D0" w:rsidRDefault="00AE494A" w14:paraId="61367CEC" w14:textId="77777777">
            <w:pPr>
              <w:pStyle w:val="ASAnnotationTableKWN"/>
            </w:pPr>
          </w:p>
        </w:tc>
        <w:tc>
          <w:tcPr>
            <w:tcW w:w="360" w:type="dxa"/>
          </w:tcPr>
          <w:p w:rsidRPr="001E08D0" w:rsidR="00AE494A" w:rsidP="001E08D0" w:rsidRDefault="00E56966" w14:paraId="026345C0" w14:textId="77777777">
            <w:pPr>
              <w:pStyle w:val="ASSurveyBoxLeft"/>
            </w:pPr>
            <w:r w:rsidRPr="001E08D0">
              <w:rPr>
                <w:noProof/>
              </w:rPr>
              <w:drawing>
                <wp:inline distT="0" distB="0" distL="0" distR="0" wp14:anchorId="17B861F3" wp14:editId="17925955">
                  <wp:extent cx="161925" cy="161925"/>
                  <wp:effectExtent l="0" t="0" r="9525" b="9525"/>
                  <wp:docPr id="869" name="Picture 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35778C53" w14:textId="77777777">
            <w:pPr>
              <w:pStyle w:val="ASResponseList"/>
            </w:pPr>
            <w:r w:rsidRPr="001E08D0">
              <w:t>They were trying to discourage you from moving forward with your report or discourage others from reporting</w:t>
            </w:r>
          </w:p>
        </w:tc>
      </w:tr>
      <w:tr w:rsidRPr="001E08D0" w:rsidR="00AE494A" w14:paraId="33A90455" w14:textId="77777777">
        <w:trPr>
          <w:hidden/>
        </w:trPr>
        <w:tc>
          <w:tcPr>
            <w:tcW w:w="432" w:type="dxa"/>
          </w:tcPr>
          <w:p w:rsidRPr="001E08D0" w:rsidR="00AE494A" w:rsidP="001E08D0" w:rsidRDefault="00AE494A" w14:paraId="64B6925A" w14:textId="77777777">
            <w:pPr>
              <w:pStyle w:val="ASAnnotationTableKWN"/>
            </w:pPr>
          </w:p>
        </w:tc>
        <w:tc>
          <w:tcPr>
            <w:tcW w:w="360" w:type="dxa"/>
          </w:tcPr>
          <w:p w:rsidRPr="001E08D0" w:rsidR="00AE494A" w:rsidP="001E08D0" w:rsidRDefault="00E56966" w14:paraId="4B197CB5" w14:textId="77777777">
            <w:pPr>
              <w:pStyle w:val="ASSurveyBoxLeft"/>
            </w:pPr>
            <w:r w:rsidRPr="001E08D0">
              <w:rPr>
                <w:noProof/>
              </w:rPr>
              <w:drawing>
                <wp:inline distT="0" distB="0" distL="0" distR="0" wp14:anchorId="6479D23E" wp14:editId="30836F7D">
                  <wp:extent cx="161925" cy="161925"/>
                  <wp:effectExtent l="0" t="0" r="9525" b="9525"/>
                  <wp:docPr id="870" name="Picture 8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2BD208D1" w14:textId="77777777">
            <w:pPr>
              <w:pStyle w:val="ASResponseList"/>
            </w:pPr>
            <w:r w:rsidRPr="001E08D0">
              <w:t>They were trying to make you feel excluded</w:t>
            </w:r>
          </w:p>
        </w:tc>
      </w:tr>
      <w:tr w:rsidRPr="001E08D0" w:rsidR="00AE494A" w14:paraId="3966DF92" w14:textId="77777777">
        <w:trPr>
          <w:hidden/>
        </w:trPr>
        <w:tc>
          <w:tcPr>
            <w:tcW w:w="432" w:type="dxa"/>
          </w:tcPr>
          <w:p w:rsidRPr="001E08D0" w:rsidR="00AE494A" w:rsidP="001E08D0" w:rsidRDefault="00AE494A" w14:paraId="7617F283" w14:textId="77777777">
            <w:pPr>
              <w:pStyle w:val="ASAnnotationTableKWN"/>
            </w:pPr>
          </w:p>
        </w:tc>
        <w:tc>
          <w:tcPr>
            <w:tcW w:w="360" w:type="dxa"/>
          </w:tcPr>
          <w:p w:rsidRPr="001E08D0" w:rsidR="00AE494A" w:rsidP="001E08D0" w:rsidRDefault="00E56966" w14:paraId="0FBF904B" w14:textId="77777777">
            <w:pPr>
              <w:pStyle w:val="ASSurveyBoxLeft"/>
            </w:pPr>
            <w:r w:rsidRPr="001E08D0">
              <w:rPr>
                <w:noProof/>
              </w:rPr>
              <w:drawing>
                <wp:inline distT="0" distB="0" distL="0" distR="0" wp14:anchorId="3D58D585" wp14:editId="14041142">
                  <wp:extent cx="161925" cy="161925"/>
                  <wp:effectExtent l="0" t="0" r="9525" b="9525"/>
                  <wp:docPr id="871" name="Picture 8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430F34BC" w14:textId="77777777">
            <w:pPr>
              <w:pStyle w:val="ASResponseList"/>
            </w:pPr>
            <w:r w:rsidRPr="001E08D0">
              <w:t>They were friends with the person(s) whom you indicated committed the sexual assault</w:t>
            </w:r>
          </w:p>
        </w:tc>
      </w:tr>
      <w:tr w:rsidRPr="001E08D0" w:rsidR="00AE494A" w14:paraId="5CD6EB3E" w14:textId="77777777">
        <w:trPr>
          <w:hidden/>
        </w:trPr>
        <w:tc>
          <w:tcPr>
            <w:tcW w:w="432" w:type="dxa"/>
          </w:tcPr>
          <w:p w:rsidRPr="001E08D0" w:rsidR="00AE494A" w:rsidP="001E08D0" w:rsidRDefault="00AE494A" w14:paraId="3A9BC49F" w14:textId="77777777">
            <w:pPr>
              <w:pStyle w:val="ASAnnotationTableKWN"/>
            </w:pPr>
          </w:p>
        </w:tc>
        <w:tc>
          <w:tcPr>
            <w:tcW w:w="360" w:type="dxa"/>
          </w:tcPr>
          <w:p w:rsidRPr="001E08D0" w:rsidR="00AE494A" w:rsidP="001E08D0" w:rsidRDefault="00E56966" w14:paraId="04D2E6C6" w14:textId="77777777">
            <w:pPr>
              <w:pStyle w:val="ASSurveyBoxLeft"/>
            </w:pPr>
            <w:r w:rsidRPr="001E08D0">
              <w:rPr>
                <w:noProof/>
              </w:rPr>
              <w:drawing>
                <wp:inline distT="0" distB="0" distL="0" distR="0" wp14:anchorId="7B16BE74" wp14:editId="32957229">
                  <wp:extent cx="161925" cy="161925"/>
                  <wp:effectExtent l="0" t="0" r="9525" b="9525"/>
                  <wp:docPr id="872" name="Picture 8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29EBF9B2" w14:textId="77777777">
            <w:pPr>
              <w:pStyle w:val="ASResponseList"/>
            </w:pPr>
            <w:r w:rsidRPr="001E08D0">
              <w:t>They did not believe you</w:t>
            </w:r>
          </w:p>
        </w:tc>
      </w:tr>
      <w:tr w:rsidRPr="001E08D0" w:rsidR="00AE494A" w14:paraId="1551FAF2" w14:textId="77777777">
        <w:trPr>
          <w:hidden/>
        </w:trPr>
        <w:tc>
          <w:tcPr>
            <w:tcW w:w="432" w:type="dxa"/>
          </w:tcPr>
          <w:p w:rsidRPr="001E08D0" w:rsidR="00AE494A" w:rsidP="001E08D0" w:rsidRDefault="00AE494A" w14:paraId="3C0B9199" w14:textId="77777777">
            <w:pPr>
              <w:pStyle w:val="ASAnnotationTableKWN"/>
            </w:pPr>
          </w:p>
        </w:tc>
        <w:tc>
          <w:tcPr>
            <w:tcW w:w="360" w:type="dxa"/>
          </w:tcPr>
          <w:p w:rsidRPr="001E08D0" w:rsidR="00AE494A" w:rsidP="001E08D0" w:rsidRDefault="00E56966" w14:paraId="22DD7FE3" w14:textId="77777777">
            <w:pPr>
              <w:pStyle w:val="ASSurveyBoxLeft"/>
            </w:pPr>
            <w:r w:rsidRPr="001E08D0">
              <w:rPr>
                <w:noProof/>
              </w:rPr>
              <w:drawing>
                <wp:inline distT="0" distB="0" distL="0" distR="0" wp14:anchorId="2A4958DA" wp14:editId="5AE26162">
                  <wp:extent cx="161925" cy="161925"/>
                  <wp:effectExtent l="0" t="0" r="9525" b="9525"/>
                  <wp:docPr id="873" name="Picture 8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267FF11F" w14:textId="77777777">
            <w:pPr>
              <w:pStyle w:val="ASResponseList"/>
            </w:pPr>
            <w:r w:rsidRPr="001E08D0">
              <w:t>Some other reason</w:t>
            </w:r>
          </w:p>
        </w:tc>
      </w:tr>
      <w:tr w:rsidRPr="001E08D0" w:rsidR="00AE494A" w14:paraId="1D8DFE6D" w14:textId="77777777">
        <w:trPr>
          <w:hidden/>
        </w:trPr>
        <w:tc>
          <w:tcPr>
            <w:tcW w:w="432" w:type="dxa"/>
          </w:tcPr>
          <w:p w:rsidRPr="001E08D0" w:rsidR="00AE494A" w:rsidP="001E08D0" w:rsidRDefault="00AE494A" w14:paraId="0514D0BD" w14:textId="77777777">
            <w:pPr>
              <w:pStyle w:val="ASAnnotationTableKWN"/>
            </w:pPr>
          </w:p>
        </w:tc>
        <w:tc>
          <w:tcPr>
            <w:tcW w:w="360" w:type="dxa"/>
          </w:tcPr>
          <w:p w:rsidRPr="001E08D0" w:rsidR="00AE494A" w:rsidP="001E08D0" w:rsidRDefault="00E56966" w14:paraId="0A988654" w14:textId="77777777">
            <w:pPr>
              <w:pStyle w:val="ASSurveyBoxLeft"/>
            </w:pPr>
            <w:r w:rsidRPr="001E08D0">
              <w:rPr>
                <w:noProof/>
              </w:rPr>
              <w:drawing>
                <wp:inline distT="0" distB="0" distL="0" distR="0" wp14:anchorId="39BEE3AA" wp14:editId="6B30BC49">
                  <wp:extent cx="161925" cy="161925"/>
                  <wp:effectExtent l="0" t="0" r="9525" b="9525"/>
                  <wp:docPr id="874" name="Picture 8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86609AD" w14:textId="77777777">
            <w:pPr>
              <w:pStyle w:val="ASResponseList"/>
            </w:pPr>
            <w:r w:rsidRPr="001E08D0">
              <w:t>Not sure</w:t>
            </w:r>
          </w:p>
        </w:tc>
      </w:tr>
    </w:tbl>
    <w:p w:rsidRPr="001E08D0" w:rsidR="00AE494A" w:rsidP="001E08D0" w:rsidRDefault="00AE494A" w14:paraId="6B66677F" w14:textId="77777777">
      <w:pPr>
        <w:pStyle w:val="Spacer4pt"/>
      </w:pPr>
    </w:p>
    <w:p w:rsidRPr="001E08D0" w:rsidR="00AE494A" w:rsidP="001E08D0" w:rsidRDefault="00AE494A" w14:paraId="529D736A" w14:textId="77777777">
      <w:pPr>
        <w:pStyle w:val="Spacer4pt"/>
      </w:pPr>
    </w:p>
    <w:p w:rsidRPr="001E08D0" w:rsidR="00AE494A" w:rsidP="001E08D0" w:rsidRDefault="00AE494A" w14:paraId="7D618225" w14:textId="77777777">
      <w:pPr>
        <w:pStyle w:val="ASAnnotationParagraph"/>
      </w:pPr>
      <w:r w:rsidRPr="001E08D0">
        <w:lastRenderedPageBreak/>
        <w:t xml:space="preserve">MPEERACTA MPEERACTB MPEERACTC MPEERACTD MPEERACTE MPEERACTF MPEERACTG </w:t>
      </w:r>
    </w:p>
    <w:p w:rsidRPr="001E08D0" w:rsidR="00AE494A" w:rsidP="001E08D0" w:rsidRDefault="00C32D9D" w14:paraId="20CAC113" w14:textId="1E1AA450">
      <w:pPr>
        <w:pStyle w:val="ASQstStem"/>
      </w:pPr>
      <w:r w:rsidRPr="001E08D0">
        <w:rPr>
          <w:rStyle w:val="WordBold"/>
        </w:rPr>
        <w:t>1</w:t>
      </w:r>
      <w:r w:rsidRPr="001E08D0" w:rsidR="009F15ED">
        <w:rPr>
          <w:rStyle w:val="WordBold"/>
        </w:rPr>
        <w:t>59</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w:t>
      </w:r>
      <w:r w:rsidRPr="001E08D0" w:rsidR="001F35DD">
        <w:rPr>
          <w:rStyle w:val="AskIf"/>
        </w:rPr>
        <w:t>]</w:t>
      </w:r>
      <w:r w:rsidRPr="001E08D0" w:rsidR="00AE494A">
        <w:rPr>
          <w:rStyle w:val="AskIf"/>
        </w:rPr>
        <w:t xml:space="preserve"> </w:t>
      </w:r>
      <w:r w:rsidRPr="001E08D0" w:rsidR="00AE494A">
        <w:rPr>
          <w:rStyle w:val="WordBold"/>
        </w:rPr>
        <w:t>Following the unwanted event, have any of your military peers and</w:t>
      </w:r>
      <w:r w:rsidRPr="001E08D0" w:rsidR="001F35DD">
        <w:rPr>
          <w:rStyle w:val="WordBold"/>
        </w:rPr>
        <w:t>/​</w:t>
      </w:r>
      <w:r w:rsidRPr="001E08D0" w:rsidR="00AE494A">
        <w:rPr>
          <w:rStyle w:val="WordBold"/>
        </w:rPr>
        <w:t>or coworkers (including those in your chain of command or DoD civilians) done any of the following?</w:t>
      </w:r>
      <w:r w:rsidRPr="001E08D0" w:rsidR="00AE494A">
        <w:rPr>
          <w:rStyle w:val="WordItalicBold"/>
        </w:rPr>
        <w:t xml:space="preserve"> </w:t>
      </w:r>
      <w:r w:rsidRPr="001E08D0" w:rsidR="001F35DD">
        <w:rPr>
          <w:rStyle w:val="WordItalicBold"/>
        </w:rPr>
        <w:t xml:space="preserve"> </w:t>
      </w:r>
      <w:r w:rsidRPr="001E08D0" w:rsidR="00AE494A">
        <w:rPr>
          <w:rStyle w:val="WordItalicBold"/>
        </w:rPr>
        <w:t>Mark all that apply</w:t>
      </w:r>
      <w:r w:rsidRPr="001E08D0" w:rsidR="00AE494A">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6CCA5C4D" w14:textId="77777777">
        <w:trPr>
          <w:hidden/>
        </w:trPr>
        <w:tc>
          <w:tcPr>
            <w:tcW w:w="432" w:type="dxa"/>
          </w:tcPr>
          <w:p w:rsidRPr="001E08D0" w:rsidR="00AE494A" w:rsidP="001E08D0" w:rsidRDefault="00AE494A" w14:paraId="1D5DC4A8" w14:textId="77777777">
            <w:pPr>
              <w:pStyle w:val="ASAnnotationTableKWN"/>
            </w:pPr>
          </w:p>
        </w:tc>
        <w:tc>
          <w:tcPr>
            <w:tcW w:w="360" w:type="dxa"/>
          </w:tcPr>
          <w:p w:rsidRPr="001E08D0" w:rsidR="00AE494A" w:rsidP="001E08D0" w:rsidRDefault="00E56966" w14:paraId="314E10D6" w14:textId="77777777">
            <w:pPr>
              <w:pStyle w:val="ASSurveyBoxLeft"/>
            </w:pPr>
            <w:r w:rsidRPr="001E08D0">
              <w:rPr>
                <w:noProof/>
              </w:rPr>
              <w:drawing>
                <wp:inline distT="0" distB="0" distL="0" distR="0" wp14:anchorId="47B419F4" wp14:editId="635492F6">
                  <wp:extent cx="161925" cy="161925"/>
                  <wp:effectExtent l="0" t="0" r="9525" b="9525"/>
                  <wp:docPr id="879" name="Picture 8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AE8B73D" w14:textId="77777777">
            <w:pPr>
              <w:pStyle w:val="ASResponseList"/>
            </w:pPr>
            <w:r w:rsidRPr="001E08D0">
              <w:t xml:space="preserve">Made insulting or disrespectful remarks or made jokes at your expense to you in </w:t>
            </w:r>
            <w:r w:rsidRPr="001E08D0">
              <w:rPr>
                <w:rStyle w:val="WordUnderline"/>
              </w:rPr>
              <w:t>private</w:t>
            </w:r>
          </w:p>
        </w:tc>
      </w:tr>
      <w:tr w:rsidRPr="001E08D0" w:rsidR="00AE494A" w14:paraId="0BF44B44" w14:textId="77777777">
        <w:trPr>
          <w:hidden/>
        </w:trPr>
        <w:tc>
          <w:tcPr>
            <w:tcW w:w="432" w:type="dxa"/>
          </w:tcPr>
          <w:p w:rsidRPr="001E08D0" w:rsidR="00AE494A" w:rsidP="001E08D0" w:rsidRDefault="00AE494A" w14:paraId="2A43D835" w14:textId="77777777">
            <w:pPr>
              <w:pStyle w:val="ASAnnotationTableKWN"/>
            </w:pPr>
          </w:p>
        </w:tc>
        <w:tc>
          <w:tcPr>
            <w:tcW w:w="360" w:type="dxa"/>
          </w:tcPr>
          <w:p w:rsidRPr="001E08D0" w:rsidR="00AE494A" w:rsidP="001E08D0" w:rsidRDefault="00E56966" w14:paraId="07CA21D4" w14:textId="77777777">
            <w:pPr>
              <w:pStyle w:val="ASSurveyBoxLeft"/>
            </w:pPr>
            <w:r w:rsidRPr="001E08D0">
              <w:rPr>
                <w:noProof/>
              </w:rPr>
              <w:drawing>
                <wp:inline distT="0" distB="0" distL="0" distR="0" wp14:anchorId="3E96C1BB" wp14:editId="3892FF05">
                  <wp:extent cx="161925" cy="161925"/>
                  <wp:effectExtent l="0" t="0" r="9525" b="9525"/>
                  <wp:docPr id="880" name="Picture 8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70807ACF" w14:textId="77777777">
            <w:pPr>
              <w:pStyle w:val="ASResponseList"/>
            </w:pPr>
            <w:r w:rsidRPr="001E08D0">
              <w:t>Showed or threatened to show private images, photos, or videos of you to others</w:t>
            </w:r>
          </w:p>
        </w:tc>
      </w:tr>
      <w:tr w:rsidRPr="001E08D0" w:rsidR="00AE494A" w14:paraId="4BDE2136" w14:textId="77777777">
        <w:trPr>
          <w:hidden/>
        </w:trPr>
        <w:tc>
          <w:tcPr>
            <w:tcW w:w="432" w:type="dxa"/>
          </w:tcPr>
          <w:p w:rsidRPr="001E08D0" w:rsidR="00AE494A" w:rsidP="001E08D0" w:rsidRDefault="00AE494A" w14:paraId="35F8311E" w14:textId="77777777">
            <w:pPr>
              <w:pStyle w:val="ASAnnotationTableKWN"/>
            </w:pPr>
          </w:p>
        </w:tc>
        <w:tc>
          <w:tcPr>
            <w:tcW w:w="360" w:type="dxa"/>
          </w:tcPr>
          <w:p w:rsidRPr="001E08D0" w:rsidR="00AE494A" w:rsidP="001E08D0" w:rsidRDefault="00E56966" w14:paraId="0D811555" w14:textId="77777777">
            <w:pPr>
              <w:pStyle w:val="ASSurveyBoxLeft"/>
            </w:pPr>
            <w:r w:rsidRPr="001E08D0">
              <w:rPr>
                <w:noProof/>
              </w:rPr>
              <w:drawing>
                <wp:inline distT="0" distB="0" distL="0" distR="0" wp14:anchorId="7A4E45B8" wp14:editId="27D59B0E">
                  <wp:extent cx="161925" cy="161925"/>
                  <wp:effectExtent l="0" t="0" r="9525" b="9525"/>
                  <wp:docPr id="881" name="Picture 8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2C1C11A8" w14:textId="77777777">
            <w:pPr>
              <w:pStyle w:val="ASResponseList"/>
            </w:pPr>
            <w:r w:rsidRPr="001E08D0">
              <w:t>Bullied you or made intimidating remarks about the assault</w:t>
            </w:r>
          </w:p>
        </w:tc>
      </w:tr>
      <w:tr w:rsidRPr="001E08D0" w:rsidR="00AE494A" w14:paraId="5889E5E0" w14:textId="77777777">
        <w:trPr>
          <w:hidden/>
        </w:trPr>
        <w:tc>
          <w:tcPr>
            <w:tcW w:w="432" w:type="dxa"/>
          </w:tcPr>
          <w:p w:rsidRPr="001E08D0" w:rsidR="00AE494A" w:rsidP="001E08D0" w:rsidRDefault="00AE494A" w14:paraId="23AD03E3" w14:textId="77777777">
            <w:pPr>
              <w:pStyle w:val="ASAnnotationTableKWN"/>
            </w:pPr>
          </w:p>
        </w:tc>
        <w:tc>
          <w:tcPr>
            <w:tcW w:w="360" w:type="dxa"/>
          </w:tcPr>
          <w:p w:rsidRPr="001E08D0" w:rsidR="00AE494A" w:rsidP="001E08D0" w:rsidRDefault="00E56966" w14:paraId="3F7AEB30" w14:textId="77777777">
            <w:pPr>
              <w:pStyle w:val="ASSurveyBoxLeft"/>
            </w:pPr>
            <w:r w:rsidRPr="001E08D0">
              <w:rPr>
                <w:noProof/>
              </w:rPr>
              <w:drawing>
                <wp:inline distT="0" distB="0" distL="0" distR="0" wp14:anchorId="48AA41A0" wp14:editId="46A47349">
                  <wp:extent cx="161925" cy="161925"/>
                  <wp:effectExtent l="0" t="0" r="9525" b="9525"/>
                  <wp:docPr id="882" name="Picture 8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699D7477" w14:textId="77777777">
            <w:pPr>
              <w:pStyle w:val="ASResponseList"/>
            </w:pPr>
            <w:r w:rsidRPr="001E08D0">
              <w:t>Was physically violent with you or threatened to be physically violent</w:t>
            </w:r>
          </w:p>
        </w:tc>
      </w:tr>
      <w:tr w:rsidRPr="001E08D0" w:rsidR="00AE494A" w14:paraId="77B90802" w14:textId="77777777">
        <w:trPr>
          <w:hidden/>
        </w:trPr>
        <w:tc>
          <w:tcPr>
            <w:tcW w:w="432" w:type="dxa"/>
          </w:tcPr>
          <w:p w:rsidRPr="001E08D0" w:rsidR="00AE494A" w:rsidP="001E08D0" w:rsidRDefault="00AE494A" w14:paraId="3D44AAC0" w14:textId="77777777">
            <w:pPr>
              <w:pStyle w:val="ASAnnotationTableKWN"/>
            </w:pPr>
          </w:p>
        </w:tc>
        <w:tc>
          <w:tcPr>
            <w:tcW w:w="360" w:type="dxa"/>
          </w:tcPr>
          <w:p w:rsidRPr="001E08D0" w:rsidR="00AE494A" w:rsidP="001E08D0" w:rsidRDefault="00E56966" w14:paraId="0E576291" w14:textId="77777777">
            <w:pPr>
              <w:pStyle w:val="ASSurveyBoxLeft"/>
            </w:pPr>
            <w:r w:rsidRPr="001E08D0">
              <w:rPr>
                <w:noProof/>
              </w:rPr>
              <w:drawing>
                <wp:inline distT="0" distB="0" distL="0" distR="0" wp14:anchorId="2DE7A165" wp14:editId="2A276C6B">
                  <wp:extent cx="161925" cy="161925"/>
                  <wp:effectExtent l="0" t="0" r="9525" b="9525"/>
                  <wp:docPr id="883" name="Picture 8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496D0DD9" w14:textId="77777777">
            <w:pPr>
              <w:pStyle w:val="ASResponseList"/>
            </w:pPr>
            <w:r w:rsidRPr="001E08D0">
              <w:t>Damaged or threatened to damage your property</w:t>
            </w:r>
          </w:p>
        </w:tc>
      </w:tr>
      <w:tr w:rsidRPr="001E08D0" w:rsidR="00AE494A" w14:paraId="476D6BE4" w14:textId="77777777">
        <w:trPr>
          <w:hidden/>
        </w:trPr>
        <w:tc>
          <w:tcPr>
            <w:tcW w:w="432" w:type="dxa"/>
          </w:tcPr>
          <w:p w:rsidRPr="001E08D0" w:rsidR="00AE494A" w:rsidP="001E08D0" w:rsidRDefault="00AE494A" w14:paraId="10752E30" w14:textId="77777777">
            <w:pPr>
              <w:pStyle w:val="ASAnnotationTableKWN"/>
            </w:pPr>
          </w:p>
        </w:tc>
        <w:tc>
          <w:tcPr>
            <w:tcW w:w="360" w:type="dxa"/>
          </w:tcPr>
          <w:p w:rsidRPr="001E08D0" w:rsidR="00AE494A" w:rsidP="001E08D0" w:rsidRDefault="00E56966" w14:paraId="7A79ABD8" w14:textId="77777777">
            <w:pPr>
              <w:pStyle w:val="ASSurveyBoxLeft"/>
            </w:pPr>
            <w:r w:rsidRPr="001E08D0">
              <w:rPr>
                <w:noProof/>
              </w:rPr>
              <w:drawing>
                <wp:inline distT="0" distB="0" distL="0" distR="0" wp14:anchorId="45771EB6" wp14:editId="05E1FDCB">
                  <wp:extent cx="161925" cy="161925"/>
                  <wp:effectExtent l="0" t="0" r="9525" b="9525"/>
                  <wp:docPr id="884" name="Picture 8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28C27774" w14:textId="77777777">
            <w:pPr>
              <w:pStyle w:val="ASResponseList"/>
            </w:pPr>
            <w:r w:rsidRPr="001E08D0">
              <w:t>Some other negative action</w:t>
            </w:r>
          </w:p>
        </w:tc>
      </w:tr>
      <w:tr w:rsidRPr="001E08D0" w:rsidR="00AE494A" w14:paraId="0B74EC02" w14:textId="77777777">
        <w:trPr>
          <w:hidden/>
        </w:trPr>
        <w:tc>
          <w:tcPr>
            <w:tcW w:w="432" w:type="dxa"/>
          </w:tcPr>
          <w:p w:rsidRPr="001E08D0" w:rsidR="00AE494A" w:rsidP="001E08D0" w:rsidRDefault="00AE494A" w14:paraId="4BD0DFFF" w14:textId="77777777">
            <w:pPr>
              <w:pStyle w:val="ASAnnotationTableKWN"/>
            </w:pPr>
          </w:p>
        </w:tc>
        <w:tc>
          <w:tcPr>
            <w:tcW w:w="360" w:type="dxa"/>
          </w:tcPr>
          <w:p w:rsidRPr="001E08D0" w:rsidR="00AE494A" w:rsidP="001E08D0" w:rsidRDefault="00E56966" w14:paraId="272E0F22" w14:textId="77777777">
            <w:pPr>
              <w:pStyle w:val="ASSurveyBoxLeft"/>
            </w:pPr>
            <w:r w:rsidRPr="001E08D0">
              <w:rPr>
                <w:noProof/>
              </w:rPr>
              <w:drawing>
                <wp:inline distT="0" distB="0" distL="0" distR="0" wp14:anchorId="49D207C6" wp14:editId="19810528">
                  <wp:extent cx="161925" cy="161925"/>
                  <wp:effectExtent l="0" t="0" r="9525" b="9525"/>
                  <wp:docPr id="885" name="Picture 8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2D07487F" w14:textId="77777777">
            <w:pPr>
              <w:pStyle w:val="ASResponseList"/>
            </w:pPr>
            <w:r w:rsidRPr="001E08D0">
              <w:t>Does not apply, you did not experience any of the above</w:t>
            </w:r>
          </w:p>
        </w:tc>
      </w:tr>
    </w:tbl>
    <w:p w:rsidRPr="001E08D0" w:rsidR="00AE494A" w:rsidP="001E08D0" w:rsidRDefault="00AE494A" w14:paraId="1F8EC13A" w14:textId="77777777">
      <w:pPr>
        <w:pStyle w:val="Spacer4pt"/>
      </w:pPr>
    </w:p>
    <w:p w:rsidRPr="001E08D0" w:rsidR="00AE494A" w:rsidP="001E08D0" w:rsidRDefault="00AE494A" w14:paraId="42977FE6" w14:textId="77777777">
      <w:pPr>
        <w:pStyle w:val="ASAnnotationParagraph"/>
      </w:pPr>
      <w:r w:rsidRPr="001E08D0">
        <w:t>MPRSNSUSRPT</w:t>
      </w:r>
    </w:p>
    <w:p w:rsidRPr="001E08D0" w:rsidR="00AE494A" w:rsidP="001E08D0" w:rsidRDefault="00C32D9D" w14:paraId="49126C60" w14:textId="50E14E23">
      <w:pPr>
        <w:pStyle w:val="ASQstStem"/>
      </w:pPr>
      <w:r w:rsidRPr="001E08D0">
        <w:rPr>
          <w:rStyle w:val="WordBold"/>
        </w:rPr>
        <w:t>1</w:t>
      </w:r>
      <w:r w:rsidRPr="001E08D0" w:rsidR="009F15ED">
        <w:rPr>
          <w:rStyle w:val="WordBold"/>
        </w:rPr>
        <w:t>60</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C226EB">
        <w:rPr>
          <w:rStyle w:val="AskIf"/>
        </w:rPr>
        <w:t>8</w:t>
      </w:r>
      <w:r w:rsidRPr="001E08D0" w:rsidR="00AE494A">
        <w:rPr>
          <w:rStyle w:val="AskIf"/>
        </w:rPr>
        <w:t xml:space="preserve"> = "Yes" and (Q15</w:t>
      </w:r>
      <w:r w:rsidRPr="001E08D0" w:rsidR="00C226EB">
        <w:rPr>
          <w:rStyle w:val="AskIf"/>
        </w:rPr>
        <w:t>9</w:t>
      </w:r>
      <w:r w:rsidRPr="001E08D0" w:rsidR="00AE494A">
        <w:rPr>
          <w:rStyle w:val="AskIf"/>
        </w:rPr>
        <w:t xml:space="preserve"> a = "Marked" or Q15</w:t>
      </w:r>
      <w:r w:rsidRPr="001E08D0" w:rsidR="00C226EB">
        <w:rPr>
          <w:rStyle w:val="AskIf"/>
        </w:rPr>
        <w:t>9</w:t>
      </w:r>
      <w:r w:rsidRPr="001E08D0" w:rsidR="00AE494A">
        <w:rPr>
          <w:rStyle w:val="AskIf"/>
        </w:rPr>
        <w:t xml:space="preserve"> b = "Marked" or Q15</w:t>
      </w:r>
      <w:r w:rsidRPr="001E08D0" w:rsidR="00C226EB">
        <w:rPr>
          <w:rStyle w:val="AskIf"/>
        </w:rPr>
        <w:t>9</w:t>
      </w:r>
      <w:r w:rsidRPr="001E08D0" w:rsidR="00AE494A">
        <w:rPr>
          <w:rStyle w:val="AskIf"/>
        </w:rPr>
        <w:t xml:space="preserve"> c = "Marked" or Q15</w:t>
      </w:r>
      <w:r w:rsidRPr="001E08D0" w:rsidR="00C226EB">
        <w:rPr>
          <w:rStyle w:val="AskIf"/>
        </w:rPr>
        <w:t>9</w:t>
      </w:r>
      <w:r w:rsidRPr="001E08D0" w:rsidR="00AE494A">
        <w:rPr>
          <w:rStyle w:val="AskIf"/>
        </w:rPr>
        <w:t xml:space="preserve"> d = "Marked" or Q15</w:t>
      </w:r>
      <w:r w:rsidRPr="001E08D0" w:rsidR="00C226EB">
        <w:rPr>
          <w:rStyle w:val="AskIf"/>
        </w:rPr>
        <w:t>9</w:t>
      </w:r>
      <w:r w:rsidRPr="001E08D0" w:rsidR="00AE494A">
        <w:rPr>
          <w:rStyle w:val="AskIf"/>
        </w:rPr>
        <w:t xml:space="preserve"> e = "Marked" or Q15</w:t>
      </w:r>
      <w:r w:rsidRPr="001E08D0" w:rsidR="00C226EB">
        <w:rPr>
          <w:rStyle w:val="AskIf"/>
        </w:rPr>
        <w:t>9</w:t>
      </w:r>
      <w:r w:rsidRPr="001E08D0" w:rsidR="00AE494A">
        <w:rPr>
          <w:rStyle w:val="AskIf"/>
        </w:rPr>
        <w:t xml:space="preserve"> f = "Marked")</w:t>
      </w:r>
      <w:r w:rsidRPr="001E08D0" w:rsidR="001F35DD">
        <w:rPr>
          <w:rStyle w:val="AskIf"/>
        </w:rPr>
        <w:t>]</w:t>
      </w:r>
      <w:r w:rsidRPr="001E08D0" w:rsidR="00AE494A">
        <w:rPr>
          <w:rStyle w:val="AskIf"/>
        </w:rPr>
        <w:t xml:space="preserve"> </w:t>
      </w:r>
      <w:r w:rsidRPr="001E08D0" w:rsidR="00AE494A">
        <w:rPr>
          <w:rStyle w:val="WordBold"/>
        </w:rPr>
        <w:t>Did anyone who took these actions know or suspect you made an official (unrestricted or restricted) sexual assault report?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271FF3AD" w14:textId="77777777">
        <w:trPr>
          <w:hidden/>
        </w:trPr>
        <w:tc>
          <w:tcPr>
            <w:tcW w:w="432" w:type="dxa"/>
          </w:tcPr>
          <w:p w:rsidRPr="001E08D0" w:rsidR="00AE494A" w:rsidP="001E08D0" w:rsidRDefault="00AE494A" w14:paraId="62D48633" w14:textId="77777777">
            <w:pPr>
              <w:pStyle w:val="ASAnnotationTableKWN"/>
            </w:pPr>
            <w:r w:rsidRPr="001E08D0">
              <w:t>1</w:t>
            </w:r>
          </w:p>
        </w:tc>
        <w:tc>
          <w:tcPr>
            <w:tcW w:w="360" w:type="dxa"/>
          </w:tcPr>
          <w:p w:rsidRPr="001E08D0" w:rsidR="00AE494A" w:rsidP="001E08D0" w:rsidRDefault="00E56966" w14:paraId="0E2D3EE1" w14:textId="77777777">
            <w:pPr>
              <w:pStyle w:val="ASSurveyBoxLeft"/>
            </w:pPr>
            <w:r w:rsidRPr="001E08D0">
              <w:rPr>
                <w:noProof/>
              </w:rPr>
              <w:drawing>
                <wp:inline distT="0" distB="0" distL="0" distR="0" wp14:anchorId="05AF9B4A" wp14:editId="3CE50B7F">
                  <wp:extent cx="161925" cy="161925"/>
                  <wp:effectExtent l="0" t="0" r="9525" b="9525"/>
                  <wp:docPr id="886" name="Picture 8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78D1E3E0" w14:textId="77777777">
            <w:pPr>
              <w:pStyle w:val="ASResponseList"/>
            </w:pPr>
            <w:r w:rsidRPr="001E08D0">
              <w:t>Yes</w:t>
            </w:r>
          </w:p>
        </w:tc>
      </w:tr>
      <w:tr w:rsidRPr="001E08D0" w:rsidR="00AE494A" w14:paraId="78242393" w14:textId="77777777">
        <w:trPr>
          <w:hidden/>
        </w:trPr>
        <w:tc>
          <w:tcPr>
            <w:tcW w:w="432" w:type="dxa"/>
          </w:tcPr>
          <w:p w:rsidRPr="001E08D0" w:rsidR="00AE494A" w:rsidP="001E08D0" w:rsidRDefault="00AE494A" w14:paraId="0FD3EB86" w14:textId="77777777">
            <w:pPr>
              <w:pStyle w:val="ASAnnotationTableKWN"/>
            </w:pPr>
            <w:r w:rsidRPr="001E08D0">
              <w:t>2</w:t>
            </w:r>
          </w:p>
        </w:tc>
        <w:tc>
          <w:tcPr>
            <w:tcW w:w="360" w:type="dxa"/>
          </w:tcPr>
          <w:p w:rsidRPr="001E08D0" w:rsidR="00AE494A" w:rsidP="001E08D0" w:rsidRDefault="00E56966" w14:paraId="4FFF2595" w14:textId="77777777">
            <w:pPr>
              <w:pStyle w:val="ASSurveyBoxLeft"/>
            </w:pPr>
            <w:r w:rsidRPr="001E08D0">
              <w:rPr>
                <w:noProof/>
              </w:rPr>
              <w:drawing>
                <wp:inline distT="0" distB="0" distL="0" distR="0" wp14:anchorId="39F6E805" wp14:editId="502FDC56">
                  <wp:extent cx="161925" cy="161925"/>
                  <wp:effectExtent l="0" t="0" r="9525" b="9525"/>
                  <wp:docPr id="887" name="Picture 8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0A519DEC" w14:textId="77777777">
            <w:pPr>
              <w:pStyle w:val="ASResponseList"/>
            </w:pPr>
            <w:r w:rsidRPr="001E08D0">
              <w:t>No</w:t>
            </w:r>
          </w:p>
        </w:tc>
      </w:tr>
      <w:tr w:rsidRPr="001E08D0" w:rsidR="00AE494A" w14:paraId="58E901CC" w14:textId="77777777">
        <w:trPr>
          <w:hidden/>
        </w:trPr>
        <w:tc>
          <w:tcPr>
            <w:tcW w:w="432" w:type="dxa"/>
          </w:tcPr>
          <w:p w:rsidRPr="001E08D0" w:rsidR="00AE494A" w:rsidP="001E08D0" w:rsidRDefault="00AE494A" w14:paraId="1D75AB20" w14:textId="77777777">
            <w:pPr>
              <w:pStyle w:val="ASAnnotationTable"/>
            </w:pPr>
            <w:r w:rsidRPr="001E08D0">
              <w:t>3</w:t>
            </w:r>
          </w:p>
        </w:tc>
        <w:tc>
          <w:tcPr>
            <w:tcW w:w="360" w:type="dxa"/>
          </w:tcPr>
          <w:p w:rsidRPr="001E08D0" w:rsidR="00AE494A" w:rsidP="001E08D0" w:rsidRDefault="00E56966" w14:paraId="4632B3AE" w14:textId="77777777">
            <w:pPr>
              <w:pStyle w:val="ASSurveyBoxLeft"/>
            </w:pPr>
            <w:r w:rsidRPr="001E08D0">
              <w:rPr>
                <w:noProof/>
              </w:rPr>
              <w:drawing>
                <wp:inline distT="0" distB="0" distL="0" distR="0" wp14:anchorId="5724A4E2" wp14:editId="33D6638B">
                  <wp:extent cx="161925" cy="161925"/>
                  <wp:effectExtent l="0" t="0" r="9525" b="9525"/>
                  <wp:docPr id="888" name="Picture 8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2223F7E0" w14:textId="77777777">
            <w:pPr>
              <w:pStyle w:val="ASResponseList"/>
            </w:pPr>
            <w:r w:rsidRPr="001E08D0">
              <w:t>Not sure</w:t>
            </w:r>
          </w:p>
        </w:tc>
      </w:tr>
    </w:tbl>
    <w:p w:rsidRPr="001E08D0" w:rsidR="00AE494A" w:rsidP="001E08D0" w:rsidRDefault="00AE494A" w14:paraId="7DF6DC80" w14:textId="77777777">
      <w:pPr>
        <w:pStyle w:val="Spacer4pt"/>
      </w:pPr>
    </w:p>
    <w:p w:rsidRPr="001E08D0" w:rsidR="00AE494A" w:rsidP="001E08D0" w:rsidRDefault="00AE494A" w14:paraId="02762233" w14:textId="77777777">
      <w:pPr>
        <w:pStyle w:val="ASAnnotationParagraph"/>
      </w:pPr>
      <w:r w:rsidRPr="001E08D0">
        <w:t xml:space="preserve">MYPEERACTA MYPEERACTB MYPEERACTC MYPEERACTD MYPEERACTE MYPEERACTF </w:t>
      </w:r>
    </w:p>
    <w:p w:rsidRPr="001E08D0" w:rsidR="00AE494A" w:rsidP="001E08D0" w:rsidRDefault="00C32D9D" w14:paraId="090AB035" w14:textId="14444670">
      <w:pPr>
        <w:pStyle w:val="ASQstStem"/>
      </w:pPr>
      <w:r w:rsidRPr="001E08D0">
        <w:rPr>
          <w:rStyle w:val="WordBold"/>
        </w:rPr>
        <w:t>16</w:t>
      </w:r>
      <w:r w:rsidRPr="001E08D0" w:rsidR="009F15ED">
        <w:rPr>
          <w:rStyle w:val="WordBold"/>
        </w:rPr>
        <w:t>1</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C226EB">
        <w:rPr>
          <w:rStyle w:val="AskIf"/>
        </w:rPr>
        <w:t>8</w:t>
      </w:r>
      <w:r w:rsidRPr="001E08D0" w:rsidR="00AE494A">
        <w:rPr>
          <w:rStyle w:val="AskIf"/>
        </w:rPr>
        <w:t xml:space="preserve"> = "Yes" and (Q15</w:t>
      </w:r>
      <w:r w:rsidRPr="001E08D0" w:rsidR="00C226EB">
        <w:rPr>
          <w:rStyle w:val="AskIf"/>
        </w:rPr>
        <w:t>9</w:t>
      </w:r>
      <w:r w:rsidRPr="001E08D0" w:rsidR="00AE494A">
        <w:rPr>
          <w:rStyle w:val="AskIf"/>
        </w:rPr>
        <w:t xml:space="preserve"> a = "Marked" or Q15</w:t>
      </w:r>
      <w:r w:rsidRPr="001E08D0" w:rsidR="00C226EB">
        <w:rPr>
          <w:rStyle w:val="AskIf"/>
        </w:rPr>
        <w:t>9</w:t>
      </w:r>
      <w:r w:rsidRPr="001E08D0" w:rsidR="00AE494A">
        <w:rPr>
          <w:rStyle w:val="AskIf"/>
        </w:rPr>
        <w:t xml:space="preserve"> b = "Marked" or Q15</w:t>
      </w:r>
      <w:r w:rsidRPr="001E08D0" w:rsidR="00C226EB">
        <w:rPr>
          <w:rStyle w:val="AskIf"/>
        </w:rPr>
        <w:t>9</w:t>
      </w:r>
      <w:r w:rsidRPr="001E08D0" w:rsidR="00AE494A">
        <w:rPr>
          <w:rStyle w:val="AskIf"/>
        </w:rPr>
        <w:t xml:space="preserve"> c = "Marked" or Q15</w:t>
      </w:r>
      <w:r w:rsidRPr="001E08D0" w:rsidR="00C226EB">
        <w:rPr>
          <w:rStyle w:val="AskIf"/>
        </w:rPr>
        <w:t>9</w:t>
      </w:r>
      <w:r w:rsidRPr="001E08D0" w:rsidR="00AE494A">
        <w:rPr>
          <w:rStyle w:val="AskIf"/>
        </w:rPr>
        <w:t xml:space="preserve"> d = "Marked" or Q15</w:t>
      </w:r>
      <w:r w:rsidRPr="001E08D0" w:rsidR="00C226EB">
        <w:rPr>
          <w:rStyle w:val="AskIf"/>
        </w:rPr>
        <w:t>9</w:t>
      </w:r>
      <w:r w:rsidRPr="001E08D0" w:rsidR="00AE494A">
        <w:rPr>
          <w:rStyle w:val="AskIf"/>
        </w:rPr>
        <w:t xml:space="preserve"> e = "Marked" or Q15</w:t>
      </w:r>
      <w:r w:rsidRPr="001E08D0" w:rsidR="00C226EB">
        <w:rPr>
          <w:rStyle w:val="AskIf"/>
        </w:rPr>
        <w:t>9</w:t>
      </w:r>
      <w:r w:rsidRPr="001E08D0" w:rsidR="00AE494A">
        <w:rPr>
          <w:rStyle w:val="AskIf"/>
        </w:rPr>
        <w:t xml:space="preserve"> f = "Marked")</w:t>
      </w:r>
      <w:r w:rsidRPr="001E08D0" w:rsidR="001F35DD">
        <w:rPr>
          <w:rStyle w:val="AskIf"/>
        </w:rPr>
        <w:t>]</w:t>
      </w:r>
      <w:r w:rsidRPr="001E08D0" w:rsidR="00AE494A">
        <w:rPr>
          <w:rStyle w:val="AskIf"/>
        </w:rPr>
        <w:t xml:space="preserve"> </w:t>
      </w:r>
      <w:r w:rsidRPr="001E08D0" w:rsidR="00AE494A">
        <w:rPr>
          <w:rStyle w:val="WordBold"/>
        </w:rPr>
        <w:t>Why do you believe your military peers and</w:t>
      </w:r>
      <w:r w:rsidRPr="001E08D0" w:rsidR="001F35DD">
        <w:rPr>
          <w:rStyle w:val="WordBold"/>
        </w:rPr>
        <w:t>/</w:t>
      </w:r>
      <w:r w:rsidRPr="001E08D0" w:rsidR="00AE494A">
        <w:rPr>
          <w:rStyle w:val="WordBold"/>
        </w:rPr>
        <w:t xml:space="preserve">or coworkers </w:t>
      </w:r>
      <w:r w:rsidRPr="001E08D0" w:rsidR="00926794">
        <w:rPr>
          <w:rStyle w:val="WordBold"/>
        </w:rPr>
        <w:t xml:space="preserve">(including those in your chain of command or DoD civilians) </w:t>
      </w:r>
      <w:r w:rsidRPr="001E08D0" w:rsidR="00AE494A">
        <w:rPr>
          <w:rStyle w:val="WordBold"/>
        </w:rPr>
        <w:t xml:space="preserve">took the actions you marked as happening to you? </w:t>
      </w:r>
      <w:r w:rsidRPr="001E08D0" w:rsidR="001F35DD">
        <w:rPr>
          <w:rStyle w:val="WordBold"/>
        </w:rPr>
        <w:t xml:space="preserve"> </w:t>
      </w:r>
      <w:r w:rsidRPr="001E08D0" w:rsidR="00AE494A">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39E6B2A5" w14:textId="77777777">
        <w:trPr>
          <w:hidden/>
        </w:trPr>
        <w:tc>
          <w:tcPr>
            <w:tcW w:w="432" w:type="dxa"/>
          </w:tcPr>
          <w:p w:rsidRPr="001E08D0" w:rsidR="00AE494A" w:rsidP="001E08D0" w:rsidRDefault="00AE494A" w14:paraId="7A16A523" w14:textId="77777777">
            <w:pPr>
              <w:pStyle w:val="ASAnnotationTableKWN"/>
            </w:pPr>
          </w:p>
        </w:tc>
        <w:tc>
          <w:tcPr>
            <w:tcW w:w="360" w:type="dxa"/>
          </w:tcPr>
          <w:p w:rsidRPr="001E08D0" w:rsidR="00AE494A" w:rsidP="001E08D0" w:rsidRDefault="00E56966" w14:paraId="51CA3647" w14:textId="77777777">
            <w:pPr>
              <w:pStyle w:val="ASSurveyBoxLeft"/>
            </w:pPr>
            <w:r w:rsidRPr="001E08D0">
              <w:rPr>
                <w:noProof/>
              </w:rPr>
              <w:drawing>
                <wp:inline distT="0" distB="0" distL="0" distR="0" wp14:anchorId="42B5A57C" wp14:editId="4D9A65A8">
                  <wp:extent cx="161925" cy="161925"/>
                  <wp:effectExtent l="0" t="0" r="9525" b="9525"/>
                  <wp:docPr id="889" name="Picture 8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5911530" w14:textId="77777777">
            <w:pPr>
              <w:pStyle w:val="ASResponseList"/>
            </w:pPr>
            <w:r w:rsidRPr="001E08D0">
              <w:t>They were trying to discourage you from moving forward with your report, or discourage others from reporting</w:t>
            </w:r>
          </w:p>
        </w:tc>
      </w:tr>
      <w:tr w:rsidRPr="001E08D0" w:rsidR="00AE494A" w14:paraId="3CBF0807" w14:textId="77777777">
        <w:trPr>
          <w:hidden/>
        </w:trPr>
        <w:tc>
          <w:tcPr>
            <w:tcW w:w="432" w:type="dxa"/>
          </w:tcPr>
          <w:p w:rsidRPr="001E08D0" w:rsidR="00AE494A" w:rsidP="001E08D0" w:rsidRDefault="00AE494A" w14:paraId="62604678" w14:textId="77777777">
            <w:pPr>
              <w:pStyle w:val="ASAnnotationTableKWN"/>
            </w:pPr>
          </w:p>
        </w:tc>
        <w:tc>
          <w:tcPr>
            <w:tcW w:w="360" w:type="dxa"/>
          </w:tcPr>
          <w:p w:rsidRPr="001E08D0" w:rsidR="00AE494A" w:rsidP="001E08D0" w:rsidRDefault="00E56966" w14:paraId="227C6454" w14:textId="77777777">
            <w:pPr>
              <w:pStyle w:val="ASSurveyBoxLeft"/>
            </w:pPr>
            <w:r w:rsidRPr="001E08D0">
              <w:rPr>
                <w:noProof/>
              </w:rPr>
              <w:drawing>
                <wp:inline distT="0" distB="0" distL="0" distR="0" wp14:anchorId="373AAF2E" wp14:editId="615F46AF">
                  <wp:extent cx="161925" cy="161925"/>
                  <wp:effectExtent l="0" t="0" r="9525" b="9525"/>
                  <wp:docPr id="890" name="Picture 8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1921B23A" w14:textId="77777777">
            <w:pPr>
              <w:pStyle w:val="ASResponseList"/>
            </w:pPr>
            <w:r w:rsidRPr="001E08D0">
              <w:t>They were trying to abuse or humiliate you</w:t>
            </w:r>
          </w:p>
        </w:tc>
      </w:tr>
      <w:tr w:rsidRPr="001E08D0" w:rsidR="00AE494A" w14:paraId="0E0051E5" w14:textId="77777777">
        <w:trPr>
          <w:hidden/>
        </w:trPr>
        <w:tc>
          <w:tcPr>
            <w:tcW w:w="432" w:type="dxa"/>
          </w:tcPr>
          <w:p w:rsidRPr="001E08D0" w:rsidR="00AE494A" w:rsidP="001E08D0" w:rsidRDefault="00AE494A" w14:paraId="07A3CDC9" w14:textId="77777777">
            <w:pPr>
              <w:pStyle w:val="ASAnnotationTableKWN"/>
            </w:pPr>
          </w:p>
        </w:tc>
        <w:tc>
          <w:tcPr>
            <w:tcW w:w="360" w:type="dxa"/>
          </w:tcPr>
          <w:p w:rsidRPr="001E08D0" w:rsidR="00AE494A" w:rsidP="001E08D0" w:rsidRDefault="00E56966" w14:paraId="321A584F" w14:textId="77777777">
            <w:pPr>
              <w:pStyle w:val="ASSurveyBoxLeft"/>
            </w:pPr>
            <w:r w:rsidRPr="001E08D0">
              <w:rPr>
                <w:noProof/>
              </w:rPr>
              <w:drawing>
                <wp:inline distT="0" distB="0" distL="0" distR="0" wp14:anchorId="1F2792A6" wp14:editId="4C31B36F">
                  <wp:extent cx="161925" cy="161925"/>
                  <wp:effectExtent l="0" t="0" r="9525" b="9525"/>
                  <wp:docPr id="891" name="Picture 8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37BAA2B2" w14:textId="77777777">
            <w:pPr>
              <w:pStyle w:val="ASResponseList"/>
            </w:pPr>
            <w:r w:rsidRPr="001E08D0">
              <w:t>They were friends with the person(s) whom you indicated committed the sexual assault</w:t>
            </w:r>
          </w:p>
        </w:tc>
      </w:tr>
      <w:tr w:rsidRPr="001E08D0" w:rsidR="00AE494A" w14:paraId="1192F210" w14:textId="77777777">
        <w:trPr>
          <w:hidden/>
        </w:trPr>
        <w:tc>
          <w:tcPr>
            <w:tcW w:w="432" w:type="dxa"/>
          </w:tcPr>
          <w:p w:rsidRPr="001E08D0" w:rsidR="00AE494A" w:rsidP="001E08D0" w:rsidRDefault="00AE494A" w14:paraId="3D527FC1" w14:textId="77777777">
            <w:pPr>
              <w:pStyle w:val="ASAnnotationTableKWN"/>
            </w:pPr>
          </w:p>
        </w:tc>
        <w:tc>
          <w:tcPr>
            <w:tcW w:w="360" w:type="dxa"/>
          </w:tcPr>
          <w:p w:rsidRPr="001E08D0" w:rsidR="00AE494A" w:rsidP="001E08D0" w:rsidRDefault="00E56966" w14:paraId="20FBE67B" w14:textId="77777777">
            <w:pPr>
              <w:pStyle w:val="ASSurveyBoxLeft"/>
            </w:pPr>
            <w:r w:rsidRPr="001E08D0">
              <w:rPr>
                <w:noProof/>
              </w:rPr>
              <w:drawing>
                <wp:inline distT="0" distB="0" distL="0" distR="0" wp14:anchorId="29BD8DF4" wp14:editId="67FBA14E">
                  <wp:extent cx="161925" cy="161925"/>
                  <wp:effectExtent l="0" t="0" r="9525" b="9525"/>
                  <wp:docPr id="892" name="Picture 8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7AC5CE94" w14:textId="77777777">
            <w:pPr>
              <w:pStyle w:val="ASResponseList"/>
            </w:pPr>
            <w:r w:rsidRPr="001E08D0">
              <w:t>They did not believe you</w:t>
            </w:r>
          </w:p>
        </w:tc>
      </w:tr>
      <w:tr w:rsidRPr="001E08D0" w:rsidR="00AE494A" w14:paraId="2ACA42FA" w14:textId="77777777">
        <w:trPr>
          <w:hidden/>
        </w:trPr>
        <w:tc>
          <w:tcPr>
            <w:tcW w:w="432" w:type="dxa"/>
          </w:tcPr>
          <w:p w:rsidRPr="001E08D0" w:rsidR="00AE494A" w:rsidP="001E08D0" w:rsidRDefault="00AE494A" w14:paraId="4D5D11AD" w14:textId="77777777">
            <w:pPr>
              <w:pStyle w:val="ASAnnotationTableKWN"/>
            </w:pPr>
          </w:p>
        </w:tc>
        <w:tc>
          <w:tcPr>
            <w:tcW w:w="360" w:type="dxa"/>
          </w:tcPr>
          <w:p w:rsidRPr="001E08D0" w:rsidR="00AE494A" w:rsidP="001E08D0" w:rsidRDefault="00E56966" w14:paraId="067BE6BA" w14:textId="77777777">
            <w:pPr>
              <w:pStyle w:val="ASSurveyBoxLeft"/>
            </w:pPr>
            <w:r w:rsidRPr="001E08D0">
              <w:rPr>
                <w:noProof/>
              </w:rPr>
              <w:drawing>
                <wp:inline distT="0" distB="0" distL="0" distR="0" wp14:anchorId="3B681B1B" wp14:editId="23E4B89F">
                  <wp:extent cx="161925" cy="161925"/>
                  <wp:effectExtent l="0" t="0" r="9525" b="9525"/>
                  <wp:docPr id="893" name="Picture 8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5A4F2EFB" w14:textId="77777777">
            <w:pPr>
              <w:pStyle w:val="ASResponseList"/>
            </w:pPr>
            <w:r w:rsidRPr="001E08D0">
              <w:t>Some other reason</w:t>
            </w:r>
          </w:p>
        </w:tc>
      </w:tr>
      <w:tr w:rsidRPr="001E08D0" w:rsidR="00AE494A" w14:paraId="3156F9B7" w14:textId="77777777">
        <w:trPr>
          <w:hidden/>
        </w:trPr>
        <w:tc>
          <w:tcPr>
            <w:tcW w:w="432" w:type="dxa"/>
          </w:tcPr>
          <w:p w:rsidRPr="001E08D0" w:rsidR="00AE494A" w:rsidP="001E08D0" w:rsidRDefault="00AE494A" w14:paraId="2C784AF6" w14:textId="77777777">
            <w:pPr>
              <w:pStyle w:val="ASAnnotationTableKWN"/>
            </w:pPr>
          </w:p>
        </w:tc>
        <w:tc>
          <w:tcPr>
            <w:tcW w:w="360" w:type="dxa"/>
          </w:tcPr>
          <w:p w:rsidRPr="001E08D0" w:rsidR="00AE494A" w:rsidP="001E08D0" w:rsidRDefault="00E56966" w14:paraId="1DE0868D" w14:textId="77777777">
            <w:pPr>
              <w:pStyle w:val="ASSurveyBoxLeft"/>
            </w:pPr>
            <w:r w:rsidRPr="001E08D0">
              <w:rPr>
                <w:noProof/>
              </w:rPr>
              <w:drawing>
                <wp:inline distT="0" distB="0" distL="0" distR="0" wp14:anchorId="188B6F20" wp14:editId="3832DD6A">
                  <wp:extent cx="161925" cy="161925"/>
                  <wp:effectExtent l="0" t="0" r="9525" b="9525"/>
                  <wp:docPr id="894" name="Picture 8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AE494A" w:rsidP="001E08D0" w:rsidRDefault="00AE494A" w14:paraId="49969821" w14:textId="77777777">
            <w:pPr>
              <w:pStyle w:val="ASResponseList"/>
            </w:pPr>
            <w:r w:rsidRPr="001E08D0">
              <w:t>Not sure</w:t>
            </w:r>
          </w:p>
        </w:tc>
      </w:tr>
    </w:tbl>
    <w:p w:rsidRPr="001E08D0" w:rsidR="00AE494A" w:rsidP="001E08D0" w:rsidRDefault="00AE494A" w14:paraId="70B69F25" w14:textId="77777777">
      <w:pPr>
        <w:pStyle w:val="Spacer4pt"/>
      </w:pPr>
    </w:p>
    <w:p w:rsidRPr="001E08D0" w:rsidR="00AE494A" w:rsidP="001E08D0" w:rsidRDefault="00AE494A" w14:paraId="29043B17" w14:textId="77777777">
      <w:pPr>
        <w:pStyle w:val="ASAnnotationParagraph"/>
      </w:pPr>
      <w:r w:rsidRPr="001E08D0">
        <w:t>MPOSAUTH</w:t>
      </w:r>
    </w:p>
    <w:p w:rsidRPr="001E08D0" w:rsidR="00AE494A" w:rsidP="001E08D0" w:rsidRDefault="00C32D9D" w14:paraId="225BA385" w14:textId="4B1A17B8">
      <w:pPr>
        <w:pStyle w:val="ASQstStem"/>
      </w:pPr>
      <w:r w:rsidRPr="001E08D0">
        <w:rPr>
          <w:rStyle w:val="WordBold"/>
        </w:rPr>
        <w:t>16</w:t>
      </w:r>
      <w:r w:rsidRPr="001E08D0" w:rsidR="009F15ED">
        <w:rPr>
          <w:rStyle w:val="WordBold"/>
        </w:rPr>
        <w:t>2</w:t>
      </w:r>
      <w:r w:rsidRPr="001E08D0" w:rsidR="00AE494A">
        <w:rPr>
          <w:rStyle w:val="WordBold"/>
        </w:rPr>
        <w:t>.</w:t>
      </w:r>
      <w:r w:rsidRPr="001E08D0" w:rsidR="00AE494A">
        <w:tab/>
      </w:r>
      <w:r w:rsidRPr="001E08D0" w:rsidR="001F35DD">
        <w:rPr>
          <w:rStyle w:val="AskIf"/>
        </w:rPr>
        <w:t>[Ask if</w:t>
      </w:r>
      <w:r w:rsidRPr="001E08D0" w:rsidR="00AE494A">
        <w:rPr>
          <w:rStyle w:val="AskIf"/>
        </w:rPr>
        <w:t xml:space="preserve"> [SAFLAG] = "True" and Q13</w:t>
      </w:r>
      <w:r w:rsidRPr="001E08D0" w:rsidR="00C226EB">
        <w:rPr>
          <w:rStyle w:val="AskIf"/>
        </w:rPr>
        <w:t>8</w:t>
      </w:r>
      <w:r w:rsidRPr="001E08D0" w:rsidR="00AE494A">
        <w:rPr>
          <w:rStyle w:val="AskIf"/>
        </w:rPr>
        <w:t xml:space="preserve"> = "Yes" and (</w:t>
      </w:r>
      <w:r w:rsidRPr="001E08D0" w:rsidR="00C226EB">
        <w:rPr>
          <w:rStyle w:val="AskIf"/>
        </w:rPr>
        <w:t>Q161</w:t>
      </w:r>
      <w:r w:rsidRPr="001E08D0" w:rsidR="00AE494A">
        <w:rPr>
          <w:rStyle w:val="AskIf"/>
        </w:rPr>
        <w:t xml:space="preserve"> a = "Marked" or </w:t>
      </w:r>
      <w:r w:rsidRPr="001E08D0" w:rsidR="00C226EB">
        <w:rPr>
          <w:rStyle w:val="AskIf"/>
        </w:rPr>
        <w:t>Q161</w:t>
      </w:r>
      <w:r w:rsidRPr="001E08D0" w:rsidR="00AE494A">
        <w:rPr>
          <w:rStyle w:val="AskIf"/>
        </w:rPr>
        <w:t xml:space="preserve"> b = "Marked" or </w:t>
      </w:r>
      <w:r w:rsidRPr="001E08D0" w:rsidR="00C226EB">
        <w:rPr>
          <w:rStyle w:val="AskIf"/>
        </w:rPr>
        <w:t>Q161</w:t>
      </w:r>
      <w:r w:rsidRPr="001E08D0" w:rsidR="00AE494A">
        <w:rPr>
          <w:rStyle w:val="AskIf"/>
        </w:rPr>
        <w:t xml:space="preserve"> c = "Marked" or </w:t>
      </w:r>
      <w:r w:rsidRPr="001E08D0" w:rsidR="00C226EB">
        <w:rPr>
          <w:rStyle w:val="AskIf"/>
        </w:rPr>
        <w:t>Q161</w:t>
      </w:r>
      <w:r w:rsidRPr="001E08D0" w:rsidR="00AE494A">
        <w:rPr>
          <w:rStyle w:val="AskIf"/>
        </w:rPr>
        <w:t xml:space="preserve"> d = "Marked" or </w:t>
      </w:r>
      <w:r w:rsidRPr="001E08D0" w:rsidR="00C226EB">
        <w:rPr>
          <w:rStyle w:val="AskIf"/>
        </w:rPr>
        <w:t>Q161</w:t>
      </w:r>
      <w:r w:rsidRPr="001E08D0" w:rsidR="00AE494A">
        <w:rPr>
          <w:rStyle w:val="AskIf"/>
        </w:rPr>
        <w:t xml:space="preserve"> e = "Marked" or </w:t>
      </w:r>
      <w:r w:rsidRPr="001E08D0" w:rsidR="00C226EB">
        <w:rPr>
          <w:rStyle w:val="AskIf"/>
        </w:rPr>
        <w:t>Q161</w:t>
      </w:r>
      <w:r w:rsidRPr="001E08D0" w:rsidR="00AE494A">
        <w:rPr>
          <w:rStyle w:val="AskIf"/>
        </w:rPr>
        <w:t xml:space="preserve"> f = "Marked")</w:t>
      </w:r>
      <w:r w:rsidRPr="001E08D0" w:rsidR="001F35DD">
        <w:rPr>
          <w:rStyle w:val="AskIf"/>
        </w:rPr>
        <w:t>]</w:t>
      </w:r>
      <w:r w:rsidRPr="001E08D0" w:rsidR="00AE494A">
        <w:rPr>
          <w:rStyle w:val="AskIf"/>
        </w:rPr>
        <w:t xml:space="preserve"> </w:t>
      </w:r>
      <w:r w:rsidRPr="001E08D0" w:rsidR="00AE494A">
        <w:rPr>
          <w:rStyle w:val="WordBold"/>
        </w:rPr>
        <w:t>Were any of your military peers and</w:t>
      </w:r>
      <w:r w:rsidRPr="001E08D0" w:rsidR="001F35DD">
        <w:rPr>
          <w:rStyle w:val="WordBold"/>
        </w:rPr>
        <w:t>/</w:t>
      </w:r>
      <w:r w:rsidRPr="001E08D0" w:rsidR="00AE494A">
        <w:rPr>
          <w:rStyle w:val="WordBold"/>
        </w:rPr>
        <w:t xml:space="preserve">or coworkers </w:t>
      </w:r>
      <w:r w:rsidRPr="001E08D0" w:rsidR="00926794">
        <w:rPr>
          <w:rStyle w:val="WordBold"/>
        </w:rPr>
        <w:t>(including DoD civilian</w:t>
      </w:r>
      <w:r w:rsidRPr="001E08D0" w:rsidR="00535280">
        <w:rPr>
          <w:rStyle w:val="WordBold"/>
        </w:rPr>
        <w:t>s</w:t>
      </w:r>
      <w:r w:rsidRPr="001E08D0" w:rsidR="00926794">
        <w:rPr>
          <w:rStyle w:val="WordBold"/>
        </w:rPr>
        <w:t xml:space="preserve">) </w:t>
      </w:r>
      <w:r w:rsidRPr="001E08D0" w:rsidR="00AE494A">
        <w:rPr>
          <w:rStyle w:val="WordBold"/>
        </w:rPr>
        <w:t>who took these actions in a position of authority</w:t>
      </w:r>
      <w:r w:rsidRPr="001E08D0" w:rsidR="001F35DD">
        <w:rPr>
          <w:rStyle w:val="WordBold"/>
        </w:rPr>
        <w:t>/</w:t>
      </w:r>
      <w:r w:rsidRPr="001E08D0" w:rsidR="00AE494A">
        <w:rPr>
          <w:rStyle w:val="WordBold"/>
        </w:rPr>
        <w:t>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E494A" w14:paraId="163F67EB" w14:textId="77777777">
        <w:trPr>
          <w:hidden/>
        </w:trPr>
        <w:tc>
          <w:tcPr>
            <w:tcW w:w="432" w:type="dxa"/>
          </w:tcPr>
          <w:p w:rsidRPr="001E08D0" w:rsidR="00AE494A" w:rsidP="001E08D0" w:rsidRDefault="00AE494A" w14:paraId="309CE7B4" w14:textId="77777777">
            <w:pPr>
              <w:pStyle w:val="ASAnnotationTableKWN"/>
            </w:pPr>
            <w:r w:rsidRPr="001E08D0">
              <w:t>1</w:t>
            </w:r>
          </w:p>
        </w:tc>
        <w:tc>
          <w:tcPr>
            <w:tcW w:w="360" w:type="dxa"/>
          </w:tcPr>
          <w:p w:rsidRPr="001E08D0" w:rsidR="00AE494A" w:rsidP="001E08D0" w:rsidRDefault="00E56966" w14:paraId="0E71BBAF" w14:textId="77777777">
            <w:pPr>
              <w:pStyle w:val="ASSurveyBoxLeft"/>
            </w:pPr>
            <w:r w:rsidRPr="001E08D0">
              <w:rPr>
                <w:noProof/>
              </w:rPr>
              <w:drawing>
                <wp:inline distT="0" distB="0" distL="0" distR="0" wp14:anchorId="12650D98" wp14:editId="49C72AC7">
                  <wp:extent cx="161925" cy="161925"/>
                  <wp:effectExtent l="0" t="0" r="9525" b="9525"/>
                  <wp:docPr id="895" name="Picture 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3C39F381" w14:textId="77777777">
            <w:pPr>
              <w:pStyle w:val="ASResponseList"/>
            </w:pPr>
            <w:r w:rsidRPr="001E08D0">
              <w:t>Yes</w:t>
            </w:r>
          </w:p>
        </w:tc>
      </w:tr>
      <w:tr w:rsidRPr="001E08D0" w:rsidR="00AE494A" w14:paraId="7F6406C1" w14:textId="77777777">
        <w:trPr>
          <w:hidden/>
        </w:trPr>
        <w:tc>
          <w:tcPr>
            <w:tcW w:w="432" w:type="dxa"/>
          </w:tcPr>
          <w:p w:rsidRPr="001E08D0" w:rsidR="00AE494A" w:rsidP="001E08D0" w:rsidRDefault="00AE494A" w14:paraId="198263DC" w14:textId="77777777">
            <w:pPr>
              <w:pStyle w:val="ASAnnotationTableKWN"/>
            </w:pPr>
            <w:r w:rsidRPr="001E08D0">
              <w:t>2</w:t>
            </w:r>
          </w:p>
        </w:tc>
        <w:tc>
          <w:tcPr>
            <w:tcW w:w="360" w:type="dxa"/>
          </w:tcPr>
          <w:p w:rsidRPr="001E08D0" w:rsidR="00AE494A" w:rsidP="001E08D0" w:rsidRDefault="00E56966" w14:paraId="3A3DBF52" w14:textId="77777777">
            <w:pPr>
              <w:pStyle w:val="ASSurveyBoxLeft"/>
            </w:pPr>
            <w:r w:rsidRPr="001E08D0">
              <w:rPr>
                <w:noProof/>
              </w:rPr>
              <w:drawing>
                <wp:inline distT="0" distB="0" distL="0" distR="0" wp14:anchorId="78C0F4B9" wp14:editId="1D7954A5">
                  <wp:extent cx="161925" cy="161925"/>
                  <wp:effectExtent l="0" t="0" r="9525" b="9525"/>
                  <wp:docPr id="896" name="Picture 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6DE182CE" w14:textId="77777777">
            <w:pPr>
              <w:pStyle w:val="ASResponseList"/>
            </w:pPr>
            <w:r w:rsidRPr="001E08D0">
              <w:t>No</w:t>
            </w:r>
          </w:p>
        </w:tc>
      </w:tr>
      <w:tr w:rsidRPr="001E08D0" w:rsidR="00AE494A" w14:paraId="1DA539EC" w14:textId="77777777">
        <w:trPr>
          <w:hidden/>
        </w:trPr>
        <w:tc>
          <w:tcPr>
            <w:tcW w:w="432" w:type="dxa"/>
          </w:tcPr>
          <w:p w:rsidRPr="001E08D0" w:rsidR="00AE494A" w:rsidP="001E08D0" w:rsidRDefault="00AE494A" w14:paraId="3B6405F0" w14:textId="77777777">
            <w:pPr>
              <w:pStyle w:val="ASAnnotationTable"/>
            </w:pPr>
            <w:r w:rsidRPr="001E08D0">
              <w:t>3</w:t>
            </w:r>
          </w:p>
        </w:tc>
        <w:tc>
          <w:tcPr>
            <w:tcW w:w="360" w:type="dxa"/>
          </w:tcPr>
          <w:p w:rsidRPr="001E08D0" w:rsidR="00AE494A" w:rsidP="001E08D0" w:rsidRDefault="00E56966" w14:paraId="07448A5A" w14:textId="77777777">
            <w:pPr>
              <w:pStyle w:val="ASSurveyBoxLeft"/>
            </w:pPr>
            <w:r w:rsidRPr="001E08D0">
              <w:rPr>
                <w:noProof/>
              </w:rPr>
              <w:drawing>
                <wp:inline distT="0" distB="0" distL="0" distR="0" wp14:anchorId="52B10619" wp14:editId="6C43C3D9">
                  <wp:extent cx="161925" cy="161925"/>
                  <wp:effectExtent l="0" t="0" r="9525" b="9525"/>
                  <wp:docPr id="897" name="Picture 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E494A" w:rsidP="001E08D0" w:rsidRDefault="00AE494A" w14:paraId="6B7C6114" w14:textId="77777777">
            <w:pPr>
              <w:pStyle w:val="ASResponseList"/>
            </w:pPr>
            <w:r w:rsidRPr="001E08D0">
              <w:t>Not sure</w:t>
            </w:r>
          </w:p>
        </w:tc>
      </w:tr>
    </w:tbl>
    <w:p w:rsidRPr="001E08D0" w:rsidR="00AE494A" w:rsidP="001E08D0" w:rsidRDefault="00AE494A" w14:paraId="66ABDDBC" w14:textId="77777777">
      <w:pPr>
        <w:pStyle w:val="Spacer4pt"/>
      </w:pPr>
    </w:p>
    <w:p w:rsidRPr="001E08D0" w:rsidR="00D92358" w:rsidP="001E08D0" w:rsidRDefault="00D92358" w14:paraId="6A666EAE" w14:textId="77777777">
      <w:pPr>
        <w:pStyle w:val="Spacer4pt"/>
      </w:pPr>
    </w:p>
    <w:p w:rsidRPr="001E08D0" w:rsidR="00D92358" w:rsidP="001E08D0" w:rsidRDefault="00D92358" w14:paraId="76B0ECF0" w14:textId="77777777">
      <w:pPr>
        <w:pStyle w:val="ASQuestionHeader"/>
        <w:shd w:val="clear" w:color="auto" w:fill="auto"/>
      </w:pPr>
      <w:r w:rsidRPr="001E08D0">
        <w:lastRenderedPageBreak/>
        <w:t>GENDER-RELATED EXPERIENCES</w:t>
      </w:r>
    </w:p>
    <w:p w:rsidRPr="001E08D0" w:rsidR="001F35DD" w:rsidP="001E08D0" w:rsidRDefault="00D92358" w14:paraId="7C7EAA52" w14:textId="77777777">
      <w:pPr>
        <w:pStyle w:val="ASIntroduction"/>
        <w:shd w:val="clear" w:color="auto" w:fill="auto"/>
      </w:pPr>
      <w:r w:rsidRPr="001E08D0">
        <w:t>Earlier in the survey you indicated that you experienced an unwanted event.</w:t>
      </w:r>
    </w:p>
    <w:p w:rsidRPr="001E08D0" w:rsidR="00D92358" w:rsidP="001E08D0" w:rsidRDefault="00D92358" w14:paraId="225904CD" w14:textId="77777777">
      <w:pPr>
        <w:pStyle w:val="ASIntroduction"/>
        <w:shd w:val="clear" w:color="auto" w:fill="auto"/>
      </w:pPr>
      <w:r w:rsidRPr="001E08D0">
        <w:t xml:space="preserve">It can be difficult to remember the exact date when events occurred. </w:t>
      </w:r>
      <w:r w:rsidRPr="001E08D0" w:rsidR="001F35DD">
        <w:t xml:space="preserve"> </w:t>
      </w:r>
      <w:r w:rsidRPr="001E08D0">
        <w:t>In this study, it is important to know which events happened in the past 12 months, and which events happened earlier.</w:t>
      </w:r>
    </w:p>
    <w:p w:rsidRPr="001E08D0" w:rsidR="00D92358" w:rsidP="001E08D0" w:rsidRDefault="00D92358" w14:paraId="4C19ED6F" w14:textId="77777777">
      <w:pPr>
        <w:pStyle w:val="ASAnnotationParagraph"/>
      </w:pPr>
      <w:r w:rsidRPr="001E08D0">
        <w:t>SA12MOS</w:t>
      </w:r>
    </w:p>
    <w:p w:rsidRPr="001E08D0" w:rsidR="00D92358" w:rsidP="001E08D0" w:rsidRDefault="00034D0E" w14:paraId="19B6A7AC" w14:textId="5B011FB3">
      <w:pPr>
        <w:pStyle w:val="ASQstStem"/>
      </w:pPr>
      <w:r w:rsidRPr="001E08D0">
        <w:rPr>
          <w:rStyle w:val="WordBold"/>
        </w:rPr>
        <w:t>16</w:t>
      </w:r>
      <w:r w:rsidRPr="001E08D0" w:rsidR="009F15ED">
        <w:rPr>
          <w:rStyle w:val="WordBold"/>
        </w:rPr>
        <w:t>3</w:t>
      </w:r>
      <w:r w:rsidRPr="001E08D0" w:rsidR="00D92358">
        <w:rPr>
          <w:rStyle w:val="WordBold"/>
        </w:rPr>
        <w:t>.</w:t>
      </w:r>
      <w:r w:rsidRPr="001E08D0" w:rsidR="00D92358">
        <w:tab/>
      </w:r>
      <w:r w:rsidRPr="001E08D0" w:rsidR="001F35DD">
        <w:rPr>
          <w:rStyle w:val="AskIf"/>
        </w:rPr>
        <w:t>[Ask if</w:t>
      </w:r>
      <w:r w:rsidRPr="001E08D0" w:rsidR="00D92358">
        <w:rPr>
          <w:rStyle w:val="AskIf"/>
        </w:rPr>
        <w:t xml:space="preserve"> [SAFLAG] = "True"</w:t>
      </w:r>
      <w:r w:rsidRPr="001E08D0" w:rsidR="001F35DD">
        <w:rPr>
          <w:rStyle w:val="AskIf"/>
        </w:rPr>
        <w:t>]</w:t>
      </w:r>
      <w:r w:rsidRPr="001E08D0" w:rsidR="00D92358">
        <w:rPr>
          <w:rStyle w:val="AskIf"/>
        </w:rPr>
        <w:t xml:space="preserve"> </w:t>
      </w:r>
      <w:r w:rsidRPr="001E08D0" w:rsidR="00D92358">
        <w:rPr>
          <w:rStyle w:val="WordBold"/>
        </w:rPr>
        <w:t xml:space="preserve">Thinking about when the event occurred, how certain are you that it occurred in the </w:t>
      </w:r>
      <w:r w:rsidRPr="001E08D0" w:rsidR="007F3A1D">
        <w:rPr>
          <w:rStyle w:val="WordBold"/>
        </w:rPr>
        <w:t>p</w:t>
      </w:r>
      <w:r w:rsidRPr="001E08D0" w:rsidR="00D92358">
        <w:rPr>
          <w:rStyle w:val="WordBold"/>
        </w:rPr>
        <w:t>ast 12 months?</w:t>
      </w:r>
      <w:r w:rsidRPr="001E08D0" w:rsidR="00D92358">
        <w:t xml:space="preserve"> </w:t>
      </w:r>
      <w:r w:rsidRPr="001E08D0" w:rsidR="001F35DD">
        <w:t xml:space="preserve"> </w:t>
      </w:r>
      <w:r w:rsidRPr="001E08D0" w:rsidR="00D92358">
        <w:t>If the event occurred over a long time, think about whether it ever happened after [</w:t>
      </w:r>
      <w:r w:rsidRPr="001E08D0" w:rsidR="00D92358">
        <w:rPr>
          <w:rStyle w:val="WordUnderline"/>
        </w:rPr>
        <w:t>X Date</w:t>
      </w:r>
      <w:r w:rsidRPr="001E08D0" w:rsidR="00D92358">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D92358" w14:paraId="23D7C821" w14:textId="77777777">
        <w:trPr>
          <w:hidden/>
        </w:trPr>
        <w:tc>
          <w:tcPr>
            <w:tcW w:w="432" w:type="dxa"/>
          </w:tcPr>
          <w:p w:rsidRPr="001E08D0" w:rsidR="00D92358" w:rsidP="001E08D0" w:rsidRDefault="00D92358" w14:paraId="0F4B3DFD" w14:textId="77777777">
            <w:pPr>
              <w:pStyle w:val="ASAnnotationTableKWN"/>
            </w:pPr>
            <w:r w:rsidRPr="001E08D0">
              <w:t>1</w:t>
            </w:r>
          </w:p>
        </w:tc>
        <w:tc>
          <w:tcPr>
            <w:tcW w:w="360" w:type="dxa"/>
          </w:tcPr>
          <w:p w:rsidRPr="001E08D0" w:rsidR="00D92358" w:rsidP="001E08D0" w:rsidRDefault="00E56966" w14:paraId="5495D7D8" w14:textId="77777777">
            <w:pPr>
              <w:pStyle w:val="ASSurveyBoxLeft"/>
            </w:pPr>
            <w:r w:rsidRPr="001E08D0">
              <w:rPr>
                <w:noProof/>
              </w:rPr>
              <w:drawing>
                <wp:inline distT="0" distB="0" distL="0" distR="0" wp14:anchorId="7EBD42B5" wp14:editId="3DB502BB">
                  <wp:extent cx="161925" cy="161925"/>
                  <wp:effectExtent l="0" t="0" r="9525" b="9525"/>
                  <wp:docPr id="923" name="Picture 9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D92358" w:rsidP="001E08D0" w:rsidRDefault="00D92358" w14:paraId="13865782" w14:textId="77777777">
            <w:pPr>
              <w:pStyle w:val="ASResponseList"/>
            </w:pPr>
            <w:r w:rsidRPr="001E08D0">
              <w:t>Definitely occurred AFTER [X Date]</w:t>
            </w:r>
          </w:p>
        </w:tc>
      </w:tr>
      <w:tr w:rsidRPr="001E08D0" w:rsidR="00D92358" w14:paraId="1AF5BBE8" w14:textId="77777777">
        <w:trPr>
          <w:hidden/>
        </w:trPr>
        <w:tc>
          <w:tcPr>
            <w:tcW w:w="432" w:type="dxa"/>
          </w:tcPr>
          <w:p w:rsidRPr="001E08D0" w:rsidR="00D92358" w:rsidP="001E08D0" w:rsidRDefault="00D92358" w14:paraId="282572C8" w14:textId="77777777">
            <w:pPr>
              <w:pStyle w:val="ASAnnotationTableKWN"/>
            </w:pPr>
            <w:r w:rsidRPr="001E08D0">
              <w:t>2</w:t>
            </w:r>
          </w:p>
        </w:tc>
        <w:tc>
          <w:tcPr>
            <w:tcW w:w="360" w:type="dxa"/>
          </w:tcPr>
          <w:p w:rsidRPr="001E08D0" w:rsidR="00D92358" w:rsidP="001E08D0" w:rsidRDefault="00E56966" w14:paraId="3FB11F80" w14:textId="77777777">
            <w:pPr>
              <w:pStyle w:val="ASSurveyBoxLeft"/>
            </w:pPr>
            <w:r w:rsidRPr="001E08D0">
              <w:rPr>
                <w:noProof/>
              </w:rPr>
              <w:drawing>
                <wp:inline distT="0" distB="0" distL="0" distR="0" wp14:anchorId="643685D7" wp14:editId="1AB97501">
                  <wp:extent cx="161925" cy="161925"/>
                  <wp:effectExtent l="0" t="0" r="9525" b="9525"/>
                  <wp:docPr id="924" name="Picture 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D92358" w:rsidP="001E08D0" w:rsidRDefault="00D92358" w14:paraId="091237DD" w14:textId="77777777">
            <w:pPr>
              <w:pStyle w:val="ASResponseList"/>
            </w:pPr>
            <w:r w:rsidRPr="001E08D0">
              <w:t>Not sure if it occurred BEFORE or AFTER [X Date]</w:t>
            </w:r>
          </w:p>
        </w:tc>
      </w:tr>
      <w:tr w:rsidRPr="001E08D0" w:rsidR="00D92358" w14:paraId="76E5A4DF" w14:textId="77777777">
        <w:trPr>
          <w:hidden/>
        </w:trPr>
        <w:tc>
          <w:tcPr>
            <w:tcW w:w="432" w:type="dxa"/>
          </w:tcPr>
          <w:p w:rsidRPr="001E08D0" w:rsidR="00D92358" w:rsidP="001E08D0" w:rsidRDefault="00D92358" w14:paraId="6036639C" w14:textId="77777777">
            <w:pPr>
              <w:pStyle w:val="ASAnnotationTable"/>
            </w:pPr>
            <w:r w:rsidRPr="001E08D0">
              <w:t>3</w:t>
            </w:r>
          </w:p>
        </w:tc>
        <w:tc>
          <w:tcPr>
            <w:tcW w:w="360" w:type="dxa"/>
          </w:tcPr>
          <w:p w:rsidRPr="001E08D0" w:rsidR="00D92358" w:rsidP="001E08D0" w:rsidRDefault="00E56966" w14:paraId="21983795" w14:textId="77777777">
            <w:pPr>
              <w:pStyle w:val="ASSurveyBoxLeft"/>
            </w:pPr>
            <w:r w:rsidRPr="001E08D0">
              <w:rPr>
                <w:noProof/>
              </w:rPr>
              <w:drawing>
                <wp:inline distT="0" distB="0" distL="0" distR="0" wp14:anchorId="57CA706B" wp14:editId="0C479689">
                  <wp:extent cx="161925" cy="161925"/>
                  <wp:effectExtent l="0" t="0" r="9525" b="9525"/>
                  <wp:docPr id="925" name="Picture 9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D92358" w:rsidP="001E08D0" w:rsidRDefault="00D92358" w14:paraId="679915C9" w14:textId="77777777">
            <w:pPr>
              <w:pStyle w:val="ASResponseList"/>
            </w:pPr>
            <w:r w:rsidRPr="001E08D0">
              <w:t>Definitely occurred BEFORE [X Date]</w:t>
            </w:r>
          </w:p>
        </w:tc>
      </w:tr>
    </w:tbl>
    <w:p w:rsidRPr="001E08D0" w:rsidR="00D92358" w:rsidP="001E08D0" w:rsidRDefault="00D92358" w14:paraId="62F2EB95" w14:textId="77777777">
      <w:pPr>
        <w:pStyle w:val="Spacer4pt"/>
      </w:pPr>
    </w:p>
    <w:p w:rsidRPr="001E08D0" w:rsidR="00D92358" w:rsidP="001E08D0" w:rsidRDefault="00D92358" w14:paraId="1C44949D" w14:textId="77777777">
      <w:pPr>
        <w:pStyle w:val="ASAnnotationParagraph"/>
      </w:pPr>
      <w:r w:rsidRPr="001E08D0">
        <w:t xml:space="preserve">SAFU_INA2 SAFU_INB2 SAFU_INC2 SAFU_IND2 SAFU_INE2 SAFU_INF2 SAFU_ING2 SAFU_INH2 </w:t>
      </w:r>
    </w:p>
    <w:p w:rsidRPr="001E08D0" w:rsidR="00D92358" w:rsidP="001E08D0" w:rsidRDefault="00034D0E" w14:paraId="0E060A94" w14:textId="6B718B84">
      <w:pPr>
        <w:pStyle w:val="ASQstStem"/>
      </w:pPr>
      <w:r w:rsidRPr="001E08D0">
        <w:rPr>
          <w:rStyle w:val="WordBold"/>
        </w:rPr>
        <w:t>16</w:t>
      </w:r>
      <w:r w:rsidRPr="001E08D0" w:rsidR="009F15ED">
        <w:rPr>
          <w:rStyle w:val="WordBold"/>
        </w:rPr>
        <w:t>4</w:t>
      </w:r>
      <w:r w:rsidRPr="001E08D0" w:rsidR="00D92358">
        <w:rPr>
          <w:rStyle w:val="WordBold"/>
        </w:rPr>
        <w:t>.</w:t>
      </w:r>
      <w:r w:rsidRPr="001E08D0" w:rsidR="00D92358">
        <w:tab/>
      </w:r>
      <w:r w:rsidRPr="001E08D0" w:rsidR="001F35DD">
        <w:rPr>
          <w:rStyle w:val="AskIf"/>
        </w:rPr>
        <w:t>[Ask if</w:t>
      </w:r>
      <w:r w:rsidRPr="001E08D0" w:rsidR="00D92358">
        <w:rPr>
          <w:rStyle w:val="AskIf"/>
        </w:rPr>
        <w:t xml:space="preserve"> [SAFLAG] = "True" and [MATCHING BEHAVIOR] = "Yes"</w:t>
      </w:r>
      <w:r w:rsidRPr="001E08D0" w:rsidR="001F35DD">
        <w:rPr>
          <w:rStyle w:val="AskIf"/>
        </w:rPr>
        <w:t>]</w:t>
      </w:r>
      <w:r w:rsidRPr="001E08D0" w:rsidR="00D92358">
        <w:rPr>
          <w:rStyle w:val="AskIf"/>
        </w:rPr>
        <w:t xml:space="preserve"> </w:t>
      </w:r>
      <w:r w:rsidRPr="001E08D0" w:rsidR="00D92358">
        <w:rPr>
          <w:rStyle w:val="WordBold"/>
        </w:rPr>
        <w:t>Earlier in the survey you indicated that you experienced more than one unwanted event in which someone...</w:t>
      </w:r>
    </w:p>
    <w:tbl>
      <w:tblPr>
        <w:tblStyle w:val="ASSingleItemTable"/>
        <w:tblW w:w="4997" w:type="dxa"/>
        <w:tblLayout w:type="fixed"/>
        <w:tblCellMar>
          <w:left w:w="29" w:type="dxa"/>
          <w:right w:w="29" w:type="dxa"/>
        </w:tblCellMar>
        <w:tblLook w:val="0000" w:firstRow="0" w:lastRow="0" w:firstColumn="0" w:lastColumn="0" w:noHBand="0" w:noVBand="0"/>
      </w:tblPr>
      <w:tblGrid>
        <w:gridCol w:w="432"/>
        <w:gridCol w:w="3662"/>
        <w:gridCol w:w="903"/>
      </w:tblGrid>
      <w:tr w:rsidRPr="001E08D0" w:rsidR="00320AFF" w:rsidTr="00320AFF" w14:paraId="6F4F2BE8" w14:textId="77777777">
        <w:trPr>
          <w:trHeight w:val="360"/>
          <w:hidden/>
        </w:trPr>
        <w:tc>
          <w:tcPr>
            <w:tcW w:w="432" w:type="dxa"/>
            <w:vAlign w:val="bottom"/>
          </w:tcPr>
          <w:p w:rsidRPr="001E08D0" w:rsidR="00320AFF" w:rsidP="001E08D0" w:rsidRDefault="00320AFF" w14:paraId="18D08471" w14:textId="77777777">
            <w:pPr>
              <w:pStyle w:val="ASAnnotationTableKWN"/>
            </w:pPr>
          </w:p>
        </w:tc>
        <w:tc>
          <w:tcPr>
            <w:tcW w:w="3662" w:type="dxa"/>
            <w:vAlign w:val="bottom"/>
          </w:tcPr>
          <w:p w:rsidRPr="001E08D0" w:rsidR="00320AFF" w:rsidP="001E08D0" w:rsidRDefault="00320AFF" w14:paraId="1275B121" w14:textId="77777777">
            <w:pPr>
              <w:pStyle w:val="BCAMatrixSubitem"/>
            </w:pPr>
            <w:r w:rsidRPr="001E08D0">
              <w:t>a.</w:t>
            </w:r>
            <w:r w:rsidRPr="001E08D0">
              <w:tab/>
              <w:t>Put their penis into your anus or mouth (or vagina, if you are a woman).</w:t>
            </w:r>
          </w:p>
        </w:tc>
        <w:tc>
          <w:tcPr>
            <w:tcW w:w="903" w:type="dxa"/>
            <w:tcBorders>
              <w:left w:val="nil"/>
            </w:tcBorders>
            <w:vAlign w:val="bottom"/>
          </w:tcPr>
          <w:p w:rsidRPr="001E08D0" w:rsidR="00320AFF" w:rsidP="001E08D0" w:rsidRDefault="00320AFF" w14:paraId="082ADC39" w14:textId="77777777">
            <w:pPr>
              <w:pStyle w:val="ASG-PostText"/>
            </w:pPr>
          </w:p>
        </w:tc>
      </w:tr>
      <w:tr w:rsidRPr="001E08D0" w:rsidR="00320AFF" w:rsidTr="00320AFF" w14:paraId="7FE6498F" w14:textId="77777777">
        <w:trPr>
          <w:trHeight w:val="360"/>
          <w:hidden/>
        </w:trPr>
        <w:tc>
          <w:tcPr>
            <w:tcW w:w="432" w:type="dxa"/>
            <w:vAlign w:val="bottom"/>
          </w:tcPr>
          <w:p w:rsidRPr="001E08D0" w:rsidR="00320AFF" w:rsidP="001E08D0" w:rsidRDefault="00320AFF" w14:paraId="7B3F1E85" w14:textId="77777777">
            <w:pPr>
              <w:pStyle w:val="ASAnnotationTableKWN"/>
            </w:pPr>
          </w:p>
        </w:tc>
        <w:tc>
          <w:tcPr>
            <w:tcW w:w="3662" w:type="dxa"/>
            <w:vAlign w:val="bottom"/>
          </w:tcPr>
          <w:p w:rsidRPr="001E08D0" w:rsidR="00320AFF" w:rsidP="001E08D0" w:rsidRDefault="00320AFF" w14:paraId="3F82C934" w14:textId="77777777">
            <w:pPr>
              <w:pStyle w:val="BCAMatrixSubitem"/>
            </w:pPr>
            <w:r w:rsidRPr="001E08D0">
              <w:t>b.</w:t>
            </w:r>
            <w:r w:rsidRPr="001E08D0">
              <w:tab/>
              <w:t xml:space="preserve">Put any object or any body part </w:t>
            </w:r>
            <w:r w:rsidRPr="001E08D0">
              <w:rPr>
                <w:rStyle w:val="WordUnderline"/>
              </w:rPr>
              <w:t>other than a penis</w:t>
            </w:r>
            <w:r w:rsidRPr="001E08D0">
              <w:t xml:space="preserve"> into your anus or mouth (or vagina, if you are a woman).</w:t>
            </w:r>
          </w:p>
        </w:tc>
        <w:tc>
          <w:tcPr>
            <w:tcW w:w="903" w:type="dxa"/>
            <w:tcBorders>
              <w:left w:val="nil"/>
            </w:tcBorders>
            <w:vAlign w:val="bottom"/>
          </w:tcPr>
          <w:p w:rsidRPr="001E08D0" w:rsidR="00320AFF" w:rsidP="001E08D0" w:rsidRDefault="00320AFF" w14:paraId="3D5EFB95" w14:textId="77777777">
            <w:pPr>
              <w:pStyle w:val="ASG-PostText"/>
            </w:pPr>
          </w:p>
        </w:tc>
      </w:tr>
      <w:tr w:rsidRPr="001E08D0" w:rsidR="00320AFF" w:rsidTr="00320AFF" w14:paraId="00A945FB" w14:textId="77777777">
        <w:trPr>
          <w:trHeight w:val="360"/>
          <w:hidden/>
        </w:trPr>
        <w:tc>
          <w:tcPr>
            <w:tcW w:w="432" w:type="dxa"/>
            <w:vAlign w:val="bottom"/>
          </w:tcPr>
          <w:p w:rsidRPr="001E08D0" w:rsidR="00320AFF" w:rsidP="001E08D0" w:rsidRDefault="00320AFF" w14:paraId="782181FC" w14:textId="77777777">
            <w:pPr>
              <w:pStyle w:val="ASAnnotationTableKWN"/>
            </w:pPr>
          </w:p>
        </w:tc>
        <w:tc>
          <w:tcPr>
            <w:tcW w:w="3662" w:type="dxa"/>
            <w:vAlign w:val="bottom"/>
          </w:tcPr>
          <w:p w:rsidRPr="001E08D0" w:rsidR="00320AFF" w:rsidP="001E08D0" w:rsidRDefault="00320AFF" w14:paraId="388487CD" w14:textId="77777777">
            <w:pPr>
              <w:pStyle w:val="BCAMatrixSubitem"/>
            </w:pPr>
            <w:r w:rsidRPr="001E08D0">
              <w:t>c.</w:t>
            </w:r>
            <w:r w:rsidRPr="001E08D0">
              <w:tab/>
              <w:t>Made you put any part of your body or any object into someone's mouth, vagina, or anus.</w:t>
            </w:r>
          </w:p>
        </w:tc>
        <w:tc>
          <w:tcPr>
            <w:tcW w:w="903" w:type="dxa"/>
            <w:tcBorders>
              <w:left w:val="nil"/>
            </w:tcBorders>
            <w:vAlign w:val="bottom"/>
          </w:tcPr>
          <w:p w:rsidRPr="001E08D0" w:rsidR="00320AFF" w:rsidP="001E08D0" w:rsidRDefault="00320AFF" w14:paraId="1EE2DF9D" w14:textId="77777777">
            <w:pPr>
              <w:pStyle w:val="ASG-PostText"/>
            </w:pPr>
          </w:p>
        </w:tc>
      </w:tr>
      <w:tr w:rsidRPr="001E08D0" w:rsidR="00320AFF" w:rsidTr="00320AFF" w14:paraId="470EAE70" w14:textId="77777777">
        <w:trPr>
          <w:trHeight w:val="360"/>
          <w:hidden/>
        </w:trPr>
        <w:tc>
          <w:tcPr>
            <w:tcW w:w="432" w:type="dxa"/>
            <w:vAlign w:val="bottom"/>
          </w:tcPr>
          <w:p w:rsidRPr="001E08D0" w:rsidR="00320AFF" w:rsidP="001E08D0" w:rsidRDefault="00320AFF" w14:paraId="004C993C" w14:textId="77777777">
            <w:pPr>
              <w:pStyle w:val="ASAnnotationTable"/>
            </w:pPr>
          </w:p>
        </w:tc>
        <w:tc>
          <w:tcPr>
            <w:tcW w:w="3662" w:type="dxa"/>
            <w:vAlign w:val="bottom"/>
          </w:tcPr>
          <w:p w:rsidRPr="001E08D0" w:rsidR="00320AFF" w:rsidP="001E08D0" w:rsidRDefault="00320AFF" w14:paraId="159F55B6" w14:textId="77777777">
            <w:pPr>
              <w:pStyle w:val="BCAMatrixSubitem"/>
            </w:pPr>
            <w:r w:rsidRPr="001E08D0">
              <w:t>d.</w:t>
            </w:r>
            <w:r w:rsidRPr="001E08D0">
              <w:tab/>
            </w:r>
            <w:r w:rsidRPr="001E08D0">
              <w:rPr>
                <w:rStyle w:val="WordUnderline"/>
              </w:rPr>
              <w:t>Intentionally</w:t>
            </w:r>
            <w:r w:rsidRPr="001E08D0">
              <w:t xml:space="preserve"> touched private areas of your body.</w:t>
            </w:r>
          </w:p>
        </w:tc>
        <w:tc>
          <w:tcPr>
            <w:tcW w:w="903" w:type="dxa"/>
            <w:tcBorders>
              <w:left w:val="nil"/>
            </w:tcBorders>
            <w:vAlign w:val="bottom"/>
          </w:tcPr>
          <w:p w:rsidRPr="001E08D0" w:rsidR="00320AFF" w:rsidP="001E08D0" w:rsidRDefault="00320AFF" w14:paraId="0E7203F6" w14:textId="77777777">
            <w:pPr>
              <w:pStyle w:val="ASG-PostText"/>
            </w:pPr>
          </w:p>
        </w:tc>
      </w:tr>
      <w:tr w:rsidRPr="001E08D0" w:rsidR="00320AFF" w:rsidTr="00320AFF" w14:paraId="0558CB1A" w14:textId="77777777">
        <w:trPr>
          <w:trHeight w:val="360"/>
          <w:hidden/>
        </w:trPr>
        <w:tc>
          <w:tcPr>
            <w:tcW w:w="432" w:type="dxa"/>
            <w:vAlign w:val="bottom"/>
          </w:tcPr>
          <w:p w:rsidRPr="001E08D0" w:rsidR="00320AFF" w:rsidP="001E08D0" w:rsidRDefault="00320AFF" w14:paraId="4C9D33D8" w14:textId="77777777">
            <w:pPr>
              <w:pStyle w:val="ASAnnotationTable"/>
            </w:pPr>
          </w:p>
        </w:tc>
        <w:tc>
          <w:tcPr>
            <w:tcW w:w="3662" w:type="dxa"/>
            <w:vAlign w:val="bottom"/>
          </w:tcPr>
          <w:p w:rsidRPr="001E08D0" w:rsidR="00320AFF" w:rsidP="001E08D0" w:rsidRDefault="00320AFF" w14:paraId="45DAD4AA" w14:textId="77777777">
            <w:pPr>
              <w:pStyle w:val="BCAMatrixSubitem"/>
            </w:pPr>
            <w:r w:rsidRPr="001E08D0">
              <w:t>e.</w:t>
            </w:r>
            <w:r w:rsidRPr="001E08D0">
              <w:tab/>
            </w:r>
            <w:r w:rsidRPr="001E08D0">
              <w:rPr>
                <w:rStyle w:val="WordUnderline"/>
              </w:rPr>
              <w:t>Intentionally</w:t>
            </w:r>
            <w:r w:rsidRPr="001E08D0">
              <w:t xml:space="preserve"> touched ANY area of your body.</w:t>
            </w:r>
          </w:p>
        </w:tc>
        <w:tc>
          <w:tcPr>
            <w:tcW w:w="903" w:type="dxa"/>
            <w:tcBorders>
              <w:left w:val="nil"/>
            </w:tcBorders>
            <w:vAlign w:val="bottom"/>
          </w:tcPr>
          <w:p w:rsidRPr="001E08D0" w:rsidR="00320AFF" w:rsidP="001E08D0" w:rsidRDefault="00320AFF" w14:paraId="26FAFA15" w14:textId="77777777">
            <w:pPr>
              <w:pStyle w:val="ASG-PostText"/>
            </w:pPr>
          </w:p>
        </w:tc>
      </w:tr>
      <w:tr w:rsidRPr="001E08D0" w:rsidR="00320AFF" w:rsidTr="00320AFF" w14:paraId="3E1B7215" w14:textId="77777777">
        <w:trPr>
          <w:trHeight w:val="360"/>
          <w:hidden/>
        </w:trPr>
        <w:tc>
          <w:tcPr>
            <w:tcW w:w="432" w:type="dxa"/>
            <w:vAlign w:val="bottom"/>
          </w:tcPr>
          <w:p w:rsidRPr="001E08D0" w:rsidR="00320AFF" w:rsidP="001E08D0" w:rsidRDefault="00320AFF" w14:paraId="1E5D7363" w14:textId="77777777">
            <w:pPr>
              <w:pStyle w:val="ASAnnotationTable"/>
            </w:pPr>
          </w:p>
        </w:tc>
        <w:tc>
          <w:tcPr>
            <w:tcW w:w="3662" w:type="dxa"/>
            <w:vAlign w:val="bottom"/>
          </w:tcPr>
          <w:p w:rsidRPr="001E08D0" w:rsidR="00320AFF" w:rsidP="001E08D0" w:rsidRDefault="00320AFF" w14:paraId="022071B6" w14:textId="77777777">
            <w:pPr>
              <w:pStyle w:val="BCAMatrixSubitem"/>
            </w:pPr>
            <w:r w:rsidRPr="001E08D0">
              <w:t>f.</w:t>
            </w:r>
            <w:r w:rsidRPr="001E08D0">
              <w:tab/>
              <w:t>Made you touch private areas of their body or someone else's body.</w:t>
            </w:r>
          </w:p>
        </w:tc>
        <w:tc>
          <w:tcPr>
            <w:tcW w:w="903" w:type="dxa"/>
            <w:tcBorders>
              <w:left w:val="nil"/>
            </w:tcBorders>
            <w:vAlign w:val="bottom"/>
          </w:tcPr>
          <w:p w:rsidRPr="001E08D0" w:rsidR="00320AFF" w:rsidP="001E08D0" w:rsidRDefault="00320AFF" w14:paraId="712546D6" w14:textId="77777777">
            <w:pPr>
              <w:pStyle w:val="ASG-PostText"/>
            </w:pPr>
          </w:p>
        </w:tc>
      </w:tr>
      <w:tr w:rsidRPr="001E08D0" w:rsidR="00320AFF" w:rsidTr="00320AFF" w14:paraId="6182E3CA" w14:textId="77777777">
        <w:trPr>
          <w:trHeight w:val="360"/>
          <w:hidden/>
        </w:trPr>
        <w:tc>
          <w:tcPr>
            <w:tcW w:w="432" w:type="dxa"/>
            <w:vAlign w:val="bottom"/>
          </w:tcPr>
          <w:p w:rsidRPr="001E08D0" w:rsidR="00320AFF" w:rsidP="001E08D0" w:rsidRDefault="00320AFF" w14:paraId="6592E5D9" w14:textId="77777777">
            <w:pPr>
              <w:pStyle w:val="ASAnnotationTable"/>
            </w:pPr>
          </w:p>
        </w:tc>
        <w:tc>
          <w:tcPr>
            <w:tcW w:w="3662" w:type="dxa"/>
            <w:vAlign w:val="bottom"/>
          </w:tcPr>
          <w:p w:rsidRPr="001E08D0" w:rsidR="00320AFF" w:rsidP="001E08D0" w:rsidRDefault="00320AFF" w14:paraId="4F88A998" w14:textId="77777777">
            <w:pPr>
              <w:pStyle w:val="BCAMatrixSubitem"/>
            </w:pPr>
            <w:r w:rsidRPr="001E08D0">
              <w:t>g.</w:t>
            </w:r>
            <w:r w:rsidRPr="001E08D0">
              <w:tab/>
              <w:t>Made you touch ANY area of their body or someone else's body.</w:t>
            </w:r>
          </w:p>
        </w:tc>
        <w:tc>
          <w:tcPr>
            <w:tcW w:w="903" w:type="dxa"/>
            <w:tcBorders>
              <w:left w:val="nil"/>
            </w:tcBorders>
            <w:vAlign w:val="bottom"/>
          </w:tcPr>
          <w:p w:rsidRPr="001E08D0" w:rsidR="00320AFF" w:rsidP="001E08D0" w:rsidRDefault="00320AFF" w14:paraId="03FED01F" w14:textId="77777777">
            <w:pPr>
              <w:pStyle w:val="ASG-PostText"/>
            </w:pPr>
          </w:p>
        </w:tc>
      </w:tr>
      <w:tr w:rsidRPr="001E08D0" w:rsidR="00320AFF" w:rsidTr="00320AFF" w14:paraId="12E22A8F" w14:textId="77777777">
        <w:trPr>
          <w:trHeight w:val="360"/>
          <w:hidden/>
        </w:trPr>
        <w:tc>
          <w:tcPr>
            <w:tcW w:w="432" w:type="dxa"/>
            <w:vAlign w:val="bottom"/>
          </w:tcPr>
          <w:p w:rsidRPr="001E08D0" w:rsidR="00320AFF" w:rsidP="001E08D0" w:rsidRDefault="00320AFF" w14:paraId="734C857B" w14:textId="77777777">
            <w:pPr>
              <w:pStyle w:val="ASAnnotationTable"/>
            </w:pPr>
          </w:p>
        </w:tc>
        <w:tc>
          <w:tcPr>
            <w:tcW w:w="3662" w:type="dxa"/>
            <w:vAlign w:val="bottom"/>
          </w:tcPr>
          <w:p w:rsidRPr="001E08D0" w:rsidR="00320AFF" w:rsidP="001E08D0" w:rsidRDefault="00320AFF" w14:paraId="59A9C1FC" w14:textId="77777777">
            <w:pPr>
              <w:pStyle w:val="BCAMatrixSubitem"/>
            </w:pPr>
            <w:r w:rsidRPr="001E08D0">
              <w:t>h.</w:t>
            </w:r>
            <w:r w:rsidRPr="001E08D0">
              <w:tab/>
            </w:r>
            <w:r w:rsidRPr="001E08D0">
              <w:rPr>
                <w:rStyle w:val="WordUnderline"/>
              </w:rPr>
              <w:t>Attempted to</w:t>
            </w:r>
            <w:r w:rsidRPr="001E08D0">
              <w:t xml:space="preserve"> put a penis, an object, or any body part into your anus or mouth (or vagina, if you are a woman), </w:t>
            </w:r>
            <w:r w:rsidRPr="001E08D0">
              <w:rPr>
                <w:rStyle w:val="WordUnderline"/>
              </w:rPr>
              <w:t>but no penetration actually occurred</w:t>
            </w:r>
            <w:r w:rsidRPr="001E08D0">
              <w:t>.</w:t>
            </w:r>
          </w:p>
        </w:tc>
        <w:tc>
          <w:tcPr>
            <w:tcW w:w="903" w:type="dxa"/>
            <w:tcBorders>
              <w:left w:val="nil"/>
            </w:tcBorders>
            <w:vAlign w:val="bottom"/>
          </w:tcPr>
          <w:p w:rsidRPr="001E08D0" w:rsidR="00320AFF" w:rsidP="001E08D0" w:rsidRDefault="00320AFF" w14:paraId="4B1F829A" w14:textId="77777777">
            <w:pPr>
              <w:pStyle w:val="ASG-PostText"/>
            </w:pPr>
          </w:p>
        </w:tc>
      </w:tr>
    </w:tbl>
    <w:p w:rsidRPr="001E08D0" w:rsidR="00D92358" w:rsidP="001E08D0" w:rsidRDefault="00D92358" w14:paraId="2CE97CA5" w14:textId="77777777">
      <w:pPr>
        <w:pStyle w:val="ASAnnotationParagraph"/>
        <w:keepLines w:val="0"/>
        <w:spacing w:before="60" w:after="40"/>
        <w:ind w:left="432" w:hanging="432"/>
      </w:pPr>
      <w:r w:rsidRPr="001E08D0">
        <w:t xml:space="preserve">SAMONTH SAYEAR </w:t>
      </w:r>
    </w:p>
    <w:p w:rsidRPr="001E08D0" w:rsidR="00D92358" w:rsidP="001E08D0" w:rsidRDefault="00034D0E" w14:paraId="145FA208" w14:textId="2F215A53">
      <w:pPr>
        <w:pStyle w:val="ASQstStem"/>
        <w:keepLines w:val="0"/>
      </w:pPr>
      <w:r w:rsidRPr="001E08D0">
        <w:rPr>
          <w:rStyle w:val="WordBold"/>
        </w:rPr>
        <w:t>16</w:t>
      </w:r>
      <w:r w:rsidRPr="001E08D0" w:rsidR="009F15ED">
        <w:rPr>
          <w:rStyle w:val="WordBold"/>
        </w:rPr>
        <w:t>5</w:t>
      </w:r>
      <w:r w:rsidRPr="001E08D0" w:rsidR="00D92358">
        <w:rPr>
          <w:rStyle w:val="WordBold"/>
        </w:rPr>
        <w:t>.</w:t>
      </w:r>
      <w:r w:rsidRPr="001E08D0" w:rsidR="00D92358">
        <w:tab/>
      </w:r>
      <w:r w:rsidRPr="001E08D0" w:rsidR="001F35DD">
        <w:rPr>
          <w:rStyle w:val="AskIf"/>
        </w:rPr>
        <w:t>[Ask if</w:t>
      </w:r>
      <w:r w:rsidRPr="001E08D0" w:rsidR="00D92358">
        <w:rPr>
          <w:rStyle w:val="AskIf"/>
        </w:rPr>
        <w:t xml:space="preserve"> [SAFLAG] = "True"</w:t>
      </w:r>
      <w:r w:rsidRPr="001E08D0" w:rsidR="001F35DD">
        <w:rPr>
          <w:rStyle w:val="AskIf"/>
        </w:rPr>
        <w:t>]</w:t>
      </w:r>
      <w:r w:rsidRPr="001E08D0" w:rsidR="00D92358">
        <w:rPr>
          <w:rStyle w:val="AskIf"/>
        </w:rPr>
        <w:t xml:space="preserve"> </w:t>
      </w:r>
      <w:r w:rsidRPr="001E08D0" w:rsidR="00D92358">
        <w:rPr>
          <w:rStyle w:val="WordBold"/>
        </w:rPr>
        <w:t>What was the date of your MOST RECENT unwanted event like this?</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Pr="001E08D0" w:rsidR="00D92358" w14:paraId="79D39223" w14:textId="77777777">
        <w:trPr>
          <w:cantSplit/>
          <w:trHeight w:val="600"/>
          <w:hidden/>
        </w:trPr>
        <w:tc>
          <w:tcPr>
            <w:tcW w:w="432" w:type="dxa"/>
            <w:shd w:val="clear" w:color="auto" w:fill="auto"/>
          </w:tcPr>
          <w:p w:rsidRPr="001E08D0" w:rsidR="00D92358" w:rsidP="001E08D0" w:rsidRDefault="00D92358" w14:paraId="33D7C973" w14:textId="77777777">
            <w:pPr>
              <w:pStyle w:val="ASAnnotationTableKWN"/>
              <w:keepNext w:val="0"/>
              <w:keepLines w:val="0"/>
            </w:pPr>
          </w:p>
        </w:tc>
        <w:tc>
          <w:tcPr>
            <w:tcW w:w="4220" w:type="dxa"/>
            <w:shd w:val="clear" w:color="auto" w:fill="auto"/>
          </w:tcPr>
          <w:p w:rsidRPr="001E08D0" w:rsidR="00D92358" w:rsidP="001E08D0" w:rsidRDefault="00D92358" w14:paraId="7858119F" w14:textId="77777777">
            <w:pPr>
              <w:pStyle w:val="BCADropdownSubitem"/>
              <w:keepNext w:val="0"/>
              <w:keepLines w:val="0"/>
            </w:pPr>
            <w:r w:rsidRPr="001E08D0">
              <w:t>Month</w:t>
            </w:r>
          </w:p>
          <w:p w:rsidRPr="001E08D0" w:rsidR="00D92358" w:rsidP="001E08D0" w:rsidRDefault="00E56966" w14:paraId="65A90096" w14:textId="77777777">
            <w:pPr>
              <w:pStyle w:val="ASSpecifyText"/>
              <w:rPr>
                <w:color w:val="auto"/>
                <w:szCs w:val="20"/>
              </w:rPr>
            </w:pPr>
            <w:r w:rsidRPr="001E08D0">
              <w:rPr>
                <w:noProof/>
                <w:color w:val="auto"/>
                <w:szCs w:val="20"/>
              </w:rPr>
              <w:drawing>
                <wp:inline distT="0" distB="0" distL="0" distR="0" wp14:anchorId="03CCCE78" wp14:editId="63198DE9">
                  <wp:extent cx="2562225" cy="200025"/>
                  <wp:effectExtent l="0" t="0" r="9525"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Pr="001E08D0" w:rsidR="00D92358" w:rsidP="001E08D0" w:rsidRDefault="00D92358" w14:paraId="1F887633" w14:textId="77777777">
            <w:pPr>
              <w:pStyle w:val="BCADropdownList"/>
              <w:keepLines w:val="0"/>
            </w:pPr>
            <w:r w:rsidRPr="001E08D0">
              <w:t>.  Please select</w:t>
            </w:r>
          </w:p>
          <w:p w:rsidRPr="001E08D0" w:rsidR="00D92358" w:rsidP="001E08D0" w:rsidRDefault="00D92358" w14:paraId="512B5818" w14:textId="77777777">
            <w:pPr>
              <w:pStyle w:val="BCADropdownList"/>
              <w:keepLines w:val="0"/>
            </w:pPr>
            <w:r w:rsidRPr="001E08D0">
              <w:t>1  January</w:t>
            </w:r>
          </w:p>
          <w:p w:rsidRPr="001E08D0" w:rsidR="00D92358" w:rsidP="001E08D0" w:rsidRDefault="00D92358" w14:paraId="06DF7B32" w14:textId="77777777">
            <w:pPr>
              <w:pStyle w:val="BCADropdownList"/>
              <w:keepLines w:val="0"/>
            </w:pPr>
            <w:r w:rsidRPr="001E08D0">
              <w:t>2  February</w:t>
            </w:r>
          </w:p>
          <w:p w:rsidRPr="001E08D0" w:rsidR="00D92358" w:rsidP="001E08D0" w:rsidRDefault="00D92358" w14:paraId="4685E4E9" w14:textId="77777777">
            <w:pPr>
              <w:pStyle w:val="BCADropdownList"/>
              <w:keepLines w:val="0"/>
            </w:pPr>
            <w:r w:rsidRPr="001E08D0">
              <w:t>3  March</w:t>
            </w:r>
          </w:p>
          <w:p w:rsidRPr="001E08D0" w:rsidR="00D92358" w:rsidP="001E08D0" w:rsidRDefault="00D92358" w14:paraId="19AB9DE2" w14:textId="77777777">
            <w:pPr>
              <w:pStyle w:val="BCADropdownList"/>
              <w:keepLines w:val="0"/>
            </w:pPr>
            <w:r w:rsidRPr="001E08D0">
              <w:t>4  April</w:t>
            </w:r>
          </w:p>
          <w:p w:rsidRPr="001E08D0" w:rsidR="00D92358" w:rsidP="001E08D0" w:rsidRDefault="00D92358" w14:paraId="67D49568" w14:textId="77777777">
            <w:pPr>
              <w:pStyle w:val="BCADropdownList"/>
              <w:keepLines w:val="0"/>
            </w:pPr>
            <w:r w:rsidRPr="001E08D0">
              <w:t>5  May</w:t>
            </w:r>
          </w:p>
          <w:p w:rsidRPr="001E08D0" w:rsidR="00D92358" w:rsidP="001E08D0" w:rsidRDefault="00D92358" w14:paraId="61749A5C" w14:textId="77777777">
            <w:pPr>
              <w:pStyle w:val="BCADropdownList"/>
              <w:keepLines w:val="0"/>
            </w:pPr>
            <w:r w:rsidRPr="001E08D0">
              <w:t>6  June</w:t>
            </w:r>
          </w:p>
          <w:p w:rsidRPr="001E08D0" w:rsidR="00D92358" w:rsidP="001E08D0" w:rsidRDefault="00D92358" w14:paraId="5152A49F" w14:textId="77777777">
            <w:pPr>
              <w:pStyle w:val="BCADropdownList"/>
              <w:keepLines w:val="0"/>
            </w:pPr>
            <w:r w:rsidRPr="001E08D0">
              <w:t>7  July</w:t>
            </w:r>
          </w:p>
          <w:p w:rsidRPr="001E08D0" w:rsidR="00D92358" w:rsidP="001E08D0" w:rsidRDefault="00D92358" w14:paraId="6A82427F" w14:textId="77777777">
            <w:pPr>
              <w:pStyle w:val="BCADropdownList"/>
              <w:keepLines w:val="0"/>
            </w:pPr>
            <w:r w:rsidRPr="001E08D0">
              <w:t>8  August</w:t>
            </w:r>
          </w:p>
          <w:p w:rsidRPr="001E08D0" w:rsidR="00D92358" w:rsidP="001E08D0" w:rsidRDefault="00D92358" w14:paraId="223E0111" w14:textId="77777777">
            <w:pPr>
              <w:pStyle w:val="BCADropdownList"/>
              <w:keepLines w:val="0"/>
            </w:pPr>
            <w:r w:rsidRPr="001E08D0">
              <w:t>9  September</w:t>
            </w:r>
          </w:p>
          <w:p w:rsidRPr="001E08D0" w:rsidR="00D92358" w:rsidP="001E08D0" w:rsidRDefault="00D92358" w14:paraId="3FBBB77A" w14:textId="77777777">
            <w:pPr>
              <w:pStyle w:val="BCADropdownList"/>
              <w:keepLines w:val="0"/>
            </w:pPr>
            <w:r w:rsidRPr="001E08D0">
              <w:t>10  October</w:t>
            </w:r>
          </w:p>
          <w:p w:rsidRPr="001E08D0" w:rsidR="00D92358" w:rsidP="001E08D0" w:rsidRDefault="00D92358" w14:paraId="1F7A960B" w14:textId="77777777">
            <w:pPr>
              <w:pStyle w:val="BCADropdownList"/>
              <w:keepLines w:val="0"/>
            </w:pPr>
            <w:r w:rsidRPr="001E08D0">
              <w:t>11  November</w:t>
            </w:r>
          </w:p>
          <w:p w:rsidRPr="001E08D0" w:rsidR="00D92358" w:rsidP="001E08D0" w:rsidRDefault="00D92358" w14:paraId="3CDAEBDA" w14:textId="77777777">
            <w:pPr>
              <w:pStyle w:val="BCADropdownList"/>
              <w:keepLines w:val="0"/>
            </w:pPr>
            <w:r w:rsidRPr="001E08D0">
              <w:t>12  December</w:t>
            </w:r>
          </w:p>
          <w:p w:rsidRPr="001E08D0" w:rsidR="00D92358" w:rsidP="001E08D0" w:rsidRDefault="00D92358" w14:paraId="3596EB74" w14:textId="77777777">
            <w:pPr>
              <w:pStyle w:val="ASAnnotationTable"/>
              <w:keepLines w:val="0"/>
            </w:pPr>
          </w:p>
        </w:tc>
      </w:tr>
      <w:tr w:rsidRPr="001E08D0" w:rsidR="00D92358" w14:paraId="74026B18" w14:textId="77777777">
        <w:trPr>
          <w:cantSplit/>
          <w:trHeight w:val="480"/>
          <w:hidden/>
        </w:trPr>
        <w:tc>
          <w:tcPr>
            <w:tcW w:w="432" w:type="dxa"/>
            <w:shd w:val="clear" w:color="auto" w:fill="auto"/>
          </w:tcPr>
          <w:p w:rsidRPr="001E08D0" w:rsidR="00D92358" w:rsidP="001E08D0" w:rsidRDefault="00D92358" w14:paraId="449A301E" w14:textId="77777777">
            <w:pPr>
              <w:pStyle w:val="ASAnnotationTableKWN"/>
              <w:keepNext w:val="0"/>
              <w:keepLines w:val="0"/>
            </w:pPr>
          </w:p>
        </w:tc>
        <w:tc>
          <w:tcPr>
            <w:tcW w:w="4220" w:type="dxa"/>
            <w:shd w:val="clear" w:color="auto" w:fill="auto"/>
          </w:tcPr>
          <w:p w:rsidRPr="001E08D0" w:rsidR="00D92358" w:rsidP="001E08D0" w:rsidRDefault="00D92358" w14:paraId="6A34BBD9" w14:textId="77777777">
            <w:pPr>
              <w:pStyle w:val="BCADropdownSubitem"/>
              <w:keepNext w:val="0"/>
              <w:keepLines w:val="0"/>
            </w:pPr>
            <w:r w:rsidRPr="001E08D0">
              <w:t>Year</w:t>
            </w:r>
          </w:p>
          <w:p w:rsidRPr="001E08D0" w:rsidR="00D92358" w:rsidP="001E08D0" w:rsidRDefault="00E56966" w14:paraId="04176294" w14:textId="77777777">
            <w:pPr>
              <w:pStyle w:val="ASSpecifyText"/>
              <w:rPr>
                <w:color w:val="auto"/>
                <w:szCs w:val="20"/>
              </w:rPr>
            </w:pPr>
            <w:r w:rsidRPr="001E08D0">
              <w:rPr>
                <w:noProof/>
                <w:color w:val="auto"/>
                <w:szCs w:val="20"/>
              </w:rPr>
              <w:drawing>
                <wp:inline distT="0" distB="0" distL="0" distR="0" wp14:anchorId="666605F3" wp14:editId="72FF211A">
                  <wp:extent cx="2562225" cy="200025"/>
                  <wp:effectExtent l="0" t="0" r="9525"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Pr="001E08D0" w:rsidR="00D92358" w:rsidP="001E08D0" w:rsidRDefault="00D92358" w14:paraId="102D8D14" w14:textId="77777777">
            <w:pPr>
              <w:pStyle w:val="BCADropdownList"/>
              <w:keepLines w:val="0"/>
            </w:pPr>
            <w:r w:rsidRPr="001E08D0">
              <w:t>.  Please select</w:t>
            </w:r>
          </w:p>
          <w:p w:rsidRPr="001E08D0" w:rsidR="00D92358" w:rsidP="001E08D0" w:rsidRDefault="00D92358" w14:paraId="3E89EC6B" w14:textId="34671D17">
            <w:pPr>
              <w:pStyle w:val="BCADropdownList"/>
              <w:keepLines w:val="0"/>
            </w:pPr>
            <w:r w:rsidRPr="001E08D0">
              <w:t>1  20</w:t>
            </w:r>
            <w:r w:rsidRPr="001E08D0" w:rsidR="000C147E">
              <w:t>1</w:t>
            </w:r>
            <w:r w:rsidRPr="001E08D0" w:rsidR="00EF0791">
              <w:t>5</w:t>
            </w:r>
            <w:r w:rsidRPr="001E08D0">
              <w:t xml:space="preserve"> or earlier</w:t>
            </w:r>
          </w:p>
          <w:p w:rsidRPr="001E08D0" w:rsidR="00D92358" w:rsidP="001E08D0" w:rsidRDefault="00D92358" w14:paraId="4C3F8888" w14:textId="72D3D21F">
            <w:pPr>
              <w:pStyle w:val="BCADropdownList"/>
              <w:keepLines w:val="0"/>
            </w:pPr>
            <w:r w:rsidRPr="001E08D0">
              <w:t>2  20</w:t>
            </w:r>
            <w:r w:rsidRPr="001E08D0" w:rsidR="000C147E">
              <w:t>1</w:t>
            </w:r>
            <w:r w:rsidRPr="001E08D0" w:rsidR="00EF0791">
              <w:t>6</w:t>
            </w:r>
          </w:p>
          <w:p w:rsidRPr="001E08D0" w:rsidR="00D92358" w:rsidP="001E08D0" w:rsidRDefault="00D92358" w14:paraId="3C65A412" w14:textId="4330D623">
            <w:pPr>
              <w:pStyle w:val="BCADropdownList"/>
              <w:keepLines w:val="0"/>
            </w:pPr>
            <w:r w:rsidRPr="001E08D0">
              <w:t>3  20</w:t>
            </w:r>
            <w:r w:rsidRPr="001E08D0" w:rsidR="000C147E">
              <w:t>1</w:t>
            </w:r>
            <w:r w:rsidRPr="001E08D0" w:rsidR="00EF0791">
              <w:t>7</w:t>
            </w:r>
          </w:p>
          <w:p w:rsidRPr="001E08D0" w:rsidR="00D92358" w:rsidP="001E08D0" w:rsidRDefault="00D92358" w14:paraId="22541823" w14:textId="4393E5B1">
            <w:pPr>
              <w:pStyle w:val="BCADropdownList"/>
              <w:keepLines w:val="0"/>
            </w:pPr>
            <w:r w:rsidRPr="001E08D0">
              <w:t>4  20</w:t>
            </w:r>
            <w:r w:rsidRPr="001E08D0" w:rsidR="000C147E">
              <w:t>1</w:t>
            </w:r>
            <w:r w:rsidRPr="001E08D0" w:rsidR="00EF0791">
              <w:t>8</w:t>
            </w:r>
          </w:p>
          <w:p w:rsidRPr="001E08D0" w:rsidR="00D92358" w:rsidP="001E08D0" w:rsidRDefault="00D92358" w14:paraId="0F2EC924" w14:textId="1BDF7D23">
            <w:pPr>
              <w:pStyle w:val="BCADropdownList"/>
              <w:keepLines w:val="0"/>
            </w:pPr>
            <w:r w:rsidRPr="001E08D0">
              <w:t>5  20</w:t>
            </w:r>
            <w:r w:rsidRPr="001E08D0" w:rsidR="000C147E">
              <w:t>1</w:t>
            </w:r>
            <w:r w:rsidRPr="001E08D0" w:rsidR="00EF0791">
              <w:t>9</w:t>
            </w:r>
          </w:p>
          <w:p w:rsidRPr="001E08D0" w:rsidR="00D92358" w:rsidP="001E08D0" w:rsidRDefault="00D92358" w14:paraId="10E71610" w14:textId="40F0A555">
            <w:pPr>
              <w:pStyle w:val="BCADropdownList"/>
              <w:keepLines w:val="0"/>
            </w:pPr>
            <w:r w:rsidRPr="001E08D0">
              <w:t>6  20</w:t>
            </w:r>
            <w:r w:rsidRPr="001E08D0" w:rsidR="00EF0791">
              <w:t>20</w:t>
            </w:r>
          </w:p>
          <w:p w:rsidRPr="001E08D0" w:rsidR="00D92358" w:rsidP="001E08D0" w:rsidRDefault="00D92358" w14:paraId="7B8D3A4C" w14:textId="6B038B2A">
            <w:pPr>
              <w:pStyle w:val="BCADropdownList"/>
              <w:keepLines w:val="0"/>
            </w:pPr>
            <w:r w:rsidRPr="001E08D0">
              <w:t>7  20</w:t>
            </w:r>
            <w:r w:rsidRPr="001E08D0" w:rsidR="000C147E">
              <w:t>2</w:t>
            </w:r>
            <w:r w:rsidRPr="001E08D0" w:rsidR="00EF0791">
              <w:t>1</w:t>
            </w:r>
          </w:p>
        </w:tc>
      </w:tr>
    </w:tbl>
    <w:p w:rsidRPr="001E08D0" w:rsidR="00D92358" w:rsidP="001E08D0" w:rsidRDefault="005A44E9" w14:paraId="59EEEA85" w14:textId="77777777">
      <w:pPr>
        <w:pStyle w:val="ASQuestionHeader"/>
        <w:shd w:val="clear" w:color="auto" w:fill="auto"/>
      </w:pPr>
      <w:r w:rsidRPr="001E08D0">
        <w:t>PRIOR EXPERIENCES</w:t>
      </w:r>
    </w:p>
    <w:p w:rsidRPr="001E08D0" w:rsidR="001F35DD" w:rsidP="001E08D0" w:rsidRDefault="005A44E9" w14:paraId="3DA7C702" w14:textId="77777777">
      <w:pPr>
        <w:pStyle w:val="ASIntroduction"/>
        <w:shd w:val="clear" w:color="auto" w:fill="auto"/>
      </w:pPr>
      <w:r w:rsidRPr="001E08D0">
        <w:t xml:space="preserve">The questions so far have been about things that occurred in the past 12 months. </w:t>
      </w:r>
      <w:r w:rsidRPr="001E08D0" w:rsidR="001F35DD">
        <w:t xml:space="preserve"> </w:t>
      </w:r>
      <w:r w:rsidRPr="001E08D0">
        <w:t xml:space="preserve">For the next questions, please think about events that happened </w:t>
      </w:r>
      <w:r w:rsidRPr="001E08D0">
        <w:rPr>
          <w:rStyle w:val="WordUnderline"/>
        </w:rPr>
        <w:t>more than one year ago, BEFORE [X Date</w:t>
      </w:r>
      <w:r w:rsidRPr="001E08D0">
        <w:t xml:space="preserve">]. </w:t>
      </w:r>
      <w:r w:rsidRPr="001E08D0" w:rsidR="001F35DD">
        <w:t xml:space="preserve"> </w:t>
      </w:r>
      <w:r w:rsidRPr="001E08D0">
        <w:t>These are all experiences that you did not tell us about earlier in the survey.</w:t>
      </w:r>
    </w:p>
    <w:p w:rsidRPr="001E08D0" w:rsidR="001F35DD" w:rsidP="001E08D0" w:rsidRDefault="005A44E9" w14:paraId="688A77A2" w14:textId="77777777">
      <w:pPr>
        <w:pStyle w:val="ASIntroduction"/>
        <w:shd w:val="clear" w:color="auto" w:fill="auto"/>
      </w:pPr>
      <w:r w:rsidRPr="001E08D0">
        <w:t>These questions assess experiences of an abusive, humiliating, or sexual nature, and that occurred even though you did not want it and did not consent.</w:t>
      </w:r>
    </w:p>
    <w:p w:rsidRPr="001E08D0" w:rsidR="001F35DD" w:rsidP="001E08D0" w:rsidRDefault="005A44E9" w14:paraId="231C6EE0" w14:textId="77777777">
      <w:pPr>
        <w:pStyle w:val="ASIntroduction"/>
        <w:shd w:val="clear" w:color="auto" w:fill="auto"/>
      </w:pPr>
      <w:r w:rsidRPr="001E08D0">
        <w:t>Please include an experience regardless of who did it to you or where it happened.</w:t>
      </w:r>
    </w:p>
    <w:p w:rsidRPr="001E08D0" w:rsidR="005A44E9" w:rsidP="001E08D0" w:rsidRDefault="001F35DD" w14:paraId="14D645DE" w14:textId="77777777">
      <w:pPr>
        <w:pStyle w:val="ASIntroduction"/>
        <w:shd w:val="clear" w:color="auto" w:fill="auto"/>
      </w:pPr>
      <w:r w:rsidRPr="001E08D0">
        <w:t>“</w:t>
      </w:r>
      <w:r w:rsidRPr="001E08D0" w:rsidR="005A44E9">
        <w:t>Did not consent</w:t>
      </w:r>
      <w:r w:rsidRPr="001E08D0">
        <w:t>”</w:t>
      </w:r>
      <w:r w:rsidRPr="001E08D0" w:rsidR="005A44E9">
        <w:t xml:space="preserve"> means that you told or showed them that you were unwilling, that they used physical force or threats to make you do it, or that they did it to you when you were unconscious, asleep, or so high or drunk that you could not understand what was happening.</w:t>
      </w:r>
    </w:p>
    <w:p w:rsidRPr="001E08D0" w:rsidR="005A44E9" w:rsidP="001E08D0" w:rsidRDefault="005A44E9" w14:paraId="7B431BDA" w14:textId="77777777">
      <w:pPr>
        <w:pStyle w:val="ASAnnotationParagraph"/>
      </w:pPr>
      <w:r w:rsidRPr="001E08D0">
        <w:t xml:space="preserve">PRIORSAA PRIORSAB PRIORSAC PRIORSAD PRIORSAE PRIORSAF PRIORSAG </w:t>
      </w:r>
    </w:p>
    <w:p w:rsidRPr="001E08D0" w:rsidR="005A44E9" w:rsidP="001E08D0" w:rsidRDefault="00034D0E" w14:paraId="589081F7" w14:textId="21C1D1C1">
      <w:pPr>
        <w:pStyle w:val="ASQstStem"/>
      </w:pPr>
      <w:r w:rsidRPr="001E08D0">
        <w:rPr>
          <w:rStyle w:val="WordBold"/>
        </w:rPr>
        <w:t>16</w:t>
      </w:r>
      <w:r w:rsidRPr="001E08D0" w:rsidR="009F15ED">
        <w:rPr>
          <w:rStyle w:val="WordBold"/>
        </w:rPr>
        <w:t>6</w:t>
      </w:r>
      <w:r w:rsidRPr="001E08D0" w:rsidR="005A44E9">
        <w:rPr>
          <w:rStyle w:val="WordBold"/>
        </w:rPr>
        <w:t>.</w:t>
      </w:r>
      <w:r w:rsidRPr="001E08D0" w:rsidR="005A44E9">
        <w:tab/>
      </w:r>
      <w:r w:rsidRPr="001E08D0" w:rsidR="005A44E9">
        <w:rPr>
          <w:rStyle w:val="WordUnderlineBold"/>
        </w:rPr>
        <w:t>Before [X Date</w:t>
      </w:r>
      <w:r w:rsidRPr="001E08D0" w:rsidR="005A44E9">
        <w:rPr>
          <w:rStyle w:val="WordBold"/>
        </w:rPr>
        <w:t>], had anyone...</w:t>
      </w:r>
      <w:r w:rsidRPr="001E08D0" w:rsidR="005A44E9">
        <w:rPr>
          <w:rStyle w:val="WordItalicBold"/>
        </w:rPr>
        <w:t xml:space="preserve"> </w:t>
      </w:r>
      <w:r w:rsidRPr="001E08D0" w:rsidR="001F35DD">
        <w:rPr>
          <w:rStyle w:val="WordItalicBold"/>
        </w:rPr>
        <w:t xml:space="preserve"> </w:t>
      </w:r>
      <w:r w:rsidRPr="001E08D0" w:rsidR="005A44E9">
        <w:rPr>
          <w:rStyle w:val="WordItalicBold"/>
        </w:rPr>
        <w:t xml:space="preserve">Mark </w:t>
      </w:r>
      <w:r w:rsidRPr="001E08D0" w:rsidR="001F35DD">
        <w:rPr>
          <w:rStyle w:val="WordItalicBold"/>
        </w:rPr>
        <w:t>“</w:t>
      </w:r>
      <w:r w:rsidRPr="001E08D0" w:rsidR="005A44E9">
        <w:rPr>
          <w:rStyle w:val="WordItalicBold"/>
        </w:rPr>
        <w:t>Yes</w:t>
      </w:r>
      <w:r w:rsidRPr="001E08D0" w:rsidR="001F35DD">
        <w:rPr>
          <w:rStyle w:val="WordItalicBold"/>
        </w:rPr>
        <w:t>”</w:t>
      </w:r>
      <w:r w:rsidRPr="001E08D0" w:rsidR="005A44E9">
        <w:rPr>
          <w:rStyle w:val="WordItalicBold"/>
        </w:rPr>
        <w:t xml:space="preserve"> or </w:t>
      </w:r>
      <w:r w:rsidRPr="001E08D0" w:rsidR="001F35DD">
        <w:rPr>
          <w:rStyle w:val="WordItalicBold"/>
        </w:rPr>
        <w:t>“</w:t>
      </w:r>
      <w:r w:rsidRPr="001E08D0" w:rsidR="005A44E9">
        <w:rPr>
          <w:rStyle w:val="WordItalicBold"/>
        </w:rPr>
        <w:t>No</w:t>
      </w:r>
      <w:r w:rsidRPr="001E08D0" w:rsidR="001F35DD">
        <w:rPr>
          <w:rStyle w:val="WordItalicBold"/>
        </w:rPr>
        <w:t>”</w:t>
      </w:r>
      <w:r w:rsidRPr="001E08D0" w:rsidR="005A44E9">
        <w:rPr>
          <w:rStyle w:val="WordItalicBold"/>
        </w:rPr>
        <w:t xml:space="preserve"> for each item</w:t>
      </w:r>
      <w:r w:rsidRPr="001E08D0" w:rsidR="005A44E9">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5A44E9" w14:paraId="67CCF41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A44E9" w:rsidP="001E08D0" w:rsidRDefault="005A44E9" w14:paraId="3AD6BFA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A44E9" w:rsidP="001E08D0" w:rsidRDefault="005A44E9" w14:paraId="5B83BBEA" w14:textId="77777777">
            <w:pPr>
              <w:pStyle w:val="ASMatrixHeading"/>
            </w:pPr>
            <w:r w:rsidRPr="001E08D0">
              <w:rPr>
                <w:rStyle w:val="ASAnnotation"/>
              </w:rPr>
              <w:t xml:space="preserve">1  </w:t>
            </w:r>
            <w:r w:rsidRPr="001E08D0">
              <w:t xml:space="preserve"> No</w:t>
            </w:r>
          </w:p>
        </w:tc>
      </w:tr>
      <w:tr w:rsidRPr="001E08D0" w:rsidR="005A44E9" w14:paraId="59BEEB0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A44E9" w:rsidP="001E08D0" w:rsidRDefault="005A44E9" w14:paraId="3CBC3E3E"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A44E9" w:rsidP="001E08D0" w:rsidRDefault="005A44E9" w14:paraId="1CAC92FD"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A44E9" w:rsidP="001E08D0" w:rsidRDefault="005A44E9" w14:paraId="238FABCF" w14:textId="77777777">
            <w:pPr>
              <w:pStyle w:val="ASMatrixHeading"/>
            </w:pPr>
          </w:p>
        </w:tc>
      </w:tr>
      <w:tr w:rsidRPr="001E08D0" w:rsidR="005A44E9" w14:paraId="15121A08" w14:textId="77777777">
        <w:trPr>
          <w:cantSplit/>
          <w:trHeight w:val="20" w:hRule="exact"/>
          <w:tblHeader/>
          <w:hidden/>
        </w:trPr>
        <w:tc>
          <w:tcPr>
            <w:tcW w:w="432" w:type="dxa"/>
            <w:tcMar>
              <w:top w:w="14" w:type="dxa"/>
              <w:left w:w="14" w:type="dxa"/>
              <w:bottom w:w="14" w:type="dxa"/>
              <w:right w:w="14" w:type="dxa"/>
            </w:tcMar>
            <w:vAlign w:val="bottom"/>
          </w:tcPr>
          <w:p w:rsidRPr="001E08D0" w:rsidR="005A44E9" w:rsidP="001E08D0" w:rsidRDefault="005A44E9" w14:paraId="0C4A7828"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A44E9" w:rsidP="001E08D0" w:rsidRDefault="005A44E9" w14:paraId="1FF05480"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5A44E9" w14:paraId="61E66E4B"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5A44E9" w14:paraId="60220B23" w14:textId="77777777">
            <w:pPr>
              <w:pStyle w:val="ASAnnotationTableKeepWNext"/>
            </w:pPr>
          </w:p>
        </w:tc>
      </w:tr>
      <w:tr w:rsidRPr="001E08D0" w:rsidR="005A44E9" w14:paraId="6AA77F28" w14:textId="77777777">
        <w:trPr>
          <w:cantSplit/>
        </w:trPr>
        <w:tc>
          <w:tcPr>
            <w:tcW w:w="432" w:type="dxa"/>
            <w:tcMar>
              <w:top w:w="14" w:type="dxa"/>
              <w:left w:w="14" w:type="dxa"/>
              <w:bottom w:w="14" w:type="dxa"/>
              <w:right w:w="14" w:type="dxa"/>
            </w:tcMar>
            <w:vAlign w:val="bottom"/>
          </w:tcPr>
          <w:p w:rsidRPr="001E08D0" w:rsidR="005A44E9" w:rsidP="001E08D0" w:rsidRDefault="005A44E9" w14:paraId="727D4FFD"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4C7287C2" w14:textId="77777777">
            <w:pPr>
              <w:pStyle w:val="ASMatrixSubitemG-2"/>
            </w:pPr>
            <w:r w:rsidRPr="001E08D0">
              <w:t>a.</w:t>
            </w:r>
            <w:r w:rsidRPr="001E08D0">
              <w:tab/>
              <w:t>Put a penis, an object, or any body part into your anus or mouth (or vagina, if you are a woman) when you did not want it and did not consent?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60CEF837" w14:textId="77777777">
            <w:pPr>
              <w:pStyle w:val="ASTableOptionBoxes"/>
            </w:pPr>
            <w:r w:rsidRPr="001E08D0">
              <w:rPr>
                <w:noProof/>
              </w:rPr>
              <w:drawing>
                <wp:inline distT="0" distB="0" distL="0" distR="0" wp14:anchorId="65EAFB36" wp14:editId="02B43FA1">
                  <wp:extent cx="171450" cy="171450"/>
                  <wp:effectExtent l="0" t="0" r="0" b="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7F152E8B" w14:textId="77777777">
            <w:pPr>
              <w:pStyle w:val="ASTableOptionBoxes"/>
            </w:pPr>
            <w:r w:rsidRPr="001E08D0">
              <w:rPr>
                <w:noProof/>
              </w:rPr>
              <w:drawing>
                <wp:inline distT="0" distB="0" distL="0" distR="0" wp14:anchorId="57F9C460" wp14:editId="23EF7C42">
                  <wp:extent cx="171450" cy="171450"/>
                  <wp:effectExtent l="0" t="0" r="0" b="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561968A5" w14:textId="77777777">
        <w:trPr>
          <w:cantSplit/>
        </w:trPr>
        <w:tc>
          <w:tcPr>
            <w:tcW w:w="432" w:type="dxa"/>
            <w:tcMar>
              <w:top w:w="14" w:type="dxa"/>
              <w:left w:w="14" w:type="dxa"/>
              <w:bottom w:w="14" w:type="dxa"/>
              <w:right w:w="14" w:type="dxa"/>
            </w:tcMar>
            <w:vAlign w:val="bottom"/>
          </w:tcPr>
          <w:p w:rsidRPr="001E08D0" w:rsidR="005A44E9" w:rsidP="001E08D0" w:rsidRDefault="005A44E9" w14:paraId="36C61AB1"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68FAC720" w14:textId="77777777">
            <w:pPr>
              <w:pStyle w:val="ASMatrixSubitemG-2"/>
            </w:pPr>
            <w:r w:rsidRPr="001E08D0">
              <w:t>b.</w:t>
            </w:r>
            <w:r w:rsidRPr="001E08D0">
              <w:tab/>
              <w:t>Made you insert an object or any body part into someone's mouth, vagina, or anus when you did not want to and did not consent?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77B5F3C2" w14:textId="77777777">
            <w:pPr>
              <w:pStyle w:val="ASTableOptionBoxes"/>
            </w:pPr>
            <w:r w:rsidRPr="001E08D0">
              <w:rPr>
                <w:noProof/>
              </w:rPr>
              <w:drawing>
                <wp:inline distT="0" distB="0" distL="0" distR="0" wp14:anchorId="357EB13D" wp14:editId="58625304">
                  <wp:extent cx="171450" cy="171450"/>
                  <wp:effectExtent l="0" t="0" r="0" b="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1A555137" w14:textId="77777777">
            <w:pPr>
              <w:pStyle w:val="ASTableOptionBoxes"/>
            </w:pPr>
            <w:r w:rsidRPr="001E08D0">
              <w:rPr>
                <w:noProof/>
              </w:rPr>
              <w:drawing>
                <wp:inline distT="0" distB="0" distL="0" distR="0" wp14:anchorId="4F17A2D5" wp14:editId="58CEB22C">
                  <wp:extent cx="171450" cy="171450"/>
                  <wp:effectExtent l="0" t="0" r="0" b="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130FF59A" w14:textId="77777777">
        <w:trPr>
          <w:cantSplit/>
        </w:trPr>
        <w:tc>
          <w:tcPr>
            <w:tcW w:w="432" w:type="dxa"/>
            <w:tcMar>
              <w:top w:w="14" w:type="dxa"/>
              <w:left w:w="14" w:type="dxa"/>
              <w:bottom w:w="14" w:type="dxa"/>
              <w:right w:w="14" w:type="dxa"/>
            </w:tcMar>
            <w:vAlign w:val="bottom"/>
          </w:tcPr>
          <w:p w:rsidRPr="001E08D0" w:rsidR="005A44E9" w:rsidP="001E08D0" w:rsidRDefault="005A44E9" w14:paraId="27D06E97"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022F58DF" w14:textId="77777777">
            <w:pPr>
              <w:pStyle w:val="ASMatrixSubitemG-2"/>
            </w:pPr>
            <w:r w:rsidRPr="001E08D0">
              <w:t>c.</w:t>
            </w:r>
            <w:r w:rsidRPr="001E08D0">
              <w:tab/>
            </w:r>
            <w:r w:rsidRPr="001E08D0">
              <w:rPr>
                <w:rStyle w:val="WordUnderline"/>
              </w:rPr>
              <w:t>Attempted to</w:t>
            </w:r>
            <w:r w:rsidRPr="001E08D0">
              <w:t xml:space="preserve"> put a penis, an object, or any body part into your anus or mouth (or vagina, if you are a woman) against your will </w:t>
            </w:r>
            <w:r w:rsidRPr="001E08D0">
              <w:rPr>
                <w:rStyle w:val="WordUnderline"/>
              </w:rPr>
              <w:t>but it did not happen</w:t>
            </w:r>
            <w:r w:rsidRPr="001E08D0">
              <w: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6D711776" w14:textId="77777777">
            <w:pPr>
              <w:pStyle w:val="ASTableOptionBoxes"/>
            </w:pPr>
            <w:r w:rsidRPr="001E08D0">
              <w:rPr>
                <w:noProof/>
              </w:rPr>
              <w:drawing>
                <wp:inline distT="0" distB="0" distL="0" distR="0" wp14:anchorId="0C96384D" wp14:editId="79FA8E2D">
                  <wp:extent cx="171450" cy="171450"/>
                  <wp:effectExtent l="0" t="0" r="0" b="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269DE968" w14:textId="77777777">
            <w:pPr>
              <w:pStyle w:val="ASTableOptionBoxes"/>
            </w:pPr>
            <w:r w:rsidRPr="001E08D0">
              <w:rPr>
                <w:noProof/>
              </w:rPr>
              <w:drawing>
                <wp:inline distT="0" distB="0" distL="0" distR="0" wp14:anchorId="1C2D5AFF" wp14:editId="1308ABDA">
                  <wp:extent cx="171450" cy="171450"/>
                  <wp:effectExtent l="0" t="0" r="0" b="0"/>
                  <wp:docPr id="941" name="Picture 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20159CF1" w14:textId="77777777">
        <w:trPr>
          <w:cantSplit/>
        </w:trPr>
        <w:tc>
          <w:tcPr>
            <w:tcW w:w="432" w:type="dxa"/>
            <w:tcMar>
              <w:top w:w="14" w:type="dxa"/>
              <w:left w:w="14" w:type="dxa"/>
              <w:bottom w:w="14" w:type="dxa"/>
              <w:right w:w="14" w:type="dxa"/>
            </w:tcMar>
            <w:vAlign w:val="bottom"/>
          </w:tcPr>
          <w:p w:rsidRPr="001E08D0" w:rsidR="005A44E9" w:rsidP="001E08D0" w:rsidRDefault="005A44E9" w14:paraId="664DDEF9"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546FE1FA" w14:textId="77777777">
            <w:pPr>
              <w:pStyle w:val="ASMatrixSubitemG-2"/>
            </w:pPr>
            <w:r w:rsidRPr="001E08D0">
              <w:t>d.</w:t>
            </w:r>
            <w:r w:rsidRPr="001E08D0">
              <w:tab/>
            </w:r>
            <w:r w:rsidRPr="001E08D0">
              <w:rPr>
                <w:rStyle w:val="WordUnderline"/>
              </w:rPr>
              <w:t>Intentionally</w:t>
            </w:r>
            <w:r w:rsidRPr="001E08D0">
              <w:t xml:space="preserve"> touched private areas of your body (either directly or through clothing) when you did not want it and did not consent? </w:t>
            </w:r>
            <w:r w:rsidRPr="001E08D0" w:rsidR="001F35DD">
              <w:rPr>
                <w:rStyle w:val="WordItalic"/>
              </w:rPr>
              <w:t xml:space="preserve"> </w:t>
            </w:r>
            <w:r w:rsidRPr="001E08D0">
              <w:rPr>
                <w:rStyle w:val="WordItalic"/>
              </w:rPr>
              <w:t>Private areas include buttocks, inner thigh, breasts, groin, anus, vagina, penis, or testicles.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633D26C2" w14:textId="77777777">
            <w:pPr>
              <w:pStyle w:val="ASTableOptionBoxes"/>
            </w:pPr>
            <w:r w:rsidRPr="001E08D0">
              <w:rPr>
                <w:noProof/>
              </w:rPr>
              <w:drawing>
                <wp:inline distT="0" distB="0" distL="0" distR="0" wp14:anchorId="4EB57B0C" wp14:editId="233E65AF">
                  <wp:extent cx="171450" cy="171450"/>
                  <wp:effectExtent l="0" t="0" r="0" b="0"/>
                  <wp:docPr id="942" name="Picture 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3C04D2BE" w14:textId="77777777">
            <w:pPr>
              <w:pStyle w:val="ASTableOptionBoxes"/>
            </w:pPr>
            <w:r w:rsidRPr="001E08D0">
              <w:rPr>
                <w:noProof/>
              </w:rPr>
              <w:drawing>
                <wp:inline distT="0" distB="0" distL="0" distR="0" wp14:anchorId="2BCFBAC0" wp14:editId="5B3C18DD">
                  <wp:extent cx="171450" cy="171450"/>
                  <wp:effectExtent l="0" t="0" r="0" b="0"/>
                  <wp:docPr id="943" name="Picture 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50B9904B" w14:textId="77777777">
        <w:trPr>
          <w:cantSplit/>
        </w:trPr>
        <w:tc>
          <w:tcPr>
            <w:tcW w:w="432" w:type="dxa"/>
            <w:tcMar>
              <w:top w:w="14" w:type="dxa"/>
              <w:left w:w="14" w:type="dxa"/>
              <w:bottom w:w="14" w:type="dxa"/>
              <w:right w:w="14" w:type="dxa"/>
            </w:tcMar>
            <w:vAlign w:val="bottom"/>
          </w:tcPr>
          <w:p w:rsidRPr="001E08D0" w:rsidR="005A44E9" w:rsidP="001E08D0" w:rsidRDefault="005A44E9" w14:paraId="78327BD3"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43C54949" w14:textId="77777777">
            <w:pPr>
              <w:pStyle w:val="ASMatrixSubitemG-2"/>
            </w:pPr>
            <w:r w:rsidRPr="001E08D0">
              <w:t>e.</w:t>
            </w:r>
            <w:r w:rsidRPr="001E08D0">
              <w:tab/>
            </w:r>
            <w:r w:rsidRPr="001E08D0">
              <w:rPr>
                <w:rStyle w:val="WordUnderline"/>
              </w:rPr>
              <w:t>Intentionally</w:t>
            </w:r>
            <w:r w:rsidRPr="001E08D0">
              <w:t xml:space="preserve"> touched ANY area of your body (either directly or through clothing) when you did not want it and did not consent?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02994446" w14:textId="77777777">
            <w:pPr>
              <w:pStyle w:val="ASTableOptionBoxes"/>
            </w:pPr>
            <w:r w:rsidRPr="001E08D0">
              <w:rPr>
                <w:noProof/>
              </w:rPr>
              <w:drawing>
                <wp:inline distT="0" distB="0" distL="0" distR="0" wp14:anchorId="2B92AA35" wp14:editId="34987784">
                  <wp:extent cx="171450" cy="171450"/>
                  <wp:effectExtent l="0" t="0" r="0" b="0"/>
                  <wp:docPr id="944" name="Picture 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4CDCE13C" w14:textId="77777777">
            <w:pPr>
              <w:pStyle w:val="ASTableOptionBoxes"/>
            </w:pPr>
            <w:r w:rsidRPr="001E08D0">
              <w:rPr>
                <w:noProof/>
              </w:rPr>
              <w:drawing>
                <wp:inline distT="0" distB="0" distL="0" distR="0" wp14:anchorId="582DC8A3" wp14:editId="6F76EC34">
                  <wp:extent cx="171450" cy="171450"/>
                  <wp:effectExtent l="0" t="0" r="0" b="0"/>
                  <wp:docPr id="945" name="Picture 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34603566" w14:textId="77777777">
        <w:trPr>
          <w:cantSplit/>
        </w:trPr>
        <w:tc>
          <w:tcPr>
            <w:tcW w:w="432" w:type="dxa"/>
            <w:tcMar>
              <w:top w:w="14" w:type="dxa"/>
              <w:left w:w="14" w:type="dxa"/>
              <w:bottom w:w="14" w:type="dxa"/>
              <w:right w:w="14" w:type="dxa"/>
            </w:tcMar>
            <w:vAlign w:val="bottom"/>
          </w:tcPr>
          <w:p w:rsidRPr="001E08D0" w:rsidR="005A44E9" w:rsidP="001E08D0" w:rsidRDefault="005A44E9" w14:paraId="79E16163"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5662127E" w14:textId="77777777">
            <w:pPr>
              <w:pStyle w:val="ASMatrixSubitemG-2"/>
            </w:pPr>
            <w:r w:rsidRPr="001E08D0">
              <w:t>f.</w:t>
            </w:r>
            <w:r w:rsidRPr="001E08D0">
              <w:tab/>
              <w:t xml:space="preserve">Made you touch private areas of their body or someone else's body (either directly or through clothing) when you did not want it and did not consent? </w:t>
            </w:r>
            <w:r w:rsidRPr="001E08D0" w:rsidR="001F35DD">
              <w:t xml:space="preserve"> </w:t>
            </w:r>
            <w:r w:rsidRPr="001E08D0">
              <w:rPr>
                <w:rStyle w:val="WordItalic"/>
              </w:rPr>
              <w:t xml:space="preserve">This might have involved the person pressing their private areas on you. </w:t>
            </w:r>
            <w:r w:rsidRPr="001E08D0" w:rsidR="001F35DD">
              <w:rPr>
                <w:rStyle w:val="WordItalic"/>
              </w:rPr>
              <w:t xml:space="preserve"> </w:t>
            </w:r>
            <w:r w:rsidRPr="001E08D0">
              <w:rPr>
                <w:rStyle w:val="WordItalic"/>
              </w:rPr>
              <w:t>Private areas include buttocks, inner thigh, breasts, groin, anus, vagina, penis, or testicles.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0B6C4B9C" w14:textId="77777777">
            <w:pPr>
              <w:pStyle w:val="ASTableOptionBoxes"/>
            </w:pPr>
            <w:r w:rsidRPr="001E08D0">
              <w:rPr>
                <w:noProof/>
              </w:rPr>
              <w:drawing>
                <wp:inline distT="0" distB="0" distL="0" distR="0" wp14:anchorId="405082AC" wp14:editId="6BB1DD05">
                  <wp:extent cx="171450" cy="171450"/>
                  <wp:effectExtent l="0" t="0" r="0" b="0"/>
                  <wp:docPr id="946" name="Picture 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549D5F5C" w14:textId="77777777">
            <w:pPr>
              <w:pStyle w:val="ASTableOptionBoxes"/>
            </w:pPr>
            <w:r w:rsidRPr="001E08D0">
              <w:rPr>
                <w:noProof/>
              </w:rPr>
              <w:drawing>
                <wp:inline distT="0" distB="0" distL="0" distR="0" wp14:anchorId="2178EF2C" wp14:editId="377C2342">
                  <wp:extent cx="171450" cy="171450"/>
                  <wp:effectExtent l="0" t="0" r="0" b="0"/>
                  <wp:docPr id="947" name="Picture 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1BB36023" w14:textId="77777777">
        <w:trPr>
          <w:cantSplit/>
        </w:trPr>
        <w:tc>
          <w:tcPr>
            <w:tcW w:w="432" w:type="dxa"/>
            <w:tcMar>
              <w:top w:w="14" w:type="dxa"/>
              <w:left w:w="14" w:type="dxa"/>
              <w:bottom w:w="14" w:type="dxa"/>
              <w:right w:w="14" w:type="dxa"/>
            </w:tcMar>
            <w:vAlign w:val="bottom"/>
          </w:tcPr>
          <w:p w:rsidRPr="001E08D0" w:rsidR="005A44E9" w:rsidP="001E08D0" w:rsidRDefault="005A44E9" w14:paraId="69ED4FE3"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501E9C65" w14:textId="77777777">
            <w:pPr>
              <w:pStyle w:val="ASMatrixSubitemG-2"/>
            </w:pPr>
            <w:r w:rsidRPr="001E08D0">
              <w:t>g.</w:t>
            </w:r>
            <w:r w:rsidRPr="001E08D0">
              <w:tab/>
              <w:t>Made you touch ANY area of their body or someone else's body (either directly or through clothing) when you did not want it and did not consent?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41629BDE" w14:textId="77777777">
            <w:pPr>
              <w:pStyle w:val="ASTableOptionBoxes"/>
            </w:pPr>
            <w:r w:rsidRPr="001E08D0">
              <w:rPr>
                <w:noProof/>
              </w:rPr>
              <w:drawing>
                <wp:inline distT="0" distB="0" distL="0" distR="0" wp14:anchorId="30615E43" wp14:editId="226A0E87">
                  <wp:extent cx="171450" cy="17145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7F0270EE" w14:textId="77777777">
            <w:pPr>
              <w:pStyle w:val="ASTableOptionBoxes"/>
            </w:pPr>
            <w:r w:rsidRPr="001E08D0">
              <w:rPr>
                <w:noProof/>
              </w:rPr>
              <w:drawing>
                <wp:inline distT="0" distB="0" distL="0" distR="0" wp14:anchorId="59BC10E1" wp14:editId="1EE07EA7">
                  <wp:extent cx="171450" cy="17145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5A44E9" w:rsidP="001E08D0" w:rsidRDefault="005A44E9" w14:paraId="4B7BD3FD" w14:textId="77777777">
      <w:pPr>
        <w:pStyle w:val="Spacer4pt"/>
      </w:pPr>
    </w:p>
    <w:p w:rsidRPr="001E08D0" w:rsidR="005A44E9" w:rsidP="001E08D0" w:rsidRDefault="005A44E9" w14:paraId="6880705E" w14:textId="77777777">
      <w:pPr>
        <w:pStyle w:val="ASAnnotationParagraph"/>
      </w:pPr>
      <w:r w:rsidRPr="001E08D0">
        <w:t xml:space="preserve">SAB4MIL SAAFTMIL </w:t>
      </w:r>
    </w:p>
    <w:p w:rsidRPr="001E08D0" w:rsidR="005A44E9" w:rsidP="001E08D0" w:rsidRDefault="00034D0E" w14:paraId="2263AFB9" w14:textId="0211AADB">
      <w:pPr>
        <w:pStyle w:val="ASQstStem"/>
      </w:pPr>
      <w:r w:rsidRPr="001E08D0">
        <w:rPr>
          <w:rStyle w:val="WordBold"/>
        </w:rPr>
        <w:t>16</w:t>
      </w:r>
      <w:r w:rsidRPr="001E08D0" w:rsidR="009F15ED">
        <w:rPr>
          <w:rStyle w:val="WordBold"/>
        </w:rPr>
        <w:t>7</w:t>
      </w:r>
      <w:r w:rsidRPr="001E08D0" w:rsidR="005A44E9">
        <w:rPr>
          <w:rStyle w:val="WordBold"/>
        </w:rPr>
        <w:t>.</w:t>
      </w:r>
      <w:r w:rsidRPr="001E08D0" w:rsidR="005A44E9">
        <w:tab/>
      </w:r>
      <w:r w:rsidRPr="001E08D0" w:rsidR="001F35DD">
        <w:rPr>
          <w:rStyle w:val="AskIf"/>
        </w:rPr>
        <w:t>[Ask if</w:t>
      </w:r>
      <w:r w:rsidRPr="001E08D0" w:rsidR="005A44E9">
        <w:rPr>
          <w:rStyle w:val="AskIf"/>
        </w:rPr>
        <w:t xml:space="preserve"> Q16</w:t>
      </w:r>
      <w:r w:rsidRPr="001E08D0" w:rsidR="00C226EB">
        <w:rPr>
          <w:rStyle w:val="AskIf"/>
        </w:rPr>
        <w:t>6</w:t>
      </w:r>
      <w:r w:rsidRPr="001E08D0" w:rsidR="005A44E9">
        <w:rPr>
          <w:rStyle w:val="AskIf"/>
        </w:rPr>
        <w:t xml:space="preserve"> a = "Yes" or </w:t>
      </w:r>
      <w:r w:rsidRPr="001E08D0" w:rsidR="00C226EB">
        <w:rPr>
          <w:rStyle w:val="AskIf"/>
        </w:rPr>
        <w:t>Q166</w:t>
      </w:r>
      <w:r w:rsidRPr="001E08D0" w:rsidR="005A44E9">
        <w:rPr>
          <w:rStyle w:val="AskIf"/>
        </w:rPr>
        <w:t xml:space="preserve"> b = "Yes" or </w:t>
      </w:r>
      <w:r w:rsidRPr="001E08D0" w:rsidR="00C226EB">
        <w:rPr>
          <w:rStyle w:val="AskIf"/>
        </w:rPr>
        <w:t>Q166</w:t>
      </w:r>
      <w:r w:rsidRPr="001E08D0" w:rsidR="005A44E9">
        <w:rPr>
          <w:rStyle w:val="AskIf"/>
        </w:rPr>
        <w:t xml:space="preserve"> c = "Yes" or </w:t>
      </w:r>
      <w:r w:rsidRPr="001E08D0" w:rsidR="00C226EB">
        <w:rPr>
          <w:rStyle w:val="AskIf"/>
        </w:rPr>
        <w:t>Q166</w:t>
      </w:r>
      <w:r w:rsidRPr="001E08D0" w:rsidR="005A44E9">
        <w:rPr>
          <w:rStyle w:val="AskIf"/>
        </w:rPr>
        <w:t xml:space="preserve"> d = "Yes" or </w:t>
      </w:r>
      <w:r w:rsidRPr="001E08D0" w:rsidR="00C226EB">
        <w:rPr>
          <w:rStyle w:val="AskIf"/>
        </w:rPr>
        <w:t>Q166</w:t>
      </w:r>
      <w:r w:rsidRPr="001E08D0" w:rsidR="005A44E9">
        <w:rPr>
          <w:rStyle w:val="AskIf"/>
        </w:rPr>
        <w:t xml:space="preserve"> e = "Yes" or </w:t>
      </w:r>
      <w:r w:rsidRPr="001E08D0" w:rsidR="00C226EB">
        <w:rPr>
          <w:rStyle w:val="AskIf"/>
        </w:rPr>
        <w:t>Q166</w:t>
      </w:r>
      <w:r w:rsidRPr="001E08D0" w:rsidR="005A44E9">
        <w:rPr>
          <w:rStyle w:val="AskIf"/>
        </w:rPr>
        <w:t xml:space="preserve"> f = "Yes" or </w:t>
      </w:r>
      <w:r w:rsidRPr="001E08D0" w:rsidR="00C226EB">
        <w:rPr>
          <w:rStyle w:val="AskIf"/>
        </w:rPr>
        <w:t>Q166</w:t>
      </w:r>
      <w:r w:rsidRPr="001E08D0" w:rsidR="005A44E9">
        <w:rPr>
          <w:rStyle w:val="AskIf"/>
        </w:rPr>
        <w:t xml:space="preserve"> g = "Yes"</w:t>
      </w:r>
      <w:r w:rsidRPr="001E08D0" w:rsidR="001F35DD">
        <w:rPr>
          <w:rStyle w:val="AskIf"/>
        </w:rPr>
        <w:t>]</w:t>
      </w:r>
      <w:r w:rsidRPr="001E08D0" w:rsidR="005A44E9">
        <w:rPr>
          <w:rStyle w:val="AskIf"/>
        </w:rPr>
        <w:t xml:space="preserve"> </w:t>
      </w:r>
      <w:r w:rsidRPr="001E08D0" w:rsidR="005A44E9">
        <w:rPr>
          <w:rStyle w:val="WordBold"/>
        </w:rPr>
        <w:t>Did any of these unwanted experiences happen...</w:t>
      </w:r>
      <w:r w:rsidRPr="001E08D0" w:rsidR="005A44E9">
        <w:rPr>
          <w:rStyle w:val="WordItalicBold"/>
        </w:rPr>
        <w:t xml:space="preserve"> </w:t>
      </w:r>
      <w:r w:rsidRPr="001E08D0" w:rsidR="001F35DD">
        <w:rPr>
          <w:rStyle w:val="WordItalicBold"/>
        </w:rPr>
        <w:t xml:space="preserve"> </w:t>
      </w:r>
      <w:r w:rsidRPr="001E08D0" w:rsidR="005A44E9">
        <w:rPr>
          <w:rStyle w:val="WordItalicBold"/>
        </w:rPr>
        <w:t xml:space="preserve">Mark </w:t>
      </w:r>
      <w:r w:rsidRPr="001E08D0" w:rsidR="001F35DD">
        <w:rPr>
          <w:rStyle w:val="WordItalicBold"/>
        </w:rPr>
        <w:t>“</w:t>
      </w:r>
      <w:r w:rsidRPr="001E08D0" w:rsidR="005A44E9">
        <w:rPr>
          <w:rStyle w:val="WordItalicBold"/>
        </w:rPr>
        <w:t>Yes</w:t>
      </w:r>
      <w:r w:rsidRPr="001E08D0" w:rsidR="001F35DD">
        <w:rPr>
          <w:rStyle w:val="WordItalicBold"/>
        </w:rPr>
        <w:t>”</w:t>
      </w:r>
      <w:r w:rsidRPr="001E08D0" w:rsidR="005A44E9">
        <w:rPr>
          <w:rStyle w:val="WordItalicBold"/>
        </w:rPr>
        <w:t xml:space="preserve"> or </w:t>
      </w:r>
      <w:r w:rsidRPr="001E08D0" w:rsidR="001F35DD">
        <w:rPr>
          <w:rStyle w:val="WordItalicBold"/>
        </w:rPr>
        <w:t>“</w:t>
      </w:r>
      <w:r w:rsidRPr="001E08D0" w:rsidR="005A44E9">
        <w:rPr>
          <w:rStyle w:val="WordItalicBold"/>
        </w:rPr>
        <w:t>No</w:t>
      </w:r>
      <w:r w:rsidRPr="001E08D0" w:rsidR="001F35DD">
        <w:rPr>
          <w:rStyle w:val="WordItalicBold"/>
        </w:rPr>
        <w:t>”</w:t>
      </w:r>
      <w:r w:rsidRPr="001E08D0" w:rsidR="005A44E9">
        <w:rPr>
          <w:rStyle w:val="WordItalicBold"/>
        </w:rPr>
        <w:t xml:space="preserve"> for each item</w:t>
      </w:r>
      <w:r w:rsidRPr="001E08D0" w:rsidR="005A44E9">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5A44E9" w14:paraId="453DCE1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A44E9" w:rsidP="001E08D0" w:rsidRDefault="005A44E9" w14:paraId="6559236C"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A44E9" w:rsidP="001E08D0" w:rsidRDefault="005A44E9" w14:paraId="27B0D08F" w14:textId="77777777">
            <w:pPr>
              <w:pStyle w:val="ASMatrixHeading"/>
            </w:pPr>
            <w:r w:rsidRPr="001E08D0">
              <w:rPr>
                <w:rStyle w:val="ASAnnotation"/>
              </w:rPr>
              <w:t xml:space="preserve">1  </w:t>
            </w:r>
            <w:r w:rsidRPr="001E08D0">
              <w:t xml:space="preserve"> No</w:t>
            </w:r>
          </w:p>
        </w:tc>
      </w:tr>
      <w:tr w:rsidRPr="001E08D0" w:rsidR="005A44E9" w14:paraId="00D73A0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A44E9" w:rsidP="001E08D0" w:rsidRDefault="005A44E9" w14:paraId="6F1962BC"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A44E9" w:rsidP="001E08D0" w:rsidRDefault="005A44E9" w14:paraId="3BEDC095"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A44E9" w:rsidP="001E08D0" w:rsidRDefault="005A44E9" w14:paraId="2B01D864" w14:textId="77777777">
            <w:pPr>
              <w:pStyle w:val="ASMatrixHeading"/>
            </w:pPr>
          </w:p>
        </w:tc>
      </w:tr>
      <w:tr w:rsidRPr="001E08D0" w:rsidR="005A44E9" w14:paraId="22F1E241" w14:textId="77777777">
        <w:trPr>
          <w:cantSplit/>
          <w:trHeight w:val="20" w:hRule="exact"/>
          <w:tblHeader/>
          <w:hidden/>
        </w:trPr>
        <w:tc>
          <w:tcPr>
            <w:tcW w:w="432" w:type="dxa"/>
            <w:tcMar>
              <w:top w:w="14" w:type="dxa"/>
              <w:left w:w="14" w:type="dxa"/>
              <w:bottom w:w="14" w:type="dxa"/>
              <w:right w:w="14" w:type="dxa"/>
            </w:tcMar>
            <w:vAlign w:val="bottom"/>
          </w:tcPr>
          <w:p w:rsidRPr="001E08D0" w:rsidR="005A44E9" w:rsidP="001E08D0" w:rsidRDefault="005A44E9" w14:paraId="5BD95C15"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A44E9" w:rsidP="001E08D0" w:rsidRDefault="005A44E9" w14:paraId="3CAE670D"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5A44E9" w14:paraId="09B41F5D"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5A44E9" w14:paraId="5E23EAC1" w14:textId="77777777">
            <w:pPr>
              <w:pStyle w:val="ASAnnotationTableKeepWNext"/>
            </w:pPr>
          </w:p>
        </w:tc>
      </w:tr>
      <w:tr w:rsidRPr="001E08D0" w:rsidR="005A44E9" w14:paraId="6619DDED" w14:textId="77777777">
        <w:trPr>
          <w:cantSplit/>
        </w:trPr>
        <w:tc>
          <w:tcPr>
            <w:tcW w:w="432" w:type="dxa"/>
            <w:tcMar>
              <w:top w:w="14" w:type="dxa"/>
              <w:left w:w="14" w:type="dxa"/>
              <w:bottom w:w="14" w:type="dxa"/>
              <w:right w:w="14" w:type="dxa"/>
            </w:tcMar>
            <w:vAlign w:val="bottom"/>
          </w:tcPr>
          <w:p w:rsidRPr="001E08D0" w:rsidR="005A44E9" w:rsidP="001E08D0" w:rsidRDefault="005A44E9" w14:paraId="34819FEC"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6BE0DF13" w14:textId="77777777">
            <w:pPr>
              <w:pStyle w:val="ASMatrixSubitemG-2"/>
            </w:pPr>
            <w:r w:rsidRPr="001E08D0">
              <w:t>a.</w:t>
            </w:r>
            <w:r w:rsidRPr="001E08D0">
              <w:tab/>
            </w:r>
            <w:r w:rsidRPr="001E08D0">
              <w:rPr>
                <w:rStyle w:val="WordUnderline"/>
              </w:rPr>
              <w:t>Before</w:t>
            </w:r>
            <w:r w:rsidRPr="001E08D0">
              <w:t xml:space="preserve"> you joined the military?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2CDABA8A" w14:textId="77777777">
            <w:pPr>
              <w:pStyle w:val="ASTableOptionBoxes"/>
            </w:pPr>
            <w:r w:rsidRPr="001E08D0">
              <w:rPr>
                <w:noProof/>
              </w:rPr>
              <w:drawing>
                <wp:inline distT="0" distB="0" distL="0" distR="0" wp14:anchorId="25678A43" wp14:editId="102FEBA8">
                  <wp:extent cx="171450" cy="171450"/>
                  <wp:effectExtent l="0" t="0" r="0" b="0"/>
                  <wp:docPr id="950" name="Picture 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5E33037E" w14:textId="77777777">
            <w:pPr>
              <w:pStyle w:val="ASTableOptionBoxes"/>
            </w:pPr>
            <w:r w:rsidRPr="001E08D0">
              <w:rPr>
                <w:noProof/>
              </w:rPr>
              <w:drawing>
                <wp:inline distT="0" distB="0" distL="0" distR="0" wp14:anchorId="1970522B" wp14:editId="050CEFB3">
                  <wp:extent cx="171450" cy="171450"/>
                  <wp:effectExtent l="0" t="0" r="0" b="0"/>
                  <wp:docPr id="951" name="Picture 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11F6B33A" w14:textId="77777777">
        <w:trPr>
          <w:cantSplit/>
        </w:trPr>
        <w:tc>
          <w:tcPr>
            <w:tcW w:w="432" w:type="dxa"/>
            <w:tcMar>
              <w:top w:w="14" w:type="dxa"/>
              <w:left w:w="14" w:type="dxa"/>
              <w:bottom w:w="14" w:type="dxa"/>
              <w:right w:w="14" w:type="dxa"/>
            </w:tcMar>
            <w:vAlign w:val="bottom"/>
          </w:tcPr>
          <w:p w:rsidRPr="001E08D0" w:rsidR="005A44E9" w:rsidP="001E08D0" w:rsidRDefault="005A44E9" w14:paraId="0963AF2F"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504448A2" w14:textId="77777777">
            <w:pPr>
              <w:pStyle w:val="ASMatrixSubitemG-2"/>
            </w:pPr>
            <w:r w:rsidRPr="001E08D0">
              <w:t>b.</w:t>
            </w:r>
            <w:r w:rsidRPr="001E08D0">
              <w:tab/>
            </w:r>
            <w:r w:rsidRPr="001E08D0">
              <w:rPr>
                <w:rStyle w:val="WordUnderline"/>
              </w:rPr>
              <w:t>After</w:t>
            </w:r>
            <w:r w:rsidRPr="001E08D0">
              <w:t xml:space="preserve"> you joined the military?</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66A34F48" w14:textId="77777777">
            <w:pPr>
              <w:pStyle w:val="ASTableOptionBoxes"/>
            </w:pPr>
            <w:r w:rsidRPr="001E08D0">
              <w:rPr>
                <w:noProof/>
              </w:rPr>
              <w:drawing>
                <wp:inline distT="0" distB="0" distL="0" distR="0" wp14:anchorId="5C5462B8" wp14:editId="2C5C0BA1">
                  <wp:extent cx="171450" cy="171450"/>
                  <wp:effectExtent l="0" t="0" r="0" b="0"/>
                  <wp:docPr id="952" name="Picture 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22257498" w14:textId="77777777">
            <w:pPr>
              <w:pStyle w:val="ASTableOptionBoxes"/>
            </w:pPr>
            <w:r w:rsidRPr="001E08D0">
              <w:rPr>
                <w:noProof/>
              </w:rPr>
              <w:drawing>
                <wp:inline distT="0" distB="0" distL="0" distR="0" wp14:anchorId="6236F0B5" wp14:editId="70BD4C0F">
                  <wp:extent cx="171450" cy="171450"/>
                  <wp:effectExtent l="0" t="0" r="0" b="0"/>
                  <wp:docPr id="953" name="Picture 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5A44E9" w:rsidP="001E08D0" w:rsidRDefault="005A44E9" w14:paraId="404680E7" w14:textId="77777777">
      <w:pPr>
        <w:pStyle w:val="Spacer4pt"/>
      </w:pPr>
    </w:p>
    <w:p w:rsidRPr="001E08D0" w:rsidR="005A44E9" w:rsidP="001E08D0" w:rsidRDefault="005A44E9" w14:paraId="6BCBE6AC" w14:textId="77777777">
      <w:pPr>
        <w:pStyle w:val="ASAnnotationParagraph"/>
      </w:pPr>
      <w:r w:rsidRPr="001E08D0">
        <w:t>PRSA_RPRT</w:t>
      </w:r>
    </w:p>
    <w:p w:rsidRPr="001E08D0" w:rsidR="005A44E9" w:rsidP="001E08D0" w:rsidRDefault="00034D0E" w14:paraId="085D3CA3" w14:textId="5237CB86">
      <w:pPr>
        <w:pStyle w:val="ASQstStem"/>
      </w:pPr>
      <w:r w:rsidRPr="001E08D0">
        <w:rPr>
          <w:rStyle w:val="WordBold"/>
        </w:rPr>
        <w:t>1</w:t>
      </w:r>
      <w:r w:rsidRPr="001E08D0" w:rsidR="009F15ED">
        <w:rPr>
          <w:rStyle w:val="WordBold"/>
        </w:rPr>
        <w:t>68</w:t>
      </w:r>
      <w:r w:rsidRPr="001E08D0" w:rsidR="005A44E9">
        <w:rPr>
          <w:rStyle w:val="WordBold"/>
        </w:rPr>
        <w:t>.</w:t>
      </w:r>
      <w:r w:rsidRPr="001E08D0" w:rsidR="005A44E9">
        <w:tab/>
      </w:r>
      <w:r w:rsidRPr="001E08D0" w:rsidR="001A4389">
        <w:rPr>
          <w:rStyle w:val="AskIf"/>
        </w:rPr>
        <w:t>[Ask if ([SAFLAG] =</w:t>
      </w:r>
      <w:r w:rsidRPr="001E08D0" w:rsidR="003E413E">
        <w:rPr>
          <w:rStyle w:val="AskIf"/>
        </w:rPr>
        <w:t xml:space="preserve">  "True" and Q118 &gt; 1) or ((</w:t>
      </w:r>
      <w:r w:rsidRPr="001E08D0" w:rsidR="00C226EB">
        <w:rPr>
          <w:rStyle w:val="AskIf"/>
        </w:rPr>
        <w:t>Q166</w:t>
      </w:r>
      <w:r w:rsidRPr="001E08D0" w:rsidR="001A4389">
        <w:rPr>
          <w:rStyle w:val="AskIf"/>
        </w:rPr>
        <w:t xml:space="preserve"> a =</w:t>
      </w:r>
      <w:r w:rsidRPr="001E08D0" w:rsidR="003E413E">
        <w:rPr>
          <w:rStyle w:val="AskIf"/>
        </w:rPr>
        <w:t xml:space="preserve"> "Yes" or </w:t>
      </w:r>
      <w:r w:rsidRPr="001E08D0" w:rsidR="00C226EB">
        <w:rPr>
          <w:rStyle w:val="AskIf"/>
        </w:rPr>
        <w:t>Q166</w:t>
      </w:r>
      <w:r w:rsidRPr="001E08D0" w:rsidR="003E413E">
        <w:rPr>
          <w:rStyle w:val="AskIf"/>
        </w:rPr>
        <w:t xml:space="preserve"> b = "Yes" or </w:t>
      </w:r>
      <w:r w:rsidRPr="001E08D0" w:rsidR="00C226EB">
        <w:rPr>
          <w:rStyle w:val="AskIf"/>
        </w:rPr>
        <w:t>Q166</w:t>
      </w:r>
      <w:r w:rsidRPr="001E08D0" w:rsidR="003E413E">
        <w:rPr>
          <w:rStyle w:val="AskIf"/>
        </w:rPr>
        <w:t xml:space="preserve"> c = "Yes" or </w:t>
      </w:r>
      <w:r w:rsidRPr="001E08D0" w:rsidR="00C226EB">
        <w:rPr>
          <w:rStyle w:val="AskIf"/>
        </w:rPr>
        <w:t>Q166</w:t>
      </w:r>
      <w:r w:rsidRPr="001E08D0" w:rsidR="001A4389">
        <w:rPr>
          <w:rStyle w:val="AskIf"/>
        </w:rPr>
        <w:t xml:space="preserve"> d =</w:t>
      </w:r>
      <w:r w:rsidRPr="001E08D0" w:rsidR="003E413E">
        <w:rPr>
          <w:rStyle w:val="AskIf"/>
        </w:rPr>
        <w:t xml:space="preserve"> "Yes" or </w:t>
      </w:r>
      <w:r w:rsidRPr="001E08D0" w:rsidR="00C226EB">
        <w:rPr>
          <w:rStyle w:val="AskIf"/>
        </w:rPr>
        <w:t>Q166</w:t>
      </w:r>
      <w:r w:rsidRPr="001E08D0" w:rsidR="001A4389">
        <w:rPr>
          <w:rStyle w:val="AskIf"/>
        </w:rPr>
        <w:t xml:space="preserve"> e =</w:t>
      </w:r>
      <w:r w:rsidRPr="001E08D0" w:rsidR="003E413E">
        <w:rPr>
          <w:rStyle w:val="AskIf"/>
        </w:rPr>
        <w:t xml:space="preserve"> "Yes" or </w:t>
      </w:r>
      <w:r w:rsidRPr="001E08D0" w:rsidR="00C226EB">
        <w:rPr>
          <w:rStyle w:val="AskIf"/>
        </w:rPr>
        <w:t>Q166</w:t>
      </w:r>
      <w:r w:rsidRPr="001E08D0" w:rsidR="003E413E">
        <w:rPr>
          <w:rStyle w:val="AskIf"/>
        </w:rPr>
        <w:t xml:space="preserve"> = "Yes" or </w:t>
      </w:r>
      <w:r w:rsidRPr="001E08D0" w:rsidR="00C226EB">
        <w:rPr>
          <w:rStyle w:val="AskIf"/>
        </w:rPr>
        <w:t>Q166 g = "Yes") and Q167</w:t>
      </w:r>
      <w:r w:rsidRPr="001E08D0" w:rsidR="001A4389">
        <w:rPr>
          <w:rStyle w:val="AskIf"/>
        </w:rPr>
        <w:t xml:space="preserve"> b = "Yes")] </w:t>
      </w:r>
      <w:r w:rsidRPr="001E08D0" w:rsidR="00A44330">
        <w:rPr>
          <w:rStyle w:val="WordBold"/>
        </w:rPr>
        <w:t xml:space="preserve">Did you report any of these </w:t>
      </w:r>
      <w:r w:rsidRPr="001E08D0" w:rsidR="00097D03">
        <w:rPr>
          <w:rStyle w:val="WordBold"/>
        </w:rPr>
        <w:t xml:space="preserve">unwanted </w:t>
      </w:r>
      <w:r w:rsidRPr="001E08D0" w:rsidR="005A44E9">
        <w:rPr>
          <w:rStyle w:val="WordBold"/>
        </w:rPr>
        <w:t>sexual experiences?</w:t>
      </w:r>
      <w:r w:rsidRPr="001E08D0" w:rsidR="005A44E9">
        <w:rPr>
          <w:rStyle w:val="WordItalic"/>
        </w:rPr>
        <w:t xml:space="preserve"> </w:t>
      </w:r>
      <w:r w:rsidRPr="001E08D0" w:rsidR="001F35DD">
        <w:rPr>
          <w:rStyle w:val="WordItalic"/>
        </w:rPr>
        <w:t xml:space="preserve"> </w:t>
      </w:r>
      <w:r w:rsidRPr="001E08D0" w:rsidR="005A44E9">
        <w:rPr>
          <w:rStyle w:val="WordItalic"/>
        </w:rPr>
        <w:t>Mark one</w:t>
      </w:r>
      <w:r w:rsidRPr="001E08D0" w:rsidR="005A44E9">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A44E9" w14:paraId="26899516" w14:textId="77777777">
        <w:trPr>
          <w:hidden/>
        </w:trPr>
        <w:tc>
          <w:tcPr>
            <w:tcW w:w="432" w:type="dxa"/>
          </w:tcPr>
          <w:p w:rsidRPr="001E08D0" w:rsidR="005A44E9" w:rsidP="001E08D0" w:rsidRDefault="005A44E9" w14:paraId="7BEBFF45" w14:textId="77777777">
            <w:pPr>
              <w:pStyle w:val="ASAnnotationTableKWN"/>
            </w:pPr>
            <w:r w:rsidRPr="001E08D0">
              <w:t>1</w:t>
            </w:r>
          </w:p>
        </w:tc>
        <w:tc>
          <w:tcPr>
            <w:tcW w:w="360" w:type="dxa"/>
          </w:tcPr>
          <w:p w:rsidRPr="001E08D0" w:rsidR="005A44E9" w:rsidP="001E08D0" w:rsidRDefault="00E56966" w14:paraId="27ACF3E7" w14:textId="77777777">
            <w:pPr>
              <w:pStyle w:val="ASSurveyBoxLeft"/>
            </w:pPr>
            <w:r w:rsidRPr="001E08D0">
              <w:rPr>
                <w:noProof/>
              </w:rPr>
              <w:drawing>
                <wp:inline distT="0" distB="0" distL="0" distR="0" wp14:anchorId="291BC267" wp14:editId="28FDB313">
                  <wp:extent cx="161925" cy="161925"/>
                  <wp:effectExtent l="0" t="0" r="9525" b="9525"/>
                  <wp:docPr id="954" name="Picture 9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A44E9" w:rsidP="001E08D0" w:rsidRDefault="005A44E9" w14:paraId="3115A5E2" w14:textId="77777777">
            <w:pPr>
              <w:pStyle w:val="ASResponseList"/>
            </w:pPr>
            <w:r w:rsidRPr="001E08D0">
              <w:t>Yes, a restricted report that remained restricted</w:t>
            </w:r>
          </w:p>
        </w:tc>
      </w:tr>
      <w:tr w:rsidRPr="001E08D0" w:rsidR="005A44E9" w14:paraId="4BD141AB" w14:textId="77777777">
        <w:trPr>
          <w:hidden/>
        </w:trPr>
        <w:tc>
          <w:tcPr>
            <w:tcW w:w="432" w:type="dxa"/>
          </w:tcPr>
          <w:p w:rsidRPr="001E08D0" w:rsidR="005A44E9" w:rsidP="001E08D0" w:rsidRDefault="005A44E9" w14:paraId="0729397F" w14:textId="77777777">
            <w:pPr>
              <w:pStyle w:val="ASAnnotationTableKWN"/>
            </w:pPr>
            <w:r w:rsidRPr="001E08D0">
              <w:t>2</w:t>
            </w:r>
          </w:p>
        </w:tc>
        <w:tc>
          <w:tcPr>
            <w:tcW w:w="360" w:type="dxa"/>
          </w:tcPr>
          <w:p w:rsidRPr="001E08D0" w:rsidR="005A44E9" w:rsidP="001E08D0" w:rsidRDefault="00E56966" w14:paraId="538F8212" w14:textId="77777777">
            <w:pPr>
              <w:pStyle w:val="ASSurveyBoxLeft"/>
            </w:pPr>
            <w:r w:rsidRPr="001E08D0">
              <w:rPr>
                <w:noProof/>
              </w:rPr>
              <w:drawing>
                <wp:inline distT="0" distB="0" distL="0" distR="0" wp14:anchorId="27CBA896" wp14:editId="4B0F3D50">
                  <wp:extent cx="161925" cy="161925"/>
                  <wp:effectExtent l="0" t="0" r="9525" b="9525"/>
                  <wp:docPr id="955" name="Picture 9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A44E9" w:rsidP="001E08D0" w:rsidRDefault="005A44E9" w14:paraId="437DCA93" w14:textId="77777777">
            <w:pPr>
              <w:pStyle w:val="ASResponseList"/>
            </w:pPr>
            <w:r w:rsidRPr="001E08D0">
              <w:t>Yes, an unrestricted report</w:t>
            </w:r>
          </w:p>
        </w:tc>
      </w:tr>
      <w:tr w:rsidRPr="001E08D0" w:rsidR="005A44E9" w14:paraId="03C87B92" w14:textId="77777777">
        <w:trPr>
          <w:hidden/>
        </w:trPr>
        <w:tc>
          <w:tcPr>
            <w:tcW w:w="432" w:type="dxa"/>
          </w:tcPr>
          <w:p w:rsidRPr="001E08D0" w:rsidR="005A44E9" w:rsidP="001E08D0" w:rsidRDefault="005A44E9" w14:paraId="35D115E9" w14:textId="77777777">
            <w:pPr>
              <w:pStyle w:val="ASAnnotationTableKWN"/>
            </w:pPr>
            <w:r w:rsidRPr="001E08D0">
              <w:t>3</w:t>
            </w:r>
          </w:p>
        </w:tc>
        <w:tc>
          <w:tcPr>
            <w:tcW w:w="360" w:type="dxa"/>
          </w:tcPr>
          <w:p w:rsidRPr="001E08D0" w:rsidR="005A44E9" w:rsidP="001E08D0" w:rsidRDefault="00E56966" w14:paraId="31426EDA" w14:textId="77777777">
            <w:pPr>
              <w:pStyle w:val="ASSurveyBoxLeft"/>
            </w:pPr>
            <w:r w:rsidRPr="001E08D0">
              <w:rPr>
                <w:noProof/>
              </w:rPr>
              <w:drawing>
                <wp:inline distT="0" distB="0" distL="0" distR="0" wp14:anchorId="22AFF018" wp14:editId="529A8DE0">
                  <wp:extent cx="161925" cy="161925"/>
                  <wp:effectExtent l="0" t="0" r="9525" b="9525"/>
                  <wp:docPr id="956" name="Picture 9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A44E9" w:rsidP="001E08D0" w:rsidRDefault="005A44E9" w14:paraId="5CA3678D" w14:textId="77777777">
            <w:pPr>
              <w:pStyle w:val="ASResponseList"/>
            </w:pPr>
            <w:r w:rsidRPr="001E08D0">
              <w:t>Yes, a restricted report that I chose to convert to an unrestricted report</w:t>
            </w:r>
          </w:p>
        </w:tc>
      </w:tr>
      <w:tr w:rsidRPr="001E08D0" w:rsidR="005A44E9" w14:paraId="105184AA" w14:textId="77777777">
        <w:trPr>
          <w:hidden/>
        </w:trPr>
        <w:tc>
          <w:tcPr>
            <w:tcW w:w="432" w:type="dxa"/>
          </w:tcPr>
          <w:p w:rsidRPr="001E08D0" w:rsidR="005A44E9" w:rsidP="001E08D0" w:rsidRDefault="005A44E9" w14:paraId="3D39405E" w14:textId="77777777">
            <w:pPr>
              <w:pStyle w:val="ASAnnotationTableKWN"/>
            </w:pPr>
            <w:r w:rsidRPr="001E08D0">
              <w:t>4</w:t>
            </w:r>
          </w:p>
        </w:tc>
        <w:tc>
          <w:tcPr>
            <w:tcW w:w="360" w:type="dxa"/>
          </w:tcPr>
          <w:p w:rsidRPr="001E08D0" w:rsidR="005A44E9" w:rsidP="001E08D0" w:rsidRDefault="00E56966" w14:paraId="5867360E" w14:textId="77777777">
            <w:pPr>
              <w:pStyle w:val="ASSurveyBoxLeft"/>
            </w:pPr>
            <w:r w:rsidRPr="001E08D0">
              <w:rPr>
                <w:noProof/>
              </w:rPr>
              <w:drawing>
                <wp:inline distT="0" distB="0" distL="0" distR="0" wp14:anchorId="0E41BD51" wp14:editId="0B089855">
                  <wp:extent cx="161925" cy="161925"/>
                  <wp:effectExtent l="0" t="0" r="9525" b="9525"/>
                  <wp:docPr id="957" name="Picture 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A44E9" w:rsidP="001E08D0" w:rsidRDefault="005A44E9" w14:paraId="0A91A41C" w14:textId="77777777">
            <w:pPr>
              <w:pStyle w:val="ASResponseList"/>
            </w:pPr>
            <w:r w:rsidRPr="001E08D0">
              <w:t>Yes, a restricted report that I did not convert to an unrestricted report, but an independent investigation occurred anyway</w:t>
            </w:r>
          </w:p>
        </w:tc>
      </w:tr>
      <w:tr w:rsidRPr="001E08D0" w:rsidR="005A44E9" w14:paraId="20E61477" w14:textId="77777777">
        <w:trPr>
          <w:hidden/>
        </w:trPr>
        <w:tc>
          <w:tcPr>
            <w:tcW w:w="432" w:type="dxa"/>
          </w:tcPr>
          <w:p w:rsidRPr="001E08D0" w:rsidR="005A44E9" w:rsidP="001E08D0" w:rsidRDefault="005A44E9" w14:paraId="225B33F8" w14:textId="77777777">
            <w:pPr>
              <w:pStyle w:val="ASAnnotationTableKWN"/>
            </w:pPr>
            <w:r w:rsidRPr="001E08D0">
              <w:t>5</w:t>
            </w:r>
          </w:p>
        </w:tc>
        <w:tc>
          <w:tcPr>
            <w:tcW w:w="360" w:type="dxa"/>
          </w:tcPr>
          <w:p w:rsidRPr="001E08D0" w:rsidR="005A44E9" w:rsidP="001E08D0" w:rsidRDefault="00E56966" w14:paraId="1FE56C24" w14:textId="77777777">
            <w:pPr>
              <w:pStyle w:val="ASSurveyBoxLeft"/>
            </w:pPr>
            <w:r w:rsidRPr="001E08D0">
              <w:rPr>
                <w:noProof/>
              </w:rPr>
              <w:drawing>
                <wp:inline distT="0" distB="0" distL="0" distR="0" wp14:anchorId="63C8A86D" wp14:editId="23F25C9A">
                  <wp:extent cx="161925" cy="161925"/>
                  <wp:effectExtent l="0" t="0" r="9525" b="9525"/>
                  <wp:docPr id="958" name="Picture 9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A44E9" w:rsidP="001E08D0" w:rsidRDefault="005A44E9" w14:paraId="3F7259A6" w14:textId="77777777">
            <w:pPr>
              <w:pStyle w:val="ASResponseList"/>
            </w:pPr>
            <w:r w:rsidRPr="001E08D0">
              <w:t>No, I have never filed a report</w:t>
            </w:r>
          </w:p>
        </w:tc>
      </w:tr>
    </w:tbl>
    <w:p w:rsidRPr="001E08D0" w:rsidR="005A44E9" w:rsidP="001E08D0" w:rsidRDefault="005A44E9" w14:paraId="35ABE6EF" w14:textId="77777777">
      <w:pPr>
        <w:pStyle w:val="Spacer4pt"/>
      </w:pPr>
    </w:p>
    <w:p w:rsidRPr="001E08D0" w:rsidR="005A44E9" w:rsidP="001E08D0" w:rsidRDefault="005A44E9" w14:paraId="1EC7202A" w14:textId="77777777">
      <w:pPr>
        <w:pStyle w:val="ASQuestionHeader"/>
        <w:shd w:val="clear" w:color="auto" w:fill="auto"/>
      </w:pPr>
      <w:r w:rsidRPr="001E08D0">
        <w:t>BYSTANDER INTERVENTION</w:t>
      </w:r>
    </w:p>
    <w:p w:rsidRPr="001E08D0" w:rsidR="005A44E9" w:rsidP="001E08D0" w:rsidRDefault="005A44E9" w14:paraId="5829ADB8" w14:textId="77777777">
      <w:pPr>
        <w:pStyle w:val="ASIntroduction"/>
        <w:shd w:val="clear" w:color="auto" w:fill="auto"/>
      </w:pPr>
      <w:r w:rsidRPr="001E08D0">
        <w:t xml:space="preserve">The following questions will ask whether you observed a variety of situations in the past 12 months. </w:t>
      </w:r>
      <w:r w:rsidRPr="001E08D0" w:rsidR="001F35DD">
        <w:t xml:space="preserve"> </w:t>
      </w:r>
      <w:r w:rsidRPr="001E08D0">
        <w:t>These situations could have taken place at your military work or outside of the military workplace.</w:t>
      </w:r>
    </w:p>
    <w:p w:rsidRPr="001E08D0" w:rsidR="005A44E9" w:rsidP="001E08D0" w:rsidRDefault="005A44E9" w14:paraId="51FA4A1A" w14:textId="77777777">
      <w:pPr>
        <w:pStyle w:val="ASAnnotationParagraph"/>
      </w:pPr>
      <w:r w:rsidRPr="001E08D0">
        <w:t xml:space="preserve">NTRVNA NTRVNB NTRVNC NTRVND NTRVNE NTRVNF NTRVNG NTRVNH NTRVNI </w:t>
      </w:r>
    </w:p>
    <w:p w:rsidRPr="001E08D0" w:rsidR="005A44E9" w:rsidP="001E08D0" w:rsidRDefault="00034D0E" w14:paraId="09F9B49F" w14:textId="0E14D2DD">
      <w:pPr>
        <w:pStyle w:val="ASQstStem"/>
      </w:pPr>
      <w:r w:rsidRPr="001E08D0">
        <w:rPr>
          <w:rStyle w:val="WordBold"/>
        </w:rPr>
        <w:t>1</w:t>
      </w:r>
      <w:r w:rsidRPr="001E08D0" w:rsidR="009F15ED">
        <w:rPr>
          <w:rStyle w:val="WordBold"/>
        </w:rPr>
        <w:t>69</w:t>
      </w:r>
      <w:r w:rsidRPr="001E08D0" w:rsidR="005A44E9">
        <w:rPr>
          <w:rStyle w:val="WordBold"/>
        </w:rPr>
        <w:t>.</w:t>
      </w:r>
      <w:r w:rsidRPr="001E08D0" w:rsidR="005A44E9">
        <w:tab/>
      </w:r>
      <w:r w:rsidRPr="001E08D0" w:rsidR="005A44E9">
        <w:rPr>
          <w:rStyle w:val="WordBold"/>
        </w:rPr>
        <w:t>In the past 12 months, did you...</w:t>
      </w:r>
      <w:r w:rsidRPr="001E08D0" w:rsidR="005A44E9">
        <w:rPr>
          <w:rStyle w:val="WordItalicBold"/>
        </w:rPr>
        <w:t xml:space="preserve"> </w:t>
      </w:r>
      <w:r w:rsidRPr="001E08D0" w:rsidR="001F35DD">
        <w:rPr>
          <w:rStyle w:val="WordItalicBold"/>
        </w:rPr>
        <w:t xml:space="preserve"> </w:t>
      </w:r>
      <w:r w:rsidRPr="001E08D0" w:rsidR="005A44E9">
        <w:rPr>
          <w:rStyle w:val="WordItalicBold"/>
        </w:rPr>
        <w:t xml:space="preserve">Mark </w:t>
      </w:r>
      <w:r w:rsidRPr="001E08D0" w:rsidR="001F35DD">
        <w:rPr>
          <w:rStyle w:val="WordItalicBold"/>
        </w:rPr>
        <w:t>“</w:t>
      </w:r>
      <w:r w:rsidRPr="001E08D0" w:rsidR="005A44E9">
        <w:rPr>
          <w:rStyle w:val="WordItalicBold"/>
        </w:rPr>
        <w:t>Yes</w:t>
      </w:r>
      <w:r w:rsidRPr="001E08D0" w:rsidR="001F35DD">
        <w:rPr>
          <w:rStyle w:val="WordItalicBold"/>
        </w:rPr>
        <w:t>”</w:t>
      </w:r>
      <w:r w:rsidRPr="001E08D0" w:rsidR="005A44E9">
        <w:rPr>
          <w:rStyle w:val="WordItalicBold"/>
        </w:rPr>
        <w:t xml:space="preserve"> or </w:t>
      </w:r>
      <w:r w:rsidRPr="001E08D0" w:rsidR="001F35DD">
        <w:rPr>
          <w:rStyle w:val="WordItalicBold"/>
        </w:rPr>
        <w:t>“</w:t>
      </w:r>
      <w:r w:rsidRPr="001E08D0" w:rsidR="005A44E9">
        <w:rPr>
          <w:rStyle w:val="WordItalicBold"/>
        </w:rPr>
        <w:t>No</w:t>
      </w:r>
      <w:r w:rsidRPr="001E08D0" w:rsidR="001F35DD">
        <w:rPr>
          <w:rStyle w:val="WordItalicBold"/>
        </w:rPr>
        <w:t>”</w:t>
      </w:r>
      <w:r w:rsidRPr="001E08D0" w:rsidR="005A44E9">
        <w:rPr>
          <w:rStyle w:val="WordItalicBold"/>
        </w:rPr>
        <w:t xml:space="preserve"> for each item</w:t>
      </w:r>
      <w:r w:rsidRPr="001E08D0" w:rsidR="005A44E9">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5A44E9" w14:paraId="3C223E5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A44E9" w:rsidP="001E08D0" w:rsidRDefault="005A44E9" w14:paraId="4B92DDD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A44E9" w:rsidP="001E08D0" w:rsidRDefault="005A44E9" w14:paraId="5C54CBFB" w14:textId="77777777">
            <w:pPr>
              <w:pStyle w:val="ASMatrixHeading"/>
            </w:pPr>
            <w:r w:rsidRPr="001E08D0">
              <w:rPr>
                <w:rStyle w:val="ASAnnotation"/>
              </w:rPr>
              <w:t xml:space="preserve">1  </w:t>
            </w:r>
            <w:r w:rsidRPr="001E08D0">
              <w:t xml:space="preserve"> No</w:t>
            </w:r>
          </w:p>
        </w:tc>
      </w:tr>
      <w:tr w:rsidRPr="001E08D0" w:rsidR="005A44E9" w14:paraId="2F7C358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5A44E9" w:rsidP="001E08D0" w:rsidRDefault="005A44E9" w14:paraId="08BE6780"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5A44E9" w:rsidP="001E08D0" w:rsidRDefault="005A44E9" w14:paraId="0B954F74"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5A44E9" w:rsidP="001E08D0" w:rsidRDefault="005A44E9" w14:paraId="7A15C039" w14:textId="77777777">
            <w:pPr>
              <w:pStyle w:val="ASMatrixHeading"/>
            </w:pPr>
          </w:p>
        </w:tc>
      </w:tr>
      <w:tr w:rsidRPr="001E08D0" w:rsidR="005A44E9" w14:paraId="21379D1E" w14:textId="77777777">
        <w:trPr>
          <w:cantSplit/>
          <w:trHeight w:val="20" w:hRule="exact"/>
          <w:tblHeader/>
          <w:hidden/>
        </w:trPr>
        <w:tc>
          <w:tcPr>
            <w:tcW w:w="432" w:type="dxa"/>
            <w:tcMar>
              <w:top w:w="14" w:type="dxa"/>
              <w:left w:w="14" w:type="dxa"/>
              <w:bottom w:w="14" w:type="dxa"/>
              <w:right w:w="14" w:type="dxa"/>
            </w:tcMar>
            <w:vAlign w:val="bottom"/>
          </w:tcPr>
          <w:p w:rsidRPr="001E08D0" w:rsidR="005A44E9" w:rsidP="001E08D0" w:rsidRDefault="005A44E9" w14:paraId="4B1F6353"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5A44E9" w:rsidP="001E08D0" w:rsidRDefault="005A44E9" w14:paraId="0E323FB9"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5A44E9" w14:paraId="38C34425"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5A44E9" w14:paraId="361A122A" w14:textId="77777777">
            <w:pPr>
              <w:pStyle w:val="ASAnnotationTableKeepWNext"/>
            </w:pPr>
          </w:p>
        </w:tc>
      </w:tr>
      <w:tr w:rsidRPr="001E08D0" w:rsidR="005A44E9" w14:paraId="6CE51B7E" w14:textId="77777777">
        <w:trPr>
          <w:cantSplit/>
        </w:trPr>
        <w:tc>
          <w:tcPr>
            <w:tcW w:w="432" w:type="dxa"/>
            <w:tcMar>
              <w:top w:w="14" w:type="dxa"/>
              <w:left w:w="14" w:type="dxa"/>
              <w:bottom w:w="14" w:type="dxa"/>
              <w:right w:w="14" w:type="dxa"/>
            </w:tcMar>
            <w:vAlign w:val="bottom"/>
          </w:tcPr>
          <w:p w:rsidRPr="001E08D0" w:rsidR="005A44E9" w:rsidP="001E08D0" w:rsidRDefault="005A44E9" w14:paraId="6D9342CA"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457636BE" w14:textId="77777777">
            <w:pPr>
              <w:pStyle w:val="ASMatrixSubitemG-2"/>
            </w:pPr>
            <w:r w:rsidRPr="001E08D0">
              <w:t>a.</w:t>
            </w:r>
            <w:r w:rsidRPr="001E08D0">
              <w:tab/>
              <w:t xml:space="preserve">Observe someone who </w:t>
            </w:r>
            <w:r w:rsidRPr="001E08D0" w:rsidR="001F35DD">
              <w:t>“</w:t>
            </w:r>
            <w:r w:rsidRPr="001E08D0">
              <w:t>crossed the line</w:t>
            </w:r>
            <w:r w:rsidRPr="001E08D0" w:rsidR="001F35DD">
              <w:t>”</w:t>
            </w:r>
            <w:r w:rsidRPr="001E08D0">
              <w:t xml:space="preserve"> with their sexist comments or jokes?</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631EFE7F" w14:textId="77777777">
            <w:pPr>
              <w:pStyle w:val="ASTableOptionBoxes"/>
            </w:pPr>
            <w:r w:rsidRPr="001E08D0">
              <w:rPr>
                <w:noProof/>
              </w:rPr>
              <w:drawing>
                <wp:inline distT="0" distB="0" distL="0" distR="0" wp14:anchorId="23D75537" wp14:editId="16ECED95">
                  <wp:extent cx="171450" cy="171450"/>
                  <wp:effectExtent l="0" t="0" r="0" b="0"/>
                  <wp:docPr id="1043" name="Picture 1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3716486C" w14:textId="77777777">
            <w:pPr>
              <w:pStyle w:val="ASTableOptionBoxes"/>
            </w:pPr>
            <w:r w:rsidRPr="001E08D0">
              <w:rPr>
                <w:noProof/>
              </w:rPr>
              <w:drawing>
                <wp:inline distT="0" distB="0" distL="0" distR="0" wp14:anchorId="1A63355D" wp14:editId="6B02E828">
                  <wp:extent cx="171450" cy="171450"/>
                  <wp:effectExtent l="0" t="0" r="0" b="0"/>
                  <wp:docPr id="1044" name="Picture 1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3F1172B0" w14:textId="77777777">
        <w:trPr>
          <w:cantSplit/>
        </w:trPr>
        <w:tc>
          <w:tcPr>
            <w:tcW w:w="432" w:type="dxa"/>
            <w:tcMar>
              <w:top w:w="14" w:type="dxa"/>
              <w:left w:w="14" w:type="dxa"/>
              <w:bottom w:w="14" w:type="dxa"/>
              <w:right w:w="14" w:type="dxa"/>
            </w:tcMar>
            <w:vAlign w:val="bottom"/>
          </w:tcPr>
          <w:p w:rsidRPr="001E08D0" w:rsidR="005A44E9" w:rsidP="001E08D0" w:rsidRDefault="005A44E9" w14:paraId="2C5C9CD2"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77F8FB6D" w14:textId="77777777">
            <w:pPr>
              <w:pStyle w:val="ASMatrixSubitemG-2"/>
            </w:pPr>
            <w:r w:rsidRPr="001E08D0">
              <w:t>b.</w:t>
            </w:r>
            <w:r w:rsidRPr="001E08D0">
              <w:tab/>
              <w:t>Encounter a group or individual being hazed or bullied?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25D28E51" w14:textId="77777777">
            <w:pPr>
              <w:pStyle w:val="ASTableOptionBoxes"/>
            </w:pPr>
            <w:r w:rsidRPr="001E08D0">
              <w:rPr>
                <w:noProof/>
              </w:rPr>
              <w:drawing>
                <wp:inline distT="0" distB="0" distL="0" distR="0" wp14:anchorId="69912949" wp14:editId="00E9BEF3">
                  <wp:extent cx="171450" cy="171450"/>
                  <wp:effectExtent l="0" t="0" r="0" b="0"/>
                  <wp:docPr id="1045" name="Picture 1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19AA8DDF" w14:textId="77777777">
            <w:pPr>
              <w:pStyle w:val="ASTableOptionBoxes"/>
            </w:pPr>
            <w:r w:rsidRPr="001E08D0">
              <w:rPr>
                <w:noProof/>
              </w:rPr>
              <w:drawing>
                <wp:inline distT="0" distB="0" distL="0" distR="0" wp14:anchorId="224F1332" wp14:editId="4EA0315E">
                  <wp:extent cx="171450" cy="171450"/>
                  <wp:effectExtent l="0" t="0" r="0" b="0"/>
                  <wp:docPr id="1046" name="Picture 1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59A09EC4" w14:textId="77777777">
        <w:trPr>
          <w:cantSplit/>
        </w:trPr>
        <w:tc>
          <w:tcPr>
            <w:tcW w:w="432" w:type="dxa"/>
            <w:tcMar>
              <w:top w:w="14" w:type="dxa"/>
              <w:left w:w="14" w:type="dxa"/>
              <w:bottom w:w="14" w:type="dxa"/>
              <w:right w:w="14" w:type="dxa"/>
            </w:tcMar>
            <w:vAlign w:val="bottom"/>
          </w:tcPr>
          <w:p w:rsidRPr="001E08D0" w:rsidR="005A44E9" w:rsidP="001E08D0" w:rsidRDefault="005A44E9" w14:paraId="1B699924"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3D24AD54" w14:textId="77777777">
            <w:pPr>
              <w:pStyle w:val="ASMatrixSubitemG-2"/>
            </w:pPr>
            <w:r w:rsidRPr="001E08D0">
              <w:t>c.</w:t>
            </w:r>
            <w:r w:rsidRPr="001E08D0">
              <w:tab/>
              <w:t>See someone making unwanted sexual advances on someone?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431A52A5" w14:textId="77777777">
            <w:pPr>
              <w:pStyle w:val="ASTableOptionBoxes"/>
            </w:pPr>
            <w:r w:rsidRPr="001E08D0">
              <w:rPr>
                <w:noProof/>
              </w:rPr>
              <w:drawing>
                <wp:inline distT="0" distB="0" distL="0" distR="0" wp14:anchorId="7292BE12" wp14:editId="0292B5AC">
                  <wp:extent cx="171450" cy="171450"/>
                  <wp:effectExtent l="0" t="0" r="0" b="0"/>
                  <wp:docPr id="1047" name="Picture 10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63E169B1" w14:textId="77777777">
            <w:pPr>
              <w:pStyle w:val="ASTableOptionBoxes"/>
            </w:pPr>
            <w:r w:rsidRPr="001E08D0">
              <w:rPr>
                <w:noProof/>
              </w:rPr>
              <w:drawing>
                <wp:inline distT="0" distB="0" distL="0" distR="0" wp14:anchorId="51504826" wp14:editId="0FECAA49">
                  <wp:extent cx="171450" cy="171450"/>
                  <wp:effectExtent l="0" t="0" r="0" b="0"/>
                  <wp:docPr id="1048" name="Picture 10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174581A3" w14:textId="77777777">
        <w:trPr>
          <w:cantSplit/>
        </w:trPr>
        <w:tc>
          <w:tcPr>
            <w:tcW w:w="432" w:type="dxa"/>
            <w:tcMar>
              <w:top w:w="14" w:type="dxa"/>
              <w:left w:w="14" w:type="dxa"/>
              <w:bottom w:w="14" w:type="dxa"/>
              <w:right w:w="14" w:type="dxa"/>
            </w:tcMar>
            <w:vAlign w:val="bottom"/>
          </w:tcPr>
          <w:p w:rsidRPr="001E08D0" w:rsidR="005A44E9" w:rsidP="001E08D0" w:rsidRDefault="005A44E9" w14:paraId="01F79B86"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131620C0" w14:textId="77777777">
            <w:pPr>
              <w:pStyle w:val="ASMatrixSubitemG-2"/>
            </w:pPr>
            <w:r w:rsidRPr="001E08D0">
              <w:t>d.</w:t>
            </w:r>
            <w:r w:rsidRPr="001E08D0">
              <w:tab/>
              <w:t xml:space="preserve">See horseplay or roughhousing that </w:t>
            </w:r>
            <w:r w:rsidRPr="001E08D0" w:rsidR="001F35DD">
              <w:t>“</w:t>
            </w:r>
            <w:r w:rsidRPr="001E08D0">
              <w:t>crossed the line</w:t>
            </w:r>
            <w:r w:rsidRPr="001E08D0" w:rsidR="001F35DD">
              <w:t>”</w:t>
            </w:r>
            <w:r w:rsidRPr="001E08D0">
              <w:t xml:space="preserve"> or appeared unwanted?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52F31AA7" w14:textId="77777777">
            <w:pPr>
              <w:pStyle w:val="ASTableOptionBoxes"/>
            </w:pPr>
            <w:r w:rsidRPr="001E08D0">
              <w:rPr>
                <w:noProof/>
              </w:rPr>
              <w:drawing>
                <wp:inline distT="0" distB="0" distL="0" distR="0" wp14:anchorId="054D59C9" wp14:editId="037A2E65">
                  <wp:extent cx="171450" cy="171450"/>
                  <wp:effectExtent l="0" t="0" r="0" b="0"/>
                  <wp:docPr id="1049" name="Picture 10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53524C49" w14:textId="77777777">
            <w:pPr>
              <w:pStyle w:val="ASTableOptionBoxes"/>
            </w:pPr>
            <w:r w:rsidRPr="001E08D0">
              <w:rPr>
                <w:noProof/>
              </w:rPr>
              <w:drawing>
                <wp:inline distT="0" distB="0" distL="0" distR="0" wp14:anchorId="015278EA" wp14:editId="53F56087">
                  <wp:extent cx="171450" cy="171450"/>
                  <wp:effectExtent l="0" t="0" r="0" b="0"/>
                  <wp:docPr id="1050" name="Picture 10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3FB66A1F" w14:textId="77777777">
        <w:trPr>
          <w:cantSplit/>
        </w:trPr>
        <w:tc>
          <w:tcPr>
            <w:tcW w:w="432" w:type="dxa"/>
            <w:tcMar>
              <w:top w:w="14" w:type="dxa"/>
              <w:left w:w="14" w:type="dxa"/>
              <w:bottom w:w="14" w:type="dxa"/>
              <w:right w:w="14" w:type="dxa"/>
            </w:tcMar>
            <w:vAlign w:val="bottom"/>
          </w:tcPr>
          <w:p w:rsidRPr="001E08D0" w:rsidR="005A44E9" w:rsidP="001E08D0" w:rsidRDefault="005A44E9" w14:paraId="608AFA04"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4EA6674F" w14:textId="77777777">
            <w:pPr>
              <w:pStyle w:val="ASMatrixSubitemG-2"/>
            </w:pPr>
            <w:r w:rsidRPr="001E08D0">
              <w:t>e.</w:t>
            </w:r>
            <w:r w:rsidRPr="001E08D0">
              <w:tab/>
              <w:t>Encounter someone who drank too much and needed help?</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60D62534" w14:textId="77777777">
            <w:pPr>
              <w:pStyle w:val="ASTableOptionBoxes"/>
            </w:pPr>
            <w:r w:rsidRPr="001E08D0">
              <w:rPr>
                <w:noProof/>
              </w:rPr>
              <w:drawing>
                <wp:inline distT="0" distB="0" distL="0" distR="0" wp14:anchorId="07850BBD" wp14:editId="162017CC">
                  <wp:extent cx="171450" cy="171450"/>
                  <wp:effectExtent l="0" t="0" r="0" b="0"/>
                  <wp:docPr id="1051" name="Picture 10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125E1E20" w14:textId="77777777">
            <w:pPr>
              <w:pStyle w:val="ASTableOptionBoxes"/>
            </w:pPr>
            <w:r w:rsidRPr="001E08D0">
              <w:rPr>
                <w:noProof/>
              </w:rPr>
              <w:drawing>
                <wp:inline distT="0" distB="0" distL="0" distR="0" wp14:anchorId="683DA12F" wp14:editId="1F5D6B22">
                  <wp:extent cx="171450" cy="171450"/>
                  <wp:effectExtent l="0" t="0" r="0" b="0"/>
                  <wp:docPr id="1052" name="Picture 10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0FE628F6" w14:textId="77777777">
        <w:trPr>
          <w:cantSplit/>
        </w:trPr>
        <w:tc>
          <w:tcPr>
            <w:tcW w:w="432" w:type="dxa"/>
            <w:tcMar>
              <w:top w:w="14" w:type="dxa"/>
              <w:left w:w="14" w:type="dxa"/>
              <w:bottom w:w="14" w:type="dxa"/>
              <w:right w:w="14" w:type="dxa"/>
            </w:tcMar>
            <w:vAlign w:val="bottom"/>
          </w:tcPr>
          <w:p w:rsidRPr="001E08D0" w:rsidR="005A44E9" w:rsidP="001E08D0" w:rsidRDefault="005A44E9" w14:paraId="5411FF74"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5181D6F6" w14:textId="77777777">
            <w:pPr>
              <w:pStyle w:val="ASMatrixSubitemG-2"/>
            </w:pPr>
            <w:r w:rsidRPr="001E08D0">
              <w:t>f.</w:t>
            </w:r>
            <w:r w:rsidRPr="001E08D0">
              <w:tab/>
              <w:t>See someone grabbing, pushing, or insulting someone?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7D2082B1" w14:textId="77777777">
            <w:pPr>
              <w:pStyle w:val="ASTableOptionBoxes"/>
            </w:pPr>
            <w:r w:rsidRPr="001E08D0">
              <w:rPr>
                <w:noProof/>
              </w:rPr>
              <w:drawing>
                <wp:inline distT="0" distB="0" distL="0" distR="0" wp14:anchorId="5DE3AFC5" wp14:editId="02DB1028">
                  <wp:extent cx="171450" cy="171450"/>
                  <wp:effectExtent l="0" t="0" r="0" b="0"/>
                  <wp:docPr id="1053" name="Picture 10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6342ACA5" w14:textId="77777777">
            <w:pPr>
              <w:pStyle w:val="ASTableOptionBoxes"/>
            </w:pPr>
            <w:r w:rsidRPr="001E08D0">
              <w:rPr>
                <w:noProof/>
              </w:rPr>
              <w:drawing>
                <wp:inline distT="0" distB="0" distL="0" distR="0" wp14:anchorId="29077E1D" wp14:editId="1F7DDF21">
                  <wp:extent cx="171450" cy="171450"/>
                  <wp:effectExtent l="0" t="0" r="0" b="0"/>
                  <wp:docPr id="1054" name="Picture 10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111741BA" w14:textId="77777777">
        <w:trPr>
          <w:cantSplit/>
        </w:trPr>
        <w:tc>
          <w:tcPr>
            <w:tcW w:w="432" w:type="dxa"/>
            <w:tcMar>
              <w:top w:w="14" w:type="dxa"/>
              <w:left w:w="14" w:type="dxa"/>
              <w:bottom w:w="14" w:type="dxa"/>
              <w:right w:w="14" w:type="dxa"/>
            </w:tcMar>
            <w:vAlign w:val="bottom"/>
          </w:tcPr>
          <w:p w:rsidRPr="001E08D0" w:rsidR="005A44E9" w:rsidP="001E08D0" w:rsidRDefault="005A44E9" w14:paraId="0BBE11E1"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15C0942C" w14:textId="77777777">
            <w:pPr>
              <w:pStyle w:val="ASMatrixSubitemG-2"/>
            </w:pPr>
            <w:r w:rsidRPr="001E08D0">
              <w:t>g.</w:t>
            </w:r>
            <w:r w:rsidRPr="001E08D0">
              <w:tab/>
              <w:t>Encounter someone who was taking advantage of someone who was passed out?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18010EA3" w14:textId="77777777">
            <w:pPr>
              <w:pStyle w:val="ASTableOptionBoxes"/>
            </w:pPr>
            <w:r w:rsidRPr="001E08D0">
              <w:rPr>
                <w:noProof/>
              </w:rPr>
              <w:drawing>
                <wp:inline distT="0" distB="0" distL="0" distR="0" wp14:anchorId="3AE5AF22" wp14:editId="187C8365">
                  <wp:extent cx="171450" cy="171450"/>
                  <wp:effectExtent l="0" t="0" r="0" b="0"/>
                  <wp:docPr id="1055" name="Picture 10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7B9B54F5" w14:textId="77777777">
            <w:pPr>
              <w:pStyle w:val="ASTableOptionBoxes"/>
            </w:pPr>
            <w:r w:rsidRPr="001E08D0">
              <w:rPr>
                <w:noProof/>
              </w:rPr>
              <w:drawing>
                <wp:inline distT="0" distB="0" distL="0" distR="0" wp14:anchorId="7BC97D93" wp14:editId="7BE35FF8">
                  <wp:extent cx="171450" cy="171450"/>
                  <wp:effectExtent l="0" t="0" r="0" b="0"/>
                  <wp:docPr id="1056" name="Picture 10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1A611CAC" w14:textId="77777777">
        <w:trPr>
          <w:cantSplit/>
        </w:trPr>
        <w:tc>
          <w:tcPr>
            <w:tcW w:w="432" w:type="dxa"/>
            <w:tcMar>
              <w:top w:w="14" w:type="dxa"/>
              <w:left w:w="14" w:type="dxa"/>
              <w:bottom w:w="14" w:type="dxa"/>
              <w:right w:w="14" w:type="dxa"/>
            </w:tcMar>
            <w:vAlign w:val="bottom"/>
          </w:tcPr>
          <w:p w:rsidRPr="001E08D0" w:rsidR="005A44E9" w:rsidP="001E08D0" w:rsidRDefault="005A44E9" w14:paraId="444146D3"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1746E6B8" w14:textId="77777777">
            <w:pPr>
              <w:pStyle w:val="ASMatrixSubitemG-2"/>
            </w:pPr>
            <w:r w:rsidRPr="001E08D0">
              <w:t>h.</w:t>
            </w:r>
            <w:r w:rsidRPr="001E08D0">
              <w:tab/>
              <w:t>See a situation you thought was a sexual assault or could have led to a sexual assault?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160DE10F" w14:textId="77777777">
            <w:pPr>
              <w:pStyle w:val="ASTableOptionBoxes"/>
            </w:pPr>
            <w:r w:rsidRPr="001E08D0">
              <w:rPr>
                <w:noProof/>
              </w:rPr>
              <w:drawing>
                <wp:inline distT="0" distB="0" distL="0" distR="0" wp14:anchorId="5CE598C4" wp14:editId="6F2271CA">
                  <wp:extent cx="171450" cy="171450"/>
                  <wp:effectExtent l="0" t="0" r="0" b="0"/>
                  <wp:docPr id="1057" name="Picture 10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2D7FC97A" w14:textId="77777777">
            <w:pPr>
              <w:pStyle w:val="ASTableOptionBoxes"/>
            </w:pPr>
            <w:r w:rsidRPr="001E08D0">
              <w:rPr>
                <w:noProof/>
              </w:rPr>
              <w:drawing>
                <wp:inline distT="0" distB="0" distL="0" distR="0" wp14:anchorId="17744361" wp14:editId="6249906A">
                  <wp:extent cx="171450" cy="171450"/>
                  <wp:effectExtent l="0" t="0" r="0" b="0"/>
                  <wp:docPr id="1058" name="Picture 10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5A44E9" w14:paraId="1100BB10" w14:textId="77777777">
        <w:trPr>
          <w:cantSplit/>
        </w:trPr>
        <w:tc>
          <w:tcPr>
            <w:tcW w:w="432" w:type="dxa"/>
            <w:tcMar>
              <w:top w:w="14" w:type="dxa"/>
              <w:left w:w="14" w:type="dxa"/>
              <w:bottom w:w="14" w:type="dxa"/>
              <w:right w:w="14" w:type="dxa"/>
            </w:tcMar>
            <w:vAlign w:val="bottom"/>
          </w:tcPr>
          <w:p w:rsidRPr="001E08D0" w:rsidR="005A44E9" w:rsidP="001E08D0" w:rsidRDefault="005A44E9" w14:paraId="1A95B3AD" w14:textId="77777777"/>
        </w:tc>
        <w:tc>
          <w:tcPr>
            <w:tcW w:w="3960" w:type="dxa"/>
            <w:tcBorders>
              <w:right w:val="single" w:color="C0C0C0" w:sz="8" w:space="0"/>
            </w:tcBorders>
            <w:tcMar>
              <w:top w:w="14" w:type="dxa"/>
              <w:left w:w="14" w:type="dxa"/>
              <w:bottom w:w="14" w:type="dxa"/>
              <w:right w:w="14" w:type="dxa"/>
            </w:tcMar>
            <w:vAlign w:val="bottom"/>
          </w:tcPr>
          <w:p w:rsidRPr="001E08D0" w:rsidR="005A44E9" w:rsidP="001E08D0" w:rsidRDefault="005A44E9" w14:paraId="7C1AA85E" w14:textId="77777777">
            <w:pPr>
              <w:pStyle w:val="ASMatrixSubitemG-2"/>
            </w:pPr>
            <w:r w:rsidRPr="001E08D0">
              <w:t>i.</w:t>
            </w:r>
            <w:r w:rsidRPr="001E08D0">
              <w:tab/>
              <w:t>Hear someone say people who take risks are at fault for being sexually assaulted?</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5A44E9" w:rsidP="001E08D0" w:rsidRDefault="00E56966" w14:paraId="25BA2B04" w14:textId="77777777">
            <w:pPr>
              <w:pStyle w:val="ASTableOptionBoxes"/>
            </w:pPr>
            <w:r w:rsidRPr="001E08D0">
              <w:rPr>
                <w:noProof/>
              </w:rPr>
              <w:drawing>
                <wp:inline distT="0" distB="0" distL="0" distR="0" wp14:anchorId="3B362AD8" wp14:editId="28166F5F">
                  <wp:extent cx="171450" cy="171450"/>
                  <wp:effectExtent l="0" t="0" r="0" b="0"/>
                  <wp:docPr id="1059" name="Picture 10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5A44E9" w:rsidP="001E08D0" w:rsidRDefault="00E56966" w14:paraId="7210FE82" w14:textId="77777777">
            <w:pPr>
              <w:pStyle w:val="ASTableOptionBoxes"/>
            </w:pPr>
            <w:r w:rsidRPr="001E08D0">
              <w:rPr>
                <w:noProof/>
              </w:rPr>
              <w:drawing>
                <wp:inline distT="0" distB="0" distL="0" distR="0" wp14:anchorId="7FBB4D40" wp14:editId="4F8F83DD">
                  <wp:extent cx="171450" cy="171450"/>
                  <wp:effectExtent l="0" t="0" r="0" b="0"/>
                  <wp:docPr id="1060" name="Picture 10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5A44E9" w:rsidP="001E08D0" w:rsidRDefault="005A44E9" w14:paraId="641515C6" w14:textId="77777777">
      <w:pPr>
        <w:pStyle w:val="Spacer4pt"/>
      </w:pPr>
    </w:p>
    <w:p w:rsidRPr="001E08D0" w:rsidR="005E295B" w:rsidP="001E08D0" w:rsidRDefault="005E295B" w14:paraId="17F13947" w14:textId="77777777">
      <w:pPr>
        <w:pStyle w:val="ASAnnotationParagraph"/>
      </w:pPr>
      <w:r w:rsidRPr="001E08D0">
        <w:lastRenderedPageBreak/>
        <w:t xml:space="preserve">NTRVNRESPA NTRVNRESPB NTRVNRESPC NTRVNRESPD NTRVNRESPE NTRVNRESPF NTRVNRESPG </w:t>
      </w:r>
    </w:p>
    <w:p w:rsidRPr="001E08D0" w:rsidR="005E295B" w:rsidP="001E08D0" w:rsidRDefault="009F15ED" w14:paraId="1C2F254C" w14:textId="12498B64">
      <w:pPr>
        <w:pStyle w:val="ASQstStem"/>
      </w:pPr>
      <w:r w:rsidRPr="001E08D0">
        <w:rPr>
          <w:rStyle w:val="WordBold"/>
        </w:rPr>
        <w:t>170</w:t>
      </w:r>
      <w:r w:rsidRPr="001E08D0" w:rsidR="005E295B">
        <w:rPr>
          <w:rStyle w:val="WordBold"/>
        </w:rPr>
        <w:t>.</w:t>
      </w:r>
      <w:r w:rsidRPr="001E08D0" w:rsidR="005E295B">
        <w:tab/>
      </w:r>
      <w:r w:rsidRPr="001E08D0" w:rsidR="005E295B">
        <w:rPr>
          <w:rStyle w:val="AskIf"/>
        </w:rPr>
        <w:t>[Ask if Q1</w:t>
      </w:r>
      <w:r w:rsidRPr="001E08D0" w:rsidR="00C226EB">
        <w:rPr>
          <w:rStyle w:val="AskIf"/>
        </w:rPr>
        <w:t>71</w:t>
      </w:r>
      <w:r w:rsidRPr="001E08D0" w:rsidR="005E295B">
        <w:rPr>
          <w:rStyle w:val="AskIf"/>
        </w:rPr>
        <w:t xml:space="preserve"> a = "Yes" OR </w:t>
      </w:r>
      <w:r w:rsidRPr="001E08D0" w:rsidR="00C226EB">
        <w:rPr>
          <w:rStyle w:val="AskIf"/>
        </w:rPr>
        <w:t>Q171</w:t>
      </w:r>
      <w:r w:rsidRPr="001E08D0" w:rsidR="005E295B">
        <w:rPr>
          <w:rStyle w:val="AskIf"/>
        </w:rPr>
        <w:t xml:space="preserve">b = "Yes" OR </w:t>
      </w:r>
      <w:r w:rsidRPr="001E08D0" w:rsidR="00C226EB">
        <w:rPr>
          <w:rStyle w:val="AskIf"/>
        </w:rPr>
        <w:t>Q171</w:t>
      </w:r>
      <w:r w:rsidRPr="001E08D0" w:rsidR="005E295B">
        <w:rPr>
          <w:rStyle w:val="AskIf"/>
        </w:rPr>
        <w:t xml:space="preserve"> c = "Yes" OR Q1</w:t>
      </w:r>
      <w:r w:rsidRPr="001E08D0" w:rsidR="00C226EB">
        <w:rPr>
          <w:rStyle w:val="AskIf"/>
        </w:rPr>
        <w:t>71</w:t>
      </w:r>
      <w:r w:rsidRPr="001E08D0" w:rsidR="005E295B">
        <w:rPr>
          <w:rStyle w:val="AskIf"/>
        </w:rPr>
        <w:t xml:space="preserve"> d = "Yes" OR Q1</w:t>
      </w:r>
      <w:r w:rsidRPr="001E08D0" w:rsidR="00C226EB">
        <w:rPr>
          <w:rStyle w:val="AskIf"/>
        </w:rPr>
        <w:t>71</w:t>
      </w:r>
      <w:r w:rsidRPr="001E08D0" w:rsidR="005E295B">
        <w:rPr>
          <w:rStyle w:val="AskIf"/>
        </w:rPr>
        <w:t xml:space="preserve"> e = "Yes" OR Q1</w:t>
      </w:r>
      <w:r w:rsidRPr="001E08D0" w:rsidR="00C226EB">
        <w:rPr>
          <w:rStyle w:val="AskIf"/>
        </w:rPr>
        <w:t>71</w:t>
      </w:r>
      <w:r w:rsidRPr="001E08D0" w:rsidR="005E295B">
        <w:rPr>
          <w:rStyle w:val="AskIf"/>
        </w:rPr>
        <w:t xml:space="preserve"> f = "Yes" OR Q1</w:t>
      </w:r>
      <w:r w:rsidRPr="001E08D0" w:rsidR="00C226EB">
        <w:rPr>
          <w:rStyle w:val="AskIf"/>
        </w:rPr>
        <w:t>71</w:t>
      </w:r>
      <w:r w:rsidRPr="001E08D0" w:rsidR="005E295B">
        <w:rPr>
          <w:rStyle w:val="AskIf"/>
        </w:rPr>
        <w:t xml:space="preserve"> g = "Yes" OR Q1</w:t>
      </w:r>
      <w:r w:rsidRPr="001E08D0" w:rsidR="00C226EB">
        <w:rPr>
          <w:rStyle w:val="AskIf"/>
        </w:rPr>
        <w:t>71</w:t>
      </w:r>
      <w:r w:rsidRPr="001E08D0" w:rsidR="005E295B">
        <w:rPr>
          <w:rStyle w:val="AskIf"/>
        </w:rPr>
        <w:t xml:space="preserve"> h = "Yes" OR Q1</w:t>
      </w:r>
      <w:r w:rsidRPr="001E08D0" w:rsidR="00C226EB">
        <w:rPr>
          <w:rStyle w:val="AskIf"/>
        </w:rPr>
        <w:t>71</w:t>
      </w:r>
      <w:r w:rsidRPr="001E08D0" w:rsidR="005E295B">
        <w:rPr>
          <w:rStyle w:val="AskIf"/>
        </w:rPr>
        <w:t xml:space="preserve"> i = "Yes"] </w:t>
      </w:r>
      <w:r w:rsidRPr="001E08D0" w:rsidR="005E295B">
        <w:rPr>
          <w:rStyle w:val="WordBold"/>
        </w:rPr>
        <w:t xml:space="preserve">How did you respond to the situation(s) you observed? </w:t>
      </w:r>
      <w:r w:rsidRPr="001E08D0" w:rsidR="005E295B">
        <w:rPr>
          <w:rStyle w:val="WordItalicBold"/>
        </w:rPr>
        <w:t xml:space="preserve"> Mark all that apply</w:t>
      </w:r>
      <w:r w:rsidRPr="001E08D0" w:rsidR="005E295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E295B" w14:paraId="59A61346" w14:textId="77777777">
        <w:trPr>
          <w:hidden/>
        </w:trPr>
        <w:tc>
          <w:tcPr>
            <w:tcW w:w="432" w:type="dxa"/>
          </w:tcPr>
          <w:p w:rsidRPr="001E08D0" w:rsidR="005E295B" w:rsidP="001E08D0" w:rsidRDefault="005E295B" w14:paraId="57B6998B" w14:textId="77777777">
            <w:pPr>
              <w:pStyle w:val="ASAnnotationTableKWN"/>
            </w:pPr>
          </w:p>
        </w:tc>
        <w:tc>
          <w:tcPr>
            <w:tcW w:w="360" w:type="dxa"/>
          </w:tcPr>
          <w:p w:rsidRPr="001E08D0" w:rsidR="005E295B" w:rsidP="001E08D0" w:rsidRDefault="005E295B" w14:paraId="132D4789" w14:textId="77777777">
            <w:pPr>
              <w:pStyle w:val="ASSurveyBoxLeft"/>
            </w:pPr>
            <w:r w:rsidRPr="001E08D0">
              <w:rPr>
                <w:noProof/>
              </w:rPr>
              <w:drawing>
                <wp:inline distT="0" distB="0" distL="0" distR="0" wp14:anchorId="4FC2999D" wp14:editId="778BFE30">
                  <wp:extent cx="182880" cy="182880"/>
                  <wp:effectExtent l="0" t="0" r="7620" b="7620"/>
                  <wp:docPr id="1871" name="Picture 18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tcPr>
          <w:p w:rsidRPr="001E08D0" w:rsidR="005E295B" w:rsidP="001E08D0" w:rsidRDefault="005E295B" w14:paraId="4B1E04AC" w14:textId="77777777">
            <w:pPr>
              <w:pStyle w:val="ASResponseList"/>
            </w:pPr>
            <w:r w:rsidRPr="001E08D0">
              <w:t>I spoke up to address the situation.</w:t>
            </w:r>
          </w:p>
        </w:tc>
      </w:tr>
      <w:tr w:rsidRPr="001E08D0" w:rsidR="005E295B" w14:paraId="422C844B" w14:textId="77777777">
        <w:trPr>
          <w:hidden/>
        </w:trPr>
        <w:tc>
          <w:tcPr>
            <w:tcW w:w="432" w:type="dxa"/>
          </w:tcPr>
          <w:p w:rsidRPr="001E08D0" w:rsidR="005E295B" w:rsidP="001E08D0" w:rsidRDefault="005E295B" w14:paraId="533E47A2" w14:textId="77777777">
            <w:pPr>
              <w:pStyle w:val="ASAnnotationTableKWN"/>
            </w:pPr>
          </w:p>
        </w:tc>
        <w:tc>
          <w:tcPr>
            <w:tcW w:w="360" w:type="dxa"/>
          </w:tcPr>
          <w:p w:rsidRPr="001E08D0" w:rsidR="005E295B" w:rsidP="001E08D0" w:rsidRDefault="005E295B" w14:paraId="174EFE93" w14:textId="77777777">
            <w:pPr>
              <w:pStyle w:val="ASSurveyBoxLeft"/>
            </w:pPr>
            <w:r w:rsidRPr="001E08D0">
              <w:rPr>
                <w:noProof/>
              </w:rPr>
              <w:drawing>
                <wp:inline distT="0" distB="0" distL="0" distR="0" wp14:anchorId="50A375B1" wp14:editId="29E6E3B0">
                  <wp:extent cx="182880" cy="182880"/>
                  <wp:effectExtent l="0" t="0" r="7620" b="7620"/>
                  <wp:docPr id="1870" name="Picture 18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tcPr>
          <w:p w:rsidRPr="001E08D0" w:rsidR="005E295B" w:rsidP="001E08D0" w:rsidRDefault="005E295B" w14:paraId="4C891662" w14:textId="77777777">
            <w:pPr>
              <w:pStyle w:val="ASResponseList"/>
            </w:pPr>
            <w:r w:rsidRPr="001E08D0">
              <w:t>I told someone else about it while it was happening.</w:t>
            </w:r>
          </w:p>
        </w:tc>
      </w:tr>
      <w:tr w:rsidRPr="001E08D0" w:rsidR="005E295B" w14:paraId="396A0374" w14:textId="77777777">
        <w:trPr>
          <w:hidden/>
        </w:trPr>
        <w:tc>
          <w:tcPr>
            <w:tcW w:w="432" w:type="dxa"/>
          </w:tcPr>
          <w:p w:rsidRPr="001E08D0" w:rsidR="005E295B" w:rsidP="001E08D0" w:rsidRDefault="005E295B" w14:paraId="40DC1128" w14:textId="77777777">
            <w:pPr>
              <w:pStyle w:val="ASAnnotationTableKWN"/>
            </w:pPr>
          </w:p>
        </w:tc>
        <w:tc>
          <w:tcPr>
            <w:tcW w:w="360" w:type="dxa"/>
          </w:tcPr>
          <w:p w:rsidRPr="001E08D0" w:rsidR="005E295B" w:rsidP="001E08D0" w:rsidRDefault="005E295B" w14:paraId="558AF230" w14:textId="77777777">
            <w:pPr>
              <w:pStyle w:val="ASSurveyBoxLeft"/>
            </w:pPr>
            <w:r w:rsidRPr="001E08D0">
              <w:rPr>
                <w:noProof/>
              </w:rPr>
              <w:drawing>
                <wp:inline distT="0" distB="0" distL="0" distR="0" wp14:anchorId="19B9AF5B" wp14:editId="0388F66D">
                  <wp:extent cx="182880" cy="182880"/>
                  <wp:effectExtent l="0" t="0" r="7620" b="7620"/>
                  <wp:docPr id="1869" name="Picture 1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tcPr>
          <w:p w:rsidRPr="001E08D0" w:rsidR="005E295B" w:rsidP="001E08D0" w:rsidRDefault="005E295B" w14:paraId="4E7A004A" w14:textId="77777777">
            <w:pPr>
              <w:pStyle w:val="ASResponseList"/>
            </w:pPr>
            <w:r w:rsidRPr="001E08D0">
              <w:t>I told someone else about it after it happened.</w:t>
            </w:r>
          </w:p>
        </w:tc>
      </w:tr>
      <w:tr w:rsidRPr="001E08D0" w:rsidR="005E295B" w14:paraId="645E96FB" w14:textId="77777777">
        <w:trPr>
          <w:hidden/>
        </w:trPr>
        <w:tc>
          <w:tcPr>
            <w:tcW w:w="432" w:type="dxa"/>
          </w:tcPr>
          <w:p w:rsidRPr="001E08D0" w:rsidR="005E295B" w:rsidP="001E08D0" w:rsidRDefault="005E295B" w14:paraId="33135A8C" w14:textId="77777777">
            <w:pPr>
              <w:pStyle w:val="ASAnnotationTableKWN"/>
            </w:pPr>
          </w:p>
        </w:tc>
        <w:tc>
          <w:tcPr>
            <w:tcW w:w="360" w:type="dxa"/>
          </w:tcPr>
          <w:p w:rsidRPr="001E08D0" w:rsidR="005E295B" w:rsidP="001E08D0" w:rsidRDefault="005E295B" w14:paraId="08858BCC" w14:textId="77777777">
            <w:pPr>
              <w:pStyle w:val="ASSurveyBoxLeft"/>
            </w:pPr>
            <w:r w:rsidRPr="001E08D0">
              <w:rPr>
                <w:noProof/>
              </w:rPr>
              <w:drawing>
                <wp:inline distT="0" distB="0" distL="0" distR="0" wp14:anchorId="38626833" wp14:editId="324433A3">
                  <wp:extent cx="182880" cy="182880"/>
                  <wp:effectExtent l="0" t="0" r="7620" b="7620"/>
                  <wp:docPr id="1868" name="Picture 1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tcPr>
          <w:p w:rsidRPr="001E08D0" w:rsidR="005E295B" w:rsidP="001E08D0" w:rsidRDefault="005E295B" w14:paraId="0650C9E9" w14:textId="77777777">
            <w:pPr>
              <w:pStyle w:val="ASResponseList"/>
            </w:pPr>
            <w:r w:rsidRPr="001E08D0">
              <w:t>I created a distraction.</w:t>
            </w:r>
          </w:p>
        </w:tc>
      </w:tr>
      <w:tr w:rsidRPr="001E08D0" w:rsidR="005E295B" w14:paraId="4ED0AA3B" w14:textId="77777777">
        <w:trPr>
          <w:hidden/>
        </w:trPr>
        <w:tc>
          <w:tcPr>
            <w:tcW w:w="432" w:type="dxa"/>
          </w:tcPr>
          <w:p w:rsidRPr="001E08D0" w:rsidR="005E295B" w:rsidP="001E08D0" w:rsidRDefault="005E295B" w14:paraId="1BD302E3" w14:textId="77777777">
            <w:pPr>
              <w:pStyle w:val="ASAnnotationTableKWN"/>
            </w:pPr>
          </w:p>
        </w:tc>
        <w:tc>
          <w:tcPr>
            <w:tcW w:w="360" w:type="dxa"/>
          </w:tcPr>
          <w:p w:rsidRPr="001E08D0" w:rsidR="005E295B" w:rsidP="001E08D0" w:rsidRDefault="005E295B" w14:paraId="092280EE" w14:textId="77777777">
            <w:pPr>
              <w:pStyle w:val="ASSurveyBoxLeft"/>
            </w:pPr>
            <w:r w:rsidRPr="001E08D0">
              <w:rPr>
                <w:noProof/>
              </w:rPr>
              <w:drawing>
                <wp:inline distT="0" distB="0" distL="0" distR="0" wp14:anchorId="7D7DB626" wp14:editId="5AC1CA03">
                  <wp:extent cx="182880" cy="182880"/>
                  <wp:effectExtent l="0" t="0" r="7620" b="7620"/>
                  <wp:docPr id="1867" name="Picture 18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tcPr>
          <w:p w:rsidRPr="001E08D0" w:rsidR="005E295B" w:rsidP="001E08D0" w:rsidRDefault="005E295B" w14:paraId="0BB8E25C" w14:textId="77777777">
            <w:pPr>
              <w:pStyle w:val="ASResponseList"/>
            </w:pPr>
            <w:r w:rsidRPr="001E08D0">
              <w:t>I talked to those involved to see if they were okay.</w:t>
            </w:r>
          </w:p>
        </w:tc>
      </w:tr>
      <w:tr w:rsidRPr="001E08D0" w:rsidR="005E295B" w14:paraId="732F17D2" w14:textId="77777777">
        <w:trPr>
          <w:hidden/>
        </w:trPr>
        <w:tc>
          <w:tcPr>
            <w:tcW w:w="432" w:type="dxa"/>
          </w:tcPr>
          <w:p w:rsidRPr="001E08D0" w:rsidR="005E295B" w:rsidP="001E08D0" w:rsidRDefault="005E295B" w14:paraId="361F65DD" w14:textId="77777777">
            <w:pPr>
              <w:pStyle w:val="ASAnnotationTableKWN"/>
            </w:pPr>
          </w:p>
        </w:tc>
        <w:tc>
          <w:tcPr>
            <w:tcW w:w="360" w:type="dxa"/>
          </w:tcPr>
          <w:p w:rsidRPr="001E08D0" w:rsidR="005E295B" w:rsidP="001E08D0" w:rsidRDefault="005E295B" w14:paraId="6D938D40" w14:textId="77777777">
            <w:pPr>
              <w:pStyle w:val="ASSurveyBoxLeft"/>
            </w:pPr>
            <w:r w:rsidRPr="001E08D0">
              <w:rPr>
                <w:noProof/>
              </w:rPr>
              <w:drawing>
                <wp:inline distT="0" distB="0" distL="0" distR="0" wp14:anchorId="576FB8D1" wp14:editId="7412210F">
                  <wp:extent cx="182880" cy="182880"/>
                  <wp:effectExtent l="0" t="0" r="7620" b="7620"/>
                  <wp:docPr id="1866" name="Picture 18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tcPr>
          <w:p w:rsidRPr="001E08D0" w:rsidR="005E295B" w:rsidP="001E08D0" w:rsidRDefault="005E295B" w14:paraId="509EB268" w14:textId="77777777">
            <w:pPr>
              <w:pStyle w:val="ASResponseList"/>
            </w:pPr>
            <w:r w:rsidRPr="001E08D0">
              <w:t>I intervened in some other way.</w:t>
            </w:r>
          </w:p>
        </w:tc>
      </w:tr>
      <w:tr w:rsidRPr="001E08D0" w:rsidR="005E295B" w14:paraId="45F2B561" w14:textId="77777777">
        <w:trPr>
          <w:hidden/>
        </w:trPr>
        <w:tc>
          <w:tcPr>
            <w:tcW w:w="432" w:type="dxa"/>
          </w:tcPr>
          <w:p w:rsidRPr="001E08D0" w:rsidR="005E295B" w:rsidP="001E08D0" w:rsidRDefault="005E295B" w14:paraId="70B1BD89" w14:textId="77777777">
            <w:pPr>
              <w:pStyle w:val="ASAnnotationTableKWN"/>
            </w:pPr>
          </w:p>
        </w:tc>
        <w:tc>
          <w:tcPr>
            <w:tcW w:w="360" w:type="dxa"/>
          </w:tcPr>
          <w:p w:rsidRPr="001E08D0" w:rsidR="005E295B" w:rsidP="001E08D0" w:rsidRDefault="005E295B" w14:paraId="6DC1207C" w14:textId="77777777">
            <w:pPr>
              <w:pStyle w:val="ASSurveyBoxLeft"/>
            </w:pPr>
            <w:r w:rsidRPr="001E08D0">
              <w:rPr>
                <w:noProof/>
              </w:rPr>
              <w:drawing>
                <wp:inline distT="0" distB="0" distL="0" distR="0" wp14:anchorId="768B354E" wp14:editId="5588F116">
                  <wp:extent cx="182880" cy="182880"/>
                  <wp:effectExtent l="0" t="0" r="7620" b="7620"/>
                  <wp:docPr id="1865" name="Picture 1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2" w:type="dxa"/>
          </w:tcPr>
          <w:p w:rsidRPr="001E08D0" w:rsidR="005E295B" w:rsidP="001E08D0" w:rsidRDefault="005E295B" w14:paraId="25082EA8" w14:textId="77777777">
            <w:pPr>
              <w:pStyle w:val="ASResponseList"/>
            </w:pPr>
            <w:r w:rsidRPr="001E08D0">
              <w:t>I did not intervene.</w:t>
            </w:r>
          </w:p>
        </w:tc>
      </w:tr>
    </w:tbl>
    <w:p w:rsidRPr="001E08D0" w:rsidR="002F3F97" w:rsidP="001E08D0" w:rsidRDefault="002F3F97" w14:paraId="0B25159F" w14:textId="77777777">
      <w:pPr>
        <w:pStyle w:val="Spacer4pt"/>
      </w:pPr>
    </w:p>
    <w:p w:rsidRPr="001E08D0" w:rsidR="00D00221" w:rsidP="001E08D0" w:rsidRDefault="00034D0E" w14:paraId="28BB1DE6" w14:textId="72A4964E">
      <w:pPr>
        <w:pStyle w:val="ASQstStem"/>
      </w:pPr>
      <w:r w:rsidRPr="001E08D0">
        <w:rPr>
          <w:rStyle w:val="WordBold"/>
        </w:rPr>
        <w:t>17</w:t>
      </w:r>
      <w:r w:rsidRPr="001E08D0" w:rsidR="009F15ED">
        <w:rPr>
          <w:rStyle w:val="WordBold"/>
        </w:rPr>
        <w:t>1</w:t>
      </w:r>
      <w:r w:rsidRPr="001E08D0" w:rsidR="00D00221">
        <w:rPr>
          <w:rStyle w:val="WordBold"/>
        </w:rPr>
        <w:t>.</w:t>
      </w:r>
      <w:r w:rsidRPr="001E08D0" w:rsidR="00D00221">
        <w:tab/>
      </w:r>
      <w:r w:rsidRPr="001E08D0" w:rsidR="00D00221">
        <w:rPr>
          <w:rStyle w:val="WordBold"/>
        </w:rPr>
        <w:t xml:space="preserve">How much do you agree or disagree with the following statements? </w:t>
      </w:r>
      <w:r w:rsidRPr="001E08D0" w:rsidR="00D00221">
        <w:rPr>
          <w:rStyle w:val="WordItalicBold"/>
        </w:rPr>
        <w:t>Mark one answer for each item</w:t>
      </w:r>
      <w:r w:rsidRPr="001E08D0" w:rsidR="00D00221">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D00221" w14:paraId="186870D0"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2D76CFAE"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D00221" w:rsidP="001E08D0" w:rsidRDefault="00D00221" w14:paraId="420A18DB" w14:textId="77777777">
            <w:pPr>
              <w:pStyle w:val="ASMatrixHeading"/>
            </w:pPr>
            <w:r w:rsidRPr="001E08D0">
              <w:rPr>
                <w:rStyle w:val="ASAnnotation"/>
              </w:rPr>
              <w:t xml:space="preserve">1  </w:t>
            </w:r>
            <w:r w:rsidRPr="001E08D0">
              <w:t xml:space="preserve"> Strongly disagree</w:t>
            </w:r>
          </w:p>
        </w:tc>
      </w:tr>
      <w:tr w:rsidRPr="001E08D0" w:rsidR="00D00221" w14:paraId="5FC21605"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79BC9A93"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D00221" w:rsidP="001E08D0" w:rsidRDefault="00D00221" w14:paraId="5382F063" w14:textId="77777777">
            <w:pPr>
              <w:pStyle w:val="ASMatrixHeading"/>
            </w:pPr>
            <w:r w:rsidRPr="001E08D0">
              <w:rPr>
                <w:rStyle w:val="ASAnnotation"/>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614CF0E3" w14:textId="77777777">
            <w:pPr>
              <w:pStyle w:val="ASMatrixHeading"/>
            </w:pPr>
          </w:p>
        </w:tc>
      </w:tr>
      <w:tr w:rsidRPr="001E08D0" w:rsidR="00D00221" w14:paraId="2EAD6695"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33D3AAB0"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D00221" w:rsidP="001E08D0" w:rsidRDefault="00D00221" w14:paraId="5A47F8DA" w14:textId="77777777">
            <w:pPr>
              <w:pStyle w:val="ASMatrixHeading"/>
            </w:pPr>
            <w:r w:rsidRPr="001E08D0">
              <w:rPr>
                <w:rStyle w:val="ASAnnotation"/>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1622B80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4CFA0562" w14:textId="77777777">
            <w:pPr>
              <w:pStyle w:val="ASMatrixHeading"/>
            </w:pPr>
          </w:p>
        </w:tc>
      </w:tr>
      <w:tr w:rsidRPr="001E08D0" w:rsidR="00D00221" w14:paraId="5CA01A15"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4D451DC5"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D00221" w:rsidP="001E08D0" w:rsidRDefault="00D00221" w14:paraId="6F93FEE2" w14:textId="77777777">
            <w:pPr>
              <w:pStyle w:val="ASMatrixHeading"/>
            </w:pPr>
            <w:r w:rsidRPr="001E08D0">
              <w:rPr>
                <w:rStyle w:val="ASAnnotation"/>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1BA608A8"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4BA6E5E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5CCDC234" w14:textId="77777777">
            <w:pPr>
              <w:pStyle w:val="ASMatrixHeading"/>
            </w:pPr>
          </w:p>
        </w:tc>
      </w:tr>
      <w:tr w:rsidRPr="001E08D0" w:rsidR="00D00221" w14:paraId="7F428682"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051585A1"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D00221" w:rsidP="001E08D0" w:rsidRDefault="00D00221" w14:paraId="25B4177B" w14:textId="77777777">
            <w:pPr>
              <w:pStyle w:val="ASMatrixHeading"/>
            </w:pPr>
            <w:r w:rsidRPr="001E08D0">
              <w:rPr>
                <w:rStyle w:val="ASAnnotation"/>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08F580A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4D56797D"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097F87E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7C8E6EED" w14:textId="77777777">
            <w:pPr>
              <w:pStyle w:val="ASMatrixHeading"/>
            </w:pPr>
          </w:p>
        </w:tc>
      </w:tr>
      <w:tr w:rsidRPr="001E08D0" w:rsidR="00D00221" w14:paraId="7A2A120B" w14:textId="77777777">
        <w:trPr>
          <w:cantSplit/>
          <w:trHeight w:val="20" w:hRule="exact"/>
          <w:tblHeader/>
          <w:hidden/>
        </w:trPr>
        <w:tc>
          <w:tcPr>
            <w:tcW w:w="432" w:type="dxa"/>
            <w:shd w:val="clear" w:color="auto" w:fill="auto"/>
            <w:vAlign w:val="bottom"/>
          </w:tcPr>
          <w:p w:rsidRPr="001E08D0" w:rsidR="00D00221" w:rsidP="001E08D0" w:rsidRDefault="00D00221" w14:paraId="362F38B7"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D00221" w:rsidP="001E08D0" w:rsidRDefault="00D00221" w14:paraId="4C9F9853"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21A38BCF"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1A374E0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6B852FB"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7854401F"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32CD667" w14:textId="77777777">
            <w:pPr>
              <w:pStyle w:val="ASAnnotationTableKeepWNext"/>
            </w:pPr>
          </w:p>
        </w:tc>
      </w:tr>
      <w:tr w:rsidRPr="001E08D0" w:rsidR="00D00221" w14:paraId="6A421854" w14:textId="77777777">
        <w:trPr>
          <w:cantSplit/>
        </w:trPr>
        <w:tc>
          <w:tcPr>
            <w:tcW w:w="432" w:type="dxa"/>
            <w:shd w:val="clear" w:color="auto" w:fill="auto"/>
            <w:vAlign w:val="bottom"/>
          </w:tcPr>
          <w:p w:rsidRPr="001E08D0" w:rsidR="00D00221" w:rsidP="001E08D0" w:rsidRDefault="00D00221" w14:paraId="3B032E07"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04098A1A" w14:textId="77777777">
            <w:pPr>
              <w:pStyle w:val="ASMatrixSubitem"/>
            </w:pPr>
            <w:r w:rsidRPr="001E08D0">
              <w:t>a.</w:t>
            </w:r>
            <w:r w:rsidRPr="001E08D0">
              <w:tab/>
              <w:t>I am more likely to int</w:t>
            </w:r>
            <w:r w:rsidRPr="001E08D0" w:rsidR="005E31A2">
              <w:t xml:space="preserve">ervene to </w:t>
            </w:r>
            <w:r w:rsidRPr="001E08D0" w:rsidR="0058373F">
              <w:t xml:space="preserve">stop </w:t>
            </w:r>
            <w:r w:rsidRPr="001E08D0" w:rsidR="005E31A2">
              <w:t>sexual harassment</w:t>
            </w:r>
            <w:r w:rsidRPr="001E08D0">
              <w:t xml:space="preserve"> if I k</w:t>
            </w:r>
            <w:r w:rsidRPr="001E08D0" w:rsidR="003C441A">
              <w:t xml:space="preserve">now the </w:t>
            </w:r>
            <w:r w:rsidRPr="001E08D0">
              <w:t>victim than if I do not.</w:t>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7D03CCD3" w14:textId="77777777">
            <w:pPr>
              <w:pStyle w:val="ASTableOptionBoxes"/>
            </w:pPr>
            <w:r w:rsidRPr="001E08D0">
              <w:rPr>
                <w:noProof/>
              </w:rPr>
              <w:drawing>
                <wp:inline distT="0" distB="0" distL="0" distR="0" wp14:anchorId="0195CDA9" wp14:editId="6AFF78C0">
                  <wp:extent cx="180975" cy="180975"/>
                  <wp:effectExtent l="0" t="0" r="9525" b="9525"/>
                  <wp:docPr id="362" name="Picture 1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15D5C280" w14:textId="77777777">
            <w:pPr>
              <w:pStyle w:val="ASTableOptionBoxes"/>
            </w:pPr>
            <w:r w:rsidRPr="001E08D0">
              <w:rPr>
                <w:noProof/>
              </w:rPr>
              <w:drawing>
                <wp:inline distT="0" distB="0" distL="0" distR="0" wp14:anchorId="65C84BF8" wp14:editId="501755F7">
                  <wp:extent cx="180975" cy="180975"/>
                  <wp:effectExtent l="0" t="0" r="9525" b="9525"/>
                  <wp:docPr id="363" name="Picture 1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4493681D" w14:textId="77777777">
            <w:pPr>
              <w:pStyle w:val="ASTableOptionBoxes"/>
            </w:pPr>
            <w:r w:rsidRPr="001E08D0">
              <w:rPr>
                <w:noProof/>
              </w:rPr>
              <w:drawing>
                <wp:inline distT="0" distB="0" distL="0" distR="0" wp14:anchorId="2A49BBA6" wp14:editId="69B09DC1">
                  <wp:extent cx="180975" cy="180975"/>
                  <wp:effectExtent l="0" t="0" r="9525" b="9525"/>
                  <wp:docPr id="364" name="Picture 1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660E028A" w14:textId="77777777">
            <w:pPr>
              <w:pStyle w:val="ASTableOptionBoxes"/>
            </w:pPr>
            <w:r w:rsidRPr="001E08D0">
              <w:rPr>
                <w:noProof/>
              </w:rPr>
              <w:drawing>
                <wp:inline distT="0" distB="0" distL="0" distR="0" wp14:anchorId="37A0D5C6" wp14:editId="3035CC8C">
                  <wp:extent cx="180975" cy="180975"/>
                  <wp:effectExtent l="0" t="0" r="9525" b="9525"/>
                  <wp:docPr id="365" name="Picture 1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42845873" w14:textId="77777777">
            <w:pPr>
              <w:pStyle w:val="ASTableOptionBoxes"/>
            </w:pPr>
            <w:r w:rsidRPr="001E08D0">
              <w:rPr>
                <w:noProof/>
              </w:rPr>
              <w:drawing>
                <wp:inline distT="0" distB="0" distL="0" distR="0" wp14:anchorId="1AF4D281" wp14:editId="3D3C68D1">
                  <wp:extent cx="180975" cy="180975"/>
                  <wp:effectExtent l="0" t="0" r="9525" b="9525"/>
                  <wp:docPr id="366" name="Picture 19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6BC40C53" w14:textId="77777777">
        <w:trPr>
          <w:cantSplit/>
        </w:trPr>
        <w:tc>
          <w:tcPr>
            <w:tcW w:w="432" w:type="dxa"/>
            <w:shd w:val="clear" w:color="auto" w:fill="auto"/>
            <w:vAlign w:val="bottom"/>
          </w:tcPr>
          <w:p w:rsidRPr="001E08D0" w:rsidR="00D00221" w:rsidP="001E08D0" w:rsidRDefault="00D00221" w14:paraId="04AC4595"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5FF60A4B" w14:textId="77777777">
            <w:pPr>
              <w:pStyle w:val="ASMatrixSubitem"/>
            </w:pPr>
            <w:r w:rsidRPr="001E08D0">
              <w:t>b.</w:t>
            </w:r>
            <w:r w:rsidRPr="001E08D0">
              <w:tab/>
              <w:t>I am more likely to int</w:t>
            </w:r>
            <w:r w:rsidRPr="001E08D0" w:rsidR="005E31A2">
              <w:t xml:space="preserve">ervene to </w:t>
            </w:r>
            <w:r w:rsidRPr="001E08D0" w:rsidR="003C441A">
              <w:t>stop</w:t>
            </w:r>
            <w:r w:rsidRPr="001E08D0" w:rsidR="005E31A2">
              <w:t xml:space="preserve"> sexual harassment</w:t>
            </w:r>
            <w:r w:rsidRPr="001E08D0">
              <w:t xml:space="preserve"> if I know the person committing </w:t>
            </w:r>
            <w:r w:rsidRPr="001E08D0" w:rsidR="003C441A">
              <w:t>the behaviors</w:t>
            </w:r>
            <w:r w:rsidRPr="001E08D0">
              <w:t xml:space="preserve"> than if I do not know  them.</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7CF5BCAE" w14:textId="77777777">
            <w:pPr>
              <w:pStyle w:val="ASTableOptionBoxes"/>
            </w:pPr>
            <w:r w:rsidRPr="001E08D0">
              <w:rPr>
                <w:noProof/>
              </w:rPr>
              <w:drawing>
                <wp:inline distT="0" distB="0" distL="0" distR="0" wp14:anchorId="518DFE7B" wp14:editId="4F688561">
                  <wp:extent cx="180975" cy="180975"/>
                  <wp:effectExtent l="0" t="0" r="9525" b="9525"/>
                  <wp:docPr id="367" name="Picture 19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7A544C74" w14:textId="77777777">
            <w:pPr>
              <w:pStyle w:val="ASTableOptionBoxes"/>
            </w:pPr>
            <w:r w:rsidRPr="001E08D0">
              <w:rPr>
                <w:noProof/>
              </w:rPr>
              <w:drawing>
                <wp:inline distT="0" distB="0" distL="0" distR="0" wp14:anchorId="77D1CC20" wp14:editId="4690EB6C">
                  <wp:extent cx="180975" cy="180975"/>
                  <wp:effectExtent l="0" t="0" r="9525" b="9525"/>
                  <wp:docPr id="368" name="Picture 19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0F05F80D" w14:textId="77777777">
            <w:pPr>
              <w:pStyle w:val="ASTableOptionBoxes"/>
            </w:pPr>
            <w:r w:rsidRPr="001E08D0">
              <w:rPr>
                <w:noProof/>
              </w:rPr>
              <w:drawing>
                <wp:inline distT="0" distB="0" distL="0" distR="0" wp14:anchorId="40A47B8E" wp14:editId="0124D0F4">
                  <wp:extent cx="180975" cy="180975"/>
                  <wp:effectExtent l="0" t="0" r="9525" b="9525"/>
                  <wp:docPr id="369" name="Picture 19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7309D293" w14:textId="77777777">
            <w:pPr>
              <w:pStyle w:val="ASTableOptionBoxes"/>
            </w:pPr>
            <w:r w:rsidRPr="001E08D0">
              <w:rPr>
                <w:noProof/>
              </w:rPr>
              <w:drawing>
                <wp:inline distT="0" distB="0" distL="0" distR="0" wp14:anchorId="7C70D65C" wp14:editId="0FDC90B2">
                  <wp:extent cx="180975" cy="180975"/>
                  <wp:effectExtent l="0" t="0" r="9525" b="9525"/>
                  <wp:docPr id="370" name="Picture 19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AE05905" w14:textId="77777777">
            <w:pPr>
              <w:pStyle w:val="ASTableOptionBoxes"/>
            </w:pPr>
            <w:r w:rsidRPr="001E08D0">
              <w:rPr>
                <w:noProof/>
              </w:rPr>
              <w:drawing>
                <wp:inline distT="0" distB="0" distL="0" distR="0" wp14:anchorId="1BA7B2B1" wp14:editId="0B7EE25B">
                  <wp:extent cx="180975" cy="180975"/>
                  <wp:effectExtent l="0" t="0" r="9525" b="9525"/>
                  <wp:docPr id="371" name="Picture 19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7BE69454" w14:textId="77777777">
        <w:trPr>
          <w:cantSplit/>
        </w:trPr>
        <w:tc>
          <w:tcPr>
            <w:tcW w:w="432" w:type="dxa"/>
            <w:shd w:val="clear" w:color="auto" w:fill="auto"/>
            <w:vAlign w:val="bottom"/>
          </w:tcPr>
          <w:p w:rsidRPr="001E08D0" w:rsidR="00D00221" w:rsidP="001E08D0" w:rsidRDefault="00D00221" w14:paraId="5B19C17D"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0620C3A3" w14:textId="611CF921">
            <w:pPr>
              <w:pStyle w:val="ASMatrixSubitem"/>
            </w:pPr>
            <w:r w:rsidRPr="001E08D0">
              <w:t>c.</w:t>
            </w:r>
            <w:r w:rsidRPr="001E08D0">
              <w:tab/>
              <w:t xml:space="preserve">I </w:t>
            </w:r>
            <w:r w:rsidRPr="001E08D0" w:rsidR="00F33D0D">
              <w:t xml:space="preserve">am hesitant to intervene when someone’s </w:t>
            </w:r>
            <w:r w:rsidRPr="001E08D0">
              <w:t xml:space="preserve">sexual conduct is questionable because I am not sure other people </w:t>
            </w:r>
            <w:r w:rsidRPr="001E08D0" w:rsidR="005A3BCF">
              <w:t xml:space="preserve">in my unit </w:t>
            </w:r>
            <w:r w:rsidRPr="001E08D0">
              <w:t>would support me..</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31FDF4EB" w14:textId="77777777">
            <w:pPr>
              <w:pStyle w:val="ASTableOptionBoxes"/>
            </w:pPr>
            <w:r w:rsidRPr="001E08D0">
              <w:rPr>
                <w:noProof/>
              </w:rPr>
              <w:drawing>
                <wp:inline distT="0" distB="0" distL="0" distR="0" wp14:anchorId="1DBE7D6D" wp14:editId="2FDE7333">
                  <wp:extent cx="180975" cy="180975"/>
                  <wp:effectExtent l="0" t="0" r="9525" b="9525"/>
                  <wp:docPr id="372" name="Picture 19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76A9B7C1" w14:textId="77777777">
            <w:pPr>
              <w:pStyle w:val="ASTableOptionBoxes"/>
            </w:pPr>
            <w:r w:rsidRPr="001E08D0">
              <w:rPr>
                <w:noProof/>
              </w:rPr>
              <w:drawing>
                <wp:inline distT="0" distB="0" distL="0" distR="0" wp14:anchorId="03F632A3" wp14:editId="17015928">
                  <wp:extent cx="180975" cy="180975"/>
                  <wp:effectExtent l="0" t="0" r="9525" b="9525"/>
                  <wp:docPr id="543" name="Picture 19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67FB65E4" w14:textId="77777777">
            <w:pPr>
              <w:pStyle w:val="ASTableOptionBoxes"/>
            </w:pPr>
            <w:r w:rsidRPr="001E08D0">
              <w:rPr>
                <w:noProof/>
              </w:rPr>
              <w:drawing>
                <wp:inline distT="0" distB="0" distL="0" distR="0" wp14:anchorId="29C60104" wp14:editId="2C21B3BF">
                  <wp:extent cx="180975" cy="180975"/>
                  <wp:effectExtent l="0" t="0" r="9525" b="9525"/>
                  <wp:docPr id="544" name="Picture 19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3280C28E" w14:textId="77777777">
            <w:pPr>
              <w:pStyle w:val="ASTableOptionBoxes"/>
            </w:pPr>
            <w:r w:rsidRPr="001E08D0">
              <w:rPr>
                <w:noProof/>
              </w:rPr>
              <w:drawing>
                <wp:inline distT="0" distB="0" distL="0" distR="0" wp14:anchorId="23F97031" wp14:editId="3351DE6B">
                  <wp:extent cx="180975" cy="180975"/>
                  <wp:effectExtent l="0" t="0" r="9525" b="9525"/>
                  <wp:docPr id="545" name="Picture 19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10B49C8D" w14:textId="77777777">
            <w:pPr>
              <w:pStyle w:val="ASTableOptionBoxes"/>
            </w:pPr>
            <w:r w:rsidRPr="001E08D0">
              <w:rPr>
                <w:noProof/>
              </w:rPr>
              <w:drawing>
                <wp:inline distT="0" distB="0" distL="0" distR="0" wp14:anchorId="66CE87CF" wp14:editId="1C3D0158">
                  <wp:extent cx="180975" cy="180975"/>
                  <wp:effectExtent l="0" t="0" r="9525" b="9525"/>
                  <wp:docPr id="546" name="Picture 19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30E6EC08" w14:textId="77777777">
        <w:trPr>
          <w:cantSplit/>
        </w:trPr>
        <w:tc>
          <w:tcPr>
            <w:tcW w:w="432" w:type="dxa"/>
            <w:shd w:val="clear" w:color="auto" w:fill="auto"/>
            <w:vAlign w:val="bottom"/>
          </w:tcPr>
          <w:p w:rsidRPr="001E08D0" w:rsidR="00D00221" w:rsidP="001E08D0" w:rsidRDefault="00D00221" w14:paraId="57D542D1"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2B711FC6" w14:textId="77777777">
            <w:pPr>
              <w:pStyle w:val="ASMatrixSubitem"/>
            </w:pPr>
            <w:r w:rsidRPr="001E08D0">
              <w:t>d.</w:t>
            </w:r>
            <w:r w:rsidRPr="001E08D0">
              <w:tab/>
              <w:t>Even if I thought it was my responsibility to inter</w:t>
            </w:r>
            <w:r w:rsidRPr="001E08D0" w:rsidR="005E31A2">
              <w:t xml:space="preserve">vene to </w:t>
            </w:r>
            <w:r w:rsidRPr="001E08D0" w:rsidR="003C441A">
              <w:t xml:space="preserve">stop </w:t>
            </w:r>
            <w:r w:rsidRPr="001E08D0" w:rsidR="005E31A2">
              <w:t>sexual harassment</w:t>
            </w:r>
            <w:r w:rsidRPr="001E08D0">
              <w:t>, I might not out of a concern I would look foolish.</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2DDCAC39" w14:textId="77777777">
            <w:pPr>
              <w:pStyle w:val="ASTableOptionBoxes"/>
            </w:pPr>
            <w:r w:rsidRPr="001E08D0">
              <w:rPr>
                <w:noProof/>
              </w:rPr>
              <w:drawing>
                <wp:inline distT="0" distB="0" distL="0" distR="0" wp14:anchorId="6B694B15" wp14:editId="417254B9">
                  <wp:extent cx="180975" cy="180975"/>
                  <wp:effectExtent l="0" t="0" r="9525" b="9525"/>
                  <wp:docPr id="547" name="Picture 19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05C7D084" w14:textId="77777777">
            <w:pPr>
              <w:pStyle w:val="ASTableOptionBoxes"/>
            </w:pPr>
            <w:r w:rsidRPr="001E08D0">
              <w:rPr>
                <w:noProof/>
              </w:rPr>
              <w:drawing>
                <wp:inline distT="0" distB="0" distL="0" distR="0" wp14:anchorId="5A290CDB" wp14:editId="73DF0A9E">
                  <wp:extent cx="180975" cy="180975"/>
                  <wp:effectExtent l="0" t="0" r="9525" b="9525"/>
                  <wp:docPr id="548" name="Picture 19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D970835" w14:textId="77777777">
            <w:pPr>
              <w:pStyle w:val="ASTableOptionBoxes"/>
            </w:pPr>
            <w:r w:rsidRPr="001E08D0">
              <w:rPr>
                <w:noProof/>
              </w:rPr>
              <w:drawing>
                <wp:inline distT="0" distB="0" distL="0" distR="0" wp14:anchorId="4EA7402A" wp14:editId="01557356">
                  <wp:extent cx="180975" cy="180975"/>
                  <wp:effectExtent l="0" t="0" r="9525" b="9525"/>
                  <wp:docPr id="549" name="Picture 19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0622B233" w14:textId="77777777">
            <w:pPr>
              <w:pStyle w:val="ASTableOptionBoxes"/>
            </w:pPr>
            <w:r w:rsidRPr="001E08D0">
              <w:rPr>
                <w:noProof/>
              </w:rPr>
              <w:drawing>
                <wp:inline distT="0" distB="0" distL="0" distR="0" wp14:anchorId="4636692F" wp14:editId="306DF9BB">
                  <wp:extent cx="180975" cy="180975"/>
                  <wp:effectExtent l="0" t="0" r="9525" b="9525"/>
                  <wp:docPr id="550" name="Picture 19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7C1AF2F0" w14:textId="77777777">
            <w:pPr>
              <w:pStyle w:val="ASTableOptionBoxes"/>
            </w:pPr>
            <w:r w:rsidRPr="001E08D0">
              <w:rPr>
                <w:noProof/>
              </w:rPr>
              <w:drawing>
                <wp:inline distT="0" distB="0" distL="0" distR="0" wp14:anchorId="06124F15" wp14:editId="07708B6F">
                  <wp:extent cx="180975" cy="180975"/>
                  <wp:effectExtent l="0" t="0" r="9525" b="9525"/>
                  <wp:docPr id="615" name="Picture 19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D00221" w:rsidP="001E08D0" w:rsidRDefault="00D00221" w14:paraId="25F9B8B6" w14:textId="77777777">
      <w:pPr>
        <w:pStyle w:val="Spacer4pt"/>
      </w:pPr>
    </w:p>
    <w:p w:rsidRPr="001E08D0" w:rsidR="00D00221" w:rsidP="001E08D0" w:rsidRDefault="00EC09F1" w14:paraId="782FF4BB" w14:textId="6555752D">
      <w:pPr>
        <w:pStyle w:val="ASQstStem"/>
      </w:pPr>
      <w:r w:rsidRPr="001E08D0">
        <w:rPr>
          <w:rStyle w:val="WordBold"/>
        </w:rPr>
        <w:t>17</w:t>
      </w:r>
      <w:r w:rsidRPr="001E08D0" w:rsidR="009F15ED">
        <w:rPr>
          <w:rStyle w:val="WordBold"/>
        </w:rPr>
        <w:t>2</w:t>
      </w:r>
      <w:r w:rsidRPr="001E08D0" w:rsidR="00D00221">
        <w:rPr>
          <w:rStyle w:val="WordBold"/>
        </w:rPr>
        <w:t>.</w:t>
      </w:r>
      <w:r w:rsidRPr="001E08D0" w:rsidR="00D00221">
        <w:t xml:space="preserve"> </w:t>
      </w:r>
      <w:r w:rsidRPr="001E08D0" w:rsidR="00D00221">
        <w:rPr>
          <w:rStyle w:val="WordBold"/>
        </w:rPr>
        <w:t xml:space="preserve">How much do you agree or disagree with the following statements? </w:t>
      </w:r>
      <w:r w:rsidRPr="001E08D0" w:rsidR="00D00221">
        <w:rPr>
          <w:rStyle w:val="WordItalicBold"/>
        </w:rPr>
        <w:t>Mark one answer for each item</w:t>
      </w:r>
      <w:r w:rsidRPr="001E08D0" w:rsidR="00D00221">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D00221" w14:paraId="75F4E289"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62CCA93C"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D00221" w:rsidP="001E08D0" w:rsidRDefault="00D00221" w14:paraId="60855403" w14:textId="77777777">
            <w:pPr>
              <w:pStyle w:val="ASMatrixHeading"/>
            </w:pPr>
            <w:r w:rsidRPr="001E08D0">
              <w:rPr>
                <w:rStyle w:val="ASAnnotation"/>
              </w:rPr>
              <w:t xml:space="preserve">1  </w:t>
            </w:r>
            <w:r w:rsidRPr="001E08D0">
              <w:t xml:space="preserve"> Strongly disagree</w:t>
            </w:r>
          </w:p>
        </w:tc>
      </w:tr>
      <w:tr w:rsidRPr="001E08D0" w:rsidR="00D00221" w14:paraId="55EEC09B"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4EA38DBE"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D00221" w:rsidP="001E08D0" w:rsidRDefault="00D00221" w14:paraId="7381821E" w14:textId="77777777">
            <w:pPr>
              <w:pStyle w:val="ASMatrixHeading"/>
            </w:pPr>
            <w:r w:rsidRPr="001E08D0">
              <w:rPr>
                <w:rStyle w:val="ASAnnotation"/>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4A69BFC5" w14:textId="77777777">
            <w:pPr>
              <w:pStyle w:val="ASMatrixHeading"/>
            </w:pPr>
          </w:p>
        </w:tc>
      </w:tr>
      <w:tr w:rsidRPr="001E08D0" w:rsidR="00D00221" w14:paraId="03440989"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435FE48F"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D00221" w:rsidP="001E08D0" w:rsidRDefault="00D00221" w14:paraId="50D00B27" w14:textId="77777777">
            <w:pPr>
              <w:pStyle w:val="ASMatrixHeading"/>
            </w:pPr>
            <w:r w:rsidRPr="001E08D0">
              <w:rPr>
                <w:rStyle w:val="ASAnnotation"/>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5848C2C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7A64ACBF" w14:textId="77777777">
            <w:pPr>
              <w:pStyle w:val="ASMatrixHeading"/>
            </w:pPr>
          </w:p>
        </w:tc>
      </w:tr>
      <w:tr w:rsidRPr="001E08D0" w:rsidR="00D00221" w14:paraId="241F38D5"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642E80D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D00221" w:rsidP="001E08D0" w:rsidRDefault="00D00221" w14:paraId="6711C186" w14:textId="77777777">
            <w:pPr>
              <w:pStyle w:val="ASMatrixHeading"/>
            </w:pPr>
            <w:r w:rsidRPr="001E08D0">
              <w:rPr>
                <w:rStyle w:val="ASAnnotation"/>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2F3A2778"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6508EEB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22BC1285" w14:textId="77777777">
            <w:pPr>
              <w:pStyle w:val="ASMatrixHeading"/>
            </w:pPr>
          </w:p>
        </w:tc>
      </w:tr>
      <w:tr w:rsidRPr="001E08D0" w:rsidR="00D00221" w14:paraId="5C29F2AD" w14:textId="77777777">
        <w:trPr>
          <w:cantSplit/>
          <w:trHeight w:val="360"/>
          <w:tblHeader/>
        </w:trPr>
        <w:tc>
          <w:tcPr>
            <w:tcW w:w="432" w:type="dxa"/>
            <w:tcBorders>
              <w:right w:val="single" w:color="C0C0C0" w:sz="8" w:space="0"/>
            </w:tcBorders>
            <w:shd w:val="clear" w:color="auto" w:fill="auto"/>
            <w:vAlign w:val="center"/>
          </w:tcPr>
          <w:p w:rsidRPr="001E08D0" w:rsidR="00D00221" w:rsidP="001E08D0" w:rsidRDefault="00D00221" w14:paraId="5CD405EA"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D00221" w:rsidP="001E08D0" w:rsidRDefault="00D00221" w14:paraId="4CF3C73C" w14:textId="77777777">
            <w:pPr>
              <w:pStyle w:val="ASMatrixHeading"/>
            </w:pPr>
            <w:r w:rsidRPr="001E08D0">
              <w:rPr>
                <w:rStyle w:val="ASAnnotation"/>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3F2F31D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10981EA3"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D00221" w:rsidP="001E08D0" w:rsidRDefault="00D00221" w14:paraId="36DC0DA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D00221" w:rsidP="001E08D0" w:rsidRDefault="00D00221" w14:paraId="3304D9F2" w14:textId="77777777">
            <w:pPr>
              <w:pStyle w:val="ASMatrixHeading"/>
            </w:pPr>
          </w:p>
        </w:tc>
      </w:tr>
      <w:tr w:rsidRPr="001E08D0" w:rsidR="00D00221" w14:paraId="74FB6201" w14:textId="77777777">
        <w:trPr>
          <w:cantSplit/>
          <w:trHeight w:val="20" w:hRule="exact"/>
          <w:tblHeader/>
          <w:hidden/>
        </w:trPr>
        <w:tc>
          <w:tcPr>
            <w:tcW w:w="432" w:type="dxa"/>
            <w:shd w:val="clear" w:color="auto" w:fill="auto"/>
            <w:vAlign w:val="bottom"/>
          </w:tcPr>
          <w:p w:rsidRPr="001E08D0" w:rsidR="00D00221" w:rsidP="001E08D0" w:rsidRDefault="00D00221" w14:paraId="504FC7EA"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D00221" w:rsidP="001E08D0" w:rsidRDefault="00D00221" w14:paraId="1FB53985"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066C712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093E4DE6"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363F2AC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3058CCF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9BAF950" w14:textId="77777777">
            <w:pPr>
              <w:pStyle w:val="ASAnnotationTableKeepWNext"/>
            </w:pPr>
          </w:p>
        </w:tc>
      </w:tr>
      <w:tr w:rsidRPr="001E08D0" w:rsidR="00D00221" w14:paraId="4198117E" w14:textId="77777777">
        <w:trPr>
          <w:cantSplit/>
        </w:trPr>
        <w:tc>
          <w:tcPr>
            <w:tcW w:w="432" w:type="dxa"/>
            <w:shd w:val="clear" w:color="auto" w:fill="auto"/>
            <w:vAlign w:val="bottom"/>
          </w:tcPr>
          <w:p w:rsidRPr="001E08D0" w:rsidR="00D00221" w:rsidP="001E08D0" w:rsidRDefault="00D00221" w14:paraId="6AEBA870"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6DA9B610" w14:textId="77777777">
            <w:pPr>
              <w:pStyle w:val="ASMatrixSubitem"/>
            </w:pPr>
            <w:r w:rsidRPr="001E08D0">
              <w:t>a.</w:t>
            </w:r>
            <w:r w:rsidRPr="001E08D0">
              <w:tab/>
            </w:r>
            <w:r w:rsidRPr="001E08D0" w:rsidR="009C61BC">
              <w:t xml:space="preserve">Most members of my unit would feel comfortable intervening if they witnessed </w:t>
            </w:r>
            <w:r w:rsidRPr="001E08D0" w:rsidR="00121D28">
              <w:t>sexual haras</w:t>
            </w:r>
            <w:r w:rsidRPr="001E08D0" w:rsidR="00031B13">
              <w:t>s</w:t>
            </w:r>
            <w:r w:rsidRPr="001E08D0" w:rsidR="00121D28">
              <w:t>ment</w:t>
            </w:r>
            <w:r w:rsidRPr="001E08D0" w:rsidR="009C61BC">
              <w:t>.</w:t>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22BA7AE0" w14:textId="77777777">
            <w:pPr>
              <w:pStyle w:val="ASTableOptionBoxes"/>
            </w:pPr>
            <w:r w:rsidRPr="001E08D0">
              <w:rPr>
                <w:noProof/>
              </w:rPr>
              <w:drawing>
                <wp:inline distT="0" distB="0" distL="0" distR="0" wp14:anchorId="03A1DAA6" wp14:editId="734DC40E">
                  <wp:extent cx="180975" cy="180975"/>
                  <wp:effectExtent l="0" t="0" r="9525" b="9525"/>
                  <wp:docPr id="819" name="Picture 1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6708AEFA" w14:textId="77777777">
            <w:pPr>
              <w:pStyle w:val="ASTableOptionBoxes"/>
            </w:pPr>
            <w:r w:rsidRPr="001E08D0">
              <w:rPr>
                <w:noProof/>
              </w:rPr>
              <w:drawing>
                <wp:inline distT="0" distB="0" distL="0" distR="0" wp14:anchorId="09673E4E" wp14:editId="58CDFB7E">
                  <wp:extent cx="180975" cy="180975"/>
                  <wp:effectExtent l="0" t="0" r="9525" b="9525"/>
                  <wp:docPr id="820" name="Picture 1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32D9139" w14:textId="77777777">
            <w:pPr>
              <w:pStyle w:val="ASTableOptionBoxes"/>
            </w:pPr>
            <w:r w:rsidRPr="001E08D0">
              <w:rPr>
                <w:noProof/>
              </w:rPr>
              <w:drawing>
                <wp:inline distT="0" distB="0" distL="0" distR="0" wp14:anchorId="713603B6" wp14:editId="40394F62">
                  <wp:extent cx="180975" cy="180975"/>
                  <wp:effectExtent l="0" t="0" r="9525" b="9525"/>
                  <wp:docPr id="821" name="Picture 1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162920D6" w14:textId="77777777">
            <w:pPr>
              <w:pStyle w:val="ASTableOptionBoxes"/>
            </w:pPr>
            <w:r w:rsidRPr="001E08D0">
              <w:rPr>
                <w:noProof/>
              </w:rPr>
              <w:drawing>
                <wp:inline distT="0" distB="0" distL="0" distR="0" wp14:anchorId="71A73C96" wp14:editId="37CC4C77">
                  <wp:extent cx="180975" cy="180975"/>
                  <wp:effectExtent l="0" t="0" r="9525" b="9525"/>
                  <wp:docPr id="822" name="Picture 1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42DD5F26" w14:textId="77777777">
            <w:pPr>
              <w:pStyle w:val="ASTableOptionBoxes"/>
            </w:pPr>
            <w:r w:rsidRPr="001E08D0">
              <w:rPr>
                <w:noProof/>
              </w:rPr>
              <w:drawing>
                <wp:inline distT="0" distB="0" distL="0" distR="0" wp14:anchorId="339E4261" wp14:editId="59655236">
                  <wp:extent cx="180975" cy="180975"/>
                  <wp:effectExtent l="0" t="0" r="9525" b="9525"/>
                  <wp:docPr id="823" name="Picture 19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0C56FEB0" w14:textId="77777777">
        <w:trPr>
          <w:cantSplit/>
        </w:trPr>
        <w:tc>
          <w:tcPr>
            <w:tcW w:w="432" w:type="dxa"/>
            <w:shd w:val="clear" w:color="auto" w:fill="auto"/>
            <w:vAlign w:val="bottom"/>
          </w:tcPr>
          <w:p w:rsidRPr="001E08D0" w:rsidR="00D00221" w:rsidP="001E08D0" w:rsidRDefault="00D00221" w14:paraId="01E3DCB4"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1D969546" w14:textId="77777777">
            <w:pPr>
              <w:pStyle w:val="ASMatrixSubitem"/>
            </w:pPr>
            <w:r w:rsidRPr="001E08D0">
              <w:t>b.</w:t>
            </w:r>
            <w:r w:rsidRPr="001E08D0">
              <w:tab/>
            </w:r>
            <w:r w:rsidRPr="001E08D0" w:rsidR="009C61BC">
              <w:t xml:space="preserve">I would feel comfortable intervening if I witnessed </w:t>
            </w:r>
            <w:r w:rsidRPr="001E08D0" w:rsidR="00121D28">
              <w:t>sexual harassment</w:t>
            </w:r>
            <w:r w:rsidRPr="001E08D0" w:rsidR="009C61BC">
              <w:t xml:space="preserve">. </w:t>
            </w:r>
            <w:r w:rsidRPr="001E08D0">
              <w:t>.</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34E95488" w14:textId="77777777">
            <w:pPr>
              <w:pStyle w:val="ASTableOptionBoxes"/>
            </w:pPr>
            <w:r w:rsidRPr="001E08D0">
              <w:rPr>
                <w:noProof/>
              </w:rPr>
              <w:drawing>
                <wp:inline distT="0" distB="0" distL="0" distR="0" wp14:anchorId="1F0FCCB1" wp14:editId="3C2C6B6E">
                  <wp:extent cx="180975" cy="180975"/>
                  <wp:effectExtent l="0" t="0" r="9525" b="9525"/>
                  <wp:docPr id="824" name="Picture 19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765CB56D" w14:textId="77777777">
            <w:pPr>
              <w:pStyle w:val="ASTableOptionBoxes"/>
            </w:pPr>
            <w:r w:rsidRPr="001E08D0">
              <w:rPr>
                <w:noProof/>
              </w:rPr>
              <w:drawing>
                <wp:inline distT="0" distB="0" distL="0" distR="0" wp14:anchorId="0F223F98" wp14:editId="2FEE5B86">
                  <wp:extent cx="180975" cy="180975"/>
                  <wp:effectExtent l="0" t="0" r="9525" b="9525"/>
                  <wp:docPr id="825" name="Picture 19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DA91680" w14:textId="77777777">
            <w:pPr>
              <w:pStyle w:val="ASTableOptionBoxes"/>
            </w:pPr>
            <w:r w:rsidRPr="001E08D0">
              <w:rPr>
                <w:noProof/>
              </w:rPr>
              <w:drawing>
                <wp:inline distT="0" distB="0" distL="0" distR="0" wp14:anchorId="6639EB16" wp14:editId="56FC88CD">
                  <wp:extent cx="180975" cy="180975"/>
                  <wp:effectExtent l="0" t="0" r="9525" b="9525"/>
                  <wp:docPr id="826" name="Picture 19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3AD108BD" w14:textId="77777777">
            <w:pPr>
              <w:pStyle w:val="ASTableOptionBoxes"/>
            </w:pPr>
            <w:r w:rsidRPr="001E08D0">
              <w:rPr>
                <w:noProof/>
              </w:rPr>
              <w:drawing>
                <wp:inline distT="0" distB="0" distL="0" distR="0" wp14:anchorId="31190A33" wp14:editId="28A90552">
                  <wp:extent cx="180975" cy="180975"/>
                  <wp:effectExtent l="0" t="0" r="9525" b="9525"/>
                  <wp:docPr id="827" name="Picture 19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00490525" w14:textId="77777777">
            <w:pPr>
              <w:pStyle w:val="ASTableOptionBoxes"/>
            </w:pPr>
            <w:r w:rsidRPr="001E08D0">
              <w:rPr>
                <w:noProof/>
              </w:rPr>
              <w:drawing>
                <wp:inline distT="0" distB="0" distL="0" distR="0" wp14:anchorId="773DD681" wp14:editId="1A5B0A27">
                  <wp:extent cx="180975" cy="180975"/>
                  <wp:effectExtent l="0" t="0" r="9525" b="9525"/>
                  <wp:docPr id="828" name="Picture 19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59433550" w14:textId="77777777">
        <w:trPr>
          <w:cantSplit/>
        </w:trPr>
        <w:tc>
          <w:tcPr>
            <w:tcW w:w="432" w:type="dxa"/>
            <w:shd w:val="clear" w:color="auto" w:fill="auto"/>
            <w:vAlign w:val="bottom"/>
          </w:tcPr>
          <w:p w:rsidRPr="001E08D0" w:rsidR="00D00221" w:rsidP="001E08D0" w:rsidRDefault="00D00221" w14:paraId="007559CB"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310276E9" w14:textId="77777777">
            <w:pPr>
              <w:pStyle w:val="ASMatrixSubitem"/>
            </w:pPr>
            <w:r w:rsidRPr="001E08D0">
              <w:t>c.</w:t>
            </w:r>
            <w:r w:rsidRPr="001E08D0">
              <w:tab/>
            </w:r>
            <w:r w:rsidRPr="001E08D0" w:rsidR="009C61BC">
              <w:t>Most members of my unit would respect someone who in</w:t>
            </w:r>
            <w:r w:rsidRPr="001E08D0" w:rsidR="005E31A2">
              <w:t xml:space="preserve">tervened to prevent </w:t>
            </w:r>
            <w:r w:rsidRPr="001E08D0" w:rsidR="006E1F77">
              <w:t>sexual harassment</w:t>
            </w:r>
            <w:r w:rsidRPr="001E08D0" w:rsidR="009C61BC">
              <w:t xml:space="preserve">. </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46989FBE" w14:textId="77777777">
            <w:pPr>
              <w:pStyle w:val="ASTableOptionBoxes"/>
            </w:pPr>
            <w:r w:rsidRPr="001E08D0">
              <w:rPr>
                <w:noProof/>
              </w:rPr>
              <w:drawing>
                <wp:inline distT="0" distB="0" distL="0" distR="0" wp14:anchorId="31A1343D" wp14:editId="105DD93C">
                  <wp:extent cx="180975" cy="180975"/>
                  <wp:effectExtent l="0" t="0" r="9525" b="9525"/>
                  <wp:docPr id="902" name="Picture 19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683504F7" w14:textId="77777777">
            <w:pPr>
              <w:pStyle w:val="ASTableOptionBoxes"/>
            </w:pPr>
            <w:r w:rsidRPr="001E08D0">
              <w:rPr>
                <w:noProof/>
              </w:rPr>
              <w:drawing>
                <wp:inline distT="0" distB="0" distL="0" distR="0" wp14:anchorId="7B639ACD" wp14:editId="373699AB">
                  <wp:extent cx="180975" cy="180975"/>
                  <wp:effectExtent l="0" t="0" r="9525" b="9525"/>
                  <wp:docPr id="903" name="Picture 19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50C5E15" w14:textId="77777777">
            <w:pPr>
              <w:pStyle w:val="ASTableOptionBoxes"/>
            </w:pPr>
            <w:r w:rsidRPr="001E08D0">
              <w:rPr>
                <w:noProof/>
              </w:rPr>
              <w:drawing>
                <wp:inline distT="0" distB="0" distL="0" distR="0" wp14:anchorId="44B1FDE0" wp14:editId="7B656286">
                  <wp:extent cx="180975" cy="180975"/>
                  <wp:effectExtent l="0" t="0" r="9525" b="9525"/>
                  <wp:docPr id="904" name="Picture 19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56822A1D" w14:textId="77777777">
            <w:pPr>
              <w:pStyle w:val="ASTableOptionBoxes"/>
            </w:pPr>
            <w:r w:rsidRPr="001E08D0">
              <w:rPr>
                <w:noProof/>
              </w:rPr>
              <w:drawing>
                <wp:inline distT="0" distB="0" distL="0" distR="0" wp14:anchorId="7B819AF3" wp14:editId="36224840">
                  <wp:extent cx="180975" cy="180975"/>
                  <wp:effectExtent l="0" t="0" r="9525" b="9525"/>
                  <wp:docPr id="905" name="Picture 19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5A96763F" w14:textId="77777777">
            <w:pPr>
              <w:pStyle w:val="ASTableOptionBoxes"/>
            </w:pPr>
            <w:r w:rsidRPr="001E08D0">
              <w:rPr>
                <w:noProof/>
              </w:rPr>
              <w:drawing>
                <wp:inline distT="0" distB="0" distL="0" distR="0" wp14:anchorId="5C3A8F59" wp14:editId="4D9A29D7">
                  <wp:extent cx="180975" cy="180975"/>
                  <wp:effectExtent l="0" t="0" r="9525" b="9525"/>
                  <wp:docPr id="906" name="Picture 19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60C0061F" w14:textId="77777777">
        <w:trPr>
          <w:cantSplit/>
        </w:trPr>
        <w:tc>
          <w:tcPr>
            <w:tcW w:w="432" w:type="dxa"/>
            <w:shd w:val="clear" w:color="auto" w:fill="auto"/>
            <w:vAlign w:val="bottom"/>
          </w:tcPr>
          <w:p w:rsidRPr="001E08D0" w:rsidR="00D00221" w:rsidP="001E08D0" w:rsidRDefault="00D00221" w14:paraId="02612385"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639C568B" w14:textId="77777777">
            <w:pPr>
              <w:pStyle w:val="ASMatrixSubitem"/>
            </w:pPr>
            <w:r w:rsidRPr="001E08D0">
              <w:t>d.</w:t>
            </w:r>
            <w:r w:rsidRPr="001E08D0">
              <w:tab/>
            </w:r>
            <w:r w:rsidRPr="001E08D0" w:rsidR="009C61BC">
              <w:t xml:space="preserve">I would respect someone who intervened to prevent </w:t>
            </w:r>
            <w:r w:rsidRPr="001E08D0" w:rsidR="006E1F77">
              <w:t>sexual harassment.</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7FB0F94C" w14:textId="77777777">
            <w:pPr>
              <w:pStyle w:val="ASTableOptionBoxes"/>
            </w:pPr>
            <w:r w:rsidRPr="001E08D0">
              <w:rPr>
                <w:noProof/>
              </w:rPr>
              <w:drawing>
                <wp:inline distT="0" distB="0" distL="0" distR="0" wp14:anchorId="2E43F526" wp14:editId="002076B2">
                  <wp:extent cx="180975" cy="180975"/>
                  <wp:effectExtent l="0" t="0" r="9525" b="9525"/>
                  <wp:docPr id="907" name="Picture 19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4358D18B" w14:textId="77777777">
            <w:pPr>
              <w:pStyle w:val="ASTableOptionBoxes"/>
            </w:pPr>
            <w:r w:rsidRPr="001E08D0">
              <w:rPr>
                <w:noProof/>
              </w:rPr>
              <w:drawing>
                <wp:inline distT="0" distB="0" distL="0" distR="0" wp14:anchorId="78762D81" wp14:editId="68BC9976">
                  <wp:extent cx="180975" cy="180975"/>
                  <wp:effectExtent l="0" t="0" r="9525" b="9525"/>
                  <wp:docPr id="908" name="Picture 19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416BA1EE" w14:textId="77777777">
            <w:pPr>
              <w:pStyle w:val="ASTableOptionBoxes"/>
            </w:pPr>
            <w:r w:rsidRPr="001E08D0">
              <w:rPr>
                <w:noProof/>
              </w:rPr>
              <w:drawing>
                <wp:inline distT="0" distB="0" distL="0" distR="0" wp14:anchorId="265825CD" wp14:editId="1EAEEC76">
                  <wp:extent cx="180975" cy="180975"/>
                  <wp:effectExtent l="0" t="0" r="9525" b="9525"/>
                  <wp:docPr id="909" name="Picture 19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592FF888" w14:textId="77777777">
            <w:pPr>
              <w:pStyle w:val="ASTableOptionBoxes"/>
            </w:pPr>
            <w:r w:rsidRPr="001E08D0">
              <w:rPr>
                <w:noProof/>
              </w:rPr>
              <w:drawing>
                <wp:inline distT="0" distB="0" distL="0" distR="0" wp14:anchorId="37B22D2E" wp14:editId="497C0E09">
                  <wp:extent cx="180975" cy="180975"/>
                  <wp:effectExtent l="0" t="0" r="9525" b="9525"/>
                  <wp:docPr id="910" name="Picture 19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205E67C7" w14:textId="77777777">
            <w:pPr>
              <w:pStyle w:val="ASTableOptionBoxes"/>
            </w:pPr>
            <w:r w:rsidRPr="001E08D0">
              <w:rPr>
                <w:noProof/>
              </w:rPr>
              <w:drawing>
                <wp:inline distT="0" distB="0" distL="0" distR="0" wp14:anchorId="37333E52" wp14:editId="43EA9B77">
                  <wp:extent cx="180975" cy="180975"/>
                  <wp:effectExtent l="0" t="0" r="9525" b="9525"/>
                  <wp:docPr id="911" name="Picture 19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68D03CB3" w14:textId="77777777">
        <w:trPr>
          <w:cantSplit/>
        </w:trPr>
        <w:tc>
          <w:tcPr>
            <w:tcW w:w="432" w:type="dxa"/>
            <w:shd w:val="clear" w:color="auto" w:fill="auto"/>
            <w:vAlign w:val="bottom"/>
          </w:tcPr>
          <w:p w:rsidRPr="001E08D0" w:rsidR="00D00221" w:rsidP="001E08D0" w:rsidRDefault="00D00221" w14:paraId="41B7C261"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41A8EB64" w14:textId="77777777">
            <w:pPr>
              <w:pStyle w:val="ASMatrixSubitem"/>
            </w:pPr>
            <w:r w:rsidRPr="001E08D0">
              <w:t>e.</w:t>
            </w:r>
            <w:r w:rsidRPr="001E08D0">
              <w:tab/>
            </w:r>
            <w:r w:rsidRPr="001E08D0" w:rsidR="009C61BC">
              <w:t>Most members of my unit would take action if they saw someone trying to take advantage of another person sexually.</w:t>
            </w:r>
            <w:r w:rsidRPr="001E08D0">
              <w:t>.</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085B213D" w14:textId="77777777">
            <w:pPr>
              <w:pStyle w:val="ASTableOptionBoxes"/>
            </w:pPr>
            <w:r w:rsidRPr="001E08D0">
              <w:rPr>
                <w:noProof/>
              </w:rPr>
              <w:drawing>
                <wp:inline distT="0" distB="0" distL="0" distR="0" wp14:anchorId="1A5B0F9B" wp14:editId="32726BF3">
                  <wp:extent cx="180975" cy="180975"/>
                  <wp:effectExtent l="0" t="0" r="9525" b="9525"/>
                  <wp:docPr id="912" name="Picture 19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2B16E6B2" w14:textId="77777777">
            <w:pPr>
              <w:pStyle w:val="ASTableOptionBoxes"/>
            </w:pPr>
            <w:r w:rsidRPr="001E08D0">
              <w:rPr>
                <w:noProof/>
              </w:rPr>
              <w:drawing>
                <wp:inline distT="0" distB="0" distL="0" distR="0" wp14:anchorId="6AA41D6B" wp14:editId="35099166">
                  <wp:extent cx="180975" cy="180975"/>
                  <wp:effectExtent l="0" t="0" r="9525" b="9525"/>
                  <wp:docPr id="913" name="Picture 19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289D03B9" w14:textId="77777777">
            <w:pPr>
              <w:pStyle w:val="ASTableOptionBoxes"/>
            </w:pPr>
            <w:r w:rsidRPr="001E08D0">
              <w:rPr>
                <w:noProof/>
              </w:rPr>
              <w:drawing>
                <wp:inline distT="0" distB="0" distL="0" distR="0" wp14:anchorId="4B1BD5BD" wp14:editId="05E38BC8">
                  <wp:extent cx="180975" cy="180975"/>
                  <wp:effectExtent l="0" t="0" r="9525" b="9525"/>
                  <wp:docPr id="914" name="Picture 1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2AA48781" w14:textId="77777777">
            <w:pPr>
              <w:pStyle w:val="ASTableOptionBoxes"/>
            </w:pPr>
            <w:r w:rsidRPr="001E08D0">
              <w:rPr>
                <w:noProof/>
              </w:rPr>
              <w:drawing>
                <wp:inline distT="0" distB="0" distL="0" distR="0" wp14:anchorId="05761C26" wp14:editId="1F22A2E4">
                  <wp:extent cx="180975" cy="180975"/>
                  <wp:effectExtent l="0" t="0" r="9525" b="9525"/>
                  <wp:docPr id="915" name="Picture 1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04EF3BA8" w14:textId="77777777">
            <w:pPr>
              <w:pStyle w:val="ASTableOptionBoxes"/>
            </w:pPr>
            <w:r w:rsidRPr="001E08D0">
              <w:rPr>
                <w:noProof/>
              </w:rPr>
              <w:drawing>
                <wp:inline distT="0" distB="0" distL="0" distR="0" wp14:anchorId="0ECFCA71" wp14:editId="5495FAB6">
                  <wp:extent cx="180975" cy="180975"/>
                  <wp:effectExtent l="0" t="0" r="9525" b="9525"/>
                  <wp:docPr id="916" name="Picture 1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0221" w14:paraId="1B44E5AC" w14:textId="77777777">
        <w:trPr>
          <w:cantSplit/>
        </w:trPr>
        <w:tc>
          <w:tcPr>
            <w:tcW w:w="432" w:type="dxa"/>
            <w:shd w:val="clear" w:color="auto" w:fill="auto"/>
            <w:vAlign w:val="bottom"/>
          </w:tcPr>
          <w:p w:rsidRPr="001E08D0" w:rsidR="00D00221" w:rsidP="001E08D0" w:rsidRDefault="00D00221" w14:paraId="17B5805D" w14:textId="77777777">
            <w:pPr>
              <w:rPr>
                <w:sz w:val="18"/>
              </w:rPr>
            </w:pPr>
          </w:p>
        </w:tc>
        <w:tc>
          <w:tcPr>
            <w:tcW w:w="2750" w:type="dxa"/>
            <w:tcBorders>
              <w:right w:val="single" w:color="C0C0C0" w:sz="8" w:space="0"/>
            </w:tcBorders>
            <w:shd w:val="clear" w:color="auto" w:fill="auto"/>
            <w:vAlign w:val="bottom"/>
          </w:tcPr>
          <w:p w:rsidRPr="001E08D0" w:rsidR="00D00221" w:rsidP="001E08D0" w:rsidRDefault="00D00221" w14:paraId="290A2164" w14:textId="77777777">
            <w:pPr>
              <w:pStyle w:val="ASMatrixSubitem"/>
            </w:pPr>
            <w:r w:rsidRPr="001E08D0">
              <w:t>f.</w:t>
            </w:r>
            <w:r w:rsidRPr="001E08D0">
              <w:tab/>
            </w:r>
            <w:r w:rsidRPr="001E08D0" w:rsidR="009C61BC">
              <w:t>I would take action if I saw someone was trying to take advantage of another person sexually</w:t>
            </w:r>
            <w:r w:rsidRPr="001E08D0">
              <w:t>.</w:t>
            </w:r>
            <w:r w:rsidRPr="001E08D0">
              <w:tab/>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04AFB640" w14:textId="77777777">
            <w:pPr>
              <w:pStyle w:val="ASTableOptionBoxes"/>
            </w:pPr>
            <w:r w:rsidRPr="001E08D0">
              <w:rPr>
                <w:noProof/>
              </w:rPr>
              <w:drawing>
                <wp:inline distT="0" distB="0" distL="0" distR="0" wp14:anchorId="18BFF1A9" wp14:editId="16A69632">
                  <wp:extent cx="180975" cy="180975"/>
                  <wp:effectExtent l="0" t="0" r="9525" b="9525"/>
                  <wp:docPr id="917" name="Picture 1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63EF5C36" w14:textId="77777777">
            <w:pPr>
              <w:pStyle w:val="ASTableOptionBoxes"/>
            </w:pPr>
            <w:r w:rsidRPr="001E08D0">
              <w:rPr>
                <w:noProof/>
              </w:rPr>
              <w:drawing>
                <wp:inline distT="0" distB="0" distL="0" distR="0" wp14:anchorId="0FDCBFAD" wp14:editId="22B21C94">
                  <wp:extent cx="180975" cy="180975"/>
                  <wp:effectExtent l="0" t="0" r="9525" b="9525"/>
                  <wp:docPr id="918" name="Picture 1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70B16ED6" w14:textId="77777777">
            <w:pPr>
              <w:pStyle w:val="ASTableOptionBoxes"/>
            </w:pPr>
            <w:r w:rsidRPr="001E08D0">
              <w:rPr>
                <w:noProof/>
              </w:rPr>
              <w:drawing>
                <wp:inline distT="0" distB="0" distL="0" distR="0" wp14:anchorId="25FF0D3E" wp14:editId="44ABD532">
                  <wp:extent cx="180975" cy="180975"/>
                  <wp:effectExtent l="0" t="0" r="9525" b="9525"/>
                  <wp:docPr id="919" name="Picture 1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D00221" w:rsidP="001E08D0" w:rsidRDefault="00D00221" w14:paraId="61F6052C" w14:textId="77777777">
            <w:pPr>
              <w:pStyle w:val="ASTableOptionBoxes"/>
            </w:pPr>
            <w:r w:rsidRPr="001E08D0">
              <w:rPr>
                <w:noProof/>
              </w:rPr>
              <w:drawing>
                <wp:inline distT="0" distB="0" distL="0" distR="0" wp14:anchorId="0F1EB88F" wp14:editId="289AEDD0">
                  <wp:extent cx="180975" cy="180975"/>
                  <wp:effectExtent l="0" t="0" r="9525" b="9525"/>
                  <wp:docPr id="920" name="Picture 19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D00221" w:rsidP="001E08D0" w:rsidRDefault="00D00221" w14:paraId="36314586" w14:textId="77777777">
            <w:pPr>
              <w:pStyle w:val="ASTableOptionBoxes"/>
            </w:pPr>
            <w:r w:rsidRPr="001E08D0">
              <w:rPr>
                <w:noProof/>
              </w:rPr>
              <w:drawing>
                <wp:inline distT="0" distB="0" distL="0" distR="0" wp14:anchorId="5AA21050" wp14:editId="1658BF68">
                  <wp:extent cx="180975" cy="180975"/>
                  <wp:effectExtent l="0" t="0" r="9525" b="9525"/>
                  <wp:docPr id="921" name="Picture 19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C858BC" w:rsidP="001E08D0" w:rsidRDefault="00C858BC" w14:paraId="3D2BAF9B" w14:textId="77777777">
      <w:pPr>
        <w:pStyle w:val="Spacer4pt"/>
      </w:pPr>
    </w:p>
    <w:p w:rsidRPr="001E08D0" w:rsidR="00D00221" w:rsidP="001E08D0" w:rsidRDefault="00D00221" w14:paraId="4FFCA905" w14:textId="77777777">
      <w:pPr>
        <w:pStyle w:val="Spacer4pt"/>
      </w:pPr>
    </w:p>
    <w:p w:rsidRPr="001E08D0" w:rsidR="002F3F97" w:rsidP="001E08D0" w:rsidRDefault="002F3F97" w14:paraId="2AED0B3F" w14:textId="77777777">
      <w:pPr>
        <w:pStyle w:val="Spacer4pt"/>
      </w:pPr>
    </w:p>
    <w:p w:rsidRPr="001E08D0" w:rsidR="002F3F97" w:rsidP="001E08D0" w:rsidRDefault="002F3F97" w14:paraId="62D52EF9" w14:textId="77777777">
      <w:pPr>
        <w:pStyle w:val="ASQuestionHeader"/>
        <w:shd w:val="clear" w:color="auto" w:fill="auto"/>
      </w:pPr>
      <w:r w:rsidRPr="001E08D0">
        <w:t xml:space="preserve">WORKPLACE CULTURE AND </w:t>
      </w:r>
      <w:r w:rsidRPr="001E08D0" w:rsidR="00147043">
        <w:t>CLIMATE</w:t>
      </w:r>
    </w:p>
    <w:p w:rsidRPr="001E08D0" w:rsidR="002F3F97" w:rsidP="001E08D0" w:rsidRDefault="002F3F97" w14:paraId="2778046A" w14:textId="77777777">
      <w:pPr>
        <w:pStyle w:val="ASAnnotationParagraph"/>
      </w:pPr>
      <w:r w:rsidRPr="001E08D0">
        <w:t xml:space="preserve">UNITA UNITB UNITC UNITD UNITE UNITF UNITG </w:t>
      </w:r>
    </w:p>
    <w:p w:rsidRPr="001E08D0" w:rsidR="002F3F97" w:rsidP="001E08D0" w:rsidRDefault="00EC09F1" w14:paraId="424E16F2" w14:textId="6E92036B">
      <w:pPr>
        <w:pStyle w:val="ASQstStem"/>
      </w:pPr>
      <w:r w:rsidRPr="001E08D0">
        <w:rPr>
          <w:rStyle w:val="WordBold"/>
        </w:rPr>
        <w:t>17</w:t>
      </w:r>
      <w:r w:rsidRPr="001E08D0" w:rsidR="009F15ED">
        <w:rPr>
          <w:rStyle w:val="WordBold"/>
        </w:rPr>
        <w:t>3</w:t>
      </w:r>
      <w:r w:rsidRPr="001E08D0" w:rsidR="002F3F97">
        <w:rPr>
          <w:rStyle w:val="WordBold"/>
        </w:rPr>
        <w:t>.</w:t>
      </w:r>
      <w:r w:rsidRPr="001E08D0" w:rsidR="002F3F97">
        <w:tab/>
      </w:r>
      <w:r w:rsidRPr="001E08D0" w:rsidR="002F3F97">
        <w:rPr>
          <w:rStyle w:val="WordBold"/>
        </w:rPr>
        <w:t>In the past 12 months, to what extent have you witnessed people in your unit...</w:t>
      </w:r>
      <w:r w:rsidRPr="001E08D0" w:rsidR="002F3F97">
        <w:rPr>
          <w:rStyle w:val="WordItalicBold"/>
        </w:rPr>
        <w:t xml:space="preserve"> </w:t>
      </w:r>
      <w:r w:rsidRPr="001E08D0" w:rsidR="001F35DD">
        <w:rPr>
          <w:rStyle w:val="WordItalicBold"/>
        </w:rPr>
        <w:t xml:space="preserve"> </w:t>
      </w:r>
      <w:r w:rsidRPr="001E08D0" w:rsidR="002F3F97">
        <w:rPr>
          <w:rStyle w:val="WordItalicBold"/>
        </w:rPr>
        <w:t>Mark one answer for each item</w:t>
      </w:r>
      <w:r w:rsidRPr="001E08D0" w:rsidR="002F3F9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2F3F97" w14:paraId="5EC68099"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48D323D8"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2F3F97" w:rsidP="001E08D0" w:rsidRDefault="002F3F97" w14:paraId="6712FED1" w14:textId="77777777">
            <w:pPr>
              <w:pStyle w:val="ASMatrixHeading"/>
            </w:pPr>
            <w:r w:rsidRPr="001E08D0">
              <w:rPr>
                <w:rStyle w:val="ASAnnotation"/>
              </w:rPr>
              <w:t xml:space="preserve">1  </w:t>
            </w:r>
            <w:r w:rsidRPr="001E08D0">
              <w:t xml:space="preserve"> Not at all</w:t>
            </w:r>
          </w:p>
        </w:tc>
      </w:tr>
      <w:tr w:rsidRPr="001E08D0" w:rsidR="002F3F97" w14:paraId="7303AD28"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00406446"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2F3F97" w:rsidP="001E08D0" w:rsidRDefault="002F3F97" w14:paraId="41537A1E" w14:textId="77777777">
            <w:pPr>
              <w:pStyle w:val="ASMatrixHeading"/>
            </w:pPr>
            <w:r w:rsidRPr="001E08D0">
              <w:rPr>
                <w:rStyle w:val="ASAnnotation"/>
              </w:rPr>
              <w:t xml:space="preserve">2  </w:t>
            </w:r>
            <w:r w:rsidRPr="001E08D0">
              <w:t xml:space="preserve"> Small extent</w:t>
            </w: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3A809C94" w14:textId="77777777">
            <w:pPr>
              <w:pStyle w:val="ASMatrixHeading"/>
            </w:pPr>
          </w:p>
        </w:tc>
      </w:tr>
      <w:tr w:rsidRPr="001E08D0" w:rsidR="002F3F97" w14:paraId="19F4FF71"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6F16DE1A"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2F3F97" w:rsidP="001E08D0" w:rsidRDefault="002F3F97" w14:paraId="5B536DFA" w14:textId="77777777">
            <w:pPr>
              <w:pStyle w:val="ASMatrixHeading"/>
            </w:pPr>
            <w:r w:rsidRPr="001E08D0">
              <w:rPr>
                <w:rStyle w:val="ASAnnotation"/>
              </w:rPr>
              <w:t xml:space="preserve">3  </w:t>
            </w:r>
            <w:r w:rsidRPr="001E08D0">
              <w:t xml:space="preserve"> Moderate extent</w:t>
            </w: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2AAEE44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1277D362" w14:textId="77777777">
            <w:pPr>
              <w:pStyle w:val="ASMatrixHeading"/>
            </w:pPr>
          </w:p>
        </w:tc>
      </w:tr>
      <w:tr w:rsidRPr="001E08D0" w:rsidR="002F3F97" w14:paraId="33D2AE44"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66F8454D"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2F3F97" w:rsidP="001E08D0" w:rsidRDefault="002F3F97" w14:paraId="5D877E1A" w14:textId="77777777">
            <w:pPr>
              <w:pStyle w:val="ASMatrixHeading"/>
            </w:pPr>
            <w:r w:rsidRPr="001E08D0">
              <w:rPr>
                <w:rStyle w:val="ASAnnotation"/>
              </w:rPr>
              <w:t xml:space="preserve">4  </w:t>
            </w:r>
            <w:r w:rsidRPr="001E08D0">
              <w:t xml:space="preserve"> Large extent</w:t>
            </w: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31FD9133"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67B81EA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1D7BDCCF" w14:textId="77777777">
            <w:pPr>
              <w:pStyle w:val="ASMatrixHeading"/>
            </w:pPr>
          </w:p>
        </w:tc>
      </w:tr>
      <w:tr w:rsidRPr="001E08D0" w:rsidR="002F3F97" w14:paraId="2E5F88C2"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347441F8"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2F3F97" w:rsidP="001E08D0" w:rsidRDefault="002F3F97" w14:paraId="6B1383B5" w14:textId="77777777">
            <w:pPr>
              <w:pStyle w:val="ASMatrixHeading"/>
            </w:pPr>
            <w:r w:rsidRPr="001E08D0">
              <w:rPr>
                <w:rStyle w:val="ASAnnotation"/>
              </w:rPr>
              <w:t xml:space="preserve">5  </w:t>
            </w:r>
            <w:r w:rsidRPr="001E08D0">
              <w:t xml:space="preserve"> Very large extent</w:t>
            </w: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66B0B4E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241A0A2B"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1604E93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5572C0E9" w14:textId="77777777">
            <w:pPr>
              <w:pStyle w:val="ASMatrixHeading"/>
            </w:pPr>
          </w:p>
        </w:tc>
      </w:tr>
      <w:tr w:rsidRPr="001E08D0" w:rsidR="002F3F97" w14:paraId="2FB0E0E3" w14:textId="77777777">
        <w:trPr>
          <w:cantSplit/>
          <w:trHeight w:val="20" w:hRule="exact"/>
          <w:tblHeader/>
          <w:hidden/>
        </w:trPr>
        <w:tc>
          <w:tcPr>
            <w:tcW w:w="432" w:type="dxa"/>
            <w:shd w:val="clear" w:color="auto" w:fill="auto"/>
            <w:vAlign w:val="bottom"/>
          </w:tcPr>
          <w:p w:rsidRPr="001E08D0" w:rsidR="002F3F97" w:rsidP="001E08D0" w:rsidRDefault="002F3F97" w14:paraId="220E3359"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2F3F97" w:rsidP="001E08D0" w:rsidRDefault="002F3F97" w14:paraId="15D4B201"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2F3F97" w:rsidP="001E08D0" w:rsidRDefault="002F3F97" w14:paraId="1BBD8D9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2F3F97" w:rsidP="001E08D0" w:rsidRDefault="002F3F97" w14:paraId="51ED4FF7"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2F3F97" w:rsidP="001E08D0" w:rsidRDefault="002F3F97" w14:paraId="18219179"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2F3F97" w:rsidP="001E08D0" w:rsidRDefault="002F3F97" w14:paraId="5AD6812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2F3F97" w:rsidP="001E08D0" w:rsidRDefault="002F3F97" w14:paraId="7225D031" w14:textId="77777777">
            <w:pPr>
              <w:pStyle w:val="ASAnnotationTableKeepWNext"/>
            </w:pPr>
          </w:p>
        </w:tc>
      </w:tr>
      <w:tr w:rsidRPr="001E08D0" w:rsidR="002F3F97" w14:paraId="2BB4666F" w14:textId="77777777">
        <w:trPr>
          <w:cantSplit/>
        </w:trPr>
        <w:tc>
          <w:tcPr>
            <w:tcW w:w="432" w:type="dxa"/>
            <w:shd w:val="clear" w:color="auto" w:fill="auto"/>
            <w:vAlign w:val="bottom"/>
          </w:tcPr>
          <w:p w:rsidRPr="001E08D0" w:rsidR="002F3F97" w:rsidP="001E08D0" w:rsidRDefault="002F3F97" w14:paraId="67ECCC4C"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A357DE" w14:paraId="02665B40" w14:textId="013F16AE">
            <w:pPr>
              <w:pStyle w:val="ASMatrixSubitem"/>
            </w:pPr>
            <w:r w:rsidRPr="001E08D0">
              <w:t>a</w:t>
            </w:r>
            <w:r w:rsidRPr="001E08D0" w:rsidR="002F3F97">
              <w:t>.</w:t>
            </w:r>
            <w:r w:rsidRPr="001E08D0" w:rsidR="002F3F97">
              <w:tab/>
              <w:t>Promot</w:t>
            </w:r>
            <w:r w:rsidRPr="001E08D0" w:rsidR="0029500C">
              <w:t>e</w:t>
            </w:r>
            <w:r w:rsidRPr="001E08D0" w:rsidR="002F3F97">
              <w:t xml:space="preserve"> a unit climate based on mutual respect and trust?</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2BC75F59" w14:textId="77777777">
            <w:pPr>
              <w:pStyle w:val="ASTableOptionBoxes"/>
            </w:pPr>
            <w:r w:rsidRPr="001E08D0">
              <w:rPr>
                <w:noProof/>
              </w:rPr>
              <w:drawing>
                <wp:inline distT="0" distB="0" distL="0" distR="0" wp14:anchorId="42488964" wp14:editId="73CB9ADE">
                  <wp:extent cx="171450" cy="17145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1AA19C8C" w14:textId="77777777">
            <w:pPr>
              <w:pStyle w:val="ASTableOptionBoxes"/>
            </w:pPr>
            <w:r w:rsidRPr="001E08D0">
              <w:rPr>
                <w:noProof/>
              </w:rPr>
              <w:drawing>
                <wp:inline distT="0" distB="0" distL="0" distR="0" wp14:anchorId="65011E46" wp14:editId="76F3455C">
                  <wp:extent cx="171450" cy="17145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44FF6EB7" w14:textId="77777777">
            <w:pPr>
              <w:pStyle w:val="ASTableOptionBoxes"/>
            </w:pPr>
            <w:r w:rsidRPr="001E08D0">
              <w:rPr>
                <w:noProof/>
              </w:rPr>
              <w:drawing>
                <wp:inline distT="0" distB="0" distL="0" distR="0" wp14:anchorId="6DB8C3C5" wp14:editId="643B4564">
                  <wp:extent cx="171450" cy="17145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164743BE" w14:textId="77777777">
            <w:pPr>
              <w:pStyle w:val="ASTableOptionBoxes"/>
            </w:pPr>
            <w:r w:rsidRPr="001E08D0">
              <w:rPr>
                <w:noProof/>
              </w:rPr>
              <w:drawing>
                <wp:inline distT="0" distB="0" distL="0" distR="0" wp14:anchorId="50E1EBAA" wp14:editId="061AA68A">
                  <wp:extent cx="171450" cy="17145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46FE7AA8" w14:textId="77777777">
            <w:pPr>
              <w:pStyle w:val="ASTableOptionBoxes"/>
            </w:pPr>
            <w:r w:rsidRPr="001E08D0">
              <w:rPr>
                <w:noProof/>
              </w:rPr>
              <w:drawing>
                <wp:inline distT="0" distB="0" distL="0" distR="0" wp14:anchorId="47739E13" wp14:editId="3984239B">
                  <wp:extent cx="171450" cy="17145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3E06AD67" w14:textId="77777777">
        <w:trPr>
          <w:cantSplit/>
        </w:trPr>
        <w:tc>
          <w:tcPr>
            <w:tcW w:w="432" w:type="dxa"/>
            <w:shd w:val="clear" w:color="auto" w:fill="auto"/>
            <w:vAlign w:val="bottom"/>
          </w:tcPr>
          <w:p w:rsidRPr="001E08D0" w:rsidR="002F3F97" w:rsidP="001E08D0" w:rsidRDefault="002F3F97" w14:paraId="42CA7D47"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A357DE" w14:paraId="6D34D52C" w14:textId="4C0DDAC0">
            <w:pPr>
              <w:pStyle w:val="ASMatrixSubitem"/>
            </w:pPr>
            <w:r w:rsidRPr="001E08D0">
              <w:t>b</w:t>
            </w:r>
            <w:r w:rsidRPr="001E08D0" w:rsidR="002F3F97">
              <w:t>.</w:t>
            </w:r>
            <w:r w:rsidRPr="001E08D0" w:rsidR="002F3F97">
              <w:tab/>
            </w:r>
            <w:r w:rsidRPr="001E08D0" w:rsidR="004F7FF0">
              <w:t>Refrain</w:t>
            </w:r>
            <w:r w:rsidRPr="001E08D0" w:rsidR="002F3F97">
              <w:t xml:space="preserve"> from sexist comments and behaviors?</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1EE2E4A9" w14:textId="77777777">
            <w:pPr>
              <w:pStyle w:val="ASTableOptionBoxes"/>
            </w:pPr>
            <w:r w:rsidRPr="001E08D0">
              <w:rPr>
                <w:noProof/>
              </w:rPr>
              <w:drawing>
                <wp:inline distT="0" distB="0" distL="0" distR="0" wp14:anchorId="1D56CFF2" wp14:editId="26743A34">
                  <wp:extent cx="171450" cy="17145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016ADBA0" w14:textId="77777777">
            <w:pPr>
              <w:pStyle w:val="ASTableOptionBoxes"/>
            </w:pPr>
            <w:r w:rsidRPr="001E08D0">
              <w:rPr>
                <w:noProof/>
              </w:rPr>
              <w:drawing>
                <wp:inline distT="0" distB="0" distL="0" distR="0" wp14:anchorId="53E994B6" wp14:editId="42FAF052">
                  <wp:extent cx="171450" cy="17145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7B782D63" w14:textId="77777777">
            <w:pPr>
              <w:pStyle w:val="ASTableOptionBoxes"/>
            </w:pPr>
            <w:r w:rsidRPr="001E08D0">
              <w:rPr>
                <w:noProof/>
              </w:rPr>
              <w:drawing>
                <wp:inline distT="0" distB="0" distL="0" distR="0" wp14:anchorId="2FE24A57" wp14:editId="174AA933">
                  <wp:extent cx="171450" cy="17145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4C722BDF" w14:textId="77777777">
            <w:pPr>
              <w:pStyle w:val="ASTableOptionBoxes"/>
            </w:pPr>
            <w:r w:rsidRPr="001E08D0">
              <w:rPr>
                <w:noProof/>
              </w:rPr>
              <w:drawing>
                <wp:inline distT="0" distB="0" distL="0" distR="0" wp14:anchorId="2649C8D8" wp14:editId="77AACC99">
                  <wp:extent cx="171450" cy="171450"/>
                  <wp:effectExtent l="0" t="0" r="0" b="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5309E799" w14:textId="77777777">
            <w:pPr>
              <w:pStyle w:val="ASTableOptionBoxes"/>
            </w:pPr>
            <w:r w:rsidRPr="001E08D0">
              <w:rPr>
                <w:noProof/>
              </w:rPr>
              <w:drawing>
                <wp:inline distT="0" distB="0" distL="0" distR="0" wp14:anchorId="6E780A62" wp14:editId="0E3334BC">
                  <wp:extent cx="171450" cy="171450"/>
                  <wp:effectExtent l="0" t="0" r="0" b="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520DB5A2" w14:textId="77777777">
        <w:trPr>
          <w:cantSplit/>
        </w:trPr>
        <w:tc>
          <w:tcPr>
            <w:tcW w:w="432" w:type="dxa"/>
            <w:shd w:val="clear" w:color="auto" w:fill="auto"/>
            <w:vAlign w:val="bottom"/>
          </w:tcPr>
          <w:p w:rsidRPr="001E08D0" w:rsidR="002F3F97" w:rsidP="001E08D0" w:rsidRDefault="002F3F97" w14:paraId="21371393"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A357DE" w14:paraId="58F6A8FF" w14:textId="20B59F5F">
            <w:pPr>
              <w:pStyle w:val="ASMatrixSubitem"/>
            </w:pPr>
            <w:r w:rsidRPr="001E08D0">
              <w:t>c</w:t>
            </w:r>
            <w:r w:rsidRPr="001E08D0" w:rsidR="002F3F97">
              <w:t>.</w:t>
            </w:r>
            <w:r w:rsidRPr="001E08D0" w:rsidR="002F3F97">
              <w:tab/>
              <w:t>Recognize and immediately correct incidents of sexual harassment?</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09BE1A21" w14:textId="77777777">
            <w:pPr>
              <w:pStyle w:val="ASTableOptionBoxes"/>
            </w:pPr>
            <w:r w:rsidRPr="001E08D0">
              <w:rPr>
                <w:noProof/>
              </w:rPr>
              <w:drawing>
                <wp:inline distT="0" distB="0" distL="0" distR="0" wp14:anchorId="5D7ACFC2" wp14:editId="4B813FE9">
                  <wp:extent cx="171450" cy="171450"/>
                  <wp:effectExtent l="0" t="0" r="0" b="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5CFD0F25" w14:textId="77777777">
            <w:pPr>
              <w:pStyle w:val="ASTableOptionBoxes"/>
            </w:pPr>
            <w:r w:rsidRPr="001E08D0">
              <w:rPr>
                <w:noProof/>
              </w:rPr>
              <w:drawing>
                <wp:inline distT="0" distB="0" distL="0" distR="0" wp14:anchorId="387D9FD7" wp14:editId="4669DEE9">
                  <wp:extent cx="171450" cy="171450"/>
                  <wp:effectExtent l="0" t="0" r="0" b="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733AF041" w14:textId="77777777">
            <w:pPr>
              <w:pStyle w:val="ASTableOptionBoxes"/>
            </w:pPr>
            <w:r w:rsidRPr="001E08D0">
              <w:rPr>
                <w:noProof/>
              </w:rPr>
              <w:drawing>
                <wp:inline distT="0" distB="0" distL="0" distR="0" wp14:anchorId="66996862" wp14:editId="26466C57">
                  <wp:extent cx="171450" cy="171450"/>
                  <wp:effectExtent l="0" t="0" r="0" b="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371FEA72" w14:textId="77777777">
            <w:pPr>
              <w:pStyle w:val="ASTableOptionBoxes"/>
            </w:pPr>
            <w:r w:rsidRPr="001E08D0">
              <w:rPr>
                <w:noProof/>
              </w:rPr>
              <w:drawing>
                <wp:inline distT="0" distB="0" distL="0" distR="0" wp14:anchorId="76B71F4B" wp14:editId="6A386A58">
                  <wp:extent cx="171450" cy="171450"/>
                  <wp:effectExtent l="0" t="0" r="0" b="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5E71E291" w14:textId="77777777">
            <w:pPr>
              <w:pStyle w:val="ASTableOptionBoxes"/>
            </w:pPr>
            <w:r w:rsidRPr="001E08D0">
              <w:rPr>
                <w:noProof/>
              </w:rPr>
              <w:drawing>
                <wp:inline distT="0" distB="0" distL="0" distR="0" wp14:anchorId="1154939A" wp14:editId="74AF486B">
                  <wp:extent cx="171450" cy="171450"/>
                  <wp:effectExtent l="0" t="0" r="0" b="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46422C3C" w14:textId="77777777">
        <w:trPr>
          <w:cantSplit/>
        </w:trPr>
        <w:tc>
          <w:tcPr>
            <w:tcW w:w="432" w:type="dxa"/>
            <w:shd w:val="clear" w:color="auto" w:fill="auto"/>
            <w:vAlign w:val="bottom"/>
          </w:tcPr>
          <w:p w:rsidRPr="001E08D0" w:rsidR="002F3F97" w:rsidP="001E08D0" w:rsidRDefault="002F3F97" w14:paraId="72FDE356"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A357DE" w14:paraId="11075221" w14:textId="5BB42B96">
            <w:pPr>
              <w:pStyle w:val="ASMatrixSubitem"/>
            </w:pPr>
            <w:r w:rsidRPr="001E08D0">
              <w:t>d</w:t>
            </w:r>
            <w:r w:rsidRPr="001E08D0" w:rsidR="002F3F97">
              <w:t>.</w:t>
            </w:r>
            <w:r w:rsidRPr="001E08D0" w:rsidR="002F3F97">
              <w:tab/>
              <w:t>Encourage bystander intervention to assist others in situations at risk for sexual assault or other harmful behaviors?</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60E68770" w14:textId="77777777">
            <w:pPr>
              <w:pStyle w:val="ASTableOptionBoxes"/>
            </w:pPr>
            <w:r w:rsidRPr="001E08D0">
              <w:rPr>
                <w:noProof/>
              </w:rPr>
              <w:drawing>
                <wp:inline distT="0" distB="0" distL="0" distR="0" wp14:anchorId="037A2A09" wp14:editId="00AB43CF">
                  <wp:extent cx="171450" cy="171450"/>
                  <wp:effectExtent l="0" t="0" r="0" b="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06E6D086" w14:textId="77777777">
            <w:pPr>
              <w:pStyle w:val="ASTableOptionBoxes"/>
            </w:pPr>
            <w:r w:rsidRPr="001E08D0">
              <w:rPr>
                <w:noProof/>
              </w:rPr>
              <w:drawing>
                <wp:inline distT="0" distB="0" distL="0" distR="0" wp14:anchorId="455519F1" wp14:editId="6CD0FFCD">
                  <wp:extent cx="171450" cy="171450"/>
                  <wp:effectExtent l="0" t="0" r="0" b="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5FDA4951" w14:textId="77777777">
            <w:pPr>
              <w:pStyle w:val="ASTableOptionBoxes"/>
            </w:pPr>
            <w:r w:rsidRPr="001E08D0">
              <w:rPr>
                <w:noProof/>
              </w:rPr>
              <w:drawing>
                <wp:inline distT="0" distB="0" distL="0" distR="0" wp14:anchorId="28F24B31" wp14:editId="723B6A0B">
                  <wp:extent cx="171450" cy="171450"/>
                  <wp:effectExtent l="0" t="0" r="0" b="0"/>
                  <wp:docPr id="1168" name="Picture 1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543BA1CF" w14:textId="77777777">
            <w:pPr>
              <w:pStyle w:val="ASTableOptionBoxes"/>
            </w:pPr>
            <w:r w:rsidRPr="001E08D0">
              <w:rPr>
                <w:noProof/>
              </w:rPr>
              <w:drawing>
                <wp:inline distT="0" distB="0" distL="0" distR="0" wp14:anchorId="6C6020A1" wp14:editId="3ED0AB69">
                  <wp:extent cx="171450" cy="171450"/>
                  <wp:effectExtent l="0" t="0" r="0" b="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0EBB65EF" w14:textId="77777777">
            <w:pPr>
              <w:pStyle w:val="ASTableOptionBoxes"/>
            </w:pPr>
            <w:r w:rsidRPr="001E08D0">
              <w:rPr>
                <w:noProof/>
              </w:rPr>
              <w:drawing>
                <wp:inline distT="0" distB="0" distL="0" distR="0" wp14:anchorId="664CBCC6" wp14:editId="28F2EBC5">
                  <wp:extent cx="171450" cy="171450"/>
                  <wp:effectExtent l="0" t="0" r="0" b="0"/>
                  <wp:docPr id="1170" name="Picture 1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2F3F97" w:rsidP="001E08D0" w:rsidRDefault="002F3F97" w14:paraId="3DBD0405" w14:textId="77777777">
      <w:pPr>
        <w:pStyle w:val="Spacer4pt"/>
      </w:pPr>
    </w:p>
    <w:p w:rsidRPr="001E08D0" w:rsidR="002F3F97" w:rsidP="001E08D0" w:rsidRDefault="002F3F97" w14:paraId="17C0D435" w14:textId="77777777">
      <w:pPr>
        <w:pStyle w:val="Spacer4pt"/>
      </w:pPr>
    </w:p>
    <w:p w:rsidRPr="001E08D0" w:rsidR="002F3F97" w:rsidP="001E08D0" w:rsidRDefault="002F3F97" w14:paraId="5B99BDDC" w14:textId="77777777">
      <w:pPr>
        <w:pStyle w:val="ASAnnotationParagraph"/>
      </w:pPr>
      <w:r w:rsidRPr="001E08D0">
        <w:t xml:space="preserve">WRKBEHSA WRKBEHSB WRKBEHSC WRKBEHSD WRKBEHSE WRKBEHSF WRKBEHSG WRKBEHSH WRKBEHSI </w:t>
      </w:r>
    </w:p>
    <w:p w:rsidRPr="001E08D0" w:rsidR="002F3F97" w:rsidP="001E08D0" w:rsidRDefault="00EC09F1" w14:paraId="34157B23" w14:textId="73D13F78">
      <w:pPr>
        <w:pStyle w:val="ASQstStem"/>
      </w:pPr>
      <w:r w:rsidRPr="001E08D0">
        <w:rPr>
          <w:rStyle w:val="WordBold"/>
        </w:rPr>
        <w:t>17</w:t>
      </w:r>
      <w:r w:rsidRPr="001E08D0" w:rsidR="009F15ED">
        <w:rPr>
          <w:rStyle w:val="WordBold"/>
        </w:rPr>
        <w:t>4</w:t>
      </w:r>
      <w:r w:rsidRPr="001E08D0" w:rsidR="002F3F97">
        <w:rPr>
          <w:rStyle w:val="WordBold"/>
        </w:rPr>
        <w:t>.</w:t>
      </w:r>
      <w:r w:rsidRPr="001E08D0" w:rsidR="002F3F97">
        <w:tab/>
      </w:r>
      <w:r w:rsidRPr="001E08D0" w:rsidR="002F3F97">
        <w:rPr>
          <w:rStyle w:val="WordBold"/>
        </w:rPr>
        <w:t xml:space="preserve">During the past 12 months, how often have you experienced any of the following behaviors, where your </w:t>
      </w:r>
      <w:r w:rsidRPr="001E08D0" w:rsidR="00D14C16">
        <w:rPr>
          <w:rStyle w:val="WordBold"/>
        </w:rPr>
        <w:t xml:space="preserve">coworkers or </w:t>
      </w:r>
      <w:r w:rsidRPr="001E08D0" w:rsidR="002F3F97">
        <w:rPr>
          <w:rStyle w:val="WordUnderlineBold"/>
          <w:u w:val="none"/>
        </w:rPr>
        <w:t>immediate supervisor</w:t>
      </w:r>
      <w:r w:rsidRPr="001E08D0" w:rsidR="002F3F97">
        <w:rPr>
          <w:rStyle w:val="WordBold"/>
        </w:rPr>
        <w:t>...</w:t>
      </w:r>
      <w:r w:rsidRPr="001E08D0" w:rsidR="002F3F97">
        <w:rPr>
          <w:rStyle w:val="WordItalicBold"/>
        </w:rPr>
        <w:t xml:space="preserve"> </w:t>
      </w:r>
      <w:r w:rsidRPr="001E08D0" w:rsidR="001F35DD">
        <w:rPr>
          <w:rStyle w:val="WordItalicBold"/>
        </w:rPr>
        <w:t xml:space="preserve"> </w:t>
      </w:r>
      <w:r w:rsidRPr="001E08D0" w:rsidR="002F3F97">
        <w:rPr>
          <w:rStyle w:val="WordItalicBold"/>
        </w:rPr>
        <w:t>Mark one answer for each item</w:t>
      </w:r>
      <w:r w:rsidRPr="001E08D0" w:rsidR="002F3F9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2F3F97" w14:paraId="05B78A6D"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3721BBDE"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2F3F97" w:rsidP="001E08D0" w:rsidRDefault="002F3F97" w14:paraId="2430F86F" w14:textId="77777777">
            <w:pPr>
              <w:pStyle w:val="ASMatrixHeading"/>
            </w:pPr>
            <w:r w:rsidRPr="001E08D0">
              <w:rPr>
                <w:rStyle w:val="ASAnnotation"/>
              </w:rPr>
              <w:t xml:space="preserve">5  </w:t>
            </w:r>
            <w:r w:rsidRPr="001E08D0">
              <w:t xml:space="preserve"> Very often</w:t>
            </w:r>
          </w:p>
        </w:tc>
      </w:tr>
      <w:tr w:rsidRPr="001E08D0" w:rsidR="002F3F97" w14:paraId="5466ACE3"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6D4631BD"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2F3F97" w:rsidP="001E08D0" w:rsidRDefault="002F3F97" w14:paraId="38EF1E11" w14:textId="77777777">
            <w:pPr>
              <w:pStyle w:val="ASMatrixHeading"/>
            </w:pPr>
            <w:r w:rsidRPr="001E08D0">
              <w:rPr>
                <w:rStyle w:val="ASAnnotation"/>
              </w:rPr>
              <w:t xml:space="preserve">4  </w:t>
            </w:r>
            <w:r w:rsidRPr="001E08D0">
              <w:t xml:space="preserve"> Often</w:t>
            </w: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48613623" w14:textId="77777777">
            <w:pPr>
              <w:pStyle w:val="ASMatrixHeading"/>
            </w:pPr>
          </w:p>
        </w:tc>
      </w:tr>
      <w:tr w:rsidRPr="001E08D0" w:rsidR="002F3F97" w14:paraId="18F1FFD6"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020367F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2F3F97" w:rsidP="001E08D0" w:rsidRDefault="002F3F97" w14:paraId="57B75C78" w14:textId="77777777">
            <w:pPr>
              <w:pStyle w:val="ASMatrixHeading"/>
            </w:pPr>
            <w:r w:rsidRPr="001E08D0">
              <w:rPr>
                <w:rStyle w:val="ASAnnotation"/>
              </w:rPr>
              <w:t xml:space="preserve">3  </w:t>
            </w:r>
            <w:r w:rsidRPr="001E08D0">
              <w:t xml:space="preserve"> Sometimes</w:t>
            </w: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3063523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6D560B07" w14:textId="77777777">
            <w:pPr>
              <w:pStyle w:val="ASMatrixHeading"/>
            </w:pPr>
          </w:p>
        </w:tc>
      </w:tr>
      <w:tr w:rsidRPr="001E08D0" w:rsidR="002F3F97" w14:paraId="21591C57"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16F064A0"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2F3F97" w:rsidP="001E08D0" w:rsidRDefault="002F3F97" w14:paraId="1F51043A" w14:textId="77777777">
            <w:pPr>
              <w:pStyle w:val="ASMatrixHeading"/>
            </w:pPr>
            <w:r w:rsidRPr="001E08D0">
              <w:rPr>
                <w:rStyle w:val="ASAnnotation"/>
              </w:rPr>
              <w:t xml:space="preserve">2  </w:t>
            </w:r>
            <w:r w:rsidRPr="001E08D0">
              <w:t xml:space="preserve"> Once or twice</w:t>
            </w: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021BDE18"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0223FAF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395F8AB5" w14:textId="77777777">
            <w:pPr>
              <w:pStyle w:val="ASMatrixHeading"/>
            </w:pPr>
          </w:p>
        </w:tc>
      </w:tr>
      <w:tr w:rsidRPr="001E08D0" w:rsidR="002F3F97" w14:paraId="7B3C12A2" w14:textId="77777777">
        <w:trPr>
          <w:cantSplit/>
          <w:trHeight w:val="360"/>
          <w:tblHeader/>
        </w:trPr>
        <w:tc>
          <w:tcPr>
            <w:tcW w:w="432" w:type="dxa"/>
            <w:tcBorders>
              <w:right w:val="single" w:color="C0C0C0" w:sz="8" w:space="0"/>
            </w:tcBorders>
            <w:shd w:val="clear" w:color="auto" w:fill="auto"/>
            <w:vAlign w:val="center"/>
          </w:tcPr>
          <w:p w:rsidRPr="001E08D0" w:rsidR="002F3F97" w:rsidP="001E08D0" w:rsidRDefault="002F3F97" w14:paraId="72A0F897"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2F3F97" w:rsidP="001E08D0" w:rsidRDefault="002F3F97" w14:paraId="246DA188" w14:textId="77777777">
            <w:pPr>
              <w:pStyle w:val="ASMatrixHeading"/>
            </w:pPr>
            <w:r w:rsidRPr="001E08D0">
              <w:rPr>
                <w:rStyle w:val="ASAnnotation"/>
              </w:rPr>
              <w:t xml:space="preserve">1  </w:t>
            </w:r>
            <w:r w:rsidRPr="001E08D0">
              <w:t xml:space="preserve"> Never</w:t>
            </w: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1CDAAEC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0C70EADB"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2F3F97" w:rsidP="001E08D0" w:rsidRDefault="002F3F97" w14:paraId="62EE9B1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F3F97" w:rsidP="001E08D0" w:rsidRDefault="002F3F97" w14:paraId="76C19347" w14:textId="77777777">
            <w:pPr>
              <w:pStyle w:val="ASMatrixHeading"/>
            </w:pPr>
          </w:p>
        </w:tc>
      </w:tr>
      <w:tr w:rsidRPr="001E08D0" w:rsidR="002F3F97" w14:paraId="46E3D340" w14:textId="77777777">
        <w:trPr>
          <w:cantSplit/>
          <w:trHeight w:val="20" w:hRule="exact"/>
          <w:tblHeader/>
          <w:hidden/>
        </w:trPr>
        <w:tc>
          <w:tcPr>
            <w:tcW w:w="432" w:type="dxa"/>
            <w:shd w:val="clear" w:color="auto" w:fill="auto"/>
            <w:vAlign w:val="bottom"/>
          </w:tcPr>
          <w:p w:rsidRPr="001E08D0" w:rsidR="002F3F97" w:rsidP="001E08D0" w:rsidRDefault="002F3F97" w14:paraId="4AA3DD31"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2F3F97" w:rsidP="001E08D0" w:rsidRDefault="002F3F97" w14:paraId="0B6982E3"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2F3F97" w:rsidP="001E08D0" w:rsidRDefault="002F3F97" w14:paraId="69CEE90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2F3F97" w:rsidP="001E08D0" w:rsidRDefault="002F3F97" w14:paraId="41CE6B9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2F3F97" w:rsidP="001E08D0" w:rsidRDefault="002F3F97" w14:paraId="2703371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2F3F97" w:rsidP="001E08D0" w:rsidRDefault="002F3F97" w14:paraId="4165F52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2F3F97" w:rsidP="001E08D0" w:rsidRDefault="002F3F97" w14:paraId="7F7BAE8A" w14:textId="77777777">
            <w:pPr>
              <w:pStyle w:val="ASAnnotationTableKeepWNext"/>
            </w:pPr>
          </w:p>
        </w:tc>
      </w:tr>
      <w:tr w:rsidRPr="001E08D0" w:rsidR="002F3F97" w14:paraId="56B009A9" w14:textId="77777777">
        <w:trPr>
          <w:cantSplit/>
        </w:trPr>
        <w:tc>
          <w:tcPr>
            <w:tcW w:w="432" w:type="dxa"/>
            <w:shd w:val="clear" w:color="auto" w:fill="auto"/>
            <w:vAlign w:val="bottom"/>
          </w:tcPr>
          <w:p w:rsidRPr="001E08D0" w:rsidR="002F3F97" w:rsidP="001E08D0" w:rsidRDefault="002F3F97" w14:paraId="56517FDA"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103A3B" w14:paraId="0FA2BB98" w14:textId="7D715835">
            <w:pPr>
              <w:pStyle w:val="ASMatrixSubitem"/>
            </w:pPr>
            <w:r w:rsidRPr="001E08D0">
              <w:t>a</w:t>
            </w:r>
            <w:r w:rsidRPr="001E08D0" w:rsidR="002F3F97">
              <w:t>.</w:t>
            </w:r>
            <w:r w:rsidRPr="001E08D0" w:rsidR="002F3F97">
              <w:tab/>
              <w:t>Did not provide information or assistance when you needed it?</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7103712F" w14:textId="77777777">
            <w:pPr>
              <w:pStyle w:val="ASTableOptionBoxes"/>
            </w:pPr>
            <w:r w:rsidRPr="001E08D0">
              <w:rPr>
                <w:noProof/>
              </w:rPr>
              <w:drawing>
                <wp:inline distT="0" distB="0" distL="0" distR="0" wp14:anchorId="731C47FC" wp14:editId="1F0277C0">
                  <wp:extent cx="171450" cy="171450"/>
                  <wp:effectExtent l="0" t="0" r="0" b="0"/>
                  <wp:docPr id="1231" name="Picture 1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2C1A1668" w14:textId="77777777">
            <w:pPr>
              <w:pStyle w:val="ASTableOptionBoxes"/>
            </w:pPr>
            <w:r w:rsidRPr="001E08D0">
              <w:rPr>
                <w:noProof/>
              </w:rPr>
              <w:drawing>
                <wp:inline distT="0" distB="0" distL="0" distR="0" wp14:anchorId="3CB8B520" wp14:editId="15096531">
                  <wp:extent cx="171450" cy="171450"/>
                  <wp:effectExtent l="0" t="0" r="0" b="0"/>
                  <wp:docPr id="1232" name="Picture 1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7FDA50D8" w14:textId="77777777">
            <w:pPr>
              <w:pStyle w:val="ASTableOptionBoxes"/>
            </w:pPr>
            <w:r w:rsidRPr="001E08D0">
              <w:rPr>
                <w:noProof/>
              </w:rPr>
              <w:drawing>
                <wp:inline distT="0" distB="0" distL="0" distR="0" wp14:anchorId="247BD71A" wp14:editId="3DF7D32B">
                  <wp:extent cx="171450" cy="171450"/>
                  <wp:effectExtent l="0" t="0" r="0" b="0"/>
                  <wp:docPr id="1233" name="Picture 1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755C7017" w14:textId="77777777">
            <w:pPr>
              <w:pStyle w:val="ASTableOptionBoxes"/>
            </w:pPr>
            <w:r w:rsidRPr="001E08D0">
              <w:rPr>
                <w:noProof/>
              </w:rPr>
              <w:drawing>
                <wp:inline distT="0" distB="0" distL="0" distR="0" wp14:anchorId="676CE07A" wp14:editId="56EC8993">
                  <wp:extent cx="171450" cy="171450"/>
                  <wp:effectExtent l="0" t="0" r="0" b="0"/>
                  <wp:docPr id="1234" name="Picture 1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76452BD9" w14:textId="77777777">
            <w:pPr>
              <w:pStyle w:val="ASTableOptionBoxes"/>
            </w:pPr>
            <w:r w:rsidRPr="001E08D0">
              <w:rPr>
                <w:noProof/>
              </w:rPr>
              <w:drawing>
                <wp:inline distT="0" distB="0" distL="0" distR="0" wp14:anchorId="4B66C3C3" wp14:editId="4070F73E">
                  <wp:extent cx="171450" cy="171450"/>
                  <wp:effectExtent l="0" t="0" r="0" b="0"/>
                  <wp:docPr id="1235" name="Picture 1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7AADBA2B" w14:textId="77777777">
        <w:trPr>
          <w:cantSplit/>
        </w:trPr>
        <w:tc>
          <w:tcPr>
            <w:tcW w:w="432" w:type="dxa"/>
            <w:shd w:val="clear" w:color="auto" w:fill="auto"/>
            <w:vAlign w:val="bottom"/>
          </w:tcPr>
          <w:p w:rsidRPr="001E08D0" w:rsidR="002F3F97" w:rsidP="001E08D0" w:rsidRDefault="002F3F97" w14:paraId="3A6F6C8A"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103A3B" w14:paraId="5FA3C34C" w14:textId="0051F034">
            <w:pPr>
              <w:pStyle w:val="ASMatrixSubitem"/>
            </w:pPr>
            <w:r w:rsidRPr="001E08D0">
              <w:t>b</w:t>
            </w:r>
            <w:r w:rsidRPr="001E08D0" w:rsidR="002F3F97">
              <w:t>.</w:t>
            </w:r>
            <w:r w:rsidRPr="001E08D0" w:rsidR="002F3F97">
              <w:tab/>
              <w:t>Were excessively harsh in their criticism of your work performance?</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28881A4B" w14:textId="77777777">
            <w:pPr>
              <w:pStyle w:val="ASTableOptionBoxes"/>
            </w:pPr>
            <w:r w:rsidRPr="001E08D0">
              <w:rPr>
                <w:noProof/>
              </w:rPr>
              <w:drawing>
                <wp:inline distT="0" distB="0" distL="0" distR="0" wp14:anchorId="48C9D279" wp14:editId="019C5AB5">
                  <wp:extent cx="171450" cy="171450"/>
                  <wp:effectExtent l="0" t="0" r="0" b="0"/>
                  <wp:docPr id="1236" name="Picture 1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0865875E" w14:textId="77777777">
            <w:pPr>
              <w:pStyle w:val="ASTableOptionBoxes"/>
            </w:pPr>
            <w:r w:rsidRPr="001E08D0">
              <w:rPr>
                <w:noProof/>
              </w:rPr>
              <w:drawing>
                <wp:inline distT="0" distB="0" distL="0" distR="0" wp14:anchorId="665070B3" wp14:editId="37005D8B">
                  <wp:extent cx="171450" cy="171450"/>
                  <wp:effectExtent l="0" t="0" r="0" b="0"/>
                  <wp:docPr id="1237" name="Picture 1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3A06C5A4" w14:textId="77777777">
            <w:pPr>
              <w:pStyle w:val="ASTableOptionBoxes"/>
            </w:pPr>
            <w:r w:rsidRPr="001E08D0">
              <w:rPr>
                <w:noProof/>
              </w:rPr>
              <w:drawing>
                <wp:inline distT="0" distB="0" distL="0" distR="0" wp14:anchorId="24116C9F" wp14:editId="4B80E268">
                  <wp:extent cx="171450" cy="171450"/>
                  <wp:effectExtent l="0" t="0" r="0" b="0"/>
                  <wp:docPr id="1238" name="Picture 1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30D8E9AA" w14:textId="77777777">
            <w:pPr>
              <w:pStyle w:val="ASTableOptionBoxes"/>
            </w:pPr>
            <w:r w:rsidRPr="001E08D0">
              <w:rPr>
                <w:noProof/>
              </w:rPr>
              <w:drawing>
                <wp:inline distT="0" distB="0" distL="0" distR="0" wp14:anchorId="2A7A9709" wp14:editId="3C00F349">
                  <wp:extent cx="171450" cy="171450"/>
                  <wp:effectExtent l="0" t="0" r="0" b="0"/>
                  <wp:docPr id="1239" name="Picture 1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0C88E45F" w14:textId="77777777">
            <w:pPr>
              <w:pStyle w:val="ASTableOptionBoxes"/>
            </w:pPr>
            <w:r w:rsidRPr="001E08D0">
              <w:rPr>
                <w:noProof/>
              </w:rPr>
              <w:drawing>
                <wp:inline distT="0" distB="0" distL="0" distR="0" wp14:anchorId="0B820825" wp14:editId="167F3801">
                  <wp:extent cx="171450" cy="171450"/>
                  <wp:effectExtent l="0" t="0" r="0" b="0"/>
                  <wp:docPr id="1240" name="Picture 1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32DD53FA" w14:textId="77777777">
        <w:trPr>
          <w:cantSplit/>
        </w:trPr>
        <w:tc>
          <w:tcPr>
            <w:tcW w:w="432" w:type="dxa"/>
            <w:shd w:val="clear" w:color="auto" w:fill="auto"/>
            <w:vAlign w:val="bottom"/>
          </w:tcPr>
          <w:p w:rsidRPr="001E08D0" w:rsidR="002F3F97" w:rsidP="001E08D0" w:rsidRDefault="002F3F97" w14:paraId="75CC0385"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103A3B" w14:paraId="2EB007EB" w14:textId="6278B39C">
            <w:pPr>
              <w:pStyle w:val="ASMatrixSubitem"/>
            </w:pPr>
            <w:r w:rsidRPr="001E08D0">
              <w:t>c</w:t>
            </w:r>
            <w:r w:rsidRPr="001E08D0" w:rsidR="002F3F97">
              <w:t>.</w:t>
            </w:r>
            <w:r w:rsidRPr="001E08D0" w:rsidR="002F3F97">
              <w:tab/>
              <w:t>Took credit for work or ideas that were yours?</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322C8CED" w14:textId="77777777">
            <w:pPr>
              <w:pStyle w:val="ASTableOptionBoxes"/>
            </w:pPr>
            <w:r w:rsidRPr="001E08D0">
              <w:rPr>
                <w:noProof/>
              </w:rPr>
              <w:drawing>
                <wp:inline distT="0" distB="0" distL="0" distR="0" wp14:anchorId="2994398F" wp14:editId="3670E975">
                  <wp:extent cx="171450" cy="171450"/>
                  <wp:effectExtent l="0" t="0" r="0" b="0"/>
                  <wp:docPr id="1241" name="Picture 1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72272FAB" w14:textId="77777777">
            <w:pPr>
              <w:pStyle w:val="ASTableOptionBoxes"/>
            </w:pPr>
            <w:r w:rsidRPr="001E08D0">
              <w:rPr>
                <w:noProof/>
              </w:rPr>
              <w:drawing>
                <wp:inline distT="0" distB="0" distL="0" distR="0" wp14:anchorId="24B9046C" wp14:editId="68EB71AF">
                  <wp:extent cx="171450" cy="171450"/>
                  <wp:effectExtent l="0" t="0" r="0" b="0"/>
                  <wp:docPr id="1242" name="Picture 1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645CAF93" w14:textId="77777777">
            <w:pPr>
              <w:pStyle w:val="ASTableOptionBoxes"/>
            </w:pPr>
            <w:r w:rsidRPr="001E08D0">
              <w:rPr>
                <w:noProof/>
              </w:rPr>
              <w:drawing>
                <wp:inline distT="0" distB="0" distL="0" distR="0" wp14:anchorId="2B75273C" wp14:editId="486EE869">
                  <wp:extent cx="171450" cy="171450"/>
                  <wp:effectExtent l="0" t="0" r="0" b="0"/>
                  <wp:docPr id="1243" name="Picture 1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52C88F5D" w14:textId="77777777">
            <w:pPr>
              <w:pStyle w:val="ASTableOptionBoxes"/>
            </w:pPr>
            <w:r w:rsidRPr="001E08D0">
              <w:rPr>
                <w:noProof/>
              </w:rPr>
              <w:drawing>
                <wp:inline distT="0" distB="0" distL="0" distR="0" wp14:anchorId="61D6E626" wp14:editId="0C483020">
                  <wp:extent cx="171450" cy="171450"/>
                  <wp:effectExtent l="0" t="0" r="0" b="0"/>
                  <wp:docPr id="1244" name="Picture 1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7330D160" w14:textId="77777777">
            <w:pPr>
              <w:pStyle w:val="ASTableOptionBoxes"/>
            </w:pPr>
            <w:r w:rsidRPr="001E08D0">
              <w:rPr>
                <w:noProof/>
              </w:rPr>
              <w:drawing>
                <wp:inline distT="0" distB="0" distL="0" distR="0" wp14:anchorId="486AF9D1" wp14:editId="4AFE97A0">
                  <wp:extent cx="171450" cy="171450"/>
                  <wp:effectExtent l="0" t="0" r="0" b="0"/>
                  <wp:docPr id="1245" name="Picture 1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26C04B1E" w14:textId="77777777">
        <w:trPr>
          <w:cantSplit/>
        </w:trPr>
        <w:tc>
          <w:tcPr>
            <w:tcW w:w="432" w:type="dxa"/>
            <w:shd w:val="clear" w:color="auto" w:fill="auto"/>
            <w:vAlign w:val="bottom"/>
          </w:tcPr>
          <w:p w:rsidRPr="001E08D0" w:rsidR="002F3F97" w:rsidP="001E08D0" w:rsidRDefault="002F3F97" w14:paraId="6FEB5A49"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103A3B" w14:paraId="32F392C3" w14:textId="4B8F54C5">
            <w:pPr>
              <w:pStyle w:val="ASMatrixSubitem"/>
            </w:pPr>
            <w:r w:rsidRPr="001E08D0">
              <w:t>d</w:t>
            </w:r>
            <w:r w:rsidRPr="001E08D0" w:rsidR="002F3F97">
              <w:t>.</w:t>
            </w:r>
            <w:r w:rsidRPr="001E08D0" w:rsidR="002F3F97">
              <w:tab/>
              <w:t>Gossiped</w:t>
            </w:r>
            <w:r w:rsidRPr="001E08D0" w:rsidR="001F35DD">
              <w:t>/​</w:t>
            </w:r>
            <w:r w:rsidRPr="001E08D0" w:rsidR="002F3F97">
              <w:t>talked about you?</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45522093" w14:textId="77777777">
            <w:pPr>
              <w:pStyle w:val="ASTableOptionBoxes"/>
            </w:pPr>
            <w:r w:rsidRPr="001E08D0">
              <w:rPr>
                <w:noProof/>
              </w:rPr>
              <w:drawing>
                <wp:inline distT="0" distB="0" distL="0" distR="0" wp14:anchorId="240BA0A8" wp14:editId="6D1F041A">
                  <wp:extent cx="171450" cy="171450"/>
                  <wp:effectExtent l="0" t="0" r="0" b="0"/>
                  <wp:docPr id="1246" name="Picture 1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7AB88A28" w14:textId="77777777">
            <w:pPr>
              <w:pStyle w:val="ASTableOptionBoxes"/>
            </w:pPr>
            <w:r w:rsidRPr="001E08D0">
              <w:rPr>
                <w:noProof/>
              </w:rPr>
              <w:drawing>
                <wp:inline distT="0" distB="0" distL="0" distR="0" wp14:anchorId="59ED46B1" wp14:editId="7EBDC7D8">
                  <wp:extent cx="171450" cy="171450"/>
                  <wp:effectExtent l="0" t="0" r="0" b="0"/>
                  <wp:docPr id="1247" name="Picture 1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149909CF" w14:textId="77777777">
            <w:pPr>
              <w:pStyle w:val="ASTableOptionBoxes"/>
            </w:pPr>
            <w:r w:rsidRPr="001E08D0">
              <w:rPr>
                <w:noProof/>
              </w:rPr>
              <w:drawing>
                <wp:inline distT="0" distB="0" distL="0" distR="0" wp14:anchorId="51A8979D" wp14:editId="4BCD3C79">
                  <wp:extent cx="171450" cy="17145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4E1A059E" w14:textId="77777777">
            <w:pPr>
              <w:pStyle w:val="ASTableOptionBoxes"/>
            </w:pPr>
            <w:r w:rsidRPr="001E08D0">
              <w:rPr>
                <w:noProof/>
              </w:rPr>
              <w:drawing>
                <wp:inline distT="0" distB="0" distL="0" distR="0" wp14:anchorId="1B95D104" wp14:editId="5D803EDF">
                  <wp:extent cx="171450" cy="17145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575659CF" w14:textId="77777777">
            <w:pPr>
              <w:pStyle w:val="ASTableOptionBoxes"/>
            </w:pPr>
            <w:r w:rsidRPr="001E08D0">
              <w:rPr>
                <w:noProof/>
              </w:rPr>
              <w:drawing>
                <wp:inline distT="0" distB="0" distL="0" distR="0" wp14:anchorId="1BF8E89A" wp14:editId="37000B87">
                  <wp:extent cx="171450" cy="17145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16126873" w14:textId="77777777">
        <w:trPr>
          <w:cantSplit/>
        </w:trPr>
        <w:tc>
          <w:tcPr>
            <w:tcW w:w="432" w:type="dxa"/>
            <w:shd w:val="clear" w:color="auto" w:fill="auto"/>
            <w:vAlign w:val="bottom"/>
          </w:tcPr>
          <w:p w:rsidRPr="001E08D0" w:rsidR="002F3F97" w:rsidP="001E08D0" w:rsidRDefault="002F3F97" w14:paraId="3A0E8D79"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103A3B" w14:paraId="5B56310C" w14:textId="54B3DD69">
            <w:pPr>
              <w:pStyle w:val="ASMatrixSubitem"/>
            </w:pPr>
            <w:r w:rsidRPr="001E08D0">
              <w:t>e</w:t>
            </w:r>
            <w:r w:rsidRPr="001E08D0" w:rsidR="002F3F97">
              <w:t>.</w:t>
            </w:r>
            <w:r w:rsidRPr="001E08D0" w:rsidR="002F3F97">
              <w:tab/>
              <w:t>Used insults, sarcasm, or gestures to humiliate you?</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14A48E40" w14:textId="77777777">
            <w:pPr>
              <w:pStyle w:val="ASTableOptionBoxes"/>
            </w:pPr>
            <w:r w:rsidRPr="001E08D0">
              <w:rPr>
                <w:noProof/>
              </w:rPr>
              <w:drawing>
                <wp:inline distT="0" distB="0" distL="0" distR="0" wp14:anchorId="17C6FAA2" wp14:editId="4789E25B">
                  <wp:extent cx="171450" cy="17145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07F1EE84" w14:textId="77777777">
            <w:pPr>
              <w:pStyle w:val="ASTableOptionBoxes"/>
            </w:pPr>
            <w:r w:rsidRPr="001E08D0">
              <w:rPr>
                <w:noProof/>
              </w:rPr>
              <w:drawing>
                <wp:inline distT="0" distB="0" distL="0" distR="0" wp14:anchorId="0FBD9E2B" wp14:editId="78699AAE">
                  <wp:extent cx="171450" cy="17145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6757F972" w14:textId="77777777">
            <w:pPr>
              <w:pStyle w:val="ASTableOptionBoxes"/>
            </w:pPr>
            <w:r w:rsidRPr="001E08D0">
              <w:rPr>
                <w:noProof/>
              </w:rPr>
              <w:drawing>
                <wp:inline distT="0" distB="0" distL="0" distR="0" wp14:anchorId="065FF4DC" wp14:editId="2A4141EA">
                  <wp:extent cx="171450" cy="171450"/>
                  <wp:effectExtent l="0" t="0" r="0" b="0"/>
                  <wp:docPr id="1253" name="Picture 1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35096CCC" w14:textId="77777777">
            <w:pPr>
              <w:pStyle w:val="ASTableOptionBoxes"/>
            </w:pPr>
            <w:r w:rsidRPr="001E08D0">
              <w:rPr>
                <w:noProof/>
              </w:rPr>
              <w:drawing>
                <wp:inline distT="0" distB="0" distL="0" distR="0" wp14:anchorId="248A6502" wp14:editId="6C51BDA3">
                  <wp:extent cx="171450" cy="17145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459F948B" w14:textId="77777777">
            <w:pPr>
              <w:pStyle w:val="ASTableOptionBoxes"/>
            </w:pPr>
            <w:r w:rsidRPr="001E08D0">
              <w:rPr>
                <w:noProof/>
              </w:rPr>
              <w:drawing>
                <wp:inline distT="0" distB="0" distL="0" distR="0" wp14:anchorId="16E51419" wp14:editId="6D40BC8D">
                  <wp:extent cx="171450" cy="17145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2F3F97" w14:paraId="7A1CBF32" w14:textId="77777777">
        <w:trPr>
          <w:cantSplit/>
        </w:trPr>
        <w:tc>
          <w:tcPr>
            <w:tcW w:w="432" w:type="dxa"/>
            <w:shd w:val="clear" w:color="auto" w:fill="auto"/>
            <w:vAlign w:val="bottom"/>
          </w:tcPr>
          <w:p w:rsidRPr="001E08D0" w:rsidR="002F3F97" w:rsidP="001E08D0" w:rsidRDefault="002F3F97" w14:paraId="5B3DAFFC" w14:textId="77777777">
            <w:pPr>
              <w:rPr>
                <w:sz w:val="18"/>
              </w:rPr>
            </w:pPr>
          </w:p>
        </w:tc>
        <w:tc>
          <w:tcPr>
            <w:tcW w:w="2750" w:type="dxa"/>
            <w:tcBorders>
              <w:right w:val="single" w:color="C0C0C0" w:sz="8" w:space="0"/>
            </w:tcBorders>
            <w:shd w:val="clear" w:color="auto" w:fill="auto"/>
            <w:vAlign w:val="bottom"/>
          </w:tcPr>
          <w:p w:rsidRPr="001E08D0" w:rsidR="002F3F97" w:rsidP="001E08D0" w:rsidRDefault="00103A3B" w14:paraId="689536D4" w14:textId="1341E8CD">
            <w:pPr>
              <w:pStyle w:val="ASMatrixSubitem"/>
            </w:pPr>
            <w:r w:rsidRPr="001E08D0">
              <w:t>f</w:t>
            </w:r>
            <w:r w:rsidRPr="001E08D0" w:rsidR="002F3F97">
              <w:t>.</w:t>
            </w:r>
            <w:r w:rsidRPr="001E08D0" w:rsidR="002F3F97">
              <w:tab/>
              <w:t>Yelled when they were angry with you?</w:t>
            </w:r>
            <w:r w:rsidRPr="001E08D0" w:rsidR="002F3F97">
              <w:tab/>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3F654C84" w14:textId="77777777">
            <w:pPr>
              <w:pStyle w:val="ASTableOptionBoxes"/>
            </w:pPr>
            <w:r w:rsidRPr="001E08D0">
              <w:rPr>
                <w:noProof/>
              </w:rPr>
              <w:drawing>
                <wp:inline distT="0" distB="0" distL="0" distR="0" wp14:anchorId="678E5346" wp14:editId="5A1D8D8E">
                  <wp:extent cx="171450" cy="17145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2C353434" w14:textId="77777777">
            <w:pPr>
              <w:pStyle w:val="ASTableOptionBoxes"/>
            </w:pPr>
            <w:r w:rsidRPr="001E08D0">
              <w:rPr>
                <w:noProof/>
              </w:rPr>
              <w:drawing>
                <wp:inline distT="0" distB="0" distL="0" distR="0" wp14:anchorId="3ACC545B" wp14:editId="4BCD03BF">
                  <wp:extent cx="171450" cy="17145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102076FA" w14:textId="77777777">
            <w:pPr>
              <w:pStyle w:val="ASTableOptionBoxes"/>
            </w:pPr>
            <w:r w:rsidRPr="001E08D0">
              <w:rPr>
                <w:noProof/>
              </w:rPr>
              <w:drawing>
                <wp:inline distT="0" distB="0" distL="0" distR="0" wp14:anchorId="13158451" wp14:editId="3B81C74E">
                  <wp:extent cx="171450" cy="17145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F3F97" w:rsidP="001E08D0" w:rsidRDefault="00E56966" w14:paraId="4880FE41" w14:textId="77777777">
            <w:pPr>
              <w:pStyle w:val="ASTableOptionBoxes"/>
            </w:pPr>
            <w:r w:rsidRPr="001E08D0">
              <w:rPr>
                <w:noProof/>
              </w:rPr>
              <w:drawing>
                <wp:inline distT="0" distB="0" distL="0" distR="0" wp14:anchorId="7CC7D7CB" wp14:editId="19AE8C7F">
                  <wp:extent cx="171450" cy="171450"/>
                  <wp:effectExtent l="0" t="0" r="0" b="0"/>
                  <wp:docPr id="1259" name="Picture 1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F3F97" w:rsidP="001E08D0" w:rsidRDefault="00E56966" w14:paraId="17A6EE9D" w14:textId="77777777">
            <w:pPr>
              <w:pStyle w:val="ASTableOptionBoxes"/>
            </w:pPr>
            <w:r w:rsidRPr="001E08D0">
              <w:rPr>
                <w:noProof/>
              </w:rPr>
              <w:drawing>
                <wp:inline distT="0" distB="0" distL="0" distR="0" wp14:anchorId="5850A074" wp14:editId="28286473">
                  <wp:extent cx="171450" cy="17145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2F3F97" w:rsidP="001E08D0" w:rsidRDefault="002F3F97" w14:paraId="1473A04E" w14:textId="77777777">
      <w:pPr>
        <w:pStyle w:val="Spacer4pt"/>
      </w:pPr>
    </w:p>
    <w:p w:rsidRPr="001E08D0" w:rsidR="00E8623C" w:rsidP="001E08D0" w:rsidRDefault="00E8623C" w14:paraId="32D97D25" w14:textId="77777777">
      <w:pPr>
        <w:pStyle w:val="ASAnnotationParagraph"/>
      </w:pPr>
      <w:r w:rsidRPr="001E08D0">
        <w:t xml:space="preserve">WRKUNITA WRKUNITB WRKUNITC WRKUNITD WRKUNITE WRKUNITF WRKUNITG WRKUNITH WRKUNITI </w:t>
      </w:r>
    </w:p>
    <w:p w:rsidRPr="001E08D0" w:rsidR="00E8623C" w:rsidP="001E08D0" w:rsidRDefault="00EC09F1" w14:paraId="5CA2BFBE" w14:textId="2819A0A5">
      <w:pPr>
        <w:pStyle w:val="ASQstStem"/>
      </w:pPr>
      <w:r w:rsidRPr="001E08D0">
        <w:rPr>
          <w:rStyle w:val="WordBold"/>
        </w:rPr>
        <w:t>17</w:t>
      </w:r>
      <w:r w:rsidRPr="001E08D0" w:rsidR="009F15ED">
        <w:rPr>
          <w:rStyle w:val="WordBold"/>
        </w:rPr>
        <w:t>5</w:t>
      </w:r>
      <w:r w:rsidRPr="001E08D0" w:rsidR="00E8623C">
        <w:rPr>
          <w:rStyle w:val="WordBold"/>
        </w:rPr>
        <w:t>.</w:t>
      </w:r>
      <w:r w:rsidRPr="001E08D0" w:rsidR="00E8623C">
        <w:tab/>
      </w:r>
      <w:r w:rsidRPr="001E08D0" w:rsidR="00E8623C">
        <w:rPr>
          <w:rStyle w:val="WordBold"/>
        </w:rPr>
        <w:t>How much do you agree or disagree with the following sta</w:t>
      </w:r>
      <w:r w:rsidRPr="001E08D0" w:rsidR="00306F9B">
        <w:rPr>
          <w:rStyle w:val="WordBold"/>
        </w:rPr>
        <w:t xml:space="preserve">tements regarding your current </w:t>
      </w:r>
      <w:r w:rsidRPr="001E08D0" w:rsidR="00103A3B">
        <w:rPr>
          <w:rStyle w:val="WordBold"/>
        </w:rPr>
        <w:t>military workplace</w:t>
      </w:r>
      <w:r w:rsidRPr="001E08D0" w:rsidR="00E8623C">
        <w:rPr>
          <w:rStyle w:val="WordBold"/>
        </w:rPr>
        <w:t>?</w:t>
      </w:r>
      <w:r w:rsidRPr="001E08D0" w:rsidR="00E8623C">
        <w:rPr>
          <w:rStyle w:val="WordItalicBold"/>
        </w:rPr>
        <w:t xml:space="preserve">  Mark one answer for each item</w:t>
      </w:r>
      <w:r w:rsidRPr="001E08D0" w:rsidR="00E8623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E8623C" w14:paraId="3C06BBAC" w14:textId="77777777">
        <w:trPr>
          <w:cantSplit/>
          <w:trHeight w:val="360"/>
          <w:tblHeader/>
        </w:trPr>
        <w:tc>
          <w:tcPr>
            <w:tcW w:w="432" w:type="dxa"/>
            <w:tcBorders>
              <w:right w:val="single" w:color="C0C0C0" w:sz="8" w:space="0"/>
            </w:tcBorders>
            <w:shd w:val="clear" w:color="auto" w:fill="auto"/>
            <w:vAlign w:val="center"/>
          </w:tcPr>
          <w:p w:rsidRPr="001E08D0" w:rsidR="00E8623C" w:rsidP="001E08D0" w:rsidRDefault="00E8623C" w14:paraId="6AA2CAEA"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E8623C" w:rsidP="001E08D0" w:rsidRDefault="00E8623C" w14:paraId="024F6C9F" w14:textId="77777777">
            <w:pPr>
              <w:pStyle w:val="ASMatrixHeading"/>
            </w:pPr>
            <w:r w:rsidRPr="001E08D0">
              <w:rPr>
                <w:rStyle w:val="ASAnnotation"/>
              </w:rPr>
              <w:t xml:space="preserve">1  </w:t>
            </w:r>
            <w:r w:rsidRPr="001E08D0">
              <w:t xml:space="preserve"> Strongly disagree</w:t>
            </w:r>
          </w:p>
        </w:tc>
      </w:tr>
      <w:tr w:rsidRPr="001E08D0" w:rsidR="00E8623C" w14:paraId="398342AA" w14:textId="77777777">
        <w:trPr>
          <w:cantSplit/>
          <w:trHeight w:val="360"/>
          <w:tblHeader/>
        </w:trPr>
        <w:tc>
          <w:tcPr>
            <w:tcW w:w="432" w:type="dxa"/>
            <w:tcBorders>
              <w:right w:val="single" w:color="C0C0C0" w:sz="8" w:space="0"/>
            </w:tcBorders>
            <w:shd w:val="clear" w:color="auto" w:fill="auto"/>
            <w:vAlign w:val="center"/>
          </w:tcPr>
          <w:p w:rsidRPr="001E08D0" w:rsidR="00E8623C" w:rsidP="001E08D0" w:rsidRDefault="00E8623C" w14:paraId="695A79E5"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E8623C" w:rsidP="001E08D0" w:rsidRDefault="00E8623C" w14:paraId="4F0330D0" w14:textId="77777777">
            <w:pPr>
              <w:pStyle w:val="ASMatrixHeading"/>
            </w:pPr>
            <w:r w:rsidRPr="001E08D0">
              <w:rPr>
                <w:rStyle w:val="ASAnnotation"/>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E8623C" w:rsidP="001E08D0" w:rsidRDefault="00E8623C" w14:paraId="4874879C" w14:textId="77777777">
            <w:pPr>
              <w:pStyle w:val="ASMatrixHeading"/>
            </w:pPr>
          </w:p>
        </w:tc>
      </w:tr>
      <w:tr w:rsidRPr="001E08D0" w:rsidR="00E8623C" w14:paraId="3414DEAD" w14:textId="77777777">
        <w:trPr>
          <w:cantSplit/>
          <w:trHeight w:val="360"/>
          <w:tblHeader/>
        </w:trPr>
        <w:tc>
          <w:tcPr>
            <w:tcW w:w="432" w:type="dxa"/>
            <w:tcBorders>
              <w:right w:val="single" w:color="C0C0C0" w:sz="8" w:space="0"/>
            </w:tcBorders>
            <w:shd w:val="clear" w:color="auto" w:fill="auto"/>
            <w:vAlign w:val="center"/>
          </w:tcPr>
          <w:p w:rsidRPr="001E08D0" w:rsidR="00E8623C" w:rsidP="001E08D0" w:rsidRDefault="00E8623C" w14:paraId="7BA1492C"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E8623C" w:rsidP="001E08D0" w:rsidRDefault="00E8623C" w14:paraId="75811FE2" w14:textId="77777777">
            <w:pPr>
              <w:pStyle w:val="ASMatrixHeading"/>
            </w:pPr>
            <w:r w:rsidRPr="001E08D0">
              <w:rPr>
                <w:rStyle w:val="ASAnnotation"/>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E8623C" w:rsidP="001E08D0" w:rsidRDefault="00E8623C" w14:paraId="75B1078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E8623C" w:rsidP="001E08D0" w:rsidRDefault="00E8623C" w14:paraId="237AAB93" w14:textId="77777777">
            <w:pPr>
              <w:pStyle w:val="ASMatrixHeading"/>
            </w:pPr>
          </w:p>
        </w:tc>
      </w:tr>
      <w:tr w:rsidRPr="001E08D0" w:rsidR="00E8623C" w14:paraId="75F82940" w14:textId="77777777">
        <w:trPr>
          <w:cantSplit/>
          <w:trHeight w:val="360"/>
          <w:tblHeader/>
        </w:trPr>
        <w:tc>
          <w:tcPr>
            <w:tcW w:w="432" w:type="dxa"/>
            <w:tcBorders>
              <w:right w:val="single" w:color="C0C0C0" w:sz="8" w:space="0"/>
            </w:tcBorders>
            <w:shd w:val="clear" w:color="auto" w:fill="auto"/>
            <w:vAlign w:val="center"/>
          </w:tcPr>
          <w:p w:rsidRPr="001E08D0" w:rsidR="00E8623C" w:rsidP="001E08D0" w:rsidRDefault="00E8623C" w14:paraId="1FAF5623"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E8623C" w:rsidP="001E08D0" w:rsidRDefault="00E8623C" w14:paraId="2488348A" w14:textId="77777777">
            <w:pPr>
              <w:pStyle w:val="ASMatrixHeading"/>
            </w:pPr>
            <w:r w:rsidRPr="001E08D0">
              <w:rPr>
                <w:rStyle w:val="ASAnnotation"/>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E8623C" w:rsidP="001E08D0" w:rsidRDefault="00E8623C" w14:paraId="185451F9"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E8623C" w:rsidP="001E08D0" w:rsidRDefault="00E8623C" w14:paraId="75D98E0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E8623C" w:rsidP="001E08D0" w:rsidRDefault="00E8623C" w14:paraId="3629A052" w14:textId="77777777">
            <w:pPr>
              <w:pStyle w:val="ASMatrixHeading"/>
            </w:pPr>
          </w:p>
        </w:tc>
      </w:tr>
      <w:tr w:rsidRPr="001E08D0" w:rsidR="00E8623C" w14:paraId="18EB297F" w14:textId="77777777">
        <w:trPr>
          <w:cantSplit/>
          <w:trHeight w:val="360"/>
          <w:tblHeader/>
        </w:trPr>
        <w:tc>
          <w:tcPr>
            <w:tcW w:w="432" w:type="dxa"/>
            <w:tcBorders>
              <w:right w:val="single" w:color="C0C0C0" w:sz="8" w:space="0"/>
            </w:tcBorders>
            <w:shd w:val="clear" w:color="auto" w:fill="auto"/>
            <w:vAlign w:val="center"/>
          </w:tcPr>
          <w:p w:rsidRPr="001E08D0" w:rsidR="00E8623C" w:rsidP="001E08D0" w:rsidRDefault="00E8623C" w14:paraId="4C5376AF"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E8623C" w:rsidP="001E08D0" w:rsidRDefault="00E8623C" w14:paraId="38FCE9EC" w14:textId="77777777">
            <w:pPr>
              <w:pStyle w:val="ASMatrixHeading"/>
            </w:pPr>
            <w:r w:rsidRPr="001E08D0">
              <w:rPr>
                <w:rStyle w:val="ASAnnotation"/>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E8623C" w:rsidP="001E08D0" w:rsidRDefault="00E8623C" w14:paraId="59A6CE1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E8623C" w:rsidP="001E08D0" w:rsidRDefault="00E8623C" w14:paraId="6F3DFE08"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E8623C" w:rsidP="001E08D0" w:rsidRDefault="00E8623C" w14:paraId="38476E6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E8623C" w:rsidP="001E08D0" w:rsidRDefault="00E8623C" w14:paraId="2762EB57" w14:textId="77777777">
            <w:pPr>
              <w:pStyle w:val="ASMatrixHeading"/>
            </w:pPr>
          </w:p>
        </w:tc>
      </w:tr>
      <w:tr w:rsidRPr="001E08D0" w:rsidR="00E8623C" w14:paraId="5AC7FB17" w14:textId="77777777">
        <w:trPr>
          <w:cantSplit/>
          <w:trHeight w:val="20" w:hRule="exact"/>
          <w:tblHeader/>
          <w:hidden/>
        </w:trPr>
        <w:tc>
          <w:tcPr>
            <w:tcW w:w="432" w:type="dxa"/>
            <w:shd w:val="clear" w:color="auto" w:fill="auto"/>
            <w:vAlign w:val="bottom"/>
          </w:tcPr>
          <w:p w:rsidRPr="001E08D0" w:rsidR="00E8623C" w:rsidP="001E08D0" w:rsidRDefault="00E8623C" w14:paraId="10A3AC28"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E8623C" w:rsidP="001E08D0" w:rsidRDefault="00E8623C" w14:paraId="721024CA"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7060444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382945F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226E08A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724E7BB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47EC9975" w14:textId="77777777">
            <w:pPr>
              <w:pStyle w:val="ASAnnotationTableKeepWNext"/>
            </w:pPr>
          </w:p>
        </w:tc>
      </w:tr>
      <w:tr w:rsidRPr="001E08D0" w:rsidR="00E8623C" w14:paraId="2988C4DD" w14:textId="77777777">
        <w:trPr>
          <w:cantSplit/>
        </w:trPr>
        <w:tc>
          <w:tcPr>
            <w:tcW w:w="432" w:type="dxa"/>
            <w:shd w:val="clear" w:color="auto" w:fill="auto"/>
            <w:vAlign w:val="bottom"/>
          </w:tcPr>
          <w:p w:rsidRPr="001E08D0" w:rsidR="00E8623C" w:rsidP="001E08D0" w:rsidRDefault="00E8623C" w14:paraId="44F8762D"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0ADA6781" w14:textId="77777777">
            <w:pPr>
              <w:pStyle w:val="ASMatrixSubitem"/>
            </w:pPr>
            <w:r w:rsidRPr="001E08D0">
              <w:t>a.</w:t>
            </w:r>
            <w:r w:rsidRPr="001E08D0">
              <w:tab/>
              <w:t>It would be risky for me to file a sexual harassment complaint.</w:t>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77C17A74" w14:textId="77777777">
            <w:pPr>
              <w:pStyle w:val="ASTableOptionBoxes"/>
            </w:pPr>
            <w:r w:rsidRPr="001E08D0">
              <w:rPr>
                <w:noProof/>
              </w:rPr>
              <w:drawing>
                <wp:inline distT="0" distB="0" distL="0" distR="0" wp14:anchorId="3FDC04B2" wp14:editId="76ACFCE6">
                  <wp:extent cx="180975" cy="180975"/>
                  <wp:effectExtent l="0" t="0" r="9525" b="9525"/>
                  <wp:docPr id="1931" name="Picture 1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5483B5FE" w14:textId="77777777">
            <w:pPr>
              <w:pStyle w:val="ASTableOptionBoxes"/>
            </w:pPr>
            <w:r w:rsidRPr="001E08D0">
              <w:rPr>
                <w:noProof/>
              </w:rPr>
              <w:drawing>
                <wp:inline distT="0" distB="0" distL="0" distR="0" wp14:anchorId="656EF465" wp14:editId="6CA2B5CF">
                  <wp:extent cx="180975" cy="180975"/>
                  <wp:effectExtent l="0" t="0" r="9525" b="9525"/>
                  <wp:docPr id="1930" name="Picture 1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BE9A2DE" w14:textId="77777777">
            <w:pPr>
              <w:pStyle w:val="ASTableOptionBoxes"/>
            </w:pPr>
            <w:r w:rsidRPr="001E08D0">
              <w:rPr>
                <w:noProof/>
              </w:rPr>
              <w:drawing>
                <wp:inline distT="0" distB="0" distL="0" distR="0" wp14:anchorId="3925AE5A" wp14:editId="759E78C0">
                  <wp:extent cx="180975" cy="180975"/>
                  <wp:effectExtent l="0" t="0" r="9525" b="9525"/>
                  <wp:docPr id="1929" name="Picture 1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2D1A176F" w14:textId="77777777">
            <w:pPr>
              <w:pStyle w:val="ASTableOptionBoxes"/>
            </w:pPr>
            <w:r w:rsidRPr="001E08D0">
              <w:rPr>
                <w:noProof/>
              </w:rPr>
              <w:drawing>
                <wp:inline distT="0" distB="0" distL="0" distR="0" wp14:anchorId="5B8B5795" wp14:editId="0BABD675">
                  <wp:extent cx="180975" cy="180975"/>
                  <wp:effectExtent l="0" t="0" r="9525" b="9525"/>
                  <wp:docPr id="1928" name="Picture 1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D01CFAB" w14:textId="77777777">
            <w:pPr>
              <w:pStyle w:val="ASTableOptionBoxes"/>
            </w:pPr>
            <w:r w:rsidRPr="001E08D0">
              <w:rPr>
                <w:noProof/>
              </w:rPr>
              <w:drawing>
                <wp:inline distT="0" distB="0" distL="0" distR="0" wp14:anchorId="5A4F0C7C" wp14:editId="259EE3EA">
                  <wp:extent cx="180975" cy="180975"/>
                  <wp:effectExtent l="0" t="0" r="9525" b="9525"/>
                  <wp:docPr id="1927" name="Picture 19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1480BE68" w14:textId="77777777">
        <w:trPr>
          <w:cantSplit/>
        </w:trPr>
        <w:tc>
          <w:tcPr>
            <w:tcW w:w="432" w:type="dxa"/>
            <w:shd w:val="clear" w:color="auto" w:fill="auto"/>
            <w:vAlign w:val="bottom"/>
          </w:tcPr>
          <w:p w:rsidRPr="001E08D0" w:rsidR="00E8623C" w:rsidP="001E08D0" w:rsidRDefault="00E8623C" w14:paraId="7EF521C8"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1D1DEB25" w14:textId="77777777">
            <w:pPr>
              <w:pStyle w:val="ASMatrixSubitem"/>
            </w:pPr>
            <w:r w:rsidRPr="001E08D0">
              <w:t>b.</w:t>
            </w:r>
            <w:r w:rsidRPr="001E08D0">
              <w:tab/>
              <w:t>A sexual harassment complaint would not be taken seriously.</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1FD2BD17" w14:textId="77777777">
            <w:pPr>
              <w:pStyle w:val="ASTableOptionBoxes"/>
            </w:pPr>
            <w:r w:rsidRPr="001E08D0">
              <w:rPr>
                <w:noProof/>
              </w:rPr>
              <w:drawing>
                <wp:inline distT="0" distB="0" distL="0" distR="0" wp14:anchorId="5B9A4CF1" wp14:editId="49869796">
                  <wp:extent cx="180975" cy="180975"/>
                  <wp:effectExtent l="0" t="0" r="9525" b="9525"/>
                  <wp:docPr id="1926" name="Picture 19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72ACDC3E" w14:textId="77777777">
            <w:pPr>
              <w:pStyle w:val="ASTableOptionBoxes"/>
            </w:pPr>
            <w:r w:rsidRPr="001E08D0">
              <w:rPr>
                <w:noProof/>
              </w:rPr>
              <w:drawing>
                <wp:inline distT="0" distB="0" distL="0" distR="0" wp14:anchorId="4B722DC2" wp14:editId="76524443">
                  <wp:extent cx="180975" cy="180975"/>
                  <wp:effectExtent l="0" t="0" r="9525" b="9525"/>
                  <wp:docPr id="1925" name="Picture 19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6C8A1BE6" w14:textId="77777777">
            <w:pPr>
              <w:pStyle w:val="ASTableOptionBoxes"/>
            </w:pPr>
            <w:r w:rsidRPr="001E08D0">
              <w:rPr>
                <w:noProof/>
              </w:rPr>
              <w:drawing>
                <wp:inline distT="0" distB="0" distL="0" distR="0" wp14:anchorId="4D11C7E8" wp14:editId="3E2EFC01">
                  <wp:extent cx="180975" cy="180975"/>
                  <wp:effectExtent l="0" t="0" r="9525" b="9525"/>
                  <wp:docPr id="1924" name="Picture 19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095D3D9F" w14:textId="77777777">
            <w:pPr>
              <w:pStyle w:val="ASTableOptionBoxes"/>
            </w:pPr>
            <w:r w:rsidRPr="001E08D0">
              <w:rPr>
                <w:noProof/>
              </w:rPr>
              <w:drawing>
                <wp:inline distT="0" distB="0" distL="0" distR="0" wp14:anchorId="2B867B58" wp14:editId="6136B5A9">
                  <wp:extent cx="180975" cy="180975"/>
                  <wp:effectExtent l="0" t="0" r="9525" b="9525"/>
                  <wp:docPr id="1923" name="Picture 19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911A200" w14:textId="77777777">
            <w:pPr>
              <w:pStyle w:val="ASTableOptionBoxes"/>
            </w:pPr>
            <w:r w:rsidRPr="001E08D0">
              <w:rPr>
                <w:noProof/>
              </w:rPr>
              <w:drawing>
                <wp:inline distT="0" distB="0" distL="0" distR="0" wp14:anchorId="0AE3F44E" wp14:editId="66201AFE">
                  <wp:extent cx="180975" cy="180975"/>
                  <wp:effectExtent l="0" t="0" r="9525" b="9525"/>
                  <wp:docPr id="1922" name="Picture 19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64A2D822" w14:textId="77777777">
        <w:trPr>
          <w:cantSplit/>
        </w:trPr>
        <w:tc>
          <w:tcPr>
            <w:tcW w:w="432" w:type="dxa"/>
            <w:shd w:val="clear" w:color="auto" w:fill="auto"/>
            <w:vAlign w:val="bottom"/>
          </w:tcPr>
          <w:p w:rsidRPr="001E08D0" w:rsidR="00E8623C" w:rsidP="001E08D0" w:rsidRDefault="00E8623C" w14:paraId="2A155E8B"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10D8CE45" w14:textId="77777777">
            <w:pPr>
              <w:pStyle w:val="ASMatrixSubitem"/>
            </w:pPr>
            <w:r w:rsidRPr="001E08D0">
              <w:t>c.</w:t>
            </w:r>
            <w:r w:rsidRPr="001E08D0">
              <w:tab/>
              <w:t>A sexual harassment complaint would be thoroughly investigated.</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686DE363" w14:textId="77777777">
            <w:pPr>
              <w:pStyle w:val="ASTableOptionBoxes"/>
            </w:pPr>
            <w:r w:rsidRPr="001E08D0">
              <w:rPr>
                <w:noProof/>
              </w:rPr>
              <w:drawing>
                <wp:inline distT="0" distB="0" distL="0" distR="0" wp14:anchorId="78B86720" wp14:editId="55592332">
                  <wp:extent cx="180975" cy="180975"/>
                  <wp:effectExtent l="0" t="0" r="9525" b="9525"/>
                  <wp:docPr id="1921" name="Picture 19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5AB94141" w14:textId="77777777">
            <w:pPr>
              <w:pStyle w:val="ASTableOptionBoxes"/>
            </w:pPr>
            <w:r w:rsidRPr="001E08D0">
              <w:rPr>
                <w:noProof/>
              </w:rPr>
              <w:drawing>
                <wp:inline distT="0" distB="0" distL="0" distR="0" wp14:anchorId="57A816A5" wp14:editId="66799DD8">
                  <wp:extent cx="180975" cy="180975"/>
                  <wp:effectExtent l="0" t="0" r="9525" b="9525"/>
                  <wp:docPr id="1920" name="Picture 19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100930DC" w14:textId="77777777">
            <w:pPr>
              <w:pStyle w:val="ASTableOptionBoxes"/>
            </w:pPr>
            <w:r w:rsidRPr="001E08D0">
              <w:rPr>
                <w:noProof/>
              </w:rPr>
              <w:drawing>
                <wp:inline distT="0" distB="0" distL="0" distR="0" wp14:anchorId="62A94281" wp14:editId="1269434E">
                  <wp:extent cx="180975" cy="180975"/>
                  <wp:effectExtent l="0" t="0" r="9525" b="9525"/>
                  <wp:docPr id="1919" name="Picture 19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4BA41E05" w14:textId="77777777">
            <w:pPr>
              <w:pStyle w:val="ASTableOptionBoxes"/>
            </w:pPr>
            <w:r w:rsidRPr="001E08D0">
              <w:rPr>
                <w:noProof/>
              </w:rPr>
              <w:drawing>
                <wp:inline distT="0" distB="0" distL="0" distR="0" wp14:anchorId="6B47C526" wp14:editId="3B633D63">
                  <wp:extent cx="180975" cy="180975"/>
                  <wp:effectExtent l="0" t="0" r="9525" b="9525"/>
                  <wp:docPr id="1918" name="Picture 19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72208533" w14:textId="77777777">
            <w:pPr>
              <w:pStyle w:val="ASTableOptionBoxes"/>
            </w:pPr>
            <w:r w:rsidRPr="001E08D0">
              <w:rPr>
                <w:noProof/>
              </w:rPr>
              <w:drawing>
                <wp:inline distT="0" distB="0" distL="0" distR="0" wp14:anchorId="6936DF18" wp14:editId="79199DA4">
                  <wp:extent cx="180975" cy="180975"/>
                  <wp:effectExtent l="0" t="0" r="9525" b="9525"/>
                  <wp:docPr id="1917" name="Picture 19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0BCA89CB" w14:textId="77777777">
        <w:trPr>
          <w:cantSplit/>
        </w:trPr>
        <w:tc>
          <w:tcPr>
            <w:tcW w:w="432" w:type="dxa"/>
            <w:shd w:val="clear" w:color="auto" w:fill="auto"/>
            <w:vAlign w:val="bottom"/>
          </w:tcPr>
          <w:p w:rsidRPr="001E08D0" w:rsidR="00E8623C" w:rsidP="001E08D0" w:rsidRDefault="00E8623C" w14:paraId="564A6BB0"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001228E4" w14:textId="160CAB0B">
            <w:pPr>
              <w:pStyle w:val="ASMatrixSubitem"/>
            </w:pPr>
            <w:r w:rsidRPr="001E08D0">
              <w:t>d.</w:t>
            </w:r>
            <w:r w:rsidRPr="001E08D0">
              <w:tab/>
              <w:t xml:space="preserve">I would feel comfortable reporting </w:t>
            </w:r>
            <w:r w:rsidRPr="001E08D0" w:rsidR="003C7802">
              <w:t>a sexual harassment complaint</w:t>
            </w:r>
            <w:r w:rsidRPr="001E08D0">
              <w:t>.</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3B76029" w14:textId="77777777">
            <w:pPr>
              <w:pStyle w:val="ASTableOptionBoxes"/>
            </w:pPr>
            <w:r w:rsidRPr="001E08D0">
              <w:rPr>
                <w:noProof/>
              </w:rPr>
              <w:drawing>
                <wp:inline distT="0" distB="0" distL="0" distR="0" wp14:anchorId="66C19B6E" wp14:editId="2C74B8BB">
                  <wp:extent cx="180975" cy="180975"/>
                  <wp:effectExtent l="0" t="0" r="9525" b="9525"/>
                  <wp:docPr id="1916" name="Picture 19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3CF0DA9D" w14:textId="77777777">
            <w:pPr>
              <w:pStyle w:val="ASTableOptionBoxes"/>
            </w:pPr>
            <w:r w:rsidRPr="001E08D0">
              <w:rPr>
                <w:noProof/>
              </w:rPr>
              <w:drawing>
                <wp:inline distT="0" distB="0" distL="0" distR="0" wp14:anchorId="14DFBBBF" wp14:editId="663251BF">
                  <wp:extent cx="180975" cy="180975"/>
                  <wp:effectExtent l="0" t="0" r="9525" b="9525"/>
                  <wp:docPr id="1915" name="Picture 19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7EFF98B7" w14:textId="77777777">
            <w:pPr>
              <w:pStyle w:val="ASTableOptionBoxes"/>
            </w:pPr>
            <w:r w:rsidRPr="001E08D0">
              <w:rPr>
                <w:noProof/>
              </w:rPr>
              <w:drawing>
                <wp:inline distT="0" distB="0" distL="0" distR="0" wp14:anchorId="3376F18A" wp14:editId="751D1D36">
                  <wp:extent cx="180975" cy="180975"/>
                  <wp:effectExtent l="0" t="0" r="9525" b="9525"/>
                  <wp:docPr id="1914" name="Picture 19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2E92A2F6" w14:textId="77777777">
            <w:pPr>
              <w:pStyle w:val="ASTableOptionBoxes"/>
            </w:pPr>
            <w:r w:rsidRPr="001E08D0">
              <w:rPr>
                <w:noProof/>
              </w:rPr>
              <w:drawing>
                <wp:inline distT="0" distB="0" distL="0" distR="0" wp14:anchorId="78F697E6" wp14:editId="272E595A">
                  <wp:extent cx="180975" cy="180975"/>
                  <wp:effectExtent l="0" t="0" r="9525" b="9525"/>
                  <wp:docPr id="1913" name="Picture 19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4A828238" w14:textId="77777777">
            <w:pPr>
              <w:pStyle w:val="ASTableOptionBoxes"/>
            </w:pPr>
            <w:r w:rsidRPr="001E08D0">
              <w:rPr>
                <w:noProof/>
              </w:rPr>
              <w:drawing>
                <wp:inline distT="0" distB="0" distL="0" distR="0" wp14:anchorId="3826A2D8" wp14:editId="3D420772">
                  <wp:extent cx="180975" cy="180975"/>
                  <wp:effectExtent l="0" t="0" r="9525" b="9525"/>
                  <wp:docPr id="1912" name="Picture 19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0465F47A" w14:textId="77777777">
        <w:trPr>
          <w:cantSplit/>
        </w:trPr>
        <w:tc>
          <w:tcPr>
            <w:tcW w:w="432" w:type="dxa"/>
            <w:shd w:val="clear" w:color="auto" w:fill="auto"/>
            <w:vAlign w:val="bottom"/>
          </w:tcPr>
          <w:p w:rsidRPr="001E08D0" w:rsidR="00E8623C" w:rsidP="001E08D0" w:rsidRDefault="00E8623C" w14:paraId="7414F65A"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633BD115" w14:textId="1B2B45D7">
            <w:pPr>
              <w:pStyle w:val="ASMatrixSubitem"/>
            </w:pPr>
            <w:r w:rsidRPr="001E08D0">
              <w:t>e.</w:t>
            </w:r>
            <w:r w:rsidRPr="001E08D0">
              <w:tab/>
              <w:t>Sexual harassment is not tolerated.</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08D0EC2C" w14:textId="77777777">
            <w:pPr>
              <w:pStyle w:val="ASTableOptionBoxes"/>
            </w:pPr>
            <w:r w:rsidRPr="001E08D0">
              <w:rPr>
                <w:noProof/>
              </w:rPr>
              <w:drawing>
                <wp:inline distT="0" distB="0" distL="0" distR="0" wp14:anchorId="29246520" wp14:editId="744845C1">
                  <wp:extent cx="180975" cy="180975"/>
                  <wp:effectExtent l="0" t="0" r="9525" b="9525"/>
                  <wp:docPr id="1911" name="Picture 19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520109C8" w14:textId="77777777">
            <w:pPr>
              <w:pStyle w:val="ASTableOptionBoxes"/>
            </w:pPr>
            <w:r w:rsidRPr="001E08D0">
              <w:rPr>
                <w:noProof/>
              </w:rPr>
              <w:drawing>
                <wp:inline distT="0" distB="0" distL="0" distR="0" wp14:anchorId="13A8E1BF" wp14:editId="50E90DC4">
                  <wp:extent cx="180975" cy="180975"/>
                  <wp:effectExtent l="0" t="0" r="9525" b="9525"/>
                  <wp:docPr id="1910" name="Picture 19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0CE12789" w14:textId="77777777">
            <w:pPr>
              <w:pStyle w:val="ASTableOptionBoxes"/>
            </w:pPr>
            <w:r w:rsidRPr="001E08D0">
              <w:rPr>
                <w:noProof/>
              </w:rPr>
              <w:drawing>
                <wp:inline distT="0" distB="0" distL="0" distR="0" wp14:anchorId="17C1E695" wp14:editId="04B79575">
                  <wp:extent cx="180975" cy="180975"/>
                  <wp:effectExtent l="0" t="0" r="9525" b="9525"/>
                  <wp:docPr id="1909" name="Picture 1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34B65922" w14:textId="77777777">
            <w:pPr>
              <w:pStyle w:val="ASTableOptionBoxes"/>
            </w:pPr>
            <w:r w:rsidRPr="001E08D0">
              <w:rPr>
                <w:noProof/>
              </w:rPr>
              <w:drawing>
                <wp:inline distT="0" distB="0" distL="0" distR="0" wp14:anchorId="11ED6D3E" wp14:editId="5C849ECA">
                  <wp:extent cx="180975" cy="180975"/>
                  <wp:effectExtent l="0" t="0" r="9525" b="9525"/>
                  <wp:docPr id="1908" name="Picture 1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2864731" w14:textId="77777777">
            <w:pPr>
              <w:pStyle w:val="ASTableOptionBoxes"/>
            </w:pPr>
            <w:r w:rsidRPr="001E08D0">
              <w:rPr>
                <w:noProof/>
              </w:rPr>
              <w:drawing>
                <wp:inline distT="0" distB="0" distL="0" distR="0" wp14:anchorId="66CC9F38" wp14:editId="53052081">
                  <wp:extent cx="180975" cy="180975"/>
                  <wp:effectExtent l="0" t="0" r="9525" b="9525"/>
                  <wp:docPr id="1907" name="Picture 1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10CF2F9B" w14:textId="77777777">
        <w:trPr>
          <w:cantSplit/>
        </w:trPr>
        <w:tc>
          <w:tcPr>
            <w:tcW w:w="432" w:type="dxa"/>
            <w:shd w:val="clear" w:color="auto" w:fill="auto"/>
            <w:vAlign w:val="bottom"/>
          </w:tcPr>
          <w:p w:rsidRPr="001E08D0" w:rsidR="00E8623C" w:rsidP="001E08D0" w:rsidRDefault="00E8623C" w14:paraId="56609F58"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53CDE78E" w14:textId="77777777">
            <w:pPr>
              <w:pStyle w:val="ASMatrixSubitem"/>
            </w:pPr>
            <w:r w:rsidRPr="001E08D0">
              <w:t>f.</w:t>
            </w:r>
            <w:r w:rsidRPr="001E08D0">
              <w:tab/>
              <w:t>Individuals who sexually harass others get away with it.</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1D3924B4" w14:textId="77777777">
            <w:pPr>
              <w:pStyle w:val="ASTableOptionBoxes"/>
            </w:pPr>
            <w:r w:rsidRPr="001E08D0">
              <w:rPr>
                <w:noProof/>
              </w:rPr>
              <w:drawing>
                <wp:inline distT="0" distB="0" distL="0" distR="0" wp14:anchorId="06BCC3B1" wp14:editId="12AC1414">
                  <wp:extent cx="180975" cy="180975"/>
                  <wp:effectExtent l="0" t="0" r="9525" b="9525"/>
                  <wp:docPr id="1906" name="Picture 1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3441D95E" w14:textId="77777777">
            <w:pPr>
              <w:pStyle w:val="ASTableOptionBoxes"/>
            </w:pPr>
            <w:r w:rsidRPr="001E08D0">
              <w:rPr>
                <w:noProof/>
              </w:rPr>
              <w:drawing>
                <wp:inline distT="0" distB="0" distL="0" distR="0" wp14:anchorId="6E8AEE46" wp14:editId="62E3D74F">
                  <wp:extent cx="180975" cy="180975"/>
                  <wp:effectExtent l="0" t="0" r="9525" b="9525"/>
                  <wp:docPr id="1905" name="Picture 1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D3CCC07" w14:textId="77777777">
            <w:pPr>
              <w:pStyle w:val="ASTableOptionBoxes"/>
            </w:pPr>
            <w:r w:rsidRPr="001E08D0">
              <w:rPr>
                <w:noProof/>
              </w:rPr>
              <w:drawing>
                <wp:inline distT="0" distB="0" distL="0" distR="0" wp14:anchorId="59C7D07B" wp14:editId="6195F644">
                  <wp:extent cx="180975" cy="180975"/>
                  <wp:effectExtent l="0" t="0" r="9525" b="9525"/>
                  <wp:docPr id="1904" name="Picture 1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006C236E" w14:textId="77777777">
            <w:pPr>
              <w:pStyle w:val="ASTableOptionBoxes"/>
            </w:pPr>
            <w:r w:rsidRPr="001E08D0">
              <w:rPr>
                <w:noProof/>
              </w:rPr>
              <w:drawing>
                <wp:inline distT="0" distB="0" distL="0" distR="0" wp14:anchorId="51158B02" wp14:editId="4282B2AE">
                  <wp:extent cx="180975" cy="180975"/>
                  <wp:effectExtent l="0" t="0" r="9525" b="9525"/>
                  <wp:docPr id="1903" name="Picture 19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4F97E23D" w14:textId="77777777">
            <w:pPr>
              <w:pStyle w:val="ASTableOptionBoxes"/>
            </w:pPr>
            <w:r w:rsidRPr="001E08D0">
              <w:rPr>
                <w:noProof/>
              </w:rPr>
              <w:drawing>
                <wp:inline distT="0" distB="0" distL="0" distR="0" wp14:anchorId="2B0D86B8" wp14:editId="40F5FB96">
                  <wp:extent cx="180975" cy="180975"/>
                  <wp:effectExtent l="0" t="0" r="9525" b="9525"/>
                  <wp:docPr id="1902" name="Picture 19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339C3AE2" w14:textId="77777777">
        <w:trPr>
          <w:cantSplit/>
        </w:trPr>
        <w:tc>
          <w:tcPr>
            <w:tcW w:w="432" w:type="dxa"/>
            <w:shd w:val="clear" w:color="auto" w:fill="auto"/>
            <w:vAlign w:val="bottom"/>
          </w:tcPr>
          <w:p w:rsidRPr="001E08D0" w:rsidR="00E8623C" w:rsidP="001E08D0" w:rsidRDefault="00E8623C" w14:paraId="77620C65"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07827CA6" w14:textId="77777777">
            <w:pPr>
              <w:pStyle w:val="ASMatrixSubitem"/>
            </w:pPr>
            <w:r w:rsidRPr="001E08D0">
              <w:t>g.</w:t>
            </w:r>
            <w:r w:rsidRPr="001E08D0">
              <w:tab/>
              <w:t>I would be afraid to file a sexual harassment complaint.</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33F4ACD2" w14:textId="77777777">
            <w:pPr>
              <w:pStyle w:val="ASTableOptionBoxes"/>
            </w:pPr>
            <w:r w:rsidRPr="001E08D0">
              <w:rPr>
                <w:noProof/>
              </w:rPr>
              <w:drawing>
                <wp:inline distT="0" distB="0" distL="0" distR="0" wp14:anchorId="37C192EB" wp14:editId="182E0AA7">
                  <wp:extent cx="180975" cy="180975"/>
                  <wp:effectExtent l="0" t="0" r="9525" b="9525"/>
                  <wp:docPr id="1901" name="Picture 19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4C96B6D3" w14:textId="77777777">
            <w:pPr>
              <w:pStyle w:val="ASTableOptionBoxes"/>
            </w:pPr>
            <w:r w:rsidRPr="001E08D0">
              <w:rPr>
                <w:noProof/>
              </w:rPr>
              <w:drawing>
                <wp:inline distT="0" distB="0" distL="0" distR="0" wp14:anchorId="395B74DF" wp14:editId="049F5E71">
                  <wp:extent cx="180975" cy="180975"/>
                  <wp:effectExtent l="0" t="0" r="9525" b="9525"/>
                  <wp:docPr id="1900" name="Picture 19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4CF0A1E1" w14:textId="77777777">
            <w:pPr>
              <w:pStyle w:val="ASTableOptionBoxes"/>
            </w:pPr>
            <w:r w:rsidRPr="001E08D0">
              <w:rPr>
                <w:noProof/>
              </w:rPr>
              <w:drawing>
                <wp:inline distT="0" distB="0" distL="0" distR="0" wp14:anchorId="70F6B6D7" wp14:editId="43D1533C">
                  <wp:extent cx="180975" cy="180975"/>
                  <wp:effectExtent l="0" t="0" r="9525" b="9525"/>
                  <wp:docPr id="1899" name="Picture 18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467F1DCA" w14:textId="77777777">
            <w:pPr>
              <w:pStyle w:val="ASTableOptionBoxes"/>
            </w:pPr>
            <w:r w:rsidRPr="001E08D0">
              <w:rPr>
                <w:noProof/>
              </w:rPr>
              <w:drawing>
                <wp:inline distT="0" distB="0" distL="0" distR="0" wp14:anchorId="50730BD3" wp14:editId="68996E20">
                  <wp:extent cx="180975" cy="180975"/>
                  <wp:effectExtent l="0" t="0" r="9525" b="9525"/>
                  <wp:docPr id="1898" name="Picture 18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15A69B30" w14:textId="77777777">
            <w:pPr>
              <w:pStyle w:val="ASTableOptionBoxes"/>
            </w:pPr>
            <w:r w:rsidRPr="001E08D0">
              <w:rPr>
                <w:noProof/>
              </w:rPr>
              <w:drawing>
                <wp:inline distT="0" distB="0" distL="0" distR="0" wp14:anchorId="61229E9C" wp14:editId="082BB079">
                  <wp:extent cx="180975" cy="180975"/>
                  <wp:effectExtent l="0" t="0" r="9525" b="9525"/>
                  <wp:docPr id="1897" name="Picture 18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6B2E55C9" w14:textId="77777777">
        <w:trPr>
          <w:cantSplit/>
        </w:trPr>
        <w:tc>
          <w:tcPr>
            <w:tcW w:w="432" w:type="dxa"/>
            <w:shd w:val="clear" w:color="auto" w:fill="auto"/>
            <w:vAlign w:val="bottom"/>
          </w:tcPr>
          <w:p w:rsidRPr="001E08D0" w:rsidR="00E8623C" w:rsidP="001E08D0" w:rsidRDefault="00E8623C" w14:paraId="0B8BBDA8"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0AF78970" w14:textId="77777777">
            <w:pPr>
              <w:pStyle w:val="ASMatrixSubitem"/>
            </w:pPr>
            <w:r w:rsidRPr="001E08D0">
              <w:t>h.</w:t>
            </w:r>
            <w:r w:rsidRPr="001E08D0">
              <w:tab/>
              <w:t>Penalties against individuals who sexually harass others at work are strongly enforced.</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5603207" w14:textId="77777777">
            <w:pPr>
              <w:pStyle w:val="ASTableOptionBoxes"/>
            </w:pPr>
            <w:r w:rsidRPr="001E08D0">
              <w:rPr>
                <w:noProof/>
              </w:rPr>
              <w:drawing>
                <wp:inline distT="0" distB="0" distL="0" distR="0" wp14:anchorId="0F1DD7B8" wp14:editId="06E96572">
                  <wp:extent cx="180975" cy="180975"/>
                  <wp:effectExtent l="0" t="0" r="9525" b="9525"/>
                  <wp:docPr id="1896" name="Picture 18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666C140D" w14:textId="77777777">
            <w:pPr>
              <w:pStyle w:val="ASTableOptionBoxes"/>
            </w:pPr>
            <w:r w:rsidRPr="001E08D0">
              <w:rPr>
                <w:noProof/>
              </w:rPr>
              <w:drawing>
                <wp:inline distT="0" distB="0" distL="0" distR="0" wp14:anchorId="42E57159" wp14:editId="773A403D">
                  <wp:extent cx="180975" cy="180975"/>
                  <wp:effectExtent l="0" t="0" r="9525" b="9525"/>
                  <wp:docPr id="1895" name="Picture 18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B4A2AEF" w14:textId="77777777">
            <w:pPr>
              <w:pStyle w:val="ASTableOptionBoxes"/>
            </w:pPr>
            <w:r w:rsidRPr="001E08D0">
              <w:rPr>
                <w:noProof/>
              </w:rPr>
              <w:drawing>
                <wp:inline distT="0" distB="0" distL="0" distR="0" wp14:anchorId="10BF6D5B" wp14:editId="1AD30604">
                  <wp:extent cx="180975" cy="180975"/>
                  <wp:effectExtent l="0" t="0" r="9525" b="9525"/>
                  <wp:docPr id="1894" name="Picture 18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475E0876" w14:textId="77777777">
            <w:pPr>
              <w:pStyle w:val="ASTableOptionBoxes"/>
            </w:pPr>
            <w:r w:rsidRPr="001E08D0">
              <w:rPr>
                <w:noProof/>
              </w:rPr>
              <w:drawing>
                <wp:inline distT="0" distB="0" distL="0" distR="0" wp14:anchorId="2C9A85A5" wp14:editId="3F05DBA4">
                  <wp:extent cx="180975" cy="180975"/>
                  <wp:effectExtent l="0" t="0" r="9525" b="9525"/>
                  <wp:docPr id="1893" name="Picture 18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7D777772" w14:textId="77777777">
            <w:pPr>
              <w:pStyle w:val="ASTableOptionBoxes"/>
            </w:pPr>
            <w:r w:rsidRPr="001E08D0">
              <w:rPr>
                <w:noProof/>
              </w:rPr>
              <w:drawing>
                <wp:inline distT="0" distB="0" distL="0" distR="0" wp14:anchorId="5EC7EE1B" wp14:editId="37065F3F">
                  <wp:extent cx="180975" cy="180975"/>
                  <wp:effectExtent l="0" t="0" r="9525" b="9525"/>
                  <wp:docPr id="1892" name="Picture 18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E8623C" w14:paraId="67A3BAE7" w14:textId="77777777">
        <w:trPr>
          <w:cantSplit/>
        </w:trPr>
        <w:tc>
          <w:tcPr>
            <w:tcW w:w="432" w:type="dxa"/>
            <w:shd w:val="clear" w:color="auto" w:fill="auto"/>
            <w:vAlign w:val="bottom"/>
          </w:tcPr>
          <w:p w:rsidRPr="001E08D0" w:rsidR="00E8623C" w:rsidP="001E08D0" w:rsidRDefault="00E8623C" w14:paraId="6B9DE625" w14:textId="77777777">
            <w:pPr>
              <w:rPr>
                <w:sz w:val="18"/>
              </w:rPr>
            </w:pPr>
          </w:p>
        </w:tc>
        <w:tc>
          <w:tcPr>
            <w:tcW w:w="2750" w:type="dxa"/>
            <w:tcBorders>
              <w:right w:val="single" w:color="C0C0C0" w:sz="8" w:space="0"/>
            </w:tcBorders>
            <w:shd w:val="clear" w:color="auto" w:fill="auto"/>
            <w:vAlign w:val="bottom"/>
          </w:tcPr>
          <w:p w:rsidRPr="001E08D0" w:rsidR="00E8623C" w:rsidP="001E08D0" w:rsidRDefault="00E8623C" w14:paraId="23930976" w14:textId="77777777">
            <w:pPr>
              <w:pStyle w:val="ASMatrixSubitem"/>
            </w:pPr>
            <w:r w:rsidRPr="001E08D0">
              <w:t>i.</w:t>
            </w:r>
            <w:r w:rsidRPr="001E08D0">
              <w:tab/>
              <w:t>Actions are being taken to prevent sexual harassment.</w:t>
            </w:r>
            <w:r w:rsidRPr="001E08D0">
              <w:tab/>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5ADEBC9F" w14:textId="77777777">
            <w:pPr>
              <w:pStyle w:val="ASTableOptionBoxes"/>
            </w:pPr>
            <w:r w:rsidRPr="001E08D0">
              <w:rPr>
                <w:noProof/>
              </w:rPr>
              <w:drawing>
                <wp:inline distT="0" distB="0" distL="0" distR="0" wp14:anchorId="0A80BAC6" wp14:editId="0789EAF7">
                  <wp:extent cx="180975" cy="180975"/>
                  <wp:effectExtent l="0" t="0" r="9525" b="9525"/>
                  <wp:docPr id="1891" name="Picture 18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2DF707EA" w14:textId="77777777">
            <w:pPr>
              <w:pStyle w:val="ASTableOptionBoxes"/>
            </w:pPr>
            <w:r w:rsidRPr="001E08D0">
              <w:rPr>
                <w:noProof/>
              </w:rPr>
              <w:drawing>
                <wp:inline distT="0" distB="0" distL="0" distR="0" wp14:anchorId="5107BF93" wp14:editId="314D4CEF">
                  <wp:extent cx="180975" cy="180975"/>
                  <wp:effectExtent l="0" t="0" r="9525" b="9525"/>
                  <wp:docPr id="1890" name="Picture 18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78F761EA" w14:textId="77777777">
            <w:pPr>
              <w:pStyle w:val="ASTableOptionBoxes"/>
            </w:pPr>
            <w:r w:rsidRPr="001E08D0">
              <w:rPr>
                <w:noProof/>
              </w:rPr>
              <w:drawing>
                <wp:inline distT="0" distB="0" distL="0" distR="0" wp14:anchorId="7D8D4131" wp14:editId="2F0AE2DF">
                  <wp:extent cx="180975" cy="180975"/>
                  <wp:effectExtent l="0" t="0" r="9525" b="9525"/>
                  <wp:docPr id="1889" name="Picture 1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E8623C" w:rsidP="001E08D0" w:rsidRDefault="00E8623C" w14:paraId="457439E8" w14:textId="77777777">
            <w:pPr>
              <w:pStyle w:val="ASTableOptionBoxes"/>
            </w:pPr>
            <w:r w:rsidRPr="001E08D0">
              <w:rPr>
                <w:noProof/>
              </w:rPr>
              <w:drawing>
                <wp:inline distT="0" distB="0" distL="0" distR="0" wp14:anchorId="4FAE5868" wp14:editId="6E826DFD">
                  <wp:extent cx="180975" cy="180975"/>
                  <wp:effectExtent l="0" t="0" r="9525" b="9525"/>
                  <wp:docPr id="1888" name="Picture 1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E8623C" w:rsidP="001E08D0" w:rsidRDefault="00E8623C" w14:paraId="16DE4257" w14:textId="77777777">
            <w:pPr>
              <w:pStyle w:val="ASTableOptionBoxes"/>
            </w:pPr>
            <w:r w:rsidRPr="001E08D0">
              <w:rPr>
                <w:noProof/>
              </w:rPr>
              <w:drawing>
                <wp:inline distT="0" distB="0" distL="0" distR="0" wp14:anchorId="1CC26571" wp14:editId="68BA747E">
                  <wp:extent cx="180975" cy="180975"/>
                  <wp:effectExtent l="0" t="0" r="9525" b="9525"/>
                  <wp:docPr id="1887" name="Picture 1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E8623C" w:rsidP="001E08D0" w:rsidRDefault="00E8623C" w14:paraId="0F460BB5" w14:textId="77777777">
      <w:pPr>
        <w:pStyle w:val="Spacer4pt"/>
      </w:pPr>
    </w:p>
    <w:p w:rsidRPr="001E08D0" w:rsidR="001A32FE" w:rsidP="001E08D0" w:rsidRDefault="001A32FE" w14:paraId="0D3BE5CA" w14:textId="77777777">
      <w:pPr>
        <w:pStyle w:val="ASAnnotationParagraph"/>
      </w:pPr>
      <w:r w:rsidRPr="001E08D0">
        <w:t xml:space="preserve">REACTA REACTB REACTC REACTD REACTE REACTF REACTG REACTH REACTI REACTJ REACTK </w:t>
      </w:r>
    </w:p>
    <w:p w:rsidRPr="001E08D0" w:rsidR="001A32FE" w:rsidP="001E08D0" w:rsidRDefault="001A3EEA" w14:paraId="4DEB315A" w14:textId="684E8E9D">
      <w:pPr>
        <w:pStyle w:val="ASQstStem"/>
      </w:pPr>
      <w:r w:rsidRPr="001E08D0">
        <w:rPr>
          <w:rStyle w:val="WordBold"/>
        </w:rPr>
        <w:t>17</w:t>
      </w:r>
      <w:r w:rsidRPr="001E08D0" w:rsidR="009F15ED">
        <w:rPr>
          <w:rStyle w:val="WordBold"/>
        </w:rPr>
        <w:t>6</w:t>
      </w:r>
      <w:r w:rsidRPr="001E08D0" w:rsidR="001A32FE">
        <w:rPr>
          <w:rStyle w:val="WordBold"/>
        </w:rPr>
        <w:t>.</w:t>
      </w:r>
      <w:r w:rsidRPr="001E08D0" w:rsidR="001A32FE">
        <w:tab/>
      </w:r>
      <w:r w:rsidRPr="001E08D0" w:rsidR="001A32FE">
        <w:rPr>
          <w:rStyle w:val="WordBold"/>
        </w:rPr>
        <w:t xml:space="preserve">How much do you agree </w:t>
      </w:r>
      <w:r w:rsidRPr="001E08D0" w:rsidR="00026AFB">
        <w:rPr>
          <w:rStyle w:val="WordBold"/>
        </w:rPr>
        <w:t xml:space="preserve">or disagree </w:t>
      </w:r>
      <w:r w:rsidRPr="001E08D0" w:rsidR="001A32FE">
        <w:rPr>
          <w:rStyle w:val="WordBold"/>
        </w:rPr>
        <w:t>with the following statements?</w:t>
      </w:r>
      <w:r w:rsidRPr="001E08D0" w:rsidR="001A32FE">
        <w:rPr>
          <w:rStyle w:val="WordItalicBold"/>
        </w:rPr>
        <w:t xml:space="preserve">  Mark one answer for each item</w:t>
      </w:r>
      <w:r w:rsidRPr="001E08D0" w:rsidR="001A32FE">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1A32FE" w14:paraId="2E9C412D" w14:textId="77777777">
        <w:trPr>
          <w:cantSplit/>
          <w:trHeight w:val="360"/>
          <w:tblHeader/>
        </w:trPr>
        <w:tc>
          <w:tcPr>
            <w:tcW w:w="432" w:type="dxa"/>
            <w:tcBorders>
              <w:right w:val="single" w:color="C0C0C0" w:sz="8" w:space="0"/>
            </w:tcBorders>
            <w:shd w:val="clear" w:color="auto" w:fill="auto"/>
            <w:vAlign w:val="center"/>
          </w:tcPr>
          <w:p w:rsidRPr="001E08D0" w:rsidR="001A32FE" w:rsidP="001E08D0" w:rsidRDefault="001A32FE" w14:paraId="52D121A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1A32FE" w:rsidP="001E08D0" w:rsidRDefault="001A32FE" w14:paraId="3C0533AD" w14:textId="77777777">
            <w:pPr>
              <w:pStyle w:val="ASMatrixHeading"/>
            </w:pPr>
            <w:r w:rsidRPr="001E08D0">
              <w:rPr>
                <w:rStyle w:val="ASAnnotation"/>
              </w:rPr>
              <w:t xml:space="preserve">1  </w:t>
            </w:r>
            <w:r w:rsidRPr="001E08D0">
              <w:t xml:space="preserve"> Strongly disagree</w:t>
            </w:r>
          </w:p>
        </w:tc>
      </w:tr>
      <w:tr w:rsidRPr="001E08D0" w:rsidR="001A32FE" w14:paraId="4C450CC3" w14:textId="77777777">
        <w:trPr>
          <w:cantSplit/>
          <w:trHeight w:val="360"/>
          <w:tblHeader/>
        </w:trPr>
        <w:tc>
          <w:tcPr>
            <w:tcW w:w="432" w:type="dxa"/>
            <w:tcBorders>
              <w:right w:val="single" w:color="C0C0C0" w:sz="8" w:space="0"/>
            </w:tcBorders>
            <w:shd w:val="clear" w:color="auto" w:fill="auto"/>
            <w:vAlign w:val="center"/>
          </w:tcPr>
          <w:p w:rsidRPr="001E08D0" w:rsidR="001A32FE" w:rsidP="001E08D0" w:rsidRDefault="001A32FE" w14:paraId="3B7D2035"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1A32FE" w:rsidP="001E08D0" w:rsidRDefault="001A32FE" w14:paraId="4A496852" w14:textId="77777777">
            <w:pPr>
              <w:pStyle w:val="ASMatrixHeading"/>
            </w:pPr>
            <w:r w:rsidRPr="001E08D0">
              <w:rPr>
                <w:rStyle w:val="ASAnnotation"/>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1A32FE" w:rsidP="001E08D0" w:rsidRDefault="001A32FE" w14:paraId="7D33EE2C" w14:textId="77777777">
            <w:pPr>
              <w:pStyle w:val="ASMatrixHeading"/>
            </w:pPr>
          </w:p>
        </w:tc>
      </w:tr>
      <w:tr w:rsidRPr="001E08D0" w:rsidR="001A32FE" w14:paraId="24BE6039" w14:textId="77777777">
        <w:trPr>
          <w:cantSplit/>
          <w:trHeight w:val="360"/>
          <w:tblHeader/>
        </w:trPr>
        <w:tc>
          <w:tcPr>
            <w:tcW w:w="432" w:type="dxa"/>
            <w:tcBorders>
              <w:right w:val="single" w:color="C0C0C0" w:sz="8" w:space="0"/>
            </w:tcBorders>
            <w:shd w:val="clear" w:color="auto" w:fill="auto"/>
            <w:vAlign w:val="center"/>
          </w:tcPr>
          <w:p w:rsidRPr="001E08D0" w:rsidR="001A32FE" w:rsidP="001E08D0" w:rsidRDefault="001A32FE" w14:paraId="10077B9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1A32FE" w:rsidP="001E08D0" w:rsidRDefault="001A32FE" w14:paraId="0A1C44A4" w14:textId="77777777">
            <w:pPr>
              <w:pStyle w:val="ASMatrixHeading"/>
            </w:pPr>
            <w:r w:rsidRPr="001E08D0">
              <w:rPr>
                <w:rStyle w:val="ASAnnotation"/>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1A32FE" w:rsidP="001E08D0" w:rsidRDefault="001A32FE" w14:paraId="79820EA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32FE" w:rsidP="001E08D0" w:rsidRDefault="001A32FE" w14:paraId="0D7A37E1" w14:textId="77777777">
            <w:pPr>
              <w:pStyle w:val="ASMatrixHeading"/>
            </w:pPr>
          </w:p>
        </w:tc>
      </w:tr>
      <w:tr w:rsidRPr="001E08D0" w:rsidR="001A32FE" w14:paraId="6D8EA742" w14:textId="77777777">
        <w:trPr>
          <w:cantSplit/>
          <w:trHeight w:val="360"/>
          <w:tblHeader/>
        </w:trPr>
        <w:tc>
          <w:tcPr>
            <w:tcW w:w="432" w:type="dxa"/>
            <w:tcBorders>
              <w:right w:val="single" w:color="C0C0C0" w:sz="8" w:space="0"/>
            </w:tcBorders>
            <w:shd w:val="clear" w:color="auto" w:fill="auto"/>
            <w:vAlign w:val="center"/>
          </w:tcPr>
          <w:p w:rsidRPr="001E08D0" w:rsidR="001A32FE" w:rsidP="001E08D0" w:rsidRDefault="001A32FE" w14:paraId="367E2800"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1A32FE" w:rsidP="001E08D0" w:rsidRDefault="001A32FE" w14:paraId="20D151CE" w14:textId="77777777">
            <w:pPr>
              <w:pStyle w:val="ASMatrixHeading"/>
            </w:pPr>
            <w:r w:rsidRPr="001E08D0">
              <w:rPr>
                <w:rStyle w:val="ASAnnotation"/>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1A32FE" w:rsidP="001E08D0" w:rsidRDefault="001A32FE" w14:paraId="193C2275"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32FE" w:rsidP="001E08D0" w:rsidRDefault="001A32FE" w14:paraId="3302951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32FE" w:rsidP="001E08D0" w:rsidRDefault="001A32FE" w14:paraId="051E1169" w14:textId="77777777">
            <w:pPr>
              <w:pStyle w:val="ASMatrixHeading"/>
            </w:pPr>
          </w:p>
        </w:tc>
      </w:tr>
      <w:tr w:rsidRPr="001E08D0" w:rsidR="001A32FE" w14:paraId="422A0288" w14:textId="77777777">
        <w:trPr>
          <w:cantSplit/>
          <w:trHeight w:val="360"/>
          <w:tblHeader/>
        </w:trPr>
        <w:tc>
          <w:tcPr>
            <w:tcW w:w="432" w:type="dxa"/>
            <w:tcBorders>
              <w:right w:val="single" w:color="C0C0C0" w:sz="8" w:space="0"/>
            </w:tcBorders>
            <w:shd w:val="clear" w:color="auto" w:fill="auto"/>
            <w:vAlign w:val="center"/>
          </w:tcPr>
          <w:p w:rsidRPr="001E08D0" w:rsidR="001A32FE" w:rsidP="001E08D0" w:rsidRDefault="001A32FE" w14:paraId="14B37F12"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1A32FE" w:rsidP="001E08D0" w:rsidRDefault="001A32FE" w14:paraId="451EA530" w14:textId="77777777">
            <w:pPr>
              <w:pStyle w:val="ASMatrixHeading"/>
            </w:pPr>
            <w:r w:rsidRPr="001E08D0">
              <w:rPr>
                <w:rStyle w:val="ASAnnotation"/>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1A32FE" w:rsidP="001E08D0" w:rsidRDefault="001A32FE" w14:paraId="43B3FF8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32FE" w:rsidP="001E08D0" w:rsidRDefault="001A32FE" w14:paraId="6B5D9BE7"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32FE" w:rsidP="001E08D0" w:rsidRDefault="001A32FE" w14:paraId="0132D4E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32FE" w:rsidP="001E08D0" w:rsidRDefault="001A32FE" w14:paraId="161F19B5" w14:textId="77777777">
            <w:pPr>
              <w:pStyle w:val="ASMatrixHeading"/>
            </w:pPr>
          </w:p>
        </w:tc>
      </w:tr>
      <w:tr w:rsidRPr="001E08D0" w:rsidR="001A32FE" w14:paraId="2EAA3C58" w14:textId="77777777">
        <w:trPr>
          <w:cantSplit/>
          <w:trHeight w:val="20" w:hRule="exact"/>
          <w:tblHeader/>
          <w:hidden/>
        </w:trPr>
        <w:tc>
          <w:tcPr>
            <w:tcW w:w="432" w:type="dxa"/>
            <w:shd w:val="clear" w:color="auto" w:fill="auto"/>
            <w:vAlign w:val="bottom"/>
          </w:tcPr>
          <w:p w:rsidRPr="001E08D0" w:rsidR="001A32FE" w:rsidP="001E08D0" w:rsidRDefault="001A32FE" w14:paraId="60AFEF36"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1A32FE" w:rsidP="001E08D0" w:rsidRDefault="001A32FE" w14:paraId="5878DE01"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2FE9C21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35C73A7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371A4F0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0756A60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222CE06B" w14:textId="77777777">
            <w:pPr>
              <w:pStyle w:val="ASAnnotationTableKeepWNext"/>
            </w:pPr>
          </w:p>
        </w:tc>
      </w:tr>
      <w:tr w:rsidRPr="001E08D0" w:rsidR="001A32FE" w14:paraId="13D5FC13" w14:textId="77777777">
        <w:trPr>
          <w:cantSplit/>
        </w:trPr>
        <w:tc>
          <w:tcPr>
            <w:tcW w:w="432" w:type="dxa"/>
            <w:shd w:val="clear" w:color="auto" w:fill="auto"/>
            <w:vAlign w:val="bottom"/>
          </w:tcPr>
          <w:p w:rsidRPr="001E08D0" w:rsidR="001A32FE" w:rsidP="001E08D0" w:rsidRDefault="001A32FE" w14:paraId="53D9BCC8" w14:textId="77777777">
            <w:pPr>
              <w:rPr>
                <w:sz w:val="18"/>
              </w:rPr>
            </w:pPr>
          </w:p>
        </w:tc>
        <w:tc>
          <w:tcPr>
            <w:tcW w:w="2750" w:type="dxa"/>
            <w:tcBorders>
              <w:right w:val="single" w:color="C0C0C0" w:sz="8" w:space="0"/>
            </w:tcBorders>
            <w:shd w:val="clear" w:color="auto" w:fill="auto"/>
            <w:vAlign w:val="bottom"/>
          </w:tcPr>
          <w:p w:rsidRPr="001E08D0" w:rsidR="001A32FE" w:rsidP="001E08D0" w:rsidRDefault="004E79FC" w14:paraId="632C2310" w14:textId="77777777">
            <w:pPr>
              <w:pStyle w:val="ASMatrixSubitem"/>
            </w:pPr>
            <w:r w:rsidRPr="001E08D0">
              <w:t>a</w:t>
            </w:r>
            <w:r w:rsidRPr="001E08D0" w:rsidR="001A32FE">
              <w:t>.</w:t>
            </w:r>
            <w:r w:rsidRPr="001E08D0" w:rsidR="001A32FE">
              <w:tab/>
              <w:t xml:space="preserve">If you are </w:t>
            </w:r>
            <w:r w:rsidRPr="001E08D0" w:rsidR="001A32FE">
              <w:rPr>
                <w:rStyle w:val="WordUnderline"/>
                <w:u w:val="none"/>
              </w:rPr>
              <w:t>sexually assaulted</w:t>
            </w:r>
            <w:r w:rsidRPr="001E08D0" w:rsidR="001A32FE">
              <w:t xml:space="preserve">, you can trust the military system to </w:t>
            </w:r>
            <w:r w:rsidRPr="001E08D0" w:rsidR="001A32FE">
              <w:rPr>
                <w:u w:val="single"/>
              </w:rPr>
              <w:t>protect your privacy</w:t>
            </w:r>
            <w:r w:rsidRPr="001E08D0" w:rsidR="001A32FE">
              <w:t>.</w:t>
            </w:r>
            <w:r w:rsidRPr="001E08D0" w:rsidR="001A32FE">
              <w:tab/>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2F4A17EC" w14:textId="77777777">
            <w:pPr>
              <w:pStyle w:val="ASTableOptionBoxes"/>
            </w:pPr>
            <w:r w:rsidRPr="001E08D0">
              <w:rPr>
                <w:noProof/>
              </w:rPr>
              <w:drawing>
                <wp:inline distT="0" distB="0" distL="0" distR="0" wp14:anchorId="5413FACF" wp14:editId="1D89CCC4">
                  <wp:extent cx="171450" cy="171450"/>
                  <wp:effectExtent l="0" t="0" r="0" b="0"/>
                  <wp:docPr id="1414" name="Picture 1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48847CEB" w14:textId="77777777">
            <w:pPr>
              <w:pStyle w:val="ASTableOptionBoxes"/>
            </w:pPr>
            <w:r w:rsidRPr="001E08D0">
              <w:rPr>
                <w:noProof/>
              </w:rPr>
              <w:drawing>
                <wp:inline distT="0" distB="0" distL="0" distR="0" wp14:anchorId="4A812E74" wp14:editId="58DFFB45">
                  <wp:extent cx="171450" cy="171450"/>
                  <wp:effectExtent l="0" t="0" r="0" b="0"/>
                  <wp:docPr id="1415" name="Picture 1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1DB92874" w14:textId="77777777">
            <w:pPr>
              <w:pStyle w:val="ASTableOptionBoxes"/>
            </w:pPr>
            <w:r w:rsidRPr="001E08D0">
              <w:rPr>
                <w:noProof/>
              </w:rPr>
              <w:drawing>
                <wp:inline distT="0" distB="0" distL="0" distR="0" wp14:anchorId="23B76BD2" wp14:editId="4EB02464">
                  <wp:extent cx="171450" cy="171450"/>
                  <wp:effectExtent l="0" t="0" r="0" b="0"/>
                  <wp:docPr id="1416" name="Picture 1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63519EE3" w14:textId="77777777">
            <w:pPr>
              <w:pStyle w:val="ASTableOptionBoxes"/>
            </w:pPr>
            <w:r w:rsidRPr="001E08D0">
              <w:rPr>
                <w:noProof/>
              </w:rPr>
              <w:drawing>
                <wp:inline distT="0" distB="0" distL="0" distR="0" wp14:anchorId="5670E6A5" wp14:editId="444D2B5F">
                  <wp:extent cx="171450" cy="171450"/>
                  <wp:effectExtent l="0" t="0" r="0" b="0"/>
                  <wp:docPr id="1417" name="Picture 1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4D4965DF" w14:textId="77777777">
            <w:pPr>
              <w:pStyle w:val="ASTableOptionBoxes"/>
            </w:pPr>
            <w:r w:rsidRPr="001E08D0">
              <w:rPr>
                <w:noProof/>
              </w:rPr>
              <w:drawing>
                <wp:inline distT="0" distB="0" distL="0" distR="0" wp14:anchorId="5F85B6C6" wp14:editId="27C1ACE9">
                  <wp:extent cx="171450" cy="171450"/>
                  <wp:effectExtent l="0" t="0" r="0" b="0"/>
                  <wp:docPr id="1418" name="Picture 1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A32FE" w14:paraId="33F2D3BF" w14:textId="77777777">
        <w:trPr>
          <w:cantSplit/>
        </w:trPr>
        <w:tc>
          <w:tcPr>
            <w:tcW w:w="432" w:type="dxa"/>
            <w:shd w:val="clear" w:color="auto" w:fill="auto"/>
            <w:vAlign w:val="bottom"/>
          </w:tcPr>
          <w:p w:rsidRPr="001E08D0" w:rsidR="001A32FE" w:rsidP="001E08D0" w:rsidRDefault="001A32FE" w14:paraId="13341323" w14:textId="77777777">
            <w:pPr>
              <w:rPr>
                <w:sz w:val="18"/>
              </w:rPr>
            </w:pPr>
          </w:p>
        </w:tc>
        <w:tc>
          <w:tcPr>
            <w:tcW w:w="2750" w:type="dxa"/>
            <w:tcBorders>
              <w:right w:val="single" w:color="C0C0C0" w:sz="8" w:space="0"/>
            </w:tcBorders>
            <w:shd w:val="clear" w:color="auto" w:fill="auto"/>
            <w:vAlign w:val="bottom"/>
          </w:tcPr>
          <w:p w:rsidRPr="001E08D0" w:rsidR="001A32FE" w:rsidP="001E08D0" w:rsidRDefault="004E79FC" w14:paraId="4FCEDBF6" w14:textId="77777777">
            <w:pPr>
              <w:pStyle w:val="ASMatrixSubitem"/>
            </w:pPr>
            <w:r w:rsidRPr="001E08D0">
              <w:t>b</w:t>
            </w:r>
            <w:r w:rsidRPr="001E08D0" w:rsidR="001A32FE">
              <w:t>.</w:t>
            </w:r>
            <w:r w:rsidRPr="001E08D0" w:rsidR="001A32FE">
              <w:tab/>
              <w:t xml:space="preserve">If you are </w:t>
            </w:r>
            <w:r w:rsidRPr="001E08D0" w:rsidR="001A32FE">
              <w:rPr>
                <w:rStyle w:val="WordUnderline"/>
                <w:u w:val="none"/>
              </w:rPr>
              <w:t>sexually assaulted</w:t>
            </w:r>
            <w:r w:rsidRPr="001E08D0" w:rsidR="001A32FE">
              <w:t xml:space="preserve">, you can trust the military system to </w:t>
            </w:r>
            <w:r w:rsidRPr="001E08D0" w:rsidR="001A32FE">
              <w:rPr>
                <w:u w:val="single"/>
              </w:rPr>
              <w:t>ensure your safety following the incident</w:t>
            </w:r>
            <w:r w:rsidRPr="001E08D0" w:rsidR="001A32FE">
              <w:t>.</w:t>
            </w:r>
            <w:r w:rsidRPr="001E08D0" w:rsidR="001A32FE">
              <w:tab/>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4DD959B0" w14:textId="77777777">
            <w:pPr>
              <w:pStyle w:val="ASTableOptionBoxes"/>
            </w:pPr>
            <w:r w:rsidRPr="001E08D0">
              <w:rPr>
                <w:noProof/>
              </w:rPr>
              <w:drawing>
                <wp:inline distT="0" distB="0" distL="0" distR="0" wp14:anchorId="4C133E76" wp14:editId="19500A37">
                  <wp:extent cx="171450" cy="171450"/>
                  <wp:effectExtent l="0" t="0" r="0" b="0"/>
                  <wp:docPr id="1419" name="Picture 1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26528F4E" w14:textId="77777777">
            <w:pPr>
              <w:pStyle w:val="ASTableOptionBoxes"/>
            </w:pPr>
            <w:r w:rsidRPr="001E08D0">
              <w:rPr>
                <w:noProof/>
              </w:rPr>
              <w:drawing>
                <wp:inline distT="0" distB="0" distL="0" distR="0" wp14:anchorId="2EA48F30" wp14:editId="7A15E88B">
                  <wp:extent cx="171450" cy="171450"/>
                  <wp:effectExtent l="0" t="0" r="0" b="0"/>
                  <wp:docPr id="1420" name="Picture 1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4850590F" w14:textId="77777777">
            <w:pPr>
              <w:pStyle w:val="ASTableOptionBoxes"/>
            </w:pPr>
            <w:r w:rsidRPr="001E08D0">
              <w:rPr>
                <w:noProof/>
              </w:rPr>
              <w:drawing>
                <wp:inline distT="0" distB="0" distL="0" distR="0" wp14:anchorId="358720F8" wp14:editId="1C08A955">
                  <wp:extent cx="171450" cy="171450"/>
                  <wp:effectExtent l="0" t="0" r="0" b="0"/>
                  <wp:docPr id="1421" name="Picture 1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4D75775B" w14:textId="77777777">
            <w:pPr>
              <w:pStyle w:val="ASTableOptionBoxes"/>
            </w:pPr>
            <w:r w:rsidRPr="001E08D0">
              <w:rPr>
                <w:noProof/>
              </w:rPr>
              <w:drawing>
                <wp:inline distT="0" distB="0" distL="0" distR="0" wp14:anchorId="1354D030" wp14:editId="37C37EA8">
                  <wp:extent cx="171450" cy="171450"/>
                  <wp:effectExtent l="0" t="0" r="0" b="0"/>
                  <wp:docPr id="1422" name="Picture 1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2E70AEE8" w14:textId="77777777">
            <w:pPr>
              <w:pStyle w:val="ASTableOptionBoxes"/>
            </w:pPr>
            <w:r w:rsidRPr="001E08D0">
              <w:rPr>
                <w:noProof/>
              </w:rPr>
              <w:drawing>
                <wp:inline distT="0" distB="0" distL="0" distR="0" wp14:anchorId="61DEB5DE" wp14:editId="37F3E063">
                  <wp:extent cx="171450" cy="171450"/>
                  <wp:effectExtent l="0" t="0" r="0" b="0"/>
                  <wp:docPr id="1423" name="Picture 1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A32FE" w14:paraId="02B2D6EF" w14:textId="77777777">
        <w:trPr>
          <w:cantSplit/>
        </w:trPr>
        <w:tc>
          <w:tcPr>
            <w:tcW w:w="432" w:type="dxa"/>
            <w:shd w:val="clear" w:color="auto" w:fill="auto"/>
            <w:vAlign w:val="bottom"/>
          </w:tcPr>
          <w:p w:rsidRPr="001E08D0" w:rsidR="001A32FE" w:rsidP="001E08D0" w:rsidRDefault="001A32FE" w14:paraId="05B21B96" w14:textId="77777777">
            <w:pPr>
              <w:rPr>
                <w:sz w:val="18"/>
              </w:rPr>
            </w:pPr>
          </w:p>
        </w:tc>
        <w:tc>
          <w:tcPr>
            <w:tcW w:w="2750" w:type="dxa"/>
            <w:tcBorders>
              <w:right w:val="single" w:color="C0C0C0" w:sz="8" w:space="0"/>
            </w:tcBorders>
            <w:shd w:val="clear" w:color="auto" w:fill="auto"/>
            <w:vAlign w:val="bottom"/>
          </w:tcPr>
          <w:p w:rsidRPr="001E08D0" w:rsidR="001A32FE" w:rsidP="001E08D0" w:rsidRDefault="004E79FC" w14:paraId="1CD8EAC3" w14:textId="77777777">
            <w:pPr>
              <w:pStyle w:val="ASMatrixSubitem"/>
            </w:pPr>
            <w:r w:rsidRPr="001E08D0">
              <w:t>c.</w:t>
            </w:r>
            <w:r w:rsidRPr="001E08D0" w:rsidR="001A32FE">
              <w:tab/>
              <w:t xml:space="preserve">If you are </w:t>
            </w:r>
            <w:r w:rsidRPr="001E08D0" w:rsidR="001A32FE">
              <w:rPr>
                <w:rStyle w:val="WordUnderline"/>
                <w:u w:val="none"/>
              </w:rPr>
              <w:t>sexually assaulted</w:t>
            </w:r>
            <w:r w:rsidRPr="001E08D0" w:rsidR="001A32FE">
              <w:t xml:space="preserve">, you can trust the military system to </w:t>
            </w:r>
            <w:r w:rsidRPr="001E08D0" w:rsidR="001A32FE">
              <w:rPr>
                <w:u w:val="single"/>
              </w:rPr>
              <w:t>treat you with dignity and respect</w:t>
            </w:r>
            <w:r w:rsidRPr="001E08D0" w:rsidR="001A32FE">
              <w:t>.</w:t>
            </w:r>
            <w:r w:rsidRPr="001E08D0" w:rsidR="001A32FE">
              <w:tab/>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48B30731" w14:textId="77777777">
            <w:pPr>
              <w:pStyle w:val="ASTableOptionBoxes"/>
            </w:pPr>
            <w:r w:rsidRPr="001E08D0">
              <w:rPr>
                <w:noProof/>
              </w:rPr>
              <w:drawing>
                <wp:inline distT="0" distB="0" distL="0" distR="0" wp14:anchorId="21F40E88" wp14:editId="2ADE45B5">
                  <wp:extent cx="171450" cy="171450"/>
                  <wp:effectExtent l="0" t="0" r="0" b="0"/>
                  <wp:docPr id="1424" name="Picture 1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1727C02A" w14:textId="77777777">
            <w:pPr>
              <w:pStyle w:val="ASTableOptionBoxes"/>
            </w:pPr>
            <w:r w:rsidRPr="001E08D0">
              <w:rPr>
                <w:noProof/>
              </w:rPr>
              <w:drawing>
                <wp:inline distT="0" distB="0" distL="0" distR="0" wp14:anchorId="2C25037A" wp14:editId="2303272E">
                  <wp:extent cx="171450" cy="171450"/>
                  <wp:effectExtent l="0" t="0" r="0" b="0"/>
                  <wp:docPr id="1425" name="Picture 1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6B03CB2B" w14:textId="77777777">
            <w:pPr>
              <w:pStyle w:val="ASTableOptionBoxes"/>
            </w:pPr>
            <w:r w:rsidRPr="001E08D0">
              <w:rPr>
                <w:noProof/>
              </w:rPr>
              <w:drawing>
                <wp:inline distT="0" distB="0" distL="0" distR="0" wp14:anchorId="4B02CA9B" wp14:editId="45236D4E">
                  <wp:extent cx="171450" cy="171450"/>
                  <wp:effectExtent l="0" t="0" r="0" b="0"/>
                  <wp:docPr id="1426" name="Picture 1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32FE" w:rsidP="001E08D0" w:rsidRDefault="001A32FE" w14:paraId="0B962E81" w14:textId="77777777">
            <w:pPr>
              <w:pStyle w:val="ASTableOptionBoxes"/>
            </w:pPr>
            <w:r w:rsidRPr="001E08D0">
              <w:rPr>
                <w:noProof/>
              </w:rPr>
              <w:drawing>
                <wp:inline distT="0" distB="0" distL="0" distR="0" wp14:anchorId="7B2530BC" wp14:editId="5CCB8F9C">
                  <wp:extent cx="171450" cy="171450"/>
                  <wp:effectExtent l="0" t="0" r="0" b="0"/>
                  <wp:docPr id="1427" name="Picture 1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32FE" w:rsidP="001E08D0" w:rsidRDefault="001A32FE" w14:paraId="1B82C456" w14:textId="77777777">
            <w:pPr>
              <w:pStyle w:val="ASTableOptionBoxes"/>
            </w:pPr>
            <w:r w:rsidRPr="001E08D0">
              <w:rPr>
                <w:noProof/>
              </w:rPr>
              <w:drawing>
                <wp:inline distT="0" distB="0" distL="0" distR="0" wp14:anchorId="0851427F" wp14:editId="3070A80D">
                  <wp:extent cx="171450" cy="171450"/>
                  <wp:effectExtent l="0" t="0" r="0" b="0"/>
                  <wp:docPr id="1428" name="Picture 1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147043" w:rsidP="001E08D0" w:rsidRDefault="00147043" w14:paraId="21EC5170" w14:textId="77777777">
      <w:pPr>
        <w:pStyle w:val="ASAnnotationParagraph"/>
      </w:pPr>
      <w:r w:rsidRPr="001E08D0">
        <w:t xml:space="preserve">MILSUP2A MILSUP2B MILSUP2C </w:t>
      </w:r>
    </w:p>
    <w:p w:rsidRPr="001E08D0" w:rsidR="00147043" w:rsidP="001E08D0" w:rsidRDefault="00EC09F1" w14:paraId="01FCFB87" w14:textId="2DEE3097">
      <w:pPr>
        <w:pStyle w:val="ASQstStem"/>
      </w:pPr>
      <w:r w:rsidRPr="001E08D0">
        <w:rPr>
          <w:rStyle w:val="WordBold"/>
        </w:rPr>
        <w:t>1</w:t>
      </w:r>
      <w:r w:rsidRPr="001E08D0" w:rsidR="009F15ED">
        <w:rPr>
          <w:rStyle w:val="WordBold"/>
        </w:rPr>
        <w:t>77</w:t>
      </w:r>
      <w:r w:rsidRPr="001E08D0" w:rsidR="00147043">
        <w:rPr>
          <w:rStyle w:val="WordBold"/>
        </w:rPr>
        <w:t>.</w:t>
      </w:r>
      <w:r w:rsidRPr="001E08D0" w:rsidR="00147043">
        <w:tab/>
      </w:r>
      <w:r w:rsidRPr="001E08D0" w:rsidR="00147043">
        <w:rPr>
          <w:rStyle w:val="WordBold"/>
        </w:rPr>
        <w:t xml:space="preserve">How much do you agree or disagree with the following statements about your </w:t>
      </w:r>
      <w:r w:rsidRPr="001E08D0" w:rsidR="00147043">
        <w:rPr>
          <w:rStyle w:val="WordUnderlineBold"/>
        </w:rPr>
        <w:t>immediate supervisor</w:t>
      </w:r>
      <w:r w:rsidRPr="001E08D0" w:rsidR="00147043">
        <w:rPr>
          <w:rStyle w:val="WordBold"/>
        </w:rPr>
        <w:t xml:space="preserve">?  </w:t>
      </w:r>
      <w:r w:rsidRPr="001E08D0" w:rsidR="00147043">
        <w:rPr>
          <w:rStyle w:val="WordItalicBold"/>
        </w:rPr>
        <w:t>Mark one answer for each statement</w:t>
      </w:r>
      <w:r w:rsidRPr="001E08D0" w:rsidR="00147043">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147043" w14:paraId="025E6E8A" w14:textId="77777777">
        <w:trPr>
          <w:cantSplit/>
          <w:trHeight w:val="360"/>
          <w:tblHeader/>
        </w:trPr>
        <w:tc>
          <w:tcPr>
            <w:tcW w:w="432" w:type="dxa"/>
            <w:tcBorders>
              <w:right w:val="single" w:color="C0C0C0" w:sz="8" w:space="0"/>
            </w:tcBorders>
            <w:shd w:val="clear" w:color="auto" w:fill="auto"/>
            <w:vAlign w:val="center"/>
          </w:tcPr>
          <w:p w:rsidRPr="001E08D0" w:rsidR="00147043" w:rsidP="001E08D0" w:rsidRDefault="00147043" w14:paraId="614A193F" w14:textId="77777777">
            <w:pPr>
              <w:pStyle w:val="ASMatrixHeading"/>
              <w:rPr>
                <w:strike/>
              </w:rPr>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147043" w:rsidP="001E08D0" w:rsidRDefault="00147043" w14:paraId="72B7705C" w14:textId="77777777">
            <w:pPr>
              <w:pStyle w:val="ASMatrixHeading"/>
            </w:pPr>
            <w:r w:rsidRPr="001E08D0">
              <w:rPr>
                <w:rStyle w:val="ASAnnotation"/>
              </w:rPr>
              <w:t xml:space="preserve">1  </w:t>
            </w:r>
            <w:r w:rsidRPr="001E08D0">
              <w:t xml:space="preserve"> Strongly disagree</w:t>
            </w:r>
          </w:p>
        </w:tc>
      </w:tr>
      <w:tr w:rsidRPr="001E08D0" w:rsidR="00147043" w14:paraId="482A2015" w14:textId="77777777">
        <w:trPr>
          <w:cantSplit/>
          <w:trHeight w:val="360"/>
          <w:tblHeader/>
        </w:trPr>
        <w:tc>
          <w:tcPr>
            <w:tcW w:w="432" w:type="dxa"/>
            <w:tcBorders>
              <w:right w:val="single" w:color="C0C0C0" w:sz="8" w:space="0"/>
            </w:tcBorders>
            <w:shd w:val="clear" w:color="auto" w:fill="auto"/>
            <w:vAlign w:val="center"/>
          </w:tcPr>
          <w:p w:rsidRPr="001E08D0" w:rsidR="00147043" w:rsidP="001E08D0" w:rsidRDefault="00147043" w14:paraId="7BC35402" w14:textId="77777777">
            <w:pPr>
              <w:pStyle w:val="ASMatrixHeading"/>
              <w:rPr>
                <w:strike/>
              </w:rPr>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147043" w:rsidP="001E08D0" w:rsidRDefault="00147043" w14:paraId="0F7AD38F" w14:textId="77777777">
            <w:pPr>
              <w:pStyle w:val="ASMatrixHeading"/>
            </w:pPr>
            <w:r w:rsidRPr="001E08D0">
              <w:rPr>
                <w:rStyle w:val="ASAnnotation"/>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147043" w:rsidP="001E08D0" w:rsidRDefault="00147043" w14:paraId="7612BEAE" w14:textId="77777777">
            <w:pPr>
              <w:pStyle w:val="ASMatrixHeading"/>
              <w:rPr>
                <w:strike/>
              </w:rPr>
            </w:pPr>
          </w:p>
        </w:tc>
      </w:tr>
      <w:tr w:rsidRPr="001E08D0" w:rsidR="00147043" w14:paraId="729B76AE" w14:textId="77777777">
        <w:trPr>
          <w:cantSplit/>
          <w:trHeight w:val="360"/>
          <w:tblHeader/>
        </w:trPr>
        <w:tc>
          <w:tcPr>
            <w:tcW w:w="432" w:type="dxa"/>
            <w:tcBorders>
              <w:right w:val="single" w:color="C0C0C0" w:sz="8" w:space="0"/>
            </w:tcBorders>
            <w:shd w:val="clear" w:color="auto" w:fill="auto"/>
            <w:vAlign w:val="center"/>
          </w:tcPr>
          <w:p w:rsidRPr="001E08D0" w:rsidR="00147043" w:rsidP="001E08D0" w:rsidRDefault="00147043" w14:paraId="131D9DAC" w14:textId="77777777">
            <w:pPr>
              <w:pStyle w:val="ASMatrixHeading"/>
              <w:rPr>
                <w:strike/>
              </w:rPr>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147043" w:rsidP="001E08D0" w:rsidRDefault="00147043" w14:paraId="7236935E" w14:textId="77777777">
            <w:pPr>
              <w:pStyle w:val="ASMatrixHeading"/>
            </w:pPr>
            <w:r w:rsidRPr="001E08D0">
              <w:rPr>
                <w:rStyle w:val="ASAnnotation"/>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147043" w:rsidP="001E08D0" w:rsidRDefault="00147043" w14:paraId="32C06CB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47043" w:rsidP="001E08D0" w:rsidRDefault="00147043" w14:paraId="1B179428" w14:textId="77777777">
            <w:pPr>
              <w:pStyle w:val="ASMatrixHeading"/>
              <w:rPr>
                <w:strike/>
              </w:rPr>
            </w:pPr>
          </w:p>
        </w:tc>
      </w:tr>
      <w:tr w:rsidRPr="001E08D0" w:rsidR="00147043" w14:paraId="6E48D2A9" w14:textId="77777777">
        <w:trPr>
          <w:cantSplit/>
          <w:trHeight w:val="360"/>
          <w:tblHeader/>
        </w:trPr>
        <w:tc>
          <w:tcPr>
            <w:tcW w:w="432" w:type="dxa"/>
            <w:tcBorders>
              <w:right w:val="single" w:color="C0C0C0" w:sz="8" w:space="0"/>
            </w:tcBorders>
            <w:shd w:val="clear" w:color="auto" w:fill="auto"/>
            <w:vAlign w:val="center"/>
          </w:tcPr>
          <w:p w:rsidRPr="001E08D0" w:rsidR="00147043" w:rsidP="001E08D0" w:rsidRDefault="00147043" w14:paraId="5124DB3C" w14:textId="77777777">
            <w:pPr>
              <w:pStyle w:val="ASMatrixHeading"/>
              <w:rPr>
                <w:strike/>
              </w:rPr>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147043" w:rsidP="001E08D0" w:rsidRDefault="00147043" w14:paraId="0DFB678A" w14:textId="77777777">
            <w:pPr>
              <w:pStyle w:val="ASMatrixHeading"/>
            </w:pPr>
            <w:r w:rsidRPr="001E08D0">
              <w:rPr>
                <w:rStyle w:val="ASAnnotation"/>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147043" w:rsidP="001E08D0" w:rsidRDefault="00147043" w14:paraId="00BFCB57"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47043" w:rsidP="001E08D0" w:rsidRDefault="00147043" w14:paraId="58E8708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47043" w:rsidP="001E08D0" w:rsidRDefault="00147043" w14:paraId="68325737" w14:textId="77777777">
            <w:pPr>
              <w:pStyle w:val="ASMatrixHeading"/>
              <w:rPr>
                <w:strike/>
              </w:rPr>
            </w:pPr>
          </w:p>
        </w:tc>
      </w:tr>
      <w:tr w:rsidRPr="001E08D0" w:rsidR="00147043" w14:paraId="28AFA903" w14:textId="77777777">
        <w:trPr>
          <w:cantSplit/>
          <w:trHeight w:val="360"/>
          <w:tblHeader/>
        </w:trPr>
        <w:tc>
          <w:tcPr>
            <w:tcW w:w="432" w:type="dxa"/>
            <w:tcBorders>
              <w:right w:val="single" w:color="C0C0C0" w:sz="8" w:space="0"/>
            </w:tcBorders>
            <w:shd w:val="clear" w:color="auto" w:fill="auto"/>
            <w:vAlign w:val="center"/>
          </w:tcPr>
          <w:p w:rsidRPr="001E08D0" w:rsidR="00147043" w:rsidP="001E08D0" w:rsidRDefault="00147043" w14:paraId="7AC69CFF" w14:textId="77777777">
            <w:pPr>
              <w:pStyle w:val="ASMatrixHeading"/>
              <w:rPr>
                <w:strike/>
              </w:rPr>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147043" w:rsidP="001E08D0" w:rsidRDefault="00147043" w14:paraId="3081C95D" w14:textId="77777777">
            <w:pPr>
              <w:pStyle w:val="ASMatrixHeading"/>
            </w:pPr>
            <w:r w:rsidRPr="001E08D0">
              <w:rPr>
                <w:rStyle w:val="ASAnnotation"/>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147043" w:rsidP="001E08D0" w:rsidRDefault="00147043" w14:paraId="7E16CFD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47043" w:rsidP="001E08D0" w:rsidRDefault="00147043" w14:paraId="4C2F9FBA"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47043" w:rsidP="001E08D0" w:rsidRDefault="00147043" w14:paraId="5A0F86E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47043" w:rsidP="001E08D0" w:rsidRDefault="00147043" w14:paraId="20B707B7" w14:textId="77777777">
            <w:pPr>
              <w:pStyle w:val="ASMatrixHeading"/>
              <w:rPr>
                <w:strike/>
              </w:rPr>
            </w:pPr>
          </w:p>
        </w:tc>
      </w:tr>
      <w:tr w:rsidRPr="001E08D0" w:rsidR="00147043" w14:paraId="2C808D27" w14:textId="77777777">
        <w:trPr>
          <w:cantSplit/>
          <w:trHeight w:val="20" w:hRule="exact"/>
          <w:tblHeader/>
          <w:hidden/>
        </w:trPr>
        <w:tc>
          <w:tcPr>
            <w:tcW w:w="432" w:type="dxa"/>
            <w:shd w:val="clear" w:color="auto" w:fill="auto"/>
            <w:vAlign w:val="bottom"/>
          </w:tcPr>
          <w:p w:rsidRPr="001E08D0" w:rsidR="00147043" w:rsidP="001E08D0" w:rsidRDefault="00147043" w14:paraId="75F38E09" w14:textId="77777777">
            <w:pPr>
              <w:pStyle w:val="ASAnnotationKWN"/>
              <w:rPr>
                <w:strike/>
              </w:rPr>
            </w:pPr>
          </w:p>
        </w:tc>
        <w:tc>
          <w:tcPr>
            <w:tcW w:w="2750" w:type="dxa"/>
            <w:tcBorders>
              <w:top w:val="single" w:color="C0C0C0" w:sz="8" w:space="0"/>
              <w:right w:val="single" w:color="C0C0C0" w:sz="8" w:space="0"/>
            </w:tcBorders>
            <w:shd w:val="clear" w:color="auto" w:fill="auto"/>
            <w:vAlign w:val="bottom"/>
          </w:tcPr>
          <w:p w:rsidRPr="001E08D0" w:rsidR="00147043" w:rsidP="001E08D0" w:rsidRDefault="00147043" w14:paraId="1B9CE715"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6D59D530"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2A5473FF"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04F2C44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70615619"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6130E9A7" w14:textId="77777777">
            <w:pPr>
              <w:pStyle w:val="ASAnnotationTableKeepWNext"/>
              <w:rPr>
                <w:strike/>
              </w:rPr>
            </w:pPr>
          </w:p>
        </w:tc>
      </w:tr>
      <w:tr w:rsidRPr="001E08D0" w:rsidR="00147043" w14:paraId="38B9FAB6" w14:textId="77777777">
        <w:trPr>
          <w:cantSplit/>
        </w:trPr>
        <w:tc>
          <w:tcPr>
            <w:tcW w:w="432" w:type="dxa"/>
            <w:shd w:val="clear" w:color="auto" w:fill="auto"/>
            <w:vAlign w:val="bottom"/>
          </w:tcPr>
          <w:p w:rsidRPr="001E08D0" w:rsidR="00147043" w:rsidP="001E08D0" w:rsidRDefault="00147043" w14:paraId="5AB3D0B5" w14:textId="77777777">
            <w:pPr>
              <w:rPr>
                <w:strike/>
                <w:sz w:val="18"/>
              </w:rPr>
            </w:pPr>
          </w:p>
        </w:tc>
        <w:tc>
          <w:tcPr>
            <w:tcW w:w="2750" w:type="dxa"/>
            <w:tcBorders>
              <w:right w:val="single" w:color="C0C0C0" w:sz="8" w:space="0"/>
            </w:tcBorders>
            <w:shd w:val="clear" w:color="auto" w:fill="auto"/>
            <w:vAlign w:val="bottom"/>
          </w:tcPr>
          <w:p w:rsidRPr="001E08D0" w:rsidR="00147043" w:rsidP="001E08D0" w:rsidRDefault="00147043" w14:paraId="3F5A8ACB" w14:textId="77777777">
            <w:pPr>
              <w:pStyle w:val="ASMatrixSubitem"/>
            </w:pPr>
            <w:r w:rsidRPr="001E08D0">
              <w:t>a.</w:t>
            </w:r>
            <w:r w:rsidRPr="001E08D0">
              <w:tab/>
              <w:t>You trust your supervisor.</w:t>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0F8B5BD3" w14:textId="77777777">
            <w:pPr>
              <w:pStyle w:val="ASTableOptionBoxes"/>
            </w:pPr>
            <w:r w:rsidRPr="001E08D0">
              <w:rPr>
                <w:noProof/>
              </w:rPr>
              <w:drawing>
                <wp:inline distT="0" distB="0" distL="0" distR="0" wp14:anchorId="6CEBD11D" wp14:editId="2DC22FEF">
                  <wp:extent cx="166370" cy="166370"/>
                  <wp:effectExtent l="0" t="0" r="5080" b="5080"/>
                  <wp:docPr id="2215" name="Picture 2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704E6B77" w14:textId="77777777">
            <w:pPr>
              <w:pStyle w:val="ASTableOptionBoxes"/>
            </w:pPr>
            <w:r w:rsidRPr="001E08D0">
              <w:rPr>
                <w:noProof/>
              </w:rPr>
              <w:drawing>
                <wp:inline distT="0" distB="0" distL="0" distR="0" wp14:anchorId="0DB5BAF8" wp14:editId="0FD27917">
                  <wp:extent cx="166370" cy="166370"/>
                  <wp:effectExtent l="0" t="0" r="5080" b="5080"/>
                  <wp:docPr id="2214" name="Picture 2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0B7DAED1" w14:textId="77777777">
            <w:pPr>
              <w:pStyle w:val="ASTableOptionBoxes"/>
            </w:pPr>
            <w:r w:rsidRPr="001E08D0">
              <w:rPr>
                <w:noProof/>
              </w:rPr>
              <w:drawing>
                <wp:inline distT="0" distB="0" distL="0" distR="0" wp14:anchorId="187C154A" wp14:editId="6B49789E">
                  <wp:extent cx="166370" cy="166370"/>
                  <wp:effectExtent l="0" t="0" r="5080" b="5080"/>
                  <wp:docPr id="2213" name="Picture 2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6FA841B1" w14:textId="77777777">
            <w:pPr>
              <w:pStyle w:val="ASTableOptionBoxes"/>
            </w:pPr>
            <w:r w:rsidRPr="001E08D0">
              <w:rPr>
                <w:noProof/>
              </w:rPr>
              <w:drawing>
                <wp:inline distT="0" distB="0" distL="0" distR="0" wp14:anchorId="7CA54333" wp14:editId="6B0FFAD4">
                  <wp:extent cx="166370" cy="166370"/>
                  <wp:effectExtent l="0" t="0" r="5080" b="5080"/>
                  <wp:docPr id="2212" name="Picture 2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24ED253A" w14:textId="77777777">
            <w:pPr>
              <w:pStyle w:val="ASTableOptionBoxes"/>
              <w:rPr>
                <w:strike/>
              </w:rPr>
            </w:pPr>
            <w:r w:rsidRPr="001E08D0">
              <w:rPr>
                <w:strike/>
                <w:noProof/>
              </w:rPr>
              <w:drawing>
                <wp:inline distT="0" distB="0" distL="0" distR="0" wp14:anchorId="5F16883B" wp14:editId="7E752AF4">
                  <wp:extent cx="166370" cy="166370"/>
                  <wp:effectExtent l="0" t="0" r="5080" b="5080"/>
                  <wp:docPr id="2211" name="Picture 2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r>
      <w:tr w:rsidRPr="001E08D0" w:rsidR="00147043" w14:paraId="4CC16D32" w14:textId="77777777">
        <w:trPr>
          <w:cantSplit/>
        </w:trPr>
        <w:tc>
          <w:tcPr>
            <w:tcW w:w="432" w:type="dxa"/>
            <w:shd w:val="clear" w:color="auto" w:fill="auto"/>
            <w:vAlign w:val="bottom"/>
          </w:tcPr>
          <w:p w:rsidRPr="001E08D0" w:rsidR="00147043" w:rsidP="001E08D0" w:rsidRDefault="00147043" w14:paraId="51D3ED63" w14:textId="77777777">
            <w:pPr>
              <w:rPr>
                <w:strike/>
                <w:sz w:val="18"/>
              </w:rPr>
            </w:pPr>
          </w:p>
        </w:tc>
        <w:tc>
          <w:tcPr>
            <w:tcW w:w="2750" w:type="dxa"/>
            <w:tcBorders>
              <w:right w:val="single" w:color="C0C0C0" w:sz="8" w:space="0"/>
            </w:tcBorders>
            <w:shd w:val="clear" w:color="auto" w:fill="auto"/>
            <w:vAlign w:val="bottom"/>
          </w:tcPr>
          <w:p w:rsidRPr="001E08D0" w:rsidR="00147043" w:rsidP="001E08D0" w:rsidRDefault="00147043" w14:paraId="4A46BD90" w14:textId="77777777">
            <w:pPr>
              <w:pStyle w:val="ASMatrixSubitem"/>
            </w:pPr>
            <w:r w:rsidRPr="001E08D0">
              <w:t>b.</w:t>
            </w:r>
            <w:r w:rsidRPr="001E08D0">
              <w:tab/>
              <w:t>Your supervisor ensures that all assigned personnel are treated fairly.</w:t>
            </w:r>
            <w:r w:rsidRPr="001E08D0">
              <w:tab/>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16E32BE9" w14:textId="77777777">
            <w:pPr>
              <w:pStyle w:val="ASTableOptionBoxes"/>
            </w:pPr>
            <w:r w:rsidRPr="001E08D0">
              <w:rPr>
                <w:noProof/>
              </w:rPr>
              <w:drawing>
                <wp:inline distT="0" distB="0" distL="0" distR="0" wp14:anchorId="6FFDC594" wp14:editId="7591B12E">
                  <wp:extent cx="166370" cy="166370"/>
                  <wp:effectExtent l="0" t="0" r="5080" b="5080"/>
                  <wp:docPr id="2210" name="Picture 2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24184105" w14:textId="77777777">
            <w:pPr>
              <w:pStyle w:val="ASTableOptionBoxes"/>
            </w:pPr>
            <w:r w:rsidRPr="001E08D0">
              <w:rPr>
                <w:noProof/>
              </w:rPr>
              <w:drawing>
                <wp:inline distT="0" distB="0" distL="0" distR="0" wp14:anchorId="714719A2" wp14:editId="4FAF59A8">
                  <wp:extent cx="166370" cy="166370"/>
                  <wp:effectExtent l="0" t="0" r="5080" b="5080"/>
                  <wp:docPr id="2209" name="Picture 2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51831935" w14:textId="77777777">
            <w:pPr>
              <w:pStyle w:val="ASTableOptionBoxes"/>
            </w:pPr>
            <w:r w:rsidRPr="001E08D0">
              <w:rPr>
                <w:noProof/>
              </w:rPr>
              <w:drawing>
                <wp:inline distT="0" distB="0" distL="0" distR="0" wp14:anchorId="150F5AF9" wp14:editId="0921CD3D">
                  <wp:extent cx="166370" cy="166370"/>
                  <wp:effectExtent l="0" t="0" r="5080" b="5080"/>
                  <wp:docPr id="2208" name="Picture 2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2D6AEF88" w14:textId="77777777">
            <w:pPr>
              <w:pStyle w:val="ASTableOptionBoxes"/>
            </w:pPr>
            <w:r w:rsidRPr="001E08D0">
              <w:rPr>
                <w:noProof/>
              </w:rPr>
              <w:drawing>
                <wp:inline distT="0" distB="0" distL="0" distR="0" wp14:anchorId="70CB5B46" wp14:editId="44797C86">
                  <wp:extent cx="166370" cy="166370"/>
                  <wp:effectExtent l="0" t="0" r="5080" b="5080"/>
                  <wp:docPr id="2207" name="Picture 2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7A73EFBF" w14:textId="77777777">
            <w:pPr>
              <w:pStyle w:val="ASTableOptionBoxes"/>
              <w:rPr>
                <w:strike/>
              </w:rPr>
            </w:pPr>
            <w:r w:rsidRPr="001E08D0">
              <w:rPr>
                <w:strike/>
                <w:noProof/>
              </w:rPr>
              <w:drawing>
                <wp:inline distT="0" distB="0" distL="0" distR="0" wp14:anchorId="03AAF055" wp14:editId="4FD2A393">
                  <wp:extent cx="166370" cy="166370"/>
                  <wp:effectExtent l="0" t="0" r="5080" b="5080"/>
                  <wp:docPr id="2206" name="Picture 2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r>
      <w:tr w:rsidRPr="001E08D0" w:rsidR="00147043" w14:paraId="7CD148DD" w14:textId="77777777">
        <w:trPr>
          <w:cantSplit/>
        </w:trPr>
        <w:tc>
          <w:tcPr>
            <w:tcW w:w="432" w:type="dxa"/>
            <w:shd w:val="clear" w:color="auto" w:fill="auto"/>
            <w:vAlign w:val="bottom"/>
          </w:tcPr>
          <w:p w:rsidRPr="001E08D0" w:rsidR="00147043" w:rsidP="001E08D0" w:rsidRDefault="00147043" w14:paraId="3386E5EA" w14:textId="77777777">
            <w:pPr>
              <w:rPr>
                <w:strike/>
                <w:sz w:val="18"/>
              </w:rPr>
            </w:pPr>
          </w:p>
        </w:tc>
        <w:tc>
          <w:tcPr>
            <w:tcW w:w="2750" w:type="dxa"/>
            <w:tcBorders>
              <w:right w:val="single" w:color="C0C0C0" w:sz="8" w:space="0"/>
            </w:tcBorders>
            <w:shd w:val="clear" w:color="auto" w:fill="auto"/>
            <w:vAlign w:val="bottom"/>
          </w:tcPr>
          <w:p w:rsidRPr="001E08D0" w:rsidR="00147043" w:rsidP="001E08D0" w:rsidRDefault="00147043" w14:paraId="592F182D" w14:textId="77777777">
            <w:pPr>
              <w:pStyle w:val="ASMatrixSubitem"/>
            </w:pPr>
            <w:r w:rsidRPr="001E08D0">
              <w:t>c.</w:t>
            </w:r>
            <w:r w:rsidRPr="001E08D0">
              <w:tab/>
              <w:t>Your supervisor evaluates your work performance fairly.</w:t>
            </w:r>
            <w:r w:rsidRPr="001E08D0">
              <w:tab/>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7EBF4BD6" w14:textId="77777777">
            <w:pPr>
              <w:pStyle w:val="ASTableOptionBoxes"/>
            </w:pPr>
            <w:r w:rsidRPr="001E08D0">
              <w:rPr>
                <w:noProof/>
              </w:rPr>
              <w:drawing>
                <wp:inline distT="0" distB="0" distL="0" distR="0" wp14:anchorId="5EDA2F2B" wp14:editId="73506C9E">
                  <wp:extent cx="166370" cy="166370"/>
                  <wp:effectExtent l="0" t="0" r="5080" b="5080"/>
                  <wp:docPr id="2205" name="Picture 2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0BCD5A9D" w14:textId="77777777">
            <w:pPr>
              <w:pStyle w:val="ASTableOptionBoxes"/>
            </w:pPr>
            <w:r w:rsidRPr="001E08D0">
              <w:rPr>
                <w:noProof/>
              </w:rPr>
              <w:drawing>
                <wp:inline distT="0" distB="0" distL="0" distR="0" wp14:anchorId="6F63EE18" wp14:editId="67B202EE">
                  <wp:extent cx="166370" cy="166370"/>
                  <wp:effectExtent l="0" t="0" r="5080" b="5080"/>
                  <wp:docPr id="2204" name="Picture 2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6019F4E7" w14:textId="77777777">
            <w:pPr>
              <w:pStyle w:val="ASTableOptionBoxes"/>
            </w:pPr>
            <w:r w:rsidRPr="001E08D0">
              <w:rPr>
                <w:noProof/>
              </w:rPr>
              <w:drawing>
                <wp:inline distT="0" distB="0" distL="0" distR="0" wp14:anchorId="33275A2D" wp14:editId="07BB318A">
                  <wp:extent cx="166370" cy="166370"/>
                  <wp:effectExtent l="0" t="0" r="5080" b="5080"/>
                  <wp:docPr id="2203" name="Picture 2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47043" w:rsidP="001E08D0" w:rsidRDefault="00147043" w14:paraId="5ED520C7" w14:textId="77777777">
            <w:pPr>
              <w:pStyle w:val="ASTableOptionBoxes"/>
            </w:pPr>
            <w:r w:rsidRPr="001E08D0">
              <w:rPr>
                <w:noProof/>
              </w:rPr>
              <w:drawing>
                <wp:inline distT="0" distB="0" distL="0" distR="0" wp14:anchorId="33682FA9" wp14:editId="3EF92689">
                  <wp:extent cx="166370" cy="166370"/>
                  <wp:effectExtent l="0" t="0" r="5080" b="5080"/>
                  <wp:docPr id="2202" name="Picture 2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47043" w:rsidP="001E08D0" w:rsidRDefault="00147043" w14:paraId="31574A7C" w14:textId="77777777">
            <w:pPr>
              <w:pStyle w:val="ASTableOptionBoxes"/>
              <w:rPr>
                <w:strike/>
              </w:rPr>
            </w:pPr>
            <w:r w:rsidRPr="001E08D0">
              <w:rPr>
                <w:strike/>
                <w:noProof/>
              </w:rPr>
              <w:drawing>
                <wp:inline distT="0" distB="0" distL="0" distR="0" wp14:anchorId="77481BD3" wp14:editId="2460677D">
                  <wp:extent cx="166370" cy="166370"/>
                  <wp:effectExtent l="0" t="0" r="5080" b="5080"/>
                  <wp:docPr id="2201" name="Picture 2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tc>
      </w:tr>
    </w:tbl>
    <w:p w:rsidRPr="001E08D0" w:rsidR="00147043" w:rsidP="001E08D0" w:rsidRDefault="00147043" w14:paraId="2A005BDD" w14:textId="77777777">
      <w:pPr>
        <w:pStyle w:val="ASAnnotationParagraph"/>
      </w:pPr>
    </w:p>
    <w:p w:rsidRPr="001E08D0" w:rsidR="00123792" w:rsidP="001E08D0" w:rsidRDefault="00123792" w14:paraId="6AD0FAE9" w14:textId="77777777">
      <w:pPr>
        <w:pStyle w:val="ASAnnotationParagraph"/>
      </w:pPr>
      <w:r w:rsidRPr="001E08D0">
        <w:t xml:space="preserve">EXTSUPA EXTSUPB EXTSUPC </w:t>
      </w:r>
    </w:p>
    <w:p w:rsidRPr="001E08D0" w:rsidR="00123792" w:rsidP="001E08D0" w:rsidRDefault="009F15ED" w14:paraId="6E369D60" w14:textId="1179E3F2">
      <w:pPr>
        <w:pStyle w:val="ASQstStem"/>
      </w:pPr>
      <w:r w:rsidRPr="001E08D0">
        <w:rPr>
          <w:rStyle w:val="WordBold"/>
        </w:rPr>
        <w:t>178</w:t>
      </w:r>
      <w:r w:rsidRPr="001E08D0" w:rsidR="00123792">
        <w:rPr>
          <w:rStyle w:val="WordBold"/>
        </w:rPr>
        <w:t>.</w:t>
      </w:r>
      <w:r w:rsidRPr="001E08D0" w:rsidR="00123792">
        <w:tab/>
      </w:r>
      <w:r w:rsidRPr="001E08D0" w:rsidR="00123792">
        <w:rPr>
          <w:rStyle w:val="WordBold"/>
        </w:rPr>
        <w:t>To what extent does your immediate supervisor...</w:t>
      </w:r>
      <w:r w:rsidRPr="001E08D0" w:rsidR="00123792">
        <w:rPr>
          <w:rStyle w:val="WordItalicBold"/>
        </w:rPr>
        <w:t xml:space="preserve">  Mark one answer for each item</w:t>
      </w:r>
      <w:r w:rsidRPr="001E08D0" w:rsidR="00123792">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123792" w14:paraId="18B92871"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404058E5"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7F9F2E1E" w14:textId="77777777">
            <w:pPr>
              <w:pStyle w:val="ASMatrixHeading"/>
            </w:pPr>
            <w:r w:rsidRPr="001E08D0">
              <w:rPr>
                <w:rStyle w:val="ASAnnotation"/>
              </w:rPr>
              <w:t xml:space="preserve">1  </w:t>
            </w:r>
            <w:r w:rsidRPr="001E08D0">
              <w:t xml:space="preserve"> Not at all</w:t>
            </w:r>
          </w:p>
        </w:tc>
      </w:tr>
      <w:tr w:rsidRPr="001E08D0" w:rsidR="00123792" w14:paraId="1A9091F9"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12512E20"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4F634882" w14:textId="77777777">
            <w:pPr>
              <w:pStyle w:val="ASMatrixHeading"/>
            </w:pPr>
            <w:r w:rsidRPr="001E08D0">
              <w:rPr>
                <w:rStyle w:val="ASAnnotation"/>
              </w:rPr>
              <w:t xml:space="preserve">2  </w:t>
            </w:r>
            <w:r w:rsidRPr="001E08D0">
              <w:t xml:space="preserve"> Small extent</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2EE176A0" w14:textId="77777777">
            <w:pPr>
              <w:pStyle w:val="ASMatrixHeading"/>
            </w:pPr>
          </w:p>
        </w:tc>
      </w:tr>
      <w:tr w:rsidRPr="001E08D0" w:rsidR="00123792" w14:paraId="225281A0"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373CB9A0"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2FAA037F" w14:textId="77777777">
            <w:pPr>
              <w:pStyle w:val="ASMatrixHeading"/>
            </w:pPr>
            <w:r w:rsidRPr="001E08D0">
              <w:rPr>
                <w:rStyle w:val="ASAnnotation"/>
              </w:rPr>
              <w:t xml:space="preserve">3  </w:t>
            </w:r>
            <w:r w:rsidRPr="001E08D0">
              <w:t xml:space="preserve"> Moderate extent</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2854E6D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5C28BFCA" w14:textId="77777777">
            <w:pPr>
              <w:pStyle w:val="ASMatrixHeading"/>
            </w:pPr>
          </w:p>
        </w:tc>
      </w:tr>
      <w:tr w:rsidRPr="001E08D0" w:rsidR="00123792" w14:paraId="4AA70E93"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5243976A"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06149182" w14:textId="77777777">
            <w:pPr>
              <w:pStyle w:val="ASMatrixHeading"/>
            </w:pPr>
            <w:r w:rsidRPr="001E08D0">
              <w:rPr>
                <w:rStyle w:val="ASAnnotation"/>
              </w:rPr>
              <w:t xml:space="preserve">4  </w:t>
            </w:r>
            <w:r w:rsidRPr="001E08D0">
              <w:t xml:space="preserve"> Large extent</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5E1ECD17"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5EAED34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73EC4885" w14:textId="77777777">
            <w:pPr>
              <w:pStyle w:val="ASMatrixHeading"/>
            </w:pPr>
          </w:p>
        </w:tc>
      </w:tr>
      <w:tr w:rsidRPr="001E08D0" w:rsidR="00123792" w14:paraId="7FAF379E"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05E70BC7"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0BBB73C3" w14:textId="77777777">
            <w:pPr>
              <w:pStyle w:val="ASMatrixHeading"/>
            </w:pPr>
            <w:r w:rsidRPr="001E08D0">
              <w:rPr>
                <w:rStyle w:val="ASAnnotation"/>
              </w:rPr>
              <w:t xml:space="preserve">5  </w:t>
            </w:r>
            <w:r w:rsidRPr="001E08D0">
              <w:t xml:space="preserve"> Very large extent</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3154C89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1CA0575F"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4E449D6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3957FDC5" w14:textId="77777777">
            <w:pPr>
              <w:pStyle w:val="ASMatrixHeading"/>
            </w:pPr>
          </w:p>
        </w:tc>
      </w:tr>
      <w:tr w:rsidRPr="001E08D0" w:rsidR="00123792" w14:paraId="46ACC8C7" w14:textId="77777777">
        <w:trPr>
          <w:cantSplit/>
          <w:trHeight w:val="20" w:hRule="exact"/>
          <w:tblHeader/>
          <w:hidden/>
        </w:trPr>
        <w:tc>
          <w:tcPr>
            <w:tcW w:w="432" w:type="dxa"/>
            <w:shd w:val="clear" w:color="auto" w:fill="auto"/>
            <w:vAlign w:val="bottom"/>
          </w:tcPr>
          <w:p w:rsidRPr="001E08D0" w:rsidR="00123792" w:rsidP="001E08D0" w:rsidRDefault="00123792" w14:paraId="7FF5AC6B"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123792" w:rsidP="001E08D0" w:rsidRDefault="00123792" w14:paraId="0EE4872D"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022780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75638499"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5E2DCB1"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6B39368F"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CEEF800" w14:textId="77777777">
            <w:pPr>
              <w:pStyle w:val="ASAnnotationTableKeepWNext"/>
            </w:pPr>
          </w:p>
        </w:tc>
      </w:tr>
      <w:tr w:rsidRPr="001E08D0" w:rsidR="00123792" w14:paraId="0B259E57" w14:textId="77777777">
        <w:trPr>
          <w:cantSplit/>
        </w:trPr>
        <w:tc>
          <w:tcPr>
            <w:tcW w:w="432" w:type="dxa"/>
            <w:shd w:val="clear" w:color="auto" w:fill="auto"/>
            <w:vAlign w:val="bottom"/>
          </w:tcPr>
          <w:p w:rsidRPr="001E08D0" w:rsidR="00123792" w:rsidP="001E08D0" w:rsidRDefault="00123792" w14:paraId="6D9F5DA5"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15D87D9A" w14:textId="77777777">
            <w:pPr>
              <w:pStyle w:val="ASMatrixSubitem"/>
            </w:pPr>
            <w:r w:rsidRPr="001E08D0">
              <w:t>a.</w:t>
            </w:r>
            <w:r w:rsidRPr="001E08D0">
              <w:tab/>
              <w:t xml:space="preserve">Encourage members to challenge </w:t>
            </w:r>
            <w:r w:rsidRPr="001E08D0">
              <w:rPr>
                <w:rStyle w:val="WordUnderline"/>
              </w:rPr>
              <w:t>sexual harassment and gender discrimination</w:t>
            </w:r>
            <w:r w:rsidRPr="001E08D0">
              <w:t xml:space="preserve"> when they witness it?</w:t>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2D573DC2" w14:textId="77777777">
            <w:pPr>
              <w:pStyle w:val="ASTableOptionBoxes"/>
            </w:pPr>
            <w:r w:rsidRPr="001E08D0">
              <w:rPr>
                <w:noProof/>
              </w:rPr>
              <w:drawing>
                <wp:inline distT="0" distB="0" distL="0" distR="0" wp14:anchorId="4EDD8E4B" wp14:editId="24A8C5AA">
                  <wp:extent cx="171450" cy="171450"/>
                  <wp:effectExtent l="0" t="0" r="0" b="0"/>
                  <wp:docPr id="1504" name="Picture 1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06E919E4" w14:textId="77777777">
            <w:pPr>
              <w:pStyle w:val="ASTableOptionBoxes"/>
            </w:pPr>
            <w:r w:rsidRPr="001E08D0">
              <w:rPr>
                <w:noProof/>
              </w:rPr>
              <w:drawing>
                <wp:inline distT="0" distB="0" distL="0" distR="0" wp14:anchorId="79B3CC3E" wp14:editId="01AF5D4A">
                  <wp:extent cx="171450" cy="171450"/>
                  <wp:effectExtent l="0" t="0" r="0" b="0"/>
                  <wp:docPr id="1505" name="Picture 1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792EE36" w14:textId="77777777">
            <w:pPr>
              <w:pStyle w:val="ASTableOptionBoxes"/>
            </w:pPr>
            <w:r w:rsidRPr="001E08D0">
              <w:rPr>
                <w:noProof/>
              </w:rPr>
              <w:drawing>
                <wp:inline distT="0" distB="0" distL="0" distR="0" wp14:anchorId="3F9A8F9D" wp14:editId="27844890">
                  <wp:extent cx="171450" cy="171450"/>
                  <wp:effectExtent l="0" t="0" r="0" b="0"/>
                  <wp:docPr id="1506" name="Picture 1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AC951CE" w14:textId="77777777">
            <w:pPr>
              <w:pStyle w:val="ASTableOptionBoxes"/>
            </w:pPr>
            <w:r w:rsidRPr="001E08D0">
              <w:rPr>
                <w:noProof/>
              </w:rPr>
              <w:drawing>
                <wp:inline distT="0" distB="0" distL="0" distR="0" wp14:anchorId="18E09495" wp14:editId="7AB0CA8D">
                  <wp:extent cx="171450" cy="171450"/>
                  <wp:effectExtent l="0" t="0" r="0" b="0"/>
                  <wp:docPr id="1507" name="Picture 1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8540A8D" w14:textId="77777777">
            <w:pPr>
              <w:pStyle w:val="ASTableOptionBoxes"/>
            </w:pPr>
            <w:r w:rsidRPr="001E08D0">
              <w:rPr>
                <w:noProof/>
              </w:rPr>
              <w:drawing>
                <wp:inline distT="0" distB="0" distL="0" distR="0" wp14:anchorId="6B578CCA" wp14:editId="18C10E1B">
                  <wp:extent cx="171450" cy="171450"/>
                  <wp:effectExtent l="0" t="0" r="0" b="0"/>
                  <wp:docPr id="1508" name="Picture 1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443C97D0" w14:textId="77777777">
        <w:trPr>
          <w:cantSplit/>
        </w:trPr>
        <w:tc>
          <w:tcPr>
            <w:tcW w:w="432" w:type="dxa"/>
            <w:shd w:val="clear" w:color="auto" w:fill="auto"/>
            <w:vAlign w:val="bottom"/>
          </w:tcPr>
          <w:p w:rsidRPr="001E08D0" w:rsidR="00123792" w:rsidP="001E08D0" w:rsidRDefault="00123792" w14:paraId="3D381E49"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2CEEB694" w14:textId="77777777">
            <w:pPr>
              <w:pStyle w:val="ASMatrixSubitem"/>
            </w:pPr>
            <w:r w:rsidRPr="001E08D0">
              <w:t>b.</w:t>
            </w:r>
            <w:r w:rsidRPr="001E08D0">
              <w:tab/>
              <w:t xml:space="preserve">Encourage members to challenge </w:t>
            </w:r>
            <w:r w:rsidRPr="001E08D0">
              <w:rPr>
                <w:rStyle w:val="WordUnderline"/>
              </w:rPr>
              <w:t>sexist behaviors</w:t>
            </w:r>
            <w:r w:rsidRPr="001E08D0">
              <w:t xml:space="preserve"> when they witness them?</w:t>
            </w:r>
            <w:r w:rsidRPr="001E08D0">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CDF205C" w14:textId="77777777">
            <w:pPr>
              <w:pStyle w:val="ASTableOptionBoxes"/>
            </w:pPr>
            <w:r w:rsidRPr="001E08D0">
              <w:rPr>
                <w:noProof/>
              </w:rPr>
              <w:drawing>
                <wp:inline distT="0" distB="0" distL="0" distR="0" wp14:anchorId="4146EADD" wp14:editId="58ACFDF2">
                  <wp:extent cx="171450" cy="171450"/>
                  <wp:effectExtent l="0" t="0" r="0" b="0"/>
                  <wp:docPr id="1509" name="Picture 1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76E94608" w14:textId="77777777">
            <w:pPr>
              <w:pStyle w:val="ASTableOptionBoxes"/>
            </w:pPr>
            <w:r w:rsidRPr="001E08D0">
              <w:rPr>
                <w:noProof/>
              </w:rPr>
              <w:drawing>
                <wp:inline distT="0" distB="0" distL="0" distR="0" wp14:anchorId="7F9708B3" wp14:editId="6035A86C">
                  <wp:extent cx="171450" cy="171450"/>
                  <wp:effectExtent l="0" t="0" r="0" b="0"/>
                  <wp:docPr id="1510" name="Picture 1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E308E39" w14:textId="77777777">
            <w:pPr>
              <w:pStyle w:val="ASTableOptionBoxes"/>
            </w:pPr>
            <w:r w:rsidRPr="001E08D0">
              <w:rPr>
                <w:noProof/>
              </w:rPr>
              <w:drawing>
                <wp:inline distT="0" distB="0" distL="0" distR="0" wp14:anchorId="058B1892" wp14:editId="443A4AA4">
                  <wp:extent cx="171450" cy="171450"/>
                  <wp:effectExtent l="0" t="0" r="0" b="0"/>
                  <wp:docPr id="1511" name="Picture 1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7CD2182" w14:textId="77777777">
            <w:pPr>
              <w:pStyle w:val="ASTableOptionBoxes"/>
            </w:pPr>
            <w:r w:rsidRPr="001E08D0">
              <w:rPr>
                <w:noProof/>
              </w:rPr>
              <w:drawing>
                <wp:inline distT="0" distB="0" distL="0" distR="0" wp14:anchorId="0B4E58DD" wp14:editId="57B3BD3F">
                  <wp:extent cx="171450" cy="171450"/>
                  <wp:effectExtent l="0" t="0" r="0" b="0"/>
                  <wp:docPr id="1512" name="Picture 1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38B5B5B" w14:textId="77777777">
            <w:pPr>
              <w:pStyle w:val="ASTableOptionBoxes"/>
            </w:pPr>
            <w:r w:rsidRPr="001E08D0">
              <w:rPr>
                <w:noProof/>
              </w:rPr>
              <w:drawing>
                <wp:inline distT="0" distB="0" distL="0" distR="0" wp14:anchorId="2570051C" wp14:editId="5580DA3D">
                  <wp:extent cx="171450" cy="171450"/>
                  <wp:effectExtent l="0" t="0" r="0" b="0"/>
                  <wp:docPr id="1513" name="Picture 1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2CDE16F6" w14:textId="77777777">
        <w:trPr>
          <w:cantSplit/>
        </w:trPr>
        <w:tc>
          <w:tcPr>
            <w:tcW w:w="432" w:type="dxa"/>
            <w:shd w:val="clear" w:color="auto" w:fill="auto"/>
            <w:vAlign w:val="bottom"/>
          </w:tcPr>
          <w:p w:rsidRPr="001E08D0" w:rsidR="00123792" w:rsidP="001E08D0" w:rsidRDefault="00123792" w14:paraId="6398D3D0"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7902B6D0" w14:textId="7598F408">
            <w:pPr>
              <w:pStyle w:val="ASMatrixSubitem"/>
            </w:pPr>
            <w:r w:rsidRPr="001E08D0">
              <w:t>c.</w:t>
            </w:r>
            <w:r w:rsidRPr="001E08D0">
              <w:tab/>
              <w:t>Create a</w:t>
            </w:r>
            <w:r w:rsidRPr="001E08D0" w:rsidR="00DF097D">
              <w:t xml:space="preserve"> </w:t>
            </w:r>
            <w:r w:rsidRPr="001E08D0">
              <w:t>culture of prevention by encouraging members, witnesses, and bystanders to report situations that could result in harmful outcomes (example harmful outcomes include sexual assault, violence, suicide)?</w:t>
            </w:r>
            <w:r w:rsidRPr="001E08D0">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82C4B1C" w14:textId="77777777">
            <w:pPr>
              <w:pStyle w:val="ASTableOptionBoxes"/>
            </w:pPr>
            <w:r w:rsidRPr="001E08D0">
              <w:rPr>
                <w:noProof/>
              </w:rPr>
              <w:drawing>
                <wp:inline distT="0" distB="0" distL="0" distR="0" wp14:anchorId="4B41328C" wp14:editId="1F3CFD47">
                  <wp:extent cx="171450" cy="171450"/>
                  <wp:effectExtent l="0" t="0" r="0" b="0"/>
                  <wp:docPr id="1514" name="Picture 1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64A739F" w14:textId="77777777">
            <w:pPr>
              <w:pStyle w:val="ASTableOptionBoxes"/>
            </w:pPr>
            <w:r w:rsidRPr="001E08D0">
              <w:rPr>
                <w:noProof/>
              </w:rPr>
              <w:drawing>
                <wp:inline distT="0" distB="0" distL="0" distR="0" wp14:anchorId="01CD4D29" wp14:editId="3C15D27F">
                  <wp:extent cx="171450" cy="171450"/>
                  <wp:effectExtent l="0" t="0" r="0" b="0"/>
                  <wp:docPr id="1515" name="Picture 1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1427DBF" w14:textId="77777777">
            <w:pPr>
              <w:pStyle w:val="ASTableOptionBoxes"/>
            </w:pPr>
            <w:r w:rsidRPr="001E08D0">
              <w:rPr>
                <w:noProof/>
              </w:rPr>
              <w:drawing>
                <wp:inline distT="0" distB="0" distL="0" distR="0" wp14:anchorId="2C39193F" wp14:editId="258A5ED4">
                  <wp:extent cx="171450" cy="171450"/>
                  <wp:effectExtent l="0" t="0" r="0" b="0"/>
                  <wp:docPr id="1516" name="Picture 1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6EDEB9D6" w14:textId="77777777">
            <w:pPr>
              <w:pStyle w:val="ASTableOptionBoxes"/>
            </w:pPr>
            <w:r w:rsidRPr="001E08D0">
              <w:rPr>
                <w:noProof/>
              </w:rPr>
              <w:drawing>
                <wp:inline distT="0" distB="0" distL="0" distR="0" wp14:anchorId="4864B5CB" wp14:editId="5A9F1139">
                  <wp:extent cx="171450" cy="171450"/>
                  <wp:effectExtent l="0" t="0" r="0" b="0"/>
                  <wp:docPr id="1517" name="Picture 1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18C4273" w14:textId="77777777">
            <w:pPr>
              <w:pStyle w:val="ASTableOptionBoxes"/>
            </w:pPr>
            <w:r w:rsidRPr="001E08D0">
              <w:rPr>
                <w:noProof/>
              </w:rPr>
              <w:drawing>
                <wp:inline distT="0" distB="0" distL="0" distR="0" wp14:anchorId="2364A7CD" wp14:editId="6786331F">
                  <wp:extent cx="171450" cy="171450"/>
                  <wp:effectExtent l="0" t="0" r="0" b="0"/>
                  <wp:docPr id="1518" name="Picture 1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123792" w:rsidP="001E08D0" w:rsidRDefault="00123792" w14:paraId="5F23A578" w14:textId="77777777">
      <w:pPr>
        <w:pStyle w:val="Spacer4pt"/>
      </w:pPr>
    </w:p>
    <w:p w:rsidRPr="001E08D0" w:rsidR="00123792" w:rsidP="001E08D0" w:rsidRDefault="00123792" w14:paraId="758FDF15" w14:textId="77777777">
      <w:pPr>
        <w:pStyle w:val="ASAnnotationParagraph"/>
      </w:pPr>
      <w:r w:rsidRPr="001E08D0">
        <w:t xml:space="preserve">SUPCULTA SUPCULTB SUPCULTC SUPCULTD SUPCULTE SUPCULTF </w:t>
      </w:r>
    </w:p>
    <w:p w:rsidRPr="001E08D0" w:rsidR="00123792" w:rsidP="001E08D0" w:rsidRDefault="009F15ED" w14:paraId="2B6E1773" w14:textId="53EF9CD2">
      <w:pPr>
        <w:pStyle w:val="ASQstStem"/>
      </w:pPr>
      <w:r w:rsidRPr="001E08D0">
        <w:rPr>
          <w:rStyle w:val="WordBold"/>
        </w:rPr>
        <w:t>179</w:t>
      </w:r>
      <w:r w:rsidRPr="001E08D0" w:rsidR="00123792">
        <w:rPr>
          <w:rStyle w:val="WordBold"/>
        </w:rPr>
        <w:t>.</w:t>
      </w:r>
      <w:r w:rsidRPr="001E08D0" w:rsidR="00123792">
        <w:tab/>
      </w:r>
      <w:r w:rsidRPr="001E08D0" w:rsidR="00123792">
        <w:rPr>
          <w:rStyle w:val="WordBold"/>
        </w:rPr>
        <w:t>My immediate supervisor...</w:t>
      </w:r>
      <w:r w:rsidRPr="001E08D0" w:rsidR="00123792">
        <w:rPr>
          <w:rStyle w:val="WordItalicBold"/>
        </w:rPr>
        <w:t xml:space="preserve">  Mark one answer for each item</w:t>
      </w:r>
      <w:r w:rsidRPr="001E08D0" w:rsidR="00123792">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123792" w14:paraId="53E72A9C"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39866321"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7395C659" w14:textId="77777777">
            <w:pPr>
              <w:pStyle w:val="ASMatrixHeading"/>
            </w:pPr>
            <w:r w:rsidRPr="001E08D0">
              <w:rPr>
                <w:rStyle w:val="ASAnnotation"/>
              </w:rPr>
              <w:t xml:space="preserve">1  </w:t>
            </w:r>
            <w:r w:rsidRPr="001E08D0">
              <w:t xml:space="preserve"> Strongly disagree</w:t>
            </w:r>
          </w:p>
        </w:tc>
      </w:tr>
      <w:tr w:rsidRPr="001E08D0" w:rsidR="00123792" w14:paraId="683F9C13"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665A7A43"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38114324" w14:textId="77777777">
            <w:pPr>
              <w:pStyle w:val="ASMatrixHeading"/>
            </w:pPr>
            <w:r w:rsidRPr="001E08D0">
              <w:rPr>
                <w:rStyle w:val="ASAnnotation"/>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09499E03" w14:textId="77777777">
            <w:pPr>
              <w:pStyle w:val="ASMatrixHeading"/>
            </w:pPr>
          </w:p>
        </w:tc>
      </w:tr>
      <w:tr w:rsidRPr="001E08D0" w:rsidR="00123792" w14:paraId="71AC8CBE"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6B536D93"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7A9F9716" w14:textId="77777777">
            <w:pPr>
              <w:pStyle w:val="ASMatrixHeading"/>
            </w:pPr>
            <w:r w:rsidRPr="001E08D0">
              <w:rPr>
                <w:rStyle w:val="ASAnnotation"/>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57741C6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1C728D89" w14:textId="77777777">
            <w:pPr>
              <w:pStyle w:val="ASMatrixHeading"/>
            </w:pPr>
          </w:p>
        </w:tc>
      </w:tr>
      <w:tr w:rsidRPr="001E08D0" w:rsidR="00123792" w14:paraId="3AFADC46"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03A05C46"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3A0097A9" w14:textId="77777777">
            <w:pPr>
              <w:pStyle w:val="ASMatrixHeading"/>
            </w:pPr>
            <w:r w:rsidRPr="001E08D0">
              <w:rPr>
                <w:rStyle w:val="ASAnnotation"/>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43C70B02"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45FE12A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3F1F9DF0" w14:textId="77777777">
            <w:pPr>
              <w:pStyle w:val="ASMatrixHeading"/>
            </w:pPr>
          </w:p>
        </w:tc>
      </w:tr>
      <w:tr w:rsidRPr="001E08D0" w:rsidR="00123792" w14:paraId="08227CAD"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44E14C56"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123A5018" w14:textId="77777777">
            <w:pPr>
              <w:pStyle w:val="ASMatrixHeading"/>
            </w:pPr>
            <w:r w:rsidRPr="001E08D0">
              <w:rPr>
                <w:rStyle w:val="ASAnnotation"/>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621F5BD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68125C7B"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2372C8A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05898791" w14:textId="77777777">
            <w:pPr>
              <w:pStyle w:val="ASMatrixHeading"/>
            </w:pPr>
          </w:p>
        </w:tc>
      </w:tr>
      <w:tr w:rsidRPr="001E08D0" w:rsidR="00123792" w14:paraId="728F0E72" w14:textId="77777777">
        <w:trPr>
          <w:cantSplit/>
          <w:trHeight w:val="20" w:hRule="exact"/>
          <w:tblHeader/>
          <w:hidden/>
        </w:trPr>
        <w:tc>
          <w:tcPr>
            <w:tcW w:w="432" w:type="dxa"/>
            <w:shd w:val="clear" w:color="auto" w:fill="auto"/>
            <w:vAlign w:val="bottom"/>
          </w:tcPr>
          <w:p w:rsidRPr="001E08D0" w:rsidR="00123792" w:rsidP="001E08D0" w:rsidRDefault="00123792" w14:paraId="2E15B8C3"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123792" w:rsidP="001E08D0" w:rsidRDefault="00123792" w14:paraId="125DE85C"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7A7CAE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3B1F72E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0870AB7"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7B2D45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287E5FE" w14:textId="77777777">
            <w:pPr>
              <w:pStyle w:val="ASAnnotationTableKeepWNext"/>
            </w:pPr>
          </w:p>
        </w:tc>
      </w:tr>
      <w:tr w:rsidRPr="001E08D0" w:rsidR="00123792" w14:paraId="6E17A7F4" w14:textId="77777777">
        <w:trPr>
          <w:cantSplit/>
        </w:trPr>
        <w:tc>
          <w:tcPr>
            <w:tcW w:w="432" w:type="dxa"/>
            <w:shd w:val="clear" w:color="auto" w:fill="auto"/>
            <w:vAlign w:val="bottom"/>
          </w:tcPr>
          <w:p w:rsidRPr="001E08D0" w:rsidR="00123792" w:rsidP="001E08D0" w:rsidRDefault="00123792" w14:paraId="5BCDE75D"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A357DE" w14:paraId="0531D1C6" w14:textId="1353245B">
            <w:pPr>
              <w:pStyle w:val="ASMatrixSubitem"/>
              <w:rPr>
                <w:strike/>
              </w:rPr>
            </w:pPr>
            <w:r w:rsidRPr="001E08D0">
              <w:t>a</w:t>
            </w:r>
            <w:r w:rsidRPr="001E08D0" w:rsidR="00123792">
              <w:t>.</w:t>
            </w:r>
            <w:r w:rsidRPr="001E08D0" w:rsidR="00123792">
              <w:tab/>
              <w:t>Promotes responsible alcohol use.</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3495D7D" w14:textId="77777777">
            <w:pPr>
              <w:pStyle w:val="ASTableOptionBoxes"/>
              <w:rPr>
                <w:strike/>
              </w:rPr>
            </w:pPr>
            <w:r w:rsidRPr="001E08D0">
              <w:rPr>
                <w:strike/>
                <w:noProof/>
              </w:rPr>
              <w:drawing>
                <wp:inline distT="0" distB="0" distL="0" distR="0" wp14:anchorId="4550F294" wp14:editId="4D76EC0F">
                  <wp:extent cx="171450" cy="171450"/>
                  <wp:effectExtent l="0" t="0" r="0" b="0"/>
                  <wp:docPr id="1524" name="Picture 1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09465F8" w14:textId="77777777">
            <w:pPr>
              <w:pStyle w:val="ASTableOptionBoxes"/>
              <w:rPr>
                <w:strike/>
              </w:rPr>
            </w:pPr>
            <w:r w:rsidRPr="001E08D0">
              <w:rPr>
                <w:strike/>
                <w:noProof/>
              </w:rPr>
              <w:drawing>
                <wp:inline distT="0" distB="0" distL="0" distR="0" wp14:anchorId="664AE28C" wp14:editId="61E212AA">
                  <wp:extent cx="171450" cy="171450"/>
                  <wp:effectExtent l="0" t="0" r="0" b="0"/>
                  <wp:docPr id="1525" name="Picture 1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2818A19A" w14:textId="77777777">
            <w:pPr>
              <w:pStyle w:val="ASTableOptionBoxes"/>
              <w:rPr>
                <w:strike/>
              </w:rPr>
            </w:pPr>
            <w:r w:rsidRPr="001E08D0">
              <w:rPr>
                <w:strike/>
                <w:noProof/>
              </w:rPr>
              <w:drawing>
                <wp:inline distT="0" distB="0" distL="0" distR="0" wp14:anchorId="38F2DCA0" wp14:editId="5806A9EF">
                  <wp:extent cx="171450" cy="171450"/>
                  <wp:effectExtent l="0" t="0" r="0" b="0"/>
                  <wp:docPr id="1526" name="Picture 1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3FC67DC" w14:textId="77777777">
            <w:pPr>
              <w:pStyle w:val="ASTableOptionBoxes"/>
              <w:rPr>
                <w:strike/>
              </w:rPr>
            </w:pPr>
            <w:r w:rsidRPr="001E08D0">
              <w:rPr>
                <w:strike/>
                <w:noProof/>
              </w:rPr>
              <w:drawing>
                <wp:inline distT="0" distB="0" distL="0" distR="0" wp14:anchorId="12B21E6D" wp14:editId="564604F4">
                  <wp:extent cx="171450" cy="171450"/>
                  <wp:effectExtent l="0" t="0" r="0" b="0"/>
                  <wp:docPr id="1527" name="Picture 1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152957BD" w14:textId="77777777">
            <w:pPr>
              <w:pStyle w:val="ASTableOptionBoxes"/>
              <w:rPr>
                <w:strike/>
              </w:rPr>
            </w:pPr>
            <w:r w:rsidRPr="001E08D0">
              <w:rPr>
                <w:strike/>
                <w:noProof/>
              </w:rPr>
              <w:drawing>
                <wp:inline distT="0" distB="0" distL="0" distR="0" wp14:anchorId="5738D7CF" wp14:editId="3ABC11DE">
                  <wp:extent cx="171450" cy="171450"/>
                  <wp:effectExtent l="0" t="0" r="0" b="0"/>
                  <wp:docPr id="1528" name="Picture 1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01221333" w14:textId="77777777">
        <w:trPr>
          <w:cantSplit/>
        </w:trPr>
        <w:tc>
          <w:tcPr>
            <w:tcW w:w="432" w:type="dxa"/>
            <w:shd w:val="clear" w:color="auto" w:fill="auto"/>
            <w:vAlign w:val="bottom"/>
          </w:tcPr>
          <w:p w:rsidRPr="001E08D0" w:rsidR="00123792" w:rsidP="001E08D0" w:rsidRDefault="00123792" w14:paraId="1C93219F"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A357DE" w14:paraId="537D8C7B" w14:textId="7CF96C59">
            <w:pPr>
              <w:pStyle w:val="ASMatrixSubitem"/>
            </w:pPr>
            <w:r w:rsidRPr="001E08D0">
              <w:t>b</w:t>
            </w:r>
            <w:r w:rsidRPr="001E08D0" w:rsidR="00123792">
              <w:t>.</w:t>
            </w:r>
            <w:r w:rsidRPr="001E08D0" w:rsidR="00123792">
              <w:tab/>
              <w:t xml:space="preserve">Would correct individuals who refer to coworkers as “honey,” “babe,” </w:t>
            </w:r>
            <w:r w:rsidRPr="001E08D0" w:rsidR="00103A3B">
              <w:t xml:space="preserve">or </w:t>
            </w:r>
            <w:r w:rsidRPr="001E08D0" w:rsidR="00123792">
              <w:t>“sweetie,” or use other unprofessional language at work.</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12831B9C" w14:textId="77777777">
            <w:pPr>
              <w:pStyle w:val="ASTableOptionBoxes"/>
            </w:pPr>
            <w:r w:rsidRPr="001E08D0">
              <w:rPr>
                <w:noProof/>
              </w:rPr>
              <w:drawing>
                <wp:inline distT="0" distB="0" distL="0" distR="0" wp14:anchorId="5C063A2D" wp14:editId="75F2C9F4">
                  <wp:extent cx="171450" cy="171450"/>
                  <wp:effectExtent l="0" t="0" r="0" b="0"/>
                  <wp:docPr id="1529" name="Picture 1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4AC6E9BE" w14:textId="77777777">
            <w:pPr>
              <w:pStyle w:val="ASTableOptionBoxes"/>
            </w:pPr>
            <w:r w:rsidRPr="001E08D0">
              <w:rPr>
                <w:noProof/>
              </w:rPr>
              <w:drawing>
                <wp:inline distT="0" distB="0" distL="0" distR="0" wp14:anchorId="7E3A8E46" wp14:editId="2770FE5B">
                  <wp:extent cx="171450" cy="171450"/>
                  <wp:effectExtent l="0" t="0" r="0" b="0"/>
                  <wp:docPr id="1530" name="Picture 1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C01EF18" w14:textId="77777777">
            <w:pPr>
              <w:pStyle w:val="ASTableOptionBoxes"/>
            </w:pPr>
            <w:r w:rsidRPr="001E08D0">
              <w:rPr>
                <w:noProof/>
              </w:rPr>
              <w:drawing>
                <wp:inline distT="0" distB="0" distL="0" distR="0" wp14:anchorId="34DAA454" wp14:editId="42DEF7FE">
                  <wp:extent cx="171450" cy="171450"/>
                  <wp:effectExtent l="0" t="0" r="0" b="0"/>
                  <wp:docPr id="1531" name="Picture 1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013E5A18" w14:textId="77777777">
            <w:pPr>
              <w:pStyle w:val="ASTableOptionBoxes"/>
            </w:pPr>
            <w:r w:rsidRPr="001E08D0">
              <w:rPr>
                <w:noProof/>
              </w:rPr>
              <w:drawing>
                <wp:inline distT="0" distB="0" distL="0" distR="0" wp14:anchorId="7EDC9E11" wp14:editId="70A8E75C">
                  <wp:extent cx="171450" cy="171450"/>
                  <wp:effectExtent l="0" t="0" r="0" b="0"/>
                  <wp:docPr id="1532" name="Picture 1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012ED2F" w14:textId="77777777">
            <w:pPr>
              <w:pStyle w:val="ASTableOptionBoxes"/>
            </w:pPr>
            <w:r w:rsidRPr="001E08D0">
              <w:rPr>
                <w:noProof/>
              </w:rPr>
              <w:drawing>
                <wp:inline distT="0" distB="0" distL="0" distR="0" wp14:anchorId="1AC0B7EC" wp14:editId="6E5CAA2E">
                  <wp:extent cx="171450" cy="171450"/>
                  <wp:effectExtent l="0" t="0" r="0" b="0"/>
                  <wp:docPr id="1533" name="Picture 1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7A1B2271" w14:textId="77777777">
        <w:trPr>
          <w:cantSplit/>
        </w:trPr>
        <w:tc>
          <w:tcPr>
            <w:tcW w:w="432" w:type="dxa"/>
            <w:shd w:val="clear" w:color="auto" w:fill="auto"/>
            <w:vAlign w:val="bottom"/>
          </w:tcPr>
          <w:p w:rsidRPr="001E08D0" w:rsidR="00123792" w:rsidP="001E08D0" w:rsidRDefault="00123792" w14:paraId="1347326B"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A357DE" w14:paraId="2D65F0C4" w14:textId="098579CA">
            <w:pPr>
              <w:pStyle w:val="ASMatrixSubitem"/>
            </w:pPr>
            <w:r w:rsidRPr="001E08D0">
              <w:t>c</w:t>
            </w:r>
            <w:r w:rsidRPr="001E08D0" w:rsidR="00123792">
              <w:t>.</w:t>
            </w:r>
            <w:r w:rsidRPr="001E08D0" w:rsidR="00123792">
              <w:tab/>
              <w:t>Would stop individuals who are talking about sexual topics at work.</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AD24F88" w14:textId="77777777">
            <w:pPr>
              <w:pStyle w:val="ASTableOptionBoxes"/>
            </w:pPr>
            <w:r w:rsidRPr="001E08D0">
              <w:rPr>
                <w:noProof/>
              </w:rPr>
              <w:drawing>
                <wp:inline distT="0" distB="0" distL="0" distR="0" wp14:anchorId="73F9918E" wp14:editId="4851F5B0">
                  <wp:extent cx="171450" cy="171450"/>
                  <wp:effectExtent l="0" t="0" r="0" b="0"/>
                  <wp:docPr id="1534" name="Picture 1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3141D8B4" w14:textId="77777777">
            <w:pPr>
              <w:pStyle w:val="ASTableOptionBoxes"/>
            </w:pPr>
            <w:r w:rsidRPr="001E08D0">
              <w:rPr>
                <w:noProof/>
              </w:rPr>
              <w:drawing>
                <wp:inline distT="0" distB="0" distL="0" distR="0" wp14:anchorId="0B4B3995" wp14:editId="5FECB808">
                  <wp:extent cx="171450" cy="171450"/>
                  <wp:effectExtent l="0" t="0" r="0" b="0"/>
                  <wp:docPr id="1535" name="Picture 1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6234DB4" w14:textId="77777777">
            <w:pPr>
              <w:pStyle w:val="ASTableOptionBoxes"/>
            </w:pPr>
            <w:r w:rsidRPr="001E08D0">
              <w:rPr>
                <w:noProof/>
              </w:rPr>
              <w:drawing>
                <wp:inline distT="0" distB="0" distL="0" distR="0" wp14:anchorId="175CFFDF" wp14:editId="65D0D63E">
                  <wp:extent cx="171450" cy="171450"/>
                  <wp:effectExtent l="0" t="0" r="0" b="0"/>
                  <wp:docPr id="1536" name="Picture 1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368C3D6" w14:textId="77777777">
            <w:pPr>
              <w:pStyle w:val="ASTableOptionBoxes"/>
            </w:pPr>
            <w:r w:rsidRPr="001E08D0">
              <w:rPr>
                <w:noProof/>
              </w:rPr>
              <w:drawing>
                <wp:inline distT="0" distB="0" distL="0" distR="0" wp14:anchorId="17B7E643" wp14:editId="050954BC">
                  <wp:extent cx="171450" cy="171450"/>
                  <wp:effectExtent l="0" t="0" r="0" b="0"/>
                  <wp:docPr id="1537" name="Picture 1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52DD396" w14:textId="77777777">
            <w:pPr>
              <w:pStyle w:val="ASTableOptionBoxes"/>
            </w:pPr>
            <w:r w:rsidRPr="001E08D0">
              <w:rPr>
                <w:noProof/>
              </w:rPr>
              <w:drawing>
                <wp:inline distT="0" distB="0" distL="0" distR="0" wp14:anchorId="52047335" wp14:editId="0FC499F7">
                  <wp:extent cx="171450" cy="171450"/>
                  <wp:effectExtent l="0" t="0" r="0" b="0"/>
                  <wp:docPr id="1538" name="Picture 1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6496CF54" w14:textId="77777777">
        <w:trPr>
          <w:cantSplit/>
        </w:trPr>
        <w:tc>
          <w:tcPr>
            <w:tcW w:w="432" w:type="dxa"/>
            <w:shd w:val="clear" w:color="auto" w:fill="auto"/>
            <w:vAlign w:val="bottom"/>
          </w:tcPr>
          <w:p w:rsidRPr="001E08D0" w:rsidR="00123792" w:rsidP="001E08D0" w:rsidRDefault="00123792" w14:paraId="7E053A1D"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A357DE" w14:paraId="29936E7C" w14:textId="6006DBDA">
            <w:pPr>
              <w:pStyle w:val="ASMatrixSubitem"/>
            </w:pPr>
            <w:r w:rsidRPr="001E08D0">
              <w:t>d</w:t>
            </w:r>
            <w:r w:rsidRPr="001E08D0" w:rsidR="00123792">
              <w:t>.</w:t>
            </w:r>
            <w:r w:rsidRPr="001E08D0" w:rsidR="00123792">
              <w:tab/>
              <w:t>Would intervene if an individual was receiving sexual attention at work (for example, staring at someone's chest, standing too close, rubbing someone's shoulders).</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18025FF2" w14:textId="77777777">
            <w:pPr>
              <w:pStyle w:val="ASTableOptionBoxes"/>
            </w:pPr>
            <w:r w:rsidRPr="001E08D0">
              <w:rPr>
                <w:noProof/>
              </w:rPr>
              <w:drawing>
                <wp:inline distT="0" distB="0" distL="0" distR="0" wp14:anchorId="045346D1" wp14:editId="09D0683E">
                  <wp:extent cx="171450" cy="171450"/>
                  <wp:effectExtent l="0" t="0" r="0" b="0"/>
                  <wp:docPr id="1539" name="Picture 1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E2772AC" w14:textId="77777777">
            <w:pPr>
              <w:pStyle w:val="ASTableOptionBoxes"/>
            </w:pPr>
            <w:r w:rsidRPr="001E08D0">
              <w:rPr>
                <w:noProof/>
              </w:rPr>
              <w:drawing>
                <wp:inline distT="0" distB="0" distL="0" distR="0" wp14:anchorId="1B3BBB5D" wp14:editId="5D8F9209">
                  <wp:extent cx="171450" cy="171450"/>
                  <wp:effectExtent l="0" t="0" r="0" b="0"/>
                  <wp:docPr id="1540" name="Picture 1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A670D52" w14:textId="77777777">
            <w:pPr>
              <w:pStyle w:val="ASTableOptionBoxes"/>
            </w:pPr>
            <w:r w:rsidRPr="001E08D0">
              <w:rPr>
                <w:noProof/>
              </w:rPr>
              <w:drawing>
                <wp:inline distT="0" distB="0" distL="0" distR="0" wp14:anchorId="67E24666" wp14:editId="6EB39CCE">
                  <wp:extent cx="171450" cy="171450"/>
                  <wp:effectExtent l="0" t="0" r="0" b="0"/>
                  <wp:docPr id="1541" name="Picture 1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E76DEA7" w14:textId="77777777">
            <w:pPr>
              <w:pStyle w:val="ASTableOptionBoxes"/>
            </w:pPr>
            <w:r w:rsidRPr="001E08D0">
              <w:rPr>
                <w:noProof/>
              </w:rPr>
              <w:drawing>
                <wp:inline distT="0" distB="0" distL="0" distR="0" wp14:anchorId="7B937E4C" wp14:editId="6461265D">
                  <wp:extent cx="171450" cy="171450"/>
                  <wp:effectExtent l="0" t="0" r="0" b="0"/>
                  <wp:docPr id="1542" name="Picture 1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1487AAB" w14:textId="77777777">
            <w:pPr>
              <w:pStyle w:val="ASTableOptionBoxes"/>
            </w:pPr>
            <w:r w:rsidRPr="001E08D0">
              <w:rPr>
                <w:noProof/>
              </w:rPr>
              <w:drawing>
                <wp:inline distT="0" distB="0" distL="0" distR="0" wp14:anchorId="7E09A841" wp14:editId="5388CA16">
                  <wp:extent cx="171450" cy="171450"/>
                  <wp:effectExtent l="0" t="0" r="0" b="0"/>
                  <wp:docPr id="1543" name="Picture 1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5C572D49" w14:textId="77777777">
        <w:trPr>
          <w:cantSplit/>
        </w:trPr>
        <w:tc>
          <w:tcPr>
            <w:tcW w:w="432" w:type="dxa"/>
            <w:shd w:val="clear" w:color="auto" w:fill="auto"/>
            <w:vAlign w:val="bottom"/>
          </w:tcPr>
          <w:p w:rsidRPr="001E08D0" w:rsidR="00123792" w:rsidP="001E08D0" w:rsidRDefault="00123792" w14:paraId="089CC839"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A357DE" w14:paraId="01B9EC1B" w14:textId="05B138DD">
            <w:pPr>
              <w:pStyle w:val="ASMatrixSubitem"/>
            </w:pPr>
            <w:r w:rsidRPr="001E08D0">
              <w:t>e</w:t>
            </w:r>
            <w:r w:rsidRPr="001E08D0" w:rsidR="00123792">
              <w:t>.</w:t>
            </w:r>
            <w:r w:rsidRPr="001E08D0" w:rsidR="00123792">
              <w:tab/>
              <w:t>Encourages individuals to help others in risky situations that could result in harmful outcomes (example harmful outcomes include sexual assault, violence, suicide).</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4A38087" w14:textId="77777777">
            <w:pPr>
              <w:pStyle w:val="ASTableOptionBoxes"/>
            </w:pPr>
            <w:r w:rsidRPr="001E08D0">
              <w:rPr>
                <w:noProof/>
              </w:rPr>
              <w:drawing>
                <wp:inline distT="0" distB="0" distL="0" distR="0" wp14:anchorId="41BD8D3A" wp14:editId="1FDFBEBE">
                  <wp:extent cx="171450" cy="171450"/>
                  <wp:effectExtent l="0" t="0" r="0" b="0"/>
                  <wp:docPr id="1544" name="Picture 1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F86A825" w14:textId="77777777">
            <w:pPr>
              <w:pStyle w:val="ASTableOptionBoxes"/>
            </w:pPr>
            <w:r w:rsidRPr="001E08D0">
              <w:rPr>
                <w:noProof/>
              </w:rPr>
              <w:drawing>
                <wp:inline distT="0" distB="0" distL="0" distR="0" wp14:anchorId="65A53C3D" wp14:editId="0F04D95D">
                  <wp:extent cx="171450" cy="171450"/>
                  <wp:effectExtent l="0" t="0" r="0" b="0"/>
                  <wp:docPr id="1545" name="Picture 1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BED498B" w14:textId="77777777">
            <w:pPr>
              <w:pStyle w:val="ASTableOptionBoxes"/>
            </w:pPr>
            <w:r w:rsidRPr="001E08D0">
              <w:rPr>
                <w:noProof/>
              </w:rPr>
              <w:drawing>
                <wp:inline distT="0" distB="0" distL="0" distR="0" wp14:anchorId="48137929" wp14:editId="2E1BF276">
                  <wp:extent cx="171450" cy="171450"/>
                  <wp:effectExtent l="0" t="0" r="0" b="0"/>
                  <wp:docPr id="1546" name="Picture 1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92B1285" w14:textId="77777777">
            <w:pPr>
              <w:pStyle w:val="ASTableOptionBoxes"/>
            </w:pPr>
            <w:r w:rsidRPr="001E08D0">
              <w:rPr>
                <w:noProof/>
              </w:rPr>
              <w:drawing>
                <wp:inline distT="0" distB="0" distL="0" distR="0" wp14:anchorId="0131672C" wp14:editId="5F4FAF57">
                  <wp:extent cx="171450" cy="171450"/>
                  <wp:effectExtent l="0" t="0" r="0" b="0"/>
                  <wp:docPr id="1547" name="Picture 1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472348E" w14:textId="77777777">
            <w:pPr>
              <w:pStyle w:val="ASTableOptionBoxes"/>
            </w:pPr>
            <w:r w:rsidRPr="001E08D0">
              <w:rPr>
                <w:noProof/>
              </w:rPr>
              <w:drawing>
                <wp:inline distT="0" distB="0" distL="0" distR="0" wp14:anchorId="0F068AD4" wp14:editId="0908AD61">
                  <wp:extent cx="171450" cy="171450"/>
                  <wp:effectExtent l="0" t="0" r="0" b="0"/>
                  <wp:docPr id="1548" name="Picture 1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1A32FE" w:rsidP="001E08D0" w:rsidRDefault="001A32FE" w14:paraId="1771338C" w14:textId="77777777">
      <w:pPr>
        <w:pStyle w:val="Spacer4pt"/>
      </w:pPr>
    </w:p>
    <w:p w:rsidRPr="001E08D0" w:rsidR="00123792" w:rsidP="001E08D0" w:rsidRDefault="00123792" w14:paraId="6CD33628" w14:textId="77777777">
      <w:pPr>
        <w:pStyle w:val="ASAnnotationParagraph"/>
      </w:pPr>
      <w:r w:rsidRPr="001E08D0">
        <w:lastRenderedPageBreak/>
        <w:t xml:space="preserve">SUPREPSAA SUPREPSAB SUPREPSAC SUPREPSAD SUPREPSAE </w:t>
      </w:r>
    </w:p>
    <w:p w:rsidRPr="001E08D0" w:rsidR="00123792" w:rsidP="001E08D0" w:rsidRDefault="009F15ED" w14:paraId="7DD1947D" w14:textId="0C89DCE7">
      <w:pPr>
        <w:pStyle w:val="ASQstStem"/>
      </w:pPr>
      <w:r w:rsidRPr="001E08D0">
        <w:rPr>
          <w:rStyle w:val="WordBold"/>
        </w:rPr>
        <w:t>180</w:t>
      </w:r>
      <w:r w:rsidRPr="001E08D0" w:rsidR="00123792">
        <w:rPr>
          <w:rStyle w:val="WordBold"/>
        </w:rPr>
        <w:t>.</w:t>
      </w:r>
      <w:r w:rsidRPr="001E08D0" w:rsidR="00123792">
        <w:tab/>
      </w:r>
      <w:r w:rsidRPr="001E08D0" w:rsidR="00123792">
        <w:rPr>
          <w:rStyle w:val="WordBold"/>
        </w:rPr>
        <w:t xml:space="preserve">If a coworker were to report a sexual assault, </w:t>
      </w:r>
      <w:r w:rsidRPr="001E08D0" w:rsidR="00BA395A">
        <w:rPr>
          <w:rStyle w:val="WordBold"/>
        </w:rPr>
        <w:t xml:space="preserve">my chain of command </w:t>
      </w:r>
      <w:r w:rsidRPr="001E08D0" w:rsidR="00123792">
        <w:rPr>
          <w:rStyle w:val="WordBold"/>
        </w:rPr>
        <w:t>would...</w:t>
      </w:r>
      <w:r w:rsidRPr="001E08D0" w:rsidR="00123792">
        <w:rPr>
          <w:rStyle w:val="WordItalicBold"/>
        </w:rPr>
        <w:t xml:space="preserve">  Mark one answer for each item</w:t>
      </w:r>
      <w:r w:rsidRPr="001E08D0" w:rsidR="00123792">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123792" w14:paraId="102AFECF"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6C3A7844"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1A24C875" w14:textId="77777777">
            <w:pPr>
              <w:pStyle w:val="ASMatrixHeading"/>
            </w:pPr>
            <w:r w:rsidRPr="001E08D0">
              <w:rPr>
                <w:rStyle w:val="ASAnnotation"/>
                <w:color w:val="auto"/>
              </w:rPr>
              <w:t xml:space="preserve">1  </w:t>
            </w:r>
            <w:r w:rsidRPr="001E08D0">
              <w:t xml:space="preserve"> Strongly disagree</w:t>
            </w:r>
          </w:p>
        </w:tc>
      </w:tr>
      <w:tr w:rsidRPr="001E08D0" w:rsidR="00123792" w14:paraId="5EDF99B7"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5C7DF78E"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678EF0CE" w14:textId="77777777">
            <w:pPr>
              <w:pStyle w:val="ASMatrixHeading"/>
            </w:pPr>
            <w:r w:rsidRPr="001E08D0">
              <w:rPr>
                <w:rStyle w:val="ASAnnotation"/>
                <w:color w:val="auto"/>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71B8F017" w14:textId="77777777">
            <w:pPr>
              <w:pStyle w:val="ASMatrixHeading"/>
            </w:pPr>
          </w:p>
        </w:tc>
      </w:tr>
      <w:tr w:rsidRPr="001E08D0" w:rsidR="00123792" w14:paraId="617677CD"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4318E8F5"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2DADD2ED" w14:textId="77777777">
            <w:pPr>
              <w:pStyle w:val="ASMatrixHeading"/>
            </w:pPr>
            <w:r w:rsidRPr="001E08D0">
              <w:rPr>
                <w:rStyle w:val="ASAnnotation"/>
                <w:color w:val="auto"/>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0081925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05D8991C" w14:textId="77777777">
            <w:pPr>
              <w:pStyle w:val="ASMatrixHeading"/>
            </w:pPr>
          </w:p>
        </w:tc>
      </w:tr>
      <w:tr w:rsidRPr="001E08D0" w:rsidR="00123792" w14:paraId="361259D9"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18DED464"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3786BD8C" w14:textId="77777777">
            <w:pPr>
              <w:pStyle w:val="ASMatrixHeading"/>
            </w:pPr>
            <w:r w:rsidRPr="001E08D0">
              <w:rPr>
                <w:rStyle w:val="ASAnnotation"/>
                <w:color w:val="auto"/>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472266B2"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0DCA956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2FD268FC" w14:textId="77777777">
            <w:pPr>
              <w:pStyle w:val="ASMatrixHeading"/>
            </w:pPr>
          </w:p>
        </w:tc>
      </w:tr>
      <w:tr w:rsidRPr="001E08D0" w:rsidR="00123792" w14:paraId="3EFBB085"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790DAC8D"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1CA18B72" w14:textId="77777777">
            <w:pPr>
              <w:pStyle w:val="ASMatrixHeading"/>
            </w:pPr>
            <w:r w:rsidRPr="001E08D0">
              <w:rPr>
                <w:rStyle w:val="ASAnnotation"/>
                <w:color w:val="auto"/>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7C6F4F6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55453A91"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5BE4B01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6F44D712" w14:textId="77777777">
            <w:pPr>
              <w:pStyle w:val="ASMatrixHeading"/>
            </w:pPr>
          </w:p>
        </w:tc>
      </w:tr>
      <w:tr w:rsidRPr="001E08D0" w:rsidR="00123792" w14:paraId="369710C3" w14:textId="77777777">
        <w:trPr>
          <w:cantSplit/>
          <w:trHeight w:val="20" w:hRule="exact"/>
          <w:tblHeader/>
          <w:hidden/>
        </w:trPr>
        <w:tc>
          <w:tcPr>
            <w:tcW w:w="432" w:type="dxa"/>
            <w:shd w:val="clear" w:color="auto" w:fill="auto"/>
            <w:vAlign w:val="bottom"/>
          </w:tcPr>
          <w:p w:rsidRPr="001E08D0" w:rsidR="00123792" w:rsidP="001E08D0" w:rsidRDefault="00123792" w14:paraId="58AFB635" w14:textId="77777777">
            <w:pPr>
              <w:pStyle w:val="ASAnnotationKWN"/>
              <w:rPr>
                <w:color w:val="auto"/>
              </w:rPr>
            </w:pPr>
          </w:p>
        </w:tc>
        <w:tc>
          <w:tcPr>
            <w:tcW w:w="2750" w:type="dxa"/>
            <w:tcBorders>
              <w:top w:val="single" w:color="C0C0C0" w:sz="8" w:space="0"/>
              <w:right w:val="single" w:color="C0C0C0" w:sz="8" w:space="0"/>
            </w:tcBorders>
            <w:shd w:val="clear" w:color="auto" w:fill="auto"/>
            <w:vAlign w:val="bottom"/>
          </w:tcPr>
          <w:p w:rsidRPr="001E08D0" w:rsidR="00123792" w:rsidP="001E08D0" w:rsidRDefault="00123792" w14:paraId="67EDEB90" w14:textId="77777777">
            <w:pPr>
              <w:pStyle w:val="ASAnnotationKWN"/>
              <w:rPr>
                <w:color w:val="auto"/>
              </w:rPr>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2D72EB20" w14:textId="77777777">
            <w:pPr>
              <w:pStyle w:val="ASAnnotationTableKeepWNext"/>
              <w:rPr>
                <w:color w:val="auto"/>
              </w:rPr>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CB2EF1C" w14:textId="77777777">
            <w:pPr>
              <w:pStyle w:val="ASAnnotationTableKeepWNext"/>
              <w:rPr>
                <w:color w:val="auto"/>
              </w:rPr>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78BDFC2" w14:textId="77777777">
            <w:pPr>
              <w:pStyle w:val="ASAnnotationTableKeepWNext"/>
              <w:rPr>
                <w:color w:val="auto"/>
              </w:rPr>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7C140677" w14:textId="77777777">
            <w:pPr>
              <w:pStyle w:val="ASAnnotationTableKeepWNext"/>
              <w:rPr>
                <w:color w:val="auto"/>
              </w:rPr>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27490023" w14:textId="77777777">
            <w:pPr>
              <w:pStyle w:val="ASAnnotationTableKeepWNext"/>
              <w:rPr>
                <w:color w:val="auto"/>
              </w:rPr>
            </w:pPr>
          </w:p>
        </w:tc>
      </w:tr>
      <w:tr w:rsidRPr="001E08D0" w:rsidR="00123792" w14:paraId="4A3915C3" w14:textId="77777777">
        <w:trPr>
          <w:cantSplit/>
        </w:trPr>
        <w:tc>
          <w:tcPr>
            <w:tcW w:w="432" w:type="dxa"/>
            <w:shd w:val="clear" w:color="auto" w:fill="auto"/>
            <w:vAlign w:val="bottom"/>
          </w:tcPr>
          <w:p w:rsidRPr="001E08D0" w:rsidR="00123792" w:rsidP="001E08D0" w:rsidRDefault="00123792" w14:paraId="5C6ADEB5"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0AEEA5BE" w14:textId="77777777">
            <w:pPr>
              <w:pStyle w:val="ASMatrixSubitem"/>
            </w:pPr>
            <w:r w:rsidRPr="001E08D0">
              <w:t>a.</w:t>
            </w:r>
            <w:r w:rsidRPr="001E08D0">
              <w:tab/>
              <w:t>Take the report seriously.</w:t>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059114A" w14:textId="77777777">
            <w:pPr>
              <w:pStyle w:val="ASTableOptionBoxes"/>
            </w:pPr>
            <w:r w:rsidRPr="001E08D0">
              <w:rPr>
                <w:noProof/>
              </w:rPr>
              <w:drawing>
                <wp:inline distT="0" distB="0" distL="0" distR="0" wp14:anchorId="2CF004DB" wp14:editId="0EF71C41">
                  <wp:extent cx="171450" cy="171450"/>
                  <wp:effectExtent l="0" t="0" r="0" b="0"/>
                  <wp:docPr id="1549" name="Picture 1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73F8FE40" w14:textId="77777777">
            <w:pPr>
              <w:pStyle w:val="ASTableOptionBoxes"/>
            </w:pPr>
            <w:r w:rsidRPr="001E08D0">
              <w:rPr>
                <w:noProof/>
              </w:rPr>
              <w:drawing>
                <wp:inline distT="0" distB="0" distL="0" distR="0" wp14:anchorId="3903A329" wp14:editId="5B97228D">
                  <wp:extent cx="171450" cy="171450"/>
                  <wp:effectExtent l="0" t="0" r="0" b="0"/>
                  <wp:docPr id="1550" name="Picture 1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23ECA33" w14:textId="77777777">
            <w:pPr>
              <w:pStyle w:val="ASTableOptionBoxes"/>
            </w:pPr>
            <w:r w:rsidRPr="001E08D0">
              <w:rPr>
                <w:noProof/>
              </w:rPr>
              <w:drawing>
                <wp:inline distT="0" distB="0" distL="0" distR="0" wp14:anchorId="50156013" wp14:editId="5F13A579">
                  <wp:extent cx="171450" cy="171450"/>
                  <wp:effectExtent l="0" t="0" r="0" b="0"/>
                  <wp:docPr id="1551" name="Picture 1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DDFCC70" w14:textId="77777777">
            <w:pPr>
              <w:pStyle w:val="ASTableOptionBoxes"/>
            </w:pPr>
            <w:r w:rsidRPr="001E08D0">
              <w:rPr>
                <w:noProof/>
              </w:rPr>
              <w:drawing>
                <wp:inline distT="0" distB="0" distL="0" distR="0" wp14:anchorId="0FBFF45E" wp14:editId="520E72B8">
                  <wp:extent cx="171450" cy="171450"/>
                  <wp:effectExtent l="0" t="0" r="0" b="0"/>
                  <wp:docPr id="1552" name="Picture 1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DB2AA38" w14:textId="77777777">
            <w:pPr>
              <w:pStyle w:val="ASTableOptionBoxes"/>
            </w:pPr>
            <w:r w:rsidRPr="001E08D0">
              <w:rPr>
                <w:noProof/>
              </w:rPr>
              <w:drawing>
                <wp:inline distT="0" distB="0" distL="0" distR="0" wp14:anchorId="0F53DC02" wp14:editId="1F2BE011">
                  <wp:extent cx="171450" cy="171450"/>
                  <wp:effectExtent l="0" t="0" r="0" b="0"/>
                  <wp:docPr id="1553" name="Picture 1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28FA7C6C" w14:textId="77777777">
        <w:trPr>
          <w:cantSplit/>
        </w:trPr>
        <w:tc>
          <w:tcPr>
            <w:tcW w:w="432" w:type="dxa"/>
            <w:shd w:val="clear" w:color="auto" w:fill="auto"/>
            <w:vAlign w:val="bottom"/>
          </w:tcPr>
          <w:p w:rsidRPr="001E08D0" w:rsidR="00123792" w:rsidP="001E08D0" w:rsidRDefault="00123792" w14:paraId="0B04B794"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4F036528" w14:textId="77777777">
            <w:pPr>
              <w:pStyle w:val="ASMatrixSubitem"/>
            </w:pPr>
            <w:r w:rsidRPr="001E08D0">
              <w:t>b.</w:t>
            </w:r>
            <w:r w:rsidRPr="001E08D0">
              <w:tab/>
              <w:t>Keep the knowledge of the report limited to those with a need to know.</w:t>
            </w:r>
            <w:r w:rsidRPr="001E08D0">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04C98CE" w14:textId="77777777">
            <w:pPr>
              <w:pStyle w:val="ASTableOptionBoxes"/>
            </w:pPr>
            <w:r w:rsidRPr="001E08D0">
              <w:rPr>
                <w:noProof/>
              </w:rPr>
              <w:drawing>
                <wp:inline distT="0" distB="0" distL="0" distR="0" wp14:anchorId="713FAD83" wp14:editId="32F0636A">
                  <wp:extent cx="171450" cy="171450"/>
                  <wp:effectExtent l="0" t="0" r="0" b="0"/>
                  <wp:docPr id="1554" name="Picture 1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58EF88B" w14:textId="77777777">
            <w:pPr>
              <w:pStyle w:val="ASTableOptionBoxes"/>
            </w:pPr>
            <w:r w:rsidRPr="001E08D0">
              <w:rPr>
                <w:noProof/>
              </w:rPr>
              <w:drawing>
                <wp:inline distT="0" distB="0" distL="0" distR="0" wp14:anchorId="4B22B7D8" wp14:editId="0DF3A73F">
                  <wp:extent cx="171450" cy="171450"/>
                  <wp:effectExtent l="0" t="0" r="0" b="0"/>
                  <wp:docPr id="1555" name="Picture 1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8E1C0F0" w14:textId="77777777">
            <w:pPr>
              <w:pStyle w:val="ASTableOptionBoxes"/>
            </w:pPr>
            <w:r w:rsidRPr="001E08D0">
              <w:rPr>
                <w:noProof/>
              </w:rPr>
              <w:drawing>
                <wp:inline distT="0" distB="0" distL="0" distR="0" wp14:anchorId="5763E431" wp14:editId="2E361081">
                  <wp:extent cx="171450" cy="171450"/>
                  <wp:effectExtent l="0" t="0" r="0" b="0"/>
                  <wp:docPr id="1556" name="Picture 1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07B3AC3B" w14:textId="77777777">
            <w:pPr>
              <w:pStyle w:val="ASTableOptionBoxes"/>
            </w:pPr>
            <w:r w:rsidRPr="001E08D0">
              <w:rPr>
                <w:noProof/>
              </w:rPr>
              <w:drawing>
                <wp:inline distT="0" distB="0" distL="0" distR="0" wp14:anchorId="6B24037F" wp14:editId="5FA708C9">
                  <wp:extent cx="171450" cy="171450"/>
                  <wp:effectExtent l="0" t="0" r="0" b="0"/>
                  <wp:docPr id="1557" name="Picture 1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12E2FC6C" w14:textId="77777777">
            <w:pPr>
              <w:pStyle w:val="ASTableOptionBoxes"/>
            </w:pPr>
            <w:r w:rsidRPr="001E08D0">
              <w:rPr>
                <w:noProof/>
              </w:rPr>
              <w:drawing>
                <wp:inline distT="0" distB="0" distL="0" distR="0" wp14:anchorId="2608E55B" wp14:editId="3E53A1D6">
                  <wp:extent cx="171450" cy="171450"/>
                  <wp:effectExtent l="0" t="0" r="0" b="0"/>
                  <wp:docPr id="1558" name="Picture 1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79409A08" w14:textId="77777777">
        <w:trPr>
          <w:cantSplit/>
        </w:trPr>
        <w:tc>
          <w:tcPr>
            <w:tcW w:w="432" w:type="dxa"/>
            <w:shd w:val="clear" w:color="auto" w:fill="auto"/>
            <w:vAlign w:val="bottom"/>
          </w:tcPr>
          <w:p w:rsidRPr="001E08D0" w:rsidR="00123792" w:rsidP="001E08D0" w:rsidRDefault="00123792" w14:paraId="2C841620"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625189C3" w14:textId="77777777">
            <w:pPr>
              <w:pStyle w:val="ASMatrixSubitem"/>
            </w:pPr>
            <w:r w:rsidRPr="001E08D0">
              <w:t>c.</w:t>
            </w:r>
            <w:r w:rsidRPr="001E08D0">
              <w:tab/>
              <w:t>Discourage military members/​employees from spreading rumors and speculation about the allegation.</w:t>
            </w:r>
            <w:r w:rsidRPr="001E08D0">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D1EEA42" w14:textId="77777777">
            <w:pPr>
              <w:pStyle w:val="ASTableOptionBoxes"/>
            </w:pPr>
            <w:r w:rsidRPr="001E08D0">
              <w:rPr>
                <w:noProof/>
              </w:rPr>
              <w:drawing>
                <wp:inline distT="0" distB="0" distL="0" distR="0" wp14:anchorId="2974570D" wp14:editId="6F3C4C0F">
                  <wp:extent cx="171450" cy="171450"/>
                  <wp:effectExtent l="0" t="0" r="0" b="0"/>
                  <wp:docPr id="1559" name="Picture 1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60DDFCF" w14:textId="77777777">
            <w:pPr>
              <w:pStyle w:val="ASTableOptionBoxes"/>
            </w:pPr>
            <w:r w:rsidRPr="001E08D0">
              <w:rPr>
                <w:noProof/>
              </w:rPr>
              <w:drawing>
                <wp:inline distT="0" distB="0" distL="0" distR="0" wp14:anchorId="773EE072" wp14:editId="42355F23">
                  <wp:extent cx="171450" cy="171450"/>
                  <wp:effectExtent l="0" t="0" r="0" b="0"/>
                  <wp:docPr id="1560" name="Picture 1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D4FEF86" w14:textId="77777777">
            <w:pPr>
              <w:pStyle w:val="ASTableOptionBoxes"/>
            </w:pPr>
            <w:r w:rsidRPr="001E08D0">
              <w:rPr>
                <w:noProof/>
              </w:rPr>
              <w:drawing>
                <wp:inline distT="0" distB="0" distL="0" distR="0" wp14:anchorId="148FA6F2" wp14:editId="66045499">
                  <wp:extent cx="171450" cy="171450"/>
                  <wp:effectExtent l="0" t="0" r="0" b="0"/>
                  <wp:docPr id="1561" name="Picture 1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EA4D407" w14:textId="77777777">
            <w:pPr>
              <w:pStyle w:val="ASTableOptionBoxes"/>
            </w:pPr>
            <w:r w:rsidRPr="001E08D0">
              <w:rPr>
                <w:noProof/>
              </w:rPr>
              <w:drawing>
                <wp:inline distT="0" distB="0" distL="0" distR="0" wp14:anchorId="4F2E64BF" wp14:editId="41DBD432">
                  <wp:extent cx="171450" cy="171450"/>
                  <wp:effectExtent l="0" t="0" r="0" b="0"/>
                  <wp:docPr id="1562" name="Picture 1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466DD33" w14:textId="77777777">
            <w:pPr>
              <w:pStyle w:val="ASTableOptionBoxes"/>
            </w:pPr>
            <w:r w:rsidRPr="001E08D0">
              <w:rPr>
                <w:noProof/>
              </w:rPr>
              <w:drawing>
                <wp:inline distT="0" distB="0" distL="0" distR="0" wp14:anchorId="29684FB7" wp14:editId="21C6F93F">
                  <wp:extent cx="171450" cy="171450"/>
                  <wp:effectExtent l="0" t="0" r="0" b="0"/>
                  <wp:docPr id="1563" name="Picture 1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713A02E1" w14:textId="77777777">
        <w:trPr>
          <w:cantSplit/>
        </w:trPr>
        <w:tc>
          <w:tcPr>
            <w:tcW w:w="432" w:type="dxa"/>
            <w:shd w:val="clear" w:color="auto" w:fill="auto"/>
            <w:vAlign w:val="bottom"/>
          </w:tcPr>
          <w:p w:rsidRPr="001E08D0" w:rsidR="00123792" w:rsidP="001E08D0" w:rsidRDefault="00123792" w14:paraId="3E622110"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559B3BE7" w14:textId="77777777">
            <w:pPr>
              <w:pStyle w:val="ASMatrixSubitem"/>
            </w:pPr>
            <w:r w:rsidRPr="001E08D0">
              <w:t>d.</w:t>
            </w:r>
            <w:r w:rsidRPr="001E08D0">
              <w:tab/>
              <w:t>Promote healthcare, legal, or other support services to the reporter.</w:t>
            </w:r>
            <w:r w:rsidRPr="001E08D0">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F55E5A2" w14:textId="77777777">
            <w:pPr>
              <w:pStyle w:val="ASTableOptionBoxes"/>
            </w:pPr>
            <w:r w:rsidRPr="001E08D0">
              <w:rPr>
                <w:noProof/>
              </w:rPr>
              <w:drawing>
                <wp:inline distT="0" distB="0" distL="0" distR="0" wp14:anchorId="6954B097" wp14:editId="71076E5D">
                  <wp:extent cx="171450" cy="171450"/>
                  <wp:effectExtent l="0" t="0" r="0" b="0"/>
                  <wp:docPr id="1564" name="Picture 1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D575416" w14:textId="77777777">
            <w:pPr>
              <w:pStyle w:val="ASTableOptionBoxes"/>
            </w:pPr>
            <w:r w:rsidRPr="001E08D0">
              <w:rPr>
                <w:noProof/>
              </w:rPr>
              <w:drawing>
                <wp:inline distT="0" distB="0" distL="0" distR="0" wp14:anchorId="4521DA00" wp14:editId="3EB50159">
                  <wp:extent cx="171450" cy="171450"/>
                  <wp:effectExtent l="0" t="0" r="0" b="0"/>
                  <wp:docPr id="1565" name="Picture 1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A41C0D5" w14:textId="77777777">
            <w:pPr>
              <w:pStyle w:val="ASTableOptionBoxes"/>
            </w:pPr>
            <w:r w:rsidRPr="001E08D0">
              <w:rPr>
                <w:noProof/>
              </w:rPr>
              <w:drawing>
                <wp:inline distT="0" distB="0" distL="0" distR="0" wp14:anchorId="41019AE2" wp14:editId="759FAAFD">
                  <wp:extent cx="171450" cy="171450"/>
                  <wp:effectExtent l="0" t="0" r="0" b="0"/>
                  <wp:docPr id="1566" name="Picture 1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478F9A59" w14:textId="77777777">
            <w:pPr>
              <w:pStyle w:val="ASTableOptionBoxes"/>
            </w:pPr>
            <w:r w:rsidRPr="001E08D0">
              <w:rPr>
                <w:noProof/>
              </w:rPr>
              <w:drawing>
                <wp:inline distT="0" distB="0" distL="0" distR="0" wp14:anchorId="096F926A" wp14:editId="1850B292">
                  <wp:extent cx="171450" cy="171450"/>
                  <wp:effectExtent l="0" t="0" r="0" b="0"/>
                  <wp:docPr id="1567" name="Picture 1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B21229E" w14:textId="77777777">
            <w:pPr>
              <w:pStyle w:val="ASTableOptionBoxes"/>
            </w:pPr>
            <w:r w:rsidRPr="001E08D0">
              <w:rPr>
                <w:noProof/>
              </w:rPr>
              <w:drawing>
                <wp:inline distT="0" distB="0" distL="0" distR="0" wp14:anchorId="6ADF3825" wp14:editId="1079CA9F">
                  <wp:extent cx="171450" cy="171450"/>
                  <wp:effectExtent l="0" t="0" r="0" b="0"/>
                  <wp:docPr id="1568" name="Picture 1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60B5AF2A" w14:textId="77777777">
        <w:trPr>
          <w:cantSplit/>
        </w:trPr>
        <w:tc>
          <w:tcPr>
            <w:tcW w:w="432" w:type="dxa"/>
            <w:shd w:val="clear" w:color="auto" w:fill="auto"/>
            <w:vAlign w:val="bottom"/>
          </w:tcPr>
          <w:p w:rsidRPr="001E08D0" w:rsidR="00123792" w:rsidP="001E08D0" w:rsidRDefault="00123792" w14:paraId="598D58C3"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1E9327C1" w14:textId="77777777">
            <w:pPr>
              <w:pStyle w:val="ASMatrixSubitem"/>
            </w:pPr>
            <w:r w:rsidRPr="001E08D0">
              <w:t>e.</w:t>
            </w:r>
            <w:r w:rsidRPr="001E08D0">
              <w:tab/>
              <w:t>Support the individual for speaking up.</w:t>
            </w:r>
            <w:r w:rsidRPr="001E08D0">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E68D4B5" w14:textId="77777777">
            <w:pPr>
              <w:pStyle w:val="ASTableOptionBoxes"/>
            </w:pPr>
            <w:r w:rsidRPr="001E08D0">
              <w:rPr>
                <w:noProof/>
              </w:rPr>
              <w:drawing>
                <wp:inline distT="0" distB="0" distL="0" distR="0" wp14:anchorId="2B5EEDE2" wp14:editId="73D8D2D0">
                  <wp:extent cx="171450" cy="171450"/>
                  <wp:effectExtent l="0" t="0" r="0" b="0"/>
                  <wp:docPr id="1569" name="Picture 1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66B4E311" w14:textId="77777777">
            <w:pPr>
              <w:pStyle w:val="ASTableOptionBoxes"/>
            </w:pPr>
            <w:r w:rsidRPr="001E08D0">
              <w:rPr>
                <w:noProof/>
              </w:rPr>
              <w:drawing>
                <wp:inline distT="0" distB="0" distL="0" distR="0" wp14:anchorId="601C5BFD" wp14:editId="3B01DE70">
                  <wp:extent cx="171450" cy="171450"/>
                  <wp:effectExtent l="0" t="0" r="0" b="0"/>
                  <wp:docPr id="1570" name="Picture 1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477EFAC" w14:textId="77777777">
            <w:pPr>
              <w:pStyle w:val="ASTableOptionBoxes"/>
            </w:pPr>
            <w:r w:rsidRPr="001E08D0">
              <w:rPr>
                <w:noProof/>
              </w:rPr>
              <w:drawing>
                <wp:inline distT="0" distB="0" distL="0" distR="0" wp14:anchorId="51BF4D3F" wp14:editId="33034C92">
                  <wp:extent cx="171450" cy="171450"/>
                  <wp:effectExtent l="0" t="0" r="0" b="0"/>
                  <wp:docPr id="1571" name="Picture 1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483273EC" w14:textId="77777777">
            <w:pPr>
              <w:pStyle w:val="ASTableOptionBoxes"/>
            </w:pPr>
            <w:r w:rsidRPr="001E08D0">
              <w:rPr>
                <w:noProof/>
              </w:rPr>
              <w:drawing>
                <wp:inline distT="0" distB="0" distL="0" distR="0" wp14:anchorId="209D38FC" wp14:editId="4A9FDB03">
                  <wp:extent cx="171450" cy="171450"/>
                  <wp:effectExtent l="0" t="0" r="0" b="0"/>
                  <wp:docPr id="1572" name="Picture 1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29607CA" w14:textId="77777777">
            <w:pPr>
              <w:pStyle w:val="ASTableOptionBoxes"/>
            </w:pPr>
            <w:r w:rsidRPr="001E08D0">
              <w:rPr>
                <w:noProof/>
              </w:rPr>
              <w:drawing>
                <wp:inline distT="0" distB="0" distL="0" distR="0" wp14:anchorId="71A1D628" wp14:editId="68A1B517">
                  <wp:extent cx="171450" cy="171450"/>
                  <wp:effectExtent l="0" t="0" r="0" b="0"/>
                  <wp:docPr id="1573" name="Picture 1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123792" w:rsidP="001E08D0" w:rsidRDefault="00123792" w14:paraId="350DD5D8" w14:textId="77777777">
      <w:pPr>
        <w:pStyle w:val="Spacer4pt"/>
      </w:pPr>
    </w:p>
    <w:p w:rsidRPr="001E08D0" w:rsidR="00123792" w:rsidP="001E08D0" w:rsidRDefault="00123792" w14:paraId="6ED19569" w14:textId="77777777">
      <w:pPr>
        <w:pStyle w:val="ASAnnotationParagraph"/>
      </w:pPr>
      <w:r w:rsidRPr="001E08D0">
        <w:t xml:space="preserve">UNITCLIMA UNITCLIMB UNITCLIMC UNITCLIMD UNITCLIME UNITCLIMF UNITCLIMG UNITCLIMH UNITCLIMI </w:t>
      </w:r>
    </w:p>
    <w:p w:rsidRPr="001E08D0" w:rsidR="00123792" w:rsidP="001E08D0" w:rsidRDefault="001A3EEA" w14:paraId="795DC418" w14:textId="1C24A31C">
      <w:pPr>
        <w:pStyle w:val="ASQstStem"/>
      </w:pPr>
      <w:r w:rsidRPr="001E08D0">
        <w:rPr>
          <w:rStyle w:val="WordBold"/>
        </w:rPr>
        <w:t>18</w:t>
      </w:r>
      <w:r w:rsidRPr="001E08D0" w:rsidR="009F15ED">
        <w:rPr>
          <w:rStyle w:val="WordBold"/>
        </w:rPr>
        <w:t>1</w:t>
      </w:r>
      <w:r w:rsidRPr="001E08D0" w:rsidR="00123792">
        <w:rPr>
          <w:rStyle w:val="WordBold"/>
        </w:rPr>
        <w:t>.</w:t>
      </w:r>
      <w:r w:rsidRPr="001E08D0" w:rsidR="00123792">
        <w:tab/>
      </w:r>
      <w:r w:rsidRPr="001E08D0" w:rsidR="00123792">
        <w:rPr>
          <w:rStyle w:val="WordBold"/>
        </w:rPr>
        <w:t>How would you rate the climate in your unit regarding...</w:t>
      </w:r>
      <w:r w:rsidRPr="001E08D0" w:rsidR="00123792">
        <w:rPr>
          <w:rStyle w:val="WordItalicBold"/>
        </w:rPr>
        <w:t xml:space="preserve">  Mark one answer for each item</w:t>
      </w:r>
      <w:r w:rsidRPr="001E08D0" w:rsidR="00123792">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123792" w14:paraId="2B6535A9"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1D38BCBD"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24AD676B" w14:textId="77777777">
            <w:pPr>
              <w:pStyle w:val="ASMatrixHeading"/>
            </w:pPr>
            <w:r w:rsidRPr="001E08D0">
              <w:rPr>
                <w:rStyle w:val="ASAnnotation"/>
              </w:rPr>
              <w:t xml:space="preserve">1  </w:t>
            </w:r>
            <w:r w:rsidRPr="001E08D0">
              <w:t xml:space="preserve"> Poor</w:t>
            </w:r>
          </w:p>
        </w:tc>
      </w:tr>
      <w:tr w:rsidRPr="001E08D0" w:rsidR="00123792" w14:paraId="225EECEA"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64C85A4D"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753D27DE" w14:textId="77777777">
            <w:pPr>
              <w:pStyle w:val="ASMatrixHeading"/>
            </w:pPr>
            <w:r w:rsidRPr="001E08D0">
              <w:rPr>
                <w:rStyle w:val="ASAnnotation"/>
              </w:rPr>
              <w:t xml:space="preserve">2  </w:t>
            </w:r>
            <w:r w:rsidRPr="001E08D0">
              <w:t xml:space="preserve"> Fair</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462F5F11" w14:textId="77777777">
            <w:pPr>
              <w:pStyle w:val="ASMatrixHeading"/>
            </w:pPr>
          </w:p>
        </w:tc>
      </w:tr>
      <w:tr w:rsidRPr="001E08D0" w:rsidR="00123792" w14:paraId="7BD634D7"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2EB38967"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38AAF754" w14:textId="77777777">
            <w:pPr>
              <w:pStyle w:val="ASMatrixHeading"/>
            </w:pPr>
            <w:r w:rsidRPr="001E08D0">
              <w:rPr>
                <w:rStyle w:val="ASAnnotation"/>
              </w:rPr>
              <w:t xml:space="preserve">3  </w:t>
            </w:r>
            <w:r w:rsidRPr="001E08D0">
              <w:t xml:space="preserve"> Good</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11DF333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3ABCE627" w14:textId="77777777">
            <w:pPr>
              <w:pStyle w:val="ASMatrixHeading"/>
            </w:pPr>
          </w:p>
        </w:tc>
      </w:tr>
      <w:tr w:rsidRPr="001E08D0" w:rsidR="00123792" w14:paraId="1457E8CC"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63B611AB"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123792" w:rsidP="001E08D0" w:rsidRDefault="00123792" w14:paraId="5AD0A6CF" w14:textId="77777777">
            <w:pPr>
              <w:pStyle w:val="ASMatrixHeading"/>
            </w:pPr>
            <w:r w:rsidRPr="001E08D0">
              <w:rPr>
                <w:rStyle w:val="ASAnnotation"/>
              </w:rPr>
              <w:t xml:space="preserve">4  </w:t>
            </w:r>
            <w:r w:rsidRPr="001E08D0">
              <w:t xml:space="preserve"> Very good</w:t>
            </w: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119C3D4D"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31E86E3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3CDA0E00" w14:textId="77777777">
            <w:pPr>
              <w:pStyle w:val="ASMatrixHeading"/>
            </w:pPr>
          </w:p>
        </w:tc>
      </w:tr>
      <w:tr w:rsidRPr="001E08D0" w:rsidR="00123792" w14:paraId="612F1E29" w14:textId="77777777">
        <w:trPr>
          <w:cantSplit/>
          <w:trHeight w:val="360"/>
          <w:tblHeader/>
        </w:trPr>
        <w:tc>
          <w:tcPr>
            <w:tcW w:w="432" w:type="dxa"/>
            <w:tcBorders>
              <w:right w:val="single" w:color="C0C0C0" w:sz="8" w:space="0"/>
            </w:tcBorders>
            <w:shd w:val="clear" w:color="auto" w:fill="auto"/>
            <w:vAlign w:val="center"/>
          </w:tcPr>
          <w:p w:rsidRPr="001E08D0" w:rsidR="00123792" w:rsidP="001E08D0" w:rsidRDefault="00123792" w14:paraId="0B8AA8F0"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123792" w:rsidP="001E08D0" w:rsidRDefault="00123792" w14:paraId="617FB5F5" w14:textId="77777777">
            <w:pPr>
              <w:pStyle w:val="ASMatrixHeading"/>
            </w:pPr>
            <w:r w:rsidRPr="001E08D0">
              <w:rPr>
                <w:rStyle w:val="ASAnnotation"/>
              </w:rPr>
              <w:t xml:space="preserve">5  </w:t>
            </w:r>
            <w:r w:rsidRPr="001E08D0">
              <w:t xml:space="preserve"> Excellent</w:t>
            </w: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7B746FB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3CEF898A"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23792" w:rsidP="001E08D0" w:rsidRDefault="00123792" w14:paraId="4C7C51E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23792" w:rsidP="001E08D0" w:rsidRDefault="00123792" w14:paraId="585F7598" w14:textId="77777777">
            <w:pPr>
              <w:pStyle w:val="ASMatrixHeading"/>
            </w:pPr>
          </w:p>
        </w:tc>
      </w:tr>
      <w:tr w:rsidRPr="001E08D0" w:rsidR="00123792" w14:paraId="06C42A60" w14:textId="77777777">
        <w:trPr>
          <w:cantSplit/>
          <w:trHeight w:val="20" w:hRule="exact"/>
          <w:tblHeader/>
          <w:hidden/>
        </w:trPr>
        <w:tc>
          <w:tcPr>
            <w:tcW w:w="432" w:type="dxa"/>
            <w:shd w:val="clear" w:color="auto" w:fill="auto"/>
            <w:vAlign w:val="bottom"/>
          </w:tcPr>
          <w:p w:rsidRPr="001E08D0" w:rsidR="00123792" w:rsidP="001E08D0" w:rsidRDefault="00123792" w14:paraId="67A4F1D8"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123792" w:rsidP="001E08D0" w:rsidRDefault="00123792" w14:paraId="3DDEDB56"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2991535A"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473766C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36DE9C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AAD83A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DA179A3" w14:textId="77777777">
            <w:pPr>
              <w:pStyle w:val="ASAnnotationTableKeepWNext"/>
            </w:pPr>
          </w:p>
        </w:tc>
      </w:tr>
      <w:tr w:rsidRPr="001E08D0" w:rsidR="00123792" w14:paraId="5F5A80F1" w14:textId="77777777">
        <w:trPr>
          <w:cantSplit/>
        </w:trPr>
        <w:tc>
          <w:tcPr>
            <w:tcW w:w="432" w:type="dxa"/>
            <w:shd w:val="clear" w:color="auto" w:fill="auto"/>
            <w:vAlign w:val="bottom"/>
          </w:tcPr>
          <w:p w:rsidRPr="001E08D0" w:rsidR="00123792" w:rsidP="001E08D0" w:rsidRDefault="00123792" w14:paraId="2E9A5548"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123792" w14:paraId="71C66BAB" w14:textId="77777777">
            <w:pPr>
              <w:pStyle w:val="ASMatrixSubitem"/>
            </w:pPr>
            <w:r w:rsidRPr="001E08D0">
              <w:t>a.</w:t>
            </w:r>
            <w:r w:rsidRPr="001E08D0">
              <w:tab/>
              <w:t>Unit cohesion?</w:t>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41D6805" w14:textId="77777777">
            <w:pPr>
              <w:pStyle w:val="ASTableOptionBoxes"/>
            </w:pPr>
            <w:r w:rsidRPr="001E08D0">
              <w:rPr>
                <w:noProof/>
              </w:rPr>
              <w:drawing>
                <wp:inline distT="0" distB="0" distL="0" distR="0" wp14:anchorId="1EAD173D" wp14:editId="71613781">
                  <wp:extent cx="171450" cy="171450"/>
                  <wp:effectExtent l="0" t="0" r="0" b="0"/>
                  <wp:docPr id="1574" name="Picture 1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72C6D0B" w14:textId="77777777">
            <w:pPr>
              <w:pStyle w:val="ASTableOptionBoxes"/>
            </w:pPr>
            <w:r w:rsidRPr="001E08D0">
              <w:rPr>
                <w:noProof/>
              </w:rPr>
              <w:drawing>
                <wp:inline distT="0" distB="0" distL="0" distR="0" wp14:anchorId="399B407B" wp14:editId="140588D3">
                  <wp:extent cx="171450" cy="171450"/>
                  <wp:effectExtent l="0" t="0" r="0" b="0"/>
                  <wp:docPr id="1575" name="Picture 1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E60280B" w14:textId="77777777">
            <w:pPr>
              <w:pStyle w:val="ASTableOptionBoxes"/>
            </w:pPr>
            <w:r w:rsidRPr="001E08D0">
              <w:rPr>
                <w:noProof/>
              </w:rPr>
              <w:drawing>
                <wp:inline distT="0" distB="0" distL="0" distR="0" wp14:anchorId="335ECDD6" wp14:editId="570B53A5">
                  <wp:extent cx="171450" cy="171450"/>
                  <wp:effectExtent l="0" t="0" r="0" b="0"/>
                  <wp:docPr id="1576" name="Picture 1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9ED212A" w14:textId="77777777">
            <w:pPr>
              <w:pStyle w:val="ASTableOptionBoxes"/>
            </w:pPr>
            <w:r w:rsidRPr="001E08D0">
              <w:rPr>
                <w:noProof/>
              </w:rPr>
              <w:drawing>
                <wp:inline distT="0" distB="0" distL="0" distR="0" wp14:anchorId="6894D707" wp14:editId="310A0B93">
                  <wp:extent cx="171450" cy="171450"/>
                  <wp:effectExtent l="0" t="0" r="0" b="0"/>
                  <wp:docPr id="1577" name="Picture 1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91E02B5" w14:textId="77777777">
            <w:pPr>
              <w:pStyle w:val="ASTableOptionBoxes"/>
            </w:pPr>
            <w:r w:rsidRPr="001E08D0">
              <w:rPr>
                <w:noProof/>
              </w:rPr>
              <w:drawing>
                <wp:inline distT="0" distB="0" distL="0" distR="0" wp14:anchorId="696ACCAF" wp14:editId="413B3DF3">
                  <wp:extent cx="171450" cy="171450"/>
                  <wp:effectExtent l="0" t="0" r="0" b="0"/>
                  <wp:docPr id="1578" name="Picture 1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60040BD9" w14:textId="77777777">
        <w:trPr>
          <w:cantSplit/>
        </w:trPr>
        <w:tc>
          <w:tcPr>
            <w:tcW w:w="432" w:type="dxa"/>
            <w:shd w:val="clear" w:color="auto" w:fill="auto"/>
            <w:vAlign w:val="bottom"/>
          </w:tcPr>
          <w:p w:rsidRPr="001E08D0" w:rsidR="00123792" w:rsidP="001E08D0" w:rsidRDefault="00123792" w14:paraId="0B2D9834"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F66C07" w14:paraId="6F34C8A5" w14:textId="2DDF028B">
            <w:pPr>
              <w:pStyle w:val="ASMatrixSubitem"/>
            </w:pPr>
            <w:r w:rsidRPr="001E08D0">
              <w:t>b</w:t>
            </w:r>
            <w:r w:rsidRPr="001E08D0" w:rsidR="00123792">
              <w:t>.</w:t>
            </w:r>
            <w:r w:rsidRPr="001E08D0" w:rsidR="00123792">
              <w:tab/>
              <w:t>Respect Service members have for others from diverse backgrounds?</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57026644" w14:textId="77777777">
            <w:pPr>
              <w:pStyle w:val="ASTableOptionBoxes"/>
            </w:pPr>
            <w:r w:rsidRPr="001E08D0">
              <w:rPr>
                <w:noProof/>
              </w:rPr>
              <w:drawing>
                <wp:inline distT="0" distB="0" distL="0" distR="0" wp14:anchorId="240F315B" wp14:editId="75E534C4">
                  <wp:extent cx="171450" cy="171450"/>
                  <wp:effectExtent l="0" t="0" r="0" b="0"/>
                  <wp:docPr id="1589" name="Picture 15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21A1027" w14:textId="77777777">
            <w:pPr>
              <w:pStyle w:val="ASTableOptionBoxes"/>
            </w:pPr>
            <w:r w:rsidRPr="001E08D0">
              <w:rPr>
                <w:noProof/>
              </w:rPr>
              <w:drawing>
                <wp:inline distT="0" distB="0" distL="0" distR="0" wp14:anchorId="752632B2" wp14:editId="5573BB4B">
                  <wp:extent cx="171450" cy="171450"/>
                  <wp:effectExtent l="0" t="0" r="0" b="0"/>
                  <wp:docPr id="1590" name="Picture 15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0CEA6CA8" w14:textId="77777777">
            <w:pPr>
              <w:pStyle w:val="ASTableOptionBoxes"/>
            </w:pPr>
            <w:r w:rsidRPr="001E08D0">
              <w:rPr>
                <w:noProof/>
              </w:rPr>
              <w:drawing>
                <wp:inline distT="0" distB="0" distL="0" distR="0" wp14:anchorId="53E503FC" wp14:editId="13D6CF4A">
                  <wp:extent cx="171450" cy="171450"/>
                  <wp:effectExtent l="0" t="0" r="0" b="0"/>
                  <wp:docPr id="1591" name="Picture 15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18571D42" w14:textId="77777777">
            <w:pPr>
              <w:pStyle w:val="ASTableOptionBoxes"/>
            </w:pPr>
            <w:r w:rsidRPr="001E08D0">
              <w:rPr>
                <w:noProof/>
              </w:rPr>
              <w:drawing>
                <wp:inline distT="0" distB="0" distL="0" distR="0" wp14:anchorId="32DAFD36" wp14:editId="1630C45B">
                  <wp:extent cx="171450" cy="171450"/>
                  <wp:effectExtent l="0" t="0" r="0" b="0"/>
                  <wp:docPr id="1592" name="Picture 15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610A379A" w14:textId="77777777">
            <w:pPr>
              <w:pStyle w:val="ASTableOptionBoxes"/>
            </w:pPr>
            <w:r w:rsidRPr="001E08D0">
              <w:rPr>
                <w:noProof/>
              </w:rPr>
              <w:drawing>
                <wp:inline distT="0" distB="0" distL="0" distR="0" wp14:anchorId="67E99253" wp14:editId="069F6DFF">
                  <wp:extent cx="171450" cy="171450"/>
                  <wp:effectExtent l="0" t="0" r="0" b="0"/>
                  <wp:docPr id="1593" name="Picture 15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6B9EDC37" w14:textId="77777777">
        <w:trPr>
          <w:cantSplit/>
        </w:trPr>
        <w:tc>
          <w:tcPr>
            <w:tcW w:w="432" w:type="dxa"/>
            <w:shd w:val="clear" w:color="auto" w:fill="auto"/>
            <w:vAlign w:val="bottom"/>
          </w:tcPr>
          <w:p w:rsidRPr="001E08D0" w:rsidR="00123792" w:rsidP="001E08D0" w:rsidRDefault="00123792" w14:paraId="16477C2B"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F66C07" w14:paraId="4F734C85" w14:textId="7808695C">
            <w:pPr>
              <w:pStyle w:val="ASMatrixSubitem"/>
            </w:pPr>
            <w:r w:rsidRPr="001E08D0">
              <w:t>c</w:t>
            </w:r>
            <w:r w:rsidRPr="001E08D0" w:rsidR="00123792">
              <w:t>.</w:t>
            </w:r>
            <w:r w:rsidRPr="001E08D0" w:rsidR="00123792">
              <w:tab/>
              <w:t>How women and men treat each other?</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154B6E6C" w14:textId="77777777">
            <w:pPr>
              <w:pStyle w:val="ASTableOptionBoxes"/>
            </w:pPr>
            <w:r w:rsidRPr="001E08D0">
              <w:rPr>
                <w:noProof/>
              </w:rPr>
              <w:drawing>
                <wp:inline distT="0" distB="0" distL="0" distR="0" wp14:anchorId="2D4B7C12" wp14:editId="43E38D5D">
                  <wp:extent cx="171450" cy="171450"/>
                  <wp:effectExtent l="0" t="0" r="0" b="0"/>
                  <wp:docPr id="1594" name="Picture 1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09D7F27D" w14:textId="77777777">
            <w:pPr>
              <w:pStyle w:val="ASTableOptionBoxes"/>
            </w:pPr>
            <w:r w:rsidRPr="001E08D0">
              <w:rPr>
                <w:noProof/>
              </w:rPr>
              <w:drawing>
                <wp:inline distT="0" distB="0" distL="0" distR="0" wp14:anchorId="0BB305ED" wp14:editId="6DF7001B">
                  <wp:extent cx="171450" cy="171450"/>
                  <wp:effectExtent l="0" t="0" r="0" b="0"/>
                  <wp:docPr id="1595" name="Picture 1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C7E634D" w14:textId="77777777">
            <w:pPr>
              <w:pStyle w:val="ASTableOptionBoxes"/>
            </w:pPr>
            <w:r w:rsidRPr="001E08D0">
              <w:rPr>
                <w:noProof/>
              </w:rPr>
              <w:drawing>
                <wp:inline distT="0" distB="0" distL="0" distR="0" wp14:anchorId="37CBEFB0" wp14:editId="25B711B9">
                  <wp:extent cx="171450" cy="171450"/>
                  <wp:effectExtent l="0" t="0" r="0" b="0"/>
                  <wp:docPr id="1596" name="Picture 1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57B45C29" w14:textId="77777777">
            <w:pPr>
              <w:pStyle w:val="ASTableOptionBoxes"/>
            </w:pPr>
            <w:r w:rsidRPr="001E08D0">
              <w:rPr>
                <w:noProof/>
              </w:rPr>
              <w:drawing>
                <wp:inline distT="0" distB="0" distL="0" distR="0" wp14:anchorId="7B2FB76D" wp14:editId="709CCCE7">
                  <wp:extent cx="171450" cy="171450"/>
                  <wp:effectExtent l="0" t="0" r="0" b="0"/>
                  <wp:docPr id="1597" name="Picture 1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3D406CE8" w14:textId="77777777">
            <w:pPr>
              <w:pStyle w:val="ASTableOptionBoxes"/>
            </w:pPr>
            <w:r w:rsidRPr="001E08D0">
              <w:rPr>
                <w:noProof/>
              </w:rPr>
              <w:drawing>
                <wp:inline distT="0" distB="0" distL="0" distR="0" wp14:anchorId="4A6DA0F2" wp14:editId="6AC43476">
                  <wp:extent cx="171450" cy="171450"/>
                  <wp:effectExtent l="0" t="0" r="0" b="0"/>
                  <wp:docPr id="1598" name="Picture 1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32132F16" w14:textId="77777777">
        <w:trPr>
          <w:cantSplit/>
        </w:trPr>
        <w:tc>
          <w:tcPr>
            <w:tcW w:w="432" w:type="dxa"/>
            <w:shd w:val="clear" w:color="auto" w:fill="auto"/>
            <w:vAlign w:val="bottom"/>
          </w:tcPr>
          <w:p w:rsidRPr="001E08D0" w:rsidR="00123792" w:rsidP="001E08D0" w:rsidRDefault="00123792" w14:paraId="37CE846F"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F66C07" w14:paraId="08BB7962" w14:textId="6968172D">
            <w:pPr>
              <w:pStyle w:val="ASMatrixSubitem"/>
            </w:pPr>
            <w:r w:rsidRPr="001E08D0">
              <w:t>d</w:t>
            </w:r>
            <w:r w:rsidRPr="001E08D0" w:rsidR="00123792">
              <w:t>.</w:t>
            </w:r>
            <w:r w:rsidRPr="001E08D0" w:rsidR="00123792">
              <w:tab/>
              <w:t xml:space="preserve">Support for </w:t>
            </w:r>
            <w:r w:rsidRPr="001E08D0" w:rsidR="00123792">
              <w:rPr>
                <w:rStyle w:val="WordUnderline"/>
              </w:rPr>
              <w:t>male</w:t>
            </w:r>
            <w:r w:rsidRPr="001E08D0" w:rsidR="00123792">
              <w:t xml:space="preserve"> victims of sexual assault?</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1B2C5D06" w14:textId="77777777">
            <w:pPr>
              <w:pStyle w:val="ASTableOptionBoxes"/>
            </w:pPr>
            <w:r w:rsidRPr="001E08D0">
              <w:rPr>
                <w:noProof/>
              </w:rPr>
              <w:drawing>
                <wp:inline distT="0" distB="0" distL="0" distR="0" wp14:anchorId="0F89F8C6" wp14:editId="3B196A4B">
                  <wp:extent cx="171450" cy="171450"/>
                  <wp:effectExtent l="0" t="0" r="0" b="0"/>
                  <wp:docPr id="1609" name="Picture 1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0FF98068" w14:textId="77777777">
            <w:pPr>
              <w:pStyle w:val="ASTableOptionBoxes"/>
            </w:pPr>
            <w:r w:rsidRPr="001E08D0">
              <w:rPr>
                <w:noProof/>
              </w:rPr>
              <w:drawing>
                <wp:inline distT="0" distB="0" distL="0" distR="0" wp14:anchorId="590F9915" wp14:editId="4670B2AA">
                  <wp:extent cx="171450" cy="171450"/>
                  <wp:effectExtent l="0" t="0" r="0" b="0"/>
                  <wp:docPr id="1610" name="Picture 1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1BFC55C" w14:textId="77777777">
            <w:pPr>
              <w:pStyle w:val="ASTableOptionBoxes"/>
            </w:pPr>
            <w:r w:rsidRPr="001E08D0">
              <w:rPr>
                <w:noProof/>
              </w:rPr>
              <w:drawing>
                <wp:inline distT="0" distB="0" distL="0" distR="0" wp14:anchorId="6C82FD25" wp14:editId="78366907">
                  <wp:extent cx="171450" cy="171450"/>
                  <wp:effectExtent l="0" t="0" r="0" b="0"/>
                  <wp:docPr id="1611" name="Picture 1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6503415F" w14:textId="77777777">
            <w:pPr>
              <w:pStyle w:val="ASTableOptionBoxes"/>
            </w:pPr>
            <w:r w:rsidRPr="001E08D0">
              <w:rPr>
                <w:noProof/>
              </w:rPr>
              <w:drawing>
                <wp:inline distT="0" distB="0" distL="0" distR="0" wp14:anchorId="5A6823A8" wp14:editId="682CD672">
                  <wp:extent cx="171450" cy="171450"/>
                  <wp:effectExtent l="0" t="0" r="0" b="0"/>
                  <wp:docPr id="1612" name="Picture 1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8EFC987" w14:textId="77777777">
            <w:pPr>
              <w:pStyle w:val="ASTableOptionBoxes"/>
            </w:pPr>
            <w:r w:rsidRPr="001E08D0">
              <w:rPr>
                <w:noProof/>
              </w:rPr>
              <w:drawing>
                <wp:inline distT="0" distB="0" distL="0" distR="0" wp14:anchorId="1B2BBB44" wp14:editId="77BBF019">
                  <wp:extent cx="171450" cy="171450"/>
                  <wp:effectExtent l="0" t="0" r="0" b="0"/>
                  <wp:docPr id="1613" name="Picture 1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1E08D0" w:rsidR="00123792" w14:paraId="5628C457" w14:textId="77777777">
        <w:trPr>
          <w:cantSplit/>
        </w:trPr>
        <w:tc>
          <w:tcPr>
            <w:tcW w:w="432" w:type="dxa"/>
            <w:shd w:val="clear" w:color="auto" w:fill="auto"/>
            <w:vAlign w:val="bottom"/>
          </w:tcPr>
          <w:p w:rsidRPr="001E08D0" w:rsidR="00123792" w:rsidP="001E08D0" w:rsidRDefault="00123792" w14:paraId="2502402D" w14:textId="77777777">
            <w:pPr>
              <w:rPr>
                <w:sz w:val="18"/>
              </w:rPr>
            </w:pPr>
          </w:p>
        </w:tc>
        <w:tc>
          <w:tcPr>
            <w:tcW w:w="2750" w:type="dxa"/>
            <w:tcBorders>
              <w:right w:val="single" w:color="C0C0C0" w:sz="8" w:space="0"/>
            </w:tcBorders>
            <w:shd w:val="clear" w:color="auto" w:fill="auto"/>
            <w:vAlign w:val="bottom"/>
          </w:tcPr>
          <w:p w:rsidRPr="001E08D0" w:rsidR="00123792" w:rsidP="001E08D0" w:rsidRDefault="00F66C07" w14:paraId="6264C860" w14:textId="2A77E4CD">
            <w:pPr>
              <w:pStyle w:val="ASMatrixSubitem"/>
            </w:pPr>
            <w:r w:rsidRPr="001E08D0">
              <w:t>e</w:t>
            </w:r>
            <w:r w:rsidRPr="001E08D0" w:rsidR="00123792">
              <w:t>.</w:t>
            </w:r>
            <w:r w:rsidRPr="001E08D0" w:rsidR="00123792">
              <w:tab/>
              <w:t xml:space="preserve">Support for </w:t>
            </w:r>
            <w:r w:rsidRPr="001E08D0" w:rsidR="00123792">
              <w:rPr>
                <w:rStyle w:val="WordUnderline"/>
              </w:rPr>
              <w:t>female</w:t>
            </w:r>
            <w:r w:rsidRPr="001E08D0" w:rsidR="00123792">
              <w:t xml:space="preserve"> victims of sexual assault?</w:t>
            </w:r>
            <w:r w:rsidRPr="001E08D0" w:rsidR="00123792">
              <w:tab/>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F67F665" w14:textId="77777777">
            <w:pPr>
              <w:pStyle w:val="ASTableOptionBoxes"/>
            </w:pPr>
            <w:r w:rsidRPr="001E08D0">
              <w:rPr>
                <w:noProof/>
              </w:rPr>
              <w:drawing>
                <wp:inline distT="0" distB="0" distL="0" distR="0" wp14:anchorId="7FF6EB76" wp14:editId="3EB3FBCA">
                  <wp:extent cx="171450" cy="171450"/>
                  <wp:effectExtent l="0" t="0" r="0" b="0"/>
                  <wp:docPr id="1614" name="Picture 1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626473A1" w14:textId="77777777">
            <w:pPr>
              <w:pStyle w:val="ASTableOptionBoxes"/>
            </w:pPr>
            <w:r w:rsidRPr="001E08D0">
              <w:rPr>
                <w:noProof/>
              </w:rPr>
              <w:drawing>
                <wp:inline distT="0" distB="0" distL="0" distR="0" wp14:anchorId="19CF39D8" wp14:editId="3DEAD58E">
                  <wp:extent cx="171450" cy="171450"/>
                  <wp:effectExtent l="0" t="0" r="0" b="0"/>
                  <wp:docPr id="1615" name="Picture 1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42B4D9C1" w14:textId="77777777">
            <w:pPr>
              <w:pStyle w:val="ASTableOptionBoxes"/>
            </w:pPr>
            <w:r w:rsidRPr="001E08D0">
              <w:rPr>
                <w:noProof/>
              </w:rPr>
              <w:drawing>
                <wp:inline distT="0" distB="0" distL="0" distR="0" wp14:anchorId="750F8A5D" wp14:editId="703C138F">
                  <wp:extent cx="171450" cy="171450"/>
                  <wp:effectExtent l="0" t="0" r="0" b="0"/>
                  <wp:docPr id="1616" name="Picture 1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23792" w:rsidP="001E08D0" w:rsidRDefault="00123792" w14:paraId="2F129B07" w14:textId="77777777">
            <w:pPr>
              <w:pStyle w:val="ASTableOptionBoxes"/>
            </w:pPr>
            <w:r w:rsidRPr="001E08D0">
              <w:rPr>
                <w:noProof/>
              </w:rPr>
              <w:drawing>
                <wp:inline distT="0" distB="0" distL="0" distR="0" wp14:anchorId="4BC745DE" wp14:editId="36D0254C">
                  <wp:extent cx="171450" cy="171450"/>
                  <wp:effectExtent l="0" t="0" r="0" b="0"/>
                  <wp:docPr id="1617" name="Picture 1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23792" w:rsidP="001E08D0" w:rsidRDefault="00123792" w14:paraId="77D2342E" w14:textId="77777777">
            <w:pPr>
              <w:pStyle w:val="ASTableOptionBoxes"/>
            </w:pPr>
            <w:r w:rsidRPr="001E08D0">
              <w:rPr>
                <w:noProof/>
              </w:rPr>
              <w:drawing>
                <wp:inline distT="0" distB="0" distL="0" distR="0" wp14:anchorId="6A33B1AB" wp14:editId="5C33DDE3">
                  <wp:extent cx="171450" cy="171450"/>
                  <wp:effectExtent l="0" t="0" r="0" b="0"/>
                  <wp:docPr id="1618" name="Picture 1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1E08D0" w:rsidR="00207913" w:rsidP="001E08D0" w:rsidRDefault="00207913" w14:paraId="750132B7" w14:textId="77777777">
      <w:pPr>
        <w:pStyle w:val="Spacer4pt"/>
      </w:pPr>
    </w:p>
    <w:p w:rsidRPr="001E08D0" w:rsidR="0095636E" w:rsidP="001E08D0" w:rsidRDefault="0095636E" w14:paraId="4A039303" w14:textId="77777777">
      <w:pPr>
        <w:pStyle w:val="ASAnnotationParagraph"/>
      </w:pPr>
      <w:r w:rsidRPr="001E08D0">
        <w:t>FEMWORKCOM</w:t>
      </w:r>
    </w:p>
    <w:p w:rsidRPr="001E08D0" w:rsidR="0095636E" w:rsidP="001E08D0" w:rsidRDefault="001A3EEA" w14:paraId="062BAFBD" w14:textId="0EC0334B">
      <w:pPr>
        <w:pStyle w:val="ASQstStem"/>
      </w:pPr>
      <w:r w:rsidRPr="001E08D0">
        <w:rPr>
          <w:rStyle w:val="WordBold"/>
        </w:rPr>
        <w:t>18</w:t>
      </w:r>
      <w:r w:rsidRPr="001E08D0" w:rsidR="009F15ED">
        <w:rPr>
          <w:rStyle w:val="WordBold"/>
        </w:rPr>
        <w:t>2</w:t>
      </w:r>
      <w:r w:rsidRPr="001E08D0" w:rsidR="0095636E">
        <w:rPr>
          <w:rStyle w:val="WordBold"/>
        </w:rPr>
        <w:t>.</w:t>
      </w:r>
      <w:r w:rsidRPr="001E08D0" w:rsidR="0095636E">
        <w:tab/>
      </w:r>
      <w:r w:rsidRPr="001E08D0" w:rsidR="0095636E">
        <w:rPr>
          <w:rStyle w:val="WordBold"/>
        </w:rPr>
        <w:t>Are you currently assigned to a military unit where women are less than</w:t>
      </w:r>
      <w:r w:rsidRPr="001E08D0" w:rsidR="00510CB5">
        <w:rPr>
          <w:rStyle w:val="WordBold"/>
        </w:rPr>
        <w:t xml:space="preserve"> 10% of your military coworkers</w:t>
      </w:r>
      <w:r w:rsidRPr="001E08D0" w:rsidR="0095636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95636E" w14:paraId="10F7D958" w14:textId="77777777">
        <w:trPr>
          <w:hidden/>
        </w:trPr>
        <w:tc>
          <w:tcPr>
            <w:tcW w:w="432" w:type="dxa"/>
          </w:tcPr>
          <w:p w:rsidRPr="001E08D0" w:rsidR="0095636E" w:rsidP="001E08D0" w:rsidRDefault="0095636E" w14:paraId="55018A60" w14:textId="77777777">
            <w:pPr>
              <w:pStyle w:val="ASAnnotationTableKWN"/>
            </w:pPr>
            <w:r w:rsidRPr="001E08D0">
              <w:t>2</w:t>
            </w:r>
          </w:p>
        </w:tc>
        <w:tc>
          <w:tcPr>
            <w:tcW w:w="360" w:type="dxa"/>
          </w:tcPr>
          <w:p w:rsidRPr="001E08D0" w:rsidR="0095636E" w:rsidP="001E08D0" w:rsidRDefault="0095636E" w14:paraId="37265EDD" w14:textId="77777777">
            <w:pPr>
              <w:pStyle w:val="ASSurveyBoxLeft"/>
            </w:pPr>
            <w:r w:rsidRPr="001E08D0">
              <w:rPr>
                <w:noProof/>
              </w:rPr>
              <w:drawing>
                <wp:inline distT="0" distB="0" distL="0" distR="0" wp14:anchorId="4CD43577" wp14:editId="0413F492">
                  <wp:extent cx="173355" cy="173355"/>
                  <wp:effectExtent l="0" t="0" r="0" b="0"/>
                  <wp:docPr id="218" name="Picture 2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3902" w:type="dxa"/>
            <w:vAlign w:val="center"/>
          </w:tcPr>
          <w:p w:rsidRPr="001E08D0" w:rsidR="0095636E" w:rsidP="001E08D0" w:rsidRDefault="0095636E" w14:paraId="561223E5" w14:textId="77777777">
            <w:pPr>
              <w:pStyle w:val="ASResponseList"/>
            </w:pPr>
            <w:r w:rsidRPr="001E08D0">
              <w:t>Yes</w:t>
            </w:r>
          </w:p>
        </w:tc>
      </w:tr>
      <w:tr w:rsidRPr="001E08D0" w:rsidR="0095636E" w14:paraId="3AC3786D" w14:textId="77777777">
        <w:trPr>
          <w:hidden/>
        </w:trPr>
        <w:tc>
          <w:tcPr>
            <w:tcW w:w="432" w:type="dxa"/>
          </w:tcPr>
          <w:p w:rsidRPr="001E08D0" w:rsidR="0095636E" w:rsidP="001E08D0" w:rsidRDefault="0095636E" w14:paraId="0F59AD95" w14:textId="77777777">
            <w:pPr>
              <w:pStyle w:val="ASAnnotationTable"/>
            </w:pPr>
            <w:r w:rsidRPr="001E08D0">
              <w:t>1</w:t>
            </w:r>
          </w:p>
        </w:tc>
        <w:tc>
          <w:tcPr>
            <w:tcW w:w="360" w:type="dxa"/>
          </w:tcPr>
          <w:p w:rsidRPr="001E08D0" w:rsidR="0095636E" w:rsidP="001E08D0" w:rsidRDefault="0095636E" w14:paraId="7E64F1D6" w14:textId="77777777">
            <w:pPr>
              <w:pStyle w:val="ASSurveyBoxLeft"/>
            </w:pPr>
            <w:r w:rsidRPr="001E08D0">
              <w:rPr>
                <w:noProof/>
              </w:rPr>
              <w:drawing>
                <wp:inline distT="0" distB="0" distL="0" distR="0" wp14:anchorId="0C9A2C74" wp14:editId="11A82673">
                  <wp:extent cx="173355" cy="173355"/>
                  <wp:effectExtent l="0" t="0" r="0" b="0"/>
                  <wp:docPr id="217" name="Picture 2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3902" w:type="dxa"/>
            <w:vAlign w:val="center"/>
          </w:tcPr>
          <w:p w:rsidRPr="001E08D0" w:rsidR="0095636E" w:rsidP="001E08D0" w:rsidRDefault="0095636E" w14:paraId="019E8E3D" w14:textId="77777777">
            <w:pPr>
              <w:pStyle w:val="ASResponseList"/>
            </w:pPr>
            <w:r w:rsidRPr="001E08D0">
              <w:t>No</w:t>
            </w:r>
          </w:p>
        </w:tc>
      </w:tr>
    </w:tbl>
    <w:p w:rsidRPr="001E08D0" w:rsidR="002A0B06" w:rsidP="001E08D0" w:rsidRDefault="002A0B06" w14:paraId="77EFC543" w14:textId="77777777">
      <w:pPr>
        <w:pStyle w:val="Spacer4pt"/>
      </w:pPr>
    </w:p>
    <w:p w:rsidRPr="001E08D0" w:rsidR="0095636E" w:rsidP="001E08D0" w:rsidRDefault="0095636E" w14:paraId="446F9493" w14:textId="77777777">
      <w:pPr>
        <w:pStyle w:val="Spacer4pt"/>
      </w:pPr>
    </w:p>
    <w:p w:rsidRPr="001E08D0" w:rsidR="002F3F97" w:rsidP="001E08D0" w:rsidRDefault="002F3F97" w14:paraId="07A3A159" w14:textId="77777777">
      <w:pPr>
        <w:pStyle w:val="ASQuestionHeader"/>
        <w:shd w:val="clear" w:color="auto" w:fill="auto"/>
      </w:pPr>
      <w:r w:rsidRPr="001E08D0">
        <w:t>WELL-BEING</w:t>
      </w:r>
    </w:p>
    <w:p w:rsidRPr="001E08D0" w:rsidR="002F3F97" w:rsidP="001E08D0" w:rsidRDefault="002F3F97" w14:paraId="2B7193EC" w14:textId="77777777">
      <w:pPr>
        <w:pStyle w:val="ASIntroduction"/>
        <w:shd w:val="clear" w:color="auto" w:fill="auto"/>
      </w:pPr>
      <w:r w:rsidRPr="001E08D0">
        <w:t xml:space="preserve">Thank you for answering the questions so far. </w:t>
      </w:r>
      <w:r w:rsidRPr="001E08D0" w:rsidR="001F35DD">
        <w:t xml:space="preserve"> </w:t>
      </w:r>
      <w:r w:rsidRPr="001E08D0">
        <w:t>Remember that your answers are confidential.</w:t>
      </w:r>
    </w:p>
    <w:p w:rsidRPr="001E08D0" w:rsidR="00062A16" w:rsidP="001E08D0" w:rsidRDefault="00062A16" w14:paraId="3F448E3D" w14:textId="77777777">
      <w:pPr>
        <w:pStyle w:val="ASAnnotationParagraph"/>
      </w:pPr>
      <w:r w:rsidRPr="001E08D0">
        <w:t>ALCOFTEN</w:t>
      </w:r>
    </w:p>
    <w:p w:rsidRPr="001E08D0" w:rsidR="00062A16" w:rsidP="001E08D0" w:rsidRDefault="00062A16" w14:paraId="44119B44" w14:textId="03A98732">
      <w:pPr>
        <w:pStyle w:val="ASQstStem"/>
      </w:pPr>
      <w:r w:rsidRPr="001E08D0">
        <w:rPr>
          <w:rStyle w:val="WordBold"/>
        </w:rPr>
        <w:t>1</w:t>
      </w:r>
      <w:r w:rsidRPr="001E08D0" w:rsidR="001A3EEA">
        <w:rPr>
          <w:rStyle w:val="WordBold"/>
        </w:rPr>
        <w:t>8</w:t>
      </w:r>
      <w:r w:rsidRPr="001E08D0" w:rsidR="009F15ED">
        <w:rPr>
          <w:rStyle w:val="WordBold"/>
        </w:rPr>
        <w:t>3</w:t>
      </w:r>
      <w:r w:rsidRPr="001E08D0">
        <w:rPr>
          <w:rStyle w:val="WordBold"/>
        </w:rPr>
        <w:t>.</w:t>
      </w:r>
      <w:r w:rsidRPr="001E08D0">
        <w:tab/>
      </w:r>
      <w:r w:rsidRPr="001E08D0">
        <w:rPr>
          <w:rStyle w:val="WordBold"/>
        </w:rPr>
        <w:t>During the past 12 months, how often did you usually have any kind of drink containing alcohol?</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062A16" w14:paraId="48317D4E" w14:textId="77777777">
        <w:trPr>
          <w:hidden/>
        </w:trPr>
        <w:tc>
          <w:tcPr>
            <w:tcW w:w="432" w:type="dxa"/>
          </w:tcPr>
          <w:p w:rsidRPr="001E08D0" w:rsidR="00062A16" w:rsidP="001E08D0" w:rsidRDefault="00062A16" w14:paraId="727E6920" w14:textId="77777777">
            <w:pPr>
              <w:pStyle w:val="ASAnnotationTableKWN"/>
              <w:rPr>
                <w:color w:val="auto"/>
              </w:rPr>
            </w:pPr>
            <w:r w:rsidRPr="001E08D0">
              <w:rPr>
                <w:color w:val="auto"/>
              </w:rPr>
              <w:t>1</w:t>
            </w:r>
          </w:p>
        </w:tc>
        <w:tc>
          <w:tcPr>
            <w:tcW w:w="360" w:type="dxa"/>
          </w:tcPr>
          <w:p w:rsidRPr="001E08D0" w:rsidR="00062A16" w:rsidP="001E08D0" w:rsidRDefault="00062A16" w14:paraId="7693E044" w14:textId="77777777">
            <w:pPr>
              <w:pStyle w:val="ASSurveyBoxLeft"/>
            </w:pPr>
            <w:r w:rsidRPr="001E08D0">
              <w:rPr>
                <w:noProof/>
              </w:rPr>
              <w:drawing>
                <wp:inline distT="0" distB="0" distL="0" distR="0" wp14:anchorId="7AD7C81D" wp14:editId="43250588">
                  <wp:extent cx="180975" cy="180975"/>
                  <wp:effectExtent l="0" t="0" r="9525" b="9525"/>
                  <wp:docPr id="1952" name="Picture 1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220F836C" w14:textId="77777777">
            <w:pPr>
              <w:pStyle w:val="ASResponseList"/>
            </w:pPr>
            <w:r w:rsidRPr="001E08D0">
              <w:t>Never</w:t>
            </w:r>
          </w:p>
        </w:tc>
      </w:tr>
      <w:tr w:rsidRPr="001E08D0" w:rsidR="00062A16" w14:paraId="589947FF" w14:textId="77777777">
        <w:trPr>
          <w:hidden/>
        </w:trPr>
        <w:tc>
          <w:tcPr>
            <w:tcW w:w="432" w:type="dxa"/>
          </w:tcPr>
          <w:p w:rsidRPr="001E08D0" w:rsidR="00062A16" w:rsidP="001E08D0" w:rsidRDefault="00062A16" w14:paraId="2DA10695" w14:textId="77777777">
            <w:pPr>
              <w:pStyle w:val="ASAnnotationTableKWN"/>
              <w:rPr>
                <w:color w:val="auto"/>
              </w:rPr>
            </w:pPr>
            <w:r w:rsidRPr="001E08D0">
              <w:rPr>
                <w:color w:val="auto"/>
              </w:rPr>
              <w:t>2</w:t>
            </w:r>
          </w:p>
        </w:tc>
        <w:tc>
          <w:tcPr>
            <w:tcW w:w="360" w:type="dxa"/>
          </w:tcPr>
          <w:p w:rsidRPr="001E08D0" w:rsidR="00062A16" w:rsidP="001E08D0" w:rsidRDefault="00062A16" w14:paraId="15865587" w14:textId="77777777">
            <w:pPr>
              <w:pStyle w:val="ASSurveyBoxLeft"/>
            </w:pPr>
            <w:r w:rsidRPr="001E08D0">
              <w:rPr>
                <w:noProof/>
              </w:rPr>
              <w:drawing>
                <wp:inline distT="0" distB="0" distL="0" distR="0" wp14:anchorId="7E521C20" wp14:editId="2F0E0325">
                  <wp:extent cx="180975" cy="180975"/>
                  <wp:effectExtent l="0" t="0" r="9525" b="9525"/>
                  <wp:docPr id="1951" name="Picture 19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5D8BD5E3" w14:textId="77777777">
            <w:pPr>
              <w:pStyle w:val="ASResponseList"/>
            </w:pPr>
            <w:r w:rsidRPr="001E08D0">
              <w:t>Once a month or less</w:t>
            </w:r>
          </w:p>
        </w:tc>
      </w:tr>
      <w:tr w:rsidRPr="001E08D0" w:rsidR="00062A16" w14:paraId="7F8AF62D" w14:textId="77777777">
        <w:trPr>
          <w:hidden/>
        </w:trPr>
        <w:tc>
          <w:tcPr>
            <w:tcW w:w="432" w:type="dxa"/>
          </w:tcPr>
          <w:p w:rsidRPr="001E08D0" w:rsidR="00062A16" w:rsidP="001E08D0" w:rsidRDefault="00062A16" w14:paraId="0B6BD602" w14:textId="77777777">
            <w:pPr>
              <w:pStyle w:val="ASAnnotationTableKWN"/>
              <w:rPr>
                <w:color w:val="auto"/>
              </w:rPr>
            </w:pPr>
            <w:r w:rsidRPr="001E08D0">
              <w:rPr>
                <w:color w:val="auto"/>
              </w:rPr>
              <w:t>3</w:t>
            </w:r>
          </w:p>
        </w:tc>
        <w:tc>
          <w:tcPr>
            <w:tcW w:w="360" w:type="dxa"/>
          </w:tcPr>
          <w:p w:rsidRPr="001E08D0" w:rsidR="00062A16" w:rsidP="001E08D0" w:rsidRDefault="00062A16" w14:paraId="42FDD26F" w14:textId="77777777">
            <w:pPr>
              <w:pStyle w:val="ASSurveyBoxLeft"/>
            </w:pPr>
            <w:r w:rsidRPr="001E08D0">
              <w:rPr>
                <w:noProof/>
              </w:rPr>
              <w:drawing>
                <wp:inline distT="0" distB="0" distL="0" distR="0" wp14:anchorId="479B5E4F" wp14:editId="2E7DDB8F">
                  <wp:extent cx="180975" cy="180975"/>
                  <wp:effectExtent l="0" t="0" r="9525" b="9525"/>
                  <wp:docPr id="1950" name="Picture 19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1E7EBFA6" w14:textId="77777777">
            <w:pPr>
              <w:pStyle w:val="ASResponseList"/>
            </w:pPr>
            <w:r w:rsidRPr="001E08D0">
              <w:t>2 to 4 times a month</w:t>
            </w:r>
          </w:p>
        </w:tc>
      </w:tr>
      <w:tr w:rsidRPr="001E08D0" w:rsidR="00062A16" w14:paraId="4E9858CF" w14:textId="77777777">
        <w:trPr>
          <w:hidden/>
        </w:trPr>
        <w:tc>
          <w:tcPr>
            <w:tcW w:w="432" w:type="dxa"/>
          </w:tcPr>
          <w:p w:rsidRPr="001E08D0" w:rsidR="00062A16" w:rsidP="001E08D0" w:rsidRDefault="00062A16" w14:paraId="1113295E" w14:textId="77777777">
            <w:pPr>
              <w:pStyle w:val="ASAnnotationTableKWN"/>
              <w:rPr>
                <w:color w:val="auto"/>
              </w:rPr>
            </w:pPr>
            <w:r w:rsidRPr="001E08D0">
              <w:rPr>
                <w:color w:val="auto"/>
              </w:rPr>
              <w:t>4</w:t>
            </w:r>
          </w:p>
        </w:tc>
        <w:tc>
          <w:tcPr>
            <w:tcW w:w="360" w:type="dxa"/>
          </w:tcPr>
          <w:p w:rsidRPr="001E08D0" w:rsidR="00062A16" w:rsidP="001E08D0" w:rsidRDefault="00062A16" w14:paraId="2726A8EE" w14:textId="77777777">
            <w:pPr>
              <w:pStyle w:val="ASSurveyBoxLeft"/>
            </w:pPr>
            <w:r w:rsidRPr="001E08D0">
              <w:rPr>
                <w:noProof/>
              </w:rPr>
              <w:drawing>
                <wp:inline distT="0" distB="0" distL="0" distR="0" wp14:anchorId="2D5CD524" wp14:editId="5D6997E6">
                  <wp:extent cx="180975" cy="180975"/>
                  <wp:effectExtent l="0" t="0" r="9525" b="9525"/>
                  <wp:docPr id="1949" name="Picture 19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112B8BA1" w14:textId="77777777">
            <w:pPr>
              <w:pStyle w:val="ASResponseList"/>
            </w:pPr>
            <w:r w:rsidRPr="001E08D0">
              <w:t>2 to 3 times a week</w:t>
            </w:r>
          </w:p>
        </w:tc>
      </w:tr>
      <w:tr w:rsidRPr="001E08D0" w:rsidR="00062A16" w14:paraId="1B730A22" w14:textId="77777777">
        <w:trPr>
          <w:hidden/>
        </w:trPr>
        <w:tc>
          <w:tcPr>
            <w:tcW w:w="432" w:type="dxa"/>
          </w:tcPr>
          <w:p w:rsidRPr="001E08D0" w:rsidR="00062A16" w:rsidP="001E08D0" w:rsidRDefault="00062A16" w14:paraId="4593D551" w14:textId="77777777">
            <w:pPr>
              <w:pStyle w:val="ASAnnotationTableKWN"/>
              <w:rPr>
                <w:color w:val="auto"/>
              </w:rPr>
            </w:pPr>
            <w:r w:rsidRPr="001E08D0">
              <w:rPr>
                <w:color w:val="auto"/>
              </w:rPr>
              <w:t>5</w:t>
            </w:r>
          </w:p>
        </w:tc>
        <w:tc>
          <w:tcPr>
            <w:tcW w:w="360" w:type="dxa"/>
          </w:tcPr>
          <w:p w:rsidRPr="001E08D0" w:rsidR="00062A16" w:rsidP="001E08D0" w:rsidRDefault="00062A16" w14:paraId="536B4F47" w14:textId="77777777">
            <w:pPr>
              <w:pStyle w:val="ASSurveyBoxLeft"/>
            </w:pPr>
            <w:r w:rsidRPr="001E08D0">
              <w:rPr>
                <w:noProof/>
              </w:rPr>
              <w:drawing>
                <wp:inline distT="0" distB="0" distL="0" distR="0" wp14:anchorId="36F539E2" wp14:editId="78BA5915">
                  <wp:extent cx="180975" cy="180975"/>
                  <wp:effectExtent l="0" t="0" r="9525" b="9525"/>
                  <wp:docPr id="1948" name="Picture 19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56CD423D" w14:textId="77777777">
            <w:pPr>
              <w:pStyle w:val="ASResponseList"/>
            </w:pPr>
            <w:r w:rsidRPr="001E08D0">
              <w:t>4 or more times a week</w:t>
            </w:r>
          </w:p>
        </w:tc>
      </w:tr>
    </w:tbl>
    <w:p w:rsidRPr="001E08D0" w:rsidR="00062A16" w:rsidP="001E08D0" w:rsidRDefault="00062A16" w14:paraId="27588A60" w14:textId="77777777">
      <w:pPr>
        <w:pStyle w:val="Spacer4pt"/>
      </w:pPr>
    </w:p>
    <w:p w:rsidRPr="001E08D0" w:rsidR="00062A16" w:rsidP="001E08D0" w:rsidRDefault="00062A16" w14:paraId="0AC15E6B" w14:textId="77777777">
      <w:pPr>
        <w:pStyle w:val="ASAnnotationParagraph"/>
      </w:pPr>
      <w:r w:rsidRPr="001E08D0">
        <w:t>NUMDRNK</w:t>
      </w:r>
    </w:p>
    <w:p w:rsidRPr="001E08D0" w:rsidR="00062A16" w:rsidP="001E08D0" w:rsidRDefault="00EC09F1" w14:paraId="374FE4AC" w14:textId="2465EFDB">
      <w:pPr>
        <w:pStyle w:val="ASQstStem"/>
      </w:pPr>
      <w:r w:rsidRPr="001E08D0">
        <w:rPr>
          <w:rStyle w:val="WordBold"/>
        </w:rPr>
        <w:t>18</w:t>
      </w:r>
      <w:r w:rsidRPr="001E08D0" w:rsidR="009F15ED">
        <w:rPr>
          <w:rStyle w:val="WordBold"/>
        </w:rPr>
        <w:t>4</w:t>
      </w:r>
      <w:r w:rsidRPr="001E08D0" w:rsidR="00062A16">
        <w:rPr>
          <w:rStyle w:val="WordBold"/>
        </w:rPr>
        <w:t>.</w:t>
      </w:r>
      <w:r w:rsidRPr="001E08D0" w:rsidR="00062A16">
        <w:tab/>
      </w:r>
      <w:r w:rsidRPr="001E08D0" w:rsidR="00062A16">
        <w:rPr>
          <w:rStyle w:val="AskIf"/>
          <w:color w:val="808080" w:themeColor="background1" w:themeShade="80"/>
        </w:rPr>
        <w:t>[Ask if Q1</w:t>
      </w:r>
      <w:r w:rsidRPr="001E08D0" w:rsidR="000C147E">
        <w:rPr>
          <w:rStyle w:val="AskIf"/>
          <w:color w:val="808080" w:themeColor="background1" w:themeShade="80"/>
        </w:rPr>
        <w:t>8</w:t>
      </w:r>
      <w:r w:rsidRPr="001E08D0" w:rsidR="00C226EB">
        <w:rPr>
          <w:rStyle w:val="AskIf"/>
          <w:color w:val="808080" w:themeColor="background1" w:themeShade="80"/>
        </w:rPr>
        <w:t>3</w:t>
      </w:r>
      <w:r w:rsidRPr="001E08D0" w:rsidR="00062A16">
        <w:rPr>
          <w:rStyle w:val="AskIf"/>
          <w:color w:val="808080" w:themeColor="background1" w:themeShade="80"/>
        </w:rPr>
        <w:t xml:space="preserve"> = "Once a month or less" or Q1</w:t>
      </w:r>
      <w:r w:rsidRPr="001E08D0" w:rsidR="000C147E">
        <w:rPr>
          <w:rStyle w:val="AskIf"/>
          <w:color w:val="808080" w:themeColor="background1" w:themeShade="80"/>
        </w:rPr>
        <w:t>8</w:t>
      </w:r>
      <w:r w:rsidRPr="001E08D0" w:rsidR="00C226EB">
        <w:rPr>
          <w:rStyle w:val="AskIf"/>
          <w:color w:val="808080" w:themeColor="background1" w:themeShade="80"/>
        </w:rPr>
        <w:t>3</w:t>
      </w:r>
      <w:r w:rsidRPr="001E08D0" w:rsidR="00062A16">
        <w:rPr>
          <w:rStyle w:val="AskIf"/>
          <w:color w:val="808080" w:themeColor="background1" w:themeShade="80"/>
        </w:rPr>
        <w:t xml:space="preserve"> = "2 to 4 times a month" or Q1</w:t>
      </w:r>
      <w:r w:rsidRPr="001E08D0" w:rsidR="000C147E">
        <w:rPr>
          <w:rStyle w:val="AskIf"/>
          <w:color w:val="808080" w:themeColor="background1" w:themeShade="80"/>
        </w:rPr>
        <w:t>8</w:t>
      </w:r>
      <w:r w:rsidRPr="001E08D0" w:rsidR="00C226EB">
        <w:rPr>
          <w:rStyle w:val="AskIf"/>
          <w:color w:val="808080" w:themeColor="background1" w:themeShade="80"/>
        </w:rPr>
        <w:t>3</w:t>
      </w:r>
      <w:r w:rsidRPr="001E08D0" w:rsidR="00062A16">
        <w:rPr>
          <w:rStyle w:val="AskIf"/>
          <w:color w:val="808080" w:themeColor="background1" w:themeShade="80"/>
        </w:rPr>
        <w:t xml:space="preserve"> = "2 to 3 times a week" or Q1</w:t>
      </w:r>
      <w:r w:rsidRPr="001E08D0" w:rsidR="000C147E">
        <w:rPr>
          <w:rStyle w:val="AskIf"/>
          <w:color w:val="808080" w:themeColor="background1" w:themeShade="80"/>
        </w:rPr>
        <w:t>8</w:t>
      </w:r>
      <w:r w:rsidRPr="001E08D0" w:rsidR="00C226EB">
        <w:rPr>
          <w:rStyle w:val="AskIf"/>
          <w:color w:val="808080" w:themeColor="background1" w:themeShade="80"/>
        </w:rPr>
        <w:t>3</w:t>
      </w:r>
      <w:r w:rsidRPr="001E08D0" w:rsidR="00062A16">
        <w:rPr>
          <w:rStyle w:val="AskIf"/>
          <w:color w:val="808080" w:themeColor="background1" w:themeShade="80"/>
        </w:rPr>
        <w:t xml:space="preserve"> = "4 or more times a week"]</w:t>
      </w:r>
      <w:r w:rsidRPr="001E08D0" w:rsidR="00062A16">
        <w:rPr>
          <w:rStyle w:val="AskIf"/>
          <w:color w:val="auto"/>
        </w:rPr>
        <w:t xml:space="preserve"> </w:t>
      </w:r>
      <w:r w:rsidRPr="001E08D0" w:rsidR="00062A16">
        <w:rPr>
          <w:rStyle w:val="WordBold"/>
        </w:rPr>
        <w:t>During the past 12 months, how many drinks containing alcohol did you have on a typical day when drinking?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062A16" w14:paraId="09B7FCCD" w14:textId="77777777">
        <w:trPr>
          <w:hidden/>
        </w:trPr>
        <w:tc>
          <w:tcPr>
            <w:tcW w:w="432" w:type="dxa"/>
          </w:tcPr>
          <w:p w:rsidRPr="001E08D0" w:rsidR="00062A16" w:rsidP="001E08D0" w:rsidRDefault="00062A16" w14:paraId="0F045E00" w14:textId="77777777">
            <w:pPr>
              <w:pStyle w:val="ASAnnotationTableKWN"/>
              <w:rPr>
                <w:color w:val="auto"/>
              </w:rPr>
            </w:pPr>
            <w:r w:rsidRPr="001E08D0">
              <w:rPr>
                <w:color w:val="auto"/>
              </w:rPr>
              <w:t>1</w:t>
            </w:r>
          </w:p>
        </w:tc>
        <w:tc>
          <w:tcPr>
            <w:tcW w:w="360" w:type="dxa"/>
          </w:tcPr>
          <w:p w:rsidRPr="001E08D0" w:rsidR="00062A16" w:rsidP="001E08D0" w:rsidRDefault="00062A16" w14:paraId="3596CC5D" w14:textId="77777777">
            <w:pPr>
              <w:pStyle w:val="ASSurveyBoxLeft"/>
            </w:pPr>
            <w:r w:rsidRPr="001E08D0">
              <w:rPr>
                <w:noProof/>
              </w:rPr>
              <w:drawing>
                <wp:inline distT="0" distB="0" distL="0" distR="0" wp14:anchorId="1FF86D7F" wp14:editId="188D6626">
                  <wp:extent cx="180975" cy="180975"/>
                  <wp:effectExtent l="0" t="0" r="9525" b="9525"/>
                  <wp:docPr id="1947" name="Picture 19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752AE59F" w14:textId="77777777">
            <w:pPr>
              <w:pStyle w:val="ASResponseList"/>
            </w:pPr>
            <w:r w:rsidRPr="001E08D0">
              <w:t>1 or 2</w:t>
            </w:r>
          </w:p>
        </w:tc>
      </w:tr>
      <w:tr w:rsidRPr="001E08D0" w:rsidR="00062A16" w14:paraId="10126A48" w14:textId="77777777">
        <w:trPr>
          <w:hidden/>
        </w:trPr>
        <w:tc>
          <w:tcPr>
            <w:tcW w:w="432" w:type="dxa"/>
          </w:tcPr>
          <w:p w:rsidRPr="001E08D0" w:rsidR="00062A16" w:rsidP="001E08D0" w:rsidRDefault="00062A16" w14:paraId="7269F7A5" w14:textId="77777777">
            <w:pPr>
              <w:pStyle w:val="ASAnnotationTableKWN"/>
              <w:rPr>
                <w:color w:val="auto"/>
              </w:rPr>
            </w:pPr>
            <w:r w:rsidRPr="001E08D0">
              <w:rPr>
                <w:color w:val="auto"/>
              </w:rPr>
              <w:t>2</w:t>
            </w:r>
          </w:p>
        </w:tc>
        <w:tc>
          <w:tcPr>
            <w:tcW w:w="360" w:type="dxa"/>
          </w:tcPr>
          <w:p w:rsidRPr="001E08D0" w:rsidR="00062A16" w:rsidP="001E08D0" w:rsidRDefault="00062A16" w14:paraId="664E7777" w14:textId="77777777">
            <w:pPr>
              <w:pStyle w:val="ASSurveyBoxLeft"/>
            </w:pPr>
            <w:r w:rsidRPr="001E08D0">
              <w:rPr>
                <w:noProof/>
              </w:rPr>
              <w:drawing>
                <wp:inline distT="0" distB="0" distL="0" distR="0" wp14:anchorId="03947E73" wp14:editId="72C3AF8E">
                  <wp:extent cx="180975" cy="180975"/>
                  <wp:effectExtent l="0" t="0" r="9525" b="9525"/>
                  <wp:docPr id="1946" name="Picture 1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6B49FA40" w14:textId="77777777">
            <w:pPr>
              <w:pStyle w:val="ASResponseList"/>
            </w:pPr>
            <w:r w:rsidRPr="001E08D0">
              <w:t>3 or 4</w:t>
            </w:r>
          </w:p>
        </w:tc>
      </w:tr>
      <w:tr w:rsidRPr="001E08D0" w:rsidR="00062A16" w14:paraId="3FCBF3DE" w14:textId="77777777">
        <w:trPr>
          <w:hidden/>
        </w:trPr>
        <w:tc>
          <w:tcPr>
            <w:tcW w:w="432" w:type="dxa"/>
          </w:tcPr>
          <w:p w:rsidRPr="001E08D0" w:rsidR="00062A16" w:rsidP="001E08D0" w:rsidRDefault="00062A16" w14:paraId="2D83F78B" w14:textId="77777777">
            <w:pPr>
              <w:pStyle w:val="ASAnnotationTableKWN"/>
              <w:rPr>
                <w:color w:val="auto"/>
              </w:rPr>
            </w:pPr>
            <w:r w:rsidRPr="001E08D0">
              <w:rPr>
                <w:color w:val="auto"/>
              </w:rPr>
              <w:t>3</w:t>
            </w:r>
          </w:p>
        </w:tc>
        <w:tc>
          <w:tcPr>
            <w:tcW w:w="360" w:type="dxa"/>
          </w:tcPr>
          <w:p w:rsidRPr="001E08D0" w:rsidR="00062A16" w:rsidP="001E08D0" w:rsidRDefault="00062A16" w14:paraId="3ABC497E" w14:textId="77777777">
            <w:pPr>
              <w:pStyle w:val="ASSurveyBoxLeft"/>
            </w:pPr>
            <w:r w:rsidRPr="001E08D0">
              <w:rPr>
                <w:noProof/>
              </w:rPr>
              <w:drawing>
                <wp:inline distT="0" distB="0" distL="0" distR="0" wp14:anchorId="5832DA1D" wp14:editId="31E66A5F">
                  <wp:extent cx="180975" cy="180975"/>
                  <wp:effectExtent l="0" t="0" r="9525" b="9525"/>
                  <wp:docPr id="1945" name="Picture 19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645C30E0" w14:textId="77777777">
            <w:pPr>
              <w:pStyle w:val="ASResponseList"/>
            </w:pPr>
            <w:r w:rsidRPr="001E08D0">
              <w:t>5 or 6</w:t>
            </w:r>
          </w:p>
        </w:tc>
      </w:tr>
      <w:tr w:rsidRPr="001E08D0" w:rsidR="00062A16" w14:paraId="6A0A2FFF" w14:textId="77777777">
        <w:trPr>
          <w:hidden/>
        </w:trPr>
        <w:tc>
          <w:tcPr>
            <w:tcW w:w="432" w:type="dxa"/>
          </w:tcPr>
          <w:p w:rsidRPr="001E08D0" w:rsidR="00062A16" w:rsidP="001E08D0" w:rsidRDefault="00062A16" w14:paraId="0E57541C" w14:textId="77777777">
            <w:pPr>
              <w:pStyle w:val="ASAnnotationTableKWN"/>
              <w:rPr>
                <w:color w:val="auto"/>
              </w:rPr>
            </w:pPr>
            <w:r w:rsidRPr="001E08D0">
              <w:rPr>
                <w:color w:val="auto"/>
              </w:rPr>
              <w:t>4</w:t>
            </w:r>
          </w:p>
        </w:tc>
        <w:tc>
          <w:tcPr>
            <w:tcW w:w="360" w:type="dxa"/>
          </w:tcPr>
          <w:p w:rsidRPr="001E08D0" w:rsidR="00062A16" w:rsidP="001E08D0" w:rsidRDefault="00062A16" w14:paraId="47425C16" w14:textId="77777777">
            <w:pPr>
              <w:pStyle w:val="ASSurveyBoxLeft"/>
            </w:pPr>
            <w:r w:rsidRPr="001E08D0">
              <w:rPr>
                <w:noProof/>
              </w:rPr>
              <w:drawing>
                <wp:inline distT="0" distB="0" distL="0" distR="0" wp14:anchorId="6F8B7E33" wp14:editId="55755380">
                  <wp:extent cx="180975" cy="180975"/>
                  <wp:effectExtent l="0" t="0" r="9525" b="9525"/>
                  <wp:docPr id="1944" name="Picture 19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57D38E62" w14:textId="77777777">
            <w:pPr>
              <w:pStyle w:val="ASResponseList"/>
            </w:pPr>
            <w:r w:rsidRPr="001E08D0">
              <w:t>7 to 9</w:t>
            </w:r>
          </w:p>
        </w:tc>
      </w:tr>
      <w:tr w:rsidRPr="001E08D0" w:rsidR="00062A16" w14:paraId="3CB85D93" w14:textId="77777777">
        <w:trPr>
          <w:hidden/>
        </w:trPr>
        <w:tc>
          <w:tcPr>
            <w:tcW w:w="432" w:type="dxa"/>
          </w:tcPr>
          <w:p w:rsidRPr="001E08D0" w:rsidR="00062A16" w:rsidP="001E08D0" w:rsidRDefault="00062A16" w14:paraId="23E04725" w14:textId="77777777">
            <w:pPr>
              <w:pStyle w:val="ASAnnotationTableKWN"/>
              <w:rPr>
                <w:color w:val="auto"/>
              </w:rPr>
            </w:pPr>
            <w:r w:rsidRPr="001E08D0">
              <w:rPr>
                <w:color w:val="auto"/>
              </w:rPr>
              <w:t>5</w:t>
            </w:r>
          </w:p>
        </w:tc>
        <w:tc>
          <w:tcPr>
            <w:tcW w:w="360" w:type="dxa"/>
          </w:tcPr>
          <w:p w:rsidRPr="001E08D0" w:rsidR="00062A16" w:rsidP="001E08D0" w:rsidRDefault="00062A16" w14:paraId="6E16136E" w14:textId="77777777">
            <w:pPr>
              <w:pStyle w:val="ASSurveyBoxLeft"/>
            </w:pPr>
            <w:r w:rsidRPr="001E08D0">
              <w:rPr>
                <w:noProof/>
              </w:rPr>
              <w:drawing>
                <wp:inline distT="0" distB="0" distL="0" distR="0" wp14:anchorId="111141C6" wp14:editId="5E150E76">
                  <wp:extent cx="180975" cy="180975"/>
                  <wp:effectExtent l="0" t="0" r="9525" b="9525"/>
                  <wp:docPr id="1943" name="Picture 1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5FF45D9E" w14:textId="77777777">
            <w:pPr>
              <w:pStyle w:val="ASResponseList"/>
            </w:pPr>
            <w:r w:rsidRPr="001E08D0">
              <w:t>10 or more</w:t>
            </w:r>
          </w:p>
        </w:tc>
      </w:tr>
    </w:tbl>
    <w:p w:rsidRPr="001E08D0" w:rsidR="00062A16" w:rsidP="001E08D0" w:rsidRDefault="00062A16" w14:paraId="07EAAED1" w14:textId="77777777">
      <w:pPr>
        <w:pStyle w:val="Spacer4pt"/>
      </w:pPr>
    </w:p>
    <w:p w:rsidRPr="001E08D0" w:rsidR="00062A16" w:rsidP="001E08D0" w:rsidRDefault="00062A16" w14:paraId="5141364E" w14:textId="77777777">
      <w:pPr>
        <w:pStyle w:val="ASAnnotationParagraph"/>
      </w:pPr>
      <w:r w:rsidRPr="001E08D0">
        <w:lastRenderedPageBreak/>
        <w:t>OFTENBINGE</w:t>
      </w:r>
    </w:p>
    <w:p w:rsidRPr="001E08D0" w:rsidR="00062A16" w:rsidP="001E08D0" w:rsidRDefault="00246EC9" w14:paraId="4DCD38E2" w14:textId="51700F72">
      <w:pPr>
        <w:pStyle w:val="ASQstStem"/>
      </w:pPr>
      <w:r w:rsidRPr="001E08D0">
        <w:rPr>
          <w:rStyle w:val="WordBold"/>
        </w:rPr>
        <w:t>18</w:t>
      </w:r>
      <w:r w:rsidRPr="001E08D0" w:rsidR="009F15ED">
        <w:rPr>
          <w:rStyle w:val="WordBold"/>
        </w:rPr>
        <w:t>5</w:t>
      </w:r>
      <w:r w:rsidRPr="001E08D0" w:rsidR="00062A16">
        <w:rPr>
          <w:rStyle w:val="WordBold"/>
        </w:rPr>
        <w:t>.</w:t>
      </w:r>
      <w:r w:rsidRPr="001E08D0" w:rsidR="00062A16">
        <w:tab/>
      </w:r>
      <w:r w:rsidRPr="001E08D0" w:rsidR="00062A16">
        <w:rPr>
          <w:rStyle w:val="AskIf"/>
          <w:color w:val="auto"/>
        </w:rPr>
        <w:t>[Ask if Q1</w:t>
      </w:r>
      <w:r w:rsidRPr="001E08D0" w:rsidR="000C147E">
        <w:rPr>
          <w:rStyle w:val="AskIf"/>
          <w:color w:val="auto"/>
        </w:rPr>
        <w:t>8</w:t>
      </w:r>
      <w:r w:rsidRPr="001E08D0" w:rsidR="003E413E">
        <w:rPr>
          <w:rStyle w:val="AskIf"/>
          <w:color w:val="auto"/>
        </w:rPr>
        <w:t>3</w:t>
      </w:r>
      <w:r w:rsidRPr="001E08D0" w:rsidR="00062A16">
        <w:rPr>
          <w:rStyle w:val="AskIf"/>
          <w:color w:val="auto"/>
        </w:rPr>
        <w:t xml:space="preserve"> = "Once a month or less" or Q1</w:t>
      </w:r>
      <w:r w:rsidRPr="001E08D0" w:rsidR="000C147E">
        <w:rPr>
          <w:rStyle w:val="AskIf"/>
          <w:color w:val="auto"/>
        </w:rPr>
        <w:t>8</w:t>
      </w:r>
      <w:r w:rsidRPr="001E08D0" w:rsidR="003E413E">
        <w:rPr>
          <w:rStyle w:val="AskIf"/>
          <w:color w:val="auto"/>
        </w:rPr>
        <w:t>3</w:t>
      </w:r>
      <w:r w:rsidRPr="001E08D0" w:rsidR="00062A16">
        <w:rPr>
          <w:rStyle w:val="AskIf"/>
          <w:color w:val="auto"/>
        </w:rPr>
        <w:t xml:space="preserve"> = "2 to 4 times a month" or Q1</w:t>
      </w:r>
      <w:r w:rsidRPr="001E08D0" w:rsidR="000C147E">
        <w:rPr>
          <w:rStyle w:val="AskIf"/>
          <w:color w:val="auto"/>
        </w:rPr>
        <w:t>8</w:t>
      </w:r>
      <w:r w:rsidRPr="001E08D0" w:rsidR="003E413E">
        <w:rPr>
          <w:rStyle w:val="AskIf"/>
          <w:color w:val="auto"/>
        </w:rPr>
        <w:t xml:space="preserve">3 </w:t>
      </w:r>
      <w:r w:rsidRPr="001E08D0" w:rsidR="00062A16">
        <w:rPr>
          <w:rStyle w:val="AskIf"/>
          <w:color w:val="auto"/>
        </w:rPr>
        <w:t>= "2 to 3 times a week" or Q1</w:t>
      </w:r>
      <w:r w:rsidRPr="001E08D0" w:rsidR="000C147E">
        <w:rPr>
          <w:rStyle w:val="AskIf"/>
          <w:color w:val="auto"/>
        </w:rPr>
        <w:t>8</w:t>
      </w:r>
      <w:r w:rsidRPr="001E08D0" w:rsidR="003E413E">
        <w:rPr>
          <w:rStyle w:val="AskIf"/>
          <w:color w:val="auto"/>
        </w:rPr>
        <w:t>3</w:t>
      </w:r>
      <w:r w:rsidRPr="001E08D0" w:rsidR="00062A16">
        <w:rPr>
          <w:rStyle w:val="AskIf"/>
          <w:color w:val="auto"/>
        </w:rPr>
        <w:t xml:space="preserve"> = "4 or more times a week"] </w:t>
      </w:r>
      <w:r w:rsidRPr="001E08D0" w:rsidR="00062A16">
        <w:rPr>
          <w:rStyle w:val="WordBold"/>
        </w:rPr>
        <w:t>During the past 12 months, how often did you have [5 or more][4 or more] drinks containing any kind of alcohol within a two-hour period?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062A16" w14:paraId="4A37D1B9" w14:textId="77777777">
        <w:trPr>
          <w:hidden/>
        </w:trPr>
        <w:tc>
          <w:tcPr>
            <w:tcW w:w="432" w:type="dxa"/>
          </w:tcPr>
          <w:p w:rsidRPr="001E08D0" w:rsidR="00062A16" w:rsidP="001E08D0" w:rsidRDefault="00062A16" w14:paraId="550C1B2E" w14:textId="77777777">
            <w:pPr>
              <w:pStyle w:val="ASAnnotationTableKWN"/>
              <w:rPr>
                <w:color w:val="auto"/>
              </w:rPr>
            </w:pPr>
            <w:r w:rsidRPr="001E08D0">
              <w:rPr>
                <w:color w:val="auto"/>
              </w:rPr>
              <w:t>1</w:t>
            </w:r>
          </w:p>
        </w:tc>
        <w:tc>
          <w:tcPr>
            <w:tcW w:w="360" w:type="dxa"/>
          </w:tcPr>
          <w:p w:rsidRPr="001E08D0" w:rsidR="00062A16" w:rsidP="001E08D0" w:rsidRDefault="00062A16" w14:paraId="4C7B8ED3" w14:textId="77777777">
            <w:pPr>
              <w:pStyle w:val="ASSurveyBoxLeft"/>
            </w:pPr>
            <w:r w:rsidRPr="001E08D0">
              <w:rPr>
                <w:noProof/>
              </w:rPr>
              <w:drawing>
                <wp:inline distT="0" distB="0" distL="0" distR="0" wp14:anchorId="68D8B449" wp14:editId="5C89322E">
                  <wp:extent cx="180975" cy="180975"/>
                  <wp:effectExtent l="0" t="0" r="9525" b="9525"/>
                  <wp:docPr id="1942" name="Picture 19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3B2309B2" w14:textId="77777777">
            <w:pPr>
              <w:pStyle w:val="ASResponseList"/>
            </w:pPr>
            <w:r w:rsidRPr="001E08D0">
              <w:t>Never</w:t>
            </w:r>
          </w:p>
        </w:tc>
      </w:tr>
      <w:tr w:rsidRPr="001E08D0" w:rsidR="00062A16" w14:paraId="19882DA5" w14:textId="77777777">
        <w:trPr>
          <w:hidden/>
        </w:trPr>
        <w:tc>
          <w:tcPr>
            <w:tcW w:w="432" w:type="dxa"/>
          </w:tcPr>
          <w:p w:rsidRPr="001E08D0" w:rsidR="00062A16" w:rsidP="001E08D0" w:rsidRDefault="00062A16" w14:paraId="5A757ACD" w14:textId="77777777">
            <w:pPr>
              <w:pStyle w:val="ASAnnotationTableKWN"/>
              <w:rPr>
                <w:color w:val="auto"/>
              </w:rPr>
            </w:pPr>
            <w:r w:rsidRPr="001E08D0">
              <w:rPr>
                <w:color w:val="auto"/>
              </w:rPr>
              <w:t>2</w:t>
            </w:r>
          </w:p>
        </w:tc>
        <w:tc>
          <w:tcPr>
            <w:tcW w:w="360" w:type="dxa"/>
          </w:tcPr>
          <w:p w:rsidRPr="001E08D0" w:rsidR="00062A16" w:rsidP="001E08D0" w:rsidRDefault="00062A16" w14:paraId="67F4E715" w14:textId="77777777">
            <w:pPr>
              <w:pStyle w:val="ASSurveyBoxLeft"/>
            </w:pPr>
            <w:r w:rsidRPr="001E08D0">
              <w:rPr>
                <w:noProof/>
              </w:rPr>
              <w:drawing>
                <wp:inline distT="0" distB="0" distL="0" distR="0" wp14:anchorId="1656EA80" wp14:editId="1F6EF789">
                  <wp:extent cx="180975" cy="180975"/>
                  <wp:effectExtent l="0" t="0" r="9525" b="9525"/>
                  <wp:docPr id="1941" name="Picture 1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3951FDF3" w14:textId="77777777">
            <w:pPr>
              <w:pStyle w:val="ASResponseList"/>
            </w:pPr>
            <w:r w:rsidRPr="001E08D0">
              <w:t>1 or 2 days</w:t>
            </w:r>
          </w:p>
        </w:tc>
      </w:tr>
      <w:tr w:rsidRPr="001E08D0" w:rsidR="00062A16" w14:paraId="73CE19C5" w14:textId="77777777">
        <w:trPr>
          <w:hidden/>
        </w:trPr>
        <w:tc>
          <w:tcPr>
            <w:tcW w:w="432" w:type="dxa"/>
          </w:tcPr>
          <w:p w:rsidRPr="001E08D0" w:rsidR="00062A16" w:rsidP="001E08D0" w:rsidRDefault="00062A16" w14:paraId="184BC8AB" w14:textId="77777777">
            <w:pPr>
              <w:pStyle w:val="ASAnnotationTableKWN"/>
              <w:rPr>
                <w:color w:val="auto"/>
              </w:rPr>
            </w:pPr>
            <w:r w:rsidRPr="001E08D0">
              <w:rPr>
                <w:color w:val="auto"/>
              </w:rPr>
              <w:t>3</w:t>
            </w:r>
          </w:p>
        </w:tc>
        <w:tc>
          <w:tcPr>
            <w:tcW w:w="360" w:type="dxa"/>
          </w:tcPr>
          <w:p w:rsidRPr="001E08D0" w:rsidR="00062A16" w:rsidP="001E08D0" w:rsidRDefault="00062A16" w14:paraId="2E5E04AA" w14:textId="77777777">
            <w:pPr>
              <w:pStyle w:val="ASSurveyBoxLeft"/>
            </w:pPr>
            <w:r w:rsidRPr="001E08D0">
              <w:rPr>
                <w:noProof/>
              </w:rPr>
              <w:drawing>
                <wp:inline distT="0" distB="0" distL="0" distR="0" wp14:anchorId="7F1AFDBC" wp14:editId="498513A0">
                  <wp:extent cx="180975" cy="180975"/>
                  <wp:effectExtent l="0" t="0" r="9525" b="9525"/>
                  <wp:docPr id="1940" name="Picture 19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693600" w14:paraId="67E5BE9A" w14:textId="6CF08E58">
            <w:pPr>
              <w:pStyle w:val="ASResponseList"/>
            </w:pPr>
            <w:r>
              <w:t>M</w:t>
            </w:r>
            <w:r w:rsidRPr="001E08D0" w:rsidR="00062A16">
              <w:t>onthly</w:t>
            </w:r>
          </w:p>
        </w:tc>
      </w:tr>
      <w:tr w:rsidRPr="001E08D0" w:rsidR="00062A16" w14:paraId="4CFF26C4" w14:textId="77777777">
        <w:trPr>
          <w:hidden/>
        </w:trPr>
        <w:tc>
          <w:tcPr>
            <w:tcW w:w="432" w:type="dxa"/>
          </w:tcPr>
          <w:p w:rsidRPr="001E08D0" w:rsidR="00062A16" w:rsidP="001E08D0" w:rsidRDefault="00062A16" w14:paraId="44BF9620" w14:textId="77777777">
            <w:pPr>
              <w:pStyle w:val="ASAnnotationTableKWN"/>
              <w:rPr>
                <w:color w:val="auto"/>
              </w:rPr>
            </w:pPr>
            <w:r w:rsidRPr="001E08D0">
              <w:rPr>
                <w:color w:val="auto"/>
              </w:rPr>
              <w:t>4</w:t>
            </w:r>
          </w:p>
        </w:tc>
        <w:tc>
          <w:tcPr>
            <w:tcW w:w="360" w:type="dxa"/>
          </w:tcPr>
          <w:p w:rsidRPr="001E08D0" w:rsidR="00062A16" w:rsidP="001E08D0" w:rsidRDefault="00062A16" w14:paraId="04EF1156" w14:textId="77777777">
            <w:pPr>
              <w:pStyle w:val="ASSurveyBoxLeft"/>
            </w:pPr>
            <w:r w:rsidRPr="001E08D0">
              <w:rPr>
                <w:noProof/>
              </w:rPr>
              <w:drawing>
                <wp:inline distT="0" distB="0" distL="0" distR="0" wp14:anchorId="114EC48F" wp14:editId="15D756DA">
                  <wp:extent cx="180975" cy="180975"/>
                  <wp:effectExtent l="0" t="0" r="9525" b="9525"/>
                  <wp:docPr id="1939" name="Picture 19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693600" w14:paraId="6278BD33" w14:textId="3A4D019F">
            <w:pPr>
              <w:pStyle w:val="ASResponseList"/>
            </w:pPr>
            <w:r w:rsidRPr="001E08D0">
              <w:t>Less than monthly</w:t>
            </w:r>
          </w:p>
        </w:tc>
      </w:tr>
      <w:tr w:rsidRPr="001E08D0" w:rsidR="00062A16" w14:paraId="5B36696F" w14:textId="77777777">
        <w:trPr>
          <w:hidden/>
        </w:trPr>
        <w:tc>
          <w:tcPr>
            <w:tcW w:w="432" w:type="dxa"/>
          </w:tcPr>
          <w:p w:rsidRPr="001E08D0" w:rsidR="00062A16" w:rsidP="001E08D0" w:rsidRDefault="00062A16" w14:paraId="737F13DA" w14:textId="77777777">
            <w:pPr>
              <w:pStyle w:val="ASAnnotationTableKWN"/>
              <w:rPr>
                <w:color w:val="auto"/>
              </w:rPr>
            </w:pPr>
            <w:r w:rsidRPr="001E08D0">
              <w:rPr>
                <w:color w:val="auto"/>
              </w:rPr>
              <w:t>5</w:t>
            </w:r>
          </w:p>
        </w:tc>
        <w:tc>
          <w:tcPr>
            <w:tcW w:w="360" w:type="dxa"/>
          </w:tcPr>
          <w:p w:rsidRPr="001E08D0" w:rsidR="00062A16" w:rsidP="001E08D0" w:rsidRDefault="00062A16" w14:paraId="6D298C8D" w14:textId="77777777">
            <w:pPr>
              <w:pStyle w:val="ASSurveyBoxLeft"/>
            </w:pPr>
            <w:r w:rsidRPr="001E08D0">
              <w:rPr>
                <w:noProof/>
              </w:rPr>
              <w:drawing>
                <wp:inline distT="0" distB="0" distL="0" distR="0" wp14:anchorId="012BA5D1" wp14:editId="0284F462">
                  <wp:extent cx="180975" cy="180975"/>
                  <wp:effectExtent l="0" t="0" r="9525" b="9525"/>
                  <wp:docPr id="1938" name="Picture 19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6E01EEE3" w14:textId="77777777">
            <w:pPr>
              <w:pStyle w:val="ASResponseList"/>
            </w:pPr>
            <w:r w:rsidRPr="001E08D0">
              <w:t>Weekly</w:t>
            </w:r>
          </w:p>
        </w:tc>
      </w:tr>
      <w:tr w:rsidRPr="001E08D0" w:rsidR="00062A16" w14:paraId="44D412B6" w14:textId="77777777">
        <w:trPr>
          <w:hidden/>
        </w:trPr>
        <w:tc>
          <w:tcPr>
            <w:tcW w:w="432" w:type="dxa"/>
          </w:tcPr>
          <w:p w:rsidRPr="001E08D0" w:rsidR="00062A16" w:rsidP="001E08D0" w:rsidRDefault="00062A16" w14:paraId="5177A19D" w14:textId="77777777">
            <w:pPr>
              <w:pStyle w:val="ASAnnotationTableKWN"/>
              <w:rPr>
                <w:color w:val="auto"/>
              </w:rPr>
            </w:pPr>
            <w:r w:rsidRPr="001E08D0">
              <w:rPr>
                <w:color w:val="auto"/>
              </w:rPr>
              <w:t>6</w:t>
            </w:r>
          </w:p>
        </w:tc>
        <w:tc>
          <w:tcPr>
            <w:tcW w:w="360" w:type="dxa"/>
          </w:tcPr>
          <w:p w:rsidRPr="001E08D0" w:rsidR="00062A16" w:rsidP="001E08D0" w:rsidRDefault="00062A16" w14:paraId="757FD927" w14:textId="77777777">
            <w:pPr>
              <w:pStyle w:val="ASSurveyBoxLeft"/>
            </w:pPr>
            <w:r w:rsidRPr="001E08D0">
              <w:rPr>
                <w:noProof/>
              </w:rPr>
              <w:drawing>
                <wp:inline distT="0" distB="0" distL="0" distR="0" wp14:anchorId="41A00295" wp14:editId="328FEF33">
                  <wp:extent cx="180975" cy="180975"/>
                  <wp:effectExtent l="0" t="0" r="9525" b="9525"/>
                  <wp:docPr id="1937" name="Picture 19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44BA9432" w14:textId="77777777">
            <w:pPr>
              <w:pStyle w:val="ASResponseList"/>
            </w:pPr>
            <w:r w:rsidRPr="001E08D0">
              <w:t>Daily or almost daily</w:t>
            </w:r>
          </w:p>
        </w:tc>
      </w:tr>
    </w:tbl>
    <w:p w:rsidRPr="001E08D0" w:rsidR="00062A16" w:rsidP="001E08D0" w:rsidRDefault="00062A16" w14:paraId="16DEB413" w14:textId="77777777">
      <w:pPr>
        <w:pStyle w:val="Spacer4pt"/>
      </w:pPr>
    </w:p>
    <w:p w:rsidRPr="001E08D0" w:rsidR="00062A16" w:rsidP="001E08D0" w:rsidRDefault="00062A16" w14:paraId="78AEFC37" w14:textId="77777777">
      <w:pPr>
        <w:pStyle w:val="ASAnnotationParagraph"/>
      </w:pPr>
      <w:r w:rsidRPr="001E08D0">
        <w:t>DRNKMEM</w:t>
      </w:r>
    </w:p>
    <w:p w:rsidRPr="001E08D0" w:rsidR="00062A16" w:rsidP="001E08D0" w:rsidRDefault="00246EC9" w14:paraId="6C0EB679" w14:textId="33710A0B">
      <w:pPr>
        <w:pStyle w:val="ASQstStem"/>
      </w:pPr>
      <w:r w:rsidRPr="001E08D0">
        <w:rPr>
          <w:rStyle w:val="WordBold"/>
        </w:rPr>
        <w:t>1</w:t>
      </w:r>
      <w:r w:rsidRPr="001E08D0" w:rsidR="009F15ED">
        <w:rPr>
          <w:rStyle w:val="WordBold"/>
        </w:rPr>
        <w:t>86</w:t>
      </w:r>
      <w:r w:rsidRPr="001E08D0" w:rsidR="00062A16">
        <w:rPr>
          <w:rStyle w:val="WordBold"/>
        </w:rPr>
        <w:t>.</w:t>
      </w:r>
      <w:r w:rsidRPr="001E08D0" w:rsidR="00062A16">
        <w:tab/>
      </w:r>
      <w:r w:rsidRPr="001E08D0" w:rsidR="00062A16">
        <w:rPr>
          <w:rStyle w:val="AskIf"/>
        </w:rPr>
        <w:t>[Ask if Q1</w:t>
      </w:r>
      <w:r w:rsidRPr="001E08D0" w:rsidR="000C147E">
        <w:rPr>
          <w:rStyle w:val="AskIf"/>
        </w:rPr>
        <w:t>8</w:t>
      </w:r>
      <w:r w:rsidRPr="001E08D0" w:rsidR="003E413E">
        <w:rPr>
          <w:rStyle w:val="AskIf"/>
        </w:rPr>
        <w:t>3</w:t>
      </w:r>
      <w:r w:rsidRPr="001E08D0" w:rsidR="00062A16">
        <w:rPr>
          <w:rStyle w:val="AskIf"/>
        </w:rPr>
        <w:t xml:space="preserve"> = "Once a month or less" or Q1</w:t>
      </w:r>
      <w:r w:rsidRPr="001E08D0" w:rsidR="000C147E">
        <w:rPr>
          <w:rStyle w:val="AskIf"/>
        </w:rPr>
        <w:t>8</w:t>
      </w:r>
      <w:r w:rsidRPr="001E08D0" w:rsidR="00062A16">
        <w:rPr>
          <w:rStyle w:val="AskIf"/>
        </w:rPr>
        <w:t>5 = "2 to 4 times a month" or Q1</w:t>
      </w:r>
      <w:r w:rsidRPr="001E08D0" w:rsidR="000C147E">
        <w:rPr>
          <w:rStyle w:val="AskIf"/>
        </w:rPr>
        <w:t>8</w:t>
      </w:r>
      <w:r w:rsidRPr="001E08D0" w:rsidR="00062A16">
        <w:rPr>
          <w:rStyle w:val="AskIf"/>
        </w:rPr>
        <w:t>5 = "2 to 3 times a week" or Q1</w:t>
      </w:r>
      <w:r w:rsidRPr="001E08D0" w:rsidR="000C147E">
        <w:rPr>
          <w:rStyle w:val="AskIf"/>
        </w:rPr>
        <w:t>8</w:t>
      </w:r>
      <w:r w:rsidRPr="001E08D0" w:rsidR="003E413E">
        <w:rPr>
          <w:rStyle w:val="AskIf"/>
        </w:rPr>
        <w:t>3</w:t>
      </w:r>
      <w:r w:rsidRPr="001E08D0" w:rsidR="00062A16">
        <w:rPr>
          <w:rStyle w:val="AskIf"/>
        </w:rPr>
        <w:t xml:space="preserve"> = "4 or more times a week"] </w:t>
      </w:r>
      <w:r w:rsidRPr="001E08D0" w:rsidR="00062A16">
        <w:rPr>
          <w:rStyle w:val="WordBold"/>
        </w:rPr>
        <w:t>During the past 12 months, how often have you been unable to remember what happened the night before because you had been drinking?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062A16" w14:paraId="30296FEA" w14:textId="77777777">
        <w:trPr>
          <w:hidden/>
        </w:trPr>
        <w:tc>
          <w:tcPr>
            <w:tcW w:w="432" w:type="dxa"/>
          </w:tcPr>
          <w:p w:rsidRPr="001E08D0" w:rsidR="00062A16" w:rsidP="001E08D0" w:rsidRDefault="00062A16" w14:paraId="0B7B40C3" w14:textId="77777777">
            <w:pPr>
              <w:pStyle w:val="ASAnnotationTableKWN"/>
            </w:pPr>
            <w:r w:rsidRPr="001E08D0">
              <w:t>1</w:t>
            </w:r>
          </w:p>
        </w:tc>
        <w:tc>
          <w:tcPr>
            <w:tcW w:w="360" w:type="dxa"/>
          </w:tcPr>
          <w:p w:rsidRPr="001E08D0" w:rsidR="00062A16" w:rsidP="001E08D0" w:rsidRDefault="00062A16" w14:paraId="1270359C" w14:textId="77777777">
            <w:pPr>
              <w:pStyle w:val="ASSurveyBoxLeft"/>
            </w:pPr>
            <w:r w:rsidRPr="001E08D0">
              <w:rPr>
                <w:noProof/>
              </w:rPr>
              <w:drawing>
                <wp:inline distT="0" distB="0" distL="0" distR="0" wp14:anchorId="56D83352" wp14:editId="3F35A8AE">
                  <wp:extent cx="180975" cy="180975"/>
                  <wp:effectExtent l="0" t="0" r="9525" b="9525"/>
                  <wp:docPr id="1936" name="Picture 19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75C5610F" w14:textId="77777777">
            <w:pPr>
              <w:pStyle w:val="ASResponseList"/>
            </w:pPr>
            <w:r w:rsidRPr="001E08D0">
              <w:t>Never</w:t>
            </w:r>
          </w:p>
        </w:tc>
      </w:tr>
      <w:tr w:rsidRPr="001E08D0" w:rsidR="00062A16" w14:paraId="50378F83" w14:textId="77777777">
        <w:trPr>
          <w:hidden/>
        </w:trPr>
        <w:tc>
          <w:tcPr>
            <w:tcW w:w="432" w:type="dxa"/>
          </w:tcPr>
          <w:p w:rsidRPr="001E08D0" w:rsidR="00062A16" w:rsidP="001E08D0" w:rsidRDefault="00062A16" w14:paraId="40B73A67" w14:textId="77777777">
            <w:pPr>
              <w:pStyle w:val="ASAnnotationTableKWN"/>
            </w:pPr>
            <w:r w:rsidRPr="001E08D0">
              <w:t>2</w:t>
            </w:r>
          </w:p>
        </w:tc>
        <w:tc>
          <w:tcPr>
            <w:tcW w:w="360" w:type="dxa"/>
          </w:tcPr>
          <w:p w:rsidRPr="001E08D0" w:rsidR="00062A16" w:rsidP="001E08D0" w:rsidRDefault="00062A16" w14:paraId="50484574" w14:textId="77777777">
            <w:pPr>
              <w:pStyle w:val="ASSurveyBoxLeft"/>
            </w:pPr>
            <w:r w:rsidRPr="001E08D0">
              <w:rPr>
                <w:noProof/>
              </w:rPr>
              <w:drawing>
                <wp:inline distT="0" distB="0" distL="0" distR="0" wp14:anchorId="0894F787" wp14:editId="55E8A120">
                  <wp:extent cx="180975" cy="180975"/>
                  <wp:effectExtent l="0" t="0" r="9525" b="9525"/>
                  <wp:docPr id="1935" name="Picture 19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7F9D4A47" w14:textId="77777777">
            <w:pPr>
              <w:pStyle w:val="ASResponseList"/>
            </w:pPr>
            <w:r w:rsidRPr="001E08D0">
              <w:t>Once a month or less</w:t>
            </w:r>
          </w:p>
        </w:tc>
      </w:tr>
      <w:tr w:rsidRPr="001E08D0" w:rsidR="00062A16" w14:paraId="6C5B84F7" w14:textId="77777777">
        <w:trPr>
          <w:hidden/>
        </w:trPr>
        <w:tc>
          <w:tcPr>
            <w:tcW w:w="432" w:type="dxa"/>
          </w:tcPr>
          <w:p w:rsidRPr="001E08D0" w:rsidR="00062A16" w:rsidP="001E08D0" w:rsidRDefault="00062A16" w14:paraId="7E896908" w14:textId="77777777">
            <w:pPr>
              <w:pStyle w:val="ASAnnotationTableKWN"/>
            </w:pPr>
            <w:r w:rsidRPr="001E08D0">
              <w:t>3</w:t>
            </w:r>
          </w:p>
        </w:tc>
        <w:tc>
          <w:tcPr>
            <w:tcW w:w="360" w:type="dxa"/>
          </w:tcPr>
          <w:p w:rsidRPr="001E08D0" w:rsidR="00062A16" w:rsidP="001E08D0" w:rsidRDefault="00062A16" w14:paraId="788F4CF1" w14:textId="77777777">
            <w:pPr>
              <w:pStyle w:val="ASSurveyBoxLeft"/>
            </w:pPr>
            <w:r w:rsidRPr="001E08D0">
              <w:rPr>
                <w:noProof/>
              </w:rPr>
              <w:drawing>
                <wp:inline distT="0" distB="0" distL="0" distR="0" wp14:anchorId="587A3379" wp14:editId="6315838B">
                  <wp:extent cx="180975" cy="180975"/>
                  <wp:effectExtent l="0" t="0" r="9525" b="9525"/>
                  <wp:docPr id="1934" name="Picture 1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2C87AF44" w14:textId="77777777">
            <w:pPr>
              <w:pStyle w:val="ASResponseList"/>
            </w:pPr>
            <w:r w:rsidRPr="001E08D0">
              <w:t>2 to 4 times a month</w:t>
            </w:r>
          </w:p>
        </w:tc>
      </w:tr>
      <w:tr w:rsidRPr="001E08D0" w:rsidR="00062A16" w14:paraId="50DBBCEE" w14:textId="77777777">
        <w:trPr>
          <w:hidden/>
        </w:trPr>
        <w:tc>
          <w:tcPr>
            <w:tcW w:w="432" w:type="dxa"/>
          </w:tcPr>
          <w:p w:rsidRPr="001E08D0" w:rsidR="00062A16" w:rsidP="001E08D0" w:rsidRDefault="00062A16" w14:paraId="0E08D997" w14:textId="77777777">
            <w:pPr>
              <w:pStyle w:val="ASAnnotationTableKWN"/>
            </w:pPr>
            <w:r w:rsidRPr="001E08D0">
              <w:t>4</w:t>
            </w:r>
          </w:p>
        </w:tc>
        <w:tc>
          <w:tcPr>
            <w:tcW w:w="360" w:type="dxa"/>
          </w:tcPr>
          <w:p w:rsidRPr="001E08D0" w:rsidR="00062A16" w:rsidP="001E08D0" w:rsidRDefault="00062A16" w14:paraId="04903207" w14:textId="77777777">
            <w:pPr>
              <w:pStyle w:val="ASSurveyBoxLeft"/>
            </w:pPr>
            <w:r w:rsidRPr="001E08D0">
              <w:rPr>
                <w:noProof/>
              </w:rPr>
              <w:drawing>
                <wp:inline distT="0" distB="0" distL="0" distR="0" wp14:anchorId="4B645C7D" wp14:editId="643CFDF3">
                  <wp:extent cx="180975" cy="180975"/>
                  <wp:effectExtent l="0" t="0" r="9525" b="9525"/>
                  <wp:docPr id="1933" name="Picture 1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2ADBE48D" w14:textId="77777777">
            <w:pPr>
              <w:pStyle w:val="ASResponseList"/>
            </w:pPr>
            <w:r w:rsidRPr="001E08D0">
              <w:t>2 to 3 times a week</w:t>
            </w:r>
          </w:p>
        </w:tc>
      </w:tr>
      <w:tr w:rsidRPr="001E08D0" w:rsidR="00062A16" w14:paraId="3A0C3377" w14:textId="77777777">
        <w:trPr>
          <w:hidden/>
        </w:trPr>
        <w:tc>
          <w:tcPr>
            <w:tcW w:w="432" w:type="dxa"/>
          </w:tcPr>
          <w:p w:rsidRPr="001E08D0" w:rsidR="00062A16" w:rsidP="001E08D0" w:rsidRDefault="00062A16" w14:paraId="18EBC9C9" w14:textId="77777777">
            <w:pPr>
              <w:pStyle w:val="ASAnnotationTableKWN"/>
            </w:pPr>
            <w:r w:rsidRPr="001E08D0">
              <w:t>5</w:t>
            </w:r>
          </w:p>
        </w:tc>
        <w:tc>
          <w:tcPr>
            <w:tcW w:w="360" w:type="dxa"/>
          </w:tcPr>
          <w:p w:rsidRPr="001E08D0" w:rsidR="00062A16" w:rsidP="001E08D0" w:rsidRDefault="00062A16" w14:paraId="28A8D6E6" w14:textId="77777777">
            <w:pPr>
              <w:pStyle w:val="ASSurveyBoxLeft"/>
            </w:pPr>
            <w:r w:rsidRPr="001E08D0">
              <w:rPr>
                <w:noProof/>
              </w:rPr>
              <w:drawing>
                <wp:inline distT="0" distB="0" distL="0" distR="0" wp14:anchorId="12E74B9E" wp14:editId="4E4C94EF">
                  <wp:extent cx="180975" cy="180975"/>
                  <wp:effectExtent l="0" t="0" r="9525" b="9525"/>
                  <wp:docPr id="1932" name="Picture 1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1E08D0" w:rsidR="00062A16" w:rsidP="001E08D0" w:rsidRDefault="00062A16" w14:paraId="7048F5D7" w14:textId="77777777">
            <w:pPr>
              <w:pStyle w:val="ASResponseList"/>
            </w:pPr>
            <w:r w:rsidRPr="001E08D0">
              <w:t>4 or more times a week</w:t>
            </w:r>
          </w:p>
        </w:tc>
      </w:tr>
    </w:tbl>
    <w:p w:rsidRPr="001E08D0" w:rsidR="002F3F97" w:rsidP="001E08D0" w:rsidRDefault="002F3F97" w14:paraId="011F278A" w14:textId="77777777">
      <w:pPr>
        <w:pStyle w:val="Spacer4pt"/>
      </w:pPr>
    </w:p>
    <w:p w:rsidRPr="001E08D0" w:rsidR="00F72AF8" w:rsidP="001E08D0" w:rsidRDefault="00F72AF8" w14:paraId="233C7B4D" w14:textId="77777777">
      <w:pPr>
        <w:pStyle w:val="ASAnnotationParagraph"/>
      </w:pPr>
      <w:r w:rsidRPr="001E08D0">
        <w:t xml:space="preserve">RESILA RESILB RESILC RESILD RESILE RESILF </w:t>
      </w:r>
    </w:p>
    <w:p w:rsidRPr="001E08D0" w:rsidR="00F72AF8" w:rsidP="001E08D0" w:rsidRDefault="00EC09F1" w14:paraId="62530C38" w14:textId="75646E76">
      <w:pPr>
        <w:pStyle w:val="ASQstStem"/>
      </w:pPr>
      <w:r w:rsidRPr="001E08D0">
        <w:rPr>
          <w:rStyle w:val="WordBold"/>
        </w:rPr>
        <w:t>1</w:t>
      </w:r>
      <w:r w:rsidRPr="001E08D0" w:rsidR="009F15ED">
        <w:rPr>
          <w:rStyle w:val="WordBold"/>
        </w:rPr>
        <w:t>87</w:t>
      </w:r>
      <w:r w:rsidRPr="001E08D0" w:rsidR="00F72AF8">
        <w:rPr>
          <w:rStyle w:val="WordBold"/>
        </w:rPr>
        <w:t>.</w:t>
      </w:r>
      <w:r w:rsidRPr="001E08D0" w:rsidR="00F72AF8">
        <w:tab/>
      </w:r>
      <w:r w:rsidRPr="001E08D0" w:rsidR="00F72AF8">
        <w:rPr>
          <w:rStyle w:val="WordBold"/>
        </w:rPr>
        <w:t xml:space="preserve">How much do you agree or disagree with the following statements?  </w:t>
      </w:r>
      <w:r w:rsidRPr="001E08D0" w:rsidR="00F72AF8">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F72AF8" w14:paraId="66EA9619" w14:textId="77777777">
        <w:trPr>
          <w:cantSplit/>
          <w:trHeight w:val="360"/>
          <w:tblHeader/>
        </w:trPr>
        <w:tc>
          <w:tcPr>
            <w:tcW w:w="432" w:type="dxa"/>
            <w:tcBorders>
              <w:right w:val="single" w:color="C0C0C0" w:sz="8" w:space="0"/>
            </w:tcBorders>
            <w:shd w:val="clear" w:color="auto" w:fill="auto"/>
            <w:vAlign w:val="center"/>
          </w:tcPr>
          <w:p w:rsidRPr="001E08D0" w:rsidR="00F72AF8" w:rsidP="001E08D0" w:rsidRDefault="00F72AF8" w14:paraId="27089E1E"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F72AF8" w:rsidP="001E08D0" w:rsidRDefault="00F72AF8" w14:paraId="10A6B7EC" w14:textId="77777777">
            <w:pPr>
              <w:pStyle w:val="ASMatrixHeading"/>
            </w:pPr>
            <w:r w:rsidRPr="001E08D0">
              <w:rPr>
                <w:rStyle w:val="ASAnnotation"/>
              </w:rPr>
              <w:t xml:space="preserve">1  </w:t>
            </w:r>
            <w:r w:rsidRPr="001E08D0">
              <w:t xml:space="preserve"> Strongly disagree</w:t>
            </w:r>
          </w:p>
        </w:tc>
      </w:tr>
      <w:tr w:rsidRPr="001E08D0" w:rsidR="00F72AF8" w14:paraId="20E98D7E" w14:textId="77777777">
        <w:trPr>
          <w:cantSplit/>
          <w:trHeight w:val="360"/>
          <w:tblHeader/>
        </w:trPr>
        <w:tc>
          <w:tcPr>
            <w:tcW w:w="432" w:type="dxa"/>
            <w:tcBorders>
              <w:right w:val="single" w:color="C0C0C0" w:sz="8" w:space="0"/>
            </w:tcBorders>
            <w:shd w:val="clear" w:color="auto" w:fill="auto"/>
            <w:vAlign w:val="center"/>
          </w:tcPr>
          <w:p w:rsidRPr="001E08D0" w:rsidR="00F72AF8" w:rsidP="001E08D0" w:rsidRDefault="00F72AF8" w14:paraId="508D3438"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F72AF8" w:rsidP="001E08D0" w:rsidRDefault="00F72AF8" w14:paraId="54191AD7" w14:textId="77777777">
            <w:pPr>
              <w:pStyle w:val="ASMatrixHeading"/>
            </w:pPr>
            <w:r w:rsidRPr="001E08D0">
              <w:rPr>
                <w:rStyle w:val="ASAnnotation"/>
              </w:rPr>
              <w:t xml:space="preserve">2  </w:t>
            </w:r>
            <w:r w:rsidRPr="001E08D0">
              <w:t xml:space="preserve"> Disagree</w:t>
            </w:r>
          </w:p>
        </w:tc>
        <w:tc>
          <w:tcPr>
            <w:tcW w:w="403" w:type="dxa"/>
            <w:tcBorders>
              <w:left w:val="single" w:color="C0C0C0" w:sz="8" w:space="0"/>
              <w:right w:val="single" w:color="C0C0C0" w:sz="8" w:space="0"/>
            </w:tcBorders>
            <w:shd w:val="clear" w:color="auto" w:fill="E6E6E6"/>
            <w:vAlign w:val="center"/>
          </w:tcPr>
          <w:p w:rsidRPr="001E08D0" w:rsidR="00F72AF8" w:rsidP="001E08D0" w:rsidRDefault="00F72AF8" w14:paraId="6227836B" w14:textId="77777777">
            <w:pPr>
              <w:pStyle w:val="ASMatrixHeading"/>
            </w:pPr>
          </w:p>
        </w:tc>
      </w:tr>
      <w:tr w:rsidRPr="001E08D0" w:rsidR="00F72AF8" w14:paraId="640C49CC" w14:textId="77777777">
        <w:trPr>
          <w:cantSplit/>
          <w:trHeight w:val="360"/>
          <w:tblHeader/>
        </w:trPr>
        <w:tc>
          <w:tcPr>
            <w:tcW w:w="432" w:type="dxa"/>
            <w:tcBorders>
              <w:right w:val="single" w:color="C0C0C0" w:sz="8" w:space="0"/>
            </w:tcBorders>
            <w:shd w:val="clear" w:color="auto" w:fill="auto"/>
            <w:vAlign w:val="center"/>
          </w:tcPr>
          <w:p w:rsidRPr="001E08D0" w:rsidR="00F72AF8" w:rsidP="001E08D0" w:rsidRDefault="00F72AF8" w14:paraId="3AE5EAA6"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F72AF8" w:rsidP="001E08D0" w:rsidRDefault="00F72AF8" w14:paraId="2167ADE9" w14:textId="77777777">
            <w:pPr>
              <w:pStyle w:val="ASMatrixHeading"/>
            </w:pPr>
            <w:r w:rsidRPr="001E08D0">
              <w:rPr>
                <w:rStyle w:val="ASAnnotation"/>
              </w:rPr>
              <w:t xml:space="preserve">3  </w:t>
            </w:r>
            <w:r w:rsidRPr="001E08D0">
              <w:t xml:space="preserve"> Neither agree nor disagree</w:t>
            </w:r>
          </w:p>
        </w:tc>
        <w:tc>
          <w:tcPr>
            <w:tcW w:w="403" w:type="dxa"/>
            <w:tcBorders>
              <w:left w:val="single" w:color="C0C0C0" w:sz="8" w:space="0"/>
              <w:right w:val="single" w:color="C0C0C0" w:sz="8" w:space="0"/>
            </w:tcBorders>
            <w:shd w:val="clear" w:color="auto" w:fill="auto"/>
            <w:vAlign w:val="center"/>
          </w:tcPr>
          <w:p w:rsidRPr="001E08D0" w:rsidR="00F72AF8" w:rsidP="001E08D0" w:rsidRDefault="00F72AF8" w14:paraId="218781B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F72AF8" w:rsidP="001E08D0" w:rsidRDefault="00F72AF8" w14:paraId="6686FFB2" w14:textId="77777777">
            <w:pPr>
              <w:pStyle w:val="ASMatrixHeading"/>
            </w:pPr>
          </w:p>
        </w:tc>
      </w:tr>
      <w:tr w:rsidRPr="001E08D0" w:rsidR="00F72AF8" w14:paraId="6A22E0B5" w14:textId="77777777">
        <w:trPr>
          <w:cantSplit/>
          <w:trHeight w:val="360"/>
          <w:tblHeader/>
        </w:trPr>
        <w:tc>
          <w:tcPr>
            <w:tcW w:w="432" w:type="dxa"/>
            <w:tcBorders>
              <w:right w:val="single" w:color="C0C0C0" w:sz="8" w:space="0"/>
            </w:tcBorders>
            <w:shd w:val="clear" w:color="auto" w:fill="auto"/>
            <w:vAlign w:val="center"/>
          </w:tcPr>
          <w:p w:rsidRPr="001E08D0" w:rsidR="00F72AF8" w:rsidP="001E08D0" w:rsidRDefault="00F72AF8" w14:paraId="4677F3CC"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F72AF8" w:rsidP="001E08D0" w:rsidRDefault="00F72AF8" w14:paraId="02D0A70A" w14:textId="77777777">
            <w:pPr>
              <w:pStyle w:val="ASMatrixHeading"/>
            </w:pPr>
            <w:r w:rsidRPr="001E08D0">
              <w:rPr>
                <w:rStyle w:val="ASAnnotation"/>
              </w:rPr>
              <w:t xml:space="preserve">4  </w:t>
            </w:r>
            <w:r w:rsidRPr="001E08D0">
              <w:t xml:space="preserve"> Agree</w:t>
            </w:r>
          </w:p>
        </w:tc>
        <w:tc>
          <w:tcPr>
            <w:tcW w:w="403" w:type="dxa"/>
            <w:tcBorders>
              <w:left w:val="single" w:color="C0C0C0" w:sz="8" w:space="0"/>
              <w:right w:val="single" w:color="C0C0C0" w:sz="8" w:space="0"/>
            </w:tcBorders>
            <w:shd w:val="clear" w:color="auto" w:fill="E6E6E6"/>
            <w:vAlign w:val="center"/>
          </w:tcPr>
          <w:p w:rsidRPr="001E08D0" w:rsidR="00F72AF8" w:rsidP="001E08D0" w:rsidRDefault="00F72AF8" w14:paraId="19A4DA84"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F72AF8" w:rsidP="001E08D0" w:rsidRDefault="00F72AF8" w14:paraId="645FB00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F72AF8" w:rsidP="001E08D0" w:rsidRDefault="00F72AF8" w14:paraId="45F1D91C" w14:textId="77777777">
            <w:pPr>
              <w:pStyle w:val="ASMatrixHeading"/>
            </w:pPr>
          </w:p>
        </w:tc>
      </w:tr>
      <w:tr w:rsidRPr="001E08D0" w:rsidR="00F72AF8" w14:paraId="227DDBF6" w14:textId="77777777">
        <w:trPr>
          <w:cantSplit/>
          <w:trHeight w:val="360"/>
          <w:tblHeader/>
        </w:trPr>
        <w:tc>
          <w:tcPr>
            <w:tcW w:w="432" w:type="dxa"/>
            <w:tcBorders>
              <w:right w:val="single" w:color="C0C0C0" w:sz="8" w:space="0"/>
            </w:tcBorders>
            <w:shd w:val="clear" w:color="auto" w:fill="auto"/>
            <w:vAlign w:val="center"/>
          </w:tcPr>
          <w:p w:rsidRPr="001E08D0" w:rsidR="00F72AF8" w:rsidP="001E08D0" w:rsidRDefault="00F72AF8" w14:paraId="57138247"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F72AF8" w:rsidP="001E08D0" w:rsidRDefault="00F72AF8" w14:paraId="2279C7AB" w14:textId="77777777">
            <w:pPr>
              <w:pStyle w:val="ASMatrixHeading"/>
            </w:pPr>
            <w:r w:rsidRPr="001E08D0">
              <w:rPr>
                <w:rStyle w:val="ASAnnotation"/>
              </w:rPr>
              <w:t xml:space="preserve">5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F72AF8" w:rsidP="001E08D0" w:rsidRDefault="00F72AF8" w14:paraId="34EDB7D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F72AF8" w:rsidP="001E08D0" w:rsidRDefault="00F72AF8" w14:paraId="1EB2D9AC"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F72AF8" w:rsidP="001E08D0" w:rsidRDefault="00F72AF8" w14:paraId="4E556D2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F72AF8" w:rsidP="001E08D0" w:rsidRDefault="00F72AF8" w14:paraId="3E4970EC" w14:textId="77777777">
            <w:pPr>
              <w:pStyle w:val="ASMatrixHeading"/>
            </w:pPr>
          </w:p>
        </w:tc>
      </w:tr>
      <w:tr w:rsidRPr="001E08D0" w:rsidR="00F72AF8" w14:paraId="57BFB719" w14:textId="77777777">
        <w:trPr>
          <w:cantSplit/>
          <w:trHeight w:val="20" w:hRule="exact"/>
          <w:tblHeader/>
          <w:hidden/>
        </w:trPr>
        <w:tc>
          <w:tcPr>
            <w:tcW w:w="432" w:type="dxa"/>
            <w:shd w:val="clear" w:color="auto" w:fill="auto"/>
            <w:vAlign w:val="bottom"/>
          </w:tcPr>
          <w:p w:rsidRPr="001E08D0" w:rsidR="00F72AF8" w:rsidP="001E08D0" w:rsidRDefault="00F72AF8" w14:paraId="516C381E"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F72AF8" w:rsidP="001E08D0" w:rsidRDefault="00F72AF8" w14:paraId="3FB1C93D"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22820A0B"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71C81C8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24FAC999"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4414BDB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6ABFB640" w14:textId="77777777">
            <w:pPr>
              <w:pStyle w:val="ASAnnotationTableKeepWNext"/>
            </w:pPr>
          </w:p>
        </w:tc>
      </w:tr>
      <w:tr w:rsidRPr="001E08D0" w:rsidR="00F72AF8" w14:paraId="606BC4D6" w14:textId="77777777">
        <w:trPr>
          <w:cantSplit/>
        </w:trPr>
        <w:tc>
          <w:tcPr>
            <w:tcW w:w="432" w:type="dxa"/>
            <w:shd w:val="clear" w:color="auto" w:fill="auto"/>
            <w:vAlign w:val="bottom"/>
          </w:tcPr>
          <w:p w:rsidRPr="001E08D0" w:rsidR="00F72AF8" w:rsidP="001E08D0" w:rsidRDefault="00F72AF8" w14:paraId="70E031F7" w14:textId="77777777">
            <w:pPr>
              <w:rPr>
                <w:sz w:val="18"/>
              </w:rPr>
            </w:pPr>
          </w:p>
        </w:tc>
        <w:tc>
          <w:tcPr>
            <w:tcW w:w="2750" w:type="dxa"/>
            <w:tcBorders>
              <w:right w:val="single" w:color="C0C0C0" w:sz="8" w:space="0"/>
            </w:tcBorders>
            <w:shd w:val="clear" w:color="auto" w:fill="auto"/>
            <w:vAlign w:val="bottom"/>
          </w:tcPr>
          <w:p w:rsidRPr="001E08D0" w:rsidR="00F72AF8" w:rsidP="001E08D0" w:rsidRDefault="00F72AF8" w14:paraId="63E9C28B" w14:textId="77777777">
            <w:pPr>
              <w:pStyle w:val="ASMatrixSubitem"/>
            </w:pPr>
            <w:r w:rsidRPr="001E08D0">
              <w:t>a.</w:t>
            </w:r>
            <w:r w:rsidRPr="001E08D0">
              <w:tab/>
              <w:t>I tend to bounce back quickly after hard times.</w:t>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19D94B67" w14:textId="77777777">
            <w:pPr>
              <w:pStyle w:val="ASTableOptionBoxes"/>
            </w:pPr>
            <w:r w:rsidRPr="001E08D0">
              <w:rPr>
                <w:noProof/>
              </w:rPr>
              <w:drawing>
                <wp:inline distT="0" distB="0" distL="0" distR="0" wp14:anchorId="6AFA78ED" wp14:editId="25FE0FB7">
                  <wp:extent cx="180975" cy="180975"/>
                  <wp:effectExtent l="0" t="0" r="9525" b="9525"/>
                  <wp:docPr id="1982" name="Picture 19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402E8064" w14:textId="77777777">
            <w:pPr>
              <w:pStyle w:val="ASTableOptionBoxes"/>
            </w:pPr>
            <w:r w:rsidRPr="001E08D0">
              <w:rPr>
                <w:noProof/>
              </w:rPr>
              <w:drawing>
                <wp:inline distT="0" distB="0" distL="0" distR="0" wp14:anchorId="1EAD9D73" wp14:editId="057E0093">
                  <wp:extent cx="180975" cy="180975"/>
                  <wp:effectExtent l="0" t="0" r="9525" b="9525"/>
                  <wp:docPr id="1981" name="Picture 19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53004B3A" w14:textId="77777777">
            <w:pPr>
              <w:pStyle w:val="ASTableOptionBoxes"/>
            </w:pPr>
            <w:r w:rsidRPr="001E08D0">
              <w:rPr>
                <w:noProof/>
              </w:rPr>
              <w:drawing>
                <wp:inline distT="0" distB="0" distL="0" distR="0" wp14:anchorId="4DE8B8EE" wp14:editId="740B5EC5">
                  <wp:extent cx="180975" cy="180975"/>
                  <wp:effectExtent l="0" t="0" r="9525" b="9525"/>
                  <wp:docPr id="1980" name="Picture 19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4D52D42D" w14:textId="77777777">
            <w:pPr>
              <w:pStyle w:val="ASTableOptionBoxes"/>
            </w:pPr>
            <w:r w:rsidRPr="001E08D0">
              <w:rPr>
                <w:noProof/>
              </w:rPr>
              <w:drawing>
                <wp:inline distT="0" distB="0" distL="0" distR="0" wp14:anchorId="733FA360" wp14:editId="6B6B84CC">
                  <wp:extent cx="180975" cy="180975"/>
                  <wp:effectExtent l="0" t="0" r="9525" b="9525"/>
                  <wp:docPr id="1979" name="Picture 1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7DA28F98" w14:textId="77777777">
            <w:pPr>
              <w:pStyle w:val="ASTableOptionBoxes"/>
            </w:pPr>
            <w:r w:rsidRPr="001E08D0">
              <w:rPr>
                <w:noProof/>
              </w:rPr>
              <w:drawing>
                <wp:inline distT="0" distB="0" distL="0" distR="0" wp14:anchorId="16D267BE" wp14:editId="20E2B194">
                  <wp:extent cx="180975" cy="180975"/>
                  <wp:effectExtent l="0" t="0" r="9525" b="9525"/>
                  <wp:docPr id="1978" name="Picture 1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F72AF8" w14:paraId="1978AC22" w14:textId="77777777">
        <w:trPr>
          <w:cantSplit/>
        </w:trPr>
        <w:tc>
          <w:tcPr>
            <w:tcW w:w="432" w:type="dxa"/>
            <w:shd w:val="clear" w:color="auto" w:fill="auto"/>
            <w:vAlign w:val="bottom"/>
          </w:tcPr>
          <w:p w:rsidRPr="001E08D0" w:rsidR="00F72AF8" w:rsidP="001E08D0" w:rsidRDefault="00F72AF8" w14:paraId="216B2115" w14:textId="77777777">
            <w:pPr>
              <w:rPr>
                <w:sz w:val="18"/>
              </w:rPr>
            </w:pPr>
          </w:p>
        </w:tc>
        <w:tc>
          <w:tcPr>
            <w:tcW w:w="2750" w:type="dxa"/>
            <w:tcBorders>
              <w:right w:val="single" w:color="C0C0C0" w:sz="8" w:space="0"/>
            </w:tcBorders>
            <w:shd w:val="clear" w:color="auto" w:fill="auto"/>
            <w:vAlign w:val="bottom"/>
          </w:tcPr>
          <w:p w:rsidRPr="001E08D0" w:rsidR="00F72AF8" w:rsidP="001E08D0" w:rsidRDefault="00F72AF8" w14:paraId="25E0E637" w14:textId="77777777">
            <w:pPr>
              <w:pStyle w:val="ASMatrixSubitem"/>
            </w:pPr>
            <w:r w:rsidRPr="001E08D0">
              <w:t>b.</w:t>
            </w:r>
            <w:r w:rsidRPr="001E08D0">
              <w:tab/>
              <w:t>I have a hard time making it through stressful events.</w:t>
            </w:r>
            <w:r w:rsidRPr="001E08D0">
              <w:tab/>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3FEC9FAD" w14:textId="77777777">
            <w:pPr>
              <w:pStyle w:val="ASTableOptionBoxes"/>
            </w:pPr>
            <w:r w:rsidRPr="001E08D0">
              <w:rPr>
                <w:noProof/>
              </w:rPr>
              <w:drawing>
                <wp:inline distT="0" distB="0" distL="0" distR="0" wp14:anchorId="33C32E2B" wp14:editId="61CEF253">
                  <wp:extent cx="180975" cy="180975"/>
                  <wp:effectExtent l="0" t="0" r="9525" b="9525"/>
                  <wp:docPr id="1977" name="Picture 1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73B68590" w14:textId="77777777">
            <w:pPr>
              <w:pStyle w:val="ASTableOptionBoxes"/>
            </w:pPr>
            <w:r w:rsidRPr="001E08D0">
              <w:rPr>
                <w:noProof/>
              </w:rPr>
              <w:drawing>
                <wp:inline distT="0" distB="0" distL="0" distR="0" wp14:anchorId="5B3337A9" wp14:editId="56EB429B">
                  <wp:extent cx="180975" cy="180975"/>
                  <wp:effectExtent l="0" t="0" r="9525" b="9525"/>
                  <wp:docPr id="1976" name="Picture 1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3C2EDDB9" w14:textId="77777777">
            <w:pPr>
              <w:pStyle w:val="ASTableOptionBoxes"/>
            </w:pPr>
            <w:r w:rsidRPr="001E08D0">
              <w:rPr>
                <w:noProof/>
              </w:rPr>
              <w:drawing>
                <wp:inline distT="0" distB="0" distL="0" distR="0" wp14:anchorId="1A6729F3" wp14:editId="02C10980">
                  <wp:extent cx="180975" cy="180975"/>
                  <wp:effectExtent l="0" t="0" r="9525" b="9525"/>
                  <wp:docPr id="1975" name="Picture 1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6CFCD826" w14:textId="77777777">
            <w:pPr>
              <w:pStyle w:val="ASTableOptionBoxes"/>
            </w:pPr>
            <w:r w:rsidRPr="001E08D0">
              <w:rPr>
                <w:noProof/>
              </w:rPr>
              <w:drawing>
                <wp:inline distT="0" distB="0" distL="0" distR="0" wp14:anchorId="42962C25" wp14:editId="16286D93">
                  <wp:extent cx="180975" cy="180975"/>
                  <wp:effectExtent l="0" t="0" r="9525" b="9525"/>
                  <wp:docPr id="1974" name="Picture 1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3AFD10C2" w14:textId="77777777">
            <w:pPr>
              <w:pStyle w:val="ASTableOptionBoxes"/>
            </w:pPr>
            <w:r w:rsidRPr="001E08D0">
              <w:rPr>
                <w:noProof/>
              </w:rPr>
              <w:drawing>
                <wp:inline distT="0" distB="0" distL="0" distR="0" wp14:anchorId="28005AA0" wp14:editId="30A164C6">
                  <wp:extent cx="180975" cy="180975"/>
                  <wp:effectExtent l="0" t="0" r="9525" b="9525"/>
                  <wp:docPr id="1973" name="Picture 1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F72AF8" w14:paraId="7F28D548" w14:textId="77777777">
        <w:trPr>
          <w:cantSplit/>
        </w:trPr>
        <w:tc>
          <w:tcPr>
            <w:tcW w:w="432" w:type="dxa"/>
            <w:shd w:val="clear" w:color="auto" w:fill="auto"/>
            <w:vAlign w:val="bottom"/>
          </w:tcPr>
          <w:p w:rsidRPr="001E08D0" w:rsidR="00F72AF8" w:rsidP="001E08D0" w:rsidRDefault="00F72AF8" w14:paraId="45705D08" w14:textId="77777777">
            <w:pPr>
              <w:rPr>
                <w:sz w:val="18"/>
              </w:rPr>
            </w:pPr>
          </w:p>
        </w:tc>
        <w:tc>
          <w:tcPr>
            <w:tcW w:w="2750" w:type="dxa"/>
            <w:tcBorders>
              <w:right w:val="single" w:color="C0C0C0" w:sz="8" w:space="0"/>
            </w:tcBorders>
            <w:shd w:val="clear" w:color="auto" w:fill="auto"/>
            <w:vAlign w:val="bottom"/>
          </w:tcPr>
          <w:p w:rsidRPr="001E08D0" w:rsidR="00F72AF8" w:rsidP="001E08D0" w:rsidRDefault="00F72AF8" w14:paraId="02ADDD18" w14:textId="77777777">
            <w:pPr>
              <w:pStyle w:val="ASMatrixSubitem"/>
            </w:pPr>
            <w:r w:rsidRPr="001E08D0">
              <w:t>c.</w:t>
            </w:r>
            <w:r w:rsidRPr="001E08D0">
              <w:tab/>
              <w:t>It does not take me long to recover from a stressful event.</w:t>
            </w:r>
            <w:r w:rsidRPr="001E08D0">
              <w:tab/>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63078562" w14:textId="77777777">
            <w:pPr>
              <w:pStyle w:val="ASTableOptionBoxes"/>
            </w:pPr>
            <w:r w:rsidRPr="001E08D0">
              <w:rPr>
                <w:noProof/>
              </w:rPr>
              <w:drawing>
                <wp:inline distT="0" distB="0" distL="0" distR="0" wp14:anchorId="3AA3BFB2" wp14:editId="36FDD93F">
                  <wp:extent cx="180975" cy="180975"/>
                  <wp:effectExtent l="0" t="0" r="9525" b="9525"/>
                  <wp:docPr id="1972" name="Picture 19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3294EC21" w14:textId="77777777">
            <w:pPr>
              <w:pStyle w:val="ASTableOptionBoxes"/>
            </w:pPr>
            <w:r w:rsidRPr="001E08D0">
              <w:rPr>
                <w:noProof/>
              </w:rPr>
              <w:drawing>
                <wp:inline distT="0" distB="0" distL="0" distR="0" wp14:anchorId="43840799" wp14:editId="3B245DE3">
                  <wp:extent cx="180975" cy="180975"/>
                  <wp:effectExtent l="0" t="0" r="9525" b="9525"/>
                  <wp:docPr id="1971" name="Picture 1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16336B35" w14:textId="77777777">
            <w:pPr>
              <w:pStyle w:val="ASTableOptionBoxes"/>
            </w:pPr>
            <w:r w:rsidRPr="001E08D0">
              <w:rPr>
                <w:noProof/>
              </w:rPr>
              <w:drawing>
                <wp:inline distT="0" distB="0" distL="0" distR="0" wp14:anchorId="7D32971E" wp14:editId="18DC48F2">
                  <wp:extent cx="180975" cy="180975"/>
                  <wp:effectExtent l="0" t="0" r="9525" b="9525"/>
                  <wp:docPr id="1970" name="Picture 1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4DA49317" w14:textId="77777777">
            <w:pPr>
              <w:pStyle w:val="ASTableOptionBoxes"/>
            </w:pPr>
            <w:r w:rsidRPr="001E08D0">
              <w:rPr>
                <w:noProof/>
              </w:rPr>
              <w:drawing>
                <wp:inline distT="0" distB="0" distL="0" distR="0" wp14:anchorId="55E726E2" wp14:editId="1FCB8412">
                  <wp:extent cx="180975" cy="180975"/>
                  <wp:effectExtent l="0" t="0" r="9525" b="9525"/>
                  <wp:docPr id="1969" name="Picture 1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3DABB418" w14:textId="77777777">
            <w:pPr>
              <w:pStyle w:val="ASTableOptionBoxes"/>
            </w:pPr>
            <w:r w:rsidRPr="001E08D0">
              <w:rPr>
                <w:noProof/>
              </w:rPr>
              <w:drawing>
                <wp:inline distT="0" distB="0" distL="0" distR="0" wp14:anchorId="5D966374" wp14:editId="6D724CD4">
                  <wp:extent cx="180975" cy="180975"/>
                  <wp:effectExtent l="0" t="0" r="9525" b="9525"/>
                  <wp:docPr id="1968" name="Picture 1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F72AF8" w14:paraId="2165B9D2" w14:textId="77777777">
        <w:trPr>
          <w:cantSplit/>
        </w:trPr>
        <w:tc>
          <w:tcPr>
            <w:tcW w:w="432" w:type="dxa"/>
            <w:shd w:val="clear" w:color="auto" w:fill="auto"/>
            <w:vAlign w:val="bottom"/>
          </w:tcPr>
          <w:p w:rsidRPr="001E08D0" w:rsidR="00F72AF8" w:rsidP="001E08D0" w:rsidRDefault="00F72AF8" w14:paraId="5C8B1FD1" w14:textId="77777777">
            <w:pPr>
              <w:rPr>
                <w:sz w:val="18"/>
              </w:rPr>
            </w:pPr>
          </w:p>
        </w:tc>
        <w:tc>
          <w:tcPr>
            <w:tcW w:w="2750" w:type="dxa"/>
            <w:tcBorders>
              <w:right w:val="single" w:color="C0C0C0" w:sz="8" w:space="0"/>
            </w:tcBorders>
            <w:shd w:val="clear" w:color="auto" w:fill="auto"/>
            <w:vAlign w:val="bottom"/>
          </w:tcPr>
          <w:p w:rsidRPr="001E08D0" w:rsidR="00F72AF8" w:rsidP="001E08D0" w:rsidRDefault="00F72AF8" w14:paraId="60508E15" w14:textId="77777777">
            <w:pPr>
              <w:pStyle w:val="ASMatrixSubitem"/>
            </w:pPr>
            <w:r w:rsidRPr="001E08D0">
              <w:t>d.</w:t>
            </w:r>
            <w:r w:rsidRPr="001E08D0">
              <w:tab/>
              <w:t>It is hard for me to snap back when something bad happens.</w:t>
            </w:r>
            <w:r w:rsidRPr="001E08D0">
              <w:tab/>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0D67B0D2" w14:textId="77777777">
            <w:pPr>
              <w:pStyle w:val="ASTableOptionBoxes"/>
            </w:pPr>
            <w:r w:rsidRPr="001E08D0">
              <w:rPr>
                <w:noProof/>
              </w:rPr>
              <w:drawing>
                <wp:inline distT="0" distB="0" distL="0" distR="0" wp14:anchorId="54FA4C3D" wp14:editId="214B974E">
                  <wp:extent cx="180975" cy="180975"/>
                  <wp:effectExtent l="0" t="0" r="9525" b="9525"/>
                  <wp:docPr id="1967" name="Picture 1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5DF71F0F" w14:textId="77777777">
            <w:pPr>
              <w:pStyle w:val="ASTableOptionBoxes"/>
            </w:pPr>
            <w:r w:rsidRPr="001E08D0">
              <w:rPr>
                <w:noProof/>
              </w:rPr>
              <w:drawing>
                <wp:inline distT="0" distB="0" distL="0" distR="0" wp14:anchorId="6BF84853" wp14:editId="2EFB92D0">
                  <wp:extent cx="180975" cy="180975"/>
                  <wp:effectExtent l="0" t="0" r="9525" b="9525"/>
                  <wp:docPr id="1966" name="Picture 1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6C6F7A2F" w14:textId="77777777">
            <w:pPr>
              <w:pStyle w:val="ASTableOptionBoxes"/>
            </w:pPr>
            <w:r w:rsidRPr="001E08D0">
              <w:rPr>
                <w:noProof/>
              </w:rPr>
              <w:drawing>
                <wp:inline distT="0" distB="0" distL="0" distR="0" wp14:anchorId="043BF661" wp14:editId="0B679F4A">
                  <wp:extent cx="180975" cy="180975"/>
                  <wp:effectExtent l="0" t="0" r="9525" b="9525"/>
                  <wp:docPr id="1965" name="Picture 1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0BAF40F5" w14:textId="77777777">
            <w:pPr>
              <w:pStyle w:val="ASTableOptionBoxes"/>
            </w:pPr>
            <w:r w:rsidRPr="001E08D0">
              <w:rPr>
                <w:noProof/>
              </w:rPr>
              <w:drawing>
                <wp:inline distT="0" distB="0" distL="0" distR="0" wp14:anchorId="21568844" wp14:editId="0FB65CE4">
                  <wp:extent cx="180975" cy="180975"/>
                  <wp:effectExtent l="0" t="0" r="9525" b="9525"/>
                  <wp:docPr id="1964" name="Picture 1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5D5BAF6C" w14:textId="77777777">
            <w:pPr>
              <w:pStyle w:val="ASTableOptionBoxes"/>
            </w:pPr>
            <w:r w:rsidRPr="001E08D0">
              <w:rPr>
                <w:noProof/>
              </w:rPr>
              <w:drawing>
                <wp:inline distT="0" distB="0" distL="0" distR="0" wp14:anchorId="6216558B" wp14:editId="0DDC909D">
                  <wp:extent cx="180975" cy="180975"/>
                  <wp:effectExtent l="0" t="0" r="9525" b="9525"/>
                  <wp:docPr id="1963" name="Picture 1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F72AF8" w14:paraId="024D521E" w14:textId="77777777">
        <w:trPr>
          <w:cantSplit/>
        </w:trPr>
        <w:tc>
          <w:tcPr>
            <w:tcW w:w="432" w:type="dxa"/>
            <w:shd w:val="clear" w:color="auto" w:fill="auto"/>
            <w:vAlign w:val="bottom"/>
          </w:tcPr>
          <w:p w:rsidRPr="001E08D0" w:rsidR="00F72AF8" w:rsidP="001E08D0" w:rsidRDefault="00F72AF8" w14:paraId="5696833B" w14:textId="77777777">
            <w:pPr>
              <w:rPr>
                <w:sz w:val="18"/>
              </w:rPr>
            </w:pPr>
          </w:p>
        </w:tc>
        <w:tc>
          <w:tcPr>
            <w:tcW w:w="2750" w:type="dxa"/>
            <w:tcBorders>
              <w:right w:val="single" w:color="C0C0C0" w:sz="8" w:space="0"/>
            </w:tcBorders>
            <w:shd w:val="clear" w:color="auto" w:fill="auto"/>
            <w:vAlign w:val="bottom"/>
          </w:tcPr>
          <w:p w:rsidRPr="001E08D0" w:rsidR="00F72AF8" w:rsidP="001E08D0" w:rsidRDefault="00F72AF8" w14:paraId="67355562" w14:textId="77777777">
            <w:pPr>
              <w:pStyle w:val="ASMatrixSubitem"/>
            </w:pPr>
            <w:r w:rsidRPr="001E08D0">
              <w:t>e.</w:t>
            </w:r>
            <w:r w:rsidRPr="001E08D0">
              <w:tab/>
              <w:t>I usually come through difficult times with little trouble.</w:t>
            </w:r>
            <w:r w:rsidRPr="001E08D0">
              <w:tab/>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04198079" w14:textId="77777777">
            <w:pPr>
              <w:pStyle w:val="ASTableOptionBoxes"/>
            </w:pPr>
            <w:r w:rsidRPr="001E08D0">
              <w:rPr>
                <w:noProof/>
              </w:rPr>
              <w:drawing>
                <wp:inline distT="0" distB="0" distL="0" distR="0" wp14:anchorId="61A485B7" wp14:editId="7FAA9D89">
                  <wp:extent cx="180975" cy="180975"/>
                  <wp:effectExtent l="0" t="0" r="9525" b="9525"/>
                  <wp:docPr id="1962" name="Picture 1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61625CB3" w14:textId="77777777">
            <w:pPr>
              <w:pStyle w:val="ASTableOptionBoxes"/>
            </w:pPr>
            <w:r w:rsidRPr="001E08D0">
              <w:rPr>
                <w:noProof/>
              </w:rPr>
              <w:drawing>
                <wp:inline distT="0" distB="0" distL="0" distR="0" wp14:anchorId="4F6A8BBA" wp14:editId="457F3B42">
                  <wp:extent cx="180975" cy="180975"/>
                  <wp:effectExtent l="0" t="0" r="9525" b="9525"/>
                  <wp:docPr id="1961" name="Picture 1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158B2874" w14:textId="77777777">
            <w:pPr>
              <w:pStyle w:val="ASTableOptionBoxes"/>
            </w:pPr>
            <w:r w:rsidRPr="001E08D0">
              <w:rPr>
                <w:noProof/>
              </w:rPr>
              <w:drawing>
                <wp:inline distT="0" distB="0" distL="0" distR="0" wp14:anchorId="3D1120E7" wp14:editId="55281429">
                  <wp:extent cx="180975" cy="180975"/>
                  <wp:effectExtent l="0" t="0" r="9525" b="9525"/>
                  <wp:docPr id="1960" name="Picture 1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169BB36C" w14:textId="77777777">
            <w:pPr>
              <w:pStyle w:val="ASTableOptionBoxes"/>
            </w:pPr>
            <w:r w:rsidRPr="001E08D0">
              <w:rPr>
                <w:noProof/>
              </w:rPr>
              <w:drawing>
                <wp:inline distT="0" distB="0" distL="0" distR="0" wp14:anchorId="7D9A455A" wp14:editId="22639372">
                  <wp:extent cx="180975" cy="180975"/>
                  <wp:effectExtent l="0" t="0" r="9525" b="9525"/>
                  <wp:docPr id="1959" name="Picture 1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6E3F026F" w14:textId="77777777">
            <w:pPr>
              <w:pStyle w:val="ASTableOptionBoxes"/>
            </w:pPr>
            <w:r w:rsidRPr="001E08D0">
              <w:rPr>
                <w:noProof/>
              </w:rPr>
              <w:drawing>
                <wp:inline distT="0" distB="0" distL="0" distR="0" wp14:anchorId="611C38BB" wp14:editId="12B9403E">
                  <wp:extent cx="180975" cy="180975"/>
                  <wp:effectExtent l="0" t="0" r="9525" b="9525"/>
                  <wp:docPr id="1958" name="Picture 1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F72AF8" w14:paraId="0B4A969E" w14:textId="77777777">
        <w:trPr>
          <w:cantSplit/>
        </w:trPr>
        <w:tc>
          <w:tcPr>
            <w:tcW w:w="432" w:type="dxa"/>
            <w:shd w:val="clear" w:color="auto" w:fill="auto"/>
            <w:vAlign w:val="bottom"/>
          </w:tcPr>
          <w:p w:rsidRPr="001E08D0" w:rsidR="00F72AF8" w:rsidP="001E08D0" w:rsidRDefault="00F72AF8" w14:paraId="6B53EAB0" w14:textId="77777777">
            <w:pPr>
              <w:rPr>
                <w:sz w:val="18"/>
              </w:rPr>
            </w:pPr>
          </w:p>
        </w:tc>
        <w:tc>
          <w:tcPr>
            <w:tcW w:w="2750" w:type="dxa"/>
            <w:tcBorders>
              <w:right w:val="single" w:color="C0C0C0" w:sz="8" w:space="0"/>
            </w:tcBorders>
            <w:shd w:val="clear" w:color="auto" w:fill="auto"/>
            <w:vAlign w:val="bottom"/>
          </w:tcPr>
          <w:p w:rsidRPr="001E08D0" w:rsidR="00F72AF8" w:rsidP="001E08D0" w:rsidRDefault="00F72AF8" w14:paraId="0D5F5F13" w14:textId="77777777">
            <w:pPr>
              <w:pStyle w:val="ASMatrixSubitem"/>
            </w:pPr>
            <w:r w:rsidRPr="001E08D0">
              <w:t>f.</w:t>
            </w:r>
            <w:r w:rsidRPr="001E08D0">
              <w:tab/>
              <w:t>I tend to take a long time to get over set-backs in my life.</w:t>
            </w:r>
            <w:r w:rsidRPr="001E08D0">
              <w:tab/>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1ECF0D22" w14:textId="77777777">
            <w:pPr>
              <w:pStyle w:val="ASTableOptionBoxes"/>
            </w:pPr>
            <w:r w:rsidRPr="001E08D0">
              <w:rPr>
                <w:noProof/>
              </w:rPr>
              <w:drawing>
                <wp:inline distT="0" distB="0" distL="0" distR="0" wp14:anchorId="67E249FC" wp14:editId="6F3D42FA">
                  <wp:extent cx="180975" cy="180975"/>
                  <wp:effectExtent l="0" t="0" r="9525" b="9525"/>
                  <wp:docPr id="1957" name="Picture 1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083791CB" w14:textId="77777777">
            <w:pPr>
              <w:pStyle w:val="ASTableOptionBoxes"/>
            </w:pPr>
            <w:r w:rsidRPr="001E08D0">
              <w:rPr>
                <w:noProof/>
              </w:rPr>
              <w:drawing>
                <wp:inline distT="0" distB="0" distL="0" distR="0" wp14:anchorId="1C3F6962" wp14:editId="47BA921E">
                  <wp:extent cx="180975" cy="180975"/>
                  <wp:effectExtent l="0" t="0" r="9525" b="9525"/>
                  <wp:docPr id="1956" name="Picture 1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56E0D450" w14:textId="77777777">
            <w:pPr>
              <w:pStyle w:val="ASTableOptionBoxes"/>
            </w:pPr>
            <w:r w:rsidRPr="001E08D0">
              <w:rPr>
                <w:noProof/>
              </w:rPr>
              <w:drawing>
                <wp:inline distT="0" distB="0" distL="0" distR="0" wp14:anchorId="5B84679B" wp14:editId="018795EE">
                  <wp:extent cx="180975" cy="180975"/>
                  <wp:effectExtent l="0" t="0" r="9525" b="9525"/>
                  <wp:docPr id="1955" name="Picture 1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F72AF8" w:rsidP="001E08D0" w:rsidRDefault="00F72AF8" w14:paraId="0A3DEA6A" w14:textId="77777777">
            <w:pPr>
              <w:pStyle w:val="ASTableOptionBoxes"/>
            </w:pPr>
            <w:r w:rsidRPr="001E08D0">
              <w:rPr>
                <w:noProof/>
              </w:rPr>
              <w:drawing>
                <wp:inline distT="0" distB="0" distL="0" distR="0" wp14:anchorId="498F7F29" wp14:editId="210E2E7A">
                  <wp:extent cx="180975" cy="180975"/>
                  <wp:effectExtent l="0" t="0" r="9525" b="9525"/>
                  <wp:docPr id="1954" name="Picture 1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F72AF8" w:rsidP="001E08D0" w:rsidRDefault="00F72AF8" w14:paraId="0456A6D3" w14:textId="77777777">
            <w:pPr>
              <w:pStyle w:val="ASTableOptionBoxes"/>
            </w:pPr>
            <w:r w:rsidRPr="001E08D0">
              <w:rPr>
                <w:noProof/>
              </w:rPr>
              <w:drawing>
                <wp:inline distT="0" distB="0" distL="0" distR="0" wp14:anchorId="3819B073" wp14:editId="4C92F31C">
                  <wp:extent cx="180975" cy="180975"/>
                  <wp:effectExtent l="0" t="0" r="9525" b="9525"/>
                  <wp:docPr id="1953" name="Picture 1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D070E2" w:rsidP="001E08D0" w:rsidRDefault="00D070E2" w14:paraId="799398CD" w14:textId="2733C13C"/>
    <w:p w:rsidRPr="001E08D0" w:rsidR="001A27F7" w:rsidP="001E08D0" w:rsidRDefault="003E413E" w14:paraId="34551BAC" w14:textId="1CD72657">
      <w:pPr>
        <w:pStyle w:val="ASQstStem"/>
      </w:pPr>
      <w:r w:rsidRPr="001E08D0">
        <w:rPr>
          <w:rStyle w:val="WordBold"/>
        </w:rPr>
        <w:t>18</w:t>
      </w:r>
      <w:r w:rsidRPr="001E08D0" w:rsidR="009F15ED">
        <w:rPr>
          <w:rStyle w:val="WordBold"/>
        </w:rPr>
        <w:t>8</w:t>
      </w:r>
      <w:r w:rsidRPr="001E08D0" w:rsidR="001A27F7">
        <w:rPr>
          <w:rStyle w:val="WordBold"/>
        </w:rPr>
        <w:t>.</w:t>
      </w:r>
      <w:r w:rsidRPr="001E08D0" w:rsidR="001A27F7">
        <w:tab/>
      </w:r>
      <w:r w:rsidRPr="001E08D0" w:rsidR="005314A3">
        <w:rPr>
          <w:rStyle w:val="WordBold"/>
        </w:rPr>
        <w:t>During the past 12 months, d</w:t>
      </w:r>
      <w:r w:rsidRPr="001E08D0" w:rsidR="001A27F7">
        <w:rPr>
          <w:rStyle w:val="WordBold"/>
        </w:rPr>
        <w:t>u</w:t>
      </w:r>
      <w:r w:rsidRPr="001E08D0" w:rsidR="004E4C9F">
        <w:rPr>
          <w:rStyle w:val="WordBold"/>
        </w:rPr>
        <w:t>e t</w:t>
      </w:r>
      <w:r w:rsidRPr="001E08D0" w:rsidR="005314A3">
        <w:rPr>
          <w:rStyle w:val="WordBold"/>
        </w:rPr>
        <w:t>o the COVID-19 pandemic</w:t>
      </w:r>
      <w:r w:rsidRPr="001E08D0" w:rsidR="00D4230B">
        <w:rPr>
          <w:rStyle w:val="WordBold"/>
        </w:rPr>
        <w:t xml:space="preserve">, </w:t>
      </w:r>
      <w:r w:rsidRPr="001E08D0" w:rsidR="005314A3">
        <w:rPr>
          <w:rStyle w:val="WordBold"/>
        </w:rPr>
        <w:t>to what extent were you affected</w:t>
      </w:r>
      <w:r w:rsidRPr="001E08D0" w:rsidR="00AD3FC6">
        <w:rPr>
          <w:rStyle w:val="WordBold"/>
        </w:rPr>
        <w:t xml:space="preserve"> by…</w:t>
      </w:r>
      <w:r w:rsidRPr="001E08D0" w:rsidR="004E4C9F">
        <w:rPr>
          <w:rStyle w:val="WordBold"/>
        </w:rPr>
        <w:t xml:space="preserve"> </w:t>
      </w:r>
      <w:r w:rsidRPr="001E08D0" w:rsidR="001A27F7">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1E08D0" w:rsidR="001A27F7" w14:paraId="6BBD3E6F" w14:textId="77777777">
        <w:trPr>
          <w:cantSplit/>
          <w:trHeight w:val="360"/>
          <w:tblHeader/>
        </w:trPr>
        <w:tc>
          <w:tcPr>
            <w:tcW w:w="432" w:type="dxa"/>
            <w:tcBorders>
              <w:right w:val="single" w:color="C0C0C0" w:sz="8" w:space="0"/>
            </w:tcBorders>
            <w:shd w:val="clear" w:color="auto" w:fill="auto"/>
            <w:vAlign w:val="center"/>
          </w:tcPr>
          <w:p w:rsidRPr="001E08D0" w:rsidR="001A27F7" w:rsidP="001E08D0" w:rsidRDefault="001A27F7" w14:paraId="40135A7E"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1E08D0" w:rsidR="001A27F7" w:rsidP="001E08D0" w:rsidRDefault="001A27F7" w14:paraId="418378C7" w14:textId="3BD668CF">
            <w:pPr>
              <w:pStyle w:val="ASMatrixHeading"/>
            </w:pPr>
            <w:r w:rsidRPr="001E08D0">
              <w:rPr>
                <w:rStyle w:val="ASAnnotation"/>
              </w:rPr>
              <w:t xml:space="preserve">1  </w:t>
            </w:r>
            <w:r w:rsidRPr="001E08D0">
              <w:t xml:space="preserve"> No</w:t>
            </w:r>
            <w:r w:rsidRPr="001E08D0" w:rsidR="00AD3FC6">
              <w:t>t at all</w:t>
            </w:r>
          </w:p>
        </w:tc>
      </w:tr>
      <w:tr w:rsidRPr="001E08D0" w:rsidR="001A27F7" w14:paraId="664F8057" w14:textId="77777777">
        <w:trPr>
          <w:cantSplit/>
          <w:trHeight w:val="360"/>
          <w:tblHeader/>
        </w:trPr>
        <w:tc>
          <w:tcPr>
            <w:tcW w:w="432" w:type="dxa"/>
            <w:tcBorders>
              <w:right w:val="single" w:color="C0C0C0" w:sz="8" w:space="0"/>
            </w:tcBorders>
            <w:shd w:val="clear" w:color="auto" w:fill="auto"/>
            <w:vAlign w:val="center"/>
          </w:tcPr>
          <w:p w:rsidRPr="001E08D0" w:rsidR="001A27F7" w:rsidP="001E08D0" w:rsidRDefault="001A27F7" w14:paraId="561127D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1A27F7" w:rsidP="001E08D0" w:rsidRDefault="001A27F7" w14:paraId="6B32B607" w14:textId="43DBAD3A">
            <w:pPr>
              <w:pStyle w:val="ASMatrixHeading"/>
            </w:pPr>
            <w:r w:rsidRPr="001E08D0">
              <w:rPr>
                <w:rStyle w:val="ASAnnotation"/>
              </w:rPr>
              <w:t xml:space="preserve">2  </w:t>
            </w:r>
            <w:r w:rsidRPr="001E08D0">
              <w:t xml:space="preserve"> </w:t>
            </w:r>
            <w:r w:rsidRPr="001E08D0" w:rsidR="00AD3FC6">
              <w:t>Small extent</w:t>
            </w:r>
          </w:p>
        </w:tc>
        <w:tc>
          <w:tcPr>
            <w:tcW w:w="403" w:type="dxa"/>
            <w:tcBorders>
              <w:left w:val="single" w:color="C0C0C0" w:sz="8" w:space="0"/>
              <w:right w:val="single" w:color="C0C0C0" w:sz="8" w:space="0"/>
            </w:tcBorders>
            <w:shd w:val="clear" w:color="auto" w:fill="E6E6E6"/>
            <w:vAlign w:val="center"/>
          </w:tcPr>
          <w:p w:rsidRPr="001E08D0" w:rsidR="001A27F7" w:rsidP="001E08D0" w:rsidRDefault="001A27F7" w14:paraId="137E1099" w14:textId="77777777">
            <w:pPr>
              <w:pStyle w:val="ASMatrixHeading"/>
            </w:pPr>
          </w:p>
        </w:tc>
      </w:tr>
      <w:tr w:rsidRPr="001E08D0" w:rsidR="001A27F7" w14:paraId="449DF4CE" w14:textId="77777777">
        <w:trPr>
          <w:cantSplit/>
          <w:trHeight w:val="360"/>
          <w:tblHeader/>
        </w:trPr>
        <w:tc>
          <w:tcPr>
            <w:tcW w:w="432" w:type="dxa"/>
            <w:tcBorders>
              <w:right w:val="single" w:color="C0C0C0" w:sz="8" w:space="0"/>
            </w:tcBorders>
            <w:shd w:val="clear" w:color="auto" w:fill="auto"/>
            <w:vAlign w:val="center"/>
          </w:tcPr>
          <w:p w:rsidRPr="001E08D0" w:rsidR="001A27F7" w:rsidP="001E08D0" w:rsidRDefault="001A27F7" w14:paraId="12FB83BE"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1A27F7" w:rsidP="001E08D0" w:rsidRDefault="001A27F7" w14:paraId="55F9C658" w14:textId="36B389C5">
            <w:pPr>
              <w:pStyle w:val="ASMatrixHeading"/>
            </w:pPr>
            <w:r w:rsidRPr="001E08D0">
              <w:rPr>
                <w:rStyle w:val="ASAnnotation"/>
              </w:rPr>
              <w:t xml:space="preserve">3  </w:t>
            </w:r>
            <w:r w:rsidRPr="001E08D0">
              <w:t xml:space="preserve"> </w:t>
            </w:r>
            <w:r w:rsidRPr="001E08D0" w:rsidR="00AD3FC6">
              <w:t>Moderate extent</w:t>
            </w:r>
          </w:p>
        </w:tc>
        <w:tc>
          <w:tcPr>
            <w:tcW w:w="403" w:type="dxa"/>
            <w:tcBorders>
              <w:left w:val="single" w:color="C0C0C0" w:sz="8" w:space="0"/>
              <w:right w:val="single" w:color="C0C0C0" w:sz="8" w:space="0"/>
            </w:tcBorders>
            <w:shd w:val="clear" w:color="auto" w:fill="auto"/>
            <w:vAlign w:val="center"/>
          </w:tcPr>
          <w:p w:rsidRPr="001E08D0" w:rsidR="001A27F7" w:rsidP="001E08D0" w:rsidRDefault="001A27F7" w14:paraId="6A3B124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27F7" w:rsidP="001E08D0" w:rsidRDefault="001A27F7" w14:paraId="77384437" w14:textId="77777777">
            <w:pPr>
              <w:pStyle w:val="ASMatrixHeading"/>
            </w:pPr>
          </w:p>
        </w:tc>
      </w:tr>
      <w:tr w:rsidRPr="001E08D0" w:rsidR="001A27F7" w14:paraId="676586A5" w14:textId="77777777">
        <w:trPr>
          <w:cantSplit/>
          <w:trHeight w:val="360"/>
          <w:tblHeader/>
        </w:trPr>
        <w:tc>
          <w:tcPr>
            <w:tcW w:w="432" w:type="dxa"/>
            <w:tcBorders>
              <w:right w:val="single" w:color="C0C0C0" w:sz="8" w:space="0"/>
            </w:tcBorders>
            <w:shd w:val="clear" w:color="auto" w:fill="auto"/>
            <w:vAlign w:val="center"/>
          </w:tcPr>
          <w:p w:rsidRPr="001E08D0" w:rsidR="001A27F7" w:rsidP="001E08D0" w:rsidRDefault="001A27F7" w14:paraId="7AC5625E"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1A27F7" w:rsidP="001E08D0" w:rsidRDefault="001A27F7" w14:paraId="015BA0B2" w14:textId="681A5D2E">
            <w:pPr>
              <w:pStyle w:val="ASMatrixHeading"/>
            </w:pPr>
            <w:r w:rsidRPr="001E08D0">
              <w:rPr>
                <w:rStyle w:val="ASAnnotation"/>
              </w:rPr>
              <w:t xml:space="preserve">4  </w:t>
            </w:r>
            <w:r w:rsidRPr="001E08D0">
              <w:t xml:space="preserve"> </w:t>
            </w:r>
            <w:r w:rsidRPr="001E08D0" w:rsidR="00AD3FC6">
              <w:t>Large extent</w:t>
            </w:r>
          </w:p>
        </w:tc>
        <w:tc>
          <w:tcPr>
            <w:tcW w:w="403" w:type="dxa"/>
            <w:tcBorders>
              <w:left w:val="single" w:color="C0C0C0" w:sz="8" w:space="0"/>
              <w:right w:val="single" w:color="C0C0C0" w:sz="8" w:space="0"/>
            </w:tcBorders>
            <w:shd w:val="clear" w:color="auto" w:fill="E6E6E6"/>
            <w:vAlign w:val="center"/>
          </w:tcPr>
          <w:p w:rsidRPr="001E08D0" w:rsidR="001A27F7" w:rsidP="001E08D0" w:rsidRDefault="001A27F7" w14:paraId="3330798C"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27F7" w:rsidP="001E08D0" w:rsidRDefault="001A27F7" w14:paraId="65B3C22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27F7" w:rsidP="001E08D0" w:rsidRDefault="001A27F7" w14:paraId="3C2B6243" w14:textId="77777777">
            <w:pPr>
              <w:pStyle w:val="ASMatrixHeading"/>
            </w:pPr>
          </w:p>
        </w:tc>
      </w:tr>
      <w:tr w:rsidRPr="001E08D0" w:rsidR="001A27F7" w14:paraId="3E21ED5C" w14:textId="77777777">
        <w:trPr>
          <w:cantSplit/>
          <w:trHeight w:val="360"/>
          <w:tblHeader/>
        </w:trPr>
        <w:tc>
          <w:tcPr>
            <w:tcW w:w="432" w:type="dxa"/>
            <w:tcBorders>
              <w:right w:val="single" w:color="C0C0C0" w:sz="8" w:space="0"/>
            </w:tcBorders>
            <w:shd w:val="clear" w:color="auto" w:fill="auto"/>
            <w:vAlign w:val="center"/>
          </w:tcPr>
          <w:p w:rsidRPr="001E08D0" w:rsidR="001A27F7" w:rsidP="001E08D0" w:rsidRDefault="001A27F7" w14:paraId="3CEB4DC5"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1A27F7" w:rsidP="001E08D0" w:rsidRDefault="00AD3FC6" w14:paraId="2A1352A3" w14:textId="0A006F5A">
            <w:pPr>
              <w:pStyle w:val="ASMatrixHeading"/>
            </w:pPr>
            <w:r w:rsidRPr="001E08D0">
              <w:t>Very large extent</w:t>
            </w:r>
            <w:r w:rsidRPr="001E08D0" w:rsidR="001A27F7">
              <w:rPr>
                <w:rStyle w:val="ASAnnotation"/>
              </w:rPr>
              <w:t xml:space="preserve">5  </w:t>
            </w:r>
            <w:r w:rsidRPr="001E08D0">
              <w:rPr>
                <w:rStyle w:val="ASAnnotation"/>
              </w:rPr>
              <w:t xml:space="preserve">Very </w:t>
            </w:r>
          </w:p>
        </w:tc>
        <w:tc>
          <w:tcPr>
            <w:tcW w:w="403" w:type="dxa"/>
            <w:tcBorders>
              <w:left w:val="single" w:color="C0C0C0" w:sz="8" w:space="0"/>
              <w:right w:val="single" w:color="C0C0C0" w:sz="8" w:space="0"/>
            </w:tcBorders>
            <w:shd w:val="clear" w:color="auto" w:fill="auto"/>
            <w:vAlign w:val="center"/>
          </w:tcPr>
          <w:p w:rsidRPr="001E08D0" w:rsidR="001A27F7" w:rsidP="001E08D0" w:rsidRDefault="001A27F7" w14:paraId="4256096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27F7" w:rsidP="001E08D0" w:rsidRDefault="001A27F7" w14:paraId="79B3E4F2"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27F7" w:rsidP="001E08D0" w:rsidRDefault="001A27F7" w14:paraId="0563160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27F7" w:rsidP="001E08D0" w:rsidRDefault="001A27F7" w14:paraId="45508C44" w14:textId="77777777">
            <w:pPr>
              <w:pStyle w:val="ASMatrixHeading"/>
            </w:pPr>
          </w:p>
        </w:tc>
      </w:tr>
      <w:tr w:rsidRPr="001E08D0" w:rsidR="001A27F7" w14:paraId="2E813A57" w14:textId="77777777">
        <w:trPr>
          <w:cantSplit/>
          <w:trHeight w:val="20" w:hRule="exact"/>
          <w:tblHeader/>
          <w:hidden/>
        </w:trPr>
        <w:tc>
          <w:tcPr>
            <w:tcW w:w="432" w:type="dxa"/>
            <w:shd w:val="clear" w:color="auto" w:fill="auto"/>
            <w:vAlign w:val="bottom"/>
          </w:tcPr>
          <w:p w:rsidRPr="001E08D0" w:rsidR="001A27F7" w:rsidP="001E08D0" w:rsidRDefault="001A27F7" w14:paraId="369BC866"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1A27F7" w:rsidP="001E08D0" w:rsidRDefault="001A27F7" w14:paraId="1163D310"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3DA4D6C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77D001C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01E0402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130AC9F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1FF253B0" w14:textId="77777777">
            <w:pPr>
              <w:pStyle w:val="ASAnnotationTableKeepWNext"/>
            </w:pPr>
          </w:p>
        </w:tc>
      </w:tr>
      <w:tr w:rsidRPr="001E08D0" w:rsidR="001A27F7" w14:paraId="4D2A5B08" w14:textId="77777777">
        <w:trPr>
          <w:cantSplit/>
        </w:trPr>
        <w:tc>
          <w:tcPr>
            <w:tcW w:w="432" w:type="dxa"/>
            <w:shd w:val="clear" w:color="auto" w:fill="auto"/>
            <w:vAlign w:val="bottom"/>
          </w:tcPr>
          <w:p w:rsidRPr="001E08D0" w:rsidR="001A27F7" w:rsidP="001E08D0" w:rsidRDefault="001A27F7" w14:paraId="2EA7E64F" w14:textId="77777777">
            <w:pPr>
              <w:rPr>
                <w:sz w:val="18"/>
              </w:rPr>
            </w:pPr>
          </w:p>
        </w:tc>
        <w:tc>
          <w:tcPr>
            <w:tcW w:w="2750" w:type="dxa"/>
            <w:tcBorders>
              <w:right w:val="single" w:color="C0C0C0" w:sz="8" w:space="0"/>
            </w:tcBorders>
            <w:shd w:val="clear" w:color="auto" w:fill="auto"/>
            <w:vAlign w:val="bottom"/>
          </w:tcPr>
          <w:p w:rsidRPr="001E08D0" w:rsidR="001A27F7" w:rsidP="001E08D0" w:rsidRDefault="001A27F7" w14:paraId="7A3B4235" w14:textId="0ED37340">
            <w:pPr>
              <w:pStyle w:val="ASMatrixSubitem"/>
            </w:pPr>
            <w:r w:rsidRPr="001E08D0">
              <w:t>a.</w:t>
            </w:r>
            <w:r w:rsidRPr="001E08D0">
              <w:tab/>
            </w:r>
            <w:r w:rsidRPr="001E08D0" w:rsidR="00AD3FC6">
              <w:rPr>
                <w:rFonts w:cs="Arial"/>
                <w:color w:val="222222"/>
                <w:shd w:val="clear" w:color="auto" w:fill="FFFFFF"/>
              </w:rPr>
              <w:t>Orders to remain at</w:t>
            </w:r>
            <w:r w:rsidRPr="001E08D0">
              <w:rPr>
                <w:rFonts w:cs="Arial"/>
                <w:color w:val="222222"/>
                <w:shd w:val="clear" w:color="auto" w:fill="FFFFFF"/>
              </w:rPr>
              <w:t xml:space="preserve"> hom</w:t>
            </w:r>
            <w:r w:rsidRPr="001E08D0" w:rsidR="004E4C9F">
              <w:rPr>
                <w:rFonts w:cs="Arial"/>
                <w:color w:val="222222"/>
                <w:shd w:val="clear" w:color="auto" w:fill="FFFFFF"/>
              </w:rPr>
              <w:t>e</w:t>
            </w:r>
            <w:r w:rsidRPr="001E08D0" w:rsidR="005314A3">
              <w:rPr>
                <w:rFonts w:cs="Arial"/>
                <w:color w:val="222222"/>
                <w:shd w:val="clear" w:color="auto" w:fill="FFFFFF"/>
              </w:rPr>
              <w:t>?</w:t>
            </w:r>
            <w:r w:rsidRPr="001E08D0">
              <w:rPr>
                <w:rFonts w:cs="Arial"/>
                <w:color w:val="222222"/>
                <w:shd w:val="clear" w:color="auto" w:fill="FFFFFF"/>
              </w:rPr>
              <w:t> </w:t>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4E67DF78" w14:textId="77777777">
            <w:pPr>
              <w:pStyle w:val="ASTableOptionBoxes"/>
            </w:pPr>
            <w:r w:rsidRPr="001E08D0">
              <w:rPr>
                <w:noProof/>
              </w:rPr>
              <w:drawing>
                <wp:inline distT="0" distB="0" distL="0" distR="0" wp14:anchorId="3C855004" wp14:editId="615B70EF">
                  <wp:extent cx="180975" cy="180975"/>
                  <wp:effectExtent l="0" t="0" r="9525" b="9525"/>
                  <wp:docPr id="280" name="Picture 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01F4CDF2" w14:textId="77777777">
            <w:pPr>
              <w:pStyle w:val="ASTableOptionBoxes"/>
            </w:pPr>
            <w:r w:rsidRPr="001E08D0">
              <w:rPr>
                <w:noProof/>
              </w:rPr>
              <w:drawing>
                <wp:inline distT="0" distB="0" distL="0" distR="0" wp14:anchorId="0C08659B" wp14:editId="392EAA8C">
                  <wp:extent cx="180975" cy="180975"/>
                  <wp:effectExtent l="0" t="0" r="9525" b="9525"/>
                  <wp:docPr id="281" name="Picture 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278D7E1A" w14:textId="77777777">
            <w:pPr>
              <w:pStyle w:val="ASTableOptionBoxes"/>
            </w:pPr>
            <w:r w:rsidRPr="001E08D0">
              <w:rPr>
                <w:noProof/>
              </w:rPr>
              <w:drawing>
                <wp:inline distT="0" distB="0" distL="0" distR="0" wp14:anchorId="4E51A263" wp14:editId="2CCF8E87">
                  <wp:extent cx="180975" cy="180975"/>
                  <wp:effectExtent l="0" t="0" r="9525" b="9525"/>
                  <wp:docPr id="282" name="Picture 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7A2B8655" w14:textId="77777777">
            <w:pPr>
              <w:pStyle w:val="ASTableOptionBoxes"/>
            </w:pPr>
            <w:r w:rsidRPr="001E08D0">
              <w:rPr>
                <w:noProof/>
              </w:rPr>
              <w:drawing>
                <wp:inline distT="0" distB="0" distL="0" distR="0" wp14:anchorId="319B8D5D" wp14:editId="378AE4BB">
                  <wp:extent cx="180975" cy="180975"/>
                  <wp:effectExtent l="0" t="0" r="9525" b="9525"/>
                  <wp:docPr id="283" name="Picture 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72CD6862" w14:textId="77777777">
            <w:pPr>
              <w:pStyle w:val="ASTableOptionBoxes"/>
            </w:pPr>
            <w:r w:rsidRPr="001E08D0">
              <w:rPr>
                <w:noProof/>
              </w:rPr>
              <w:drawing>
                <wp:inline distT="0" distB="0" distL="0" distR="0" wp14:anchorId="66759965" wp14:editId="488AB220">
                  <wp:extent cx="180975" cy="180975"/>
                  <wp:effectExtent l="0" t="0" r="9525" b="9525"/>
                  <wp:docPr id="616" name="Picture 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27F7" w14:paraId="223DD73E" w14:textId="77777777">
        <w:trPr>
          <w:cantSplit/>
        </w:trPr>
        <w:tc>
          <w:tcPr>
            <w:tcW w:w="432" w:type="dxa"/>
            <w:shd w:val="clear" w:color="auto" w:fill="auto"/>
            <w:vAlign w:val="bottom"/>
          </w:tcPr>
          <w:p w:rsidRPr="001E08D0" w:rsidR="001A27F7" w:rsidP="001E08D0" w:rsidRDefault="001A27F7" w14:paraId="6CF31D3E" w14:textId="77777777">
            <w:pPr>
              <w:rPr>
                <w:sz w:val="18"/>
              </w:rPr>
            </w:pPr>
          </w:p>
        </w:tc>
        <w:tc>
          <w:tcPr>
            <w:tcW w:w="2750" w:type="dxa"/>
            <w:tcBorders>
              <w:right w:val="single" w:color="C0C0C0" w:sz="8" w:space="0"/>
            </w:tcBorders>
            <w:shd w:val="clear" w:color="auto" w:fill="auto"/>
            <w:vAlign w:val="bottom"/>
          </w:tcPr>
          <w:p w:rsidRPr="001E08D0" w:rsidR="001A27F7" w:rsidP="001E08D0" w:rsidRDefault="001A27F7" w14:paraId="45B5BD79" w14:textId="240367AF">
            <w:pPr>
              <w:pStyle w:val="ASMatrixSubitem"/>
            </w:pPr>
            <w:r w:rsidRPr="001E08D0">
              <w:t>b.</w:t>
            </w:r>
            <w:r w:rsidRPr="001E08D0">
              <w:tab/>
            </w:r>
            <w:r w:rsidRPr="001E08D0" w:rsidR="00AD3FC6">
              <w:rPr>
                <w:rFonts w:cs="Arial"/>
                <w:color w:val="222222"/>
                <w:shd w:val="clear" w:color="auto" w:fill="FFFFFF"/>
              </w:rPr>
              <w:t>Restrictions</w:t>
            </w:r>
            <w:r w:rsidRPr="001E08D0" w:rsidR="004E4C9F">
              <w:rPr>
                <w:rFonts w:cs="Arial"/>
                <w:color w:val="222222"/>
                <w:shd w:val="clear" w:color="auto" w:fill="FFFFFF"/>
              </w:rPr>
              <w:t xml:space="preserve"> from leaving</w:t>
            </w:r>
            <w:r w:rsidRPr="001E08D0">
              <w:rPr>
                <w:rFonts w:cs="Arial"/>
                <w:color w:val="222222"/>
                <w:shd w:val="clear" w:color="auto" w:fill="FFFFFF"/>
              </w:rPr>
              <w:t xml:space="preserve"> your military installation or ship?</w:t>
            </w:r>
            <w:r w:rsidRPr="001E08D0">
              <w:tab/>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68329ECD" w14:textId="77777777">
            <w:pPr>
              <w:pStyle w:val="ASTableOptionBoxes"/>
            </w:pPr>
            <w:r w:rsidRPr="001E08D0">
              <w:rPr>
                <w:noProof/>
              </w:rPr>
              <w:drawing>
                <wp:inline distT="0" distB="0" distL="0" distR="0" wp14:anchorId="0BE047D3" wp14:editId="36302718">
                  <wp:extent cx="180975" cy="180975"/>
                  <wp:effectExtent l="0" t="0" r="9525" b="9525"/>
                  <wp:docPr id="691" name="Picture 6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79030220" w14:textId="77777777">
            <w:pPr>
              <w:pStyle w:val="ASTableOptionBoxes"/>
            </w:pPr>
            <w:r w:rsidRPr="001E08D0">
              <w:rPr>
                <w:noProof/>
              </w:rPr>
              <w:drawing>
                <wp:inline distT="0" distB="0" distL="0" distR="0" wp14:anchorId="70589B75" wp14:editId="1250CC3F">
                  <wp:extent cx="180975" cy="180975"/>
                  <wp:effectExtent l="0" t="0" r="9525" b="9525"/>
                  <wp:docPr id="692" name="Picture 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037575CC" w14:textId="77777777">
            <w:pPr>
              <w:pStyle w:val="ASTableOptionBoxes"/>
            </w:pPr>
            <w:r w:rsidRPr="001E08D0">
              <w:rPr>
                <w:noProof/>
              </w:rPr>
              <w:drawing>
                <wp:inline distT="0" distB="0" distL="0" distR="0" wp14:anchorId="40B8405D" wp14:editId="778A0174">
                  <wp:extent cx="180975" cy="180975"/>
                  <wp:effectExtent l="0" t="0" r="9525" b="9525"/>
                  <wp:docPr id="693" name="Picture 6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4C34C370" w14:textId="77777777">
            <w:pPr>
              <w:pStyle w:val="ASTableOptionBoxes"/>
            </w:pPr>
            <w:r w:rsidRPr="001E08D0">
              <w:rPr>
                <w:noProof/>
              </w:rPr>
              <w:drawing>
                <wp:inline distT="0" distB="0" distL="0" distR="0" wp14:anchorId="0466BEE6" wp14:editId="74B6257D">
                  <wp:extent cx="180975" cy="180975"/>
                  <wp:effectExtent l="0" t="0" r="9525" b="9525"/>
                  <wp:docPr id="795" name="Picture 7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1F3A7F99" w14:textId="77777777">
            <w:pPr>
              <w:pStyle w:val="ASTableOptionBoxes"/>
            </w:pPr>
            <w:r w:rsidRPr="001E08D0">
              <w:rPr>
                <w:noProof/>
              </w:rPr>
              <w:drawing>
                <wp:inline distT="0" distB="0" distL="0" distR="0" wp14:anchorId="0AC9257F" wp14:editId="61B040FE">
                  <wp:extent cx="180975" cy="180975"/>
                  <wp:effectExtent l="0" t="0" r="9525" b="9525"/>
                  <wp:docPr id="796" name="Picture 7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27F7" w14:paraId="6D245250" w14:textId="77777777">
        <w:trPr>
          <w:cantSplit/>
        </w:trPr>
        <w:tc>
          <w:tcPr>
            <w:tcW w:w="432" w:type="dxa"/>
            <w:shd w:val="clear" w:color="auto" w:fill="auto"/>
            <w:vAlign w:val="bottom"/>
          </w:tcPr>
          <w:p w:rsidRPr="001E08D0" w:rsidR="001A27F7" w:rsidP="001E08D0" w:rsidRDefault="001A27F7" w14:paraId="39772404" w14:textId="77777777">
            <w:pPr>
              <w:rPr>
                <w:sz w:val="18"/>
              </w:rPr>
            </w:pPr>
          </w:p>
        </w:tc>
        <w:tc>
          <w:tcPr>
            <w:tcW w:w="2750" w:type="dxa"/>
            <w:tcBorders>
              <w:right w:val="single" w:color="C0C0C0" w:sz="8" w:space="0"/>
            </w:tcBorders>
            <w:shd w:val="clear" w:color="auto" w:fill="auto"/>
            <w:vAlign w:val="bottom"/>
          </w:tcPr>
          <w:p w:rsidRPr="001E08D0" w:rsidR="001A27F7" w:rsidP="001E08D0" w:rsidRDefault="001A27F7" w14:paraId="2AAD73AA" w14:textId="0199275A">
            <w:pPr>
              <w:pStyle w:val="ASMatrixSubitem"/>
            </w:pPr>
            <w:r w:rsidRPr="001E08D0">
              <w:t>c.</w:t>
            </w:r>
            <w:r w:rsidRPr="001E08D0">
              <w:tab/>
            </w:r>
            <w:r w:rsidRPr="001E08D0" w:rsidR="00AD3FC6">
              <w:t>Restrictions</w:t>
            </w:r>
            <w:r w:rsidRPr="001E08D0">
              <w:rPr>
                <w:rFonts w:cs="Arial"/>
                <w:color w:val="222222"/>
                <w:shd w:val="clear" w:color="auto" w:fill="FFFFFF"/>
              </w:rPr>
              <w:t xml:space="preserve"> from visiting </w:t>
            </w:r>
            <w:r w:rsidRPr="001E08D0">
              <w:rPr>
                <w:rFonts w:cs="Arial"/>
                <w:color w:val="222222"/>
                <w:u w:val="single"/>
                <w:shd w:val="clear" w:color="auto" w:fill="FFFFFF"/>
              </w:rPr>
              <w:t>off-base</w:t>
            </w:r>
            <w:r w:rsidRPr="001E08D0">
              <w:rPr>
                <w:rFonts w:cs="Arial"/>
                <w:color w:val="222222"/>
                <w:shd w:val="clear" w:color="auto" w:fill="FFFFFF"/>
              </w:rPr>
              <w:t xml:space="preserve"> establishments (for example, restauran</w:t>
            </w:r>
            <w:r w:rsidRPr="001E08D0" w:rsidR="002E00CA">
              <w:rPr>
                <w:rFonts w:cs="Arial"/>
                <w:color w:val="222222"/>
                <w:shd w:val="clear" w:color="auto" w:fill="FFFFFF"/>
              </w:rPr>
              <w:t>ts, bars, clubs</w:t>
            </w:r>
            <w:r w:rsidRPr="001E08D0" w:rsidR="0092094F">
              <w:rPr>
                <w:rFonts w:cs="Arial"/>
                <w:color w:val="222222"/>
                <w:shd w:val="clear" w:color="auto" w:fill="FFFFFF"/>
              </w:rPr>
              <w:t>, or other place</w:t>
            </w:r>
            <w:r w:rsidRPr="001E08D0" w:rsidR="00416D95">
              <w:rPr>
                <w:rFonts w:cs="Arial"/>
                <w:color w:val="222222"/>
                <w:shd w:val="clear" w:color="auto" w:fill="FFFFFF"/>
              </w:rPr>
              <w:t>s</w:t>
            </w:r>
            <w:r w:rsidRPr="001E08D0" w:rsidR="0092094F">
              <w:rPr>
                <w:rFonts w:cs="Arial"/>
                <w:color w:val="222222"/>
                <w:shd w:val="clear" w:color="auto" w:fill="FFFFFF"/>
              </w:rPr>
              <w:t xml:space="preserve"> where people gather</w:t>
            </w:r>
            <w:r w:rsidRPr="001E08D0" w:rsidR="002E00CA">
              <w:rPr>
                <w:rFonts w:cs="Arial"/>
                <w:color w:val="222222"/>
                <w:shd w:val="clear" w:color="auto" w:fill="FFFFFF"/>
              </w:rPr>
              <w:t>)</w:t>
            </w:r>
            <w:r w:rsidRPr="001E08D0">
              <w:rPr>
                <w:rFonts w:cs="Arial"/>
                <w:color w:val="222222"/>
                <w:shd w:val="clear" w:color="auto" w:fill="FFFFFF"/>
              </w:rPr>
              <w:t>?</w:t>
            </w:r>
            <w:r w:rsidRPr="001E08D0">
              <w:t>.</w:t>
            </w:r>
            <w:r w:rsidRPr="001E08D0">
              <w:tab/>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5B3AFBCD" w14:textId="77777777">
            <w:pPr>
              <w:pStyle w:val="ASTableOptionBoxes"/>
            </w:pPr>
            <w:r w:rsidRPr="001E08D0">
              <w:rPr>
                <w:noProof/>
              </w:rPr>
              <w:drawing>
                <wp:inline distT="0" distB="0" distL="0" distR="0" wp14:anchorId="41BA3188" wp14:editId="1F0AFF68">
                  <wp:extent cx="180975" cy="180975"/>
                  <wp:effectExtent l="0" t="0" r="9525" b="9525"/>
                  <wp:docPr id="797" name="Picture 7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00DAC669" w14:textId="77777777">
            <w:pPr>
              <w:pStyle w:val="ASTableOptionBoxes"/>
            </w:pPr>
            <w:r w:rsidRPr="001E08D0">
              <w:rPr>
                <w:noProof/>
              </w:rPr>
              <w:drawing>
                <wp:inline distT="0" distB="0" distL="0" distR="0" wp14:anchorId="03F4F9D3" wp14:editId="6820BA3D">
                  <wp:extent cx="180975" cy="180975"/>
                  <wp:effectExtent l="0" t="0" r="9525" b="9525"/>
                  <wp:docPr id="798" name="Picture 7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63FA62F0" w14:textId="77777777">
            <w:pPr>
              <w:pStyle w:val="ASTableOptionBoxes"/>
            </w:pPr>
            <w:r w:rsidRPr="001E08D0">
              <w:rPr>
                <w:noProof/>
              </w:rPr>
              <w:drawing>
                <wp:inline distT="0" distB="0" distL="0" distR="0" wp14:anchorId="4A95A4E7" wp14:editId="69E41D96">
                  <wp:extent cx="180975" cy="180975"/>
                  <wp:effectExtent l="0" t="0" r="9525" b="9525"/>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17B28541" w14:textId="77777777">
            <w:pPr>
              <w:pStyle w:val="ASTableOptionBoxes"/>
            </w:pPr>
            <w:r w:rsidRPr="001E08D0">
              <w:rPr>
                <w:noProof/>
              </w:rPr>
              <w:drawing>
                <wp:inline distT="0" distB="0" distL="0" distR="0" wp14:anchorId="6F50045E" wp14:editId="6BC4742B">
                  <wp:extent cx="180975" cy="180975"/>
                  <wp:effectExtent l="0" t="0" r="9525" b="9525"/>
                  <wp:docPr id="800" name="Picture 8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36AEDB6A" w14:textId="77777777">
            <w:pPr>
              <w:pStyle w:val="ASTableOptionBoxes"/>
            </w:pPr>
            <w:r w:rsidRPr="001E08D0">
              <w:rPr>
                <w:noProof/>
              </w:rPr>
              <w:drawing>
                <wp:inline distT="0" distB="0" distL="0" distR="0" wp14:anchorId="6AA996B8" wp14:editId="07080FDA">
                  <wp:extent cx="180975" cy="180975"/>
                  <wp:effectExtent l="0" t="0" r="9525" b="9525"/>
                  <wp:docPr id="801" name="Picture 8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27F7" w14:paraId="7F367ABF" w14:textId="77777777">
        <w:trPr>
          <w:cantSplit/>
        </w:trPr>
        <w:tc>
          <w:tcPr>
            <w:tcW w:w="432" w:type="dxa"/>
            <w:shd w:val="clear" w:color="auto" w:fill="auto"/>
            <w:vAlign w:val="bottom"/>
          </w:tcPr>
          <w:p w:rsidRPr="001E08D0" w:rsidR="001A27F7" w:rsidP="001E08D0" w:rsidRDefault="001A27F7" w14:paraId="2576BAFB" w14:textId="77777777">
            <w:pPr>
              <w:rPr>
                <w:sz w:val="18"/>
              </w:rPr>
            </w:pPr>
          </w:p>
        </w:tc>
        <w:tc>
          <w:tcPr>
            <w:tcW w:w="2750" w:type="dxa"/>
            <w:tcBorders>
              <w:right w:val="single" w:color="C0C0C0" w:sz="8" w:space="0"/>
            </w:tcBorders>
            <w:shd w:val="clear" w:color="auto" w:fill="auto"/>
            <w:vAlign w:val="bottom"/>
          </w:tcPr>
          <w:p w:rsidRPr="001E08D0" w:rsidR="001A27F7" w:rsidP="001E08D0" w:rsidRDefault="001A27F7" w14:paraId="56EFE2A9" w14:textId="0EE2E8F7">
            <w:pPr>
              <w:pStyle w:val="ASMatrixSubitem"/>
            </w:pPr>
            <w:r w:rsidRPr="001E08D0">
              <w:t>d.</w:t>
            </w:r>
            <w:r w:rsidRPr="001E08D0">
              <w:tab/>
            </w:r>
            <w:r w:rsidRPr="001E08D0" w:rsidR="00AD3FC6">
              <w:rPr>
                <w:rFonts w:cs="Arial"/>
                <w:color w:val="222222"/>
                <w:shd w:val="clear" w:color="auto" w:fill="FFFFFF"/>
              </w:rPr>
              <w:t>Restrictions</w:t>
            </w:r>
            <w:r w:rsidRPr="001E08D0">
              <w:rPr>
                <w:rFonts w:cs="Arial"/>
                <w:color w:val="222222"/>
                <w:shd w:val="clear" w:color="auto" w:fill="FFFFFF"/>
              </w:rPr>
              <w:t xml:space="preserve"> from</w:t>
            </w:r>
            <w:r w:rsidRPr="001E08D0" w:rsidR="00477E69">
              <w:rPr>
                <w:rFonts w:cs="Arial"/>
                <w:color w:val="222222"/>
                <w:shd w:val="clear" w:color="auto" w:fill="FFFFFF"/>
              </w:rPr>
              <w:t xml:space="preserve"> visiting </w:t>
            </w:r>
            <w:r w:rsidRPr="001E08D0" w:rsidR="00477E69">
              <w:rPr>
                <w:rFonts w:cs="Arial"/>
                <w:color w:val="222222"/>
                <w:u w:val="single"/>
                <w:shd w:val="clear" w:color="auto" w:fill="FFFFFF"/>
              </w:rPr>
              <w:t>on-base</w:t>
            </w:r>
            <w:r w:rsidRPr="001E08D0" w:rsidR="00477E69">
              <w:rPr>
                <w:rFonts w:cs="Arial"/>
                <w:color w:val="222222"/>
                <w:shd w:val="clear" w:color="auto" w:fill="FFFFFF"/>
              </w:rPr>
              <w:t xml:space="preserve"> establishments (for example, restaurants, clubs, the bowling alley)</w:t>
            </w:r>
            <w:r w:rsidRPr="001E08D0">
              <w:rPr>
                <w:rFonts w:cs="Arial"/>
                <w:color w:val="222222"/>
                <w:shd w:val="clear" w:color="auto" w:fill="FFFFFF"/>
              </w:rPr>
              <w:t>?</w:t>
            </w:r>
            <w:r w:rsidRPr="001E08D0">
              <w:t>.</w:t>
            </w:r>
            <w:r w:rsidRPr="001E08D0">
              <w:tab/>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4BD73F11" w14:textId="77777777">
            <w:pPr>
              <w:pStyle w:val="ASTableOptionBoxes"/>
            </w:pPr>
            <w:r w:rsidRPr="001E08D0">
              <w:rPr>
                <w:noProof/>
              </w:rPr>
              <w:drawing>
                <wp:inline distT="0" distB="0" distL="0" distR="0" wp14:anchorId="5B54CD19" wp14:editId="5F4D2D0B">
                  <wp:extent cx="180975" cy="180975"/>
                  <wp:effectExtent l="0" t="0" r="9525" b="9525"/>
                  <wp:docPr id="802" name="Picture 8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1B9B4891" w14:textId="77777777">
            <w:pPr>
              <w:pStyle w:val="ASTableOptionBoxes"/>
            </w:pPr>
            <w:r w:rsidRPr="001E08D0">
              <w:rPr>
                <w:noProof/>
              </w:rPr>
              <w:drawing>
                <wp:inline distT="0" distB="0" distL="0" distR="0" wp14:anchorId="2EC5ED97" wp14:editId="7A389796">
                  <wp:extent cx="180975" cy="180975"/>
                  <wp:effectExtent l="0" t="0" r="9525" b="9525"/>
                  <wp:docPr id="803" name="Picture 8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2F3BB0E7" w14:textId="77777777">
            <w:pPr>
              <w:pStyle w:val="ASTableOptionBoxes"/>
            </w:pPr>
            <w:r w:rsidRPr="001E08D0">
              <w:rPr>
                <w:noProof/>
              </w:rPr>
              <w:drawing>
                <wp:inline distT="0" distB="0" distL="0" distR="0" wp14:anchorId="681C5E9C" wp14:editId="23667019">
                  <wp:extent cx="180975" cy="180975"/>
                  <wp:effectExtent l="0" t="0" r="9525" b="9525"/>
                  <wp:docPr id="804" name="Picture 8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1FFE59AC" w14:textId="77777777">
            <w:pPr>
              <w:pStyle w:val="ASTableOptionBoxes"/>
            </w:pPr>
            <w:r w:rsidRPr="001E08D0">
              <w:rPr>
                <w:noProof/>
              </w:rPr>
              <w:drawing>
                <wp:inline distT="0" distB="0" distL="0" distR="0" wp14:anchorId="2BE7385D" wp14:editId="606A13FC">
                  <wp:extent cx="180975" cy="180975"/>
                  <wp:effectExtent l="0" t="0" r="9525" b="9525"/>
                  <wp:docPr id="805" name="Picture 8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7BC2E775" w14:textId="77777777">
            <w:pPr>
              <w:pStyle w:val="ASTableOptionBoxes"/>
            </w:pPr>
            <w:r w:rsidRPr="001E08D0">
              <w:rPr>
                <w:noProof/>
              </w:rPr>
              <w:drawing>
                <wp:inline distT="0" distB="0" distL="0" distR="0" wp14:anchorId="608DA055" wp14:editId="344CCB66">
                  <wp:extent cx="180975" cy="180975"/>
                  <wp:effectExtent l="0" t="0" r="9525" b="9525"/>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477E69" w14:paraId="5991AC61" w14:textId="77777777">
        <w:trPr>
          <w:cantSplit/>
        </w:trPr>
        <w:tc>
          <w:tcPr>
            <w:tcW w:w="432" w:type="dxa"/>
            <w:shd w:val="clear" w:color="auto" w:fill="auto"/>
            <w:vAlign w:val="bottom"/>
          </w:tcPr>
          <w:p w:rsidRPr="001E08D0" w:rsidR="00477E69" w:rsidP="001E08D0" w:rsidRDefault="00477E69" w14:paraId="781A0F28" w14:textId="77777777">
            <w:pPr>
              <w:rPr>
                <w:sz w:val="18"/>
              </w:rPr>
            </w:pPr>
          </w:p>
        </w:tc>
        <w:tc>
          <w:tcPr>
            <w:tcW w:w="2750" w:type="dxa"/>
            <w:tcBorders>
              <w:right w:val="single" w:color="C0C0C0" w:sz="8" w:space="0"/>
            </w:tcBorders>
            <w:shd w:val="clear" w:color="auto" w:fill="auto"/>
            <w:vAlign w:val="bottom"/>
          </w:tcPr>
          <w:p w:rsidRPr="001E08D0" w:rsidR="00477E69" w:rsidP="001E08D0" w:rsidRDefault="00614CFC" w14:paraId="1AC47495" w14:textId="7DC38FF3">
            <w:pPr>
              <w:pStyle w:val="ASMatrixSubitem"/>
            </w:pPr>
            <w:r w:rsidRPr="001E08D0">
              <w:t>e</w:t>
            </w:r>
            <w:r w:rsidRPr="001E08D0" w:rsidR="00477E69">
              <w:t>.</w:t>
            </w:r>
            <w:r w:rsidRPr="001E08D0" w:rsidR="00477E69">
              <w:tab/>
            </w:r>
            <w:r w:rsidRPr="001E08D0" w:rsidR="00AD3FC6">
              <w:rPr>
                <w:rFonts w:cs="Arial"/>
                <w:color w:val="222222"/>
                <w:shd w:val="clear" w:color="auto" w:fill="FFFFFF"/>
              </w:rPr>
              <w:t>Restrictions</w:t>
            </w:r>
            <w:r w:rsidRPr="001E08D0" w:rsidR="00477E69">
              <w:rPr>
                <w:rFonts w:cs="Arial"/>
                <w:color w:val="222222"/>
                <w:shd w:val="clear" w:color="auto" w:fill="FFFFFF"/>
              </w:rPr>
              <w:t xml:space="preserve"> from attending social gatherings of a certain size (for example, 10 or more). </w:t>
            </w:r>
          </w:p>
        </w:tc>
        <w:tc>
          <w:tcPr>
            <w:tcW w:w="403" w:type="dxa"/>
            <w:tcBorders>
              <w:left w:val="single" w:color="C0C0C0" w:sz="8" w:space="0"/>
              <w:right w:val="single" w:color="C0C0C0" w:sz="8" w:space="0"/>
            </w:tcBorders>
            <w:shd w:val="clear" w:color="auto" w:fill="E6E6E6"/>
            <w:vAlign w:val="bottom"/>
          </w:tcPr>
          <w:p w:rsidRPr="001E08D0" w:rsidR="00477E69" w:rsidP="001E08D0" w:rsidRDefault="00477E69" w14:paraId="7DB94620" w14:textId="20467CE4">
            <w:pPr>
              <w:pStyle w:val="ASTableOptionBoxes"/>
              <w:rPr>
                <w:noProof/>
              </w:rPr>
            </w:pPr>
            <w:r w:rsidRPr="001E08D0">
              <w:rPr>
                <w:noProof/>
              </w:rPr>
              <w:drawing>
                <wp:inline distT="0" distB="0" distL="0" distR="0" wp14:anchorId="4B31ED27" wp14:editId="5563BF18">
                  <wp:extent cx="180975" cy="180975"/>
                  <wp:effectExtent l="0" t="0" r="9525" b="9525"/>
                  <wp:docPr id="638" name="Picture 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477E69" w:rsidP="001E08D0" w:rsidRDefault="00477E69" w14:paraId="47C43D33" w14:textId="55F9F28C">
            <w:pPr>
              <w:pStyle w:val="ASTableOptionBoxes"/>
              <w:rPr>
                <w:noProof/>
              </w:rPr>
            </w:pPr>
            <w:r w:rsidRPr="001E08D0">
              <w:rPr>
                <w:noProof/>
              </w:rPr>
              <w:drawing>
                <wp:inline distT="0" distB="0" distL="0" distR="0" wp14:anchorId="70DAD566" wp14:editId="1639A384">
                  <wp:extent cx="180975" cy="180975"/>
                  <wp:effectExtent l="0" t="0" r="9525" b="9525"/>
                  <wp:docPr id="639" name="Picture 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477E69" w:rsidP="001E08D0" w:rsidRDefault="00477E69" w14:paraId="4E6CA5DE" w14:textId="04295689">
            <w:pPr>
              <w:pStyle w:val="ASTableOptionBoxes"/>
              <w:rPr>
                <w:noProof/>
              </w:rPr>
            </w:pPr>
            <w:r w:rsidRPr="001E08D0">
              <w:rPr>
                <w:noProof/>
              </w:rPr>
              <w:drawing>
                <wp:inline distT="0" distB="0" distL="0" distR="0" wp14:anchorId="40E97593" wp14:editId="57505DE5">
                  <wp:extent cx="180975" cy="180975"/>
                  <wp:effectExtent l="0" t="0" r="9525" b="9525"/>
                  <wp:docPr id="640" name="Picture 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477E69" w:rsidP="001E08D0" w:rsidRDefault="00477E69" w14:paraId="39241568" w14:textId="794F6B0C">
            <w:pPr>
              <w:pStyle w:val="ASTableOptionBoxes"/>
              <w:rPr>
                <w:noProof/>
              </w:rPr>
            </w:pPr>
            <w:r w:rsidRPr="001E08D0">
              <w:rPr>
                <w:noProof/>
              </w:rPr>
              <w:drawing>
                <wp:inline distT="0" distB="0" distL="0" distR="0" wp14:anchorId="76CAA9E9" wp14:editId="57E547E7">
                  <wp:extent cx="180975" cy="180975"/>
                  <wp:effectExtent l="0" t="0" r="9525" b="9525"/>
                  <wp:docPr id="641" name="Picture 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477E69" w:rsidP="001E08D0" w:rsidRDefault="00477E69" w14:paraId="385615DE" w14:textId="4091873C">
            <w:pPr>
              <w:pStyle w:val="ASTableOptionBoxes"/>
              <w:rPr>
                <w:noProof/>
              </w:rPr>
            </w:pPr>
            <w:r w:rsidRPr="001E08D0">
              <w:rPr>
                <w:noProof/>
              </w:rPr>
              <w:drawing>
                <wp:inline distT="0" distB="0" distL="0" distR="0" wp14:anchorId="29FDF0F3" wp14:editId="0E116030">
                  <wp:extent cx="180975" cy="180975"/>
                  <wp:effectExtent l="0" t="0" r="9525" b="9525"/>
                  <wp:docPr id="642" name="Picture 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27F7" w14:paraId="3E180F55" w14:textId="77777777">
        <w:trPr>
          <w:cantSplit/>
        </w:trPr>
        <w:tc>
          <w:tcPr>
            <w:tcW w:w="432" w:type="dxa"/>
            <w:shd w:val="clear" w:color="auto" w:fill="auto"/>
            <w:vAlign w:val="bottom"/>
          </w:tcPr>
          <w:p w:rsidRPr="001E08D0" w:rsidR="001A27F7" w:rsidP="001E08D0" w:rsidRDefault="001A27F7" w14:paraId="680FEC58" w14:textId="77777777">
            <w:pPr>
              <w:rPr>
                <w:sz w:val="18"/>
              </w:rPr>
            </w:pPr>
          </w:p>
        </w:tc>
        <w:tc>
          <w:tcPr>
            <w:tcW w:w="2750" w:type="dxa"/>
            <w:tcBorders>
              <w:right w:val="single" w:color="C0C0C0" w:sz="8" w:space="0"/>
            </w:tcBorders>
            <w:shd w:val="clear" w:color="auto" w:fill="auto"/>
            <w:vAlign w:val="bottom"/>
          </w:tcPr>
          <w:p w:rsidRPr="001E08D0" w:rsidR="001A27F7" w:rsidP="001E08D0" w:rsidRDefault="00614CFC" w14:paraId="45EAC8A8" w14:textId="74452016">
            <w:pPr>
              <w:pStyle w:val="ASMatrixSubitem"/>
            </w:pPr>
            <w:r w:rsidRPr="001E08D0">
              <w:t>f</w:t>
            </w:r>
            <w:r w:rsidRPr="001E08D0" w:rsidR="001A27F7">
              <w:t>.</w:t>
            </w:r>
            <w:r w:rsidRPr="001E08D0" w:rsidR="001A27F7">
              <w:tab/>
            </w:r>
            <w:r w:rsidRPr="001E08D0" w:rsidR="00AD3FC6">
              <w:rPr>
                <w:rFonts w:cs="Arial"/>
                <w:color w:val="222222"/>
                <w:shd w:val="clear" w:color="auto" w:fill="FFFFFF"/>
              </w:rPr>
              <w:t>Having to</w:t>
            </w:r>
            <w:r w:rsidRPr="001E08D0" w:rsidR="00275199">
              <w:rPr>
                <w:rFonts w:cs="Arial"/>
                <w:color w:val="222222"/>
                <w:shd w:val="clear" w:color="auto" w:fill="FFFFFF"/>
              </w:rPr>
              <w:t xml:space="preserve"> primarily </w:t>
            </w:r>
            <w:r w:rsidRPr="001E08D0" w:rsidR="00AA4A7D">
              <w:rPr>
                <w:rFonts w:cs="Arial"/>
                <w:color w:val="222222"/>
                <w:shd w:val="clear" w:color="auto" w:fill="FFFFFF"/>
              </w:rPr>
              <w:t>work from home</w:t>
            </w:r>
            <w:r w:rsidRPr="001E08D0" w:rsidR="001A27F7">
              <w:rPr>
                <w:rFonts w:cs="Arial"/>
                <w:color w:val="222222"/>
                <w:shd w:val="clear" w:color="auto" w:fill="FFFFFF"/>
              </w:rPr>
              <w:t>?</w:t>
            </w:r>
            <w:r w:rsidRPr="001E08D0" w:rsidR="001A27F7">
              <w:t>.</w:t>
            </w:r>
            <w:r w:rsidRPr="001E08D0" w:rsidR="001A27F7">
              <w:tab/>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5B20A2F5" w14:textId="77777777">
            <w:pPr>
              <w:pStyle w:val="ASTableOptionBoxes"/>
            </w:pPr>
            <w:r w:rsidRPr="001E08D0">
              <w:rPr>
                <w:noProof/>
              </w:rPr>
              <w:drawing>
                <wp:inline distT="0" distB="0" distL="0" distR="0" wp14:anchorId="0123DED3" wp14:editId="5828052A">
                  <wp:extent cx="180975" cy="180975"/>
                  <wp:effectExtent l="0" t="0" r="9525" b="9525"/>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0E186740" w14:textId="77777777">
            <w:pPr>
              <w:pStyle w:val="ASTableOptionBoxes"/>
            </w:pPr>
            <w:r w:rsidRPr="001E08D0">
              <w:rPr>
                <w:noProof/>
              </w:rPr>
              <w:drawing>
                <wp:inline distT="0" distB="0" distL="0" distR="0" wp14:anchorId="125B0529" wp14:editId="48E1C039">
                  <wp:extent cx="180975" cy="180975"/>
                  <wp:effectExtent l="0" t="0" r="9525" b="9525"/>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593DB859" w14:textId="77777777">
            <w:pPr>
              <w:pStyle w:val="ASTableOptionBoxes"/>
            </w:pPr>
            <w:r w:rsidRPr="001E08D0">
              <w:rPr>
                <w:noProof/>
              </w:rPr>
              <w:drawing>
                <wp:inline distT="0" distB="0" distL="0" distR="0" wp14:anchorId="17982BBE" wp14:editId="43D2D41E">
                  <wp:extent cx="180975" cy="180975"/>
                  <wp:effectExtent l="0" t="0" r="9525" b="9525"/>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27F7" w:rsidP="001E08D0" w:rsidRDefault="001A27F7" w14:paraId="2FD60DB8" w14:textId="77777777">
            <w:pPr>
              <w:pStyle w:val="ASTableOptionBoxes"/>
            </w:pPr>
            <w:r w:rsidRPr="001E08D0">
              <w:rPr>
                <w:noProof/>
              </w:rPr>
              <w:drawing>
                <wp:inline distT="0" distB="0" distL="0" distR="0" wp14:anchorId="0A20504E" wp14:editId="14B565CE">
                  <wp:extent cx="180975" cy="180975"/>
                  <wp:effectExtent l="0" t="0" r="9525" b="9525"/>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27F7" w:rsidP="001E08D0" w:rsidRDefault="001A27F7" w14:paraId="41D90816" w14:textId="77777777">
            <w:pPr>
              <w:pStyle w:val="ASTableOptionBoxes"/>
            </w:pPr>
            <w:r w:rsidRPr="001E08D0">
              <w:rPr>
                <w:noProof/>
              </w:rPr>
              <w:drawing>
                <wp:inline distT="0" distB="0" distL="0" distR="0" wp14:anchorId="0E0F3C6C" wp14:editId="798DB1A1">
                  <wp:extent cx="180975" cy="180975"/>
                  <wp:effectExtent l="0" t="0" r="9525" b="9525"/>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A4A7D" w14:paraId="4B72738A" w14:textId="77777777">
        <w:trPr>
          <w:cantSplit/>
        </w:trPr>
        <w:tc>
          <w:tcPr>
            <w:tcW w:w="432" w:type="dxa"/>
            <w:shd w:val="clear" w:color="auto" w:fill="auto"/>
            <w:vAlign w:val="bottom"/>
          </w:tcPr>
          <w:p w:rsidRPr="001E08D0" w:rsidR="00AA4A7D" w:rsidP="001E08D0" w:rsidRDefault="00AA4A7D" w14:paraId="3C10F377" w14:textId="77777777">
            <w:pPr>
              <w:rPr>
                <w:sz w:val="18"/>
              </w:rPr>
            </w:pPr>
          </w:p>
        </w:tc>
        <w:tc>
          <w:tcPr>
            <w:tcW w:w="2750" w:type="dxa"/>
            <w:tcBorders>
              <w:right w:val="single" w:color="C0C0C0" w:sz="8" w:space="0"/>
            </w:tcBorders>
            <w:shd w:val="clear" w:color="auto" w:fill="auto"/>
            <w:vAlign w:val="bottom"/>
          </w:tcPr>
          <w:p w:rsidRPr="001E08D0" w:rsidR="00AA4A7D" w:rsidP="001E08D0" w:rsidRDefault="00614CFC" w14:paraId="7158EFEC" w14:textId="6CE84A73">
            <w:pPr>
              <w:pStyle w:val="ASMatrixSubitem"/>
            </w:pPr>
            <w:r w:rsidRPr="001E08D0">
              <w:t>g</w:t>
            </w:r>
            <w:r w:rsidRPr="001E08D0" w:rsidR="00AA4A7D">
              <w:t>.</w:t>
            </w:r>
            <w:r w:rsidRPr="001E08D0" w:rsidR="00AA4A7D">
              <w:tab/>
            </w:r>
            <w:r w:rsidRPr="001E08D0" w:rsidR="00AD3FC6">
              <w:rPr>
                <w:rFonts w:cs="Arial"/>
                <w:color w:val="222222"/>
                <w:shd w:val="clear" w:color="auto" w:fill="FFFFFF"/>
              </w:rPr>
              <w:t>Requirements</w:t>
            </w:r>
            <w:r w:rsidRPr="001E08D0" w:rsidR="00AA4A7D">
              <w:rPr>
                <w:rFonts w:cs="Arial"/>
                <w:color w:val="222222"/>
                <w:shd w:val="clear" w:color="auto" w:fill="FFFFFF"/>
              </w:rPr>
              <w:t xml:space="preserve"> to social distance (for example, stay a certain distance away from others) </w:t>
            </w:r>
            <w:r w:rsidRPr="001E08D0" w:rsidR="00AA4A7D">
              <w:rPr>
                <w:rFonts w:cs="Arial"/>
                <w:color w:val="222222"/>
                <w:u w:val="single"/>
                <w:shd w:val="clear" w:color="auto" w:fill="FFFFFF"/>
              </w:rPr>
              <w:t xml:space="preserve">while you were </w:t>
            </w:r>
            <w:r w:rsidRPr="001E08D0" w:rsidR="001C6862">
              <w:rPr>
                <w:rFonts w:cs="Arial"/>
                <w:color w:val="222222"/>
                <w:u w:val="single"/>
                <w:shd w:val="clear" w:color="auto" w:fill="FFFFFF"/>
              </w:rPr>
              <w:t>at work</w:t>
            </w:r>
            <w:r w:rsidRPr="001E08D0" w:rsidR="001C6862">
              <w:rPr>
                <w:rFonts w:cs="Arial"/>
                <w:color w:val="222222"/>
                <w:shd w:val="clear" w:color="auto" w:fill="FFFFFF"/>
              </w:rPr>
              <w:t>?</w:t>
            </w:r>
            <w:r w:rsidRPr="001E08D0" w:rsidR="00AA4A7D">
              <w:tab/>
            </w:r>
          </w:p>
        </w:tc>
        <w:tc>
          <w:tcPr>
            <w:tcW w:w="403" w:type="dxa"/>
            <w:tcBorders>
              <w:left w:val="single" w:color="C0C0C0" w:sz="8" w:space="0"/>
              <w:right w:val="single" w:color="C0C0C0" w:sz="8" w:space="0"/>
            </w:tcBorders>
            <w:shd w:val="clear" w:color="auto" w:fill="E6E6E6"/>
            <w:vAlign w:val="bottom"/>
          </w:tcPr>
          <w:p w:rsidRPr="001E08D0" w:rsidR="00AA4A7D" w:rsidP="001E08D0" w:rsidRDefault="00AA4A7D" w14:paraId="7BF92CD0" w14:textId="401D5622">
            <w:pPr>
              <w:pStyle w:val="ASTableOptionBoxes"/>
            </w:pPr>
            <w:r w:rsidRPr="001E08D0">
              <w:rPr>
                <w:noProof/>
              </w:rPr>
              <w:drawing>
                <wp:inline distT="0" distB="0" distL="0" distR="0" wp14:anchorId="407E29D2" wp14:editId="43174477">
                  <wp:extent cx="180975" cy="180975"/>
                  <wp:effectExtent l="0" t="0" r="9525" b="9525"/>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A4A7D" w:rsidP="001E08D0" w:rsidRDefault="00AA4A7D" w14:paraId="21391FF9" w14:textId="1A56D353">
            <w:pPr>
              <w:pStyle w:val="ASTableOptionBoxes"/>
            </w:pPr>
            <w:r w:rsidRPr="001E08D0">
              <w:rPr>
                <w:noProof/>
              </w:rPr>
              <w:drawing>
                <wp:inline distT="0" distB="0" distL="0" distR="0" wp14:anchorId="0FF5DB6A" wp14:editId="65EF3730">
                  <wp:extent cx="180975" cy="180975"/>
                  <wp:effectExtent l="0" t="0" r="9525" b="9525"/>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A4A7D" w:rsidP="001E08D0" w:rsidRDefault="00AA4A7D" w14:paraId="278C6967" w14:textId="1DC1262B">
            <w:pPr>
              <w:pStyle w:val="ASTableOptionBoxes"/>
            </w:pPr>
            <w:r w:rsidRPr="001E08D0">
              <w:rPr>
                <w:noProof/>
              </w:rPr>
              <w:drawing>
                <wp:inline distT="0" distB="0" distL="0" distR="0" wp14:anchorId="15E1F5CC" wp14:editId="189F531A">
                  <wp:extent cx="180975" cy="180975"/>
                  <wp:effectExtent l="0" t="0" r="9525" b="9525"/>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A4A7D" w:rsidP="001E08D0" w:rsidRDefault="00AA4A7D" w14:paraId="50B45501" w14:textId="49D8CA63">
            <w:pPr>
              <w:pStyle w:val="ASTableOptionBoxes"/>
            </w:pPr>
            <w:r w:rsidRPr="001E08D0">
              <w:rPr>
                <w:noProof/>
              </w:rPr>
              <w:drawing>
                <wp:inline distT="0" distB="0" distL="0" distR="0" wp14:anchorId="1CD91E65" wp14:editId="506FC7C8">
                  <wp:extent cx="180975" cy="180975"/>
                  <wp:effectExtent l="0" t="0" r="9525" b="9525"/>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A4A7D" w:rsidP="001E08D0" w:rsidRDefault="00AA4A7D" w14:paraId="312DF73C" w14:textId="7B3226AF">
            <w:pPr>
              <w:pStyle w:val="ASTableOptionBoxes"/>
            </w:pPr>
            <w:r w:rsidRPr="001E08D0">
              <w:rPr>
                <w:noProof/>
              </w:rPr>
              <w:drawing>
                <wp:inline distT="0" distB="0" distL="0" distR="0" wp14:anchorId="4E030FDE" wp14:editId="6684A112">
                  <wp:extent cx="180975" cy="180975"/>
                  <wp:effectExtent l="0" t="0" r="9525" b="9525"/>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AA4A7D" w14:paraId="4E4CF17F" w14:textId="77777777">
        <w:trPr>
          <w:cantSplit/>
        </w:trPr>
        <w:tc>
          <w:tcPr>
            <w:tcW w:w="432" w:type="dxa"/>
            <w:shd w:val="clear" w:color="auto" w:fill="auto"/>
            <w:vAlign w:val="bottom"/>
          </w:tcPr>
          <w:p w:rsidRPr="001E08D0" w:rsidR="00AA4A7D" w:rsidP="001E08D0" w:rsidRDefault="00AA4A7D" w14:paraId="00C75E90" w14:textId="77777777">
            <w:pPr>
              <w:rPr>
                <w:sz w:val="18"/>
              </w:rPr>
            </w:pPr>
          </w:p>
        </w:tc>
        <w:tc>
          <w:tcPr>
            <w:tcW w:w="2750" w:type="dxa"/>
            <w:tcBorders>
              <w:right w:val="single" w:color="C0C0C0" w:sz="8" w:space="0"/>
            </w:tcBorders>
            <w:shd w:val="clear" w:color="auto" w:fill="auto"/>
            <w:vAlign w:val="bottom"/>
          </w:tcPr>
          <w:p w:rsidRPr="001E08D0" w:rsidR="00AA4A7D" w:rsidP="001E08D0" w:rsidRDefault="00614CFC" w14:paraId="7B835D3A" w14:textId="49C76E4B">
            <w:pPr>
              <w:pStyle w:val="ASMatrixSubitem"/>
            </w:pPr>
            <w:r w:rsidRPr="001E08D0">
              <w:t>h</w:t>
            </w:r>
            <w:r w:rsidRPr="001E08D0" w:rsidR="00AA4A7D">
              <w:t>.</w:t>
            </w:r>
            <w:r w:rsidRPr="001E08D0" w:rsidR="00AA4A7D">
              <w:tab/>
            </w:r>
            <w:r w:rsidRPr="001E08D0" w:rsidR="00AD3FC6">
              <w:t xml:space="preserve">A </w:t>
            </w:r>
            <w:r w:rsidRPr="001E08D0" w:rsidR="00D4230B">
              <w:rPr>
                <w:u w:val="single"/>
              </w:rPr>
              <w:t>personal decision</w:t>
            </w:r>
            <w:r w:rsidRPr="001E08D0" w:rsidR="00D4230B">
              <w:t xml:space="preserve"> to avoid </w:t>
            </w:r>
            <w:r w:rsidRPr="001E08D0" w:rsidR="00AA4A7D">
              <w:rPr>
                <w:rFonts w:cs="Arial"/>
                <w:color w:val="222222"/>
                <w:shd w:val="clear" w:color="auto" w:fill="FFFFFF"/>
              </w:rPr>
              <w:t>social gatherings</w:t>
            </w:r>
            <w:r w:rsidRPr="001E08D0" w:rsidR="008F4637">
              <w:rPr>
                <w:rFonts w:cs="Arial"/>
                <w:color w:val="222222"/>
                <w:shd w:val="clear" w:color="auto" w:fill="FFFFFF"/>
              </w:rPr>
              <w:t xml:space="preserve"> with friends, peers, or coworkers</w:t>
            </w:r>
            <w:r w:rsidRPr="001E08D0" w:rsidR="00AA4A7D">
              <w:rPr>
                <w:rFonts w:cs="Arial"/>
                <w:color w:val="222222"/>
                <w:shd w:val="clear" w:color="auto" w:fill="FFFFFF"/>
              </w:rPr>
              <w:t>?</w:t>
            </w:r>
            <w:r w:rsidRPr="001E08D0" w:rsidR="00AA4A7D">
              <w:tab/>
            </w:r>
          </w:p>
        </w:tc>
        <w:tc>
          <w:tcPr>
            <w:tcW w:w="403" w:type="dxa"/>
            <w:tcBorders>
              <w:left w:val="single" w:color="C0C0C0" w:sz="8" w:space="0"/>
              <w:right w:val="single" w:color="C0C0C0" w:sz="8" w:space="0"/>
            </w:tcBorders>
            <w:shd w:val="clear" w:color="auto" w:fill="E6E6E6"/>
            <w:vAlign w:val="bottom"/>
          </w:tcPr>
          <w:p w:rsidRPr="001E08D0" w:rsidR="00AA4A7D" w:rsidP="001E08D0" w:rsidRDefault="00E46B41" w14:paraId="799C6CA2" w14:textId="73C97E0A">
            <w:pPr>
              <w:pStyle w:val="ASTableOptionBoxes"/>
              <w:rPr>
                <w:noProof/>
              </w:rPr>
            </w:pPr>
            <w:r w:rsidRPr="001E08D0">
              <w:rPr>
                <w:noProof/>
              </w:rPr>
              <w:drawing>
                <wp:inline distT="0" distB="0" distL="0" distR="0" wp14:anchorId="13F54670" wp14:editId="439BF374">
                  <wp:extent cx="180975" cy="180975"/>
                  <wp:effectExtent l="0" t="0" r="9525" b="9525"/>
                  <wp:docPr id="146" name="Picture 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A4A7D" w:rsidP="001E08D0" w:rsidRDefault="00E46B41" w14:paraId="01008442" w14:textId="5369D44B">
            <w:pPr>
              <w:pStyle w:val="ASTableOptionBoxes"/>
              <w:rPr>
                <w:noProof/>
              </w:rPr>
            </w:pPr>
            <w:r w:rsidRPr="001E08D0">
              <w:rPr>
                <w:noProof/>
              </w:rPr>
              <w:drawing>
                <wp:inline distT="0" distB="0" distL="0" distR="0" wp14:anchorId="1E021DEF" wp14:editId="524327C0">
                  <wp:extent cx="180975" cy="180975"/>
                  <wp:effectExtent l="0" t="0" r="9525" b="9525"/>
                  <wp:docPr id="147" name="Picture 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A4A7D" w:rsidP="001E08D0" w:rsidRDefault="00E46B41" w14:paraId="0BDE7FC4" w14:textId="07393A8E">
            <w:pPr>
              <w:pStyle w:val="ASTableOptionBoxes"/>
              <w:rPr>
                <w:noProof/>
              </w:rPr>
            </w:pPr>
            <w:r w:rsidRPr="001E08D0">
              <w:rPr>
                <w:noProof/>
              </w:rPr>
              <w:drawing>
                <wp:inline distT="0" distB="0" distL="0" distR="0" wp14:anchorId="39880E69" wp14:editId="339DAE28">
                  <wp:extent cx="180975" cy="180975"/>
                  <wp:effectExtent l="0" t="0" r="9525" b="9525"/>
                  <wp:docPr id="234" name="Picture 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AA4A7D" w:rsidP="001E08D0" w:rsidRDefault="00E46B41" w14:paraId="71D846FC" w14:textId="47948123">
            <w:pPr>
              <w:pStyle w:val="ASTableOptionBoxes"/>
              <w:rPr>
                <w:noProof/>
              </w:rPr>
            </w:pPr>
            <w:r w:rsidRPr="001E08D0">
              <w:rPr>
                <w:noProof/>
              </w:rPr>
              <w:drawing>
                <wp:inline distT="0" distB="0" distL="0" distR="0" wp14:anchorId="272AFDF3" wp14:editId="375D0BC6">
                  <wp:extent cx="180975" cy="180975"/>
                  <wp:effectExtent l="0" t="0" r="9525" b="9525"/>
                  <wp:docPr id="235" name="Picture 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AA4A7D" w:rsidP="001E08D0" w:rsidRDefault="00E46B41" w14:paraId="11283383" w14:textId="27AFD32E">
            <w:pPr>
              <w:pStyle w:val="ASTableOptionBoxes"/>
              <w:rPr>
                <w:noProof/>
              </w:rPr>
            </w:pPr>
            <w:r w:rsidRPr="001E08D0">
              <w:rPr>
                <w:noProof/>
              </w:rPr>
              <w:drawing>
                <wp:inline distT="0" distB="0" distL="0" distR="0" wp14:anchorId="1F456328" wp14:editId="43F9A808">
                  <wp:extent cx="180975" cy="180975"/>
                  <wp:effectExtent l="0" t="0" r="9525" b="9525"/>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D070E2" w14:paraId="1776468D" w14:textId="77777777">
        <w:trPr>
          <w:cantSplit/>
        </w:trPr>
        <w:tc>
          <w:tcPr>
            <w:tcW w:w="432" w:type="dxa"/>
            <w:shd w:val="clear" w:color="auto" w:fill="auto"/>
            <w:vAlign w:val="bottom"/>
          </w:tcPr>
          <w:p w:rsidRPr="001E08D0" w:rsidR="00D070E2" w:rsidP="001E08D0" w:rsidRDefault="00D070E2" w14:paraId="01465BB2" w14:textId="77777777">
            <w:pPr>
              <w:rPr>
                <w:sz w:val="18"/>
              </w:rPr>
            </w:pPr>
          </w:p>
        </w:tc>
        <w:tc>
          <w:tcPr>
            <w:tcW w:w="2750" w:type="dxa"/>
            <w:tcBorders>
              <w:right w:val="single" w:color="C0C0C0" w:sz="8" w:space="0"/>
            </w:tcBorders>
            <w:shd w:val="clear" w:color="auto" w:fill="auto"/>
            <w:vAlign w:val="bottom"/>
          </w:tcPr>
          <w:p w:rsidRPr="001E08D0" w:rsidR="00D070E2" w:rsidP="001E08D0" w:rsidRDefault="00D070E2" w14:paraId="03387776" w14:textId="77777777">
            <w:pPr>
              <w:pStyle w:val="ASMatrixSubitem"/>
            </w:pPr>
          </w:p>
        </w:tc>
        <w:tc>
          <w:tcPr>
            <w:tcW w:w="403" w:type="dxa"/>
            <w:tcBorders>
              <w:left w:val="single" w:color="C0C0C0" w:sz="8" w:space="0"/>
              <w:right w:val="single" w:color="C0C0C0" w:sz="8" w:space="0"/>
            </w:tcBorders>
            <w:shd w:val="clear" w:color="auto" w:fill="E6E6E6"/>
            <w:vAlign w:val="bottom"/>
          </w:tcPr>
          <w:p w:rsidRPr="001E08D0" w:rsidR="00D070E2" w:rsidP="001E08D0" w:rsidRDefault="00D070E2" w14:paraId="284BA6E5" w14:textId="77777777">
            <w:pPr>
              <w:pStyle w:val="ASTableOptionBoxes"/>
              <w:rPr>
                <w:noProof/>
              </w:rPr>
            </w:pPr>
          </w:p>
        </w:tc>
        <w:tc>
          <w:tcPr>
            <w:tcW w:w="403" w:type="dxa"/>
            <w:tcBorders>
              <w:left w:val="single" w:color="C0C0C0" w:sz="8" w:space="0"/>
              <w:right w:val="single" w:color="C0C0C0" w:sz="8" w:space="0"/>
            </w:tcBorders>
            <w:shd w:val="clear" w:color="auto" w:fill="auto"/>
            <w:vAlign w:val="bottom"/>
          </w:tcPr>
          <w:p w:rsidRPr="001E08D0" w:rsidR="00D070E2" w:rsidP="001E08D0" w:rsidRDefault="00D070E2" w14:paraId="794E7328" w14:textId="77777777">
            <w:pPr>
              <w:pStyle w:val="ASTableOptionBoxes"/>
              <w:rPr>
                <w:noProof/>
              </w:rPr>
            </w:pPr>
          </w:p>
        </w:tc>
        <w:tc>
          <w:tcPr>
            <w:tcW w:w="403" w:type="dxa"/>
            <w:tcBorders>
              <w:left w:val="single" w:color="C0C0C0" w:sz="8" w:space="0"/>
              <w:right w:val="single" w:color="C0C0C0" w:sz="8" w:space="0"/>
            </w:tcBorders>
            <w:shd w:val="clear" w:color="auto" w:fill="E6E6E6"/>
            <w:vAlign w:val="bottom"/>
          </w:tcPr>
          <w:p w:rsidRPr="001E08D0" w:rsidR="00D070E2" w:rsidP="001E08D0" w:rsidRDefault="00D070E2" w14:paraId="51A4AFB4" w14:textId="77777777">
            <w:pPr>
              <w:pStyle w:val="ASTableOptionBoxes"/>
              <w:rPr>
                <w:noProof/>
              </w:rPr>
            </w:pPr>
          </w:p>
        </w:tc>
        <w:tc>
          <w:tcPr>
            <w:tcW w:w="403" w:type="dxa"/>
            <w:tcBorders>
              <w:left w:val="single" w:color="C0C0C0" w:sz="8" w:space="0"/>
              <w:right w:val="single" w:color="C0C0C0" w:sz="8" w:space="0"/>
            </w:tcBorders>
            <w:shd w:val="clear" w:color="auto" w:fill="auto"/>
            <w:vAlign w:val="bottom"/>
          </w:tcPr>
          <w:p w:rsidRPr="001E08D0" w:rsidR="00D070E2" w:rsidP="001E08D0" w:rsidRDefault="00D070E2" w14:paraId="35F57511" w14:textId="77777777">
            <w:pPr>
              <w:pStyle w:val="ASTableOptionBoxes"/>
              <w:rPr>
                <w:noProof/>
              </w:rPr>
            </w:pPr>
          </w:p>
        </w:tc>
        <w:tc>
          <w:tcPr>
            <w:tcW w:w="403" w:type="dxa"/>
            <w:tcBorders>
              <w:left w:val="single" w:color="C0C0C0" w:sz="8" w:space="0"/>
              <w:right w:val="single" w:color="C0C0C0" w:sz="8" w:space="0"/>
            </w:tcBorders>
            <w:shd w:val="clear" w:color="auto" w:fill="E6E6E6"/>
            <w:vAlign w:val="bottom"/>
          </w:tcPr>
          <w:p w:rsidRPr="001E08D0" w:rsidR="00D070E2" w:rsidP="001E08D0" w:rsidRDefault="00D070E2" w14:paraId="2498DD80" w14:textId="77777777">
            <w:pPr>
              <w:pStyle w:val="ASTableOptionBoxes"/>
              <w:rPr>
                <w:noProof/>
              </w:rPr>
            </w:pPr>
          </w:p>
        </w:tc>
      </w:tr>
    </w:tbl>
    <w:p w:rsidRPr="001E08D0" w:rsidR="001A27F7" w:rsidP="001E08D0" w:rsidRDefault="001A27F7" w14:paraId="78D964DB" w14:textId="77777777">
      <w:pPr>
        <w:pStyle w:val="Spacer4pt"/>
      </w:pPr>
    </w:p>
    <w:p w:rsidRPr="001E08D0" w:rsidR="002F3F97" w:rsidP="001E08D0" w:rsidRDefault="001A5BC0" w14:paraId="46FF2FF3" w14:textId="77777777">
      <w:pPr>
        <w:pStyle w:val="ASQuestionHeader"/>
        <w:shd w:val="clear" w:color="auto" w:fill="auto"/>
      </w:pPr>
      <w:r w:rsidRPr="001E08D0">
        <w:t>Social PERCEPTIONS AND EXPERIENCES</w:t>
      </w:r>
    </w:p>
    <w:p w:rsidRPr="001E08D0" w:rsidR="002F3F97" w:rsidP="001E08D0" w:rsidRDefault="002F3F97" w14:paraId="46DF6A00" w14:textId="77777777">
      <w:pPr>
        <w:pStyle w:val="Spacer4pt"/>
      </w:pPr>
    </w:p>
    <w:p w:rsidRPr="001E08D0" w:rsidR="001A5BC0" w:rsidP="001E08D0" w:rsidRDefault="001A5BC0" w14:paraId="03F24AFC" w14:textId="77777777">
      <w:pPr>
        <w:pStyle w:val="ASAnnotationParagraph"/>
      </w:pPr>
      <w:r w:rsidRPr="001E08D0">
        <w:t xml:space="preserve">ASIA ASIB ASIC ASID ASIE ASIF ASIG ASIH ASII ASIJ ASIK ASIL </w:t>
      </w:r>
    </w:p>
    <w:p w:rsidRPr="001E08D0" w:rsidR="001A5BC0" w:rsidP="001E08D0" w:rsidRDefault="009F15ED" w14:paraId="013355E1" w14:textId="39A32376">
      <w:pPr>
        <w:pStyle w:val="ASQstStem"/>
      </w:pPr>
      <w:r w:rsidRPr="001E08D0">
        <w:rPr>
          <w:rStyle w:val="WordBold"/>
        </w:rPr>
        <w:t>189</w:t>
      </w:r>
      <w:r w:rsidRPr="001E08D0" w:rsidR="001A5BC0">
        <w:rPr>
          <w:rStyle w:val="WordBold"/>
        </w:rPr>
        <w:t>.</w:t>
      </w:r>
      <w:r w:rsidRPr="001E08D0" w:rsidR="001A5BC0">
        <w:tab/>
      </w:r>
      <w:r w:rsidRPr="001E08D0" w:rsidR="001A5BC0">
        <w:rPr>
          <w:rStyle w:val="WordBold"/>
        </w:rPr>
        <w:t>Please indicate the degree to which you agree or disagree with each statement</w:t>
      </w:r>
      <w:r w:rsidRPr="001E08D0" w:rsidR="001A5BC0">
        <w:rPr>
          <w:rStyle w:val="WordItalicBold"/>
        </w:rPr>
        <w:t>.  Mark one answer for each item.</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1E08D0" w:rsidR="001A5BC0" w14:paraId="17278BB5" w14:textId="77777777">
        <w:trPr>
          <w:cantSplit/>
          <w:trHeight w:val="360"/>
          <w:tblHeader/>
        </w:trPr>
        <w:tc>
          <w:tcPr>
            <w:tcW w:w="432" w:type="dxa"/>
            <w:tcBorders>
              <w:right w:val="single" w:color="C0C0C0" w:sz="8" w:space="0"/>
            </w:tcBorders>
            <w:shd w:val="clear" w:color="auto" w:fill="auto"/>
            <w:vAlign w:val="center"/>
          </w:tcPr>
          <w:p w:rsidRPr="001E08D0" w:rsidR="001A5BC0" w:rsidP="001E08D0" w:rsidRDefault="001A5BC0" w14:paraId="29725249"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1E08D0" w:rsidR="001A5BC0" w:rsidP="001E08D0" w:rsidRDefault="001A5BC0" w14:paraId="21CB812E" w14:textId="77777777">
            <w:pPr>
              <w:pStyle w:val="ASMatrixHeading"/>
            </w:pPr>
            <w:r w:rsidRPr="001E08D0">
              <w:rPr>
                <w:rStyle w:val="ASAnnotation"/>
              </w:rPr>
              <w:t xml:space="preserve">1  </w:t>
            </w:r>
            <w:r w:rsidRPr="001E08D0">
              <w:t xml:space="preserve"> Strongly disagree</w:t>
            </w:r>
          </w:p>
        </w:tc>
      </w:tr>
      <w:tr w:rsidRPr="001E08D0" w:rsidR="001A5BC0" w14:paraId="6D7CA97B" w14:textId="77777777">
        <w:trPr>
          <w:cantSplit/>
          <w:trHeight w:val="360"/>
          <w:tblHeader/>
        </w:trPr>
        <w:tc>
          <w:tcPr>
            <w:tcW w:w="432" w:type="dxa"/>
            <w:tcBorders>
              <w:right w:val="single" w:color="C0C0C0" w:sz="8" w:space="0"/>
            </w:tcBorders>
            <w:shd w:val="clear" w:color="auto" w:fill="auto"/>
            <w:vAlign w:val="center"/>
          </w:tcPr>
          <w:p w:rsidRPr="001E08D0" w:rsidR="001A5BC0" w:rsidP="001E08D0" w:rsidRDefault="001A5BC0" w14:paraId="63274D3F"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1E08D0" w:rsidR="001A5BC0" w:rsidP="001E08D0" w:rsidRDefault="001A5BC0" w14:paraId="75CB4BB4" w14:textId="77777777">
            <w:pPr>
              <w:pStyle w:val="ASMatrixHeading"/>
            </w:pPr>
            <w:r w:rsidRPr="001E08D0">
              <w:rPr>
                <w:rStyle w:val="ASAnnotation"/>
              </w:rPr>
              <w:t xml:space="preserve">2  </w:t>
            </w:r>
            <w:r w:rsidRPr="001E08D0">
              <w:t xml:space="preserve"> Somewhat disagree</w:t>
            </w: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13242A6F" w14:textId="77777777">
            <w:pPr>
              <w:pStyle w:val="ASMatrixHeading"/>
            </w:pPr>
          </w:p>
        </w:tc>
      </w:tr>
      <w:tr w:rsidRPr="001E08D0" w:rsidR="001A5BC0" w14:paraId="3863581E" w14:textId="77777777">
        <w:trPr>
          <w:cantSplit/>
          <w:trHeight w:val="360"/>
          <w:tblHeader/>
        </w:trPr>
        <w:tc>
          <w:tcPr>
            <w:tcW w:w="432" w:type="dxa"/>
            <w:tcBorders>
              <w:right w:val="single" w:color="C0C0C0" w:sz="8" w:space="0"/>
            </w:tcBorders>
            <w:shd w:val="clear" w:color="auto" w:fill="auto"/>
            <w:vAlign w:val="center"/>
          </w:tcPr>
          <w:p w:rsidRPr="001E08D0" w:rsidR="001A5BC0" w:rsidP="001E08D0" w:rsidRDefault="001A5BC0" w14:paraId="627EC69F"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1E08D0" w:rsidR="001A5BC0" w:rsidP="001E08D0" w:rsidRDefault="001A5BC0" w14:paraId="3496B42E" w14:textId="77777777">
            <w:pPr>
              <w:pStyle w:val="ASMatrixHeading"/>
            </w:pPr>
            <w:r w:rsidRPr="001E08D0">
              <w:rPr>
                <w:rStyle w:val="ASAnnotation"/>
              </w:rPr>
              <w:t xml:space="preserve">3  </w:t>
            </w:r>
            <w:r w:rsidRPr="001E08D0">
              <w:t xml:space="preserve"> Slightly disagree</w:t>
            </w:r>
          </w:p>
        </w:tc>
        <w:tc>
          <w:tcPr>
            <w:tcW w:w="403" w:type="dxa"/>
            <w:tcBorders>
              <w:left w:val="single" w:color="C0C0C0" w:sz="8" w:space="0"/>
              <w:right w:val="single" w:color="C0C0C0" w:sz="8" w:space="0"/>
            </w:tcBorders>
            <w:shd w:val="clear" w:color="auto" w:fill="E6E6E6"/>
            <w:vAlign w:val="center"/>
          </w:tcPr>
          <w:p w:rsidRPr="001E08D0" w:rsidR="001A5BC0" w:rsidP="001E08D0" w:rsidRDefault="001A5BC0" w14:paraId="148B0A34"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351316ED" w14:textId="77777777">
            <w:pPr>
              <w:pStyle w:val="ASMatrixHeading"/>
            </w:pPr>
          </w:p>
        </w:tc>
      </w:tr>
      <w:tr w:rsidRPr="001E08D0" w:rsidR="001A5BC0" w14:paraId="66C7BACE" w14:textId="77777777">
        <w:trPr>
          <w:cantSplit/>
          <w:trHeight w:val="360"/>
          <w:tblHeader/>
        </w:trPr>
        <w:tc>
          <w:tcPr>
            <w:tcW w:w="432" w:type="dxa"/>
            <w:tcBorders>
              <w:right w:val="single" w:color="C0C0C0" w:sz="8" w:space="0"/>
            </w:tcBorders>
            <w:shd w:val="clear" w:color="auto" w:fill="auto"/>
            <w:vAlign w:val="center"/>
          </w:tcPr>
          <w:p w:rsidRPr="001E08D0" w:rsidR="001A5BC0" w:rsidP="001E08D0" w:rsidRDefault="001A5BC0" w14:paraId="56383E74"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1E08D0" w:rsidR="001A5BC0" w:rsidP="001E08D0" w:rsidRDefault="001A5BC0" w14:paraId="46C0D3E3" w14:textId="77777777">
            <w:pPr>
              <w:pStyle w:val="ASMatrixHeading"/>
            </w:pPr>
            <w:r w:rsidRPr="001E08D0">
              <w:rPr>
                <w:rStyle w:val="ASAnnotation"/>
              </w:rPr>
              <w:t xml:space="preserve">4  </w:t>
            </w:r>
            <w:r w:rsidRPr="001E08D0">
              <w:t xml:space="preserve"> Slightly agree</w:t>
            </w: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6E8D8CF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5BC0" w:rsidP="001E08D0" w:rsidRDefault="001A5BC0" w14:paraId="476505D1"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099CFDF8" w14:textId="77777777">
            <w:pPr>
              <w:pStyle w:val="ASMatrixHeading"/>
            </w:pPr>
          </w:p>
        </w:tc>
      </w:tr>
      <w:tr w:rsidRPr="001E08D0" w:rsidR="001A5BC0" w14:paraId="10FD7875" w14:textId="77777777">
        <w:trPr>
          <w:cantSplit/>
          <w:trHeight w:val="360"/>
          <w:tblHeader/>
        </w:trPr>
        <w:tc>
          <w:tcPr>
            <w:tcW w:w="432" w:type="dxa"/>
            <w:tcBorders>
              <w:right w:val="single" w:color="C0C0C0" w:sz="8" w:space="0"/>
            </w:tcBorders>
            <w:shd w:val="clear" w:color="auto" w:fill="auto"/>
            <w:vAlign w:val="center"/>
          </w:tcPr>
          <w:p w:rsidRPr="001E08D0" w:rsidR="001A5BC0" w:rsidP="001E08D0" w:rsidRDefault="001A5BC0" w14:paraId="17565505"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1E08D0" w:rsidR="001A5BC0" w:rsidP="001E08D0" w:rsidRDefault="001A5BC0" w14:paraId="66084EAC" w14:textId="77777777">
            <w:pPr>
              <w:pStyle w:val="ASMatrixHeading"/>
            </w:pPr>
            <w:r w:rsidRPr="001E08D0">
              <w:rPr>
                <w:rStyle w:val="ASAnnotation"/>
              </w:rPr>
              <w:t xml:space="preserve">5  </w:t>
            </w:r>
            <w:r w:rsidRPr="001E08D0">
              <w:t xml:space="preserve"> Somewhat agree</w:t>
            </w:r>
          </w:p>
        </w:tc>
        <w:tc>
          <w:tcPr>
            <w:tcW w:w="403" w:type="dxa"/>
            <w:tcBorders>
              <w:left w:val="single" w:color="C0C0C0" w:sz="8" w:space="0"/>
              <w:right w:val="single" w:color="C0C0C0" w:sz="8" w:space="0"/>
            </w:tcBorders>
            <w:shd w:val="clear" w:color="auto" w:fill="E6E6E6"/>
            <w:vAlign w:val="center"/>
          </w:tcPr>
          <w:p w:rsidRPr="001E08D0" w:rsidR="001A5BC0" w:rsidP="001E08D0" w:rsidRDefault="001A5BC0" w14:paraId="67BEFC9E"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24EE14F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5BC0" w:rsidP="001E08D0" w:rsidRDefault="001A5BC0" w14:paraId="5CA6F9DB"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0CCC3442" w14:textId="77777777">
            <w:pPr>
              <w:pStyle w:val="ASMatrixHeading"/>
            </w:pPr>
          </w:p>
        </w:tc>
      </w:tr>
      <w:tr w:rsidRPr="001E08D0" w:rsidR="001A5BC0" w14:paraId="02FC3440" w14:textId="77777777">
        <w:trPr>
          <w:cantSplit/>
          <w:trHeight w:val="360"/>
          <w:tblHeader/>
        </w:trPr>
        <w:tc>
          <w:tcPr>
            <w:tcW w:w="432" w:type="dxa"/>
            <w:tcBorders>
              <w:right w:val="single" w:color="C0C0C0" w:sz="8" w:space="0"/>
            </w:tcBorders>
            <w:shd w:val="clear" w:color="auto" w:fill="auto"/>
            <w:vAlign w:val="center"/>
          </w:tcPr>
          <w:p w:rsidRPr="001E08D0" w:rsidR="001A5BC0" w:rsidP="001E08D0" w:rsidRDefault="001A5BC0" w14:paraId="6702E7FC"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1E08D0" w:rsidR="001A5BC0" w:rsidP="001E08D0" w:rsidRDefault="001A5BC0" w14:paraId="758A9353" w14:textId="77777777">
            <w:pPr>
              <w:pStyle w:val="ASMatrixHeading"/>
            </w:pPr>
            <w:r w:rsidRPr="001E08D0">
              <w:rPr>
                <w:rStyle w:val="ASAnnotation"/>
              </w:rPr>
              <w:t xml:space="preserve">6  </w:t>
            </w:r>
            <w:r w:rsidRPr="001E08D0">
              <w:t xml:space="preserve"> Strongly agree</w:t>
            </w: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6042BCC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5BC0" w:rsidP="001E08D0" w:rsidRDefault="001A5BC0" w14:paraId="7B501DA3"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4B8DFB2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1A5BC0" w:rsidP="001E08D0" w:rsidRDefault="001A5BC0" w14:paraId="20E8508C"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1A5BC0" w:rsidP="001E08D0" w:rsidRDefault="001A5BC0" w14:paraId="0B66D4BE" w14:textId="77777777">
            <w:pPr>
              <w:pStyle w:val="ASMatrixHeading"/>
            </w:pPr>
          </w:p>
        </w:tc>
      </w:tr>
      <w:tr w:rsidRPr="001E08D0" w:rsidR="001A5BC0" w14:paraId="705E625D" w14:textId="77777777">
        <w:trPr>
          <w:cantSplit/>
          <w:trHeight w:val="20" w:hRule="exact"/>
          <w:tblHeader/>
          <w:hidden/>
        </w:trPr>
        <w:tc>
          <w:tcPr>
            <w:tcW w:w="432" w:type="dxa"/>
            <w:shd w:val="clear" w:color="auto" w:fill="auto"/>
            <w:vAlign w:val="bottom"/>
          </w:tcPr>
          <w:p w:rsidRPr="001E08D0" w:rsidR="001A5BC0" w:rsidP="001E08D0" w:rsidRDefault="001A5BC0" w14:paraId="206D29B5" w14:textId="77777777">
            <w:pPr>
              <w:pStyle w:val="ASAnnotationKWN"/>
            </w:pPr>
          </w:p>
        </w:tc>
        <w:tc>
          <w:tcPr>
            <w:tcW w:w="1944" w:type="dxa"/>
            <w:tcBorders>
              <w:top w:val="single" w:color="C0C0C0" w:sz="8" w:space="0"/>
              <w:right w:val="single" w:color="C0C0C0" w:sz="8" w:space="0"/>
            </w:tcBorders>
            <w:shd w:val="clear" w:color="auto" w:fill="auto"/>
            <w:vAlign w:val="bottom"/>
          </w:tcPr>
          <w:p w:rsidRPr="001E08D0" w:rsidR="001A5BC0" w:rsidP="001E08D0" w:rsidRDefault="001A5BC0" w14:paraId="16E5CFEA"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0965EF3F"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2697EFF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2DDCE943"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0EED7AB9"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4789B45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08D86319" w14:textId="77777777">
            <w:pPr>
              <w:pStyle w:val="ASAnnotationTableKeepWNext"/>
            </w:pPr>
          </w:p>
        </w:tc>
      </w:tr>
      <w:tr w:rsidRPr="001E08D0" w:rsidR="001A5BC0" w14:paraId="0D7776C5" w14:textId="77777777">
        <w:trPr>
          <w:cantSplit/>
        </w:trPr>
        <w:tc>
          <w:tcPr>
            <w:tcW w:w="432" w:type="dxa"/>
            <w:shd w:val="clear" w:color="auto" w:fill="auto"/>
            <w:vAlign w:val="bottom"/>
          </w:tcPr>
          <w:p w:rsidRPr="001E08D0" w:rsidR="001A5BC0" w:rsidP="001E08D0" w:rsidRDefault="001A5BC0" w14:paraId="6FF07109"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762D4BCB" w14:textId="77777777">
            <w:pPr>
              <w:pStyle w:val="ASMatrixSubitem"/>
            </w:pPr>
            <w:r w:rsidRPr="001E08D0">
              <w:t>a.</w:t>
            </w:r>
            <w:r w:rsidRPr="001E08D0">
              <w:tab/>
              <w:t>Many women have a quality of purity that few men possess.</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42C1AFBE" w14:textId="77777777">
            <w:pPr>
              <w:pStyle w:val="ASTableOptionBoxes"/>
            </w:pPr>
            <w:r w:rsidRPr="001E08D0">
              <w:rPr>
                <w:noProof/>
              </w:rPr>
              <w:drawing>
                <wp:inline distT="0" distB="0" distL="0" distR="0" wp14:anchorId="0A809466" wp14:editId="01C9D5D0">
                  <wp:extent cx="180975" cy="180975"/>
                  <wp:effectExtent l="0" t="0" r="9525" b="9525"/>
                  <wp:docPr id="2169" name="Picture 2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1B7FF5C0" w14:textId="77777777">
            <w:pPr>
              <w:pStyle w:val="ASTableOptionBoxes"/>
            </w:pPr>
            <w:r w:rsidRPr="001E08D0">
              <w:rPr>
                <w:noProof/>
              </w:rPr>
              <w:drawing>
                <wp:inline distT="0" distB="0" distL="0" distR="0" wp14:anchorId="371C4E5A" wp14:editId="53F6989B">
                  <wp:extent cx="180975" cy="180975"/>
                  <wp:effectExtent l="0" t="0" r="9525" b="9525"/>
                  <wp:docPr id="2168" name="Picture 2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1703858B" w14:textId="77777777">
            <w:pPr>
              <w:pStyle w:val="ASTableOptionBoxes"/>
            </w:pPr>
            <w:r w:rsidRPr="001E08D0">
              <w:rPr>
                <w:noProof/>
              </w:rPr>
              <w:drawing>
                <wp:inline distT="0" distB="0" distL="0" distR="0" wp14:anchorId="36494ED9" wp14:editId="35629AD2">
                  <wp:extent cx="180975" cy="180975"/>
                  <wp:effectExtent l="0" t="0" r="9525" b="9525"/>
                  <wp:docPr id="2167" name="Picture 2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7D26E136" w14:textId="77777777">
            <w:pPr>
              <w:pStyle w:val="ASTableOptionBoxes"/>
            </w:pPr>
            <w:r w:rsidRPr="001E08D0">
              <w:rPr>
                <w:noProof/>
              </w:rPr>
              <w:drawing>
                <wp:inline distT="0" distB="0" distL="0" distR="0" wp14:anchorId="22DA48C7" wp14:editId="2B26AFA5">
                  <wp:extent cx="180975" cy="180975"/>
                  <wp:effectExtent l="0" t="0" r="9525" b="9525"/>
                  <wp:docPr id="2166" name="Picture 2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579ACBE7" w14:textId="77777777">
            <w:pPr>
              <w:pStyle w:val="ASTableOptionBoxes"/>
            </w:pPr>
            <w:r w:rsidRPr="001E08D0">
              <w:rPr>
                <w:noProof/>
              </w:rPr>
              <w:drawing>
                <wp:inline distT="0" distB="0" distL="0" distR="0" wp14:anchorId="062D0D02" wp14:editId="0958C4D2">
                  <wp:extent cx="180975" cy="180975"/>
                  <wp:effectExtent l="0" t="0" r="9525" b="9525"/>
                  <wp:docPr id="2165" name="Picture 2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688D3D59" w14:textId="77777777">
            <w:pPr>
              <w:pStyle w:val="ASTableOptionBoxes"/>
            </w:pPr>
            <w:r w:rsidRPr="001E08D0">
              <w:rPr>
                <w:noProof/>
              </w:rPr>
              <w:drawing>
                <wp:inline distT="0" distB="0" distL="0" distR="0" wp14:anchorId="2D835D85" wp14:editId="23A777C2">
                  <wp:extent cx="180975" cy="180975"/>
                  <wp:effectExtent l="0" t="0" r="9525" b="9525"/>
                  <wp:docPr id="2164" name="Picture 2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5E2E0177" w14:textId="77777777">
        <w:trPr>
          <w:cantSplit/>
        </w:trPr>
        <w:tc>
          <w:tcPr>
            <w:tcW w:w="432" w:type="dxa"/>
            <w:shd w:val="clear" w:color="auto" w:fill="auto"/>
            <w:vAlign w:val="bottom"/>
          </w:tcPr>
          <w:p w:rsidRPr="001E08D0" w:rsidR="001A5BC0" w:rsidP="001E08D0" w:rsidRDefault="001A5BC0" w14:paraId="3B142B93"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0FD86F3C" w14:textId="77777777">
            <w:pPr>
              <w:pStyle w:val="ASMatrixSubitem"/>
            </w:pPr>
            <w:r w:rsidRPr="001E08D0">
              <w:t>b.</w:t>
            </w:r>
            <w:r w:rsidRPr="001E08D0">
              <w:tab/>
              <w:t>Women should be cherished and protected by men.</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D30198D" w14:textId="77777777">
            <w:pPr>
              <w:pStyle w:val="ASTableOptionBoxes"/>
            </w:pPr>
            <w:r w:rsidRPr="001E08D0">
              <w:rPr>
                <w:noProof/>
              </w:rPr>
              <w:drawing>
                <wp:inline distT="0" distB="0" distL="0" distR="0" wp14:anchorId="6AAA090B" wp14:editId="1829D459">
                  <wp:extent cx="180975" cy="180975"/>
                  <wp:effectExtent l="0" t="0" r="9525" b="9525"/>
                  <wp:docPr id="2163" name="Picture 2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39511E60" w14:textId="77777777">
            <w:pPr>
              <w:pStyle w:val="ASTableOptionBoxes"/>
            </w:pPr>
            <w:r w:rsidRPr="001E08D0">
              <w:rPr>
                <w:noProof/>
              </w:rPr>
              <w:drawing>
                <wp:inline distT="0" distB="0" distL="0" distR="0" wp14:anchorId="17C41CA5" wp14:editId="598BB643">
                  <wp:extent cx="180975" cy="180975"/>
                  <wp:effectExtent l="0" t="0" r="9525" b="9525"/>
                  <wp:docPr id="2162" name="Picture 2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8070EEE" w14:textId="77777777">
            <w:pPr>
              <w:pStyle w:val="ASTableOptionBoxes"/>
            </w:pPr>
            <w:r w:rsidRPr="001E08D0">
              <w:rPr>
                <w:noProof/>
              </w:rPr>
              <w:drawing>
                <wp:inline distT="0" distB="0" distL="0" distR="0" wp14:anchorId="5FDC1DC0" wp14:editId="1A6E40CB">
                  <wp:extent cx="180975" cy="180975"/>
                  <wp:effectExtent l="0" t="0" r="9525" b="9525"/>
                  <wp:docPr id="2161" name="Picture 2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41D4BA4B" w14:textId="77777777">
            <w:pPr>
              <w:pStyle w:val="ASTableOptionBoxes"/>
            </w:pPr>
            <w:r w:rsidRPr="001E08D0">
              <w:rPr>
                <w:noProof/>
              </w:rPr>
              <w:drawing>
                <wp:inline distT="0" distB="0" distL="0" distR="0" wp14:anchorId="12B870C2" wp14:editId="48CA811E">
                  <wp:extent cx="180975" cy="180975"/>
                  <wp:effectExtent l="0" t="0" r="9525" b="9525"/>
                  <wp:docPr id="2160" name="Picture 2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18FBB693" w14:textId="77777777">
            <w:pPr>
              <w:pStyle w:val="ASTableOptionBoxes"/>
            </w:pPr>
            <w:r w:rsidRPr="001E08D0">
              <w:rPr>
                <w:noProof/>
              </w:rPr>
              <w:drawing>
                <wp:inline distT="0" distB="0" distL="0" distR="0" wp14:anchorId="1BC8300C" wp14:editId="69E7EF29">
                  <wp:extent cx="180975" cy="180975"/>
                  <wp:effectExtent l="0" t="0" r="9525" b="9525"/>
                  <wp:docPr id="2159" name="Picture 2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0B97EB64" w14:textId="77777777">
            <w:pPr>
              <w:pStyle w:val="ASTableOptionBoxes"/>
            </w:pPr>
            <w:r w:rsidRPr="001E08D0">
              <w:rPr>
                <w:noProof/>
              </w:rPr>
              <w:drawing>
                <wp:inline distT="0" distB="0" distL="0" distR="0" wp14:anchorId="01CED795" wp14:editId="773120E1">
                  <wp:extent cx="180975" cy="180975"/>
                  <wp:effectExtent l="0" t="0" r="9525" b="9525"/>
                  <wp:docPr id="2158" name="Picture 2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1800FC10" w14:textId="77777777">
        <w:trPr>
          <w:cantSplit/>
        </w:trPr>
        <w:tc>
          <w:tcPr>
            <w:tcW w:w="432" w:type="dxa"/>
            <w:shd w:val="clear" w:color="auto" w:fill="auto"/>
            <w:vAlign w:val="bottom"/>
          </w:tcPr>
          <w:p w:rsidRPr="001E08D0" w:rsidR="001A5BC0" w:rsidP="001E08D0" w:rsidRDefault="001A5BC0" w14:paraId="25FB1D88"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2DA8A214" w14:textId="77777777">
            <w:pPr>
              <w:pStyle w:val="ASMatrixSubitem"/>
            </w:pPr>
            <w:r w:rsidRPr="001E08D0">
              <w:t>c.</w:t>
            </w:r>
            <w:r w:rsidRPr="001E08D0">
              <w:tab/>
              <w:t>Women seek to gain power by getting control over men.</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395EB188" w14:textId="77777777">
            <w:pPr>
              <w:pStyle w:val="ASTableOptionBoxes"/>
            </w:pPr>
            <w:r w:rsidRPr="001E08D0">
              <w:rPr>
                <w:noProof/>
              </w:rPr>
              <w:drawing>
                <wp:inline distT="0" distB="0" distL="0" distR="0" wp14:anchorId="32C748F5" wp14:editId="2246BB18">
                  <wp:extent cx="180975" cy="180975"/>
                  <wp:effectExtent l="0" t="0" r="9525" b="9525"/>
                  <wp:docPr id="2157" name="Picture 2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00CD8733" w14:textId="77777777">
            <w:pPr>
              <w:pStyle w:val="ASTableOptionBoxes"/>
            </w:pPr>
            <w:r w:rsidRPr="001E08D0">
              <w:rPr>
                <w:noProof/>
              </w:rPr>
              <w:drawing>
                <wp:inline distT="0" distB="0" distL="0" distR="0" wp14:anchorId="0E844444" wp14:editId="033B8F31">
                  <wp:extent cx="180975" cy="180975"/>
                  <wp:effectExtent l="0" t="0" r="9525" b="9525"/>
                  <wp:docPr id="2156" name="Picture 2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67C86C5E" w14:textId="77777777">
            <w:pPr>
              <w:pStyle w:val="ASTableOptionBoxes"/>
            </w:pPr>
            <w:r w:rsidRPr="001E08D0">
              <w:rPr>
                <w:noProof/>
              </w:rPr>
              <w:drawing>
                <wp:inline distT="0" distB="0" distL="0" distR="0" wp14:anchorId="1EF0FDE7" wp14:editId="1E495C1E">
                  <wp:extent cx="180975" cy="180975"/>
                  <wp:effectExtent l="0" t="0" r="9525" b="9525"/>
                  <wp:docPr id="2155" name="Picture 2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0EF23EE0" w14:textId="77777777">
            <w:pPr>
              <w:pStyle w:val="ASTableOptionBoxes"/>
            </w:pPr>
            <w:r w:rsidRPr="001E08D0">
              <w:rPr>
                <w:noProof/>
              </w:rPr>
              <w:drawing>
                <wp:inline distT="0" distB="0" distL="0" distR="0" wp14:anchorId="7F5FA32B" wp14:editId="13039246">
                  <wp:extent cx="180975" cy="180975"/>
                  <wp:effectExtent l="0" t="0" r="9525" b="9525"/>
                  <wp:docPr id="2154" name="Picture 2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E62C574" w14:textId="77777777">
            <w:pPr>
              <w:pStyle w:val="ASTableOptionBoxes"/>
            </w:pPr>
            <w:r w:rsidRPr="001E08D0">
              <w:rPr>
                <w:noProof/>
              </w:rPr>
              <w:drawing>
                <wp:inline distT="0" distB="0" distL="0" distR="0" wp14:anchorId="0B0F3F68" wp14:editId="63002031">
                  <wp:extent cx="180975" cy="180975"/>
                  <wp:effectExtent l="0" t="0" r="9525" b="9525"/>
                  <wp:docPr id="2153" name="Picture 2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2E3DE82E" w14:textId="77777777">
            <w:pPr>
              <w:pStyle w:val="ASTableOptionBoxes"/>
            </w:pPr>
            <w:r w:rsidRPr="001E08D0">
              <w:rPr>
                <w:noProof/>
              </w:rPr>
              <w:drawing>
                <wp:inline distT="0" distB="0" distL="0" distR="0" wp14:anchorId="16DFE679" wp14:editId="26996E4D">
                  <wp:extent cx="180975" cy="180975"/>
                  <wp:effectExtent l="0" t="0" r="9525" b="9525"/>
                  <wp:docPr id="2152" name="Picture 2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54BF010D" w14:textId="77777777">
        <w:trPr>
          <w:cantSplit/>
        </w:trPr>
        <w:tc>
          <w:tcPr>
            <w:tcW w:w="432" w:type="dxa"/>
            <w:shd w:val="clear" w:color="auto" w:fill="auto"/>
            <w:vAlign w:val="bottom"/>
          </w:tcPr>
          <w:p w:rsidRPr="001E08D0" w:rsidR="001A5BC0" w:rsidP="001E08D0" w:rsidRDefault="001A5BC0" w14:paraId="78D2B2FF"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4629E1E3" w14:textId="77777777">
            <w:pPr>
              <w:pStyle w:val="ASMatrixSubitem"/>
            </w:pPr>
            <w:r w:rsidRPr="001E08D0">
              <w:t>d.</w:t>
            </w:r>
            <w:r w:rsidRPr="001E08D0">
              <w:tab/>
              <w:t>Every man ought to have a woman whom he adores.</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4FCBA80B" w14:textId="77777777">
            <w:pPr>
              <w:pStyle w:val="ASTableOptionBoxes"/>
            </w:pPr>
            <w:r w:rsidRPr="001E08D0">
              <w:rPr>
                <w:noProof/>
              </w:rPr>
              <w:drawing>
                <wp:inline distT="0" distB="0" distL="0" distR="0" wp14:anchorId="6729383E" wp14:editId="335F8C2C">
                  <wp:extent cx="180975" cy="180975"/>
                  <wp:effectExtent l="0" t="0" r="9525" b="9525"/>
                  <wp:docPr id="2151" name="Picture 2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2FA7B06" w14:textId="77777777">
            <w:pPr>
              <w:pStyle w:val="ASTableOptionBoxes"/>
            </w:pPr>
            <w:r w:rsidRPr="001E08D0">
              <w:rPr>
                <w:noProof/>
              </w:rPr>
              <w:drawing>
                <wp:inline distT="0" distB="0" distL="0" distR="0" wp14:anchorId="7391522B" wp14:editId="290A21D3">
                  <wp:extent cx="180975" cy="180975"/>
                  <wp:effectExtent l="0" t="0" r="9525" b="9525"/>
                  <wp:docPr id="2150" name="Picture 2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6E4E6487" w14:textId="77777777">
            <w:pPr>
              <w:pStyle w:val="ASTableOptionBoxes"/>
            </w:pPr>
            <w:r w:rsidRPr="001E08D0">
              <w:rPr>
                <w:noProof/>
              </w:rPr>
              <w:drawing>
                <wp:inline distT="0" distB="0" distL="0" distR="0" wp14:anchorId="04C06C34" wp14:editId="6503C47B">
                  <wp:extent cx="180975" cy="180975"/>
                  <wp:effectExtent l="0" t="0" r="9525" b="9525"/>
                  <wp:docPr id="2149" name="Picture 2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0737698" w14:textId="77777777">
            <w:pPr>
              <w:pStyle w:val="ASTableOptionBoxes"/>
            </w:pPr>
            <w:r w:rsidRPr="001E08D0">
              <w:rPr>
                <w:noProof/>
              </w:rPr>
              <w:drawing>
                <wp:inline distT="0" distB="0" distL="0" distR="0" wp14:anchorId="5C95885C" wp14:editId="6F9D1DEA">
                  <wp:extent cx="180975" cy="180975"/>
                  <wp:effectExtent l="0" t="0" r="9525" b="9525"/>
                  <wp:docPr id="2148" name="Picture 2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8998041" w14:textId="77777777">
            <w:pPr>
              <w:pStyle w:val="ASTableOptionBoxes"/>
            </w:pPr>
            <w:r w:rsidRPr="001E08D0">
              <w:rPr>
                <w:noProof/>
              </w:rPr>
              <w:drawing>
                <wp:inline distT="0" distB="0" distL="0" distR="0" wp14:anchorId="79919ACE" wp14:editId="61ECDA54">
                  <wp:extent cx="180975" cy="180975"/>
                  <wp:effectExtent l="0" t="0" r="9525" b="9525"/>
                  <wp:docPr id="2147" name="Picture 2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33DA320E" w14:textId="77777777">
            <w:pPr>
              <w:pStyle w:val="ASTableOptionBoxes"/>
            </w:pPr>
            <w:r w:rsidRPr="001E08D0">
              <w:rPr>
                <w:noProof/>
              </w:rPr>
              <w:drawing>
                <wp:inline distT="0" distB="0" distL="0" distR="0" wp14:anchorId="5680AE58" wp14:editId="21AD3A0A">
                  <wp:extent cx="180975" cy="180975"/>
                  <wp:effectExtent l="0" t="0" r="9525" b="9525"/>
                  <wp:docPr id="2146" name="Picture 2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28C6E2EB" w14:textId="77777777">
        <w:trPr>
          <w:cantSplit/>
        </w:trPr>
        <w:tc>
          <w:tcPr>
            <w:tcW w:w="432" w:type="dxa"/>
            <w:shd w:val="clear" w:color="auto" w:fill="auto"/>
            <w:vAlign w:val="bottom"/>
          </w:tcPr>
          <w:p w:rsidRPr="001E08D0" w:rsidR="001A5BC0" w:rsidP="001E08D0" w:rsidRDefault="001A5BC0" w14:paraId="3E9831E1"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6FBE5CA0" w14:textId="77777777">
            <w:pPr>
              <w:pStyle w:val="ASMatrixSubitem"/>
            </w:pPr>
            <w:r w:rsidRPr="001E08D0">
              <w:t>e.</w:t>
            </w:r>
            <w:r w:rsidRPr="001E08D0">
              <w:tab/>
              <w:t>Men are incomplete without women.</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4F468CC" w14:textId="77777777">
            <w:pPr>
              <w:pStyle w:val="ASTableOptionBoxes"/>
            </w:pPr>
            <w:r w:rsidRPr="001E08D0">
              <w:rPr>
                <w:noProof/>
              </w:rPr>
              <w:drawing>
                <wp:inline distT="0" distB="0" distL="0" distR="0" wp14:anchorId="0D9863D5" wp14:editId="2A3A9FD2">
                  <wp:extent cx="180975" cy="180975"/>
                  <wp:effectExtent l="0" t="0" r="9525" b="9525"/>
                  <wp:docPr id="2145" name="Picture 2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F6551EB" w14:textId="77777777">
            <w:pPr>
              <w:pStyle w:val="ASTableOptionBoxes"/>
            </w:pPr>
            <w:r w:rsidRPr="001E08D0">
              <w:rPr>
                <w:noProof/>
              </w:rPr>
              <w:drawing>
                <wp:inline distT="0" distB="0" distL="0" distR="0" wp14:anchorId="26121308" wp14:editId="1E70E849">
                  <wp:extent cx="180975" cy="180975"/>
                  <wp:effectExtent l="0" t="0" r="9525" b="9525"/>
                  <wp:docPr id="2144" name="Picture 2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4D048F4B" w14:textId="77777777">
            <w:pPr>
              <w:pStyle w:val="ASTableOptionBoxes"/>
            </w:pPr>
            <w:r w:rsidRPr="001E08D0">
              <w:rPr>
                <w:noProof/>
              </w:rPr>
              <w:drawing>
                <wp:inline distT="0" distB="0" distL="0" distR="0" wp14:anchorId="6C8BEBD8" wp14:editId="4EE3A791">
                  <wp:extent cx="180975" cy="180975"/>
                  <wp:effectExtent l="0" t="0" r="9525" b="9525"/>
                  <wp:docPr id="2143" name="Picture 2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42FA11CE" w14:textId="77777777">
            <w:pPr>
              <w:pStyle w:val="ASTableOptionBoxes"/>
            </w:pPr>
            <w:r w:rsidRPr="001E08D0">
              <w:rPr>
                <w:noProof/>
              </w:rPr>
              <w:drawing>
                <wp:inline distT="0" distB="0" distL="0" distR="0" wp14:anchorId="0EA04750" wp14:editId="35DC6F2D">
                  <wp:extent cx="180975" cy="180975"/>
                  <wp:effectExtent l="0" t="0" r="9525" b="9525"/>
                  <wp:docPr id="2142" name="Picture 2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0E89D259" w14:textId="77777777">
            <w:pPr>
              <w:pStyle w:val="ASTableOptionBoxes"/>
            </w:pPr>
            <w:r w:rsidRPr="001E08D0">
              <w:rPr>
                <w:noProof/>
              </w:rPr>
              <w:drawing>
                <wp:inline distT="0" distB="0" distL="0" distR="0" wp14:anchorId="64A1E424" wp14:editId="31BA2E44">
                  <wp:extent cx="180975" cy="180975"/>
                  <wp:effectExtent l="0" t="0" r="9525" b="9525"/>
                  <wp:docPr id="2141" name="Picture 2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85750E2" w14:textId="77777777">
            <w:pPr>
              <w:pStyle w:val="ASTableOptionBoxes"/>
            </w:pPr>
            <w:r w:rsidRPr="001E08D0">
              <w:rPr>
                <w:noProof/>
              </w:rPr>
              <w:drawing>
                <wp:inline distT="0" distB="0" distL="0" distR="0" wp14:anchorId="4E8DC3D7" wp14:editId="2F9EE07B">
                  <wp:extent cx="180975" cy="180975"/>
                  <wp:effectExtent l="0" t="0" r="9525" b="9525"/>
                  <wp:docPr id="2140" name="Picture 2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17B92C70" w14:textId="77777777">
        <w:trPr>
          <w:cantSplit/>
        </w:trPr>
        <w:tc>
          <w:tcPr>
            <w:tcW w:w="432" w:type="dxa"/>
            <w:shd w:val="clear" w:color="auto" w:fill="auto"/>
            <w:vAlign w:val="bottom"/>
          </w:tcPr>
          <w:p w:rsidRPr="001E08D0" w:rsidR="001A5BC0" w:rsidP="001E08D0" w:rsidRDefault="001A5BC0" w14:paraId="70FC0BAA"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10585EBD" w14:textId="77777777">
            <w:pPr>
              <w:pStyle w:val="ASMatrixSubitem"/>
            </w:pPr>
            <w:r w:rsidRPr="001E08D0">
              <w:t>f.</w:t>
            </w:r>
            <w:r w:rsidRPr="001E08D0">
              <w:tab/>
              <w:t>Women exaggerate problems they have at work.</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29373461" w14:textId="77777777">
            <w:pPr>
              <w:pStyle w:val="ASTableOptionBoxes"/>
            </w:pPr>
            <w:r w:rsidRPr="001E08D0">
              <w:rPr>
                <w:noProof/>
              </w:rPr>
              <w:drawing>
                <wp:inline distT="0" distB="0" distL="0" distR="0" wp14:anchorId="7D168C32" wp14:editId="650D5F3C">
                  <wp:extent cx="180975" cy="180975"/>
                  <wp:effectExtent l="0" t="0" r="9525" b="9525"/>
                  <wp:docPr id="2139" name="Picture 2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45E13E29" w14:textId="77777777">
            <w:pPr>
              <w:pStyle w:val="ASTableOptionBoxes"/>
            </w:pPr>
            <w:r w:rsidRPr="001E08D0">
              <w:rPr>
                <w:noProof/>
              </w:rPr>
              <w:drawing>
                <wp:inline distT="0" distB="0" distL="0" distR="0" wp14:anchorId="4D0B716A" wp14:editId="4B0AC992">
                  <wp:extent cx="180975" cy="180975"/>
                  <wp:effectExtent l="0" t="0" r="9525" b="9525"/>
                  <wp:docPr id="2138" name="Picture 2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6D1A8B53" w14:textId="77777777">
            <w:pPr>
              <w:pStyle w:val="ASTableOptionBoxes"/>
            </w:pPr>
            <w:r w:rsidRPr="001E08D0">
              <w:rPr>
                <w:noProof/>
              </w:rPr>
              <w:drawing>
                <wp:inline distT="0" distB="0" distL="0" distR="0" wp14:anchorId="77E3CC9D" wp14:editId="792D966C">
                  <wp:extent cx="180975" cy="180975"/>
                  <wp:effectExtent l="0" t="0" r="9525" b="9525"/>
                  <wp:docPr id="2137" name="Picture 2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2E5FE697" w14:textId="77777777">
            <w:pPr>
              <w:pStyle w:val="ASTableOptionBoxes"/>
            </w:pPr>
            <w:r w:rsidRPr="001E08D0">
              <w:rPr>
                <w:noProof/>
              </w:rPr>
              <w:drawing>
                <wp:inline distT="0" distB="0" distL="0" distR="0" wp14:anchorId="64F0A2F2" wp14:editId="7EA80589">
                  <wp:extent cx="180975" cy="180975"/>
                  <wp:effectExtent l="0" t="0" r="9525" b="9525"/>
                  <wp:docPr id="2136" name="Picture 2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301DF703" w14:textId="77777777">
            <w:pPr>
              <w:pStyle w:val="ASTableOptionBoxes"/>
            </w:pPr>
            <w:r w:rsidRPr="001E08D0">
              <w:rPr>
                <w:noProof/>
              </w:rPr>
              <w:drawing>
                <wp:inline distT="0" distB="0" distL="0" distR="0" wp14:anchorId="0EE960FE" wp14:editId="2A3AAC71">
                  <wp:extent cx="180975" cy="180975"/>
                  <wp:effectExtent l="0" t="0" r="9525" b="9525"/>
                  <wp:docPr id="2135" name="Picture 2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089A04DC" w14:textId="77777777">
            <w:pPr>
              <w:pStyle w:val="ASTableOptionBoxes"/>
            </w:pPr>
            <w:r w:rsidRPr="001E08D0">
              <w:rPr>
                <w:noProof/>
              </w:rPr>
              <w:drawing>
                <wp:inline distT="0" distB="0" distL="0" distR="0" wp14:anchorId="27F63F6C" wp14:editId="2CEBD9F1">
                  <wp:extent cx="180975" cy="180975"/>
                  <wp:effectExtent l="0" t="0" r="9525" b="9525"/>
                  <wp:docPr id="2134" name="Picture 2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1F8EEBA9" w14:textId="77777777">
        <w:trPr>
          <w:cantSplit/>
        </w:trPr>
        <w:tc>
          <w:tcPr>
            <w:tcW w:w="432" w:type="dxa"/>
            <w:shd w:val="clear" w:color="auto" w:fill="auto"/>
            <w:vAlign w:val="bottom"/>
          </w:tcPr>
          <w:p w:rsidRPr="001E08D0" w:rsidR="001A5BC0" w:rsidP="001E08D0" w:rsidRDefault="001A5BC0" w14:paraId="35EA873A"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01527AF0" w14:textId="77777777">
            <w:pPr>
              <w:pStyle w:val="ASMatrixSubitem"/>
            </w:pPr>
            <w:r w:rsidRPr="001E08D0">
              <w:t>g.</w:t>
            </w:r>
            <w:r w:rsidRPr="001E08D0">
              <w:tab/>
              <w:t>Once a woman gets a man to commit to her, she usually tries to put him on a tight leash.</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54430BDF" w14:textId="77777777">
            <w:pPr>
              <w:pStyle w:val="ASTableOptionBoxes"/>
            </w:pPr>
            <w:r w:rsidRPr="001E08D0">
              <w:rPr>
                <w:noProof/>
              </w:rPr>
              <w:drawing>
                <wp:inline distT="0" distB="0" distL="0" distR="0" wp14:anchorId="6F14C5DE" wp14:editId="0AF7D541">
                  <wp:extent cx="180975" cy="180975"/>
                  <wp:effectExtent l="0" t="0" r="9525" b="9525"/>
                  <wp:docPr id="2133" name="Picture 2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2B2B5D2E" w14:textId="77777777">
            <w:pPr>
              <w:pStyle w:val="ASTableOptionBoxes"/>
            </w:pPr>
            <w:r w:rsidRPr="001E08D0">
              <w:rPr>
                <w:noProof/>
              </w:rPr>
              <w:drawing>
                <wp:inline distT="0" distB="0" distL="0" distR="0" wp14:anchorId="60BCDEFA" wp14:editId="48C2F7C8">
                  <wp:extent cx="180975" cy="180975"/>
                  <wp:effectExtent l="0" t="0" r="9525" b="9525"/>
                  <wp:docPr id="2132" name="Picture 21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39A2739F" w14:textId="77777777">
            <w:pPr>
              <w:pStyle w:val="ASTableOptionBoxes"/>
            </w:pPr>
            <w:r w:rsidRPr="001E08D0">
              <w:rPr>
                <w:noProof/>
              </w:rPr>
              <w:drawing>
                <wp:inline distT="0" distB="0" distL="0" distR="0" wp14:anchorId="7AA8A120" wp14:editId="323A30ED">
                  <wp:extent cx="180975" cy="180975"/>
                  <wp:effectExtent l="0" t="0" r="9525" b="9525"/>
                  <wp:docPr id="2131" name="Picture 21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283A604C" w14:textId="77777777">
            <w:pPr>
              <w:pStyle w:val="ASTableOptionBoxes"/>
            </w:pPr>
            <w:r w:rsidRPr="001E08D0">
              <w:rPr>
                <w:noProof/>
              </w:rPr>
              <w:drawing>
                <wp:inline distT="0" distB="0" distL="0" distR="0" wp14:anchorId="7D73C7F0" wp14:editId="5DCA4C34">
                  <wp:extent cx="180975" cy="180975"/>
                  <wp:effectExtent l="0" t="0" r="9525" b="9525"/>
                  <wp:docPr id="2130" name="Picture 21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628D0CAA" w14:textId="77777777">
            <w:pPr>
              <w:pStyle w:val="ASTableOptionBoxes"/>
            </w:pPr>
            <w:r w:rsidRPr="001E08D0">
              <w:rPr>
                <w:noProof/>
              </w:rPr>
              <w:drawing>
                <wp:inline distT="0" distB="0" distL="0" distR="0" wp14:anchorId="34DA5736" wp14:editId="375070CF">
                  <wp:extent cx="180975" cy="180975"/>
                  <wp:effectExtent l="0" t="0" r="9525" b="9525"/>
                  <wp:docPr id="2129" name="Picture 21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82BB36B" w14:textId="77777777">
            <w:pPr>
              <w:pStyle w:val="ASTableOptionBoxes"/>
            </w:pPr>
            <w:r w:rsidRPr="001E08D0">
              <w:rPr>
                <w:noProof/>
              </w:rPr>
              <w:drawing>
                <wp:inline distT="0" distB="0" distL="0" distR="0" wp14:anchorId="240485E6" wp14:editId="5C919415">
                  <wp:extent cx="180975" cy="180975"/>
                  <wp:effectExtent l="0" t="0" r="9525" b="9525"/>
                  <wp:docPr id="2128" name="Picture 2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5D95B0CB" w14:textId="77777777">
        <w:trPr>
          <w:cantSplit/>
        </w:trPr>
        <w:tc>
          <w:tcPr>
            <w:tcW w:w="432" w:type="dxa"/>
            <w:shd w:val="clear" w:color="auto" w:fill="auto"/>
            <w:vAlign w:val="bottom"/>
          </w:tcPr>
          <w:p w:rsidRPr="001E08D0" w:rsidR="001A5BC0" w:rsidP="001E08D0" w:rsidRDefault="001A5BC0" w14:paraId="48F3796D"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3F862BEE" w14:textId="77777777">
            <w:pPr>
              <w:pStyle w:val="ASMatrixSubitem"/>
            </w:pPr>
            <w:r w:rsidRPr="001E08D0">
              <w:t>h.</w:t>
            </w:r>
            <w:r w:rsidRPr="001E08D0">
              <w:tab/>
              <w:t>When women lose to men in a fair competition, they typically complain about being discriminated against.</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1950216E" w14:textId="77777777">
            <w:pPr>
              <w:pStyle w:val="ASTableOptionBoxes"/>
            </w:pPr>
            <w:r w:rsidRPr="001E08D0">
              <w:rPr>
                <w:noProof/>
              </w:rPr>
              <w:drawing>
                <wp:inline distT="0" distB="0" distL="0" distR="0" wp14:anchorId="57EAC710" wp14:editId="64E39E0E">
                  <wp:extent cx="180975" cy="180975"/>
                  <wp:effectExtent l="0" t="0" r="9525" b="9525"/>
                  <wp:docPr id="2127" name="Picture 2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321F35E1" w14:textId="77777777">
            <w:pPr>
              <w:pStyle w:val="ASTableOptionBoxes"/>
            </w:pPr>
            <w:r w:rsidRPr="001E08D0">
              <w:rPr>
                <w:noProof/>
              </w:rPr>
              <w:drawing>
                <wp:inline distT="0" distB="0" distL="0" distR="0" wp14:anchorId="0B3378D9" wp14:editId="50AFD6AD">
                  <wp:extent cx="180975" cy="180975"/>
                  <wp:effectExtent l="0" t="0" r="9525" b="9525"/>
                  <wp:docPr id="2126" name="Picture 2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262C610" w14:textId="77777777">
            <w:pPr>
              <w:pStyle w:val="ASTableOptionBoxes"/>
            </w:pPr>
            <w:r w:rsidRPr="001E08D0">
              <w:rPr>
                <w:noProof/>
              </w:rPr>
              <w:drawing>
                <wp:inline distT="0" distB="0" distL="0" distR="0" wp14:anchorId="04CB8D62" wp14:editId="0FFB969C">
                  <wp:extent cx="180975" cy="180975"/>
                  <wp:effectExtent l="0" t="0" r="9525" b="9525"/>
                  <wp:docPr id="2125" name="Picture 2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2553F09" w14:textId="77777777">
            <w:pPr>
              <w:pStyle w:val="ASTableOptionBoxes"/>
            </w:pPr>
            <w:r w:rsidRPr="001E08D0">
              <w:rPr>
                <w:noProof/>
              </w:rPr>
              <w:drawing>
                <wp:inline distT="0" distB="0" distL="0" distR="0" wp14:anchorId="41CDA661" wp14:editId="0974AA90">
                  <wp:extent cx="180975" cy="180975"/>
                  <wp:effectExtent l="0" t="0" r="9525" b="9525"/>
                  <wp:docPr id="2124" name="Picture 2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2B60136A" w14:textId="77777777">
            <w:pPr>
              <w:pStyle w:val="ASTableOptionBoxes"/>
            </w:pPr>
            <w:r w:rsidRPr="001E08D0">
              <w:rPr>
                <w:noProof/>
              </w:rPr>
              <w:drawing>
                <wp:inline distT="0" distB="0" distL="0" distR="0" wp14:anchorId="5BC00930" wp14:editId="712D5D16">
                  <wp:extent cx="180975" cy="180975"/>
                  <wp:effectExtent l="0" t="0" r="9525" b="9525"/>
                  <wp:docPr id="2123" name="Picture 2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1FD58680" w14:textId="77777777">
            <w:pPr>
              <w:pStyle w:val="ASTableOptionBoxes"/>
            </w:pPr>
            <w:r w:rsidRPr="001E08D0">
              <w:rPr>
                <w:noProof/>
              </w:rPr>
              <w:drawing>
                <wp:inline distT="0" distB="0" distL="0" distR="0" wp14:anchorId="74590F59" wp14:editId="17AEBB00">
                  <wp:extent cx="180975" cy="180975"/>
                  <wp:effectExtent l="0" t="0" r="9525" b="9525"/>
                  <wp:docPr id="2122" name="Picture 2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5CF5A9B7" w14:textId="77777777">
        <w:trPr>
          <w:cantSplit/>
        </w:trPr>
        <w:tc>
          <w:tcPr>
            <w:tcW w:w="432" w:type="dxa"/>
            <w:shd w:val="clear" w:color="auto" w:fill="auto"/>
            <w:vAlign w:val="bottom"/>
          </w:tcPr>
          <w:p w:rsidRPr="001E08D0" w:rsidR="001A5BC0" w:rsidP="001E08D0" w:rsidRDefault="001A5BC0" w14:paraId="52AC42D9"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358D5646" w14:textId="77777777">
            <w:pPr>
              <w:pStyle w:val="ASMatrixSubitem"/>
            </w:pPr>
            <w:r w:rsidRPr="001E08D0">
              <w:t>i.</w:t>
            </w:r>
            <w:r w:rsidRPr="001E08D0">
              <w:tab/>
              <w:t>Many women get a kick out of teasing men by seeming sexually available and then refusing male advances.</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0A33944C" w14:textId="77777777">
            <w:pPr>
              <w:pStyle w:val="ASTableOptionBoxes"/>
            </w:pPr>
            <w:r w:rsidRPr="001E08D0">
              <w:rPr>
                <w:noProof/>
              </w:rPr>
              <w:drawing>
                <wp:inline distT="0" distB="0" distL="0" distR="0" wp14:anchorId="2548B79C" wp14:editId="71B88F85">
                  <wp:extent cx="180975" cy="180975"/>
                  <wp:effectExtent l="0" t="0" r="9525" b="9525"/>
                  <wp:docPr id="2121" name="Picture 2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77CCEB6B" w14:textId="77777777">
            <w:pPr>
              <w:pStyle w:val="ASTableOptionBoxes"/>
            </w:pPr>
            <w:r w:rsidRPr="001E08D0">
              <w:rPr>
                <w:noProof/>
              </w:rPr>
              <w:drawing>
                <wp:inline distT="0" distB="0" distL="0" distR="0" wp14:anchorId="5066D5D4" wp14:editId="1426113E">
                  <wp:extent cx="180975" cy="180975"/>
                  <wp:effectExtent l="0" t="0" r="9525" b="9525"/>
                  <wp:docPr id="2120" name="Picture 2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0B705079" w14:textId="77777777">
            <w:pPr>
              <w:pStyle w:val="ASTableOptionBoxes"/>
            </w:pPr>
            <w:r w:rsidRPr="001E08D0">
              <w:rPr>
                <w:noProof/>
              </w:rPr>
              <w:drawing>
                <wp:inline distT="0" distB="0" distL="0" distR="0" wp14:anchorId="1370283B" wp14:editId="50C41575">
                  <wp:extent cx="180975" cy="180975"/>
                  <wp:effectExtent l="0" t="0" r="9525" b="9525"/>
                  <wp:docPr id="2119" name="Picture 2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6ECBFB4F" w14:textId="77777777">
            <w:pPr>
              <w:pStyle w:val="ASTableOptionBoxes"/>
            </w:pPr>
            <w:r w:rsidRPr="001E08D0">
              <w:rPr>
                <w:noProof/>
              </w:rPr>
              <w:drawing>
                <wp:inline distT="0" distB="0" distL="0" distR="0" wp14:anchorId="0D7801EC" wp14:editId="4FEE7B19">
                  <wp:extent cx="180975" cy="180975"/>
                  <wp:effectExtent l="0" t="0" r="9525" b="9525"/>
                  <wp:docPr id="2118" name="Picture 2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2274FF3C" w14:textId="77777777">
            <w:pPr>
              <w:pStyle w:val="ASTableOptionBoxes"/>
            </w:pPr>
            <w:r w:rsidRPr="001E08D0">
              <w:rPr>
                <w:noProof/>
              </w:rPr>
              <w:drawing>
                <wp:inline distT="0" distB="0" distL="0" distR="0" wp14:anchorId="0AF5490C" wp14:editId="7F001876">
                  <wp:extent cx="180975" cy="180975"/>
                  <wp:effectExtent l="0" t="0" r="9525" b="9525"/>
                  <wp:docPr id="2117" name="Picture 2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7D706C3F" w14:textId="77777777">
            <w:pPr>
              <w:pStyle w:val="ASTableOptionBoxes"/>
            </w:pPr>
            <w:r w:rsidRPr="001E08D0">
              <w:rPr>
                <w:noProof/>
              </w:rPr>
              <w:drawing>
                <wp:inline distT="0" distB="0" distL="0" distR="0" wp14:anchorId="41B77588" wp14:editId="3624B640">
                  <wp:extent cx="180975" cy="180975"/>
                  <wp:effectExtent l="0" t="0" r="9525" b="9525"/>
                  <wp:docPr id="2116" name="Picture 2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342D5B1C" w14:textId="77777777">
        <w:trPr>
          <w:cantSplit/>
        </w:trPr>
        <w:tc>
          <w:tcPr>
            <w:tcW w:w="432" w:type="dxa"/>
            <w:shd w:val="clear" w:color="auto" w:fill="auto"/>
            <w:vAlign w:val="bottom"/>
          </w:tcPr>
          <w:p w:rsidRPr="001E08D0" w:rsidR="001A5BC0" w:rsidP="001E08D0" w:rsidRDefault="001A5BC0" w14:paraId="577CC2FF"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68519197" w14:textId="77777777">
            <w:pPr>
              <w:pStyle w:val="ASMatrixSubitem"/>
            </w:pPr>
            <w:r w:rsidRPr="001E08D0">
              <w:t>j.</w:t>
            </w:r>
            <w:r w:rsidRPr="001E08D0">
              <w:tab/>
              <w:t>Women, compared to men, tend to have a superior moral sensibility.</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1C4B4FB5" w14:textId="77777777">
            <w:pPr>
              <w:pStyle w:val="ASTableOptionBoxes"/>
            </w:pPr>
            <w:r w:rsidRPr="001E08D0">
              <w:rPr>
                <w:noProof/>
              </w:rPr>
              <w:drawing>
                <wp:inline distT="0" distB="0" distL="0" distR="0" wp14:anchorId="397098E8" wp14:editId="2FA6C616">
                  <wp:extent cx="180975" cy="180975"/>
                  <wp:effectExtent l="0" t="0" r="9525" b="9525"/>
                  <wp:docPr id="2115" name="Picture 2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103DA447" w14:textId="77777777">
            <w:pPr>
              <w:pStyle w:val="ASTableOptionBoxes"/>
            </w:pPr>
            <w:r w:rsidRPr="001E08D0">
              <w:rPr>
                <w:noProof/>
              </w:rPr>
              <w:drawing>
                <wp:inline distT="0" distB="0" distL="0" distR="0" wp14:anchorId="2C0A109C" wp14:editId="192C099D">
                  <wp:extent cx="180975" cy="180975"/>
                  <wp:effectExtent l="0" t="0" r="9525" b="9525"/>
                  <wp:docPr id="2114" name="Picture 2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27D4033F" w14:textId="77777777">
            <w:pPr>
              <w:pStyle w:val="ASTableOptionBoxes"/>
            </w:pPr>
            <w:r w:rsidRPr="001E08D0">
              <w:rPr>
                <w:noProof/>
              </w:rPr>
              <w:drawing>
                <wp:inline distT="0" distB="0" distL="0" distR="0" wp14:anchorId="497996D0" wp14:editId="589B8E0A">
                  <wp:extent cx="180975" cy="180975"/>
                  <wp:effectExtent l="0" t="0" r="9525" b="9525"/>
                  <wp:docPr id="2113" name="Picture 2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0B8D5E5C" w14:textId="77777777">
            <w:pPr>
              <w:pStyle w:val="ASTableOptionBoxes"/>
            </w:pPr>
            <w:r w:rsidRPr="001E08D0">
              <w:rPr>
                <w:noProof/>
              </w:rPr>
              <w:drawing>
                <wp:inline distT="0" distB="0" distL="0" distR="0" wp14:anchorId="62A505B9" wp14:editId="6FD98037">
                  <wp:extent cx="180975" cy="180975"/>
                  <wp:effectExtent l="0" t="0" r="9525" b="9525"/>
                  <wp:docPr id="2112" name="Picture 2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49699410" w14:textId="77777777">
            <w:pPr>
              <w:pStyle w:val="ASTableOptionBoxes"/>
            </w:pPr>
            <w:r w:rsidRPr="001E08D0">
              <w:rPr>
                <w:noProof/>
              </w:rPr>
              <w:drawing>
                <wp:inline distT="0" distB="0" distL="0" distR="0" wp14:anchorId="0618C169" wp14:editId="7EC07D55">
                  <wp:extent cx="180975" cy="180975"/>
                  <wp:effectExtent l="0" t="0" r="9525" b="9525"/>
                  <wp:docPr id="2111" name="Picture 2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7261FCD5" w14:textId="77777777">
            <w:pPr>
              <w:pStyle w:val="ASTableOptionBoxes"/>
            </w:pPr>
            <w:r w:rsidRPr="001E08D0">
              <w:rPr>
                <w:noProof/>
              </w:rPr>
              <w:drawing>
                <wp:inline distT="0" distB="0" distL="0" distR="0" wp14:anchorId="39951BD1" wp14:editId="2858F72C">
                  <wp:extent cx="180975" cy="180975"/>
                  <wp:effectExtent l="0" t="0" r="9525" b="9525"/>
                  <wp:docPr id="2110" name="Picture 2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05929193" w14:textId="77777777">
        <w:trPr>
          <w:cantSplit/>
        </w:trPr>
        <w:tc>
          <w:tcPr>
            <w:tcW w:w="432" w:type="dxa"/>
            <w:shd w:val="clear" w:color="auto" w:fill="auto"/>
            <w:vAlign w:val="bottom"/>
          </w:tcPr>
          <w:p w:rsidRPr="001E08D0" w:rsidR="001A5BC0" w:rsidP="001E08D0" w:rsidRDefault="001A5BC0" w14:paraId="4B0D1205"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4F792348" w14:textId="77777777">
            <w:pPr>
              <w:pStyle w:val="ASMatrixSubitem"/>
            </w:pPr>
            <w:r w:rsidRPr="001E08D0">
              <w:t>k.</w:t>
            </w:r>
            <w:r w:rsidRPr="001E08D0">
              <w:tab/>
              <w:t>Men should be willing to sacrifice their own well-being in order to provide financially for the women in their lives.</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54B5659" w14:textId="77777777">
            <w:pPr>
              <w:pStyle w:val="ASTableOptionBoxes"/>
            </w:pPr>
            <w:r w:rsidRPr="001E08D0">
              <w:rPr>
                <w:noProof/>
              </w:rPr>
              <w:drawing>
                <wp:inline distT="0" distB="0" distL="0" distR="0" wp14:anchorId="780F0914" wp14:editId="73DC4A03">
                  <wp:extent cx="180975" cy="180975"/>
                  <wp:effectExtent l="0" t="0" r="9525" b="9525"/>
                  <wp:docPr id="2109" name="Picture 2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663C8253" w14:textId="77777777">
            <w:pPr>
              <w:pStyle w:val="ASTableOptionBoxes"/>
            </w:pPr>
            <w:r w:rsidRPr="001E08D0">
              <w:rPr>
                <w:noProof/>
              </w:rPr>
              <w:drawing>
                <wp:inline distT="0" distB="0" distL="0" distR="0" wp14:anchorId="651037C5" wp14:editId="3A3862F3">
                  <wp:extent cx="180975" cy="180975"/>
                  <wp:effectExtent l="0" t="0" r="9525" b="9525"/>
                  <wp:docPr id="2108" name="Picture 2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3A609CDE" w14:textId="77777777">
            <w:pPr>
              <w:pStyle w:val="ASTableOptionBoxes"/>
            </w:pPr>
            <w:r w:rsidRPr="001E08D0">
              <w:rPr>
                <w:noProof/>
              </w:rPr>
              <w:drawing>
                <wp:inline distT="0" distB="0" distL="0" distR="0" wp14:anchorId="2038CAB6" wp14:editId="3DC57811">
                  <wp:extent cx="180975" cy="180975"/>
                  <wp:effectExtent l="0" t="0" r="9525" b="9525"/>
                  <wp:docPr id="2107" name="Picture 2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276ECE03" w14:textId="77777777">
            <w:pPr>
              <w:pStyle w:val="ASTableOptionBoxes"/>
            </w:pPr>
            <w:r w:rsidRPr="001E08D0">
              <w:rPr>
                <w:noProof/>
              </w:rPr>
              <w:drawing>
                <wp:inline distT="0" distB="0" distL="0" distR="0" wp14:anchorId="5B9BF6BF" wp14:editId="0955DDAC">
                  <wp:extent cx="180975" cy="180975"/>
                  <wp:effectExtent l="0" t="0" r="9525" b="9525"/>
                  <wp:docPr id="2106" name="Picture 2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60E20901" w14:textId="77777777">
            <w:pPr>
              <w:pStyle w:val="ASTableOptionBoxes"/>
            </w:pPr>
            <w:r w:rsidRPr="001E08D0">
              <w:rPr>
                <w:noProof/>
              </w:rPr>
              <w:drawing>
                <wp:inline distT="0" distB="0" distL="0" distR="0" wp14:anchorId="3E25D29F" wp14:editId="4C0DEE02">
                  <wp:extent cx="180975" cy="180975"/>
                  <wp:effectExtent l="0" t="0" r="9525" b="9525"/>
                  <wp:docPr id="2105" name="Picture 2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A8042E1" w14:textId="77777777">
            <w:pPr>
              <w:pStyle w:val="ASTableOptionBoxes"/>
            </w:pPr>
            <w:r w:rsidRPr="001E08D0">
              <w:rPr>
                <w:noProof/>
              </w:rPr>
              <w:drawing>
                <wp:inline distT="0" distB="0" distL="0" distR="0" wp14:anchorId="4D70B12C" wp14:editId="7749B4C8">
                  <wp:extent cx="180975" cy="180975"/>
                  <wp:effectExtent l="0" t="0" r="9525" b="9525"/>
                  <wp:docPr id="2104" name="Picture 2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1A5BC0" w14:paraId="47391958" w14:textId="77777777">
        <w:trPr>
          <w:cantSplit/>
        </w:trPr>
        <w:tc>
          <w:tcPr>
            <w:tcW w:w="432" w:type="dxa"/>
            <w:shd w:val="clear" w:color="auto" w:fill="auto"/>
            <w:vAlign w:val="bottom"/>
          </w:tcPr>
          <w:p w:rsidRPr="001E08D0" w:rsidR="001A5BC0" w:rsidP="001E08D0" w:rsidRDefault="001A5BC0" w14:paraId="62E77417" w14:textId="77777777">
            <w:pPr>
              <w:rPr>
                <w:sz w:val="18"/>
              </w:rPr>
            </w:pPr>
          </w:p>
        </w:tc>
        <w:tc>
          <w:tcPr>
            <w:tcW w:w="1944" w:type="dxa"/>
            <w:tcBorders>
              <w:right w:val="single" w:color="C0C0C0" w:sz="8" w:space="0"/>
            </w:tcBorders>
            <w:shd w:val="clear" w:color="auto" w:fill="auto"/>
            <w:vAlign w:val="bottom"/>
          </w:tcPr>
          <w:p w:rsidRPr="001E08D0" w:rsidR="001A5BC0" w:rsidP="001E08D0" w:rsidRDefault="001A5BC0" w14:paraId="645D7F54" w14:textId="77777777">
            <w:pPr>
              <w:pStyle w:val="ASMatrixSubitem"/>
            </w:pPr>
            <w:r w:rsidRPr="001E08D0">
              <w:t>l.</w:t>
            </w:r>
            <w:r w:rsidRPr="001E08D0">
              <w:tab/>
              <w:t>Feminists are making unreasonable demands of men.</w:t>
            </w:r>
            <w:r w:rsidRPr="001E08D0">
              <w:tab/>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71EAA5B6" w14:textId="77777777">
            <w:pPr>
              <w:pStyle w:val="ASTableOptionBoxes"/>
            </w:pPr>
            <w:r w:rsidRPr="001E08D0">
              <w:rPr>
                <w:noProof/>
              </w:rPr>
              <w:drawing>
                <wp:inline distT="0" distB="0" distL="0" distR="0" wp14:anchorId="61A947A7" wp14:editId="362EBA32">
                  <wp:extent cx="180975" cy="180975"/>
                  <wp:effectExtent l="0" t="0" r="9525" b="9525"/>
                  <wp:docPr id="2103" name="Picture 2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51E41C0B" w14:textId="77777777">
            <w:pPr>
              <w:pStyle w:val="ASTableOptionBoxes"/>
            </w:pPr>
            <w:r w:rsidRPr="001E08D0">
              <w:rPr>
                <w:noProof/>
              </w:rPr>
              <w:drawing>
                <wp:inline distT="0" distB="0" distL="0" distR="0" wp14:anchorId="39A9D28D" wp14:editId="42FF4284">
                  <wp:extent cx="180975" cy="180975"/>
                  <wp:effectExtent l="0" t="0" r="9525" b="9525"/>
                  <wp:docPr id="2102" name="Picture 2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3714C59C" w14:textId="77777777">
            <w:pPr>
              <w:pStyle w:val="ASTableOptionBoxes"/>
            </w:pPr>
            <w:r w:rsidRPr="001E08D0">
              <w:rPr>
                <w:noProof/>
              </w:rPr>
              <w:drawing>
                <wp:inline distT="0" distB="0" distL="0" distR="0" wp14:anchorId="55A78CE1" wp14:editId="17D48628">
                  <wp:extent cx="180975" cy="180975"/>
                  <wp:effectExtent l="0" t="0" r="9525" b="9525"/>
                  <wp:docPr id="2101" name="Picture 2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32EDD5ED" w14:textId="77777777">
            <w:pPr>
              <w:pStyle w:val="ASTableOptionBoxes"/>
            </w:pPr>
            <w:r w:rsidRPr="001E08D0">
              <w:rPr>
                <w:noProof/>
              </w:rPr>
              <w:drawing>
                <wp:inline distT="0" distB="0" distL="0" distR="0" wp14:anchorId="4F2B6E05" wp14:editId="50288637">
                  <wp:extent cx="180975" cy="180975"/>
                  <wp:effectExtent l="0" t="0" r="9525" b="9525"/>
                  <wp:docPr id="2100" name="Picture 2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1A5BC0" w:rsidP="001E08D0" w:rsidRDefault="001A5BC0" w14:paraId="6934C048" w14:textId="77777777">
            <w:pPr>
              <w:pStyle w:val="ASTableOptionBoxes"/>
            </w:pPr>
            <w:r w:rsidRPr="001E08D0">
              <w:rPr>
                <w:noProof/>
              </w:rPr>
              <w:drawing>
                <wp:inline distT="0" distB="0" distL="0" distR="0" wp14:anchorId="3DB1C200" wp14:editId="676C418E">
                  <wp:extent cx="180975" cy="180975"/>
                  <wp:effectExtent l="0" t="0" r="9525" b="9525"/>
                  <wp:docPr id="2099" name="Picture 2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1A5BC0" w:rsidP="001E08D0" w:rsidRDefault="001A5BC0" w14:paraId="27C18C89" w14:textId="77777777">
            <w:pPr>
              <w:pStyle w:val="ASTableOptionBoxes"/>
            </w:pPr>
            <w:r w:rsidRPr="001E08D0">
              <w:rPr>
                <w:noProof/>
              </w:rPr>
              <w:drawing>
                <wp:inline distT="0" distB="0" distL="0" distR="0" wp14:anchorId="3F1BD055" wp14:editId="29142E5D">
                  <wp:extent cx="180975" cy="180975"/>
                  <wp:effectExtent l="0" t="0" r="9525" b="9525"/>
                  <wp:docPr id="2098" name="Picture 2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1A5BC0" w:rsidP="001E08D0" w:rsidRDefault="001A5BC0" w14:paraId="748E19EF" w14:textId="77777777">
      <w:pPr>
        <w:pStyle w:val="Spacer4pt"/>
      </w:pPr>
    </w:p>
    <w:p w:rsidRPr="001E08D0" w:rsidR="001F35DD" w:rsidP="001E08D0" w:rsidRDefault="001F35DD" w14:paraId="70E6AEEC" w14:textId="77777777">
      <w:pPr>
        <w:pStyle w:val="ASQuestionHeader"/>
        <w:shd w:val="clear" w:color="auto" w:fill="auto"/>
      </w:pPr>
      <w:r w:rsidRPr="001E08D0">
        <w:lastRenderedPageBreak/>
        <w:t>HOW ARE WE DOING?</w:t>
      </w:r>
    </w:p>
    <w:p w:rsidRPr="001E08D0" w:rsidR="001F35DD" w:rsidP="001E08D0" w:rsidRDefault="001F35DD" w14:paraId="5CD19296" w14:textId="77777777">
      <w:pPr>
        <w:pStyle w:val="ASAnnotationParagraph"/>
      </w:pPr>
      <w:r w:rsidRPr="001E08D0">
        <w:t>SHMIL</w:t>
      </w:r>
    </w:p>
    <w:p w:rsidRPr="001E08D0" w:rsidR="003950A1" w:rsidP="001E08D0" w:rsidRDefault="009F15ED" w14:paraId="7D5080E9" w14:textId="3CFFCA17">
      <w:pPr>
        <w:pStyle w:val="ASQstStem"/>
      </w:pPr>
      <w:r w:rsidRPr="001E08D0">
        <w:rPr>
          <w:rStyle w:val="WordBold"/>
        </w:rPr>
        <w:t>190</w:t>
      </w:r>
      <w:r w:rsidRPr="001E08D0" w:rsidR="001F35DD">
        <w:rPr>
          <w:rStyle w:val="WordBold"/>
        </w:rPr>
        <w:t>.</w:t>
      </w:r>
      <w:r w:rsidRPr="001E08D0" w:rsidR="001F35DD">
        <w:tab/>
      </w:r>
      <w:r w:rsidRPr="001E08D0" w:rsidR="003950A1">
        <w:rPr>
          <w:rStyle w:val="WordBold"/>
        </w:rPr>
        <w:t>In your opinion…</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tblGrid>
      <w:tr w:rsidRPr="001E08D0" w:rsidR="003950A1" w:rsidTr="003950A1" w14:paraId="098F41EC" w14:textId="77777777">
        <w:trPr>
          <w:cantSplit/>
          <w:trHeight w:val="360"/>
          <w:tblHeader/>
        </w:trPr>
        <w:tc>
          <w:tcPr>
            <w:tcW w:w="432" w:type="dxa"/>
            <w:tcBorders>
              <w:right w:val="single" w:color="C0C0C0" w:sz="8" w:space="0"/>
            </w:tcBorders>
            <w:shd w:val="clear" w:color="auto" w:fill="auto"/>
            <w:vAlign w:val="center"/>
          </w:tcPr>
          <w:p w:rsidRPr="001E08D0" w:rsidR="003950A1" w:rsidP="001E08D0" w:rsidRDefault="003950A1" w14:paraId="146E6C46"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1E08D0" w:rsidR="003950A1" w:rsidP="001E08D0" w:rsidRDefault="003950A1" w14:paraId="6B3C7632" w14:textId="77777777">
            <w:pPr>
              <w:pStyle w:val="ASMatrixHeading"/>
            </w:pPr>
            <w:r w:rsidRPr="001E08D0">
              <w:rPr>
                <w:rStyle w:val="ASAnnotation"/>
              </w:rPr>
              <w:t xml:space="preserve">2  </w:t>
            </w:r>
            <w:r w:rsidRPr="001E08D0">
              <w:t xml:space="preserve"> Do not know</w:t>
            </w:r>
          </w:p>
        </w:tc>
      </w:tr>
      <w:tr w:rsidRPr="001E08D0" w:rsidR="003950A1" w:rsidTr="003950A1" w14:paraId="0A183098" w14:textId="77777777">
        <w:trPr>
          <w:cantSplit/>
          <w:trHeight w:val="360"/>
          <w:tblHeader/>
        </w:trPr>
        <w:tc>
          <w:tcPr>
            <w:tcW w:w="432" w:type="dxa"/>
            <w:tcBorders>
              <w:right w:val="single" w:color="C0C0C0" w:sz="8" w:space="0"/>
            </w:tcBorders>
            <w:shd w:val="clear" w:color="auto" w:fill="auto"/>
            <w:vAlign w:val="center"/>
          </w:tcPr>
          <w:p w:rsidRPr="001E08D0" w:rsidR="003950A1" w:rsidP="001E08D0" w:rsidRDefault="003950A1" w14:paraId="57E0A19F"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1E08D0" w:rsidR="003950A1" w:rsidP="001E08D0" w:rsidRDefault="003950A1" w14:paraId="5FA53504" w14:textId="77777777">
            <w:pPr>
              <w:pStyle w:val="ASMatrixHeading"/>
            </w:pPr>
            <w:r w:rsidRPr="001E08D0">
              <w:rPr>
                <w:rStyle w:val="ASAnnotation"/>
              </w:rPr>
              <w:t xml:space="preserve">3  </w:t>
            </w:r>
            <w:r w:rsidRPr="001E08D0">
              <w:t xml:space="preserve"> More of a problem today</w:t>
            </w:r>
          </w:p>
        </w:tc>
        <w:tc>
          <w:tcPr>
            <w:tcW w:w="403" w:type="dxa"/>
            <w:tcBorders>
              <w:left w:val="single" w:color="C0C0C0" w:sz="8" w:space="0"/>
              <w:right w:val="single" w:color="C0C0C0" w:sz="8" w:space="0"/>
            </w:tcBorders>
            <w:shd w:val="clear" w:color="auto" w:fill="auto"/>
            <w:vAlign w:val="center"/>
          </w:tcPr>
          <w:p w:rsidRPr="001E08D0" w:rsidR="003950A1" w:rsidP="001E08D0" w:rsidRDefault="003950A1" w14:paraId="5FEFB5A4" w14:textId="77777777">
            <w:pPr>
              <w:pStyle w:val="ASMatrixHeading"/>
            </w:pPr>
          </w:p>
        </w:tc>
      </w:tr>
      <w:tr w:rsidRPr="001E08D0" w:rsidR="003950A1" w:rsidTr="003950A1" w14:paraId="63251659" w14:textId="77777777">
        <w:trPr>
          <w:cantSplit/>
          <w:trHeight w:val="360"/>
          <w:tblHeader/>
        </w:trPr>
        <w:tc>
          <w:tcPr>
            <w:tcW w:w="432" w:type="dxa"/>
            <w:tcBorders>
              <w:right w:val="single" w:color="C0C0C0" w:sz="8" w:space="0"/>
            </w:tcBorders>
            <w:shd w:val="clear" w:color="auto" w:fill="auto"/>
            <w:vAlign w:val="center"/>
          </w:tcPr>
          <w:p w:rsidRPr="001E08D0" w:rsidR="003950A1" w:rsidP="001E08D0" w:rsidRDefault="003950A1" w14:paraId="5D0CECCB"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1E08D0" w:rsidR="003950A1" w:rsidP="001E08D0" w:rsidRDefault="003950A1" w14:paraId="53E4FCB7" w14:textId="77777777">
            <w:pPr>
              <w:pStyle w:val="ASMatrixHeading"/>
            </w:pPr>
            <w:r w:rsidRPr="001E08D0">
              <w:rPr>
                <w:rStyle w:val="ASAnnotation"/>
              </w:rPr>
              <w:t xml:space="preserve">4  </w:t>
            </w:r>
            <w:r w:rsidRPr="001E08D0">
              <w:t xml:space="preserve"> About the same as 2 years ago</w:t>
            </w:r>
          </w:p>
        </w:tc>
        <w:tc>
          <w:tcPr>
            <w:tcW w:w="403" w:type="dxa"/>
            <w:tcBorders>
              <w:left w:val="single" w:color="C0C0C0" w:sz="8" w:space="0"/>
              <w:right w:val="single" w:color="C0C0C0" w:sz="8" w:space="0"/>
            </w:tcBorders>
            <w:shd w:val="clear" w:color="auto" w:fill="E6E6E6"/>
            <w:vAlign w:val="center"/>
          </w:tcPr>
          <w:p w:rsidRPr="001E08D0" w:rsidR="003950A1" w:rsidP="001E08D0" w:rsidRDefault="003950A1" w14:paraId="12BFD193"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3950A1" w:rsidP="001E08D0" w:rsidRDefault="003950A1" w14:paraId="63D7A6C1" w14:textId="77777777">
            <w:pPr>
              <w:pStyle w:val="ASMatrixHeading"/>
            </w:pPr>
          </w:p>
        </w:tc>
      </w:tr>
      <w:tr w:rsidRPr="001E08D0" w:rsidR="003950A1" w:rsidTr="003950A1" w14:paraId="2B044005" w14:textId="77777777">
        <w:trPr>
          <w:cantSplit/>
          <w:trHeight w:val="360"/>
          <w:tblHeader/>
        </w:trPr>
        <w:tc>
          <w:tcPr>
            <w:tcW w:w="432" w:type="dxa"/>
            <w:tcBorders>
              <w:right w:val="single" w:color="C0C0C0" w:sz="8" w:space="0"/>
            </w:tcBorders>
            <w:shd w:val="clear" w:color="auto" w:fill="auto"/>
            <w:vAlign w:val="center"/>
          </w:tcPr>
          <w:p w:rsidRPr="001E08D0" w:rsidR="003950A1" w:rsidP="001E08D0" w:rsidRDefault="003950A1" w14:paraId="20D7452D"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1E08D0" w:rsidR="003950A1" w:rsidP="001E08D0" w:rsidRDefault="00103A3B" w14:paraId="7D8597F3" w14:textId="6F74F6F9">
            <w:pPr>
              <w:pStyle w:val="ASMatrixHeading"/>
            </w:pPr>
            <w:r w:rsidRPr="001E08D0">
              <w:rPr>
                <w:rStyle w:val="ASAnnotation"/>
              </w:rPr>
              <w:t xml:space="preserve">5 </w:t>
            </w:r>
            <w:r w:rsidRPr="001E08D0" w:rsidR="003950A1">
              <w:t>Less of a problem today</w:t>
            </w:r>
            <w:r w:rsidRPr="001E08D0" w:rsidR="003950A1">
              <w:rPr>
                <w:rStyle w:val="ASAnnotation"/>
              </w:rPr>
              <w:t xml:space="preserve"> </w:t>
            </w:r>
          </w:p>
        </w:tc>
        <w:tc>
          <w:tcPr>
            <w:tcW w:w="403" w:type="dxa"/>
            <w:tcBorders>
              <w:left w:val="single" w:color="C0C0C0" w:sz="8" w:space="0"/>
              <w:right w:val="single" w:color="C0C0C0" w:sz="8" w:space="0"/>
            </w:tcBorders>
            <w:shd w:val="clear" w:color="auto" w:fill="auto"/>
            <w:vAlign w:val="center"/>
          </w:tcPr>
          <w:p w:rsidRPr="001E08D0" w:rsidR="003950A1" w:rsidP="001E08D0" w:rsidRDefault="003950A1" w14:paraId="092345D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3950A1" w:rsidP="001E08D0" w:rsidRDefault="003950A1" w14:paraId="293BB0B6" w14:textId="77777777">
            <w:pPr>
              <w:pStyle w:val="ASMatrixHeading"/>
            </w:pPr>
          </w:p>
        </w:tc>
        <w:tc>
          <w:tcPr>
            <w:tcW w:w="403" w:type="dxa"/>
            <w:tcBorders>
              <w:left w:val="single" w:color="C0C0C0" w:sz="8" w:space="0"/>
              <w:right w:val="single" w:color="C0C0C0" w:sz="8" w:space="0"/>
            </w:tcBorders>
            <w:shd w:val="clear" w:color="auto" w:fill="auto"/>
            <w:vAlign w:val="center"/>
          </w:tcPr>
          <w:p w:rsidRPr="001E08D0" w:rsidR="003950A1" w:rsidP="001E08D0" w:rsidRDefault="003950A1" w14:paraId="71F6FAE6" w14:textId="77777777">
            <w:pPr>
              <w:pStyle w:val="ASMatrixHeading"/>
            </w:pPr>
          </w:p>
        </w:tc>
      </w:tr>
      <w:tr w:rsidRPr="001E08D0" w:rsidR="003950A1" w:rsidTr="003950A1" w14:paraId="042C087A" w14:textId="77777777">
        <w:trPr>
          <w:cantSplit/>
          <w:trHeight w:val="20" w:hRule="exact"/>
          <w:tblHeader/>
          <w:hidden/>
        </w:trPr>
        <w:tc>
          <w:tcPr>
            <w:tcW w:w="432" w:type="dxa"/>
            <w:shd w:val="clear" w:color="auto" w:fill="auto"/>
            <w:vAlign w:val="bottom"/>
          </w:tcPr>
          <w:p w:rsidRPr="001E08D0" w:rsidR="003950A1" w:rsidP="001E08D0" w:rsidRDefault="003950A1" w14:paraId="5D18BA09" w14:textId="77777777">
            <w:pPr>
              <w:pStyle w:val="ASAnnotationKWN"/>
            </w:pPr>
          </w:p>
        </w:tc>
        <w:tc>
          <w:tcPr>
            <w:tcW w:w="2750" w:type="dxa"/>
            <w:tcBorders>
              <w:top w:val="single" w:color="C0C0C0" w:sz="8" w:space="0"/>
              <w:right w:val="single" w:color="C0C0C0" w:sz="8" w:space="0"/>
            </w:tcBorders>
            <w:shd w:val="clear" w:color="auto" w:fill="auto"/>
            <w:vAlign w:val="bottom"/>
          </w:tcPr>
          <w:p w:rsidRPr="001E08D0" w:rsidR="003950A1" w:rsidP="001E08D0" w:rsidRDefault="003950A1" w14:paraId="18A5CA48"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2B4DEBE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6760865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7D0D932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0CD28B05" w14:textId="77777777">
            <w:pPr>
              <w:pStyle w:val="ASAnnotationTableKeepWNext"/>
            </w:pPr>
          </w:p>
        </w:tc>
      </w:tr>
      <w:tr w:rsidRPr="001E08D0" w:rsidR="003950A1" w:rsidTr="003950A1" w14:paraId="33F023DF" w14:textId="77777777">
        <w:trPr>
          <w:cantSplit/>
        </w:trPr>
        <w:tc>
          <w:tcPr>
            <w:tcW w:w="432" w:type="dxa"/>
            <w:shd w:val="clear" w:color="auto" w:fill="auto"/>
            <w:vAlign w:val="bottom"/>
          </w:tcPr>
          <w:p w:rsidRPr="001E08D0" w:rsidR="003950A1" w:rsidP="001E08D0" w:rsidRDefault="003950A1" w14:paraId="284DD2A4" w14:textId="77777777">
            <w:pPr>
              <w:rPr>
                <w:sz w:val="18"/>
              </w:rPr>
            </w:pPr>
          </w:p>
        </w:tc>
        <w:tc>
          <w:tcPr>
            <w:tcW w:w="2750" w:type="dxa"/>
            <w:tcBorders>
              <w:right w:val="single" w:color="C0C0C0" w:sz="8" w:space="0"/>
            </w:tcBorders>
            <w:shd w:val="clear" w:color="auto" w:fill="auto"/>
            <w:vAlign w:val="bottom"/>
          </w:tcPr>
          <w:p w:rsidRPr="001E08D0" w:rsidR="003950A1" w:rsidP="001E08D0" w:rsidRDefault="003950A1" w14:paraId="4C969865" w14:textId="77777777">
            <w:pPr>
              <w:pStyle w:val="ASMatrixSubitem"/>
            </w:pPr>
            <w:r w:rsidRPr="001E08D0">
              <w:t>a.</w:t>
            </w:r>
            <w:r w:rsidRPr="001E08D0">
              <w:tab/>
            </w:r>
            <w:r w:rsidRPr="001E08D0">
              <w:rPr>
                <w:rFonts w:cs="Arial"/>
                <w:color w:val="222222"/>
                <w:shd w:val="clear" w:color="auto" w:fill="FFFFFF"/>
              </w:rPr>
              <w:t xml:space="preserve">Has </w:t>
            </w:r>
            <w:r w:rsidRPr="001E08D0">
              <w:rPr>
                <w:rFonts w:cs="Arial"/>
                <w:color w:val="222222"/>
                <w:u w:val="single"/>
                <w:shd w:val="clear" w:color="auto" w:fill="FFFFFF"/>
              </w:rPr>
              <w:t>sexual harassment</w:t>
            </w:r>
            <w:r w:rsidRPr="001E08D0">
              <w:rPr>
                <w:rFonts w:cs="Arial"/>
                <w:color w:val="222222"/>
                <w:shd w:val="clear" w:color="auto" w:fill="FFFFFF"/>
              </w:rPr>
              <w:t xml:space="preserve"> in the military become more or less of a problem over the last 2 years?</w:t>
            </w: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48614B15" w14:textId="46477755">
            <w:pPr>
              <w:pStyle w:val="ASTableOptionBoxes"/>
            </w:pPr>
            <w:r w:rsidRPr="001E08D0">
              <w:rPr>
                <w:noProof/>
              </w:rPr>
              <w:drawing>
                <wp:inline distT="0" distB="0" distL="0" distR="0" wp14:anchorId="7CA33281" wp14:editId="1BD57EFE">
                  <wp:extent cx="180975" cy="180975"/>
                  <wp:effectExtent l="0" t="0" r="9525" b="9525"/>
                  <wp:docPr id="676" name="Picture 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578A5026" w14:textId="25A54AAB">
            <w:pPr>
              <w:pStyle w:val="ASTableOptionBoxes"/>
            </w:pPr>
            <w:r w:rsidRPr="001E08D0">
              <w:rPr>
                <w:noProof/>
              </w:rPr>
              <w:drawing>
                <wp:inline distT="0" distB="0" distL="0" distR="0" wp14:anchorId="6875A120" wp14:editId="03B33414">
                  <wp:extent cx="180975" cy="180975"/>
                  <wp:effectExtent l="0" t="0" r="9525" b="9525"/>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7031B4BE" w14:textId="22BA82B5">
            <w:pPr>
              <w:pStyle w:val="ASTableOptionBoxes"/>
            </w:pPr>
            <w:r w:rsidRPr="001E08D0">
              <w:rPr>
                <w:noProof/>
              </w:rPr>
              <w:drawing>
                <wp:inline distT="0" distB="0" distL="0" distR="0" wp14:anchorId="0CE18284" wp14:editId="4258AB9D">
                  <wp:extent cx="180975" cy="180975"/>
                  <wp:effectExtent l="0" t="0" r="9525" b="9525"/>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3DEFCF4A" w14:textId="20095F82">
            <w:pPr>
              <w:pStyle w:val="ASTableOptionBoxes"/>
            </w:pPr>
            <w:r w:rsidRPr="001E08D0">
              <w:rPr>
                <w:noProof/>
              </w:rPr>
              <w:drawing>
                <wp:inline distT="0" distB="0" distL="0" distR="0" wp14:anchorId="5EBC7F93" wp14:editId="00770691">
                  <wp:extent cx="180975" cy="180975"/>
                  <wp:effectExtent l="0" t="0" r="9525" b="9525"/>
                  <wp:docPr id="679" name="Picture 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3950A1" w:rsidTr="003950A1" w14:paraId="4B488C6D" w14:textId="77777777">
        <w:trPr>
          <w:cantSplit/>
        </w:trPr>
        <w:tc>
          <w:tcPr>
            <w:tcW w:w="432" w:type="dxa"/>
            <w:shd w:val="clear" w:color="auto" w:fill="auto"/>
            <w:vAlign w:val="bottom"/>
          </w:tcPr>
          <w:p w:rsidRPr="001E08D0" w:rsidR="003950A1" w:rsidP="001E08D0" w:rsidRDefault="003950A1" w14:paraId="1E9D019F" w14:textId="77777777">
            <w:pPr>
              <w:rPr>
                <w:sz w:val="18"/>
              </w:rPr>
            </w:pPr>
          </w:p>
        </w:tc>
        <w:tc>
          <w:tcPr>
            <w:tcW w:w="2750" w:type="dxa"/>
            <w:tcBorders>
              <w:right w:val="single" w:color="C0C0C0" w:sz="8" w:space="0"/>
            </w:tcBorders>
            <w:shd w:val="clear" w:color="auto" w:fill="auto"/>
            <w:vAlign w:val="bottom"/>
          </w:tcPr>
          <w:p w:rsidRPr="001E08D0" w:rsidR="003950A1" w:rsidP="001E08D0" w:rsidRDefault="003950A1" w14:paraId="085401EA" w14:textId="77777777">
            <w:pPr>
              <w:pStyle w:val="ASMatrixSubitem"/>
            </w:pPr>
            <w:r w:rsidRPr="001E08D0">
              <w:t>b.</w:t>
            </w:r>
            <w:r w:rsidRPr="001E08D0">
              <w:tab/>
            </w:r>
            <w:r w:rsidRPr="001E08D0">
              <w:rPr>
                <w:rFonts w:cs="Arial"/>
                <w:color w:val="222222"/>
                <w:shd w:val="clear" w:color="auto" w:fill="FFFFFF"/>
              </w:rPr>
              <w:t xml:space="preserve">Has </w:t>
            </w:r>
            <w:r w:rsidRPr="001E08D0">
              <w:rPr>
                <w:rFonts w:cs="Arial"/>
                <w:color w:val="222222"/>
                <w:u w:val="single"/>
                <w:shd w:val="clear" w:color="auto" w:fill="FFFFFF"/>
              </w:rPr>
              <w:t>sexual assault</w:t>
            </w:r>
            <w:r w:rsidRPr="001E08D0">
              <w:rPr>
                <w:rFonts w:cs="Arial"/>
                <w:color w:val="222222"/>
                <w:shd w:val="clear" w:color="auto" w:fill="FFFFFF"/>
              </w:rPr>
              <w:t xml:space="preserve"> in the military become more or less of a problem over the last 2 years?</w:t>
            </w:r>
            <w:r w:rsidRPr="001E08D0">
              <w:tab/>
            </w: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19DA169F" w14:textId="12A6417C">
            <w:pPr>
              <w:pStyle w:val="ASTableOptionBoxes"/>
            </w:pPr>
            <w:r w:rsidRPr="001E08D0">
              <w:rPr>
                <w:noProof/>
              </w:rPr>
              <w:drawing>
                <wp:inline distT="0" distB="0" distL="0" distR="0" wp14:anchorId="7143AC2F" wp14:editId="4C317A2A">
                  <wp:extent cx="180975" cy="180975"/>
                  <wp:effectExtent l="0" t="0" r="9525" b="9525"/>
                  <wp:docPr id="681" name="Picture 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5EA29678" w14:textId="753E852B">
            <w:pPr>
              <w:pStyle w:val="ASTableOptionBoxes"/>
            </w:pPr>
            <w:r w:rsidRPr="001E08D0">
              <w:rPr>
                <w:noProof/>
              </w:rPr>
              <w:drawing>
                <wp:inline distT="0" distB="0" distL="0" distR="0" wp14:anchorId="212882A3" wp14:editId="2A2877D7">
                  <wp:extent cx="180975" cy="180975"/>
                  <wp:effectExtent l="0" t="0" r="9525" b="9525"/>
                  <wp:docPr id="682" name="Picture 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1E736917" w14:textId="676BD734">
            <w:pPr>
              <w:pStyle w:val="ASTableOptionBoxes"/>
            </w:pPr>
            <w:r w:rsidRPr="001E08D0">
              <w:rPr>
                <w:noProof/>
              </w:rPr>
              <w:drawing>
                <wp:inline distT="0" distB="0" distL="0" distR="0" wp14:anchorId="6D8A37AA" wp14:editId="6A865650">
                  <wp:extent cx="180975" cy="180975"/>
                  <wp:effectExtent l="0" t="0" r="9525" b="9525"/>
                  <wp:docPr id="683" name="Picture 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4C93559F" w14:textId="720DBC76">
            <w:pPr>
              <w:pStyle w:val="ASTableOptionBoxes"/>
            </w:pPr>
            <w:r w:rsidRPr="001E08D0">
              <w:rPr>
                <w:noProof/>
              </w:rPr>
              <w:drawing>
                <wp:inline distT="0" distB="0" distL="0" distR="0" wp14:anchorId="3EAA2815" wp14:editId="20D0927C">
                  <wp:extent cx="180975" cy="180975"/>
                  <wp:effectExtent l="0" t="0" r="9525" b="9525"/>
                  <wp:docPr id="684" name="Picture 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3950A1" w:rsidTr="003950A1" w14:paraId="646B1F78" w14:textId="77777777">
        <w:trPr>
          <w:cantSplit/>
        </w:trPr>
        <w:tc>
          <w:tcPr>
            <w:tcW w:w="432" w:type="dxa"/>
            <w:shd w:val="clear" w:color="auto" w:fill="auto"/>
            <w:vAlign w:val="bottom"/>
          </w:tcPr>
          <w:p w:rsidRPr="001E08D0" w:rsidR="003950A1" w:rsidP="001E08D0" w:rsidRDefault="003950A1" w14:paraId="39401F5E" w14:textId="77777777">
            <w:pPr>
              <w:rPr>
                <w:sz w:val="18"/>
              </w:rPr>
            </w:pPr>
          </w:p>
        </w:tc>
        <w:tc>
          <w:tcPr>
            <w:tcW w:w="2750" w:type="dxa"/>
            <w:tcBorders>
              <w:right w:val="single" w:color="C0C0C0" w:sz="8" w:space="0"/>
            </w:tcBorders>
            <w:shd w:val="clear" w:color="auto" w:fill="auto"/>
            <w:vAlign w:val="bottom"/>
          </w:tcPr>
          <w:p w:rsidRPr="001E08D0" w:rsidR="003950A1" w:rsidP="001E08D0" w:rsidRDefault="003950A1" w14:paraId="6C0036F5" w14:textId="77777777">
            <w:pPr>
              <w:pStyle w:val="ASMatrixSubitem"/>
            </w:pPr>
            <w:r w:rsidRPr="001E08D0">
              <w:t>c.</w:t>
            </w:r>
            <w:r w:rsidRPr="001E08D0">
              <w:tab/>
            </w:r>
            <w:r w:rsidRPr="001E08D0">
              <w:rPr>
                <w:rFonts w:cs="Arial"/>
                <w:color w:val="222222"/>
                <w:shd w:val="clear" w:color="auto" w:fill="FFFFFF"/>
              </w:rPr>
              <w:t xml:space="preserve">Have </w:t>
            </w:r>
            <w:r w:rsidRPr="001E08D0">
              <w:rPr>
                <w:rFonts w:cs="Arial"/>
                <w:color w:val="222222"/>
                <w:u w:val="single"/>
                <w:shd w:val="clear" w:color="auto" w:fill="FFFFFF"/>
              </w:rPr>
              <w:t>racial/ethnic relations</w:t>
            </w:r>
            <w:r w:rsidRPr="001E08D0">
              <w:rPr>
                <w:rFonts w:cs="Arial"/>
                <w:color w:val="222222"/>
                <w:shd w:val="clear" w:color="auto" w:fill="FFFFFF"/>
              </w:rPr>
              <w:t xml:space="preserve"> in the military become more or less of a problem over the last 2 years?</w:t>
            </w:r>
            <w:r w:rsidRPr="001E08D0">
              <w:tab/>
            </w: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5F493EBA" w14:textId="47E1407E">
            <w:pPr>
              <w:pStyle w:val="ASTableOptionBoxes"/>
            </w:pPr>
            <w:r w:rsidRPr="001E08D0">
              <w:rPr>
                <w:noProof/>
              </w:rPr>
              <w:drawing>
                <wp:inline distT="0" distB="0" distL="0" distR="0" wp14:anchorId="7C906540" wp14:editId="4A895005">
                  <wp:extent cx="180975" cy="180975"/>
                  <wp:effectExtent l="0" t="0" r="9525" b="9525"/>
                  <wp:docPr id="686" name="Picture 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17F84ACD" w14:textId="65ED3CA7">
            <w:pPr>
              <w:pStyle w:val="ASTableOptionBoxes"/>
            </w:pPr>
            <w:r w:rsidRPr="001E08D0">
              <w:rPr>
                <w:noProof/>
              </w:rPr>
              <w:drawing>
                <wp:inline distT="0" distB="0" distL="0" distR="0" wp14:anchorId="10CFAEC1" wp14:editId="0A6FDAEA">
                  <wp:extent cx="180975" cy="180975"/>
                  <wp:effectExtent l="0" t="0" r="9525" b="9525"/>
                  <wp:docPr id="687" name="Picture 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3950A1" w:rsidP="001E08D0" w:rsidRDefault="003950A1" w14:paraId="2B5A5D29" w14:textId="5D4AE3AB">
            <w:pPr>
              <w:pStyle w:val="ASTableOptionBoxes"/>
            </w:pPr>
            <w:r w:rsidRPr="001E08D0">
              <w:rPr>
                <w:noProof/>
              </w:rPr>
              <w:drawing>
                <wp:inline distT="0" distB="0" distL="0" distR="0" wp14:anchorId="002DEA59" wp14:editId="7C8419AB">
                  <wp:extent cx="180975" cy="180975"/>
                  <wp:effectExtent l="0" t="0" r="9525" b="9525"/>
                  <wp:docPr id="688" name="Picture 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3950A1" w:rsidP="001E08D0" w:rsidRDefault="003950A1" w14:paraId="44B4BAB2" w14:textId="40073175">
            <w:pPr>
              <w:pStyle w:val="ASTableOptionBoxes"/>
            </w:pPr>
            <w:r w:rsidRPr="001E08D0">
              <w:rPr>
                <w:noProof/>
              </w:rPr>
              <w:drawing>
                <wp:inline distT="0" distB="0" distL="0" distR="0" wp14:anchorId="72D99DF2" wp14:editId="218D39A3">
                  <wp:extent cx="180975" cy="180975"/>
                  <wp:effectExtent l="0" t="0" r="9525" b="9525"/>
                  <wp:docPr id="705" name="Picture 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1F35DD" w:rsidP="001E08D0" w:rsidRDefault="001F35DD" w14:paraId="66013F4B" w14:textId="77777777">
      <w:pPr>
        <w:pStyle w:val="Spacer4pt"/>
      </w:pPr>
    </w:p>
    <w:p w:rsidRPr="001E08D0" w:rsidR="00207913" w:rsidP="001E08D0" w:rsidRDefault="00207913" w14:paraId="58E60E77" w14:textId="77777777">
      <w:pPr>
        <w:pStyle w:val="ASAnnotationParagraph"/>
      </w:pPr>
      <w:r w:rsidRPr="001E08D0">
        <w:t xml:space="preserve">TRAINSA TRAINSH </w:t>
      </w:r>
    </w:p>
    <w:p w:rsidRPr="001E08D0" w:rsidR="00207913" w:rsidP="001E08D0" w:rsidRDefault="004B3309" w14:paraId="0CC5CC7E" w14:textId="7B2EF155">
      <w:pPr>
        <w:pStyle w:val="ASQstStem"/>
      </w:pPr>
      <w:r w:rsidRPr="001E08D0">
        <w:rPr>
          <w:rStyle w:val="WordBold"/>
        </w:rPr>
        <w:t>19</w:t>
      </w:r>
      <w:r w:rsidRPr="001E08D0" w:rsidR="009F15ED">
        <w:rPr>
          <w:rStyle w:val="WordBold"/>
        </w:rPr>
        <w:t>1</w:t>
      </w:r>
      <w:r w:rsidRPr="001E08D0" w:rsidR="00207913">
        <w:rPr>
          <w:rStyle w:val="WordBold"/>
        </w:rPr>
        <w:t>.</w:t>
      </w:r>
      <w:r w:rsidRPr="001E08D0" w:rsidR="00207913">
        <w:tab/>
      </w:r>
      <w:r w:rsidRPr="001E08D0" w:rsidR="00207913">
        <w:rPr>
          <w:rStyle w:val="WordBold"/>
        </w:rPr>
        <w:t xml:space="preserve">Have you had any military training during the </w:t>
      </w:r>
      <w:r w:rsidRPr="001E08D0" w:rsidR="00207913">
        <w:rPr>
          <w:rStyle w:val="WordUnderlineBold"/>
        </w:rPr>
        <w:t>past 12 months</w:t>
      </w:r>
      <w:r w:rsidRPr="001E08D0" w:rsidR="00207913">
        <w:rPr>
          <w:rStyle w:val="WordBold"/>
        </w:rPr>
        <w:t xml:space="preserve"> on topics related to...  </w:t>
      </w:r>
      <w:r w:rsidRPr="001E08D0" w:rsidR="00207913">
        <w:rPr>
          <w:rStyle w:val="WordItalicBold"/>
        </w:rPr>
        <w:t>Mark all that apply.</w:t>
      </w:r>
    </w:p>
    <w:tbl>
      <w:tblPr>
        <w:tblW w:w="5198" w:type="dxa"/>
        <w:tblLayout w:type="fixed"/>
        <w:tblLook w:val="01E0" w:firstRow="1" w:lastRow="1" w:firstColumn="1" w:lastColumn="1" w:noHBand="0" w:noVBand="0"/>
      </w:tblPr>
      <w:tblGrid>
        <w:gridCol w:w="432"/>
        <w:gridCol w:w="3960"/>
        <w:gridCol w:w="403"/>
        <w:gridCol w:w="403"/>
      </w:tblGrid>
      <w:tr w:rsidRPr="001E08D0" w:rsidR="00207913" w14:paraId="2459290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207913" w:rsidP="001E08D0" w:rsidRDefault="00207913" w14:paraId="1B42A869"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207913" w:rsidP="001E08D0" w:rsidRDefault="00207913" w14:paraId="6743852E" w14:textId="77777777">
            <w:pPr>
              <w:pStyle w:val="ASMatrixHeading"/>
            </w:pPr>
            <w:r w:rsidRPr="001E08D0">
              <w:rPr>
                <w:rStyle w:val="ASAnnotation"/>
              </w:rPr>
              <w:t xml:space="preserve">1  </w:t>
            </w:r>
            <w:r w:rsidRPr="001E08D0">
              <w:t xml:space="preserve"> No</w:t>
            </w:r>
          </w:p>
        </w:tc>
      </w:tr>
      <w:tr w:rsidRPr="001E08D0" w:rsidR="00207913" w14:paraId="6009C54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207913" w:rsidP="001E08D0" w:rsidRDefault="00207913" w14:paraId="0B87B9ED"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207913" w:rsidP="001E08D0" w:rsidRDefault="00207913" w14:paraId="70F47E67" w14:textId="77777777">
            <w:pPr>
              <w:pStyle w:val="ASMatrixHeading"/>
            </w:pPr>
            <w:r w:rsidRPr="001E08D0">
              <w:rPr>
                <w:rStyle w:val="ASAnnotation"/>
              </w:rPr>
              <w:t xml:space="preserve">2  </w:t>
            </w: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207913" w:rsidP="001E08D0" w:rsidRDefault="00207913" w14:paraId="6EA2364B" w14:textId="77777777">
            <w:pPr>
              <w:pStyle w:val="ASMatrixHeading"/>
            </w:pPr>
          </w:p>
        </w:tc>
      </w:tr>
      <w:tr w:rsidRPr="001E08D0" w:rsidR="00207913" w14:paraId="0BC1C130" w14:textId="77777777">
        <w:trPr>
          <w:cantSplit/>
          <w:trHeight w:val="20" w:hRule="exact"/>
          <w:tblHeader/>
          <w:hidden/>
        </w:trPr>
        <w:tc>
          <w:tcPr>
            <w:tcW w:w="432" w:type="dxa"/>
            <w:tcMar>
              <w:top w:w="14" w:type="dxa"/>
              <w:left w:w="14" w:type="dxa"/>
              <w:bottom w:w="14" w:type="dxa"/>
              <w:right w:w="14" w:type="dxa"/>
            </w:tcMar>
            <w:vAlign w:val="bottom"/>
          </w:tcPr>
          <w:p w:rsidRPr="001E08D0" w:rsidR="00207913" w:rsidP="001E08D0" w:rsidRDefault="00207913" w14:paraId="71E1C2CD"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207913" w:rsidP="001E08D0" w:rsidRDefault="00207913" w14:paraId="7CFB3166"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207913" w:rsidP="001E08D0" w:rsidRDefault="00207913" w14:paraId="4BA30AD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207913" w:rsidP="001E08D0" w:rsidRDefault="00207913" w14:paraId="48E4C761" w14:textId="77777777">
            <w:pPr>
              <w:pStyle w:val="ASAnnotationTableKeepWNext"/>
            </w:pPr>
          </w:p>
        </w:tc>
      </w:tr>
      <w:tr w:rsidRPr="001E08D0" w:rsidR="00207913" w14:paraId="7EF572A9" w14:textId="77777777">
        <w:trPr>
          <w:cantSplit/>
        </w:trPr>
        <w:tc>
          <w:tcPr>
            <w:tcW w:w="432" w:type="dxa"/>
            <w:tcMar>
              <w:top w:w="14" w:type="dxa"/>
              <w:left w:w="14" w:type="dxa"/>
              <w:bottom w:w="14" w:type="dxa"/>
              <w:right w:w="14" w:type="dxa"/>
            </w:tcMar>
            <w:vAlign w:val="bottom"/>
          </w:tcPr>
          <w:p w:rsidRPr="001E08D0" w:rsidR="00207913" w:rsidP="001E08D0" w:rsidRDefault="00207913" w14:paraId="231D05F6" w14:textId="77777777"/>
        </w:tc>
        <w:tc>
          <w:tcPr>
            <w:tcW w:w="3960" w:type="dxa"/>
            <w:tcBorders>
              <w:right w:val="single" w:color="C0C0C0" w:sz="8" w:space="0"/>
            </w:tcBorders>
            <w:tcMar>
              <w:top w:w="14" w:type="dxa"/>
              <w:left w:w="14" w:type="dxa"/>
              <w:bottom w:w="14" w:type="dxa"/>
              <w:right w:w="14" w:type="dxa"/>
            </w:tcMar>
            <w:vAlign w:val="bottom"/>
          </w:tcPr>
          <w:p w:rsidRPr="001E08D0" w:rsidR="00207913" w:rsidP="001E08D0" w:rsidRDefault="00207913" w14:paraId="2B7A78B3" w14:textId="77777777">
            <w:pPr>
              <w:pStyle w:val="ASMatrixSubitemG-2"/>
            </w:pPr>
            <w:r w:rsidRPr="001E08D0">
              <w:t>a.</w:t>
            </w:r>
            <w:r w:rsidRPr="001E08D0">
              <w:tab/>
              <w:t>Sexual assault?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207913" w:rsidP="001E08D0" w:rsidRDefault="00207913" w14:paraId="147525B3" w14:textId="77777777">
            <w:pPr>
              <w:pStyle w:val="ASTableOptionBoxes"/>
            </w:pPr>
            <w:r w:rsidRPr="001E08D0">
              <w:rPr>
                <w:noProof/>
              </w:rPr>
              <w:drawing>
                <wp:inline distT="0" distB="0" distL="0" distR="0" wp14:anchorId="5E6507E5" wp14:editId="64ECB56E">
                  <wp:extent cx="180975" cy="180975"/>
                  <wp:effectExtent l="0" t="0" r="9525" b="9525"/>
                  <wp:docPr id="2173" name="Picture 2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207913" w:rsidP="001E08D0" w:rsidRDefault="00207913" w14:paraId="6D34001E" w14:textId="77777777">
            <w:pPr>
              <w:pStyle w:val="ASTableOptionBoxes"/>
            </w:pPr>
            <w:r w:rsidRPr="001E08D0">
              <w:rPr>
                <w:noProof/>
              </w:rPr>
              <w:drawing>
                <wp:inline distT="0" distB="0" distL="0" distR="0" wp14:anchorId="67F9239C" wp14:editId="5BD81207">
                  <wp:extent cx="180975" cy="180975"/>
                  <wp:effectExtent l="0" t="0" r="9525" b="9525"/>
                  <wp:docPr id="2172" name="Picture 2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207913" w14:paraId="45437D2D" w14:textId="77777777">
        <w:trPr>
          <w:cantSplit/>
        </w:trPr>
        <w:tc>
          <w:tcPr>
            <w:tcW w:w="432" w:type="dxa"/>
            <w:tcMar>
              <w:top w:w="14" w:type="dxa"/>
              <w:left w:w="14" w:type="dxa"/>
              <w:bottom w:w="14" w:type="dxa"/>
              <w:right w:w="14" w:type="dxa"/>
            </w:tcMar>
            <w:vAlign w:val="bottom"/>
          </w:tcPr>
          <w:p w:rsidRPr="001E08D0" w:rsidR="00207913" w:rsidP="001E08D0" w:rsidRDefault="00207913" w14:paraId="293CAFA9" w14:textId="77777777"/>
        </w:tc>
        <w:tc>
          <w:tcPr>
            <w:tcW w:w="3960" w:type="dxa"/>
            <w:tcBorders>
              <w:right w:val="single" w:color="C0C0C0" w:sz="8" w:space="0"/>
            </w:tcBorders>
            <w:tcMar>
              <w:top w:w="14" w:type="dxa"/>
              <w:left w:w="14" w:type="dxa"/>
              <w:bottom w:w="14" w:type="dxa"/>
              <w:right w:w="14" w:type="dxa"/>
            </w:tcMar>
            <w:vAlign w:val="bottom"/>
          </w:tcPr>
          <w:p w:rsidRPr="001E08D0" w:rsidR="00207913" w:rsidP="001E08D0" w:rsidRDefault="00207913" w14:paraId="182BC063" w14:textId="77777777">
            <w:pPr>
              <w:pStyle w:val="ASMatrixSubitemG-2"/>
            </w:pPr>
            <w:r w:rsidRPr="001E08D0">
              <w:t>b.</w:t>
            </w:r>
            <w:r w:rsidRPr="001E08D0">
              <w:tab/>
              <w:t>Sexual harrassment?</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207913" w:rsidP="001E08D0" w:rsidRDefault="00207913" w14:paraId="61804F35" w14:textId="77777777">
            <w:pPr>
              <w:pStyle w:val="ASTableOptionBoxes"/>
            </w:pPr>
            <w:r w:rsidRPr="001E08D0">
              <w:rPr>
                <w:noProof/>
              </w:rPr>
              <w:drawing>
                <wp:inline distT="0" distB="0" distL="0" distR="0" wp14:anchorId="0B388823" wp14:editId="12CB6848">
                  <wp:extent cx="180975" cy="180975"/>
                  <wp:effectExtent l="0" t="0" r="9525" b="9525"/>
                  <wp:docPr id="2171" name="Picture 2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207913" w:rsidP="001E08D0" w:rsidRDefault="00207913" w14:paraId="126B9BC5" w14:textId="77777777">
            <w:pPr>
              <w:pStyle w:val="ASTableOptionBoxes"/>
            </w:pPr>
            <w:r w:rsidRPr="001E08D0">
              <w:rPr>
                <w:noProof/>
              </w:rPr>
              <w:drawing>
                <wp:inline distT="0" distB="0" distL="0" distR="0" wp14:anchorId="206C4329" wp14:editId="74594DCA">
                  <wp:extent cx="180975" cy="180975"/>
                  <wp:effectExtent l="0" t="0" r="9525" b="9525"/>
                  <wp:docPr id="2170" name="Picture 2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207913" w:rsidP="001E08D0" w:rsidRDefault="00207913" w14:paraId="4926126C" w14:textId="77777777">
      <w:pPr>
        <w:pStyle w:val="Spacer4pt"/>
      </w:pPr>
    </w:p>
    <w:p w:rsidRPr="001E08D0" w:rsidR="00A313EC" w:rsidP="001E08D0" w:rsidRDefault="00A313EC" w14:paraId="549D825D" w14:textId="77777777">
      <w:pPr>
        <w:pStyle w:val="ASQstStem"/>
        <w:rPr>
          <w:rStyle w:val="WordBold"/>
          <w:sz w:val="8"/>
          <w:szCs w:val="8"/>
        </w:rPr>
      </w:pPr>
    </w:p>
    <w:p w:rsidRPr="001E08D0" w:rsidR="000362F7" w:rsidP="001E08D0" w:rsidRDefault="000362F7" w14:paraId="3593F2A0" w14:textId="696D8B7B">
      <w:pPr>
        <w:pStyle w:val="ASIntroduction"/>
        <w:shd w:val="clear" w:color="auto" w:fill="auto"/>
      </w:pPr>
      <w:r w:rsidRPr="001E08D0">
        <w:t xml:space="preserve">Authority for determining how allegations of sexual assault are handled after the investigation rests with the Commander.  However, Commanders do not make military justice decisions on their own. Every Commander is informed and advised by military attorneys throughout the case and at each key stage of the military justice process. Commanders must consult with a military attorney about the evidence in a sexual assault case before deciding whether a court martial is justified.    </w:t>
      </w:r>
    </w:p>
    <w:p w:rsidRPr="001E08D0" w:rsidR="00A313EC" w:rsidP="001E08D0" w:rsidRDefault="00A313EC" w14:paraId="399F0E6A" w14:textId="06F24A00">
      <w:pPr>
        <w:pStyle w:val="Spacer4pt"/>
        <w:keepNext/>
      </w:pPr>
    </w:p>
    <w:p w:rsidRPr="001E08D0" w:rsidR="000362F7" w:rsidP="001E08D0" w:rsidRDefault="003950A1" w14:paraId="696EA41C" w14:textId="0845A7AC">
      <w:pPr>
        <w:pStyle w:val="ASQstStem"/>
        <w:rPr>
          <w:b/>
        </w:rPr>
      </w:pPr>
      <w:r w:rsidRPr="001E08D0">
        <w:rPr>
          <w:rStyle w:val="WordBold"/>
        </w:rPr>
        <w:t>19</w:t>
      </w:r>
      <w:r w:rsidRPr="001E08D0" w:rsidR="009F15ED">
        <w:rPr>
          <w:rStyle w:val="WordBold"/>
        </w:rPr>
        <w:t>2</w:t>
      </w:r>
      <w:r w:rsidRPr="001E08D0" w:rsidR="000362F7">
        <w:rPr>
          <w:rStyle w:val="WordBold"/>
        </w:rPr>
        <w:t>.</w:t>
      </w:r>
      <w:r w:rsidRPr="001E08D0" w:rsidR="000362F7">
        <w:tab/>
      </w:r>
      <w:r w:rsidRPr="001E08D0" w:rsidR="000362F7">
        <w:rPr>
          <w:rStyle w:val="WordBold"/>
        </w:rPr>
        <w:t>If a decision was made to transfer prosecution decisions for sexual assault from commanders to lawyers, to what extent do you think this change would increase reporting of sexual assault?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0362F7" w:rsidTr="000416AF" w14:paraId="7E913C19" w14:textId="77777777">
        <w:trPr>
          <w:hidden/>
        </w:trPr>
        <w:tc>
          <w:tcPr>
            <w:tcW w:w="432" w:type="dxa"/>
          </w:tcPr>
          <w:p w:rsidRPr="001E08D0" w:rsidR="000362F7" w:rsidP="001E08D0" w:rsidRDefault="000362F7" w14:paraId="0FBDCA88" w14:textId="77777777">
            <w:pPr>
              <w:pStyle w:val="ASAnnotationTableKWN"/>
            </w:pPr>
          </w:p>
        </w:tc>
        <w:tc>
          <w:tcPr>
            <w:tcW w:w="360" w:type="dxa"/>
          </w:tcPr>
          <w:p w:rsidRPr="001E08D0" w:rsidR="000362F7" w:rsidP="001E08D0" w:rsidRDefault="000362F7" w14:paraId="7F0F8377" w14:textId="77777777">
            <w:pPr>
              <w:pStyle w:val="ASSurveyBoxLeft"/>
            </w:pPr>
            <w:r w:rsidRPr="001E08D0">
              <w:rPr>
                <w:noProof/>
              </w:rPr>
              <w:drawing>
                <wp:inline distT="0" distB="0" distL="0" distR="0" wp14:anchorId="4405E329" wp14:editId="30E88086">
                  <wp:extent cx="161925" cy="161925"/>
                  <wp:effectExtent l="0" t="0" r="9525" b="9525"/>
                  <wp:docPr id="383" name="Picture 3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0362F7" w:rsidP="001E08D0" w:rsidRDefault="000362F7" w14:paraId="1133780D" w14:textId="307A3159">
            <w:pPr>
              <w:pStyle w:val="ASResponseList"/>
            </w:pPr>
            <w:r w:rsidRPr="001E08D0">
              <w:t>Very large extent</w:t>
            </w:r>
          </w:p>
        </w:tc>
      </w:tr>
      <w:tr w:rsidRPr="001E08D0" w:rsidR="000362F7" w:rsidTr="000416AF" w14:paraId="2FC3E0C9" w14:textId="77777777">
        <w:trPr>
          <w:hidden/>
        </w:trPr>
        <w:tc>
          <w:tcPr>
            <w:tcW w:w="432" w:type="dxa"/>
          </w:tcPr>
          <w:p w:rsidRPr="001E08D0" w:rsidR="000362F7" w:rsidP="001E08D0" w:rsidRDefault="000362F7" w14:paraId="24BB7FD3" w14:textId="77777777">
            <w:pPr>
              <w:pStyle w:val="ASAnnotationTableKWN"/>
            </w:pPr>
          </w:p>
        </w:tc>
        <w:tc>
          <w:tcPr>
            <w:tcW w:w="360" w:type="dxa"/>
          </w:tcPr>
          <w:p w:rsidRPr="001E08D0" w:rsidR="000362F7" w:rsidP="001E08D0" w:rsidRDefault="000362F7" w14:paraId="48237521" w14:textId="77777777">
            <w:pPr>
              <w:pStyle w:val="ASSurveyBoxLeft"/>
            </w:pPr>
            <w:r w:rsidRPr="001E08D0">
              <w:rPr>
                <w:noProof/>
              </w:rPr>
              <w:drawing>
                <wp:inline distT="0" distB="0" distL="0" distR="0" wp14:anchorId="62976C58" wp14:editId="662459BD">
                  <wp:extent cx="161925" cy="161925"/>
                  <wp:effectExtent l="0" t="0" r="9525" b="9525"/>
                  <wp:docPr id="387" name="Picture 3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0362F7" w:rsidP="001E08D0" w:rsidRDefault="000362F7" w14:paraId="135144AA" w14:textId="4FDCED13">
            <w:pPr>
              <w:pStyle w:val="ASResponseList"/>
            </w:pPr>
            <w:r w:rsidRPr="001E08D0">
              <w:t>Large extent</w:t>
            </w:r>
          </w:p>
        </w:tc>
      </w:tr>
      <w:tr w:rsidRPr="001E08D0" w:rsidR="000362F7" w:rsidTr="000416AF" w14:paraId="2C994878" w14:textId="77777777">
        <w:trPr>
          <w:hidden/>
        </w:trPr>
        <w:tc>
          <w:tcPr>
            <w:tcW w:w="432" w:type="dxa"/>
          </w:tcPr>
          <w:p w:rsidRPr="001E08D0" w:rsidR="000362F7" w:rsidP="001E08D0" w:rsidRDefault="000362F7" w14:paraId="08934D40" w14:textId="77777777">
            <w:pPr>
              <w:pStyle w:val="ASAnnotationTableKWN"/>
            </w:pPr>
          </w:p>
        </w:tc>
        <w:tc>
          <w:tcPr>
            <w:tcW w:w="360" w:type="dxa"/>
          </w:tcPr>
          <w:p w:rsidRPr="001E08D0" w:rsidR="000362F7" w:rsidP="001E08D0" w:rsidRDefault="000362F7" w14:paraId="160735A4" w14:textId="77777777">
            <w:pPr>
              <w:pStyle w:val="ASSurveyBoxLeft"/>
            </w:pPr>
            <w:r w:rsidRPr="001E08D0">
              <w:rPr>
                <w:noProof/>
              </w:rPr>
              <w:drawing>
                <wp:inline distT="0" distB="0" distL="0" distR="0" wp14:anchorId="1B938579" wp14:editId="05743652">
                  <wp:extent cx="161925" cy="161925"/>
                  <wp:effectExtent l="0" t="0" r="9525" b="9525"/>
                  <wp:docPr id="388" name="Picture 3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0362F7" w:rsidP="001E08D0" w:rsidRDefault="000362F7" w14:paraId="2DA1A08F" w14:textId="76526A10">
            <w:pPr>
              <w:pStyle w:val="ASResponseList"/>
            </w:pPr>
            <w:r w:rsidRPr="001E08D0">
              <w:t>Moderate extent</w:t>
            </w:r>
          </w:p>
        </w:tc>
      </w:tr>
      <w:tr w:rsidRPr="001E08D0" w:rsidR="000362F7" w:rsidTr="000416AF" w14:paraId="3DF4A886" w14:textId="77777777">
        <w:trPr>
          <w:hidden/>
        </w:trPr>
        <w:tc>
          <w:tcPr>
            <w:tcW w:w="432" w:type="dxa"/>
          </w:tcPr>
          <w:p w:rsidRPr="001E08D0" w:rsidR="000362F7" w:rsidP="001E08D0" w:rsidRDefault="000362F7" w14:paraId="0F7DF81E" w14:textId="77777777">
            <w:pPr>
              <w:pStyle w:val="ASAnnotationTableKWN"/>
            </w:pPr>
          </w:p>
        </w:tc>
        <w:tc>
          <w:tcPr>
            <w:tcW w:w="360" w:type="dxa"/>
          </w:tcPr>
          <w:p w:rsidRPr="001E08D0" w:rsidR="000362F7" w:rsidP="001E08D0" w:rsidRDefault="000362F7" w14:paraId="6EA4462D" w14:textId="77777777">
            <w:pPr>
              <w:pStyle w:val="ASSurveyBoxLeft"/>
            </w:pPr>
            <w:r w:rsidRPr="001E08D0">
              <w:rPr>
                <w:noProof/>
              </w:rPr>
              <w:drawing>
                <wp:inline distT="0" distB="0" distL="0" distR="0" wp14:anchorId="5654A694" wp14:editId="08875DDA">
                  <wp:extent cx="161925" cy="161925"/>
                  <wp:effectExtent l="0" t="0" r="9525" b="9525"/>
                  <wp:docPr id="392" name="Picture 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0362F7" w:rsidP="001E08D0" w:rsidRDefault="000362F7" w14:paraId="2F251DCA" w14:textId="7C4F6F67">
            <w:pPr>
              <w:pStyle w:val="ASResponseList"/>
            </w:pPr>
            <w:r w:rsidRPr="001E08D0">
              <w:t>Small extent</w:t>
            </w:r>
          </w:p>
        </w:tc>
      </w:tr>
      <w:tr w:rsidRPr="001E08D0" w:rsidR="000362F7" w:rsidTr="000416AF" w14:paraId="3AE6D1A8" w14:textId="77777777">
        <w:trPr>
          <w:hidden/>
        </w:trPr>
        <w:tc>
          <w:tcPr>
            <w:tcW w:w="432" w:type="dxa"/>
          </w:tcPr>
          <w:p w:rsidRPr="001E08D0" w:rsidR="000362F7" w:rsidP="001E08D0" w:rsidRDefault="000362F7" w14:paraId="6DF1E3DC" w14:textId="77777777">
            <w:pPr>
              <w:pStyle w:val="ASAnnotationTableKWN"/>
            </w:pPr>
          </w:p>
        </w:tc>
        <w:tc>
          <w:tcPr>
            <w:tcW w:w="360" w:type="dxa"/>
          </w:tcPr>
          <w:p w:rsidRPr="001E08D0" w:rsidR="000362F7" w:rsidP="001E08D0" w:rsidRDefault="000362F7" w14:paraId="73BF5E30" w14:textId="77777777">
            <w:pPr>
              <w:pStyle w:val="ASSurveyBoxLeft"/>
            </w:pPr>
            <w:r w:rsidRPr="001E08D0">
              <w:rPr>
                <w:noProof/>
              </w:rPr>
              <w:drawing>
                <wp:inline distT="0" distB="0" distL="0" distR="0" wp14:anchorId="4C281EC1" wp14:editId="3A30B28C">
                  <wp:extent cx="161925" cy="161925"/>
                  <wp:effectExtent l="0" t="0" r="9525" b="9525"/>
                  <wp:docPr id="393" name="Picture 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0362F7" w:rsidP="001E08D0" w:rsidRDefault="000362F7" w14:paraId="0F8D4D9A" w14:textId="4D30A0A9">
            <w:pPr>
              <w:pStyle w:val="ASResponseList"/>
            </w:pPr>
            <w:r w:rsidRPr="001E08D0">
              <w:t>Not at all</w:t>
            </w:r>
          </w:p>
        </w:tc>
      </w:tr>
    </w:tbl>
    <w:p w:rsidRPr="001E08D0" w:rsidR="000362F7" w:rsidP="001E08D0" w:rsidRDefault="000362F7" w14:paraId="180D910F" w14:textId="77777777">
      <w:pPr>
        <w:pStyle w:val="Spacer4pt"/>
      </w:pPr>
    </w:p>
    <w:p w:rsidRPr="001E08D0" w:rsidR="001F35DD" w:rsidP="001E08D0" w:rsidRDefault="001F35DD" w14:paraId="25F8D02D" w14:textId="77777777">
      <w:pPr>
        <w:pStyle w:val="ASQuestionHeader"/>
        <w:shd w:val="clear" w:color="auto" w:fill="auto"/>
      </w:pPr>
      <w:r w:rsidRPr="001E08D0">
        <w:t>ADDITIONAL BACKGROUND INFORMATION</w:t>
      </w:r>
    </w:p>
    <w:p w:rsidRPr="001E08D0" w:rsidR="001F35DD" w:rsidP="001E08D0" w:rsidRDefault="001F35DD" w14:paraId="555715C1" w14:textId="77777777">
      <w:pPr>
        <w:pStyle w:val="ASAnnotationParagraph"/>
      </w:pPr>
      <w:r w:rsidRPr="001E08D0">
        <w:t>SRHISPA</w:t>
      </w:r>
    </w:p>
    <w:p w:rsidRPr="001E08D0" w:rsidR="001F35DD" w:rsidP="001E08D0" w:rsidRDefault="004B3309" w14:paraId="08EA6AED" w14:textId="533B7BE2">
      <w:pPr>
        <w:pStyle w:val="ASQstStem"/>
      </w:pPr>
      <w:r w:rsidRPr="001E08D0">
        <w:rPr>
          <w:rStyle w:val="WordBold"/>
        </w:rPr>
        <w:t>19</w:t>
      </w:r>
      <w:r w:rsidRPr="001E08D0" w:rsidR="009F15ED">
        <w:rPr>
          <w:rStyle w:val="WordBold"/>
        </w:rPr>
        <w:t>3</w:t>
      </w:r>
      <w:r w:rsidRPr="001E08D0" w:rsidR="001F35DD">
        <w:rPr>
          <w:rStyle w:val="WordBold"/>
        </w:rPr>
        <w:t>.</w:t>
      </w:r>
      <w:r w:rsidRPr="001E08D0" w:rsidR="001F35DD">
        <w:tab/>
      </w:r>
      <w:r w:rsidR="00285C1B">
        <w:rPr>
          <w:rStyle w:val="WordBold"/>
        </w:rPr>
        <w:t>Are you Spanish/Hispanic/</w:t>
      </w:r>
      <w:r w:rsidRPr="001E08D0" w:rsidR="001F35DD">
        <w:rPr>
          <w:rStyle w:val="WordBold"/>
        </w:rPr>
        <w:t>Latino?</w:t>
      </w:r>
    </w:p>
    <w:tbl>
      <w:tblPr>
        <w:tblStyle w:val="ASSingleItemTable"/>
        <w:tblW w:w="4968" w:type="dxa"/>
        <w:tblLayout w:type="fixed"/>
        <w:tblCellMar>
          <w:left w:w="29" w:type="dxa"/>
          <w:right w:w="29" w:type="dxa"/>
        </w:tblCellMar>
        <w:tblLook w:val="0000" w:firstRow="0" w:lastRow="0" w:firstColumn="0" w:lastColumn="0" w:noHBand="0" w:noVBand="0"/>
      </w:tblPr>
      <w:tblGrid>
        <w:gridCol w:w="425"/>
        <w:gridCol w:w="355"/>
        <w:gridCol w:w="355"/>
        <w:gridCol w:w="3833"/>
      </w:tblGrid>
      <w:tr w:rsidRPr="001E08D0" w:rsidR="001A3EEA" w14:paraId="2CFC4EF0" w14:textId="77777777">
        <w:trPr>
          <w:hidden/>
        </w:trPr>
        <w:tc>
          <w:tcPr>
            <w:tcW w:w="425" w:type="dxa"/>
          </w:tcPr>
          <w:p w:rsidRPr="001E08D0" w:rsidR="001A3EEA" w:rsidP="001E08D0" w:rsidRDefault="001A3EEA" w14:paraId="2414C976" w14:textId="77777777">
            <w:pPr>
              <w:pStyle w:val="ASAnnotationTableKWN"/>
            </w:pPr>
            <w:r w:rsidRPr="001E08D0">
              <w:t>1</w:t>
            </w:r>
          </w:p>
        </w:tc>
        <w:tc>
          <w:tcPr>
            <w:tcW w:w="355" w:type="dxa"/>
          </w:tcPr>
          <w:p w:rsidRPr="001E08D0" w:rsidR="001A3EEA" w:rsidP="001E08D0" w:rsidRDefault="001A3EEA" w14:paraId="4C8172A8" w14:textId="77777777">
            <w:pPr>
              <w:pStyle w:val="ASSurveyBoxLeft"/>
              <w:rPr>
                <w:noProof/>
              </w:rPr>
            </w:pPr>
          </w:p>
        </w:tc>
        <w:tc>
          <w:tcPr>
            <w:tcW w:w="355" w:type="dxa"/>
          </w:tcPr>
          <w:p w:rsidRPr="001E08D0" w:rsidR="001A3EEA" w:rsidP="001E08D0" w:rsidRDefault="001A3EEA" w14:paraId="1D18791D" w14:textId="77777777">
            <w:pPr>
              <w:pStyle w:val="ASSurveyBoxLeft"/>
            </w:pPr>
            <w:r w:rsidRPr="001E08D0">
              <w:rPr>
                <w:noProof/>
              </w:rPr>
              <w:drawing>
                <wp:inline distT="0" distB="0" distL="0" distR="0" wp14:anchorId="210A2CAE" wp14:editId="1E60D113">
                  <wp:extent cx="161925" cy="161925"/>
                  <wp:effectExtent l="0" t="0" r="9525" b="9525"/>
                  <wp:docPr id="1627" name="Picture 16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3" w:type="dxa"/>
            <w:vAlign w:val="center"/>
          </w:tcPr>
          <w:p w:rsidRPr="001E08D0" w:rsidR="001A3EEA" w:rsidP="001E08D0" w:rsidRDefault="001A3EEA" w14:paraId="4EEB1E75" w14:textId="77777777">
            <w:pPr>
              <w:pStyle w:val="ASResponseList"/>
            </w:pPr>
            <w:r w:rsidRPr="001E08D0">
              <w:t>No, not Spanish/​Hispanic/​Latino</w:t>
            </w:r>
          </w:p>
        </w:tc>
      </w:tr>
      <w:tr w:rsidRPr="001E08D0" w:rsidR="001A3EEA" w14:paraId="2F02A53F" w14:textId="77777777">
        <w:trPr>
          <w:hidden/>
        </w:trPr>
        <w:tc>
          <w:tcPr>
            <w:tcW w:w="425" w:type="dxa"/>
          </w:tcPr>
          <w:p w:rsidRPr="001E08D0" w:rsidR="001A3EEA" w:rsidP="001E08D0" w:rsidRDefault="001A3EEA" w14:paraId="666D1E42" w14:textId="77777777">
            <w:pPr>
              <w:pStyle w:val="ASAnnotationTable"/>
            </w:pPr>
            <w:r w:rsidRPr="001E08D0">
              <w:t>2</w:t>
            </w:r>
          </w:p>
        </w:tc>
        <w:tc>
          <w:tcPr>
            <w:tcW w:w="355" w:type="dxa"/>
          </w:tcPr>
          <w:p w:rsidRPr="001E08D0" w:rsidR="001A3EEA" w:rsidP="001E08D0" w:rsidRDefault="001A3EEA" w14:paraId="032EB85A" w14:textId="77777777">
            <w:pPr>
              <w:pStyle w:val="ASSurveyBoxLeft"/>
              <w:rPr>
                <w:noProof/>
              </w:rPr>
            </w:pPr>
          </w:p>
        </w:tc>
        <w:tc>
          <w:tcPr>
            <w:tcW w:w="355" w:type="dxa"/>
          </w:tcPr>
          <w:p w:rsidRPr="001E08D0" w:rsidR="001A3EEA" w:rsidP="001E08D0" w:rsidRDefault="001A3EEA" w14:paraId="3262F72A" w14:textId="77777777">
            <w:pPr>
              <w:pStyle w:val="ASSurveyBoxLeft"/>
            </w:pPr>
            <w:r w:rsidRPr="001E08D0">
              <w:rPr>
                <w:noProof/>
              </w:rPr>
              <w:drawing>
                <wp:inline distT="0" distB="0" distL="0" distR="0" wp14:anchorId="034192C8" wp14:editId="05A8C413">
                  <wp:extent cx="161925" cy="161925"/>
                  <wp:effectExtent l="0" t="0" r="9525" b="9525"/>
                  <wp:docPr id="1628" name="Picture 16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833" w:type="dxa"/>
            <w:vAlign w:val="center"/>
          </w:tcPr>
          <w:p w:rsidRPr="001E08D0" w:rsidR="001A3EEA" w:rsidP="001E08D0" w:rsidRDefault="001A3EEA" w14:paraId="19B0CF05" w14:textId="77777777">
            <w:pPr>
              <w:pStyle w:val="ASResponseList"/>
            </w:pPr>
            <w:r w:rsidRPr="001E08D0">
              <w:t>Yes, Mexican, Mexican-American, Chicano, Puerto Rican, Cuban, or other Spanish/​Hispanic/​Latino</w:t>
            </w:r>
          </w:p>
        </w:tc>
      </w:tr>
    </w:tbl>
    <w:p w:rsidRPr="001E08D0" w:rsidR="001F35DD" w:rsidP="001E08D0" w:rsidRDefault="001F35DD" w14:paraId="138A1EBB" w14:textId="77777777">
      <w:pPr>
        <w:pStyle w:val="Spacer4pt"/>
      </w:pPr>
    </w:p>
    <w:p w:rsidRPr="001E08D0" w:rsidR="001F35DD" w:rsidP="001E08D0" w:rsidRDefault="001F35DD" w14:paraId="34C9B24B" w14:textId="77777777">
      <w:pPr>
        <w:pStyle w:val="ASAnnotationParagraph"/>
      </w:pPr>
      <w:r w:rsidRPr="001E08D0">
        <w:t xml:space="preserve">SRRACEA SRRACEB SRRACEC SRRACED SRRACEE </w:t>
      </w:r>
    </w:p>
    <w:p w:rsidRPr="001E08D0" w:rsidR="001F35DD" w:rsidP="001E08D0" w:rsidRDefault="009F15ED" w14:paraId="38C9B03A" w14:textId="5D5D4024">
      <w:pPr>
        <w:pStyle w:val="ASQstStem"/>
      </w:pPr>
      <w:r w:rsidRPr="001E08D0">
        <w:rPr>
          <w:rStyle w:val="WordBold"/>
        </w:rPr>
        <w:t>194</w:t>
      </w:r>
      <w:r w:rsidRPr="001E08D0" w:rsidR="001F35DD">
        <w:rPr>
          <w:rStyle w:val="WordBold"/>
        </w:rPr>
        <w:t>.</w:t>
      </w:r>
      <w:r w:rsidRPr="001E08D0" w:rsidR="001F35DD">
        <w:tab/>
      </w:r>
      <w:r w:rsidRPr="001E08D0" w:rsidR="001F35DD">
        <w:rPr>
          <w:rStyle w:val="WordBold"/>
        </w:rPr>
        <w:t xml:space="preserve">What is your race?  </w:t>
      </w:r>
      <w:r w:rsidRPr="001E08D0" w:rsidR="001F35DD">
        <w:rPr>
          <w:rStyle w:val="WordItalicBold"/>
        </w:rPr>
        <w:t>Mark one or more races to indicate what you consider yourself to be</w:t>
      </w:r>
      <w:r w:rsidRPr="001E08D0" w:rsidR="001F35D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1F35DD" w14:paraId="141D81B6" w14:textId="77777777">
        <w:trPr>
          <w:hidden/>
        </w:trPr>
        <w:tc>
          <w:tcPr>
            <w:tcW w:w="432" w:type="dxa"/>
          </w:tcPr>
          <w:p w:rsidRPr="001E08D0" w:rsidR="001F35DD" w:rsidP="001E08D0" w:rsidRDefault="001F35DD" w14:paraId="2C7A77C4" w14:textId="77777777">
            <w:pPr>
              <w:pStyle w:val="ASAnnotationTableKWN"/>
            </w:pPr>
          </w:p>
        </w:tc>
        <w:tc>
          <w:tcPr>
            <w:tcW w:w="360" w:type="dxa"/>
          </w:tcPr>
          <w:p w:rsidRPr="001E08D0" w:rsidR="001F35DD" w:rsidP="001E08D0" w:rsidRDefault="00E56966" w14:paraId="715153BF" w14:textId="77777777">
            <w:pPr>
              <w:pStyle w:val="ASSurveyBoxLeft"/>
            </w:pPr>
            <w:r w:rsidRPr="001E08D0">
              <w:rPr>
                <w:noProof/>
              </w:rPr>
              <w:drawing>
                <wp:inline distT="0" distB="0" distL="0" distR="0" wp14:anchorId="3676AFF9" wp14:editId="0249AE3B">
                  <wp:extent cx="161925" cy="161925"/>
                  <wp:effectExtent l="0" t="0" r="9525" b="9525"/>
                  <wp:docPr id="1629" name="Picture 16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1F35DD" w:rsidP="001E08D0" w:rsidRDefault="001F35DD" w14:paraId="5806B368" w14:textId="77777777">
            <w:pPr>
              <w:pStyle w:val="ASResponseList"/>
            </w:pPr>
            <w:r w:rsidRPr="001E08D0">
              <w:t>White</w:t>
            </w:r>
          </w:p>
        </w:tc>
      </w:tr>
      <w:tr w:rsidRPr="001E08D0" w:rsidR="001F35DD" w14:paraId="4778A21E" w14:textId="77777777">
        <w:trPr>
          <w:hidden/>
        </w:trPr>
        <w:tc>
          <w:tcPr>
            <w:tcW w:w="432" w:type="dxa"/>
          </w:tcPr>
          <w:p w:rsidRPr="001E08D0" w:rsidR="001F35DD" w:rsidP="001E08D0" w:rsidRDefault="001F35DD" w14:paraId="4B05F04B" w14:textId="77777777">
            <w:pPr>
              <w:pStyle w:val="ASAnnotationTableKWN"/>
            </w:pPr>
          </w:p>
        </w:tc>
        <w:tc>
          <w:tcPr>
            <w:tcW w:w="360" w:type="dxa"/>
          </w:tcPr>
          <w:p w:rsidRPr="001E08D0" w:rsidR="001F35DD" w:rsidP="001E08D0" w:rsidRDefault="00E56966" w14:paraId="3DE04A88" w14:textId="77777777">
            <w:pPr>
              <w:pStyle w:val="ASSurveyBoxLeft"/>
            </w:pPr>
            <w:r w:rsidRPr="001E08D0">
              <w:rPr>
                <w:noProof/>
              </w:rPr>
              <w:drawing>
                <wp:inline distT="0" distB="0" distL="0" distR="0" wp14:anchorId="5FADBC43" wp14:editId="271C4457">
                  <wp:extent cx="161925" cy="161925"/>
                  <wp:effectExtent l="0" t="0" r="9525" b="9525"/>
                  <wp:docPr id="1630" name="Picture 16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1F35DD" w:rsidP="001E08D0" w:rsidRDefault="001F35DD" w14:paraId="609822B7" w14:textId="77777777">
            <w:pPr>
              <w:pStyle w:val="ASResponseList"/>
            </w:pPr>
            <w:r w:rsidRPr="001E08D0">
              <w:t>Black or African American</w:t>
            </w:r>
          </w:p>
        </w:tc>
      </w:tr>
      <w:tr w:rsidRPr="001E08D0" w:rsidR="001F35DD" w14:paraId="04A74060" w14:textId="77777777">
        <w:trPr>
          <w:hidden/>
        </w:trPr>
        <w:tc>
          <w:tcPr>
            <w:tcW w:w="432" w:type="dxa"/>
          </w:tcPr>
          <w:p w:rsidRPr="001E08D0" w:rsidR="001F35DD" w:rsidP="001E08D0" w:rsidRDefault="001F35DD" w14:paraId="79F0385B" w14:textId="77777777">
            <w:pPr>
              <w:pStyle w:val="ASAnnotationTableKWN"/>
            </w:pPr>
          </w:p>
        </w:tc>
        <w:tc>
          <w:tcPr>
            <w:tcW w:w="360" w:type="dxa"/>
          </w:tcPr>
          <w:p w:rsidRPr="001E08D0" w:rsidR="001F35DD" w:rsidP="001E08D0" w:rsidRDefault="00E56966" w14:paraId="0FAEE4A3" w14:textId="77777777">
            <w:pPr>
              <w:pStyle w:val="ASSurveyBoxLeft"/>
            </w:pPr>
            <w:r w:rsidRPr="001E08D0">
              <w:rPr>
                <w:noProof/>
              </w:rPr>
              <w:drawing>
                <wp:inline distT="0" distB="0" distL="0" distR="0" wp14:anchorId="02767A9A" wp14:editId="164A13E1">
                  <wp:extent cx="161925" cy="161925"/>
                  <wp:effectExtent l="0" t="0" r="9525" b="9525"/>
                  <wp:docPr id="1631" name="Picture 1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1F35DD" w:rsidP="001E08D0" w:rsidRDefault="001F35DD" w14:paraId="4385F225" w14:textId="77777777">
            <w:pPr>
              <w:pStyle w:val="ASResponseList"/>
            </w:pPr>
            <w:r w:rsidRPr="001E08D0">
              <w:t>American Indian or Alaska Native</w:t>
            </w:r>
          </w:p>
        </w:tc>
      </w:tr>
      <w:tr w:rsidRPr="001E08D0" w:rsidR="001F35DD" w14:paraId="63CA960C" w14:textId="77777777">
        <w:trPr>
          <w:hidden/>
        </w:trPr>
        <w:tc>
          <w:tcPr>
            <w:tcW w:w="432" w:type="dxa"/>
          </w:tcPr>
          <w:p w:rsidRPr="001E08D0" w:rsidR="001F35DD" w:rsidP="001E08D0" w:rsidRDefault="001F35DD" w14:paraId="1F5D4891" w14:textId="77777777">
            <w:pPr>
              <w:pStyle w:val="ASAnnotationTableKWN"/>
            </w:pPr>
          </w:p>
        </w:tc>
        <w:tc>
          <w:tcPr>
            <w:tcW w:w="360" w:type="dxa"/>
          </w:tcPr>
          <w:p w:rsidRPr="001E08D0" w:rsidR="001F35DD" w:rsidP="001E08D0" w:rsidRDefault="00E56966" w14:paraId="58B5A429" w14:textId="77777777">
            <w:pPr>
              <w:pStyle w:val="ASSurveyBoxLeft"/>
            </w:pPr>
            <w:r w:rsidRPr="001E08D0">
              <w:rPr>
                <w:noProof/>
              </w:rPr>
              <w:drawing>
                <wp:inline distT="0" distB="0" distL="0" distR="0" wp14:anchorId="32E95F7B" wp14:editId="3E00B9C4">
                  <wp:extent cx="161925" cy="161925"/>
                  <wp:effectExtent l="0" t="0" r="9525" b="9525"/>
                  <wp:docPr id="1632" name="Picture 1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1F35DD" w:rsidP="001E08D0" w:rsidRDefault="001F35DD" w14:paraId="4B67AFA8" w14:textId="77777777">
            <w:pPr>
              <w:pStyle w:val="ASResponseList"/>
            </w:pPr>
            <w:r w:rsidRPr="001E08D0">
              <w:t>Asian (for example, Asian Indian, Chinese, Filipino, Japanese, Korean, or Vietnamese)</w:t>
            </w:r>
          </w:p>
        </w:tc>
      </w:tr>
      <w:tr w:rsidRPr="001E08D0" w:rsidR="001F35DD" w14:paraId="5DFF7EC1" w14:textId="77777777">
        <w:trPr>
          <w:hidden/>
        </w:trPr>
        <w:tc>
          <w:tcPr>
            <w:tcW w:w="432" w:type="dxa"/>
          </w:tcPr>
          <w:p w:rsidRPr="001E08D0" w:rsidR="001F35DD" w:rsidP="001E08D0" w:rsidRDefault="001F35DD" w14:paraId="6DEB3847" w14:textId="77777777">
            <w:pPr>
              <w:pStyle w:val="ASAnnotationTableKWN"/>
            </w:pPr>
          </w:p>
        </w:tc>
        <w:tc>
          <w:tcPr>
            <w:tcW w:w="360" w:type="dxa"/>
          </w:tcPr>
          <w:p w:rsidRPr="001E08D0" w:rsidR="001F35DD" w:rsidP="001E08D0" w:rsidRDefault="00E56966" w14:paraId="73DAE789" w14:textId="77777777">
            <w:pPr>
              <w:pStyle w:val="ASSurveyBoxLeft"/>
            </w:pPr>
            <w:r w:rsidRPr="001E08D0">
              <w:rPr>
                <w:noProof/>
              </w:rPr>
              <w:drawing>
                <wp:inline distT="0" distB="0" distL="0" distR="0" wp14:anchorId="3CE36401" wp14:editId="7A803EFF">
                  <wp:extent cx="161925" cy="161925"/>
                  <wp:effectExtent l="0" t="0" r="9525" b="9525"/>
                  <wp:docPr id="1633" name="Picture 1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1E08D0" w:rsidR="001F35DD" w:rsidP="001E08D0" w:rsidRDefault="001F35DD" w14:paraId="2FF17AC4" w14:textId="77777777">
            <w:pPr>
              <w:pStyle w:val="ASResponseList"/>
            </w:pPr>
            <w:r w:rsidRPr="001E08D0">
              <w:t>Native Hawaiian or other Pacific Islander (for example, Samoan, Guamanian, or Chamorro)</w:t>
            </w:r>
          </w:p>
        </w:tc>
      </w:tr>
    </w:tbl>
    <w:p w:rsidRPr="001E08D0" w:rsidR="001F35DD" w:rsidP="001E08D0" w:rsidRDefault="001F35DD" w14:paraId="2DAE8BE1" w14:textId="77777777">
      <w:pPr>
        <w:pStyle w:val="Spacer4pt"/>
      </w:pPr>
    </w:p>
    <w:p w:rsidRPr="001E08D0" w:rsidR="003950A1" w:rsidP="001E08D0" w:rsidRDefault="003950A1" w14:paraId="7968DB23" w14:textId="5C76B027">
      <w:pPr>
        <w:pStyle w:val="ASQstStem"/>
      </w:pPr>
      <w:r w:rsidRPr="001E08D0">
        <w:rPr>
          <w:rStyle w:val="WordBold"/>
        </w:rPr>
        <w:lastRenderedPageBreak/>
        <w:t>1</w:t>
      </w:r>
      <w:r w:rsidRPr="001E08D0" w:rsidR="009F15ED">
        <w:rPr>
          <w:rStyle w:val="WordBold"/>
        </w:rPr>
        <w:t>95</w:t>
      </w:r>
      <w:r w:rsidRPr="001E08D0">
        <w:rPr>
          <w:rStyle w:val="WordBold"/>
        </w:rPr>
        <w:t>.</w:t>
      </w:r>
      <w:r w:rsidRPr="001E08D0">
        <w:t xml:space="preserve">  </w:t>
      </w:r>
      <w:r w:rsidRPr="001E08D0">
        <w:rPr>
          <w:rStyle w:val="WordBold"/>
        </w:rPr>
        <w:t xml:space="preserve">As a result of your race/ethnicity...  </w:t>
      </w:r>
      <w:r w:rsidRPr="001E08D0">
        <w:rPr>
          <w:rStyle w:val="WordItalicBold"/>
        </w:rPr>
        <w:t>Mark “Yes” or “No”</w:t>
      </w:r>
      <w:r w:rsidRPr="001E08D0">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1E08D0" w:rsidR="003950A1" w:rsidTr="003950A1" w14:paraId="49A355C9"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3950A1" w:rsidP="001E08D0" w:rsidRDefault="003950A1" w14:paraId="46ABC81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3950A1" w:rsidP="001E08D0" w:rsidRDefault="003950A1" w14:paraId="47274C35" w14:textId="77777777">
            <w:pPr>
              <w:pStyle w:val="ASMatrixHeading"/>
            </w:pPr>
            <w:r w:rsidRPr="001E08D0">
              <w:t xml:space="preserve"> No</w:t>
            </w:r>
          </w:p>
        </w:tc>
      </w:tr>
      <w:tr w:rsidRPr="001E08D0" w:rsidR="003950A1" w:rsidTr="003950A1" w14:paraId="3113CB0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1E08D0" w:rsidR="003950A1" w:rsidP="001E08D0" w:rsidRDefault="003950A1" w14:paraId="1A1ED344"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1E08D0" w:rsidR="003950A1" w:rsidP="001E08D0" w:rsidRDefault="003950A1" w14:paraId="2B9BA9FA" w14:textId="77777777">
            <w:pPr>
              <w:pStyle w:val="ASMatrixHeading"/>
            </w:pPr>
            <w:r w:rsidRPr="001E08D0">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1E08D0" w:rsidR="003950A1" w:rsidP="001E08D0" w:rsidRDefault="003950A1" w14:paraId="0DD4A03C" w14:textId="77777777">
            <w:pPr>
              <w:pStyle w:val="ASMatrixHeading"/>
            </w:pPr>
          </w:p>
        </w:tc>
      </w:tr>
      <w:tr w:rsidRPr="001E08D0" w:rsidR="003950A1" w:rsidTr="003950A1" w14:paraId="64D06993" w14:textId="77777777">
        <w:trPr>
          <w:cantSplit/>
          <w:trHeight w:val="20" w:hRule="exact"/>
          <w:tblHeader/>
          <w:hidden/>
        </w:trPr>
        <w:tc>
          <w:tcPr>
            <w:tcW w:w="432" w:type="dxa"/>
            <w:tcMar>
              <w:top w:w="14" w:type="dxa"/>
              <w:left w:w="14" w:type="dxa"/>
              <w:bottom w:w="14" w:type="dxa"/>
              <w:right w:w="14" w:type="dxa"/>
            </w:tcMar>
            <w:vAlign w:val="bottom"/>
          </w:tcPr>
          <w:p w:rsidRPr="001E08D0" w:rsidR="003950A1" w:rsidP="001E08D0" w:rsidRDefault="003950A1" w14:paraId="5F61A6D5"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1E08D0" w:rsidR="003950A1" w:rsidP="001E08D0" w:rsidRDefault="003950A1" w14:paraId="404A35E9"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3950A1" w:rsidP="001E08D0" w:rsidRDefault="003950A1" w14:paraId="7A030122"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3950A1" w:rsidP="001E08D0" w:rsidRDefault="003950A1" w14:paraId="604F7F38" w14:textId="77777777">
            <w:pPr>
              <w:pStyle w:val="ASAnnotationTableKeepWNext"/>
            </w:pPr>
          </w:p>
        </w:tc>
      </w:tr>
      <w:tr w:rsidRPr="001E08D0" w:rsidR="003950A1" w:rsidTr="003950A1" w14:paraId="6353C280" w14:textId="77777777">
        <w:trPr>
          <w:cantSplit/>
        </w:trPr>
        <w:tc>
          <w:tcPr>
            <w:tcW w:w="432" w:type="dxa"/>
            <w:tcMar>
              <w:top w:w="14" w:type="dxa"/>
              <w:left w:w="14" w:type="dxa"/>
              <w:bottom w:w="14" w:type="dxa"/>
              <w:right w:w="14" w:type="dxa"/>
            </w:tcMar>
            <w:vAlign w:val="bottom"/>
          </w:tcPr>
          <w:p w:rsidRPr="001E08D0" w:rsidR="003950A1" w:rsidP="001E08D0" w:rsidRDefault="003950A1" w14:paraId="2A6F0B43" w14:textId="77777777"/>
        </w:tc>
        <w:tc>
          <w:tcPr>
            <w:tcW w:w="3960" w:type="dxa"/>
            <w:tcBorders>
              <w:right w:val="single" w:color="C0C0C0" w:sz="8" w:space="0"/>
            </w:tcBorders>
            <w:tcMar>
              <w:top w:w="14" w:type="dxa"/>
              <w:left w:w="14" w:type="dxa"/>
              <w:bottom w:w="14" w:type="dxa"/>
              <w:right w:w="14" w:type="dxa"/>
            </w:tcMar>
            <w:vAlign w:val="bottom"/>
          </w:tcPr>
          <w:p w:rsidRPr="001E08D0" w:rsidR="003950A1" w:rsidP="001E08D0" w:rsidRDefault="003950A1" w14:paraId="010FE189" w14:textId="77777777">
            <w:pPr>
              <w:pStyle w:val="ASMatrixSubitemG-2"/>
            </w:pPr>
            <w:r w:rsidRPr="001E08D0">
              <w:t>a.</w:t>
            </w:r>
            <w:r w:rsidRPr="001E08D0">
              <w:tab/>
              <w:t xml:space="preserve">Do you believe you have experienced </w:t>
            </w:r>
            <w:r w:rsidRPr="001E08D0">
              <w:rPr>
                <w:rStyle w:val="WordUnderline"/>
              </w:rPr>
              <w:t>harassment</w:t>
            </w:r>
            <w:r w:rsidRPr="001E08D0">
              <w:t xml:space="preserve"> (bothersome, upsetting, or offensive statements or behaviors that someone from your work might have said or done) in your military workplace?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3950A1" w:rsidP="001E08D0" w:rsidRDefault="003950A1" w14:paraId="594BF03A" w14:textId="77777777">
            <w:pPr>
              <w:pStyle w:val="ASTableOptionBoxes"/>
            </w:pPr>
            <w:r w:rsidRPr="001E08D0">
              <w:rPr>
                <w:noProof/>
              </w:rPr>
              <w:drawing>
                <wp:inline distT="0" distB="0" distL="0" distR="0" wp14:anchorId="7FC0D74E" wp14:editId="2410D5CE">
                  <wp:extent cx="175260" cy="175260"/>
                  <wp:effectExtent l="0" t="0" r="0" b="0"/>
                  <wp:docPr id="672" name="Picture 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3950A1" w:rsidP="001E08D0" w:rsidRDefault="003950A1" w14:paraId="514BC866" w14:textId="77777777">
            <w:pPr>
              <w:pStyle w:val="ASTableOptionBoxes"/>
            </w:pPr>
            <w:r w:rsidRPr="001E08D0">
              <w:rPr>
                <w:noProof/>
              </w:rPr>
              <w:drawing>
                <wp:inline distT="0" distB="0" distL="0" distR="0" wp14:anchorId="34E70D17" wp14:editId="1EEDE940">
                  <wp:extent cx="175260" cy="17526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Pr="001E08D0" w:rsidR="003950A1" w:rsidTr="003950A1" w14:paraId="3AD7B17D" w14:textId="77777777">
        <w:trPr>
          <w:cantSplit/>
        </w:trPr>
        <w:tc>
          <w:tcPr>
            <w:tcW w:w="432" w:type="dxa"/>
            <w:tcMar>
              <w:top w:w="14" w:type="dxa"/>
              <w:left w:w="14" w:type="dxa"/>
              <w:bottom w:w="14" w:type="dxa"/>
              <w:right w:w="14" w:type="dxa"/>
            </w:tcMar>
            <w:vAlign w:val="bottom"/>
          </w:tcPr>
          <w:p w:rsidRPr="001E08D0" w:rsidR="003950A1" w:rsidP="001E08D0" w:rsidRDefault="003950A1" w14:paraId="1F59935A" w14:textId="77777777"/>
        </w:tc>
        <w:tc>
          <w:tcPr>
            <w:tcW w:w="3960" w:type="dxa"/>
            <w:tcBorders>
              <w:right w:val="single" w:color="C0C0C0" w:sz="8" w:space="0"/>
            </w:tcBorders>
            <w:tcMar>
              <w:top w:w="14" w:type="dxa"/>
              <w:left w:w="14" w:type="dxa"/>
              <w:bottom w:w="14" w:type="dxa"/>
              <w:right w:w="14" w:type="dxa"/>
            </w:tcMar>
            <w:vAlign w:val="bottom"/>
          </w:tcPr>
          <w:p w:rsidRPr="001E08D0" w:rsidR="003950A1" w:rsidP="00896490" w:rsidRDefault="003950A1" w14:paraId="4A7697EC" w14:textId="68704BDE">
            <w:pPr>
              <w:pStyle w:val="ASMatrixSubitemG-2"/>
            </w:pPr>
            <w:r w:rsidRPr="001E08D0">
              <w:t>b.</w:t>
            </w:r>
            <w:r w:rsidRPr="001E08D0">
              <w:tab/>
              <w:t xml:space="preserve">Do you believe you have experienced </w:t>
            </w:r>
            <w:r w:rsidRPr="001E08D0">
              <w:rPr>
                <w:rStyle w:val="WordUnderline"/>
              </w:rPr>
              <w:t>discrimination</w:t>
            </w:r>
            <w:r w:rsidRPr="001E08D0">
              <w:t xml:space="preserve"> (someone from work treated you unfairly or they would have treated someone </w:t>
            </w:r>
            <w:r w:rsidR="00896490">
              <w:t xml:space="preserve">of </w:t>
            </w:r>
            <w:r w:rsidRPr="001E08D0">
              <w:t>a different r</w:t>
            </w:r>
            <w:r w:rsidR="00896490">
              <w:t>ace/ethnicity</w:t>
            </w:r>
            <w:r w:rsidRPr="001E08D0">
              <w:t xml:space="preserve"> better) in your military workplace?</w:t>
            </w:r>
            <w:r w:rsidRPr="001E08D0">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1E08D0" w:rsidR="003950A1" w:rsidP="001E08D0" w:rsidRDefault="003950A1" w14:paraId="42AF035D" w14:textId="77777777">
            <w:pPr>
              <w:pStyle w:val="ASTableOptionBoxes"/>
            </w:pPr>
            <w:r w:rsidRPr="001E08D0">
              <w:rPr>
                <w:noProof/>
              </w:rPr>
              <w:drawing>
                <wp:inline distT="0" distB="0" distL="0" distR="0" wp14:anchorId="2819F114" wp14:editId="064241EB">
                  <wp:extent cx="175260" cy="17526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1E08D0" w:rsidR="003950A1" w:rsidP="001E08D0" w:rsidRDefault="003950A1" w14:paraId="4F20DD54" w14:textId="77777777">
            <w:pPr>
              <w:pStyle w:val="ASTableOptionBoxes"/>
            </w:pPr>
            <w:r w:rsidRPr="001E08D0">
              <w:rPr>
                <w:noProof/>
              </w:rPr>
              <w:drawing>
                <wp:inline distT="0" distB="0" distL="0" distR="0" wp14:anchorId="36E789F2" wp14:editId="6BA3DDE1">
                  <wp:extent cx="175260" cy="175260"/>
                  <wp:effectExtent l="0" t="0" r="0" b="0"/>
                  <wp:docPr id="675" name="Picture 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rsidRPr="001E08D0" w:rsidR="003950A1" w:rsidP="001E08D0" w:rsidRDefault="003950A1" w14:paraId="4C531836" w14:textId="77777777">
      <w:pPr>
        <w:pStyle w:val="ASAnnotationParagraph"/>
        <w:rPr>
          <w:vanish w:val="0"/>
        </w:rPr>
      </w:pPr>
    </w:p>
    <w:p w:rsidRPr="001E08D0" w:rsidR="001F35DD" w:rsidP="001E08D0" w:rsidRDefault="001F35DD" w14:paraId="1C390172" w14:textId="7157B1F6">
      <w:pPr>
        <w:pStyle w:val="ASAnnotationParagraph"/>
      </w:pPr>
      <w:r w:rsidRPr="001E08D0">
        <w:t>SEXORIENT</w:t>
      </w:r>
    </w:p>
    <w:p w:rsidRPr="001E08D0" w:rsidR="001F35DD" w:rsidP="001E08D0" w:rsidRDefault="009F15ED" w14:paraId="51F9298F" w14:textId="5C627E06">
      <w:pPr>
        <w:pStyle w:val="ASQstStem"/>
      </w:pPr>
      <w:r w:rsidRPr="001E08D0">
        <w:rPr>
          <w:rStyle w:val="WordBold"/>
        </w:rPr>
        <w:t>196</w:t>
      </w:r>
      <w:r w:rsidRPr="001E08D0" w:rsidR="001F35DD">
        <w:rPr>
          <w:rStyle w:val="WordBold"/>
        </w:rPr>
        <w:t>.</w:t>
      </w:r>
      <w:r w:rsidRPr="001E08D0" w:rsidR="001F35DD">
        <w:tab/>
      </w:r>
      <w:r w:rsidRPr="001E08D0" w:rsidR="001F35DD">
        <w:rPr>
          <w:rStyle w:val="WordBold"/>
        </w:rPr>
        <w:t>Do you consider yourself to be...</w:t>
      </w:r>
      <w:r w:rsidRPr="001E08D0" w:rsidR="001F35DD">
        <w:rPr>
          <w:rStyle w:val="WordItalicBold"/>
        </w:rPr>
        <w:t xml:space="preserve">  Mark one</w:t>
      </w:r>
      <w:r w:rsidRPr="001E08D0" w:rsidR="001F35D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1F35DD" w14:paraId="1E4432FF" w14:textId="77777777">
        <w:trPr>
          <w:hidden/>
        </w:trPr>
        <w:tc>
          <w:tcPr>
            <w:tcW w:w="432" w:type="dxa"/>
          </w:tcPr>
          <w:p w:rsidRPr="001E08D0" w:rsidR="001F35DD" w:rsidP="001E08D0" w:rsidRDefault="001F35DD" w14:paraId="5EBC4729" w14:textId="77777777">
            <w:pPr>
              <w:pStyle w:val="ASAnnotationTableKWN"/>
            </w:pPr>
            <w:r w:rsidRPr="001E08D0">
              <w:t>1</w:t>
            </w:r>
          </w:p>
        </w:tc>
        <w:tc>
          <w:tcPr>
            <w:tcW w:w="360" w:type="dxa"/>
          </w:tcPr>
          <w:p w:rsidRPr="001E08D0" w:rsidR="001F35DD" w:rsidP="001E08D0" w:rsidRDefault="00E56966" w14:paraId="7802E587" w14:textId="77777777">
            <w:pPr>
              <w:pStyle w:val="ASSurveyBoxLeft"/>
            </w:pPr>
            <w:r w:rsidRPr="001E08D0">
              <w:rPr>
                <w:noProof/>
              </w:rPr>
              <w:drawing>
                <wp:inline distT="0" distB="0" distL="0" distR="0" wp14:anchorId="24FDA52A" wp14:editId="31B5FEB8">
                  <wp:extent cx="161925" cy="161925"/>
                  <wp:effectExtent l="0" t="0" r="9525" b="9525"/>
                  <wp:docPr id="1634" name="Picture 1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1F35DD" w:rsidP="001E08D0" w:rsidRDefault="001F35DD" w14:paraId="222C72FE" w14:textId="77777777">
            <w:pPr>
              <w:pStyle w:val="ASResponseList"/>
            </w:pPr>
            <w:r w:rsidRPr="001E08D0">
              <w:t>Heterosexual or straight?</w:t>
            </w:r>
          </w:p>
        </w:tc>
      </w:tr>
      <w:tr w:rsidRPr="001E08D0" w:rsidR="001F35DD" w14:paraId="2C60CC6E" w14:textId="77777777">
        <w:trPr>
          <w:hidden/>
        </w:trPr>
        <w:tc>
          <w:tcPr>
            <w:tcW w:w="432" w:type="dxa"/>
          </w:tcPr>
          <w:p w:rsidRPr="001E08D0" w:rsidR="001F35DD" w:rsidP="001E08D0" w:rsidRDefault="001F35DD" w14:paraId="3965275F" w14:textId="77777777">
            <w:pPr>
              <w:pStyle w:val="ASAnnotationTableKWN"/>
            </w:pPr>
            <w:r w:rsidRPr="001E08D0">
              <w:t>2</w:t>
            </w:r>
          </w:p>
        </w:tc>
        <w:tc>
          <w:tcPr>
            <w:tcW w:w="360" w:type="dxa"/>
          </w:tcPr>
          <w:p w:rsidRPr="001E08D0" w:rsidR="001F35DD" w:rsidP="001E08D0" w:rsidRDefault="00E56966" w14:paraId="78A42CF8" w14:textId="77777777">
            <w:pPr>
              <w:pStyle w:val="ASSurveyBoxLeft"/>
            </w:pPr>
            <w:r w:rsidRPr="001E08D0">
              <w:rPr>
                <w:noProof/>
              </w:rPr>
              <w:drawing>
                <wp:inline distT="0" distB="0" distL="0" distR="0" wp14:anchorId="2DF9B71B" wp14:editId="5FF24D9D">
                  <wp:extent cx="161925" cy="161925"/>
                  <wp:effectExtent l="0" t="0" r="9525" b="9525"/>
                  <wp:docPr id="1635" name="Picture 1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1F35DD" w:rsidP="001E08D0" w:rsidRDefault="001F35DD" w14:paraId="4D5E0E8B" w14:textId="77777777">
            <w:pPr>
              <w:pStyle w:val="ASResponseList"/>
            </w:pPr>
            <w:r w:rsidRPr="001E08D0">
              <w:t>Gay or lesbian?</w:t>
            </w:r>
          </w:p>
        </w:tc>
      </w:tr>
      <w:tr w:rsidRPr="001E08D0" w:rsidR="001F35DD" w14:paraId="5BEE0EC2" w14:textId="77777777">
        <w:trPr>
          <w:hidden/>
        </w:trPr>
        <w:tc>
          <w:tcPr>
            <w:tcW w:w="432" w:type="dxa"/>
          </w:tcPr>
          <w:p w:rsidRPr="001E08D0" w:rsidR="001F35DD" w:rsidP="001E08D0" w:rsidRDefault="001F35DD" w14:paraId="188F5AF3" w14:textId="77777777">
            <w:pPr>
              <w:pStyle w:val="ASAnnotationTableKWN"/>
            </w:pPr>
            <w:r w:rsidRPr="001E08D0">
              <w:t>3</w:t>
            </w:r>
          </w:p>
        </w:tc>
        <w:tc>
          <w:tcPr>
            <w:tcW w:w="360" w:type="dxa"/>
          </w:tcPr>
          <w:p w:rsidRPr="001E08D0" w:rsidR="001F35DD" w:rsidP="001E08D0" w:rsidRDefault="00E56966" w14:paraId="4EA0DE97" w14:textId="77777777">
            <w:pPr>
              <w:pStyle w:val="ASSurveyBoxLeft"/>
            </w:pPr>
            <w:r w:rsidRPr="001E08D0">
              <w:rPr>
                <w:noProof/>
              </w:rPr>
              <w:drawing>
                <wp:inline distT="0" distB="0" distL="0" distR="0" wp14:anchorId="6D9872D3" wp14:editId="0C79ECFC">
                  <wp:extent cx="161925" cy="161925"/>
                  <wp:effectExtent l="0" t="0" r="9525" b="9525"/>
                  <wp:docPr id="1636" name="Picture 1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1F35DD" w:rsidP="001E08D0" w:rsidRDefault="001F35DD" w14:paraId="0C88172F" w14:textId="77777777">
            <w:pPr>
              <w:pStyle w:val="ASResponseList"/>
            </w:pPr>
            <w:r w:rsidRPr="001E08D0">
              <w:t>Bisexual?</w:t>
            </w:r>
          </w:p>
        </w:tc>
      </w:tr>
      <w:tr w:rsidRPr="001E08D0" w:rsidR="001F35DD" w14:paraId="6FA5C0AC" w14:textId="77777777">
        <w:trPr>
          <w:hidden/>
        </w:trPr>
        <w:tc>
          <w:tcPr>
            <w:tcW w:w="432" w:type="dxa"/>
          </w:tcPr>
          <w:p w:rsidRPr="001E08D0" w:rsidR="001F35DD" w:rsidP="001E08D0" w:rsidRDefault="001F35DD" w14:paraId="56B91A84" w14:textId="77777777">
            <w:pPr>
              <w:pStyle w:val="ASAnnotationTableKWN"/>
            </w:pPr>
            <w:r w:rsidRPr="001E08D0">
              <w:t>4</w:t>
            </w:r>
          </w:p>
        </w:tc>
        <w:tc>
          <w:tcPr>
            <w:tcW w:w="360" w:type="dxa"/>
          </w:tcPr>
          <w:p w:rsidRPr="001E08D0" w:rsidR="001F35DD" w:rsidP="001E08D0" w:rsidRDefault="00E56966" w14:paraId="163B2554" w14:textId="77777777">
            <w:pPr>
              <w:pStyle w:val="ASSurveyBoxLeft"/>
            </w:pPr>
            <w:r w:rsidRPr="001E08D0">
              <w:rPr>
                <w:noProof/>
              </w:rPr>
              <w:drawing>
                <wp:inline distT="0" distB="0" distL="0" distR="0" wp14:anchorId="3C853B6A" wp14:editId="5E45305E">
                  <wp:extent cx="161925" cy="161925"/>
                  <wp:effectExtent l="0" t="0" r="9525" b="9525"/>
                  <wp:docPr id="1637" name="Picture 1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1F35DD" w:rsidP="001E08D0" w:rsidRDefault="00026AFB" w14:paraId="7613C627" w14:textId="26D17424">
            <w:pPr>
              <w:pStyle w:val="ASResponseList"/>
            </w:pPr>
            <w:r w:rsidRPr="001E08D0">
              <w:t>Something else</w:t>
            </w:r>
            <w:r w:rsidRPr="001E08D0" w:rsidR="001F35DD">
              <w:t xml:space="preserve"> (for example, questioning, asexual, undecided, self-identified)</w:t>
            </w:r>
          </w:p>
        </w:tc>
      </w:tr>
      <w:tr w:rsidRPr="001E08D0" w:rsidR="001F35DD" w14:paraId="56AE454E" w14:textId="77777777">
        <w:trPr>
          <w:hidden/>
        </w:trPr>
        <w:tc>
          <w:tcPr>
            <w:tcW w:w="432" w:type="dxa"/>
          </w:tcPr>
          <w:p w:rsidRPr="001E08D0" w:rsidR="001F35DD" w:rsidP="001E08D0" w:rsidRDefault="001F35DD" w14:paraId="44DD8616" w14:textId="77777777">
            <w:pPr>
              <w:pStyle w:val="ASAnnotationTableKWN"/>
            </w:pPr>
            <w:r w:rsidRPr="001E08D0">
              <w:t>5</w:t>
            </w:r>
          </w:p>
        </w:tc>
        <w:tc>
          <w:tcPr>
            <w:tcW w:w="360" w:type="dxa"/>
          </w:tcPr>
          <w:p w:rsidRPr="001E08D0" w:rsidR="001F35DD" w:rsidP="001E08D0" w:rsidRDefault="00E56966" w14:paraId="016DE0B9" w14:textId="77777777">
            <w:pPr>
              <w:pStyle w:val="ASSurveyBoxLeft"/>
            </w:pPr>
            <w:r w:rsidRPr="001E08D0">
              <w:rPr>
                <w:noProof/>
              </w:rPr>
              <w:drawing>
                <wp:inline distT="0" distB="0" distL="0" distR="0" wp14:anchorId="1F5D5E57" wp14:editId="5BF9016D">
                  <wp:extent cx="161925" cy="161925"/>
                  <wp:effectExtent l="0" t="0" r="9525" b="9525"/>
                  <wp:docPr id="1638" name="Picture 1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1F35DD" w:rsidP="001E08D0" w:rsidRDefault="001F35DD" w14:paraId="6F52CDCE" w14:textId="77777777">
            <w:pPr>
              <w:pStyle w:val="ASResponseList"/>
            </w:pPr>
            <w:r w:rsidRPr="001E08D0">
              <w:t>Prefer not to answer</w:t>
            </w:r>
          </w:p>
        </w:tc>
      </w:tr>
    </w:tbl>
    <w:p w:rsidRPr="001E08D0" w:rsidR="001F35DD" w:rsidP="001E08D0" w:rsidRDefault="001F35DD" w14:paraId="76A5B53F" w14:textId="4E2F0835">
      <w:pPr>
        <w:pStyle w:val="Spacer4pt"/>
      </w:pPr>
    </w:p>
    <w:p w:rsidRPr="001E08D0" w:rsidR="00AA620E" w:rsidP="001E08D0" w:rsidRDefault="00E84DD5" w14:paraId="2CC9CA96" w14:textId="1285DABB">
      <w:pPr>
        <w:pStyle w:val="ASQstStem"/>
      </w:pPr>
      <w:r w:rsidRPr="001E08D0">
        <w:rPr>
          <w:rStyle w:val="WordBold"/>
        </w:rPr>
        <w:t>19</w:t>
      </w:r>
      <w:r w:rsidRPr="001E08D0" w:rsidR="009F15ED">
        <w:rPr>
          <w:rStyle w:val="WordBold"/>
        </w:rPr>
        <w:t>7</w:t>
      </w:r>
      <w:r w:rsidRPr="001E08D0" w:rsidR="00AA620E">
        <w:rPr>
          <w:rStyle w:val="WordBold"/>
        </w:rPr>
        <w:t>. What sex were you assigned at birth, on your original birth certificate?</w:t>
      </w:r>
      <w:r w:rsidRPr="001E08D0" w:rsidR="00AA620E">
        <w:rPr>
          <w:rStyle w:val="WordItalicBold"/>
        </w:rPr>
        <w:t xml:space="preserve">  Mark one</w:t>
      </w:r>
      <w:r w:rsidRPr="001E08D0" w:rsidR="00AA620E">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AA620E" w:rsidTr="004433F4" w14:paraId="36E8CF98" w14:textId="77777777">
        <w:trPr>
          <w:hidden/>
        </w:trPr>
        <w:tc>
          <w:tcPr>
            <w:tcW w:w="432" w:type="dxa"/>
          </w:tcPr>
          <w:p w:rsidRPr="001E08D0" w:rsidR="00AA620E" w:rsidP="001E08D0" w:rsidRDefault="00AA620E" w14:paraId="546DAF10" w14:textId="77777777">
            <w:pPr>
              <w:pStyle w:val="ASAnnotationTableKWN"/>
            </w:pPr>
            <w:r w:rsidRPr="001E08D0">
              <w:t>1</w:t>
            </w:r>
          </w:p>
        </w:tc>
        <w:tc>
          <w:tcPr>
            <w:tcW w:w="360" w:type="dxa"/>
          </w:tcPr>
          <w:p w:rsidRPr="001E08D0" w:rsidR="00AA620E" w:rsidP="001E08D0" w:rsidRDefault="00AA620E" w14:paraId="0EE1D919" w14:textId="77777777">
            <w:pPr>
              <w:pStyle w:val="ASSurveyBoxLeft"/>
            </w:pPr>
            <w:r w:rsidRPr="001E08D0">
              <w:rPr>
                <w:noProof/>
              </w:rPr>
              <w:drawing>
                <wp:inline distT="0" distB="0" distL="0" distR="0" wp14:anchorId="0C3C157F" wp14:editId="78115A36">
                  <wp:extent cx="161925" cy="161925"/>
                  <wp:effectExtent l="0" t="0" r="9525" b="9525"/>
                  <wp:docPr id="479" name="Picture 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A620E" w:rsidP="001E08D0" w:rsidRDefault="00AA620E" w14:paraId="09525739" w14:textId="306FC4BC">
            <w:pPr>
              <w:pStyle w:val="ASResponseList"/>
            </w:pPr>
            <w:r w:rsidRPr="001E08D0">
              <w:t>Female</w:t>
            </w:r>
          </w:p>
        </w:tc>
      </w:tr>
      <w:tr w:rsidRPr="001E08D0" w:rsidR="00AA620E" w:rsidTr="004433F4" w14:paraId="78C3D7D6" w14:textId="77777777">
        <w:trPr>
          <w:hidden/>
        </w:trPr>
        <w:tc>
          <w:tcPr>
            <w:tcW w:w="432" w:type="dxa"/>
          </w:tcPr>
          <w:p w:rsidRPr="001E08D0" w:rsidR="00AA620E" w:rsidP="001E08D0" w:rsidRDefault="00AA620E" w14:paraId="1C70C24D" w14:textId="77777777">
            <w:pPr>
              <w:pStyle w:val="ASAnnotationTableKWN"/>
            </w:pPr>
            <w:r w:rsidRPr="001E08D0">
              <w:t>2</w:t>
            </w:r>
          </w:p>
        </w:tc>
        <w:tc>
          <w:tcPr>
            <w:tcW w:w="360" w:type="dxa"/>
          </w:tcPr>
          <w:p w:rsidRPr="001E08D0" w:rsidR="00AA620E" w:rsidP="001E08D0" w:rsidRDefault="00AA620E" w14:paraId="2CDAD3C6" w14:textId="77777777">
            <w:pPr>
              <w:pStyle w:val="ASSurveyBoxLeft"/>
            </w:pPr>
            <w:r w:rsidRPr="001E08D0">
              <w:rPr>
                <w:noProof/>
              </w:rPr>
              <w:drawing>
                <wp:inline distT="0" distB="0" distL="0" distR="0" wp14:anchorId="4CBEC8D8" wp14:editId="4E2BF0CB">
                  <wp:extent cx="161925" cy="161925"/>
                  <wp:effectExtent l="0" t="0" r="9525" b="9525"/>
                  <wp:docPr id="480" name="Picture 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AA620E" w:rsidP="001E08D0" w:rsidRDefault="00AA620E" w14:paraId="61FB1790" w14:textId="64B8F193">
            <w:pPr>
              <w:pStyle w:val="ASResponseList"/>
            </w:pPr>
            <w:r w:rsidRPr="001E08D0">
              <w:t>Male</w:t>
            </w:r>
          </w:p>
        </w:tc>
      </w:tr>
    </w:tbl>
    <w:p w:rsidRPr="001E08D0" w:rsidR="00AA620E" w:rsidP="001E08D0" w:rsidRDefault="00AA620E" w14:paraId="6216D0E4" w14:textId="24FA41F0"/>
    <w:p w:rsidRPr="001E08D0" w:rsidR="005148A6" w:rsidP="001E08D0" w:rsidRDefault="005148A6" w14:paraId="237A3829" w14:textId="1E440D2B">
      <w:pPr>
        <w:pStyle w:val="ASQstStem"/>
      </w:pPr>
      <w:r w:rsidRPr="001E08D0">
        <w:rPr>
          <w:rStyle w:val="WordBold"/>
        </w:rPr>
        <w:t>1</w:t>
      </w:r>
      <w:r w:rsidRPr="001E08D0" w:rsidR="00E84DD5">
        <w:rPr>
          <w:rStyle w:val="WordBold"/>
        </w:rPr>
        <w:t>9</w:t>
      </w:r>
      <w:r w:rsidRPr="001E08D0" w:rsidR="009F15ED">
        <w:rPr>
          <w:rStyle w:val="WordBold"/>
        </w:rPr>
        <w:t>8</w:t>
      </w:r>
      <w:r w:rsidRPr="001E08D0">
        <w:rPr>
          <w:rStyle w:val="WordBold"/>
        </w:rPr>
        <w:t>.</w:t>
      </w:r>
      <w:r w:rsidRPr="001E08D0" w:rsidR="00AA620E">
        <w:t xml:space="preserve"> </w:t>
      </w:r>
      <w:r w:rsidRPr="001E08D0" w:rsidR="00AA620E">
        <w:rPr>
          <w:rStyle w:val="WordBold"/>
        </w:rPr>
        <w:t>How do you describe yourself?</w:t>
      </w:r>
      <w:r w:rsidRPr="001E08D0">
        <w:rPr>
          <w:rStyle w:val="WordItalicBold"/>
        </w:rPr>
        <w:t xml:space="preserve">  Mark one</w:t>
      </w:r>
      <w:r w:rsidRPr="001E08D0">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148A6" w:rsidTr="004433F4" w14:paraId="528E79C0" w14:textId="77777777">
        <w:trPr>
          <w:hidden/>
        </w:trPr>
        <w:tc>
          <w:tcPr>
            <w:tcW w:w="432" w:type="dxa"/>
          </w:tcPr>
          <w:p w:rsidRPr="001E08D0" w:rsidR="005148A6" w:rsidP="001E08D0" w:rsidRDefault="005148A6" w14:paraId="22C93DC9" w14:textId="77777777">
            <w:pPr>
              <w:pStyle w:val="ASAnnotationTableKWN"/>
            </w:pPr>
            <w:r w:rsidRPr="001E08D0">
              <w:t>1</w:t>
            </w:r>
          </w:p>
        </w:tc>
        <w:tc>
          <w:tcPr>
            <w:tcW w:w="360" w:type="dxa"/>
          </w:tcPr>
          <w:p w:rsidRPr="001E08D0" w:rsidR="005148A6" w:rsidP="001E08D0" w:rsidRDefault="005148A6" w14:paraId="1D540709" w14:textId="77777777">
            <w:pPr>
              <w:pStyle w:val="ASSurveyBoxLeft"/>
            </w:pPr>
            <w:r w:rsidRPr="001E08D0">
              <w:rPr>
                <w:noProof/>
              </w:rPr>
              <w:drawing>
                <wp:inline distT="0" distB="0" distL="0" distR="0" wp14:anchorId="74B31F27" wp14:editId="16BF1707">
                  <wp:extent cx="161925" cy="161925"/>
                  <wp:effectExtent l="0" t="0" r="9525" b="9525"/>
                  <wp:docPr id="137" name="Picture 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148A6" w:rsidP="001E08D0" w:rsidRDefault="00891D0D" w14:paraId="3B9EB4E5" w14:textId="48DCB4BB">
            <w:pPr>
              <w:pStyle w:val="ASResponseList"/>
            </w:pPr>
            <w:r w:rsidRPr="001E08D0">
              <w:t>Man</w:t>
            </w:r>
          </w:p>
        </w:tc>
      </w:tr>
      <w:tr w:rsidRPr="001E08D0" w:rsidR="005148A6" w:rsidTr="004433F4" w14:paraId="2CD45F70" w14:textId="77777777">
        <w:trPr>
          <w:hidden/>
        </w:trPr>
        <w:tc>
          <w:tcPr>
            <w:tcW w:w="432" w:type="dxa"/>
          </w:tcPr>
          <w:p w:rsidRPr="001E08D0" w:rsidR="005148A6" w:rsidP="001E08D0" w:rsidRDefault="005148A6" w14:paraId="3EE19C4F" w14:textId="77777777">
            <w:pPr>
              <w:pStyle w:val="ASAnnotationTableKWN"/>
            </w:pPr>
            <w:r w:rsidRPr="001E08D0">
              <w:t>2</w:t>
            </w:r>
          </w:p>
        </w:tc>
        <w:tc>
          <w:tcPr>
            <w:tcW w:w="360" w:type="dxa"/>
          </w:tcPr>
          <w:p w:rsidRPr="001E08D0" w:rsidR="005148A6" w:rsidP="001E08D0" w:rsidRDefault="005148A6" w14:paraId="70364934" w14:textId="77777777">
            <w:pPr>
              <w:pStyle w:val="ASSurveyBoxLeft"/>
            </w:pPr>
            <w:r w:rsidRPr="001E08D0">
              <w:rPr>
                <w:noProof/>
              </w:rPr>
              <w:drawing>
                <wp:inline distT="0" distB="0" distL="0" distR="0" wp14:anchorId="3BE324C3" wp14:editId="14060FAE">
                  <wp:extent cx="161925" cy="161925"/>
                  <wp:effectExtent l="0" t="0" r="9525" b="9525"/>
                  <wp:docPr id="138" name="Picture 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148A6" w:rsidP="001E08D0" w:rsidRDefault="00891D0D" w14:paraId="6DA34D2B" w14:textId="3117C0A4">
            <w:pPr>
              <w:pStyle w:val="ASResponseList"/>
            </w:pPr>
            <w:r w:rsidRPr="001E08D0">
              <w:t>Woman</w:t>
            </w:r>
          </w:p>
        </w:tc>
      </w:tr>
      <w:tr w:rsidRPr="001E08D0" w:rsidR="005148A6" w:rsidTr="004433F4" w14:paraId="5066DA13" w14:textId="77777777">
        <w:trPr>
          <w:hidden/>
        </w:trPr>
        <w:tc>
          <w:tcPr>
            <w:tcW w:w="432" w:type="dxa"/>
          </w:tcPr>
          <w:p w:rsidRPr="001E08D0" w:rsidR="005148A6" w:rsidP="001E08D0" w:rsidRDefault="005148A6" w14:paraId="6A5E060E" w14:textId="77777777">
            <w:pPr>
              <w:pStyle w:val="ASAnnotationTableKWN"/>
            </w:pPr>
            <w:r w:rsidRPr="001E08D0">
              <w:t>3</w:t>
            </w:r>
          </w:p>
        </w:tc>
        <w:tc>
          <w:tcPr>
            <w:tcW w:w="360" w:type="dxa"/>
          </w:tcPr>
          <w:p w:rsidRPr="001E08D0" w:rsidR="005148A6" w:rsidP="001E08D0" w:rsidRDefault="005148A6" w14:paraId="341B3408" w14:textId="77777777">
            <w:pPr>
              <w:pStyle w:val="ASSurveyBoxLeft"/>
            </w:pPr>
            <w:r w:rsidRPr="001E08D0">
              <w:rPr>
                <w:noProof/>
              </w:rPr>
              <w:drawing>
                <wp:inline distT="0" distB="0" distL="0" distR="0" wp14:anchorId="47943A96" wp14:editId="1C98650F">
                  <wp:extent cx="161925" cy="161925"/>
                  <wp:effectExtent l="0" t="0" r="9525" b="9525"/>
                  <wp:docPr id="139" name="Picture 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148A6" w:rsidP="001E08D0" w:rsidRDefault="00026AFB" w14:paraId="12A7F4CB" w14:textId="19A23BF9">
            <w:pPr>
              <w:pStyle w:val="ASResponseList"/>
            </w:pPr>
            <w:r w:rsidRPr="001E08D0">
              <w:t xml:space="preserve">Transgender </w:t>
            </w:r>
            <w:r w:rsidRPr="001E08D0" w:rsidR="00891D0D">
              <w:t>(male to female)</w:t>
            </w:r>
          </w:p>
        </w:tc>
      </w:tr>
      <w:tr w:rsidRPr="001E08D0" w:rsidR="002F1173" w:rsidTr="004433F4" w14:paraId="5D1803F4" w14:textId="77777777">
        <w:trPr>
          <w:hidden/>
        </w:trPr>
        <w:tc>
          <w:tcPr>
            <w:tcW w:w="432" w:type="dxa"/>
          </w:tcPr>
          <w:p w:rsidRPr="001E08D0" w:rsidR="002F1173" w:rsidP="001E08D0" w:rsidRDefault="002F1173" w14:paraId="32B7C646" w14:textId="77777777">
            <w:pPr>
              <w:pStyle w:val="ASAnnotationTableKWN"/>
            </w:pPr>
          </w:p>
        </w:tc>
        <w:tc>
          <w:tcPr>
            <w:tcW w:w="360" w:type="dxa"/>
          </w:tcPr>
          <w:p w:rsidRPr="001E08D0" w:rsidR="002F1173" w:rsidP="001E08D0" w:rsidRDefault="002F1173" w14:paraId="4F3E4604" w14:textId="2E355827">
            <w:pPr>
              <w:pStyle w:val="ASSurveyBoxLeft"/>
              <w:rPr>
                <w:noProof/>
              </w:rPr>
            </w:pPr>
            <w:r w:rsidRPr="001E08D0">
              <w:rPr>
                <w:noProof/>
              </w:rPr>
              <w:drawing>
                <wp:inline distT="0" distB="0" distL="0" distR="0" wp14:anchorId="4F838EBC" wp14:editId="05078F7A">
                  <wp:extent cx="161925" cy="161925"/>
                  <wp:effectExtent l="0" t="0" r="9525" b="9525"/>
                  <wp:docPr id="142" name="Picture 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2F1173" w:rsidP="001E08D0" w:rsidRDefault="00026AFB" w14:paraId="2310F872" w14:textId="7F8164A0">
            <w:pPr>
              <w:pStyle w:val="ASResponseList"/>
            </w:pPr>
            <w:r w:rsidRPr="001E08D0">
              <w:t>Transgender</w:t>
            </w:r>
            <w:r w:rsidRPr="001E08D0" w:rsidR="00891D0D">
              <w:t xml:space="preserve"> (female to male)</w:t>
            </w:r>
          </w:p>
        </w:tc>
      </w:tr>
      <w:tr w:rsidRPr="001E08D0" w:rsidR="00891D0D" w:rsidTr="004433F4" w14:paraId="30519180" w14:textId="77777777">
        <w:trPr>
          <w:hidden/>
        </w:trPr>
        <w:tc>
          <w:tcPr>
            <w:tcW w:w="432" w:type="dxa"/>
          </w:tcPr>
          <w:p w:rsidRPr="001E08D0" w:rsidR="00891D0D" w:rsidP="001E08D0" w:rsidRDefault="00891D0D" w14:paraId="4F98449B" w14:textId="77777777">
            <w:pPr>
              <w:pStyle w:val="ASAnnotationTableKWN"/>
            </w:pPr>
          </w:p>
        </w:tc>
        <w:tc>
          <w:tcPr>
            <w:tcW w:w="360" w:type="dxa"/>
          </w:tcPr>
          <w:p w:rsidRPr="001E08D0" w:rsidR="00891D0D" w:rsidP="001E08D0" w:rsidRDefault="00891D0D" w14:paraId="1F8CE06E" w14:textId="65DE0BDF">
            <w:pPr>
              <w:pStyle w:val="ASSurveyBoxLeft"/>
              <w:rPr>
                <w:noProof/>
              </w:rPr>
            </w:pPr>
            <w:r w:rsidRPr="001E08D0">
              <w:rPr>
                <w:noProof/>
              </w:rPr>
              <w:drawing>
                <wp:inline distT="0" distB="0" distL="0" distR="0" wp14:anchorId="127A68A5" wp14:editId="7D0D345D">
                  <wp:extent cx="161925" cy="161925"/>
                  <wp:effectExtent l="0" t="0" r="9525" b="9525"/>
                  <wp:docPr id="481" name="Picture 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891D0D" w:rsidP="001E08D0" w:rsidRDefault="00026AFB" w14:paraId="7A8A8D09" w14:textId="38A13E9A">
            <w:pPr>
              <w:pStyle w:val="ASResponseList"/>
            </w:pPr>
            <w:r w:rsidRPr="001E08D0">
              <w:t>Do not identify as a male, female</w:t>
            </w:r>
            <w:r w:rsidRPr="001E08D0" w:rsidR="00891D0D">
              <w:t>, or transgender</w:t>
            </w:r>
          </w:p>
        </w:tc>
      </w:tr>
      <w:tr w:rsidRPr="001E08D0" w:rsidR="005148A6" w:rsidTr="004433F4" w14:paraId="06834322" w14:textId="77777777">
        <w:trPr>
          <w:hidden/>
        </w:trPr>
        <w:tc>
          <w:tcPr>
            <w:tcW w:w="432" w:type="dxa"/>
          </w:tcPr>
          <w:p w:rsidRPr="001E08D0" w:rsidR="005148A6" w:rsidP="001E08D0" w:rsidRDefault="005148A6" w14:paraId="2F73231C" w14:textId="77777777">
            <w:pPr>
              <w:pStyle w:val="ASAnnotationTableKWN"/>
            </w:pPr>
            <w:r w:rsidRPr="001E08D0">
              <w:t>5</w:t>
            </w:r>
          </w:p>
        </w:tc>
        <w:tc>
          <w:tcPr>
            <w:tcW w:w="360" w:type="dxa"/>
          </w:tcPr>
          <w:p w:rsidRPr="001E08D0" w:rsidR="005148A6" w:rsidP="001E08D0" w:rsidRDefault="005148A6" w14:paraId="6F16C1CF" w14:textId="77777777">
            <w:pPr>
              <w:pStyle w:val="ASSurveyBoxLeft"/>
            </w:pPr>
            <w:r w:rsidRPr="001E08D0">
              <w:rPr>
                <w:noProof/>
              </w:rPr>
              <w:drawing>
                <wp:inline distT="0" distB="0" distL="0" distR="0" wp14:anchorId="11174FD1" wp14:editId="465DBFE5">
                  <wp:extent cx="161925" cy="161925"/>
                  <wp:effectExtent l="0" t="0" r="9525" b="9525"/>
                  <wp:docPr id="141" name="Picture 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148A6" w:rsidP="001E08D0" w:rsidRDefault="005148A6" w14:paraId="57161DD4" w14:textId="77777777">
            <w:pPr>
              <w:pStyle w:val="ASResponseList"/>
            </w:pPr>
            <w:r w:rsidRPr="001E08D0">
              <w:t>Prefer not to answer</w:t>
            </w:r>
          </w:p>
        </w:tc>
      </w:tr>
    </w:tbl>
    <w:p w:rsidRPr="001E08D0" w:rsidR="005148A6" w:rsidP="001E08D0" w:rsidRDefault="005148A6" w14:paraId="7D5AB09E" w14:textId="06471298">
      <w:pPr>
        <w:pStyle w:val="Spacer4pt"/>
      </w:pPr>
    </w:p>
    <w:p w:rsidRPr="001E08D0" w:rsidR="005148A6" w:rsidP="001E08D0" w:rsidRDefault="005148A6" w14:paraId="6FA0F7BB" w14:textId="77777777">
      <w:pPr>
        <w:pStyle w:val="Spacer4pt"/>
      </w:pPr>
    </w:p>
    <w:p w:rsidRPr="001E08D0" w:rsidR="00207913" w:rsidP="001E08D0" w:rsidRDefault="00207913" w14:paraId="4E273203" w14:textId="77777777">
      <w:pPr>
        <w:pStyle w:val="ASAnnotationParagraph"/>
      </w:pPr>
      <w:r w:rsidRPr="001E08D0">
        <w:t xml:space="preserve">SUPPA   </w:t>
      </w:r>
    </w:p>
    <w:p w:rsidRPr="001E08D0" w:rsidR="00207913" w:rsidP="001E08D0" w:rsidRDefault="00E84DD5" w14:paraId="50B68E4E" w14:textId="48FFD4A7">
      <w:pPr>
        <w:pStyle w:val="ASQstStem"/>
        <w:rPr>
          <w:rStyle w:val="WordItalic"/>
          <w:vanish/>
          <w:color w:val="FF0000"/>
          <w:sz w:val="16"/>
          <w:szCs w:val="16"/>
        </w:rPr>
      </w:pPr>
      <w:r w:rsidRPr="001E08D0">
        <w:rPr>
          <w:rStyle w:val="WordBold"/>
        </w:rPr>
        <w:t>19</w:t>
      </w:r>
      <w:r w:rsidRPr="001E08D0" w:rsidR="009F15ED">
        <w:rPr>
          <w:rStyle w:val="WordBold"/>
        </w:rPr>
        <w:t>9</w:t>
      </w:r>
      <w:r w:rsidRPr="001E08D0" w:rsidR="00EC09F1">
        <w:rPr>
          <w:rStyle w:val="WordBold"/>
        </w:rPr>
        <w:t>.</w:t>
      </w:r>
      <w:r w:rsidRPr="001E08D0" w:rsidR="00207913">
        <w:tab/>
      </w:r>
      <w:r w:rsidRPr="001E08D0" w:rsidR="00207913">
        <w:rPr>
          <w:rStyle w:val="WordBold"/>
        </w:rPr>
        <w:t>What is the paygrade of your immediate</w:t>
      </w:r>
      <w:r w:rsidRPr="001E08D0" w:rsidR="00103A3B">
        <w:rPr>
          <w:rStyle w:val="WordBold"/>
        </w:rPr>
        <w:t xml:space="preserve"> military</w:t>
      </w:r>
      <w:r w:rsidRPr="001E08D0" w:rsidR="0091734E">
        <w:rPr>
          <w:rStyle w:val="WordBold"/>
        </w:rPr>
        <w:t xml:space="preserve"> </w:t>
      </w:r>
      <w:r w:rsidRPr="001E08D0" w:rsidR="00207913">
        <w:rPr>
          <w:rStyle w:val="WordBold"/>
        </w:rPr>
        <w:t>supervisor?</w:t>
      </w:r>
      <w:r w:rsidRPr="001E08D0" w:rsidR="00207913">
        <w:t xml:space="preserve">  </w:t>
      </w:r>
      <w:r w:rsidRPr="001E08D0" w:rsidR="00207913">
        <w:rPr>
          <w:rStyle w:val="WordItalic"/>
        </w:rPr>
        <w:t>This is the person that you report to for your military duties and that directs your day to day activities.</w:t>
      </w:r>
    </w:p>
    <w:tbl>
      <w:tblPr>
        <w:tblStyle w:val="ASSingleItemTable"/>
        <w:tblW w:w="4968" w:type="dxa"/>
        <w:tblLayout w:type="fixed"/>
        <w:tblCellMar>
          <w:left w:w="29" w:type="dxa"/>
          <w:right w:w="29" w:type="dxa"/>
        </w:tblCellMar>
        <w:tblLook w:val="0000" w:firstRow="0" w:lastRow="0" w:firstColumn="0" w:lastColumn="0" w:noHBand="0" w:noVBand="0"/>
      </w:tblPr>
      <w:tblGrid>
        <w:gridCol w:w="260"/>
        <w:gridCol w:w="224"/>
        <w:gridCol w:w="746"/>
        <w:gridCol w:w="353"/>
        <w:gridCol w:w="746"/>
        <w:gridCol w:w="353"/>
        <w:gridCol w:w="1143"/>
        <w:gridCol w:w="1143"/>
      </w:tblGrid>
      <w:tr w:rsidRPr="001E08D0" w:rsidR="0091734E" w:rsidTr="00566BDD" w14:paraId="011A7108" w14:textId="3AD49A1F">
        <w:trPr>
          <w:hidden/>
        </w:trPr>
        <w:tc>
          <w:tcPr>
            <w:tcW w:w="260" w:type="dxa"/>
          </w:tcPr>
          <w:p w:rsidRPr="001E08D0" w:rsidR="0091734E" w:rsidP="001E08D0" w:rsidRDefault="0091734E" w14:paraId="067E31C9" w14:textId="77777777">
            <w:pPr>
              <w:pStyle w:val="ASAnnotationTableKWN"/>
            </w:pPr>
          </w:p>
        </w:tc>
        <w:tc>
          <w:tcPr>
            <w:tcW w:w="224" w:type="dxa"/>
          </w:tcPr>
          <w:p w:rsidRPr="001E08D0" w:rsidR="0091734E" w:rsidP="001E08D0" w:rsidRDefault="0091734E" w14:paraId="3248B1A1" w14:textId="77777777">
            <w:pPr>
              <w:pStyle w:val="ASSurveyBoxLeft"/>
            </w:pPr>
            <w:r w:rsidRPr="001E08D0">
              <w:rPr>
                <w:noProof/>
              </w:rPr>
              <w:drawing>
                <wp:inline distT="0" distB="0" distL="0" distR="0" wp14:anchorId="7AB899EC" wp14:editId="16F5DF15">
                  <wp:extent cx="180975" cy="180975"/>
                  <wp:effectExtent l="0" t="0" r="9525" b="9525"/>
                  <wp:docPr id="2198" name="Picture 2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29D33D83" w14:textId="45C8B7CD">
            <w:pPr>
              <w:pStyle w:val="ASResponseList"/>
            </w:pPr>
            <w:r w:rsidRPr="001E08D0">
              <w:t>E</w:t>
            </w:r>
            <w:r w:rsidRPr="001E08D0" w:rsidR="00566BDD">
              <w:t>3</w:t>
            </w:r>
          </w:p>
        </w:tc>
        <w:tc>
          <w:tcPr>
            <w:tcW w:w="353" w:type="dxa"/>
          </w:tcPr>
          <w:p w:rsidRPr="001E08D0" w:rsidR="0091734E" w:rsidP="001E08D0" w:rsidRDefault="0091734E" w14:paraId="27EBA422" w14:textId="77777777">
            <w:pPr>
              <w:pStyle w:val="ASResponseList"/>
            </w:pPr>
            <w:r w:rsidRPr="001E08D0">
              <w:rPr>
                <w:noProof/>
              </w:rPr>
              <w:drawing>
                <wp:inline distT="0" distB="0" distL="0" distR="0" wp14:anchorId="717BF547" wp14:editId="3B7D9E07">
                  <wp:extent cx="180975" cy="180975"/>
                  <wp:effectExtent l="0" t="0" r="9525" b="9525"/>
                  <wp:docPr id="2197" name="Picture 2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16046227" w14:textId="77777777">
            <w:pPr>
              <w:pStyle w:val="ASResponseList"/>
            </w:pPr>
            <w:r w:rsidRPr="001E08D0">
              <w:t>WO1</w:t>
            </w:r>
          </w:p>
        </w:tc>
        <w:tc>
          <w:tcPr>
            <w:tcW w:w="353" w:type="dxa"/>
          </w:tcPr>
          <w:p w:rsidRPr="001E08D0" w:rsidR="0091734E" w:rsidP="001E08D0" w:rsidRDefault="0091734E" w14:paraId="413635AE" w14:textId="77777777">
            <w:pPr>
              <w:pStyle w:val="ASResponseList"/>
            </w:pPr>
            <w:r w:rsidRPr="001E08D0">
              <w:rPr>
                <w:noProof/>
              </w:rPr>
              <w:drawing>
                <wp:inline distT="0" distB="0" distL="0" distR="0" wp14:anchorId="5D24487C" wp14:editId="53FDA3FF">
                  <wp:extent cx="180975" cy="180975"/>
                  <wp:effectExtent l="0" t="0" r="9525" b="9525"/>
                  <wp:docPr id="2196" name="Picture 2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91734E" w14:paraId="57B620F0" w14:textId="77777777">
            <w:pPr>
              <w:pStyle w:val="ASResponseList"/>
            </w:pPr>
            <w:r w:rsidRPr="001E08D0">
              <w:t>O1</w:t>
            </w:r>
          </w:p>
        </w:tc>
        <w:tc>
          <w:tcPr>
            <w:tcW w:w="1143" w:type="dxa"/>
          </w:tcPr>
          <w:p w:rsidRPr="001E08D0" w:rsidR="0091734E" w:rsidP="001E08D0" w:rsidRDefault="0091734E" w14:paraId="092976CD" w14:textId="77777777">
            <w:pPr>
              <w:pStyle w:val="ASResponseList"/>
            </w:pPr>
          </w:p>
        </w:tc>
      </w:tr>
      <w:tr w:rsidRPr="001E08D0" w:rsidR="0091734E" w:rsidTr="00566BDD" w14:paraId="2E056161" w14:textId="16BF3A4B">
        <w:trPr>
          <w:hidden/>
        </w:trPr>
        <w:tc>
          <w:tcPr>
            <w:tcW w:w="260" w:type="dxa"/>
          </w:tcPr>
          <w:p w:rsidRPr="001E08D0" w:rsidR="0091734E" w:rsidP="001E08D0" w:rsidRDefault="0091734E" w14:paraId="6E6EEB36" w14:textId="77777777">
            <w:pPr>
              <w:pStyle w:val="ASAnnotationTableKWN"/>
            </w:pPr>
          </w:p>
        </w:tc>
        <w:tc>
          <w:tcPr>
            <w:tcW w:w="224" w:type="dxa"/>
          </w:tcPr>
          <w:p w:rsidRPr="001E08D0" w:rsidR="0091734E" w:rsidP="001E08D0" w:rsidRDefault="0091734E" w14:paraId="3042765F" w14:textId="77777777">
            <w:pPr>
              <w:pStyle w:val="ASSurveyBoxLeft"/>
            </w:pPr>
            <w:r w:rsidRPr="001E08D0">
              <w:rPr>
                <w:noProof/>
              </w:rPr>
              <w:drawing>
                <wp:inline distT="0" distB="0" distL="0" distR="0" wp14:anchorId="44895D81" wp14:editId="64D4FEF8">
                  <wp:extent cx="180975" cy="180975"/>
                  <wp:effectExtent l="0" t="0" r="9525" b="9525"/>
                  <wp:docPr id="2195" name="Picture 2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00C3F45B" w14:textId="1D9AE007">
            <w:pPr>
              <w:pStyle w:val="ASResponseList"/>
            </w:pPr>
            <w:r w:rsidRPr="001E08D0">
              <w:t>E</w:t>
            </w:r>
            <w:r w:rsidRPr="001E08D0" w:rsidR="00566BDD">
              <w:t>4</w:t>
            </w:r>
          </w:p>
        </w:tc>
        <w:tc>
          <w:tcPr>
            <w:tcW w:w="353" w:type="dxa"/>
          </w:tcPr>
          <w:p w:rsidRPr="001E08D0" w:rsidR="0091734E" w:rsidP="001E08D0" w:rsidRDefault="0091734E" w14:paraId="7881F25D" w14:textId="77777777">
            <w:pPr>
              <w:pStyle w:val="ASResponseList"/>
            </w:pPr>
            <w:r w:rsidRPr="001E08D0">
              <w:rPr>
                <w:noProof/>
              </w:rPr>
              <w:drawing>
                <wp:inline distT="0" distB="0" distL="0" distR="0" wp14:anchorId="5A465984" wp14:editId="57E50C98">
                  <wp:extent cx="180975" cy="180975"/>
                  <wp:effectExtent l="0" t="0" r="9525" b="9525"/>
                  <wp:docPr id="2194" name="Picture 2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2C3BD98A" w14:textId="77777777">
            <w:pPr>
              <w:pStyle w:val="ASResponseList"/>
            </w:pPr>
            <w:r w:rsidRPr="001E08D0">
              <w:t>CW2</w:t>
            </w:r>
          </w:p>
        </w:tc>
        <w:tc>
          <w:tcPr>
            <w:tcW w:w="353" w:type="dxa"/>
          </w:tcPr>
          <w:p w:rsidRPr="001E08D0" w:rsidR="0091734E" w:rsidP="001E08D0" w:rsidRDefault="0091734E" w14:paraId="0F155CFA" w14:textId="77777777">
            <w:pPr>
              <w:pStyle w:val="ASResponseList"/>
            </w:pPr>
            <w:r w:rsidRPr="001E08D0">
              <w:rPr>
                <w:noProof/>
              </w:rPr>
              <w:drawing>
                <wp:inline distT="0" distB="0" distL="0" distR="0" wp14:anchorId="092115CA" wp14:editId="554D8F71">
                  <wp:extent cx="180975" cy="180975"/>
                  <wp:effectExtent l="0" t="0" r="9525" b="9525"/>
                  <wp:docPr id="2193" name="Picture 2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91734E" w14:paraId="419C8E21" w14:textId="77777777">
            <w:pPr>
              <w:pStyle w:val="ASResponseList"/>
            </w:pPr>
            <w:r w:rsidRPr="001E08D0">
              <w:t>O2</w:t>
            </w:r>
          </w:p>
        </w:tc>
        <w:tc>
          <w:tcPr>
            <w:tcW w:w="1143" w:type="dxa"/>
          </w:tcPr>
          <w:p w:rsidRPr="001E08D0" w:rsidR="0091734E" w:rsidP="001E08D0" w:rsidRDefault="0091734E" w14:paraId="412BFBFB" w14:textId="77777777">
            <w:pPr>
              <w:pStyle w:val="ASResponseList"/>
            </w:pPr>
          </w:p>
        </w:tc>
      </w:tr>
      <w:tr w:rsidRPr="001E08D0" w:rsidR="0091734E" w:rsidTr="00566BDD" w14:paraId="170CC6E9" w14:textId="4F6E9085">
        <w:trPr>
          <w:hidden/>
        </w:trPr>
        <w:tc>
          <w:tcPr>
            <w:tcW w:w="260" w:type="dxa"/>
          </w:tcPr>
          <w:p w:rsidRPr="001E08D0" w:rsidR="0091734E" w:rsidP="001E08D0" w:rsidRDefault="0091734E" w14:paraId="1F759477" w14:textId="77777777">
            <w:pPr>
              <w:pStyle w:val="ASAnnotationTableKWN"/>
            </w:pPr>
          </w:p>
        </w:tc>
        <w:tc>
          <w:tcPr>
            <w:tcW w:w="224" w:type="dxa"/>
          </w:tcPr>
          <w:p w:rsidRPr="001E08D0" w:rsidR="0091734E" w:rsidP="001E08D0" w:rsidRDefault="0091734E" w14:paraId="7CCD64FB" w14:textId="77777777">
            <w:pPr>
              <w:pStyle w:val="ASSurveyBoxLeft"/>
            </w:pPr>
            <w:r w:rsidRPr="001E08D0">
              <w:rPr>
                <w:noProof/>
              </w:rPr>
              <w:drawing>
                <wp:inline distT="0" distB="0" distL="0" distR="0" wp14:anchorId="1B84D093" wp14:editId="514247CE">
                  <wp:extent cx="180975" cy="180975"/>
                  <wp:effectExtent l="0" t="0" r="9525" b="9525"/>
                  <wp:docPr id="2192" name="Picture 2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6EA7E386" w14:textId="6C0AD77C">
            <w:pPr>
              <w:pStyle w:val="ASResponseList"/>
            </w:pPr>
            <w:r w:rsidRPr="001E08D0">
              <w:t>E</w:t>
            </w:r>
            <w:r w:rsidRPr="001E08D0" w:rsidR="00566BDD">
              <w:t>5</w:t>
            </w:r>
          </w:p>
        </w:tc>
        <w:tc>
          <w:tcPr>
            <w:tcW w:w="353" w:type="dxa"/>
          </w:tcPr>
          <w:p w:rsidRPr="001E08D0" w:rsidR="0091734E" w:rsidP="001E08D0" w:rsidRDefault="0091734E" w14:paraId="39D06CB6" w14:textId="77777777">
            <w:pPr>
              <w:pStyle w:val="ASResponseList"/>
            </w:pPr>
            <w:r w:rsidRPr="001E08D0">
              <w:rPr>
                <w:noProof/>
              </w:rPr>
              <w:drawing>
                <wp:inline distT="0" distB="0" distL="0" distR="0" wp14:anchorId="76C990B6" wp14:editId="2DC17F05">
                  <wp:extent cx="180975" cy="180975"/>
                  <wp:effectExtent l="0" t="0" r="9525" b="9525"/>
                  <wp:docPr id="2191" name="Picture 2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0BE764A7" w14:textId="77777777">
            <w:pPr>
              <w:pStyle w:val="ASResponseList"/>
            </w:pPr>
            <w:r w:rsidRPr="001E08D0">
              <w:t>CW3</w:t>
            </w:r>
          </w:p>
        </w:tc>
        <w:tc>
          <w:tcPr>
            <w:tcW w:w="353" w:type="dxa"/>
          </w:tcPr>
          <w:p w:rsidRPr="001E08D0" w:rsidR="0091734E" w:rsidP="001E08D0" w:rsidRDefault="0091734E" w14:paraId="470D08AD" w14:textId="77777777">
            <w:pPr>
              <w:pStyle w:val="ASResponseList"/>
            </w:pPr>
            <w:r w:rsidRPr="001E08D0">
              <w:rPr>
                <w:noProof/>
              </w:rPr>
              <w:drawing>
                <wp:inline distT="0" distB="0" distL="0" distR="0" wp14:anchorId="7332A1AE" wp14:editId="78717942">
                  <wp:extent cx="180975" cy="180975"/>
                  <wp:effectExtent l="0" t="0" r="9525" b="9525"/>
                  <wp:docPr id="2190" name="Picture 2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91734E" w14:paraId="5A129C8E" w14:textId="77777777">
            <w:pPr>
              <w:pStyle w:val="ASResponseList"/>
            </w:pPr>
            <w:r w:rsidRPr="001E08D0">
              <w:t>O3</w:t>
            </w:r>
          </w:p>
        </w:tc>
        <w:tc>
          <w:tcPr>
            <w:tcW w:w="1143" w:type="dxa"/>
          </w:tcPr>
          <w:p w:rsidRPr="001E08D0" w:rsidR="0091734E" w:rsidP="001E08D0" w:rsidRDefault="0091734E" w14:paraId="5FAB0AF7" w14:textId="77777777">
            <w:pPr>
              <w:pStyle w:val="ASResponseList"/>
            </w:pPr>
          </w:p>
        </w:tc>
      </w:tr>
      <w:tr w:rsidRPr="001E08D0" w:rsidR="0091734E" w:rsidTr="00566BDD" w14:paraId="7F053F73" w14:textId="3FD09EF7">
        <w:trPr>
          <w:hidden/>
        </w:trPr>
        <w:tc>
          <w:tcPr>
            <w:tcW w:w="260" w:type="dxa"/>
          </w:tcPr>
          <w:p w:rsidRPr="001E08D0" w:rsidR="0091734E" w:rsidP="001E08D0" w:rsidRDefault="0091734E" w14:paraId="60378B85" w14:textId="77777777">
            <w:pPr>
              <w:pStyle w:val="ASAnnotationTableKWN"/>
            </w:pPr>
          </w:p>
        </w:tc>
        <w:tc>
          <w:tcPr>
            <w:tcW w:w="224" w:type="dxa"/>
          </w:tcPr>
          <w:p w:rsidRPr="001E08D0" w:rsidR="0091734E" w:rsidP="001E08D0" w:rsidRDefault="0091734E" w14:paraId="4DF053F8" w14:textId="77777777">
            <w:pPr>
              <w:pStyle w:val="ASSurveyBoxLeft"/>
            </w:pPr>
            <w:r w:rsidRPr="001E08D0">
              <w:rPr>
                <w:noProof/>
              </w:rPr>
              <w:drawing>
                <wp:inline distT="0" distB="0" distL="0" distR="0" wp14:anchorId="3445CC4B" wp14:editId="74BB21B3">
                  <wp:extent cx="180975" cy="180975"/>
                  <wp:effectExtent l="0" t="0" r="9525" b="9525"/>
                  <wp:docPr id="2189" name="Picture 2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17D22517" w14:textId="17229197">
            <w:pPr>
              <w:pStyle w:val="ASResponseList"/>
            </w:pPr>
            <w:r w:rsidRPr="001E08D0">
              <w:t>E</w:t>
            </w:r>
            <w:r w:rsidRPr="001E08D0" w:rsidR="00566BDD">
              <w:t>6</w:t>
            </w:r>
          </w:p>
        </w:tc>
        <w:tc>
          <w:tcPr>
            <w:tcW w:w="353" w:type="dxa"/>
          </w:tcPr>
          <w:p w:rsidRPr="001E08D0" w:rsidR="0091734E" w:rsidP="001E08D0" w:rsidRDefault="0091734E" w14:paraId="73E5AE95" w14:textId="77777777">
            <w:pPr>
              <w:pStyle w:val="ASResponseList"/>
            </w:pPr>
            <w:r w:rsidRPr="001E08D0">
              <w:rPr>
                <w:noProof/>
              </w:rPr>
              <w:drawing>
                <wp:inline distT="0" distB="0" distL="0" distR="0" wp14:anchorId="4A08C2AB" wp14:editId="4D20F0AA">
                  <wp:extent cx="180975" cy="180975"/>
                  <wp:effectExtent l="0" t="0" r="9525" b="9525"/>
                  <wp:docPr id="2188" name="Picture 2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4D67720E" w14:textId="77777777">
            <w:pPr>
              <w:pStyle w:val="ASResponseList"/>
            </w:pPr>
            <w:r w:rsidRPr="001E08D0">
              <w:t>CW4</w:t>
            </w:r>
          </w:p>
        </w:tc>
        <w:tc>
          <w:tcPr>
            <w:tcW w:w="353" w:type="dxa"/>
          </w:tcPr>
          <w:p w:rsidRPr="001E08D0" w:rsidR="0091734E" w:rsidP="001E08D0" w:rsidRDefault="0091734E" w14:paraId="148F5A88" w14:textId="77777777">
            <w:pPr>
              <w:pStyle w:val="ASResponseList"/>
            </w:pPr>
            <w:r w:rsidRPr="001E08D0">
              <w:rPr>
                <w:noProof/>
              </w:rPr>
              <w:drawing>
                <wp:inline distT="0" distB="0" distL="0" distR="0" wp14:anchorId="03BD7BBC" wp14:editId="174083D6">
                  <wp:extent cx="180975" cy="180975"/>
                  <wp:effectExtent l="0" t="0" r="9525" b="9525"/>
                  <wp:docPr id="2187" name="Picture 2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91734E" w14:paraId="5A90C5E8" w14:textId="77777777">
            <w:pPr>
              <w:pStyle w:val="ASResponseList"/>
            </w:pPr>
            <w:r w:rsidRPr="001E08D0">
              <w:t>O4</w:t>
            </w:r>
          </w:p>
        </w:tc>
        <w:tc>
          <w:tcPr>
            <w:tcW w:w="1143" w:type="dxa"/>
          </w:tcPr>
          <w:p w:rsidRPr="001E08D0" w:rsidR="0091734E" w:rsidP="001E08D0" w:rsidRDefault="0091734E" w14:paraId="416F3F86" w14:textId="77777777">
            <w:pPr>
              <w:pStyle w:val="ASResponseList"/>
            </w:pPr>
          </w:p>
        </w:tc>
      </w:tr>
      <w:tr w:rsidRPr="001E08D0" w:rsidR="0091734E" w:rsidTr="00566BDD" w14:paraId="153E8F0E" w14:textId="63E4D0B1">
        <w:trPr>
          <w:hidden/>
        </w:trPr>
        <w:tc>
          <w:tcPr>
            <w:tcW w:w="260" w:type="dxa"/>
          </w:tcPr>
          <w:p w:rsidRPr="001E08D0" w:rsidR="0091734E" w:rsidP="001E08D0" w:rsidRDefault="0091734E" w14:paraId="07602DBF" w14:textId="77777777">
            <w:pPr>
              <w:pStyle w:val="ASAnnotationTableKWN"/>
            </w:pPr>
          </w:p>
        </w:tc>
        <w:tc>
          <w:tcPr>
            <w:tcW w:w="224" w:type="dxa"/>
          </w:tcPr>
          <w:p w:rsidRPr="001E08D0" w:rsidR="0091734E" w:rsidP="001E08D0" w:rsidRDefault="0091734E" w14:paraId="0FC79B62" w14:textId="77777777">
            <w:pPr>
              <w:pStyle w:val="ASSurveyBoxLeft"/>
            </w:pPr>
            <w:r w:rsidRPr="001E08D0">
              <w:rPr>
                <w:noProof/>
              </w:rPr>
              <w:drawing>
                <wp:inline distT="0" distB="0" distL="0" distR="0" wp14:anchorId="210E667C" wp14:editId="407E704C">
                  <wp:extent cx="180975" cy="180975"/>
                  <wp:effectExtent l="0" t="0" r="9525" b="9525"/>
                  <wp:docPr id="2186" name="Picture 2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77A0AB68" w14:textId="767ADFFE">
            <w:pPr>
              <w:pStyle w:val="ASResponseList"/>
            </w:pPr>
            <w:r w:rsidRPr="001E08D0">
              <w:t>E</w:t>
            </w:r>
            <w:r w:rsidRPr="001E08D0" w:rsidR="00566BDD">
              <w:t>7</w:t>
            </w:r>
          </w:p>
        </w:tc>
        <w:tc>
          <w:tcPr>
            <w:tcW w:w="353" w:type="dxa"/>
          </w:tcPr>
          <w:p w:rsidRPr="001E08D0" w:rsidR="0091734E" w:rsidP="001E08D0" w:rsidRDefault="0091734E" w14:paraId="69DCA672" w14:textId="77777777">
            <w:pPr>
              <w:pStyle w:val="ASResponseList"/>
            </w:pPr>
            <w:r w:rsidRPr="001E08D0">
              <w:rPr>
                <w:noProof/>
              </w:rPr>
              <w:drawing>
                <wp:inline distT="0" distB="0" distL="0" distR="0" wp14:anchorId="4DA6F7DD" wp14:editId="197FB47A">
                  <wp:extent cx="180975" cy="180975"/>
                  <wp:effectExtent l="0" t="0" r="9525" b="9525"/>
                  <wp:docPr id="2185" name="Picture 2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50EA5262" w14:textId="77777777">
            <w:pPr>
              <w:pStyle w:val="ASResponseList"/>
            </w:pPr>
            <w:r w:rsidRPr="001E08D0">
              <w:t>CW5</w:t>
            </w:r>
          </w:p>
        </w:tc>
        <w:tc>
          <w:tcPr>
            <w:tcW w:w="353" w:type="dxa"/>
          </w:tcPr>
          <w:p w:rsidRPr="001E08D0" w:rsidR="0091734E" w:rsidP="001E08D0" w:rsidRDefault="0091734E" w14:paraId="486753D1" w14:textId="77777777">
            <w:pPr>
              <w:pStyle w:val="ASResponseList"/>
            </w:pPr>
            <w:r w:rsidRPr="001E08D0">
              <w:rPr>
                <w:noProof/>
              </w:rPr>
              <w:drawing>
                <wp:inline distT="0" distB="0" distL="0" distR="0" wp14:anchorId="533B61F8" wp14:editId="282A4308">
                  <wp:extent cx="180975" cy="180975"/>
                  <wp:effectExtent l="0" t="0" r="9525" b="9525"/>
                  <wp:docPr id="2184" name="Picture 2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91734E" w14:paraId="3F074714" w14:textId="77777777">
            <w:pPr>
              <w:pStyle w:val="ASResponseList"/>
            </w:pPr>
            <w:r w:rsidRPr="001E08D0">
              <w:t>O5</w:t>
            </w:r>
          </w:p>
        </w:tc>
        <w:tc>
          <w:tcPr>
            <w:tcW w:w="1143" w:type="dxa"/>
          </w:tcPr>
          <w:p w:rsidRPr="001E08D0" w:rsidR="0091734E" w:rsidP="001E08D0" w:rsidRDefault="0091734E" w14:paraId="5C270E69" w14:textId="77777777">
            <w:pPr>
              <w:pStyle w:val="ASResponseList"/>
            </w:pPr>
          </w:p>
        </w:tc>
      </w:tr>
      <w:tr w:rsidRPr="001E08D0" w:rsidR="00566BDD" w:rsidTr="0091734E" w14:paraId="6C681E70" w14:textId="77777777">
        <w:trPr>
          <w:hidden/>
        </w:trPr>
        <w:tc>
          <w:tcPr>
            <w:tcW w:w="260" w:type="dxa"/>
          </w:tcPr>
          <w:p w:rsidRPr="001E08D0" w:rsidR="00566BDD" w:rsidP="001E08D0" w:rsidRDefault="00566BDD" w14:paraId="54F06954" w14:textId="77777777">
            <w:pPr>
              <w:pStyle w:val="ASAnnotationTableKWN"/>
            </w:pPr>
          </w:p>
        </w:tc>
        <w:tc>
          <w:tcPr>
            <w:tcW w:w="224" w:type="dxa"/>
          </w:tcPr>
          <w:p w:rsidRPr="001E08D0" w:rsidR="00566BDD" w:rsidP="001E08D0" w:rsidRDefault="00566BDD" w14:paraId="26059E6C" w14:textId="26AEBAF3">
            <w:pPr>
              <w:pStyle w:val="ASSurveyBoxLeft"/>
              <w:rPr>
                <w:noProof/>
              </w:rPr>
            </w:pPr>
            <w:r w:rsidRPr="001E08D0">
              <w:rPr>
                <w:noProof/>
              </w:rPr>
              <w:drawing>
                <wp:inline distT="0" distB="0" distL="0" distR="0" wp14:anchorId="1846B873" wp14:editId="6C1EC1C8">
                  <wp:extent cx="180975" cy="180975"/>
                  <wp:effectExtent l="0" t="0" r="9525" b="9525"/>
                  <wp:docPr id="389" name="Picture 3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566BDD" w:rsidP="001E08D0" w:rsidRDefault="00566BDD" w14:paraId="409B6615" w14:textId="49930DC7">
            <w:pPr>
              <w:pStyle w:val="ASResponseList"/>
            </w:pPr>
            <w:r w:rsidRPr="001E08D0">
              <w:t>E8</w:t>
            </w:r>
          </w:p>
        </w:tc>
        <w:tc>
          <w:tcPr>
            <w:tcW w:w="353" w:type="dxa"/>
          </w:tcPr>
          <w:p w:rsidRPr="001E08D0" w:rsidR="00566BDD" w:rsidP="001E08D0" w:rsidRDefault="00566BDD" w14:paraId="24A80D18" w14:textId="77777777">
            <w:pPr>
              <w:pStyle w:val="ASResponseList"/>
              <w:rPr>
                <w:noProof/>
              </w:rPr>
            </w:pPr>
          </w:p>
        </w:tc>
        <w:tc>
          <w:tcPr>
            <w:tcW w:w="746" w:type="dxa"/>
          </w:tcPr>
          <w:p w:rsidRPr="001E08D0" w:rsidR="00566BDD" w:rsidP="001E08D0" w:rsidRDefault="00566BDD" w14:paraId="5E0B26E9" w14:textId="77777777">
            <w:pPr>
              <w:pStyle w:val="ASResponseList"/>
            </w:pPr>
          </w:p>
        </w:tc>
        <w:tc>
          <w:tcPr>
            <w:tcW w:w="353" w:type="dxa"/>
          </w:tcPr>
          <w:p w:rsidRPr="001E08D0" w:rsidR="00566BDD" w:rsidP="001E08D0" w:rsidRDefault="00566BDD" w14:paraId="6CE0A6A3" w14:textId="1FB3ABDB">
            <w:pPr>
              <w:pStyle w:val="ASResponseList"/>
              <w:rPr>
                <w:noProof/>
              </w:rPr>
            </w:pPr>
            <w:r w:rsidRPr="001E08D0">
              <w:rPr>
                <w:noProof/>
              </w:rPr>
              <w:drawing>
                <wp:inline distT="0" distB="0" distL="0" distR="0" wp14:anchorId="4AD4A95B" wp14:editId="5B71D5C2">
                  <wp:extent cx="180975" cy="180975"/>
                  <wp:effectExtent l="0" t="0" r="9525" b="9525"/>
                  <wp:docPr id="390" name="Picture 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566BDD" w:rsidP="001E08D0" w:rsidRDefault="00566BDD" w14:paraId="0165ADEF" w14:textId="0FFE79C5">
            <w:pPr>
              <w:pStyle w:val="ASResponseList"/>
            </w:pPr>
            <w:r w:rsidRPr="001E08D0">
              <w:t>O6</w:t>
            </w:r>
          </w:p>
        </w:tc>
        <w:tc>
          <w:tcPr>
            <w:tcW w:w="1143" w:type="dxa"/>
          </w:tcPr>
          <w:p w:rsidRPr="001E08D0" w:rsidR="00566BDD" w:rsidP="001E08D0" w:rsidRDefault="00566BDD" w14:paraId="34CE60E6" w14:textId="77777777">
            <w:pPr>
              <w:pStyle w:val="ASResponseList"/>
            </w:pPr>
          </w:p>
        </w:tc>
      </w:tr>
      <w:tr w:rsidRPr="001E08D0" w:rsidR="0091734E" w:rsidTr="00B14CC9" w14:paraId="279ACDFA" w14:textId="6160B280">
        <w:trPr>
          <w:hidden/>
        </w:trPr>
        <w:tc>
          <w:tcPr>
            <w:tcW w:w="260" w:type="dxa"/>
          </w:tcPr>
          <w:p w:rsidRPr="001E08D0" w:rsidR="0091734E" w:rsidP="001E08D0" w:rsidRDefault="0091734E" w14:paraId="1C02B5D3" w14:textId="77777777">
            <w:pPr>
              <w:pStyle w:val="ASAnnotationTableKWN"/>
            </w:pPr>
          </w:p>
        </w:tc>
        <w:tc>
          <w:tcPr>
            <w:tcW w:w="224" w:type="dxa"/>
          </w:tcPr>
          <w:p w:rsidRPr="001E08D0" w:rsidR="0091734E" w:rsidP="001E08D0" w:rsidRDefault="0091734E" w14:paraId="2F0619CC" w14:textId="77777777">
            <w:pPr>
              <w:pStyle w:val="ASSurveyBoxLeft"/>
            </w:pPr>
            <w:r w:rsidRPr="001E08D0">
              <w:rPr>
                <w:noProof/>
              </w:rPr>
              <w:drawing>
                <wp:inline distT="0" distB="0" distL="0" distR="0" wp14:anchorId="785A5EDF" wp14:editId="3DF69077">
                  <wp:extent cx="180975" cy="180975"/>
                  <wp:effectExtent l="0" t="0" r="9525" b="9525"/>
                  <wp:docPr id="2183" name="Picture 2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46" w:type="dxa"/>
          </w:tcPr>
          <w:p w:rsidRPr="001E08D0" w:rsidR="0091734E" w:rsidP="001E08D0" w:rsidRDefault="0091734E" w14:paraId="18187F27" w14:textId="77777777">
            <w:pPr>
              <w:pStyle w:val="ASResponseList"/>
            </w:pPr>
            <w:r w:rsidRPr="001E08D0">
              <w:t>E9</w:t>
            </w:r>
          </w:p>
        </w:tc>
        <w:tc>
          <w:tcPr>
            <w:tcW w:w="353" w:type="dxa"/>
          </w:tcPr>
          <w:p w:rsidRPr="001E08D0" w:rsidR="0091734E" w:rsidP="001E08D0" w:rsidRDefault="0091734E" w14:paraId="7ED2BF0D" w14:textId="77777777">
            <w:pPr>
              <w:pStyle w:val="ASResponseList"/>
            </w:pPr>
          </w:p>
        </w:tc>
        <w:tc>
          <w:tcPr>
            <w:tcW w:w="746" w:type="dxa"/>
          </w:tcPr>
          <w:p w:rsidRPr="001E08D0" w:rsidR="0091734E" w:rsidP="001E08D0" w:rsidRDefault="0091734E" w14:paraId="75F8454A" w14:textId="77777777">
            <w:pPr>
              <w:pStyle w:val="ASResponseList"/>
            </w:pPr>
          </w:p>
        </w:tc>
        <w:tc>
          <w:tcPr>
            <w:tcW w:w="353" w:type="dxa"/>
          </w:tcPr>
          <w:p w:rsidRPr="001E08D0" w:rsidR="0091734E" w:rsidP="001E08D0" w:rsidRDefault="0091734E" w14:paraId="5087138E" w14:textId="77777777">
            <w:pPr>
              <w:pStyle w:val="ASResponseList"/>
            </w:pPr>
            <w:r w:rsidRPr="001E08D0">
              <w:rPr>
                <w:noProof/>
              </w:rPr>
              <w:drawing>
                <wp:inline distT="0" distB="0" distL="0" distR="0" wp14:anchorId="3710FE05" wp14:editId="21EDE906">
                  <wp:extent cx="180975" cy="180975"/>
                  <wp:effectExtent l="0" t="0" r="9525" b="9525"/>
                  <wp:docPr id="2182" name="Picture 2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566BDD" w14:paraId="6906092C" w14:textId="5EE3F7B7">
            <w:pPr>
              <w:pStyle w:val="ASResponseList"/>
            </w:pPr>
            <w:r w:rsidRPr="001E08D0">
              <w:t>Higher than O6</w:t>
            </w:r>
          </w:p>
        </w:tc>
        <w:tc>
          <w:tcPr>
            <w:tcW w:w="1143" w:type="dxa"/>
          </w:tcPr>
          <w:p w:rsidRPr="001E08D0" w:rsidR="0091734E" w:rsidP="001E08D0" w:rsidRDefault="0091734E" w14:paraId="55ACC8F7" w14:textId="77777777">
            <w:pPr>
              <w:pStyle w:val="ASResponseList"/>
            </w:pPr>
          </w:p>
        </w:tc>
      </w:tr>
      <w:tr w:rsidRPr="001E08D0" w:rsidR="0091734E" w:rsidTr="0091734E" w14:paraId="7F7D9D49" w14:textId="77777777">
        <w:trPr>
          <w:hidden/>
        </w:trPr>
        <w:tc>
          <w:tcPr>
            <w:tcW w:w="260" w:type="dxa"/>
          </w:tcPr>
          <w:p w:rsidRPr="001E08D0" w:rsidR="0091734E" w:rsidP="001E08D0" w:rsidRDefault="0091734E" w14:paraId="14EFB8F6" w14:textId="77777777">
            <w:pPr>
              <w:pStyle w:val="ASAnnotationTableKWN"/>
            </w:pPr>
          </w:p>
        </w:tc>
        <w:tc>
          <w:tcPr>
            <w:tcW w:w="224" w:type="dxa"/>
          </w:tcPr>
          <w:p w:rsidRPr="001E08D0" w:rsidR="0091734E" w:rsidP="001E08D0" w:rsidRDefault="0091734E" w14:paraId="4B97810B" w14:textId="77777777">
            <w:pPr>
              <w:pStyle w:val="ASSurveyBoxLeft"/>
              <w:rPr>
                <w:noProof/>
              </w:rPr>
            </w:pPr>
          </w:p>
        </w:tc>
        <w:tc>
          <w:tcPr>
            <w:tcW w:w="746" w:type="dxa"/>
          </w:tcPr>
          <w:p w:rsidRPr="001E08D0" w:rsidR="0091734E" w:rsidP="001E08D0" w:rsidRDefault="0091734E" w14:paraId="0E3E6E5F" w14:textId="77777777">
            <w:pPr>
              <w:pStyle w:val="ASResponseList"/>
            </w:pPr>
          </w:p>
        </w:tc>
        <w:tc>
          <w:tcPr>
            <w:tcW w:w="353" w:type="dxa"/>
          </w:tcPr>
          <w:p w:rsidRPr="001E08D0" w:rsidR="0091734E" w:rsidP="001E08D0" w:rsidRDefault="0091734E" w14:paraId="0C1CF128" w14:textId="77777777">
            <w:pPr>
              <w:pStyle w:val="ASResponseList"/>
            </w:pPr>
          </w:p>
        </w:tc>
        <w:tc>
          <w:tcPr>
            <w:tcW w:w="746" w:type="dxa"/>
          </w:tcPr>
          <w:p w:rsidRPr="001E08D0" w:rsidR="0091734E" w:rsidP="001E08D0" w:rsidRDefault="0091734E" w14:paraId="4D5C3950" w14:textId="77777777">
            <w:pPr>
              <w:pStyle w:val="ASResponseList"/>
            </w:pPr>
          </w:p>
        </w:tc>
        <w:tc>
          <w:tcPr>
            <w:tcW w:w="353" w:type="dxa"/>
          </w:tcPr>
          <w:p w:rsidRPr="001E08D0" w:rsidR="0091734E" w:rsidP="001E08D0" w:rsidRDefault="0091734E" w14:paraId="660F8B3A" w14:textId="3A71559D">
            <w:pPr>
              <w:pStyle w:val="ASResponseList"/>
              <w:rPr>
                <w:noProof/>
              </w:rPr>
            </w:pPr>
            <w:r w:rsidRPr="001E08D0">
              <w:rPr>
                <w:noProof/>
              </w:rPr>
              <w:drawing>
                <wp:inline distT="0" distB="0" distL="0" distR="0" wp14:anchorId="28EE2AB9" wp14:editId="53E9C802">
                  <wp:extent cx="180975" cy="180975"/>
                  <wp:effectExtent l="0" t="0" r="9525" b="9525"/>
                  <wp:docPr id="391" name="Picture 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566BDD" w14:paraId="7D5D0FC0" w14:textId="14C8A92B">
            <w:pPr>
              <w:pStyle w:val="ASResponseList"/>
            </w:pPr>
            <w:r w:rsidRPr="001E08D0">
              <w:t>Government civilian</w:t>
            </w:r>
          </w:p>
        </w:tc>
        <w:tc>
          <w:tcPr>
            <w:tcW w:w="1143" w:type="dxa"/>
          </w:tcPr>
          <w:p w:rsidRPr="001E08D0" w:rsidR="0091734E" w:rsidP="001E08D0" w:rsidRDefault="0091734E" w14:paraId="7632373A" w14:textId="77777777">
            <w:pPr>
              <w:pStyle w:val="ASResponseList"/>
            </w:pPr>
          </w:p>
        </w:tc>
      </w:tr>
      <w:tr w:rsidRPr="001E08D0" w:rsidR="0091734E" w:rsidTr="00B14CC9" w14:paraId="147659FF" w14:textId="639C4C88">
        <w:trPr>
          <w:hidden/>
        </w:trPr>
        <w:tc>
          <w:tcPr>
            <w:tcW w:w="260" w:type="dxa"/>
          </w:tcPr>
          <w:p w:rsidRPr="001E08D0" w:rsidR="0091734E" w:rsidP="001E08D0" w:rsidRDefault="0091734E" w14:paraId="140210CA" w14:textId="77777777">
            <w:pPr>
              <w:pStyle w:val="ASAnnotationTableKWN"/>
            </w:pPr>
          </w:p>
        </w:tc>
        <w:tc>
          <w:tcPr>
            <w:tcW w:w="224" w:type="dxa"/>
          </w:tcPr>
          <w:p w:rsidRPr="001E08D0" w:rsidR="0091734E" w:rsidP="001E08D0" w:rsidRDefault="0091734E" w14:paraId="2E4AC32A" w14:textId="77777777">
            <w:pPr>
              <w:pStyle w:val="ASSurveyBoxLeft"/>
            </w:pPr>
          </w:p>
        </w:tc>
        <w:tc>
          <w:tcPr>
            <w:tcW w:w="746" w:type="dxa"/>
          </w:tcPr>
          <w:p w:rsidRPr="001E08D0" w:rsidR="0091734E" w:rsidP="001E08D0" w:rsidRDefault="0091734E" w14:paraId="052DFB6D" w14:textId="77777777">
            <w:pPr>
              <w:pStyle w:val="ASResponseList"/>
            </w:pPr>
          </w:p>
        </w:tc>
        <w:tc>
          <w:tcPr>
            <w:tcW w:w="353" w:type="dxa"/>
          </w:tcPr>
          <w:p w:rsidRPr="001E08D0" w:rsidR="0091734E" w:rsidP="001E08D0" w:rsidRDefault="0091734E" w14:paraId="50133DEB" w14:textId="77777777">
            <w:pPr>
              <w:pStyle w:val="ASResponseList"/>
            </w:pPr>
          </w:p>
        </w:tc>
        <w:tc>
          <w:tcPr>
            <w:tcW w:w="746" w:type="dxa"/>
          </w:tcPr>
          <w:p w:rsidRPr="001E08D0" w:rsidR="0091734E" w:rsidP="001E08D0" w:rsidRDefault="0091734E" w14:paraId="0D3B387D" w14:textId="77777777">
            <w:pPr>
              <w:pStyle w:val="ASResponseList"/>
            </w:pPr>
          </w:p>
        </w:tc>
        <w:tc>
          <w:tcPr>
            <w:tcW w:w="353" w:type="dxa"/>
          </w:tcPr>
          <w:p w:rsidRPr="001E08D0" w:rsidR="0091734E" w:rsidP="001E08D0" w:rsidRDefault="0091734E" w14:paraId="33F2DE44" w14:textId="77777777">
            <w:pPr>
              <w:pStyle w:val="ASResponseList"/>
            </w:pPr>
            <w:r w:rsidRPr="001E08D0">
              <w:rPr>
                <w:noProof/>
              </w:rPr>
              <w:drawing>
                <wp:inline distT="0" distB="0" distL="0" distR="0" wp14:anchorId="2A49033B" wp14:editId="4E0DA7FA">
                  <wp:extent cx="180975" cy="180975"/>
                  <wp:effectExtent l="0" t="0" r="9525" b="9525"/>
                  <wp:docPr id="2180" name="Picture 2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43" w:type="dxa"/>
          </w:tcPr>
          <w:p w:rsidRPr="001E08D0" w:rsidR="0091734E" w:rsidP="001E08D0" w:rsidRDefault="0091734E" w14:paraId="07459BCA" w14:textId="77777777">
            <w:pPr>
              <w:pStyle w:val="ASResponseList"/>
            </w:pPr>
            <w:r w:rsidRPr="001E08D0">
              <w:t>Not sure</w:t>
            </w:r>
          </w:p>
        </w:tc>
        <w:tc>
          <w:tcPr>
            <w:tcW w:w="1143" w:type="dxa"/>
          </w:tcPr>
          <w:p w:rsidRPr="001E08D0" w:rsidR="0091734E" w:rsidP="001E08D0" w:rsidRDefault="0091734E" w14:paraId="7E30FA4F" w14:textId="77777777">
            <w:pPr>
              <w:pStyle w:val="ASResponseList"/>
            </w:pPr>
          </w:p>
        </w:tc>
      </w:tr>
    </w:tbl>
    <w:p w:rsidRPr="001E08D0" w:rsidR="007C2AA8" w:rsidP="001E08D0" w:rsidRDefault="007C2AA8" w14:paraId="1B67354D" w14:textId="77777777">
      <w:pPr>
        <w:pStyle w:val="Spacer4pt"/>
      </w:pPr>
    </w:p>
    <w:p w:rsidRPr="001E08D0" w:rsidR="007C2AA8" w:rsidP="001E08D0" w:rsidRDefault="009F15ED" w14:paraId="61747E26" w14:textId="18B95C41">
      <w:pPr>
        <w:pStyle w:val="ASQstStem"/>
      </w:pPr>
      <w:r w:rsidRPr="001E08D0">
        <w:rPr>
          <w:rStyle w:val="WordBold"/>
        </w:rPr>
        <w:t>200</w:t>
      </w:r>
      <w:r w:rsidRPr="001E08D0" w:rsidR="007C2AA8">
        <w:rPr>
          <w:rStyle w:val="WordBold"/>
        </w:rPr>
        <w:t>.</w:t>
      </w:r>
      <w:r w:rsidRPr="001E08D0" w:rsidR="007C2AA8">
        <w:t xml:space="preserve"> </w:t>
      </w:r>
      <w:r w:rsidRPr="001E08D0" w:rsidR="007C2AA8">
        <w:rPr>
          <w:rStyle w:val="WordUnderlineBold"/>
          <w:u w:val="none"/>
        </w:rPr>
        <w:t>Are you currently serving as a supervisor to</w:t>
      </w:r>
      <w:r w:rsidRPr="001E08D0" w:rsidR="0006557A">
        <w:rPr>
          <w:rStyle w:val="WordUnderlineBold"/>
          <w:u w:val="none"/>
        </w:rPr>
        <w:t xml:space="preserve">, or leader responsible for, </w:t>
      </w:r>
      <w:r w:rsidRPr="001E08D0" w:rsidR="007C2AA8">
        <w:rPr>
          <w:rStyle w:val="WordUnderlineBold"/>
          <w:u w:val="none"/>
        </w:rPr>
        <w:t>other Service members?</w:t>
      </w:r>
      <w:r w:rsidRPr="001E08D0" w:rsidR="007C2AA8">
        <w:rPr>
          <w:rStyle w:val="WordUnderlineBold"/>
        </w:rPr>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7C2AA8" w14:paraId="44AC721C" w14:textId="77777777">
        <w:trPr>
          <w:hidden/>
        </w:trPr>
        <w:tc>
          <w:tcPr>
            <w:tcW w:w="432" w:type="dxa"/>
          </w:tcPr>
          <w:p w:rsidRPr="001E08D0" w:rsidR="007C2AA8" w:rsidP="001E08D0" w:rsidRDefault="007C2AA8" w14:paraId="4D1853F7" w14:textId="77777777">
            <w:pPr>
              <w:pStyle w:val="ASAnnotationTableKWN"/>
            </w:pPr>
            <w:r w:rsidRPr="001E08D0">
              <w:t>2</w:t>
            </w:r>
          </w:p>
        </w:tc>
        <w:tc>
          <w:tcPr>
            <w:tcW w:w="360" w:type="dxa"/>
          </w:tcPr>
          <w:p w:rsidRPr="001E08D0" w:rsidR="007C2AA8" w:rsidP="001E08D0" w:rsidRDefault="007C2AA8" w14:paraId="395A149B" w14:textId="77777777">
            <w:pPr>
              <w:pStyle w:val="ASSurveyBoxLeft"/>
            </w:pPr>
            <w:r w:rsidRPr="001E08D0">
              <w:rPr>
                <w:noProof/>
              </w:rPr>
              <w:drawing>
                <wp:inline distT="0" distB="0" distL="0" distR="0" wp14:anchorId="7CF20ED6" wp14:editId="6D3032F5">
                  <wp:extent cx="161925" cy="161925"/>
                  <wp:effectExtent l="0" t="0" r="9525" b="9525"/>
                  <wp:docPr id="264" name="Picture 2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C2AA8" w:rsidP="001E08D0" w:rsidRDefault="007C2AA8" w14:paraId="4FD54B09" w14:textId="77777777">
            <w:pPr>
              <w:pStyle w:val="ASResponseList"/>
            </w:pPr>
            <w:r w:rsidRPr="001E08D0">
              <w:t>Yes</w:t>
            </w:r>
          </w:p>
        </w:tc>
      </w:tr>
      <w:tr w:rsidRPr="001E08D0" w:rsidR="007C2AA8" w14:paraId="0486BB90" w14:textId="77777777">
        <w:trPr>
          <w:hidden/>
        </w:trPr>
        <w:tc>
          <w:tcPr>
            <w:tcW w:w="432" w:type="dxa"/>
          </w:tcPr>
          <w:p w:rsidRPr="001E08D0" w:rsidR="007C2AA8" w:rsidP="001E08D0" w:rsidRDefault="007C2AA8" w14:paraId="26A26DD8" w14:textId="77777777">
            <w:pPr>
              <w:pStyle w:val="ASAnnotationTable"/>
            </w:pPr>
            <w:r w:rsidRPr="001E08D0">
              <w:t>1</w:t>
            </w:r>
          </w:p>
        </w:tc>
        <w:tc>
          <w:tcPr>
            <w:tcW w:w="360" w:type="dxa"/>
          </w:tcPr>
          <w:p w:rsidRPr="001E08D0" w:rsidR="007C2AA8" w:rsidP="001E08D0" w:rsidRDefault="007C2AA8" w14:paraId="405CD0DC" w14:textId="77777777">
            <w:pPr>
              <w:pStyle w:val="ASSurveyBoxLeft"/>
            </w:pPr>
            <w:r w:rsidRPr="001E08D0">
              <w:rPr>
                <w:noProof/>
              </w:rPr>
              <w:drawing>
                <wp:inline distT="0" distB="0" distL="0" distR="0" wp14:anchorId="6D1FCDB9" wp14:editId="7824219F">
                  <wp:extent cx="161925" cy="161925"/>
                  <wp:effectExtent l="0" t="0" r="9525" b="9525"/>
                  <wp:docPr id="269" name="Picture 2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7C2AA8" w:rsidP="001E08D0" w:rsidRDefault="007C2AA8" w14:paraId="43C55626" w14:textId="77777777">
            <w:pPr>
              <w:pStyle w:val="ASResponseList"/>
            </w:pPr>
            <w:r w:rsidRPr="001E08D0">
              <w:t>No</w:t>
            </w:r>
          </w:p>
        </w:tc>
      </w:tr>
    </w:tbl>
    <w:p w:rsidRPr="001E08D0" w:rsidR="00207913" w:rsidP="001E08D0" w:rsidRDefault="00207913" w14:paraId="3FD628ED" w14:textId="77777777">
      <w:pPr>
        <w:pStyle w:val="Spacer4pt"/>
      </w:pPr>
    </w:p>
    <w:p w:rsidRPr="001E08D0" w:rsidR="00207913" w:rsidP="001E08D0" w:rsidRDefault="00207913" w14:paraId="15ECECFC" w14:textId="77777777">
      <w:pPr>
        <w:pStyle w:val="ASAnnotationParagraph"/>
      </w:pPr>
      <w:r w:rsidRPr="001E08D0">
        <w:t xml:space="preserve">SUPSAMEA SUPSAMEB </w:t>
      </w:r>
    </w:p>
    <w:p w:rsidRPr="001E08D0" w:rsidR="00207913" w:rsidP="001E08D0" w:rsidRDefault="00E84DD5" w14:paraId="3D4C2DB4" w14:textId="47D5A517">
      <w:pPr>
        <w:pStyle w:val="ASQstStem"/>
      </w:pPr>
      <w:r w:rsidRPr="001E08D0">
        <w:rPr>
          <w:rStyle w:val="WordBold"/>
        </w:rPr>
        <w:t>201</w:t>
      </w:r>
      <w:r w:rsidRPr="001E08D0" w:rsidR="00207913">
        <w:rPr>
          <w:rStyle w:val="WordBold"/>
        </w:rPr>
        <w:t>.</w:t>
      </w:r>
      <w:r w:rsidRPr="001E08D0" w:rsidR="00207913">
        <w:tab/>
      </w:r>
      <w:r w:rsidRPr="001E08D0" w:rsidR="00207913">
        <w:rPr>
          <w:rStyle w:val="WordBold"/>
        </w:rPr>
        <w:t>Is your immediate supervisor...</w:t>
      </w:r>
      <w:r w:rsidRPr="001E08D0" w:rsidR="00207913">
        <w:rPr>
          <w:rStyle w:val="WordItalicBold"/>
        </w:rPr>
        <w:t xml:space="preserve">  Mark one answer for each item</w:t>
      </w:r>
      <w:r w:rsidRPr="001E08D0" w:rsidR="00207913">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1E08D0" w:rsidR="00207913" w14:paraId="7C4EAC51" w14:textId="77777777">
        <w:trPr>
          <w:cantSplit/>
          <w:trHeight w:val="360"/>
          <w:tblHeader/>
        </w:trPr>
        <w:tc>
          <w:tcPr>
            <w:tcW w:w="432" w:type="dxa"/>
            <w:tcBorders>
              <w:right w:val="single" w:color="C0C0C0" w:sz="8" w:space="0"/>
            </w:tcBorders>
            <w:shd w:val="clear" w:color="auto" w:fill="auto"/>
            <w:vAlign w:val="center"/>
          </w:tcPr>
          <w:p w:rsidRPr="001E08D0" w:rsidR="00207913" w:rsidP="001E08D0" w:rsidRDefault="00207913" w14:paraId="2E822809" w14:textId="77777777">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1E08D0" w:rsidR="00207913" w:rsidP="001E08D0" w:rsidRDefault="00207913" w14:paraId="5246AC59" w14:textId="77777777">
            <w:pPr>
              <w:pStyle w:val="ASMatrixHeading"/>
            </w:pPr>
            <w:r w:rsidRPr="001E08D0">
              <w:rPr>
                <w:rStyle w:val="ASAnnotation"/>
              </w:rPr>
              <w:t xml:space="preserve">3  </w:t>
            </w:r>
            <w:r w:rsidRPr="001E08D0">
              <w:t xml:space="preserve"> Not sure</w:t>
            </w:r>
          </w:p>
        </w:tc>
      </w:tr>
      <w:tr w:rsidRPr="001E08D0" w:rsidR="00207913" w14:paraId="0C99213B" w14:textId="77777777">
        <w:trPr>
          <w:cantSplit/>
          <w:trHeight w:val="360"/>
          <w:tblHeader/>
        </w:trPr>
        <w:tc>
          <w:tcPr>
            <w:tcW w:w="432" w:type="dxa"/>
            <w:tcBorders>
              <w:right w:val="single" w:color="C0C0C0" w:sz="8" w:space="0"/>
            </w:tcBorders>
            <w:shd w:val="clear" w:color="auto" w:fill="auto"/>
            <w:vAlign w:val="center"/>
          </w:tcPr>
          <w:p w:rsidRPr="001E08D0" w:rsidR="00207913" w:rsidP="001E08D0" w:rsidRDefault="00207913" w14:paraId="7135A565"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1E08D0" w:rsidR="00207913" w:rsidP="001E08D0" w:rsidRDefault="00207913" w14:paraId="32170B34" w14:textId="77777777">
            <w:pPr>
              <w:pStyle w:val="ASMatrixHeading"/>
            </w:pPr>
            <w:r w:rsidRPr="001E08D0">
              <w:rPr>
                <w:rStyle w:val="ASAnnotation"/>
              </w:rPr>
              <w:t xml:space="preserve">2  </w:t>
            </w:r>
            <w:r w:rsidRPr="001E08D0">
              <w:t xml:space="preserve"> No</w:t>
            </w:r>
          </w:p>
        </w:tc>
        <w:tc>
          <w:tcPr>
            <w:tcW w:w="403" w:type="dxa"/>
            <w:tcBorders>
              <w:left w:val="single" w:color="C0C0C0" w:sz="8" w:space="0"/>
              <w:right w:val="single" w:color="C0C0C0" w:sz="8" w:space="0"/>
            </w:tcBorders>
            <w:shd w:val="clear" w:color="auto" w:fill="E6E6E6"/>
            <w:vAlign w:val="center"/>
          </w:tcPr>
          <w:p w:rsidRPr="001E08D0" w:rsidR="00207913" w:rsidP="001E08D0" w:rsidRDefault="00207913" w14:paraId="391598F1" w14:textId="77777777">
            <w:pPr>
              <w:pStyle w:val="ASMatrixHeading"/>
            </w:pPr>
          </w:p>
        </w:tc>
      </w:tr>
      <w:tr w:rsidRPr="001E08D0" w:rsidR="00207913" w14:paraId="2C72DF44" w14:textId="77777777">
        <w:trPr>
          <w:cantSplit/>
          <w:trHeight w:val="360"/>
          <w:tblHeader/>
        </w:trPr>
        <w:tc>
          <w:tcPr>
            <w:tcW w:w="432" w:type="dxa"/>
            <w:tcBorders>
              <w:right w:val="single" w:color="C0C0C0" w:sz="8" w:space="0"/>
            </w:tcBorders>
            <w:shd w:val="clear" w:color="auto" w:fill="auto"/>
            <w:vAlign w:val="center"/>
          </w:tcPr>
          <w:p w:rsidRPr="001E08D0" w:rsidR="00207913" w:rsidP="001E08D0" w:rsidRDefault="00207913" w14:paraId="699C9971"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1E08D0" w:rsidR="00207913" w:rsidP="001E08D0" w:rsidRDefault="00207913" w14:paraId="37B7690E" w14:textId="77777777">
            <w:pPr>
              <w:pStyle w:val="ASMatrixHeading"/>
            </w:pPr>
            <w:r w:rsidRPr="001E08D0">
              <w:rPr>
                <w:rStyle w:val="ASAnnotation"/>
              </w:rPr>
              <w:t xml:space="preserve">1  </w:t>
            </w:r>
            <w:r w:rsidRPr="001E08D0">
              <w:t xml:space="preserve"> Yes</w:t>
            </w:r>
          </w:p>
        </w:tc>
        <w:tc>
          <w:tcPr>
            <w:tcW w:w="403" w:type="dxa"/>
            <w:tcBorders>
              <w:left w:val="single" w:color="C0C0C0" w:sz="8" w:space="0"/>
              <w:right w:val="single" w:color="C0C0C0" w:sz="8" w:space="0"/>
            </w:tcBorders>
            <w:shd w:val="clear" w:color="auto" w:fill="auto"/>
            <w:vAlign w:val="center"/>
          </w:tcPr>
          <w:p w:rsidRPr="001E08D0" w:rsidR="00207913" w:rsidP="001E08D0" w:rsidRDefault="00207913" w14:paraId="1246123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E08D0" w:rsidR="00207913" w:rsidP="001E08D0" w:rsidRDefault="00207913" w14:paraId="25363A9A" w14:textId="77777777">
            <w:pPr>
              <w:pStyle w:val="ASMatrixHeading"/>
            </w:pPr>
          </w:p>
        </w:tc>
      </w:tr>
      <w:tr w:rsidRPr="001E08D0" w:rsidR="00207913" w14:paraId="35AD639F" w14:textId="77777777">
        <w:trPr>
          <w:cantSplit/>
          <w:trHeight w:val="20" w:hRule="exact"/>
          <w:tblHeader/>
          <w:hidden/>
        </w:trPr>
        <w:tc>
          <w:tcPr>
            <w:tcW w:w="432" w:type="dxa"/>
            <w:shd w:val="clear" w:color="auto" w:fill="auto"/>
            <w:vAlign w:val="bottom"/>
          </w:tcPr>
          <w:p w:rsidRPr="001E08D0" w:rsidR="00207913" w:rsidP="001E08D0" w:rsidRDefault="00207913" w14:paraId="4DEC0BD1" w14:textId="77777777">
            <w:pPr>
              <w:pStyle w:val="ASAnnotationKWN"/>
            </w:pPr>
          </w:p>
        </w:tc>
        <w:tc>
          <w:tcPr>
            <w:tcW w:w="3557" w:type="dxa"/>
            <w:tcBorders>
              <w:top w:val="single" w:color="C0C0C0" w:sz="8" w:space="0"/>
              <w:right w:val="single" w:color="C0C0C0" w:sz="8" w:space="0"/>
            </w:tcBorders>
            <w:shd w:val="clear" w:color="auto" w:fill="auto"/>
            <w:vAlign w:val="bottom"/>
          </w:tcPr>
          <w:p w:rsidRPr="001E08D0" w:rsidR="00207913" w:rsidP="001E08D0" w:rsidRDefault="00207913" w14:paraId="738E4224" w14:textId="77777777">
            <w:pPr>
              <w:pStyle w:val="ASAnnotationKWN"/>
            </w:pPr>
          </w:p>
        </w:tc>
        <w:tc>
          <w:tcPr>
            <w:tcW w:w="403" w:type="dxa"/>
            <w:tcBorders>
              <w:left w:val="single" w:color="C0C0C0" w:sz="8" w:space="0"/>
              <w:right w:val="single" w:color="C0C0C0" w:sz="8" w:space="0"/>
            </w:tcBorders>
            <w:shd w:val="clear" w:color="auto" w:fill="E6E6E6"/>
            <w:vAlign w:val="bottom"/>
          </w:tcPr>
          <w:p w:rsidRPr="001E08D0" w:rsidR="00207913" w:rsidP="001E08D0" w:rsidRDefault="00207913" w14:paraId="338C4A87"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1E08D0" w:rsidR="00207913" w:rsidP="001E08D0" w:rsidRDefault="00207913" w14:paraId="2813E2C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1E08D0" w:rsidR="00207913" w:rsidP="001E08D0" w:rsidRDefault="00207913" w14:paraId="1DF0B06F" w14:textId="77777777">
            <w:pPr>
              <w:pStyle w:val="ASAnnotationTableKeepWNext"/>
            </w:pPr>
          </w:p>
        </w:tc>
      </w:tr>
      <w:tr w:rsidRPr="001E08D0" w:rsidR="00207913" w14:paraId="08C5FA86" w14:textId="77777777">
        <w:trPr>
          <w:cantSplit/>
        </w:trPr>
        <w:tc>
          <w:tcPr>
            <w:tcW w:w="432" w:type="dxa"/>
            <w:shd w:val="clear" w:color="auto" w:fill="auto"/>
            <w:vAlign w:val="bottom"/>
          </w:tcPr>
          <w:p w:rsidRPr="001E08D0" w:rsidR="00207913" w:rsidP="001E08D0" w:rsidRDefault="00207913" w14:paraId="57D3A7AC" w14:textId="77777777">
            <w:pPr>
              <w:rPr>
                <w:sz w:val="18"/>
              </w:rPr>
            </w:pPr>
          </w:p>
        </w:tc>
        <w:tc>
          <w:tcPr>
            <w:tcW w:w="3557" w:type="dxa"/>
            <w:tcBorders>
              <w:right w:val="single" w:color="C0C0C0" w:sz="8" w:space="0"/>
            </w:tcBorders>
            <w:shd w:val="clear" w:color="auto" w:fill="auto"/>
            <w:vAlign w:val="bottom"/>
          </w:tcPr>
          <w:p w:rsidRPr="001E08D0" w:rsidR="00207913" w:rsidP="001E08D0" w:rsidRDefault="00207913" w14:paraId="6DD45450" w14:textId="77777777">
            <w:pPr>
              <w:pStyle w:val="ASMatrixSubitemG-2"/>
              <w:ind w:right="260"/>
            </w:pPr>
            <w:r w:rsidRPr="001E08D0">
              <w:t>a.</w:t>
            </w:r>
            <w:r w:rsidRPr="001E08D0">
              <w:tab/>
              <w:t>The same gender as you?</w:t>
            </w:r>
            <w:r w:rsidRPr="001E08D0">
              <w:tab/>
            </w:r>
          </w:p>
        </w:tc>
        <w:tc>
          <w:tcPr>
            <w:tcW w:w="403" w:type="dxa"/>
            <w:tcBorders>
              <w:left w:val="single" w:color="C0C0C0" w:sz="8" w:space="0"/>
              <w:right w:val="single" w:color="C0C0C0" w:sz="8" w:space="0"/>
            </w:tcBorders>
            <w:shd w:val="clear" w:color="auto" w:fill="E6E6E6"/>
            <w:vAlign w:val="bottom"/>
          </w:tcPr>
          <w:p w:rsidRPr="001E08D0" w:rsidR="00207913" w:rsidP="001E08D0" w:rsidRDefault="00207913" w14:paraId="05B3714F" w14:textId="77777777">
            <w:pPr>
              <w:pStyle w:val="ASTableOptionBoxes"/>
            </w:pPr>
            <w:r w:rsidRPr="001E08D0">
              <w:rPr>
                <w:noProof/>
              </w:rPr>
              <w:drawing>
                <wp:inline distT="0" distB="0" distL="0" distR="0" wp14:anchorId="1D2AD4DD" wp14:editId="0F34DEC1">
                  <wp:extent cx="180975" cy="180975"/>
                  <wp:effectExtent l="0" t="0" r="9525" b="9525"/>
                  <wp:docPr id="2179" name="Picture 2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07913" w:rsidP="001E08D0" w:rsidRDefault="00207913" w14:paraId="500E9B12" w14:textId="77777777">
            <w:pPr>
              <w:pStyle w:val="ASTableOptionBoxes"/>
            </w:pPr>
            <w:r w:rsidRPr="001E08D0">
              <w:rPr>
                <w:noProof/>
              </w:rPr>
              <w:drawing>
                <wp:inline distT="0" distB="0" distL="0" distR="0" wp14:anchorId="7A525BFD" wp14:editId="449FFCDC">
                  <wp:extent cx="180975" cy="180975"/>
                  <wp:effectExtent l="0" t="0" r="9525" b="9525"/>
                  <wp:docPr id="2178" name="Picture 2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07913" w:rsidP="001E08D0" w:rsidRDefault="00207913" w14:paraId="5B5FE44B" w14:textId="77777777">
            <w:pPr>
              <w:pStyle w:val="ASTableOptionBoxes"/>
            </w:pPr>
            <w:r w:rsidRPr="001E08D0">
              <w:rPr>
                <w:noProof/>
              </w:rPr>
              <w:drawing>
                <wp:inline distT="0" distB="0" distL="0" distR="0" wp14:anchorId="48B458D1" wp14:editId="49C01C0C">
                  <wp:extent cx="180975" cy="180975"/>
                  <wp:effectExtent l="0" t="0" r="9525" b="9525"/>
                  <wp:docPr id="2177" name="Picture 2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Pr="001E08D0" w:rsidR="00207913" w14:paraId="0B497D37" w14:textId="77777777">
        <w:trPr>
          <w:cantSplit/>
        </w:trPr>
        <w:tc>
          <w:tcPr>
            <w:tcW w:w="432" w:type="dxa"/>
            <w:shd w:val="clear" w:color="auto" w:fill="auto"/>
            <w:vAlign w:val="bottom"/>
          </w:tcPr>
          <w:p w:rsidRPr="001E08D0" w:rsidR="00207913" w:rsidP="001E08D0" w:rsidRDefault="00207913" w14:paraId="2E28A206" w14:textId="77777777">
            <w:pPr>
              <w:rPr>
                <w:sz w:val="18"/>
              </w:rPr>
            </w:pPr>
          </w:p>
        </w:tc>
        <w:tc>
          <w:tcPr>
            <w:tcW w:w="3557" w:type="dxa"/>
            <w:tcBorders>
              <w:right w:val="single" w:color="C0C0C0" w:sz="8" w:space="0"/>
            </w:tcBorders>
            <w:shd w:val="clear" w:color="auto" w:fill="auto"/>
            <w:vAlign w:val="bottom"/>
          </w:tcPr>
          <w:p w:rsidRPr="001E08D0" w:rsidR="00207913" w:rsidP="001E08D0" w:rsidRDefault="00207913" w14:paraId="67DC949F" w14:textId="77777777">
            <w:pPr>
              <w:pStyle w:val="ASMatrixSubitemG-2"/>
              <w:ind w:right="260"/>
            </w:pPr>
            <w:r w:rsidRPr="001E08D0">
              <w:t>b.</w:t>
            </w:r>
            <w:r w:rsidRPr="001E08D0">
              <w:tab/>
              <w:t>The same race/​ethnicity as you?</w:t>
            </w:r>
            <w:r w:rsidRPr="001E08D0">
              <w:tab/>
            </w:r>
          </w:p>
        </w:tc>
        <w:tc>
          <w:tcPr>
            <w:tcW w:w="403" w:type="dxa"/>
            <w:tcBorders>
              <w:left w:val="single" w:color="C0C0C0" w:sz="8" w:space="0"/>
              <w:right w:val="single" w:color="C0C0C0" w:sz="8" w:space="0"/>
            </w:tcBorders>
            <w:shd w:val="clear" w:color="auto" w:fill="E6E6E6"/>
            <w:vAlign w:val="bottom"/>
          </w:tcPr>
          <w:p w:rsidRPr="001E08D0" w:rsidR="00207913" w:rsidP="001E08D0" w:rsidRDefault="00207913" w14:paraId="143E8CCD" w14:textId="77777777">
            <w:pPr>
              <w:pStyle w:val="ASTableOptionBoxes"/>
            </w:pPr>
            <w:r w:rsidRPr="001E08D0">
              <w:rPr>
                <w:noProof/>
              </w:rPr>
              <w:drawing>
                <wp:inline distT="0" distB="0" distL="0" distR="0" wp14:anchorId="6A00D531" wp14:editId="3CFFBB07">
                  <wp:extent cx="180975" cy="180975"/>
                  <wp:effectExtent l="0" t="0" r="9525" b="9525"/>
                  <wp:docPr id="2176" name="Picture 2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1E08D0" w:rsidR="00207913" w:rsidP="001E08D0" w:rsidRDefault="00207913" w14:paraId="3EAC63AC" w14:textId="77777777">
            <w:pPr>
              <w:pStyle w:val="ASTableOptionBoxes"/>
            </w:pPr>
            <w:r w:rsidRPr="001E08D0">
              <w:rPr>
                <w:noProof/>
              </w:rPr>
              <w:drawing>
                <wp:inline distT="0" distB="0" distL="0" distR="0" wp14:anchorId="39B6C98B" wp14:editId="345EB6B5">
                  <wp:extent cx="180975" cy="180975"/>
                  <wp:effectExtent l="0" t="0" r="9525" b="9525"/>
                  <wp:docPr id="2175" name="Picture 2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1E08D0" w:rsidR="00207913" w:rsidP="001E08D0" w:rsidRDefault="00207913" w14:paraId="76789718" w14:textId="77777777">
            <w:pPr>
              <w:pStyle w:val="ASTableOptionBoxes"/>
            </w:pPr>
            <w:r w:rsidRPr="001E08D0">
              <w:rPr>
                <w:noProof/>
              </w:rPr>
              <w:drawing>
                <wp:inline distT="0" distB="0" distL="0" distR="0" wp14:anchorId="30941618" wp14:editId="3C20767A">
                  <wp:extent cx="180975" cy="180975"/>
                  <wp:effectExtent l="0" t="0" r="9525" b="9525"/>
                  <wp:docPr id="2174" name="Picture 2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Pr="001E08D0" w:rsidR="00207913" w:rsidP="001E08D0" w:rsidRDefault="00207913" w14:paraId="1D556672" w14:textId="77777777">
      <w:pPr>
        <w:pStyle w:val="Spacer4pt"/>
      </w:pPr>
    </w:p>
    <w:p w:rsidRPr="001E08D0" w:rsidR="00531A26" w:rsidP="001E08D0" w:rsidRDefault="00E84DD5" w14:paraId="60767F9F" w14:textId="10B90AA5">
      <w:pPr>
        <w:pStyle w:val="ASQstStem"/>
      </w:pPr>
      <w:r w:rsidRPr="001E08D0">
        <w:rPr>
          <w:rStyle w:val="WordBold"/>
        </w:rPr>
        <w:t>20</w:t>
      </w:r>
      <w:r w:rsidRPr="001E08D0" w:rsidR="009F15ED">
        <w:rPr>
          <w:rStyle w:val="WordBold"/>
        </w:rPr>
        <w:t>2</w:t>
      </w:r>
      <w:r w:rsidRPr="001E08D0" w:rsidR="00531A26">
        <w:rPr>
          <w:rStyle w:val="WordBold"/>
        </w:rPr>
        <w:t>.</w:t>
      </w:r>
      <w:r w:rsidRPr="001E08D0" w:rsidR="00531A26">
        <w:rPr>
          <w:color w:val="808080" w:themeColor="background1" w:themeShade="80"/>
        </w:rPr>
        <w:t xml:space="preserve"> </w:t>
      </w:r>
      <w:r w:rsidRPr="001E08D0" w:rsidR="00531A26">
        <w:rPr>
          <w:b/>
          <w:color w:val="808080" w:themeColor="background1" w:themeShade="80"/>
        </w:rPr>
        <w:t xml:space="preserve">[Ask if XSVC = “Air Force”] </w:t>
      </w:r>
      <w:r w:rsidRPr="001E08D0" w:rsidR="00531A26">
        <w:rPr>
          <w:rStyle w:val="WordUnderlineBold"/>
          <w:u w:val="none"/>
        </w:rPr>
        <w:t>Are you currently serving as a member of the Space Force?</w:t>
      </w:r>
      <w:r w:rsidRPr="001E08D0" w:rsidR="00531A26">
        <w:rPr>
          <w:rStyle w:val="WordUnderlineBold"/>
        </w:rPr>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531A26" w:rsidTr="00CF2B17" w14:paraId="22339D19" w14:textId="77777777">
        <w:trPr>
          <w:hidden/>
        </w:trPr>
        <w:tc>
          <w:tcPr>
            <w:tcW w:w="432" w:type="dxa"/>
          </w:tcPr>
          <w:p w:rsidRPr="001E08D0" w:rsidR="00531A26" w:rsidP="001E08D0" w:rsidRDefault="00531A26" w14:paraId="3D0AF385" w14:textId="77777777">
            <w:pPr>
              <w:pStyle w:val="ASAnnotationTableKWN"/>
            </w:pPr>
            <w:r w:rsidRPr="001E08D0">
              <w:t>2</w:t>
            </w:r>
          </w:p>
        </w:tc>
        <w:tc>
          <w:tcPr>
            <w:tcW w:w="360" w:type="dxa"/>
          </w:tcPr>
          <w:p w:rsidRPr="001E08D0" w:rsidR="00531A26" w:rsidP="001E08D0" w:rsidRDefault="00531A26" w14:paraId="682CF959" w14:textId="77777777">
            <w:pPr>
              <w:pStyle w:val="ASSurveyBoxLeft"/>
            </w:pPr>
            <w:r w:rsidRPr="001E08D0">
              <w:rPr>
                <w:noProof/>
              </w:rPr>
              <w:drawing>
                <wp:inline distT="0" distB="0" distL="0" distR="0" wp14:anchorId="768112EF" wp14:editId="50C03F4D">
                  <wp:extent cx="161925" cy="161925"/>
                  <wp:effectExtent l="0" t="0" r="9525" b="9525"/>
                  <wp:docPr id="483" name="Picture 2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31A26" w:rsidP="001E08D0" w:rsidRDefault="00531A26" w14:paraId="2066C8D7" w14:textId="77777777">
            <w:pPr>
              <w:pStyle w:val="ASResponseList"/>
            </w:pPr>
            <w:r w:rsidRPr="001E08D0">
              <w:t>Yes</w:t>
            </w:r>
          </w:p>
        </w:tc>
      </w:tr>
      <w:tr w:rsidRPr="001E08D0" w:rsidR="00531A26" w:rsidTr="00CF2B17" w14:paraId="4BBB9648" w14:textId="77777777">
        <w:trPr>
          <w:hidden/>
        </w:trPr>
        <w:tc>
          <w:tcPr>
            <w:tcW w:w="432" w:type="dxa"/>
          </w:tcPr>
          <w:p w:rsidRPr="001E08D0" w:rsidR="00531A26" w:rsidP="001E08D0" w:rsidRDefault="00531A26" w14:paraId="311E9C61" w14:textId="77777777">
            <w:pPr>
              <w:pStyle w:val="ASAnnotationTable"/>
            </w:pPr>
            <w:r w:rsidRPr="001E08D0">
              <w:t>1</w:t>
            </w:r>
          </w:p>
        </w:tc>
        <w:tc>
          <w:tcPr>
            <w:tcW w:w="360" w:type="dxa"/>
          </w:tcPr>
          <w:p w:rsidRPr="001E08D0" w:rsidR="00531A26" w:rsidP="001E08D0" w:rsidRDefault="00531A26" w14:paraId="7E61F5F9" w14:textId="77777777">
            <w:pPr>
              <w:pStyle w:val="ASSurveyBoxLeft"/>
            </w:pPr>
            <w:r w:rsidRPr="001E08D0">
              <w:rPr>
                <w:noProof/>
              </w:rPr>
              <w:drawing>
                <wp:inline distT="0" distB="0" distL="0" distR="0" wp14:anchorId="7A495D23" wp14:editId="6B8704B1">
                  <wp:extent cx="161925" cy="161925"/>
                  <wp:effectExtent l="0" t="0" r="9525" b="9525"/>
                  <wp:docPr id="484" name="Picture 2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531A26" w:rsidP="001E08D0" w:rsidRDefault="00531A26" w14:paraId="0F264F44" w14:textId="77777777">
            <w:pPr>
              <w:pStyle w:val="ASResponseList"/>
            </w:pPr>
            <w:r w:rsidRPr="001E08D0">
              <w:t>No</w:t>
            </w:r>
          </w:p>
        </w:tc>
      </w:tr>
    </w:tbl>
    <w:p w:rsidRPr="001E08D0" w:rsidR="001F35DD" w:rsidP="001E08D0" w:rsidRDefault="001F35DD" w14:paraId="7047F77B" w14:textId="77777777">
      <w:pPr>
        <w:pStyle w:val="Spacer4pt"/>
      </w:pPr>
    </w:p>
    <w:p w:rsidRPr="001E08D0" w:rsidR="001F35DD" w:rsidP="001E08D0" w:rsidRDefault="001F35DD" w14:paraId="13EE223F" w14:textId="77777777">
      <w:pPr>
        <w:pStyle w:val="ASQuestionHeader"/>
        <w:shd w:val="clear" w:color="auto" w:fill="auto"/>
      </w:pPr>
      <w:r w:rsidRPr="001E08D0">
        <w:lastRenderedPageBreak/>
        <w:t>TAKING THE SURVEY</w:t>
      </w:r>
    </w:p>
    <w:p w:rsidRPr="001E08D0" w:rsidR="00285C1B" w:rsidP="00285C1B" w:rsidRDefault="00285C1B" w14:paraId="72760A4D" w14:textId="53FE03CB">
      <w:pPr>
        <w:pStyle w:val="ASQstStem"/>
      </w:pPr>
      <w:r w:rsidRPr="001E08D0">
        <w:rPr>
          <w:rStyle w:val="WordBold"/>
        </w:rPr>
        <w:t>20</w:t>
      </w:r>
      <w:r>
        <w:rPr>
          <w:rStyle w:val="WordBold"/>
        </w:rPr>
        <w:t>3</w:t>
      </w:r>
      <w:r w:rsidRPr="001E08D0">
        <w:rPr>
          <w:rStyle w:val="WordBold"/>
        </w:rPr>
        <w:t>.</w:t>
      </w:r>
      <w:r w:rsidRPr="001E08D0">
        <w:rPr>
          <w:color w:val="808080" w:themeColor="background1" w:themeShade="80"/>
        </w:rPr>
        <w:t xml:space="preserve"> </w:t>
      </w:r>
      <w:r w:rsidRPr="001E08D0">
        <w:rPr>
          <w:rStyle w:val="AskIf"/>
        </w:rPr>
        <w:t>[Ask if [SAFLAG] = "True"</w:t>
      </w:r>
      <w:r>
        <w:rPr>
          <w:rStyle w:val="AskIf"/>
        </w:rPr>
        <w:t xml:space="preserve"> OR Q167b = “Yes”</w:t>
      </w:r>
      <w:r w:rsidRPr="001E08D0">
        <w:rPr>
          <w:b/>
          <w:color w:val="808080" w:themeColor="background1" w:themeShade="80"/>
        </w:rPr>
        <w:t xml:space="preserve">] </w:t>
      </w:r>
      <w:r>
        <w:rPr>
          <w:rStyle w:val="WordUnderlineBold"/>
          <w:u w:val="none"/>
        </w:rPr>
        <w:t>The DoD is conducting a study to hear from survivors about their experiences with the military response, investigation, and justice process for sexual assault. Would you like to learn more about this study</w:t>
      </w:r>
      <w:r w:rsidRPr="001E08D0">
        <w:rPr>
          <w:rStyle w:val="WordUnderlineBold"/>
          <w:u w:val="none"/>
        </w:rPr>
        <w:t>?</w:t>
      </w:r>
      <w:r w:rsidRPr="001E08D0">
        <w:rPr>
          <w:rStyle w:val="WordUnderlineBold"/>
        </w:rPr>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1E08D0" w:rsidR="00285C1B" w:rsidTr="00285C1B" w14:paraId="5C7C89A9" w14:textId="77777777">
        <w:trPr>
          <w:hidden/>
        </w:trPr>
        <w:tc>
          <w:tcPr>
            <w:tcW w:w="432" w:type="dxa"/>
          </w:tcPr>
          <w:p w:rsidRPr="001E08D0" w:rsidR="00285C1B" w:rsidP="00285C1B" w:rsidRDefault="00285C1B" w14:paraId="35761686" w14:textId="77777777">
            <w:pPr>
              <w:pStyle w:val="ASAnnotationTableKWN"/>
            </w:pPr>
            <w:r w:rsidRPr="001E08D0">
              <w:t>2</w:t>
            </w:r>
          </w:p>
        </w:tc>
        <w:tc>
          <w:tcPr>
            <w:tcW w:w="360" w:type="dxa"/>
          </w:tcPr>
          <w:p w:rsidRPr="001E08D0" w:rsidR="00285C1B" w:rsidP="00285C1B" w:rsidRDefault="00285C1B" w14:paraId="0E4AD18C" w14:textId="77777777">
            <w:pPr>
              <w:pStyle w:val="ASSurveyBoxLeft"/>
            </w:pPr>
            <w:r w:rsidRPr="001E08D0">
              <w:rPr>
                <w:noProof/>
              </w:rPr>
              <w:drawing>
                <wp:inline distT="0" distB="0" distL="0" distR="0" wp14:anchorId="355394DA" wp14:editId="62823E78">
                  <wp:extent cx="161925" cy="161925"/>
                  <wp:effectExtent l="0" t="0" r="9525" b="9525"/>
                  <wp:docPr id="482" name="Picture 2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285C1B" w:rsidP="00285C1B" w:rsidRDefault="00285C1B" w14:paraId="6755AA8B" w14:textId="77777777">
            <w:pPr>
              <w:pStyle w:val="ASResponseList"/>
            </w:pPr>
            <w:r w:rsidRPr="001E08D0">
              <w:t>Yes</w:t>
            </w:r>
          </w:p>
        </w:tc>
      </w:tr>
      <w:tr w:rsidRPr="001E08D0" w:rsidR="00285C1B" w:rsidTr="00285C1B" w14:paraId="393AF9A1" w14:textId="77777777">
        <w:trPr>
          <w:hidden/>
        </w:trPr>
        <w:tc>
          <w:tcPr>
            <w:tcW w:w="432" w:type="dxa"/>
          </w:tcPr>
          <w:p w:rsidRPr="001E08D0" w:rsidR="00285C1B" w:rsidP="00285C1B" w:rsidRDefault="00285C1B" w14:paraId="30B9F934" w14:textId="77777777">
            <w:pPr>
              <w:pStyle w:val="ASAnnotationTable"/>
            </w:pPr>
            <w:r w:rsidRPr="001E08D0">
              <w:t>1</w:t>
            </w:r>
          </w:p>
        </w:tc>
        <w:tc>
          <w:tcPr>
            <w:tcW w:w="360" w:type="dxa"/>
          </w:tcPr>
          <w:p w:rsidRPr="001E08D0" w:rsidR="00285C1B" w:rsidP="00285C1B" w:rsidRDefault="00285C1B" w14:paraId="699A0D70" w14:textId="77777777">
            <w:pPr>
              <w:pStyle w:val="ASSurveyBoxLeft"/>
            </w:pPr>
            <w:r w:rsidRPr="001E08D0">
              <w:rPr>
                <w:noProof/>
              </w:rPr>
              <w:drawing>
                <wp:inline distT="0" distB="0" distL="0" distR="0" wp14:anchorId="39A3622D" wp14:editId="4BFA375B">
                  <wp:extent cx="161925" cy="161925"/>
                  <wp:effectExtent l="0" t="0" r="9525" b="9525"/>
                  <wp:docPr id="485" name="Picture 2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Blue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1E08D0" w:rsidR="00285C1B" w:rsidP="00285C1B" w:rsidRDefault="00285C1B" w14:paraId="560281D0" w14:textId="77777777">
            <w:pPr>
              <w:pStyle w:val="ASResponseList"/>
            </w:pPr>
            <w:r w:rsidRPr="001E08D0">
              <w:t>No</w:t>
            </w:r>
          </w:p>
        </w:tc>
      </w:tr>
    </w:tbl>
    <w:p w:rsidRPr="001E08D0" w:rsidR="00285C1B" w:rsidP="00285C1B" w:rsidRDefault="00285C1B" w14:paraId="26877300" w14:textId="77777777">
      <w:pPr>
        <w:pStyle w:val="Spacer4pt"/>
      </w:pPr>
    </w:p>
    <w:p w:rsidR="00285C1B" w:rsidP="001E08D0" w:rsidRDefault="00285C1B" w14:paraId="05E627CA" w14:textId="77777777">
      <w:pPr>
        <w:pStyle w:val="ASAnnotationParagraph"/>
      </w:pPr>
    </w:p>
    <w:p w:rsidRPr="001E08D0" w:rsidR="001F35DD" w:rsidP="001E08D0" w:rsidRDefault="001F35DD" w14:paraId="31A48867" w14:textId="0FC7FA9E">
      <w:pPr>
        <w:pStyle w:val="ASAnnotationParagraph"/>
      </w:pPr>
      <w:r w:rsidRPr="001E08D0">
        <w:t>COMMENT</w:t>
      </w:r>
    </w:p>
    <w:p w:rsidRPr="001E08D0" w:rsidR="001F35DD" w:rsidP="001E08D0" w:rsidRDefault="001A27F7" w14:paraId="1011B621" w14:textId="6C82DD16">
      <w:pPr>
        <w:pStyle w:val="ASQstStem"/>
      </w:pPr>
      <w:r w:rsidRPr="001E08D0">
        <w:rPr>
          <w:rStyle w:val="WordBold"/>
        </w:rPr>
        <w:t>20</w:t>
      </w:r>
      <w:r w:rsidR="00285C1B">
        <w:rPr>
          <w:rStyle w:val="WordBold"/>
        </w:rPr>
        <w:t>4</w:t>
      </w:r>
      <w:r w:rsidRPr="001E08D0" w:rsidR="001F35DD">
        <w:rPr>
          <w:rStyle w:val="WordBold"/>
        </w:rPr>
        <w:t>.</w:t>
      </w:r>
      <w:r w:rsidRPr="001E08D0" w:rsidR="001F35DD">
        <w:tab/>
      </w:r>
      <w:r w:rsidRPr="001E08D0" w:rsidR="001F35DD">
        <w:rPr>
          <w:rStyle w:val="WordBold"/>
        </w:rPr>
        <w:t xml:space="preserve">Thank you for participating in the </w:t>
      </w:r>
      <w:bookmarkStart w:name="_GoBack" w:id="0"/>
      <w:bookmarkEnd w:id="0"/>
      <w:r w:rsidRPr="001E08D0" w:rsidR="001F35DD">
        <w:rPr>
          <w:rStyle w:val="WordBold"/>
        </w:rPr>
        <w:t>survey.  If you have comments or concerns that you were not able to express in answering this survey, please enter them in the space provided.  Please do not enter personally identifiable information.  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1E08D0" w:rsidR="001F35DD" w14:paraId="00C79F13"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1E08D0" w:rsidR="001F35DD" w:rsidP="001E08D0" w:rsidRDefault="001F35DD" w14:paraId="1284DA3F"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1E08D0" w:rsidR="001F35DD" w:rsidP="001E08D0" w:rsidRDefault="001F35DD" w14:paraId="0DB55697"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Pr="001E08D0" w:rsidR="001F35DD" w:rsidP="001E08D0" w:rsidRDefault="001F35DD" w14:paraId="052E4292" w14:textId="77777777">
      <w:pPr>
        <w:pStyle w:val="Spacer4pt"/>
      </w:pPr>
    </w:p>
    <w:p w:rsidRPr="001E08D0" w:rsidR="001F35DD" w:rsidP="001E08D0" w:rsidRDefault="001F35DD" w14:paraId="5ABC8406" w14:textId="77777777">
      <w:pPr>
        <w:pStyle w:val="ASAnnotationParagraph"/>
      </w:pPr>
      <w:r w:rsidRPr="001E08D0">
        <w:t>INELIGNODATA</w:t>
      </w:r>
    </w:p>
    <w:p w:rsidR="001F35DD" w:rsidP="001E08D0" w:rsidRDefault="001A3EEA" w14:paraId="0D21CD3B" w14:textId="77777777">
      <w:pPr>
        <w:pStyle w:val="ASQstStem"/>
      </w:pPr>
      <w:r w:rsidRPr="001E08D0">
        <w:rPr>
          <w:rStyle w:val="WordBold"/>
        </w:rPr>
        <w:t>NE.</w:t>
      </w:r>
      <w:r w:rsidRPr="001E08D0" w:rsidR="001F35DD">
        <w:tab/>
      </w:r>
      <w:r w:rsidRPr="001E08D0" w:rsidR="001F35DD">
        <w:rPr>
          <w:rStyle w:val="AskIf"/>
        </w:rPr>
        <w:t xml:space="preserve">[Ask if Q1 = "No, I was separated or retired"] </w:t>
      </w:r>
      <w:r w:rsidRPr="001E08D0" w:rsidR="001F35DD">
        <w:rPr>
          <w:rStyle w:val="WordBold"/>
        </w:rPr>
        <w:t xml:space="preserve">Based on your answer to the previous question, you are ineligible to take this survey.  If you feel you have encountered this message in error, click the back arrow button and check your answer(s).To submit your answers click </w:t>
      </w:r>
      <w:r w:rsidRPr="001E08D0" w:rsidR="001F35DD">
        <w:rPr>
          <w:rStyle w:val="WordItalicBold"/>
        </w:rPr>
        <w:t xml:space="preserve">Submit. </w:t>
      </w:r>
      <w:r w:rsidRPr="001E08D0" w:rsidR="001F35DD">
        <w:rPr>
          <w:rStyle w:val="WordBold"/>
        </w:rPr>
        <w:t>For further</w:t>
      </w:r>
      <w:r w:rsidRPr="001E08D0" w:rsidR="001F35DD">
        <w:rPr>
          <w:rStyle w:val="WordItalicBold"/>
        </w:rPr>
        <w:t xml:space="preserve"> </w:t>
      </w:r>
      <w:r w:rsidRPr="001E08D0" w:rsidR="001F35DD">
        <w:rPr>
          <w:rStyle w:val="WordBold"/>
        </w:rPr>
        <w:t>help, please call our Survey Processing Center toll-free at 1-800-881-5307, e-mail wgr-survey@mail.mil, or send fax to 1-763-268-3002.</w:t>
      </w:r>
    </w:p>
    <w:tbl>
      <w:tblPr>
        <w:tblStyle w:val="ASSingleItemTable"/>
        <w:tblW w:w="4800" w:type="dxa"/>
        <w:tblLayout w:type="fixed"/>
        <w:tblLook w:val="01E0" w:firstRow="1" w:lastRow="1" w:firstColumn="1" w:lastColumn="1" w:noHBand="0" w:noVBand="0"/>
      </w:tblPr>
      <w:tblGrid>
        <w:gridCol w:w="432"/>
        <w:gridCol w:w="4368"/>
      </w:tblGrid>
      <w:tr w:rsidRPr="00510468" w:rsidR="001F35DD" w14:paraId="58A95001"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1F35DD" w:rsidP="00806067" w:rsidRDefault="001F35DD" w14:paraId="64CB0C00"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1F35DD" w:rsidP="00806067" w:rsidRDefault="001F35DD" w14:paraId="5C984559"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1F35DD" w:rsidP="001F35DD" w:rsidRDefault="001F35DD" w14:paraId="726F2D0C" w14:textId="77777777">
      <w:pPr>
        <w:sectPr w:rsidR="001F35DD">
          <w:headerReference w:type="even" r:id="rId11"/>
          <w:headerReference w:type="default" r:id="rId12"/>
          <w:footerReference w:type="even" r:id="rId13"/>
          <w:footerReference w:type="default" r:id="rId14"/>
          <w:pgSz w:w="12240" w:h="15840" w:code="1"/>
          <w:pgMar w:top="864" w:right="720" w:bottom="864" w:left="864" w:header="432" w:footer="432" w:gutter="0"/>
          <w:cols w:equalWidth="0" w:space="720" w:num="2">
            <w:col w:w="4968" w:space="720"/>
            <w:col w:w="4968"/>
          </w:cols>
          <w:docGrid w:linePitch="360"/>
        </w:sectPr>
      </w:pPr>
    </w:p>
    <w:p w:rsidRPr="001F35DD" w:rsidR="001F35DD" w:rsidP="00A21639" w:rsidRDefault="001F35DD" w14:paraId="2E201AC6" w14:textId="77777777">
      <w:pPr>
        <w:pStyle w:val="ASItemSource"/>
        <w:ind w:left="0" w:firstLine="0"/>
      </w:pPr>
    </w:p>
    <w:sectPr w:rsidRPr="001F35DD" w:rsidR="001F35DD" w:rsidSect="001F35DD">
      <w:pgSz w:w="12240" w:h="15840" w:code="1"/>
      <w:pgMar w:top="864" w:right="720" w:bottom="864" w:left="864" w:header="432" w:footer="432" w:gutter="0"/>
      <w:cols w:equalWidth="0" w:space="720">
        <w:col w:w="10656" w:space="72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7640" w16cex:dateUtc="2021-01-28T04:31:00Z"/>
  <w16cex:commentExtensible w16cex:durableId="23BC77C9" w16cex:dateUtc="2021-01-28T04:37:00Z"/>
  <w16cex:commentExtensible w16cex:durableId="23BC7CB1" w16cex:dateUtc="2021-01-28T04:58:00Z"/>
  <w16cex:commentExtensible w16cex:durableId="23BC8397" w16cex:dateUtc="2021-01-28T05:28:00Z"/>
  <w16cex:commentExtensible w16cex:durableId="23BC8CC2" w16cex:dateUtc="2021-01-28T06:07:00Z"/>
  <w16cex:commentExtensible w16cex:durableId="23BC919A" w16cex:dateUtc="2021-01-28T06:27:00Z"/>
  <w16cex:commentExtensible w16cex:durableId="23BC9615" w16cex:dateUtc="2021-01-28T06:47:00Z"/>
  <w16cex:commentExtensible w16cex:durableId="23BC97DB" w16cex:dateUtc="2021-01-28T06:54:00Z"/>
  <w16cex:commentExtensible w16cex:durableId="23BC97F6" w16cex:dateUtc="2021-01-28T06:55:00Z"/>
  <w16cex:commentExtensible w16cex:durableId="23BC9C4E" w16cex:dateUtc="2021-01-28T07:13:00Z"/>
  <w16cex:commentExtensible w16cex:durableId="23BCA670" w16cex:dateUtc="2021-01-28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26021" w16cid:durableId="23BC7640"/>
  <w16cid:commentId w16cid:paraId="0EDCDEBB" w16cid:durableId="23BC77C9"/>
  <w16cid:commentId w16cid:paraId="35F3808F" w16cid:durableId="23BC7CB1"/>
  <w16cid:commentId w16cid:paraId="5EFE7732" w16cid:durableId="23BC8397"/>
  <w16cid:commentId w16cid:paraId="67208643" w16cid:durableId="23BC8CC2"/>
  <w16cid:commentId w16cid:paraId="48DCC93F" w16cid:durableId="23BC919A"/>
  <w16cid:commentId w16cid:paraId="42C87D8F" w16cid:durableId="23BC9615"/>
  <w16cid:commentId w16cid:paraId="00C72870" w16cid:durableId="23BC97DB"/>
  <w16cid:commentId w16cid:paraId="7A032516" w16cid:durableId="23BC97F6"/>
  <w16cid:commentId w16cid:paraId="012EAC34" w16cid:durableId="23BC9C4E"/>
  <w16cid:commentId w16cid:paraId="05CB847B" w16cid:durableId="23BC6B99"/>
  <w16cid:commentId w16cid:paraId="3F84EFB4" w16cid:durableId="23BC6B9A"/>
  <w16cid:commentId w16cid:paraId="35CBF99B" w16cid:durableId="23BC6FFD"/>
  <w16cid:commentId w16cid:paraId="11989A58" w16cid:durableId="23BCA6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6B30" w14:textId="77777777" w:rsidR="00285C1B" w:rsidRDefault="00285C1B">
      <w:r>
        <w:separator/>
      </w:r>
    </w:p>
  </w:endnote>
  <w:endnote w:type="continuationSeparator" w:id="0">
    <w:p w14:paraId="0EB815EF" w14:textId="77777777" w:rsidR="00285C1B" w:rsidRDefault="00285C1B">
      <w:r>
        <w:continuationSeparator/>
      </w:r>
    </w:p>
  </w:endnote>
  <w:endnote w:type="continuationNotice" w:id="1">
    <w:p w14:paraId="4F9EF50D" w14:textId="77777777" w:rsidR="00285C1B" w:rsidRDefault="0028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0E82" w14:textId="2D2C3950" w:rsidR="00285C1B" w:rsidRPr="00A3031E" w:rsidRDefault="00285C1B" w:rsidP="00E53D58">
    <w:pPr>
      <w:pStyle w:val="Normal1"/>
      <w:rPr>
        <w:rFonts w:ascii="Times New Roman" w:hAnsi="Times New Roman" w:cs="Times New Roman"/>
        <w:sz w:val="20"/>
        <w:szCs w:val="24"/>
      </w:rPr>
    </w:pPr>
  </w:p>
  <w:p w14:paraId="3214F69A" w14:textId="77777777" w:rsidR="00285C1B" w:rsidRPr="00A3031E" w:rsidRDefault="00285C1B" w:rsidP="00657D95">
    <w:pPr>
      <w:pStyle w:val="Footer"/>
      <w:pBdr>
        <w:top w:val="single" w:sz="8" w:space="1" w:color="auto"/>
      </w:pBdr>
      <w:tabs>
        <w:tab w:val="clear" w:pos="9360"/>
        <w:tab w:val="right" w:pos="10647"/>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0B5F" w14:textId="3BCDB08A" w:rsidR="00285C1B" w:rsidRPr="00D56BAD" w:rsidRDefault="00285C1B" w:rsidP="00657D95">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7A104E">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BBD0" w14:textId="77777777" w:rsidR="00285C1B" w:rsidRDefault="00285C1B">
      <w:r>
        <w:separator/>
      </w:r>
    </w:p>
  </w:footnote>
  <w:footnote w:type="continuationSeparator" w:id="0">
    <w:p w14:paraId="4F2512AB" w14:textId="77777777" w:rsidR="00285C1B" w:rsidRDefault="00285C1B">
      <w:r>
        <w:continuationSeparator/>
      </w:r>
    </w:p>
  </w:footnote>
  <w:footnote w:type="continuationNotice" w:id="1">
    <w:p w14:paraId="20109453" w14:textId="77777777" w:rsidR="00285C1B" w:rsidRDefault="00285C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3D2F" w14:textId="77777777" w:rsidR="00285C1B" w:rsidRPr="00657D95" w:rsidRDefault="00285C1B"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6F31" w14:textId="06ED10C7" w:rsidR="00285C1B" w:rsidRPr="00554847" w:rsidRDefault="00285C1B" w:rsidP="00657D95">
    <w:pPr>
      <w:pStyle w:val="Header"/>
      <w:pBdr>
        <w:bottom w:val="single" w:sz="8" w:space="1" w:color="auto"/>
      </w:pBdr>
    </w:pPr>
    <w:r>
      <w:tab/>
    </w:r>
    <w:bookmarkStart w:id="1" w:name="SurveyID"/>
    <w:bookmarkEnd w:id="1"/>
    <w:r>
      <w:t>2021 Workplace and Gender Relations Survey--Active Component Content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7B9"/>
    <w:multiLevelType w:val="hybridMultilevel"/>
    <w:tmpl w:val="6FB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4"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40C61D3D"/>
    <w:multiLevelType w:val="hybridMultilevel"/>
    <w:tmpl w:val="0BE25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C2D19"/>
    <w:multiLevelType w:val="hybridMultilevel"/>
    <w:tmpl w:val="B66CEAB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56133"/>
    <w:multiLevelType w:val="multilevel"/>
    <w:tmpl w:val="3584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6359B"/>
    <w:multiLevelType w:val="hybridMultilevel"/>
    <w:tmpl w:val="C7EC26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6B1E2522"/>
    <w:multiLevelType w:val="hybridMultilevel"/>
    <w:tmpl w:val="0BE25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53B28"/>
    <w:multiLevelType w:val="hybridMultilevel"/>
    <w:tmpl w:val="A1524368"/>
    <w:lvl w:ilvl="0" w:tplc="E598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747177"/>
    <w:multiLevelType w:val="multilevel"/>
    <w:tmpl w:val="408E1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5"/>
  </w:num>
  <w:num w:numId="3">
    <w:abstractNumId w:val="12"/>
  </w:num>
  <w:num w:numId="4">
    <w:abstractNumId w:val="6"/>
  </w:num>
  <w:num w:numId="5">
    <w:abstractNumId w:val="20"/>
  </w:num>
  <w:num w:numId="6">
    <w:abstractNumId w:val="3"/>
  </w:num>
  <w:num w:numId="7">
    <w:abstractNumId w:val="2"/>
  </w:num>
  <w:num w:numId="8">
    <w:abstractNumId w:val="16"/>
  </w:num>
  <w:num w:numId="9">
    <w:abstractNumId w:val="13"/>
  </w:num>
  <w:num w:numId="10">
    <w:abstractNumId w:val="4"/>
  </w:num>
  <w:num w:numId="11">
    <w:abstractNumId w:val="10"/>
  </w:num>
  <w:num w:numId="12">
    <w:abstractNumId w:val="1"/>
  </w:num>
  <w:num w:numId="13">
    <w:abstractNumId w:val="11"/>
  </w:num>
  <w:num w:numId="14">
    <w:abstractNumId w:val="9"/>
  </w:num>
  <w:num w:numId="15">
    <w:abstractNumId w:val="18"/>
  </w:num>
  <w:num w:numId="16">
    <w:abstractNumId w:val="7"/>
  </w:num>
  <w:num w:numId="17">
    <w:abstractNumId w:val="17"/>
  </w:num>
  <w:num w:numId="18">
    <w:abstractNumId w:val="19"/>
  </w:num>
  <w:num w:numId="19">
    <w:abstractNumId w:val="15"/>
  </w:num>
  <w:num w:numId="20">
    <w:abstractNumId w:val="14"/>
    <w:lvlOverride w:ilvl="0">
      <w:startOverride w:val="1"/>
    </w:lvlOverride>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1C"/>
    <w:rsid w:val="000075E6"/>
    <w:rsid w:val="0001512B"/>
    <w:rsid w:val="00020DE5"/>
    <w:rsid w:val="00020E7D"/>
    <w:rsid w:val="00021ED2"/>
    <w:rsid w:val="00026331"/>
    <w:rsid w:val="00026AFB"/>
    <w:rsid w:val="00027E78"/>
    <w:rsid w:val="0003038E"/>
    <w:rsid w:val="00030489"/>
    <w:rsid w:val="00031B13"/>
    <w:rsid w:val="00032EB1"/>
    <w:rsid w:val="00034D0E"/>
    <w:rsid w:val="000362F7"/>
    <w:rsid w:val="000416AF"/>
    <w:rsid w:val="00042378"/>
    <w:rsid w:val="000438BF"/>
    <w:rsid w:val="0004521D"/>
    <w:rsid w:val="00051604"/>
    <w:rsid w:val="000548AA"/>
    <w:rsid w:val="00055D0A"/>
    <w:rsid w:val="00055D62"/>
    <w:rsid w:val="0005737B"/>
    <w:rsid w:val="00061498"/>
    <w:rsid w:val="0006164D"/>
    <w:rsid w:val="00061B2C"/>
    <w:rsid w:val="00062A16"/>
    <w:rsid w:val="00064198"/>
    <w:rsid w:val="0006557A"/>
    <w:rsid w:val="000657E6"/>
    <w:rsid w:val="00066E44"/>
    <w:rsid w:val="00067401"/>
    <w:rsid w:val="00070193"/>
    <w:rsid w:val="000707E7"/>
    <w:rsid w:val="000710C1"/>
    <w:rsid w:val="00071735"/>
    <w:rsid w:val="000738E6"/>
    <w:rsid w:val="000935D6"/>
    <w:rsid w:val="0009701F"/>
    <w:rsid w:val="00097D03"/>
    <w:rsid w:val="000A7B50"/>
    <w:rsid w:val="000B55C9"/>
    <w:rsid w:val="000C147E"/>
    <w:rsid w:val="000C683E"/>
    <w:rsid w:val="000D0707"/>
    <w:rsid w:val="000D0D93"/>
    <w:rsid w:val="000D0F36"/>
    <w:rsid w:val="000D2BBC"/>
    <w:rsid w:val="000D6E07"/>
    <w:rsid w:val="000D71BE"/>
    <w:rsid w:val="000E3ABB"/>
    <w:rsid w:val="000E6672"/>
    <w:rsid w:val="00100176"/>
    <w:rsid w:val="00100576"/>
    <w:rsid w:val="00103A3B"/>
    <w:rsid w:val="00104FE4"/>
    <w:rsid w:val="00111970"/>
    <w:rsid w:val="00112BFF"/>
    <w:rsid w:val="001148E7"/>
    <w:rsid w:val="00121C84"/>
    <w:rsid w:val="00121D28"/>
    <w:rsid w:val="00123792"/>
    <w:rsid w:val="00123F1A"/>
    <w:rsid w:val="00124445"/>
    <w:rsid w:val="001279AE"/>
    <w:rsid w:val="00130722"/>
    <w:rsid w:val="001312AA"/>
    <w:rsid w:val="00131911"/>
    <w:rsid w:val="00133F8E"/>
    <w:rsid w:val="00136030"/>
    <w:rsid w:val="00136E97"/>
    <w:rsid w:val="00141246"/>
    <w:rsid w:val="00143899"/>
    <w:rsid w:val="00147043"/>
    <w:rsid w:val="001478F4"/>
    <w:rsid w:val="00150552"/>
    <w:rsid w:val="00150562"/>
    <w:rsid w:val="00153F84"/>
    <w:rsid w:val="00162D50"/>
    <w:rsid w:val="00165669"/>
    <w:rsid w:val="001667CA"/>
    <w:rsid w:val="00166BAE"/>
    <w:rsid w:val="00167921"/>
    <w:rsid w:val="001726A8"/>
    <w:rsid w:val="001754D8"/>
    <w:rsid w:val="0017639E"/>
    <w:rsid w:val="0018370E"/>
    <w:rsid w:val="001862A5"/>
    <w:rsid w:val="001A27F7"/>
    <w:rsid w:val="001A32FE"/>
    <w:rsid w:val="001A3EEA"/>
    <w:rsid w:val="001A4389"/>
    <w:rsid w:val="001A5BC0"/>
    <w:rsid w:val="001A6548"/>
    <w:rsid w:val="001B4187"/>
    <w:rsid w:val="001C1389"/>
    <w:rsid w:val="001C607F"/>
    <w:rsid w:val="001C6862"/>
    <w:rsid w:val="001D00A3"/>
    <w:rsid w:val="001D00BD"/>
    <w:rsid w:val="001D497D"/>
    <w:rsid w:val="001D5649"/>
    <w:rsid w:val="001D611E"/>
    <w:rsid w:val="001D666B"/>
    <w:rsid w:val="001D7015"/>
    <w:rsid w:val="001E08D0"/>
    <w:rsid w:val="001E5151"/>
    <w:rsid w:val="001E5282"/>
    <w:rsid w:val="001F35DD"/>
    <w:rsid w:val="001F3B40"/>
    <w:rsid w:val="001F7E97"/>
    <w:rsid w:val="002029A3"/>
    <w:rsid w:val="002066AD"/>
    <w:rsid w:val="0020732B"/>
    <w:rsid w:val="00207815"/>
    <w:rsid w:val="00207913"/>
    <w:rsid w:val="00213DD1"/>
    <w:rsid w:val="002178B3"/>
    <w:rsid w:val="00217B47"/>
    <w:rsid w:val="0022010C"/>
    <w:rsid w:val="002221CB"/>
    <w:rsid w:val="00226B67"/>
    <w:rsid w:val="00227049"/>
    <w:rsid w:val="0023040F"/>
    <w:rsid w:val="002308E4"/>
    <w:rsid w:val="0023143D"/>
    <w:rsid w:val="00234BC6"/>
    <w:rsid w:val="00235F53"/>
    <w:rsid w:val="002405A7"/>
    <w:rsid w:val="00240DDC"/>
    <w:rsid w:val="00244176"/>
    <w:rsid w:val="00245FD8"/>
    <w:rsid w:val="00246EC9"/>
    <w:rsid w:val="0025049A"/>
    <w:rsid w:val="00250582"/>
    <w:rsid w:val="00252761"/>
    <w:rsid w:val="00253CA7"/>
    <w:rsid w:val="00253ED2"/>
    <w:rsid w:val="00257000"/>
    <w:rsid w:val="00257DC9"/>
    <w:rsid w:val="00260DAB"/>
    <w:rsid w:val="002708BD"/>
    <w:rsid w:val="00272B96"/>
    <w:rsid w:val="00275199"/>
    <w:rsid w:val="00276282"/>
    <w:rsid w:val="00280F86"/>
    <w:rsid w:val="00284A87"/>
    <w:rsid w:val="00285C1B"/>
    <w:rsid w:val="00286BF8"/>
    <w:rsid w:val="00287321"/>
    <w:rsid w:val="00293131"/>
    <w:rsid w:val="0029404C"/>
    <w:rsid w:val="0029500C"/>
    <w:rsid w:val="00296204"/>
    <w:rsid w:val="002A0B06"/>
    <w:rsid w:val="002A6249"/>
    <w:rsid w:val="002B0397"/>
    <w:rsid w:val="002B53B0"/>
    <w:rsid w:val="002B68AD"/>
    <w:rsid w:val="002C1896"/>
    <w:rsid w:val="002C2FBE"/>
    <w:rsid w:val="002D20D7"/>
    <w:rsid w:val="002D25DE"/>
    <w:rsid w:val="002D27DC"/>
    <w:rsid w:val="002D35C0"/>
    <w:rsid w:val="002D5924"/>
    <w:rsid w:val="002D74A0"/>
    <w:rsid w:val="002E00CA"/>
    <w:rsid w:val="002E3625"/>
    <w:rsid w:val="002E4891"/>
    <w:rsid w:val="002E5DA9"/>
    <w:rsid w:val="002E6362"/>
    <w:rsid w:val="002F1173"/>
    <w:rsid w:val="002F1C4E"/>
    <w:rsid w:val="002F3F97"/>
    <w:rsid w:val="002F5572"/>
    <w:rsid w:val="00305232"/>
    <w:rsid w:val="00306E2C"/>
    <w:rsid w:val="00306ED6"/>
    <w:rsid w:val="00306F9B"/>
    <w:rsid w:val="003102C0"/>
    <w:rsid w:val="0031167C"/>
    <w:rsid w:val="00313DD7"/>
    <w:rsid w:val="0031791B"/>
    <w:rsid w:val="00320AFF"/>
    <w:rsid w:val="00323586"/>
    <w:rsid w:val="003250FD"/>
    <w:rsid w:val="00342049"/>
    <w:rsid w:val="003445F5"/>
    <w:rsid w:val="00344642"/>
    <w:rsid w:val="00347FEC"/>
    <w:rsid w:val="00350B44"/>
    <w:rsid w:val="00351CB9"/>
    <w:rsid w:val="003540D0"/>
    <w:rsid w:val="00354DF1"/>
    <w:rsid w:val="0035617F"/>
    <w:rsid w:val="00357CD1"/>
    <w:rsid w:val="003621CE"/>
    <w:rsid w:val="00363C32"/>
    <w:rsid w:val="00375420"/>
    <w:rsid w:val="00382B3A"/>
    <w:rsid w:val="003950A1"/>
    <w:rsid w:val="00395BC8"/>
    <w:rsid w:val="003A191C"/>
    <w:rsid w:val="003A3C02"/>
    <w:rsid w:val="003A525E"/>
    <w:rsid w:val="003B0701"/>
    <w:rsid w:val="003B14E1"/>
    <w:rsid w:val="003B151E"/>
    <w:rsid w:val="003B262A"/>
    <w:rsid w:val="003B5509"/>
    <w:rsid w:val="003B65A9"/>
    <w:rsid w:val="003C0ED7"/>
    <w:rsid w:val="003C32CB"/>
    <w:rsid w:val="003C441A"/>
    <w:rsid w:val="003C72C3"/>
    <w:rsid w:val="003C7802"/>
    <w:rsid w:val="003D2721"/>
    <w:rsid w:val="003D2E02"/>
    <w:rsid w:val="003D35D6"/>
    <w:rsid w:val="003D362E"/>
    <w:rsid w:val="003D68FA"/>
    <w:rsid w:val="003E0922"/>
    <w:rsid w:val="003E1D7F"/>
    <w:rsid w:val="003E2709"/>
    <w:rsid w:val="003E413E"/>
    <w:rsid w:val="003E4499"/>
    <w:rsid w:val="003E48B9"/>
    <w:rsid w:val="003E6160"/>
    <w:rsid w:val="003F39DF"/>
    <w:rsid w:val="003F3A8A"/>
    <w:rsid w:val="003F4B5E"/>
    <w:rsid w:val="0040273A"/>
    <w:rsid w:val="0040362F"/>
    <w:rsid w:val="00404C80"/>
    <w:rsid w:val="004062C9"/>
    <w:rsid w:val="004070D8"/>
    <w:rsid w:val="00410EBB"/>
    <w:rsid w:val="0041147B"/>
    <w:rsid w:val="00411AC1"/>
    <w:rsid w:val="004126A6"/>
    <w:rsid w:val="00412DFB"/>
    <w:rsid w:val="004135A4"/>
    <w:rsid w:val="00416D95"/>
    <w:rsid w:val="0042284A"/>
    <w:rsid w:val="0042605B"/>
    <w:rsid w:val="00426C99"/>
    <w:rsid w:val="004271DF"/>
    <w:rsid w:val="00427206"/>
    <w:rsid w:val="004304A4"/>
    <w:rsid w:val="00433B17"/>
    <w:rsid w:val="0043415C"/>
    <w:rsid w:val="00436541"/>
    <w:rsid w:val="004411AC"/>
    <w:rsid w:val="00441709"/>
    <w:rsid w:val="004433F4"/>
    <w:rsid w:val="004445B2"/>
    <w:rsid w:val="00450B40"/>
    <w:rsid w:val="00451371"/>
    <w:rsid w:val="0045207C"/>
    <w:rsid w:val="00452314"/>
    <w:rsid w:val="004549A4"/>
    <w:rsid w:val="00454D0E"/>
    <w:rsid w:val="0046120F"/>
    <w:rsid w:val="004652D2"/>
    <w:rsid w:val="0046792E"/>
    <w:rsid w:val="00470051"/>
    <w:rsid w:val="00473102"/>
    <w:rsid w:val="00474704"/>
    <w:rsid w:val="00477E69"/>
    <w:rsid w:val="00480FC6"/>
    <w:rsid w:val="00482BDA"/>
    <w:rsid w:val="00482D30"/>
    <w:rsid w:val="0048393F"/>
    <w:rsid w:val="00484577"/>
    <w:rsid w:val="00484CBA"/>
    <w:rsid w:val="00486B29"/>
    <w:rsid w:val="004932DB"/>
    <w:rsid w:val="00495CB1"/>
    <w:rsid w:val="00496102"/>
    <w:rsid w:val="004963B7"/>
    <w:rsid w:val="0049708D"/>
    <w:rsid w:val="004A2898"/>
    <w:rsid w:val="004A5E1A"/>
    <w:rsid w:val="004A6C34"/>
    <w:rsid w:val="004B12A1"/>
    <w:rsid w:val="004B1B2B"/>
    <w:rsid w:val="004B229F"/>
    <w:rsid w:val="004B3309"/>
    <w:rsid w:val="004B67C9"/>
    <w:rsid w:val="004B6D0D"/>
    <w:rsid w:val="004B71F8"/>
    <w:rsid w:val="004C0B94"/>
    <w:rsid w:val="004C0C91"/>
    <w:rsid w:val="004C2211"/>
    <w:rsid w:val="004C5763"/>
    <w:rsid w:val="004C6029"/>
    <w:rsid w:val="004D7137"/>
    <w:rsid w:val="004D74D7"/>
    <w:rsid w:val="004E34B3"/>
    <w:rsid w:val="004E4196"/>
    <w:rsid w:val="004E454F"/>
    <w:rsid w:val="004E4C9F"/>
    <w:rsid w:val="004E6828"/>
    <w:rsid w:val="004E79FC"/>
    <w:rsid w:val="004F59E9"/>
    <w:rsid w:val="004F7FF0"/>
    <w:rsid w:val="00500BE2"/>
    <w:rsid w:val="00503775"/>
    <w:rsid w:val="00504821"/>
    <w:rsid w:val="00510CB5"/>
    <w:rsid w:val="00512128"/>
    <w:rsid w:val="0051267E"/>
    <w:rsid w:val="00512B7B"/>
    <w:rsid w:val="00513948"/>
    <w:rsid w:val="005148A6"/>
    <w:rsid w:val="005176D4"/>
    <w:rsid w:val="0053067A"/>
    <w:rsid w:val="005314A3"/>
    <w:rsid w:val="00531A26"/>
    <w:rsid w:val="00532BC5"/>
    <w:rsid w:val="00534554"/>
    <w:rsid w:val="00535280"/>
    <w:rsid w:val="00541A7D"/>
    <w:rsid w:val="00545843"/>
    <w:rsid w:val="00551570"/>
    <w:rsid w:val="00551D40"/>
    <w:rsid w:val="00554847"/>
    <w:rsid w:val="00555518"/>
    <w:rsid w:val="005569A3"/>
    <w:rsid w:val="005576E0"/>
    <w:rsid w:val="00566BDD"/>
    <w:rsid w:val="0057301B"/>
    <w:rsid w:val="00573CC8"/>
    <w:rsid w:val="00574C66"/>
    <w:rsid w:val="00574F13"/>
    <w:rsid w:val="00576F5F"/>
    <w:rsid w:val="00577214"/>
    <w:rsid w:val="005828A3"/>
    <w:rsid w:val="0058306C"/>
    <w:rsid w:val="0058373F"/>
    <w:rsid w:val="00584427"/>
    <w:rsid w:val="005850BB"/>
    <w:rsid w:val="005914F2"/>
    <w:rsid w:val="00593171"/>
    <w:rsid w:val="00594AF2"/>
    <w:rsid w:val="0059711B"/>
    <w:rsid w:val="005A20D1"/>
    <w:rsid w:val="005A2E06"/>
    <w:rsid w:val="005A3BCF"/>
    <w:rsid w:val="005A3D95"/>
    <w:rsid w:val="005A44E9"/>
    <w:rsid w:val="005A44EC"/>
    <w:rsid w:val="005B1D6D"/>
    <w:rsid w:val="005B3363"/>
    <w:rsid w:val="005C06C5"/>
    <w:rsid w:val="005C4BA5"/>
    <w:rsid w:val="005C5D0D"/>
    <w:rsid w:val="005C707B"/>
    <w:rsid w:val="005D0421"/>
    <w:rsid w:val="005D0719"/>
    <w:rsid w:val="005D332A"/>
    <w:rsid w:val="005D46D8"/>
    <w:rsid w:val="005D7A8C"/>
    <w:rsid w:val="005E054A"/>
    <w:rsid w:val="005E295B"/>
    <w:rsid w:val="005E29E5"/>
    <w:rsid w:val="005E31A2"/>
    <w:rsid w:val="005F0228"/>
    <w:rsid w:val="005F2FF4"/>
    <w:rsid w:val="005F5E82"/>
    <w:rsid w:val="005F68AC"/>
    <w:rsid w:val="006019FA"/>
    <w:rsid w:val="00613699"/>
    <w:rsid w:val="00613A68"/>
    <w:rsid w:val="00614CFC"/>
    <w:rsid w:val="00621023"/>
    <w:rsid w:val="00621EFF"/>
    <w:rsid w:val="006233C4"/>
    <w:rsid w:val="0062518A"/>
    <w:rsid w:val="00625FBE"/>
    <w:rsid w:val="006305F2"/>
    <w:rsid w:val="00631B53"/>
    <w:rsid w:val="0063304A"/>
    <w:rsid w:val="00634B73"/>
    <w:rsid w:val="00642EDD"/>
    <w:rsid w:val="00646D29"/>
    <w:rsid w:val="00647478"/>
    <w:rsid w:val="00653093"/>
    <w:rsid w:val="00654A7B"/>
    <w:rsid w:val="00654E41"/>
    <w:rsid w:val="0065526C"/>
    <w:rsid w:val="0065614A"/>
    <w:rsid w:val="00657D95"/>
    <w:rsid w:val="00663225"/>
    <w:rsid w:val="006639CB"/>
    <w:rsid w:val="006649E0"/>
    <w:rsid w:val="00665681"/>
    <w:rsid w:val="0066587D"/>
    <w:rsid w:val="0067236C"/>
    <w:rsid w:val="00672A19"/>
    <w:rsid w:val="00673B73"/>
    <w:rsid w:val="0068083C"/>
    <w:rsid w:val="00681AD0"/>
    <w:rsid w:val="0068329C"/>
    <w:rsid w:val="00684FDC"/>
    <w:rsid w:val="0069170B"/>
    <w:rsid w:val="00693600"/>
    <w:rsid w:val="0069557B"/>
    <w:rsid w:val="0069590A"/>
    <w:rsid w:val="00696304"/>
    <w:rsid w:val="00696B5E"/>
    <w:rsid w:val="00696EB7"/>
    <w:rsid w:val="006A1683"/>
    <w:rsid w:val="006A1F53"/>
    <w:rsid w:val="006A3D46"/>
    <w:rsid w:val="006A56BA"/>
    <w:rsid w:val="006A69A8"/>
    <w:rsid w:val="006A7D0C"/>
    <w:rsid w:val="006B0EC9"/>
    <w:rsid w:val="006B2561"/>
    <w:rsid w:val="006B28BA"/>
    <w:rsid w:val="006C6134"/>
    <w:rsid w:val="006C67CE"/>
    <w:rsid w:val="006D12CB"/>
    <w:rsid w:val="006D29F9"/>
    <w:rsid w:val="006D3FF0"/>
    <w:rsid w:val="006E1F77"/>
    <w:rsid w:val="006E3FF8"/>
    <w:rsid w:val="006E4482"/>
    <w:rsid w:val="006E4D3D"/>
    <w:rsid w:val="006E6F95"/>
    <w:rsid w:val="006E70A1"/>
    <w:rsid w:val="006F06B3"/>
    <w:rsid w:val="006F0CFB"/>
    <w:rsid w:val="006F19A4"/>
    <w:rsid w:val="006F2B65"/>
    <w:rsid w:val="006F2FBF"/>
    <w:rsid w:val="006F44DF"/>
    <w:rsid w:val="006F58B1"/>
    <w:rsid w:val="006F61A6"/>
    <w:rsid w:val="006F61F4"/>
    <w:rsid w:val="007053D9"/>
    <w:rsid w:val="007063F8"/>
    <w:rsid w:val="00711A52"/>
    <w:rsid w:val="00711E22"/>
    <w:rsid w:val="00716257"/>
    <w:rsid w:val="007168AD"/>
    <w:rsid w:val="0071738D"/>
    <w:rsid w:val="007214DB"/>
    <w:rsid w:val="00724C9E"/>
    <w:rsid w:val="007264AC"/>
    <w:rsid w:val="00733AA0"/>
    <w:rsid w:val="00743D69"/>
    <w:rsid w:val="00752099"/>
    <w:rsid w:val="00753696"/>
    <w:rsid w:val="0075666C"/>
    <w:rsid w:val="00757372"/>
    <w:rsid w:val="00760BDF"/>
    <w:rsid w:val="00762077"/>
    <w:rsid w:val="00762D92"/>
    <w:rsid w:val="007635D8"/>
    <w:rsid w:val="007636E4"/>
    <w:rsid w:val="0076378D"/>
    <w:rsid w:val="007715A6"/>
    <w:rsid w:val="00771A28"/>
    <w:rsid w:val="00772076"/>
    <w:rsid w:val="007720C5"/>
    <w:rsid w:val="0077632B"/>
    <w:rsid w:val="00777BE7"/>
    <w:rsid w:val="00783DC8"/>
    <w:rsid w:val="00784E47"/>
    <w:rsid w:val="00786324"/>
    <w:rsid w:val="00790CFC"/>
    <w:rsid w:val="00792093"/>
    <w:rsid w:val="007927EB"/>
    <w:rsid w:val="00793255"/>
    <w:rsid w:val="007937A0"/>
    <w:rsid w:val="0079443F"/>
    <w:rsid w:val="007946BD"/>
    <w:rsid w:val="00796DC0"/>
    <w:rsid w:val="007A0D57"/>
    <w:rsid w:val="007A104E"/>
    <w:rsid w:val="007A1085"/>
    <w:rsid w:val="007A24A2"/>
    <w:rsid w:val="007A24BC"/>
    <w:rsid w:val="007A31B7"/>
    <w:rsid w:val="007A7A0D"/>
    <w:rsid w:val="007A7BB8"/>
    <w:rsid w:val="007B2739"/>
    <w:rsid w:val="007B4CF1"/>
    <w:rsid w:val="007B6FAC"/>
    <w:rsid w:val="007B75CF"/>
    <w:rsid w:val="007B76A1"/>
    <w:rsid w:val="007C2AA8"/>
    <w:rsid w:val="007C2C53"/>
    <w:rsid w:val="007C3184"/>
    <w:rsid w:val="007C6BE6"/>
    <w:rsid w:val="007D293E"/>
    <w:rsid w:val="007D2F37"/>
    <w:rsid w:val="007E6CED"/>
    <w:rsid w:val="007F086D"/>
    <w:rsid w:val="007F2D5C"/>
    <w:rsid w:val="007F3A1D"/>
    <w:rsid w:val="007F3D24"/>
    <w:rsid w:val="007F5B22"/>
    <w:rsid w:val="00803AF6"/>
    <w:rsid w:val="00804275"/>
    <w:rsid w:val="00804DA5"/>
    <w:rsid w:val="00806067"/>
    <w:rsid w:val="008100C2"/>
    <w:rsid w:val="008120D6"/>
    <w:rsid w:val="008136BB"/>
    <w:rsid w:val="0082017D"/>
    <w:rsid w:val="00824101"/>
    <w:rsid w:val="008244F2"/>
    <w:rsid w:val="00834710"/>
    <w:rsid w:val="00835951"/>
    <w:rsid w:val="00835FAD"/>
    <w:rsid w:val="00836154"/>
    <w:rsid w:val="00837331"/>
    <w:rsid w:val="00840E74"/>
    <w:rsid w:val="00841762"/>
    <w:rsid w:val="00855805"/>
    <w:rsid w:val="00861AA7"/>
    <w:rsid w:val="008623A8"/>
    <w:rsid w:val="00865075"/>
    <w:rsid w:val="008701A8"/>
    <w:rsid w:val="008712F4"/>
    <w:rsid w:val="00872C21"/>
    <w:rsid w:val="0087493A"/>
    <w:rsid w:val="00875011"/>
    <w:rsid w:val="00876289"/>
    <w:rsid w:val="0087667B"/>
    <w:rsid w:val="00877049"/>
    <w:rsid w:val="00887D2D"/>
    <w:rsid w:val="00891D0D"/>
    <w:rsid w:val="0089624C"/>
    <w:rsid w:val="00896490"/>
    <w:rsid w:val="008A11CA"/>
    <w:rsid w:val="008A6039"/>
    <w:rsid w:val="008A7F0E"/>
    <w:rsid w:val="008B1D6B"/>
    <w:rsid w:val="008B2529"/>
    <w:rsid w:val="008B2767"/>
    <w:rsid w:val="008B2EBA"/>
    <w:rsid w:val="008B773F"/>
    <w:rsid w:val="008B777A"/>
    <w:rsid w:val="008C0A90"/>
    <w:rsid w:val="008C4846"/>
    <w:rsid w:val="008D29BE"/>
    <w:rsid w:val="008D4208"/>
    <w:rsid w:val="008D49CC"/>
    <w:rsid w:val="008D50AB"/>
    <w:rsid w:val="008E2DDB"/>
    <w:rsid w:val="008E5517"/>
    <w:rsid w:val="008E7AB0"/>
    <w:rsid w:val="008F0AAC"/>
    <w:rsid w:val="008F1C1E"/>
    <w:rsid w:val="008F3D80"/>
    <w:rsid w:val="008F4637"/>
    <w:rsid w:val="008F5D8F"/>
    <w:rsid w:val="0090003D"/>
    <w:rsid w:val="00901E5A"/>
    <w:rsid w:val="0090611D"/>
    <w:rsid w:val="0090785C"/>
    <w:rsid w:val="00907B03"/>
    <w:rsid w:val="00910818"/>
    <w:rsid w:val="00914BF7"/>
    <w:rsid w:val="00916AB2"/>
    <w:rsid w:val="0091734E"/>
    <w:rsid w:val="00917498"/>
    <w:rsid w:val="0092094F"/>
    <w:rsid w:val="00921588"/>
    <w:rsid w:val="00924C9D"/>
    <w:rsid w:val="00926794"/>
    <w:rsid w:val="00930487"/>
    <w:rsid w:val="00930602"/>
    <w:rsid w:val="00932340"/>
    <w:rsid w:val="009349D4"/>
    <w:rsid w:val="00936CC7"/>
    <w:rsid w:val="00936DC1"/>
    <w:rsid w:val="0094344C"/>
    <w:rsid w:val="00950D11"/>
    <w:rsid w:val="009548E7"/>
    <w:rsid w:val="0095636E"/>
    <w:rsid w:val="00956E21"/>
    <w:rsid w:val="00962171"/>
    <w:rsid w:val="00963B31"/>
    <w:rsid w:val="00972CFD"/>
    <w:rsid w:val="00977FA7"/>
    <w:rsid w:val="00981536"/>
    <w:rsid w:val="00984A00"/>
    <w:rsid w:val="0098520D"/>
    <w:rsid w:val="009873C7"/>
    <w:rsid w:val="0098795D"/>
    <w:rsid w:val="009907CC"/>
    <w:rsid w:val="009915FF"/>
    <w:rsid w:val="0099175E"/>
    <w:rsid w:val="00996B4B"/>
    <w:rsid w:val="009A2635"/>
    <w:rsid w:val="009B2A2C"/>
    <w:rsid w:val="009B44A8"/>
    <w:rsid w:val="009B4D69"/>
    <w:rsid w:val="009C0C0E"/>
    <w:rsid w:val="009C155C"/>
    <w:rsid w:val="009C16D7"/>
    <w:rsid w:val="009C2785"/>
    <w:rsid w:val="009C3280"/>
    <w:rsid w:val="009C61BC"/>
    <w:rsid w:val="009C68F2"/>
    <w:rsid w:val="009D35D5"/>
    <w:rsid w:val="009D417A"/>
    <w:rsid w:val="009F15ED"/>
    <w:rsid w:val="009F4A7D"/>
    <w:rsid w:val="009F5AB5"/>
    <w:rsid w:val="009F6934"/>
    <w:rsid w:val="00A00A2C"/>
    <w:rsid w:val="00A06617"/>
    <w:rsid w:val="00A0664F"/>
    <w:rsid w:val="00A0725F"/>
    <w:rsid w:val="00A103F9"/>
    <w:rsid w:val="00A13797"/>
    <w:rsid w:val="00A178FA"/>
    <w:rsid w:val="00A17B73"/>
    <w:rsid w:val="00A21639"/>
    <w:rsid w:val="00A263A3"/>
    <w:rsid w:val="00A2746B"/>
    <w:rsid w:val="00A27A56"/>
    <w:rsid w:val="00A3031E"/>
    <w:rsid w:val="00A313EC"/>
    <w:rsid w:val="00A31B6F"/>
    <w:rsid w:val="00A32CD3"/>
    <w:rsid w:val="00A33C38"/>
    <w:rsid w:val="00A33D5C"/>
    <w:rsid w:val="00A34ACC"/>
    <w:rsid w:val="00A357DE"/>
    <w:rsid w:val="00A3691A"/>
    <w:rsid w:val="00A36CC7"/>
    <w:rsid w:val="00A43900"/>
    <w:rsid w:val="00A4418E"/>
    <w:rsid w:val="00A44330"/>
    <w:rsid w:val="00A46348"/>
    <w:rsid w:val="00A511DD"/>
    <w:rsid w:val="00A609AF"/>
    <w:rsid w:val="00A637C4"/>
    <w:rsid w:val="00A63C65"/>
    <w:rsid w:val="00A643C3"/>
    <w:rsid w:val="00A720F7"/>
    <w:rsid w:val="00A8030F"/>
    <w:rsid w:val="00A82FF0"/>
    <w:rsid w:val="00A8330C"/>
    <w:rsid w:val="00A838D7"/>
    <w:rsid w:val="00A90E18"/>
    <w:rsid w:val="00A9351D"/>
    <w:rsid w:val="00A936F7"/>
    <w:rsid w:val="00A9390C"/>
    <w:rsid w:val="00AA30ED"/>
    <w:rsid w:val="00AA4A7D"/>
    <w:rsid w:val="00AA620E"/>
    <w:rsid w:val="00AB22E9"/>
    <w:rsid w:val="00AB37CC"/>
    <w:rsid w:val="00AB69B6"/>
    <w:rsid w:val="00AC2945"/>
    <w:rsid w:val="00AC371D"/>
    <w:rsid w:val="00AD15FE"/>
    <w:rsid w:val="00AD3FC6"/>
    <w:rsid w:val="00AD4F72"/>
    <w:rsid w:val="00AD76F4"/>
    <w:rsid w:val="00AE494A"/>
    <w:rsid w:val="00AE5120"/>
    <w:rsid w:val="00AE5950"/>
    <w:rsid w:val="00AF0F56"/>
    <w:rsid w:val="00AF10F4"/>
    <w:rsid w:val="00AF2680"/>
    <w:rsid w:val="00AF41B4"/>
    <w:rsid w:val="00B01ADF"/>
    <w:rsid w:val="00B02301"/>
    <w:rsid w:val="00B10971"/>
    <w:rsid w:val="00B10FD3"/>
    <w:rsid w:val="00B1182A"/>
    <w:rsid w:val="00B14CC9"/>
    <w:rsid w:val="00B17DE4"/>
    <w:rsid w:val="00B21787"/>
    <w:rsid w:val="00B23A70"/>
    <w:rsid w:val="00B26CBB"/>
    <w:rsid w:val="00B32065"/>
    <w:rsid w:val="00B33527"/>
    <w:rsid w:val="00B3513B"/>
    <w:rsid w:val="00B35B5F"/>
    <w:rsid w:val="00B36C00"/>
    <w:rsid w:val="00B37660"/>
    <w:rsid w:val="00B37B6B"/>
    <w:rsid w:val="00B41C98"/>
    <w:rsid w:val="00B4236C"/>
    <w:rsid w:val="00B42D81"/>
    <w:rsid w:val="00B46F48"/>
    <w:rsid w:val="00B5076A"/>
    <w:rsid w:val="00B53049"/>
    <w:rsid w:val="00B62DAC"/>
    <w:rsid w:val="00B64265"/>
    <w:rsid w:val="00B74D6C"/>
    <w:rsid w:val="00B76E21"/>
    <w:rsid w:val="00BA0848"/>
    <w:rsid w:val="00BA1AA8"/>
    <w:rsid w:val="00BA293D"/>
    <w:rsid w:val="00BA395A"/>
    <w:rsid w:val="00BA6EE9"/>
    <w:rsid w:val="00BB18C8"/>
    <w:rsid w:val="00BB4207"/>
    <w:rsid w:val="00BB6A3D"/>
    <w:rsid w:val="00BC1D05"/>
    <w:rsid w:val="00BC4CB4"/>
    <w:rsid w:val="00BD009F"/>
    <w:rsid w:val="00BD08F0"/>
    <w:rsid w:val="00BD0D9F"/>
    <w:rsid w:val="00BD13D3"/>
    <w:rsid w:val="00BD14FF"/>
    <w:rsid w:val="00BD16DC"/>
    <w:rsid w:val="00BD2871"/>
    <w:rsid w:val="00BD368B"/>
    <w:rsid w:val="00BD4DE6"/>
    <w:rsid w:val="00BD5D76"/>
    <w:rsid w:val="00BD67A3"/>
    <w:rsid w:val="00BE2A07"/>
    <w:rsid w:val="00BE3674"/>
    <w:rsid w:val="00BE66EB"/>
    <w:rsid w:val="00BE7BE4"/>
    <w:rsid w:val="00BF1A02"/>
    <w:rsid w:val="00BF46BC"/>
    <w:rsid w:val="00BF6AD1"/>
    <w:rsid w:val="00C0314A"/>
    <w:rsid w:val="00C04D3B"/>
    <w:rsid w:val="00C10EAB"/>
    <w:rsid w:val="00C13CD0"/>
    <w:rsid w:val="00C14398"/>
    <w:rsid w:val="00C15DAA"/>
    <w:rsid w:val="00C16369"/>
    <w:rsid w:val="00C203E7"/>
    <w:rsid w:val="00C226EB"/>
    <w:rsid w:val="00C24370"/>
    <w:rsid w:val="00C25B20"/>
    <w:rsid w:val="00C2634C"/>
    <w:rsid w:val="00C26D74"/>
    <w:rsid w:val="00C30B02"/>
    <w:rsid w:val="00C32D9D"/>
    <w:rsid w:val="00C349FF"/>
    <w:rsid w:val="00C35136"/>
    <w:rsid w:val="00C3598D"/>
    <w:rsid w:val="00C36C40"/>
    <w:rsid w:val="00C41C28"/>
    <w:rsid w:val="00C47835"/>
    <w:rsid w:val="00C51081"/>
    <w:rsid w:val="00C511B4"/>
    <w:rsid w:val="00C512AB"/>
    <w:rsid w:val="00C51D5C"/>
    <w:rsid w:val="00C528B9"/>
    <w:rsid w:val="00C531F6"/>
    <w:rsid w:val="00C54360"/>
    <w:rsid w:val="00C56533"/>
    <w:rsid w:val="00C56803"/>
    <w:rsid w:val="00C63B91"/>
    <w:rsid w:val="00C702F3"/>
    <w:rsid w:val="00C75C34"/>
    <w:rsid w:val="00C80491"/>
    <w:rsid w:val="00C80804"/>
    <w:rsid w:val="00C83926"/>
    <w:rsid w:val="00C8462C"/>
    <w:rsid w:val="00C858BC"/>
    <w:rsid w:val="00C86C51"/>
    <w:rsid w:val="00C86C87"/>
    <w:rsid w:val="00C86E79"/>
    <w:rsid w:val="00C87B80"/>
    <w:rsid w:val="00C91674"/>
    <w:rsid w:val="00C91F90"/>
    <w:rsid w:val="00C951A2"/>
    <w:rsid w:val="00C964A2"/>
    <w:rsid w:val="00C97A65"/>
    <w:rsid w:val="00CB2162"/>
    <w:rsid w:val="00CB6693"/>
    <w:rsid w:val="00CC4957"/>
    <w:rsid w:val="00CC50EA"/>
    <w:rsid w:val="00CC6643"/>
    <w:rsid w:val="00CE3E3B"/>
    <w:rsid w:val="00CE457A"/>
    <w:rsid w:val="00CE650E"/>
    <w:rsid w:val="00CE7205"/>
    <w:rsid w:val="00CE7744"/>
    <w:rsid w:val="00CE7DC1"/>
    <w:rsid w:val="00CF053C"/>
    <w:rsid w:val="00CF173B"/>
    <w:rsid w:val="00CF2B17"/>
    <w:rsid w:val="00CF49EF"/>
    <w:rsid w:val="00CF64EF"/>
    <w:rsid w:val="00D00221"/>
    <w:rsid w:val="00D00C7B"/>
    <w:rsid w:val="00D0379E"/>
    <w:rsid w:val="00D038F8"/>
    <w:rsid w:val="00D070E2"/>
    <w:rsid w:val="00D13888"/>
    <w:rsid w:val="00D14B73"/>
    <w:rsid w:val="00D14C16"/>
    <w:rsid w:val="00D17827"/>
    <w:rsid w:val="00D228F8"/>
    <w:rsid w:val="00D25749"/>
    <w:rsid w:val="00D2757E"/>
    <w:rsid w:val="00D319F4"/>
    <w:rsid w:val="00D33E4F"/>
    <w:rsid w:val="00D35964"/>
    <w:rsid w:val="00D376A9"/>
    <w:rsid w:val="00D4230B"/>
    <w:rsid w:val="00D45636"/>
    <w:rsid w:val="00D45EA6"/>
    <w:rsid w:val="00D523B9"/>
    <w:rsid w:val="00D54A8B"/>
    <w:rsid w:val="00D54FD3"/>
    <w:rsid w:val="00D55C66"/>
    <w:rsid w:val="00D56BAD"/>
    <w:rsid w:val="00D56EEA"/>
    <w:rsid w:val="00D5707F"/>
    <w:rsid w:val="00D571DC"/>
    <w:rsid w:val="00D57744"/>
    <w:rsid w:val="00D64984"/>
    <w:rsid w:val="00D66394"/>
    <w:rsid w:val="00D667D6"/>
    <w:rsid w:val="00D74A3B"/>
    <w:rsid w:val="00D816A2"/>
    <w:rsid w:val="00D81981"/>
    <w:rsid w:val="00D82642"/>
    <w:rsid w:val="00D92358"/>
    <w:rsid w:val="00D9328E"/>
    <w:rsid w:val="00D932CF"/>
    <w:rsid w:val="00D95A3E"/>
    <w:rsid w:val="00D97426"/>
    <w:rsid w:val="00D9775F"/>
    <w:rsid w:val="00D97C87"/>
    <w:rsid w:val="00DA0B5F"/>
    <w:rsid w:val="00DA115C"/>
    <w:rsid w:val="00DA3BA9"/>
    <w:rsid w:val="00DA3EA8"/>
    <w:rsid w:val="00DA45CB"/>
    <w:rsid w:val="00DB40BD"/>
    <w:rsid w:val="00DB43EE"/>
    <w:rsid w:val="00DB4C29"/>
    <w:rsid w:val="00DB52B5"/>
    <w:rsid w:val="00DC0883"/>
    <w:rsid w:val="00DC280C"/>
    <w:rsid w:val="00DC32D0"/>
    <w:rsid w:val="00DC421C"/>
    <w:rsid w:val="00DD202A"/>
    <w:rsid w:val="00DD258A"/>
    <w:rsid w:val="00DD5589"/>
    <w:rsid w:val="00DD6C82"/>
    <w:rsid w:val="00DD767F"/>
    <w:rsid w:val="00DE322F"/>
    <w:rsid w:val="00DE654D"/>
    <w:rsid w:val="00DF097D"/>
    <w:rsid w:val="00DF4009"/>
    <w:rsid w:val="00E003DF"/>
    <w:rsid w:val="00E00BA2"/>
    <w:rsid w:val="00E0107E"/>
    <w:rsid w:val="00E016B5"/>
    <w:rsid w:val="00E10B9B"/>
    <w:rsid w:val="00E127D7"/>
    <w:rsid w:val="00E1292C"/>
    <w:rsid w:val="00E12F6B"/>
    <w:rsid w:val="00E1339D"/>
    <w:rsid w:val="00E21083"/>
    <w:rsid w:val="00E212ED"/>
    <w:rsid w:val="00E2192C"/>
    <w:rsid w:val="00E22DDE"/>
    <w:rsid w:val="00E34513"/>
    <w:rsid w:val="00E36388"/>
    <w:rsid w:val="00E41D7C"/>
    <w:rsid w:val="00E44C9C"/>
    <w:rsid w:val="00E46B41"/>
    <w:rsid w:val="00E53D58"/>
    <w:rsid w:val="00E54008"/>
    <w:rsid w:val="00E56966"/>
    <w:rsid w:val="00E56C71"/>
    <w:rsid w:val="00E60912"/>
    <w:rsid w:val="00E618CD"/>
    <w:rsid w:val="00E6656D"/>
    <w:rsid w:val="00E7096C"/>
    <w:rsid w:val="00E747C1"/>
    <w:rsid w:val="00E75305"/>
    <w:rsid w:val="00E814F5"/>
    <w:rsid w:val="00E8261E"/>
    <w:rsid w:val="00E8448A"/>
    <w:rsid w:val="00E84603"/>
    <w:rsid w:val="00E84DD5"/>
    <w:rsid w:val="00E84E34"/>
    <w:rsid w:val="00E8623C"/>
    <w:rsid w:val="00E86CC9"/>
    <w:rsid w:val="00E87592"/>
    <w:rsid w:val="00E914C7"/>
    <w:rsid w:val="00E91BAE"/>
    <w:rsid w:val="00E96686"/>
    <w:rsid w:val="00E9686F"/>
    <w:rsid w:val="00E97425"/>
    <w:rsid w:val="00E97D9F"/>
    <w:rsid w:val="00E97F09"/>
    <w:rsid w:val="00EA00F0"/>
    <w:rsid w:val="00EA0DF1"/>
    <w:rsid w:val="00EA53AB"/>
    <w:rsid w:val="00EB2C64"/>
    <w:rsid w:val="00EB36A2"/>
    <w:rsid w:val="00EB5437"/>
    <w:rsid w:val="00EB5D32"/>
    <w:rsid w:val="00EB5DE8"/>
    <w:rsid w:val="00EB6ECA"/>
    <w:rsid w:val="00EB76FA"/>
    <w:rsid w:val="00EC09F1"/>
    <w:rsid w:val="00EC3148"/>
    <w:rsid w:val="00EC42AF"/>
    <w:rsid w:val="00EC4516"/>
    <w:rsid w:val="00EC604D"/>
    <w:rsid w:val="00ED163B"/>
    <w:rsid w:val="00ED3779"/>
    <w:rsid w:val="00ED4D4E"/>
    <w:rsid w:val="00ED6446"/>
    <w:rsid w:val="00ED72B0"/>
    <w:rsid w:val="00EE21FA"/>
    <w:rsid w:val="00EE26D0"/>
    <w:rsid w:val="00EE47A4"/>
    <w:rsid w:val="00EE6955"/>
    <w:rsid w:val="00EF0791"/>
    <w:rsid w:val="00EF3906"/>
    <w:rsid w:val="00EF5F75"/>
    <w:rsid w:val="00EF6986"/>
    <w:rsid w:val="00EF744A"/>
    <w:rsid w:val="00F0328A"/>
    <w:rsid w:val="00F0634A"/>
    <w:rsid w:val="00F10E3C"/>
    <w:rsid w:val="00F144F6"/>
    <w:rsid w:val="00F165FB"/>
    <w:rsid w:val="00F2158D"/>
    <w:rsid w:val="00F21910"/>
    <w:rsid w:val="00F25DDC"/>
    <w:rsid w:val="00F30EC3"/>
    <w:rsid w:val="00F33D0D"/>
    <w:rsid w:val="00F342A0"/>
    <w:rsid w:val="00F405C3"/>
    <w:rsid w:val="00F4078C"/>
    <w:rsid w:val="00F42265"/>
    <w:rsid w:val="00F45795"/>
    <w:rsid w:val="00F45B05"/>
    <w:rsid w:val="00F45CFA"/>
    <w:rsid w:val="00F46210"/>
    <w:rsid w:val="00F53A76"/>
    <w:rsid w:val="00F5545A"/>
    <w:rsid w:val="00F55650"/>
    <w:rsid w:val="00F56091"/>
    <w:rsid w:val="00F56DFE"/>
    <w:rsid w:val="00F57408"/>
    <w:rsid w:val="00F61526"/>
    <w:rsid w:val="00F66C07"/>
    <w:rsid w:val="00F67BC8"/>
    <w:rsid w:val="00F70139"/>
    <w:rsid w:val="00F72AF8"/>
    <w:rsid w:val="00F75328"/>
    <w:rsid w:val="00F759C6"/>
    <w:rsid w:val="00F75A44"/>
    <w:rsid w:val="00F75F09"/>
    <w:rsid w:val="00F76292"/>
    <w:rsid w:val="00F77E7A"/>
    <w:rsid w:val="00F85F17"/>
    <w:rsid w:val="00F87D87"/>
    <w:rsid w:val="00F87F2E"/>
    <w:rsid w:val="00F9086C"/>
    <w:rsid w:val="00F919F0"/>
    <w:rsid w:val="00F91D51"/>
    <w:rsid w:val="00F93C70"/>
    <w:rsid w:val="00F93DF3"/>
    <w:rsid w:val="00F94E28"/>
    <w:rsid w:val="00F96CCC"/>
    <w:rsid w:val="00F97B1D"/>
    <w:rsid w:val="00FA3E58"/>
    <w:rsid w:val="00FA7086"/>
    <w:rsid w:val="00FA7150"/>
    <w:rsid w:val="00FB48AE"/>
    <w:rsid w:val="00FB5579"/>
    <w:rsid w:val="00FB6F91"/>
    <w:rsid w:val="00FB7DE5"/>
    <w:rsid w:val="00FC0E2A"/>
    <w:rsid w:val="00FC62E0"/>
    <w:rsid w:val="00FD6000"/>
    <w:rsid w:val="00FE1082"/>
    <w:rsid w:val="00FE1D27"/>
    <w:rsid w:val="00FE3DEA"/>
    <w:rsid w:val="00FE6855"/>
    <w:rsid w:val="00FF115C"/>
    <w:rsid w:val="00FF12BA"/>
    <w:rsid w:val="00FF4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528BDA"/>
  <w15:docId w15:val="{E0FAC6EF-E4C7-4379-B9AF-60184192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rPr>
  </w:style>
  <w:style w:type="paragraph" w:styleId="Heading1">
    <w:name w:val="heading 1"/>
    <w:next w:val="BodyText"/>
    <w:qFormat/>
    <w:rsid w:val="003A525E"/>
    <w:pPr>
      <w:keepNext/>
      <w:numPr>
        <w:numId w:val="6"/>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6"/>
      </w:numPr>
      <w:tabs>
        <w:tab w:val="num" w:pos="1440"/>
      </w:tabs>
      <w:spacing w:after="480"/>
      <w:ind w:left="1440" w:hanging="360"/>
      <w:jc w:val="center"/>
      <w:outlineLvl w:val="1"/>
    </w:pPr>
    <w:rPr>
      <w:rFonts w:ascii="Arial" w:hAnsi="Arial" w:cs="Arial"/>
      <w:b/>
      <w:bCs/>
      <w:i/>
      <w:iCs/>
    </w:rPr>
  </w:style>
  <w:style w:type="paragraph" w:styleId="Heading3">
    <w:name w:val="heading 3"/>
    <w:next w:val="BodyText"/>
    <w:qFormat/>
    <w:rsid w:val="003A525E"/>
    <w:pPr>
      <w:keepNext/>
      <w:numPr>
        <w:ilvl w:val="2"/>
        <w:numId w:val="6"/>
      </w:numPr>
      <w:tabs>
        <w:tab w:val="num" w:pos="1440"/>
      </w:tabs>
      <w:spacing w:after="480"/>
      <w:ind w:left="1440" w:hanging="360"/>
      <w:outlineLvl w:val="2"/>
    </w:pPr>
    <w:rPr>
      <w:rFonts w:ascii="Arial" w:hAnsi="Arial" w:cs="Arial"/>
      <w:b/>
      <w:bCs/>
      <w:i/>
    </w:rPr>
  </w:style>
  <w:style w:type="paragraph" w:styleId="Heading4">
    <w:name w:val="heading 4"/>
    <w:next w:val="BodyText"/>
    <w:qFormat/>
    <w:rsid w:val="003A525E"/>
    <w:pPr>
      <w:keepNext/>
      <w:numPr>
        <w:ilvl w:val="3"/>
        <w:numId w:val="6"/>
      </w:numPr>
      <w:tabs>
        <w:tab w:val="num" w:pos="1440"/>
      </w:tabs>
      <w:spacing w:after="240"/>
      <w:ind w:left="1440" w:hanging="360"/>
      <w:outlineLvl w:val="3"/>
    </w:pPr>
    <w:rPr>
      <w:rFonts w:ascii="Arial" w:hAnsi="Arial"/>
      <w:b/>
      <w:bCs/>
      <w:i/>
      <w:szCs w:val="28"/>
    </w:rPr>
  </w:style>
  <w:style w:type="paragraph" w:styleId="Heading5">
    <w:name w:val="heading 5"/>
    <w:next w:val="BodyText"/>
    <w:qFormat/>
    <w:rsid w:val="003A525E"/>
    <w:pPr>
      <w:keepNext/>
      <w:numPr>
        <w:ilvl w:val="4"/>
        <w:numId w:val="6"/>
      </w:numPr>
      <w:tabs>
        <w:tab w:val="num" w:pos="1440"/>
      </w:tabs>
      <w:spacing w:after="240"/>
      <w:ind w:left="1440" w:hanging="360"/>
      <w:outlineLvl w:val="4"/>
    </w:pPr>
    <w:rPr>
      <w:rFonts w:ascii="Arial" w:hAnsi="Arial"/>
      <w:bCs/>
      <w:i/>
      <w:iCs/>
      <w:szCs w:val="26"/>
    </w:rPr>
  </w:style>
  <w:style w:type="paragraph" w:styleId="Heading6">
    <w:name w:val="heading 6"/>
    <w:next w:val="BodyText"/>
    <w:qFormat/>
    <w:rsid w:val="003A525E"/>
    <w:pPr>
      <w:keepNext/>
      <w:numPr>
        <w:ilvl w:val="5"/>
        <w:numId w:val="6"/>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6"/>
      </w:numPr>
      <w:tabs>
        <w:tab w:val="num" w:pos="1440"/>
      </w:tabs>
      <w:spacing w:after="240"/>
      <w:ind w:left="1440" w:hanging="360"/>
      <w:jc w:val="center"/>
      <w:outlineLvl w:val="6"/>
    </w:pPr>
    <w:rPr>
      <w:rFonts w:ascii="Arial" w:hAnsi="Arial"/>
      <w:b/>
      <w:i/>
    </w:rPr>
  </w:style>
  <w:style w:type="paragraph" w:styleId="Heading8">
    <w:name w:val="heading 8"/>
    <w:next w:val="BodyText"/>
    <w:qFormat/>
    <w:rsid w:val="003A525E"/>
    <w:pPr>
      <w:keepNext/>
      <w:numPr>
        <w:ilvl w:val="7"/>
        <w:numId w:val="6"/>
      </w:numPr>
      <w:tabs>
        <w:tab w:val="num" w:pos="1440"/>
      </w:tabs>
      <w:spacing w:after="240"/>
      <w:ind w:left="1440" w:hanging="360"/>
      <w:outlineLvl w:val="7"/>
    </w:pPr>
    <w:rPr>
      <w:rFonts w:ascii="Arial" w:hAnsi="Arial"/>
      <w:b/>
      <w:i/>
      <w:iCs/>
    </w:rPr>
  </w:style>
  <w:style w:type="paragraph" w:styleId="Heading9">
    <w:name w:val="heading 9"/>
    <w:next w:val="BodyText"/>
    <w:link w:val="Heading9Char"/>
    <w:qFormat/>
    <w:rsid w:val="003A525E"/>
    <w:pPr>
      <w:keepNext/>
      <w:numPr>
        <w:ilvl w:val="8"/>
        <w:numId w:val="6"/>
      </w:numPr>
      <w:tabs>
        <w:tab w:val="num" w:pos="1440"/>
      </w:tabs>
      <w:spacing w:after="240"/>
      <w:ind w:left="1440" w:hanging="360"/>
      <w:outlineLvl w:val="8"/>
    </w:pPr>
    <w:rPr>
      <w:rFonts w:ascii="Arial" w:hAnsi="Arial"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rPr>
  </w:style>
  <w:style w:type="paragraph" w:styleId="Header">
    <w:name w:val="header"/>
    <w:rsid w:val="003A525E"/>
    <w:pPr>
      <w:tabs>
        <w:tab w:val="right" w:pos="10680"/>
      </w:tabs>
    </w:pPr>
    <w:rPr>
      <w:rFonts w:ascii="Arial" w:hAnsi="Arial"/>
    </w:rPr>
  </w:style>
  <w:style w:type="paragraph" w:styleId="Footer">
    <w:name w:val="footer"/>
    <w:link w:val="FooterChar"/>
    <w:uiPriority w:val="99"/>
    <w:rsid w:val="003A525E"/>
    <w:pPr>
      <w:tabs>
        <w:tab w:val="right" w:pos="9360"/>
      </w:tabs>
    </w:pPr>
    <w:rPr>
      <w:rFonts w:ascii="Arial" w:hAnsi="Arial"/>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rPr>
  </w:style>
  <w:style w:type="paragraph" w:styleId="BodyText2">
    <w:name w:val="Body Text 2"/>
    <w:rsid w:val="003A525E"/>
    <w:pPr>
      <w:spacing w:after="240"/>
      <w:ind w:left="720" w:firstLine="720"/>
      <w:jc w:val="both"/>
    </w:pPr>
    <w:rPr>
      <w:rFonts w:ascii="Arial" w:hAnsi="Arial"/>
    </w:rPr>
  </w:style>
  <w:style w:type="paragraph" w:styleId="BodyText3">
    <w:name w:val="Body Text 3"/>
    <w:rsid w:val="003A525E"/>
    <w:pPr>
      <w:spacing w:after="240"/>
      <w:ind w:left="1440" w:firstLine="720"/>
      <w:jc w:val="both"/>
    </w:pPr>
    <w:rPr>
      <w:rFonts w:ascii="Arial" w:hAnsi="Arial"/>
      <w:szCs w:val="16"/>
    </w:rPr>
  </w:style>
  <w:style w:type="paragraph" w:styleId="BodyTextFirstIndent">
    <w:name w:val="Body Text First Indent"/>
    <w:rsid w:val="003A525E"/>
    <w:pPr>
      <w:spacing w:after="240"/>
      <w:ind w:firstLine="360"/>
      <w:jc w:val="both"/>
    </w:pPr>
    <w:rPr>
      <w:rFonts w:ascii="Arial" w:hAnsi="Arial"/>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rPr>
  </w:style>
  <w:style w:type="paragraph" w:styleId="BodyTextIndent2">
    <w:name w:val="Body Text Indent 2"/>
    <w:autoRedefine/>
    <w:rsid w:val="003A525E"/>
    <w:pPr>
      <w:spacing w:after="240"/>
      <w:ind w:left="720"/>
      <w:jc w:val="both"/>
    </w:pPr>
    <w:rPr>
      <w:rFonts w:ascii="Arial" w:hAnsi="Arial"/>
    </w:rPr>
  </w:style>
  <w:style w:type="paragraph" w:styleId="BodyTextIndent3">
    <w:name w:val="Body Text Indent 3"/>
    <w:rsid w:val="003A525E"/>
    <w:pPr>
      <w:spacing w:after="240"/>
      <w:ind w:left="1080"/>
    </w:pPr>
    <w:rPr>
      <w:rFonts w:ascii="Arial" w:hAnsi="Arial"/>
      <w:szCs w:val="16"/>
    </w:rPr>
  </w:style>
  <w:style w:type="paragraph" w:styleId="Caption">
    <w:name w:val="caption"/>
    <w:next w:val="Normal"/>
    <w:qFormat/>
    <w:rsid w:val="003A525E"/>
    <w:pPr>
      <w:keepNext/>
      <w:keepLines/>
      <w:spacing w:before="720"/>
    </w:pPr>
    <w:rPr>
      <w:rFonts w:ascii="Arial" w:hAnsi="Arial"/>
      <w:b/>
      <w:bCs/>
    </w:rPr>
  </w:style>
  <w:style w:type="paragraph" w:styleId="Closing">
    <w:name w:val="Closing"/>
    <w:rsid w:val="003A525E"/>
    <w:pPr>
      <w:ind w:left="4320"/>
    </w:pPr>
    <w:rPr>
      <w:rFonts w:ascii="Arial" w:hAnsi="Arial"/>
    </w:rPr>
  </w:style>
  <w:style w:type="paragraph" w:styleId="Date">
    <w:name w:val="Date"/>
    <w:next w:val="BodyText"/>
    <w:rsid w:val="003A525E"/>
    <w:pPr>
      <w:spacing w:after="240"/>
    </w:pPr>
    <w:rPr>
      <w:rFonts w:ascii="Arial" w:hAnsi="Arial"/>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rPr>
  </w:style>
  <w:style w:type="paragraph" w:customStyle="1" w:styleId="DMDCArialBold12ptAllcapCentered">
    <w:name w:val="DMDC_Arial.Bold.12pt.Allcap.Centered"/>
    <w:rsid w:val="003A525E"/>
    <w:pPr>
      <w:jc w:val="center"/>
    </w:pPr>
    <w:rPr>
      <w:rFonts w:ascii="Arial" w:hAnsi="Arial"/>
      <w:b/>
      <w:caps/>
    </w:rPr>
  </w:style>
  <w:style w:type="paragraph" w:customStyle="1" w:styleId="DMDCArialBold12ptCentered">
    <w:name w:val="DMDC_Arial.Bold.12pt.Centered"/>
    <w:rsid w:val="003A525E"/>
    <w:pPr>
      <w:jc w:val="center"/>
    </w:pPr>
    <w:rPr>
      <w:rFonts w:ascii="Arial" w:hAnsi="Arial"/>
      <w:b/>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rPr>
  </w:style>
  <w:style w:type="paragraph" w:customStyle="1" w:styleId="DMDCASIntroParagraph">
    <w:name w:val="DMDC_AS_IntroParagraph"/>
    <w:rsid w:val="003A525E"/>
    <w:pPr>
      <w:spacing w:after="240"/>
    </w:pPr>
    <w:rPr>
      <w:rFonts w:ascii="Arial" w:hAnsi="Arial"/>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rPr>
  </w:style>
  <w:style w:type="paragraph" w:customStyle="1" w:styleId="DMDCDocFigureTitle">
    <w:name w:val="DMDC_Doc_Figure_Title"/>
    <w:rsid w:val="003A525E"/>
    <w:pPr>
      <w:keepNext/>
      <w:keepLines/>
      <w:spacing w:after="120"/>
    </w:pPr>
    <w:rPr>
      <w:rFonts w:ascii="Arial" w:hAnsi="Arial"/>
      <w:b/>
      <w:bCs/>
      <w:i/>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rPr>
  </w:style>
  <w:style w:type="paragraph" w:customStyle="1" w:styleId="DMDCDocHeading2">
    <w:name w:val="DMDC_Doc_Heading 2"/>
    <w:next w:val="BodyText"/>
    <w:rsid w:val="003A525E"/>
    <w:pPr>
      <w:keepNext/>
      <w:keepLines/>
      <w:spacing w:after="240"/>
      <w:jc w:val="center"/>
    </w:pPr>
    <w:rPr>
      <w:rFonts w:ascii="Arial" w:hAnsi="Arial"/>
      <w:b/>
      <w:i/>
    </w:rPr>
  </w:style>
  <w:style w:type="paragraph" w:customStyle="1" w:styleId="DMDCDocHeading3">
    <w:name w:val="DMDC_Doc_Heading 3"/>
    <w:next w:val="BodyText"/>
    <w:rsid w:val="003A525E"/>
    <w:pPr>
      <w:keepNext/>
      <w:keepLines/>
      <w:spacing w:after="240"/>
    </w:pPr>
    <w:rPr>
      <w:rFonts w:ascii="Arial" w:hAnsi="Arial"/>
      <w:b/>
      <w:i/>
    </w:rPr>
  </w:style>
  <w:style w:type="paragraph" w:customStyle="1" w:styleId="DMDCDocHeading4">
    <w:name w:val="DMDC_Doc_Heading 4"/>
    <w:next w:val="BodyText"/>
    <w:rsid w:val="003A525E"/>
    <w:pPr>
      <w:keepNext/>
      <w:spacing w:after="240"/>
      <w:ind w:firstLine="720"/>
    </w:pPr>
    <w:rPr>
      <w:rFonts w:ascii="Arial" w:hAnsi="Arial"/>
      <w:b/>
      <w:i/>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rPr>
  </w:style>
  <w:style w:type="paragraph" w:customStyle="1" w:styleId="DMDCDocReportNumber">
    <w:name w:val="DMDC_Doc_ReportNumber"/>
    <w:rsid w:val="003A525E"/>
    <w:pPr>
      <w:jc w:val="right"/>
    </w:pPr>
    <w:rPr>
      <w:rFonts w:ascii="Arial" w:hAnsi="Arial"/>
      <w:b/>
    </w:rPr>
  </w:style>
  <w:style w:type="table" w:customStyle="1" w:styleId="DMDCDocTable">
    <w:name w:val="DMDC_Doc_Table"/>
    <w:basedOn w:val="TableNormal"/>
    <w:rsid w:val="003A525E"/>
    <w:rPr>
      <w:rFonts w:ascii="Arial" w:hAnsi="Arial"/>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rPr>
  </w:style>
  <w:style w:type="paragraph" w:customStyle="1" w:styleId="DMDCDocTableNote8pt">
    <w:name w:val="DMDC_Doc_Table_Note.8pt"/>
    <w:next w:val="BodyText"/>
    <w:rsid w:val="003A525E"/>
    <w:pPr>
      <w:spacing w:after="720"/>
    </w:pPr>
    <w:rPr>
      <w:rFonts w:ascii="Arial" w:hAnsi="Arial"/>
      <w:sz w:val="16"/>
    </w:rPr>
  </w:style>
  <w:style w:type="paragraph" w:customStyle="1" w:styleId="DMDCDocTableTitle">
    <w:name w:val="DMDC_Doc_Table_Title"/>
    <w:next w:val="DMDCDocTableAnchor10pt"/>
    <w:rsid w:val="003A525E"/>
    <w:pPr>
      <w:keepNext/>
      <w:keepLines/>
      <w:spacing w:after="120"/>
    </w:pPr>
    <w:rPr>
      <w:rFonts w:ascii="Arial" w:hAnsi="Arial"/>
      <w:b/>
      <w:bCs/>
      <w:i/>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u w:val="words"/>
    </w:rPr>
  </w:style>
  <w:style w:type="paragraph" w:customStyle="1" w:styleId="DMDCDocTOCSubtitle">
    <w:name w:val="DMDC_Doc_TOC_Subtitle"/>
    <w:next w:val="Normal"/>
    <w:rsid w:val="003A525E"/>
    <w:pPr>
      <w:keepNext/>
      <w:keepLines/>
      <w:spacing w:before="240" w:after="240"/>
      <w:jc w:val="center"/>
    </w:pPr>
    <w:rPr>
      <w:rFonts w:ascii="Arial" w:hAnsi="Arial"/>
      <w:b/>
      <w:i/>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rPr>
  </w:style>
  <w:style w:type="paragraph" w:customStyle="1" w:styleId="DMDCTVTabulationNote">
    <w:name w:val="DMDC_TV_TabulationNote"/>
    <w:rsid w:val="004070D8"/>
    <w:pPr>
      <w:ind w:left="461" w:hanging="461"/>
    </w:pPr>
    <w:rPr>
      <w:rFonts w:ascii="Arial Narrow" w:hAnsi="Arial Narrow"/>
      <w:sz w:val="17"/>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Cs w:val="22"/>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7"/>
      </w:numPr>
      <w:spacing w:after="120"/>
    </w:pPr>
    <w:rPr>
      <w:rFonts w:ascii="Times New Roman" w:hAnsi="Times New Roman"/>
      <w:szCs w:val="20"/>
    </w:rPr>
  </w:style>
  <w:style w:type="paragraph" w:styleId="PlainText">
    <w:name w:val="Plain Text"/>
    <w:link w:val="PlainTextChar"/>
    <w:uiPriority w:val="99"/>
    <w:rsid w:val="003A525E"/>
    <w:rPr>
      <w:rFonts w:ascii="Arial" w:hAnsi="Arial" w:cs="Courier New"/>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rPr>
  </w:style>
  <w:style w:type="paragraph" w:customStyle="1" w:styleId="ASCoverSurveyTitle">
    <w:name w:val="AS_CoverSurveyTitle"/>
    <w:rsid w:val="00BE3674"/>
    <w:pPr>
      <w:widowControl w:val="0"/>
      <w:jc w:val="center"/>
    </w:pPr>
    <w:rPr>
      <w:rFonts w:ascii="Arial" w:hAnsi="Arial"/>
      <w:b/>
      <w:sz w:val="32"/>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rPr>
  </w:style>
  <w:style w:type="paragraph" w:customStyle="1" w:styleId="ASNormal">
    <w:name w:val="AS_Normal"/>
    <w:rsid w:val="00DB52B5"/>
    <w:rPr>
      <w:rFonts w:ascii="Arial" w:hAnsi="Arial"/>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rPr>
  </w:style>
  <w:style w:type="paragraph" w:customStyle="1" w:styleId="ASIntroParagraph">
    <w:name w:val="AS_IntroParagraph"/>
    <w:rsid w:val="00BE3674"/>
    <w:pPr>
      <w:spacing w:after="240"/>
    </w:pPr>
    <w:rPr>
      <w:rFonts w:ascii="Arial" w:hAnsi="Arial"/>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rsid w:val="00F76292"/>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rsid w:val="00F76292"/>
    <w:pPr>
      <w:keepNext/>
    </w:pPr>
    <w:rPr>
      <w:rFonts w:ascii="Arial" w:hAnsi="Arial"/>
      <w:sz w:val="18"/>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8"/>
      </w:numPr>
      <w:tabs>
        <w:tab w:val="clear" w:pos="1152"/>
        <w:tab w:val="num" w:pos="1440"/>
      </w:tabs>
      <w:ind w:left="1440"/>
    </w:pPr>
    <w:rPr>
      <w:rFonts w:ascii="Arial" w:hAnsi="Arial"/>
      <w:b/>
      <w:i/>
    </w:rPr>
  </w:style>
  <w:style w:type="paragraph" w:customStyle="1" w:styleId="QLQstBullet2">
    <w:name w:val="QL_QstBullet 2"/>
    <w:rsid w:val="00500BE2"/>
    <w:pPr>
      <w:keepNext/>
      <w:numPr>
        <w:numId w:val="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1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11"/>
      </w:numPr>
      <w:ind w:left="729" w:hanging="249"/>
    </w:pPr>
  </w:style>
  <w:style w:type="paragraph" w:customStyle="1" w:styleId="ASQstStemBullet1">
    <w:name w:val="AS_QstStem_Bullet 1"/>
    <w:rsid w:val="00545843"/>
    <w:pPr>
      <w:keepNext/>
      <w:numPr>
        <w:numId w:val="12"/>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13"/>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rPr>
  </w:style>
  <w:style w:type="paragraph" w:customStyle="1" w:styleId="Spacer6pt">
    <w:name w:val="Spacer_6pt"/>
    <w:rsid w:val="000D2BBC"/>
    <w:rPr>
      <w:rFonts w:ascii="Arial" w:hAnsi="Arial"/>
      <w:sz w:val="12"/>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A8030F"/>
    <w:pPr>
      <w:keepLines/>
      <w:widowControl w:val="0"/>
      <w:spacing w:after="60"/>
    </w:pPr>
    <w:rPr>
      <w:sz w:val="18"/>
      <w:szCs w:val="18"/>
    </w:rPr>
  </w:style>
  <w:style w:type="paragraph" w:customStyle="1" w:styleId="ASSurveyBoxLeft">
    <w:name w:val="AS_SurveyBox_Left"/>
    <w:basedOn w:val="ASSurveyBox"/>
    <w:rsid w:val="00A8030F"/>
    <w:pPr>
      <w:keepNext w:val="0"/>
      <w:widowControl w:val="0"/>
      <w:spacing w:after="80"/>
      <w:jc w:val="left"/>
    </w:pPr>
    <w:rPr>
      <w:rFonts w:ascii="Times New Roman" w:hAnsi="Times New Roman"/>
    </w:rPr>
  </w:style>
  <w:style w:type="paragraph" w:customStyle="1" w:styleId="ASMatrixSubitemG-2">
    <w:name w:val="AS_Matrix_Subitem_G-2"/>
    <w:rsid w:val="005C707B"/>
    <w:pPr>
      <w:widowControl w:val="0"/>
      <w:tabs>
        <w:tab w:val="right" w:leader="dot" w:pos="4248"/>
      </w:tabs>
      <w:ind w:left="360" w:right="164" w:hanging="360"/>
    </w:pPr>
    <w:rPr>
      <w:rFonts w:ascii="Arial" w:hAnsi="Arial"/>
      <w:sz w:val="18"/>
    </w:rPr>
  </w:style>
  <w:style w:type="paragraph" w:customStyle="1" w:styleId="ASSpecifyText">
    <w:name w:val="AS_SpecifyText"/>
    <w:rsid w:val="005C707B"/>
    <w:pPr>
      <w:ind w:left="29"/>
    </w:pPr>
    <w:rPr>
      <w:rFonts w:ascii="Arial" w:hAnsi="Arial"/>
      <w:color w:val="999999"/>
      <w:sz w:val="18"/>
      <w:szCs w:val="18"/>
    </w:rPr>
  </w:style>
  <w:style w:type="paragraph" w:customStyle="1" w:styleId="BCAMatrixSubitem">
    <w:name w:val="BCA_Matrix_Subitem"/>
    <w:rsid w:val="005C707B"/>
    <w:pPr>
      <w:widowControl w:val="0"/>
      <w:tabs>
        <w:tab w:val="right" w:leader="dot" w:pos="3528"/>
      </w:tabs>
      <w:ind w:left="360" w:right="144" w:hanging="360"/>
    </w:pPr>
    <w:rPr>
      <w:sz w:val="18"/>
    </w:rPr>
  </w:style>
  <w:style w:type="paragraph" w:customStyle="1" w:styleId="ASG-PostText">
    <w:name w:val="AS_G-PostText"/>
    <w:rsid w:val="005C707B"/>
    <w:pPr>
      <w:spacing w:after="120"/>
    </w:pPr>
    <w:rPr>
      <w:rFonts w:ascii="Arial" w:hAnsi="Arial"/>
      <w:color w:val="999999"/>
      <w:sz w:val="18"/>
      <w:szCs w:val="18"/>
    </w:rPr>
  </w:style>
  <w:style w:type="paragraph" w:customStyle="1" w:styleId="ASMatrixSubitemG4-7">
    <w:name w:val="AS_Matrix Subitem_G4-7"/>
    <w:rsid w:val="00AC371D"/>
    <w:pPr>
      <w:tabs>
        <w:tab w:val="right" w:leader="dot" w:pos="3528"/>
      </w:tabs>
      <w:ind w:left="360" w:right="144" w:hanging="360"/>
    </w:pPr>
    <w:rPr>
      <w:rFonts w:ascii="Arial" w:hAnsi="Arial"/>
      <w:sz w:val="18"/>
    </w:rPr>
  </w:style>
  <w:style w:type="paragraph" w:customStyle="1" w:styleId="BCADropdownSubitem">
    <w:name w:val="BCA_DropdownSubitem"/>
    <w:rsid w:val="00D92358"/>
    <w:pPr>
      <w:keepNext/>
      <w:keepLines/>
      <w:spacing w:before="60" w:after="60"/>
    </w:pPr>
    <w:rPr>
      <w:rFonts w:ascii="Arial" w:hAnsi="Arial"/>
      <w:sz w:val="18"/>
    </w:rPr>
  </w:style>
  <w:style w:type="paragraph" w:customStyle="1" w:styleId="BCADropdownList">
    <w:name w:val="BCA_DropdownList"/>
    <w:rsid w:val="00D92358"/>
    <w:pPr>
      <w:keepLines/>
      <w:ind w:left="792" w:hanging="360"/>
    </w:pPr>
    <w:rPr>
      <w:rFonts w:ascii="Arial" w:hAnsi="Arial"/>
      <w:vanish/>
      <w:color w:val="FF0000"/>
      <w:sz w:val="18"/>
      <w:szCs w:val="19"/>
    </w:rPr>
  </w:style>
  <w:style w:type="character" w:styleId="CommentReference">
    <w:name w:val="annotation reference"/>
    <w:basedOn w:val="DefaultParagraphFont"/>
    <w:rsid w:val="00AF10F4"/>
    <w:rPr>
      <w:sz w:val="16"/>
      <w:szCs w:val="16"/>
    </w:rPr>
  </w:style>
  <w:style w:type="paragraph" w:styleId="CommentText">
    <w:name w:val="annotation text"/>
    <w:basedOn w:val="Normal"/>
    <w:link w:val="CommentTextChar"/>
    <w:rsid w:val="00AF10F4"/>
    <w:rPr>
      <w:sz w:val="20"/>
      <w:szCs w:val="20"/>
    </w:rPr>
  </w:style>
  <w:style w:type="character" w:customStyle="1" w:styleId="CommentTextChar">
    <w:name w:val="Comment Text Char"/>
    <w:basedOn w:val="DefaultParagraphFont"/>
    <w:link w:val="CommentText"/>
    <w:rsid w:val="00AF10F4"/>
    <w:rPr>
      <w:rFonts w:ascii="Arial" w:hAnsi="Arial"/>
    </w:rPr>
  </w:style>
  <w:style w:type="paragraph" w:styleId="CommentSubject">
    <w:name w:val="annotation subject"/>
    <w:basedOn w:val="CommentText"/>
    <w:next w:val="CommentText"/>
    <w:link w:val="CommentSubjectChar"/>
    <w:rsid w:val="00AF10F4"/>
    <w:rPr>
      <w:b/>
      <w:bCs/>
    </w:rPr>
  </w:style>
  <w:style w:type="character" w:customStyle="1" w:styleId="CommentSubjectChar">
    <w:name w:val="Comment Subject Char"/>
    <w:basedOn w:val="CommentTextChar"/>
    <w:link w:val="CommentSubject"/>
    <w:rsid w:val="00AF10F4"/>
    <w:rPr>
      <w:rFonts w:ascii="Arial" w:hAnsi="Arial"/>
      <w:b/>
      <w:bCs/>
    </w:rPr>
  </w:style>
  <w:style w:type="character" w:customStyle="1" w:styleId="PlainTextChar">
    <w:name w:val="Plain Text Char"/>
    <w:basedOn w:val="DefaultParagraphFont"/>
    <w:link w:val="PlainText"/>
    <w:uiPriority w:val="99"/>
    <w:rsid w:val="00FC0E2A"/>
    <w:rPr>
      <w:rFonts w:ascii="Arial" w:hAnsi="Arial" w:cs="Courier New"/>
      <w:sz w:val="24"/>
    </w:rPr>
  </w:style>
  <w:style w:type="paragraph" w:styleId="Revision">
    <w:name w:val="Revision"/>
    <w:hidden/>
    <w:uiPriority w:val="99"/>
    <w:semiHidden/>
    <w:rsid w:val="00C0314A"/>
    <w:rPr>
      <w:rFonts w:ascii="Arial" w:hAnsi="Arial"/>
    </w:rPr>
  </w:style>
  <w:style w:type="paragraph" w:customStyle="1" w:styleId="Normal1">
    <w:name w:val="Normal1"/>
    <w:rsid w:val="008B773F"/>
    <w:pPr>
      <w:spacing w:line="276" w:lineRule="auto"/>
    </w:pPr>
    <w:rPr>
      <w:rFonts w:ascii="Arial" w:eastAsia="Arial" w:hAnsi="Arial" w:cs="Arial"/>
      <w:sz w:val="22"/>
      <w:szCs w:val="22"/>
    </w:rPr>
  </w:style>
  <w:style w:type="character" w:customStyle="1" w:styleId="FooterChar">
    <w:name w:val="Footer Char"/>
    <w:basedOn w:val="DefaultParagraphFont"/>
    <w:link w:val="Footer"/>
    <w:uiPriority w:val="99"/>
    <w:rsid w:val="00E53D58"/>
    <w:rPr>
      <w:rFonts w:ascii="Arial" w:hAnsi="Arial"/>
    </w:rPr>
  </w:style>
  <w:style w:type="table" w:customStyle="1" w:styleId="ASSingleItemTable1">
    <w:name w:val="AS_SingleItemTable1"/>
    <w:basedOn w:val="TableNormal"/>
    <w:rsid w:val="00CF64EF"/>
    <w:rPr>
      <w:rFonts w:ascii="Arial" w:hAnsi="Arial"/>
      <w:sz w:val="18"/>
      <w:szCs w:val="20"/>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styleId="NormalWeb">
    <w:name w:val="Normal (Web)"/>
    <w:basedOn w:val="Normal"/>
    <w:uiPriority w:val="99"/>
    <w:semiHidden/>
    <w:unhideWhenUsed/>
    <w:rsid w:val="00D070E2"/>
    <w:pPr>
      <w:spacing w:before="100" w:beforeAutospacing="1" w:after="100" w:afterAutospacing="1"/>
    </w:pPr>
    <w:rPr>
      <w:rFonts w:ascii="Times New Roman" w:hAnsi="Times New Roman"/>
    </w:rPr>
  </w:style>
  <w:style w:type="character" w:customStyle="1" w:styleId="questionstem">
    <w:name w:val="questionstem"/>
    <w:basedOn w:val="DefaultParagraphFont"/>
    <w:rsid w:val="00112BFF"/>
  </w:style>
  <w:style w:type="character" w:styleId="Strong">
    <w:name w:val="Strong"/>
    <w:basedOn w:val="DefaultParagraphFont"/>
    <w:uiPriority w:val="22"/>
    <w:qFormat/>
    <w:rsid w:val="00112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833">
      <w:bodyDiv w:val="1"/>
      <w:marLeft w:val="0"/>
      <w:marRight w:val="0"/>
      <w:marTop w:val="0"/>
      <w:marBottom w:val="0"/>
      <w:divBdr>
        <w:top w:val="none" w:sz="0" w:space="0" w:color="auto"/>
        <w:left w:val="none" w:sz="0" w:space="0" w:color="auto"/>
        <w:bottom w:val="none" w:sz="0" w:space="0" w:color="auto"/>
        <w:right w:val="none" w:sz="0" w:space="0" w:color="auto"/>
      </w:divBdr>
    </w:div>
    <w:div w:id="142739388">
      <w:bodyDiv w:val="1"/>
      <w:marLeft w:val="0"/>
      <w:marRight w:val="0"/>
      <w:marTop w:val="0"/>
      <w:marBottom w:val="0"/>
      <w:divBdr>
        <w:top w:val="none" w:sz="0" w:space="0" w:color="auto"/>
        <w:left w:val="none" w:sz="0" w:space="0" w:color="auto"/>
        <w:bottom w:val="none" w:sz="0" w:space="0" w:color="auto"/>
        <w:right w:val="none" w:sz="0" w:space="0" w:color="auto"/>
      </w:divBdr>
    </w:div>
    <w:div w:id="166792760">
      <w:bodyDiv w:val="1"/>
      <w:marLeft w:val="0"/>
      <w:marRight w:val="0"/>
      <w:marTop w:val="0"/>
      <w:marBottom w:val="0"/>
      <w:divBdr>
        <w:top w:val="none" w:sz="0" w:space="0" w:color="auto"/>
        <w:left w:val="none" w:sz="0" w:space="0" w:color="auto"/>
        <w:bottom w:val="none" w:sz="0" w:space="0" w:color="auto"/>
        <w:right w:val="none" w:sz="0" w:space="0" w:color="auto"/>
      </w:divBdr>
    </w:div>
    <w:div w:id="179515636">
      <w:bodyDiv w:val="1"/>
      <w:marLeft w:val="0"/>
      <w:marRight w:val="0"/>
      <w:marTop w:val="0"/>
      <w:marBottom w:val="0"/>
      <w:divBdr>
        <w:top w:val="none" w:sz="0" w:space="0" w:color="auto"/>
        <w:left w:val="none" w:sz="0" w:space="0" w:color="auto"/>
        <w:bottom w:val="none" w:sz="0" w:space="0" w:color="auto"/>
        <w:right w:val="none" w:sz="0" w:space="0" w:color="auto"/>
      </w:divBdr>
    </w:div>
    <w:div w:id="543754676">
      <w:bodyDiv w:val="1"/>
      <w:marLeft w:val="0"/>
      <w:marRight w:val="0"/>
      <w:marTop w:val="0"/>
      <w:marBottom w:val="0"/>
      <w:divBdr>
        <w:top w:val="none" w:sz="0" w:space="0" w:color="auto"/>
        <w:left w:val="none" w:sz="0" w:space="0" w:color="auto"/>
        <w:bottom w:val="none" w:sz="0" w:space="0" w:color="auto"/>
        <w:right w:val="none" w:sz="0" w:space="0" w:color="auto"/>
      </w:divBdr>
      <w:divsChild>
        <w:div w:id="1435637352">
          <w:marLeft w:val="274"/>
          <w:marRight w:val="0"/>
          <w:marTop w:val="0"/>
          <w:marBottom w:val="0"/>
          <w:divBdr>
            <w:top w:val="none" w:sz="0" w:space="0" w:color="auto"/>
            <w:left w:val="none" w:sz="0" w:space="0" w:color="auto"/>
            <w:bottom w:val="none" w:sz="0" w:space="0" w:color="auto"/>
            <w:right w:val="none" w:sz="0" w:space="0" w:color="auto"/>
          </w:divBdr>
        </w:div>
      </w:divsChild>
    </w:div>
    <w:div w:id="1324238914">
      <w:bodyDiv w:val="1"/>
      <w:marLeft w:val="0"/>
      <w:marRight w:val="0"/>
      <w:marTop w:val="0"/>
      <w:marBottom w:val="0"/>
      <w:divBdr>
        <w:top w:val="none" w:sz="0" w:space="0" w:color="auto"/>
        <w:left w:val="none" w:sz="0" w:space="0" w:color="auto"/>
        <w:bottom w:val="none" w:sz="0" w:space="0" w:color="auto"/>
        <w:right w:val="none" w:sz="0" w:space="0" w:color="auto"/>
      </w:divBdr>
      <w:divsChild>
        <w:div w:id="1879118921">
          <w:marLeft w:val="274"/>
          <w:marRight w:val="0"/>
          <w:marTop w:val="0"/>
          <w:marBottom w:val="0"/>
          <w:divBdr>
            <w:top w:val="none" w:sz="0" w:space="0" w:color="auto"/>
            <w:left w:val="none" w:sz="0" w:space="0" w:color="auto"/>
            <w:bottom w:val="none" w:sz="0" w:space="0" w:color="auto"/>
            <w:right w:val="none" w:sz="0" w:space="0" w:color="auto"/>
          </w:divBdr>
        </w:div>
        <w:div w:id="1122262451">
          <w:marLeft w:val="274"/>
          <w:marRight w:val="0"/>
          <w:marTop w:val="0"/>
          <w:marBottom w:val="0"/>
          <w:divBdr>
            <w:top w:val="none" w:sz="0" w:space="0" w:color="auto"/>
            <w:left w:val="none" w:sz="0" w:space="0" w:color="auto"/>
            <w:bottom w:val="none" w:sz="0" w:space="0" w:color="auto"/>
            <w:right w:val="none" w:sz="0" w:space="0" w:color="auto"/>
          </w:divBdr>
        </w:div>
      </w:divsChild>
    </w:div>
    <w:div w:id="1481077235">
      <w:bodyDiv w:val="1"/>
      <w:marLeft w:val="0"/>
      <w:marRight w:val="0"/>
      <w:marTop w:val="0"/>
      <w:marBottom w:val="0"/>
      <w:divBdr>
        <w:top w:val="none" w:sz="0" w:space="0" w:color="auto"/>
        <w:left w:val="none" w:sz="0" w:space="0" w:color="auto"/>
        <w:bottom w:val="none" w:sz="0" w:space="0" w:color="auto"/>
        <w:right w:val="none" w:sz="0" w:space="0" w:color="auto"/>
      </w:divBdr>
    </w:div>
    <w:div w:id="16512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5124-F026-4400-9985-B84B9F38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19</TotalTime>
  <Pages>47</Pages>
  <Words>16735</Words>
  <Characters>95394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111906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subject/>
  <dc:creator>Hylton, Kimberly R CTR DMDC</dc:creator>
  <cp:keywords/>
  <dc:description/>
  <cp:lastModifiedBy>Breslin, Rachel A CIV DMDC</cp:lastModifiedBy>
  <cp:revision>4</cp:revision>
  <cp:lastPrinted>2002-12-10T14:50:00Z</cp:lastPrinted>
  <dcterms:created xsi:type="dcterms:W3CDTF">2021-03-27T04:02:00Z</dcterms:created>
  <dcterms:modified xsi:type="dcterms:W3CDTF">2021-04-16T15:13:00Z</dcterms:modified>
</cp:coreProperties>
</file>