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92B09" w:rsidR="00592B09" w:rsidP="00592B09" w:rsidRDefault="00592B09" w14:paraId="3DDA1EDA" w14:textId="4A471067">
      <w:pPr>
        <w:keepNext/>
        <w:tabs>
          <w:tab w:val="left" w:pos="432"/>
        </w:tabs>
        <w:spacing w:before="240" w:after="240" w:line="400" w:lineRule="exact"/>
        <w:ind w:left="432" w:hanging="432"/>
        <w:outlineLvl w:val="1"/>
        <w:rPr>
          <w:rFonts w:ascii="Arial" w:hAnsi="Arial" w:eastAsia="Times New Roman" w:cs="Times New Roman"/>
          <w:b/>
          <w:caps/>
          <w:color w:val="046B5C"/>
          <w:sz w:val="32"/>
          <w:szCs w:val="20"/>
        </w:rPr>
      </w:pPr>
      <w:bookmarkStart w:name="_Hlk40281738" w:id="0"/>
      <w:r w:rsidRPr="00592B09">
        <w:rPr>
          <w:rFonts w:ascii="Arial" w:hAnsi="Arial" w:eastAsia="Times New Roman" w:cs="Times New Roman"/>
          <w:b/>
          <w:caps/>
          <w:color w:val="046B5C"/>
          <w:sz w:val="32"/>
          <w:szCs w:val="20"/>
        </w:rPr>
        <w:t>Formative evaluation feedback survey</w:t>
      </w:r>
      <w:r>
        <w:rPr>
          <w:rFonts w:ascii="Arial" w:hAnsi="Arial" w:eastAsia="Times New Roman" w:cs="Times New Roman"/>
          <w:b/>
          <w:caps/>
          <w:color w:val="046B5C"/>
          <w:sz w:val="32"/>
          <w:szCs w:val="20"/>
        </w:rPr>
        <w:t xml:space="preserve"> </w:t>
      </w:r>
      <w:r w:rsidRPr="00592B09">
        <w:rPr>
          <w:rFonts w:ascii="Arial" w:hAnsi="Arial" w:eastAsia="Times New Roman" w:cs="Times New Roman"/>
          <w:b/>
          <w:caps/>
          <w:color w:val="046B5C"/>
          <w:sz w:val="32"/>
          <w:szCs w:val="20"/>
        </w:rPr>
        <w:t xml:space="preserve">for Next Steps for Rigorous Research on Two-Generation Approaches Program Staff </w:t>
      </w:r>
    </w:p>
    <w:p w:rsidRPr="00586F5A" w:rsidR="00586F5A" w:rsidP="00586F5A" w:rsidRDefault="00586F5A" w14:paraId="636B001C" w14:textId="77777777">
      <w:pPr>
        <w:keepNext/>
        <w:tabs>
          <w:tab w:val="left" w:pos="432"/>
        </w:tabs>
        <w:spacing w:before="240" w:after="120" w:line="360" w:lineRule="exact"/>
        <w:ind w:left="432" w:hanging="432"/>
        <w:outlineLvl w:val="2"/>
        <w:rPr>
          <w:rFonts w:ascii="Arial" w:hAnsi="Arial" w:eastAsia="Times New Roman" w:cs="Times New Roman"/>
          <w:color w:val="046B5C"/>
          <w:sz w:val="28"/>
          <w:szCs w:val="20"/>
        </w:rPr>
      </w:pPr>
      <w:r w:rsidRPr="00586F5A">
        <w:rPr>
          <w:rFonts w:ascii="Arial" w:hAnsi="Arial" w:eastAsia="Times New Roman" w:cs="Times New Roman"/>
          <w:color w:val="046B5C"/>
          <w:sz w:val="28"/>
          <w:szCs w:val="20"/>
        </w:rPr>
        <w:t>Introduction</w:t>
      </w:r>
    </w:p>
    <w:p w:rsidR="00434215" w:rsidP="00EA253E" w:rsidRDefault="00586F5A" w14:paraId="72553C71" w14:textId="09410A76">
      <w:pPr>
        <w:pStyle w:val="Paragraph"/>
      </w:pPr>
      <w:r w:rsidRPr="00810C59">
        <w:t xml:space="preserve">Thank you for participating in this pilot for Next Steps for Rigorous Research on Two-Generation Approaches (NS2G). The purpose </w:t>
      </w:r>
      <w:bookmarkStart w:name="_Hlk40281681" w:id="1"/>
      <w:bookmarkEnd w:id="0"/>
      <w:r w:rsidR="00EA253E">
        <w:t xml:space="preserve">of this </w:t>
      </w:r>
      <w:r w:rsidR="006A5FEE">
        <w:t xml:space="preserve">survey </w:t>
      </w:r>
      <w:r w:rsidR="00EA253E">
        <w:t>is to</w:t>
      </w:r>
      <w:r w:rsidR="00434215">
        <w:t xml:space="preserve"> </w:t>
      </w:r>
      <w:r w:rsidR="00B91481">
        <w:t>get your</w:t>
      </w:r>
      <w:r w:rsidR="00B55194">
        <w:t xml:space="preserve"> feedbac</w:t>
      </w:r>
      <w:r w:rsidR="00E4100E">
        <w:t>k about</w:t>
      </w:r>
      <w:r w:rsidR="00B55194">
        <w:t xml:space="preserve"> whether and how participating in NS2G has </w:t>
      </w:r>
      <w:r w:rsidR="004A4FA6">
        <w:t>helped</w:t>
      </w:r>
      <w:r w:rsidR="00B55194">
        <w:t xml:space="preserve"> </w:t>
      </w:r>
      <w:r w:rsidR="004A4FA6">
        <w:t xml:space="preserve">strengthen </w:t>
      </w:r>
      <w:r w:rsidR="00B55194">
        <w:t>your program and its services for parents, children, and families</w:t>
      </w:r>
      <w:r w:rsidR="00434215">
        <w:t xml:space="preserve">. </w:t>
      </w:r>
      <w:r w:rsidRPr="002E34FC" w:rsidR="002E34FC">
        <w:t xml:space="preserve">The average estimated public reporting burden for this collection of information is about </w:t>
      </w:r>
      <w:r w:rsidR="00B4339E">
        <w:t>20</w:t>
      </w:r>
      <w:r w:rsidRPr="002E34FC" w:rsidR="002E34FC">
        <w:t xml:space="preserve"> minutes per response. Providing information is voluntary, and all </w:t>
      </w:r>
      <w:r w:rsidR="007345E3">
        <w:t xml:space="preserve">individual </w:t>
      </w:r>
      <w:r w:rsidRPr="002E34FC" w:rsidR="002E34FC">
        <w:t xml:space="preserve">responses collected </w:t>
      </w:r>
      <w:r w:rsidR="00E54C03">
        <w:t>will be</w:t>
      </w:r>
      <w:r w:rsidRPr="002E34FC" w:rsidR="002E34FC">
        <w:t xml:space="preserve"> kept private to the extent permitted by law. </w:t>
      </w:r>
      <w:r w:rsidR="00434215">
        <w:t xml:space="preserve">Responses </w:t>
      </w:r>
      <w:r w:rsidR="006A5FEE">
        <w:t xml:space="preserve">will </w:t>
      </w:r>
      <w:r w:rsidR="00E6171A">
        <w:t>help us improve</w:t>
      </w:r>
      <w:r w:rsidR="00434215">
        <w:t>, so please be candid.</w:t>
      </w:r>
    </w:p>
    <w:p w:rsidRPr="002107B3" w:rsidR="00586F5A" w:rsidP="00586F5A" w:rsidRDefault="00586F5A" w14:paraId="25DD2669" w14:textId="1FFFD6AC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0"/>
        </w:tabs>
        <w:autoSpaceDE w:val="0"/>
        <w:autoSpaceDN w:val="0"/>
        <w:spacing w:line="240" w:lineRule="auto"/>
        <w:rPr>
          <w:rFonts w:ascii="Times New Roman" w:hAnsi="Times New Roman" w:eastAsia="Georgia" w:cs="Times New Roman"/>
          <w:sz w:val="17"/>
          <w:szCs w:val="17"/>
          <w:lang w:bidi="en-US"/>
        </w:rPr>
      </w:pPr>
      <w:bookmarkStart w:name="_Hlk30608514" w:id="2"/>
      <w:r w:rsidRPr="002107B3">
        <w:rPr>
          <w:rFonts w:ascii="Times New Roman" w:hAnsi="Times New Roman" w:cs="Times New Roman" w:eastAsiaTheme="minorEastAsia"/>
          <w:sz w:val="17"/>
          <w:szCs w:val="17"/>
        </w:rPr>
        <w:t>Paperwork Reduction Act Statement</w:t>
      </w:r>
      <w:bookmarkEnd w:id="2"/>
      <w:r w:rsidR="00AD2A20">
        <w:rPr>
          <w:rFonts w:ascii="Times New Roman" w:hAnsi="Times New Roman" w:cs="Times New Roman" w:eastAsiaTheme="minorEastAsia"/>
          <w:sz w:val="17"/>
          <w:szCs w:val="17"/>
        </w:rPr>
        <w:t xml:space="preserve">: </w:t>
      </w:r>
      <w:bookmarkStart w:name="_GoBack" w:id="3"/>
      <w:bookmarkEnd w:id="3"/>
      <w:r w:rsidRPr="002107B3">
        <w:rPr>
          <w:rFonts w:ascii="Times New Roman" w:hAnsi="Times New Roman" w:eastAsia="Georgia" w:cs="Times New Roman"/>
          <w:sz w:val="17"/>
          <w:szCs w:val="17"/>
          <w:lang w:bidi="en-US"/>
        </w:rPr>
        <w:t xml:space="preserve">An agency may not conduct or sponsor, and a person is not required to respond to, a collection of information unless it displays a currently valid OMB control number. The OMB control number for this collection is </w:t>
      </w:r>
      <w:r w:rsidRPr="002107B3">
        <w:rPr>
          <w:rFonts w:ascii="Times New Roman" w:hAnsi="Times New Roman" w:cs="Times New Roman" w:eastAsiaTheme="minorEastAsia"/>
          <w:sz w:val="17"/>
          <w:szCs w:val="17"/>
        </w:rPr>
        <w:t xml:space="preserve">0970-0356 </w:t>
      </w:r>
      <w:r w:rsidRPr="002107B3">
        <w:rPr>
          <w:rFonts w:ascii="Times New Roman" w:hAnsi="Times New Roman" w:eastAsia="Georgia" w:cs="Times New Roman"/>
          <w:sz w:val="17"/>
          <w:szCs w:val="17"/>
          <w:lang w:bidi="en-US"/>
        </w:rPr>
        <w:t xml:space="preserve">and it expires </w:t>
      </w:r>
      <w:r w:rsidRPr="002107B3">
        <w:rPr>
          <w:rFonts w:ascii="Times New Roman" w:hAnsi="Times New Roman" w:cs="Times New Roman" w:eastAsiaTheme="minorEastAsia"/>
          <w:sz w:val="17"/>
          <w:szCs w:val="17"/>
        </w:rPr>
        <w:t>5/31/2021</w:t>
      </w:r>
      <w:r w:rsidRPr="002107B3">
        <w:rPr>
          <w:rFonts w:ascii="Times New Roman" w:hAnsi="Times New Roman" w:eastAsia="Georgia" w:cs="Times New Roman"/>
          <w:sz w:val="17"/>
          <w:szCs w:val="17"/>
          <w:lang w:bidi="en-US"/>
        </w:rPr>
        <w:t xml:space="preserve">. </w:t>
      </w:r>
    </w:p>
    <w:bookmarkEnd w:id="1"/>
    <w:p w:rsidR="00C424F9" w:rsidP="006E35DC" w:rsidRDefault="006E35DC" w14:paraId="26FBBBCE" w14:textId="3DA400A8">
      <w:pPr>
        <w:pStyle w:val="H2"/>
        <w:rPr>
          <w:rFonts w:eastAsia="Times New Roman"/>
        </w:rPr>
      </w:pPr>
      <w:r w:rsidRPr="006E35DC">
        <w:rPr>
          <w:rFonts w:eastAsia="Times New Roman"/>
        </w:rPr>
        <w:t>Section A.</w:t>
      </w:r>
      <w:r>
        <w:rPr>
          <w:rFonts w:eastAsia="Times New Roman"/>
        </w:rPr>
        <w:t xml:space="preserve"> Program identification</w:t>
      </w:r>
    </w:p>
    <w:p w:rsidR="006E35DC" w:rsidP="00112B12" w:rsidRDefault="006E35DC" w14:paraId="02B238F3" w14:textId="0367AB75">
      <w:pPr>
        <w:pStyle w:val="ListNumber"/>
        <w:spacing w:before="120"/>
      </w:pPr>
      <w:r>
        <w:t>Please select your program:</w:t>
      </w:r>
    </w:p>
    <w:p w:rsidR="006E35DC" w:rsidP="006E35DC" w:rsidRDefault="006E35DC" w14:paraId="3B29635F" w14:textId="2F33848A">
      <w:pPr>
        <w:pStyle w:val="ListAlpha2"/>
      </w:pPr>
      <w:r>
        <w:t>[Program A]</w:t>
      </w:r>
    </w:p>
    <w:p w:rsidR="006E35DC" w:rsidP="006E35DC" w:rsidRDefault="006E35DC" w14:paraId="3E61227D" w14:textId="6CBA60F5">
      <w:pPr>
        <w:pStyle w:val="ListAlpha2"/>
      </w:pPr>
      <w:r>
        <w:t>[Program B]</w:t>
      </w:r>
    </w:p>
    <w:p w:rsidR="006E35DC" w:rsidP="006E35DC" w:rsidRDefault="006E35DC" w14:paraId="2F74DC5E" w14:textId="74753EB8">
      <w:pPr>
        <w:pStyle w:val="ListAlpha2"/>
      </w:pPr>
      <w:r>
        <w:t>[Program C]</w:t>
      </w:r>
    </w:p>
    <w:p w:rsidR="006E35DC" w:rsidP="006E35DC" w:rsidRDefault="006E35DC" w14:paraId="3136DC83" w14:textId="3ECDDA8E">
      <w:pPr>
        <w:pStyle w:val="ListAlpha2"/>
      </w:pPr>
      <w:r>
        <w:t>[Program D]</w:t>
      </w:r>
    </w:p>
    <w:p w:rsidR="006E35DC" w:rsidP="00393081" w:rsidRDefault="006E35DC" w14:paraId="6670772D" w14:textId="7E8F8531">
      <w:pPr>
        <w:pStyle w:val="ListAlpha2"/>
      </w:pPr>
      <w:r>
        <w:t>[Program E]</w:t>
      </w:r>
    </w:p>
    <w:p w:rsidRPr="006E35DC" w:rsidR="006E35DC" w:rsidP="00112B12" w:rsidRDefault="006E35DC" w14:paraId="0546BC93" w14:textId="34A2A8DE">
      <w:pPr>
        <w:pStyle w:val="H2"/>
        <w:spacing w:after="60"/>
        <w:rPr>
          <w:rFonts w:eastAsia="Times New Roman"/>
        </w:rPr>
      </w:pPr>
      <w:r w:rsidRPr="006E35DC">
        <w:rPr>
          <w:rFonts w:eastAsia="Times New Roman"/>
        </w:rPr>
        <w:t xml:space="preserve">Section </w:t>
      </w:r>
      <w:r>
        <w:rPr>
          <w:rFonts w:eastAsia="Times New Roman"/>
        </w:rPr>
        <w:t>B</w:t>
      </w:r>
      <w:r w:rsidRPr="006E35DC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5F62BE">
        <w:rPr>
          <w:rFonts w:eastAsia="Times New Roman"/>
        </w:rPr>
        <w:t>Feedback on participating in NS2G</w:t>
      </w:r>
    </w:p>
    <w:tbl>
      <w:tblPr>
        <w:tblStyle w:val="MathUBaseTable"/>
        <w:tblW w:w="9791" w:type="dxa"/>
        <w:tblLook w:val="04A0" w:firstRow="1" w:lastRow="0" w:firstColumn="1" w:lastColumn="0" w:noHBand="0" w:noVBand="1"/>
      </w:tblPr>
      <w:tblGrid>
        <w:gridCol w:w="3678"/>
        <w:gridCol w:w="1501"/>
        <w:gridCol w:w="1146"/>
        <w:gridCol w:w="1711"/>
        <w:gridCol w:w="1755"/>
      </w:tblGrid>
      <w:tr w:rsidRPr="001A408D" w:rsidR="0037567B" w:rsidTr="005D333F" w14:paraId="26A8867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Pr="00694300" w:rsidR="0037567B" w:rsidP="00694300" w:rsidRDefault="0037567B" w14:paraId="10423AB3" w14:textId="77777777">
            <w:pPr>
              <w:pStyle w:val="TableHeaderCenter"/>
            </w:pPr>
            <w:bookmarkStart w:name="_Hlk40363259" w:id="4"/>
            <w:bookmarkStart w:name="_Hlk40281588" w:id="5"/>
          </w:p>
        </w:tc>
        <w:tc>
          <w:tcPr>
            <w:tcW w:w="1501" w:type="dxa"/>
          </w:tcPr>
          <w:p w:rsidRPr="00694300" w:rsidR="0037567B" w:rsidP="00694300" w:rsidRDefault="00366785" w14:paraId="57D28DB6" w14:textId="65497489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progress</w:t>
            </w:r>
          </w:p>
        </w:tc>
        <w:tc>
          <w:tcPr>
            <w:tcW w:w="1146" w:type="dxa"/>
          </w:tcPr>
          <w:p w:rsidRPr="00694300" w:rsidR="0037567B" w:rsidP="00694300" w:rsidRDefault="0037567B" w14:paraId="0A68F6E8" w14:textId="59292076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</w:t>
            </w:r>
            <w:r w:rsidRPr="00694300">
              <w:t xml:space="preserve"> progress</w:t>
            </w:r>
          </w:p>
        </w:tc>
        <w:tc>
          <w:tcPr>
            <w:tcW w:w="1711" w:type="dxa"/>
          </w:tcPr>
          <w:p w:rsidRPr="00694300" w:rsidR="0037567B" w:rsidP="00694300" w:rsidRDefault="0037567B" w14:paraId="77D4E0EB" w14:textId="780D535E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Accomplished</w:t>
            </w:r>
          </w:p>
        </w:tc>
        <w:tc>
          <w:tcPr>
            <w:tcW w:w="1755" w:type="dxa"/>
          </w:tcPr>
          <w:p w:rsidRPr="00694300" w:rsidR="0037567B" w:rsidP="00694300" w:rsidRDefault="00366785" w14:paraId="3CC591E1" w14:textId="454C1F1B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Pr="00694300" w:rsidR="0037567B">
              <w:t>ot applicable</w:t>
            </w:r>
          </w:p>
        </w:tc>
      </w:tr>
      <w:bookmarkEnd w:id="4"/>
      <w:tr w:rsidRPr="001946BF" w:rsidR="002C0358" w:rsidTr="005D333F" w14:paraId="084ECF56" w14:textId="77777777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gridSpan w:val="5"/>
          </w:tcPr>
          <w:p w:rsidRPr="001946BF" w:rsidR="002C0358" w:rsidP="00187ECD" w:rsidRDefault="002C0358" w14:paraId="1BB84C2B" w14:textId="3A61DBBA">
            <w:pPr>
              <w:pStyle w:val="TableRowHead"/>
            </w:pPr>
            <w:r>
              <w:t xml:space="preserve">Please rate </w:t>
            </w:r>
            <w:r w:rsidR="005F62BE">
              <w:t xml:space="preserve">your </w:t>
            </w:r>
            <w:r w:rsidR="00BD6474">
              <w:t xml:space="preserve">program’s </w:t>
            </w:r>
            <w:r w:rsidR="005F62BE">
              <w:t xml:space="preserve">progress </w:t>
            </w:r>
            <w:r>
              <w:t>toward…</w:t>
            </w:r>
          </w:p>
        </w:tc>
      </w:tr>
      <w:tr w:rsidR="0037567B" w:rsidTr="005D333F" w14:paraId="1AAAC63D" w14:textId="7777777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="0037567B" w:rsidP="006A5FEE" w:rsidRDefault="0037567B" w14:paraId="3FF6C521" w14:textId="23E202B4">
            <w:pPr>
              <w:pStyle w:val="TableListNumber"/>
            </w:pPr>
            <w:r>
              <w:t>Developing</w:t>
            </w:r>
            <w:r w:rsidRPr="00C20361">
              <w:t xml:space="preserve"> a logic model </w:t>
            </w:r>
            <w:r>
              <w:t>for how we serve each generation</w:t>
            </w:r>
            <w:r w:rsidR="00B91481">
              <w:t xml:space="preserve"> individually</w:t>
            </w:r>
            <w:r>
              <w:t>, and both together</w:t>
            </w:r>
          </w:p>
        </w:tc>
        <w:tc>
          <w:tcPr>
            <w:tcW w:w="1501" w:type="dxa"/>
          </w:tcPr>
          <w:p w:rsidRPr="001A408D" w:rsidR="0037567B" w:rsidP="006A5FEE" w:rsidRDefault="0037567B" w14:paraId="78F56823" w14:textId="0E803974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46" w:type="dxa"/>
          </w:tcPr>
          <w:p w:rsidRPr="001A408D" w:rsidR="0037567B" w:rsidP="006A5FEE" w:rsidRDefault="0037567B" w14:paraId="65B768E4" w14:textId="7E8A9CBC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711" w:type="dxa"/>
          </w:tcPr>
          <w:p w:rsidRPr="001A408D" w:rsidR="0037567B" w:rsidP="006A5FEE" w:rsidRDefault="0037567B" w14:paraId="483FDA4E" w14:textId="26ABD0C9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755" w:type="dxa"/>
          </w:tcPr>
          <w:p w:rsidRPr="001A408D" w:rsidR="0037567B" w:rsidP="00920310" w:rsidRDefault="0037567B" w14:paraId="54A6B641" w14:textId="2875657F">
            <w:pPr>
              <w:spacing w:after="240" w:line="240" w:lineRule="auto"/>
              <w:ind w:left="-217" w:firstLine="2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</w:tr>
      <w:tr w:rsidR="0037567B" w:rsidTr="005D333F" w14:paraId="7811E1A7" w14:textId="7777777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="0037567B" w:rsidP="006A5FEE" w:rsidRDefault="00F047B4" w14:paraId="1BF1FCEF" w14:textId="42C81F40">
            <w:pPr>
              <w:pStyle w:val="TableListNumber"/>
            </w:pPr>
            <w:r>
              <w:t>Routinely m</w:t>
            </w:r>
            <w:r w:rsidR="0037567B">
              <w:t xml:space="preserve">onitoring service delivery for parents </w:t>
            </w:r>
            <w:r w:rsidRPr="00CE40A7" w:rsidR="0037567B">
              <w:rPr>
                <w:b/>
                <w:bCs/>
                <w:i/>
                <w:iCs/>
              </w:rPr>
              <w:t>and</w:t>
            </w:r>
            <w:r w:rsidR="0037567B">
              <w:rPr>
                <w:b/>
                <w:bCs/>
                <w:i/>
                <w:iCs/>
              </w:rPr>
              <w:t xml:space="preserve"> </w:t>
            </w:r>
            <w:r w:rsidRPr="00CE40A7" w:rsidR="0037567B">
              <w:t>for children</w:t>
            </w:r>
          </w:p>
        </w:tc>
        <w:tc>
          <w:tcPr>
            <w:tcW w:w="1501" w:type="dxa"/>
          </w:tcPr>
          <w:p w:rsidRPr="001A408D" w:rsidR="0037567B" w:rsidP="006A5FEE" w:rsidRDefault="0037567B" w14:paraId="2D810B6F" w14:textId="76783136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46" w:type="dxa"/>
          </w:tcPr>
          <w:p w:rsidRPr="001A408D" w:rsidR="0037567B" w:rsidP="006A5FEE" w:rsidRDefault="0037567B" w14:paraId="0737C7BD" w14:textId="634C7824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711" w:type="dxa"/>
          </w:tcPr>
          <w:p w:rsidRPr="001A408D" w:rsidR="0037567B" w:rsidP="006A5FEE" w:rsidRDefault="0037567B" w14:paraId="01F6545D" w14:textId="07A9DCEA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755" w:type="dxa"/>
          </w:tcPr>
          <w:p w:rsidRPr="001A408D" w:rsidR="0037567B" w:rsidP="006A5FEE" w:rsidRDefault="0037567B" w14:paraId="620F17D3" w14:textId="1A8CBCB3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</w:tr>
      <w:tr w:rsidR="0037567B" w:rsidTr="005D333F" w14:paraId="2C5DC019" w14:textId="7777777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="0037567B" w:rsidP="00C20361" w:rsidRDefault="00E30CBE" w14:paraId="159ADFEA" w14:textId="5AE77354">
            <w:pPr>
              <w:pStyle w:val="TableListNumber"/>
            </w:pPr>
            <w:r>
              <w:t>Documenting</w:t>
            </w:r>
            <w:r w:rsidR="0037567B">
              <w:t xml:space="preserve"> </w:t>
            </w:r>
            <w:r w:rsidR="00B91481">
              <w:t xml:space="preserve">the </w:t>
            </w:r>
            <w:r w:rsidR="0037567B">
              <w:t xml:space="preserve">data my program collects for parents </w:t>
            </w:r>
            <w:r w:rsidRPr="00046405" w:rsidR="0037567B">
              <w:rPr>
                <w:b/>
                <w:bCs/>
                <w:i/>
                <w:iCs/>
              </w:rPr>
              <w:t>and</w:t>
            </w:r>
            <w:r w:rsidR="0037567B">
              <w:rPr>
                <w:b/>
                <w:bCs/>
                <w:i/>
                <w:iCs/>
              </w:rPr>
              <w:t xml:space="preserve"> </w:t>
            </w:r>
            <w:r w:rsidRPr="00046405" w:rsidR="0037567B">
              <w:t>children</w:t>
            </w:r>
            <w:r w:rsidR="0037567B">
              <w:t xml:space="preserve"> in the same family</w:t>
            </w:r>
          </w:p>
        </w:tc>
        <w:tc>
          <w:tcPr>
            <w:tcW w:w="1501" w:type="dxa"/>
          </w:tcPr>
          <w:p w:rsidRPr="001A408D" w:rsidR="0037567B" w:rsidP="00C20361" w:rsidRDefault="0037567B" w14:paraId="718CC768" w14:textId="07B236AC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46" w:type="dxa"/>
          </w:tcPr>
          <w:p w:rsidRPr="001A408D" w:rsidR="0037567B" w:rsidP="00C20361" w:rsidRDefault="0037567B" w14:paraId="3FE14F6B" w14:textId="140054A6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711" w:type="dxa"/>
          </w:tcPr>
          <w:p w:rsidRPr="001A408D" w:rsidR="0037567B" w:rsidP="00C20361" w:rsidRDefault="0037567B" w14:paraId="41B090B1" w14:textId="6BBC0FFC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755" w:type="dxa"/>
          </w:tcPr>
          <w:p w:rsidRPr="001A408D" w:rsidR="0037567B" w:rsidP="00C20361" w:rsidRDefault="0037567B" w14:paraId="2DABA175" w14:textId="28BE32C8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</w:tr>
      <w:tr w:rsidR="0037567B" w:rsidTr="005D333F" w14:paraId="328997D8" w14:textId="7777777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Pr="00C20361" w:rsidR="0037567B" w:rsidP="00C20361" w:rsidRDefault="0037567B" w14:paraId="0F657590" w14:textId="0D98E336">
            <w:pPr>
              <w:pStyle w:val="TableListNumber"/>
            </w:pPr>
            <w:r>
              <w:t xml:space="preserve">Measuring program outcomes for parents </w:t>
            </w:r>
            <w:r w:rsidRPr="00046405">
              <w:rPr>
                <w:b/>
                <w:bCs/>
                <w:i/>
                <w:iCs/>
              </w:rPr>
              <w:t>and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046405">
              <w:t>children</w:t>
            </w:r>
            <w:r>
              <w:t xml:space="preserve"> in the same family</w:t>
            </w:r>
          </w:p>
        </w:tc>
        <w:tc>
          <w:tcPr>
            <w:tcW w:w="1501" w:type="dxa"/>
          </w:tcPr>
          <w:p w:rsidRPr="001A408D" w:rsidR="0037567B" w:rsidP="00C20361" w:rsidRDefault="0037567B" w14:paraId="425BDE71" w14:textId="23AEDC6E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46" w:type="dxa"/>
          </w:tcPr>
          <w:p w:rsidRPr="001A408D" w:rsidR="0037567B" w:rsidP="00C20361" w:rsidRDefault="0037567B" w14:paraId="7155DFE0" w14:textId="0AAA8663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711" w:type="dxa"/>
          </w:tcPr>
          <w:p w:rsidRPr="001A408D" w:rsidR="0037567B" w:rsidP="00C20361" w:rsidRDefault="0037567B" w14:paraId="067A8226" w14:textId="4AF24B4C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755" w:type="dxa"/>
          </w:tcPr>
          <w:p w:rsidRPr="001A408D" w:rsidR="0037567B" w:rsidP="00C20361" w:rsidRDefault="0037567B" w14:paraId="24DFA354" w14:textId="4C3F7973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</w:tr>
      <w:tr w:rsidR="0037567B" w:rsidTr="005D333F" w14:paraId="3DB4FBFD" w14:textId="7777777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Pr="00C20361" w:rsidR="0037567B" w:rsidDel="005E2F5E" w:rsidP="005E2F5E" w:rsidRDefault="0037567B" w14:paraId="265D682C" w14:textId="3BEC01B6">
            <w:pPr>
              <w:pStyle w:val="TableListNumber"/>
            </w:pPr>
            <w:r>
              <w:t xml:space="preserve">Developing and piloting a new approach to serving parents </w:t>
            </w:r>
            <w:r w:rsidRPr="00D51187">
              <w:rPr>
                <w:b/>
                <w:bCs/>
                <w:i/>
                <w:iCs/>
              </w:rPr>
              <w:t>and</w:t>
            </w:r>
            <w:r>
              <w:t xml:space="preserve"> children in the same family</w:t>
            </w:r>
          </w:p>
        </w:tc>
        <w:tc>
          <w:tcPr>
            <w:tcW w:w="1501" w:type="dxa"/>
          </w:tcPr>
          <w:p w:rsidRPr="001A408D" w:rsidR="0037567B" w:rsidP="005E2F5E" w:rsidRDefault="0037567B" w14:paraId="68723A32" w14:textId="18C0B7B2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46" w:type="dxa"/>
          </w:tcPr>
          <w:p w:rsidRPr="001A408D" w:rsidR="0037567B" w:rsidP="005E2F5E" w:rsidRDefault="0037567B" w14:paraId="1701CBFF" w14:textId="0F304F95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711" w:type="dxa"/>
          </w:tcPr>
          <w:p w:rsidRPr="001A408D" w:rsidR="0037567B" w:rsidP="005E2F5E" w:rsidRDefault="0037567B" w14:paraId="3AFBC5BD" w14:textId="4B69C073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755" w:type="dxa"/>
          </w:tcPr>
          <w:p w:rsidRPr="001A408D" w:rsidR="0037567B" w:rsidP="005E2F5E" w:rsidRDefault="0037567B" w14:paraId="67DDA94E" w14:textId="3308D3E5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</w:tr>
    </w:tbl>
    <w:p w:rsidR="00112B12" w:rsidRDefault="00112B12" w14:paraId="4A44D3E9" w14:textId="77777777"/>
    <w:tbl>
      <w:tblPr>
        <w:tblStyle w:val="MathUBaseTable"/>
        <w:tblW w:w="9791" w:type="dxa"/>
        <w:tblLook w:val="04A0" w:firstRow="1" w:lastRow="0" w:firstColumn="1" w:lastColumn="0" w:noHBand="0" w:noVBand="1"/>
      </w:tblPr>
      <w:tblGrid>
        <w:gridCol w:w="3678"/>
        <w:gridCol w:w="1501"/>
        <w:gridCol w:w="1121"/>
        <w:gridCol w:w="1080"/>
        <w:gridCol w:w="1260"/>
        <w:gridCol w:w="1151"/>
      </w:tblGrid>
      <w:tr w:rsidRPr="001946BF" w:rsidR="005D333F" w:rsidTr="00112B12" w14:paraId="234A157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Pr="00E339E7" w:rsidR="005E2F5E" w:rsidP="005E2F5E" w:rsidRDefault="005E2F5E" w14:paraId="404C9C6D" w14:textId="77777777">
            <w:pPr>
              <w:pStyle w:val="TableHeaderCenter"/>
            </w:pPr>
            <w:bookmarkStart w:name="_Hlk39759979" w:id="6"/>
            <w:bookmarkStart w:name="_Hlk39759998" w:id="7"/>
          </w:p>
        </w:tc>
        <w:tc>
          <w:tcPr>
            <w:tcW w:w="1501" w:type="dxa"/>
          </w:tcPr>
          <w:p w:rsidRPr="00694300" w:rsidR="005E2F5E" w:rsidP="005E2F5E" w:rsidRDefault="005E2F5E" w14:paraId="5619E6D3" w14:textId="77777777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694300">
              <w:rPr>
                <w:bCs/>
              </w:rPr>
              <w:t>Strongly agree</w:t>
            </w:r>
          </w:p>
        </w:tc>
        <w:tc>
          <w:tcPr>
            <w:tcW w:w="1121" w:type="dxa"/>
          </w:tcPr>
          <w:p w:rsidRPr="00694300" w:rsidR="005E2F5E" w:rsidP="005E2F5E" w:rsidRDefault="005E2F5E" w14:paraId="3AB915B4" w14:textId="77777777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694300">
              <w:rPr>
                <w:bCs/>
              </w:rPr>
              <w:t>Agree</w:t>
            </w:r>
          </w:p>
        </w:tc>
        <w:tc>
          <w:tcPr>
            <w:tcW w:w="1080" w:type="dxa"/>
          </w:tcPr>
          <w:p w:rsidRPr="00694300" w:rsidR="005E2F5E" w:rsidP="005E2F5E" w:rsidRDefault="005E2F5E" w14:paraId="69826731" w14:textId="77777777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694300">
              <w:rPr>
                <w:bCs/>
              </w:rPr>
              <w:t>Disagree</w:t>
            </w:r>
          </w:p>
        </w:tc>
        <w:tc>
          <w:tcPr>
            <w:tcW w:w="1260" w:type="dxa"/>
          </w:tcPr>
          <w:p w:rsidRPr="00694300" w:rsidR="005E2F5E" w:rsidP="005E2F5E" w:rsidRDefault="005E2F5E" w14:paraId="4ABDA39C" w14:textId="77777777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694300">
              <w:rPr>
                <w:bCs/>
              </w:rPr>
              <w:t>Strongly disagree</w:t>
            </w:r>
          </w:p>
        </w:tc>
        <w:tc>
          <w:tcPr>
            <w:tcW w:w="1151" w:type="dxa"/>
          </w:tcPr>
          <w:p w:rsidRPr="00694300" w:rsidR="005E2F5E" w:rsidP="005E2F5E" w:rsidRDefault="00B91481" w14:paraId="683A6538" w14:textId="7C405373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Cs/>
              </w:rPr>
              <w:t>n.a</w:t>
            </w:r>
            <w:r w:rsidR="00956508">
              <w:rPr>
                <w:bCs/>
              </w:rPr>
              <w:t>.</w:t>
            </w:r>
          </w:p>
        </w:tc>
      </w:tr>
      <w:tr w:rsidR="005E2F5E" w:rsidTr="005D333F" w14:paraId="65ACD5C5" w14:textId="7777777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gridSpan w:val="6"/>
          </w:tcPr>
          <w:p w:rsidRPr="00920310" w:rsidR="005E2F5E" w:rsidP="005E2F5E" w:rsidRDefault="005E2F5E" w14:paraId="7205DAEE" w14:textId="3D6FACE5">
            <w:pPr>
              <w:pStyle w:val="TableRowHead"/>
            </w:pPr>
            <w:r>
              <w:t>Please rate how much you agree with the following statements.</w:t>
            </w:r>
          </w:p>
        </w:tc>
      </w:tr>
      <w:tr w:rsidR="005E2F5E" w:rsidTr="005D333F" w14:paraId="365CE7F3" w14:textId="7777777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="005E2F5E" w:rsidP="005E2F5E" w:rsidRDefault="00E54C03" w14:paraId="4CE220C9" w14:textId="277AC44A">
            <w:pPr>
              <w:pStyle w:val="TableListNumber"/>
              <w:numPr>
                <w:ilvl w:val="0"/>
                <w:numId w:val="46"/>
              </w:numPr>
            </w:pPr>
            <w:r>
              <w:t xml:space="preserve">NS2G helped my program refine its vision and goals. </w:t>
            </w:r>
          </w:p>
        </w:tc>
        <w:tc>
          <w:tcPr>
            <w:tcW w:w="1501" w:type="dxa"/>
          </w:tcPr>
          <w:p w:rsidRPr="001A408D" w:rsidR="005E2F5E" w:rsidP="005E2F5E" w:rsidRDefault="005E2F5E" w14:paraId="1A10AD77" w14:textId="3C6BB8AA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21" w:type="dxa"/>
          </w:tcPr>
          <w:p w:rsidRPr="001A408D" w:rsidR="005E2F5E" w:rsidP="005E2F5E" w:rsidRDefault="005E2F5E" w14:paraId="0CDB7E08" w14:textId="3880B34F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080" w:type="dxa"/>
          </w:tcPr>
          <w:p w:rsidRPr="001A408D" w:rsidR="005E2F5E" w:rsidP="005E2F5E" w:rsidRDefault="005E2F5E" w14:paraId="5B7EBD8A" w14:textId="45646B99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260" w:type="dxa"/>
          </w:tcPr>
          <w:p w:rsidRPr="001A408D" w:rsidR="005E2F5E" w:rsidP="005E2F5E" w:rsidRDefault="005E2F5E" w14:paraId="283A3FA9" w14:textId="72DA8D1C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51" w:type="dxa"/>
          </w:tcPr>
          <w:p w:rsidRPr="001A408D" w:rsidR="005E2F5E" w:rsidP="005E2F5E" w:rsidRDefault="005E2F5E" w14:paraId="5DA8F8C8" w14:textId="407F688C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</w:tr>
      <w:tr w:rsidR="00E54C03" w:rsidTr="005D333F" w14:paraId="6EBB83F8" w14:textId="7777777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="00E54C03" w:rsidDel="00E54C03" w:rsidP="00E54C03" w:rsidRDefault="00E54C03" w14:paraId="1CF1DBF6" w14:textId="2A970253">
            <w:pPr>
              <w:pStyle w:val="TableListNumber"/>
              <w:numPr>
                <w:ilvl w:val="0"/>
                <w:numId w:val="4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Participating in NS2G has strengthened relationships and information sharing with partners.</w:t>
            </w:r>
          </w:p>
        </w:tc>
        <w:tc>
          <w:tcPr>
            <w:tcW w:w="1501" w:type="dxa"/>
          </w:tcPr>
          <w:p w:rsidRPr="001A408D" w:rsidR="00E54C03" w:rsidP="00E54C03" w:rsidRDefault="00E54C03" w14:paraId="0590289D" w14:textId="55A6287C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21" w:type="dxa"/>
          </w:tcPr>
          <w:p w:rsidRPr="001A408D" w:rsidR="00E54C03" w:rsidP="00E54C03" w:rsidRDefault="00E54C03" w14:paraId="0672C403" w14:textId="626BF96F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080" w:type="dxa"/>
          </w:tcPr>
          <w:p w:rsidRPr="001A408D" w:rsidR="00E54C03" w:rsidP="00E54C03" w:rsidRDefault="00E54C03" w14:paraId="7BD66AAC" w14:textId="634CEFBD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260" w:type="dxa"/>
          </w:tcPr>
          <w:p w:rsidRPr="001A408D" w:rsidR="00E54C03" w:rsidP="00E54C03" w:rsidRDefault="00E54C03" w14:paraId="6BC7428A" w14:textId="19960C64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51" w:type="dxa"/>
          </w:tcPr>
          <w:p w:rsidRPr="001A408D" w:rsidR="00E54C03" w:rsidP="00E54C03" w:rsidRDefault="00E54C03" w14:paraId="5650A44A" w14:textId="2C660CEE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</w:tr>
      <w:tr w:rsidR="00E54C03" w:rsidTr="005D333F" w14:paraId="16F619BF" w14:textId="7777777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="00E54C03" w:rsidP="00E54C03" w:rsidRDefault="00E54C03" w14:paraId="4E6D39B1" w14:textId="28E328AA">
            <w:pPr>
              <w:pStyle w:val="TableListNumber"/>
              <w:numPr>
                <w:ilvl w:val="0"/>
                <w:numId w:val="4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We have refined our intake processes as a result of participating in NS2G.</w:t>
            </w:r>
          </w:p>
        </w:tc>
        <w:tc>
          <w:tcPr>
            <w:tcW w:w="1501" w:type="dxa"/>
          </w:tcPr>
          <w:p w:rsidRPr="001A408D" w:rsidR="00E54C03" w:rsidP="00E54C03" w:rsidRDefault="00E54C03" w14:paraId="4F4B233A" w14:textId="686CFCCA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21" w:type="dxa"/>
          </w:tcPr>
          <w:p w:rsidRPr="001A408D" w:rsidR="00E54C03" w:rsidP="00E54C03" w:rsidRDefault="00E54C03" w14:paraId="10933F71" w14:textId="382ABA82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080" w:type="dxa"/>
          </w:tcPr>
          <w:p w:rsidRPr="001A408D" w:rsidR="00E54C03" w:rsidP="00E54C03" w:rsidRDefault="00E54C03" w14:paraId="7BF57D95" w14:textId="5A41E0FF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260" w:type="dxa"/>
          </w:tcPr>
          <w:p w:rsidRPr="001A408D" w:rsidR="00E54C03" w:rsidP="00E54C03" w:rsidRDefault="00E54C03" w14:paraId="13DFAB6D" w14:textId="2C617353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51" w:type="dxa"/>
          </w:tcPr>
          <w:p w:rsidRPr="001A408D" w:rsidR="00E54C03" w:rsidP="00E54C03" w:rsidRDefault="00E54C03" w14:paraId="06C03677" w14:textId="31920514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</w:tr>
      <w:tr w:rsidR="00E50BAE" w:rsidTr="005D333F" w14:paraId="19BB4D03" w14:textId="7777777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="00E50BAE" w:rsidP="00E54C03" w:rsidRDefault="00193557" w14:paraId="259D5A74" w14:textId="7A878F93">
            <w:pPr>
              <w:pStyle w:val="TableListNumber"/>
              <w:numPr>
                <w:ilvl w:val="0"/>
                <w:numId w:val="4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Participating in NS2G helped my program better support program staff. </w:t>
            </w:r>
          </w:p>
        </w:tc>
        <w:tc>
          <w:tcPr>
            <w:tcW w:w="1501" w:type="dxa"/>
          </w:tcPr>
          <w:p w:rsidRPr="001A408D" w:rsidR="00E50BAE" w:rsidP="00E54C03" w:rsidRDefault="00E50BAE" w14:paraId="20A3CCA4" w14:textId="77777777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121" w:type="dxa"/>
          </w:tcPr>
          <w:p w:rsidRPr="001A408D" w:rsidR="00E50BAE" w:rsidP="00E54C03" w:rsidRDefault="00E50BAE" w14:paraId="46EE6168" w14:textId="77777777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Pr="001A408D" w:rsidR="00E50BAE" w:rsidP="00E54C03" w:rsidRDefault="00E50BAE" w14:paraId="421BA49A" w14:textId="77777777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Pr="001A408D" w:rsidR="00E50BAE" w:rsidP="00E54C03" w:rsidRDefault="00E50BAE" w14:paraId="39868F46" w14:textId="77777777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151" w:type="dxa"/>
          </w:tcPr>
          <w:p w:rsidRPr="001A408D" w:rsidR="00E50BAE" w:rsidP="00E54C03" w:rsidRDefault="00E50BAE" w14:paraId="7A333669" w14:textId="77777777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E54C03" w:rsidTr="005D333F" w14:paraId="60F0E411" w14:textId="7777777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="00E54C03" w:rsidP="00E54C03" w:rsidRDefault="00E54C03" w14:paraId="6C1CECB7" w14:textId="4FFBC788">
            <w:pPr>
              <w:pStyle w:val="TableListNumber"/>
              <w:numPr>
                <w:ilvl w:val="0"/>
                <w:numId w:val="4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NS2G</w:t>
            </w:r>
            <w:r w:rsidDel="00146E8A">
              <w:t xml:space="preserve"> </w:t>
            </w:r>
            <w:r>
              <w:t>was responsive to my program’s needs and interests.</w:t>
            </w:r>
          </w:p>
        </w:tc>
        <w:tc>
          <w:tcPr>
            <w:tcW w:w="1501" w:type="dxa"/>
          </w:tcPr>
          <w:p w:rsidRPr="001A408D" w:rsidR="00E54C03" w:rsidP="00E54C03" w:rsidRDefault="00E54C03" w14:paraId="2CB20DB6" w14:textId="09227C10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21" w:type="dxa"/>
          </w:tcPr>
          <w:p w:rsidRPr="001A408D" w:rsidR="00E54C03" w:rsidP="00E54C03" w:rsidRDefault="00E54C03" w14:paraId="45C4C1E1" w14:textId="0AFE1927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080" w:type="dxa"/>
          </w:tcPr>
          <w:p w:rsidRPr="001A408D" w:rsidR="00E54C03" w:rsidP="00E54C03" w:rsidRDefault="00E54C03" w14:paraId="284EA883" w14:textId="5117AE81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260" w:type="dxa"/>
          </w:tcPr>
          <w:p w:rsidRPr="001A408D" w:rsidR="00E54C03" w:rsidP="00E54C03" w:rsidRDefault="00E54C03" w14:paraId="6CA35FE9" w14:textId="148E73B1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51" w:type="dxa"/>
          </w:tcPr>
          <w:p w:rsidRPr="001A408D" w:rsidR="00E54C03" w:rsidP="00E54C03" w:rsidRDefault="00E54C03" w14:paraId="52A361EF" w14:textId="37F90533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</w:tr>
      <w:tr w:rsidR="00E54C03" w:rsidTr="005D333F" w14:paraId="2E2E112D" w14:textId="7777777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="00E54C03" w:rsidP="00E54C03" w:rsidRDefault="00E54C03" w14:paraId="6DA80EB6" w14:textId="2BC90242">
            <w:pPr>
              <w:pStyle w:val="TableListNumber"/>
            </w:pPr>
            <w:r w:rsidRPr="0050317E">
              <w:t xml:space="preserve">I have a clear understanding of what my program needs to </w:t>
            </w:r>
            <w:r>
              <w:t xml:space="preserve">do to strengthen </w:t>
            </w:r>
            <w:r w:rsidR="00B91481">
              <w:t>its</w:t>
            </w:r>
            <w:r>
              <w:t xml:space="preserve"> services.</w:t>
            </w:r>
          </w:p>
        </w:tc>
        <w:tc>
          <w:tcPr>
            <w:tcW w:w="1501" w:type="dxa"/>
          </w:tcPr>
          <w:p w:rsidRPr="001A408D" w:rsidR="00E54C03" w:rsidP="00E54C03" w:rsidRDefault="00E54C03" w14:paraId="634949E3" w14:textId="2C301943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21" w:type="dxa"/>
          </w:tcPr>
          <w:p w:rsidRPr="001A408D" w:rsidR="00E54C03" w:rsidP="00E54C03" w:rsidRDefault="00E54C03" w14:paraId="0DA4675A" w14:textId="4C45EA45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080" w:type="dxa"/>
          </w:tcPr>
          <w:p w:rsidRPr="001A408D" w:rsidR="00E54C03" w:rsidP="00E54C03" w:rsidRDefault="00E54C03" w14:paraId="771DB205" w14:textId="3139251F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260" w:type="dxa"/>
          </w:tcPr>
          <w:p w:rsidRPr="001A408D" w:rsidR="00E54C03" w:rsidP="00E54C03" w:rsidRDefault="00E54C03" w14:paraId="49437136" w14:textId="7851D7BF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51" w:type="dxa"/>
          </w:tcPr>
          <w:p w:rsidRPr="001A408D" w:rsidR="00E54C03" w:rsidP="00E54C03" w:rsidRDefault="00E54C03" w14:paraId="3B5B0726" w14:textId="76CEB125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</w:tr>
      <w:tr w:rsidR="00E54C03" w:rsidTr="005D333F" w14:paraId="01E845D7" w14:textId="7777777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Pr="0050317E" w:rsidR="00E54C03" w:rsidP="00E54C03" w:rsidRDefault="00E54C03" w14:paraId="6D170590" w14:textId="2B43AB92">
            <w:pPr>
              <w:pStyle w:val="TableListNumber"/>
            </w:pPr>
            <w:r>
              <w:t>I have a clear understanding of what my program needs to do to be able to conduct a summative evaluation in the future</w:t>
            </w:r>
            <w:r w:rsidR="00C00AE2">
              <w:t>.</w:t>
            </w:r>
          </w:p>
        </w:tc>
        <w:tc>
          <w:tcPr>
            <w:tcW w:w="1501" w:type="dxa"/>
          </w:tcPr>
          <w:p w:rsidRPr="001A408D" w:rsidR="00E54C03" w:rsidP="00E54C03" w:rsidRDefault="00E54C03" w14:paraId="273D5D20" w14:textId="773914EC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21" w:type="dxa"/>
          </w:tcPr>
          <w:p w:rsidRPr="001A408D" w:rsidR="00E54C03" w:rsidP="00E54C03" w:rsidRDefault="00E54C03" w14:paraId="782A592E" w14:textId="63E49A24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080" w:type="dxa"/>
          </w:tcPr>
          <w:p w:rsidRPr="001A408D" w:rsidR="00E54C03" w:rsidP="00E54C03" w:rsidRDefault="00E54C03" w14:paraId="0BAC41A2" w14:textId="53FA5362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260" w:type="dxa"/>
          </w:tcPr>
          <w:p w:rsidRPr="001A408D" w:rsidR="00E54C03" w:rsidP="00E54C03" w:rsidRDefault="00E54C03" w14:paraId="6A5EAA82" w14:textId="455DBD8E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51" w:type="dxa"/>
          </w:tcPr>
          <w:p w:rsidRPr="001A408D" w:rsidR="00E54C03" w:rsidP="00E54C03" w:rsidRDefault="00E54C03" w14:paraId="4CC02214" w14:textId="383DBA17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</w:tr>
      <w:tr w:rsidR="00E54C03" w:rsidTr="005D333F" w14:paraId="37D69D0D" w14:textId="7777777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Pr="0050317E" w:rsidR="00E54C03" w:rsidP="00E54C03" w:rsidRDefault="00E54C03" w14:paraId="4935B831" w14:textId="7786FDC0">
            <w:pPr>
              <w:pStyle w:val="TableListNumber"/>
            </w:pPr>
            <w:r w:rsidRPr="0050317E">
              <w:t>My program has identified ways to be more intentional about serving parents and their children</w:t>
            </w:r>
            <w:r>
              <w:t xml:space="preserve"> together.</w:t>
            </w:r>
          </w:p>
        </w:tc>
        <w:tc>
          <w:tcPr>
            <w:tcW w:w="1501" w:type="dxa"/>
          </w:tcPr>
          <w:p w:rsidRPr="001A408D" w:rsidR="00E54C03" w:rsidP="00E54C03" w:rsidRDefault="00E54C03" w14:paraId="2CE8157B" w14:textId="623519F7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21" w:type="dxa"/>
          </w:tcPr>
          <w:p w:rsidRPr="001A408D" w:rsidR="00E54C03" w:rsidP="00E54C03" w:rsidRDefault="00E54C03" w14:paraId="5E8CD5D1" w14:textId="2A32048E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080" w:type="dxa"/>
          </w:tcPr>
          <w:p w:rsidRPr="001A408D" w:rsidR="00E54C03" w:rsidP="00E54C03" w:rsidRDefault="00E54C03" w14:paraId="5BF38D5D" w14:textId="5BE57DAC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260" w:type="dxa"/>
          </w:tcPr>
          <w:p w:rsidRPr="001A408D" w:rsidR="00E54C03" w:rsidP="00E54C03" w:rsidRDefault="00E54C03" w14:paraId="29830BD8" w14:textId="0E131145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51" w:type="dxa"/>
          </w:tcPr>
          <w:p w:rsidRPr="001A408D" w:rsidR="00E54C03" w:rsidP="00E54C03" w:rsidRDefault="00E54C03" w14:paraId="236A15E4" w14:textId="0C8A391E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</w:tr>
      <w:tr w:rsidR="00E54C03" w:rsidTr="005D333F" w14:paraId="7A345CE3" w14:textId="7777777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Pr="0050317E" w:rsidR="00E54C03" w:rsidP="00E54C03" w:rsidRDefault="00E54C03" w14:paraId="35928B99" w14:textId="2A12B58B">
            <w:pPr>
              <w:pStyle w:val="TableListNumber"/>
            </w:pPr>
            <w:r>
              <w:t>My program is responsive to the needs of the parents, children, and families we serve.</w:t>
            </w:r>
          </w:p>
        </w:tc>
        <w:tc>
          <w:tcPr>
            <w:tcW w:w="1501" w:type="dxa"/>
          </w:tcPr>
          <w:p w:rsidRPr="001A408D" w:rsidR="00E54C03" w:rsidP="00E54C03" w:rsidRDefault="00E54C03" w14:paraId="52024419" w14:textId="43DAAF06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21" w:type="dxa"/>
          </w:tcPr>
          <w:p w:rsidRPr="001A408D" w:rsidR="00E54C03" w:rsidP="00E54C03" w:rsidRDefault="00E54C03" w14:paraId="3BFB52EA" w14:textId="377952A5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080" w:type="dxa"/>
          </w:tcPr>
          <w:p w:rsidRPr="001A408D" w:rsidR="00E54C03" w:rsidP="00E54C03" w:rsidRDefault="00E54C03" w14:paraId="33A8C110" w14:textId="44645923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260" w:type="dxa"/>
          </w:tcPr>
          <w:p w:rsidRPr="001A408D" w:rsidR="00E54C03" w:rsidP="00E54C03" w:rsidRDefault="00E54C03" w14:paraId="6C03456C" w14:textId="58BC5B58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51" w:type="dxa"/>
          </w:tcPr>
          <w:p w:rsidRPr="001A408D" w:rsidR="00E54C03" w:rsidP="00E54C03" w:rsidRDefault="00E54C03" w14:paraId="548B2C6E" w14:textId="4D0931AF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</w:tr>
      <w:tr w:rsidR="00E54C03" w:rsidTr="005D333F" w14:paraId="489934DA" w14:textId="7777777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Pr="007D53ED" w:rsidR="00E54C03" w:rsidP="00E54C03" w:rsidRDefault="00E54C03" w14:paraId="04A73545" w14:textId="59685A5E">
            <w:pPr>
              <w:pStyle w:val="TableListNumber"/>
            </w:pPr>
            <w:r>
              <w:rPr>
                <w:rFonts w:eastAsia="Times New Roman"/>
              </w:rPr>
              <w:t>NS2G</w:t>
            </w:r>
            <w:r w:rsidDel="00F047B4">
              <w:t xml:space="preserve"> </w:t>
            </w:r>
            <w:r>
              <w:t>has</w:t>
            </w:r>
            <w:r w:rsidRPr="007D53ED">
              <w:t xml:space="preserve"> help</w:t>
            </w:r>
            <w:r>
              <w:t>ed</w:t>
            </w:r>
            <w:r w:rsidRPr="007D53ED">
              <w:t xml:space="preserve"> us </w:t>
            </w:r>
            <w:r>
              <w:t xml:space="preserve">use data </w:t>
            </w:r>
            <w:r w:rsidR="00B91481">
              <w:t>to make decisions in my job</w:t>
            </w:r>
            <w:r w:rsidRPr="007D53ED">
              <w:t>.</w:t>
            </w:r>
          </w:p>
        </w:tc>
        <w:tc>
          <w:tcPr>
            <w:tcW w:w="1501" w:type="dxa"/>
          </w:tcPr>
          <w:p w:rsidRPr="001A408D" w:rsidR="00E54C03" w:rsidP="00E54C03" w:rsidRDefault="00E54C03" w14:paraId="1DB3591B" w14:textId="77777777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21" w:type="dxa"/>
          </w:tcPr>
          <w:p w:rsidRPr="001A408D" w:rsidR="00E54C03" w:rsidP="00E54C03" w:rsidRDefault="00E54C03" w14:paraId="046E2DC4" w14:textId="77777777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080" w:type="dxa"/>
          </w:tcPr>
          <w:p w:rsidRPr="001A408D" w:rsidR="00E54C03" w:rsidP="00E54C03" w:rsidRDefault="00E54C03" w14:paraId="11DE5A39" w14:textId="77777777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260" w:type="dxa"/>
          </w:tcPr>
          <w:p w:rsidRPr="001A408D" w:rsidR="00E54C03" w:rsidP="00E54C03" w:rsidRDefault="00E54C03" w14:paraId="1A380205" w14:textId="77777777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51" w:type="dxa"/>
          </w:tcPr>
          <w:p w:rsidR="00E54C03" w:rsidP="00E54C03" w:rsidRDefault="00E54C03" w14:paraId="71B22DF7" w14:textId="77777777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</w:tr>
      <w:tr w:rsidR="00E54C03" w:rsidTr="005D333F" w14:paraId="7D0BB7FB" w14:textId="7777777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="00E54C03" w:rsidP="00E54C03" w:rsidRDefault="00E54C03" w14:paraId="1D59100F" w14:textId="351DB70C">
            <w:pPr>
              <w:pStyle w:val="TableListNumber"/>
            </w:pPr>
            <w:r>
              <w:t>I am using data and evidence in my work to make decisions.</w:t>
            </w:r>
          </w:p>
        </w:tc>
        <w:tc>
          <w:tcPr>
            <w:tcW w:w="1501" w:type="dxa"/>
          </w:tcPr>
          <w:p w:rsidRPr="001A408D" w:rsidR="00E54C03" w:rsidP="00E54C03" w:rsidRDefault="00E54C03" w14:paraId="7CC9C77E" w14:textId="63FF7CA2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21" w:type="dxa"/>
          </w:tcPr>
          <w:p w:rsidRPr="001A408D" w:rsidR="00E54C03" w:rsidP="00E54C03" w:rsidRDefault="00E54C03" w14:paraId="63F727E1" w14:textId="5B5D4E08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080" w:type="dxa"/>
          </w:tcPr>
          <w:p w:rsidRPr="001A408D" w:rsidR="00E54C03" w:rsidP="00E54C03" w:rsidRDefault="00E54C03" w14:paraId="1BC1CD5D" w14:textId="25877A6D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260" w:type="dxa"/>
          </w:tcPr>
          <w:p w:rsidRPr="001A408D" w:rsidR="00E54C03" w:rsidP="00E54C03" w:rsidRDefault="00E54C03" w14:paraId="74F02E77" w14:textId="59706231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51" w:type="dxa"/>
          </w:tcPr>
          <w:p w:rsidRPr="001A408D" w:rsidR="00E54C03" w:rsidP="00E54C03" w:rsidRDefault="00E54C03" w14:paraId="3D338896" w14:textId="4773CD4A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</w:tr>
      <w:tr w:rsidR="00E54C03" w:rsidTr="005D333F" w14:paraId="7DDB4B5C" w14:textId="7777777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="00E54C03" w:rsidP="00E54C03" w:rsidRDefault="00E54C03" w14:paraId="73B6AD90" w14:textId="35D5DEF1">
            <w:pPr>
              <w:pStyle w:val="TableListNumber"/>
            </w:pPr>
            <w:r>
              <w:t>Participating in NS2G has improved the services parents and children receive in my program.</w:t>
            </w:r>
          </w:p>
        </w:tc>
        <w:tc>
          <w:tcPr>
            <w:tcW w:w="1501" w:type="dxa"/>
          </w:tcPr>
          <w:p w:rsidRPr="001A408D" w:rsidR="00E54C03" w:rsidP="00E54C03" w:rsidRDefault="00E54C03" w14:paraId="422D6593" w14:textId="5E5666F3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21" w:type="dxa"/>
          </w:tcPr>
          <w:p w:rsidRPr="001A408D" w:rsidR="00E54C03" w:rsidP="00E54C03" w:rsidRDefault="00E54C03" w14:paraId="629E8068" w14:textId="33B85EA1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080" w:type="dxa"/>
          </w:tcPr>
          <w:p w:rsidRPr="001A408D" w:rsidR="00E54C03" w:rsidP="00E54C03" w:rsidRDefault="00E54C03" w14:paraId="75B104F9" w14:textId="431324F9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260" w:type="dxa"/>
          </w:tcPr>
          <w:p w:rsidRPr="001A408D" w:rsidR="00E54C03" w:rsidP="00E54C03" w:rsidRDefault="00E54C03" w14:paraId="2318B394" w14:textId="507E402B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51" w:type="dxa"/>
          </w:tcPr>
          <w:p w:rsidRPr="001A408D" w:rsidR="00E54C03" w:rsidP="00E54C03" w:rsidRDefault="00E54C03" w14:paraId="05ADF6A2" w14:textId="1670980D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</w:tr>
      <w:tr w:rsidR="00E54C03" w:rsidTr="005D333F" w14:paraId="77527B5A" w14:textId="7777777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="00E54C03" w:rsidP="00E54C03" w:rsidRDefault="00E54C03" w14:paraId="3DC1AB58" w14:textId="5D74AD7F">
            <w:pPr>
              <w:pStyle w:val="TableListNumber"/>
            </w:pPr>
            <w:r>
              <w:t>Participating in NS2G has prepared my program for a summative evaluation in the future.</w:t>
            </w:r>
          </w:p>
        </w:tc>
        <w:tc>
          <w:tcPr>
            <w:tcW w:w="1501" w:type="dxa"/>
          </w:tcPr>
          <w:p w:rsidRPr="001A408D" w:rsidR="00E54C03" w:rsidP="00E54C03" w:rsidRDefault="00E54C03" w14:paraId="49D719D2" w14:textId="7E356DF7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21" w:type="dxa"/>
          </w:tcPr>
          <w:p w:rsidRPr="001A408D" w:rsidR="00E54C03" w:rsidP="00E54C03" w:rsidRDefault="00E54C03" w14:paraId="5C0678BC" w14:textId="62C88ACC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080" w:type="dxa"/>
          </w:tcPr>
          <w:p w:rsidRPr="001A408D" w:rsidR="00E54C03" w:rsidP="00E54C03" w:rsidRDefault="00E54C03" w14:paraId="7F52B044" w14:textId="4281ADDE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260" w:type="dxa"/>
          </w:tcPr>
          <w:p w:rsidRPr="001A408D" w:rsidR="00E54C03" w:rsidP="00E54C03" w:rsidRDefault="00E54C03" w14:paraId="22411718" w14:textId="03F7FDDC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51" w:type="dxa"/>
          </w:tcPr>
          <w:p w:rsidRPr="001A408D" w:rsidR="00E54C03" w:rsidP="00E54C03" w:rsidRDefault="00E54C03" w14:paraId="361FA6E5" w14:textId="5BD29D17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</w:tr>
      <w:tr w:rsidR="00E54C03" w:rsidTr="005D333F" w14:paraId="4B83914D" w14:textId="7777777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="00E54C03" w:rsidP="00E54C03" w:rsidRDefault="00E54C03" w14:paraId="447F4C2D" w14:textId="16833C67">
            <w:pPr>
              <w:pStyle w:val="TableListNumber"/>
            </w:pPr>
            <w:r>
              <w:t xml:space="preserve">I </w:t>
            </w:r>
            <w:r w:rsidR="00C00AE2">
              <w:t xml:space="preserve">better </w:t>
            </w:r>
            <w:r>
              <w:t xml:space="preserve">understand the value of evaluation as a result of participating in NS2G. </w:t>
            </w:r>
          </w:p>
        </w:tc>
        <w:tc>
          <w:tcPr>
            <w:tcW w:w="1501" w:type="dxa"/>
          </w:tcPr>
          <w:p w:rsidRPr="001A408D" w:rsidR="00E54C03" w:rsidP="00E54C03" w:rsidRDefault="00E54C03" w14:paraId="629A2DE4" w14:textId="563E491F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21" w:type="dxa"/>
          </w:tcPr>
          <w:p w:rsidRPr="001A408D" w:rsidR="00E54C03" w:rsidP="00E54C03" w:rsidRDefault="00E54C03" w14:paraId="4FDF71F9" w14:textId="2E8801A1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080" w:type="dxa"/>
          </w:tcPr>
          <w:p w:rsidRPr="001A408D" w:rsidR="00E54C03" w:rsidP="00E54C03" w:rsidRDefault="00E54C03" w14:paraId="4A2437BF" w14:textId="32B34F63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260" w:type="dxa"/>
          </w:tcPr>
          <w:p w:rsidRPr="001A408D" w:rsidR="00E54C03" w:rsidP="00E54C03" w:rsidRDefault="00E54C03" w14:paraId="6A7B6F81" w14:textId="23F950E6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51" w:type="dxa"/>
          </w:tcPr>
          <w:p w:rsidRPr="001A408D" w:rsidR="00E54C03" w:rsidP="00E54C03" w:rsidRDefault="00E54C03" w14:paraId="1C718EE4" w14:textId="2EA1496B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</w:tr>
      <w:tr w:rsidR="00E54C03" w:rsidTr="005D333F" w14:paraId="1D730B43" w14:textId="7777777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Pr="007D53ED" w:rsidR="00E54C03" w:rsidP="00E54C03" w:rsidRDefault="00B91481" w14:paraId="748EEB07" w14:textId="59265DF1">
            <w:pPr>
              <w:pStyle w:val="TableListNumber"/>
            </w:pPr>
            <w:r>
              <w:t xml:space="preserve">After </w:t>
            </w:r>
            <w:r w:rsidR="00E54C03">
              <w:t xml:space="preserve">participating in this project, </w:t>
            </w:r>
            <w:r w:rsidRPr="00860D97" w:rsidR="00E54C03">
              <w:t xml:space="preserve">I am more confident in my ability to </w:t>
            </w:r>
            <w:r w:rsidRPr="002516E0" w:rsidR="00E54C03">
              <w:t>identify challenges</w:t>
            </w:r>
            <w:r w:rsidR="00E54C03">
              <w:t xml:space="preserve"> my program faces. </w:t>
            </w:r>
          </w:p>
        </w:tc>
        <w:tc>
          <w:tcPr>
            <w:tcW w:w="1501" w:type="dxa"/>
          </w:tcPr>
          <w:p w:rsidRPr="001A408D" w:rsidR="00E54C03" w:rsidP="00E54C03" w:rsidRDefault="00E54C03" w14:paraId="29DB52DF" w14:textId="21B79F30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21" w:type="dxa"/>
          </w:tcPr>
          <w:p w:rsidRPr="001A408D" w:rsidR="00E54C03" w:rsidP="00E54C03" w:rsidRDefault="00E54C03" w14:paraId="5E06FB11" w14:textId="1C62A931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080" w:type="dxa"/>
          </w:tcPr>
          <w:p w:rsidRPr="001A408D" w:rsidR="00E54C03" w:rsidP="00E54C03" w:rsidRDefault="00E54C03" w14:paraId="4CDAB502" w14:textId="10016B7C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260" w:type="dxa"/>
          </w:tcPr>
          <w:p w:rsidRPr="001A408D" w:rsidR="00E54C03" w:rsidP="00E54C03" w:rsidRDefault="00E54C03" w14:paraId="7D5EF4E6" w14:textId="21852DBE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51" w:type="dxa"/>
          </w:tcPr>
          <w:p w:rsidRPr="001A408D" w:rsidR="00E54C03" w:rsidP="00E54C03" w:rsidRDefault="00E54C03" w14:paraId="3EE62054" w14:textId="0D38A69F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</w:tr>
      <w:tr w:rsidR="00E54C03" w:rsidTr="005D333F" w14:paraId="6F6B368F" w14:textId="7777777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="00E54C03" w:rsidP="00E54C03" w:rsidRDefault="00B91481" w14:paraId="43A61AD9" w14:textId="3721A743">
            <w:pPr>
              <w:pStyle w:val="TableListNumber"/>
            </w:pPr>
            <w:r>
              <w:lastRenderedPageBreak/>
              <w:t>Because I</w:t>
            </w:r>
            <w:r w:rsidR="00E54C03">
              <w:t xml:space="preserve"> participat</w:t>
            </w:r>
            <w:r>
              <w:t>ed</w:t>
            </w:r>
            <w:r w:rsidR="00E54C03">
              <w:t xml:space="preserve"> in this project, </w:t>
            </w:r>
            <w:r w:rsidRPr="00860D97" w:rsidR="00E54C03">
              <w:t>I am more confident in my ability</w:t>
            </w:r>
            <w:r w:rsidR="00585E1A">
              <w:t xml:space="preserve"> to</w:t>
            </w:r>
            <w:r w:rsidR="00E54C03">
              <w:t xml:space="preserve"> develop and test solutions that will improve my program</w:t>
            </w:r>
            <w:r w:rsidRPr="00860D97" w:rsidR="00E54C03">
              <w:t>.</w:t>
            </w:r>
          </w:p>
        </w:tc>
        <w:tc>
          <w:tcPr>
            <w:tcW w:w="1501" w:type="dxa"/>
          </w:tcPr>
          <w:p w:rsidRPr="001A408D" w:rsidR="00E54C03" w:rsidP="00E54C03" w:rsidRDefault="00E54C03" w14:paraId="5660E13B" w14:textId="3871AECC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21" w:type="dxa"/>
          </w:tcPr>
          <w:p w:rsidRPr="001A408D" w:rsidR="00E54C03" w:rsidP="00E54C03" w:rsidRDefault="00E54C03" w14:paraId="5DAD6B93" w14:textId="7C4B8B18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080" w:type="dxa"/>
          </w:tcPr>
          <w:p w:rsidRPr="001A408D" w:rsidR="00E54C03" w:rsidP="00E54C03" w:rsidRDefault="00E54C03" w14:paraId="6104C9C1" w14:textId="79240064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260" w:type="dxa"/>
          </w:tcPr>
          <w:p w:rsidRPr="001A408D" w:rsidR="00E54C03" w:rsidP="00E54C03" w:rsidRDefault="00E54C03" w14:paraId="0FBCEBC6" w14:textId="752FF316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51" w:type="dxa"/>
          </w:tcPr>
          <w:p w:rsidRPr="001A408D" w:rsidR="00E54C03" w:rsidP="00E54C03" w:rsidRDefault="00E54C03" w14:paraId="5DADCBAB" w14:textId="4B8D8F73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</w:tr>
      <w:tr w:rsidR="00E54C03" w:rsidTr="005D333F" w14:paraId="47C92C32" w14:textId="7777777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="00E54C03" w:rsidP="00E54C03" w:rsidRDefault="00E54C03" w14:paraId="791B619E" w14:textId="5B83B62B">
            <w:pPr>
              <w:pStyle w:val="TableListNumber"/>
            </w:pPr>
            <w:r w:rsidRPr="00860D97">
              <w:t xml:space="preserve">I am </w:t>
            </w:r>
            <w:r>
              <w:t>developing, and testing solutions that will improve my program</w:t>
            </w:r>
            <w:r w:rsidRPr="00860D97">
              <w:t>.</w:t>
            </w:r>
          </w:p>
        </w:tc>
        <w:tc>
          <w:tcPr>
            <w:tcW w:w="1501" w:type="dxa"/>
          </w:tcPr>
          <w:p w:rsidRPr="001A408D" w:rsidR="00E54C03" w:rsidP="00E54C03" w:rsidRDefault="00E54C03" w14:paraId="2A7CEB34" w14:textId="6C747332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21" w:type="dxa"/>
          </w:tcPr>
          <w:p w:rsidRPr="001A408D" w:rsidR="00E54C03" w:rsidP="00E54C03" w:rsidRDefault="00E54C03" w14:paraId="1557E6A9" w14:textId="4A744165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080" w:type="dxa"/>
          </w:tcPr>
          <w:p w:rsidRPr="001A408D" w:rsidR="00E54C03" w:rsidP="00E54C03" w:rsidRDefault="00E54C03" w14:paraId="6838A0C8" w14:textId="68FD9FD2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260" w:type="dxa"/>
          </w:tcPr>
          <w:p w:rsidRPr="001A408D" w:rsidR="00E54C03" w:rsidP="00E54C03" w:rsidRDefault="00E54C03" w14:paraId="5F7D0C1F" w14:textId="64E93D36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51" w:type="dxa"/>
          </w:tcPr>
          <w:p w:rsidRPr="001A408D" w:rsidR="00E54C03" w:rsidP="00E54C03" w:rsidRDefault="00E54C03" w14:paraId="5B46D794" w14:textId="62DE3F78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</w:tr>
      <w:tr w:rsidR="00E54C03" w:rsidTr="005D333F" w14:paraId="1A691674" w14:textId="77777777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:rsidRPr="001A408D" w:rsidR="00E54C03" w:rsidP="00E54C03" w:rsidRDefault="00E54C03" w14:paraId="388D67C3" w14:textId="73A48A60">
            <w:pPr>
              <w:pStyle w:val="TableListNumber"/>
            </w:pPr>
            <w:r w:rsidRPr="001A408D">
              <w:t xml:space="preserve">I </w:t>
            </w:r>
            <w:r>
              <w:t>feel</w:t>
            </w:r>
            <w:r w:rsidRPr="001A408D">
              <w:t xml:space="preserve"> empowered</w:t>
            </w:r>
            <w:r>
              <w:t xml:space="preserve"> as a result of my participation in this project.</w:t>
            </w:r>
          </w:p>
        </w:tc>
        <w:tc>
          <w:tcPr>
            <w:tcW w:w="1501" w:type="dxa"/>
          </w:tcPr>
          <w:p w:rsidRPr="001A408D" w:rsidR="00E54C03" w:rsidP="00E54C03" w:rsidRDefault="00E54C03" w14:paraId="23D27224" w14:textId="77777777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21" w:type="dxa"/>
          </w:tcPr>
          <w:p w:rsidRPr="001A408D" w:rsidR="00E54C03" w:rsidP="00E54C03" w:rsidRDefault="00E54C03" w14:paraId="5B71A1CC" w14:textId="77777777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080" w:type="dxa"/>
          </w:tcPr>
          <w:p w:rsidRPr="001A408D" w:rsidR="00E54C03" w:rsidP="00E54C03" w:rsidRDefault="00E54C03" w14:paraId="3158FD55" w14:textId="77777777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260" w:type="dxa"/>
          </w:tcPr>
          <w:p w:rsidRPr="001A408D" w:rsidR="00E54C03" w:rsidP="00E54C03" w:rsidRDefault="00E54C03" w14:paraId="3DFB60C6" w14:textId="77777777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  <w:tc>
          <w:tcPr>
            <w:tcW w:w="1151" w:type="dxa"/>
          </w:tcPr>
          <w:p w:rsidR="00E54C03" w:rsidP="00E54C03" w:rsidRDefault="00E54C03" w14:paraId="6FBC5CED" w14:textId="77777777">
            <w:pPr>
              <w:spacing w:after="2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A408D">
              <w:rPr>
                <w:sz w:val="40"/>
                <w:szCs w:val="40"/>
              </w:rPr>
              <w:sym w:font="Wingdings" w:char="0071"/>
            </w:r>
          </w:p>
        </w:tc>
      </w:tr>
    </w:tbl>
    <w:bookmarkEnd w:id="5"/>
    <w:bookmarkEnd w:id="6"/>
    <w:bookmarkEnd w:id="7"/>
    <w:p w:rsidRPr="00B91481" w:rsidR="00B91481" w:rsidP="00112B12" w:rsidRDefault="00B91481" w14:paraId="757FA54A" w14:textId="67839B14">
      <w:pPr>
        <w:pStyle w:val="H2"/>
        <w:spacing w:before="0"/>
        <w:ind w:left="0" w:firstLine="0"/>
        <w:rPr>
          <w:rFonts w:eastAsia="Times New Roman"/>
          <w:sz w:val="18"/>
          <w:szCs w:val="18"/>
        </w:rPr>
      </w:pPr>
      <w:r w:rsidRPr="00887160">
        <w:rPr>
          <w:rFonts w:eastAsia="Times New Roman"/>
          <w:sz w:val="18"/>
          <w:szCs w:val="18"/>
        </w:rPr>
        <w:t>n.a. = not applicable.</w:t>
      </w:r>
    </w:p>
    <w:p w:rsidR="009B7FB1" w:rsidP="006E35DC" w:rsidRDefault="006E35DC" w14:paraId="7229DABF" w14:textId="230442B3">
      <w:pPr>
        <w:pStyle w:val="H2"/>
      </w:pPr>
      <w:r w:rsidRPr="006E35DC">
        <w:rPr>
          <w:rFonts w:eastAsia="Times New Roman"/>
        </w:rPr>
        <w:t xml:space="preserve">Section </w:t>
      </w:r>
      <w:r>
        <w:rPr>
          <w:rFonts w:eastAsia="Times New Roman"/>
        </w:rPr>
        <w:t>C</w:t>
      </w:r>
      <w:r w:rsidRPr="006E35DC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742224">
        <w:t>Free response</w:t>
      </w:r>
    </w:p>
    <w:p w:rsidR="00110ABE" w:rsidP="00112B12" w:rsidRDefault="00110ABE" w14:paraId="3C991FE9" w14:textId="3DFE7831">
      <w:pPr>
        <w:pStyle w:val="ListNumber"/>
        <w:numPr>
          <w:ilvl w:val="0"/>
          <w:numId w:val="47"/>
        </w:numPr>
        <w:spacing w:before="120"/>
      </w:pPr>
      <w:r>
        <w:t xml:space="preserve">What did you like about </w:t>
      </w:r>
      <w:r w:rsidR="00194A3E">
        <w:t xml:space="preserve">the support you receive through </w:t>
      </w:r>
      <w:r w:rsidR="00F047B4">
        <w:rPr>
          <w:rFonts w:eastAsia="Times New Roman"/>
        </w:rPr>
        <w:t>NS2G</w:t>
      </w:r>
      <w:r>
        <w:t>?</w:t>
      </w:r>
    </w:p>
    <w:p w:rsidR="00110ABE" w:rsidP="00D44AB6" w:rsidRDefault="00110ABE" w14:paraId="2F845AB3" w14:textId="77777777">
      <w:pPr>
        <w:pStyle w:val="ListNumber"/>
        <w:numPr>
          <w:ilvl w:val="0"/>
          <w:numId w:val="0"/>
        </w:numPr>
        <w:ind w:left="360"/>
      </w:pPr>
    </w:p>
    <w:p w:rsidR="005F62BE" w:rsidP="005F62BE" w:rsidRDefault="00194A3E" w14:paraId="35C1A127" w14:textId="211A8F08">
      <w:pPr>
        <w:pStyle w:val="ListNumber"/>
        <w:numPr>
          <w:ilvl w:val="0"/>
          <w:numId w:val="47"/>
        </w:numPr>
      </w:pPr>
      <w:r>
        <w:t>In terms of the support you receive through NS2G, w</w:t>
      </w:r>
      <w:r w:rsidRPr="00D44AB6" w:rsidR="005F62BE">
        <w:t xml:space="preserve">hat could have been </w:t>
      </w:r>
      <w:r w:rsidR="00B91481">
        <w:t xml:space="preserve">done </w:t>
      </w:r>
      <w:r w:rsidRPr="00D44AB6" w:rsidR="005F62BE">
        <w:t>better?</w:t>
      </w:r>
    </w:p>
    <w:p w:rsidR="00D44AB6" w:rsidP="00D44AB6" w:rsidRDefault="00D44AB6" w14:paraId="343C09DB" w14:textId="77777777">
      <w:pPr>
        <w:pStyle w:val="ListNumber"/>
        <w:numPr>
          <w:ilvl w:val="0"/>
          <w:numId w:val="0"/>
        </w:numPr>
        <w:ind w:left="360"/>
      </w:pPr>
    </w:p>
    <w:p w:rsidR="00110ABE" w:rsidP="0037567B" w:rsidRDefault="00110ABE" w14:paraId="19EDED01" w14:textId="0D81B3AB">
      <w:pPr>
        <w:pStyle w:val="ListNumber"/>
        <w:numPr>
          <w:ilvl w:val="0"/>
          <w:numId w:val="47"/>
        </w:numPr>
      </w:pPr>
      <w:r w:rsidRPr="001946BF">
        <w:t xml:space="preserve">What </w:t>
      </w:r>
      <w:r w:rsidR="00FC67DC">
        <w:t>made it easier for you and your team</w:t>
      </w:r>
      <w:r w:rsidR="00B91481">
        <w:t xml:space="preserve"> to</w:t>
      </w:r>
      <w:r w:rsidRPr="001946BF">
        <w:t xml:space="preserve"> </w:t>
      </w:r>
      <w:r>
        <w:t>participate</w:t>
      </w:r>
      <w:r w:rsidRPr="00724120">
        <w:t xml:space="preserve"> </w:t>
      </w:r>
      <w:r>
        <w:t>in this project?</w:t>
      </w:r>
    </w:p>
    <w:p w:rsidR="00110ABE" w:rsidP="00D44AB6" w:rsidRDefault="00110ABE" w14:paraId="344AB902" w14:textId="77777777">
      <w:pPr>
        <w:pStyle w:val="ListNumber"/>
        <w:numPr>
          <w:ilvl w:val="0"/>
          <w:numId w:val="0"/>
        </w:numPr>
        <w:ind w:left="360"/>
      </w:pPr>
    </w:p>
    <w:p w:rsidR="00FF0396" w:rsidP="00FC67DC" w:rsidRDefault="00E91BEE" w14:paraId="69FDDE3A" w14:textId="13946CFA">
      <w:pPr>
        <w:pStyle w:val="ListNumber"/>
        <w:numPr>
          <w:ilvl w:val="0"/>
          <w:numId w:val="47"/>
        </w:numPr>
      </w:pPr>
      <w:r w:rsidRPr="001946BF">
        <w:t xml:space="preserve">What </w:t>
      </w:r>
      <w:r w:rsidR="005F62BE">
        <w:t xml:space="preserve">made it hard for you and your team to participate in this project? </w:t>
      </w:r>
      <w:r w:rsidR="00FC67DC">
        <w:t xml:space="preserve"> </w:t>
      </w:r>
      <w:r w:rsidR="00194A3E">
        <w:t>For example, this can include barriers at the local-, state- and national-level barriers.</w:t>
      </w:r>
    </w:p>
    <w:p w:rsidRPr="001946BF" w:rsidR="00FC67DC" w:rsidP="00FC67DC" w:rsidRDefault="00FC67DC" w14:paraId="08F72D79" w14:textId="77777777">
      <w:pPr>
        <w:pStyle w:val="ListNumber"/>
        <w:numPr>
          <w:ilvl w:val="0"/>
          <w:numId w:val="0"/>
        </w:numPr>
        <w:ind w:left="360"/>
      </w:pPr>
    </w:p>
    <w:p w:rsidR="001946BF" w:rsidP="0037567B" w:rsidRDefault="001946BF" w14:paraId="394C357B" w14:textId="12EDE9A5">
      <w:pPr>
        <w:pStyle w:val="ListNumber"/>
      </w:pPr>
      <w:r w:rsidRPr="001946BF">
        <w:t>Are there any topics that you</w:t>
      </w:r>
      <w:r w:rsidR="00856B79">
        <w:t>r</w:t>
      </w:r>
      <w:r w:rsidRPr="001946BF">
        <w:t xml:space="preserve"> </w:t>
      </w:r>
      <w:r w:rsidR="00856B79">
        <w:t xml:space="preserve">program needs more support </w:t>
      </w:r>
      <w:r w:rsidR="00B91481">
        <w:t>on</w:t>
      </w:r>
      <w:r w:rsidR="00856B79">
        <w:t>?</w:t>
      </w:r>
    </w:p>
    <w:p w:rsidR="00FC67DC" w:rsidP="00FC67DC" w:rsidRDefault="00FC67DC" w14:paraId="3C7AE149" w14:textId="77777777">
      <w:pPr>
        <w:pStyle w:val="ListNumber"/>
        <w:numPr>
          <w:ilvl w:val="0"/>
          <w:numId w:val="0"/>
        </w:numPr>
        <w:ind w:left="360"/>
      </w:pPr>
    </w:p>
    <w:p w:rsidRPr="000D1FF5" w:rsidR="00EE55CD" w:rsidP="00626B0F" w:rsidRDefault="001861CC" w14:paraId="2D5F2E1A" w14:textId="67A5E15D">
      <w:pPr>
        <w:pStyle w:val="ListNumber"/>
      </w:pPr>
      <w:r>
        <w:t xml:space="preserve">Please use the space below for any other reflections, comments, or recommendations you have about </w:t>
      </w:r>
      <w:r w:rsidR="00A44D2A">
        <w:t>NS2G</w:t>
      </w:r>
      <w:r>
        <w:t>.</w:t>
      </w:r>
    </w:p>
    <w:sectPr w:rsidRPr="000D1FF5" w:rsidR="00EE55CD" w:rsidSect="00611FDE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2B35" w14:textId="77777777" w:rsidR="00DB0DAB" w:rsidRPr="00CC6F21" w:rsidRDefault="00DB0DAB" w:rsidP="00CC6F21">
      <w:r>
        <w:separator/>
      </w:r>
    </w:p>
  </w:endnote>
  <w:endnote w:type="continuationSeparator" w:id="0">
    <w:p w14:paraId="3E0B3D17" w14:textId="77777777" w:rsidR="00DB0DAB" w:rsidRPr="00CC6F21" w:rsidRDefault="00DB0DAB" w:rsidP="00CC6F21">
      <w:r>
        <w:continuationSeparator/>
      </w:r>
    </w:p>
  </w:endnote>
  <w:endnote w:type="continuationNotice" w:id="1">
    <w:p w14:paraId="61464F48" w14:textId="77777777" w:rsidR="00DB0DAB" w:rsidRDefault="00DB0DAB" w:rsidP="005F7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05E6F" w14:textId="7FB6E8F0" w:rsidR="00FC4EC3" w:rsidRPr="00A37298" w:rsidRDefault="007A2BBD" w:rsidP="00A37298">
    <w:pPr>
      <w:pStyle w:val="Footer"/>
    </w:pPr>
    <w:r w:rsidRPr="003771BE">
      <w:t>Mathematica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0C1C29">
      <w:rPr>
        <w:noProof/>
      </w:rPr>
      <w:t>3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43E91" w14:textId="68E23535" w:rsidR="00A0206A" w:rsidRDefault="003771BE">
    <w:pPr>
      <w:pStyle w:val="Footer"/>
    </w:pPr>
    <w:r w:rsidRPr="003771BE">
      <w:t>Mathematica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0C1C29">
      <w:rPr>
        <w:noProof/>
      </w:rPr>
      <w:t>1</w:t>
    </w:r>
    <w:r w:rsidRPr="00967B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0A47C" w14:textId="77777777" w:rsidR="00DB0DAB" w:rsidRPr="00CC6F21" w:rsidRDefault="00DB0DAB" w:rsidP="00CC6F21">
      <w:r>
        <w:separator/>
      </w:r>
    </w:p>
  </w:footnote>
  <w:footnote w:type="continuationSeparator" w:id="0">
    <w:p w14:paraId="08BA714F" w14:textId="77777777" w:rsidR="00DB0DAB" w:rsidRPr="00CC6F21" w:rsidRDefault="00DB0DAB" w:rsidP="00CC6F21">
      <w:r>
        <w:continuationSeparator/>
      </w:r>
    </w:p>
  </w:footnote>
  <w:footnote w:type="continuationNotice" w:id="1">
    <w:p w14:paraId="6680088F" w14:textId="77777777" w:rsidR="00DB0DAB" w:rsidRDefault="00DB0DAB" w:rsidP="005F76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2E3FD" w14:textId="77777777" w:rsidR="000A3027" w:rsidRDefault="000A3027" w:rsidP="000A3027">
    <w:pPr>
      <w:pStyle w:val="Header"/>
    </w:pPr>
    <w:r>
      <w:t xml:space="preserve">NS2G </w:t>
    </w:r>
    <w:r w:rsidRPr="002200D9">
      <w:t>Formative evaluation feedback survey</w:t>
    </w:r>
    <w:r w:rsidRPr="0082290E">
      <w:tab/>
    </w:r>
  </w:p>
  <w:p w14:paraId="01AF4BD7" w14:textId="0DEE4968" w:rsidR="004C3238" w:rsidRDefault="00A0206A" w:rsidP="000A3027">
    <w:pPr>
      <w:pStyle w:val="Header"/>
      <w:ind w:left="0"/>
    </w:pPr>
    <w:r w:rsidRPr="0082290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A1D53" w14:textId="6D9DEF8F" w:rsidR="00A0206A" w:rsidRDefault="00AA0942">
    <w:pPr>
      <w:pStyle w:val="Header"/>
    </w:pPr>
    <w:r>
      <w:t xml:space="preserve">NS2G </w:t>
    </w:r>
    <w:r w:rsidR="00592B09" w:rsidRPr="00592B09">
      <w:t>Formative Evaluation Feedback Survey</w:t>
    </w:r>
    <w:r w:rsidR="00A0206A" w:rsidRPr="008229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2892EEE2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7628E"/>
      </w:rPr>
    </w:lvl>
  </w:abstractNum>
  <w:abstractNum w:abstractNumId="8" w15:restartNumberingAfterBreak="0">
    <w:nsid w:val="FFFFFF88"/>
    <w:multiLevelType w:val="singleLevel"/>
    <w:tmpl w:val="1B4EC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3B7471"/>
    <w:multiLevelType w:val="hybridMultilevel"/>
    <w:tmpl w:val="23B05A94"/>
    <w:lvl w:ilvl="0" w:tplc="01E4FD68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56F9F"/>
    <w:multiLevelType w:val="hybridMultilevel"/>
    <w:tmpl w:val="0ABE7BFE"/>
    <w:lvl w:ilvl="0" w:tplc="35EC17EC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0C4FFD"/>
    <w:multiLevelType w:val="hybridMultilevel"/>
    <w:tmpl w:val="C1322D3C"/>
    <w:lvl w:ilvl="0" w:tplc="B05C346E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F533D"/>
    <w:multiLevelType w:val="hybridMultilevel"/>
    <w:tmpl w:val="62523954"/>
    <w:lvl w:ilvl="0" w:tplc="A0E853E4">
      <w:start w:val="1"/>
      <w:numFmt w:val="decimal"/>
      <w:pStyle w:val="TableListNumber2"/>
      <w:lvlText w:val="%1."/>
      <w:lvlJc w:val="left"/>
      <w:pPr>
        <w:tabs>
          <w:tab w:val="num" w:pos="648"/>
        </w:tabs>
        <w:ind w:left="648" w:hanging="288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53CFC"/>
    <w:multiLevelType w:val="hybridMultilevel"/>
    <w:tmpl w:val="A40A86E4"/>
    <w:lvl w:ilvl="0" w:tplc="1184695C">
      <w:start w:val="1"/>
      <w:numFmt w:val="decimal"/>
      <w:pStyle w:val="TableListNumb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214D4"/>
    <w:multiLevelType w:val="hybridMultilevel"/>
    <w:tmpl w:val="24482422"/>
    <w:lvl w:ilvl="0" w:tplc="3FC6F72E">
      <w:start w:val="1"/>
      <w:numFmt w:val="bullet"/>
      <w:lvlText w:val=""/>
      <w:lvlJc w:val="left"/>
      <w:pPr>
        <w:tabs>
          <w:tab w:val="num" w:pos="576"/>
        </w:tabs>
        <w:ind w:left="288" w:firstLine="0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700F5"/>
    <w:multiLevelType w:val="hybridMultilevel"/>
    <w:tmpl w:val="9C4EF412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30355"/>
    <w:multiLevelType w:val="hybridMultilevel"/>
    <w:tmpl w:val="AFFA77CE"/>
    <w:lvl w:ilvl="0" w:tplc="99B64D58">
      <w:start w:val="1"/>
      <w:numFmt w:val="bullet"/>
      <w:pStyle w:val="Table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E1020"/>
    <w:multiLevelType w:val="hybridMultilevel"/>
    <w:tmpl w:val="E188AF74"/>
    <w:lvl w:ilvl="0" w:tplc="C9FC5B82">
      <w:numFmt w:val="bullet"/>
      <w:lvlText w:val=""/>
      <w:lvlJc w:val="left"/>
      <w:pPr>
        <w:ind w:left="56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0" w15:restartNumberingAfterBreak="0">
    <w:nsid w:val="2D416409"/>
    <w:multiLevelType w:val="multilevel"/>
    <w:tmpl w:val="4E9888C6"/>
    <w:lvl w:ilvl="0">
      <w:start w:val="1"/>
      <w:numFmt w:val="upperRoman"/>
      <w:pStyle w:val="Li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1" w15:restartNumberingAfterBreak="0">
    <w:nsid w:val="2E2F7E91"/>
    <w:multiLevelType w:val="hybridMultilevel"/>
    <w:tmpl w:val="C40472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8C583D"/>
    <w:multiLevelType w:val="hybridMultilevel"/>
    <w:tmpl w:val="F38E0F24"/>
    <w:lvl w:ilvl="0" w:tplc="2D546CB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D8369E"/>
    <w:multiLevelType w:val="hybridMultilevel"/>
    <w:tmpl w:val="3ED85F4A"/>
    <w:lvl w:ilvl="0" w:tplc="F56E0E7A">
      <w:start w:val="1"/>
      <w:numFmt w:val="bullet"/>
      <w:pStyle w:val="TableListBullet2"/>
      <w:lvlText w:val="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27628E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D1990"/>
    <w:multiLevelType w:val="hybridMultilevel"/>
    <w:tmpl w:val="2C9E33FA"/>
    <w:lvl w:ilvl="0" w:tplc="8D685E1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4EC51DC6"/>
    <w:multiLevelType w:val="hybridMultilevel"/>
    <w:tmpl w:val="F84AE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E36962"/>
    <w:multiLevelType w:val="hybridMultilevel"/>
    <w:tmpl w:val="E1C25C48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745CF"/>
    <w:multiLevelType w:val="hybridMultilevel"/>
    <w:tmpl w:val="BA446740"/>
    <w:lvl w:ilvl="0" w:tplc="1E38995A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A31F9"/>
    <w:multiLevelType w:val="singleLevel"/>
    <w:tmpl w:val="ABC2D4F2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1" w15:restartNumberingAfterBreak="0">
    <w:nsid w:val="6C151E68"/>
    <w:multiLevelType w:val="hybridMultilevel"/>
    <w:tmpl w:val="A1B6496E"/>
    <w:lvl w:ilvl="0" w:tplc="915C009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B63D1"/>
    <w:multiLevelType w:val="hybridMultilevel"/>
    <w:tmpl w:val="13340BFA"/>
    <w:lvl w:ilvl="0" w:tplc="DD102E9A">
      <w:start w:val="1"/>
      <w:numFmt w:val="bullet"/>
      <w:lvlText w:val=""/>
      <w:lvlJc w:val="left"/>
      <w:pPr>
        <w:ind w:left="490" w:hanging="360"/>
      </w:pPr>
      <w:rPr>
        <w:rFonts w:ascii="Symbol" w:hAnsi="Symbol" w:hint="default"/>
        <w:color w:val="046B5C"/>
        <w:sz w:val="24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3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57B8D"/>
    <w:multiLevelType w:val="hybridMultilevel"/>
    <w:tmpl w:val="80501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2"/>
  </w:num>
  <w:num w:numId="14">
    <w:abstractNumId w:val="18"/>
  </w:num>
  <w:num w:numId="15">
    <w:abstractNumId w:val="23"/>
  </w:num>
  <w:num w:numId="16">
    <w:abstractNumId w:val="15"/>
  </w:num>
  <w:num w:numId="17">
    <w:abstractNumId w:val="14"/>
  </w:num>
  <w:num w:numId="18">
    <w:abstractNumId w:val="27"/>
  </w:num>
  <w:num w:numId="19">
    <w:abstractNumId w:val="20"/>
  </w:num>
  <w:num w:numId="20">
    <w:abstractNumId w:val="10"/>
  </w:num>
  <w:num w:numId="21">
    <w:abstractNumId w:val="17"/>
  </w:num>
  <w:num w:numId="22">
    <w:abstractNumId w:val="28"/>
  </w:num>
  <w:num w:numId="23">
    <w:abstractNumId w:val="33"/>
  </w:num>
  <w:num w:numId="24">
    <w:abstractNumId w:val="30"/>
  </w:num>
  <w:num w:numId="25">
    <w:abstractNumId w:val="13"/>
  </w:num>
  <w:num w:numId="26">
    <w:abstractNumId w:val="29"/>
  </w:num>
  <w:num w:numId="27">
    <w:abstractNumId w:val="31"/>
  </w:num>
  <w:num w:numId="28">
    <w:abstractNumId w:val="32"/>
  </w:num>
  <w:num w:numId="29">
    <w:abstractNumId w:val="16"/>
  </w:num>
  <w:num w:numId="30">
    <w:abstractNumId w:val="30"/>
    <w:lvlOverride w:ilvl="0">
      <w:startOverride w:val="1"/>
    </w:lvlOverride>
  </w:num>
  <w:num w:numId="31">
    <w:abstractNumId w:val="30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19"/>
  </w:num>
  <w:num w:numId="34">
    <w:abstractNumId w:val="9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22"/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4"/>
  </w:num>
  <w:num w:numId="41">
    <w:abstractNumId w:val="21"/>
  </w:num>
  <w:num w:numId="42">
    <w:abstractNumId w:val="15"/>
    <w:lvlOverride w:ilvl="0">
      <w:startOverride w:val="1"/>
    </w:lvlOverride>
  </w:num>
  <w:num w:numId="43">
    <w:abstractNumId w:val="11"/>
  </w:num>
  <w:num w:numId="44">
    <w:abstractNumId w:val="11"/>
  </w:num>
  <w:num w:numId="45">
    <w:abstractNumId w:val="11"/>
    <w:lvlOverride w:ilvl="0">
      <w:startOverride w:val="7"/>
    </w:lvlOverride>
  </w:num>
  <w:num w:numId="46">
    <w:abstractNumId w:val="15"/>
    <w:lvlOverride w:ilvl="0">
      <w:startOverride w:val="1"/>
    </w:lvlOverride>
  </w:num>
  <w:num w:numId="47">
    <w:abstractNumId w:val="11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ocumentProtection w:formatting="1" w:enforcement="0"/>
  <w:styleLockTheme/>
  <w:styleLockQFSet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BF"/>
    <w:rsid w:val="000032A1"/>
    <w:rsid w:val="00004440"/>
    <w:rsid w:val="00004AAA"/>
    <w:rsid w:val="00005CF0"/>
    <w:rsid w:val="00007690"/>
    <w:rsid w:val="000077E6"/>
    <w:rsid w:val="00007FE1"/>
    <w:rsid w:val="0001315B"/>
    <w:rsid w:val="000150BC"/>
    <w:rsid w:val="00015394"/>
    <w:rsid w:val="00015C89"/>
    <w:rsid w:val="00016C44"/>
    <w:rsid w:val="0003072A"/>
    <w:rsid w:val="000336D2"/>
    <w:rsid w:val="00033BA6"/>
    <w:rsid w:val="00034595"/>
    <w:rsid w:val="00036CF4"/>
    <w:rsid w:val="0004019D"/>
    <w:rsid w:val="00041CBC"/>
    <w:rsid w:val="0004484A"/>
    <w:rsid w:val="000472D2"/>
    <w:rsid w:val="000477EB"/>
    <w:rsid w:val="000516DA"/>
    <w:rsid w:val="00053204"/>
    <w:rsid w:val="00053F99"/>
    <w:rsid w:val="00056BBD"/>
    <w:rsid w:val="000579C7"/>
    <w:rsid w:val="00064CFB"/>
    <w:rsid w:val="00065DE1"/>
    <w:rsid w:val="000674D8"/>
    <w:rsid w:val="00070D5A"/>
    <w:rsid w:val="000719B9"/>
    <w:rsid w:val="000722B7"/>
    <w:rsid w:val="00072DE2"/>
    <w:rsid w:val="00075877"/>
    <w:rsid w:val="00076138"/>
    <w:rsid w:val="00082872"/>
    <w:rsid w:val="00084082"/>
    <w:rsid w:val="000840BC"/>
    <w:rsid w:val="0008613A"/>
    <w:rsid w:val="00090334"/>
    <w:rsid w:val="000910A5"/>
    <w:rsid w:val="000915A1"/>
    <w:rsid w:val="000933D6"/>
    <w:rsid w:val="00093614"/>
    <w:rsid w:val="00094C49"/>
    <w:rsid w:val="00095140"/>
    <w:rsid w:val="00095A1E"/>
    <w:rsid w:val="00097CD7"/>
    <w:rsid w:val="000A0C9C"/>
    <w:rsid w:val="000A3027"/>
    <w:rsid w:val="000A3A29"/>
    <w:rsid w:val="000A5E20"/>
    <w:rsid w:val="000B1298"/>
    <w:rsid w:val="000B29A2"/>
    <w:rsid w:val="000B4E8A"/>
    <w:rsid w:val="000C151D"/>
    <w:rsid w:val="000C1988"/>
    <w:rsid w:val="000C1C29"/>
    <w:rsid w:val="000C2957"/>
    <w:rsid w:val="000C614D"/>
    <w:rsid w:val="000C699A"/>
    <w:rsid w:val="000C6E87"/>
    <w:rsid w:val="000C737B"/>
    <w:rsid w:val="000D133A"/>
    <w:rsid w:val="000D1FF5"/>
    <w:rsid w:val="000D29F0"/>
    <w:rsid w:val="000D39A0"/>
    <w:rsid w:val="000D6CE6"/>
    <w:rsid w:val="000D7265"/>
    <w:rsid w:val="000E0819"/>
    <w:rsid w:val="000E1243"/>
    <w:rsid w:val="000E24C8"/>
    <w:rsid w:val="000E2FBA"/>
    <w:rsid w:val="000E5373"/>
    <w:rsid w:val="000F0883"/>
    <w:rsid w:val="000F249C"/>
    <w:rsid w:val="000F45FC"/>
    <w:rsid w:val="000F5520"/>
    <w:rsid w:val="000F5AB1"/>
    <w:rsid w:val="000F5D13"/>
    <w:rsid w:val="000F79B8"/>
    <w:rsid w:val="00100A7A"/>
    <w:rsid w:val="001035CC"/>
    <w:rsid w:val="00106E64"/>
    <w:rsid w:val="00110ABE"/>
    <w:rsid w:val="00110D5F"/>
    <w:rsid w:val="00110EE5"/>
    <w:rsid w:val="00112B12"/>
    <w:rsid w:val="00114550"/>
    <w:rsid w:val="001150FE"/>
    <w:rsid w:val="001153CD"/>
    <w:rsid w:val="00115541"/>
    <w:rsid w:val="00117869"/>
    <w:rsid w:val="00117F7A"/>
    <w:rsid w:val="0012038B"/>
    <w:rsid w:val="001204F5"/>
    <w:rsid w:val="001217DE"/>
    <w:rsid w:val="00125DDF"/>
    <w:rsid w:val="00125FA2"/>
    <w:rsid w:val="001276A4"/>
    <w:rsid w:val="00127793"/>
    <w:rsid w:val="00131893"/>
    <w:rsid w:val="001343B6"/>
    <w:rsid w:val="001360F2"/>
    <w:rsid w:val="00136129"/>
    <w:rsid w:val="001409C5"/>
    <w:rsid w:val="0014130E"/>
    <w:rsid w:val="001450E4"/>
    <w:rsid w:val="00145F3A"/>
    <w:rsid w:val="00146BA5"/>
    <w:rsid w:val="00146E8A"/>
    <w:rsid w:val="0015348D"/>
    <w:rsid w:val="00154E93"/>
    <w:rsid w:val="001555F7"/>
    <w:rsid w:val="0016068B"/>
    <w:rsid w:val="001606FF"/>
    <w:rsid w:val="00161870"/>
    <w:rsid w:val="0016400A"/>
    <w:rsid w:val="001645B2"/>
    <w:rsid w:val="0016728D"/>
    <w:rsid w:val="001673B1"/>
    <w:rsid w:val="00173FB5"/>
    <w:rsid w:val="00176C05"/>
    <w:rsid w:val="001776C2"/>
    <w:rsid w:val="0018145F"/>
    <w:rsid w:val="001827DF"/>
    <w:rsid w:val="00182B49"/>
    <w:rsid w:val="00185DBF"/>
    <w:rsid w:val="001861CC"/>
    <w:rsid w:val="001874BE"/>
    <w:rsid w:val="00190860"/>
    <w:rsid w:val="001922D2"/>
    <w:rsid w:val="00193557"/>
    <w:rsid w:val="001946BF"/>
    <w:rsid w:val="00194A3E"/>
    <w:rsid w:val="001958C3"/>
    <w:rsid w:val="0019753A"/>
    <w:rsid w:val="001A074F"/>
    <w:rsid w:val="001A095C"/>
    <w:rsid w:val="001A1F0A"/>
    <w:rsid w:val="001A1FA1"/>
    <w:rsid w:val="001A4946"/>
    <w:rsid w:val="001A770B"/>
    <w:rsid w:val="001A7BA2"/>
    <w:rsid w:val="001A7D76"/>
    <w:rsid w:val="001B13B1"/>
    <w:rsid w:val="001B30D0"/>
    <w:rsid w:val="001B3F3D"/>
    <w:rsid w:val="001B484A"/>
    <w:rsid w:val="001B5402"/>
    <w:rsid w:val="001B5915"/>
    <w:rsid w:val="001B5AE2"/>
    <w:rsid w:val="001C3BCA"/>
    <w:rsid w:val="001C4DCF"/>
    <w:rsid w:val="001D062B"/>
    <w:rsid w:val="001D25DA"/>
    <w:rsid w:val="001D30CB"/>
    <w:rsid w:val="001D5E8F"/>
    <w:rsid w:val="001D6E23"/>
    <w:rsid w:val="001E1A71"/>
    <w:rsid w:val="001E2900"/>
    <w:rsid w:val="001E35E0"/>
    <w:rsid w:val="001E402A"/>
    <w:rsid w:val="001E5927"/>
    <w:rsid w:val="001F1194"/>
    <w:rsid w:val="001F18E0"/>
    <w:rsid w:val="001F1D96"/>
    <w:rsid w:val="001F6E51"/>
    <w:rsid w:val="0020050F"/>
    <w:rsid w:val="002020D4"/>
    <w:rsid w:val="00205654"/>
    <w:rsid w:val="002058B8"/>
    <w:rsid w:val="0020636B"/>
    <w:rsid w:val="00207B4D"/>
    <w:rsid w:val="002107B3"/>
    <w:rsid w:val="0021146A"/>
    <w:rsid w:val="00212B22"/>
    <w:rsid w:val="00213758"/>
    <w:rsid w:val="00214FEA"/>
    <w:rsid w:val="00216757"/>
    <w:rsid w:val="00217AA4"/>
    <w:rsid w:val="002200D9"/>
    <w:rsid w:val="002214A1"/>
    <w:rsid w:val="002225E7"/>
    <w:rsid w:val="00222AA8"/>
    <w:rsid w:val="00222C00"/>
    <w:rsid w:val="00223CF5"/>
    <w:rsid w:val="0023207B"/>
    <w:rsid w:val="0023403C"/>
    <w:rsid w:val="00236488"/>
    <w:rsid w:val="0024044A"/>
    <w:rsid w:val="00241063"/>
    <w:rsid w:val="00241FA1"/>
    <w:rsid w:val="002433E7"/>
    <w:rsid w:val="00243C1C"/>
    <w:rsid w:val="00245898"/>
    <w:rsid w:val="00245C35"/>
    <w:rsid w:val="00245E02"/>
    <w:rsid w:val="00246C73"/>
    <w:rsid w:val="00246DD9"/>
    <w:rsid w:val="002516E0"/>
    <w:rsid w:val="002517FC"/>
    <w:rsid w:val="002533ED"/>
    <w:rsid w:val="00253D22"/>
    <w:rsid w:val="00253D96"/>
    <w:rsid w:val="00254312"/>
    <w:rsid w:val="00254429"/>
    <w:rsid w:val="00255594"/>
    <w:rsid w:val="00256CB0"/>
    <w:rsid w:val="0026097C"/>
    <w:rsid w:val="00261FCF"/>
    <w:rsid w:val="0026277A"/>
    <w:rsid w:val="002665DA"/>
    <w:rsid w:val="00267ABA"/>
    <w:rsid w:val="00271DDE"/>
    <w:rsid w:val="002721E8"/>
    <w:rsid w:val="00272570"/>
    <w:rsid w:val="00273689"/>
    <w:rsid w:val="002748E3"/>
    <w:rsid w:val="00275207"/>
    <w:rsid w:val="00275ED2"/>
    <w:rsid w:val="00280C09"/>
    <w:rsid w:val="00281D1A"/>
    <w:rsid w:val="00283514"/>
    <w:rsid w:val="002838B7"/>
    <w:rsid w:val="00283A02"/>
    <w:rsid w:val="00285E1D"/>
    <w:rsid w:val="002860ED"/>
    <w:rsid w:val="002861E9"/>
    <w:rsid w:val="0028762D"/>
    <w:rsid w:val="002909EE"/>
    <w:rsid w:val="00290ADF"/>
    <w:rsid w:val="002917F7"/>
    <w:rsid w:val="0029489C"/>
    <w:rsid w:val="00296669"/>
    <w:rsid w:val="00296C51"/>
    <w:rsid w:val="00297F46"/>
    <w:rsid w:val="002A131C"/>
    <w:rsid w:val="002A32E2"/>
    <w:rsid w:val="002A51F3"/>
    <w:rsid w:val="002A6431"/>
    <w:rsid w:val="002B0EE7"/>
    <w:rsid w:val="002B1EC4"/>
    <w:rsid w:val="002B551B"/>
    <w:rsid w:val="002B6D3C"/>
    <w:rsid w:val="002B6E26"/>
    <w:rsid w:val="002C0358"/>
    <w:rsid w:val="002C090F"/>
    <w:rsid w:val="002C1CC2"/>
    <w:rsid w:val="002D0406"/>
    <w:rsid w:val="002D04C8"/>
    <w:rsid w:val="002D061A"/>
    <w:rsid w:val="002D2A10"/>
    <w:rsid w:val="002D4533"/>
    <w:rsid w:val="002D4865"/>
    <w:rsid w:val="002D7125"/>
    <w:rsid w:val="002D7812"/>
    <w:rsid w:val="002E34FC"/>
    <w:rsid w:val="002E385A"/>
    <w:rsid w:val="002E4949"/>
    <w:rsid w:val="002E6E25"/>
    <w:rsid w:val="002E72B7"/>
    <w:rsid w:val="002F1308"/>
    <w:rsid w:val="002F3BC4"/>
    <w:rsid w:val="002F7249"/>
    <w:rsid w:val="003012F0"/>
    <w:rsid w:val="003029EF"/>
    <w:rsid w:val="003101A9"/>
    <w:rsid w:val="00310DA1"/>
    <w:rsid w:val="00310E79"/>
    <w:rsid w:val="00310FB2"/>
    <w:rsid w:val="00311676"/>
    <w:rsid w:val="00311E7C"/>
    <w:rsid w:val="00314840"/>
    <w:rsid w:val="00315AB0"/>
    <w:rsid w:val="00315C09"/>
    <w:rsid w:val="00317296"/>
    <w:rsid w:val="00322357"/>
    <w:rsid w:val="00323080"/>
    <w:rsid w:val="003239AA"/>
    <w:rsid w:val="00324F33"/>
    <w:rsid w:val="003253D6"/>
    <w:rsid w:val="00325C25"/>
    <w:rsid w:val="00326BEA"/>
    <w:rsid w:val="003304D3"/>
    <w:rsid w:val="003306A6"/>
    <w:rsid w:val="00336603"/>
    <w:rsid w:val="00337B88"/>
    <w:rsid w:val="0034283B"/>
    <w:rsid w:val="00343EA2"/>
    <w:rsid w:val="00344028"/>
    <w:rsid w:val="00346544"/>
    <w:rsid w:val="003506F3"/>
    <w:rsid w:val="00351630"/>
    <w:rsid w:val="0035169D"/>
    <w:rsid w:val="003542F4"/>
    <w:rsid w:val="00354C20"/>
    <w:rsid w:val="003550E5"/>
    <w:rsid w:val="00356DE9"/>
    <w:rsid w:val="00363647"/>
    <w:rsid w:val="00364B94"/>
    <w:rsid w:val="00366785"/>
    <w:rsid w:val="00370758"/>
    <w:rsid w:val="003708F8"/>
    <w:rsid w:val="00370AAF"/>
    <w:rsid w:val="003723B6"/>
    <w:rsid w:val="00374143"/>
    <w:rsid w:val="0037567B"/>
    <w:rsid w:val="00376D12"/>
    <w:rsid w:val="003771BE"/>
    <w:rsid w:val="003868C5"/>
    <w:rsid w:val="00391D57"/>
    <w:rsid w:val="00393366"/>
    <w:rsid w:val="003935E8"/>
    <w:rsid w:val="003937C3"/>
    <w:rsid w:val="00394078"/>
    <w:rsid w:val="00397224"/>
    <w:rsid w:val="003975B3"/>
    <w:rsid w:val="00397DA3"/>
    <w:rsid w:val="003A1025"/>
    <w:rsid w:val="003A32F7"/>
    <w:rsid w:val="003A4E13"/>
    <w:rsid w:val="003A7BA3"/>
    <w:rsid w:val="003B12CB"/>
    <w:rsid w:val="003B2582"/>
    <w:rsid w:val="003B25C1"/>
    <w:rsid w:val="003B3B48"/>
    <w:rsid w:val="003B7B39"/>
    <w:rsid w:val="003C25A8"/>
    <w:rsid w:val="003C63EF"/>
    <w:rsid w:val="003C7286"/>
    <w:rsid w:val="003D0FFC"/>
    <w:rsid w:val="003D32FE"/>
    <w:rsid w:val="003D396C"/>
    <w:rsid w:val="003D3D56"/>
    <w:rsid w:val="003D40D7"/>
    <w:rsid w:val="003D5828"/>
    <w:rsid w:val="003D738D"/>
    <w:rsid w:val="003D7CA2"/>
    <w:rsid w:val="003D7EC0"/>
    <w:rsid w:val="003E08CD"/>
    <w:rsid w:val="003E3736"/>
    <w:rsid w:val="003E40FF"/>
    <w:rsid w:val="003E788B"/>
    <w:rsid w:val="003F020C"/>
    <w:rsid w:val="003F046C"/>
    <w:rsid w:val="003F448F"/>
    <w:rsid w:val="003F59C8"/>
    <w:rsid w:val="003F71D1"/>
    <w:rsid w:val="003F743E"/>
    <w:rsid w:val="003F79FE"/>
    <w:rsid w:val="00401936"/>
    <w:rsid w:val="00401C1D"/>
    <w:rsid w:val="004027C1"/>
    <w:rsid w:val="00410744"/>
    <w:rsid w:val="0041080B"/>
    <w:rsid w:val="004109DB"/>
    <w:rsid w:val="00411FF6"/>
    <w:rsid w:val="00412D75"/>
    <w:rsid w:val="0041335E"/>
    <w:rsid w:val="004146B1"/>
    <w:rsid w:val="00420ECE"/>
    <w:rsid w:val="0042260F"/>
    <w:rsid w:val="004229F6"/>
    <w:rsid w:val="00423787"/>
    <w:rsid w:val="004237F7"/>
    <w:rsid w:val="0042483F"/>
    <w:rsid w:val="00430092"/>
    <w:rsid w:val="00434215"/>
    <w:rsid w:val="004347B2"/>
    <w:rsid w:val="00436973"/>
    <w:rsid w:val="0043721C"/>
    <w:rsid w:val="00440445"/>
    <w:rsid w:val="0044095A"/>
    <w:rsid w:val="00442C45"/>
    <w:rsid w:val="00442E32"/>
    <w:rsid w:val="004439F8"/>
    <w:rsid w:val="00443F45"/>
    <w:rsid w:val="004448DD"/>
    <w:rsid w:val="00444F5D"/>
    <w:rsid w:val="004456F4"/>
    <w:rsid w:val="00451083"/>
    <w:rsid w:val="004515D5"/>
    <w:rsid w:val="004538FD"/>
    <w:rsid w:val="00455CD5"/>
    <w:rsid w:val="004560AF"/>
    <w:rsid w:val="00456D48"/>
    <w:rsid w:val="00461DE8"/>
    <w:rsid w:val="00461FA7"/>
    <w:rsid w:val="00465BF8"/>
    <w:rsid w:val="004712BA"/>
    <w:rsid w:val="004716D6"/>
    <w:rsid w:val="00471F33"/>
    <w:rsid w:val="00474498"/>
    <w:rsid w:val="00475995"/>
    <w:rsid w:val="004765E8"/>
    <w:rsid w:val="004769A6"/>
    <w:rsid w:val="0048034F"/>
    <w:rsid w:val="00482DF6"/>
    <w:rsid w:val="004836DB"/>
    <w:rsid w:val="00485BD5"/>
    <w:rsid w:val="00490340"/>
    <w:rsid w:val="00490683"/>
    <w:rsid w:val="00495B9A"/>
    <w:rsid w:val="00496D69"/>
    <w:rsid w:val="00496F66"/>
    <w:rsid w:val="00497D58"/>
    <w:rsid w:val="00497E37"/>
    <w:rsid w:val="004A0704"/>
    <w:rsid w:val="004A1EB3"/>
    <w:rsid w:val="004A2DBA"/>
    <w:rsid w:val="004A4FA6"/>
    <w:rsid w:val="004A69DD"/>
    <w:rsid w:val="004A7130"/>
    <w:rsid w:val="004A771F"/>
    <w:rsid w:val="004B0AB8"/>
    <w:rsid w:val="004B10CE"/>
    <w:rsid w:val="004B2179"/>
    <w:rsid w:val="004B2E0C"/>
    <w:rsid w:val="004B3DD4"/>
    <w:rsid w:val="004B40F0"/>
    <w:rsid w:val="004B64BA"/>
    <w:rsid w:val="004B6825"/>
    <w:rsid w:val="004B79D8"/>
    <w:rsid w:val="004C1AA9"/>
    <w:rsid w:val="004C2C01"/>
    <w:rsid w:val="004C2FB4"/>
    <w:rsid w:val="004C3090"/>
    <w:rsid w:val="004C3238"/>
    <w:rsid w:val="004C39ED"/>
    <w:rsid w:val="004C3E0E"/>
    <w:rsid w:val="004C40AA"/>
    <w:rsid w:val="004C50BB"/>
    <w:rsid w:val="004C714A"/>
    <w:rsid w:val="004D0FD2"/>
    <w:rsid w:val="004D1C99"/>
    <w:rsid w:val="004D20FF"/>
    <w:rsid w:val="004D25C7"/>
    <w:rsid w:val="004D4FC2"/>
    <w:rsid w:val="004D6981"/>
    <w:rsid w:val="004D6A6D"/>
    <w:rsid w:val="004D6ED6"/>
    <w:rsid w:val="004D72E2"/>
    <w:rsid w:val="004D7586"/>
    <w:rsid w:val="004E6EB8"/>
    <w:rsid w:val="004E6EF8"/>
    <w:rsid w:val="004E6FB2"/>
    <w:rsid w:val="004E729B"/>
    <w:rsid w:val="004E7E03"/>
    <w:rsid w:val="004F2EA4"/>
    <w:rsid w:val="004F30AB"/>
    <w:rsid w:val="004F3361"/>
    <w:rsid w:val="004F6B30"/>
    <w:rsid w:val="00502528"/>
    <w:rsid w:val="005028C0"/>
    <w:rsid w:val="0050317E"/>
    <w:rsid w:val="00503D3E"/>
    <w:rsid w:val="00504055"/>
    <w:rsid w:val="0050504D"/>
    <w:rsid w:val="00507356"/>
    <w:rsid w:val="0050765A"/>
    <w:rsid w:val="00511612"/>
    <w:rsid w:val="00511954"/>
    <w:rsid w:val="00513099"/>
    <w:rsid w:val="00515D16"/>
    <w:rsid w:val="00516E57"/>
    <w:rsid w:val="005268FF"/>
    <w:rsid w:val="00526C21"/>
    <w:rsid w:val="005275F2"/>
    <w:rsid w:val="00530138"/>
    <w:rsid w:val="005325CA"/>
    <w:rsid w:val="00533D02"/>
    <w:rsid w:val="00536353"/>
    <w:rsid w:val="005424AB"/>
    <w:rsid w:val="00545522"/>
    <w:rsid w:val="00545C36"/>
    <w:rsid w:val="00547A9F"/>
    <w:rsid w:val="00550184"/>
    <w:rsid w:val="005501DE"/>
    <w:rsid w:val="00551428"/>
    <w:rsid w:val="00555842"/>
    <w:rsid w:val="00556EC2"/>
    <w:rsid w:val="005615EB"/>
    <w:rsid w:val="00562263"/>
    <w:rsid w:val="00565A02"/>
    <w:rsid w:val="00565E7B"/>
    <w:rsid w:val="00566777"/>
    <w:rsid w:val="005679C5"/>
    <w:rsid w:val="00567ACA"/>
    <w:rsid w:val="0057270E"/>
    <w:rsid w:val="00573BD6"/>
    <w:rsid w:val="00573EA1"/>
    <w:rsid w:val="00576204"/>
    <w:rsid w:val="005833A4"/>
    <w:rsid w:val="00583E15"/>
    <w:rsid w:val="00584208"/>
    <w:rsid w:val="00585E1A"/>
    <w:rsid w:val="00586F5A"/>
    <w:rsid w:val="005907B1"/>
    <w:rsid w:val="00592B09"/>
    <w:rsid w:val="00592EFE"/>
    <w:rsid w:val="00594204"/>
    <w:rsid w:val="005945DD"/>
    <w:rsid w:val="0059556A"/>
    <w:rsid w:val="00596DCD"/>
    <w:rsid w:val="00596E55"/>
    <w:rsid w:val="00597D6E"/>
    <w:rsid w:val="005A0251"/>
    <w:rsid w:val="005A23AE"/>
    <w:rsid w:val="005A5897"/>
    <w:rsid w:val="005A6ECA"/>
    <w:rsid w:val="005A7794"/>
    <w:rsid w:val="005A7B66"/>
    <w:rsid w:val="005B1EB6"/>
    <w:rsid w:val="005B2493"/>
    <w:rsid w:val="005B3B70"/>
    <w:rsid w:val="005C4C0A"/>
    <w:rsid w:val="005C5E05"/>
    <w:rsid w:val="005D0095"/>
    <w:rsid w:val="005D333F"/>
    <w:rsid w:val="005D58F9"/>
    <w:rsid w:val="005D7D50"/>
    <w:rsid w:val="005E0607"/>
    <w:rsid w:val="005E1365"/>
    <w:rsid w:val="005E2377"/>
    <w:rsid w:val="005E2F5E"/>
    <w:rsid w:val="005E7828"/>
    <w:rsid w:val="005F2B42"/>
    <w:rsid w:val="005F36BF"/>
    <w:rsid w:val="005F3F66"/>
    <w:rsid w:val="005F62BE"/>
    <w:rsid w:val="005F7603"/>
    <w:rsid w:val="006011A4"/>
    <w:rsid w:val="00602577"/>
    <w:rsid w:val="00606E5B"/>
    <w:rsid w:val="006072E5"/>
    <w:rsid w:val="006077DA"/>
    <w:rsid w:val="00607986"/>
    <w:rsid w:val="00607E0C"/>
    <w:rsid w:val="00610C3A"/>
    <w:rsid w:val="0061103A"/>
    <w:rsid w:val="00611FDE"/>
    <w:rsid w:val="00611FEB"/>
    <w:rsid w:val="0061252E"/>
    <w:rsid w:val="0061302C"/>
    <w:rsid w:val="00613F43"/>
    <w:rsid w:val="00614327"/>
    <w:rsid w:val="00615361"/>
    <w:rsid w:val="00615EAF"/>
    <w:rsid w:val="00616A3E"/>
    <w:rsid w:val="006176D9"/>
    <w:rsid w:val="00617894"/>
    <w:rsid w:val="00617FCC"/>
    <w:rsid w:val="0062066E"/>
    <w:rsid w:val="0062125B"/>
    <w:rsid w:val="00622088"/>
    <w:rsid w:val="006252B7"/>
    <w:rsid w:val="00626B0F"/>
    <w:rsid w:val="0063001E"/>
    <w:rsid w:val="00630444"/>
    <w:rsid w:val="00630D8D"/>
    <w:rsid w:val="006325C0"/>
    <w:rsid w:val="0063492C"/>
    <w:rsid w:val="00634C89"/>
    <w:rsid w:val="00635E6D"/>
    <w:rsid w:val="0063641B"/>
    <w:rsid w:val="00637BD8"/>
    <w:rsid w:val="00640AB4"/>
    <w:rsid w:val="00642F99"/>
    <w:rsid w:val="00644384"/>
    <w:rsid w:val="00645138"/>
    <w:rsid w:val="006472B4"/>
    <w:rsid w:val="006473FA"/>
    <w:rsid w:val="00652425"/>
    <w:rsid w:val="0065313F"/>
    <w:rsid w:val="00653C82"/>
    <w:rsid w:val="006541D2"/>
    <w:rsid w:val="00654CC2"/>
    <w:rsid w:val="00661BB0"/>
    <w:rsid w:val="006622FC"/>
    <w:rsid w:val="00664557"/>
    <w:rsid w:val="00665ADF"/>
    <w:rsid w:val="00667052"/>
    <w:rsid w:val="00674F5C"/>
    <w:rsid w:val="00675050"/>
    <w:rsid w:val="00675BA5"/>
    <w:rsid w:val="00676FFD"/>
    <w:rsid w:val="00680490"/>
    <w:rsid w:val="00683D27"/>
    <w:rsid w:val="006847DE"/>
    <w:rsid w:val="006848DF"/>
    <w:rsid w:val="00690120"/>
    <w:rsid w:val="0069296C"/>
    <w:rsid w:val="00692A8A"/>
    <w:rsid w:val="00694300"/>
    <w:rsid w:val="00696206"/>
    <w:rsid w:val="00696BF8"/>
    <w:rsid w:val="006970A0"/>
    <w:rsid w:val="006A26E4"/>
    <w:rsid w:val="006A4D11"/>
    <w:rsid w:val="006A5FEE"/>
    <w:rsid w:val="006A78E9"/>
    <w:rsid w:val="006A7B00"/>
    <w:rsid w:val="006B022A"/>
    <w:rsid w:val="006B273F"/>
    <w:rsid w:val="006B2ADF"/>
    <w:rsid w:val="006B5555"/>
    <w:rsid w:val="006C1719"/>
    <w:rsid w:val="006C1C63"/>
    <w:rsid w:val="006C20BB"/>
    <w:rsid w:val="006C2DC4"/>
    <w:rsid w:val="006C4724"/>
    <w:rsid w:val="006C7A9C"/>
    <w:rsid w:val="006D4BFF"/>
    <w:rsid w:val="006D5AA1"/>
    <w:rsid w:val="006D7BCF"/>
    <w:rsid w:val="006E00C3"/>
    <w:rsid w:val="006E275F"/>
    <w:rsid w:val="006E2D7F"/>
    <w:rsid w:val="006E35DC"/>
    <w:rsid w:val="006F25F9"/>
    <w:rsid w:val="006F27B1"/>
    <w:rsid w:val="006F2915"/>
    <w:rsid w:val="006F3958"/>
    <w:rsid w:val="006F45C2"/>
    <w:rsid w:val="006F52AB"/>
    <w:rsid w:val="006F6ADF"/>
    <w:rsid w:val="0070033A"/>
    <w:rsid w:val="00700D2C"/>
    <w:rsid w:val="00700F47"/>
    <w:rsid w:val="007010E7"/>
    <w:rsid w:val="00703CA9"/>
    <w:rsid w:val="00703EF0"/>
    <w:rsid w:val="00706AA5"/>
    <w:rsid w:val="00707EA8"/>
    <w:rsid w:val="00712BE5"/>
    <w:rsid w:val="00714877"/>
    <w:rsid w:val="00715E0A"/>
    <w:rsid w:val="007161BA"/>
    <w:rsid w:val="007173D2"/>
    <w:rsid w:val="00717492"/>
    <w:rsid w:val="007208A3"/>
    <w:rsid w:val="00724120"/>
    <w:rsid w:val="00725416"/>
    <w:rsid w:val="007269A5"/>
    <w:rsid w:val="007269D9"/>
    <w:rsid w:val="00733F53"/>
    <w:rsid w:val="007345E3"/>
    <w:rsid w:val="00734998"/>
    <w:rsid w:val="0073661E"/>
    <w:rsid w:val="00737ECE"/>
    <w:rsid w:val="00740CC0"/>
    <w:rsid w:val="00742224"/>
    <w:rsid w:val="0074282D"/>
    <w:rsid w:val="00743AB1"/>
    <w:rsid w:val="00745294"/>
    <w:rsid w:val="0074777E"/>
    <w:rsid w:val="00750FDD"/>
    <w:rsid w:val="00751ADA"/>
    <w:rsid w:val="00754188"/>
    <w:rsid w:val="00756346"/>
    <w:rsid w:val="007601ED"/>
    <w:rsid w:val="00761CB5"/>
    <w:rsid w:val="00762164"/>
    <w:rsid w:val="007631A4"/>
    <w:rsid w:val="00763501"/>
    <w:rsid w:val="007641F2"/>
    <w:rsid w:val="00772EEC"/>
    <w:rsid w:val="00773103"/>
    <w:rsid w:val="0077363F"/>
    <w:rsid w:val="0077425E"/>
    <w:rsid w:val="00774312"/>
    <w:rsid w:val="00774897"/>
    <w:rsid w:val="00775123"/>
    <w:rsid w:val="00775760"/>
    <w:rsid w:val="00776A4B"/>
    <w:rsid w:val="00777A7B"/>
    <w:rsid w:val="00781748"/>
    <w:rsid w:val="007828CB"/>
    <w:rsid w:val="0078719B"/>
    <w:rsid w:val="00787D12"/>
    <w:rsid w:val="007904E8"/>
    <w:rsid w:val="007A1C89"/>
    <w:rsid w:val="007A1DCD"/>
    <w:rsid w:val="007A1F25"/>
    <w:rsid w:val="007A271C"/>
    <w:rsid w:val="007A2A1A"/>
    <w:rsid w:val="007A2BBD"/>
    <w:rsid w:val="007A5ABD"/>
    <w:rsid w:val="007A60CD"/>
    <w:rsid w:val="007A6D0A"/>
    <w:rsid w:val="007A6E47"/>
    <w:rsid w:val="007B17CC"/>
    <w:rsid w:val="007B595B"/>
    <w:rsid w:val="007C33D5"/>
    <w:rsid w:val="007C4015"/>
    <w:rsid w:val="007C7D0B"/>
    <w:rsid w:val="007D3CC1"/>
    <w:rsid w:val="007D456D"/>
    <w:rsid w:val="007D53ED"/>
    <w:rsid w:val="007D5884"/>
    <w:rsid w:val="007D5A5C"/>
    <w:rsid w:val="007D77EE"/>
    <w:rsid w:val="007E00C2"/>
    <w:rsid w:val="007E1BAF"/>
    <w:rsid w:val="007E1F7D"/>
    <w:rsid w:val="007E20AD"/>
    <w:rsid w:val="007E287E"/>
    <w:rsid w:val="007E2929"/>
    <w:rsid w:val="007E2CCE"/>
    <w:rsid w:val="007E45B2"/>
    <w:rsid w:val="007E5F7E"/>
    <w:rsid w:val="007E6D92"/>
    <w:rsid w:val="007F01E1"/>
    <w:rsid w:val="007F12FB"/>
    <w:rsid w:val="007F1D7B"/>
    <w:rsid w:val="007F39CD"/>
    <w:rsid w:val="007F3DAF"/>
    <w:rsid w:val="007F42AE"/>
    <w:rsid w:val="007F6203"/>
    <w:rsid w:val="007F63D0"/>
    <w:rsid w:val="007F71A9"/>
    <w:rsid w:val="008005AD"/>
    <w:rsid w:val="00802571"/>
    <w:rsid w:val="00803D29"/>
    <w:rsid w:val="00811BF9"/>
    <w:rsid w:val="008132B3"/>
    <w:rsid w:val="00813368"/>
    <w:rsid w:val="00816FAF"/>
    <w:rsid w:val="0082062C"/>
    <w:rsid w:val="008223D3"/>
    <w:rsid w:val="0082290E"/>
    <w:rsid w:val="008241A3"/>
    <w:rsid w:val="00824E29"/>
    <w:rsid w:val="00825450"/>
    <w:rsid w:val="00827986"/>
    <w:rsid w:val="00830954"/>
    <w:rsid w:val="00830F76"/>
    <w:rsid w:val="0083285A"/>
    <w:rsid w:val="00833523"/>
    <w:rsid w:val="00833B9E"/>
    <w:rsid w:val="008372CB"/>
    <w:rsid w:val="00842033"/>
    <w:rsid w:val="008430F5"/>
    <w:rsid w:val="00846E70"/>
    <w:rsid w:val="00850DBA"/>
    <w:rsid w:val="00850FB0"/>
    <w:rsid w:val="0085267A"/>
    <w:rsid w:val="00852CC6"/>
    <w:rsid w:val="00852CF8"/>
    <w:rsid w:val="00854E43"/>
    <w:rsid w:val="00855D22"/>
    <w:rsid w:val="00856B79"/>
    <w:rsid w:val="00860FE5"/>
    <w:rsid w:val="008614CA"/>
    <w:rsid w:val="008637FD"/>
    <w:rsid w:val="00874B16"/>
    <w:rsid w:val="008763FC"/>
    <w:rsid w:val="00876B50"/>
    <w:rsid w:val="008811F9"/>
    <w:rsid w:val="00881205"/>
    <w:rsid w:val="0088191A"/>
    <w:rsid w:val="00884F97"/>
    <w:rsid w:val="008872B6"/>
    <w:rsid w:val="00890981"/>
    <w:rsid w:val="00891AE7"/>
    <w:rsid w:val="008934C7"/>
    <w:rsid w:val="008939A4"/>
    <w:rsid w:val="0089442B"/>
    <w:rsid w:val="0089515A"/>
    <w:rsid w:val="008954A9"/>
    <w:rsid w:val="00897485"/>
    <w:rsid w:val="008A11A5"/>
    <w:rsid w:val="008A1BBB"/>
    <w:rsid w:val="008A2F05"/>
    <w:rsid w:val="008B183D"/>
    <w:rsid w:val="008B261B"/>
    <w:rsid w:val="008B6172"/>
    <w:rsid w:val="008B7D5B"/>
    <w:rsid w:val="008C2359"/>
    <w:rsid w:val="008C2EC8"/>
    <w:rsid w:val="008C4027"/>
    <w:rsid w:val="008C70D3"/>
    <w:rsid w:val="008D1D14"/>
    <w:rsid w:val="008D204F"/>
    <w:rsid w:val="008D3F56"/>
    <w:rsid w:val="008D4BE1"/>
    <w:rsid w:val="008E019B"/>
    <w:rsid w:val="008E10AC"/>
    <w:rsid w:val="008E311F"/>
    <w:rsid w:val="008E3C2C"/>
    <w:rsid w:val="008E666A"/>
    <w:rsid w:val="008E6C32"/>
    <w:rsid w:val="008F0056"/>
    <w:rsid w:val="008F10CE"/>
    <w:rsid w:val="008F3B0E"/>
    <w:rsid w:val="008F3C40"/>
    <w:rsid w:val="008F4D8A"/>
    <w:rsid w:val="008F4F2D"/>
    <w:rsid w:val="008F663F"/>
    <w:rsid w:val="008F6786"/>
    <w:rsid w:val="008F6915"/>
    <w:rsid w:val="009007E8"/>
    <w:rsid w:val="00900C3E"/>
    <w:rsid w:val="009028A0"/>
    <w:rsid w:val="00903927"/>
    <w:rsid w:val="00904744"/>
    <w:rsid w:val="00904D12"/>
    <w:rsid w:val="009064D5"/>
    <w:rsid w:val="00906C4B"/>
    <w:rsid w:val="0090731C"/>
    <w:rsid w:val="00907B8D"/>
    <w:rsid w:val="009137D6"/>
    <w:rsid w:val="009139C5"/>
    <w:rsid w:val="00914543"/>
    <w:rsid w:val="00914E50"/>
    <w:rsid w:val="009167DA"/>
    <w:rsid w:val="00916E5D"/>
    <w:rsid w:val="00917199"/>
    <w:rsid w:val="00920310"/>
    <w:rsid w:val="00920D58"/>
    <w:rsid w:val="0092300B"/>
    <w:rsid w:val="00924FCF"/>
    <w:rsid w:val="00926125"/>
    <w:rsid w:val="00926C90"/>
    <w:rsid w:val="00927D21"/>
    <w:rsid w:val="009307EF"/>
    <w:rsid w:val="009333B8"/>
    <w:rsid w:val="009357D7"/>
    <w:rsid w:val="009365B0"/>
    <w:rsid w:val="00940B48"/>
    <w:rsid w:val="00941C9E"/>
    <w:rsid w:val="009430D9"/>
    <w:rsid w:val="0094543B"/>
    <w:rsid w:val="009460E9"/>
    <w:rsid w:val="0095021D"/>
    <w:rsid w:val="00950C3D"/>
    <w:rsid w:val="00953675"/>
    <w:rsid w:val="00955C65"/>
    <w:rsid w:val="00956508"/>
    <w:rsid w:val="009618FB"/>
    <w:rsid w:val="00962E94"/>
    <w:rsid w:val="00965F6E"/>
    <w:rsid w:val="0097150A"/>
    <w:rsid w:val="00971CA7"/>
    <w:rsid w:val="00972636"/>
    <w:rsid w:val="009755EA"/>
    <w:rsid w:val="00975F4A"/>
    <w:rsid w:val="00976880"/>
    <w:rsid w:val="00977B02"/>
    <w:rsid w:val="00977CB0"/>
    <w:rsid w:val="00980C7A"/>
    <w:rsid w:val="00980F19"/>
    <w:rsid w:val="00982CC7"/>
    <w:rsid w:val="0098455F"/>
    <w:rsid w:val="009862E1"/>
    <w:rsid w:val="0099256E"/>
    <w:rsid w:val="00994416"/>
    <w:rsid w:val="0099569C"/>
    <w:rsid w:val="00996EC6"/>
    <w:rsid w:val="009A0542"/>
    <w:rsid w:val="009A0E97"/>
    <w:rsid w:val="009A19A8"/>
    <w:rsid w:val="009A1C06"/>
    <w:rsid w:val="009A1EFA"/>
    <w:rsid w:val="009A354B"/>
    <w:rsid w:val="009A569D"/>
    <w:rsid w:val="009A6BA1"/>
    <w:rsid w:val="009A7E53"/>
    <w:rsid w:val="009B0777"/>
    <w:rsid w:val="009B0799"/>
    <w:rsid w:val="009B0EC8"/>
    <w:rsid w:val="009B0FBB"/>
    <w:rsid w:val="009B1D1D"/>
    <w:rsid w:val="009B229E"/>
    <w:rsid w:val="009B37F7"/>
    <w:rsid w:val="009B5697"/>
    <w:rsid w:val="009B7D8A"/>
    <w:rsid w:val="009B7FB1"/>
    <w:rsid w:val="009B7FF0"/>
    <w:rsid w:val="009C1155"/>
    <w:rsid w:val="009C151D"/>
    <w:rsid w:val="009C1E17"/>
    <w:rsid w:val="009C2B34"/>
    <w:rsid w:val="009C42D4"/>
    <w:rsid w:val="009D34EC"/>
    <w:rsid w:val="009D744D"/>
    <w:rsid w:val="009E2267"/>
    <w:rsid w:val="009E59FD"/>
    <w:rsid w:val="009F24E1"/>
    <w:rsid w:val="009F5892"/>
    <w:rsid w:val="009F7C2B"/>
    <w:rsid w:val="00A0206A"/>
    <w:rsid w:val="00A02145"/>
    <w:rsid w:val="00A0353E"/>
    <w:rsid w:val="00A043FC"/>
    <w:rsid w:val="00A05385"/>
    <w:rsid w:val="00A05A8E"/>
    <w:rsid w:val="00A05D95"/>
    <w:rsid w:val="00A062EF"/>
    <w:rsid w:val="00A11349"/>
    <w:rsid w:val="00A1535E"/>
    <w:rsid w:val="00A170CB"/>
    <w:rsid w:val="00A1717D"/>
    <w:rsid w:val="00A177D3"/>
    <w:rsid w:val="00A17CBC"/>
    <w:rsid w:val="00A2081C"/>
    <w:rsid w:val="00A21615"/>
    <w:rsid w:val="00A217A0"/>
    <w:rsid w:val="00A238F6"/>
    <w:rsid w:val="00A26205"/>
    <w:rsid w:val="00A319BC"/>
    <w:rsid w:val="00A325E8"/>
    <w:rsid w:val="00A32F18"/>
    <w:rsid w:val="00A34014"/>
    <w:rsid w:val="00A34C8B"/>
    <w:rsid w:val="00A36554"/>
    <w:rsid w:val="00A37298"/>
    <w:rsid w:val="00A37D3E"/>
    <w:rsid w:val="00A40E39"/>
    <w:rsid w:val="00A44D2A"/>
    <w:rsid w:val="00A47022"/>
    <w:rsid w:val="00A52A6E"/>
    <w:rsid w:val="00A5306C"/>
    <w:rsid w:val="00A541E7"/>
    <w:rsid w:val="00A54E07"/>
    <w:rsid w:val="00A557D6"/>
    <w:rsid w:val="00A64B77"/>
    <w:rsid w:val="00A66476"/>
    <w:rsid w:val="00A67F0A"/>
    <w:rsid w:val="00A70235"/>
    <w:rsid w:val="00A714AC"/>
    <w:rsid w:val="00A75C6C"/>
    <w:rsid w:val="00A823A2"/>
    <w:rsid w:val="00A82D7A"/>
    <w:rsid w:val="00A83588"/>
    <w:rsid w:val="00A84430"/>
    <w:rsid w:val="00A85EB8"/>
    <w:rsid w:val="00A8606A"/>
    <w:rsid w:val="00A8699B"/>
    <w:rsid w:val="00A879A3"/>
    <w:rsid w:val="00A87E42"/>
    <w:rsid w:val="00A90859"/>
    <w:rsid w:val="00A91E31"/>
    <w:rsid w:val="00A92F8D"/>
    <w:rsid w:val="00A94247"/>
    <w:rsid w:val="00A957B9"/>
    <w:rsid w:val="00A9672F"/>
    <w:rsid w:val="00A967A7"/>
    <w:rsid w:val="00A97708"/>
    <w:rsid w:val="00AA066A"/>
    <w:rsid w:val="00AA06E0"/>
    <w:rsid w:val="00AA0942"/>
    <w:rsid w:val="00AA0FF2"/>
    <w:rsid w:val="00AA69BA"/>
    <w:rsid w:val="00AA6CA3"/>
    <w:rsid w:val="00AA73DA"/>
    <w:rsid w:val="00AA756C"/>
    <w:rsid w:val="00AB1845"/>
    <w:rsid w:val="00AB3E20"/>
    <w:rsid w:val="00AB7A09"/>
    <w:rsid w:val="00AC16FB"/>
    <w:rsid w:val="00AC1B8D"/>
    <w:rsid w:val="00AC6EB9"/>
    <w:rsid w:val="00AC730E"/>
    <w:rsid w:val="00AC75D2"/>
    <w:rsid w:val="00AD2A20"/>
    <w:rsid w:val="00AD6654"/>
    <w:rsid w:val="00AE0B85"/>
    <w:rsid w:val="00AE5B67"/>
    <w:rsid w:val="00AE7F76"/>
    <w:rsid w:val="00AF062F"/>
    <w:rsid w:val="00AF159C"/>
    <w:rsid w:val="00AF2A99"/>
    <w:rsid w:val="00AF4BAB"/>
    <w:rsid w:val="00AF694E"/>
    <w:rsid w:val="00AF717A"/>
    <w:rsid w:val="00B032E6"/>
    <w:rsid w:val="00B07467"/>
    <w:rsid w:val="00B12207"/>
    <w:rsid w:val="00B1227E"/>
    <w:rsid w:val="00B14425"/>
    <w:rsid w:val="00B14908"/>
    <w:rsid w:val="00B15871"/>
    <w:rsid w:val="00B1601E"/>
    <w:rsid w:val="00B17105"/>
    <w:rsid w:val="00B208AD"/>
    <w:rsid w:val="00B2101A"/>
    <w:rsid w:val="00B226E4"/>
    <w:rsid w:val="00B233F9"/>
    <w:rsid w:val="00B24B39"/>
    <w:rsid w:val="00B30319"/>
    <w:rsid w:val="00B309B0"/>
    <w:rsid w:val="00B31B3A"/>
    <w:rsid w:val="00B35BA4"/>
    <w:rsid w:val="00B37ACC"/>
    <w:rsid w:val="00B4082F"/>
    <w:rsid w:val="00B40D88"/>
    <w:rsid w:val="00B41DBB"/>
    <w:rsid w:val="00B4339E"/>
    <w:rsid w:val="00B4359C"/>
    <w:rsid w:val="00B4429A"/>
    <w:rsid w:val="00B45112"/>
    <w:rsid w:val="00B460F8"/>
    <w:rsid w:val="00B471EC"/>
    <w:rsid w:val="00B506B0"/>
    <w:rsid w:val="00B55194"/>
    <w:rsid w:val="00B551E4"/>
    <w:rsid w:val="00B55F2E"/>
    <w:rsid w:val="00B56B0D"/>
    <w:rsid w:val="00B56C79"/>
    <w:rsid w:val="00B60F87"/>
    <w:rsid w:val="00B60F8D"/>
    <w:rsid w:val="00B61FEC"/>
    <w:rsid w:val="00B621F0"/>
    <w:rsid w:val="00B62B31"/>
    <w:rsid w:val="00B64C6D"/>
    <w:rsid w:val="00B6570C"/>
    <w:rsid w:val="00B70492"/>
    <w:rsid w:val="00B70B25"/>
    <w:rsid w:val="00B7286A"/>
    <w:rsid w:val="00B74C62"/>
    <w:rsid w:val="00B7510A"/>
    <w:rsid w:val="00B75F2D"/>
    <w:rsid w:val="00B764C5"/>
    <w:rsid w:val="00B76B28"/>
    <w:rsid w:val="00B77865"/>
    <w:rsid w:val="00B801CF"/>
    <w:rsid w:val="00B87C72"/>
    <w:rsid w:val="00B91481"/>
    <w:rsid w:val="00B92EA3"/>
    <w:rsid w:val="00B951EA"/>
    <w:rsid w:val="00B96031"/>
    <w:rsid w:val="00BA4D94"/>
    <w:rsid w:val="00BA66C5"/>
    <w:rsid w:val="00BB0474"/>
    <w:rsid w:val="00BB19C4"/>
    <w:rsid w:val="00BB4B07"/>
    <w:rsid w:val="00BB7A1D"/>
    <w:rsid w:val="00BC1506"/>
    <w:rsid w:val="00BC1F17"/>
    <w:rsid w:val="00BC49E9"/>
    <w:rsid w:val="00BC4A56"/>
    <w:rsid w:val="00BC51CB"/>
    <w:rsid w:val="00BC5461"/>
    <w:rsid w:val="00BC64C1"/>
    <w:rsid w:val="00BC67A4"/>
    <w:rsid w:val="00BD0A27"/>
    <w:rsid w:val="00BD2513"/>
    <w:rsid w:val="00BD2BD5"/>
    <w:rsid w:val="00BD2D3A"/>
    <w:rsid w:val="00BD4C06"/>
    <w:rsid w:val="00BD6474"/>
    <w:rsid w:val="00BD7BB6"/>
    <w:rsid w:val="00BE24E5"/>
    <w:rsid w:val="00BE3E5E"/>
    <w:rsid w:val="00BE57EC"/>
    <w:rsid w:val="00BE799D"/>
    <w:rsid w:val="00BE7BA8"/>
    <w:rsid w:val="00BF0B08"/>
    <w:rsid w:val="00BF0B91"/>
    <w:rsid w:val="00BF481C"/>
    <w:rsid w:val="00BF5564"/>
    <w:rsid w:val="00BF5CEF"/>
    <w:rsid w:val="00C00AE2"/>
    <w:rsid w:val="00C01986"/>
    <w:rsid w:val="00C03B79"/>
    <w:rsid w:val="00C042A3"/>
    <w:rsid w:val="00C101CE"/>
    <w:rsid w:val="00C11190"/>
    <w:rsid w:val="00C117A3"/>
    <w:rsid w:val="00C126CC"/>
    <w:rsid w:val="00C13597"/>
    <w:rsid w:val="00C158E7"/>
    <w:rsid w:val="00C20361"/>
    <w:rsid w:val="00C20EEA"/>
    <w:rsid w:val="00C22255"/>
    <w:rsid w:val="00C22E6D"/>
    <w:rsid w:val="00C23BE5"/>
    <w:rsid w:val="00C260B5"/>
    <w:rsid w:val="00C261B6"/>
    <w:rsid w:val="00C32851"/>
    <w:rsid w:val="00C33A4B"/>
    <w:rsid w:val="00C35D29"/>
    <w:rsid w:val="00C37330"/>
    <w:rsid w:val="00C405F2"/>
    <w:rsid w:val="00C41F38"/>
    <w:rsid w:val="00C424F9"/>
    <w:rsid w:val="00C42A78"/>
    <w:rsid w:val="00C432BA"/>
    <w:rsid w:val="00C43D2F"/>
    <w:rsid w:val="00C44C60"/>
    <w:rsid w:val="00C47C99"/>
    <w:rsid w:val="00C5200C"/>
    <w:rsid w:val="00C5287F"/>
    <w:rsid w:val="00C535C9"/>
    <w:rsid w:val="00C540FC"/>
    <w:rsid w:val="00C55BC4"/>
    <w:rsid w:val="00C564AF"/>
    <w:rsid w:val="00C56592"/>
    <w:rsid w:val="00C61829"/>
    <w:rsid w:val="00C6201A"/>
    <w:rsid w:val="00C63254"/>
    <w:rsid w:val="00C67B72"/>
    <w:rsid w:val="00C70469"/>
    <w:rsid w:val="00C70805"/>
    <w:rsid w:val="00C714BC"/>
    <w:rsid w:val="00C73383"/>
    <w:rsid w:val="00C7494C"/>
    <w:rsid w:val="00C752F4"/>
    <w:rsid w:val="00C75379"/>
    <w:rsid w:val="00C809A2"/>
    <w:rsid w:val="00C8469F"/>
    <w:rsid w:val="00C8508E"/>
    <w:rsid w:val="00C8725B"/>
    <w:rsid w:val="00C926D2"/>
    <w:rsid w:val="00C940D8"/>
    <w:rsid w:val="00C96EB4"/>
    <w:rsid w:val="00CA0716"/>
    <w:rsid w:val="00CA33FF"/>
    <w:rsid w:val="00CA3879"/>
    <w:rsid w:val="00CA5154"/>
    <w:rsid w:val="00CB099D"/>
    <w:rsid w:val="00CB1BB3"/>
    <w:rsid w:val="00CB2F33"/>
    <w:rsid w:val="00CB34DD"/>
    <w:rsid w:val="00CB38BF"/>
    <w:rsid w:val="00CB38E1"/>
    <w:rsid w:val="00CB3A06"/>
    <w:rsid w:val="00CB4134"/>
    <w:rsid w:val="00CB45B0"/>
    <w:rsid w:val="00CB5718"/>
    <w:rsid w:val="00CB735B"/>
    <w:rsid w:val="00CB797C"/>
    <w:rsid w:val="00CB7E1D"/>
    <w:rsid w:val="00CC2963"/>
    <w:rsid w:val="00CC428E"/>
    <w:rsid w:val="00CC5D26"/>
    <w:rsid w:val="00CC6334"/>
    <w:rsid w:val="00CC6F21"/>
    <w:rsid w:val="00CD4E72"/>
    <w:rsid w:val="00CD6044"/>
    <w:rsid w:val="00CD6F5D"/>
    <w:rsid w:val="00CD7052"/>
    <w:rsid w:val="00CD7142"/>
    <w:rsid w:val="00CE0C5F"/>
    <w:rsid w:val="00CE169E"/>
    <w:rsid w:val="00CE3343"/>
    <w:rsid w:val="00CE36A6"/>
    <w:rsid w:val="00CE3E49"/>
    <w:rsid w:val="00CE40A7"/>
    <w:rsid w:val="00CE4942"/>
    <w:rsid w:val="00CE567D"/>
    <w:rsid w:val="00CE5847"/>
    <w:rsid w:val="00CE6C0A"/>
    <w:rsid w:val="00CE6D10"/>
    <w:rsid w:val="00CF06D0"/>
    <w:rsid w:val="00CF0C8D"/>
    <w:rsid w:val="00CF2E34"/>
    <w:rsid w:val="00CF66F3"/>
    <w:rsid w:val="00D00653"/>
    <w:rsid w:val="00D0467A"/>
    <w:rsid w:val="00D04944"/>
    <w:rsid w:val="00D06797"/>
    <w:rsid w:val="00D12EE7"/>
    <w:rsid w:val="00D1641C"/>
    <w:rsid w:val="00D266C9"/>
    <w:rsid w:val="00D2687F"/>
    <w:rsid w:val="00D27C75"/>
    <w:rsid w:val="00D303B9"/>
    <w:rsid w:val="00D3101C"/>
    <w:rsid w:val="00D310F0"/>
    <w:rsid w:val="00D31939"/>
    <w:rsid w:val="00D32374"/>
    <w:rsid w:val="00D32775"/>
    <w:rsid w:val="00D32F6D"/>
    <w:rsid w:val="00D379B5"/>
    <w:rsid w:val="00D37F5E"/>
    <w:rsid w:val="00D41107"/>
    <w:rsid w:val="00D430C8"/>
    <w:rsid w:val="00D44AB6"/>
    <w:rsid w:val="00D462EA"/>
    <w:rsid w:val="00D46690"/>
    <w:rsid w:val="00D46979"/>
    <w:rsid w:val="00D47BFD"/>
    <w:rsid w:val="00D50844"/>
    <w:rsid w:val="00D51187"/>
    <w:rsid w:val="00D5638C"/>
    <w:rsid w:val="00D57D04"/>
    <w:rsid w:val="00D601AC"/>
    <w:rsid w:val="00D618BD"/>
    <w:rsid w:val="00D62E77"/>
    <w:rsid w:val="00D62F84"/>
    <w:rsid w:val="00D64FF2"/>
    <w:rsid w:val="00D66207"/>
    <w:rsid w:val="00D7241A"/>
    <w:rsid w:val="00D742A8"/>
    <w:rsid w:val="00D763BF"/>
    <w:rsid w:val="00D8059F"/>
    <w:rsid w:val="00D80D61"/>
    <w:rsid w:val="00D824C4"/>
    <w:rsid w:val="00D8301A"/>
    <w:rsid w:val="00D85852"/>
    <w:rsid w:val="00D87500"/>
    <w:rsid w:val="00D90A52"/>
    <w:rsid w:val="00D90C36"/>
    <w:rsid w:val="00D91B25"/>
    <w:rsid w:val="00D9651B"/>
    <w:rsid w:val="00DA05E1"/>
    <w:rsid w:val="00DA5FF8"/>
    <w:rsid w:val="00DA64F8"/>
    <w:rsid w:val="00DB07B3"/>
    <w:rsid w:val="00DB0DAB"/>
    <w:rsid w:val="00DB2243"/>
    <w:rsid w:val="00DB2623"/>
    <w:rsid w:val="00DB2D86"/>
    <w:rsid w:val="00DB6A78"/>
    <w:rsid w:val="00DB75D5"/>
    <w:rsid w:val="00DB79E0"/>
    <w:rsid w:val="00DC6036"/>
    <w:rsid w:val="00DD1AC8"/>
    <w:rsid w:val="00DD279C"/>
    <w:rsid w:val="00DD3B1D"/>
    <w:rsid w:val="00DD67B6"/>
    <w:rsid w:val="00DE0AA6"/>
    <w:rsid w:val="00DE0F87"/>
    <w:rsid w:val="00DE36C8"/>
    <w:rsid w:val="00DE4FF3"/>
    <w:rsid w:val="00DE6F92"/>
    <w:rsid w:val="00DF170F"/>
    <w:rsid w:val="00DF22E6"/>
    <w:rsid w:val="00DF636A"/>
    <w:rsid w:val="00DF67C1"/>
    <w:rsid w:val="00E029B1"/>
    <w:rsid w:val="00E02A89"/>
    <w:rsid w:val="00E103A7"/>
    <w:rsid w:val="00E162CE"/>
    <w:rsid w:val="00E16600"/>
    <w:rsid w:val="00E16971"/>
    <w:rsid w:val="00E16AC4"/>
    <w:rsid w:val="00E16F74"/>
    <w:rsid w:val="00E22050"/>
    <w:rsid w:val="00E22178"/>
    <w:rsid w:val="00E237EF"/>
    <w:rsid w:val="00E24C34"/>
    <w:rsid w:val="00E25401"/>
    <w:rsid w:val="00E259BC"/>
    <w:rsid w:val="00E2675A"/>
    <w:rsid w:val="00E2740D"/>
    <w:rsid w:val="00E27A95"/>
    <w:rsid w:val="00E30CBE"/>
    <w:rsid w:val="00E30CC1"/>
    <w:rsid w:val="00E30E00"/>
    <w:rsid w:val="00E31427"/>
    <w:rsid w:val="00E314A8"/>
    <w:rsid w:val="00E33193"/>
    <w:rsid w:val="00E339E7"/>
    <w:rsid w:val="00E344BE"/>
    <w:rsid w:val="00E36477"/>
    <w:rsid w:val="00E408A8"/>
    <w:rsid w:val="00E4100E"/>
    <w:rsid w:val="00E41899"/>
    <w:rsid w:val="00E41D91"/>
    <w:rsid w:val="00E4259A"/>
    <w:rsid w:val="00E44BC2"/>
    <w:rsid w:val="00E47785"/>
    <w:rsid w:val="00E50BAE"/>
    <w:rsid w:val="00E512BC"/>
    <w:rsid w:val="00E518CC"/>
    <w:rsid w:val="00E52A0B"/>
    <w:rsid w:val="00E54C03"/>
    <w:rsid w:val="00E56939"/>
    <w:rsid w:val="00E605F4"/>
    <w:rsid w:val="00E60967"/>
    <w:rsid w:val="00E60C30"/>
    <w:rsid w:val="00E6171A"/>
    <w:rsid w:val="00E61AB6"/>
    <w:rsid w:val="00E62AF4"/>
    <w:rsid w:val="00E653EE"/>
    <w:rsid w:val="00E66326"/>
    <w:rsid w:val="00E6747B"/>
    <w:rsid w:val="00E720E2"/>
    <w:rsid w:val="00E73099"/>
    <w:rsid w:val="00E76CF8"/>
    <w:rsid w:val="00E82DB1"/>
    <w:rsid w:val="00E82DC3"/>
    <w:rsid w:val="00E84667"/>
    <w:rsid w:val="00E848F5"/>
    <w:rsid w:val="00E8520C"/>
    <w:rsid w:val="00E853A3"/>
    <w:rsid w:val="00E8560D"/>
    <w:rsid w:val="00E87733"/>
    <w:rsid w:val="00E9062D"/>
    <w:rsid w:val="00E91628"/>
    <w:rsid w:val="00E91BEE"/>
    <w:rsid w:val="00E928A6"/>
    <w:rsid w:val="00E934C9"/>
    <w:rsid w:val="00E94A1A"/>
    <w:rsid w:val="00E94A6B"/>
    <w:rsid w:val="00E9506A"/>
    <w:rsid w:val="00E95188"/>
    <w:rsid w:val="00E966FE"/>
    <w:rsid w:val="00E96B1A"/>
    <w:rsid w:val="00E9796B"/>
    <w:rsid w:val="00E97A99"/>
    <w:rsid w:val="00EA056B"/>
    <w:rsid w:val="00EA0DDD"/>
    <w:rsid w:val="00EA1F88"/>
    <w:rsid w:val="00EA253E"/>
    <w:rsid w:val="00EA3790"/>
    <w:rsid w:val="00EA43AD"/>
    <w:rsid w:val="00EA51CB"/>
    <w:rsid w:val="00EA5ACB"/>
    <w:rsid w:val="00EB1653"/>
    <w:rsid w:val="00EB1927"/>
    <w:rsid w:val="00EB2159"/>
    <w:rsid w:val="00EB3556"/>
    <w:rsid w:val="00EB385C"/>
    <w:rsid w:val="00EB5972"/>
    <w:rsid w:val="00EC0B1B"/>
    <w:rsid w:val="00EC3EE6"/>
    <w:rsid w:val="00EC5632"/>
    <w:rsid w:val="00EC6A5B"/>
    <w:rsid w:val="00ED0901"/>
    <w:rsid w:val="00ED12B4"/>
    <w:rsid w:val="00ED133D"/>
    <w:rsid w:val="00ED17D9"/>
    <w:rsid w:val="00ED5C67"/>
    <w:rsid w:val="00ED60AB"/>
    <w:rsid w:val="00ED7E40"/>
    <w:rsid w:val="00EE1C3B"/>
    <w:rsid w:val="00EE4ABA"/>
    <w:rsid w:val="00EE55CD"/>
    <w:rsid w:val="00EE5A53"/>
    <w:rsid w:val="00EE6A34"/>
    <w:rsid w:val="00EE6AB2"/>
    <w:rsid w:val="00EE6E0B"/>
    <w:rsid w:val="00EE7862"/>
    <w:rsid w:val="00EF0FEA"/>
    <w:rsid w:val="00EF6A0D"/>
    <w:rsid w:val="00F01337"/>
    <w:rsid w:val="00F02232"/>
    <w:rsid w:val="00F023C1"/>
    <w:rsid w:val="00F047B4"/>
    <w:rsid w:val="00F056E5"/>
    <w:rsid w:val="00F079F6"/>
    <w:rsid w:val="00F1120E"/>
    <w:rsid w:val="00F1130C"/>
    <w:rsid w:val="00F131BB"/>
    <w:rsid w:val="00F156C2"/>
    <w:rsid w:val="00F158B8"/>
    <w:rsid w:val="00F15D04"/>
    <w:rsid w:val="00F17864"/>
    <w:rsid w:val="00F178DE"/>
    <w:rsid w:val="00F179FA"/>
    <w:rsid w:val="00F17B6F"/>
    <w:rsid w:val="00F2096A"/>
    <w:rsid w:val="00F20FA3"/>
    <w:rsid w:val="00F21396"/>
    <w:rsid w:val="00F215E3"/>
    <w:rsid w:val="00F223BA"/>
    <w:rsid w:val="00F22696"/>
    <w:rsid w:val="00F22CE6"/>
    <w:rsid w:val="00F23248"/>
    <w:rsid w:val="00F23515"/>
    <w:rsid w:val="00F26932"/>
    <w:rsid w:val="00F272FE"/>
    <w:rsid w:val="00F31712"/>
    <w:rsid w:val="00F322B5"/>
    <w:rsid w:val="00F34147"/>
    <w:rsid w:val="00F468EB"/>
    <w:rsid w:val="00F50C89"/>
    <w:rsid w:val="00F53A2E"/>
    <w:rsid w:val="00F53E06"/>
    <w:rsid w:val="00F575C4"/>
    <w:rsid w:val="00F603BD"/>
    <w:rsid w:val="00F62E07"/>
    <w:rsid w:val="00F63010"/>
    <w:rsid w:val="00F63D65"/>
    <w:rsid w:val="00F6509D"/>
    <w:rsid w:val="00F65181"/>
    <w:rsid w:val="00F66943"/>
    <w:rsid w:val="00F67609"/>
    <w:rsid w:val="00F70802"/>
    <w:rsid w:val="00F7153D"/>
    <w:rsid w:val="00F72179"/>
    <w:rsid w:val="00F73F6D"/>
    <w:rsid w:val="00F75F15"/>
    <w:rsid w:val="00F808BD"/>
    <w:rsid w:val="00F83720"/>
    <w:rsid w:val="00F8525B"/>
    <w:rsid w:val="00F90597"/>
    <w:rsid w:val="00F92CCC"/>
    <w:rsid w:val="00F94EB3"/>
    <w:rsid w:val="00FA1A45"/>
    <w:rsid w:val="00FA29F2"/>
    <w:rsid w:val="00FA2DFF"/>
    <w:rsid w:val="00FA4DEA"/>
    <w:rsid w:val="00FA6A70"/>
    <w:rsid w:val="00FB2015"/>
    <w:rsid w:val="00FB3247"/>
    <w:rsid w:val="00FB3F96"/>
    <w:rsid w:val="00FB50AE"/>
    <w:rsid w:val="00FB6AC0"/>
    <w:rsid w:val="00FB7A4A"/>
    <w:rsid w:val="00FC29CB"/>
    <w:rsid w:val="00FC2F5B"/>
    <w:rsid w:val="00FC2FA6"/>
    <w:rsid w:val="00FC4EC3"/>
    <w:rsid w:val="00FC549F"/>
    <w:rsid w:val="00FC580F"/>
    <w:rsid w:val="00FC641C"/>
    <w:rsid w:val="00FC67DC"/>
    <w:rsid w:val="00FD1929"/>
    <w:rsid w:val="00FD1BB4"/>
    <w:rsid w:val="00FD2D86"/>
    <w:rsid w:val="00FD31DB"/>
    <w:rsid w:val="00FD6439"/>
    <w:rsid w:val="00FD64CF"/>
    <w:rsid w:val="00FD729C"/>
    <w:rsid w:val="00FE0AE3"/>
    <w:rsid w:val="00FE0B91"/>
    <w:rsid w:val="00FE2419"/>
    <w:rsid w:val="00FE2DC3"/>
    <w:rsid w:val="00FE7802"/>
    <w:rsid w:val="00FF0396"/>
    <w:rsid w:val="00FF172E"/>
    <w:rsid w:val="00FF2EC3"/>
    <w:rsid w:val="00FF3907"/>
    <w:rsid w:val="00FF652D"/>
    <w:rsid w:val="00FF6D51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7007964"/>
  <w15:chartTrackingRefBased/>
  <w15:docId w15:val="{733A358D-903D-48B6-BEE1-C34A0F26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uiPriority="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semiHidden="1" w:uiPriority="1" w:unhideWhenUsed="1" w:qFormat="1"/>
    <w:lsdException w:name="footer" w:semiHidden="1" w:uiPriority="1" w:unhideWhenUsed="1" w:qFormat="1"/>
    <w:lsdException w:name="caption" w:semiHidden="1" w:uiPriority="35" w:unhideWhenUsed="1" w:qFormat="1"/>
    <w:lsdException w:name="table of figures" w:semiHidden="1"/>
    <w:lsdException w:name="line number" w:semiHidden="1"/>
    <w:lsdException w:name="page number" w:semiHidden="1"/>
    <w:lsdException w:name="table of authorities" w:semiHidden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semiHidden="1" w:uiPriority="22" w:qFormat="1"/>
    <w:lsdException w:name="Emphasis" w:uiPriority="20" w:qFormat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72B4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03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53D96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53D96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53D96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53D96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53D96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53D96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53D96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53D96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qFormat/>
    <w:rsid w:val="00E162CE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uiPriority w:val="1"/>
    <w:qFormat/>
    <w:rsid w:val="00FD6439"/>
  </w:style>
  <w:style w:type="paragraph" w:customStyle="1" w:styleId="ParagraphContinued">
    <w:name w:val="Paragraph Continued"/>
    <w:basedOn w:val="Paragraph"/>
    <w:next w:val="Paragraph"/>
    <w:qFormat/>
    <w:rsid w:val="00FD6439"/>
    <w:pPr>
      <w:spacing w:before="16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F34147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uiPriority w:val="1"/>
    <w:qFormat/>
    <w:rsid w:val="00A97708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uiPriority w:val="99"/>
    <w:rsid w:val="00BD2BD5"/>
    <w:pPr>
      <w:numPr>
        <w:numId w:val="1"/>
      </w:numPr>
      <w:spacing w:after="80"/>
    </w:pPr>
  </w:style>
  <w:style w:type="paragraph" w:styleId="ListNumber">
    <w:name w:val="List Number"/>
    <w:basedOn w:val="Normal"/>
    <w:uiPriority w:val="99"/>
    <w:rsid w:val="00607986"/>
    <w:pPr>
      <w:numPr>
        <w:numId w:val="44"/>
      </w:numPr>
      <w:adjustRightInd w:val="0"/>
      <w:spacing w:after="80"/>
    </w:pPr>
  </w:style>
  <w:style w:type="table" w:styleId="TableGrid">
    <w:name w:val="Table Grid"/>
    <w:basedOn w:val="TableNormal"/>
    <w:uiPriority w:val="59"/>
    <w:rsid w:val="00ED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4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FA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uiPriority w:val="47"/>
    <w:rsid w:val="005B1EB6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5B1EB6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uiPriority w:val="1"/>
    <w:qFormat/>
    <w:rsid w:val="001B5AE2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1"/>
    <w:rsid w:val="001B5AE2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uiPriority w:val="1"/>
    <w:qFormat/>
    <w:rsid w:val="00640AB4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1"/>
    <w:rsid w:val="00640AB4"/>
    <w:rPr>
      <w:rFonts w:asciiTheme="majorHAnsi" w:hAnsiTheme="majorHAnsi"/>
    </w:rPr>
  </w:style>
  <w:style w:type="paragraph" w:styleId="Title">
    <w:name w:val="Title"/>
    <w:basedOn w:val="Normal"/>
    <w:next w:val="Paragraph"/>
    <w:link w:val="TitleChar"/>
    <w:uiPriority w:val="10"/>
    <w:qFormat/>
    <w:rsid w:val="000F0883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0883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uiPriority w:val="99"/>
    <w:rsid w:val="00607986"/>
    <w:pPr>
      <w:numPr>
        <w:numId w:val="7"/>
      </w:numPr>
      <w:adjustRightInd w:val="0"/>
      <w:spacing w:after="80"/>
    </w:pPr>
  </w:style>
  <w:style w:type="paragraph" w:styleId="ListBullet2">
    <w:name w:val="List Bullet 2"/>
    <w:basedOn w:val="Normal"/>
    <w:uiPriority w:val="99"/>
    <w:rsid w:val="00BD2BD5"/>
    <w:pPr>
      <w:numPr>
        <w:numId w:val="2"/>
      </w:numPr>
      <w:spacing w:after="80"/>
    </w:pPr>
  </w:style>
  <w:style w:type="paragraph" w:styleId="List">
    <w:name w:val="List"/>
    <w:basedOn w:val="Normal"/>
    <w:uiPriority w:val="99"/>
    <w:rsid w:val="00A557D6"/>
    <w:pPr>
      <w:numPr>
        <w:numId w:val="19"/>
      </w:numPr>
      <w:spacing w:after="80"/>
    </w:pPr>
  </w:style>
  <w:style w:type="paragraph" w:styleId="ListContinue">
    <w:name w:val="List Continue"/>
    <w:basedOn w:val="Normal"/>
    <w:uiPriority w:val="99"/>
    <w:rsid w:val="00A557D6"/>
    <w:pPr>
      <w:spacing w:after="80"/>
      <w:ind w:left="360"/>
    </w:pPr>
  </w:style>
  <w:style w:type="character" w:styleId="Emphasis">
    <w:name w:val="Emphasis"/>
    <w:basedOn w:val="DefaultParagraphFont"/>
    <w:uiPriority w:val="20"/>
    <w:semiHidden/>
    <w:qFormat/>
    <w:rsid w:val="002721E8"/>
    <w:rPr>
      <w:i/>
      <w:iCs/>
    </w:rPr>
  </w:style>
  <w:style w:type="paragraph" w:styleId="Caption">
    <w:name w:val="caption"/>
    <w:basedOn w:val="TableTextLeft"/>
    <w:next w:val="Normal"/>
    <w:uiPriority w:val="35"/>
    <w:semiHidden/>
    <w:qFormat/>
    <w:rsid w:val="005615EB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uiPriority w:val="99"/>
    <w:qFormat/>
    <w:rsid w:val="00607986"/>
    <w:pPr>
      <w:spacing w:after="80"/>
      <w:ind w:left="720"/>
    </w:pPr>
  </w:style>
  <w:style w:type="paragraph" w:customStyle="1" w:styleId="Acknowledgement">
    <w:name w:val="Acknowledgement"/>
    <w:basedOn w:val="H1"/>
    <w:next w:val="ParagraphContinued"/>
    <w:qFormat/>
    <w:rsid w:val="00E9796B"/>
    <w:rPr>
      <w:b w:val="0"/>
      <w:bCs/>
    </w:rPr>
  </w:style>
  <w:style w:type="paragraph" w:styleId="ListBullet3">
    <w:name w:val="List Bullet 3"/>
    <w:basedOn w:val="Normal"/>
    <w:uiPriority w:val="99"/>
    <w:rsid w:val="00BD2BD5"/>
    <w:pPr>
      <w:numPr>
        <w:numId w:val="3"/>
      </w:numPr>
      <w:spacing w:after="80"/>
    </w:pPr>
  </w:style>
  <w:style w:type="paragraph" w:styleId="NoteHeading">
    <w:name w:val="Note Heading"/>
    <w:basedOn w:val="H1"/>
    <w:next w:val="Notes"/>
    <w:link w:val="NoteHeadingChar"/>
    <w:uiPriority w:val="99"/>
    <w:rsid w:val="00A2161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2161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uiPriority w:val="1"/>
    <w:qFormat/>
    <w:rsid w:val="00F90597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7F6203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qFormat/>
    <w:rsid w:val="00041CBC"/>
    <w:pPr>
      <w:jc w:val="center"/>
    </w:pPr>
    <w:rPr>
      <w:bCs/>
    </w:rPr>
  </w:style>
  <w:style w:type="paragraph" w:customStyle="1" w:styleId="Banner">
    <w:name w:val="Banner"/>
    <w:basedOn w:val="H1"/>
    <w:qFormat/>
    <w:rsid w:val="008954A9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uiPriority w:val="37"/>
    <w:rsid w:val="004D25C7"/>
  </w:style>
  <w:style w:type="paragraph" w:styleId="BlockText">
    <w:name w:val="Block Text"/>
    <w:basedOn w:val="Normal"/>
    <w:uiPriority w:val="99"/>
    <w:semiHidden/>
    <w:rsid w:val="004D25C7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uiPriority w:val="99"/>
    <w:semiHidden/>
    <w:rsid w:val="004D25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4147"/>
    <w:rPr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4D2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4147"/>
    <w:rPr>
      <w:sz w:val="20"/>
    </w:rPr>
  </w:style>
  <w:style w:type="paragraph" w:styleId="BodyText3">
    <w:name w:val="Body Text 3"/>
    <w:basedOn w:val="Normal"/>
    <w:link w:val="BodyText3Char"/>
    <w:uiPriority w:val="99"/>
    <w:semiHidden/>
    <w:rsid w:val="004D25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414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D25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4147"/>
    <w:rPr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4D25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4147"/>
    <w:rPr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D25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4147"/>
    <w:rPr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708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4147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F708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4147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uiPriority w:val="1"/>
    <w:qFormat/>
    <w:rsid w:val="003F020C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qFormat/>
    <w:rsid w:val="00A66476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qFormat/>
    <w:rsid w:val="003D7CA2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uiPriority w:val="99"/>
    <w:rsid w:val="0048034F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99"/>
    <w:rsid w:val="0048034F"/>
    <w:rPr>
      <w:rFonts w:asciiTheme="majorHAnsi" w:hAnsiTheme="majorHAnsi"/>
      <w:b/>
    </w:rPr>
  </w:style>
  <w:style w:type="paragraph" w:customStyle="1" w:styleId="CoverTitle">
    <w:name w:val="Cover Title"/>
    <w:qFormat/>
    <w:rsid w:val="00703EF0"/>
    <w:pPr>
      <w:spacing w:before="360" w:after="64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uiPriority w:val="1"/>
    <w:qFormat/>
    <w:rsid w:val="00F21396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uiPriority w:val="99"/>
    <w:rsid w:val="00607986"/>
    <w:pPr>
      <w:numPr>
        <w:numId w:val="8"/>
      </w:numPr>
      <w:adjustRightInd w:val="0"/>
      <w:spacing w:after="80"/>
    </w:pPr>
  </w:style>
  <w:style w:type="paragraph" w:styleId="ListNumber4">
    <w:name w:val="List Number 4"/>
    <w:basedOn w:val="Normal"/>
    <w:uiPriority w:val="99"/>
    <w:semiHidden/>
    <w:rsid w:val="00253D96"/>
    <w:pPr>
      <w:numPr>
        <w:numId w:val="9"/>
      </w:numPr>
      <w:ind w:left="1440"/>
      <w:contextualSpacing/>
    </w:pPr>
  </w:style>
  <w:style w:type="paragraph" w:customStyle="1" w:styleId="CoverSubtitle">
    <w:name w:val="Cover Subtitle"/>
    <w:uiPriority w:val="1"/>
    <w:qFormat/>
    <w:rsid w:val="00ED17D9"/>
    <w:pPr>
      <w:spacing w:before="720" w:after="240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qFormat/>
    <w:rsid w:val="00F21396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qFormat/>
    <w:rsid w:val="00F21396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qFormat/>
    <w:rsid w:val="00F21396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uiPriority w:val="99"/>
    <w:semiHidden/>
    <w:rsid w:val="002D453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4147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uiPriority w:val="99"/>
    <w:rsid w:val="002D4533"/>
    <w:rPr>
      <w:vertAlign w:val="superscript"/>
    </w:rPr>
  </w:style>
  <w:style w:type="paragraph" w:customStyle="1" w:styleId="Addressee">
    <w:name w:val="Addressee"/>
    <w:basedOn w:val="Normal"/>
    <w:qFormat/>
    <w:rsid w:val="00FC2F5B"/>
    <w:pPr>
      <w:spacing w:after="0"/>
    </w:pPr>
  </w:style>
  <w:style w:type="character" w:styleId="CommentReference">
    <w:name w:val="annotation reference"/>
    <w:basedOn w:val="DefaultParagraphFont"/>
    <w:uiPriority w:val="99"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16C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41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16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341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qFormat/>
    <w:rsid w:val="00607E0C"/>
    <w:pPr>
      <w:spacing w:after="0"/>
    </w:pPr>
  </w:style>
  <w:style w:type="paragraph" w:customStyle="1" w:styleId="ExhibitFootnote">
    <w:name w:val="Exhibit Footnote"/>
    <w:basedOn w:val="TableTextLeft"/>
    <w:qFormat/>
    <w:rsid w:val="00565A02"/>
    <w:pPr>
      <w:spacing w:after="60"/>
    </w:pPr>
  </w:style>
  <w:style w:type="paragraph" w:styleId="Closing">
    <w:name w:val="Closing"/>
    <w:basedOn w:val="Normal"/>
    <w:link w:val="ClosingChar"/>
    <w:uiPriority w:val="99"/>
    <w:rsid w:val="00AE5B67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E5B67"/>
  </w:style>
  <w:style w:type="paragraph" w:customStyle="1" w:styleId="ESH1">
    <w:name w:val="ES H1"/>
    <w:basedOn w:val="H1"/>
    <w:next w:val="ESParagraphContinued"/>
    <w:qFormat/>
    <w:rsid w:val="00891AE7"/>
    <w:pPr>
      <w:spacing w:before="0"/>
      <w:outlineLvl w:val="9"/>
    </w:pPr>
  </w:style>
  <w:style w:type="paragraph" w:customStyle="1" w:styleId="ESH2">
    <w:name w:val="ES H2"/>
    <w:basedOn w:val="ESH1"/>
    <w:next w:val="ESParagraphContinued"/>
    <w:qFormat/>
    <w:rsid w:val="007601ED"/>
    <w:rPr>
      <w:b w:val="0"/>
      <w:sz w:val="24"/>
    </w:rPr>
  </w:style>
  <w:style w:type="paragraph" w:customStyle="1" w:styleId="ESListBullet">
    <w:name w:val="ES List Bullet"/>
    <w:basedOn w:val="ESParagraph"/>
    <w:qFormat/>
    <w:rsid w:val="005A7794"/>
    <w:pPr>
      <w:numPr>
        <w:numId w:val="21"/>
      </w:numPr>
    </w:pPr>
  </w:style>
  <w:style w:type="paragraph" w:customStyle="1" w:styleId="ESListNumber">
    <w:name w:val="ES List Number"/>
    <w:basedOn w:val="ESParagraph"/>
    <w:qFormat/>
    <w:rsid w:val="005A7794"/>
    <w:pPr>
      <w:numPr>
        <w:numId w:val="22"/>
      </w:numPr>
    </w:pPr>
  </w:style>
  <w:style w:type="paragraph" w:customStyle="1" w:styleId="ESParagraph">
    <w:name w:val="ES Paragraph"/>
    <w:basedOn w:val="Normal"/>
    <w:qFormat/>
    <w:rsid w:val="005945DD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qFormat/>
    <w:rsid w:val="005945DD"/>
    <w:pPr>
      <w:spacing w:before="160"/>
    </w:pPr>
  </w:style>
  <w:style w:type="paragraph" w:customStyle="1" w:styleId="ExhibitSource">
    <w:name w:val="Exhibit Source"/>
    <w:basedOn w:val="TableTextLeft"/>
    <w:qFormat/>
    <w:rsid w:val="00CE5847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344028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D379B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qFormat/>
    <w:rsid w:val="001E1A71"/>
    <w:rPr>
      <w:color w:val="0B2949" w:themeColor="accent1"/>
    </w:rPr>
  </w:style>
  <w:style w:type="paragraph" w:customStyle="1" w:styleId="Feature1">
    <w:name w:val="Feature1"/>
    <w:basedOn w:val="Normal"/>
    <w:semiHidden/>
    <w:qFormat/>
    <w:rsid w:val="00EC3EE6"/>
    <w:pPr>
      <w:spacing w:after="0"/>
    </w:pPr>
  </w:style>
  <w:style w:type="paragraph" w:customStyle="1" w:styleId="Feature1Title">
    <w:name w:val="Feature1 Title"/>
    <w:basedOn w:val="H1"/>
    <w:next w:val="Feature1"/>
    <w:semiHidden/>
    <w:qFormat/>
    <w:rsid w:val="00EC3EE6"/>
  </w:style>
  <w:style w:type="paragraph" w:customStyle="1" w:styleId="Feature1ListBullet">
    <w:name w:val="Feature1 List Bullet"/>
    <w:basedOn w:val="Feature1"/>
    <w:semiHidden/>
    <w:qFormat/>
    <w:rsid w:val="00EC3EE6"/>
  </w:style>
  <w:style w:type="paragraph" w:customStyle="1" w:styleId="Feature1ListNumber">
    <w:name w:val="Feature1 List Number"/>
    <w:basedOn w:val="Feature1"/>
    <w:semiHidden/>
    <w:qFormat/>
    <w:rsid w:val="00EC3EE6"/>
  </w:style>
  <w:style w:type="paragraph" w:customStyle="1" w:styleId="Feature1Head">
    <w:name w:val="Feature1 Head"/>
    <w:basedOn w:val="Feature1Title"/>
    <w:next w:val="Feature1"/>
    <w:uiPriority w:val="1"/>
    <w:qFormat/>
    <w:rsid w:val="006A78E9"/>
    <w:pPr>
      <w:outlineLvl w:val="9"/>
    </w:pPr>
  </w:style>
  <w:style w:type="paragraph" w:customStyle="1" w:styleId="Feature20">
    <w:name w:val="Feature2"/>
    <w:basedOn w:val="Normal"/>
    <w:uiPriority w:val="1"/>
    <w:qFormat/>
    <w:rsid w:val="00EE6AB2"/>
    <w:pPr>
      <w:spacing w:after="0"/>
    </w:pPr>
  </w:style>
  <w:style w:type="paragraph" w:customStyle="1" w:styleId="Feature2Title">
    <w:name w:val="Feature2 Title"/>
    <w:basedOn w:val="H1"/>
    <w:semiHidden/>
    <w:qFormat/>
    <w:rsid w:val="00EE6AB2"/>
  </w:style>
  <w:style w:type="paragraph" w:customStyle="1" w:styleId="Feature2Head">
    <w:name w:val="Feature2 Head"/>
    <w:basedOn w:val="Feature2Title"/>
    <w:next w:val="Feature20"/>
    <w:semiHidden/>
    <w:qFormat/>
    <w:rsid w:val="00EE6AB2"/>
  </w:style>
  <w:style w:type="paragraph" w:customStyle="1" w:styleId="Feature2ListBullet">
    <w:name w:val="Feature2 List Bullet"/>
    <w:basedOn w:val="Feature20"/>
    <w:semiHidden/>
    <w:qFormat/>
    <w:rsid w:val="00EE6AB2"/>
  </w:style>
  <w:style w:type="paragraph" w:customStyle="1" w:styleId="Feature2ListNumber">
    <w:name w:val="Feature2 List Number"/>
    <w:basedOn w:val="Feature20"/>
    <w:semiHidden/>
    <w:qFormat/>
    <w:rsid w:val="00EE6AB2"/>
  </w:style>
  <w:style w:type="paragraph" w:customStyle="1" w:styleId="Feature1ListHead">
    <w:name w:val="Feature1 List Head"/>
    <w:basedOn w:val="Feature1"/>
    <w:next w:val="Feature1ListBullet"/>
    <w:semiHidden/>
    <w:qFormat/>
    <w:rsid w:val="00F50C89"/>
    <w:rPr>
      <w:b/>
    </w:rPr>
  </w:style>
  <w:style w:type="paragraph" w:customStyle="1" w:styleId="Feature2ListHead">
    <w:name w:val="Feature2 List Head"/>
    <w:basedOn w:val="Feature20"/>
    <w:next w:val="Feature2ListBullet"/>
    <w:semiHidden/>
    <w:qFormat/>
    <w:rsid w:val="00F50C89"/>
    <w:rPr>
      <w:b/>
    </w:rPr>
  </w:style>
  <w:style w:type="paragraph" w:customStyle="1" w:styleId="FigureFootnote">
    <w:name w:val="Figure Footnote"/>
    <w:basedOn w:val="ExhibitFootnote"/>
    <w:qFormat/>
    <w:rsid w:val="00516E57"/>
  </w:style>
  <w:style w:type="paragraph" w:customStyle="1" w:styleId="FigureSignificance">
    <w:name w:val="Figure Significance"/>
    <w:basedOn w:val="ExhibitSignificance"/>
    <w:qFormat/>
    <w:rsid w:val="00324F33"/>
  </w:style>
  <w:style w:type="paragraph" w:customStyle="1" w:styleId="FigureSource">
    <w:name w:val="Figure Source"/>
    <w:basedOn w:val="ExhibitSource"/>
    <w:qFormat/>
    <w:rsid w:val="008F6915"/>
  </w:style>
  <w:style w:type="paragraph" w:customStyle="1" w:styleId="FigureTitle">
    <w:name w:val="Figure Title"/>
    <w:basedOn w:val="ExhibitTitle"/>
    <w:qFormat/>
    <w:rsid w:val="00D379B5"/>
  </w:style>
  <w:style w:type="paragraph" w:customStyle="1" w:styleId="H2">
    <w:name w:val="H2"/>
    <w:basedOn w:val="H1"/>
    <w:next w:val="ParagraphContinued"/>
    <w:uiPriority w:val="1"/>
    <w:qFormat/>
    <w:rsid w:val="00AF159C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2D712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2D712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41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uiPriority w:val="99"/>
    <w:semiHidden/>
    <w:rsid w:val="00634C89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634C89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uiPriority w:val="1"/>
    <w:qFormat/>
    <w:rsid w:val="000F249C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uiPriority w:val="34"/>
    <w:qFormat/>
    <w:rsid w:val="007E1F7D"/>
    <w:pPr>
      <w:ind w:left="1267" w:hanging="1267"/>
      <w:contextualSpacing/>
    </w:pPr>
  </w:style>
  <w:style w:type="paragraph" w:styleId="MacroText">
    <w:name w:val="macro"/>
    <w:link w:val="MacroTextChar"/>
    <w:uiPriority w:val="99"/>
    <w:semiHidden/>
    <w:rsid w:val="00E418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73FA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qFormat/>
    <w:rsid w:val="003C7286"/>
    <w:rPr>
      <w:color w:val="046B5C" w:themeColor="text2"/>
    </w:rPr>
  </w:style>
  <w:style w:type="paragraph" w:customStyle="1" w:styleId="Pubinfo">
    <w:name w:val="Pubinfo"/>
    <w:basedOn w:val="Normal"/>
    <w:qFormat/>
    <w:rsid w:val="00607E0C"/>
    <w:rPr>
      <w:b/>
    </w:rPr>
  </w:style>
  <w:style w:type="paragraph" w:customStyle="1" w:styleId="PubinfoCategory">
    <w:name w:val="Pubinfo Category"/>
    <w:basedOn w:val="Pubinfo"/>
    <w:qFormat/>
    <w:rsid w:val="00607E0C"/>
  </w:style>
  <w:style w:type="paragraph" w:customStyle="1" w:styleId="PubinfoDate">
    <w:name w:val="Pubinfo Date"/>
    <w:basedOn w:val="PubinfoCategory"/>
    <w:qFormat/>
    <w:rsid w:val="00607E0C"/>
  </w:style>
  <w:style w:type="paragraph" w:customStyle="1" w:styleId="PubinfoHead">
    <w:name w:val="Pubinfo Head"/>
    <w:basedOn w:val="Pubinfo"/>
    <w:qFormat/>
    <w:rsid w:val="00607E0C"/>
  </w:style>
  <w:style w:type="paragraph" w:customStyle="1" w:styleId="PubinfoList">
    <w:name w:val="Pubinfo List"/>
    <w:basedOn w:val="Pubinfo"/>
    <w:qFormat/>
    <w:rsid w:val="00607E0C"/>
  </w:style>
  <w:style w:type="paragraph" w:customStyle="1" w:styleId="PubinfoNumber">
    <w:name w:val="Pubinfo Number"/>
    <w:basedOn w:val="Pubinfo"/>
    <w:qFormat/>
    <w:rsid w:val="00607E0C"/>
  </w:style>
  <w:style w:type="paragraph" w:styleId="Quote">
    <w:name w:val="Quote"/>
    <w:basedOn w:val="Normal"/>
    <w:link w:val="QuoteChar"/>
    <w:uiPriority w:val="29"/>
    <w:qFormat/>
    <w:rsid w:val="00CE6C0A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CE6C0A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qFormat/>
    <w:rsid w:val="00FF172E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7751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75123"/>
    <w:rPr>
      <w:rFonts w:eastAsiaTheme="minorEastAsia"/>
      <w:color w:val="5A5A5A" w:themeColor="text1" w:themeTint="A5"/>
      <w:spacing w:val="15"/>
    </w:rPr>
  </w:style>
  <w:style w:type="paragraph" w:customStyle="1" w:styleId="SidebarTitle">
    <w:name w:val="Sidebar Title"/>
    <w:basedOn w:val="H1"/>
    <w:next w:val="Sidebar"/>
    <w:qFormat/>
    <w:rsid w:val="00F131BB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0E5373"/>
    <w:pPr>
      <w:spacing w:before="0" w:after="80"/>
    </w:pPr>
  </w:style>
  <w:style w:type="paragraph" w:customStyle="1" w:styleId="TableFootnote">
    <w:name w:val="Table Footnote"/>
    <w:basedOn w:val="ExhibitFootnote"/>
    <w:uiPriority w:val="1"/>
    <w:qFormat/>
    <w:rsid w:val="006176D9"/>
  </w:style>
  <w:style w:type="paragraph" w:customStyle="1" w:styleId="TableSignificance">
    <w:name w:val="Table Significance"/>
    <w:basedOn w:val="FigureSignificance"/>
    <w:uiPriority w:val="1"/>
    <w:qFormat/>
    <w:rsid w:val="00324F33"/>
  </w:style>
  <w:style w:type="paragraph" w:customStyle="1" w:styleId="TableSource">
    <w:name w:val="Table Source"/>
    <w:basedOn w:val="FigureSource"/>
    <w:uiPriority w:val="1"/>
    <w:qFormat/>
    <w:rsid w:val="008F6915"/>
  </w:style>
  <w:style w:type="paragraph" w:customStyle="1" w:styleId="TableTextRight">
    <w:name w:val="Table Text Right"/>
    <w:basedOn w:val="TableTextLeft"/>
    <w:uiPriority w:val="1"/>
    <w:qFormat/>
    <w:rsid w:val="00DE36C8"/>
    <w:pPr>
      <w:jc w:val="right"/>
    </w:pPr>
  </w:style>
  <w:style w:type="paragraph" w:customStyle="1" w:styleId="TableTextDecimal">
    <w:name w:val="Table Text Decimal"/>
    <w:basedOn w:val="TableTextLeft"/>
    <w:uiPriority w:val="1"/>
    <w:qFormat/>
    <w:rsid w:val="009064D5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6C1719"/>
    <w:rPr>
      <w:b/>
      <w:color w:val="auto"/>
    </w:rPr>
  </w:style>
  <w:style w:type="paragraph" w:customStyle="1" w:styleId="TableListNumber">
    <w:name w:val="Table List Number"/>
    <w:basedOn w:val="TableTextLeft"/>
    <w:qFormat/>
    <w:rsid w:val="00056BBD"/>
    <w:pPr>
      <w:numPr>
        <w:numId w:val="16"/>
      </w:numPr>
    </w:pPr>
  </w:style>
  <w:style w:type="paragraph" w:customStyle="1" w:styleId="TableListBullet">
    <w:name w:val="Table List Bullet"/>
    <w:basedOn w:val="TableTextLeft"/>
    <w:qFormat/>
    <w:rsid w:val="00607986"/>
    <w:pPr>
      <w:numPr>
        <w:numId w:val="14"/>
      </w:numPr>
    </w:pPr>
  </w:style>
  <w:style w:type="paragraph" w:customStyle="1" w:styleId="TableHeaderCenter">
    <w:name w:val="Table Header Center"/>
    <w:basedOn w:val="TableTextLeft"/>
    <w:qFormat/>
    <w:rsid w:val="0089748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6C1719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uiPriority w:val="1"/>
    <w:qFormat/>
    <w:rsid w:val="00D379B5"/>
  </w:style>
  <w:style w:type="paragraph" w:customStyle="1" w:styleId="TableTextCentered">
    <w:name w:val="Table Text Centered"/>
    <w:basedOn w:val="TableTextLeft"/>
    <w:uiPriority w:val="1"/>
    <w:qFormat/>
    <w:rsid w:val="008372CB"/>
    <w:pPr>
      <w:jc w:val="center"/>
    </w:pPr>
  </w:style>
  <w:style w:type="paragraph" w:styleId="TOC1">
    <w:name w:val="toc 1"/>
    <w:basedOn w:val="Normal"/>
    <w:next w:val="Normal"/>
    <w:autoRedefine/>
    <w:uiPriority w:val="39"/>
    <w:rsid w:val="00430092"/>
    <w:pPr>
      <w:tabs>
        <w:tab w:val="right" w:leader="dot" w:pos="9360"/>
      </w:tabs>
      <w:spacing w:after="24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rsid w:val="0063641B"/>
    <w:pPr>
      <w:tabs>
        <w:tab w:val="right" w:leader="dot" w:pos="9360"/>
      </w:tabs>
      <w:spacing w:after="24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63641B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uiPriority w:val="39"/>
    <w:qFormat/>
    <w:rsid w:val="00E30CC1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uiPriority w:val="99"/>
    <w:rsid w:val="00253D96"/>
    <w:pPr>
      <w:numPr>
        <w:ilvl w:val="1"/>
        <w:numId w:val="19"/>
      </w:numPr>
      <w:contextualSpacing/>
    </w:pPr>
  </w:style>
  <w:style w:type="paragraph" w:styleId="List3">
    <w:name w:val="List 3"/>
    <w:basedOn w:val="Normal"/>
    <w:uiPriority w:val="99"/>
    <w:rsid w:val="00253D96"/>
    <w:pPr>
      <w:numPr>
        <w:ilvl w:val="2"/>
        <w:numId w:val="19"/>
      </w:numPr>
      <w:contextualSpacing/>
    </w:pPr>
  </w:style>
  <w:style w:type="paragraph" w:customStyle="1" w:styleId="ListAlpha">
    <w:name w:val="List Alpha"/>
    <w:basedOn w:val="List"/>
    <w:qFormat/>
    <w:rsid w:val="00A557D6"/>
    <w:pPr>
      <w:numPr>
        <w:numId w:val="11"/>
      </w:numPr>
    </w:pPr>
  </w:style>
  <w:style w:type="paragraph" w:customStyle="1" w:styleId="ListAlpha2">
    <w:name w:val="List Alpha 2"/>
    <w:basedOn w:val="List2"/>
    <w:uiPriority w:val="1"/>
    <w:qFormat/>
    <w:rsid w:val="00906C4B"/>
    <w:pPr>
      <w:numPr>
        <w:ilvl w:val="0"/>
        <w:numId w:val="12"/>
      </w:numPr>
      <w:spacing w:after="80"/>
      <w:contextualSpacing w:val="0"/>
    </w:pPr>
  </w:style>
  <w:style w:type="paragraph" w:customStyle="1" w:styleId="ListAlpha3">
    <w:name w:val="List Alpha 3"/>
    <w:basedOn w:val="List3"/>
    <w:uiPriority w:val="1"/>
    <w:qFormat/>
    <w:rsid w:val="00906C4B"/>
    <w:pPr>
      <w:numPr>
        <w:ilvl w:val="0"/>
        <w:numId w:val="13"/>
      </w:numPr>
      <w:spacing w:after="80"/>
      <w:contextualSpacing w:val="0"/>
    </w:pPr>
  </w:style>
  <w:style w:type="paragraph" w:styleId="List4">
    <w:name w:val="List 4"/>
    <w:basedOn w:val="Normal"/>
    <w:uiPriority w:val="99"/>
    <w:rsid w:val="00253D96"/>
    <w:pPr>
      <w:numPr>
        <w:ilvl w:val="3"/>
        <w:numId w:val="19"/>
      </w:numPr>
      <w:contextualSpacing/>
    </w:pPr>
  </w:style>
  <w:style w:type="paragraph" w:customStyle="1" w:styleId="Outline1">
    <w:name w:val="Outline 1"/>
    <w:basedOn w:val="List"/>
    <w:semiHidden/>
    <w:qFormat/>
    <w:rsid w:val="006847DE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qFormat/>
    <w:rsid w:val="006847DE"/>
    <w:pPr>
      <w:numPr>
        <w:numId w:val="18"/>
      </w:numPr>
      <w:spacing w:after="0"/>
    </w:pPr>
  </w:style>
  <w:style w:type="paragraph" w:customStyle="1" w:styleId="Outline3">
    <w:name w:val="Outline 3"/>
    <w:basedOn w:val="List3"/>
    <w:semiHidden/>
    <w:qFormat/>
    <w:rsid w:val="006847DE"/>
    <w:pPr>
      <w:numPr>
        <w:numId w:val="18"/>
      </w:numPr>
      <w:spacing w:after="0"/>
    </w:pPr>
  </w:style>
  <w:style w:type="paragraph" w:customStyle="1" w:styleId="Outline4">
    <w:name w:val="Outline 4"/>
    <w:basedOn w:val="List4"/>
    <w:semiHidden/>
    <w:qFormat/>
    <w:rsid w:val="006847DE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uiPriority w:val="1"/>
    <w:qFormat/>
    <w:rsid w:val="00285E1D"/>
    <w:rPr>
      <w:b/>
      <w:i/>
    </w:rPr>
  </w:style>
  <w:style w:type="character" w:customStyle="1" w:styleId="BoldUnderline">
    <w:name w:val="Bold Underline"/>
    <w:basedOn w:val="DefaultParagraphFont"/>
    <w:uiPriority w:val="1"/>
    <w:qFormat/>
    <w:rsid w:val="00285E1D"/>
    <w:rPr>
      <w:b/>
      <w:u w:val="single"/>
    </w:rPr>
  </w:style>
  <w:style w:type="character" w:customStyle="1" w:styleId="Default">
    <w:name w:val="Default"/>
    <w:basedOn w:val="DefaultParagraphFont"/>
    <w:uiPriority w:val="1"/>
    <w:qFormat/>
    <w:rsid w:val="00285E1D"/>
  </w:style>
  <w:style w:type="character" w:customStyle="1" w:styleId="HighlightBlue">
    <w:name w:val="Highlight Blue"/>
    <w:basedOn w:val="DefaultParagraphFont"/>
    <w:uiPriority w:val="1"/>
    <w:semiHidden/>
    <w:qFormat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uiPriority w:val="1"/>
    <w:semiHidden/>
    <w:qFormat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uiPriority w:val="1"/>
    <w:qFormat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uiPriority w:val="1"/>
    <w:qFormat/>
    <w:rsid w:val="006F45C2"/>
    <w:rPr>
      <w:sz w:val="16"/>
    </w:rPr>
  </w:style>
  <w:style w:type="character" w:customStyle="1" w:styleId="TitleSubtitle">
    <w:name w:val="Title_Subtitle"/>
    <w:basedOn w:val="DefaultParagraphFont"/>
    <w:uiPriority w:val="1"/>
    <w:qFormat/>
    <w:rsid w:val="006848DF"/>
    <w:rPr>
      <w:b/>
    </w:rPr>
  </w:style>
  <w:style w:type="table" w:customStyle="1" w:styleId="MathUBaseTable">
    <w:name w:val="MathU Base Table"/>
    <w:basedOn w:val="TableNormal"/>
    <w:uiPriority w:val="99"/>
    <w:rsid w:val="00AA73DA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rPr>
        <w:cantSplit w:val="0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uiPriority w:val="99"/>
    <w:rsid w:val="00A238F6"/>
    <w:rPr>
      <w:color w:val="808080"/>
    </w:rPr>
  </w:style>
  <w:style w:type="table" w:customStyle="1" w:styleId="CORESETMEMO">
    <w:name w:val="CORESET MEMO"/>
    <w:basedOn w:val="TableNormal"/>
    <w:uiPriority w:val="99"/>
    <w:rsid w:val="00A238F6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bottom w:val="single" w:sz="4" w:space="0" w:color="046B5C" w:themeColor="text2"/>
      </w:tblBorders>
    </w:tblPr>
    <w:tcPr>
      <w:tcMar>
        <w:left w:w="173" w:type="dxa"/>
        <w:right w:w="173" w:type="dxa"/>
      </w:tcMar>
    </w:tcPr>
    <w:tblStylePr w:type="firstCol">
      <w:rPr>
        <w:rFonts w:ascii="Arial Black" w:hAnsi="Arial Black"/>
        <w:color w:val="046B5C" w:themeColor="text2"/>
      </w:rPr>
    </w:tblStylePr>
  </w:style>
  <w:style w:type="paragraph" w:customStyle="1" w:styleId="TableTextDecimalWide">
    <w:name w:val="Table Text Decimal Wide"/>
    <w:basedOn w:val="TableTextDecimal"/>
    <w:qFormat/>
    <w:rsid w:val="009064D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62066E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uiPriority w:val="99"/>
    <w:semiHidden/>
    <w:rsid w:val="00253D96"/>
    <w:pPr>
      <w:numPr>
        <w:numId w:val="4"/>
      </w:numPr>
      <w:ind w:left="1440"/>
      <w:contextualSpacing/>
    </w:pPr>
  </w:style>
  <w:style w:type="paragraph" w:customStyle="1" w:styleId="TitleRule">
    <w:name w:val="Title Rule"/>
    <w:basedOn w:val="Normal"/>
    <w:qFormat/>
    <w:rsid w:val="00D379B5"/>
    <w:pPr>
      <w:keepNext/>
      <w:spacing w:before="240" w:after="80"/>
    </w:pPr>
  </w:style>
  <w:style w:type="paragraph" w:styleId="ListBullet5">
    <w:name w:val="List Bullet 5"/>
    <w:basedOn w:val="Normal"/>
    <w:uiPriority w:val="99"/>
    <w:semiHidden/>
    <w:rsid w:val="00253D96"/>
    <w:pPr>
      <w:numPr>
        <w:numId w:val="5"/>
      </w:numPr>
      <w:ind w:left="1800"/>
      <w:contextualSpacing/>
    </w:pPr>
  </w:style>
  <w:style w:type="paragraph" w:styleId="ListNumber5">
    <w:name w:val="List Number 5"/>
    <w:basedOn w:val="Normal"/>
    <w:uiPriority w:val="99"/>
    <w:semiHidden/>
    <w:rsid w:val="00253D96"/>
    <w:pPr>
      <w:numPr>
        <w:numId w:val="10"/>
      </w:numPr>
      <w:ind w:left="1800"/>
      <w:contextualSpacing/>
    </w:pPr>
  </w:style>
  <w:style w:type="paragraph" w:customStyle="1" w:styleId="Sidebar">
    <w:name w:val="Sidebar"/>
    <w:basedOn w:val="Normal"/>
    <w:qFormat/>
    <w:rsid w:val="00E103A7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uiPriority w:val="1"/>
    <w:qFormat/>
    <w:rsid w:val="009F7C2B"/>
    <w:pPr>
      <w:numPr>
        <w:numId w:val="25"/>
      </w:numPr>
    </w:pPr>
  </w:style>
  <w:style w:type="paragraph" w:customStyle="1" w:styleId="SidebarListNumber">
    <w:name w:val="Sidebar List Number"/>
    <w:basedOn w:val="Sidebar"/>
    <w:uiPriority w:val="1"/>
    <w:qFormat/>
    <w:rsid w:val="00AA066A"/>
    <w:pPr>
      <w:numPr>
        <w:numId w:val="24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015394"/>
    <w:pPr>
      <w:numPr>
        <w:numId w:val="15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B6172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172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172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172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172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172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1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qFormat/>
    <w:rsid w:val="00015394"/>
    <w:pPr>
      <w:numPr>
        <w:numId w:val="17"/>
      </w:numPr>
    </w:pPr>
  </w:style>
  <w:style w:type="paragraph" w:styleId="ListContinue3">
    <w:name w:val="List Continue 3"/>
    <w:basedOn w:val="Normal"/>
    <w:uiPriority w:val="99"/>
    <w:qFormat/>
    <w:rsid w:val="00607986"/>
    <w:pPr>
      <w:spacing w:after="80"/>
      <w:ind w:left="1080"/>
    </w:pPr>
  </w:style>
  <w:style w:type="paragraph" w:styleId="List5">
    <w:name w:val="List 5"/>
    <w:basedOn w:val="Normal"/>
    <w:uiPriority w:val="99"/>
    <w:rsid w:val="00253D96"/>
    <w:pPr>
      <w:numPr>
        <w:ilvl w:val="4"/>
        <w:numId w:val="19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uiPriority w:val="1"/>
    <w:rsid w:val="001D25DA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qFormat/>
    <w:rsid w:val="00556EC2"/>
    <w:pPr>
      <w:spacing w:before="240" w:after="0"/>
    </w:pPr>
    <w:rPr>
      <w:b/>
    </w:rPr>
  </w:style>
  <w:style w:type="character" w:customStyle="1" w:styleId="Bold">
    <w:name w:val="Bold"/>
    <w:basedOn w:val="DefaultParagraphFont"/>
    <w:uiPriority w:val="1"/>
    <w:qFormat/>
    <w:rsid w:val="00C37330"/>
    <w:rPr>
      <w:b/>
    </w:rPr>
  </w:style>
  <w:style w:type="character" w:customStyle="1" w:styleId="Italic">
    <w:name w:val="Italic"/>
    <w:basedOn w:val="DefaultParagraphFont"/>
    <w:uiPriority w:val="1"/>
    <w:qFormat/>
    <w:rsid w:val="00965F6E"/>
    <w:rPr>
      <w:i/>
    </w:rPr>
  </w:style>
  <w:style w:type="paragraph" w:customStyle="1" w:styleId="mathematicaorg">
    <w:name w:val="mathematica.org"/>
    <w:uiPriority w:val="1"/>
    <w:qFormat/>
    <w:rsid w:val="00272570"/>
    <w:pPr>
      <w:spacing w:after="10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uiPriority w:val="99"/>
    <w:rsid w:val="00665ADF"/>
    <w:pPr>
      <w:spacing w:after="0" w:line="240" w:lineRule="auto"/>
    </w:pPr>
    <w:rPr>
      <w:rFonts w:ascii="Georgia" w:eastAsiaTheme="minorEastAsia" w:hAnsi="Georg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uiPriority w:val="98"/>
    <w:qFormat/>
    <w:rsid w:val="001922D2"/>
    <w:pPr>
      <w:spacing w:after="0" w:line="290" w:lineRule="exact"/>
    </w:pPr>
    <w:rPr>
      <w:rFonts w:eastAsia="Times New Roman" w:cs="Times New Roman"/>
      <w:bCs w:val="0"/>
      <w:szCs w:val="20"/>
    </w:rPr>
  </w:style>
  <w:style w:type="numbering" w:customStyle="1" w:styleId="Feature2">
    <w:name w:val="Feature 2"/>
    <w:uiPriority w:val="99"/>
    <w:rsid w:val="001922D2"/>
    <w:pPr>
      <w:numPr>
        <w:numId w:val="20"/>
      </w:numPr>
    </w:pPr>
  </w:style>
  <w:style w:type="paragraph" w:customStyle="1" w:styleId="Covertextborder">
    <w:name w:val="Cover text border"/>
    <w:uiPriority w:val="1"/>
    <w:qFormat/>
    <w:rsid w:val="001922D2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uiPriority w:val="1"/>
    <w:qFormat/>
    <w:rsid w:val="001922D2"/>
    <w:pPr>
      <w:spacing w:before="240" w:after="360" w:line="240" w:lineRule="auto"/>
    </w:pPr>
    <w:rPr>
      <w:rFonts w:ascii="Arial" w:hAnsi="Arial" w:cs="Arial"/>
      <w:color w:val="0B2949"/>
      <w:spacing w:val="2"/>
      <w:sz w:val="24"/>
      <w:szCs w:val="24"/>
    </w:rPr>
  </w:style>
  <w:style w:type="paragraph" w:customStyle="1" w:styleId="CoverProposalVolume">
    <w:name w:val="Cover Proposal Volume"/>
    <w:uiPriority w:val="1"/>
    <w:qFormat/>
    <w:rsid w:val="001922D2"/>
    <w:pPr>
      <w:spacing w:after="360" w:line="240" w:lineRule="auto"/>
    </w:pPr>
    <w:rPr>
      <w:rFonts w:ascii="Arial" w:hAnsi="Arial" w:cs="Arial"/>
      <w:color w:val="0B2949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D7D50"/>
    <w:pPr>
      <w:keepLines/>
      <w:ind w:hanging="360"/>
    </w:pPr>
  </w:style>
  <w:style w:type="paragraph" w:styleId="TOC4">
    <w:name w:val="toc 4"/>
    <w:basedOn w:val="Normal"/>
    <w:next w:val="Normal"/>
    <w:autoRedefine/>
    <w:uiPriority w:val="39"/>
    <w:rsid w:val="0097150A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uiPriority w:val="1"/>
    <w:qFormat/>
    <w:rsid w:val="006C2DC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uiPriority w:val="1"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uiPriority w:val="99"/>
    <w:rsid w:val="00ED5C67"/>
    <w:pPr>
      <w:tabs>
        <w:tab w:val="left" w:pos="1627"/>
      </w:tabs>
    </w:pPr>
  </w:style>
  <w:style w:type="character" w:customStyle="1" w:styleId="SalutationChar">
    <w:name w:val="Salutation Char"/>
    <w:basedOn w:val="DefaultParagraphFont"/>
    <w:link w:val="Salutation"/>
    <w:uiPriority w:val="99"/>
    <w:rsid w:val="00ED5C67"/>
  </w:style>
  <w:style w:type="numbering" w:styleId="111111">
    <w:name w:val="Outline List 2"/>
    <w:basedOn w:val="NoList"/>
    <w:uiPriority w:val="99"/>
    <w:semiHidden/>
    <w:unhideWhenUsed/>
    <w:rsid w:val="00C042A3"/>
    <w:pPr>
      <w:numPr>
        <w:numId w:val="23"/>
      </w:numPr>
    </w:pPr>
  </w:style>
  <w:style w:type="character" w:styleId="Hyperlink">
    <w:name w:val="Hyperlink"/>
    <w:basedOn w:val="DefaultParagraphFont"/>
    <w:uiPriority w:val="99"/>
    <w:unhideWhenUsed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uiPriority w:val="1"/>
    <w:qFormat/>
    <w:rsid w:val="00D90A52"/>
    <w:rPr>
      <w:vertAlign w:val="superscript"/>
    </w:rPr>
  </w:style>
  <w:style w:type="paragraph" w:customStyle="1" w:styleId="ALogotagk">
    <w:name w:val="A_Logo tag k"/>
    <w:rsid w:val="007C4015"/>
    <w:pPr>
      <w:spacing w:line="264" w:lineRule="auto"/>
    </w:pPr>
    <w:rPr>
      <w:sz w:val="20"/>
    </w:rPr>
  </w:style>
  <w:style w:type="character" w:customStyle="1" w:styleId="Underline">
    <w:name w:val="Underline"/>
    <w:basedOn w:val="DefaultParagraphFont"/>
    <w:uiPriority w:val="1"/>
    <w:rsid w:val="00AF717A"/>
    <w:rPr>
      <w:u w:val="single"/>
    </w:rPr>
  </w:style>
  <w:style w:type="paragraph" w:styleId="FootnoteText">
    <w:name w:val="footnote text"/>
    <w:basedOn w:val="Normal"/>
    <w:link w:val="FootnoteTextChar"/>
    <w:uiPriority w:val="99"/>
    <w:rsid w:val="00245E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E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F6301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63010"/>
    <w:rPr>
      <w:sz w:val="20"/>
      <w:szCs w:val="20"/>
    </w:rPr>
  </w:style>
  <w:style w:type="paragraph" w:customStyle="1" w:styleId="wwwmathematica-mprcom">
    <w:name w:val="www.mathematica-mpr.com"/>
    <w:uiPriority w:val="1"/>
    <w:qFormat/>
    <w:rsid w:val="0057270E"/>
    <w:pPr>
      <w:spacing w:after="10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paragraph" w:customStyle="1" w:styleId="Bullet">
    <w:name w:val="Bullet"/>
    <w:basedOn w:val="Normal"/>
    <w:qFormat/>
    <w:rsid w:val="001946BF"/>
    <w:pPr>
      <w:numPr>
        <w:numId w:val="40"/>
      </w:numPr>
      <w:tabs>
        <w:tab w:val="left" w:pos="432"/>
      </w:tabs>
      <w:spacing w:after="1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639576480244FBBAAC140DE61485D" ma:contentTypeVersion="12" ma:contentTypeDescription="Create a new document." ma:contentTypeScope="" ma:versionID="74073930e2cf5e8bba0c2bd1cae487be">
  <xsd:schema xmlns:xsd="http://www.w3.org/2001/XMLSchema" xmlns:xs="http://www.w3.org/2001/XMLSchema" xmlns:p="http://schemas.microsoft.com/office/2006/metadata/properties" xmlns:ns1="http://schemas.microsoft.com/sharepoint/v3" xmlns:ns3="b014a50a-24cf-4f50-b81b-b7272f56f459" targetNamespace="http://schemas.microsoft.com/office/2006/metadata/properties" ma:root="true" ma:fieldsID="33020ca5e48d4d2acda163e6b21e2c2b" ns1:_="" ns3:_="">
    <xsd:import namespace="http://schemas.microsoft.com/sharepoint/v3"/>
    <xsd:import namespace="b014a50a-24cf-4f50-b81b-b7272f56f4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4a50a-24cf-4f50-b81b-b7272f56f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B0A4C9-0949-4077-9CED-3D88E9A77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3FF6A-E474-4982-BD8E-9A6243F47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14a50a-24cf-4f50-b81b-b7272f56f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54FDA4-D0B4-431B-9BC9-49A1E527A61E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b014a50a-24cf-4f50-b81b-b7272f56f459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4B54D6E3-C8E5-4CE3-AF13-04D22408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4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1MathU Report</vt:lpstr>
    </vt:vector>
  </TitlesOfParts>
  <Manager/>
  <Company>[Name of Agency or Company]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1MathU Report</dc:title>
  <dc:subject/>
  <dc:creator>Nickie Fung</dc:creator>
  <cp:keywords>report</cp:keywords>
  <dc:description/>
  <cp:lastModifiedBy>Scott Baumgartner</cp:lastModifiedBy>
  <cp:revision>6</cp:revision>
  <cp:lastPrinted>2020-03-12T20:11:00Z</cp:lastPrinted>
  <dcterms:created xsi:type="dcterms:W3CDTF">2020-06-10T19:47:00Z</dcterms:created>
  <dcterms:modified xsi:type="dcterms:W3CDTF">2020-06-24T14:40:00Z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0x01010086F639576480244FBBAAC140DE61485D</vt:lpwstr>
  </property>
  <property fmtid="{D5CDD505-2E9C-101B-9397-08002B2CF9AE}" pid="3" name="Template Notes">
    <vt:lpwstr>Will be renamed before rollout. this will be the key Template upon which proposal and custom templates will be based.</vt:lpwstr>
  </property>
  <property fmtid="{D5CDD505-2E9C-101B-9397-08002B2CF9AE}" pid="4" name="Project Deliverable">
    <vt:lpwstr>All</vt:lpwstr>
  </property>
  <property fmtid="{D5CDD505-2E9C-101B-9397-08002B2CF9AE}" pid="5" name="Document Version">
    <vt:lpwstr>Working</vt:lpwstr>
  </property>
  <property fmtid="{D5CDD505-2E9C-101B-9397-08002B2CF9AE}" pid="6" name="Template Category">
    <vt:lpwstr>MSW Interior text</vt:lpwstr>
  </property>
</Properties>
</file>