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FA8D" w14:textId="77777777" w:rsidR="0057322B" w:rsidRDefault="0057322B" w:rsidP="0057322B">
      <w:pPr>
        <w:pageBreakBefore/>
        <w:spacing w:before="2640" w:line="240" w:lineRule="auto"/>
        <w:ind w:firstLine="0"/>
        <w:jc w:val="center"/>
        <w:rPr>
          <w:rFonts w:ascii="Arial Black" w:hAnsi="Arial Black"/>
          <w:caps/>
          <w:sz w:val="22"/>
        </w:rPr>
      </w:pPr>
      <w:bookmarkStart w:id="0" w:name="_GoBack"/>
      <w:bookmarkEnd w:id="0"/>
    </w:p>
    <w:p w14:paraId="0EE7F4D6" w14:textId="77777777" w:rsidR="00AC1328" w:rsidRDefault="0057322B" w:rsidP="0057322B">
      <w:pPr>
        <w:pStyle w:val="MarkforAppendixTitle"/>
        <w:spacing w:before="0" w:after="0"/>
        <w:sectPr w:rsidR="00AC1328" w:rsidSect="00EC3B86">
          <w:headerReference w:type="default" r:id="rId9"/>
          <w:footerReference w:type="default" r:id="rId10"/>
          <w:pgSz w:w="12240" w:h="15840"/>
          <w:pgMar w:top="1440" w:right="1440" w:bottom="1440" w:left="1440" w:header="720" w:footer="720" w:gutter="0"/>
          <w:pgNumType w:start="1"/>
          <w:cols w:space="720"/>
          <w:docGrid w:linePitch="360"/>
        </w:sectPr>
      </w:pPr>
      <w:r>
        <w:t>attachment 1</w:t>
      </w:r>
      <w:r>
        <w:br/>
      </w:r>
      <w:r>
        <w:br/>
        <w:t>state coaching informant interview protocol</w:t>
      </w:r>
    </w:p>
    <w:p w14:paraId="3AD9A22A" w14:textId="77777777" w:rsidR="00AC1328" w:rsidRPr="00E517C1" w:rsidRDefault="00AC1328" w:rsidP="00AC1328">
      <w:pPr>
        <w:pStyle w:val="BodyText"/>
        <w:spacing w:before="2640"/>
        <w:rPr>
          <w:rFonts w:cs="Times New Roman"/>
          <w:b w:val="0"/>
          <w:bCs w:val="0"/>
        </w:rPr>
      </w:pPr>
      <w:r w:rsidRPr="00E517C1">
        <w:rPr>
          <w:rFonts w:cs="Times New Roman"/>
        </w:rPr>
        <w:lastRenderedPageBreak/>
        <w:t>This page</w:t>
      </w:r>
      <w:r w:rsidRPr="00E517C1">
        <w:rPr>
          <w:rFonts w:cs="Times New Roman"/>
          <w:spacing w:val="-1"/>
        </w:rPr>
        <w:t xml:space="preserve"> </w:t>
      </w:r>
      <w:r w:rsidRPr="00E517C1">
        <w:rPr>
          <w:rFonts w:cs="Times New Roman"/>
        </w:rPr>
        <w:t>has</w:t>
      </w:r>
      <w:r w:rsidRPr="00E517C1">
        <w:rPr>
          <w:rFonts w:cs="Times New Roman"/>
          <w:spacing w:val="-3"/>
        </w:rPr>
        <w:t xml:space="preserve"> </w:t>
      </w:r>
      <w:r w:rsidRPr="00E517C1">
        <w:rPr>
          <w:rFonts w:cs="Times New Roman"/>
          <w:spacing w:val="-1"/>
        </w:rPr>
        <w:t>been</w:t>
      </w:r>
      <w:r w:rsidRPr="00E517C1">
        <w:rPr>
          <w:rFonts w:cs="Times New Roman"/>
        </w:rPr>
        <w:t xml:space="preserve"> left</w:t>
      </w:r>
      <w:r w:rsidRPr="00E517C1">
        <w:rPr>
          <w:rFonts w:cs="Times New Roman"/>
          <w:spacing w:val="-4"/>
        </w:rPr>
        <w:t xml:space="preserve"> </w:t>
      </w:r>
      <w:r w:rsidRPr="00E517C1">
        <w:rPr>
          <w:rFonts w:cs="Times New Roman"/>
        </w:rPr>
        <w:t>blank</w:t>
      </w:r>
      <w:r w:rsidRPr="00E517C1">
        <w:rPr>
          <w:rFonts w:cs="Times New Roman"/>
          <w:spacing w:val="-2"/>
        </w:rPr>
        <w:t xml:space="preserve"> </w:t>
      </w:r>
      <w:r w:rsidRPr="00E517C1">
        <w:rPr>
          <w:rFonts w:cs="Times New Roman"/>
        </w:rPr>
        <w:t>for</w:t>
      </w:r>
      <w:r w:rsidRPr="00E517C1">
        <w:rPr>
          <w:rFonts w:cs="Times New Roman"/>
          <w:spacing w:val="2"/>
        </w:rPr>
        <w:t xml:space="preserve"> </w:t>
      </w:r>
      <w:r w:rsidRPr="00E517C1">
        <w:rPr>
          <w:rFonts w:cs="Times New Roman"/>
          <w:spacing w:val="-1"/>
        </w:rPr>
        <w:t>double-sided</w:t>
      </w:r>
      <w:r w:rsidRPr="00E517C1">
        <w:rPr>
          <w:rFonts w:cs="Times New Roman"/>
          <w:spacing w:val="-2"/>
        </w:rPr>
        <w:t xml:space="preserve"> </w:t>
      </w:r>
      <w:r w:rsidRPr="00E517C1">
        <w:rPr>
          <w:rFonts w:cs="Times New Roman"/>
        </w:rPr>
        <w:t>copying.</w:t>
      </w:r>
    </w:p>
    <w:p w14:paraId="3BAED05C" w14:textId="1FA81986" w:rsidR="0057322B" w:rsidRDefault="0057322B" w:rsidP="0057322B">
      <w:pPr>
        <w:pStyle w:val="MarkforAppendixTitle"/>
        <w:spacing w:before="0" w:after="0"/>
        <w:sectPr w:rsidR="0057322B" w:rsidSect="00EC3B86">
          <w:pgSz w:w="12240" w:h="15840"/>
          <w:pgMar w:top="1440" w:right="1440" w:bottom="1440" w:left="1440" w:header="720" w:footer="720" w:gutter="0"/>
          <w:pgNumType w:start="1"/>
          <w:cols w:space="720"/>
          <w:docGrid w:linePitch="360"/>
        </w:sectPr>
      </w:pPr>
    </w:p>
    <w:p w14:paraId="400A0F45" w14:textId="77777777" w:rsidR="00E773B6" w:rsidRPr="00E773B6" w:rsidRDefault="00E773B6" w:rsidP="00E773B6">
      <w:pPr>
        <w:spacing w:line="240" w:lineRule="auto"/>
        <w:jc w:val="right"/>
        <w:rPr>
          <w:snapToGrid w:val="0"/>
          <w:szCs w:val="24"/>
        </w:rPr>
      </w:pPr>
      <w:r w:rsidRPr="00E773B6">
        <w:rPr>
          <w:snapToGrid w:val="0"/>
        </w:rPr>
        <w:t xml:space="preserve">OMB No.: </w:t>
      </w:r>
      <w:r w:rsidRPr="00E773B6">
        <w:t>XXXXXXXX</w:t>
      </w:r>
    </w:p>
    <w:p w14:paraId="7E9BF493" w14:textId="5CF8B0CB" w:rsidR="00E773B6" w:rsidRDefault="00E773B6" w:rsidP="00E773B6">
      <w:pPr>
        <w:spacing w:line="240" w:lineRule="auto"/>
        <w:jc w:val="right"/>
      </w:pPr>
      <w:r w:rsidRPr="00E773B6">
        <w:t>Expiration Date: XX/XX/XXXX</w:t>
      </w:r>
    </w:p>
    <w:p w14:paraId="13F5DF6D" w14:textId="7A912346" w:rsidR="00F356F0" w:rsidRDefault="00F356F0" w:rsidP="00C049F6">
      <w:pPr>
        <w:pStyle w:val="H2Chapter"/>
        <w:ind w:left="0" w:firstLine="0"/>
      </w:pPr>
      <w:r>
        <w:t xml:space="preserve">Protocol for SEMI STRUCTURED phone interviews with state </w:t>
      </w:r>
      <w:r w:rsidR="009362BC">
        <w:t>coaching informants</w:t>
      </w:r>
    </w:p>
    <w:p w14:paraId="6A3B2981" w14:textId="519A12D0" w:rsidR="009362BC" w:rsidRDefault="009362BC" w:rsidP="009362BC">
      <w:pPr>
        <w:ind w:firstLine="0"/>
        <w:rPr>
          <w:rStyle w:val="H3AlphaChar"/>
        </w:rPr>
      </w:pPr>
      <w:r w:rsidRPr="00787140">
        <w:rPr>
          <w:rStyle w:val="H3AlphaChar"/>
        </w:rPr>
        <w:t>Interviewer instructions:</w:t>
      </w:r>
    </w:p>
    <w:p w14:paraId="277AA80B" w14:textId="0D3F3848" w:rsidR="001A0D6C" w:rsidRPr="001A0D6C" w:rsidRDefault="001A0D6C" w:rsidP="006127C1">
      <w:pPr>
        <w:pStyle w:val="NormalSS"/>
        <w:rPr>
          <w:rStyle w:val="H3AlphaChar"/>
          <w:rFonts w:ascii="Times New Roman" w:hAnsi="Times New Roman"/>
          <w:sz w:val="24"/>
        </w:rPr>
      </w:pPr>
      <w:r w:rsidRPr="001A0D6C">
        <w:t>This protocol is the source of questions for semi-structured phone interviews with state coaching informants in the states being considered for SCOPE. Ultimately, what we learn from state coaching informants will guide final selection of states for the study.</w:t>
      </w:r>
      <w:r>
        <w:t xml:space="preserve"> </w:t>
      </w:r>
      <w:r w:rsidR="004378E8" w:rsidRPr="001A0D6C">
        <w:rPr>
          <w:rStyle w:val="H3AlphaChar"/>
          <w:rFonts w:ascii="Times New Roman" w:hAnsi="Times New Roman"/>
          <w:sz w:val="24"/>
        </w:rPr>
        <w:t xml:space="preserve">Before </w:t>
      </w:r>
      <w:r w:rsidRPr="001A0D6C">
        <w:rPr>
          <w:rStyle w:val="H3AlphaChar"/>
          <w:rFonts w:ascii="Times New Roman" w:hAnsi="Times New Roman"/>
          <w:sz w:val="24"/>
        </w:rPr>
        <w:t>starting</w:t>
      </w:r>
      <w:r w:rsidR="004378E8" w:rsidRPr="001A0D6C">
        <w:rPr>
          <w:rStyle w:val="H3AlphaChar"/>
          <w:rFonts w:ascii="Times New Roman" w:hAnsi="Times New Roman"/>
          <w:sz w:val="24"/>
        </w:rPr>
        <w:t xml:space="preserve">: </w:t>
      </w:r>
    </w:p>
    <w:p w14:paraId="0545495C" w14:textId="4AC07351" w:rsidR="001A0D6C" w:rsidRPr="001A0D6C" w:rsidRDefault="001A0D6C" w:rsidP="006127C1">
      <w:pPr>
        <w:pStyle w:val="Bullet"/>
        <w:rPr>
          <w:rStyle w:val="H3AlphaChar"/>
          <w:rFonts w:ascii="Times New Roman" w:hAnsi="Times New Roman"/>
          <w:sz w:val="24"/>
        </w:rPr>
      </w:pPr>
      <w:r w:rsidRPr="001A0D6C">
        <w:rPr>
          <w:rStyle w:val="H3AlphaChar"/>
          <w:rFonts w:ascii="Times New Roman" w:hAnsi="Times New Roman"/>
          <w:sz w:val="24"/>
        </w:rPr>
        <w:t>H</w:t>
      </w:r>
      <w:r w:rsidR="004378E8" w:rsidRPr="001A0D6C">
        <w:rPr>
          <w:rStyle w:val="H3AlphaChar"/>
          <w:rFonts w:ascii="Times New Roman" w:hAnsi="Times New Roman"/>
          <w:sz w:val="24"/>
        </w:rPr>
        <w:t>ave ready the materials sent to informants</w:t>
      </w:r>
      <w:r w:rsidRPr="001A0D6C">
        <w:rPr>
          <w:rStyle w:val="H3AlphaChar"/>
          <w:rFonts w:ascii="Times New Roman" w:hAnsi="Times New Roman"/>
          <w:sz w:val="24"/>
        </w:rPr>
        <w:t xml:space="preserve">. </w:t>
      </w:r>
    </w:p>
    <w:p w14:paraId="760D840B" w14:textId="3DADBA2F" w:rsidR="004378E8" w:rsidRPr="006127C1" w:rsidRDefault="001A0D6C" w:rsidP="006127C1">
      <w:pPr>
        <w:pStyle w:val="Bullet"/>
        <w:rPr>
          <w:rStyle w:val="H3AlphaChar"/>
          <w:rFonts w:ascii="Times New Roman" w:hAnsi="Times New Roman"/>
          <w:sz w:val="24"/>
        </w:rPr>
      </w:pPr>
      <w:r w:rsidRPr="006127C1">
        <w:rPr>
          <w:rStyle w:val="H3AlphaChar"/>
          <w:rFonts w:ascii="Times New Roman" w:hAnsi="Times New Roman"/>
          <w:sz w:val="24"/>
        </w:rPr>
        <w:t xml:space="preserve">Review the protocol to determine which questions are (likely) relevant to the respondent participating in the call. </w:t>
      </w:r>
      <w:r w:rsidR="004378E8" w:rsidRPr="006127C1">
        <w:rPr>
          <w:rStyle w:val="H3AlphaChar"/>
          <w:rFonts w:ascii="Times New Roman" w:hAnsi="Times New Roman"/>
          <w:sz w:val="24"/>
        </w:rPr>
        <w:t xml:space="preserve"> </w:t>
      </w:r>
    </w:p>
    <w:p w14:paraId="20C01A63" w14:textId="5565F70A" w:rsidR="00F10535" w:rsidRDefault="00F54CDA" w:rsidP="00787140">
      <w:pPr>
        <w:spacing w:line="240" w:lineRule="auto"/>
      </w:pPr>
      <w:r>
        <w:rPr>
          <w:b/>
        </w:rPr>
        <w:t xml:space="preserve">Respondent types. </w:t>
      </w:r>
      <w:r w:rsidR="00F10535">
        <w:t xml:space="preserve">At a high level, there are </w:t>
      </w:r>
      <w:r w:rsidR="00F55C4E">
        <w:t>three</w:t>
      </w:r>
      <w:r w:rsidR="00F10535">
        <w:t xml:space="preserve"> </w:t>
      </w:r>
      <w:r w:rsidR="00F55C4E">
        <w:t xml:space="preserve">(overlapping) </w:t>
      </w:r>
      <w:r w:rsidR="00F10535">
        <w:t>categories of state coaching informants</w:t>
      </w:r>
      <w:r w:rsidR="00B02CFE">
        <w:t>, and t</w:t>
      </w:r>
      <w:r w:rsidR="00B02CFE" w:rsidRPr="00B02CFE">
        <w:t xml:space="preserve">hroughout the protocol, routing notes indicate when certain question are relevant for only </w:t>
      </w:r>
      <w:r w:rsidR="00F55C4E">
        <w:t>a subset of these</w:t>
      </w:r>
      <w:r w:rsidR="00B02CFE" w:rsidRPr="00B02CFE">
        <w:t xml:space="preserve"> groups</w:t>
      </w:r>
      <w:r w:rsidR="00F10535">
        <w:t>:</w:t>
      </w:r>
    </w:p>
    <w:p w14:paraId="48BEFB2A" w14:textId="77777777" w:rsidR="00CE7D32" w:rsidRDefault="00CE7D32" w:rsidP="00787140">
      <w:pPr>
        <w:spacing w:line="240" w:lineRule="auto"/>
      </w:pPr>
    </w:p>
    <w:p w14:paraId="607BB266" w14:textId="56A39A17" w:rsidR="00F55C4E" w:rsidRDefault="00F10535" w:rsidP="00787140">
      <w:pPr>
        <w:pStyle w:val="Bullet"/>
      </w:pPr>
      <w:r>
        <w:t xml:space="preserve">Individuals who are </w:t>
      </w:r>
      <w:r w:rsidRPr="00787140">
        <w:rPr>
          <w:b/>
        </w:rPr>
        <w:t>knowledgeable</w:t>
      </w:r>
      <w:r>
        <w:t xml:space="preserve"> about coaching in the state, but who</w:t>
      </w:r>
      <w:r w:rsidR="00F55C4E">
        <w:t xml:space="preserve">se </w:t>
      </w:r>
      <w:r>
        <w:t xml:space="preserve">agencies/organizations </w:t>
      </w:r>
      <w:r w:rsidR="00F55C4E">
        <w:t>do not</w:t>
      </w:r>
      <w:r w:rsidR="00ED745B">
        <w:t xml:space="preserve"> necessarily</w:t>
      </w:r>
      <w:r>
        <w:t xml:space="preserve"> </w:t>
      </w:r>
      <w:r w:rsidR="00F55C4E">
        <w:t xml:space="preserve">fund or </w:t>
      </w:r>
      <w:r w:rsidR="00F55C4E" w:rsidRPr="00F55C4E">
        <w:t xml:space="preserve">provide </w:t>
      </w:r>
      <w:r>
        <w:t xml:space="preserve">coaching </w:t>
      </w:r>
    </w:p>
    <w:p w14:paraId="5882B323" w14:textId="1BF85988" w:rsidR="00F10535" w:rsidRDefault="00F55C4E" w:rsidP="00787140">
      <w:pPr>
        <w:pStyle w:val="Bullet"/>
      </w:pPr>
      <w:r>
        <w:t xml:space="preserve">Individuals who work at agencies/organizations that </w:t>
      </w:r>
      <w:r w:rsidRPr="00787140">
        <w:rPr>
          <w:b/>
        </w:rPr>
        <w:t>fund</w:t>
      </w:r>
      <w:r>
        <w:t xml:space="preserve"> coaching in the state</w:t>
      </w:r>
    </w:p>
    <w:p w14:paraId="1F841B3E" w14:textId="218F8515" w:rsidR="000D1A0D" w:rsidRDefault="00F10535" w:rsidP="00787140">
      <w:pPr>
        <w:pStyle w:val="BulletLastSS"/>
      </w:pPr>
      <w:r>
        <w:t xml:space="preserve">Individuals who </w:t>
      </w:r>
      <w:r w:rsidRPr="00F10535">
        <w:t xml:space="preserve">work at agencies/organizations that </w:t>
      </w:r>
      <w:r w:rsidRPr="00787140">
        <w:rPr>
          <w:b/>
        </w:rPr>
        <w:t>provide</w:t>
      </w:r>
      <w:r w:rsidRPr="00F10535">
        <w:t xml:space="preserve"> coaching </w:t>
      </w:r>
      <w:r>
        <w:t xml:space="preserve">in the state. </w:t>
      </w:r>
    </w:p>
    <w:p w14:paraId="0FFB1D95" w14:textId="2D0E0264" w:rsidR="000D1A0D" w:rsidRDefault="00F54CDA" w:rsidP="00787140">
      <w:pPr>
        <w:spacing w:line="240" w:lineRule="auto"/>
      </w:pPr>
      <w:r>
        <w:rPr>
          <w:b/>
        </w:rPr>
        <w:t xml:space="preserve">Settings of interest to SCOPE. </w:t>
      </w:r>
      <w:r w:rsidR="000D1A0D">
        <w:t xml:space="preserve">Through this protocol, we aim to learn about coaching in the state for </w:t>
      </w:r>
      <w:r w:rsidR="00B02CFE">
        <w:t>both centers and FCCs</w:t>
      </w:r>
      <w:r>
        <w:t xml:space="preserve">. To be eligible for SCOPE, these settings must </w:t>
      </w:r>
      <w:r w:rsidR="00B02CFE">
        <w:t xml:space="preserve">receive Head Start funding or </w:t>
      </w:r>
      <w:r w:rsidR="000D1A0D">
        <w:t>serve children who receive</w:t>
      </w:r>
      <w:r w:rsidR="00B02CFE">
        <w:t xml:space="preserve"> </w:t>
      </w:r>
      <w:r w:rsidR="00ED745B">
        <w:t>Child Care and Development Fund (</w:t>
      </w:r>
      <w:r w:rsidR="00B02CFE">
        <w:t>CCDF</w:t>
      </w:r>
      <w:r w:rsidR="00ED745B">
        <w:t>)</w:t>
      </w:r>
      <w:r w:rsidR="00B02CFE">
        <w:t xml:space="preserve"> subsidies. Not all coaching informants will be knowledgeable about coaching available for these different types of settings. </w:t>
      </w:r>
      <w:r w:rsidR="00CE7D32">
        <w:t>After you have determined which areas the informant has knowledge to share, focus only on those settings in the remainder of the protocol</w:t>
      </w:r>
    </w:p>
    <w:p w14:paraId="61B646FC" w14:textId="77777777" w:rsidR="00CE7D32" w:rsidRDefault="00CE7D32" w:rsidP="00787140">
      <w:pPr>
        <w:spacing w:line="240" w:lineRule="auto"/>
      </w:pPr>
    </w:p>
    <w:p w14:paraId="28238C70" w14:textId="76CF656C" w:rsidR="004378E8" w:rsidRDefault="00F54CDA" w:rsidP="004378E8">
      <w:pPr>
        <w:spacing w:line="240" w:lineRule="auto"/>
      </w:pPr>
      <w:r>
        <w:rPr>
          <w:b/>
        </w:rPr>
        <w:t xml:space="preserve">Use of the protocol. </w:t>
      </w:r>
      <w:r w:rsidR="00C049F6" w:rsidRPr="00787140">
        <w:t>Bullets below each question represent probes for important details.</w:t>
      </w:r>
      <w:r w:rsidR="00E2416D" w:rsidRPr="00787140">
        <w:t xml:space="preserve"> Have materials sent to state stakeholders in front of you to reference if necessary.</w:t>
      </w:r>
    </w:p>
    <w:p w14:paraId="28CE0B63" w14:textId="77777777" w:rsidR="00CE7D32" w:rsidRPr="00787140" w:rsidRDefault="00CE7D32" w:rsidP="00787140">
      <w:pPr>
        <w:spacing w:line="240" w:lineRule="auto"/>
      </w:pPr>
    </w:p>
    <w:p w14:paraId="1251A86B" w14:textId="19B27776" w:rsidR="00F356F0" w:rsidRDefault="00F356F0" w:rsidP="00F356F0">
      <w:pPr>
        <w:pStyle w:val="H3Alpha"/>
      </w:pPr>
      <w:r>
        <w:t>Part I. Introduction</w:t>
      </w:r>
      <w:r w:rsidR="00780058">
        <w:t xml:space="preserve"> </w:t>
      </w:r>
      <w:r>
        <w:t>(5 minutes)</w:t>
      </w:r>
    </w:p>
    <w:p w14:paraId="577FB75E" w14:textId="7BF72934" w:rsidR="00F54CDA" w:rsidRDefault="00F356F0" w:rsidP="00787140">
      <w:pPr>
        <w:spacing w:line="240" w:lineRule="auto"/>
      </w:pPr>
      <w:r>
        <w:t>Hi, my name is ______________ and I am from an organization called Mathematica Policy Research</w:t>
      </w:r>
      <w:r w:rsidR="001C67C1">
        <w:t>/Child Trends</w:t>
      </w:r>
      <w:r>
        <w:t xml:space="preserve">. Thank you very much for taking the time to speak with me today. I am reaching out about an important study called the Study of Coaching Practices in Early Care </w:t>
      </w:r>
      <w:r w:rsidR="0090354E">
        <w:t>and Education Settings (SCOPE)</w:t>
      </w:r>
      <w:r w:rsidR="00F54CDA">
        <w:t>. SCOPE</w:t>
      </w:r>
      <w:r w:rsidR="0090354E">
        <w:t xml:space="preserve"> is</w:t>
      </w:r>
      <w:r>
        <w:t xml:space="preserve"> being conducted for the Administration for Children and Families in the U.S. Department of Health and Human Services</w:t>
      </w:r>
      <w:r w:rsidR="0090354E">
        <w:t xml:space="preserve">. </w:t>
      </w:r>
      <w:r w:rsidR="00CE7D32">
        <w:t xml:space="preserve">The study </w:t>
      </w:r>
      <w:r w:rsidR="00CE7D32" w:rsidRPr="00235B25">
        <w:t xml:space="preserve">is being conducted by Mathematica Policy Research </w:t>
      </w:r>
      <w:r w:rsidR="00CE7D32">
        <w:t>in partnership with Child Trends</w:t>
      </w:r>
      <w:r w:rsidR="00CE7D32" w:rsidRPr="00235B25">
        <w:t xml:space="preserve">. </w:t>
      </w:r>
      <w:r w:rsidR="00CE7D32">
        <w:t xml:space="preserve">Both Mathematica and Child Trends have experience with research in early care and education and coaching in particular. </w:t>
      </w:r>
      <w:r w:rsidR="00E2416D">
        <w:t xml:space="preserve">You should have </w:t>
      </w:r>
      <w:r w:rsidR="00CB6A8F">
        <w:t xml:space="preserve">received </w:t>
      </w:r>
      <w:r w:rsidR="00E2416D">
        <w:t>information about the study</w:t>
      </w:r>
      <w:r w:rsidR="00095FD7">
        <w:t xml:space="preserve"> [by mail or email]</w:t>
      </w:r>
      <w:r w:rsidR="00E2416D">
        <w:t xml:space="preserve">. Did you receive those materials? </w:t>
      </w:r>
      <w:r w:rsidR="00F54CDA">
        <w:t>[IF NO, OFFER TO SEND THE MATERIALS AGAIN, AND THEN CONTINUE WITH THE INTRODUCTION.]</w:t>
      </w:r>
    </w:p>
    <w:p w14:paraId="170E61DA" w14:textId="77777777" w:rsidR="00CE7D32" w:rsidRDefault="00CE7D32" w:rsidP="00787140">
      <w:pPr>
        <w:spacing w:line="240" w:lineRule="auto"/>
      </w:pPr>
    </w:p>
    <w:p w14:paraId="435D8ACD" w14:textId="43C31047" w:rsidR="00F54CDA" w:rsidRDefault="00ED745B" w:rsidP="00787140">
      <w:pPr>
        <w:spacing w:line="240" w:lineRule="auto"/>
      </w:pPr>
      <w:r>
        <w:t xml:space="preserve">This </w:t>
      </w:r>
      <w:r w:rsidR="0090354E">
        <w:t xml:space="preserve">project will help the early childhood field understand the different ways that coaching </w:t>
      </w:r>
      <w:r w:rsidR="004378E8">
        <w:t xml:space="preserve">is being </w:t>
      </w:r>
      <w:r w:rsidR="0090354E">
        <w:t xml:space="preserve">implemented to improve teachers’ and caregivers’ practices. Ultimately, we hope that lessons from this study will help coaching organizations, ECE programs, and researchers make sure that coaching has the maximum possible benefit for teachers, caregivers, and the children they serve. </w:t>
      </w:r>
    </w:p>
    <w:p w14:paraId="25F5893A" w14:textId="77777777" w:rsidR="00252019" w:rsidRDefault="00252019" w:rsidP="00787140">
      <w:pPr>
        <w:spacing w:line="240" w:lineRule="auto"/>
      </w:pPr>
    </w:p>
    <w:p w14:paraId="3AA8C6BD" w14:textId="5ACC1A3E" w:rsidR="00F356F0" w:rsidRDefault="0095692A" w:rsidP="00787140">
      <w:pPr>
        <w:spacing w:line="240" w:lineRule="auto"/>
      </w:pPr>
      <w:r w:rsidRPr="0095692A">
        <w:t xml:space="preserve">The SCOPE study </w:t>
      </w:r>
      <w:r>
        <w:t>is interested in</w:t>
      </w:r>
      <w:r w:rsidRPr="0095692A">
        <w:t xml:space="preserve"> coaching </w:t>
      </w:r>
      <w:r>
        <w:t xml:space="preserve">of teachers to improve practice, specifically teachers of preschool age children in </w:t>
      </w:r>
      <w:r w:rsidR="00253865">
        <w:t xml:space="preserve">centers and family child care (FCC) homes </w:t>
      </w:r>
      <w:r>
        <w:t>that receive funding from Head Start</w:t>
      </w:r>
      <w:r w:rsidR="00253865">
        <w:t xml:space="preserve"> funding or that serve children who receive</w:t>
      </w:r>
      <w:r>
        <w:t xml:space="preserve"> CCDF subsidies. </w:t>
      </w:r>
      <w:r w:rsidR="0090354E">
        <w:t>We are contacting you in order to learn more about</w:t>
      </w:r>
      <w:r w:rsidR="00682194">
        <w:t xml:space="preserve"> coaching in </w:t>
      </w:r>
      <w:r w:rsidR="00682194" w:rsidRPr="00682194">
        <w:rPr>
          <w:u w:val="single"/>
        </w:rPr>
        <w:t>(</w:t>
      </w:r>
      <w:r w:rsidR="00682194" w:rsidRPr="001044CE">
        <w:rPr>
          <w:i/>
          <w:u w:val="single"/>
        </w:rPr>
        <w:t>STATE</w:t>
      </w:r>
      <w:r w:rsidR="00682194" w:rsidRPr="00682194">
        <w:rPr>
          <w:u w:val="single"/>
        </w:rPr>
        <w:t>)</w:t>
      </w:r>
      <w:r w:rsidR="00682194">
        <w:t xml:space="preserve"> to help us </w:t>
      </w:r>
      <w:r w:rsidR="0090354E">
        <w:t>determ</w:t>
      </w:r>
      <w:r w:rsidR="001C67C1">
        <w:t>ine which states may be</w:t>
      </w:r>
      <w:r w:rsidR="0090354E">
        <w:t xml:space="preserve"> best-suited for our study.  </w:t>
      </w:r>
      <w:r w:rsidR="00682194">
        <w:t>The questions we ask will help us better understand the</w:t>
      </w:r>
      <w:r w:rsidR="009D376A">
        <w:t xml:space="preserve"> range of coaching in (</w:t>
      </w:r>
      <w:r w:rsidR="009D376A" w:rsidRPr="001044CE">
        <w:rPr>
          <w:i/>
          <w:u w:val="single"/>
        </w:rPr>
        <w:t>STATE</w:t>
      </w:r>
      <w:r w:rsidR="009D376A">
        <w:t>)</w:t>
      </w:r>
      <w:r w:rsidR="00682194">
        <w:t xml:space="preserve"> and learn about the settings that are currently receiving coaching.</w:t>
      </w:r>
      <w:r w:rsidR="009D5727">
        <w:t xml:space="preserve"> </w:t>
      </w:r>
    </w:p>
    <w:p w14:paraId="0493D93A" w14:textId="77777777" w:rsidR="00780058" w:rsidRDefault="00780058" w:rsidP="00787140">
      <w:pPr>
        <w:spacing w:line="240" w:lineRule="auto"/>
      </w:pPr>
    </w:p>
    <w:p w14:paraId="6B456FEC" w14:textId="05E05022" w:rsidR="00780058" w:rsidRPr="00780058" w:rsidRDefault="00126C67" w:rsidP="00780058">
      <w:pPr>
        <w:spacing w:line="240" w:lineRule="auto"/>
      </w:pPr>
      <w:r>
        <w:t>The information you share will be used for research purposes only</w:t>
      </w:r>
      <w:r w:rsidR="00DE0DE6">
        <w:t xml:space="preserve"> and will be kept private</w:t>
      </w:r>
      <w:r>
        <w:t xml:space="preserve">. In addition to helping us think about states that may be best suited for our study, we may also use the information you provide to describe the coaching taking place in your state in study reports. We will not refer to you by name in any study reports; we will only describe the types of organizations we spoke with. </w:t>
      </w:r>
      <w:r w:rsidR="00DE0DE6" w:rsidRPr="00DE0DE6">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37013846" w14:textId="77777777" w:rsidR="00780058" w:rsidRDefault="00780058" w:rsidP="00787140">
      <w:pPr>
        <w:spacing w:line="240" w:lineRule="auto"/>
      </w:pPr>
    </w:p>
    <w:p w14:paraId="77DD16D3" w14:textId="0112225F" w:rsidR="0090354E" w:rsidRDefault="0090354E" w:rsidP="00F356F0">
      <w:pPr>
        <w:tabs>
          <w:tab w:val="left" w:pos="2610"/>
        </w:tabs>
      </w:pPr>
      <w:r>
        <w:t xml:space="preserve">We have about </w:t>
      </w:r>
      <w:r w:rsidRPr="00787140">
        <w:t>an hour</w:t>
      </w:r>
      <w:r>
        <w:t xml:space="preserve"> for our discussion</w:t>
      </w:r>
      <w:r w:rsidR="00DE0DE6">
        <w:t xml:space="preserve"> and your participation is voluntary</w:t>
      </w:r>
      <w:r>
        <w:t>. Do you have any questions before we get started?</w:t>
      </w:r>
    </w:p>
    <w:p w14:paraId="4D013851" w14:textId="38DE17D2" w:rsidR="00E2416D" w:rsidRDefault="00E2416D" w:rsidP="00787140">
      <w:pPr>
        <w:tabs>
          <w:tab w:val="left" w:pos="2610"/>
        </w:tabs>
        <w:spacing w:line="240" w:lineRule="auto"/>
      </w:pPr>
      <w:r>
        <w:t>[IF THEY ARE NOT AVAILABLE ASK FOR BEST TIME AND DAY TO CALL BACK. IF THEY SAY THEY AREN’T THE BEST PERSON TO PROVIDE INFORMATION, ASK IF THEY KNOW WHO THE BEST CONTACT IS AND COLLECT NAME, TITLE, PHONE NUMBER AND EMAIL ADDRESS</w:t>
      </w:r>
      <w:r w:rsidR="002B4B68">
        <w:t>. ASK IF YOU CAN TELL THIS NEW PERSON WHO RECOMMENDED THEM.</w:t>
      </w:r>
      <w:r>
        <w:t>]</w:t>
      </w:r>
    </w:p>
    <w:p w14:paraId="4715FF8B" w14:textId="77777777" w:rsidR="00780058" w:rsidRDefault="00780058" w:rsidP="00787140">
      <w:pPr>
        <w:tabs>
          <w:tab w:val="left" w:pos="2610"/>
        </w:tabs>
        <w:spacing w:line="240" w:lineRule="auto"/>
      </w:pPr>
    </w:p>
    <w:p w14:paraId="77C19881" w14:textId="77777777" w:rsidR="0090354E" w:rsidRPr="00F65715" w:rsidRDefault="00881D08" w:rsidP="00881D08">
      <w:pPr>
        <w:pStyle w:val="H3Alpha"/>
        <w:rPr>
          <w:i/>
        </w:rPr>
      </w:pPr>
      <w:r>
        <w:t>Part II. Coaching in the State</w:t>
      </w:r>
    </w:p>
    <w:p w14:paraId="590496CE" w14:textId="2D543EDF" w:rsidR="00881D08" w:rsidRDefault="00780058" w:rsidP="00787140">
      <w:pPr>
        <w:tabs>
          <w:tab w:val="left" w:pos="2610"/>
        </w:tabs>
        <w:spacing w:line="240" w:lineRule="auto"/>
      </w:pPr>
      <w:r>
        <w:t>First</w:t>
      </w:r>
      <w:r w:rsidR="00881D08" w:rsidRPr="00F65715">
        <w:t xml:space="preserve">, I have a few questions about </w:t>
      </w:r>
      <w:r w:rsidR="001044CE" w:rsidRPr="00F65715">
        <w:t xml:space="preserve">the range of </w:t>
      </w:r>
      <w:r w:rsidR="00881D08" w:rsidRPr="00F65715">
        <w:t xml:space="preserve">coaching </w:t>
      </w:r>
      <w:r w:rsidR="001044CE" w:rsidRPr="00F65715">
        <w:t>in your state.</w:t>
      </w:r>
      <w:r w:rsidR="009D5727">
        <w:t xml:space="preserve"> Before we dive in, I want to provide the definition of coaching that is guiding the </w:t>
      </w:r>
      <w:r w:rsidR="009D5727" w:rsidRPr="004378E8">
        <w:t xml:space="preserve">work of our study. </w:t>
      </w:r>
      <w:r w:rsidR="00CA1A02" w:rsidRPr="004378E8">
        <w:t xml:space="preserve">In general, </w:t>
      </w:r>
      <w:r w:rsidR="004378E8">
        <w:t xml:space="preserve">in our study, </w:t>
      </w:r>
      <w:r w:rsidR="00CA1A02" w:rsidRPr="004378E8">
        <w:t xml:space="preserve">coaching includes a teacher or caregiver receiving </w:t>
      </w:r>
      <w:r w:rsidR="004378E8">
        <w:t>feedback</w:t>
      </w:r>
      <w:r w:rsidR="004378E8" w:rsidRPr="004378E8">
        <w:t xml:space="preserve"> </w:t>
      </w:r>
      <w:r w:rsidR="00CA1A02" w:rsidRPr="004378E8">
        <w:t>and guidance from another professional to improve her or his knowledge or skills. Coac</w:t>
      </w:r>
      <w:r w:rsidR="00CA1A02" w:rsidRPr="00CA1A02">
        <w:t>hing is either one-on-one, or with a small teaching team from the same classroom. Sometimes, coaching might go by another name, like mentoring or consultation. Coaching might be delivered by someone called a coach, or by other kinds of professionals like specialists, consultants, mentors, education managers, and center directors. In addition, coaching may be delivered by someone who is part of the staff of an early childhood program or by someone who works for another organization. SCOPE is interested in learning about all of these types of coaching.</w:t>
      </w:r>
      <w:r w:rsidR="006127C1">
        <w:t xml:space="preserve"> We are focused specifically on coaching for teachers and caregivers of </w:t>
      </w:r>
      <w:r w:rsidR="006127C1" w:rsidRPr="00F478AF">
        <w:rPr>
          <w:b/>
        </w:rPr>
        <w:t>preschool</w:t>
      </w:r>
      <w:r w:rsidR="006127C1">
        <w:t>-age children</w:t>
      </w:r>
      <w:r w:rsidR="00F478AF">
        <w:t xml:space="preserve"> in centers and family child care homes</w:t>
      </w:r>
      <w:r w:rsidR="006127C1">
        <w:t xml:space="preserve">. </w:t>
      </w:r>
    </w:p>
    <w:p w14:paraId="1884B852" w14:textId="77777777" w:rsidR="00780058" w:rsidRPr="00F65715" w:rsidRDefault="00780058" w:rsidP="00787140">
      <w:pPr>
        <w:tabs>
          <w:tab w:val="left" w:pos="2610"/>
        </w:tabs>
        <w:spacing w:line="240" w:lineRule="auto"/>
      </w:pPr>
    </w:p>
    <w:p w14:paraId="44312EFB" w14:textId="1B941817" w:rsidR="0082537B" w:rsidRDefault="0082537B" w:rsidP="00787140">
      <w:pPr>
        <w:pStyle w:val="ListParagraph"/>
        <w:numPr>
          <w:ilvl w:val="0"/>
          <w:numId w:val="13"/>
        </w:numPr>
        <w:spacing w:line="240" w:lineRule="auto"/>
      </w:pPr>
      <w:r>
        <w:t>[IF NOT ALREADY AVAILABLE BASED ON PUBLICLY AVAILABLE INFORMATION</w:t>
      </w:r>
      <w:r w:rsidR="0020599B">
        <w:t xml:space="preserve">, ASK THE FOLLOWING QUESTIONS. IF YOU HAVE THE INFORMATION, CONFIRM THE ANSWER.] </w:t>
      </w:r>
      <w:r>
        <w:t>Can you please tell me a little bit about your agency/organization, and your role in</w:t>
      </w:r>
      <w:r w:rsidR="00830F70">
        <w:t xml:space="preserve"> early care and education in general, and</w:t>
      </w:r>
      <w:r>
        <w:t xml:space="preserve"> coaching </w:t>
      </w:r>
      <w:r w:rsidR="00830F70">
        <w:t xml:space="preserve">for early education, </w:t>
      </w:r>
      <w:r>
        <w:t>in your state?</w:t>
      </w:r>
    </w:p>
    <w:p w14:paraId="42806FEC" w14:textId="77777777" w:rsidR="00AC3C59" w:rsidRDefault="00AC3C59" w:rsidP="00787140">
      <w:pPr>
        <w:pStyle w:val="ListParagraph"/>
        <w:spacing w:line="240" w:lineRule="auto"/>
        <w:ind w:left="1152" w:firstLine="0"/>
      </w:pPr>
    </w:p>
    <w:p w14:paraId="307505DC" w14:textId="5A73F1B2" w:rsidR="0082537B" w:rsidRDefault="0082537B" w:rsidP="00155065">
      <w:pPr>
        <w:pStyle w:val="ListParagraph"/>
        <w:numPr>
          <w:ilvl w:val="0"/>
          <w:numId w:val="23"/>
        </w:numPr>
      </w:pPr>
      <w:r>
        <w:t xml:space="preserve">Does your agency/organization </w:t>
      </w:r>
      <w:r w:rsidR="00830F70">
        <w:t>fund coaching?</w:t>
      </w:r>
      <w:r w:rsidR="007872FF">
        <w:t xml:space="preserve">   </w:t>
      </w:r>
    </w:p>
    <w:p w14:paraId="6B1EF0F2" w14:textId="32DBFE39" w:rsidR="00830F70" w:rsidRDefault="00830F70" w:rsidP="00155065">
      <w:pPr>
        <w:pStyle w:val="ListParagraph"/>
        <w:numPr>
          <w:ilvl w:val="0"/>
          <w:numId w:val="23"/>
        </w:numPr>
      </w:pPr>
      <w:r>
        <w:t>Does your agency/organization provide coaching?</w:t>
      </w:r>
    </w:p>
    <w:p w14:paraId="09ABEBAB" w14:textId="194F9B39" w:rsidR="00D63594" w:rsidRDefault="00D63594" w:rsidP="00787140">
      <w:pPr>
        <w:spacing w:line="240" w:lineRule="auto"/>
        <w:ind w:firstLine="0"/>
      </w:pPr>
      <w:r>
        <w:t xml:space="preserve">[IF AGENCY DOES NOT FUND OR PROVIDE COACHING, SKIP </w:t>
      </w:r>
      <w:r w:rsidRPr="00061DA7">
        <w:t>TO QUESTION</w:t>
      </w:r>
      <w:r w:rsidR="00831958" w:rsidRPr="00061DA7">
        <w:t xml:space="preserve"> 8</w:t>
      </w:r>
      <w:r>
        <w:t xml:space="preserve"> TO ASK ABOUT COACHING GOING ON IN THE STATE. IF AGENCY FUNDS OR PROVIDES COACHING, CONTINUE HERE</w:t>
      </w:r>
      <w:r w:rsidR="00831958">
        <w:t xml:space="preserve"> WITH QUESTION 2</w:t>
      </w:r>
      <w:r>
        <w:t>.]</w:t>
      </w:r>
    </w:p>
    <w:p w14:paraId="3CB4AC6B" w14:textId="77777777" w:rsidR="000C1E90" w:rsidRDefault="000C1E90" w:rsidP="00787140">
      <w:pPr>
        <w:spacing w:line="240" w:lineRule="auto"/>
        <w:ind w:firstLine="0"/>
      </w:pPr>
    </w:p>
    <w:p w14:paraId="522A1CCE" w14:textId="01EBD432" w:rsidR="000E21A1" w:rsidRDefault="00CA1A02" w:rsidP="00787140">
      <w:pPr>
        <w:spacing w:line="240" w:lineRule="auto"/>
        <w:ind w:firstLine="270"/>
      </w:pPr>
      <w:r>
        <w:t xml:space="preserve">Next, I’d like to ask you a few questions about the range of coaching offered in your state. </w:t>
      </w:r>
      <w:r w:rsidR="00D63594">
        <w:t xml:space="preserve">Let’s start by talking a bit more about the coaching funded/provided by your agency. </w:t>
      </w:r>
    </w:p>
    <w:p w14:paraId="74EF3433" w14:textId="77777777" w:rsidR="000E21A1" w:rsidRDefault="000E21A1" w:rsidP="00787140">
      <w:pPr>
        <w:spacing w:line="240" w:lineRule="auto"/>
        <w:ind w:firstLine="0"/>
      </w:pPr>
    </w:p>
    <w:p w14:paraId="201A461D" w14:textId="4AEFC333" w:rsidR="00F73B69" w:rsidRDefault="008279DE" w:rsidP="00787140">
      <w:pPr>
        <w:pStyle w:val="ListParagraph"/>
        <w:numPr>
          <w:ilvl w:val="0"/>
          <w:numId w:val="13"/>
        </w:numPr>
        <w:spacing w:line="240" w:lineRule="auto"/>
      </w:pPr>
      <w:r w:rsidRPr="008279DE">
        <w:t>Our study is specifically interested in</w:t>
      </w:r>
      <w:r w:rsidR="0020599B">
        <w:t xml:space="preserve"> centers and FCC homes that receive</w:t>
      </w:r>
      <w:r w:rsidRPr="008279DE">
        <w:t xml:space="preserve"> Head Start</w:t>
      </w:r>
      <w:r>
        <w:t xml:space="preserve"> </w:t>
      </w:r>
      <w:r w:rsidR="0020599B">
        <w:t xml:space="preserve">funding or that serve children who receive CCDF subsidies. The study is also focused on settings that serve preschool-age children. </w:t>
      </w:r>
      <w:r w:rsidR="00D63594">
        <w:t>Do you offer</w:t>
      </w:r>
      <w:r w:rsidR="00C33772">
        <w:t>/fund</w:t>
      </w:r>
      <w:r w:rsidR="00D63594">
        <w:t xml:space="preserve"> coaching in these types of settings, and if so, which ones</w:t>
      </w:r>
      <w:r w:rsidRPr="008279DE">
        <w:t>?</w:t>
      </w:r>
    </w:p>
    <w:p w14:paraId="7ADD9AA0" w14:textId="77777777" w:rsidR="00AC3C59" w:rsidRDefault="00AC3C59" w:rsidP="00787140">
      <w:pPr>
        <w:pStyle w:val="ListParagraph"/>
        <w:spacing w:line="240" w:lineRule="auto"/>
        <w:ind w:left="1152" w:firstLine="0"/>
      </w:pPr>
    </w:p>
    <w:p w14:paraId="079925E3" w14:textId="2F62E674" w:rsidR="009D5727" w:rsidRDefault="009D5727" w:rsidP="00787140">
      <w:pPr>
        <w:pStyle w:val="ListParagraph"/>
        <w:spacing w:line="240" w:lineRule="auto"/>
        <w:ind w:left="1152" w:firstLine="0"/>
      </w:pPr>
      <w:r>
        <w:t xml:space="preserve">[TAILOR REMAINING QUESTIONS TO FOCUS ON </w:t>
      </w:r>
      <w:r w:rsidR="00D63594">
        <w:t>THE</w:t>
      </w:r>
      <w:r>
        <w:t xml:space="preserve"> SETTINGS</w:t>
      </w:r>
      <w:r w:rsidR="00D63594">
        <w:t xml:space="preserve"> RELEVANT FOR THIS RESPONDENT</w:t>
      </w:r>
      <w:r>
        <w:t>]</w:t>
      </w:r>
    </w:p>
    <w:p w14:paraId="5F4B7532" w14:textId="77777777" w:rsidR="000C1E90" w:rsidRDefault="000C1E90" w:rsidP="00787140">
      <w:pPr>
        <w:pStyle w:val="ListParagraph"/>
        <w:spacing w:line="240" w:lineRule="auto"/>
        <w:ind w:left="1152" w:firstLine="0"/>
      </w:pPr>
    </w:p>
    <w:p w14:paraId="6CDBE224" w14:textId="059A621D" w:rsidR="000C1E90" w:rsidRDefault="000C1E90" w:rsidP="00787140">
      <w:pPr>
        <w:pStyle w:val="ListParagraph"/>
        <w:spacing w:line="240" w:lineRule="auto"/>
        <w:ind w:left="1152" w:firstLine="0"/>
      </w:pPr>
      <w:r>
        <w:t xml:space="preserve">[IF THIS </w:t>
      </w:r>
      <w:r w:rsidR="00DF5D77">
        <w:t>RESPO</w:t>
      </w:r>
      <w:r w:rsidR="00371040">
        <w:t>N</w:t>
      </w:r>
      <w:r w:rsidR="00DF5D77">
        <w:t>DENT’S ORGANIZATION DOES NOT FUND OR PROVIDE COACHING IN THE SETTINGS OF INTEREST FOR THIS STUDY, SKIP TO QUESTION 8.]</w:t>
      </w:r>
    </w:p>
    <w:p w14:paraId="5452784A" w14:textId="77777777" w:rsidR="00AC3C59" w:rsidRDefault="00AC3C59" w:rsidP="00787140">
      <w:pPr>
        <w:pStyle w:val="ListParagraph"/>
        <w:spacing w:line="240" w:lineRule="auto"/>
        <w:ind w:left="1152" w:firstLine="0"/>
      </w:pPr>
    </w:p>
    <w:p w14:paraId="4F56CFDA" w14:textId="04FD2D0A" w:rsidR="00D47DAB" w:rsidRDefault="00C61988" w:rsidP="00787140">
      <w:pPr>
        <w:pStyle w:val="ListParagraph"/>
        <w:numPr>
          <w:ilvl w:val="0"/>
          <w:numId w:val="13"/>
        </w:numPr>
        <w:tabs>
          <w:tab w:val="left" w:pos="2610"/>
        </w:tabs>
        <w:spacing w:line="240" w:lineRule="auto"/>
      </w:pPr>
      <w:r>
        <w:t xml:space="preserve">Is the coaching funded/provided by your agency </w:t>
      </w:r>
      <w:r w:rsidRPr="00C61988">
        <w:t>classroom-focused coaching (</w:t>
      </w:r>
      <w:r w:rsidR="00C33772">
        <w:t>in other words</w:t>
      </w:r>
      <w:r w:rsidRPr="00C61988">
        <w:t>, coaching intended to support changes in knowledge and practice of teachers who work directly with children)?</w:t>
      </w:r>
      <w:r>
        <w:t xml:space="preserve"> </w:t>
      </w:r>
    </w:p>
    <w:p w14:paraId="440A000F" w14:textId="77777777" w:rsidR="00D47DAB" w:rsidRDefault="00D47DAB" w:rsidP="00787140">
      <w:pPr>
        <w:pStyle w:val="ListParagraph"/>
        <w:tabs>
          <w:tab w:val="left" w:pos="2610"/>
        </w:tabs>
        <w:spacing w:line="240" w:lineRule="auto"/>
        <w:ind w:left="1152" w:firstLine="0"/>
      </w:pPr>
    </w:p>
    <w:p w14:paraId="4EB1135E" w14:textId="3153DC62" w:rsidR="00D47DAB" w:rsidRDefault="00D47DAB" w:rsidP="00787140">
      <w:pPr>
        <w:pStyle w:val="ListParagraph"/>
        <w:tabs>
          <w:tab w:val="left" w:pos="2610"/>
        </w:tabs>
        <w:spacing w:line="240" w:lineRule="auto"/>
        <w:ind w:left="1152" w:firstLine="0"/>
      </w:pPr>
      <w:r>
        <w:t xml:space="preserve">[IF COACHING PROVIDER INDICATES COACHING IS NOT CLASSROOM FOCUSED, SKIP </w:t>
      </w:r>
      <w:r w:rsidRPr="00061DA7">
        <w:t xml:space="preserve">TO QUESTION </w:t>
      </w:r>
      <w:r w:rsidR="00350CA2" w:rsidRPr="00061DA7">
        <w:t>8</w:t>
      </w:r>
      <w:r>
        <w:t xml:space="preserve"> TO ASK ABOUT OTHER COACHING PROVIDED IN THE STATE]</w:t>
      </w:r>
    </w:p>
    <w:p w14:paraId="7B48ECAC" w14:textId="77777777" w:rsidR="00D47DAB" w:rsidRDefault="00D47DAB" w:rsidP="00787140">
      <w:pPr>
        <w:pStyle w:val="ListParagraph"/>
        <w:tabs>
          <w:tab w:val="left" w:pos="2610"/>
        </w:tabs>
        <w:spacing w:line="240" w:lineRule="auto"/>
        <w:ind w:left="1152" w:firstLine="0"/>
      </w:pPr>
    </w:p>
    <w:p w14:paraId="630235B7" w14:textId="77777777" w:rsidR="00E110C1" w:rsidRPr="00787140" w:rsidRDefault="00E110C1" w:rsidP="00D47DAB">
      <w:pPr>
        <w:pStyle w:val="ListParagraph"/>
        <w:numPr>
          <w:ilvl w:val="0"/>
          <w:numId w:val="13"/>
        </w:numPr>
        <w:spacing w:line="240" w:lineRule="auto"/>
        <w:rPr>
          <w:szCs w:val="24"/>
        </w:rPr>
      </w:pPr>
      <w:r>
        <w:t>[ASK THE FOLLOWING QUESTIONS AND PROBE TO DETERMINE IF THERE ARE DIFFERENCES FOR CENTERS VERSUS FCCs IF RELEVANT FOR THIS RESPONDENT]</w:t>
      </w:r>
    </w:p>
    <w:p w14:paraId="7B94B724" w14:textId="77777777" w:rsidR="00E110C1" w:rsidRPr="00787140" w:rsidRDefault="00E110C1" w:rsidP="00787140">
      <w:pPr>
        <w:pStyle w:val="ListParagraph"/>
        <w:spacing w:line="240" w:lineRule="auto"/>
        <w:ind w:left="1152" w:firstLine="0"/>
        <w:rPr>
          <w:szCs w:val="24"/>
        </w:rPr>
      </w:pPr>
    </w:p>
    <w:p w14:paraId="4F6BF2A8" w14:textId="204597D2" w:rsidR="00D47DAB" w:rsidRPr="00787140" w:rsidRDefault="00D47DAB" w:rsidP="00787140">
      <w:pPr>
        <w:pStyle w:val="ListParagraph"/>
        <w:numPr>
          <w:ilvl w:val="0"/>
          <w:numId w:val="32"/>
        </w:numPr>
        <w:spacing w:line="240" w:lineRule="auto"/>
        <w:ind w:left="1512"/>
        <w:rPr>
          <w:szCs w:val="24"/>
        </w:rPr>
      </w:pPr>
      <w:r w:rsidRPr="00787140">
        <w:rPr>
          <w:szCs w:val="24"/>
        </w:rPr>
        <w:t xml:space="preserve">Do the coaches work one-on-one with teachers or with teams from a single classroom? </w:t>
      </w:r>
      <w:r w:rsidR="00DF5D77">
        <w:rPr>
          <w:szCs w:val="24"/>
        </w:rPr>
        <w:t xml:space="preserve">PROBE: </w:t>
      </w:r>
      <w:r w:rsidR="007872FF">
        <w:rPr>
          <w:szCs w:val="24"/>
        </w:rPr>
        <w:t>FCC and Center differences?</w:t>
      </w:r>
    </w:p>
    <w:p w14:paraId="63EDF8E0" w14:textId="1A5667A0" w:rsidR="00AC3C59" w:rsidRDefault="00AC3C59" w:rsidP="00787140">
      <w:pPr>
        <w:spacing w:line="240" w:lineRule="auto"/>
        <w:ind w:left="792"/>
      </w:pPr>
    </w:p>
    <w:p w14:paraId="7B9837FD" w14:textId="6CD54F69" w:rsidR="00860BF8" w:rsidRDefault="00860BF8" w:rsidP="00787140">
      <w:pPr>
        <w:pStyle w:val="ListParagraph"/>
        <w:numPr>
          <w:ilvl w:val="0"/>
          <w:numId w:val="32"/>
        </w:numPr>
        <w:tabs>
          <w:tab w:val="left" w:pos="2610"/>
        </w:tabs>
        <w:spacing w:line="240" w:lineRule="auto"/>
        <w:ind w:left="1512"/>
        <w:rPr>
          <w:szCs w:val="24"/>
        </w:rPr>
      </w:pPr>
      <w:r>
        <w:rPr>
          <w:szCs w:val="24"/>
        </w:rPr>
        <w:t>About how often are coaches supposed to meet with teachers?</w:t>
      </w:r>
      <w:r w:rsidR="007872FF">
        <w:rPr>
          <w:szCs w:val="24"/>
        </w:rPr>
        <w:t xml:space="preserve"> </w:t>
      </w:r>
      <w:r w:rsidR="00DF5D77" w:rsidRPr="00DF5D77">
        <w:rPr>
          <w:szCs w:val="24"/>
        </w:rPr>
        <w:t xml:space="preserve">PROBE: </w:t>
      </w:r>
      <w:r w:rsidR="007872FF">
        <w:rPr>
          <w:szCs w:val="24"/>
        </w:rPr>
        <w:t>FCC and Center differences?</w:t>
      </w:r>
    </w:p>
    <w:p w14:paraId="007E4EDF" w14:textId="77777777" w:rsidR="00860BF8" w:rsidRDefault="00860BF8" w:rsidP="00787140">
      <w:pPr>
        <w:pStyle w:val="ListParagraph"/>
        <w:tabs>
          <w:tab w:val="left" w:pos="2610"/>
        </w:tabs>
        <w:spacing w:line="240" w:lineRule="auto"/>
        <w:ind w:left="1944" w:firstLine="0"/>
        <w:rPr>
          <w:szCs w:val="24"/>
        </w:rPr>
      </w:pPr>
    </w:p>
    <w:p w14:paraId="0685E81D" w14:textId="15BF77D9" w:rsidR="00EB3E54" w:rsidRDefault="00EB3E54" w:rsidP="00787140">
      <w:pPr>
        <w:pStyle w:val="ListParagraph"/>
        <w:numPr>
          <w:ilvl w:val="0"/>
          <w:numId w:val="32"/>
        </w:numPr>
        <w:tabs>
          <w:tab w:val="left" w:pos="2610"/>
        </w:tabs>
        <w:spacing w:line="240" w:lineRule="auto"/>
        <w:ind w:left="1512"/>
      </w:pPr>
      <w:r>
        <w:t>Does the coaching focus on any specific topics? And if so, how are the topics selected? By whom?</w:t>
      </w:r>
      <w:r w:rsidR="007872FF">
        <w:t xml:space="preserve"> </w:t>
      </w:r>
      <w:r w:rsidR="00DF5D77" w:rsidRPr="00DF5D77">
        <w:rPr>
          <w:szCs w:val="24"/>
        </w:rPr>
        <w:t xml:space="preserve">PROBE: </w:t>
      </w:r>
      <w:r w:rsidR="007872FF">
        <w:rPr>
          <w:szCs w:val="24"/>
        </w:rPr>
        <w:t>FCC and Center differences?</w:t>
      </w:r>
    </w:p>
    <w:p w14:paraId="3CF89FB1" w14:textId="77777777" w:rsidR="00EB3E54" w:rsidRPr="00EB3E54" w:rsidRDefault="00EB3E54" w:rsidP="00787140">
      <w:pPr>
        <w:pStyle w:val="ListParagraph"/>
        <w:tabs>
          <w:tab w:val="left" w:pos="2610"/>
        </w:tabs>
        <w:spacing w:line="240" w:lineRule="auto"/>
        <w:ind w:left="1944" w:firstLine="0"/>
      </w:pPr>
    </w:p>
    <w:p w14:paraId="55D1C495" w14:textId="67B2131F" w:rsidR="00860BF8" w:rsidRDefault="00860BF8" w:rsidP="00787140">
      <w:pPr>
        <w:pStyle w:val="ListParagraph"/>
        <w:numPr>
          <w:ilvl w:val="0"/>
          <w:numId w:val="32"/>
        </w:numPr>
        <w:tabs>
          <w:tab w:val="left" w:pos="2610"/>
        </w:tabs>
        <w:spacing w:line="240" w:lineRule="auto"/>
        <w:ind w:left="1512"/>
        <w:rPr>
          <w:szCs w:val="24"/>
        </w:rPr>
      </w:pPr>
      <w:r w:rsidRPr="00330FE9">
        <w:rPr>
          <w:szCs w:val="24"/>
        </w:rPr>
        <w:t>Is the coaching guided by specific goals, or is there a goal-setting activity</w:t>
      </w:r>
      <w:r w:rsidR="007872FF">
        <w:rPr>
          <w:szCs w:val="24"/>
        </w:rPr>
        <w:t>, or are these developed by individual coaches/teachers</w:t>
      </w:r>
      <w:r w:rsidRPr="00330FE9">
        <w:rPr>
          <w:szCs w:val="24"/>
        </w:rPr>
        <w:t xml:space="preserve">? </w:t>
      </w:r>
    </w:p>
    <w:p w14:paraId="57AA654E" w14:textId="77777777" w:rsidR="00860BF8" w:rsidRPr="00330FE9" w:rsidRDefault="00860BF8" w:rsidP="00787140">
      <w:pPr>
        <w:pStyle w:val="ListParagraph"/>
        <w:tabs>
          <w:tab w:val="left" w:pos="2610"/>
        </w:tabs>
        <w:spacing w:line="240" w:lineRule="auto"/>
        <w:ind w:left="1944" w:firstLine="0"/>
        <w:rPr>
          <w:szCs w:val="24"/>
        </w:rPr>
      </w:pPr>
    </w:p>
    <w:p w14:paraId="6B6F79CB" w14:textId="7AC7244E" w:rsidR="00860BF8" w:rsidRDefault="00860BF8" w:rsidP="00787140">
      <w:pPr>
        <w:pStyle w:val="ListParagraph"/>
        <w:numPr>
          <w:ilvl w:val="0"/>
          <w:numId w:val="32"/>
        </w:numPr>
        <w:tabs>
          <w:tab w:val="left" w:pos="2610"/>
        </w:tabs>
        <w:spacing w:line="240" w:lineRule="auto"/>
        <w:ind w:left="1512"/>
        <w:rPr>
          <w:szCs w:val="24"/>
        </w:rPr>
      </w:pPr>
      <w:r w:rsidRPr="00330FE9">
        <w:rPr>
          <w:szCs w:val="24"/>
        </w:rPr>
        <w:t xml:space="preserve">Do coaches observe or assess teachers? </w:t>
      </w:r>
      <w:r w:rsidR="00DF5D77" w:rsidRPr="00DF5D77">
        <w:rPr>
          <w:szCs w:val="24"/>
        </w:rPr>
        <w:t>PROBE: FCC and Center differences?</w:t>
      </w:r>
      <w:r w:rsidRPr="00330FE9">
        <w:rPr>
          <w:szCs w:val="24"/>
        </w:rPr>
        <w:t xml:space="preserve"> </w:t>
      </w:r>
    </w:p>
    <w:p w14:paraId="3EFD4152" w14:textId="77777777" w:rsidR="00860BF8" w:rsidRPr="00330FE9" w:rsidRDefault="00860BF8" w:rsidP="00787140">
      <w:pPr>
        <w:pStyle w:val="ListParagraph"/>
        <w:tabs>
          <w:tab w:val="left" w:pos="2610"/>
        </w:tabs>
        <w:spacing w:line="240" w:lineRule="auto"/>
        <w:ind w:left="1944" w:firstLine="0"/>
        <w:rPr>
          <w:szCs w:val="24"/>
        </w:rPr>
      </w:pPr>
    </w:p>
    <w:p w14:paraId="33BA4361" w14:textId="2A8C334E" w:rsidR="008F51E7" w:rsidRDefault="00860BF8" w:rsidP="00787140">
      <w:pPr>
        <w:pStyle w:val="ListParagraph"/>
        <w:numPr>
          <w:ilvl w:val="0"/>
          <w:numId w:val="32"/>
        </w:numPr>
        <w:tabs>
          <w:tab w:val="left" w:pos="2610"/>
        </w:tabs>
        <w:spacing w:line="240" w:lineRule="auto"/>
        <w:ind w:left="1512"/>
        <w:rPr>
          <w:szCs w:val="24"/>
        </w:rPr>
      </w:pPr>
      <w:r w:rsidRPr="00330FE9">
        <w:rPr>
          <w:szCs w:val="24"/>
        </w:rPr>
        <w:t>Do coaches provide feedback to teachers?</w:t>
      </w:r>
      <w:r w:rsidR="007872FF">
        <w:rPr>
          <w:szCs w:val="24"/>
        </w:rPr>
        <w:t xml:space="preserve"> Is there a specific model or method for feedback?</w:t>
      </w:r>
      <w:r w:rsidR="00DF5D77">
        <w:rPr>
          <w:szCs w:val="24"/>
        </w:rPr>
        <w:t xml:space="preserve"> </w:t>
      </w:r>
      <w:r w:rsidR="00DF5D77" w:rsidRPr="00DF5D77">
        <w:rPr>
          <w:szCs w:val="24"/>
        </w:rPr>
        <w:t>PROBE: FCC and Center differences?</w:t>
      </w:r>
    </w:p>
    <w:p w14:paraId="63532E38" w14:textId="77777777" w:rsidR="008F51E7" w:rsidRDefault="008F51E7" w:rsidP="00787140">
      <w:pPr>
        <w:pStyle w:val="ListParagraph"/>
        <w:tabs>
          <w:tab w:val="left" w:pos="2610"/>
        </w:tabs>
        <w:spacing w:line="240" w:lineRule="auto"/>
        <w:ind w:left="1512" w:firstLine="0"/>
        <w:rPr>
          <w:szCs w:val="24"/>
        </w:rPr>
      </w:pPr>
    </w:p>
    <w:p w14:paraId="2EA04FA4" w14:textId="635E750E" w:rsidR="00860BF8" w:rsidRDefault="005260CC" w:rsidP="00787140">
      <w:pPr>
        <w:pStyle w:val="ListParagraph"/>
        <w:numPr>
          <w:ilvl w:val="0"/>
          <w:numId w:val="32"/>
        </w:numPr>
        <w:tabs>
          <w:tab w:val="left" w:pos="2610"/>
        </w:tabs>
        <w:spacing w:line="240" w:lineRule="auto"/>
        <w:ind w:left="1512"/>
        <w:rPr>
          <w:szCs w:val="24"/>
        </w:rPr>
      </w:pPr>
      <w:r>
        <w:rPr>
          <w:szCs w:val="24"/>
        </w:rPr>
        <w:t xml:space="preserve">Is there a </w:t>
      </w:r>
      <w:r w:rsidR="00E64D2B">
        <w:rPr>
          <w:szCs w:val="24"/>
        </w:rPr>
        <w:t>coaching</w:t>
      </w:r>
      <w:r>
        <w:rPr>
          <w:szCs w:val="24"/>
        </w:rPr>
        <w:t xml:space="preserve"> model</w:t>
      </w:r>
      <w:r w:rsidR="00E64D2B">
        <w:rPr>
          <w:szCs w:val="24"/>
        </w:rPr>
        <w:t xml:space="preserve"> or approach</w:t>
      </w:r>
      <w:r>
        <w:rPr>
          <w:szCs w:val="24"/>
        </w:rPr>
        <w:t xml:space="preserve"> that coaches must follow? For example, a </w:t>
      </w:r>
      <w:r w:rsidR="00E64D2B">
        <w:rPr>
          <w:szCs w:val="24"/>
        </w:rPr>
        <w:t>specified</w:t>
      </w:r>
      <w:r>
        <w:rPr>
          <w:szCs w:val="24"/>
        </w:rPr>
        <w:t xml:space="preserve"> set of process steps</w:t>
      </w:r>
      <w:r w:rsidR="008F51E7" w:rsidRPr="008F51E7">
        <w:rPr>
          <w:szCs w:val="24"/>
        </w:rPr>
        <w:t>?</w:t>
      </w:r>
      <w:r w:rsidR="00DF5D77">
        <w:rPr>
          <w:szCs w:val="24"/>
        </w:rPr>
        <w:t xml:space="preserve"> </w:t>
      </w:r>
      <w:r>
        <w:rPr>
          <w:szCs w:val="24"/>
        </w:rPr>
        <w:t>And if so, is there a specific</w:t>
      </w:r>
      <w:r w:rsidR="00E64D2B">
        <w:rPr>
          <w:szCs w:val="24"/>
        </w:rPr>
        <w:t xml:space="preserve"> name or title for this model or approach?</w:t>
      </w:r>
      <w:r>
        <w:rPr>
          <w:szCs w:val="24"/>
        </w:rPr>
        <w:t xml:space="preserve"> </w:t>
      </w:r>
      <w:r w:rsidR="00DF5D77" w:rsidRPr="00DF5D77">
        <w:rPr>
          <w:szCs w:val="24"/>
        </w:rPr>
        <w:t>PROBE: FCC and Center differences?</w:t>
      </w:r>
      <w:r w:rsidR="00860BF8" w:rsidRPr="00330FE9">
        <w:rPr>
          <w:szCs w:val="24"/>
        </w:rPr>
        <w:t xml:space="preserve">  </w:t>
      </w:r>
    </w:p>
    <w:p w14:paraId="14BFB46B" w14:textId="77777777" w:rsidR="00860BF8" w:rsidRPr="00330FE9" w:rsidRDefault="00860BF8" w:rsidP="00787140">
      <w:pPr>
        <w:pStyle w:val="ListParagraph"/>
        <w:tabs>
          <w:tab w:val="left" w:pos="2610"/>
        </w:tabs>
        <w:spacing w:line="240" w:lineRule="auto"/>
        <w:ind w:left="1152" w:firstLine="0"/>
        <w:rPr>
          <w:szCs w:val="24"/>
        </w:rPr>
      </w:pPr>
    </w:p>
    <w:p w14:paraId="16538E10" w14:textId="17716854" w:rsidR="00621DED" w:rsidRDefault="00621DED" w:rsidP="00787140">
      <w:pPr>
        <w:pStyle w:val="ListParagraph"/>
        <w:numPr>
          <w:ilvl w:val="0"/>
          <w:numId w:val="13"/>
        </w:numPr>
        <w:tabs>
          <w:tab w:val="left" w:pos="2610"/>
        </w:tabs>
        <w:spacing w:line="240" w:lineRule="auto"/>
      </w:pPr>
      <w:r>
        <w:t>Does your agency contract with</w:t>
      </w:r>
      <w:r w:rsidR="00AC3C59">
        <w:t xml:space="preserve"> (fund)</w:t>
      </w:r>
      <w:r>
        <w:t xml:space="preserve"> </w:t>
      </w:r>
      <w:r w:rsidR="00AC3C59">
        <w:t>other</w:t>
      </w:r>
      <w:r>
        <w:t xml:space="preserve"> organizations to provide coaching?</w:t>
      </w:r>
      <w:r w:rsidR="00D47DAB">
        <w:t xml:space="preserve"> [IF YES…]</w:t>
      </w:r>
    </w:p>
    <w:p w14:paraId="3304BA73" w14:textId="77777777" w:rsidR="00B95B2D" w:rsidRDefault="00B95B2D" w:rsidP="00787140">
      <w:pPr>
        <w:pStyle w:val="ListParagraph"/>
        <w:tabs>
          <w:tab w:val="left" w:pos="2610"/>
        </w:tabs>
        <w:spacing w:line="240" w:lineRule="auto"/>
        <w:ind w:left="1152" w:firstLine="0"/>
      </w:pPr>
    </w:p>
    <w:p w14:paraId="27085C9D" w14:textId="6C497524" w:rsidR="00D47DAB" w:rsidRDefault="00D47DAB" w:rsidP="00787140">
      <w:pPr>
        <w:pStyle w:val="ListParagraph"/>
        <w:numPr>
          <w:ilvl w:val="0"/>
          <w:numId w:val="16"/>
        </w:numPr>
        <w:tabs>
          <w:tab w:val="left" w:pos="2610"/>
        </w:tabs>
        <w:spacing w:line="240" w:lineRule="auto"/>
      </w:pPr>
      <w:r>
        <w:t>Just to confirm, is the coaching provided by these other organizations also classroom-focused and focused on working one-on-one with teachers or with teaching teams from a single classroom</w:t>
      </w:r>
      <w:r w:rsidR="004C5FBD">
        <w:t xml:space="preserve"> to improve their classroom practices</w:t>
      </w:r>
      <w:r>
        <w:t>?</w:t>
      </w:r>
    </w:p>
    <w:p w14:paraId="2E9F0490" w14:textId="77777777" w:rsidR="00D47DAB" w:rsidRDefault="00D47DAB" w:rsidP="00787140">
      <w:pPr>
        <w:pStyle w:val="ListParagraph"/>
        <w:tabs>
          <w:tab w:val="left" w:pos="2610"/>
        </w:tabs>
        <w:spacing w:line="240" w:lineRule="auto"/>
        <w:ind w:left="1872" w:firstLine="0"/>
      </w:pPr>
    </w:p>
    <w:p w14:paraId="1E7DB0B7" w14:textId="452F0044" w:rsidR="004F2257" w:rsidRDefault="004F2257" w:rsidP="00787140">
      <w:pPr>
        <w:pStyle w:val="ListParagraph"/>
        <w:numPr>
          <w:ilvl w:val="0"/>
          <w:numId w:val="16"/>
        </w:numPr>
        <w:tabs>
          <w:tab w:val="left" w:pos="2610"/>
        </w:tabs>
        <w:spacing w:line="240" w:lineRule="auto"/>
      </w:pPr>
      <w:r>
        <w:t>Do you have any</w:t>
      </w:r>
      <w:r w:rsidR="00F65715">
        <w:t xml:space="preserve"> the contact information for or a recommended contact person</w:t>
      </w:r>
      <w:r>
        <w:t xml:space="preserve"> at any of these organizations that you would be willing to share with us?</w:t>
      </w:r>
    </w:p>
    <w:p w14:paraId="57719D5A" w14:textId="77777777" w:rsidR="00B95B2D" w:rsidRDefault="00B95B2D" w:rsidP="00787140">
      <w:pPr>
        <w:pStyle w:val="ListParagraph"/>
        <w:tabs>
          <w:tab w:val="left" w:pos="2610"/>
        </w:tabs>
        <w:spacing w:line="240" w:lineRule="auto"/>
        <w:ind w:left="1872" w:firstLine="0"/>
      </w:pPr>
    </w:p>
    <w:p w14:paraId="56F11919" w14:textId="3729FC75" w:rsidR="001C67C1" w:rsidRDefault="001C67C1" w:rsidP="00787140">
      <w:pPr>
        <w:pStyle w:val="ListParagraph"/>
        <w:numPr>
          <w:ilvl w:val="0"/>
          <w:numId w:val="13"/>
        </w:numPr>
        <w:tabs>
          <w:tab w:val="left" w:pos="2610"/>
        </w:tabs>
        <w:spacing w:line="240" w:lineRule="auto"/>
      </w:pPr>
      <w:r>
        <w:t>Are there any</w:t>
      </w:r>
      <w:r w:rsidRPr="001C67C1">
        <w:t xml:space="preserve"> criteria </w:t>
      </w:r>
      <w:r>
        <w:t xml:space="preserve">or requirements that ECE providers must meet </w:t>
      </w:r>
      <w:r w:rsidR="001044CE">
        <w:t xml:space="preserve">in order </w:t>
      </w:r>
      <w:r>
        <w:t>to receive coaching</w:t>
      </w:r>
      <w:r w:rsidR="0072586B">
        <w:t xml:space="preserve"> that is funded by</w:t>
      </w:r>
      <w:r w:rsidR="002B4B68">
        <w:t>/provided</w:t>
      </w:r>
      <w:r w:rsidR="0072586B">
        <w:t xml:space="preserve"> your agency</w:t>
      </w:r>
      <w:r>
        <w:t>?</w:t>
      </w:r>
    </w:p>
    <w:p w14:paraId="3CAE5BCA" w14:textId="77777777" w:rsidR="00B95B2D" w:rsidRDefault="00B95B2D" w:rsidP="00787140">
      <w:pPr>
        <w:pStyle w:val="ListParagraph"/>
        <w:tabs>
          <w:tab w:val="left" w:pos="2610"/>
        </w:tabs>
        <w:spacing w:line="240" w:lineRule="auto"/>
        <w:ind w:left="1152" w:firstLine="0"/>
      </w:pPr>
    </w:p>
    <w:p w14:paraId="7A5CABE5" w14:textId="489EAF91" w:rsidR="001C67C1" w:rsidRDefault="009D5727" w:rsidP="00C20B35">
      <w:pPr>
        <w:pStyle w:val="ListParagraph"/>
        <w:numPr>
          <w:ilvl w:val="0"/>
          <w:numId w:val="15"/>
        </w:numPr>
        <w:tabs>
          <w:tab w:val="left" w:pos="2610"/>
        </w:tabs>
      </w:pPr>
      <w:r>
        <w:t>[IF YES] Can you</w:t>
      </w:r>
      <w:r w:rsidR="001C67C1">
        <w:t xml:space="preserve"> please describe these criteria and/or requirement</w:t>
      </w:r>
      <w:r>
        <w:t>s?</w:t>
      </w:r>
    </w:p>
    <w:p w14:paraId="065798A7" w14:textId="0AC22233" w:rsidR="0010182C" w:rsidRDefault="001C67C1" w:rsidP="00787140">
      <w:pPr>
        <w:pStyle w:val="ListParagraph"/>
        <w:numPr>
          <w:ilvl w:val="0"/>
          <w:numId w:val="13"/>
        </w:numPr>
        <w:tabs>
          <w:tab w:val="left" w:pos="2610"/>
        </w:tabs>
        <w:spacing w:line="240" w:lineRule="auto"/>
      </w:pPr>
      <w:r>
        <w:t xml:space="preserve">Is there a process that ECE providers </w:t>
      </w:r>
      <w:r w:rsidR="00C33772">
        <w:t xml:space="preserve">(centers and FCCs) </w:t>
      </w:r>
      <w:r>
        <w:t>go through to request coaching</w:t>
      </w:r>
      <w:r w:rsidR="00AC3C59">
        <w:t xml:space="preserve"> provided/funded by your agency</w:t>
      </w:r>
      <w:r>
        <w:t xml:space="preserve">? </w:t>
      </w:r>
    </w:p>
    <w:p w14:paraId="080422E9" w14:textId="77777777" w:rsidR="00B95B2D" w:rsidRDefault="00B95B2D" w:rsidP="00787140">
      <w:pPr>
        <w:pStyle w:val="ListParagraph"/>
        <w:tabs>
          <w:tab w:val="left" w:pos="2610"/>
        </w:tabs>
        <w:spacing w:line="240" w:lineRule="auto"/>
        <w:ind w:left="1152" w:firstLine="0"/>
      </w:pPr>
    </w:p>
    <w:p w14:paraId="1C15F57C" w14:textId="1966A948" w:rsidR="0010182C" w:rsidRDefault="00095FD7" w:rsidP="00787140">
      <w:pPr>
        <w:pStyle w:val="ListParagraph"/>
        <w:tabs>
          <w:tab w:val="left" w:pos="2610"/>
        </w:tabs>
        <w:spacing w:line="240" w:lineRule="auto"/>
        <w:ind w:left="1152" w:firstLine="0"/>
      </w:pPr>
      <w:r>
        <w:t xml:space="preserve">[IF RESPONDENT </w:t>
      </w:r>
      <w:r w:rsidRPr="005D7ACC">
        <w:rPr>
          <w:b/>
        </w:rPr>
        <w:t>DOES NOT KNOW</w:t>
      </w:r>
      <w:r w:rsidR="00E110C1" w:rsidRPr="005D7ACC">
        <w:rPr>
          <w:b/>
        </w:rPr>
        <w:t xml:space="preserve"> OR SAYS “NO”</w:t>
      </w:r>
      <w:r w:rsidRPr="005D7ACC">
        <w:rPr>
          <w:b/>
        </w:rPr>
        <w:t xml:space="preserve"> SKIP TO SECTION</w:t>
      </w:r>
      <w:r w:rsidR="0010182C" w:rsidRPr="005D7ACC">
        <w:rPr>
          <w:b/>
        </w:rPr>
        <w:t xml:space="preserve"> III</w:t>
      </w:r>
      <w:r w:rsidR="00B95B2D">
        <w:t xml:space="preserve">. SUPPORTING MATERIALS. </w:t>
      </w:r>
      <w:r w:rsidR="0010182C">
        <w:t xml:space="preserve">IF RESPONDENT SAYS </w:t>
      </w:r>
      <w:r w:rsidR="0010182C" w:rsidRPr="005D7ACC">
        <w:rPr>
          <w:b/>
        </w:rPr>
        <w:t>“YES” ASK THE FOLLOWING QUESTIONS</w:t>
      </w:r>
      <w:r w:rsidR="0010182C">
        <w:t>.]</w:t>
      </w:r>
    </w:p>
    <w:p w14:paraId="0A9924E8" w14:textId="77777777" w:rsidR="00B95B2D" w:rsidRDefault="00B95B2D" w:rsidP="00787140">
      <w:pPr>
        <w:pStyle w:val="ListParagraph"/>
        <w:tabs>
          <w:tab w:val="left" w:pos="2610"/>
        </w:tabs>
        <w:spacing w:line="240" w:lineRule="auto"/>
        <w:ind w:left="1152" w:firstLine="0"/>
      </w:pPr>
    </w:p>
    <w:p w14:paraId="574C5378" w14:textId="337AEBDA" w:rsidR="0010182C" w:rsidRDefault="00605455" w:rsidP="00787140">
      <w:pPr>
        <w:pStyle w:val="ListParagraph"/>
        <w:numPr>
          <w:ilvl w:val="0"/>
          <w:numId w:val="14"/>
        </w:numPr>
        <w:tabs>
          <w:tab w:val="left" w:pos="2610"/>
        </w:tabs>
        <w:spacing w:line="240" w:lineRule="auto"/>
      </w:pPr>
      <w:r>
        <w:t xml:space="preserve">Can you </w:t>
      </w:r>
      <w:r w:rsidR="001C67C1">
        <w:t xml:space="preserve">please describe how </w:t>
      </w:r>
      <w:r>
        <w:t>ECE</w:t>
      </w:r>
      <w:r w:rsidR="001C67C1">
        <w:t xml:space="preserve"> providers </w:t>
      </w:r>
      <w:r w:rsidR="00A1239C">
        <w:t>request</w:t>
      </w:r>
      <w:r w:rsidR="001C67C1">
        <w:t xml:space="preserve"> coaching</w:t>
      </w:r>
      <w:r w:rsidR="0010182C">
        <w:t xml:space="preserve">? </w:t>
      </w:r>
    </w:p>
    <w:p w14:paraId="3029847E" w14:textId="77777777" w:rsidR="00B95B2D" w:rsidRDefault="0010182C" w:rsidP="00787140">
      <w:pPr>
        <w:pStyle w:val="ListParagraph"/>
        <w:tabs>
          <w:tab w:val="left" w:pos="2610"/>
        </w:tabs>
        <w:spacing w:line="240" w:lineRule="auto"/>
        <w:ind w:left="1872" w:firstLine="0"/>
      </w:pPr>
      <w:r>
        <w:t>PROBE</w:t>
      </w:r>
      <w:r w:rsidR="00F66147">
        <w:t xml:space="preserve"> IF RESPONDENT REPORTED </w:t>
      </w:r>
      <w:r w:rsidR="00AC3C59">
        <w:t>COACHING IS PROVIDED</w:t>
      </w:r>
      <w:r w:rsidR="00F66147">
        <w:t xml:space="preserve"> FOR DIFFERENT TYPES OF SETTINGS</w:t>
      </w:r>
      <w:r>
        <w:t>: Do these processes differ for different types of settings, for example Head Start versus child care or centers versus FCCs?</w:t>
      </w:r>
    </w:p>
    <w:p w14:paraId="5BF3F0D3" w14:textId="0DB6D92C" w:rsidR="00740AED" w:rsidRDefault="00740AED" w:rsidP="00787140">
      <w:pPr>
        <w:pStyle w:val="ListParagraph"/>
        <w:tabs>
          <w:tab w:val="left" w:pos="2610"/>
        </w:tabs>
        <w:spacing w:line="240" w:lineRule="auto"/>
        <w:ind w:left="1872" w:firstLine="0"/>
      </w:pPr>
    </w:p>
    <w:p w14:paraId="32576B9B" w14:textId="782C107D" w:rsidR="001C67C1" w:rsidRDefault="001C67C1" w:rsidP="00787140">
      <w:pPr>
        <w:pStyle w:val="ListParagraph"/>
        <w:numPr>
          <w:ilvl w:val="0"/>
          <w:numId w:val="14"/>
        </w:numPr>
        <w:tabs>
          <w:tab w:val="left" w:pos="2610"/>
        </w:tabs>
        <w:spacing w:line="240" w:lineRule="auto"/>
      </w:pPr>
      <w:r>
        <w:t>What is the process for selecting the</w:t>
      </w:r>
      <w:r w:rsidR="00A1239C">
        <w:t xml:space="preserve"> </w:t>
      </w:r>
      <w:r w:rsidR="00F66147">
        <w:t xml:space="preserve">settings </w:t>
      </w:r>
      <w:r>
        <w:t>that receive coaching?</w:t>
      </w:r>
    </w:p>
    <w:p w14:paraId="71D6CDE8" w14:textId="4E7FB080" w:rsidR="0010182C" w:rsidRDefault="0010182C" w:rsidP="00787140">
      <w:pPr>
        <w:pStyle w:val="ListParagraph"/>
        <w:tabs>
          <w:tab w:val="left" w:pos="2610"/>
        </w:tabs>
        <w:spacing w:line="240" w:lineRule="auto"/>
        <w:ind w:left="1872" w:firstLine="0"/>
      </w:pPr>
      <w:r>
        <w:t>PROBE</w:t>
      </w:r>
      <w:r w:rsidR="00F66147">
        <w:t xml:space="preserve"> </w:t>
      </w:r>
      <w:r w:rsidR="00F66147" w:rsidRPr="00F66147">
        <w:t xml:space="preserve">IF RESPONDENT </w:t>
      </w:r>
      <w:r w:rsidR="00AC3C59" w:rsidRPr="00AC3C59">
        <w:t>REPORTED COACHING IS PROVIDED FOR DIFFERENT TYPES OF SETTINGS</w:t>
      </w:r>
      <w:r>
        <w:t>: Do these processes differ for different types of settings, for example Head Start versus child care or centers versus FCCs?</w:t>
      </w:r>
    </w:p>
    <w:p w14:paraId="19B162CD" w14:textId="77777777" w:rsidR="00B95B2D" w:rsidRDefault="00B95B2D" w:rsidP="00787140">
      <w:pPr>
        <w:pStyle w:val="ListParagraph"/>
        <w:tabs>
          <w:tab w:val="left" w:pos="2610"/>
        </w:tabs>
        <w:spacing w:line="240" w:lineRule="auto"/>
        <w:ind w:left="1872" w:firstLine="0"/>
      </w:pPr>
    </w:p>
    <w:p w14:paraId="22DFA731" w14:textId="07DD45D1" w:rsidR="00312032" w:rsidRDefault="00312032" w:rsidP="00787140">
      <w:pPr>
        <w:pStyle w:val="ListParagraph"/>
        <w:numPr>
          <w:ilvl w:val="0"/>
          <w:numId w:val="14"/>
        </w:numPr>
        <w:spacing w:line="240" w:lineRule="auto"/>
      </w:pPr>
      <w:r>
        <w:t>What is the process for selecting the teachers who receive coaching?</w:t>
      </w:r>
    </w:p>
    <w:p w14:paraId="3553AE1B" w14:textId="68C6B3F6" w:rsidR="009D5727" w:rsidRDefault="00F66147" w:rsidP="00787140">
      <w:pPr>
        <w:pStyle w:val="ListParagraph"/>
        <w:tabs>
          <w:tab w:val="left" w:pos="2610"/>
        </w:tabs>
        <w:spacing w:line="240" w:lineRule="auto"/>
        <w:ind w:left="1872" w:firstLine="0"/>
      </w:pPr>
      <w:r w:rsidRPr="00F66147">
        <w:t xml:space="preserve">PROBE IF RESPONDENT </w:t>
      </w:r>
      <w:r w:rsidR="00AC3C59" w:rsidRPr="00AC3C59">
        <w:t>REPORTED COACHING IS PROVIDED FOR DIFFERENT TYPES OF SETTINGS</w:t>
      </w:r>
      <w:r w:rsidR="009D5727">
        <w:t>: Do these processes differ for different types of settings, for example Head Start versus child care or centers versus FCCs?</w:t>
      </w:r>
    </w:p>
    <w:p w14:paraId="71880E74" w14:textId="77777777" w:rsidR="00C33772" w:rsidRDefault="00C33772" w:rsidP="00787140">
      <w:pPr>
        <w:pStyle w:val="ListParagraph"/>
        <w:tabs>
          <w:tab w:val="left" w:pos="2610"/>
        </w:tabs>
        <w:spacing w:line="240" w:lineRule="auto"/>
        <w:ind w:left="1872" w:firstLine="0"/>
      </w:pPr>
    </w:p>
    <w:p w14:paraId="4CC019B4" w14:textId="793A61A8" w:rsidR="00831958" w:rsidRDefault="00831958" w:rsidP="00831958">
      <w:pPr>
        <w:pStyle w:val="ListParagraph"/>
        <w:numPr>
          <w:ilvl w:val="0"/>
          <w:numId w:val="13"/>
        </w:numPr>
        <w:spacing w:line="240" w:lineRule="auto"/>
      </w:pPr>
      <w:r>
        <w:t>FOR THOSE KNOWLEDGEABLE ABOUT COACHING</w:t>
      </w:r>
      <w:r w:rsidR="00350CA2">
        <w:t xml:space="preserve"> (BUT WHO DO NOT FUND/PROVIDE COACHING]</w:t>
      </w:r>
      <w:r>
        <w:t xml:space="preserve">: </w:t>
      </w:r>
      <w:r w:rsidRPr="00831958">
        <w:t xml:space="preserve">Next, I’d like to ask you a few questions about the range </w:t>
      </w:r>
      <w:r>
        <w:t>of</w:t>
      </w:r>
      <w:r w:rsidRPr="00831958">
        <w:t xml:space="preserve"> coaching offered in your state.</w:t>
      </w:r>
      <w:r>
        <w:t xml:space="preserve"> FOR THOSE WHO FUND/PROVIDE COACHING: Next, I’d like to ask you a few questions about other coaching that might be offered in your state. </w:t>
      </w:r>
    </w:p>
    <w:p w14:paraId="32A551A3" w14:textId="77777777" w:rsidR="00831958" w:rsidRDefault="00831958" w:rsidP="00787140">
      <w:pPr>
        <w:pStyle w:val="ListParagraph"/>
        <w:spacing w:line="240" w:lineRule="auto"/>
        <w:ind w:left="1152" w:firstLine="0"/>
      </w:pPr>
    </w:p>
    <w:p w14:paraId="56AF4AFF" w14:textId="1CE7A921" w:rsidR="00831958" w:rsidRDefault="00831958" w:rsidP="00787140">
      <w:pPr>
        <w:pStyle w:val="ListParagraph"/>
        <w:spacing w:line="240" w:lineRule="auto"/>
        <w:ind w:left="1152" w:firstLine="0"/>
      </w:pPr>
      <w:r>
        <w:t xml:space="preserve">FOR EVERYONE: </w:t>
      </w:r>
      <w:r w:rsidR="008F51E7">
        <w:t>As I mentioned earlier, o</w:t>
      </w:r>
      <w:r w:rsidRPr="008279DE">
        <w:t>ur study is specifically interested in</w:t>
      </w:r>
      <w:r>
        <w:t xml:space="preserve"> centers and FCC homes that receive</w:t>
      </w:r>
      <w:r w:rsidRPr="008279DE">
        <w:t xml:space="preserve"> Head Start</w:t>
      </w:r>
      <w:r>
        <w:t xml:space="preserve"> funding or that serve children who receive CCDF subsidies. The study is also focused on settings that serve preschool-age children. </w:t>
      </w:r>
      <w:r w:rsidRPr="008279DE">
        <w:t xml:space="preserve">Is </w:t>
      </w:r>
      <w:r w:rsidR="008F51E7">
        <w:t xml:space="preserve">[THERE OTHER] </w:t>
      </w:r>
      <w:r w:rsidRPr="008279DE">
        <w:t xml:space="preserve">coaching offered in </w:t>
      </w:r>
      <w:r>
        <w:t xml:space="preserve">these types of </w:t>
      </w:r>
      <w:r w:rsidRPr="008279DE">
        <w:t>settings in your state?</w:t>
      </w:r>
    </w:p>
    <w:p w14:paraId="1DDCF34D" w14:textId="77777777" w:rsidR="00831958" w:rsidRDefault="00831958" w:rsidP="00831958">
      <w:pPr>
        <w:spacing w:line="240" w:lineRule="auto"/>
      </w:pPr>
    </w:p>
    <w:p w14:paraId="406EA292" w14:textId="77777777" w:rsidR="00831958" w:rsidRDefault="00831958" w:rsidP="00831958">
      <w:pPr>
        <w:pStyle w:val="ListParagraph"/>
        <w:spacing w:line="240" w:lineRule="auto"/>
        <w:ind w:left="1152" w:firstLine="0"/>
      </w:pPr>
      <w:r>
        <w:t>[IF RESPONDENT INDICATES THEY ARE FAMILIAR WITH COACHING FOR ONLY CERTAIN TYPES OF SETTINGS, TAILOR REMAINING QUESTIONS TO FOCUS ON THOSE SETTINGS WHENEVER RELEVANT]</w:t>
      </w:r>
    </w:p>
    <w:p w14:paraId="00EC776F" w14:textId="77777777" w:rsidR="00C61557" w:rsidRDefault="00C61557" w:rsidP="00831958">
      <w:pPr>
        <w:pStyle w:val="ListParagraph"/>
        <w:spacing w:line="240" w:lineRule="auto"/>
        <w:ind w:left="1152" w:firstLine="0"/>
      </w:pPr>
    </w:p>
    <w:p w14:paraId="3FC2BA37" w14:textId="77777777" w:rsidR="00831958" w:rsidRDefault="00831958" w:rsidP="00831958">
      <w:pPr>
        <w:pStyle w:val="ListParagraph"/>
        <w:numPr>
          <w:ilvl w:val="0"/>
          <w:numId w:val="13"/>
        </w:numPr>
        <w:tabs>
          <w:tab w:val="left" w:pos="2610"/>
        </w:tabs>
        <w:spacing w:line="240" w:lineRule="auto"/>
      </w:pPr>
      <w:r>
        <w:t>In your state, what [OTHER] type of coaching is provided to child care centers? FCC homes?</w:t>
      </w:r>
    </w:p>
    <w:p w14:paraId="2C6E9B6F" w14:textId="77777777" w:rsidR="00831958" w:rsidRDefault="00831958" w:rsidP="00831958">
      <w:pPr>
        <w:pStyle w:val="ListParagraph"/>
        <w:numPr>
          <w:ilvl w:val="0"/>
          <w:numId w:val="19"/>
        </w:numPr>
        <w:tabs>
          <w:tab w:val="left" w:pos="2610"/>
        </w:tabs>
        <w:spacing w:line="240" w:lineRule="auto"/>
      </w:pPr>
      <w:r>
        <w:t>Is there classroom-focused coaching (i.e., coaching intended to support changes in knowledge and practice of teachers who work directly with children)?</w:t>
      </w:r>
    </w:p>
    <w:p w14:paraId="2A4DC7CB" w14:textId="77777777" w:rsidR="00831958" w:rsidRDefault="00831958" w:rsidP="00831958">
      <w:pPr>
        <w:pStyle w:val="ListParagraph"/>
        <w:tabs>
          <w:tab w:val="left" w:pos="2610"/>
        </w:tabs>
        <w:spacing w:line="240" w:lineRule="auto"/>
        <w:ind w:left="1152" w:firstLine="0"/>
        <w:rPr>
          <w:i/>
        </w:rPr>
      </w:pPr>
    </w:p>
    <w:p w14:paraId="04F681C1" w14:textId="7FA3A54D" w:rsidR="00831958" w:rsidRPr="00787140" w:rsidRDefault="00506106" w:rsidP="00831958">
      <w:pPr>
        <w:pStyle w:val="ListParagraph"/>
        <w:tabs>
          <w:tab w:val="left" w:pos="2610"/>
        </w:tabs>
        <w:spacing w:line="240" w:lineRule="auto"/>
        <w:ind w:left="1152" w:firstLine="0"/>
        <w:rPr>
          <w:caps/>
        </w:rPr>
      </w:pPr>
      <w:r>
        <w:rPr>
          <w:caps/>
        </w:rPr>
        <w:t>[</w:t>
      </w:r>
      <w:r w:rsidR="00831958" w:rsidRPr="00787140">
        <w:rPr>
          <w:caps/>
        </w:rPr>
        <w:t xml:space="preserve">If </w:t>
      </w:r>
      <w:r>
        <w:rPr>
          <w:caps/>
        </w:rPr>
        <w:t>respondent is</w:t>
      </w:r>
      <w:r w:rsidR="00831958" w:rsidRPr="00787140">
        <w:rPr>
          <w:caps/>
        </w:rPr>
        <w:t xml:space="preserve"> unable to answer this question, ask the following</w:t>
      </w:r>
      <w:r w:rsidRPr="00787140">
        <w:rPr>
          <w:caps/>
        </w:rPr>
        <w:t xml:space="preserve"> and then skip to </w:t>
      </w:r>
      <w:r>
        <w:rPr>
          <w:caps/>
        </w:rPr>
        <w:t>SECTION</w:t>
      </w:r>
      <w:r w:rsidRPr="00787140">
        <w:rPr>
          <w:caps/>
        </w:rPr>
        <w:t xml:space="preserve"> III. Supporting Materials</w:t>
      </w:r>
      <w:r>
        <w:rPr>
          <w:caps/>
        </w:rPr>
        <w:t>.]</w:t>
      </w:r>
    </w:p>
    <w:p w14:paraId="7FDC75C4" w14:textId="77777777" w:rsidR="00831958" w:rsidRDefault="00831958" w:rsidP="00831958">
      <w:pPr>
        <w:pStyle w:val="ListParagraph"/>
        <w:numPr>
          <w:ilvl w:val="0"/>
          <w:numId w:val="19"/>
        </w:numPr>
        <w:tabs>
          <w:tab w:val="left" w:pos="2610"/>
        </w:tabs>
        <w:spacing w:line="240" w:lineRule="auto"/>
      </w:pPr>
      <w:r>
        <w:t>Is there someone else you recommend we talk with to learn more about coaching [FROM OTHER FUNDERS/PROVIDERS] in centers or FCC homes funded by Head Start or that serve children who receive CCDF subsidies?</w:t>
      </w:r>
    </w:p>
    <w:p w14:paraId="479EEA4C" w14:textId="77777777" w:rsidR="00831958" w:rsidRDefault="00831958" w:rsidP="00831958">
      <w:pPr>
        <w:pStyle w:val="ListParagraph"/>
        <w:tabs>
          <w:tab w:val="left" w:pos="2610"/>
        </w:tabs>
        <w:spacing w:line="240" w:lineRule="auto"/>
        <w:ind w:left="1872" w:firstLine="0"/>
      </w:pPr>
    </w:p>
    <w:p w14:paraId="368F3675" w14:textId="77777777" w:rsidR="00831958" w:rsidRDefault="00831958" w:rsidP="00831958">
      <w:pPr>
        <w:pStyle w:val="ListParagraph"/>
        <w:numPr>
          <w:ilvl w:val="0"/>
          <w:numId w:val="13"/>
        </w:numPr>
        <w:tabs>
          <w:tab w:val="left" w:pos="2610"/>
        </w:tabs>
        <w:spacing w:line="240" w:lineRule="auto"/>
      </w:pPr>
      <w:r>
        <w:t xml:space="preserve">What [OTHER] entities or organizations are responsible for funding or providing coaching to: </w:t>
      </w:r>
    </w:p>
    <w:p w14:paraId="2F28FFF8" w14:textId="77777777" w:rsidR="00831958" w:rsidRDefault="00831958" w:rsidP="00831958">
      <w:pPr>
        <w:pStyle w:val="ListParagraph"/>
        <w:numPr>
          <w:ilvl w:val="0"/>
          <w:numId w:val="16"/>
        </w:numPr>
        <w:tabs>
          <w:tab w:val="left" w:pos="2610"/>
        </w:tabs>
        <w:spacing w:line="240" w:lineRule="auto"/>
      </w:pPr>
      <w:r>
        <w:t>centers funded by Head Start</w:t>
      </w:r>
      <w:r w:rsidRPr="002B4B68">
        <w:t>?</w:t>
      </w:r>
    </w:p>
    <w:p w14:paraId="52F0A249" w14:textId="77777777" w:rsidR="00831958" w:rsidRDefault="00831958" w:rsidP="00831958">
      <w:pPr>
        <w:pStyle w:val="ListParagraph"/>
        <w:numPr>
          <w:ilvl w:val="0"/>
          <w:numId w:val="16"/>
        </w:numPr>
        <w:tabs>
          <w:tab w:val="left" w:pos="2610"/>
        </w:tabs>
        <w:spacing w:line="240" w:lineRule="auto"/>
      </w:pPr>
      <w:r>
        <w:t>centers that serve children who receive CCDF subsidies?</w:t>
      </w:r>
    </w:p>
    <w:p w14:paraId="748EB883" w14:textId="77777777" w:rsidR="00831958" w:rsidRDefault="00831958" w:rsidP="00831958">
      <w:pPr>
        <w:pStyle w:val="ListParagraph"/>
        <w:numPr>
          <w:ilvl w:val="0"/>
          <w:numId w:val="16"/>
        </w:numPr>
        <w:tabs>
          <w:tab w:val="left" w:pos="2610"/>
        </w:tabs>
        <w:spacing w:line="240" w:lineRule="auto"/>
      </w:pPr>
      <w:r>
        <w:t>FCCs serving preschool-age children?</w:t>
      </w:r>
    </w:p>
    <w:p w14:paraId="22496C4F" w14:textId="77777777" w:rsidR="00831958" w:rsidRDefault="00831958" w:rsidP="00831958">
      <w:pPr>
        <w:pStyle w:val="ListParagraph"/>
        <w:numPr>
          <w:ilvl w:val="1"/>
          <w:numId w:val="16"/>
        </w:numPr>
        <w:tabs>
          <w:tab w:val="left" w:pos="2610"/>
        </w:tabs>
        <w:spacing w:line="240" w:lineRule="auto"/>
      </w:pPr>
      <w:r w:rsidRPr="00705723">
        <w:t>[IF RESPONDENT IDENTIFIES AN</w:t>
      </w:r>
      <w:r>
        <w:t>Y ADDITIONAL ORGANIZATIONS</w:t>
      </w:r>
      <w:r w:rsidRPr="00705723">
        <w:t xml:space="preserve">]: </w:t>
      </w:r>
      <w:r>
        <w:t>Do you have any the contact information for or a recommended contact person at any of these organizations that you would be willing to share with us?</w:t>
      </w:r>
    </w:p>
    <w:p w14:paraId="75CCC9C5" w14:textId="77777777" w:rsidR="00831958" w:rsidRDefault="00831958" w:rsidP="00831958">
      <w:pPr>
        <w:pStyle w:val="ListParagraph"/>
        <w:tabs>
          <w:tab w:val="left" w:pos="2610"/>
        </w:tabs>
        <w:spacing w:line="240" w:lineRule="auto"/>
        <w:ind w:left="2592" w:firstLine="0"/>
      </w:pPr>
    </w:p>
    <w:p w14:paraId="4C6577D0" w14:textId="39BD8DDA" w:rsidR="00831958" w:rsidRDefault="00831958" w:rsidP="00787140">
      <w:pPr>
        <w:pStyle w:val="NormalSS"/>
        <w:ind w:firstLine="270"/>
      </w:pPr>
      <w:r>
        <w:t xml:space="preserve">Next I’d like to ask you a few questions about this coaching—a few high level questions about the coaching process and about how ECE settings go about requesting or accessing the types of coaching you just told me about. </w:t>
      </w:r>
      <w:r w:rsidRPr="00ED32EF">
        <w:t>[</w:t>
      </w:r>
      <w:r w:rsidR="005D7ACC">
        <w:t xml:space="preserve">PROBE TO DETERMINE IF THEY MIGHT HAVE THIS INFORMATION. </w:t>
      </w:r>
      <w:r w:rsidRPr="00ED32EF">
        <w:t xml:space="preserve">IF RESPONDENT </w:t>
      </w:r>
      <w:r>
        <w:t xml:space="preserve">INDICATES HE/SHE DOES NOT HAVE THIS INFORMATION FOR ANY OF THE COACHING DESCRIBED, </w:t>
      </w:r>
      <w:r w:rsidRPr="00ED32EF">
        <w:t>SKIP TO SECTION III. SUPPORTING MATERIALS</w:t>
      </w:r>
      <w:r>
        <w:t>.</w:t>
      </w:r>
      <w:r w:rsidRPr="00ED32EF">
        <w:t>]</w:t>
      </w:r>
    </w:p>
    <w:p w14:paraId="6BB23A1B" w14:textId="77777777" w:rsidR="00831958" w:rsidRDefault="00831958" w:rsidP="00831958">
      <w:pPr>
        <w:pStyle w:val="ListParagraph"/>
        <w:numPr>
          <w:ilvl w:val="0"/>
          <w:numId w:val="13"/>
        </w:numPr>
        <w:tabs>
          <w:tab w:val="left" w:pos="2610"/>
        </w:tabs>
        <w:spacing w:line="240" w:lineRule="auto"/>
      </w:pPr>
      <w:r>
        <w:t xml:space="preserve">[FOR EACH TYPE OF COACHING DESCRIBED ASK THE FOLLOWING QUESTIONS AND PROBE TO DETERMINE IF THERE ARE DIFFERENCES FOR CENTERS VERSUS FCCs IF RELEVANT FOR THIS RESPONDENT] </w:t>
      </w:r>
    </w:p>
    <w:p w14:paraId="2F6C0BF4" w14:textId="77777777" w:rsidR="00831958" w:rsidRDefault="00831958" w:rsidP="00831958">
      <w:pPr>
        <w:pStyle w:val="ListParagraph"/>
        <w:tabs>
          <w:tab w:val="left" w:pos="2610"/>
        </w:tabs>
        <w:spacing w:line="240" w:lineRule="auto"/>
        <w:ind w:left="1152" w:firstLine="0"/>
      </w:pPr>
    </w:p>
    <w:p w14:paraId="5F136A14" w14:textId="77777777" w:rsidR="00831958" w:rsidRPr="009E6400" w:rsidRDefault="00831958" w:rsidP="00831958">
      <w:pPr>
        <w:pStyle w:val="ListParagraph"/>
        <w:numPr>
          <w:ilvl w:val="0"/>
          <w:numId w:val="33"/>
        </w:numPr>
        <w:tabs>
          <w:tab w:val="left" w:pos="2610"/>
        </w:tabs>
        <w:spacing w:line="240" w:lineRule="auto"/>
        <w:ind w:left="1530"/>
      </w:pPr>
      <w:r>
        <w:t xml:space="preserve">To your knowledge, is the coaching for teachers/providers </w:t>
      </w:r>
      <w:r w:rsidRPr="00571CB0">
        <w:rPr>
          <w:szCs w:val="24"/>
        </w:rPr>
        <w:t xml:space="preserve">one-on-one </w:t>
      </w:r>
      <w:r>
        <w:rPr>
          <w:szCs w:val="24"/>
        </w:rPr>
        <w:t xml:space="preserve">or focused on </w:t>
      </w:r>
      <w:r w:rsidRPr="00571CB0">
        <w:rPr>
          <w:szCs w:val="24"/>
        </w:rPr>
        <w:t>teams from a single classroom?</w:t>
      </w:r>
    </w:p>
    <w:p w14:paraId="06D96453" w14:textId="77777777" w:rsidR="00831958" w:rsidRDefault="00831958" w:rsidP="00831958">
      <w:pPr>
        <w:pStyle w:val="ListParagraph"/>
        <w:tabs>
          <w:tab w:val="left" w:pos="2610"/>
        </w:tabs>
        <w:spacing w:line="240" w:lineRule="auto"/>
        <w:ind w:left="1152" w:firstLine="0"/>
      </w:pPr>
    </w:p>
    <w:p w14:paraId="5CEA7C92" w14:textId="77777777" w:rsidR="00831958" w:rsidRDefault="00831958" w:rsidP="00831958">
      <w:pPr>
        <w:pStyle w:val="ListParagraph"/>
        <w:numPr>
          <w:ilvl w:val="0"/>
          <w:numId w:val="33"/>
        </w:numPr>
        <w:tabs>
          <w:tab w:val="left" w:pos="2610"/>
        </w:tabs>
        <w:spacing w:line="240" w:lineRule="auto"/>
        <w:ind w:left="1512"/>
        <w:rPr>
          <w:szCs w:val="24"/>
        </w:rPr>
      </w:pPr>
      <w:r>
        <w:rPr>
          <w:szCs w:val="24"/>
        </w:rPr>
        <w:t>About how often are coaches supposed to meet with teachers?</w:t>
      </w:r>
    </w:p>
    <w:p w14:paraId="2AB9E4A0" w14:textId="77777777" w:rsidR="00831958" w:rsidRDefault="00831958" w:rsidP="00831958">
      <w:pPr>
        <w:pStyle w:val="ListParagraph"/>
        <w:tabs>
          <w:tab w:val="left" w:pos="2610"/>
        </w:tabs>
        <w:spacing w:line="240" w:lineRule="auto"/>
        <w:ind w:left="1512" w:firstLine="0"/>
        <w:rPr>
          <w:szCs w:val="24"/>
        </w:rPr>
      </w:pPr>
    </w:p>
    <w:p w14:paraId="3884A412" w14:textId="77777777" w:rsidR="00831958" w:rsidRDefault="00831958" w:rsidP="00831958">
      <w:pPr>
        <w:pStyle w:val="ListParagraph"/>
        <w:numPr>
          <w:ilvl w:val="0"/>
          <w:numId w:val="33"/>
        </w:numPr>
        <w:tabs>
          <w:tab w:val="left" w:pos="2610"/>
        </w:tabs>
        <w:spacing w:line="240" w:lineRule="auto"/>
        <w:ind w:left="1530"/>
      </w:pPr>
      <w:r>
        <w:t>Does the coaching focus on any specific topics? And if so, how are the topics selected? By whom?</w:t>
      </w:r>
    </w:p>
    <w:p w14:paraId="53970720" w14:textId="77777777" w:rsidR="00831958" w:rsidRDefault="00831958" w:rsidP="00831958">
      <w:pPr>
        <w:pStyle w:val="ListParagraph"/>
        <w:tabs>
          <w:tab w:val="left" w:pos="2610"/>
        </w:tabs>
        <w:spacing w:line="240" w:lineRule="auto"/>
        <w:ind w:left="1512" w:firstLine="0"/>
        <w:rPr>
          <w:szCs w:val="24"/>
        </w:rPr>
      </w:pPr>
    </w:p>
    <w:p w14:paraId="63F9467E" w14:textId="5DEDE4A4" w:rsidR="00831958" w:rsidRDefault="00831958" w:rsidP="00831958">
      <w:pPr>
        <w:pStyle w:val="ListParagraph"/>
        <w:numPr>
          <w:ilvl w:val="0"/>
          <w:numId w:val="33"/>
        </w:numPr>
        <w:tabs>
          <w:tab w:val="left" w:pos="2610"/>
        </w:tabs>
        <w:spacing w:line="240" w:lineRule="auto"/>
        <w:ind w:left="1512"/>
        <w:rPr>
          <w:szCs w:val="24"/>
        </w:rPr>
      </w:pPr>
      <w:r w:rsidRPr="00330FE9">
        <w:rPr>
          <w:szCs w:val="24"/>
        </w:rPr>
        <w:t>Is the coaching guided by specific goals, or is there a goal-setting activity</w:t>
      </w:r>
      <w:r w:rsidR="00C61557">
        <w:rPr>
          <w:szCs w:val="24"/>
        </w:rPr>
        <w:t>, or does the coach identify in their own way what to work on with a teacher</w:t>
      </w:r>
      <w:r w:rsidRPr="00330FE9">
        <w:rPr>
          <w:szCs w:val="24"/>
        </w:rPr>
        <w:t xml:space="preserve">? [PROBE TO ASSESS WHETHER TEACHERS PARTICIPATE IN GOAL-SETTING OR IF THE GOALS ARE DETERMINED BY THE COACHING APPROACH/ORGANIZATION] </w:t>
      </w:r>
      <w:r w:rsidR="00C61557">
        <w:rPr>
          <w:szCs w:val="24"/>
        </w:rPr>
        <w:t>k</w:t>
      </w:r>
    </w:p>
    <w:p w14:paraId="6D1230E1" w14:textId="77777777" w:rsidR="00831958" w:rsidRPr="00330FE9" w:rsidRDefault="00831958" w:rsidP="00831958">
      <w:pPr>
        <w:pStyle w:val="ListParagraph"/>
        <w:tabs>
          <w:tab w:val="left" w:pos="2610"/>
        </w:tabs>
        <w:spacing w:line="240" w:lineRule="auto"/>
        <w:ind w:left="1512" w:firstLine="0"/>
        <w:rPr>
          <w:szCs w:val="24"/>
        </w:rPr>
      </w:pPr>
    </w:p>
    <w:p w14:paraId="6DEA1129" w14:textId="77777777" w:rsidR="00831958" w:rsidRDefault="00831958" w:rsidP="00831958">
      <w:pPr>
        <w:pStyle w:val="ListParagraph"/>
        <w:numPr>
          <w:ilvl w:val="0"/>
          <w:numId w:val="33"/>
        </w:numPr>
        <w:tabs>
          <w:tab w:val="left" w:pos="2610"/>
        </w:tabs>
        <w:spacing w:line="240" w:lineRule="auto"/>
        <w:ind w:left="1512"/>
        <w:rPr>
          <w:szCs w:val="24"/>
        </w:rPr>
      </w:pPr>
      <w:r w:rsidRPr="00330FE9">
        <w:rPr>
          <w:szCs w:val="24"/>
        </w:rPr>
        <w:t xml:space="preserve">Do coaches observe or assess teachers?  </w:t>
      </w:r>
    </w:p>
    <w:p w14:paraId="47A1419D" w14:textId="77777777" w:rsidR="00831958" w:rsidRPr="00330FE9" w:rsidRDefault="00831958" w:rsidP="00831958">
      <w:pPr>
        <w:pStyle w:val="ListParagraph"/>
        <w:tabs>
          <w:tab w:val="left" w:pos="2610"/>
        </w:tabs>
        <w:spacing w:line="240" w:lineRule="auto"/>
        <w:ind w:left="1512" w:firstLine="0"/>
        <w:rPr>
          <w:szCs w:val="24"/>
        </w:rPr>
      </w:pPr>
    </w:p>
    <w:p w14:paraId="5B38D909" w14:textId="77777777" w:rsidR="008F51E7" w:rsidRDefault="00831958" w:rsidP="00831958">
      <w:pPr>
        <w:pStyle w:val="ListParagraph"/>
        <w:numPr>
          <w:ilvl w:val="0"/>
          <w:numId w:val="33"/>
        </w:numPr>
        <w:tabs>
          <w:tab w:val="left" w:pos="2610"/>
        </w:tabs>
        <w:spacing w:line="240" w:lineRule="auto"/>
        <w:ind w:left="1512"/>
        <w:rPr>
          <w:szCs w:val="24"/>
        </w:rPr>
      </w:pPr>
      <w:r w:rsidRPr="00330FE9">
        <w:rPr>
          <w:szCs w:val="24"/>
        </w:rPr>
        <w:t>Do coaches provide feedback to teachers?</w:t>
      </w:r>
    </w:p>
    <w:p w14:paraId="39D459EB" w14:textId="4CE01749" w:rsidR="008F51E7" w:rsidRDefault="008F51E7" w:rsidP="00787140">
      <w:pPr>
        <w:pStyle w:val="ListParagraph"/>
        <w:tabs>
          <w:tab w:val="left" w:pos="2610"/>
        </w:tabs>
        <w:spacing w:line="240" w:lineRule="auto"/>
        <w:ind w:left="1152" w:firstLine="0"/>
        <w:rPr>
          <w:szCs w:val="24"/>
        </w:rPr>
      </w:pPr>
      <w:r w:rsidRPr="00330FE9">
        <w:rPr>
          <w:szCs w:val="24"/>
        </w:rPr>
        <w:t xml:space="preserve">  </w:t>
      </w:r>
    </w:p>
    <w:p w14:paraId="105EF749" w14:textId="16ED0D64" w:rsidR="00831958" w:rsidRDefault="00E64D2B" w:rsidP="00831958">
      <w:pPr>
        <w:pStyle w:val="ListParagraph"/>
        <w:numPr>
          <w:ilvl w:val="0"/>
          <w:numId w:val="33"/>
        </w:numPr>
        <w:tabs>
          <w:tab w:val="left" w:pos="2610"/>
        </w:tabs>
        <w:spacing w:line="240" w:lineRule="auto"/>
        <w:ind w:left="1512"/>
        <w:rPr>
          <w:szCs w:val="24"/>
        </w:rPr>
      </w:pPr>
      <w:r w:rsidRPr="00E64D2B">
        <w:rPr>
          <w:szCs w:val="24"/>
        </w:rPr>
        <w:t xml:space="preserve">Is there a coaching model or approach that coaches must follow? For example, a </w:t>
      </w:r>
      <w:r>
        <w:rPr>
          <w:szCs w:val="24"/>
        </w:rPr>
        <w:t>specified</w:t>
      </w:r>
      <w:r w:rsidRPr="00E64D2B">
        <w:rPr>
          <w:szCs w:val="24"/>
        </w:rPr>
        <w:t xml:space="preserve"> set of process steps? And if so, is there a specific name or title for this model or approach? PROBE: FCC and Center differences</w:t>
      </w:r>
      <w:r w:rsidR="00831958" w:rsidRPr="00330FE9">
        <w:rPr>
          <w:szCs w:val="24"/>
        </w:rPr>
        <w:t xml:space="preserve"> </w:t>
      </w:r>
    </w:p>
    <w:p w14:paraId="2641576E" w14:textId="77777777" w:rsidR="00831958" w:rsidRDefault="00831958" w:rsidP="00831958">
      <w:pPr>
        <w:pStyle w:val="NormalSS"/>
        <w:ind w:firstLine="0"/>
      </w:pPr>
    </w:p>
    <w:p w14:paraId="33C3DB5F" w14:textId="77777777" w:rsidR="00831958" w:rsidRDefault="00831958" w:rsidP="00831958">
      <w:pPr>
        <w:pStyle w:val="ListParagraph"/>
        <w:numPr>
          <w:ilvl w:val="0"/>
          <w:numId w:val="13"/>
        </w:numPr>
        <w:tabs>
          <w:tab w:val="left" w:pos="2610"/>
        </w:tabs>
        <w:spacing w:line="240" w:lineRule="auto"/>
      </w:pPr>
      <w:r>
        <w:t xml:space="preserve">[FOR EACH TYPE OF COACHING DESCRIBED] Is there a process that ECE providers go through to request or access coaching? </w:t>
      </w:r>
    </w:p>
    <w:p w14:paraId="7BC39F21" w14:textId="77777777" w:rsidR="00831958" w:rsidRDefault="00831958" w:rsidP="00831958">
      <w:pPr>
        <w:pStyle w:val="ListParagraph"/>
        <w:tabs>
          <w:tab w:val="left" w:pos="2610"/>
        </w:tabs>
        <w:spacing w:line="240" w:lineRule="auto"/>
        <w:ind w:left="1152" w:firstLine="0"/>
      </w:pPr>
    </w:p>
    <w:p w14:paraId="1ABCAA1B" w14:textId="77777777" w:rsidR="00831958" w:rsidRDefault="00831958" w:rsidP="00831958">
      <w:pPr>
        <w:pStyle w:val="ListParagraph"/>
        <w:numPr>
          <w:ilvl w:val="0"/>
          <w:numId w:val="14"/>
        </w:numPr>
        <w:tabs>
          <w:tab w:val="left" w:pos="2610"/>
        </w:tabs>
        <w:spacing w:line="240" w:lineRule="auto"/>
      </w:pPr>
      <w:r>
        <w:t xml:space="preserve">Can you please describe how ECE providers request coaching? </w:t>
      </w:r>
    </w:p>
    <w:p w14:paraId="52D67DB0" w14:textId="77777777" w:rsidR="00831958" w:rsidRDefault="00831958" w:rsidP="00831958">
      <w:pPr>
        <w:pStyle w:val="ListParagraph"/>
        <w:tabs>
          <w:tab w:val="left" w:pos="2610"/>
        </w:tabs>
        <w:spacing w:line="240" w:lineRule="auto"/>
        <w:ind w:left="1872" w:firstLine="0"/>
      </w:pPr>
      <w:r>
        <w:t>PROBE IF RESPONDENT REPORTED HAVING KNOWLEDGE FOR DIFFERENT TYPES OF SETTINGS: Do these processes differ for different types of settings, for example Head Start versus child care or centers versus FCCs?</w:t>
      </w:r>
    </w:p>
    <w:p w14:paraId="09A0A567" w14:textId="77777777" w:rsidR="00831958" w:rsidRDefault="00831958" w:rsidP="00831958">
      <w:pPr>
        <w:pStyle w:val="ListParagraph"/>
        <w:tabs>
          <w:tab w:val="left" w:pos="2610"/>
        </w:tabs>
        <w:spacing w:line="240" w:lineRule="auto"/>
        <w:ind w:left="1872" w:firstLine="0"/>
      </w:pPr>
    </w:p>
    <w:p w14:paraId="72F61970" w14:textId="77777777" w:rsidR="00831958" w:rsidRDefault="00831958" w:rsidP="00831958">
      <w:pPr>
        <w:pStyle w:val="ListParagraph"/>
        <w:numPr>
          <w:ilvl w:val="0"/>
          <w:numId w:val="14"/>
        </w:numPr>
        <w:tabs>
          <w:tab w:val="left" w:pos="2610"/>
        </w:tabs>
        <w:spacing w:line="240" w:lineRule="auto"/>
      </w:pPr>
      <w:r>
        <w:t>What is the process for selecting the settings that receive coaching?</w:t>
      </w:r>
    </w:p>
    <w:p w14:paraId="663AC04B" w14:textId="77777777" w:rsidR="00831958" w:rsidRDefault="00831958" w:rsidP="00831958">
      <w:pPr>
        <w:pStyle w:val="ListParagraph"/>
        <w:tabs>
          <w:tab w:val="left" w:pos="2610"/>
        </w:tabs>
        <w:spacing w:line="240" w:lineRule="auto"/>
        <w:ind w:left="1872" w:firstLine="0"/>
      </w:pPr>
      <w:r>
        <w:t xml:space="preserve">PROBE </w:t>
      </w:r>
      <w:r w:rsidRPr="00F66147">
        <w:t>IF RESPONDENT REPORTED HAVING KNOWLEDGE FOR DIFFERENT TYPES OF SETTINGS</w:t>
      </w:r>
      <w:r>
        <w:t>: Do these processes differ for different types of settings, for example Head Start versus child care or centers versus FCCs?</w:t>
      </w:r>
    </w:p>
    <w:p w14:paraId="76EFD895" w14:textId="77777777" w:rsidR="00831958" w:rsidRDefault="00831958" w:rsidP="00831958">
      <w:pPr>
        <w:pStyle w:val="ListParagraph"/>
        <w:tabs>
          <w:tab w:val="left" w:pos="2610"/>
        </w:tabs>
        <w:spacing w:line="240" w:lineRule="auto"/>
        <w:ind w:left="1872" w:firstLine="0"/>
      </w:pPr>
    </w:p>
    <w:p w14:paraId="6A54B613" w14:textId="77777777" w:rsidR="00831958" w:rsidRDefault="00831958" w:rsidP="00831958">
      <w:pPr>
        <w:pStyle w:val="ListParagraph"/>
        <w:numPr>
          <w:ilvl w:val="0"/>
          <w:numId w:val="14"/>
        </w:numPr>
        <w:spacing w:line="240" w:lineRule="auto"/>
      </w:pPr>
      <w:r>
        <w:t>What is the process for selecting the teachers who receive coaching?</w:t>
      </w:r>
    </w:p>
    <w:p w14:paraId="4ED9F11C" w14:textId="77777777" w:rsidR="00831958" w:rsidRDefault="00831958" w:rsidP="00831958">
      <w:pPr>
        <w:pStyle w:val="ListParagraph"/>
        <w:tabs>
          <w:tab w:val="left" w:pos="2610"/>
        </w:tabs>
        <w:spacing w:line="240" w:lineRule="auto"/>
        <w:ind w:left="1872" w:firstLine="0"/>
      </w:pPr>
      <w:r w:rsidRPr="00F66147">
        <w:t>PROBE IF RESPONDENT REPORTED HAVING KNOWLEDGE FOR DIFFERENT TYPES OF SETTINGS</w:t>
      </w:r>
      <w:r>
        <w:t>: Do these processes differ for different types of settings, for example Head Start versus child care or centers versus FCCs?</w:t>
      </w:r>
    </w:p>
    <w:p w14:paraId="0B9F7D4B" w14:textId="77777777" w:rsidR="00C33772" w:rsidRDefault="00C33772" w:rsidP="00787140">
      <w:pPr>
        <w:pStyle w:val="NormalSS"/>
      </w:pPr>
    </w:p>
    <w:p w14:paraId="633C577D" w14:textId="77777777" w:rsidR="00881D08" w:rsidRDefault="00881D08" w:rsidP="00881D08">
      <w:pPr>
        <w:pStyle w:val="H3Alpha"/>
      </w:pPr>
      <w:r>
        <w:t>Part III. Supporting Materials</w:t>
      </w:r>
    </w:p>
    <w:p w14:paraId="1CF54BC0" w14:textId="0FC8B16A" w:rsidR="006A7B5F" w:rsidRDefault="006A7B5F" w:rsidP="006A7B5F">
      <w:pPr>
        <w:pStyle w:val="NormalSS"/>
      </w:pPr>
      <w:r>
        <w:t xml:space="preserve">Now </w:t>
      </w:r>
      <w:r w:rsidR="00C17AE9">
        <w:t>I’d like to ask</w:t>
      </w:r>
      <w:r>
        <w:t xml:space="preserve"> about </w:t>
      </w:r>
      <w:r w:rsidR="00C17AE9">
        <w:t xml:space="preserve">the availability of </w:t>
      </w:r>
      <w:r>
        <w:t xml:space="preserve">any written or other supporting materials related to the coaching </w:t>
      </w:r>
      <w:r w:rsidR="00506106">
        <w:t>we’ve discussed</w:t>
      </w:r>
      <w:r>
        <w:t xml:space="preserve">. </w:t>
      </w:r>
    </w:p>
    <w:p w14:paraId="6DA87CFF" w14:textId="6C0139C9" w:rsidR="009D376A" w:rsidRDefault="00C17AE9" w:rsidP="00787140">
      <w:pPr>
        <w:pStyle w:val="ListParagraph"/>
        <w:numPr>
          <w:ilvl w:val="0"/>
          <w:numId w:val="13"/>
        </w:numPr>
        <w:spacing w:line="240" w:lineRule="auto"/>
      </w:pPr>
      <w:r w:rsidRPr="00C17AE9">
        <w:t>[FOR COACHING PROVIDERS/FUNDERS]</w:t>
      </w:r>
      <w:r>
        <w:t xml:space="preserve"> </w:t>
      </w:r>
      <w:r w:rsidR="009D376A">
        <w:t>Do yo</w:t>
      </w:r>
      <w:r w:rsidR="009C3494">
        <w:t xml:space="preserve">u have any written documents related to the </w:t>
      </w:r>
      <w:r w:rsidR="009D376A">
        <w:t xml:space="preserve">coaching </w:t>
      </w:r>
      <w:r>
        <w:t xml:space="preserve">you fund/provide </w:t>
      </w:r>
      <w:r w:rsidR="00A8348F">
        <w:t>that you could share with us or that we could access publicly?</w:t>
      </w:r>
    </w:p>
    <w:p w14:paraId="73D02743" w14:textId="77777777" w:rsidR="00881D08" w:rsidRDefault="00881D08" w:rsidP="00787140">
      <w:pPr>
        <w:pStyle w:val="ListParagraph"/>
        <w:numPr>
          <w:ilvl w:val="0"/>
          <w:numId w:val="11"/>
        </w:numPr>
        <w:spacing w:line="240" w:lineRule="auto"/>
      </w:pPr>
      <w:r>
        <w:t xml:space="preserve">Is there written </w:t>
      </w:r>
      <w:r w:rsidR="009C3494">
        <w:t>documentation that outlines the expectations of coaches?</w:t>
      </w:r>
    </w:p>
    <w:p w14:paraId="137F3372" w14:textId="77777777" w:rsidR="009C3494" w:rsidRDefault="009C3494" w:rsidP="00787140">
      <w:pPr>
        <w:pStyle w:val="ListParagraph"/>
        <w:numPr>
          <w:ilvl w:val="0"/>
          <w:numId w:val="11"/>
        </w:numPr>
        <w:spacing w:line="240" w:lineRule="auto"/>
      </w:pPr>
      <w:r>
        <w:t>Are there any coaching manuals or training materials?</w:t>
      </w:r>
    </w:p>
    <w:p w14:paraId="30C468D5" w14:textId="149C640E" w:rsidR="00506106" w:rsidRDefault="009C3494" w:rsidP="00787140">
      <w:pPr>
        <w:pStyle w:val="ListParagraph"/>
        <w:numPr>
          <w:ilvl w:val="0"/>
          <w:numId w:val="11"/>
        </w:numPr>
        <w:spacing w:line="240" w:lineRule="auto"/>
      </w:pPr>
      <w:r>
        <w:t>Are there any documents that describe activities that coaches should be doing with teachers?</w:t>
      </w:r>
      <w:r w:rsidR="000C0EAD">
        <w:t xml:space="preserve"> Or any differences for different types of settings?</w:t>
      </w:r>
      <w:r w:rsidR="00C17AE9">
        <w:t xml:space="preserve"> </w:t>
      </w:r>
    </w:p>
    <w:p w14:paraId="08CE4C09" w14:textId="28220B80" w:rsidR="009A091F" w:rsidRDefault="009A091F" w:rsidP="00787140">
      <w:pPr>
        <w:pStyle w:val="ListParagraph"/>
        <w:numPr>
          <w:ilvl w:val="0"/>
          <w:numId w:val="11"/>
        </w:numPr>
        <w:spacing w:line="240" w:lineRule="auto"/>
      </w:pPr>
      <w:r>
        <w:t xml:space="preserve">Are there any materials available that tell providers about the coaching, like flyers or advertisements?  </w:t>
      </w:r>
    </w:p>
    <w:p w14:paraId="5FF96DC1" w14:textId="24C6CD32" w:rsidR="00506106" w:rsidRPr="00574CE4" w:rsidRDefault="00506106" w:rsidP="00787140">
      <w:pPr>
        <w:pStyle w:val="ListParagraph"/>
        <w:spacing w:line="240" w:lineRule="auto"/>
      </w:pPr>
    </w:p>
    <w:p w14:paraId="35423BB1" w14:textId="19AD6E77" w:rsidR="00506106" w:rsidRDefault="00C17AE9" w:rsidP="00787140">
      <w:pPr>
        <w:pStyle w:val="ListParagraph"/>
        <w:numPr>
          <w:ilvl w:val="0"/>
          <w:numId w:val="13"/>
        </w:numPr>
        <w:spacing w:line="240" w:lineRule="auto"/>
      </w:pPr>
      <w:r>
        <w:t xml:space="preserve">[FOR ALL </w:t>
      </w:r>
      <w:r w:rsidR="00D83096">
        <w:t xml:space="preserve">OTHER </w:t>
      </w:r>
      <w:r>
        <w:t xml:space="preserve">RESPONDENTS] </w:t>
      </w:r>
      <w:r w:rsidRPr="00C17AE9">
        <w:t xml:space="preserve">Do you have any written documents related to the </w:t>
      </w:r>
      <w:r>
        <w:t xml:space="preserve">[OTHER] </w:t>
      </w:r>
      <w:r w:rsidRPr="00C17AE9">
        <w:t>coaching going on in the state that you could share with us o</w:t>
      </w:r>
      <w:r>
        <w:t>r that we could access publicly? For example, documentation of what is expected of coaches, coaching manuals or training materials, or descriptions of coaching approaches?</w:t>
      </w:r>
    </w:p>
    <w:p w14:paraId="67A7AE07" w14:textId="77777777" w:rsidR="00C17AE9" w:rsidRDefault="00C17AE9" w:rsidP="00787140">
      <w:pPr>
        <w:spacing w:line="240" w:lineRule="auto"/>
      </w:pPr>
    </w:p>
    <w:p w14:paraId="294180F2" w14:textId="77777777" w:rsidR="00621DED" w:rsidRDefault="00621DED" w:rsidP="00621DED">
      <w:pPr>
        <w:pStyle w:val="H3Alpha"/>
      </w:pPr>
      <w:r>
        <w:t>Part IV. Data collection and tracking</w:t>
      </w:r>
    </w:p>
    <w:p w14:paraId="50FC8387" w14:textId="77777777" w:rsidR="00A14961" w:rsidRPr="00A14961" w:rsidRDefault="00A14961" w:rsidP="00A14961">
      <w:pPr>
        <w:pStyle w:val="NormalSS"/>
      </w:pPr>
      <w:r>
        <w:t xml:space="preserve">Next, I would like to discuss any data collection and tracking efforts related to coaching in your state. </w:t>
      </w:r>
    </w:p>
    <w:p w14:paraId="024EB40E" w14:textId="77777777" w:rsidR="00D42C77" w:rsidRDefault="00621DED" w:rsidP="00787140">
      <w:pPr>
        <w:pStyle w:val="ListParagraph"/>
        <w:numPr>
          <w:ilvl w:val="0"/>
          <w:numId w:val="13"/>
        </w:numPr>
        <w:spacing w:line="240" w:lineRule="auto"/>
      </w:pPr>
      <w:r>
        <w:t xml:space="preserve">Does your agency collect any data on coaching efforts? </w:t>
      </w:r>
    </w:p>
    <w:p w14:paraId="442850BD" w14:textId="3B003426" w:rsidR="002C7D3C" w:rsidRPr="002C7D3C" w:rsidRDefault="000023B9" w:rsidP="00787140">
      <w:pPr>
        <w:pStyle w:val="ListParagraph"/>
        <w:spacing w:line="240" w:lineRule="auto"/>
        <w:ind w:left="1152" w:firstLine="0"/>
        <w:rPr>
          <w:b/>
        </w:rPr>
      </w:pPr>
      <w:r>
        <w:rPr>
          <w:b/>
        </w:rPr>
        <w:t>IF YES:</w:t>
      </w:r>
    </w:p>
    <w:p w14:paraId="205E20AE" w14:textId="099E6257" w:rsidR="00564FFA" w:rsidRDefault="002C7D3C" w:rsidP="00787140">
      <w:pPr>
        <w:pStyle w:val="ListParagraph"/>
        <w:numPr>
          <w:ilvl w:val="0"/>
          <w:numId w:val="18"/>
        </w:numPr>
        <w:spacing w:line="240" w:lineRule="auto"/>
      </w:pPr>
      <w:r>
        <w:t>W</w:t>
      </w:r>
      <w:r w:rsidR="00564FFA">
        <w:t>hat data related to coaching do you collect? (</w:t>
      </w:r>
      <w:r w:rsidR="00740B23">
        <w:t>PROBES:</w:t>
      </w:r>
      <w:r w:rsidR="00564FFA">
        <w:t xml:space="preserve"> data on who receives coaching, coaching activities being delivered, </w:t>
      </w:r>
      <w:r w:rsidR="00740B23">
        <w:t>caseloads, completed visits, etc</w:t>
      </w:r>
      <w:r w:rsidR="00564FFA">
        <w:t>.)</w:t>
      </w:r>
    </w:p>
    <w:p w14:paraId="5AFEB777" w14:textId="55FB7821" w:rsidR="00104633" w:rsidRDefault="00574CE4" w:rsidP="00787140">
      <w:pPr>
        <w:pStyle w:val="ListParagraph"/>
        <w:numPr>
          <w:ilvl w:val="1"/>
          <w:numId w:val="18"/>
        </w:numPr>
        <w:spacing w:line="240" w:lineRule="auto"/>
      </w:pPr>
      <w:r>
        <w:t>What</w:t>
      </w:r>
      <w:r w:rsidR="00A8348F" w:rsidRPr="00A8348F">
        <w:t xml:space="preserve"> type of information </w:t>
      </w:r>
      <w:r>
        <w:t xml:space="preserve">do </w:t>
      </w:r>
      <w:r w:rsidR="00A8348F" w:rsidRPr="00A8348F">
        <w:t xml:space="preserve">you collect? </w:t>
      </w:r>
      <w:r w:rsidR="008F51E7">
        <w:t>K</w:t>
      </w:r>
      <w:r w:rsidR="00641A6F">
        <w:t>nowing the general types of data</w:t>
      </w:r>
      <w:r w:rsidR="00A8348F" w:rsidRPr="00A8348F">
        <w:t xml:space="preserve"> that are collected</w:t>
      </w:r>
      <w:r w:rsidR="00641A6F">
        <w:t xml:space="preserve"> would be helpful</w:t>
      </w:r>
      <w:r w:rsidR="00A8348F" w:rsidRPr="00A8348F">
        <w:t xml:space="preserve">. </w:t>
      </w:r>
    </w:p>
    <w:p w14:paraId="6B3974DE" w14:textId="7C936FDF" w:rsidR="00F478AF" w:rsidRDefault="00F478AF" w:rsidP="00787140">
      <w:pPr>
        <w:pStyle w:val="ListParagraph"/>
        <w:numPr>
          <w:ilvl w:val="1"/>
          <w:numId w:val="18"/>
        </w:numPr>
        <w:spacing w:line="240" w:lineRule="auto"/>
      </w:pPr>
      <w:r>
        <w:t>Does the data focus more so on who receives coaching? Or is there also information collected on the coaching process and whether goals are met?</w:t>
      </w:r>
    </w:p>
    <w:p w14:paraId="56187167" w14:textId="6B586F71" w:rsidR="00A8348F" w:rsidRDefault="00574CE4" w:rsidP="00104633">
      <w:pPr>
        <w:pStyle w:val="ListParagraph"/>
        <w:numPr>
          <w:ilvl w:val="1"/>
          <w:numId w:val="18"/>
        </w:numPr>
      </w:pPr>
      <w:r>
        <w:t xml:space="preserve">Do you have documentation </w:t>
      </w:r>
      <w:r w:rsidR="00626D11">
        <w:t xml:space="preserve">about the data </w:t>
      </w:r>
      <w:r>
        <w:t>that can be shared?</w:t>
      </w:r>
    </w:p>
    <w:p w14:paraId="796FB2B2" w14:textId="4C78B962" w:rsidR="00597544" w:rsidRDefault="00597544" w:rsidP="00787140">
      <w:pPr>
        <w:pStyle w:val="ListParagraph"/>
        <w:numPr>
          <w:ilvl w:val="0"/>
          <w:numId w:val="18"/>
        </w:numPr>
        <w:spacing w:line="240" w:lineRule="auto"/>
      </w:pPr>
      <w:r>
        <w:t>How does your agency use the data? (PROBES: For tracking coaching participation? For making decisions about coaching? In discussions with coaches? For reporting?)</w:t>
      </w:r>
    </w:p>
    <w:p w14:paraId="285342B7" w14:textId="77777777" w:rsidR="00597544" w:rsidRDefault="00597544" w:rsidP="00597544">
      <w:pPr>
        <w:pStyle w:val="ListParagraph"/>
        <w:spacing w:line="240" w:lineRule="auto"/>
        <w:ind w:left="1872" w:firstLine="0"/>
      </w:pPr>
    </w:p>
    <w:p w14:paraId="1B9718B4" w14:textId="74653F30" w:rsidR="000023B9" w:rsidRPr="00935E61" w:rsidRDefault="002C7D3C" w:rsidP="00787140">
      <w:pPr>
        <w:pStyle w:val="ListParagraph"/>
        <w:numPr>
          <w:ilvl w:val="0"/>
          <w:numId w:val="18"/>
        </w:numPr>
        <w:spacing w:line="240" w:lineRule="auto"/>
      </w:pPr>
      <w:r w:rsidRPr="00935E61">
        <w:t>C</w:t>
      </w:r>
      <w:r w:rsidR="00705723" w:rsidRPr="00935E61">
        <w:t xml:space="preserve">ould you describe the system </w:t>
      </w:r>
      <w:r w:rsidR="0065587D" w:rsidRPr="00935E61">
        <w:t>your agency</w:t>
      </w:r>
      <w:r w:rsidR="00773B80" w:rsidRPr="00935E61">
        <w:t xml:space="preserve"> has in</w:t>
      </w:r>
      <w:r w:rsidR="0065587D" w:rsidRPr="00935E61">
        <w:t xml:space="preserve"> place for collecting or tracking data on coaching efforts?</w:t>
      </w:r>
      <w:r w:rsidR="00705723" w:rsidRPr="00935E61">
        <w:t xml:space="preserve"> </w:t>
      </w:r>
    </w:p>
    <w:p w14:paraId="1EBB95A2" w14:textId="19575F70" w:rsidR="0065587D" w:rsidRPr="0065587D" w:rsidRDefault="0065587D" w:rsidP="00787140">
      <w:pPr>
        <w:pStyle w:val="ListParagraph"/>
        <w:spacing w:line="240" w:lineRule="auto"/>
        <w:ind w:left="2232" w:firstLine="0"/>
        <w:rPr>
          <w:i/>
        </w:rPr>
      </w:pPr>
      <w:r w:rsidRPr="0065587D">
        <w:rPr>
          <w:i/>
        </w:rPr>
        <w:t>Probe for</w:t>
      </w:r>
      <w:r>
        <w:rPr>
          <w:i/>
        </w:rPr>
        <w:t xml:space="preserve"> the following</w:t>
      </w:r>
      <w:r w:rsidRPr="0065587D">
        <w:rPr>
          <w:i/>
        </w:rPr>
        <w:t>:</w:t>
      </w:r>
    </w:p>
    <w:p w14:paraId="02C3641F" w14:textId="5954A144" w:rsidR="00A8348F" w:rsidRDefault="00A8348F" w:rsidP="00787140">
      <w:pPr>
        <w:pStyle w:val="ListParagraph"/>
        <w:numPr>
          <w:ilvl w:val="1"/>
          <w:numId w:val="18"/>
        </w:numPr>
        <w:spacing w:line="240" w:lineRule="auto"/>
      </w:pPr>
      <w:r>
        <w:t xml:space="preserve">Who is responsible for managing the </w:t>
      </w:r>
      <w:r w:rsidR="00705723">
        <w:t xml:space="preserve">data collection </w:t>
      </w:r>
      <w:r>
        <w:t>system?</w:t>
      </w:r>
    </w:p>
    <w:p w14:paraId="1CE4BBBA" w14:textId="77777777" w:rsidR="00A8348F" w:rsidRDefault="00A8348F" w:rsidP="0065587D">
      <w:pPr>
        <w:pStyle w:val="ListParagraph"/>
        <w:numPr>
          <w:ilvl w:val="1"/>
          <w:numId w:val="18"/>
        </w:numPr>
      </w:pPr>
      <w:r>
        <w:t>Is it electronic?</w:t>
      </w:r>
    </w:p>
    <w:p w14:paraId="281BCB37" w14:textId="77777777" w:rsidR="00095FD7" w:rsidRDefault="00095FD7" w:rsidP="00787140">
      <w:pPr>
        <w:pStyle w:val="ListParagraph"/>
        <w:numPr>
          <w:ilvl w:val="0"/>
          <w:numId w:val="18"/>
        </w:numPr>
        <w:spacing w:line="240" w:lineRule="auto"/>
      </w:pPr>
      <w:r w:rsidRPr="00095FD7">
        <w:t>If we were interested in seeing some of your agency’s data on coaching, how easy or difficult do you think it would be to request and then receive the data? And about how long do you think it would take?</w:t>
      </w:r>
    </w:p>
    <w:p w14:paraId="4E07A0D3" w14:textId="77777777" w:rsidR="000C0EAD" w:rsidRPr="00095FD7" w:rsidRDefault="000C0EAD" w:rsidP="00787140">
      <w:pPr>
        <w:pStyle w:val="ListParagraph"/>
        <w:spacing w:line="240" w:lineRule="auto"/>
        <w:ind w:left="1872" w:firstLine="0"/>
      </w:pPr>
    </w:p>
    <w:p w14:paraId="586214E3" w14:textId="368CD28B" w:rsidR="000C0EAD" w:rsidRDefault="00626D11" w:rsidP="00787140">
      <w:pPr>
        <w:pStyle w:val="ListParagraph"/>
        <w:numPr>
          <w:ilvl w:val="0"/>
          <w:numId w:val="18"/>
        </w:numPr>
        <w:spacing w:line="240" w:lineRule="auto"/>
      </w:pPr>
      <w:r>
        <w:t>Does your agency have</w:t>
      </w:r>
      <w:r w:rsidR="00A8348F">
        <w:t xml:space="preserve"> data sharing</w:t>
      </w:r>
      <w:r w:rsidR="00574CE4">
        <w:t>/request</w:t>
      </w:r>
      <w:r w:rsidR="00A8348F">
        <w:t xml:space="preserve"> procedures for </w:t>
      </w:r>
      <w:r>
        <w:t xml:space="preserve">researchers interested in analyzing the data </w:t>
      </w:r>
      <w:r w:rsidR="00A8348F">
        <w:t xml:space="preserve">you collect? </w:t>
      </w:r>
      <w:r w:rsidR="00E5157C">
        <w:t>If so, can you please describe the procedures?</w:t>
      </w:r>
      <w:r w:rsidR="00095FD7">
        <w:t xml:space="preserve"> </w:t>
      </w:r>
    </w:p>
    <w:p w14:paraId="6CFECCDB" w14:textId="77777777" w:rsidR="000C0EAD" w:rsidRDefault="000C0EAD" w:rsidP="00787140">
      <w:pPr>
        <w:pStyle w:val="ListParagraph"/>
        <w:spacing w:line="240" w:lineRule="auto"/>
      </w:pPr>
    </w:p>
    <w:p w14:paraId="75C91F83" w14:textId="77777777" w:rsidR="00F65715" w:rsidRDefault="00564FFA" w:rsidP="00787140">
      <w:pPr>
        <w:pStyle w:val="ListParagraph"/>
        <w:numPr>
          <w:ilvl w:val="0"/>
          <w:numId w:val="13"/>
        </w:numPr>
        <w:spacing w:line="240" w:lineRule="auto"/>
      </w:pPr>
      <w:r>
        <w:t>Outside of your agency, is</w:t>
      </w:r>
      <w:r w:rsidR="00D42C77">
        <w:t xml:space="preserve"> there any </w:t>
      </w:r>
      <w:r w:rsidR="00881D08">
        <w:t xml:space="preserve">system in place for collecting data on </w:t>
      </w:r>
      <w:r>
        <w:t>coaching efforts that you know of</w:t>
      </w:r>
      <w:r w:rsidR="00881D08">
        <w:t>?</w:t>
      </w:r>
    </w:p>
    <w:p w14:paraId="5129DCC7" w14:textId="77777777" w:rsidR="000C0EAD" w:rsidRDefault="000C0EAD" w:rsidP="00787140">
      <w:pPr>
        <w:pStyle w:val="ListParagraph"/>
        <w:spacing w:line="240" w:lineRule="auto"/>
        <w:ind w:left="1152" w:firstLine="0"/>
      </w:pPr>
    </w:p>
    <w:p w14:paraId="1FB719F4" w14:textId="4BE48474" w:rsidR="002C7D3C" w:rsidRPr="002C7D3C" w:rsidRDefault="000023B9" w:rsidP="000023B9">
      <w:pPr>
        <w:pStyle w:val="ListParagraph"/>
        <w:ind w:left="432" w:firstLine="0"/>
        <w:rPr>
          <w:b/>
        </w:rPr>
      </w:pPr>
      <w:r>
        <w:rPr>
          <w:b/>
        </w:rPr>
        <w:tab/>
      </w:r>
      <w:r>
        <w:rPr>
          <w:b/>
        </w:rPr>
        <w:tab/>
        <w:t>IF YES</w:t>
      </w:r>
      <w:r w:rsidR="002C7D3C">
        <w:rPr>
          <w:b/>
        </w:rPr>
        <w:t xml:space="preserve"> </w:t>
      </w:r>
      <w:r w:rsidR="002C7D3C" w:rsidRPr="002C7D3C">
        <w:t>[FOR EACH SYSTEM MENTIONED]:</w:t>
      </w:r>
    </w:p>
    <w:p w14:paraId="633C82F9" w14:textId="0467A589" w:rsidR="002C7D3C" w:rsidRDefault="002C7D3C" w:rsidP="00787140">
      <w:pPr>
        <w:pStyle w:val="ListParagraph"/>
        <w:numPr>
          <w:ilvl w:val="0"/>
          <w:numId w:val="12"/>
        </w:numPr>
        <w:spacing w:line="240" w:lineRule="auto"/>
      </w:pPr>
      <w:r>
        <w:t>D</w:t>
      </w:r>
      <w:r w:rsidR="00F65715">
        <w:t>o you know what</w:t>
      </w:r>
      <w:r w:rsidR="00F65715" w:rsidRPr="00F65715">
        <w:t xml:space="preserve"> information</w:t>
      </w:r>
      <w:r w:rsidR="00F65715">
        <w:t xml:space="preserve"> related to coaching</w:t>
      </w:r>
      <w:r w:rsidR="00F65715" w:rsidRPr="00F65715">
        <w:t xml:space="preserve"> is </w:t>
      </w:r>
      <w:r>
        <w:t>collected? What types of information are collected?</w:t>
      </w:r>
    </w:p>
    <w:p w14:paraId="02C1995C" w14:textId="77777777" w:rsidR="00A64927" w:rsidRDefault="00A64927" w:rsidP="00787140">
      <w:pPr>
        <w:pStyle w:val="ListParagraph"/>
        <w:spacing w:line="240" w:lineRule="auto"/>
        <w:ind w:left="1872" w:firstLine="0"/>
      </w:pPr>
    </w:p>
    <w:p w14:paraId="03EC9F12" w14:textId="03A55B65" w:rsidR="002C7D3C" w:rsidRPr="00935E61" w:rsidRDefault="002C7D3C" w:rsidP="00787140">
      <w:pPr>
        <w:pStyle w:val="ListParagraph"/>
        <w:numPr>
          <w:ilvl w:val="0"/>
          <w:numId w:val="12"/>
        </w:numPr>
        <w:spacing w:line="240" w:lineRule="auto"/>
      </w:pPr>
      <w:r w:rsidRPr="00935E61">
        <w:t>Could you describe the system that is in place?</w:t>
      </w:r>
    </w:p>
    <w:p w14:paraId="174639D9" w14:textId="5784E07E" w:rsidR="002C7D3C" w:rsidRPr="002C7D3C" w:rsidRDefault="002C7D3C" w:rsidP="00787140">
      <w:pPr>
        <w:pStyle w:val="ListParagraph"/>
        <w:spacing w:line="240" w:lineRule="auto"/>
        <w:ind w:left="1872" w:firstLine="0"/>
        <w:rPr>
          <w:i/>
        </w:rPr>
      </w:pPr>
      <w:r w:rsidRPr="002C7D3C">
        <w:rPr>
          <w:i/>
        </w:rPr>
        <w:t>Probe for the following:</w:t>
      </w:r>
    </w:p>
    <w:p w14:paraId="646200CE" w14:textId="1ED8C86A" w:rsidR="00F65715" w:rsidRDefault="002C7D3C" w:rsidP="00787140">
      <w:pPr>
        <w:pStyle w:val="ListParagraph"/>
        <w:numPr>
          <w:ilvl w:val="1"/>
          <w:numId w:val="12"/>
        </w:numPr>
        <w:spacing w:line="240" w:lineRule="auto"/>
      </w:pPr>
      <w:r>
        <w:t>Who</w:t>
      </w:r>
      <w:r w:rsidR="009C3494">
        <w:t xml:space="preserve"> is responsible for managing the system? </w:t>
      </w:r>
    </w:p>
    <w:p w14:paraId="1EC5D646" w14:textId="77777777" w:rsidR="00F65715" w:rsidRDefault="009C3494" w:rsidP="00787140">
      <w:pPr>
        <w:pStyle w:val="ListParagraph"/>
        <w:numPr>
          <w:ilvl w:val="1"/>
          <w:numId w:val="12"/>
        </w:numPr>
        <w:spacing w:line="240" w:lineRule="auto"/>
      </w:pPr>
      <w:r>
        <w:t xml:space="preserve">Is it electronic? </w:t>
      </w:r>
    </w:p>
    <w:p w14:paraId="58250442" w14:textId="77777777" w:rsidR="00A64927" w:rsidRDefault="00A64927" w:rsidP="00787140">
      <w:pPr>
        <w:pStyle w:val="ListParagraph"/>
        <w:spacing w:line="240" w:lineRule="auto"/>
        <w:ind w:left="2592" w:firstLine="0"/>
      </w:pPr>
    </w:p>
    <w:p w14:paraId="4922A884" w14:textId="6D6F9639" w:rsidR="00A8348F" w:rsidRDefault="00A8348F" w:rsidP="00787140">
      <w:pPr>
        <w:pStyle w:val="ListParagraph"/>
        <w:numPr>
          <w:ilvl w:val="0"/>
          <w:numId w:val="12"/>
        </w:numPr>
        <w:spacing w:line="240" w:lineRule="auto"/>
      </w:pPr>
      <w:r>
        <w:t>Are there data sharing</w:t>
      </w:r>
      <w:r w:rsidR="00104633">
        <w:t>/request</w:t>
      </w:r>
      <w:r>
        <w:t xml:space="preserve"> procedures for the information</w:t>
      </w:r>
      <w:r w:rsidR="00222246">
        <w:t xml:space="preserve"> collected</w:t>
      </w:r>
      <w:r>
        <w:t xml:space="preserve">? </w:t>
      </w:r>
    </w:p>
    <w:p w14:paraId="51A7BF12" w14:textId="77777777" w:rsidR="00A8348F" w:rsidRDefault="00A8348F" w:rsidP="00787140">
      <w:pPr>
        <w:pStyle w:val="ListParagraph"/>
        <w:numPr>
          <w:ilvl w:val="1"/>
          <w:numId w:val="12"/>
        </w:numPr>
        <w:spacing w:line="240" w:lineRule="auto"/>
      </w:pPr>
      <w:r>
        <w:t xml:space="preserve">If yes, please describe the data sharing procedures. </w:t>
      </w:r>
    </w:p>
    <w:p w14:paraId="2B59FDB1" w14:textId="77777777" w:rsidR="00AB3AF3" w:rsidRDefault="00A8348F" w:rsidP="00787140">
      <w:pPr>
        <w:pStyle w:val="ListParagraph"/>
        <w:numPr>
          <w:ilvl w:val="1"/>
          <w:numId w:val="12"/>
        </w:numPr>
        <w:spacing w:line="240" w:lineRule="auto"/>
      </w:pPr>
      <w:r>
        <w:t xml:space="preserve">Who </w:t>
      </w:r>
      <w:r w:rsidR="00222246">
        <w:t>is the information shared with?</w:t>
      </w:r>
    </w:p>
    <w:p w14:paraId="1F214DC5" w14:textId="77777777" w:rsidR="00A64927" w:rsidRDefault="00A64927" w:rsidP="00787140">
      <w:pPr>
        <w:pStyle w:val="ListParagraph"/>
        <w:spacing w:line="240" w:lineRule="auto"/>
        <w:ind w:left="2592" w:firstLine="0"/>
      </w:pPr>
    </w:p>
    <w:p w14:paraId="0751054D" w14:textId="0ABF8AB0" w:rsidR="00E2416D" w:rsidRDefault="00B63E4A" w:rsidP="00787140">
      <w:pPr>
        <w:pStyle w:val="ListParagraph"/>
        <w:numPr>
          <w:ilvl w:val="0"/>
          <w:numId w:val="13"/>
        </w:numPr>
        <w:spacing w:line="240" w:lineRule="auto"/>
      </w:pPr>
      <w:r>
        <w:t xml:space="preserve">Is </w:t>
      </w:r>
      <w:r w:rsidR="0049167C">
        <w:t>there someone else</w:t>
      </w:r>
      <w:r>
        <w:t xml:space="preserve"> you </w:t>
      </w:r>
      <w:r w:rsidR="0049167C">
        <w:t xml:space="preserve">can </w:t>
      </w:r>
      <w:r>
        <w:t xml:space="preserve">recommend </w:t>
      </w:r>
      <w:r w:rsidR="000805FD">
        <w:t xml:space="preserve">we speak </w:t>
      </w:r>
      <w:r w:rsidR="00A64927">
        <w:t>with to learn about data systems on coaching and coaching participants in your state</w:t>
      </w:r>
      <w:r w:rsidR="0049167C">
        <w:t>?</w:t>
      </w:r>
    </w:p>
    <w:p w14:paraId="0A141E27" w14:textId="7138430C" w:rsidR="00F73B69" w:rsidRDefault="00927D27" w:rsidP="00F73B69">
      <w:pPr>
        <w:pStyle w:val="H3AlphaNoTOC"/>
      </w:pPr>
      <w:r>
        <w:t xml:space="preserve">Part V. </w:t>
      </w:r>
      <w:r w:rsidR="00F73B69">
        <w:t>Contacts</w:t>
      </w:r>
      <w:r w:rsidR="00BD6E23">
        <w:t xml:space="preserve"> </w:t>
      </w:r>
    </w:p>
    <w:p w14:paraId="40D58739" w14:textId="4998B7F5" w:rsidR="00881D08" w:rsidRDefault="00F42DA4" w:rsidP="00787140">
      <w:pPr>
        <w:pStyle w:val="ListParagraph"/>
        <w:numPr>
          <w:ilvl w:val="0"/>
          <w:numId w:val="13"/>
        </w:numPr>
        <w:tabs>
          <w:tab w:val="left" w:pos="2610"/>
        </w:tabs>
        <w:spacing w:line="240" w:lineRule="auto"/>
      </w:pPr>
      <w:r>
        <w:t xml:space="preserve">Is there anyone else you recommend we </w:t>
      </w:r>
      <w:r w:rsidR="00927D27">
        <w:t xml:space="preserve">speak </w:t>
      </w:r>
      <w:r>
        <w:t xml:space="preserve">with to learn more about coaching in centers and </w:t>
      </w:r>
      <w:r w:rsidR="00927D27">
        <w:t>family child care homes</w:t>
      </w:r>
      <w:r>
        <w:t>?</w:t>
      </w:r>
    </w:p>
    <w:p w14:paraId="6CE2FB32" w14:textId="77777777" w:rsidR="00104633" w:rsidRDefault="00104633" w:rsidP="00104633">
      <w:pPr>
        <w:pStyle w:val="ListParagraph"/>
        <w:tabs>
          <w:tab w:val="left" w:pos="2610"/>
        </w:tabs>
        <w:ind w:left="1152" w:firstLine="0"/>
      </w:pPr>
    </w:p>
    <w:p w14:paraId="5AB1735E" w14:textId="5361D12E" w:rsidR="00881D08" w:rsidRDefault="00927D27" w:rsidP="00AB3AF3">
      <w:pPr>
        <w:pStyle w:val="H3Alpha"/>
      </w:pPr>
      <w:r>
        <w:t xml:space="preserve">Part VI. </w:t>
      </w:r>
      <w:r w:rsidR="00AB3AF3">
        <w:t>A</w:t>
      </w:r>
      <w:r w:rsidR="00AB3AF3" w:rsidRPr="00BD6E23">
        <w:t xml:space="preserve">dditional </w:t>
      </w:r>
      <w:r w:rsidR="00AB3AF3">
        <w:t>Information</w:t>
      </w:r>
    </w:p>
    <w:p w14:paraId="64A3B8EF" w14:textId="77777777" w:rsidR="00A14961" w:rsidRDefault="00AB3AF3" w:rsidP="00787140">
      <w:pPr>
        <w:pStyle w:val="ListParagraph"/>
        <w:numPr>
          <w:ilvl w:val="0"/>
          <w:numId w:val="13"/>
        </w:numPr>
        <w:tabs>
          <w:tab w:val="left" w:pos="2610"/>
        </w:tabs>
        <w:spacing w:line="240" w:lineRule="auto"/>
      </w:pPr>
      <w:r>
        <w:t>Is there any other information that you think is important for us to know when studying coaching in the state?</w:t>
      </w:r>
    </w:p>
    <w:p w14:paraId="5ACB9BFB" w14:textId="77777777" w:rsidR="00104633" w:rsidRDefault="00104633" w:rsidP="00104633">
      <w:pPr>
        <w:pStyle w:val="ListParagraph"/>
        <w:tabs>
          <w:tab w:val="left" w:pos="2610"/>
        </w:tabs>
        <w:ind w:left="1152" w:firstLine="0"/>
      </w:pPr>
    </w:p>
    <w:p w14:paraId="77FA9637" w14:textId="6AA2BA4F" w:rsidR="00A14961" w:rsidRDefault="00927D27" w:rsidP="00A14961">
      <w:pPr>
        <w:pStyle w:val="H3Alpha"/>
      </w:pPr>
      <w:r>
        <w:t xml:space="preserve">Part VII. </w:t>
      </w:r>
      <w:r w:rsidR="00A14961">
        <w:t xml:space="preserve">Willingness to </w:t>
      </w:r>
      <w:r w:rsidR="00DB226E">
        <w:t xml:space="preserve">Support and </w:t>
      </w:r>
      <w:r w:rsidR="00A14961">
        <w:t>Endorse SCOPE</w:t>
      </w:r>
    </w:p>
    <w:p w14:paraId="3D560DBB" w14:textId="6CB2216A" w:rsidR="001D1BD4" w:rsidRDefault="002A2777" w:rsidP="001D1BD4">
      <w:pPr>
        <w:pStyle w:val="NormalSS"/>
      </w:pPr>
      <w:r>
        <w:t xml:space="preserve">As we described in the frequently asked questions document about SCOPE that we sent before our call, we will begin identifying and then reaching out to eligible coaches, centers, and FCCs for our study in summer 2018. [IF AGENCY INDICATED DATA CAN BE SHARED SAY: We will follow the procedures you described earlier to </w:t>
      </w:r>
      <w:r w:rsidR="00B82B94">
        <w:t xml:space="preserve">request information on individuals and settings participating in coaching.] I have </w:t>
      </w:r>
      <w:r w:rsidR="001D1BD4">
        <w:t>three follow</w:t>
      </w:r>
      <w:r w:rsidR="00B82B94">
        <w:t xml:space="preserve">-up questions related to this process. </w:t>
      </w:r>
      <w:r>
        <w:t xml:space="preserve"> </w:t>
      </w:r>
    </w:p>
    <w:p w14:paraId="2E4FFE87" w14:textId="02D6186F" w:rsidR="00740B23" w:rsidRDefault="00E5157C" w:rsidP="00787140">
      <w:pPr>
        <w:pStyle w:val="NormalSS"/>
        <w:numPr>
          <w:ilvl w:val="0"/>
          <w:numId w:val="13"/>
        </w:numPr>
      </w:pPr>
      <w:r>
        <w:t>Do you think</w:t>
      </w:r>
      <w:r w:rsidR="001D1BD4">
        <w:t xml:space="preserve"> your state might be interested in participating in the SCOPE study</w:t>
      </w:r>
      <w:r w:rsidR="000805FD">
        <w:t xml:space="preserve">? </w:t>
      </w:r>
      <w:r>
        <w:t>[PROBE ON HOW INTERESTED]</w:t>
      </w:r>
    </w:p>
    <w:p w14:paraId="08A86744" w14:textId="77777777" w:rsidR="00F478AF" w:rsidRDefault="00740B23" w:rsidP="00787140">
      <w:pPr>
        <w:pStyle w:val="NormalSS"/>
        <w:numPr>
          <w:ilvl w:val="0"/>
          <w:numId w:val="13"/>
        </w:numPr>
      </w:pPr>
      <w:r>
        <w:t>A</w:t>
      </w:r>
      <w:r w:rsidR="0072586B">
        <w:t>re there good coaching exemplars</w:t>
      </w:r>
      <w:r>
        <w:t xml:space="preserve"> or </w:t>
      </w:r>
      <w:r w:rsidR="0072586B">
        <w:t>important efforts taking place in your state</w:t>
      </w:r>
      <w:r>
        <w:t xml:space="preserve"> that would be important to include</w:t>
      </w:r>
      <w:r w:rsidR="0072586B">
        <w:t>?</w:t>
      </w:r>
      <w:r w:rsidR="00F478AF">
        <w:t xml:space="preserve"> </w:t>
      </w:r>
    </w:p>
    <w:p w14:paraId="6B636FC0" w14:textId="2D0287A1" w:rsidR="001D1BD4" w:rsidRDefault="00F478AF" w:rsidP="00F478AF">
      <w:pPr>
        <w:pStyle w:val="NormalSS"/>
        <w:ind w:left="1152" w:firstLine="0"/>
      </w:pPr>
      <w:r>
        <w:t xml:space="preserve">PROBE: As a reminder, we are hoping to learn about coaching for both centers and family child care homes. Can you tell us about anything that specifically targets or includes family child care homes? </w:t>
      </w:r>
    </w:p>
    <w:p w14:paraId="7C23A036" w14:textId="77777777" w:rsidR="00E43EE5" w:rsidRDefault="00A14961" w:rsidP="00787140">
      <w:pPr>
        <w:pStyle w:val="NormalSS"/>
        <w:numPr>
          <w:ilvl w:val="0"/>
          <w:numId w:val="13"/>
        </w:numPr>
      </w:pPr>
      <w:r>
        <w:t xml:space="preserve">If [STATE] is ultimately selected for the SCOPE study, would you be willing to endorse SCOPE to eligible </w:t>
      </w:r>
      <w:r w:rsidR="00B82B94">
        <w:t xml:space="preserve">coaches and </w:t>
      </w:r>
      <w:r>
        <w:t xml:space="preserve">centers/FCCs and support our recruiting efforts? </w:t>
      </w:r>
      <w:r w:rsidR="00E43EE5">
        <w:t>C</w:t>
      </w:r>
      <w:r w:rsidR="00287B09">
        <w:t>ould we say your organization</w:t>
      </w:r>
      <w:r w:rsidR="00B82B94">
        <w:t xml:space="preserve"> supports the study</w:t>
      </w:r>
      <w:r w:rsidR="00E43EE5">
        <w:t>?</w:t>
      </w:r>
    </w:p>
    <w:p w14:paraId="7D336B05" w14:textId="53E24574" w:rsidR="00740B23" w:rsidRDefault="00740B23" w:rsidP="00787140">
      <w:pPr>
        <w:pStyle w:val="NormalSS"/>
        <w:ind w:left="1152" w:firstLine="0"/>
      </w:pPr>
      <w:r>
        <w:t>[IF INDIVIDUAL SAYS THEY ARE NOT THE PERSON WHO CAN SAY THEY WOULD ENDORSE, ASK WHO TO CONTACT TO ASK FOR AN ENDORSEMENT.]</w:t>
      </w:r>
    </w:p>
    <w:p w14:paraId="6361C3AC" w14:textId="13D7B056" w:rsidR="004F13F9" w:rsidRDefault="00E43EE5" w:rsidP="00787140">
      <w:pPr>
        <w:pStyle w:val="NormalSS"/>
        <w:numPr>
          <w:ilvl w:val="0"/>
          <w:numId w:val="13"/>
        </w:numPr>
      </w:pPr>
      <w:r w:rsidRPr="00E43EE5">
        <w:t>If [STATE] is ultimately selected for the SCOPE study,</w:t>
      </w:r>
      <w:r>
        <w:t xml:space="preserve"> would you be willing to share</w:t>
      </w:r>
      <w:r w:rsidR="00B82B94">
        <w:t xml:space="preserve"> information about our study with potential participants?</w:t>
      </w:r>
      <w:r w:rsidR="00E5157C">
        <w:t xml:space="preserve"> F</w:t>
      </w:r>
      <w:r>
        <w:t xml:space="preserve">or example, send the study flyer to individuals or ECE settings you think might be interested in participating, or send out information about the study over your agency’s listserv? </w:t>
      </w:r>
    </w:p>
    <w:p w14:paraId="6ADBDD7B" w14:textId="2A8F55F9" w:rsidR="00B82B94" w:rsidRDefault="00B82B94" w:rsidP="00787140">
      <w:pPr>
        <w:pStyle w:val="NormalSS"/>
        <w:numPr>
          <w:ilvl w:val="0"/>
          <w:numId w:val="13"/>
        </w:numPr>
      </w:pPr>
      <w:r>
        <w:t>Thinking about the goals of our study, are there any coaches or coaching organizations, centers, or FCCs you would like to nominate</w:t>
      </w:r>
      <w:r w:rsidR="00740B23">
        <w:t xml:space="preserve"> to participate</w:t>
      </w:r>
      <w:r>
        <w:t xml:space="preserve">? </w:t>
      </w:r>
    </w:p>
    <w:p w14:paraId="2B9F652C" w14:textId="1BA1E8D6" w:rsidR="0049167C" w:rsidRDefault="004F13F9" w:rsidP="00BC22E9">
      <w:pPr>
        <w:pStyle w:val="H3Alpha"/>
      </w:pPr>
      <w:r>
        <w:t>Closing</w:t>
      </w:r>
    </w:p>
    <w:p w14:paraId="6B153DB6" w14:textId="395E4CC7" w:rsidR="004F13F9" w:rsidRDefault="004F13F9" w:rsidP="00787140">
      <w:pPr>
        <w:pStyle w:val="ListParagraph"/>
        <w:numPr>
          <w:ilvl w:val="0"/>
          <w:numId w:val="13"/>
        </w:numPr>
        <w:spacing w:line="240" w:lineRule="auto"/>
      </w:pPr>
      <w:r>
        <w:t xml:space="preserve">Those were all the questions I had for you. </w:t>
      </w:r>
      <w:r w:rsidR="00DB226E">
        <w:t xml:space="preserve">Do </w:t>
      </w:r>
      <w:r>
        <w:t>you have any questions for me?</w:t>
      </w:r>
    </w:p>
    <w:p w14:paraId="28ED5EB0" w14:textId="77777777" w:rsidR="004F13F9" w:rsidRDefault="004F13F9" w:rsidP="00787140">
      <w:pPr>
        <w:spacing w:line="240" w:lineRule="auto"/>
      </w:pPr>
    </w:p>
    <w:p w14:paraId="35564B3F" w14:textId="77777777" w:rsidR="00C049F6" w:rsidRPr="00155D06" w:rsidRDefault="00C049F6" w:rsidP="00787140">
      <w:pPr>
        <w:spacing w:line="240" w:lineRule="auto"/>
      </w:pPr>
      <w:r>
        <w:t>Again, thank you for taking the time to share your thoughts and ideas with me today. This discussion has been very helpful in learning more about the coaching in your state</w:t>
      </w:r>
      <w:r w:rsidR="00AB3AF3">
        <w:t>. I really appreciate</w:t>
      </w:r>
      <w:r>
        <w:t xml:space="preserve"> your time.</w:t>
      </w:r>
    </w:p>
    <w:sectPr w:rsidR="00C049F6" w:rsidRPr="00155D06"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CE3" w14:textId="77777777" w:rsidR="008529A6" w:rsidRDefault="008529A6" w:rsidP="002E3E35">
      <w:pPr>
        <w:spacing w:line="240" w:lineRule="auto"/>
      </w:pPr>
      <w:r>
        <w:separator/>
      </w:r>
    </w:p>
  </w:endnote>
  <w:endnote w:type="continuationSeparator" w:id="0">
    <w:p w14:paraId="00835DA3" w14:textId="77777777" w:rsidR="008529A6" w:rsidRDefault="008529A6" w:rsidP="002E3E35">
      <w:pPr>
        <w:spacing w:line="240" w:lineRule="auto"/>
      </w:pPr>
      <w:r>
        <w:continuationSeparator/>
      </w:r>
    </w:p>
  </w:endnote>
  <w:endnote w:type="continuationNotice" w:id="1">
    <w:p w14:paraId="4286E213" w14:textId="77777777" w:rsidR="008529A6" w:rsidRDefault="008529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85D5" w14:textId="77777777" w:rsidR="0057322B" w:rsidRPr="00A12B64" w:rsidRDefault="0057322B" w:rsidP="00B10DB1">
    <w:pPr>
      <w:pStyle w:val="Footer"/>
      <w:pBdr>
        <w:bottom w:val="none" w:sz="0" w:space="0" w:color="auto"/>
      </w:pBdr>
      <w:tabs>
        <w:tab w:val="clear" w:pos="4320"/>
        <w:tab w:val="right" w:leader="underscore" w:pos="8539"/>
      </w:tabs>
      <w:spacing w:line="192" w:lineRule="auto"/>
      <w:rPr>
        <w:rFonts w:cs="Arial"/>
        <w:snapToGrid w:val="0"/>
        <w:szCs w:val="14"/>
      </w:rPr>
    </w:pPr>
  </w:p>
  <w:p w14:paraId="7C302CFF" w14:textId="77777777" w:rsidR="0057322B" w:rsidRDefault="0057322B" w:rsidP="00B10DB1">
    <w:pPr>
      <w:pStyle w:val="Footer"/>
      <w:pBdr>
        <w:bottom w:val="none" w:sz="0" w:space="0" w:color="auto"/>
      </w:pBdr>
      <w:spacing w:line="192" w:lineRule="auto"/>
      <w:rPr>
        <w:rStyle w:val="PageNumber"/>
      </w:rPr>
    </w:pPr>
  </w:p>
  <w:p w14:paraId="5F3B23B4" w14:textId="77777777" w:rsidR="0057322B" w:rsidRDefault="0057322B" w:rsidP="00B10DB1">
    <w:pPr>
      <w:pStyle w:val="Footer"/>
      <w:pBdr>
        <w:bottom w:val="none" w:sz="0" w:space="0" w:color="auto"/>
      </w:pBdr>
      <w:rPr>
        <w:rStyle w:val="PageNumber"/>
      </w:rPr>
    </w:pPr>
    <w:r w:rsidRPr="00964AB7">
      <w:rPr>
        <w:rStyle w:val="PageNumber"/>
      </w:rPr>
      <w:tab/>
    </w:r>
    <w:r w:rsidRPr="00964AB7">
      <w:rPr>
        <w:rStyle w:val="PageNumber"/>
      </w:rPr>
      <w:tab/>
    </w:r>
  </w:p>
  <w:p w14:paraId="7AD58DF9" w14:textId="77777777" w:rsidR="0057322B" w:rsidRPr="006C1264" w:rsidRDefault="0057322B" w:rsidP="00B10DB1">
    <w:pPr>
      <w:pStyle w:val="Footer"/>
      <w:pBdr>
        <w:bottom w:val="none" w:sz="0" w:space="0" w:color="auto"/>
      </w:pBdr>
      <w:jc w:val="center"/>
      <w:rPr>
        <w:rStyle w:val="PageNumbe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609D"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2E950FC" w14:textId="77777777" w:rsidR="00294B21" w:rsidRDefault="00294B21" w:rsidP="00455D47">
    <w:pPr>
      <w:pStyle w:val="Footer"/>
      <w:pBdr>
        <w:top w:val="single" w:sz="2" w:space="1" w:color="auto"/>
        <w:bottom w:val="none" w:sz="0" w:space="0" w:color="auto"/>
      </w:pBdr>
      <w:spacing w:line="192" w:lineRule="auto"/>
      <w:rPr>
        <w:rStyle w:val="PageNumber"/>
      </w:rPr>
    </w:pPr>
  </w:p>
  <w:p w14:paraId="0BD4A73F" w14:textId="07F73946"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B1864">
      <w:rPr>
        <w:rStyle w:val="PageNumber"/>
        <w:noProof/>
      </w:rPr>
      <w:t>9</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C5A3F" w14:textId="77777777" w:rsidR="008529A6" w:rsidRDefault="008529A6" w:rsidP="00203E3B">
      <w:pPr>
        <w:spacing w:line="240" w:lineRule="auto"/>
        <w:ind w:firstLine="0"/>
      </w:pPr>
      <w:r>
        <w:separator/>
      </w:r>
    </w:p>
  </w:footnote>
  <w:footnote w:type="continuationSeparator" w:id="0">
    <w:p w14:paraId="6309FACD" w14:textId="77777777" w:rsidR="008529A6" w:rsidRDefault="008529A6" w:rsidP="00203E3B">
      <w:pPr>
        <w:spacing w:line="240" w:lineRule="auto"/>
        <w:ind w:firstLine="0"/>
      </w:pPr>
      <w:r>
        <w:separator/>
      </w:r>
    </w:p>
    <w:p w14:paraId="10E768F6" w14:textId="77777777" w:rsidR="008529A6" w:rsidRPr="00157CA2" w:rsidRDefault="008529A6" w:rsidP="00203E3B">
      <w:pPr>
        <w:spacing w:after="120" w:line="240" w:lineRule="auto"/>
        <w:ind w:firstLine="0"/>
        <w:rPr>
          <w:sz w:val="20"/>
        </w:rPr>
      </w:pPr>
      <w:r w:rsidRPr="00157CA2">
        <w:rPr>
          <w:i/>
          <w:sz w:val="20"/>
        </w:rPr>
        <w:t>(continued)</w:t>
      </w:r>
    </w:p>
  </w:footnote>
  <w:footnote w:type="continuationNotice" w:id="1">
    <w:p w14:paraId="0D4F04E9" w14:textId="77777777" w:rsidR="008529A6" w:rsidRDefault="008529A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2ACB" w14:textId="77777777" w:rsidR="0057322B" w:rsidRPr="005C21BF" w:rsidRDefault="0057322B"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C538" w14:textId="3DFC1493" w:rsidR="00294B21" w:rsidRPr="00C44B5B" w:rsidRDefault="00287B09" w:rsidP="002E3E35">
    <w:pPr>
      <w:pStyle w:val="Header"/>
      <w:rPr>
        <w:rFonts w:cs="Arial"/>
        <w:i/>
        <w:szCs w:val="14"/>
      </w:rPr>
    </w:pPr>
    <w:r>
      <w:t xml:space="preserve">SCOPE </w:t>
    </w:r>
    <w:r w:rsidR="0020599B">
      <w:t>state coaching informant</w:t>
    </w:r>
    <w:r w:rsidR="00CF772A">
      <w:t xml:space="preserve"> interview</w:t>
    </w:r>
    <w:r>
      <w:t xml:space="preserve"> Protocol</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15A8A"/>
    <w:multiLevelType w:val="hybridMultilevel"/>
    <w:tmpl w:val="D480D96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B404B70"/>
    <w:multiLevelType w:val="hybridMultilevel"/>
    <w:tmpl w:val="2646AC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7D2370"/>
    <w:multiLevelType w:val="hybridMultilevel"/>
    <w:tmpl w:val="B988172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11453C14"/>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1E24272"/>
    <w:multiLevelType w:val="hybridMultilevel"/>
    <w:tmpl w:val="89BEE2B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34206DF"/>
    <w:multiLevelType w:val="hybridMultilevel"/>
    <w:tmpl w:val="8FE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E737A"/>
    <w:multiLevelType w:val="hybridMultilevel"/>
    <w:tmpl w:val="A28A1A9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4E7756"/>
    <w:multiLevelType w:val="hybridMultilevel"/>
    <w:tmpl w:val="25DCD2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D1F5222"/>
    <w:multiLevelType w:val="hybridMultilevel"/>
    <w:tmpl w:val="32A6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371C80"/>
    <w:multiLevelType w:val="hybridMultilevel"/>
    <w:tmpl w:val="0F047D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6F376C9"/>
    <w:multiLevelType w:val="hybridMultilevel"/>
    <w:tmpl w:val="A7C23C9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34101552"/>
    <w:multiLevelType w:val="hybridMultilevel"/>
    <w:tmpl w:val="47F4EAB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377B3AF8"/>
    <w:multiLevelType w:val="hybridMultilevel"/>
    <w:tmpl w:val="F97A461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nsid w:val="3A2313AB"/>
    <w:multiLevelType w:val="hybridMultilevel"/>
    <w:tmpl w:val="030AF3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FA55E6B"/>
    <w:multiLevelType w:val="hybridMultilevel"/>
    <w:tmpl w:val="70481CA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6A02009"/>
    <w:multiLevelType w:val="hybridMultilevel"/>
    <w:tmpl w:val="B900B6C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485C42AE"/>
    <w:multiLevelType w:val="hybridMultilevel"/>
    <w:tmpl w:val="1C4E55E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781D02"/>
    <w:multiLevelType w:val="hybridMultilevel"/>
    <w:tmpl w:val="3B80EAA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5FE10837"/>
    <w:multiLevelType w:val="hybridMultilevel"/>
    <w:tmpl w:val="BD166660"/>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641F55F4"/>
    <w:multiLevelType w:val="hybridMultilevel"/>
    <w:tmpl w:val="7DF2410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D11CE0"/>
    <w:multiLevelType w:val="hybridMultilevel"/>
    <w:tmpl w:val="FCA04C0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nsid w:val="677B1848"/>
    <w:multiLevelType w:val="hybridMultilevel"/>
    <w:tmpl w:val="6C80CB1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E10B1"/>
    <w:multiLevelType w:val="hybridMultilevel"/>
    <w:tmpl w:val="0262D16C"/>
    <w:lvl w:ilvl="0" w:tplc="04090001">
      <w:start w:val="1"/>
      <w:numFmt w:val="bullet"/>
      <w:lvlText w:val=""/>
      <w:lvlJc w:val="left"/>
      <w:pPr>
        <w:ind w:left="1152" w:hanging="360"/>
      </w:pPr>
      <w:rPr>
        <w:rFonts w:ascii="Symbol" w:hAnsi="Symbol"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000B5"/>
    <w:multiLevelType w:val="hybridMultilevel"/>
    <w:tmpl w:val="B448C9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2E2A87"/>
    <w:multiLevelType w:val="hybridMultilevel"/>
    <w:tmpl w:val="88B4E5C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13181"/>
    <w:multiLevelType w:val="hybridMultilevel"/>
    <w:tmpl w:val="C7A4673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F0E09FF"/>
    <w:multiLevelType w:val="hybridMultilevel"/>
    <w:tmpl w:val="598CAF0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29"/>
  </w:num>
  <w:num w:numId="2">
    <w:abstractNumId w:val="21"/>
  </w:num>
  <w:num w:numId="3">
    <w:abstractNumId w:val="34"/>
  </w:num>
  <w:num w:numId="4">
    <w:abstractNumId w:val="8"/>
  </w:num>
  <w:num w:numId="5">
    <w:abstractNumId w:val="31"/>
  </w:num>
  <w:num w:numId="6">
    <w:abstractNumId w:val="26"/>
  </w:num>
  <w:num w:numId="7">
    <w:abstractNumId w:val="20"/>
  </w:num>
  <w:num w:numId="8">
    <w:abstractNumId w:val="13"/>
  </w:num>
  <w:num w:numId="9">
    <w:abstractNumId w:val="10"/>
  </w:num>
  <w:num w:numId="10">
    <w:abstractNumId w:val="17"/>
  </w:num>
  <w:num w:numId="11">
    <w:abstractNumId w:val="27"/>
  </w:num>
  <w:num w:numId="12">
    <w:abstractNumId w:val="12"/>
  </w:num>
  <w:num w:numId="13">
    <w:abstractNumId w:val="35"/>
  </w:num>
  <w:num w:numId="14">
    <w:abstractNumId w:val="36"/>
  </w:num>
  <w:num w:numId="15">
    <w:abstractNumId w:val="28"/>
  </w:num>
  <w:num w:numId="16">
    <w:abstractNumId w:val="18"/>
  </w:num>
  <w:num w:numId="17">
    <w:abstractNumId w:val="14"/>
  </w:num>
  <w:num w:numId="18">
    <w:abstractNumId w:val="24"/>
  </w:num>
  <w:num w:numId="19">
    <w:abstractNumId w:val="3"/>
  </w:num>
  <w:num w:numId="20">
    <w:abstractNumId w:val="5"/>
  </w:num>
  <w:num w:numId="21">
    <w:abstractNumId w:val="19"/>
  </w:num>
  <w:num w:numId="22">
    <w:abstractNumId w:val="16"/>
  </w:num>
  <w:num w:numId="23">
    <w:abstractNumId w:val="7"/>
  </w:num>
  <w:num w:numId="24">
    <w:abstractNumId w:val="15"/>
  </w:num>
  <w:num w:numId="25">
    <w:abstractNumId w:val="33"/>
  </w:num>
  <w:num w:numId="26">
    <w:abstractNumId w:val="25"/>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0"/>
  </w:num>
  <w:num w:numId="32">
    <w:abstractNumId w:val="6"/>
  </w:num>
  <w:num w:numId="33">
    <w:abstractNumId w:val="30"/>
  </w:num>
  <w:num w:numId="34">
    <w:abstractNumId w:val="9"/>
  </w:num>
  <w:num w:numId="35">
    <w:abstractNumId w:val="11"/>
  </w:num>
  <w:num w:numId="36">
    <w:abstractNumId w:val="2"/>
  </w:num>
  <w:num w:numId="37">
    <w:abstractNumId w:val="4"/>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F0"/>
    <w:rsid w:val="000023B9"/>
    <w:rsid w:val="000030B1"/>
    <w:rsid w:val="00010CEE"/>
    <w:rsid w:val="0001587F"/>
    <w:rsid w:val="00016D34"/>
    <w:rsid w:val="00017D71"/>
    <w:rsid w:val="000212FC"/>
    <w:rsid w:val="00022A0A"/>
    <w:rsid w:val="0002322B"/>
    <w:rsid w:val="00025623"/>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1DA7"/>
    <w:rsid w:val="000633AA"/>
    <w:rsid w:val="0007041A"/>
    <w:rsid w:val="0007056E"/>
    <w:rsid w:val="000777DB"/>
    <w:rsid w:val="00077D71"/>
    <w:rsid w:val="000805FD"/>
    <w:rsid w:val="000855BD"/>
    <w:rsid w:val="00086066"/>
    <w:rsid w:val="0009143A"/>
    <w:rsid w:val="00095543"/>
    <w:rsid w:val="00095FD7"/>
    <w:rsid w:val="000972E1"/>
    <w:rsid w:val="000A2181"/>
    <w:rsid w:val="000A2330"/>
    <w:rsid w:val="000A5A8D"/>
    <w:rsid w:val="000A6591"/>
    <w:rsid w:val="000A7604"/>
    <w:rsid w:val="000A7FB4"/>
    <w:rsid w:val="000B2BB4"/>
    <w:rsid w:val="000B521D"/>
    <w:rsid w:val="000B555A"/>
    <w:rsid w:val="000B764C"/>
    <w:rsid w:val="000C0EAD"/>
    <w:rsid w:val="000C1E90"/>
    <w:rsid w:val="000C2E3B"/>
    <w:rsid w:val="000C413E"/>
    <w:rsid w:val="000C7D4D"/>
    <w:rsid w:val="000D1A0D"/>
    <w:rsid w:val="000D5B34"/>
    <w:rsid w:val="000D6D88"/>
    <w:rsid w:val="000D751A"/>
    <w:rsid w:val="000E0694"/>
    <w:rsid w:val="000E1C2B"/>
    <w:rsid w:val="000E2169"/>
    <w:rsid w:val="000E21A1"/>
    <w:rsid w:val="000E4C3F"/>
    <w:rsid w:val="000F488B"/>
    <w:rsid w:val="000F677B"/>
    <w:rsid w:val="001004A7"/>
    <w:rsid w:val="0010182C"/>
    <w:rsid w:val="00104288"/>
    <w:rsid w:val="001044CE"/>
    <w:rsid w:val="00104633"/>
    <w:rsid w:val="001119F8"/>
    <w:rsid w:val="00112A5E"/>
    <w:rsid w:val="00113494"/>
    <w:rsid w:val="00113CC8"/>
    <w:rsid w:val="00122C2C"/>
    <w:rsid w:val="00126C67"/>
    <w:rsid w:val="00130C03"/>
    <w:rsid w:val="001311F7"/>
    <w:rsid w:val="0013184F"/>
    <w:rsid w:val="00131D22"/>
    <w:rsid w:val="00131F00"/>
    <w:rsid w:val="0013203E"/>
    <w:rsid w:val="0013346F"/>
    <w:rsid w:val="00135EB7"/>
    <w:rsid w:val="0013709C"/>
    <w:rsid w:val="00146CE3"/>
    <w:rsid w:val="00147515"/>
    <w:rsid w:val="00147A74"/>
    <w:rsid w:val="00151572"/>
    <w:rsid w:val="00154DF1"/>
    <w:rsid w:val="00155065"/>
    <w:rsid w:val="00155D06"/>
    <w:rsid w:val="00157CA2"/>
    <w:rsid w:val="00161489"/>
    <w:rsid w:val="00163BBA"/>
    <w:rsid w:val="001649D5"/>
    <w:rsid w:val="00164BC2"/>
    <w:rsid w:val="001739F1"/>
    <w:rsid w:val="00181AC8"/>
    <w:rsid w:val="00184421"/>
    <w:rsid w:val="00185CEF"/>
    <w:rsid w:val="001921A4"/>
    <w:rsid w:val="00194A0E"/>
    <w:rsid w:val="001969F1"/>
    <w:rsid w:val="00196E5A"/>
    <w:rsid w:val="00197503"/>
    <w:rsid w:val="001A0D6C"/>
    <w:rsid w:val="001A3781"/>
    <w:rsid w:val="001B0B33"/>
    <w:rsid w:val="001B107D"/>
    <w:rsid w:val="001B4842"/>
    <w:rsid w:val="001C5EB8"/>
    <w:rsid w:val="001C67C1"/>
    <w:rsid w:val="001C7FBE"/>
    <w:rsid w:val="001D0771"/>
    <w:rsid w:val="001D1BD4"/>
    <w:rsid w:val="001D3544"/>
    <w:rsid w:val="001D39AA"/>
    <w:rsid w:val="001D39EC"/>
    <w:rsid w:val="001D418D"/>
    <w:rsid w:val="001D661F"/>
    <w:rsid w:val="001D7B65"/>
    <w:rsid w:val="001E5083"/>
    <w:rsid w:val="001E6A60"/>
    <w:rsid w:val="001E6E5A"/>
    <w:rsid w:val="00201E7E"/>
    <w:rsid w:val="00203E3B"/>
    <w:rsid w:val="00204AB9"/>
    <w:rsid w:val="00204B23"/>
    <w:rsid w:val="002050B7"/>
    <w:rsid w:val="0020599B"/>
    <w:rsid w:val="00214E0B"/>
    <w:rsid w:val="00215C5A"/>
    <w:rsid w:val="00215E4D"/>
    <w:rsid w:val="002166BC"/>
    <w:rsid w:val="00217FA0"/>
    <w:rsid w:val="00222246"/>
    <w:rsid w:val="00224FED"/>
    <w:rsid w:val="00225954"/>
    <w:rsid w:val="0022714B"/>
    <w:rsid w:val="002272CB"/>
    <w:rsid w:val="00231607"/>
    <w:rsid w:val="0023638D"/>
    <w:rsid w:val="00247945"/>
    <w:rsid w:val="00252019"/>
    <w:rsid w:val="00253865"/>
    <w:rsid w:val="00254C89"/>
    <w:rsid w:val="00254E2D"/>
    <w:rsid w:val="00256D04"/>
    <w:rsid w:val="0026025C"/>
    <w:rsid w:val="0026713B"/>
    <w:rsid w:val="00267C74"/>
    <w:rsid w:val="00271C83"/>
    <w:rsid w:val="0027245E"/>
    <w:rsid w:val="00272B66"/>
    <w:rsid w:val="002733A4"/>
    <w:rsid w:val="002817A6"/>
    <w:rsid w:val="00283304"/>
    <w:rsid w:val="0028360E"/>
    <w:rsid w:val="002869EF"/>
    <w:rsid w:val="00287B09"/>
    <w:rsid w:val="0029011D"/>
    <w:rsid w:val="0029042C"/>
    <w:rsid w:val="00292A7F"/>
    <w:rsid w:val="00294B21"/>
    <w:rsid w:val="00297266"/>
    <w:rsid w:val="002A00E4"/>
    <w:rsid w:val="002A2777"/>
    <w:rsid w:val="002A2808"/>
    <w:rsid w:val="002A3D5D"/>
    <w:rsid w:val="002A4F27"/>
    <w:rsid w:val="002A64F9"/>
    <w:rsid w:val="002A6552"/>
    <w:rsid w:val="002B0E82"/>
    <w:rsid w:val="002B25CD"/>
    <w:rsid w:val="002B4B68"/>
    <w:rsid w:val="002B71CD"/>
    <w:rsid w:val="002B72E0"/>
    <w:rsid w:val="002B76AB"/>
    <w:rsid w:val="002B7C37"/>
    <w:rsid w:val="002C1507"/>
    <w:rsid w:val="002C3CA5"/>
    <w:rsid w:val="002C40A9"/>
    <w:rsid w:val="002C598D"/>
    <w:rsid w:val="002C71CA"/>
    <w:rsid w:val="002C7D3C"/>
    <w:rsid w:val="002D262A"/>
    <w:rsid w:val="002D6763"/>
    <w:rsid w:val="002D7B94"/>
    <w:rsid w:val="002E06F1"/>
    <w:rsid w:val="002E226E"/>
    <w:rsid w:val="002E3356"/>
    <w:rsid w:val="002E3E35"/>
    <w:rsid w:val="002F297B"/>
    <w:rsid w:val="002F6E35"/>
    <w:rsid w:val="00301B85"/>
    <w:rsid w:val="0030242C"/>
    <w:rsid w:val="00302890"/>
    <w:rsid w:val="00306F1E"/>
    <w:rsid w:val="00310CBE"/>
    <w:rsid w:val="00311AF1"/>
    <w:rsid w:val="00312032"/>
    <w:rsid w:val="00315DEC"/>
    <w:rsid w:val="0031740A"/>
    <w:rsid w:val="00317FDB"/>
    <w:rsid w:val="003250D8"/>
    <w:rsid w:val="00325FF2"/>
    <w:rsid w:val="00326958"/>
    <w:rsid w:val="0033012A"/>
    <w:rsid w:val="003308C3"/>
    <w:rsid w:val="00331ADC"/>
    <w:rsid w:val="00333C24"/>
    <w:rsid w:val="00341232"/>
    <w:rsid w:val="00341682"/>
    <w:rsid w:val="003426BF"/>
    <w:rsid w:val="00345556"/>
    <w:rsid w:val="00346E5F"/>
    <w:rsid w:val="00350CA2"/>
    <w:rsid w:val="0035526C"/>
    <w:rsid w:val="00357B5C"/>
    <w:rsid w:val="00363410"/>
    <w:rsid w:val="00363A19"/>
    <w:rsid w:val="003656C4"/>
    <w:rsid w:val="00366F93"/>
    <w:rsid w:val="00370490"/>
    <w:rsid w:val="00370BC5"/>
    <w:rsid w:val="00370D5B"/>
    <w:rsid w:val="00371040"/>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51CF"/>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378E8"/>
    <w:rsid w:val="004406E3"/>
    <w:rsid w:val="0044335E"/>
    <w:rsid w:val="00446C1B"/>
    <w:rsid w:val="004533DB"/>
    <w:rsid w:val="00455D47"/>
    <w:rsid w:val="004620FF"/>
    <w:rsid w:val="00462212"/>
    <w:rsid w:val="00464B7F"/>
    <w:rsid w:val="004655C1"/>
    <w:rsid w:val="00465789"/>
    <w:rsid w:val="004662C5"/>
    <w:rsid w:val="0047398A"/>
    <w:rsid w:val="00480779"/>
    <w:rsid w:val="00480A19"/>
    <w:rsid w:val="004867C2"/>
    <w:rsid w:val="0049167C"/>
    <w:rsid w:val="0049195D"/>
    <w:rsid w:val="00491AB9"/>
    <w:rsid w:val="004934BE"/>
    <w:rsid w:val="00495DE3"/>
    <w:rsid w:val="004A4935"/>
    <w:rsid w:val="004B47D3"/>
    <w:rsid w:val="004B6273"/>
    <w:rsid w:val="004C498B"/>
    <w:rsid w:val="004C5FBD"/>
    <w:rsid w:val="004C67B1"/>
    <w:rsid w:val="004D1EAA"/>
    <w:rsid w:val="004D2C35"/>
    <w:rsid w:val="004D6B97"/>
    <w:rsid w:val="004D7820"/>
    <w:rsid w:val="004E049B"/>
    <w:rsid w:val="004E4EC6"/>
    <w:rsid w:val="004E57D4"/>
    <w:rsid w:val="004E69F7"/>
    <w:rsid w:val="004E7409"/>
    <w:rsid w:val="004E74D1"/>
    <w:rsid w:val="004F13F9"/>
    <w:rsid w:val="004F2257"/>
    <w:rsid w:val="004F2BAC"/>
    <w:rsid w:val="004F36C4"/>
    <w:rsid w:val="00500104"/>
    <w:rsid w:val="0050038C"/>
    <w:rsid w:val="00505804"/>
    <w:rsid w:val="00506106"/>
    <w:rsid w:val="00506F79"/>
    <w:rsid w:val="00511D22"/>
    <w:rsid w:val="005257EC"/>
    <w:rsid w:val="005260CC"/>
    <w:rsid w:val="00526576"/>
    <w:rsid w:val="00526D08"/>
    <w:rsid w:val="00534813"/>
    <w:rsid w:val="00535221"/>
    <w:rsid w:val="0053540D"/>
    <w:rsid w:val="00537E01"/>
    <w:rsid w:val="00537F3B"/>
    <w:rsid w:val="005400FC"/>
    <w:rsid w:val="00540352"/>
    <w:rsid w:val="005403E8"/>
    <w:rsid w:val="00550B92"/>
    <w:rsid w:val="00551D48"/>
    <w:rsid w:val="005525A9"/>
    <w:rsid w:val="005547CA"/>
    <w:rsid w:val="00555F68"/>
    <w:rsid w:val="005576F8"/>
    <w:rsid w:val="00560D9D"/>
    <w:rsid w:val="00561604"/>
    <w:rsid w:val="00561A4C"/>
    <w:rsid w:val="00564FFA"/>
    <w:rsid w:val="005720EB"/>
    <w:rsid w:val="0057322B"/>
    <w:rsid w:val="00574CE4"/>
    <w:rsid w:val="00580A6C"/>
    <w:rsid w:val="005837E2"/>
    <w:rsid w:val="00585F60"/>
    <w:rsid w:val="005860D2"/>
    <w:rsid w:val="005903AC"/>
    <w:rsid w:val="00597544"/>
    <w:rsid w:val="005975FE"/>
    <w:rsid w:val="005A151B"/>
    <w:rsid w:val="005A4C98"/>
    <w:rsid w:val="005A7F69"/>
    <w:rsid w:val="005B3BFB"/>
    <w:rsid w:val="005C2E96"/>
    <w:rsid w:val="005C40D5"/>
    <w:rsid w:val="005C40E0"/>
    <w:rsid w:val="005D1DEB"/>
    <w:rsid w:val="005D51C5"/>
    <w:rsid w:val="005D5D21"/>
    <w:rsid w:val="005D7ACC"/>
    <w:rsid w:val="005E2B24"/>
    <w:rsid w:val="005E454D"/>
    <w:rsid w:val="005F28ED"/>
    <w:rsid w:val="005F5DC1"/>
    <w:rsid w:val="005F6F8C"/>
    <w:rsid w:val="005F7ADD"/>
    <w:rsid w:val="005F7FEA"/>
    <w:rsid w:val="00605455"/>
    <w:rsid w:val="006075CC"/>
    <w:rsid w:val="006127C1"/>
    <w:rsid w:val="00615050"/>
    <w:rsid w:val="00616DE6"/>
    <w:rsid w:val="00621DED"/>
    <w:rsid w:val="00622372"/>
    <w:rsid w:val="0062248E"/>
    <w:rsid w:val="00623E13"/>
    <w:rsid w:val="0062545D"/>
    <w:rsid w:val="00626D11"/>
    <w:rsid w:val="00633E77"/>
    <w:rsid w:val="0063644E"/>
    <w:rsid w:val="00636D6D"/>
    <w:rsid w:val="006371A1"/>
    <w:rsid w:val="006404FF"/>
    <w:rsid w:val="00641A6F"/>
    <w:rsid w:val="00650A48"/>
    <w:rsid w:val="006534DB"/>
    <w:rsid w:val="0065587D"/>
    <w:rsid w:val="0066062F"/>
    <w:rsid w:val="0066273C"/>
    <w:rsid w:val="00671099"/>
    <w:rsid w:val="0067358F"/>
    <w:rsid w:val="0067395C"/>
    <w:rsid w:val="00676A56"/>
    <w:rsid w:val="00680EBB"/>
    <w:rsid w:val="0068215C"/>
    <w:rsid w:val="00682194"/>
    <w:rsid w:val="0068230E"/>
    <w:rsid w:val="0069799C"/>
    <w:rsid w:val="00697E5B"/>
    <w:rsid w:val="006A465C"/>
    <w:rsid w:val="006A4FFC"/>
    <w:rsid w:val="006A6D7D"/>
    <w:rsid w:val="006A73F8"/>
    <w:rsid w:val="006A7B5F"/>
    <w:rsid w:val="006B1180"/>
    <w:rsid w:val="006B1B80"/>
    <w:rsid w:val="006B2425"/>
    <w:rsid w:val="006B2483"/>
    <w:rsid w:val="006B4E3F"/>
    <w:rsid w:val="006B6D4A"/>
    <w:rsid w:val="006B7028"/>
    <w:rsid w:val="006C136C"/>
    <w:rsid w:val="006C2620"/>
    <w:rsid w:val="006C3304"/>
    <w:rsid w:val="006C7956"/>
    <w:rsid w:val="006D03BB"/>
    <w:rsid w:val="006D21FF"/>
    <w:rsid w:val="006D2F26"/>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5723"/>
    <w:rsid w:val="00707736"/>
    <w:rsid w:val="00711B96"/>
    <w:rsid w:val="00716DB7"/>
    <w:rsid w:val="007222A0"/>
    <w:rsid w:val="0072586B"/>
    <w:rsid w:val="00735339"/>
    <w:rsid w:val="00740AED"/>
    <w:rsid w:val="00740B23"/>
    <w:rsid w:val="00747946"/>
    <w:rsid w:val="0075488B"/>
    <w:rsid w:val="00756044"/>
    <w:rsid w:val="00756E06"/>
    <w:rsid w:val="007614D4"/>
    <w:rsid w:val="00761C9D"/>
    <w:rsid w:val="00761DA6"/>
    <w:rsid w:val="00764A19"/>
    <w:rsid w:val="007700B1"/>
    <w:rsid w:val="00773B80"/>
    <w:rsid w:val="00780058"/>
    <w:rsid w:val="00780B38"/>
    <w:rsid w:val="00781F52"/>
    <w:rsid w:val="007825D9"/>
    <w:rsid w:val="00787140"/>
    <w:rsid w:val="007872FF"/>
    <w:rsid w:val="00787CE7"/>
    <w:rsid w:val="007963EB"/>
    <w:rsid w:val="007A1493"/>
    <w:rsid w:val="007A2D95"/>
    <w:rsid w:val="007A2E39"/>
    <w:rsid w:val="007A4FD7"/>
    <w:rsid w:val="007B1192"/>
    <w:rsid w:val="007B1305"/>
    <w:rsid w:val="007B1E87"/>
    <w:rsid w:val="007B35B7"/>
    <w:rsid w:val="007C25CD"/>
    <w:rsid w:val="007C44D9"/>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2537B"/>
    <w:rsid w:val="008279DE"/>
    <w:rsid w:val="00830296"/>
    <w:rsid w:val="00830F70"/>
    <w:rsid w:val="00831958"/>
    <w:rsid w:val="008321D0"/>
    <w:rsid w:val="00833B51"/>
    <w:rsid w:val="008403EE"/>
    <w:rsid w:val="008405D8"/>
    <w:rsid w:val="00841251"/>
    <w:rsid w:val="00841793"/>
    <w:rsid w:val="008453D2"/>
    <w:rsid w:val="0085028F"/>
    <w:rsid w:val="00850F24"/>
    <w:rsid w:val="008529A6"/>
    <w:rsid w:val="00852D7A"/>
    <w:rsid w:val="008540D9"/>
    <w:rsid w:val="00854CC7"/>
    <w:rsid w:val="00854FD1"/>
    <w:rsid w:val="00860BF8"/>
    <w:rsid w:val="00865AD4"/>
    <w:rsid w:val="00865E7D"/>
    <w:rsid w:val="0087115A"/>
    <w:rsid w:val="00872A9C"/>
    <w:rsid w:val="00877B02"/>
    <w:rsid w:val="008813AB"/>
    <w:rsid w:val="0088174A"/>
    <w:rsid w:val="00881D08"/>
    <w:rsid w:val="00882E5C"/>
    <w:rsid w:val="0089611E"/>
    <w:rsid w:val="00897391"/>
    <w:rsid w:val="008A1353"/>
    <w:rsid w:val="008A180A"/>
    <w:rsid w:val="008A60B3"/>
    <w:rsid w:val="008A705A"/>
    <w:rsid w:val="008B07B5"/>
    <w:rsid w:val="008B09D6"/>
    <w:rsid w:val="008B0FAF"/>
    <w:rsid w:val="008B2BAC"/>
    <w:rsid w:val="008B4482"/>
    <w:rsid w:val="008B4E7B"/>
    <w:rsid w:val="008B5ADA"/>
    <w:rsid w:val="008C0044"/>
    <w:rsid w:val="008C16FA"/>
    <w:rsid w:val="008C2E9E"/>
    <w:rsid w:val="008C39E1"/>
    <w:rsid w:val="008C42DA"/>
    <w:rsid w:val="008C5D23"/>
    <w:rsid w:val="008C792F"/>
    <w:rsid w:val="008D19C5"/>
    <w:rsid w:val="008D680C"/>
    <w:rsid w:val="008D6AB9"/>
    <w:rsid w:val="008E0151"/>
    <w:rsid w:val="008E2336"/>
    <w:rsid w:val="008E725C"/>
    <w:rsid w:val="008F2984"/>
    <w:rsid w:val="008F51E7"/>
    <w:rsid w:val="008F7DA8"/>
    <w:rsid w:val="00900ECE"/>
    <w:rsid w:val="00901CA4"/>
    <w:rsid w:val="0090354E"/>
    <w:rsid w:val="009059B9"/>
    <w:rsid w:val="00910B00"/>
    <w:rsid w:val="0091313F"/>
    <w:rsid w:val="00914549"/>
    <w:rsid w:val="009147A0"/>
    <w:rsid w:val="009157C5"/>
    <w:rsid w:val="00916365"/>
    <w:rsid w:val="00916FF4"/>
    <w:rsid w:val="0091711A"/>
    <w:rsid w:val="00917F77"/>
    <w:rsid w:val="0092292E"/>
    <w:rsid w:val="009250ED"/>
    <w:rsid w:val="009259C2"/>
    <w:rsid w:val="00927D27"/>
    <w:rsid w:val="00931483"/>
    <w:rsid w:val="009315B2"/>
    <w:rsid w:val="0093204A"/>
    <w:rsid w:val="00932372"/>
    <w:rsid w:val="00932E4E"/>
    <w:rsid w:val="00935598"/>
    <w:rsid w:val="00935E61"/>
    <w:rsid w:val="009362BC"/>
    <w:rsid w:val="00940BA2"/>
    <w:rsid w:val="00941624"/>
    <w:rsid w:val="00944C5E"/>
    <w:rsid w:val="009555B9"/>
    <w:rsid w:val="0095642D"/>
    <w:rsid w:val="0095692A"/>
    <w:rsid w:val="00962492"/>
    <w:rsid w:val="009625E7"/>
    <w:rsid w:val="00964824"/>
    <w:rsid w:val="00964B48"/>
    <w:rsid w:val="00970A65"/>
    <w:rsid w:val="00972C11"/>
    <w:rsid w:val="009766F4"/>
    <w:rsid w:val="00976BF5"/>
    <w:rsid w:val="00981A05"/>
    <w:rsid w:val="00981FE2"/>
    <w:rsid w:val="00982052"/>
    <w:rsid w:val="00982410"/>
    <w:rsid w:val="009912DD"/>
    <w:rsid w:val="00995D54"/>
    <w:rsid w:val="009A091F"/>
    <w:rsid w:val="009A5344"/>
    <w:rsid w:val="009A5B76"/>
    <w:rsid w:val="009B11C3"/>
    <w:rsid w:val="009B69E2"/>
    <w:rsid w:val="009B6CDF"/>
    <w:rsid w:val="009B6D8C"/>
    <w:rsid w:val="009B76DA"/>
    <w:rsid w:val="009C13E5"/>
    <w:rsid w:val="009C17F5"/>
    <w:rsid w:val="009C3494"/>
    <w:rsid w:val="009C4062"/>
    <w:rsid w:val="009C40AE"/>
    <w:rsid w:val="009C73FF"/>
    <w:rsid w:val="009D376A"/>
    <w:rsid w:val="009D523A"/>
    <w:rsid w:val="009D5727"/>
    <w:rsid w:val="009D58E7"/>
    <w:rsid w:val="009E2852"/>
    <w:rsid w:val="009E69BF"/>
    <w:rsid w:val="009E6C29"/>
    <w:rsid w:val="009E715C"/>
    <w:rsid w:val="009E756D"/>
    <w:rsid w:val="009E7C89"/>
    <w:rsid w:val="009F11EC"/>
    <w:rsid w:val="009F33C2"/>
    <w:rsid w:val="009F45A2"/>
    <w:rsid w:val="00A01047"/>
    <w:rsid w:val="00A064A6"/>
    <w:rsid w:val="00A1239C"/>
    <w:rsid w:val="00A13288"/>
    <w:rsid w:val="00A14961"/>
    <w:rsid w:val="00A219A4"/>
    <w:rsid w:val="00A23043"/>
    <w:rsid w:val="00A25844"/>
    <w:rsid w:val="00A26E0C"/>
    <w:rsid w:val="00A270F8"/>
    <w:rsid w:val="00A27EEC"/>
    <w:rsid w:val="00A30C7E"/>
    <w:rsid w:val="00A311C2"/>
    <w:rsid w:val="00A343A5"/>
    <w:rsid w:val="00A3715B"/>
    <w:rsid w:val="00A40FBE"/>
    <w:rsid w:val="00A469D3"/>
    <w:rsid w:val="00A60379"/>
    <w:rsid w:val="00A606CF"/>
    <w:rsid w:val="00A64927"/>
    <w:rsid w:val="00A66515"/>
    <w:rsid w:val="00A66A4E"/>
    <w:rsid w:val="00A70EF5"/>
    <w:rsid w:val="00A74AFC"/>
    <w:rsid w:val="00A776CA"/>
    <w:rsid w:val="00A81E86"/>
    <w:rsid w:val="00A8348F"/>
    <w:rsid w:val="00A8684E"/>
    <w:rsid w:val="00A900BC"/>
    <w:rsid w:val="00A92089"/>
    <w:rsid w:val="00A960CD"/>
    <w:rsid w:val="00A96CD2"/>
    <w:rsid w:val="00AA0AED"/>
    <w:rsid w:val="00AA1231"/>
    <w:rsid w:val="00AA174B"/>
    <w:rsid w:val="00AA795E"/>
    <w:rsid w:val="00AB3AF3"/>
    <w:rsid w:val="00AB496C"/>
    <w:rsid w:val="00AB7AB9"/>
    <w:rsid w:val="00AB7DAD"/>
    <w:rsid w:val="00AC1328"/>
    <w:rsid w:val="00AC3C59"/>
    <w:rsid w:val="00AC603E"/>
    <w:rsid w:val="00AD2206"/>
    <w:rsid w:val="00AD24F3"/>
    <w:rsid w:val="00AD2E6C"/>
    <w:rsid w:val="00AE3D58"/>
    <w:rsid w:val="00AE3DBB"/>
    <w:rsid w:val="00AF0545"/>
    <w:rsid w:val="00B000BE"/>
    <w:rsid w:val="00B01117"/>
    <w:rsid w:val="00B01CB5"/>
    <w:rsid w:val="00B023D9"/>
    <w:rsid w:val="00B02C9E"/>
    <w:rsid w:val="00B02CFE"/>
    <w:rsid w:val="00B04DDB"/>
    <w:rsid w:val="00B11994"/>
    <w:rsid w:val="00B11C13"/>
    <w:rsid w:val="00B11F80"/>
    <w:rsid w:val="00B176FD"/>
    <w:rsid w:val="00B30F06"/>
    <w:rsid w:val="00B331F4"/>
    <w:rsid w:val="00B33BD4"/>
    <w:rsid w:val="00B41322"/>
    <w:rsid w:val="00B42423"/>
    <w:rsid w:val="00B45465"/>
    <w:rsid w:val="00B45B86"/>
    <w:rsid w:val="00B518EB"/>
    <w:rsid w:val="00B57DCF"/>
    <w:rsid w:val="00B6037C"/>
    <w:rsid w:val="00B61EF7"/>
    <w:rsid w:val="00B63E4A"/>
    <w:rsid w:val="00B70E2B"/>
    <w:rsid w:val="00B72C2C"/>
    <w:rsid w:val="00B73D4C"/>
    <w:rsid w:val="00B80400"/>
    <w:rsid w:val="00B82B94"/>
    <w:rsid w:val="00B83B64"/>
    <w:rsid w:val="00B86797"/>
    <w:rsid w:val="00B86E7E"/>
    <w:rsid w:val="00B9069A"/>
    <w:rsid w:val="00B90E1D"/>
    <w:rsid w:val="00B949A7"/>
    <w:rsid w:val="00B95B2D"/>
    <w:rsid w:val="00B973C9"/>
    <w:rsid w:val="00BA0343"/>
    <w:rsid w:val="00BA36B1"/>
    <w:rsid w:val="00BA79D9"/>
    <w:rsid w:val="00BB000E"/>
    <w:rsid w:val="00BB076D"/>
    <w:rsid w:val="00BB3942"/>
    <w:rsid w:val="00BB4F8E"/>
    <w:rsid w:val="00BB5573"/>
    <w:rsid w:val="00BB5649"/>
    <w:rsid w:val="00BB74AC"/>
    <w:rsid w:val="00BC19D8"/>
    <w:rsid w:val="00BC22E9"/>
    <w:rsid w:val="00BC2562"/>
    <w:rsid w:val="00BC3468"/>
    <w:rsid w:val="00BC65F4"/>
    <w:rsid w:val="00BD6E23"/>
    <w:rsid w:val="00BE18A5"/>
    <w:rsid w:val="00BE266D"/>
    <w:rsid w:val="00BE33C8"/>
    <w:rsid w:val="00BE6894"/>
    <w:rsid w:val="00BF1CE7"/>
    <w:rsid w:val="00BF39D4"/>
    <w:rsid w:val="00BF3F82"/>
    <w:rsid w:val="00BF5B09"/>
    <w:rsid w:val="00BF5E39"/>
    <w:rsid w:val="00BF7326"/>
    <w:rsid w:val="00C01B00"/>
    <w:rsid w:val="00C03960"/>
    <w:rsid w:val="00C049F6"/>
    <w:rsid w:val="00C138B9"/>
    <w:rsid w:val="00C14871"/>
    <w:rsid w:val="00C14AA0"/>
    <w:rsid w:val="00C17AE9"/>
    <w:rsid w:val="00C20B35"/>
    <w:rsid w:val="00C22C89"/>
    <w:rsid w:val="00C247F2"/>
    <w:rsid w:val="00C2798C"/>
    <w:rsid w:val="00C33772"/>
    <w:rsid w:val="00C4142C"/>
    <w:rsid w:val="00C44D41"/>
    <w:rsid w:val="00C45A45"/>
    <w:rsid w:val="00C45D90"/>
    <w:rsid w:val="00C46DC5"/>
    <w:rsid w:val="00C47A9D"/>
    <w:rsid w:val="00C50508"/>
    <w:rsid w:val="00C51094"/>
    <w:rsid w:val="00C536C6"/>
    <w:rsid w:val="00C5662D"/>
    <w:rsid w:val="00C61557"/>
    <w:rsid w:val="00C61988"/>
    <w:rsid w:val="00C622A4"/>
    <w:rsid w:val="00C62485"/>
    <w:rsid w:val="00C63D1A"/>
    <w:rsid w:val="00C6450B"/>
    <w:rsid w:val="00C7488A"/>
    <w:rsid w:val="00C749D7"/>
    <w:rsid w:val="00C81C15"/>
    <w:rsid w:val="00C81CE4"/>
    <w:rsid w:val="00C83353"/>
    <w:rsid w:val="00C90FA2"/>
    <w:rsid w:val="00C94B60"/>
    <w:rsid w:val="00C95148"/>
    <w:rsid w:val="00C971DE"/>
    <w:rsid w:val="00CA1A02"/>
    <w:rsid w:val="00CA1FFC"/>
    <w:rsid w:val="00CA6471"/>
    <w:rsid w:val="00CA73BC"/>
    <w:rsid w:val="00CA7F45"/>
    <w:rsid w:val="00CB1864"/>
    <w:rsid w:val="00CB1B0F"/>
    <w:rsid w:val="00CB1CB6"/>
    <w:rsid w:val="00CB3552"/>
    <w:rsid w:val="00CB4AFD"/>
    <w:rsid w:val="00CB5665"/>
    <w:rsid w:val="00CB6A8F"/>
    <w:rsid w:val="00CB77C1"/>
    <w:rsid w:val="00CC1B89"/>
    <w:rsid w:val="00CC2B56"/>
    <w:rsid w:val="00CC5DE5"/>
    <w:rsid w:val="00CD0D49"/>
    <w:rsid w:val="00CD148B"/>
    <w:rsid w:val="00CD30C4"/>
    <w:rsid w:val="00CD3139"/>
    <w:rsid w:val="00CE347E"/>
    <w:rsid w:val="00CE55BF"/>
    <w:rsid w:val="00CE614C"/>
    <w:rsid w:val="00CE7D32"/>
    <w:rsid w:val="00CF429F"/>
    <w:rsid w:val="00CF6E72"/>
    <w:rsid w:val="00CF772A"/>
    <w:rsid w:val="00CF773F"/>
    <w:rsid w:val="00CF7C68"/>
    <w:rsid w:val="00D04B5A"/>
    <w:rsid w:val="00D05BD4"/>
    <w:rsid w:val="00D13A18"/>
    <w:rsid w:val="00D154AE"/>
    <w:rsid w:val="00D15E8A"/>
    <w:rsid w:val="00D170E4"/>
    <w:rsid w:val="00D17BAD"/>
    <w:rsid w:val="00D206F1"/>
    <w:rsid w:val="00D21FE6"/>
    <w:rsid w:val="00D3011C"/>
    <w:rsid w:val="00D3206B"/>
    <w:rsid w:val="00D32D01"/>
    <w:rsid w:val="00D3411D"/>
    <w:rsid w:val="00D36A2A"/>
    <w:rsid w:val="00D426AD"/>
    <w:rsid w:val="00D42C77"/>
    <w:rsid w:val="00D44594"/>
    <w:rsid w:val="00D44A26"/>
    <w:rsid w:val="00D46CC5"/>
    <w:rsid w:val="00D47DAB"/>
    <w:rsid w:val="00D50DC3"/>
    <w:rsid w:val="00D541E7"/>
    <w:rsid w:val="00D63594"/>
    <w:rsid w:val="00D65038"/>
    <w:rsid w:val="00D71B98"/>
    <w:rsid w:val="00D72209"/>
    <w:rsid w:val="00D83096"/>
    <w:rsid w:val="00D849EE"/>
    <w:rsid w:val="00D854D7"/>
    <w:rsid w:val="00D864BC"/>
    <w:rsid w:val="00D8659F"/>
    <w:rsid w:val="00D9439C"/>
    <w:rsid w:val="00DA37FA"/>
    <w:rsid w:val="00DA4E74"/>
    <w:rsid w:val="00DB0CFD"/>
    <w:rsid w:val="00DB226E"/>
    <w:rsid w:val="00DB2324"/>
    <w:rsid w:val="00DC02C5"/>
    <w:rsid w:val="00DC0518"/>
    <w:rsid w:val="00DC1F96"/>
    <w:rsid w:val="00DC2044"/>
    <w:rsid w:val="00DC57DB"/>
    <w:rsid w:val="00DD2ADB"/>
    <w:rsid w:val="00DE061D"/>
    <w:rsid w:val="00DE0DE6"/>
    <w:rsid w:val="00DE222B"/>
    <w:rsid w:val="00DE4BDB"/>
    <w:rsid w:val="00DE4FC5"/>
    <w:rsid w:val="00DE7CE6"/>
    <w:rsid w:val="00DF3111"/>
    <w:rsid w:val="00DF4330"/>
    <w:rsid w:val="00DF4F75"/>
    <w:rsid w:val="00DF5D77"/>
    <w:rsid w:val="00DF683E"/>
    <w:rsid w:val="00DF7006"/>
    <w:rsid w:val="00E03DB4"/>
    <w:rsid w:val="00E110C1"/>
    <w:rsid w:val="00E141D5"/>
    <w:rsid w:val="00E15AD4"/>
    <w:rsid w:val="00E16443"/>
    <w:rsid w:val="00E1659E"/>
    <w:rsid w:val="00E202FA"/>
    <w:rsid w:val="00E218CA"/>
    <w:rsid w:val="00E23370"/>
    <w:rsid w:val="00E23DC3"/>
    <w:rsid w:val="00E2416D"/>
    <w:rsid w:val="00E2458E"/>
    <w:rsid w:val="00E253D5"/>
    <w:rsid w:val="00E25645"/>
    <w:rsid w:val="00E31D5A"/>
    <w:rsid w:val="00E4054A"/>
    <w:rsid w:val="00E4096D"/>
    <w:rsid w:val="00E41FF2"/>
    <w:rsid w:val="00E42570"/>
    <w:rsid w:val="00E43EE5"/>
    <w:rsid w:val="00E4482D"/>
    <w:rsid w:val="00E463A9"/>
    <w:rsid w:val="00E50C9B"/>
    <w:rsid w:val="00E5157C"/>
    <w:rsid w:val="00E55240"/>
    <w:rsid w:val="00E56206"/>
    <w:rsid w:val="00E57389"/>
    <w:rsid w:val="00E57A14"/>
    <w:rsid w:val="00E61FA4"/>
    <w:rsid w:val="00E6337E"/>
    <w:rsid w:val="00E64671"/>
    <w:rsid w:val="00E64D2B"/>
    <w:rsid w:val="00E655FB"/>
    <w:rsid w:val="00E67AF9"/>
    <w:rsid w:val="00E71EDC"/>
    <w:rsid w:val="00E742E4"/>
    <w:rsid w:val="00E77099"/>
    <w:rsid w:val="00E773B6"/>
    <w:rsid w:val="00E77EEF"/>
    <w:rsid w:val="00E81DAA"/>
    <w:rsid w:val="00E85F06"/>
    <w:rsid w:val="00E87088"/>
    <w:rsid w:val="00E877DB"/>
    <w:rsid w:val="00E97688"/>
    <w:rsid w:val="00EA2F43"/>
    <w:rsid w:val="00EA7592"/>
    <w:rsid w:val="00EB175C"/>
    <w:rsid w:val="00EB3E54"/>
    <w:rsid w:val="00EB7A57"/>
    <w:rsid w:val="00EB7B14"/>
    <w:rsid w:val="00EC1999"/>
    <w:rsid w:val="00EC323B"/>
    <w:rsid w:val="00EC4A25"/>
    <w:rsid w:val="00ED2A89"/>
    <w:rsid w:val="00ED745B"/>
    <w:rsid w:val="00EE11F8"/>
    <w:rsid w:val="00EE3C1D"/>
    <w:rsid w:val="00EF14AC"/>
    <w:rsid w:val="00EF2082"/>
    <w:rsid w:val="00EF6B9D"/>
    <w:rsid w:val="00F04524"/>
    <w:rsid w:val="00F0490D"/>
    <w:rsid w:val="00F07599"/>
    <w:rsid w:val="00F1029B"/>
    <w:rsid w:val="00F10535"/>
    <w:rsid w:val="00F12333"/>
    <w:rsid w:val="00F14FDC"/>
    <w:rsid w:val="00F220AC"/>
    <w:rsid w:val="00F2315C"/>
    <w:rsid w:val="00F318F6"/>
    <w:rsid w:val="00F326A0"/>
    <w:rsid w:val="00F356F0"/>
    <w:rsid w:val="00F42DA4"/>
    <w:rsid w:val="00F43593"/>
    <w:rsid w:val="00F44272"/>
    <w:rsid w:val="00F478AF"/>
    <w:rsid w:val="00F54CDA"/>
    <w:rsid w:val="00F553C3"/>
    <w:rsid w:val="00F558C4"/>
    <w:rsid w:val="00F55C4E"/>
    <w:rsid w:val="00F567E2"/>
    <w:rsid w:val="00F6063A"/>
    <w:rsid w:val="00F60738"/>
    <w:rsid w:val="00F61242"/>
    <w:rsid w:val="00F6274E"/>
    <w:rsid w:val="00F65715"/>
    <w:rsid w:val="00F66147"/>
    <w:rsid w:val="00F66224"/>
    <w:rsid w:val="00F70118"/>
    <w:rsid w:val="00F71C63"/>
    <w:rsid w:val="00F73B69"/>
    <w:rsid w:val="00F756FE"/>
    <w:rsid w:val="00F770B2"/>
    <w:rsid w:val="00F80A85"/>
    <w:rsid w:val="00F81C42"/>
    <w:rsid w:val="00F85145"/>
    <w:rsid w:val="00F85583"/>
    <w:rsid w:val="00F878AA"/>
    <w:rsid w:val="00F92064"/>
    <w:rsid w:val="00F9218C"/>
    <w:rsid w:val="00F93A13"/>
    <w:rsid w:val="00F957AF"/>
    <w:rsid w:val="00FA03B3"/>
    <w:rsid w:val="00FA0B59"/>
    <w:rsid w:val="00FA299E"/>
    <w:rsid w:val="00FA73CD"/>
    <w:rsid w:val="00FB0194"/>
    <w:rsid w:val="00FB0524"/>
    <w:rsid w:val="00FC50A5"/>
    <w:rsid w:val="00FC5331"/>
    <w:rsid w:val="00FC5C8F"/>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2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3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F13F9"/>
    <w:rPr>
      <w:sz w:val="16"/>
      <w:szCs w:val="16"/>
    </w:rPr>
  </w:style>
  <w:style w:type="paragraph" w:styleId="CommentText">
    <w:name w:val="annotation text"/>
    <w:basedOn w:val="Normal"/>
    <w:link w:val="CommentTextChar"/>
    <w:uiPriority w:val="99"/>
    <w:unhideWhenUsed/>
    <w:rsid w:val="004F13F9"/>
    <w:pPr>
      <w:spacing w:line="240" w:lineRule="auto"/>
    </w:pPr>
    <w:rPr>
      <w:sz w:val="20"/>
    </w:rPr>
  </w:style>
  <w:style w:type="character" w:customStyle="1" w:styleId="CommentTextChar">
    <w:name w:val="Comment Text Char"/>
    <w:basedOn w:val="DefaultParagraphFont"/>
    <w:link w:val="CommentText"/>
    <w:uiPriority w:val="99"/>
    <w:rsid w:val="004F13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3F9"/>
    <w:rPr>
      <w:b/>
      <w:bCs/>
    </w:rPr>
  </w:style>
  <w:style w:type="character" w:customStyle="1" w:styleId="CommentSubjectChar">
    <w:name w:val="Comment Subject Char"/>
    <w:basedOn w:val="CommentTextChar"/>
    <w:link w:val="CommentSubject"/>
    <w:uiPriority w:val="99"/>
    <w:semiHidden/>
    <w:rsid w:val="004F13F9"/>
    <w:rPr>
      <w:rFonts w:eastAsia="Times New Roman" w:cs="Times New Roman"/>
      <w:b/>
      <w:bCs/>
      <w:sz w:val="20"/>
      <w:szCs w:val="20"/>
    </w:rPr>
  </w:style>
  <w:style w:type="paragraph" w:styleId="BodyText">
    <w:name w:val="Body Text"/>
    <w:basedOn w:val="Normal"/>
    <w:link w:val="BodyTextChar"/>
    <w:uiPriority w:val="1"/>
    <w:qFormat/>
    <w:rsid w:val="00AC1328"/>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AC1328"/>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3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F13F9"/>
    <w:rPr>
      <w:sz w:val="16"/>
      <w:szCs w:val="16"/>
    </w:rPr>
  </w:style>
  <w:style w:type="paragraph" w:styleId="CommentText">
    <w:name w:val="annotation text"/>
    <w:basedOn w:val="Normal"/>
    <w:link w:val="CommentTextChar"/>
    <w:uiPriority w:val="99"/>
    <w:unhideWhenUsed/>
    <w:rsid w:val="004F13F9"/>
    <w:pPr>
      <w:spacing w:line="240" w:lineRule="auto"/>
    </w:pPr>
    <w:rPr>
      <w:sz w:val="20"/>
    </w:rPr>
  </w:style>
  <w:style w:type="character" w:customStyle="1" w:styleId="CommentTextChar">
    <w:name w:val="Comment Text Char"/>
    <w:basedOn w:val="DefaultParagraphFont"/>
    <w:link w:val="CommentText"/>
    <w:uiPriority w:val="99"/>
    <w:rsid w:val="004F13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3F9"/>
    <w:rPr>
      <w:b/>
      <w:bCs/>
    </w:rPr>
  </w:style>
  <w:style w:type="character" w:customStyle="1" w:styleId="CommentSubjectChar">
    <w:name w:val="Comment Subject Char"/>
    <w:basedOn w:val="CommentTextChar"/>
    <w:link w:val="CommentSubject"/>
    <w:uiPriority w:val="99"/>
    <w:semiHidden/>
    <w:rsid w:val="004F13F9"/>
    <w:rPr>
      <w:rFonts w:eastAsia="Times New Roman" w:cs="Times New Roman"/>
      <w:b/>
      <w:bCs/>
      <w:sz w:val="20"/>
      <w:szCs w:val="20"/>
    </w:rPr>
  </w:style>
  <w:style w:type="paragraph" w:styleId="BodyText">
    <w:name w:val="Body Text"/>
    <w:basedOn w:val="Normal"/>
    <w:link w:val="BodyTextChar"/>
    <w:uiPriority w:val="1"/>
    <w:qFormat/>
    <w:rsid w:val="00AC1328"/>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AC132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0244">
      <w:bodyDiv w:val="1"/>
      <w:marLeft w:val="0"/>
      <w:marRight w:val="0"/>
      <w:marTop w:val="0"/>
      <w:marBottom w:val="0"/>
      <w:divBdr>
        <w:top w:val="none" w:sz="0" w:space="0" w:color="auto"/>
        <w:left w:val="none" w:sz="0" w:space="0" w:color="auto"/>
        <w:bottom w:val="none" w:sz="0" w:space="0" w:color="auto"/>
        <w:right w:val="none" w:sz="0" w:space="0" w:color="auto"/>
      </w:divBdr>
    </w:div>
    <w:div w:id="860053884">
      <w:bodyDiv w:val="1"/>
      <w:marLeft w:val="0"/>
      <w:marRight w:val="0"/>
      <w:marTop w:val="0"/>
      <w:marBottom w:val="0"/>
      <w:divBdr>
        <w:top w:val="none" w:sz="0" w:space="0" w:color="auto"/>
        <w:left w:val="none" w:sz="0" w:space="0" w:color="auto"/>
        <w:bottom w:val="none" w:sz="0" w:space="0" w:color="auto"/>
        <w:right w:val="none" w:sz="0" w:space="0" w:color="auto"/>
      </w:divBdr>
    </w:div>
    <w:div w:id="1386023296">
      <w:bodyDiv w:val="1"/>
      <w:marLeft w:val="0"/>
      <w:marRight w:val="0"/>
      <w:marTop w:val="0"/>
      <w:marBottom w:val="0"/>
      <w:divBdr>
        <w:top w:val="none" w:sz="0" w:space="0" w:color="auto"/>
        <w:left w:val="none" w:sz="0" w:space="0" w:color="auto"/>
        <w:bottom w:val="none" w:sz="0" w:space="0" w:color="auto"/>
        <w:right w:val="none" w:sz="0" w:space="0" w:color="auto"/>
      </w:divBdr>
    </w:div>
    <w:div w:id="1553610687">
      <w:bodyDiv w:val="1"/>
      <w:marLeft w:val="0"/>
      <w:marRight w:val="0"/>
      <w:marTop w:val="0"/>
      <w:marBottom w:val="0"/>
      <w:divBdr>
        <w:top w:val="none" w:sz="0" w:space="0" w:color="auto"/>
        <w:left w:val="none" w:sz="0" w:space="0" w:color="auto"/>
        <w:bottom w:val="none" w:sz="0" w:space="0" w:color="auto"/>
        <w:right w:val="none" w:sz="0" w:space="0" w:color="auto"/>
      </w:divBdr>
    </w:div>
    <w:div w:id="20393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F5B2F-982B-49DE-8D06-8EB80CD6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Ochoa</dc:creator>
  <cp:lastModifiedBy>SYSTEM</cp:lastModifiedBy>
  <cp:revision>2</cp:revision>
  <dcterms:created xsi:type="dcterms:W3CDTF">2018-03-29T12:07:00Z</dcterms:created>
  <dcterms:modified xsi:type="dcterms:W3CDTF">2018-03-29T12:07:00Z</dcterms:modified>
</cp:coreProperties>
</file>