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F4" w:rsidRDefault="001B2DF4" w14:paraId="41578F6C" w14:textId="052694CA">
      <w:pPr>
        <w:spacing w:line="240" w:lineRule="auto"/>
        <w:ind w:firstLine="0"/>
        <w:rPr>
          <w:rFonts w:ascii="Arial" w:hAnsi="Arial"/>
          <w:b/>
          <w:caps/>
        </w:rPr>
      </w:pPr>
    </w:p>
    <w:p w:rsidRPr="00C02EE5" w:rsidR="00CF55B2" w:rsidP="00141231" w:rsidRDefault="001B2DF4" w14:paraId="4A60FB19" w14:textId="1B3B64AF">
      <w:pPr>
        <w:pStyle w:val="NoSpacing"/>
        <w:jc w:val="center"/>
        <w:rPr>
          <w:b/>
          <w:sz w:val="52"/>
          <w:szCs w:val="52"/>
        </w:rPr>
      </w:pPr>
      <w:r w:rsidRPr="0040635A">
        <w:rPr>
          <w:rFonts w:ascii="Cambria" w:hAnsi="Cambria" w:eastAsiaTheme="majorEastAsia" w:cstheme="majorBidi"/>
          <w:bCs/>
          <w:sz w:val="72"/>
          <w:szCs w:val="72"/>
        </w:rPr>
        <w:t>Instructions for the Final Descriptive Evaluation Report for</w:t>
      </w:r>
      <w:r w:rsidRPr="00C02EE5">
        <w:rPr>
          <w:rFonts w:ascii="Cambria" w:hAnsi="Cambria" w:eastAsiaTheme="majorEastAsia" w:cstheme="majorBidi"/>
          <w:b/>
          <w:sz w:val="72"/>
          <w:szCs w:val="72"/>
        </w:rPr>
        <w:t xml:space="preserve"> </w:t>
      </w:r>
      <w:r w:rsidRPr="0040635A">
        <w:rPr>
          <w:rFonts w:ascii="Cambria" w:hAnsi="Cambria" w:eastAsiaTheme="majorEastAsia" w:cstheme="majorBidi"/>
          <w:bCs/>
          <w:sz w:val="72"/>
          <w:szCs w:val="72"/>
        </w:rPr>
        <w:t>Healthy Marriage and Responsible Fatherhood Grantees</w:t>
      </w:r>
      <w:r w:rsidRPr="00C02EE5">
        <w:rPr>
          <w:b/>
          <w:sz w:val="52"/>
          <w:szCs w:val="52"/>
        </w:rPr>
        <w:t xml:space="preserve"> </w:t>
      </w:r>
      <w:r w:rsidRPr="00C02EE5" w:rsidR="00CF55B2">
        <w:rPr>
          <w:b/>
          <w:sz w:val="52"/>
          <w:szCs w:val="52"/>
        </w:rPr>
        <w:br w:type="page"/>
      </w:r>
    </w:p>
    <w:p w:rsidRPr="0028048C" w:rsidR="00E33FB4" w:rsidP="002E7933" w:rsidRDefault="001B2DF4" w14:paraId="12EB2D8D" w14:textId="19606BAB">
      <w:pPr>
        <w:pStyle w:val="H2Chapter"/>
      </w:pPr>
      <w:r>
        <w:lastRenderedPageBreak/>
        <w:t>PURPOSE OF THIS DOCUMENT</w:t>
      </w:r>
    </w:p>
    <w:p w:rsidRPr="00C7299F" w:rsidR="00267C61" w:rsidP="00267C61" w:rsidRDefault="002E7933" w14:paraId="1D4BCA78" w14:textId="4A4DD937">
      <w:pPr>
        <w:pStyle w:val="NormalSS"/>
      </w:pPr>
      <w:r w:rsidRPr="002E7933">
        <w:t xml:space="preserve">The Administration for Children and Families (ACF), Office of Family Assistance (OFA) requires all Healthy Marriage and Responsible Fatherhood (HMRF) grantees with local </w:t>
      </w:r>
      <w:r w:rsidR="00267C61">
        <w:t>descriptive</w:t>
      </w:r>
      <w:r w:rsidRPr="002E7933" w:rsidR="00267C61">
        <w:t xml:space="preserve"> </w:t>
      </w:r>
      <w:r w:rsidRPr="002E7933">
        <w:t xml:space="preserve">evaluations funded by OFA </w:t>
      </w:r>
      <w:r w:rsidR="003C0722">
        <w:t xml:space="preserve">to </w:t>
      </w:r>
      <w:r w:rsidRPr="002E7933">
        <w:t xml:space="preserve">submit a final evaluation report. </w:t>
      </w:r>
      <w:r w:rsidRPr="002E7933" w:rsidR="00171FA7">
        <w:t>The purpos</w:t>
      </w:r>
      <w:r w:rsidRPr="002E7933" w:rsidR="001D4244">
        <w:t>e</w:t>
      </w:r>
      <w:r w:rsidRPr="002E7933" w:rsidR="00171FA7">
        <w:t xml:space="preserve"> of this </w:t>
      </w:r>
      <w:r w:rsidRPr="002E7933" w:rsidR="000C75C1">
        <w:t xml:space="preserve">document </w:t>
      </w:r>
      <w:r w:rsidRPr="002E7933" w:rsidR="00171FA7">
        <w:t xml:space="preserve">is to </w:t>
      </w:r>
      <w:r w:rsidRPr="002E7933" w:rsidR="000C75C1">
        <w:t xml:space="preserve">provide guidance on structuring </w:t>
      </w:r>
      <w:r w:rsidR="003C0722">
        <w:t>your</w:t>
      </w:r>
      <w:r w:rsidRPr="002E7933" w:rsidR="002E4FDE">
        <w:t xml:space="preserve"> </w:t>
      </w:r>
      <w:r w:rsidRPr="002E7933" w:rsidR="000C75C1">
        <w:t xml:space="preserve">final </w:t>
      </w:r>
      <w:proofErr w:type="gramStart"/>
      <w:r w:rsidRPr="002E7933" w:rsidR="000C75C1">
        <w:t>report</w:t>
      </w:r>
      <w:proofErr w:type="gramEnd"/>
      <w:r w:rsidRPr="002E7933" w:rsidR="00865E37">
        <w:t xml:space="preserve"> so </w:t>
      </w:r>
      <w:r w:rsidRPr="002E7933" w:rsidR="002E4FDE">
        <w:t>it is</w:t>
      </w:r>
      <w:r w:rsidRPr="002E7933" w:rsidR="00865E37">
        <w:t xml:space="preserve"> comprehensive and accessible</w:t>
      </w:r>
      <w:r w:rsidRPr="002E7933" w:rsidR="00A700A9">
        <w:t xml:space="preserve">. </w:t>
      </w:r>
      <w:r w:rsidRPr="002E7933" w:rsidR="000C75C1">
        <w:t xml:space="preserve">Many of the report </w:t>
      </w:r>
      <w:r w:rsidRPr="002E7933" w:rsidR="00FA68AA">
        <w:t>section</w:t>
      </w:r>
      <w:r w:rsidRPr="002E7933" w:rsidR="00C61FB4">
        <w:t>s draw directly from the descriptive analysis plan</w:t>
      </w:r>
      <w:r w:rsidRPr="002E7933" w:rsidR="000C75C1">
        <w:t>.</w:t>
      </w:r>
      <w:r w:rsidRPr="002E7933" w:rsidR="00FA68AA">
        <w:t xml:space="preserve"> </w:t>
      </w:r>
      <w:r>
        <w:t xml:space="preserve">When feasible, the instructions below reference the relevant sections in the analysis plan </w:t>
      </w:r>
      <w:r w:rsidRPr="001F5155">
        <w:rPr>
          <w:b/>
        </w:rPr>
        <w:t>template</w:t>
      </w:r>
      <w:r>
        <w:t xml:space="preserve">. </w:t>
      </w:r>
      <w:r w:rsidRPr="002E7933" w:rsidR="00FA68AA">
        <w:t xml:space="preserve">You </w:t>
      </w:r>
      <w:r w:rsidRPr="002E7933" w:rsidR="00096BAD">
        <w:t xml:space="preserve">can </w:t>
      </w:r>
      <w:r w:rsidRPr="002E7933" w:rsidR="00FA68AA">
        <w:t xml:space="preserve">use text </w:t>
      </w:r>
      <w:r w:rsidRPr="002E7933" w:rsidR="00E67992">
        <w:t xml:space="preserve">from </w:t>
      </w:r>
      <w:r w:rsidRPr="002E7933" w:rsidR="00C61FB4">
        <w:t>your plan</w:t>
      </w:r>
      <w:r w:rsidRPr="002E7933" w:rsidR="00096BAD">
        <w:t>, updated as appropriate,</w:t>
      </w:r>
      <w:r w:rsidRPr="002E7933" w:rsidR="00E67992">
        <w:t xml:space="preserve"> </w:t>
      </w:r>
      <w:r w:rsidRPr="002E7933" w:rsidR="00FA68AA">
        <w:t xml:space="preserve">to simplify </w:t>
      </w:r>
      <w:r w:rsidR="003C0722">
        <w:t xml:space="preserve">your </w:t>
      </w:r>
      <w:r w:rsidRPr="002E7933" w:rsidR="00FA68AA">
        <w:t>report writing.</w:t>
      </w:r>
      <w:r w:rsidRPr="002E7933" w:rsidR="000C75C1">
        <w:t xml:space="preserve"> </w:t>
      </w:r>
      <w:r w:rsidRPr="00E854C7" w:rsidR="00267C61">
        <w:t>Below, we provide an annotated outline that contains guidance for each section</w:t>
      </w:r>
      <w:r w:rsidR="00267C61">
        <w:t>. This outline describes</w:t>
      </w:r>
      <w:r w:rsidRPr="00C7299F" w:rsidR="00267C61">
        <w:t xml:space="preserve">: (1) the purpose of the section and what should be discussed, (2) things to keep in mind when writing the section, (3) existing documents that may be potential sources for the section, and (4) whether non-text elements (tables or figures) could be useful. </w:t>
      </w:r>
    </w:p>
    <w:p w:rsidRPr="002E7933" w:rsidR="000C75C1" w:rsidP="000C75C1" w:rsidRDefault="00ED3B90" w14:paraId="616A4C60" w14:textId="4D720D19">
      <w:pPr>
        <w:pStyle w:val="NormalSS"/>
      </w:pPr>
      <w:r w:rsidRPr="002E7933">
        <w:t>Y</w:t>
      </w:r>
      <w:r w:rsidRPr="002E7933" w:rsidR="000C75C1">
        <w:t xml:space="preserve">ou should </w:t>
      </w:r>
      <w:r w:rsidR="00331435">
        <w:t>use</w:t>
      </w:r>
      <w:r w:rsidRPr="002E7933" w:rsidR="000C75C1">
        <w:t xml:space="preserve"> the accompanying template</w:t>
      </w:r>
      <w:r w:rsidRPr="002E7933" w:rsidR="009837A2">
        <w:t xml:space="preserve"> </w:t>
      </w:r>
      <w:r w:rsidRPr="007D5E80" w:rsidR="009837A2">
        <w:t>(</w:t>
      </w:r>
      <w:proofErr w:type="spellStart"/>
      <w:r w:rsidRPr="003B7C4C" w:rsidR="009A23FA">
        <w:rPr>
          <w:i/>
        </w:rPr>
        <w:t>FaMLE</w:t>
      </w:r>
      <w:proofErr w:type="spellEnd"/>
      <w:r w:rsidRPr="003B7C4C" w:rsidR="009A23FA">
        <w:rPr>
          <w:i/>
        </w:rPr>
        <w:t xml:space="preserve"> Descriptive </w:t>
      </w:r>
      <w:r w:rsidRPr="003B7C4C" w:rsidR="009837A2">
        <w:rPr>
          <w:i/>
        </w:rPr>
        <w:t>Report Template</w:t>
      </w:r>
      <w:r w:rsidRPr="003B7C4C" w:rsidR="00A61D69">
        <w:rPr>
          <w:i/>
        </w:rPr>
        <w:t>.docx</w:t>
      </w:r>
      <w:r w:rsidRPr="002E7933" w:rsidR="009837A2">
        <w:t>)</w:t>
      </w:r>
      <w:r w:rsidRPr="002E7933" w:rsidR="000C75C1">
        <w:t xml:space="preserve"> </w:t>
      </w:r>
      <w:r w:rsidRPr="002E7933" w:rsidR="0020093E">
        <w:t>to</w:t>
      </w:r>
      <w:r w:rsidRPr="002E7933" w:rsidR="00855D33">
        <w:t xml:space="preserve"> </w:t>
      </w:r>
      <w:r w:rsidR="00331435">
        <w:t>write your report, because it will make it easier for</w:t>
      </w:r>
      <w:r w:rsidRPr="002E7933" w:rsidR="00855D33">
        <w:t xml:space="preserve"> </w:t>
      </w:r>
      <w:r w:rsidRPr="002E7933" w:rsidR="00D10696">
        <w:t>the Administration for Children</w:t>
      </w:r>
      <w:r w:rsidRPr="002E7933" w:rsidR="00855D33">
        <w:t xml:space="preserve"> and </w:t>
      </w:r>
      <w:r w:rsidRPr="002E7933" w:rsidR="00D10696">
        <w:t>Families (ACF) and your Evaluation Team Techni</w:t>
      </w:r>
      <w:bookmarkStart w:name="_GoBack" w:id="0"/>
      <w:bookmarkEnd w:id="0"/>
      <w:r w:rsidRPr="002E7933" w:rsidR="00D10696">
        <w:t>cal Assistance (ETTA) liais</w:t>
      </w:r>
      <w:r w:rsidRPr="00034E74" w:rsidR="00D10696">
        <w:t>on</w:t>
      </w:r>
      <w:r w:rsidRPr="00034E74" w:rsidR="00331435">
        <w:t xml:space="preserve"> to review the reports</w:t>
      </w:r>
      <w:r w:rsidRPr="00034E74">
        <w:t>.</w:t>
      </w:r>
      <w:r w:rsidRPr="00034E74" w:rsidR="00A61D69">
        <w:t xml:space="preserve"> </w:t>
      </w:r>
      <w:r w:rsidRPr="00034E74" w:rsidR="002E7933">
        <w:t>Or</w:t>
      </w:r>
      <w:r w:rsidRPr="00034E74" w:rsidR="00331435">
        <w:t>,</w:t>
      </w:r>
      <w:r w:rsidRPr="00034E74" w:rsidR="002E7933">
        <w:t xml:space="preserve"> you can provide the specified information in a separate documen</w:t>
      </w:r>
      <w:r w:rsidRPr="00E854C7" w:rsidR="002E7933">
        <w:t>t</w:t>
      </w:r>
      <w:r w:rsidR="009400F4">
        <w:t>,</w:t>
      </w:r>
      <w:r w:rsidR="002E7933">
        <w:t xml:space="preserve"> </w:t>
      </w:r>
      <w:r w:rsidR="004A5F1D">
        <w:t xml:space="preserve">if </w:t>
      </w:r>
      <w:r w:rsidR="002E7933">
        <w:t>all sections of the template are included in that document</w:t>
      </w:r>
      <w:r w:rsidRPr="00E854C7" w:rsidR="002E7933">
        <w:t>.</w:t>
      </w:r>
      <w:r w:rsidR="002E7933">
        <w:t xml:space="preserve"> </w:t>
      </w:r>
      <w:r w:rsidRPr="002E7933" w:rsidR="00A61D69">
        <w:t>The template</w:t>
      </w:r>
      <w:r w:rsidRPr="002E7933" w:rsidR="000C75C1">
        <w:t xml:space="preserve"> outline</w:t>
      </w:r>
      <w:r w:rsidR="009400F4">
        <w:t>s</w:t>
      </w:r>
      <w:r w:rsidRPr="002E7933" w:rsidR="000C75C1">
        <w:t xml:space="preserve"> the report </w:t>
      </w:r>
      <w:r w:rsidR="009400F4">
        <w:t>and gives you</w:t>
      </w:r>
      <w:r w:rsidRPr="002E7933" w:rsidR="000C75C1">
        <w:t xml:space="preserve"> </w:t>
      </w:r>
      <w:r w:rsidR="009400F4">
        <w:t>sp</w:t>
      </w:r>
      <w:r w:rsidRPr="002E7933" w:rsidR="000C75C1">
        <w:t xml:space="preserve">aces to fill in each section. </w:t>
      </w:r>
      <w:r w:rsidRPr="002E7933" w:rsidR="0020093E">
        <w:t>A</w:t>
      </w:r>
      <w:r w:rsidRPr="002E7933" w:rsidR="000C75C1">
        <w:t xml:space="preserve"> separate file (</w:t>
      </w:r>
      <w:proofErr w:type="spellStart"/>
      <w:r w:rsidRPr="003B7C4C" w:rsidR="00A61D69">
        <w:rPr>
          <w:i/>
        </w:rPr>
        <w:t>FaMLE</w:t>
      </w:r>
      <w:proofErr w:type="spellEnd"/>
      <w:r w:rsidRPr="003B7C4C" w:rsidR="00A61D69">
        <w:rPr>
          <w:i/>
        </w:rPr>
        <w:t xml:space="preserve"> </w:t>
      </w:r>
      <w:r w:rsidRPr="003B7C4C" w:rsidR="00C57341">
        <w:rPr>
          <w:i/>
        </w:rPr>
        <w:t xml:space="preserve">Descriptive </w:t>
      </w:r>
      <w:r w:rsidRPr="003B7C4C" w:rsidR="002E7933">
        <w:rPr>
          <w:i/>
        </w:rPr>
        <w:t>Report Table Shells</w:t>
      </w:r>
      <w:r w:rsidRPr="003B7C4C" w:rsidR="000C75C1">
        <w:rPr>
          <w:i/>
        </w:rPr>
        <w:t>.docx</w:t>
      </w:r>
      <w:r w:rsidRPr="002E7933" w:rsidR="000C75C1">
        <w:t>) provides some re</w:t>
      </w:r>
      <w:r w:rsidRPr="002E7933" w:rsidR="001C4378">
        <w:t>quired</w:t>
      </w:r>
      <w:r w:rsidRPr="002E7933" w:rsidR="000C75C1">
        <w:t xml:space="preserve"> and optional table shells for you to use and paste into the outline file</w:t>
      </w:r>
      <w:r w:rsidRPr="002E7933" w:rsidR="00E67992">
        <w:t xml:space="preserve"> as you write the </w:t>
      </w:r>
      <w:r w:rsidRPr="002E7933" w:rsidR="00E67992">
        <w:t>report</w:t>
      </w:r>
      <w:r w:rsidRPr="002E7933" w:rsidR="000C75C1">
        <w:t xml:space="preserve">. Using these shells will </w:t>
      </w:r>
      <w:r w:rsidRPr="002E7933" w:rsidR="0020093E">
        <w:t xml:space="preserve">help you </w:t>
      </w:r>
      <w:r w:rsidR="00331435">
        <w:t>finish</w:t>
      </w:r>
      <w:r w:rsidRPr="002E7933" w:rsidR="0020093E">
        <w:t xml:space="preserve"> the report </w:t>
      </w:r>
      <w:r w:rsidR="00331435">
        <w:t xml:space="preserve">faster </w:t>
      </w:r>
      <w:r w:rsidRPr="002E7933" w:rsidR="0020093E">
        <w:t xml:space="preserve">and </w:t>
      </w:r>
      <w:r w:rsidR="00331435">
        <w:t xml:space="preserve">ensure you </w:t>
      </w:r>
      <w:r w:rsidRPr="002E7933" w:rsidR="0020093E">
        <w:t xml:space="preserve">include key details that </w:t>
      </w:r>
      <w:r w:rsidRPr="002E7933" w:rsidR="00E75AC6">
        <w:t>will help readers understand your findings</w:t>
      </w:r>
      <w:r w:rsidRPr="002E7933" w:rsidR="000C75C1">
        <w:t>.</w:t>
      </w:r>
      <w:r w:rsidR="00267C61">
        <w:t xml:space="preserve"> </w:t>
      </w:r>
    </w:p>
    <w:p w:rsidRPr="002E7933" w:rsidR="000C75C1" w:rsidP="00034E74" w:rsidRDefault="00855D33" w14:paraId="4600DB39" w14:textId="2397F1F7">
      <w:pPr>
        <w:pStyle w:val="NormalSS"/>
      </w:pPr>
      <w:r w:rsidRPr="002E7933">
        <w:t xml:space="preserve">Here are </w:t>
      </w:r>
      <w:r w:rsidRPr="002E7933">
        <w:t>some a</w:t>
      </w:r>
      <w:r w:rsidRPr="002E7933" w:rsidR="000C75C1">
        <w:t xml:space="preserve">dditional suggestions for </w:t>
      </w:r>
      <w:r w:rsidRPr="002E7933">
        <w:t>your</w:t>
      </w:r>
      <w:r w:rsidRPr="002E7933" w:rsidR="000C75C1">
        <w:t xml:space="preserve"> </w:t>
      </w:r>
      <w:r w:rsidRPr="002E7933" w:rsidR="006F7258">
        <w:t>final descriptive</w:t>
      </w:r>
      <w:r w:rsidRPr="002E7933" w:rsidR="000C75C1">
        <w:t xml:space="preserve"> report:</w:t>
      </w:r>
    </w:p>
    <w:p w:rsidRPr="002E7933" w:rsidR="000C75C1" w:rsidP="0096330E" w:rsidRDefault="000C75C1" w14:paraId="29E701DC" w14:textId="74E0CCED">
      <w:pPr>
        <w:pStyle w:val="BulletBlack"/>
      </w:pPr>
      <w:r w:rsidRPr="002E7933">
        <w:t xml:space="preserve">Organize the final report so it is approximately </w:t>
      </w:r>
      <w:r w:rsidR="00780D6A">
        <w:t>30</w:t>
      </w:r>
      <w:r w:rsidR="00331435">
        <w:t xml:space="preserve"> to </w:t>
      </w:r>
      <w:r w:rsidR="00780D6A">
        <w:t>40</w:t>
      </w:r>
      <w:r w:rsidRPr="002E7933">
        <w:t xml:space="preserve"> pages</w:t>
      </w:r>
      <w:r w:rsidR="00331435">
        <w:t xml:space="preserve"> long</w:t>
      </w:r>
      <w:r w:rsidRPr="002E7933">
        <w:t>, double-spaced (</w:t>
      </w:r>
      <w:r w:rsidR="00E1338D">
        <w:t xml:space="preserve">or </w:t>
      </w:r>
      <w:r w:rsidR="008D4A08">
        <w:t xml:space="preserve">if you prefer, </w:t>
      </w:r>
      <w:r w:rsidRPr="002E7933">
        <w:t>1</w:t>
      </w:r>
      <w:r w:rsidR="002D48C6">
        <w:t>5</w:t>
      </w:r>
      <w:r w:rsidRPr="002E7933">
        <w:t xml:space="preserve"> </w:t>
      </w:r>
      <w:r w:rsidRPr="002E7933" w:rsidR="006366F6">
        <w:t xml:space="preserve">to </w:t>
      </w:r>
      <w:r w:rsidR="002D48C6">
        <w:t>20</w:t>
      </w:r>
      <w:r w:rsidRPr="002E7933" w:rsidR="006366F6">
        <w:t xml:space="preserve"> </w:t>
      </w:r>
      <w:r w:rsidRPr="002E7933">
        <w:t>pages singl</w:t>
      </w:r>
      <w:r w:rsidRPr="002E7933" w:rsidR="00E67992">
        <w:t xml:space="preserve">e-spaced), excluding tables, </w:t>
      </w:r>
      <w:r w:rsidRPr="002E7933">
        <w:t>figures</w:t>
      </w:r>
      <w:r w:rsidRPr="002E7933" w:rsidR="00171FA7">
        <w:t>,</w:t>
      </w:r>
      <w:r w:rsidRPr="002E7933" w:rsidR="00E67992">
        <w:t xml:space="preserve"> </w:t>
      </w:r>
      <w:r w:rsidRPr="002E7933" w:rsidR="00440A15">
        <w:t xml:space="preserve">references, </w:t>
      </w:r>
      <w:r w:rsidRPr="002E7933" w:rsidR="00E67992">
        <w:t>and appendices</w:t>
      </w:r>
      <w:r w:rsidRPr="002E7933">
        <w:t xml:space="preserve">. </w:t>
      </w:r>
      <w:r w:rsidRPr="002E7933" w:rsidR="00A93729">
        <w:t>Put</w:t>
      </w:r>
      <w:r w:rsidR="008D4A08">
        <w:t xml:space="preserve"> additional</w:t>
      </w:r>
      <w:r w:rsidRPr="002E7933" w:rsidR="00A93729">
        <w:t xml:space="preserve"> </w:t>
      </w:r>
      <w:r w:rsidR="008D4A08">
        <w:t xml:space="preserve">technical </w:t>
      </w:r>
      <w:r w:rsidRPr="002E7933" w:rsidR="00A93729">
        <w:t>details in the appendi</w:t>
      </w:r>
      <w:r w:rsidR="00495ED7">
        <w:t>ces.</w:t>
      </w:r>
    </w:p>
    <w:p w:rsidRPr="002E7933" w:rsidR="000C75C1" w:rsidP="0096330E" w:rsidRDefault="000C75C1" w14:paraId="1E3F1AD5" w14:textId="0B8B4B5B">
      <w:pPr>
        <w:pStyle w:val="BulletBlack"/>
      </w:pPr>
      <w:r w:rsidRPr="002E7933">
        <w:t xml:space="preserve">The report should be written </w:t>
      </w:r>
      <w:r w:rsidRPr="002E7933" w:rsidR="00FA68AA">
        <w:t>for all audiences</w:t>
      </w:r>
      <w:r w:rsidRPr="002E7933" w:rsidR="00F55269">
        <w:t xml:space="preserve">. </w:t>
      </w:r>
      <w:r w:rsidRPr="002E7933">
        <w:t xml:space="preserve">Write as if the audience has not been involved in the grant and knows nothing about the </w:t>
      </w:r>
      <w:r w:rsidR="00B63A39">
        <w:t>intervention</w:t>
      </w:r>
      <w:r w:rsidRPr="002E7933">
        <w:t xml:space="preserve"> or the evaluation. The report should </w:t>
      </w:r>
      <w:r w:rsidR="007E649C">
        <w:t>give the reader</w:t>
      </w:r>
      <w:r w:rsidRPr="002E7933">
        <w:t xml:space="preserve"> enough detail to understand the </w:t>
      </w:r>
      <w:r w:rsidR="00B63A39">
        <w:t>intervention</w:t>
      </w:r>
      <w:r w:rsidRPr="002E7933">
        <w:t xml:space="preserve"> and its evaluation, and it should be free of project- or </w:t>
      </w:r>
      <w:r w:rsidR="00B63A39">
        <w:t>intervention</w:t>
      </w:r>
      <w:r w:rsidRPr="002E7933">
        <w:t>-specific jargon and abbreviations.</w:t>
      </w:r>
    </w:p>
    <w:p w:rsidRPr="002E7933" w:rsidR="000C75C1" w:rsidP="0096330E" w:rsidRDefault="00865E37" w14:paraId="712FAB35" w14:textId="7B23DE11">
      <w:pPr>
        <w:pStyle w:val="BulletBlack"/>
      </w:pPr>
      <w:r w:rsidRPr="002E7933">
        <w:t xml:space="preserve">Reach out to your </w:t>
      </w:r>
      <w:r w:rsidRPr="002E7933" w:rsidR="00D10696">
        <w:t>ETTA</w:t>
      </w:r>
      <w:r w:rsidRPr="002E7933">
        <w:t xml:space="preserve"> </w:t>
      </w:r>
      <w:r w:rsidR="00055442">
        <w:t xml:space="preserve">liaison </w:t>
      </w:r>
      <w:r w:rsidRPr="002E7933">
        <w:t>with questions about the report guidance or your approach as you begi</w:t>
      </w:r>
      <w:r w:rsidRPr="002E7933" w:rsidR="00FA68AA">
        <w:t xml:space="preserve">n to work on your report. </w:t>
      </w:r>
      <w:r w:rsidR="0032729E">
        <w:t xml:space="preserve">They are available and eager to address your questions quickly. </w:t>
      </w:r>
      <w:r w:rsidRPr="002E7933" w:rsidR="00FA68AA">
        <w:t xml:space="preserve">Getting questions resolved early in the process </w:t>
      </w:r>
      <w:r w:rsidRPr="002E7933">
        <w:t>will simplify the review process at the end of the grant period</w:t>
      </w:r>
      <w:r w:rsidRPr="002E7933" w:rsidR="00196CC6">
        <w:t>.</w:t>
      </w:r>
    </w:p>
    <w:p w:rsidRPr="002E7933" w:rsidR="00DF05CF" w:rsidP="0096330E" w:rsidRDefault="00DF05CF" w14:paraId="253A760F" w14:textId="1FC88DB9">
      <w:pPr>
        <w:pStyle w:val="BulletBlack"/>
      </w:pPr>
      <w:r w:rsidRPr="002E7933">
        <w:t>Please submit a report that you believe is ready for review</w:t>
      </w:r>
      <w:r w:rsidRPr="002E7933" w:rsidR="00976BBC">
        <w:t xml:space="preserve"> by your ETTA</w:t>
      </w:r>
      <w:r w:rsidR="004C6AB4">
        <w:t xml:space="preserve"> liaison</w:t>
      </w:r>
      <w:r w:rsidRPr="002E7933" w:rsidR="00976BBC">
        <w:t xml:space="preserve"> and OFA</w:t>
      </w:r>
      <w:r w:rsidRPr="002E7933">
        <w:t>.  Ideally</w:t>
      </w:r>
      <w:r w:rsidR="00055442">
        <w:t>,</w:t>
      </w:r>
      <w:r w:rsidRPr="002E7933">
        <w:t xml:space="preserve"> it will have been edited and read by </w:t>
      </w:r>
      <w:r w:rsidR="00055442">
        <w:t>at least a few other people</w:t>
      </w:r>
      <w:r w:rsidRPr="002E7933">
        <w:t xml:space="preserve"> before </w:t>
      </w:r>
      <w:r w:rsidR="00055442">
        <w:t xml:space="preserve">you </w:t>
      </w:r>
      <w:r w:rsidRPr="002E7933">
        <w:t>submit</w:t>
      </w:r>
      <w:r w:rsidR="00055442">
        <w:t xml:space="preserve"> it; this should</w:t>
      </w:r>
      <w:r w:rsidRPr="002E7933">
        <w:t xml:space="preserve"> minimize the </w:t>
      </w:r>
      <w:r w:rsidR="00055442">
        <w:t>number</w:t>
      </w:r>
      <w:r w:rsidRPr="002E7933">
        <w:t xml:space="preserve"> of editorial comments your </w:t>
      </w:r>
      <w:r w:rsidR="00055442">
        <w:t>f</w:t>
      </w:r>
      <w:r w:rsidR="008F6932">
        <w:t xml:space="preserve">amily </w:t>
      </w:r>
      <w:r w:rsidR="00055442">
        <w:t>p</w:t>
      </w:r>
      <w:r w:rsidR="008F6932">
        <w:t xml:space="preserve">rogram </w:t>
      </w:r>
      <w:r w:rsidR="00055442">
        <w:t>s</w:t>
      </w:r>
      <w:r w:rsidR="008F6932">
        <w:t xml:space="preserve">pecialist (FPS) </w:t>
      </w:r>
      <w:r w:rsidRPr="002E7933">
        <w:t xml:space="preserve">and </w:t>
      </w:r>
      <w:r w:rsidRPr="002E7933" w:rsidR="00E11E6E">
        <w:t>ETTA</w:t>
      </w:r>
      <w:r w:rsidR="004C6AB4">
        <w:t xml:space="preserve"> liaison</w:t>
      </w:r>
      <w:r w:rsidRPr="002E7933">
        <w:t xml:space="preserve"> will need to provide. Their goal is to focus on content and technical details rather than presentation.</w:t>
      </w:r>
    </w:p>
    <w:p w:rsidRPr="002E7933" w:rsidR="0066515D" w:rsidP="00F51D85" w:rsidRDefault="008B38AE" w14:paraId="353648C3" w14:textId="79D69BAD">
      <w:pPr>
        <w:pStyle w:val="BulletBlackLastSS"/>
        <w:keepNext/>
        <w:keepLines/>
      </w:pPr>
      <w:r>
        <w:lastRenderedPageBreak/>
        <w:t>Use c</w:t>
      </w:r>
      <w:r w:rsidRPr="002E7933" w:rsidR="008E28E9">
        <w:t xml:space="preserve">aution with causal language: </w:t>
      </w:r>
      <w:r>
        <w:t>P</w:t>
      </w:r>
      <w:r w:rsidRPr="002E7933" w:rsidR="008E28E9">
        <w:t xml:space="preserve">lease note that the findings presented in this report are not evidence of a causal relationship between the intervention </w:t>
      </w:r>
      <w:r w:rsidR="00B63A39">
        <w:t>(</w:t>
      </w:r>
      <w:r w:rsidRPr="002E7933" w:rsidR="008E28E9">
        <w:t>or program</w:t>
      </w:r>
      <w:r w:rsidR="00B63A39">
        <w:t>)</w:t>
      </w:r>
      <w:r w:rsidRPr="002E7933" w:rsidR="008E28E9">
        <w:t xml:space="preserve"> and outcomes. </w:t>
      </w:r>
      <w:r w:rsidR="008974FE">
        <w:t>For example, please do not make statement</w:t>
      </w:r>
      <w:r>
        <w:t>s</w:t>
      </w:r>
      <w:r w:rsidR="008974FE">
        <w:t xml:space="preserve"> such as, “</w:t>
      </w:r>
      <w:r w:rsidR="00495ED7">
        <w:t xml:space="preserve">The </w:t>
      </w:r>
      <w:r w:rsidR="00B63A39">
        <w:t>intervention</w:t>
      </w:r>
      <w:r w:rsidR="00495ED7">
        <w:t xml:space="preserve"> led to/increased/decreased </w:t>
      </w:r>
      <w:r w:rsidR="008974FE">
        <w:t>an outcome.</w:t>
      </w:r>
      <w:r w:rsidR="00495ED7">
        <w:t>”</w:t>
      </w:r>
      <w:r w:rsidRPr="002E7933" w:rsidR="008E28E9">
        <w:t xml:space="preserve">  </w:t>
      </w:r>
    </w:p>
    <w:p w:rsidR="00312933" w:rsidP="00312933" w:rsidRDefault="00855D33" w14:paraId="01972509" w14:textId="298A1FB5">
      <w:pPr>
        <w:pStyle w:val="NormalSS"/>
      </w:pPr>
      <w:r w:rsidRPr="002E7933">
        <w:t xml:space="preserve">Please email your final report to your </w:t>
      </w:r>
      <w:r w:rsidR="00D93B36">
        <w:t>FPS</w:t>
      </w:r>
      <w:r w:rsidRPr="002E7933">
        <w:t xml:space="preserve"> and </w:t>
      </w:r>
      <w:r w:rsidRPr="002E7933" w:rsidR="00E11E6E">
        <w:t>ETTA</w:t>
      </w:r>
      <w:r w:rsidRPr="002E7933">
        <w:t xml:space="preserve"> liaison</w:t>
      </w:r>
      <w:r w:rsidRPr="002E7933" w:rsidR="00096BAD">
        <w:t xml:space="preserve"> </w:t>
      </w:r>
      <w:r w:rsidR="008B38AE">
        <w:t>whenever</w:t>
      </w:r>
      <w:r w:rsidRPr="002E7933" w:rsidR="00096BAD">
        <w:t xml:space="preserve"> it is ready, but no later than</w:t>
      </w:r>
      <w:r w:rsidRPr="002E7933">
        <w:t xml:space="preserve"> [</w:t>
      </w:r>
      <w:r w:rsidRPr="002E7933">
        <w:rPr>
          <w:b/>
          <w:highlight w:val="yellow"/>
        </w:rPr>
        <w:t>due date</w:t>
      </w:r>
      <w:r w:rsidRPr="002E7933">
        <w:t>]. For consistency, please use this common naming convention when submitting your report: [</w:t>
      </w:r>
      <w:r w:rsidRPr="002E7933" w:rsidR="00096BAD">
        <w:rPr>
          <w:b/>
        </w:rPr>
        <w:t xml:space="preserve">short version of </w:t>
      </w:r>
      <w:r w:rsidRPr="002E7933">
        <w:rPr>
          <w:b/>
        </w:rPr>
        <w:t xml:space="preserve">Grantee </w:t>
      </w:r>
      <w:r w:rsidRPr="002E7933" w:rsidR="00096BAD">
        <w:rPr>
          <w:b/>
        </w:rPr>
        <w:t>n</w:t>
      </w:r>
      <w:r w:rsidRPr="002E7933">
        <w:rPr>
          <w:b/>
        </w:rPr>
        <w:t>ame</w:t>
      </w:r>
      <w:r w:rsidRPr="002E7933">
        <w:t>]</w:t>
      </w:r>
      <w:r w:rsidRPr="002E7933" w:rsidR="006F7258">
        <w:t xml:space="preserve"> Descriptive</w:t>
      </w:r>
      <w:r w:rsidRPr="002E7933">
        <w:t xml:space="preserve"> Report</w:t>
      </w:r>
      <w:proofErr w:type="gramStart"/>
      <w:r w:rsidRPr="002E7933">
        <w:t>_</w:t>
      </w:r>
      <w:r w:rsidRPr="002E7933">
        <w:rPr>
          <w:b/>
        </w:rPr>
        <w:t>[</w:t>
      </w:r>
      <w:proofErr w:type="gramEnd"/>
      <w:r w:rsidRPr="002E7933" w:rsidR="0020093E">
        <w:rPr>
          <w:b/>
        </w:rPr>
        <w:t xml:space="preserve">MM-DD-YYYY </w:t>
      </w:r>
      <w:r w:rsidRPr="002E7933">
        <w:rPr>
          <w:b/>
        </w:rPr>
        <w:t>report draft date]</w:t>
      </w:r>
      <w:r w:rsidR="004A5F1D">
        <w:t>. P</w:t>
      </w:r>
      <w:r w:rsidRPr="002E7933" w:rsidR="00A93729">
        <w:t>lease send a Word version of the document, not a PDF</w:t>
      </w:r>
      <w:r w:rsidRPr="002E7933">
        <w:t>.</w:t>
      </w:r>
      <w:r w:rsidR="008F6932">
        <w:t xml:space="preserve"> Your FPS</w:t>
      </w:r>
      <w:r w:rsidRPr="002E7933">
        <w:t xml:space="preserve"> and</w:t>
      </w:r>
      <w:r w:rsidRPr="002E7933" w:rsidR="00892E53">
        <w:t xml:space="preserve"> </w:t>
      </w:r>
      <w:r w:rsidRPr="002E7933" w:rsidR="00E11E6E">
        <w:t>ETTA</w:t>
      </w:r>
      <w:r w:rsidRPr="002E7933">
        <w:t xml:space="preserve"> liaison will review the final report, provide comments and suggested edits</w:t>
      </w:r>
      <w:r w:rsidRPr="002E7933" w:rsidR="007D2453">
        <w:t>,</w:t>
      </w:r>
      <w:r w:rsidRPr="002E7933">
        <w:t xml:space="preserve"> and return</w:t>
      </w:r>
      <w:r w:rsidRPr="002E7933" w:rsidR="00096BAD">
        <w:t xml:space="preserve"> it</w:t>
      </w:r>
      <w:r w:rsidRPr="002E7933">
        <w:t xml:space="preserve"> to you for revisions. Your final repo</w:t>
      </w:r>
      <w:r w:rsidR="008F6932">
        <w:t>rt must be approved by your FPS</w:t>
      </w:r>
      <w:r w:rsidRPr="002E7933">
        <w:t xml:space="preserve"> </w:t>
      </w:r>
      <w:r w:rsidRPr="002E7933" w:rsidR="00D56A73">
        <w:t xml:space="preserve">by </w:t>
      </w:r>
      <w:r w:rsidRPr="002E7933">
        <w:t>the end of your grant.</w:t>
      </w:r>
    </w:p>
    <w:p w:rsidR="00312933" w:rsidRDefault="00312933" w14:paraId="1A876364" w14:textId="77777777">
      <w:pPr>
        <w:spacing w:line="240" w:lineRule="auto"/>
        <w:ind w:firstLine="0"/>
      </w:pPr>
      <w:r>
        <w:br w:type="page"/>
      </w:r>
    </w:p>
    <w:p w:rsidR="00976BBC" w:rsidP="00034E74" w:rsidRDefault="00976BBC" w14:paraId="31CD9525" w14:textId="6CCE9C86">
      <w:pPr>
        <w:pStyle w:val="H2Chapter"/>
      </w:pPr>
      <w:r>
        <w:lastRenderedPageBreak/>
        <w:t>INSTRUCTIONS FOR COMPLETING THE DESCRIPTIVE REPORT TEMPLATE</w:t>
      </w:r>
    </w:p>
    <w:p w:rsidRPr="00CD0827" w:rsidR="009D79EB" w:rsidP="0096330E" w:rsidRDefault="009D79EB" w14:paraId="12EB2DC2" w14:textId="027A3FF7">
      <w:pPr>
        <w:pStyle w:val="H4Number"/>
      </w:pPr>
      <w:r w:rsidRPr="00CD0827">
        <w:t>Cover Page</w:t>
      </w:r>
      <w:r w:rsidRPr="00CD0827" w:rsidR="00976BBC">
        <w:t xml:space="preserve"> and Front Matter</w:t>
      </w:r>
    </w:p>
    <w:p w:rsidRPr="00CD0827" w:rsidR="009D79EB" w:rsidP="0096330E" w:rsidRDefault="009B6669" w14:paraId="12EB2DC3" w14:textId="699198C8">
      <w:pPr>
        <w:pStyle w:val="NormalSSnonindent"/>
      </w:pPr>
      <w:r w:rsidRPr="00CD0827">
        <w:t xml:space="preserve">The </w:t>
      </w:r>
      <w:r w:rsidRPr="00CD0827" w:rsidR="00DD7451">
        <w:t>report</w:t>
      </w:r>
      <w:r w:rsidR="006E5508">
        <w:t>’s</w:t>
      </w:r>
      <w:r w:rsidRPr="00CD0827" w:rsidR="00DD7451">
        <w:t xml:space="preserve"> </w:t>
      </w:r>
      <w:r w:rsidRPr="00CD0827" w:rsidR="009D79EB">
        <w:t xml:space="preserve">cover page should include the title </w:t>
      </w:r>
      <w:r w:rsidRPr="00CD0827" w:rsidR="00592FC9">
        <w:t xml:space="preserve">of </w:t>
      </w:r>
      <w:r w:rsidRPr="00CD0827" w:rsidR="005D7936">
        <w:t xml:space="preserve">the </w:t>
      </w:r>
      <w:r w:rsidRPr="00CD0827" w:rsidR="00592FC9">
        <w:t>report</w:t>
      </w:r>
      <w:r w:rsidRPr="00CD0827" w:rsidR="00976BBC">
        <w:t>,</w:t>
      </w:r>
      <w:r w:rsidRPr="00CD0827" w:rsidR="00592FC9">
        <w:t xml:space="preserve"> </w:t>
      </w:r>
      <w:r w:rsidR="00DF131B">
        <w:t xml:space="preserve">grantee name, date, </w:t>
      </w:r>
      <w:r w:rsidRPr="00CD0827" w:rsidR="009D79EB">
        <w:t>all authors</w:t>
      </w:r>
      <w:r w:rsidRPr="00CD0827" w:rsidR="00976BBC">
        <w:t>, and author affiliation(s)</w:t>
      </w:r>
      <w:r w:rsidRPr="00CD0827" w:rsidR="009D79EB">
        <w:t xml:space="preserve">. </w:t>
      </w:r>
    </w:p>
    <w:p w:rsidRPr="00CD0827" w:rsidR="009D79EB" w:rsidP="0096330E" w:rsidRDefault="00976BBC" w14:paraId="12EB2DC5" w14:textId="391F2FD6">
      <w:pPr>
        <w:pStyle w:val="NormalSSnonindent"/>
      </w:pPr>
      <w:r w:rsidRPr="00CD0827">
        <w:t xml:space="preserve">On page ii, specify the recommended citation for </w:t>
      </w:r>
      <w:r w:rsidR="00B216A5">
        <w:t>your</w:t>
      </w:r>
      <w:r w:rsidRPr="00CD0827">
        <w:t xml:space="preserve"> report, list </w:t>
      </w:r>
      <w:r w:rsidR="00697DF3">
        <w:t xml:space="preserve">any </w:t>
      </w:r>
      <w:r w:rsidRPr="00CD0827">
        <w:t xml:space="preserve">acknowledgements, and disclose </w:t>
      </w:r>
      <w:r w:rsidRPr="00CD0827" w:rsidR="009D79EB">
        <w:t>any conflicts of interest</w:t>
      </w:r>
      <w:r w:rsidRPr="00CD0827" w:rsidR="00DC1CE5">
        <w:t>—</w:t>
      </w:r>
      <w:r w:rsidRPr="00CD0827" w:rsidR="009D79EB">
        <w:t xml:space="preserve">financial or otherwise. For an example of how to </w:t>
      </w:r>
      <w:r w:rsidRPr="00CD0827" w:rsidR="003B5DE7">
        <w:t>identify</w:t>
      </w:r>
      <w:r w:rsidRPr="00CD0827" w:rsidR="009D79EB">
        <w:t xml:space="preserve"> a conflict of interest, please see the </w:t>
      </w:r>
      <w:hyperlink w:history="1" w:anchor="conflicts" r:id="rId11">
        <w:r w:rsidRPr="007D0680" w:rsidR="009D79EB">
          <w:rPr>
            <w:rStyle w:val="Hyperlink"/>
            <w:i/>
            <w:color w:val="auto"/>
          </w:rPr>
          <w:t>International Committee of Medical Journal Editors</w:t>
        </w:r>
      </w:hyperlink>
      <w:r w:rsidRPr="00CD0827" w:rsidR="009D79EB">
        <w:t>. Please note</w:t>
      </w:r>
      <w:r w:rsidR="00B216A5">
        <w:t>:</w:t>
      </w:r>
      <w:r w:rsidRPr="00CD0827" w:rsidR="009D79EB">
        <w:t xml:space="preserve"> if the evaluation team is not </w:t>
      </w:r>
      <w:r w:rsidRPr="00CD0827" w:rsidR="0036023E">
        <w:t xml:space="preserve">completely </w:t>
      </w:r>
      <w:r w:rsidRPr="00CD0827" w:rsidR="009D79EB">
        <w:t xml:space="preserve">independent from the </w:t>
      </w:r>
      <w:r w:rsidR="00B63A39">
        <w:t>intervention</w:t>
      </w:r>
      <w:r w:rsidRPr="00CD0827" w:rsidR="009D79EB">
        <w:t xml:space="preserve"> team</w:t>
      </w:r>
      <w:r w:rsidRPr="00CD0827" w:rsidR="0036023E">
        <w:t xml:space="preserve"> (</w:t>
      </w:r>
      <w:r w:rsidRPr="00CD0827" w:rsidR="003B5DE7">
        <w:t>that is</w:t>
      </w:r>
      <w:r w:rsidRPr="00CD0827" w:rsidR="0036023E">
        <w:t xml:space="preserve">, </w:t>
      </w:r>
      <w:r w:rsidRPr="00CD0827" w:rsidR="004D754E">
        <w:t xml:space="preserve">if </w:t>
      </w:r>
      <w:r w:rsidRPr="00CD0827" w:rsidR="003B5DE7">
        <w:t xml:space="preserve">they are </w:t>
      </w:r>
      <w:r w:rsidRPr="00CD0827" w:rsidR="004D754E">
        <w:t xml:space="preserve">not </w:t>
      </w:r>
      <w:r w:rsidRPr="00CD0827" w:rsidR="0036023E">
        <w:t xml:space="preserve">different organizations with </w:t>
      </w:r>
      <w:proofErr w:type="gramStart"/>
      <w:r w:rsidRPr="00CD0827" w:rsidR="0036023E">
        <w:t>completely separate</w:t>
      </w:r>
      <w:proofErr w:type="gramEnd"/>
      <w:r w:rsidRPr="00CD0827" w:rsidR="0036023E">
        <w:t xml:space="preserve"> leadership and oversight)</w:t>
      </w:r>
      <w:r w:rsidRPr="00CD0827" w:rsidR="009D79EB">
        <w:t xml:space="preserve">, this is a conflict of interest that must be documented. </w:t>
      </w:r>
    </w:p>
    <w:p w:rsidRPr="00CD0827" w:rsidR="009D79EB" w:rsidP="0096330E" w:rsidRDefault="009D79EB" w14:paraId="12EB2DC7" w14:textId="5B4F69C5">
      <w:pPr>
        <w:pStyle w:val="NormalSSnonindent"/>
      </w:pPr>
      <w:r w:rsidRPr="00CD0827">
        <w:t xml:space="preserve">Finally, include the </w:t>
      </w:r>
      <w:r w:rsidRPr="00CD0827" w:rsidR="00805004">
        <w:t xml:space="preserve">attribution to </w:t>
      </w:r>
      <w:r w:rsidRPr="00CD0827" w:rsidR="000F70B5">
        <w:t>ACF</w:t>
      </w:r>
      <w:r w:rsidRPr="00CD0827">
        <w:t xml:space="preserve">: </w:t>
      </w:r>
    </w:p>
    <w:p w:rsidRPr="00CD0827" w:rsidR="00805004" w:rsidP="0096330E" w:rsidRDefault="00805004" w14:paraId="7810B246" w14:textId="62BEFF61">
      <w:pPr>
        <w:pStyle w:val="NormalFullindent"/>
      </w:pPr>
      <w:r w:rsidRPr="00CD0827">
        <w:t xml:space="preserve">This publication was prepared under Grant Number </w:t>
      </w:r>
      <w:r w:rsidRPr="00CD0827">
        <w:fldChar w:fldCharType="begin"/>
      </w:r>
      <w:r w:rsidRPr="00CD0827">
        <w:instrText xml:space="preserve"> MACROBUTTON NoMacro [Insert Grant Number] </w:instrText>
      </w:r>
      <w:r w:rsidRPr="00CD0827">
        <w:fldChar w:fldCharType="end"/>
      </w:r>
      <w:r w:rsidRPr="00CD0827">
        <w:t xml:space="preserve">from the </w:t>
      </w:r>
      <w:r w:rsidRPr="00CD0827" w:rsidR="005930BA">
        <w:t xml:space="preserve">Office of </w:t>
      </w:r>
      <w:r w:rsidRPr="00CD0827" w:rsidR="004D754E">
        <w:t xml:space="preserve">Family </w:t>
      </w:r>
      <w:r w:rsidRPr="00CD0827" w:rsidR="005930BA">
        <w:t>Assistance (OFA)</w:t>
      </w:r>
      <w:r w:rsidRPr="00CD0827" w:rsidR="004D754E">
        <w:t xml:space="preserve"> within the Administration for Children and Families (ACF)</w:t>
      </w:r>
      <w:r w:rsidRPr="00CD0827">
        <w:t>, U.S. Department of Health &amp; Human Services (HHS). The views expressed in this report are those of the authors and do not necessarily represent the policies of HHS</w:t>
      </w:r>
      <w:r w:rsidRPr="00CD0827" w:rsidR="004C5EAA">
        <w:t>, ACF,</w:t>
      </w:r>
      <w:r w:rsidRPr="00CD0827">
        <w:t xml:space="preserve"> or the </w:t>
      </w:r>
      <w:r w:rsidRPr="00CD0827" w:rsidR="005930BA">
        <w:t>OFA</w:t>
      </w:r>
      <w:r w:rsidRPr="00CD0827">
        <w:t>.</w:t>
      </w:r>
    </w:p>
    <w:p w:rsidR="009D79EB" w:rsidP="009D79EB" w:rsidRDefault="009D79EB" w14:paraId="12EB2DCA" w14:textId="77777777">
      <w:pPr>
        <w:spacing w:line="240" w:lineRule="auto"/>
        <w:ind w:firstLine="0"/>
      </w:pPr>
    </w:p>
    <w:p w:rsidR="00805004" w:rsidRDefault="00805004" w14:paraId="3D672F1C" w14:textId="77777777">
      <w:pPr>
        <w:spacing w:line="240" w:lineRule="auto"/>
        <w:ind w:firstLine="0"/>
        <w:rPr>
          <w:rFonts w:ascii="Arial" w:hAnsi="Arial"/>
          <w:b/>
          <w:color w:val="C00000"/>
        </w:rPr>
      </w:pPr>
      <w:r>
        <w:br w:type="page"/>
      </w:r>
    </w:p>
    <w:p w:rsidRPr="00CD0827" w:rsidR="00BF3DB0" w:rsidP="0096330E" w:rsidRDefault="006161CD" w14:paraId="12EB2DCC" w14:textId="1B9EFFE7">
      <w:pPr>
        <w:pStyle w:val="H4Number"/>
      </w:pPr>
      <w:r>
        <w:lastRenderedPageBreak/>
        <w:t>Structured Abstract</w:t>
      </w:r>
    </w:p>
    <w:p w:rsidRPr="0054142B" w:rsidR="002167A1" w:rsidP="0096330E" w:rsidRDefault="002167A1" w14:paraId="169C4947" w14:textId="2E9636C7">
      <w:pPr>
        <w:pStyle w:val="NormalFullindent"/>
      </w:pPr>
      <w:r w:rsidRPr="0054142B">
        <w:rPr>
          <w:b/>
        </w:rPr>
        <w:t>Purpose</w:t>
      </w:r>
      <w:r w:rsidR="002665AE">
        <w:rPr>
          <w:b/>
        </w:rPr>
        <w:t xml:space="preserve">. </w:t>
      </w:r>
      <w:r w:rsidRPr="0054142B">
        <w:t xml:space="preserve">Provide a </w:t>
      </w:r>
      <w:r>
        <w:t>high-level</w:t>
      </w:r>
      <w:r w:rsidRPr="0054142B">
        <w:t xml:space="preserve"> summary of t</w:t>
      </w:r>
      <w:r w:rsidRPr="00034E74">
        <w:t>h</w:t>
      </w:r>
      <w:r w:rsidRPr="0054142B">
        <w:t>e final report.</w:t>
      </w:r>
    </w:p>
    <w:p w:rsidRPr="0054142B" w:rsidR="002167A1" w:rsidP="0096330E" w:rsidRDefault="002167A1" w14:paraId="04B3DC7F" w14:textId="30135AEB">
      <w:pPr>
        <w:pStyle w:val="NormalFullindent"/>
      </w:pPr>
      <w:r w:rsidRPr="0054142B">
        <w:rPr>
          <w:b/>
        </w:rPr>
        <w:t xml:space="preserve">Instructions and </w:t>
      </w:r>
      <w:r>
        <w:rPr>
          <w:b/>
        </w:rPr>
        <w:t>r</w:t>
      </w:r>
      <w:r w:rsidRPr="0054142B">
        <w:rPr>
          <w:b/>
        </w:rPr>
        <w:t>eminders</w:t>
      </w:r>
      <w:r w:rsidR="002665AE">
        <w:rPr>
          <w:b/>
        </w:rPr>
        <w:t xml:space="preserve">. </w:t>
      </w:r>
      <w:r w:rsidRPr="0054142B">
        <w:t xml:space="preserve">In no more than one page, summarize (1) the objectives and key services offered by the </w:t>
      </w:r>
      <w:r w:rsidR="00292FF2">
        <w:t>program</w:t>
      </w:r>
      <w:r w:rsidRPr="0054142B">
        <w:t>; (2) the</w:t>
      </w:r>
      <w:r w:rsidR="00292FF2">
        <w:t xml:space="preserve"> main</w:t>
      </w:r>
      <w:r w:rsidRPr="0054142B">
        <w:t xml:space="preserve"> focus of the descriptive study; (3) the number of sites that participated in the study; (4) the number </w:t>
      </w:r>
      <w:r>
        <w:t xml:space="preserve">of clients </w:t>
      </w:r>
      <w:r w:rsidRPr="0054142B">
        <w:t xml:space="preserve">enrolled and the number with complete data for the outcomes study (if applicable); (5) key types of data and </w:t>
      </w:r>
      <w:r w:rsidR="00292FF2">
        <w:t xml:space="preserve">size of </w:t>
      </w:r>
      <w:r w:rsidRPr="0054142B">
        <w:t>sample</w:t>
      </w:r>
      <w:r w:rsidR="00292FF2">
        <w:t>s</w:t>
      </w:r>
      <w:r w:rsidRPr="0054142B">
        <w:t xml:space="preserve"> for the implementation study (if applicable); and (6) key conclusions</w:t>
      </w:r>
      <w:r>
        <w:t>,</w:t>
      </w:r>
      <w:r w:rsidRPr="0054142B">
        <w:t xml:space="preserve"> lessons learned from this work</w:t>
      </w:r>
      <w:r>
        <w:t>, and notable</w:t>
      </w:r>
      <w:r w:rsidRPr="0054142B">
        <w:t xml:space="preserve"> limitations. </w:t>
      </w:r>
    </w:p>
    <w:p w:rsidRPr="0054142B" w:rsidR="002167A1" w:rsidP="0096330E" w:rsidRDefault="002167A1" w14:paraId="4BF9ADB9" w14:textId="407A04CE">
      <w:pPr>
        <w:pStyle w:val="NormalFullindent"/>
      </w:pPr>
      <w:r w:rsidRPr="0054142B">
        <w:rPr>
          <w:b/>
        </w:rPr>
        <w:t xml:space="preserve">Potential </w:t>
      </w:r>
      <w:r>
        <w:rPr>
          <w:b/>
        </w:rPr>
        <w:t>s</w:t>
      </w:r>
      <w:r w:rsidRPr="0054142B">
        <w:rPr>
          <w:b/>
        </w:rPr>
        <w:t>ources</w:t>
      </w:r>
      <w:r w:rsidR="002665AE">
        <w:rPr>
          <w:b/>
        </w:rPr>
        <w:t xml:space="preserve">. </w:t>
      </w:r>
      <w:r w:rsidRPr="0054142B">
        <w:t xml:space="preserve">Descriptive </w:t>
      </w:r>
      <w:r>
        <w:t>a</w:t>
      </w:r>
      <w:r w:rsidRPr="0054142B">
        <w:t xml:space="preserve">nalysis </w:t>
      </w:r>
      <w:r>
        <w:t>p</w:t>
      </w:r>
      <w:r w:rsidRPr="0054142B">
        <w:t>lan</w:t>
      </w:r>
    </w:p>
    <w:p w:rsidRPr="0054142B" w:rsidR="002167A1" w:rsidP="0096330E" w:rsidRDefault="002167A1" w14:paraId="448A618F" w14:textId="276D4248">
      <w:pPr>
        <w:pStyle w:val="NormalFullindent"/>
      </w:pPr>
      <w:r w:rsidRPr="0054142B">
        <w:rPr>
          <w:b/>
        </w:rPr>
        <w:t>Non-</w:t>
      </w:r>
      <w:r>
        <w:rPr>
          <w:b/>
        </w:rPr>
        <w:t>t</w:t>
      </w:r>
      <w:r w:rsidRPr="0054142B">
        <w:rPr>
          <w:b/>
        </w:rPr>
        <w:t xml:space="preserve">ext </w:t>
      </w:r>
      <w:r>
        <w:rPr>
          <w:b/>
        </w:rPr>
        <w:t>e</w:t>
      </w:r>
      <w:r w:rsidRPr="0054142B">
        <w:rPr>
          <w:b/>
        </w:rPr>
        <w:t>lements</w:t>
      </w:r>
      <w:r w:rsidR="002665AE">
        <w:rPr>
          <w:b/>
        </w:rPr>
        <w:t xml:space="preserve">. </w:t>
      </w:r>
      <w:r w:rsidRPr="0054142B">
        <w:t>None</w:t>
      </w:r>
    </w:p>
    <w:p w:rsidRPr="0054142B" w:rsidR="00625512" w:rsidP="0096330E" w:rsidRDefault="002665AE" w14:paraId="12EB2DDA" w14:textId="1F04B8F2">
      <w:pPr>
        <w:pStyle w:val="H4Number"/>
      </w:pPr>
      <w:r>
        <w:t>I.</w:t>
      </w:r>
      <w:r>
        <w:tab/>
      </w:r>
      <w:r w:rsidRPr="0054142B" w:rsidR="00625512">
        <w:t>Introduction</w:t>
      </w:r>
    </w:p>
    <w:p w:rsidRPr="0054142B" w:rsidR="000B4496" w:rsidP="0096330E" w:rsidRDefault="009961F3" w14:paraId="12EB2DDB" w14:textId="02FCB479">
      <w:pPr>
        <w:pStyle w:val="H4Number"/>
      </w:pPr>
      <w:r w:rsidRPr="0054142B">
        <w:t>A.</w:t>
      </w:r>
      <w:r w:rsidRPr="0054142B">
        <w:tab/>
      </w:r>
      <w:r w:rsidRPr="0054142B" w:rsidR="000B4496">
        <w:t>Introduction and Study Overview</w:t>
      </w:r>
    </w:p>
    <w:p w:rsidRPr="0054142B" w:rsidR="002167A1" w:rsidP="0096330E" w:rsidRDefault="002167A1" w14:paraId="4319EB7E" w14:textId="5D156DFD">
      <w:pPr>
        <w:pStyle w:val="NormalFullindent"/>
      </w:pPr>
      <w:r w:rsidRPr="0054142B">
        <w:rPr>
          <w:b/>
        </w:rPr>
        <w:t>Purpose</w:t>
      </w:r>
      <w:r w:rsidRPr="0054142B">
        <w:rPr>
          <w:b/>
        </w:rPr>
        <w:tab/>
      </w:r>
      <w:r w:rsidR="002665AE">
        <w:rPr>
          <w:b/>
        </w:rPr>
        <w:t xml:space="preserve">. </w:t>
      </w:r>
      <w:r w:rsidRPr="0054142B">
        <w:t>Orient the reader to the study.</w:t>
      </w:r>
    </w:p>
    <w:p w:rsidRPr="0054142B" w:rsidR="002167A1" w:rsidP="0096330E" w:rsidRDefault="002167A1" w14:paraId="546C27F3" w14:textId="31136D68">
      <w:pPr>
        <w:pStyle w:val="NormalFullindent"/>
      </w:pPr>
      <w:r w:rsidRPr="0054142B">
        <w:rPr>
          <w:b/>
        </w:rPr>
        <w:t xml:space="preserve">Instructions and </w:t>
      </w:r>
      <w:r>
        <w:rPr>
          <w:b/>
        </w:rPr>
        <w:t>r</w:t>
      </w:r>
      <w:r w:rsidRPr="0054142B">
        <w:rPr>
          <w:b/>
        </w:rPr>
        <w:t>eminders</w:t>
      </w:r>
      <w:r w:rsidR="002665AE">
        <w:rPr>
          <w:b/>
        </w:rPr>
        <w:t xml:space="preserve">. </w:t>
      </w:r>
      <w:r w:rsidRPr="0054142B">
        <w:t xml:space="preserve">In this section, (1) explain the motivation for this intervention and why responsible fatherhood and/or marriage and relationship education </w:t>
      </w:r>
      <w:r>
        <w:t>are</w:t>
      </w:r>
      <w:r w:rsidRPr="0054142B">
        <w:t xml:space="preserve"> important for the local community </w:t>
      </w:r>
      <w:r>
        <w:t xml:space="preserve">under </w:t>
      </w:r>
      <w:r w:rsidRPr="0054142B">
        <w:t>stud</w:t>
      </w:r>
      <w:r>
        <w:t>y;</w:t>
      </w:r>
      <w:r w:rsidRPr="0054142B">
        <w:t xml:space="preserve"> (2) briefly describe the </w:t>
      </w:r>
      <w:r w:rsidR="006161CD">
        <w:t>program</w:t>
      </w:r>
      <w:r w:rsidRPr="0054142B" w:rsidR="006161CD">
        <w:t xml:space="preserve"> </w:t>
      </w:r>
      <w:r>
        <w:t xml:space="preserve">being </w:t>
      </w:r>
      <w:r w:rsidRPr="0054142B">
        <w:t>studied</w:t>
      </w:r>
      <w:r w:rsidR="0010710C">
        <w:t xml:space="preserve">; (3) explain the motivation for conducting this </w:t>
      </w:r>
      <w:r w:rsidR="002D4395">
        <w:t xml:space="preserve">descriptive </w:t>
      </w:r>
      <w:r w:rsidR="0010710C">
        <w:t>evaluation</w:t>
      </w:r>
      <w:r w:rsidRPr="0054142B">
        <w:t xml:space="preserve"> and, if applicable</w:t>
      </w:r>
      <w:r>
        <w:t>:</w:t>
      </w:r>
      <w:r w:rsidRPr="0054142B">
        <w:t xml:space="preserve"> (</w:t>
      </w:r>
      <w:r w:rsidR="0010710C">
        <w:t>4</w:t>
      </w:r>
      <w:r w:rsidRPr="0054142B">
        <w:t xml:space="preserve">) briefly summarize previous research describing aspects or effects of the </w:t>
      </w:r>
      <w:r w:rsidR="00B63A39">
        <w:t>intervention</w:t>
      </w:r>
      <w:r>
        <w:t xml:space="preserve">, and </w:t>
      </w:r>
      <w:r w:rsidRPr="0054142B">
        <w:t xml:space="preserve">how this current study compares to </w:t>
      </w:r>
      <w:r>
        <w:t>earlier</w:t>
      </w:r>
      <w:r w:rsidRPr="0054142B">
        <w:t xml:space="preserve"> research and adds to </w:t>
      </w:r>
      <w:r>
        <w:t xml:space="preserve">the </w:t>
      </w:r>
      <w:r w:rsidRPr="0054142B">
        <w:t>knowledge</w:t>
      </w:r>
      <w:r>
        <w:t xml:space="preserve"> base</w:t>
      </w:r>
      <w:r w:rsidRPr="0054142B">
        <w:t xml:space="preserve"> about these </w:t>
      </w:r>
      <w:r>
        <w:t xml:space="preserve">kinds of </w:t>
      </w:r>
      <w:r w:rsidR="00B63A39">
        <w:t>intervention</w:t>
      </w:r>
      <w:r w:rsidRPr="0054142B">
        <w:t>s (</w:t>
      </w:r>
      <w:r>
        <w:t xml:space="preserve">you will add </w:t>
      </w:r>
      <w:r w:rsidRPr="0054142B">
        <w:t>details o</w:t>
      </w:r>
      <w:r>
        <w:t>n</w:t>
      </w:r>
      <w:r w:rsidRPr="0054142B">
        <w:t xml:space="preserve"> </w:t>
      </w:r>
      <w:r>
        <w:t>your</w:t>
      </w:r>
      <w:r w:rsidRPr="0054142B">
        <w:t xml:space="preserve"> intervention later). The reader should understand why the intervention </w:t>
      </w:r>
      <w:r>
        <w:t>focused on</w:t>
      </w:r>
      <w:r w:rsidRPr="0054142B">
        <w:t xml:space="preserve"> the population </w:t>
      </w:r>
      <w:r>
        <w:t xml:space="preserve">under </w:t>
      </w:r>
      <w:r w:rsidRPr="0054142B">
        <w:t>stud</w:t>
      </w:r>
      <w:r>
        <w:t>y</w:t>
      </w:r>
      <w:r w:rsidRPr="0054142B">
        <w:t xml:space="preserve"> and the motivation for selecting the chosen intervention. </w:t>
      </w:r>
    </w:p>
    <w:p w:rsidRPr="0054142B" w:rsidR="002167A1" w:rsidP="0096330E" w:rsidRDefault="002167A1" w14:paraId="0773FBAF" w14:textId="77777777">
      <w:pPr>
        <w:pStyle w:val="NormalFullindent"/>
      </w:pPr>
      <w:r w:rsidRPr="0054142B">
        <w:t>At the end of the introduction</w:t>
      </w:r>
      <w:r>
        <w:t>,</w:t>
      </w:r>
      <w:r w:rsidRPr="0054142B">
        <w:t xml:space="preserve"> please add a paragraph outlining the structure for the remainder of the report.</w:t>
      </w:r>
    </w:p>
    <w:p w:rsidRPr="0054142B" w:rsidR="002167A1" w:rsidP="0096330E" w:rsidRDefault="002167A1" w14:paraId="078B2CC3" w14:textId="333D3C04">
      <w:pPr>
        <w:pStyle w:val="NormalFullindent"/>
      </w:pPr>
      <w:r w:rsidRPr="0054142B">
        <w:rPr>
          <w:b/>
        </w:rPr>
        <w:t xml:space="preserve">Potential </w:t>
      </w:r>
      <w:r>
        <w:rPr>
          <w:b/>
        </w:rPr>
        <w:t>s</w:t>
      </w:r>
      <w:r w:rsidRPr="0054142B">
        <w:rPr>
          <w:b/>
        </w:rPr>
        <w:t>ources</w:t>
      </w:r>
      <w:r w:rsidR="002665AE">
        <w:rPr>
          <w:b/>
        </w:rPr>
        <w:t xml:space="preserve">. </w:t>
      </w:r>
      <w:r w:rsidRPr="0054142B">
        <w:t xml:space="preserve">Grant application </w:t>
      </w:r>
    </w:p>
    <w:p w:rsidRPr="0054142B" w:rsidR="002167A1" w:rsidP="0096330E" w:rsidRDefault="002167A1" w14:paraId="0140F38F" w14:textId="20228C4D">
      <w:pPr>
        <w:pStyle w:val="NormalFullindent"/>
      </w:pPr>
      <w:r w:rsidRPr="0054142B">
        <w:rPr>
          <w:b/>
        </w:rPr>
        <w:t>Non-</w:t>
      </w:r>
      <w:r>
        <w:rPr>
          <w:b/>
        </w:rPr>
        <w:t>t</w:t>
      </w:r>
      <w:r w:rsidRPr="0054142B">
        <w:rPr>
          <w:b/>
        </w:rPr>
        <w:t xml:space="preserve">ext </w:t>
      </w:r>
      <w:r>
        <w:rPr>
          <w:b/>
        </w:rPr>
        <w:t>e</w:t>
      </w:r>
      <w:r w:rsidRPr="0054142B">
        <w:rPr>
          <w:b/>
        </w:rPr>
        <w:t>lements</w:t>
      </w:r>
      <w:r w:rsidR="002665AE">
        <w:rPr>
          <w:b/>
        </w:rPr>
        <w:t xml:space="preserve">. </w:t>
      </w:r>
      <w:r w:rsidRPr="0054142B">
        <w:t>None</w:t>
      </w:r>
    </w:p>
    <w:p w:rsidRPr="0054142B" w:rsidR="009961F3" w:rsidP="0096330E" w:rsidRDefault="000B4496" w14:paraId="12EB2DEC" w14:textId="3B596A3C">
      <w:pPr>
        <w:pStyle w:val="H4Number"/>
      </w:pPr>
      <w:r w:rsidRPr="0054142B">
        <w:t>B</w:t>
      </w:r>
      <w:r w:rsidRPr="0054142B" w:rsidR="00CE45E1">
        <w:t>.</w:t>
      </w:r>
      <w:r w:rsidRPr="0054142B" w:rsidR="009961F3">
        <w:tab/>
      </w:r>
      <w:r w:rsidRPr="0054142B" w:rsidR="00BE7388">
        <w:t xml:space="preserve">Description of the </w:t>
      </w:r>
      <w:r w:rsidRPr="0054142B" w:rsidR="00BD3BEE">
        <w:t>I</w:t>
      </w:r>
      <w:r w:rsidRPr="0054142B" w:rsidR="00BE7388">
        <w:t xml:space="preserve">ntended </w:t>
      </w:r>
      <w:r w:rsidRPr="0054142B" w:rsidR="00BD3BEE">
        <w:t>I</w:t>
      </w:r>
      <w:r w:rsidRPr="0054142B" w:rsidR="00BE7388">
        <w:t>ntervention</w:t>
      </w:r>
    </w:p>
    <w:p w:rsidRPr="0054142B" w:rsidR="002167A1" w:rsidP="0096330E" w:rsidRDefault="002167A1" w14:paraId="0F896AA0" w14:textId="1D62ED1D">
      <w:pPr>
        <w:pStyle w:val="NormalFullindent"/>
      </w:pPr>
      <w:r w:rsidRPr="0054142B">
        <w:rPr>
          <w:b/>
        </w:rPr>
        <w:t>Purpose</w:t>
      </w:r>
      <w:r w:rsidR="000D16AF">
        <w:rPr>
          <w:b/>
        </w:rPr>
        <w:t xml:space="preserve">. </w:t>
      </w:r>
      <w:r>
        <w:t>S</w:t>
      </w:r>
      <w:r w:rsidRPr="0054142B">
        <w:t>ummar</w:t>
      </w:r>
      <w:r>
        <w:t>ize</w:t>
      </w:r>
      <w:r w:rsidRPr="0054142B">
        <w:t xml:space="preserve"> the </w:t>
      </w:r>
      <w:r w:rsidR="00B63A39">
        <w:t>intervention</w:t>
      </w:r>
      <w:r w:rsidRPr="0054142B">
        <w:t xml:space="preserve"> being studied.</w:t>
      </w:r>
    </w:p>
    <w:p w:rsidRPr="0054142B" w:rsidR="002167A1" w:rsidP="0096330E" w:rsidRDefault="002167A1" w14:paraId="25CC3E10" w14:textId="7193C827">
      <w:pPr>
        <w:pStyle w:val="NormalFullindent"/>
      </w:pPr>
      <w:r w:rsidRPr="0054142B">
        <w:rPr>
          <w:b/>
        </w:rPr>
        <w:t xml:space="preserve">Instructions and </w:t>
      </w:r>
      <w:r>
        <w:rPr>
          <w:b/>
        </w:rPr>
        <w:t>r</w:t>
      </w:r>
      <w:r w:rsidRPr="0054142B">
        <w:rPr>
          <w:b/>
        </w:rPr>
        <w:t>eminders</w:t>
      </w:r>
      <w:r w:rsidR="000D16AF">
        <w:rPr>
          <w:b/>
        </w:rPr>
        <w:t xml:space="preserve">. </w:t>
      </w:r>
      <w:r w:rsidRPr="0054142B">
        <w:t xml:space="preserve">This section should describe the intervention condition </w:t>
      </w:r>
      <w:r w:rsidRPr="0054142B">
        <w:rPr>
          <w:i/>
        </w:rPr>
        <w:t xml:space="preserve">as </w:t>
      </w:r>
      <w:r>
        <w:rPr>
          <w:i/>
        </w:rPr>
        <w:t xml:space="preserve">it was </w:t>
      </w:r>
      <w:r w:rsidRPr="0054142B">
        <w:rPr>
          <w:i/>
        </w:rPr>
        <w:t>intended</w:t>
      </w:r>
      <w:r w:rsidRPr="0054142B">
        <w:t xml:space="preserve"> </w:t>
      </w:r>
      <w:r>
        <w:t xml:space="preserve">to be </w:t>
      </w:r>
      <w:r w:rsidRPr="0054142B">
        <w:t xml:space="preserve">(or what the </w:t>
      </w:r>
      <w:r w:rsidR="00B63A39">
        <w:t>intervention</w:t>
      </w:r>
      <w:r w:rsidRPr="0054142B">
        <w:t xml:space="preserve"> participants were supposed to receive). You can draw from the description already detailed in your descriptive evaluation analysis plan. Discuss (1) </w:t>
      </w:r>
      <w:r w:rsidR="00B63A39">
        <w:t>intervention</w:t>
      </w:r>
      <w:r w:rsidRPr="0054142B">
        <w:t xml:space="preserve"> components; (2) </w:t>
      </w:r>
      <w:r w:rsidR="00B63A39">
        <w:t>intervention</w:t>
      </w:r>
      <w:r w:rsidRPr="0054142B">
        <w:t xml:space="preserve"> content; (3) intended</w:t>
      </w:r>
      <w:r>
        <w:t xml:space="preserve"> </w:t>
      </w:r>
      <w:r w:rsidRPr="0054142B">
        <w:t xml:space="preserve">  implementation</w:t>
      </w:r>
      <w:r>
        <w:t>—</w:t>
      </w:r>
      <w:r w:rsidRPr="0054142B">
        <w:t>including the location or setting, duration and dosage</w:t>
      </w:r>
      <w:r>
        <w:t>—</w:t>
      </w:r>
      <w:r w:rsidRPr="0054142B">
        <w:t>and staffing (including the education and training of staff); and (4) population</w:t>
      </w:r>
      <w:r>
        <w:t xml:space="preserve"> the intervention focuses on</w:t>
      </w:r>
      <w:r w:rsidRPr="0054142B">
        <w:t xml:space="preserve">. </w:t>
      </w:r>
    </w:p>
    <w:p w:rsidRPr="0054142B" w:rsidR="002167A1" w:rsidP="0096330E" w:rsidRDefault="002167A1" w14:paraId="6B4673AF" w14:textId="017382F6">
      <w:pPr>
        <w:pStyle w:val="NormalFullindent"/>
      </w:pPr>
      <w:r w:rsidRPr="0054142B">
        <w:lastRenderedPageBreak/>
        <w:t xml:space="preserve">Section II will discuss </w:t>
      </w:r>
      <w:r>
        <w:t>the</w:t>
      </w:r>
      <w:r w:rsidRPr="0054142B">
        <w:t xml:space="preserve"> intervention services </w:t>
      </w:r>
      <w:r w:rsidR="00FF4214">
        <w:t>participants</w:t>
      </w:r>
      <w:r w:rsidRPr="0054142B">
        <w:t xml:space="preserve"> </w:t>
      </w:r>
      <w:proofErr w:type="gramStart"/>
      <w:r w:rsidRPr="0054142B">
        <w:rPr>
          <w:i/>
        </w:rPr>
        <w:t>actually received</w:t>
      </w:r>
      <w:proofErr w:type="gramEnd"/>
      <w:r w:rsidRPr="0054142B" w:rsidDel="001C6D03">
        <w:t xml:space="preserve"> </w:t>
      </w:r>
      <w:r w:rsidRPr="0054142B">
        <w:t>in this study.</w:t>
      </w:r>
    </w:p>
    <w:p w:rsidRPr="0054142B" w:rsidR="002167A1" w:rsidP="0096330E" w:rsidRDefault="002167A1" w14:paraId="08D0F0BF" w14:textId="77777777">
      <w:pPr>
        <w:pStyle w:val="NormalFullindent"/>
      </w:pPr>
      <w:r w:rsidRPr="0054142B">
        <w:t xml:space="preserve">Optional: If you had a graphical representation of your logic model in the </w:t>
      </w:r>
      <w:r>
        <w:t>d</w:t>
      </w:r>
      <w:r w:rsidRPr="0054142B">
        <w:t xml:space="preserve">escriptive </w:t>
      </w:r>
      <w:r>
        <w:t>a</w:t>
      </w:r>
      <w:r w:rsidRPr="0054142B">
        <w:t xml:space="preserve">nalysis </w:t>
      </w:r>
      <w:r>
        <w:t>p</w:t>
      </w:r>
      <w:r w:rsidRPr="0054142B">
        <w:t xml:space="preserve">lan, please include it in the appendix (see </w:t>
      </w:r>
      <w:r>
        <w:t>A</w:t>
      </w:r>
      <w:r w:rsidRPr="0054142B">
        <w:t xml:space="preserve">ppendix A in the table shells document) of </w:t>
      </w:r>
      <w:r>
        <w:t>your</w:t>
      </w:r>
      <w:r w:rsidRPr="0054142B">
        <w:t xml:space="preserve"> report</w:t>
      </w:r>
      <w:r>
        <w:t>,</w:t>
      </w:r>
      <w:r w:rsidRPr="0054142B">
        <w:t xml:space="preserve"> and briefly discuss it here. </w:t>
      </w:r>
    </w:p>
    <w:p w:rsidRPr="0054142B" w:rsidR="002167A1" w:rsidP="0096330E" w:rsidRDefault="002167A1" w14:paraId="52B07FB7" w14:textId="7525DA9A">
      <w:pPr>
        <w:pStyle w:val="NormalFullindent"/>
      </w:pPr>
      <w:r w:rsidRPr="0054142B">
        <w:rPr>
          <w:b/>
        </w:rPr>
        <w:t xml:space="preserve">Potential </w:t>
      </w:r>
      <w:r>
        <w:rPr>
          <w:b/>
        </w:rPr>
        <w:t>s</w:t>
      </w:r>
      <w:r w:rsidRPr="0054142B">
        <w:rPr>
          <w:b/>
        </w:rPr>
        <w:t>ources</w:t>
      </w:r>
      <w:r w:rsidR="000D16AF">
        <w:rPr>
          <w:b/>
        </w:rPr>
        <w:t xml:space="preserve">. </w:t>
      </w:r>
      <w:r>
        <w:t>Section A of your d</w:t>
      </w:r>
      <w:r w:rsidRPr="0054142B">
        <w:t xml:space="preserve">escriptive </w:t>
      </w:r>
      <w:r>
        <w:t>a</w:t>
      </w:r>
      <w:r w:rsidRPr="0054142B">
        <w:t xml:space="preserve">nalysis </w:t>
      </w:r>
      <w:r>
        <w:t>p</w:t>
      </w:r>
      <w:r w:rsidRPr="0054142B">
        <w:t>lan</w:t>
      </w:r>
    </w:p>
    <w:p w:rsidRPr="0054142B" w:rsidR="002167A1" w:rsidP="0096330E" w:rsidRDefault="002167A1" w14:paraId="58206F63" w14:textId="543E283B">
      <w:pPr>
        <w:pStyle w:val="NormalFullindent"/>
      </w:pPr>
      <w:r w:rsidRPr="0054142B">
        <w:rPr>
          <w:b/>
        </w:rPr>
        <w:t>Non-</w:t>
      </w:r>
      <w:r>
        <w:rPr>
          <w:b/>
        </w:rPr>
        <w:t>t</w:t>
      </w:r>
      <w:r w:rsidRPr="0054142B">
        <w:rPr>
          <w:b/>
        </w:rPr>
        <w:t xml:space="preserve">ext </w:t>
      </w:r>
      <w:r>
        <w:rPr>
          <w:b/>
        </w:rPr>
        <w:t>e</w:t>
      </w:r>
      <w:r w:rsidRPr="0054142B">
        <w:rPr>
          <w:b/>
        </w:rPr>
        <w:t>lements</w:t>
      </w:r>
      <w:r w:rsidR="000D16AF">
        <w:rPr>
          <w:b/>
        </w:rPr>
        <w:t xml:space="preserve">. </w:t>
      </w:r>
      <w:r w:rsidRPr="0054142B">
        <w:t xml:space="preserve">It is often useful for the reader </w:t>
      </w:r>
      <w:r>
        <w:t>if you</w:t>
      </w:r>
      <w:r w:rsidRPr="0054142B">
        <w:t xml:space="preserve"> summarize information </w:t>
      </w:r>
      <w:r>
        <w:t>describing</w:t>
      </w:r>
      <w:r w:rsidRPr="0054142B">
        <w:t xml:space="preserve"> the </w:t>
      </w:r>
      <w:r w:rsidR="00B63A39">
        <w:t>intervention</w:t>
      </w:r>
      <w:r w:rsidRPr="0054142B">
        <w:t xml:space="preserve"> in a table (</w:t>
      </w:r>
      <w:r>
        <w:t xml:space="preserve">with, </w:t>
      </w:r>
      <w:r w:rsidRPr="0054142B">
        <w:t xml:space="preserve">for example, rows for </w:t>
      </w:r>
      <w:r>
        <w:t>the focus</w:t>
      </w:r>
      <w:r w:rsidRPr="0054142B">
        <w:t xml:space="preserve"> population, </w:t>
      </w:r>
      <w:r w:rsidR="00B63A39">
        <w:t>intervention</w:t>
      </w:r>
      <w:r w:rsidRPr="0054142B">
        <w:t xml:space="preserve"> components, </w:t>
      </w:r>
      <w:r w:rsidR="00B63A39">
        <w:t>intervention</w:t>
      </w:r>
      <w:r w:rsidRPr="0054142B">
        <w:t xml:space="preserve"> content, planned mode of delivery, and so on). </w:t>
      </w:r>
    </w:p>
    <w:p w:rsidRPr="0054142B" w:rsidR="002167A1" w:rsidP="0096330E" w:rsidRDefault="002167A1" w14:paraId="6F5E15FC" w14:textId="77777777">
      <w:pPr>
        <w:pStyle w:val="NormalFullindent"/>
      </w:pPr>
      <w:r w:rsidRPr="0054142B">
        <w:t>Please refer to Tables I.1 and I.2 in the table shells document to summarize intervention component</w:t>
      </w:r>
      <w:r>
        <w:t>s</w:t>
      </w:r>
      <w:r w:rsidRPr="0054142B">
        <w:t xml:space="preserve"> in a table. These are the same as Tables 1 and 2 </w:t>
      </w:r>
      <w:r>
        <w:t>in</w:t>
      </w:r>
      <w:r w:rsidRPr="0054142B">
        <w:t xml:space="preserve"> your </w:t>
      </w:r>
      <w:r>
        <w:t>d</w:t>
      </w:r>
      <w:r w:rsidRPr="0054142B">
        <w:t xml:space="preserve">escriptive </w:t>
      </w:r>
      <w:r>
        <w:t>a</w:t>
      </w:r>
      <w:r w:rsidRPr="0054142B">
        <w:t xml:space="preserve">nalysis </w:t>
      </w:r>
      <w:r>
        <w:t>p</w:t>
      </w:r>
      <w:r w:rsidRPr="0054142B">
        <w:t xml:space="preserve">lan. </w:t>
      </w:r>
    </w:p>
    <w:p w:rsidRPr="005D0ABA" w:rsidR="007F507E" w:rsidP="0096330E" w:rsidRDefault="007F507E" w14:paraId="07E0270B" w14:textId="154A53FC">
      <w:pPr>
        <w:pStyle w:val="NormalFullindent"/>
      </w:pPr>
      <w:r w:rsidRPr="005D0ABA">
        <w:t xml:space="preserve">The </w:t>
      </w:r>
      <w:r w:rsidR="003A4463">
        <w:t>rest</w:t>
      </w:r>
      <w:r w:rsidRPr="005D0ABA">
        <w:t xml:space="preserve"> of this document </w:t>
      </w:r>
      <w:r w:rsidR="003A4463">
        <w:t>gives you</w:t>
      </w:r>
      <w:r w:rsidRPr="005D0ABA">
        <w:t xml:space="preserve"> one option fo</w:t>
      </w:r>
      <w:r w:rsidRPr="005D0ABA" w:rsidR="009E39C0">
        <w:t xml:space="preserve">r organizing the study methods, </w:t>
      </w:r>
      <w:r w:rsidRPr="005D0ABA">
        <w:t xml:space="preserve">data, and findings. </w:t>
      </w:r>
      <w:r w:rsidR="003A4463">
        <w:t>I</w:t>
      </w:r>
      <w:r w:rsidRPr="005D0ABA">
        <w:t xml:space="preserve">f it makes more sense </w:t>
      </w:r>
      <w:r w:rsidR="003A4463">
        <w:t xml:space="preserve">for you </w:t>
      </w:r>
      <w:r w:rsidRPr="005D0ABA">
        <w:t>to structure the report differently</w:t>
      </w:r>
      <w:r w:rsidR="003A4463">
        <w:t xml:space="preserve"> for your study</w:t>
      </w:r>
      <w:r w:rsidRPr="0054142B" w:rsidR="00467011">
        <w:t>,</w:t>
      </w:r>
      <w:r w:rsidRPr="005D0ABA">
        <w:t xml:space="preserve"> please discuss </w:t>
      </w:r>
      <w:r w:rsidR="003A4463">
        <w:t xml:space="preserve">this </w:t>
      </w:r>
      <w:r w:rsidRPr="005D0ABA">
        <w:t>with your ETTA</w:t>
      </w:r>
      <w:r w:rsidR="004C6AB4">
        <w:t xml:space="preserve"> liaison</w:t>
      </w:r>
      <w:r w:rsidRPr="005D0ABA">
        <w:t xml:space="preserve">. For example, if you conducted only an </w:t>
      </w:r>
      <w:r w:rsidRPr="0054142B" w:rsidR="008F135D">
        <w:t>outcomes</w:t>
      </w:r>
      <w:r w:rsidRPr="005D0ABA">
        <w:t xml:space="preserve"> study or only a </w:t>
      </w:r>
      <w:r w:rsidRPr="0054142B" w:rsidR="00467011">
        <w:t>process/</w:t>
      </w:r>
      <w:r w:rsidRPr="005D0ABA">
        <w:t xml:space="preserve">implementation analysis, </w:t>
      </w:r>
      <w:r w:rsidR="00D028D5">
        <w:t xml:space="preserve">you would not include </w:t>
      </w:r>
      <w:r w:rsidRPr="005D0ABA">
        <w:t xml:space="preserve">either </w:t>
      </w:r>
      <w:r w:rsidR="00D028D5">
        <w:t>S</w:t>
      </w:r>
      <w:r w:rsidRPr="005D0ABA">
        <w:t xml:space="preserve">ection II or </w:t>
      </w:r>
      <w:r w:rsidR="00D028D5">
        <w:t>S</w:t>
      </w:r>
      <w:r w:rsidRPr="005D0ABA">
        <w:t xml:space="preserve">ection III </w:t>
      </w:r>
      <w:r w:rsidR="00D028D5">
        <w:t>(depending on which study you did) in your report</w:t>
      </w:r>
      <w:r w:rsidRPr="005D0ABA">
        <w:t xml:space="preserve">. As another example, if </w:t>
      </w:r>
      <w:r w:rsidR="00F511CC">
        <w:t xml:space="preserve">the </w:t>
      </w:r>
      <w:r w:rsidRPr="005D0ABA">
        <w:t xml:space="preserve">analysis methods </w:t>
      </w:r>
      <w:r w:rsidR="00F511CC">
        <w:t>were notably different from one</w:t>
      </w:r>
      <w:r w:rsidRPr="005D0ABA">
        <w:t xml:space="preserve"> research question</w:t>
      </w:r>
      <w:r w:rsidR="00F511CC">
        <w:t xml:space="preserve"> to another</w:t>
      </w:r>
      <w:r w:rsidRPr="005D0ABA">
        <w:t xml:space="preserve">, one </w:t>
      </w:r>
      <w:r w:rsidR="00D028D5">
        <w:t>possibility</w:t>
      </w:r>
      <w:r w:rsidRPr="005D0ABA">
        <w:t xml:space="preserve"> is to organize the report by research question</w:t>
      </w:r>
      <w:r w:rsidR="00D028D5">
        <w:t>s</w:t>
      </w:r>
      <w:r w:rsidRPr="005D0ABA">
        <w:t xml:space="preserve"> (present a research question, discuss the data and analysis approach used to </w:t>
      </w:r>
      <w:r w:rsidR="00F511CC">
        <w:t>answer it</w:t>
      </w:r>
      <w:r w:rsidRPr="005D0ABA">
        <w:t xml:space="preserve">, discuss the findings, </w:t>
      </w:r>
      <w:r w:rsidRPr="0054142B" w:rsidR="00467011">
        <w:t xml:space="preserve">and </w:t>
      </w:r>
      <w:r w:rsidRPr="005D0ABA">
        <w:t xml:space="preserve">then move to the next research question).  </w:t>
      </w:r>
    </w:p>
    <w:p w:rsidRPr="0054142B" w:rsidR="00EE6C10" w:rsidP="0096330E" w:rsidRDefault="00A9088E" w14:paraId="12EB2E0B" w14:textId="704D6120">
      <w:pPr>
        <w:pStyle w:val="H4Number"/>
      </w:pPr>
      <w:r w:rsidRPr="0054142B">
        <w:t>II.</w:t>
      </w:r>
      <w:r w:rsidRPr="0054142B" w:rsidR="009961F3">
        <w:tab/>
      </w:r>
      <w:r w:rsidRPr="0054142B" w:rsidR="003C6651">
        <w:t xml:space="preserve">Process/Implementation study </w:t>
      </w:r>
      <w:r w:rsidRPr="0054142B" w:rsidR="009E39C0">
        <w:t>(</w:t>
      </w:r>
      <w:r w:rsidRPr="0054142B" w:rsidR="009E39C0">
        <w:rPr>
          <w:i/>
        </w:rPr>
        <w:t>if applicable</w:t>
      </w:r>
      <w:r w:rsidRPr="0054142B" w:rsidR="009E39C0">
        <w:t>)</w:t>
      </w:r>
    </w:p>
    <w:p w:rsidRPr="0054142B" w:rsidR="00C159B7" w:rsidP="0096330E" w:rsidRDefault="00A30BAE" w14:paraId="5A5FA2F9" w14:textId="7C7E07AC">
      <w:pPr>
        <w:pStyle w:val="NormalSSnonindent"/>
      </w:pPr>
      <w:r w:rsidRPr="0054142B">
        <w:t xml:space="preserve">Introduce the </w:t>
      </w:r>
      <w:r w:rsidRPr="0054142B" w:rsidR="00A42047">
        <w:t xml:space="preserve">process/implementation </w:t>
      </w:r>
      <w:r w:rsidRPr="0054142B">
        <w:t xml:space="preserve">study and summarize </w:t>
      </w:r>
      <w:r w:rsidRPr="0054142B" w:rsidR="00BA2972">
        <w:t>the structure of this section</w:t>
      </w:r>
      <w:r w:rsidRPr="0054142B">
        <w:t xml:space="preserve"> (</w:t>
      </w:r>
      <w:r w:rsidR="00F511CC">
        <w:t>that is, give the reader</w:t>
      </w:r>
      <w:r w:rsidRPr="0054142B">
        <w:t xml:space="preserve"> a road map)</w:t>
      </w:r>
      <w:r w:rsidRPr="0054142B" w:rsidR="00BA2972">
        <w:t>. I</w:t>
      </w:r>
      <w:r w:rsidRPr="0054142B" w:rsidR="00125116">
        <w:t>f you</w:t>
      </w:r>
      <w:r w:rsidR="00F511CC">
        <w:t xml:space="preserve"> also did</w:t>
      </w:r>
      <w:r w:rsidRPr="0054142B" w:rsidR="00125116">
        <w:t xml:space="preserve"> an </w:t>
      </w:r>
      <w:r w:rsidRPr="0054142B" w:rsidR="008F135D">
        <w:t>outcomes</w:t>
      </w:r>
      <w:r w:rsidRPr="0054142B" w:rsidR="00125116">
        <w:t xml:space="preserve"> study, </w:t>
      </w:r>
      <w:r w:rsidRPr="0054142B" w:rsidR="00062825">
        <w:t xml:space="preserve">state </w:t>
      </w:r>
      <w:r w:rsidR="00F511CC">
        <w:t xml:space="preserve">here </w:t>
      </w:r>
      <w:r w:rsidRPr="0054142B" w:rsidR="00062825">
        <w:t xml:space="preserve">that </w:t>
      </w:r>
      <w:r w:rsidRPr="0054142B" w:rsidR="00125116">
        <w:t xml:space="preserve">the findings discussed in this section will provide important context for the </w:t>
      </w:r>
      <w:r w:rsidRPr="0054142B" w:rsidR="008F135D">
        <w:t>outcomes</w:t>
      </w:r>
      <w:r w:rsidRPr="0054142B" w:rsidR="00125116">
        <w:t xml:space="preserve"> study findings in Section III.</w:t>
      </w:r>
    </w:p>
    <w:p w:rsidRPr="0054142B" w:rsidR="001A5F97" w:rsidP="0096330E" w:rsidRDefault="007F507E" w14:paraId="12EB2E21" w14:textId="639406F4">
      <w:pPr>
        <w:pStyle w:val="H4Number"/>
      </w:pPr>
      <w:r w:rsidRPr="0054142B">
        <w:t>A</w:t>
      </w:r>
      <w:r w:rsidRPr="0054142B" w:rsidR="00A9088E">
        <w:t>.</w:t>
      </w:r>
      <w:r w:rsidRPr="0054142B" w:rsidR="00150021">
        <w:tab/>
      </w:r>
      <w:r w:rsidRPr="0054142B">
        <w:t>Research Questions</w:t>
      </w:r>
    </w:p>
    <w:p w:rsidRPr="0054142B" w:rsidR="002167A1" w:rsidP="0096330E" w:rsidRDefault="002167A1" w14:paraId="60C8631B" w14:textId="7A052FC1">
      <w:pPr>
        <w:pStyle w:val="NormalFullindent"/>
      </w:pPr>
      <w:r w:rsidRPr="0054142B">
        <w:rPr>
          <w:b/>
        </w:rPr>
        <w:t>Purpose</w:t>
      </w:r>
      <w:r w:rsidR="006831A4">
        <w:rPr>
          <w:b/>
        </w:rPr>
        <w:t xml:space="preserve">. </w:t>
      </w:r>
      <w:r w:rsidRPr="0054142B">
        <w:t>Outline the main hypotheses of your process/implementation analysis.</w:t>
      </w:r>
    </w:p>
    <w:p w:rsidRPr="0054142B" w:rsidR="002167A1" w:rsidP="0096330E" w:rsidRDefault="002167A1" w14:paraId="028EEEEF" w14:textId="6254D873">
      <w:pPr>
        <w:pStyle w:val="NormalFullindent"/>
      </w:pPr>
      <w:r w:rsidRPr="0054142B">
        <w:rPr>
          <w:b/>
        </w:rPr>
        <w:t xml:space="preserve">Instructions and </w:t>
      </w:r>
      <w:r>
        <w:rPr>
          <w:b/>
        </w:rPr>
        <w:t>r</w:t>
      </w:r>
      <w:r w:rsidRPr="0054142B">
        <w:rPr>
          <w:b/>
        </w:rPr>
        <w:t>eminders</w:t>
      </w:r>
      <w:r w:rsidR="006831A4">
        <w:rPr>
          <w:b/>
        </w:rPr>
        <w:t xml:space="preserve">. </w:t>
      </w:r>
      <w:r w:rsidRPr="0054142B">
        <w:t>This section should briefly describe what you want</w:t>
      </w:r>
      <w:r>
        <w:t>ed</w:t>
      </w:r>
      <w:r w:rsidRPr="0054142B">
        <w:t xml:space="preserve"> to know about the implementation of the intervention (for example, aspects of engagement, dosage, or fidelity</w:t>
      </w:r>
      <w:r>
        <w:t xml:space="preserve"> to the model</w:t>
      </w:r>
      <w:r w:rsidRPr="0054142B">
        <w:t xml:space="preserve">). In other words, this section should present the research questions you addressed in your process/implementation analysis (the same questions outlined in your </w:t>
      </w:r>
      <w:r>
        <w:t>d</w:t>
      </w:r>
      <w:r w:rsidRPr="0054142B">
        <w:t xml:space="preserve">escriptive </w:t>
      </w:r>
      <w:r>
        <w:t>a</w:t>
      </w:r>
      <w:r w:rsidRPr="0054142B">
        <w:t xml:space="preserve">nalysis </w:t>
      </w:r>
      <w:r>
        <w:t>p</w:t>
      </w:r>
      <w:r w:rsidRPr="0054142B">
        <w:t xml:space="preserve">lan). </w:t>
      </w:r>
    </w:p>
    <w:p w:rsidRPr="0054142B" w:rsidR="002167A1" w:rsidP="0096330E" w:rsidRDefault="002167A1" w14:paraId="4070FE6C" w14:textId="6CD85179">
      <w:pPr>
        <w:pStyle w:val="NormalFullindent"/>
      </w:pPr>
      <w:r w:rsidRPr="0054142B">
        <w:rPr>
          <w:b/>
        </w:rPr>
        <w:t xml:space="preserve">Potential </w:t>
      </w:r>
      <w:r>
        <w:rPr>
          <w:b/>
        </w:rPr>
        <w:t>s</w:t>
      </w:r>
      <w:r w:rsidRPr="0054142B">
        <w:rPr>
          <w:b/>
        </w:rPr>
        <w:t>ources</w:t>
      </w:r>
      <w:r w:rsidR="006831A4">
        <w:rPr>
          <w:b/>
        </w:rPr>
        <w:t xml:space="preserve">. </w:t>
      </w:r>
      <w:r w:rsidRPr="0054142B">
        <w:t xml:space="preserve">Descriptive </w:t>
      </w:r>
      <w:r>
        <w:t>a</w:t>
      </w:r>
      <w:r w:rsidRPr="0054142B">
        <w:t xml:space="preserve">nalysis </w:t>
      </w:r>
      <w:r>
        <w:t>p</w:t>
      </w:r>
      <w:r w:rsidRPr="0054142B">
        <w:t>lan, Section C.1 and Table 5</w:t>
      </w:r>
    </w:p>
    <w:p w:rsidRPr="0054142B" w:rsidR="002167A1" w:rsidP="0096330E" w:rsidRDefault="002167A1" w14:paraId="49DD4689" w14:textId="2A4449F9">
      <w:pPr>
        <w:pStyle w:val="NormalFullindent"/>
      </w:pPr>
      <w:r w:rsidRPr="0054142B">
        <w:rPr>
          <w:b/>
        </w:rPr>
        <w:t>Non-</w:t>
      </w:r>
      <w:r>
        <w:rPr>
          <w:b/>
        </w:rPr>
        <w:t>t</w:t>
      </w:r>
      <w:r w:rsidRPr="0054142B">
        <w:rPr>
          <w:b/>
        </w:rPr>
        <w:t xml:space="preserve">ext </w:t>
      </w:r>
      <w:r>
        <w:rPr>
          <w:b/>
        </w:rPr>
        <w:t>e</w:t>
      </w:r>
      <w:r w:rsidRPr="0054142B">
        <w:rPr>
          <w:b/>
        </w:rPr>
        <w:t>lements</w:t>
      </w:r>
      <w:r w:rsidR="006831A4">
        <w:rPr>
          <w:b/>
        </w:rPr>
        <w:t xml:space="preserve">. </w:t>
      </w:r>
      <w:r w:rsidRPr="0054142B">
        <w:t>You can include Table 5 from your analysis plan to list the research questions.</w:t>
      </w:r>
    </w:p>
    <w:p w:rsidRPr="0054142B" w:rsidR="00125116" w:rsidP="0096330E" w:rsidRDefault="00483707" w14:paraId="239ED20A" w14:textId="40DBA212">
      <w:pPr>
        <w:pStyle w:val="H4Number"/>
      </w:pPr>
      <w:r w:rsidRPr="0054142B">
        <w:lastRenderedPageBreak/>
        <w:t>B</w:t>
      </w:r>
      <w:r w:rsidRPr="0054142B" w:rsidR="00125116">
        <w:t>.</w:t>
      </w:r>
      <w:r w:rsidRPr="0054142B" w:rsidR="00125116">
        <w:tab/>
        <w:t>Study Design</w:t>
      </w:r>
    </w:p>
    <w:p w:rsidRPr="0054142B" w:rsidR="00483707" w:rsidP="0096330E" w:rsidRDefault="00483707" w14:paraId="2D347704" w14:textId="170357E8">
      <w:pPr>
        <w:pStyle w:val="H4Number"/>
      </w:pPr>
      <w:r w:rsidRPr="0054142B">
        <w:t>1.</w:t>
      </w:r>
      <w:r w:rsidRPr="0054142B">
        <w:tab/>
        <w:t>Sample Formation</w:t>
      </w:r>
    </w:p>
    <w:p w:rsidRPr="0054142B" w:rsidR="002167A1" w:rsidP="0096330E" w:rsidRDefault="002167A1" w14:paraId="0774F31F" w14:textId="2166AF5F">
      <w:pPr>
        <w:pStyle w:val="NormalFullindent"/>
      </w:pPr>
      <w:r w:rsidRPr="0054142B">
        <w:rPr>
          <w:b/>
        </w:rPr>
        <w:t>Purpose</w:t>
      </w:r>
      <w:r w:rsidRPr="0054142B">
        <w:rPr>
          <w:b/>
        </w:rPr>
        <w:tab/>
      </w:r>
      <w:r w:rsidR="00D11F10">
        <w:rPr>
          <w:b/>
        </w:rPr>
        <w:t xml:space="preserve">. </w:t>
      </w:r>
      <w:r w:rsidRPr="0054142B">
        <w:t xml:space="preserve">Describe the study eligibility criteria and the sample used to conduct the process/implementation study. You </w:t>
      </w:r>
      <w:r>
        <w:t>might</w:t>
      </w:r>
      <w:r w:rsidRPr="0054142B">
        <w:t xml:space="preserve"> need to describe </w:t>
      </w:r>
      <w:r>
        <w:t xml:space="preserve">the </w:t>
      </w:r>
      <w:r w:rsidRPr="0054142B">
        <w:t xml:space="preserve">different samples </w:t>
      </w:r>
      <w:r>
        <w:t xml:space="preserve">you </w:t>
      </w:r>
      <w:r w:rsidRPr="0054142B">
        <w:t>used for different research questions</w:t>
      </w:r>
      <w:r>
        <w:t xml:space="preserve"> (if applicable)</w:t>
      </w:r>
      <w:r w:rsidRPr="0054142B">
        <w:t>.</w:t>
      </w:r>
    </w:p>
    <w:p w:rsidR="002167A1" w:rsidP="0096330E" w:rsidRDefault="002167A1" w14:paraId="2C9F92DA" w14:textId="7FAA5114">
      <w:pPr>
        <w:pStyle w:val="NormalFullindent"/>
      </w:pPr>
      <w:r w:rsidRPr="0054142B">
        <w:rPr>
          <w:b/>
        </w:rPr>
        <w:t xml:space="preserve">Instructions and </w:t>
      </w:r>
      <w:r>
        <w:rPr>
          <w:b/>
        </w:rPr>
        <w:t>r</w:t>
      </w:r>
      <w:r w:rsidRPr="0054142B">
        <w:rPr>
          <w:b/>
        </w:rPr>
        <w:t>eminders</w:t>
      </w:r>
      <w:r w:rsidR="00D11F10">
        <w:rPr>
          <w:b/>
        </w:rPr>
        <w:t xml:space="preserve">. </w:t>
      </w:r>
      <w:r w:rsidRPr="0054142B">
        <w:t xml:space="preserve">Describe </w:t>
      </w:r>
      <w:r>
        <w:t>how</w:t>
      </w:r>
      <w:r w:rsidRPr="0054142B">
        <w:t xml:space="preserve"> members of the </w:t>
      </w:r>
      <w:r>
        <w:t>focus</w:t>
      </w:r>
      <w:r w:rsidRPr="0054142B">
        <w:t xml:space="preserve"> population became part of the process/implementation study, including the eligibility criteria, purposeful sampling, and consent process for study enrollment. Include descriptive statistics (demographic characteristics</w:t>
      </w:r>
      <w:r>
        <w:t xml:space="preserve"> and</w:t>
      </w:r>
      <w:r w:rsidRPr="0054142B">
        <w:t xml:space="preserve"> other key details) of your process</w:t>
      </w:r>
      <w:r w:rsidR="00FA626E">
        <w:t>/implementation</w:t>
      </w:r>
      <w:r w:rsidRPr="0054142B">
        <w:t xml:space="preserve"> study sample</w:t>
      </w:r>
      <w:r>
        <w:t>. (Summarize characteristics in Table II.1)</w:t>
      </w:r>
      <w:r w:rsidRPr="0054142B">
        <w:t xml:space="preserve">. </w:t>
      </w:r>
    </w:p>
    <w:p w:rsidRPr="0054142B" w:rsidR="002167A1" w:rsidP="0096330E" w:rsidRDefault="002167A1" w14:paraId="00D17D95" w14:textId="77777777">
      <w:pPr>
        <w:pStyle w:val="NormalFullindent"/>
      </w:pPr>
      <w:r w:rsidRPr="0054142B">
        <w:t xml:space="preserve">Indicate that details of </w:t>
      </w:r>
      <w:r>
        <w:t xml:space="preserve">how </w:t>
      </w:r>
      <w:r w:rsidRPr="0054142B">
        <w:t xml:space="preserve">the outcomes study sample </w:t>
      </w:r>
      <w:r>
        <w:t xml:space="preserve">was </w:t>
      </w:r>
      <w:r w:rsidRPr="0054142B">
        <w:t>form</w:t>
      </w:r>
      <w:r>
        <w:t>ed</w:t>
      </w:r>
      <w:r w:rsidRPr="0054142B">
        <w:t xml:space="preserve"> (</w:t>
      </w:r>
      <w:r w:rsidRPr="00A350C0">
        <w:t>if applicable</w:t>
      </w:r>
      <w:r w:rsidRPr="000B3968">
        <w:t>)</w:t>
      </w:r>
      <w:r w:rsidRPr="0054142B">
        <w:t xml:space="preserve"> will be in Section III.B.1.</w:t>
      </w:r>
      <w:r>
        <w:t xml:space="preserve"> </w:t>
      </w:r>
      <w:r w:rsidRPr="0054142B">
        <w:t>If you are conducting an outcomes study, describe whether and how sample formation for the process/implementation study differ</w:t>
      </w:r>
      <w:r>
        <w:t>ed</w:t>
      </w:r>
      <w:r w:rsidRPr="0054142B">
        <w:t xml:space="preserve"> from </w:t>
      </w:r>
      <w:r>
        <w:t>how the sample was formed</w:t>
      </w:r>
      <w:r w:rsidRPr="0054142B">
        <w:t xml:space="preserve"> in the outcomes study. </w:t>
      </w:r>
      <w:r>
        <w:t>For example, did you sample a subset of individuals included in the outcomes study? Did you include everyone enrolled in the outcomes study who completed a baseline survey?</w:t>
      </w:r>
      <w:r w:rsidRPr="0054142B">
        <w:t xml:space="preserve"> </w:t>
      </w:r>
    </w:p>
    <w:p w:rsidRPr="0054142B" w:rsidR="002167A1" w:rsidP="0096330E" w:rsidRDefault="002167A1" w14:paraId="7FCB5C12" w14:textId="492425E5">
      <w:pPr>
        <w:pStyle w:val="NormalFullindent"/>
      </w:pPr>
      <w:r w:rsidRPr="0054142B">
        <w:rPr>
          <w:b/>
        </w:rPr>
        <w:t xml:space="preserve">Potential </w:t>
      </w:r>
      <w:r>
        <w:rPr>
          <w:b/>
        </w:rPr>
        <w:t>s</w:t>
      </w:r>
      <w:r w:rsidRPr="0054142B">
        <w:rPr>
          <w:b/>
        </w:rPr>
        <w:t>ources</w:t>
      </w:r>
      <w:r w:rsidR="00D11F10">
        <w:rPr>
          <w:b/>
        </w:rPr>
        <w:t xml:space="preserve">. </w:t>
      </w:r>
      <w:r w:rsidRPr="0054142B">
        <w:t xml:space="preserve">Descriptive </w:t>
      </w:r>
      <w:r>
        <w:t>a</w:t>
      </w:r>
      <w:r w:rsidRPr="0054142B">
        <w:t xml:space="preserve">nalysis </w:t>
      </w:r>
      <w:r>
        <w:t>p</w:t>
      </w:r>
      <w:r w:rsidRPr="0054142B">
        <w:t>lan, Section C.2</w:t>
      </w:r>
    </w:p>
    <w:p w:rsidRPr="0054142B" w:rsidR="002167A1" w:rsidP="0096330E" w:rsidRDefault="002167A1" w14:paraId="37981F6B" w14:textId="35EB120F">
      <w:pPr>
        <w:pStyle w:val="NormalFullindent"/>
      </w:pPr>
      <w:r w:rsidRPr="0054142B">
        <w:rPr>
          <w:b/>
        </w:rPr>
        <w:t>Non-</w:t>
      </w:r>
      <w:r>
        <w:rPr>
          <w:b/>
        </w:rPr>
        <w:t>t</w:t>
      </w:r>
      <w:r w:rsidRPr="0054142B">
        <w:rPr>
          <w:b/>
        </w:rPr>
        <w:t xml:space="preserve">ext </w:t>
      </w:r>
      <w:r>
        <w:rPr>
          <w:b/>
        </w:rPr>
        <w:t>e</w:t>
      </w:r>
      <w:r w:rsidRPr="0054142B">
        <w:rPr>
          <w:b/>
        </w:rPr>
        <w:t>lements</w:t>
      </w:r>
      <w:r w:rsidR="00D11F10">
        <w:rPr>
          <w:b/>
        </w:rPr>
        <w:t xml:space="preserve">. </w:t>
      </w:r>
      <w:r>
        <w:t>Summarize characteristics of your process/implementation study sample(s) in Table II.1</w:t>
      </w:r>
    </w:p>
    <w:p w:rsidRPr="0054142B" w:rsidR="00483707" w:rsidP="00483707" w:rsidRDefault="00483707" w14:paraId="3B634516" w14:textId="44E567CD">
      <w:pPr>
        <w:pStyle w:val="Normalcontinued"/>
        <w:rPr>
          <w:b/>
        </w:rPr>
      </w:pPr>
      <w:r w:rsidRPr="0054142B">
        <w:rPr>
          <w:b/>
        </w:rPr>
        <w:t>2.</w:t>
      </w:r>
      <w:r w:rsidRPr="0054142B">
        <w:rPr>
          <w:b/>
        </w:rPr>
        <w:tab/>
        <w:t>Data Collection</w:t>
      </w:r>
    </w:p>
    <w:p w:rsidRPr="0054142B" w:rsidR="002167A1" w:rsidP="0096330E" w:rsidRDefault="002167A1" w14:paraId="160BC891" w14:textId="750F744F">
      <w:pPr>
        <w:pStyle w:val="NormalFullindent"/>
      </w:pPr>
      <w:r w:rsidRPr="0054142B">
        <w:rPr>
          <w:b/>
        </w:rPr>
        <w:t>Purpose</w:t>
      </w:r>
      <w:r w:rsidR="00D11F10">
        <w:rPr>
          <w:b/>
        </w:rPr>
        <w:t xml:space="preserve">. </w:t>
      </w:r>
      <w:r w:rsidRPr="0054142B">
        <w:t xml:space="preserve">Document the data sources that were used to conduct the process/implementation analysis. You </w:t>
      </w:r>
      <w:r>
        <w:t xml:space="preserve">might </w:t>
      </w:r>
      <w:r w:rsidRPr="0054142B">
        <w:t xml:space="preserve">need to describe different data sources </w:t>
      </w:r>
      <w:r>
        <w:t xml:space="preserve">that were </w:t>
      </w:r>
      <w:r w:rsidRPr="0054142B">
        <w:t>used for different research questions.</w:t>
      </w:r>
    </w:p>
    <w:p w:rsidRPr="0054142B" w:rsidR="002167A1" w:rsidP="0096330E" w:rsidRDefault="002167A1" w14:paraId="5D1A1148" w14:textId="0012C96E">
      <w:pPr>
        <w:pStyle w:val="NormalFullindent"/>
      </w:pPr>
      <w:r w:rsidRPr="0054142B">
        <w:rPr>
          <w:b/>
        </w:rPr>
        <w:t xml:space="preserve">Instructions and </w:t>
      </w:r>
      <w:r>
        <w:rPr>
          <w:b/>
        </w:rPr>
        <w:t>r</w:t>
      </w:r>
      <w:r w:rsidRPr="0054142B">
        <w:rPr>
          <w:b/>
        </w:rPr>
        <w:t>eminders</w:t>
      </w:r>
      <w:r w:rsidR="00D11F10">
        <w:rPr>
          <w:b/>
        </w:rPr>
        <w:t xml:space="preserve">. </w:t>
      </w:r>
      <w:r w:rsidRPr="0054142B">
        <w:t>Describe the data collected for the process/implementation study. Discuss the data sources for each aspect of process</w:t>
      </w:r>
      <w:r>
        <w:t xml:space="preserve"> or </w:t>
      </w:r>
      <w:r w:rsidRPr="0054142B">
        <w:t xml:space="preserve">implementation being examined. What data were collected? Who was responsible for collecting the data? This information can come directly from your </w:t>
      </w:r>
      <w:r>
        <w:t>d</w:t>
      </w:r>
      <w:r w:rsidRPr="0054142B">
        <w:t xml:space="preserve">escriptive </w:t>
      </w:r>
      <w:r>
        <w:t>a</w:t>
      </w:r>
      <w:r w:rsidRPr="0054142B">
        <w:t xml:space="preserve">nalysis </w:t>
      </w:r>
      <w:r>
        <w:t>p</w:t>
      </w:r>
      <w:r w:rsidRPr="0054142B">
        <w:t xml:space="preserve">lan. </w:t>
      </w:r>
    </w:p>
    <w:p w:rsidRPr="0054142B" w:rsidR="002167A1" w:rsidP="0096330E" w:rsidRDefault="002167A1" w14:paraId="4C15D03F" w14:textId="2BA317B6">
      <w:pPr>
        <w:pStyle w:val="NormalFullindent"/>
      </w:pPr>
      <w:r w:rsidRPr="0054142B">
        <w:rPr>
          <w:b/>
        </w:rPr>
        <w:t xml:space="preserve">Potential </w:t>
      </w:r>
      <w:r>
        <w:rPr>
          <w:b/>
        </w:rPr>
        <w:t>s</w:t>
      </w:r>
      <w:r w:rsidRPr="0054142B">
        <w:rPr>
          <w:b/>
        </w:rPr>
        <w:t>ources</w:t>
      </w:r>
      <w:r w:rsidR="00D11F10">
        <w:rPr>
          <w:b/>
        </w:rPr>
        <w:t xml:space="preserve">. </w:t>
      </w:r>
      <w:r w:rsidRPr="0054142B">
        <w:t xml:space="preserve">Descriptive </w:t>
      </w:r>
      <w:r>
        <w:t>a</w:t>
      </w:r>
      <w:r w:rsidRPr="0054142B">
        <w:t xml:space="preserve">nalysis </w:t>
      </w:r>
      <w:r>
        <w:t>p</w:t>
      </w:r>
      <w:r w:rsidRPr="0054142B">
        <w:t>lan, Section C.3 and Table 6</w:t>
      </w:r>
    </w:p>
    <w:p w:rsidRPr="0054142B" w:rsidR="002167A1" w:rsidP="0096330E" w:rsidRDefault="002167A1" w14:paraId="48C2C52F" w14:textId="3DF74240">
      <w:pPr>
        <w:pStyle w:val="NormalFullindent"/>
      </w:pPr>
      <w:r w:rsidRPr="0054142B">
        <w:rPr>
          <w:b/>
        </w:rPr>
        <w:t>Non-</w:t>
      </w:r>
      <w:r>
        <w:rPr>
          <w:b/>
        </w:rPr>
        <w:t>t</w:t>
      </w:r>
      <w:r w:rsidRPr="0054142B">
        <w:rPr>
          <w:b/>
        </w:rPr>
        <w:t xml:space="preserve">ext </w:t>
      </w:r>
      <w:r>
        <w:rPr>
          <w:b/>
        </w:rPr>
        <w:t>e</w:t>
      </w:r>
      <w:r w:rsidRPr="0054142B">
        <w:rPr>
          <w:b/>
        </w:rPr>
        <w:t>lements</w:t>
      </w:r>
      <w:r w:rsidR="00D11F10">
        <w:rPr>
          <w:b/>
        </w:rPr>
        <w:t xml:space="preserve">. </w:t>
      </w:r>
      <w:r w:rsidRPr="0054142B">
        <w:t xml:space="preserve">If you collected data </w:t>
      </w:r>
      <w:r>
        <w:t>from</w:t>
      </w:r>
      <w:r w:rsidRPr="0054142B">
        <w:t xml:space="preserve"> a variety of sources, a table </w:t>
      </w:r>
      <w:r>
        <w:t>can</w:t>
      </w:r>
      <w:r w:rsidRPr="0054142B">
        <w:t xml:space="preserve"> help organiz</w:t>
      </w:r>
      <w:r>
        <w:t>e what you present in</w:t>
      </w:r>
      <w:r w:rsidRPr="0054142B">
        <w:t xml:space="preserve"> this section. See Table II.</w:t>
      </w:r>
      <w:r>
        <w:t>2</w:t>
      </w:r>
      <w:r w:rsidRPr="0054142B">
        <w:t xml:space="preserve"> in the table shells document (Table 6 </w:t>
      </w:r>
      <w:r>
        <w:t>in</w:t>
      </w:r>
      <w:r w:rsidRPr="0054142B">
        <w:t xml:space="preserve"> your </w:t>
      </w:r>
      <w:r>
        <w:t>d</w:t>
      </w:r>
      <w:r w:rsidRPr="0054142B">
        <w:t xml:space="preserve">escriptive </w:t>
      </w:r>
      <w:r>
        <w:t>a</w:t>
      </w:r>
      <w:r w:rsidRPr="0054142B">
        <w:t xml:space="preserve">nalysis </w:t>
      </w:r>
      <w:r>
        <w:t>p</w:t>
      </w:r>
      <w:r w:rsidRPr="0054142B">
        <w:t>lan).</w:t>
      </w:r>
    </w:p>
    <w:p w:rsidRPr="0054142B" w:rsidR="00C83C70" w:rsidP="0096330E" w:rsidRDefault="00483707" w14:paraId="3D2F9F45" w14:textId="412067F5">
      <w:pPr>
        <w:pStyle w:val="H4Number"/>
      </w:pPr>
      <w:r w:rsidRPr="0054142B">
        <w:t>3</w:t>
      </w:r>
      <w:r w:rsidRPr="0054142B" w:rsidR="00C83C70">
        <w:t>.</w:t>
      </w:r>
      <w:r w:rsidRPr="0054142B" w:rsidR="00C83C70">
        <w:tab/>
        <w:t xml:space="preserve">Data </w:t>
      </w:r>
      <w:r w:rsidRPr="0054142B" w:rsidR="0050021F">
        <w:t>P</w:t>
      </w:r>
      <w:r w:rsidRPr="0054142B" w:rsidR="00C83C70">
        <w:t xml:space="preserve">reparation and </w:t>
      </w:r>
      <w:r w:rsidRPr="0054142B" w:rsidR="0050021F">
        <w:t>M</w:t>
      </w:r>
      <w:r w:rsidRPr="0054142B" w:rsidR="00C83C70">
        <w:t>easures</w:t>
      </w:r>
    </w:p>
    <w:p w:rsidRPr="0054142B" w:rsidR="002167A1" w:rsidP="0096330E" w:rsidRDefault="002167A1" w14:paraId="452E2851" w14:textId="3DC96391">
      <w:pPr>
        <w:pStyle w:val="NormalFullindent"/>
      </w:pPr>
      <w:r w:rsidRPr="0054142B">
        <w:rPr>
          <w:b/>
        </w:rPr>
        <w:t>Purpose</w:t>
      </w:r>
      <w:r w:rsidR="00B06AF8">
        <w:rPr>
          <w:b/>
        </w:rPr>
        <w:t xml:space="preserve">. </w:t>
      </w:r>
      <w:r w:rsidRPr="0054142B">
        <w:t xml:space="preserve">Describe how the process/implementation outcomes were operationalized using various data elements.  </w:t>
      </w:r>
    </w:p>
    <w:p w:rsidRPr="0054142B" w:rsidR="002167A1" w:rsidP="0096330E" w:rsidRDefault="002167A1" w14:paraId="16CD7203" w14:textId="2393DE85">
      <w:pPr>
        <w:pStyle w:val="NormalFullindent"/>
      </w:pPr>
      <w:r w:rsidRPr="0054142B">
        <w:rPr>
          <w:b/>
        </w:rPr>
        <w:lastRenderedPageBreak/>
        <w:t xml:space="preserve">Instructions and </w:t>
      </w:r>
      <w:r>
        <w:rPr>
          <w:b/>
        </w:rPr>
        <w:t>r</w:t>
      </w:r>
      <w:r w:rsidRPr="0054142B">
        <w:rPr>
          <w:b/>
        </w:rPr>
        <w:t>eminders</w:t>
      </w:r>
      <w:r w:rsidR="00B06AF8">
        <w:rPr>
          <w:b/>
        </w:rPr>
        <w:t xml:space="preserve">. </w:t>
      </w:r>
      <w:r w:rsidRPr="0054142B">
        <w:t xml:space="preserve">Describe how each process/implementation measure was constructed. Use a table to link the description of measures to the research questions.    </w:t>
      </w:r>
    </w:p>
    <w:p w:rsidRPr="0054142B" w:rsidR="002167A1" w:rsidP="0096330E" w:rsidRDefault="002167A1" w14:paraId="629B949C" w14:textId="0C9729A4">
      <w:pPr>
        <w:pStyle w:val="NormalFullindent"/>
      </w:pPr>
      <w:r w:rsidRPr="0054142B">
        <w:rPr>
          <w:b/>
        </w:rPr>
        <w:t xml:space="preserve">Potential </w:t>
      </w:r>
      <w:r>
        <w:rPr>
          <w:b/>
        </w:rPr>
        <w:t>s</w:t>
      </w:r>
      <w:r w:rsidRPr="0054142B">
        <w:rPr>
          <w:b/>
        </w:rPr>
        <w:t>ources</w:t>
      </w:r>
      <w:r w:rsidR="00B06AF8">
        <w:rPr>
          <w:b/>
        </w:rPr>
        <w:t xml:space="preserve">. </w:t>
      </w:r>
      <w:r w:rsidRPr="0054142B">
        <w:t xml:space="preserve">Descriptive </w:t>
      </w:r>
      <w:r>
        <w:t>a</w:t>
      </w:r>
      <w:r w:rsidRPr="0054142B">
        <w:t xml:space="preserve">nalysis </w:t>
      </w:r>
      <w:r>
        <w:t>p</w:t>
      </w:r>
      <w:r w:rsidRPr="0054142B">
        <w:t>lan, Section C.4 and Table 7</w:t>
      </w:r>
    </w:p>
    <w:p w:rsidRPr="0054142B" w:rsidR="002167A1" w:rsidP="0096330E" w:rsidRDefault="002167A1" w14:paraId="0FBD71D2" w14:textId="3E40E448">
      <w:pPr>
        <w:pStyle w:val="NormalFullindent"/>
      </w:pPr>
      <w:r w:rsidRPr="0054142B">
        <w:rPr>
          <w:b/>
        </w:rPr>
        <w:t>Non-</w:t>
      </w:r>
      <w:r>
        <w:rPr>
          <w:b/>
        </w:rPr>
        <w:t>t</w:t>
      </w:r>
      <w:r w:rsidRPr="0054142B">
        <w:rPr>
          <w:b/>
        </w:rPr>
        <w:t xml:space="preserve">ext </w:t>
      </w:r>
      <w:r>
        <w:rPr>
          <w:b/>
        </w:rPr>
        <w:t>e</w:t>
      </w:r>
      <w:r w:rsidRPr="0054142B">
        <w:rPr>
          <w:b/>
        </w:rPr>
        <w:t>lements</w:t>
      </w:r>
      <w:r w:rsidR="00FF4214">
        <w:rPr>
          <w:b/>
        </w:rPr>
        <w:t xml:space="preserve">. </w:t>
      </w:r>
      <w:r w:rsidRPr="0054142B">
        <w:t>To support the discussion above, summarize the measures and constructs corresponding to each research question in a table. See Table II.</w:t>
      </w:r>
      <w:r>
        <w:t>3</w:t>
      </w:r>
      <w:r w:rsidRPr="0054142B">
        <w:t xml:space="preserve"> in the table shells document (Table 7 </w:t>
      </w:r>
      <w:r>
        <w:t>in</w:t>
      </w:r>
      <w:r w:rsidRPr="0054142B">
        <w:t xml:space="preserve"> your </w:t>
      </w:r>
      <w:r>
        <w:t>d</w:t>
      </w:r>
      <w:r w:rsidRPr="0054142B">
        <w:t xml:space="preserve">escriptive </w:t>
      </w:r>
      <w:r>
        <w:t>a</w:t>
      </w:r>
      <w:r w:rsidRPr="0054142B">
        <w:t xml:space="preserve">nalysis </w:t>
      </w:r>
      <w:r>
        <w:t>p</w:t>
      </w:r>
      <w:r w:rsidRPr="0054142B">
        <w:t xml:space="preserve">lan).  </w:t>
      </w:r>
    </w:p>
    <w:p w:rsidRPr="0054142B" w:rsidR="00125116" w:rsidP="0096330E" w:rsidRDefault="008C1795" w14:paraId="5848021F" w14:textId="336FF007">
      <w:pPr>
        <w:pStyle w:val="H4Number"/>
      </w:pPr>
      <w:r w:rsidRPr="0054142B">
        <w:t>C</w:t>
      </w:r>
      <w:r w:rsidRPr="0054142B" w:rsidR="00125116">
        <w:t>.</w:t>
      </w:r>
      <w:r w:rsidRPr="0054142B" w:rsidR="00125116">
        <w:tab/>
      </w:r>
      <w:r w:rsidRPr="0054142B">
        <w:t>Findings</w:t>
      </w:r>
      <w:r w:rsidRPr="0054142B" w:rsidR="00DB453B">
        <w:t xml:space="preserve"> and </w:t>
      </w:r>
      <w:r w:rsidRPr="0054142B" w:rsidR="0050021F">
        <w:t>A</w:t>
      </w:r>
      <w:r w:rsidRPr="0054142B" w:rsidR="00DB453B">
        <w:t xml:space="preserve">nalysis </w:t>
      </w:r>
      <w:r w:rsidRPr="0054142B" w:rsidR="0050021F">
        <w:t>A</w:t>
      </w:r>
      <w:r w:rsidRPr="0054142B" w:rsidR="00DB453B">
        <w:t>pproach</w:t>
      </w:r>
    </w:p>
    <w:p w:rsidRPr="0054142B" w:rsidR="002167A1" w:rsidP="0096330E" w:rsidRDefault="002167A1" w14:paraId="509E46B1" w14:textId="0C20B242">
      <w:pPr>
        <w:pStyle w:val="NormalFullindent"/>
      </w:pPr>
      <w:r w:rsidRPr="0054142B">
        <w:rPr>
          <w:b/>
        </w:rPr>
        <w:t>Purpose</w:t>
      </w:r>
      <w:r w:rsidR="00B06AF8">
        <w:rPr>
          <w:b/>
        </w:rPr>
        <w:t xml:space="preserve">. </w:t>
      </w:r>
      <w:r w:rsidRPr="0054142B">
        <w:t xml:space="preserve">Describe the </w:t>
      </w:r>
      <w:r w:rsidR="00B63A39">
        <w:t>intervention</w:t>
      </w:r>
      <w:r w:rsidRPr="0054142B">
        <w:t xml:space="preserve"> as </w:t>
      </w:r>
      <w:r>
        <w:t xml:space="preserve">it was </w:t>
      </w:r>
      <w:proofErr w:type="gramStart"/>
      <w:r w:rsidRPr="0054142B">
        <w:t>actually implemented</w:t>
      </w:r>
      <w:proofErr w:type="gramEnd"/>
      <w:r w:rsidRPr="0054142B">
        <w:t xml:space="preserve"> and, </w:t>
      </w:r>
      <w:r w:rsidRPr="00642D96">
        <w:t>if applicable</w:t>
      </w:r>
      <w:r w:rsidRPr="00290EE4">
        <w:t>,</w:t>
      </w:r>
      <w:r w:rsidRPr="0054142B">
        <w:t xml:space="preserve"> provide context for the outcomes study findings in Section III.   </w:t>
      </w:r>
    </w:p>
    <w:p w:rsidRPr="0054142B" w:rsidR="002167A1" w:rsidP="0096330E" w:rsidRDefault="002167A1" w14:paraId="630ADDF3" w14:textId="21DC9FD5">
      <w:pPr>
        <w:pStyle w:val="NormalFullindent"/>
      </w:pPr>
      <w:r w:rsidRPr="0054142B">
        <w:rPr>
          <w:b/>
        </w:rPr>
        <w:t xml:space="preserve">Instructions and </w:t>
      </w:r>
      <w:r>
        <w:rPr>
          <w:b/>
        </w:rPr>
        <w:t>r</w:t>
      </w:r>
      <w:r w:rsidRPr="0054142B">
        <w:rPr>
          <w:b/>
        </w:rPr>
        <w:t>eminders</w:t>
      </w:r>
      <w:r w:rsidR="00B06AF8">
        <w:rPr>
          <w:b/>
        </w:rPr>
        <w:t xml:space="preserve">. </w:t>
      </w:r>
      <w:r w:rsidRPr="0054142B">
        <w:t xml:space="preserve">This section is divided into subsections organized by research question. First, in an introductory paragraph at the beginning of </w:t>
      </w:r>
      <w:r>
        <w:t>S</w:t>
      </w:r>
      <w:r w:rsidRPr="0054142B">
        <w:t xml:space="preserve">ection C, briefly state the key findings or takeaway(s) across </w:t>
      </w:r>
      <w:proofErr w:type="gramStart"/>
      <w:r w:rsidRPr="0054142B">
        <w:t>all of</w:t>
      </w:r>
      <w:proofErr w:type="gramEnd"/>
      <w:r w:rsidRPr="0054142B">
        <w:t xml:space="preserve"> the process/implementation analyses. </w:t>
      </w:r>
    </w:p>
    <w:p w:rsidRPr="0054142B" w:rsidR="002167A1" w:rsidP="0096330E" w:rsidRDefault="002167A1" w14:paraId="78664211" w14:textId="38BC53C5">
      <w:pPr>
        <w:pStyle w:val="NormalFullindent"/>
      </w:pPr>
      <w:r w:rsidRPr="0054142B">
        <w:t xml:space="preserve">Next, discuss the findings for each research question in turn. For each research question, first state the key finding(s) in the text box </w:t>
      </w:r>
      <w:r>
        <w:t xml:space="preserve">(Key findings) </w:t>
      </w:r>
      <w:r w:rsidRPr="0054142B">
        <w:t xml:space="preserve">at the top of each subsection. The findings should be </w:t>
      </w:r>
      <w:r>
        <w:t>reported</w:t>
      </w:r>
      <w:r w:rsidRPr="0054142B">
        <w:t xml:space="preserve"> concisely and grounded in numeric </w:t>
      </w:r>
      <w:r>
        <w:t>result</w:t>
      </w:r>
      <w:r w:rsidRPr="0054142B">
        <w:t xml:space="preserve">s. (For example, “The </w:t>
      </w:r>
      <w:r w:rsidR="00B63A39">
        <w:t>intervention</w:t>
      </w:r>
      <w:r w:rsidRPr="0054142B">
        <w:t xml:space="preserve"> was implemented with fidelity</w:t>
      </w:r>
      <w:r>
        <w:t>,</w:t>
      </w:r>
      <w:r w:rsidRPr="0054142B">
        <w:t xml:space="preserve"> and achieved its goals for attendance. </w:t>
      </w:r>
      <w:r>
        <w:t>Staff delivered 95</w:t>
      </w:r>
      <w:r w:rsidRPr="0054142B">
        <w:t xml:space="preserve"> percent of all </w:t>
      </w:r>
      <w:r>
        <w:t xml:space="preserve">intended </w:t>
      </w:r>
      <w:r w:rsidR="00B63A39">
        <w:t>intervention</w:t>
      </w:r>
      <w:r w:rsidRPr="0054142B">
        <w:t xml:space="preserve"> sessions, and 82 percent of the sample attended </w:t>
      </w:r>
      <w:r>
        <w:t>most</w:t>
      </w:r>
      <w:r w:rsidRPr="0054142B">
        <w:t xml:space="preserve"> </w:t>
      </w:r>
      <w:r w:rsidR="00B63A39">
        <w:t>intervention</w:t>
      </w:r>
      <w:r w:rsidRPr="0054142B">
        <w:t xml:space="preserve"> sessions.”) This section should also briefly describe the methods used to analyze the data. Details about the methods should be </w:t>
      </w:r>
      <w:r>
        <w:t>in</w:t>
      </w:r>
      <w:r w:rsidRPr="0054142B">
        <w:t xml:space="preserve"> Appendix B.</w:t>
      </w:r>
    </w:p>
    <w:p w:rsidRPr="0054142B" w:rsidR="002167A1" w:rsidP="0096330E" w:rsidRDefault="002167A1" w14:paraId="02289907" w14:textId="2BE673E6">
      <w:pPr>
        <w:pStyle w:val="NormalFullindent"/>
      </w:pPr>
      <w:r w:rsidRPr="0054142B">
        <w:t xml:space="preserve">Use this section to tell </w:t>
      </w:r>
      <w:r>
        <w:t>a</w:t>
      </w:r>
      <w:r w:rsidRPr="0054142B">
        <w:t xml:space="preserve"> story about the </w:t>
      </w:r>
      <w:r w:rsidR="00B63A39">
        <w:t>intervention</w:t>
      </w:r>
      <w:r w:rsidRPr="0054142B">
        <w:t>’s process/implementation that provides both context for the outcomes study (</w:t>
      </w:r>
      <w:r w:rsidRPr="00642D96">
        <w:t>if applicable</w:t>
      </w:r>
      <w:r w:rsidRPr="0054142B">
        <w:t xml:space="preserve">) and the key lessons learned from implementation. </w:t>
      </w:r>
    </w:p>
    <w:p w:rsidRPr="0054142B" w:rsidR="002167A1" w:rsidP="0096330E" w:rsidRDefault="002167A1" w14:paraId="4873343F" w14:textId="3607D6FA">
      <w:pPr>
        <w:pStyle w:val="NormalFullindent"/>
      </w:pPr>
      <w:r w:rsidRPr="0054142B">
        <w:rPr>
          <w:b/>
        </w:rPr>
        <w:t xml:space="preserve">Potential </w:t>
      </w:r>
      <w:r>
        <w:rPr>
          <w:b/>
        </w:rPr>
        <w:t>s</w:t>
      </w:r>
      <w:r w:rsidRPr="0054142B">
        <w:rPr>
          <w:b/>
        </w:rPr>
        <w:t>ources</w:t>
      </w:r>
      <w:r w:rsidR="00B06AF8">
        <w:rPr>
          <w:b/>
        </w:rPr>
        <w:t xml:space="preserve">. </w:t>
      </w:r>
      <w:r w:rsidRPr="0054142B">
        <w:t xml:space="preserve">Descriptive </w:t>
      </w:r>
      <w:r>
        <w:t>a</w:t>
      </w:r>
      <w:r w:rsidRPr="0054142B">
        <w:t xml:space="preserve">nalysis </w:t>
      </w:r>
      <w:r>
        <w:t>p</w:t>
      </w:r>
      <w:r w:rsidRPr="0054142B">
        <w:t>lan, Section C.4</w:t>
      </w:r>
    </w:p>
    <w:p w:rsidRPr="0054142B" w:rsidR="002167A1" w:rsidP="0096330E" w:rsidRDefault="002167A1" w14:paraId="7AED8012" w14:textId="37985B4D">
      <w:pPr>
        <w:pStyle w:val="NormalFullindent"/>
      </w:pPr>
      <w:r w:rsidRPr="0054142B">
        <w:rPr>
          <w:b/>
        </w:rPr>
        <w:t>Non-</w:t>
      </w:r>
      <w:r>
        <w:rPr>
          <w:b/>
        </w:rPr>
        <w:t>t</w:t>
      </w:r>
      <w:r w:rsidRPr="0054142B">
        <w:rPr>
          <w:b/>
        </w:rPr>
        <w:t xml:space="preserve">ext </w:t>
      </w:r>
      <w:r>
        <w:rPr>
          <w:b/>
        </w:rPr>
        <w:t>e</w:t>
      </w:r>
      <w:r w:rsidRPr="0054142B">
        <w:rPr>
          <w:b/>
        </w:rPr>
        <w:t>lements</w:t>
      </w:r>
      <w:r w:rsidR="00B06AF8">
        <w:rPr>
          <w:b/>
        </w:rPr>
        <w:t xml:space="preserve">. </w:t>
      </w:r>
      <w:r w:rsidRPr="00FA626E" w:rsidR="00FA626E">
        <w:t>If tables would help to summarize the findings, please add them.</w:t>
      </w:r>
    </w:p>
    <w:p w:rsidRPr="0054142B" w:rsidR="00841780" w:rsidP="0096330E" w:rsidRDefault="00BA7522" w14:paraId="12EB2E36" w14:textId="68581AA7">
      <w:pPr>
        <w:pStyle w:val="H4Number"/>
      </w:pPr>
      <w:r w:rsidRPr="0054142B">
        <w:t>I</w:t>
      </w:r>
      <w:r w:rsidRPr="0054142B" w:rsidR="00CE45E1">
        <w:t>II</w:t>
      </w:r>
      <w:r w:rsidRPr="0054142B">
        <w:t>.</w:t>
      </w:r>
      <w:r w:rsidRPr="0054142B" w:rsidR="009961F3">
        <w:tab/>
      </w:r>
      <w:r w:rsidRPr="0054142B" w:rsidR="008F135D">
        <w:t>Outcomes</w:t>
      </w:r>
      <w:r w:rsidRPr="0054142B" w:rsidR="00B23D75">
        <w:t xml:space="preserve"> Study</w:t>
      </w:r>
      <w:r w:rsidRPr="0054142B" w:rsidR="009E39C0">
        <w:t xml:space="preserve"> (</w:t>
      </w:r>
      <w:r w:rsidRPr="007D0680" w:rsidR="009E39C0">
        <w:rPr>
          <w:i/>
        </w:rPr>
        <w:t>if applicable</w:t>
      </w:r>
      <w:r w:rsidRPr="0054142B" w:rsidR="009E39C0">
        <w:t>)</w:t>
      </w:r>
    </w:p>
    <w:p w:rsidRPr="0054142B" w:rsidR="00256448" w:rsidP="0096330E" w:rsidRDefault="00A42047" w14:paraId="12EB2E6E" w14:textId="5C84AFBB">
      <w:pPr>
        <w:pStyle w:val="NormalSSnonindent"/>
      </w:pPr>
      <w:r w:rsidRPr="0054142B">
        <w:t>Introduce the outcomes study and summarize</w:t>
      </w:r>
      <w:r w:rsidRPr="0054142B" w:rsidR="00BA2972">
        <w:t xml:space="preserve"> the structure of this section</w:t>
      </w:r>
      <w:r w:rsidRPr="0054142B">
        <w:t xml:space="preserve"> (provide a road map)</w:t>
      </w:r>
      <w:r w:rsidRPr="0054142B" w:rsidR="00BA2972">
        <w:t xml:space="preserve">. </w:t>
      </w:r>
    </w:p>
    <w:p w:rsidRPr="0054142B" w:rsidR="00AC52ED" w:rsidP="0096330E" w:rsidRDefault="00221D0E" w14:paraId="528E4754" w14:textId="684FF6D0">
      <w:pPr>
        <w:pStyle w:val="H4Number"/>
      </w:pPr>
      <w:r w:rsidRPr="0054142B">
        <w:t>A.</w:t>
      </w:r>
      <w:r w:rsidRPr="0054142B">
        <w:tab/>
      </w:r>
      <w:r w:rsidRPr="0054142B" w:rsidR="00AC52ED">
        <w:t xml:space="preserve">Research </w:t>
      </w:r>
      <w:r w:rsidRPr="0054142B" w:rsidR="008F64E4">
        <w:t>Q</w:t>
      </w:r>
      <w:r w:rsidRPr="0054142B" w:rsidR="00AC52ED">
        <w:t>uestions</w:t>
      </w:r>
    </w:p>
    <w:p w:rsidRPr="0054142B" w:rsidR="002167A1" w:rsidP="0096330E" w:rsidRDefault="002167A1" w14:paraId="3F5BBDBB" w14:textId="0E289D37">
      <w:pPr>
        <w:pStyle w:val="NormalFullindent"/>
      </w:pPr>
      <w:r w:rsidRPr="0054142B">
        <w:rPr>
          <w:b/>
        </w:rPr>
        <w:t>Purpose</w:t>
      </w:r>
      <w:r w:rsidR="00291130">
        <w:rPr>
          <w:b/>
        </w:rPr>
        <w:t xml:space="preserve">. </w:t>
      </w:r>
      <w:r w:rsidRPr="0054142B">
        <w:t xml:space="preserve">Articulate the main hypotheses examined in the outcomes study. </w:t>
      </w:r>
    </w:p>
    <w:p w:rsidRPr="0054142B" w:rsidR="002167A1" w:rsidP="0096330E" w:rsidRDefault="002167A1" w14:paraId="3D8A7B49" w14:textId="4B51C068">
      <w:pPr>
        <w:pStyle w:val="NormalFullindent"/>
      </w:pPr>
      <w:r w:rsidRPr="0054142B">
        <w:rPr>
          <w:b/>
        </w:rPr>
        <w:t xml:space="preserve">Instructions and </w:t>
      </w:r>
      <w:r>
        <w:rPr>
          <w:b/>
        </w:rPr>
        <w:t>r</w:t>
      </w:r>
      <w:r w:rsidRPr="0054142B">
        <w:rPr>
          <w:b/>
        </w:rPr>
        <w:t>eminders</w:t>
      </w:r>
      <w:r w:rsidR="00291130">
        <w:rPr>
          <w:b/>
        </w:rPr>
        <w:t xml:space="preserve">. </w:t>
      </w:r>
      <w:r w:rsidRPr="0054142B">
        <w:t xml:space="preserve">This section should present the research question(s) for the outcomes study from your </w:t>
      </w:r>
      <w:r>
        <w:t>d</w:t>
      </w:r>
      <w:r w:rsidRPr="0054142B">
        <w:t xml:space="preserve">escriptive </w:t>
      </w:r>
      <w:r>
        <w:t>a</w:t>
      </w:r>
      <w:r w:rsidRPr="0054142B">
        <w:t xml:space="preserve">nalysis </w:t>
      </w:r>
      <w:r>
        <w:t>p</w:t>
      </w:r>
      <w:r w:rsidRPr="0054142B">
        <w:t>lan. These questions typically focus on how participati</w:t>
      </w:r>
      <w:r>
        <w:t>ng</w:t>
      </w:r>
      <w:r w:rsidRPr="0054142B">
        <w:t xml:space="preserve"> in the intervention is associated with healthy relationship/marriage or responsible fatherhood outcomes. Each question should focus on a specific outcome and time point to help connect the outcome(s) and time point(s) to the intervention’s theory of change. </w:t>
      </w:r>
    </w:p>
    <w:p w:rsidRPr="0054142B" w:rsidR="002167A1" w:rsidP="0096330E" w:rsidRDefault="002167A1" w14:paraId="04A87CE2" w14:textId="6C1C0A56">
      <w:pPr>
        <w:pStyle w:val="NormalFullindent"/>
      </w:pPr>
      <w:r w:rsidRPr="0054142B">
        <w:rPr>
          <w:b/>
        </w:rPr>
        <w:lastRenderedPageBreak/>
        <w:t xml:space="preserve">Potential </w:t>
      </w:r>
      <w:r>
        <w:rPr>
          <w:b/>
        </w:rPr>
        <w:t>s</w:t>
      </w:r>
      <w:r w:rsidRPr="0054142B">
        <w:rPr>
          <w:b/>
        </w:rPr>
        <w:t>ources</w:t>
      </w:r>
      <w:r w:rsidR="00291130">
        <w:rPr>
          <w:b/>
        </w:rPr>
        <w:t xml:space="preserve">. </w:t>
      </w:r>
      <w:r w:rsidRPr="0054142B">
        <w:t xml:space="preserve">Descriptive </w:t>
      </w:r>
      <w:r>
        <w:t>a</w:t>
      </w:r>
      <w:r w:rsidRPr="0054142B">
        <w:t xml:space="preserve">nalysis </w:t>
      </w:r>
      <w:r>
        <w:t>p</w:t>
      </w:r>
      <w:r w:rsidRPr="0054142B">
        <w:t>lan, Section B.1</w:t>
      </w:r>
    </w:p>
    <w:p w:rsidRPr="0054142B" w:rsidR="002167A1" w:rsidP="0096330E" w:rsidRDefault="002167A1" w14:paraId="764632F7" w14:textId="527887F5">
      <w:pPr>
        <w:pStyle w:val="NormalFullindent"/>
      </w:pPr>
      <w:r w:rsidRPr="0054142B">
        <w:rPr>
          <w:b/>
        </w:rPr>
        <w:t>Non-</w:t>
      </w:r>
      <w:r>
        <w:rPr>
          <w:b/>
        </w:rPr>
        <w:t>t</w:t>
      </w:r>
      <w:r w:rsidRPr="0054142B">
        <w:rPr>
          <w:b/>
        </w:rPr>
        <w:t xml:space="preserve">ext </w:t>
      </w:r>
      <w:r>
        <w:rPr>
          <w:b/>
        </w:rPr>
        <w:t>e</w:t>
      </w:r>
      <w:r w:rsidRPr="0054142B">
        <w:rPr>
          <w:b/>
        </w:rPr>
        <w:t>lements</w:t>
      </w:r>
      <w:r w:rsidR="00291130">
        <w:rPr>
          <w:b/>
        </w:rPr>
        <w:t xml:space="preserve">. </w:t>
      </w:r>
      <w:r w:rsidRPr="0054142B">
        <w:t>None</w:t>
      </w:r>
    </w:p>
    <w:p w:rsidRPr="0054142B" w:rsidR="00AC52ED" w:rsidP="0096330E" w:rsidRDefault="00AC52ED" w14:paraId="5FF6414D" w14:textId="78261712">
      <w:pPr>
        <w:pStyle w:val="H4Number"/>
      </w:pPr>
      <w:r w:rsidRPr="0054142B">
        <w:t>B.</w:t>
      </w:r>
      <w:r w:rsidRPr="0054142B">
        <w:tab/>
        <w:t xml:space="preserve">Study </w:t>
      </w:r>
      <w:r w:rsidRPr="0054142B" w:rsidR="008F64E4">
        <w:t>D</w:t>
      </w:r>
      <w:r w:rsidRPr="0054142B">
        <w:t>esign</w:t>
      </w:r>
    </w:p>
    <w:p w:rsidRPr="0054142B" w:rsidR="0087427D" w:rsidP="0087427D" w:rsidRDefault="0087427D" w14:paraId="03D4CDEB" w14:textId="76500D95">
      <w:pPr>
        <w:pStyle w:val="Normalcontinued"/>
        <w:rPr>
          <w:b/>
        </w:rPr>
      </w:pPr>
      <w:r w:rsidRPr="0054142B">
        <w:rPr>
          <w:b/>
        </w:rPr>
        <w:t>1.</w:t>
      </w:r>
      <w:r w:rsidRPr="0054142B">
        <w:rPr>
          <w:b/>
        </w:rPr>
        <w:tab/>
        <w:t>Sam</w:t>
      </w:r>
      <w:r w:rsidRPr="0096330E">
        <w:rPr>
          <w:rStyle w:val="H4NumberChar"/>
        </w:rPr>
        <w:t>p</w:t>
      </w:r>
      <w:r w:rsidRPr="0054142B">
        <w:rPr>
          <w:b/>
        </w:rPr>
        <w:t xml:space="preserve">le </w:t>
      </w:r>
      <w:r w:rsidRPr="0054142B" w:rsidR="008F64E4">
        <w:rPr>
          <w:b/>
        </w:rPr>
        <w:t>F</w:t>
      </w:r>
      <w:r w:rsidRPr="0054142B">
        <w:rPr>
          <w:b/>
        </w:rPr>
        <w:t>ormation</w:t>
      </w:r>
    </w:p>
    <w:p w:rsidRPr="0054142B" w:rsidR="002167A1" w:rsidP="0096330E" w:rsidRDefault="002167A1" w14:paraId="6DC85056" w14:textId="4CCD1FC9">
      <w:pPr>
        <w:pStyle w:val="NormalFullindent"/>
      </w:pPr>
      <w:r w:rsidRPr="0054142B">
        <w:rPr>
          <w:b/>
        </w:rPr>
        <w:t>Purpose</w:t>
      </w:r>
      <w:r w:rsidRPr="0054142B">
        <w:rPr>
          <w:b/>
        </w:rPr>
        <w:tab/>
      </w:r>
      <w:r w:rsidR="00291130">
        <w:rPr>
          <w:b/>
        </w:rPr>
        <w:t xml:space="preserve">. </w:t>
      </w:r>
      <w:r w:rsidRPr="0054142B">
        <w:t>Describe the study</w:t>
      </w:r>
      <w:r>
        <w:t>’s</w:t>
      </w:r>
      <w:r w:rsidRPr="0054142B">
        <w:t xml:space="preserve"> eligibility criteria and</w:t>
      </w:r>
      <w:r>
        <w:t xml:space="preserve"> the</w:t>
      </w:r>
      <w:r w:rsidRPr="0054142B">
        <w:t xml:space="preserve"> sample </w:t>
      </w:r>
      <w:r>
        <w:t xml:space="preserve">you </w:t>
      </w:r>
      <w:r w:rsidRPr="0054142B">
        <w:t xml:space="preserve">used to conduct the outcomes study. </w:t>
      </w:r>
    </w:p>
    <w:p w:rsidRPr="0054142B" w:rsidR="002167A1" w:rsidP="0096330E" w:rsidRDefault="002167A1" w14:paraId="38BEE62F" w14:textId="3486403C">
      <w:pPr>
        <w:pStyle w:val="NormalFullindent"/>
      </w:pPr>
      <w:r w:rsidRPr="0054142B">
        <w:rPr>
          <w:b/>
        </w:rPr>
        <w:t xml:space="preserve">Instructions and </w:t>
      </w:r>
      <w:r>
        <w:rPr>
          <w:b/>
        </w:rPr>
        <w:t>r</w:t>
      </w:r>
      <w:r w:rsidRPr="0054142B">
        <w:rPr>
          <w:b/>
        </w:rPr>
        <w:t>eminders</w:t>
      </w:r>
      <w:r w:rsidR="00291130">
        <w:rPr>
          <w:b/>
        </w:rPr>
        <w:t xml:space="preserve">. </w:t>
      </w:r>
      <w:r>
        <w:t>D</w:t>
      </w:r>
      <w:r w:rsidRPr="0054142B">
        <w:t xml:space="preserve">escribe </w:t>
      </w:r>
      <w:r>
        <w:t>how</w:t>
      </w:r>
      <w:r w:rsidRPr="0054142B">
        <w:t xml:space="preserve"> members of the </w:t>
      </w:r>
      <w:r>
        <w:t>focus</w:t>
      </w:r>
      <w:r w:rsidRPr="0054142B">
        <w:t xml:space="preserve"> population became part of </w:t>
      </w:r>
      <w:r>
        <w:t xml:space="preserve">the </w:t>
      </w:r>
      <w:r w:rsidRPr="0054142B">
        <w:t xml:space="preserve">outcomes study, including the eligibility criteria, purposeful sampling, and consent process for study enrollment. </w:t>
      </w:r>
    </w:p>
    <w:p w:rsidRPr="0054142B" w:rsidR="002167A1" w:rsidP="0096330E" w:rsidRDefault="002167A1" w14:paraId="7AE16479" w14:textId="77777777">
      <w:pPr>
        <w:pStyle w:val="NormalFullindent"/>
      </w:pPr>
      <w:r w:rsidRPr="0054142B">
        <w:t xml:space="preserve">This content can be pulled directly from your </w:t>
      </w:r>
      <w:r>
        <w:t>d</w:t>
      </w:r>
      <w:r w:rsidRPr="0054142B">
        <w:t xml:space="preserve">escriptive </w:t>
      </w:r>
      <w:r>
        <w:t>a</w:t>
      </w:r>
      <w:r w:rsidRPr="0054142B">
        <w:t xml:space="preserve">nalysis </w:t>
      </w:r>
      <w:r>
        <w:t>p</w:t>
      </w:r>
      <w:r w:rsidRPr="0054142B">
        <w:t xml:space="preserve">lan. </w:t>
      </w:r>
    </w:p>
    <w:p w:rsidRPr="0054142B" w:rsidR="002167A1" w:rsidP="0096330E" w:rsidRDefault="002167A1" w14:paraId="33D86CB8" w14:textId="46D265FD">
      <w:pPr>
        <w:pStyle w:val="NormalFullindent"/>
      </w:pPr>
      <w:r w:rsidRPr="0054142B">
        <w:rPr>
          <w:b/>
        </w:rPr>
        <w:t xml:space="preserve">Potential </w:t>
      </w:r>
      <w:r>
        <w:rPr>
          <w:b/>
        </w:rPr>
        <w:t>s</w:t>
      </w:r>
      <w:r w:rsidRPr="0054142B">
        <w:rPr>
          <w:b/>
        </w:rPr>
        <w:t>ources</w:t>
      </w:r>
      <w:r w:rsidR="00291130">
        <w:rPr>
          <w:b/>
        </w:rPr>
        <w:t xml:space="preserve">. </w:t>
      </w:r>
      <w:r w:rsidRPr="0054142B">
        <w:t xml:space="preserve">Descriptive </w:t>
      </w:r>
      <w:r>
        <w:t>a</w:t>
      </w:r>
      <w:r w:rsidRPr="0054142B">
        <w:t xml:space="preserve">nalysis </w:t>
      </w:r>
      <w:r>
        <w:t>p</w:t>
      </w:r>
      <w:r w:rsidRPr="0054142B">
        <w:t>lan, Section B.2</w:t>
      </w:r>
    </w:p>
    <w:p w:rsidRPr="0054142B" w:rsidR="002167A1" w:rsidP="0096330E" w:rsidRDefault="002167A1" w14:paraId="10CFA4F1" w14:textId="4E1E34A4">
      <w:pPr>
        <w:pStyle w:val="NormalFullindent"/>
      </w:pPr>
      <w:r w:rsidRPr="0054142B">
        <w:rPr>
          <w:b/>
        </w:rPr>
        <w:t>Non-</w:t>
      </w:r>
      <w:r>
        <w:rPr>
          <w:b/>
        </w:rPr>
        <w:t>t</w:t>
      </w:r>
      <w:r w:rsidRPr="0054142B">
        <w:rPr>
          <w:b/>
        </w:rPr>
        <w:t xml:space="preserve">ext </w:t>
      </w:r>
      <w:r>
        <w:rPr>
          <w:b/>
        </w:rPr>
        <w:t>e</w:t>
      </w:r>
      <w:r w:rsidRPr="0054142B">
        <w:rPr>
          <w:b/>
        </w:rPr>
        <w:t>lements</w:t>
      </w:r>
      <w:r w:rsidR="00291130">
        <w:rPr>
          <w:b/>
        </w:rPr>
        <w:t xml:space="preserve">. </w:t>
      </w:r>
      <w:r w:rsidRPr="0054142B">
        <w:t>None</w:t>
      </w:r>
    </w:p>
    <w:p w:rsidRPr="0054142B" w:rsidR="0087427D" w:rsidP="0096330E" w:rsidRDefault="0087427D" w14:paraId="6B600BB3" w14:textId="3316F84A">
      <w:pPr>
        <w:pStyle w:val="H4Number"/>
      </w:pPr>
      <w:r w:rsidRPr="0054142B">
        <w:t>2.</w:t>
      </w:r>
      <w:r w:rsidRPr="0054142B">
        <w:tab/>
        <w:t>Data Collection</w:t>
      </w:r>
    </w:p>
    <w:p w:rsidRPr="0054142B" w:rsidR="002167A1" w:rsidP="0096330E" w:rsidRDefault="002167A1" w14:paraId="143AE129" w14:textId="009C8C4E">
      <w:pPr>
        <w:pStyle w:val="NormalFullindent"/>
      </w:pPr>
      <w:r w:rsidRPr="0054142B">
        <w:rPr>
          <w:b/>
        </w:rPr>
        <w:t>Purpose</w:t>
      </w:r>
      <w:r w:rsidR="00291130">
        <w:rPr>
          <w:b/>
        </w:rPr>
        <w:t xml:space="preserve">. </w:t>
      </w:r>
      <w:r w:rsidRPr="0054142B">
        <w:t xml:space="preserve">Indicate how and where </w:t>
      </w:r>
      <w:r>
        <w:t xml:space="preserve">you obtained </w:t>
      </w:r>
      <w:r w:rsidRPr="0054142B">
        <w:t xml:space="preserve">data on outcomes of interest (as well as key explanatory variables).  </w:t>
      </w:r>
    </w:p>
    <w:p w:rsidRPr="0054142B" w:rsidR="002167A1" w:rsidP="0096330E" w:rsidRDefault="002167A1" w14:paraId="31DCA21C" w14:textId="4F55F3F2">
      <w:pPr>
        <w:pStyle w:val="NormalFullindent"/>
      </w:pPr>
      <w:r w:rsidRPr="0054142B">
        <w:rPr>
          <w:b/>
        </w:rPr>
        <w:t xml:space="preserve">Instructions and </w:t>
      </w:r>
      <w:r>
        <w:rPr>
          <w:b/>
        </w:rPr>
        <w:t>r</w:t>
      </w:r>
      <w:r w:rsidRPr="0054142B">
        <w:rPr>
          <w:b/>
        </w:rPr>
        <w:t>eminders</w:t>
      </w:r>
      <w:r w:rsidR="00291130">
        <w:rPr>
          <w:b/>
        </w:rPr>
        <w:t xml:space="preserve">. </w:t>
      </w:r>
      <w:r w:rsidRPr="0054142B">
        <w:t xml:space="preserve">Describe the data collection </w:t>
      </w:r>
      <w:r>
        <w:t xml:space="preserve">you </w:t>
      </w:r>
      <w:r w:rsidRPr="0054142B">
        <w:t xml:space="preserve">conducted, including sources, timing, mode of administration, and overall process. This information can be pulled from your </w:t>
      </w:r>
      <w:r>
        <w:t>d</w:t>
      </w:r>
      <w:r w:rsidRPr="0054142B">
        <w:t xml:space="preserve">escriptive </w:t>
      </w:r>
      <w:r>
        <w:t>a</w:t>
      </w:r>
      <w:r w:rsidRPr="0054142B">
        <w:t xml:space="preserve">nalysis </w:t>
      </w:r>
      <w:r>
        <w:t>p</w:t>
      </w:r>
      <w:r w:rsidRPr="0054142B">
        <w:t xml:space="preserve">lan. You can include copies of your data collection instruments in </w:t>
      </w:r>
      <w:r>
        <w:t>A</w:t>
      </w:r>
      <w:r w:rsidRPr="0054142B">
        <w:t>ppendix</w:t>
      </w:r>
      <w:r>
        <w:t xml:space="preserve"> F</w:t>
      </w:r>
      <w:r w:rsidRPr="0054142B">
        <w:t xml:space="preserve">. </w:t>
      </w:r>
    </w:p>
    <w:p w:rsidRPr="0054142B" w:rsidR="002167A1" w:rsidP="0096330E" w:rsidRDefault="002167A1" w14:paraId="5DF048E0" w14:textId="77777777">
      <w:pPr>
        <w:pStyle w:val="NormalFullindent"/>
      </w:pPr>
      <w:r>
        <w:t>Report d</w:t>
      </w:r>
      <w:r w:rsidRPr="0054142B">
        <w:t xml:space="preserve">etails about data cleaning in </w:t>
      </w:r>
      <w:r>
        <w:t>A</w:t>
      </w:r>
      <w:r w:rsidRPr="0054142B">
        <w:t>ppendix</w:t>
      </w:r>
      <w:r>
        <w:t xml:space="preserve"> C</w:t>
      </w:r>
      <w:r w:rsidRPr="0054142B">
        <w:t xml:space="preserve">. </w:t>
      </w:r>
    </w:p>
    <w:p w:rsidRPr="0054142B" w:rsidR="002167A1" w:rsidP="0096330E" w:rsidRDefault="002167A1" w14:paraId="6628A100" w14:textId="50AE033E">
      <w:pPr>
        <w:pStyle w:val="NormalFullindent"/>
      </w:pPr>
      <w:r w:rsidRPr="0054142B">
        <w:rPr>
          <w:b/>
        </w:rPr>
        <w:t xml:space="preserve">Potential </w:t>
      </w:r>
      <w:r>
        <w:rPr>
          <w:b/>
        </w:rPr>
        <w:t>s</w:t>
      </w:r>
      <w:r w:rsidRPr="0054142B">
        <w:rPr>
          <w:b/>
        </w:rPr>
        <w:t>ources</w:t>
      </w:r>
      <w:r w:rsidR="00291130">
        <w:rPr>
          <w:b/>
        </w:rPr>
        <w:t xml:space="preserve">. </w:t>
      </w:r>
      <w:r w:rsidRPr="0054142B">
        <w:t xml:space="preserve">Descriptive </w:t>
      </w:r>
      <w:r>
        <w:t>a</w:t>
      </w:r>
      <w:r w:rsidRPr="0054142B">
        <w:t xml:space="preserve">nalysis </w:t>
      </w:r>
      <w:r>
        <w:t>p</w:t>
      </w:r>
      <w:r w:rsidRPr="0054142B">
        <w:t>lan, Section B.3 and Table 3</w:t>
      </w:r>
    </w:p>
    <w:p w:rsidRPr="0054142B" w:rsidR="002167A1" w:rsidP="0096330E" w:rsidRDefault="002167A1" w14:paraId="2C04D9F1" w14:textId="4C26AFFF">
      <w:pPr>
        <w:pStyle w:val="NormalFullindent"/>
      </w:pPr>
      <w:r w:rsidRPr="0054142B">
        <w:rPr>
          <w:b/>
        </w:rPr>
        <w:t>Non-</w:t>
      </w:r>
      <w:r>
        <w:rPr>
          <w:b/>
        </w:rPr>
        <w:t>t</w:t>
      </w:r>
      <w:r w:rsidRPr="0054142B">
        <w:rPr>
          <w:b/>
        </w:rPr>
        <w:t xml:space="preserve">ext </w:t>
      </w:r>
      <w:r>
        <w:rPr>
          <w:b/>
        </w:rPr>
        <w:t>e</w:t>
      </w:r>
      <w:r w:rsidRPr="0054142B">
        <w:rPr>
          <w:b/>
        </w:rPr>
        <w:t>lements</w:t>
      </w:r>
      <w:r w:rsidR="00291130">
        <w:rPr>
          <w:b/>
        </w:rPr>
        <w:t xml:space="preserve">. </w:t>
      </w:r>
      <w:r w:rsidRPr="0054142B">
        <w:t xml:space="preserve">A table can succinctly summarize the features of the data collection process. </w:t>
      </w:r>
    </w:p>
    <w:p w:rsidRPr="0054142B" w:rsidR="002167A1" w:rsidP="0096330E" w:rsidRDefault="002167A1" w14:paraId="5129B8FC" w14:textId="77777777">
      <w:pPr>
        <w:pStyle w:val="NormalFullindent"/>
      </w:pPr>
      <w:r w:rsidRPr="0054142B">
        <w:t xml:space="preserve">See </w:t>
      </w:r>
      <w:r>
        <w:t>T</w:t>
      </w:r>
      <w:r w:rsidRPr="0054142B">
        <w:t>able III.1 in the table shells document as an example</w:t>
      </w:r>
      <w:r>
        <w:t>.</w:t>
      </w:r>
      <w:r w:rsidRPr="0054142B">
        <w:t xml:space="preserve"> (</w:t>
      </w:r>
      <w:r>
        <w:t>This is the same as Table 3</w:t>
      </w:r>
      <w:r w:rsidRPr="0054142B">
        <w:t xml:space="preserve"> </w:t>
      </w:r>
      <w:r>
        <w:t xml:space="preserve">in </w:t>
      </w:r>
      <w:r w:rsidRPr="0054142B">
        <w:t xml:space="preserve">your </w:t>
      </w:r>
      <w:r>
        <w:t>d</w:t>
      </w:r>
      <w:r w:rsidRPr="0054142B">
        <w:t xml:space="preserve">escriptive </w:t>
      </w:r>
      <w:r>
        <w:t>a</w:t>
      </w:r>
      <w:r w:rsidRPr="0054142B">
        <w:t xml:space="preserve">nalysis </w:t>
      </w:r>
      <w:r>
        <w:t>p</w:t>
      </w:r>
      <w:r w:rsidRPr="0054142B">
        <w:t>lan</w:t>
      </w:r>
      <w:r>
        <w:t>.</w:t>
      </w:r>
      <w:r w:rsidRPr="0054142B">
        <w:t>)</w:t>
      </w:r>
    </w:p>
    <w:p w:rsidRPr="0054142B" w:rsidR="0087427D" w:rsidP="0096330E" w:rsidRDefault="0087427D" w14:paraId="5EADC38B" w14:textId="29977958">
      <w:pPr>
        <w:pStyle w:val="H4Number"/>
      </w:pPr>
      <w:r w:rsidRPr="0054142B">
        <w:t>3.</w:t>
      </w:r>
      <w:r w:rsidRPr="0054142B">
        <w:tab/>
        <w:t xml:space="preserve">Analytic </w:t>
      </w:r>
      <w:r w:rsidRPr="0054142B" w:rsidR="001B55A2">
        <w:t>S</w:t>
      </w:r>
      <w:r w:rsidRPr="0054142B">
        <w:t xml:space="preserve">ample, </w:t>
      </w:r>
      <w:r w:rsidRPr="0054142B" w:rsidR="001B55A2">
        <w:t>O</w:t>
      </w:r>
      <w:r w:rsidRPr="0054142B">
        <w:t xml:space="preserve">utcomes, and </w:t>
      </w:r>
      <w:r w:rsidRPr="0054142B" w:rsidR="001B55A2">
        <w:t>D</w:t>
      </w:r>
      <w:r w:rsidRPr="0054142B">
        <w:t xml:space="preserve">escriptive </w:t>
      </w:r>
      <w:r w:rsidRPr="0054142B" w:rsidR="001B55A2">
        <w:t>S</w:t>
      </w:r>
      <w:r w:rsidRPr="0054142B">
        <w:t>tatistics</w:t>
      </w:r>
    </w:p>
    <w:p w:rsidRPr="0054142B" w:rsidR="0087427D" w:rsidP="0096330E" w:rsidRDefault="007D4648" w14:paraId="761B6BF8" w14:textId="0F72B915">
      <w:pPr>
        <w:pStyle w:val="NormalSSnonindent"/>
      </w:pPr>
      <w:r>
        <w:t>B</w:t>
      </w:r>
      <w:r w:rsidRPr="0054142B" w:rsidR="00FD5A4E">
        <w:t>rief</w:t>
      </w:r>
      <w:r>
        <w:t>ly</w:t>
      </w:r>
      <w:r w:rsidRPr="0054142B" w:rsidR="00FD5A4E">
        <w:t xml:space="preserve"> introduc</w:t>
      </w:r>
      <w:r>
        <w:t>e</w:t>
      </w:r>
      <w:r w:rsidRPr="0054142B" w:rsidR="00FD5A4E">
        <w:t xml:space="preserve"> this section, indicating you will describe </w:t>
      </w:r>
      <w:r w:rsidRPr="0054142B" w:rsidR="00867C53">
        <w:t xml:space="preserve">(1) </w:t>
      </w:r>
      <w:r w:rsidRPr="0054142B" w:rsidR="00FD5A4E">
        <w:t xml:space="preserve">the construction of the analytic sample </w:t>
      </w:r>
      <w:r>
        <w:t xml:space="preserve">you </w:t>
      </w:r>
      <w:r w:rsidRPr="0054142B" w:rsidR="00FD5A4E">
        <w:t xml:space="preserve">used for </w:t>
      </w:r>
      <w:r w:rsidRPr="0054142B" w:rsidR="00A02A21">
        <w:t xml:space="preserve">the </w:t>
      </w:r>
      <w:proofErr w:type="gramStart"/>
      <w:r w:rsidRPr="0054142B" w:rsidR="00A02A21">
        <w:t>outcomes</w:t>
      </w:r>
      <w:proofErr w:type="gramEnd"/>
      <w:r w:rsidRPr="0054142B" w:rsidR="00A02A21">
        <w:t xml:space="preserve"> </w:t>
      </w:r>
      <w:r w:rsidRPr="0054142B" w:rsidR="00FD5A4E">
        <w:t xml:space="preserve">analysis, </w:t>
      </w:r>
      <w:r w:rsidRPr="0054142B" w:rsidR="00867C53">
        <w:t xml:space="preserve">(2) </w:t>
      </w:r>
      <w:r w:rsidRPr="0054142B" w:rsidR="00FD5A4E">
        <w:t xml:space="preserve">the outcome measures, and </w:t>
      </w:r>
      <w:r w:rsidRPr="0054142B" w:rsidR="00867C53">
        <w:t xml:space="preserve">(3) </w:t>
      </w:r>
      <w:r w:rsidRPr="0054142B" w:rsidR="00A222B6">
        <w:t xml:space="preserve">the </w:t>
      </w:r>
      <w:r w:rsidRPr="0054142B" w:rsidR="00FD5A4E">
        <w:t xml:space="preserve">characteristics of the analytic sample. </w:t>
      </w:r>
    </w:p>
    <w:p w:rsidRPr="0054142B" w:rsidR="002167A1" w:rsidDel="00E33DA6" w:rsidP="0096330E" w:rsidRDefault="002167A1" w14:paraId="6A29E355" w14:textId="5677E6B2">
      <w:pPr>
        <w:pStyle w:val="NormalFullindent"/>
      </w:pPr>
      <w:r w:rsidRPr="0054142B" w:rsidDel="00E33DA6">
        <w:rPr>
          <w:b/>
        </w:rPr>
        <w:t>Purpose</w:t>
      </w:r>
      <w:r w:rsidR="00291130">
        <w:rPr>
          <w:b/>
        </w:rPr>
        <w:t xml:space="preserve">. </w:t>
      </w:r>
      <w:r w:rsidRPr="0054142B">
        <w:t>D</w:t>
      </w:r>
      <w:r w:rsidRPr="0054142B" w:rsidDel="00E33DA6">
        <w:t xml:space="preserve">escribe the </w:t>
      </w:r>
      <w:r w:rsidRPr="0054142B">
        <w:t>flow of participants into the analytic sample</w:t>
      </w:r>
      <w:r>
        <w:t xml:space="preserve"> and</w:t>
      </w:r>
      <w:r w:rsidRPr="0054142B">
        <w:t xml:space="preserve"> how </w:t>
      </w:r>
      <w:r>
        <w:t xml:space="preserve">you operationalized </w:t>
      </w:r>
      <w:r w:rsidRPr="0054142B">
        <w:t xml:space="preserve">outcomes of </w:t>
      </w:r>
      <w:proofErr w:type="gramStart"/>
      <w:r w:rsidRPr="0054142B">
        <w:t>interest, and</w:t>
      </w:r>
      <w:proofErr w:type="gramEnd"/>
      <w:r w:rsidRPr="0054142B">
        <w:t xml:space="preserve"> </w:t>
      </w:r>
      <w:r>
        <w:t xml:space="preserve">give </w:t>
      </w:r>
      <w:r w:rsidRPr="0054142B">
        <w:t>the sample</w:t>
      </w:r>
      <w:r>
        <w:t>’s</w:t>
      </w:r>
      <w:r w:rsidRPr="0054142B">
        <w:t xml:space="preserve"> characteristics.   </w:t>
      </w:r>
    </w:p>
    <w:p w:rsidR="00B934CD" w:rsidP="0096330E" w:rsidRDefault="002167A1" w14:paraId="750A5E06" w14:textId="77777777">
      <w:pPr>
        <w:pStyle w:val="NormalFullindent"/>
        <w:rPr>
          <w:b/>
        </w:rPr>
      </w:pPr>
      <w:r w:rsidRPr="0054142B" w:rsidDel="00E33DA6">
        <w:rPr>
          <w:b/>
        </w:rPr>
        <w:t xml:space="preserve">Instructions and </w:t>
      </w:r>
      <w:r>
        <w:rPr>
          <w:b/>
        </w:rPr>
        <w:t>r</w:t>
      </w:r>
      <w:r w:rsidRPr="0054142B" w:rsidDel="00E33DA6">
        <w:rPr>
          <w:b/>
        </w:rPr>
        <w:t>eminders</w:t>
      </w:r>
      <w:r w:rsidR="00291130">
        <w:rPr>
          <w:b/>
        </w:rPr>
        <w:t xml:space="preserve">. </w:t>
      </w:r>
    </w:p>
    <w:p w:rsidRPr="0054142B" w:rsidR="002167A1" w:rsidP="00B934CD" w:rsidRDefault="002167A1" w14:paraId="640332E1" w14:textId="105D72CD">
      <w:pPr>
        <w:pStyle w:val="NormalFullindent"/>
        <w:numPr>
          <w:ilvl w:val="0"/>
          <w:numId w:val="62"/>
        </w:numPr>
        <w:spacing w:after="60"/>
        <w:ind w:left="810"/>
      </w:pPr>
      <w:r w:rsidRPr="0054142B">
        <w:lastRenderedPageBreak/>
        <w:t xml:space="preserve">Clearly state how many </w:t>
      </w:r>
      <w:r>
        <w:t>clients</w:t>
      </w:r>
      <w:r w:rsidRPr="0054142B">
        <w:t xml:space="preserve"> (for example, individuals or couples) </w:t>
      </w:r>
      <w:r>
        <w:t>we</w:t>
      </w:r>
      <w:r w:rsidRPr="0054142B">
        <w:t xml:space="preserve">re in your </w:t>
      </w:r>
      <w:r w:rsidRPr="00B934CD">
        <w:t>analytic sample</w:t>
      </w:r>
      <w:r w:rsidRPr="0054142B">
        <w:t xml:space="preserve"> for each research question, and how the analytic sample was created. How did you define the sample? What data were required for an individual to be part of the sample? How did you handle missing baseline data? Discuss the approaches you used to minimize sample attrition. Describe why </w:t>
      </w:r>
      <w:r>
        <w:t xml:space="preserve">any </w:t>
      </w:r>
      <w:r w:rsidRPr="0054142B">
        <w:t xml:space="preserve">attrition occurred. Document the overall attrition rate from the baseline sample (the sample of study participants who completed the baseline data collection) through the final analytic sample </w:t>
      </w:r>
      <w:r>
        <w:t>that</w:t>
      </w:r>
      <w:r w:rsidRPr="0054142B">
        <w:t xml:space="preserve"> the outcomes study was conducted</w:t>
      </w:r>
      <w:r>
        <w:t xml:space="preserve"> on</w:t>
      </w:r>
      <w:r w:rsidRPr="0054142B">
        <w:t xml:space="preserve">.  </w:t>
      </w:r>
    </w:p>
    <w:p w:rsidRPr="0054142B" w:rsidR="002167A1" w:rsidP="00B934CD" w:rsidRDefault="002167A1" w14:paraId="1A10541D" w14:textId="2D34B7AA">
      <w:pPr>
        <w:pStyle w:val="NormalFullindent"/>
        <w:numPr>
          <w:ilvl w:val="0"/>
          <w:numId w:val="62"/>
        </w:numPr>
        <w:spacing w:after="60"/>
        <w:ind w:left="810"/>
      </w:pPr>
      <w:r w:rsidRPr="0054142B">
        <w:t>Describe the outcomes examined for each research question</w:t>
      </w:r>
      <w:r>
        <w:t>,</w:t>
      </w:r>
      <w:r w:rsidRPr="0054142B">
        <w:t xml:space="preserve"> and briefly explain how </w:t>
      </w:r>
      <w:r>
        <w:t xml:space="preserve">you constructed </w:t>
      </w:r>
      <w:r w:rsidRPr="0054142B">
        <w:t xml:space="preserve">each </w:t>
      </w:r>
      <w:r w:rsidRPr="00B934CD">
        <w:t>outcome measure</w:t>
      </w:r>
      <w:r w:rsidRPr="0054142B">
        <w:t xml:space="preserve">. If </w:t>
      </w:r>
      <w:r>
        <w:t xml:space="preserve">you constructed </w:t>
      </w:r>
      <w:r w:rsidRPr="0054142B">
        <w:t xml:space="preserve">a measure from multiple items, please document the source items and explain how the items were combined to create an outcome that was analyzed.  </w:t>
      </w:r>
    </w:p>
    <w:p w:rsidRPr="0054142B" w:rsidR="002167A1" w:rsidP="00B934CD" w:rsidRDefault="002167A1" w14:paraId="2BF8D0F1" w14:textId="5A76BCB0">
      <w:pPr>
        <w:pStyle w:val="NormalFullindent"/>
        <w:numPr>
          <w:ilvl w:val="0"/>
          <w:numId w:val="62"/>
        </w:numPr>
        <w:ind w:left="810"/>
      </w:pPr>
      <w:r w:rsidRPr="0054142B">
        <w:t xml:space="preserve">Describe the </w:t>
      </w:r>
      <w:r w:rsidRPr="00B934CD">
        <w:t>baseline characteristics</w:t>
      </w:r>
      <w:r w:rsidRPr="0054142B">
        <w:t xml:space="preserve"> of the analytic sample</w:t>
      </w:r>
      <w:r>
        <w:t>,</w:t>
      </w:r>
      <w:r w:rsidRPr="0054142B">
        <w:t xml:space="preserve"> and indicate which characteristics are included as covariates in the analysis. </w:t>
      </w:r>
    </w:p>
    <w:p w:rsidRPr="0054142B" w:rsidR="002167A1" w:rsidDel="00E33DA6" w:rsidP="0096330E" w:rsidRDefault="002167A1" w14:paraId="30118940" w14:textId="6304AEC8">
      <w:pPr>
        <w:pStyle w:val="NormalFullindent"/>
      </w:pPr>
      <w:r w:rsidRPr="0054142B" w:rsidDel="00E33DA6">
        <w:rPr>
          <w:b/>
        </w:rPr>
        <w:t xml:space="preserve">Potential </w:t>
      </w:r>
      <w:r>
        <w:rPr>
          <w:b/>
        </w:rPr>
        <w:t>s</w:t>
      </w:r>
      <w:r w:rsidRPr="0054142B" w:rsidDel="00E33DA6">
        <w:rPr>
          <w:b/>
        </w:rPr>
        <w:t>ources</w:t>
      </w:r>
      <w:r w:rsidR="00291130">
        <w:rPr>
          <w:b/>
        </w:rPr>
        <w:t xml:space="preserve">. </w:t>
      </w:r>
      <w:r w:rsidRPr="0054142B">
        <w:t xml:space="preserve">Descriptive </w:t>
      </w:r>
      <w:r>
        <w:t>a</w:t>
      </w:r>
      <w:r w:rsidRPr="0054142B">
        <w:t xml:space="preserve">nalysis </w:t>
      </w:r>
      <w:r>
        <w:t>p</w:t>
      </w:r>
      <w:r w:rsidRPr="0054142B">
        <w:t>lan, Section B.5 and B.6 and Table 4.</w:t>
      </w:r>
    </w:p>
    <w:p w:rsidR="00FF4214" w:rsidP="00FF4214" w:rsidRDefault="002167A1" w14:paraId="4F707270" w14:textId="4B929228">
      <w:pPr>
        <w:pStyle w:val="NormalSSnonindent"/>
        <w:ind w:left="360"/>
        <w:rPr>
          <w:b/>
        </w:rPr>
      </w:pPr>
      <w:r w:rsidRPr="0054142B" w:rsidDel="00E33DA6">
        <w:rPr>
          <w:b/>
        </w:rPr>
        <w:t>Non</w:t>
      </w:r>
      <w:r w:rsidRPr="0054142B">
        <w:rPr>
          <w:b/>
        </w:rPr>
        <w:t>-</w:t>
      </w:r>
      <w:r>
        <w:rPr>
          <w:b/>
        </w:rPr>
        <w:t>t</w:t>
      </w:r>
      <w:r w:rsidRPr="0054142B" w:rsidDel="00E33DA6">
        <w:rPr>
          <w:b/>
        </w:rPr>
        <w:t xml:space="preserve">ext </w:t>
      </w:r>
      <w:r>
        <w:rPr>
          <w:b/>
        </w:rPr>
        <w:t>e</w:t>
      </w:r>
      <w:r w:rsidRPr="0054142B" w:rsidDel="00E33DA6">
        <w:rPr>
          <w:b/>
        </w:rPr>
        <w:t>lements</w:t>
      </w:r>
      <w:r w:rsidR="00034E74">
        <w:rPr>
          <w:b/>
        </w:rPr>
        <w:t xml:space="preserve">. </w:t>
      </w:r>
    </w:p>
    <w:p w:rsidRPr="0054142B" w:rsidR="002167A1" w:rsidP="00FF4214" w:rsidRDefault="002167A1" w14:paraId="2D264AB2" w14:textId="27E3070F">
      <w:pPr>
        <w:pStyle w:val="NormalSSnonindent"/>
        <w:numPr>
          <w:ilvl w:val="0"/>
          <w:numId w:val="67"/>
        </w:numPr>
      </w:pPr>
      <w:r w:rsidRPr="0054142B">
        <w:t xml:space="preserve">Summarize the number of individuals (and couples, if applicable) from baseline through the </w:t>
      </w:r>
      <w:r w:rsidRPr="0054142B">
        <w:rPr>
          <w:b/>
        </w:rPr>
        <w:t>analytic sample</w:t>
      </w:r>
      <w:r w:rsidRPr="0054142B">
        <w:t xml:space="preserve"> using Table III.2 in the table shells document. </w:t>
      </w:r>
    </w:p>
    <w:p w:rsidRPr="0054142B" w:rsidR="002167A1" w:rsidP="004B5182" w:rsidRDefault="002167A1" w14:paraId="310C4942" w14:textId="77777777">
      <w:pPr>
        <w:pStyle w:val="BulletBlack"/>
        <w:ind w:left="1080" w:hanging="360"/>
      </w:pPr>
      <w:r w:rsidRPr="0054142B">
        <w:t>Please add rows or columns as appropriate. For example, if you had two follow-up surveys</w:t>
      </w:r>
      <w:r>
        <w:t>,</w:t>
      </w:r>
      <w:r w:rsidRPr="0054142B">
        <w:t xml:space="preserve"> include a row for “</w:t>
      </w:r>
      <w:r>
        <w:t>Completed</w:t>
      </w:r>
      <w:r w:rsidRPr="0054142B">
        <w:t xml:space="preserve"> </w:t>
      </w:r>
      <w:r>
        <w:t>post-program survey</w:t>
      </w:r>
      <w:r w:rsidRPr="0054142B">
        <w:t xml:space="preserve"> (timing)” and “</w:t>
      </w:r>
      <w:r>
        <w:t>Completed</w:t>
      </w:r>
      <w:r w:rsidRPr="0054142B">
        <w:t xml:space="preserve"> follow-up</w:t>
      </w:r>
      <w:r>
        <w:t xml:space="preserve"> survey</w:t>
      </w:r>
      <w:r w:rsidRPr="0054142B">
        <w:t xml:space="preserve"> (timing)</w:t>
      </w:r>
      <w:r>
        <w:t>.</w:t>
      </w:r>
      <w:r w:rsidRPr="0054142B">
        <w:t xml:space="preserve">” If your study did not have couples, delete the last column. </w:t>
      </w:r>
    </w:p>
    <w:p w:rsidRPr="0054142B" w:rsidR="002167A1" w:rsidP="004B5182" w:rsidRDefault="002167A1" w14:paraId="3F634477" w14:textId="42F91566">
      <w:pPr>
        <w:pStyle w:val="BulletBlack"/>
        <w:ind w:left="1080" w:hanging="360"/>
      </w:pPr>
      <w:r w:rsidRPr="0054142B">
        <w:t>“</w:t>
      </w:r>
      <w:r>
        <w:t>T</w:t>
      </w:r>
      <w:r w:rsidRPr="0054142B">
        <w:t xml:space="preserve">iming” refers to the amount of time that passed since baseline or enrollment into the </w:t>
      </w:r>
      <w:r w:rsidR="00B63A39">
        <w:t>intervention</w:t>
      </w:r>
      <w:r w:rsidRPr="0054142B">
        <w:t xml:space="preserve">. </w:t>
      </w:r>
    </w:p>
    <w:p w:rsidRPr="0054142B" w:rsidR="002167A1" w:rsidP="004B5182" w:rsidRDefault="002167A1" w14:paraId="5E465AC0" w14:textId="77777777">
      <w:pPr>
        <w:pStyle w:val="BulletBlack"/>
        <w:ind w:left="1080" w:hanging="360"/>
      </w:pPr>
      <w:r w:rsidRPr="0054142B">
        <w:t>The last row of sample sizes should be your final analytic sample and match the sample size in Table III.</w:t>
      </w:r>
      <w:r>
        <w:t>3</w:t>
      </w:r>
      <w:r w:rsidRPr="0054142B">
        <w:t xml:space="preserve">, described </w:t>
      </w:r>
      <w:r>
        <w:t>next</w:t>
      </w:r>
      <w:r w:rsidRPr="0054142B">
        <w:t xml:space="preserve">. </w:t>
      </w:r>
    </w:p>
    <w:p w:rsidR="002167A1" w:rsidP="004B5182" w:rsidRDefault="002167A1" w14:paraId="4C146991" w14:textId="77777777">
      <w:pPr>
        <w:pStyle w:val="BulletBlackLastSS"/>
        <w:ind w:left="1080" w:hanging="360"/>
      </w:pPr>
      <w:r w:rsidRPr="0054142B">
        <w:t>In the last row of the table</w:t>
      </w:r>
      <w:r>
        <w:t>,</w:t>
      </w:r>
      <w:r w:rsidRPr="0054142B">
        <w:t xml:space="preserve"> include the overall attrition rate (depending on your study, this could be from baseline to follow</w:t>
      </w:r>
      <w:r>
        <w:t>-</w:t>
      </w:r>
      <w:r w:rsidRPr="0054142B">
        <w:t>up or enrollment to follow</w:t>
      </w:r>
      <w:r>
        <w:t>-</w:t>
      </w:r>
      <w:r w:rsidRPr="0054142B">
        <w:t xml:space="preserve">up). </w:t>
      </w:r>
    </w:p>
    <w:p w:rsidRPr="00B934CD" w:rsidR="002167A1" w:rsidP="004B5182" w:rsidRDefault="002167A1" w14:paraId="3CB27472" w14:textId="00421E29">
      <w:pPr>
        <w:pStyle w:val="NormalSSnonindent"/>
        <w:numPr>
          <w:ilvl w:val="0"/>
          <w:numId w:val="67"/>
        </w:numPr>
      </w:pPr>
      <w:r w:rsidRPr="00B934CD">
        <w:t xml:space="preserve">Summarize </w:t>
      </w:r>
      <w:r w:rsidRPr="00B934CD">
        <w:rPr>
          <w:b/>
        </w:rPr>
        <w:t>baseline sample characteristics</w:t>
      </w:r>
      <w:r w:rsidRPr="00B934CD">
        <w:t xml:space="preserve"> using Table III.3 in the table shells document. Examples are included for you in italics. In the appendix, summarize how the analytic sample differs from the sample that does not have follow-up data (Table D.1 in the table shells document, Appendix D). Briefly summarize key differences in this report section. Be sure to complete this analysis for each analytic sample if your research questions focus on different follow-up periods and samples.</w:t>
      </w:r>
    </w:p>
    <w:p w:rsidRPr="00B934CD" w:rsidR="002167A1" w:rsidP="004B5182" w:rsidRDefault="002167A1" w14:paraId="592BE20D" w14:textId="516D630E">
      <w:pPr>
        <w:pStyle w:val="NormalSSnonindent"/>
        <w:numPr>
          <w:ilvl w:val="0"/>
          <w:numId w:val="67"/>
        </w:numPr>
      </w:pPr>
      <w:r w:rsidRPr="00B934CD">
        <w:t xml:space="preserve">Summarize the outcome measures in a table. Refer to Table III.4 in the table shells document. This is the same as the Table 4 in your analysis plan, with some new information (see guidelines below). The template includes examples for you in italics.  </w:t>
      </w:r>
    </w:p>
    <w:p w:rsidRPr="0054142B" w:rsidR="002167A1" w:rsidP="004B5182" w:rsidRDefault="002167A1" w14:paraId="038C03DD" w14:textId="77777777">
      <w:pPr>
        <w:pStyle w:val="BulletBlack"/>
        <w:ind w:left="1170" w:hanging="450"/>
      </w:pPr>
      <w:r w:rsidRPr="0054142B">
        <w:t xml:space="preserve">In the “Outcome measure” column, please include the name </w:t>
      </w:r>
      <w:r>
        <w:t xml:space="preserve">you will use for </w:t>
      </w:r>
      <w:r w:rsidRPr="0054142B">
        <w:t xml:space="preserve">the outcome throughout the report, in both text and tables. </w:t>
      </w:r>
    </w:p>
    <w:p w:rsidRPr="00135CC6" w:rsidR="002167A1" w:rsidP="004B5182" w:rsidRDefault="002167A1" w14:paraId="2D7CE16B" w14:textId="77777777">
      <w:pPr>
        <w:pStyle w:val="BulletBlack"/>
        <w:ind w:left="1170" w:hanging="450"/>
        <w:rPr>
          <w:b/>
        </w:rPr>
      </w:pPr>
      <w:r w:rsidRPr="0054142B">
        <w:t>In the “Description of outcome measure” column, please descri</w:t>
      </w:r>
      <w:r>
        <w:t>be</w:t>
      </w:r>
      <w:r w:rsidRPr="0054142B">
        <w:t xml:space="preserve"> the outcome and detail any items </w:t>
      </w:r>
      <w:r>
        <w:t xml:space="preserve">you </w:t>
      </w:r>
      <w:r w:rsidRPr="0054142B">
        <w:t xml:space="preserve">used to construct it. </w:t>
      </w:r>
      <w:r w:rsidRPr="00135CC6">
        <w:rPr>
          <w:b/>
        </w:rPr>
        <w:t xml:space="preserve">If an outcome is a composite of </w:t>
      </w:r>
      <w:r w:rsidRPr="00135CC6">
        <w:rPr>
          <w:b/>
        </w:rPr>
        <w:lastRenderedPageBreak/>
        <w:t>multiple items (for example</w:t>
      </w:r>
      <w:r w:rsidRPr="0054142B">
        <w:rPr>
          <w:b/>
        </w:rPr>
        <w:t>,</w:t>
      </w:r>
      <w:r w:rsidRPr="00135CC6">
        <w:rPr>
          <w:b/>
        </w:rPr>
        <w:t xml:space="preserve"> a scaled measure that is the average of five survey items) please report its Cronbach’s alpha (measure of internal consistency). See the example in the table. If the outcome is a published measure or scale, please provide the name of the measure.</w:t>
      </w:r>
      <w:r w:rsidRPr="0054142B">
        <w:rPr>
          <w:b/>
        </w:rPr>
        <w:t xml:space="preserve"> Note whether you used mean imputation for cases missing 20 percent or fewer items.</w:t>
      </w:r>
    </w:p>
    <w:p w:rsidRPr="0054142B" w:rsidR="002167A1" w:rsidP="004B5182" w:rsidRDefault="002167A1" w14:paraId="2AE09F30" w14:textId="77777777">
      <w:pPr>
        <w:pStyle w:val="BulletBlack"/>
        <w:ind w:left="1170" w:hanging="450"/>
      </w:pPr>
      <w:r w:rsidRPr="0054142B">
        <w:t>In the “Source column,” document the source for each measure. If all measures are from the same source, please delete this column</w:t>
      </w:r>
      <w:r>
        <w:t>,</w:t>
      </w:r>
      <w:r w:rsidRPr="0054142B">
        <w:t xml:space="preserve"> and add the source as a note at the bottom of the table. </w:t>
      </w:r>
    </w:p>
    <w:p w:rsidRPr="0054142B" w:rsidR="002167A1" w:rsidP="004B5182" w:rsidRDefault="002167A1" w14:paraId="0647BBB3" w14:textId="68B6B189">
      <w:pPr>
        <w:pStyle w:val="BulletBlackLastSS"/>
        <w:ind w:left="1170" w:hanging="450"/>
      </w:pPr>
      <w:r w:rsidRPr="0054142B">
        <w:t xml:space="preserve">In the “Timing of measure” column, please indicate the amount of time that has passed since baseline or enrollment into the </w:t>
      </w:r>
      <w:r w:rsidR="00B63A39">
        <w:t>intervention</w:t>
      </w:r>
      <w:r w:rsidRPr="0054142B">
        <w:t>.</w:t>
      </w:r>
    </w:p>
    <w:p w:rsidRPr="0054142B" w:rsidR="00AC52ED" w:rsidP="0096330E" w:rsidRDefault="00AC52ED" w14:paraId="0534199E" w14:textId="6E261F41">
      <w:pPr>
        <w:pStyle w:val="H4Number"/>
      </w:pPr>
      <w:r w:rsidRPr="0054142B">
        <w:t>C.</w:t>
      </w:r>
      <w:r w:rsidRPr="0054142B">
        <w:tab/>
        <w:t xml:space="preserve">Findings and </w:t>
      </w:r>
      <w:r w:rsidRPr="0054142B" w:rsidR="001B55A2">
        <w:t>A</w:t>
      </w:r>
      <w:r w:rsidRPr="0054142B">
        <w:t xml:space="preserve">nalysis </w:t>
      </w:r>
      <w:r w:rsidRPr="0054142B" w:rsidR="001B55A2">
        <w:t>A</w:t>
      </w:r>
      <w:r w:rsidRPr="0054142B">
        <w:t>pproach</w:t>
      </w:r>
    </w:p>
    <w:p w:rsidRPr="0054142B" w:rsidR="002167A1" w:rsidP="0096330E" w:rsidRDefault="002167A1" w14:paraId="4CEB1259" w14:textId="51451262">
      <w:pPr>
        <w:pStyle w:val="NormalFullindent"/>
      </w:pPr>
      <w:r w:rsidRPr="0054142B">
        <w:rPr>
          <w:b/>
        </w:rPr>
        <w:t>Purpose</w:t>
      </w:r>
      <w:r w:rsidR="009357EE">
        <w:rPr>
          <w:b/>
        </w:rPr>
        <w:t xml:space="preserve">. </w:t>
      </w:r>
      <w:r w:rsidRPr="0054142B">
        <w:t>Present the results for the outcomes study</w:t>
      </w:r>
      <w:r>
        <w:t>,</w:t>
      </w:r>
      <w:r w:rsidRPr="0054142B">
        <w:t xml:space="preserve"> and describe the approach used to </w:t>
      </w:r>
      <w:r>
        <w:t>arrive at</w:t>
      </w:r>
      <w:r w:rsidRPr="0054142B">
        <w:t xml:space="preserve"> the results.   </w:t>
      </w:r>
    </w:p>
    <w:p w:rsidRPr="0054142B" w:rsidR="002167A1" w:rsidP="0096330E" w:rsidRDefault="002167A1" w14:paraId="712BABEF" w14:textId="26EBDDE9">
      <w:pPr>
        <w:pStyle w:val="NormalFullindent"/>
      </w:pPr>
      <w:r w:rsidRPr="0054142B">
        <w:rPr>
          <w:b/>
        </w:rPr>
        <w:t xml:space="preserve">Instructions and </w:t>
      </w:r>
      <w:r>
        <w:rPr>
          <w:b/>
        </w:rPr>
        <w:t>r</w:t>
      </w:r>
      <w:r w:rsidRPr="0054142B">
        <w:rPr>
          <w:b/>
        </w:rPr>
        <w:t>eminders</w:t>
      </w:r>
      <w:r w:rsidR="009357EE">
        <w:rPr>
          <w:b/>
        </w:rPr>
        <w:t xml:space="preserve">. </w:t>
      </w:r>
      <w:r>
        <w:t>This section, like the section that</w:t>
      </w:r>
      <w:r w:rsidRPr="0054142B">
        <w:t xml:space="preserve"> present</w:t>
      </w:r>
      <w:r>
        <w:t>s</w:t>
      </w:r>
      <w:r w:rsidRPr="0054142B">
        <w:t xml:space="preserve"> the process/implementation findings, is divided into subsections organized by research question. First, in an introductory paragraph at the beginning of </w:t>
      </w:r>
      <w:r>
        <w:t>S</w:t>
      </w:r>
      <w:r w:rsidRPr="0054142B">
        <w:t>ection C, please brief</w:t>
      </w:r>
      <w:r>
        <w:t>ly</w:t>
      </w:r>
      <w:r w:rsidRPr="0054142B">
        <w:t xml:space="preserve"> summar</w:t>
      </w:r>
      <w:r>
        <w:t>ize</w:t>
      </w:r>
      <w:r w:rsidRPr="0054142B">
        <w:t xml:space="preserve"> the key findings from the outcomes study.    </w:t>
      </w:r>
    </w:p>
    <w:p w:rsidRPr="0054142B" w:rsidR="002167A1" w:rsidP="0096330E" w:rsidRDefault="002167A1" w14:paraId="642D9E31" w14:textId="77777777">
      <w:pPr>
        <w:pStyle w:val="NormalFullindent"/>
      </w:pPr>
      <w:r w:rsidRPr="0054142B">
        <w:t xml:space="preserve">Next, discuss the findings for each research question in turn. For each research question, first state the key finding(s) in the </w:t>
      </w:r>
      <w:r>
        <w:t xml:space="preserve">text box, </w:t>
      </w:r>
      <w:r w:rsidRPr="00832338">
        <w:t>Key findings</w:t>
      </w:r>
      <w:r>
        <w:t>,</w:t>
      </w:r>
      <w:r w:rsidRPr="0054142B">
        <w:t xml:space="preserve"> at the top of each subsection.</w:t>
      </w:r>
    </w:p>
    <w:p w:rsidRPr="0054142B" w:rsidR="002167A1" w:rsidP="0096330E" w:rsidRDefault="002167A1" w14:paraId="2D0F2883" w14:textId="77777777">
      <w:pPr>
        <w:pStyle w:val="NormalFullindent"/>
      </w:pPr>
      <w:r w:rsidRPr="0054142B">
        <w:t xml:space="preserve">For each research question, present the results in a table(s), then discuss the findings in the text. You can structure the table and discussion </w:t>
      </w:r>
      <w:r>
        <w:t xml:space="preserve">as </w:t>
      </w:r>
      <w:r w:rsidRPr="0054142B">
        <w:t xml:space="preserve">you see fit. Make sure each finding aligns with a given research question. Briefly elaborate on the findings and patterns of findings in this </w:t>
      </w:r>
      <w:proofErr w:type="gramStart"/>
      <w:r w:rsidRPr="0054142B">
        <w:t>section, but</w:t>
      </w:r>
      <w:proofErr w:type="gramEnd"/>
      <w:r w:rsidRPr="0054142B">
        <w:t xml:space="preserve"> save the broader discussion for the conclusion.</w:t>
      </w:r>
    </w:p>
    <w:p w:rsidRPr="0054142B" w:rsidR="002167A1" w:rsidP="0096330E" w:rsidRDefault="002167A1" w14:paraId="2FD15932" w14:textId="77777777">
      <w:pPr>
        <w:pStyle w:val="NormalFullindent"/>
      </w:pPr>
      <w:r w:rsidRPr="0054142B">
        <w:t xml:space="preserve">Please present the findings in a metric (for example, percentage point difference) that is easy for readers to interpret. For example, if the method was logistic regression, do not present results as odds-ratios in the body of the report; </w:t>
      </w:r>
      <w:r>
        <w:t>instead</w:t>
      </w:r>
      <w:r w:rsidRPr="0054142B">
        <w:t>, transform them into something that will make sense to a lay reader, such as predicted probability or an adjusted mean.</w:t>
      </w:r>
    </w:p>
    <w:p w:rsidRPr="0054142B" w:rsidR="002167A1" w:rsidP="0096330E" w:rsidRDefault="002167A1" w14:paraId="77F96C81" w14:textId="77777777">
      <w:pPr>
        <w:pStyle w:val="NormalFullindent"/>
      </w:pPr>
      <w:r w:rsidRPr="0054142B">
        <w:t>Next, describe how you analyzed the outcome measures. For example, explain whether you conducted a correlational analysis of the association between process/implementation variables and outcome measures</w:t>
      </w:r>
      <w:r>
        <w:t>,</w:t>
      </w:r>
      <w:r w:rsidRPr="0054142B">
        <w:t xml:space="preserve"> or conducted a pre-post analysis that compared indicators at baseline and follow-up. This discussion of methods should summarize the following: </w:t>
      </w:r>
    </w:p>
    <w:p w:rsidRPr="0054142B" w:rsidR="002167A1" w:rsidP="00B934CD" w:rsidRDefault="002167A1" w14:paraId="2F4E5BB8" w14:textId="1A96E794">
      <w:pPr>
        <w:pStyle w:val="NormalFullindent"/>
        <w:numPr>
          <w:ilvl w:val="0"/>
          <w:numId w:val="66"/>
        </w:numPr>
        <w:spacing w:after="60"/>
      </w:pPr>
      <w:r w:rsidRPr="0054142B">
        <w:t xml:space="preserve">The </w:t>
      </w:r>
      <w:r w:rsidRPr="0054142B">
        <w:rPr>
          <w:b/>
        </w:rPr>
        <w:t>model specification</w:t>
      </w:r>
      <w:r w:rsidRPr="0054142B">
        <w:t xml:space="preserve">, including covariates </w:t>
      </w:r>
      <w:r>
        <w:t xml:space="preserve">that you </w:t>
      </w:r>
      <w:r w:rsidRPr="0054142B">
        <w:t xml:space="preserve">included. Note </w:t>
      </w:r>
      <w:r>
        <w:t>whether</w:t>
      </w:r>
      <w:r w:rsidRPr="0054142B">
        <w:t xml:space="preserve"> covariates differed across </w:t>
      </w:r>
      <w:r>
        <w:t xml:space="preserve">the </w:t>
      </w:r>
      <w:r w:rsidRPr="0054142B">
        <w:t>models used to answer research questions. It m</w:t>
      </w:r>
      <w:r>
        <w:t>ight</w:t>
      </w:r>
      <w:r w:rsidRPr="0054142B">
        <w:t xml:space="preserve"> help to refer to Table III.4 (Characteristics of participants in the outcomes study at study enrollment).</w:t>
      </w:r>
    </w:p>
    <w:p w:rsidRPr="0054142B" w:rsidR="002167A1" w:rsidP="00B934CD" w:rsidRDefault="002167A1" w14:paraId="6C21656D" w14:textId="01CF8BFA">
      <w:pPr>
        <w:pStyle w:val="NormalFullindent"/>
        <w:numPr>
          <w:ilvl w:val="0"/>
          <w:numId w:val="66"/>
        </w:numPr>
        <w:spacing w:after="60"/>
      </w:pPr>
      <w:r w:rsidRPr="0054142B">
        <w:t xml:space="preserve">Criteria used to assess </w:t>
      </w:r>
      <w:r w:rsidRPr="0054142B">
        <w:rPr>
          <w:b/>
        </w:rPr>
        <w:t>statistical significance</w:t>
      </w:r>
    </w:p>
    <w:p w:rsidRPr="0054142B" w:rsidR="002167A1" w:rsidP="00B934CD" w:rsidRDefault="002167A1" w14:paraId="583D00A8" w14:textId="12399C69">
      <w:pPr>
        <w:pStyle w:val="NormalFullindent"/>
        <w:numPr>
          <w:ilvl w:val="0"/>
          <w:numId w:val="66"/>
        </w:numPr>
      </w:pPr>
      <w:r w:rsidRPr="0054142B">
        <w:lastRenderedPageBreak/>
        <w:t>If applicable, information on sample weights and other items related to the study design</w:t>
      </w:r>
    </w:p>
    <w:p w:rsidRPr="0054142B" w:rsidR="002167A1" w:rsidP="009357EE" w:rsidRDefault="002167A1" w14:paraId="374F02D3" w14:textId="3AB25F86">
      <w:pPr>
        <w:pStyle w:val="NormalFullindent"/>
      </w:pPr>
      <w:r w:rsidRPr="0054142B">
        <w:rPr>
          <w:b/>
        </w:rPr>
        <w:t xml:space="preserve">Potential </w:t>
      </w:r>
      <w:r>
        <w:rPr>
          <w:b/>
        </w:rPr>
        <w:t>s</w:t>
      </w:r>
      <w:r w:rsidRPr="0054142B">
        <w:rPr>
          <w:b/>
        </w:rPr>
        <w:t>ources</w:t>
      </w:r>
      <w:r w:rsidR="009357EE">
        <w:rPr>
          <w:b/>
        </w:rPr>
        <w:t xml:space="preserve">. </w:t>
      </w:r>
      <w:r w:rsidRPr="0054142B">
        <w:t xml:space="preserve">Descriptive </w:t>
      </w:r>
      <w:r>
        <w:t>a</w:t>
      </w:r>
      <w:r w:rsidRPr="0054142B">
        <w:t xml:space="preserve">nalysis </w:t>
      </w:r>
      <w:r>
        <w:t>p</w:t>
      </w:r>
      <w:r w:rsidRPr="0054142B">
        <w:t>lan, Section B.</w:t>
      </w:r>
      <w:r>
        <w:t>5</w:t>
      </w:r>
    </w:p>
    <w:p w:rsidRPr="0054142B" w:rsidR="002167A1" w:rsidP="009357EE" w:rsidRDefault="002167A1" w14:paraId="6D2C31AA" w14:textId="0260D16B">
      <w:pPr>
        <w:pStyle w:val="NormalFullindent"/>
      </w:pPr>
      <w:r w:rsidRPr="0054142B">
        <w:rPr>
          <w:b/>
        </w:rPr>
        <w:t>Non-</w:t>
      </w:r>
      <w:r>
        <w:rPr>
          <w:b/>
        </w:rPr>
        <w:t>t</w:t>
      </w:r>
      <w:r w:rsidRPr="0054142B">
        <w:rPr>
          <w:b/>
        </w:rPr>
        <w:t xml:space="preserve">ext </w:t>
      </w:r>
      <w:r>
        <w:rPr>
          <w:b/>
        </w:rPr>
        <w:t>e</w:t>
      </w:r>
      <w:r w:rsidRPr="0054142B">
        <w:rPr>
          <w:b/>
        </w:rPr>
        <w:t>lements</w:t>
      </w:r>
      <w:r w:rsidR="009357EE">
        <w:rPr>
          <w:b/>
        </w:rPr>
        <w:t xml:space="preserve">. </w:t>
      </w:r>
      <w:r w:rsidRPr="0054142B">
        <w:t>Please summarize results in tables or figures. You may choose to present findings from multiple resea</w:t>
      </w:r>
      <w:r>
        <w:t xml:space="preserve">rch questions in the same table or </w:t>
      </w:r>
      <w:r w:rsidRPr="0054142B">
        <w:t>figure</w:t>
      </w:r>
      <w:r>
        <w:t>,</w:t>
      </w:r>
      <w:r w:rsidRPr="0054142B">
        <w:t xml:space="preserve"> or separately.</w:t>
      </w:r>
      <w:r>
        <w:t xml:space="preserve"> Tables III.5 and III.6</w:t>
      </w:r>
      <w:r w:rsidRPr="0054142B">
        <w:t xml:space="preserve"> in the table shells document </w:t>
      </w:r>
      <w:r>
        <w:t>are</w:t>
      </w:r>
      <w:r w:rsidRPr="0054142B">
        <w:t xml:space="preserve"> examples of tables you can use if appropriate for your study.</w:t>
      </w:r>
      <w:r>
        <w:t xml:space="preserve"> Additional findings can be placed in Appendix C.</w:t>
      </w:r>
    </w:p>
    <w:p w:rsidRPr="0054142B" w:rsidR="004966A9" w:rsidP="009357EE" w:rsidRDefault="00795728" w14:paraId="26A2532B" w14:textId="13400820">
      <w:pPr>
        <w:pStyle w:val="H4Number"/>
      </w:pPr>
      <w:r w:rsidRPr="0054142B">
        <w:t>IV.</w:t>
      </w:r>
      <w:r w:rsidRPr="0054142B">
        <w:tab/>
      </w:r>
      <w:r w:rsidRPr="0054142B" w:rsidR="005166BC">
        <w:t>Discussion and</w:t>
      </w:r>
      <w:r w:rsidRPr="0054142B" w:rsidR="008A0C13">
        <w:t xml:space="preserve"> Conclusions</w:t>
      </w:r>
    </w:p>
    <w:p w:rsidRPr="0054142B" w:rsidR="002167A1" w:rsidP="009357EE" w:rsidRDefault="002167A1" w14:paraId="49BEF99B" w14:textId="7FA8FCFB">
      <w:pPr>
        <w:pStyle w:val="NormalFullindent"/>
      </w:pPr>
      <w:r w:rsidRPr="0054142B">
        <w:rPr>
          <w:b/>
        </w:rPr>
        <w:t>Purpose</w:t>
      </w:r>
      <w:r w:rsidR="00F51D85">
        <w:rPr>
          <w:b/>
        </w:rPr>
        <w:t xml:space="preserve">. </w:t>
      </w:r>
      <w:r w:rsidRPr="0054142B">
        <w:t xml:space="preserve">Summarize and discuss the key findings of the study, </w:t>
      </w:r>
      <w:r>
        <w:t xml:space="preserve">and </w:t>
      </w:r>
      <w:r w:rsidRPr="0054142B">
        <w:t xml:space="preserve">discuss lessons learned, limitations, and conclusions. </w:t>
      </w:r>
    </w:p>
    <w:p w:rsidRPr="0054142B" w:rsidR="002167A1" w:rsidP="009357EE" w:rsidRDefault="002167A1" w14:paraId="7FD2129E" w14:textId="4A5FD442">
      <w:pPr>
        <w:pStyle w:val="NormalFullindent"/>
      </w:pPr>
      <w:r w:rsidRPr="0054142B">
        <w:rPr>
          <w:b/>
        </w:rPr>
        <w:t xml:space="preserve">Instructions and </w:t>
      </w:r>
      <w:r>
        <w:rPr>
          <w:b/>
        </w:rPr>
        <w:t>r</w:t>
      </w:r>
      <w:r w:rsidRPr="0054142B">
        <w:rPr>
          <w:b/>
        </w:rPr>
        <w:t>eminders</w:t>
      </w:r>
      <w:r w:rsidR="009357EE">
        <w:rPr>
          <w:b/>
        </w:rPr>
        <w:t xml:space="preserve">. </w:t>
      </w:r>
      <w:r w:rsidRPr="0054142B">
        <w:t>Discuss the main findings of the study, and, if applicable, weave the outcome</w:t>
      </w:r>
      <w:r>
        <w:t>s</w:t>
      </w:r>
      <w:r w:rsidRPr="0054142B">
        <w:t xml:space="preserve"> and process/implementation findings </w:t>
      </w:r>
      <w:r>
        <w:t>in</w:t>
      </w:r>
      <w:r w:rsidRPr="0054142B">
        <w:t xml:space="preserve">to a coherent story about observed outcomes and </w:t>
      </w:r>
      <w:r w:rsidR="00B63A39">
        <w:t>intervention</w:t>
      </w:r>
      <w:r w:rsidRPr="0054142B">
        <w:t xml:space="preserve"> implementation, </w:t>
      </w:r>
      <w:proofErr w:type="gramStart"/>
      <w:r w:rsidRPr="0054142B">
        <w:t>taking into account</w:t>
      </w:r>
      <w:proofErr w:type="gramEnd"/>
      <w:r w:rsidRPr="0054142B">
        <w:t xml:space="preserve"> the results from the attrition analyses. Discuss important lessons learned that are consistent with study findings or that could help others replicate the </w:t>
      </w:r>
      <w:r w:rsidR="00B63A39">
        <w:t>intervention</w:t>
      </w:r>
      <w:r w:rsidRPr="0054142B">
        <w:t xml:space="preserve"> or serve the same population. Discuss limitations of the study. Discuss next steps for </w:t>
      </w:r>
      <w:r w:rsidR="00B63A39">
        <w:t>intervention</w:t>
      </w:r>
      <w:r w:rsidRPr="0054142B">
        <w:t xml:space="preserve"> and research. Draw conclusions.</w:t>
      </w:r>
    </w:p>
    <w:p w:rsidRPr="0054142B" w:rsidR="002167A1" w:rsidP="009357EE" w:rsidRDefault="002167A1" w14:paraId="3921313C" w14:textId="03BDDA4C">
      <w:pPr>
        <w:pStyle w:val="NormalFullindent"/>
      </w:pPr>
      <w:r w:rsidRPr="0054142B">
        <w:rPr>
          <w:b/>
        </w:rPr>
        <w:t xml:space="preserve">Potential </w:t>
      </w:r>
      <w:r>
        <w:rPr>
          <w:b/>
        </w:rPr>
        <w:t>s</w:t>
      </w:r>
      <w:r w:rsidRPr="0054142B">
        <w:rPr>
          <w:b/>
        </w:rPr>
        <w:t>ources</w:t>
      </w:r>
      <w:r w:rsidR="009357EE">
        <w:rPr>
          <w:b/>
        </w:rPr>
        <w:t xml:space="preserve">. </w:t>
      </w:r>
      <w:r w:rsidRPr="0054142B">
        <w:t>Earlier sections of this report</w:t>
      </w:r>
    </w:p>
    <w:p w:rsidRPr="0054142B" w:rsidR="002167A1" w:rsidP="009357EE" w:rsidRDefault="002167A1" w14:paraId="17807DD3" w14:textId="1AD1E92A">
      <w:pPr>
        <w:pStyle w:val="NormalFullindent"/>
      </w:pPr>
      <w:r w:rsidRPr="0054142B">
        <w:rPr>
          <w:b/>
        </w:rPr>
        <w:t>Non-</w:t>
      </w:r>
      <w:r>
        <w:rPr>
          <w:b/>
        </w:rPr>
        <w:t>t</w:t>
      </w:r>
      <w:r w:rsidRPr="0054142B">
        <w:rPr>
          <w:b/>
        </w:rPr>
        <w:t xml:space="preserve">ext </w:t>
      </w:r>
      <w:r>
        <w:rPr>
          <w:b/>
        </w:rPr>
        <w:t>e</w:t>
      </w:r>
      <w:r w:rsidRPr="0054142B">
        <w:rPr>
          <w:b/>
        </w:rPr>
        <w:t>lements</w:t>
      </w:r>
      <w:r w:rsidR="009357EE">
        <w:rPr>
          <w:b/>
        </w:rPr>
        <w:t xml:space="preserve">. </w:t>
      </w:r>
      <w:r w:rsidRPr="0054142B">
        <w:t>None</w:t>
      </w:r>
    </w:p>
    <w:p w:rsidRPr="0054142B" w:rsidR="00A86E78" w:rsidP="009357EE" w:rsidRDefault="004525D3" w14:paraId="12EB2FFD" w14:textId="4D7F48FE">
      <w:pPr>
        <w:pStyle w:val="H4Number"/>
      </w:pPr>
      <w:r w:rsidRPr="0054142B">
        <w:t>VI</w:t>
      </w:r>
      <w:r w:rsidRPr="0054142B" w:rsidR="00795728">
        <w:t>I</w:t>
      </w:r>
      <w:r w:rsidRPr="0054142B">
        <w:t>.</w:t>
      </w:r>
      <w:r w:rsidRPr="0054142B" w:rsidR="00150021">
        <w:tab/>
      </w:r>
      <w:r w:rsidR="005100D3">
        <w:t xml:space="preserve"> </w:t>
      </w:r>
      <w:r w:rsidRPr="0054142B" w:rsidR="00A86E78">
        <w:t>References</w:t>
      </w:r>
    </w:p>
    <w:p w:rsidRPr="0054142B" w:rsidR="002167A1" w:rsidP="009357EE" w:rsidRDefault="002167A1" w14:paraId="096661EA" w14:textId="3DFD6DA8">
      <w:pPr>
        <w:pStyle w:val="NormalFullindent"/>
      </w:pPr>
      <w:r w:rsidRPr="0054142B">
        <w:rPr>
          <w:b/>
        </w:rPr>
        <w:t>Purpose</w:t>
      </w:r>
      <w:r w:rsidR="009357EE">
        <w:rPr>
          <w:b/>
        </w:rPr>
        <w:t xml:space="preserve">. </w:t>
      </w:r>
      <w:r w:rsidRPr="0054142B">
        <w:t xml:space="preserve">Provide the full reference for any work cited in the report. </w:t>
      </w:r>
    </w:p>
    <w:p w:rsidRPr="0054142B" w:rsidR="002167A1" w:rsidP="009357EE" w:rsidRDefault="002167A1" w14:paraId="37C6F113" w14:textId="5932D218">
      <w:pPr>
        <w:pStyle w:val="NormalFullindent"/>
      </w:pPr>
      <w:r w:rsidRPr="0054142B">
        <w:rPr>
          <w:b/>
        </w:rPr>
        <w:t xml:space="preserve">Instructions and </w:t>
      </w:r>
      <w:r>
        <w:rPr>
          <w:b/>
        </w:rPr>
        <w:t>r</w:t>
      </w:r>
      <w:r w:rsidRPr="0054142B">
        <w:rPr>
          <w:b/>
        </w:rPr>
        <w:t>eminders</w:t>
      </w:r>
      <w:r w:rsidR="009357EE">
        <w:rPr>
          <w:b/>
        </w:rPr>
        <w:t xml:space="preserve">. </w:t>
      </w:r>
      <w:r w:rsidRPr="0054142B">
        <w:t xml:space="preserve">Please use the </w:t>
      </w:r>
      <w:r w:rsidRPr="00945FA8">
        <w:t>American Psychological Association (A</w:t>
      </w:r>
      <w:r>
        <w:t>P</w:t>
      </w:r>
      <w:r w:rsidRPr="00945FA8">
        <w:t>A) style</w:t>
      </w:r>
      <w:r w:rsidRPr="0054142B">
        <w:t xml:space="preserve"> guide for citing works in the report. This section should include the full reference for any work cited. </w:t>
      </w:r>
    </w:p>
    <w:p w:rsidRPr="0054142B" w:rsidR="002167A1" w:rsidP="009357EE" w:rsidRDefault="002167A1" w14:paraId="661B400A" w14:textId="57BC8B42">
      <w:pPr>
        <w:pStyle w:val="NormalFullindent"/>
      </w:pPr>
      <w:r w:rsidRPr="0054142B">
        <w:rPr>
          <w:b/>
        </w:rPr>
        <w:t xml:space="preserve">Potential </w:t>
      </w:r>
      <w:r>
        <w:rPr>
          <w:b/>
        </w:rPr>
        <w:t>s</w:t>
      </w:r>
      <w:r w:rsidRPr="0054142B">
        <w:rPr>
          <w:b/>
        </w:rPr>
        <w:t>ources</w:t>
      </w:r>
      <w:r w:rsidR="009357EE">
        <w:rPr>
          <w:b/>
        </w:rPr>
        <w:t xml:space="preserve">. </w:t>
      </w:r>
      <w:r w:rsidRPr="0054142B">
        <w:t>None</w:t>
      </w:r>
    </w:p>
    <w:p w:rsidRPr="0054142B" w:rsidR="002167A1" w:rsidP="009357EE" w:rsidRDefault="002167A1" w14:paraId="3E74AD2E" w14:textId="6CCCD0E2">
      <w:pPr>
        <w:pStyle w:val="NormalFullindent"/>
      </w:pPr>
      <w:r w:rsidRPr="0054142B">
        <w:rPr>
          <w:b/>
        </w:rPr>
        <w:t>Non-</w:t>
      </w:r>
      <w:r>
        <w:rPr>
          <w:b/>
        </w:rPr>
        <w:t>t</w:t>
      </w:r>
      <w:r w:rsidRPr="0054142B">
        <w:rPr>
          <w:b/>
        </w:rPr>
        <w:t xml:space="preserve">ext </w:t>
      </w:r>
      <w:r>
        <w:rPr>
          <w:b/>
        </w:rPr>
        <w:t>e</w:t>
      </w:r>
      <w:r w:rsidRPr="0054142B">
        <w:rPr>
          <w:b/>
        </w:rPr>
        <w:t>lements</w:t>
      </w:r>
      <w:r w:rsidR="009357EE">
        <w:rPr>
          <w:b/>
        </w:rPr>
        <w:t xml:space="preserve">. </w:t>
      </w:r>
      <w:r w:rsidRPr="0054142B">
        <w:t xml:space="preserve">None </w:t>
      </w:r>
    </w:p>
    <w:p w:rsidRPr="0054142B" w:rsidR="006104C4" w:rsidP="009357EE" w:rsidRDefault="00A86E78" w14:paraId="12EB300C" w14:textId="685A5767">
      <w:pPr>
        <w:pStyle w:val="H4Number"/>
      </w:pPr>
      <w:r w:rsidRPr="0054142B">
        <w:t>V</w:t>
      </w:r>
      <w:r w:rsidRPr="0054142B" w:rsidR="004F3636">
        <w:t>I</w:t>
      </w:r>
      <w:r w:rsidRPr="0054142B">
        <w:t>I</w:t>
      </w:r>
      <w:r w:rsidRPr="0054142B" w:rsidR="00795728">
        <w:t>I</w:t>
      </w:r>
      <w:r w:rsidRPr="0054142B">
        <w:t>.</w:t>
      </w:r>
      <w:r w:rsidRPr="0054142B">
        <w:tab/>
      </w:r>
      <w:r w:rsidRPr="0054142B" w:rsidR="006104C4">
        <w:t>Appendices</w:t>
      </w:r>
    </w:p>
    <w:p w:rsidRPr="00150021" w:rsidR="002167A1" w:rsidP="00F51D85" w:rsidRDefault="002167A1" w14:paraId="60866285" w14:textId="77777777">
      <w:pPr>
        <w:pStyle w:val="NormalSSnonindent"/>
      </w:pPr>
      <w:r w:rsidRPr="0054142B">
        <w:t xml:space="preserve">Based on our guidance for the report sections, the report </w:t>
      </w:r>
      <w:r w:rsidRPr="0054142B">
        <w:rPr>
          <w:b/>
        </w:rPr>
        <w:t>may</w:t>
      </w:r>
      <w:r w:rsidRPr="0054142B">
        <w:t xml:space="preserve"> include the following appendices</w:t>
      </w:r>
      <w:r>
        <w:t>.</w:t>
      </w:r>
      <w:r w:rsidRPr="0054142B">
        <w:t xml:space="preserve"> (</w:t>
      </w:r>
      <w:r>
        <w:t>N</w:t>
      </w:r>
      <w:r w:rsidRPr="0054142B">
        <w:t xml:space="preserve">ote: it may not be necessary to include appendices for </w:t>
      </w:r>
      <w:proofErr w:type="gramStart"/>
      <w:r w:rsidRPr="0054142B">
        <w:t>all of</w:t>
      </w:r>
      <w:proofErr w:type="gramEnd"/>
      <w:r w:rsidRPr="0054142B">
        <w:t xml:space="preserve"> these items</w:t>
      </w:r>
      <w:r>
        <w:t>; appendices are not included in the page count guidance.</w:t>
      </w:r>
      <w:r w:rsidRPr="0054142B">
        <w:t>)</w:t>
      </w:r>
      <w:r w:rsidRPr="00150021">
        <w:t xml:space="preserve"> </w:t>
      </w:r>
    </w:p>
    <w:p w:rsidRPr="00945FA8" w:rsidR="002167A1" w:rsidP="00F51D85" w:rsidRDefault="002167A1" w14:paraId="1E7E7F28" w14:textId="595ED6B8">
      <w:pPr>
        <w:pStyle w:val="NormalFullindent"/>
        <w:numPr>
          <w:ilvl w:val="0"/>
          <w:numId w:val="61"/>
        </w:numPr>
      </w:pPr>
      <w:r w:rsidRPr="00945FA8">
        <w:t>Logic model (or theory of change) for</w:t>
      </w:r>
      <w:r>
        <w:t xml:space="preserve"> the</w:t>
      </w:r>
      <w:r w:rsidRPr="00945FA8">
        <w:t xml:space="preserve"> </w:t>
      </w:r>
      <w:r w:rsidR="00B63A39">
        <w:t>intervention</w:t>
      </w:r>
      <w:r w:rsidRPr="00945FA8">
        <w:t xml:space="preserve"> </w:t>
      </w:r>
    </w:p>
    <w:p w:rsidRPr="00945FA8" w:rsidR="002167A1" w:rsidP="00F51D85" w:rsidRDefault="002167A1" w14:paraId="75E0D827" w14:textId="77777777">
      <w:pPr>
        <w:pStyle w:val="NormalFullindent"/>
        <w:numPr>
          <w:ilvl w:val="0"/>
          <w:numId w:val="61"/>
        </w:numPr>
      </w:pPr>
      <w:proofErr w:type="gramStart"/>
      <w:r w:rsidRPr="00945FA8">
        <w:t>Details of the process/implementation analysis</w:t>
      </w:r>
      <w:r>
        <w:t>,</w:t>
      </w:r>
      <w:proofErr w:type="gramEnd"/>
      <w:r w:rsidRPr="00945FA8">
        <w:t xml:space="preserve"> organized by research question. For questions that involve data coding or complex analysis, discuss the details in this appendix.</w:t>
      </w:r>
    </w:p>
    <w:p w:rsidRPr="00945FA8" w:rsidR="002167A1" w:rsidP="00F51D85" w:rsidRDefault="002167A1" w14:paraId="4DD139F7" w14:textId="77777777">
      <w:pPr>
        <w:pStyle w:val="NormalFullindent"/>
        <w:numPr>
          <w:ilvl w:val="0"/>
          <w:numId w:val="61"/>
        </w:numPr>
      </w:pPr>
      <w:r w:rsidRPr="00945FA8">
        <w:lastRenderedPageBreak/>
        <w:t>Methods used to clean and prepare data for the outcomes study (including detailed descriptions of how missing and inconsistent data were handled)</w:t>
      </w:r>
    </w:p>
    <w:p w:rsidRPr="00945FA8" w:rsidR="002167A1" w:rsidP="00F51D85" w:rsidRDefault="002167A1" w14:paraId="6EA9A4D9" w14:textId="77777777">
      <w:pPr>
        <w:pStyle w:val="NormalFullindent"/>
        <w:numPr>
          <w:ilvl w:val="0"/>
          <w:numId w:val="61"/>
        </w:numPr>
      </w:pPr>
      <w:r w:rsidRPr="00945FA8">
        <w:t>Attrition analyses and tables</w:t>
      </w:r>
    </w:p>
    <w:p w:rsidR="00B63A39" w:rsidP="00B63A39" w:rsidRDefault="002167A1" w14:paraId="7002456F" w14:textId="77777777">
      <w:pPr>
        <w:pStyle w:val="NormalFullindent"/>
        <w:numPr>
          <w:ilvl w:val="0"/>
          <w:numId w:val="61"/>
        </w:numPr>
      </w:pPr>
      <w:r w:rsidRPr="00945FA8">
        <w:t xml:space="preserve">Details of the </w:t>
      </w:r>
      <w:proofErr w:type="gramStart"/>
      <w:r w:rsidRPr="00945FA8">
        <w:t>outcomes</w:t>
      </w:r>
      <w:proofErr w:type="gramEnd"/>
      <w:r w:rsidRPr="00945FA8">
        <w:t xml:space="preserve"> analysis</w:t>
      </w:r>
      <w:r>
        <w:t>,</w:t>
      </w:r>
      <w:r w:rsidRPr="00945FA8">
        <w:t xml:space="preserve"> organized by research question. For questions that involve data coding or complex analysis, discuss the details in this appendix.</w:t>
      </w:r>
    </w:p>
    <w:p w:rsidRPr="00945FA8" w:rsidR="002167A1" w:rsidP="00B63A39" w:rsidRDefault="002167A1" w14:paraId="3A3958FB" w14:textId="222EA392">
      <w:pPr>
        <w:pStyle w:val="NormalFullindent"/>
        <w:numPr>
          <w:ilvl w:val="0"/>
          <w:numId w:val="61"/>
        </w:numPr>
      </w:pPr>
      <w:r w:rsidRPr="00945FA8">
        <w:t>Data collection instruments</w:t>
      </w:r>
    </w:p>
    <w:sectPr w:rsidRPr="00945FA8" w:rsidR="002167A1" w:rsidSect="00253D9D">
      <w:headerReference w:type="default" r:id="rId12"/>
      <w:footerReference w:type="default" r:id="rId13"/>
      <w:headerReference w:type="first" r:id="rId14"/>
      <w:endnotePr>
        <w:numFmt w:val="decimal"/>
      </w:endnotePr>
      <w:pgSz w:w="12240" w:h="15840" w:code="1"/>
      <w:pgMar w:top="1296"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DF18" w14:textId="77777777" w:rsidR="00381609" w:rsidRDefault="00381609"/>
  </w:endnote>
  <w:endnote w:type="continuationSeparator" w:id="0">
    <w:p w14:paraId="591A4A90" w14:textId="77777777" w:rsidR="00381609" w:rsidRDefault="00381609"/>
  </w:endnote>
  <w:endnote w:type="continuationNotice" w:id="1">
    <w:p w14:paraId="27AD3427" w14:textId="77777777" w:rsidR="00381609" w:rsidRDefault="00381609"/>
    <w:p w14:paraId="3AB679AF" w14:textId="77777777" w:rsidR="00381609" w:rsidRDefault="00381609"/>
    <w:p w14:paraId="05670D4A" w14:textId="77777777" w:rsidR="00381609" w:rsidRDefault="0038160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\\mathematica.Net\NDrive\Project\40286_FaMLE\DC1\Common\Evaluation TA\Final Reports\Templates for Final Reports\Descriptive Final Report Templates\To ACF\FaMLE Descriptive Report Instructions.docx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289083"/>
      <w:docPartObj>
        <w:docPartGallery w:val="Page Numbers (Bottom of Page)"/>
        <w:docPartUnique/>
      </w:docPartObj>
    </w:sdtPr>
    <w:sdtEndPr>
      <w:rPr>
        <w:noProof/>
      </w:rPr>
    </w:sdtEndPr>
    <w:sdtContent>
      <w:p w14:paraId="5956F7FD" w14:textId="10BF72AB" w:rsidR="00253D9D" w:rsidRDefault="00253D9D" w:rsidP="00253D9D">
        <w:pPr>
          <w:pStyle w:val="Footer"/>
          <w:pBdr>
            <w:bottom w:val="none" w:sz="0" w:space="0" w:color="auto"/>
          </w:pBdr>
          <w:jc w:val="right"/>
        </w:pPr>
        <w:r>
          <w:fldChar w:fldCharType="begin"/>
        </w:r>
        <w:r>
          <w:instrText xml:space="preserve"> PAGE   \* MERGEFORMAT </w:instrText>
        </w:r>
        <w:r>
          <w:fldChar w:fldCharType="separate"/>
        </w:r>
        <w:r w:rsidR="000435C1">
          <w:rPr>
            <w:noProof/>
          </w:rPr>
          <w:t>13</w:t>
        </w:r>
        <w:r>
          <w:rPr>
            <w:noProof/>
          </w:rPr>
          <w:fldChar w:fldCharType="end"/>
        </w:r>
      </w:p>
    </w:sdtContent>
  </w:sdt>
  <w:p w14:paraId="6ED8F99A" w14:textId="77777777" w:rsidR="00253D9D" w:rsidRDefault="00253D9D" w:rsidP="00253D9D">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6F11" w14:textId="77777777" w:rsidR="00381609" w:rsidRDefault="00381609">
      <w:r>
        <w:separator/>
      </w:r>
    </w:p>
  </w:footnote>
  <w:footnote w:type="continuationSeparator" w:id="0">
    <w:p w14:paraId="06993125" w14:textId="77777777" w:rsidR="00381609" w:rsidRDefault="00381609">
      <w:r>
        <w:separator/>
      </w:r>
    </w:p>
    <w:p w14:paraId="3DFF0074" w14:textId="77777777" w:rsidR="00381609" w:rsidRDefault="00381609">
      <w:pPr>
        <w:rPr>
          <w:i/>
        </w:rPr>
      </w:pPr>
      <w:r>
        <w:rPr>
          <w:i/>
        </w:rPr>
        <w:t>(continued)</w:t>
      </w:r>
    </w:p>
  </w:footnote>
  <w:footnote w:type="continuationNotice" w:id="1">
    <w:p w14:paraId="62211E1D" w14:textId="77777777" w:rsidR="00381609" w:rsidRDefault="0038160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6F2F" w14:textId="77777777" w:rsidR="002167A1" w:rsidRPr="0096330E" w:rsidRDefault="002167A1" w:rsidP="0096330E">
    <w:pPr>
      <w:ind w:left="432"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8381" w14:textId="77777777" w:rsidR="002167A1" w:rsidRDefault="002167A1" w:rsidP="00253D9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44555"/>
    <w:multiLevelType w:val="hybridMultilevel"/>
    <w:tmpl w:val="098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3EA"/>
    <w:multiLevelType w:val="hybridMultilevel"/>
    <w:tmpl w:val="1780FF5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3DA4ED4"/>
    <w:multiLevelType w:val="hybridMultilevel"/>
    <w:tmpl w:val="B64E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E262C6"/>
    <w:multiLevelType w:val="hybridMultilevel"/>
    <w:tmpl w:val="599C0D12"/>
    <w:lvl w:ilvl="0" w:tplc="0012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C1605"/>
    <w:multiLevelType w:val="hybridMultilevel"/>
    <w:tmpl w:val="43D6E306"/>
    <w:lvl w:ilvl="0" w:tplc="FA60FD90">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8AA35AD"/>
    <w:multiLevelType w:val="hybridMultilevel"/>
    <w:tmpl w:val="D7C8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E487A"/>
    <w:multiLevelType w:val="hybridMultilevel"/>
    <w:tmpl w:val="CB74B554"/>
    <w:lvl w:ilvl="0" w:tplc="4EA443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B4942C2"/>
    <w:multiLevelType w:val="hybridMultilevel"/>
    <w:tmpl w:val="8578BE34"/>
    <w:lvl w:ilvl="0" w:tplc="0409000F">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C4A96"/>
    <w:multiLevelType w:val="hybridMultilevel"/>
    <w:tmpl w:val="53CE8F34"/>
    <w:lvl w:ilvl="0" w:tplc="5492EDA6">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3" w15:restartNumberingAfterBreak="0">
    <w:nsid w:val="3A92246F"/>
    <w:multiLevelType w:val="hybridMultilevel"/>
    <w:tmpl w:val="ED84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81CA6"/>
    <w:multiLevelType w:val="hybridMultilevel"/>
    <w:tmpl w:val="7F4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E34DD"/>
    <w:multiLevelType w:val="hybridMultilevel"/>
    <w:tmpl w:val="A54CC94E"/>
    <w:lvl w:ilvl="0" w:tplc="5492ED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75140"/>
    <w:multiLevelType w:val="hybridMultilevel"/>
    <w:tmpl w:val="A3C8AB3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8"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C6D2AC5"/>
    <w:multiLevelType w:val="hybridMultilevel"/>
    <w:tmpl w:val="7EBC583E"/>
    <w:lvl w:ilvl="0" w:tplc="04090011">
      <w:start w:val="1"/>
      <w:numFmt w:val="decimal"/>
      <w:lvlText w:val="%1)"/>
      <w:lvlJc w:val="left"/>
      <w:pPr>
        <w:ind w:left="720" w:hanging="360"/>
      </w:pPr>
    </w:lvl>
    <w:lvl w:ilvl="1" w:tplc="F9A27242">
      <w:start w:val="1"/>
      <w:numFmt w:val="lowerLetter"/>
      <w:lvlText w:val="%2."/>
      <w:lvlJc w:val="left"/>
      <w:pPr>
        <w:ind w:left="1350" w:hanging="360"/>
      </w:pPr>
      <w:rPr>
        <w:b w:val="0"/>
        <w:i w:val="0"/>
      </w:rPr>
    </w:lvl>
    <w:lvl w:ilvl="2" w:tplc="4498CEAC">
      <w:start w:val="1"/>
      <w:numFmt w:val="lowerRoman"/>
      <w:lvlText w:val="%3."/>
      <w:lvlJc w:val="right"/>
      <w:pPr>
        <w:ind w:left="2160" w:hanging="180"/>
      </w:pPr>
      <w:rPr>
        <w:i/>
      </w:rPr>
    </w:lvl>
    <w:lvl w:ilvl="3" w:tplc="AE626160">
      <w:start w:val="1"/>
      <w:numFmt w:val="decimal"/>
      <w:lvlText w:val="%4."/>
      <w:lvlJc w:val="left"/>
      <w:pPr>
        <w:ind w:left="2880" w:hanging="360"/>
      </w:pPr>
      <w:rPr>
        <w:rFonts w:ascii="Garamond" w:hAnsi="Garamond"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35B9D"/>
    <w:multiLevelType w:val="hybridMultilevel"/>
    <w:tmpl w:val="9ED012D8"/>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15:restartNumberingAfterBreak="0">
    <w:nsid w:val="5051796F"/>
    <w:multiLevelType w:val="hybridMultilevel"/>
    <w:tmpl w:val="D8560540"/>
    <w:lvl w:ilvl="0" w:tplc="7494E078">
      <w:start w:val="1"/>
      <w:numFmt w:val="decimal"/>
      <w:lvlText w:val="(%1)"/>
      <w:lvlJc w:val="left"/>
      <w:pPr>
        <w:ind w:left="330" w:hanging="360"/>
      </w:pPr>
      <w:rPr>
        <w:rFonts w:hint="default"/>
        <w:color w:val="FF000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4" w15:restartNumberingAfterBreak="0">
    <w:nsid w:val="50FD35E7"/>
    <w:multiLevelType w:val="hybridMultilevel"/>
    <w:tmpl w:val="0716461A"/>
    <w:lvl w:ilvl="0" w:tplc="10CA5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D6BDD"/>
    <w:multiLevelType w:val="hybridMultilevel"/>
    <w:tmpl w:val="DE6A20FE"/>
    <w:lvl w:ilvl="0" w:tplc="7BCA6BD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B4693"/>
    <w:multiLevelType w:val="hybridMultilevel"/>
    <w:tmpl w:val="870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460AF3"/>
    <w:multiLevelType w:val="hybridMultilevel"/>
    <w:tmpl w:val="D00CEF70"/>
    <w:lvl w:ilvl="0" w:tplc="F5704CB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57702EA3"/>
    <w:multiLevelType w:val="hybridMultilevel"/>
    <w:tmpl w:val="44AE5CA0"/>
    <w:lvl w:ilvl="0" w:tplc="5D38AF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57A82028"/>
    <w:multiLevelType w:val="hybridMultilevel"/>
    <w:tmpl w:val="7BACF170"/>
    <w:lvl w:ilvl="0" w:tplc="5492E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5F3B3459"/>
    <w:multiLevelType w:val="hybridMultilevel"/>
    <w:tmpl w:val="CBC02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05F7E"/>
    <w:multiLevelType w:val="hybridMultilevel"/>
    <w:tmpl w:val="667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602B2287"/>
    <w:multiLevelType w:val="hybridMultilevel"/>
    <w:tmpl w:val="35D491D4"/>
    <w:lvl w:ilvl="0" w:tplc="A71C7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FC7126"/>
    <w:multiLevelType w:val="multilevel"/>
    <w:tmpl w:val="11F8D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6C095369"/>
    <w:multiLevelType w:val="hybridMultilevel"/>
    <w:tmpl w:val="A37E9D98"/>
    <w:lvl w:ilvl="0" w:tplc="8DE62B3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2" w15:restartNumberingAfterBreak="0">
    <w:nsid w:val="6F822912"/>
    <w:multiLevelType w:val="hybridMultilevel"/>
    <w:tmpl w:val="A54CC94E"/>
    <w:lvl w:ilvl="0" w:tplc="5492ED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1F3EF5"/>
    <w:multiLevelType w:val="hybridMultilevel"/>
    <w:tmpl w:val="08B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252D42"/>
    <w:multiLevelType w:val="hybridMultilevel"/>
    <w:tmpl w:val="E27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59"/>
  </w:num>
  <w:num w:numId="3">
    <w:abstractNumId w:val="11"/>
  </w:num>
  <w:num w:numId="4">
    <w:abstractNumId w:val="14"/>
  </w:num>
  <w:num w:numId="5">
    <w:abstractNumId w:val="16"/>
  </w:num>
  <w:num w:numId="6">
    <w:abstractNumId w:val="8"/>
  </w:num>
  <w:num w:numId="7">
    <w:abstractNumId w:val="48"/>
  </w:num>
  <w:num w:numId="8">
    <w:abstractNumId w:val="9"/>
  </w:num>
  <w:num w:numId="9">
    <w:abstractNumId w:val="45"/>
  </w:num>
  <w:num w:numId="10">
    <w:abstractNumId w:val="49"/>
  </w:num>
  <w:num w:numId="11">
    <w:abstractNumId w:val="46"/>
  </w:num>
  <w:num w:numId="12">
    <w:abstractNumId w:val="29"/>
    <w:lvlOverride w:ilvl="0">
      <w:startOverride w:val="1"/>
    </w:lvlOverride>
  </w:num>
  <w:num w:numId="13">
    <w:abstractNumId w:val="43"/>
  </w:num>
  <w:num w:numId="14">
    <w:abstractNumId w:val="10"/>
  </w:num>
  <w:num w:numId="15">
    <w:abstractNumId w:val="36"/>
  </w:num>
  <w:num w:numId="16">
    <w:abstractNumId w:val="24"/>
  </w:num>
  <w:num w:numId="17">
    <w:abstractNumId w:val="20"/>
  </w:num>
  <w:num w:numId="18">
    <w:abstractNumId w:val="4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56"/>
  </w:num>
  <w:num w:numId="28">
    <w:abstractNumId w:val="39"/>
  </w:num>
  <w:num w:numId="29">
    <w:abstractNumId w:val="33"/>
  </w:num>
  <w:num w:numId="30">
    <w:abstractNumId w:val="40"/>
  </w:num>
  <w:num w:numId="31">
    <w:abstractNumId w:val="12"/>
  </w:num>
  <w:num w:numId="32">
    <w:abstractNumId w:val="58"/>
  </w:num>
  <w:num w:numId="33">
    <w:abstractNumId w:val="44"/>
  </w:num>
  <w:num w:numId="34">
    <w:abstractNumId w:val="23"/>
  </w:num>
  <w:num w:numId="35">
    <w:abstractNumId w:val="17"/>
  </w:num>
  <w:num w:numId="36">
    <w:abstractNumId w:val="35"/>
  </w:num>
  <w:num w:numId="37">
    <w:abstractNumId w:val="38"/>
  </w:num>
  <w:num w:numId="38">
    <w:abstractNumId w:val="13"/>
  </w:num>
  <w:num w:numId="39">
    <w:abstractNumId w:val="27"/>
  </w:num>
  <w:num w:numId="40">
    <w:abstractNumId w:val="5"/>
  </w:num>
  <w:num w:numId="41">
    <w:abstractNumId w:val="54"/>
  </w:num>
  <w:num w:numId="42">
    <w:abstractNumId w:val="31"/>
  </w:num>
  <w:num w:numId="43">
    <w:abstractNumId w:val="57"/>
  </w:num>
  <w:num w:numId="44">
    <w:abstractNumId w:val="55"/>
  </w:num>
  <w:num w:numId="45">
    <w:abstractNumId w:val="0"/>
  </w:num>
  <w:num w:numId="46">
    <w:abstractNumId w:val="21"/>
  </w:num>
  <w:num w:numId="47">
    <w:abstractNumId w:val="37"/>
  </w:num>
  <w:num w:numId="48">
    <w:abstractNumId w:val="6"/>
  </w:num>
  <w:num w:numId="49">
    <w:abstractNumId w:val="41"/>
  </w:num>
  <w:num w:numId="50">
    <w:abstractNumId w:val="2"/>
  </w:num>
  <w:num w:numId="51">
    <w:abstractNumId w:val="26"/>
  </w:num>
  <w:num w:numId="52">
    <w:abstractNumId w:val="53"/>
  </w:num>
  <w:num w:numId="53">
    <w:abstractNumId w:val="7"/>
  </w:num>
  <w:num w:numId="54">
    <w:abstractNumId w:val="1"/>
  </w:num>
  <w:num w:numId="55">
    <w:abstractNumId w:val="15"/>
  </w:num>
  <w:num w:numId="56">
    <w:abstractNumId w:val="28"/>
  </w:num>
  <w:num w:numId="57">
    <w:abstractNumId w:val="50"/>
  </w:num>
  <w:num w:numId="58">
    <w:abstractNumId w:val="42"/>
  </w:num>
  <w:num w:numId="59">
    <w:abstractNumId w:val="3"/>
  </w:num>
  <w:num w:numId="60">
    <w:abstractNumId w:val="19"/>
  </w:num>
  <w:num w:numId="61">
    <w:abstractNumId w:val="32"/>
  </w:num>
  <w:num w:numId="62">
    <w:abstractNumId w:val="52"/>
  </w:num>
  <w:num w:numId="63">
    <w:abstractNumId w:val="18"/>
  </w:num>
  <w:num w:numId="64">
    <w:abstractNumId w:val="22"/>
  </w:num>
  <w:num w:numId="65">
    <w:abstractNumId w:val="51"/>
  </w:num>
  <w:num w:numId="66">
    <w:abstractNumId w:val="25"/>
  </w:num>
  <w:num w:numId="67">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97"/>
    <w:rsid w:val="00000099"/>
    <w:rsid w:val="000011F3"/>
    <w:rsid w:val="000012CA"/>
    <w:rsid w:val="000015FB"/>
    <w:rsid w:val="000016CE"/>
    <w:rsid w:val="00005F28"/>
    <w:rsid w:val="00006AF4"/>
    <w:rsid w:val="00006E1F"/>
    <w:rsid w:val="00007CA0"/>
    <w:rsid w:val="00010212"/>
    <w:rsid w:val="0001119F"/>
    <w:rsid w:val="00011613"/>
    <w:rsid w:val="00012372"/>
    <w:rsid w:val="00012863"/>
    <w:rsid w:val="000129C4"/>
    <w:rsid w:val="00013756"/>
    <w:rsid w:val="00013FC6"/>
    <w:rsid w:val="000150EA"/>
    <w:rsid w:val="00017281"/>
    <w:rsid w:val="000172D5"/>
    <w:rsid w:val="00017DD1"/>
    <w:rsid w:val="00017F5B"/>
    <w:rsid w:val="00020BC2"/>
    <w:rsid w:val="0002119A"/>
    <w:rsid w:val="00021A62"/>
    <w:rsid w:val="000227A2"/>
    <w:rsid w:val="000244BD"/>
    <w:rsid w:val="00024797"/>
    <w:rsid w:val="0002577E"/>
    <w:rsid w:val="00026ED2"/>
    <w:rsid w:val="000272F5"/>
    <w:rsid w:val="000300AF"/>
    <w:rsid w:val="000327B2"/>
    <w:rsid w:val="0003345C"/>
    <w:rsid w:val="000348B6"/>
    <w:rsid w:val="00034E74"/>
    <w:rsid w:val="00036668"/>
    <w:rsid w:val="00037098"/>
    <w:rsid w:val="0004040C"/>
    <w:rsid w:val="00040C4C"/>
    <w:rsid w:val="00041136"/>
    <w:rsid w:val="0004250F"/>
    <w:rsid w:val="000435C1"/>
    <w:rsid w:val="00044792"/>
    <w:rsid w:val="00045B2B"/>
    <w:rsid w:val="00046CA3"/>
    <w:rsid w:val="00046DFF"/>
    <w:rsid w:val="00046E51"/>
    <w:rsid w:val="00051627"/>
    <w:rsid w:val="00052499"/>
    <w:rsid w:val="00052CE3"/>
    <w:rsid w:val="00053750"/>
    <w:rsid w:val="00053968"/>
    <w:rsid w:val="00055442"/>
    <w:rsid w:val="000579BF"/>
    <w:rsid w:val="0006157F"/>
    <w:rsid w:val="00062825"/>
    <w:rsid w:val="00063123"/>
    <w:rsid w:val="00063FEF"/>
    <w:rsid w:val="0006647A"/>
    <w:rsid w:val="00066AB9"/>
    <w:rsid w:val="000719AC"/>
    <w:rsid w:val="00072BF2"/>
    <w:rsid w:val="00074974"/>
    <w:rsid w:val="000757D4"/>
    <w:rsid w:val="000760EC"/>
    <w:rsid w:val="000768A3"/>
    <w:rsid w:val="000769A1"/>
    <w:rsid w:val="00076CF0"/>
    <w:rsid w:val="00077479"/>
    <w:rsid w:val="00080DFA"/>
    <w:rsid w:val="000812AE"/>
    <w:rsid w:val="00081BC5"/>
    <w:rsid w:val="00081CDA"/>
    <w:rsid w:val="00081D47"/>
    <w:rsid w:val="00083E3F"/>
    <w:rsid w:val="000844E1"/>
    <w:rsid w:val="0008603A"/>
    <w:rsid w:val="00090529"/>
    <w:rsid w:val="000920BD"/>
    <w:rsid w:val="00092436"/>
    <w:rsid w:val="00092DEF"/>
    <w:rsid w:val="0009512F"/>
    <w:rsid w:val="00095AAF"/>
    <w:rsid w:val="0009689E"/>
    <w:rsid w:val="0009695B"/>
    <w:rsid w:val="00096B4A"/>
    <w:rsid w:val="00096BAD"/>
    <w:rsid w:val="00097C97"/>
    <w:rsid w:val="000A2935"/>
    <w:rsid w:val="000A4439"/>
    <w:rsid w:val="000A4ADE"/>
    <w:rsid w:val="000A544F"/>
    <w:rsid w:val="000A739F"/>
    <w:rsid w:val="000A76AE"/>
    <w:rsid w:val="000B19D4"/>
    <w:rsid w:val="000B1F68"/>
    <w:rsid w:val="000B2114"/>
    <w:rsid w:val="000B26E9"/>
    <w:rsid w:val="000B2BD0"/>
    <w:rsid w:val="000B3265"/>
    <w:rsid w:val="000B3968"/>
    <w:rsid w:val="000B3A77"/>
    <w:rsid w:val="000B4061"/>
    <w:rsid w:val="000B4496"/>
    <w:rsid w:val="000B6951"/>
    <w:rsid w:val="000B69D8"/>
    <w:rsid w:val="000B6EC0"/>
    <w:rsid w:val="000B7926"/>
    <w:rsid w:val="000B7E70"/>
    <w:rsid w:val="000B7F4F"/>
    <w:rsid w:val="000C0118"/>
    <w:rsid w:val="000C0457"/>
    <w:rsid w:val="000C0590"/>
    <w:rsid w:val="000C15B4"/>
    <w:rsid w:val="000C21AF"/>
    <w:rsid w:val="000C33B0"/>
    <w:rsid w:val="000C5087"/>
    <w:rsid w:val="000C626C"/>
    <w:rsid w:val="000C6402"/>
    <w:rsid w:val="000C70DC"/>
    <w:rsid w:val="000C72F8"/>
    <w:rsid w:val="000C75C1"/>
    <w:rsid w:val="000D16AF"/>
    <w:rsid w:val="000D4E11"/>
    <w:rsid w:val="000D709F"/>
    <w:rsid w:val="000E0CEE"/>
    <w:rsid w:val="000E1619"/>
    <w:rsid w:val="000E1D9E"/>
    <w:rsid w:val="000E2AAD"/>
    <w:rsid w:val="000E412C"/>
    <w:rsid w:val="000E4948"/>
    <w:rsid w:val="000E4B8E"/>
    <w:rsid w:val="000E6D11"/>
    <w:rsid w:val="000E6DB1"/>
    <w:rsid w:val="000E7E66"/>
    <w:rsid w:val="000F2B87"/>
    <w:rsid w:val="000F2FE7"/>
    <w:rsid w:val="000F57B3"/>
    <w:rsid w:val="000F6F62"/>
    <w:rsid w:val="000F70B5"/>
    <w:rsid w:val="000F78CA"/>
    <w:rsid w:val="000F79B9"/>
    <w:rsid w:val="000F7E2B"/>
    <w:rsid w:val="001001FA"/>
    <w:rsid w:val="00101165"/>
    <w:rsid w:val="00101A1F"/>
    <w:rsid w:val="00103136"/>
    <w:rsid w:val="00103A8A"/>
    <w:rsid w:val="0010453F"/>
    <w:rsid w:val="00105D23"/>
    <w:rsid w:val="0010710C"/>
    <w:rsid w:val="001073C9"/>
    <w:rsid w:val="001110F1"/>
    <w:rsid w:val="00111896"/>
    <w:rsid w:val="00113335"/>
    <w:rsid w:val="001136E6"/>
    <w:rsid w:val="001139E9"/>
    <w:rsid w:val="00114350"/>
    <w:rsid w:val="001146D0"/>
    <w:rsid w:val="0011511A"/>
    <w:rsid w:val="00115501"/>
    <w:rsid w:val="00115CCE"/>
    <w:rsid w:val="00116D30"/>
    <w:rsid w:val="0012225E"/>
    <w:rsid w:val="0012235F"/>
    <w:rsid w:val="00123BDB"/>
    <w:rsid w:val="00123E92"/>
    <w:rsid w:val="00123EF4"/>
    <w:rsid w:val="00124C4C"/>
    <w:rsid w:val="00125116"/>
    <w:rsid w:val="0012559E"/>
    <w:rsid w:val="00130424"/>
    <w:rsid w:val="001326D0"/>
    <w:rsid w:val="0013282C"/>
    <w:rsid w:val="00132AD4"/>
    <w:rsid w:val="00132E2F"/>
    <w:rsid w:val="001332C0"/>
    <w:rsid w:val="00133B8B"/>
    <w:rsid w:val="001349E4"/>
    <w:rsid w:val="00135AF5"/>
    <w:rsid w:val="00135CC6"/>
    <w:rsid w:val="00136943"/>
    <w:rsid w:val="00140A01"/>
    <w:rsid w:val="00141231"/>
    <w:rsid w:val="00141646"/>
    <w:rsid w:val="00141705"/>
    <w:rsid w:val="00141A0B"/>
    <w:rsid w:val="00142200"/>
    <w:rsid w:val="001425AF"/>
    <w:rsid w:val="00142AE3"/>
    <w:rsid w:val="00143A55"/>
    <w:rsid w:val="00143E06"/>
    <w:rsid w:val="00144DA7"/>
    <w:rsid w:val="00145211"/>
    <w:rsid w:val="00147B62"/>
    <w:rsid w:val="00150021"/>
    <w:rsid w:val="0015009B"/>
    <w:rsid w:val="00150247"/>
    <w:rsid w:val="00150ACD"/>
    <w:rsid w:val="001516F7"/>
    <w:rsid w:val="00151E7D"/>
    <w:rsid w:val="00152CF3"/>
    <w:rsid w:val="00152E40"/>
    <w:rsid w:val="0015677A"/>
    <w:rsid w:val="00160306"/>
    <w:rsid w:val="00160E09"/>
    <w:rsid w:val="00162191"/>
    <w:rsid w:val="0016252A"/>
    <w:rsid w:val="00163023"/>
    <w:rsid w:val="00163DCB"/>
    <w:rsid w:val="00164843"/>
    <w:rsid w:val="00164BEF"/>
    <w:rsid w:val="00166D8A"/>
    <w:rsid w:val="00167104"/>
    <w:rsid w:val="001671BA"/>
    <w:rsid w:val="001715BD"/>
    <w:rsid w:val="00171FA7"/>
    <w:rsid w:val="00173CB4"/>
    <w:rsid w:val="00174F5A"/>
    <w:rsid w:val="00175220"/>
    <w:rsid w:val="00175AB0"/>
    <w:rsid w:val="00176036"/>
    <w:rsid w:val="001761AE"/>
    <w:rsid w:val="0017758B"/>
    <w:rsid w:val="001809BA"/>
    <w:rsid w:val="00181F53"/>
    <w:rsid w:val="001845A3"/>
    <w:rsid w:val="0018564C"/>
    <w:rsid w:val="00186428"/>
    <w:rsid w:val="0019271A"/>
    <w:rsid w:val="001933B1"/>
    <w:rsid w:val="00195101"/>
    <w:rsid w:val="00195D87"/>
    <w:rsid w:val="00196CC6"/>
    <w:rsid w:val="001A07D4"/>
    <w:rsid w:val="001A2F49"/>
    <w:rsid w:val="001A40C6"/>
    <w:rsid w:val="001A4A6E"/>
    <w:rsid w:val="001A57AE"/>
    <w:rsid w:val="001A5DEE"/>
    <w:rsid w:val="001A5F97"/>
    <w:rsid w:val="001A6D22"/>
    <w:rsid w:val="001B0938"/>
    <w:rsid w:val="001B0E1A"/>
    <w:rsid w:val="001B1980"/>
    <w:rsid w:val="001B22A3"/>
    <w:rsid w:val="001B2D14"/>
    <w:rsid w:val="001B2DF4"/>
    <w:rsid w:val="001B2F74"/>
    <w:rsid w:val="001B360E"/>
    <w:rsid w:val="001B42F7"/>
    <w:rsid w:val="001B514F"/>
    <w:rsid w:val="001B55A2"/>
    <w:rsid w:val="001B7455"/>
    <w:rsid w:val="001B7611"/>
    <w:rsid w:val="001B7B0C"/>
    <w:rsid w:val="001C013E"/>
    <w:rsid w:val="001C095B"/>
    <w:rsid w:val="001C0AA2"/>
    <w:rsid w:val="001C13BB"/>
    <w:rsid w:val="001C17BA"/>
    <w:rsid w:val="001C1982"/>
    <w:rsid w:val="001C2551"/>
    <w:rsid w:val="001C2601"/>
    <w:rsid w:val="001C3142"/>
    <w:rsid w:val="001C4378"/>
    <w:rsid w:val="001C47DD"/>
    <w:rsid w:val="001C47E4"/>
    <w:rsid w:val="001C48C6"/>
    <w:rsid w:val="001C5530"/>
    <w:rsid w:val="001C585A"/>
    <w:rsid w:val="001C6B69"/>
    <w:rsid w:val="001C6D03"/>
    <w:rsid w:val="001C6D08"/>
    <w:rsid w:val="001D0840"/>
    <w:rsid w:val="001D0A30"/>
    <w:rsid w:val="001D11DE"/>
    <w:rsid w:val="001D1D17"/>
    <w:rsid w:val="001D1E95"/>
    <w:rsid w:val="001D247C"/>
    <w:rsid w:val="001D3C41"/>
    <w:rsid w:val="001D4244"/>
    <w:rsid w:val="001D4249"/>
    <w:rsid w:val="001D4F82"/>
    <w:rsid w:val="001D634E"/>
    <w:rsid w:val="001D6453"/>
    <w:rsid w:val="001D7F41"/>
    <w:rsid w:val="001E045B"/>
    <w:rsid w:val="001E0AB2"/>
    <w:rsid w:val="001E3C36"/>
    <w:rsid w:val="001E4135"/>
    <w:rsid w:val="001E4182"/>
    <w:rsid w:val="001E466A"/>
    <w:rsid w:val="001E555F"/>
    <w:rsid w:val="001E696A"/>
    <w:rsid w:val="001F2FCA"/>
    <w:rsid w:val="001F3CFC"/>
    <w:rsid w:val="001F4DAC"/>
    <w:rsid w:val="001F5155"/>
    <w:rsid w:val="001F5410"/>
    <w:rsid w:val="001F6E13"/>
    <w:rsid w:val="001F6F74"/>
    <w:rsid w:val="0020093E"/>
    <w:rsid w:val="00200B10"/>
    <w:rsid w:val="00200CC4"/>
    <w:rsid w:val="00202D46"/>
    <w:rsid w:val="00203AEF"/>
    <w:rsid w:val="00203B80"/>
    <w:rsid w:val="00204304"/>
    <w:rsid w:val="002053F3"/>
    <w:rsid w:val="00205962"/>
    <w:rsid w:val="00211B03"/>
    <w:rsid w:val="0021539E"/>
    <w:rsid w:val="002161E6"/>
    <w:rsid w:val="002167A1"/>
    <w:rsid w:val="00217153"/>
    <w:rsid w:val="00217E05"/>
    <w:rsid w:val="002201C2"/>
    <w:rsid w:val="00220E81"/>
    <w:rsid w:val="00221D0E"/>
    <w:rsid w:val="00223076"/>
    <w:rsid w:val="00223990"/>
    <w:rsid w:val="0022402B"/>
    <w:rsid w:val="00225BCB"/>
    <w:rsid w:val="00226833"/>
    <w:rsid w:val="00226AAF"/>
    <w:rsid w:val="00226FA5"/>
    <w:rsid w:val="00227B50"/>
    <w:rsid w:val="0023097B"/>
    <w:rsid w:val="00231C76"/>
    <w:rsid w:val="00233B1C"/>
    <w:rsid w:val="00235EAF"/>
    <w:rsid w:val="00236122"/>
    <w:rsid w:val="00237F6F"/>
    <w:rsid w:val="00243340"/>
    <w:rsid w:val="0024353F"/>
    <w:rsid w:val="00243909"/>
    <w:rsid w:val="00243DD2"/>
    <w:rsid w:val="00243DEE"/>
    <w:rsid w:val="00244706"/>
    <w:rsid w:val="00244A85"/>
    <w:rsid w:val="00245896"/>
    <w:rsid w:val="00245C3C"/>
    <w:rsid w:val="002475E6"/>
    <w:rsid w:val="0025107C"/>
    <w:rsid w:val="0025182E"/>
    <w:rsid w:val="00251873"/>
    <w:rsid w:val="002525EF"/>
    <w:rsid w:val="002529B7"/>
    <w:rsid w:val="00252CCE"/>
    <w:rsid w:val="00252D66"/>
    <w:rsid w:val="00253583"/>
    <w:rsid w:val="00253D9D"/>
    <w:rsid w:val="00256448"/>
    <w:rsid w:val="00257818"/>
    <w:rsid w:val="00260276"/>
    <w:rsid w:val="002606DE"/>
    <w:rsid w:val="002613D2"/>
    <w:rsid w:val="00261A9C"/>
    <w:rsid w:val="00261C7A"/>
    <w:rsid w:val="00262110"/>
    <w:rsid w:val="00264716"/>
    <w:rsid w:val="00265336"/>
    <w:rsid w:val="002665AE"/>
    <w:rsid w:val="00267320"/>
    <w:rsid w:val="00267C61"/>
    <w:rsid w:val="00267F4D"/>
    <w:rsid w:val="00267F6C"/>
    <w:rsid w:val="00271060"/>
    <w:rsid w:val="002718A1"/>
    <w:rsid w:val="00271B2B"/>
    <w:rsid w:val="00271F12"/>
    <w:rsid w:val="002733E0"/>
    <w:rsid w:val="00274626"/>
    <w:rsid w:val="0027519C"/>
    <w:rsid w:val="002760FB"/>
    <w:rsid w:val="00277781"/>
    <w:rsid w:val="002801F7"/>
    <w:rsid w:val="00280447"/>
    <w:rsid w:val="0028048C"/>
    <w:rsid w:val="00280AB2"/>
    <w:rsid w:val="002812A2"/>
    <w:rsid w:val="0028167D"/>
    <w:rsid w:val="00281C08"/>
    <w:rsid w:val="00281F4D"/>
    <w:rsid w:val="00282097"/>
    <w:rsid w:val="00282186"/>
    <w:rsid w:val="00282FD0"/>
    <w:rsid w:val="00284557"/>
    <w:rsid w:val="0028496B"/>
    <w:rsid w:val="002849EE"/>
    <w:rsid w:val="00286495"/>
    <w:rsid w:val="00286CFE"/>
    <w:rsid w:val="00287FD7"/>
    <w:rsid w:val="00290A1B"/>
    <w:rsid w:val="00290DFF"/>
    <w:rsid w:val="00290EE4"/>
    <w:rsid w:val="00291130"/>
    <w:rsid w:val="0029164C"/>
    <w:rsid w:val="002921C5"/>
    <w:rsid w:val="00292B8D"/>
    <w:rsid w:val="00292FF2"/>
    <w:rsid w:val="0029335B"/>
    <w:rsid w:val="00293A0D"/>
    <w:rsid w:val="002942FB"/>
    <w:rsid w:val="0029666F"/>
    <w:rsid w:val="00296A36"/>
    <w:rsid w:val="002A0478"/>
    <w:rsid w:val="002A07E0"/>
    <w:rsid w:val="002A0847"/>
    <w:rsid w:val="002A0C0A"/>
    <w:rsid w:val="002A1ADA"/>
    <w:rsid w:val="002A1C1A"/>
    <w:rsid w:val="002A28C9"/>
    <w:rsid w:val="002A2FAC"/>
    <w:rsid w:val="002A5010"/>
    <w:rsid w:val="002A538B"/>
    <w:rsid w:val="002A5E7C"/>
    <w:rsid w:val="002A6057"/>
    <w:rsid w:val="002A6C56"/>
    <w:rsid w:val="002A70E7"/>
    <w:rsid w:val="002A7359"/>
    <w:rsid w:val="002B1593"/>
    <w:rsid w:val="002B1FC6"/>
    <w:rsid w:val="002B2315"/>
    <w:rsid w:val="002B2D8A"/>
    <w:rsid w:val="002B451F"/>
    <w:rsid w:val="002B4589"/>
    <w:rsid w:val="002B68A5"/>
    <w:rsid w:val="002B6DA0"/>
    <w:rsid w:val="002C413C"/>
    <w:rsid w:val="002C4B25"/>
    <w:rsid w:val="002C64E8"/>
    <w:rsid w:val="002C7011"/>
    <w:rsid w:val="002C734A"/>
    <w:rsid w:val="002D0A34"/>
    <w:rsid w:val="002D0D2F"/>
    <w:rsid w:val="002D22C4"/>
    <w:rsid w:val="002D279D"/>
    <w:rsid w:val="002D288F"/>
    <w:rsid w:val="002D4395"/>
    <w:rsid w:val="002D48C6"/>
    <w:rsid w:val="002D6999"/>
    <w:rsid w:val="002E0175"/>
    <w:rsid w:val="002E02DA"/>
    <w:rsid w:val="002E030E"/>
    <w:rsid w:val="002E14D3"/>
    <w:rsid w:val="002E1520"/>
    <w:rsid w:val="002E28C7"/>
    <w:rsid w:val="002E380F"/>
    <w:rsid w:val="002E4FDE"/>
    <w:rsid w:val="002E7224"/>
    <w:rsid w:val="002E7933"/>
    <w:rsid w:val="002F0CFC"/>
    <w:rsid w:val="002F11A2"/>
    <w:rsid w:val="002F16E2"/>
    <w:rsid w:val="002F1E71"/>
    <w:rsid w:val="002F3AA2"/>
    <w:rsid w:val="002F3DB4"/>
    <w:rsid w:val="002F440B"/>
    <w:rsid w:val="002F583B"/>
    <w:rsid w:val="002F5F0E"/>
    <w:rsid w:val="002F60A0"/>
    <w:rsid w:val="002F71D4"/>
    <w:rsid w:val="002F76C4"/>
    <w:rsid w:val="002F7C83"/>
    <w:rsid w:val="00300CE3"/>
    <w:rsid w:val="00301257"/>
    <w:rsid w:val="00301F44"/>
    <w:rsid w:val="0030306E"/>
    <w:rsid w:val="00303CF8"/>
    <w:rsid w:val="00306D03"/>
    <w:rsid w:val="0031077D"/>
    <w:rsid w:val="00312533"/>
    <w:rsid w:val="00312933"/>
    <w:rsid w:val="003134DF"/>
    <w:rsid w:val="00313671"/>
    <w:rsid w:val="00313E69"/>
    <w:rsid w:val="003142E6"/>
    <w:rsid w:val="00314568"/>
    <w:rsid w:val="003157DC"/>
    <w:rsid w:val="00317EDA"/>
    <w:rsid w:val="00320631"/>
    <w:rsid w:val="0032069E"/>
    <w:rsid w:val="00320EB3"/>
    <w:rsid w:val="00321146"/>
    <w:rsid w:val="003233B5"/>
    <w:rsid w:val="00323716"/>
    <w:rsid w:val="00324A56"/>
    <w:rsid w:val="0032729E"/>
    <w:rsid w:val="0033038E"/>
    <w:rsid w:val="00331435"/>
    <w:rsid w:val="00331843"/>
    <w:rsid w:val="00332FD8"/>
    <w:rsid w:val="00334670"/>
    <w:rsid w:val="00336A60"/>
    <w:rsid w:val="0033712F"/>
    <w:rsid w:val="00337D9C"/>
    <w:rsid w:val="00342CD8"/>
    <w:rsid w:val="00342D9A"/>
    <w:rsid w:val="003437EC"/>
    <w:rsid w:val="00343A0C"/>
    <w:rsid w:val="00345014"/>
    <w:rsid w:val="0035017F"/>
    <w:rsid w:val="00350399"/>
    <w:rsid w:val="00350E63"/>
    <w:rsid w:val="00353049"/>
    <w:rsid w:val="00353359"/>
    <w:rsid w:val="00353544"/>
    <w:rsid w:val="00353E51"/>
    <w:rsid w:val="003546C9"/>
    <w:rsid w:val="00354942"/>
    <w:rsid w:val="00354C34"/>
    <w:rsid w:val="003561F2"/>
    <w:rsid w:val="003566AE"/>
    <w:rsid w:val="003566B7"/>
    <w:rsid w:val="0035674B"/>
    <w:rsid w:val="0036023E"/>
    <w:rsid w:val="003607F3"/>
    <w:rsid w:val="00361AD0"/>
    <w:rsid w:val="00362133"/>
    <w:rsid w:val="003642FF"/>
    <w:rsid w:val="00365A1B"/>
    <w:rsid w:val="00365C5A"/>
    <w:rsid w:val="003703C0"/>
    <w:rsid w:val="0037105F"/>
    <w:rsid w:val="0037154C"/>
    <w:rsid w:val="00371589"/>
    <w:rsid w:val="00372AB1"/>
    <w:rsid w:val="00372C7F"/>
    <w:rsid w:val="00372FE7"/>
    <w:rsid w:val="00374549"/>
    <w:rsid w:val="00375351"/>
    <w:rsid w:val="00376C13"/>
    <w:rsid w:val="00377513"/>
    <w:rsid w:val="0038028A"/>
    <w:rsid w:val="00380C5E"/>
    <w:rsid w:val="00381609"/>
    <w:rsid w:val="00381A96"/>
    <w:rsid w:val="00381B5C"/>
    <w:rsid w:val="003821C7"/>
    <w:rsid w:val="003835F4"/>
    <w:rsid w:val="0038451D"/>
    <w:rsid w:val="00386508"/>
    <w:rsid w:val="003878F1"/>
    <w:rsid w:val="00390161"/>
    <w:rsid w:val="003909B7"/>
    <w:rsid w:val="00390A65"/>
    <w:rsid w:val="00391A84"/>
    <w:rsid w:val="00392342"/>
    <w:rsid w:val="00392818"/>
    <w:rsid w:val="00393CE8"/>
    <w:rsid w:val="00394752"/>
    <w:rsid w:val="00395E05"/>
    <w:rsid w:val="003966F9"/>
    <w:rsid w:val="003A0670"/>
    <w:rsid w:val="003A1506"/>
    <w:rsid w:val="003A1774"/>
    <w:rsid w:val="003A17E0"/>
    <w:rsid w:val="003A26BB"/>
    <w:rsid w:val="003A293C"/>
    <w:rsid w:val="003A2A52"/>
    <w:rsid w:val="003A4463"/>
    <w:rsid w:val="003A5837"/>
    <w:rsid w:val="003A58FA"/>
    <w:rsid w:val="003A6450"/>
    <w:rsid w:val="003A661C"/>
    <w:rsid w:val="003A705C"/>
    <w:rsid w:val="003A7BA2"/>
    <w:rsid w:val="003B1517"/>
    <w:rsid w:val="003B178D"/>
    <w:rsid w:val="003B1FFC"/>
    <w:rsid w:val="003B2379"/>
    <w:rsid w:val="003B303A"/>
    <w:rsid w:val="003B5DE7"/>
    <w:rsid w:val="003B7731"/>
    <w:rsid w:val="003B7C4C"/>
    <w:rsid w:val="003B7DA5"/>
    <w:rsid w:val="003C0722"/>
    <w:rsid w:val="003C0A5F"/>
    <w:rsid w:val="003C16B7"/>
    <w:rsid w:val="003C27A1"/>
    <w:rsid w:val="003C364E"/>
    <w:rsid w:val="003C52E1"/>
    <w:rsid w:val="003C57EB"/>
    <w:rsid w:val="003C6651"/>
    <w:rsid w:val="003C6884"/>
    <w:rsid w:val="003C7008"/>
    <w:rsid w:val="003D023B"/>
    <w:rsid w:val="003D047D"/>
    <w:rsid w:val="003D1AE8"/>
    <w:rsid w:val="003D2696"/>
    <w:rsid w:val="003D660D"/>
    <w:rsid w:val="003D77B2"/>
    <w:rsid w:val="003E0322"/>
    <w:rsid w:val="003E051F"/>
    <w:rsid w:val="003E09CB"/>
    <w:rsid w:val="003E0A97"/>
    <w:rsid w:val="003E0D48"/>
    <w:rsid w:val="003E0FCF"/>
    <w:rsid w:val="003E10A4"/>
    <w:rsid w:val="003E14F6"/>
    <w:rsid w:val="003E4DE6"/>
    <w:rsid w:val="003E5EB4"/>
    <w:rsid w:val="003E6ABE"/>
    <w:rsid w:val="003E6AD3"/>
    <w:rsid w:val="003E74D9"/>
    <w:rsid w:val="003F008B"/>
    <w:rsid w:val="003F00FC"/>
    <w:rsid w:val="003F04C7"/>
    <w:rsid w:val="003F0D16"/>
    <w:rsid w:val="003F0EDF"/>
    <w:rsid w:val="003F126D"/>
    <w:rsid w:val="003F25E4"/>
    <w:rsid w:val="003F2FA5"/>
    <w:rsid w:val="003F3639"/>
    <w:rsid w:val="003F5A3A"/>
    <w:rsid w:val="003F64A5"/>
    <w:rsid w:val="0040079B"/>
    <w:rsid w:val="004012AC"/>
    <w:rsid w:val="00401627"/>
    <w:rsid w:val="00401632"/>
    <w:rsid w:val="00401B6E"/>
    <w:rsid w:val="00404810"/>
    <w:rsid w:val="00405ED2"/>
    <w:rsid w:val="0040635A"/>
    <w:rsid w:val="0040780A"/>
    <w:rsid w:val="00407BBB"/>
    <w:rsid w:val="00407EEE"/>
    <w:rsid w:val="00410D8F"/>
    <w:rsid w:val="00410F60"/>
    <w:rsid w:val="004118E0"/>
    <w:rsid w:val="00411E8E"/>
    <w:rsid w:val="00412D08"/>
    <w:rsid w:val="00414FF6"/>
    <w:rsid w:val="004161C6"/>
    <w:rsid w:val="00416902"/>
    <w:rsid w:val="004178CB"/>
    <w:rsid w:val="00417B7A"/>
    <w:rsid w:val="00417C8C"/>
    <w:rsid w:val="0042039D"/>
    <w:rsid w:val="00420CE3"/>
    <w:rsid w:val="0042139A"/>
    <w:rsid w:val="0042391D"/>
    <w:rsid w:val="0042416B"/>
    <w:rsid w:val="0042461E"/>
    <w:rsid w:val="0042473A"/>
    <w:rsid w:val="00426275"/>
    <w:rsid w:val="0043185D"/>
    <w:rsid w:val="00431E1E"/>
    <w:rsid w:val="00433461"/>
    <w:rsid w:val="004336EF"/>
    <w:rsid w:val="004338D1"/>
    <w:rsid w:val="00433AF7"/>
    <w:rsid w:val="00433B93"/>
    <w:rsid w:val="0043590D"/>
    <w:rsid w:val="00436612"/>
    <w:rsid w:val="004408E4"/>
    <w:rsid w:val="00440A15"/>
    <w:rsid w:val="004410FF"/>
    <w:rsid w:val="004424B7"/>
    <w:rsid w:val="0044407F"/>
    <w:rsid w:val="0044551C"/>
    <w:rsid w:val="00445D17"/>
    <w:rsid w:val="00446472"/>
    <w:rsid w:val="00446CE2"/>
    <w:rsid w:val="00447C62"/>
    <w:rsid w:val="00450873"/>
    <w:rsid w:val="004514E4"/>
    <w:rsid w:val="00451615"/>
    <w:rsid w:val="004525D3"/>
    <w:rsid w:val="00453546"/>
    <w:rsid w:val="00453ABD"/>
    <w:rsid w:val="00455C7B"/>
    <w:rsid w:val="004562D4"/>
    <w:rsid w:val="00460B36"/>
    <w:rsid w:val="00460D72"/>
    <w:rsid w:val="004614C3"/>
    <w:rsid w:val="0046261B"/>
    <w:rsid w:val="00462A75"/>
    <w:rsid w:val="00462FED"/>
    <w:rsid w:val="00463045"/>
    <w:rsid w:val="0046382F"/>
    <w:rsid w:val="004652A6"/>
    <w:rsid w:val="0046598F"/>
    <w:rsid w:val="004668A8"/>
    <w:rsid w:val="004669FE"/>
    <w:rsid w:val="00467011"/>
    <w:rsid w:val="0047171E"/>
    <w:rsid w:val="004718EE"/>
    <w:rsid w:val="00472468"/>
    <w:rsid w:val="00473855"/>
    <w:rsid w:val="00473AAA"/>
    <w:rsid w:val="00473BA0"/>
    <w:rsid w:val="00473F0F"/>
    <w:rsid w:val="00474067"/>
    <w:rsid w:val="00474405"/>
    <w:rsid w:val="00474724"/>
    <w:rsid w:val="0047478B"/>
    <w:rsid w:val="00475483"/>
    <w:rsid w:val="004759B6"/>
    <w:rsid w:val="00476CB1"/>
    <w:rsid w:val="00476CD3"/>
    <w:rsid w:val="00477B83"/>
    <w:rsid w:val="00480201"/>
    <w:rsid w:val="0048096D"/>
    <w:rsid w:val="00483707"/>
    <w:rsid w:val="00487C49"/>
    <w:rsid w:val="00490847"/>
    <w:rsid w:val="00490BCF"/>
    <w:rsid w:val="00492B73"/>
    <w:rsid w:val="00493445"/>
    <w:rsid w:val="00494DE9"/>
    <w:rsid w:val="00495081"/>
    <w:rsid w:val="00495ED7"/>
    <w:rsid w:val="004966A9"/>
    <w:rsid w:val="004A0392"/>
    <w:rsid w:val="004A071B"/>
    <w:rsid w:val="004A0D9E"/>
    <w:rsid w:val="004A0EC3"/>
    <w:rsid w:val="004A46CC"/>
    <w:rsid w:val="004A57D5"/>
    <w:rsid w:val="004A5BD5"/>
    <w:rsid w:val="004A5F1D"/>
    <w:rsid w:val="004A75ED"/>
    <w:rsid w:val="004A7A4C"/>
    <w:rsid w:val="004B0B61"/>
    <w:rsid w:val="004B0D54"/>
    <w:rsid w:val="004B1C96"/>
    <w:rsid w:val="004B2826"/>
    <w:rsid w:val="004B5182"/>
    <w:rsid w:val="004B60BD"/>
    <w:rsid w:val="004B66EA"/>
    <w:rsid w:val="004C14F0"/>
    <w:rsid w:val="004C1774"/>
    <w:rsid w:val="004C1A42"/>
    <w:rsid w:val="004C3AC4"/>
    <w:rsid w:val="004C5454"/>
    <w:rsid w:val="004C5EAA"/>
    <w:rsid w:val="004C6AB4"/>
    <w:rsid w:val="004D1D54"/>
    <w:rsid w:val="004D40A6"/>
    <w:rsid w:val="004D5989"/>
    <w:rsid w:val="004D62CD"/>
    <w:rsid w:val="004D754E"/>
    <w:rsid w:val="004E1051"/>
    <w:rsid w:val="004E1286"/>
    <w:rsid w:val="004E12A4"/>
    <w:rsid w:val="004E4484"/>
    <w:rsid w:val="004E4FC8"/>
    <w:rsid w:val="004E7D79"/>
    <w:rsid w:val="004E7DA3"/>
    <w:rsid w:val="004F00AC"/>
    <w:rsid w:val="004F0732"/>
    <w:rsid w:val="004F0B74"/>
    <w:rsid w:val="004F0F89"/>
    <w:rsid w:val="004F14E4"/>
    <w:rsid w:val="004F1553"/>
    <w:rsid w:val="004F255B"/>
    <w:rsid w:val="004F3636"/>
    <w:rsid w:val="004F481E"/>
    <w:rsid w:val="004F493C"/>
    <w:rsid w:val="004F57E6"/>
    <w:rsid w:val="004F6D32"/>
    <w:rsid w:val="004F7785"/>
    <w:rsid w:val="004F7D88"/>
    <w:rsid w:val="0050021F"/>
    <w:rsid w:val="00501C75"/>
    <w:rsid w:val="005023DF"/>
    <w:rsid w:val="00505732"/>
    <w:rsid w:val="00505A3C"/>
    <w:rsid w:val="00505D2D"/>
    <w:rsid w:val="005100D3"/>
    <w:rsid w:val="005112A8"/>
    <w:rsid w:val="00511E02"/>
    <w:rsid w:val="00511FAA"/>
    <w:rsid w:val="005120E2"/>
    <w:rsid w:val="0051216B"/>
    <w:rsid w:val="005135FA"/>
    <w:rsid w:val="00513A1E"/>
    <w:rsid w:val="00514703"/>
    <w:rsid w:val="005165EA"/>
    <w:rsid w:val="005166BC"/>
    <w:rsid w:val="00516CE8"/>
    <w:rsid w:val="00517D65"/>
    <w:rsid w:val="00520155"/>
    <w:rsid w:val="0052034E"/>
    <w:rsid w:val="005221C0"/>
    <w:rsid w:val="0052266B"/>
    <w:rsid w:val="00522EF4"/>
    <w:rsid w:val="00523368"/>
    <w:rsid w:val="00523FA7"/>
    <w:rsid w:val="005254D3"/>
    <w:rsid w:val="00525772"/>
    <w:rsid w:val="00525E09"/>
    <w:rsid w:val="00531424"/>
    <w:rsid w:val="0053280D"/>
    <w:rsid w:val="00532BA1"/>
    <w:rsid w:val="00534176"/>
    <w:rsid w:val="00534821"/>
    <w:rsid w:val="00534AF9"/>
    <w:rsid w:val="0053568D"/>
    <w:rsid w:val="00535707"/>
    <w:rsid w:val="00536C0F"/>
    <w:rsid w:val="00537F22"/>
    <w:rsid w:val="00540582"/>
    <w:rsid w:val="005409A3"/>
    <w:rsid w:val="0054142B"/>
    <w:rsid w:val="005417F3"/>
    <w:rsid w:val="00542523"/>
    <w:rsid w:val="005449E9"/>
    <w:rsid w:val="00544C20"/>
    <w:rsid w:val="005471D3"/>
    <w:rsid w:val="00552FC9"/>
    <w:rsid w:val="00554D66"/>
    <w:rsid w:val="00555498"/>
    <w:rsid w:val="00556B54"/>
    <w:rsid w:val="00557313"/>
    <w:rsid w:val="00557EB8"/>
    <w:rsid w:val="00557FE1"/>
    <w:rsid w:val="00560273"/>
    <w:rsid w:val="005604DC"/>
    <w:rsid w:val="005608D7"/>
    <w:rsid w:val="00560A64"/>
    <w:rsid w:val="00560CF1"/>
    <w:rsid w:val="005618FF"/>
    <w:rsid w:val="00561AF1"/>
    <w:rsid w:val="005637D0"/>
    <w:rsid w:val="0056487B"/>
    <w:rsid w:val="00564CDC"/>
    <w:rsid w:val="00564DC4"/>
    <w:rsid w:val="00564E98"/>
    <w:rsid w:val="005666FD"/>
    <w:rsid w:val="005675EF"/>
    <w:rsid w:val="00573FC5"/>
    <w:rsid w:val="00576C4F"/>
    <w:rsid w:val="005811B3"/>
    <w:rsid w:val="00581EE2"/>
    <w:rsid w:val="00582CD2"/>
    <w:rsid w:val="00582CFF"/>
    <w:rsid w:val="00583141"/>
    <w:rsid w:val="00584664"/>
    <w:rsid w:val="00585365"/>
    <w:rsid w:val="00586653"/>
    <w:rsid w:val="0058753C"/>
    <w:rsid w:val="00587AEC"/>
    <w:rsid w:val="00587FC4"/>
    <w:rsid w:val="00591AE6"/>
    <w:rsid w:val="00592E1A"/>
    <w:rsid w:val="00592FC9"/>
    <w:rsid w:val="005930BA"/>
    <w:rsid w:val="005944EC"/>
    <w:rsid w:val="00597C6C"/>
    <w:rsid w:val="00597C9C"/>
    <w:rsid w:val="00597FEB"/>
    <w:rsid w:val="005A097F"/>
    <w:rsid w:val="005A09D7"/>
    <w:rsid w:val="005A19C0"/>
    <w:rsid w:val="005A2673"/>
    <w:rsid w:val="005A3631"/>
    <w:rsid w:val="005A38D7"/>
    <w:rsid w:val="005A3D02"/>
    <w:rsid w:val="005A3E76"/>
    <w:rsid w:val="005A4E2C"/>
    <w:rsid w:val="005A518E"/>
    <w:rsid w:val="005A52EB"/>
    <w:rsid w:val="005A5C25"/>
    <w:rsid w:val="005A6043"/>
    <w:rsid w:val="005A66CB"/>
    <w:rsid w:val="005A727F"/>
    <w:rsid w:val="005B0472"/>
    <w:rsid w:val="005B14CC"/>
    <w:rsid w:val="005B228E"/>
    <w:rsid w:val="005B28FD"/>
    <w:rsid w:val="005B4998"/>
    <w:rsid w:val="005B7200"/>
    <w:rsid w:val="005B76CE"/>
    <w:rsid w:val="005C0737"/>
    <w:rsid w:val="005C0B7C"/>
    <w:rsid w:val="005C14C5"/>
    <w:rsid w:val="005C1A60"/>
    <w:rsid w:val="005C228F"/>
    <w:rsid w:val="005C272F"/>
    <w:rsid w:val="005C3797"/>
    <w:rsid w:val="005C46DE"/>
    <w:rsid w:val="005C498D"/>
    <w:rsid w:val="005C5600"/>
    <w:rsid w:val="005C7395"/>
    <w:rsid w:val="005D01A8"/>
    <w:rsid w:val="005D04C5"/>
    <w:rsid w:val="005D0ABA"/>
    <w:rsid w:val="005D0ACF"/>
    <w:rsid w:val="005D161D"/>
    <w:rsid w:val="005D1890"/>
    <w:rsid w:val="005D3535"/>
    <w:rsid w:val="005D380C"/>
    <w:rsid w:val="005D4587"/>
    <w:rsid w:val="005D5F50"/>
    <w:rsid w:val="005D7936"/>
    <w:rsid w:val="005E1375"/>
    <w:rsid w:val="005E382D"/>
    <w:rsid w:val="005E3BD0"/>
    <w:rsid w:val="005E46DC"/>
    <w:rsid w:val="005E5922"/>
    <w:rsid w:val="005E7695"/>
    <w:rsid w:val="005F10E4"/>
    <w:rsid w:val="005F162C"/>
    <w:rsid w:val="005F19AD"/>
    <w:rsid w:val="005F2328"/>
    <w:rsid w:val="005F32E6"/>
    <w:rsid w:val="005F430F"/>
    <w:rsid w:val="005F4EEE"/>
    <w:rsid w:val="005F53E1"/>
    <w:rsid w:val="005F752C"/>
    <w:rsid w:val="005F7D93"/>
    <w:rsid w:val="00600494"/>
    <w:rsid w:val="0060648B"/>
    <w:rsid w:val="006104C4"/>
    <w:rsid w:val="00614C6A"/>
    <w:rsid w:val="006150A8"/>
    <w:rsid w:val="006161CD"/>
    <w:rsid w:val="00616982"/>
    <w:rsid w:val="006202D4"/>
    <w:rsid w:val="00620C6A"/>
    <w:rsid w:val="00621825"/>
    <w:rsid w:val="006234BE"/>
    <w:rsid w:val="00623579"/>
    <w:rsid w:val="006237D3"/>
    <w:rsid w:val="0062522C"/>
    <w:rsid w:val="00625512"/>
    <w:rsid w:val="00625965"/>
    <w:rsid w:val="00626776"/>
    <w:rsid w:val="00626C58"/>
    <w:rsid w:val="00626CDA"/>
    <w:rsid w:val="006303CA"/>
    <w:rsid w:val="00630885"/>
    <w:rsid w:val="00631D9D"/>
    <w:rsid w:val="0063269E"/>
    <w:rsid w:val="006342E2"/>
    <w:rsid w:val="00635EC3"/>
    <w:rsid w:val="006366F6"/>
    <w:rsid w:val="00636860"/>
    <w:rsid w:val="00637205"/>
    <w:rsid w:val="00637A61"/>
    <w:rsid w:val="00637C34"/>
    <w:rsid w:val="00640010"/>
    <w:rsid w:val="0064008B"/>
    <w:rsid w:val="00640809"/>
    <w:rsid w:val="00641386"/>
    <w:rsid w:val="00641AC0"/>
    <w:rsid w:val="006423CE"/>
    <w:rsid w:val="00645D91"/>
    <w:rsid w:val="00645FA6"/>
    <w:rsid w:val="006468E9"/>
    <w:rsid w:val="00646DBD"/>
    <w:rsid w:val="006472F5"/>
    <w:rsid w:val="00650F6C"/>
    <w:rsid w:val="006521E2"/>
    <w:rsid w:val="00652D3D"/>
    <w:rsid w:val="00653B4E"/>
    <w:rsid w:val="00654443"/>
    <w:rsid w:val="006549DA"/>
    <w:rsid w:val="00655D8D"/>
    <w:rsid w:val="00656171"/>
    <w:rsid w:val="00657192"/>
    <w:rsid w:val="006571CE"/>
    <w:rsid w:val="00657326"/>
    <w:rsid w:val="006611FA"/>
    <w:rsid w:val="00661504"/>
    <w:rsid w:val="00661A4E"/>
    <w:rsid w:val="00663207"/>
    <w:rsid w:val="006638D9"/>
    <w:rsid w:val="0066515D"/>
    <w:rsid w:val="0066585A"/>
    <w:rsid w:val="00665BD6"/>
    <w:rsid w:val="00666769"/>
    <w:rsid w:val="00670448"/>
    <w:rsid w:val="00670A4C"/>
    <w:rsid w:val="00670D63"/>
    <w:rsid w:val="006712EE"/>
    <w:rsid w:val="006714AC"/>
    <w:rsid w:val="00671E2B"/>
    <w:rsid w:val="00672F90"/>
    <w:rsid w:val="00673B5B"/>
    <w:rsid w:val="006741F2"/>
    <w:rsid w:val="0067431D"/>
    <w:rsid w:val="00675AA7"/>
    <w:rsid w:val="0067684B"/>
    <w:rsid w:val="00676ACF"/>
    <w:rsid w:val="00677BF6"/>
    <w:rsid w:val="0068018B"/>
    <w:rsid w:val="00680C40"/>
    <w:rsid w:val="00680EA4"/>
    <w:rsid w:val="006813A6"/>
    <w:rsid w:val="00681922"/>
    <w:rsid w:val="00682BCD"/>
    <w:rsid w:val="006831A4"/>
    <w:rsid w:val="0068468B"/>
    <w:rsid w:val="00685C0F"/>
    <w:rsid w:val="0068692D"/>
    <w:rsid w:val="0068747F"/>
    <w:rsid w:val="00690B57"/>
    <w:rsid w:val="006919D2"/>
    <w:rsid w:val="00694F07"/>
    <w:rsid w:val="006959AF"/>
    <w:rsid w:val="006973D7"/>
    <w:rsid w:val="00697DF3"/>
    <w:rsid w:val="006A0C83"/>
    <w:rsid w:val="006A3BDC"/>
    <w:rsid w:val="006A3DE8"/>
    <w:rsid w:val="006A4D27"/>
    <w:rsid w:val="006A51F1"/>
    <w:rsid w:val="006A5367"/>
    <w:rsid w:val="006A5AF6"/>
    <w:rsid w:val="006A65E7"/>
    <w:rsid w:val="006A6C65"/>
    <w:rsid w:val="006A74D1"/>
    <w:rsid w:val="006A7614"/>
    <w:rsid w:val="006B0189"/>
    <w:rsid w:val="006B0652"/>
    <w:rsid w:val="006B09C9"/>
    <w:rsid w:val="006B232E"/>
    <w:rsid w:val="006B2B5D"/>
    <w:rsid w:val="006B43E8"/>
    <w:rsid w:val="006B4917"/>
    <w:rsid w:val="006B6884"/>
    <w:rsid w:val="006B7263"/>
    <w:rsid w:val="006B77F3"/>
    <w:rsid w:val="006C260B"/>
    <w:rsid w:val="006C2AF5"/>
    <w:rsid w:val="006C400B"/>
    <w:rsid w:val="006C5B99"/>
    <w:rsid w:val="006C5BE1"/>
    <w:rsid w:val="006C5F78"/>
    <w:rsid w:val="006C7661"/>
    <w:rsid w:val="006C7DF0"/>
    <w:rsid w:val="006D0A39"/>
    <w:rsid w:val="006D18E3"/>
    <w:rsid w:val="006D2408"/>
    <w:rsid w:val="006D262D"/>
    <w:rsid w:val="006D3DE8"/>
    <w:rsid w:val="006D413F"/>
    <w:rsid w:val="006D4428"/>
    <w:rsid w:val="006D44FA"/>
    <w:rsid w:val="006D4970"/>
    <w:rsid w:val="006D4E3D"/>
    <w:rsid w:val="006D5DFA"/>
    <w:rsid w:val="006D635B"/>
    <w:rsid w:val="006D677C"/>
    <w:rsid w:val="006D67B8"/>
    <w:rsid w:val="006D6B4E"/>
    <w:rsid w:val="006D7209"/>
    <w:rsid w:val="006D7C1F"/>
    <w:rsid w:val="006E18CA"/>
    <w:rsid w:val="006E1B8E"/>
    <w:rsid w:val="006E1CE6"/>
    <w:rsid w:val="006E20FB"/>
    <w:rsid w:val="006E2AEF"/>
    <w:rsid w:val="006E2D7F"/>
    <w:rsid w:val="006E3DE1"/>
    <w:rsid w:val="006E4296"/>
    <w:rsid w:val="006E45B8"/>
    <w:rsid w:val="006E52D1"/>
    <w:rsid w:val="006E5508"/>
    <w:rsid w:val="006E662D"/>
    <w:rsid w:val="006E66DD"/>
    <w:rsid w:val="006E7FBB"/>
    <w:rsid w:val="006F053F"/>
    <w:rsid w:val="006F0832"/>
    <w:rsid w:val="006F0BA0"/>
    <w:rsid w:val="006F162A"/>
    <w:rsid w:val="006F168E"/>
    <w:rsid w:val="006F236F"/>
    <w:rsid w:val="006F2854"/>
    <w:rsid w:val="006F2F93"/>
    <w:rsid w:val="006F3899"/>
    <w:rsid w:val="006F3A53"/>
    <w:rsid w:val="006F4CEE"/>
    <w:rsid w:val="006F53C9"/>
    <w:rsid w:val="006F7258"/>
    <w:rsid w:val="0070179F"/>
    <w:rsid w:val="00702933"/>
    <w:rsid w:val="00702D34"/>
    <w:rsid w:val="00704E7F"/>
    <w:rsid w:val="00704FC4"/>
    <w:rsid w:val="0070547B"/>
    <w:rsid w:val="00705F5F"/>
    <w:rsid w:val="00707664"/>
    <w:rsid w:val="00707890"/>
    <w:rsid w:val="00707F24"/>
    <w:rsid w:val="00710A0A"/>
    <w:rsid w:val="00710C1A"/>
    <w:rsid w:val="0071156D"/>
    <w:rsid w:val="00711CA6"/>
    <w:rsid w:val="0071244B"/>
    <w:rsid w:val="00712A21"/>
    <w:rsid w:val="00713DFA"/>
    <w:rsid w:val="00714758"/>
    <w:rsid w:val="00714E31"/>
    <w:rsid w:val="00716896"/>
    <w:rsid w:val="0071709C"/>
    <w:rsid w:val="0071721A"/>
    <w:rsid w:val="00717B10"/>
    <w:rsid w:val="00720A3E"/>
    <w:rsid w:val="00720F11"/>
    <w:rsid w:val="007214EF"/>
    <w:rsid w:val="00722807"/>
    <w:rsid w:val="0072327E"/>
    <w:rsid w:val="00723C00"/>
    <w:rsid w:val="00724D47"/>
    <w:rsid w:val="0072520C"/>
    <w:rsid w:val="00725337"/>
    <w:rsid w:val="00725519"/>
    <w:rsid w:val="00725E7F"/>
    <w:rsid w:val="00726572"/>
    <w:rsid w:val="0072678D"/>
    <w:rsid w:val="00726DD4"/>
    <w:rsid w:val="00727B7D"/>
    <w:rsid w:val="00730892"/>
    <w:rsid w:val="00731A4C"/>
    <w:rsid w:val="0073425C"/>
    <w:rsid w:val="007351CC"/>
    <w:rsid w:val="00737B10"/>
    <w:rsid w:val="00737C78"/>
    <w:rsid w:val="00741261"/>
    <w:rsid w:val="0074171C"/>
    <w:rsid w:val="007417CA"/>
    <w:rsid w:val="00741829"/>
    <w:rsid w:val="00741D62"/>
    <w:rsid w:val="00742342"/>
    <w:rsid w:val="00742503"/>
    <w:rsid w:val="00742C8C"/>
    <w:rsid w:val="00744B86"/>
    <w:rsid w:val="00744CFB"/>
    <w:rsid w:val="0074653C"/>
    <w:rsid w:val="00746FE9"/>
    <w:rsid w:val="00747001"/>
    <w:rsid w:val="0074778F"/>
    <w:rsid w:val="00747907"/>
    <w:rsid w:val="00747B99"/>
    <w:rsid w:val="00747F97"/>
    <w:rsid w:val="00750FD0"/>
    <w:rsid w:val="00750FF6"/>
    <w:rsid w:val="00751AE4"/>
    <w:rsid w:val="007525FD"/>
    <w:rsid w:val="00754A30"/>
    <w:rsid w:val="00754E03"/>
    <w:rsid w:val="00754ED4"/>
    <w:rsid w:val="00754F91"/>
    <w:rsid w:val="007567EC"/>
    <w:rsid w:val="00760AA4"/>
    <w:rsid w:val="00762D00"/>
    <w:rsid w:val="00763686"/>
    <w:rsid w:val="00763A57"/>
    <w:rsid w:val="00763B36"/>
    <w:rsid w:val="00763FD3"/>
    <w:rsid w:val="007659C2"/>
    <w:rsid w:val="007703D8"/>
    <w:rsid w:val="0077046F"/>
    <w:rsid w:val="0077078D"/>
    <w:rsid w:val="00770BCD"/>
    <w:rsid w:val="00772465"/>
    <w:rsid w:val="00772886"/>
    <w:rsid w:val="00773734"/>
    <w:rsid w:val="007761AF"/>
    <w:rsid w:val="0078045B"/>
    <w:rsid w:val="0078052E"/>
    <w:rsid w:val="00780D6A"/>
    <w:rsid w:val="0078127B"/>
    <w:rsid w:val="007818A2"/>
    <w:rsid w:val="007818EC"/>
    <w:rsid w:val="00781C10"/>
    <w:rsid w:val="00782B82"/>
    <w:rsid w:val="00784BA2"/>
    <w:rsid w:val="007851FE"/>
    <w:rsid w:val="007872B3"/>
    <w:rsid w:val="007875B8"/>
    <w:rsid w:val="0079039A"/>
    <w:rsid w:val="007906CE"/>
    <w:rsid w:val="00790BEC"/>
    <w:rsid w:val="00790DB0"/>
    <w:rsid w:val="00795728"/>
    <w:rsid w:val="007959C1"/>
    <w:rsid w:val="007A2EEB"/>
    <w:rsid w:val="007A2FF6"/>
    <w:rsid w:val="007A40B2"/>
    <w:rsid w:val="007A4222"/>
    <w:rsid w:val="007A5803"/>
    <w:rsid w:val="007A5B95"/>
    <w:rsid w:val="007A5F43"/>
    <w:rsid w:val="007A61FC"/>
    <w:rsid w:val="007B07DB"/>
    <w:rsid w:val="007B2015"/>
    <w:rsid w:val="007B2606"/>
    <w:rsid w:val="007B2F7F"/>
    <w:rsid w:val="007B4304"/>
    <w:rsid w:val="007B5799"/>
    <w:rsid w:val="007B62C9"/>
    <w:rsid w:val="007B6D9E"/>
    <w:rsid w:val="007B705F"/>
    <w:rsid w:val="007C01CA"/>
    <w:rsid w:val="007C0CD8"/>
    <w:rsid w:val="007C1068"/>
    <w:rsid w:val="007C1E2F"/>
    <w:rsid w:val="007C21D9"/>
    <w:rsid w:val="007C2295"/>
    <w:rsid w:val="007C2954"/>
    <w:rsid w:val="007C3038"/>
    <w:rsid w:val="007C3651"/>
    <w:rsid w:val="007C3668"/>
    <w:rsid w:val="007C39E6"/>
    <w:rsid w:val="007C4167"/>
    <w:rsid w:val="007C5524"/>
    <w:rsid w:val="007C5D94"/>
    <w:rsid w:val="007C5EC9"/>
    <w:rsid w:val="007C6415"/>
    <w:rsid w:val="007C70D4"/>
    <w:rsid w:val="007D0680"/>
    <w:rsid w:val="007D1991"/>
    <w:rsid w:val="007D199A"/>
    <w:rsid w:val="007D2453"/>
    <w:rsid w:val="007D34B5"/>
    <w:rsid w:val="007D4181"/>
    <w:rsid w:val="007D4648"/>
    <w:rsid w:val="007D4918"/>
    <w:rsid w:val="007D4EE1"/>
    <w:rsid w:val="007D562E"/>
    <w:rsid w:val="007D5A8E"/>
    <w:rsid w:val="007D5E80"/>
    <w:rsid w:val="007D64C8"/>
    <w:rsid w:val="007D712C"/>
    <w:rsid w:val="007E0A3F"/>
    <w:rsid w:val="007E1553"/>
    <w:rsid w:val="007E2B2B"/>
    <w:rsid w:val="007E4B90"/>
    <w:rsid w:val="007E649C"/>
    <w:rsid w:val="007E6625"/>
    <w:rsid w:val="007E7481"/>
    <w:rsid w:val="007F07C1"/>
    <w:rsid w:val="007F0DA1"/>
    <w:rsid w:val="007F18B3"/>
    <w:rsid w:val="007F1965"/>
    <w:rsid w:val="007F1C0F"/>
    <w:rsid w:val="007F2742"/>
    <w:rsid w:val="007F3E0A"/>
    <w:rsid w:val="007F4C65"/>
    <w:rsid w:val="007F507E"/>
    <w:rsid w:val="007F5340"/>
    <w:rsid w:val="007F58E6"/>
    <w:rsid w:val="007F5D47"/>
    <w:rsid w:val="007F686C"/>
    <w:rsid w:val="007F76BA"/>
    <w:rsid w:val="007F7913"/>
    <w:rsid w:val="007F7E54"/>
    <w:rsid w:val="008015C5"/>
    <w:rsid w:val="008023F8"/>
    <w:rsid w:val="00805004"/>
    <w:rsid w:val="00806376"/>
    <w:rsid w:val="00807A40"/>
    <w:rsid w:val="0081259D"/>
    <w:rsid w:val="008125B4"/>
    <w:rsid w:val="00813568"/>
    <w:rsid w:val="00813EDF"/>
    <w:rsid w:val="008142A4"/>
    <w:rsid w:val="00815170"/>
    <w:rsid w:val="00815510"/>
    <w:rsid w:val="00815ABB"/>
    <w:rsid w:val="0081626F"/>
    <w:rsid w:val="008169DF"/>
    <w:rsid w:val="00816DF1"/>
    <w:rsid w:val="00816FED"/>
    <w:rsid w:val="0081790B"/>
    <w:rsid w:val="00820A0F"/>
    <w:rsid w:val="008213BB"/>
    <w:rsid w:val="008214AE"/>
    <w:rsid w:val="00821DD9"/>
    <w:rsid w:val="00822AD4"/>
    <w:rsid w:val="0082324E"/>
    <w:rsid w:val="00823B06"/>
    <w:rsid w:val="008242CA"/>
    <w:rsid w:val="00826784"/>
    <w:rsid w:val="00826C62"/>
    <w:rsid w:val="00826EEF"/>
    <w:rsid w:val="008274B5"/>
    <w:rsid w:val="00827684"/>
    <w:rsid w:val="0083077E"/>
    <w:rsid w:val="00832593"/>
    <w:rsid w:val="00832FBC"/>
    <w:rsid w:val="00833128"/>
    <w:rsid w:val="008332AF"/>
    <w:rsid w:val="008334E5"/>
    <w:rsid w:val="0083395B"/>
    <w:rsid w:val="0083466E"/>
    <w:rsid w:val="008378E3"/>
    <w:rsid w:val="0084082C"/>
    <w:rsid w:val="00840E7C"/>
    <w:rsid w:val="00841780"/>
    <w:rsid w:val="008421A1"/>
    <w:rsid w:val="008432EE"/>
    <w:rsid w:val="008441B9"/>
    <w:rsid w:val="00845F1D"/>
    <w:rsid w:val="00846466"/>
    <w:rsid w:val="00846F14"/>
    <w:rsid w:val="00847165"/>
    <w:rsid w:val="00850CF2"/>
    <w:rsid w:val="00851C20"/>
    <w:rsid w:val="00851DFB"/>
    <w:rsid w:val="00852DC1"/>
    <w:rsid w:val="00852F31"/>
    <w:rsid w:val="00853CE1"/>
    <w:rsid w:val="008540EF"/>
    <w:rsid w:val="008553F5"/>
    <w:rsid w:val="00855573"/>
    <w:rsid w:val="00855709"/>
    <w:rsid w:val="00855D33"/>
    <w:rsid w:val="0085656B"/>
    <w:rsid w:val="0085664C"/>
    <w:rsid w:val="00857845"/>
    <w:rsid w:val="00862DAA"/>
    <w:rsid w:val="0086314C"/>
    <w:rsid w:val="00863E8E"/>
    <w:rsid w:val="00864D14"/>
    <w:rsid w:val="0086519F"/>
    <w:rsid w:val="00865ADD"/>
    <w:rsid w:val="00865D38"/>
    <w:rsid w:val="00865E37"/>
    <w:rsid w:val="00866020"/>
    <w:rsid w:val="008663FA"/>
    <w:rsid w:val="00866568"/>
    <w:rsid w:val="00867498"/>
    <w:rsid w:val="00867C53"/>
    <w:rsid w:val="00871158"/>
    <w:rsid w:val="0087175E"/>
    <w:rsid w:val="00873713"/>
    <w:rsid w:val="00874265"/>
    <w:rsid w:val="0087427D"/>
    <w:rsid w:val="00876D21"/>
    <w:rsid w:val="00876DA5"/>
    <w:rsid w:val="008805CF"/>
    <w:rsid w:val="00883BD4"/>
    <w:rsid w:val="008840EE"/>
    <w:rsid w:val="00887A63"/>
    <w:rsid w:val="00887B76"/>
    <w:rsid w:val="00887FB8"/>
    <w:rsid w:val="008906AE"/>
    <w:rsid w:val="00890F23"/>
    <w:rsid w:val="008926D5"/>
    <w:rsid w:val="00892E53"/>
    <w:rsid w:val="00893B1D"/>
    <w:rsid w:val="00894258"/>
    <w:rsid w:val="00894485"/>
    <w:rsid w:val="00895A2A"/>
    <w:rsid w:val="0089655C"/>
    <w:rsid w:val="008973F8"/>
    <w:rsid w:val="008974FE"/>
    <w:rsid w:val="008A0C13"/>
    <w:rsid w:val="008A3571"/>
    <w:rsid w:val="008A3B53"/>
    <w:rsid w:val="008A3C62"/>
    <w:rsid w:val="008A78A5"/>
    <w:rsid w:val="008A78E1"/>
    <w:rsid w:val="008A7C43"/>
    <w:rsid w:val="008B002D"/>
    <w:rsid w:val="008B032B"/>
    <w:rsid w:val="008B1F5A"/>
    <w:rsid w:val="008B3356"/>
    <w:rsid w:val="008B38AE"/>
    <w:rsid w:val="008B43D6"/>
    <w:rsid w:val="008B5FF4"/>
    <w:rsid w:val="008B67B0"/>
    <w:rsid w:val="008B6C7C"/>
    <w:rsid w:val="008C0EA3"/>
    <w:rsid w:val="008C176C"/>
    <w:rsid w:val="008C1795"/>
    <w:rsid w:val="008C2147"/>
    <w:rsid w:val="008C43A8"/>
    <w:rsid w:val="008C4666"/>
    <w:rsid w:val="008C6F58"/>
    <w:rsid w:val="008D0BCE"/>
    <w:rsid w:val="008D0DC0"/>
    <w:rsid w:val="008D129A"/>
    <w:rsid w:val="008D1843"/>
    <w:rsid w:val="008D3446"/>
    <w:rsid w:val="008D4214"/>
    <w:rsid w:val="008D4A08"/>
    <w:rsid w:val="008D5B53"/>
    <w:rsid w:val="008D5DE1"/>
    <w:rsid w:val="008D6987"/>
    <w:rsid w:val="008E10EB"/>
    <w:rsid w:val="008E12AE"/>
    <w:rsid w:val="008E27F1"/>
    <w:rsid w:val="008E28E9"/>
    <w:rsid w:val="008E443F"/>
    <w:rsid w:val="008E4C01"/>
    <w:rsid w:val="008E58CD"/>
    <w:rsid w:val="008E602B"/>
    <w:rsid w:val="008E699F"/>
    <w:rsid w:val="008E7878"/>
    <w:rsid w:val="008F0865"/>
    <w:rsid w:val="008F08CA"/>
    <w:rsid w:val="008F135D"/>
    <w:rsid w:val="008F312B"/>
    <w:rsid w:val="008F3A4D"/>
    <w:rsid w:val="008F4561"/>
    <w:rsid w:val="008F497A"/>
    <w:rsid w:val="008F5A8F"/>
    <w:rsid w:val="008F64E4"/>
    <w:rsid w:val="008F6932"/>
    <w:rsid w:val="008F7816"/>
    <w:rsid w:val="009009D0"/>
    <w:rsid w:val="00902B68"/>
    <w:rsid w:val="00902E99"/>
    <w:rsid w:val="0090364E"/>
    <w:rsid w:val="00903CAA"/>
    <w:rsid w:val="00905B33"/>
    <w:rsid w:val="009067DA"/>
    <w:rsid w:val="00906FB8"/>
    <w:rsid w:val="00912344"/>
    <w:rsid w:val="00912699"/>
    <w:rsid w:val="009137FA"/>
    <w:rsid w:val="00913C4C"/>
    <w:rsid w:val="0091438F"/>
    <w:rsid w:val="00914DA3"/>
    <w:rsid w:val="00914E88"/>
    <w:rsid w:val="009156D2"/>
    <w:rsid w:val="009166BF"/>
    <w:rsid w:val="009175A0"/>
    <w:rsid w:val="0092134D"/>
    <w:rsid w:val="009232C1"/>
    <w:rsid w:val="00924617"/>
    <w:rsid w:val="009261DA"/>
    <w:rsid w:val="00927AB9"/>
    <w:rsid w:val="00931BDB"/>
    <w:rsid w:val="009327E3"/>
    <w:rsid w:val="00933CCE"/>
    <w:rsid w:val="009349C0"/>
    <w:rsid w:val="0093525F"/>
    <w:rsid w:val="009354DF"/>
    <w:rsid w:val="009357EE"/>
    <w:rsid w:val="00936037"/>
    <w:rsid w:val="009400F4"/>
    <w:rsid w:val="00944D67"/>
    <w:rsid w:val="00944DB8"/>
    <w:rsid w:val="00945642"/>
    <w:rsid w:val="00945D20"/>
    <w:rsid w:val="00945FA8"/>
    <w:rsid w:val="0094636E"/>
    <w:rsid w:val="00950C56"/>
    <w:rsid w:val="009517BB"/>
    <w:rsid w:val="00952047"/>
    <w:rsid w:val="00952494"/>
    <w:rsid w:val="009527CF"/>
    <w:rsid w:val="00952FE4"/>
    <w:rsid w:val="0095359A"/>
    <w:rsid w:val="0095369E"/>
    <w:rsid w:val="00953EC1"/>
    <w:rsid w:val="0095468C"/>
    <w:rsid w:val="009549C2"/>
    <w:rsid w:val="00955246"/>
    <w:rsid w:val="00955495"/>
    <w:rsid w:val="0095584E"/>
    <w:rsid w:val="00955CD5"/>
    <w:rsid w:val="00956F27"/>
    <w:rsid w:val="0095754B"/>
    <w:rsid w:val="009603FE"/>
    <w:rsid w:val="00960498"/>
    <w:rsid w:val="0096330E"/>
    <w:rsid w:val="00963352"/>
    <w:rsid w:val="009661B2"/>
    <w:rsid w:val="009672E4"/>
    <w:rsid w:val="009705EA"/>
    <w:rsid w:val="0097074D"/>
    <w:rsid w:val="00971BFB"/>
    <w:rsid w:val="0097211F"/>
    <w:rsid w:val="00972701"/>
    <w:rsid w:val="00975FEE"/>
    <w:rsid w:val="00976BBC"/>
    <w:rsid w:val="00977093"/>
    <w:rsid w:val="00977A5C"/>
    <w:rsid w:val="00977E75"/>
    <w:rsid w:val="00980DB0"/>
    <w:rsid w:val="009837A2"/>
    <w:rsid w:val="00984B0B"/>
    <w:rsid w:val="00987904"/>
    <w:rsid w:val="00987BE8"/>
    <w:rsid w:val="00990246"/>
    <w:rsid w:val="0099155A"/>
    <w:rsid w:val="009921FD"/>
    <w:rsid w:val="00992600"/>
    <w:rsid w:val="00992A94"/>
    <w:rsid w:val="00992A99"/>
    <w:rsid w:val="00994EDD"/>
    <w:rsid w:val="009956FF"/>
    <w:rsid w:val="009961F3"/>
    <w:rsid w:val="00997375"/>
    <w:rsid w:val="0099770B"/>
    <w:rsid w:val="00997A66"/>
    <w:rsid w:val="009A07E7"/>
    <w:rsid w:val="009A1591"/>
    <w:rsid w:val="009A1DC1"/>
    <w:rsid w:val="009A23FA"/>
    <w:rsid w:val="009A459F"/>
    <w:rsid w:val="009A4666"/>
    <w:rsid w:val="009A4AA2"/>
    <w:rsid w:val="009A51FC"/>
    <w:rsid w:val="009A56AC"/>
    <w:rsid w:val="009A5DBD"/>
    <w:rsid w:val="009A61F0"/>
    <w:rsid w:val="009A65BA"/>
    <w:rsid w:val="009A77E4"/>
    <w:rsid w:val="009B0439"/>
    <w:rsid w:val="009B0BCB"/>
    <w:rsid w:val="009B20BD"/>
    <w:rsid w:val="009B25DF"/>
    <w:rsid w:val="009B4174"/>
    <w:rsid w:val="009B5B08"/>
    <w:rsid w:val="009B5F9E"/>
    <w:rsid w:val="009B60C9"/>
    <w:rsid w:val="009B61A1"/>
    <w:rsid w:val="009B6669"/>
    <w:rsid w:val="009B6BF1"/>
    <w:rsid w:val="009C0AFC"/>
    <w:rsid w:val="009C0EAF"/>
    <w:rsid w:val="009C17DC"/>
    <w:rsid w:val="009C1F87"/>
    <w:rsid w:val="009C3C06"/>
    <w:rsid w:val="009C42E7"/>
    <w:rsid w:val="009C4947"/>
    <w:rsid w:val="009C5011"/>
    <w:rsid w:val="009C5465"/>
    <w:rsid w:val="009C67C5"/>
    <w:rsid w:val="009C6823"/>
    <w:rsid w:val="009C7A55"/>
    <w:rsid w:val="009D0052"/>
    <w:rsid w:val="009D1375"/>
    <w:rsid w:val="009D244A"/>
    <w:rsid w:val="009D246A"/>
    <w:rsid w:val="009D2B90"/>
    <w:rsid w:val="009D4E44"/>
    <w:rsid w:val="009D5C97"/>
    <w:rsid w:val="009D79EB"/>
    <w:rsid w:val="009E17C4"/>
    <w:rsid w:val="009E2481"/>
    <w:rsid w:val="009E2B7D"/>
    <w:rsid w:val="009E39C0"/>
    <w:rsid w:val="009E3A16"/>
    <w:rsid w:val="009E5C9D"/>
    <w:rsid w:val="009E6BFF"/>
    <w:rsid w:val="009E7B8A"/>
    <w:rsid w:val="009E7EE8"/>
    <w:rsid w:val="009F0F58"/>
    <w:rsid w:val="009F3745"/>
    <w:rsid w:val="009F3FDE"/>
    <w:rsid w:val="00A01202"/>
    <w:rsid w:val="00A028C0"/>
    <w:rsid w:val="00A02A21"/>
    <w:rsid w:val="00A03227"/>
    <w:rsid w:val="00A0718C"/>
    <w:rsid w:val="00A10ACD"/>
    <w:rsid w:val="00A129F1"/>
    <w:rsid w:val="00A13547"/>
    <w:rsid w:val="00A13A91"/>
    <w:rsid w:val="00A16335"/>
    <w:rsid w:val="00A164E8"/>
    <w:rsid w:val="00A222B6"/>
    <w:rsid w:val="00A2329D"/>
    <w:rsid w:val="00A23B0E"/>
    <w:rsid w:val="00A24179"/>
    <w:rsid w:val="00A24876"/>
    <w:rsid w:val="00A24EBB"/>
    <w:rsid w:val="00A259E8"/>
    <w:rsid w:val="00A25E1F"/>
    <w:rsid w:val="00A26CF0"/>
    <w:rsid w:val="00A2726B"/>
    <w:rsid w:val="00A274D2"/>
    <w:rsid w:val="00A3054D"/>
    <w:rsid w:val="00A30741"/>
    <w:rsid w:val="00A30BAE"/>
    <w:rsid w:val="00A31BC3"/>
    <w:rsid w:val="00A325F3"/>
    <w:rsid w:val="00A3304F"/>
    <w:rsid w:val="00A3353B"/>
    <w:rsid w:val="00A347B8"/>
    <w:rsid w:val="00A34964"/>
    <w:rsid w:val="00A349DE"/>
    <w:rsid w:val="00A356E7"/>
    <w:rsid w:val="00A35BB4"/>
    <w:rsid w:val="00A36752"/>
    <w:rsid w:val="00A37769"/>
    <w:rsid w:val="00A37976"/>
    <w:rsid w:val="00A42047"/>
    <w:rsid w:val="00A42745"/>
    <w:rsid w:val="00A43B1C"/>
    <w:rsid w:val="00A43B97"/>
    <w:rsid w:val="00A4505A"/>
    <w:rsid w:val="00A467CE"/>
    <w:rsid w:val="00A4757E"/>
    <w:rsid w:val="00A47755"/>
    <w:rsid w:val="00A47FBF"/>
    <w:rsid w:val="00A5366E"/>
    <w:rsid w:val="00A55276"/>
    <w:rsid w:val="00A552B0"/>
    <w:rsid w:val="00A553D5"/>
    <w:rsid w:val="00A55C5E"/>
    <w:rsid w:val="00A55E2D"/>
    <w:rsid w:val="00A566D7"/>
    <w:rsid w:val="00A567A6"/>
    <w:rsid w:val="00A56BB5"/>
    <w:rsid w:val="00A56C6B"/>
    <w:rsid w:val="00A57685"/>
    <w:rsid w:val="00A60F6E"/>
    <w:rsid w:val="00A60FFF"/>
    <w:rsid w:val="00A61405"/>
    <w:rsid w:val="00A61A2C"/>
    <w:rsid w:val="00A61A2D"/>
    <w:rsid w:val="00A61D69"/>
    <w:rsid w:val="00A6306A"/>
    <w:rsid w:val="00A631D3"/>
    <w:rsid w:val="00A63890"/>
    <w:rsid w:val="00A64CCD"/>
    <w:rsid w:val="00A65B38"/>
    <w:rsid w:val="00A65EF8"/>
    <w:rsid w:val="00A66AC0"/>
    <w:rsid w:val="00A678FC"/>
    <w:rsid w:val="00A700A9"/>
    <w:rsid w:val="00A70EE9"/>
    <w:rsid w:val="00A71B7A"/>
    <w:rsid w:val="00A72CF0"/>
    <w:rsid w:val="00A732E3"/>
    <w:rsid w:val="00A741EF"/>
    <w:rsid w:val="00A74BCD"/>
    <w:rsid w:val="00A7606A"/>
    <w:rsid w:val="00A77BD6"/>
    <w:rsid w:val="00A800D0"/>
    <w:rsid w:val="00A80A4F"/>
    <w:rsid w:val="00A82430"/>
    <w:rsid w:val="00A8379C"/>
    <w:rsid w:val="00A83BB6"/>
    <w:rsid w:val="00A86A7F"/>
    <w:rsid w:val="00A86AFE"/>
    <w:rsid w:val="00A86E18"/>
    <w:rsid w:val="00A86E78"/>
    <w:rsid w:val="00A87870"/>
    <w:rsid w:val="00A9088E"/>
    <w:rsid w:val="00A91891"/>
    <w:rsid w:val="00A9227B"/>
    <w:rsid w:val="00A92D63"/>
    <w:rsid w:val="00A93729"/>
    <w:rsid w:val="00A95092"/>
    <w:rsid w:val="00A9577A"/>
    <w:rsid w:val="00A9613A"/>
    <w:rsid w:val="00A973B2"/>
    <w:rsid w:val="00AA032B"/>
    <w:rsid w:val="00AA5313"/>
    <w:rsid w:val="00AA7059"/>
    <w:rsid w:val="00AA7654"/>
    <w:rsid w:val="00AA7672"/>
    <w:rsid w:val="00AB0F92"/>
    <w:rsid w:val="00AB2490"/>
    <w:rsid w:val="00AB3C82"/>
    <w:rsid w:val="00AB567E"/>
    <w:rsid w:val="00AB5D8D"/>
    <w:rsid w:val="00AB639E"/>
    <w:rsid w:val="00AC08A8"/>
    <w:rsid w:val="00AC27FF"/>
    <w:rsid w:val="00AC3943"/>
    <w:rsid w:val="00AC3CC4"/>
    <w:rsid w:val="00AC3EB6"/>
    <w:rsid w:val="00AC4317"/>
    <w:rsid w:val="00AC4BD5"/>
    <w:rsid w:val="00AC52ED"/>
    <w:rsid w:val="00AC5D04"/>
    <w:rsid w:val="00AC5EBF"/>
    <w:rsid w:val="00AC6981"/>
    <w:rsid w:val="00AD1749"/>
    <w:rsid w:val="00AD1E15"/>
    <w:rsid w:val="00AD382E"/>
    <w:rsid w:val="00AD4163"/>
    <w:rsid w:val="00AD4A3B"/>
    <w:rsid w:val="00AD51D6"/>
    <w:rsid w:val="00AD6856"/>
    <w:rsid w:val="00AE05AC"/>
    <w:rsid w:val="00AE1F21"/>
    <w:rsid w:val="00AE361A"/>
    <w:rsid w:val="00AE3685"/>
    <w:rsid w:val="00AE3A26"/>
    <w:rsid w:val="00AE4410"/>
    <w:rsid w:val="00AE54A7"/>
    <w:rsid w:val="00AF0A78"/>
    <w:rsid w:val="00AF0AD4"/>
    <w:rsid w:val="00AF135C"/>
    <w:rsid w:val="00AF1B2F"/>
    <w:rsid w:val="00AF364E"/>
    <w:rsid w:val="00AF3914"/>
    <w:rsid w:val="00AF4115"/>
    <w:rsid w:val="00AF57D1"/>
    <w:rsid w:val="00AF5E09"/>
    <w:rsid w:val="00AF773A"/>
    <w:rsid w:val="00AF7F10"/>
    <w:rsid w:val="00B001CC"/>
    <w:rsid w:val="00B015DA"/>
    <w:rsid w:val="00B02287"/>
    <w:rsid w:val="00B0699C"/>
    <w:rsid w:val="00B06AF8"/>
    <w:rsid w:val="00B071EE"/>
    <w:rsid w:val="00B07BD4"/>
    <w:rsid w:val="00B10C76"/>
    <w:rsid w:val="00B12B95"/>
    <w:rsid w:val="00B13000"/>
    <w:rsid w:val="00B13278"/>
    <w:rsid w:val="00B133F9"/>
    <w:rsid w:val="00B14F21"/>
    <w:rsid w:val="00B16E53"/>
    <w:rsid w:val="00B20019"/>
    <w:rsid w:val="00B200B5"/>
    <w:rsid w:val="00B20FBC"/>
    <w:rsid w:val="00B211D0"/>
    <w:rsid w:val="00B21550"/>
    <w:rsid w:val="00B216A5"/>
    <w:rsid w:val="00B2284F"/>
    <w:rsid w:val="00B22B06"/>
    <w:rsid w:val="00B23D75"/>
    <w:rsid w:val="00B24137"/>
    <w:rsid w:val="00B2489A"/>
    <w:rsid w:val="00B253D0"/>
    <w:rsid w:val="00B258FA"/>
    <w:rsid w:val="00B30661"/>
    <w:rsid w:val="00B31FEF"/>
    <w:rsid w:val="00B325E1"/>
    <w:rsid w:val="00B336F6"/>
    <w:rsid w:val="00B3588C"/>
    <w:rsid w:val="00B40596"/>
    <w:rsid w:val="00B41B55"/>
    <w:rsid w:val="00B43736"/>
    <w:rsid w:val="00B44000"/>
    <w:rsid w:val="00B45075"/>
    <w:rsid w:val="00B45080"/>
    <w:rsid w:val="00B456AA"/>
    <w:rsid w:val="00B47257"/>
    <w:rsid w:val="00B47CC5"/>
    <w:rsid w:val="00B512D2"/>
    <w:rsid w:val="00B51342"/>
    <w:rsid w:val="00B52254"/>
    <w:rsid w:val="00B528FB"/>
    <w:rsid w:val="00B54D7A"/>
    <w:rsid w:val="00B559AA"/>
    <w:rsid w:val="00B55E24"/>
    <w:rsid w:val="00B564BC"/>
    <w:rsid w:val="00B60E9B"/>
    <w:rsid w:val="00B60EBE"/>
    <w:rsid w:val="00B62E57"/>
    <w:rsid w:val="00B63270"/>
    <w:rsid w:val="00B63441"/>
    <w:rsid w:val="00B63A39"/>
    <w:rsid w:val="00B64400"/>
    <w:rsid w:val="00B650CC"/>
    <w:rsid w:val="00B65228"/>
    <w:rsid w:val="00B660F3"/>
    <w:rsid w:val="00B67061"/>
    <w:rsid w:val="00B67CFE"/>
    <w:rsid w:val="00B70CD9"/>
    <w:rsid w:val="00B71319"/>
    <w:rsid w:val="00B714B7"/>
    <w:rsid w:val="00B728C3"/>
    <w:rsid w:val="00B733CB"/>
    <w:rsid w:val="00B76303"/>
    <w:rsid w:val="00B76312"/>
    <w:rsid w:val="00B77F0B"/>
    <w:rsid w:val="00B82193"/>
    <w:rsid w:val="00B82337"/>
    <w:rsid w:val="00B82E71"/>
    <w:rsid w:val="00B83493"/>
    <w:rsid w:val="00B854AA"/>
    <w:rsid w:val="00B86EF9"/>
    <w:rsid w:val="00B87E0B"/>
    <w:rsid w:val="00B9148B"/>
    <w:rsid w:val="00B934CD"/>
    <w:rsid w:val="00B940DD"/>
    <w:rsid w:val="00B95847"/>
    <w:rsid w:val="00B966ED"/>
    <w:rsid w:val="00B96812"/>
    <w:rsid w:val="00B97020"/>
    <w:rsid w:val="00B97FD0"/>
    <w:rsid w:val="00BA004F"/>
    <w:rsid w:val="00BA10DF"/>
    <w:rsid w:val="00BA268A"/>
    <w:rsid w:val="00BA2972"/>
    <w:rsid w:val="00BA3D8F"/>
    <w:rsid w:val="00BA5833"/>
    <w:rsid w:val="00BA58E4"/>
    <w:rsid w:val="00BA5A12"/>
    <w:rsid w:val="00BA5DB6"/>
    <w:rsid w:val="00BA65A5"/>
    <w:rsid w:val="00BA685D"/>
    <w:rsid w:val="00BA7375"/>
    <w:rsid w:val="00BA7522"/>
    <w:rsid w:val="00BB000C"/>
    <w:rsid w:val="00BB4A35"/>
    <w:rsid w:val="00BB5F79"/>
    <w:rsid w:val="00BB6193"/>
    <w:rsid w:val="00BB6A0B"/>
    <w:rsid w:val="00BB756B"/>
    <w:rsid w:val="00BC123D"/>
    <w:rsid w:val="00BC15E4"/>
    <w:rsid w:val="00BC1CEB"/>
    <w:rsid w:val="00BC528E"/>
    <w:rsid w:val="00BC64B7"/>
    <w:rsid w:val="00BD0D4E"/>
    <w:rsid w:val="00BD16E1"/>
    <w:rsid w:val="00BD1A05"/>
    <w:rsid w:val="00BD1B80"/>
    <w:rsid w:val="00BD3BEE"/>
    <w:rsid w:val="00BD4154"/>
    <w:rsid w:val="00BD5B3D"/>
    <w:rsid w:val="00BD5FBC"/>
    <w:rsid w:val="00BD611C"/>
    <w:rsid w:val="00BE172E"/>
    <w:rsid w:val="00BE2E25"/>
    <w:rsid w:val="00BE3158"/>
    <w:rsid w:val="00BE335A"/>
    <w:rsid w:val="00BE6B58"/>
    <w:rsid w:val="00BE7346"/>
    <w:rsid w:val="00BE7388"/>
    <w:rsid w:val="00BE76CB"/>
    <w:rsid w:val="00BE78C5"/>
    <w:rsid w:val="00BF08EB"/>
    <w:rsid w:val="00BF0A1F"/>
    <w:rsid w:val="00BF0EE1"/>
    <w:rsid w:val="00BF0FBD"/>
    <w:rsid w:val="00BF187B"/>
    <w:rsid w:val="00BF3569"/>
    <w:rsid w:val="00BF3DB0"/>
    <w:rsid w:val="00BF48EC"/>
    <w:rsid w:val="00BF4CB0"/>
    <w:rsid w:val="00BF7D4A"/>
    <w:rsid w:val="00C00E84"/>
    <w:rsid w:val="00C012ED"/>
    <w:rsid w:val="00C01635"/>
    <w:rsid w:val="00C01F00"/>
    <w:rsid w:val="00C0211C"/>
    <w:rsid w:val="00C02519"/>
    <w:rsid w:val="00C02961"/>
    <w:rsid w:val="00C02B5E"/>
    <w:rsid w:val="00C02EE5"/>
    <w:rsid w:val="00C03BE1"/>
    <w:rsid w:val="00C043D8"/>
    <w:rsid w:val="00C057EF"/>
    <w:rsid w:val="00C063BE"/>
    <w:rsid w:val="00C07274"/>
    <w:rsid w:val="00C111DF"/>
    <w:rsid w:val="00C11735"/>
    <w:rsid w:val="00C12E0D"/>
    <w:rsid w:val="00C139AE"/>
    <w:rsid w:val="00C14296"/>
    <w:rsid w:val="00C14429"/>
    <w:rsid w:val="00C14AB8"/>
    <w:rsid w:val="00C159B7"/>
    <w:rsid w:val="00C1668A"/>
    <w:rsid w:val="00C16B6E"/>
    <w:rsid w:val="00C2211D"/>
    <w:rsid w:val="00C2333D"/>
    <w:rsid w:val="00C2429B"/>
    <w:rsid w:val="00C2452C"/>
    <w:rsid w:val="00C2695D"/>
    <w:rsid w:val="00C27C21"/>
    <w:rsid w:val="00C32246"/>
    <w:rsid w:val="00C331E3"/>
    <w:rsid w:val="00C34D5A"/>
    <w:rsid w:val="00C359B7"/>
    <w:rsid w:val="00C3614B"/>
    <w:rsid w:val="00C3680C"/>
    <w:rsid w:val="00C36EFE"/>
    <w:rsid w:val="00C37C0A"/>
    <w:rsid w:val="00C37EC1"/>
    <w:rsid w:val="00C40785"/>
    <w:rsid w:val="00C41693"/>
    <w:rsid w:val="00C4260B"/>
    <w:rsid w:val="00C43792"/>
    <w:rsid w:val="00C44731"/>
    <w:rsid w:val="00C450AE"/>
    <w:rsid w:val="00C47504"/>
    <w:rsid w:val="00C478F9"/>
    <w:rsid w:val="00C50F33"/>
    <w:rsid w:val="00C510A3"/>
    <w:rsid w:val="00C5195B"/>
    <w:rsid w:val="00C52149"/>
    <w:rsid w:val="00C53387"/>
    <w:rsid w:val="00C546B7"/>
    <w:rsid w:val="00C56ED2"/>
    <w:rsid w:val="00C57341"/>
    <w:rsid w:val="00C57B95"/>
    <w:rsid w:val="00C60151"/>
    <w:rsid w:val="00C607C8"/>
    <w:rsid w:val="00C60CFC"/>
    <w:rsid w:val="00C61FB4"/>
    <w:rsid w:val="00C63353"/>
    <w:rsid w:val="00C64063"/>
    <w:rsid w:val="00C649C0"/>
    <w:rsid w:val="00C65478"/>
    <w:rsid w:val="00C65CC9"/>
    <w:rsid w:val="00C6623A"/>
    <w:rsid w:val="00C66FE8"/>
    <w:rsid w:val="00C673E2"/>
    <w:rsid w:val="00C70000"/>
    <w:rsid w:val="00C705DA"/>
    <w:rsid w:val="00C70B6C"/>
    <w:rsid w:val="00C70E62"/>
    <w:rsid w:val="00C710C4"/>
    <w:rsid w:val="00C71407"/>
    <w:rsid w:val="00C72748"/>
    <w:rsid w:val="00C734B0"/>
    <w:rsid w:val="00C74089"/>
    <w:rsid w:val="00C758F5"/>
    <w:rsid w:val="00C77090"/>
    <w:rsid w:val="00C82FEC"/>
    <w:rsid w:val="00C83AD1"/>
    <w:rsid w:val="00C83C70"/>
    <w:rsid w:val="00C84410"/>
    <w:rsid w:val="00C8490B"/>
    <w:rsid w:val="00C8556B"/>
    <w:rsid w:val="00C873BE"/>
    <w:rsid w:val="00C87956"/>
    <w:rsid w:val="00C90E85"/>
    <w:rsid w:val="00C92E5D"/>
    <w:rsid w:val="00C93509"/>
    <w:rsid w:val="00C936DB"/>
    <w:rsid w:val="00C93ED6"/>
    <w:rsid w:val="00C96B2A"/>
    <w:rsid w:val="00C975AC"/>
    <w:rsid w:val="00C9777C"/>
    <w:rsid w:val="00C97B1A"/>
    <w:rsid w:val="00CA014C"/>
    <w:rsid w:val="00CA0455"/>
    <w:rsid w:val="00CA141F"/>
    <w:rsid w:val="00CA254B"/>
    <w:rsid w:val="00CA4A39"/>
    <w:rsid w:val="00CA4C69"/>
    <w:rsid w:val="00CA4FE4"/>
    <w:rsid w:val="00CA58CB"/>
    <w:rsid w:val="00CA5BC7"/>
    <w:rsid w:val="00CA6759"/>
    <w:rsid w:val="00CA6848"/>
    <w:rsid w:val="00CA7953"/>
    <w:rsid w:val="00CB0583"/>
    <w:rsid w:val="00CB137C"/>
    <w:rsid w:val="00CB166C"/>
    <w:rsid w:val="00CB2145"/>
    <w:rsid w:val="00CB3C64"/>
    <w:rsid w:val="00CB4DD9"/>
    <w:rsid w:val="00CB4E44"/>
    <w:rsid w:val="00CB4E54"/>
    <w:rsid w:val="00CB541E"/>
    <w:rsid w:val="00CB6AA7"/>
    <w:rsid w:val="00CC09BC"/>
    <w:rsid w:val="00CC0E4F"/>
    <w:rsid w:val="00CC215D"/>
    <w:rsid w:val="00CC3F2F"/>
    <w:rsid w:val="00CC42E1"/>
    <w:rsid w:val="00CC4891"/>
    <w:rsid w:val="00CC4A3E"/>
    <w:rsid w:val="00CC52CF"/>
    <w:rsid w:val="00CC530E"/>
    <w:rsid w:val="00CC602E"/>
    <w:rsid w:val="00CC62E0"/>
    <w:rsid w:val="00CD0827"/>
    <w:rsid w:val="00CD0EB5"/>
    <w:rsid w:val="00CD2F72"/>
    <w:rsid w:val="00CD6599"/>
    <w:rsid w:val="00CD6D27"/>
    <w:rsid w:val="00CD6F65"/>
    <w:rsid w:val="00CD6FD6"/>
    <w:rsid w:val="00CE0252"/>
    <w:rsid w:val="00CE0590"/>
    <w:rsid w:val="00CE16E0"/>
    <w:rsid w:val="00CE45E1"/>
    <w:rsid w:val="00CE4A66"/>
    <w:rsid w:val="00CE5826"/>
    <w:rsid w:val="00CE79FB"/>
    <w:rsid w:val="00CF010C"/>
    <w:rsid w:val="00CF0119"/>
    <w:rsid w:val="00CF1131"/>
    <w:rsid w:val="00CF1167"/>
    <w:rsid w:val="00CF25D6"/>
    <w:rsid w:val="00CF2B39"/>
    <w:rsid w:val="00CF3E4E"/>
    <w:rsid w:val="00CF5581"/>
    <w:rsid w:val="00CF55B2"/>
    <w:rsid w:val="00CF5909"/>
    <w:rsid w:val="00CF73FA"/>
    <w:rsid w:val="00CF7A25"/>
    <w:rsid w:val="00CF7B0E"/>
    <w:rsid w:val="00D00599"/>
    <w:rsid w:val="00D00842"/>
    <w:rsid w:val="00D028D5"/>
    <w:rsid w:val="00D04CD3"/>
    <w:rsid w:val="00D05A4F"/>
    <w:rsid w:val="00D06421"/>
    <w:rsid w:val="00D074EB"/>
    <w:rsid w:val="00D10696"/>
    <w:rsid w:val="00D11267"/>
    <w:rsid w:val="00D11ACD"/>
    <w:rsid w:val="00D11C16"/>
    <w:rsid w:val="00D11F10"/>
    <w:rsid w:val="00D1214E"/>
    <w:rsid w:val="00D121AA"/>
    <w:rsid w:val="00D1307C"/>
    <w:rsid w:val="00D1311F"/>
    <w:rsid w:val="00D148D8"/>
    <w:rsid w:val="00D14FDB"/>
    <w:rsid w:val="00D150CA"/>
    <w:rsid w:val="00D15D3F"/>
    <w:rsid w:val="00D20BD0"/>
    <w:rsid w:val="00D2311D"/>
    <w:rsid w:val="00D233C5"/>
    <w:rsid w:val="00D23490"/>
    <w:rsid w:val="00D24104"/>
    <w:rsid w:val="00D2422C"/>
    <w:rsid w:val="00D25757"/>
    <w:rsid w:val="00D25A82"/>
    <w:rsid w:val="00D26984"/>
    <w:rsid w:val="00D27358"/>
    <w:rsid w:val="00D27439"/>
    <w:rsid w:val="00D27605"/>
    <w:rsid w:val="00D27ADA"/>
    <w:rsid w:val="00D3010C"/>
    <w:rsid w:val="00D32DF0"/>
    <w:rsid w:val="00D330DD"/>
    <w:rsid w:val="00D339CC"/>
    <w:rsid w:val="00D33EFE"/>
    <w:rsid w:val="00D34C0A"/>
    <w:rsid w:val="00D36094"/>
    <w:rsid w:val="00D36152"/>
    <w:rsid w:val="00D3638A"/>
    <w:rsid w:val="00D36521"/>
    <w:rsid w:val="00D378EC"/>
    <w:rsid w:val="00D40488"/>
    <w:rsid w:val="00D40D25"/>
    <w:rsid w:val="00D4220F"/>
    <w:rsid w:val="00D424C4"/>
    <w:rsid w:val="00D42982"/>
    <w:rsid w:val="00D42B41"/>
    <w:rsid w:val="00D42C39"/>
    <w:rsid w:val="00D451FE"/>
    <w:rsid w:val="00D45F8C"/>
    <w:rsid w:val="00D4610C"/>
    <w:rsid w:val="00D4617D"/>
    <w:rsid w:val="00D46B1D"/>
    <w:rsid w:val="00D47004"/>
    <w:rsid w:val="00D479DE"/>
    <w:rsid w:val="00D50027"/>
    <w:rsid w:val="00D50879"/>
    <w:rsid w:val="00D50E23"/>
    <w:rsid w:val="00D5128E"/>
    <w:rsid w:val="00D5187C"/>
    <w:rsid w:val="00D531A3"/>
    <w:rsid w:val="00D54441"/>
    <w:rsid w:val="00D54977"/>
    <w:rsid w:val="00D5550C"/>
    <w:rsid w:val="00D569B5"/>
    <w:rsid w:val="00D56A73"/>
    <w:rsid w:val="00D56DFC"/>
    <w:rsid w:val="00D56F76"/>
    <w:rsid w:val="00D57410"/>
    <w:rsid w:val="00D602BC"/>
    <w:rsid w:val="00D6045C"/>
    <w:rsid w:val="00D60D8D"/>
    <w:rsid w:val="00D61BF4"/>
    <w:rsid w:val="00D62014"/>
    <w:rsid w:val="00D62262"/>
    <w:rsid w:val="00D627AE"/>
    <w:rsid w:val="00D62AA3"/>
    <w:rsid w:val="00D62C3E"/>
    <w:rsid w:val="00D62CFF"/>
    <w:rsid w:val="00D62DF9"/>
    <w:rsid w:val="00D63598"/>
    <w:rsid w:val="00D67274"/>
    <w:rsid w:val="00D677CF"/>
    <w:rsid w:val="00D7012E"/>
    <w:rsid w:val="00D72A11"/>
    <w:rsid w:val="00D73F6E"/>
    <w:rsid w:val="00D7474B"/>
    <w:rsid w:val="00D74965"/>
    <w:rsid w:val="00D77566"/>
    <w:rsid w:val="00D77BF4"/>
    <w:rsid w:val="00D80062"/>
    <w:rsid w:val="00D81F7B"/>
    <w:rsid w:val="00D82AAB"/>
    <w:rsid w:val="00D8323E"/>
    <w:rsid w:val="00D8328D"/>
    <w:rsid w:val="00D847D0"/>
    <w:rsid w:val="00D868D7"/>
    <w:rsid w:val="00D87D18"/>
    <w:rsid w:val="00D9068F"/>
    <w:rsid w:val="00D90DB4"/>
    <w:rsid w:val="00D91243"/>
    <w:rsid w:val="00D929C8"/>
    <w:rsid w:val="00D92E72"/>
    <w:rsid w:val="00D92F7B"/>
    <w:rsid w:val="00D92FFD"/>
    <w:rsid w:val="00D93B36"/>
    <w:rsid w:val="00D94283"/>
    <w:rsid w:val="00D94B37"/>
    <w:rsid w:val="00D96743"/>
    <w:rsid w:val="00D96C24"/>
    <w:rsid w:val="00D97743"/>
    <w:rsid w:val="00DA0E25"/>
    <w:rsid w:val="00DA215A"/>
    <w:rsid w:val="00DA2B3F"/>
    <w:rsid w:val="00DA371A"/>
    <w:rsid w:val="00DA39C5"/>
    <w:rsid w:val="00DA621C"/>
    <w:rsid w:val="00DA7D18"/>
    <w:rsid w:val="00DB0E26"/>
    <w:rsid w:val="00DB0F3F"/>
    <w:rsid w:val="00DB1B08"/>
    <w:rsid w:val="00DB2621"/>
    <w:rsid w:val="00DB2CE0"/>
    <w:rsid w:val="00DB3842"/>
    <w:rsid w:val="00DB453B"/>
    <w:rsid w:val="00DB4896"/>
    <w:rsid w:val="00DB4CA9"/>
    <w:rsid w:val="00DB5A55"/>
    <w:rsid w:val="00DB6227"/>
    <w:rsid w:val="00DB625D"/>
    <w:rsid w:val="00DB654B"/>
    <w:rsid w:val="00DB73AE"/>
    <w:rsid w:val="00DB783D"/>
    <w:rsid w:val="00DC05C1"/>
    <w:rsid w:val="00DC0E55"/>
    <w:rsid w:val="00DC19F1"/>
    <w:rsid w:val="00DC1CE5"/>
    <w:rsid w:val="00DC1E5C"/>
    <w:rsid w:val="00DC1F3C"/>
    <w:rsid w:val="00DC2852"/>
    <w:rsid w:val="00DC4130"/>
    <w:rsid w:val="00DC7825"/>
    <w:rsid w:val="00DC7C05"/>
    <w:rsid w:val="00DD051D"/>
    <w:rsid w:val="00DD1D93"/>
    <w:rsid w:val="00DD338D"/>
    <w:rsid w:val="00DD34DC"/>
    <w:rsid w:val="00DD36CE"/>
    <w:rsid w:val="00DD3987"/>
    <w:rsid w:val="00DD3E45"/>
    <w:rsid w:val="00DD6293"/>
    <w:rsid w:val="00DD7451"/>
    <w:rsid w:val="00DE11DB"/>
    <w:rsid w:val="00DE1DED"/>
    <w:rsid w:val="00DE21CD"/>
    <w:rsid w:val="00DE264C"/>
    <w:rsid w:val="00DE3D66"/>
    <w:rsid w:val="00DE5628"/>
    <w:rsid w:val="00DE6AD2"/>
    <w:rsid w:val="00DE6E1C"/>
    <w:rsid w:val="00DE70E4"/>
    <w:rsid w:val="00DF05CF"/>
    <w:rsid w:val="00DF131B"/>
    <w:rsid w:val="00DF2272"/>
    <w:rsid w:val="00DF3705"/>
    <w:rsid w:val="00DF3B3C"/>
    <w:rsid w:val="00DF4385"/>
    <w:rsid w:val="00DF4640"/>
    <w:rsid w:val="00DF7217"/>
    <w:rsid w:val="00DF75A0"/>
    <w:rsid w:val="00DF7B00"/>
    <w:rsid w:val="00E008D5"/>
    <w:rsid w:val="00E0099D"/>
    <w:rsid w:val="00E03491"/>
    <w:rsid w:val="00E04753"/>
    <w:rsid w:val="00E050BA"/>
    <w:rsid w:val="00E05244"/>
    <w:rsid w:val="00E0544B"/>
    <w:rsid w:val="00E078D6"/>
    <w:rsid w:val="00E115A4"/>
    <w:rsid w:val="00E11658"/>
    <w:rsid w:val="00E1165D"/>
    <w:rsid w:val="00E11E6E"/>
    <w:rsid w:val="00E12C39"/>
    <w:rsid w:val="00E1338D"/>
    <w:rsid w:val="00E13736"/>
    <w:rsid w:val="00E13871"/>
    <w:rsid w:val="00E15292"/>
    <w:rsid w:val="00E15362"/>
    <w:rsid w:val="00E1574D"/>
    <w:rsid w:val="00E15848"/>
    <w:rsid w:val="00E16A37"/>
    <w:rsid w:val="00E20D9E"/>
    <w:rsid w:val="00E22228"/>
    <w:rsid w:val="00E242C5"/>
    <w:rsid w:val="00E24CBB"/>
    <w:rsid w:val="00E25796"/>
    <w:rsid w:val="00E26071"/>
    <w:rsid w:val="00E26595"/>
    <w:rsid w:val="00E26C86"/>
    <w:rsid w:val="00E314E0"/>
    <w:rsid w:val="00E3155F"/>
    <w:rsid w:val="00E316D9"/>
    <w:rsid w:val="00E31B27"/>
    <w:rsid w:val="00E323C5"/>
    <w:rsid w:val="00E33DA6"/>
    <w:rsid w:val="00E33FB4"/>
    <w:rsid w:val="00E35802"/>
    <w:rsid w:val="00E3650A"/>
    <w:rsid w:val="00E36FE2"/>
    <w:rsid w:val="00E407E8"/>
    <w:rsid w:val="00E428C1"/>
    <w:rsid w:val="00E437BF"/>
    <w:rsid w:val="00E44DE7"/>
    <w:rsid w:val="00E4773A"/>
    <w:rsid w:val="00E47CB0"/>
    <w:rsid w:val="00E508C3"/>
    <w:rsid w:val="00E50C5B"/>
    <w:rsid w:val="00E50E0A"/>
    <w:rsid w:val="00E51F41"/>
    <w:rsid w:val="00E52F0A"/>
    <w:rsid w:val="00E5332E"/>
    <w:rsid w:val="00E546BE"/>
    <w:rsid w:val="00E55DB5"/>
    <w:rsid w:val="00E565B1"/>
    <w:rsid w:val="00E565B7"/>
    <w:rsid w:val="00E5691B"/>
    <w:rsid w:val="00E601F3"/>
    <w:rsid w:val="00E6136B"/>
    <w:rsid w:val="00E61505"/>
    <w:rsid w:val="00E6158B"/>
    <w:rsid w:val="00E63ACD"/>
    <w:rsid w:val="00E63C94"/>
    <w:rsid w:val="00E64A27"/>
    <w:rsid w:val="00E6520A"/>
    <w:rsid w:val="00E673D2"/>
    <w:rsid w:val="00E678E3"/>
    <w:rsid w:val="00E67992"/>
    <w:rsid w:val="00E701E0"/>
    <w:rsid w:val="00E72049"/>
    <w:rsid w:val="00E721C5"/>
    <w:rsid w:val="00E72220"/>
    <w:rsid w:val="00E73864"/>
    <w:rsid w:val="00E74213"/>
    <w:rsid w:val="00E7491B"/>
    <w:rsid w:val="00E75AC6"/>
    <w:rsid w:val="00E76CD9"/>
    <w:rsid w:val="00E80447"/>
    <w:rsid w:val="00E80549"/>
    <w:rsid w:val="00E80764"/>
    <w:rsid w:val="00E81D8B"/>
    <w:rsid w:val="00E83DFD"/>
    <w:rsid w:val="00E85272"/>
    <w:rsid w:val="00E85AAC"/>
    <w:rsid w:val="00E86BF7"/>
    <w:rsid w:val="00E879AA"/>
    <w:rsid w:val="00E9145F"/>
    <w:rsid w:val="00E91E19"/>
    <w:rsid w:val="00E940A6"/>
    <w:rsid w:val="00E94FAC"/>
    <w:rsid w:val="00E9504A"/>
    <w:rsid w:val="00E95106"/>
    <w:rsid w:val="00E95F26"/>
    <w:rsid w:val="00EA023E"/>
    <w:rsid w:val="00EA0EBF"/>
    <w:rsid w:val="00EA1C54"/>
    <w:rsid w:val="00EA5993"/>
    <w:rsid w:val="00EA5D0B"/>
    <w:rsid w:val="00EB294C"/>
    <w:rsid w:val="00EB2E37"/>
    <w:rsid w:val="00EB4B0B"/>
    <w:rsid w:val="00EB4E7E"/>
    <w:rsid w:val="00EB50B4"/>
    <w:rsid w:val="00EB5FEC"/>
    <w:rsid w:val="00EB64AE"/>
    <w:rsid w:val="00EB78E9"/>
    <w:rsid w:val="00EC0B2E"/>
    <w:rsid w:val="00EC201A"/>
    <w:rsid w:val="00EC6C44"/>
    <w:rsid w:val="00EC706E"/>
    <w:rsid w:val="00ED0B8D"/>
    <w:rsid w:val="00ED1CC5"/>
    <w:rsid w:val="00ED3B90"/>
    <w:rsid w:val="00ED460D"/>
    <w:rsid w:val="00ED47C6"/>
    <w:rsid w:val="00ED650E"/>
    <w:rsid w:val="00ED7079"/>
    <w:rsid w:val="00ED74EC"/>
    <w:rsid w:val="00ED78CC"/>
    <w:rsid w:val="00ED79BB"/>
    <w:rsid w:val="00EE059E"/>
    <w:rsid w:val="00EE0957"/>
    <w:rsid w:val="00EE0E4E"/>
    <w:rsid w:val="00EE100C"/>
    <w:rsid w:val="00EE14D6"/>
    <w:rsid w:val="00EE27E5"/>
    <w:rsid w:val="00EE338F"/>
    <w:rsid w:val="00EE641B"/>
    <w:rsid w:val="00EE6C10"/>
    <w:rsid w:val="00EE763A"/>
    <w:rsid w:val="00EF0715"/>
    <w:rsid w:val="00EF0B95"/>
    <w:rsid w:val="00EF1732"/>
    <w:rsid w:val="00EF3ABF"/>
    <w:rsid w:val="00EF527B"/>
    <w:rsid w:val="00EF636A"/>
    <w:rsid w:val="00EF6795"/>
    <w:rsid w:val="00EF6952"/>
    <w:rsid w:val="00EF776D"/>
    <w:rsid w:val="00EF7F86"/>
    <w:rsid w:val="00F0269D"/>
    <w:rsid w:val="00F03412"/>
    <w:rsid w:val="00F07D2B"/>
    <w:rsid w:val="00F07F35"/>
    <w:rsid w:val="00F119FF"/>
    <w:rsid w:val="00F11FE7"/>
    <w:rsid w:val="00F127B7"/>
    <w:rsid w:val="00F12995"/>
    <w:rsid w:val="00F12E5E"/>
    <w:rsid w:val="00F13C19"/>
    <w:rsid w:val="00F142BF"/>
    <w:rsid w:val="00F14678"/>
    <w:rsid w:val="00F15063"/>
    <w:rsid w:val="00F1508D"/>
    <w:rsid w:val="00F15CC7"/>
    <w:rsid w:val="00F166A4"/>
    <w:rsid w:val="00F179E4"/>
    <w:rsid w:val="00F239C7"/>
    <w:rsid w:val="00F24E07"/>
    <w:rsid w:val="00F24F72"/>
    <w:rsid w:val="00F252C6"/>
    <w:rsid w:val="00F2639A"/>
    <w:rsid w:val="00F26B5D"/>
    <w:rsid w:val="00F30F6D"/>
    <w:rsid w:val="00F311F9"/>
    <w:rsid w:val="00F315E0"/>
    <w:rsid w:val="00F31F97"/>
    <w:rsid w:val="00F32068"/>
    <w:rsid w:val="00F336F6"/>
    <w:rsid w:val="00F352A1"/>
    <w:rsid w:val="00F35860"/>
    <w:rsid w:val="00F36181"/>
    <w:rsid w:val="00F36C1D"/>
    <w:rsid w:val="00F37738"/>
    <w:rsid w:val="00F37848"/>
    <w:rsid w:val="00F40710"/>
    <w:rsid w:val="00F40B49"/>
    <w:rsid w:val="00F40DA0"/>
    <w:rsid w:val="00F40DFB"/>
    <w:rsid w:val="00F40E54"/>
    <w:rsid w:val="00F42C01"/>
    <w:rsid w:val="00F447A0"/>
    <w:rsid w:val="00F4495D"/>
    <w:rsid w:val="00F45261"/>
    <w:rsid w:val="00F4529D"/>
    <w:rsid w:val="00F4586C"/>
    <w:rsid w:val="00F45878"/>
    <w:rsid w:val="00F507CA"/>
    <w:rsid w:val="00F511CC"/>
    <w:rsid w:val="00F512A6"/>
    <w:rsid w:val="00F51D85"/>
    <w:rsid w:val="00F5243D"/>
    <w:rsid w:val="00F52CC9"/>
    <w:rsid w:val="00F55269"/>
    <w:rsid w:val="00F55459"/>
    <w:rsid w:val="00F56B80"/>
    <w:rsid w:val="00F570F0"/>
    <w:rsid w:val="00F5755F"/>
    <w:rsid w:val="00F57EFE"/>
    <w:rsid w:val="00F616C3"/>
    <w:rsid w:val="00F62041"/>
    <w:rsid w:val="00F62807"/>
    <w:rsid w:val="00F62D9C"/>
    <w:rsid w:val="00F62F52"/>
    <w:rsid w:val="00F6325A"/>
    <w:rsid w:val="00F63CF0"/>
    <w:rsid w:val="00F63FFB"/>
    <w:rsid w:val="00F646DA"/>
    <w:rsid w:val="00F647CA"/>
    <w:rsid w:val="00F65570"/>
    <w:rsid w:val="00F65A6C"/>
    <w:rsid w:val="00F6600D"/>
    <w:rsid w:val="00F70CAD"/>
    <w:rsid w:val="00F731D3"/>
    <w:rsid w:val="00F744B6"/>
    <w:rsid w:val="00F76CF3"/>
    <w:rsid w:val="00F80DFC"/>
    <w:rsid w:val="00F841B9"/>
    <w:rsid w:val="00F8556F"/>
    <w:rsid w:val="00F87C10"/>
    <w:rsid w:val="00F90F43"/>
    <w:rsid w:val="00F90F85"/>
    <w:rsid w:val="00F9157E"/>
    <w:rsid w:val="00F96415"/>
    <w:rsid w:val="00F96550"/>
    <w:rsid w:val="00F96808"/>
    <w:rsid w:val="00F968DD"/>
    <w:rsid w:val="00F97978"/>
    <w:rsid w:val="00F97CEC"/>
    <w:rsid w:val="00FA2139"/>
    <w:rsid w:val="00FA2377"/>
    <w:rsid w:val="00FA2EBB"/>
    <w:rsid w:val="00FA5733"/>
    <w:rsid w:val="00FA58F1"/>
    <w:rsid w:val="00FA626E"/>
    <w:rsid w:val="00FA63D5"/>
    <w:rsid w:val="00FA64C9"/>
    <w:rsid w:val="00FA68AA"/>
    <w:rsid w:val="00FA7F74"/>
    <w:rsid w:val="00FB0335"/>
    <w:rsid w:val="00FB1033"/>
    <w:rsid w:val="00FB1F2A"/>
    <w:rsid w:val="00FB23B1"/>
    <w:rsid w:val="00FB3929"/>
    <w:rsid w:val="00FB590E"/>
    <w:rsid w:val="00FB6B35"/>
    <w:rsid w:val="00FB6B9E"/>
    <w:rsid w:val="00FB74E4"/>
    <w:rsid w:val="00FC0EF5"/>
    <w:rsid w:val="00FC2D58"/>
    <w:rsid w:val="00FC42D8"/>
    <w:rsid w:val="00FC455A"/>
    <w:rsid w:val="00FC5611"/>
    <w:rsid w:val="00FC5F8C"/>
    <w:rsid w:val="00FC6343"/>
    <w:rsid w:val="00FC708E"/>
    <w:rsid w:val="00FC79B6"/>
    <w:rsid w:val="00FD1CCB"/>
    <w:rsid w:val="00FD4176"/>
    <w:rsid w:val="00FD47DA"/>
    <w:rsid w:val="00FD5A4E"/>
    <w:rsid w:val="00FE0DF7"/>
    <w:rsid w:val="00FE130F"/>
    <w:rsid w:val="00FE2767"/>
    <w:rsid w:val="00FE3AC9"/>
    <w:rsid w:val="00FE4C2F"/>
    <w:rsid w:val="00FE4E83"/>
    <w:rsid w:val="00FE4FA2"/>
    <w:rsid w:val="00FE5353"/>
    <w:rsid w:val="00FE5364"/>
    <w:rsid w:val="00FE5E11"/>
    <w:rsid w:val="00FE5E2D"/>
    <w:rsid w:val="00FE60C8"/>
    <w:rsid w:val="00FE6724"/>
    <w:rsid w:val="00FE74E1"/>
    <w:rsid w:val="00FF0DCF"/>
    <w:rsid w:val="00FF2C7B"/>
    <w:rsid w:val="00FF31F6"/>
    <w:rsid w:val="00FF4214"/>
    <w:rsid w:val="00FF4765"/>
    <w:rsid w:val="00FF4A6A"/>
    <w:rsid w:val="00FF57D8"/>
    <w:rsid w:val="00FF5D8D"/>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EB2D8D"/>
  <w15:docId w15:val="{0716629B-18C7-4667-9027-8700FC51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7A1"/>
    <w:pPr>
      <w:spacing w:line="480" w:lineRule="auto"/>
      <w:ind w:firstLine="432"/>
    </w:pPr>
    <w:rPr>
      <w:rFonts w:ascii="Times New Roman" w:hAnsi="Times New Roman"/>
      <w:szCs w:val="20"/>
    </w:rPr>
  </w:style>
  <w:style w:type="paragraph" w:styleId="Heading1">
    <w:name w:val="heading 1"/>
    <w:basedOn w:val="Normal"/>
    <w:next w:val="NormalSS"/>
    <w:link w:val="Heading1Char"/>
    <w:semiHidden/>
    <w:qFormat/>
    <w:rsid w:val="002167A1"/>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167A1"/>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167A1"/>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2167A1"/>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2167A1"/>
    <w:pPr>
      <w:keepNext/>
      <w:framePr w:wrap="around" w:vAnchor="text" w:hAnchor="text" w:y="1"/>
      <w:numPr>
        <w:ilvl w:val="4"/>
        <w:numId w:val="60"/>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167A1"/>
    <w:pPr>
      <w:keepNext/>
      <w:numPr>
        <w:ilvl w:val="5"/>
        <w:numId w:val="60"/>
      </w:numPr>
      <w:spacing w:after="120" w:line="240" w:lineRule="auto"/>
      <w:outlineLvl w:val="5"/>
    </w:pPr>
  </w:style>
  <w:style w:type="paragraph" w:styleId="Heading7">
    <w:name w:val="heading 7"/>
    <w:aliases w:val="Heading 7 (business proposal only)"/>
    <w:basedOn w:val="Normal"/>
    <w:next w:val="Normal"/>
    <w:link w:val="Heading7Char"/>
    <w:semiHidden/>
    <w:qFormat/>
    <w:rsid w:val="002167A1"/>
    <w:pPr>
      <w:keepNext/>
      <w:numPr>
        <w:ilvl w:val="6"/>
        <w:numId w:val="60"/>
      </w:numPr>
      <w:spacing w:after="120" w:line="240" w:lineRule="auto"/>
      <w:outlineLvl w:val="6"/>
    </w:pPr>
  </w:style>
  <w:style w:type="paragraph" w:styleId="Heading8">
    <w:name w:val="heading 8"/>
    <w:aliases w:val="Heading 8 (business proposal only)"/>
    <w:basedOn w:val="Normal"/>
    <w:next w:val="Normal"/>
    <w:link w:val="Heading8Char"/>
    <w:semiHidden/>
    <w:qFormat/>
    <w:rsid w:val="002167A1"/>
    <w:pPr>
      <w:keepNext/>
      <w:numPr>
        <w:ilvl w:val="7"/>
        <w:numId w:val="60"/>
      </w:numPr>
      <w:spacing w:after="120" w:line="240" w:lineRule="auto"/>
      <w:outlineLvl w:val="7"/>
    </w:pPr>
  </w:style>
  <w:style w:type="paragraph" w:styleId="Heading9">
    <w:name w:val="heading 9"/>
    <w:aliases w:val="Heading 9 (business proposal only)"/>
    <w:basedOn w:val="Normal"/>
    <w:next w:val="Normal"/>
    <w:link w:val="Heading9Char"/>
    <w:semiHidden/>
    <w:rsid w:val="002167A1"/>
    <w:pPr>
      <w:keepNext/>
      <w:numPr>
        <w:ilvl w:val="8"/>
        <w:numId w:val="6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167A1"/>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2167A1"/>
    <w:pPr>
      <w:spacing w:after="240" w:line="240" w:lineRule="auto"/>
    </w:pPr>
  </w:style>
  <w:style w:type="paragraph" w:styleId="Footer">
    <w:name w:val="footer"/>
    <w:basedOn w:val="Normal"/>
    <w:link w:val="FooterChar"/>
    <w:uiPriority w:val="99"/>
    <w:qFormat/>
    <w:rsid w:val="002167A1"/>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167A1"/>
    <w:rPr>
      <w:rFonts w:ascii="Arial" w:hAnsi="Arial"/>
      <w:color w:val="auto"/>
      <w:sz w:val="20"/>
      <w:bdr w:val="none" w:sz="0" w:space="0" w:color="auto"/>
    </w:rPr>
  </w:style>
  <w:style w:type="paragraph" w:customStyle="1" w:styleId="Heading1Black">
    <w:name w:val="Heading 1_Black"/>
    <w:basedOn w:val="Normal"/>
    <w:next w:val="Normal"/>
    <w:qFormat/>
    <w:rsid w:val="00535707"/>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167A1"/>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167A1"/>
    <w:pPr>
      <w:tabs>
        <w:tab w:val="clear" w:pos="1080"/>
        <w:tab w:val="left" w:pos="1440"/>
      </w:tabs>
      <w:spacing w:after="120"/>
      <w:ind w:left="1440"/>
    </w:pPr>
  </w:style>
  <w:style w:type="paragraph" w:styleId="TOC4">
    <w:name w:val="toc 4"/>
    <w:next w:val="Normal"/>
    <w:autoRedefine/>
    <w:qFormat/>
    <w:rsid w:val="002167A1"/>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167A1"/>
    <w:pPr>
      <w:spacing w:after="120" w:line="240" w:lineRule="auto"/>
      <w:ind w:firstLine="0"/>
    </w:pPr>
    <w:rPr>
      <w:sz w:val="20"/>
    </w:rPr>
  </w:style>
  <w:style w:type="paragraph" w:customStyle="1" w:styleId="Dash">
    <w:name w:val="Dash"/>
    <w:basedOn w:val="Normal"/>
    <w:qFormat/>
    <w:rsid w:val="002167A1"/>
    <w:pPr>
      <w:numPr>
        <w:numId w:val="3"/>
      </w:numPr>
      <w:tabs>
        <w:tab w:val="left" w:pos="288"/>
      </w:tabs>
      <w:spacing w:after="120" w:line="240" w:lineRule="auto"/>
    </w:pPr>
  </w:style>
  <w:style w:type="paragraph" w:customStyle="1" w:styleId="DashLAST">
    <w:name w:val="Dash (LAST)"/>
    <w:basedOn w:val="Dash"/>
    <w:next w:val="Normal"/>
    <w:qFormat/>
    <w:rsid w:val="00535707"/>
    <w:pPr>
      <w:tabs>
        <w:tab w:val="num" w:pos="1080"/>
      </w:tabs>
      <w:spacing w:after="240"/>
    </w:pPr>
  </w:style>
  <w:style w:type="paragraph" w:customStyle="1" w:styleId="NumberedBullet">
    <w:name w:val="Numbered Bullet"/>
    <w:basedOn w:val="Normal"/>
    <w:link w:val="NumberedBulletChar"/>
    <w:qFormat/>
    <w:rsid w:val="002167A1"/>
    <w:pPr>
      <w:numPr>
        <w:numId w:val="12"/>
      </w:numPr>
      <w:tabs>
        <w:tab w:val="clear" w:pos="792"/>
        <w:tab w:val="left" w:pos="432"/>
      </w:tabs>
      <w:spacing w:after="120" w:line="240" w:lineRule="auto"/>
      <w:ind w:left="432" w:hanging="432"/>
    </w:pPr>
  </w:style>
  <w:style w:type="paragraph" w:customStyle="1" w:styleId="Outline">
    <w:name w:val="Outline"/>
    <w:basedOn w:val="Normal"/>
    <w:unhideWhenUsed/>
    <w:qFormat/>
    <w:rsid w:val="002167A1"/>
    <w:pPr>
      <w:spacing w:after="240" w:line="240" w:lineRule="auto"/>
      <w:ind w:left="720" w:hanging="720"/>
    </w:pPr>
  </w:style>
  <w:style w:type="character" w:styleId="FootnoteReference">
    <w:name w:val="footnote reference"/>
    <w:basedOn w:val="DefaultParagraphFont"/>
    <w:qFormat/>
    <w:rsid w:val="002167A1"/>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535707"/>
    <w:pPr>
      <w:spacing w:after="240" w:line="240" w:lineRule="auto"/>
    </w:pPr>
  </w:style>
  <w:style w:type="character" w:styleId="EndnoteReference">
    <w:name w:val="endnote reference"/>
    <w:basedOn w:val="DefaultParagraphFont"/>
    <w:semiHidden/>
    <w:rsid w:val="00535707"/>
    <w:rPr>
      <w:vertAlign w:val="superscript"/>
    </w:rPr>
  </w:style>
  <w:style w:type="paragraph" w:customStyle="1" w:styleId="MarkforTableHeading">
    <w:name w:val="Mark for Table Heading"/>
    <w:basedOn w:val="Normal"/>
    <w:next w:val="Normal"/>
    <w:qFormat/>
    <w:rsid w:val="00535707"/>
    <w:pPr>
      <w:keepNext/>
      <w:spacing w:after="60" w:line="240" w:lineRule="auto"/>
      <w:ind w:firstLine="0"/>
    </w:pPr>
    <w:rPr>
      <w:rFonts w:ascii="Arial" w:hAnsi="Arial"/>
      <w:b/>
      <w:sz w:val="18"/>
    </w:rPr>
  </w:style>
  <w:style w:type="paragraph" w:customStyle="1" w:styleId="References">
    <w:name w:val="References"/>
    <w:basedOn w:val="Normal"/>
    <w:qFormat/>
    <w:rsid w:val="002167A1"/>
    <w:pPr>
      <w:keepLines/>
      <w:spacing w:after="240" w:line="240" w:lineRule="auto"/>
      <w:ind w:left="432" w:hanging="432"/>
    </w:pPr>
  </w:style>
  <w:style w:type="paragraph" w:customStyle="1" w:styleId="MarkforFigureHeading">
    <w:name w:val="Mark for Figure Heading"/>
    <w:basedOn w:val="MarkforTableHeading"/>
    <w:next w:val="Normal"/>
    <w:qFormat/>
    <w:rsid w:val="00535707"/>
  </w:style>
  <w:style w:type="paragraph" w:customStyle="1" w:styleId="MarkforExhibitHeading">
    <w:name w:val="Mark for Exhibit Heading"/>
    <w:basedOn w:val="Normal"/>
    <w:next w:val="Normal"/>
    <w:qFormat/>
    <w:rsid w:val="00535707"/>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2167A1"/>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167A1"/>
    <w:rPr>
      <w:rFonts w:ascii="Arial" w:hAnsi="Arial"/>
      <w:vanish w:val="0"/>
      <w:color w:val="auto"/>
      <w:sz w:val="18"/>
    </w:rPr>
  </w:style>
  <w:style w:type="paragraph" w:customStyle="1" w:styleId="NumberedBulletLASTSS">
    <w:name w:val="Numbered Bullet (LAST SS)"/>
    <w:basedOn w:val="NumberedBullet"/>
    <w:next w:val="Normal"/>
    <w:qFormat/>
    <w:rsid w:val="00535707"/>
    <w:pPr>
      <w:spacing w:after="240"/>
    </w:pPr>
  </w:style>
  <w:style w:type="paragraph" w:styleId="ListParagraph">
    <w:name w:val="List Paragraph"/>
    <w:basedOn w:val="Normal"/>
    <w:uiPriority w:val="34"/>
    <w:qFormat/>
    <w:rsid w:val="002167A1"/>
    <w:pPr>
      <w:ind w:left="720"/>
      <w:contextualSpacing/>
    </w:pPr>
  </w:style>
  <w:style w:type="paragraph" w:styleId="Header">
    <w:name w:val="header"/>
    <w:basedOn w:val="Normal"/>
    <w:link w:val="HeaderChar"/>
    <w:qFormat/>
    <w:rsid w:val="002167A1"/>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167A1"/>
    <w:rPr>
      <w:rFonts w:ascii="Arial" w:hAnsi="Arial"/>
      <w:caps/>
      <w:sz w:val="16"/>
      <w:szCs w:val="20"/>
    </w:rPr>
  </w:style>
  <w:style w:type="paragraph" w:styleId="BalloonText">
    <w:name w:val="Balloon Text"/>
    <w:basedOn w:val="Normal"/>
    <w:link w:val="BalloonTextChar"/>
    <w:uiPriority w:val="99"/>
    <w:semiHidden/>
    <w:unhideWhenUsed/>
    <w:rsid w:val="002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A1"/>
    <w:rPr>
      <w:rFonts w:ascii="Tahoma" w:hAnsi="Tahoma" w:cs="Tahoma"/>
      <w:sz w:val="16"/>
      <w:szCs w:val="16"/>
    </w:rPr>
  </w:style>
  <w:style w:type="paragraph" w:customStyle="1" w:styleId="TableFootnoteCaption">
    <w:name w:val="Table Footnote_Caption"/>
    <w:qFormat/>
    <w:rsid w:val="002167A1"/>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167A1"/>
    <w:pPr>
      <w:jc w:val="center"/>
    </w:pPr>
  </w:style>
  <w:style w:type="paragraph" w:customStyle="1" w:styleId="TableHeaderLeft">
    <w:name w:val="Table Header Left"/>
    <w:basedOn w:val="TableText"/>
    <w:next w:val="TableText"/>
    <w:qFormat/>
    <w:rsid w:val="002167A1"/>
    <w:pPr>
      <w:spacing w:before="120" w:after="60"/>
    </w:pPr>
    <w:rPr>
      <w:b/>
      <w:color w:val="FFFFFF" w:themeColor="background1"/>
    </w:rPr>
  </w:style>
  <w:style w:type="paragraph" w:customStyle="1" w:styleId="Normalcontinued">
    <w:name w:val="Normal (continued)"/>
    <w:basedOn w:val="Normal"/>
    <w:next w:val="Normal"/>
    <w:qFormat/>
    <w:rsid w:val="002167A1"/>
    <w:pPr>
      <w:ind w:firstLine="0"/>
    </w:pPr>
  </w:style>
  <w:style w:type="paragraph" w:customStyle="1" w:styleId="NormalSScontinued">
    <w:name w:val="NormalSS (continued)"/>
    <w:basedOn w:val="NormalSS"/>
    <w:next w:val="NormalSS"/>
    <w:qFormat/>
    <w:rsid w:val="002167A1"/>
    <w:pPr>
      <w:ind w:firstLine="0"/>
    </w:pPr>
  </w:style>
  <w:style w:type="paragraph" w:customStyle="1" w:styleId="TableText">
    <w:name w:val="Table Text"/>
    <w:basedOn w:val="Normal"/>
    <w:qFormat/>
    <w:rsid w:val="002167A1"/>
    <w:pPr>
      <w:spacing w:line="240" w:lineRule="auto"/>
      <w:ind w:firstLine="0"/>
    </w:pPr>
    <w:rPr>
      <w:rFonts w:ascii="Arial" w:hAnsi="Arial"/>
      <w:sz w:val="18"/>
    </w:rPr>
  </w:style>
  <w:style w:type="paragraph" w:customStyle="1" w:styleId="TableSourceCaption">
    <w:name w:val="Table Source_Caption"/>
    <w:qFormat/>
    <w:rsid w:val="002167A1"/>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535707"/>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535707"/>
    <w:rPr>
      <w:color w:val="C00000"/>
    </w:rPr>
  </w:style>
  <w:style w:type="paragraph" w:customStyle="1" w:styleId="AcknowledgmentnoTOCBlue">
    <w:name w:val="Acknowledgment no TOC_Blue"/>
    <w:basedOn w:val="AcknowledgmentnoTOCBlack"/>
    <w:next w:val="Normal"/>
    <w:qFormat/>
    <w:rsid w:val="00535707"/>
    <w:rPr>
      <w:color w:val="345294"/>
    </w:rPr>
  </w:style>
  <w:style w:type="paragraph" w:customStyle="1" w:styleId="BulletBlack">
    <w:name w:val="Bullet_Black"/>
    <w:basedOn w:val="Normal"/>
    <w:qFormat/>
    <w:rsid w:val="00F51D85"/>
    <w:pPr>
      <w:numPr>
        <w:numId w:val="4"/>
      </w:numPr>
      <w:tabs>
        <w:tab w:val="left" w:pos="360"/>
      </w:tabs>
      <w:spacing w:after="60" w:line="240" w:lineRule="auto"/>
      <w:ind w:left="720" w:right="360" w:hanging="288"/>
    </w:pPr>
  </w:style>
  <w:style w:type="paragraph" w:customStyle="1" w:styleId="BulletRed">
    <w:name w:val="Bullet_Red"/>
    <w:basedOn w:val="BulletBlack"/>
    <w:qFormat/>
    <w:rsid w:val="00535707"/>
    <w:pPr>
      <w:numPr>
        <w:numId w:val="7"/>
      </w:numPr>
      <w:ind w:left="720" w:hanging="288"/>
    </w:pPr>
  </w:style>
  <w:style w:type="paragraph" w:customStyle="1" w:styleId="BulletBlue">
    <w:name w:val="Bullet_Blue"/>
    <w:basedOn w:val="BulletBlack"/>
    <w:qFormat/>
    <w:rsid w:val="00535707"/>
    <w:pPr>
      <w:numPr>
        <w:numId w:val="5"/>
      </w:numPr>
      <w:ind w:left="720" w:hanging="288"/>
    </w:pPr>
  </w:style>
  <w:style w:type="paragraph" w:customStyle="1" w:styleId="BulletBlackLastSS">
    <w:name w:val="Bullet_Black (Last SS)"/>
    <w:basedOn w:val="BulletBlack"/>
    <w:next w:val="NormalSS"/>
    <w:qFormat/>
    <w:rsid w:val="00535707"/>
    <w:pPr>
      <w:spacing w:after="240"/>
    </w:pPr>
  </w:style>
  <w:style w:type="paragraph" w:customStyle="1" w:styleId="BulletRedLastSS">
    <w:name w:val="Bullet_Red (Last SS)"/>
    <w:basedOn w:val="BulletBlackLastSS"/>
    <w:next w:val="NormalSS"/>
    <w:qFormat/>
    <w:rsid w:val="00535707"/>
    <w:pPr>
      <w:numPr>
        <w:numId w:val="8"/>
      </w:numPr>
      <w:ind w:left="720" w:hanging="288"/>
    </w:pPr>
  </w:style>
  <w:style w:type="paragraph" w:customStyle="1" w:styleId="BulletBlueLastSS">
    <w:name w:val="Bullet_Blue (Last SS)"/>
    <w:basedOn w:val="BulletBlackLastSS"/>
    <w:next w:val="NormalSS"/>
    <w:qFormat/>
    <w:rsid w:val="00535707"/>
    <w:pPr>
      <w:numPr>
        <w:numId w:val="6"/>
      </w:numPr>
      <w:ind w:left="720" w:hanging="288"/>
    </w:pPr>
  </w:style>
  <w:style w:type="paragraph" w:customStyle="1" w:styleId="BulletBlackLastDS">
    <w:name w:val="Bullet_Black (Last DS)"/>
    <w:basedOn w:val="BulletBlackLastSS"/>
    <w:next w:val="Normal"/>
    <w:qFormat/>
    <w:rsid w:val="00535707"/>
    <w:pPr>
      <w:spacing w:after="320"/>
    </w:pPr>
  </w:style>
  <w:style w:type="paragraph" w:customStyle="1" w:styleId="BulletRedLastDS">
    <w:name w:val="Bullet_Red (Last DS)"/>
    <w:basedOn w:val="BulletRedLastSS"/>
    <w:next w:val="Normal"/>
    <w:qFormat/>
    <w:rsid w:val="00535707"/>
    <w:pPr>
      <w:spacing w:after="320"/>
    </w:pPr>
  </w:style>
  <w:style w:type="paragraph" w:customStyle="1" w:styleId="BulletBlueLastDS">
    <w:name w:val="Bullet_Blue (Last DS)"/>
    <w:basedOn w:val="BulletBlackLastDS"/>
    <w:next w:val="Normal"/>
    <w:qFormat/>
    <w:rsid w:val="00535707"/>
    <w:pPr>
      <w:numPr>
        <w:numId w:val="9"/>
      </w:numPr>
      <w:ind w:left="720" w:hanging="288"/>
    </w:pPr>
  </w:style>
  <w:style w:type="table" w:styleId="TableGrid">
    <w:name w:val="Table Grid"/>
    <w:basedOn w:val="TableNormal"/>
    <w:uiPriority w:val="59"/>
    <w:rsid w:val="002167A1"/>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535707"/>
    <w:rPr>
      <w:color w:val="C00000"/>
    </w:rPr>
  </w:style>
  <w:style w:type="paragraph" w:customStyle="1" w:styleId="Heading1Blue">
    <w:name w:val="Heading 1_Blue"/>
    <w:basedOn w:val="Heading1Black"/>
    <w:next w:val="Normal"/>
    <w:qFormat/>
    <w:rsid w:val="00535707"/>
    <w:rPr>
      <w:color w:val="345294"/>
    </w:rPr>
  </w:style>
  <w:style w:type="paragraph" w:customStyle="1" w:styleId="Heading2Black">
    <w:name w:val="Heading 2_Black"/>
    <w:basedOn w:val="Normal"/>
    <w:next w:val="Normal"/>
    <w:qFormat/>
    <w:rsid w:val="00535707"/>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535707"/>
    <w:rPr>
      <w:color w:val="C00000"/>
    </w:rPr>
  </w:style>
  <w:style w:type="paragraph" w:customStyle="1" w:styleId="Heading2Blue">
    <w:name w:val="Heading 2_Blue"/>
    <w:basedOn w:val="Heading2Black"/>
    <w:next w:val="Normal"/>
    <w:qFormat/>
    <w:rsid w:val="00535707"/>
    <w:rPr>
      <w:color w:val="345294"/>
    </w:rPr>
  </w:style>
  <w:style w:type="paragraph" w:customStyle="1" w:styleId="Heading2BlackNoTOC">
    <w:name w:val="Heading 2_Black No TOC"/>
    <w:basedOn w:val="Heading2Black"/>
    <w:next w:val="Normal"/>
    <w:qFormat/>
    <w:rsid w:val="00535707"/>
    <w:pPr>
      <w:outlineLvl w:val="8"/>
    </w:pPr>
  </w:style>
  <w:style w:type="paragraph" w:customStyle="1" w:styleId="Heading2RedNoTOC">
    <w:name w:val="Heading 2_Red No TOC"/>
    <w:basedOn w:val="Heading2Red"/>
    <w:next w:val="Normal"/>
    <w:qFormat/>
    <w:rsid w:val="00535707"/>
    <w:pPr>
      <w:outlineLvl w:val="8"/>
    </w:pPr>
  </w:style>
  <w:style w:type="paragraph" w:customStyle="1" w:styleId="Heading2BlueNoTOC">
    <w:name w:val="Heading 2_Blue No TOC"/>
    <w:basedOn w:val="Heading2Blue"/>
    <w:next w:val="Normal"/>
    <w:qFormat/>
    <w:rsid w:val="00535707"/>
    <w:pPr>
      <w:outlineLvl w:val="8"/>
    </w:pPr>
  </w:style>
  <w:style w:type="paragraph" w:customStyle="1" w:styleId="MarkforAttachmentHeadingBlack">
    <w:name w:val="Mark for Attachment Heading_Black"/>
    <w:basedOn w:val="Normal"/>
    <w:next w:val="Normal"/>
    <w:qFormat/>
    <w:rsid w:val="00535707"/>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535707"/>
    <w:rPr>
      <w:color w:val="C00000"/>
    </w:rPr>
  </w:style>
  <w:style w:type="paragraph" w:customStyle="1" w:styleId="MarkforAttachmentHeadingBlue">
    <w:name w:val="Mark for Attachment Heading_Blue"/>
    <w:basedOn w:val="MarkforAttachmentHeadingBlack"/>
    <w:next w:val="Normal"/>
    <w:qFormat/>
    <w:rsid w:val="00535707"/>
    <w:rPr>
      <w:color w:val="345294"/>
    </w:rPr>
  </w:style>
  <w:style w:type="paragraph" w:customStyle="1" w:styleId="MarkforAppendixHeadingBlack">
    <w:name w:val="Mark for Appendix Heading_Black"/>
    <w:basedOn w:val="Normal"/>
    <w:next w:val="Normal"/>
    <w:qFormat/>
    <w:rsid w:val="00535707"/>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535707"/>
    <w:rPr>
      <w:color w:val="C00000"/>
    </w:rPr>
  </w:style>
  <w:style w:type="paragraph" w:customStyle="1" w:styleId="MarkforAppendixHeadingBlue">
    <w:name w:val="Mark for Appendix Heading_Blue"/>
    <w:basedOn w:val="MarkforAppendixHeadingBlack"/>
    <w:next w:val="Normal"/>
    <w:qFormat/>
    <w:rsid w:val="00535707"/>
    <w:rPr>
      <w:color w:val="345294"/>
    </w:rPr>
  </w:style>
  <w:style w:type="paragraph" w:customStyle="1" w:styleId="NumberedBulletLastDS">
    <w:name w:val="Numbered Bullet (Last DS)"/>
    <w:basedOn w:val="NumberedBullet"/>
    <w:next w:val="Normal"/>
    <w:qFormat/>
    <w:rsid w:val="002167A1"/>
    <w:pPr>
      <w:spacing w:after="320"/>
    </w:pPr>
  </w:style>
  <w:style w:type="paragraph" w:customStyle="1" w:styleId="TableSignificanceCaption">
    <w:name w:val="Table Significance_Caption"/>
    <w:basedOn w:val="TableFootnoteCaption"/>
    <w:qFormat/>
    <w:rsid w:val="002167A1"/>
  </w:style>
  <w:style w:type="paragraph" w:customStyle="1" w:styleId="TitleofDocumentVertical">
    <w:name w:val="Title of Document Vertical"/>
    <w:basedOn w:val="Normal"/>
    <w:qFormat/>
    <w:rsid w:val="002167A1"/>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167A1"/>
    <w:pPr>
      <w:spacing w:before="0" w:after="160"/>
    </w:pPr>
  </w:style>
  <w:style w:type="paragraph" w:customStyle="1" w:styleId="TitleofDocumentNoPhoto">
    <w:name w:val="Title of Document No Photo"/>
    <w:basedOn w:val="TitleofDocumentHorizontal"/>
    <w:qFormat/>
    <w:rsid w:val="002167A1"/>
  </w:style>
  <w:style w:type="paragraph" w:customStyle="1" w:styleId="TableSpace">
    <w:name w:val="TableSpace"/>
    <w:basedOn w:val="TableSourceCaption"/>
    <w:next w:val="TableFootnoteCaption"/>
    <w:semiHidden/>
    <w:qFormat/>
    <w:rsid w:val="002167A1"/>
  </w:style>
  <w:style w:type="table" w:customStyle="1" w:styleId="SMPRTableRed">
    <w:name w:val="SMPR_Table_Red"/>
    <w:basedOn w:val="TableNormal"/>
    <w:uiPriority w:val="99"/>
    <w:rsid w:val="00535707"/>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53570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53570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167A1"/>
    <w:pPr>
      <w:numPr>
        <w:numId w:val="10"/>
      </w:numPr>
    </w:pPr>
  </w:style>
  <w:style w:type="paragraph" w:styleId="TOC5">
    <w:name w:val="toc 5"/>
    <w:basedOn w:val="Normal"/>
    <w:next w:val="Normal"/>
    <w:autoRedefine/>
    <w:uiPriority w:val="39"/>
    <w:semiHidden/>
    <w:unhideWhenUsed/>
    <w:rsid w:val="00535707"/>
    <w:pPr>
      <w:spacing w:after="100"/>
      <w:ind w:left="960"/>
    </w:pPr>
  </w:style>
  <w:style w:type="paragraph" w:styleId="TOC6">
    <w:name w:val="toc 6"/>
    <w:basedOn w:val="Normal"/>
    <w:next w:val="Normal"/>
    <w:autoRedefine/>
    <w:uiPriority w:val="39"/>
    <w:semiHidden/>
    <w:unhideWhenUsed/>
    <w:rsid w:val="00535707"/>
    <w:pPr>
      <w:spacing w:after="100"/>
      <w:ind w:left="1200"/>
    </w:pPr>
  </w:style>
  <w:style w:type="paragraph" w:styleId="TOC7">
    <w:name w:val="toc 7"/>
    <w:basedOn w:val="Normal"/>
    <w:next w:val="Normal"/>
    <w:autoRedefine/>
    <w:uiPriority w:val="39"/>
    <w:semiHidden/>
    <w:unhideWhenUsed/>
    <w:rsid w:val="00535707"/>
    <w:pPr>
      <w:spacing w:after="100"/>
      <w:ind w:left="1440"/>
    </w:pPr>
  </w:style>
  <w:style w:type="paragraph" w:styleId="TOC8">
    <w:name w:val="toc 8"/>
    <w:next w:val="Normal"/>
    <w:autoRedefine/>
    <w:uiPriority w:val="39"/>
    <w:qFormat/>
    <w:rsid w:val="002167A1"/>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535707"/>
    <w:pPr>
      <w:spacing w:after="100"/>
      <w:ind w:left="1920"/>
    </w:pPr>
  </w:style>
  <w:style w:type="paragraph" w:customStyle="1" w:styleId="Heading3NoTOC">
    <w:name w:val="Heading 3_No TOC"/>
    <w:basedOn w:val="Normal"/>
    <w:next w:val="NormalSS"/>
    <w:qFormat/>
    <w:rsid w:val="002167A1"/>
    <w:pPr>
      <w:keepNext/>
      <w:spacing w:after="120" w:line="240" w:lineRule="auto"/>
      <w:ind w:left="432" w:hanging="432"/>
    </w:pPr>
    <w:rPr>
      <w:rFonts w:ascii="Arial Black" w:hAnsi="Arial Black"/>
      <w:sz w:val="22"/>
    </w:rPr>
  </w:style>
  <w:style w:type="character" w:styleId="CommentReference">
    <w:name w:val="annotation reference"/>
    <w:basedOn w:val="DefaultParagraphFont"/>
    <w:uiPriority w:val="99"/>
    <w:semiHidden/>
    <w:unhideWhenUsed/>
    <w:rsid w:val="00B2489A"/>
    <w:rPr>
      <w:sz w:val="16"/>
      <w:szCs w:val="16"/>
    </w:rPr>
  </w:style>
  <w:style w:type="paragraph" w:styleId="CommentText">
    <w:name w:val="annotation text"/>
    <w:basedOn w:val="Normal"/>
    <w:link w:val="CommentTextChar"/>
    <w:uiPriority w:val="99"/>
    <w:unhideWhenUsed/>
    <w:rsid w:val="00B2489A"/>
    <w:rPr>
      <w:sz w:val="20"/>
    </w:rPr>
  </w:style>
  <w:style w:type="character" w:customStyle="1" w:styleId="CommentTextChar">
    <w:name w:val="Comment Text Char"/>
    <w:basedOn w:val="DefaultParagraphFont"/>
    <w:link w:val="CommentText"/>
    <w:uiPriority w:val="99"/>
    <w:rsid w:val="00B2489A"/>
    <w:rPr>
      <w:sz w:val="20"/>
      <w:szCs w:val="20"/>
    </w:rPr>
  </w:style>
  <w:style w:type="paragraph" w:styleId="CommentSubject">
    <w:name w:val="annotation subject"/>
    <w:basedOn w:val="CommentText"/>
    <w:next w:val="CommentText"/>
    <w:link w:val="CommentSubjectChar"/>
    <w:uiPriority w:val="99"/>
    <w:semiHidden/>
    <w:unhideWhenUsed/>
    <w:rsid w:val="00B2489A"/>
    <w:rPr>
      <w:b/>
      <w:bCs/>
    </w:rPr>
  </w:style>
  <w:style w:type="character" w:customStyle="1" w:styleId="CommentSubjectChar">
    <w:name w:val="Comment Subject Char"/>
    <w:basedOn w:val="CommentTextChar"/>
    <w:link w:val="CommentSubject"/>
    <w:uiPriority w:val="99"/>
    <w:semiHidden/>
    <w:rsid w:val="00B2489A"/>
    <w:rPr>
      <w:b/>
      <w:bCs/>
      <w:sz w:val="20"/>
      <w:szCs w:val="20"/>
    </w:rPr>
  </w:style>
  <w:style w:type="character" w:styleId="Hyperlink">
    <w:name w:val="Hyperlink"/>
    <w:basedOn w:val="DefaultParagraphFont"/>
    <w:uiPriority w:val="99"/>
    <w:unhideWhenUsed/>
    <w:rsid w:val="00C2429B"/>
    <w:rPr>
      <w:color w:val="0000FF" w:themeColor="hyperlink"/>
      <w:u w:val="single"/>
    </w:rPr>
  </w:style>
  <w:style w:type="paragraph" w:styleId="Revision">
    <w:name w:val="Revision"/>
    <w:hidden/>
    <w:uiPriority w:val="99"/>
    <w:semiHidden/>
    <w:rsid w:val="006D3DE8"/>
  </w:style>
  <w:style w:type="character" w:styleId="FollowedHyperlink">
    <w:name w:val="FollowedHyperlink"/>
    <w:basedOn w:val="DefaultParagraphFont"/>
    <w:uiPriority w:val="99"/>
    <w:semiHidden/>
    <w:unhideWhenUsed/>
    <w:rsid w:val="00D424C4"/>
    <w:rPr>
      <w:color w:val="800080" w:themeColor="followedHyperlink"/>
      <w:u w:val="single"/>
    </w:rPr>
  </w:style>
  <w:style w:type="paragraph" w:customStyle="1" w:styleId="Default">
    <w:name w:val="Default"/>
    <w:rsid w:val="009D1375"/>
    <w:pPr>
      <w:autoSpaceDE w:val="0"/>
      <w:autoSpaceDN w:val="0"/>
      <w:adjustRightInd w:val="0"/>
    </w:pPr>
    <w:rPr>
      <w:rFonts w:ascii="Times New Roman" w:hAnsi="Times New Roman"/>
      <w:color w:val="000000"/>
    </w:rPr>
  </w:style>
  <w:style w:type="table" w:customStyle="1" w:styleId="Table">
    <w:name w:val="Table"/>
    <w:basedOn w:val="TableNormal"/>
    <w:uiPriority w:val="99"/>
    <w:qFormat/>
    <w:locked/>
    <w:rsid w:val="00B015DA"/>
    <w:rPr>
      <w:rFonts w:ascii="Arial"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FootnoteTextChar">
    <w:name w:val="Footnote Text Char"/>
    <w:basedOn w:val="DefaultParagraphFont"/>
    <w:link w:val="FootnoteText"/>
    <w:rsid w:val="002167A1"/>
    <w:rPr>
      <w:rFonts w:ascii="Times New Roman" w:hAnsi="Times New Roman"/>
      <w:sz w:val="20"/>
      <w:szCs w:val="20"/>
    </w:rPr>
  </w:style>
  <w:style w:type="table" w:customStyle="1" w:styleId="TableGrid1">
    <w:name w:val="Table Grid1"/>
    <w:basedOn w:val="TableNormal"/>
    <w:next w:val="TableGrid"/>
    <w:uiPriority w:val="59"/>
    <w:rsid w:val="00D45F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E323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F0E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E7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E74E1"/>
    <w:pPr>
      <w:spacing w:before="100" w:beforeAutospacing="1" w:after="100" w:afterAutospacing="1" w:line="240" w:lineRule="auto"/>
      <w:ind w:firstLine="0"/>
    </w:pPr>
  </w:style>
  <w:style w:type="table" w:customStyle="1" w:styleId="TableGrid3">
    <w:name w:val="Table Grid3"/>
    <w:basedOn w:val="TableNormal"/>
    <w:next w:val="TableGrid"/>
    <w:uiPriority w:val="59"/>
    <w:rsid w:val="00221D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F24F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B51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A22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4123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1231"/>
    <w:rPr>
      <w:rFonts w:asciiTheme="minorHAnsi" w:eastAsiaTheme="minorEastAsia" w:hAnsiTheme="minorHAnsi" w:cstheme="minorBidi"/>
      <w:sz w:val="22"/>
      <w:szCs w:val="22"/>
    </w:rPr>
  </w:style>
  <w:style w:type="paragraph" w:customStyle="1" w:styleId="H2Chapter">
    <w:name w:val="H2_Chapter"/>
    <w:basedOn w:val="Heading1"/>
    <w:next w:val="NormalSS"/>
    <w:link w:val="H2ChapterChar"/>
    <w:qFormat/>
    <w:rsid w:val="002167A1"/>
    <w:pPr>
      <w:ind w:left="432" w:hanging="432"/>
      <w:outlineLvl w:val="1"/>
    </w:pPr>
  </w:style>
  <w:style w:type="character" w:customStyle="1" w:styleId="H2ChapterChar">
    <w:name w:val="H2_Chapter Char"/>
    <w:basedOn w:val="Heading1Char"/>
    <w:link w:val="H2Chapter"/>
    <w:rsid w:val="002167A1"/>
    <w:rPr>
      <w:rFonts w:ascii="Arial Black" w:hAnsi="Arial Black"/>
      <w:caps/>
      <w:sz w:val="22"/>
      <w:szCs w:val="20"/>
    </w:rPr>
  </w:style>
  <w:style w:type="paragraph" w:customStyle="1" w:styleId="AcknowledgmentnoTOC">
    <w:name w:val="Acknowledgment no TOC"/>
    <w:basedOn w:val="Normal"/>
    <w:next w:val="Normal"/>
    <w:qFormat/>
    <w:rsid w:val="002167A1"/>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2167A1"/>
    <w:pPr>
      <w:numPr>
        <w:numId w:val="41"/>
      </w:numPr>
      <w:tabs>
        <w:tab w:val="left" w:pos="432"/>
      </w:tabs>
      <w:spacing w:after="120" w:line="240" w:lineRule="auto"/>
      <w:ind w:left="432" w:hanging="432"/>
    </w:pPr>
  </w:style>
  <w:style w:type="paragraph" w:customStyle="1" w:styleId="BulletLastSS">
    <w:name w:val="Bullet (Last SS)"/>
    <w:basedOn w:val="Bullet"/>
    <w:next w:val="NormalSS"/>
    <w:qFormat/>
    <w:rsid w:val="002167A1"/>
    <w:pPr>
      <w:numPr>
        <w:numId w:val="42"/>
      </w:numPr>
      <w:spacing w:after="240"/>
      <w:ind w:left="432" w:hanging="432"/>
    </w:pPr>
  </w:style>
  <w:style w:type="paragraph" w:customStyle="1" w:styleId="BulletLastDS">
    <w:name w:val="Bullet (Last DS)"/>
    <w:basedOn w:val="Bullet"/>
    <w:next w:val="Normal"/>
    <w:qFormat/>
    <w:rsid w:val="002167A1"/>
    <w:pPr>
      <w:numPr>
        <w:numId w:val="43"/>
      </w:numPr>
      <w:spacing w:after="320"/>
      <w:ind w:left="432" w:hanging="432"/>
    </w:pPr>
  </w:style>
  <w:style w:type="paragraph" w:customStyle="1" w:styleId="Center">
    <w:name w:val="Center"/>
    <w:basedOn w:val="Normal"/>
    <w:semiHidden/>
    <w:unhideWhenUsed/>
    <w:rsid w:val="002167A1"/>
    <w:pPr>
      <w:ind w:firstLine="0"/>
      <w:jc w:val="center"/>
    </w:pPr>
  </w:style>
  <w:style w:type="paragraph" w:customStyle="1" w:styleId="DashLASTSS">
    <w:name w:val="Dash (LAST SS)"/>
    <w:basedOn w:val="Dash"/>
    <w:next w:val="NormalSS"/>
    <w:qFormat/>
    <w:rsid w:val="002167A1"/>
    <w:pPr>
      <w:numPr>
        <w:numId w:val="44"/>
      </w:numPr>
      <w:spacing w:after="240"/>
    </w:pPr>
  </w:style>
  <w:style w:type="paragraph" w:customStyle="1" w:styleId="DashLASTDS">
    <w:name w:val="Dash (LAST DS)"/>
    <w:basedOn w:val="Dash"/>
    <w:next w:val="Normal"/>
    <w:qFormat/>
    <w:rsid w:val="002167A1"/>
    <w:pPr>
      <w:spacing w:after="320"/>
    </w:pPr>
    <w:rPr>
      <w:szCs w:val="24"/>
    </w:rPr>
  </w:style>
  <w:style w:type="character" w:customStyle="1" w:styleId="FooterChar">
    <w:name w:val="Footer Char"/>
    <w:basedOn w:val="DefaultParagraphFont"/>
    <w:link w:val="Footer"/>
    <w:uiPriority w:val="99"/>
    <w:rsid w:val="002167A1"/>
    <w:rPr>
      <w:rFonts w:ascii="Arial" w:hAnsi="Arial"/>
      <w:sz w:val="20"/>
      <w:szCs w:val="20"/>
    </w:rPr>
  </w:style>
  <w:style w:type="paragraph" w:styleId="DocumentMap">
    <w:name w:val="Document Map"/>
    <w:basedOn w:val="Normal"/>
    <w:link w:val="DocumentMapChar"/>
    <w:semiHidden/>
    <w:unhideWhenUsed/>
    <w:rsid w:val="002167A1"/>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167A1"/>
    <w:rPr>
      <w:rFonts w:asciiTheme="majorHAnsi" w:hAnsiTheme="majorHAnsi"/>
      <w:szCs w:val="20"/>
    </w:rPr>
  </w:style>
  <w:style w:type="character" w:customStyle="1" w:styleId="Heading1Char">
    <w:name w:val="Heading 1 Char"/>
    <w:basedOn w:val="DefaultParagraphFont"/>
    <w:link w:val="Heading1"/>
    <w:semiHidden/>
    <w:rsid w:val="002167A1"/>
    <w:rPr>
      <w:rFonts w:ascii="Arial Black" w:hAnsi="Arial Black"/>
      <w:caps/>
      <w:sz w:val="22"/>
      <w:szCs w:val="20"/>
    </w:rPr>
  </w:style>
  <w:style w:type="character" w:customStyle="1" w:styleId="Heading2Char">
    <w:name w:val="Heading 2 Char"/>
    <w:basedOn w:val="DefaultParagraphFont"/>
    <w:link w:val="Heading2"/>
    <w:semiHidden/>
    <w:rsid w:val="002167A1"/>
    <w:rPr>
      <w:rFonts w:ascii="Arial Black" w:hAnsi="Arial Black"/>
      <w:caps/>
      <w:sz w:val="22"/>
      <w:szCs w:val="20"/>
    </w:rPr>
  </w:style>
  <w:style w:type="character" w:customStyle="1" w:styleId="Heading3Char">
    <w:name w:val="Heading 3 Char"/>
    <w:basedOn w:val="DefaultParagraphFont"/>
    <w:link w:val="Heading3"/>
    <w:rsid w:val="002167A1"/>
    <w:rPr>
      <w:rFonts w:ascii="Arial Black" w:hAnsi="Arial Black"/>
      <w:sz w:val="22"/>
      <w:szCs w:val="20"/>
    </w:rPr>
  </w:style>
  <w:style w:type="paragraph" w:customStyle="1" w:styleId="Heading4NoTOC">
    <w:name w:val="Heading 4_No TOC"/>
    <w:basedOn w:val="Heading4"/>
    <w:next w:val="NormalSS"/>
    <w:semiHidden/>
    <w:qFormat/>
    <w:rsid w:val="002167A1"/>
    <w:pPr>
      <w:outlineLvl w:val="9"/>
    </w:pPr>
  </w:style>
  <w:style w:type="character" w:customStyle="1" w:styleId="Heading4Char">
    <w:name w:val="Heading 4 Char"/>
    <w:basedOn w:val="DefaultParagraphFont"/>
    <w:link w:val="Heading4"/>
    <w:rsid w:val="002167A1"/>
    <w:rPr>
      <w:rFonts w:ascii="Times New Roman" w:hAnsi="Times New Roman"/>
      <w:b/>
      <w:szCs w:val="20"/>
    </w:rPr>
  </w:style>
  <w:style w:type="character" w:customStyle="1" w:styleId="Heading5Char">
    <w:name w:val="Heading 5 Char"/>
    <w:aliases w:val="Heading 5 (business proposal only) Char"/>
    <w:basedOn w:val="DefaultParagraphFont"/>
    <w:link w:val="Heading5"/>
    <w:semiHidden/>
    <w:rsid w:val="002167A1"/>
    <w:rPr>
      <w:rFonts w:ascii="Times New Roman" w:hAnsi="Times New Roman"/>
      <w:b/>
      <w:szCs w:val="20"/>
    </w:rPr>
  </w:style>
  <w:style w:type="character" w:customStyle="1" w:styleId="Heading6Char">
    <w:name w:val="Heading 6 Char"/>
    <w:aliases w:val="Heading 6 (business proposal only) Char"/>
    <w:basedOn w:val="DefaultParagraphFont"/>
    <w:link w:val="Heading6"/>
    <w:semiHidden/>
    <w:rsid w:val="002167A1"/>
    <w:rPr>
      <w:rFonts w:ascii="Times New Roman" w:hAnsi="Times New Roman"/>
      <w:szCs w:val="20"/>
    </w:rPr>
  </w:style>
  <w:style w:type="character" w:customStyle="1" w:styleId="Heading7Char">
    <w:name w:val="Heading 7 Char"/>
    <w:aliases w:val="Heading 7 (business proposal only) Char"/>
    <w:basedOn w:val="DefaultParagraphFont"/>
    <w:link w:val="Heading7"/>
    <w:semiHidden/>
    <w:rsid w:val="002167A1"/>
    <w:rPr>
      <w:rFonts w:ascii="Times New Roman" w:hAnsi="Times New Roman"/>
      <w:szCs w:val="20"/>
    </w:rPr>
  </w:style>
  <w:style w:type="character" w:customStyle="1" w:styleId="Heading8Char">
    <w:name w:val="Heading 8 Char"/>
    <w:aliases w:val="Heading 8 (business proposal only) Char"/>
    <w:basedOn w:val="DefaultParagraphFont"/>
    <w:link w:val="Heading8"/>
    <w:semiHidden/>
    <w:rsid w:val="002167A1"/>
    <w:rPr>
      <w:rFonts w:ascii="Times New Roman" w:hAnsi="Times New Roman"/>
      <w:szCs w:val="20"/>
    </w:rPr>
  </w:style>
  <w:style w:type="character" w:customStyle="1" w:styleId="Heading9Char">
    <w:name w:val="Heading 9 Char"/>
    <w:aliases w:val="Heading 9 (business proposal only) Char"/>
    <w:basedOn w:val="DefaultParagraphFont"/>
    <w:link w:val="Heading9"/>
    <w:semiHidden/>
    <w:rsid w:val="002167A1"/>
    <w:rPr>
      <w:rFonts w:ascii="Times New Roman" w:hAnsi="Times New Roman"/>
      <w:szCs w:val="20"/>
    </w:rPr>
  </w:style>
  <w:style w:type="paragraph" w:customStyle="1" w:styleId="MarkforAppendixTitle">
    <w:name w:val="Mark for Appendix Title"/>
    <w:basedOn w:val="Normal"/>
    <w:next w:val="Normal"/>
    <w:qFormat/>
    <w:rsid w:val="002167A1"/>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2167A1"/>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167A1"/>
  </w:style>
  <w:style w:type="paragraph" w:customStyle="1" w:styleId="MarkforTableTitle">
    <w:name w:val="Mark for Table Title"/>
    <w:basedOn w:val="Normal"/>
    <w:next w:val="NormalSS"/>
    <w:qFormat/>
    <w:rsid w:val="002167A1"/>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167A1"/>
  </w:style>
  <w:style w:type="paragraph" w:customStyle="1" w:styleId="Tabletext8">
    <w:name w:val="Table text 8"/>
    <w:basedOn w:val="TableText"/>
    <w:qFormat/>
    <w:rsid w:val="002167A1"/>
    <w:rPr>
      <w:snapToGrid w:val="0"/>
      <w:sz w:val="16"/>
      <w:szCs w:val="16"/>
    </w:rPr>
  </w:style>
  <w:style w:type="paragraph" w:styleId="Title">
    <w:name w:val="Title"/>
    <w:basedOn w:val="Normal"/>
    <w:next w:val="Normal"/>
    <w:link w:val="TitleChar"/>
    <w:rsid w:val="002167A1"/>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167A1"/>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167A1"/>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167A1"/>
    <w:rPr>
      <w:rFonts w:ascii="Times New Roman" w:hAnsi="Times New Roman"/>
      <w:szCs w:val="20"/>
    </w:rPr>
  </w:style>
  <w:style w:type="paragraph" w:customStyle="1" w:styleId="NumberedBulletLastSS0">
    <w:name w:val="Numbered Bullet (Last SS)"/>
    <w:basedOn w:val="NumberedBulletLastDS"/>
    <w:next w:val="NormalSS"/>
    <w:qFormat/>
    <w:rsid w:val="002167A1"/>
    <w:pPr>
      <w:spacing w:after="240"/>
    </w:pPr>
  </w:style>
  <w:style w:type="table" w:styleId="LightList">
    <w:name w:val="Light List"/>
    <w:basedOn w:val="TableNormal"/>
    <w:uiPriority w:val="61"/>
    <w:rsid w:val="002167A1"/>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167A1"/>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167A1"/>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167A1"/>
    <w:rPr>
      <w:rFonts w:ascii="Arial Black" w:hAnsi="Arial Black"/>
      <w:color w:val="E70033"/>
      <w:sz w:val="37"/>
      <w:szCs w:val="20"/>
    </w:rPr>
  </w:style>
  <w:style w:type="paragraph" w:customStyle="1" w:styleId="H3Alpha">
    <w:name w:val="H3_Alpha"/>
    <w:basedOn w:val="Heading2"/>
    <w:next w:val="NormalSS"/>
    <w:link w:val="H3AlphaChar"/>
    <w:qFormat/>
    <w:rsid w:val="002167A1"/>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167A1"/>
    <w:pPr>
      <w:outlineLvl w:val="9"/>
    </w:pPr>
  </w:style>
  <w:style w:type="character" w:customStyle="1" w:styleId="H3AlphaChar">
    <w:name w:val="H3_Alpha Char"/>
    <w:basedOn w:val="Heading2Char"/>
    <w:link w:val="H3Alpha"/>
    <w:rsid w:val="002167A1"/>
    <w:rPr>
      <w:rFonts w:ascii="Arial Black" w:hAnsi="Arial Black"/>
      <w:caps w:val="0"/>
      <w:sz w:val="22"/>
      <w:szCs w:val="20"/>
    </w:rPr>
  </w:style>
  <w:style w:type="paragraph" w:customStyle="1" w:styleId="H4Number">
    <w:name w:val="H4_Number"/>
    <w:basedOn w:val="Heading3"/>
    <w:next w:val="NormalSS"/>
    <w:link w:val="H4NumberChar"/>
    <w:qFormat/>
    <w:rsid w:val="002665AE"/>
    <w:pPr>
      <w:spacing w:after="240"/>
      <w:outlineLvl w:val="3"/>
    </w:pPr>
    <w:rPr>
      <w:rFonts w:ascii="Times New Roman" w:hAnsi="Times New Roman"/>
      <w:b/>
      <w:sz w:val="24"/>
    </w:rPr>
  </w:style>
  <w:style w:type="character" w:customStyle="1" w:styleId="H3AlphaNoTOCChar">
    <w:name w:val="H3_Alpha_No TOC Char"/>
    <w:basedOn w:val="H3AlphaChar"/>
    <w:link w:val="H3AlphaNoTOC"/>
    <w:rsid w:val="002167A1"/>
    <w:rPr>
      <w:rFonts w:ascii="Arial Black" w:hAnsi="Arial Black"/>
      <w:caps w:val="0"/>
      <w:sz w:val="22"/>
      <w:szCs w:val="20"/>
    </w:rPr>
  </w:style>
  <w:style w:type="paragraph" w:customStyle="1" w:styleId="H4NumberNoTOC">
    <w:name w:val="H4_Number_No TOC"/>
    <w:basedOn w:val="H4Number"/>
    <w:next w:val="NormalSS"/>
    <w:link w:val="H4NumberNoTOCChar"/>
    <w:qFormat/>
    <w:rsid w:val="002167A1"/>
    <w:pPr>
      <w:outlineLvl w:val="9"/>
    </w:pPr>
  </w:style>
  <w:style w:type="character" w:customStyle="1" w:styleId="H4NumberChar">
    <w:name w:val="H4_Number Char"/>
    <w:basedOn w:val="Heading3Char"/>
    <w:link w:val="H4Number"/>
    <w:rsid w:val="002665AE"/>
    <w:rPr>
      <w:rFonts w:ascii="Times New Roman" w:hAnsi="Times New Roman"/>
      <w:b/>
      <w:sz w:val="22"/>
      <w:szCs w:val="20"/>
    </w:rPr>
  </w:style>
  <w:style w:type="paragraph" w:customStyle="1" w:styleId="H5Lower">
    <w:name w:val="H5_Lower"/>
    <w:basedOn w:val="Heading4"/>
    <w:next w:val="NormalSS"/>
    <w:link w:val="H5LowerChar"/>
    <w:qFormat/>
    <w:rsid w:val="002167A1"/>
    <w:pPr>
      <w:outlineLvl w:val="4"/>
    </w:pPr>
  </w:style>
  <w:style w:type="character" w:customStyle="1" w:styleId="H4NumberNoTOCChar">
    <w:name w:val="H4_Number_No TOC Char"/>
    <w:basedOn w:val="H4NumberChar"/>
    <w:link w:val="H4NumberNoTOC"/>
    <w:rsid w:val="002167A1"/>
    <w:rPr>
      <w:rFonts w:ascii="Times New Roman" w:hAnsi="Times New Roman"/>
      <w:b/>
      <w:sz w:val="22"/>
      <w:szCs w:val="20"/>
    </w:rPr>
  </w:style>
  <w:style w:type="character" w:customStyle="1" w:styleId="H5LowerChar">
    <w:name w:val="H5_Lower Char"/>
    <w:basedOn w:val="Heading4Char"/>
    <w:link w:val="H5Lower"/>
    <w:rsid w:val="002167A1"/>
    <w:rPr>
      <w:rFonts w:ascii="Times New Roman" w:hAnsi="Times New Roman"/>
      <w:b/>
      <w:szCs w:val="20"/>
    </w:rPr>
  </w:style>
  <w:style w:type="paragraph" w:customStyle="1" w:styleId="NormalSSnonindent">
    <w:name w:val="Normal SS non indent"/>
    <w:basedOn w:val="NormalSS"/>
    <w:qFormat/>
    <w:rsid w:val="00312933"/>
    <w:pPr>
      <w:ind w:firstLine="0"/>
    </w:pPr>
  </w:style>
  <w:style w:type="paragraph" w:customStyle="1" w:styleId="NormalFullindent">
    <w:name w:val="Normal Full indent"/>
    <w:basedOn w:val="Normal"/>
    <w:qFormat/>
    <w:rsid w:val="002665AE"/>
    <w:pPr>
      <w:spacing w:after="240" w:line="240" w:lineRule="auto"/>
      <w:ind w:left="432" w:right="432" w:firstLine="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6045">
      <w:bodyDiv w:val="1"/>
      <w:marLeft w:val="0"/>
      <w:marRight w:val="0"/>
      <w:marTop w:val="0"/>
      <w:marBottom w:val="0"/>
      <w:divBdr>
        <w:top w:val="none" w:sz="0" w:space="0" w:color="auto"/>
        <w:left w:val="none" w:sz="0" w:space="0" w:color="auto"/>
        <w:bottom w:val="none" w:sz="0" w:space="0" w:color="auto"/>
        <w:right w:val="none" w:sz="0" w:space="0" w:color="auto"/>
      </w:divBdr>
    </w:div>
    <w:div w:id="1064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mj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tts\Documents\Custom%20Office%20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27BA-5425-44D2-BC2E-455B929F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91C595-BA20-42BA-8790-2964795F96C7}">
  <ds:schemaRefs>
    <ds:schemaRef ds:uri="http://schemas.microsoft.com/sharepoint/v3/contenttype/forms"/>
  </ds:schemaRefs>
</ds:datastoreItem>
</file>

<file path=customXml/itemProps3.xml><?xml version="1.0" encoding="utf-8"?>
<ds:datastoreItem xmlns:ds="http://schemas.openxmlformats.org/officeDocument/2006/customXml" ds:itemID="{7ED656B7-7DEF-4832-BCF4-6CA2342AC8C5}">
  <ds:schemaRef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B3AB5B6-B4EC-4801-9AE7-07A1730C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TotalTime>
  <Pages>13</Pages>
  <Words>3786</Words>
  <Characters>21277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WWC Management</dc:creator>
  <cp:lastModifiedBy>Chris</cp:lastModifiedBy>
  <cp:revision>4</cp:revision>
  <cp:lastPrinted>2019-12-13T16:49:00Z</cp:lastPrinted>
  <dcterms:created xsi:type="dcterms:W3CDTF">2020-02-03T17:56:00Z</dcterms:created>
  <dcterms:modified xsi:type="dcterms:W3CDTF">2020-02-04T19:32:00Z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