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01" w:rsidP="009B3659" w:rsidRDefault="00187601" w14:paraId="37A6D1EF" w14:textId="77777777">
      <w:pPr>
        <w:pStyle w:val="Heading1"/>
        <w:rPr>
          <w:rStyle w:val="IntenseEmphasis"/>
          <w:rFonts w:cs="Lato Regular"/>
          <w:color w:val="00B0F0"/>
        </w:rPr>
        <w:sectPr w:rsidR="00187601" w:rsidSect="002B2B73">
          <w:footerReference w:type="default" r:id="rId8"/>
          <w:type w:val="continuous"/>
          <w:pgSz w:w="12240" w:h="15840"/>
          <w:pgMar w:top="1498" w:right="1642" w:bottom="1872" w:left="1656" w:header="720" w:footer="720" w:gutter="0"/>
          <w:pgNumType w:start="1"/>
          <w:cols w:space="720"/>
          <w:docGrid w:linePitch="360"/>
        </w:sectPr>
      </w:pPr>
      <w:bookmarkStart w:name="_Toc54772088" w:id="0"/>
    </w:p>
    <w:p w:rsidR="0037397C" w:rsidP="0037397C" w:rsidRDefault="0037397C" w14:paraId="583FAC3A" w14:textId="77777777">
      <w:pPr>
        <w:spacing w:before="0" w:after="0" w:line="240" w:lineRule="auto"/>
        <w:jc w:val="center"/>
        <w:rPr>
          <w:rStyle w:val="IntenseEmphasis"/>
          <w:rFonts w:cs="Lato Regular"/>
          <w:b/>
          <w:bCs/>
          <w:color w:val="auto"/>
          <w:sz w:val="32"/>
          <w:szCs w:val="32"/>
        </w:rPr>
      </w:pPr>
    </w:p>
    <w:p w:rsidR="0037397C" w:rsidP="0037397C" w:rsidRDefault="0037397C" w14:paraId="45871E29" w14:textId="77777777">
      <w:pPr>
        <w:spacing w:before="0" w:after="0" w:line="240" w:lineRule="auto"/>
        <w:jc w:val="center"/>
        <w:rPr>
          <w:rStyle w:val="IntenseEmphasis"/>
          <w:rFonts w:cs="Lato Regular"/>
          <w:b/>
          <w:bCs/>
          <w:color w:val="auto"/>
          <w:sz w:val="32"/>
          <w:szCs w:val="32"/>
        </w:rPr>
      </w:pPr>
    </w:p>
    <w:p w:rsidR="0037397C" w:rsidP="0037397C" w:rsidRDefault="0037397C" w14:paraId="7C5ED935" w14:textId="77777777">
      <w:pPr>
        <w:spacing w:before="0" w:after="0" w:line="240" w:lineRule="auto"/>
        <w:jc w:val="center"/>
        <w:rPr>
          <w:rStyle w:val="IntenseEmphasis"/>
          <w:rFonts w:cs="Lato Regular"/>
          <w:b/>
          <w:bCs/>
          <w:color w:val="auto"/>
          <w:sz w:val="32"/>
          <w:szCs w:val="32"/>
        </w:rPr>
      </w:pPr>
    </w:p>
    <w:p w:rsidR="0037397C" w:rsidP="0037397C" w:rsidRDefault="0037397C" w14:paraId="2138C7BC" w14:textId="77777777">
      <w:pPr>
        <w:spacing w:before="0" w:after="0" w:line="240" w:lineRule="auto"/>
        <w:jc w:val="center"/>
        <w:rPr>
          <w:rStyle w:val="IntenseEmphasis"/>
          <w:rFonts w:cs="Lato Regular"/>
          <w:b/>
          <w:bCs/>
          <w:color w:val="auto"/>
          <w:sz w:val="32"/>
          <w:szCs w:val="32"/>
        </w:rPr>
      </w:pPr>
    </w:p>
    <w:p w:rsidR="0037397C" w:rsidP="0037397C" w:rsidRDefault="0037397C" w14:paraId="07DE2E97" w14:textId="77777777">
      <w:pPr>
        <w:spacing w:before="0" w:after="0" w:line="240" w:lineRule="auto"/>
        <w:jc w:val="center"/>
        <w:rPr>
          <w:rStyle w:val="IntenseEmphasis"/>
          <w:rFonts w:cs="Lato Regular"/>
          <w:b/>
          <w:bCs/>
          <w:color w:val="auto"/>
          <w:sz w:val="32"/>
          <w:szCs w:val="32"/>
        </w:rPr>
      </w:pPr>
    </w:p>
    <w:p w:rsidR="0037397C" w:rsidP="0037397C" w:rsidRDefault="0037397C" w14:paraId="3E647E51" w14:textId="77777777">
      <w:pPr>
        <w:spacing w:before="0" w:after="0" w:line="240" w:lineRule="auto"/>
        <w:jc w:val="center"/>
        <w:rPr>
          <w:rStyle w:val="IntenseEmphasis"/>
          <w:rFonts w:cs="Lato Regular"/>
          <w:b/>
          <w:bCs/>
          <w:color w:val="auto"/>
          <w:sz w:val="32"/>
          <w:szCs w:val="32"/>
        </w:rPr>
      </w:pPr>
    </w:p>
    <w:p w:rsidR="0037397C" w:rsidP="0037397C" w:rsidRDefault="0037397C" w14:paraId="57BFE3B8" w14:textId="77777777">
      <w:pPr>
        <w:spacing w:before="0" w:after="0" w:line="240" w:lineRule="auto"/>
        <w:jc w:val="center"/>
        <w:rPr>
          <w:rStyle w:val="IntenseEmphasis"/>
          <w:rFonts w:cs="Lato Regular"/>
          <w:b/>
          <w:bCs/>
          <w:color w:val="auto"/>
          <w:sz w:val="32"/>
          <w:szCs w:val="32"/>
        </w:rPr>
      </w:pPr>
    </w:p>
    <w:p w:rsidR="0037397C" w:rsidP="0037397C" w:rsidRDefault="0037397C" w14:paraId="69771BB4" w14:textId="77777777">
      <w:pPr>
        <w:spacing w:before="0" w:after="0" w:line="240" w:lineRule="auto"/>
        <w:jc w:val="center"/>
        <w:rPr>
          <w:rStyle w:val="IntenseEmphasis"/>
          <w:rFonts w:cs="Lato Regular"/>
          <w:b/>
          <w:bCs/>
          <w:color w:val="auto"/>
          <w:sz w:val="32"/>
          <w:szCs w:val="32"/>
        </w:rPr>
      </w:pPr>
    </w:p>
    <w:p w:rsidRPr="0037397C" w:rsidR="00D87C38" w:rsidP="0037397C" w:rsidRDefault="0037397C" w14:paraId="61C28C2C" w14:textId="778FFA02">
      <w:pPr>
        <w:spacing w:before="0" w:after="0" w:line="240" w:lineRule="auto"/>
        <w:jc w:val="center"/>
        <w:rPr>
          <w:rStyle w:val="IntenseEmphasis"/>
          <w:rFonts w:cs="Lato Regular" w:eastAsiaTheme="majorEastAsia"/>
          <w:b/>
          <w:bCs/>
          <w:color w:val="auto"/>
          <w:sz w:val="32"/>
          <w:szCs w:val="32"/>
        </w:rPr>
      </w:pPr>
      <w:r w:rsidRPr="0037397C">
        <w:rPr>
          <w:rStyle w:val="IntenseEmphasis"/>
          <w:rFonts w:cs="Lato Regular"/>
          <w:b/>
          <w:bCs/>
          <w:color w:val="auto"/>
          <w:sz w:val="32"/>
          <w:szCs w:val="32"/>
        </w:rPr>
        <w:t>Instrument 1: Needs Assessment Survey</w:t>
      </w:r>
    </w:p>
    <w:bookmarkEnd w:id="0"/>
    <w:p w:rsidR="004059CC" w:rsidP="009B3659" w:rsidRDefault="004059CC" w14:paraId="0D0C8C46" w14:textId="141E37F4">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66554841" w14:textId="70C1E3CA">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594CB817" w14:textId="6F3F1FFF">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63BB6B14" w14:textId="2807B868">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4B3A34F6" w14:textId="130EB0A4">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59B2CF1" w14:textId="1D17D738">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6A845A1" w14:textId="7083F37F">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11215051" w14:textId="4612EC99">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5F0B73C2" w14:textId="5564D2EF">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17FD0586" w14:textId="60C9B254">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4CB39C0" w14:textId="7373508A">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29E5BD83" w14:textId="6DA41C56">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4BDFEF99" w14:textId="68F7B132">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0155CB98" w14:textId="5370466E">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154ADD5B" w14:textId="741AA081">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C8C7AC3" w14:textId="744E5517">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7C2353C7" w14:textId="72520661">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4FCBB8A4" w14:textId="557739BA">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59EE7FB7" w14:textId="2DA685F2">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686D4F0E" w14:textId="447ECA7D">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4F2B07A8" w14:textId="40D1A79A">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4617842E" w14:textId="0F36AC42">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F7B27C2" w14:textId="72B117C3">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0EE98F53" w14:textId="312C23D1">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0566D967" w14:textId="55AEFB0A">
      <w:pPr>
        <w:spacing w:before="0" w:after="0" w:line="240" w:lineRule="auto"/>
        <w:rPr>
          <w:rStyle w:val="IntenseEmphasis"/>
          <w:rFonts w:ascii="Calibri" w:hAnsi="Calibri" w:eastAsia="Calibri" w:cs="Times New Roman"/>
          <w:i/>
          <w:color w:val="auto"/>
          <w:sz w:val="24"/>
          <w:szCs w:val="22"/>
        </w:rPr>
      </w:pPr>
    </w:p>
    <w:p w:rsidR="0037397C" w:rsidP="009B3659" w:rsidRDefault="0037397C" w14:paraId="34E1986F" w14:textId="4DA1A015">
      <w:pPr>
        <w:spacing w:before="0" w:after="0" w:line="240" w:lineRule="auto"/>
        <w:rPr>
          <w:rStyle w:val="IntenseEmphasis"/>
          <w:rFonts w:ascii="Calibri" w:hAnsi="Calibri" w:eastAsia="Calibri" w:cs="Times New Roman"/>
          <w:i/>
          <w:color w:val="auto"/>
          <w:sz w:val="24"/>
          <w:szCs w:val="22"/>
        </w:rPr>
      </w:pPr>
    </w:p>
    <w:p w:rsidRPr="009B3659" w:rsidR="0037397C" w:rsidP="009B3659" w:rsidRDefault="0037397C" w14:paraId="28F161E9" w14:textId="77777777">
      <w:pPr>
        <w:spacing w:before="0" w:after="0" w:line="240" w:lineRule="auto"/>
        <w:rPr>
          <w:rStyle w:val="IntenseEmphasis"/>
          <w:rFonts w:ascii="Calibri" w:hAnsi="Calibri" w:eastAsia="Calibri" w:cs="Times New Roman"/>
          <w:i/>
          <w:color w:val="auto"/>
          <w:sz w:val="24"/>
          <w:szCs w:val="22"/>
        </w:rPr>
      </w:pPr>
    </w:p>
    <w:p w:rsidRPr="007A2347" w:rsidR="001A379D" w:rsidP="001A379D" w:rsidRDefault="001A379D" w14:paraId="42EB2F85" w14:textId="2D2D96AF">
      <w:pPr>
        <w:framePr w:hSpace="180" w:wrap="around" w:hAnchor="page" w:vAnchor="text" w:x="1441" w:y="439"/>
        <w:spacing w:before="0" w:line="276" w:lineRule="auto"/>
        <w:rPr>
          <w:sz w:val="18"/>
          <w:szCs w:val="18"/>
        </w:rPr>
      </w:pPr>
      <w:r>
        <w:rPr>
          <w:rFonts w:cs="Times New Roman"/>
          <w:sz w:val="18"/>
          <w:szCs w:val="18"/>
        </w:rPr>
        <w:t xml:space="preserve">This collection of information is voluntary and will be used to develop resources to build the research and evaluation capacity of CCDF Lead Agencies. Public reporting burden for this collection of information is estimated to average 25 minutes per response, including the time for reviewing instructions, gathering and maintaining the data needed, and reviewing the collection of information. </w:t>
      </w:r>
      <w:r w:rsidRPr="007A2347">
        <w:rPr>
          <w:rFonts w:cs="Times New Roman"/>
          <w:sz w:val="18"/>
          <w:szCs w:val="18"/>
        </w:rPr>
        <w:t>An agency may not conduct or sponsor, and a person is not required to respond to, a collection of information unless it displays a currently valid OMB control number. The OMB number and expiration date for the described collection are OMB #: 0970-</w:t>
      </w:r>
      <w:r w:rsidR="0091129D">
        <w:rPr>
          <w:rFonts w:cs="Times New Roman"/>
          <w:sz w:val="18"/>
          <w:szCs w:val="18"/>
        </w:rPr>
        <w:t>0356</w:t>
      </w:r>
      <w:r w:rsidRPr="007A2347">
        <w:rPr>
          <w:rFonts w:cs="Times New Roman"/>
          <w:sz w:val="18"/>
          <w:szCs w:val="18"/>
        </w:rPr>
        <w:t xml:space="preserve">, Exp: </w:t>
      </w:r>
      <w:r w:rsidR="007C3F7A">
        <w:rPr>
          <w:rFonts w:cs="Times New Roman"/>
          <w:sz w:val="18"/>
          <w:szCs w:val="18"/>
        </w:rPr>
        <w:t>02/29/2024</w:t>
      </w:r>
      <w:r w:rsidRPr="007A2347">
        <w:rPr>
          <w:rFonts w:cs="Times New Roman"/>
          <w:sz w:val="18"/>
          <w:szCs w:val="18"/>
        </w:rPr>
        <w:t xml:space="preserve">. </w:t>
      </w:r>
      <w:r w:rsidRPr="007A2347">
        <w:rPr>
          <w:rFonts w:cs="Times New Roman"/>
          <w:bCs/>
          <w:sz w:val="18"/>
          <w:szCs w:val="18"/>
        </w:rPr>
        <w:t xml:space="preserve">Send comments regarding the burden estimate or any other aspect of this collection of information, including suggestions for reducing this burden to </w:t>
      </w:r>
      <w:r w:rsidRPr="007A2347">
        <w:rPr>
          <w:rFonts w:cs="Times New Roman"/>
          <w:snapToGrid w:val="0"/>
          <w:sz w:val="18"/>
          <w:szCs w:val="18"/>
          <w:shd w:val="clear" w:color="auto" w:fill="F2F2F2"/>
        </w:rPr>
        <w:t>Mathematica; 1100 First St NE #1200, Washington, DC, 20002., Attention: Jennifer Herard-Tsiagbey</w:t>
      </w:r>
      <w:r w:rsidRPr="007A2347">
        <w:rPr>
          <w:rFonts w:cs="Times New Roman"/>
          <w:bCs/>
          <w:sz w:val="18"/>
          <w:szCs w:val="18"/>
        </w:rPr>
        <w:t>.</w:t>
      </w:r>
    </w:p>
    <w:p w:rsidRPr="00FB0D52" w:rsidR="00A62D18" w:rsidP="00A62D18" w:rsidRDefault="00A62D18" w14:paraId="3A927C10" w14:textId="77777777">
      <w:pPr>
        <w:keepNext/>
        <w:spacing w:before="360" w:after="60" w:line="290" w:lineRule="exact"/>
        <w:rPr>
          <w:rFonts w:eastAsia="Times New Roman" w:cs="Arial"/>
          <w:b/>
          <w:sz w:val="28"/>
          <w:szCs w:val="37"/>
        </w:rPr>
      </w:pPr>
      <w:r w:rsidRPr="00FB0D52">
        <w:rPr>
          <w:rFonts w:eastAsia="Times New Roman" w:cs="Arial"/>
          <w:b/>
          <w:sz w:val="28"/>
          <w:szCs w:val="37"/>
        </w:rPr>
        <w:t>Language: English</w:t>
      </w:r>
    </w:p>
    <w:p w:rsidRPr="00FB0D52" w:rsidR="00A62D18" w:rsidP="00A62D18" w:rsidRDefault="00A62D18" w14:paraId="20AE3361" w14:textId="77777777">
      <w:pPr>
        <w:spacing w:before="0" w:after="160" w:line="259" w:lineRule="auto"/>
        <w:rPr>
          <w:rFonts w:eastAsia="Calibri" w:cs="Arial"/>
          <w:b/>
          <w:sz w:val="22"/>
          <w:szCs w:val="22"/>
        </w:rPr>
      </w:pPr>
    </w:p>
    <w:p w:rsidRPr="00FB0D52" w:rsidR="00A62D18" w:rsidP="00A62D18" w:rsidRDefault="00A62D18" w14:paraId="55F5C13E" w14:textId="77777777">
      <w:pPr>
        <w:spacing w:before="0" w:after="240" w:line="240" w:lineRule="auto"/>
        <w:rPr>
          <w:rFonts w:eastAsia="Times New Roman" w:cs="Arial"/>
          <w:b/>
          <w:sz w:val="28"/>
          <w:szCs w:val="37"/>
        </w:rPr>
      </w:pPr>
      <w:r w:rsidRPr="00FB0D52">
        <w:rPr>
          <w:rFonts w:eastAsia="Times New Roman" w:cs="Arial"/>
          <w:b/>
          <w:sz w:val="28"/>
          <w:szCs w:val="37"/>
        </w:rPr>
        <w:t>Programming Mode: web only</w:t>
      </w:r>
    </w:p>
    <w:p w:rsidRPr="00FB0D52" w:rsidR="00A62D18" w:rsidP="00A62D18" w:rsidRDefault="00A62D18" w14:paraId="5003396B" w14:textId="77777777">
      <w:pPr>
        <w:spacing w:before="0" w:after="240" w:line="240" w:lineRule="auto"/>
        <w:rPr>
          <w:rFonts w:eastAsia="Times New Roman" w:cs="Arial"/>
          <w:b/>
          <w:sz w:val="28"/>
          <w:szCs w:val="37"/>
        </w:rPr>
      </w:pPr>
      <w:r w:rsidRPr="00FB0D52">
        <w:rPr>
          <w:rFonts w:eastAsia="Times New Roman" w:cs="Arial"/>
          <w:b/>
          <w:sz w:val="28"/>
          <w:szCs w:val="37"/>
        </w:rPr>
        <w:t>Survey distribution: password protected survey distributed via email</w:t>
      </w:r>
    </w:p>
    <w:p w:rsidRPr="00FB0D52" w:rsidR="00A62D18" w:rsidP="00A62D18" w:rsidRDefault="00A62D18" w14:paraId="26BEAC2B" w14:textId="77777777">
      <w:pPr>
        <w:spacing w:before="0" w:after="240" w:line="240" w:lineRule="auto"/>
        <w:rPr>
          <w:rFonts w:eastAsia="Times New Roman" w:cs="Arial"/>
          <w:b/>
          <w:sz w:val="28"/>
          <w:szCs w:val="37"/>
        </w:rPr>
      </w:pPr>
      <w:r w:rsidRPr="00FB0D52">
        <w:rPr>
          <w:rFonts w:eastAsia="Times New Roman" w:cs="Arial"/>
          <w:b/>
          <w:sz w:val="28"/>
          <w:szCs w:val="37"/>
        </w:rPr>
        <w:t>Back Button: include</w:t>
      </w:r>
    </w:p>
    <w:p w:rsidRPr="00FB0D52" w:rsidR="00A62D18" w:rsidP="00A62D18" w:rsidRDefault="00A62D18" w14:paraId="7BDFAF7B" w14:textId="6329E85C">
      <w:pPr>
        <w:spacing w:before="0" w:after="240" w:line="240" w:lineRule="auto"/>
        <w:rPr>
          <w:rFonts w:eastAsia="Times New Roman" w:cs="Arial"/>
          <w:b/>
          <w:sz w:val="28"/>
          <w:szCs w:val="37"/>
        </w:rPr>
      </w:pPr>
      <w:r w:rsidRPr="00FB0D52">
        <w:rPr>
          <w:rFonts w:eastAsia="Times New Roman" w:cs="Arial"/>
          <w:b/>
          <w:sz w:val="28"/>
          <w:szCs w:val="37"/>
        </w:rPr>
        <w:t xml:space="preserve">Soft check on questions throughout by default unless the question is required for later skip logic or fills. These questions will be </w:t>
      </w:r>
      <w:proofErr w:type="gramStart"/>
      <w:r w:rsidRPr="00FB0D52">
        <w:rPr>
          <w:rFonts w:eastAsia="Times New Roman" w:cs="Arial"/>
          <w:b/>
          <w:sz w:val="28"/>
          <w:szCs w:val="37"/>
        </w:rPr>
        <w:t>hard-checks</w:t>
      </w:r>
      <w:proofErr w:type="gramEnd"/>
      <w:r w:rsidRPr="00FB0D52">
        <w:rPr>
          <w:rFonts w:eastAsia="Times New Roman" w:cs="Arial"/>
          <w:b/>
          <w:sz w:val="28"/>
          <w:szCs w:val="37"/>
        </w:rPr>
        <w:t xml:space="preserve">. </w:t>
      </w:r>
    </w:p>
    <w:p w:rsidRPr="00FB0D52" w:rsidR="00A62D18" w:rsidP="001A379D" w:rsidRDefault="00A62D18" w14:paraId="15CFE9AA" w14:textId="7392CDAB">
      <w:pPr>
        <w:spacing w:before="0" w:after="240" w:line="240" w:lineRule="auto"/>
        <w:rPr>
          <w:rFonts w:eastAsia="Times New Roman" w:cs="Arial"/>
          <w:b/>
          <w:sz w:val="28"/>
          <w:szCs w:val="37"/>
        </w:rPr>
      </w:pPr>
      <w:r w:rsidRPr="00FB0D52">
        <w:rPr>
          <w:rFonts w:eastAsia="Times New Roman" w:cs="Arial"/>
          <w:b/>
          <w:sz w:val="28"/>
          <w:szCs w:val="37"/>
        </w:rPr>
        <w:t>Note: Question numbers and titles (in blue) are for internal use only and will not be displayed to participants</w:t>
      </w:r>
      <w:r w:rsidRPr="00FB0D52">
        <w:rPr>
          <w:rFonts w:eastAsia="Times New Roman" w:cs="Arial"/>
          <w:b/>
          <w:sz w:val="28"/>
          <w:szCs w:val="37"/>
        </w:rPr>
        <w:br w:type="page"/>
      </w:r>
    </w:p>
    <w:p w:rsidRPr="00A3073C" w:rsidR="00A62D18" w:rsidP="00A62D18" w:rsidRDefault="00A62D18" w14:paraId="6443CFC2" w14:textId="77777777">
      <w:pPr>
        <w:spacing w:before="0" w:after="160" w:line="259" w:lineRule="auto"/>
        <w:rPr>
          <w:rFonts w:eastAsia="Times New Roman" w:cs="Arial"/>
          <w:b/>
          <w:sz w:val="28"/>
          <w:szCs w:val="28"/>
        </w:rPr>
      </w:pPr>
      <w:bookmarkStart w:name="_Hlk32825531" w:id="1"/>
      <w:r w:rsidRPr="00A3073C">
        <w:rPr>
          <w:rFonts w:eastAsia="Times New Roman" w:cs="Arial"/>
          <w:b/>
          <w:sz w:val="28"/>
          <w:szCs w:val="28"/>
        </w:rPr>
        <w:lastRenderedPageBreak/>
        <w:t>Sample preload variables</w:t>
      </w:r>
    </w:p>
    <w:tbl>
      <w:tblPr>
        <w:tblStyle w:val="TableGrid3"/>
        <w:tblW w:w="0" w:type="auto"/>
        <w:tblLook w:val="04A0" w:firstRow="1" w:lastRow="0" w:firstColumn="1" w:lastColumn="0" w:noHBand="0" w:noVBand="1"/>
      </w:tblPr>
      <w:tblGrid>
        <w:gridCol w:w="2428"/>
        <w:gridCol w:w="2235"/>
        <w:gridCol w:w="2198"/>
        <w:gridCol w:w="2219"/>
      </w:tblGrid>
      <w:tr w:rsidRPr="00A3073C" w:rsidR="00A62D18" w:rsidTr="0059216D" w14:paraId="4A25E696" w14:textId="77777777">
        <w:tc>
          <w:tcPr>
            <w:tcW w:w="2428" w:type="dxa"/>
          </w:tcPr>
          <w:p w:rsidRPr="00A3073C" w:rsidR="00A62D18" w:rsidP="00A62D18" w:rsidRDefault="00A62D18" w14:paraId="18863DBD" w14:textId="77777777">
            <w:pPr>
              <w:spacing w:before="0" w:after="0" w:line="240" w:lineRule="auto"/>
              <w:rPr>
                <w:rFonts w:cs="Arial"/>
                <w:b/>
                <w:szCs w:val="20"/>
              </w:rPr>
            </w:pPr>
            <w:r w:rsidRPr="00A3073C">
              <w:rPr>
                <w:rFonts w:cs="Arial"/>
                <w:b/>
                <w:szCs w:val="20"/>
              </w:rPr>
              <w:t>Variable</w:t>
            </w:r>
          </w:p>
        </w:tc>
        <w:tc>
          <w:tcPr>
            <w:tcW w:w="2235" w:type="dxa"/>
          </w:tcPr>
          <w:p w:rsidRPr="00A3073C" w:rsidR="00A62D18" w:rsidP="00A62D18" w:rsidRDefault="00A62D18" w14:paraId="70FB4397" w14:textId="77777777">
            <w:pPr>
              <w:spacing w:before="0" w:after="0" w:line="240" w:lineRule="auto"/>
              <w:rPr>
                <w:rFonts w:cs="Arial"/>
                <w:b/>
                <w:szCs w:val="20"/>
              </w:rPr>
            </w:pPr>
          </w:p>
        </w:tc>
        <w:tc>
          <w:tcPr>
            <w:tcW w:w="2198" w:type="dxa"/>
          </w:tcPr>
          <w:p w:rsidRPr="00A3073C" w:rsidR="00A62D18" w:rsidP="00A62D18" w:rsidRDefault="00A62D18" w14:paraId="725CE014" w14:textId="77777777">
            <w:pPr>
              <w:spacing w:before="0" w:after="0" w:line="240" w:lineRule="auto"/>
              <w:rPr>
                <w:rFonts w:cs="Arial"/>
                <w:b/>
                <w:szCs w:val="20"/>
              </w:rPr>
            </w:pPr>
            <w:r w:rsidRPr="00A3073C">
              <w:rPr>
                <w:rFonts w:cs="Arial"/>
                <w:b/>
                <w:szCs w:val="20"/>
              </w:rPr>
              <w:t>Source</w:t>
            </w:r>
          </w:p>
        </w:tc>
        <w:tc>
          <w:tcPr>
            <w:tcW w:w="2219" w:type="dxa"/>
          </w:tcPr>
          <w:p w:rsidRPr="00A3073C" w:rsidR="00A62D18" w:rsidP="00A62D18" w:rsidRDefault="00A62D18" w14:paraId="700D5294" w14:textId="77777777">
            <w:pPr>
              <w:spacing w:before="0" w:after="0" w:line="240" w:lineRule="auto"/>
              <w:rPr>
                <w:rFonts w:cs="Arial"/>
                <w:b/>
                <w:szCs w:val="20"/>
              </w:rPr>
            </w:pPr>
            <w:r w:rsidRPr="00A3073C">
              <w:rPr>
                <w:rFonts w:cs="Arial"/>
                <w:b/>
                <w:szCs w:val="20"/>
              </w:rPr>
              <w:t>Notes</w:t>
            </w:r>
          </w:p>
        </w:tc>
      </w:tr>
      <w:tr w:rsidRPr="00A3073C" w:rsidR="00A62D18" w:rsidTr="0059216D" w14:paraId="62B8486D" w14:textId="77777777">
        <w:tc>
          <w:tcPr>
            <w:tcW w:w="2428" w:type="dxa"/>
          </w:tcPr>
          <w:p w:rsidRPr="00A3073C" w:rsidR="00A62D18" w:rsidP="00A62D18" w:rsidRDefault="00A62D18" w14:paraId="2B0BD4D9" w14:textId="77777777">
            <w:pPr>
              <w:spacing w:before="0" w:after="0" w:line="240" w:lineRule="auto"/>
              <w:rPr>
                <w:rFonts w:cs="Arial"/>
                <w:szCs w:val="20"/>
              </w:rPr>
            </w:pPr>
            <w:r w:rsidRPr="00A3073C">
              <w:rPr>
                <w:rFonts w:cs="Arial"/>
                <w:szCs w:val="20"/>
              </w:rPr>
              <w:t>N</w:t>
            </w:r>
          </w:p>
        </w:tc>
        <w:tc>
          <w:tcPr>
            <w:tcW w:w="2235" w:type="dxa"/>
          </w:tcPr>
          <w:p w:rsidRPr="00A3073C" w:rsidR="00A62D18" w:rsidP="00A62D18" w:rsidRDefault="00A62D18" w14:paraId="7FF13FD3" w14:textId="77777777">
            <w:pPr>
              <w:spacing w:before="0" w:after="0" w:line="240" w:lineRule="auto"/>
              <w:rPr>
                <w:rFonts w:cs="Arial"/>
                <w:szCs w:val="20"/>
              </w:rPr>
            </w:pPr>
            <w:r w:rsidRPr="00A3073C">
              <w:rPr>
                <w:rFonts w:cs="Arial"/>
                <w:szCs w:val="20"/>
              </w:rPr>
              <w:t>Single Administrator = 1</w:t>
            </w:r>
          </w:p>
          <w:p w:rsidRPr="00A3073C" w:rsidR="00A62D18" w:rsidP="00A62D18" w:rsidRDefault="00A62D18" w14:paraId="652A8E4A" w14:textId="77777777">
            <w:pPr>
              <w:spacing w:before="0" w:after="0" w:line="240" w:lineRule="auto"/>
              <w:rPr>
                <w:rFonts w:cs="Arial"/>
                <w:szCs w:val="20"/>
              </w:rPr>
            </w:pPr>
            <w:r w:rsidRPr="00A3073C">
              <w:rPr>
                <w:rFonts w:cs="Arial"/>
                <w:szCs w:val="20"/>
              </w:rPr>
              <w:t>Two Co-Administrators = 2</w:t>
            </w:r>
          </w:p>
        </w:tc>
        <w:tc>
          <w:tcPr>
            <w:tcW w:w="2198" w:type="dxa"/>
          </w:tcPr>
          <w:p w:rsidRPr="00A3073C" w:rsidR="00A62D18" w:rsidP="00A62D18" w:rsidRDefault="00A62D18" w14:paraId="2CA1AAD7"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5123BA8B" w14:textId="77777777">
            <w:pPr>
              <w:spacing w:before="0" w:after="0" w:line="240" w:lineRule="auto"/>
              <w:rPr>
                <w:rFonts w:cs="Arial"/>
                <w:szCs w:val="20"/>
              </w:rPr>
            </w:pPr>
          </w:p>
        </w:tc>
      </w:tr>
      <w:tr w:rsidRPr="00A3073C" w:rsidR="00A62D18" w:rsidTr="0059216D" w14:paraId="2CC6E685" w14:textId="77777777">
        <w:tc>
          <w:tcPr>
            <w:tcW w:w="2428" w:type="dxa"/>
          </w:tcPr>
          <w:p w:rsidRPr="00A3073C" w:rsidR="00A62D18" w:rsidP="00A62D18" w:rsidRDefault="00A62D18" w14:paraId="52BF66F2" w14:textId="77777777">
            <w:pPr>
              <w:spacing w:before="0" w:after="0" w:line="240" w:lineRule="auto"/>
              <w:rPr>
                <w:rFonts w:cs="Arial"/>
                <w:szCs w:val="20"/>
              </w:rPr>
            </w:pPr>
            <w:r w:rsidRPr="00A3073C">
              <w:rPr>
                <w:rFonts w:cs="Arial"/>
                <w:szCs w:val="20"/>
              </w:rPr>
              <w:t>AGENCY</w:t>
            </w:r>
          </w:p>
        </w:tc>
        <w:tc>
          <w:tcPr>
            <w:tcW w:w="2235" w:type="dxa"/>
          </w:tcPr>
          <w:p w:rsidRPr="00A3073C" w:rsidR="00A62D18" w:rsidP="00A62D18" w:rsidRDefault="00A62D18" w14:paraId="13DD3A98" w14:textId="77777777">
            <w:pPr>
              <w:spacing w:before="0" w:after="0" w:line="240" w:lineRule="auto"/>
              <w:rPr>
                <w:rFonts w:cs="Arial"/>
                <w:szCs w:val="20"/>
              </w:rPr>
            </w:pPr>
          </w:p>
        </w:tc>
        <w:tc>
          <w:tcPr>
            <w:tcW w:w="2198" w:type="dxa"/>
          </w:tcPr>
          <w:p w:rsidRPr="00A3073C" w:rsidR="00A62D18" w:rsidP="00A62D18" w:rsidRDefault="00A62D18" w14:paraId="291D832E"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6C3E4AC2" w14:textId="77777777">
            <w:pPr>
              <w:spacing w:before="0" w:after="0" w:line="240" w:lineRule="auto"/>
              <w:rPr>
                <w:rFonts w:cs="Arial"/>
                <w:szCs w:val="20"/>
              </w:rPr>
            </w:pPr>
            <w:r w:rsidRPr="00A3073C">
              <w:rPr>
                <w:rFonts w:cs="Arial"/>
                <w:szCs w:val="20"/>
              </w:rPr>
              <w:t>The CCDF Lead Agency</w:t>
            </w:r>
          </w:p>
        </w:tc>
      </w:tr>
      <w:tr w:rsidRPr="00A3073C" w:rsidR="00A62D18" w:rsidTr="0059216D" w14:paraId="03428B84" w14:textId="77777777">
        <w:tc>
          <w:tcPr>
            <w:tcW w:w="2428" w:type="dxa"/>
          </w:tcPr>
          <w:p w:rsidRPr="00A3073C" w:rsidR="00A62D18" w:rsidP="00A62D18" w:rsidRDefault="00A62D18" w14:paraId="65864179" w14:textId="77777777">
            <w:pPr>
              <w:spacing w:before="0" w:after="0" w:line="240" w:lineRule="auto"/>
              <w:rPr>
                <w:rFonts w:cs="Arial"/>
                <w:szCs w:val="20"/>
              </w:rPr>
            </w:pPr>
            <w:r w:rsidRPr="00A3073C">
              <w:rPr>
                <w:rFonts w:cs="Arial"/>
                <w:szCs w:val="20"/>
              </w:rPr>
              <w:t>Administrator1email</w:t>
            </w:r>
          </w:p>
        </w:tc>
        <w:tc>
          <w:tcPr>
            <w:tcW w:w="2235" w:type="dxa"/>
          </w:tcPr>
          <w:p w:rsidRPr="00A3073C" w:rsidR="00A62D18" w:rsidP="00A62D18" w:rsidRDefault="00A62D18" w14:paraId="6A8AB1E5" w14:textId="77777777">
            <w:pPr>
              <w:spacing w:before="0" w:after="0" w:line="240" w:lineRule="auto"/>
              <w:rPr>
                <w:rFonts w:cs="Arial"/>
                <w:szCs w:val="20"/>
              </w:rPr>
            </w:pPr>
          </w:p>
        </w:tc>
        <w:tc>
          <w:tcPr>
            <w:tcW w:w="2198" w:type="dxa"/>
          </w:tcPr>
          <w:p w:rsidRPr="00A3073C" w:rsidR="00A62D18" w:rsidP="00A62D18" w:rsidRDefault="00A62D18" w14:paraId="65D79074"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19CDB26C" w14:textId="77777777">
            <w:pPr>
              <w:spacing w:before="0" w:after="0" w:line="240" w:lineRule="auto"/>
              <w:rPr>
                <w:rFonts w:cs="Arial"/>
                <w:szCs w:val="20"/>
              </w:rPr>
            </w:pPr>
            <w:r w:rsidRPr="00A3073C">
              <w:rPr>
                <w:rFonts w:cs="Arial"/>
                <w:szCs w:val="20"/>
              </w:rPr>
              <w:t>Invitation email only</w:t>
            </w:r>
          </w:p>
        </w:tc>
      </w:tr>
      <w:tr w:rsidRPr="00A3073C" w:rsidR="00A62D18" w:rsidTr="0059216D" w14:paraId="530EAF6D" w14:textId="77777777">
        <w:tc>
          <w:tcPr>
            <w:tcW w:w="2428" w:type="dxa"/>
          </w:tcPr>
          <w:p w:rsidRPr="00A3073C" w:rsidR="00A62D18" w:rsidP="00A62D18" w:rsidRDefault="00A62D18" w14:paraId="2AEEF5DC" w14:textId="77777777">
            <w:pPr>
              <w:spacing w:before="0" w:after="0" w:line="240" w:lineRule="auto"/>
              <w:rPr>
                <w:rFonts w:cs="Arial"/>
                <w:szCs w:val="20"/>
              </w:rPr>
            </w:pPr>
            <w:r w:rsidRPr="00A3073C">
              <w:rPr>
                <w:rFonts w:cs="Arial"/>
                <w:szCs w:val="20"/>
              </w:rPr>
              <w:t>Administrator1FirstName</w:t>
            </w:r>
          </w:p>
        </w:tc>
        <w:tc>
          <w:tcPr>
            <w:tcW w:w="2235" w:type="dxa"/>
          </w:tcPr>
          <w:p w:rsidRPr="00A3073C" w:rsidR="00A62D18" w:rsidP="00A62D18" w:rsidRDefault="00A62D18" w14:paraId="2C5AC787" w14:textId="77777777">
            <w:pPr>
              <w:spacing w:before="0" w:after="0" w:line="240" w:lineRule="auto"/>
              <w:rPr>
                <w:rFonts w:cs="Arial"/>
                <w:szCs w:val="20"/>
              </w:rPr>
            </w:pPr>
          </w:p>
        </w:tc>
        <w:tc>
          <w:tcPr>
            <w:tcW w:w="2198" w:type="dxa"/>
          </w:tcPr>
          <w:p w:rsidRPr="00A3073C" w:rsidR="00A62D18" w:rsidP="00A62D18" w:rsidRDefault="00A62D18" w14:paraId="31A53EEA"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2B6B6BAE" w14:textId="77777777">
            <w:pPr>
              <w:spacing w:before="0" w:after="0" w:line="240" w:lineRule="auto"/>
              <w:rPr>
                <w:rFonts w:cs="Arial"/>
                <w:szCs w:val="20"/>
              </w:rPr>
            </w:pPr>
            <w:r w:rsidRPr="00A3073C">
              <w:rPr>
                <w:rFonts w:cs="Arial"/>
                <w:szCs w:val="20"/>
              </w:rPr>
              <w:t>Invitation email only</w:t>
            </w:r>
          </w:p>
        </w:tc>
      </w:tr>
      <w:tr w:rsidRPr="00A3073C" w:rsidR="00A62D18" w:rsidTr="0059216D" w14:paraId="036CFCAD" w14:textId="77777777">
        <w:tc>
          <w:tcPr>
            <w:tcW w:w="2428" w:type="dxa"/>
          </w:tcPr>
          <w:p w:rsidRPr="00A3073C" w:rsidR="00A62D18" w:rsidP="00A62D18" w:rsidRDefault="00A62D18" w14:paraId="756CD1CB" w14:textId="77777777">
            <w:pPr>
              <w:spacing w:before="0" w:after="0" w:line="240" w:lineRule="auto"/>
              <w:rPr>
                <w:rFonts w:cs="Arial"/>
                <w:szCs w:val="20"/>
              </w:rPr>
            </w:pPr>
            <w:r w:rsidRPr="00A3073C">
              <w:rPr>
                <w:rFonts w:cs="Arial"/>
                <w:szCs w:val="20"/>
              </w:rPr>
              <w:t>Administrator1Name</w:t>
            </w:r>
          </w:p>
        </w:tc>
        <w:tc>
          <w:tcPr>
            <w:tcW w:w="2235" w:type="dxa"/>
          </w:tcPr>
          <w:p w:rsidRPr="00A3073C" w:rsidR="00A62D18" w:rsidP="00A62D18" w:rsidRDefault="00A62D18" w14:paraId="6AB959D8" w14:textId="77777777">
            <w:pPr>
              <w:spacing w:before="0" w:after="0" w:line="240" w:lineRule="auto"/>
              <w:rPr>
                <w:rFonts w:cs="Arial"/>
                <w:szCs w:val="20"/>
              </w:rPr>
            </w:pPr>
          </w:p>
        </w:tc>
        <w:tc>
          <w:tcPr>
            <w:tcW w:w="2198" w:type="dxa"/>
          </w:tcPr>
          <w:p w:rsidRPr="00A3073C" w:rsidR="00A62D18" w:rsidP="00A62D18" w:rsidRDefault="00A62D18" w14:paraId="63B8B278"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3FA3A13A" w14:textId="77777777">
            <w:pPr>
              <w:spacing w:before="0" w:after="0" w:line="240" w:lineRule="auto"/>
              <w:rPr>
                <w:rFonts w:cs="Arial"/>
                <w:szCs w:val="20"/>
              </w:rPr>
            </w:pPr>
            <w:r w:rsidRPr="00A3073C">
              <w:rPr>
                <w:rFonts w:cs="Arial"/>
                <w:szCs w:val="20"/>
              </w:rPr>
              <w:t>The name of the first CCDF Administrator</w:t>
            </w:r>
          </w:p>
        </w:tc>
      </w:tr>
      <w:tr w:rsidRPr="00A3073C" w:rsidR="00A62D18" w:rsidTr="0059216D" w14:paraId="388E2FBF" w14:textId="77777777">
        <w:tc>
          <w:tcPr>
            <w:tcW w:w="2428" w:type="dxa"/>
          </w:tcPr>
          <w:p w:rsidRPr="00A3073C" w:rsidR="00A62D18" w:rsidP="00A62D18" w:rsidRDefault="00A62D18" w14:paraId="07261AB8" w14:textId="77777777">
            <w:pPr>
              <w:spacing w:before="0" w:after="0" w:line="240" w:lineRule="auto"/>
              <w:rPr>
                <w:rFonts w:cs="Arial"/>
                <w:szCs w:val="20"/>
              </w:rPr>
            </w:pPr>
            <w:r w:rsidRPr="00A3073C">
              <w:rPr>
                <w:rFonts w:cs="Arial"/>
                <w:szCs w:val="20"/>
              </w:rPr>
              <w:t>Administrator1Title</w:t>
            </w:r>
          </w:p>
        </w:tc>
        <w:tc>
          <w:tcPr>
            <w:tcW w:w="2235" w:type="dxa"/>
          </w:tcPr>
          <w:p w:rsidRPr="00A3073C" w:rsidR="00A62D18" w:rsidP="00A62D18" w:rsidRDefault="00A62D18" w14:paraId="5BDBBC37" w14:textId="77777777">
            <w:pPr>
              <w:spacing w:before="0" w:after="0" w:line="240" w:lineRule="auto"/>
              <w:rPr>
                <w:rFonts w:cs="Arial"/>
                <w:szCs w:val="20"/>
              </w:rPr>
            </w:pPr>
          </w:p>
        </w:tc>
        <w:tc>
          <w:tcPr>
            <w:tcW w:w="2198" w:type="dxa"/>
          </w:tcPr>
          <w:p w:rsidRPr="00A3073C" w:rsidR="00A62D18" w:rsidP="00A62D18" w:rsidRDefault="00A62D18" w14:paraId="17D06CBD"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31E85193" w14:textId="77777777">
            <w:pPr>
              <w:spacing w:before="0" w:after="0" w:line="240" w:lineRule="auto"/>
              <w:rPr>
                <w:rFonts w:cs="Arial"/>
                <w:szCs w:val="20"/>
              </w:rPr>
            </w:pPr>
            <w:r w:rsidRPr="00A3073C">
              <w:rPr>
                <w:rFonts w:cs="Arial"/>
                <w:szCs w:val="20"/>
              </w:rPr>
              <w:t>The title of the first CCDF Administrator</w:t>
            </w:r>
          </w:p>
        </w:tc>
      </w:tr>
      <w:tr w:rsidRPr="00A3073C" w:rsidR="00A62D18" w:rsidTr="0059216D" w14:paraId="0C1F8D7C" w14:textId="77777777">
        <w:tc>
          <w:tcPr>
            <w:tcW w:w="2428" w:type="dxa"/>
          </w:tcPr>
          <w:p w:rsidRPr="00A3073C" w:rsidR="00A62D18" w:rsidP="00A62D18" w:rsidRDefault="00A62D18" w14:paraId="41CA86D5" w14:textId="77777777">
            <w:pPr>
              <w:spacing w:before="0" w:after="0" w:line="240" w:lineRule="auto"/>
              <w:rPr>
                <w:rFonts w:cs="Arial"/>
                <w:szCs w:val="20"/>
              </w:rPr>
            </w:pPr>
            <w:r w:rsidRPr="00A3073C">
              <w:rPr>
                <w:rFonts w:cs="Arial"/>
                <w:szCs w:val="20"/>
              </w:rPr>
              <w:t>Administrator2Name</w:t>
            </w:r>
          </w:p>
        </w:tc>
        <w:tc>
          <w:tcPr>
            <w:tcW w:w="2235" w:type="dxa"/>
          </w:tcPr>
          <w:p w:rsidRPr="00A3073C" w:rsidR="00A62D18" w:rsidP="00A62D18" w:rsidRDefault="00A62D18" w14:paraId="11A3680F" w14:textId="77777777">
            <w:pPr>
              <w:spacing w:before="0" w:after="0" w:line="240" w:lineRule="auto"/>
              <w:rPr>
                <w:rFonts w:cs="Arial"/>
                <w:szCs w:val="20"/>
              </w:rPr>
            </w:pPr>
          </w:p>
        </w:tc>
        <w:tc>
          <w:tcPr>
            <w:tcW w:w="2198" w:type="dxa"/>
          </w:tcPr>
          <w:p w:rsidRPr="00A3073C" w:rsidR="00A62D18" w:rsidP="00A62D18" w:rsidRDefault="00A62D18" w14:paraId="44DBB049"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3B06BA22" w14:textId="77777777">
            <w:pPr>
              <w:spacing w:before="0" w:after="0" w:line="240" w:lineRule="auto"/>
              <w:rPr>
                <w:rFonts w:cs="Arial"/>
                <w:szCs w:val="20"/>
              </w:rPr>
            </w:pPr>
            <w:r w:rsidRPr="00A3073C">
              <w:rPr>
                <w:rFonts w:cs="Arial"/>
                <w:szCs w:val="20"/>
              </w:rPr>
              <w:t>The name of the second CCDF Administrator</w:t>
            </w:r>
          </w:p>
        </w:tc>
      </w:tr>
      <w:tr w:rsidRPr="00A3073C" w:rsidR="00A62D18" w:rsidTr="0059216D" w14:paraId="1773BAC5" w14:textId="77777777">
        <w:tc>
          <w:tcPr>
            <w:tcW w:w="2428" w:type="dxa"/>
          </w:tcPr>
          <w:p w:rsidRPr="00A3073C" w:rsidR="00A62D18" w:rsidP="00A62D18" w:rsidRDefault="00A62D18" w14:paraId="31838D70" w14:textId="77777777">
            <w:pPr>
              <w:spacing w:before="0" w:after="0" w:line="240" w:lineRule="auto"/>
              <w:rPr>
                <w:rFonts w:cs="Arial"/>
                <w:szCs w:val="20"/>
              </w:rPr>
            </w:pPr>
            <w:r w:rsidRPr="00A3073C">
              <w:rPr>
                <w:rFonts w:cs="Arial"/>
                <w:szCs w:val="20"/>
              </w:rPr>
              <w:t>Administrator2Title</w:t>
            </w:r>
          </w:p>
        </w:tc>
        <w:tc>
          <w:tcPr>
            <w:tcW w:w="2235" w:type="dxa"/>
          </w:tcPr>
          <w:p w:rsidRPr="00A3073C" w:rsidR="00A62D18" w:rsidP="00A62D18" w:rsidRDefault="00A62D18" w14:paraId="1ED5CECB" w14:textId="77777777">
            <w:pPr>
              <w:spacing w:before="0" w:after="0" w:line="240" w:lineRule="auto"/>
              <w:rPr>
                <w:rFonts w:cs="Arial"/>
                <w:szCs w:val="20"/>
              </w:rPr>
            </w:pPr>
          </w:p>
        </w:tc>
        <w:tc>
          <w:tcPr>
            <w:tcW w:w="2198" w:type="dxa"/>
          </w:tcPr>
          <w:p w:rsidRPr="00A3073C" w:rsidR="00A62D18" w:rsidP="00A62D18" w:rsidRDefault="00A62D18" w14:paraId="0B6AF1B4"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20C74376" w14:textId="77777777">
            <w:pPr>
              <w:spacing w:before="0" w:after="0" w:line="240" w:lineRule="auto"/>
              <w:rPr>
                <w:rFonts w:cs="Arial"/>
                <w:szCs w:val="20"/>
              </w:rPr>
            </w:pPr>
            <w:r w:rsidRPr="00A3073C">
              <w:rPr>
                <w:rFonts w:cs="Arial"/>
                <w:szCs w:val="20"/>
              </w:rPr>
              <w:t>The title of the second CCDF Administrator</w:t>
            </w:r>
          </w:p>
        </w:tc>
      </w:tr>
      <w:tr w:rsidRPr="00A3073C" w:rsidR="00A62D18" w:rsidTr="0059216D" w14:paraId="52CA5F2A" w14:textId="77777777">
        <w:tc>
          <w:tcPr>
            <w:tcW w:w="2428" w:type="dxa"/>
          </w:tcPr>
          <w:p w:rsidRPr="00A3073C" w:rsidR="00A62D18" w:rsidP="00A62D18" w:rsidRDefault="00A62D18" w14:paraId="4DD0D42F" w14:textId="77777777">
            <w:pPr>
              <w:spacing w:before="0" w:after="0" w:line="240" w:lineRule="auto"/>
              <w:rPr>
                <w:rFonts w:cs="Arial"/>
                <w:szCs w:val="20"/>
              </w:rPr>
            </w:pPr>
            <w:r w:rsidRPr="00A3073C">
              <w:rPr>
                <w:rFonts w:cs="Arial"/>
                <w:szCs w:val="20"/>
              </w:rPr>
              <w:t>GOVERNMENT</w:t>
            </w:r>
          </w:p>
        </w:tc>
        <w:tc>
          <w:tcPr>
            <w:tcW w:w="2235" w:type="dxa"/>
          </w:tcPr>
          <w:p w:rsidRPr="00A3073C" w:rsidR="00A62D18" w:rsidP="00A62D18" w:rsidRDefault="00A62D18" w14:paraId="5F68E6E3" w14:textId="77777777">
            <w:pPr>
              <w:spacing w:before="0" w:after="0" w:line="240" w:lineRule="auto"/>
              <w:rPr>
                <w:rFonts w:cs="Arial"/>
                <w:szCs w:val="20"/>
              </w:rPr>
            </w:pPr>
            <w:r w:rsidRPr="00A3073C">
              <w:rPr>
                <w:rFonts w:cs="Arial"/>
                <w:szCs w:val="20"/>
              </w:rPr>
              <w:t>State = state</w:t>
            </w:r>
          </w:p>
          <w:p w:rsidRPr="00A3073C" w:rsidR="00A62D18" w:rsidP="00A62D18" w:rsidRDefault="00A62D18" w14:paraId="566E8E2C" w14:textId="77777777">
            <w:pPr>
              <w:spacing w:before="0" w:after="0" w:line="240" w:lineRule="auto"/>
              <w:rPr>
                <w:rFonts w:cs="Arial"/>
                <w:szCs w:val="20"/>
              </w:rPr>
            </w:pPr>
            <w:r w:rsidRPr="00A3073C">
              <w:rPr>
                <w:rFonts w:cs="Arial"/>
                <w:szCs w:val="20"/>
              </w:rPr>
              <w:t>Tribal = tribe</w:t>
            </w:r>
          </w:p>
          <w:p w:rsidRPr="00A3073C" w:rsidR="00A62D18" w:rsidP="00A62D18" w:rsidRDefault="00A62D18" w14:paraId="6A51038D" w14:textId="77777777">
            <w:pPr>
              <w:spacing w:before="0" w:after="0" w:line="240" w:lineRule="auto"/>
              <w:rPr>
                <w:rFonts w:cs="Arial"/>
                <w:szCs w:val="20"/>
              </w:rPr>
            </w:pPr>
            <w:r w:rsidRPr="00A3073C">
              <w:rPr>
                <w:rFonts w:cs="Arial"/>
                <w:szCs w:val="20"/>
              </w:rPr>
              <w:t>Territory = territory</w:t>
            </w:r>
          </w:p>
        </w:tc>
        <w:tc>
          <w:tcPr>
            <w:tcW w:w="2198" w:type="dxa"/>
          </w:tcPr>
          <w:p w:rsidRPr="00A3073C" w:rsidR="00A62D18" w:rsidP="00A62D18" w:rsidRDefault="00A62D18" w14:paraId="410222B2" w14:textId="77777777">
            <w:pPr>
              <w:spacing w:before="0" w:after="0" w:line="240" w:lineRule="auto"/>
              <w:rPr>
                <w:rFonts w:cs="Arial"/>
                <w:szCs w:val="20"/>
              </w:rPr>
            </w:pPr>
            <w:r w:rsidRPr="00A3073C">
              <w:rPr>
                <w:rFonts w:cs="Arial"/>
                <w:szCs w:val="20"/>
              </w:rPr>
              <w:t>Sample load</w:t>
            </w:r>
          </w:p>
        </w:tc>
        <w:tc>
          <w:tcPr>
            <w:tcW w:w="2219" w:type="dxa"/>
          </w:tcPr>
          <w:p w:rsidRPr="00A3073C" w:rsidR="00A62D18" w:rsidP="00A62D18" w:rsidRDefault="00A62D18" w14:paraId="09F9E4C7" w14:textId="77777777">
            <w:pPr>
              <w:spacing w:before="0" w:after="0" w:line="240" w:lineRule="auto"/>
              <w:rPr>
                <w:rFonts w:cs="Arial"/>
                <w:szCs w:val="20"/>
              </w:rPr>
            </w:pPr>
            <w:r w:rsidRPr="00A3073C">
              <w:rPr>
                <w:rFonts w:cs="Arial"/>
                <w:szCs w:val="20"/>
              </w:rPr>
              <w:t>Whether the agency represents a state or a tribe</w:t>
            </w:r>
          </w:p>
        </w:tc>
      </w:tr>
    </w:tbl>
    <w:p w:rsidRPr="00A62D18" w:rsidR="00A62D18" w:rsidP="00A62D18" w:rsidRDefault="00A62D18" w14:paraId="38B1A2ED" w14:textId="77777777">
      <w:pPr>
        <w:spacing w:after="240" w:line="240" w:lineRule="auto"/>
        <w:rPr>
          <w:rFonts w:ascii="Calibri" w:hAnsi="Calibri" w:eastAsia="Calibri" w:cs="Times New Roman"/>
          <w:sz w:val="22"/>
          <w:szCs w:val="22"/>
        </w:rPr>
      </w:pPr>
    </w:p>
    <w:p w:rsidRPr="00A62D18" w:rsidR="00A62D18" w:rsidP="00A62D18" w:rsidRDefault="00A62D18" w14:paraId="11C441AE" w14:textId="77777777">
      <w:pPr>
        <w:spacing w:after="240" w:line="240" w:lineRule="auto"/>
        <w:rPr>
          <w:rFonts w:ascii="Calibri" w:hAnsi="Calibri" w:eastAsia="Calibri" w:cs="Times New Roman"/>
          <w:sz w:val="22"/>
          <w:szCs w:val="22"/>
        </w:rPr>
      </w:pPr>
    </w:p>
    <w:p w:rsidRPr="00A62D18" w:rsidR="00A62D18" w:rsidP="00A62D18" w:rsidRDefault="00A62D18" w14:paraId="3118730C" w14:textId="77777777">
      <w:pPr>
        <w:spacing w:after="240" w:line="240" w:lineRule="auto"/>
        <w:rPr>
          <w:rFonts w:ascii="Calibri" w:hAnsi="Calibri" w:eastAsia="Calibri" w:cs="Times New Roman"/>
          <w:sz w:val="22"/>
          <w:szCs w:val="22"/>
        </w:rPr>
      </w:pPr>
    </w:p>
    <w:p w:rsidRPr="00A62D18" w:rsidR="00A62D18" w:rsidP="00A62D18" w:rsidRDefault="00A62D18" w14:paraId="12026E1A" w14:textId="77777777">
      <w:pPr>
        <w:spacing w:after="240" w:line="240" w:lineRule="auto"/>
        <w:rPr>
          <w:rFonts w:ascii="Calibri" w:hAnsi="Calibri" w:eastAsia="Calibri" w:cs="Times New Roman"/>
          <w:sz w:val="22"/>
          <w:szCs w:val="22"/>
        </w:rPr>
      </w:pPr>
    </w:p>
    <w:p w:rsidRPr="00A62D18" w:rsidR="00A62D18" w:rsidP="00A62D18" w:rsidRDefault="00A62D18" w14:paraId="02468DA7" w14:textId="77777777">
      <w:pPr>
        <w:spacing w:after="240" w:line="240" w:lineRule="auto"/>
        <w:rPr>
          <w:rFonts w:ascii="Calibri" w:hAnsi="Calibri" w:eastAsia="Calibri" w:cs="Times New Roman"/>
          <w:sz w:val="22"/>
          <w:szCs w:val="22"/>
        </w:rPr>
      </w:pPr>
    </w:p>
    <w:p w:rsidRPr="00A62D18" w:rsidR="00A62D18" w:rsidP="00A62D18" w:rsidRDefault="00A62D18" w14:paraId="67B4E79A" w14:textId="77777777">
      <w:pPr>
        <w:spacing w:after="240" w:line="240" w:lineRule="auto"/>
        <w:rPr>
          <w:rFonts w:ascii="Calibri" w:hAnsi="Calibri" w:eastAsia="Calibri" w:cs="Times New Roman"/>
          <w:sz w:val="22"/>
          <w:szCs w:val="22"/>
        </w:rPr>
      </w:pPr>
    </w:p>
    <w:p w:rsidRPr="00A62D18" w:rsidR="00A62D18" w:rsidP="00A62D18" w:rsidRDefault="00A62D18" w14:paraId="2225F809" w14:textId="77777777">
      <w:pPr>
        <w:spacing w:after="240" w:line="240" w:lineRule="auto"/>
        <w:rPr>
          <w:rFonts w:ascii="Calibri" w:hAnsi="Calibri" w:eastAsia="Calibri" w:cs="Times New Roman"/>
          <w:sz w:val="22"/>
          <w:szCs w:val="22"/>
        </w:rPr>
      </w:pPr>
    </w:p>
    <w:p w:rsidRPr="00A62D18" w:rsidR="00A62D18" w:rsidP="00A62D18" w:rsidRDefault="00A62D18" w14:paraId="25A929C4" w14:textId="77777777">
      <w:pPr>
        <w:spacing w:after="240" w:line="240" w:lineRule="auto"/>
        <w:rPr>
          <w:rFonts w:ascii="Calibri" w:hAnsi="Calibri" w:eastAsia="Calibri" w:cs="Times New Roman"/>
          <w:sz w:val="22"/>
          <w:szCs w:val="22"/>
        </w:rPr>
      </w:pPr>
    </w:p>
    <w:p w:rsidRPr="00A62D18" w:rsidR="00A62D18" w:rsidP="00A62D18" w:rsidRDefault="00A62D18" w14:paraId="65B41C64" w14:textId="77777777">
      <w:pPr>
        <w:spacing w:after="240" w:line="240" w:lineRule="auto"/>
        <w:rPr>
          <w:rFonts w:ascii="Calibri" w:hAnsi="Calibri" w:eastAsia="Calibri" w:cs="Times New Roman"/>
          <w:sz w:val="22"/>
          <w:szCs w:val="22"/>
        </w:rPr>
      </w:pPr>
    </w:p>
    <w:p w:rsidRPr="00A62D18" w:rsidR="00A62D18" w:rsidP="00A62D18" w:rsidRDefault="00A62D18" w14:paraId="49B22083" w14:textId="77777777">
      <w:pPr>
        <w:spacing w:after="240" w:line="240" w:lineRule="auto"/>
        <w:rPr>
          <w:rFonts w:ascii="Calibri" w:hAnsi="Calibri" w:eastAsia="Calibri" w:cs="Times New Roman"/>
          <w:sz w:val="22"/>
          <w:szCs w:val="22"/>
        </w:rPr>
      </w:pPr>
    </w:p>
    <w:p w:rsidRPr="00A62D18" w:rsidR="00A62D18" w:rsidP="00A62D18" w:rsidRDefault="00A62D18" w14:paraId="519628EA" w14:textId="77777777">
      <w:pPr>
        <w:spacing w:after="240" w:line="240" w:lineRule="auto"/>
        <w:rPr>
          <w:rFonts w:ascii="Calibri" w:hAnsi="Calibri" w:eastAsia="Calibri" w:cs="Times New Roman"/>
          <w:sz w:val="22"/>
          <w:szCs w:val="22"/>
        </w:rPr>
      </w:pPr>
    </w:p>
    <w:p w:rsidRPr="00A3073C" w:rsidR="00A62D18" w:rsidP="00A62D18" w:rsidRDefault="00A62D18" w14:paraId="1C232D01" w14:textId="77B58EC7">
      <w:pPr>
        <w:spacing w:after="240" w:line="240" w:lineRule="auto"/>
        <w:rPr>
          <w:rFonts w:eastAsia="Calibri" w:cs="Times New Roman"/>
          <w:sz w:val="32"/>
          <w:szCs w:val="22"/>
        </w:rPr>
      </w:pPr>
      <w:r w:rsidRPr="00A3073C">
        <w:rPr>
          <w:rFonts w:eastAsia="Calibri" w:cs="Times New Roman"/>
          <w:sz w:val="32"/>
          <w:szCs w:val="22"/>
        </w:rPr>
        <w:lastRenderedPageBreak/>
        <w:t>Introduction and Consent</w:t>
      </w:r>
    </w:p>
    <w:p w:rsidRPr="00A3073C" w:rsidR="00A62D18" w:rsidP="00A62D18" w:rsidRDefault="00A62D18" w14:paraId="0C8231CB" w14:textId="5C7C1BA2">
      <w:pPr>
        <w:spacing w:after="240" w:line="240" w:lineRule="auto"/>
        <w:rPr>
          <w:rFonts w:eastAsia="Calibri" w:cs="Arial"/>
          <w:b/>
          <w:sz w:val="22"/>
          <w:szCs w:val="22"/>
        </w:rPr>
      </w:pPr>
      <w:r w:rsidRPr="00A3073C">
        <w:rPr>
          <w:rFonts w:eastAsia="Calibri" w:cs="Arial"/>
          <w:bCs/>
          <w:sz w:val="22"/>
          <w:szCs w:val="22"/>
        </w:rPr>
        <w:t xml:space="preserve">The Office of Planning, Research, and Evaluation (OPRE) within the Administration for Children and Families (ACF) of the U.S. Department of Health and Human Services (DHHS) </w:t>
      </w:r>
      <w:r w:rsidRPr="00DD3D52">
        <w:rPr>
          <w:rFonts w:eastAsia="Calibri" w:cs="Arial"/>
          <w:sz w:val="22"/>
          <w:szCs w:val="22"/>
        </w:rPr>
        <w:t xml:space="preserve">has contracted with </w:t>
      </w:r>
      <w:r w:rsidRPr="00DD3D52" w:rsidR="005A1E9D">
        <w:rPr>
          <w:rFonts w:eastAsia="Times New Roman" w:cs="Calibri"/>
          <w:sz w:val="22"/>
          <w:szCs w:val="22"/>
        </w:rPr>
        <w:t xml:space="preserve">Mathematica, </w:t>
      </w:r>
      <w:r w:rsidRPr="00DD3D52" w:rsidR="000329E6">
        <w:rPr>
          <w:rFonts w:cs="Times New Roman"/>
          <w:bCs/>
          <w:sz w:val="22"/>
          <w:szCs w:val="22"/>
        </w:rPr>
        <w:t>an independent research organization with offices across the country</w:t>
      </w:r>
      <w:r w:rsidRPr="00DD3D52" w:rsidR="005A1E9D">
        <w:rPr>
          <w:rFonts w:eastAsia="Times New Roman" w:cs="Calibri"/>
          <w:i/>
          <w:iCs/>
          <w:sz w:val="22"/>
          <w:szCs w:val="22"/>
        </w:rPr>
        <w:t>,</w:t>
      </w:r>
      <w:r w:rsidRPr="00DD3D52" w:rsidR="005A1E9D">
        <w:rPr>
          <w:rFonts w:eastAsia="Times New Roman" w:cs="Calibri"/>
          <w:sz w:val="22"/>
          <w:szCs w:val="22"/>
        </w:rPr>
        <w:t xml:space="preserve"> and the Urban Institute, a non-profit nonpartisan research organization based in Washington D.C., </w:t>
      </w:r>
      <w:r w:rsidRPr="00DD3D52">
        <w:rPr>
          <w:rFonts w:eastAsia="Calibri" w:cs="Arial"/>
          <w:sz w:val="22"/>
          <w:szCs w:val="22"/>
        </w:rPr>
        <w:t>to conduct a study of State, Territory, and Tribal Child Care and Development Fund (CCDF</w:t>
      </w:r>
      <w:r w:rsidRPr="00A3073C">
        <w:rPr>
          <w:rFonts w:eastAsia="Calibri" w:cs="Arial"/>
          <w:sz w:val="22"/>
          <w:szCs w:val="22"/>
        </w:rPr>
        <w:t>) Lead Agencies.</w:t>
      </w:r>
      <w:r w:rsidRPr="00A3073C">
        <w:rPr>
          <w:rFonts w:eastAsia="Calibri" w:cs="Arial"/>
          <w:b/>
          <w:bCs/>
          <w:sz w:val="22"/>
          <w:szCs w:val="22"/>
        </w:rPr>
        <w:t xml:space="preserve"> </w:t>
      </w:r>
      <w:bookmarkStart w:name="_Hlk33796971" w:id="2"/>
    </w:p>
    <w:bookmarkEnd w:id="2"/>
    <w:p w:rsidRPr="00A3073C" w:rsidR="00A62D18" w:rsidP="00A62D18" w:rsidRDefault="00A62D18" w14:paraId="79BCF596" w14:textId="77777777">
      <w:pPr>
        <w:spacing w:before="0" w:after="160" w:line="259" w:lineRule="auto"/>
        <w:rPr>
          <w:rFonts w:eastAsia="Calibri" w:cs="Arial"/>
          <w:sz w:val="22"/>
          <w:szCs w:val="22"/>
        </w:rPr>
      </w:pPr>
      <w:r w:rsidRPr="00A3073C">
        <w:rPr>
          <w:rFonts w:eastAsia="Calibri" w:cs="Arial"/>
          <w:sz w:val="22"/>
          <w:szCs w:val="22"/>
        </w:rPr>
        <w:t xml:space="preserve">ACF plans to offer more research and evaluation capacity building resources to support CCDF Lead Agencies and their partners. Your responses to this survey will help ACF understand how your agency currently uses research and analyzes administrative or program data, and what supports would help you use and conduct future research. </w:t>
      </w:r>
    </w:p>
    <w:p w:rsidRPr="00A3073C" w:rsidR="00A62D18" w:rsidP="00A62D18" w:rsidRDefault="00A62D18" w14:paraId="61266836" w14:textId="77777777">
      <w:pPr>
        <w:overflowPunct w:val="0"/>
        <w:autoSpaceDE w:val="0"/>
        <w:autoSpaceDN w:val="0"/>
        <w:adjustRightInd w:val="0"/>
        <w:spacing w:before="0" w:after="0" w:line="240" w:lineRule="auto"/>
        <w:jc w:val="both"/>
        <w:textAlignment w:val="baseline"/>
        <w:rPr>
          <w:rFonts w:eastAsia="Calibri" w:cs="Arial"/>
          <w:bCs/>
          <w:sz w:val="22"/>
          <w:szCs w:val="22"/>
        </w:rPr>
      </w:pPr>
      <w:r w:rsidRPr="00A3073C">
        <w:rPr>
          <w:rFonts w:eastAsia="Calibri" w:cs="Arial"/>
          <w:b/>
          <w:bCs/>
          <w:sz w:val="22"/>
          <w:szCs w:val="22"/>
        </w:rPr>
        <w:t>T</w:t>
      </w:r>
      <w:r w:rsidRPr="00A3073C">
        <w:rPr>
          <w:rFonts w:eastAsia="Calibri" w:cs="Arial"/>
          <w:b/>
          <w:sz w:val="22"/>
          <w:szCs w:val="22"/>
        </w:rPr>
        <w:t>his survey should be completed by the CCDF Lead Administrator or a Co-Lead Administrator in your [FILL GOVERNMENT], with one section completed by the person who knows the most about CCDF-related research activities. This survey will take approximately 25 minutes to complete.</w:t>
      </w:r>
      <w:r w:rsidRPr="00A3073C">
        <w:rPr>
          <w:rFonts w:eastAsia="Calibri" w:cs="Arial"/>
          <w:bCs/>
          <w:sz w:val="22"/>
          <w:szCs w:val="22"/>
        </w:rPr>
        <w:t xml:space="preserve"> There are four parts: </w:t>
      </w:r>
    </w:p>
    <w:p w:rsidRPr="00A3073C" w:rsidR="00A62D18" w:rsidP="00A62D18" w:rsidRDefault="00A62D18" w14:paraId="1978CF0A" w14:textId="77777777">
      <w:pPr>
        <w:overflowPunct w:val="0"/>
        <w:autoSpaceDE w:val="0"/>
        <w:autoSpaceDN w:val="0"/>
        <w:adjustRightInd w:val="0"/>
        <w:spacing w:before="0" w:after="0" w:line="240" w:lineRule="auto"/>
        <w:jc w:val="both"/>
        <w:textAlignment w:val="baseline"/>
        <w:rPr>
          <w:rFonts w:eastAsia="Calibri" w:cs="Arial"/>
          <w:bCs/>
          <w:sz w:val="22"/>
          <w:szCs w:val="22"/>
        </w:rPr>
      </w:pPr>
    </w:p>
    <w:p w:rsidRPr="00A3073C" w:rsidR="00A62D18" w:rsidP="003E66EB" w:rsidRDefault="00A62D18" w14:paraId="4AAB69EE" w14:textId="77777777">
      <w:pPr>
        <w:numPr>
          <w:ilvl w:val="0"/>
          <w:numId w:val="35"/>
        </w:numPr>
        <w:overflowPunct w:val="0"/>
        <w:autoSpaceDE w:val="0"/>
        <w:autoSpaceDN w:val="0"/>
        <w:adjustRightInd w:val="0"/>
        <w:spacing w:before="0" w:after="0" w:line="240" w:lineRule="auto"/>
        <w:contextualSpacing/>
        <w:jc w:val="both"/>
        <w:textAlignment w:val="baseline"/>
        <w:rPr>
          <w:rFonts w:eastAsia="Calibri" w:cs="Arial"/>
          <w:bCs/>
          <w:sz w:val="22"/>
          <w:szCs w:val="22"/>
        </w:rPr>
      </w:pPr>
      <w:r w:rsidRPr="00A3073C">
        <w:rPr>
          <w:rFonts w:eastAsia="Calibri" w:cs="Arial"/>
          <w:bCs/>
          <w:sz w:val="22"/>
          <w:szCs w:val="22"/>
        </w:rPr>
        <w:t>The CCDF Lead Agency administrative structure (Sections A and B);</w:t>
      </w:r>
    </w:p>
    <w:p w:rsidRPr="00A3073C" w:rsidR="00A62D18" w:rsidP="003E66EB" w:rsidRDefault="00A62D18" w14:paraId="2D0BAB40" w14:textId="77777777">
      <w:pPr>
        <w:numPr>
          <w:ilvl w:val="0"/>
          <w:numId w:val="35"/>
        </w:numPr>
        <w:overflowPunct w:val="0"/>
        <w:autoSpaceDE w:val="0"/>
        <w:autoSpaceDN w:val="0"/>
        <w:adjustRightInd w:val="0"/>
        <w:spacing w:before="0" w:after="0" w:line="240" w:lineRule="auto"/>
        <w:contextualSpacing/>
        <w:jc w:val="both"/>
        <w:textAlignment w:val="baseline"/>
        <w:rPr>
          <w:rFonts w:eastAsia="Calibri" w:cs="Arial"/>
          <w:bCs/>
          <w:sz w:val="22"/>
          <w:szCs w:val="22"/>
        </w:rPr>
      </w:pPr>
      <w:r w:rsidRPr="00A3073C">
        <w:rPr>
          <w:rFonts w:eastAsia="Calibri" w:cs="Arial"/>
          <w:bCs/>
          <w:sz w:val="22"/>
          <w:szCs w:val="22"/>
        </w:rPr>
        <w:t xml:space="preserve">Current research activities, research culture, and capacities at your agency (Sections C and D); </w:t>
      </w:r>
    </w:p>
    <w:p w:rsidRPr="00A3073C" w:rsidR="00A62D18" w:rsidP="003E66EB" w:rsidRDefault="00A62D18" w14:paraId="33B57D48" w14:textId="77777777">
      <w:pPr>
        <w:numPr>
          <w:ilvl w:val="0"/>
          <w:numId w:val="35"/>
        </w:numPr>
        <w:overflowPunct w:val="0"/>
        <w:autoSpaceDE w:val="0"/>
        <w:autoSpaceDN w:val="0"/>
        <w:adjustRightInd w:val="0"/>
        <w:spacing w:before="0" w:after="0" w:line="240" w:lineRule="auto"/>
        <w:contextualSpacing/>
        <w:jc w:val="both"/>
        <w:textAlignment w:val="baseline"/>
        <w:rPr>
          <w:rFonts w:eastAsia="Calibri" w:cs="Arial"/>
          <w:bCs/>
          <w:sz w:val="22"/>
          <w:szCs w:val="22"/>
        </w:rPr>
      </w:pPr>
      <w:r w:rsidRPr="00A3073C">
        <w:rPr>
          <w:rFonts w:eastAsia="Calibri" w:cs="Arial"/>
          <w:bCs/>
          <w:sz w:val="22"/>
          <w:szCs w:val="22"/>
        </w:rPr>
        <w:t>Format and content of capacity building activities that your agency would like to participate in.  (Section E);</w:t>
      </w:r>
    </w:p>
    <w:p w:rsidRPr="00A3073C" w:rsidR="00A62D18" w:rsidP="003E66EB" w:rsidRDefault="00A62D18" w14:paraId="5494147D" w14:textId="77777777">
      <w:pPr>
        <w:numPr>
          <w:ilvl w:val="0"/>
          <w:numId w:val="35"/>
        </w:numPr>
        <w:overflowPunct w:val="0"/>
        <w:autoSpaceDE w:val="0"/>
        <w:autoSpaceDN w:val="0"/>
        <w:adjustRightInd w:val="0"/>
        <w:spacing w:before="0" w:after="0" w:line="240" w:lineRule="auto"/>
        <w:contextualSpacing/>
        <w:jc w:val="both"/>
        <w:textAlignment w:val="baseline"/>
        <w:rPr>
          <w:rFonts w:eastAsia="Calibri" w:cs="Arial"/>
          <w:bCs/>
          <w:sz w:val="22"/>
          <w:szCs w:val="22"/>
        </w:rPr>
      </w:pPr>
      <w:r w:rsidRPr="00A3073C">
        <w:rPr>
          <w:rFonts w:eastAsia="Calibri" w:cs="Arial"/>
          <w:bCs/>
          <w:sz w:val="22"/>
          <w:szCs w:val="22"/>
        </w:rPr>
        <w:t>Resources and information for COVID-19 planning (Section F).</w:t>
      </w:r>
    </w:p>
    <w:p w:rsidRPr="00A3073C" w:rsidR="00A62D18" w:rsidP="00A62D18" w:rsidRDefault="00A62D18" w14:paraId="4FE2D760" w14:textId="77777777">
      <w:pPr>
        <w:overflowPunct w:val="0"/>
        <w:autoSpaceDE w:val="0"/>
        <w:autoSpaceDN w:val="0"/>
        <w:adjustRightInd w:val="0"/>
        <w:spacing w:before="0" w:after="0" w:line="240" w:lineRule="auto"/>
        <w:ind w:left="720"/>
        <w:contextualSpacing/>
        <w:jc w:val="both"/>
        <w:textAlignment w:val="baseline"/>
        <w:rPr>
          <w:rFonts w:eastAsia="Calibri" w:cs="Arial"/>
          <w:bCs/>
          <w:sz w:val="22"/>
          <w:szCs w:val="22"/>
        </w:rPr>
      </w:pPr>
    </w:p>
    <w:p w:rsidRPr="00A3073C" w:rsidR="00A62D18" w:rsidP="00A62D18" w:rsidRDefault="00A62D18" w14:paraId="4C6D6128" w14:textId="0E55D030">
      <w:pPr>
        <w:overflowPunct w:val="0"/>
        <w:autoSpaceDE w:val="0"/>
        <w:autoSpaceDN w:val="0"/>
        <w:adjustRightInd w:val="0"/>
        <w:spacing w:before="0" w:after="0" w:line="240" w:lineRule="auto"/>
        <w:jc w:val="both"/>
        <w:textAlignment w:val="baseline"/>
        <w:rPr>
          <w:rFonts w:eastAsia="Calibri" w:cs="Arial"/>
          <w:bCs/>
          <w:sz w:val="22"/>
          <w:szCs w:val="22"/>
        </w:rPr>
      </w:pPr>
      <w:r w:rsidRPr="00A3073C">
        <w:rPr>
          <w:rFonts w:eastAsia="Calibri" w:cs="Arial"/>
          <w:bCs/>
          <w:sz w:val="22"/>
          <w:szCs w:val="22"/>
        </w:rPr>
        <w:t>Your participation is voluntary, and you have the right to stop at any time.</w:t>
      </w:r>
      <w:r w:rsidRPr="00A3073C">
        <w:rPr>
          <w:rFonts w:eastAsia="Calibri" w:cs="Arial"/>
          <w:b/>
          <w:sz w:val="22"/>
          <w:szCs w:val="22"/>
        </w:rPr>
        <w:t xml:space="preserve"> </w:t>
      </w:r>
      <w:bookmarkStart w:name="_Hlk62631226" w:id="3"/>
      <w:r w:rsidRPr="00A3073C">
        <w:rPr>
          <w:rFonts w:eastAsia="Calibri" w:cs="Arial"/>
          <w:b/>
          <w:sz w:val="22"/>
          <w:szCs w:val="22"/>
        </w:rPr>
        <w:t>All responses will be kept private by ACF and the contractors doing this survey.</w:t>
      </w:r>
      <w:r w:rsidRPr="00A3073C">
        <w:rPr>
          <w:rFonts w:eastAsia="Calibri" w:cs="Arial"/>
          <w:bCs/>
          <w:sz w:val="22"/>
          <w:szCs w:val="22"/>
        </w:rPr>
        <w:t xml:space="preserve"> </w:t>
      </w:r>
      <w:bookmarkEnd w:id="3"/>
      <w:r w:rsidRPr="00DD3D52" w:rsidR="00275953">
        <w:rPr>
          <w:rFonts w:eastAsia="Calibri" w:cs="Arial"/>
          <w:bCs/>
          <w:sz w:val="22"/>
          <w:szCs w:val="22"/>
        </w:rPr>
        <w:t xml:space="preserve">The goal of this study is to get information that will help ACF better support CCDF Lead Agencies. Your survey responses will be maintained with the identity of your agency and shared within ACF. Some findings that do not identify specific agencies may be made public. We believe that the risks of participating are small, however it is important to note that because responses will be maintained with the identity of agencies, ACF will have access to information about agencies’ strengths and challenges and will know which agencies did not participate. </w:t>
      </w:r>
      <w:r w:rsidRPr="00DD3D52" w:rsidR="00691BBF">
        <w:rPr>
          <w:rFonts w:eastAsia="Calibri" w:cs="Arial"/>
          <w:bCs/>
          <w:sz w:val="22"/>
          <w:szCs w:val="22"/>
        </w:rPr>
        <w:t xml:space="preserve">Although CCDF Lead Administrator’s names will not be included in the data shared with ACF, this information may be identifiable due to the unique nature of the position.  </w:t>
      </w:r>
      <w:r w:rsidRPr="00DD3D52" w:rsidR="00275953">
        <w:rPr>
          <w:rFonts w:eastAsia="Calibri" w:cs="Arial"/>
          <w:bCs/>
          <w:sz w:val="22"/>
          <w:szCs w:val="22"/>
        </w:rPr>
        <w:t xml:space="preserve">If you choose to participate, you can decline to answer specific questions. </w:t>
      </w:r>
    </w:p>
    <w:p w:rsidR="00691BBF" w:rsidP="00691BBF" w:rsidRDefault="00691BBF" w14:paraId="01B6C6BB" w14:textId="77777777">
      <w:pPr>
        <w:overflowPunct w:val="0"/>
        <w:autoSpaceDE w:val="0"/>
        <w:autoSpaceDN w:val="0"/>
        <w:adjustRightInd w:val="0"/>
        <w:spacing w:before="0" w:after="0" w:line="240" w:lineRule="auto"/>
        <w:jc w:val="both"/>
        <w:textAlignment w:val="baseline"/>
        <w:rPr>
          <w:rFonts w:eastAsia="Calibri" w:cs="Arial"/>
          <w:sz w:val="22"/>
          <w:szCs w:val="22"/>
        </w:rPr>
      </w:pPr>
    </w:p>
    <w:p w:rsidRPr="00A3073C" w:rsidR="00691BBF" w:rsidP="00691BBF" w:rsidRDefault="00691BBF" w14:paraId="2FB1A0D6" w14:textId="38F09CA9">
      <w:pPr>
        <w:overflowPunct w:val="0"/>
        <w:autoSpaceDE w:val="0"/>
        <w:autoSpaceDN w:val="0"/>
        <w:adjustRightInd w:val="0"/>
        <w:spacing w:before="0" w:after="0" w:line="240" w:lineRule="auto"/>
        <w:jc w:val="both"/>
        <w:textAlignment w:val="baseline"/>
        <w:rPr>
          <w:rFonts w:eastAsia="Calibri" w:cs="Arial"/>
          <w:bCs/>
          <w:sz w:val="22"/>
          <w:szCs w:val="22"/>
        </w:rPr>
      </w:pPr>
      <w:r>
        <w:rPr>
          <w:rFonts w:eastAsia="Calibri" w:cs="Arial"/>
          <w:sz w:val="22"/>
          <w:szCs w:val="22"/>
        </w:rPr>
        <w:t>If at any point you decide you no longer want your agency’s survey responses to be included in the study, you must notify the study team by calling 1-XXX-XXX-XXXX and providing a written letter to the study’s principal investigator, Teresa Derrick-Mills.</w:t>
      </w:r>
    </w:p>
    <w:p w:rsidRPr="00A3073C" w:rsidR="00A62D18" w:rsidP="00A62D18" w:rsidRDefault="00A62D18" w14:paraId="1B3508DC" w14:textId="0EB6492A">
      <w:pPr>
        <w:spacing w:after="240" w:line="240" w:lineRule="auto"/>
        <w:rPr>
          <w:rFonts w:eastAsia="Calibri" w:cs="Arial"/>
          <w:bCs/>
          <w:sz w:val="22"/>
          <w:szCs w:val="22"/>
        </w:rPr>
      </w:pPr>
      <w:r w:rsidRPr="00A3073C">
        <w:rPr>
          <w:rFonts w:eastAsia="Calibri" w:cs="Arial"/>
          <w:bCs/>
          <w:sz w:val="22"/>
          <w:szCs w:val="22"/>
        </w:rPr>
        <w:t xml:space="preserve">Please take your time as you answer these questions. </w:t>
      </w:r>
    </w:p>
    <w:p w:rsidRPr="00A3073C" w:rsidR="00A62D18" w:rsidP="00A62D18" w:rsidRDefault="00A62D18" w14:paraId="5CA1A4C8" w14:textId="1964C25A">
      <w:pPr>
        <w:spacing w:after="240" w:line="240" w:lineRule="auto"/>
        <w:rPr>
          <w:rFonts w:eastAsia="Calibri" w:cs="Arial"/>
          <w:bCs/>
          <w:sz w:val="22"/>
          <w:szCs w:val="22"/>
        </w:rPr>
      </w:pPr>
      <w:r w:rsidRPr="00A3073C">
        <w:rPr>
          <w:rFonts w:eastAsia="Calibri" w:cs="Arial"/>
          <w:bCs/>
          <w:sz w:val="22"/>
          <w:szCs w:val="22"/>
        </w:rPr>
        <w:lastRenderedPageBreak/>
        <w:t>This survey is being administered by The Urban Institute and Mathematica on behalf of ACF</w:t>
      </w:r>
      <w:r w:rsidR="001A379D">
        <w:rPr>
          <w:rFonts w:eastAsia="Calibri" w:cs="Arial"/>
          <w:bCs/>
          <w:sz w:val="22"/>
          <w:szCs w:val="22"/>
        </w:rPr>
        <w:t>. An agency may not conduct or sponsor, and a person is not required to respond to, a collection of information unless it displays a currently valid OMB control number and expiration date for this collection are</w:t>
      </w:r>
      <w:r w:rsidRPr="00A3073C">
        <w:rPr>
          <w:rFonts w:eastAsia="Calibri" w:cs="Arial"/>
          <w:bCs/>
          <w:sz w:val="22"/>
          <w:szCs w:val="22"/>
        </w:rPr>
        <w:t xml:space="preserve"> OMB </w:t>
      </w:r>
      <w:r w:rsidR="007C3F7A">
        <w:rPr>
          <w:rFonts w:eastAsia="Calibri" w:cs="Arial"/>
          <w:bCs/>
          <w:sz w:val="22"/>
          <w:szCs w:val="22"/>
        </w:rPr>
        <w:t>0970</w:t>
      </w:r>
      <w:r w:rsidRPr="00A3073C">
        <w:rPr>
          <w:rFonts w:eastAsia="Calibri" w:cs="Arial"/>
          <w:bCs/>
          <w:sz w:val="22"/>
          <w:szCs w:val="22"/>
        </w:rPr>
        <w:t>-</w:t>
      </w:r>
      <w:r w:rsidR="0091129D">
        <w:rPr>
          <w:rFonts w:eastAsia="Calibri" w:cs="Arial"/>
          <w:bCs/>
          <w:sz w:val="22"/>
          <w:szCs w:val="22"/>
        </w:rPr>
        <w:t>0356</w:t>
      </w:r>
      <w:r w:rsidR="001A379D">
        <w:rPr>
          <w:rFonts w:eastAsia="Calibri" w:cs="Arial"/>
          <w:bCs/>
          <w:sz w:val="22"/>
          <w:szCs w:val="22"/>
        </w:rPr>
        <w:t xml:space="preserve">, Exp: </w:t>
      </w:r>
      <w:r w:rsidR="007C3F7A">
        <w:rPr>
          <w:rFonts w:eastAsia="Calibri" w:cs="Arial"/>
          <w:bCs/>
          <w:sz w:val="22"/>
          <w:szCs w:val="22"/>
        </w:rPr>
        <w:t>02/29/2024</w:t>
      </w:r>
      <w:r w:rsidRPr="00A3073C">
        <w:rPr>
          <w:rFonts w:eastAsia="Calibri" w:cs="Arial"/>
          <w:bCs/>
          <w:sz w:val="22"/>
          <w:szCs w:val="22"/>
        </w:rPr>
        <w:t xml:space="preserve">. </w:t>
      </w:r>
    </w:p>
    <w:p w:rsidRPr="0037397C" w:rsidR="00A62D18" w:rsidP="00A62D18" w:rsidRDefault="00FD00EB" w14:paraId="403B63B9" w14:textId="320555A4">
      <w:pPr>
        <w:spacing w:after="240" w:line="240" w:lineRule="auto"/>
        <w:rPr>
          <w:rFonts w:ascii="Arial" w:hAnsi="Arial" w:cs="Arial"/>
          <w:b/>
        </w:rPr>
      </w:pPr>
      <w:r w:rsidRPr="00FD00EB">
        <w:rPr>
          <w:rFonts w:ascii="Arial" w:hAnsi="Arial" w:cs="Arial"/>
          <w:b/>
        </w:rPr>
        <w:t xml:space="preserve"> </w:t>
      </w:r>
      <w:r w:rsidRPr="0037397C">
        <w:rPr>
          <w:rFonts w:ascii="Arial" w:hAnsi="Arial" w:cs="Arial"/>
          <w:b/>
        </w:rPr>
        <w:t>Do you consent to participate in this survey?</w:t>
      </w:r>
    </w:p>
    <w:p w:rsidRPr="0037397C" w:rsidR="00FD00EB" w:rsidP="00FD00EB" w:rsidRDefault="00FD00EB" w14:paraId="093E95C2" w14:textId="77777777">
      <w:pPr>
        <w:spacing w:after="240" w:line="240" w:lineRule="auto"/>
        <w:rPr>
          <w:rFonts w:ascii="Arial" w:hAnsi="Arial" w:cs="Arial"/>
          <w:b/>
        </w:rPr>
      </w:pPr>
    </w:p>
    <w:p w:rsidRPr="0037397C" w:rsidR="00FD00EB" w:rsidP="00FD00EB" w:rsidRDefault="00FD00EB" w14:paraId="4103DF4F" w14:textId="77777777">
      <w:pPr>
        <w:pStyle w:val="RESPONSE"/>
      </w:pPr>
      <w:r w:rsidRPr="0037397C">
        <w:sym w:font="Wingdings" w:char="F0A6"/>
      </w:r>
      <w:r w:rsidRPr="0037397C">
        <w:tab/>
        <w:t>Yes</w:t>
      </w:r>
      <w:r w:rsidRPr="0037397C">
        <w:tab/>
        <w:t>1</w:t>
      </w:r>
    </w:p>
    <w:p w:rsidRPr="0037397C" w:rsidR="00FD00EB" w:rsidP="00FD00EB" w:rsidRDefault="00FD00EB" w14:paraId="4C9ABD81" w14:textId="77777777">
      <w:pPr>
        <w:pStyle w:val="RESPONSE"/>
      </w:pPr>
      <w:r w:rsidRPr="0037397C">
        <w:sym w:font="Wingdings" w:char="F0A6"/>
      </w:r>
      <w:r w:rsidRPr="0037397C">
        <w:t xml:space="preserve"> </w:t>
      </w:r>
      <w:r w:rsidRPr="0037397C">
        <w:tab/>
        <w:t>No</w:t>
      </w:r>
      <w:r w:rsidRPr="0037397C">
        <w:tab/>
        <w:t>2</w:t>
      </w:r>
    </w:p>
    <w:p w:rsidRPr="0037397C" w:rsidR="00FD00EB" w:rsidP="00FD00EB" w:rsidRDefault="00FD00EB" w14:paraId="6764D59A" w14:textId="77777777">
      <w:pPr>
        <w:spacing w:after="240" w:line="240" w:lineRule="auto"/>
        <w:rPr>
          <w:rFonts w:ascii="Arial" w:hAnsi="Arial" w:cs="Arial"/>
          <w:b/>
        </w:rPr>
      </w:pPr>
    </w:p>
    <w:tbl>
      <w:tblPr>
        <w:tblW w:w="5000" w:type="pct"/>
        <w:tblLook w:val="04A0" w:firstRow="1" w:lastRow="0" w:firstColumn="1" w:lastColumn="0" w:noHBand="0" w:noVBand="1"/>
      </w:tblPr>
      <w:tblGrid>
        <w:gridCol w:w="9080"/>
      </w:tblGrid>
      <w:tr w:rsidRPr="0047141D" w:rsidR="00FD00EB" w:rsidTr="000329E6" w14:paraId="00AD4C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7397C" w:rsidR="00FD00EB" w:rsidP="000329E6" w:rsidRDefault="00FD00EB" w14:paraId="226369B0" w14:textId="77777777">
            <w:pPr>
              <w:tabs>
                <w:tab w:val="left" w:pos="432"/>
              </w:tabs>
              <w:spacing w:before="60" w:after="60" w:line="240" w:lineRule="auto"/>
              <w:rPr>
                <w:rFonts w:ascii="Arial" w:hAnsi="Arial" w:eastAsia="Times New Roman" w:cs="Arial"/>
                <w:caps/>
                <w:szCs w:val="20"/>
              </w:rPr>
            </w:pPr>
            <w:r w:rsidRPr="0037397C">
              <w:rPr>
                <w:rFonts w:ascii="Arial" w:hAnsi="Arial" w:eastAsia="Times New Roman" w:cs="Arial"/>
                <w:caps/>
                <w:szCs w:val="20"/>
              </w:rPr>
              <w:t>If consent =1, go to section A</w:t>
            </w:r>
          </w:p>
          <w:p w:rsidRPr="0047141D" w:rsidR="00FD00EB" w:rsidP="000329E6" w:rsidRDefault="00FD00EB" w14:paraId="5ADA3843" w14:textId="77777777">
            <w:pPr>
              <w:tabs>
                <w:tab w:val="left" w:pos="432"/>
              </w:tabs>
              <w:spacing w:before="60" w:after="60" w:line="240" w:lineRule="auto"/>
              <w:rPr>
                <w:rFonts w:ascii="Arial" w:hAnsi="Arial" w:eastAsia="Times New Roman" w:cs="Arial"/>
                <w:caps/>
                <w:szCs w:val="20"/>
              </w:rPr>
            </w:pPr>
            <w:r w:rsidRPr="0037397C">
              <w:rPr>
                <w:rFonts w:ascii="Arial" w:hAnsi="Arial" w:eastAsia="Times New Roman" w:cs="Arial"/>
                <w:caps/>
                <w:szCs w:val="20"/>
              </w:rPr>
              <w:t xml:space="preserve">If consent =2, Exit survey and display this message: </w:t>
            </w:r>
            <w:r w:rsidRPr="0037397C">
              <w:rPr>
                <w:rFonts w:ascii="Arial" w:hAnsi="Arial" w:eastAsia="Times New Roman" w:cs="Arial"/>
                <w:i/>
                <w:iCs/>
                <w:szCs w:val="20"/>
              </w:rPr>
              <w:t xml:space="preserve">If you clicked “No” by mistake, and would like to participate in the survey please contact </w:t>
            </w:r>
            <w:hyperlink w:history="1" r:id="rId9">
              <w:r w:rsidRPr="0037397C">
                <w:rPr>
                  <w:rStyle w:val="Hyperlink"/>
                  <w:rFonts w:ascii="Arial" w:hAnsi="Arial" w:cs="Arial"/>
                  <w:color w:val="auto"/>
                  <w:szCs w:val="20"/>
                </w:rPr>
                <w:t>childcareECB@mathematica-mpr.com</w:t>
              </w:r>
            </w:hyperlink>
            <w:r w:rsidRPr="0037397C">
              <w:rPr>
                <w:rStyle w:val="Hyperlink"/>
                <w:rFonts w:ascii="Arial" w:hAnsi="Arial" w:cs="Arial"/>
                <w:color w:val="auto"/>
                <w:szCs w:val="20"/>
              </w:rPr>
              <w:t xml:space="preserve"> or 1-XXX-XXX-XXX.</w:t>
            </w:r>
            <w:r w:rsidRPr="0037397C">
              <w:rPr>
                <w:rFonts w:ascii="Arial" w:hAnsi="Arial" w:eastAsia="Times New Roman" w:cs="Arial"/>
                <w:i/>
                <w:iCs/>
                <w:szCs w:val="20"/>
              </w:rPr>
              <w:t xml:space="preserve"> </w:t>
            </w:r>
          </w:p>
        </w:tc>
      </w:tr>
    </w:tbl>
    <w:p w:rsidRPr="00A3073C" w:rsidR="00FD00EB" w:rsidP="00A62D18" w:rsidRDefault="00FD00EB" w14:paraId="61A16F7A" w14:textId="77777777">
      <w:pPr>
        <w:spacing w:after="240" w:line="240" w:lineRule="auto"/>
        <w:rPr>
          <w:rFonts w:eastAsia="Calibri" w:cs="Arial"/>
          <w:b/>
          <w:sz w:val="22"/>
          <w:szCs w:val="22"/>
        </w:rPr>
      </w:pPr>
    </w:p>
    <w:p w:rsidRPr="00A62D18" w:rsidR="00A62D18" w:rsidP="00A62D18" w:rsidRDefault="00A62D18" w14:paraId="416D8C98" w14:textId="77777777">
      <w:pPr>
        <w:spacing w:after="240" w:line="240" w:lineRule="auto"/>
        <w:rPr>
          <w:rFonts w:ascii="Arial" w:hAnsi="Arial" w:eastAsia="Calibri" w:cs="Arial"/>
          <w:b/>
          <w:sz w:val="22"/>
          <w:szCs w:val="22"/>
        </w:rPr>
      </w:pPr>
    </w:p>
    <w:p w:rsidRPr="00A62D18" w:rsidR="00A62D18" w:rsidP="00A62D18" w:rsidRDefault="00A62D18" w14:paraId="22B77BA3" w14:textId="77777777">
      <w:pPr>
        <w:keepNext/>
        <w:keepLines/>
        <w:spacing w:before="240" w:after="240" w:line="240" w:lineRule="auto"/>
        <w:outlineLvl w:val="0"/>
        <w:rPr>
          <w:rFonts w:ascii="Arial" w:hAnsi="Arial" w:eastAsia="Times New Roman" w:cs="Arial"/>
          <w:b/>
          <w:bCs/>
          <w:sz w:val="32"/>
          <w:szCs w:val="32"/>
        </w:rPr>
      </w:pPr>
      <w:r w:rsidRPr="00A62D18">
        <w:rPr>
          <w:rFonts w:ascii="Arial" w:hAnsi="Arial" w:eastAsia="Times New Roman" w:cs="Arial"/>
          <w:b/>
          <w:bCs/>
          <w:sz w:val="32"/>
          <w:szCs w:val="32"/>
        </w:rPr>
        <w:br w:type="page"/>
      </w:r>
    </w:p>
    <w:p w:rsidRPr="00A3073C" w:rsidR="00A62D18" w:rsidP="00760B37" w:rsidRDefault="00A62D18" w14:paraId="740EDC93" w14:textId="77777777">
      <w:pPr>
        <w:rPr>
          <w:rFonts w:cs="Arial"/>
          <w:b/>
          <w:sz w:val="32"/>
          <w:szCs w:val="32"/>
        </w:rPr>
      </w:pPr>
      <w:r w:rsidRPr="00A3073C">
        <w:rPr>
          <w:rFonts w:cs="Arial"/>
          <w:b/>
          <w:sz w:val="32"/>
          <w:szCs w:val="32"/>
        </w:rPr>
        <w:lastRenderedPageBreak/>
        <w:t>Definition of Key Terms</w:t>
      </w:r>
    </w:p>
    <w:tbl>
      <w:tblPr>
        <w:tblStyle w:val="TableGrid3"/>
        <w:tblW w:w="0" w:type="auto"/>
        <w:tblLook w:val="04A0" w:firstRow="1" w:lastRow="0" w:firstColumn="1" w:lastColumn="0" w:noHBand="0" w:noVBand="1"/>
      </w:tblPr>
      <w:tblGrid>
        <w:gridCol w:w="2415"/>
        <w:gridCol w:w="6517"/>
      </w:tblGrid>
      <w:tr w:rsidRPr="00A3073C" w:rsidR="00A62D18" w:rsidTr="00400AC9" w14:paraId="5EE834BF" w14:textId="77777777">
        <w:tc>
          <w:tcPr>
            <w:tcW w:w="2415" w:type="dxa"/>
          </w:tcPr>
          <w:p w:rsidRPr="00A3073C" w:rsidR="00A62D18" w:rsidP="00A62D18" w:rsidRDefault="00A62D18" w14:paraId="7930F4BA" w14:textId="77777777">
            <w:pPr>
              <w:spacing w:before="0" w:after="0" w:line="240" w:lineRule="auto"/>
              <w:rPr>
                <w:rFonts w:cs="Arial"/>
                <w:b/>
                <w:bCs/>
                <w:szCs w:val="20"/>
                <w:highlight w:val="yellow"/>
              </w:rPr>
            </w:pPr>
            <w:r w:rsidRPr="00A3073C">
              <w:rPr>
                <w:rFonts w:cs="Arial"/>
                <w:b/>
                <w:bCs/>
                <w:szCs w:val="20"/>
              </w:rPr>
              <w:t xml:space="preserve">Administrative Data </w:t>
            </w:r>
          </w:p>
        </w:tc>
        <w:tc>
          <w:tcPr>
            <w:tcW w:w="6517" w:type="dxa"/>
          </w:tcPr>
          <w:p w:rsidRPr="00A3073C" w:rsidR="00A62D18" w:rsidP="00A62D18" w:rsidRDefault="00A62D18" w14:paraId="66297130" w14:textId="77777777">
            <w:pPr>
              <w:spacing w:before="60" w:after="60" w:line="240" w:lineRule="auto"/>
              <w:rPr>
                <w:rFonts w:eastAsia="Times New Roman" w:cs="Arial"/>
                <w:szCs w:val="20"/>
              </w:rPr>
            </w:pPr>
            <w:r w:rsidRPr="00A3073C">
              <w:rPr>
                <w:rFonts w:cs="Arial"/>
                <w:szCs w:val="20"/>
              </w:rPr>
              <w:t>In this survey, when we refer to “administrative data” we mean program data or information about individual children, families, and/or providers of child care and early education and other family benefits that is collected and maintained as part of the operation of government programs.</w:t>
            </w:r>
          </w:p>
        </w:tc>
      </w:tr>
      <w:tr w:rsidRPr="00A3073C" w:rsidR="00A62D18" w:rsidTr="00400AC9" w14:paraId="67E751DF" w14:textId="77777777">
        <w:tc>
          <w:tcPr>
            <w:tcW w:w="2415" w:type="dxa"/>
          </w:tcPr>
          <w:p w:rsidRPr="00A3073C" w:rsidR="00A62D18" w:rsidP="00A62D18" w:rsidRDefault="00A62D18" w14:paraId="0D3C7C53" w14:textId="77777777">
            <w:pPr>
              <w:spacing w:before="0" w:after="0" w:line="240" w:lineRule="auto"/>
              <w:rPr>
                <w:rFonts w:cs="Arial"/>
                <w:b/>
                <w:bCs/>
                <w:szCs w:val="20"/>
              </w:rPr>
            </w:pPr>
            <w:r w:rsidRPr="00A3073C">
              <w:rPr>
                <w:rFonts w:cs="Arial"/>
                <w:b/>
                <w:bCs/>
                <w:szCs w:val="20"/>
              </w:rPr>
              <w:t>Research or Evaluation</w:t>
            </w:r>
          </w:p>
        </w:tc>
        <w:tc>
          <w:tcPr>
            <w:tcW w:w="6517" w:type="dxa"/>
          </w:tcPr>
          <w:p w:rsidRPr="00A3073C" w:rsidR="00A62D18" w:rsidP="00A62D18" w:rsidRDefault="00A62D18" w14:paraId="647A3612" w14:textId="77777777">
            <w:pPr>
              <w:spacing w:before="80" w:after="80" w:line="240" w:lineRule="auto"/>
              <w:rPr>
                <w:rFonts w:cs="Arial"/>
                <w:szCs w:val="20"/>
              </w:rPr>
            </w:pPr>
            <w:r w:rsidRPr="00A3073C">
              <w:rPr>
                <w:rFonts w:cs="Arial"/>
                <w:szCs w:val="20"/>
              </w:rPr>
              <w:t>In this survey, when we ask questions about “research or evaluation,” we mean the work states/territories/tribes do when they have questions they want to answer. These questions may be about what works and why. Or they may be questions to inform policy, services, or outcomes.</w:t>
            </w:r>
          </w:p>
          <w:p w:rsidRPr="00A3073C" w:rsidR="00A62D18" w:rsidP="003E66EB" w:rsidRDefault="00A62D18" w14:paraId="3F793A0A" w14:textId="77777777">
            <w:pPr>
              <w:numPr>
                <w:ilvl w:val="0"/>
                <w:numId w:val="34"/>
              </w:numPr>
              <w:spacing w:before="80" w:after="80" w:line="240" w:lineRule="auto"/>
              <w:contextualSpacing/>
              <w:rPr>
                <w:rFonts w:cs="Arial"/>
                <w:szCs w:val="20"/>
              </w:rPr>
            </w:pPr>
            <w:r w:rsidRPr="00A3073C">
              <w:rPr>
                <w:rFonts w:cs="Arial"/>
                <w:szCs w:val="20"/>
              </w:rPr>
              <w:t xml:space="preserve">Research includes any time staff in your agency look at data to answer a question that comes up. </w:t>
            </w:r>
          </w:p>
          <w:p w:rsidRPr="00A3073C" w:rsidR="00A62D18" w:rsidP="003E66EB" w:rsidRDefault="00A62D18" w14:paraId="28B461E2" w14:textId="77777777">
            <w:pPr>
              <w:numPr>
                <w:ilvl w:val="0"/>
                <w:numId w:val="34"/>
              </w:numPr>
              <w:spacing w:before="60" w:after="60" w:line="240" w:lineRule="auto"/>
              <w:contextualSpacing/>
              <w:rPr>
                <w:rFonts w:cs="Arial"/>
                <w:szCs w:val="20"/>
              </w:rPr>
            </w:pPr>
            <w:r w:rsidRPr="00A3073C">
              <w:rPr>
                <w:rFonts w:cs="Arial"/>
                <w:szCs w:val="20"/>
              </w:rPr>
              <w:t xml:space="preserve">Research can include formal or informal use of data not typically included in standard reports as well as regular and ongoing analysis of data. Research may also include collecting new data or information through focus groups, surveys, door-to-door canvassing, or other techniques.  </w:t>
            </w:r>
          </w:p>
          <w:p w:rsidRPr="00A3073C" w:rsidR="00A62D18" w:rsidP="003E66EB" w:rsidRDefault="00A62D18" w14:paraId="2B1BE32F" w14:textId="77777777">
            <w:pPr>
              <w:numPr>
                <w:ilvl w:val="0"/>
                <w:numId w:val="34"/>
              </w:numPr>
              <w:spacing w:before="60" w:after="60" w:line="240" w:lineRule="auto"/>
              <w:contextualSpacing/>
              <w:rPr>
                <w:rFonts w:cs="Arial"/>
                <w:szCs w:val="20"/>
              </w:rPr>
            </w:pPr>
            <w:r w:rsidRPr="00A3073C">
              <w:rPr>
                <w:rFonts w:cs="Arial"/>
                <w:szCs w:val="20"/>
              </w:rPr>
              <w:t xml:space="preserve">We are also interested in how your agency uses research such as reading reports and learning about what is going on in the </w:t>
            </w:r>
            <w:proofErr w:type="gramStart"/>
            <w:r w:rsidRPr="00A3073C">
              <w:rPr>
                <w:rFonts w:cs="Arial"/>
                <w:szCs w:val="20"/>
              </w:rPr>
              <w:t>child care</w:t>
            </w:r>
            <w:proofErr w:type="gramEnd"/>
            <w:r w:rsidRPr="00A3073C">
              <w:rPr>
                <w:rFonts w:cs="Arial"/>
                <w:szCs w:val="20"/>
              </w:rPr>
              <w:t xml:space="preserve"> field.</w:t>
            </w:r>
          </w:p>
        </w:tc>
      </w:tr>
      <w:tr w:rsidRPr="00A3073C" w:rsidR="00A62D18" w:rsidTr="00400AC9" w14:paraId="1D6CDC01" w14:textId="77777777">
        <w:tc>
          <w:tcPr>
            <w:tcW w:w="2415" w:type="dxa"/>
          </w:tcPr>
          <w:p w:rsidRPr="00A3073C" w:rsidR="00A62D18" w:rsidP="00A62D18" w:rsidRDefault="00A62D18" w14:paraId="303CC303" w14:textId="77777777">
            <w:pPr>
              <w:spacing w:before="0" w:after="0" w:line="240" w:lineRule="auto"/>
              <w:rPr>
                <w:rFonts w:cs="Arial"/>
                <w:b/>
                <w:bCs/>
                <w:szCs w:val="20"/>
                <w:highlight w:val="yellow"/>
              </w:rPr>
            </w:pPr>
            <w:r w:rsidRPr="00A3073C">
              <w:rPr>
                <w:rFonts w:cs="Arial"/>
                <w:b/>
                <w:bCs/>
                <w:szCs w:val="20"/>
              </w:rPr>
              <w:t xml:space="preserve">Other Agencies Administering CCDF Programs </w:t>
            </w:r>
          </w:p>
        </w:tc>
        <w:tc>
          <w:tcPr>
            <w:tcW w:w="6517" w:type="dxa"/>
          </w:tcPr>
          <w:p w:rsidRPr="00A3073C" w:rsidR="00A62D18" w:rsidP="00A62D18" w:rsidRDefault="00A62D18" w14:paraId="26120C41" w14:textId="77777777">
            <w:pPr>
              <w:spacing w:before="60" w:after="60" w:line="240" w:lineRule="auto"/>
              <w:rPr>
                <w:rFonts w:cs="Arial"/>
                <w:iCs/>
                <w:szCs w:val="20"/>
              </w:rPr>
            </w:pPr>
            <w:r w:rsidRPr="00A3073C">
              <w:rPr>
                <w:rFonts w:cs="Arial"/>
                <w:szCs w:val="20"/>
              </w:rPr>
              <w:t xml:space="preserve">Other Agencies Administering CCDF programs are any agencies (other than the CCDF Lead Agency) that are involved with licensing and regulating child care centers and homes, administering child care subsidies, setting early childhood goals and outcomes, monitoring service quality or integrity, or conducting research related to CCDF policies, programs and services.   </w:t>
            </w:r>
          </w:p>
        </w:tc>
      </w:tr>
      <w:tr w:rsidRPr="00A3073C" w:rsidR="00A62D18" w:rsidTr="00400AC9" w14:paraId="17CE8D67" w14:textId="77777777">
        <w:tc>
          <w:tcPr>
            <w:tcW w:w="2415" w:type="dxa"/>
          </w:tcPr>
          <w:p w:rsidRPr="00A3073C" w:rsidR="00A62D18" w:rsidP="00A62D18" w:rsidRDefault="00A62D18" w14:paraId="7440C34A" w14:textId="77777777">
            <w:pPr>
              <w:spacing w:before="0" w:after="0" w:line="240" w:lineRule="auto"/>
              <w:rPr>
                <w:rFonts w:cs="Arial"/>
                <w:b/>
                <w:bCs/>
                <w:szCs w:val="20"/>
              </w:rPr>
            </w:pPr>
            <w:r w:rsidRPr="00A3073C">
              <w:rPr>
                <w:rFonts w:cs="Arial"/>
                <w:b/>
                <w:bCs/>
                <w:szCs w:val="20"/>
              </w:rPr>
              <w:t>The Past Two Years</w:t>
            </w:r>
          </w:p>
        </w:tc>
        <w:tc>
          <w:tcPr>
            <w:tcW w:w="6517" w:type="dxa"/>
          </w:tcPr>
          <w:p w:rsidRPr="00A3073C" w:rsidR="00A62D18" w:rsidP="00A62D18" w:rsidRDefault="00A62D18" w14:paraId="7390DF2C" w14:textId="77777777">
            <w:pPr>
              <w:spacing w:before="60" w:after="60" w:line="240" w:lineRule="auto"/>
              <w:rPr>
                <w:rFonts w:cs="Arial"/>
                <w:szCs w:val="20"/>
              </w:rPr>
            </w:pPr>
            <w:r w:rsidRPr="00A3073C">
              <w:rPr>
                <w:rFonts w:cs="Arial"/>
                <w:szCs w:val="20"/>
              </w:rPr>
              <w:t xml:space="preserve">In this survey when we refer to the past two years, we are referring to 2019- which was likely a more average year for your agency- and 2020 which was a year disrupted by the challenges of the COVID-19 pandemic. </w:t>
            </w:r>
          </w:p>
        </w:tc>
      </w:tr>
    </w:tbl>
    <w:p w:rsidRPr="00CA2944" w:rsidR="00400AC9" w:rsidP="00400AC9" w:rsidRDefault="00400AC9" w14:paraId="5DCF16E7" w14:textId="39AAC568">
      <w:pPr>
        <w:keepNext/>
        <w:keepLines/>
        <w:spacing w:before="240" w:after="240" w:line="240" w:lineRule="auto"/>
        <w:outlineLvl w:val="0"/>
        <w:rPr>
          <w:rFonts w:eastAsia="Times New Roman" w:cs="Arial"/>
          <w:sz w:val="22"/>
          <w:szCs w:val="22"/>
        </w:rPr>
      </w:pPr>
      <w:r>
        <w:rPr>
          <w:rFonts w:eastAsia="Times New Roman" w:cs="Arial"/>
          <w:sz w:val="22"/>
          <w:szCs w:val="22"/>
        </w:rPr>
        <w:t>Throughout the survey these terms will be italicized</w:t>
      </w:r>
      <w:r w:rsidR="00D06B51">
        <w:rPr>
          <w:rFonts w:eastAsia="Times New Roman" w:cs="Arial"/>
          <w:sz w:val="22"/>
          <w:szCs w:val="22"/>
        </w:rPr>
        <w:t>.</w:t>
      </w:r>
      <w:r>
        <w:rPr>
          <w:rFonts w:eastAsia="Times New Roman" w:cs="Arial"/>
          <w:sz w:val="22"/>
          <w:szCs w:val="22"/>
        </w:rPr>
        <w:t xml:space="preserve"> You can hover over these terms to see their definition. </w:t>
      </w:r>
    </w:p>
    <w:p w:rsidRPr="00A62D18" w:rsidR="00A62D18" w:rsidP="00A62D18" w:rsidRDefault="00A62D18" w14:paraId="6A1369FA" w14:textId="77777777">
      <w:pPr>
        <w:keepNext/>
        <w:keepLines/>
        <w:spacing w:before="240" w:after="240" w:line="240" w:lineRule="auto"/>
        <w:outlineLvl w:val="0"/>
        <w:rPr>
          <w:rFonts w:ascii="Arial" w:hAnsi="Arial" w:eastAsia="Times New Roman" w:cs="Arial"/>
          <w:b/>
          <w:bCs/>
          <w:sz w:val="32"/>
          <w:szCs w:val="32"/>
        </w:rPr>
      </w:pPr>
      <w:r w:rsidRPr="00A62D18">
        <w:rPr>
          <w:rFonts w:ascii="Arial" w:hAnsi="Arial" w:eastAsia="Times New Roman" w:cs="Arial"/>
          <w:b/>
          <w:bCs/>
          <w:sz w:val="32"/>
          <w:szCs w:val="32"/>
        </w:rPr>
        <w:br w:type="page"/>
      </w:r>
    </w:p>
    <w:p w:rsidRPr="00A3073C" w:rsidR="00A62D18" w:rsidP="00760B37" w:rsidRDefault="00A62D18" w14:paraId="05D5998E" w14:textId="77777777">
      <w:pPr>
        <w:rPr>
          <w:rFonts w:cs="Arial"/>
          <w:b/>
          <w:sz w:val="32"/>
          <w:szCs w:val="32"/>
        </w:rPr>
      </w:pPr>
      <w:r w:rsidRPr="00A3073C">
        <w:rPr>
          <w:rFonts w:cs="Arial"/>
          <w:b/>
          <w:sz w:val="32"/>
          <w:szCs w:val="32"/>
        </w:rPr>
        <w:lastRenderedPageBreak/>
        <w:t xml:space="preserve">Section A: Characteristics of CCDF Lead Administrator </w:t>
      </w:r>
      <w:bookmarkEnd w:id="1"/>
      <w:r w:rsidRPr="00A3073C">
        <w:rPr>
          <w:rFonts w:cs="Arial"/>
          <w:b/>
          <w:sz w:val="32"/>
          <w:szCs w:val="32"/>
        </w:rPr>
        <w:t>and Co- Administrator</w:t>
      </w:r>
    </w:p>
    <w:p w:rsidRPr="00A3073C" w:rsidR="00A62D18" w:rsidP="00A62D18" w:rsidRDefault="00A62D18" w14:paraId="6E70881E" w14:textId="77777777">
      <w:pPr>
        <w:spacing w:before="0" w:after="160" w:line="259" w:lineRule="auto"/>
        <w:rPr>
          <w:rFonts w:eastAsia="Calibri" w:cs="Arial"/>
          <w:b/>
          <w:bCs/>
          <w:sz w:val="21"/>
          <w:szCs w:val="21"/>
          <w:shd w:val="clear" w:color="auto" w:fill="FFFFFF"/>
        </w:rPr>
      </w:pPr>
      <w:r w:rsidRPr="00A3073C">
        <w:rPr>
          <w:rFonts w:eastAsia="Calibri" w:cs="Arial"/>
          <w:b/>
          <w:bCs/>
          <w:sz w:val="22"/>
          <w:szCs w:val="22"/>
        </w:rPr>
        <w:t xml:space="preserve">First, we’d like to get some basic information about the CCDF Lead Administrator and the CCDF Co-Administrator (if there is one). We understand that the CCDF Lead Administrator is </w:t>
      </w:r>
      <w:r w:rsidRPr="00A3073C">
        <w:rPr>
          <w:rFonts w:eastAsia="Calibri" w:cs="Arial"/>
          <w:b/>
          <w:bCs/>
          <w:sz w:val="21"/>
          <w:szCs w:val="21"/>
          <w:shd w:val="clear" w:color="auto" w:fill="FFFFFF"/>
        </w:rPr>
        <w:t xml:space="preserve">responsible for serving as the federal liaison for the CCDF program, reporting on the [FILL GOVERNMENT] CCDF-funded activities, and responding to requests from </w:t>
      </w:r>
      <w:r w:rsidRPr="00A3073C" w:rsidDel="00715104">
        <w:rPr>
          <w:rFonts w:eastAsia="Calibri" w:cs="Arial"/>
          <w:b/>
          <w:bCs/>
          <w:sz w:val="21"/>
          <w:szCs w:val="21"/>
          <w:shd w:val="clear" w:color="auto" w:fill="FFFFFF"/>
        </w:rPr>
        <w:t xml:space="preserve"> </w:t>
      </w:r>
      <w:r w:rsidRPr="00A3073C">
        <w:rPr>
          <w:rFonts w:eastAsia="Calibri" w:cs="Arial"/>
          <w:b/>
          <w:bCs/>
          <w:sz w:val="21"/>
          <w:szCs w:val="21"/>
          <w:shd w:val="clear" w:color="auto" w:fill="FFFFFF"/>
        </w:rPr>
        <w:t xml:space="preserve"> the Administration for Children and Families (ACF), such as program and data collection instructions.</w:t>
      </w:r>
    </w:p>
    <w:p w:rsidRPr="00A3073C" w:rsidR="00A62D18" w:rsidP="00A62D18" w:rsidRDefault="00A62D18" w14:paraId="6E22D531" w14:textId="77777777">
      <w:pPr>
        <w:spacing w:before="0" w:after="160" w:line="259" w:lineRule="auto"/>
        <w:rPr>
          <w:rFonts w:eastAsia="Calibri" w:cs="Arial"/>
          <w:b/>
          <w:bCs/>
          <w:sz w:val="22"/>
          <w:szCs w:val="22"/>
        </w:rPr>
      </w:pPr>
      <w:r w:rsidRPr="00A3073C">
        <w:rPr>
          <w:rFonts w:eastAsia="Calibri" w:cs="Arial"/>
          <w:b/>
          <w:bCs/>
          <w:sz w:val="21"/>
          <w:szCs w:val="21"/>
          <w:shd w:val="clear" w:color="auto" w:fill="FFFFFF"/>
        </w:rPr>
        <w:t>The Administrator’s role is sometimes shared by two Lead Agency staff, with both individuals receiving communication from ACF, such as program announcements, program instructions, and data collection instructions.</w:t>
      </w:r>
      <w:r w:rsidRPr="00A3073C">
        <w:rPr>
          <w:rFonts w:eastAsia="Calibri" w:cs="Arial"/>
          <w:b/>
          <w:bCs/>
          <w:sz w:val="22"/>
          <w:szCs w:val="22"/>
        </w:rPr>
        <w:t xml:space="preserve"> </w:t>
      </w:r>
    </w:p>
    <w:p w:rsidRPr="00A3073C" w:rsidR="00A62D18" w:rsidP="00A62D18" w:rsidRDefault="00A62D18" w14:paraId="4959A107" w14:textId="77777777">
      <w:pPr>
        <w:spacing w:line="240" w:lineRule="auto"/>
        <w:ind w:left="720" w:right="-540" w:hanging="720"/>
        <w:rPr>
          <w:rFonts w:eastAsia="Times New Roman" w:cs="Arial"/>
          <w:b/>
          <w:sz w:val="22"/>
          <w:szCs w:val="22"/>
        </w:rPr>
      </w:pPr>
      <w:r w:rsidRPr="00A3073C">
        <w:rPr>
          <w:rFonts w:eastAsia="Times New Roman" w:cs="Arial"/>
          <w:b/>
          <w:sz w:val="22"/>
          <w:szCs w:val="22"/>
        </w:rPr>
        <w:t>A1.</w:t>
      </w:r>
      <w:r w:rsidRPr="00A3073C">
        <w:rPr>
          <w:rFonts w:eastAsia="Times New Roman" w:cs="Arial"/>
          <w:b/>
          <w:sz w:val="22"/>
          <w:szCs w:val="22"/>
        </w:rPr>
        <w:tab/>
        <w:t xml:space="preserve">According to our records, your [FILL GOVERNMENT]’s CCDF Lead Agency or joint inter-agency office is [FILL AGENCY]. Is this correct? </w:t>
      </w:r>
    </w:p>
    <w:p w:rsidRPr="00A3073C" w:rsidR="00A62D18" w:rsidP="00A62D18" w:rsidRDefault="00A62D18" w14:paraId="0E83567F"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w:t>
      </w:r>
      <w:r w:rsidRPr="00A3073C">
        <w:rPr>
          <w:rFonts w:eastAsia="Times New Roman" w:cs="Arial"/>
          <w:sz w:val="22"/>
          <w:szCs w:val="22"/>
        </w:rPr>
        <w:tab/>
        <w:t>1</w:t>
      </w:r>
    </w:p>
    <w:p w:rsidRPr="003F0C2A" w:rsidR="00A62D18" w:rsidP="003F0C2A" w:rsidRDefault="00A62D18" w14:paraId="342BC9A0" w14:textId="2FCF5735">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No</w:t>
      </w:r>
      <w:r w:rsidRPr="00A3073C">
        <w:rPr>
          <w:rFonts w:eastAsia="Times New Roman" w:cs="Arial"/>
          <w:sz w:val="22"/>
          <w:szCs w:val="22"/>
        </w:rPr>
        <w:tab/>
        <w:t>2</w:t>
      </w:r>
    </w:p>
    <w:p w:rsidRPr="00A3073C" w:rsidR="00A62D18" w:rsidP="00A62D18" w:rsidRDefault="00A62D18" w14:paraId="0EE2D9A4"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13E1FA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2FC42C3D"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A1 = 2</w:t>
            </w:r>
          </w:p>
        </w:tc>
      </w:tr>
      <w:tr w:rsidRPr="00A3073C" w:rsidR="00A62D18" w:rsidTr="0059216D" w14:paraId="0ADA63A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3073C" w:rsidR="00A62D18" w:rsidP="00A62D18" w:rsidRDefault="00A62D18" w14:paraId="5F60423F" w14:textId="77777777">
            <w:pPr>
              <w:tabs>
                <w:tab w:val="left" w:pos="432"/>
              </w:tabs>
              <w:spacing w:before="60" w:after="60" w:line="240" w:lineRule="auto"/>
              <w:rPr>
                <w:rFonts w:eastAsia="Times New Roman" w:cs="Arial"/>
                <w:szCs w:val="20"/>
              </w:rPr>
            </w:pPr>
            <w:r w:rsidRPr="00A3073C">
              <w:rPr>
                <w:rFonts w:eastAsia="Times New Roman" w:cs="Arial"/>
                <w:szCs w:val="20"/>
              </w:rPr>
              <w:t>[FILL GOVERNMENT]</w:t>
            </w:r>
          </w:p>
        </w:tc>
      </w:tr>
    </w:tbl>
    <w:p w:rsidRPr="00A3073C" w:rsidR="00A62D18" w:rsidP="00A62D18" w:rsidRDefault="00A62D18" w14:paraId="772E8FD4" w14:textId="77777777">
      <w:pPr>
        <w:spacing w:line="240" w:lineRule="auto"/>
        <w:ind w:left="720" w:right="-540" w:hanging="720"/>
        <w:rPr>
          <w:rFonts w:eastAsia="Times New Roman" w:cs="Arial"/>
          <w:bCs/>
          <w:sz w:val="22"/>
          <w:szCs w:val="22"/>
        </w:rPr>
      </w:pPr>
      <w:r w:rsidRPr="00A3073C">
        <w:rPr>
          <w:rFonts w:eastAsia="Times New Roman" w:cs="Arial"/>
          <w:b/>
          <w:bCs/>
          <w:sz w:val="22"/>
          <w:szCs w:val="22"/>
        </w:rPr>
        <w:t xml:space="preserve">A1a. </w:t>
      </w:r>
      <w:r w:rsidRPr="00A3073C">
        <w:rPr>
          <w:rFonts w:eastAsia="Times New Roman" w:cs="Arial"/>
          <w:b/>
          <w:bCs/>
          <w:sz w:val="22"/>
          <w:szCs w:val="22"/>
        </w:rPr>
        <w:tab/>
        <w:t>What is the name of your [FILL GOVERNMENT]’s CCDF Lead Agency?</w:t>
      </w:r>
    </w:p>
    <w:p w:rsidRPr="00A3073C" w:rsidR="00A62D18" w:rsidP="00A62D18" w:rsidRDefault="00A62D18" w14:paraId="5050A9C2" w14:textId="77777777">
      <w:pPr>
        <w:tabs>
          <w:tab w:val="left" w:pos="1080"/>
          <w:tab w:val="left" w:pos="4680"/>
          <w:tab w:val="left" w:pos="8550"/>
        </w:tabs>
        <w:spacing w:after="0" w:line="240" w:lineRule="auto"/>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687424" behindDoc="0" locked="0" layoutInCell="1" allowOverlap="1" wp14:editId="3558AEB4" wp14:anchorId="27B3BCA4">
                <wp:simplePos x="0" y="0"/>
                <wp:positionH relativeFrom="margin">
                  <wp:align>left</wp:align>
                </wp:positionH>
                <wp:positionV relativeFrom="paragraph">
                  <wp:posOffset>10371</wp:posOffset>
                </wp:positionV>
                <wp:extent cx="2954867" cy="194733"/>
                <wp:effectExtent l="0" t="0" r="17145" b="15240"/>
                <wp:wrapNone/>
                <wp:docPr id="1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867" cy="194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0;margin-top:.8pt;width:232.65pt;height:15.3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lt="Blank space for entering response" o:spid="_x0000_s1026" w14:anchorId="2AA39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">
                <w10:wrap anchorx="margin"/>
              </v:rect>
            </w:pict>
          </mc:Fallback>
        </mc:AlternateContent>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 w:val="22"/>
          <w:szCs w:val="22"/>
        </w:rPr>
        <w:tab/>
        <w:t xml:space="preserve"> (STRING 2000)</w:t>
      </w:r>
    </w:p>
    <w:p w:rsidRPr="00A3073C" w:rsidR="00A62D18" w:rsidP="00A62D18" w:rsidRDefault="00A62D18" w14:paraId="418D4720" w14:textId="77777777">
      <w:pPr>
        <w:spacing w:line="259" w:lineRule="auto"/>
        <w:rPr>
          <w:rFonts w:eastAsia="Calibri" w:cs="Arial"/>
          <w:sz w:val="22"/>
          <w:szCs w:val="22"/>
        </w:rPr>
      </w:pPr>
      <w:r w:rsidRPr="00A3073C">
        <w:rPr>
          <w:rFonts w:eastAsia="Calibri" w:cs="Arial"/>
          <w:sz w:val="22"/>
          <w:szCs w:val="22"/>
        </w:rPr>
        <w:t>&lt;set AGENCY to A2&gt;</w:t>
      </w:r>
    </w:p>
    <w:p w:rsidRPr="00A3073C" w:rsidR="00A62D18" w:rsidP="00A62D18" w:rsidRDefault="00A62D18" w14:paraId="63EE73AF" w14:textId="77777777">
      <w:pPr>
        <w:spacing w:line="259" w:lineRule="auto"/>
        <w:rPr>
          <w:rFonts w:eastAsia="Calibri" w:cs="Arial"/>
          <w:sz w:val="22"/>
          <w:szCs w:val="22"/>
        </w:rPr>
      </w:pPr>
    </w:p>
    <w:tbl>
      <w:tblPr>
        <w:tblW w:w="5000" w:type="pct"/>
        <w:tblLook w:val="04A0" w:firstRow="1" w:lastRow="0" w:firstColumn="1" w:lastColumn="0" w:noHBand="0" w:noVBand="1"/>
      </w:tblPr>
      <w:tblGrid>
        <w:gridCol w:w="9080"/>
      </w:tblGrid>
      <w:tr w:rsidRPr="00A3073C" w:rsidR="00A62D18" w:rsidTr="0059216D" w14:paraId="16AF7E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4DD8F157"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A62D18" w:rsidTr="00A62D18" w14:paraId="34A22D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A62D18" w:rsidP="00A62D18" w:rsidRDefault="00A62D18" w14:paraId="6598DEA4" w14:textId="77777777">
            <w:pPr>
              <w:tabs>
                <w:tab w:val="left" w:pos="432"/>
              </w:tabs>
              <w:spacing w:before="60" w:after="60" w:line="240" w:lineRule="auto"/>
              <w:rPr>
                <w:rFonts w:eastAsia="Times New Roman" w:cs="Arial"/>
                <w:bCs/>
                <w:caps/>
                <w:szCs w:val="20"/>
              </w:rPr>
            </w:pPr>
            <w:r w:rsidRPr="00A3073C">
              <w:rPr>
                <w:rFonts w:eastAsia="Times New Roman" w:cs="Arial"/>
                <w:szCs w:val="20"/>
              </w:rPr>
              <w:t>[FILL GOVERNMENT]</w:t>
            </w:r>
          </w:p>
        </w:tc>
      </w:tr>
    </w:tbl>
    <w:p w:rsidRPr="00A3073C" w:rsidR="00A62D18" w:rsidP="00A62D18" w:rsidRDefault="00A62D18" w14:paraId="4CC0B426" w14:textId="77777777">
      <w:pPr>
        <w:spacing w:line="240" w:lineRule="auto"/>
        <w:ind w:left="720" w:right="-540" w:hanging="720"/>
        <w:rPr>
          <w:rFonts w:eastAsia="Times New Roman" w:cs="Arial"/>
          <w:bCs/>
          <w:sz w:val="22"/>
          <w:szCs w:val="22"/>
        </w:rPr>
      </w:pPr>
      <w:r w:rsidRPr="00A3073C">
        <w:rPr>
          <w:rFonts w:eastAsia="Times New Roman" w:cs="Arial"/>
          <w:b/>
          <w:bCs/>
          <w:sz w:val="22"/>
          <w:szCs w:val="22"/>
        </w:rPr>
        <w:t>A2.</w:t>
      </w:r>
      <w:r w:rsidRPr="00A3073C">
        <w:rPr>
          <w:rFonts w:eastAsia="Times New Roman" w:cs="Arial"/>
          <w:b/>
          <w:bCs/>
          <w:sz w:val="22"/>
          <w:szCs w:val="22"/>
        </w:rPr>
        <w:tab/>
        <w:t xml:space="preserve">According to our records, your [FILL GOVERNMENT]’s CCDF Lead Agency has [IF N = 1 one </w:t>
      </w:r>
      <w:proofErr w:type="gramStart"/>
      <w:r w:rsidRPr="00A3073C">
        <w:rPr>
          <w:rFonts w:eastAsia="Times New Roman" w:cs="Arial"/>
          <w:b/>
          <w:bCs/>
          <w:sz w:val="22"/>
          <w:szCs w:val="22"/>
        </w:rPr>
        <w:t>Administrator ;</w:t>
      </w:r>
      <w:proofErr w:type="gramEnd"/>
      <w:r w:rsidRPr="00A3073C">
        <w:rPr>
          <w:rFonts w:eastAsia="Times New Roman" w:cs="Arial"/>
          <w:b/>
          <w:bCs/>
          <w:sz w:val="22"/>
          <w:szCs w:val="22"/>
        </w:rPr>
        <w:t xml:space="preserve"> IF N = 2 two Co-Administrators]. </w:t>
      </w:r>
    </w:p>
    <w:p w:rsidRPr="00A3073C" w:rsidR="00A62D18" w:rsidP="00A62D18" w:rsidRDefault="00A62D18" w14:paraId="17CBFA83" w14:textId="77777777">
      <w:pPr>
        <w:spacing w:before="0" w:after="160" w:line="259" w:lineRule="auto"/>
        <w:rPr>
          <w:rFonts w:eastAsia="Calibri" w:cs="Arial"/>
          <w:b/>
          <w:bCs/>
          <w:sz w:val="22"/>
          <w:szCs w:val="22"/>
        </w:rPr>
      </w:pPr>
      <w:r w:rsidRPr="00A3073C">
        <w:rPr>
          <w:rFonts w:eastAsia="Calibri" w:cs="Arial"/>
          <w:b/>
          <w:bCs/>
          <w:sz w:val="22"/>
          <w:szCs w:val="22"/>
        </w:rPr>
        <w:tab/>
        <w:t xml:space="preserve">The CCDF [if N = 1 Administrator is: if N= 2 Administrators are]: </w:t>
      </w:r>
    </w:p>
    <w:p w:rsidRPr="00A3073C" w:rsidR="00A62D18" w:rsidP="00A62D18" w:rsidRDefault="00A62D18" w14:paraId="07562BDD" w14:textId="77777777">
      <w:pPr>
        <w:spacing w:before="0" w:after="160" w:line="259" w:lineRule="auto"/>
        <w:rPr>
          <w:rFonts w:eastAsia="Calibri" w:cs="Arial"/>
          <w:b/>
          <w:bCs/>
          <w:sz w:val="22"/>
          <w:szCs w:val="22"/>
        </w:rPr>
      </w:pPr>
      <w:r w:rsidRPr="00A3073C">
        <w:rPr>
          <w:rFonts w:eastAsia="Calibri" w:cs="Arial"/>
          <w:b/>
          <w:bCs/>
          <w:sz w:val="22"/>
          <w:szCs w:val="22"/>
        </w:rPr>
        <w:tab/>
        <w:t xml:space="preserve">[FILL Administrator1Name], [FILL Administrator1Title] </w:t>
      </w:r>
    </w:p>
    <w:p w:rsidRPr="00A3073C" w:rsidR="00A62D18" w:rsidP="00A62D18" w:rsidRDefault="00A62D18" w14:paraId="0FDD8093" w14:textId="77777777">
      <w:pPr>
        <w:spacing w:before="0" w:after="160" w:line="259" w:lineRule="auto"/>
        <w:rPr>
          <w:rFonts w:eastAsia="Calibri" w:cs="Arial"/>
          <w:b/>
          <w:bCs/>
          <w:sz w:val="22"/>
          <w:szCs w:val="22"/>
        </w:rPr>
      </w:pPr>
      <w:r w:rsidRPr="00A3073C">
        <w:rPr>
          <w:rFonts w:eastAsia="Calibri" w:cs="Arial"/>
          <w:b/>
          <w:bCs/>
          <w:sz w:val="22"/>
          <w:szCs w:val="22"/>
        </w:rPr>
        <w:tab/>
        <w:t>[FILL Administrator2Name], [FILL Administrator 2 Title]</w:t>
      </w:r>
    </w:p>
    <w:p w:rsidRPr="00A3073C" w:rsidR="00A62D18" w:rsidP="00A62D18" w:rsidRDefault="00A62D18" w14:paraId="3F9A3F39" w14:textId="77777777">
      <w:pPr>
        <w:spacing w:before="0" w:after="160" w:line="259" w:lineRule="auto"/>
        <w:rPr>
          <w:rFonts w:eastAsia="Calibri" w:cs="Arial"/>
          <w:b/>
          <w:bCs/>
          <w:sz w:val="22"/>
          <w:szCs w:val="22"/>
        </w:rPr>
      </w:pPr>
      <w:r w:rsidRPr="00A3073C">
        <w:rPr>
          <w:rFonts w:eastAsia="Calibri" w:cs="Arial"/>
          <w:b/>
          <w:bCs/>
          <w:sz w:val="22"/>
          <w:szCs w:val="22"/>
        </w:rPr>
        <w:lastRenderedPageBreak/>
        <w:tab/>
        <w:t xml:space="preserve">Is this information correct? </w:t>
      </w:r>
    </w:p>
    <w:p w:rsidRPr="00A3073C" w:rsidR="00A62D18" w:rsidP="00A62D18" w:rsidRDefault="00A62D18" w14:paraId="1B7853E9"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w:t>
      </w:r>
      <w:r w:rsidRPr="00A3073C">
        <w:rPr>
          <w:rFonts w:eastAsia="Times New Roman" w:cs="Arial"/>
          <w:sz w:val="22"/>
          <w:szCs w:val="22"/>
        </w:rPr>
        <w:tab/>
        <w:t>1</w:t>
      </w:r>
    </w:p>
    <w:p w:rsidR="00A62D18" w:rsidP="003F0C2A" w:rsidRDefault="00A62D18" w14:paraId="0B45753C"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No</w:t>
      </w:r>
      <w:r w:rsidRPr="00A3073C">
        <w:rPr>
          <w:rFonts w:eastAsia="Times New Roman" w:cs="Arial"/>
          <w:sz w:val="22"/>
          <w:szCs w:val="22"/>
        </w:rPr>
        <w:tab/>
        <w:t>2</w:t>
      </w:r>
    </w:p>
    <w:p w:rsidR="003F0C2A" w:rsidP="003F0C2A" w:rsidRDefault="003F0C2A" w14:paraId="7EE84FF4" w14:textId="77777777">
      <w:pPr>
        <w:tabs>
          <w:tab w:val="left" w:pos="1080"/>
          <w:tab w:val="left" w:leader="dot" w:pos="8100"/>
          <w:tab w:val="left" w:pos="8550"/>
        </w:tabs>
        <w:spacing w:after="0" w:line="240" w:lineRule="auto"/>
        <w:ind w:right="1620"/>
        <w:rPr>
          <w:rFonts w:eastAsia="Times New Roman" w:cs="Arial"/>
          <w:sz w:val="22"/>
          <w:szCs w:val="22"/>
        </w:rPr>
      </w:pPr>
    </w:p>
    <w:tbl>
      <w:tblPr>
        <w:tblW w:w="5000" w:type="pct"/>
        <w:tblLook w:val="04A0" w:firstRow="1" w:lastRow="0" w:firstColumn="1" w:lastColumn="0" w:noHBand="0" w:noVBand="1"/>
      </w:tblPr>
      <w:tblGrid>
        <w:gridCol w:w="9080"/>
      </w:tblGrid>
      <w:tr w:rsidRPr="00A3073C" w:rsidR="003F0C2A" w:rsidTr="00BD57B6" w14:paraId="611EBB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5B016F7B" w14:textId="77777777">
            <w:pPr>
              <w:tabs>
                <w:tab w:val="left" w:pos="432"/>
              </w:tabs>
              <w:spacing w:before="60" w:after="60" w:line="240" w:lineRule="auto"/>
              <w:rPr>
                <w:rFonts w:eastAsia="Times New Roman" w:cs="Arial"/>
                <w:caps/>
                <w:szCs w:val="20"/>
              </w:rPr>
            </w:pPr>
            <w:r w:rsidRPr="00A3073C">
              <w:rPr>
                <w:rFonts w:eastAsia="Times New Roman" w:cs="Arial"/>
                <w:bCs/>
                <w:szCs w:val="20"/>
              </w:rPr>
              <w:t>IF A2 = 2</w:t>
            </w:r>
          </w:p>
        </w:tc>
      </w:tr>
    </w:tbl>
    <w:p w:rsidRPr="00A3073C" w:rsidR="003F0C2A" w:rsidP="003F0C2A" w:rsidRDefault="003F0C2A" w14:paraId="7309BE42" w14:textId="77777777">
      <w:pPr>
        <w:spacing w:line="240" w:lineRule="auto"/>
        <w:ind w:left="720" w:right="-540" w:hanging="720"/>
        <w:rPr>
          <w:rFonts w:eastAsia="Times New Roman" w:cs="Arial"/>
          <w:bCs/>
          <w:sz w:val="22"/>
          <w:szCs w:val="22"/>
        </w:rPr>
      </w:pPr>
      <w:r w:rsidRPr="00A3073C">
        <w:rPr>
          <w:rFonts w:eastAsia="Times New Roman" w:cs="Arial"/>
          <w:b/>
          <w:bCs/>
          <w:sz w:val="22"/>
          <w:szCs w:val="22"/>
        </w:rPr>
        <w:t xml:space="preserve">A2a. </w:t>
      </w:r>
      <w:r w:rsidRPr="00A3073C">
        <w:rPr>
          <w:rFonts w:eastAsia="Times New Roman" w:cs="Arial"/>
          <w:b/>
          <w:bCs/>
          <w:sz w:val="22"/>
          <w:szCs w:val="22"/>
        </w:rPr>
        <w:tab/>
        <w:t xml:space="preserve">Is </w:t>
      </w:r>
      <w:r w:rsidRPr="00A3073C">
        <w:rPr>
          <w:rFonts w:eastAsia="Times New Roman" w:cs="Arial"/>
          <w:b/>
          <w:sz w:val="22"/>
          <w:szCs w:val="22"/>
        </w:rPr>
        <w:t>there</w:t>
      </w:r>
      <w:r w:rsidRPr="00A3073C">
        <w:rPr>
          <w:rFonts w:eastAsia="Times New Roman" w:cs="Arial"/>
          <w:b/>
          <w:bCs/>
          <w:sz w:val="22"/>
          <w:szCs w:val="22"/>
        </w:rPr>
        <w:t xml:space="preserve"> a single</w:t>
      </w:r>
      <w:r>
        <w:rPr>
          <w:rFonts w:eastAsia="Times New Roman" w:cs="Arial"/>
          <w:b/>
          <w:bCs/>
          <w:sz w:val="22"/>
          <w:szCs w:val="22"/>
        </w:rPr>
        <w:t xml:space="preserve"> Lead</w:t>
      </w:r>
      <w:r w:rsidRPr="00A3073C">
        <w:rPr>
          <w:rFonts w:eastAsia="Times New Roman" w:cs="Arial"/>
          <w:b/>
          <w:bCs/>
          <w:sz w:val="22"/>
          <w:szCs w:val="22"/>
        </w:rPr>
        <w:t xml:space="preserve"> CCDF Administrator, or </w:t>
      </w:r>
      <w:r>
        <w:rPr>
          <w:rFonts w:eastAsia="Times New Roman" w:cs="Arial"/>
          <w:b/>
          <w:bCs/>
          <w:sz w:val="22"/>
          <w:szCs w:val="22"/>
        </w:rPr>
        <w:t>one Lead Administrator and one Co-Administrator</w:t>
      </w:r>
      <w:r w:rsidRPr="00A3073C">
        <w:rPr>
          <w:rFonts w:eastAsia="Times New Roman" w:cs="Arial"/>
          <w:b/>
          <w:bCs/>
          <w:sz w:val="22"/>
          <w:szCs w:val="22"/>
        </w:rPr>
        <w:t xml:space="preserve">? </w:t>
      </w:r>
    </w:p>
    <w:p w:rsidRPr="00A3073C" w:rsidR="003F0C2A" w:rsidP="003F0C2A" w:rsidRDefault="003F0C2A" w14:paraId="57D4CC82"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One Lead Administrator</w:t>
      </w:r>
      <w:r w:rsidRPr="00A3073C">
        <w:rPr>
          <w:rFonts w:eastAsia="Times New Roman" w:cs="Arial"/>
          <w:sz w:val="22"/>
          <w:szCs w:val="22"/>
        </w:rPr>
        <w:tab/>
        <w:t>1</w:t>
      </w:r>
    </w:p>
    <w:p w:rsidRPr="00A3073C" w:rsidR="003F0C2A" w:rsidP="003F0C2A" w:rsidRDefault="003F0C2A" w14:paraId="19B66BAC"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One Lead Administrator and one Co-Administrator</w:t>
      </w:r>
      <w:r w:rsidRPr="00A3073C">
        <w:rPr>
          <w:rFonts w:eastAsia="Times New Roman" w:cs="Arial"/>
          <w:sz w:val="22"/>
          <w:szCs w:val="22"/>
        </w:rPr>
        <w:tab/>
        <w:t>2</w:t>
      </w:r>
    </w:p>
    <w:p w:rsidRPr="00A3073C" w:rsidR="003F0C2A" w:rsidP="003F0C2A" w:rsidRDefault="003F0C2A" w14:paraId="064D742A" w14:textId="77777777">
      <w:pPr>
        <w:spacing w:before="0" w:after="160" w:line="259" w:lineRule="auto"/>
        <w:rPr>
          <w:rFonts w:eastAsia="Calibri" w:cs="Arial"/>
          <w:b/>
          <w:bCs/>
          <w:sz w:val="22"/>
          <w:szCs w:val="22"/>
        </w:rPr>
      </w:pPr>
    </w:p>
    <w:p w:rsidRPr="00A3073C" w:rsidR="003F0C2A" w:rsidP="003F0C2A" w:rsidRDefault="003F0C2A" w14:paraId="646E1818" w14:textId="77777777">
      <w:pPr>
        <w:spacing w:before="0" w:after="160" w:line="259" w:lineRule="auto"/>
        <w:rPr>
          <w:rFonts w:eastAsia="Calibri" w:cs="Arial"/>
          <w:sz w:val="22"/>
          <w:szCs w:val="22"/>
        </w:rPr>
      </w:pPr>
      <w:r w:rsidRPr="00A3073C">
        <w:rPr>
          <w:rFonts w:eastAsia="Calibri" w:cs="Arial"/>
          <w:sz w:val="22"/>
          <w:szCs w:val="22"/>
        </w:rPr>
        <w:t>&lt;Set N to A2a&gt;</w:t>
      </w:r>
    </w:p>
    <w:tbl>
      <w:tblPr>
        <w:tblW w:w="5000" w:type="pct"/>
        <w:tblLook w:val="04A0" w:firstRow="1" w:lastRow="0" w:firstColumn="1" w:lastColumn="0" w:noHBand="0" w:noVBand="1"/>
      </w:tblPr>
      <w:tblGrid>
        <w:gridCol w:w="9080"/>
      </w:tblGrid>
      <w:tr w:rsidRPr="00A3073C" w:rsidR="003F0C2A" w:rsidTr="00BD57B6" w14:paraId="6B27E2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6E9F2A55" w14:textId="77777777">
            <w:pPr>
              <w:tabs>
                <w:tab w:val="left" w:pos="432"/>
              </w:tabs>
              <w:spacing w:before="60" w:after="60" w:line="240" w:lineRule="auto"/>
              <w:rPr>
                <w:rFonts w:eastAsia="Times New Roman" w:cs="Arial"/>
                <w:caps/>
                <w:szCs w:val="20"/>
              </w:rPr>
            </w:pPr>
            <w:r w:rsidRPr="00A3073C">
              <w:rPr>
                <w:rFonts w:eastAsia="Times New Roman" w:cs="Arial"/>
                <w:bCs/>
                <w:szCs w:val="20"/>
              </w:rPr>
              <w:t>IF A2 = 2</w:t>
            </w:r>
          </w:p>
        </w:tc>
      </w:tr>
      <w:tr w:rsidRPr="00A3073C" w:rsidR="003F0C2A" w:rsidTr="00BD57B6" w14:paraId="1683B7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3F0C2A" w:rsidP="00BD57B6" w:rsidRDefault="003F0C2A" w14:paraId="74164C8D" w14:textId="77777777">
            <w:pPr>
              <w:tabs>
                <w:tab w:val="left" w:pos="432"/>
              </w:tabs>
              <w:spacing w:before="60" w:after="60" w:line="240" w:lineRule="auto"/>
              <w:rPr>
                <w:rFonts w:eastAsia="Times New Roman" w:cs="Arial"/>
                <w:bCs/>
                <w:szCs w:val="20"/>
              </w:rPr>
            </w:pPr>
            <w:r w:rsidRPr="00A3073C">
              <w:rPr>
                <w:rFonts w:eastAsia="Times New Roman" w:cs="Arial"/>
                <w:szCs w:val="20"/>
              </w:rPr>
              <w:t>[FILL GOVERNMENT]</w:t>
            </w:r>
            <w:r w:rsidRPr="00A3073C">
              <w:rPr>
                <w:rFonts w:eastAsia="Calibri" w:cs="Arial"/>
                <w:bCs/>
                <w:sz w:val="22"/>
                <w:szCs w:val="22"/>
              </w:rPr>
              <w:t xml:space="preserve"> [if N = 1 Administrator: if N = 2 Co-</w:t>
            </w:r>
            <w:r w:rsidRPr="00A3073C">
              <w:rPr>
                <w:rFonts w:eastAsia="Calibri" w:cs="Arial"/>
                <w:sz w:val="22"/>
                <w:szCs w:val="22"/>
              </w:rPr>
              <w:t>Administrators</w:t>
            </w:r>
            <w:r w:rsidRPr="00A3073C">
              <w:rPr>
                <w:rFonts w:eastAsia="Calibri" w:cs="Arial"/>
                <w:bCs/>
                <w:sz w:val="22"/>
                <w:szCs w:val="22"/>
              </w:rPr>
              <w:t>]</w:t>
            </w:r>
          </w:p>
        </w:tc>
      </w:tr>
    </w:tbl>
    <w:p w:rsidRPr="00A3073C" w:rsidR="003F0C2A" w:rsidP="003F0C2A" w:rsidRDefault="003F0C2A" w14:paraId="562C5A2C" w14:textId="77777777">
      <w:pPr>
        <w:spacing w:line="240" w:lineRule="auto"/>
        <w:ind w:left="720" w:right="-540" w:hanging="720"/>
        <w:rPr>
          <w:rFonts w:eastAsia="Times New Roman" w:cs="Arial"/>
          <w:bCs/>
          <w:sz w:val="22"/>
          <w:szCs w:val="22"/>
        </w:rPr>
      </w:pPr>
      <w:r w:rsidRPr="00A3073C">
        <w:rPr>
          <w:rFonts w:eastAsia="Times New Roman" w:cs="Arial"/>
          <w:b/>
          <w:bCs/>
          <w:sz w:val="22"/>
          <w:szCs w:val="22"/>
        </w:rPr>
        <w:t xml:space="preserve">A2b. </w:t>
      </w:r>
      <w:r w:rsidRPr="00A3073C">
        <w:rPr>
          <w:rFonts w:eastAsia="Times New Roman" w:cs="Arial"/>
          <w:b/>
          <w:bCs/>
          <w:sz w:val="22"/>
          <w:szCs w:val="22"/>
        </w:rPr>
        <w:tab/>
        <w:t>What is the name of your [GOVERNMENT]’s CCDF [if N = 1 Administrator: if N = 2 Co-</w:t>
      </w:r>
      <w:r w:rsidRPr="00A3073C">
        <w:rPr>
          <w:rFonts w:eastAsia="Times New Roman" w:cs="Arial"/>
          <w:b/>
          <w:sz w:val="22"/>
          <w:szCs w:val="22"/>
        </w:rPr>
        <w:t>Administrators</w:t>
      </w:r>
      <w:r w:rsidRPr="00A3073C">
        <w:rPr>
          <w:rFonts w:eastAsia="Times New Roman" w:cs="Arial"/>
          <w:b/>
          <w:bCs/>
          <w:sz w:val="22"/>
          <w:szCs w:val="22"/>
        </w:rPr>
        <w:t>]?</w:t>
      </w:r>
    </w:p>
    <w:p w:rsidRPr="00A3073C" w:rsidR="003F0C2A" w:rsidP="003F0C2A" w:rsidRDefault="003F0C2A" w14:paraId="7E8C30A2" w14:textId="77777777">
      <w:pPr>
        <w:tabs>
          <w:tab w:val="left" w:pos="1080"/>
          <w:tab w:val="left" w:pos="4680"/>
          <w:tab w:val="left" w:pos="8550"/>
        </w:tabs>
        <w:spacing w:after="0" w:line="240" w:lineRule="auto"/>
        <w:ind w:left="504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700736" behindDoc="0" locked="0" layoutInCell="1" allowOverlap="1" wp14:editId="70755F79" wp14:anchorId="03ABCA1D">
                <wp:simplePos x="0" y="0"/>
                <wp:positionH relativeFrom="margin">
                  <wp:posOffset>0</wp:posOffset>
                </wp:positionH>
                <wp:positionV relativeFrom="paragraph">
                  <wp:posOffset>45105</wp:posOffset>
                </wp:positionV>
                <wp:extent cx="2954867" cy="194733"/>
                <wp:effectExtent l="0" t="0" r="17145" b="15240"/>
                <wp:wrapNone/>
                <wp:docPr id="1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867" cy="194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0;margin-top:3.55pt;width:232.65pt;height:15.3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B14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">
                <w10:wrap anchorx="margin"/>
              </v:rect>
            </w:pict>
          </mc:Fallback>
        </mc:AlternateContent>
      </w:r>
      <w:r w:rsidRPr="00A3073C">
        <w:rPr>
          <w:rFonts w:eastAsia="Times New Roman" w:cs="Arial"/>
          <w:b/>
          <w:bCs/>
          <w:sz w:val="22"/>
          <w:szCs w:val="22"/>
        </w:rPr>
        <w:t>Lead Administrator’s name</w:t>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 w:val="22"/>
          <w:szCs w:val="22"/>
        </w:rPr>
        <w:tab/>
        <w:t xml:space="preserve"> (STRING 2000)</w:t>
      </w:r>
    </w:p>
    <w:p w:rsidRPr="00A3073C" w:rsidR="003F0C2A" w:rsidP="003F0C2A" w:rsidRDefault="003F0C2A" w14:paraId="6332B135" w14:textId="77777777">
      <w:pPr>
        <w:tabs>
          <w:tab w:val="left" w:pos="1080"/>
          <w:tab w:val="left" w:pos="4680"/>
          <w:tab w:val="left" w:pos="8550"/>
        </w:tabs>
        <w:spacing w:after="0" w:line="240" w:lineRule="auto"/>
        <w:ind w:left="504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702784" behindDoc="0" locked="0" layoutInCell="1" allowOverlap="1" wp14:editId="6620E570" wp14:anchorId="61DC93D9">
                <wp:simplePos x="0" y="0"/>
                <wp:positionH relativeFrom="margin">
                  <wp:posOffset>0</wp:posOffset>
                </wp:positionH>
                <wp:positionV relativeFrom="paragraph">
                  <wp:posOffset>138292</wp:posOffset>
                </wp:positionV>
                <wp:extent cx="2954867" cy="194733"/>
                <wp:effectExtent l="0" t="0" r="17145" b="15240"/>
                <wp:wrapNone/>
                <wp:docPr id="1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867" cy="194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0;margin-top:10.9pt;width:232.65pt;height:15.3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7F3B4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">
                <w10:wrap anchorx="margin"/>
              </v:rect>
            </w:pict>
          </mc:Fallback>
        </mc:AlternateContent>
      </w:r>
      <w:r w:rsidRPr="00A3073C">
        <w:rPr>
          <w:rFonts w:eastAsia="Times New Roman" w:cs="Arial"/>
          <w:b/>
          <w:bCs/>
          <w:sz w:val="22"/>
          <w:szCs w:val="22"/>
        </w:rPr>
        <w:t>Lead Administrator’s title</w:t>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 w:val="22"/>
          <w:szCs w:val="22"/>
        </w:rPr>
        <w:tab/>
        <w:t xml:space="preserve"> (STRING 2000)</w:t>
      </w:r>
    </w:p>
    <w:p w:rsidRPr="00A3073C" w:rsidR="003F0C2A" w:rsidP="003F0C2A" w:rsidRDefault="003F0C2A" w14:paraId="2AC52FEC" w14:textId="77777777">
      <w:pPr>
        <w:tabs>
          <w:tab w:val="left" w:pos="1080"/>
          <w:tab w:val="left" w:pos="4680"/>
          <w:tab w:val="left" w:pos="8550"/>
        </w:tabs>
        <w:spacing w:after="0" w:line="240" w:lineRule="auto"/>
        <w:ind w:left="5040"/>
        <w:rPr>
          <w:rFonts w:eastAsia="Times New Roman" w:cs="Arial"/>
          <w:sz w:val="22"/>
          <w:szCs w:val="22"/>
        </w:rPr>
      </w:pPr>
    </w:p>
    <w:p w:rsidRPr="00A3073C" w:rsidR="003F0C2A" w:rsidP="003F0C2A" w:rsidRDefault="003F0C2A" w14:paraId="69CC3943" w14:textId="77777777">
      <w:pPr>
        <w:tabs>
          <w:tab w:val="left" w:pos="1080"/>
          <w:tab w:val="left" w:pos="4680"/>
          <w:tab w:val="left" w:pos="8550"/>
        </w:tabs>
        <w:spacing w:after="0" w:line="240" w:lineRule="auto"/>
        <w:ind w:left="504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701760" behindDoc="0" locked="0" layoutInCell="1" allowOverlap="1" wp14:editId="33731E90" wp14:anchorId="170EF253">
                <wp:simplePos x="0" y="0"/>
                <wp:positionH relativeFrom="margin">
                  <wp:posOffset>0</wp:posOffset>
                </wp:positionH>
                <wp:positionV relativeFrom="paragraph">
                  <wp:posOffset>113924</wp:posOffset>
                </wp:positionV>
                <wp:extent cx="2954867" cy="194733"/>
                <wp:effectExtent l="0" t="0" r="17145" b="15240"/>
                <wp:wrapNone/>
                <wp:docPr id="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867" cy="194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0;margin-top:8.95pt;width:232.65pt;height:15.3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4CC2E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">
                <w10:wrap anchorx="margin"/>
              </v:rect>
            </w:pict>
          </mc:Fallback>
        </mc:AlternateContent>
      </w:r>
      <w:r w:rsidRPr="00A3073C">
        <w:rPr>
          <w:rFonts w:eastAsia="Times New Roman" w:cs="Arial"/>
          <w:b/>
          <w:bCs/>
          <w:sz w:val="22"/>
          <w:szCs w:val="22"/>
        </w:rPr>
        <w:t>[display if C0.4 = 2] Co-Administrator 2]’s name</w:t>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 w:val="22"/>
          <w:szCs w:val="22"/>
        </w:rPr>
        <w:tab/>
        <w:t xml:space="preserve"> (STRING 2000)</w:t>
      </w:r>
    </w:p>
    <w:p w:rsidRPr="00A3073C" w:rsidR="003F0C2A" w:rsidP="003F0C2A" w:rsidRDefault="003F0C2A" w14:paraId="5ABDB8F2" w14:textId="77777777">
      <w:pPr>
        <w:tabs>
          <w:tab w:val="left" w:pos="1080"/>
          <w:tab w:val="left" w:pos="4680"/>
          <w:tab w:val="left" w:pos="8550"/>
        </w:tabs>
        <w:spacing w:after="0" w:line="240" w:lineRule="auto"/>
        <w:ind w:left="504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703808" behindDoc="0" locked="0" layoutInCell="1" allowOverlap="1" wp14:editId="56829893" wp14:anchorId="62684DEE">
                <wp:simplePos x="0" y="0"/>
                <wp:positionH relativeFrom="margin">
                  <wp:posOffset>0</wp:posOffset>
                </wp:positionH>
                <wp:positionV relativeFrom="paragraph">
                  <wp:posOffset>109171</wp:posOffset>
                </wp:positionV>
                <wp:extent cx="2954867" cy="194733"/>
                <wp:effectExtent l="0" t="0" r="17145" b="15240"/>
                <wp:wrapNone/>
                <wp:docPr id="1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867" cy="194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0;margin-top:8.6pt;width:232.65pt;height:15.3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650DD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">
                <w10:wrap anchorx="margin"/>
              </v:rect>
            </w:pict>
          </mc:Fallback>
        </mc:AlternateContent>
      </w:r>
      <w:r w:rsidRPr="00A3073C">
        <w:rPr>
          <w:rFonts w:eastAsia="Times New Roman" w:cs="Arial"/>
          <w:b/>
          <w:bCs/>
          <w:sz w:val="22"/>
          <w:szCs w:val="22"/>
        </w:rPr>
        <w:t>[display if C0.4 = 2] Co-Administrator’s title</w:t>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 w:val="22"/>
          <w:szCs w:val="22"/>
        </w:rPr>
        <w:tab/>
        <w:t xml:space="preserve"> (STRING 2000)</w:t>
      </w:r>
    </w:p>
    <w:p w:rsidRPr="00A3073C" w:rsidR="003F0C2A" w:rsidP="003F0C2A" w:rsidRDefault="003F0C2A" w14:paraId="3B6D148D" w14:textId="77777777">
      <w:pPr>
        <w:tabs>
          <w:tab w:val="left" w:pos="1080"/>
          <w:tab w:val="left" w:pos="4680"/>
          <w:tab w:val="left" w:pos="8550"/>
        </w:tabs>
        <w:spacing w:after="0" w:line="240" w:lineRule="auto"/>
        <w:ind w:left="5040"/>
        <w:rPr>
          <w:rFonts w:eastAsia="Times New Roman" w:cs="Arial"/>
          <w:sz w:val="22"/>
          <w:szCs w:val="22"/>
        </w:rPr>
      </w:pPr>
    </w:p>
    <w:p w:rsidRPr="00A3073C" w:rsidR="003F0C2A" w:rsidP="003F0C2A" w:rsidRDefault="003F0C2A" w14:paraId="62BA29A1" w14:textId="77777777">
      <w:pPr>
        <w:tabs>
          <w:tab w:val="left" w:pos="1080"/>
          <w:tab w:val="left" w:pos="4680"/>
          <w:tab w:val="left" w:pos="8550"/>
        </w:tabs>
        <w:spacing w:after="0" w:line="240" w:lineRule="auto"/>
        <w:rPr>
          <w:rFonts w:eastAsia="Times New Roman" w:cs="Arial"/>
          <w:sz w:val="22"/>
          <w:szCs w:val="22"/>
        </w:rPr>
      </w:pPr>
      <w:r w:rsidRPr="00A3073C">
        <w:rPr>
          <w:rFonts w:eastAsia="Times New Roman" w:cs="Arial"/>
          <w:sz w:val="22"/>
          <w:szCs w:val="22"/>
        </w:rPr>
        <w:t>&lt;set Administrator1Name, Administrator1Title, Administrator2Name and Administrator2Title&gt;</w:t>
      </w:r>
    </w:p>
    <w:p w:rsidRPr="00A3073C" w:rsidR="003F0C2A" w:rsidP="003F0C2A" w:rsidRDefault="003F0C2A" w14:paraId="1ADBFF79"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3F0C2A" w:rsidTr="00BD57B6" w14:paraId="50035C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04E493B6"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3F0C2A" w:rsidTr="00BD57B6" w14:paraId="14B95794"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3073C" w:rsidR="003F0C2A" w:rsidP="00BD57B6" w:rsidRDefault="003F0C2A" w14:paraId="2C109F3B" w14:textId="77777777">
            <w:pPr>
              <w:tabs>
                <w:tab w:val="left" w:pos="432"/>
              </w:tabs>
              <w:spacing w:before="60" w:after="60" w:line="240" w:lineRule="auto"/>
              <w:rPr>
                <w:rFonts w:eastAsia="Times New Roman" w:cs="Arial"/>
                <w:szCs w:val="20"/>
              </w:rPr>
            </w:pPr>
            <w:r w:rsidRPr="00A3073C">
              <w:rPr>
                <w:rFonts w:eastAsia="Times New Roman" w:cs="Arial"/>
                <w:szCs w:val="20"/>
              </w:rPr>
              <w:t>[FILL Administrator1Name] [FILL Administrator2Name]</w:t>
            </w:r>
            <w:r w:rsidRPr="00A3073C" w:rsidDel="00EC60F0">
              <w:rPr>
                <w:rFonts w:eastAsia="Times New Roman" w:cs="Arial"/>
                <w:bCs/>
                <w:szCs w:val="20"/>
              </w:rPr>
              <w:t xml:space="preserve"> </w:t>
            </w:r>
          </w:p>
        </w:tc>
      </w:tr>
    </w:tbl>
    <w:p w:rsidRPr="00A3073C" w:rsidR="003F0C2A" w:rsidP="003F0C2A" w:rsidRDefault="003F0C2A" w14:paraId="256184A3" w14:textId="77777777">
      <w:pPr>
        <w:spacing w:line="240" w:lineRule="auto"/>
        <w:ind w:left="720" w:right="-540" w:hanging="720"/>
        <w:rPr>
          <w:rFonts w:eastAsia="Times New Roman" w:cs="Arial"/>
          <w:b/>
          <w:sz w:val="22"/>
          <w:szCs w:val="22"/>
        </w:rPr>
      </w:pPr>
      <w:bookmarkStart w:name="_Hlk51321816" w:id="4"/>
      <w:r w:rsidRPr="00A3073C">
        <w:rPr>
          <w:rFonts w:eastAsia="Times New Roman" w:cs="Arial"/>
          <w:b/>
          <w:sz w:val="22"/>
          <w:szCs w:val="22"/>
        </w:rPr>
        <w:t>A3.</w:t>
      </w:r>
      <w:r w:rsidRPr="00A3073C">
        <w:rPr>
          <w:rFonts w:eastAsia="Times New Roman" w:cs="Arial"/>
          <w:b/>
          <w:sz w:val="22"/>
          <w:szCs w:val="22"/>
        </w:rPr>
        <w:tab/>
        <w:t>Who is completing this survey?</w:t>
      </w:r>
    </w:p>
    <w:p w:rsidRPr="00A3073C" w:rsidR="003F0C2A" w:rsidP="003F0C2A" w:rsidRDefault="003F0C2A" w14:paraId="292A19B6" w14:textId="77777777">
      <w:pPr>
        <w:spacing w:after="0" w:line="240" w:lineRule="auto"/>
        <w:ind w:left="720" w:right="2250"/>
        <w:rPr>
          <w:rFonts w:eastAsia="Times New Roman" w:cs="Arial"/>
          <w:bCs/>
          <w:i/>
          <w:iCs/>
          <w:sz w:val="22"/>
          <w:szCs w:val="22"/>
        </w:rPr>
      </w:pPr>
      <w:r w:rsidRPr="00A3073C">
        <w:rPr>
          <w:rFonts w:eastAsia="Times New Roman" w:cs="Arial"/>
          <w:bCs/>
          <w:i/>
          <w:iCs/>
          <w:sz w:val="22"/>
          <w:szCs w:val="22"/>
        </w:rPr>
        <w:t>Select one answer.</w:t>
      </w:r>
    </w:p>
    <w:p w:rsidRPr="00A3073C" w:rsidR="003F0C2A" w:rsidP="003F0C2A" w:rsidRDefault="003F0C2A" w14:paraId="4F29334F"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[FILL Administrator1Name]</w:t>
      </w:r>
      <w:r w:rsidRPr="00A3073C">
        <w:rPr>
          <w:rFonts w:eastAsia="Times New Roman" w:cs="Arial"/>
          <w:sz w:val="22"/>
          <w:szCs w:val="22"/>
        </w:rPr>
        <w:tab/>
        <w:t>1</w:t>
      </w:r>
    </w:p>
    <w:p w:rsidRPr="00A3073C" w:rsidR="003F0C2A" w:rsidP="003F0C2A" w:rsidRDefault="003F0C2A" w14:paraId="7AA22F85"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&lt;Display if N = 2&gt; [Fill Administrator2Name]</w:t>
      </w:r>
      <w:r w:rsidRPr="00A3073C">
        <w:rPr>
          <w:rFonts w:eastAsia="Times New Roman" w:cs="Arial"/>
          <w:sz w:val="22"/>
          <w:szCs w:val="22"/>
        </w:rPr>
        <w:tab/>
        <w:t>2</w:t>
      </w:r>
    </w:p>
    <w:p w:rsidRPr="00A3073C" w:rsidR="003F0C2A" w:rsidP="003F0C2A" w:rsidRDefault="003F0C2A" w14:paraId="3B05E8A5"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Another staff person is completing this on behalf of the CCDF Administrator(s)</w:t>
      </w:r>
      <w:r w:rsidRPr="00A3073C">
        <w:rPr>
          <w:rFonts w:eastAsia="Times New Roman" w:cs="Arial"/>
          <w:sz w:val="22"/>
          <w:szCs w:val="22"/>
        </w:rPr>
        <w:tab/>
        <w:t>3</w:t>
      </w:r>
    </w:p>
    <w:bookmarkEnd w:id="4"/>
    <w:p w:rsidR="003F0C2A" w:rsidP="003F0C2A" w:rsidRDefault="003F0C2A" w14:paraId="1737D853" w14:textId="77777777">
      <w:pPr>
        <w:tabs>
          <w:tab w:val="left" w:pos="1080"/>
          <w:tab w:val="left" w:leader="dot" w:pos="8100"/>
          <w:tab w:val="left" w:pos="8550"/>
        </w:tabs>
        <w:spacing w:after="0" w:line="240" w:lineRule="auto"/>
        <w:ind w:left="1080" w:right="1620" w:hanging="360"/>
        <w:rPr>
          <w:rFonts w:eastAsia="Times New Roman" w:cs="Arial"/>
          <w:sz w:val="22"/>
          <w:szCs w:val="22"/>
        </w:rPr>
      </w:pPr>
    </w:p>
    <w:p w:rsidRPr="00A3073C" w:rsidR="000566C6" w:rsidP="003F0C2A" w:rsidRDefault="000566C6" w14:paraId="6CBAC7FF" w14:textId="0E7AC72E">
      <w:pPr>
        <w:tabs>
          <w:tab w:val="left" w:pos="1080"/>
          <w:tab w:val="left" w:leader="dot" w:pos="8100"/>
          <w:tab w:val="left" w:pos="8550"/>
        </w:tabs>
        <w:spacing w:after="0" w:line="240" w:lineRule="auto"/>
        <w:ind w:left="1080" w:right="1620" w:hanging="360"/>
        <w:rPr>
          <w:rFonts w:eastAsia="Times New Roman" w:cs="Arial"/>
          <w:sz w:val="22"/>
          <w:szCs w:val="22"/>
        </w:rPr>
        <w:sectPr w:rsidRPr="00A3073C" w:rsidR="000566C6" w:rsidSect="003F0C2A">
          <w:type w:val="continuous"/>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8932"/>
      </w:tblGrid>
      <w:tr w:rsidRPr="00A3073C" w:rsidR="003F0C2A" w:rsidTr="00BD57B6" w14:paraId="526891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54977B78"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3F0C2A" w:rsidTr="00BD57B6" w14:paraId="36FDEF5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3073C" w:rsidR="003F0C2A" w:rsidP="00BD57B6" w:rsidRDefault="003F0C2A" w14:paraId="10B2D0B8" w14:textId="77777777">
            <w:pPr>
              <w:tabs>
                <w:tab w:val="left" w:pos="432"/>
              </w:tabs>
              <w:spacing w:before="60" w:after="60" w:line="240" w:lineRule="auto"/>
              <w:rPr>
                <w:rFonts w:eastAsia="Times New Roman" w:cs="Arial"/>
                <w:szCs w:val="20"/>
              </w:rPr>
            </w:pPr>
            <w:r w:rsidRPr="00A3073C">
              <w:rPr>
                <w:rFonts w:eastAsia="Times New Roman" w:cs="Arial"/>
                <w:bCs/>
                <w:szCs w:val="20"/>
              </w:rPr>
              <w:t>[if A3&lt; 3 have you; If A3 = 3 has FILL Administrator1Name]</w:t>
            </w:r>
            <w:r w:rsidRPr="00A3073C">
              <w:rPr>
                <w:rFonts w:eastAsia="Calibri" w:cs="Arial"/>
                <w:sz w:val="22"/>
                <w:szCs w:val="22"/>
              </w:rPr>
              <w:t xml:space="preserve"> [if N = 1 the CCDF Lead Administrator: if N = 2 a CCDF Co-Administrator]</w:t>
            </w:r>
          </w:p>
        </w:tc>
      </w:tr>
    </w:tbl>
    <w:p w:rsidRPr="00A3073C" w:rsidR="003F0C2A" w:rsidP="003F0C2A" w:rsidRDefault="003F0C2A" w14:paraId="46D3EE44" w14:textId="77777777">
      <w:pPr>
        <w:spacing w:line="240" w:lineRule="auto"/>
        <w:ind w:left="720" w:right="-540" w:hanging="720"/>
        <w:rPr>
          <w:rFonts w:eastAsia="Times New Roman" w:cs="Arial"/>
          <w:b/>
          <w:sz w:val="22"/>
          <w:szCs w:val="22"/>
        </w:rPr>
      </w:pPr>
      <w:r w:rsidRPr="00A3073C">
        <w:rPr>
          <w:rFonts w:eastAsia="Times New Roman" w:cs="Arial"/>
          <w:b/>
          <w:sz w:val="22"/>
          <w:szCs w:val="22"/>
        </w:rPr>
        <w:t>A4.</w:t>
      </w:r>
      <w:r w:rsidRPr="00A3073C">
        <w:rPr>
          <w:rFonts w:eastAsia="Times New Roman" w:cs="Arial"/>
          <w:b/>
          <w:sz w:val="22"/>
          <w:szCs w:val="22"/>
        </w:rPr>
        <w:tab/>
        <w:t>How long [if A3&lt; 3 have you; If A3 = 3 has FILL Administrator1Name] been [if N = 1 the CCDF Lead Administrator: if N = 2 a CCDF Co-Administrator]?</w:t>
      </w:r>
    </w:p>
    <w:p w:rsidRPr="00A3073C" w:rsidR="003F0C2A" w:rsidP="003F0C2A" w:rsidRDefault="003F0C2A" w14:paraId="4B6884BD"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If [if A3&lt; 3 have you; If A3 = 3 has FILL Administrator1Name] has been an Administrator for less than one year, please enter 0. </w:t>
      </w:r>
    </w:p>
    <w:p w:rsidRPr="00A3073C" w:rsidR="003F0C2A" w:rsidP="003F0C2A" w:rsidRDefault="003F0C2A" w14:paraId="03B91EEE" w14:textId="77777777">
      <w:pPr>
        <w:spacing w:line="240" w:lineRule="auto"/>
        <w:ind w:left="720" w:right="-540" w:hanging="720"/>
        <w:rPr>
          <w:rFonts w:eastAsia="Times New Roman" w:cs="Arial"/>
          <w:b/>
          <w:sz w:val="22"/>
          <w:szCs w:val="22"/>
        </w:rPr>
      </w:pPr>
    </w:p>
    <w:p w:rsidRPr="00A3073C" w:rsidR="003F0C2A" w:rsidP="003F0C2A" w:rsidRDefault="003F0C2A" w14:paraId="6FE442E3" w14:textId="77777777">
      <w:pPr>
        <w:spacing w:before="0" w:after="0" w:line="240" w:lineRule="auto"/>
        <w:ind w:left="2880" w:firstLine="720"/>
        <w:rPr>
          <w:rFonts w:eastAsia="Calibri" w:cs="Arial"/>
          <w:sz w:val="22"/>
          <w:szCs w:val="22"/>
        </w:rPr>
      </w:pPr>
      <w:r w:rsidRPr="00A3073C">
        <w:rPr>
          <w:rFonts w:eastAsia="Times New Roman" w:cs="Arial"/>
          <w:noProof/>
          <w:sz w:val="22"/>
          <w:szCs w:val="22"/>
        </w:rPr>
        <mc:AlternateContent>
          <mc:Choice Requires="wps">
            <w:drawing>
              <wp:anchor distT="0" distB="0" distL="114300" distR="114300" simplePos="0" relativeHeight="251704832" behindDoc="0" locked="0" layoutInCell="1" allowOverlap="1" wp14:editId="625C5788" wp14:anchorId="6B241591">
                <wp:simplePos x="0" y="0"/>
                <wp:positionH relativeFrom="margin">
                  <wp:align>left</wp:align>
                </wp:positionH>
                <wp:positionV relativeFrom="paragraph">
                  <wp:posOffset>15240</wp:posOffset>
                </wp:positionV>
                <wp:extent cx="2219960" cy="200660"/>
                <wp:effectExtent l="0" t="0" r="27940" b="27940"/>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0;margin-top:1.2pt;width:174.8pt;height:15.8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lt="Blank space for entering response" o:spid="_x0000_s1026" w14:anchorId="07B61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">
                <w10:wrap anchorx="margin"/>
              </v:rect>
            </w:pict>
          </mc:Fallback>
        </mc:AlternateContent>
      </w:r>
      <w:r w:rsidRPr="00A3073C">
        <w:rPr>
          <w:rFonts w:eastAsia="Calibri" w:cs="Arial"/>
          <w:sz w:val="22"/>
          <w:szCs w:val="22"/>
        </w:rPr>
        <w:t>Years (NUMBER 1-100)</w:t>
      </w:r>
    </w:p>
    <w:p w:rsidRPr="00A3073C" w:rsidR="003F0C2A" w:rsidP="003F0C2A" w:rsidRDefault="003F0C2A" w14:paraId="22E6E1AC" w14:textId="77777777">
      <w:pPr>
        <w:spacing w:before="0" w:after="160" w:line="259" w:lineRule="auto"/>
        <w:rPr>
          <w:rFonts w:eastAsia="Times New Roman" w:cs="Arial"/>
          <w:szCs w:val="20"/>
        </w:rPr>
      </w:pPr>
    </w:p>
    <w:p w:rsidRPr="00A3073C" w:rsidR="003F0C2A" w:rsidP="003F0C2A" w:rsidRDefault="003F0C2A" w14:paraId="0E6C49D8"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Don’t know</w:t>
      </w:r>
      <w:r w:rsidRPr="00A3073C">
        <w:rPr>
          <w:rFonts w:eastAsia="Times New Roman" w:cs="Arial"/>
          <w:sz w:val="22"/>
          <w:szCs w:val="22"/>
        </w:rPr>
        <w:tab/>
        <w:t>D</w:t>
      </w:r>
    </w:p>
    <w:p w:rsidRPr="00A3073C" w:rsidR="003F0C2A" w:rsidP="003F0C2A" w:rsidRDefault="003F0C2A" w14:paraId="6B59AC72" w14:textId="77777777">
      <w:pPr>
        <w:spacing w:before="0" w:after="160" w:line="259" w:lineRule="auto"/>
        <w:rPr>
          <w:rFonts w:eastAsia="Times New Roman" w:cs="Arial"/>
          <w:szCs w:val="20"/>
        </w:rPr>
      </w:pPr>
    </w:p>
    <w:p w:rsidRPr="00A3073C" w:rsidR="003F0C2A" w:rsidP="003F0C2A" w:rsidRDefault="003F0C2A" w14:paraId="6A398E78"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8932"/>
      </w:tblGrid>
      <w:tr w:rsidRPr="00A3073C" w:rsidR="003F0C2A" w:rsidTr="00BD57B6" w14:paraId="60E108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3D1B7194"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ALL</w:t>
            </w:r>
          </w:p>
        </w:tc>
      </w:tr>
      <w:tr w:rsidRPr="00A3073C" w:rsidR="003F0C2A" w:rsidTr="00BD57B6" w14:paraId="4293BD65"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3073C" w:rsidR="003F0C2A" w:rsidP="00BD57B6" w:rsidRDefault="003F0C2A" w14:paraId="340BC510" w14:textId="77777777">
            <w:pPr>
              <w:tabs>
                <w:tab w:val="left" w:pos="432"/>
              </w:tabs>
              <w:spacing w:before="60" w:after="60" w:line="240" w:lineRule="auto"/>
              <w:rPr>
                <w:rFonts w:eastAsia="Times New Roman" w:cs="Arial"/>
                <w:szCs w:val="20"/>
              </w:rPr>
            </w:pPr>
            <w:r w:rsidRPr="00A3073C">
              <w:rPr>
                <w:rFonts w:eastAsia="Times New Roman" w:cs="Arial"/>
                <w:bCs/>
                <w:szCs w:val="20"/>
              </w:rPr>
              <w:t xml:space="preserve">[if A3 &lt; 3; do you: if A3 = 3 does FILL </w:t>
            </w:r>
            <w:r w:rsidRPr="00A3073C">
              <w:rPr>
                <w:rFonts w:eastAsia="Calibri" w:cs="Arial"/>
                <w:sz w:val="22"/>
                <w:szCs w:val="22"/>
              </w:rPr>
              <w:t>Administrator1Name</w:t>
            </w:r>
            <w:r w:rsidRPr="00A3073C">
              <w:rPr>
                <w:rFonts w:eastAsia="Times New Roman" w:cs="Arial"/>
                <w:bCs/>
                <w:szCs w:val="20"/>
              </w:rPr>
              <w:t xml:space="preserve">] </w:t>
            </w:r>
            <w:r w:rsidRPr="00A3073C">
              <w:rPr>
                <w:rFonts w:eastAsia="Calibri" w:cs="Arial"/>
                <w:sz w:val="22"/>
                <w:szCs w:val="22"/>
              </w:rPr>
              <w:t>[if A3 &lt; 3; you: if A3 = 3 they]</w:t>
            </w:r>
          </w:p>
        </w:tc>
      </w:tr>
    </w:tbl>
    <w:p w:rsidRPr="00A3073C" w:rsidR="003F0C2A" w:rsidP="003F0C2A" w:rsidRDefault="003F0C2A" w14:paraId="38D5A994" w14:textId="77777777">
      <w:pPr>
        <w:spacing w:line="240" w:lineRule="auto"/>
        <w:ind w:left="720" w:right="-540" w:hanging="720"/>
        <w:rPr>
          <w:rFonts w:eastAsia="Times New Roman" w:cs="Arial"/>
          <w:b/>
          <w:sz w:val="22"/>
          <w:szCs w:val="22"/>
        </w:rPr>
      </w:pPr>
      <w:r w:rsidRPr="00A3073C">
        <w:rPr>
          <w:rFonts w:eastAsia="Times New Roman" w:cs="Arial"/>
          <w:b/>
          <w:sz w:val="22"/>
          <w:szCs w:val="22"/>
        </w:rPr>
        <w:t>A5.</w:t>
      </w:r>
      <w:r w:rsidRPr="00A3073C">
        <w:rPr>
          <w:rFonts w:eastAsia="Times New Roman" w:cs="Arial"/>
          <w:b/>
          <w:sz w:val="22"/>
          <w:szCs w:val="22"/>
        </w:rPr>
        <w:tab/>
        <w:t xml:space="preserve">In the past two years, how much time [if A3 &lt; 3; do you: if A3 = 3 does FILL Administrator1Name] spend working on or overseeing data analysis, research or evaluation activities. Include the time spent across all policy and program areas [if A3 &lt; 3; you: if A3 = 3 they] work on. </w:t>
      </w:r>
      <w:bookmarkStart w:name="_Hlk51359686" w:id="5"/>
      <w:r w:rsidRPr="00A3073C">
        <w:rPr>
          <w:rFonts w:eastAsia="Times New Roman" w:cs="Arial"/>
          <w:b/>
          <w:sz w:val="22"/>
          <w:szCs w:val="22"/>
        </w:rPr>
        <w:t>If you are not sure, please provide your best estimate.</w:t>
      </w:r>
      <w:bookmarkEnd w:id="5"/>
      <w:r w:rsidRPr="00A3073C">
        <w:rPr>
          <w:rFonts w:eastAsia="Times New Roman" w:cs="Arial"/>
          <w:b/>
          <w:sz w:val="22"/>
          <w:szCs w:val="22"/>
        </w:rPr>
        <w:t xml:space="preserve">      </w:t>
      </w:r>
    </w:p>
    <w:p w:rsidRPr="009D33D9" w:rsidR="003F0C2A" w:rsidP="003F0C2A" w:rsidRDefault="003F0C2A" w14:paraId="77D75D17" w14:textId="77777777">
      <w:pPr>
        <w:spacing w:line="240" w:lineRule="auto"/>
        <w:ind w:left="720" w:right="-540" w:hanging="720"/>
        <w:rPr>
          <w:rFonts w:eastAsia="Times New Roman" w:cs="Arial"/>
          <w:b/>
          <w:bCs/>
          <w:i/>
          <w:iCs/>
          <w:sz w:val="22"/>
          <w:szCs w:val="22"/>
        </w:rPr>
      </w:pPr>
      <w:bookmarkStart w:name="_Hlk65759940" w:id="6"/>
      <w:r>
        <w:rPr>
          <w:rFonts w:eastAsia="Times New Roman"/>
          <w:b/>
          <w:bCs/>
          <w:i/>
          <w:iCs/>
          <w:sz w:val="22"/>
          <w:szCs w:val="22"/>
        </w:rPr>
        <w:t xml:space="preserve">[If A3=1 or 2] </w:t>
      </w:r>
      <w:r w:rsidRPr="009D33D9">
        <w:rPr>
          <w:rFonts w:eastAsia="Times New Roman"/>
          <w:b/>
          <w:bCs/>
          <w:i/>
          <w:iCs/>
          <w:sz w:val="22"/>
          <w:szCs w:val="22"/>
        </w:rPr>
        <w:t>If you have been in your position at [FILL AGENCY] for less than two years, please answer this question thinking about your work since you started in your position.</w:t>
      </w:r>
    </w:p>
    <w:bookmarkEnd w:id="6"/>
    <w:p w:rsidRPr="00A3073C" w:rsidR="003F0C2A" w:rsidP="003F0C2A" w:rsidRDefault="003F0C2A" w14:paraId="1C1B42C1"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Please include both formal and informal use of data as well as any regular analysis you do.   </w:t>
      </w:r>
    </w:p>
    <w:p w:rsidRPr="00A3073C" w:rsidR="003F0C2A" w:rsidP="003F0C2A" w:rsidRDefault="003F0C2A" w14:paraId="5CDCA24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None (0% of time)</w:t>
      </w:r>
      <w:r w:rsidRPr="00A3073C">
        <w:rPr>
          <w:rFonts w:eastAsia="Times New Roman" w:cs="Arial"/>
          <w:sz w:val="22"/>
          <w:szCs w:val="22"/>
        </w:rPr>
        <w:tab/>
        <w:t>1</w:t>
      </w:r>
    </w:p>
    <w:p w:rsidRPr="00A3073C" w:rsidR="003F0C2A" w:rsidP="003F0C2A" w:rsidRDefault="003F0C2A" w14:paraId="174A788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1-5%</w:t>
      </w:r>
      <w:r w:rsidRPr="00A3073C">
        <w:rPr>
          <w:rFonts w:eastAsia="Times New Roman" w:cs="Arial"/>
          <w:sz w:val="22"/>
          <w:szCs w:val="22"/>
        </w:rPr>
        <w:tab/>
        <w:t>2</w:t>
      </w:r>
    </w:p>
    <w:p w:rsidRPr="00A3073C" w:rsidR="003F0C2A" w:rsidP="003F0C2A" w:rsidRDefault="003F0C2A" w14:paraId="1EFE9AC0"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6-10%</w:t>
      </w:r>
      <w:r w:rsidRPr="00A3073C">
        <w:rPr>
          <w:rFonts w:eastAsia="Times New Roman" w:cs="Arial"/>
          <w:sz w:val="22"/>
          <w:szCs w:val="22"/>
        </w:rPr>
        <w:tab/>
        <w:t>3</w:t>
      </w:r>
    </w:p>
    <w:p w:rsidRPr="00A3073C" w:rsidR="003F0C2A" w:rsidP="003F0C2A" w:rsidRDefault="003F0C2A" w14:paraId="28838B12"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11-25%</w:t>
      </w:r>
      <w:r w:rsidRPr="00A3073C">
        <w:rPr>
          <w:rFonts w:eastAsia="Times New Roman" w:cs="Arial"/>
          <w:sz w:val="22"/>
          <w:szCs w:val="22"/>
        </w:rPr>
        <w:tab/>
        <w:t>4</w:t>
      </w:r>
    </w:p>
    <w:p w:rsidRPr="00A3073C" w:rsidR="003F0C2A" w:rsidP="003F0C2A" w:rsidRDefault="003F0C2A" w14:paraId="597B0AC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26-50%</w:t>
      </w:r>
      <w:r w:rsidRPr="00A3073C">
        <w:rPr>
          <w:rFonts w:eastAsia="Times New Roman" w:cs="Arial"/>
          <w:sz w:val="22"/>
          <w:szCs w:val="22"/>
        </w:rPr>
        <w:tab/>
        <w:t>5</w:t>
      </w:r>
    </w:p>
    <w:p w:rsidRPr="00A3073C" w:rsidR="003F0C2A" w:rsidP="003F0C2A" w:rsidRDefault="003F0C2A" w14:paraId="60595AF1"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More than 50%</w:t>
      </w:r>
      <w:r w:rsidRPr="00A3073C">
        <w:rPr>
          <w:rFonts w:eastAsia="Times New Roman" w:cs="Arial"/>
          <w:sz w:val="22"/>
          <w:szCs w:val="22"/>
        </w:rPr>
        <w:tab/>
        <w:t>6</w:t>
      </w:r>
    </w:p>
    <w:p w:rsidRPr="000566C6" w:rsidR="003F0C2A" w:rsidP="000566C6" w:rsidRDefault="003F0C2A" w14:paraId="2EF5E4F0" w14:textId="5472ACDC">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Don’t know</w:t>
      </w:r>
      <w:r w:rsidRPr="00A3073C">
        <w:rPr>
          <w:rFonts w:eastAsia="Times New Roman" w:cs="Arial"/>
          <w:sz w:val="22"/>
          <w:szCs w:val="22"/>
        </w:rPr>
        <w:tab/>
        <w:t>D</w:t>
      </w:r>
    </w:p>
    <w:tbl>
      <w:tblPr>
        <w:tblW w:w="5000" w:type="pct"/>
        <w:tblLook w:val="04A0" w:firstRow="1" w:lastRow="0" w:firstColumn="1" w:lastColumn="0" w:noHBand="0" w:noVBand="1"/>
      </w:tblPr>
      <w:tblGrid>
        <w:gridCol w:w="8932"/>
      </w:tblGrid>
      <w:tr w:rsidRPr="00A3073C" w:rsidR="003F0C2A" w:rsidTr="00BD57B6" w14:paraId="3ED4F3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3F0C2A" w:rsidP="00BD57B6" w:rsidRDefault="003F0C2A" w14:paraId="2A5CA28E"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N = 2</w:t>
            </w:r>
          </w:p>
        </w:tc>
      </w:tr>
      <w:tr w:rsidRPr="00A3073C" w:rsidR="003F0C2A" w:rsidTr="00BD57B6" w14:paraId="76D896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3F0C2A" w:rsidDel="005F33BD" w:rsidP="00BD57B6" w:rsidRDefault="003F0C2A" w14:paraId="0A8DA3FB" w14:textId="77777777">
            <w:pPr>
              <w:tabs>
                <w:tab w:val="left" w:pos="432"/>
              </w:tabs>
              <w:spacing w:before="60" w:after="60" w:line="240" w:lineRule="auto"/>
              <w:rPr>
                <w:rFonts w:eastAsia="Times New Roman" w:cs="Arial"/>
                <w:bCs/>
                <w:caps/>
                <w:szCs w:val="20"/>
              </w:rPr>
            </w:pPr>
            <w:r w:rsidRPr="00A3073C">
              <w:rPr>
                <w:rFonts w:eastAsia="Calibri" w:cs="Arial"/>
                <w:sz w:val="22"/>
                <w:szCs w:val="22"/>
              </w:rPr>
              <w:t>[if A3= 1 Fill Administrator2Name; If A3 = 2 FILL Administrator1Name] [if A3 = 1 the CCDF Co-Administrator: if A3 = 2 a CCDF Lead Administrator]</w:t>
            </w:r>
          </w:p>
        </w:tc>
      </w:tr>
    </w:tbl>
    <w:p w:rsidRPr="00A3073C" w:rsidR="003F0C2A" w:rsidP="003F0C2A" w:rsidRDefault="003F0C2A" w14:paraId="6E01173C" w14:textId="77777777">
      <w:pPr>
        <w:spacing w:line="240" w:lineRule="auto"/>
        <w:ind w:left="720" w:right="-540" w:hanging="720"/>
        <w:rPr>
          <w:rFonts w:eastAsia="Times New Roman" w:cs="Arial"/>
          <w:b/>
          <w:sz w:val="22"/>
          <w:szCs w:val="22"/>
        </w:rPr>
      </w:pPr>
      <w:r w:rsidRPr="00A3073C">
        <w:rPr>
          <w:rFonts w:eastAsia="Times New Roman" w:cs="Arial"/>
          <w:b/>
          <w:sz w:val="22"/>
          <w:szCs w:val="22"/>
        </w:rPr>
        <w:t>A6.</w:t>
      </w:r>
      <w:r w:rsidRPr="00A3073C">
        <w:rPr>
          <w:rFonts w:eastAsia="Times New Roman" w:cs="Arial"/>
          <w:b/>
          <w:sz w:val="22"/>
          <w:szCs w:val="22"/>
        </w:rPr>
        <w:tab/>
        <w:t>How long has [if A3= 1 Fill Administrator2Name; If A3 = 2 FILL Administrator1Name] been [if A3 = 1 the CCDF Co-Administrator: if A3 = 2 a CCDF Lead Administrator]?</w:t>
      </w:r>
    </w:p>
    <w:p w:rsidRPr="00A3073C" w:rsidR="003F0C2A" w:rsidP="003F0C2A" w:rsidRDefault="003F0C2A" w14:paraId="3AE540B9"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If [if A3&lt; </w:t>
      </w:r>
      <w:proofErr w:type="gramStart"/>
      <w:r w:rsidRPr="00A3073C">
        <w:rPr>
          <w:rFonts w:eastAsia="Times New Roman" w:cs="Arial"/>
          <w:b/>
          <w:sz w:val="22"/>
          <w:szCs w:val="22"/>
        </w:rPr>
        <w:t>3  you</w:t>
      </w:r>
      <w:proofErr w:type="gramEnd"/>
      <w:r w:rsidRPr="00A3073C">
        <w:rPr>
          <w:rFonts w:eastAsia="Times New Roman" w:cs="Arial"/>
          <w:b/>
          <w:sz w:val="22"/>
          <w:szCs w:val="22"/>
        </w:rPr>
        <w:t xml:space="preserve"> have; If A3 = 3  FILL Administrator2Name has]  been an Administrator for less than one year, please enter 0. If you are not sure, please provide your best estimate.      </w:t>
      </w:r>
    </w:p>
    <w:p w:rsidRPr="00A3073C" w:rsidR="003F0C2A" w:rsidP="003F0C2A" w:rsidRDefault="003F0C2A" w14:paraId="07F0D0A7" w14:textId="77777777">
      <w:pPr>
        <w:spacing w:line="240" w:lineRule="auto"/>
        <w:ind w:left="720" w:right="-540" w:hanging="720"/>
        <w:rPr>
          <w:rFonts w:eastAsia="Times New Roman" w:cs="Arial"/>
          <w:b/>
          <w:sz w:val="22"/>
          <w:szCs w:val="22"/>
        </w:rPr>
      </w:pPr>
    </w:p>
    <w:p w:rsidRPr="00A3073C" w:rsidR="003F0C2A" w:rsidP="003F0C2A" w:rsidRDefault="003F0C2A" w14:paraId="3C81492C" w14:textId="77777777">
      <w:pPr>
        <w:spacing w:line="240" w:lineRule="auto"/>
        <w:ind w:left="720" w:right="-540" w:hanging="720"/>
        <w:rPr>
          <w:rFonts w:eastAsia="Times New Roman" w:cs="Arial"/>
          <w:b/>
          <w:sz w:val="22"/>
          <w:szCs w:val="22"/>
        </w:rPr>
      </w:pPr>
    </w:p>
    <w:p w:rsidRPr="00A3073C" w:rsidR="003F0C2A" w:rsidP="003F0C2A" w:rsidRDefault="003F0C2A" w14:paraId="46E0E0CB" w14:textId="77777777">
      <w:pPr>
        <w:spacing w:before="0" w:after="0" w:line="240" w:lineRule="auto"/>
        <w:ind w:left="2880" w:firstLine="720"/>
        <w:rPr>
          <w:rFonts w:eastAsia="Calibri" w:cs="Arial"/>
          <w:sz w:val="22"/>
          <w:szCs w:val="22"/>
        </w:rPr>
      </w:pPr>
      <w:r w:rsidRPr="00A3073C">
        <w:rPr>
          <w:rFonts w:eastAsia="Times New Roman" w:cs="Arial"/>
          <w:noProof/>
          <w:sz w:val="22"/>
          <w:szCs w:val="22"/>
        </w:rPr>
        <mc:AlternateContent>
          <mc:Choice Requires="wps">
            <w:drawing>
              <wp:anchor distT="0" distB="0" distL="114300" distR="114300" simplePos="0" relativeHeight="251705856" behindDoc="0" locked="0" layoutInCell="1" allowOverlap="1" wp14:editId="361BAFBF" wp14:anchorId="0B96DFFD">
                <wp:simplePos x="0" y="0"/>
                <wp:positionH relativeFrom="margin">
                  <wp:align>left</wp:align>
                </wp:positionH>
                <wp:positionV relativeFrom="paragraph">
                  <wp:posOffset>15240</wp:posOffset>
                </wp:positionV>
                <wp:extent cx="2219960" cy="200660"/>
                <wp:effectExtent l="0" t="0" r="27940" b="27940"/>
                <wp:wrapNone/>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0;margin-top:1.2pt;width:174.8pt;height:15.8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lt="Blank space for entering response" o:spid="_x0000_s1026" w14:anchorId="041A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">
                <w10:wrap anchorx="margin"/>
              </v:rect>
            </w:pict>
          </mc:Fallback>
        </mc:AlternateContent>
      </w:r>
      <w:r w:rsidRPr="00A3073C">
        <w:rPr>
          <w:rFonts w:eastAsia="Calibri" w:cs="Arial"/>
          <w:sz w:val="22"/>
          <w:szCs w:val="22"/>
        </w:rPr>
        <w:t>Years (NUMBER 1-100)</w:t>
      </w:r>
    </w:p>
    <w:p w:rsidRPr="00A3073C" w:rsidR="003F0C2A" w:rsidP="003F0C2A" w:rsidRDefault="003F0C2A" w14:paraId="3C1CB459"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Don’t know</w:t>
      </w:r>
      <w:r w:rsidRPr="00A3073C">
        <w:rPr>
          <w:rFonts w:eastAsia="Times New Roman" w:cs="Arial"/>
          <w:sz w:val="22"/>
          <w:szCs w:val="22"/>
        </w:rPr>
        <w:tab/>
        <w:t>D</w:t>
      </w:r>
    </w:p>
    <w:p w:rsidRPr="00A3073C" w:rsidR="003F0C2A" w:rsidP="003F0C2A" w:rsidRDefault="003F0C2A" w14:paraId="343F83B0" w14:textId="77777777">
      <w:pPr>
        <w:spacing w:before="0" w:after="160" w:line="259" w:lineRule="auto"/>
        <w:rPr>
          <w:rFonts w:eastAsia="Times New Roman" w:cs="Arial"/>
          <w:sz w:val="26"/>
          <w:szCs w:val="26"/>
        </w:rPr>
      </w:pPr>
      <w:r w:rsidRPr="00A3073C">
        <w:rPr>
          <w:rFonts w:eastAsia="Times New Roman" w:cs="Arial"/>
          <w:sz w:val="22"/>
          <w:szCs w:val="22"/>
        </w:rPr>
        <w:br w:type="page"/>
      </w:r>
    </w:p>
    <w:p w:rsidRPr="003F0C2A" w:rsidR="003F0C2A" w:rsidP="003F0C2A" w:rsidRDefault="003F0C2A" w14:paraId="64ED55C1" w14:textId="0D909672">
      <w:pPr>
        <w:tabs>
          <w:tab w:val="left" w:pos="1080"/>
          <w:tab w:val="left" w:leader="dot" w:pos="8100"/>
          <w:tab w:val="left" w:pos="8550"/>
        </w:tabs>
        <w:spacing w:after="0" w:line="240" w:lineRule="auto"/>
        <w:ind w:left="1080" w:right="1620" w:hanging="360"/>
        <w:rPr>
          <w:rFonts w:eastAsia="Times New Roman" w:cs="Arial"/>
          <w:sz w:val="22"/>
          <w:szCs w:val="22"/>
        </w:rPr>
        <w:sectPr w:rsidRPr="003F0C2A" w:rsidR="003F0C2A" w:rsidSect="002B2B73">
          <w:footerReference w:type="default" r:id="rId10"/>
          <w:type w:val="continuous"/>
          <w:pgSz w:w="12240" w:h="15840"/>
          <w:pgMar w:top="1498" w:right="1642" w:bottom="1872" w:left="1656" w:header="720" w:footer="720" w:gutter="0"/>
          <w:pgNumType w:start="0"/>
          <w:cols w:space="720"/>
          <w:docGrid w:linePitch="360"/>
        </w:sectPr>
      </w:pPr>
    </w:p>
    <w:p w:rsidRPr="00A3073C" w:rsidR="00A62D18" w:rsidP="00760B37" w:rsidRDefault="00A62D18" w14:paraId="0168BE06" w14:textId="77777777">
      <w:pPr>
        <w:rPr>
          <w:rFonts w:cs="Arial"/>
          <w:b/>
          <w:sz w:val="32"/>
          <w:szCs w:val="32"/>
        </w:rPr>
      </w:pPr>
      <w:r w:rsidRPr="00A3073C">
        <w:rPr>
          <w:rFonts w:cs="Arial"/>
          <w:b/>
          <w:sz w:val="32"/>
          <w:szCs w:val="32"/>
        </w:rPr>
        <w:lastRenderedPageBreak/>
        <w:t xml:space="preserve">Section B: CCDF Lead Agency Structure </w:t>
      </w:r>
    </w:p>
    <w:p w:rsidRPr="00A3073C" w:rsidR="00A62D18" w:rsidP="00A62D18" w:rsidRDefault="00A62D18" w14:paraId="2A4E9F5B" w14:textId="77777777">
      <w:pPr>
        <w:spacing w:line="240" w:lineRule="auto"/>
        <w:ind w:right="-540"/>
        <w:rPr>
          <w:rFonts w:eastAsia="Times New Roman" w:cs="Arial"/>
          <w:b/>
          <w:bCs/>
          <w:sz w:val="22"/>
          <w:szCs w:val="22"/>
        </w:rPr>
      </w:pPr>
      <w:r w:rsidRPr="00A3073C">
        <w:rPr>
          <w:rFonts w:eastAsia="Times New Roman" w:cs="Arial"/>
          <w:b/>
          <w:bCs/>
          <w:sz w:val="22"/>
          <w:szCs w:val="22"/>
        </w:rPr>
        <w:t>Now we’d like you to tell us about the CCDF Lead Agency that administers the CCDF program, which in your [FILL GOVERNMENT] is [FILL AGENCY]. [ifA3 = 3: The following section should be completed with direct input from the] [IF A3 = 3 AND N = 1 FILL CCDF Lead Administrator; IF A3 = 3 AND N = 2 FILL CCDF Co-Administrators]</w:t>
      </w:r>
    </w:p>
    <w:p w:rsidRPr="00A3073C" w:rsidR="00A62D18" w:rsidP="00A62D18" w:rsidRDefault="00A62D18" w14:paraId="25444239"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027195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46AD53B8"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A62D18" w:rsidTr="00A62D18" w14:paraId="0A3CBF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A62D18" w:rsidP="00A62D18" w:rsidRDefault="00A62D18" w14:paraId="5A765F8E" w14:textId="77777777">
            <w:pPr>
              <w:tabs>
                <w:tab w:val="left" w:pos="432"/>
              </w:tabs>
              <w:spacing w:before="60" w:after="60" w:line="240" w:lineRule="auto"/>
              <w:rPr>
                <w:rFonts w:eastAsia="Times New Roman" w:cs="Arial"/>
                <w:bCs/>
                <w:caps/>
                <w:szCs w:val="20"/>
              </w:rPr>
            </w:pPr>
            <w:r w:rsidRPr="00A3073C">
              <w:rPr>
                <w:rFonts w:eastAsia="Times New Roman" w:cs="Arial"/>
                <w:bCs/>
                <w:caps/>
                <w:szCs w:val="20"/>
              </w:rPr>
              <w:t>FILL AGENCY GOVERNMENT</w:t>
            </w:r>
          </w:p>
        </w:tc>
      </w:tr>
    </w:tbl>
    <w:p w:rsidRPr="00A3073C" w:rsidR="00A62D18" w:rsidP="00A62D18" w:rsidRDefault="00A62D18" w14:paraId="577C243B" w14:textId="77777777">
      <w:pPr>
        <w:spacing w:line="240" w:lineRule="auto"/>
        <w:ind w:left="720" w:right="-540" w:hanging="720"/>
        <w:rPr>
          <w:rFonts w:eastAsia="Times New Roman" w:cs="Arial"/>
          <w:b/>
          <w:sz w:val="22"/>
          <w:szCs w:val="22"/>
        </w:rPr>
      </w:pPr>
      <w:r w:rsidRPr="00A3073C">
        <w:rPr>
          <w:rFonts w:eastAsia="Times New Roman" w:cs="Arial"/>
          <w:b/>
          <w:sz w:val="22"/>
          <w:szCs w:val="22"/>
        </w:rPr>
        <w:t>B1.</w:t>
      </w:r>
      <w:r w:rsidRPr="00A3073C">
        <w:rPr>
          <w:rFonts w:eastAsia="Times New Roman" w:cs="Arial"/>
          <w:b/>
          <w:sz w:val="22"/>
          <w:szCs w:val="22"/>
        </w:rPr>
        <w:tab/>
      </w:r>
      <w:bookmarkStart w:name="_Hlk37761553" w:id="7"/>
      <w:bookmarkStart w:name="_Hlk37921296" w:id="8"/>
      <w:r w:rsidRPr="00A3073C">
        <w:rPr>
          <w:rFonts w:eastAsia="Times New Roman" w:cs="Arial"/>
          <w:b/>
          <w:sz w:val="22"/>
          <w:szCs w:val="22"/>
        </w:rPr>
        <w:t xml:space="preserve">The questions below will help us better understand the role of your the CCDF Lead Agency in the [FILL GOVERNMENT]’s </w:t>
      </w:r>
      <w:proofErr w:type="gramStart"/>
      <w:r w:rsidRPr="00A3073C">
        <w:rPr>
          <w:rFonts w:eastAsia="Times New Roman" w:cs="Arial"/>
          <w:b/>
          <w:sz w:val="22"/>
          <w:szCs w:val="22"/>
        </w:rPr>
        <w:t>child care</w:t>
      </w:r>
      <w:proofErr w:type="gramEnd"/>
      <w:r w:rsidRPr="00A3073C">
        <w:rPr>
          <w:rFonts w:eastAsia="Times New Roman" w:cs="Arial"/>
          <w:b/>
          <w:sz w:val="22"/>
          <w:szCs w:val="22"/>
        </w:rPr>
        <w:t xml:space="preserve"> system. Please select one option to indicate your agency’s responsibility for the following activities. (Select NA if your [FILL GOVERNMENT] does not require these activities.)</w:t>
      </w:r>
      <w:bookmarkEnd w:id="7"/>
    </w:p>
    <w:bookmarkEnd w:id="8"/>
    <w:tbl>
      <w:tblPr>
        <w:tblStyle w:val="TableGrid3"/>
        <w:tblW w:w="527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8"/>
        <w:gridCol w:w="1384"/>
        <w:gridCol w:w="1384"/>
        <w:gridCol w:w="1384"/>
        <w:gridCol w:w="597"/>
      </w:tblGrid>
      <w:tr w:rsidRPr="00A3073C" w:rsidR="00A62D18" w:rsidTr="0059216D" w14:paraId="0A4E144D" w14:textId="77777777">
        <w:trPr>
          <w:trHeight w:val="20"/>
        </w:trPr>
        <w:tc>
          <w:tcPr>
            <w:tcW w:w="2535" w:type="pct"/>
            <w:shd w:val="clear" w:color="auto" w:fill="auto"/>
          </w:tcPr>
          <w:p w:rsidRPr="00A3073C" w:rsidR="00A62D18" w:rsidP="00A62D18" w:rsidRDefault="00A62D18" w14:paraId="5086D8D4" w14:textId="77777777">
            <w:pPr>
              <w:spacing w:before="60" w:after="60" w:line="240" w:lineRule="auto"/>
              <w:rPr>
                <w:rFonts w:cs="Arial"/>
                <w:sz w:val="22"/>
              </w:rPr>
            </w:pPr>
          </w:p>
        </w:tc>
        <w:tc>
          <w:tcPr>
            <w:tcW w:w="2465" w:type="pct"/>
            <w:gridSpan w:val="4"/>
            <w:tcBorders>
              <w:bottom w:val="single" w:color="auto" w:sz="4" w:space="0"/>
            </w:tcBorders>
            <w:shd w:val="clear" w:color="auto" w:fill="auto"/>
            <w:vAlign w:val="bottom"/>
          </w:tcPr>
          <w:p w:rsidRPr="00A3073C" w:rsidR="00A62D18" w:rsidP="00A62D18" w:rsidRDefault="00A62D18" w14:paraId="60391E59"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2F4C2EAF" w14:textId="77777777">
        <w:trPr>
          <w:trHeight w:val="934"/>
        </w:trPr>
        <w:tc>
          <w:tcPr>
            <w:tcW w:w="2535" w:type="pct"/>
            <w:tcBorders>
              <w:right w:val="single" w:color="auto" w:sz="4" w:space="0"/>
            </w:tcBorders>
            <w:shd w:val="clear" w:color="auto" w:fill="auto"/>
          </w:tcPr>
          <w:p w:rsidRPr="00A3073C" w:rsidR="00A62D18" w:rsidP="00A62D18" w:rsidRDefault="00A62D18" w14:paraId="706D8AE3" w14:textId="77777777">
            <w:pPr>
              <w:spacing w:before="60" w:after="60" w:line="240" w:lineRule="auto"/>
              <w:rPr>
                <w:rFonts w:cs="Arial"/>
                <w:sz w:val="22"/>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35761A28" w14:textId="77777777">
            <w:pPr>
              <w:spacing w:before="60" w:after="60" w:line="240" w:lineRule="auto"/>
              <w:jc w:val="center"/>
              <w:rPr>
                <w:rFonts w:cs="Arial"/>
                <w:szCs w:val="20"/>
              </w:rPr>
            </w:pPr>
            <w:r w:rsidRPr="00A3073C">
              <w:rPr>
                <w:rFonts w:cs="Arial"/>
                <w:szCs w:val="20"/>
              </w:rPr>
              <w:t>The sole responsibility of our agency</w:t>
            </w:r>
          </w:p>
        </w:tc>
        <w:tc>
          <w:tcPr>
            <w:tcW w:w="715"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ED63565" w14:textId="77777777">
            <w:pPr>
              <w:spacing w:before="60" w:after="60" w:line="240" w:lineRule="auto"/>
              <w:jc w:val="center"/>
              <w:rPr>
                <w:rFonts w:cs="Arial"/>
                <w:szCs w:val="20"/>
              </w:rPr>
            </w:pPr>
            <w:r w:rsidRPr="00A3073C">
              <w:rPr>
                <w:rFonts w:cs="Arial"/>
                <w:szCs w:val="20"/>
              </w:rPr>
              <w:t>Shared responsibility of our agency and another agency or governing body</w:t>
            </w:r>
          </w:p>
        </w:tc>
        <w:tc>
          <w:tcPr>
            <w:tcW w:w="715"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4ACB1465" w14:textId="77777777">
            <w:pPr>
              <w:spacing w:before="60" w:after="60" w:line="240" w:lineRule="auto"/>
              <w:jc w:val="center"/>
              <w:rPr>
                <w:rFonts w:cs="Arial"/>
                <w:szCs w:val="20"/>
              </w:rPr>
            </w:pPr>
            <w:r w:rsidRPr="00A3073C">
              <w:rPr>
                <w:rFonts w:cs="Arial"/>
                <w:szCs w:val="20"/>
              </w:rPr>
              <w:t>Not the responsibility of our agency</w:t>
            </w:r>
          </w:p>
        </w:tc>
        <w:tc>
          <w:tcPr>
            <w:tcW w:w="319"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6BDA4313" w14:textId="77777777">
            <w:pPr>
              <w:spacing w:before="60" w:after="60" w:line="240" w:lineRule="auto"/>
              <w:jc w:val="center"/>
              <w:rPr>
                <w:rFonts w:cs="Arial"/>
                <w:szCs w:val="20"/>
              </w:rPr>
            </w:pPr>
            <w:r w:rsidRPr="00A3073C">
              <w:rPr>
                <w:rFonts w:cs="Arial"/>
                <w:szCs w:val="20"/>
              </w:rPr>
              <w:t>N/A</w:t>
            </w:r>
          </w:p>
        </w:tc>
      </w:tr>
      <w:tr w:rsidRPr="00A3073C" w:rsidR="00A62D18" w:rsidTr="0059216D" w14:paraId="7F1FB1C8" w14:textId="77777777">
        <w:trPr>
          <w:trHeight w:val="20"/>
        </w:trPr>
        <w:tc>
          <w:tcPr>
            <w:tcW w:w="2535" w:type="pct"/>
            <w:shd w:val="clear" w:color="auto" w:fill="E8E8E8"/>
          </w:tcPr>
          <w:p w:rsidRPr="00A3073C" w:rsidR="00A62D18" w:rsidP="00A62D18" w:rsidRDefault="00A62D18" w14:paraId="18A7AFF1" w14:textId="77777777">
            <w:pPr>
              <w:spacing w:before="60" w:after="60" w:line="240" w:lineRule="auto"/>
              <w:ind w:left="331" w:hanging="331"/>
              <w:rPr>
                <w:rFonts w:cs="Arial"/>
                <w:szCs w:val="20"/>
              </w:rPr>
            </w:pPr>
            <w:r w:rsidRPr="00A3073C">
              <w:rPr>
                <w:rFonts w:cs="Arial"/>
                <w:szCs w:val="20"/>
              </w:rPr>
              <w:t xml:space="preserve">a. </w:t>
            </w:r>
            <w:r w:rsidRPr="00A3073C">
              <w:rPr>
                <w:rFonts w:cs="Arial"/>
                <w:szCs w:val="20"/>
              </w:rPr>
              <w:tab/>
              <w:t xml:space="preserve">Develop goals for the [FILL GOVERNMENT]’s </w:t>
            </w:r>
            <w:proofErr w:type="gramStart"/>
            <w:r w:rsidRPr="00A3073C">
              <w:rPr>
                <w:rFonts w:cs="Arial"/>
                <w:szCs w:val="20"/>
              </w:rPr>
              <w:t>child care</w:t>
            </w:r>
            <w:proofErr w:type="gramEnd"/>
            <w:r w:rsidRPr="00A3073C">
              <w:rPr>
                <w:rFonts w:cs="Arial"/>
                <w:szCs w:val="20"/>
              </w:rPr>
              <w:t xml:space="preserve"> system</w:t>
            </w:r>
          </w:p>
        </w:tc>
        <w:tc>
          <w:tcPr>
            <w:tcW w:w="715" w:type="pct"/>
            <w:tcBorders>
              <w:top w:val="single" w:color="auto" w:sz="4" w:space="0"/>
            </w:tcBorders>
            <w:shd w:val="clear" w:color="auto" w:fill="E8E8E8"/>
            <w:vAlign w:val="center"/>
          </w:tcPr>
          <w:p w:rsidRPr="00A3073C" w:rsidR="00A62D18" w:rsidP="00A62D18" w:rsidRDefault="00A62D18" w14:paraId="74156526"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15" w:type="pct"/>
            <w:tcBorders>
              <w:top w:val="single" w:color="auto" w:sz="4" w:space="0"/>
            </w:tcBorders>
            <w:shd w:val="clear" w:color="auto" w:fill="E8E8E8"/>
            <w:vAlign w:val="center"/>
          </w:tcPr>
          <w:p w:rsidRPr="00A3073C" w:rsidR="00A62D18" w:rsidP="00A62D18" w:rsidRDefault="00A62D18" w14:paraId="73D65046"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15" w:type="pct"/>
            <w:tcBorders>
              <w:top w:val="single" w:color="auto" w:sz="4" w:space="0"/>
            </w:tcBorders>
            <w:shd w:val="clear" w:color="auto" w:fill="E8E8E8"/>
            <w:vAlign w:val="center"/>
          </w:tcPr>
          <w:p w:rsidRPr="00A3073C" w:rsidR="00A62D18" w:rsidP="00A62D18" w:rsidRDefault="00A62D18" w14:paraId="7FD275CD"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319" w:type="pct"/>
            <w:tcBorders>
              <w:top w:val="single" w:color="auto" w:sz="4" w:space="0"/>
            </w:tcBorders>
            <w:shd w:val="clear" w:color="auto" w:fill="E8E8E8"/>
            <w:vAlign w:val="center"/>
          </w:tcPr>
          <w:p w:rsidRPr="00A3073C" w:rsidR="00A62D18" w:rsidP="00A62D18" w:rsidRDefault="00A62D18" w14:paraId="47FE3AB9" w14:textId="77777777">
            <w:pPr>
              <w:spacing w:before="60" w:after="60" w:line="240" w:lineRule="auto"/>
              <w:jc w:val="center"/>
              <w:rPr>
                <w:rFonts w:cs="Arial"/>
                <w:sz w:val="22"/>
              </w:rPr>
            </w:pPr>
            <w:proofErr w:type="spellStart"/>
            <w:r w:rsidRPr="00A3073C">
              <w:rPr>
                <w:rFonts w:cs="Arial"/>
                <w:sz w:val="12"/>
                <w:szCs w:val="12"/>
              </w:rPr>
              <w:t>na</w:t>
            </w:r>
            <w:proofErr w:type="spellEnd"/>
            <w:r w:rsidRPr="00A3073C">
              <w:rPr>
                <w:rFonts w:cs="Arial"/>
                <w:sz w:val="12"/>
                <w:szCs w:val="12"/>
              </w:rPr>
              <w:t xml:space="preserve">  </w:t>
            </w:r>
            <w:r w:rsidRPr="00A3073C">
              <w:rPr>
                <w:rFonts w:cs="Arial"/>
                <w:sz w:val="28"/>
                <w:szCs w:val="28"/>
              </w:rPr>
              <w:sym w:font="Wingdings" w:char="F06D"/>
            </w:r>
          </w:p>
        </w:tc>
      </w:tr>
      <w:tr w:rsidRPr="00A3073C" w:rsidR="00A62D18" w:rsidTr="0059216D" w14:paraId="5A53D0E0" w14:textId="77777777">
        <w:trPr>
          <w:trHeight w:val="20"/>
        </w:trPr>
        <w:tc>
          <w:tcPr>
            <w:tcW w:w="2535" w:type="pct"/>
            <w:shd w:val="clear" w:color="auto" w:fill="auto"/>
          </w:tcPr>
          <w:p w:rsidRPr="00A3073C" w:rsidR="00A62D18" w:rsidP="00A62D18" w:rsidRDefault="00A62D18" w14:paraId="7DF4390B" w14:textId="77777777">
            <w:pPr>
              <w:spacing w:before="60" w:after="60" w:line="240" w:lineRule="auto"/>
              <w:ind w:left="331" w:hanging="331"/>
              <w:rPr>
                <w:rFonts w:cs="Arial"/>
                <w:szCs w:val="20"/>
              </w:rPr>
            </w:pPr>
            <w:r w:rsidRPr="00A3073C">
              <w:rPr>
                <w:rFonts w:cs="Arial"/>
                <w:szCs w:val="20"/>
              </w:rPr>
              <w:t>b.</w:t>
            </w:r>
            <w:r w:rsidRPr="00A3073C">
              <w:rPr>
                <w:rFonts w:cs="Arial"/>
                <w:szCs w:val="20"/>
              </w:rPr>
              <w:tab/>
              <w:t xml:space="preserve">Develop </w:t>
            </w:r>
            <w:proofErr w:type="gramStart"/>
            <w:r w:rsidRPr="00A3073C">
              <w:rPr>
                <w:rFonts w:cs="Arial"/>
                <w:szCs w:val="20"/>
              </w:rPr>
              <w:t>child care</w:t>
            </w:r>
            <w:proofErr w:type="gramEnd"/>
            <w:r w:rsidRPr="00A3073C">
              <w:rPr>
                <w:rFonts w:cs="Arial"/>
                <w:szCs w:val="20"/>
              </w:rPr>
              <w:t xml:space="preserve"> research or evaluation activities</w:t>
            </w:r>
          </w:p>
        </w:tc>
        <w:tc>
          <w:tcPr>
            <w:tcW w:w="715" w:type="pct"/>
            <w:shd w:val="clear" w:color="auto" w:fill="auto"/>
            <w:vAlign w:val="center"/>
          </w:tcPr>
          <w:p w:rsidRPr="00A3073C" w:rsidR="00A62D18" w:rsidP="00A62D18" w:rsidRDefault="00A62D18" w14:paraId="1D3D50B6"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15" w:type="pct"/>
            <w:shd w:val="clear" w:color="auto" w:fill="auto"/>
            <w:vAlign w:val="center"/>
          </w:tcPr>
          <w:p w:rsidRPr="00A3073C" w:rsidR="00A62D18" w:rsidP="00A62D18" w:rsidRDefault="00A62D18" w14:paraId="544E1761"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15" w:type="pct"/>
            <w:shd w:val="clear" w:color="auto" w:fill="auto"/>
            <w:vAlign w:val="center"/>
          </w:tcPr>
          <w:p w:rsidRPr="00A3073C" w:rsidR="00A62D18" w:rsidP="00A62D18" w:rsidRDefault="00A62D18" w14:paraId="52E3C618"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319" w:type="pct"/>
            <w:shd w:val="clear" w:color="auto" w:fill="auto"/>
            <w:vAlign w:val="center"/>
          </w:tcPr>
          <w:p w:rsidRPr="00A3073C" w:rsidR="00A62D18" w:rsidP="00A62D18" w:rsidRDefault="00A62D18" w14:paraId="0733691A" w14:textId="77777777">
            <w:pPr>
              <w:spacing w:before="60" w:after="60" w:line="240" w:lineRule="auto"/>
              <w:jc w:val="center"/>
              <w:rPr>
                <w:rFonts w:cs="Arial"/>
                <w:sz w:val="22"/>
              </w:rPr>
            </w:pPr>
            <w:proofErr w:type="spellStart"/>
            <w:r w:rsidRPr="00A3073C">
              <w:rPr>
                <w:rFonts w:cs="Arial"/>
                <w:sz w:val="12"/>
                <w:szCs w:val="12"/>
              </w:rPr>
              <w:t>na</w:t>
            </w:r>
            <w:proofErr w:type="spellEnd"/>
            <w:r w:rsidRPr="00A3073C">
              <w:rPr>
                <w:rFonts w:cs="Arial"/>
                <w:sz w:val="12"/>
                <w:szCs w:val="12"/>
              </w:rPr>
              <w:t xml:space="preserve">  </w:t>
            </w:r>
            <w:r w:rsidRPr="00A3073C">
              <w:rPr>
                <w:rFonts w:cs="Arial"/>
                <w:sz w:val="28"/>
                <w:szCs w:val="28"/>
              </w:rPr>
              <w:sym w:font="Wingdings" w:char="F06D"/>
            </w:r>
          </w:p>
        </w:tc>
      </w:tr>
      <w:tr w:rsidRPr="00A3073C" w:rsidR="00A62D18" w:rsidTr="0059216D" w14:paraId="676E3B71" w14:textId="77777777">
        <w:trPr>
          <w:trHeight w:val="20"/>
        </w:trPr>
        <w:tc>
          <w:tcPr>
            <w:tcW w:w="2535" w:type="pct"/>
            <w:shd w:val="clear" w:color="auto" w:fill="E8E8E8"/>
          </w:tcPr>
          <w:p w:rsidRPr="00A3073C" w:rsidR="00A62D18" w:rsidP="00A62D18" w:rsidRDefault="00A62D18" w14:paraId="5C8117AF" w14:textId="77777777">
            <w:pPr>
              <w:spacing w:before="60" w:after="60" w:line="240" w:lineRule="auto"/>
              <w:ind w:left="331" w:hanging="331"/>
              <w:rPr>
                <w:rFonts w:cs="Arial"/>
                <w:szCs w:val="20"/>
              </w:rPr>
            </w:pPr>
            <w:r w:rsidRPr="00A3073C">
              <w:rPr>
                <w:rFonts w:cs="Arial"/>
                <w:szCs w:val="20"/>
              </w:rPr>
              <w:t xml:space="preserve">c. </w:t>
            </w:r>
            <w:r w:rsidRPr="00A3073C">
              <w:rPr>
                <w:rFonts w:cs="Arial"/>
                <w:szCs w:val="20"/>
              </w:rPr>
              <w:tab/>
              <w:t xml:space="preserve">Develop indicators to measure progress towards </w:t>
            </w:r>
            <w:proofErr w:type="gramStart"/>
            <w:r w:rsidRPr="00A3073C">
              <w:rPr>
                <w:rFonts w:cs="Arial"/>
                <w:szCs w:val="20"/>
              </w:rPr>
              <w:t>child care</w:t>
            </w:r>
            <w:proofErr w:type="gramEnd"/>
            <w:r w:rsidRPr="00A3073C">
              <w:rPr>
                <w:rFonts w:cs="Arial"/>
                <w:szCs w:val="20"/>
              </w:rPr>
              <w:t xml:space="preserve"> system goals </w:t>
            </w:r>
            <w:r w:rsidRPr="00A3073C" w:rsidDel="00FE0D86">
              <w:rPr>
                <w:rFonts w:cs="Arial"/>
                <w:szCs w:val="20"/>
              </w:rPr>
              <w:t xml:space="preserve"> </w:t>
            </w:r>
          </w:p>
        </w:tc>
        <w:tc>
          <w:tcPr>
            <w:tcW w:w="715" w:type="pct"/>
            <w:shd w:val="clear" w:color="auto" w:fill="E8E8E8"/>
            <w:vAlign w:val="center"/>
          </w:tcPr>
          <w:p w:rsidRPr="00A3073C" w:rsidR="00A62D18" w:rsidP="00A62D18" w:rsidRDefault="00A62D18" w14:paraId="5F768D82"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15" w:type="pct"/>
            <w:shd w:val="clear" w:color="auto" w:fill="E8E8E8"/>
            <w:vAlign w:val="center"/>
          </w:tcPr>
          <w:p w:rsidRPr="00A3073C" w:rsidR="00A62D18" w:rsidP="00A62D18" w:rsidRDefault="00A62D18" w14:paraId="621F9482"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15" w:type="pct"/>
            <w:shd w:val="clear" w:color="auto" w:fill="E8E8E8"/>
            <w:vAlign w:val="center"/>
          </w:tcPr>
          <w:p w:rsidRPr="00A3073C" w:rsidR="00A62D18" w:rsidP="00A62D18" w:rsidRDefault="00A62D18" w14:paraId="709128B9"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319" w:type="pct"/>
            <w:shd w:val="clear" w:color="auto" w:fill="E8E8E8"/>
            <w:vAlign w:val="center"/>
          </w:tcPr>
          <w:p w:rsidRPr="00A3073C" w:rsidR="00A62D18" w:rsidP="00A62D18" w:rsidRDefault="00A62D18" w14:paraId="0BD437D2" w14:textId="77777777">
            <w:pPr>
              <w:spacing w:before="60" w:after="60" w:line="240" w:lineRule="auto"/>
              <w:jc w:val="center"/>
              <w:rPr>
                <w:rFonts w:cs="Arial"/>
                <w:sz w:val="22"/>
              </w:rPr>
            </w:pPr>
            <w:proofErr w:type="spellStart"/>
            <w:r w:rsidRPr="00A3073C">
              <w:rPr>
                <w:rFonts w:cs="Arial"/>
                <w:sz w:val="12"/>
                <w:szCs w:val="12"/>
              </w:rPr>
              <w:t>na</w:t>
            </w:r>
            <w:proofErr w:type="spellEnd"/>
            <w:r w:rsidRPr="00A3073C">
              <w:rPr>
                <w:rFonts w:cs="Arial"/>
                <w:sz w:val="12"/>
                <w:szCs w:val="12"/>
              </w:rPr>
              <w:t xml:space="preserve">  </w:t>
            </w:r>
            <w:r w:rsidRPr="00A3073C">
              <w:rPr>
                <w:rFonts w:cs="Arial"/>
                <w:sz w:val="28"/>
                <w:szCs w:val="28"/>
              </w:rPr>
              <w:sym w:font="Wingdings" w:char="F06D"/>
            </w:r>
          </w:p>
        </w:tc>
      </w:tr>
      <w:tr w:rsidRPr="00A3073C" w:rsidR="00A62D18" w:rsidTr="0059216D" w14:paraId="4EB9B450" w14:textId="77777777">
        <w:trPr>
          <w:trHeight w:val="20"/>
        </w:trPr>
        <w:tc>
          <w:tcPr>
            <w:tcW w:w="2535" w:type="pct"/>
            <w:shd w:val="clear" w:color="auto" w:fill="auto"/>
          </w:tcPr>
          <w:p w:rsidRPr="00A3073C" w:rsidR="00A62D18" w:rsidP="00A62D18" w:rsidRDefault="00A62D18" w14:paraId="0AEB5B2F" w14:textId="77777777">
            <w:pPr>
              <w:spacing w:before="60" w:after="60" w:line="240" w:lineRule="auto"/>
              <w:ind w:left="331" w:hanging="331"/>
              <w:rPr>
                <w:rFonts w:cs="Arial"/>
                <w:szCs w:val="20"/>
              </w:rPr>
            </w:pPr>
            <w:r w:rsidRPr="00A3073C">
              <w:rPr>
                <w:rFonts w:cs="Arial"/>
                <w:szCs w:val="20"/>
              </w:rPr>
              <w:t xml:space="preserve">d. </w:t>
            </w:r>
            <w:r w:rsidRPr="00A3073C">
              <w:rPr>
                <w:rFonts w:cs="Arial"/>
                <w:szCs w:val="20"/>
              </w:rPr>
              <w:tab/>
              <w:t xml:space="preserve">Determine how data are gathered to measure progress on </w:t>
            </w:r>
            <w:proofErr w:type="gramStart"/>
            <w:r w:rsidRPr="00A3073C">
              <w:rPr>
                <w:rFonts w:cs="Arial"/>
                <w:szCs w:val="20"/>
              </w:rPr>
              <w:t>child care</w:t>
            </w:r>
            <w:proofErr w:type="gramEnd"/>
            <w:r w:rsidRPr="00A3073C">
              <w:rPr>
                <w:rFonts w:cs="Arial"/>
                <w:szCs w:val="20"/>
              </w:rPr>
              <w:t xml:space="preserve"> system goals</w:t>
            </w:r>
          </w:p>
        </w:tc>
        <w:tc>
          <w:tcPr>
            <w:tcW w:w="715" w:type="pct"/>
            <w:shd w:val="clear" w:color="auto" w:fill="auto"/>
            <w:vAlign w:val="center"/>
          </w:tcPr>
          <w:p w:rsidRPr="00A3073C" w:rsidR="00A62D18" w:rsidP="00A62D18" w:rsidRDefault="00A62D18" w14:paraId="0215DA97"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15" w:type="pct"/>
            <w:shd w:val="clear" w:color="auto" w:fill="auto"/>
            <w:vAlign w:val="center"/>
          </w:tcPr>
          <w:p w:rsidRPr="00A3073C" w:rsidR="00A62D18" w:rsidP="00A62D18" w:rsidRDefault="00A62D18" w14:paraId="1B6F9565"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15" w:type="pct"/>
            <w:shd w:val="clear" w:color="auto" w:fill="auto"/>
            <w:vAlign w:val="center"/>
          </w:tcPr>
          <w:p w:rsidRPr="00A3073C" w:rsidR="00A62D18" w:rsidP="00A62D18" w:rsidRDefault="00A62D18" w14:paraId="22C30290"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319" w:type="pct"/>
            <w:shd w:val="clear" w:color="auto" w:fill="auto"/>
            <w:vAlign w:val="center"/>
          </w:tcPr>
          <w:p w:rsidRPr="00A3073C" w:rsidR="00A62D18" w:rsidP="00A62D18" w:rsidRDefault="00A62D18" w14:paraId="2E4601A4" w14:textId="77777777">
            <w:pPr>
              <w:spacing w:before="60" w:after="60" w:line="240" w:lineRule="auto"/>
              <w:jc w:val="center"/>
              <w:rPr>
                <w:rFonts w:cs="Arial"/>
                <w:sz w:val="22"/>
              </w:rPr>
            </w:pPr>
            <w:proofErr w:type="spellStart"/>
            <w:r w:rsidRPr="00A3073C">
              <w:rPr>
                <w:rFonts w:cs="Arial"/>
                <w:sz w:val="12"/>
                <w:szCs w:val="12"/>
              </w:rPr>
              <w:t>na</w:t>
            </w:r>
            <w:proofErr w:type="spellEnd"/>
            <w:r w:rsidRPr="00A3073C">
              <w:rPr>
                <w:rFonts w:cs="Arial"/>
                <w:sz w:val="12"/>
                <w:szCs w:val="12"/>
              </w:rPr>
              <w:t xml:space="preserve">  </w:t>
            </w:r>
            <w:r w:rsidRPr="00A3073C">
              <w:rPr>
                <w:rFonts w:cs="Arial"/>
                <w:sz w:val="28"/>
                <w:szCs w:val="28"/>
              </w:rPr>
              <w:sym w:font="Wingdings" w:char="F06D"/>
            </w:r>
          </w:p>
        </w:tc>
      </w:tr>
      <w:tr w:rsidRPr="00A3073C" w:rsidR="00A62D18" w:rsidTr="00A62D18" w14:paraId="691C4F21" w14:textId="77777777">
        <w:trPr>
          <w:trHeight w:val="20"/>
        </w:trPr>
        <w:tc>
          <w:tcPr>
            <w:tcW w:w="2535" w:type="pct"/>
            <w:shd w:val="clear" w:color="auto" w:fill="E7E6E6"/>
          </w:tcPr>
          <w:p w:rsidRPr="00A3073C" w:rsidR="00A62D18" w:rsidP="00A62D18" w:rsidRDefault="00A62D18" w14:paraId="454742B2" w14:textId="77777777">
            <w:pPr>
              <w:spacing w:before="60" w:after="60" w:line="240" w:lineRule="auto"/>
              <w:ind w:left="331" w:hanging="331"/>
              <w:rPr>
                <w:rFonts w:cs="Arial"/>
                <w:szCs w:val="20"/>
              </w:rPr>
            </w:pPr>
            <w:r w:rsidRPr="00A3073C">
              <w:rPr>
                <w:rFonts w:cs="Arial"/>
                <w:szCs w:val="20"/>
              </w:rPr>
              <w:t xml:space="preserve">e. </w:t>
            </w:r>
            <w:r w:rsidRPr="00A3073C">
              <w:rPr>
                <w:rFonts w:cs="Arial"/>
                <w:szCs w:val="20"/>
              </w:rPr>
              <w:tab/>
              <w:t xml:space="preserve">Determine how data can be used to improve </w:t>
            </w:r>
            <w:proofErr w:type="gramStart"/>
            <w:r w:rsidRPr="00A3073C">
              <w:rPr>
                <w:rFonts w:cs="Arial"/>
                <w:szCs w:val="20"/>
              </w:rPr>
              <w:t>child care</w:t>
            </w:r>
            <w:proofErr w:type="gramEnd"/>
            <w:r w:rsidRPr="00A3073C">
              <w:rPr>
                <w:rFonts w:cs="Arial"/>
                <w:szCs w:val="20"/>
              </w:rPr>
              <w:t xml:space="preserve"> system operations</w:t>
            </w:r>
          </w:p>
        </w:tc>
        <w:tc>
          <w:tcPr>
            <w:tcW w:w="715" w:type="pct"/>
            <w:shd w:val="clear" w:color="auto" w:fill="E7E6E6"/>
            <w:vAlign w:val="center"/>
          </w:tcPr>
          <w:p w:rsidRPr="00A3073C" w:rsidR="00A62D18" w:rsidP="00A62D18" w:rsidRDefault="00A62D18" w14:paraId="59D67423"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15" w:type="pct"/>
            <w:shd w:val="clear" w:color="auto" w:fill="E7E6E6"/>
            <w:vAlign w:val="center"/>
          </w:tcPr>
          <w:p w:rsidRPr="00A3073C" w:rsidR="00A62D18" w:rsidP="00A62D18" w:rsidRDefault="00A62D18" w14:paraId="13325BE0"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15" w:type="pct"/>
            <w:shd w:val="clear" w:color="auto" w:fill="E7E6E6"/>
            <w:vAlign w:val="center"/>
          </w:tcPr>
          <w:p w:rsidRPr="00A3073C" w:rsidR="00A62D18" w:rsidP="00A62D18" w:rsidRDefault="00A62D18" w14:paraId="0DFB6F34"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319" w:type="pct"/>
            <w:shd w:val="clear" w:color="auto" w:fill="E7E6E6"/>
            <w:vAlign w:val="center"/>
          </w:tcPr>
          <w:p w:rsidRPr="00A3073C" w:rsidR="00A62D18" w:rsidP="00A62D18" w:rsidRDefault="00A62D18" w14:paraId="01E5D4AB" w14:textId="77777777">
            <w:pPr>
              <w:spacing w:before="60" w:after="60" w:line="240" w:lineRule="auto"/>
              <w:jc w:val="center"/>
              <w:rPr>
                <w:rFonts w:cs="Arial"/>
                <w:sz w:val="22"/>
              </w:rPr>
            </w:pPr>
            <w:proofErr w:type="spellStart"/>
            <w:r w:rsidRPr="00A3073C">
              <w:rPr>
                <w:rFonts w:cs="Arial"/>
                <w:sz w:val="12"/>
                <w:szCs w:val="12"/>
              </w:rPr>
              <w:t>na</w:t>
            </w:r>
            <w:proofErr w:type="spellEnd"/>
            <w:r w:rsidRPr="00A3073C">
              <w:rPr>
                <w:rFonts w:cs="Arial"/>
                <w:sz w:val="12"/>
                <w:szCs w:val="12"/>
              </w:rPr>
              <w:t xml:space="preserve">  </w:t>
            </w:r>
            <w:r w:rsidRPr="00A3073C">
              <w:rPr>
                <w:rFonts w:cs="Arial"/>
                <w:sz w:val="28"/>
                <w:szCs w:val="28"/>
              </w:rPr>
              <w:sym w:font="Wingdings" w:char="F06D"/>
            </w:r>
          </w:p>
        </w:tc>
      </w:tr>
    </w:tbl>
    <w:p w:rsidRPr="00A3073C" w:rsidR="00A62D18" w:rsidP="00A62D18" w:rsidRDefault="00A62D18" w14:paraId="7E1488DE" w14:textId="77777777">
      <w:pPr>
        <w:spacing w:before="0" w:after="160" w:line="259" w:lineRule="auto"/>
        <w:rPr>
          <w:rFonts w:eastAsia="Times New Roman" w:cs="Arial"/>
          <w:szCs w:val="20"/>
        </w:rPr>
        <w:sectPr w:rsidRPr="00A3073C" w:rsidR="00A62D18" w:rsidSect="0059216D">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9080"/>
      </w:tblGrid>
      <w:tr w:rsidRPr="00A3073C" w:rsidR="00A62D18" w:rsidTr="0059216D" w14:paraId="76088B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74D3A25C" w14:textId="77777777">
            <w:pPr>
              <w:tabs>
                <w:tab w:val="left" w:pos="432"/>
              </w:tabs>
              <w:spacing w:before="60" w:after="60" w:line="240" w:lineRule="auto"/>
              <w:rPr>
                <w:rFonts w:eastAsia="Times New Roman" w:cs="Arial"/>
                <w:caps/>
                <w:szCs w:val="20"/>
              </w:rPr>
            </w:pPr>
            <w:r w:rsidRPr="00A3073C">
              <w:rPr>
                <w:rFonts w:eastAsia="Times New Roman" w:cs="Arial"/>
                <w:caps/>
                <w:szCs w:val="20"/>
              </w:rPr>
              <w:lastRenderedPageBreak/>
              <w:t>ALL</w:t>
            </w:r>
          </w:p>
        </w:tc>
      </w:tr>
      <w:tr w:rsidRPr="00A3073C" w:rsidR="00A62D18" w:rsidTr="00A62D18" w14:paraId="4D9559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A62D18" w:rsidP="00A62D18" w:rsidRDefault="00A62D18" w14:paraId="40CB2D4A" w14:textId="77777777">
            <w:pPr>
              <w:tabs>
                <w:tab w:val="left" w:pos="432"/>
              </w:tabs>
              <w:spacing w:before="60" w:after="60" w:line="240" w:lineRule="auto"/>
              <w:rPr>
                <w:rFonts w:eastAsia="Times New Roman" w:cs="Arial"/>
                <w:bCs/>
                <w:caps/>
                <w:szCs w:val="20"/>
              </w:rPr>
            </w:pPr>
            <w:r w:rsidRPr="00A3073C">
              <w:rPr>
                <w:rFonts w:eastAsia="Times New Roman" w:cs="Arial"/>
                <w:bCs/>
                <w:caps/>
                <w:szCs w:val="20"/>
              </w:rPr>
              <w:t>FILL AGENCY GOVERNMENT</w:t>
            </w:r>
          </w:p>
        </w:tc>
      </w:tr>
    </w:tbl>
    <w:p w:rsidRPr="00A3073C" w:rsidR="00A62D18" w:rsidP="00A62D18" w:rsidRDefault="00A62D18" w14:paraId="758FF4FA" w14:textId="77777777">
      <w:pPr>
        <w:spacing w:line="240" w:lineRule="auto"/>
        <w:ind w:left="720" w:right="-540" w:hanging="720"/>
        <w:rPr>
          <w:rFonts w:eastAsia="Times New Roman" w:cs="Arial"/>
          <w:b/>
          <w:sz w:val="22"/>
          <w:szCs w:val="22"/>
        </w:rPr>
      </w:pPr>
      <w:r w:rsidRPr="00A3073C">
        <w:rPr>
          <w:rFonts w:eastAsia="Times New Roman" w:cs="Arial"/>
          <w:b/>
          <w:sz w:val="22"/>
          <w:szCs w:val="22"/>
        </w:rPr>
        <w:t>B2.</w:t>
      </w:r>
      <w:r w:rsidRPr="00A3073C">
        <w:rPr>
          <w:rFonts w:eastAsia="Times New Roman" w:cs="Arial"/>
          <w:b/>
          <w:sz w:val="22"/>
          <w:szCs w:val="22"/>
        </w:rPr>
        <w:tab/>
        <w:t xml:space="preserve">Which of the following regularly analyzes the administrative or program data collected for CCDF-related programs/initiatives? </w:t>
      </w:r>
    </w:p>
    <w:p w:rsidRPr="00A3073C" w:rsidR="00A62D18" w:rsidP="00A62D18" w:rsidRDefault="00A62D18" w14:paraId="2EB60D63" w14:textId="77777777">
      <w:pPr>
        <w:spacing w:after="0" w:line="240" w:lineRule="auto"/>
        <w:ind w:left="720" w:right="2250"/>
        <w:rPr>
          <w:rFonts w:eastAsia="Times New Roman" w:cs="Arial"/>
          <w:bCs/>
          <w:i/>
          <w:iCs/>
          <w:sz w:val="22"/>
          <w:szCs w:val="22"/>
        </w:rPr>
      </w:pPr>
      <w:r w:rsidRPr="00A3073C">
        <w:rPr>
          <w:rFonts w:eastAsia="Times New Roman" w:cs="Arial"/>
          <w:bCs/>
          <w:i/>
          <w:iCs/>
          <w:sz w:val="22"/>
          <w:szCs w:val="22"/>
        </w:rPr>
        <w:t>Select all that apply.</w:t>
      </w:r>
    </w:p>
    <w:p w:rsidRPr="00A3073C" w:rsidR="00A62D18" w:rsidP="00A62D18" w:rsidRDefault="00A62D18" w14:paraId="192C5E7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[FILL AGENCY]</w:t>
      </w:r>
      <w:r w:rsidRPr="00A3073C">
        <w:rPr>
          <w:rFonts w:eastAsia="Times New Roman" w:cs="Arial"/>
          <w:sz w:val="22"/>
          <w:szCs w:val="22"/>
        </w:rPr>
        <w:tab/>
        <w:t>1</w:t>
      </w:r>
    </w:p>
    <w:p w:rsidRPr="00A3073C" w:rsidR="00A62D18" w:rsidP="00A62D18" w:rsidRDefault="00A62D18" w14:paraId="5630CA5B"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Other agencies that administer CCDF Programs</w:t>
      </w:r>
      <w:r w:rsidRPr="00A3073C">
        <w:rPr>
          <w:rFonts w:eastAsia="Times New Roman" w:cs="Arial"/>
          <w:sz w:val="22"/>
          <w:szCs w:val="22"/>
        </w:rPr>
        <w:tab/>
        <w:t>2</w:t>
      </w:r>
    </w:p>
    <w:p w:rsidRPr="00A3073C" w:rsidR="00A62D18" w:rsidP="00A62D18" w:rsidRDefault="00A62D18" w14:paraId="28CFD7B5"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The state budget office</w:t>
      </w:r>
      <w:r w:rsidRPr="00A3073C">
        <w:rPr>
          <w:rFonts w:eastAsia="Times New Roman" w:cs="Arial"/>
          <w:sz w:val="22"/>
          <w:szCs w:val="22"/>
        </w:rPr>
        <w:tab/>
        <w:t>3</w:t>
      </w:r>
    </w:p>
    <w:p w:rsidRPr="00A3073C" w:rsidR="00A62D18" w:rsidP="00A62D18" w:rsidRDefault="00A62D18" w14:paraId="4892FBA4"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A dedicated state research office</w:t>
      </w:r>
      <w:r w:rsidRPr="00A3073C">
        <w:rPr>
          <w:rFonts w:eastAsia="Times New Roman" w:cs="Arial"/>
          <w:sz w:val="22"/>
          <w:szCs w:val="22"/>
        </w:rPr>
        <w:tab/>
        <w:t>4</w:t>
      </w:r>
    </w:p>
    <w:p w:rsidRPr="00A3073C" w:rsidR="00A62D18" w:rsidP="00A62D18" w:rsidRDefault="00A62D18" w14:paraId="49CCA7F5"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A central data or technology department within the state</w:t>
      </w:r>
      <w:r w:rsidRPr="00A3073C">
        <w:rPr>
          <w:rFonts w:eastAsia="Times New Roman" w:cs="Arial"/>
          <w:sz w:val="22"/>
          <w:szCs w:val="22"/>
        </w:rPr>
        <w:tab/>
        <w:t>5</w:t>
      </w:r>
    </w:p>
    <w:p w:rsidRPr="00A3073C" w:rsidR="00A62D18" w:rsidP="00A62D18" w:rsidRDefault="00A62D18" w14:paraId="4B5432A0"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t>Another agency (for example, education, labor, etc.). Please specify</w:t>
      </w:r>
      <w:r w:rsidRPr="00A3073C">
        <w:rPr>
          <w:rFonts w:eastAsia="Times New Roman" w:cs="Arial"/>
          <w:sz w:val="22"/>
          <w:szCs w:val="22"/>
        </w:rPr>
        <w:tab/>
        <w:t>6</w:t>
      </w:r>
    </w:p>
    <w:p w:rsidRPr="00A3073C" w:rsidR="00A62D18" w:rsidP="00A62D18" w:rsidRDefault="00A62D18" w14:paraId="78270F0B" w14:textId="77777777">
      <w:pPr>
        <w:tabs>
          <w:tab w:val="left" w:pos="1080"/>
          <w:tab w:val="left" w:pos="4680"/>
          <w:tab w:val="left" w:pos="8550"/>
        </w:tabs>
        <w:spacing w:after="0" w:line="240" w:lineRule="auto"/>
        <w:ind w:left="1080" w:hanging="360"/>
        <w:rPr>
          <w:rFonts w:eastAsia="Times New Roman" w:cs="Arial"/>
          <w:szCs w:val="20"/>
        </w:rPr>
      </w:pPr>
      <w:r w:rsidRPr="00A3073C">
        <w:rPr>
          <w:rFonts w:eastAsia="Times New Roman" w:cs="Arial"/>
          <w:noProof/>
          <w:szCs w:val="20"/>
        </w:rPr>
        <mc:AlternateContent>
          <mc:Choice Requires="wps">
            <w:drawing>
              <wp:anchor distT="0" distB="0" distL="114300" distR="114300" simplePos="0" relativeHeight="251694592" behindDoc="0" locked="0" layoutInCell="1" allowOverlap="1" wp14:editId="1B9CFDFE" wp14:anchorId="1B4E0831">
                <wp:simplePos x="0" y="0"/>
                <wp:positionH relativeFrom="column">
                  <wp:posOffset>946150</wp:posOffset>
                </wp:positionH>
                <wp:positionV relativeFrom="paragraph">
                  <wp:posOffset>71076</wp:posOffset>
                </wp:positionV>
                <wp:extent cx="1834515" cy="182880"/>
                <wp:effectExtent l="12700" t="8255" r="10160" b="8890"/>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74.5pt;margin-top:5.6pt;width:144.45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B09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8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U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"/>
            </w:pict>
          </mc:Fallback>
        </mc:AlternateContent>
      </w:r>
      <w:r w:rsidRPr="00A3073C">
        <w:rPr>
          <w:rFonts w:eastAsia="Times New Roman" w:cs="Arial"/>
          <w:szCs w:val="20"/>
        </w:rPr>
        <w:t xml:space="preserve">Specify </w:t>
      </w:r>
      <w:r w:rsidRPr="00A3073C">
        <w:rPr>
          <w:rFonts w:eastAsia="Times New Roman" w:cs="Arial"/>
          <w:szCs w:val="20"/>
        </w:rPr>
        <w:tab/>
        <w:t xml:space="preserve"> (STRING 100)</w:t>
      </w:r>
    </w:p>
    <w:p w:rsidRPr="00A3073C" w:rsidR="00A62D18" w:rsidP="00A62D18" w:rsidRDefault="00A62D18" w14:paraId="0D7920EB" w14:textId="77777777">
      <w:pPr>
        <w:tabs>
          <w:tab w:val="left" w:pos="1080"/>
          <w:tab w:val="left" w:pos="1440"/>
        </w:tabs>
        <w:spacing w:after="0" w:line="240" w:lineRule="auto"/>
        <w:ind w:left="1440" w:right="720" w:hanging="630"/>
        <w:rPr>
          <w:rFonts w:eastAsia="Times New Roman" w:cs="Arial"/>
          <w:szCs w:val="20"/>
        </w:rPr>
      </w:pPr>
      <w:r w:rsidRPr="00A3073C">
        <w:rPr>
          <w:rFonts w:eastAsia="Times New Roman" w:cs="Arial"/>
          <w:szCs w:val="20"/>
        </w:rPr>
        <w:sym w:font="Wingdings" w:char="F06F"/>
      </w:r>
      <w:r w:rsidRPr="00A3073C">
        <w:rPr>
          <w:rFonts w:eastAsia="Times New Roman" w:cs="Arial"/>
          <w:sz w:val="32"/>
          <w:szCs w:val="32"/>
        </w:rPr>
        <w:tab/>
      </w:r>
      <w:r w:rsidRPr="00A3073C">
        <w:rPr>
          <w:rFonts w:eastAsia="Times New Roman" w:cs="Arial"/>
          <w:sz w:val="22"/>
          <w:szCs w:val="22"/>
        </w:rPr>
        <w:t xml:space="preserve">A private contractor, university or other research partner </w:t>
      </w:r>
      <w:r w:rsidRPr="00A3073C">
        <w:rPr>
          <w:rFonts w:eastAsia="Times New Roman" w:cs="Arial"/>
          <w:sz w:val="22"/>
          <w:szCs w:val="22"/>
        </w:rPr>
        <w:br/>
        <w:t>external to the state</w:t>
      </w:r>
      <w:r w:rsidRPr="00A3073C">
        <w:rPr>
          <w:rFonts w:eastAsia="Times New Roman" w:cs="Arial"/>
          <w:szCs w:val="20"/>
        </w:rPr>
        <w:tab/>
        <w:t xml:space="preserve"> </w:t>
      </w:r>
      <w:r w:rsidRPr="00A3073C">
        <w:rPr>
          <w:rFonts w:eastAsia="Times New Roman" w:cs="Arial"/>
          <w:szCs w:val="20"/>
        </w:rPr>
        <w:tab/>
      </w:r>
      <w:r w:rsidRPr="00A3073C">
        <w:rPr>
          <w:rFonts w:eastAsia="Times New Roman" w:cs="Arial"/>
          <w:szCs w:val="20"/>
        </w:rPr>
        <w:tab/>
      </w:r>
      <w:r w:rsidRPr="00A3073C">
        <w:rPr>
          <w:rFonts w:eastAsia="Times New Roman" w:cs="Arial"/>
          <w:szCs w:val="20"/>
        </w:rPr>
        <w:tab/>
      </w:r>
      <w:r w:rsidRPr="00A3073C">
        <w:rPr>
          <w:rFonts w:eastAsia="Times New Roman" w:cs="Arial"/>
          <w:szCs w:val="20"/>
        </w:rPr>
        <w:tab/>
      </w:r>
      <w:r w:rsidRPr="00A3073C">
        <w:rPr>
          <w:rFonts w:eastAsia="Times New Roman" w:cs="Arial"/>
          <w:szCs w:val="20"/>
        </w:rPr>
        <w:tab/>
      </w:r>
      <w:r w:rsidRPr="00A3073C">
        <w:rPr>
          <w:rFonts w:eastAsia="Times New Roman" w:cs="Arial"/>
          <w:szCs w:val="20"/>
        </w:rPr>
        <w:tab/>
        <w:t>7</w:t>
      </w:r>
    </w:p>
    <w:p w:rsidRPr="00A3073C" w:rsidR="00A62D18" w:rsidP="00A62D18" w:rsidRDefault="00A62D18" w14:paraId="7AF09E06"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ab/>
      </w:r>
      <w:proofErr w:type="gramStart"/>
      <w:r w:rsidRPr="00A3073C">
        <w:rPr>
          <w:rFonts w:eastAsia="Times New Roman" w:cs="Arial"/>
          <w:sz w:val="22"/>
          <w:szCs w:val="22"/>
        </w:rPr>
        <w:t xml:space="preserve">Other </w:t>
      </w:r>
      <w:r w:rsidRPr="00A3073C">
        <w:rPr>
          <w:rFonts w:eastAsia="Times New Roman" w:cs="Arial"/>
          <w:i/>
          <w:iCs/>
          <w:sz w:val="22"/>
          <w:szCs w:val="22"/>
        </w:rPr>
        <w:t xml:space="preserve"> </w:t>
      </w:r>
      <w:r w:rsidRPr="00A3073C">
        <w:rPr>
          <w:rFonts w:eastAsia="Times New Roman" w:cs="Arial"/>
          <w:sz w:val="22"/>
          <w:szCs w:val="22"/>
        </w:rPr>
        <w:t>(</w:t>
      </w:r>
      <w:proofErr w:type="gramEnd"/>
      <w:r w:rsidRPr="00A3073C">
        <w:rPr>
          <w:rFonts w:eastAsia="Times New Roman" w:cs="Arial"/>
          <w:sz w:val="22"/>
          <w:szCs w:val="22"/>
        </w:rPr>
        <w:t>SPECIFY)</w:t>
      </w:r>
      <w:r w:rsidRPr="00A3073C">
        <w:rPr>
          <w:rFonts w:eastAsia="Times New Roman" w:cs="Arial"/>
          <w:sz w:val="22"/>
          <w:szCs w:val="22"/>
        </w:rPr>
        <w:tab/>
        <w:t>99</w:t>
      </w:r>
    </w:p>
    <w:p w:rsidRPr="00A3073C" w:rsidR="00A62D18" w:rsidP="00A62D18" w:rsidRDefault="00A62D18" w14:paraId="7BEB5765" w14:textId="77777777">
      <w:pPr>
        <w:tabs>
          <w:tab w:val="left" w:pos="1080"/>
          <w:tab w:val="left" w:pos="4680"/>
          <w:tab w:val="left" w:pos="8550"/>
        </w:tabs>
        <w:spacing w:after="0" w:line="240" w:lineRule="auto"/>
        <w:ind w:left="1080" w:hanging="36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693568" behindDoc="0" locked="0" layoutInCell="1" allowOverlap="1" wp14:editId="61F920FC" wp14:anchorId="70C8C9F8">
                <wp:simplePos x="0" y="0"/>
                <wp:positionH relativeFrom="column">
                  <wp:posOffset>998904</wp:posOffset>
                </wp:positionH>
                <wp:positionV relativeFrom="paragraph">
                  <wp:posOffset>78593</wp:posOffset>
                </wp:positionV>
                <wp:extent cx="1834515" cy="182880"/>
                <wp:effectExtent l="12700" t="12700" r="10160" b="13970"/>
                <wp:wrapNone/>
                <wp:docPr id="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8.65pt;margin-top:6.2pt;width:144.45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C0B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"/>
            </w:pict>
          </mc:Fallback>
        </mc:AlternateContent>
      </w:r>
      <w:r w:rsidRPr="00A3073C">
        <w:rPr>
          <w:rFonts w:eastAsia="Times New Roman" w:cs="Arial"/>
          <w:sz w:val="22"/>
          <w:szCs w:val="22"/>
        </w:rPr>
        <w:t xml:space="preserve">Specify </w:t>
      </w:r>
      <w:r w:rsidRPr="00A3073C">
        <w:rPr>
          <w:rFonts w:eastAsia="Times New Roman" w:cs="Arial"/>
          <w:sz w:val="22"/>
          <w:szCs w:val="22"/>
        </w:rPr>
        <w:tab/>
        <w:t xml:space="preserve"> (STRING 500)</w:t>
      </w:r>
    </w:p>
    <w:p w:rsidRPr="00A3073C" w:rsidR="00A62D18" w:rsidP="00A62D18" w:rsidRDefault="00A62D18" w14:paraId="0E84AA6A" w14:textId="77777777">
      <w:pPr>
        <w:spacing w:line="240" w:lineRule="auto"/>
        <w:ind w:left="720" w:right="-540" w:hanging="720"/>
        <w:rPr>
          <w:rFonts w:eastAsia="Times New Roman" w:cs="Arial"/>
          <w:b/>
          <w:sz w:val="22"/>
          <w:szCs w:val="22"/>
        </w:rPr>
      </w:pPr>
    </w:p>
    <w:tbl>
      <w:tblPr>
        <w:tblW w:w="5000" w:type="pct"/>
        <w:tblLook w:val="04A0" w:firstRow="1" w:lastRow="0" w:firstColumn="1" w:lastColumn="0" w:noHBand="0" w:noVBand="1"/>
      </w:tblPr>
      <w:tblGrid>
        <w:gridCol w:w="9080"/>
      </w:tblGrid>
      <w:tr w:rsidRPr="00A3073C" w:rsidR="00A62D18" w:rsidTr="0059216D" w14:paraId="639A0A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128A6D91" w14:textId="77777777">
            <w:pPr>
              <w:tabs>
                <w:tab w:val="left" w:pos="432"/>
              </w:tabs>
              <w:spacing w:before="60" w:after="60" w:line="240" w:lineRule="auto"/>
              <w:rPr>
                <w:rFonts w:eastAsia="Times New Roman" w:cs="Arial"/>
                <w:caps/>
                <w:szCs w:val="20"/>
              </w:rPr>
            </w:pPr>
            <w:bookmarkStart w:name="_Hlk42610285" w:id="9"/>
            <w:r w:rsidRPr="00A3073C">
              <w:rPr>
                <w:rFonts w:eastAsia="Times New Roman" w:cs="Arial"/>
                <w:bCs/>
                <w:caps/>
                <w:szCs w:val="20"/>
              </w:rPr>
              <w:t>B2 = 1</w:t>
            </w:r>
          </w:p>
        </w:tc>
      </w:tr>
    </w:tbl>
    <w:bookmarkEnd w:id="9"/>
    <w:p w:rsidRPr="00A3073C" w:rsidR="00A62D18" w:rsidP="00A62D18" w:rsidRDefault="00A62D18" w14:paraId="27A3CE3F"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B3. </w:t>
      </w:r>
      <w:r w:rsidRPr="00A3073C">
        <w:rPr>
          <w:rFonts w:eastAsia="Times New Roman" w:cs="Arial"/>
          <w:b/>
          <w:sz w:val="22"/>
          <w:szCs w:val="22"/>
        </w:rPr>
        <w:tab/>
        <w:t xml:space="preserve">Is there someone within the CCDF Lead Agency who is responsible for overseeing or coordinating research and evaluation related to CCDF policies, programs or services? </w:t>
      </w:r>
    </w:p>
    <w:p w:rsidRPr="00A3073C" w:rsidR="00A62D18" w:rsidP="00A62D18" w:rsidRDefault="00A62D18" w14:paraId="522C0DEB"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w:t>
      </w:r>
      <w:r w:rsidRPr="00A3073C">
        <w:rPr>
          <w:rFonts w:eastAsia="Times New Roman" w:cs="Arial"/>
          <w:sz w:val="22"/>
          <w:szCs w:val="22"/>
        </w:rPr>
        <w:tab/>
        <w:t>1</w:t>
      </w:r>
    </w:p>
    <w:p w:rsidRPr="00A3073C" w:rsidR="00A62D18" w:rsidP="00A62D18" w:rsidRDefault="00A62D18" w14:paraId="7F1ED1B3"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No</w:t>
      </w:r>
      <w:r w:rsidRPr="00A3073C">
        <w:rPr>
          <w:rFonts w:eastAsia="Times New Roman" w:cs="Arial"/>
          <w:sz w:val="22"/>
          <w:szCs w:val="22"/>
        </w:rPr>
        <w:tab/>
        <w:t>2</w:t>
      </w:r>
    </w:p>
    <w:p w:rsidRPr="00A3073C" w:rsidR="00A62D18" w:rsidP="00A62D18" w:rsidRDefault="00A62D18" w14:paraId="5C5FBE5B"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Don’t Know</w:t>
      </w:r>
      <w:r w:rsidRPr="00A3073C">
        <w:rPr>
          <w:rFonts w:eastAsia="Times New Roman" w:cs="Arial"/>
          <w:sz w:val="22"/>
          <w:szCs w:val="22"/>
        </w:rPr>
        <w:tab/>
        <w:t>3</w:t>
      </w:r>
    </w:p>
    <w:p w:rsidRPr="00A3073C" w:rsidR="00A62D18" w:rsidP="00A62D18" w:rsidRDefault="00A62D18" w14:paraId="60168C7D" w14:textId="77777777">
      <w:pPr>
        <w:tabs>
          <w:tab w:val="left" w:pos="1080"/>
          <w:tab w:val="left" w:leader="dot" w:pos="8100"/>
          <w:tab w:val="left" w:pos="8550"/>
        </w:tabs>
        <w:spacing w:after="0" w:line="240" w:lineRule="auto"/>
        <w:ind w:left="1080" w:right="1620" w:hanging="360"/>
        <w:rPr>
          <w:rFonts w:eastAsia="Times New Roman" w:cs="Arial"/>
          <w:sz w:val="22"/>
          <w:szCs w:val="22"/>
        </w:rPr>
      </w:pPr>
    </w:p>
    <w:tbl>
      <w:tblPr>
        <w:tblW w:w="5000" w:type="pct"/>
        <w:tblLook w:val="04A0" w:firstRow="1" w:lastRow="0" w:firstColumn="1" w:lastColumn="0" w:noHBand="0" w:noVBand="1"/>
      </w:tblPr>
      <w:tblGrid>
        <w:gridCol w:w="9080"/>
      </w:tblGrid>
      <w:tr w:rsidRPr="00A3073C" w:rsidR="00A62D18" w:rsidTr="0059216D" w14:paraId="30F413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5C1872AC"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b3 = 1</w:t>
            </w:r>
          </w:p>
        </w:tc>
      </w:tr>
    </w:tbl>
    <w:p w:rsidRPr="00A3073C" w:rsidR="00A62D18" w:rsidP="00A62D18" w:rsidRDefault="00A62D18" w14:paraId="1E9B940C" w14:textId="77777777">
      <w:pPr>
        <w:spacing w:line="240" w:lineRule="auto"/>
        <w:ind w:left="720" w:right="-540" w:hanging="720"/>
        <w:rPr>
          <w:rFonts w:eastAsia="Times New Roman" w:cs="Arial"/>
          <w:b/>
          <w:sz w:val="22"/>
          <w:szCs w:val="22"/>
        </w:rPr>
      </w:pPr>
      <w:r w:rsidRPr="00A3073C">
        <w:rPr>
          <w:rFonts w:eastAsia="Times New Roman" w:cs="Arial"/>
          <w:b/>
          <w:sz w:val="22"/>
          <w:szCs w:val="22"/>
        </w:rPr>
        <w:t>B3a.</w:t>
      </w:r>
      <w:r w:rsidRPr="00A3073C">
        <w:rPr>
          <w:rFonts w:eastAsia="Times New Roman" w:cs="Arial"/>
          <w:b/>
          <w:sz w:val="22"/>
          <w:szCs w:val="22"/>
        </w:rPr>
        <w:tab/>
        <w:t xml:space="preserve">Is the lead administrator or co-lead administrator the person who is responsible for overseeing or coordinating research and evaluation related to CCDF policies, programs or services? </w:t>
      </w:r>
    </w:p>
    <w:p w:rsidRPr="00A3073C" w:rsidR="00A62D18" w:rsidP="00A62D18" w:rsidRDefault="00A62D18" w14:paraId="518B65B4"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it is the lead administrator</w:t>
      </w:r>
      <w:r w:rsidRPr="00A3073C">
        <w:rPr>
          <w:rFonts w:eastAsia="Times New Roman" w:cs="Arial"/>
          <w:sz w:val="22"/>
          <w:szCs w:val="22"/>
        </w:rPr>
        <w:tab/>
        <w:t>1</w:t>
      </w:r>
    </w:p>
    <w:p w:rsidRPr="00A3073C" w:rsidR="00A62D18" w:rsidP="00A62D18" w:rsidRDefault="00A62D18" w14:paraId="6BC97FF5"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it is the co-lead administrator</w:t>
      </w:r>
      <w:r w:rsidRPr="00A3073C">
        <w:rPr>
          <w:rFonts w:eastAsia="Times New Roman" w:cs="Arial"/>
          <w:sz w:val="22"/>
          <w:szCs w:val="22"/>
        </w:rPr>
        <w:tab/>
        <w:t>2</w:t>
      </w:r>
    </w:p>
    <w:p w:rsidRPr="00A3073C" w:rsidR="00A62D18" w:rsidP="00A62D18" w:rsidRDefault="00A62D18" w14:paraId="2C3EC47B"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it is both the lead and co-lead administrator</w:t>
      </w:r>
      <w:r w:rsidRPr="00A3073C">
        <w:rPr>
          <w:rFonts w:eastAsia="Times New Roman" w:cs="Arial"/>
          <w:sz w:val="22"/>
          <w:szCs w:val="22"/>
        </w:rPr>
        <w:tab/>
        <w:t>3</w:t>
      </w:r>
    </w:p>
    <w:p w:rsidRPr="00A3073C" w:rsidR="00A62D18" w:rsidP="00A62D18" w:rsidRDefault="00A62D18" w14:paraId="7F045A80"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lastRenderedPageBreak/>
        <w:sym w:font="Wingdings" w:char="F0A6"/>
      </w:r>
      <w:r w:rsidRPr="00A3073C">
        <w:rPr>
          <w:rFonts w:eastAsia="Times New Roman" w:cs="Arial"/>
          <w:sz w:val="22"/>
          <w:szCs w:val="22"/>
        </w:rPr>
        <w:t xml:space="preserve"> </w:t>
      </w:r>
      <w:r w:rsidRPr="00A3073C">
        <w:rPr>
          <w:rFonts w:eastAsia="Times New Roman" w:cs="Arial"/>
          <w:sz w:val="22"/>
          <w:szCs w:val="22"/>
        </w:rPr>
        <w:tab/>
        <w:t xml:space="preserve">No, it is someone else </w:t>
      </w:r>
      <w:r w:rsidRPr="00A3073C">
        <w:rPr>
          <w:rFonts w:eastAsia="Times New Roman" w:cs="Arial"/>
          <w:sz w:val="22"/>
          <w:szCs w:val="22"/>
        </w:rPr>
        <w:tab/>
        <w:t>4</w:t>
      </w:r>
    </w:p>
    <w:p w:rsidRPr="00A3073C" w:rsidR="00A62D18" w:rsidP="00A62D18" w:rsidRDefault="00A62D18" w14:paraId="6510ED10" w14:textId="77777777">
      <w:pPr>
        <w:tabs>
          <w:tab w:val="left" w:pos="1080"/>
          <w:tab w:val="left" w:leader="dot" w:pos="8100"/>
          <w:tab w:val="left" w:pos="8550"/>
        </w:tabs>
        <w:spacing w:after="0" w:line="240" w:lineRule="auto"/>
        <w:ind w:left="1080" w:right="1620" w:hanging="360"/>
        <w:rPr>
          <w:rFonts w:eastAsia="Times New Roman" w:cs="Arial"/>
          <w:sz w:val="22"/>
          <w:szCs w:val="22"/>
        </w:rPr>
      </w:pPr>
    </w:p>
    <w:p w:rsidRPr="00A3073C" w:rsidR="00A62D18" w:rsidP="00A62D18" w:rsidRDefault="00A62D18" w14:paraId="556375B9" w14:textId="77777777">
      <w:pPr>
        <w:tabs>
          <w:tab w:val="left" w:pos="432"/>
        </w:tabs>
        <w:spacing w:before="0" w:after="0" w:line="240" w:lineRule="auto"/>
        <w:jc w:val="both"/>
        <w:rPr>
          <w:rFonts w:eastAsia="Times New Roman" w:cs="Arial"/>
          <w:szCs w:val="20"/>
        </w:rPr>
      </w:pPr>
    </w:p>
    <w:p w:rsidRPr="00A3073C" w:rsidR="00A62D18" w:rsidP="00A62D18" w:rsidRDefault="00A62D18" w14:paraId="63A81E29" w14:textId="77777777">
      <w:pPr>
        <w:spacing w:before="0" w:after="160" w:line="259" w:lineRule="auto"/>
        <w:rPr>
          <w:rFonts w:eastAsia="Calibri" w:cs="Arial"/>
          <w:sz w:val="22"/>
          <w:szCs w:val="22"/>
        </w:rPr>
        <w:sectPr w:rsidRPr="00A3073C" w:rsidR="00A62D18" w:rsidSect="0059216D">
          <w:pgSz w:w="12240" w:h="15840"/>
          <w:pgMar w:top="1170" w:right="1440" w:bottom="1170" w:left="1710" w:header="720" w:footer="720" w:gutter="0"/>
          <w:cols w:space="720"/>
          <w:docGrid w:linePitch="360"/>
        </w:sectPr>
      </w:pPr>
    </w:p>
    <w:p w:rsidRPr="00A3073C" w:rsidR="00A62D18" w:rsidP="00760B37" w:rsidRDefault="00A62D18" w14:paraId="4399F093" w14:textId="77777777">
      <w:pPr>
        <w:rPr>
          <w:rFonts w:cs="Arial"/>
          <w:b/>
          <w:sz w:val="32"/>
          <w:szCs w:val="32"/>
        </w:rPr>
      </w:pPr>
      <w:r w:rsidRPr="00A3073C">
        <w:rPr>
          <w:rFonts w:cs="Arial"/>
          <w:b/>
          <w:sz w:val="32"/>
          <w:szCs w:val="32"/>
        </w:rPr>
        <w:lastRenderedPageBreak/>
        <w:t xml:space="preserve">Section C: Agency Use of Existing Research, Standard Reporting, and Research and Evaluation </w:t>
      </w:r>
    </w:p>
    <w:p w:rsidRPr="00A3073C" w:rsidR="00A62D18" w:rsidP="00A62D18" w:rsidRDefault="00A62D18" w14:paraId="03AEFD8A" w14:textId="77777777">
      <w:pPr>
        <w:spacing w:before="0" w:after="160" w:line="259" w:lineRule="auto"/>
        <w:jc w:val="center"/>
        <w:rPr>
          <w:rFonts w:eastAsia="Calibri" w:cs="Arial"/>
          <w:b/>
          <w:bCs/>
          <w:sz w:val="22"/>
          <w:szCs w:val="22"/>
          <w:u w:val="single"/>
        </w:rPr>
      </w:pPr>
      <w:r w:rsidRPr="00A3073C">
        <w:rPr>
          <w:rFonts w:eastAsia="Calibri" w:cs="Arial"/>
          <w:b/>
          <w:bCs/>
          <w:sz w:val="22"/>
          <w:szCs w:val="22"/>
          <w:u w:val="single"/>
        </w:rPr>
        <w:t>Agency Use of Research</w:t>
      </w:r>
    </w:p>
    <w:p w:rsidRPr="00A3073C" w:rsidR="00A62D18" w:rsidP="00A62D18" w:rsidRDefault="00A62D18" w14:paraId="6B414B35" w14:textId="77777777">
      <w:pPr>
        <w:spacing w:before="0" w:after="160" w:line="259" w:lineRule="auto"/>
        <w:rPr>
          <w:rFonts w:eastAsia="Calibri" w:cs="Arial"/>
          <w:b/>
          <w:bCs/>
          <w:sz w:val="22"/>
          <w:szCs w:val="22"/>
        </w:rPr>
      </w:pPr>
      <w:r w:rsidRPr="00A3073C">
        <w:rPr>
          <w:rFonts w:eastAsia="Calibri" w:cs="Arial"/>
          <w:b/>
          <w:bCs/>
          <w:sz w:val="22"/>
          <w:szCs w:val="22"/>
        </w:rPr>
        <w:t xml:space="preserve">The following questions focus on how the CCDF Lead Agency uses research to support CCDF programs, policies and services, and CCDF Agency staff research skills and knowledge. </w:t>
      </w:r>
      <w:bookmarkStart w:name="_Hlk35522438" w:id="10"/>
      <w:r w:rsidRPr="00A3073C">
        <w:rPr>
          <w:rFonts w:eastAsia="Calibri" w:cs="Arial"/>
          <w:b/>
          <w:bCs/>
          <w:sz w:val="22"/>
          <w:szCs w:val="22"/>
        </w:rPr>
        <w:t xml:space="preserve">[if A3 = 3: These questions should be answered with direct input from the [IF A3 = 3 AND N = 1 FILL Lead Administrator; IF A3 = 3 AND N = 2 FILL Co-Administrators] </w:t>
      </w:r>
    </w:p>
    <w:bookmarkEnd w:id="10"/>
    <w:p w:rsidRPr="00A3073C" w:rsidR="00A62D18" w:rsidP="00A62D18" w:rsidRDefault="00A62D18" w14:paraId="42EF134F"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59B9D2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68C49CA2"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A62D18" w:rsidTr="0059216D" w14:paraId="376B4F16"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3073C" w:rsidR="00A62D18" w:rsidP="00A62D18" w:rsidRDefault="00A62D18" w14:paraId="48BA8ACA" w14:textId="77777777">
            <w:pPr>
              <w:tabs>
                <w:tab w:val="left" w:pos="432"/>
              </w:tabs>
              <w:spacing w:before="60" w:after="60" w:line="240" w:lineRule="auto"/>
              <w:rPr>
                <w:rFonts w:eastAsia="Times New Roman" w:cs="Arial"/>
                <w:szCs w:val="20"/>
              </w:rPr>
            </w:pPr>
            <w:r w:rsidRPr="00A3073C">
              <w:rPr>
                <w:rFonts w:eastAsia="Times New Roman" w:cs="Arial"/>
                <w:bCs/>
                <w:szCs w:val="20"/>
              </w:rPr>
              <w:t>[if A3 = 1 you; If A3 = 2 you or your co-Administrator; if A3 = 3 or missing your Agency Administrator(s)]</w:t>
            </w:r>
          </w:p>
        </w:tc>
      </w:tr>
    </w:tbl>
    <w:p w:rsidR="00A62D18" w:rsidP="00A62D18" w:rsidRDefault="00A62D18" w14:paraId="2AC5C175" w14:textId="01C2DE7B">
      <w:pPr>
        <w:spacing w:line="240" w:lineRule="auto"/>
        <w:ind w:left="720" w:right="-540" w:hanging="720"/>
        <w:rPr>
          <w:rFonts w:eastAsia="Times New Roman" w:cs="Arial"/>
          <w:b/>
          <w:sz w:val="22"/>
          <w:szCs w:val="22"/>
        </w:rPr>
      </w:pPr>
      <w:r w:rsidRPr="00A3073C">
        <w:rPr>
          <w:rFonts w:eastAsia="Times New Roman" w:cs="Arial"/>
          <w:b/>
          <w:sz w:val="22"/>
          <w:szCs w:val="22"/>
        </w:rPr>
        <w:t>C1.</w:t>
      </w:r>
      <w:r w:rsidRPr="00A3073C">
        <w:rPr>
          <w:rFonts w:eastAsia="Times New Roman" w:cs="Arial"/>
          <w:b/>
          <w:sz w:val="22"/>
          <w:szCs w:val="22"/>
        </w:rPr>
        <w:tab/>
        <w:t xml:space="preserve">Staff can use research from many different places to inform policy and practice. During the past two years, how often have [if A3 = 1 you; If A3 = 2 you or your co-Administrator; </w:t>
      </w:r>
      <w:r w:rsidRPr="00A3073C">
        <w:rPr>
          <w:rFonts w:eastAsia="Times New Roman" w:cs="Arial"/>
          <w:b/>
          <w:bCs/>
          <w:szCs w:val="20"/>
        </w:rPr>
        <w:t>if A3 = 3 your Agency Administrator(s)</w:t>
      </w:r>
      <w:r w:rsidRPr="00A3073C">
        <w:rPr>
          <w:rFonts w:eastAsia="Times New Roman" w:cs="Arial"/>
          <w:b/>
          <w:sz w:val="22"/>
          <w:szCs w:val="22"/>
        </w:rPr>
        <w:t>] used the following to support decision making?</w:t>
      </w:r>
    </w:p>
    <w:p w:rsidRPr="009D33D9" w:rsidR="001D04EA" w:rsidP="001D04EA" w:rsidRDefault="001D04EA" w14:paraId="7BD2E61C" w14:textId="7BDAFB02">
      <w:pPr>
        <w:spacing w:line="240" w:lineRule="auto"/>
        <w:ind w:left="720" w:right="-540" w:hanging="720"/>
        <w:rPr>
          <w:rFonts w:eastAsia="Times New Roman" w:cs="Arial"/>
          <w:b/>
          <w:bCs/>
          <w:i/>
          <w:iCs/>
          <w:sz w:val="22"/>
          <w:szCs w:val="22"/>
        </w:rPr>
      </w:pPr>
      <w:bookmarkStart w:name="_Hlk65759981" w:id="11"/>
      <w:r>
        <w:rPr>
          <w:rFonts w:eastAsia="Times New Roman"/>
          <w:b/>
          <w:bCs/>
          <w:i/>
          <w:iCs/>
          <w:sz w:val="22"/>
          <w:szCs w:val="22"/>
        </w:rPr>
        <w:t>[If A3=1</w:t>
      </w:r>
      <w:r w:rsidR="00040576">
        <w:rPr>
          <w:rFonts w:eastAsia="Times New Roman"/>
          <w:b/>
          <w:bCs/>
          <w:i/>
          <w:iCs/>
          <w:sz w:val="22"/>
          <w:szCs w:val="22"/>
        </w:rPr>
        <w:t xml:space="preserve"> or 2</w:t>
      </w:r>
      <w:r>
        <w:rPr>
          <w:rFonts w:eastAsia="Times New Roman"/>
          <w:b/>
          <w:bCs/>
          <w:i/>
          <w:iCs/>
          <w:sz w:val="22"/>
          <w:szCs w:val="22"/>
        </w:rPr>
        <w:t xml:space="preserve">] </w:t>
      </w:r>
      <w:r w:rsidRPr="009D33D9">
        <w:rPr>
          <w:rFonts w:eastAsia="Times New Roman"/>
          <w:b/>
          <w:bCs/>
          <w:i/>
          <w:iCs/>
          <w:sz w:val="22"/>
          <w:szCs w:val="22"/>
        </w:rPr>
        <w:t>If you have been in your position at [FILL AGENCY] for less than two years, please answer this question thinking about your work since you started in your position.</w:t>
      </w:r>
    </w:p>
    <w:bookmarkEnd w:id="11"/>
    <w:p w:rsidRPr="00A3073C" w:rsidR="001D04EA" w:rsidP="00A62D18" w:rsidRDefault="001D04EA" w14:paraId="2BDDBB7F" w14:textId="77777777">
      <w:pPr>
        <w:spacing w:line="240" w:lineRule="auto"/>
        <w:ind w:left="720" w:right="-540" w:hanging="720"/>
        <w:rPr>
          <w:rFonts w:eastAsia="Times New Roman" w:cs="Arial"/>
          <w:b/>
          <w:sz w:val="22"/>
          <w:szCs w:val="22"/>
        </w:rPr>
      </w:pPr>
    </w:p>
    <w:tbl>
      <w:tblPr>
        <w:tblStyle w:val="TableGrid3"/>
        <w:tblW w:w="990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0"/>
        <w:gridCol w:w="888"/>
        <w:gridCol w:w="1242"/>
        <w:gridCol w:w="102"/>
        <w:gridCol w:w="1155"/>
        <w:gridCol w:w="1252"/>
        <w:gridCol w:w="1041"/>
      </w:tblGrid>
      <w:tr w:rsidRPr="00A3073C" w:rsidR="00A62D18" w:rsidTr="0059216D" w14:paraId="0F346C57" w14:textId="77777777">
        <w:trPr>
          <w:trHeight w:val="144"/>
        </w:trPr>
        <w:tc>
          <w:tcPr>
            <w:tcW w:w="4220" w:type="dxa"/>
            <w:shd w:val="clear" w:color="auto" w:fill="auto"/>
          </w:tcPr>
          <w:p w:rsidRPr="00A3073C" w:rsidR="00A62D18" w:rsidP="00A62D18" w:rsidRDefault="00A62D18" w14:paraId="7F9B5D66" w14:textId="77777777">
            <w:pPr>
              <w:spacing w:before="60" w:after="60" w:line="240" w:lineRule="auto"/>
              <w:rPr>
                <w:rFonts w:cs="Arial"/>
                <w:sz w:val="22"/>
              </w:rPr>
            </w:pPr>
          </w:p>
        </w:tc>
        <w:tc>
          <w:tcPr>
            <w:tcW w:w="2232" w:type="dxa"/>
            <w:gridSpan w:val="3"/>
          </w:tcPr>
          <w:p w:rsidRPr="00A3073C" w:rsidR="00A62D18" w:rsidP="00A62D18" w:rsidRDefault="00A62D18" w14:paraId="065AFF3B" w14:textId="77777777">
            <w:pPr>
              <w:spacing w:before="60" w:after="60" w:line="240" w:lineRule="auto"/>
              <w:jc w:val="center"/>
              <w:rPr>
                <w:rFonts w:cs="Arial"/>
                <w:sz w:val="22"/>
              </w:rPr>
            </w:pPr>
          </w:p>
        </w:tc>
        <w:tc>
          <w:tcPr>
            <w:tcW w:w="3448" w:type="dxa"/>
            <w:gridSpan w:val="3"/>
            <w:tcBorders>
              <w:bottom w:val="single" w:color="auto" w:sz="4" w:space="0"/>
            </w:tcBorders>
            <w:shd w:val="clear" w:color="auto" w:fill="auto"/>
            <w:vAlign w:val="bottom"/>
          </w:tcPr>
          <w:p w:rsidRPr="00A3073C" w:rsidR="00A62D18" w:rsidP="00A62D18" w:rsidRDefault="00A62D18" w14:paraId="6BFE2092"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7D9E2E09" w14:textId="77777777">
        <w:trPr>
          <w:trHeight w:val="496"/>
        </w:trPr>
        <w:tc>
          <w:tcPr>
            <w:tcW w:w="4220" w:type="dxa"/>
            <w:tcBorders>
              <w:right w:val="single" w:color="auto" w:sz="4" w:space="0"/>
            </w:tcBorders>
            <w:shd w:val="clear" w:color="auto" w:fill="auto"/>
          </w:tcPr>
          <w:p w:rsidRPr="00A3073C" w:rsidR="00A62D18" w:rsidP="00A62D18" w:rsidRDefault="00A62D18" w14:paraId="692CFD46" w14:textId="77777777">
            <w:pPr>
              <w:spacing w:before="60" w:after="60" w:line="240" w:lineRule="auto"/>
              <w:rPr>
                <w:rFonts w:cs="Arial"/>
                <w:sz w:val="22"/>
              </w:rPr>
            </w:pPr>
          </w:p>
        </w:tc>
        <w:tc>
          <w:tcPr>
            <w:tcW w:w="888"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7DFD650E" w14:textId="77777777">
            <w:pPr>
              <w:spacing w:before="60" w:after="60" w:line="240" w:lineRule="auto"/>
              <w:jc w:val="center"/>
              <w:rPr>
                <w:rFonts w:cs="Arial"/>
                <w:szCs w:val="20"/>
              </w:rPr>
            </w:pPr>
            <w:r w:rsidRPr="00A3073C">
              <w:rPr>
                <w:rFonts w:cs="Arial"/>
                <w:szCs w:val="20"/>
              </w:rPr>
              <w:t>Never</w:t>
            </w:r>
          </w:p>
        </w:tc>
        <w:tc>
          <w:tcPr>
            <w:tcW w:w="1242"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7D1AC93C" w14:textId="77777777">
            <w:pPr>
              <w:spacing w:before="60" w:after="60" w:line="240" w:lineRule="auto"/>
              <w:jc w:val="center"/>
              <w:rPr>
                <w:rFonts w:cs="Arial"/>
                <w:szCs w:val="20"/>
              </w:rPr>
            </w:pPr>
            <w:r w:rsidRPr="00A3073C">
              <w:rPr>
                <w:rFonts w:cs="Arial"/>
                <w:szCs w:val="20"/>
              </w:rPr>
              <w:t>Rarely</w:t>
            </w:r>
          </w:p>
        </w:tc>
        <w:tc>
          <w:tcPr>
            <w:tcW w:w="125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7A70C72" w14:textId="77777777">
            <w:pPr>
              <w:spacing w:before="60" w:after="60" w:line="240" w:lineRule="auto"/>
              <w:jc w:val="center"/>
              <w:rPr>
                <w:rFonts w:cs="Arial"/>
                <w:szCs w:val="20"/>
              </w:rPr>
            </w:pPr>
            <w:r w:rsidRPr="00A3073C">
              <w:rPr>
                <w:rFonts w:cs="Arial"/>
                <w:szCs w:val="20"/>
              </w:rPr>
              <w:t>Sometimes</w:t>
            </w:r>
          </w:p>
        </w:tc>
        <w:tc>
          <w:tcPr>
            <w:tcW w:w="1252"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2E951874" w14:textId="77777777">
            <w:pPr>
              <w:spacing w:before="60" w:after="60" w:line="240" w:lineRule="auto"/>
              <w:jc w:val="center"/>
              <w:rPr>
                <w:rFonts w:cs="Arial"/>
                <w:szCs w:val="20"/>
              </w:rPr>
            </w:pPr>
            <w:r w:rsidRPr="00A3073C">
              <w:rPr>
                <w:rFonts w:cs="Arial"/>
                <w:szCs w:val="20"/>
              </w:rPr>
              <w:t>Frequently</w:t>
            </w:r>
          </w:p>
        </w:tc>
        <w:tc>
          <w:tcPr>
            <w:tcW w:w="1041"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28D7E5F8" w14:textId="77777777">
            <w:pPr>
              <w:spacing w:before="60" w:after="60" w:line="240" w:lineRule="auto"/>
              <w:jc w:val="center"/>
              <w:rPr>
                <w:rFonts w:cs="Arial"/>
                <w:szCs w:val="20"/>
              </w:rPr>
            </w:pPr>
            <w:proofErr w:type="gramStart"/>
            <w:r w:rsidRPr="00A3073C">
              <w:rPr>
                <w:rFonts w:cs="Arial"/>
                <w:szCs w:val="20"/>
              </w:rPr>
              <w:t>All of</w:t>
            </w:r>
            <w:proofErr w:type="gramEnd"/>
            <w:r w:rsidRPr="00A3073C">
              <w:rPr>
                <w:rFonts w:cs="Arial"/>
                <w:szCs w:val="20"/>
              </w:rPr>
              <w:t xml:space="preserve"> the time</w:t>
            </w:r>
          </w:p>
        </w:tc>
      </w:tr>
      <w:tr w:rsidRPr="00A3073C" w:rsidR="00A62D18" w:rsidTr="00A62D18" w14:paraId="4FEAA6E6" w14:textId="77777777">
        <w:trPr>
          <w:trHeight w:val="16"/>
        </w:trPr>
        <w:tc>
          <w:tcPr>
            <w:tcW w:w="4220" w:type="dxa"/>
            <w:shd w:val="clear" w:color="auto" w:fill="E7E6E6"/>
          </w:tcPr>
          <w:p w:rsidRPr="00A3073C" w:rsidR="00A62D18" w:rsidP="00A62D18" w:rsidRDefault="00A62D18" w14:paraId="38591265" w14:textId="77777777">
            <w:pPr>
              <w:autoSpaceDE w:val="0"/>
              <w:autoSpaceDN w:val="0"/>
              <w:adjustRightInd w:val="0"/>
              <w:spacing w:before="60" w:after="60" w:line="240" w:lineRule="auto"/>
              <w:ind w:left="432" w:hanging="432"/>
              <w:rPr>
                <w:rFonts w:cs="Arial"/>
                <w:szCs w:val="20"/>
              </w:rPr>
            </w:pPr>
            <w:r w:rsidRPr="00A3073C">
              <w:rPr>
                <w:rFonts w:cs="Arial"/>
                <w:szCs w:val="20"/>
              </w:rPr>
              <w:t>a.     Research reports or data produced by your own agency</w:t>
            </w:r>
          </w:p>
        </w:tc>
        <w:tc>
          <w:tcPr>
            <w:tcW w:w="888" w:type="dxa"/>
            <w:shd w:val="clear" w:color="auto" w:fill="E7E6E6"/>
            <w:vAlign w:val="center"/>
          </w:tcPr>
          <w:p w:rsidRPr="00A3073C" w:rsidR="00A62D18" w:rsidP="00A62D18" w:rsidRDefault="00A62D18" w14:paraId="4C2381BC"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E7E6E6"/>
            <w:vAlign w:val="center"/>
          </w:tcPr>
          <w:p w:rsidRPr="00A3073C" w:rsidR="00A62D18" w:rsidP="00A62D18" w:rsidRDefault="00A62D18" w14:paraId="0934E95C"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E7E6E6"/>
            <w:vAlign w:val="center"/>
          </w:tcPr>
          <w:p w:rsidRPr="00A3073C" w:rsidR="00A62D18" w:rsidP="00A62D18" w:rsidRDefault="00A62D18" w14:paraId="4DE91CA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E7E6E6"/>
            <w:vAlign w:val="center"/>
          </w:tcPr>
          <w:p w:rsidRPr="00A3073C" w:rsidR="00A62D18" w:rsidP="00A62D18" w:rsidRDefault="00A62D18" w14:paraId="02FD0F49"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E7E6E6"/>
            <w:vAlign w:val="center"/>
          </w:tcPr>
          <w:p w:rsidRPr="00A3073C" w:rsidR="00A62D18" w:rsidP="00A62D18" w:rsidRDefault="00A62D18" w14:paraId="4140041D"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0F787488" w14:textId="77777777">
        <w:trPr>
          <w:trHeight w:val="16"/>
        </w:trPr>
        <w:tc>
          <w:tcPr>
            <w:tcW w:w="4220" w:type="dxa"/>
            <w:shd w:val="clear" w:color="auto" w:fill="FFFFFF"/>
          </w:tcPr>
          <w:p w:rsidRPr="00A3073C" w:rsidR="00A62D18" w:rsidP="00A62D18" w:rsidRDefault="00A62D18" w14:paraId="7811B8A4"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b. </w:t>
            </w:r>
            <w:r w:rsidRPr="00A3073C">
              <w:rPr>
                <w:rFonts w:cs="Arial"/>
                <w:szCs w:val="20"/>
              </w:rPr>
              <w:tab/>
              <w:t>Research reports or data produced by other agencies, research organizations, or foundations (for example, reports by other states, territories, or tribes; or the Regional Education Laboratories (RELs))</w:t>
            </w:r>
          </w:p>
        </w:tc>
        <w:tc>
          <w:tcPr>
            <w:tcW w:w="888" w:type="dxa"/>
            <w:shd w:val="clear" w:color="auto" w:fill="FFFFFF"/>
            <w:vAlign w:val="center"/>
          </w:tcPr>
          <w:p w:rsidRPr="00A3073C" w:rsidR="00A62D18" w:rsidP="00A62D18" w:rsidRDefault="00A62D18" w14:paraId="5AE56BC7"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FFFFFF"/>
            <w:vAlign w:val="center"/>
          </w:tcPr>
          <w:p w:rsidRPr="00A3073C" w:rsidR="00A62D18" w:rsidP="00A62D18" w:rsidRDefault="00A62D18" w14:paraId="2E64A968"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FFFFFF"/>
            <w:vAlign w:val="center"/>
          </w:tcPr>
          <w:p w:rsidRPr="00A3073C" w:rsidR="00A62D18" w:rsidP="00A62D18" w:rsidRDefault="00A62D18" w14:paraId="66C3B4C6"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FFFFFF"/>
            <w:vAlign w:val="center"/>
          </w:tcPr>
          <w:p w:rsidRPr="00A3073C" w:rsidR="00A62D18" w:rsidP="00A62D18" w:rsidRDefault="00A62D18" w14:paraId="7CFB0065"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FFFFFF"/>
            <w:vAlign w:val="center"/>
          </w:tcPr>
          <w:p w:rsidRPr="00A3073C" w:rsidR="00A62D18" w:rsidP="00A62D18" w:rsidRDefault="00A62D18" w14:paraId="444B152F"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7762A5DF" w14:textId="77777777">
        <w:trPr>
          <w:trHeight w:val="16"/>
        </w:trPr>
        <w:tc>
          <w:tcPr>
            <w:tcW w:w="4220" w:type="dxa"/>
            <w:shd w:val="clear" w:color="auto" w:fill="D9D9D9"/>
          </w:tcPr>
          <w:p w:rsidRPr="00A3073C" w:rsidR="00A62D18" w:rsidP="00A62D18" w:rsidRDefault="00A62D18" w14:paraId="1B1B51B0"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c. </w:t>
            </w:r>
            <w:r w:rsidRPr="00A3073C">
              <w:rPr>
                <w:rFonts w:cs="Arial"/>
                <w:szCs w:val="20"/>
              </w:rPr>
              <w:tab/>
              <w:t xml:space="preserve">Academic journal articles, reports or books </w:t>
            </w:r>
          </w:p>
        </w:tc>
        <w:tc>
          <w:tcPr>
            <w:tcW w:w="888" w:type="dxa"/>
            <w:shd w:val="clear" w:color="auto" w:fill="D9D9D9"/>
            <w:vAlign w:val="center"/>
          </w:tcPr>
          <w:p w:rsidRPr="00A3073C" w:rsidR="00A62D18" w:rsidP="00A62D18" w:rsidRDefault="00A62D18" w14:paraId="02197CF8"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D9D9D9"/>
            <w:vAlign w:val="center"/>
          </w:tcPr>
          <w:p w:rsidRPr="00A3073C" w:rsidR="00A62D18" w:rsidP="00A62D18" w:rsidRDefault="00A62D18" w14:paraId="26DBFA2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D9D9D9"/>
            <w:vAlign w:val="center"/>
          </w:tcPr>
          <w:p w:rsidRPr="00A3073C" w:rsidR="00A62D18" w:rsidP="00A62D18" w:rsidRDefault="00A62D18" w14:paraId="60179B21"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D9D9D9"/>
            <w:vAlign w:val="center"/>
          </w:tcPr>
          <w:p w:rsidRPr="00A3073C" w:rsidR="00A62D18" w:rsidP="00A62D18" w:rsidRDefault="00A62D18" w14:paraId="04A73B5A"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D9D9D9"/>
            <w:vAlign w:val="center"/>
          </w:tcPr>
          <w:p w:rsidRPr="00A3073C" w:rsidR="00A62D18" w:rsidP="00A62D18" w:rsidRDefault="00A62D18" w14:paraId="1E9C9090"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012D7A69" w14:textId="77777777">
        <w:trPr>
          <w:trHeight w:val="16"/>
        </w:trPr>
        <w:tc>
          <w:tcPr>
            <w:tcW w:w="4220" w:type="dxa"/>
            <w:shd w:val="clear" w:color="auto" w:fill="FFFFFF"/>
          </w:tcPr>
          <w:p w:rsidRPr="00A3073C" w:rsidR="00A62D18" w:rsidP="00A62D18" w:rsidRDefault="00A62D18" w14:paraId="1E8259BE"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d. </w:t>
            </w:r>
            <w:r w:rsidRPr="00A3073C">
              <w:rPr>
                <w:rFonts w:cs="Arial"/>
                <w:szCs w:val="20"/>
              </w:rPr>
              <w:tab/>
              <w:t xml:space="preserve">Federal government reports or whitepapers (for example, from the Office of Planning, Research, and Evaluation) </w:t>
            </w:r>
          </w:p>
        </w:tc>
        <w:tc>
          <w:tcPr>
            <w:tcW w:w="888" w:type="dxa"/>
            <w:shd w:val="clear" w:color="auto" w:fill="FFFFFF"/>
            <w:vAlign w:val="center"/>
          </w:tcPr>
          <w:p w:rsidRPr="00A3073C" w:rsidR="00A62D18" w:rsidP="00A62D18" w:rsidRDefault="00A62D18" w14:paraId="09B9A013"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FFFFFF"/>
            <w:vAlign w:val="center"/>
          </w:tcPr>
          <w:p w:rsidRPr="00A3073C" w:rsidR="00A62D18" w:rsidP="00A62D18" w:rsidRDefault="00A62D18" w14:paraId="313EA868"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FFFFFF"/>
            <w:vAlign w:val="center"/>
          </w:tcPr>
          <w:p w:rsidRPr="00A3073C" w:rsidR="00A62D18" w:rsidP="00A62D18" w:rsidRDefault="00A62D18" w14:paraId="4BCF7DC4"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FFFFFF"/>
            <w:vAlign w:val="center"/>
          </w:tcPr>
          <w:p w:rsidRPr="00A3073C" w:rsidR="00A62D18" w:rsidP="00A62D18" w:rsidRDefault="00A62D18" w14:paraId="721895D3"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FFFFFF"/>
            <w:vAlign w:val="center"/>
          </w:tcPr>
          <w:p w:rsidRPr="00A3073C" w:rsidR="00A62D18" w:rsidP="00A62D18" w:rsidRDefault="00A62D18" w14:paraId="3438C6C0"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62550EE1" w14:textId="77777777">
        <w:trPr>
          <w:trHeight w:val="16"/>
        </w:trPr>
        <w:tc>
          <w:tcPr>
            <w:tcW w:w="4220" w:type="dxa"/>
            <w:shd w:val="clear" w:color="auto" w:fill="D9D9D9"/>
          </w:tcPr>
          <w:p w:rsidRPr="00A3073C" w:rsidR="00A62D18" w:rsidP="00A62D18" w:rsidRDefault="00A62D18" w14:paraId="48BDCCA2" w14:textId="77777777">
            <w:pPr>
              <w:autoSpaceDE w:val="0"/>
              <w:autoSpaceDN w:val="0"/>
              <w:adjustRightInd w:val="0"/>
              <w:spacing w:before="60" w:after="60" w:line="240" w:lineRule="auto"/>
              <w:ind w:left="432" w:hanging="432"/>
              <w:rPr>
                <w:rFonts w:cs="Arial"/>
                <w:szCs w:val="20"/>
              </w:rPr>
            </w:pPr>
            <w:r w:rsidRPr="00A3073C">
              <w:rPr>
                <w:rFonts w:cs="Arial"/>
                <w:szCs w:val="20"/>
              </w:rPr>
              <w:lastRenderedPageBreak/>
              <w:t xml:space="preserve">e. </w:t>
            </w:r>
            <w:r w:rsidRPr="00A3073C">
              <w:rPr>
                <w:rFonts w:cs="Arial"/>
                <w:szCs w:val="20"/>
              </w:rPr>
              <w:tab/>
              <w:t xml:space="preserve">Web-based clearinghouses (for example, Self-Sufficiency Research Clearinghouse, or the What Works </w:t>
            </w:r>
            <w:proofErr w:type="gramStart"/>
            <w:r w:rsidRPr="00A3073C">
              <w:rPr>
                <w:rFonts w:cs="Arial"/>
                <w:szCs w:val="20"/>
              </w:rPr>
              <w:t>Clearinghouse )</w:t>
            </w:r>
            <w:proofErr w:type="gramEnd"/>
          </w:p>
        </w:tc>
        <w:tc>
          <w:tcPr>
            <w:tcW w:w="888" w:type="dxa"/>
            <w:shd w:val="clear" w:color="auto" w:fill="D9D9D9"/>
            <w:vAlign w:val="center"/>
          </w:tcPr>
          <w:p w:rsidRPr="00A3073C" w:rsidR="00A62D18" w:rsidP="00A62D18" w:rsidRDefault="00A62D18" w14:paraId="34604F6D"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D9D9D9"/>
            <w:vAlign w:val="center"/>
          </w:tcPr>
          <w:p w:rsidRPr="00A3073C" w:rsidR="00A62D18" w:rsidP="00A62D18" w:rsidRDefault="00A62D18" w14:paraId="6DD3CF1A"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D9D9D9"/>
            <w:vAlign w:val="center"/>
          </w:tcPr>
          <w:p w:rsidRPr="00A3073C" w:rsidR="00A62D18" w:rsidP="00A62D18" w:rsidRDefault="00A62D18" w14:paraId="71BD15B9"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D9D9D9"/>
            <w:vAlign w:val="center"/>
          </w:tcPr>
          <w:p w:rsidRPr="00A3073C" w:rsidR="00A62D18" w:rsidP="00A62D18" w:rsidRDefault="00A62D18" w14:paraId="7DF74F04"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D9D9D9"/>
            <w:vAlign w:val="center"/>
          </w:tcPr>
          <w:p w:rsidRPr="00A3073C" w:rsidR="00A62D18" w:rsidP="00A62D18" w:rsidRDefault="00A62D18" w14:paraId="139F538D"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3F62D3C6" w14:textId="77777777">
        <w:trPr>
          <w:trHeight w:val="16"/>
        </w:trPr>
        <w:tc>
          <w:tcPr>
            <w:tcW w:w="4220" w:type="dxa"/>
            <w:shd w:val="clear" w:color="auto" w:fill="FFFFFF"/>
          </w:tcPr>
          <w:p w:rsidRPr="00A3073C" w:rsidR="00A62D18" w:rsidP="00A62D18" w:rsidRDefault="00A62D18" w14:paraId="7428B297"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f. </w:t>
            </w:r>
            <w:r w:rsidRPr="00A3073C">
              <w:rPr>
                <w:rFonts w:cs="Arial"/>
                <w:szCs w:val="20"/>
              </w:rPr>
              <w:tab/>
              <w:t>Web-based research databases (for example, Child Care &amp; Early Education Research Connections)</w:t>
            </w:r>
          </w:p>
        </w:tc>
        <w:tc>
          <w:tcPr>
            <w:tcW w:w="888" w:type="dxa"/>
            <w:shd w:val="clear" w:color="auto" w:fill="FFFFFF"/>
            <w:vAlign w:val="center"/>
          </w:tcPr>
          <w:p w:rsidRPr="00A3073C" w:rsidR="00A62D18" w:rsidP="00A62D18" w:rsidRDefault="00A62D18" w14:paraId="5858376D"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FFFFFF"/>
            <w:vAlign w:val="center"/>
          </w:tcPr>
          <w:p w:rsidRPr="00A3073C" w:rsidR="00A62D18" w:rsidP="00A62D18" w:rsidRDefault="00A62D18" w14:paraId="4B53321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FFFFFF"/>
            <w:vAlign w:val="center"/>
          </w:tcPr>
          <w:p w:rsidRPr="00A3073C" w:rsidR="00A62D18" w:rsidP="00A62D18" w:rsidRDefault="00A62D18" w14:paraId="51B50F2B"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FFFFFF"/>
            <w:vAlign w:val="center"/>
          </w:tcPr>
          <w:p w:rsidRPr="00A3073C" w:rsidR="00A62D18" w:rsidP="00A62D18" w:rsidRDefault="00A62D18" w14:paraId="2A13BFA9"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FFFFFF"/>
            <w:vAlign w:val="center"/>
          </w:tcPr>
          <w:p w:rsidRPr="00A3073C" w:rsidR="00A62D18" w:rsidP="00A62D18" w:rsidRDefault="00A62D18" w14:paraId="52AC8478"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04C58C0D" w14:textId="77777777">
        <w:trPr>
          <w:trHeight w:val="16"/>
        </w:trPr>
        <w:tc>
          <w:tcPr>
            <w:tcW w:w="4220" w:type="dxa"/>
            <w:shd w:val="clear" w:color="auto" w:fill="D9D9D9"/>
          </w:tcPr>
          <w:p w:rsidRPr="00A3073C" w:rsidR="00A62D18" w:rsidP="00A62D18" w:rsidRDefault="00A62D18" w14:paraId="4D632726" w14:textId="77777777">
            <w:pPr>
              <w:autoSpaceDE w:val="0"/>
              <w:autoSpaceDN w:val="0"/>
              <w:adjustRightInd w:val="0"/>
              <w:spacing w:before="60" w:after="60" w:line="240" w:lineRule="auto"/>
              <w:ind w:left="432" w:hanging="432"/>
              <w:rPr>
                <w:rFonts w:cs="Arial"/>
                <w:szCs w:val="20"/>
              </w:rPr>
            </w:pPr>
            <w:r w:rsidRPr="00A3073C">
              <w:rPr>
                <w:rFonts w:cs="Arial"/>
                <w:szCs w:val="20"/>
              </w:rPr>
              <w:t>g.     Technical assistance centers (for example, the Child Care State Capacity Building Center, National Center on Tribal Early Childhood Development, or National Center on Subsidy Innovation and Accountability)</w:t>
            </w:r>
          </w:p>
        </w:tc>
        <w:tc>
          <w:tcPr>
            <w:tcW w:w="888" w:type="dxa"/>
            <w:shd w:val="clear" w:color="auto" w:fill="D9D9D9"/>
            <w:vAlign w:val="center"/>
          </w:tcPr>
          <w:p w:rsidRPr="00A3073C" w:rsidR="00A62D18" w:rsidP="00A62D18" w:rsidRDefault="00A62D18" w14:paraId="6FE1BCEF"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D9D9D9"/>
            <w:vAlign w:val="center"/>
          </w:tcPr>
          <w:p w:rsidRPr="00A3073C" w:rsidR="00A62D18" w:rsidP="00A62D18" w:rsidRDefault="00A62D18" w14:paraId="421A1EC0"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D9D9D9"/>
            <w:vAlign w:val="center"/>
          </w:tcPr>
          <w:p w:rsidRPr="00A3073C" w:rsidR="00A62D18" w:rsidP="00A62D18" w:rsidRDefault="00A62D18" w14:paraId="7F1A8463"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D9D9D9"/>
            <w:vAlign w:val="center"/>
          </w:tcPr>
          <w:p w:rsidRPr="00A3073C" w:rsidR="00A62D18" w:rsidP="00A62D18" w:rsidRDefault="00A62D18" w14:paraId="3755C599"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D9D9D9"/>
            <w:vAlign w:val="center"/>
          </w:tcPr>
          <w:p w:rsidRPr="00A3073C" w:rsidR="00A62D18" w:rsidP="00A62D18" w:rsidRDefault="00A62D18" w14:paraId="708A4D54"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21A826BA" w14:textId="77777777">
        <w:trPr>
          <w:trHeight w:val="16"/>
        </w:trPr>
        <w:tc>
          <w:tcPr>
            <w:tcW w:w="4220" w:type="dxa"/>
            <w:shd w:val="clear" w:color="auto" w:fill="FFFFFF"/>
          </w:tcPr>
          <w:p w:rsidRPr="00A3073C" w:rsidR="00A62D18" w:rsidP="00A62D18" w:rsidRDefault="00A62D18" w14:paraId="299A7E01" w14:textId="77777777">
            <w:pPr>
              <w:autoSpaceDE w:val="0"/>
              <w:autoSpaceDN w:val="0"/>
              <w:adjustRightInd w:val="0"/>
              <w:spacing w:before="60" w:after="60" w:line="240" w:lineRule="auto"/>
              <w:ind w:left="432" w:hanging="432"/>
              <w:rPr>
                <w:rFonts w:cs="Arial"/>
                <w:szCs w:val="20"/>
              </w:rPr>
            </w:pPr>
            <w:r w:rsidRPr="00A3073C">
              <w:rPr>
                <w:rFonts w:cs="Arial"/>
                <w:szCs w:val="20"/>
              </w:rPr>
              <w:t>h.    National organizations (for example, Zero to Three, National Association for the Education of Young Children, National Women’s Law Center, or the Center for Law and Social Policy (CLASP))</w:t>
            </w:r>
          </w:p>
        </w:tc>
        <w:tc>
          <w:tcPr>
            <w:tcW w:w="888" w:type="dxa"/>
            <w:shd w:val="clear" w:color="auto" w:fill="FFFFFF"/>
            <w:vAlign w:val="center"/>
          </w:tcPr>
          <w:p w:rsidRPr="00A3073C" w:rsidR="00A62D18" w:rsidP="00A62D18" w:rsidRDefault="00A62D18" w14:paraId="26E0B771"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FFFFFF"/>
            <w:vAlign w:val="center"/>
          </w:tcPr>
          <w:p w:rsidRPr="00A3073C" w:rsidR="00A62D18" w:rsidP="00A62D18" w:rsidRDefault="00A62D18" w14:paraId="15EA440B"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FFFFFF"/>
            <w:vAlign w:val="center"/>
          </w:tcPr>
          <w:p w:rsidRPr="00A3073C" w:rsidR="00A62D18" w:rsidP="00A62D18" w:rsidRDefault="00A62D18" w14:paraId="5741133D"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FFFFFF"/>
            <w:vAlign w:val="center"/>
          </w:tcPr>
          <w:p w:rsidRPr="00A3073C" w:rsidR="00A62D18" w:rsidP="00A62D18" w:rsidRDefault="00A62D18" w14:paraId="768C02AB"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FFFFFF"/>
            <w:vAlign w:val="center"/>
          </w:tcPr>
          <w:p w:rsidRPr="00A3073C" w:rsidR="00A62D18" w:rsidP="00A62D18" w:rsidRDefault="00A62D18" w14:paraId="744F4F75"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322C4609" w14:textId="77777777">
        <w:trPr>
          <w:trHeight w:val="16"/>
        </w:trPr>
        <w:tc>
          <w:tcPr>
            <w:tcW w:w="4220" w:type="dxa"/>
            <w:shd w:val="clear" w:color="auto" w:fill="D9D9D9"/>
          </w:tcPr>
          <w:p w:rsidRPr="00A3073C" w:rsidR="00A62D18" w:rsidP="00A62D18" w:rsidRDefault="00A62D18" w14:paraId="4AE284B6" w14:textId="77777777">
            <w:pPr>
              <w:autoSpaceDE w:val="0"/>
              <w:autoSpaceDN w:val="0"/>
              <w:adjustRightInd w:val="0"/>
              <w:spacing w:before="60" w:after="60" w:line="240" w:lineRule="auto"/>
              <w:ind w:left="432" w:hanging="432"/>
              <w:rPr>
                <w:rFonts w:cs="Arial"/>
                <w:szCs w:val="20"/>
              </w:rPr>
            </w:pPr>
            <w:proofErr w:type="spellStart"/>
            <w:r w:rsidRPr="00A3073C">
              <w:rPr>
                <w:rFonts w:cs="Arial"/>
                <w:szCs w:val="20"/>
              </w:rPr>
              <w:t>i</w:t>
            </w:r>
            <w:proofErr w:type="spellEnd"/>
            <w:r w:rsidRPr="00A3073C">
              <w:rPr>
                <w:rFonts w:cs="Arial"/>
                <w:szCs w:val="20"/>
              </w:rPr>
              <w:t xml:space="preserve">. </w:t>
            </w:r>
            <w:r w:rsidRPr="00A3073C">
              <w:rPr>
                <w:rFonts w:cs="Arial"/>
                <w:szCs w:val="20"/>
              </w:rPr>
              <w:tab/>
              <w:t>Conferences or workshops where research is presented</w:t>
            </w:r>
          </w:p>
        </w:tc>
        <w:tc>
          <w:tcPr>
            <w:tcW w:w="888" w:type="dxa"/>
            <w:shd w:val="clear" w:color="auto" w:fill="D9D9D9"/>
            <w:vAlign w:val="center"/>
          </w:tcPr>
          <w:p w:rsidRPr="00A3073C" w:rsidR="00A62D18" w:rsidP="00A62D18" w:rsidRDefault="00A62D18" w14:paraId="6F0A1D78"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D9D9D9"/>
            <w:vAlign w:val="center"/>
          </w:tcPr>
          <w:p w:rsidRPr="00A3073C" w:rsidR="00A62D18" w:rsidP="00A62D18" w:rsidRDefault="00A62D18" w14:paraId="72197F40"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D9D9D9"/>
            <w:vAlign w:val="center"/>
          </w:tcPr>
          <w:p w:rsidRPr="00A3073C" w:rsidR="00A62D18" w:rsidP="00A62D18" w:rsidRDefault="00A62D18" w14:paraId="5733A16D"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D9D9D9"/>
            <w:vAlign w:val="center"/>
          </w:tcPr>
          <w:p w:rsidRPr="00A3073C" w:rsidR="00A62D18" w:rsidP="00A62D18" w:rsidRDefault="00A62D18" w14:paraId="72C4B114"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D9D9D9"/>
            <w:vAlign w:val="center"/>
          </w:tcPr>
          <w:p w:rsidRPr="00A3073C" w:rsidR="00A62D18" w:rsidP="00A62D18" w:rsidRDefault="00A62D18" w14:paraId="7ECA4E56"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55A94CFE" w14:textId="77777777">
        <w:trPr>
          <w:trHeight w:val="16"/>
        </w:trPr>
        <w:tc>
          <w:tcPr>
            <w:tcW w:w="4220" w:type="dxa"/>
            <w:shd w:val="clear" w:color="auto" w:fill="FFFFFF"/>
          </w:tcPr>
          <w:p w:rsidRPr="00A3073C" w:rsidR="00A62D18" w:rsidP="00A62D18" w:rsidRDefault="00A62D18" w14:paraId="6787866F"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j. </w:t>
            </w:r>
            <w:r w:rsidRPr="00A3073C">
              <w:rPr>
                <w:rFonts w:cs="Arial"/>
                <w:szCs w:val="20"/>
              </w:rPr>
              <w:tab/>
              <w:t>Trade publications, newspapers or magazines</w:t>
            </w:r>
          </w:p>
        </w:tc>
        <w:tc>
          <w:tcPr>
            <w:tcW w:w="888" w:type="dxa"/>
            <w:shd w:val="clear" w:color="auto" w:fill="FFFFFF"/>
            <w:vAlign w:val="center"/>
          </w:tcPr>
          <w:p w:rsidRPr="00A3073C" w:rsidR="00A62D18" w:rsidP="00A62D18" w:rsidRDefault="00A62D18" w14:paraId="553D2EE2"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FFFFFF"/>
            <w:vAlign w:val="center"/>
          </w:tcPr>
          <w:p w:rsidRPr="00A3073C" w:rsidR="00A62D18" w:rsidP="00A62D18" w:rsidRDefault="00A62D18" w14:paraId="273C76C9"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FFFFFF"/>
            <w:vAlign w:val="center"/>
          </w:tcPr>
          <w:p w:rsidRPr="00A3073C" w:rsidR="00A62D18" w:rsidP="00A62D18" w:rsidRDefault="00A62D18" w14:paraId="55A5B8F6"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FFFFFF"/>
            <w:vAlign w:val="center"/>
          </w:tcPr>
          <w:p w:rsidRPr="00A3073C" w:rsidR="00A62D18" w:rsidP="00A62D18" w:rsidRDefault="00A62D18" w14:paraId="51B59B32"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FFFFFF"/>
            <w:vAlign w:val="center"/>
          </w:tcPr>
          <w:p w:rsidRPr="00A3073C" w:rsidR="00A62D18" w:rsidP="00A62D18" w:rsidRDefault="00A62D18" w14:paraId="3F0FA13C"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2CCC2607" w14:textId="77777777">
        <w:trPr>
          <w:trHeight w:val="90"/>
        </w:trPr>
        <w:tc>
          <w:tcPr>
            <w:tcW w:w="4220" w:type="dxa"/>
            <w:shd w:val="clear" w:color="auto" w:fill="D9D9D9"/>
          </w:tcPr>
          <w:p w:rsidRPr="00A3073C" w:rsidR="00A62D18" w:rsidP="00A62D18" w:rsidRDefault="00A62D18" w14:paraId="5AFB9014"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k. </w:t>
            </w:r>
            <w:r w:rsidRPr="00A3073C">
              <w:rPr>
                <w:rFonts w:cs="Arial"/>
                <w:szCs w:val="20"/>
              </w:rPr>
              <w:tab/>
              <w:t>Wikipedia or other general knowledge websites</w:t>
            </w:r>
          </w:p>
        </w:tc>
        <w:tc>
          <w:tcPr>
            <w:tcW w:w="888" w:type="dxa"/>
            <w:shd w:val="clear" w:color="auto" w:fill="D9D9D9"/>
            <w:vAlign w:val="center"/>
          </w:tcPr>
          <w:p w:rsidRPr="00A3073C" w:rsidR="00A62D18" w:rsidP="00A62D18" w:rsidRDefault="00A62D18" w14:paraId="7FD32701"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1242" w:type="dxa"/>
            <w:shd w:val="clear" w:color="auto" w:fill="D9D9D9"/>
            <w:vAlign w:val="center"/>
          </w:tcPr>
          <w:p w:rsidRPr="00A3073C" w:rsidR="00A62D18" w:rsidP="00A62D18" w:rsidRDefault="00A62D18" w14:paraId="628C461A"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57" w:type="dxa"/>
            <w:gridSpan w:val="2"/>
            <w:shd w:val="clear" w:color="auto" w:fill="D9D9D9"/>
            <w:vAlign w:val="center"/>
          </w:tcPr>
          <w:p w:rsidRPr="00A3073C" w:rsidR="00A62D18" w:rsidP="00A62D18" w:rsidRDefault="00A62D18" w14:paraId="3A6A2D49"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52" w:type="dxa"/>
            <w:shd w:val="clear" w:color="auto" w:fill="D9D9D9"/>
            <w:vAlign w:val="center"/>
          </w:tcPr>
          <w:p w:rsidRPr="00A3073C" w:rsidR="00A62D18" w:rsidP="00A62D18" w:rsidRDefault="00A62D18" w14:paraId="16581B32"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041" w:type="dxa"/>
            <w:shd w:val="clear" w:color="auto" w:fill="D9D9D9"/>
            <w:vAlign w:val="center"/>
          </w:tcPr>
          <w:p w:rsidRPr="00A3073C" w:rsidR="00A62D18" w:rsidP="00A62D18" w:rsidRDefault="00A62D18" w14:paraId="4D180031"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bl>
    <w:p w:rsidRPr="00A3073C" w:rsidR="00A62D18" w:rsidP="00A62D18" w:rsidRDefault="00A62D18" w14:paraId="2EDBA64C" w14:textId="77777777">
      <w:pPr>
        <w:tabs>
          <w:tab w:val="left" w:pos="432"/>
        </w:tabs>
        <w:spacing w:before="0" w:after="0" w:line="240" w:lineRule="auto"/>
        <w:jc w:val="both"/>
        <w:rPr>
          <w:rFonts w:eastAsia="Times New Roman" w:cs="Arial"/>
          <w:szCs w:val="20"/>
        </w:rPr>
      </w:pPr>
    </w:p>
    <w:p w:rsidRPr="00A3073C" w:rsidR="00A62D18" w:rsidP="00A62D18" w:rsidRDefault="00A62D18" w14:paraId="3B877D96"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3E1F6B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57E9C460"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bl>
    <w:p w:rsidRPr="00A3073C" w:rsidR="00A62D18" w:rsidP="00A62D18" w:rsidRDefault="00A62D18" w14:paraId="5667D755"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C2. </w:t>
      </w:r>
      <w:r w:rsidRPr="00A3073C">
        <w:rPr>
          <w:rFonts w:eastAsia="Times New Roman" w:cs="Arial"/>
          <w:b/>
          <w:sz w:val="22"/>
          <w:szCs w:val="22"/>
        </w:rPr>
        <w:tab/>
        <w:t xml:space="preserve">Please indicate how strongly you agree or disagree with the following statement: </w:t>
      </w:r>
    </w:p>
    <w:p w:rsidRPr="00A3073C" w:rsidR="00A62D18" w:rsidP="00A62D18" w:rsidRDefault="00A62D18" w14:paraId="68BCC951" w14:textId="77777777">
      <w:pPr>
        <w:spacing w:line="240" w:lineRule="auto"/>
        <w:ind w:left="720" w:right="-540"/>
        <w:rPr>
          <w:rFonts w:eastAsia="Times New Roman" w:cs="Arial"/>
          <w:b/>
          <w:sz w:val="22"/>
          <w:szCs w:val="22"/>
        </w:rPr>
      </w:pPr>
      <w:r w:rsidRPr="00A3073C">
        <w:rPr>
          <w:rFonts w:eastAsia="Times New Roman" w:cs="Arial"/>
          <w:b/>
          <w:sz w:val="22"/>
          <w:szCs w:val="22"/>
        </w:rPr>
        <w:t>Our agency needs to better use existing research in decision making</w:t>
      </w:r>
    </w:p>
    <w:p w:rsidRPr="00A3073C" w:rsidR="00A62D18" w:rsidP="00A62D18" w:rsidRDefault="00A62D18" w14:paraId="2D8428C8" w14:textId="77777777">
      <w:pPr>
        <w:spacing w:after="0" w:line="240" w:lineRule="auto"/>
        <w:ind w:left="720" w:right="2250"/>
        <w:rPr>
          <w:rFonts w:eastAsia="Times New Roman" w:cs="Arial"/>
          <w:bCs/>
          <w:i/>
          <w:iCs/>
          <w:sz w:val="22"/>
          <w:szCs w:val="22"/>
        </w:rPr>
      </w:pPr>
      <w:r w:rsidRPr="00A3073C">
        <w:rPr>
          <w:rFonts w:eastAsia="Times New Roman" w:cs="Arial"/>
          <w:bCs/>
          <w:i/>
          <w:iCs/>
          <w:sz w:val="22"/>
          <w:szCs w:val="22"/>
        </w:rPr>
        <w:t>Select one answer.</w:t>
      </w:r>
    </w:p>
    <w:p w:rsidRPr="00A3073C" w:rsidR="00A62D18" w:rsidP="00A62D18" w:rsidRDefault="00A62D18" w14:paraId="421D39E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r>
      <w:bookmarkStart w:name="_Hlk49437549" w:id="12"/>
      <w:r w:rsidRPr="00A3073C">
        <w:rPr>
          <w:rFonts w:eastAsia="Times New Roman" w:cs="Arial"/>
          <w:sz w:val="22"/>
          <w:szCs w:val="22"/>
        </w:rPr>
        <w:t>Strongly disagree</w:t>
      </w:r>
      <w:r w:rsidRPr="00A3073C">
        <w:rPr>
          <w:rFonts w:eastAsia="Times New Roman" w:cs="Arial"/>
          <w:sz w:val="22"/>
          <w:szCs w:val="22"/>
        </w:rPr>
        <w:tab/>
        <w:t>1</w:t>
      </w:r>
    </w:p>
    <w:p w:rsidRPr="00A3073C" w:rsidR="00A62D18" w:rsidP="00A62D18" w:rsidRDefault="00A62D18" w14:paraId="76432410"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Somewhat disagree</w:t>
      </w:r>
      <w:r w:rsidRPr="00A3073C">
        <w:rPr>
          <w:rFonts w:eastAsia="Times New Roman" w:cs="Arial"/>
          <w:sz w:val="22"/>
          <w:szCs w:val="22"/>
        </w:rPr>
        <w:tab/>
        <w:t>2</w:t>
      </w:r>
    </w:p>
    <w:p w:rsidRPr="00A3073C" w:rsidR="00A62D18" w:rsidP="00A62D18" w:rsidRDefault="00A62D18" w14:paraId="08CB6F2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Somewhat agree</w:t>
      </w:r>
      <w:r w:rsidRPr="00A3073C">
        <w:rPr>
          <w:rFonts w:eastAsia="Times New Roman" w:cs="Arial"/>
          <w:sz w:val="22"/>
          <w:szCs w:val="22"/>
        </w:rPr>
        <w:tab/>
        <w:t>3</w:t>
      </w:r>
    </w:p>
    <w:p w:rsidRPr="00A3073C" w:rsidR="00A62D18" w:rsidP="00A62D18" w:rsidRDefault="00A62D18" w14:paraId="7F73F006"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t>Strongly agree</w:t>
      </w:r>
      <w:r w:rsidRPr="00A3073C">
        <w:rPr>
          <w:rFonts w:eastAsia="Times New Roman" w:cs="Arial"/>
          <w:sz w:val="22"/>
          <w:szCs w:val="22"/>
        </w:rPr>
        <w:tab/>
        <w:t>4</w:t>
      </w:r>
    </w:p>
    <w:bookmarkEnd w:id="12"/>
    <w:p w:rsidRPr="00A3073C" w:rsidR="00A62D18" w:rsidP="00A62D18" w:rsidRDefault="00A62D18" w14:paraId="1DCC139D"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bookmarkStart w:name="_Hlk49437473" w:id="13"/>
      <w:r w:rsidRPr="00A3073C">
        <w:rPr>
          <w:rFonts w:eastAsia="Times New Roman" w:cs="Arial"/>
          <w:sz w:val="22"/>
          <w:szCs w:val="22"/>
        </w:rPr>
        <w:tab/>
        <w:t>Not applicable, our agency does not need to use research for decision making</w:t>
      </w:r>
      <w:r w:rsidRPr="00A3073C">
        <w:rPr>
          <w:rFonts w:eastAsia="Times New Roman" w:cs="Arial"/>
          <w:sz w:val="22"/>
          <w:szCs w:val="22"/>
        </w:rPr>
        <w:tab/>
        <w:t>NA</w:t>
      </w:r>
    </w:p>
    <w:bookmarkEnd w:id="13"/>
    <w:p w:rsidRPr="00A3073C" w:rsidR="00A62D18" w:rsidP="00A62D18" w:rsidRDefault="00A62D18" w14:paraId="39192436" w14:textId="77777777">
      <w:pPr>
        <w:spacing w:line="240" w:lineRule="auto"/>
        <w:ind w:left="720" w:right="-540" w:hanging="720"/>
        <w:rPr>
          <w:rFonts w:eastAsia="Times New Roman" w:cs="Arial"/>
          <w:b/>
          <w:sz w:val="22"/>
          <w:szCs w:val="22"/>
        </w:rPr>
        <w:sectPr w:rsidRPr="00A3073C" w:rsidR="00A62D18" w:rsidSect="0059216D">
          <w:pgSz w:w="12240" w:h="15840"/>
          <w:pgMar w:top="1170" w:right="1440" w:bottom="1170" w:left="1710" w:header="720" w:footer="720" w:gutter="0"/>
          <w:cols w:space="720"/>
          <w:docGrid w:linePitch="360"/>
        </w:sectPr>
      </w:pPr>
      <w:r w:rsidRPr="00A3073C">
        <w:rPr>
          <w:rFonts w:eastAsia="Times New Roman" w:cs="Arial"/>
          <w:b/>
          <w:sz w:val="22"/>
          <w:szCs w:val="22"/>
        </w:rPr>
        <w:t xml:space="preserve"> </w:t>
      </w:r>
    </w:p>
    <w:tbl>
      <w:tblPr>
        <w:tblW w:w="5000" w:type="pct"/>
        <w:tblLook w:val="04A0" w:firstRow="1" w:lastRow="0" w:firstColumn="1" w:lastColumn="0" w:noHBand="0" w:noVBand="1"/>
      </w:tblPr>
      <w:tblGrid>
        <w:gridCol w:w="9080"/>
      </w:tblGrid>
      <w:tr w:rsidRPr="00A3073C" w:rsidR="00A62D18" w:rsidTr="0059216D" w14:paraId="49F177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148EEB9C" w14:textId="77777777">
            <w:pPr>
              <w:tabs>
                <w:tab w:val="left" w:pos="432"/>
              </w:tabs>
              <w:spacing w:before="60" w:after="60" w:line="240" w:lineRule="auto"/>
              <w:rPr>
                <w:rFonts w:eastAsia="Times New Roman" w:cs="Arial"/>
                <w:caps/>
                <w:szCs w:val="20"/>
              </w:rPr>
            </w:pPr>
            <w:r w:rsidRPr="00A3073C">
              <w:rPr>
                <w:rFonts w:eastAsia="Times New Roman" w:cs="Arial"/>
                <w:szCs w:val="20"/>
              </w:rPr>
              <w:lastRenderedPageBreak/>
              <w:br w:type="page"/>
            </w:r>
            <w:r w:rsidRPr="00A3073C">
              <w:rPr>
                <w:rFonts w:eastAsia="Times New Roman" w:cs="Arial"/>
                <w:bCs/>
                <w:caps/>
                <w:szCs w:val="20"/>
              </w:rPr>
              <w:t>ALL</w:t>
            </w:r>
          </w:p>
        </w:tc>
      </w:tr>
      <w:tr w:rsidRPr="00A3073C" w:rsidR="00A62D18" w:rsidTr="0059216D" w14:paraId="02D2A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3073C" w:rsidR="00A62D18" w:rsidP="00A62D18" w:rsidRDefault="00A62D18" w14:paraId="4F8D8275" w14:textId="77777777">
            <w:pPr>
              <w:tabs>
                <w:tab w:val="left" w:pos="432"/>
              </w:tabs>
              <w:spacing w:before="60" w:after="60" w:line="240" w:lineRule="auto"/>
              <w:rPr>
                <w:rFonts w:eastAsia="Times New Roman" w:cs="Arial"/>
                <w:szCs w:val="20"/>
              </w:rPr>
            </w:pPr>
            <w:r w:rsidRPr="00A3073C">
              <w:rPr>
                <w:rFonts w:eastAsia="Times New Roman" w:cs="Arial"/>
                <w:bCs/>
                <w:caps/>
                <w:szCs w:val="20"/>
              </w:rPr>
              <w:t>FILL AGENCY GOVERNMENT</w:t>
            </w:r>
          </w:p>
        </w:tc>
      </w:tr>
    </w:tbl>
    <w:p w:rsidRPr="00A3073C" w:rsidR="00A62D18" w:rsidP="00A62D18" w:rsidRDefault="00A62D18" w14:paraId="66A797E9"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C3. </w:t>
      </w:r>
      <w:r w:rsidRPr="00A3073C">
        <w:rPr>
          <w:rFonts w:eastAsia="Times New Roman" w:cs="Arial"/>
          <w:b/>
          <w:sz w:val="22"/>
          <w:szCs w:val="22"/>
        </w:rPr>
        <w:tab/>
        <w:t xml:space="preserve">Agencies use different methods to track progress over time.   Which of the following comparisons does your agency do to track progress? </w:t>
      </w:r>
    </w:p>
    <w:p w:rsidRPr="00A3073C" w:rsidR="00A62D18" w:rsidP="00A62D18" w:rsidRDefault="00A62D18" w14:paraId="467BC39A" w14:textId="77777777">
      <w:pPr>
        <w:spacing w:line="240" w:lineRule="auto"/>
        <w:ind w:left="720" w:right="-540" w:hanging="720"/>
        <w:rPr>
          <w:rFonts w:eastAsia="Times New Roman" w:cs="Arial"/>
          <w:b/>
          <w:sz w:val="22"/>
          <w:szCs w:val="22"/>
        </w:rPr>
      </w:pPr>
    </w:p>
    <w:tbl>
      <w:tblPr>
        <w:tblStyle w:val="TableGrid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8"/>
        <w:gridCol w:w="1658"/>
        <w:gridCol w:w="1658"/>
        <w:gridCol w:w="1656"/>
      </w:tblGrid>
      <w:tr w:rsidRPr="00A3073C" w:rsidR="00A62D18" w:rsidTr="0059216D" w14:paraId="2546151D" w14:textId="77777777">
        <w:trPr>
          <w:trHeight w:val="288"/>
        </w:trPr>
        <w:tc>
          <w:tcPr>
            <w:tcW w:w="2265" w:type="pct"/>
            <w:shd w:val="clear" w:color="auto" w:fill="auto"/>
          </w:tcPr>
          <w:p w:rsidRPr="00A3073C" w:rsidR="00A62D18" w:rsidP="00A62D18" w:rsidRDefault="00A62D18" w14:paraId="150BC264" w14:textId="77777777">
            <w:pPr>
              <w:spacing w:before="60" w:after="60" w:line="240" w:lineRule="auto"/>
              <w:rPr>
                <w:rFonts w:cs="Arial"/>
                <w:szCs w:val="20"/>
              </w:rPr>
            </w:pPr>
          </w:p>
        </w:tc>
        <w:tc>
          <w:tcPr>
            <w:tcW w:w="1824" w:type="pct"/>
            <w:gridSpan w:val="2"/>
            <w:tcBorders>
              <w:bottom w:val="single" w:color="auto" w:sz="4" w:space="0"/>
            </w:tcBorders>
            <w:shd w:val="clear" w:color="auto" w:fill="auto"/>
            <w:vAlign w:val="bottom"/>
          </w:tcPr>
          <w:p w:rsidRPr="00A3073C" w:rsidR="00A62D18" w:rsidP="00A62D18" w:rsidRDefault="00A62D18" w14:paraId="7F2D28D4" w14:textId="77777777">
            <w:pPr>
              <w:spacing w:before="60" w:after="60" w:line="240" w:lineRule="auto"/>
              <w:jc w:val="center"/>
              <w:rPr>
                <w:rFonts w:cs="Arial"/>
                <w:szCs w:val="20"/>
              </w:rPr>
            </w:pPr>
            <w:r w:rsidRPr="00A3073C">
              <w:rPr>
                <w:rFonts w:cs="Arial"/>
                <w:sz w:val="22"/>
              </w:rPr>
              <w:t>SELECT ONE PER ROW</w:t>
            </w:r>
          </w:p>
        </w:tc>
        <w:tc>
          <w:tcPr>
            <w:tcW w:w="911" w:type="pct"/>
            <w:tcBorders>
              <w:bottom w:val="single" w:color="auto" w:sz="4" w:space="0"/>
            </w:tcBorders>
          </w:tcPr>
          <w:p w:rsidRPr="00A3073C" w:rsidR="00A62D18" w:rsidP="00A62D18" w:rsidRDefault="00A62D18" w14:paraId="02843731" w14:textId="77777777">
            <w:pPr>
              <w:spacing w:before="60" w:after="60" w:line="240" w:lineRule="auto"/>
              <w:jc w:val="center"/>
              <w:rPr>
                <w:rFonts w:cs="Arial"/>
                <w:sz w:val="22"/>
              </w:rPr>
            </w:pPr>
          </w:p>
        </w:tc>
      </w:tr>
      <w:tr w:rsidRPr="00A3073C" w:rsidR="00A62D18" w:rsidTr="0059216D" w14:paraId="0AA9D677" w14:textId="77777777">
        <w:trPr>
          <w:trHeight w:val="500"/>
        </w:trPr>
        <w:tc>
          <w:tcPr>
            <w:tcW w:w="2265" w:type="pct"/>
            <w:tcBorders>
              <w:right w:val="single" w:color="auto" w:sz="4" w:space="0"/>
            </w:tcBorders>
            <w:shd w:val="clear" w:color="auto" w:fill="auto"/>
          </w:tcPr>
          <w:p w:rsidRPr="00A3073C" w:rsidR="00A62D18" w:rsidP="00A62D18" w:rsidRDefault="00A62D18" w14:paraId="0CA4C9DD" w14:textId="77777777">
            <w:pPr>
              <w:spacing w:before="60" w:after="60" w:line="240" w:lineRule="auto"/>
              <w:rPr>
                <w:rFonts w:cs="Arial"/>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28E0E2FA" w14:textId="77777777">
            <w:pPr>
              <w:spacing w:before="60" w:after="60" w:line="240" w:lineRule="auto"/>
              <w:jc w:val="center"/>
              <w:rPr>
                <w:rFonts w:cs="Arial"/>
                <w:szCs w:val="20"/>
              </w:rPr>
            </w:pPr>
            <w:r w:rsidRPr="00A3073C">
              <w:rPr>
                <w:rFonts w:cs="Arial"/>
                <w:szCs w:val="20"/>
              </w:rPr>
              <w:t>Yes, we are doing this now</w:t>
            </w:r>
          </w:p>
        </w:tc>
        <w:tc>
          <w:tcPr>
            <w:tcW w:w="912"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5670536E" w14:textId="68DCCE95">
            <w:pPr>
              <w:spacing w:before="60" w:after="60" w:line="240" w:lineRule="auto"/>
              <w:jc w:val="center"/>
              <w:rPr>
                <w:rFonts w:cs="Arial"/>
                <w:szCs w:val="20"/>
              </w:rPr>
            </w:pPr>
            <w:proofErr w:type="gramStart"/>
            <w:r w:rsidRPr="00A3073C">
              <w:rPr>
                <w:rFonts w:cs="Arial"/>
                <w:szCs w:val="20"/>
              </w:rPr>
              <w:t>No</w:t>
            </w:r>
            <w:proofErr w:type="gramEnd"/>
            <w:r w:rsidR="008D228E">
              <w:rPr>
                <w:rFonts w:cs="Arial"/>
                <w:szCs w:val="20"/>
              </w:rPr>
              <w:t xml:space="preserve"> we do not do this</w:t>
            </w:r>
            <w:r w:rsidRPr="00A3073C">
              <w:rPr>
                <w:rFonts w:cs="Arial"/>
                <w:szCs w:val="20"/>
              </w:rPr>
              <w:t xml:space="preserve">, but we would like to </w:t>
            </w:r>
          </w:p>
        </w:tc>
        <w:tc>
          <w:tcPr>
            <w:tcW w:w="911" w:type="pct"/>
            <w:tcBorders>
              <w:top w:val="single" w:color="auto" w:sz="4" w:space="0"/>
              <w:left w:val="single" w:color="auto" w:sz="4" w:space="0"/>
              <w:bottom w:val="single" w:color="auto" w:sz="4" w:space="0"/>
              <w:right w:val="single" w:color="auto" w:sz="4" w:space="0"/>
            </w:tcBorders>
          </w:tcPr>
          <w:p w:rsidRPr="00A3073C" w:rsidR="00A62D18" w:rsidP="00A62D18" w:rsidRDefault="00A62D18" w14:paraId="2E3D8F29" w14:textId="77777777">
            <w:pPr>
              <w:spacing w:before="60" w:after="60" w:line="240" w:lineRule="auto"/>
              <w:jc w:val="center"/>
              <w:rPr>
                <w:rFonts w:cs="Arial"/>
                <w:szCs w:val="20"/>
              </w:rPr>
            </w:pPr>
            <w:r w:rsidRPr="00A3073C">
              <w:rPr>
                <w:rFonts w:cs="Arial"/>
                <w:szCs w:val="20"/>
              </w:rPr>
              <w:t>No, we are not doing this and do not feel like we need to</w:t>
            </w:r>
          </w:p>
        </w:tc>
      </w:tr>
      <w:tr w:rsidRPr="00A3073C" w:rsidR="00A62D18" w:rsidTr="0059216D" w14:paraId="2297AE1C" w14:textId="77777777">
        <w:trPr>
          <w:trHeight w:val="17"/>
        </w:trPr>
        <w:tc>
          <w:tcPr>
            <w:tcW w:w="2265" w:type="pct"/>
            <w:shd w:val="clear" w:color="auto" w:fill="E8E8E8"/>
            <w:vAlign w:val="center"/>
          </w:tcPr>
          <w:p w:rsidRPr="00A3073C" w:rsidR="00A62D18" w:rsidP="00A62D18" w:rsidRDefault="00A62D18" w14:paraId="30953A0B"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a. </w:t>
            </w:r>
            <w:r w:rsidRPr="00A3073C">
              <w:rPr>
                <w:rFonts w:cs="Arial"/>
                <w:szCs w:val="20"/>
              </w:rPr>
              <w:tab/>
              <w:t>Current data are compared to past data to examine changes over time</w:t>
            </w:r>
          </w:p>
        </w:tc>
        <w:tc>
          <w:tcPr>
            <w:tcW w:w="912" w:type="pct"/>
            <w:tcBorders>
              <w:top w:val="single" w:color="auto" w:sz="4" w:space="0"/>
            </w:tcBorders>
            <w:shd w:val="clear" w:color="auto" w:fill="E8E8E8"/>
            <w:vAlign w:val="center"/>
          </w:tcPr>
          <w:p w:rsidRPr="00A3073C" w:rsidR="00A62D18" w:rsidP="00A62D18" w:rsidRDefault="00A62D18" w14:paraId="67E09548"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12" w:type="pct"/>
            <w:tcBorders>
              <w:top w:val="single" w:color="auto" w:sz="4" w:space="0"/>
            </w:tcBorders>
            <w:shd w:val="clear" w:color="auto" w:fill="E8E8E8"/>
            <w:vAlign w:val="center"/>
          </w:tcPr>
          <w:p w:rsidRPr="00A3073C" w:rsidR="00A62D18" w:rsidP="00A62D18" w:rsidRDefault="00A62D18" w14:paraId="2DCBCA7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911" w:type="pct"/>
            <w:tcBorders>
              <w:top w:val="single" w:color="auto" w:sz="4" w:space="0"/>
            </w:tcBorders>
            <w:shd w:val="clear" w:color="auto" w:fill="E8E8E8"/>
            <w:vAlign w:val="center"/>
          </w:tcPr>
          <w:p w:rsidRPr="00A3073C" w:rsidR="00A62D18" w:rsidP="00A62D18" w:rsidRDefault="00A62D18" w14:paraId="7E2312DD"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r>
      <w:tr w:rsidRPr="00A3073C" w:rsidR="00A62D18" w:rsidTr="0059216D" w14:paraId="48AEE552" w14:textId="77777777">
        <w:trPr>
          <w:trHeight w:val="17"/>
        </w:trPr>
        <w:tc>
          <w:tcPr>
            <w:tcW w:w="2265" w:type="pct"/>
            <w:shd w:val="clear" w:color="auto" w:fill="auto"/>
            <w:vAlign w:val="center"/>
          </w:tcPr>
          <w:p w:rsidRPr="00A3073C" w:rsidR="00A62D18" w:rsidP="00A62D18" w:rsidRDefault="00A62D18" w14:paraId="2FFF2B89"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b. </w:t>
            </w:r>
            <w:r w:rsidRPr="00A3073C">
              <w:rPr>
                <w:rFonts w:cs="Arial"/>
                <w:szCs w:val="20"/>
              </w:rPr>
              <w:tab/>
              <w:t>Data are compared to targets set by the agency to see if program goals were met</w:t>
            </w:r>
          </w:p>
        </w:tc>
        <w:tc>
          <w:tcPr>
            <w:tcW w:w="912" w:type="pct"/>
            <w:shd w:val="clear" w:color="auto" w:fill="auto"/>
            <w:vAlign w:val="center"/>
          </w:tcPr>
          <w:p w:rsidRPr="00A3073C" w:rsidR="00A62D18" w:rsidP="00A62D18" w:rsidRDefault="00A62D18" w14:paraId="6B35E58F"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12" w:type="pct"/>
            <w:shd w:val="clear" w:color="auto" w:fill="auto"/>
            <w:vAlign w:val="center"/>
          </w:tcPr>
          <w:p w:rsidRPr="00A3073C" w:rsidR="00A62D18" w:rsidP="00A62D18" w:rsidRDefault="00A62D18" w14:paraId="0DB48109"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911" w:type="pct"/>
            <w:vAlign w:val="center"/>
          </w:tcPr>
          <w:p w:rsidRPr="00A3073C" w:rsidR="00A62D18" w:rsidP="00A62D18" w:rsidRDefault="00A62D18" w14:paraId="60C6E0E7"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r>
      <w:tr w:rsidRPr="00A3073C" w:rsidR="00A62D18" w:rsidTr="0059216D" w14:paraId="02624D75" w14:textId="77777777">
        <w:trPr>
          <w:trHeight w:val="17"/>
        </w:trPr>
        <w:tc>
          <w:tcPr>
            <w:tcW w:w="2265" w:type="pct"/>
            <w:shd w:val="clear" w:color="auto" w:fill="E8E8E8"/>
            <w:vAlign w:val="center"/>
          </w:tcPr>
          <w:p w:rsidRPr="00A3073C" w:rsidR="00A62D18" w:rsidP="00A62D18" w:rsidRDefault="00A62D18" w14:paraId="78A047BD"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c. </w:t>
            </w:r>
            <w:r w:rsidRPr="00A3073C">
              <w:rPr>
                <w:rFonts w:cs="Arial"/>
                <w:szCs w:val="20"/>
              </w:rPr>
              <w:tab/>
              <w:t>Data from different regions, programs or organizations within our [GOVERNMENT] are compared to each other</w:t>
            </w:r>
          </w:p>
        </w:tc>
        <w:tc>
          <w:tcPr>
            <w:tcW w:w="912" w:type="pct"/>
            <w:shd w:val="clear" w:color="auto" w:fill="E8E8E8"/>
            <w:vAlign w:val="center"/>
          </w:tcPr>
          <w:p w:rsidRPr="00A3073C" w:rsidR="00A62D18" w:rsidP="00A62D18" w:rsidRDefault="00A62D18" w14:paraId="37ED0C68"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12" w:type="pct"/>
            <w:shd w:val="clear" w:color="auto" w:fill="E8E8E8"/>
            <w:vAlign w:val="center"/>
          </w:tcPr>
          <w:p w:rsidRPr="00A3073C" w:rsidR="00A62D18" w:rsidP="00A62D18" w:rsidRDefault="00A62D18" w14:paraId="1C01B73E"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911" w:type="pct"/>
            <w:shd w:val="clear" w:color="auto" w:fill="E8E8E8"/>
            <w:vAlign w:val="center"/>
          </w:tcPr>
          <w:p w:rsidRPr="00A3073C" w:rsidR="00A62D18" w:rsidP="00A62D18" w:rsidRDefault="00A62D18" w14:paraId="08DF879D"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r>
      <w:tr w:rsidRPr="00A3073C" w:rsidR="00A62D18" w:rsidTr="00A62D18" w14:paraId="783533CC" w14:textId="77777777">
        <w:trPr>
          <w:trHeight w:val="17"/>
        </w:trPr>
        <w:tc>
          <w:tcPr>
            <w:tcW w:w="2265" w:type="pct"/>
            <w:shd w:val="clear" w:color="auto" w:fill="FFFFFF"/>
            <w:vAlign w:val="center"/>
          </w:tcPr>
          <w:p w:rsidRPr="00A3073C" w:rsidR="00A62D18" w:rsidP="00A62D18" w:rsidRDefault="00A62D18" w14:paraId="1042368E"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d. </w:t>
            </w:r>
            <w:r w:rsidRPr="00A3073C">
              <w:rPr>
                <w:rFonts w:cs="Arial"/>
                <w:szCs w:val="20"/>
              </w:rPr>
              <w:tab/>
              <w:t>Our data are compared to that of other states, territories, or tribes or national statistics</w:t>
            </w:r>
          </w:p>
        </w:tc>
        <w:tc>
          <w:tcPr>
            <w:tcW w:w="912" w:type="pct"/>
            <w:shd w:val="clear" w:color="auto" w:fill="FFFFFF"/>
            <w:vAlign w:val="center"/>
          </w:tcPr>
          <w:p w:rsidRPr="00A3073C" w:rsidR="00A62D18" w:rsidP="00A62D18" w:rsidRDefault="00A62D18" w14:paraId="5733B02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12" w:type="pct"/>
            <w:shd w:val="clear" w:color="auto" w:fill="FFFFFF"/>
            <w:vAlign w:val="center"/>
          </w:tcPr>
          <w:p w:rsidRPr="00A3073C" w:rsidR="00A62D18" w:rsidP="00A62D18" w:rsidRDefault="00A62D18" w14:paraId="74F93BA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911" w:type="pct"/>
            <w:shd w:val="clear" w:color="auto" w:fill="FFFFFF"/>
            <w:vAlign w:val="center"/>
          </w:tcPr>
          <w:p w:rsidRPr="00A3073C" w:rsidR="00A62D18" w:rsidP="00A62D18" w:rsidRDefault="00A62D18" w14:paraId="1872690F"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r>
      <w:tr w:rsidRPr="00A3073C" w:rsidR="00A62D18" w:rsidTr="00A62D18" w14:paraId="4F5D0104" w14:textId="77777777">
        <w:trPr>
          <w:trHeight w:val="17"/>
        </w:trPr>
        <w:tc>
          <w:tcPr>
            <w:tcW w:w="2265" w:type="pct"/>
            <w:shd w:val="clear" w:color="auto" w:fill="E7E6E6"/>
            <w:vAlign w:val="center"/>
          </w:tcPr>
          <w:p w:rsidRPr="00A3073C" w:rsidR="00A62D18" w:rsidP="00A62D18" w:rsidRDefault="00A62D18" w14:paraId="2C1100A9" w14:textId="77777777">
            <w:pPr>
              <w:autoSpaceDE w:val="0"/>
              <w:autoSpaceDN w:val="0"/>
              <w:adjustRightInd w:val="0"/>
              <w:spacing w:before="60" w:after="60" w:line="240" w:lineRule="auto"/>
              <w:ind w:left="432" w:hanging="432"/>
              <w:rPr>
                <w:rFonts w:cs="Arial"/>
                <w:szCs w:val="20"/>
              </w:rPr>
            </w:pPr>
            <w:r w:rsidRPr="00A3073C">
              <w:rPr>
                <w:rFonts w:cs="Arial"/>
                <w:szCs w:val="20"/>
              </w:rPr>
              <w:t>e.</w:t>
            </w:r>
            <w:r w:rsidRPr="00A3073C">
              <w:rPr>
                <w:rFonts w:cs="Arial"/>
                <w:szCs w:val="20"/>
              </w:rPr>
              <w:tab/>
              <w:t>Other (S</w:t>
            </w:r>
            <w:r w:rsidRPr="00A3073C">
              <w:rPr>
                <w:rFonts w:cs="Arial"/>
                <w:i/>
                <w:iCs/>
                <w:szCs w:val="20"/>
              </w:rPr>
              <w:t>pecify</w:t>
            </w:r>
            <w:r w:rsidRPr="00A3073C">
              <w:rPr>
                <w:rFonts w:cs="Arial"/>
                <w:szCs w:val="20"/>
              </w:rPr>
              <w:t xml:space="preserve">): </w:t>
            </w:r>
          </w:p>
        </w:tc>
        <w:tc>
          <w:tcPr>
            <w:tcW w:w="912" w:type="pct"/>
            <w:shd w:val="clear" w:color="auto" w:fill="E7E6E6"/>
            <w:vAlign w:val="center"/>
          </w:tcPr>
          <w:p w:rsidRPr="00A3073C" w:rsidR="00A62D18" w:rsidP="00A62D18" w:rsidRDefault="00A62D18" w14:paraId="23532E6F"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12" w:type="pct"/>
            <w:shd w:val="clear" w:color="auto" w:fill="E7E6E6"/>
            <w:vAlign w:val="center"/>
          </w:tcPr>
          <w:p w:rsidRPr="00A3073C" w:rsidR="00A62D18" w:rsidP="00A62D18" w:rsidRDefault="00A62D18" w14:paraId="49292666"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911" w:type="pct"/>
            <w:shd w:val="clear" w:color="auto" w:fill="E7E6E6"/>
            <w:vAlign w:val="center"/>
          </w:tcPr>
          <w:p w:rsidRPr="00A3073C" w:rsidR="00A62D18" w:rsidP="00A62D18" w:rsidRDefault="00A62D18" w14:paraId="4AB2FB3C"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r>
      <w:tr w:rsidRPr="00A3073C" w:rsidR="00A62D18" w:rsidTr="00A62D18" w14:paraId="572F33EC" w14:textId="77777777">
        <w:trPr>
          <w:trHeight w:val="17"/>
        </w:trPr>
        <w:tc>
          <w:tcPr>
            <w:tcW w:w="2265" w:type="pct"/>
            <w:shd w:val="clear" w:color="auto" w:fill="E7E6E6"/>
            <w:vAlign w:val="center"/>
          </w:tcPr>
          <w:p w:rsidRPr="00A3073C" w:rsidR="00A62D18" w:rsidP="00A62D18" w:rsidRDefault="00A62D18" w14:paraId="3DFCD696" w14:textId="77777777">
            <w:pPr>
              <w:autoSpaceDE w:val="0"/>
              <w:autoSpaceDN w:val="0"/>
              <w:adjustRightInd w:val="0"/>
              <w:spacing w:before="60" w:after="60" w:line="240" w:lineRule="auto"/>
              <w:ind w:left="432" w:hanging="432"/>
              <w:rPr>
                <w:rFonts w:cs="Arial"/>
                <w:szCs w:val="20"/>
              </w:rPr>
            </w:pPr>
            <w:r w:rsidRPr="00A3073C">
              <w:rPr>
                <w:rFonts w:cs="Arial"/>
                <w:b/>
                <w:i/>
                <w:noProof/>
                <w:szCs w:val="20"/>
              </w:rPr>
              <mc:AlternateContent>
                <mc:Choice Requires="wps">
                  <w:drawing>
                    <wp:inline distT="0" distB="0" distL="0" distR="0" wp14:anchorId="2D7340FC" wp14:editId="1DB2F8CD">
                      <wp:extent cx="2291080" cy="288925"/>
                      <wp:effectExtent l="0" t="0" r="13970" b="15875"/>
                      <wp:docPr id="33" name="Text Box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88925"/>
                              </a:xfrm>
                              <a:prstGeom prst="rect">
                                <a:avLst/>
                              </a:prstGeom>
                              <a:solidFill>
                                <a:srgbClr val="FFFFFF"/>
                              </a:solidFill>
                              <a:ln w="9525">
                                <a:solidFill>
                                  <a:srgbClr val="000000"/>
                                </a:solidFill>
                                <a:miter lim="800000"/>
                                <a:headEnd/>
                                <a:tailEnd/>
                              </a:ln>
                            </wps:spPr>
                            <wps:txbx>
                              <w:txbxContent>
                                <w:p w:rsidRPr="00C96776" w:rsidR="00D06B51" w:rsidP="00A62D18" w:rsidRDefault="00D06B51" w14:paraId="1074B28F"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500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type id="_x0000_t202" coordsize="21600,21600" o:spt="202" path="m,l,21600r21600,l21600,xe" w14:anchorId="2D7340FC">
                      <v:stroke joinstyle="miter"/>
                      <v:path gradientshapeok="t" o:connecttype="rect"/>
                    </v:shapetype>
                    <v:shape id="Text Box 33" style="width:180.4pt;height:22.7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">
                      <v:textbox inset="0,,1.44pt,1.44pt">
                        <w:txbxContent>
                          <w:p w:rsidRPr="00C96776" w:rsidR="00D06B51" w:rsidP="00A62D18" w:rsidRDefault="00D06B51" w14:paraId="1074B28F"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500</w:t>
                            </w:r>
                            <w:r w:rsidRPr="00C96776">
                              <w:rPr>
                                <w:rFonts w:ascii="Arial" w:hAnsi="Arial" w:cs="Arial"/>
                                <w:sz w:val="18"/>
                                <w:szCs w:val="18"/>
                              </w:rPr>
                              <w:t>)</w:t>
                            </w:r>
                          </w:p>
                        </w:txbxContent>
                      </v:textbox>
                      <w10:anchorlock/>
                    </v:shape>
                  </w:pict>
                </mc:Fallback>
              </mc:AlternateContent>
            </w:r>
          </w:p>
        </w:tc>
        <w:tc>
          <w:tcPr>
            <w:tcW w:w="912" w:type="pct"/>
            <w:shd w:val="clear" w:color="auto" w:fill="E7E6E6"/>
            <w:vAlign w:val="center"/>
          </w:tcPr>
          <w:p w:rsidRPr="00A3073C" w:rsidR="00A62D18" w:rsidP="00A62D18" w:rsidRDefault="00A62D18" w14:paraId="27C1140E" w14:textId="77777777">
            <w:pPr>
              <w:spacing w:before="60" w:after="60" w:line="240" w:lineRule="auto"/>
              <w:jc w:val="center"/>
              <w:rPr>
                <w:rFonts w:cs="Arial"/>
                <w:sz w:val="12"/>
                <w:szCs w:val="12"/>
              </w:rPr>
            </w:pPr>
          </w:p>
        </w:tc>
        <w:tc>
          <w:tcPr>
            <w:tcW w:w="912" w:type="pct"/>
            <w:shd w:val="clear" w:color="auto" w:fill="E7E6E6"/>
            <w:vAlign w:val="center"/>
          </w:tcPr>
          <w:p w:rsidRPr="00A3073C" w:rsidR="00A62D18" w:rsidP="00A62D18" w:rsidRDefault="00A62D18" w14:paraId="352B3594" w14:textId="77777777">
            <w:pPr>
              <w:spacing w:before="60" w:after="60" w:line="240" w:lineRule="auto"/>
              <w:jc w:val="center"/>
              <w:rPr>
                <w:rFonts w:cs="Arial"/>
                <w:sz w:val="12"/>
                <w:szCs w:val="12"/>
              </w:rPr>
            </w:pPr>
          </w:p>
        </w:tc>
        <w:tc>
          <w:tcPr>
            <w:tcW w:w="911" w:type="pct"/>
            <w:shd w:val="clear" w:color="auto" w:fill="E7E6E6"/>
          </w:tcPr>
          <w:p w:rsidRPr="00A3073C" w:rsidR="00A62D18" w:rsidP="00A62D18" w:rsidRDefault="00A62D18" w14:paraId="55B33619" w14:textId="77777777">
            <w:pPr>
              <w:spacing w:before="60" w:after="60" w:line="240" w:lineRule="auto"/>
              <w:jc w:val="center"/>
              <w:rPr>
                <w:rFonts w:cs="Arial"/>
                <w:sz w:val="12"/>
                <w:szCs w:val="12"/>
              </w:rPr>
            </w:pPr>
          </w:p>
        </w:tc>
      </w:tr>
    </w:tbl>
    <w:p w:rsidRPr="00A3073C" w:rsidR="00A62D18" w:rsidP="00A62D18" w:rsidRDefault="00A62D18" w14:paraId="48E7D294" w14:textId="77777777">
      <w:pPr>
        <w:spacing w:line="240" w:lineRule="auto"/>
        <w:ind w:left="720" w:right="-540" w:hanging="720"/>
        <w:rPr>
          <w:rFonts w:eastAsia="Times New Roman" w:cs="Arial"/>
          <w:b/>
          <w:sz w:val="22"/>
          <w:szCs w:val="22"/>
        </w:rPr>
      </w:pPr>
    </w:p>
    <w:p w:rsidRPr="00A3073C" w:rsidR="00A62D18" w:rsidP="00A62D18" w:rsidRDefault="00A62D18" w14:paraId="00865C8C" w14:textId="77777777">
      <w:pPr>
        <w:spacing w:before="0" w:after="160" w:line="259" w:lineRule="auto"/>
        <w:rPr>
          <w:rFonts w:eastAsia="Times New Roman" w:cs="Arial"/>
          <w:szCs w:val="20"/>
        </w:rPr>
        <w:sectPr w:rsidRPr="00A3073C" w:rsidR="00A62D18" w:rsidSect="0059216D">
          <w:pgSz w:w="12240" w:h="15840"/>
          <w:pgMar w:top="1170" w:right="1440" w:bottom="1170" w:left="1710" w:header="720" w:footer="720" w:gutter="0"/>
          <w:cols w:space="720"/>
          <w:docGrid w:linePitch="360"/>
        </w:sectPr>
      </w:pPr>
      <w:bookmarkStart w:name="_Hlk35422383" w:id="14"/>
    </w:p>
    <w:p w:rsidRPr="00A3073C" w:rsidR="00A62D18" w:rsidP="00A62D18" w:rsidRDefault="00A62D18" w14:paraId="3D992619" w14:textId="77777777">
      <w:pPr>
        <w:spacing w:before="0" w:after="160" w:line="259" w:lineRule="auto"/>
        <w:rPr>
          <w:rFonts w:eastAsia="Times New Roman" w:cs="Arial"/>
          <w:szCs w:val="20"/>
        </w:rPr>
      </w:pPr>
    </w:p>
    <w:p w:rsidRPr="00A3073C" w:rsidR="00A62D18" w:rsidP="00A62D18" w:rsidRDefault="00A62D18" w14:paraId="3757729D" w14:textId="77777777">
      <w:pPr>
        <w:spacing w:line="240" w:lineRule="auto"/>
        <w:ind w:left="720" w:right="-540" w:hanging="720"/>
        <w:rPr>
          <w:rFonts w:eastAsia="Times New Roman" w:cs="Arial"/>
          <w:b/>
          <w:sz w:val="22"/>
          <w:szCs w:val="22"/>
        </w:rPr>
      </w:pPr>
      <w:r w:rsidRPr="00A3073C">
        <w:rPr>
          <w:rFonts w:eastAsia="Times New Roman" w:cs="Arial"/>
          <w:b/>
          <w:sz w:val="22"/>
          <w:szCs w:val="22"/>
        </w:rPr>
        <w:t>C4.</w:t>
      </w:r>
      <w:r w:rsidRPr="00A3073C">
        <w:rPr>
          <w:rFonts w:eastAsia="Times New Roman" w:cs="Arial"/>
          <w:b/>
          <w:sz w:val="22"/>
          <w:szCs w:val="22"/>
        </w:rPr>
        <w:tab/>
        <w:t xml:space="preserve">In the past two years, has your agency done research for any of the following reasons?  </w:t>
      </w:r>
    </w:p>
    <w:p w:rsidRPr="00A3073C" w:rsidR="00A62D18" w:rsidP="00A62D18" w:rsidRDefault="00A62D18" w14:paraId="30D4B4B2" w14:textId="77777777">
      <w:pPr>
        <w:spacing w:line="240" w:lineRule="auto"/>
        <w:ind w:left="720" w:right="-540"/>
        <w:rPr>
          <w:rFonts w:eastAsia="Times New Roman" w:cs="Arial"/>
          <w:bCs/>
          <w:i/>
          <w:iCs/>
          <w:sz w:val="22"/>
          <w:szCs w:val="22"/>
        </w:rPr>
      </w:pPr>
    </w:p>
    <w:tbl>
      <w:tblPr>
        <w:tblStyle w:val="TableGrid3"/>
        <w:tblW w:w="981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38"/>
        <w:gridCol w:w="3034"/>
        <w:gridCol w:w="3044"/>
      </w:tblGrid>
      <w:tr w:rsidRPr="00A3073C" w:rsidR="00A62D18" w:rsidTr="0059216D" w14:paraId="3DB7EA39" w14:textId="77777777">
        <w:trPr>
          <w:cantSplit/>
          <w:trHeight w:val="288"/>
          <w:tblHeader/>
        </w:trPr>
        <w:tc>
          <w:tcPr>
            <w:tcW w:w="3738" w:type="dxa"/>
            <w:tcBorders>
              <w:right w:val="single" w:color="auto" w:sz="4" w:space="0"/>
            </w:tcBorders>
            <w:shd w:val="clear" w:color="auto" w:fill="auto"/>
            <w:vAlign w:val="bottom"/>
          </w:tcPr>
          <w:p w:rsidRPr="00A3073C" w:rsidR="00A62D18" w:rsidP="00A62D18" w:rsidRDefault="00A62D18" w14:paraId="6B24EB53" w14:textId="77777777">
            <w:pPr>
              <w:spacing w:before="40" w:after="40" w:line="240" w:lineRule="auto"/>
              <w:ind w:left="-72" w:right="-72"/>
              <w:jc w:val="center"/>
              <w:rPr>
                <w:rFonts w:cs="Arial"/>
                <w:sz w:val="22"/>
              </w:rPr>
            </w:pPr>
          </w:p>
        </w:tc>
        <w:tc>
          <w:tcPr>
            <w:tcW w:w="3034"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264C71E" w14:textId="77777777">
            <w:pPr>
              <w:spacing w:before="40" w:after="40" w:line="240" w:lineRule="auto"/>
              <w:ind w:left="-72" w:right="-72"/>
              <w:jc w:val="center"/>
              <w:rPr>
                <w:rFonts w:cs="Arial"/>
                <w:szCs w:val="20"/>
              </w:rPr>
            </w:pPr>
            <w:r w:rsidRPr="00A3073C">
              <w:rPr>
                <w:rFonts w:cs="Arial"/>
                <w:szCs w:val="20"/>
              </w:rPr>
              <w:t>No, my agency has not done research for this reason</w:t>
            </w:r>
          </w:p>
        </w:tc>
        <w:tc>
          <w:tcPr>
            <w:tcW w:w="3044"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6F377607" w14:textId="77777777">
            <w:pPr>
              <w:spacing w:before="40" w:after="40" w:line="240" w:lineRule="auto"/>
              <w:ind w:left="-72" w:right="-72"/>
              <w:jc w:val="center"/>
              <w:rPr>
                <w:rFonts w:cs="Arial"/>
                <w:szCs w:val="20"/>
              </w:rPr>
            </w:pPr>
            <w:r w:rsidRPr="00A3073C">
              <w:rPr>
                <w:rFonts w:cs="Arial"/>
                <w:szCs w:val="20"/>
              </w:rPr>
              <w:t>Yes, my agency done research for this reason</w:t>
            </w:r>
          </w:p>
        </w:tc>
      </w:tr>
      <w:tr w:rsidRPr="00A3073C" w:rsidR="00A62D18" w:rsidTr="00A62D18" w14:paraId="6BB86893" w14:textId="77777777">
        <w:trPr>
          <w:trHeight w:val="16"/>
        </w:trPr>
        <w:tc>
          <w:tcPr>
            <w:tcW w:w="3738" w:type="dxa"/>
            <w:shd w:val="clear" w:color="auto" w:fill="FFFFFF"/>
          </w:tcPr>
          <w:p w:rsidRPr="00A3073C" w:rsidR="00A62D18" w:rsidP="00A62D18" w:rsidRDefault="00A62D18" w14:paraId="53A16B0A" w14:textId="77777777">
            <w:pPr>
              <w:spacing w:before="40" w:after="60" w:line="240" w:lineRule="auto"/>
              <w:ind w:left="331" w:hanging="331"/>
              <w:contextualSpacing/>
              <w:rPr>
                <w:rFonts w:cs="Arial"/>
                <w:b/>
                <w:bCs/>
                <w:sz w:val="22"/>
              </w:rPr>
            </w:pPr>
            <w:r w:rsidRPr="00A3073C">
              <w:rPr>
                <w:rFonts w:cs="Arial"/>
                <w:b/>
                <w:bCs/>
                <w:sz w:val="22"/>
              </w:rPr>
              <w:t>Program and Policy Development</w:t>
            </w:r>
          </w:p>
        </w:tc>
        <w:tc>
          <w:tcPr>
            <w:tcW w:w="3034" w:type="dxa"/>
            <w:shd w:val="clear" w:color="auto" w:fill="FFFFFF"/>
            <w:vAlign w:val="center"/>
          </w:tcPr>
          <w:p w:rsidRPr="00A3073C" w:rsidR="00A62D18" w:rsidP="00A62D18" w:rsidRDefault="00A62D18" w14:paraId="729452C5" w14:textId="77777777">
            <w:pPr>
              <w:spacing w:before="40" w:after="60" w:line="240" w:lineRule="auto"/>
              <w:jc w:val="center"/>
              <w:rPr>
                <w:rFonts w:cs="Arial"/>
                <w:sz w:val="12"/>
                <w:szCs w:val="12"/>
              </w:rPr>
            </w:pPr>
          </w:p>
        </w:tc>
        <w:tc>
          <w:tcPr>
            <w:tcW w:w="3044" w:type="dxa"/>
            <w:shd w:val="clear" w:color="auto" w:fill="FFFFFF"/>
            <w:vAlign w:val="center"/>
          </w:tcPr>
          <w:p w:rsidRPr="00A3073C" w:rsidR="00A62D18" w:rsidP="00A62D18" w:rsidRDefault="00A62D18" w14:paraId="3F383E3C" w14:textId="77777777">
            <w:pPr>
              <w:spacing w:before="40" w:after="60" w:line="240" w:lineRule="auto"/>
              <w:jc w:val="center"/>
              <w:rPr>
                <w:rFonts w:cs="Arial"/>
                <w:sz w:val="12"/>
                <w:szCs w:val="12"/>
              </w:rPr>
            </w:pPr>
          </w:p>
        </w:tc>
      </w:tr>
      <w:tr w:rsidRPr="00A3073C" w:rsidR="00A62D18" w:rsidTr="0059216D" w14:paraId="552029CB" w14:textId="77777777">
        <w:trPr>
          <w:trHeight w:val="20"/>
        </w:trPr>
        <w:tc>
          <w:tcPr>
            <w:tcW w:w="3738" w:type="dxa"/>
            <w:shd w:val="clear" w:color="auto" w:fill="E8E8E8"/>
          </w:tcPr>
          <w:p w:rsidRPr="00A3073C" w:rsidR="00A62D18" w:rsidP="00A62D18" w:rsidRDefault="00A62D18" w14:paraId="1C90B502"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a. </w:t>
            </w:r>
            <w:r w:rsidRPr="00A3073C">
              <w:rPr>
                <w:rFonts w:cs="Arial"/>
                <w:szCs w:val="20"/>
              </w:rPr>
              <w:tab/>
              <w:t>Identify the needs of the children and families the agency serves</w:t>
            </w:r>
          </w:p>
        </w:tc>
        <w:tc>
          <w:tcPr>
            <w:tcW w:w="3034" w:type="dxa"/>
            <w:shd w:val="clear" w:color="auto" w:fill="E8E8E8"/>
            <w:vAlign w:val="center"/>
          </w:tcPr>
          <w:p w:rsidRPr="00A3073C" w:rsidR="00A62D18" w:rsidP="00A62D18" w:rsidRDefault="00A62D18" w14:paraId="767CCCE3"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E8E8E8"/>
            <w:vAlign w:val="center"/>
          </w:tcPr>
          <w:p w:rsidRPr="00A3073C" w:rsidR="00A62D18" w:rsidP="00A62D18" w:rsidRDefault="00A62D18" w14:paraId="2CCD2564"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78E6ED27" w14:textId="77777777">
        <w:trPr>
          <w:trHeight w:val="20"/>
        </w:trPr>
        <w:tc>
          <w:tcPr>
            <w:tcW w:w="3738" w:type="dxa"/>
            <w:shd w:val="clear" w:color="auto" w:fill="auto"/>
          </w:tcPr>
          <w:p w:rsidRPr="00A3073C" w:rsidR="00A62D18" w:rsidP="00A62D18" w:rsidRDefault="00A62D18" w14:paraId="4DF040FD"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b. </w:t>
            </w:r>
            <w:r w:rsidRPr="00A3073C">
              <w:rPr>
                <w:rFonts w:cs="Arial"/>
                <w:szCs w:val="20"/>
              </w:rPr>
              <w:tab/>
              <w:t xml:space="preserve">Identify the needs of </w:t>
            </w:r>
            <w:proofErr w:type="gramStart"/>
            <w:r w:rsidRPr="00A3073C">
              <w:rPr>
                <w:rFonts w:cs="Arial"/>
                <w:szCs w:val="20"/>
              </w:rPr>
              <w:t>child care</w:t>
            </w:r>
            <w:proofErr w:type="gramEnd"/>
            <w:r w:rsidRPr="00A3073C">
              <w:rPr>
                <w:rFonts w:cs="Arial"/>
                <w:szCs w:val="20"/>
              </w:rPr>
              <w:t xml:space="preserve"> providers the agency serves</w:t>
            </w:r>
          </w:p>
        </w:tc>
        <w:tc>
          <w:tcPr>
            <w:tcW w:w="3034" w:type="dxa"/>
            <w:shd w:val="clear" w:color="auto" w:fill="auto"/>
            <w:vAlign w:val="center"/>
          </w:tcPr>
          <w:p w:rsidRPr="00A3073C" w:rsidR="00A62D18" w:rsidP="00A62D18" w:rsidRDefault="00A62D18" w14:paraId="14FA0780"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auto"/>
            <w:vAlign w:val="center"/>
          </w:tcPr>
          <w:p w:rsidRPr="00A3073C" w:rsidR="00A62D18" w:rsidP="00A62D18" w:rsidRDefault="00A62D18" w14:paraId="56FE67F4"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A62D18" w14:paraId="34A3C1A7" w14:textId="77777777">
        <w:trPr>
          <w:trHeight w:val="20"/>
        </w:trPr>
        <w:tc>
          <w:tcPr>
            <w:tcW w:w="3738" w:type="dxa"/>
            <w:shd w:val="clear" w:color="auto" w:fill="E7E6E6"/>
          </w:tcPr>
          <w:p w:rsidRPr="00A3073C" w:rsidR="00A62D18" w:rsidP="00A62D18" w:rsidRDefault="00A62D18" w14:paraId="4E24F87D"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c. </w:t>
            </w:r>
            <w:r w:rsidRPr="00A3073C">
              <w:rPr>
                <w:rFonts w:cs="Arial"/>
                <w:szCs w:val="20"/>
              </w:rPr>
              <w:tab/>
              <w:t xml:space="preserve">Identify weaknesses/strengths in the </w:t>
            </w:r>
            <w:proofErr w:type="gramStart"/>
            <w:r w:rsidRPr="00A3073C">
              <w:rPr>
                <w:rFonts w:cs="Arial"/>
                <w:szCs w:val="20"/>
              </w:rPr>
              <w:t>child care</w:t>
            </w:r>
            <w:proofErr w:type="gramEnd"/>
            <w:r w:rsidRPr="00A3073C">
              <w:rPr>
                <w:rFonts w:cs="Arial"/>
                <w:szCs w:val="20"/>
              </w:rPr>
              <w:t xml:space="preserve"> system</w:t>
            </w:r>
          </w:p>
        </w:tc>
        <w:tc>
          <w:tcPr>
            <w:tcW w:w="3034" w:type="dxa"/>
            <w:shd w:val="clear" w:color="auto" w:fill="E7E6E6"/>
            <w:vAlign w:val="center"/>
          </w:tcPr>
          <w:p w:rsidRPr="00A3073C" w:rsidR="00A62D18" w:rsidP="00A62D18" w:rsidRDefault="00A62D18" w14:paraId="7B5DAF0B"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E7E6E6"/>
            <w:vAlign w:val="center"/>
          </w:tcPr>
          <w:p w:rsidRPr="00A3073C" w:rsidR="00A62D18" w:rsidP="00A62D18" w:rsidRDefault="00A62D18" w14:paraId="54113ED1"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6E30A5F0" w14:textId="77777777">
        <w:trPr>
          <w:trHeight w:val="20"/>
        </w:trPr>
        <w:tc>
          <w:tcPr>
            <w:tcW w:w="3738" w:type="dxa"/>
            <w:shd w:val="clear" w:color="auto" w:fill="auto"/>
          </w:tcPr>
          <w:p w:rsidRPr="00A3073C" w:rsidR="00A62D18" w:rsidP="00A62D18" w:rsidRDefault="00A62D18" w14:paraId="0948E276"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d. </w:t>
            </w:r>
            <w:r w:rsidRPr="00A3073C">
              <w:rPr>
                <w:rFonts w:cs="Arial"/>
                <w:szCs w:val="20"/>
              </w:rPr>
              <w:tab/>
              <w:t xml:space="preserve">Identify strategies for improving the </w:t>
            </w:r>
            <w:proofErr w:type="gramStart"/>
            <w:r w:rsidRPr="00A3073C">
              <w:rPr>
                <w:rFonts w:cs="Arial"/>
                <w:szCs w:val="20"/>
              </w:rPr>
              <w:t>child care</w:t>
            </w:r>
            <w:proofErr w:type="gramEnd"/>
            <w:r w:rsidRPr="00A3073C">
              <w:rPr>
                <w:rFonts w:cs="Arial"/>
                <w:szCs w:val="20"/>
              </w:rPr>
              <w:t xml:space="preserve"> system </w:t>
            </w:r>
          </w:p>
        </w:tc>
        <w:tc>
          <w:tcPr>
            <w:tcW w:w="3034" w:type="dxa"/>
            <w:shd w:val="clear" w:color="auto" w:fill="auto"/>
            <w:vAlign w:val="center"/>
          </w:tcPr>
          <w:p w:rsidRPr="00A3073C" w:rsidR="00A62D18" w:rsidP="00A62D18" w:rsidRDefault="00A62D18" w14:paraId="4C248496"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auto"/>
            <w:vAlign w:val="center"/>
          </w:tcPr>
          <w:p w:rsidRPr="00A3073C" w:rsidR="00A62D18" w:rsidP="00A62D18" w:rsidRDefault="00A62D18" w14:paraId="2FFF3F6B"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399A119D" w14:textId="77777777">
        <w:trPr>
          <w:trHeight w:val="20"/>
        </w:trPr>
        <w:tc>
          <w:tcPr>
            <w:tcW w:w="3738" w:type="dxa"/>
            <w:shd w:val="clear" w:color="auto" w:fill="auto"/>
          </w:tcPr>
          <w:p w:rsidRPr="00A3073C" w:rsidR="00A62D18" w:rsidP="00A62D18" w:rsidRDefault="00A62D18" w14:paraId="5B5ADF9F" w14:textId="77777777">
            <w:pPr>
              <w:spacing w:before="40" w:after="60" w:line="240" w:lineRule="auto"/>
              <w:ind w:left="331" w:hanging="331"/>
              <w:contextualSpacing/>
              <w:rPr>
                <w:rFonts w:cs="Arial"/>
                <w:b/>
                <w:bCs/>
                <w:sz w:val="22"/>
              </w:rPr>
            </w:pPr>
            <w:r w:rsidRPr="00A3073C">
              <w:rPr>
                <w:rFonts w:cs="Arial"/>
                <w:b/>
                <w:bCs/>
                <w:sz w:val="22"/>
              </w:rPr>
              <w:t>Program and Policy Evaluation</w:t>
            </w:r>
          </w:p>
        </w:tc>
        <w:tc>
          <w:tcPr>
            <w:tcW w:w="3034" w:type="dxa"/>
            <w:shd w:val="clear" w:color="auto" w:fill="auto"/>
            <w:vAlign w:val="center"/>
          </w:tcPr>
          <w:p w:rsidRPr="00A3073C" w:rsidR="00A62D18" w:rsidP="00A62D18" w:rsidRDefault="00A62D18" w14:paraId="4841C548" w14:textId="77777777">
            <w:pPr>
              <w:spacing w:before="40" w:after="60" w:line="240" w:lineRule="auto"/>
              <w:jc w:val="center"/>
              <w:rPr>
                <w:rFonts w:cs="Arial"/>
                <w:sz w:val="12"/>
                <w:szCs w:val="12"/>
              </w:rPr>
            </w:pPr>
          </w:p>
        </w:tc>
        <w:tc>
          <w:tcPr>
            <w:tcW w:w="3044" w:type="dxa"/>
            <w:shd w:val="clear" w:color="auto" w:fill="auto"/>
            <w:vAlign w:val="center"/>
          </w:tcPr>
          <w:p w:rsidRPr="00A3073C" w:rsidR="00A62D18" w:rsidP="00A62D18" w:rsidRDefault="00A62D18" w14:paraId="1E3A31ED" w14:textId="77777777">
            <w:pPr>
              <w:spacing w:before="40" w:after="60" w:line="240" w:lineRule="auto"/>
              <w:jc w:val="center"/>
              <w:rPr>
                <w:rFonts w:cs="Arial"/>
                <w:sz w:val="12"/>
                <w:szCs w:val="12"/>
              </w:rPr>
            </w:pPr>
          </w:p>
        </w:tc>
      </w:tr>
      <w:tr w:rsidRPr="00A3073C" w:rsidR="00A62D18" w:rsidTr="0059216D" w14:paraId="441B91EB" w14:textId="77777777">
        <w:trPr>
          <w:trHeight w:val="20"/>
        </w:trPr>
        <w:tc>
          <w:tcPr>
            <w:tcW w:w="3738" w:type="dxa"/>
            <w:shd w:val="clear" w:color="auto" w:fill="E8E8E8"/>
          </w:tcPr>
          <w:p w:rsidRPr="00A3073C" w:rsidR="00A62D18" w:rsidP="00A62D18" w:rsidRDefault="00A62D18" w14:paraId="66A27692"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e. </w:t>
            </w:r>
            <w:r w:rsidRPr="00A3073C">
              <w:rPr>
                <w:rFonts w:cs="Arial"/>
                <w:szCs w:val="20"/>
              </w:rPr>
              <w:tab/>
              <w:t xml:space="preserve">Explore a new program or policy </w:t>
            </w:r>
          </w:p>
        </w:tc>
        <w:tc>
          <w:tcPr>
            <w:tcW w:w="3034" w:type="dxa"/>
            <w:shd w:val="clear" w:color="auto" w:fill="E8E8E8"/>
            <w:vAlign w:val="center"/>
          </w:tcPr>
          <w:p w:rsidRPr="00A3073C" w:rsidR="00A62D18" w:rsidP="00A62D18" w:rsidRDefault="00A62D18" w14:paraId="01ABA445"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E8E8E8"/>
            <w:vAlign w:val="center"/>
          </w:tcPr>
          <w:p w:rsidRPr="00A3073C" w:rsidR="00A62D18" w:rsidP="00A62D18" w:rsidRDefault="00A62D18" w14:paraId="30C9ADC1"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038CCBB1" w14:textId="77777777">
        <w:trPr>
          <w:trHeight w:val="20"/>
        </w:trPr>
        <w:tc>
          <w:tcPr>
            <w:tcW w:w="3738" w:type="dxa"/>
            <w:shd w:val="clear" w:color="auto" w:fill="auto"/>
          </w:tcPr>
          <w:p w:rsidRPr="00A3073C" w:rsidR="00A62D18" w:rsidP="00A62D18" w:rsidRDefault="00A62D18" w14:paraId="70B9B5D1"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f. </w:t>
            </w:r>
            <w:r w:rsidRPr="00A3073C">
              <w:rPr>
                <w:rFonts w:cs="Arial"/>
                <w:szCs w:val="20"/>
              </w:rPr>
              <w:tab/>
              <w:t xml:space="preserve">Examine an existing program or policy </w:t>
            </w:r>
          </w:p>
        </w:tc>
        <w:tc>
          <w:tcPr>
            <w:tcW w:w="3034" w:type="dxa"/>
            <w:shd w:val="clear" w:color="auto" w:fill="auto"/>
            <w:vAlign w:val="center"/>
          </w:tcPr>
          <w:p w:rsidRPr="00A3073C" w:rsidR="00A62D18" w:rsidP="00A62D18" w:rsidRDefault="00A62D18" w14:paraId="1F80FDC7"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auto"/>
            <w:vAlign w:val="center"/>
          </w:tcPr>
          <w:p w:rsidRPr="00A3073C" w:rsidR="00A62D18" w:rsidP="00A62D18" w:rsidRDefault="00A62D18" w14:paraId="32946FAB"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65D05055" w14:textId="77777777">
        <w:trPr>
          <w:trHeight w:val="20"/>
        </w:trPr>
        <w:tc>
          <w:tcPr>
            <w:tcW w:w="3738" w:type="dxa"/>
            <w:shd w:val="clear" w:color="auto" w:fill="E8E8E8"/>
          </w:tcPr>
          <w:p w:rsidRPr="00A3073C" w:rsidR="00A62D18" w:rsidP="00A62D18" w:rsidRDefault="00A62D18" w14:paraId="4B6EED3D"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g. </w:t>
            </w:r>
            <w:r w:rsidRPr="00A3073C">
              <w:rPr>
                <w:rFonts w:cs="Arial"/>
                <w:szCs w:val="20"/>
              </w:rPr>
              <w:tab/>
              <w:t xml:space="preserve">Identify needed changes in service delivery or program elements </w:t>
            </w:r>
          </w:p>
        </w:tc>
        <w:tc>
          <w:tcPr>
            <w:tcW w:w="3034" w:type="dxa"/>
            <w:shd w:val="clear" w:color="auto" w:fill="E8E8E8"/>
            <w:vAlign w:val="center"/>
          </w:tcPr>
          <w:p w:rsidRPr="00A3073C" w:rsidR="00A62D18" w:rsidP="00A62D18" w:rsidRDefault="00A62D18" w14:paraId="79900FE1"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E8E8E8"/>
            <w:vAlign w:val="center"/>
          </w:tcPr>
          <w:p w:rsidRPr="00A3073C" w:rsidR="00A62D18" w:rsidP="00A62D18" w:rsidRDefault="00A62D18" w14:paraId="26BE18F6"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6A82CFF0" w14:textId="77777777">
        <w:trPr>
          <w:trHeight w:val="20"/>
        </w:trPr>
        <w:tc>
          <w:tcPr>
            <w:tcW w:w="3738" w:type="dxa"/>
            <w:shd w:val="clear" w:color="auto" w:fill="auto"/>
          </w:tcPr>
          <w:p w:rsidRPr="00A3073C" w:rsidR="00A62D18" w:rsidP="00A62D18" w:rsidRDefault="00A62D18" w14:paraId="03A6CB36" w14:textId="77777777">
            <w:pPr>
              <w:spacing w:before="40" w:after="60" w:line="240" w:lineRule="auto"/>
              <w:ind w:left="331" w:hanging="331"/>
              <w:contextualSpacing/>
              <w:rPr>
                <w:rFonts w:cs="Arial"/>
                <w:b/>
                <w:bCs/>
                <w:sz w:val="22"/>
              </w:rPr>
            </w:pPr>
            <w:r w:rsidRPr="00A3073C">
              <w:rPr>
                <w:rFonts w:cs="Arial"/>
                <w:b/>
                <w:bCs/>
                <w:sz w:val="22"/>
              </w:rPr>
              <w:t>Resource Allocation</w:t>
            </w:r>
          </w:p>
        </w:tc>
        <w:tc>
          <w:tcPr>
            <w:tcW w:w="3034" w:type="dxa"/>
            <w:shd w:val="clear" w:color="auto" w:fill="auto"/>
            <w:vAlign w:val="center"/>
          </w:tcPr>
          <w:p w:rsidRPr="00A3073C" w:rsidR="00A62D18" w:rsidP="00A62D18" w:rsidRDefault="00A62D18" w14:paraId="30CE9389" w14:textId="77777777">
            <w:pPr>
              <w:spacing w:before="40" w:after="60" w:line="240" w:lineRule="auto"/>
              <w:ind w:left="331" w:hanging="331"/>
              <w:contextualSpacing/>
              <w:rPr>
                <w:rFonts w:cs="Arial"/>
                <w:b/>
                <w:bCs/>
                <w:sz w:val="22"/>
              </w:rPr>
            </w:pPr>
          </w:p>
        </w:tc>
        <w:tc>
          <w:tcPr>
            <w:tcW w:w="3044" w:type="dxa"/>
            <w:shd w:val="clear" w:color="auto" w:fill="auto"/>
            <w:vAlign w:val="center"/>
          </w:tcPr>
          <w:p w:rsidRPr="00A3073C" w:rsidR="00A62D18" w:rsidP="00A62D18" w:rsidRDefault="00A62D18" w14:paraId="7FFEBC18" w14:textId="77777777">
            <w:pPr>
              <w:spacing w:before="40" w:after="60" w:line="240" w:lineRule="auto"/>
              <w:ind w:left="331" w:hanging="331"/>
              <w:contextualSpacing/>
              <w:rPr>
                <w:rFonts w:cs="Arial"/>
                <w:b/>
                <w:bCs/>
                <w:sz w:val="22"/>
              </w:rPr>
            </w:pPr>
          </w:p>
        </w:tc>
      </w:tr>
      <w:tr w:rsidRPr="00A3073C" w:rsidR="00A62D18" w:rsidTr="0059216D" w14:paraId="362CE841" w14:textId="77777777">
        <w:trPr>
          <w:trHeight w:val="20"/>
        </w:trPr>
        <w:tc>
          <w:tcPr>
            <w:tcW w:w="3738" w:type="dxa"/>
            <w:shd w:val="clear" w:color="auto" w:fill="auto"/>
          </w:tcPr>
          <w:p w:rsidRPr="00A3073C" w:rsidR="00A62D18" w:rsidP="00A62D18" w:rsidRDefault="00A62D18" w14:paraId="377027B1"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h. </w:t>
            </w:r>
            <w:r w:rsidRPr="00A3073C">
              <w:rPr>
                <w:rFonts w:cs="Arial"/>
                <w:szCs w:val="20"/>
              </w:rPr>
              <w:tab/>
              <w:t>Make decisions about allocating resources (funds and/or people) to a program or policy</w:t>
            </w:r>
          </w:p>
        </w:tc>
        <w:tc>
          <w:tcPr>
            <w:tcW w:w="3034" w:type="dxa"/>
            <w:shd w:val="clear" w:color="auto" w:fill="auto"/>
            <w:vAlign w:val="center"/>
          </w:tcPr>
          <w:p w:rsidRPr="00A3073C" w:rsidR="00A62D18" w:rsidP="00A62D18" w:rsidRDefault="00A62D18" w14:paraId="64AF94A7"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auto"/>
            <w:vAlign w:val="center"/>
          </w:tcPr>
          <w:p w:rsidRPr="00A3073C" w:rsidR="00A62D18" w:rsidP="00A62D18" w:rsidRDefault="00A62D18" w14:paraId="3EE6C553"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2B09F21F" w14:textId="77777777">
        <w:trPr>
          <w:trHeight w:val="20"/>
        </w:trPr>
        <w:tc>
          <w:tcPr>
            <w:tcW w:w="3738" w:type="dxa"/>
            <w:shd w:val="clear" w:color="auto" w:fill="E8E8E8"/>
          </w:tcPr>
          <w:p w:rsidRPr="00A3073C" w:rsidR="00A62D18" w:rsidP="00A62D18" w:rsidRDefault="00A62D18" w14:paraId="73D6DD0D" w14:textId="77777777">
            <w:pPr>
              <w:autoSpaceDE w:val="0"/>
              <w:autoSpaceDN w:val="0"/>
              <w:adjustRightInd w:val="0"/>
              <w:spacing w:before="40" w:after="60" w:line="240" w:lineRule="auto"/>
              <w:ind w:left="432" w:hanging="432"/>
              <w:rPr>
                <w:rFonts w:cs="Arial"/>
                <w:szCs w:val="20"/>
              </w:rPr>
            </w:pPr>
            <w:proofErr w:type="spellStart"/>
            <w:r w:rsidRPr="00A3073C">
              <w:rPr>
                <w:rFonts w:cs="Arial"/>
                <w:szCs w:val="20"/>
              </w:rPr>
              <w:t>i</w:t>
            </w:r>
            <w:proofErr w:type="spellEnd"/>
            <w:r w:rsidRPr="00A3073C">
              <w:rPr>
                <w:rFonts w:cs="Arial"/>
                <w:szCs w:val="20"/>
              </w:rPr>
              <w:t xml:space="preserve">. </w:t>
            </w:r>
            <w:r w:rsidRPr="00A3073C">
              <w:rPr>
                <w:rFonts w:cs="Arial"/>
                <w:szCs w:val="20"/>
              </w:rPr>
              <w:tab/>
            </w:r>
            <w:proofErr w:type="gramStart"/>
            <w:r w:rsidRPr="00A3073C">
              <w:rPr>
                <w:rFonts w:cs="Arial"/>
                <w:szCs w:val="20"/>
              </w:rPr>
              <w:t>Make a decision</w:t>
            </w:r>
            <w:proofErr w:type="gramEnd"/>
            <w:r w:rsidRPr="00A3073C">
              <w:rPr>
                <w:rFonts w:cs="Arial"/>
                <w:szCs w:val="20"/>
              </w:rPr>
              <w:t xml:space="preserve"> about whether to eliminate a program or policy </w:t>
            </w:r>
          </w:p>
        </w:tc>
        <w:tc>
          <w:tcPr>
            <w:tcW w:w="3034" w:type="dxa"/>
            <w:shd w:val="clear" w:color="auto" w:fill="E8E8E8"/>
            <w:vAlign w:val="center"/>
          </w:tcPr>
          <w:p w:rsidRPr="00A3073C" w:rsidR="00A62D18" w:rsidP="00A62D18" w:rsidRDefault="00A62D18" w14:paraId="14EB3AF4" w14:textId="77777777">
            <w:pPr>
              <w:spacing w:before="4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E8E8E8"/>
            <w:vAlign w:val="center"/>
          </w:tcPr>
          <w:p w:rsidRPr="00A3073C" w:rsidR="00A62D18" w:rsidP="00A62D18" w:rsidRDefault="00A62D18" w14:paraId="1F41669A"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265C3632" w14:textId="77777777">
        <w:trPr>
          <w:trHeight w:val="20"/>
        </w:trPr>
        <w:tc>
          <w:tcPr>
            <w:tcW w:w="3738" w:type="dxa"/>
            <w:shd w:val="clear" w:color="auto" w:fill="auto"/>
          </w:tcPr>
          <w:p w:rsidRPr="00A3073C" w:rsidR="00A62D18" w:rsidP="00A62D18" w:rsidRDefault="00A62D18" w14:paraId="379A5060" w14:textId="77777777">
            <w:pPr>
              <w:autoSpaceDE w:val="0"/>
              <w:autoSpaceDN w:val="0"/>
              <w:adjustRightInd w:val="0"/>
              <w:spacing w:before="40" w:after="60" w:line="240" w:lineRule="auto"/>
              <w:ind w:left="432" w:hanging="432"/>
              <w:rPr>
                <w:rFonts w:cs="Arial"/>
                <w:szCs w:val="20"/>
              </w:rPr>
            </w:pPr>
            <w:r w:rsidRPr="00A3073C">
              <w:rPr>
                <w:rFonts w:cs="Arial"/>
                <w:szCs w:val="20"/>
              </w:rPr>
              <w:t xml:space="preserve">j.   </w:t>
            </w:r>
            <w:r w:rsidRPr="00A3073C">
              <w:rPr>
                <w:rFonts w:cs="Arial"/>
                <w:szCs w:val="20"/>
              </w:rPr>
              <w:tab/>
              <w:t>Plan and design professional development for agency staff</w:t>
            </w:r>
          </w:p>
        </w:tc>
        <w:tc>
          <w:tcPr>
            <w:tcW w:w="3034" w:type="dxa"/>
            <w:shd w:val="clear" w:color="auto" w:fill="auto"/>
            <w:vAlign w:val="center"/>
          </w:tcPr>
          <w:p w:rsidRPr="00A3073C" w:rsidR="00A62D18" w:rsidP="00A62D18" w:rsidRDefault="00A62D18" w14:paraId="360A46CC" w14:textId="77777777">
            <w:pPr>
              <w:spacing w:before="4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3044" w:type="dxa"/>
            <w:shd w:val="clear" w:color="auto" w:fill="auto"/>
            <w:vAlign w:val="center"/>
          </w:tcPr>
          <w:p w:rsidRPr="00A3073C" w:rsidR="00A62D18" w:rsidP="00A62D18" w:rsidRDefault="00A62D18" w14:paraId="434AC45F" w14:textId="77777777">
            <w:pPr>
              <w:spacing w:before="4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r>
      <w:tr w:rsidRPr="00A3073C" w:rsidR="00A62D18" w:rsidTr="0059216D" w14:paraId="04D4E9FE" w14:textId="77777777">
        <w:trPr>
          <w:trHeight w:val="20"/>
        </w:trPr>
        <w:tc>
          <w:tcPr>
            <w:tcW w:w="3738" w:type="dxa"/>
            <w:shd w:val="clear" w:color="auto" w:fill="auto"/>
          </w:tcPr>
          <w:p w:rsidRPr="00A3073C" w:rsidR="00A62D18" w:rsidP="00A62D18" w:rsidRDefault="00A62D18" w14:paraId="3A97F328" w14:textId="77777777">
            <w:pPr>
              <w:spacing w:before="40" w:after="60" w:line="240" w:lineRule="auto"/>
              <w:ind w:left="331" w:hanging="331"/>
              <w:contextualSpacing/>
              <w:rPr>
                <w:rFonts w:cs="Arial"/>
                <w:b/>
                <w:bCs/>
                <w:sz w:val="22"/>
              </w:rPr>
            </w:pPr>
          </w:p>
        </w:tc>
        <w:tc>
          <w:tcPr>
            <w:tcW w:w="3034" w:type="dxa"/>
            <w:shd w:val="clear" w:color="auto" w:fill="auto"/>
            <w:vAlign w:val="center"/>
          </w:tcPr>
          <w:p w:rsidRPr="00A3073C" w:rsidR="00A62D18" w:rsidP="00A62D18" w:rsidRDefault="00A62D18" w14:paraId="72581AF2" w14:textId="77777777">
            <w:pPr>
              <w:spacing w:before="40" w:after="60" w:line="240" w:lineRule="auto"/>
              <w:ind w:left="331" w:hanging="331"/>
              <w:contextualSpacing/>
              <w:rPr>
                <w:rFonts w:cs="Arial"/>
                <w:b/>
                <w:bCs/>
                <w:sz w:val="22"/>
              </w:rPr>
            </w:pPr>
          </w:p>
        </w:tc>
        <w:tc>
          <w:tcPr>
            <w:tcW w:w="3044" w:type="dxa"/>
            <w:shd w:val="clear" w:color="auto" w:fill="auto"/>
            <w:vAlign w:val="center"/>
          </w:tcPr>
          <w:p w:rsidRPr="00A3073C" w:rsidR="00A62D18" w:rsidP="00A62D18" w:rsidRDefault="00A62D18" w14:paraId="390EB8D1" w14:textId="77777777">
            <w:pPr>
              <w:spacing w:before="40" w:after="60" w:line="240" w:lineRule="auto"/>
              <w:ind w:left="331" w:hanging="331"/>
              <w:contextualSpacing/>
              <w:rPr>
                <w:rFonts w:cs="Arial"/>
                <w:b/>
                <w:bCs/>
                <w:sz w:val="22"/>
              </w:rPr>
            </w:pPr>
          </w:p>
        </w:tc>
      </w:tr>
    </w:tbl>
    <w:p w:rsidRPr="00A3073C" w:rsidR="00A62D18" w:rsidP="00A62D18" w:rsidRDefault="00A62D18" w14:paraId="7721745C" w14:textId="77777777">
      <w:pPr>
        <w:spacing w:before="0" w:after="160" w:line="259" w:lineRule="auto"/>
        <w:rPr>
          <w:rFonts w:eastAsia="Calibri" w:cs="Arial"/>
          <w:sz w:val="22"/>
          <w:szCs w:val="22"/>
        </w:rPr>
        <w:sectPr w:rsidRPr="00A3073C" w:rsidR="00A62D18" w:rsidSect="0059216D">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9080"/>
      </w:tblGrid>
      <w:tr w:rsidRPr="00A3073C" w:rsidR="00A62D18" w:rsidTr="0059216D" w14:paraId="3547A8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14"/>
          <w:p w:rsidRPr="00A3073C" w:rsidR="00A62D18" w:rsidP="00A62D18" w:rsidRDefault="00A62D18" w14:paraId="5979EB60" w14:textId="77777777">
            <w:pPr>
              <w:tabs>
                <w:tab w:val="left" w:pos="432"/>
              </w:tabs>
              <w:spacing w:before="60" w:after="60" w:line="240" w:lineRule="auto"/>
              <w:rPr>
                <w:rFonts w:eastAsia="Times New Roman" w:cs="Arial"/>
                <w:caps/>
                <w:szCs w:val="20"/>
              </w:rPr>
            </w:pPr>
            <w:r w:rsidRPr="00A3073C">
              <w:rPr>
                <w:rFonts w:eastAsia="Times New Roman" w:cs="Arial"/>
                <w:caps/>
                <w:szCs w:val="20"/>
              </w:rPr>
              <w:lastRenderedPageBreak/>
              <w:t>ALL</w:t>
            </w:r>
          </w:p>
        </w:tc>
      </w:tr>
    </w:tbl>
    <w:p w:rsidRPr="00A3073C" w:rsidR="00A62D18" w:rsidP="00A62D18" w:rsidRDefault="00A62D18" w14:paraId="1921B6A7" w14:textId="77777777">
      <w:pPr>
        <w:spacing w:line="240" w:lineRule="auto"/>
        <w:ind w:left="720" w:right="-540" w:hanging="720"/>
        <w:rPr>
          <w:rFonts w:eastAsia="Times New Roman" w:cs="Arial"/>
          <w:b/>
          <w:sz w:val="22"/>
          <w:szCs w:val="22"/>
        </w:rPr>
      </w:pPr>
      <w:r w:rsidRPr="00A3073C">
        <w:rPr>
          <w:rFonts w:eastAsia="Times New Roman" w:cs="Arial"/>
          <w:b/>
          <w:sz w:val="22"/>
          <w:szCs w:val="22"/>
        </w:rPr>
        <w:t>C5.</w:t>
      </w:r>
      <w:r w:rsidRPr="00A3073C">
        <w:rPr>
          <w:rFonts w:eastAsia="Times New Roman" w:cs="Arial"/>
          <w:b/>
          <w:sz w:val="22"/>
          <w:szCs w:val="22"/>
        </w:rPr>
        <w:tab/>
      </w:r>
      <w:bookmarkStart w:name="_Hlk37765934" w:id="15"/>
      <w:r w:rsidRPr="00A3073C">
        <w:rPr>
          <w:rFonts w:eastAsia="Times New Roman" w:cs="Arial"/>
          <w:b/>
          <w:sz w:val="22"/>
          <w:szCs w:val="22"/>
        </w:rPr>
        <w:t>In the past two years, how often has [AGENCY] done the following</w:t>
      </w:r>
      <w:bookmarkEnd w:id="15"/>
      <w:r w:rsidRPr="00A3073C">
        <w:rPr>
          <w:rFonts w:eastAsia="Times New Roman" w:cs="Arial"/>
          <w:b/>
          <w:sz w:val="22"/>
          <w:szCs w:val="22"/>
        </w:rPr>
        <w:t>?</w:t>
      </w:r>
    </w:p>
    <w:tbl>
      <w:tblPr>
        <w:tblStyle w:val="TableGrid3"/>
        <w:tblW w:w="900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0"/>
        <w:gridCol w:w="777"/>
        <w:gridCol w:w="782"/>
        <w:gridCol w:w="789"/>
        <w:gridCol w:w="1022"/>
        <w:gridCol w:w="920"/>
      </w:tblGrid>
      <w:tr w:rsidRPr="00A3073C" w:rsidR="008D228E" w:rsidTr="003F0C2A" w14:paraId="6B23724E" w14:textId="3BEF19B1">
        <w:trPr>
          <w:trHeight w:val="288"/>
        </w:trPr>
        <w:tc>
          <w:tcPr>
            <w:tcW w:w="4710" w:type="dxa"/>
            <w:shd w:val="clear" w:color="auto" w:fill="auto"/>
          </w:tcPr>
          <w:p w:rsidRPr="00A3073C" w:rsidR="008D228E" w:rsidP="00A62D18" w:rsidRDefault="008D228E" w14:paraId="3D68E389" w14:textId="77777777">
            <w:pPr>
              <w:spacing w:before="60" w:after="60" w:line="240" w:lineRule="auto"/>
              <w:rPr>
                <w:rFonts w:cs="Arial"/>
                <w:sz w:val="22"/>
              </w:rPr>
            </w:pPr>
          </w:p>
        </w:tc>
        <w:tc>
          <w:tcPr>
            <w:tcW w:w="3370" w:type="dxa"/>
            <w:gridSpan w:val="4"/>
            <w:tcBorders>
              <w:bottom w:val="single" w:color="auto" w:sz="4" w:space="0"/>
            </w:tcBorders>
            <w:shd w:val="clear" w:color="auto" w:fill="auto"/>
            <w:vAlign w:val="bottom"/>
          </w:tcPr>
          <w:p w:rsidRPr="00A3073C" w:rsidR="008D228E" w:rsidP="00A62D18" w:rsidRDefault="008D228E" w14:paraId="7BEDC174" w14:textId="77777777">
            <w:pPr>
              <w:spacing w:before="60" w:after="60" w:line="240" w:lineRule="auto"/>
              <w:jc w:val="center"/>
              <w:rPr>
                <w:rFonts w:cs="Arial"/>
                <w:szCs w:val="20"/>
              </w:rPr>
            </w:pPr>
            <w:r w:rsidRPr="00A3073C">
              <w:rPr>
                <w:rFonts w:cs="Arial"/>
                <w:sz w:val="22"/>
              </w:rPr>
              <w:t>SELECT ONE PER ROW</w:t>
            </w:r>
          </w:p>
        </w:tc>
        <w:tc>
          <w:tcPr>
            <w:tcW w:w="920" w:type="dxa"/>
            <w:tcBorders>
              <w:bottom w:val="single" w:color="auto" w:sz="4" w:space="0"/>
            </w:tcBorders>
          </w:tcPr>
          <w:p w:rsidRPr="00A3073C" w:rsidR="008D228E" w:rsidP="00A62D18" w:rsidRDefault="008D228E" w14:paraId="5EB980E7" w14:textId="77777777">
            <w:pPr>
              <w:spacing w:before="60" w:after="60" w:line="240" w:lineRule="auto"/>
              <w:jc w:val="center"/>
              <w:rPr>
                <w:rFonts w:cs="Arial"/>
                <w:sz w:val="22"/>
              </w:rPr>
            </w:pPr>
          </w:p>
        </w:tc>
      </w:tr>
      <w:tr w:rsidRPr="00A3073C" w:rsidR="008D228E" w:rsidTr="003F0C2A" w14:paraId="6969571C" w14:textId="0D930373">
        <w:trPr>
          <w:trHeight w:val="500"/>
        </w:trPr>
        <w:tc>
          <w:tcPr>
            <w:tcW w:w="4710" w:type="dxa"/>
            <w:tcBorders>
              <w:right w:val="single" w:color="auto" w:sz="4" w:space="0"/>
            </w:tcBorders>
            <w:shd w:val="clear" w:color="auto" w:fill="auto"/>
          </w:tcPr>
          <w:p w:rsidRPr="00A3073C" w:rsidR="008D228E" w:rsidP="00A62D18" w:rsidRDefault="008D228E" w14:paraId="49E4FB38" w14:textId="77777777">
            <w:pPr>
              <w:spacing w:before="60" w:after="60" w:line="240" w:lineRule="auto"/>
              <w:rPr>
                <w:rFonts w:cs="Arial"/>
                <w:sz w:val="22"/>
              </w:rPr>
            </w:pPr>
          </w:p>
        </w:tc>
        <w:tc>
          <w:tcPr>
            <w:tcW w:w="777"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8D228E" w:rsidP="00A62D18" w:rsidRDefault="008D228E" w14:paraId="708667EF" w14:textId="77777777">
            <w:pPr>
              <w:spacing w:before="60" w:after="60" w:line="240" w:lineRule="auto"/>
              <w:jc w:val="center"/>
              <w:rPr>
                <w:rFonts w:cs="Arial"/>
                <w:szCs w:val="20"/>
              </w:rPr>
            </w:pPr>
            <w:r w:rsidRPr="00A3073C">
              <w:rPr>
                <w:rFonts w:cs="Arial"/>
                <w:szCs w:val="20"/>
              </w:rPr>
              <w:t>Never</w:t>
            </w:r>
          </w:p>
        </w:tc>
        <w:tc>
          <w:tcPr>
            <w:tcW w:w="782"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8D228E" w:rsidP="00A62D18" w:rsidRDefault="008D228E" w14:paraId="6F4E3ECC" w14:textId="77777777">
            <w:pPr>
              <w:spacing w:before="60" w:after="60" w:line="240" w:lineRule="auto"/>
              <w:jc w:val="center"/>
              <w:rPr>
                <w:rFonts w:cs="Arial"/>
                <w:szCs w:val="20"/>
              </w:rPr>
            </w:pPr>
            <w:r w:rsidRPr="00A3073C">
              <w:rPr>
                <w:rFonts w:cs="Arial"/>
                <w:szCs w:val="20"/>
              </w:rPr>
              <w:t>Once</w:t>
            </w:r>
          </w:p>
        </w:tc>
        <w:tc>
          <w:tcPr>
            <w:tcW w:w="789" w:type="dxa"/>
            <w:tcBorders>
              <w:top w:val="single" w:color="auto" w:sz="4" w:space="0"/>
              <w:left w:val="single" w:color="auto" w:sz="4" w:space="0"/>
              <w:bottom w:val="single" w:color="auto" w:sz="4" w:space="0"/>
              <w:right w:val="single" w:color="auto" w:sz="4" w:space="0"/>
            </w:tcBorders>
            <w:vAlign w:val="bottom"/>
          </w:tcPr>
          <w:p w:rsidRPr="00A3073C" w:rsidR="008D228E" w:rsidP="00A62D18" w:rsidRDefault="008D228E" w14:paraId="27CC056E" w14:textId="77777777">
            <w:pPr>
              <w:spacing w:before="60" w:after="60" w:line="240" w:lineRule="auto"/>
              <w:jc w:val="center"/>
              <w:rPr>
                <w:rFonts w:cs="Arial"/>
                <w:szCs w:val="20"/>
              </w:rPr>
            </w:pPr>
            <w:r w:rsidRPr="00A3073C">
              <w:rPr>
                <w:rFonts w:cs="Arial"/>
                <w:szCs w:val="20"/>
              </w:rPr>
              <w:t>Twice</w:t>
            </w:r>
          </w:p>
        </w:tc>
        <w:tc>
          <w:tcPr>
            <w:tcW w:w="1022" w:type="dxa"/>
            <w:tcBorders>
              <w:top w:val="single" w:color="auto" w:sz="4" w:space="0"/>
              <w:left w:val="single" w:color="auto" w:sz="4" w:space="0"/>
              <w:bottom w:val="single" w:color="auto" w:sz="4" w:space="0"/>
              <w:right w:val="single" w:color="auto" w:sz="4" w:space="0"/>
            </w:tcBorders>
            <w:vAlign w:val="bottom"/>
          </w:tcPr>
          <w:p w:rsidRPr="00A3073C" w:rsidR="008D228E" w:rsidP="00A62D18" w:rsidRDefault="008D228E" w14:paraId="58F92766" w14:textId="77777777">
            <w:pPr>
              <w:spacing w:before="60" w:after="60" w:line="240" w:lineRule="auto"/>
              <w:jc w:val="center"/>
              <w:rPr>
                <w:rFonts w:cs="Arial"/>
                <w:szCs w:val="20"/>
              </w:rPr>
            </w:pPr>
            <w:r w:rsidRPr="00A3073C">
              <w:rPr>
                <w:rFonts w:cs="Arial"/>
                <w:szCs w:val="20"/>
              </w:rPr>
              <w:t>Three or more times</w:t>
            </w:r>
          </w:p>
        </w:tc>
        <w:tc>
          <w:tcPr>
            <w:tcW w:w="920" w:type="dxa"/>
            <w:tcBorders>
              <w:top w:val="single" w:color="auto" w:sz="4" w:space="0"/>
              <w:left w:val="single" w:color="auto" w:sz="4" w:space="0"/>
              <w:bottom w:val="single" w:color="auto" w:sz="4" w:space="0"/>
              <w:right w:val="single" w:color="auto" w:sz="4" w:space="0"/>
            </w:tcBorders>
          </w:tcPr>
          <w:p w:rsidRPr="00A3073C" w:rsidR="008D228E" w:rsidP="00A62D18" w:rsidRDefault="008D228E" w14:paraId="5BF80AF9" w14:textId="6263E5CC">
            <w:pPr>
              <w:spacing w:before="60" w:after="60" w:line="240" w:lineRule="auto"/>
              <w:jc w:val="center"/>
              <w:rPr>
                <w:rFonts w:cs="Arial"/>
                <w:szCs w:val="20"/>
              </w:rPr>
            </w:pPr>
            <w:r>
              <w:rPr>
                <w:rFonts w:cs="Arial"/>
                <w:szCs w:val="20"/>
              </w:rPr>
              <w:t>I don’t know</w:t>
            </w:r>
          </w:p>
        </w:tc>
      </w:tr>
      <w:tr w:rsidRPr="00A3073C" w:rsidR="008D228E" w:rsidTr="003F0C2A" w14:paraId="1D57069C" w14:textId="55C9D523">
        <w:trPr>
          <w:trHeight w:val="17"/>
        </w:trPr>
        <w:tc>
          <w:tcPr>
            <w:tcW w:w="4710" w:type="dxa"/>
            <w:shd w:val="clear" w:color="auto" w:fill="auto"/>
            <w:vAlign w:val="center"/>
          </w:tcPr>
          <w:p w:rsidRPr="00A3073C" w:rsidR="008D228E" w:rsidP="008D228E" w:rsidRDefault="008D228E" w14:paraId="093FABF6" w14:textId="77777777">
            <w:pPr>
              <w:autoSpaceDE w:val="0"/>
              <w:autoSpaceDN w:val="0"/>
              <w:adjustRightInd w:val="0"/>
              <w:spacing w:before="60" w:after="60" w:line="240" w:lineRule="auto"/>
              <w:ind w:left="432" w:hanging="432"/>
              <w:rPr>
                <w:rFonts w:cs="Arial"/>
                <w:szCs w:val="20"/>
              </w:rPr>
            </w:pPr>
            <w:r w:rsidRPr="00A3073C">
              <w:rPr>
                <w:rFonts w:cs="Arial"/>
                <w:szCs w:val="20"/>
              </w:rPr>
              <w:t>a.</w:t>
            </w:r>
            <w:r w:rsidRPr="00A3073C">
              <w:rPr>
                <w:rFonts w:cs="Arial"/>
                <w:szCs w:val="20"/>
              </w:rPr>
              <w:tab/>
              <w:t>Collaborated with people outside of our agency on research?</w:t>
            </w:r>
          </w:p>
        </w:tc>
        <w:tc>
          <w:tcPr>
            <w:tcW w:w="777" w:type="dxa"/>
            <w:shd w:val="clear" w:color="auto" w:fill="auto"/>
            <w:vAlign w:val="center"/>
          </w:tcPr>
          <w:p w:rsidRPr="00A3073C" w:rsidR="008D228E" w:rsidP="008D228E" w:rsidRDefault="008D228E" w14:paraId="6AB4A739"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82" w:type="dxa"/>
            <w:shd w:val="clear" w:color="auto" w:fill="auto"/>
            <w:vAlign w:val="center"/>
          </w:tcPr>
          <w:p w:rsidRPr="00A3073C" w:rsidR="008D228E" w:rsidP="008D228E" w:rsidRDefault="008D228E" w14:paraId="2F803204"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789" w:type="dxa"/>
            <w:shd w:val="clear" w:color="auto" w:fill="auto"/>
            <w:vAlign w:val="center"/>
          </w:tcPr>
          <w:p w:rsidRPr="00A3073C" w:rsidR="008D228E" w:rsidP="008D228E" w:rsidRDefault="008D228E" w14:paraId="640B840A"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22" w:type="dxa"/>
            <w:shd w:val="clear" w:color="auto" w:fill="auto"/>
            <w:vAlign w:val="center"/>
          </w:tcPr>
          <w:p w:rsidRPr="00A3073C" w:rsidR="008D228E" w:rsidP="008D228E" w:rsidRDefault="008D228E" w14:paraId="28D56381"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920" w:type="dxa"/>
            <w:vAlign w:val="center"/>
          </w:tcPr>
          <w:p w:rsidRPr="00A3073C" w:rsidR="008D228E" w:rsidP="008D228E" w:rsidRDefault="008D228E" w14:paraId="3B028205" w14:textId="6B1C9E73">
            <w:pPr>
              <w:spacing w:before="60" w:after="60" w:line="240" w:lineRule="auto"/>
              <w:jc w:val="center"/>
              <w:rPr>
                <w:rFonts w:cs="Arial"/>
                <w:sz w:val="12"/>
                <w:szCs w:val="12"/>
              </w:rPr>
            </w:pPr>
            <w:r>
              <w:rPr>
                <w:rFonts w:cs="Arial"/>
                <w:sz w:val="12"/>
                <w:szCs w:val="12"/>
              </w:rPr>
              <w:t xml:space="preserve">d </w:t>
            </w:r>
            <w:r w:rsidRPr="00A3073C">
              <w:rPr>
                <w:rFonts w:cs="Arial"/>
                <w:sz w:val="12"/>
                <w:szCs w:val="12"/>
              </w:rPr>
              <w:t xml:space="preserve"> </w:t>
            </w:r>
            <w:r w:rsidRPr="00A3073C">
              <w:rPr>
                <w:rFonts w:cs="Arial"/>
                <w:sz w:val="28"/>
                <w:szCs w:val="28"/>
              </w:rPr>
              <w:sym w:font="Wingdings" w:char="F06D"/>
            </w:r>
          </w:p>
        </w:tc>
      </w:tr>
      <w:tr w:rsidRPr="00A3073C" w:rsidR="008D228E" w:rsidTr="003F0C2A" w14:paraId="57D876B9" w14:textId="6A42DFA4">
        <w:trPr>
          <w:trHeight w:val="17"/>
        </w:trPr>
        <w:tc>
          <w:tcPr>
            <w:tcW w:w="4710" w:type="dxa"/>
            <w:shd w:val="clear" w:color="auto" w:fill="E8E8E8"/>
            <w:vAlign w:val="center"/>
          </w:tcPr>
          <w:p w:rsidRPr="00A3073C" w:rsidR="008D228E" w:rsidP="008D228E" w:rsidRDefault="008D228E" w14:paraId="2EA551BC" w14:textId="51578A22">
            <w:pPr>
              <w:autoSpaceDE w:val="0"/>
              <w:autoSpaceDN w:val="0"/>
              <w:adjustRightInd w:val="0"/>
              <w:spacing w:before="60" w:after="60" w:line="240" w:lineRule="auto"/>
              <w:ind w:left="432" w:hanging="432"/>
              <w:rPr>
                <w:rFonts w:cs="Arial"/>
                <w:szCs w:val="20"/>
              </w:rPr>
            </w:pPr>
            <w:r w:rsidRPr="00A3073C">
              <w:rPr>
                <w:rFonts w:cs="Arial"/>
                <w:szCs w:val="20"/>
              </w:rPr>
              <w:t>b.</w:t>
            </w:r>
            <w:r w:rsidRPr="00A3073C">
              <w:rPr>
                <w:rFonts w:cs="Arial"/>
                <w:szCs w:val="20"/>
              </w:rPr>
              <w:tab/>
              <w:t>Collected data as part of a research study (</w:t>
            </w:r>
            <w:r>
              <w:rPr>
                <w:rFonts w:cs="Arial"/>
                <w:szCs w:val="20"/>
              </w:rPr>
              <w:t>for example</w:t>
            </w:r>
            <w:r w:rsidRPr="00A3073C">
              <w:rPr>
                <w:rFonts w:cs="Arial"/>
                <w:szCs w:val="20"/>
              </w:rPr>
              <w:t>, did a survey, focus group or interviews)?</w:t>
            </w:r>
          </w:p>
        </w:tc>
        <w:tc>
          <w:tcPr>
            <w:tcW w:w="777" w:type="dxa"/>
            <w:shd w:val="clear" w:color="auto" w:fill="E8E8E8"/>
            <w:vAlign w:val="center"/>
          </w:tcPr>
          <w:p w:rsidRPr="00A3073C" w:rsidR="008D228E" w:rsidP="008D228E" w:rsidRDefault="008D228E" w14:paraId="173D629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82" w:type="dxa"/>
            <w:shd w:val="clear" w:color="auto" w:fill="E8E8E8"/>
            <w:vAlign w:val="center"/>
          </w:tcPr>
          <w:p w:rsidRPr="00A3073C" w:rsidR="008D228E" w:rsidP="008D228E" w:rsidRDefault="008D228E" w14:paraId="28FB93F8"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89" w:type="dxa"/>
            <w:shd w:val="clear" w:color="auto" w:fill="E8E8E8"/>
            <w:vAlign w:val="center"/>
          </w:tcPr>
          <w:p w:rsidRPr="00A3073C" w:rsidR="008D228E" w:rsidP="008D228E" w:rsidRDefault="008D228E" w14:paraId="56686084"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22" w:type="dxa"/>
            <w:shd w:val="clear" w:color="auto" w:fill="E8E8E8"/>
            <w:vAlign w:val="center"/>
          </w:tcPr>
          <w:p w:rsidRPr="00A3073C" w:rsidR="008D228E" w:rsidP="008D228E" w:rsidRDefault="008D228E" w14:paraId="7D4B9678"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920" w:type="dxa"/>
            <w:shd w:val="clear" w:color="auto" w:fill="E8E8E8"/>
            <w:vAlign w:val="center"/>
          </w:tcPr>
          <w:p w:rsidRPr="00A3073C" w:rsidR="008D228E" w:rsidP="008D228E" w:rsidRDefault="008D228E" w14:paraId="228A9103" w14:textId="43F791B8">
            <w:pPr>
              <w:spacing w:before="60" w:after="60" w:line="240" w:lineRule="auto"/>
              <w:jc w:val="center"/>
              <w:rPr>
                <w:rFonts w:cs="Arial"/>
                <w:sz w:val="12"/>
                <w:szCs w:val="12"/>
              </w:rPr>
            </w:pPr>
            <w:r>
              <w:rPr>
                <w:rFonts w:cs="Arial"/>
                <w:sz w:val="12"/>
                <w:szCs w:val="12"/>
              </w:rPr>
              <w:t>d</w:t>
            </w:r>
            <w:r w:rsidRPr="00A3073C">
              <w:rPr>
                <w:rFonts w:cs="Arial"/>
                <w:sz w:val="12"/>
                <w:szCs w:val="12"/>
              </w:rPr>
              <w:t xml:space="preserve">  </w:t>
            </w:r>
            <w:r w:rsidRPr="00A3073C">
              <w:rPr>
                <w:rFonts w:cs="Arial"/>
                <w:sz w:val="28"/>
                <w:szCs w:val="28"/>
              </w:rPr>
              <w:sym w:font="Wingdings" w:char="F06D"/>
            </w:r>
          </w:p>
        </w:tc>
      </w:tr>
      <w:tr w:rsidRPr="00A3073C" w:rsidR="008D228E" w:rsidTr="003F0C2A" w14:paraId="54626CA6" w14:textId="38E9F249">
        <w:trPr>
          <w:trHeight w:val="17"/>
        </w:trPr>
        <w:tc>
          <w:tcPr>
            <w:tcW w:w="4710" w:type="dxa"/>
            <w:shd w:val="clear" w:color="auto" w:fill="auto"/>
            <w:vAlign w:val="center"/>
          </w:tcPr>
          <w:p w:rsidRPr="00A3073C" w:rsidR="008D228E" w:rsidP="008D228E" w:rsidRDefault="008D228E" w14:paraId="264F7E3C" w14:textId="77777777">
            <w:pPr>
              <w:autoSpaceDE w:val="0"/>
              <w:autoSpaceDN w:val="0"/>
              <w:adjustRightInd w:val="0"/>
              <w:spacing w:before="60" w:after="60" w:line="240" w:lineRule="auto"/>
              <w:ind w:left="432" w:hanging="432"/>
              <w:rPr>
                <w:rFonts w:cs="Arial"/>
                <w:szCs w:val="20"/>
              </w:rPr>
            </w:pPr>
            <w:r w:rsidRPr="00A3073C">
              <w:rPr>
                <w:rFonts w:cs="Arial"/>
                <w:sz w:val="22"/>
              </w:rPr>
              <w:t>c.</w:t>
            </w:r>
            <w:r w:rsidRPr="00A3073C">
              <w:rPr>
                <w:rFonts w:cs="Arial"/>
                <w:sz w:val="22"/>
              </w:rPr>
              <w:tab/>
            </w:r>
            <w:r w:rsidRPr="00A3073C">
              <w:rPr>
                <w:rFonts w:cs="Arial"/>
                <w:szCs w:val="20"/>
              </w:rPr>
              <w:t>Contracted with an external researcher to help our agency answer research questions</w:t>
            </w:r>
          </w:p>
        </w:tc>
        <w:tc>
          <w:tcPr>
            <w:tcW w:w="777" w:type="dxa"/>
            <w:shd w:val="clear" w:color="auto" w:fill="auto"/>
            <w:vAlign w:val="center"/>
          </w:tcPr>
          <w:p w:rsidRPr="00A3073C" w:rsidR="008D228E" w:rsidP="008D228E" w:rsidRDefault="008D228E" w14:paraId="52AA9445"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82" w:type="dxa"/>
            <w:shd w:val="clear" w:color="auto" w:fill="auto"/>
            <w:vAlign w:val="center"/>
          </w:tcPr>
          <w:p w:rsidRPr="00A3073C" w:rsidR="008D228E" w:rsidP="008D228E" w:rsidRDefault="008D228E" w14:paraId="7506F80D"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89" w:type="dxa"/>
            <w:shd w:val="clear" w:color="auto" w:fill="auto"/>
            <w:vAlign w:val="center"/>
          </w:tcPr>
          <w:p w:rsidRPr="00A3073C" w:rsidR="008D228E" w:rsidP="008D228E" w:rsidRDefault="008D228E" w14:paraId="2766F486"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22" w:type="dxa"/>
            <w:shd w:val="clear" w:color="auto" w:fill="auto"/>
            <w:vAlign w:val="center"/>
          </w:tcPr>
          <w:p w:rsidRPr="00A3073C" w:rsidR="008D228E" w:rsidP="008D228E" w:rsidRDefault="008D228E" w14:paraId="33BF7E70"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920" w:type="dxa"/>
            <w:vAlign w:val="center"/>
          </w:tcPr>
          <w:p w:rsidRPr="00A3073C" w:rsidR="008D228E" w:rsidP="008D228E" w:rsidRDefault="008D228E" w14:paraId="0200BE54" w14:textId="0B9E2813">
            <w:pPr>
              <w:spacing w:before="60" w:after="60" w:line="240" w:lineRule="auto"/>
              <w:jc w:val="center"/>
              <w:rPr>
                <w:rFonts w:cs="Arial"/>
                <w:sz w:val="12"/>
                <w:szCs w:val="12"/>
              </w:rPr>
            </w:pPr>
            <w:r>
              <w:rPr>
                <w:rFonts w:cs="Arial"/>
                <w:sz w:val="12"/>
                <w:szCs w:val="12"/>
              </w:rPr>
              <w:t>d</w:t>
            </w:r>
            <w:r w:rsidRPr="00A3073C">
              <w:rPr>
                <w:rFonts w:cs="Arial"/>
                <w:sz w:val="12"/>
                <w:szCs w:val="12"/>
              </w:rPr>
              <w:t xml:space="preserve">  </w:t>
            </w:r>
            <w:r w:rsidRPr="00A3073C">
              <w:rPr>
                <w:rFonts w:cs="Arial"/>
                <w:sz w:val="28"/>
                <w:szCs w:val="28"/>
              </w:rPr>
              <w:sym w:font="Wingdings" w:char="F06D"/>
            </w:r>
          </w:p>
        </w:tc>
      </w:tr>
      <w:tr w:rsidRPr="00A3073C" w:rsidR="008D228E" w:rsidTr="003F0C2A" w14:paraId="31F535ED" w14:textId="71924DE4">
        <w:trPr>
          <w:trHeight w:val="17"/>
        </w:trPr>
        <w:tc>
          <w:tcPr>
            <w:tcW w:w="4710" w:type="dxa"/>
            <w:shd w:val="clear" w:color="auto" w:fill="E7E6E6"/>
            <w:vAlign w:val="center"/>
          </w:tcPr>
          <w:p w:rsidRPr="00A3073C" w:rsidR="008D228E" w:rsidP="008D228E" w:rsidRDefault="008D228E" w14:paraId="5EEEED9A" w14:textId="77777777">
            <w:pPr>
              <w:autoSpaceDE w:val="0"/>
              <w:autoSpaceDN w:val="0"/>
              <w:adjustRightInd w:val="0"/>
              <w:spacing w:before="60" w:after="60" w:line="240" w:lineRule="auto"/>
              <w:ind w:left="432" w:hanging="432"/>
              <w:rPr>
                <w:rFonts w:cs="Arial"/>
                <w:sz w:val="22"/>
              </w:rPr>
            </w:pPr>
            <w:r w:rsidRPr="00A3073C">
              <w:rPr>
                <w:rFonts w:cs="Arial"/>
                <w:sz w:val="22"/>
              </w:rPr>
              <w:t>d.</w:t>
            </w:r>
            <w:r w:rsidRPr="00A3073C">
              <w:rPr>
                <w:rFonts w:cs="Arial"/>
                <w:sz w:val="22"/>
              </w:rPr>
              <w:tab/>
            </w:r>
            <w:r w:rsidRPr="00A3073C">
              <w:rPr>
                <w:rFonts w:cs="Arial"/>
                <w:szCs w:val="20"/>
              </w:rPr>
              <w:t>Produced a publicly available research report, publication or conference presentation</w:t>
            </w:r>
          </w:p>
        </w:tc>
        <w:tc>
          <w:tcPr>
            <w:tcW w:w="777" w:type="dxa"/>
            <w:shd w:val="clear" w:color="auto" w:fill="E7E6E6"/>
            <w:vAlign w:val="center"/>
          </w:tcPr>
          <w:p w:rsidRPr="00A3073C" w:rsidR="008D228E" w:rsidP="008D228E" w:rsidRDefault="008D228E" w14:paraId="0F1E09DC"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82" w:type="dxa"/>
            <w:shd w:val="clear" w:color="auto" w:fill="E7E6E6"/>
            <w:vAlign w:val="center"/>
          </w:tcPr>
          <w:p w:rsidRPr="00A3073C" w:rsidR="008D228E" w:rsidP="008D228E" w:rsidRDefault="008D228E" w14:paraId="0E6CF964"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89" w:type="dxa"/>
            <w:shd w:val="clear" w:color="auto" w:fill="E7E6E6"/>
            <w:vAlign w:val="center"/>
          </w:tcPr>
          <w:p w:rsidRPr="00A3073C" w:rsidR="008D228E" w:rsidP="008D228E" w:rsidRDefault="008D228E" w14:paraId="05A83B36"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22" w:type="dxa"/>
            <w:shd w:val="clear" w:color="auto" w:fill="E7E6E6"/>
            <w:vAlign w:val="center"/>
          </w:tcPr>
          <w:p w:rsidRPr="00A3073C" w:rsidR="008D228E" w:rsidP="008D228E" w:rsidRDefault="008D228E" w14:paraId="21F43DD7"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920" w:type="dxa"/>
            <w:shd w:val="clear" w:color="auto" w:fill="E7E6E6"/>
            <w:vAlign w:val="center"/>
          </w:tcPr>
          <w:p w:rsidRPr="00A3073C" w:rsidR="008D228E" w:rsidP="008D228E" w:rsidRDefault="008D228E" w14:paraId="14C31892" w14:textId="4D74076A">
            <w:pPr>
              <w:spacing w:before="60" w:after="60" w:line="240" w:lineRule="auto"/>
              <w:jc w:val="center"/>
              <w:rPr>
                <w:rFonts w:cs="Arial"/>
                <w:sz w:val="12"/>
                <w:szCs w:val="12"/>
              </w:rPr>
            </w:pPr>
            <w:r>
              <w:rPr>
                <w:rFonts w:cs="Arial"/>
                <w:sz w:val="12"/>
                <w:szCs w:val="12"/>
              </w:rPr>
              <w:t>d</w:t>
            </w:r>
            <w:r w:rsidRPr="00A3073C">
              <w:rPr>
                <w:rFonts w:cs="Arial"/>
                <w:sz w:val="12"/>
                <w:szCs w:val="12"/>
              </w:rPr>
              <w:t xml:space="preserve">  </w:t>
            </w:r>
            <w:r w:rsidRPr="00A3073C">
              <w:rPr>
                <w:rFonts w:cs="Arial"/>
                <w:sz w:val="28"/>
                <w:szCs w:val="28"/>
              </w:rPr>
              <w:sym w:font="Wingdings" w:char="F06D"/>
            </w:r>
          </w:p>
        </w:tc>
      </w:tr>
      <w:tr w:rsidRPr="00A3073C" w:rsidR="008D228E" w:rsidTr="003F0C2A" w14:paraId="7C3F694A" w14:textId="1B926372">
        <w:trPr>
          <w:trHeight w:val="17"/>
        </w:trPr>
        <w:tc>
          <w:tcPr>
            <w:tcW w:w="4710" w:type="dxa"/>
            <w:shd w:val="clear" w:color="auto" w:fill="FFFFFF"/>
            <w:vAlign w:val="center"/>
          </w:tcPr>
          <w:p w:rsidRPr="00A3073C" w:rsidR="008D228E" w:rsidP="008D228E" w:rsidRDefault="008D228E" w14:paraId="27229041" w14:textId="265B2D38">
            <w:pPr>
              <w:autoSpaceDE w:val="0"/>
              <w:autoSpaceDN w:val="0"/>
              <w:adjustRightInd w:val="0"/>
              <w:spacing w:before="60" w:after="60" w:line="240" w:lineRule="auto"/>
              <w:ind w:left="432" w:hanging="432"/>
              <w:rPr>
                <w:rFonts w:cs="Arial"/>
                <w:sz w:val="22"/>
              </w:rPr>
            </w:pPr>
            <w:r w:rsidRPr="00A3073C">
              <w:rPr>
                <w:rFonts w:cs="Arial"/>
                <w:sz w:val="22"/>
              </w:rPr>
              <w:t>e.</w:t>
            </w:r>
            <w:r w:rsidRPr="00A3073C">
              <w:rPr>
                <w:rFonts w:cs="Arial"/>
                <w:sz w:val="22"/>
              </w:rPr>
              <w:tab/>
            </w:r>
            <w:r w:rsidRPr="00A3073C">
              <w:rPr>
                <w:rFonts w:cs="Arial"/>
                <w:szCs w:val="20"/>
              </w:rPr>
              <w:t>Shared results of research on our website or on social media (</w:t>
            </w:r>
            <w:r>
              <w:rPr>
                <w:rFonts w:cs="Arial"/>
                <w:szCs w:val="20"/>
              </w:rPr>
              <w:t xml:space="preserve">for example, </w:t>
            </w:r>
            <w:r w:rsidRPr="00A3073C">
              <w:rPr>
                <w:rFonts w:cs="Arial"/>
                <w:szCs w:val="20"/>
              </w:rPr>
              <w:t>Facebook, Twitter)</w:t>
            </w:r>
          </w:p>
        </w:tc>
        <w:tc>
          <w:tcPr>
            <w:tcW w:w="777" w:type="dxa"/>
            <w:shd w:val="clear" w:color="auto" w:fill="FFFFFF"/>
            <w:vAlign w:val="center"/>
          </w:tcPr>
          <w:p w:rsidRPr="00A3073C" w:rsidR="008D228E" w:rsidP="008D228E" w:rsidRDefault="008D228E" w14:paraId="7404C83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82" w:type="dxa"/>
            <w:shd w:val="clear" w:color="auto" w:fill="FFFFFF"/>
            <w:vAlign w:val="center"/>
          </w:tcPr>
          <w:p w:rsidRPr="00A3073C" w:rsidR="008D228E" w:rsidP="008D228E" w:rsidRDefault="008D228E" w14:paraId="768174BD"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89" w:type="dxa"/>
            <w:shd w:val="clear" w:color="auto" w:fill="FFFFFF"/>
            <w:vAlign w:val="center"/>
          </w:tcPr>
          <w:p w:rsidRPr="00A3073C" w:rsidR="008D228E" w:rsidP="008D228E" w:rsidRDefault="008D228E" w14:paraId="5F686E9E"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22" w:type="dxa"/>
            <w:shd w:val="clear" w:color="auto" w:fill="FFFFFF"/>
            <w:vAlign w:val="center"/>
          </w:tcPr>
          <w:p w:rsidRPr="00A3073C" w:rsidR="008D228E" w:rsidP="008D228E" w:rsidRDefault="008D228E" w14:paraId="44689C42"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920" w:type="dxa"/>
            <w:shd w:val="clear" w:color="auto" w:fill="FFFFFF"/>
            <w:vAlign w:val="center"/>
          </w:tcPr>
          <w:p w:rsidRPr="00A3073C" w:rsidR="008D228E" w:rsidP="008D228E" w:rsidRDefault="008D228E" w14:paraId="59FDCE0D" w14:textId="774D5548">
            <w:pPr>
              <w:spacing w:before="60" w:after="60" w:line="240" w:lineRule="auto"/>
              <w:jc w:val="center"/>
              <w:rPr>
                <w:rFonts w:cs="Arial"/>
                <w:sz w:val="12"/>
                <w:szCs w:val="12"/>
              </w:rPr>
            </w:pPr>
            <w:r>
              <w:rPr>
                <w:rFonts w:cs="Arial"/>
                <w:sz w:val="12"/>
                <w:szCs w:val="12"/>
              </w:rPr>
              <w:t>d</w:t>
            </w:r>
            <w:r w:rsidRPr="00A3073C">
              <w:rPr>
                <w:rFonts w:cs="Arial"/>
                <w:sz w:val="12"/>
                <w:szCs w:val="12"/>
              </w:rPr>
              <w:t xml:space="preserve">  </w:t>
            </w:r>
            <w:r w:rsidRPr="00A3073C">
              <w:rPr>
                <w:rFonts w:cs="Arial"/>
                <w:sz w:val="28"/>
                <w:szCs w:val="28"/>
              </w:rPr>
              <w:sym w:font="Wingdings" w:char="F06D"/>
            </w:r>
          </w:p>
        </w:tc>
      </w:tr>
      <w:tr w:rsidRPr="00A3073C" w:rsidR="008D228E" w:rsidTr="003F0C2A" w14:paraId="02A2C3F3" w14:textId="78D6A70E">
        <w:trPr>
          <w:trHeight w:val="17"/>
        </w:trPr>
        <w:tc>
          <w:tcPr>
            <w:tcW w:w="4710" w:type="dxa"/>
            <w:shd w:val="clear" w:color="auto" w:fill="FFFFFF"/>
            <w:vAlign w:val="center"/>
          </w:tcPr>
          <w:p w:rsidRPr="00A3073C" w:rsidR="008D228E" w:rsidP="008D228E" w:rsidRDefault="008D228E" w14:paraId="27B72981" w14:textId="77777777">
            <w:pPr>
              <w:autoSpaceDE w:val="0"/>
              <w:autoSpaceDN w:val="0"/>
              <w:adjustRightInd w:val="0"/>
              <w:spacing w:before="60" w:after="60" w:line="240" w:lineRule="auto"/>
              <w:ind w:left="432" w:hanging="432"/>
              <w:rPr>
                <w:rFonts w:cs="Arial"/>
                <w:sz w:val="22"/>
              </w:rPr>
            </w:pPr>
          </w:p>
        </w:tc>
        <w:tc>
          <w:tcPr>
            <w:tcW w:w="777" w:type="dxa"/>
            <w:shd w:val="clear" w:color="auto" w:fill="FFFFFF"/>
            <w:vAlign w:val="center"/>
          </w:tcPr>
          <w:p w:rsidRPr="00A3073C" w:rsidR="008D228E" w:rsidP="008D228E" w:rsidRDefault="008D228E" w14:paraId="38C009D0" w14:textId="77777777">
            <w:pPr>
              <w:spacing w:before="60" w:after="60" w:line="240" w:lineRule="auto"/>
              <w:jc w:val="center"/>
              <w:rPr>
                <w:rFonts w:cs="Arial"/>
                <w:sz w:val="12"/>
                <w:szCs w:val="12"/>
              </w:rPr>
            </w:pPr>
          </w:p>
        </w:tc>
        <w:tc>
          <w:tcPr>
            <w:tcW w:w="782" w:type="dxa"/>
            <w:shd w:val="clear" w:color="auto" w:fill="FFFFFF"/>
            <w:vAlign w:val="center"/>
          </w:tcPr>
          <w:p w:rsidRPr="00A3073C" w:rsidR="008D228E" w:rsidP="008D228E" w:rsidRDefault="008D228E" w14:paraId="3A454322" w14:textId="77777777">
            <w:pPr>
              <w:spacing w:before="60" w:after="60" w:line="240" w:lineRule="auto"/>
              <w:jc w:val="center"/>
              <w:rPr>
                <w:rFonts w:cs="Arial"/>
                <w:sz w:val="12"/>
                <w:szCs w:val="12"/>
              </w:rPr>
            </w:pPr>
          </w:p>
        </w:tc>
        <w:tc>
          <w:tcPr>
            <w:tcW w:w="789" w:type="dxa"/>
            <w:shd w:val="clear" w:color="auto" w:fill="FFFFFF"/>
            <w:vAlign w:val="center"/>
          </w:tcPr>
          <w:p w:rsidRPr="00A3073C" w:rsidR="008D228E" w:rsidP="008D228E" w:rsidRDefault="008D228E" w14:paraId="0E2D4FA3" w14:textId="77777777">
            <w:pPr>
              <w:spacing w:before="60" w:after="60" w:line="240" w:lineRule="auto"/>
              <w:jc w:val="center"/>
              <w:rPr>
                <w:rFonts w:cs="Arial"/>
                <w:sz w:val="12"/>
                <w:szCs w:val="12"/>
              </w:rPr>
            </w:pPr>
          </w:p>
        </w:tc>
        <w:tc>
          <w:tcPr>
            <w:tcW w:w="1022" w:type="dxa"/>
            <w:shd w:val="clear" w:color="auto" w:fill="FFFFFF"/>
            <w:vAlign w:val="center"/>
          </w:tcPr>
          <w:p w:rsidRPr="00A3073C" w:rsidR="008D228E" w:rsidP="008D228E" w:rsidRDefault="008D228E" w14:paraId="7B54E359" w14:textId="77777777">
            <w:pPr>
              <w:spacing w:before="60" w:after="60" w:line="240" w:lineRule="auto"/>
              <w:jc w:val="center"/>
              <w:rPr>
                <w:rFonts w:cs="Arial"/>
                <w:sz w:val="12"/>
                <w:szCs w:val="12"/>
              </w:rPr>
            </w:pPr>
          </w:p>
        </w:tc>
        <w:tc>
          <w:tcPr>
            <w:tcW w:w="920" w:type="dxa"/>
            <w:shd w:val="clear" w:color="auto" w:fill="FFFFFF"/>
          </w:tcPr>
          <w:p w:rsidRPr="00A3073C" w:rsidR="008D228E" w:rsidP="008D228E" w:rsidRDefault="008D228E" w14:paraId="5DD3B839" w14:textId="77777777">
            <w:pPr>
              <w:spacing w:before="60" w:after="60" w:line="240" w:lineRule="auto"/>
              <w:jc w:val="center"/>
              <w:rPr>
                <w:rFonts w:cs="Arial"/>
                <w:sz w:val="12"/>
                <w:szCs w:val="12"/>
              </w:rPr>
            </w:pPr>
          </w:p>
        </w:tc>
      </w:tr>
    </w:tbl>
    <w:tbl>
      <w:tblPr>
        <w:tblW w:w="5000" w:type="pct"/>
        <w:tblLook w:val="04A0" w:firstRow="1" w:lastRow="0" w:firstColumn="1" w:lastColumn="0" w:noHBand="0" w:noVBand="1"/>
      </w:tblPr>
      <w:tblGrid>
        <w:gridCol w:w="9080"/>
      </w:tblGrid>
      <w:tr w:rsidRPr="00A3073C" w:rsidR="00A62D18" w:rsidTr="0059216D" w14:paraId="7C6B00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3943E312" w14:textId="77777777">
            <w:pPr>
              <w:tabs>
                <w:tab w:val="left" w:pos="432"/>
              </w:tabs>
              <w:spacing w:before="60" w:after="60" w:line="240" w:lineRule="auto"/>
              <w:rPr>
                <w:rFonts w:eastAsia="Times New Roman" w:cs="Arial"/>
                <w:caps/>
                <w:szCs w:val="20"/>
              </w:rPr>
            </w:pPr>
            <w:bookmarkStart w:name="_Hlk38826099" w:id="16"/>
            <w:r w:rsidRPr="00A3073C">
              <w:rPr>
                <w:rFonts w:eastAsia="Times New Roman" w:cs="Arial"/>
                <w:bCs/>
                <w:caps/>
                <w:szCs w:val="20"/>
              </w:rPr>
              <w:t>ALL</w:t>
            </w:r>
          </w:p>
        </w:tc>
      </w:tr>
    </w:tbl>
    <w:bookmarkEnd w:id="16"/>
    <w:p w:rsidRPr="00A3073C" w:rsidR="00A62D18" w:rsidP="00A62D18" w:rsidRDefault="00A62D18" w14:paraId="2FF7AE37"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C6. </w:t>
      </w:r>
      <w:r w:rsidRPr="00A3073C">
        <w:rPr>
          <w:rFonts w:eastAsia="Times New Roman" w:cs="Arial"/>
          <w:b/>
          <w:sz w:val="22"/>
          <w:szCs w:val="22"/>
        </w:rPr>
        <w:tab/>
        <w:t xml:space="preserve">How much do you agree or disagree that the Agency’s CCDF policy and program staff (staff who make decisions about CCDF policies, programs, or services) have the knowledge and skills </w:t>
      </w:r>
      <w:proofErr w:type="gramStart"/>
      <w:r w:rsidRPr="00A3073C">
        <w:rPr>
          <w:rFonts w:eastAsia="Times New Roman" w:cs="Arial"/>
          <w:b/>
          <w:sz w:val="22"/>
          <w:szCs w:val="22"/>
        </w:rPr>
        <w:t>to:</w:t>
      </w:r>
      <w:proofErr w:type="gramEnd"/>
    </w:p>
    <w:p w:rsidRPr="00A3073C" w:rsidR="00A62D18" w:rsidP="00A62D18" w:rsidRDefault="00A62D18" w14:paraId="4BE353D0" w14:textId="77777777">
      <w:pPr>
        <w:spacing w:line="240" w:lineRule="auto"/>
        <w:ind w:left="720" w:right="-540" w:hanging="720"/>
        <w:rPr>
          <w:rFonts w:eastAsia="Times New Roman" w:cs="Arial"/>
          <w:b/>
          <w:sz w:val="22"/>
          <w:szCs w:val="22"/>
        </w:rPr>
      </w:pPr>
    </w:p>
    <w:tbl>
      <w:tblPr>
        <w:tblStyle w:val="TableGrid3"/>
        <w:tblW w:w="520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30"/>
        <w:gridCol w:w="990"/>
        <w:gridCol w:w="1171"/>
        <w:gridCol w:w="1169"/>
        <w:gridCol w:w="1001"/>
      </w:tblGrid>
      <w:tr w:rsidRPr="00A3073C" w:rsidR="00A62D18" w:rsidTr="0059216D" w14:paraId="6A58E0FF" w14:textId="77777777">
        <w:trPr>
          <w:trHeight w:val="288"/>
        </w:trPr>
        <w:tc>
          <w:tcPr>
            <w:tcW w:w="2711" w:type="pct"/>
            <w:shd w:val="clear" w:color="auto" w:fill="auto"/>
          </w:tcPr>
          <w:p w:rsidRPr="00A3073C" w:rsidR="00A62D18" w:rsidP="00A62D18" w:rsidRDefault="00A62D18" w14:paraId="6B13389D" w14:textId="77777777">
            <w:pPr>
              <w:spacing w:before="60" w:after="60" w:line="240" w:lineRule="auto"/>
              <w:rPr>
                <w:rFonts w:cs="Arial"/>
                <w:sz w:val="22"/>
              </w:rPr>
            </w:pPr>
          </w:p>
        </w:tc>
        <w:tc>
          <w:tcPr>
            <w:tcW w:w="2289" w:type="pct"/>
            <w:gridSpan w:val="4"/>
            <w:tcBorders>
              <w:bottom w:val="single" w:color="auto" w:sz="4" w:space="0"/>
            </w:tcBorders>
            <w:shd w:val="clear" w:color="auto" w:fill="auto"/>
            <w:vAlign w:val="bottom"/>
          </w:tcPr>
          <w:p w:rsidRPr="00A3073C" w:rsidR="00A62D18" w:rsidP="00A62D18" w:rsidRDefault="00A62D18" w14:paraId="5B6FC802"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5CE6FA9A" w14:textId="77777777">
        <w:trPr>
          <w:trHeight w:val="494"/>
        </w:trPr>
        <w:tc>
          <w:tcPr>
            <w:tcW w:w="2711" w:type="pct"/>
            <w:tcBorders>
              <w:right w:val="single" w:color="auto" w:sz="4" w:space="0"/>
            </w:tcBorders>
            <w:shd w:val="clear" w:color="auto" w:fill="auto"/>
          </w:tcPr>
          <w:p w:rsidRPr="00A3073C" w:rsidR="00A62D18" w:rsidP="00A62D18" w:rsidRDefault="00A62D18" w14:paraId="6EBC8288" w14:textId="77777777">
            <w:pPr>
              <w:spacing w:before="60" w:after="60" w:line="240" w:lineRule="auto"/>
              <w:rPr>
                <w:rFonts w:cs="Arial"/>
                <w:sz w:val="22"/>
              </w:rPr>
            </w:pPr>
          </w:p>
        </w:tc>
        <w:tc>
          <w:tcPr>
            <w:tcW w:w="523"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50E88AD3" w14:textId="77777777">
            <w:pPr>
              <w:spacing w:before="60" w:after="60" w:line="240" w:lineRule="auto"/>
              <w:jc w:val="center"/>
              <w:rPr>
                <w:rFonts w:cs="Arial"/>
                <w:szCs w:val="20"/>
              </w:rPr>
            </w:pPr>
            <w:r w:rsidRPr="00A3073C">
              <w:rPr>
                <w:rFonts w:cs="Arial"/>
                <w:szCs w:val="20"/>
              </w:rPr>
              <w:t>Strongly disagree</w:t>
            </w:r>
          </w:p>
        </w:tc>
        <w:tc>
          <w:tcPr>
            <w:tcW w:w="619"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4229E64" w14:textId="77777777">
            <w:pPr>
              <w:spacing w:before="60" w:after="60" w:line="240" w:lineRule="auto"/>
              <w:jc w:val="center"/>
              <w:rPr>
                <w:rFonts w:cs="Arial"/>
                <w:szCs w:val="20"/>
              </w:rPr>
            </w:pPr>
            <w:r w:rsidRPr="00A3073C">
              <w:rPr>
                <w:rFonts w:cs="Arial"/>
                <w:szCs w:val="20"/>
              </w:rPr>
              <w:t>Somewhat disagree</w:t>
            </w:r>
          </w:p>
        </w:tc>
        <w:tc>
          <w:tcPr>
            <w:tcW w:w="618"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3F231EB9" w14:textId="77777777">
            <w:pPr>
              <w:spacing w:before="60" w:after="60" w:line="240" w:lineRule="auto"/>
              <w:jc w:val="center"/>
              <w:rPr>
                <w:rFonts w:cs="Arial"/>
                <w:szCs w:val="20"/>
              </w:rPr>
            </w:pPr>
            <w:r w:rsidRPr="00A3073C">
              <w:rPr>
                <w:rFonts w:cs="Arial"/>
                <w:szCs w:val="20"/>
              </w:rPr>
              <w:t>Somewhat agree</w:t>
            </w:r>
          </w:p>
        </w:tc>
        <w:tc>
          <w:tcPr>
            <w:tcW w:w="529"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415E621E" w14:textId="77777777">
            <w:pPr>
              <w:spacing w:before="60" w:after="60" w:line="240" w:lineRule="auto"/>
              <w:jc w:val="center"/>
              <w:rPr>
                <w:rFonts w:cs="Arial"/>
                <w:szCs w:val="20"/>
              </w:rPr>
            </w:pPr>
            <w:r w:rsidRPr="00A3073C">
              <w:rPr>
                <w:rFonts w:cs="Arial"/>
                <w:szCs w:val="20"/>
              </w:rPr>
              <w:t>Strongly agree</w:t>
            </w:r>
          </w:p>
        </w:tc>
      </w:tr>
      <w:tr w:rsidRPr="00A3073C" w:rsidR="00A62D18" w:rsidTr="0059216D" w14:paraId="174E1CEC" w14:textId="77777777">
        <w:trPr>
          <w:trHeight w:val="16"/>
        </w:trPr>
        <w:tc>
          <w:tcPr>
            <w:tcW w:w="2711" w:type="pct"/>
            <w:shd w:val="clear" w:color="auto" w:fill="E8E8E8"/>
            <w:vAlign w:val="center"/>
          </w:tcPr>
          <w:p w:rsidRPr="00A3073C" w:rsidR="00A62D18" w:rsidP="00A62D18" w:rsidRDefault="00A62D18" w14:paraId="2428E0C1"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a. </w:t>
            </w:r>
            <w:r w:rsidRPr="00A3073C">
              <w:rPr>
                <w:rFonts w:cs="Arial"/>
                <w:szCs w:val="20"/>
              </w:rPr>
              <w:tab/>
              <w:t>Find research to inform policy or program development</w:t>
            </w:r>
          </w:p>
        </w:tc>
        <w:tc>
          <w:tcPr>
            <w:tcW w:w="523" w:type="pct"/>
            <w:tcBorders>
              <w:top w:val="single" w:color="auto" w:sz="4" w:space="0"/>
            </w:tcBorders>
            <w:shd w:val="clear" w:color="auto" w:fill="E8E8E8"/>
            <w:vAlign w:val="center"/>
          </w:tcPr>
          <w:p w:rsidRPr="00A3073C" w:rsidR="00A62D18" w:rsidP="00A62D18" w:rsidRDefault="00A62D18" w14:paraId="4F431ACA"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619" w:type="pct"/>
            <w:tcBorders>
              <w:top w:val="single" w:color="auto" w:sz="4" w:space="0"/>
            </w:tcBorders>
            <w:shd w:val="clear" w:color="auto" w:fill="E8E8E8"/>
            <w:vAlign w:val="center"/>
          </w:tcPr>
          <w:p w:rsidRPr="00A3073C" w:rsidR="00A62D18" w:rsidP="00A62D18" w:rsidRDefault="00A62D18" w14:paraId="5C678695"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618" w:type="pct"/>
            <w:tcBorders>
              <w:top w:val="single" w:color="auto" w:sz="4" w:space="0"/>
            </w:tcBorders>
            <w:shd w:val="clear" w:color="auto" w:fill="E8E8E8"/>
            <w:vAlign w:val="center"/>
          </w:tcPr>
          <w:p w:rsidRPr="00A3073C" w:rsidR="00A62D18" w:rsidP="00A62D18" w:rsidRDefault="00A62D18" w14:paraId="0AA2DBBF"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29" w:type="pct"/>
            <w:tcBorders>
              <w:top w:val="single" w:color="auto" w:sz="4" w:space="0"/>
            </w:tcBorders>
            <w:shd w:val="clear" w:color="auto" w:fill="E8E8E8"/>
            <w:vAlign w:val="center"/>
          </w:tcPr>
          <w:p w:rsidRPr="00A3073C" w:rsidR="00A62D18" w:rsidP="00A62D18" w:rsidRDefault="00A62D18" w14:paraId="24D4EB28"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2E7AF3D6" w14:textId="77777777">
        <w:trPr>
          <w:trHeight w:val="16"/>
        </w:trPr>
        <w:tc>
          <w:tcPr>
            <w:tcW w:w="2711" w:type="pct"/>
            <w:shd w:val="clear" w:color="auto" w:fill="auto"/>
            <w:vAlign w:val="center"/>
          </w:tcPr>
          <w:p w:rsidRPr="00A3073C" w:rsidR="00A62D18" w:rsidP="00A62D18" w:rsidRDefault="00A62D18" w14:paraId="2AB856D6" w14:textId="77777777">
            <w:pPr>
              <w:autoSpaceDE w:val="0"/>
              <w:autoSpaceDN w:val="0"/>
              <w:adjustRightInd w:val="0"/>
              <w:spacing w:before="60" w:after="60" w:line="240" w:lineRule="auto"/>
              <w:ind w:left="432" w:hanging="432"/>
              <w:rPr>
                <w:rFonts w:cs="Arial"/>
                <w:szCs w:val="20"/>
              </w:rPr>
            </w:pPr>
            <w:r w:rsidRPr="00A3073C">
              <w:rPr>
                <w:rFonts w:cs="Arial"/>
                <w:szCs w:val="20"/>
              </w:rPr>
              <w:t>b.</w:t>
            </w:r>
            <w:r w:rsidRPr="00A3073C">
              <w:rPr>
                <w:rFonts w:cs="Arial"/>
                <w:szCs w:val="20"/>
              </w:rPr>
              <w:tab/>
              <w:t>Assess the quality of research</w:t>
            </w:r>
          </w:p>
        </w:tc>
        <w:tc>
          <w:tcPr>
            <w:tcW w:w="523" w:type="pct"/>
            <w:shd w:val="clear" w:color="auto" w:fill="auto"/>
            <w:vAlign w:val="center"/>
          </w:tcPr>
          <w:p w:rsidRPr="00A3073C" w:rsidR="00A62D18" w:rsidP="00A62D18" w:rsidRDefault="00A62D18" w14:paraId="7CE8260E"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619" w:type="pct"/>
            <w:shd w:val="clear" w:color="auto" w:fill="auto"/>
            <w:vAlign w:val="center"/>
          </w:tcPr>
          <w:p w:rsidRPr="00A3073C" w:rsidR="00A62D18" w:rsidP="00A62D18" w:rsidRDefault="00A62D18" w14:paraId="7108F0E0"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618" w:type="pct"/>
            <w:vAlign w:val="center"/>
          </w:tcPr>
          <w:p w:rsidRPr="00A3073C" w:rsidR="00A62D18" w:rsidP="00A62D18" w:rsidRDefault="00A62D18" w14:paraId="7F0DC313"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29" w:type="pct"/>
            <w:vAlign w:val="center"/>
          </w:tcPr>
          <w:p w:rsidRPr="00A3073C" w:rsidR="00A62D18" w:rsidP="00A62D18" w:rsidRDefault="00A62D18" w14:paraId="4E0199ED"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56E3A368" w14:textId="77777777">
        <w:trPr>
          <w:trHeight w:val="16"/>
        </w:trPr>
        <w:tc>
          <w:tcPr>
            <w:tcW w:w="2711" w:type="pct"/>
            <w:shd w:val="clear" w:color="auto" w:fill="E7E6E6"/>
            <w:vAlign w:val="center"/>
          </w:tcPr>
          <w:p w:rsidRPr="00A3073C" w:rsidR="00A62D18" w:rsidP="00A62D18" w:rsidRDefault="00A62D18" w14:paraId="3DE9314F"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c.     Conduct research </w:t>
            </w:r>
          </w:p>
        </w:tc>
        <w:tc>
          <w:tcPr>
            <w:tcW w:w="523" w:type="pct"/>
            <w:shd w:val="clear" w:color="auto" w:fill="E7E6E6"/>
            <w:vAlign w:val="center"/>
          </w:tcPr>
          <w:p w:rsidRPr="00A3073C" w:rsidR="00A62D18" w:rsidP="00A62D18" w:rsidRDefault="00A62D18" w14:paraId="36157200"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619" w:type="pct"/>
            <w:shd w:val="clear" w:color="auto" w:fill="E7E6E6"/>
            <w:vAlign w:val="center"/>
          </w:tcPr>
          <w:p w:rsidRPr="00A3073C" w:rsidR="00A62D18" w:rsidP="00A62D18" w:rsidRDefault="00A62D18" w14:paraId="6FC33CB8"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18" w:type="pct"/>
            <w:shd w:val="clear" w:color="auto" w:fill="E7E6E6"/>
            <w:vAlign w:val="center"/>
          </w:tcPr>
          <w:p w:rsidRPr="00A3073C" w:rsidR="00A62D18" w:rsidP="00A62D18" w:rsidRDefault="00A62D18" w14:paraId="2FFD4D11"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29" w:type="pct"/>
            <w:shd w:val="clear" w:color="auto" w:fill="E7E6E6"/>
            <w:vAlign w:val="center"/>
          </w:tcPr>
          <w:p w:rsidRPr="00A3073C" w:rsidR="00A62D18" w:rsidP="00A62D18" w:rsidRDefault="00A62D18" w14:paraId="23824025"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57B9E86A" w14:textId="77777777">
        <w:trPr>
          <w:trHeight w:val="315"/>
        </w:trPr>
        <w:tc>
          <w:tcPr>
            <w:tcW w:w="2711" w:type="pct"/>
            <w:shd w:val="clear" w:color="auto" w:fill="FFFFFF"/>
            <w:vAlign w:val="center"/>
          </w:tcPr>
          <w:p w:rsidRPr="00A3073C" w:rsidR="00A62D18" w:rsidP="00A62D18" w:rsidRDefault="00A62D18" w14:paraId="7600B00F"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d. </w:t>
            </w:r>
            <w:r w:rsidRPr="00A3073C">
              <w:rPr>
                <w:rFonts w:cs="Arial"/>
                <w:szCs w:val="20"/>
              </w:rPr>
              <w:tab/>
              <w:t>Translate research findings into meaningful action</w:t>
            </w:r>
          </w:p>
        </w:tc>
        <w:tc>
          <w:tcPr>
            <w:tcW w:w="523" w:type="pct"/>
            <w:shd w:val="clear" w:color="auto" w:fill="FFFFFF"/>
            <w:vAlign w:val="center"/>
          </w:tcPr>
          <w:p w:rsidRPr="00A3073C" w:rsidR="00A62D18" w:rsidP="00A62D18" w:rsidRDefault="00A62D18" w14:paraId="136F232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619" w:type="pct"/>
            <w:shd w:val="clear" w:color="auto" w:fill="FFFFFF"/>
            <w:vAlign w:val="center"/>
          </w:tcPr>
          <w:p w:rsidRPr="00A3073C" w:rsidR="00A62D18" w:rsidP="00A62D18" w:rsidRDefault="00A62D18" w14:paraId="29A3E0F0"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18" w:type="pct"/>
            <w:shd w:val="clear" w:color="auto" w:fill="FFFFFF"/>
            <w:vAlign w:val="center"/>
          </w:tcPr>
          <w:p w:rsidRPr="00A3073C" w:rsidR="00A62D18" w:rsidP="00A62D18" w:rsidRDefault="00A62D18" w14:paraId="0EF92E42"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29" w:type="pct"/>
            <w:shd w:val="clear" w:color="auto" w:fill="FFFFFF"/>
            <w:vAlign w:val="center"/>
          </w:tcPr>
          <w:p w:rsidRPr="00A3073C" w:rsidR="00A62D18" w:rsidP="00A62D18" w:rsidRDefault="00A62D18" w14:paraId="08705001"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A62D18" w14:paraId="6768B532" w14:textId="77777777">
        <w:trPr>
          <w:trHeight w:val="315"/>
        </w:trPr>
        <w:tc>
          <w:tcPr>
            <w:tcW w:w="2711" w:type="pct"/>
            <w:shd w:val="clear" w:color="auto" w:fill="D9D9D9"/>
            <w:vAlign w:val="center"/>
          </w:tcPr>
          <w:p w:rsidRPr="00A3073C" w:rsidR="00A62D18" w:rsidP="00A62D18" w:rsidRDefault="00A62D18" w14:paraId="1216113D" w14:textId="77777777">
            <w:pPr>
              <w:autoSpaceDE w:val="0"/>
              <w:autoSpaceDN w:val="0"/>
              <w:adjustRightInd w:val="0"/>
              <w:spacing w:before="60" w:after="60" w:line="240" w:lineRule="auto"/>
              <w:ind w:left="432" w:hanging="432"/>
              <w:rPr>
                <w:rFonts w:cs="Arial"/>
                <w:szCs w:val="20"/>
              </w:rPr>
            </w:pPr>
            <w:r w:rsidRPr="00A3073C">
              <w:rPr>
                <w:rFonts w:cs="Arial"/>
                <w:szCs w:val="20"/>
              </w:rPr>
              <w:t>e.</w:t>
            </w:r>
            <w:r w:rsidRPr="00A3073C">
              <w:rPr>
                <w:rFonts w:cs="Arial"/>
                <w:szCs w:val="20"/>
              </w:rPr>
              <w:tab/>
              <w:t xml:space="preserve">Understand what skills a research team needs to lead research or evaluations </w:t>
            </w:r>
          </w:p>
        </w:tc>
        <w:tc>
          <w:tcPr>
            <w:tcW w:w="523" w:type="pct"/>
            <w:shd w:val="clear" w:color="auto" w:fill="D9D9D9"/>
            <w:vAlign w:val="center"/>
          </w:tcPr>
          <w:p w:rsidRPr="00A3073C" w:rsidR="00A62D18" w:rsidP="00A62D18" w:rsidRDefault="00A62D18" w14:paraId="73A005C2"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619" w:type="pct"/>
            <w:shd w:val="clear" w:color="auto" w:fill="D9D9D9"/>
            <w:vAlign w:val="center"/>
          </w:tcPr>
          <w:p w:rsidRPr="00A3073C" w:rsidR="00A62D18" w:rsidP="00A62D18" w:rsidRDefault="00A62D18" w14:paraId="5D09D0F2"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18" w:type="pct"/>
            <w:shd w:val="clear" w:color="auto" w:fill="D9D9D9"/>
            <w:vAlign w:val="center"/>
          </w:tcPr>
          <w:p w:rsidRPr="00A3073C" w:rsidR="00A62D18" w:rsidP="00A62D18" w:rsidRDefault="00A62D18" w14:paraId="5CA1BC4A"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29" w:type="pct"/>
            <w:shd w:val="clear" w:color="auto" w:fill="D9D9D9"/>
            <w:vAlign w:val="center"/>
          </w:tcPr>
          <w:p w:rsidRPr="00A3073C" w:rsidR="00A62D18" w:rsidP="00A62D18" w:rsidRDefault="00A62D18" w14:paraId="43C13DB2"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bl>
    <w:p w:rsidRPr="00A3073C" w:rsidR="00A62D18" w:rsidP="00A62D18" w:rsidRDefault="00A62D18" w14:paraId="36FC2FB5" w14:textId="77777777">
      <w:pPr>
        <w:tabs>
          <w:tab w:val="left" w:pos="1080"/>
          <w:tab w:val="left" w:leader="dot" w:pos="8100"/>
          <w:tab w:val="left" w:pos="8550"/>
        </w:tabs>
        <w:spacing w:after="0" w:line="240" w:lineRule="auto"/>
        <w:ind w:right="1620"/>
        <w:rPr>
          <w:rFonts w:eastAsia="Times New Roman" w:cs="Arial"/>
          <w:sz w:val="22"/>
          <w:szCs w:val="22"/>
        </w:rPr>
        <w:sectPr w:rsidRPr="00A3073C" w:rsidR="00A62D18" w:rsidSect="0059216D">
          <w:pgSz w:w="12240" w:h="15840"/>
          <w:pgMar w:top="1170" w:right="1440" w:bottom="1170" w:left="1710" w:header="720" w:footer="720" w:gutter="0"/>
          <w:cols w:space="720"/>
          <w:docGrid w:linePitch="360"/>
        </w:sectPr>
      </w:pPr>
    </w:p>
    <w:p w:rsidRPr="00A3073C" w:rsidR="00A62D18" w:rsidP="00760B37" w:rsidRDefault="00A62D18" w14:paraId="03BF05DA" w14:textId="77777777">
      <w:pPr>
        <w:rPr>
          <w:rFonts w:cs="Arial"/>
          <w:b/>
          <w:sz w:val="32"/>
          <w:szCs w:val="32"/>
        </w:rPr>
      </w:pPr>
      <w:r w:rsidRPr="00A3073C">
        <w:rPr>
          <w:rFonts w:cs="Arial"/>
          <w:b/>
          <w:sz w:val="32"/>
          <w:szCs w:val="32"/>
        </w:rPr>
        <w:lastRenderedPageBreak/>
        <w:t>Section D: Agency Research Capacity and Barriers to Conducting Research</w:t>
      </w:r>
    </w:p>
    <w:p w:rsidRPr="00A3073C" w:rsidR="00A62D18" w:rsidP="00A62D18" w:rsidRDefault="00A62D18" w14:paraId="52504087" w14:textId="77777777">
      <w:pPr>
        <w:spacing w:before="240" w:after="240" w:line="259" w:lineRule="auto"/>
        <w:rPr>
          <w:rFonts w:eastAsia="Calibri" w:cs="Arial"/>
          <w:b/>
          <w:bCs/>
          <w:sz w:val="22"/>
          <w:szCs w:val="22"/>
        </w:rPr>
      </w:pPr>
      <w:r w:rsidRPr="00A3073C">
        <w:rPr>
          <w:rFonts w:eastAsia="Calibri" w:cs="Arial"/>
          <w:b/>
          <w:bCs/>
          <w:sz w:val="22"/>
          <w:szCs w:val="22"/>
        </w:rPr>
        <w:t xml:space="preserve">The following questions are about how your agency’s research capacity, access to data, and how people in your agency think about research and any potential barriers [FILL AGENCY] faces when conducting research. This section should be completed by the person in your agency who knows the most about the research activities done within your agency. </w:t>
      </w:r>
    </w:p>
    <w:tbl>
      <w:tblPr>
        <w:tblW w:w="5000" w:type="pct"/>
        <w:tblLook w:val="04A0" w:firstRow="1" w:lastRow="0" w:firstColumn="1" w:lastColumn="0" w:noHBand="0" w:noVBand="1"/>
      </w:tblPr>
      <w:tblGrid>
        <w:gridCol w:w="9080"/>
      </w:tblGrid>
      <w:tr w:rsidRPr="00A3073C" w:rsidR="00A62D18" w:rsidTr="0059216D" w14:paraId="033308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6BC86E0E"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ALL</w:t>
            </w:r>
          </w:p>
        </w:tc>
      </w:tr>
    </w:tbl>
    <w:p w:rsidRPr="00A3073C" w:rsidR="00A62D18" w:rsidP="00A62D18" w:rsidRDefault="00A62D18" w14:paraId="57D307BB" w14:textId="77777777">
      <w:pPr>
        <w:spacing w:before="0" w:after="160" w:line="259" w:lineRule="auto"/>
        <w:rPr>
          <w:rFonts w:eastAsia="Calibri" w:cs="Times New Roman"/>
          <w:b/>
          <w:bCs/>
          <w:color w:val="000000"/>
          <w:sz w:val="22"/>
          <w:szCs w:val="22"/>
        </w:rPr>
      </w:pPr>
    </w:p>
    <w:p w:rsidRPr="00A3073C" w:rsidR="00A62D18" w:rsidP="00A62D18" w:rsidRDefault="00A62D18" w14:paraId="55DC77E3" w14:textId="77777777">
      <w:pPr>
        <w:spacing w:line="240" w:lineRule="auto"/>
        <w:ind w:left="720" w:right="-540" w:hanging="720"/>
        <w:rPr>
          <w:rFonts w:eastAsia="Times New Roman" w:cs="Arial"/>
          <w:b/>
          <w:sz w:val="22"/>
          <w:szCs w:val="22"/>
        </w:rPr>
      </w:pPr>
      <w:r w:rsidRPr="00A3073C">
        <w:rPr>
          <w:rFonts w:eastAsia="Times New Roman" w:cs="Arial"/>
          <w:b/>
          <w:sz w:val="22"/>
          <w:szCs w:val="22"/>
        </w:rPr>
        <w:t>D1.</w:t>
      </w:r>
      <w:r w:rsidRPr="00A3073C">
        <w:rPr>
          <w:rFonts w:eastAsia="Times New Roman" w:cs="Arial"/>
          <w:b/>
          <w:sz w:val="22"/>
          <w:szCs w:val="22"/>
        </w:rPr>
        <w:tab/>
        <w:t>Does [AGENCY] have an in-house research unit, that is research staff dedicated to research and evaluation of CCDF policies, programs, or services?</w:t>
      </w:r>
    </w:p>
    <w:p w:rsidRPr="00A3073C" w:rsidR="00A62D18" w:rsidP="00A62D18" w:rsidRDefault="00A62D18" w14:paraId="05F01FFA" w14:textId="77777777">
      <w:pPr>
        <w:spacing w:after="0" w:line="240" w:lineRule="auto"/>
        <w:ind w:left="720" w:right="2250"/>
        <w:rPr>
          <w:rFonts w:eastAsia="Times New Roman" w:cs="Arial"/>
          <w:bCs/>
          <w:i/>
          <w:iCs/>
          <w:sz w:val="22"/>
          <w:szCs w:val="22"/>
        </w:rPr>
      </w:pPr>
      <w:r w:rsidRPr="00A3073C">
        <w:rPr>
          <w:rFonts w:eastAsia="Times New Roman" w:cs="Arial"/>
          <w:bCs/>
          <w:i/>
          <w:iCs/>
          <w:sz w:val="22"/>
          <w:szCs w:val="22"/>
        </w:rPr>
        <w:t>Select one answer.</w:t>
      </w:r>
    </w:p>
    <w:p w:rsidRPr="00A3073C" w:rsidR="00A62D18" w:rsidP="00A62D18" w:rsidRDefault="00A62D18" w14:paraId="68076B7F"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we have an in-house research unit</w:t>
      </w:r>
      <w:r w:rsidRPr="00A3073C">
        <w:rPr>
          <w:rFonts w:eastAsia="Times New Roman" w:cs="Arial"/>
          <w:sz w:val="22"/>
          <w:szCs w:val="22"/>
        </w:rPr>
        <w:tab/>
        <w:t>1</w:t>
      </w:r>
    </w:p>
    <w:p w:rsidRPr="00A3073C" w:rsidR="00A62D18" w:rsidP="00A62D18" w:rsidRDefault="00A62D18" w14:paraId="7FB3D162"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 xml:space="preserve">No, we do not have an in-house research unit but we contract research out to external </w:t>
      </w:r>
      <w:proofErr w:type="gramStart"/>
      <w:r w:rsidRPr="00A3073C">
        <w:rPr>
          <w:rFonts w:eastAsia="Times New Roman" w:cs="Arial"/>
          <w:sz w:val="22"/>
          <w:szCs w:val="22"/>
        </w:rPr>
        <w:t xml:space="preserve">partners  </w:t>
      </w:r>
      <w:r w:rsidRPr="00A3073C">
        <w:rPr>
          <w:rFonts w:eastAsia="Times New Roman" w:cs="Arial"/>
          <w:sz w:val="22"/>
          <w:szCs w:val="22"/>
        </w:rPr>
        <w:tab/>
      </w:r>
      <w:proofErr w:type="gramEnd"/>
      <w:r w:rsidRPr="00A3073C">
        <w:rPr>
          <w:rFonts w:eastAsia="Times New Roman" w:cs="Arial"/>
          <w:sz w:val="22"/>
          <w:szCs w:val="22"/>
        </w:rPr>
        <w:t>2</w:t>
      </w:r>
    </w:p>
    <w:p w:rsidRPr="00A3073C" w:rsidR="00A62D18" w:rsidP="00A62D18" w:rsidRDefault="00A62D18" w14:paraId="30748C2C" w14:textId="77777777">
      <w:pPr>
        <w:tabs>
          <w:tab w:val="left" w:pos="1080"/>
          <w:tab w:val="left" w:leader="dot" w:pos="8100"/>
          <w:tab w:val="left" w:pos="8550"/>
        </w:tabs>
        <w:spacing w:after="0" w:line="240" w:lineRule="auto"/>
        <w:ind w:left="1080" w:right="126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No, we do not have an in-house research unit and we do not contract out to research partners</w:t>
      </w:r>
      <w:r w:rsidRPr="00A3073C">
        <w:rPr>
          <w:rFonts w:eastAsia="Times New Roman" w:cs="Arial"/>
          <w:sz w:val="22"/>
          <w:szCs w:val="22"/>
        </w:rPr>
        <w:tab/>
        <w:t>3</w:t>
      </w:r>
    </w:p>
    <w:p w:rsidRPr="00A3073C" w:rsidR="00A62D18" w:rsidP="00A62D18" w:rsidRDefault="00A62D18" w14:paraId="0232394C" w14:textId="77777777">
      <w:pPr>
        <w:tabs>
          <w:tab w:val="left" w:pos="1080"/>
          <w:tab w:val="left" w:leader="dot" w:pos="8100"/>
          <w:tab w:val="left" w:pos="8550"/>
        </w:tabs>
        <w:spacing w:after="0" w:line="240" w:lineRule="auto"/>
        <w:ind w:right="1620"/>
        <w:rPr>
          <w:rFonts w:eastAsia="Times New Roman" w:cs="Arial"/>
          <w:sz w:val="22"/>
          <w:szCs w:val="22"/>
        </w:rPr>
      </w:pPr>
    </w:p>
    <w:p w:rsidRPr="00A3073C" w:rsidR="00A62D18" w:rsidP="00A62D18" w:rsidRDefault="00A62D18" w14:paraId="5BCCCCC2" w14:textId="77777777">
      <w:pPr>
        <w:tabs>
          <w:tab w:val="left" w:pos="1080"/>
          <w:tab w:val="left" w:leader="dot" w:pos="8100"/>
          <w:tab w:val="left" w:pos="8550"/>
        </w:tabs>
        <w:spacing w:after="0" w:line="240" w:lineRule="auto"/>
        <w:ind w:right="1620"/>
        <w:rPr>
          <w:rFonts w:eastAsia="Times New Roman" w:cs="Arial"/>
          <w:sz w:val="22"/>
          <w:szCs w:val="22"/>
        </w:rPr>
      </w:pPr>
    </w:p>
    <w:p w:rsidRPr="00A3073C" w:rsidR="00A62D18" w:rsidP="00A62D18" w:rsidRDefault="00A62D18" w14:paraId="5AD81880" w14:textId="77777777">
      <w:pPr>
        <w:tabs>
          <w:tab w:val="left" w:pos="1080"/>
          <w:tab w:val="left" w:leader="dot" w:pos="8100"/>
          <w:tab w:val="left" w:pos="8550"/>
        </w:tabs>
        <w:spacing w:after="0" w:line="240" w:lineRule="auto"/>
        <w:ind w:right="1620"/>
        <w:rPr>
          <w:rFonts w:eastAsia="Times New Roman" w:cs="Arial"/>
          <w:sz w:val="22"/>
          <w:szCs w:val="22"/>
        </w:rPr>
        <w:sectPr w:rsidRPr="00A3073C" w:rsidR="00A62D18" w:rsidSect="0059216D">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9080"/>
      </w:tblGrid>
      <w:tr w:rsidRPr="00A3073C" w:rsidR="00A62D18" w:rsidTr="0059216D" w14:paraId="7FE1B2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2F30D82B"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lastRenderedPageBreak/>
              <w:t>All</w:t>
            </w:r>
          </w:p>
        </w:tc>
      </w:tr>
      <w:tr w:rsidRPr="00A3073C" w:rsidR="00A62D18" w:rsidTr="00A62D18" w14:paraId="0CE595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FFFFFF"/>
          </w:tcPr>
          <w:p w:rsidRPr="00A3073C" w:rsidR="00A62D18" w:rsidP="00A62D18" w:rsidRDefault="00A62D18" w14:paraId="107C556B" w14:textId="77777777">
            <w:pPr>
              <w:tabs>
                <w:tab w:val="left" w:pos="432"/>
              </w:tabs>
              <w:spacing w:before="60" w:after="60" w:line="240" w:lineRule="auto"/>
              <w:rPr>
                <w:rFonts w:eastAsia="Times New Roman" w:cs="Arial"/>
                <w:bCs/>
                <w:caps/>
                <w:szCs w:val="20"/>
              </w:rPr>
            </w:pPr>
            <w:r w:rsidRPr="00A3073C">
              <w:rPr>
                <w:rFonts w:eastAsia="Times New Roman" w:cs="Arial"/>
                <w:bCs/>
                <w:caps/>
                <w:szCs w:val="20"/>
              </w:rPr>
              <w:t>FILL AGENCY</w:t>
            </w:r>
          </w:p>
        </w:tc>
      </w:tr>
    </w:tbl>
    <w:p w:rsidRPr="00A3073C" w:rsidR="00A62D18" w:rsidP="00A62D18" w:rsidRDefault="00A62D18" w14:paraId="5EB2BDEF" w14:textId="77777777">
      <w:pPr>
        <w:spacing w:line="240" w:lineRule="auto"/>
        <w:ind w:left="720" w:right="-540" w:hanging="720"/>
        <w:rPr>
          <w:rFonts w:eastAsia="Times New Roman" w:cs="Arial"/>
          <w:b/>
          <w:sz w:val="22"/>
          <w:szCs w:val="22"/>
        </w:rPr>
      </w:pPr>
      <w:r w:rsidRPr="00A3073C">
        <w:rPr>
          <w:rFonts w:eastAsia="Times New Roman" w:cs="Arial"/>
          <w:b/>
          <w:sz w:val="22"/>
          <w:szCs w:val="22"/>
        </w:rPr>
        <w:t>D2.</w:t>
      </w:r>
      <w:r w:rsidRPr="00A3073C">
        <w:rPr>
          <w:rFonts w:eastAsia="Times New Roman" w:cs="Arial"/>
          <w:b/>
          <w:sz w:val="22"/>
          <w:szCs w:val="22"/>
        </w:rPr>
        <w:tab/>
        <w:t xml:space="preserve">Does your agency have access to the following types of data related </w:t>
      </w:r>
      <w:proofErr w:type="gramStart"/>
      <w:r w:rsidRPr="00A3073C">
        <w:rPr>
          <w:rFonts w:eastAsia="Times New Roman" w:cs="Arial"/>
          <w:b/>
          <w:sz w:val="22"/>
          <w:szCs w:val="22"/>
        </w:rPr>
        <w:t>to:</w:t>
      </w:r>
      <w:proofErr w:type="gramEnd"/>
    </w:p>
    <w:tbl>
      <w:tblPr>
        <w:tblStyle w:val="TableGrid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7"/>
        <w:gridCol w:w="1022"/>
        <w:gridCol w:w="476"/>
        <w:gridCol w:w="476"/>
        <w:gridCol w:w="1344"/>
        <w:gridCol w:w="1345"/>
      </w:tblGrid>
      <w:tr w:rsidRPr="00A3073C" w:rsidR="00A62D18" w:rsidTr="0059216D" w14:paraId="3107D9C2" w14:textId="77777777">
        <w:trPr>
          <w:trHeight w:val="491"/>
        </w:trPr>
        <w:tc>
          <w:tcPr>
            <w:tcW w:w="2435" w:type="pct"/>
            <w:shd w:val="clear" w:color="auto" w:fill="auto"/>
          </w:tcPr>
          <w:p w:rsidRPr="00A3073C" w:rsidR="00A62D18" w:rsidP="00A62D18" w:rsidRDefault="00A62D18" w14:paraId="0A2D6FB1" w14:textId="77777777">
            <w:pPr>
              <w:spacing w:before="60" w:after="60" w:line="240" w:lineRule="auto"/>
              <w:rPr>
                <w:rFonts w:cs="Arial"/>
                <w:sz w:val="22"/>
              </w:rPr>
            </w:pPr>
          </w:p>
        </w:tc>
        <w:tc>
          <w:tcPr>
            <w:tcW w:w="824" w:type="pct"/>
            <w:gridSpan w:val="2"/>
          </w:tcPr>
          <w:p w:rsidRPr="00A3073C" w:rsidR="00A62D18" w:rsidP="00A62D18" w:rsidRDefault="00A62D18" w14:paraId="0C228211" w14:textId="77777777">
            <w:pPr>
              <w:spacing w:before="60" w:after="60" w:line="240" w:lineRule="auto"/>
              <w:jc w:val="center"/>
              <w:rPr>
                <w:rFonts w:cs="Arial"/>
                <w:sz w:val="22"/>
              </w:rPr>
            </w:pPr>
          </w:p>
        </w:tc>
        <w:tc>
          <w:tcPr>
            <w:tcW w:w="1741" w:type="pct"/>
            <w:gridSpan w:val="3"/>
            <w:tcBorders>
              <w:bottom w:val="single" w:color="auto" w:sz="4" w:space="0"/>
            </w:tcBorders>
            <w:shd w:val="clear" w:color="auto" w:fill="auto"/>
            <w:vAlign w:val="bottom"/>
          </w:tcPr>
          <w:p w:rsidRPr="00A3073C" w:rsidR="00A62D18" w:rsidP="00A62D18" w:rsidRDefault="00A62D18" w14:paraId="22E47276" w14:textId="77777777">
            <w:pPr>
              <w:spacing w:before="60" w:after="60" w:line="240" w:lineRule="auto"/>
              <w:jc w:val="center"/>
              <w:rPr>
                <w:rFonts w:cs="Arial"/>
                <w:szCs w:val="20"/>
              </w:rPr>
            </w:pPr>
            <w:r w:rsidRPr="00A3073C">
              <w:rPr>
                <w:rFonts w:cs="Arial"/>
                <w:sz w:val="22"/>
              </w:rPr>
              <w:t>SELECT ONE PER ROW</w:t>
            </w:r>
          </w:p>
        </w:tc>
      </w:tr>
      <w:tr w:rsidRPr="00A3073C" w:rsidR="00A62D18" w:rsidTr="00D21C3A" w14:paraId="24D7D87D" w14:textId="77777777">
        <w:trPr>
          <w:trHeight w:val="491"/>
        </w:trPr>
        <w:tc>
          <w:tcPr>
            <w:tcW w:w="2435" w:type="pct"/>
            <w:tcBorders>
              <w:right w:val="single" w:color="auto" w:sz="4" w:space="0"/>
            </w:tcBorders>
            <w:shd w:val="clear" w:color="auto" w:fill="auto"/>
          </w:tcPr>
          <w:p w:rsidRPr="00A3073C" w:rsidR="00A62D18" w:rsidP="00A62D18" w:rsidRDefault="00A62D18" w14:paraId="1539A67F" w14:textId="77777777">
            <w:pPr>
              <w:spacing w:before="60" w:after="60" w:line="240" w:lineRule="auto"/>
              <w:rPr>
                <w:rFonts w:cs="Arial"/>
                <w:sz w:val="22"/>
              </w:rPr>
            </w:pPr>
          </w:p>
        </w:tc>
        <w:tc>
          <w:tcPr>
            <w:tcW w:w="562"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D21C3A" w:rsidRDefault="00A62D18" w14:paraId="5FB50065" w14:textId="77777777">
            <w:pPr>
              <w:spacing w:before="60" w:after="60" w:line="240" w:lineRule="auto"/>
              <w:jc w:val="center"/>
              <w:rPr>
                <w:rFonts w:cs="Arial"/>
                <w:szCs w:val="20"/>
              </w:rPr>
            </w:pPr>
            <w:r w:rsidRPr="00A3073C">
              <w:rPr>
                <w:rFonts w:cs="Arial"/>
                <w:szCs w:val="20"/>
              </w:rPr>
              <w:t>No</w:t>
            </w:r>
          </w:p>
        </w:tc>
        <w:tc>
          <w:tcPr>
            <w:tcW w:w="524"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D21C3A" w:rsidRDefault="00A62D18" w14:paraId="3DDD0D9D" w14:textId="77777777">
            <w:pPr>
              <w:spacing w:before="60" w:after="60" w:line="240" w:lineRule="auto"/>
              <w:jc w:val="center"/>
              <w:rPr>
                <w:rFonts w:cs="Arial"/>
                <w:szCs w:val="20"/>
              </w:rPr>
            </w:pPr>
            <w:r w:rsidRPr="00A3073C">
              <w:rPr>
                <w:rFonts w:cs="Arial"/>
                <w:szCs w:val="20"/>
              </w:rPr>
              <w:t>Yes, we have full access</w:t>
            </w:r>
          </w:p>
        </w:tc>
        <w:tc>
          <w:tcPr>
            <w:tcW w:w="739" w:type="pct"/>
            <w:tcBorders>
              <w:top w:val="single" w:color="auto" w:sz="4" w:space="0"/>
              <w:left w:val="single" w:color="auto" w:sz="4" w:space="0"/>
              <w:bottom w:val="single" w:color="auto" w:sz="4" w:space="0"/>
              <w:right w:val="single" w:color="auto" w:sz="4" w:space="0"/>
            </w:tcBorders>
            <w:vAlign w:val="bottom"/>
          </w:tcPr>
          <w:p w:rsidRPr="00A3073C" w:rsidR="00A62D18" w:rsidP="00D21C3A" w:rsidRDefault="00A62D18" w14:paraId="64602197" w14:textId="77777777">
            <w:pPr>
              <w:spacing w:before="60" w:after="60" w:line="240" w:lineRule="auto"/>
              <w:jc w:val="center"/>
              <w:rPr>
                <w:rFonts w:cs="Arial"/>
                <w:szCs w:val="20"/>
              </w:rPr>
            </w:pPr>
            <w:r w:rsidRPr="00A3073C">
              <w:rPr>
                <w:rFonts w:cs="Arial"/>
                <w:szCs w:val="20"/>
              </w:rPr>
              <w:t>Yes, but our access is limited</w:t>
            </w:r>
          </w:p>
        </w:tc>
        <w:tc>
          <w:tcPr>
            <w:tcW w:w="740" w:type="pct"/>
            <w:tcBorders>
              <w:top w:val="single" w:color="auto" w:sz="4" w:space="0"/>
              <w:left w:val="single" w:color="auto" w:sz="4" w:space="0"/>
              <w:bottom w:val="single" w:color="auto" w:sz="4" w:space="0"/>
              <w:right w:val="single" w:color="auto" w:sz="4" w:space="0"/>
            </w:tcBorders>
            <w:vAlign w:val="bottom"/>
          </w:tcPr>
          <w:p w:rsidRPr="00A3073C" w:rsidR="00A62D18" w:rsidP="00D21C3A" w:rsidRDefault="00A62D18" w14:paraId="56F58ABA" w14:textId="77777777">
            <w:pPr>
              <w:spacing w:before="60" w:after="60" w:line="240" w:lineRule="auto"/>
              <w:jc w:val="center"/>
              <w:rPr>
                <w:rFonts w:cs="Arial"/>
                <w:szCs w:val="20"/>
              </w:rPr>
            </w:pPr>
            <w:r w:rsidRPr="00A3073C">
              <w:rPr>
                <w:rFonts w:cs="Arial"/>
                <w:szCs w:val="20"/>
              </w:rPr>
              <w:t>I don’t know</w:t>
            </w:r>
          </w:p>
        </w:tc>
      </w:tr>
      <w:tr w:rsidRPr="00A3073C" w:rsidR="00A62D18" w:rsidTr="0059216D" w14:paraId="10907F7B" w14:textId="77777777">
        <w:trPr>
          <w:trHeight w:val="15"/>
        </w:trPr>
        <w:tc>
          <w:tcPr>
            <w:tcW w:w="2435" w:type="pct"/>
            <w:shd w:val="clear" w:color="auto" w:fill="E8E8E8"/>
            <w:vAlign w:val="center"/>
          </w:tcPr>
          <w:p w:rsidRPr="00A3073C" w:rsidR="00A62D18" w:rsidP="00A62D18" w:rsidRDefault="00A62D18" w14:paraId="079901DD" w14:textId="77777777">
            <w:pPr>
              <w:autoSpaceDE w:val="0"/>
              <w:autoSpaceDN w:val="0"/>
              <w:adjustRightInd w:val="0"/>
              <w:spacing w:before="60" w:after="60" w:line="240" w:lineRule="auto"/>
              <w:ind w:left="428" w:hanging="450"/>
              <w:rPr>
                <w:rFonts w:cs="Arial"/>
                <w:szCs w:val="20"/>
              </w:rPr>
            </w:pPr>
            <w:r w:rsidRPr="00A3073C">
              <w:rPr>
                <w:rFonts w:cs="Arial"/>
                <w:szCs w:val="20"/>
              </w:rPr>
              <w:t xml:space="preserve">a.     Available </w:t>
            </w:r>
            <w:proofErr w:type="gramStart"/>
            <w:r w:rsidRPr="00A3073C">
              <w:rPr>
                <w:rFonts w:cs="Arial"/>
                <w:szCs w:val="20"/>
              </w:rPr>
              <w:t>child care</w:t>
            </w:r>
            <w:proofErr w:type="gramEnd"/>
            <w:r w:rsidRPr="00A3073C">
              <w:rPr>
                <w:rFonts w:cs="Arial"/>
                <w:szCs w:val="20"/>
              </w:rPr>
              <w:t xml:space="preserve"> slots in licensed programs?</w:t>
            </w:r>
          </w:p>
        </w:tc>
        <w:tc>
          <w:tcPr>
            <w:tcW w:w="562" w:type="pct"/>
            <w:shd w:val="clear" w:color="auto" w:fill="E8E8E8"/>
            <w:vAlign w:val="center"/>
          </w:tcPr>
          <w:p w:rsidRPr="00A3073C" w:rsidR="00A62D18" w:rsidP="00A62D18" w:rsidRDefault="00A62D18" w14:paraId="13E93595"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E8E8E8"/>
            <w:vAlign w:val="center"/>
          </w:tcPr>
          <w:p w:rsidRPr="00A3073C" w:rsidR="00A62D18" w:rsidP="00A62D18" w:rsidRDefault="00A62D18" w14:paraId="74B954BD"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E8E8E8"/>
            <w:vAlign w:val="center"/>
          </w:tcPr>
          <w:p w:rsidRPr="00A3073C" w:rsidR="00A62D18" w:rsidP="00A62D18" w:rsidRDefault="00A62D18" w14:paraId="04F4DF09"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E8E8E8"/>
            <w:vAlign w:val="center"/>
          </w:tcPr>
          <w:p w:rsidRPr="00A3073C" w:rsidR="00A62D18" w:rsidP="00A62D18" w:rsidRDefault="00A62D18" w14:paraId="411CFFDC"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59216D" w14:paraId="7A25ADAB" w14:textId="77777777">
        <w:trPr>
          <w:trHeight w:val="15"/>
        </w:trPr>
        <w:tc>
          <w:tcPr>
            <w:tcW w:w="2435" w:type="pct"/>
            <w:shd w:val="clear" w:color="auto" w:fill="auto"/>
            <w:vAlign w:val="center"/>
          </w:tcPr>
          <w:p w:rsidRPr="00A3073C" w:rsidR="00A62D18" w:rsidP="00A62D18" w:rsidRDefault="00A62D18" w14:paraId="12773C05" w14:textId="77777777">
            <w:pPr>
              <w:autoSpaceDE w:val="0"/>
              <w:autoSpaceDN w:val="0"/>
              <w:adjustRightInd w:val="0"/>
              <w:spacing w:before="60" w:after="60" w:line="240" w:lineRule="auto"/>
              <w:ind w:left="432" w:hanging="432"/>
              <w:rPr>
                <w:rFonts w:cs="Arial"/>
                <w:szCs w:val="20"/>
              </w:rPr>
            </w:pPr>
            <w:r w:rsidRPr="00A3073C">
              <w:rPr>
                <w:rFonts w:cs="Arial"/>
                <w:szCs w:val="20"/>
              </w:rPr>
              <w:t>b.</w:t>
            </w:r>
            <w:r w:rsidRPr="00A3073C">
              <w:rPr>
                <w:rFonts w:cs="Arial"/>
                <w:szCs w:val="20"/>
              </w:rPr>
              <w:tab/>
              <w:t>CCDF subsidy eligibility?</w:t>
            </w:r>
          </w:p>
        </w:tc>
        <w:tc>
          <w:tcPr>
            <w:tcW w:w="562" w:type="pct"/>
            <w:shd w:val="clear" w:color="auto" w:fill="auto"/>
            <w:vAlign w:val="center"/>
          </w:tcPr>
          <w:p w:rsidRPr="00A3073C" w:rsidR="00A62D18" w:rsidP="00A62D18" w:rsidRDefault="00A62D18" w14:paraId="03465759"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auto"/>
            <w:vAlign w:val="center"/>
          </w:tcPr>
          <w:p w:rsidRPr="00A3073C" w:rsidR="00A62D18" w:rsidP="00A62D18" w:rsidRDefault="00A62D18" w14:paraId="3C91A868"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auto"/>
            <w:vAlign w:val="center"/>
          </w:tcPr>
          <w:p w:rsidRPr="00A3073C" w:rsidR="00A62D18" w:rsidP="00A62D18" w:rsidRDefault="00A62D18" w14:paraId="3AF664AB"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auto"/>
            <w:vAlign w:val="center"/>
          </w:tcPr>
          <w:p w:rsidRPr="00A3073C" w:rsidR="00A62D18" w:rsidP="00A62D18" w:rsidRDefault="00A62D18" w14:paraId="1980B829"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A62D18" w14:paraId="4E3928DC" w14:textId="77777777">
        <w:trPr>
          <w:trHeight w:val="15"/>
        </w:trPr>
        <w:tc>
          <w:tcPr>
            <w:tcW w:w="2435" w:type="pct"/>
            <w:shd w:val="clear" w:color="auto" w:fill="E7E6E6"/>
            <w:vAlign w:val="center"/>
          </w:tcPr>
          <w:p w:rsidRPr="00A3073C" w:rsidR="00A62D18" w:rsidP="00A62D18" w:rsidRDefault="00A62D18" w14:paraId="128482D8" w14:textId="77777777">
            <w:pPr>
              <w:autoSpaceDE w:val="0"/>
              <w:autoSpaceDN w:val="0"/>
              <w:adjustRightInd w:val="0"/>
              <w:spacing w:before="60" w:after="60" w:line="240" w:lineRule="auto"/>
              <w:ind w:left="432" w:hanging="432"/>
              <w:rPr>
                <w:rFonts w:cs="Arial"/>
                <w:szCs w:val="20"/>
              </w:rPr>
            </w:pPr>
            <w:r w:rsidRPr="00A3073C">
              <w:rPr>
                <w:rFonts w:cs="Arial"/>
                <w:szCs w:val="20"/>
              </w:rPr>
              <w:t>c.</w:t>
            </w:r>
            <w:r w:rsidRPr="00A3073C">
              <w:rPr>
                <w:rFonts w:cs="Arial"/>
                <w:szCs w:val="20"/>
              </w:rPr>
              <w:tab/>
              <w:t>CCDF subsidy payments?</w:t>
            </w:r>
          </w:p>
        </w:tc>
        <w:tc>
          <w:tcPr>
            <w:tcW w:w="562" w:type="pct"/>
            <w:shd w:val="clear" w:color="auto" w:fill="E7E6E6"/>
            <w:vAlign w:val="center"/>
          </w:tcPr>
          <w:p w:rsidRPr="00A3073C" w:rsidR="00A62D18" w:rsidP="00A62D18" w:rsidRDefault="00A62D18" w14:paraId="009C468E"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E7E6E6"/>
            <w:vAlign w:val="center"/>
          </w:tcPr>
          <w:p w:rsidRPr="00A3073C" w:rsidR="00A62D18" w:rsidP="00A62D18" w:rsidRDefault="00A62D18" w14:paraId="064B5DE7"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E7E6E6"/>
            <w:vAlign w:val="center"/>
          </w:tcPr>
          <w:p w:rsidRPr="00A3073C" w:rsidR="00A62D18" w:rsidP="00A62D18" w:rsidRDefault="00A62D18" w14:paraId="145E0FC2"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E7E6E6"/>
            <w:vAlign w:val="center"/>
          </w:tcPr>
          <w:p w:rsidRPr="00A3073C" w:rsidR="00A62D18" w:rsidP="00A62D18" w:rsidRDefault="00A62D18" w14:paraId="778F4439"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59216D" w14:paraId="45852CB6" w14:textId="77777777">
        <w:trPr>
          <w:trHeight w:val="15"/>
        </w:trPr>
        <w:tc>
          <w:tcPr>
            <w:tcW w:w="2435" w:type="pct"/>
            <w:shd w:val="clear" w:color="auto" w:fill="auto"/>
            <w:vAlign w:val="center"/>
          </w:tcPr>
          <w:p w:rsidRPr="00A3073C" w:rsidR="00A62D18" w:rsidP="00A62D18" w:rsidRDefault="00A62D18" w14:paraId="01E17065" w14:textId="77777777">
            <w:pPr>
              <w:autoSpaceDE w:val="0"/>
              <w:autoSpaceDN w:val="0"/>
              <w:adjustRightInd w:val="0"/>
              <w:spacing w:before="60" w:after="60" w:line="240" w:lineRule="auto"/>
              <w:ind w:left="432" w:hanging="432"/>
              <w:rPr>
                <w:rFonts w:cs="Arial"/>
                <w:szCs w:val="20"/>
              </w:rPr>
            </w:pPr>
            <w:r w:rsidRPr="00A3073C">
              <w:rPr>
                <w:rFonts w:cs="Arial"/>
                <w:szCs w:val="20"/>
              </w:rPr>
              <w:t>d.</w:t>
            </w:r>
            <w:r w:rsidRPr="00A3073C">
              <w:rPr>
                <w:rFonts w:cs="Arial"/>
                <w:szCs w:val="20"/>
              </w:rPr>
              <w:tab/>
            </w:r>
            <w:proofErr w:type="gramStart"/>
            <w:r w:rsidRPr="00A3073C">
              <w:rPr>
                <w:rFonts w:cs="Arial"/>
                <w:szCs w:val="20"/>
              </w:rPr>
              <w:t>Child care</w:t>
            </w:r>
            <w:proofErr w:type="gramEnd"/>
            <w:r w:rsidRPr="00A3073C">
              <w:rPr>
                <w:rFonts w:cs="Arial"/>
                <w:szCs w:val="20"/>
              </w:rPr>
              <w:t xml:space="preserve"> licensing?</w:t>
            </w:r>
          </w:p>
        </w:tc>
        <w:tc>
          <w:tcPr>
            <w:tcW w:w="562" w:type="pct"/>
            <w:shd w:val="clear" w:color="auto" w:fill="auto"/>
            <w:vAlign w:val="center"/>
          </w:tcPr>
          <w:p w:rsidRPr="00A3073C" w:rsidR="00A62D18" w:rsidP="00A62D18" w:rsidRDefault="00A62D18" w14:paraId="40A17875"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auto"/>
            <w:vAlign w:val="center"/>
          </w:tcPr>
          <w:p w:rsidRPr="00A3073C" w:rsidR="00A62D18" w:rsidP="00A62D18" w:rsidRDefault="00A62D18" w14:paraId="0D96E8F7"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auto"/>
            <w:vAlign w:val="center"/>
          </w:tcPr>
          <w:p w:rsidRPr="00A3073C" w:rsidR="00A62D18" w:rsidP="00A62D18" w:rsidRDefault="00A62D18" w14:paraId="717408A5"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auto"/>
            <w:vAlign w:val="center"/>
          </w:tcPr>
          <w:p w:rsidRPr="00A3073C" w:rsidR="00A62D18" w:rsidP="00A62D18" w:rsidRDefault="00A62D18" w14:paraId="0B7C95A2"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A62D18" w14:paraId="49791748" w14:textId="77777777">
        <w:trPr>
          <w:trHeight w:val="225"/>
        </w:trPr>
        <w:tc>
          <w:tcPr>
            <w:tcW w:w="2435" w:type="pct"/>
            <w:shd w:val="clear" w:color="auto" w:fill="E7E6E6"/>
            <w:vAlign w:val="center"/>
          </w:tcPr>
          <w:p w:rsidRPr="00A3073C" w:rsidR="00A62D18" w:rsidP="00A62D18" w:rsidRDefault="00A62D18" w14:paraId="21111930" w14:textId="77777777">
            <w:pPr>
              <w:autoSpaceDE w:val="0"/>
              <w:autoSpaceDN w:val="0"/>
              <w:adjustRightInd w:val="0"/>
              <w:spacing w:before="60" w:after="60" w:line="240" w:lineRule="auto"/>
              <w:ind w:left="432" w:hanging="432"/>
              <w:rPr>
                <w:rFonts w:cs="Arial"/>
                <w:szCs w:val="20"/>
              </w:rPr>
            </w:pPr>
            <w:r w:rsidRPr="00A3073C">
              <w:rPr>
                <w:rFonts w:cs="Arial"/>
                <w:szCs w:val="20"/>
              </w:rPr>
              <w:t>e.</w:t>
            </w:r>
            <w:r w:rsidRPr="00A3073C">
              <w:rPr>
                <w:rFonts w:cs="Arial"/>
                <w:szCs w:val="20"/>
              </w:rPr>
              <w:tab/>
              <w:t xml:space="preserve">The </w:t>
            </w:r>
            <w:proofErr w:type="gramStart"/>
            <w:r w:rsidRPr="00A3073C">
              <w:rPr>
                <w:rFonts w:cs="Arial"/>
                <w:szCs w:val="20"/>
              </w:rPr>
              <w:t>child care</w:t>
            </w:r>
            <w:proofErr w:type="gramEnd"/>
            <w:r w:rsidRPr="00A3073C">
              <w:rPr>
                <w:rFonts w:cs="Arial"/>
                <w:szCs w:val="20"/>
              </w:rPr>
              <w:t xml:space="preserve"> workforce and professional development?</w:t>
            </w:r>
          </w:p>
        </w:tc>
        <w:tc>
          <w:tcPr>
            <w:tcW w:w="562" w:type="pct"/>
            <w:shd w:val="clear" w:color="auto" w:fill="E7E6E6"/>
            <w:vAlign w:val="center"/>
          </w:tcPr>
          <w:p w:rsidRPr="00A3073C" w:rsidR="00A62D18" w:rsidP="00A62D18" w:rsidRDefault="00A62D18" w14:paraId="27FFFC76"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E7E6E6"/>
            <w:vAlign w:val="center"/>
          </w:tcPr>
          <w:p w:rsidRPr="00A3073C" w:rsidR="00A62D18" w:rsidP="00A62D18" w:rsidRDefault="00A62D18" w14:paraId="22851349"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E7E6E6"/>
            <w:vAlign w:val="center"/>
          </w:tcPr>
          <w:p w:rsidRPr="00A3073C" w:rsidR="00A62D18" w:rsidP="00A62D18" w:rsidRDefault="00A62D18" w14:paraId="664197E2"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E7E6E6"/>
            <w:vAlign w:val="center"/>
          </w:tcPr>
          <w:p w:rsidRPr="00A3073C" w:rsidR="00A62D18" w:rsidP="00A62D18" w:rsidRDefault="00A62D18" w14:paraId="7D6C9410"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59216D" w14:paraId="6507BEAB" w14:textId="77777777">
        <w:trPr>
          <w:trHeight w:val="225"/>
        </w:trPr>
        <w:tc>
          <w:tcPr>
            <w:tcW w:w="2435" w:type="pct"/>
            <w:shd w:val="clear" w:color="auto" w:fill="auto"/>
            <w:vAlign w:val="center"/>
          </w:tcPr>
          <w:p w:rsidRPr="00A3073C" w:rsidR="00A62D18" w:rsidP="00A62D18" w:rsidRDefault="00A62D18" w14:paraId="457F0D88" w14:textId="77777777">
            <w:pPr>
              <w:autoSpaceDE w:val="0"/>
              <w:autoSpaceDN w:val="0"/>
              <w:adjustRightInd w:val="0"/>
              <w:spacing w:before="60" w:after="60" w:line="240" w:lineRule="auto"/>
              <w:ind w:left="432" w:hanging="432"/>
              <w:rPr>
                <w:rFonts w:cs="Arial"/>
                <w:szCs w:val="20"/>
              </w:rPr>
            </w:pPr>
            <w:bookmarkStart w:name="_Hlk51235220" w:id="17"/>
            <w:r w:rsidRPr="00A3073C">
              <w:rPr>
                <w:rFonts w:cs="Arial"/>
                <w:szCs w:val="20"/>
              </w:rPr>
              <w:t>f.</w:t>
            </w:r>
            <w:r w:rsidRPr="00A3073C">
              <w:rPr>
                <w:rFonts w:cs="Arial"/>
                <w:szCs w:val="20"/>
              </w:rPr>
              <w:tab/>
              <w:t>The state’s Quality Rating and Improvement System (QRIS)?</w:t>
            </w:r>
          </w:p>
        </w:tc>
        <w:tc>
          <w:tcPr>
            <w:tcW w:w="562" w:type="pct"/>
            <w:shd w:val="clear" w:color="auto" w:fill="auto"/>
            <w:vAlign w:val="center"/>
          </w:tcPr>
          <w:p w:rsidRPr="00A3073C" w:rsidR="00A62D18" w:rsidP="00A62D18" w:rsidRDefault="00A62D18" w14:paraId="3636F538"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auto"/>
            <w:vAlign w:val="center"/>
          </w:tcPr>
          <w:p w:rsidRPr="00A3073C" w:rsidR="00A62D18" w:rsidP="00A62D18" w:rsidRDefault="00A62D18" w14:paraId="756A44E0"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auto"/>
            <w:vAlign w:val="center"/>
          </w:tcPr>
          <w:p w:rsidRPr="00A3073C" w:rsidR="00A62D18" w:rsidP="00A62D18" w:rsidRDefault="00A62D18" w14:paraId="08E135EC"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auto"/>
            <w:vAlign w:val="center"/>
          </w:tcPr>
          <w:p w:rsidRPr="00A3073C" w:rsidR="00A62D18" w:rsidP="00A62D18" w:rsidRDefault="00A62D18" w14:paraId="42DE4B9E"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bookmarkEnd w:id="17"/>
      <w:tr w:rsidRPr="00A3073C" w:rsidR="00A62D18" w:rsidTr="00A62D18" w14:paraId="536E8E7E" w14:textId="77777777">
        <w:trPr>
          <w:trHeight w:val="225"/>
        </w:trPr>
        <w:tc>
          <w:tcPr>
            <w:tcW w:w="2435" w:type="pct"/>
            <w:shd w:val="clear" w:color="auto" w:fill="E7E6E6"/>
            <w:vAlign w:val="center"/>
          </w:tcPr>
          <w:p w:rsidRPr="00A3073C" w:rsidR="00A62D18" w:rsidP="00A62D18" w:rsidRDefault="00A62D18" w14:paraId="752A90E4" w14:textId="77777777">
            <w:pPr>
              <w:autoSpaceDE w:val="0"/>
              <w:autoSpaceDN w:val="0"/>
              <w:adjustRightInd w:val="0"/>
              <w:spacing w:before="60" w:after="60" w:line="240" w:lineRule="auto"/>
              <w:ind w:left="432" w:hanging="432"/>
              <w:rPr>
                <w:rFonts w:cs="Arial"/>
                <w:szCs w:val="20"/>
              </w:rPr>
            </w:pPr>
            <w:r w:rsidRPr="00A3073C">
              <w:rPr>
                <w:rFonts w:cs="Arial"/>
                <w:szCs w:val="20"/>
              </w:rPr>
              <w:t>g.</w:t>
            </w:r>
            <w:r w:rsidRPr="00A3073C">
              <w:rPr>
                <w:rFonts w:cs="Arial"/>
                <w:szCs w:val="20"/>
              </w:rPr>
              <w:tab/>
              <w:t xml:space="preserve"> Early Intervention or Special Education?</w:t>
            </w:r>
          </w:p>
        </w:tc>
        <w:tc>
          <w:tcPr>
            <w:tcW w:w="562" w:type="pct"/>
            <w:shd w:val="clear" w:color="auto" w:fill="E7E6E6"/>
            <w:vAlign w:val="center"/>
          </w:tcPr>
          <w:p w:rsidRPr="00A3073C" w:rsidR="00A62D18" w:rsidP="00A62D18" w:rsidRDefault="00A62D18" w14:paraId="7D0574CF"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E7E6E6"/>
            <w:vAlign w:val="center"/>
          </w:tcPr>
          <w:p w:rsidRPr="00A3073C" w:rsidR="00A62D18" w:rsidP="00A62D18" w:rsidRDefault="00A62D18" w14:paraId="555F1E50"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E7E6E6"/>
            <w:vAlign w:val="center"/>
          </w:tcPr>
          <w:p w:rsidRPr="00A3073C" w:rsidR="00A62D18" w:rsidP="00A62D18" w:rsidRDefault="00A62D18" w14:paraId="3D1AB94E"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E7E6E6"/>
            <w:vAlign w:val="center"/>
          </w:tcPr>
          <w:p w:rsidRPr="00A3073C" w:rsidR="00A62D18" w:rsidP="00A62D18" w:rsidRDefault="00A62D18" w14:paraId="4543C1CC"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59216D" w14:paraId="7F226367" w14:textId="77777777">
        <w:trPr>
          <w:trHeight w:val="15"/>
        </w:trPr>
        <w:tc>
          <w:tcPr>
            <w:tcW w:w="2435" w:type="pct"/>
            <w:shd w:val="clear" w:color="auto" w:fill="auto"/>
            <w:vAlign w:val="center"/>
          </w:tcPr>
          <w:p w:rsidRPr="00A3073C" w:rsidR="00A62D18" w:rsidP="00A62D18" w:rsidRDefault="00A62D18" w14:paraId="535D5A61" w14:textId="77777777">
            <w:pPr>
              <w:autoSpaceDE w:val="0"/>
              <w:autoSpaceDN w:val="0"/>
              <w:adjustRightInd w:val="0"/>
              <w:spacing w:before="60" w:after="60" w:line="240" w:lineRule="auto"/>
              <w:ind w:left="432" w:hanging="432"/>
              <w:rPr>
                <w:rFonts w:cs="Arial"/>
                <w:szCs w:val="20"/>
              </w:rPr>
            </w:pPr>
            <w:r w:rsidRPr="00A3073C">
              <w:rPr>
                <w:rFonts w:cs="Arial"/>
                <w:szCs w:val="20"/>
              </w:rPr>
              <w:t>h.</w:t>
            </w:r>
            <w:r w:rsidRPr="00A3073C">
              <w:rPr>
                <w:rFonts w:cs="Arial"/>
                <w:szCs w:val="20"/>
              </w:rPr>
              <w:tab/>
              <w:t>State pre-kindergarten?</w:t>
            </w:r>
          </w:p>
        </w:tc>
        <w:tc>
          <w:tcPr>
            <w:tcW w:w="562" w:type="pct"/>
            <w:shd w:val="clear" w:color="auto" w:fill="auto"/>
            <w:vAlign w:val="center"/>
          </w:tcPr>
          <w:p w:rsidRPr="00A3073C" w:rsidR="00A62D18" w:rsidP="00A62D18" w:rsidRDefault="00A62D18" w14:paraId="3F611694"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auto"/>
            <w:vAlign w:val="center"/>
          </w:tcPr>
          <w:p w:rsidRPr="00A3073C" w:rsidR="00A62D18" w:rsidP="00A62D18" w:rsidRDefault="00A62D18" w14:paraId="0AABEF5B"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auto"/>
            <w:vAlign w:val="center"/>
          </w:tcPr>
          <w:p w:rsidRPr="00A3073C" w:rsidR="00A62D18" w:rsidP="00A62D18" w:rsidRDefault="00A62D18" w14:paraId="010A2365"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auto"/>
            <w:vAlign w:val="center"/>
          </w:tcPr>
          <w:p w:rsidRPr="00A3073C" w:rsidR="00A62D18" w:rsidP="00A62D18" w:rsidRDefault="00A62D18" w14:paraId="7CFC890B"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A62D18" w14:paraId="3EE53A08" w14:textId="77777777">
        <w:trPr>
          <w:trHeight w:val="15"/>
        </w:trPr>
        <w:tc>
          <w:tcPr>
            <w:tcW w:w="2435" w:type="pct"/>
            <w:shd w:val="clear" w:color="auto" w:fill="E7E6E6"/>
            <w:vAlign w:val="center"/>
          </w:tcPr>
          <w:p w:rsidRPr="00A3073C" w:rsidR="00A62D18" w:rsidP="00A62D18" w:rsidRDefault="00A62D18" w14:paraId="654C6E43" w14:textId="77777777">
            <w:pPr>
              <w:autoSpaceDE w:val="0"/>
              <w:autoSpaceDN w:val="0"/>
              <w:adjustRightInd w:val="0"/>
              <w:spacing w:before="60" w:after="60" w:line="240" w:lineRule="auto"/>
              <w:ind w:left="432" w:hanging="432"/>
              <w:rPr>
                <w:rFonts w:cs="Arial"/>
                <w:szCs w:val="20"/>
              </w:rPr>
            </w:pPr>
            <w:proofErr w:type="spellStart"/>
            <w:r w:rsidRPr="00A3073C">
              <w:rPr>
                <w:rFonts w:cs="Arial"/>
                <w:szCs w:val="20"/>
              </w:rPr>
              <w:t>i</w:t>
            </w:r>
            <w:proofErr w:type="spellEnd"/>
            <w:r w:rsidRPr="00A3073C">
              <w:rPr>
                <w:rFonts w:cs="Arial"/>
                <w:szCs w:val="20"/>
              </w:rPr>
              <w:t>.</w:t>
            </w:r>
            <w:r w:rsidRPr="00A3073C">
              <w:rPr>
                <w:rFonts w:cs="Arial"/>
                <w:szCs w:val="20"/>
              </w:rPr>
              <w:tab/>
              <w:t>State- or federal-funded Head Start?</w:t>
            </w:r>
          </w:p>
        </w:tc>
        <w:tc>
          <w:tcPr>
            <w:tcW w:w="562" w:type="pct"/>
            <w:shd w:val="clear" w:color="auto" w:fill="E7E6E6"/>
            <w:vAlign w:val="center"/>
          </w:tcPr>
          <w:p w:rsidRPr="00A3073C" w:rsidR="00A62D18" w:rsidP="00A62D18" w:rsidRDefault="00A62D18" w14:paraId="402EE651" w14:textId="77777777">
            <w:pPr>
              <w:spacing w:before="60" w:after="60" w:line="240" w:lineRule="auto"/>
              <w:jc w:val="center"/>
              <w:rPr>
                <w:rFonts w:cs="Arial"/>
                <w:sz w:val="2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E7E6E6"/>
            <w:vAlign w:val="center"/>
          </w:tcPr>
          <w:p w:rsidRPr="00A3073C" w:rsidR="00A62D18" w:rsidP="00A62D18" w:rsidRDefault="00A62D18" w14:paraId="6246936E"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E7E6E6"/>
            <w:vAlign w:val="center"/>
          </w:tcPr>
          <w:p w:rsidRPr="00A3073C" w:rsidR="00A62D18" w:rsidP="00A62D18" w:rsidRDefault="00A62D18" w14:paraId="4892D34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E7E6E6"/>
            <w:vAlign w:val="center"/>
          </w:tcPr>
          <w:p w:rsidRPr="00A3073C" w:rsidR="00A62D18" w:rsidP="00A62D18" w:rsidRDefault="00A62D18" w14:paraId="43C02F59"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r w:rsidRPr="00A3073C" w:rsidR="00A62D18" w:rsidTr="0059216D" w14:paraId="680F14E6" w14:textId="77777777">
        <w:trPr>
          <w:trHeight w:val="225"/>
        </w:trPr>
        <w:tc>
          <w:tcPr>
            <w:tcW w:w="2435" w:type="pct"/>
            <w:shd w:val="clear" w:color="auto" w:fill="auto"/>
            <w:vAlign w:val="center"/>
          </w:tcPr>
          <w:p w:rsidRPr="00A3073C" w:rsidR="00A62D18" w:rsidP="00A62D18" w:rsidRDefault="00A62D18" w14:paraId="7AF0106E" w14:textId="77777777">
            <w:pPr>
              <w:autoSpaceDE w:val="0"/>
              <w:autoSpaceDN w:val="0"/>
              <w:adjustRightInd w:val="0"/>
              <w:spacing w:before="60" w:after="60" w:line="240" w:lineRule="auto"/>
              <w:ind w:left="432" w:hanging="432"/>
              <w:rPr>
                <w:rFonts w:cs="Arial"/>
                <w:szCs w:val="20"/>
              </w:rPr>
            </w:pPr>
            <w:r w:rsidRPr="00A3073C">
              <w:rPr>
                <w:rFonts w:cs="Arial"/>
                <w:szCs w:val="20"/>
              </w:rPr>
              <w:t>j.</w:t>
            </w:r>
            <w:r w:rsidRPr="00A3073C">
              <w:rPr>
                <w:rFonts w:cs="Arial"/>
                <w:szCs w:val="20"/>
              </w:rPr>
              <w:tab/>
              <w:t>Child, family, or household demographic characteristics (For example, race/ethnicity, household size)?</w:t>
            </w:r>
          </w:p>
        </w:tc>
        <w:tc>
          <w:tcPr>
            <w:tcW w:w="562" w:type="pct"/>
            <w:shd w:val="clear" w:color="auto" w:fill="auto"/>
            <w:vAlign w:val="center"/>
          </w:tcPr>
          <w:p w:rsidRPr="00A3073C" w:rsidR="00A62D18" w:rsidP="00A62D18" w:rsidRDefault="00A62D18" w14:paraId="66B34FC2" w14:textId="77777777">
            <w:pPr>
              <w:spacing w:before="60" w:after="60" w:line="240" w:lineRule="auto"/>
              <w:jc w:val="center"/>
              <w:rPr>
                <w:rFonts w:cs="Arial"/>
                <w:sz w:val="12"/>
                <w:szCs w:val="12"/>
              </w:rPr>
            </w:pPr>
            <w:r w:rsidRPr="00A3073C">
              <w:rPr>
                <w:rFonts w:cs="Arial"/>
                <w:sz w:val="12"/>
                <w:szCs w:val="12"/>
              </w:rPr>
              <w:t xml:space="preserve">0 </w:t>
            </w:r>
            <w:r w:rsidRPr="00A3073C">
              <w:rPr>
                <w:rFonts w:cs="Arial"/>
                <w:sz w:val="28"/>
                <w:szCs w:val="28"/>
              </w:rPr>
              <w:sym w:font="Wingdings" w:char="F06D"/>
            </w:r>
          </w:p>
        </w:tc>
        <w:tc>
          <w:tcPr>
            <w:tcW w:w="524" w:type="pct"/>
            <w:gridSpan w:val="2"/>
            <w:shd w:val="clear" w:color="auto" w:fill="auto"/>
            <w:vAlign w:val="center"/>
          </w:tcPr>
          <w:p w:rsidRPr="00A3073C" w:rsidR="00A62D18" w:rsidP="00A62D18" w:rsidRDefault="00A62D18" w14:paraId="0807B2CD"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739" w:type="pct"/>
            <w:shd w:val="clear" w:color="auto" w:fill="auto"/>
            <w:vAlign w:val="center"/>
          </w:tcPr>
          <w:p w:rsidRPr="00A3073C" w:rsidR="00A62D18" w:rsidP="00A62D18" w:rsidRDefault="00A62D18" w14:paraId="2A631679"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740" w:type="pct"/>
            <w:shd w:val="clear" w:color="auto" w:fill="auto"/>
            <w:vAlign w:val="center"/>
          </w:tcPr>
          <w:p w:rsidRPr="00A3073C" w:rsidR="00A62D18" w:rsidP="00A62D18" w:rsidRDefault="00A62D18" w14:paraId="3661FC0B" w14:textId="77777777">
            <w:pPr>
              <w:spacing w:before="60" w:after="60" w:line="240" w:lineRule="auto"/>
              <w:jc w:val="center"/>
              <w:rPr>
                <w:rFonts w:cs="Arial"/>
                <w:sz w:val="12"/>
                <w:szCs w:val="12"/>
              </w:rPr>
            </w:pPr>
            <w:r w:rsidRPr="00A3073C">
              <w:rPr>
                <w:rFonts w:cs="Arial"/>
                <w:sz w:val="12"/>
                <w:szCs w:val="12"/>
              </w:rPr>
              <w:t xml:space="preserve">d  </w:t>
            </w:r>
            <w:r w:rsidRPr="00A3073C">
              <w:rPr>
                <w:rFonts w:cs="Arial"/>
                <w:sz w:val="28"/>
                <w:szCs w:val="28"/>
              </w:rPr>
              <w:sym w:font="Wingdings" w:char="F06D"/>
            </w:r>
          </w:p>
        </w:tc>
      </w:tr>
    </w:tbl>
    <w:p w:rsidRPr="00A3073C" w:rsidR="00A62D18" w:rsidP="00A62D18" w:rsidRDefault="00A62D18" w14:paraId="25A1B2C4" w14:textId="77777777">
      <w:pPr>
        <w:tabs>
          <w:tab w:val="left" w:pos="432"/>
        </w:tabs>
        <w:spacing w:before="0" w:after="0" w:line="240" w:lineRule="auto"/>
        <w:jc w:val="both"/>
        <w:rPr>
          <w:rFonts w:eastAsia="Times New Roman" w:cs="Arial"/>
          <w:szCs w:val="20"/>
        </w:rPr>
      </w:pPr>
    </w:p>
    <w:p w:rsidRPr="00A3073C" w:rsidR="00A62D18" w:rsidP="00A62D18" w:rsidRDefault="00A62D18" w14:paraId="4753E2AB" w14:textId="77777777">
      <w:pPr>
        <w:spacing w:before="240" w:after="240" w:line="259" w:lineRule="auto"/>
        <w:rPr>
          <w:rFonts w:eastAsia="Calibri" w:cs="Arial"/>
          <w:b/>
          <w:bCs/>
          <w:sz w:val="22"/>
          <w:szCs w:val="22"/>
        </w:rPr>
        <w:sectPr w:rsidRPr="00A3073C" w:rsidR="00A62D18" w:rsidSect="0059216D">
          <w:pgSz w:w="12240" w:h="15840"/>
          <w:pgMar w:top="1170" w:right="1440" w:bottom="1170" w:left="1710" w:header="720" w:footer="720" w:gutter="0"/>
          <w:cols w:space="720"/>
          <w:docGrid w:linePitch="360"/>
        </w:sectPr>
      </w:pPr>
    </w:p>
    <w:p w:rsidRPr="00A3073C" w:rsidR="00A62D18" w:rsidP="00A62D18" w:rsidRDefault="00A62D18" w14:paraId="782B8F50" w14:textId="77777777">
      <w:pPr>
        <w:spacing w:before="240" w:after="240" w:line="259" w:lineRule="auto"/>
        <w:rPr>
          <w:rFonts w:eastAsia="Calibri" w:cs="Arial"/>
          <w:b/>
          <w:bCs/>
          <w:sz w:val="22"/>
          <w:szCs w:val="22"/>
        </w:rPr>
      </w:pPr>
    </w:p>
    <w:tbl>
      <w:tblPr>
        <w:tblpPr w:leftFromText="180" w:rightFromText="180" w:vertAnchor="text" w:horzAnchor="margin" w:tblpY="-41"/>
        <w:tblW w:w="5000" w:type="pct"/>
        <w:tblLook w:val="04A0" w:firstRow="1" w:lastRow="0" w:firstColumn="1" w:lastColumn="0" w:noHBand="0" w:noVBand="1"/>
      </w:tblPr>
      <w:tblGrid>
        <w:gridCol w:w="9080"/>
      </w:tblGrid>
      <w:tr w:rsidRPr="00A3073C" w:rsidR="00A62D18" w:rsidTr="0059216D" w14:paraId="59C4B1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3A25DE0F"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All</w:t>
            </w:r>
          </w:p>
        </w:tc>
      </w:tr>
    </w:tbl>
    <w:p w:rsidRPr="00A3073C" w:rsidR="00A62D18" w:rsidP="00A62D18" w:rsidRDefault="00A62D18" w14:paraId="69E5E2D5" w14:textId="77777777">
      <w:pPr>
        <w:spacing w:line="240" w:lineRule="auto"/>
        <w:ind w:right="-540"/>
        <w:rPr>
          <w:rFonts w:eastAsia="Times New Roman" w:cs="Arial"/>
          <w:b/>
          <w:sz w:val="22"/>
          <w:szCs w:val="22"/>
        </w:rPr>
      </w:pPr>
      <w:r w:rsidRPr="00A3073C">
        <w:rPr>
          <w:rFonts w:eastAsia="Times New Roman" w:cs="Arial"/>
          <w:b/>
          <w:sz w:val="22"/>
          <w:szCs w:val="22"/>
        </w:rPr>
        <w:t>D3.</w:t>
      </w:r>
      <w:r w:rsidRPr="00A3073C">
        <w:rPr>
          <w:rFonts w:eastAsia="Times New Roman" w:cs="Arial"/>
          <w:b/>
          <w:sz w:val="22"/>
          <w:szCs w:val="22"/>
        </w:rPr>
        <w:tab/>
        <w:t>In my agency:</w:t>
      </w:r>
    </w:p>
    <w:tbl>
      <w:tblPr>
        <w:tblStyle w:val="TableGrid3"/>
        <w:tblW w:w="8842"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47"/>
        <w:gridCol w:w="750"/>
        <w:gridCol w:w="805"/>
        <w:gridCol w:w="1217"/>
        <w:gridCol w:w="773"/>
        <w:gridCol w:w="850"/>
      </w:tblGrid>
      <w:tr w:rsidRPr="00A3073C" w:rsidR="00A62D18" w:rsidTr="0059216D" w14:paraId="6813D1B1" w14:textId="77777777">
        <w:trPr>
          <w:trHeight w:val="288"/>
        </w:trPr>
        <w:tc>
          <w:tcPr>
            <w:tcW w:w="4447" w:type="dxa"/>
            <w:shd w:val="clear" w:color="auto" w:fill="auto"/>
          </w:tcPr>
          <w:p w:rsidRPr="00A3073C" w:rsidR="00A62D18" w:rsidP="00A62D18" w:rsidRDefault="00A62D18" w14:paraId="333BEBA8" w14:textId="77777777">
            <w:pPr>
              <w:spacing w:before="60" w:after="60" w:line="240" w:lineRule="auto"/>
              <w:rPr>
                <w:rFonts w:cs="Arial"/>
                <w:sz w:val="22"/>
              </w:rPr>
            </w:pPr>
          </w:p>
        </w:tc>
        <w:tc>
          <w:tcPr>
            <w:tcW w:w="4395" w:type="dxa"/>
            <w:gridSpan w:val="5"/>
            <w:tcBorders>
              <w:bottom w:val="single" w:color="auto" w:sz="4" w:space="0"/>
            </w:tcBorders>
            <w:shd w:val="clear" w:color="auto" w:fill="auto"/>
            <w:vAlign w:val="bottom"/>
          </w:tcPr>
          <w:p w:rsidRPr="00A3073C" w:rsidR="00A62D18" w:rsidP="00A62D18" w:rsidRDefault="00A62D18" w14:paraId="1CCC638D"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78D229EF" w14:textId="77777777">
        <w:trPr>
          <w:trHeight w:val="494"/>
        </w:trPr>
        <w:tc>
          <w:tcPr>
            <w:tcW w:w="4447" w:type="dxa"/>
            <w:tcBorders>
              <w:right w:val="single" w:color="auto" w:sz="4" w:space="0"/>
            </w:tcBorders>
            <w:shd w:val="clear" w:color="auto" w:fill="auto"/>
          </w:tcPr>
          <w:p w:rsidRPr="00A3073C" w:rsidR="00A62D18" w:rsidP="00A62D18" w:rsidRDefault="00A62D18" w14:paraId="5B60595A" w14:textId="77777777">
            <w:pPr>
              <w:spacing w:before="60" w:after="60" w:line="240" w:lineRule="auto"/>
              <w:rPr>
                <w:rFonts w:cs="Arial"/>
                <w:sz w:val="22"/>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1A50BAAC" w14:textId="77777777">
            <w:pPr>
              <w:spacing w:before="60" w:after="60" w:line="240" w:lineRule="auto"/>
              <w:jc w:val="center"/>
              <w:rPr>
                <w:rFonts w:cs="Arial"/>
                <w:szCs w:val="20"/>
              </w:rPr>
            </w:pPr>
            <w:r w:rsidRPr="00A3073C">
              <w:rPr>
                <w:rFonts w:cs="Arial"/>
                <w:szCs w:val="20"/>
              </w:rPr>
              <w:t>Never</w:t>
            </w:r>
          </w:p>
        </w:tc>
        <w:tc>
          <w:tcPr>
            <w:tcW w:w="805"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26161E52" w14:textId="77777777">
            <w:pPr>
              <w:spacing w:before="60" w:after="60" w:line="240" w:lineRule="auto"/>
              <w:jc w:val="center"/>
              <w:rPr>
                <w:rFonts w:cs="Arial"/>
                <w:szCs w:val="20"/>
              </w:rPr>
            </w:pPr>
            <w:r w:rsidRPr="00A3073C">
              <w:rPr>
                <w:rFonts w:cs="Arial"/>
                <w:szCs w:val="20"/>
              </w:rPr>
              <w:t>Rarely</w:t>
            </w:r>
          </w:p>
        </w:tc>
        <w:tc>
          <w:tcPr>
            <w:tcW w:w="1217"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3995EE5B" w14:textId="77777777">
            <w:pPr>
              <w:spacing w:before="60" w:after="60" w:line="240" w:lineRule="auto"/>
              <w:jc w:val="center"/>
              <w:rPr>
                <w:rFonts w:cs="Arial"/>
                <w:szCs w:val="20"/>
              </w:rPr>
            </w:pPr>
            <w:r w:rsidRPr="00A3073C">
              <w:rPr>
                <w:rFonts w:cs="Arial"/>
                <w:szCs w:val="20"/>
              </w:rPr>
              <w:t>Sometimes</w:t>
            </w:r>
          </w:p>
        </w:tc>
        <w:tc>
          <w:tcPr>
            <w:tcW w:w="773"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47E5E63C" w14:textId="77777777">
            <w:pPr>
              <w:spacing w:before="60" w:after="60" w:line="240" w:lineRule="auto"/>
              <w:jc w:val="center"/>
              <w:rPr>
                <w:rFonts w:cs="Arial"/>
                <w:szCs w:val="20"/>
              </w:rPr>
            </w:pPr>
            <w:r w:rsidRPr="00A3073C">
              <w:rPr>
                <w:rFonts w:cs="Arial"/>
                <w:szCs w:val="20"/>
              </w:rPr>
              <w:t>Often</w:t>
            </w:r>
          </w:p>
        </w:tc>
        <w:tc>
          <w:tcPr>
            <w:tcW w:w="850"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59BE6915" w14:textId="77777777">
            <w:pPr>
              <w:spacing w:before="60" w:after="60" w:line="240" w:lineRule="auto"/>
              <w:jc w:val="center"/>
              <w:rPr>
                <w:rFonts w:cs="Arial"/>
                <w:szCs w:val="20"/>
              </w:rPr>
            </w:pPr>
            <w:r w:rsidRPr="00A3073C">
              <w:rPr>
                <w:rFonts w:cs="Arial"/>
                <w:szCs w:val="20"/>
              </w:rPr>
              <w:t>Always</w:t>
            </w:r>
          </w:p>
        </w:tc>
      </w:tr>
      <w:tr w:rsidRPr="00A3073C" w:rsidR="00A62D18" w:rsidTr="0059216D" w14:paraId="2E932F6F" w14:textId="77777777">
        <w:trPr>
          <w:trHeight w:val="16"/>
        </w:trPr>
        <w:tc>
          <w:tcPr>
            <w:tcW w:w="4447" w:type="dxa"/>
            <w:shd w:val="clear" w:color="auto" w:fill="E8E8E8"/>
            <w:vAlign w:val="center"/>
          </w:tcPr>
          <w:p w:rsidRPr="00A3073C" w:rsidR="00A62D18" w:rsidP="00A62D18" w:rsidRDefault="00A62D18" w14:paraId="319FB7D3"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a. </w:t>
            </w:r>
            <w:r w:rsidRPr="00A3073C">
              <w:rPr>
                <w:rFonts w:cs="Arial"/>
                <w:szCs w:val="20"/>
              </w:rPr>
              <w:tab/>
              <w:t>Research is seen as a useful source of information</w:t>
            </w:r>
          </w:p>
        </w:tc>
        <w:tc>
          <w:tcPr>
            <w:tcW w:w="750" w:type="dxa"/>
            <w:tcBorders>
              <w:top w:val="single" w:color="auto" w:sz="4" w:space="0"/>
            </w:tcBorders>
            <w:shd w:val="clear" w:color="auto" w:fill="E8E8E8"/>
            <w:vAlign w:val="center"/>
          </w:tcPr>
          <w:p w:rsidRPr="00A3073C" w:rsidR="00A62D18" w:rsidP="00A62D18" w:rsidRDefault="00A62D18" w14:paraId="575BF92F"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805" w:type="dxa"/>
            <w:tcBorders>
              <w:top w:val="single" w:color="auto" w:sz="4" w:space="0"/>
            </w:tcBorders>
            <w:shd w:val="clear" w:color="auto" w:fill="E8E8E8"/>
            <w:vAlign w:val="center"/>
          </w:tcPr>
          <w:p w:rsidRPr="00A3073C" w:rsidR="00A62D18" w:rsidP="00A62D18" w:rsidRDefault="00A62D18" w14:paraId="7E73709D"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17" w:type="dxa"/>
            <w:tcBorders>
              <w:top w:val="single" w:color="auto" w:sz="4" w:space="0"/>
            </w:tcBorders>
            <w:shd w:val="clear" w:color="auto" w:fill="E8E8E8"/>
            <w:vAlign w:val="center"/>
          </w:tcPr>
          <w:p w:rsidRPr="00A3073C" w:rsidR="00A62D18" w:rsidP="00A62D18" w:rsidRDefault="00A62D18" w14:paraId="2DB4307F"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tcBorders>
              <w:top w:val="single" w:color="auto" w:sz="4" w:space="0"/>
            </w:tcBorders>
            <w:shd w:val="clear" w:color="auto" w:fill="E8E8E8"/>
            <w:vAlign w:val="center"/>
          </w:tcPr>
          <w:p w:rsidRPr="00A3073C" w:rsidR="00A62D18" w:rsidP="00A62D18" w:rsidRDefault="00A62D18" w14:paraId="74B53C8B"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tcBorders>
              <w:top w:val="single" w:color="auto" w:sz="4" w:space="0"/>
            </w:tcBorders>
            <w:shd w:val="clear" w:color="auto" w:fill="E8E8E8"/>
            <w:vAlign w:val="center"/>
          </w:tcPr>
          <w:p w:rsidRPr="00A3073C" w:rsidR="00A62D18" w:rsidP="00A62D18" w:rsidRDefault="00A62D18" w14:paraId="67E09A7A"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6F035BC7" w14:textId="77777777">
        <w:trPr>
          <w:trHeight w:val="16"/>
        </w:trPr>
        <w:tc>
          <w:tcPr>
            <w:tcW w:w="4447" w:type="dxa"/>
            <w:shd w:val="clear" w:color="auto" w:fill="auto"/>
            <w:vAlign w:val="center"/>
          </w:tcPr>
          <w:p w:rsidRPr="00A3073C" w:rsidR="00A62D18" w:rsidP="00A62D18" w:rsidRDefault="00A62D18" w14:paraId="5F8F8B7D"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b. We are provided access to training in using research to develop policies and programs </w:t>
            </w:r>
          </w:p>
        </w:tc>
        <w:tc>
          <w:tcPr>
            <w:tcW w:w="750" w:type="dxa"/>
            <w:shd w:val="clear" w:color="auto" w:fill="auto"/>
            <w:vAlign w:val="center"/>
          </w:tcPr>
          <w:p w:rsidRPr="00A3073C" w:rsidR="00A62D18" w:rsidP="00A62D18" w:rsidRDefault="00A62D18" w14:paraId="20E73645"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auto"/>
            <w:vAlign w:val="center"/>
          </w:tcPr>
          <w:p w:rsidRPr="00A3073C" w:rsidR="00A62D18" w:rsidP="00A62D18" w:rsidRDefault="00A62D18" w14:paraId="6119B235"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auto"/>
            <w:vAlign w:val="center"/>
          </w:tcPr>
          <w:p w:rsidRPr="00A3073C" w:rsidR="00A62D18" w:rsidP="00A62D18" w:rsidRDefault="00A62D18" w14:paraId="31D67D7C"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auto"/>
            <w:vAlign w:val="center"/>
          </w:tcPr>
          <w:p w:rsidRPr="00A3073C" w:rsidR="00A62D18" w:rsidP="00A62D18" w:rsidRDefault="00A62D18" w14:paraId="0C98DCE9"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auto"/>
            <w:vAlign w:val="center"/>
          </w:tcPr>
          <w:p w:rsidRPr="00A3073C" w:rsidR="00A62D18" w:rsidP="00A62D18" w:rsidRDefault="00A62D18" w14:paraId="5F5F8878"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027D24A6" w14:textId="77777777">
        <w:trPr>
          <w:trHeight w:val="16"/>
        </w:trPr>
        <w:tc>
          <w:tcPr>
            <w:tcW w:w="4447" w:type="dxa"/>
            <w:shd w:val="clear" w:color="auto" w:fill="E8E8E8"/>
            <w:vAlign w:val="center"/>
          </w:tcPr>
          <w:p w:rsidRPr="00A3073C" w:rsidR="00A62D18" w:rsidP="00A62D18" w:rsidRDefault="00A62D18" w14:paraId="6EE4C89E" w14:textId="77777777">
            <w:pPr>
              <w:autoSpaceDE w:val="0"/>
              <w:autoSpaceDN w:val="0"/>
              <w:adjustRightInd w:val="0"/>
              <w:spacing w:before="60" w:after="60" w:line="240" w:lineRule="auto"/>
              <w:ind w:left="338" w:hanging="338"/>
              <w:rPr>
                <w:rFonts w:cs="Arial"/>
                <w:szCs w:val="20"/>
              </w:rPr>
            </w:pPr>
            <w:r w:rsidRPr="00A3073C">
              <w:rPr>
                <w:rFonts w:cs="Arial"/>
                <w:szCs w:val="20"/>
              </w:rPr>
              <w:t>c.</w:t>
            </w:r>
            <w:r w:rsidRPr="00A3073C">
              <w:rPr>
                <w:rFonts w:cs="Arial"/>
                <w:szCs w:val="20"/>
              </w:rPr>
              <w:tab/>
              <w:t>We are encouraged to use research in policy or program development</w:t>
            </w:r>
          </w:p>
        </w:tc>
        <w:tc>
          <w:tcPr>
            <w:tcW w:w="750" w:type="dxa"/>
            <w:shd w:val="clear" w:color="auto" w:fill="E8E8E8"/>
            <w:vAlign w:val="center"/>
          </w:tcPr>
          <w:p w:rsidRPr="00A3073C" w:rsidR="00A62D18" w:rsidP="00A62D18" w:rsidRDefault="00A62D18" w14:paraId="59F141D2"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E8E8E8"/>
            <w:vAlign w:val="center"/>
          </w:tcPr>
          <w:p w:rsidRPr="00A3073C" w:rsidR="00A62D18" w:rsidP="00A62D18" w:rsidRDefault="00A62D18" w14:paraId="1776E8D6"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E8E8E8"/>
            <w:vAlign w:val="center"/>
          </w:tcPr>
          <w:p w:rsidRPr="00A3073C" w:rsidR="00A62D18" w:rsidP="00A62D18" w:rsidRDefault="00A62D18" w14:paraId="47CF2186"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E8E8E8"/>
            <w:vAlign w:val="center"/>
          </w:tcPr>
          <w:p w:rsidRPr="00A3073C" w:rsidR="00A62D18" w:rsidP="00A62D18" w:rsidRDefault="00A62D18" w14:paraId="7045EBF7"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E8E8E8"/>
            <w:vAlign w:val="center"/>
          </w:tcPr>
          <w:p w:rsidRPr="00A3073C" w:rsidR="00A62D18" w:rsidP="00A62D18" w:rsidRDefault="00A62D18" w14:paraId="457A5E36"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2D995DC1" w14:textId="77777777">
        <w:trPr>
          <w:trHeight w:val="16"/>
        </w:trPr>
        <w:tc>
          <w:tcPr>
            <w:tcW w:w="4447" w:type="dxa"/>
            <w:shd w:val="clear" w:color="auto" w:fill="auto"/>
            <w:vAlign w:val="center"/>
          </w:tcPr>
          <w:p w:rsidRPr="00A3073C" w:rsidR="00A62D18" w:rsidP="00A62D18" w:rsidRDefault="00A62D18" w14:paraId="15F39E6B" w14:textId="77777777">
            <w:pPr>
              <w:autoSpaceDE w:val="0"/>
              <w:autoSpaceDN w:val="0"/>
              <w:adjustRightInd w:val="0"/>
              <w:spacing w:before="60" w:after="60" w:line="240" w:lineRule="auto"/>
              <w:ind w:left="338" w:hanging="338"/>
              <w:rPr>
                <w:rFonts w:cs="Arial"/>
                <w:szCs w:val="20"/>
              </w:rPr>
            </w:pPr>
            <w:r w:rsidRPr="00A3073C">
              <w:rPr>
                <w:rFonts w:cs="Arial"/>
                <w:szCs w:val="20"/>
              </w:rPr>
              <w:t>d.   We are provided access to research resources (for example, subscriptions to journals, a library, relevant software)</w:t>
            </w:r>
          </w:p>
        </w:tc>
        <w:tc>
          <w:tcPr>
            <w:tcW w:w="750" w:type="dxa"/>
            <w:shd w:val="clear" w:color="auto" w:fill="auto"/>
            <w:vAlign w:val="center"/>
          </w:tcPr>
          <w:p w:rsidRPr="00A3073C" w:rsidR="00A62D18" w:rsidP="00A62D18" w:rsidRDefault="00A62D18" w14:paraId="3E11257F"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auto"/>
            <w:vAlign w:val="center"/>
          </w:tcPr>
          <w:p w:rsidRPr="00A3073C" w:rsidR="00A62D18" w:rsidP="00A62D18" w:rsidRDefault="00A62D18" w14:paraId="32D85394"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vAlign w:val="center"/>
          </w:tcPr>
          <w:p w:rsidRPr="00A3073C" w:rsidR="00A62D18" w:rsidP="00A62D18" w:rsidRDefault="00A62D18" w14:paraId="300B1175"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vAlign w:val="center"/>
          </w:tcPr>
          <w:p w:rsidRPr="00A3073C" w:rsidR="00A62D18" w:rsidP="00A62D18" w:rsidRDefault="00A62D18" w14:paraId="33A9944A"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vAlign w:val="center"/>
          </w:tcPr>
          <w:p w:rsidRPr="00A3073C" w:rsidR="00A62D18" w:rsidP="00A62D18" w:rsidRDefault="00A62D18" w14:paraId="0BAAAC1C"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1D19218B" w14:textId="77777777">
        <w:trPr>
          <w:trHeight w:val="16"/>
        </w:trPr>
        <w:tc>
          <w:tcPr>
            <w:tcW w:w="4447" w:type="dxa"/>
            <w:shd w:val="clear" w:color="auto" w:fill="E8E8E8"/>
            <w:vAlign w:val="center"/>
          </w:tcPr>
          <w:p w:rsidRPr="00A3073C" w:rsidR="00A62D18" w:rsidP="00A62D18" w:rsidRDefault="00A62D18" w14:paraId="6FAE75B3" w14:textId="77777777">
            <w:pPr>
              <w:autoSpaceDE w:val="0"/>
              <w:autoSpaceDN w:val="0"/>
              <w:adjustRightInd w:val="0"/>
              <w:spacing w:before="60" w:after="60" w:line="240" w:lineRule="auto"/>
              <w:ind w:left="338" w:hanging="338"/>
              <w:rPr>
                <w:rFonts w:cs="Arial"/>
                <w:szCs w:val="20"/>
              </w:rPr>
            </w:pPr>
            <w:r w:rsidRPr="00A3073C">
              <w:rPr>
                <w:rFonts w:cs="Arial"/>
                <w:szCs w:val="20"/>
              </w:rPr>
              <w:t>e.</w:t>
            </w:r>
            <w:r w:rsidRPr="00A3073C">
              <w:rPr>
                <w:rFonts w:cs="Arial"/>
                <w:szCs w:val="20"/>
              </w:rPr>
              <w:tab/>
              <w:t>We are encouraged to generate new research to inform policy or program development</w:t>
            </w:r>
          </w:p>
        </w:tc>
        <w:tc>
          <w:tcPr>
            <w:tcW w:w="750" w:type="dxa"/>
            <w:shd w:val="clear" w:color="auto" w:fill="E8E8E8"/>
            <w:vAlign w:val="center"/>
          </w:tcPr>
          <w:p w:rsidRPr="00A3073C" w:rsidR="00A62D18" w:rsidP="00A62D18" w:rsidRDefault="00A62D18" w14:paraId="12E643E6"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E8E8E8"/>
            <w:vAlign w:val="center"/>
          </w:tcPr>
          <w:p w:rsidRPr="00A3073C" w:rsidR="00A62D18" w:rsidP="00A62D18" w:rsidRDefault="00A62D18" w14:paraId="26C78960"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E8E8E8"/>
            <w:vAlign w:val="center"/>
          </w:tcPr>
          <w:p w:rsidRPr="00A3073C" w:rsidR="00A62D18" w:rsidP="00A62D18" w:rsidRDefault="00A62D18" w14:paraId="4FEDF1E7"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E8E8E8"/>
            <w:vAlign w:val="center"/>
          </w:tcPr>
          <w:p w:rsidRPr="00A3073C" w:rsidR="00A62D18" w:rsidP="00A62D18" w:rsidRDefault="00A62D18" w14:paraId="76661670"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E8E8E8"/>
            <w:vAlign w:val="center"/>
          </w:tcPr>
          <w:p w:rsidRPr="00A3073C" w:rsidR="00A62D18" w:rsidP="00A62D18" w:rsidRDefault="00A62D18" w14:paraId="4577B9A1"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2D57B172" w14:textId="77777777">
        <w:trPr>
          <w:trHeight w:val="16"/>
        </w:trPr>
        <w:tc>
          <w:tcPr>
            <w:tcW w:w="4447" w:type="dxa"/>
            <w:shd w:val="clear" w:color="auto" w:fill="auto"/>
            <w:vAlign w:val="center"/>
          </w:tcPr>
          <w:p w:rsidRPr="00A3073C" w:rsidR="00A62D18" w:rsidP="00A62D18" w:rsidRDefault="00A62D18" w14:paraId="682892FB"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f. </w:t>
            </w:r>
            <w:r w:rsidRPr="00A3073C">
              <w:rPr>
                <w:rFonts w:cs="Arial"/>
                <w:szCs w:val="20"/>
              </w:rPr>
              <w:tab/>
              <w:t>It is expected that if you make a claim at a meeting, you will be able to provide research evidence to back it up</w:t>
            </w:r>
          </w:p>
        </w:tc>
        <w:tc>
          <w:tcPr>
            <w:tcW w:w="750" w:type="dxa"/>
            <w:shd w:val="clear" w:color="auto" w:fill="auto"/>
            <w:vAlign w:val="center"/>
          </w:tcPr>
          <w:p w:rsidRPr="00A3073C" w:rsidR="00A62D18" w:rsidP="00A62D18" w:rsidRDefault="00A62D18" w14:paraId="779B9DF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auto"/>
            <w:vAlign w:val="center"/>
          </w:tcPr>
          <w:p w:rsidRPr="00A3073C" w:rsidR="00A62D18" w:rsidP="00A62D18" w:rsidRDefault="00A62D18" w14:paraId="280722EF"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auto"/>
            <w:vAlign w:val="center"/>
          </w:tcPr>
          <w:p w:rsidRPr="00A3073C" w:rsidR="00A62D18" w:rsidP="00A62D18" w:rsidRDefault="00A62D18" w14:paraId="34D3F262"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vAlign w:val="center"/>
          </w:tcPr>
          <w:p w:rsidRPr="00A3073C" w:rsidR="00A62D18" w:rsidP="00A62D18" w:rsidRDefault="00A62D18" w14:paraId="42065EFC"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vAlign w:val="center"/>
          </w:tcPr>
          <w:p w:rsidRPr="00A3073C" w:rsidR="00A62D18" w:rsidP="00A62D18" w:rsidRDefault="00A62D18" w14:paraId="0976CB08"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3605BD11" w14:textId="77777777">
        <w:trPr>
          <w:trHeight w:val="16"/>
        </w:trPr>
        <w:tc>
          <w:tcPr>
            <w:tcW w:w="4447" w:type="dxa"/>
            <w:shd w:val="clear" w:color="auto" w:fill="E8E8E8"/>
            <w:vAlign w:val="center"/>
          </w:tcPr>
          <w:p w:rsidRPr="00A3073C" w:rsidR="00A62D18" w:rsidP="00A62D18" w:rsidRDefault="00A62D18" w14:paraId="183F3D74" w14:textId="77777777">
            <w:pPr>
              <w:autoSpaceDE w:val="0"/>
              <w:autoSpaceDN w:val="0"/>
              <w:adjustRightInd w:val="0"/>
              <w:spacing w:before="60" w:after="60" w:line="240" w:lineRule="auto"/>
              <w:ind w:left="338" w:hanging="338"/>
              <w:rPr>
                <w:rFonts w:cs="Arial"/>
                <w:szCs w:val="20"/>
              </w:rPr>
            </w:pPr>
            <w:r w:rsidRPr="00A3073C">
              <w:rPr>
                <w:rFonts w:cs="Arial"/>
                <w:szCs w:val="20"/>
              </w:rPr>
              <w:t>g.</w:t>
            </w:r>
            <w:r w:rsidRPr="00A3073C">
              <w:rPr>
                <w:rFonts w:cs="Arial"/>
                <w:szCs w:val="20"/>
              </w:rPr>
              <w:tab/>
              <w:t>It is expected that policies/programs will be evaluated</w:t>
            </w:r>
          </w:p>
        </w:tc>
        <w:tc>
          <w:tcPr>
            <w:tcW w:w="750" w:type="dxa"/>
            <w:shd w:val="clear" w:color="auto" w:fill="E8E8E8"/>
            <w:vAlign w:val="center"/>
          </w:tcPr>
          <w:p w:rsidRPr="00A3073C" w:rsidR="00A62D18" w:rsidP="00A62D18" w:rsidRDefault="00A62D18" w14:paraId="4D255937"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E8E8E8"/>
            <w:vAlign w:val="center"/>
          </w:tcPr>
          <w:p w:rsidRPr="00A3073C" w:rsidR="00A62D18" w:rsidP="00A62D18" w:rsidRDefault="00A62D18" w14:paraId="2CDC7729"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E8E8E8"/>
            <w:vAlign w:val="center"/>
          </w:tcPr>
          <w:p w:rsidRPr="00A3073C" w:rsidR="00A62D18" w:rsidP="00A62D18" w:rsidRDefault="00A62D18" w14:paraId="20D4341E"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E8E8E8"/>
            <w:vAlign w:val="center"/>
          </w:tcPr>
          <w:p w:rsidRPr="00A3073C" w:rsidR="00A62D18" w:rsidP="00A62D18" w:rsidRDefault="00A62D18" w14:paraId="07E01CAC"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E8E8E8"/>
            <w:vAlign w:val="center"/>
          </w:tcPr>
          <w:p w:rsidRPr="00A3073C" w:rsidR="00A62D18" w:rsidP="00A62D18" w:rsidRDefault="00A62D18" w14:paraId="3BB8A7AF"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7611597B" w14:textId="77777777">
        <w:trPr>
          <w:trHeight w:val="16"/>
        </w:trPr>
        <w:tc>
          <w:tcPr>
            <w:tcW w:w="4447" w:type="dxa"/>
            <w:shd w:val="clear" w:color="auto" w:fill="auto"/>
            <w:vAlign w:val="center"/>
          </w:tcPr>
          <w:p w:rsidRPr="00A3073C" w:rsidR="00A62D18" w:rsidP="00A62D18" w:rsidRDefault="00A62D18" w14:paraId="1532FC83" w14:textId="77777777">
            <w:pPr>
              <w:autoSpaceDE w:val="0"/>
              <w:autoSpaceDN w:val="0"/>
              <w:adjustRightInd w:val="0"/>
              <w:spacing w:before="60" w:after="60" w:line="240" w:lineRule="auto"/>
              <w:ind w:left="338" w:hanging="338"/>
              <w:rPr>
                <w:rFonts w:cs="Arial"/>
                <w:szCs w:val="20"/>
              </w:rPr>
            </w:pPr>
            <w:r w:rsidRPr="00A3073C">
              <w:rPr>
                <w:rFonts w:cs="Arial"/>
                <w:szCs w:val="20"/>
              </w:rPr>
              <w:t>h.   We are comfortable translating findings from data into meaningful actions.</w:t>
            </w:r>
          </w:p>
        </w:tc>
        <w:tc>
          <w:tcPr>
            <w:tcW w:w="750" w:type="dxa"/>
            <w:shd w:val="clear" w:color="auto" w:fill="auto"/>
            <w:vAlign w:val="center"/>
          </w:tcPr>
          <w:p w:rsidRPr="00A3073C" w:rsidR="00A62D18" w:rsidP="00A62D18" w:rsidRDefault="00A62D18" w14:paraId="600DDE1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auto"/>
            <w:vAlign w:val="center"/>
          </w:tcPr>
          <w:p w:rsidRPr="00A3073C" w:rsidR="00A62D18" w:rsidP="00A62D18" w:rsidRDefault="00A62D18" w14:paraId="0F0D2006"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auto"/>
            <w:vAlign w:val="center"/>
          </w:tcPr>
          <w:p w:rsidRPr="00A3073C" w:rsidR="00A62D18" w:rsidP="00A62D18" w:rsidRDefault="00A62D18" w14:paraId="05924499"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auto"/>
            <w:vAlign w:val="center"/>
          </w:tcPr>
          <w:p w:rsidRPr="00A3073C" w:rsidR="00A62D18" w:rsidP="00A62D18" w:rsidRDefault="00A62D18" w14:paraId="575E60D2"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auto"/>
            <w:vAlign w:val="center"/>
          </w:tcPr>
          <w:p w:rsidRPr="00A3073C" w:rsidR="00A62D18" w:rsidP="00A62D18" w:rsidRDefault="00A62D18" w14:paraId="5AB53DD1"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69C66E8B" w14:textId="77777777">
        <w:trPr>
          <w:trHeight w:val="315"/>
        </w:trPr>
        <w:tc>
          <w:tcPr>
            <w:tcW w:w="4447" w:type="dxa"/>
            <w:shd w:val="clear" w:color="auto" w:fill="E8E8E8"/>
            <w:vAlign w:val="center"/>
          </w:tcPr>
          <w:p w:rsidRPr="00A3073C" w:rsidR="00A62D18" w:rsidP="00A62D18" w:rsidRDefault="00A62D18" w14:paraId="12A2CCBB" w14:textId="77777777">
            <w:pPr>
              <w:autoSpaceDE w:val="0"/>
              <w:autoSpaceDN w:val="0"/>
              <w:adjustRightInd w:val="0"/>
              <w:spacing w:before="60" w:after="60" w:line="240" w:lineRule="auto"/>
              <w:ind w:left="338" w:hanging="338"/>
              <w:rPr>
                <w:rFonts w:cs="Arial"/>
                <w:szCs w:val="20"/>
              </w:rPr>
            </w:pPr>
            <w:proofErr w:type="spellStart"/>
            <w:r w:rsidRPr="00A3073C">
              <w:rPr>
                <w:rFonts w:cs="Arial"/>
                <w:szCs w:val="20"/>
              </w:rPr>
              <w:t>i</w:t>
            </w:r>
            <w:proofErr w:type="spellEnd"/>
            <w:r w:rsidRPr="00A3073C">
              <w:rPr>
                <w:rFonts w:cs="Arial"/>
                <w:szCs w:val="20"/>
              </w:rPr>
              <w:t>.</w:t>
            </w:r>
            <w:r w:rsidRPr="00A3073C">
              <w:rPr>
                <w:rFonts w:cs="Arial"/>
                <w:szCs w:val="20"/>
              </w:rPr>
              <w:tab/>
              <w:t>We are encouraged to interact and collaborate with external researchers</w:t>
            </w:r>
          </w:p>
        </w:tc>
        <w:tc>
          <w:tcPr>
            <w:tcW w:w="750" w:type="dxa"/>
            <w:shd w:val="clear" w:color="auto" w:fill="E8E8E8"/>
            <w:vAlign w:val="center"/>
          </w:tcPr>
          <w:p w:rsidRPr="00A3073C" w:rsidR="00A62D18" w:rsidP="00A62D18" w:rsidRDefault="00A62D18" w14:paraId="0A94DDF4"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E8E8E8"/>
            <w:vAlign w:val="center"/>
          </w:tcPr>
          <w:p w:rsidRPr="00A3073C" w:rsidR="00A62D18" w:rsidP="00A62D18" w:rsidRDefault="00A62D18" w14:paraId="0C13A014"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E8E8E8"/>
            <w:vAlign w:val="center"/>
          </w:tcPr>
          <w:p w:rsidRPr="00A3073C" w:rsidR="00A62D18" w:rsidP="00A62D18" w:rsidRDefault="00A62D18" w14:paraId="67F0C8D9"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E8E8E8"/>
            <w:vAlign w:val="center"/>
          </w:tcPr>
          <w:p w:rsidRPr="00A3073C" w:rsidR="00A62D18" w:rsidP="00A62D18" w:rsidRDefault="00A62D18" w14:paraId="1B5625C5"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E8E8E8"/>
            <w:vAlign w:val="center"/>
          </w:tcPr>
          <w:p w:rsidRPr="00A3073C" w:rsidR="00A62D18" w:rsidP="00A62D18" w:rsidRDefault="00A62D18" w14:paraId="52F3B07C"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3C98B27A" w14:textId="77777777">
        <w:trPr>
          <w:trHeight w:val="315"/>
        </w:trPr>
        <w:tc>
          <w:tcPr>
            <w:tcW w:w="4447" w:type="dxa"/>
            <w:shd w:val="clear" w:color="auto" w:fill="auto"/>
            <w:vAlign w:val="center"/>
          </w:tcPr>
          <w:p w:rsidRPr="00A3073C" w:rsidR="00A62D18" w:rsidP="00A62D18" w:rsidRDefault="00A62D18" w14:paraId="7C8BC11B" w14:textId="77777777">
            <w:pPr>
              <w:autoSpaceDE w:val="0"/>
              <w:autoSpaceDN w:val="0"/>
              <w:adjustRightInd w:val="0"/>
              <w:spacing w:before="60" w:after="60" w:line="240" w:lineRule="auto"/>
              <w:ind w:left="338" w:hanging="338"/>
              <w:rPr>
                <w:rFonts w:cs="Arial"/>
                <w:szCs w:val="20"/>
              </w:rPr>
            </w:pPr>
            <w:r w:rsidRPr="00A3073C">
              <w:rPr>
                <w:rFonts w:cs="Arial"/>
                <w:szCs w:val="20"/>
              </w:rPr>
              <w:t>j.    We know who to ask for support if we need help collecting, analyzing or reporting data</w:t>
            </w:r>
          </w:p>
        </w:tc>
        <w:tc>
          <w:tcPr>
            <w:tcW w:w="750" w:type="dxa"/>
            <w:shd w:val="clear" w:color="auto" w:fill="auto"/>
            <w:vAlign w:val="center"/>
          </w:tcPr>
          <w:p w:rsidRPr="00A3073C" w:rsidR="00A62D18" w:rsidP="00A62D18" w:rsidRDefault="00A62D18" w14:paraId="187C174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805" w:type="dxa"/>
            <w:shd w:val="clear" w:color="auto" w:fill="auto"/>
            <w:vAlign w:val="center"/>
          </w:tcPr>
          <w:p w:rsidRPr="00A3073C" w:rsidR="00A62D18" w:rsidP="00A62D18" w:rsidRDefault="00A62D18" w14:paraId="6B94E88F"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217" w:type="dxa"/>
            <w:shd w:val="clear" w:color="auto" w:fill="auto"/>
            <w:vAlign w:val="center"/>
          </w:tcPr>
          <w:p w:rsidRPr="00A3073C" w:rsidR="00A62D18" w:rsidP="00A62D18" w:rsidRDefault="00A62D18" w14:paraId="4AAAAEE2"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773" w:type="dxa"/>
            <w:shd w:val="clear" w:color="auto" w:fill="auto"/>
            <w:vAlign w:val="center"/>
          </w:tcPr>
          <w:p w:rsidRPr="00A3073C" w:rsidR="00A62D18" w:rsidP="00A62D18" w:rsidRDefault="00A62D18" w14:paraId="1103F48A"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850" w:type="dxa"/>
            <w:shd w:val="clear" w:color="auto" w:fill="auto"/>
            <w:vAlign w:val="center"/>
          </w:tcPr>
          <w:p w:rsidRPr="00A3073C" w:rsidR="00A62D18" w:rsidP="00A62D18" w:rsidRDefault="00A62D18" w14:paraId="5FC8FCD7"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bl>
    <w:p w:rsidRPr="00A3073C" w:rsidR="00A62D18" w:rsidP="00A62D18" w:rsidRDefault="00A62D18" w14:paraId="4903BB26" w14:textId="77777777">
      <w:pPr>
        <w:tabs>
          <w:tab w:val="left" w:pos="432"/>
        </w:tabs>
        <w:spacing w:before="0" w:after="0" w:line="240" w:lineRule="auto"/>
        <w:jc w:val="both"/>
        <w:rPr>
          <w:rFonts w:eastAsia="Times New Roman" w:cs="Arial"/>
          <w:szCs w:val="20"/>
        </w:rPr>
      </w:pPr>
    </w:p>
    <w:p w:rsidRPr="00A3073C" w:rsidR="00A62D18" w:rsidP="00A62D18" w:rsidRDefault="00A62D18" w14:paraId="2F2F8FED" w14:textId="77777777">
      <w:pPr>
        <w:spacing w:before="0" w:after="160" w:line="259" w:lineRule="auto"/>
        <w:rPr>
          <w:rFonts w:eastAsia="Calibri" w:cs="Times New Roman"/>
          <w:sz w:val="22"/>
          <w:szCs w:val="22"/>
        </w:rPr>
        <w:sectPr w:rsidRPr="00A3073C" w:rsidR="00A62D18" w:rsidSect="0059216D">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9080"/>
      </w:tblGrid>
      <w:tr w:rsidRPr="00A3073C" w:rsidR="00A62D18" w:rsidTr="0059216D" w14:paraId="7FE022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4EB138E2"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lastRenderedPageBreak/>
              <w:t>ALL</w:t>
            </w:r>
          </w:p>
        </w:tc>
      </w:tr>
    </w:tbl>
    <w:p w:rsidRPr="00A3073C" w:rsidR="00A62D18" w:rsidP="00A62D18" w:rsidRDefault="00A62D18" w14:paraId="54938268" w14:textId="77777777">
      <w:pPr>
        <w:spacing w:line="240" w:lineRule="auto"/>
        <w:ind w:left="720" w:right="-540" w:hanging="720"/>
        <w:rPr>
          <w:rFonts w:eastAsia="Times New Roman" w:cs="Arial"/>
          <w:b/>
          <w:sz w:val="22"/>
          <w:szCs w:val="22"/>
        </w:rPr>
      </w:pPr>
      <w:r w:rsidRPr="00A3073C">
        <w:rPr>
          <w:rFonts w:eastAsia="Times New Roman" w:cs="Arial"/>
          <w:b/>
          <w:sz w:val="22"/>
          <w:szCs w:val="22"/>
        </w:rPr>
        <w:t>D4.</w:t>
      </w:r>
      <w:r w:rsidRPr="00A3073C">
        <w:rPr>
          <w:rFonts w:eastAsia="Times New Roman" w:cs="Arial"/>
          <w:b/>
          <w:sz w:val="22"/>
          <w:szCs w:val="22"/>
        </w:rPr>
        <w:tab/>
        <w:t xml:space="preserve">To what extent do each of the following barriers limit your agency’s ability to do research? </w:t>
      </w:r>
    </w:p>
    <w:tbl>
      <w:tblPr>
        <w:tblStyle w:val="TableGrid3"/>
        <w:tblW w:w="9084"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77"/>
        <w:gridCol w:w="969"/>
        <w:gridCol w:w="964"/>
        <w:gridCol w:w="1079"/>
        <w:gridCol w:w="1195"/>
      </w:tblGrid>
      <w:tr w:rsidRPr="00A3073C" w:rsidR="00A62D18" w:rsidTr="0059216D" w14:paraId="19DA3E3A" w14:textId="77777777">
        <w:trPr>
          <w:trHeight w:val="288"/>
        </w:trPr>
        <w:tc>
          <w:tcPr>
            <w:tcW w:w="4912" w:type="dxa"/>
            <w:shd w:val="clear" w:color="auto" w:fill="auto"/>
          </w:tcPr>
          <w:p w:rsidRPr="00A3073C" w:rsidR="00A62D18" w:rsidP="00A62D18" w:rsidRDefault="00A62D18" w14:paraId="39FEBF33" w14:textId="77777777">
            <w:pPr>
              <w:spacing w:before="60" w:after="60" w:line="240" w:lineRule="auto"/>
              <w:rPr>
                <w:rFonts w:cs="Arial"/>
                <w:sz w:val="22"/>
              </w:rPr>
            </w:pPr>
          </w:p>
        </w:tc>
        <w:tc>
          <w:tcPr>
            <w:tcW w:w="4172" w:type="dxa"/>
            <w:gridSpan w:val="4"/>
            <w:tcBorders>
              <w:bottom w:val="single" w:color="auto" w:sz="4" w:space="0"/>
            </w:tcBorders>
            <w:shd w:val="clear" w:color="auto" w:fill="auto"/>
            <w:vAlign w:val="bottom"/>
          </w:tcPr>
          <w:p w:rsidRPr="00A3073C" w:rsidR="00A62D18" w:rsidP="00A62D18" w:rsidRDefault="00A62D18" w14:paraId="7CF9E52F"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3081621A" w14:textId="77777777">
        <w:trPr>
          <w:trHeight w:val="496"/>
        </w:trPr>
        <w:tc>
          <w:tcPr>
            <w:tcW w:w="4912" w:type="dxa"/>
            <w:tcBorders>
              <w:right w:val="single" w:color="auto" w:sz="4" w:space="0"/>
            </w:tcBorders>
            <w:shd w:val="clear" w:color="auto" w:fill="auto"/>
          </w:tcPr>
          <w:p w:rsidRPr="00A3073C" w:rsidR="00A62D18" w:rsidP="00A62D18" w:rsidRDefault="00A62D18" w14:paraId="6491FE2D" w14:textId="77777777">
            <w:pPr>
              <w:spacing w:before="60" w:after="60" w:line="240" w:lineRule="auto"/>
              <w:rPr>
                <w:rFonts w:cs="Arial"/>
                <w:sz w:val="22"/>
              </w:rPr>
            </w:pPr>
          </w:p>
        </w:tc>
        <w:tc>
          <w:tcPr>
            <w:tcW w:w="969"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4FD0ECA6" w14:textId="77777777">
            <w:pPr>
              <w:spacing w:before="60" w:after="60" w:line="240" w:lineRule="auto"/>
              <w:jc w:val="center"/>
              <w:rPr>
                <w:rFonts w:cs="Arial"/>
                <w:szCs w:val="20"/>
              </w:rPr>
            </w:pPr>
            <w:r w:rsidRPr="00A3073C">
              <w:rPr>
                <w:rFonts w:cs="Arial"/>
                <w:szCs w:val="20"/>
              </w:rPr>
              <w:t>Not at all a problem</w:t>
            </w:r>
          </w:p>
        </w:tc>
        <w:tc>
          <w:tcPr>
            <w:tcW w:w="939"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1D137027" w14:textId="77777777">
            <w:pPr>
              <w:spacing w:before="60" w:after="60" w:line="240" w:lineRule="auto"/>
              <w:jc w:val="center"/>
              <w:rPr>
                <w:rFonts w:cs="Arial"/>
                <w:szCs w:val="20"/>
              </w:rPr>
            </w:pPr>
            <w:r w:rsidRPr="00A3073C">
              <w:rPr>
                <w:rFonts w:cs="Arial"/>
                <w:szCs w:val="20"/>
              </w:rPr>
              <w:t>Minor problem</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DC24576" w14:textId="77777777">
            <w:pPr>
              <w:spacing w:before="60" w:after="60" w:line="240" w:lineRule="auto"/>
              <w:jc w:val="center"/>
              <w:rPr>
                <w:rFonts w:cs="Arial"/>
                <w:szCs w:val="20"/>
              </w:rPr>
            </w:pPr>
            <w:r w:rsidRPr="00A3073C">
              <w:rPr>
                <w:rFonts w:cs="Arial"/>
                <w:szCs w:val="20"/>
              </w:rPr>
              <w:t>Moderate problem</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70EF89AB" w14:textId="77777777">
            <w:pPr>
              <w:spacing w:before="60" w:after="60" w:line="240" w:lineRule="auto"/>
              <w:jc w:val="center"/>
              <w:rPr>
                <w:rFonts w:cs="Arial"/>
                <w:szCs w:val="20"/>
              </w:rPr>
            </w:pPr>
            <w:r w:rsidRPr="00A3073C">
              <w:rPr>
                <w:rFonts w:cs="Arial"/>
                <w:szCs w:val="20"/>
              </w:rPr>
              <w:t>Serious problem</w:t>
            </w:r>
          </w:p>
        </w:tc>
      </w:tr>
      <w:tr w:rsidRPr="00A3073C" w:rsidR="00A62D18" w:rsidTr="0059216D" w14:paraId="2D04B71E" w14:textId="77777777">
        <w:trPr>
          <w:trHeight w:val="16"/>
        </w:trPr>
        <w:tc>
          <w:tcPr>
            <w:tcW w:w="4912" w:type="dxa"/>
            <w:shd w:val="clear" w:color="auto" w:fill="E8E8E8"/>
          </w:tcPr>
          <w:p w:rsidRPr="00A3073C" w:rsidR="00A62D18" w:rsidP="00A62D18" w:rsidRDefault="00A62D18" w14:paraId="6E9D5862"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a. </w:t>
            </w:r>
            <w:r w:rsidRPr="00A3073C">
              <w:rPr>
                <w:rFonts w:cs="Arial"/>
                <w:szCs w:val="20"/>
              </w:rPr>
              <w:tab/>
              <w:t xml:space="preserve">Staff time </w:t>
            </w:r>
          </w:p>
        </w:tc>
        <w:tc>
          <w:tcPr>
            <w:tcW w:w="969" w:type="dxa"/>
            <w:shd w:val="clear" w:color="auto" w:fill="E8E8E8"/>
            <w:vAlign w:val="center"/>
          </w:tcPr>
          <w:p w:rsidRPr="00A3073C" w:rsidR="00A62D18" w:rsidP="00A62D18" w:rsidRDefault="00A62D18" w14:paraId="255498BF"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397495A7"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489DFF55"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70594DA5"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6C5B5F0B" w14:textId="77777777">
        <w:trPr>
          <w:trHeight w:val="16"/>
        </w:trPr>
        <w:tc>
          <w:tcPr>
            <w:tcW w:w="4912" w:type="dxa"/>
            <w:shd w:val="clear" w:color="auto" w:fill="auto"/>
          </w:tcPr>
          <w:p w:rsidRPr="00A3073C" w:rsidR="00A62D18" w:rsidP="00A62D18" w:rsidRDefault="00A62D18" w14:paraId="28F1BD43" w14:textId="77777777">
            <w:pPr>
              <w:autoSpaceDE w:val="0"/>
              <w:autoSpaceDN w:val="0"/>
              <w:adjustRightInd w:val="0"/>
              <w:spacing w:before="60" w:after="60" w:line="240" w:lineRule="auto"/>
              <w:ind w:left="338" w:hanging="338"/>
              <w:rPr>
                <w:rFonts w:cs="Arial"/>
                <w:szCs w:val="20"/>
              </w:rPr>
            </w:pPr>
            <w:bookmarkStart w:name="_Hlk40294845" w:id="18"/>
            <w:r w:rsidRPr="00A3073C">
              <w:rPr>
                <w:rFonts w:cs="Arial"/>
                <w:szCs w:val="20"/>
              </w:rPr>
              <w:t xml:space="preserve">b. </w:t>
            </w:r>
            <w:r w:rsidRPr="00A3073C">
              <w:rPr>
                <w:rFonts w:cs="Arial"/>
                <w:szCs w:val="20"/>
              </w:rPr>
              <w:tab/>
              <w:t xml:space="preserve">Staff skills </w:t>
            </w:r>
          </w:p>
        </w:tc>
        <w:tc>
          <w:tcPr>
            <w:tcW w:w="969" w:type="dxa"/>
            <w:shd w:val="clear" w:color="auto" w:fill="auto"/>
            <w:vAlign w:val="center"/>
          </w:tcPr>
          <w:p w:rsidRPr="00A3073C" w:rsidR="00A62D18" w:rsidP="00A62D18" w:rsidRDefault="00A62D18" w14:paraId="5CF67221"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75853E11"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13AB0977"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2396D44D"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bookmarkEnd w:id="18"/>
      <w:tr w:rsidRPr="00A3073C" w:rsidR="00A62D18" w:rsidTr="0059216D" w14:paraId="7DC0A926" w14:textId="77777777">
        <w:trPr>
          <w:trHeight w:val="16"/>
        </w:trPr>
        <w:tc>
          <w:tcPr>
            <w:tcW w:w="4912" w:type="dxa"/>
            <w:shd w:val="clear" w:color="auto" w:fill="E8E8E8"/>
          </w:tcPr>
          <w:p w:rsidRPr="00A3073C" w:rsidR="00A62D18" w:rsidP="00A62D18" w:rsidRDefault="00A62D18" w14:paraId="085A175F" w14:textId="77777777">
            <w:pPr>
              <w:autoSpaceDE w:val="0"/>
              <w:autoSpaceDN w:val="0"/>
              <w:adjustRightInd w:val="0"/>
              <w:spacing w:before="60" w:after="60" w:line="240" w:lineRule="auto"/>
              <w:ind w:left="338" w:hanging="338"/>
              <w:rPr>
                <w:rFonts w:cs="Arial"/>
                <w:szCs w:val="20"/>
              </w:rPr>
            </w:pPr>
            <w:r w:rsidRPr="00A3073C">
              <w:rPr>
                <w:rFonts w:cs="Arial"/>
                <w:szCs w:val="20"/>
              </w:rPr>
              <w:t>c.   Buy-in from staff and other key stakeholders on the importance of research and evaluation</w:t>
            </w:r>
          </w:p>
        </w:tc>
        <w:tc>
          <w:tcPr>
            <w:tcW w:w="969" w:type="dxa"/>
            <w:shd w:val="clear" w:color="auto" w:fill="E8E8E8"/>
            <w:vAlign w:val="center"/>
          </w:tcPr>
          <w:p w:rsidRPr="00A3073C" w:rsidR="00A62D18" w:rsidP="00A62D18" w:rsidRDefault="00A62D18" w14:paraId="033F3A0F"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2BA2FAD0"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267CBB3C"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1A27A3B9"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1617D6FC" w14:textId="77777777">
        <w:trPr>
          <w:trHeight w:val="99"/>
        </w:trPr>
        <w:tc>
          <w:tcPr>
            <w:tcW w:w="4912" w:type="dxa"/>
            <w:shd w:val="clear" w:color="auto" w:fill="auto"/>
          </w:tcPr>
          <w:p w:rsidRPr="00A3073C" w:rsidR="00A62D18" w:rsidP="00A62D18" w:rsidRDefault="00A62D18" w14:paraId="632618CE"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d. </w:t>
            </w:r>
            <w:r w:rsidRPr="00A3073C">
              <w:rPr>
                <w:rFonts w:cs="Arial"/>
                <w:szCs w:val="20"/>
              </w:rPr>
              <w:tab/>
              <w:t xml:space="preserve">Lack of external research partners </w:t>
            </w:r>
          </w:p>
        </w:tc>
        <w:tc>
          <w:tcPr>
            <w:tcW w:w="969" w:type="dxa"/>
            <w:shd w:val="clear" w:color="auto" w:fill="auto"/>
            <w:vAlign w:val="center"/>
          </w:tcPr>
          <w:p w:rsidRPr="00A3073C" w:rsidR="00A62D18" w:rsidP="00A62D18" w:rsidRDefault="00A62D18" w14:paraId="4792765F"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58D3E4B1"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53F92D65"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194F6664"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6D9E2542" w14:textId="77777777">
        <w:trPr>
          <w:trHeight w:val="99"/>
        </w:trPr>
        <w:tc>
          <w:tcPr>
            <w:tcW w:w="4912" w:type="dxa"/>
            <w:shd w:val="clear" w:color="auto" w:fill="E8E8E8"/>
          </w:tcPr>
          <w:p w:rsidRPr="00A3073C" w:rsidR="00A62D18" w:rsidP="00A62D18" w:rsidRDefault="00A62D18" w14:paraId="2B9F2E0E"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e.   Difficulty managing relationships with external research partners </w:t>
            </w:r>
          </w:p>
        </w:tc>
        <w:tc>
          <w:tcPr>
            <w:tcW w:w="969" w:type="dxa"/>
            <w:shd w:val="clear" w:color="auto" w:fill="E8E8E8"/>
            <w:vAlign w:val="center"/>
          </w:tcPr>
          <w:p w:rsidRPr="00A3073C" w:rsidR="00A62D18" w:rsidP="00A62D18" w:rsidRDefault="00A62D18" w14:paraId="14B6A4E2"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3DE024C1"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5AEED1DC"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16F5C548"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30CAD02D" w14:textId="77777777">
        <w:trPr>
          <w:trHeight w:val="16"/>
        </w:trPr>
        <w:tc>
          <w:tcPr>
            <w:tcW w:w="4912" w:type="dxa"/>
            <w:shd w:val="clear" w:color="auto" w:fill="auto"/>
          </w:tcPr>
          <w:p w:rsidRPr="00A3073C" w:rsidR="00A62D18" w:rsidP="00A62D18" w:rsidRDefault="00A62D18" w14:paraId="67084777" w14:textId="77777777">
            <w:pPr>
              <w:autoSpaceDE w:val="0"/>
              <w:autoSpaceDN w:val="0"/>
              <w:adjustRightInd w:val="0"/>
              <w:spacing w:before="60" w:after="60" w:line="240" w:lineRule="auto"/>
              <w:ind w:left="338" w:hanging="338"/>
              <w:rPr>
                <w:rFonts w:cs="Arial"/>
                <w:szCs w:val="20"/>
              </w:rPr>
            </w:pPr>
            <w:r w:rsidRPr="00A3073C">
              <w:rPr>
                <w:rFonts w:cs="Arial"/>
                <w:szCs w:val="20"/>
              </w:rPr>
              <w:t>f.  Lack of documentation about data that are available and how it can be used</w:t>
            </w:r>
          </w:p>
        </w:tc>
        <w:tc>
          <w:tcPr>
            <w:tcW w:w="969" w:type="dxa"/>
            <w:shd w:val="clear" w:color="auto" w:fill="auto"/>
            <w:vAlign w:val="center"/>
          </w:tcPr>
          <w:p w:rsidRPr="00A3073C" w:rsidR="00A62D18" w:rsidP="00A62D18" w:rsidRDefault="00A62D18" w14:paraId="43AA8F0D"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013EB201"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5D3F8064"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682D66BA"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3E4D03B8" w14:textId="77777777">
        <w:trPr>
          <w:trHeight w:val="16"/>
        </w:trPr>
        <w:tc>
          <w:tcPr>
            <w:tcW w:w="4912" w:type="dxa"/>
            <w:shd w:val="clear" w:color="auto" w:fill="E8E8E8"/>
          </w:tcPr>
          <w:p w:rsidRPr="00A3073C" w:rsidR="00A62D18" w:rsidP="00A62D18" w:rsidRDefault="00A62D18" w14:paraId="6FA129AF"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g. </w:t>
            </w:r>
            <w:r w:rsidRPr="00A3073C">
              <w:rPr>
                <w:rFonts w:cs="Arial"/>
                <w:szCs w:val="20"/>
              </w:rPr>
              <w:tab/>
              <w:t>Access to specific types of data</w:t>
            </w:r>
          </w:p>
        </w:tc>
        <w:tc>
          <w:tcPr>
            <w:tcW w:w="969" w:type="dxa"/>
            <w:shd w:val="clear" w:color="auto" w:fill="E8E8E8"/>
            <w:vAlign w:val="center"/>
          </w:tcPr>
          <w:p w:rsidRPr="00A3073C" w:rsidR="00A62D18" w:rsidP="00A62D18" w:rsidRDefault="00A62D18" w14:paraId="14C90887"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7F58D085"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0D448856"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192F1533" w14:textId="77777777">
            <w:pPr>
              <w:spacing w:before="60" w:after="60" w:line="240" w:lineRule="auto"/>
              <w:rPr>
                <w:rFonts w:cs="Arial"/>
                <w:sz w:val="12"/>
                <w:szCs w:val="12"/>
              </w:rPr>
            </w:pPr>
            <w:r w:rsidRPr="00A3073C">
              <w:rPr>
                <w:rFonts w:cs="Arial"/>
                <w:sz w:val="12"/>
                <w:szCs w:val="12"/>
              </w:rPr>
              <w:t xml:space="preserve">         4  </w:t>
            </w:r>
            <w:r w:rsidRPr="00A3073C">
              <w:rPr>
                <w:rFonts w:cs="Arial"/>
                <w:sz w:val="28"/>
                <w:szCs w:val="28"/>
              </w:rPr>
              <w:sym w:font="Wingdings" w:char="F06D"/>
            </w:r>
          </w:p>
        </w:tc>
      </w:tr>
      <w:tr w:rsidRPr="00A3073C" w:rsidR="00A62D18" w:rsidTr="0059216D" w14:paraId="240AE953" w14:textId="77777777">
        <w:trPr>
          <w:trHeight w:val="16"/>
        </w:trPr>
        <w:tc>
          <w:tcPr>
            <w:tcW w:w="4912" w:type="dxa"/>
            <w:shd w:val="clear" w:color="auto" w:fill="auto"/>
          </w:tcPr>
          <w:p w:rsidRPr="00A3073C" w:rsidR="00A62D18" w:rsidP="00A62D18" w:rsidRDefault="00A62D18" w14:paraId="2B947A8B"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h. </w:t>
            </w:r>
            <w:r w:rsidRPr="00A3073C">
              <w:rPr>
                <w:rFonts w:cs="Arial"/>
                <w:szCs w:val="20"/>
              </w:rPr>
              <w:tab/>
              <w:t>Lack of access to linked data</w:t>
            </w:r>
          </w:p>
        </w:tc>
        <w:tc>
          <w:tcPr>
            <w:tcW w:w="969" w:type="dxa"/>
            <w:shd w:val="clear" w:color="auto" w:fill="auto"/>
            <w:vAlign w:val="center"/>
          </w:tcPr>
          <w:p w:rsidRPr="00A3073C" w:rsidR="00A62D18" w:rsidP="00A62D18" w:rsidRDefault="00A62D18" w14:paraId="7A2DF205"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4FAAAD9D"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61D34D5B"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024B766D" w14:textId="77777777">
            <w:pPr>
              <w:spacing w:before="60" w:after="60" w:line="240" w:lineRule="auto"/>
              <w:rPr>
                <w:rFonts w:cs="Arial"/>
                <w:sz w:val="12"/>
                <w:szCs w:val="12"/>
              </w:rPr>
            </w:pPr>
            <w:r w:rsidRPr="00A3073C">
              <w:rPr>
                <w:rFonts w:cs="Arial"/>
                <w:sz w:val="12"/>
                <w:szCs w:val="12"/>
              </w:rPr>
              <w:t xml:space="preserve">         4  </w:t>
            </w:r>
            <w:r w:rsidRPr="00A3073C">
              <w:rPr>
                <w:rFonts w:cs="Arial"/>
                <w:sz w:val="28"/>
                <w:szCs w:val="28"/>
              </w:rPr>
              <w:sym w:font="Wingdings" w:char="F06D"/>
            </w:r>
          </w:p>
        </w:tc>
      </w:tr>
      <w:tr w:rsidRPr="00A3073C" w:rsidR="00A62D18" w:rsidTr="0059216D" w14:paraId="1CD2D405" w14:textId="77777777">
        <w:trPr>
          <w:trHeight w:val="16"/>
        </w:trPr>
        <w:tc>
          <w:tcPr>
            <w:tcW w:w="4912" w:type="dxa"/>
            <w:shd w:val="clear" w:color="auto" w:fill="E8E8E8"/>
          </w:tcPr>
          <w:p w:rsidRPr="00A3073C" w:rsidR="00A62D18" w:rsidP="00A62D18" w:rsidRDefault="00A62D18" w14:paraId="51A5D1B2" w14:textId="77777777">
            <w:pPr>
              <w:autoSpaceDE w:val="0"/>
              <w:autoSpaceDN w:val="0"/>
              <w:adjustRightInd w:val="0"/>
              <w:spacing w:before="60" w:after="60" w:line="240" w:lineRule="auto"/>
              <w:rPr>
                <w:rFonts w:cs="Arial"/>
                <w:szCs w:val="20"/>
              </w:rPr>
            </w:pPr>
            <w:proofErr w:type="spellStart"/>
            <w:r w:rsidRPr="00A3073C">
              <w:rPr>
                <w:rFonts w:cs="Arial"/>
                <w:szCs w:val="20"/>
              </w:rPr>
              <w:t>i</w:t>
            </w:r>
            <w:proofErr w:type="spellEnd"/>
            <w:r w:rsidRPr="00A3073C">
              <w:rPr>
                <w:rFonts w:cs="Arial"/>
                <w:szCs w:val="20"/>
              </w:rPr>
              <w:t xml:space="preserve">.     Availability of technology and data tools </w:t>
            </w:r>
          </w:p>
        </w:tc>
        <w:tc>
          <w:tcPr>
            <w:tcW w:w="969" w:type="dxa"/>
            <w:shd w:val="clear" w:color="auto" w:fill="E8E8E8"/>
            <w:vAlign w:val="center"/>
          </w:tcPr>
          <w:p w:rsidRPr="00A3073C" w:rsidR="00A62D18" w:rsidP="00A62D18" w:rsidRDefault="00A62D18" w14:paraId="616A8183"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4DF7755A"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295DD3B7"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0F8FDB0A"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4B0FE1A3" w14:textId="77777777">
        <w:trPr>
          <w:trHeight w:val="16"/>
        </w:trPr>
        <w:tc>
          <w:tcPr>
            <w:tcW w:w="4912" w:type="dxa"/>
            <w:shd w:val="clear" w:color="auto" w:fill="auto"/>
          </w:tcPr>
          <w:p w:rsidRPr="00A3073C" w:rsidR="00A62D18" w:rsidP="00A62D18" w:rsidRDefault="00A62D18" w14:paraId="5F1C7EEF"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j. </w:t>
            </w:r>
            <w:r w:rsidRPr="00A3073C">
              <w:rPr>
                <w:rFonts w:cs="Arial"/>
                <w:szCs w:val="20"/>
              </w:rPr>
              <w:tab/>
              <w:t xml:space="preserve">Communication challenges between research and policy staff </w:t>
            </w:r>
          </w:p>
        </w:tc>
        <w:tc>
          <w:tcPr>
            <w:tcW w:w="969" w:type="dxa"/>
            <w:shd w:val="clear" w:color="auto" w:fill="auto"/>
            <w:vAlign w:val="center"/>
          </w:tcPr>
          <w:p w:rsidRPr="00A3073C" w:rsidR="00A62D18" w:rsidP="00A62D18" w:rsidRDefault="00A62D18" w14:paraId="633E7CBA"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6F43C69B"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16271CC0"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7586AFB6"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0F57B837" w14:textId="77777777">
        <w:trPr>
          <w:trHeight w:val="16"/>
        </w:trPr>
        <w:tc>
          <w:tcPr>
            <w:tcW w:w="4912" w:type="dxa"/>
            <w:shd w:val="clear" w:color="auto" w:fill="E8E8E8"/>
          </w:tcPr>
          <w:p w:rsidRPr="00A3073C" w:rsidR="00A62D18" w:rsidP="00A62D18" w:rsidRDefault="00A62D18" w14:paraId="3B500242" w14:textId="77777777">
            <w:pPr>
              <w:autoSpaceDE w:val="0"/>
              <w:autoSpaceDN w:val="0"/>
              <w:adjustRightInd w:val="0"/>
              <w:spacing w:before="60" w:after="60" w:line="240" w:lineRule="auto"/>
              <w:ind w:left="338" w:hanging="338"/>
              <w:rPr>
                <w:rFonts w:cs="Arial"/>
                <w:szCs w:val="20"/>
              </w:rPr>
            </w:pPr>
            <w:r w:rsidRPr="00A3073C">
              <w:rPr>
                <w:rFonts w:cs="Arial"/>
                <w:szCs w:val="20"/>
              </w:rPr>
              <w:t>k.    Lack of support from research and evaluation staff from departments within the lead agency</w:t>
            </w:r>
          </w:p>
        </w:tc>
        <w:tc>
          <w:tcPr>
            <w:tcW w:w="969" w:type="dxa"/>
            <w:shd w:val="clear" w:color="auto" w:fill="E8E8E8"/>
            <w:vAlign w:val="center"/>
          </w:tcPr>
          <w:p w:rsidRPr="00A3073C" w:rsidR="00A62D18" w:rsidP="00A62D18" w:rsidRDefault="00A62D18" w14:paraId="077361DE"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707E247D"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324ABB02"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77F50F45"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43DA7993" w14:textId="77777777">
        <w:trPr>
          <w:trHeight w:val="16"/>
        </w:trPr>
        <w:tc>
          <w:tcPr>
            <w:tcW w:w="4912" w:type="dxa"/>
            <w:shd w:val="clear" w:color="auto" w:fill="auto"/>
          </w:tcPr>
          <w:p w:rsidRPr="00A3073C" w:rsidR="00A62D18" w:rsidP="00A62D18" w:rsidRDefault="00A62D18" w14:paraId="3342CA0F"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l.    Lack of support from research and evaluation staff from other agencies. </w:t>
            </w:r>
          </w:p>
        </w:tc>
        <w:tc>
          <w:tcPr>
            <w:tcW w:w="969" w:type="dxa"/>
            <w:shd w:val="clear" w:color="auto" w:fill="auto"/>
            <w:vAlign w:val="center"/>
          </w:tcPr>
          <w:p w:rsidRPr="00A3073C" w:rsidR="00A62D18" w:rsidP="00A62D18" w:rsidRDefault="00A62D18" w14:paraId="244E5E25"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auto"/>
            <w:vAlign w:val="center"/>
          </w:tcPr>
          <w:p w:rsidRPr="00A3073C" w:rsidR="00A62D18" w:rsidP="00A62D18" w:rsidRDefault="00A62D18" w14:paraId="6D7E69DC"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auto"/>
            <w:vAlign w:val="center"/>
          </w:tcPr>
          <w:p w:rsidRPr="00A3073C" w:rsidR="00A62D18" w:rsidP="00A62D18" w:rsidRDefault="00A62D18" w14:paraId="25B01482"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auto"/>
            <w:vAlign w:val="center"/>
          </w:tcPr>
          <w:p w:rsidRPr="00A3073C" w:rsidR="00A62D18" w:rsidP="00A62D18" w:rsidRDefault="00A62D18" w14:paraId="6F0F952B"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47D7CA81" w14:textId="77777777">
        <w:trPr>
          <w:trHeight w:val="16"/>
        </w:trPr>
        <w:tc>
          <w:tcPr>
            <w:tcW w:w="4912" w:type="dxa"/>
            <w:shd w:val="clear" w:color="auto" w:fill="E8E8E8"/>
          </w:tcPr>
          <w:p w:rsidRPr="00A3073C" w:rsidR="00A62D18" w:rsidP="00A62D18" w:rsidRDefault="00A62D18" w14:paraId="2F76C60F" w14:textId="77777777">
            <w:pPr>
              <w:autoSpaceDE w:val="0"/>
              <w:autoSpaceDN w:val="0"/>
              <w:adjustRightInd w:val="0"/>
              <w:spacing w:before="60" w:after="60" w:line="240" w:lineRule="auto"/>
              <w:ind w:left="338" w:hanging="338"/>
              <w:rPr>
                <w:rFonts w:cs="Arial"/>
                <w:szCs w:val="20"/>
              </w:rPr>
            </w:pPr>
            <w:r w:rsidRPr="00A3073C">
              <w:rPr>
                <w:rFonts w:cs="Arial"/>
                <w:szCs w:val="20"/>
              </w:rPr>
              <w:t xml:space="preserve">m. </w:t>
            </w:r>
            <w:r w:rsidRPr="00A3073C">
              <w:rPr>
                <w:rFonts w:cs="Arial"/>
                <w:szCs w:val="20"/>
              </w:rPr>
              <w:tab/>
              <w:t>Other (specify)</w:t>
            </w:r>
          </w:p>
        </w:tc>
        <w:tc>
          <w:tcPr>
            <w:tcW w:w="969" w:type="dxa"/>
            <w:shd w:val="clear" w:color="auto" w:fill="E8E8E8"/>
            <w:vAlign w:val="center"/>
          </w:tcPr>
          <w:p w:rsidRPr="00A3073C" w:rsidR="00A62D18" w:rsidP="00A62D18" w:rsidRDefault="00A62D18" w14:paraId="7A98F620"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939" w:type="dxa"/>
            <w:shd w:val="clear" w:color="auto" w:fill="E8E8E8"/>
            <w:vAlign w:val="center"/>
          </w:tcPr>
          <w:p w:rsidRPr="00A3073C" w:rsidR="00A62D18" w:rsidP="00A62D18" w:rsidRDefault="00A62D18" w14:paraId="5927312B"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61" w:type="dxa"/>
            <w:shd w:val="clear" w:color="auto" w:fill="E8E8E8"/>
            <w:vAlign w:val="center"/>
          </w:tcPr>
          <w:p w:rsidRPr="00A3073C" w:rsidR="00A62D18" w:rsidP="00A62D18" w:rsidRDefault="00A62D18" w14:paraId="4F962F16" w14:textId="77777777">
            <w:pPr>
              <w:spacing w:before="60" w:after="6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1203" w:type="dxa"/>
            <w:shd w:val="clear" w:color="auto" w:fill="E8E8E8"/>
            <w:vAlign w:val="center"/>
          </w:tcPr>
          <w:p w:rsidRPr="00A3073C" w:rsidR="00A62D18" w:rsidP="00A62D18" w:rsidRDefault="00A62D18" w14:paraId="4F99517B" w14:textId="77777777">
            <w:pPr>
              <w:spacing w:before="60" w:after="60" w:line="240" w:lineRule="auto"/>
              <w:jc w:val="center"/>
              <w:rPr>
                <w:rFonts w:cs="Arial"/>
                <w:sz w:val="2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28B0CD95" w14:textId="77777777">
        <w:trPr>
          <w:trHeight w:val="16"/>
        </w:trPr>
        <w:tc>
          <w:tcPr>
            <w:tcW w:w="4912" w:type="dxa"/>
            <w:shd w:val="clear" w:color="auto" w:fill="E8E8E8"/>
          </w:tcPr>
          <w:p w:rsidRPr="00A3073C" w:rsidR="00A62D18" w:rsidP="00A62D18" w:rsidRDefault="00A62D18" w14:paraId="3C808324" w14:textId="77777777">
            <w:pPr>
              <w:autoSpaceDE w:val="0"/>
              <w:autoSpaceDN w:val="0"/>
              <w:adjustRightInd w:val="0"/>
              <w:spacing w:before="60" w:after="60" w:line="240" w:lineRule="auto"/>
              <w:ind w:left="432" w:hanging="432"/>
              <w:rPr>
                <w:rFonts w:cs="Arial"/>
                <w:szCs w:val="20"/>
              </w:rPr>
            </w:pPr>
            <w:r w:rsidRPr="00A3073C">
              <w:rPr>
                <w:rFonts w:cs="Arial"/>
                <w:b/>
                <w:i/>
                <w:noProof/>
                <w:szCs w:val="20"/>
              </w:rPr>
              <mc:AlternateContent>
                <mc:Choice Requires="wps">
                  <w:drawing>
                    <wp:inline distT="0" distB="0" distL="0" distR="0" wp14:anchorId="02B2B15C" wp14:editId="1C4AD045">
                      <wp:extent cx="2291080" cy="248285"/>
                      <wp:effectExtent l="9525" t="9525" r="13970" b="8890"/>
                      <wp:docPr id="55" name="Text Box 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rsidRPr="00C96776" w:rsidR="00D06B51" w:rsidP="00A62D18" w:rsidRDefault="00D06B51" w14:paraId="6A477130" w14:textId="77777777">
                                  <w:pPr>
                                    <w:shd w:val="clear" w:color="auto" w:fill="E8E8E8"/>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95807403"/>
                                      <w:placeholder>
                                        <w:docPart w:val="F754564DE9854A9BB6BCB70F4E928681"/>
                                      </w:placeholder>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5" style="width:180.4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" w14:anchorId="02B2B15C">
                      <v:textbox inset="0,,1.44pt,1.44pt">
                        <w:txbxContent>
                          <w:p w:rsidRPr="00C96776" w:rsidR="00D06B51" w:rsidP="00A62D18" w:rsidRDefault="00D06B51" w14:paraId="6A477130" w14:textId="77777777">
                            <w:pPr>
                              <w:shd w:val="clear" w:color="auto" w:fill="E8E8E8"/>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95807403"/>
                                <w:placeholder>
                                  <w:docPart w:val="F754564DE9854A9BB6BCB70F4E928681"/>
                                </w:placeholder>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969" w:type="dxa"/>
            <w:shd w:val="clear" w:color="auto" w:fill="E8E8E8"/>
            <w:vAlign w:val="center"/>
          </w:tcPr>
          <w:p w:rsidRPr="00A3073C" w:rsidR="00A62D18" w:rsidP="00A62D18" w:rsidRDefault="00A62D18" w14:paraId="2933D279" w14:textId="77777777">
            <w:pPr>
              <w:spacing w:before="60" w:after="60" w:line="240" w:lineRule="auto"/>
              <w:jc w:val="center"/>
              <w:rPr>
                <w:rFonts w:cs="Arial"/>
                <w:sz w:val="12"/>
                <w:szCs w:val="12"/>
              </w:rPr>
            </w:pPr>
          </w:p>
        </w:tc>
        <w:tc>
          <w:tcPr>
            <w:tcW w:w="939" w:type="dxa"/>
            <w:shd w:val="clear" w:color="auto" w:fill="E8E8E8"/>
            <w:vAlign w:val="center"/>
          </w:tcPr>
          <w:p w:rsidRPr="00A3073C" w:rsidR="00A62D18" w:rsidP="00A62D18" w:rsidRDefault="00A62D18" w14:paraId="441E2FFE" w14:textId="77777777">
            <w:pPr>
              <w:spacing w:before="60" w:after="60" w:line="240" w:lineRule="auto"/>
              <w:jc w:val="center"/>
              <w:rPr>
                <w:rFonts w:cs="Arial"/>
                <w:sz w:val="12"/>
                <w:szCs w:val="12"/>
              </w:rPr>
            </w:pPr>
          </w:p>
        </w:tc>
        <w:tc>
          <w:tcPr>
            <w:tcW w:w="1061" w:type="dxa"/>
            <w:shd w:val="clear" w:color="auto" w:fill="E8E8E8"/>
            <w:vAlign w:val="center"/>
          </w:tcPr>
          <w:p w:rsidRPr="00A3073C" w:rsidR="00A62D18" w:rsidP="00A62D18" w:rsidRDefault="00A62D18" w14:paraId="5523FA6A" w14:textId="77777777">
            <w:pPr>
              <w:spacing w:before="60" w:after="60" w:line="240" w:lineRule="auto"/>
              <w:jc w:val="center"/>
              <w:rPr>
                <w:rFonts w:cs="Arial"/>
                <w:sz w:val="12"/>
                <w:szCs w:val="12"/>
              </w:rPr>
            </w:pPr>
          </w:p>
        </w:tc>
        <w:tc>
          <w:tcPr>
            <w:tcW w:w="1203" w:type="dxa"/>
            <w:shd w:val="clear" w:color="auto" w:fill="E8E8E8"/>
            <w:vAlign w:val="center"/>
          </w:tcPr>
          <w:p w:rsidRPr="00A3073C" w:rsidR="00A62D18" w:rsidP="00A62D18" w:rsidRDefault="00A62D18" w14:paraId="604A97DC" w14:textId="77777777">
            <w:pPr>
              <w:spacing w:before="60" w:after="60" w:line="240" w:lineRule="auto"/>
              <w:jc w:val="center"/>
              <w:rPr>
                <w:rFonts w:cs="Arial"/>
                <w:sz w:val="12"/>
                <w:szCs w:val="12"/>
              </w:rPr>
            </w:pPr>
          </w:p>
        </w:tc>
      </w:tr>
    </w:tbl>
    <w:p w:rsidRPr="00A3073C" w:rsidR="00A62D18" w:rsidP="00A62D18" w:rsidRDefault="00A62D18" w14:paraId="21CB8DDE" w14:textId="77777777">
      <w:pPr>
        <w:spacing w:before="0" w:after="160" w:line="259" w:lineRule="auto"/>
        <w:rPr>
          <w:rFonts w:eastAsia="Calibri" w:cs="Times New Roman"/>
          <w:sz w:val="22"/>
          <w:szCs w:val="22"/>
        </w:rPr>
      </w:pPr>
    </w:p>
    <w:p w:rsidRPr="00A3073C" w:rsidR="00A62D18" w:rsidP="00A62D18" w:rsidRDefault="00A62D18" w14:paraId="190E5518" w14:textId="77777777">
      <w:pPr>
        <w:spacing w:before="0" w:after="160" w:line="259" w:lineRule="auto"/>
        <w:rPr>
          <w:rFonts w:eastAsia="Calibri" w:cs="Times New Roman"/>
          <w:sz w:val="22"/>
          <w:szCs w:val="22"/>
        </w:rPr>
      </w:pPr>
    </w:p>
    <w:p w:rsidRPr="00A3073C" w:rsidR="00A62D18" w:rsidP="00A62D18" w:rsidRDefault="00A62D18" w14:paraId="55E32C38" w14:textId="77777777">
      <w:pPr>
        <w:spacing w:before="0" w:after="160" w:line="259" w:lineRule="auto"/>
        <w:rPr>
          <w:rFonts w:eastAsia="Calibri" w:cs="Times New Roman"/>
          <w:sz w:val="22"/>
          <w:szCs w:val="22"/>
        </w:rPr>
        <w:sectPr w:rsidRPr="00A3073C" w:rsidR="00A62D18" w:rsidSect="0059216D">
          <w:pgSz w:w="12240" w:h="15840"/>
          <w:pgMar w:top="1170" w:right="1440" w:bottom="1170" w:left="1710" w:header="720" w:footer="720" w:gutter="0"/>
          <w:cols w:space="720"/>
          <w:docGrid w:linePitch="360"/>
        </w:sectPr>
      </w:pPr>
    </w:p>
    <w:tbl>
      <w:tblPr>
        <w:tblW w:w="5000" w:type="pct"/>
        <w:tblLook w:val="04A0" w:firstRow="1" w:lastRow="0" w:firstColumn="1" w:lastColumn="0" w:noHBand="0" w:noVBand="1"/>
      </w:tblPr>
      <w:tblGrid>
        <w:gridCol w:w="9080"/>
      </w:tblGrid>
      <w:tr w:rsidRPr="00A3073C" w:rsidR="00A62D18" w:rsidTr="0059216D" w14:paraId="164B92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07244A85" w14:textId="77777777">
            <w:pPr>
              <w:tabs>
                <w:tab w:val="left" w:pos="432"/>
              </w:tabs>
              <w:spacing w:before="60" w:after="60" w:line="240" w:lineRule="auto"/>
              <w:rPr>
                <w:rFonts w:eastAsia="Times New Roman" w:cs="Arial"/>
                <w:caps/>
                <w:szCs w:val="20"/>
              </w:rPr>
            </w:pPr>
            <w:r w:rsidRPr="00A3073C">
              <w:rPr>
                <w:rFonts w:eastAsia="Times New Roman" w:cs="Arial"/>
                <w:caps/>
                <w:szCs w:val="20"/>
              </w:rPr>
              <w:lastRenderedPageBreak/>
              <w:t>ALL</w:t>
            </w:r>
          </w:p>
        </w:tc>
      </w:tr>
    </w:tbl>
    <w:p w:rsidRPr="00A3073C" w:rsidR="00A62D18" w:rsidP="00A62D18" w:rsidRDefault="00A62D18" w14:paraId="6C421AF0" w14:textId="77777777">
      <w:pPr>
        <w:spacing w:line="240" w:lineRule="auto"/>
        <w:ind w:left="720" w:right="-540" w:hanging="720"/>
        <w:rPr>
          <w:rFonts w:eastAsia="Times New Roman" w:cs="Arial"/>
          <w:b/>
          <w:sz w:val="22"/>
          <w:szCs w:val="22"/>
        </w:rPr>
      </w:pPr>
      <w:r w:rsidRPr="00A3073C">
        <w:rPr>
          <w:rFonts w:eastAsia="Times New Roman" w:cs="Arial"/>
          <w:b/>
          <w:sz w:val="22"/>
          <w:szCs w:val="22"/>
        </w:rPr>
        <w:t>D5.</w:t>
      </w:r>
      <w:r w:rsidRPr="00A3073C">
        <w:rPr>
          <w:rFonts w:eastAsia="Times New Roman" w:cs="Arial"/>
          <w:b/>
          <w:sz w:val="22"/>
          <w:szCs w:val="22"/>
        </w:rPr>
        <w:tab/>
        <w:t xml:space="preserve">Within your agency, how adequate are the financial resources needed to accomplish each of the following items? </w:t>
      </w:r>
    </w:p>
    <w:tbl>
      <w:tblPr>
        <w:tblStyle w:val="TableGrid3"/>
        <w:tblW w:w="9001"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40"/>
        <w:gridCol w:w="1207"/>
        <w:gridCol w:w="1221"/>
        <w:gridCol w:w="1073"/>
        <w:gridCol w:w="1060"/>
      </w:tblGrid>
      <w:tr w:rsidRPr="00A3073C" w:rsidR="00A62D18" w:rsidTr="0059216D" w14:paraId="36AD0FDD" w14:textId="77777777">
        <w:trPr>
          <w:trHeight w:val="288"/>
        </w:trPr>
        <w:tc>
          <w:tcPr>
            <w:tcW w:w="4441" w:type="dxa"/>
            <w:shd w:val="clear" w:color="auto" w:fill="auto"/>
          </w:tcPr>
          <w:p w:rsidRPr="00A3073C" w:rsidR="00A62D18" w:rsidP="00A62D18" w:rsidRDefault="00A62D18" w14:paraId="3F1062B9" w14:textId="77777777">
            <w:pPr>
              <w:spacing w:before="60" w:after="60" w:line="240" w:lineRule="auto"/>
              <w:rPr>
                <w:rFonts w:cs="Arial"/>
                <w:sz w:val="22"/>
              </w:rPr>
            </w:pPr>
          </w:p>
        </w:tc>
        <w:tc>
          <w:tcPr>
            <w:tcW w:w="4560" w:type="dxa"/>
            <w:gridSpan w:val="4"/>
            <w:tcBorders>
              <w:bottom w:val="single" w:color="auto" w:sz="4" w:space="0"/>
            </w:tcBorders>
            <w:shd w:val="clear" w:color="auto" w:fill="auto"/>
            <w:vAlign w:val="bottom"/>
          </w:tcPr>
          <w:p w:rsidRPr="00A3073C" w:rsidR="00A62D18" w:rsidP="00A62D18" w:rsidRDefault="00A62D18" w14:paraId="72A81EA8"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5EAD67F7" w14:textId="77777777">
        <w:trPr>
          <w:trHeight w:val="500"/>
        </w:trPr>
        <w:tc>
          <w:tcPr>
            <w:tcW w:w="4441" w:type="dxa"/>
            <w:tcBorders>
              <w:right w:val="single" w:color="auto" w:sz="4" w:space="0"/>
            </w:tcBorders>
            <w:shd w:val="clear" w:color="auto" w:fill="auto"/>
          </w:tcPr>
          <w:p w:rsidRPr="00A3073C" w:rsidR="00A62D18" w:rsidP="00A62D18" w:rsidRDefault="00A62D18" w14:paraId="28465C71" w14:textId="77777777">
            <w:pPr>
              <w:spacing w:before="60" w:after="60" w:line="240" w:lineRule="auto"/>
              <w:rPr>
                <w:rFonts w:cs="Arial"/>
                <w:sz w:val="22"/>
              </w:rPr>
            </w:pPr>
          </w:p>
        </w:tc>
        <w:tc>
          <w:tcPr>
            <w:tcW w:w="1206"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2E5515A5" w14:textId="77777777">
            <w:pPr>
              <w:spacing w:before="60" w:after="60" w:line="240" w:lineRule="auto"/>
              <w:jc w:val="center"/>
              <w:rPr>
                <w:rFonts w:cs="Arial"/>
                <w:szCs w:val="20"/>
              </w:rPr>
            </w:pPr>
            <w:r w:rsidRPr="00A3073C">
              <w:rPr>
                <w:rFonts w:cs="Arial"/>
                <w:szCs w:val="20"/>
              </w:rPr>
              <w:t>Very inadequate</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112C366F" w14:textId="77777777">
            <w:pPr>
              <w:spacing w:before="60" w:after="60" w:line="240" w:lineRule="auto"/>
              <w:jc w:val="center"/>
              <w:rPr>
                <w:rFonts w:cs="Arial"/>
                <w:szCs w:val="20"/>
              </w:rPr>
            </w:pPr>
            <w:r w:rsidRPr="00A3073C">
              <w:rPr>
                <w:rFonts w:cs="Arial"/>
                <w:szCs w:val="20"/>
              </w:rPr>
              <w:t>Somewhat inadequate</w:t>
            </w:r>
          </w:p>
        </w:tc>
        <w:tc>
          <w:tcPr>
            <w:tcW w:w="1073"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6830EB7B" w14:textId="77777777">
            <w:pPr>
              <w:spacing w:before="60" w:after="60" w:line="240" w:lineRule="auto"/>
              <w:jc w:val="center"/>
              <w:rPr>
                <w:rFonts w:cs="Arial"/>
                <w:szCs w:val="20"/>
              </w:rPr>
            </w:pPr>
            <w:r w:rsidRPr="00A3073C">
              <w:rPr>
                <w:rFonts w:cs="Arial"/>
                <w:szCs w:val="20"/>
              </w:rPr>
              <w:t>Adequate</w:t>
            </w:r>
          </w:p>
        </w:tc>
        <w:tc>
          <w:tcPr>
            <w:tcW w:w="1060" w:type="dxa"/>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37C6BF80" w14:textId="77777777">
            <w:pPr>
              <w:spacing w:before="60" w:after="60" w:line="240" w:lineRule="auto"/>
              <w:jc w:val="center"/>
              <w:rPr>
                <w:rFonts w:cs="Arial"/>
                <w:szCs w:val="20"/>
              </w:rPr>
            </w:pPr>
            <w:r w:rsidRPr="00A3073C">
              <w:rPr>
                <w:rFonts w:cs="Arial"/>
                <w:szCs w:val="20"/>
              </w:rPr>
              <w:t>More than adequate</w:t>
            </w:r>
          </w:p>
        </w:tc>
      </w:tr>
      <w:tr w:rsidRPr="00A3073C" w:rsidR="00A62D18" w:rsidTr="0059216D" w14:paraId="47866CCA" w14:textId="77777777">
        <w:trPr>
          <w:trHeight w:val="17"/>
        </w:trPr>
        <w:tc>
          <w:tcPr>
            <w:tcW w:w="4441" w:type="dxa"/>
            <w:shd w:val="clear" w:color="auto" w:fill="E8E8E8"/>
          </w:tcPr>
          <w:p w:rsidRPr="00A3073C" w:rsidR="00A62D18" w:rsidP="00A62D18" w:rsidRDefault="00A62D18" w14:paraId="3D7A6019" w14:textId="77777777">
            <w:pPr>
              <w:autoSpaceDE w:val="0"/>
              <w:autoSpaceDN w:val="0"/>
              <w:adjustRightInd w:val="0"/>
              <w:spacing w:before="60" w:after="60" w:line="240" w:lineRule="auto"/>
              <w:ind w:left="432" w:hanging="432"/>
              <w:rPr>
                <w:rFonts w:cs="Arial"/>
                <w:szCs w:val="20"/>
              </w:rPr>
            </w:pPr>
            <w:r w:rsidRPr="00A3073C">
              <w:rPr>
                <w:rFonts w:cs="Arial"/>
                <w:szCs w:val="20"/>
              </w:rPr>
              <w:t>a.</w:t>
            </w:r>
            <w:r w:rsidRPr="00A3073C">
              <w:rPr>
                <w:rFonts w:cs="Arial"/>
                <w:szCs w:val="20"/>
              </w:rPr>
              <w:tab/>
              <w:t>Support data systems and data management</w:t>
            </w:r>
          </w:p>
        </w:tc>
        <w:tc>
          <w:tcPr>
            <w:tcW w:w="1206" w:type="dxa"/>
            <w:tcBorders>
              <w:top w:val="single" w:color="auto" w:sz="4" w:space="0"/>
            </w:tcBorders>
            <w:shd w:val="clear" w:color="auto" w:fill="E8E8E8"/>
            <w:vAlign w:val="center"/>
          </w:tcPr>
          <w:p w:rsidRPr="00A3073C" w:rsidR="00A62D18" w:rsidP="00A62D18" w:rsidRDefault="00A62D18" w14:paraId="1AC5721B"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1221" w:type="dxa"/>
            <w:tcBorders>
              <w:top w:val="single" w:color="auto" w:sz="4" w:space="0"/>
            </w:tcBorders>
            <w:shd w:val="clear" w:color="auto" w:fill="E8E8E8"/>
            <w:vAlign w:val="center"/>
          </w:tcPr>
          <w:p w:rsidRPr="00A3073C" w:rsidR="00A62D18" w:rsidP="00A62D18" w:rsidRDefault="00A62D18" w14:paraId="23B7332D"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73" w:type="dxa"/>
            <w:tcBorders>
              <w:top w:val="single" w:color="auto" w:sz="4" w:space="0"/>
            </w:tcBorders>
            <w:shd w:val="clear" w:color="auto" w:fill="E8E8E8"/>
            <w:vAlign w:val="center"/>
          </w:tcPr>
          <w:p w:rsidRPr="00A3073C" w:rsidR="00A62D18" w:rsidP="00A62D18" w:rsidRDefault="00A62D18" w14:paraId="4633161F"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60" w:type="dxa"/>
            <w:tcBorders>
              <w:top w:val="single" w:color="auto" w:sz="4" w:space="0"/>
            </w:tcBorders>
            <w:shd w:val="clear" w:color="auto" w:fill="E8E8E8"/>
            <w:vAlign w:val="center"/>
          </w:tcPr>
          <w:p w:rsidRPr="00A3073C" w:rsidR="00A62D18" w:rsidP="00A62D18" w:rsidRDefault="00A62D18" w14:paraId="30E475C2"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5A494413" w14:textId="77777777">
        <w:trPr>
          <w:trHeight w:val="17"/>
        </w:trPr>
        <w:tc>
          <w:tcPr>
            <w:tcW w:w="4441" w:type="dxa"/>
            <w:shd w:val="clear" w:color="auto" w:fill="auto"/>
          </w:tcPr>
          <w:p w:rsidRPr="00A3073C" w:rsidR="00A62D18" w:rsidP="00A62D18" w:rsidRDefault="00A62D18" w14:paraId="0B086F02" w14:textId="77777777">
            <w:pPr>
              <w:autoSpaceDE w:val="0"/>
              <w:autoSpaceDN w:val="0"/>
              <w:adjustRightInd w:val="0"/>
              <w:spacing w:before="60" w:after="60" w:line="240" w:lineRule="auto"/>
              <w:ind w:left="432" w:hanging="432"/>
              <w:rPr>
                <w:rFonts w:cs="Arial"/>
                <w:szCs w:val="20"/>
              </w:rPr>
            </w:pPr>
            <w:r w:rsidRPr="00A3073C">
              <w:rPr>
                <w:rFonts w:cs="Arial"/>
                <w:szCs w:val="20"/>
              </w:rPr>
              <w:t xml:space="preserve">b. </w:t>
            </w:r>
            <w:r w:rsidRPr="00A3073C">
              <w:rPr>
                <w:rFonts w:cs="Arial"/>
                <w:szCs w:val="20"/>
              </w:rPr>
              <w:tab/>
              <w:t>Get and use existing research</w:t>
            </w:r>
          </w:p>
        </w:tc>
        <w:tc>
          <w:tcPr>
            <w:tcW w:w="1206" w:type="dxa"/>
            <w:shd w:val="clear" w:color="auto" w:fill="auto"/>
            <w:vAlign w:val="center"/>
          </w:tcPr>
          <w:p w:rsidRPr="00A3073C" w:rsidR="00A62D18" w:rsidP="00A62D18" w:rsidRDefault="00A62D18" w14:paraId="5D97493C"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1221" w:type="dxa"/>
            <w:shd w:val="clear" w:color="auto" w:fill="auto"/>
            <w:vAlign w:val="center"/>
          </w:tcPr>
          <w:p w:rsidRPr="00A3073C" w:rsidR="00A62D18" w:rsidP="00A62D18" w:rsidRDefault="00A62D18" w14:paraId="0FE174C4"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1073" w:type="dxa"/>
            <w:vAlign w:val="center"/>
          </w:tcPr>
          <w:p w:rsidRPr="00A3073C" w:rsidR="00A62D18" w:rsidP="00A62D18" w:rsidRDefault="00A62D18" w14:paraId="5749413E"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60" w:type="dxa"/>
            <w:vAlign w:val="center"/>
          </w:tcPr>
          <w:p w:rsidRPr="00A3073C" w:rsidR="00A62D18" w:rsidP="00A62D18" w:rsidRDefault="00A62D18" w14:paraId="3058D0A6"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r w:rsidRPr="00A3073C" w:rsidR="00A62D18" w:rsidTr="0059216D" w14:paraId="0727F33E" w14:textId="77777777">
        <w:trPr>
          <w:trHeight w:val="17"/>
        </w:trPr>
        <w:tc>
          <w:tcPr>
            <w:tcW w:w="4441" w:type="dxa"/>
            <w:shd w:val="clear" w:color="auto" w:fill="E8E8E8"/>
          </w:tcPr>
          <w:p w:rsidRPr="00A3073C" w:rsidR="00A62D18" w:rsidP="00A62D18" w:rsidRDefault="00A62D18" w14:paraId="47C56997" w14:textId="77777777">
            <w:pPr>
              <w:autoSpaceDE w:val="0"/>
              <w:autoSpaceDN w:val="0"/>
              <w:adjustRightInd w:val="0"/>
              <w:spacing w:before="60" w:after="60" w:line="240" w:lineRule="auto"/>
              <w:ind w:left="432" w:hanging="432"/>
              <w:rPr>
                <w:rFonts w:cs="Arial"/>
                <w:szCs w:val="20"/>
              </w:rPr>
            </w:pPr>
            <w:r w:rsidRPr="00A3073C">
              <w:rPr>
                <w:rFonts w:cs="Arial"/>
                <w:szCs w:val="20"/>
              </w:rPr>
              <w:t>c.</w:t>
            </w:r>
            <w:r w:rsidRPr="00A3073C">
              <w:rPr>
                <w:rFonts w:cs="Arial"/>
                <w:szCs w:val="20"/>
              </w:rPr>
              <w:tab/>
              <w:t>Do research and evaluations</w:t>
            </w:r>
          </w:p>
        </w:tc>
        <w:tc>
          <w:tcPr>
            <w:tcW w:w="1206" w:type="dxa"/>
            <w:shd w:val="clear" w:color="auto" w:fill="E8E8E8"/>
            <w:vAlign w:val="center"/>
          </w:tcPr>
          <w:p w:rsidRPr="00A3073C" w:rsidR="00A62D18" w:rsidP="00A62D18" w:rsidRDefault="00A62D18" w14:paraId="7B7093C7"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1221" w:type="dxa"/>
            <w:shd w:val="clear" w:color="auto" w:fill="E8E8E8"/>
            <w:vAlign w:val="center"/>
          </w:tcPr>
          <w:p w:rsidRPr="00A3073C" w:rsidR="00A62D18" w:rsidP="00A62D18" w:rsidRDefault="00A62D18" w14:paraId="28E235E7"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1073" w:type="dxa"/>
            <w:shd w:val="clear" w:color="auto" w:fill="E8E8E8"/>
            <w:vAlign w:val="center"/>
          </w:tcPr>
          <w:p w:rsidRPr="00A3073C" w:rsidR="00A62D18" w:rsidP="00A62D18" w:rsidRDefault="00A62D18" w14:paraId="093A9518"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1060" w:type="dxa"/>
            <w:shd w:val="clear" w:color="auto" w:fill="E8E8E8"/>
            <w:vAlign w:val="center"/>
          </w:tcPr>
          <w:p w:rsidRPr="00A3073C" w:rsidR="00A62D18" w:rsidP="00A62D18" w:rsidRDefault="00A62D18" w14:paraId="277679B6"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r>
    </w:tbl>
    <w:p w:rsidRPr="00A3073C" w:rsidR="00A62D18" w:rsidP="00A62D18" w:rsidRDefault="00A62D18" w14:paraId="22AB46E0"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401F112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1FCABF71"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bl>
    <w:p w:rsidRPr="00A3073C" w:rsidR="00A62D18" w:rsidP="00A62D18" w:rsidRDefault="00A62D18" w14:paraId="02E169AC" w14:textId="77777777">
      <w:pPr>
        <w:spacing w:line="240" w:lineRule="auto"/>
        <w:ind w:left="720" w:right="-540" w:hanging="720"/>
        <w:rPr>
          <w:rFonts w:eastAsia="Times New Roman" w:cs="Arial"/>
          <w:b/>
          <w:sz w:val="22"/>
          <w:szCs w:val="22"/>
        </w:rPr>
      </w:pPr>
      <w:r w:rsidRPr="00A3073C">
        <w:rPr>
          <w:rFonts w:eastAsia="Times New Roman" w:cs="Arial"/>
          <w:b/>
          <w:sz w:val="22"/>
          <w:szCs w:val="22"/>
        </w:rPr>
        <w:t>D6.</w:t>
      </w:r>
      <w:r w:rsidRPr="00A3073C">
        <w:rPr>
          <w:rFonts w:eastAsia="Times New Roman" w:cs="Arial"/>
          <w:b/>
          <w:sz w:val="22"/>
          <w:szCs w:val="22"/>
        </w:rPr>
        <w:tab/>
        <w:t>The ability to do research often depends on funding. In the past five years, that is since 2016, has your agency submitted any proposals to the federal government, foundations or other agencies for funding to help you do research or evaluations?</w:t>
      </w:r>
    </w:p>
    <w:p w:rsidRPr="00A3073C" w:rsidR="00A62D18" w:rsidP="00A62D18" w:rsidRDefault="00A62D18" w14:paraId="1C9FABED" w14:textId="77777777">
      <w:pPr>
        <w:tabs>
          <w:tab w:val="left" w:pos="1080"/>
          <w:tab w:val="left" w:leader="dot" w:pos="8100"/>
          <w:tab w:val="left" w:pos="8550"/>
        </w:tabs>
        <w:spacing w:after="0" w:line="240" w:lineRule="auto"/>
        <w:ind w:right="1620"/>
        <w:rPr>
          <w:rFonts w:eastAsia="Times New Roman" w:cs="Arial"/>
          <w:sz w:val="22"/>
          <w:szCs w:val="22"/>
        </w:rPr>
      </w:pPr>
      <w:r w:rsidRPr="00A3073C">
        <w:rPr>
          <w:rFonts w:eastAsia="Times New Roman" w:cs="Arial"/>
          <w:sz w:val="22"/>
          <w:szCs w:val="22"/>
        </w:rPr>
        <w:t xml:space="preserve">            </w:t>
      </w:r>
      <w:r w:rsidRPr="00A3073C">
        <w:rPr>
          <w:rFonts w:eastAsia="Times New Roman" w:cs="Arial"/>
          <w:sz w:val="22"/>
          <w:szCs w:val="22"/>
        </w:rPr>
        <w:sym w:font="Wingdings" w:char="F0A6"/>
      </w:r>
      <w:r w:rsidRPr="00A3073C">
        <w:rPr>
          <w:rFonts w:eastAsia="Times New Roman" w:cs="Arial"/>
          <w:sz w:val="22"/>
          <w:szCs w:val="22"/>
        </w:rPr>
        <w:t xml:space="preserve">  No, we have not submitted any proposals</w:t>
      </w:r>
      <w:r w:rsidRPr="00A3073C">
        <w:rPr>
          <w:rFonts w:eastAsia="Times New Roman" w:cs="Arial"/>
          <w:sz w:val="22"/>
          <w:szCs w:val="22"/>
        </w:rPr>
        <w:tab/>
        <w:t>0</w:t>
      </w:r>
    </w:p>
    <w:p w:rsidRPr="00A3073C" w:rsidR="00A62D18" w:rsidP="00A62D18" w:rsidRDefault="00A62D18" w14:paraId="34935EAB" w14:textId="77777777">
      <w:pPr>
        <w:tabs>
          <w:tab w:val="left" w:pos="1080"/>
          <w:tab w:val="left" w:leader="dot" w:pos="8100"/>
          <w:tab w:val="left" w:pos="8550"/>
        </w:tabs>
        <w:spacing w:after="0" w:line="240" w:lineRule="auto"/>
        <w:ind w:left="1080" w:right="1620" w:hanging="360"/>
        <w:rPr>
          <w:rFonts w:eastAsia="Times New Roman" w:cs="Arial"/>
          <w:noProof/>
          <w:sz w:val="12"/>
          <w:szCs w:val="12"/>
        </w:rPr>
      </w:pPr>
      <w:r w:rsidRPr="00A3073C">
        <w:rPr>
          <w:rFonts w:eastAsia="Times New Roman" w:cs="Arial"/>
          <w:sz w:val="22"/>
          <w:szCs w:val="22"/>
        </w:rPr>
        <w:sym w:font="Wingdings" w:char="F0A6"/>
      </w:r>
      <w:r w:rsidRPr="00A3073C">
        <w:rPr>
          <w:rFonts w:eastAsia="Times New Roman" w:cs="Arial"/>
          <w:sz w:val="22"/>
          <w:szCs w:val="22"/>
        </w:rPr>
        <w:tab/>
        <w:t>Yes, we submitted one or two proposals</w:t>
      </w:r>
      <w:r w:rsidRPr="00A3073C">
        <w:rPr>
          <w:rFonts w:eastAsia="Times New Roman" w:cs="Arial"/>
          <w:sz w:val="22"/>
          <w:szCs w:val="22"/>
        </w:rPr>
        <w:tab/>
        <w:t>1</w:t>
      </w:r>
    </w:p>
    <w:p w:rsidRPr="00A3073C" w:rsidR="00A62D18" w:rsidP="00A62D18" w:rsidRDefault="00A62D18" w14:paraId="14A3A01D"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we submitted between three to five proposals</w:t>
      </w:r>
      <w:r w:rsidRPr="00A3073C">
        <w:rPr>
          <w:rFonts w:eastAsia="Times New Roman" w:cs="Arial"/>
          <w:sz w:val="22"/>
          <w:szCs w:val="22"/>
        </w:rPr>
        <w:tab/>
        <w:t>2</w:t>
      </w:r>
    </w:p>
    <w:p w:rsidRPr="00A3073C" w:rsidR="00A62D18" w:rsidP="00A62D18" w:rsidRDefault="00A62D18" w14:paraId="644231C7"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Yes, we submitted more than five proposals</w:t>
      </w:r>
      <w:r w:rsidRPr="00A3073C">
        <w:rPr>
          <w:rFonts w:eastAsia="Times New Roman" w:cs="Arial"/>
          <w:sz w:val="22"/>
          <w:szCs w:val="22"/>
        </w:rPr>
        <w:tab/>
        <w:t>3</w:t>
      </w:r>
    </w:p>
    <w:p w:rsidRPr="00A3073C" w:rsidR="00A62D18" w:rsidP="00A62D18" w:rsidRDefault="00A62D18" w14:paraId="5A7C96CD" w14:textId="77777777">
      <w:pPr>
        <w:spacing w:before="0" w:after="160" w:line="259" w:lineRule="auto"/>
        <w:rPr>
          <w:rFonts w:eastAsia="Times New Roman" w:cs="Arial"/>
          <w:szCs w:val="20"/>
        </w:rPr>
      </w:pPr>
    </w:p>
    <w:p w:rsidRPr="00A3073C" w:rsidR="00A62D18" w:rsidP="00A62D18" w:rsidRDefault="00A62D18" w14:paraId="78B22BCF"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Don’t know</w:t>
      </w:r>
      <w:r w:rsidRPr="00A3073C">
        <w:rPr>
          <w:rFonts w:eastAsia="Times New Roman" w:cs="Arial"/>
          <w:sz w:val="22"/>
          <w:szCs w:val="22"/>
        </w:rPr>
        <w:tab/>
        <w:t>D</w:t>
      </w:r>
    </w:p>
    <w:p w:rsidRPr="00A3073C" w:rsidR="00A62D18" w:rsidP="00A62D18" w:rsidRDefault="00A62D18" w14:paraId="66478F45" w14:textId="77777777">
      <w:pPr>
        <w:tabs>
          <w:tab w:val="left" w:pos="1080"/>
          <w:tab w:val="left" w:leader="dot" w:pos="8100"/>
          <w:tab w:val="left" w:pos="8550"/>
        </w:tabs>
        <w:spacing w:after="0" w:line="240" w:lineRule="auto"/>
        <w:ind w:left="1080" w:right="1620" w:hanging="360"/>
        <w:rPr>
          <w:rFonts w:eastAsia="Times New Roman" w:cs="Arial"/>
          <w:sz w:val="22"/>
          <w:szCs w:val="22"/>
        </w:rPr>
      </w:pPr>
    </w:p>
    <w:p w:rsidRPr="00A3073C" w:rsidR="00A62D18" w:rsidP="00A62D18" w:rsidRDefault="00A62D18" w14:paraId="625039A2" w14:textId="77777777">
      <w:pPr>
        <w:spacing w:before="0" w:after="160" w:line="259" w:lineRule="auto"/>
        <w:rPr>
          <w:rFonts w:eastAsia="Times New Roman" w:cs="Arial"/>
          <w:szCs w:val="22"/>
        </w:rPr>
      </w:pPr>
    </w:p>
    <w:tbl>
      <w:tblPr>
        <w:tblW w:w="5000" w:type="pct"/>
        <w:tblLook w:val="04A0" w:firstRow="1" w:lastRow="0" w:firstColumn="1" w:lastColumn="0" w:noHBand="0" w:noVBand="1"/>
      </w:tblPr>
      <w:tblGrid>
        <w:gridCol w:w="9080"/>
      </w:tblGrid>
      <w:tr w:rsidRPr="00A3073C" w:rsidR="00A62D18" w:rsidTr="0059216D" w14:paraId="6F1EFA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3ABFE773"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D6 &gt; 0</w:t>
            </w:r>
          </w:p>
        </w:tc>
      </w:tr>
    </w:tbl>
    <w:p w:rsidRPr="00A3073C" w:rsidR="00A62D18" w:rsidP="00A62D18" w:rsidRDefault="00A62D18" w14:paraId="127609F0" w14:textId="77777777">
      <w:pPr>
        <w:spacing w:line="240" w:lineRule="auto"/>
        <w:ind w:left="720" w:right="-540" w:hanging="720"/>
        <w:rPr>
          <w:rFonts w:eastAsia="Times New Roman" w:cs="Arial"/>
          <w:b/>
          <w:sz w:val="22"/>
          <w:szCs w:val="22"/>
        </w:rPr>
      </w:pPr>
      <w:r w:rsidRPr="00A3073C">
        <w:rPr>
          <w:rFonts w:eastAsia="Times New Roman" w:cs="Arial"/>
          <w:b/>
          <w:sz w:val="22"/>
          <w:szCs w:val="22"/>
        </w:rPr>
        <w:t>D7.</w:t>
      </w:r>
      <w:r w:rsidRPr="00A3073C">
        <w:rPr>
          <w:rFonts w:eastAsia="Times New Roman" w:cs="Arial"/>
          <w:b/>
          <w:sz w:val="22"/>
          <w:szCs w:val="22"/>
        </w:rPr>
        <w:tab/>
        <w:t xml:space="preserve">Did your agency receive the funding you sought through these proposals? </w:t>
      </w:r>
    </w:p>
    <w:p w:rsidRPr="00A3073C" w:rsidR="00A62D18" w:rsidP="00A62D18" w:rsidRDefault="00A62D18" w14:paraId="5567F043"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r>
      <w:r w:rsidRPr="00A3073C">
        <w:rPr>
          <w:rFonts w:eastAsia="Times New Roman" w:cs="Arial"/>
          <w:szCs w:val="20"/>
        </w:rPr>
        <w:t>Yes, we received all the funding we sought</w:t>
      </w:r>
      <w:r w:rsidRPr="00A3073C">
        <w:rPr>
          <w:rFonts w:eastAsia="Times New Roman" w:cs="Arial"/>
          <w:sz w:val="22"/>
          <w:szCs w:val="22"/>
        </w:rPr>
        <w:tab/>
        <w:t>1</w:t>
      </w:r>
    </w:p>
    <w:p w:rsidRPr="00A3073C" w:rsidR="00A62D18" w:rsidP="00A62D18" w:rsidRDefault="00A62D18" w14:paraId="0F791D66"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Cs w:val="20"/>
        </w:rPr>
        <w:t>Yes, we received some of the funding we sought</w:t>
      </w:r>
      <w:r w:rsidRPr="00A3073C">
        <w:rPr>
          <w:rFonts w:eastAsia="Times New Roman" w:cs="Arial"/>
          <w:sz w:val="22"/>
          <w:szCs w:val="22"/>
        </w:rPr>
        <w:tab/>
        <w:t>2</w:t>
      </w:r>
    </w:p>
    <w:p w:rsidRPr="00A3073C" w:rsidR="00A62D18" w:rsidP="00A62D18" w:rsidRDefault="00A62D18" w14:paraId="34698A7A" w14:textId="77777777">
      <w:pPr>
        <w:tabs>
          <w:tab w:val="left" w:pos="1080"/>
          <w:tab w:val="left" w:leader="dot" w:pos="8100"/>
          <w:tab w:val="left" w:pos="8550"/>
        </w:tabs>
        <w:spacing w:after="0" w:line="240" w:lineRule="auto"/>
        <w:ind w:left="720" w:right="162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Cs w:val="20"/>
        </w:rPr>
        <w:t>No, we did not receive any funding.</w:t>
      </w:r>
      <w:r w:rsidRPr="00A3073C">
        <w:rPr>
          <w:rFonts w:eastAsia="Times New Roman" w:cs="Arial"/>
          <w:sz w:val="22"/>
          <w:szCs w:val="22"/>
        </w:rPr>
        <w:tab/>
        <w:t>3</w:t>
      </w:r>
    </w:p>
    <w:p w:rsidRPr="00A3073C" w:rsidR="00A62D18" w:rsidP="00A62D18" w:rsidRDefault="00A62D18" w14:paraId="4FF23B8B" w14:textId="77777777">
      <w:pPr>
        <w:spacing w:before="0" w:after="160" w:line="259" w:lineRule="auto"/>
        <w:rPr>
          <w:rFonts w:eastAsia="Calibri" w:cs="Arial"/>
          <w:szCs w:val="22"/>
        </w:rPr>
      </w:pPr>
    </w:p>
    <w:tbl>
      <w:tblPr>
        <w:tblW w:w="5000" w:type="pct"/>
        <w:tblLook w:val="04A0" w:firstRow="1" w:lastRow="0" w:firstColumn="1" w:lastColumn="0" w:noHBand="0" w:noVBand="1"/>
      </w:tblPr>
      <w:tblGrid>
        <w:gridCol w:w="9080"/>
      </w:tblGrid>
      <w:tr w:rsidRPr="00A3073C" w:rsidR="00A62D18" w:rsidTr="0059216D" w14:paraId="1553C4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1AE31971"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D6 = 0</w:t>
            </w:r>
          </w:p>
        </w:tc>
      </w:tr>
    </w:tbl>
    <w:p w:rsidRPr="00A3073C" w:rsidR="00A62D18" w:rsidP="00A62D18" w:rsidRDefault="00A62D18" w14:paraId="49AB9115"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D8. </w:t>
      </w:r>
      <w:r w:rsidRPr="00A3073C">
        <w:rPr>
          <w:rFonts w:eastAsia="Times New Roman" w:cs="Arial"/>
          <w:b/>
          <w:sz w:val="22"/>
          <w:szCs w:val="22"/>
        </w:rPr>
        <w:tab/>
        <w:t xml:space="preserve">Why didn’t your agency seek out federal or foundation funds to support research and evaluation? </w:t>
      </w:r>
    </w:p>
    <w:p w:rsidRPr="00A3073C" w:rsidR="00A62D18" w:rsidP="00A62D18" w:rsidRDefault="00A62D18" w14:paraId="55E9B3BC" w14:textId="77777777">
      <w:pPr>
        <w:spacing w:line="240" w:lineRule="auto"/>
        <w:ind w:left="720" w:right="-540" w:hanging="720"/>
        <w:rPr>
          <w:rFonts w:eastAsia="Times New Roman" w:cs="Arial"/>
          <w:b/>
          <w:sz w:val="18"/>
          <w:szCs w:val="18"/>
        </w:rPr>
      </w:pPr>
      <w:r w:rsidRPr="00A3073C">
        <w:rPr>
          <w:rFonts w:eastAsia="Times New Roman" w:cs="Arial"/>
          <w:b/>
          <w:sz w:val="18"/>
          <w:szCs w:val="18"/>
        </w:rPr>
        <w:lastRenderedPageBreak/>
        <w:t>CHECK ALL THAT APPLY</w:t>
      </w:r>
    </w:p>
    <w:p w:rsidRPr="00A3073C" w:rsidR="00A62D18" w:rsidP="00A62D18" w:rsidRDefault="00A62D18" w14:paraId="01A11CBA" w14:textId="623AED31">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 xml:space="preserve"> </w:t>
      </w:r>
      <w:r w:rsidRPr="00A3073C">
        <w:rPr>
          <w:rFonts w:eastAsia="Times New Roman" w:cs="Arial"/>
          <w:szCs w:val="20"/>
        </w:rPr>
        <w:t xml:space="preserve">We are not interested in conducting any more research and </w:t>
      </w:r>
      <w:bookmarkStart w:name="_GoBack" w:id="19"/>
      <w:r w:rsidR="001D04EA">
        <w:rPr>
          <w:rFonts w:eastAsia="Times New Roman" w:cs="Arial"/>
          <w:szCs w:val="20"/>
        </w:rPr>
        <w:t>evaluation</w:t>
      </w:r>
      <w:bookmarkEnd w:id="19"/>
      <w:r w:rsidRPr="00A3073C">
        <w:rPr>
          <w:rFonts w:eastAsia="Times New Roman" w:cs="Arial"/>
          <w:szCs w:val="20"/>
        </w:rPr>
        <w:t>.</w:t>
      </w:r>
      <w:r w:rsidRPr="00A3073C">
        <w:rPr>
          <w:rFonts w:eastAsia="Times New Roman" w:cs="Arial"/>
          <w:sz w:val="22"/>
          <w:szCs w:val="22"/>
        </w:rPr>
        <w:tab/>
        <w:t>1</w:t>
      </w:r>
    </w:p>
    <w:p w:rsidRPr="00A3073C" w:rsidR="00A62D18" w:rsidP="00A62D18" w:rsidRDefault="00A62D18" w14:paraId="1CD7AE7D" w14:textId="09AA6492">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 xml:space="preserve"> </w:t>
      </w:r>
      <w:r w:rsidRPr="00A3073C">
        <w:rPr>
          <w:rFonts w:eastAsia="Times New Roman" w:cs="Arial"/>
          <w:szCs w:val="20"/>
        </w:rPr>
        <w:t xml:space="preserve">We have </w:t>
      </w:r>
      <w:proofErr w:type="gramStart"/>
      <w:r w:rsidRPr="00A3073C">
        <w:rPr>
          <w:rFonts w:eastAsia="Times New Roman" w:cs="Arial"/>
          <w:szCs w:val="20"/>
        </w:rPr>
        <w:t>sufficient</w:t>
      </w:r>
      <w:proofErr w:type="gramEnd"/>
      <w:r w:rsidRPr="00A3073C">
        <w:rPr>
          <w:rFonts w:eastAsia="Times New Roman" w:cs="Arial"/>
          <w:szCs w:val="20"/>
        </w:rPr>
        <w:t xml:space="preserve"> funding to conduct the research and </w:t>
      </w:r>
      <w:r w:rsidR="001D04EA">
        <w:rPr>
          <w:rFonts w:eastAsia="Times New Roman" w:cs="Arial"/>
          <w:szCs w:val="20"/>
        </w:rPr>
        <w:t>evaluation</w:t>
      </w:r>
      <w:r w:rsidRPr="00A3073C">
        <w:rPr>
          <w:rFonts w:eastAsia="Times New Roman" w:cs="Arial"/>
          <w:szCs w:val="20"/>
        </w:rPr>
        <w:t xml:space="preserve"> of interest to us</w:t>
      </w:r>
      <w:r w:rsidRPr="00A3073C">
        <w:rPr>
          <w:rFonts w:eastAsia="Times New Roman" w:cs="Arial"/>
          <w:sz w:val="22"/>
          <w:szCs w:val="22"/>
        </w:rPr>
        <w:tab/>
        <w:t>2</w:t>
      </w:r>
    </w:p>
    <w:p w:rsidRPr="00A3073C" w:rsidR="00A62D18" w:rsidP="00A62D18" w:rsidRDefault="00A62D18" w14:paraId="194DBD9E" w14:textId="7F78317E">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 w:val="22"/>
          <w:szCs w:val="22"/>
        </w:rPr>
        <w:t xml:space="preserve"> </w:t>
      </w:r>
      <w:r w:rsidRPr="00A3073C">
        <w:rPr>
          <w:rFonts w:eastAsia="Times New Roman" w:cs="Arial"/>
          <w:szCs w:val="20"/>
        </w:rPr>
        <w:t xml:space="preserve">We did not have </w:t>
      </w:r>
      <w:proofErr w:type="gramStart"/>
      <w:r w:rsidRPr="00A3073C">
        <w:rPr>
          <w:rFonts w:eastAsia="Times New Roman" w:cs="Arial"/>
          <w:szCs w:val="20"/>
        </w:rPr>
        <w:t>sufficient</w:t>
      </w:r>
      <w:proofErr w:type="gramEnd"/>
      <w:r w:rsidRPr="00A3073C">
        <w:rPr>
          <w:rFonts w:eastAsia="Times New Roman" w:cs="Arial"/>
          <w:szCs w:val="20"/>
        </w:rPr>
        <w:t xml:space="preserve"> staff resources to respond to </w:t>
      </w:r>
      <w:r w:rsidR="00400AC9">
        <w:rPr>
          <w:rFonts w:eastAsia="Times New Roman" w:cs="Arial"/>
          <w:szCs w:val="20"/>
        </w:rPr>
        <w:t>Requests for Proposals (</w:t>
      </w:r>
      <w:r w:rsidRPr="00A3073C">
        <w:rPr>
          <w:rFonts w:eastAsia="Times New Roman" w:cs="Arial"/>
          <w:szCs w:val="20"/>
        </w:rPr>
        <w:t>RFPs</w:t>
      </w:r>
      <w:r w:rsidR="00400AC9">
        <w:rPr>
          <w:rFonts w:eastAsia="Times New Roman" w:cs="Arial"/>
          <w:szCs w:val="20"/>
        </w:rPr>
        <w:t>)</w:t>
      </w:r>
      <w:r w:rsidRPr="00A3073C">
        <w:rPr>
          <w:rFonts w:eastAsia="Times New Roman" w:cs="Arial"/>
          <w:sz w:val="22"/>
          <w:szCs w:val="22"/>
        </w:rPr>
        <w:tab/>
        <w:t>3</w:t>
      </w:r>
    </w:p>
    <w:p w:rsidRPr="00A3073C" w:rsidR="00A62D18" w:rsidP="00A62D18" w:rsidRDefault="00A62D18" w14:paraId="56700AF6"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6F"/>
      </w:r>
      <w:r w:rsidRPr="00A3073C">
        <w:rPr>
          <w:rFonts w:eastAsia="Times New Roman" w:cs="Arial"/>
          <w:szCs w:val="20"/>
        </w:rPr>
        <w:t xml:space="preserve"> [FOR TRIBAL AGENCIES ONLY] We did not have the buy-in we needed from tribal leadership</w:t>
      </w:r>
      <w:r w:rsidRPr="00A3073C">
        <w:rPr>
          <w:rFonts w:eastAsia="Times New Roman" w:cs="Arial"/>
          <w:sz w:val="22"/>
          <w:szCs w:val="22"/>
        </w:rPr>
        <w:tab/>
        <w:t>4</w:t>
      </w:r>
    </w:p>
    <w:p w:rsidRPr="00A3073C" w:rsidR="00A62D18" w:rsidP="00A62D18" w:rsidRDefault="00A62D18" w14:paraId="2361562C"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t>Other (SPECIFY)</w:t>
      </w:r>
      <w:r w:rsidRPr="00A3073C">
        <w:rPr>
          <w:rFonts w:eastAsia="Times New Roman" w:cs="Arial"/>
          <w:sz w:val="22"/>
          <w:szCs w:val="22"/>
        </w:rPr>
        <w:tab/>
        <w:t>99</w:t>
      </w:r>
    </w:p>
    <w:p w:rsidRPr="00A3073C" w:rsidR="00A62D18" w:rsidP="00A62D18" w:rsidRDefault="00A62D18" w14:paraId="6833AD33" w14:textId="77777777">
      <w:pPr>
        <w:tabs>
          <w:tab w:val="left" w:pos="1080"/>
          <w:tab w:val="left" w:pos="4680"/>
          <w:tab w:val="left" w:pos="8550"/>
        </w:tabs>
        <w:spacing w:after="0" w:line="240" w:lineRule="auto"/>
        <w:ind w:left="1080" w:hanging="36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695616" behindDoc="0" locked="0" layoutInCell="1" allowOverlap="1" wp14:editId="0197202C" wp14:anchorId="7D24A33C">
                <wp:simplePos x="0" y="0"/>
                <wp:positionH relativeFrom="column">
                  <wp:posOffset>998904</wp:posOffset>
                </wp:positionH>
                <wp:positionV relativeFrom="paragraph">
                  <wp:posOffset>78593</wp:posOffset>
                </wp:positionV>
                <wp:extent cx="1834515" cy="182880"/>
                <wp:effectExtent l="12700" t="12700" r="10160" b="1397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8.65pt;margin-top:6.2pt;width:144.45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C41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n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y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"/>
            </w:pict>
          </mc:Fallback>
        </mc:AlternateContent>
      </w:r>
      <w:r w:rsidRPr="00A3073C">
        <w:rPr>
          <w:rFonts w:eastAsia="Times New Roman" w:cs="Arial"/>
          <w:sz w:val="22"/>
          <w:szCs w:val="22"/>
        </w:rPr>
        <w:t xml:space="preserve">Specify </w:t>
      </w:r>
      <w:r w:rsidRPr="00A3073C">
        <w:rPr>
          <w:rFonts w:eastAsia="Times New Roman" w:cs="Arial"/>
          <w:sz w:val="22"/>
          <w:szCs w:val="22"/>
        </w:rPr>
        <w:tab/>
        <w:t xml:space="preserve"> (STRING (500))</w:t>
      </w:r>
    </w:p>
    <w:p w:rsidRPr="00A3073C" w:rsidR="00A62D18" w:rsidP="00A62D18" w:rsidRDefault="00A62D18" w14:paraId="218867DA" w14:textId="77777777">
      <w:pPr>
        <w:keepNext/>
        <w:keepLines/>
        <w:spacing w:before="240" w:after="240" w:line="240" w:lineRule="auto"/>
        <w:outlineLvl w:val="0"/>
        <w:rPr>
          <w:rFonts w:eastAsia="Times New Roman" w:cs="Arial"/>
          <w:b/>
          <w:bCs/>
          <w:sz w:val="32"/>
          <w:szCs w:val="32"/>
        </w:rPr>
        <w:sectPr w:rsidRPr="00A3073C" w:rsidR="00A62D18" w:rsidSect="0059216D">
          <w:pgSz w:w="12240" w:h="15840"/>
          <w:pgMar w:top="1170" w:right="1440" w:bottom="990" w:left="1710" w:header="720" w:footer="720" w:gutter="0"/>
          <w:cols w:space="720"/>
          <w:docGrid w:linePitch="360"/>
        </w:sectPr>
      </w:pPr>
    </w:p>
    <w:p w:rsidRPr="00A3073C" w:rsidR="00A62D18" w:rsidP="00760B37" w:rsidRDefault="00A62D18" w14:paraId="0904E65F" w14:textId="77777777">
      <w:pPr>
        <w:rPr>
          <w:rFonts w:cs="Arial"/>
          <w:b/>
          <w:sz w:val="32"/>
          <w:szCs w:val="32"/>
        </w:rPr>
      </w:pPr>
      <w:r w:rsidRPr="00A3073C">
        <w:rPr>
          <w:rFonts w:cs="Arial"/>
          <w:b/>
          <w:sz w:val="32"/>
          <w:szCs w:val="32"/>
        </w:rPr>
        <w:lastRenderedPageBreak/>
        <w:t>Section E: Interest in Capacity Building</w:t>
      </w:r>
    </w:p>
    <w:p w:rsidRPr="00A3073C" w:rsidR="00A62D18" w:rsidP="00A62D18" w:rsidRDefault="00A62D18" w14:paraId="1C068BA0" w14:textId="77777777">
      <w:pPr>
        <w:spacing w:before="240" w:after="240" w:line="259" w:lineRule="auto"/>
        <w:rPr>
          <w:rFonts w:eastAsia="Calibri" w:cs="Arial"/>
          <w:b/>
          <w:bCs/>
          <w:sz w:val="22"/>
          <w:szCs w:val="22"/>
        </w:rPr>
      </w:pPr>
      <w:r w:rsidRPr="00A3073C">
        <w:rPr>
          <w:rFonts w:eastAsia="Calibri" w:cs="Arial"/>
          <w:b/>
          <w:bCs/>
          <w:sz w:val="22"/>
          <w:szCs w:val="22"/>
        </w:rPr>
        <w:t>This section of the survey concerns your agency’s interest in possible supports for building your agency’s capacity for research and evaluation. [if A3 = 3: The following section should be completed with direct input from the] [IF A3 = 3 AND N = 1 FILL CCDF Lead Administrator; IF A3 = 3 AND N = 2 FILL CCDF Co-Administrators] and the person in your agency who knows the most about the research activities done within your agency.</w:t>
      </w:r>
    </w:p>
    <w:p w:rsidRPr="00A3073C" w:rsidR="00A62D18" w:rsidP="00A62D18" w:rsidRDefault="00A62D18" w14:paraId="42274D0B" w14:textId="77777777">
      <w:pPr>
        <w:spacing w:line="240" w:lineRule="auto"/>
        <w:ind w:left="720" w:right="-540" w:hanging="720"/>
        <w:rPr>
          <w:rFonts w:eastAsia="Times New Roman" w:cs="Arial"/>
          <w:b/>
          <w:sz w:val="22"/>
          <w:szCs w:val="22"/>
        </w:rPr>
      </w:pPr>
    </w:p>
    <w:tbl>
      <w:tblPr>
        <w:tblW w:w="5000" w:type="pct"/>
        <w:tblLook w:val="04A0" w:firstRow="1" w:lastRow="0" w:firstColumn="1" w:lastColumn="0" w:noHBand="0" w:noVBand="1"/>
      </w:tblPr>
      <w:tblGrid>
        <w:gridCol w:w="9080"/>
      </w:tblGrid>
      <w:tr w:rsidRPr="00A3073C" w:rsidR="00A62D18" w:rsidTr="0059216D" w14:paraId="00835E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78C3899E" w14:textId="77777777">
            <w:pPr>
              <w:tabs>
                <w:tab w:val="left" w:pos="432"/>
              </w:tabs>
              <w:spacing w:before="60" w:after="60" w:line="240" w:lineRule="auto"/>
              <w:rPr>
                <w:rFonts w:eastAsia="Times New Roman" w:cs="Arial"/>
                <w:caps/>
                <w:szCs w:val="20"/>
              </w:rPr>
            </w:pPr>
            <w:r w:rsidRPr="00A3073C">
              <w:rPr>
                <w:rFonts w:eastAsia="Times New Roman" w:cs="Arial"/>
                <w:caps/>
                <w:szCs w:val="20"/>
              </w:rPr>
              <w:t>if GOVERNMENT = STATE or TERRITORY</w:t>
            </w:r>
          </w:p>
        </w:tc>
      </w:tr>
    </w:tbl>
    <w:p w:rsidRPr="00A3073C" w:rsidR="00A62D18" w:rsidP="00A62D18" w:rsidRDefault="00A62D18" w14:paraId="4ACB128E" w14:textId="77777777">
      <w:pPr>
        <w:spacing w:line="240" w:lineRule="auto"/>
        <w:ind w:left="720" w:right="-540" w:hanging="720"/>
        <w:rPr>
          <w:rFonts w:eastAsia="Times New Roman" w:cs="Arial"/>
          <w:b/>
          <w:sz w:val="22"/>
          <w:szCs w:val="22"/>
        </w:rPr>
      </w:pPr>
    </w:p>
    <w:p w:rsidRPr="00A3073C" w:rsidR="00A62D18" w:rsidP="00A62D18" w:rsidRDefault="00A62D18" w14:paraId="6B93B4F1" w14:textId="77777777">
      <w:pPr>
        <w:spacing w:line="240" w:lineRule="auto"/>
        <w:ind w:left="720" w:right="-540" w:hanging="720"/>
        <w:rPr>
          <w:rFonts w:eastAsia="Times New Roman" w:cs="Arial"/>
          <w:b/>
          <w:sz w:val="22"/>
          <w:szCs w:val="22"/>
        </w:rPr>
      </w:pPr>
      <w:r w:rsidRPr="00A3073C">
        <w:rPr>
          <w:rFonts w:eastAsia="Times New Roman" w:cs="Arial"/>
          <w:b/>
          <w:sz w:val="22"/>
          <w:szCs w:val="22"/>
        </w:rPr>
        <w:t>E1.</w:t>
      </w:r>
      <w:r w:rsidRPr="00A3073C">
        <w:rPr>
          <w:rFonts w:eastAsia="Times New Roman" w:cs="Arial"/>
          <w:b/>
          <w:sz w:val="22"/>
          <w:szCs w:val="22"/>
        </w:rPr>
        <w:tab/>
        <w:t xml:space="preserve">Is your agency interested in collaborating with Tribal agencies to conduct CCDF research? </w:t>
      </w:r>
    </w:p>
    <w:p w:rsidRPr="00A3073C" w:rsidR="00A62D18" w:rsidP="00A62D18" w:rsidRDefault="00A62D18" w14:paraId="1C916150"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ab/>
      </w:r>
      <w:r w:rsidRPr="00A3073C">
        <w:rPr>
          <w:rFonts w:eastAsia="Times New Roman" w:cs="Arial"/>
          <w:szCs w:val="20"/>
        </w:rPr>
        <w:t>Yes</w:t>
      </w:r>
      <w:r w:rsidRPr="00A3073C">
        <w:rPr>
          <w:rFonts w:eastAsia="Times New Roman" w:cs="Arial"/>
          <w:sz w:val="22"/>
          <w:szCs w:val="22"/>
        </w:rPr>
        <w:tab/>
        <w:t>1</w:t>
      </w:r>
    </w:p>
    <w:p w:rsidR="00A62D18" w:rsidP="00A62D18" w:rsidRDefault="00A62D18" w14:paraId="104EF2F0" w14:textId="12520642">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r>
      <w:r w:rsidRPr="00A3073C">
        <w:rPr>
          <w:rFonts w:eastAsia="Times New Roman" w:cs="Arial"/>
          <w:szCs w:val="20"/>
        </w:rPr>
        <w:t>No</w:t>
      </w:r>
      <w:r w:rsidRPr="00A3073C">
        <w:rPr>
          <w:rFonts w:eastAsia="Times New Roman" w:cs="Arial"/>
          <w:sz w:val="22"/>
          <w:szCs w:val="22"/>
        </w:rPr>
        <w:tab/>
        <w:t>0</w:t>
      </w:r>
    </w:p>
    <w:p w:rsidRPr="00A3073C" w:rsidR="001D04EA" w:rsidP="001D04EA" w:rsidRDefault="001D04EA" w14:paraId="6FC6BCAF" w14:textId="0A512A1F">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sym w:font="Wingdings" w:char="F0A6"/>
      </w:r>
      <w:r w:rsidRPr="00A3073C">
        <w:rPr>
          <w:rFonts w:eastAsia="Times New Roman" w:cs="Arial"/>
          <w:sz w:val="22"/>
          <w:szCs w:val="22"/>
        </w:rPr>
        <w:t xml:space="preserve"> </w:t>
      </w:r>
      <w:r w:rsidRPr="00A3073C">
        <w:rPr>
          <w:rFonts w:eastAsia="Times New Roman" w:cs="Arial"/>
          <w:sz w:val="22"/>
          <w:szCs w:val="22"/>
        </w:rPr>
        <w:tab/>
      </w:r>
      <w:r>
        <w:rPr>
          <w:rFonts w:eastAsia="Times New Roman" w:cs="Arial"/>
          <w:szCs w:val="20"/>
        </w:rPr>
        <w:t>I’m not sure</w:t>
      </w:r>
      <w:r w:rsidRPr="00A3073C">
        <w:rPr>
          <w:rFonts w:eastAsia="Times New Roman" w:cs="Arial"/>
          <w:sz w:val="22"/>
          <w:szCs w:val="22"/>
        </w:rPr>
        <w:tab/>
      </w:r>
      <w:r>
        <w:rPr>
          <w:rFonts w:eastAsia="Times New Roman" w:cs="Arial"/>
          <w:sz w:val="22"/>
          <w:szCs w:val="22"/>
        </w:rPr>
        <w:t>d</w:t>
      </w:r>
    </w:p>
    <w:p w:rsidRPr="00A3073C" w:rsidR="00A62D18" w:rsidP="00A62D18" w:rsidRDefault="00A62D18" w14:paraId="3FCA8F7E" w14:textId="77777777">
      <w:pPr>
        <w:tabs>
          <w:tab w:val="left" w:pos="1080"/>
          <w:tab w:val="left" w:leader="dot" w:pos="8100"/>
          <w:tab w:val="left" w:pos="8550"/>
        </w:tabs>
        <w:spacing w:after="0" w:line="240" w:lineRule="auto"/>
        <w:ind w:left="1080" w:right="1620" w:hanging="360"/>
        <w:rPr>
          <w:rFonts w:eastAsia="Times New Roman" w:cs="Arial"/>
          <w:sz w:val="22"/>
          <w:szCs w:val="22"/>
        </w:rPr>
      </w:pPr>
    </w:p>
    <w:tbl>
      <w:tblPr>
        <w:tblW w:w="5000" w:type="pct"/>
        <w:tblLook w:val="04A0" w:firstRow="1" w:lastRow="0" w:firstColumn="1" w:lastColumn="0" w:noHBand="0" w:noVBand="1"/>
      </w:tblPr>
      <w:tblGrid>
        <w:gridCol w:w="9080"/>
      </w:tblGrid>
      <w:tr w:rsidRPr="00A3073C" w:rsidR="00A62D18" w:rsidTr="0059216D" w14:paraId="7F803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58EFB85A" w14:textId="1CA1AEFD">
            <w:pPr>
              <w:tabs>
                <w:tab w:val="left" w:pos="432"/>
              </w:tabs>
              <w:spacing w:before="60" w:after="60" w:line="240" w:lineRule="auto"/>
              <w:rPr>
                <w:rFonts w:eastAsia="Times New Roman" w:cs="Arial"/>
                <w:caps/>
                <w:szCs w:val="20"/>
              </w:rPr>
            </w:pPr>
            <w:r w:rsidRPr="00A3073C">
              <w:rPr>
                <w:rFonts w:eastAsia="Times New Roman" w:cs="Arial"/>
                <w:caps/>
                <w:szCs w:val="20"/>
              </w:rPr>
              <w:t xml:space="preserve">if GOVERNMENT = TRIBE OR E1 = </w:t>
            </w:r>
            <w:proofErr w:type="gramStart"/>
            <w:r w:rsidRPr="00A3073C">
              <w:rPr>
                <w:rFonts w:eastAsia="Times New Roman" w:cs="Arial"/>
                <w:caps/>
                <w:szCs w:val="20"/>
              </w:rPr>
              <w:t xml:space="preserve">1 </w:t>
            </w:r>
            <w:r w:rsidR="001D04EA">
              <w:rPr>
                <w:rFonts w:eastAsia="Times New Roman" w:cs="Arial"/>
                <w:caps/>
                <w:szCs w:val="20"/>
              </w:rPr>
              <w:t xml:space="preserve"> or</w:t>
            </w:r>
            <w:proofErr w:type="gramEnd"/>
            <w:r w:rsidR="001D04EA">
              <w:rPr>
                <w:rFonts w:eastAsia="Times New Roman" w:cs="Arial"/>
                <w:caps/>
                <w:szCs w:val="20"/>
              </w:rPr>
              <w:t xml:space="preserve"> D</w:t>
            </w:r>
          </w:p>
        </w:tc>
      </w:tr>
    </w:tbl>
    <w:p w:rsidRPr="00A3073C" w:rsidR="00A62D18" w:rsidP="00A62D18" w:rsidRDefault="00A62D18" w14:paraId="75D354ED" w14:textId="77777777">
      <w:pPr>
        <w:spacing w:after="0" w:line="240" w:lineRule="auto"/>
        <w:ind w:left="720" w:right="-540" w:hanging="720"/>
        <w:rPr>
          <w:rFonts w:eastAsia="Times New Roman" w:cs="Arial"/>
          <w:b/>
          <w:sz w:val="22"/>
          <w:szCs w:val="22"/>
        </w:rPr>
      </w:pPr>
      <w:r w:rsidRPr="00A3073C">
        <w:rPr>
          <w:rFonts w:eastAsia="Times New Roman" w:cs="Arial"/>
          <w:b/>
          <w:sz w:val="22"/>
          <w:szCs w:val="22"/>
        </w:rPr>
        <w:t>E2.</w:t>
      </w:r>
      <w:r w:rsidRPr="00A3073C">
        <w:rPr>
          <w:rFonts w:eastAsia="Times New Roman" w:cs="Arial"/>
          <w:b/>
          <w:sz w:val="22"/>
          <w:szCs w:val="22"/>
        </w:rPr>
        <w:tab/>
        <w:t xml:space="preserve">For which of the following topics is your agency most interested in getting consultation or support to build your research capacity? Please indicate for each topic if it is </w:t>
      </w:r>
      <w:proofErr w:type="gramStart"/>
      <w:r w:rsidRPr="00A3073C">
        <w:rPr>
          <w:rFonts w:eastAsia="Times New Roman" w:cs="Arial"/>
          <w:b/>
          <w:sz w:val="22"/>
          <w:szCs w:val="22"/>
        </w:rPr>
        <w:t>a  high</w:t>
      </w:r>
      <w:proofErr w:type="gramEnd"/>
      <w:r w:rsidRPr="00A3073C">
        <w:rPr>
          <w:rFonts w:eastAsia="Times New Roman" w:cs="Arial"/>
          <w:b/>
          <w:sz w:val="22"/>
          <w:szCs w:val="22"/>
        </w:rPr>
        <w:t>, medium, or low priority for your agency.</w:t>
      </w:r>
    </w:p>
    <w:p w:rsidRPr="00A3073C" w:rsidR="00A62D18" w:rsidP="00A62D18" w:rsidRDefault="00A62D18" w14:paraId="476E071A" w14:textId="77777777">
      <w:pPr>
        <w:spacing w:after="0" w:line="240" w:lineRule="auto"/>
        <w:ind w:left="720" w:right="-540" w:hanging="720"/>
        <w:rPr>
          <w:rFonts w:eastAsia="Times New Roman" w:cs="Arial"/>
          <w:b/>
          <w:sz w:val="22"/>
          <w:szCs w:val="22"/>
        </w:rPr>
      </w:pPr>
    </w:p>
    <w:tbl>
      <w:tblPr>
        <w:tblStyle w:val="TableGrid3"/>
        <w:tblW w:w="485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70"/>
        <w:gridCol w:w="901"/>
        <w:gridCol w:w="589"/>
        <w:gridCol w:w="356"/>
        <w:gridCol w:w="944"/>
        <w:gridCol w:w="1081"/>
        <w:gridCol w:w="1078"/>
      </w:tblGrid>
      <w:tr w:rsidRPr="00A3073C" w:rsidR="00A62D18" w:rsidTr="00D21C3A" w14:paraId="37DEEAF0" w14:textId="77777777">
        <w:trPr>
          <w:trHeight w:val="144"/>
        </w:trPr>
        <w:tc>
          <w:tcPr>
            <w:tcW w:w="2194" w:type="pct"/>
            <w:shd w:val="clear" w:color="auto" w:fill="auto"/>
          </w:tcPr>
          <w:p w:rsidRPr="00A3073C" w:rsidR="00A62D18" w:rsidP="00A62D18" w:rsidRDefault="00A62D18" w14:paraId="631345C9" w14:textId="77777777">
            <w:pPr>
              <w:spacing w:before="60" w:after="60" w:line="240" w:lineRule="auto"/>
              <w:rPr>
                <w:rFonts w:cs="Arial"/>
                <w:sz w:val="22"/>
              </w:rPr>
            </w:pPr>
          </w:p>
        </w:tc>
        <w:tc>
          <w:tcPr>
            <w:tcW w:w="845" w:type="pct"/>
            <w:gridSpan w:val="2"/>
          </w:tcPr>
          <w:p w:rsidRPr="00A3073C" w:rsidR="00A62D18" w:rsidP="00A62D18" w:rsidRDefault="00A62D18" w14:paraId="75692BF3" w14:textId="77777777">
            <w:pPr>
              <w:spacing w:before="60" w:after="60" w:line="240" w:lineRule="auto"/>
              <w:jc w:val="center"/>
              <w:rPr>
                <w:rFonts w:cs="Arial"/>
                <w:sz w:val="22"/>
              </w:rPr>
            </w:pPr>
          </w:p>
        </w:tc>
        <w:tc>
          <w:tcPr>
            <w:tcW w:w="1961" w:type="pct"/>
            <w:gridSpan w:val="4"/>
            <w:tcBorders>
              <w:bottom w:val="single" w:color="auto" w:sz="4" w:space="0"/>
            </w:tcBorders>
            <w:shd w:val="clear" w:color="auto" w:fill="auto"/>
            <w:vAlign w:val="bottom"/>
          </w:tcPr>
          <w:p w:rsidRPr="00A3073C" w:rsidR="00A62D18" w:rsidP="00A62D18" w:rsidRDefault="00A62D18" w14:paraId="5EC7F3C0" w14:textId="77777777">
            <w:pPr>
              <w:spacing w:before="60" w:after="60" w:line="240" w:lineRule="auto"/>
              <w:jc w:val="center"/>
              <w:rPr>
                <w:rFonts w:cs="Arial"/>
                <w:szCs w:val="20"/>
              </w:rPr>
            </w:pPr>
            <w:r w:rsidRPr="00A3073C">
              <w:rPr>
                <w:rFonts w:cs="Arial"/>
                <w:sz w:val="22"/>
              </w:rPr>
              <w:t>SELECT ONE PER ROW</w:t>
            </w:r>
          </w:p>
        </w:tc>
      </w:tr>
      <w:tr w:rsidRPr="00A3073C" w:rsidR="00A62D18" w:rsidTr="00D21C3A" w14:paraId="179C897C" w14:textId="77777777">
        <w:trPr>
          <w:trHeight w:val="496"/>
        </w:trPr>
        <w:tc>
          <w:tcPr>
            <w:tcW w:w="2194" w:type="pct"/>
            <w:tcBorders>
              <w:right w:val="single" w:color="auto" w:sz="4" w:space="0"/>
            </w:tcBorders>
            <w:shd w:val="clear" w:color="auto" w:fill="auto"/>
          </w:tcPr>
          <w:p w:rsidRPr="00A3073C" w:rsidR="00A62D18" w:rsidP="00A62D18" w:rsidRDefault="00A62D18" w14:paraId="7DE7B906" w14:textId="77777777">
            <w:pPr>
              <w:spacing w:before="60" w:after="60" w:line="240" w:lineRule="auto"/>
              <w:rPr>
                <w:rFonts w:cs="Arial"/>
                <w:sz w:val="22"/>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3DB21217" w14:textId="77777777">
            <w:pPr>
              <w:spacing w:before="60" w:after="60" w:line="240" w:lineRule="auto"/>
              <w:jc w:val="center"/>
              <w:rPr>
                <w:rFonts w:cs="Arial"/>
                <w:szCs w:val="20"/>
              </w:rPr>
            </w:pPr>
            <w:r w:rsidRPr="00A3073C">
              <w:rPr>
                <w:rFonts w:cs="Arial"/>
                <w:szCs w:val="20"/>
              </w:rPr>
              <w:t>High priority</w:t>
            </w:r>
          </w:p>
        </w:tc>
        <w:tc>
          <w:tcPr>
            <w:tcW w:w="536"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736CE062" w14:textId="77777777">
            <w:pPr>
              <w:spacing w:before="60" w:after="60" w:line="240" w:lineRule="auto"/>
              <w:jc w:val="center"/>
              <w:rPr>
                <w:rFonts w:cs="Arial"/>
                <w:szCs w:val="20"/>
              </w:rPr>
            </w:pPr>
            <w:r w:rsidRPr="00A3073C">
              <w:rPr>
                <w:rFonts w:cs="Arial"/>
                <w:szCs w:val="20"/>
              </w:rPr>
              <w:t>Medium priority</w:t>
            </w:r>
          </w:p>
        </w:tc>
        <w:tc>
          <w:tcPr>
            <w:tcW w:w="535"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32E8FC40" w14:textId="77777777">
            <w:pPr>
              <w:spacing w:before="60" w:after="60" w:line="240" w:lineRule="auto"/>
              <w:jc w:val="center"/>
              <w:rPr>
                <w:rFonts w:cs="Arial"/>
                <w:szCs w:val="20"/>
              </w:rPr>
            </w:pPr>
            <w:r w:rsidRPr="00A3073C">
              <w:rPr>
                <w:rFonts w:cs="Arial"/>
                <w:szCs w:val="20"/>
              </w:rPr>
              <w:t>Low priority</w:t>
            </w:r>
          </w:p>
        </w:tc>
        <w:tc>
          <w:tcPr>
            <w:tcW w:w="613" w:type="pct"/>
            <w:tcBorders>
              <w:top w:val="single" w:color="auto" w:sz="4" w:space="0"/>
              <w:left w:val="single" w:color="auto" w:sz="4" w:space="0"/>
              <w:bottom w:val="single" w:color="auto" w:sz="4" w:space="0"/>
              <w:right w:val="single" w:color="auto" w:sz="4" w:space="0"/>
            </w:tcBorders>
          </w:tcPr>
          <w:p w:rsidRPr="00A3073C" w:rsidR="00A62D18" w:rsidP="00A62D18" w:rsidRDefault="00A62D18" w14:paraId="2F21E56A" w14:textId="77777777">
            <w:pPr>
              <w:spacing w:before="60" w:after="60" w:line="240" w:lineRule="auto"/>
              <w:jc w:val="center"/>
              <w:rPr>
                <w:rFonts w:cs="Arial"/>
                <w:szCs w:val="20"/>
              </w:rPr>
            </w:pPr>
            <w:r w:rsidRPr="00A3073C">
              <w:rPr>
                <w:rFonts w:cs="Arial"/>
                <w:szCs w:val="20"/>
              </w:rPr>
              <w:t>My agency is already working on this</w:t>
            </w:r>
          </w:p>
        </w:tc>
        <w:tc>
          <w:tcPr>
            <w:tcW w:w="611"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426AD5E5" w14:textId="77777777">
            <w:pPr>
              <w:spacing w:before="60" w:after="60" w:line="240" w:lineRule="auto"/>
              <w:jc w:val="center"/>
              <w:rPr>
                <w:rFonts w:cs="Arial"/>
                <w:szCs w:val="20"/>
              </w:rPr>
            </w:pPr>
            <w:r w:rsidRPr="00A3073C">
              <w:rPr>
                <w:rFonts w:cs="Arial"/>
                <w:szCs w:val="20"/>
              </w:rPr>
              <w:t>I’m not sure what this means</w:t>
            </w:r>
          </w:p>
        </w:tc>
      </w:tr>
      <w:tr w:rsidRPr="00A3073C" w:rsidR="00A62D18" w:rsidTr="00D21C3A" w14:paraId="651CBC23" w14:textId="77777777">
        <w:trPr>
          <w:trHeight w:val="16"/>
        </w:trPr>
        <w:tc>
          <w:tcPr>
            <w:tcW w:w="2194" w:type="pct"/>
            <w:shd w:val="clear" w:color="auto" w:fill="E8E8E8"/>
            <w:vAlign w:val="center"/>
          </w:tcPr>
          <w:p w:rsidRPr="00A3073C" w:rsidR="00A62D18" w:rsidP="003E66EB" w:rsidRDefault="00A62D18" w14:paraId="6B5324F9" w14:textId="77777777">
            <w:pPr>
              <w:numPr>
                <w:ilvl w:val="0"/>
                <w:numId w:val="36"/>
              </w:numPr>
              <w:autoSpaceDE w:val="0"/>
              <w:autoSpaceDN w:val="0"/>
              <w:adjustRightInd w:val="0"/>
              <w:spacing w:before="80" w:after="80" w:line="240" w:lineRule="auto"/>
              <w:contextualSpacing/>
              <w:rPr>
                <w:rFonts w:cs="Arial"/>
                <w:szCs w:val="20"/>
              </w:rPr>
            </w:pPr>
            <w:r w:rsidRPr="00A3073C">
              <w:rPr>
                <w:rFonts w:cs="Arial"/>
                <w:szCs w:val="20"/>
              </w:rPr>
              <w:t xml:space="preserve">Collecting data on language revitalization and cultural resilience strategies </w:t>
            </w:r>
          </w:p>
        </w:tc>
        <w:tc>
          <w:tcPr>
            <w:tcW w:w="511" w:type="pct"/>
            <w:shd w:val="clear" w:color="auto" w:fill="E8E8E8"/>
            <w:vAlign w:val="center"/>
          </w:tcPr>
          <w:p w:rsidRPr="00A3073C" w:rsidR="00A62D18" w:rsidP="00A62D18" w:rsidRDefault="00A62D18" w14:paraId="6FBE56DF"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741790EF"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5" w:type="pct"/>
            <w:shd w:val="clear" w:color="auto" w:fill="E8E8E8"/>
            <w:vAlign w:val="center"/>
          </w:tcPr>
          <w:p w:rsidRPr="00A3073C" w:rsidR="00A62D18" w:rsidP="00A62D18" w:rsidRDefault="00A62D18" w14:paraId="47201EA1"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3" w:type="pct"/>
            <w:shd w:val="clear" w:color="auto" w:fill="E8E8E8"/>
            <w:vAlign w:val="center"/>
          </w:tcPr>
          <w:p w:rsidRPr="00A3073C" w:rsidR="00A62D18" w:rsidP="00A62D18" w:rsidRDefault="00A62D18" w14:paraId="3643DF6E"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1" w:type="pct"/>
            <w:shd w:val="clear" w:color="auto" w:fill="E8E8E8"/>
            <w:vAlign w:val="center"/>
          </w:tcPr>
          <w:p w:rsidRPr="00A3073C" w:rsidR="00A62D18" w:rsidP="00A62D18" w:rsidRDefault="00A62D18" w14:paraId="64DF49BD"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D21C3A" w14:paraId="2134246C" w14:textId="77777777">
        <w:trPr>
          <w:trHeight w:val="16"/>
        </w:trPr>
        <w:tc>
          <w:tcPr>
            <w:tcW w:w="2194" w:type="pct"/>
            <w:shd w:val="clear" w:color="auto" w:fill="auto"/>
            <w:vAlign w:val="center"/>
          </w:tcPr>
          <w:p w:rsidRPr="00A3073C" w:rsidR="00A62D18" w:rsidP="003E66EB" w:rsidRDefault="00A62D18" w14:paraId="1A6A7ACF" w14:textId="77777777">
            <w:pPr>
              <w:numPr>
                <w:ilvl w:val="0"/>
                <w:numId w:val="36"/>
              </w:numPr>
              <w:autoSpaceDE w:val="0"/>
              <w:autoSpaceDN w:val="0"/>
              <w:adjustRightInd w:val="0"/>
              <w:spacing w:before="80" w:after="80" w:line="240" w:lineRule="auto"/>
              <w:contextualSpacing/>
              <w:rPr>
                <w:rFonts w:cs="Arial"/>
                <w:szCs w:val="20"/>
              </w:rPr>
            </w:pPr>
            <w:r w:rsidRPr="00A3073C">
              <w:rPr>
                <w:rFonts w:cs="Arial"/>
                <w:szCs w:val="20"/>
              </w:rPr>
              <w:t>Developing a process for review and approval of research proposals by a tribal institutional review board</w:t>
            </w:r>
          </w:p>
        </w:tc>
        <w:tc>
          <w:tcPr>
            <w:tcW w:w="511" w:type="pct"/>
            <w:shd w:val="clear" w:color="auto" w:fill="auto"/>
            <w:vAlign w:val="center"/>
          </w:tcPr>
          <w:p w:rsidRPr="00A3073C" w:rsidR="00A62D18" w:rsidP="00A62D18" w:rsidRDefault="00A62D18" w14:paraId="01F626DA"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5B3D2FE4"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5" w:type="pct"/>
            <w:shd w:val="clear" w:color="auto" w:fill="auto"/>
            <w:vAlign w:val="center"/>
          </w:tcPr>
          <w:p w:rsidRPr="00A3073C" w:rsidR="00A62D18" w:rsidP="00A62D18" w:rsidRDefault="00A62D18" w14:paraId="55632E99"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3" w:type="pct"/>
            <w:shd w:val="clear" w:color="auto" w:fill="auto"/>
            <w:vAlign w:val="center"/>
          </w:tcPr>
          <w:p w:rsidRPr="00A3073C" w:rsidR="00A62D18" w:rsidP="00A62D18" w:rsidRDefault="00A62D18" w14:paraId="58FF7C39"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1" w:type="pct"/>
            <w:shd w:val="clear" w:color="auto" w:fill="auto"/>
            <w:vAlign w:val="center"/>
          </w:tcPr>
          <w:p w:rsidRPr="00A3073C" w:rsidR="00A62D18" w:rsidP="00A62D18" w:rsidRDefault="00A62D18" w14:paraId="5C4D6BF9"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D21C3A" w14:paraId="183DEACE" w14:textId="77777777">
        <w:trPr>
          <w:trHeight w:val="16"/>
        </w:trPr>
        <w:tc>
          <w:tcPr>
            <w:tcW w:w="2194" w:type="pct"/>
            <w:shd w:val="clear" w:color="auto" w:fill="E8E8E8"/>
            <w:vAlign w:val="center"/>
          </w:tcPr>
          <w:p w:rsidRPr="00A3073C" w:rsidR="00A62D18" w:rsidP="003E66EB" w:rsidRDefault="00A62D18" w14:paraId="68660B77" w14:textId="77777777">
            <w:pPr>
              <w:numPr>
                <w:ilvl w:val="0"/>
                <w:numId w:val="36"/>
              </w:numPr>
              <w:autoSpaceDE w:val="0"/>
              <w:autoSpaceDN w:val="0"/>
              <w:adjustRightInd w:val="0"/>
              <w:spacing w:before="80" w:after="80" w:line="240" w:lineRule="auto"/>
              <w:contextualSpacing/>
              <w:rPr>
                <w:rFonts w:cs="Arial"/>
                <w:szCs w:val="20"/>
              </w:rPr>
            </w:pPr>
            <w:r w:rsidRPr="00A3073C">
              <w:rPr>
                <w:rFonts w:cs="Arial"/>
                <w:szCs w:val="20"/>
              </w:rPr>
              <w:lastRenderedPageBreak/>
              <w:t xml:space="preserve"> Communicating and messaging research needs to tribal leadership</w:t>
            </w:r>
          </w:p>
        </w:tc>
        <w:tc>
          <w:tcPr>
            <w:tcW w:w="511" w:type="pct"/>
            <w:shd w:val="clear" w:color="auto" w:fill="E8E8E8"/>
            <w:vAlign w:val="center"/>
          </w:tcPr>
          <w:p w:rsidRPr="00A3073C" w:rsidR="00A62D18" w:rsidP="00A62D18" w:rsidRDefault="00A62D18" w14:paraId="2DD2B1F8"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0702337D"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5" w:type="pct"/>
            <w:shd w:val="clear" w:color="auto" w:fill="E8E8E8"/>
            <w:vAlign w:val="center"/>
          </w:tcPr>
          <w:p w:rsidRPr="00A3073C" w:rsidR="00A62D18" w:rsidP="00A62D18" w:rsidRDefault="00A62D18" w14:paraId="7A7E0551"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3" w:type="pct"/>
            <w:shd w:val="clear" w:color="auto" w:fill="E8E8E8"/>
            <w:vAlign w:val="center"/>
          </w:tcPr>
          <w:p w:rsidRPr="00A3073C" w:rsidR="00A62D18" w:rsidP="00A62D18" w:rsidRDefault="00A62D18" w14:paraId="4F9EFC7F"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1" w:type="pct"/>
            <w:shd w:val="clear" w:color="auto" w:fill="E8E8E8"/>
            <w:vAlign w:val="center"/>
          </w:tcPr>
          <w:p w:rsidRPr="00A3073C" w:rsidR="00A62D18" w:rsidP="00A62D18" w:rsidRDefault="00A62D18" w14:paraId="21496895"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D21C3A" w14:paraId="79D01D13" w14:textId="77777777">
        <w:trPr>
          <w:trHeight w:val="16"/>
        </w:trPr>
        <w:tc>
          <w:tcPr>
            <w:tcW w:w="2194" w:type="pct"/>
            <w:shd w:val="clear" w:color="auto" w:fill="auto"/>
            <w:vAlign w:val="center"/>
          </w:tcPr>
          <w:p w:rsidRPr="00A3073C" w:rsidR="00A62D18" w:rsidP="003E66EB" w:rsidRDefault="00A62D18" w14:paraId="1A65B00A" w14:textId="77777777">
            <w:pPr>
              <w:numPr>
                <w:ilvl w:val="0"/>
                <w:numId w:val="36"/>
              </w:numPr>
              <w:autoSpaceDE w:val="0"/>
              <w:autoSpaceDN w:val="0"/>
              <w:adjustRightInd w:val="0"/>
              <w:spacing w:before="80" w:after="80" w:line="240" w:lineRule="auto"/>
              <w:contextualSpacing/>
              <w:rPr>
                <w:rFonts w:cs="Arial"/>
                <w:szCs w:val="20"/>
              </w:rPr>
            </w:pPr>
            <w:r w:rsidRPr="00A3073C">
              <w:rPr>
                <w:rFonts w:cs="Arial"/>
                <w:szCs w:val="20"/>
              </w:rPr>
              <w:t xml:space="preserve"> Navigating state and tribal relationships</w:t>
            </w:r>
          </w:p>
        </w:tc>
        <w:tc>
          <w:tcPr>
            <w:tcW w:w="511" w:type="pct"/>
            <w:shd w:val="clear" w:color="auto" w:fill="auto"/>
            <w:vAlign w:val="center"/>
          </w:tcPr>
          <w:p w:rsidRPr="00A3073C" w:rsidR="00A62D18" w:rsidP="00A62D18" w:rsidRDefault="00A62D18" w14:paraId="4A1F22E2"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278A1B3C"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5" w:type="pct"/>
            <w:shd w:val="clear" w:color="auto" w:fill="auto"/>
            <w:vAlign w:val="center"/>
          </w:tcPr>
          <w:p w:rsidRPr="00A3073C" w:rsidR="00A62D18" w:rsidP="00A62D18" w:rsidRDefault="00A62D18" w14:paraId="78438C2F"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3" w:type="pct"/>
            <w:shd w:val="clear" w:color="auto" w:fill="auto"/>
            <w:vAlign w:val="center"/>
          </w:tcPr>
          <w:p w:rsidRPr="00A3073C" w:rsidR="00A62D18" w:rsidP="00A62D18" w:rsidRDefault="00A62D18" w14:paraId="5265DA8A"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1" w:type="pct"/>
            <w:shd w:val="clear" w:color="auto" w:fill="auto"/>
            <w:vAlign w:val="center"/>
          </w:tcPr>
          <w:p w:rsidRPr="00A3073C" w:rsidR="00A62D18" w:rsidP="00A62D18" w:rsidRDefault="00A62D18" w14:paraId="287DB687"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D21C3A" w14:paraId="304CCA3B" w14:textId="77777777">
        <w:trPr>
          <w:trHeight w:val="16"/>
        </w:trPr>
        <w:tc>
          <w:tcPr>
            <w:tcW w:w="2194" w:type="pct"/>
            <w:shd w:val="clear" w:color="auto" w:fill="E8E8E8"/>
            <w:vAlign w:val="center"/>
          </w:tcPr>
          <w:p w:rsidRPr="00A3073C" w:rsidR="00A62D18" w:rsidP="003E66EB" w:rsidRDefault="00A62D18" w14:paraId="3FF85F68" w14:textId="77777777">
            <w:pPr>
              <w:numPr>
                <w:ilvl w:val="0"/>
                <w:numId w:val="36"/>
              </w:numPr>
              <w:autoSpaceDE w:val="0"/>
              <w:autoSpaceDN w:val="0"/>
              <w:adjustRightInd w:val="0"/>
              <w:spacing w:before="80" w:after="80" w:line="240" w:lineRule="auto"/>
              <w:contextualSpacing/>
              <w:rPr>
                <w:rFonts w:cs="Arial"/>
                <w:szCs w:val="20"/>
              </w:rPr>
            </w:pPr>
            <w:r w:rsidRPr="00A3073C">
              <w:rPr>
                <w:rFonts w:cs="Arial"/>
                <w:szCs w:val="20"/>
              </w:rPr>
              <w:t>Data sovereignty or strategies for using research and data for nation building and self-determination.</w:t>
            </w:r>
          </w:p>
        </w:tc>
        <w:tc>
          <w:tcPr>
            <w:tcW w:w="511" w:type="pct"/>
            <w:shd w:val="clear" w:color="auto" w:fill="E8E8E8"/>
            <w:vAlign w:val="center"/>
          </w:tcPr>
          <w:p w:rsidRPr="00A3073C" w:rsidR="00A62D18" w:rsidP="00A62D18" w:rsidRDefault="00A62D18" w14:paraId="3670FC36"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27887EE2"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5" w:type="pct"/>
            <w:shd w:val="clear" w:color="auto" w:fill="E8E8E8"/>
            <w:vAlign w:val="center"/>
          </w:tcPr>
          <w:p w:rsidRPr="00A3073C" w:rsidR="00A62D18" w:rsidP="00A62D18" w:rsidRDefault="00A62D18" w14:paraId="3A7860B8"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3" w:type="pct"/>
            <w:shd w:val="clear" w:color="auto" w:fill="E8E8E8"/>
            <w:vAlign w:val="center"/>
          </w:tcPr>
          <w:p w:rsidRPr="00A3073C" w:rsidR="00A62D18" w:rsidP="00A62D18" w:rsidRDefault="00A62D18" w14:paraId="37234AA9"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1" w:type="pct"/>
            <w:shd w:val="clear" w:color="auto" w:fill="E8E8E8"/>
            <w:vAlign w:val="center"/>
          </w:tcPr>
          <w:p w:rsidRPr="00A3073C" w:rsidR="00A62D18" w:rsidP="00A62D18" w:rsidRDefault="00A62D18" w14:paraId="5FF40ABC"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D21C3A" w14:paraId="10C56D7F" w14:textId="77777777">
        <w:trPr>
          <w:trHeight w:val="16"/>
        </w:trPr>
        <w:tc>
          <w:tcPr>
            <w:tcW w:w="2194" w:type="pct"/>
            <w:shd w:val="clear" w:color="auto" w:fill="E8E8E8"/>
            <w:vAlign w:val="center"/>
          </w:tcPr>
          <w:p w:rsidRPr="00A3073C" w:rsidR="00A62D18" w:rsidP="00A62D18" w:rsidRDefault="00A62D18" w14:paraId="0CF6FD8C" w14:textId="77777777">
            <w:pPr>
              <w:autoSpaceDE w:val="0"/>
              <w:autoSpaceDN w:val="0"/>
              <w:adjustRightInd w:val="0"/>
              <w:spacing w:before="80" w:after="80" w:line="240" w:lineRule="auto"/>
              <w:rPr>
                <w:rFonts w:cs="Arial"/>
                <w:szCs w:val="20"/>
              </w:rPr>
            </w:pPr>
          </w:p>
        </w:tc>
        <w:tc>
          <w:tcPr>
            <w:tcW w:w="511" w:type="pct"/>
            <w:shd w:val="clear" w:color="auto" w:fill="E8E8E8"/>
            <w:vAlign w:val="center"/>
          </w:tcPr>
          <w:p w:rsidRPr="00A3073C" w:rsidR="00A62D18" w:rsidP="00A62D18" w:rsidRDefault="00A62D18" w14:paraId="7A699B9A" w14:textId="77777777">
            <w:pPr>
              <w:spacing w:before="80" w:after="80" w:line="240" w:lineRule="auto"/>
              <w:jc w:val="center"/>
              <w:rPr>
                <w:rFonts w:cs="Arial"/>
                <w:sz w:val="12"/>
                <w:szCs w:val="12"/>
              </w:rPr>
            </w:pPr>
          </w:p>
        </w:tc>
        <w:tc>
          <w:tcPr>
            <w:tcW w:w="536" w:type="pct"/>
            <w:gridSpan w:val="2"/>
            <w:shd w:val="clear" w:color="auto" w:fill="E8E8E8"/>
            <w:vAlign w:val="center"/>
          </w:tcPr>
          <w:p w:rsidRPr="00A3073C" w:rsidR="00A62D18" w:rsidP="00A62D18" w:rsidRDefault="00A62D18" w14:paraId="4083688B" w14:textId="77777777">
            <w:pPr>
              <w:spacing w:before="80" w:after="80" w:line="240" w:lineRule="auto"/>
              <w:jc w:val="center"/>
              <w:rPr>
                <w:rFonts w:cs="Arial"/>
                <w:sz w:val="12"/>
                <w:szCs w:val="12"/>
              </w:rPr>
            </w:pPr>
          </w:p>
        </w:tc>
        <w:tc>
          <w:tcPr>
            <w:tcW w:w="535" w:type="pct"/>
            <w:shd w:val="clear" w:color="auto" w:fill="E8E8E8"/>
            <w:vAlign w:val="center"/>
          </w:tcPr>
          <w:p w:rsidRPr="00A3073C" w:rsidR="00A62D18" w:rsidP="00A62D18" w:rsidRDefault="00A62D18" w14:paraId="0C4E713E" w14:textId="77777777">
            <w:pPr>
              <w:spacing w:before="80" w:after="80" w:line="240" w:lineRule="auto"/>
              <w:jc w:val="center"/>
              <w:rPr>
                <w:rFonts w:cs="Arial"/>
                <w:sz w:val="12"/>
                <w:szCs w:val="12"/>
              </w:rPr>
            </w:pPr>
          </w:p>
        </w:tc>
        <w:tc>
          <w:tcPr>
            <w:tcW w:w="613" w:type="pct"/>
            <w:shd w:val="clear" w:color="auto" w:fill="E8E8E8"/>
          </w:tcPr>
          <w:p w:rsidRPr="00A3073C" w:rsidR="00A62D18" w:rsidP="00A62D18" w:rsidRDefault="00A62D18" w14:paraId="385B1BB5" w14:textId="77777777">
            <w:pPr>
              <w:spacing w:before="80" w:after="80" w:line="240" w:lineRule="auto"/>
              <w:jc w:val="center"/>
              <w:rPr>
                <w:rFonts w:cs="Arial"/>
                <w:sz w:val="12"/>
                <w:szCs w:val="12"/>
              </w:rPr>
            </w:pPr>
          </w:p>
        </w:tc>
        <w:tc>
          <w:tcPr>
            <w:tcW w:w="611" w:type="pct"/>
            <w:shd w:val="clear" w:color="auto" w:fill="E8E8E8"/>
            <w:vAlign w:val="center"/>
          </w:tcPr>
          <w:p w:rsidRPr="00A3073C" w:rsidR="00A62D18" w:rsidP="00A62D18" w:rsidRDefault="00A62D18" w14:paraId="1A42D3D6" w14:textId="77777777">
            <w:pPr>
              <w:spacing w:before="80" w:after="80" w:line="240" w:lineRule="auto"/>
              <w:jc w:val="center"/>
              <w:rPr>
                <w:rFonts w:cs="Arial"/>
                <w:sz w:val="12"/>
                <w:szCs w:val="12"/>
              </w:rPr>
            </w:pPr>
          </w:p>
        </w:tc>
      </w:tr>
    </w:tbl>
    <w:p w:rsidRPr="00A3073C" w:rsidR="00A62D18" w:rsidP="00A62D18" w:rsidRDefault="00A62D18" w14:paraId="01064FD2" w14:textId="77777777">
      <w:pPr>
        <w:spacing w:after="0" w:line="240" w:lineRule="auto"/>
        <w:ind w:left="720" w:right="-540" w:hanging="720"/>
        <w:rPr>
          <w:rFonts w:eastAsia="Times New Roman" w:cs="Arial"/>
          <w:b/>
          <w:sz w:val="22"/>
          <w:szCs w:val="22"/>
        </w:rPr>
      </w:pPr>
    </w:p>
    <w:p w:rsidRPr="00A3073C" w:rsidR="00A62D18" w:rsidP="00A62D18" w:rsidRDefault="00A62D18" w14:paraId="6A30E4FB" w14:textId="77777777">
      <w:pPr>
        <w:spacing w:before="0" w:after="160" w:line="259" w:lineRule="auto"/>
        <w:rPr>
          <w:rFonts w:eastAsia="Times New Roman" w:cs="Arial"/>
          <w:b/>
          <w:sz w:val="22"/>
          <w:szCs w:val="22"/>
        </w:rPr>
      </w:pPr>
    </w:p>
    <w:tbl>
      <w:tblPr>
        <w:tblW w:w="5000" w:type="pct"/>
        <w:tblLook w:val="04A0" w:firstRow="1" w:lastRow="0" w:firstColumn="1" w:lastColumn="0" w:noHBand="0" w:noVBand="1"/>
      </w:tblPr>
      <w:tblGrid>
        <w:gridCol w:w="9080"/>
      </w:tblGrid>
      <w:tr w:rsidRPr="00A3073C" w:rsidR="00A62D18" w:rsidTr="0059216D" w14:paraId="13BA8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70CD6C24" w14:textId="77777777">
            <w:pPr>
              <w:tabs>
                <w:tab w:val="left" w:pos="432"/>
              </w:tabs>
              <w:spacing w:before="60" w:after="60" w:line="240" w:lineRule="auto"/>
              <w:rPr>
                <w:rFonts w:eastAsia="Times New Roman" w:cs="Arial"/>
                <w:caps/>
                <w:szCs w:val="20"/>
              </w:rPr>
            </w:pPr>
            <w:r w:rsidRPr="00A3073C">
              <w:rPr>
                <w:rFonts w:eastAsia="Times New Roman" w:cs="Arial"/>
                <w:caps/>
                <w:szCs w:val="20"/>
              </w:rPr>
              <w:t>ALL</w:t>
            </w:r>
          </w:p>
        </w:tc>
      </w:tr>
      <w:tr w:rsidRPr="00A3073C" w:rsidR="00A62D18" w:rsidTr="0059216D" w14:paraId="249905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3073C" w:rsidR="00A62D18" w:rsidP="00A62D18" w:rsidRDefault="00A62D18" w14:paraId="762C828B" w14:textId="77777777">
            <w:pPr>
              <w:tabs>
                <w:tab w:val="left" w:pos="432"/>
              </w:tabs>
              <w:spacing w:before="60" w:after="60" w:line="240" w:lineRule="auto"/>
              <w:rPr>
                <w:rFonts w:eastAsia="Times New Roman" w:cs="Arial"/>
                <w:caps/>
                <w:szCs w:val="20"/>
              </w:rPr>
            </w:pPr>
            <w:r w:rsidRPr="00A3073C">
              <w:rPr>
                <w:rFonts w:eastAsia="Times New Roman" w:cs="Arial"/>
                <w:caps/>
                <w:szCs w:val="20"/>
              </w:rPr>
              <w:t>Fill [other] if government = tribe OR E1 = 1</w:t>
            </w:r>
          </w:p>
        </w:tc>
      </w:tr>
    </w:tbl>
    <w:p w:rsidRPr="00A3073C" w:rsidR="00A62D18" w:rsidP="00A62D18" w:rsidRDefault="00A62D18" w14:paraId="1D742A9C" w14:textId="77777777">
      <w:pPr>
        <w:spacing w:after="0" w:line="240" w:lineRule="auto"/>
        <w:ind w:left="720" w:right="-540" w:hanging="720"/>
        <w:rPr>
          <w:rFonts w:eastAsia="Times New Roman" w:cs="Arial"/>
          <w:b/>
          <w:sz w:val="22"/>
          <w:szCs w:val="22"/>
        </w:rPr>
      </w:pPr>
      <w:r w:rsidRPr="00A3073C">
        <w:rPr>
          <w:rFonts w:eastAsia="Times New Roman" w:cs="Arial"/>
          <w:b/>
          <w:sz w:val="22"/>
          <w:szCs w:val="22"/>
        </w:rPr>
        <w:t>E3.</w:t>
      </w:r>
      <w:r w:rsidRPr="00A3073C">
        <w:rPr>
          <w:rFonts w:eastAsia="Times New Roman" w:cs="Arial"/>
          <w:b/>
          <w:sz w:val="22"/>
          <w:szCs w:val="22"/>
        </w:rPr>
        <w:tab/>
        <w:t>For what [other] topics is your agency most interested in getting consultation or support to build your research capacity? Please indicate for each topic if it is a high, medium, or low priority for your agency.</w:t>
      </w:r>
    </w:p>
    <w:tbl>
      <w:tblPr>
        <w:tblStyle w:val="TableGrid3"/>
        <w:tblW w:w="485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70"/>
        <w:gridCol w:w="900"/>
        <w:gridCol w:w="591"/>
        <w:gridCol w:w="355"/>
        <w:gridCol w:w="945"/>
        <w:gridCol w:w="1079"/>
        <w:gridCol w:w="1079"/>
      </w:tblGrid>
      <w:tr w:rsidRPr="00A3073C" w:rsidR="00A62D18" w:rsidTr="00A3073C" w14:paraId="4D61DF3A" w14:textId="77777777">
        <w:trPr>
          <w:trHeight w:val="144"/>
        </w:trPr>
        <w:tc>
          <w:tcPr>
            <w:tcW w:w="2194" w:type="pct"/>
            <w:shd w:val="clear" w:color="auto" w:fill="auto"/>
          </w:tcPr>
          <w:p w:rsidRPr="00A3073C" w:rsidR="00A62D18" w:rsidP="00A62D18" w:rsidRDefault="00A62D18" w14:paraId="0C935DDE" w14:textId="77777777">
            <w:pPr>
              <w:spacing w:before="60" w:after="60" w:line="240" w:lineRule="auto"/>
              <w:rPr>
                <w:rFonts w:cs="Arial"/>
                <w:sz w:val="22"/>
              </w:rPr>
            </w:pPr>
          </w:p>
        </w:tc>
        <w:tc>
          <w:tcPr>
            <w:tcW w:w="845" w:type="pct"/>
            <w:gridSpan w:val="2"/>
          </w:tcPr>
          <w:p w:rsidRPr="00A3073C" w:rsidR="00A62D18" w:rsidP="00A62D18" w:rsidRDefault="00A62D18" w14:paraId="0C84D429" w14:textId="77777777">
            <w:pPr>
              <w:spacing w:before="60" w:after="60" w:line="240" w:lineRule="auto"/>
              <w:jc w:val="center"/>
              <w:rPr>
                <w:rFonts w:cs="Arial"/>
                <w:sz w:val="22"/>
              </w:rPr>
            </w:pPr>
          </w:p>
        </w:tc>
        <w:tc>
          <w:tcPr>
            <w:tcW w:w="1961" w:type="pct"/>
            <w:gridSpan w:val="4"/>
            <w:tcBorders>
              <w:bottom w:val="single" w:color="auto" w:sz="4" w:space="0"/>
            </w:tcBorders>
            <w:shd w:val="clear" w:color="auto" w:fill="auto"/>
            <w:vAlign w:val="bottom"/>
          </w:tcPr>
          <w:p w:rsidRPr="00A3073C" w:rsidR="00A62D18" w:rsidP="00A62D18" w:rsidRDefault="00A62D18" w14:paraId="5ECBD972" w14:textId="77777777">
            <w:pPr>
              <w:spacing w:before="60" w:after="60" w:line="240" w:lineRule="auto"/>
              <w:jc w:val="center"/>
              <w:rPr>
                <w:rFonts w:cs="Arial"/>
                <w:szCs w:val="20"/>
              </w:rPr>
            </w:pPr>
            <w:r w:rsidRPr="00A3073C">
              <w:rPr>
                <w:rFonts w:cs="Arial"/>
                <w:sz w:val="22"/>
              </w:rPr>
              <w:t>SELECT ONE PER ROW</w:t>
            </w:r>
          </w:p>
        </w:tc>
      </w:tr>
      <w:tr w:rsidRPr="00A3073C" w:rsidR="00A62D18" w:rsidTr="00A3073C" w14:paraId="7610820E" w14:textId="77777777">
        <w:trPr>
          <w:trHeight w:val="496"/>
        </w:trPr>
        <w:tc>
          <w:tcPr>
            <w:tcW w:w="2194" w:type="pct"/>
            <w:tcBorders>
              <w:right w:val="single" w:color="auto" w:sz="4" w:space="0"/>
            </w:tcBorders>
            <w:shd w:val="clear" w:color="auto" w:fill="auto"/>
          </w:tcPr>
          <w:p w:rsidRPr="00A3073C" w:rsidR="00A62D18" w:rsidP="00A62D18" w:rsidRDefault="00A62D18" w14:paraId="3EBD94BA" w14:textId="77777777">
            <w:pPr>
              <w:spacing w:before="60" w:after="60" w:line="240" w:lineRule="auto"/>
              <w:rPr>
                <w:rFonts w:cs="Arial"/>
                <w:sz w:val="22"/>
              </w:rPr>
            </w:pPr>
          </w:p>
        </w:tc>
        <w:tc>
          <w:tcPr>
            <w:tcW w:w="510"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09FF898D" w14:textId="77777777">
            <w:pPr>
              <w:spacing w:before="60" w:after="60" w:line="240" w:lineRule="auto"/>
              <w:jc w:val="center"/>
              <w:rPr>
                <w:rFonts w:cs="Arial"/>
                <w:szCs w:val="20"/>
              </w:rPr>
            </w:pPr>
            <w:r w:rsidRPr="00A3073C">
              <w:rPr>
                <w:rFonts w:cs="Arial"/>
                <w:szCs w:val="20"/>
              </w:rPr>
              <w:t>Low priority</w:t>
            </w:r>
          </w:p>
        </w:tc>
        <w:tc>
          <w:tcPr>
            <w:tcW w:w="536" w:type="pct"/>
            <w:gridSpan w:val="2"/>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2B4CA1DE" w14:textId="77777777">
            <w:pPr>
              <w:spacing w:before="60" w:after="60" w:line="240" w:lineRule="auto"/>
              <w:jc w:val="center"/>
              <w:rPr>
                <w:rFonts w:cs="Arial"/>
                <w:szCs w:val="20"/>
              </w:rPr>
            </w:pPr>
            <w:r w:rsidRPr="00A3073C">
              <w:rPr>
                <w:rFonts w:cs="Arial"/>
                <w:szCs w:val="20"/>
              </w:rPr>
              <w:t>Medium priority</w:t>
            </w:r>
          </w:p>
        </w:tc>
        <w:tc>
          <w:tcPr>
            <w:tcW w:w="536"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35EA8B9B" w14:textId="77777777">
            <w:pPr>
              <w:spacing w:before="60" w:after="60" w:line="240" w:lineRule="auto"/>
              <w:jc w:val="center"/>
              <w:rPr>
                <w:rFonts w:cs="Arial"/>
                <w:szCs w:val="20"/>
              </w:rPr>
            </w:pPr>
            <w:r w:rsidRPr="00A3073C">
              <w:rPr>
                <w:rFonts w:cs="Arial"/>
                <w:szCs w:val="20"/>
              </w:rPr>
              <w:t>High priority</w:t>
            </w:r>
          </w:p>
        </w:tc>
        <w:tc>
          <w:tcPr>
            <w:tcW w:w="612" w:type="pct"/>
            <w:tcBorders>
              <w:top w:val="single" w:color="auto" w:sz="4" w:space="0"/>
              <w:left w:val="single" w:color="auto" w:sz="4" w:space="0"/>
              <w:bottom w:val="single" w:color="auto" w:sz="4" w:space="0"/>
              <w:right w:val="single" w:color="auto" w:sz="4" w:space="0"/>
            </w:tcBorders>
          </w:tcPr>
          <w:p w:rsidRPr="00A3073C" w:rsidR="00A62D18" w:rsidP="00A62D18" w:rsidRDefault="00A62D18" w14:paraId="01FA7781" w14:textId="77777777">
            <w:pPr>
              <w:spacing w:before="60" w:after="60" w:line="240" w:lineRule="auto"/>
              <w:jc w:val="center"/>
              <w:rPr>
                <w:rFonts w:cs="Arial"/>
                <w:szCs w:val="20"/>
              </w:rPr>
            </w:pPr>
            <w:r w:rsidRPr="00A3073C">
              <w:rPr>
                <w:rFonts w:cs="Arial"/>
                <w:szCs w:val="20"/>
              </w:rPr>
              <w:t>My agency is already working on this</w:t>
            </w:r>
          </w:p>
        </w:tc>
        <w:tc>
          <w:tcPr>
            <w:tcW w:w="612"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00C73A34" w14:textId="77777777">
            <w:pPr>
              <w:spacing w:before="60" w:after="60" w:line="240" w:lineRule="auto"/>
              <w:jc w:val="center"/>
              <w:rPr>
                <w:rFonts w:cs="Arial"/>
                <w:szCs w:val="20"/>
              </w:rPr>
            </w:pPr>
            <w:r w:rsidRPr="00A3073C">
              <w:rPr>
                <w:rFonts w:cs="Arial"/>
                <w:szCs w:val="20"/>
              </w:rPr>
              <w:t>I’m not sure what this means</w:t>
            </w:r>
          </w:p>
        </w:tc>
      </w:tr>
      <w:tr w:rsidRPr="00A3073C" w:rsidR="00A62D18" w:rsidTr="00A3073C" w14:paraId="60AE1742" w14:textId="77777777">
        <w:trPr>
          <w:trHeight w:val="16"/>
        </w:trPr>
        <w:tc>
          <w:tcPr>
            <w:tcW w:w="2194" w:type="pct"/>
            <w:shd w:val="clear" w:color="auto" w:fill="E8E8E8"/>
            <w:vAlign w:val="center"/>
          </w:tcPr>
          <w:p w:rsidRPr="00A3073C" w:rsidR="00A62D18" w:rsidP="00A62D18" w:rsidRDefault="00A62D18" w14:paraId="725A4784" w14:textId="77777777">
            <w:pPr>
              <w:autoSpaceDE w:val="0"/>
              <w:autoSpaceDN w:val="0"/>
              <w:adjustRightInd w:val="0"/>
              <w:spacing w:before="80" w:after="80" w:line="240" w:lineRule="auto"/>
              <w:ind w:left="340" w:hanging="340"/>
              <w:rPr>
                <w:rFonts w:cs="Arial"/>
                <w:b/>
                <w:bCs/>
                <w:szCs w:val="20"/>
              </w:rPr>
            </w:pPr>
            <w:r w:rsidRPr="00A3073C">
              <w:rPr>
                <w:rFonts w:cs="Arial"/>
                <w:b/>
                <w:bCs/>
                <w:szCs w:val="20"/>
              </w:rPr>
              <w:t>Using Research</w:t>
            </w:r>
          </w:p>
        </w:tc>
        <w:tc>
          <w:tcPr>
            <w:tcW w:w="510" w:type="pct"/>
            <w:shd w:val="clear" w:color="auto" w:fill="E8E8E8"/>
            <w:vAlign w:val="center"/>
          </w:tcPr>
          <w:p w:rsidRPr="00A3073C" w:rsidR="00A62D18" w:rsidP="00A62D18" w:rsidRDefault="00A62D18" w14:paraId="0C768A78" w14:textId="77777777">
            <w:pPr>
              <w:spacing w:before="80" w:after="80" w:line="240" w:lineRule="auto"/>
              <w:jc w:val="center"/>
              <w:rPr>
                <w:rFonts w:cs="Arial"/>
                <w:sz w:val="12"/>
                <w:szCs w:val="12"/>
              </w:rPr>
            </w:pPr>
          </w:p>
        </w:tc>
        <w:tc>
          <w:tcPr>
            <w:tcW w:w="536" w:type="pct"/>
            <w:gridSpan w:val="2"/>
            <w:shd w:val="clear" w:color="auto" w:fill="E8E8E8"/>
            <w:vAlign w:val="center"/>
          </w:tcPr>
          <w:p w:rsidRPr="00A3073C" w:rsidR="00A62D18" w:rsidP="00A62D18" w:rsidRDefault="00A62D18" w14:paraId="3AAAC648" w14:textId="77777777">
            <w:pPr>
              <w:spacing w:before="80" w:after="80" w:line="240" w:lineRule="auto"/>
              <w:jc w:val="center"/>
              <w:rPr>
                <w:rFonts w:cs="Arial"/>
                <w:sz w:val="12"/>
                <w:szCs w:val="12"/>
              </w:rPr>
            </w:pPr>
          </w:p>
        </w:tc>
        <w:tc>
          <w:tcPr>
            <w:tcW w:w="536" w:type="pct"/>
            <w:shd w:val="clear" w:color="auto" w:fill="E8E8E8"/>
            <w:vAlign w:val="center"/>
          </w:tcPr>
          <w:p w:rsidRPr="00A3073C" w:rsidR="00A62D18" w:rsidP="00A62D18" w:rsidRDefault="00A62D18" w14:paraId="448583D5" w14:textId="77777777">
            <w:pPr>
              <w:spacing w:before="80" w:after="80" w:line="240" w:lineRule="auto"/>
              <w:jc w:val="center"/>
              <w:rPr>
                <w:rFonts w:cs="Arial"/>
                <w:sz w:val="12"/>
                <w:szCs w:val="12"/>
              </w:rPr>
            </w:pPr>
          </w:p>
        </w:tc>
        <w:tc>
          <w:tcPr>
            <w:tcW w:w="612" w:type="pct"/>
            <w:shd w:val="clear" w:color="auto" w:fill="E8E8E8"/>
          </w:tcPr>
          <w:p w:rsidRPr="00A3073C" w:rsidR="00A62D18" w:rsidP="00A62D18" w:rsidRDefault="00A62D18" w14:paraId="511F6DC0" w14:textId="77777777">
            <w:pPr>
              <w:spacing w:before="80" w:after="80" w:line="240" w:lineRule="auto"/>
              <w:jc w:val="center"/>
              <w:rPr>
                <w:rFonts w:cs="Arial"/>
                <w:sz w:val="12"/>
                <w:szCs w:val="12"/>
              </w:rPr>
            </w:pPr>
          </w:p>
        </w:tc>
        <w:tc>
          <w:tcPr>
            <w:tcW w:w="612" w:type="pct"/>
            <w:shd w:val="clear" w:color="auto" w:fill="E8E8E8"/>
            <w:vAlign w:val="center"/>
          </w:tcPr>
          <w:p w:rsidRPr="00A3073C" w:rsidR="00A62D18" w:rsidP="00A62D18" w:rsidRDefault="00A62D18" w14:paraId="3DC243C1" w14:textId="77777777">
            <w:pPr>
              <w:spacing w:before="80" w:after="80" w:line="240" w:lineRule="auto"/>
              <w:jc w:val="center"/>
              <w:rPr>
                <w:rFonts w:cs="Arial"/>
                <w:sz w:val="12"/>
                <w:szCs w:val="12"/>
              </w:rPr>
            </w:pPr>
          </w:p>
        </w:tc>
      </w:tr>
      <w:tr w:rsidRPr="00A3073C" w:rsidR="00A62D18" w:rsidTr="00A3073C" w14:paraId="48808344" w14:textId="77777777">
        <w:trPr>
          <w:trHeight w:val="16"/>
        </w:trPr>
        <w:tc>
          <w:tcPr>
            <w:tcW w:w="2194" w:type="pct"/>
            <w:shd w:val="clear" w:color="auto" w:fill="E8E8E8"/>
            <w:vAlign w:val="center"/>
          </w:tcPr>
          <w:p w:rsidRPr="00A3073C" w:rsidR="00A62D18" w:rsidP="00A62D18" w:rsidRDefault="00A62D18" w14:paraId="11BF1825" w14:textId="77777777">
            <w:pPr>
              <w:autoSpaceDE w:val="0"/>
              <w:autoSpaceDN w:val="0"/>
              <w:adjustRightInd w:val="0"/>
              <w:spacing w:before="80" w:after="80" w:line="240" w:lineRule="auto"/>
              <w:ind w:left="340" w:hanging="340"/>
              <w:rPr>
                <w:rFonts w:cs="Arial"/>
                <w:szCs w:val="20"/>
              </w:rPr>
            </w:pPr>
            <w:r w:rsidRPr="00A3073C">
              <w:rPr>
                <w:rFonts w:cs="Arial"/>
                <w:szCs w:val="20"/>
              </w:rPr>
              <w:t>a. Conducting literature reviews</w:t>
            </w:r>
          </w:p>
        </w:tc>
        <w:tc>
          <w:tcPr>
            <w:tcW w:w="510" w:type="pct"/>
            <w:shd w:val="clear" w:color="auto" w:fill="E8E8E8"/>
            <w:vAlign w:val="center"/>
          </w:tcPr>
          <w:p w:rsidRPr="00A3073C" w:rsidR="00A62D18" w:rsidP="00A62D18" w:rsidRDefault="00A62D18" w14:paraId="6B0DFCC2"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12A69CF5"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1CE02DDC"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tcPr>
          <w:p w:rsidRPr="00A3073C" w:rsidR="00A62D18" w:rsidP="00A62D18" w:rsidRDefault="00A62D18" w14:paraId="5F4C1601"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04F51057"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767FBE33" w14:textId="77777777">
        <w:trPr>
          <w:trHeight w:val="16"/>
        </w:trPr>
        <w:tc>
          <w:tcPr>
            <w:tcW w:w="2194" w:type="pct"/>
            <w:shd w:val="clear" w:color="auto" w:fill="auto"/>
            <w:vAlign w:val="center"/>
          </w:tcPr>
          <w:p w:rsidRPr="00A3073C" w:rsidR="00A62D18" w:rsidP="00A62D18" w:rsidRDefault="00A62D18" w14:paraId="0538A13F" w14:textId="77777777">
            <w:pPr>
              <w:autoSpaceDE w:val="0"/>
              <w:autoSpaceDN w:val="0"/>
              <w:adjustRightInd w:val="0"/>
              <w:spacing w:before="80" w:after="80" w:line="240" w:lineRule="auto"/>
              <w:ind w:left="340" w:hanging="340"/>
              <w:rPr>
                <w:rFonts w:cs="Arial"/>
                <w:szCs w:val="20"/>
              </w:rPr>
            </w:pPr>
            <w:r w:rsidRPr="00A3073C">
              <w:rPr>
                <w:rFonts w:cs="Arial"/>
                <w:szCs w:val="20"/>
              </w:rPr>
              <w:t>b. Assessing the strength of evidence</w:t>
            </w:r>
          </w:p>
        </w:tc>
        <w:tc>
          <w:tcPr>
            <w:tcW w:w="510" w:type="pct"/>
            <w:shd w:val="clear" w:color="auto" w:fill="auto"/>
            <w:vAlign w:val="center"/>
          </w:tcPr>
          <w:p w:rsidRPr="00A3073C" w:rsidR="00A62D18" w:rsidP="00A62D18" w:rsidRDefault="00A62D18" w14:paraId="688EA3AF"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432A5A73"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4ADCBA81"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vAlign w:val="center"/>
          </w:tcPr>
          <w:p w:rsidRPr="00A3073C" w:rsidR="00A62D18" w:rsidP="00A62D18" w:rsidRDefault="00A62D18" w14:paraId="10EBC0B5"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3F4C8B10"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4E624C91" w14:textId="77777777">
        <w:trPr>
          <w:trHeight w:val="16"/>
        </w:trPr>
        <w:tc>
          <w:tcPr>
            <w:tcW w:w="2194" w:type="pct"/>
            <w:shd w:val="clear" w:color="auto" w:fill="auto"/>
            <w:vAlign w:val="center"/>
          </w:tcPr>
          <w:p w:rsidRPr="00A3073C" w:rsidR="00A62D18" w:rsidP="00A62D18" w:rsidRDefault="00A62D18" w14:paraId="1DB09F1E" w14:textId="77777777">
            <w:pPr>
              <w:autoSpaceDE w:val="0"/>
              <w:autoSpaceDN w:val="0"/>
              <w:adjustRightInd w:val="0"/>
              <w:spacing w:before="80" w:after="80" w:line="240" w:lineRule="auto"/>
              <w:ind w:left="340" w:hanging="340"/>
              <w:rPr>
                <w:rFonts w:cs="Arial"/>
                <w:szCs w:val="20"/>
              </w:rPr>
            </w:pPr>
            <w:r w:rsidRPr="00A3073C">
              <w:rPr>
                <w:rFonts w:cs="Arial"/>
                <w:szCs w:val="20"/>
              </w:rPr>
              <w:t>c.   Converting research to practice (for example: implementing research findings in programs)</w:t>
            </w:r>
          </w:p>
        </w:tc>
        <w:tc>
          <w:tcPr>
            <w:tcW w:w="510" w:type="pct"/>
            <w:shd w:val="clear" w:color="auto" w:fill="auto"/>
            <w:vAlign w:val="center"/>
          </w:tcPr>
          <w:p w:rsidRPr="00A3073C" w:rsidR="00A62D18" w:rsidP="00A62D18" w:rsidRDefault="00A62D18" w14:paraId="1BD50DA7"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57798BA5"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6CEF19D2"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vAlign w:val="center"/>
          </w:tcPr>
          <w:p w:rsidRPr="00A3073C" w:rsidR="00A62D18" w:rsidP="00A62D18" w:rsidRDefault="00A62D18" w14:paraId="2BBE882C"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477AD5A1"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7D208571" w14:textId="77777777">
        <w:trPr>
          <w:trHeight w:val="16"/>
        </w:trPr>
        <w:tc>
          <w:tcPr>
            <w:tcW w:w="2194" w:type="pct"/>
            <w:shd w:val="clear" w:color="auto" w:fill="E8E8E8"/>
            <w:vAlign w:val="center"/>
          </w:tcPr>
          <w:p w:rsidRPr="00A3073C" w:rsidR="00A62D18" w:rsidP="00A62D18" w:rsidRDefault="00A62D18" w14:paraId="2C2030AB" w14:textId="77777777">
            <w:pPr>
              <w:autoSpaceDE w:val="0"/>
              <w:autoSpaceDN w:val="0"/>
              <w:adjustRightInd w:val="0"/>
              <w:spacing w:before="80" w:after="80" w:line="240" w:lineRule="auto"/>
              <w:ind w:left="340" w:hanging="340"/>
              <w:rPr>
                <w:rFonts w:cs="Arial"/>
                <w:b/>
                <w:bCs/>
                <w:szCs w:val="20"/>
              </w:rPr>
            </w:pPr>
            <w:r w:rsidRPr="00A3073C">
              <w:rPr>
                <w:rFonts w:cs="Arial"/>
                <w:b/>
                <w:bCs/>
                <w:szCs w:val="20"/>
              </w:rPr>
              <w:t>Preparing for Research and Evaluation</w:t>
            </w:r>
          </w:p>
        </w:tc>
        <w:tc>
          <w:tcPr>
            <w:tcW w:w="510" w:type="pct"/>
            <w:shd w:val="clear" w:color="auto" w:fill="E8E8E8"/>
            <w:vAlign w:val="center"/>
          </w:tcPr>
          <w:p w:rsidRPr="00A3073C" w:rsidR="00A62D18" w:rsidP="00A62D18" w:rsidRDefault="00A62D18" w14:paraId="69F7C95D" w14:textId="77777777">
            <w:pPr>
              <w:spacing w:before="80" w:after="80" w:line="240" w:lineRule="auto"/>
              <w:jc w:val="center"/>
              <w:rPr>
                <w:rFonts w:cs="Arial"/>
                <w:sz w:val="12"/>
                <w:szCs w:val="12"/>
              </w:rPr>
            </w:pPr>
          </w:p>
        </w:tc>
        <w:tc>
          <w:tcPr>
            <w:tcW w:w="536" w:type="pct"/>
            <w:gridSpan w:val="2"/>
            <w:shd w:val="clear" w:color="auto" w:fill="E8E8E8"/>
            <w:vAlign w:val="center"/>
          </w:tcPr>
          <w:p w:rsidRPr="00A3073C" w:rsidR="00A62D18" w:rsidP="00A62D18" w:rsidRDefault="00A62D18" w14:paraId="61F4EC4B" w14:textId="77777777">
            <w:pPr>
              <w:spacing w:before="80" w:after="80" w:line="240" w:lineRule="auto"/>
              <w:jc w:val="center"/>
              <w:rPr>
                <w:rFonts w:cs="Arial"/>
                <w:sz w:val="12"/>
                <w:szCs w:val="12"/>
              </w:rPr>
            </w:pPr>
          </w:p>
        </w:tc>
        <w:tc>
          <w:tcPr>
            <w:tcW w:w="536" w:type="pct"/>
            <w:shd w:val="clear" w:color="auto" w:fill="E8E8E8"/>
            <w:vAlign w:val="center"/>
          </w:tcPr>
          <w:p w:rsidRPr="00A3073C" w:rsidR="00A62D18" w:rsidP="00A62D18" w:rsidRDefault="00A62D18" w14:paraId="0C19EE96" w14:textId="77777777">
            <w:pPr>
              <w:spacing w:before="80" w:after="80" w:line="240" w:lineRule="auto"/>
              <w:jc w:val="center"/>
              <w:rPr>
                <w:rFonts w:cs="Arial"/>
                <w:sz w:val="12"/>
                <w:szCs w:val="12"/>
              </w:rPr>
            </w:pPr>
          </w:p>
        </w:tc>
        <w:tc>
          <w:tcPr>
            <w:tcW w:w="612" w:type="pct"/>
            <w:shd w:val="clear" w:color="auto" w:fill="E8E8E8"/>
          </w:tcPr>
          <w:p w:rsidRPr="00A3073C" w:rsidR="00A62D18" w:rsidP="00A62D18" w:rsidRDefault="00A62D18" w14:paraId="59E2B533" w14:textId="77777777">
            <w:pPr>
              <w:spacing w:before="80" w:after="80" w:line="240" w:lineRule="auto"/>
              <w:jc w:val="center"/>
              <w:rPr>
                <w:rFonts w:cs="Arial"/>
                <w:sz w:val="12"/>
                <w:szCs w:val="12"/>
              </w:rPr>
            </w:pPr>
          </w:p>
        </w:tc>
        <w:tc>
          <w:tcPr>
            <w:tcW w:w="612" w:type="pct"/>
            <w:shd w:val="clear" w:color="auto" w:fill="E8E8E8"/>
            <w:vAlign w:val="center"/>
          </w:tcPr>
          <w:p w:rsidRPr="00A3073C" w:rsidR="00A62D18" w:rsidP="00A62D18" w:rsidRDefault="00A62D18" w14:paraId="694E5505" w14:textId="77777777">
            <w:pPr>
              <w:spacing w:before="80" w:after="80" w:line="240" w:lineRule="auto"/>
              <w:jc w:val="center"/>
              <w:rPr>
                <w:rFonts w:cs="Arial"/>
                <w:sz w:val="12"/>
                <w:szCs w:val="12"/>
              </w:rPr>
            </w:pPr>
          </w:p>
        </w:tc>
      </w:tr>
      <w:tr w:rsidRPr="00A3073C" w:rsidR="00A62D18" w:rsidTr="00A3073C" w14:paraId="175849D2" w14:textId="77777777">
        <w:trPr>
          <w:trHeight w:val="16"/>
        </w:trPr>
        <w:tc>
          <w:tcPr>
            <w:tcW w:w="2194" w:type="pct"/>
            <w:shd w:val="clear" w:color="auto" w:fill="E8E8E8"/>
            <w:vAlign w:val="center"/>
          </w:tcPr>
          <w:p w:rsidRPr="00A3073C" w:rsidR="00A62D18" w:rsidP="00A62D18" w:rsidRDefault="00A62D18" w14:paraId="63AC3E14" w14:textId="77777777">
            <w:pPr>
              <w:autoSpaceDE w:val="0"/>
              <w:autoSpaceDN w:val="0"/>
              <w:adjustRightInd w:val="0"/>
              <w:spacing w:before="80" w:after="80" w:line="240" w:lineRule="auto"/>
              <w:ind w:left="340" w:hanging="340"/>
              <w:rPr>
                <w:rFonts w:cs="Arial"/>
                <w:szCs w:val="20"/>
              </w:rPr>
            </w:pPr>
            <w:r w:rsidRPr="00A3073C">
              <w:rPr>
                <w:rFonts w:cs="Arial"/>
                <w:szCs w:val="20"/>
              </w:rPr>
              <w:t>d.   Finding and applying for research funding</w:t>
            </w:r>
          </w:p>
        </w:tc>
        <w:tc>
          <w:tcPr>
            <w:tcW w:w="510" w:type="pct"/>
            <w:shd w:val="clear" w:color="auto" w:fill="E8E8E8"/>
            <w:vAlign w:val="center"/>
          </w:tcPr>
          <w:p w:rsidRPr="00A3073C" w:rsidR="00A62D18" w:rsidP="00A62D18" w:rsidRDefault="00A62D18" w14:paraId="61D6732F"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7B0DBDD1"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593802C5"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54CF258B"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29E02781"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7B294B5C" w14:textId="77777777">
        <w:trPr>
          <w:trHeight w:val="16"/>
        </w:trPr>
        <w:tc>
          <w:tcPr>
            <w:tcW w:w="2194" w:type="pct"/>
            <w:shd w:val="clear" w:color="auto" w:fill="auto"/>
            <w:vAlign w:val="center"/>
          </w:tcPr>
          <w:p w:rsidRPr="00A3073C" w:rsidR="00A62D18" w:rsidP="00A62D18" w:rsidRDefault="00A62D18" w14:paraId="3114BB7B" w14:textId="77777777">
            <w:pPr>
              <w:autoSpaceDE w:val="0"/>
              <w:autoSpaceDN w:val="0"/>
              <w:adjustRightInd w:val="0"/>
              <w:spacing w:before="80" w:after="80" w:line="240" w:lineRule="auto"/>
              <w:ind w:left="340" w:hanging="340"/>
              <w:rPr>
                <w:rFonts w:cs="Arial"/>
                <w:b/>
                <w:bCs/>
                <w:szCs w:val="20"/>
              </w:rPr>
            </w:pPr>
            <w:r w:rsidRPr="00A3073C">
              <w:rPr>
                <w:rFonts w:cs="Arial"/>
                <w:szCs w:val="20"/>
              </w:rPr>
              <w:t>e.   Developing targeted research questions</w:t>
            </w:r>
          </w:p>
        </w:tc>
        <w:tc>
          <w:tcPr>
            <w:tcW w:w="510" w:type="pct"/>
            <w:shd w:val="clear" w:color="auto" w:fill="auto"/>
            <w:vAlign w:val="center"/>
          </w:tcPr>
          <w:p w:rsidRPr="00A3073C" w:rsidR="00A62D18" w:rsidP="00A62D18" w:rsidRDefault="00A62D18" w14:paraId="03692E63"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75253120"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2EDA9C6D"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vAlign w:val="center"/>
          </w:tcPr>
          <w:p w:rsidRPr="00A3073C" w:rsidR="00A62D18" w:rsidP="00A62D18" w:rsidRDefault="00A62D18" w14:paraId="13AFC88F"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59ADC9F3"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696A4121" w14:textId="77777777">
        <w:trPr>
          <w:trHeight w:val="16"/>
        </w:trPr>
        <w:tc>
          <w:tcPr>
            <w:tcW w:w="2194" w:type="pct"/>
            <w:shd w:val="clear" w:color="auto" w:fill="E8E8E8"/>
            <w:vAlign w:val="center"/>
          </w:tcPr>
          <w:p w:rsidRPr="00A3073C" w:rsidR="00A62D18" w:rsidP="00A62D18" w:rsidRDefault="00A62D18" w14:paraId="7A3D11B0" w14:textId="77777777">
            <w:pPr>
              <w:autoSpaceDE w:val="0"/>
              <w:autoSpaceDN w:val="0"/>
              <w:adjustRightInd w:val="0"/>
              <w:spacing w:before="80" w:after="80" w:line="240" w:lineRule="auto"/>
              <w:ind w:left="340" w:hanging="340"/>
              <w:rPr>
                <w:rFonts w:cs="Arial"/>
                <w:b/>
                <w:bCs/>
                <w:szCs w:val="20"/>
              </w:rPr>
            </w:pPr>
            <w:r w:rsidRPr="00A3073C">
              <w:rPr>
                <w:rFonts w:cs="Arial"/>
                <w:szCs w:val="20"/>
              </w:rPr>
              <w:t>f.   Determining how to use data your agency already has and what additional data to collect</w:t>
            </w:r>
          </w:p>
        </w:tc>
        <w:tc>
          <w:tcPr>
            <w:tcW w:w="510" w:type="pct"/>
            <w:shd w:val="clear" w:color="auto" w:fill="E8E8E8"/>
            <w:vAlign w:val="center"/>
          </w:tcPr>
          <w:p w:rsidRPr="00A3073C" w:rsidR="00A62D18" w:rsidP="00A62D18" w:rsidRDefault="00A62D18" w14:paraId="13DC8427"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0DC67F59"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13102F22"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tcPr>
          <w:p w:rsidRPr="00A3073C" w:rsidR="00A62D18" w:rsidP="00A62D18" w:rsidRDefault="00A62D18" w14:paraId="6EECEEDC" w14:textId="77777777">
            <w:pPr>
              <w:spacing w:before="80" w:after="80" w:line="240" w:lineRule="auto"/>
              <w:jc w:val="center"/>
              <w:rPr>
                <w:rFonts w:cs="Arial"/>
                <w:sz w:val="12"/>
                <w:szCs w:val="12"/>
              </w:rPr>
            </w:pPr>
          </w:p>
          <w:p w:rsidRPr="00A3073C" w:rsidR="00A62D18" w:rsidP="00A62D18" w:rsidRDefault="00A62D18" w14:paraId="12946104"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615A89ED"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521A531A" w14:textId="77777777">
        <w:trPr>
          <w:trHeight w:val="16"/>
        </w:trPr>
        <w:tc>
          <w:tcPr>
            <w:tcW w:w="2194" w:type="pct"/>
            <w:shd w:val="clear" w:color="auto" w:fill="auto"/>
            <w:vAlign w:val="center"/>
          </w:tcPr>
          <w:p w:rsidRPr="00A3073C" w:rsidR="00A62D18" w:rsidP="00A62D18" w:rsidRDefault="00A62D18" w14:paraId="2C518EBE" w14:textId="77777777">
            <w:pPr>
              <w:autoSpaceDE w:val="0"/>
              <w:autoSpaceDN w:val="0"/>
              <w:adjustRightInd w:val="0"/>
              <w:spacing w:before="80" w:after="80" w:line="240" w:lineRule="auto"/>
              <w:ind w:left="340" w:hanging="340"/>
              <w:rPr>
                <w:rFonts w:cs="Arial"/>
                <w:szCs w:val="20"/>
              </w:rPr>
            </w:pPr>
            <w:r w:rsidRPr="00A3073C">
              <w:rPr>
                <w:rFonts w:cs="Arial"/>
                <w:szCs w:val="20"/>
              </w:rPr>
              <w:lastRenderedPageBreak/>
              <w:t>g.    Planning evaluations</w:t>
            </w:r>
          </w:p>
        </w:tc>
        <w:tc>
          <w:tcPr>
            <w:tcW w:w="510" w:type="pct"/>
            <w:shd w:val="clear" w:color="auto" w:fill="auto"/>
            <w:vAlign w:val="center"/>
          </w:tcPr>
          <w:p w:rsidRPr="00A3073C" w:rsidR="00A62D18" w:rsidP="00A62D18" w:rsidRDefault="00A62D18" w14:paraId="4FDDDD3F"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0D7DAC02"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293C6E58"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tcPr>
          <w:p w:rsidRPr="00A3073C" w:rsidR="00A62D18" w:rsidP="00A62D18" w:rsidRDefault="00A62D18" w14:paraId="0E61E07E"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5BEDEFEE"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471C4607" w14:textId="77777777">
        <w:trPr>
          <w:trHeight w:val="16"/>
        </w:trPr>
        <w:tc>
          <w:tcPr>
            <w:tcW w:w="2194" w:type="pct"/>
            <w:shd w:val="clear" w:color="auto" w:fill="E8E8E8"/>
            <w:vAlign w:val="center"/>
          </w:tcPr>
          <w:p w:rsidRPr="00A3073C" w:rsidR="00A62D18" w:rsidP="00A62D18" w:rsidRDefault="00A62D18" w14:paraId="56F2FDE3" w14:textId="77777777">
            <w:pPr>
              <w:autoSpaceDE w:val="0"/>
              <w:autoSpaceDN w:val="0"/>
              <w:adjustRightInd w:val="0"/>
              <w:spacing w:before="80" w:after="80" w:line="240" w:lineRule="auto"/>
              <w:ind w:left="340" w:hanging="340"/>
              <w:rPr>
                <w:rFonts w:cs="Arial"/>
                <w:szCs w:val="20"/>
              </w:rPr>
            </w:pPr>
            <w:r w:rsidRPr="00A3073C">
              <w:rPr>
                <w:rFonts w:cs="Arial"/>
                <w:b/>
                <w:bCs/>
                <w:szCs w:val="20"/>
              </w:rPr>
              <w:t>Conducting Research and Evaluation</w:t>
            </w:r>
          </w:p>
        </w:tc>
        <w:tc>
          <w:tcPr>
            <w:tcW w:w="510" w:type="pct"/>
            <w:shd w:val="clear" w:color="auto" w:fill="E8E8E8"/>
            <w:vAlign w:val="center"/>
          </w:tcPr>
          <w:p w:rsidRPr="00A3073C" w:rsidR="00A62D18" w:rsidP="00A62D18" w:rsidRDefault="00A62D18" w14:paraId="4302C774" w14:textId="77777777">
            <w:pPr>
              <w:spacing w:before="80" w:after="80" w:line="240" w:lineRule="auto"/>
              <w:jc w:val="center"/>
              <w:rPr>
                <w:rFonts w:cs="Arial"/>
                <w:sz w:val="12"/>
                <w:szCs w:val="12"/>
              </w:rPr>
            </w:pPr>
          </w:p>
        </w:tc>
        <w:tc>
          <w:tcPr>
            <w:tcW w:w="536" w:type="pct"/>
            <w:gridSpan w:val="2"/>
            <w:shd w:val="clear" w:color="auto" w:fill="E8E8E8"/>
            <w:vAlign w:val="center"/>
          </w:tcPr>
          <w:p w:rsidRPr="00A3073C" w:rsidR="00A62D18" w:rsidP="00A62D18" w:rsidRDefault="00A62D18" w14:paraId="5CAA8CBF" w14:textId="77777777">
            <w:pPr>
              <w:spacing w:before="80" w:after="80" w:line="240" w:lineRule="auto"/>
              <w:jc w:val="center"/>
              <w:rPr>
                <w:rFonts w:cs="Arial"/>
                <w:sz w:val="12"/>
                <w:szCs w:val="12"/>
              </w:rPr>
            </w:pPr>
          </w:p>
        </w:tc>
        <w:tc>
          <w:tcPr>
            <w:tcW w:w="536" w:type="pct"/>
            <w:shd w:val="clear" w:color="auto" w:fill="E8E8E8"/>
            <w:vAlign w:val="center"/>
          </w:tcPr>
          <w:p w:rsidRPr="00A3073C" w:rsidR="00A62D18" w:rsidP="00A62D18" w:rsidRDefault="00A62D18" w14:paraId="15E672E6" w14:textId="77777777">
            <w:pPr>
              <w:spacing w:before="80" w:after="80" w:line="240" w:lineRule="auto"/>
              <w:jc w:val="center"/>
              <w:rPr>
                <w:rFonts w:cs="Arial"/>
                <w:sz w:val="12"/>
                <w:szCs w:val="12"/>
              </w:rPr>
            </w:pPr>
          </w:p>
        </w:tc>
        <w:tc>
          <w:tcPr>
            <w:tcW w:w="612" w:type="pct"/>
            <w:shd w:val="clear" w:color="auto" w:fill="E8E8E8"/>
          </w:tcPr>
          <w:p w:rsidRPr="00A3073C" w:rsidR="00A62D18" w:rsidP="00A62D18" w:rsidRDefault="00A62D18" w14:paraId="44D2B087" w14:textId="77777777">
            <w:pPr>
              <w:spacing w:before="80" w:after="80" w:line="240" w:lineRule="auto"/>
              <w:jc w:val="center"/>
              <w:rPr>
                <w:rFonts w:cs="Arial"/>
                <w:sz w:val="12"/>
                <w:szCs w:val="12"/>
              </w:rPr>
            </w:pPr>
          </w:p>
        </w:tc>
        <w:tc>
          <w:tcPr>
            <w:tcW w:w="612" w:type="pct"/>
            <w:shd w:val="clear" w:color="auto" w:fill="E8E8E8"/>
            <w:vAlign w:val="center"/>
          </w:tcPr>
          <w:p w:rsidRPr="00A3073C" w:rsidR="00A62D18" w:rsidP="00A62D18" w:rsidRDefault="00A62D18" w14:paraId="61CB161D" w14:textId="77777777">
            <w:pPr>
              <w:spacing w:before="80" w:after="80" w:line="240" w:lineRule="auto"/>
              <w:jc w:val="center"/>
              <w:rPr>
                <w:rFonts w:cs="Arial"/>
                <w:sz w:val="12"/>
                <w:szCs w:val="12"/>
              </w:rPr>
            </w:pPr>
          </w:p>
        </w:tc>
      </w:tr>
      <w:tr w:rsidRPr="00A3073C" w:rsidR="00A62D18" w:rsidTr="00A3073C" w14:paraId="322C4C43" w14:textId="77777777">
        <w:trPr>
          <w:trHeight w:val="16"/>
        </w:trPr>
        <w:tc>
          <w:tcPr>
            <w:tcW w:w="2194" w:type="pct"/>
            <w:shd w:val="clear" w:color="auto" w:fill="E8E8E8"/>
            <w:vAlign w:val="center"/>
          </w:tcPr>
          <w:p w:rsidRPr="00A3073C" w:rsidR="00A62D18" w:rsidP="00A62D18" w:rsidRDefault="00A62D18" w14:paraId="22B75F2C" w14:textId="77777777">
            <w:pPr>
              <w:autoSpaceDE w:val="0"/>
              <w:autoSpaceDN w:val="0"/>
              <w:adjustRightInd w:val="0"/>
              <w:spacing w:before="80" w:after="80" w:line="240" w:lineRule="auto"/>
              <w:ind w:left="340" w:hanging="340"/>
              <w:rPr>
                <w:rFonts w:cs="Arial"/>
                <w:szCs w:val="20"/>
              </w:rPr>
            </w:pPr>
            <w:r w:rsidRPr="00A3073C">
              <w:rPr>
                <w:rFonts w:cs="Arial"/>
                <w:szCs w:val="20"/>
              </w:rPr>
              <w:t xml:space="preserve">h. </w:t>
            </w:r>
            <w:r w:rsidRPr="00A3073C">
              <w:rPr>
                <w:rFonts w:cs="Arial"/>
                <w:szCs w:val="20"/>
              </w:rPr>
              <w:tab/>
              <w:t>Documentation about data that are available and how it can be used</w:t>
            </w:r>
          </w:p>
        </w:tc>
        <w:tc>
          <w:tcPr>
            <w:tcW w:w="510" w:type="pct"/>
            <w:shd w:val="clear" w:color="auto" w:fill="E8E8E8"/>
            <w:vAlign w:val="center"/>
          </w:tcPr>
          <w:p w:rsidRPr="00A3073C" w:rsidR="00A62D18" w:rsidP="00A62D18" w:rsidRDefault="00A62D18" w14:paraId="6FCAF2A6"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57CBB813"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3D618ECA"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62AFA5B6"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07751827"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17FC531A" w14:textId="77777777">
        <w:trPr>
          <w:trHeight w:val="378"/>
        </w:trPr>
        <w:tc>
          <w:tcPr>
            <w:tcW w:w="2194" w:type="pct"/>
            <w:shd w:val="clear" w:color="auto" w:fill="auto"/>
            <w:vAlign w:val="center"/>
          </w:tcPr>
          <w:p w:rsidRPr="00A3073C" w:rsidR="00A62D18" w:rsidP="00A62D18" w:rsidRDefault="00A62D18" w14:paraId="687673BD" w14:textId="77777777">
            <w:pPr>
              <w:autoSpaceDE w:val="0"/>
              <w:autoSpaceDN w:val="0"/>
              <w:adjustRightInd w:val="0"/>
              <w:spacing w:before="80" w:after="80" w:line="240" w:lineRule="auto"/>
              <w:ind w:left="340" w:hanging="340"/>
              <w:rPr>
                <w:rFonts w:cs="Arial"/>
                <w:szCs w:val="20"/>
              </w:rPr>
            </w:pPr>
            <w:proofErr w:type="spellStart"/>
            <w:r w:rsidRPr="00A3073C">
              <w:rPr>
                <w:rFonts w:cs="Arial"/>
                <w:szCs w:val="20"/>
              </w:rPr>
              <w:t>i</w:t>
            </w:r>
            <w:proofErr w:type="spellEnd"/>
            <w:r w:rsidRPr="00A3073C">
              <w:rPr>
                <w:rFonts w:cs="Arial"/>
                <w:szCs w:val="20"/>
              </w:rPr>
              <w:t xml:space="preserve">. </w:t>
            </w:r>
            <w:r w:rsidRPr="00A3073C">
              <w:rPr>
                <w:rFonts w:cs="Arial"/>
                <w:szCs w:val="20"/>
              </w:rPr>
              <w:tab/>
              <w:t xml:space="preserve">Creating data sharing agreements </w:t>
            </w:r>
          </w:p>
        </w:tc>
        <w:tc>
          <w:tcPr>
            <w:tcW w:w="510" w:type="pct"/>
            <w:shd w:val="clear" w:color="auto" w:fill="auto"/>
            <w:vAlign w:val="center"/>
          </w:tcPr>
          <w:p w:rsidRPr="00A3073C" w:rsidR="00A62D18" w:rsidP="00A62D18" w:rsidRDefault="00A62D18" w14:paraId="23430BDA"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5E2A7D24"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1F0FAAD7"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tcPr>
          <w:p w:rsidRPr="00A3073C" w:rsidR="00A62D18" w:rsidP="00A62D18" w:rsidRDefault="00A62D18" w14:paraId="3719CF00"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7427051E"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1E2EDAD3" w14:textId="77777777">
        <w:trPr>
          <w:trHeight w:val="16"/>
        </w:trPr>
        <w:tc>
          <w:tcPr>
            <w:tcW w:w="2194" w:type="pct"/>
            <w:shd w:val="clear" w:color="auto" w:fill="E8E8E8"/>
            <w:vAlign w:val="center"/>
          </w:tcPr>
          <w:p w:rsidRPr="00A3073C" w:rsidR="00A62D18" w:rsidP="00A62D18" w:rsidRDefault="00A62D18" w14:paraId="460CC205" w14:textId="77777777">
            <w:pPr>
              <w:autoSpaceDE w:val="0"/>
              <w:autoSpaceDN w:val="0"/>
              <w:adjustRightInd w:val="0"/>
              <w:spacing w:before="80" w:after="80" w:line="240" w:lineRule="auto"/>
              <w:ind w:left="340" w:hanging="340"/>
              <w:rPr>
                <w:rFonts w:cs="Arial"/>
                <w:szCs w:val="20"/>
              </w:rPr>
            </w:pPr>
            <w:r w:rsidRPr="00A3073C">
              <w:rPr>
                <w:rFonts w:cs="Arial"/>
                <w:szCs w:val="20"/>
              </w:rPr>
              <w:t xml:space="preserve">j. </w:t>
            </w:r>
            <w:r w:rsidRPr="00A3073C">
              <w:rPr>
                <w:rFonts w:cs="Arial"/>
                <w:szCs w:val="20"/>
              </w:rPr>
              <w:tab/>
              <w:t xml:space="preserve">Linking data records </w:t>
            </w:r>
          </w:p>
        </w:tc>
        <w:tc>
          <w:tcPr>
            <w:tcW w:w="510" w:type="pct"/>
            <w:shd w:val="clear" w:color="auto" w:fill="E8E8E8"/>
            <w:vAlign w:val="center"/>
          </w:tcPr>
          <w:p w:rsidRPr="00A3073C" w:rsidR="00A62D18" w:rsidP="00A62D18" w:rsidRDefault="00A62D18" w14:paraId="727C0EC8"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1C500E1D"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463A20F6"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tcPr>
          <w:p w:rsidRPr="00A3073C" w:rsidR="00A62D18" w:rsidP="00A62D18" w:rsidRDefault="00A62D18" w14:paraId="3F0F6093"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4BF8ADC2"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0E0F48EE" w14:textId="77777777">
        <w:trPr>
          <w:trHeight w:val="16"/>
        </w:trPr>
        <w:tc>
          <w:tcPr>
            <w:tcW w:w="2194" w:type="pct"/>
            <w:shd w:val="clear" w:color="auto" w:fill="auto"/>
            <w:vAlign w:val="center"/>
          </w:tcPr>
          <w:p w:rsidRPr="00A3073C" w:rsidR="00A62D18" w:rsidP="00A62D18" w:rsidRDefault="00A62D18" w14:paraId="068D80FC" w14:textId="77777777">
            <w:pPr>
              <w:autoSpaceDE w:val="0"/>
              <w:autoSpaceDN w:val="0"/>
              <w:adjustRightInd w:val="0"/>
              <w:spacing w:before="80" w:after="80" w:line="240" w:lineRule="auto"/>
              <w:ind w:left="340" w:hanging="340"/>
              <w:rPr>
                <w:rFonts w:cs="Arial"/>
                <w:szCs w:val="20"/>
              </w:rPr>
            </w:pPr>
            <w:r w:rsidRPr="00A3073C">
              <w:rPr>
                <w:rFonts w:cs="Arial"/>
                <w:szCs w:val="20"/>
              </w:rPr>
              <w:t xml:space="preserve">k. </w:t>
            </w:r>
            <w:r w:rsidRPr="00A3073C">
              <w:rPr>
                <w:rFonts w:cs="Arial"/>
                <w:szCs w:val="20"/>
              </w:rPr>
              <w:tab/>
              <w:t>Collaborating with external researchers</w:t>
            </w:r>
          </w:p>
        </w:tc>
        <w:tc>
          <w:tcPr>
            <w:tcW w:w="510" w:type="pct"/>
            <w:shd w:val="clear" w:color="auto" w:fill="auto"/>
            <w:vAlign w:val="center"/>
          </w:tcPr>
          <w:p w:rsidRPr="00A3073C" w:rsidR="00A62D18" w:rsidP="00A62D18" w:rsidRDefault="00A62D18" w14:paraId="7D99FD17"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178F4861"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6ED86FCD"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0045FF04"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1854F387"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22147971" w14:textId="77777777">
        <w:trPr>
          <w:trHeight w:val="16"/>
        </w:trPr>
        <w:tc>
          <w:tcPr>
            <w:tcW w:w="2194" w:type="pct"/>
            <w:shd w:val="clear" w:color="auto" w:fill="auto"/>
            <w:vAlign w:val="center"/>
          </w:tcPr>
          <w:p w:rsidRPr="00A3073C" w:rsidR="00A62D18" w:rsidP="00A62D18" w:rsidRDefault="00A62D18" w14:paraId="7B6D8DDB" w14:textId="77777777">
            <w:pPr>
              <w:autoSpaceDE w:val="0"/>
              <w:autoSpaceDN w:val="0"/>
              <w:adjustRightInd w:val="0"/>
              <w:spacing w:before="80" w:after="80" w:line="240" w:lineRule="auto"/>
              <w:ind w:left="340" w:hanging="340"/>
              <w:rPr>
                <w:rFonts w:cs="Arial"/>
                <w:b/>
                <w:szCs w:val="20"/>
              </w:rPr>
            </w:pPr>
            <w:bookmarkStart w:name="_Hlk38989617" w:id="20"/>
          </w:p>
          <w:p w:rsidR="00D21C3A" w:rsidP="00A62D18" w:rsidRDefault="00D21C3A" w14:paraId="2A1BE58A" w14:textId="77777777">
            <w:pPr>
              <w:autoSpaceDE w:val="0"/>
              <w:autoSpaceDN w:val="0"/>
              <w:adjustRightInd w:val="0"/>
              <w:spacing w:before="80" w:after="80" w:line="240" w:lineRule="auto"/>
              <w:ind w:left="340" w:hanging="340"/>
              <w:rPr>
                <w:rFonts w:cs="Arial"/>
                <w:b/>
                <w:szCs w:val="20"/>
              </w:rPr>
            </w:pPr>
          </w:p>
          <w:p w:rsidRPr="00A3073C" w:rsidR="00A62D18" w:rsidDel="000E6355" w:rsidP="00A62D18" w:rsidRDefault="00A62D18" w14:paraId="34E8142F" w14:textId="0579BB87">
            <w:pPr>
              <w:autoSpaceDE w:val="0"/>
              <w:autoSpaceDN w:val="0"/>
              <w:adjustRightInd w:val="0"/>
              <w:spacing w:before="80" w:after="80" w:line="240" w:lineRule="auto"/>
              <w:ind w:left="340" w:hanging="340"/>
              <w:rPr>
                <w:rFonts w:cs="Arial"/>
                <w:b/>
                <w:szCs w:val="20"/>
              </w:rPr>
            </w:pPr>
            <w:r w:rsidRPr="00A3073C">
              <w:rPr>
                <w:rFonts w:cs="Arial"/>
                <w:b/>
                <w:szCs w:val="20"/>
              </w:rPr>
              <w:t>Disseminating Research Findings</w:t>
            </w:r>
          </w:p>
        </w:tc>
        <w:tc>
          <w:tcPr>
            <w:tcW w:w="510" w:type="pct"/>
            <w:shd w:val="clear" w:color="auto" w:fill="auto"/>
            <w:vAlign w:val="center"/>
          </w:tcPr>
          <w:p w:rsidRPr="00A3073C" w:rsidR="00A62D18" w:rsidP="00A62D18" w:rsidRDefault="00A62D18" w14:paraId="465B2445" w14:textId="77777777">
            <w:pPr>
              <w:spacing w:before="80" w:after="80" w:line="240" w:lineRule="auto"/>
              <w:jc w:val="center"/>
              <w:rPr>
                <w:rFonts w:cs="Arial"/>
                <w:b/>
                <w:sz w:val="12"/>
                <w:szCs w:val="12"/>
              </w:rPr>
            </w:pPr>
          </w:p>
        </w:tc>
        <w:tc>
          <w:tcPr>
            <w:tcW w:w="536" w:type="pct"/>
            <w:gridSpan w:val="2"/>
            <w:shd w:val="clear" w:color="auto" w:fill="auto"/>
            <w:vAlign w:val="center"/>
          </w:tcPr>
          <w:p w:rsidRPr="00A3073C" w:rsidR="00A62D18" w:rsidP="00A62D18" w:rsidRDefault="00A62D18" w14:paraId="318B32B3" w14:textId="77777777">
            <w:pPr>
              <w:spacing w:before="80" w:after="80" w:line="240" w:lineRule="auto"/>
              <w:jc w:val="center"/>
              <w:rPr>
                <w:rFonts w:cs="Arial"/>
                <w:b/>
                <w:sz w:val="12"/>
                <w:szCs w:val="12"/>
              </w:rPr>
            </w:pPr>
          </w:p>
        </w:tc>
        <w:tc>
          <w:tcPr>
            <w:tcW w:w="536" w:type="pct"/>
            <w:shd w:val="clear" w:color="auto" w:fill="auto"/>
            <w:vAlign w:val="center"/>
          </w:tcPr>
          <w:p w:rsidRPr="00A3073C" w:rsidR="00A62D18" w:rsidP="00A62D18" w:rsidRDefault="00A62D18" w14:paraId="4424C961" w14:textId="77777777">
            <w:pPr>
              <w:spacing w:before="80" w:after="80" w:line="240" w:lineRule="auto"/>
              <w:jc w:val="center"/>
              <w:rPr>
                <w:rFonts w:cs="Arial"/>
                <w:b/>
                <w:sz w:val="12"/>
                <w:szCs w:val="12"/>
              </w:rPr>
            </w:pPr>
          </w:p>
        </w:tc>
        <w:tc>
          <w:tcPr>
            <w:tcW w:w="612" w:type="pct"/>
            <w:shd w:val="clear" w:color="auto" w:fill="auto"/>
          </w:tcPr>
          <w:p w:rsidRPr="00A3073C" w:rsidR="00A62D18" w:rsidP="00A62D18" w:rsidRDefault="00A62D18" w14:paraId="524E6B99" w14:textId="77777777">
            <w:pPr>
              <w:spacing w:before="80" w:after="80" w:line="240" w:lineRule="auto"/>
              <w:jc w:val="center"/>
              <w:rPr>
                <w:rFonts w:cs="Arial"/>
                <w:b/>
                <w:sz w:val="12"/>
                <w:szCs w:val="12"/>
              </w:rPr>
            </w:pPr>
          </w:p>
        </w:tc>
        <w:tc>
          <w:tcPr>
            <w:tcW w:w="612" w:type="pct"/>
            <w:shd w:val="clear" w:color="auto" w:fill="auto"/>
            <w:vAlign w:val="center"/>
          </w:tcPr>
          <w:p w:rsidRPr="00A3073C" w:rsidR="00A62D18" w:rsidP="00A62D18" w:rsidRDefault="00A62D18" w14:paraId="2582B2DC" w14:textId="77777777">
            <w:pPr>
              <w:spacing w:before="80" w:after="80" w:line="240" w:lineRule="auto"/>
              <w:jc w:val="center"/>
              <w:rPr>
                <w:rFonts w:cs="Arial"/>
                <w:b/>
                <w:sz w:val="12"/>
                <w:szCs w:val="12"/>
              </w:rPr>
            </w:pPr>
          </w:p>
        </w:tc>
      </w:tr>
      <w:bookmarkEnd w:id="20"/>
      <w:tr w:rsidRPr="00A3073C" w:rsidR="00A62D18" w:rsidTr="00A3073C" w14:paraId="3BDA8D38" w14:textId="77777777">
        <w:trPr>
          <w:trHeight w:val="16"/>
        </w:trPr>
        <w:tc>
          <w:tcPr>
            <w:tcW w:w="2194" w:type="pct"/>
            <w:shd w:val="clear" w:color="auto" w:fill="auto"/>
            <w:vAlign w:val="center"/>
          </w:tcPr>
          <w:p w:rsidRPr="00A3073C" w:rsidR="00A62D18" w:rsidP="00A62D18" w:rsidRDefault="00A62D18" w14:paraId="06839D86" w14:textId="77777777">
            <w:pPr>
              <w:autoSpaceDE w:val="0"/>
              <w:autoSpaceDN w:val="0"/>
              <w:adjustRightInd w:val="0"/>
              <w:spacing w:before="80" w:after="80" w:line="240" w:lineRule="auto"/>
              <w:ind w:left="340" w:hanging="340"/>
              <w:rPr>
                <w:rFonts w:cs="Arial"/>
                <w:szCs w:val="20"/>
              </w:rPr>
            </w:pPr>
            <w:r w:rsidRPr="00A3073C">
              <w:rPr>
                <w:rFonts w:cs="Arial"/>
                <w:szCs w:val="20"/>
              </w:rPr>
              <w:t xml:space="preserve">l. </w:t>
            </w:r>
            <w:r w:rsidRPr="00A3073C">
              <w:rPr>
                <w:rFonts w:cs="Arial"/>
                <w:szCs w:val="20"/>
              </w:rPr>
              <w:tab/>
              <w:t>Implementing data visualization (e.g. representing data in graphs or figures)</w:t>
            </w:r>
          </w:p>
        </w:tc>
        <w:tc>
          <w:tcPr>
            <w:tcW w:w="510" w:type="pct"/>
            <w:shd w:val="clear" w:color="auto" w:fill="auto"/>
            <w:vAlign w:val="center"/>
          </w:tcPr>
          <w:p w:rsidRPr="00A3073C" w:rsidR="00A62D18" w:rsidP="00A62D18" w:rsidRDefault="00A62D18" w14:paraId="023EDD5F"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auto"/>
            <w:vAlign w:val="center"/>
          </w:tcPr>
          <w:p w:rsidRPr="00A3073C" w:rsidR="00A62D18" w:rsidP="00A62D18" w:rsidRDefault="00A62D18" w14:paraId="40BF4820"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auto"/>
            <w:vAlign w:val="center"/>
          </w:tcPr>
          <w:p w:rsidRPr="00A3073C" w:rsidR="00A62D18" w:rsidP="00A62D18" w:rsidRDefault="00A62D18" w14:paraId="053EB977"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525DB96F"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auto"/>
            <w:vAlign w:val="center"/>
          </w:tcPr>
          <w:p w:rsidRPr="00A3073C" w:rsidR="00A62D18" w:rsidP="00A62D18" w:rsidRDefault="00A62D18" w14:paraId="709FC1CB"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4E1DE6F5" w14:textId="77777777">
        <w:trPr>
          <w:trHeight w:val="16"/>
        </w:trPr>
        <w:tc>
          <w:tcPr>
            <w:tcW w:w="2194" w:type="pct"/>
            <w:shd w:val="clear" w:color="auto" w:fill="E8E8E8"/>
            <w:vAlign w:val="center"/>
          </w:tcPr>
          <w:p w:rsidRPr="00A3073C" w:rsidR="00A62D18" w:rsidP="00A62D18" w:rsidRDefault="00A62D18" w14:paraId="4A687C94" w14:textId="77777777">
            <w:pPr>
              <w:autoSpaceDE w:val="0"/>
              <w:autoSpaceDN w:val="0"/>
              <w:adjustRightInd w:val="0"/>
              <w:spacing w:before="80" w:after="80" w:line="240" w:lineRule="auto"/>
              <w:ind w:left="340" w:hanging="340"/>
              <w:rPr>
                <w:rFonts w:cs="Arial"/>
                <w:szCs w:val="20"/>
              </w:rPr>
            </w:pPr>
            <w:r w:rsidRPr="00A3073C">
              <w:rPr>
                <w:rFonts w:cs="Arial"/>
                <w:szCs w:val="20"/>
              </w:rPr>
              <w:t>m.    Sharing and messaging findings with stakeholders</w:t>
            </w:r>
          </w:p>
        </w:tc>
        <w:tc>
          <w:tcPr>
            <w:tcW w:w="510" w:type="pct"/>
            <w:shd w:val="clear" w:color="auto" w:fill="E8E8E8"/>
            <w:vAlign w:val="center"/>
          </w:tcPr>
          <w:p w:rsidRPr="00A3073C" w:rsidR="00A62D18" w:rsidP="00A62D18" w:rsidRDefault="00A62D18" w14:paraId="25800E70" w14:textId="77777777">
            <w:pPr>
              <w:spacing w:before="80" w:after="8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E8E8E8"/>
            <w:vAlign w:val="center"/>
          </w:tcPr>
          <w:p w:rsidRPr="00A3073C" w:rsidR="00A62D18" w:rsidP="00A62D18" w:rsidRDefault="00A62D18" w14:paraId="3CB69BE8" w14:textId="77777777">
            <w:pPr>
              <w:spacing w:before="80" w:after="8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E8E8E8"/>
            <w:vAlign w:val="center"/>
          </w:tcPr>
          <w:p w:rsidRPr="00A3073C" w:rsidR="00A62D18" w:rsidP="00A62D18" w:rsidRDefault="00A62D18" w14:paraId="4487D61E" w14:textId="77777777">
            <w:pPr>
              <w:spacing w:before="80" w:after="8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2A2E17A3"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E8E8E8"/>
            <w:vAlign w:val="center"/>
          </w:tcPr>
          <w:p w:rsidRPr="00A3073C" w:rsidR="00A62D18" w:rsidP="00A62D18" w:rsidRDefault="00A62D18" w14:paraId="454DA0C8" w14:textId="77777777">
            <w:pPr>
              <w:spacing w:before="80" w:after="8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75EFF3E7" w14:textId="77777777">
        <w:trPr>
          <w:trHeight w:val="16"/>
        </w:trPr>
        <w:tc>
          <w:tcPr>
            <w:tcW w:w="2194" w:type="pct"/>
            <w:shd w:val="clear" w:color="auto" w:fill="auto"/>
            <w:vAlign w:val="center"/>
          </w:tcPr>
          <w:p w:rsidRPr="00A3073C" w:rsidR="00A62D18" w:rsidDel="000E6355" w:rsidP="00A62D18" w:rsidRDefault="00A62D18" w14:paraId="6C3217B9" w14:textId="77777777">
            <w:pPr>
              <w:autoSpaceDE w:val="0"/>
              <w:autoSpaceDN w:val="0"/>
              <w:adjustRightInd w:val="0"/>
              <w:spacing w:before="80" w:after="80" w:line="240" w:lineRule="auto"/>
              <w:ind w:left="340" w:hanging="340"/>
              <w:rPr>
                <w:rFonts w:cs="Arial"/>
                <w:b/>
                <w:szCs w:val="20"/>
              </w:rPr>
            </w:pPr>
            <w:r w:rsidRPr="00A3073C">
              <w:rPr>
                <w:rFonts w:cs="Arial"/>
                <w:b/>
                <w:szCs w:val="20"/>
              </w:rPr>
              <w:t>Other</w:t>
            </w:r>
          </w:p>
        </w:tc>
        <w:tc>
          <w:tcPr>
            <w:tcW w:w="510" w:type="pct"/>
            <w:shd w:val="clear" w:color="auto" w:fill="auto"/>
            <w:vAlign w:val="center"/>
          </w:tcPr>
          <w:p w:rsidRPr="00A3073C" w:rsidR="00A62D18" w:rsidP="00A62D18" w:rsidRDefault="00A62D18" w14:paraId="58C5026D" w14:textId="77777777">
            <w:pPr>
              <w:spacing w:before="80" w:after="80" w:line="240" w:lineRule="auto"/>
              <w:jc w:val="center"/>
              <w:rPr>
                <w:rFonts w:cs="Arial"/>
                <w:b/>
                <w:sz w:val="12"/>
                <w:szCs w:val="12"/>
              </w:rPr>
            </w:pPr>
          </w:p>
        </w:tc>
        <w:tc>
          <w:tcPr>
            <w:tcW w:w="536" w:type="pct"/>
            <w:gridSpan w:val="2"/>
            <w:shd w:val="clear" w:color="auto" w:fill="auto"/>
            <w:vAlign w:val="center"/>
          </w:tcPr>
          <w:p w:rsidRPr="00A3073C" w:rsidR="00A62D18" w:rsidP="00A62D18" w:rsidRDefault="00A62D18" w14:paraId="18FAF0EF" w14:textId="77777777">
            <w:pPr>
              <w:spacing w:before="80" w:after="80" w:line="240" w:lineRule="auto"/>
              <w:jc w:val="center"/>
              <w:rPr>
                <w:rFonts w:cs="Arial"/>
                <w:b/>
                <w:sz w:val="12"/>
                <w:szCs w:val="12"/>
              </w:rPr>
            </w:pPr>
          </w:p>
        </w:tc>
        <w:tc>
          <w:tcPr>
            <w:tcW w:w="536" w:type="pct"/>
            <w:shd w:val="clear" w:color="auto" w:fill="auto"/>
            <w:vAlign w:val="center"/>
          </w:tcPr>
          <w:p w:rsidRPr="00A3073C" w:rsidR="00A62D18" w:rsidP="00A62D18" w:rsidRDefault="00A62D18" w14:paraId="6DF9B26D" w14:textId="77777777">
            <w:pPr>
              <w:spacing w:before="80" w:after="80" w:line="240" w:lineRule="auto"/>
              <w:jc w:val="center"/>
              <w:rPr>
                <w:rFonts w:cs="Arial"/>
                <w:b/>
                <w:sz w:val="12"/>
                <w:szCs w:val="12"/>
              </w:rPr>
            </w:pPr>
          </w:p>
        </w:tc>
        <w:tc>
          <w:tcPr>
            <w:tcW w:w="612" w:type="pct"/>
          </w:tcPr>
          <w:p w:rsidRPr="00A3073C" w:rsidR="00A62D18" w:rsidP="00A62D18" w:rsidRDefault="00A62D18" w14:paraId="1F3EE2E1" w14:textId="77777777">
            <w:pPr>
              <w:spacing w:before="80" w:after="80" w:line="240" w:lineRule="auto"/>
              <w:jc w:val="center"/>
              <w:rPr>
                <w:rFonts w:cs="Arial"/>
                <w:b/>
                <w:sz w:val="12"/>
                <w:szCs w:val="12"/>
              </w:rPr>
            </w:pPr>
          </w:p>
        </w:tc>
        <w:tc>
          <w:tcPr>
            <w:tcW w:w="612" w:type="pct"/>
            <w:shd w:val="clear" w:color="auto" w:fill="auto"/>
            <w:vAlign w:val="center"/>
          </w:tcPr>
          <w:p w:rsidRPr="00A3073C" w:rsidR="00A62D18" w:rsidP="00A62D18" w:rsidRDefault="00A62D18" w14:paraId="4A929F24" w14:textId="77777777">
            <w:pPr>
              <w:spacing w:before="80" w:after="80" w:line="240" w:lineRule="auto"/>
              <w:jc w:val="center"/>
              <w:rPr>
                <w:rFonts w:cs="Arial"/>
                <w:b/>
                <w:sz w:val="12"/>
                <w:szCs w:val="12"/>
              </w:rPr>
            </w:pPr>
          </w:p>
        </w:tc>
      </w:tr>
      <w:tr w:rsidRPr="00A3073C" w:rsidR="00A62D18" w:rsidTr="00A3073C" w14:paraId="23AACCF9" w14:textId="77777777">
        <w:trPr>
          <w:trHeight w:val="16"/>
        </w:trPr>
        <w:tc>
          <w:tcPr>
            <w:tcW w:w="2194" w:type="pct"/>
            <w:shd w:val="clear" w:color="auto" w:fill="FFFFFF"/>
            <w:vAlign w:val="center"/>
          </w:tcPr>
          <w:p w:rsidRPr="00A3073C" w:rsidR="00A62D18" w:rsidP="00A62D18" w:rsidRDefault="00A62D18" w14:paraId="116CDE3B" w14:textId="77777777">
            <w:pPr>
              <w:autoSpaceDE w:val="0"/>
              <w:autoSpaceDN w:val="0"/>
              <w:adjustRightInd w:val="0"/>
              <w:spacing w:before="80" w:after="80" w:line="240" w:lineRule="auto"/>
              <w:ind w:left="340" w:hanging="340"/>
              <w:rPr>
                <w:rFonts w:cs="Arial"/>
                <w:szCs w:val="20"/>
              </w:rPr>
            </w:pPr>
            <w:r w:rsidRPr="00A3073C">
              <w:rPr>
                <w:rFonts w:cs="Arial"/>
                <w:szCs w:val="20"/>
              </w:rPr>
              <w:t xml:space="preserve">n. Other areas for support (specify) </w:t>
            </w:r>
          </w:p>
        </w:tc>
        <w:tc>
          <w:tcPr>
            <w:tcW w:w="510" w:type="pct"/>
            <w:shd w:val="clear" w:color="auto" w:fill="FFFFFF"/>
            <w:vAlign w:val="center"/>
          </w:tcPr>
          <w:p w:rsidRPr="00A3073C" w:rsidR="00A62D18" w:rsidP="00A62D18" w:rsidRDefault="00A62D18" w14:paraId="189633E9" w14:textId="77777777">
            <w:pPr>
              <w:spacing w:before="80" w:after="8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536" w:type="pct"/>
            <w:gridSpan w:val="2"/>
            <w:shd w:val="clear" w:color="auto" w:fill="FFFFFF"/>
            <w:vAlign w:val="center"/>
          </w:tcPr>
          <w:p w:rsidRPr="00A3073C" w:rsidR="00A62D18" w:rsidP="00A62D18" w:rsidRDefault="00A62D18" w14:paraId="55522724" w14:textId="77777777">
            <w:pPr>
              <w:spacing w:before="80" w:after="8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536" w:type="pct"/>
            <w:shd w:val="clear" w:color="auto" w:fill="FFFFFF"/>
            <w:vAlign w:val="center"/>
          </w:tcPr>
          <w:p w:rsidRPr="00A3073C" w:rsidR="00A62D18" w:rsidP="00A62D18" w:rsidRDefault="00A62D18" w14:paraId="4BB48471" w14:textId="77777777">
            <w:pPr>
              <w:spacing w:before="80" w:after="80" w:line="240" w:lineRule="auto"/>
              <w:jc w:val="center"/>
              <w:rPr>
                <w:rFonts w:cs="Arial"/>
                <w:sz w:val="22"/>
              </w:rPr>
            </w:pPr>
            <w:r w:rsidRPr="00A3073C">
              <w:rPr>
                <w:rFonts w:cs="Arial"/>
                <w:sz w:val="12"/>
                <w:szCs w:val="12"/>
              </w:rPr>
              <w:t xml:space="preserve">3  </w:t>
            </w:r>
            <w:r w:rsidRPr="00A3073C">
              <w:rPr>
                <w:rFonts w:cs="Arial"/>
                <w:sz w:val="28"/>
                <w:szCs w:val="28"/>
              </w:rPr>
              <w:sym w:font="Wingdings" w:char="F06D"/>
            </w:r>
          </w:p>
        </w:tc>
        <w:tc>
          <w:tcPr>
            <w:tcW w:w="612" w:type="pct"/>
            <w:shd w:val="clear" w:color="auto" w:fill="FFFFFF"/>
          </w:tcPr>
          <w:p w:rsidRPr="00A3073C" w:rsidR="00A62D18" w:rsidP="00A62D18" w:rsidRDefault="00A62D18" w14:paraId="6749C042" w14:textId="77777777">
            <w:pPr>
              <w:spacing w:before="80" w:after="8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612" w:type="pct"/>
            <w:shd w:val="clear" w:color="auto" w:fill="FFFFFF"/>
            <w:vAlign w:val="center"/>
          </w:tcPr>
          <w:p w:rsidRPr="00A3073C" w:rsidR="00A62D18" w:rsidP="00A62D18" w:rsidRDefault="00A62D18" w14:paraId="1361A2AF" w14:textId="77777777">
            <w:pPr>
              <w:spacing w:before="80" w:after="80" w:line="240" w:lineRule="auto"/>
              <w:jc w:val="center"/>
              <w:rPr>
                <w:rFonts w:cs="Arial"/>
                <w:sz w:val="22"/>
              </w:rPr>
            </w:pPr>
            <w:r w:rsidRPr="00A3073C">
              <w:rPr>
                <w:rFonts w:cs="Arial"/>
                <w:sz w:val="12"/>
                <w:szCs w:val="12"/>
              </w:rPr>
              <w:t xml:space="preserve">5 </w:t>
            </w:r>
            <w:r w:rsidRPr="00A3073C">
              <w:rPr>
                <w:rFonts w:cs="Arial"/>
                <w:sz w:val="28"/>
                <w:szCs w:val="28"/>
              </w:rPr>
              <w:sym w:font="Wingdings" w:char="F06D"/>
            </w:r>
          </w:p>
        </w:tc>
      </w:tr>
      <w:tr w:rsidRPr="00A3073C" w:rsidR="00A62D18" w:rsidTr="00A3073C" w14:paraId="3FB5E166" w14:textId="77777777">
        <w:trPr>
          <w:trHeight w:val="16"/>
        </w:trPr>
        <w:tc>
          <w:tcPr>
            <w:tcW w:w="2194" w:type="pct"/>
            <w:shd w:val="clear" w:color="auto" w:fill="FFFFFF"/>
            <w:vAlign w:val="center"/>
          </w:tcPr>
          <w:p w:rsidRPr="00A3073C" w:rsidR="00A62D18" w:rsidP="00A62D18" w:rsidRDefault="00A62D18" w14:paraId="6A86252D" w14:textId="77777777">
            <w:pPr>
              <w:autoSpaceDE w:val="0"/>
              <w:autoSpaceDN w:val="0"/>
              <w:adjustRightInd w:val="0"/>
              <w:spacing w:before="80" w:after="80" w:line="240" w:lineRule="auto"/>
              <w:ind w:left="432" w:hanging="432"/>
              <w:rPr>
                <w:rFonts w:cs="Arial"/>
                <w:szCs w:val="20"/>
              </w:rPr>
            </w:pPr>
            <w:r w:rsidRPr="00A3073C">
              <w:rPr>
                <w:rFonts w:cs="Arial"/>
                <w:b/>
                <w:i/>
                <w:noProof/>
                <w:szCs w:val="20"/>
              </w:rPr>
              <mc:AlternateContent>
                <mc:Choice Requires="wps">
                  <w:drawing>
                    <wp:inline distT="0" distB="0" distL="0" distR="0" wp14:anchorId="1DB9F6B4" wp14:editId="023A0C25">
                      <wp:extent cx="2291080" cy="248285"/>
                      <wp:effectExtent l="9525" t="9525" r="13970" b="8890"/>
                      <wp:docPr id="56" name="Text Box 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rsidRPr="00C96776" w:rsidR="00D06B51" w:rsidP="00A62D18" w:rsidRDefault="00D06B51" w14:paraId="6D466DC7"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316305641"/>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6" style="width:180.4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fjSAIAAIE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" w14:anchorId="1DB9F6B4">
                      <v:textbox inset="0,,1.44pt,1.44pt">
                        <w:txbxContent>
                          <w:p w:rsidRPr="00C96776" w:rsidR="00D06B51" w:rsidP="00A62D18" w:rsidRDefault="00D06B51" w14:paraId="6D466DC7"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316305641"/>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510" w:type="pct"/>
            <w:shd w:val="clear" w:color="auto" w:fill="FFFFFF"/>
            <w:vAlign w:val="center"/>
          </w:tcPr>
          <w:p w:rsidRPr="00A3073C" w:rsidR="00A62D18" w:rsidP="00A62D18" w:rsidRDefault="00A62D18" w14:paraId="374D1C72" w14:textId="77777777">
            <w:pPr>
              <w:spacing w:before="80" w:after="80" w:line="240" w:lineRule="auto"/>
              <w:jc w:val="center"/>
              <w:rPr>
                <w:rFonts w:cs="Arial"/>
                <w:sz w:val="12"/>
                <w:szCs w:val="12"/>
              </w:rPr>
            </w:pPr>
          </w:p>
        </w:tc>
        <w:tc>
          <w:tcPr>
            <w:tcW w:w="536" w:type="pct"/>
            <w:gridSpan w:val="2"/>
            <w:shd w:val="clear" w:color="auto" w:fill="FFFFFF"/>
            <w:vAlign w:val="center"/>
          </w:tcPr>
          <w:p w:rsidRPr="00A3073C" w:rsidR="00A62D18" w:rsidP="00A62D18" w:rsidRDefault="00A62D18" w14:paraId="244906E0" w14:textId="77777777">
            <w:pPr>
              <w:spacing w:before="80" w:after="80" w:line="240" w:lineRule="auto"/>
              <w:jc w:val="center"/>
              <w:rPr>
                <w:rFonts w:cs="Arial"/>
                <w:sz w:val="12"/>
                <w:szCs w:val="12"/>
              </w:rPr>
            </w:pPr>
          </w:p>
        </w:tc>
        <w:tc>
          <w:tcPr>
            <w:tcW w:w="536" w:type="pct"/>
            <w:shd w:val="clear" w:color="auto" w:fill="FFFFFF"/>
            <w:vAlign w:val="center"/>
          </w:tcPr>
          <w:p w:rsidRPr="00A3073C" w:rsidR="00A62D18" w:rsidP="00A62D18" w:rsidRDefault="00A62D18" w14:paraId="20998177" w14:textId="77777777">
            <w:pPr>
              <w:spacing w:before="80" w:after="80" w:line="240" w:lineRule="auto"/>
              <w:jc w:val="center"/>
              <w:rPr>
                <w:rFonts w:cs="Arial"/>
                <w:sz w:val="12"/>
                <w:szCs w:val="12"/>
              </w:rPr>
            </w:pPr>
          </w:p>
        </w:tc>
        <w:tc>
          <w:tcPr>
            <w:tcW w:w="612" w:type="pct"/>
            <w:shd w:val="clear" w:color="auto" w:fill="FFFFFF"/>
          </w:tcPr>
          <w:p w:rsidRPr="00A3073C" w:rsidR="00A62D18" w:rsidP="00A62D18" w:rsidRDefault="00A62D18" w14:paraId="3C086DA6" w14:textId="77777777">
            <w:pPr>
              <w:spacing w:before="80" w:after="80" w:line="240" w:lineRule="auto"/>
              <w:jc w:val="center"/>
              <w:rPr>
                <w:rFonts w:cs="Arial"/>
                <w:sz w:val="12"/>
                <w:szCs w:val="12"/>
              </w:rPr>
            </w:pPr>
          </w:p>
        </w:tc>
        <w:tc>
          <w:tcPr>
            <w:tcW w:w="612" w:type="pct"/>
            <w:shd w:val="clear" w:color="auto" w:fill="FFFFFF"/>
            <w:vAlign w:val="center"/>
          </w:tcPr>
          <w:p w:rsidRPr="00A3073C" w:rsidR="00A62D18" w:rsidP="00A62D18" w:rsidRDefault="00A62D18" w14:paraId="2A6354B8" w14:textId="77777777">
            <w:pPr>
              <w:spacing w:before="80" w:after="80" w:line="240" w:lineRule="auto"/>
              <w:jc w:val="center"/>
              <w:rPr>
                <w:rFonts w:cs="Arial"/>
                <w:sz w:val="12"/>
                <w:szCs w:val="12"/>
              </w:rPr>
            </w:pPr>
          </w:p>
        </w:tc>
      </w:tr>
    </w:tbl>
    <w:p w:rsidRPr="00A3073C" w:rsidR="00A62D18" w:rsidP="00A62D18" w:rsidRDefault="00A62D18" w14:paraId="3F94D5A1" w14:textId="77777777">
      <w:pPr>
        <w:tabs>
          <w:tab w:val="left" w:pos="432"/>
        </w:tabs>
        <w:spacing w:before="0" w:after="0" w:line="240" w:lineRule="auto"/>
        <w:jc w:val="both"/>
        <w:rPr>
          <w:rFonts w:eastAsia="Times New Roman" w:cs="Arial"/>
          <w:szCs w:val="20"/>
        </w:rPr>
      </w:pPr>
    </w:p>
    <w:p w:rsidRPr="00A3073C" w:rsidR="00A62D18" w:rsidP="00A62D18" w:rsidRDefault="00A62D18" w14:paraId="4BD45795" w14:textId="77777777">
      <w:pPr>
        <w:tabs>
          <w:tab w:val="left" w:pos="432"/>
        </w:tabs>
        <w:spacing w:before="0" w:after="0" w:line="240" w:lineRule="auto"/>
        <w:jc w:val="both"/>
        <w:rPr>
          <w:rFonts w:eastAsia="Times New Roman" w:cs="Arial"/>
          <w:szCs w:val="20"/>
        </w:rPr>
      </w:pPr>
    </w:p>
    <w:tbl>
      <w:tblPr>
        <w:tblW w:w="5000" w:type="pct"/>
        <w:tblLook w:val="04A0" w:firstRow="1" w:lastRow="0" w:firstColumn="1" w:lastColumn="0" w:noHBand="0" w:noVBand="1"/>
      </w:tblPr>
      <w:tblGrid>
        <w:gridCol w:w="9080"/>
      </w:tblGrid>
      <w:tr w:rsidRPr="00A3073C" w:rsidR="00A62D18" w:rsidTr="0059216D" w14:paraId="64E8974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073C" w:rsidR="00A62D18" w:rsidP="00A62D18" w:rsidRDefault="00A62D18" w14:paraId="2C30BDA8" w14:textId="77777777">
            <w:pPr>
              <w:tabs>
                <w:tab w:val="left" w:pos="432"/>
              </w:tabs>
              <w:spacing w:before="60" w:after="60" w:line="240" w:lineRule="auto"/>
              <w:rPr>
                <w:rFonts w:eastAsia="Times New Roman" w:cs="Arial"/>
                <w:caps/>
                <w:szCs w:val="20"/>
              </w:rPr>
            </w:pPr>
            <w:r w:rsidRPr="00A3073C">
              <w:rPr>
                <w:rFonts w:eastAsia="Times New Roman" w:cs="Arial"/>
                <w:bCs/>
                <w:caps/>
                <w:szCs w:val="20"/>
              </w:rPr>
              <w:t>ALL</w:t>
            </w:r>
          </w:p>
        </w:tc>
      </w:tr>
    </w:tbl>
    <w:p w:rsidRPr="00A3073C" w:rsidR="00A62D18" w:rsidP="00A62D18" w:rsidRDefault="00A62D18" w14:paraId="4A00FA1A" w14:textId="77777777">
      <w:pPr>
        <w:spacing w:line="240" w:lineRule="auto"/>
        <w:ind w:left="720" w:right="-540" w:hanging="720"/>
        <w:rPr>
          <w:rFonts w:eastAsia="Times New Roman" w:cs="Arial"/>
          <w:b/>
          <w:sz w:val="22"/>
          <w:szCs w:val="22"/>
        </w:rPr>
      </w:pPr>
      <w:r w:rsidRPr="00A3073C">
        <w:rPr>
          <w:rFonts w:eastAsia="Times New Roman" w:cs="Arial"/>
          <w:b/>
          <w:sz w:val="22"/>
          <w:szCs w:val="22"/>
        </w:rPr>
        <w:t>E4.</w:t>
      </w:r>
      <w:r w:rsidRPr="00A3073C">
        <w:rPr>
          <w:rFonts w:eastAsia="Times New Roman" w:cs="Arial"/>
          <w:b/>
          <w:sz w:val="22"/>
          <w:szCs w:val="22"/>
        </w:rPr>
        <w:tab/>
        <w:t>How useful do you think each of the following types of supports would be for staff in your agency?</w:t>
      </w:r>
    </w:p>
    <w:tbl>
      <w:tblPr>
        <w:tblStyle w:val="TableGrid3"/>
        <w:tblW w:w="49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6"/>
        <w:gridCol w:w="1102"/>
        <w:gridCol w:w="784"/>
        <w:gridCol w:w="1225"/>
        <w:gridCol w:w="996"/>
        <w:gridCol w:w="1000"/>
      </w:tblGrid>
      <w:tr w:rsidRPr="00A3073C" w:rsidR="00A62D18" w:rsidTr="0059216D" w14:paraId="765AABB9" w14:textId="77777777">
        <w:trPr>
          <w:trHeight w:val="20"/>
        </w:trPr>
        <w:tc>
          <w:tcPr>
            <w:tcW w:w="2191" w:type="pct"/>
            <w:shd w:val="clear" w:color="auto" w:fill="auto"/>
          </w:tcPr>
          <w:p w:rsidRPr="00A3073C" w:rsidR="00A62D18" w:rsidP="00A62D18" w:rsidRDefault="00A62D18" w14:paraId="228799D4" w14:textId="77777777">
            <w:pPr>
              <w:spacing w:before="60" w:after="60" w:line="240" w:lineRule="auto"/>
              <w:rPr>
                <w:rFonts w:cs="Arial"/>
                <w:sz w:val="22"/>
              </w:rPr>
            </w:pPr>
          </w:p>
        </w:tc>
        <w:tc>
          <w:tcPr>
            <w:tcW w:w="2809" w:type="pct"/>
            <w:gridSpan w:val="5"/>
            <w:tcBorders>
              <w:bottom w:val="single" w:color="auto" w:sz="4" w:space="0"/>
            </w:tcBorders>
            <w:shd w:val="clear" w:color="auto" w:fill="auto"/>
            <w:vAlign w:val="bottom"/>
          </w:tcPr>
          <w:p w:rsidRPr="00A3073C" w:rsidR="00A62D18" w:rsidP="00A62D18" w:rsidRDefault="00A62D18" w14:paraId="47252073" w14:textId="77777777">
            <w:pPr>
              <w:spacing w:before="60" w:after="60" w:line="240" w:lineRule="auto"/>
              <w:jc w:val="center"/>
              <w:rPr>
                <w:rFonts w:cs="Arial"/>
                <w:szCs w:val="20"/>
              </w:rPr>
            </w:pPr>
            <w:r w:rsidRPr="00A3073C">
              <w:rPr>
                <w:rFonts w:cs="Arial"/>
                <w:sz w:val="22"/>
              </w:rPr>
              <w:t>SELECT ONE PER ROW</w:t>
            </w:r>
          </w:p>
        </w:tc>
      </w:tr>
      <w:tr w:rsidRPr="00A3073C" w:rsidR="00A62D18" w:rsidTr="0059216D" w14:paraId="0DBCD1BD" w14:textId="77777777">
        <w:trPr>
          <w:trHeight w:val="20"/>
        </w:trPr>
        <w:tc>
          <w:tcPr>
            <w:tcW w:w="2191" w:type="pct"/>
            <w:tcBorders>
              <w:right w:val="single" w:color="auto" w:sz="4" w:space="0"/>
            </w:tcBorders>
            <w:shd w:val="clear" w:color="auto" w:fill="auto"/>
          </w:tcPr>
          <w:p w:rsidRPr="00A3073C" w:rsidR="00A62D18" w:rsidP="00A62D18" w:rsidRDefault="00A62D18" w14:paraId="0F7AD125" w14:textId="77777777">
            <w:pPr>
              <w:spacing w:before="60" w:after="60" w:line="240" w:lineRule="auto"/>
              <w:rPr>
                <w:rFonts w:cs="Arial"/>
                <w:sz w:val="22"/>
              </w:rPr>
            </w:pPr>
          </w:p>
        </w:tc>
        <w:tc>
          <w:tcPr>
            <w:tcW w:w="609"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75B63282" w14:textId="77777777">
            <w:pPr>
              <w:spacing w:before="60" w:after="60" w:line="240" w:lineRule="auto"/>
              <w:jc w:val="center"/>
              <w:rPr>
                <w:rFonts w:cs="Arial"/>
                <w:szCs w:val="20"/>
              </w:rPr>
            </w:pPr>
            <w:r w:rsidRPr="00A3073C">
              <w:rPr>
                <w:rFonts w:cs="Arial"/>
                <w:szCs w:val="20"/>
              </w:rPr>
              <w:t>Extremely useful</w:t>
            </w:r>
          </w:p>
        </w:tc>
        <w:tc>
          <w:tcPr>
            <w:tcW w:w="434" w:type="pct"/>
            <w:tcBorders>
              <w:top w:val="single" w:color="auto" w:sz="4" w:space="0"/>
              <w:left w:val="single" w:color="auto" w:sz="4" w:space="0"/>
              <w:bottom w:val="single" w:color="auto" w:sz="4" w:space="0"/>
              <w:right w:val="single" w:color="auto" w:sz="4" w:space="0"/>
            </w:tcBorders>
            <w:shd w:val="clear" w:color="auto" w:fill="auto"/>
            <w:vAlign w:val="bottom"/>
          </w:tcPr>
          <w:p w:rsidRPr="00A3073C" w:rsidR="00A62D18" w:rsidP="00A62D18" w:rsidRDefault="00A62D18" w14:paraId="69BC9CA9" w14:textId="77777777">
            <w:pPr>
              <w:spacing w:before="60" w:after="60" w:line="240" w:lineRule="auto"/>
              <w:jc w:val="center"/>
              <w:rPr>
                <w:rFonts w:cs="Arial"/>
                <w:szCs w:val="20"/>
              </w:rPr>
            </w:pPr>
            <w:r w:rsidRPr="00A3073C">
              <w:rPr>
                <w:rFonts w:cs="Arial"/>
                <w:szCs w:val="20"/>
              </w:rPr>
              <w:t>Very useful</w:t>
            </w:r>
          </w:p>
        </w:tc>
        <w:tc>
          <w:tcPr>
            <w:tcW w:w="664"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03D2EDEB" w14:textId="77777777">
            <w:pPr>
              <w:spacing w:before="60" w:after="60" w:line="240" w:lineRule="auto"/>
              <w:jc w:val="center"/>
              <w:rPr>
                <w:rFonts w:cs="Arial"/>
                <w:szCs w:val="20"/>
              </w:rPr>
            </w:pPr>
            <w:r w:rsidRPr="00A3073C">
              <w:rPr>
                <w:rFonts w:cs="Arial"/>
                <w:szCs w:val="20"/>
              </w:rPr>
              <w:t>Moderately useful</w:t>
            </w:r>
          </w:p>
        </w:tc>
        <w:tc>
          <w:tcPr>
            <w:tcW w:w="550"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4DFE00C6" w14:textId="77777777">
            <w:pPr>
              <w:spacing w:before="60" w:after="60" w:line="240" w:lineRule="auto"/>
              <w:jc w:val="center"/>
              <w:rPr>
                <w:rFonts w:cs="Arial"/>
                <w:szCs w:val="20"/>
              </w:rPr>
            </w:pPr>
            <w:r w:rsidRPr="00A3073C">
              <w:rPr>
                <w:rFonts w:cs="Arial"/>
                <w:szCs w:val="20"/>
              </w:rPr>
              <w:t>Slightly useful</w:t>
            </w:r>
          </w:p>
        </w:tc>
        <w:tc>
          <w:tcPr>
            <w:tcW w:w="552" w:type="pct"/>
            <w:tcBorders>
              <w:top w:val="single" w:color="auto" w:sz="4" w:space="0"/>
              <w:left w:val="single" w:color="auto" w:sz="4" w:space="0"/>
              <w:bottom w:val="single" w:color="auto" w:sz="4" w:space="0"/>
              <w:right w:val="single" w:color="auto" w:sz="4" w:space="0"/>
            </w:tcBorders>
            <w:vAlign w:val="bottom"/>
          </w:tcPr>
          <w:p w:rsidRPr="00A3073C" w:rsidR="00A62D18" w:rsidP="00A62D18" w:rsidRDefault="00A62D18" w14:paraId="247092CF" w14:textId="77777777">
            <w:pPr>
              <w:spacing w:before="60" w:after="60" w:line="240" w:lineRule="auto"/>
              <w:jc w:val="center"/>
              <w:rPr>
                <w:rFonts w:cs="Arial"/>
                <w:szCs w:val="20"/>
              </w:rPr>
            </w:pPr>
            <w:proofErr w:type="gramStart"/>
            <w:r w:rsidRPr="00A3073C">
              <w:rPr>
                <w:rFonts w:cs="Arial"/>
                <w:szCs w:val="20"/>
              </w:rPr>
              <w:t>Not  useful</w:t>
            </w:r>
            <w:proofErr w:type="gramEnd"/>
          </w:p>
        </w:tc>
      </w:tr>
      <w:tr w:rsidRPr="00A3073C" w:rsidR="00A62D18" w:rsidTr="0059216D" w14:paraId="354E4E24" w14:textId="77777777">
        <w:trPr>
          <w:trHeight w:val="20"/>
        </w:trPr>
        <w:tc>
          <w:tcPr>
            <w:tcW w:w="2191" w:type="pct"/>
            <w:shd w:val="clear" w:color="auto" w:fill="E8E8E8"/>
          </w:tcPr>
          <w:p w:rsidRPr="00A3073C" w:rsidR="00A62D18" w:rsidP="00A62D18" w:rsidRDefault="00A62D18" w14:paraId="1FC6FE87" w14:textId="77777777">
            <w:pPr>
              <w:autoSpaceDE w:val="0"/>
              <w:autoSpaceDN w:val="0"/>
              <w:adjustRightInd w:val="0"/>
              <w:spacing w:before="60" w:after="60" w:line="240" w:lineRule="auto"/>
              <w:ind w:left="340" w:hanging="340"/>
              <w:rPr>
                <w:rFonts w:cs="Arial"/>
                <w:szCs w:val="20"/>
              </w:rPr>
            </w:pPr>
            <w:r w:rsidRPr="00A3073C">
              <w:rPr>
                <w:rFonts w:cs="Arial"/>
                <w:szCs w:val="20"/>
              </w:rPr>
              <w:t>a.</w:t>
            </w:r>
            <w:r w:rsidRPr="00A3073C">
              <w:rPr>
                <w:rFonts w:cs="Arial"/>
                <w:szCs w:val="20"/>
              </w:rPr>
              <w:tab/>
              <w:t>Online webinars or workshops</w:t>
            </w:r>
          </w:p>
        </w:tc>
        <w:tc>
          <w:tcPr>
            <w:tcW w:w="609" w:type="pct"/>
            <w:shd w:val="clear" w:color="auto" w:fill="E8E8E8"/>
            <w:vAlign w:val="center"/>
          </w:tcPr>
          <w:p w:rsidRPr="00A3073C" w:rsidR="00A62D18" w:rsidP="00A62D18" w:rsidRDefault="00A62D18" w14:paraId="301F43BB"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434" w:type="pct"/>
            <w:shd w:val="clear" w:color="auto" w:fill="E8E8E8"/>
            <w:vAlign w:val="center"/>
          </w:tcPr>
          <w:p w:rsidRPr="00A3073C" w:rsidR="00A62D18" w:rsidP="00A62D18" w:rsidRDefault="00A62D18" w14:paraId="3A7629BC"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664" w:type="pct"/>
            <w:shd w:val="clear" w:color="auto" w:fill="E8E8E8"/>
            <w:vAlign w:val="center"/>
          </w:tcPr>
          <w:p w:rsidRPr="00A3073C" w:rsidR="00A62D18" w:rsidP="00A62D18" w:rsidRDefault="00A62D18" w14:paraId="622BF21A"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50" w:type="pct"/>
            <w:shd w:val="clear" w:color="auto" w:fill="E8E8E8"/>
            <w:vAlign w:val="center"/>
          </w:tcPr>
          <w:p w:rsidRPr="00A3073C" w:rsidR="00A62D18" w:rsidP="00A62D18" w:rsidRDefault="00A62D18" w14:paraId="4AF3C35C"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552" w:type="pct"/>
            <w:shd w:val="clear" w:color="auto" w:fill="E8E8E8"/>
            <w:vAlign w:val="center"/>
          </w:tcPr>
          <w:p w:rsidRPr="00A3073C" w:rsidR="00A62D18" w:rsidP="00A62D18" w:rsidRDefault="00A62D18" w14:paraId="049A7A31"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6EB94732" w14:textId="77777777">
        <w:trPr>
          <w:trHeight w:val="20"/>
        </w:trPr>
        <w:tc>
          <w:tcPr>
            <w:tcW w:w="2191" w:type="pct"/>
            <w:shd w:val="clear" w:color="auto" w:fill="auto"/>
          </w:tcPr>
          <w:p w:rsidRPr="00A3073C" w:rsidR="00A62D18" w:rsidP="00A62D18" w:rsidRDefault="00A62D18" w14:paraId="18189897" w14:textId="77777777">
            <w:pPr>
              <w:autoSpaceDE w:val="0"/>
              <w:autoSpaceDN w:val="0"/>
              <w:adjustRightInd w:val="0"/>
              <w:spacing w:before="60" w:after="60" w:line="240" w:lineRule="auto"/>
              <w:ind w:left="340" w:hanging="340"/>
              <w:rPr>
                <w:rFonts w:cs="Arial"/>
                <w:szCs w:val="20"/>
              </w:rPr>
            </w:pPr>
            <w:r w:rsidRPr="00A3073C">
              <w:rPr>
                <w:rFonts w:cs="Arial"/>
                <w:szCs w:val="20"/>
              </w:rPr>
              <w:t>b.</w:t>
            </w:r>
            <w:r w:rsidRPr="00A3073C">
              <w:rPr>
                <w:rFonts w:cs="Arial"/>
                <w:szCs w:val="20"/>
              </w:rPr>
              <w:tab/>
              <w:t>Briefs or other written documents</w:t>
            </w:r>
          </w:p>
        </w:tc>
        <w:tc>
          <w:tcPr>
            <w:tcW w:w="609" w:type="pct"/>
            <w:shd w:val="clear" w:color="auto" w:fill="auto"/>
            <w:vAlign w:val="center"/>
          </w:tcPr>
          <w:p w:rsidRPr="00A3073C" w:rsidR="00A62D18" w:rsidP="00A62D18" w:rsidRDefault="00A62D18" w14:paraId="02A2A6B6"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434" w:type="pct"/>
            <w:shd w:val="clear" w:color="auto" w:fill="auto"/>
            <w:vAlign w:val="center"/>
          </w:tcPr>
          <w:p w:rsidRPr="00A3073C" w:rsidR="00A62D18" w:rsidP="00A62D18" w:rsidRDefault="00A62D18" w14:paraId="34E23D0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64" w:type="pct"/>
            <w:shd w:val="clear" w:color="auto" w:fill="auto"/>
            <w:vAlign w:val="center"/>
          </w:tcPr>
          <w:p w:rsidRPr="00A3073C" w:rsidR="00A62D18" w:rsidP="00A62D18" w:rsidRDefault="00A62D18" w14:paraId="664C1620"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50" w:type="pct"/>
            <w:shd w:val="clear" w:color="auto" w:fill="auto"/>
            <w:vAlign w:val="center"/>
          </w:tcPr>
          <w:p w:rsidRPr="00A3073C" w:rsidR="00A62D18" w:rsidP="00A62D18" w:rsidRDefault="00A62D18" w14:paraId="0FF9BFA4"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552" w:type="pct"/>
            <w:shd w:val="clear" w:color="auto" w:fill="auto"/>
            <w:vAlign w:val="center"/>
          </w:tcPr>
          <w:p w:rsidRPr="00A3073C" w:rsidR="00A62D18" w:rsidP="00A62D18" w:rsidRDefault="00A62D18" w14:paraId="7B39AD46"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40BE2399" w14:textId="77777777">
        <w:trPr>
          <w:trHeight w:val="20"/>
        </w:trPr>
        <w:tc>
          <w:tcPr>
            <w:tcW w:w="2191" w:type="pct"/>
            <w:shd w:val="clear" w:color="auto" w:fill="E8E8E8"/>
          </w:tcPr>
          <w:p w:rsidRPr="00A3073C" w:rsidR="00A62D18" w:rsidP="00A62D18" w:rsidRDefault="00A62D18" w14:paraId="54ED313D" w14:textId="77777777">
            <w:pPr>
              <w:autoSpaceDE w:val="0"/>
              <w:autoSpaceDN w:val="0"/>
              <w:adjustRightInd w:val="0"/>
              <w:spacing w:before="60" w:after="60" w:line="240" w:lineRule="auto"/>
              <w:ind w:left="340" w:hanging="340"/>
              <w:rPr>
                <w:rFonts w:cs="Arial"/>
                <w:szCs w:val="20"/>
              </w:rPr>
            </w:pPr>
            <w:r w:rsidRPr="00A3073C">
              <w:rPr>
                <w:rFonts w:cs="Arial"/>
                <w:szCs w:val="20"/>
              </w:rPr>
              <w:t>c.</w:t>
            </w:r>
            <w:r w:rsidRPr="00A3073C">
              <w:rPr>
                <w:rFonts w:cs="Arial"/>
                <w:szCs w:val="20"/>
              </w:rPr>
              <w:tab/>
              <w:t xml:space="preserve">Peer learning with other CCDF agencies </w:t>
            </w:r>
          </w:p>
        </w:tc>
        <w:tc>
          <w:tcPr>
            <w:tcW w:w="609" w:type="pct"/>
            <w:shd w:val="clear" w:color="auto" w:fill="E8E8E8"/>
            <w:vAlign w:val="center"/>
          </w:tcPr>
          <w:p w:rsidRPr="00A3073C" w:rsidR="00A62D18" w:rsidP="00A62D18" w:rsidRDefault="00A62D18" w14:paraId="2A86D68A" w14:textId="77777777">
            <w:pPr>
              <w:spacing w:before="60" w:after="60" w:line="240" w:lineRule="auto"/>
              <w:jc w:val="center"/>
              <w:rPr>
                <w:rFonts w:cs="Arial"/>
                <w:sz w:val="22"/>
              </w:rPr>
            </w:pPr>
            <w:r w:rsidRPr="00A3073C">
              <w:rPr>
                <w:rFonts w:cs="Arial"/>
                <w:sz w:val="12"/>
                <w:szCs w:val="12"/>
              </w:rPr>
              <w:t xml:space="preserve">1  </w:t>
            </w:r>
            <w:r w:rsidRPr="00A3073C">
              <w:rPr>
                <w:rFonts w:cs="Arial"/>
                <w:sz w:val="28"/>
                <w:szCs w:val="28"/>
              </w:rPr>
              <w:sym w:font="Wingdings" w:char="F06D"/>
            </w:r>
          </w:p>
        </w:tc>
        <w:tc>
          <w:tcPr>
            <w:tcW w:w="434" w:type="pct"/>
            <w:shd w:val="clear" w:color="auto" w:fill="E8E8E8"/>
            <w:vAlign w:val="center"/>
          </w:tcPr>
          <w:p w:rsidRPr="00A3073C" w:rsidR="00A62D18" w:rsidP="00A62D18" w:rsidRDefault="00A62D18" w14:paraId="11E13CC2" w14:textId="77777777">
            <w:pPr>
              <w:spacing w:before="60" w:after="60" w:line="240" w:lineRule="auto"/>
              <w:jc w:val="center"/>
              <w:rPr>
                <w:rFonts w:cs="Arial"/>
                <w:sz w:val="22"/>
              </w:rPr>
            </w:pPr>
            <w:r w:rsidRPr="00A3073C">
              <w:rPr>
                <w:rFonts w:cs="Arial"/>
                <w:sz w:val="12"/>
                <w:szCs w:val="12"/>
              </w:rPr>
              <w:t xml:space="preserve">2  </w:t>
            </w:r>
            <w:r w:rsidRPr="00A3073C">
              <w:rPr>
                <w:rFonts w:cs="Arial"/>
                <w:sz w:val="28"/>
                <w:szCs w:val="28"/>
              </w:rPr>
              <w:sym w:font="Wingdings" w:char="F06D"/>
            </w:r>
          </w:p>
        </w:tc>
        <w:tc>
          <w:tcPr>
            <w:tcW w:w="664" w:type="pct"/>
            <w:shd w:val="clear" w:color="auto" w:fill="E8E8E8"/>
            <w:vAlign w:val="center"/>
          </w:tcPr>
          <w:p w:rsidRPr="00A3073C" w:rsidR="00A62D18" w:rsidP="00A62D18" w:rsidRDefault="00A62D18" w14:paraId="08E4A30A"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50" w:type="pct"/>
            <w:shd w:val="clear" w:color="auto" w:fill="E8E8E8"/>
            <w:vAlign w:val="center"/>
          </w:tcPr>
          <w:p w:rsidRPr="00A3073C" w:rsidR="00A62D18" w:rsidP="00A62D18" w:rsidRDefault="00A62D18" w14:paraId="464F71D3"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552" w:type="pct"/>
            <w:shd w:val="clear" w:color="auto" w:fill="E8E8E8"/>
            <w:vAlign w:val="center"/>
          </w:tcPr>
          <w:p w:rsidRPr="00A3073C" w:rsidR="00A62D18" w:rsidP="00A62D18" w:rsidRDefault="00A62D18" w14:paraId="70CE9885"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77890950" w14:textId="77777777">
        <w:trPr>
          <w:trHeight w:val="20"/>
        </w:trPr>
        <w:tc>
          <w:tcPr>
            <w:tcW w:w="2191" w:type="pct"/>
            <w:shd w:val="clear" w:color="auto" w:fill="auto"/>
          </w:tcPr>
          <w:p w:rsidRPr="00A3073C" w:rsidR="00A62D18" w:rsidP="00A62D18" w:rsidRDefault="00A62D18" w14:paraId="59687308" w14:textId="77777777">
            <w:pPr>
              <w:autoSpaceDE w:val="0"/>
              <w:autoSpaceDN w:val="0"/>
              <w:adjustRightInd w:val="0"/>
              <w:spacing w:before="60" w:after="60" w:line="240" w:lineRule="auto"/>
              <w:ind w:left="340" w:hanging="340"/>
              <w:rPr>
                <w:rFonts w:cs="Arial"/>
                <w:szCs w:val="20"/>
              </w:rPr>
            </w:pPr>
            <w:r w:rsidRPr="00A3073C">
              <w:rPr>
                <w:rFonts w:cs="Arial"/>
                <w:szCs w:val="20"/>
              </w:rPr>
              <w:t>d.</w:t>
            </w:r>
            <w:r w:rsidRPr="00A3073C">
              <w:rPr>
                <w:rFonts w:cs="Arial"/>
                <w:szCs w:val="20"/>
              </w:rPr>
              <w:tab/>
              <w:t xml:space="preserve">One-on-one consultation on a specific project </w:t>
            </w:r>
          </w:p>
        </w:tc>
        <w:tc>
          <w:tcPr>
            <w:tcW w:w="609" w:type="pct"/>
            <w:shd w:val="clear" w:color="auto" w:fill="auto"/>
            <w:vAlign w:val="center"/>
          </w:tcPr>
          <w:p w:rsidRPr="00A3073C" w:rsidR="00A62D18" w:rsidP="00A62D18" w:rsidRDefault="00A62D18" w14:paraId="1711DA9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434" w:type="pct"/>
            <w:shd w:val="clear" w:color="auto" w:fill="auto"/>
            <w:vAlign w:val="center"/>
          </w:tcPr>
          <w:p w:rsidRPr="00A3073C" w:rsidR="00A62D18" w:rsidP="00A62D18" w:rsidRDefault="00A62D18" w14:paraId="22FAAC4B"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64" w:type="pct"/>
            <w:shd w:val="clear" w:color="auto" w:fill="auto"/>
            <w:vAlign w:val="center"/>
          </w:tcPr>
          <w:p w:rsidRPr="00A3073C" w:rsidR="00A62D18" w:rsidP="00A62D18" w:rsidRDefault="00A62D18" w14:paraId="05B074E5"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50" w:type="pct"/>
            <w:shd w:val="clear" w:color="auto" w:fill="auto"/>
            <w:vAlign w:val="center"/>
          </w:tcPr>
          <w:p w:rsidRPr="00A3073C" w:rsidR="00A62D18" w:rsidP="00A62D18" w:rsidRDefault="00A62D18" w14:paraId="5D8118C8"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552" w:type="pct"/>
            <w:shd w:val="clear" w:color="auto" w:fill="auto"/>
            <w:vAlign w:val="center"/>
          </w:tcPr>
          <w:p w:rsidRPr="00A3073C" w:rsidR="00A62D18" w:rsidP="00A62D18" w:rsidRDefault="00A62D18" w14:paraId="3CA09536"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26E86376" w14:textId="77777777">
        <w:trPr>
          <w:trHeight w:val="20"/>
        </w:trPr>
        <w:tc>
          <w:tcPr>
            <w:tcW w:w="2191" w:type="pct"/>
            <w:shd w:val="clear" w:color="auto" w:fill="E8E8E8"/>
          </w:tcPr>
          <w:p w:rsidRPr="00A3073C" w:rsidR="00A62D18" w:rsidP="00A62D18" w:rsidRDefault="00A62D18" w14:paraId="5F3733F4" w14:textId="77777777">
            <w:pPr>
              <w:autoSpaceDE w:val="0"/>
              <w:autoSpaceDN w:val="0"/>
              <w:adjustRightInd w:val="0"/>
              <w:spacing w:before="60" w:after="60" w:line="240" w:lineRule="auto"/>
              <w:ind w:left="340" w:hanging="340"/>
              <w:rPr>
                <w:rFonts w:cs="Arial"/>
                <w:szCs w:val="20"/>
              </w:rPr>
            </w:pPr>
            <w:r w:rsidRPr="00A3073C">
              <w:rPr>
                <w:rFonts w:cs="Arial"/>
                <w:szCs w:val="20"/>
              </w:rPr>
              <w:lastRenderedPageBreak/>
              <w:t>e. Demonstrations of analytic approaches, software or data analysis programs</w:t>
            </w:r>
          </w:p>
        </w:tc>
        <w:tc>
          <w:tcPr>
            <w:tcW w:w="609" w:type="pct"/>
            <w:shd w:val="clear" w:color="auto" w:fill="E8E8E8"/>
            <w:vAlign w:val="center"/>
          </w:tcPr>
          <w:p w:rsidRPr="00A3073C" w:rsidR="00A62D18" w:rsidP="00A62D18" w:rsidRDefault="00A62D18" w14:paraId="63D0F513" w14:textId="77777777">
            <w:pPr>
              <w:spacing w:before="60" w:after="60" w:line="240" w:lineRule="auto"/>
              <w:jc w:val="center"/>
              <w:rPr>
                <w:rFonts w:cs="Arial"/>
                <w:sz w:val="12"/>
                <w:szCs w:val="12"/>
              </w:rPr>
            </w:pPr>
          </w:p>
        </w:tc>
        <w:tc>
          <w:tcPr>
            <w:tcW w:w="434" w:type="pct"/>
            <w:shd w:val="clear" w:color="auto" w:fill="E8E8E8"/>
            <w:vAlign w:val="center"/>
          </w:tcPr>
          <w:p w:rsidRPr="00A3073C" w:rsidR="00A62D18" w:rsidP="00A62D18" w:rsidRDefault="00A62D18" w14:paraId="6256C725" w14:textId="77777777">
            <w:pPr>
              <w:spacing w:before="60" w:after="60" w:line="240" w:lineRule="auto"/>
              <w:jc w:val="center"/>
              <w:rPr>
                <w:rFonts w:cs="Arial"/>
                <w:sz w:val="12"/>
                <w:szCs w:val="12"/>
              </w:rPr>
            </w:pPr>
          </w:p>
        </w:tc>
        <w:tc>
          <w:tcPr>
            <w:tcW w:w="664" w:type="pct"/>
            <w:shd w:val="clear" w:color="auto" w:fill="E8E8E8"/>
            <w:vAlign w:val="center"/>
          </w:tcPr>
          <w:p w:rsidRPr="00A3073C" w:rsidR="00A62D18" w:rsidP="00A62D18" w:rsidRDefault="00A62D18" w14:paraId="3622D033" w14:textId="77777777">
            <w:pPr>
              <w:spacing w:before="60" w:after="60" w:line="240" w:lineRule="auto"/>
              <w:jc w:val="center"/>
              <w:rPr>
                <w:rFonts w:cs="Arial"/>
                <w:sz w:val="12"/>
                <w:szCs w:val="12"/>
              </w:rPr>
            </w:pPr>
          </w:p>
        </w:tc>
        <w:tc>
          <w:tcPr>
            <w:tcW w:w="550" w:type="pct"/>
            <w:shd w:val="clear" w:color="auto" w:fill="E8E8E8"/>
            <w:vAlign w:val="center"/>
          </w:tcPr>
          <w:p w:rsidRPr="00A3073C" w:rsidR="00A62D18" w:rsidP="00A62D18" w:rsidRDefault="00A62D18" w14:paraId="709A14BC" w14:textId="77777777">
            <w:pPr>
              <w:spacing w:before="60" w:after="60" w:line="240" w:lineRule="auto"/>
              <w:jc w:val="center"/>
              <w:rPr>
                <w:rFonts w:cs="Arial"/>
                <w:sz w:val="12"/>
                <w:szCs w:val="12"/>
              </w:rPr>
            </w:pPr>
          </w:p>
        </w:tc>
        <w:tc>
          <w:tcPr>
            <w:tcW w:w="552" w:type="pct"/>
            <w:shd w:val="clear" w:color="auto" w:fill="E8E8E8"/>
            <w:vAlign w:val="center"/>
          </w:tcPr>
          <w:p w:rsidRPr="00A3073C" w:rsidR="00A62D18" w:rsidP="00A62D18" w:rsidRDefault="00A62D18" w14:paraId="621A52D3" w14:textId="77777777">
            <w:pPr>
              <w:spacing w:before="60" w:after="60" w:line="240" w:lineRule="auto"/>
              <w:jc w:val="center"/>
              <w:rPr>
                <w:rFonts w:cs="Arial"/>
                <w:sz w:val="12"/>
                <w:szCs w:val="12"/>
              </w:rPr>
            </w:pPr>
          </w:p>
        </w:tc>
      </w:tr>
      <w:tr w:rsidRPr="00A3073C" w:rsidR="00A62D18" w:rsidTr="0059216D" w14:paraId="15BA23CD" w14:textId="77777777">
        <w:trPr>
          <w:trHeight w:val="20"/>
        </w:trPr>
        <w:tc>
          <w:tcPr>
            <w:tcW w:w="2191" w:type="pct"/>
            <w:shd w:val="clear" w:color="auto" w:fill="auto"/>
          </w:tcPr>
          <w:p w:rsidRPr="00A3073C" w:rsidR="00A62D18" w:rsidP="00A62D18" w:rsidRDefault="00A62D18" w14:paraId="3C3C748B" w14:textId="77777777">
            <w:pPr>
              <w:autoSpaceDE w:val="0"/>
              <w:autoSpaceDN w:val="0"/>
              <w:adjustRightInd w:val="0"/>
              <w:spacing w:before="60" w:after="60" w:line="240" w:lineRule="auto"/>
              <w:ind w:left="340" w:hanging="340"/>
              <w:rPr>
                <w:rFonts w:cs="Arial"/>
              </w:rPr>
            </w:pPr>
            <w:r w:rsidRPr="00A3073C">
              <w:rPr>
                <w:rFonts w:cs="Arial"/>
                <w:szCs w:val="20"/>
              </w:rPr>
              <w:t xml:space="preserve">f. </w:t>
            </w:r>
            <w:r w:rsidRPr="00A3073C">
              <w:rPr>
                <w:rFonts w:cs="Arial"/>
                <w:szCs w:val="20"/>
              </w:rPr>
              <w:tab/>
              <w:t>Other modes of support (specify)</w:t>
            </w:r>
          </w:p>
        </w:tc>
        <w:tc>
          <w:tcPr>
            <w:tcW w:w="609" w:type="pct"/>
            <w:shd w:val="clear" w:color="auto" w:fill="auto"/>
            <w:vAlign w:val="center"/>
          </w:tcPr>
          <w:p w:rsidRPr="00A3073C" w:rsidR="00A62D18" w:rsidP="00A62D18" w:rsidRDefault="00A62D18" w14:paraId="764FC7B1" w14:textId="77777777">
            <w:pPr>
              <w:spacing w:before="60" w:after="60" w:line="240" w:lineRule="auto"/>
              <w:jc w:val="center"/>
              <w:rPr>
                <w:rFonts w:cs="Arial"/>
                <w:sz w:val="12"/>
                <w:szCs w:val="12"/>
              </w:rPr>
            </w:pPr>
            <w:r w:rsidRPr="00A3073C">
              <w:rPr>
                <w:rFonts w:cs="Arial"/>
                <w:sz w:val="12"/>
                <w:szCs w:val="12"/>
              </w:rPr>
              <w:t xml:space="preserve">1  </w:t>
            </w:r>
            <w:r w:rsidRPr="00A3073C">
              <w:rPr>
                <w:rFonts w:cs="Arial"/>
                <w:sz w:val="28"/>
                <w:szCs w:val="28"/>
              </w:rPr>
              <w:sym w:font="Wingdings" w:char="F06D"/>
            </w:r>
          </w:p>
        </w:tc>
        <w:tc>
          <w:tcPr>
            <w:tcW w:w="434" w:type="pct"/>
            <w:shd w:val="clear" w:color="auto" w:fill="auto"/>
            <w:vAlign w:val="center"/>
          </w:tcPr>
          <w:p w:rsidRPr="00A3073C" w:rsidR="00A62D18" w:rsidP="00A62D18" w:rsidRDefault="00A62D18" w14:paraId="6DACD147" w14:textId="77777777">
            <w:pPr>
              <w:spacing w:before="60" w:after="60" w:line="240" w:lineRule="auto"/>
              <w:jc w:val="center"/>
              <w:rPr>
                <w:rFonts w:cs="Arial"/>
                <w:sz w:val="12"/>
                <w:szCs w:val="12"/>
              </w:rPr>
            </w:pPr>
            <w:r w:rsidRPr="00A3073C">
              <w:rPr>
                <w:rFonts w:cs="Arial"/>
                <w:sz w:val="12"/>
                <w:szCs w:val="12"/>
              </w:rPr>
              <w:t xml:space="preserve">2 </w:t>
            </w:r>
            <w:r w:rsidRPr="00A3073C">
              <w:rPr>
                <w:rFonts w:cs="Arial"/>
                <w:sz w:val="28"/>
                <w:szCs w:val="28"/>
              </w:rPr>
              <w:sym w:font="Wingdings" w:char="F06D"/>
            </w:r>
          </w:p>
        </w:tc>
        <w:tc>
          <w:tcPr>
            <w:tcW w:w="664" w:type="pct"/>
            <w:shd w:val="clear" w:color="auto" w:fill="auto"/>
            <w:vAlign w:val="center"/>
          </w:tcPr>
          <w:p w:rsidRPr="00A3073C" w:rsidR="00A62D18" w:rsidP="00A62D18" w:rsidRDefault="00A62D18" w14:paraId="19E573ED" w14:textId="77777777">
            <w:pPr>
              <w:spacing w:before="60" w:after="60" w:line="240" w:lineRule="auto"/>
              <w:jc w:val="center"/>
              <w:rPr>
                <w:rFonts w:cs="Arial"/>
                <w:sz w:val="12"/>
                <w:szCs w:val="12"/>
              </w:rPr>
            </w:pPr>
            <w:r w:rsidRPr="00A3073C">
              <w:rPr>
                <w:rFonts w:cs="Arial"/>
                <w:sz w:val="12"/>
                <w:szCs w:val="12"/>
              </w:rPr>
              <w:t xml:space="preserve">3  </w:t>
            </w:r>
            <w:r w:rsidRPr="00A3073C">
              <w:rPr>
                <w:rFonts w:cs="Arial"/>
                <w:sz w:val="28"/>
                <w:szCs w:val="28"/>
              </w:rPr>
              <w:sym w:font="Wingdings" w:char="F06D"/>
            </w:r>
          </w:p>
        </w:tc>
        <w:tc>
          <w:tcPr>
            <w:tcW w:w="550" w:type="pct"/>
            <w:shd w:val="clear" w:color="auto" w:fill="auto"/>
            <w:vAlign w:val="center"/>
          </w:tcPr>
          <w:p w:rsidRPr="00A3073C" w:rsidR="00A62D18" w:rsidP="00A62D18" w:rsidRDefault="00A62D18" w14:paraId="129D0A91" w14:textId="77777777">
            <w:pPr>
              <w:spacing w:before="60" w:after="60" w:line="240" w:lineRule="auto"/>
              <w:jc w:val="center"/>
              <w:rPr>
                <w:rFonts w:cs="Arial"/>
                <w:sz w:val="12"/>
                <w:szCs w:val="12"/>
              </w:rPr>
            </w:pPr>
            <w:r w:rsidRPr="00A3073C">
              <w:rPr>
                <w:rFonts w:cs="Arial"/>
                <w:sz w:val="12"/>
                <w:szCs w:val="12"/>
              </w:rPr>
              <w:t xml:space="preserve">4  </w:t>
            </w:r>
            <w:r w:rsidRPr="00A3073C">
              <w:rPr>
                <w:rFonts w:cs="Arial"/>
                <w:sz w:val="28"/>
                <w:szCs w:val="28"/>
              </w:rPr>
              <w:sym w:font="Wingdings" w:char="F06D"/>
            </w:r>
          </w:p>
        </w:tc>
        <w:tc>
          <w:tcPr>
            <w:tcW w:w="552" w:type="pct"/>
            <w:shd w:val="clear" w:color="auto" w:fill="auto"/>
            <w:vAlign w:val="center"/>
          </w:tcPr>
          <w:p w:rsidRPr="00A3073C" w:rsidR="00A62D18" w:rsidP="00A62D18" w:rsidRDefault="00A62D18" w14:paraId="2DAB0A62" w14:textId="77777777">
            <w:pPr>
              <w:spacing w:before="60" w:after="60" w:line="240" w:lineRule="auto"/>
              <w:jc w:val="center"/>
              <w:rPr>
                <w:rFonts w:cs="Arial"/>
                <w:sz w:val="12"/>
                <w:szCs w:val="12"/>
              </w:rPr>
            </w:pPr>
            <w:r w:rsidRPr="00A3073C">
              <w:rPr>
                <w:rFonts w:cs="Arial"/>
                <w:sz w:val="12"/>
                <w:szCs w:val="12"/>
              </w:rPr>
              <w:t xml:space="preserve">5  </w:t>
            </w:r>
            <w:r w:rsidRPr="00A3073C">
              <w:rPr>
                <w:rFonts w:cs="Arial"/>
                <w:sz w:val="28"/>
                <w:szCs w:val="28"/>
              </w:rPr>
              <w:sym w:font="Wingdings" w:char="F06D"/>
            </w:r>
          </w:p>
        </w:tc>
      </w:tr>
      <w:tr w:rsidRPr="00A3073C" w:rsidR="00A62D18" w:rsidTr="0059216D" w14:paraId="6D252068" w14:textId="77777777">
        <w:trPr>
          <w:trHeight w:val="20"/>
        </w:trPr>
        <w:tc>
          <w:tcPr>
            <w:tcW w:w="2191" w:type="pct"/>
            <w:shd w:val="clear" w:color="auto" w:fill="auto"/>
          </w:tcPr>
          <w:p w:rsidRPr="00A3073C" w:rsidR="00A62D18" w:rsidP="00A62D18" w:rsidRDefault="00A62D18" w14:paraId="20FC2CEB" w14:textId="77777777">
            <w:pPr>
              <w:autoSpaceDE w:val="0"/>
              <w:autoSpaceDN w:val="0"/>
              <w:adjustRightInd w:val="0"/>
              <w:spacing w:before="60" w:after="60" w:line="240" w:lineRule="auto"/>
              <w:ind w:left="432" w:hanging="432"/>
              <w:rPr>
                <w:rFonts w:cs="Arial"/>
                <w:szCs w:val="20"/>
              </w:rPr>
            </w:pPr>
            <w:r w:rsidRPr="00A3073C">
              <w:rPr>
                <w:rFonts w:cs="Arial"/>
                <w:b/>
                <w:i/>
                <w:noProof/>
                <w:szCs w:val="20"/>
              </w:rPr>
              <mc:AlternateContent>
                <mc:Choice Requires="wps">
                  <w:drawing>
                    <wp:inline distT="0" distB="0" distL="0" distR="0" wp14:anchorId="07F0A1A1" wp14:editId="35753F79">
                      <wp:extent cx="2291080" cy="248285"/>
                      <wp:effectExtent l="9525" t="9525" r="13970" b="8890"/>
                      <wp:docPr id="57" name="Text Box 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solidFill>
                                  <a:srgbClr val="000000"/>
                                </a:solidFill>
                                <a:miter lim="800000"/>
                                <a:headEnd/>
                                <a:tailEnd/>
                              </a:ln>
                            </wps:spPr>
                            <wps:txbx>
                              <w:txbxContent>
                                <w:p w:rsidRPr="00C96776" w:rsidR="00D06B51" w:rsidP="00A62D18" w:rsidRDefault="00D06B51" w14:paraId="70B8EED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7" style="width:180.4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" w14:anchorId="07F0A1A1">
                      <v:textbox inset="0,,1.44pt,1.44pt">
                        <w:txbxContent>
                          <w:p w:rsidRPr="00C96776" w:rsidR="00D06B51" w:rsidP="00A62D18" w:rsidRDefault="00D06B51" w14:paraId="70B8EED0" w14:textId="77777777">
                            <w:pPr>
                              <w:jc w:val="right"/>
                              <w:rPr>
                                <w:sz w:val="18"/>
                                <w:szCs w:val="18"/>
                              </w:rPr>
                            </w:pPr>
                            <w:r w:rsidRPr="00C96776">
                              <w:rPr>
                                <w:rFonts w:ascii="Arial" w:hAnsi="Arial" w:cs="Arial"/>
                                <w:sz w:val="18"/>
                                <w:szCs w:val="18"/>
                              </w:rPr>
                              <w:t xml:space="preserve">(STRING </w:t>
                            </w:r>
                            <w:r>
                              <w:rPr>
                                <w:rFonts w:ascii="Arial" w:hAnsi="Arial" w:cs="Arial"/>
                                <w:sz w:val="18"/>
                                <w:szCs w:val="18"/>
                              </w:rPr>
                              <w:t>100</w:t>
                            </w:r>
                            <w:r w:rsidRPr="00C96776">
                              <w:rPr>
                                <w:rFonts w:ascii="Arial" w:hAnsi="Arial" w:cs="Arial"/>
                                <w:sz w:val="18"/>
                                <w:szCs w:val="18"/>
                              </w:rPr>
                              <w:t>)</w:t>
                            </w:r>
                          </w:p>
                        </w:txbxContent>
                      </v:textbox>
                      <w10:anchorlock/>
                    </v:shape>
                  </w:pict>
                </mc:Fallback>
              </mc:AlternateContent>
            </w:r>
          </w:p>
        </w:tc>
        <w:tc>
          <w:tcPr>
            <w:tcW w:w="609" w:type="pct"/>
            <w:shd w:val="clear" w:color="auto" w:fill="auto"/>
            <w:vAlign w:val="center"/>
          </w:tcPr>
          <w:p w:rsidRPr="00A3073C" w:rsidR="00A62D18" w:rsidP="00A62D18" w:rsidRDefault="00A62D18" w14:paraId="0553E4C1" w14:textId="77777777">
            <w:pPr>
              <w:spacing w:before="60" w:after="60" w:line="240" w:lineRule="auto"/>
              <w:jc w:val="center"/>
              <w:rPr>
                <w:rFonts w:cs="Arial"/>
                <w:b/>
                <w:bCs/>
                <w:sz w:val="12"/>
                <w:szCs w:val="12"/>
              </w:rPr>
            </w:pPr>
          </w:p>
        </w:tc>
        <w:tc>
          <w:tcPr>
            <w:tcW w:w="434" w:type="pct"/>
            <w:shd w:val="clear" w:color="auto" w:fill="auto"/>
            <w:vAlign w:val="center"/>
          </w:tcPr>
          <w:p w:rsidRPr="00A3073C" w:rsidR="00A62D18" w:rsidP="00A62D18" w:rsidRDefault="00A62D18" w14:paraId="7E7B681F" w14:textId="77777777">
            <w:pPr>
              <w:spacing w:before="60" w:after="60" w:line="240" w:lineRule="auto"/>
              <w:jc w:val="center"/>
              <w:rPr>
                <w:rFonts w:cs="Arial"/>
                <w:sz w:val="12"/>
                <w:szCs w:val="12"/>
              </w:rPr>
            </w:pPr>
          </w:p>
        </w:tc>
        <w:tc>
          <w:tcPr>
            <w:tcW w:w="664" w:type="pct"/>
            <w:shd w:val="clear" w:color="auto" w:fill="auto"/>
            <w:vAlign w:val="center"/>
          </w:tcPr>
          <w:p w:rsidRPr="00A3073C" w:rsidR="00A62D18" w:rsidP="00A62D18" w:rsidRDefault="00A62D18" w14:paraId="5F566D50" w14:textId="77777777">
            <w:pPr>
              <w:spacing w:before="60" w:after="60" w:line="240" w:lineRule="auto"/>
              <w:jc w:val="center"/>
              <w:rPr>
                <w:rFonts w:cs="Arial"/>
                <w:sz w:val="12"/>
                <w:szCs w:val="12"/>
              </w:rPr>
            </w:pPr>
          </w:p>
        </w:tc>
        <w:tc>
          <w:tcPr>
            <w:tcW w:w="550" w:type="pct"/>
            <w:shd w:val="clear" w:color="auto" w:fill="auto"/>
            <w:vAlign w:val="center"/>
          </w:tcPr>
          <w:p w:rsidRPr="00A3073C" w:rsidR="00A62D18" w:rsidP="00A62D18" w:rsidRDefault="00A62D18" w14:paraId="11AC803D" w14:textId="77777777">
            <w:pPr>
              <w:spacing w:before="60" w:after="60" w:line="240" w:lineRule="auto"/>
              <w:jc w:val="center"/>
              <w:rPr>
                <w:rFonts w:cs="Arial"/>
                <w:sz w:val="12"/>
                <w:szCs w:val="12"/>
              </w:rPr>
            </w:pPr>
          </w:p>
        </w:tc>
        <w:tc>
          <w:tcPr>
            <w:tcW w:w="552" w:type="pct"/>
            <w:shd w:val="clear" w:color="auto" w:fill="auto"/>
            <w:vAlign w:val="center"/>
          </w:tcPr>
          <w:p w:rsidRPr="00A3073C" w:rsidR="00A62D18" w:rsidP="00A62D18" w:rsidRDefault="00A62D18" w14:paraId="21C06666" w14:textId="77777777">
            <w:pPr>
              <w:spacing w:before="60" w:after="60" w:line="240" w:lineRule="auto"/>
              <w:jc w:val="center"/>
              <w:rPr>
                <w:rFonts w:cs="Arial"/>
                <w:sz w:val="12"/>
                <w:szCs w:val="12"/>
              </w:rPr>
            </w:pPr>
          </w:p>
        </w:tc>
      </w:tr>
    </w:tbl>
    <w:p w:rsidRPr="00A3073C" w:rsidR="00A62D18" w:rsidP="00A62D18" w:rsidRDefault="00A62D18" w14:paraId="44592F51" w14:textId="77777777">
      <w:pPr>
        <w:autoSpaceDE w:val="0"/>
        <w:autoSpaceDN w:val="0"/>
        <w:adjustRightInd w:val="0"/>
        <w:spacing w:before="0" w:after="0" w:line="240" w:lineRule="auto"/>
        <w:rPr>
          <w:rFonts w:eastAsia="Calibri" w:cs="Arial"/>
          <w:sz w:val="22"/>
          <w:szCs w:val="22"/>
        </w:rPr>
        <w:sectPr w:rsidRPr="00A3073C" w:rsidR="00A62D18" w:rsidSect="0059216D">
          <w:pgSz w:w="12240" w:h="15840"/>
          <w:pgMar w:top="1170" w:right="1440" w:bottom="990" w:left="1710" w:header="720" w:footer="720" w:gutter="0"/>
          <w:cols w:space="720"/>
          <w:docGrid w:linePitch="360"/>
        </w:sectPr>
      </w:pPr>
    </w:p>
    <w:p w:rsidRPr="00A3073C" w:rsidR="00A62D18" w:rsidP="00760B37" w:rsidRDefault="00A62D18" w14:paraId="2C7901E1" w14:textId="77777777">
      <w:pPr>
        <w:rPr>
          <w:rFonts w:cs="Arial"/>
          <w:b/>
          <w:sz w:val="32"/>
          <w:szCs w:val="32"/>
        </w:rPr>
      </w:pPr>
      <w:r w:rsidRPr="00A3073C">
        <w:rPr>
          <w:rFonts w:cs="Arial"/>
          <w:b/>
          <w:sz w:val="32"/>
          <w:szCs w:val="32"/>
        </w:rPr>
        <w:lastRenderedPageBreak/>
        <w:t xml:space="preserve">Section F: COVID-19 </w:t>
      </w:r>
    </w:p>
    <w:p w:rsidRPr="00A3073C" w:rsidR="00A62D18" w:rsidP="00A62D18" w:rsidRDefault="00A62D18" w14:paraId="3949EB35" w14:textId="22EBDFAE">
      <w:pPr>
        <w:spacing w:before="360" w:after="360" w:line="259" w:lineRule="auto"/>
        <w:rPr>
          <w:rFonts w:eastAsia="Calibri" w:cs="Arial"/>
          <w:b/>
          <w:bCs/>
          <w:sz w:val="22"/>
          <w:szCs w:val="22"/>
        </w:rPr>
      </w:pPr>
      <w:r w:rsidRPr="00A3073C">
        <w:rPr>
          <w:rFonts w:eastAsia="Calibri" w:cs="Arial"/>
          <w:b/>
          <w:bCs/>
          <w:sz w:val="22"/>
          <w:szCs w:val="22"/>
        </w:rPr>
        <w:t>This final set of questions is about data and resources that would help your agency respond to the COVID</w:t>
      </w:r>
      <w:r w:rsidR="00A3073C">
        <w:rPr>
          <w:rFonts w:eastAsia="Calibri" w:cs="Arial"/>
          <w:b/>
          <w:bCs/>
          <w:sz w:val="22"/>
          <w:szCs w:val="22"/>
        </w:rPr>
        <w:t>-</w:t>
      </w:r>
      <w:r w:rsidRPr="00A3073C">
        <w:rPr>
          <w:rFonts w:eastAsia="Calibri" w:cs="Arial"/>
          <w:b/>
          <w:bCs/>
          <w:sz w:val="22"/>
          <w:szCs w:val="22"/>
        </w:rPr>
        <w:t xml:space="preserve">19 pandemic. </w:t>
      </w:r>
    </w:p>
    <w:p w:rsidRPr="00A3073C" w:rsidR="00A62D18" w:rsidP="00A62D18" w:rsidRDefault="00A62D18" w14:paraId="63D11B41"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F1. </w:t>
      </w:r>
      <w:r w:rsidRPr="00A3073C">
        <w:rPr>
          <w:rFonts w:eastAsia="Times New Roman" w:cs="Arial"/>
          <w:b/>
          <w:sz w:val="22"/>
          <w:szCs w:val="22"/>
        </w:rPr>
        <w:tab/>
        <w:t xml:space="preserve">What data or information would have helped your agency better respond to the needs of </w:t>
      </w:r>
      <w:proofErr w:type="gramStart"/>
      <w:r w:rsidRPr="00A3073C">
        <w:rPr>
          <w:rFonts w:eastAsia="Times New Roman" w:cs="Arial"/>
          <w:b/>
          <w:sz w:val="22"/>
          <w:szCs w:val="22"/>
        </w:rPr>
        <w:t>child care</w:t>
      </w:r>
      <w:proofErr w:type="gramEnd"/>
      <w:r w:rsidRPr="00A3073C">
        <w:rPr>
          <w:rFonts w:eastAsia="Times New Roman" w:cs="Arial"/>
          <w:b/>
          <w:sz w:val="22"/>
          <w:szCs w:val="22"/>
        </w:rPr>
        <w:t xml:space="preserve"> providers or families during the COVID-19 pandemic or to use for planning for recovery?</w:t>
      </w:r>
    </w:p>
    <w:p w:rsidRPr="00A3073C" w:rsidR="00A62D18" w:rsidP="00A62D18" w:rsidRDefault="00A62D18" w14:paraId="680F85FF"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697664" behindDoc="0" locked="0" layoutInCell="1" allowOverlap="1" wp14:editId="153900AA" wp14:anchorId="6E10CA97">
                <wp:simplePos x="0" y="0"/>
                <wp:positionH relativeFrom="margin">
                  <wp:posOffset>445770</wp:posOffset>
                </wp:positionH>
                <wp:positionV relativeFrom="paragraph">
                  <wp:posOffset>47521</wp:posOffset>
                </wp:positionV>
                <wp:extent cx="5400136" cy="448573"/>
                <wp:effectExtent l="0" t="0" r="10160" b="27940"/>
                <wp:wrapNone/>
                <wp:docPr id="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136" cy="4485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35.1pt;margin-top:3.75pt;width:425.2pt;height:35.3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2F37A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">
                <w10:wrap anchorx="margin"/>
              </v:rect>
            </w:pict>
          </mc:Fallback>
        </mc:AlternateContent>
      </w:r>
    </w:p>
    <w:p w:rsidRPr="00A3073C" w:rsidR="00A62D18" w:rsidP="00A62D18" w:rsidRDefault="00A62D18" w14:paraId="36946B5E" w14:textId="77777777">
      <w:pPr>
        <w:spacing w:before="0" w:after="160" w:line="259" w:lineRule="auto"/>
        <w:rPr>
          <w:rFonts w:eastAsia="Calibri" w:cs="Times New Roman"/>
          <w:sz w:val="22"/>
          <w:szCs w:val="22"/>
        </w:rPr>
      </w:pPr>
    </w:p>
    <w:p w:rsidRPr="00A3073C" w:rsidR="00A62D18" w:rsidP="00A62D18" w:rsidRDefault="00A62D18" w14:paraId="76E7C5EB" w14:textId="77777777">
      <w:pPr>
        <w:spacing w:before="360" w:after="360" w:line="259" w:lineRule="auto"/>
        <w:rPr>
          <w:rFonts w:eastAsia="Calibri" w:cs="Arial"/>
          <w:b/>
          <w:bCs/>
          <w:sz w:val="22"/>
          <w:szCs w:val="22"/>
        </w:rPr>
      </w:pPr>
    </w:p>
    <w:p w:rsidRPr="00A3073C" w:rsidR="00A62D18" w:rsidP="00A62D18" w:rsidRDefault="00A62D18" w14:paraId="34A0C13B" w14:textId="77777777">
      <w:pPr>
        <w:spacing w:line="240" w:lineRule="auto"/>
        <w:ind w:left="720" w:right="-540" w:hanging="720"/>
        <w:rPr>
          <w:rFonts w:eastAsia="Times New Roman" w:cs="Arial"/>
          <w:b/>
          <w:sz w:val="22"/>
          <w:szCs w:val="22"/>
        </w:rPr>
      </w:pPr>
      <w:r w:rsidRPr="00A3073C">
        <w:rPr>
          <w:rFonts w:eastAsia="Times New Roman" w:cs="Arial"/>
          <w:b/>
          <w:sz w:val="22"/>
          <w:szCs w:val="22"/>
        </w:rPr>
        <w:t xml:space="preserve">F2. </w:t>
      </w:r>
      <w:r w:rsidRPr="00A3073C">
        <w:rPr>
          <w:rFonts w:eastAsia="Times New Roman" w:cs="Arial"/>
          <w:b/>
          <w:sz w:val="22"/>
          <w:szCs w:val="22"/>
        </w:rPr>
        <w:tab/>
        <w:t xml:space="preserve">What resources or support would help your agency assess and plan for recovery needs? </w:t>
      </w:r>
    </w:p>
    <w:p w:rsidRPr="00A3073C" w:rsidR="00A62D18" w:rsidP="00A62D18" w:rsidRDefault="00A62D18" w14:paraId="1621CDD3"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noProof/>
          <w:sz w:val="22"/>
          <w:szCs w:val="22"/>
        </w:rPr>
        <mc:AlternateContent>
          <mc:Choice Requires="wps">
            <w:drawing>
              <wp:anchor distT="0" distB="0" distL="114300" distR="114300" simplePos="0" relativeHeight="251698688" behindDoc="0" locked="0" layoutInCell="1" allowOverlap="1" wp14:editId="6140AA05" wp14:anchorId="46DB2C56">
                <wp:simplePos x="0" y="0"/>
                <wp:positionH relativeFrom="margin">
                  <wp:posOffset>445770</wp:posOffset>
                </wp:positionH>
                <wp:positionV relativeFrom="paragraph">
                  <wp:posOffset>47521</wp:posOffset>
                </wp:positionV>
                <wp:extent cx="5400136" cy="448573"/>
                <wp:effectExtent l="0" t="0" r="10160" b="27940"/>
                <wp:wrapNone/>
                <wp:docPr id="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136" cy="4485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35.1pt;margin-top:3.75pt;width:425.2pt;height:35.3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0F2BE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">
                <w10:wrap anchorx="margin"/>
              </v:rect>
            </w:pict>
          </mc:Fallback>
        </mc:AlternateContent>
      </w:r>
    </w:p>
    <w:p w:rsidRPr="00A3073C" w:rsidR="00A62D18" w:rsidP="00A62D18" w:rsidRDefault="00A62D18" w14:paraId="29E1E5E1" w14:textId="77777777">
      <w:pPr>
        <w:spacing w:before="0" w:after="160" w:line="259" w:lineRule="auto"/>
        <w:rPr>
          <w:rFonts w:eastAsia="Calibri" w:cs="Times New Roman"/>
          <w:sz w:val="22"/>
          <w:szCs w:val="22"/>
        </w:rPr>
      </w:pPr>
    </w:p>
    <w:p w:rsidRPr="00A3073C" w:rsidR="00A62D18" w:rsidP="00A62D18" w:rsidRDefault="00A62D18" w14:paraId="5A3CB47D" w14:textId="77777777">
      <w:pPr>
        <w:spacing w:before="360" w:after="360" w:line="259" w:lineRule="auto"/>
        <w:rPr>
          <w:rFonts w:eastAsia="Calibri" w:cs="Arial"/>
          <w:b/>
          <w:bCs/>
          <w:sz w:val="22"/>
          <w:szCs w:val="22"/>
        </w:rPr>
      </w:pPr>
    </w:p>
    <w:p w:rsidRPr="00A3073C" w:rsidR="00A62D18" w:rsidP="00A62D18" w:rsidRDefault="00A62D18" w14:paraId="65E511C0" w14:textId="77777777">
      <w:pPr>
        <w:tabs>
          <w:tab w:val="left" w:pos="1080"/>
          <w:tab w:val="left" w:leader="dot" w:pos="8100"/>
          <w:tab w:val="left" w:pos="8550"/>
        </w:tabs>
        <w:spacing w:after="0" w:line="240" w:lineRule="auto"/>
        <w:ind w:left="1080" w:right="1620" w:hanging="360"/>
        <w:rPr>
          <w:rFonts w:eastAsia="Times New Roman" w:cs="Arial"/>
          <w:sz w:val="22"/>
          <w:szCs w:val="22"/>
        </w:rPr>
      </w:pPr>
    </w:p>
    <w:p w:rsidRPr="00A3073C" w:rsidR="00A62D18" w:rsidP="00A62D18" w:rsidRDefault="00A62D18" w14:paraId="1FE6D3A2" w14:textId="77777777">
      <w:pPr>
        <w:spacing w:line="240" w:lineRule="auto"/>
        <w:ind w:left="720" w:right="-540" w:hanging="720"/>
        <w:rPr>
          <w:rFonts w:eastAsia="Times New Roman" w:cs="Arial"/>
          <w:b/>
          <w:sz w:val="22"/>
          <w:szCs w:val="22"/>
        </w:rPr>
      </w:pPr>
    </w:p>
    <w:p w:rsidRPr="00A3073C" w:rsidR="00A62D18" w:rsidP="00A62D18" w:rsidRDefault="00A62D18" w14:paraId="7551C25E" w14:textId="77777777">
      <w:pPr>
        <w:tabs>
          <w:tab w:val="left" w:pos="1080"/>
          <w:tab w:val="left" w:leader="dot" w:pos="8100"/>
          <w:tab w:val="left" w:pos="8550"/>
        </w:tabs>
        <w:spacing w:after="0" w:line="240" w:lineRule="auto"/>
        <w:ind w:left="1080" w:right="1620" w:hanging="360"/>
        <w:rPr>
          <w:rFonts w:eastAsia="Times New Roman" w:cs="Arial"/>
          <w:sz w:val="22"/>
          <w:szCs w:val="22"/>
        </w:rPr>
      </w:pPr>
      <w:r w:rsidRPr="00A3073C">
        <w:rPr>
          <w:rFonts w:eastAsia="Times New Roman" w:cs="Arial"/>
          <w:sz w:val="22"/>
          <w:szCs w:val="22"/>
        </w:rPr>
        <w:br w:type="page"/>
      </w:r>
    </w:p>
    <w:p w:rsidRPr="00A3073C" w:rsidR="00A62D18" w:rsidP="00760B37" w:rsidRDefault="00A62D18" w14:paraId="5C9A8C27" w14:textId="77777777">
      <w:pPr>
        <w:rPr>
          <w:rFonts w:cs="Arial"/>
          <w:b/>
          <w:sz w:val="32"/>
          <w:szCs w:val="32"/>
        </w:rPr>
      </w:pPr>
      <w:r w:rsidRPr="00A3073C">
        <w:rPr>
          <w:rFonts w:cs="Arial"/>
          <w:b/>
          <w:sz w:val="32"/>
          <w:szCs w:val="32"/>
        </w:rPr>
        <w:lastRenderedPageBreak/>
        <w:t>Section G: Debriefing</w:t>
      </w:r>
    </w:p>
    <w:p w:rsidRPr="00A3073C" w:rsidR="00A62D18" w:rsidP="00A62D18" w:rsidRDefault="00A62D18" w14:paraId="2FFFA5B0" w14:textId="77777777">
      <w:pPr>
        <w:spacing w:line="240" w:lineRule="auto"/>
        <w:ind w:right="-540"/>
        <w:rPr>
          <w:rFonts w:eastAsia="Times New Roman" w:cs="Arial"/>
          <w:sz w:val="22"/>
          <w:szCs w:val="22"/>
        </w:rPr>
      </w:pPr>
      <w:r w:rsidRPr="00A3073C">
        <w:rPr>
          <w:rFonts w:eastAsia="Times New Roman" w:cs="Arial"/>
          <w:sz w:val="22"/>
          <w:szCs w:val="22"/>
        </w:rPr>
        <w:t xml:space="preserve">Thank you so much for completing this survey. We appreciate your taking the time despite all your other duties and will use your input as we develop research and evaluation supports for you and other CCDF Lead Agencies.  </w:t>
      </w:r>
    </w:p>
    <w:p w:rsidRPr="00A3073C" w:rsidR="00A62D18" w:rsidP="00A62D18" w:rsidRDefault="00A62D18" w14:paraId="7D840B87" w14:textId="77777777">
      <w:pPr>
        <w:spacing w:line="240" w:lineRule="auto"/>
        <w:rPr>
          <w:rFonts w:eastAsia="Calibri" w:cs="Arial"/>
          <w:sz w:val="22"/>
          <w:szCs w:val="22"/>
        </w:rPr>
      </w:pPr>
      <w:r w:rsidRPr="00A3073C">
        <w:rPr>
          <w:rFonts w:eastAsia="Calibri" w:cs="Arial"/>
          <w:sz w:val="22"/>
          <w:szCs w:val="22"/>
        </w:rPr>
        <w:t xml:space="preserve">ACF is committed to building the research and evaluation capacity of CCDF Lead Agencies and their partners to conduct high-quality, rigorous, and policy-relevant research on early care and education. To this end, ACF created the Child Care Research and Evaluation Capacity Building Center in 2019. The Center develops resources to support CCDF Lead Agencies in building their research and evaluation capacities. </w:t>
      </w:r>
    </w:p>
    <w:p w:rsidRPr="00A3073C" w:rsidR="00A62D18" w:rsidP="00A62D18" w:rsidRDefault="00A62D18" w14:paraId="4DBB3BE5" w14:textId="77777777">
      <w:pPr>
        <w:spacing w:line="240" w:lineRule="auto"/>
        <w:rPr>
          <w:rFonts w:eastAsia="Calibri" w:cs="Arial"/>
          <w:sz w:val="22"/>
          <w:szCs w:val="22"/>
        </w:rPr>
      </w:pPr>
      <w:r w:rsidRPr="00A3073C">
        <w:rPr>
          <w:rFonts w:eastAsia="Calibri" w:cs="Arial"/>
          <w:sz w:val="22"/>
          <w:szCs w:val="22"/>
        </w:rPr>
        <w:t xml:space="preserve">The results from the survey you completed will be used to set priorities for the Center. To stay </w:t>
      </w:r>
      <w:proofErr w:type="gramStart"/>
      <w:r w:rsidRPr="00A3073C">
        <w:rPr>
          <w:rFonts w:eastAsia="Calibri" w:cs="Arial"/>
          <w:sz w:val="22"/>
          <w:szCs w:val="22"/>
        </w:rPr>
        <w:t>up-to-date</w:t>
      </w:r>
      <w:proofErr w:type="gramEnd"/>
      <w:r w:rsidRPr="00A3073C">
        <w:rPr>
          <w:rFonts w:eastAsia="Calibri" w:cs="Arial"/>
          <w:sz w:val="22"/>
          <w:szCs w:val="22"/>
        </w:rPr>
        <w:t xml:space="preserve"> on the Center’s efforts visit OPRE and the Urban Institute’s websites: </w:t>
      </w:r>
    </w:p>
    <w:p w:rsidRPr="00A3073C" w:rsidR="00A62D18" w:rsidP="00A62D18" w:rsidRDefault="00A62D18" w14:paraId="22F591CA" w14:textId="77777777">
      <w:pPr>
        <w:spacing w:line="240" w:lineRule="auto"/>
        <w:rPr>
          <w:rFonts w:eastAsia="Calibri" w:cs="Arial"/>
          <w:sz w:val="22"/>
          <w:szCs w:val="22"/>
        </w:rPr>
      </w:pPr>
    </w:p>
    <w:p w:rsidRPr="00A3073C" w:rsidR="00A62D18" w:rsidP="00A62D18" w:rsidRDefault="00D06B51" w14:paraId="41E6C4CE" w14:textId="77777777">
      <w:pPr>
        <w:spacing w:line="240" w:lineRule="auto"/>
        <w:rPr>
          <w:rFonts w:eastAsia="Calibri" w:cs="Times New Roman"/>
          <w:sz w:val="22"/>
          <w:szCs w:val="22"/>
        </w:rPr>
      </w:pPr>
      <w:hyperlink w:history="1" r:id="rId11">
        <w:r w:rsidRPr="00A3073C" w:rsidR="00A62D18">
          <w:rPr>
            <w:rFonts w:eastAsia="Calibri" w:cs="Times New Roman"/>
            <w:color w:val="0563C1"/>
            <w:sz w:val="22"/>
            <w:szCs w:val="22"/>
            <w:u w:val="single"/>
          </w:rPr>
          <w:t>https://www.acf.hhs.gov/opre/research/project/child-care-research-and-evaluation-capacity-building-center-child-care-ecb-center</w:t>
        </w:r>
      </w:hyperlink>
    </w:p>
    <w:p w:rsidRPr="00A3073C" w:rsidR="00A62D18" w:rsidP="00A62D18" w:rsidRDefault="00A62D18" w14:paraId="4D18E52F" w14:textId="77777777">
      <w:pPr>
        <w:spacing w:line="240" w:lineRule="auto"/>
        <w:rPr>
          <w:rFonts w:eastAsia="Calibri" w:cs="Times New Roman"/>
          <w:sz w:val="22"/>
          <w:szCs w:val="22"/>
        </w:rPr>
      </w:pPr>
    </w:p>
    <w:p w:rsidR="00A62D18" w:rsidP="00A62D18" w:rsidRDefault="00D06B51" w14:paraId="4F1D0774" w14:textId="7DDFE69D">
      <w:pPr>
        <w:spacing w:line="240" w:lineRule="auto"/>
        <w:rPr>
          <w:rFonts w:eastAsia="Calibri" w:cs="Times New Roman"/>
          <w:color w:val="0563C1"/>
          <w:sz w:val="22"/>
          <w:szCs w:val="22"/>
          <w:u w:val="single"/>
        </w:rPr>
      </w:pPr>
      <w:hyperlink w:history="1" r:id="rId12">
        <w:r w:rsidRPr="00A3073C" w:rsidR="00A62D18">
          <w:rPr>
            <w:rFonts w:eastAsia="Calibri" w:cs="Times New Roman"/>
            <w:color w:val="0563C1"/>
            <w:sz w:val="22"/>
            <w:szCs w:val="22"/>
            <w:u w:val="single"/>
          </w:rPr>
          <w:t>https://www.urban.org/policy-centers/center-labor-human-services-and-population/projects/building-child-care-research-capacity</w:t>
        </w:r>
      </w:hyperlink>
    </w:p>
    <w:sectPr w:rsidR="00A62D18" w:rsidSect="00026DB9">
      <w:headerReference w:type="default" r:id="rId13"/>
      <w:pgSz w:w="12240" w:h="15840" w:code="1"/>
      <w:pgMar w:top="1498" w:right="1642" w:bottom="1872" w:left="1656"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3241" w14:textId="77777777" w:rsidR="00D06B51" w:rsidRDefault="00D06B51" w:rsidP="000B0F0D">
      <w:r>
        <w:separator/>
      </w:r>
    </w:p>
    <w:p w14:paraId="71FFCE56" w14:textId="77777777" w:rsidR="00D06B51" w:rsidRDefault="00D06B51"/>
  </w:endnote>
  <w:endnote w:type="continuationSeparator" w:id="0">
    <w:p w14:paraId="5A513A4B" w14:textId="77777777" w:rsidR="00D06B51" w:rsidRDefault="00D06B51" w:rsidP="000B0F0D">
      <w:r>
        <w:continuationSeparator/>
      </w:r>
    </w:p>
    <w:p w14:paraId="7936458E" w14:textId="77777777" w:rsidR="00D06B51" w:rsidRDefault="00D0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old">
    <w:altName w:val="Segoe UI"/>
    <w:charset w:val="00"/>
    <w:family w:val="auto"/>
    <w:pitch w:val="variable"/>
    <w:sig w:usb0="00000001" w:usb1="5000ECFF" w:usb2="00000021" w:usb3="00000000" w:csb0="0000019F" w:csb1="00000000"/>
  </w:font>
  <w:font w:name="Lato Medium">
    <w:altName w:val="Calibri"/>
    <w:charset w:val="00"/>
    <w:family w:val="auto"/>
    <w:pitch w:val="variable"/>
    <w:sig w:usb0="00000001" w:usb1="5000ECFF" w:usb2="00000009" w:usb3="00000000" w:csb0="0000019F" w:csb1="00000000"/>
  </w:font>
  <w:font w:name="Zapf Dingbats">
    <w:altName w:val="Cambri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to Regular">
    <w:altName w:val="Calibri"/>
    <w:charset w:val="00"/>
    <w:family w:val="auto"/>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arrow">
    <w:altName w:val="Arial Narrow"/>
    <w:charset w:val="00"/>
    <w:family w:val="swiss"/>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Trade Gothic">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tter Gothic 12cpi">
    <w:panose1 w:val="00000000000000000000"/>
    <w:charset w:val="00"/>
    <w:family w:val="moder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Lato Italic">
    <w:altName w:val="Calibri"/>
    <w:charset w:val="00"/>
    <w:family w:val="auto"/>
    <w:pitch w:val="variable"/>
    <w:sig w:usb0="00000001" w:usb1="5000ECFF" w:usb2="00000029" w:usb3="00000000" w:csb0="0000019F" w:csb1="00000000"/>
  </w:font>
  <w:font w:name="Lato Light">
    <w:altName w:val="Segoe UI"/>
    <w:charset w:val="00"/>
    <w:family w:val="swiss"/>
    <w:pitch w:val="variable"/>
    <w:sig w:usb0="A00000AF" w:usb1="5000604B" w:usb2="00000000" w:usb3="00000000" w:csb0="00000093" w:csb1="00000000"/>
  </w:font>
  <w:font w:name="Lato Black">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95138"/>
      <w:docPartObj>
        <w:docPartGallery w:val="Page Numbers (Bottom of Page)"/>
        <w:docPartUnique/>
      </w:docPartObj>
    </w:sdtPr>
    <w:sdtEndPr>
      <w:rPr>
        <w:noProof/>
      </w:rPr>
    </w:sdtEndPr>
    <w:sdtContent>
      <w:p w14:paraId="12BBBB61" w14:textId="0406CBDB" w:rsidR="00D06B51" w:rsidRDefault="00D06B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C280C5" w14:textId="77777777" w:rsidR="00D06B51" w:rsidRDefault="00D0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172211"/>
      <w:docPartObj>
        <w:docPartGallery w:val="Page Numbers (Bottom of Page)"/>
        <w:docPartUnique/>
      </w:docPartObj>
    </w:sdtPr>
    <w:sdtEndPr>
      <w:rPr>
        <w:noProof/>
      </w:rPr>
    </w:sdtEndPr>
    <w:sdtContent>
      <w:p w14:paraId="41196F2B" w14:textId="70055026" w:rsidR="00D06B51" w:rsidRDefault="00D06B51">
        <w:pPr>
          <w:pStyle w:val="Footer"/>
          <w:jc w:val="center"/>
        </w:pPr>
        <w:r>
          <w:t>E-</w:t>
        </w:r>
        <w:r>
          <w:fldChar w:fldCharType="begin"/>
        </w:r>
        <w:r>
          <w:instrText xml:space="preserve"> PAGE   \* MERGEFORMAT </w:instrText>
        </w:r>
        <w:r>
          <w:fldChar w:fldCharType="separate"/>
        </w:r>
        <w:r>
          <w:rPr>
            <w:noProof/>
          </w:rPr>
          <w:t>20</w:t>
        </w:r>
        <w:r>
          <w:rPr>
            <w:noProof/>
          </w:rPr>
          <w:fldChar w:fldCharType="end"/>
        </w:r>
      </w:p>
    </w:sdtContent>
  </w:sdt>
  <w:p w14:paraId="07CA98EB" w14:textId="77777777" w:rsidR="00D06B51" w:rsidRDefault="00D0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0AD8" w14:textId="77777777" w:rsidR="00D06B51" w:rsidRDefault="00D06B51" w:rsidP="000B0F0D">
      <w:r>
        <w:separator/>
      </w:r>
    </w:p>
    <w:p w14:paraId="0966BD64" w14:textId="77777777" w:rsidR="00D06B51" w:rsidRDefault="00D06B51"/>
  </w:footnote>
  <w:footnote w:type="continuationSeparator" w:id="0">
    <w:p w14:paraId="4C879E1B" w14:textId="77777777" w:rsidR="00D06B51" w:rsidRDefault="00D06B51" w:rsidP="000B0F0D">
      <w:r>
        <w:continuationSeparator/>
      </w:r>
    </w:p>
    <w:p w14:paraId="09C948E1" w14:textId="77777777" w:rsidR="00D06B51" w:rsidRDefault="00D06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0F4A" w14:textId="6E5DB6A7" w:rsidR="00D06B51" w:rsidRDefault="00D06B51" w:rsidP="00FF76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405"/>
    <w:multiLevelType w:val="hybridMultilevel"/>
    <w:tmpl w:val="3A8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1747"/>
    <w:multiLevelType w:val="hybridMultilevel"/>
    <w:tmpl w:val="759A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E6AB1"/>
    <w:multiLevelType w:val="hybridMultilevel"/>
    <w:tmpl w:val="505AFE32"/>
    <w:lvl w:ilvl="0" w:tplc="0409000F">
      <w:start w:val="1"/>
      <w:numFmt w:val="decimal"/>
      <w:lvlText w:val="%1."/>
      <w:lvlJc w:val="left"/>
      <w:pPr>
        <w:ind w:left="1800" w:hanging="1080"/>
      </w:pPr>
      <w:rPr>
        <w:rFonts w:hint="default"/>
      </w:rPr>
    </w:lvl>
    <w:lvl w:ilvl="1" w:tplc="86FE64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741F2"/>
    <w:multiLevelType w:val="hybridMultilevel"/>
    <w:tmpl w:val="679AECCE"/>
    <w:lvl w:ilvl="0" w:tplc="04090001">
      <w:start w:val="1"/>
      <w:numFmt w:val="bullet"/>
      <w:lvlText w:val=""/>
      <w:lvlJc w:val="left"/>
      <w:pPr>
        <w:ind w:left="1152" w:hanging="360"/>
      </w:pPr>
      <w:rPr>
        <w:rFonts w:ascii="Symbol" w:hAnsi="Symbol" w:hint="default"/>
      </w:rPr>
    </w:lvl>
    <w:lvl w:ilvl="1" w:tplc="0409000F">
      <w:start w:val="1"/>
      <w:numFmt w:val="decimal"/>
      <w:lvlText w:val="%2."/>
      <w:lvlJc w:val="left"/>
      <w:pPr>
        <w:ind w:left="1872" w:hanging="360"/>
      </w:pPr>
      <w:rPr>
        <w:rFont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A28543E"/>
    <w:multiLevelType w:val="hybridMultilevel"/>
    <w:tmpl w:val="0A34B94E"/>
    <w:lvl w:ilvl="0" w:tplc="04090001">
      <w:start w:val="1"/>
      <w:numFmt w:val="bullet"/>
      <w:lvlText w:val=""/>
      <w:lvlJc w:val="left"/>
      <w:pPr>
        <w:ind w:left="1116" w:hanging="360"/>
      </w:pPr>
      <w:rPr>
        <w:rFonts w:ascii="Symbol" w:hAnsi="Symbol"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0A7C756B"/>
    <w:multiLevelType w:val="hybridMultilevel"/>
    <w:tmpl w:val="DA3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234F4"/>
    <w:multiLevelType w:val="hybridMultilevel"/>
    <w:tmpl w:val="414EC454"/>
    <w:styleLink w:val="Multipunch1"/>
    <w:lvl w:ilvl="0" w:tplc="8E0E1F90">
      <w:start w:val="1"/>
      <w:numFmt w:val="decimal"/>
      <w:pStyle w:val="BulletedList"/>
      <w:lvlText w:val="%1."/>
      <w:lvlJc w:val="left"/>
      <w:pPr>
        <w:ind w:left="720" w:hanging="360"/>
      </w:pPr>
      <w:rPr>
        <w:rFonts w:ascii="Lato" w:eastAsia="Times New Roman" w:hAnsi="Lato" w:cstheme="minorBidi"/>
        <w:b w:val="0"/>
        <w:bCs w:val="0"/>
        <w:i w:val="0"/>
        <w:iCs w:val="0"/>
        <w:color w:val="auto"/>
        <w:position w:val="4"/>
        <w:sz w:val="20"/>
        <w:szCs w:val="20"/>
      </w:rPr>
    </w:lvl>
    <w:lvl w:ilvl="1" w:tplc="04090017">
      <w:start w:val="1"/>
      <w:numFmt w:val="low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C331F99"/>
    <w:multiLevelType w:val="hybridMultilevel"/>
    <w:tmpl w:val="AEB87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F3667C"/>
    <w:multiLevelType w:val="hybridMultilevel"/>
    <w:tmpl w:val="EBF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04131"/>
    <w:multiLevelType w:val="hybridMultilevel"/>
    <w:tmpl w:val="C34819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41A6073"/>
    <w:multiLevelType w:val="hybridMultilevel"/>
    <w:tmpl w:val="96AA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D439D"/>
    <w:multiLevelType w:val="hybridMultilevel"/>
    <w:tmpl w:val="1F7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513D4"/>
    <w:multiLevelType w:val="hybridMultilevel"/>
    <w:tmpl w:val="FAE4852E"/>
    <w:styleLink w:val="Singlepunch2"/>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01C1D14"/>
    <w:multiLevelType w:val="hybridMultilevel"/>
    <w:tmpl w:val="2500CF64"/>
    <w:lvl w:ilvl="0" w:tplc="5FC8FA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4259C8"/>
    <w:multiLevelType w:val="hybridMultilevel"/>
    <w:tmpl w:val="3AC4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B77F6"/>
    <w:multiLevelType w:val="hybridMultilevel"/>
    <w:tmpl w:val="BE6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081C"/>
    <w:multiLevelType w:val="hybridMultilevel"/>
    <w:tmpl w:val="8D8A821A"/>
    <w:lvl w:ilvl="0" w:tplc="AE8A66D4">
      <w:start w:val="1"/>
      <w:numFmt w:val="decimal"/>
      <w:pStyle w:val="EndnoteText"/>
      <w:lvlText w:val="%1."/>
      <w:lvlJc w:val="left"/>
      <w:pPr>
        <w:ind w:left="720" w:hanging="360"/>
      </w:pPr>
      <w:rPr>
        <w:rFonts w:ascii="Lato Bold" w:hAnsi="Lato Bold"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B81B92"/>
    <w:multiLevelType w:val="hybridMultilevel"/>
    <w:tmpl w:val="F32098C4"/>
    <w:lvl w:ilvl="0" w:tplc="27D6B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67A79"/>
    <w:multiLevelType w:val="hybridMultilevel"/>
    <w:tmpl w:val="7B7CB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E51AB"/>
    <w:multiLevelType w:val="hybridMultilevel"/>
    <w:tmpl w:val="4CE8EE90"/>
    <w:lvl w:ilvl="0" w:tplc="27D6B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A2AE5"/>
    <w:multiLevelType w:val="hybridMultilevel"/>
    <w:tmpl w:val="B4187244"/>
    <w:lvl w:ilvl="0" w:tplc="27D6B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52212"/>
    <w:multiLevelType w:val="hybridMultilevel"/>
    <w:tmpl w:val="6F883BDC"/>
    <w:lvl w:ilvl="0" w:tplc="26EEFF36">
      <w:start w:val="1"/>
      <w:numFmt w:val="bullet"/>
      <w:pStyle w:val="BulletedList2"/>
      <w:lvlText w:val="»"/>
      <w:lvlJc w:val="left"/>
      <w:pPr>
        <w:ind w:left="1800" w:hanging="360"/>
      </w:pPr>
      <w:rPr>
        <w:rFonts w:ascii="Lato Medium" w:hAnsi="Lato Medium" w:cs="Times New Roman" w:hint="default"/>
        <w:b w:val="0"/>
        <w:bCs w:val="0"/>
        <w:i w:val="0"/>
        <w:iCs w:val="0"/>
        <w:color w:val="000000"/>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3772E"/>
    <w:multiLevelType w:val="hybridMultilevel"/>
    <w:tmpl w:val="A62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416F3"/>
    <w:multiLevelType w:val="hybridMultilevel"/>
    <w:tmpl w:val="5658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17156"/>
    <w:multiLevelType w:val="hybridMultilevel"/>
    <w:tmpl w:val="7AA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13A2D"/>
    <w:multiLevelType w:val="hybridMultilevel"/>
    <w:tmpl w:val="04D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B1F70"/>
    <w:multiLevelType w:val="hybridMultilevel"/>
    <w:tmpl w:val="729C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F3889"/>
    <w:multiLevelType w:val="hybridMultilevel"/>
    <w:tmpl w:val="1C7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D0242"/>
    <w:multiLevelType w:val="hybridMultilevel"/>
    <w:tmpl w:val="A86E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25DA2"/>
    <w:multiLevelType w:val="hybridMultilevel"/>
    <w:tmpl w:val="C98C7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D2A4A"/>
    <w:multiLevelType w:val="hybridMultilevel"/>
    <w:tmpl w:val="3D6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7461A"/>
    <w:multiLevelType w:val="hybridMultilevel"/>
    <w:tmpl w:val="0C600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3B750C"/>
    <w:multiLevelType w:val="hybridMultilevel"/>
    <w:tmpl w:val="1FC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C5ABF"/>
    <w:multiLevelType w:val="hybridMultilevel"/>
    <w:tmpl w:val="17A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16DE3"/>
    <w:multiLevelType w:val="hybridMultilevel"/>
    <w:tmpl w:val="E76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55C2F"/>
    <w:multiLevelType w:val="hybridMultilevel"/>
    <w:tmpl w:val="429CD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C5263F"/>
    <w:multiLevelType w:val="hybridMultilevel"/>
    <w:tmpl w:val="083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F5380"/>
    <w:multiLevelType w:val="hybridMultilevel"/>
    <w:tmpl w:val="5874EC16"/>
    <w:lvl w:ilvl="0" w:tplc="27D6B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B07DF"/>
    <w:multiLevelType w:val="hybridMultilevel"/>
    <w:tmpl w:val="6F84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F0906"/>
    <w:multiLevelType w:val="hybridMultilevel"/>
    <w:tmpl w:val="668EB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72881"/>
    <w:multiLevelType w:val="hybridMultilevel"/>
    <w:tmpl w:val="2AB6D2F4"/>
    <w:lvl w:ilvl="0" w:tplc="F6246034">
      <w:start w:val="1"/>
      <w:numFmt w:val="bullet"/>
      <w:pStyle w:val="TableRowBullet"/>
      <w:lvlText w:val=""/>
      <w:lvlJc w:val="left"/>
      <w:pPr>
        <w:ind w:left="450" w:hanging="360"/>
      </w:pPr>
      <w:rPr>
        <w:rFonts w:ascii="Zapf Dingbats" w:hAnsi="Zapf Dingbats" w:hint="default"/>
        <w:b w:val="0"/>
        <w:bCs w:val="0"/>
        <w:i w:val="0"/>
        <w:iCs w:val="0"/>
        <w:color w:val="00AEEF"/>
        <w:position w:val="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F7A12"/>
    <w:multiLevelType w:val="hybridMultilevel"/>
    <w:tmpl w:val="B8EE1DE2"/>
    <w:lvl w:ilvl="0" w:tplc="DE12D8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9C3A48"/>
    <w:multiLevelType w:val="hybridMultilevel"/>
    <w:tmpl w:val="5ECAF54A"/>
    <w:lvl w:ilvl="0" w:tplc="F82C46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36C14"/>
    <w:multiLevelType w:val="hybridMultilevel"/>
    <w:tmpl w:val="06183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24DED"/>
    <w:multiLevelType w:val="hybridMultilevel"/>
    <w:tmpl w:val="437C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8E0870"/>
    <w:multiLevelType w:val="hybridMultilevel"/>
    <w:tmpl w:val="C6A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0433D"/>
    <w:multiLevelType w:val="hybridMultilevel"/>
    <w:tmpl w:val="A0127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B02CE"/>
    <w:multiLevelType w:val="hybridMultilevel"/>
    <w:tmpl w:val="04D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607803"/>
    <w:multiLevelType w:val="hybridMultilevel"/>
    <w:tmpl w:val="D0E6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092DE1"/>
    <w:multiLevelType w:val="hybridMultilevel"/>
    <w:tmpl w:val="7A2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F43DD"/>
    <w:multiLevelType w:val="hybridMultilevel"/>
    <w:tmpl w:val="4DC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33"/>
  </w:num>
  <w:num w:numId="5">
    <w:abstractNumId w:val="26"/>
  </w:num>
  <w:num w:numId="6">
    <w:abstractNumId w:val="19"/>
  </w:num>
  <w:num w:numId="7">
    <w:abstractNumId w:val="8"/>
  </w:num>
  <w:num w:numId="8">
    <w:abstractNumId w:val="48"/>
  </w:num>
  <w:num w:numId="9">
    <w:abstractNumId w:val="11"/>
  </w:num>
  <w:num w:numId="10">
    <w:abstractNumId w:val="0"/>
  </w:num>
  <w:num w:numId="11">
    <w:abstractNumId w:val="36"/>
  </w:num>
  <w:num w:numId="12">
    <w:abstractNumId w:val="46"/>
  </w:num>
  <w:num w:numId="13">
    <w:abstractNumId w:val="40"/>
  </w:num>
  <w:num w:numId="14">
    <w:abstractNumId w:val="42"/>
  </w:num>
  <w:num w:numId="15">
    <w:abstractNumId w:val="29"/>
  </w:num>
  <w:num w:numId="16">
    <w:abstractNumId w:val="7"/>
  </w:num>
  <w:num w:numId="17">
    <w:abstractNumId w:val="53"/>
  </w:num>
  <w:num w:numId="18">
    <w:abstractNumId w:val="3"/>
  </w:num>
  <w:num w:numId="19">
    <w:abstractNumId w:val="9"/>
  </w:num>
  <w:num w:numId="20">
    <w:abstractNumId w:val="22"/>
  </w:num>
  <w:num w:numId="21">
    <w:abstractNumId w:val="16"/>
  </w:num>
  <w:num w:numId="22">
    <w:abstractNumId w:val="2"/>
  </w:num>
  <w:num w:numId="23">
    <w:abstractNumId w:val="20"/>
  </w:num>
  <w:num w:numId="24">
    <w:abstractNumId w:val="10"/>
  </w:num>
  <w:num w:numId="25">
    <w:abstractNumId w:val="24"/>
  </w:num>
  <w:num w:numId="26">
    <w:abstractNumId w:val="34"/>
  </w:num>
  <w:num w:numId="27">
    <w:abstractNumId w:val="31"/>
  </w:num>
  <w:num w:numId="28">
    <w:abstractNumId w:val="30"/>
  </w:num>
  <w:num w:numId="29">
    <w:abstractNumId w:val="45"/>
  </w:num>
  <w:num w:numId="30">
    <w:abstractNumId w:val="43"/>
  </w:num>
  <w:num w:numId="31">
    <w:abstractNumId w:val="39"/>
  </w:num>
  <w:num w:numId="32">
    <w:abstractNumId w:val="21"/>
  </w:num>
  <w:num w:numId="33">
    <w:abstractNumId w:val="18"/>
  </w:num>
  <w:num w:numId="34">
    <w:abstractNumId w:val="44"/>
  </w:num>
  <w:num w:numId="35">
    <w:abstractNumId w:val="25"/>
  </w:num>
  <w:num w:numId="36">
    <w:abstractNumId w:val="41"/>
  </w:num>
  <w:num w:numId="37">
    <w:abstractNumId w:val="28"/>
  </w:num>
  <w:num w:numId="38">
    <w:abstractNumId w:val="51"/>
  </w:num>
  <w:num w:numId="39">
    <w:abstractNumId w:val="1"/>
  </w:num>
  <w:num w:numId="40">
    <w:abstractNumId w:val="47"/>
  </w:num>
  <w:num w:numId="41">
    <w:abstractNumId w:val="37"/>
  </w:num>
  <w:num w:numId="42">
    <w:abstractNumId w:val="14"/>
  </w:num>
  <w:num w:numId="43">
    <w:abstractNumId w:val="32"/>
  </w:num>
  <w:num w:numId="44">
    <w:abstractNumId w:val="27"/>
  </w:num>
  <w:num w:numId="45">
    <w:abstractNumId w:val="5"/>
  </w:num>
  <w:num w:numId="46">
    <w:abstractNumId w:val="38"/>
  </w:num>
  <w:num w:numId="47">
    <w:abstractNumId w:val="15"/>
  </w:num>
  <w:num w:numId="48">
    <w:abstractNumId w:val="49"/>
  </w:num>
  <w:num w:numId="49">
    <w:abstractNumId w:val="50"/>
  </w:num>
  <w:num w:numId="50">
    <w:abstractNumId w:val="13"/>
  </w:num>
  <w:num w:numId="51">
    <w:abstractNumId w:val="35"/>
  </w:num>
  <w:num w:numId="52">
    <w:abstractNumId w:val="23"/>
  </w:num>
  <w:num w:numId="53">
    <w:abstractNumId w:val="4"/>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1F"/>
    <w:rsid w:val="00000239"/>
    <w:rsid w:val="000006A4"/>
    <w:rsid w:val="000019FE"/>
    <w:rsid w:val="00003FC2"/>
    <w:rsid w:val="0000510D"/>
    <w:rsid w:val="000055A4"/>
    <w:rsid w:val="000066EC"/>
    <w:rsid w:val="00010043"/>
    <w:rsid w:val="00011CD9"/>
    <w:rsid w:val="00013516"/>
    <w:rsid w:val="0001726C"/>
    <w:rsid w:val="00021AF0"/>
    <w:rsid w:val="000222B5"/>
    <w:rsid w:val="00022962"/>
    <w:rsid w:val="000241E2"/>
    <w:rsid w:val="00024416"/>
    <w:rsid w:val="00024B9C"/>
    <w:rsid w:val="00026969"/>
    <w:rsid w:val="00026B09"/>
    <w:rsid w:val="00026DB9"/>
    <w:rsid w:val="00031D9F"/>
    <w:rsid w:val="000329E6"/>
    <w:rsid w:val="00035BB9"/>
    <w:rsid w:val="000370B6"/>
    <w:rsid w:val="00040576"/>
    <w:rsid w:val="00041440"/>
    <w:rsid w:val="0004241F"/>
    <w:rsid w:val="00043A0A"/>
    <w:rsid w:val="00045180"/>
    <w:rsid w:val="00046076"/>
    <w:rsid w:val="000468EB"/>
    <w:rsid w:val="000476A1"/>
    <w:rsid w:val="00050F75"/>
    <w:rsid w:val="000541BC"/>
    <w:rsid w:val="000566C6"/>
    <w:rsid w:val="0006043A"/>
    <w:rsid w:val="000605DD"/>
    <w:rsid w:val="000656FF"/>
    <w:rsid w:val="00066DC2"/>
    <w:rsid w:val="00071478"/>
    <w:rsid w:val="00073246"/>
    <w:rsid w:val="000739F3"/>
    <w:rsid w:val="00074BAE"/>
    <w:rsid w:val="00076965"/>
    <w:rsid w:val="00082141"/>
    <w:rsid w:val="00082BA7"/>
    <w:rsid w:val="0008389A"/>
    <w:rsid w:val="0008535C"/>
    <w:rsid w:val="0008549C"/>
    <w:rsid w:val="000868F5"/>
    <w:rsid w:val="000879B5"/>
    <w:rsid w:val="00087D62"/>
    <w:rsid w:val="00090E40"/>
    <w:rsid w:val="00091583"/>
    <w:rsid w:val="00091BBA"/>
    <w:rsid w:val="000923D4"/>
    <w:rsid w:val="00092DD6"/>
    <w:rsid w:val="00093590"/>
    <w:rsid w:val="00094505"/>
    <w:rsid w:val="000959A0"/>
    <w:rsid w:val="00096F36"/>
    <w:rsid w:val="00097358"/>
    <w:rsid w:val="000A16A4"/>
    <w:rsid w:val="000A1CA6"/>
    <w:rsid w:val="000A53F4"/>
    <w:rsid w:val="000A60DD"/>
    <w:rsid w:val="000A6128"/>
    <w:rsid w:val="000B0F0D"/>
    <w:rsid w:val="000B1528"/>
    <w:rsid w:val="000B1554"/>
    <w:rsid w:val="000B1623"/>
    <w:rsid w:val="000B2988"/>
    <w:rsid w:val="000B36FD"/>
    <w:rsid w:val="000B6FF2"/>
    <w:rsid w:val="000C0A07"/>
    <w:rsid w:val="000C1BCC"/>
    <w:rsid w:val="000C3EAE"/>
    <w:rsid w:val="000C667A"/>
    <w:rsid w:val="000C6D6A"/>
    <w:rsid w:val="000C72E3"/>
    <w:rsid w:val="000C789B"/>
    <w:rsid w:val="000D2456"/>
    <w:rsid w:val="000D2D3A"/>
    <w:rsid w:val="000D4104"/>
    <w:rsid w:val="000D52F5"/>
    <w:rsid w:val="000D5690"/>
    <w:rsid w:val="000D59A4"/>
    <w:rsid w:val="000E0EEE"/>
    <w:rsid w:val="000E144B"/>
    <w:rsid w:val="000E27F8"/>
    <w:rsid w:val="000E35C7"/>
    <w:rsid w:val="000E7011"/>
    <w:rsid w:val="000E7FDF"/>
    <w:rsid w:val="000F04EB"/>
    <w:rsid w:val="000F0CE2"/>
    <w:rsid w:val="000F12A5"/>
    <w:rsid w:val="000F1420"/>
    <w:rsid w:val="000F165F"/>
    <w:rsid w:val="000F3EBC"/>
    <w:rsid w:val="000F4ABB"/>
    <w:rsid w:val="000F534F"/>
    <w:rsid w:val="000F69F4"/>
    <w:rsid w:val="000F712E"/>
    <w:rsid w:val="00100168"/>
    <w:rsid w:val="00101088"/>
    <w:rsid w:val="0010109C"/>
    <w:rsid w:val="001020DA"/>
    <w:rsid w:val="00102900"/>
    <w:rsid w:val="00103137"/>
    <w:rsid w:val="00103927"/>
    <w:rsid w:val="00104D64"/>
    <w:rsid w:val="001062B1"/>
    <w:rsid w:val="00106DB6"/>
    <w:rsid w:val="00106F77"/>
    <w:rsid w:val="00107A1D"/>
    <w:rsid w:val="00107B8A"/>
    <w:rsid w:val="00110074"/>
    <w:rsid w:val="0011118C"/>
    <w:rsid w:val="00114761"/>
    <w:rsid w:val="0011527E"/>
    <w:rsid w:val="00115D41"/>
    <w:rsid w:val="001227D4"/>
    <w:rsid w:val="001233FB"/>
    <w:rsid w:val="00124D70"/>
    <w:rsid w:val="00127475"/>
    <w:rsid w:val="001309A1"/>
    <w:rsid w:val="00131CF6"/>
    <w:rsid w:val="0013230C"/>
    <w:rsid w:val="00133C77"/>
    <w:rsid w:val="00135CBB"/>
    <w:rsid w:val="001367B6"/>
    <w:rsid w:val="00140E82"/>
    <w:rsid w:val="001411BB"/>
    <w:rsid w:val="0014282C"/>
    <w:rsid w:val="001437B4"/>
    <w:rsid w:val="00145EAA"/>
    <w:rsid w:val="00153FEC"/>
    <w:rsid w:val="001541C0"/>
    <w:rsid w:val="00154A4C"/>
    <w:rsid w:val="00156588"/>
    <w:rsid w:val="0016049F"/>
    <w:rsid w:val="00161A6D"/>
    <w:rsid w:val="001645FE"/>
    <w:rsid w:val="00170354"/>
    <w:rsid w:val="00170627"/>
    <w:rsid w:val="00170D78"/>
    <w:rsid w:val="001711C6"/>
    <w:rsid w:val="00171AC1"/>
    <w:rsid w:val="00171FA0"/>
    <w:rsid w:val="00172D7E"/>
    <w:rsid w:val="001732E0"/>
    <w:rsid w:val="00173AAF"/>
    <w:rsid w:val="00173DF8"/>
    <w:rsid w:val="00174C43"/>
    <w:rsid w:val="0017729C"/>
    <w:rsid w:val="0018257E"/>
    <w:rsid w:val="001825F8"/>
    <w:rsid w:val="001839DB"/>
    <w:rsid w:val="00183B3E"/>
    <w:rsid w:val="001852CA"/>
    <w:rsid w:val="00185C03"/>
    <w:rsid w:val="00186E8E"/>
    <w:rsid w:val="00187601"/>
    <w:rsid w:val="0019012C"/>
    <w:rsid w:val="001908FE"/>
    <w:rsid w:val="00190A82"/>
    <w:rsid w:val="00192144"/>
    <w:rsid w:val="00193B52"/>
    <w:rsid w:val="001941DB"/>
    <w:rsid w:val="001954E1"/>
    <w:rsid w:val="001A2210"/>
    <w:rsid w:val="001A235C"/>
    <w:rsid w:val="001A3745"/>
    <w:rsid w:val="001A379D"/>
    <w:rsid w:val="001A5CC9"/>
    <w:rsid w:val="001A6C5C"/>
    <w:rsid w:val="001B202B"/>
    <w:rsid w:val="001B2463"/>
    <w:rsid w:val="001B3490"/>
    <w:rsid w:val="001B395D"/>
    <w:rsid w:val="001B4477"/>
    <w:rsid w:val="001B5108"/>
    <w:rsid w:val="001B5ADF"/>
    <w:rsid w:val="001B7DB6"/>
    <w:rsid w:val="001C24CB"/>
    <w:rsid w:val="001C258C"/>
    <w:rsid w:val="001C3216"/>
    <w:rsid w:val="001C6639"/>
    <w:rsid w:val="001D04EA"/>
    <w:rsid w:val="001D0E88"/>
    <w:rsid w:val="001D48D3"/>
    <w:rsid w:val="001D51EB"/>
    <w:rsid w:val="001D653B"/>
    <w:rsid w:val="001D6C72"/>
    <w:rsid w:val="001E1618"/>
    <w:rsid w:val="001E1B32"/>
    <w:rsid w:val="001E26D8"/>
    <w:rsid w:val="001E3B0B"/>
    <w:rsid w:val="001E3F34"/>
    <w:rsid w:val="001E467D"/>
    <w:rsid w:val="001E4B54"/>
    <w:rsid w:val="001E6C07"/>
    <w:rsid w:val="001E725C"/>
    <w:rsid w:val="001F1D80"/>
    <w:rsid w:val="001F33E2"/>
    <w:rsid w:val="001F354C"/>
    <w:rsid w:val="001F4D11"/>
    <w:rsid w:val="001F71A1"/>
    <w:rsid w:val="00200DC9"/>
    <w:rsid w:val="00200F39"/>
    <w:rsid w:val="002037BA"/>
    <w:rsid w:val="0020492F"/>
    <w:rsid w:val="00210437"/>
    <w:rsid w:val="00212842"/>
    <w:rsid w:val="00212ACC"/>
    <w:rsid w:val="00213445"/>
    <w:rsid w:val="0021366B"/>
    <w:rsid w:val="00215FD5"/>
    <w:rsid w:val="00216015"/>
    <w:rsid w:val="002226FE"/>
    <w:rsid w:val="00225360"/>
    <w:rsid w:val="002268F7"/>
    <w:rsid w:val="00227DD3"/>
    <w:rsid w:val="00231E4C"/>
    <w:rsid w:val="00233C40"/>
    <w:rsid w:val="00234701"/>
    <w:rsid w:val="002368B3"/>
    <w:rsid w:val="00236B86"/>
    <w:rsid w:val="0024121B"/>
    <w:rsid w:val="002417FA"/>
    <w:rsid w:val="00243619"/>
    <w:rsid w:val="00244450"/>
    <w:rsid w:val="00245012"/>
    <w:rsid w:val="002450FA"/>
    <w:rsid w:val="00247A2E"/>
    <w:rsid w:val="0025332A"/>
    <w:rsid w:val="00255306"/>
    <w:rsid w:val="00256C15"/>
    <w:rsid w:val="002642FA"/>
    <w:rsid w:val="00264326"/>
    <w:rsid w:val="002657CB"/>
    <w:rsid w:val="00265E32"/>
    <w:rsid w:val="00265F2A"/>
    <w:rsid w:val="00267BDC"/>
    <w:rsid w:val="00271495"/>
    <w:rsid w:val="00272AAB"/>
    <w:rsid w:val="0027330C"/>
    <w:rsid w:val="0027376D"/>
    <w:rsid w:val="00273C21"/>
    <w:rsid w:val="00273F58"/>
    <w:rsid w:val="00274E26"/>
    <w:rsid w:val="00275953"/>
    <w:rsid w:val="002802D1"/>
    <w:rsid w:val="00280A01"/>
    <w:rsid w:val="002812C0"/>
    <w:rsid w:val="0028337F"/>
    <w:rsid w:val="002847AF"/>
    <w:rsid w:val="00284AAD"/>
    <w:rsid w:val="00287536"/>
    <w:rsid w:val="00287BE0"/>
    <w:rsid w:val="002911A9"/>
    <w:rsid w:val="00294AD4"/>
    <w:rsid w:val="002959B8"/>
    <w:rsid w:val="00295DEA"/>
    <w:rsid w:val="00295F10"/>
    <w:rsid w:val="00296E00"/>
    <w:rsid w:val="002A0CED"/>
    <w:rsid w:val="002A2805"/>
    <w:rsid w:val="002A2F3C"/>
    <w:rsid w:val="002A4630"/>
    <w:rsid w:val="002B064B"/>
    <w:rsid w:val="002B2334"/>
    <w:rsid w:val="002B29D6"/>
    <w:rsid w:val="002B2B73"/>
    <w:rsid w:val="002B5EF9"/>
    <w:rsid w:val="002C20EB"/>
    <w:rsid w:val="002C30A0"/>
    <w:rsid w:val="002C3A34"/>
    <w:rsid w:val="002C45D0"/>
    <w:rsid w:val="002C45E1"/>
    <w:rsid w:val="002C491A"/>
    <w:rsid w:val="002C4C79"/>
    <w:rsid w:val="002D0D09"/>
    <w:rsid w:val="002D34E0"/>
    <w:rsid w:val="002D557A"/>
    <w:rsid w:val="002D6530"/>
    <w:rsid w:val="002D661E"/>
    <w:rsid w:val="002E4C80"/>
    <w:rsid w:val="002E5C3F"/>
    <w:rsid w:val="002E5F85"/>
    <w:rsid w:val="002F43C4"/>
    <w:rsid w:val="002F5806"/>
    <w:rsid w:val="002F78A2"/>
    <w:rsid w:val="00300453"/>
    <w:rsid w:val="0030079B"/>
    <w:rsid w:val="0030394C"/>
    <w:rsid w:val="00303CA1"/>
    <w:rsid w:val="00303CE4"/>
    <w:rsid w:val="00305050"/>
    <w:rsid w:val="00306296"/>
    <w:rsid w:val="003063A0"/>
    <w:rsid w:val="0031005C"/>
    <w:rsid w:val="00310FD0"/>
    <w:rsid w:val="0031338B"/>
    <w:rsid w:val="00313464"/>
    <w:rsid w:val="0031390D"/>
    <w:rsid w:val="00314879"/>
    <w:rsid w:val="00314A84"/>
    <w:rsid w:val="00315A02"/>
    <w:rsid w:val="00315BA4"/>
    <w:rsid w:val="00315C6B"/>
    <w:rsid w:val="003169EE"/>
    <w:rsid w:val="00321569"/>
    <w:rsid w:val="00323B67"/>
    <w:rsid w:val="00323E98"/>
    <w:rsid w:val="00324A56"/>
    <w:rsid w:val="003254D9"/>
    <w:rsid w:val="00326304"/>
    <w:rsid w:val="0032654D"/>
    <w:rsid w:val="0033065A"/>
    <w:rsid w:val="003318D2"/>
    <w:rsid w:val="0033237A"/>
    <w:rsid w:val="0033365A"/>
    <w:rsid w:val="00333A9C"/>
    <w:rsid w:val="00340711"/>
    <w:rsid w:val="00343253"/>
    <w:rsid w:val="003444DA"/>
    <w:rsid w:val="00345AF8"/>
    <w:rsid w:val="00347802"/>
    <w:rsid w:val="00350A01"/>
    <w:rsid w:val="003519AE"/>
    <w:rsid w:val="00353C44"/>
    <w:rsid w:val="00356614"/>
    <w:rsid w:val="00357227"/>
    <w:rsid w:val="00360308"/>
    <w:rsid w:val="00360E01"/>
    <w:rsid w:val="003635BB"/>
    <w:rsid w:val="00363922"/>
    <w:rsid w:val="00363ACB"/>
    <w:rsid w:val="00363BFC"/>
    <w:rsid w:val="0036495F"/>
    <w:rsid w:val="00364A49"/>
    <w:rsid w:val="00364C32"/>
    <w:rsid w:val="0036586B"/>
    <w:rsid w:val="00365AD3"/>
    <w:rsid w:val="00366DD5"/>
    <w:rsid w:val="00367184"/>
    <w:rsid w:val="00370ED6"/>
    <w:rsid w:val="0037303F"/>
    <w:rsid w:val="0037397C"/>
    <w:rsid w:val="00374B3B"/>
    <w:rsid w:val="00375AAD"/>
    <w:rsid w:val="003802EC"/>
    <w:rsid w:val="00382BE7"/>
    <w:rsid w:val="00382C99"/>
    <w:rsid w:val="00383043"/>
    <w:rsid w:val="0038307D"/>
    <w:rsid w:val="00383844"/>
    <w:rsid w:val="003851D5"/>
    <w:rsid w:val="00385570"/>
    <w:rsid w:val="00386F7F"/>
    <w:rsid w:val="0039190E"/>
    <w:rsid w:val="003930EC"/>
    <w:rsid w:val="00393C60"/>
    <w:rsid w:val="003942DE"/>
    <w:rsid w:val="0039458E"/>
    <w:rsid w:val="00394CE3"/>
    <w:rsid w:val="003A0C3D"/>
    <w:rsid w:val="003A13A6"/>
    <w:rsid w:val="003A19A9"/>
    <w:rsid w:val="003A1D8F"/>
    <w:rsid w:val="003A2034"/>
    <w:rsid w:val="003A21A2"/>
    <w:rsid w:val="003A6721"/>
    <w:rsid w:val="003A6DE6"/>
    <w:rsid w:val="003B3B14"/>
    <w:rsid w:val="003B6B3A"/>
    <w:rsid w:val="003B7523"/>
    <w:rsid w:val="003B77D2"/>
    <w:rsid w:val="003C0550"/>
    <w:rsid w:val="003C08A5"/>
    <w:rsid w:val="003C1BD7"/>
    <w:rsid w:val="003C45C1"/>
    <w:rsid w:val="003C487F"/>
    <w:rsid w:val="003C6B0A"/>
    <w:rsid w:val="003C6BF0"/>
    <w:rsid w:val="003D362F"/>
    <w:rsid w:val="003D66C4"/>
    <w:rsid w:val="003D703F"/>
    <w:rsid w:val="003D7CF5"/>
    <w:rsid w:val="003D7F8D"/>
    <w:rsid w:val="003E14F6"/>
    <w:rsid w:val="003E1C3D"/>
    <w:rsid w:val="003E4AE6"/>
    <w:rsid w:val="003E52F0"/>
    <w:rsid w:val="003E5EFB"/>
    <w:rsid w:val="003E66EB"/>
    <w:rsid w:val="003E6B2C"/>
    <w:rsid w:val="003E7BEC"/>
    <w:rsid w:val="003F0C2A"/>
    <w:rsid w:val="003F33A3"/>
    <w:rsid w:val="003F676F"/>
    <w:rsid w:val="004000D4"/>
    <w:rsid w:val="0040086F"/>
    <w:rsid w:val="00400AC9"/>
    <w:rsid w:val="0040220D"/>
    <w:rsid w:val="004059CC"/>
    <w:rsid w:val="00405D36"/>
    <w:rsid w:val="00405EEA"/>
    <w:rsid w:val="00406085"/>
    <w:rsid w:val="0040656F"/>
    <w:rsid w:val="00407AB4"/>
    <w:rsid w:val="00407D55"/>
    <w:rsid w:val="00412741"/>
    <w:rsid w:val="00413641"/>
    <w:rsid w:val="0041392B"/>
    <w:rsid w:val="004139F1"/>
    <w:rsid w:val="00413E78"/>
    <w:rsid w:val="0041521D"/>
    <w:rsid w:val="00420EF4"/>
    <w:rsid w:val="00421FE7"/>
    <w:rsid w:val="00423704"/>
    <w:rsid w:val="00423B33"/>
    <w:rsid w:val="00423CE4"/>
    <w:rsid w:val="004249E5"/>
    <w:rsid w:val="004276F6"/>
    <w:rsid w:val="0042794B"/>
    <w:rsid w:val="0043112C"/>
    <w:rsid w:val="00432CBB"/>
    <w:rsid w:val="00433BB0"/>
    <w:rsid w:val="00435DC5"/>
    <w:rsid w:val="00436134"/>
    <w:rsid w:val="004361FE"/>
    <w:rsid w:val="00437B84"/>
    <w:rsid w:val="00442C94"/>
    <w:rsid w:val="00443C1C"/>
    <w:rsid w:val="00444A83"/>
    <w:rsid w:val="00446D69"/>
    <w:rsid w:val="004478E3"/>
    <w:rsid w:val="00450AC0"/>
    <w:rsid w:val="00451D76"/>
    <w:rsid w:val="004539BE"/>
    <w:rsid w:val="00454273"/>
    <w:rsid w:val="004556FE"/>
    <w:rsid w:val="00456431"/>
    <w:rsid w:val="00456E4B"/>
    <w:rsid w:val="004570C0"/>
    <w:rsid w:val="0046359D"/>
    <w:rsid w:val="004663CC"/>
    <w:rsid w:val="00467B59"/>
    <w:rsid w:val="00467D26"/>
    <w:rsid w:val="00472377"/>
    <w:rsid w:val="004735F2"/>
    <w:rsid w:val="00477420"/>
    <w:rsid w:val="004775DE"/>
    <w:rsid w:val="00481C09"/>
    <w:rsid w:val="0049151B"/>
    <w:rsid w:val="0049234C"/>
    <w:rsid w:val="004942DB"/>
    <w:rsid w:val="0049592C"/>
    <w:rsid w:val="00495ADC"/>
    <w:rsid w:val="00495E26"/>
    <w:rsid w:val="004973C7"/>
    <w:rsid w:val="004A0D5B"/>
    <w:rsid w:val="004A3149"/>
    <w:rsid w:val="004A5BDF"/>
    <w:rsid w:val="004A6D9D"/>
    <w:rsid w:val="004A71E8"/>
    <w:rsid w:val="004A7DBA"/>
    <w:rsid w:val="004B01A3"/>
    <w:rsid w:val="004B09B5"/>
    <w:rsid w:val="004B34A5"/>
    <w:rsid w:val="004C4A1E"/>
    <w:rsid w:val="004C51B3"/>
    <w:rsid w:val="004C6837"/>
    <w:rsid w:val="004C797B"/>
    <w:rsid w:val="004D1A85"/>
    <w:rsid w:val="004D2752"/>
    <w:rsid w:val="004D4180"/>
    <w:rsid w:val="004D4578"/>
    <w:rsid w:val="004D479B"/>
    <w:rsid w:val="004D4F27"/>
    <w:rsid w:val="004D505E"/>
    <w:rsid w:val="004E2B14"/>
    <w:rsid w:val="004E38BD"/>
    <w:rsid w:val="004E3B3D"/>
    <w:rsid w:val="004E507D"/>
    <w:rsid w:val="004E65BD"/>
    <w:rsid w:val="004E684D"/>
    <w:rsid w:val="004F1063"/>
    <w:rsid w:val="004F2927"/>
    <w:rsid w:val="004F4DBA"/>
    <w:rsid w:val="005005C9"/>
    <w:rsid w:val="00500F8C"/>
    <w:rsid w:val="005020D5"/>
    <w:rsid w:val="00502DA0"/>
    <w:rsid w:val="00503A27"/>
    <w:rsid w:val="00504799"/>
    <w:rsid w:val="00505956"/>
    <w:rsid w:val="005059B3"/>
    <w:rsid w:val="005078D5"/>
    <w:rsid w:val="00507E3C"/>
    <w:rsid w:val="00510344"/>
    <w:rsid w:val="00510619"/>
    <w:rsid w:val="0051103D"/>
    <w:rsid w:val="00511B7A"/>
    <w:rsid w:val="00511F43"/>
    <w:rsid w:val="00516B16"/>
    <w:rsid w:val="00516C82"/>
    <w:rsid w:val="00517641"/>
    <w:rsid w:val="005212F6"/>
    <w:rsid w:val="0052145E"/>
    <w:rsid w:val="00522F5C"/>
    <w:rsid w:val="0052313D"/>
    <w:rsid w:val="00523B88"/>
    <w:rsid w:val="0052597F"/>
    <w:rsid w:val="0052701B"/>
    <w:rsid w:val="0052709F"/>
    <w:rsid w:val="005307C0"/>
    <w:rsid w:val="00532C9A"/>
    <w:rsid w:val="005333E8"/>
    <w:rsid w:val="0053388F"/>
    <w:rsid w:val="00540AD7"/>
    <w:rsid w:val="00540BC6"/>
    <w:rsid w:val="00541056"/>
    <w:rsid w:val="00545C74"/>
    <w:rsid w:val="00546056"/>
    <w:rsid w:val="00546CD7"/>
    <w:rsid w:val="00547377"/>
    <w:rsid w:val="00547971"/>
    <w:rsid w:val="00550C9E"/>
    <w:rsid w:val="005515E6"/>
    <w:rsid w:val="00551745"/>
    <w:rsid w:val="0055337F"/>
    <w:rsid w:val="00553520"/>
    <w:rsid w:val="00560B7C"/>
    <w:rsid w:val="005621D5"/>
    <w:rsid w:val="00562FA3"/>
    <w:rsid w:val="00563F80"/>
    <w:rsid w:val="00565444"/>
    <w:rsid w:val="0057003D"/>
    <w:rsid w:val="00573100"/>
    <w:rsid w:val="00573301"/>
    <w:rsid w:val="00573567"/>
    <w:rsid w:val="00576AD7"/>
    <w:rsid w:val="00576F47"/>
    <w:rsid w:val="005803CC"/>
    <w:rsid w:val="00581687"/>
    <w:rsid w:val="00581AAF"/>
    <w:rsid w:val="0058287E"/>
    <w:rsid w:val="00584591"/>
    <w:rsid w:val="00586A06"/>
    <w:rsid w:val="005903E0"/>
    <w:rsid w:val="00590DE4"/>
    <w:rsid w:val="00591CC9"/>
    <w:rsid w:val="0059216D"/>
    <w:rsid w:val="00593324"/>
    <w:rsid w:val="00594B0B"/>
    <w:rsid w:val="00594FDF"/>
    <w:rsid w:val="005A1E9D"/>
    <w:rsid w:val="005A4354"/>
    <w:rsid w:val="005A48D9"/>
    <w:rsid w:val="005B21F6"/>
    <w:rsid w:val="005B2717"/>
    <w:rsid w:val="005B278C"/>
    <w:rsid w:val="005B32C6"/>
    <w:rsid w:val="005B4A0D"/>
    <w:rsid w:val="005C02D4"/>
    <w:rsid w:val="005C2BCB"/>
    <w:rsid w:val="005C39D7"/>
    <w:rsid w:val="005C488E"/>
    <w:rsid w:val="005C4A46"/>
    <w:rsid w:val="005C548C"/>
    <w:rsid w:val="005C611E"/>
    <w:rsid w:val="005C70F8"/>
    <w:rsid w:val="005D0DBC"/>
    <w:rsid w:val="005D424B"/>
    <w:rsid w:val="005E0993"/>
    <w:rsid w:val="005E4DAB"/>
    <w:rsid w:val="005E56FF"/>
    <w:rsid w:val="005F0DCA"/>
    <w:rsid w:val="005F1329"/>
    <w:rsid w:val="005F32E3"/>
    <w:rsid w:val="005F4272"/>
    <w:rsid w:val="005F56E5"/>
    <w:rsid w:val="005F69E9"/>
    <w:rsid w:val="005F7078"/>
    <w:rsid w:val="005F794B"/>
    <w:rsid w:val="006067BC"/>
    <w:rsid w:val="0061057F"/>
    <w:rsid w:val="00614804"/>
    <w:rsid w:val="00615AED"/>
    <w:rsid w:val="00616DCB"/>
    <w:rsid w:val="00617761"/>
    <w:rsid w:val="0062150F"/>
    <w:rsid w:val="00621940"/>
    <w:rsid w:val="00623878"/>
    <w:rsid w:val="006252CB"/>
    <w:rsid w:val="00630037"/>
    <w:rsid w:val="00630978"/>
    <w:rsid w:val="00631E0D"/>
    <w:rsid w:val="006337AF"/>
    <w:rsid w:val="0063437E"/>
    <w:rsid w:val="0064463C"/>
    <w:rsid w:val="006449C0"/>
    <w:rsid w:val="006520A8"/>
    <w:rsid w:val="0065341C"/>
    <w:rsid w:val="00653602"/>
    <w:rsid w:val="00660FA5"/>
    <w:rsid w:val="00663BF9"/>
    <w:rsid w:val="00667D72"/>
    <w:rsid w:val="0067000C"/>
    <w:rsid w:val="00670686"/>
    <w:rsid w:val="006708B8"/>
    <w:rsid w:val="00671057"/>
    <w:rsid w:val="006719C0"/>
    <w:rsid w:val="006724B4"/>
    <w:rsid w:val="00673188"/>
    <w:rsid w:val="006739B4"/>
    <w:rsid w:val="0067489C"/>
    <w:rsid w:val="00674BF1"/>
    <w:rsid w:val="00674D82"/>
    <w:rsid w:val="006752C8"/>
    <w:rsid w:val="00677503"/>
    <w:rsid w:val="00677E41"/>
    <w:rsid w:val="00677F70"/>
    <w:rsid w:val="006824F6"/>
    <w:rsid w:val="00684D00"/>
    <w:rsid w:val="00685136"/>
    <w:rsid w:val="00687F63"/>
    <w:rsid w:val="00691BBF"/>
    <w:rsid w:val="00692CC2"/>
    <w:rsid w:val="00693EB2"/>
    <w:rsid w:val="00693F52"/>
    <w:rsid w:val="00694B49"/>
    <w:rsid w:val="00696382"/>
    <w:rsid w:val="00696A5F"/>
    <w:rsid w:val="006A0654"/>
    <w:rsid w:val="006A2C18"/>
    <w:rsid w:val="006A3021"/>
    <w:rsid w:val="006A365D"/>
    <w:rsid w:val="006A3CD8"/>
    <w:rsid w:val="006A6DB1"/>
    <w:rsid w:val="006B2444"/>
    <w:rsid w:val="006B2635"/>
    <w:rsid w:val="006B2E53"/>
    <w:rsid w:val="006B34B0"/>
    <w:rsid w:val="006B648E"/>
    <w:rsid w:val="006B7265"/>
    <w:rsid w:val="006C1BB2"/>
    <w:rsid w:val="006C1BBF"/>
    <w:rsid w:val="006C1FE7"/>
    <w:rsid w:val="006C27EF"/>
    <w:rsid w:val="006C365E"/>
    <w:rsid w:val="006C3894"/>
    <w:rsid w:val="006C3A44"/>
    <w:rsid w:val="006C4D59"/>
    <w:rsid w:val="006C7289"/>
    <w:rsid w:val="006D0D0C"/>
    <w:rsid w:val="006D16FE"/>
    <w:rsid w:val="006D19A5"/>
    <w:rsid w:val="006D637D"/>
    <w:rsid w:val="006D6461"/>
    <w:rsid w:val="006D6471"/>
    <w:rsid w:val="006E047E"/>
    <w:rsid w:val="006E2AB2"/>
    <w:rsid w:val="006E2CB3"/>
    <w:rsid w:val="006E343E"/>
    <w:rsid w:val="006E3FF2"/>
    <w:rsid w:val="006E74BE"/>
    <w:rsid w:val="006F0692"/>
    <w:rsid w:val="006F2D24"/>
    <w:rsid w:val="006F531B"/>
    <w:rsid w:val="006F54BE"/>
    <w:rsid w:val="0070362D"/>
    <w:rsid w:val="0070552D"/>
    <w:rsid w:val="00705636"/>
    <w:rsid w:val="0070591A"/>
    <w:rsid w:val="00707226"/>
    <w:rsid w:val="00713C5F"/>
    <w:rsid w:val="00716652"/>
    <w:rsid w:val="00716D01"/>
    <w:rsid w:val="00720B68"/>
    <w:rsid w:val="00724772"/>
    <w:rsid w:val="00724DF9"/>
    <w:rsid w:val="007256B4"/>
    <w:rsid w:val="007264E0"/>
    <w:rsid w:val="007267A1"/>
    <w:rsid w:val="007321D2"/>
    <w:rsid w:val="00732802"/>
    <w:rsid w:val="0073551D"/>
    <w:rsid w:val="00735C54"/>
    <w:rsid w:val="007406A8"/>
    <w:rsid w:val="007410DB"/>
    <w:rsid w:val="00741443"/>
    <w:rsid w:val="007433D7"/>
    <w:rsid w:val="00746109"/>
    <w:rsid w:val="00752A49"/>
    <w:rsid w:val="0075528B"/>
    <w:rsid w:val="00755B7C"/>
    <w:rsid w:val="00756761"/>
    <w:rsid w:val="00756A9F"/>
    <w:rsid w:val="007571AC"/>
    <w:rsid w:val="00760B37"/>
    <w:rsid w:val="00762019"/>
    <w:rsid w:val="00762826"/>
    <w:rsid w:val="00764742"/>
    <w:rsid w:val="00764F3D"/>
    <w:rsid w:val="00766B26"/>
    <w:rsid w:val="007671BF"/>
    <w:rsid w:val="007705CC"/>
    <w:rsid w:val="00770A58"/>
    <w:rsid w:val="0077115A"/>
    <w:rsid w:val="007711CF"/>
    <w:rsid w:val="007713A6"/>
    <w:rsid w:val="00771B04"/>
    <w:rsid w:val="00773CD7"/>
    <w:rsid w:val="007744FE"/>
    <w:rsid w:val="00775EF7"/>
    <w:rsid w:val="0078002B"/>
    <w:rsid w:val="00781879"/>
    <w:rsid w:val="00781C25"/>
    <w:rsid w:val="00782C5A"/>
    <w:rsid w:val="00783B4B"/>
    <w:rsid w:val="00783FED"/>
    <w:rsid w:val="007849A0"/>
    <w:rsid w:val="00784A53"/>
    <w:rsid w:val="00785210"/>
    <w:rsid w:val="007853CA"/>
    <w:rsid w:val="00786553"/>
    <w:rsid w:val="00787ACE"/>
    <w:rsid w:val="00791717"/>
    <w:rsid w:val="007928CE"/>
    <w:rsid w:val="00792C1C"/>
    <w:rsid w:val="00793A97"/>
    <w:rsid w:val="0079502D"/>
    <w:rsid w:val="0079582F"/>
    <w:rsid w:val="0079622D"/>
    <w:rsid w:val="0079698C"/>
    <w:rsid w:val="00796CD5"/>
    <w:rsid w:val="007A0031"/>
    <w:rsid w:val="007A2347"/>
    <w:rsid w:val="007A3DEE"/>
    <w:rsid w:val="007A4D48"/>
    <w:rsid w:val="007A4F28"/>
    <w:rsid w:val="007A5850"/>
    <w:rsid w:val="007A6350"/>
    <w:rsid w:val="007B036E"/>
    <w:rsid w:val="007B1635"/>
    <w:rsid w:val="007B19BD"/>
    <w:rsid w:val="007B386B"/>
    <w:rsid w:val="007B6260"/>
    <w:rsid w:val="007B67F4"/>
    <w:rsid w:val="007C0BFE"/>
    <w:rsid w:val="007C13CF"/>
    <w:rsid w:val="007C32FF"/>
    <w:rsid w:val="007C3F7A"/>
    <w:rsid w:val="007C4E8A"/>
    <w:rsid w:val="007C54EE"/>
    <w:rsid w:val="007C5F96"/>
    <w:rsid w:val="007C6554"/>
    <w:rsid w:val="007C6F2B"/>
    <w:rsid w:val="007D1DC7"/>
    <w:rsid w:val="007D22F1"/>
    <w:rsid w:val="007D49E1"/>
    <w:rsid w:val="007D4F28"/>
    <w:rsid w:val="007E088F"/>
    <w:rsid w:val="007E0DEA"/>
    <w:rsid w:val="007E183D"/>
    <w:rsid w:val="007E481F"/>
    <w:rsid w:val="007E5506"/>
    <w:rsid w:val="007E5524"/>
    <w:rsid w:val="007E5530"/>
    <w:rsid w:val="007E5960"/>
    <w:rsid w:val="007E5D52"/>
    <w:rsid w:val="007E789E"/>
    <w:rsid w:val="007F116E"/>
    <w:rsid w:val="007F26E2"/>
    <w:rsid w:val="007F3D66"/>
    <w:rsid w:val="007F45EA"/>
    <w:rsid w:val="007F54CD"/>
    <w:rsid w:val="007F6D66"/>
    <w:rsid w:val="007F7628"/>
    <w:rsid w:val="008018C1"/>
    <w:rsid w:val="008029F3"/>
    <w:rsid w:val="00802CD9"/>
    <w:rsid w:val="00803100"/>
    <w:rsid w:val="00805A31"/>
    <w:rsid w:val="00806C01"/>
    <w:rsid w:val="00806FA1"/>
    <w:rsid w:val="008079FD"/>
    <w:rsid w:val="008140FF"/>
    <w:rsid w:val="00816A07"/>
    <w:rsid w:val="00816E1E"/>
    <w:rsid w:val="008173CF"/>
    <w:rsid w:val="008200BC"/>
    <w:rsid w:val="00821E5A"/>
    <w:rsid w:val="00822EBD"/>
    <w:rsid w:val="00822EFC"/>
    <w:rsid w:val="008232B3"/>
    <w:rsid w:val="00823B7B"/>
    <w:rsid w:val="00824B01"/>
    <w:rsid w:val="00825382"/>
    <w:rsid w:val="00827FD5"/>
    <w:rsid w:val="0083080E"/>
    <w:rsid w:val="00831BC1"/>
    <w:rsid w:val="00831EE5"/>
    <w:rsid w:val="00832045"/>
    <w:rsid w:val="008418E4"/>
    <w:rsid w:val="008435DB"/>
    <w:rsid w:val="008436DB"/>
    <w:rsid w:val="0084374F"/>
    <w:rsid w:val="00847BD3"/>
    <w:rsid w:val="00847D69"/>
    <w:rsid w:val="00847F4F"/>
    <w:rsid w:val="00850695"/>
    <w:rsid w:val="008506E0"/>
    <w:rsid w:val="00851183"/>
    <w:rsid w:val="00853102"/>
    <w:rsid w:val="00853D6A"/>
    <w:rsid w:val="0085576E"/>
    <w:rsid w:val="0085577A"/>
    <w:rsid w:val="0085640D"/>
    <w:rsid w:val="00860865"/>
    <w:rsid w:val="008608AE"/>
    <w:rsid w:val="00860EDD"/>
    <w:rsid w:val="00861D2F"/>
    <w:rsid w:val="008622D9"/>
    <w:rsid w:val="00862582"/>
    <w:rsid w:val="008738A2"/>
    <w:rsid w:val="00873DC6"/>
    <w:rsid w:val="0087496F"/>
    <w:rsid w:val="00874A34"/>
    <w:rsid w:val="00880286"/>
    <w:rsid w:val="00883646"/>
    <w:rsid w:val="0088473B"/>
    <w:rsid w:val="0088496E"/>
    <w:rsid w:val="008862EA"/>
    <w:rsid w:val="008872A1"/>
    <w:rsid w:val="00890E26"/>
    <w:rsid w:val="0089201F"/>
    <w:rsid w:val="00894786"/>
    <w:rsid w:val="00896352"/>
    <w:rsid w:val="00896B4E"/>
    <w:rsid w:val="00897354"/>
    <w:rsid w:val="00897442"/>
    <w:rsid w:val="00897F33"/>
    <w:rsid w:val="008A15D0"/>
    <w:rsid w:val="008A21EF"/>
    <w:rsid w:val="008A29A5"/>
    <w:rsid w:val="008A2F80"/>
    <w:rsid w:val="008A31BA"/>
    <w:rsid w:val="008A3B08"/>
    <w:rsid w:val="008A3CBC"/>
    <w:rsid w:val="008A6A43"/>
    <w:rsid w:val="008B2B25"/>
    <w:rsid w:val="008B5823"/>
    <w:rsid w:val="008C1E1F"/>
    <w:rsid w:val="008C290F"/>
    <w:rsid w:val="008C5EA0"/>
    <w:rsid w:val="008C7456"/>
    <w:rsid w:val="008D0465"/>
    <w:rsid w:val="008D0E0A"/>
    <w:rsid w:val="008D1487"/>
    <w:rsid w:val="008D20D6"/>
    <w:rsid w:val="008D228E"/>
    <w:rsid w:val="008D4148"/>
    <w:rsid w:val="008D42D1"/>
    <w:rsid w:val="008D4CEC"/>
    <w:rsid w:val="008D70C3"/>
    <w:rsid w:val="008D7852"/>
    <w:rsid w:val="008D7AA4"/>
    <w:rsid w:val="008D7CA0"/>
    <w:rsid w:val="008E0F88"/>
    <w:rsid w:val="008E1326"/>
    <w:rsid w:val="008E1FEC"/>
    <w:rsid w:val="008E2551"/>
    <w:rsid w:val="008E38FD"/>
    <w:rsid w:val="008E3FCC"/>
    <w:rsid w:val="008E41FB"/>
    <w:rsid w:val="008F2B06"/>
    <w:rsid w:val="008F33B5"/>
    <w:rsid w:val="008F3C93"/>
    <w:rsid w:val="008F479C"/>
    <w:rsid w:val="008F5474"/>
    <w:rsid w:val="008F702F"/>
    <w:rsid w:val="008F7F8F"/>
    <w:rsid w:val="009002DB"/>
    <w:rsid w:val="0090034A"/>
    <w:rsid w:val="009008F4"/>
    <w:rsid w:val="00900E4A"/>
    <w:rsid w:val="00900E85"/>
    <w:rsid w:val="00900EB6"/>
    <w:rsid w:val="00901091"/>
    <w:rsid w:val="009012DD"/>
    <w:rsid w:val="00901D52"/>
    <w:rsid w:val="00902CCD"/>
    <w:rsid w:val="00903A4C"/>
    <w:rsid w:val="00903E1D"/>
    <w:rsid w:val="00904438"/>
    <w:rsid w:val="00905E0D"/>
    <w:rsid w:val="00906299"/>
    <w:rsid w:val="00906843"/>
    <w:rsid w:val="00910C2E"/>
    <w:rsid w:val="0091129D"/>
    <w:rsid w:val="00914090"/>
    <w:rsid w:val="0091619C"/>
    <w:rsid w:val="009164DB"/>
    <w:rsid w:val="00917307"/>
    <w:rsid w:val="00917D64"/>
    <w:rsid w:val="009209AD"/>
    <w:rsid w:val="00921344"/>
    <w:rsid w:val="00922A93"/>
    <w:rsid w:val="0092479A"/>
    <w:rsid w:val="00926FA7"/>
    <w:rsid w:val="009301AF"/>
    <w:rsid w:val="00931BC4"/>
    <w:rsid w:val="0093203E"/>
    <w:rsid w:val="00932FAA"/>
    <w:rsid w:val="0093335F"/>
    <w:rsid w:val="0094644D"/>
    <w:rsid w:val="00947B9B"/>
    <w:rsid w:val="00950015"/>
    <w:rsid w:val="0095087E"/>
    <w:rsid w:val="00951D4D"/>
    <w:rsid w:val="009530FF"/>
    <w:rsid w:val="0095435B"/>
    <w:rsid w:val="00954411"/>
    <w:rsid w:val="00955172"/>
    <w:rsid w:val="009562C4"/>
    <w:rsid w:val="009610A6"/>
    <w:rsid w:val="00966379"/>
    <w:rsid w:val="009708D8"/>
    <w:rsid w:val="00971F63"/>
    <w:rsid w:val="0097206B"/>
    <w:rsid w:val="00976A39"/>
    <w:rsid w:val="009775E3"/>
    <w:rsid w:val="00980F8D"/>
    <w:rsid w:val="009814F9"/>
    <w:rsid w:val="009816B3"/>
    <w:rsid w:val="00983A35"/>
    <w:rsid w:val="00985C59"/>
    <w:rsid w:val="00986F13"/>
    <w:rsid w:val="0099164A"/>
    <w:rsid w:val="00992919"/>
    <w:rsid w:val="00993A16"/>
    <w:rsid w:val="00993BC8"/>
    <w:rsid w:val="009A03D7"/>
    <w:rsid w:val="009A0418"/>
    <w:rsid w:val="009A0F0C"/>
    <w:rsid w:val="009B166E"/>
    <w:rsid w:val="009B33EA"/>
    <w:rsid w:val="009B3659"/>
    <w:rsid w:val="009B4BD8"/>
    <w:rsid w:val="009B4EAB"/>
    <w:rsid w:val="009B5A0A"/>
    <w:rsid w:val="009B5ACC"/>
    <w:rsid w:val="009C0C18"/>
    <w:rsid w:val="009C2103"/>
    <w:rsid w:val="009C3AAF"/>
    <w:rsid w:val="009C6193"/>
    <w:rsid w:val="009C7DCC"/>
    <w:rsid w:val="009D22D4"/>
    <w:rsid w:val="009D33D9"/>
    <w:rsid w:val="009D3CEA"/>
    <w:rsid w:val="009D498A"/>
    <w:rsid w:val="009D5D98"/>
    <w:rsid w:val="009E06FA"/>
    <w:rsid w:val="009E2119"/>
    <w:rsid w:val="009E49C5"/>
    <w:rsid w:val="009E4B32"/>
    <w:rsid w:val="009F1062"/>
    <w:rsid w:val="009F2040"/>
    <w:rsid w:val="009F35BE"/>
    <w:rsid w:val="009F4976"/>
    <w:rsid w:val="009F4E34"/>
    <w:rsid w:val="009F5529"/>
    <w:rsid w:val="009F64D4"/>
    <w:rsid w:val="009F743B"/>
    <w:rsid w:val="00A0243C"/>
    <w:rsid w:val="00A029CA"/>
    <w:rsid w:val="00A02CBD"/>
    <w:rsid w:val="00A038AF"/>
    <w:rsid w:val="00A04E3C"/>
    <w:rsid w:val="00A06C2D"/>
    <w:rsid w:val="00A12B56"/>
    <w:rsid w:val="00A14FD0"/>
    <w:rsid w:val="00A1583A"/>
    <w:rsid w:val="00A1593A"/>
    <w:rsid w:val="00A16D14"/>
    <w:rsid w:val="00A20803"/>
    <w:rsid w:val="00A2141F"/>
    <w:rsid w:val="00A22BA0"/>
    <w:rsid w:val="00A2302E"/>
    <w:rsid w:val="00A23F73"/>
    <w:rsid w:val="00A26A38"/>
    <w:rsid w:val="00A3073C"/>
    <w:rsid w:val="00A30926"/>
    <w:rsid w:val="00A30962"/>
    <w:rsid w:val="00A32042"/>
    <w:rsid w:val="00A323C9"/>
    <w:rsid w:val="00A3567E"/>
    <w:rsid w:val="00A3621F"/>
    <w:rsid w:val="00A36CDF"/>
    <w:rsid w:val="00A37AB1"/>
    <w:rsid w:val="00A4034C"/>
    <w:rsid w:val="00A44747"/>
    <w:rsid w:val="00A44EB6"/>
    <w:rsid w:val="00A4593B"/>
    <w:rsid w:val="00A50B62"/>
    <w:rsid w:val="00A50F85"/>
    <w:rsid w:val="00A548EB"/>
    <w:rsid w:val="00A549A8"/>
    <w:rsid w:val="00A54D17"/>
    <w:rsid w:val="00A57220"/>
    <w:rsid w:val="00A57A69"/>
    <w:rsid w:val="00A6271F"/>
    <w:rsid w:val="00A62D18"/>
    <w:rsid w:val="00A63CB2"/>
    <w:rsid w:val="00A65C61"/>
    <w:rsid w:val="00A66464"/>
    <w:rsid w:val="00A67BA9"/>
    <w:rsid w:val="00A67DA6"/>
    <w:rsid w:val="00A71A97"/>
    <w:rsid w:val="00A72282"/>
    <w:rsid w:val="00A726F9"/>
    <w:rsid w:val="00A7496F"/>
    <w:rsid w:val="00A81F62"/>
    <w:rsid w:val="00A85B28"/>
    <w:rsid w:val="00A86628"/>
    <w:rsid w:val="00A87EED"/>
    <w:rsid w:val="00A90F32"/>
    <w:rsid w:val="00A91A9C"/>
    <w:rsid w:val="00A91FBB"/>
    <w:rsid w:val="00A932AD"/>
    <w:rsid w:val="00A944B3"/>
    <w:rsid w:val="00A94513"/>
    <w:rsid w:val="00A959C3"/>
    <w:rsid w:val="00AA0029"/>
    <w:rsid w:val="00AA39F0"/>
    <w:rsid w:val="00AA4BEF"/>
    <w:rsid w:val="00AA5073"/>
    <w:rsid w:val="00AA58D4"/>
    <w:rsid w:val="00AA78A6"/>
    <w:rsid w:val="00AB07D1"/>
    <w:rsid w:val="00AB15DA"/>
    <w:rsid w:val="00AB2AD3"/>
    <w:rsid w:val="00AB59B9"/>
    <w:rsid w:val="00AC0349"/>
    <w:rsid w:val="00AC03C8"/>
    <w:rsid w:val="00AC04F6"/>
    <w:rsid w:val="00AC0648"/>
    <w:rsid w:val="00AC24AA"/>
    <w:rsid w:val="00AC3309"/>
    <w:rsid w:val="00AC43D7"/>
    <w:rsid w:val="00AC4810"/>
    <w:rsid w:val="00AC4E31"/>
    <w:rsid w:val="00AC4F66"/>
    <w:rsid w:val="00AC617C"/>
    <w:rsid w:val="00AD014D"/>
    <w:rsid w:val="00AD0BDD"/>
    <w:rsid w:val="00AD2767"/>
    <w:rsid w:val="00AD400C"/>
    <w:rsid w:val="00AD6D34"/>
    <w:rsid w:val="00AE0A81"/>
    <w:rsid w:val="00AE14B4"/>
    <w:rsid w:val="00AE2DCB"/>
    <w:rsid w:val="00AE4626"/>
    <w:rsid w:val="00AE46F3"/>
    <w:rsid w:val="00AE496F"/>
    <w:rsid w:val="00AE58AE"/>
    <w:rsid w:val="00AE6C9F"/>
    <w:rsid w:val="00AE797A"/>
    <w:rsid w:val="00AF2385"/>
    <w:rsid w:val="00AF3745"/>
    <w:rsid w:val="00AF4285"/>
    <w:rsid w:val="00AF4C1D"/>
    <w:rsid w:val="00AF73A5"/>
    <w:rsid w:val="00B01C52"/>
    <w:rsid w:val="00B02B72"/>
    <w:rsid w:val="00B043FD"/>
    <w:rsid w:val="00B10BDD"/>
    <w:rsid w:val="00B11FCB"/>
    <w:rsid w:val="00B14B14"/>
    <w:rsid w:val="00B202AB"/>
    <w:rsid w:val="00B224F0"/>
    <w:rsid w:val="00B25660"/>
    <w:rsid w:val="00B275B4"/>
    <w:rsid w:val="00B27D1F"/>
    <w:rsid w:val="00B27F5D"/>
    <w:rsid w:val="00B30D5C"/>
    <w:rsid w:val="00B30DEB"/>
    <w:rsid w:val="00B32326"/>
    <w:rsid w:val="00B33E04"/>
    <w:rsid w:val="00B34566"/>
    <w:rsid w:val="00B36025"/>
    <w:rsid w:val="00B362A2"/>
    <w:rsid w:val="00B3694D"/>
    <w:rsid w:val="00B373BF"/>
    <w:rsid w:val="00B37841"/>
    <w:rsid w:val="00B42E4F"/>
    <w:rsid w:val="00B43BA4"/>
    <w:rsid w:val="00B5216E"/>
    <w:rsid w:val="00B527D8"/>
    <w:rsid w:val="00B529E1"/>
    <w:rsid w:val="00B53A3D"/>
    <w:rsid w:val="00B53EA0"/>
    <w:rsid w:val="00B628CD"/>
    <w:rsid w:val="00B6411A"/>
    <w:rsid w:val="00B64385"/>
    <w:rsid w:val="00B643A7"/>
    <w:rsid w:val="00B64A51"/>
    <w:rsid w:val="00B6539A"/>
    <w:rsid w:val="00B65ACD"/>
    <w:rsid w:val="00B700D9"/>
    <w:rsid w:val="00B70800"/>
    <w:rsid w:val="00B70FAC"/>
    <w:rsid w:val="00B743E1"/>
    <w:rsid w:val="00B8014B"/>
    <w:rsid w:val="00B80E10"/>
    <w:rsid w:val="00B81FC0"/>
    <w:rsid w:val="00B83D76"/>
    <w:rsid w:val="00B84E08"/>
    <w:rsid w:val="00B85DB8"/>
    <w:rsid w:val="00B879F5"/>
    <w:rsid w:val="00B9019B"/>
    <w:rsid w:val="00B905E8"/>
    <w:rsid w:val="00B925BC"/>
    <w:rsid w:val="00B92D05"/>
    <w:rsid w:val="00B93362"/>
    <w:rsid w:val="00B9352E"/>
    <w:rsid w:val="00B93B20"/>
    <w:rsid w:val="00B93EE6"/>
    <w:rsid w:val="00B95917"/>
    <w:rsid w:val="00B96B9D"/>
    <w:rsid w:val="00B97691"/>
    <w:rsid w:val="00BA298B"/>
    <w:rsid w:val="00BA2C7B"/>
    <w:rsid w:val="00BA3256"/>
    <w:rsid w:val="00BA4752"/>
    <w:rsid w:val="00BA5605"/>
    <w:rsid w:val="00BB225F"/>
    <w:rsid w:val="00BB54DC"/>
    <w:rsid w:val="00BB6391"/>
    <w:rsid w:val="00BB6B20"/>
    <w:rsid w:val="00BB7AAF"/>
    <w:rsid w:val="00BC000A"/>
    <w:rsid w:val="00BC1434"/>
    <w:rsid w:val="00BC1536"/>
    <w:rsid w:val="00BC29AC"/>
    <w:rsid w:val="00BC412A"/>
    <w:rsid w:val="00BC6AC6"/>
    <w:rsid w:val="00BD0872"/>
    <w:rsid w:val="00BD1708"/>
    <w:rsid w:val="00BD1A10"/>
    <w:rsid w:val="00BD3AF0"/>
    <w:rsid w:val="00BD4E46"/>
    <w:rsid w:val="00BE03FD"/>
    <w:rsid w:val="00BE141E"/>
    <w:rsid w:val="00BE2111"/>
    <w:rsid w:val="00BE378C"/>
    <w:rsid w:val="00BE39EE"/>
    <w:rsid w:val="00BF0177"/>
    <w:rsid w:val="00BF1CB3"/>
    <w:rsid w:val="00BF270A"/>
    <w:rsid w:val="00BF2AC3"/>
    <w:rsid w:val="00BF2D41"/>
    <w:rsid w:val="00BF3273"/>
    <w:rsid w:val="00BF327B"/>
    <w:rsid w:val="00BF33ED"/>
    <w:rsid w:val="00BF360E"/>
    <w:rsid w:val="00BF37B3"/>
    <w:rsid w:val="00BF3901"/>
    <w:rsid w:val="00BF5221"/>
    <w:rsid w:val="00BF582C"/>
    <w:rsid w:val="00C006BF"/>
    <w:rsid w:val="00C02691"/>
    <w:rsid w:val="00C02729"/>
    <w:rsid w:val="00C04665"/>
    <w:rsid w:val="00C074F3"/>
    <w:rsid w:val="00C1022C"/>
    <w:rsid w:val="00C10D76"/>
    <w:rsid w:val="00C11725"/>
    <w:rsid w:val="00C118AF"/>
    <w:rsid w:val="00C1239B"/>
    <w:rsid w:val="00C1330D"/>
    <w:rsid w:val="00C13AFB"/>
    <w:rsid w:val="00C13B15"/>
    <w:rsid w:val="00C1436D"/>
    <w:rsid w:val="00C145AE"/>
    <w:rsid w:val="00C147A1"/>
    <w:rsid w:val="00C16310"/>
    <w:rsid w:val="00C170B8"/>
    <w:rsid w:val="00C20CD9"/>
    <w:rsid w:val="00C20F21"/>
    <w:rsid w:val="00C21023"/>
    <w:rsid w:val="00C216BA"/>
    <w:rsid w:val="00C216CD"/>
    <w:rsid w:val="00C24582"/>
    <w:rsid w:val="00C2522E"/>
    <w:rsid w:val="00C27D8C"/>
    <w:rsid w:val="00C31FBA"/>
    <w:rsid w:val="00C32D19"/>
    <w:rsid w:val="00C34185"/>
    <w:rsid w:val="00C3798A"/>
    <w:rsid w:val="00C40F34"/>
    <w:rsid w:val="00C41CAF"/>
    <w:rsid w:val="00C421C6"/>
    <w:rsid w:val="00C42337"/>
    <w:rsid w:val="00C4274C"/>
    <w:rsid w:val="00C44331"/>
    <w:rsid w:val="00C460DA"/>
    <w:rsid w:val="00C46379"/>
    <w:rsid w:val="00C50998"/>
    <w:rsid w:val="00C51BE5"/>
    <w:rsid w:val="00C52D49"/>
    <w:rsid w:val="00C53290"/>
    <w:rsid w:val="00C5495E"/>
    <w:rsid w:val="00C5518F"/>
    <w:rsid w:val="00C55BF3"/>
    <w:rsid w:val="00C57179"/>
    <w:rsid w:val="00C60151"/>
    <w:rsid w:val="00C607DB"/>
    <w:rsid w:val="00C6243F"/>
    <w:rsid w:val="00C62985"/>
    <w:rsid w:val="00C629BD"/>
    <w:rsid w:val="00C63066"/>
    <w:rsid w:val="00C6338B"/>
    <w:rsid w:val="00C63817"/>
    <w:rsid w:val="00C647B5"/>
    <w:rsid w:val="00C64A41"/>
    <w:rsid w:val="00C66531"/>
    <w:rsid w:val="00C66AA6"/>
    <w:rsid w:val="00C70591"/>
    <w:rsid w:val="00C71F2C"/>
    <w:rsid w:val="00C760D3"/>
    <w:rsid w:val="00C76C1C"/>
    <w:rsid w:val="00C77951"/>
    <w:rsid w:val="00C8244A"/>
    <w:rsid w:val="00C8252B"/>
    <w:rsid w:val="00C82758"/>
    <w:rsid w:val="00C82BFD"/>
    <w:rsid w:val="00C83923"/>
    <w:rsid w:val="00C85F47"/>
    <w:rsid w:val="00C86F58"/>
    <w:rsid w:val="00C94071"/>
    <w:rsid w:val="00C944AC"/>
    <w:rsid w:val="00C94571"/>
    <w:rsid w:val="00C94C2F"/>
    <w:rsid w:val="00C95192"/>
    <w:rsid w:val="00C97D09"/>
    <w:rsid w:val="00CA0BC5"/>
    <w:rsid w:val="00CB028B"/>
    <w:rsid w:val="00CB2994"/>
    <w:rsid w:val="00CB3C05"/>
    <w:rsid w:val="00CB4599"/>
    <w:rsid w:val="00CB6470"/>
    <w:rsid w:val="00CC18C7"/>
    <w:rsid w:val="00CC55CE"/>
    <w:rsid w:val="00CC5A35"/>
    <w:rsid w:val="00CC7B92"/>
    <w:rsid w:val="00CD1BA9"/>
    <w:rsid w:val="00CE224B"/>
    <w:rsid w:val="00CE2EE4"/>
    <w:rsid w:val="00CE31DE"/>
    <w:rsid w:val="00CE5103"/>
    <w:rsid w:val="00CE7A7F"/>
    <w:rsid w:val="00CF0388"/>
    <w:rsid w:val="00CF0AFA"/>
    <w:rsid w:val="00CF1755"/>
    <w:rsid w:val="00CF1E6D"/>
    <w:rsid w:val="00CF2FF0"/>
    <w:rsid w:val="00D02FA3"/>
    <w:rsid w:val="00D06B51"/>
    <w:rsid w:val="00D10139"/>
    <w:rsid w:val="00D16731"/>
    <w:rsid w:val="00D17761"/>
    <w:rsid w:val="00D17828"/>
    <w:rsid w:val="00D17992"/>
    <w:rsid w:val="00D2015B"/>
    <w:rsid w:val="00D21C3A"/>
    <w:rsid w:val="00D21DDF"/>
    <w:rsid w:val="00D21E11"/>
    <w:rsid w:val="00D22922"/>
    <w:rsid w:val="00D2394C"/>
    <w:rsid w:val="00D23BB9"/>
    <w:rsid w:val="00D2452E"/>
    <w:rsid w:val="00D249F1"/>
    <w:rsid w:val="00D24F54"/>
    <w:rsid w:val="00D252DF"/>
    <w:rsid w:val="00D2531A"/>
    <w:rsid w:val="00D26EB5"/>
    <w:rsid w:val="00D277E2"/>
    <w:rsid w:val="00D30255"/>
    <w:rsid w:val="00D309FF"/>
    <w:rsid w:val="00D31C06"/>
    <w:rsid w:val="00D31C41"/>
    <w:rsid w:val="00D337EF"/>
    <w:rsid w:val="00D34166"/>
    <w:rsid w:val="00D34603"/>
    <w:rsid w:val="00D3522C"/>
    <w:rsid w:val="00D361F1"/>
    <w:rsid w:val="00D363C6"/>
    <w:rsid w:val="00D36557"/>
    <w:rsid w:val="00D365F4"/>
    <w:rsid w:val="00D36F46"/>
    <w:rsid w:val="00D41E9F"/>
    <w:rsid w:val="00D43D9C"/>
    <w:rsid w:val="00D44083"/>
    <w:rsid w:val="00D44589"/>
    <w:rsid w:val="00D45127"/>
    <w:rsid w:val="00D4755A"/>
    <w:rsid w:val="00D51A42"/>
    <w:rsid w:val="00D51B8B"/>
    <w:rsid w:val="00D5378D"/>
    <w:rsid w:val="00D5420C"/>
    <w:rsid w:val="00D54906"/>
    <w:rsid w:val="00D5545E"/>
    <w:rsid w:val="00D557F4"/>
    <w:rsid w:val="00D55A9F"/>
    <w:rsid w:val="00D5634C"/>
    <w:rsid w:val="00D5701A"/>
    <w:rsid w:val="00D57041"/>
    <w:rsid w:val="00D5751B"/>
    <w:rsid w:val="00D60DCD"/>
    <w:rsid w:val="00D6571D"/>
    <w:rsid w:val="00D65970"/>
    <w:rsid w:val="00D6713C"/>
    <w:rsid w:val="00D71E45"/>
    <w:rsid w:val="00D76100"/>
    <w:rsid w:val="00D7797B"/>
    <w:rsid w:val="00D77B94"/>
    <w:rsid w:val="00D77C44"/>
    <w:rsid w:val="00D804B2"/>
    <w:rsid w:val="00D8078B"/>
    <w:rsid w:val="00D82540"/>
    <w:rsid w:val="00D82AE6"/>
    <w:rsid w:val="00D835AE"/>
    <w:rsid w:val="00D8419F"/>
    <w:rsid w:val="00D86ED5"/>
    <w:rsid w:val="00D87C38"/>
    <w:rsid w:val="00D902A9"/>
    <w:rsid w:val="00D90B0B"/>
    <w:rsid w:val="00D90B18"/>
    <w:rsid w:val="00D90C08"/>
    <w:rsid w:val="00D95C3A"/>
    <w:rsid w:val="00D9703A"/>
    <w:rsid w:val="00D972EA"/>
    <w:rsid w:val="00DA0A00"/>
    <w:rsid w:val="00DA1766"/>
    <w:rsid w:val="00DA26F5"/>
    <w:rsid w:val="00DB35E5"/>
    <w:rsid w:val="00DB5A91"/>
    <w:rsid w:val="00DC08DE"/>
    <w:rsid w:val="00DC1B84"/>
    <w:rsid w:val="00DC2076"/>
    <w:rsid w:val="00DC41BA"/>
    <w:rsid w:val="00DC54D3"/>
    <w:rsid w:val="00DC5915"/>
    <w:rsid w:val="00DC5AA5"/>
    <w:rsid w:val="00DC7C2F"/>
    <w:rsid w:val="00DD0C81"/>
    <w:rsid w:val="00DD1764"/>
    <w:rsid w:val="00DD2469"/>
    <w:rsid w:val="00DD3D52"/>
    <w:rsid w:val="00DD54AD"/>
    <w:rsid w:val="00DD5C8B"/>
    <w:rsid w:val="00DD684B"/>
    <w:rsid w:val="00DE52EA"/>
    <w:rsid w:val="00DE6AD9"/>
    <w:rsid w:val="00DF0B92"/>
    <w:rsid w:val="00DF1EA7"/>
    <w:rsid w:val="00DF3972"/>
    <w:rsid w:val="00DF5C05"/>
    <w:rsid w:val="00DF5F0C"/>
    <w:rsid w:val="00DF65EA"/>
    <w:rsid w:val="00DF6732"/>
    <w:rsid w:val="00E00090"/>
    <w:rsid w:val="00E0051B"/>
    <w:rsid w:val="00E00A17"/>
    <w:rsid w:val="00E01420"/>
    <w:rsid w:val="00E02242"/>
    <w:rsid w:val="00E04362"/>
    <w:rsid w:val="00E0722C"/>
    <w:rsid w:val="00E077BE"/>
    <w:rsid w:val="00E07853"/>
    <w:rsid w:val="00E07950"/>
    <w:rsid w:val="00E12815"/>
    <w:rsid w:val="00E13B9B"/>
    <w:rsid w:val="00E1445E"/>
    <w:rsid w:val="00E14F67"/>
    <w:rsid w:val="00E1611F"/>
    <w:rsid w:val="00E21772"/>
    <w:rsid w:val="00E217BC"/>
    <w:rsid w:val="00E21958"/>
    <w:rsid w:val="00E2274F"/>
    <w:rsid w:val="00E22C66"/>
    <w:rsid w:val="00E233C1"/>
    <w:rsid w:val="00E24629"/>
    <w:rsid w:val="00E25C85"/>
    <w:rsid w:val="00E26086"/>
    <w:rsid w:val="00E277B4"/>
    <w:rsid w:val="00E3004B"/>
    <w:rsid w:val="00E3127D"/>
    <w:rsid w:val="00E31DFA"/>
    <w:rsid w:val="00E320E9"/>
    <w:rsid w:val="00E3537D"/>
    <w:rsid w:val="00E35C7B"/>
    <w:rsid w:val="00E362DD"/>
    <w:rsid w:val="00E36F07"/>
    <w:rsid w:val="00E372F8"/>
    <w:rsid w:val="00E40014"/>
    <w:rsid w:val="00E405C9"/>
    <w:rsid w:val="00E456B4"/>
    <w:rsid w:val="00E46646"/>
    <w:rsid w:val="00E46B66"/>
    <w:rsid w:val="00E50A23"/>
    <w:rsid w:val="00E51174"/>
    <w:rsid w:val="00E52307"/>
    <w:rsid w:val="00E52656"/>
    <w:rsid w:val="00E52C23"/>
    <w:rsid w:val="00E5337F"/>
    <w:rsid w:val="00E5405C"/>
    <w:rsid w:val="00E5578A"/>
    <w:rsid w:val="00E55EF5"/>
    <w:rsid w:val="00E57313"/>
    <w:rsid w:val="00E602F3"/>
    <w:rsid w:val="00E60E81"/>
    <w:rsid w:val="00E62F77"/>
    <w:rsid w:val="00E63AD2"/>
    <w:rsid w:val="00E7066A"/>
    <w:rsid w:val="00E72101"/>
    <w:rsid w:val="00E75458"/>
    <w:rsid w:val="00E80F5D"/>
    <w:rsid w:val="00E81EE8"/>
    <w:rsid w:val="00E855AB"/>
    <w:rsid w:val="00E904D8"/>
    <w:rsid w:val="00E904F7"/>
    <w:rsid w:val="00E90847"/>
    <w:rsid w:val="00E942EB"/>
    <w:rsid w:val="00E94FBB"/>
    <w:rsid w:val="00E954EC"/>
    <w:rsid w:val="00E97D46"/>
    <w:rsid w:val="00EA0B3A"/>
    <w:rsid w:val="00EA0BEB"/>
    <w:rsid w:val="00EA0D0D"/>
    <w:rsid w:val="00EA245D"/>
    <w:rsid w:val="00EA27E0"/>
    <w:rsid w:val="00EA3FBC"/>
    <w:rsid w:val="00EA562D"/>
    <w:rsid w:val="00EA5EDA"/>
    <w:rsid w:val="00EA604A"/>
    <w:rsid w:val="00EA76B5"/>
    <w:rsid w:val="00EB059E"/>
    <w:rsid w:val="00EB068F"/>
    <w:rsid w:val="00EB0773"/>
    <w:rsid w:val="00EB0E6D"/>
    <w:rsid w:val="00EB2B3C"/>
    <w:rsid w:val="00EB2C33"/>
    <w:rsid w:val="00EB5871"/>
    <w:rsid w:val="00EB78D8"/>
    <w:rsid w:val="00EC09E4"/>
    <w:rsid w:val="00EC0C49"/>
    <w:rsid w:val="00EC10F7"/>
    <w:rsid w:val="00EC24B5"/>
    <w:rsid w:val="00EC39BD"/>
    <w:rsid w:val="00EC48A2"/>
    <w:rsid w:val="00EC5A0F"/>
    <w:rsid w:val="00EC6FEF"/>
    <w:rsid w:val="00EC7A6A"/>
    <w:rsid w:val="00ED15CD"/>
    <w:rsid w:val="00ED196A"/>
    <w:rsid w:val="00ED578F"/>
    <w:rsid w:val="00EE01AB"/>
    <w:rsid w:val="00EE038B"/>
    <w:rsid w:val="00EE1054"/>
    <w:rsid w:val="00EE1597"/>
    <w:rsid w:val="00EE2A44"/>
    <w:rsid w:val="00EE51C1"/>
    <w:rsid w:val="00EE543C"/>
    <w:rsid w:val="00EE6D51"/>
    <w:rsid w:val="00EE73AD"/>
    <w:rsid w:val="00EE7F1D"/>
    <w:rsid w:val="00EF362C"/>
    <w:rsid w:val="00EF68B8"/>
    <w:rsid w:val="00F01DA9"/>
    <w:rsid w:val="00F02780"/>
    <w:rsid w:val="00F030FF"/>
    <w:rsid w:val="00F03B04"/>
    <w:rsid w:val="00F0732A"/>
    <w:rsid w:val="00F07977"/>
    <w:rsid w:val="00F103CC"/>
    <w:rsid w:val="00F11D97"/>
    <w:rsid w:val="00F133BF"/>
    <w:rsid w:val="00F16153"/>
    <w:rsid w:val="00F172DE"/>
    <w:rsid w:val="00F2185B"/>
    <w:rsid w:val="00F21D11"/>
    <w:rsid w:val="00F21FAD"/>
    <w:rsid w:val="00F225B6"/>
    <w:rsid w:val="00F22728"/>
    <w:rsid w:val="00F22D56"/>
    <w:rsid w:val="00F23210"/>
    <w:rsid w:val="00F238F6"/>
    <w:rsid w:val="00F23BFE"/>
    <w:rsid w:val="00F248D1"/>
    <w:rsid w:val="00F24F8E"/>
    <w:rsid w:val="00F276E7"/>
    <w:rsid w:val="00F31410"/>
    <w:rsid w:val="00F317BE"/>
    <w:rsid w:val="00F31D73"/>
    <w:rsid w:val="00F35727"/>
    <w:rsid w:val="00F361B9"/>
    <w:rsid w:val="00F368A0"/>
    <w:rsid w:val="00F368FD"/>
    <w:rsid w:val="00F37CE3"/>
    <w:rsid w:val="00F4194C"/>
    <w:rsid w:val="00F425B2"/>
    <w:rsid w:val="00F42D22"/>
    <w:rsid w:val="00F461AD"/>
    <w:rsid w:val="00F47F7D"/>
    <w:rsid w:val="00F52304"/>
    <w:rsid w:val="00F53E2F"/>
    <w:rsid w:val="00F5674F"/>
    <w:rsid w:val="00F57573"/>
    <w:rsid w:val="00F57EB3"/>
    <w:rsid w:val="00F57F6D"/>
    <w:rsid w:val="00F60CA3"/>
    <w:rsid w:val="00F61273"/>
    <w:rsid w:val="00F61283"/>
    <w:rsid w:val="00F6148D"/>
    <w:rsid w:val="00F617BD"/>
    <w:rsid w:val="00F66947"/>
    <w:rsid w:val="00F677CF"/>
    <w:rsid w:val="00F71696"/>
    <w:rsid w:val="00F7186D"/>
    <w:rsid w:val="00F75905"/>
    <w:rsid w:val="00F76E6E"/>
    <w:rsid w:val="00F8368F"/>
    <w:rsid w:val="00F84A48"/>
    <w:rsid w:val="00F85AF0"/>
    <w:rsid w:val="00F86523"/>
    <w:rsid w:val="00F86788"/>
    <w:rsid w:val="00F9115C"/>
    <w:rsid w:val="00F921CA"/>
    <w:rsid w:val="00F9239C"/>
    <w:rsid w:val="00F930CF"/>
    <w:rsid w:val="00F9410A"/>
    <w:rsid w:val="00F94938"/>
    <w:rsid w:val="00F94B23"/>
    <w:rsid w:val="00F96DF3"/>
    <w:rsid w:val="00F97879"/>
    <w:rsid w:val="00FA072F"/>
    <w:rsid w:val="00FA149E"/>
    <w:rsid w:val="00FA1E8B"/>
    <w:rsid w:val="00FA275D"/>
    <w:rsid w:val="00FA39FD"/>
    <w:rsid w:val="00FA7020"/>
    <w:rsid w:val="00FA7031"/>
    <w:rsid w:val="00FB00E1"/>
    <w:rsid w:val="00FB026C"/>
    <w:rsid w:val="00FB0D52"/>
    <w:rsid w:val="00FB2409"/>
    <w:rsid w:val="00FB4269"/>
    <w:rsid w:val="00FB6503"/>
    <w:rsid w:val="00FB7E9E"/>
    <w:rsid w:val="00FC003A"/>
    <w:rsid w:val="00FC0814"/>
    <w:rsid w:val="00FC1890"/>
    <w:rsid w:val="00FC3667"/>
    <w:rsid w:val="00FC3BB7"/>
    <w:rsid w:val="00FC3C4A"/>
    <w:rsid w:val="00FC4274"/>
    <w:rsid w:val="00FC5064"/>
    <w:rsid w:val="00FC5FAA"/>
    <w:rsid w:val="00FC68C7"/>
    <w:rsid w:val="00FC6FE5"/>
    <w:rsid w:val="00FD00EB"/>
    <w:rsid w:val="00FD4B13"/>
    <w:rsid w:val="00FD4C84"/>
    <w:rsid w:val="00FD67DC"/>
    <w:rsid w:val="00FD6A87"/>
    <w:rsid w:val="00FD762B"/>
    <w:rsid w:val="00FE3F97"/>
    <w:rsid w:val="00FE6E1F"/>
    <w:rsid w:val="00FF032F"/>
    <w:rsid w:val="00FF1E2C"/>
    <w:rsid w:val="00FF2769"/>
    <w:rsid w:val="00FF32BD"/>
    <w:rsid w:val="00FF3813"/>
    <w:rsid w:val="00FF69BE"/>
    <w:rsid w:val="00FF7636"/>
    <w:rsid w:val="00FF78D9"/>
    <w:rsid w:val="3E969767"/>
    <w:rsid w:val="5B07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88A63D7"/>
  <w14:defaultImageDpi w14:val="330"/>
  <w15:docId w15:val="{9F316D0C-EFF8-4D9B-AA05-2F92805C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11"/>
    <w:pPr>
      <w:spacing w:before="120" w:after="120" w:line="360" w:lineRule="auto"/>
    </w:pPr>
    <w:rPr>
      <w:rFonts w:ascii="Lato" w:hAnsi="Lato"/>
      <w:sz w:val="20"/>
    </w:rPr>
  </w:style>
  <w:style w:type="paragraph" w:styleId="Heading1">
    <w:name w:val="heading 1"/>
    <w:basedOn w:val="Normal"/>
    <w:next w:val="Normal"/>
    <w:link w:val="Heading1Char"/>
    <w:uiPriority w:val="9"/>
    <w:qFormat/>
    <w:rsid w:val="00917307"/>
    <w:pPr>
      <w:keepNext/>
      <w:keepLines/>
      <w:spacing w:before="240" w:after="0"/>
      <w:outlineLvl w:val="0"/>
    </w:pPr>
    <w:rPr>
      <w:rFonts w:eastAsiaTheme="majorEastAsia" w:cstheme="majorBidi"/>
      <w:color w:val="1696D2"/>
      <w:sz w:val="32"/>
      <w:szCs w:val="32"/>
    </w:rPr>
  </w:style>
  <w:style w:type="paragraph" w:styleId="Heading2">
    <w:name w:val="heading 2"/>
    <w:basedOn w:val="Normal"/>
    <w:next w:val="Normal"/>
    <w:link w:val="Heading2Char"/>
    <w:uiPriority w:val="9"/>
    <w:unhideWhenUsed/>
    <w:qFormat/>
    <w:rsid w:val="00366DD5"/>
    <w:pPr>
      <w:keepNext/>
      <w:keepLines/>
      <w:spacing w:before="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9775E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1"/>
    <w:unhideWhenUsed/>
    <w:qFormat/>
    <w:rsid w:val="00A86628"/>
    <w:pPr>
      <w:spacing w:before="360" w:after="0" w:line="360" w:lineRule="exact"/>
      <w:outlineLvl w:val="3"/>
    </w:pPr>
    <w:rPr>
      <w:rFonts w:ascii="Lato Bold" w:eastAsia="Times New Roman" w:hAnsi="Lato Bold" w:cs="Times New Roman"/>
      <w:bCs/>
      <w:color w:val="000000"/>
      <w:szCs w:val="20"/>
    </w:rPr>
  </w:style>
  <w:style w:type="paragraph" w:styleId="Heading5">
    <w:name w:val="heading 5"/>
    <w:basedOn w:val="Normal"/>
    <w:next w:val="Normal"/>
    <w:link w:val="Heading5Char"/>
    <w:rsid w:val="00A86628"/>
    <w:pPr>
      <w:keepNext/>
      <w:spacing w:before="0" w:after="200" w:line="276" w:lineRule="auto"/>
      <w:outlineLvl w:val="4"/>
    </w:pPr>
    <w:rPr>
      <w:rFonts w:eastAsia="Times New Roman" w:cs="Times New Roman"/>
      <w:b/>
      <w:bCs/>
      <w:i/>
      <w:szCs w:val="20"/>
    </w:rPr>
  </w:style>
  <w:style w:type="paragraph" w:styleId="Heading6">
    <w:name w:val="heading 6"/>
    <w:basedOn w:val="Normal"/>
    <w:next w:val="Normal"/>
    <w:link w:val="Heading6Char"/>
    <w:uiPriority w:val="9"/>
    <w:unhideWhenUsed/>
    <w:qFormat/>
    <w:rsid w:val="00A86628"/>
    <w:pPr>
      <w:keepNext/>
      <w:keepLines/>
      <w:spacing w:before="200" w:after="0" w:line="276" w:lineRule="auto"/>
      <w:outlineLvl w:val="5"/>
    </w:pPr>
    <w:rPr>
      <w:rFonts w:ascii="Cambria" w:eastAsia="MS Gothic" w:hAnsi="Cambria" w:cs="Times New Roman"/>
      <w:i/>
      <w:iCs/>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0D"/>
    <w:pPr>
      <w:tabs>
        <w:tab w:val="center" w:pos="4320"/>
        <w:tab w:val="right" w:pos="8640"/>
      </w:tabs>
    </w:pPr>
  </w:style>
  <w:style w:type="character" w:customStyle="1" w:styleId="HeaderChar">
    <w:name w:val="Header Char"/>
    <w:basedOn w:val="DefaultParagraphFont"/>
    <w:link w:val="Header"/>
    <w:uiPriority w:val="99"/>
    <w:rsid w:val="000B0F0D"/>
  </w:style>
  <w:style w:type="paragraph" w:styleId="Footer">
    <w:name w:val="footer"/>
    <w:basedOn w:val="Normal"/>
    <w:link w:val="FooterChar"/>
    <w:uiPriority w:val="99"/>
    <w:unhideWhenUsed/>
    <w:rsid w:val="000B0F0D"/>
    <w:pPr>
      <w:tabs>
        <w:tab w:val="center" w:pos="4320"/>
        <w:tab w:val="right" w:pos="8640"/>
      </w:tabs>
    </w:pPr>
  </w:style>
  <w:style w:type="character" w:customStyle="1" w:styleId="FooterChar">
    <w:name w:val="Footer Char"/>
    <w:basedOn w:val="DefaultParagraphFont"/>
    <w:link w:val="Footer"/>
    <w:uiPriority w:val="99"/>
    <w:rsid w:val="000B0F0D"/>
  </w:style>
  <w:style w:type="paragraph" w:styleId="BalloonText">
    <w:name w:val="Balloon Text"/>
    <w:basedOn w:val="Normal"/>
    <w:link w:val="BalloonTextChar"/>
    <w:uiPriority w:val="99"/>
    <w:semiHidden/>
    <w:unhideWhenUsed/>
    <w:rsid w:val="000B0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F0D"/>
    <w:rPr>
      <w:rFonts w:ascii="Lucida Grande" w:hAnsi="Lucida Grande" w:cs="Lucida Grande"/>
      <w:sz w:val="18"/>
      <w:szCs w:val="18"/>
    </w:rPr>
  </w:style>
  <w:style w:type="paragraph" w:styleId="NormalWeb">
    <w:name w:val="Normal (Web)"/>
    <w:basedOn w:val="Normal"/>
    <w:uiPriority w:val="99"/>
    <w:unhideWhenUsed/>
    <w:rsid w:val="004139F1"/>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4F4DBA"/>
    <w:rPr>
      <w:color w:val="A6A6A6" w:themeColor="background1" w:themeShade="A6"/>
      <w:u w:val="none"/>
    </w:rPr>
  </w:style>
  <w:style w:type="character" w:styleId="FollowedHyperlink">
    <w:name w:val="FollowedHyperlink"/>
    <w:basedOn w:val="DefaultParagraphFont"/>
    <w:uiPriority w:val="99"/>
    <w:semiHidden/>
    <w:unhideWhenUsed/>
    <w:rsid w:val="004F4DBA"/>
    <w:rPr>
      <w:color w:val="800080" w:themeColor="followedHyperlink"/>
      <w:u w:val="single"/>
    </w:rPr>
  </w:style>
  <w:style w:type="paragraph" w:customStyle="1" w:styleId="PersonalizedInformation">
    <w:name w:val="Personalized Information"/>
    <w:basedOn w:val="Normal"/>
    <w:qFormat/>
    <w:rsid w:val="009708D8"/>
    <w:pPr>
      <w:widowControl w:val="0"/>
      <w:autoSpaceDE w:val="0"/>
      <w:autoSpaceDN w:val="0"/>
      <w:adjustRightInd w:val="0"/>
      <w:spacing w:before="0" w:after="240" w:line="240" w:lineRule="auto"/>
      <w:contextualSpacing/>
    </w:pPr>
    <w:rPr>
      <w:rFonts w:cs="Calibri"/>
      <w:iCs/>
      <w:color w:val="808080" w:themeColor="background1" w:themeShade="80"/>
      <w:sz w:val="18"/>
      <w:szCs w:val="18"/>
    </w:rPr>
  </w:style>
  <w:style w:type="paragraph" w:styleId="ListParagraph">
    <w:name w:val="List Paragraph"/>
    <w:basedOn w:val="Normal"/>
    <w:link w:val="ListParagraphChar"/>
    <w:uiPriority w:val="34"/>
    <w:qFormat/>
    <w:rsid w:val="00900EB6"/>
    <w:pPr>
      <w:spacing w:before="0" w:after="200" w:line="276" w:lineRule="auto"/>
      <w:ind w:left="720"/>
      <w:contextualSpacing/>
    </w:pPr>
    <w:rPr>
      <w:rFonts w:ascii="Calibri" w:eastAsia="Calibri" w:hAnsi="Calibri" w:cs="Times New Roman"/>
      <w:sz w:val="22"/>
      <w:szCs w:val="22"/>
    </w:rPr>
  </w:style>
  <w:style w:type="paragraph" w:styleId="BodyText">
    <w:name w:val="Body Text"/>
    <w:basedOn w:val="Normal"/>
    <w:link w:val="BodyTextChar"/>
    <w:uiPriority w:val="1"/>
    <w:unhideWhenUsed/>
    <w:qFormat/>
    <w:rsid w:val="00900EB6"/>
  </w:style>
  <w:style w:type="character" w:customStyle="1" w:styleId="BodyTextChar">
    <w:name w:val="Body Text Char"/>
    <w:basedOn w:val="DefaultParagraphFont"/>
    <w:link w:val="BodyText"/>
    <w:rsid w:val="00900EB6"/>
    <w:rPr>
      <w:rFonts w:ascii="Lato Regular" w:hAnsi="Lato Regular"/>
      <w:sz w:val="20"/>
    </w:rPr>
  </w:style>
  <w:style w:type="character" w:styleId="CommentReference">
    <w:name w:val="annotation reference"/>
    <w:basedOn w:val="DefaultParagraphFont"/>
    <w:uiPriority w:val="99"/>
    <w:unhideWhenUsed/>
    <w:rsid w:val="00900EB6"/>
    <w:rPr>
      <w:sz w:val="16"/>
      <w:szCs w:val="16"/>
    </w:rPr>
  </w:style>
  <w:style w:type="paragraph" w:styleId="CommentText">
    <w:name w:val="annotation text"/>
    <w:basedOn w:val="Normal"/>
    <w:link w:val="CommentTextChar"/>
    <w:uiPriority w:val="99"/>
    <w:unhideWhenUsed/>
    <w:rsid w:val="00900EB6"/>
    <w:pPr>
      <w:spacing w:line="240" w:lineRule="auto"/>
    </w:pPr>
    <w:rPr>
      <w:szCs w:val="20"/>
    </w:rPr>
  </w:style>
  <w:style w:type="character" w:customStyle="1" w:styleId="CommentTextChar">
    <w:name w:val="Comment Text Char"/>
    <w:basedOn w:val="DefaultParagraphFont"/>
    <w:link w:val="CommentText"/>
    <w:uiPriority w:val="99"/>
    <w:rsid w:val="00900EB6"/>
    <w:rPr>
      <w:rFonts w:ascii="Lato Regular" w:hAnsi="Lato Regular"/>
      <w:sz w:val="20"/>
      <w:szCs w:val="20"/>
    </w:rPr>
  </w:style>
  <w:style w:type="paragraph" w:styleId="CommentSubject">
    <w:name w:val="annotation subject"/>
    <w:basedOn w:val="CommentText"/>
    <w:next w:val="CommentText"/>
    <w:link w:val="CommentSubjectChar"/>
    <w:uiPriority w:val="99"/>
    <w:semiHidden/>
    <w:unhideWhenUsed/>
    <w:rsid w:val="00900EB6"/>
    <w:rPr>
      <w:b/>
      <w:bCs/>
    </w:rPr>
  </w:style>
  <w:style w:type="character" w:customStyle="1" w:styleId="CommentSubjectChar">
    <w:name w:val="Comment Subject Char"/>
    <w:basedOn w:val="CommentTextChar"/>
    <w:link w:val="CommentSubject"/>
    <w:uiPriority w:val="99"/>
    <w:semiHidden/>
    <w:rsid w:val="00900EB6"/>
    <w:rPr>
      <w:rFonts w:ascii="Lato Regular" w:hAnsi="Lato Regular"/>
      <w:b/>
      <w:bCs/>
      <w:sz w:val="20"/>
      <w:szCs w:val="20"/>
    </w:rPr>
  </w:style>
  <w:style w:type="paragraph" w:customStyle="1" w:styleId="BulletBlack">
    <w:name w:val="Bullet_Black"/>
    <w:basedOn w:val="Normal"/>
    <w:qFormat/>
    <w:rsid w:val="0079582F"/>
    <w:pPr>
      <w:numPr>
        <w:numId w:val="1"/>
      </w:numPr>
      <w:tabs>
        <w:tab w:val="left" w:pos="360"/>
      </w:tabs>
      <w:spacing w:before="0" w:line="240" w:lineRule="auto"/>
      <w:ind w:right="360"/>
      <w:jc w:val="both"/>
    </w:pPr>
    <w:rPr>
      <w:rFonts w:ascii="Garamond" w:eastAsia="Times New Roman" w:hAnsi="Garamond" w:cs="Times New Roman"/>
      <w:sz w:val="24"/>
    </w:rPr>
  </w:style>
  <w:style w:type="paragraph" w:customStyle="1" w:styleId="FromToDateSubj">
    <w:name w:val="From/To/Date/Subj"/>
    <w:basedOn w:val="Normal"/>
    <w:rsid w:val="00C118AF"/>
    <w:pPr>
      <w:tabs>
        <w:tab w:val="left" w:pos="900"/>
      </w:tabs>
      <w:spacing w:before="0"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7307"/>
    <w:rPr>
      <w:rFonts w:ascii="Lato" w:eastAsiaTheme="majorEastAsia" w:hAnsi="Lato" w:cstheme="majorBidi"/>
      <w:color w:val="1696D2"/>
      <w:sz w:val="32"/>
      <w:szCs w:val="32"/>
    </w:rPr>
  </w:style>
  <w:style w:type="paragraph" w:customStyle="1" w:styleId="Default">
    <w:name w:val="Default"/>
    <w:rsid w:val="004775DE"/>
    <w:pPr>
      <w:autoSpaceDE w:val="0"/>
      <w:autoSpaceDN w:val="0"/>
      <w:adjustRightInd w:val="0"/>
    </w:pPr>
    <w:rPr>
      <w:rFonts w:ascii="Arial" w:eastAsia="Times New Roman" w:hAnsi="Arial" w:cs="Arial"/>
      <w:color w:val="000000"/>
    </w:rPr>
  </w:style>
  <w:style w:type="character" w:customStyle="1" w:styleId="ListParagraphChar">
    <w:name w:val="List Paragraph Char"/>
    <w:link w:val="ListParagraph"/>
    <w:uiPriority w:val="34"/>
    <w:locked/>
    <w:rsid w:val="004775DE"/>
    <w:rPr>
      <w:rFonts w:ascii="Calibri" w:eastAsia="Calibri" w:hAnsi="Calibri" w:cs="Times New Roman"/>
      <w:sz w:val="22"/>
      <w:szCs w:val="22"/>
    </w:rPr>
  </w:style>
  <w:style w:type="paragraph" w:styleId="BodyText3">
    <w:name w:val="Body Text 3"/>
    <w:basedOn w:val="Normal"/>
    <w:link w:val="BodyText3Char"/>
    <w:uiPriority w:val="99"/>
    <w:semiHidden/>
    <w:unhideWhenUsed/>
    <w:rsid w:val="00C70591"/>
    <w:rPr>
      <w:sz w:val="16"/>
      <w:szCs w:val="16"/>
    </w:rPr>
  </w:style>
  <w:style w:type="character" w:customStyle="1" w:styleId="BodyText3Char">
    <w:name w:val="Body Text 3 Char"/>
    <w:basedOn w:val="DefaultParagraphFont"/>
    <w:link w:val="BodyText3"/>
    <w:uiPriority w:val="99"/>
    <w:semiHidden/>
    <w:rsid w:val="00C70591"/>
    <w:rPr>
      <w:rFonts w:ascii="Lato Regular" w:hAnsi="Lato Regular"/>
      <w:sz w:val="16"/>
      <w:szCs w:val="16"/>
    </w:rPr>
  </w:style>
  <w:style w:type="paragraph" w:styleId="FootnoteText">
    <w:name w:val="footnote text"/>
    <w:aliases w:val="*Footnote Text"/>
    <w:basedOn w:val="Normal"/>
    <w:link w:val="FootnoteTextChar"/>
    <w:uiPriority w:val="99"/>
    <w:rsid w:val="00C70591"/>
    <w:pPr>
      <w:spacing w:before="0" w:after="0" w:line="240" w:lineRule="auto"/>
    </w:pPr>
    <w:rPr>
      <w:rFonts w:ascii="Times New Roman" w:eastAsia="Times New Roman" w:hAnsi="Times New Roman" w:cs="Times New Roman"/>
      <w:szCs w:val="20"/>
    </w:rPr>
  </w:style>
  <w:style w:type="character" w:customStyle="1" w:styleId="FootnoteTextChar">
    <w:name w:val="Footnote Text Char"/>
    <w:aliases w:val="*Footnote Text Char"/>
    <w:basedOn w:val="DefaultParagraphFont"/>
    <w:link w:val="FootnoteText"/>
    <w:uiPriority w:val="99"/>
    <w:rsid w:val="00C70591"/>
    <w:rPr>
      <w:rFonts w:ascii="Times New Roman" w:eastAsia="Times New Roman" w:hAnsi="Times New Roman" w:cs="Times New Roman"/>
      <w:sz w:val="20"/>
      <w:szCs w:val="20"/>
    </w:rPr>
  </w:style>
  <w:style w:type="paragraph" w:styleId="Title">
    <w:name w:val="Title"/>
    <w:basedOn w:val="Normal"/>
    <w:link w:val="TitleChar"/>
    <w:uiPriority w:val="10"/>
    <w:qFormat/>
    <w:rsid w:val="00374B3B"/>
    <w:pPr>
      <w:spacing w:before="0" w:after="0" w:line="240" w:lineRule="auto"/>
      <w:jc w:val="center"/>
    </w:pPr>
    <w:rPr>
      <w:rFonts w:ascii="Verdana" w:eastAsia="Times New Roman" w:hAnsi="Verdana" w:cs="Times New Roman"/>
      <w:b/>
      <w:sz w:val="22"/>
      <w:szCs w:val="20"/>
    </w:rPr>
  </w:style>
  <w:style w:type="character" w:customStyle="1" w:styleId="TitleChar">
    <w:name w:val="Title Char"/>
    <w:basedOn w:val="DefaultParagraphFont"/>
    <w:link w:val="Title"/>
    <w:uiPriority w:val="10"/>
    <w:rsid w:val="00374B3B"/>
    <w:rPr>
      <w:rFonts w:ascii="Verdana" w:eastAsia="Times New Roman" w:hAnsi="Verdana" w:cs="Times New Roman"/>
      <w:b/>
      <w:sz w:val="22"/>
      <w:szCs w:val="20"/>
    </w:rPr>
  </w:style>
  <w:style w:type="paragraph" w:customStyle="1" w:styleId="line">
    <w:name w:val="line"/>
    <w:basedOn w:val="Normal"/>
    <w:rsid w:val="00374B3B"/>
    <w:pPr>
      <w:pBdr>
        <w:top w:val="single" w:sz="18" w:space="1" w:color="auto"/>
      </w:pBdr>
      <w:spacing w:before="0" w:after="0" w:line="240" w:lineRule="auto"/>
      <w:jc w:val="center"/>
    </w:pPr>
    <w:rPr>
      <w:rFonts w:ascii="Helvetica-Narrow" w:eastAsia="Times New Roman" w:hAnsi="Helvetica-Narrow" w:cs="Times New Roman"/>
      <w:b/>
      <w:sz w:val="8"/>
      <w:szCs w:val="20"/>
    </w:rPr>
  </w:style>
  <w:style w:type="character" w:customStyle="1" w:styleId="Heading2Char">
    <w:name w:val="Heading 2 Char"/>
    <w:basedOn w:val="DefaultParagraphFont"/>
    <w:link w:val="Heading2"/>
    <w:uiPriority w:val="9"/>
    <w:rsid w:val="00366DD5"/>
    <w:rPr>
      <w:rFonts w:ascii="Lato" w:eastAsiaTheme="majorEastAsia" w:hAnsi="Lato" w:cstheme="majorBidi"/>
      <w:b/>
      <w:color w:val="000000" w:themeColor="text1"/>
      <w:sz w:val="22"/>
      <w:szCs w:val="26"/>
    </w:rPr>
  </w:style>
  <w:style w:type="table" w:styleId="TableGrid">
    <w:name w:val="Table Grid"/>
    <w:basedOn w:val="TableNormal"/>
    <w:uiPriority w:val="59"/>
    <w:rsid w:val="003D66C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6DD5"/>
    <w:pPr>
      <w:spacing w:line="259" w:lineRule="auto"/>
      <w:outlineLvl w:val="9"/>
    </w:pPr>
  </w:style>
  <w:style w:type="paragraph" w:styleId="TOC1">
    <w:name w:val="toc 1"/>
    <w:basedOn w:val="Normal"/>
    <w:next w:val="Normal"/>
    <w:autoRedefine/>
    <w:uiPriority w:val="39"/>
    <w:unhideWhenUsed/>
    <w:qFormat/>
    <w:rsid w:val="00366DD5"/>
    <w:pPr>
      <w:tabs>
        <w:tab w:val="right" w:leader="dot" w:pos="9350"/>
      </w:tabs>
      <w:spacing w:after="100"/>
    </w:pPr>
    <w:rPr>
      <w:b/>
      <w:noProof/>
    </w:rPr>
  </w:style>
  <w:style w:type="paragraph" w:styleId="TOC2">
    <w:name w:val="toc 2"/>
    <w:basedOn w:val="Normal"/>
    <w:next w:val="Normal"/>
    <w:autoRedefine/>
    <w:uiPriority w:val="39"/>
    <w:unhideWhenUsed/>
    <w:rsid w:val="00366DD5"/>
    <w:pPr>
      <w:spacing w:after="100"/>
      <w:ind w:left="200"/>
    </w:pPr>
  </w:style>
  <w:style w:type="character" w:styleId="IntenseReference">
    <w:name w:val="Intense Reference"/>
    <w:basedOn w:val="DefaultParagraphFont"/>
    <w:uiPriority w:val="32"/>
    <w:qFormat/>
    <w:rsid w:val="002B2334"/>
    <w:rPr>
      <w:b/>
      <w:bCs/>
      <w:smallCaps/>
      <w:color w:val="4F81BD" w:themeColor="accent1"/>
      <w:spacing w:val="5"/>
    </w:rPr>
  </w:style>
  <w:style w:type="character" w:styleId="IntenseEmphasis">
    <w:name w:val="Intense Emphasis"/>
    <w:basedOn w:val="DefaultParagraphFont"/>
    <w:uiPriority w:val="21"/>
    <w:qFormat/>
    <w:rsid w:val="00314A84"/>
    <w:rPr>
      <w:i w:val="0"/>
      <w:iCs/>
      <w:color w:val="4F81BD" w:themeColor="accent1"/>
    </w:rPr>
  </w:style>
  <w:style w:type="character" w:styleId="FootnoteReference">
    <w:name w:val="footnote reference"/>
    <w:aliases w:val="*Footnote Reference"/>
    <w:basedOn w:val="DefaultParagraphFont"/>
    <w:uiPriority w:val="99"/>
    <w:unhideWhenUsed/>
    <w:rsid w:val="0079502D"/>
    <w:rPr>
      <w:vertAlign w:val="superscript"/>
    </w:rPr>
  </w:style>
  <w:style w:type="paragraph" w:styleId="BodyTextFirstIndent">
    <w:name w:val="Body Text First Indent"/>
    <w:basedOn w:val="BodyText"/>
    <w:link w:val="BodyTextFirstIndentChar"/>
    <w:unhideWhenUsed/>
    <w:qFormat/>
    <w:rsid w:val="0079502D"/>
    <w:pPr>
      <w:spacing w:before="0"/>
      <w:ind w:firstLine="360"/>
    </w:pPr>
    <w:rPr>
      <w:rFonts w:eastAsia="Lato" w:cs="Lato"/>
      <w:szCs w:val="20"/>
    </w:rPr>
  </w:style>
  <w:style w:type="character" w:customStyle="1" w:styleId="BodyTextFirstIndentChar">
    <w:name w:val="Body Text First Indent Char"/>
    <w:basedOn w:val="BodyTextChar"/>
    <w:link w:val="BodyTextFirstIndent"/>
    <w:rsid w:val="0079502D"/>
    <w:rPr>
      <w:rFonts w:ascii="Lato" w:eastAsia="Lato" w:hAnsi="Lato" w:cs="Lato"/>
      <w:sz w:val="20"/>
      <w:szCs w:val="20"/>
    </w:rPr>
  </w:style>
  <w:style w:type="paragraph" w:customStyle="1" w:styleId="NumberedList">
    <w:name w:val="Numbered List"/>
    <w:basedOn w:val="Normal"/>
    <w:qFormat/>
    <w:rsid w:val="00E077BE"/>
    <w:pPr>
      <w:spacing w:before="0" w:line="360" w:lineRule="exact"/>
    </w:pPr>
    <w:rPr>
      <w:rFonts w:eastAsiaTheme="minorHAnsi"/>
      <w:szCs w:val="20"/>
    </w:rPr>
  </w:style>
  <w:style w:type="paragraph" w:customStyle="1" w:styleId="paragraph">
    <w:name w:val="paragraph"/>
    <w:basedOn w:val="Normal"/>
    <w:rsid w:val="00A0243C"/>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A0243C"/>
  </w:style>
  <w:style w:type="character" w:customStyle="1" w:styleId="eop">
    <w:name w:val="eop"/>
    <w:basedOn w:val="DefaultParagraphFont"/>
    <w:rsid w:val="00A0243C"/>
  </w:style>
  <w:style w:type="character" w:customStyle="1" w:styleId="spellingerror">
    <w:name w:val="spellingerror"/>
    <w:basedOn w:val="DefaultParagraphFont"/>
    <w:rsid w:val="00A0243C"/>
  </w:style>
  <w:style w:type="paragraph" w:customStyle="1" w:styleId="BulletedList">
    <w:name w:val="Bulleted List"/>
    <w:basedOn w:val="BodyText"/>
    <w:qFormat/>
    <w:rsid w:val="00897F33"/>
    <w:pPr>
      <w:numPr>
        <w:numId w:val="2"/>
      </w:numPr>
      <w:spacing w:before="0" w:line="360" w:lineRule="exact"/>
    </w:pPr>
    <w:rPr>
      <w:rFonts w:eastAsia="Times New Roman"/>
      <w:bCs/>
      <w:szCs w:val="20"/>
    </w:rPr>
  </w:style>
  <w:style w:type="character" w:customStyle="1" w:styleId="Mention1">
    <w:name w:val="Mention1"/>
    <w:basedOn w:val="DefaultParagraphFont"/>
    <w:uiPriority w:val="99"/>
    <w:unhideWhenUsed/>
    <w:rsid w:val="0064463C"/>
    <w:rPr>
      <w:color w:val="2B579A"/>
      <w:shd w:val="clear" w:color="auto" w:fill="E6E6E6"/>
    </w:rPr>
  </w:style>
  <w:style w:type="table" w:customStyle="1" w:styleId="QQuestionTable">
    <w:name w:val="QQuestionTable"/>
    <w:uiPriority w:val="99"/>
    <w:qFormat/>
    <w:rsid w:val="004B09B5"/>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4B09B5"/>
    <w:pPr>
      <w:jc w:val="center"/>
    </w:pPr>
    <w:rPr>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4B09B5"/>
    <w:pPr>
      <w:numPr>
        <w:numId w:val="3"/>
      </w:numPr>
    </w:pPr>
  </w:style>
  <w:style w:type="numbering" w:customStyle="1" w:styleId="Singlepunch">
    <w:name w:val="Single punch"/>
    <w:rsid w:val="004B09B5"/>
    <w:pPr>
      <w:numPr>
        <w:numId w:val="4"/>
      </w:numPr>
    </w:pPr>
  </w:style>
  <w:style w:type="paragraph" w:customStyle="1" w:styleId="QDisplayLogic">
    <w:name w:val="QDisplayLogic"/>
    <w:basedOn w:val="Normal"/>
    <w:qFormat/>
    <w:rsid w:val="004B09B5"/>
    <w:pPr>
      <w:shd w:val="clear" w:color="auto" w:fill="6898BB"/>
      <w:spacing w:line="240" w:lineRule="auto"/>
    </w:pPr>
    <w:rPr>
      <w:rFonts w:asciiTheme="minorHAnsi" w:hAnsiTheme="minorHAnsi"/>
      <w:i/>
      <w:color w:val="FFFFFF"/>
      <w:szCs w:val="22"/>
    </w:rPr>
  </w:style>
  <w:style w:type="paragraph" w:customStyle="1" w:styleId="QSkipLogic">
    <w:name w:val="QSkipLogic"/>
    <w:basedOn w:val="Normal"/>
    <w:qFormat/>
    <w:rsid w:val="004B09B5"/>
    <w:pPr>
      <w:shd w:val="clear" w:color="auto" w:fill="8D8D8D"/>
      <w:spacing w:line="240" w:lineRule="auto"/>
    </w:pPr>
    <w:rPr>
      <w:rFonts w:asciiTheme="minorHAnsi" w:hAnsiTheme="minorHAnsi"/>
      <w:i/>
      <w:color w:val="FFFFFF"/>
      <w:szCs w:val="22"/>
    </w:rPr>
  </w:style>
  <w:style w:type="paragraph" w:customStyle="1" w:styleId="QDynamicChoices">
    <w:name w:val="QDynamicChoices"/>
    <w:basedOn w:val="Normal"/>
    <w:qFormat/>
    <w:rsid w:val="004B09B5"/>
    <w:pPr>
      <w:shd w:val="clear" w:color="auto" w:fill="6FAC3D"/>
      <w:spacing w:line="240" w:lineRule="auto"/>
    </w:pPr>
    <w:rPr>
      <w:rFonts w:asciiTheme="minorHAnsi" w:hAnsiTheme="minorHAnsi"/>
      <w:i/>
      <w:color w:val="FFFFFF"/>
      <w:szCs w:val="22"/>
    </w:rPr>
  </w:style>
  <w:style w:type="paragraph" w:customStyle="1" w:styleId="BlockStartLabel">
    <w:name w:val="BlockStartLabel"/>
    <w:basedOn w:val="Normal"/>
    <w:qFormat/>
    <w:rsid w:val="004B09B5"/>
    <w:pPr>
      <w:spacing w:line="240" w:lineRule="auto"/>
    </w:pPr>
    <w:rPr>
      <w:rFonts w:asciiTheme="minorHAnsi" w:hAnsiTheme="minorHAnsi"/>
      <w:b/>
      <w:color w:val="CCCCCC"/>
      <w:sz w:val="22"/>
      <w:szCs w:val="22"/>
    </w:rPr>
  </w:style>
  <w:style w:type="paragraph" w:customStyle="1" w:styleId="BlockEndLabel">
    <w:name w:val="BlockEndLabel"/>
    <w:basedOn w:val="Normal"/>
    <w:qFormat/>
    <w:rsid w:val="004B09B5"/>
    <w:pPr>
      <w:spacing w:after="0" w:line="240" w:lineRule="auto"/>
    </w:pPr>
    <w:rPr>
      <w:rFonts w:asciiTheme="minorHAnsi" w:hAnsiTheme="minorHAnsi"/>
      <w:b/>
      <w:color w:val="CCCCCC"/>
      <w:sz w:val="22"/>
      <w:szCs w:val="22"/>
    </w:rPr>
  </w:style>
  <w:style w:type="paragraph" w:customStyle="1" w:styleId="BlockSeparator">
    <w:name w:val="BlockSeparator"/>
    <w:basedOn w:val="Normal"/>
    <w:qFormat/>
    <w:rsid w:val="004B09B5"/>
    <w:pPr>
      <w:pBdr>
        <w:bottom w:val="single" w:sz="8" w:space="0" w:color="CCCCCC"/>
      </w:pBdr>
      <w:spacing w:before="0" w:after="0" w:line="120" w:lineRule="auto"/>
      <w:jc w:val="center"/>
    </w:pPr>
    <w:rPr>
      <w:rFonts w:asciiTheme="minorHAnsi" w:hAnsiTheme="minorHAnsi"/>
      <w:b/>
      <w:color w:val="CCCCCC"/>
      <w:sz w:val="22"/>
      <w:szCs w:val="22"/>
    </w:rPr>
  </w:style>
  <w:style w:type="paragraph" w:customStyle="1" w:styleId="QuestionSeparator">
    <w:name w:val="QuestionSeparator"/>
    <w:basedOn w:val="Normal"/>
    <w:qFormat/>
    <w:rsid w:val="004B09B5"/>
    <w:pPr>
      <w:pBdr>
        <w:top w:val="dashed" w:sz="8" w:space="0" w:color="CCCCCC"/>
      </w:pBdr>
      <w:spacing w:line="120" w:lineRule="auto"/>
    </w:pPr>
    <w:rPr>
      <w:rFonts w:asciiTheme="minorHAnsi" w:hAnsiTheme="minorHAnsi"/>
      <w:sz w:val="22"/>
      <w:szCs w:val="22"/>
    </w:rPr>
  </w:style>
  <w:style w:type="paragraph" w:customStyle="1" w:styleId="TextEntryLine">
    <w:name w:val="TextEntryLine"/>
    <w:basedOn w:val="Normal"/>
    <w:qFormat/>
    <w:rsid w:val="004B09B5"/>
    <w:pPr>
      <w:spacing w:before="240" w:after="0" w:line="240" w:lineRule="auto"/>
    </w:pPr>
    <w:rPr>
      <w:rFonts w:asciiTheme="minorHAnsi" w:hAnsiTheme="minorHAnsi"/>
      <w:sz w:val="22"/>
      <w:szCs w:val="22"/>
    </w:rPr>
  </w:style>
  <w:style w:type="paragraph" w:customStyle="1" w:styleId="H2">
    <w:name w:val="H2"/>
    <w:next w:val="Normal"/>
    <w:uiPriority w:val="1"/>
    <w:qFormat/>
    <w:rsid w:val="0063437E"/>
    <w:pPr>
      <w:spacing w:after="240"/>
    </w:pPr>
    <w:rPr>
      <w:b/>
      <w:color w:val="000000"/>
      <w:sz w:val="48"/>
      <w:szCs w:val="48"/>
    </w:rPr>
  </w:style>
  <w:style w:type="character" w:customStyle="1" w:styleId="Heading3Char">
    <w:name w:val="Heading 3 Char"/>
    <w:basedOn w:val="DefaultParagraphFont"/>
    <w:link w:val="Heading3"/>
    <w:uiPriority w:val="9"/>
    <w:rsid w:val="009775E3"/>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E51174"/>
    <w:rPr>
      <w:rFonts w:eastAsiaTheme="minorHAnsi"/>
      <w:sz w:val="22"/>
      <w:szCs w:val="22"/>
    </w:rPr>
  </w:style>
  <w:style w:type="paragraph" w:styleId="Revision">
    <w:name w:val="Revision"/>
    <w:hidden/>
    <w:uiPriority w:val="99"/>
    <w:semiHidden/>
    <w:rsid w:val="00310FD0"/>
    <w:rPr>
      <w:rFonts w:eastAsiaTheme="minorHAnsi"/>
      <w:sz w:val="22"/>
      <w:szCs w:val="22"/>
    </w:rPr>
  </w:style>
  <w:style w:type="character" w:styleId="Emphasis">
    <w:name w:val="Emphasis"/>
    <w:basedOn w:val="DefaultParagraphFont"/>
    <w:uiPriority w:val="20"/>
    <w:qFormat/>
    <w:rsid w:val="00310FD0"/>
    <w:rPr>
      <w:i/>
      <w:iCs/>
    </w:rPr>
  </w:style>
  <w:style w:type="paragraph" w:styleId="PlainText">
    <w:name w:val="Plain Text"/>
    <w:basedOn w:val="Normal"/>
    <w:link w:val="PlainTextChar"/>
    <w:uiPriority w:val="99"/>
    <w:unhideWhenUsed/>
    <w:rsid w:val="00310FD0"/>
    <w:pPr>
      <w:spacing w:before="0"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10FD0"/>
    <w:rPr>
      <w:rFonts w:ascii="Calibri" w:eastAsiaTheme="minorHAnsi" w:hAnsi="Calibri" w:cs="Consolas"/>
      <w:sz w:val="22"/>
      <w:szCs w:val="21"/>
    </w:rPr>
  </w:style>
  <w:style w:type="character" w:customStyle="1" w:styleId="A7">
    <w:name w:val="A7"/>
    <w:uiPriority w:val="99"/>
    <w:rsid w:val="00310FD0"/>
    <w:rPr>
      <w:rFonts w:cs="Trade Gothic"/>
      <w:color w:val="000000"/>
      <w:sz w:val="18"/>
      <w:szCs w:val="18"/>
    </w:rPr>
  </w:style>
  <w:style w:type="paragraph" w:customStyle="1" w:styleId="QUESTIONTEXT">
    <w:name w:val="!QUESTION TEXT"/>
    <w:basedOn w:val="Normal"/>
    <w:link w:val="QUESTIONTEXTChar"/>
    <w:qFormat/>
    <w:rsid w:val="00310FD0"/>
    <w:pPr>
      <w:spacing w:line="240" w:lineRule="auto"/>
      <w:ind w:left="720" w:right="-540" w:hanging="720"/>
    </w:pPr>
    <w:rPr>
      <w:rFonts w:ascii="Arial" w:eastAsia="Times New Roman" w:hAnsi="Arial" w:cs="Arial"/>
      <w:b/>
      <w:sz w:val="22"/>
      <w:szCs w:val="22"/>
    </w:rPr>
  </w:style>
  <w:style w:type="character" w:customStyle="1" w:styleId="QUESTIONTEXTChar">
    <w:name w:val="!QUESTION TEXT Char"/>
    <w:basedOn w:val="DefaultParagraphFont"/>
    <w:link w:val="QUESTIONTEXT"/>
    <w:rsid w:val="00310FD0"/>
    <w:rPr>
      <w:rFonts w:ascii="Arial" w:eastAsia="Times New Roman" w:hAnsi="Arial" w:cs="Arial"/>
      <w:b/>
      <w:sz w:val="22"/>
      <w:szCs w:val="22"/>
    </w:rPr>
  </w:style>
  <w:style w:type="paragraph" w:customStyle="1" w:styleId="RESPONSE">
    <w:name w:val="RESPONSE"/>
    <w:basedOn w:val="Normal"/>
    <w:link w:val="RESPONSEChar"/>
    <w:qFormat/>
    <w:rsid w:val="00310FD0"/>
    <w:pPr>
      <w:tabs>
        <w:tab w:val="left" w:pos="1080"/>
        <w:tab w:val="left" w:leader="dot" w:pos="8100"/>
        <w:tab w:val="left" w:pos="8550"/>
      </w:tabs>
      <w:spacing w:after="0" w:line="240" w:lineRule="auto"/>
      <w:ind w:left="1080" w:right="1620" w:hanging="360"/>
    </w:pPr>
    <w:rPr>
      <w:rFonts w:ascii="Arial" w:eastAsia="Times New Roman" w:hAnsi="Arial" w:cs="Arial"/>
      <w:sz w:val="22"/>
      <w:szCs w:val="22"/>
    </w:rPr>
  </w:style>
  <w:style w:type="character" w:customStyle="1" w:styleId="RESPONSEChar">
    <w:name w:val="RESPONSE Char"/>
    <w:basedOn w:val="DefaultParagraphFont"/>
    <w:link w:val="RESPONSE"/>
    <w:rsid w:val="00310FD0"/>
    <w:rPr>
      <w:rFonts w:ascii="Arial" w:eastAsia="Times New Roman" w:hAnsi="Arial" w:cs="Arial"/>
      <w:sz w:val="22"/>
      <w:szCs w:val="22"/>
    </w:rPr>
  </w:style>
  <w:style w:type="paragraph" w:customStyle="1" w:styleId="BoxResponse">
    <w:name w:val="Box Response"/>
    <w:basedOn w:val="RESPONSE"/>
    <w:link w:val="BoxResponseChar"/>
    <w:qFormat/>
    <w:rsid w:val="00310FD0"/>
    <w:pPr>
      <w:tabs>
        <w:tab w:val="clear" w:pos="8100"/>
        <w:tab w:val="left" w:pos="4680"/>
      </w:tabs>
      <w:ind w:right="0"/>
    </w:pPr>
  </w:style>
  <w:style w:type="character" w:customStyle="1" w:styleId="BoxResponseChar">
    <w:name w:val="Box Response Char"/>
    <w:basedOn w:val="RESPONSEChar"/>
    <w:link w:val="BoxResponse"/>
    <w:rsid w:val="00310FD0"/>
    <w:rPr>
      <w:rFonts w:ascii="Arial" w:eastAsia="Times New Roman" w:hAnsi="Arial" w:cs="Arial"/>
      <w:sz w:val="22"/>
      <w:szCs w:val="22"/>
    </w:rPr>
  </w:style>
  <w:style w:type="paragraph" w:customStyle="1" w:styleId="NOResponse">
    <w:name w:val="NO Response"/>
    <w:basedOn w:val="RESPONSE"/>
    <w:link w:val="NOResponseChar"/>
    <w:qFormat/>
    <w:rsid w:val="00310FD0"/>
    <w:pPr>
      <w:tabs>
        <w:tab w:val="clear" w:pos="1080"/>
      </w:tabs>
      <w:spacing w:after="120"/>
      <w:ind w:right="1627" w:firstLine="0"/>
    </w:pPr>
  </w:style>
  <w:style w:type="character" w:customStyle="1" w:styleId="NOResponseChar">
    <w:name w:val="NO Response Char"/>
    <w:basedOn w:val="RESPONSEChar"/>
    <w:link w:val="NOResponse"/>
    <w:rsid w:val="00310FD0"/>
    <w:rPr>
      <w:rFonts w:ascii="Arial" w:eastAsia="Times New Roman" w:hAnsi="Arial" w:cs="Arial"/>
      <w:sz w:val="22"/>
      <w:szCs w:val="22"/>
    </w:rPr>
  </w:style>
  <w:style w:type="paragraph" w:customStyle="1" w:styleId="SELECTONEMARKALL">
    <w:name w:val="SELECT ONE/MARK ALL"/>
    <w:basedOn w:val="RESPONSE"/>
    <w:link w:val="SELECTONEMARKALLChar"/>
    <w:qFormat/>
    <w:rsid w:val="00310FD0"/>
    <w:pPr>
      <w:tabs>
        <w:tab w:val="clear" w:pos="1080"/>
        <w:tab w:val="clear" w:pos="8100"/>
        <w:tab w:val="clear" w:pos="8550"/>
      </w:tabs>
      <w:ind w:left="720" w:right="2250" w:firstLine="0"/>
    </w:pPr>
    <w:rPr>
      <w:bCs/>
      <w:i/>
      <w:iCs/>
    </w:rPr>
  </w:style>
  <w:style w:type="character" w:customStyle="1" w:styleId="SELECTONEMARKALLChar">
    <w:name w:val="SELECT ONE/MARK ALL Char"/>
    <w:basedOn w:val="RESPONSEChar"/>
    <w:link w:val="SELECTONEMARKALL"/>
    <w:rsid w:val="00310FD0"/>
    <w:rPr>
      <w:rFonts w:ascii="Arial" w:eastAsia="Times New Roman" w:hAnsi="Arial" w:cs="Arial"/>
      <w:bCs/>
      <w:i/>
      <w:iCs/>
      <w:sz w:val="22"/>
      <w:szCs w:val="22"/>
    </w:rPr>
  </w:style>
  <w:style w:type="paragraph" w:customStyle="1" w:styleId="ExhibitTitle">
    <w:name w:val="Exhibit Title"/>
    <w:basedOn w:val="Normal"/>
    <w:next w:val="Normal"/>
    <w:uiPriority w:val="1"/>
    <w:qFormat/>
    <w:rsid w:val="00310FD0"/>
    <w:pPr>
      <w:keepNext/>
      <w:spacing w:before="360" w:after="60" w:line="290" w:lineRule="exact"/>
    </w:pPr>
    <w:rPr>
      <w:rFonts w:ascii="Arial" w:eastAsia="Times New Roman" w:hAnsi="Arial" w:cs="Times New Roman"/>
      <w:b/>
      <w:sz w:val="22"/>
      <w:szCs w:val="20"/>
    </w:rPr>
  </w:style>
  <w:style w:type="table" w:customStyle="1" w:styleId="MPRBaseTable">
    <w:name w:val="MPR Base Table"/>
    <w:basedOn w:val="TableNormal"/>
    <w:uiPriority w:val="99"/>
    <w:rsid w:val="00310FD0"/>
    <w:pPr>
      <w:spacing w:before="40" w:after="20"/>
      <w:textboxTightWrap w:val="allLines"/>
    </w:pPr>
    <w:rPr>
      <w:rFonts w:ascii="Arial" w:eastAsia="Times New Roman"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QCOVERPAGE">
    <w:name w:val="Q COVER PAGE"/>
    <w:basedOn w:val="Normal"/>
    <w:link w:val="QCOVERPAGEChar"/>
    <w:qFormat/>
    <w:rsid w:val="00310FD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310FD0"/>
    <w:pPr>
      <w:tabs>
        <w:tab w:val="left" w:pos="432"/>
      </w:tabs>
      <w:spacing w:before="0"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310FD0"/>
    <w:pPr>
      <w:tabs>
        <w:tab w:val="left" w:pos="432"/>
      </w:tabs>
      <w:spacing w:before="0" w:after="960" w:line="240" w:lineRule="auto"/>
      <w:jc w:val="center"/>
    </w:pPr>
    <w:rPr>
      <w:rFonts w:ascii="Arial" w:eastAsia="Times New Roman" w:hAnsi="Arial" w:cs="Arial"/>
      <w:i/>
      <w:sz w:val="24"/>
    </w:rPr>
  </w:style>
  <w:style w:type="character" w:customStyle="1" w:styleId="QCOVERPAGEChar">
    <w:name w:val="Q COVER PAGE Char"/>
    <w:basedOn w:val="DefaultParagraphFont"/>
    <w:link w:val="QCOVERPAGE"/>
    <w:rsid w:val="00310FD0"/>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310FD0"/>
    <w:rPr>
      <w:rFonts w:ascii="Arial Black" w:eastAsia="Times New Roman" w:hAnsi="Arial Black" w:cs="Arial"/>
      <w:sz w:val="32"/>
      <w:szCs w:val="32"/>
    </w:rPr>
  </w:style>
  <w:style w:type="character" w:customStyle="1" w:styleId="QCoverDateChar">
    <w:name w:val="Q Cover Date Char"/>
    <w:basedOn w:val="DefaultParagraphFont"/>
    <w:link w:val="QCoverDate"/>
    <w:rsid w:val="00310FD0"/>
    <w:rPr>
      <w:rFonts w:ascii="Arial" w:eastAsia="Times New Roman" w:hAnsi="Arial" w:cs="Arial"/>
      <w:i/>
    </w:rPr>
  </w:style>
  <w:style w:type="character" w:customStyle="1" w:styleId="UnresolvedMention1">
    <w:name w:val="Unresolved Mention1"/>
    <w:basedOn w:val="DefaultParagraphFont"/>
    <w:uiPriority w:val="99"/>
    <w:unhideWhenUsed/>
    <w:rsid w:val="00310FD0"/>
    <w:rPr>
      <w:color w:val="605E5C"/>
      <w:shd w:val="clear" w:color="auto" w:fill="E1DFDD"/>
    </w:rPr>
  </w:style>
  <w:style w:type="table" w:customStyle="1" w:styleId="TableGrid1">
    <w:name w:val="Table Grid1"/>
    <w:basedOn w:val="TableNormal"/>
    <w:next w:val="TableGrid"/>
    <w:uiPriority w:val="39"/>
    <w:rsid w:val="00310F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StandardSliderTable0">
    <w:name w:val="QStandardSliderTable0"/>
    <w:uiPriority w:val="99"/>
    <w:qFormat/>
    <w:rsid w:val="00310FD0"/>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10FD0"/>
    <w:pPr>
      <w:jc w:val="center"/>
    </w:pPr>
    <w:rPr>
      <w:rFonts w:eastAsia="MS Mincho"/>
      <w:sz w:val="22"/>
      <w:szCs w:val="22"/>
    </w:rPr>
    <w:tblPr>
      <w:tblCellMar>
        <w:top w:w="0" w:type="dxa"/>
        <w:left w:w="0" w:type="dxa"/>
        <w:bottom w:w="0" w:type="dxa"/>
        <w:right w:w="0" w:type="dxa"/>
      </w:tblCellMar>
    </w:tblPr>
  </w:style>
  <w:style w:type="numbering" w:customStyle="1" w:styleId="Singlepunch1">
    <w:name w:val="Single punch1"/>
    <w:rsid w:val="00310FD0"/>
  </w:style>
  <w:style w:type="table" w:customStyle="1" w:styleId="QStandardSliderTable01">
    <w:name w:val="QStandardSliderTable01"/>
    <w:uiPriority w:val="99"/>
    <w:qFormat/>
    <w:rsid w:val="00310FD0"/>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1">
    <w:name w:val="QSliderLabelsTable1"/>
    <w:uiPriority w:val="99"/>
    <w:qFormat/>
    <w:rsid w:val="00310FD0"/>
    <w:pPr>
      <w:jc w:val="center"/>
    </w:pPr>
    <w:rPr>
      <w:rFonts w:eastAsia="MS Mincho"/>
      <w:sz w:val="22"/>
      <w:szCs w:val="22"/>
    </w:rPr>
    <w:tblPr>
      <w:tblCellMar>
        <w:top w:w="0" w:type="dxa"/>
        <w:left w:w="0" w:type="dxa"/>
        <w:bottom w:w="0" w:type="dxa"/>
        <w:right w:w="0" w:type="dxa"/>
      </w:tblCellMar>
    </w:tblPr>
  </w:style>
  <w:style w:type="table" w:customStyle="1" w:styleId="QStandardSliderTable02">
    <w:name w:val="QStandardSliderTable02"/>
    <w:uiPriority w:val="99"/>
    <w:qFormat/>
    <w:rsid w:val="00310FD0"/>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2">
    <w:name w:val="QSliderLabelsTable2"/>
    <w:uiPriority w:val="99"/>
    <w:qFormat/>
    <w:rsid w:val="00310FD0"/>
    <w:pPr>
      <w:jc w:val="center"/>
    </w:pPr>
    <w:rPr>
      <w:rFonts w:eastAsia="MS Mincho"/>
      <w:sz w:val="22"/>
      <w:szCs w:val="22"/>
    </w:rPr>
    <w:tblPr>
      <w:tblCellMar>
        <w:top w:w="0" w:type="dxa"/>
        <w:left w:w="0" w:type="dxa"/>
        <w:bottom w:w="0" w:type="dxa"/>
        <w:right w:w="0" w:type="dxa"/>
      </w:tblCellMar>
    </w:tblPr>
  </w:style>
  <w:style w:type="table" w:customStyle="1" w:styleId="QQuestionTable0">
    <w:name w:val="QQuestionTable0"/>
    <w:uiPriority w:val="99"/>
    <w:qFormat/>
    <w:rsid w:val="00310FD0"/>
    <w:pPr>
      <w:jc w:val="center"/>
    </w:pPr>
    <w:rPr>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paragraph" w:customStyle="1" w:styleId="Normalbox">
    <w:name w:val="Normal box"/>
    <w:basedOn w:val="QUESTIONTEXT"/>
    <w:qFormat/>
    <w:rsid w:val="00310FD0"/>
    <w:pPr>
      <w:ind w:right="1"/>
    </w:pPr>
    <w:rPr>
      <w:sz w:val="20"/>
      <w:szCs w:val="20"/>
    </w:rPr>
  </w:style>
  <w:style w:type="paragraph" w:customStyle="1" w:styleId="ReportIdentifier">
    <w:name w:val="Report Identifier"/>
    <w:qFormat/>
    <w:rsid w:val="00310FD0"/>
    <w:pPr>
      <w:spacing w:after="360" w:line="360" w:lineRule="exact"/>
    </w:pPr>
    <w:rPr>
      <w:rFonts w:ascii="Lato Bold" w:eastAsiaTheme="minorHAnsi" w:hAnsi="Lato Bold" w:cs="Times New Roman"/>
      <w:caps/>
      <w:color w:val="1696D2"/>
      <w:spacing w:val="20"/>
      <w:sz w:val="20"/>
      <w:szCs w:val="20"/>
    </w:rPr>
  </w:style>
  <w:style w:type="paragraph" w:customStyle="1" w:styleId="ReportSubtitle">
    <w:name w:val="Report Subtitle"/>
    <w:qFormat/>
    <w:rsid w:val="00310FD0"/>
    <w:pPr>
      <w:spacing w:after="360" w:line="360" w:lineRule="exact"/>
    </w:pPr>
    <w:rPr>
      <w:rFonts w:ascii="Lato Bold" w:eastAsiaTheme="majorEastAsia" w:hAnsi="Lato Bold" w:cstheme="majorBidi"/>
      <w:bCs/>
      <w:iCs/>
      <w:color w:val="1696D2"/>
      <w:sz w:val="28"/>
      <w:szCs w:val="20"/>
    </w:rPr>
  </w:style>
  <w:style w:type="paragraph" w:styleId="TOC3">
    <w:name w:val="toc 3"/>
    <w:basedOn w:val="Normal"/>
    <w:next w:val="Normal"/>
    <w:autoRedefine/>
    <w:uiPriority w:val="39"/>
    <w:unhideWhenUsed/>
    <w:rsid w:val="00310FD0"/>
    <w:pPr>
      <w:spacing w:before="0" w:after="100" w:line="259" w:lineRule="auto"/>
      <w:ind w:left="440"/>
    </w:pPr>
    <w:rPr>
      <w:rFonts w:asciiTheme="minorHAnsi" w:hAnsiTheme="minorHAnsi"/>
      <w:sz w:val="22"/>
      <w:szCs w:val="22"/>
    </w:rPr>
  </w:style>
  <w:style w:type="paragraph" w:styleId="TOC4">
    <w:name w:val="toc 4"/>
    <w:basedOn w:val="Normal"/>
    <w:next w:val="Normal"/>
    <w:autoRedefine/>
    <w:uiPriority w:val="39"/>
    <w:unhideWhenUsed/>
    <w:rsid w:val="00310FD0"/>
    <w:pPr>
      <w:spacing w:before="0" w:after="100" w:line="259" w:lineRule="auto"/>
      <w:ind w:left="660"/>
    </w:pPr>
    <w:rPr>
      <w:rFonts w:asciiTheme="minorHAnsi" w:hAnsiTheme="minorHAnsi"/>
      <w:sz w:val="22"/>
      <w:szCs w:val="22"/>
    </w:rPr>
  </w:style>
  <w:style w:type="paragraph" w:styleId="TOC5">
    <w:name w:val="toc 5"/>
    <w:basedOn w:val="Normal"/>
    <w:next w:val="Normal"/>
    <w:autoRedefine/>
    <w:uiPriority w:val="39"/>
    <w:unhideWhenUsed/>
    <w:rsid w:val="00310FD0"/>
    <w:pPr>
      <w:spacing w:before="0" w:after="100" w:line="259" w:lineRule="auto"/>
      <w:ind w:left="880"/>
    </w:pPr>
    <w:rPr>
      <w:rFonts w:asciiTheme="minorHAnsi" w:hAnsiTheme="minorHAnsi"/>
      <w:sz w:val="22"/>
      <w:szCs w:val="22"/>
    </w:rPr>
  </w:style>
  <w:style w:type="paragraph" w:styleId="TOC6">
    <w:name w:val="toc 6"/>
    <w:basedOn w:val="Normal"/>
    <w:next w:val="Normal"/>
    <w:autoRedefine/>
    <w:uiPriority w:val="39"/>
    <w:unhideWhenUsed/>
    <w:rsid w:val="00310FD0"/>
    <w:pPr>
      <w:spacing w:before="0" w:after="100" w:line="259" w:lineRule="auto"/>
      <w:ind w:left="1100"/>
    </w:pPr>
    <w:rPr>
      <w:rFonts w:asciiTheme="minorHAnsi" w:hAnsiTheme="minorHAnsi"/>
      <w:sz w:val="22"/>
      <w:szCs w:val="22"/>
    </w:rPr>
  </w:style>
  <w:style w:type="paragraph" w:styleId="TOC7">
    <w:name w:val="toc 7"/>
    <w:basedOn w:val="Normal"/>
    <w:next w:val="Normal"/>
    <w:autoRedefine/>
    <w:uiPriority w:val="39"/>
    <w:unhideWhenUsed/>
    <w:rsid w:val="00310FD0"/>
    <w:pPr>
      <w:spacing w:before="0" w:after="100" w:line="259" w:lineRule="auto"/>
      <w:ind w:left="1320"/>
    </w:pPr>
    <w:rPr>
      <w:rFonts w:asciiTheme="minorHAnsi" w:hAnsiTheme="minorHAnsi"/>
      <w:sz w:val="22"/>
      <w:szCs w:val="22"/>
    </w:rPr>
  </w:style>
  <w:style w:type="paragraph" w:styleId="TOC8">
    <w:name w:val="toc 8"/>
    <w:basedOn w:val="Normal"/>
    <w:next w:val="Normal"/>
    <w:autoRedefine/>
    <w:uiPriority w:val="39"/>
    <w:unhideWhenUsed/>
    <w:rsid w:val="00310FD0"/>
    <w:pPr>
      <w:spacing w:before="0" w:after="100" w:line="259" w:lineRule="auto"/>
      <w:ind w:left="1540"/>
    </w:pPr>
    <w:rPr>
      <w:rFonts w:asciiTheme="minorHAnsi" w:hAnsiTheme="minorHAnsi"/>
      <w:sz w:val="22"/>
      <w:szCs w:val="22"/>
    </w:rPr>
  </w:style>
  <w:style w:type="paragraph" w:styleId="TOC9">
    <w:name w:val="toc 9"/>
    <w:basedOn w:val="Normal"/>
    <w:next w:val="Normal"/>
    <w:autoRedefine/>
    <w:uiPriority w:val="39"/>
    <w:unhideWhenUsed/>
    <w:rsid w:val="00310FD0"/>
    <w:pPr>
      <w:spacing w:before="0" w:after="100" w:line="259" w:lineRule="auto"/>
      <w:ind w:left="1760"/>
    </w:pPr>
    <w:rPr>
      <w:rFonts w:asciiTheme="minorHAnsi" w:hAnsiTheme="minorHAnsi"/>
      <w:sz w:val="22"/>
      <w:szCs w:val="22"/>
    </w:rPr>
  </w:style>
  <w:style w:type="paragraph" w:customStyle="1" w:styleId="NormalSS">
    <w:name w:val="NormalSS"/>
    <w:basedOn w:val="Normal"/>
    <w:link w:val="NormalSSChar"/>
    <w:qFormat/>
    <w:rsid w:val="00433BB0"/>
    <w:pPr>
      <w:tabs>
        <w:tab w:val="left" w:pos="432"/>
      </w:tabs>
      <w:spacing w:before="0" w:after="0" w:line="240" w:lineRule="auto"/>
      <w:ind w:firstLine="432"/>
      <w:jc w:val="both"/>
    </w:pPr>
    <w:rPr>
      <w:rFonts w:ascii="Times New Roman" w:eastAsia="Times New Roman" w:hAnsi="Times New Roman" w:cs="Times New Roman"/>
      <w:sz w:val="24"/>
    </w:rPr>
  </w:style>
  <w:style w:type="paragraph" w:customStyle="1" w:styleId="Bullet">
    <w:name w:val="Bullet"/>
    <w:basedOn w:val="Normal"/>
    <w:qFormat/>
    <w:rsid w:val="006252CB"/>
    <w:pPr>
      <w:numPr>
        <w:numId w:val="8"/>
      </w:numPr>
      <w:tabs>
        <w:tab w:val="left" w:pos="432"/>
      </w:tabs>
      <w:spacing w:before="0" w:line="240" w:lineRule="auto"/>
    </w:pPr>
    <w:rPr>
      <w:rFonts w:ascii="Times New Roman" w:eastAsia="Times New Roman" w:hAnsi="Times New Roman" w:cs="Times New Roman"/>
      <w:sz w:val="24"/>
      <w:szCs w:val="20"/>
    </w:rPr>
  </w:style>
  <w:style w:type="paragraph" w:customStyle="1" w:styleId="Paragraph0">
    <w:name w:val="Paragraph"/>
    <w:basedOn w:val="Normal"/>
    <w:uiPriority w:val="1"/>
    <w:qFormat/>
    <w:rsid w:val="006252CB"/>
    <w:pPr>
      <w:spacing w:before="0" w:after="240" w:line="264" w:lineRule="auto"/>
    </w:pPr>
    <w:rPr>
      <w:rFonts w:asciiTheme="minorHAnsi" w:eastAsia="Times New Roman" w:hAnsiTheme="minorHAnsi" w:cs="Times New Roman"/>
      <w:sz w:val="24"/>
      <w:szCs w:val="20"/>
    </w:rPr>
  </w:style>
  <w:style w:type="paragraph" w:customStyle="1" w:styleId="QuickA">
    <w:name w:val="Quick A."/>
    <w:rsid w:val="006252CB"/>
    <w:pPr>
      <w:autoSpaceDE w:val="0"/>
      <w:autoSpaceDN w:val="0"/>
      <w:adjustRightInd w:val="0"/>
      <w:ind w:left="-1440"/>
    </w:pPr>
    <w:rPr>
      <w:rFonts w:ascii="Letter Gothic 12cpi" w:eastAsia="Times New Roman" w:hAnsi="Letter Gothic 12cpi" w:cs="Times New Roman"/>
      <w:sz w:val="20"/>
    </w:rPr>
  </w:style>
  <w:style w:type="paragraph" w:styleId="Subtitle">
    <w:name w:val="Subtitle"/>
    <w:basedOn w:val="Normal"/>
    <w:next w:val="Normal"/>
    <w:link w:val="SubtitleChar"/>
    <w:uiPriority w:val="11"/>
    <w:qFormat/>
    <w:rsid w:val="00E456B4"/>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456B4"/>
    <w:rPr>
      <w:color w:val="5A5A5A" w:themeColor="text1" w:themeTint="A5"/>
      <w:spacing w:val="15"/>
      <w:sz w:val="22"/>
      <w:szCs w:val="22"/>
    </w:rPr>
  </w:style>
  <w:style w:type="character" w:styleId="SubtleReference">
    <w:name w:val="Subtle Reference"/>
    <w:basedOn w:val="DefaultParagraphFont"/>
    <w:uiPriority w:val="31"/>
    <w:qFormat/>
    <w:rsid w:val="00E456B4"/>
    <w:rPr>
      <w:smallCaps/>
      <w:color w:val="5A5A5A" w:themeColor="text1" w:themeTint="A5"/>
    </w:rPr>
  </w:style>
  <w:style w:type="paragraph" w:customStyle="1" w:styleId="TableRowBullet">
    <w:name w:val="Table Row Bullet"/>
    <w:basedOn w:val="Normal"/>
    <w:qFormat/>
    <w:rsid w:val="00903A4C"/>
    <w:pPr>
      <w:keepNext/>
      <w:keepLines/>
      <w:widowControl w:val="0"/>
      <w:numPr>
        <w:numId w:val="14"/>
      </w:numPr>
      <w:spacing w:before="0" w:after="0" w:line="240" w:lineRule="auto"/>
      <w:ind w:left="187" w:hanging="187"/>
    </w:pPr>
    <w:rPr>
      <w:rFonts w:ascii="Lato Regular" w:eastAsia="Calibri" w:hAnsi="Lato Regular" w:cs="Times New Roman"/>
      <w:sz w:val="18"/>
    </w:rPr>
  </w:style>
  <w:style w:type="character" w:customStyle="1" w:styleId="NoSpacingChar">
    <w:name w:val="No Spacing Char"/>
    <w:link w:val="NoSpacing"/>
    <w:uiPriority w:val="1"/>
    <w:rsid w:val="003F33A3"/>
    <w:rPr>
      <w:rFonts w:eastAsiaTheme="minorHAnsi"/>
      <w:sz w:val="22"/>
      <w:szCs w:val="22"/>
    </w:rPr>
  </w:style>
  <w:style w:type="table" w:customStyle="1" w:styleId="TableGrid2">
    <w:name w:val="Table Grid2"/>
    <w:basedOn w:val="TableNormal"/>
    <w:next w:val="TableGrid"/>
    <w:uiPriority w:val="39"/>
    <w:rsid w:val="00AD0BD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_Black"/>
    <w:basedOn w:val="Normal"/>
    <w:next w:val="Normal"/>
    <w:qFormat/>
    <w:rsid w:val="00516C82"/>
    <w:pPr>
      <w:spacing w:before="240" w:after="240" w:line="240" w:lineRule="auto"/>
      <w:jc w:val="center"/>
      <w:outlineLvl w:val="0"/>
    </w:pPr>
    <w:rPr>
      <w:rFonts w:ascii="Times New Roman" w:eastAsia="Times New Roman" w:hAnsi="Times New Roman" w:cs="Times New Roman"/>
      <w:b/>
      <w:caps/>
      <w:sz w:val="24"/>
      <w:szCs w:val="20"/>
    </w:rPr>
  </w:style>
  <w:style w:type="paragraph" w:customStyle="1" w:styleId="NormalSScontinued">
    <w:name w:val="NormalSS (continued)"/>
    <w:basedOn w:val="NormalSS"/>
    <w:next w:val="NormalSS"/>
    <w:qFormat/>
    <w:rsid w:val="00516C82"/>
    <w:pPr>
      <w:tabs>
        <w:tab w:val="clear" w:pos="432"/>
      </w:tabs>
      <w:spacing w:after="240"/>
      <w:ind w:firstLine="0"/>
      <w:jc w:val="left"/>
    </w:pPr>
    <w:rPr>
      <w:szCs w:val="20"/>
    </w:rPr>
  </w:style>
  <w:style w:type="paragraph" w:customStyle="1" w:styleId="Heading2Black">
    <w:name w:val="Heading 2_Black"/>
    <w:basedOn w:val="Normal"/>
    <w:next w:val="Normal"/>
    <w:qFormat/>
    <w:rsid w:val="00516C82"/>
    <w:pPr>
      <w:keepNext/>
      <w:spacing w:before="0" w:after="240" w:line="240" w:lineRule="auto"/>
      <w:ind w:left="432" w:hanging="432"/>
      <w:outlineLvl w:val="1"/>
    </w:pPr>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A86628"/>
    <w:rPr>
      <w:rFonts w:ascii="Lato Bold" w:eastAsia="Times New Roman" w:hAnsi="Lato Bold" w:cs="Times New Roman"/>
      <w:bCs/>
      <w:color w:val="000000"/>
      <w:sz w:val="20"/>
      <w:szCs w:val="20"/>
    </w:rPr>
  </w:style>
  <w:style w:type="character" w:customStyle="1" w:styleId="Heading5Char">
    <w:name w:val="Heading 5 Char"/>
    <w:basedOn w:val="DefaultParagraphFont"/>
    <w:link w:val="Heading5"/>
    <w:rsid w:val="00A86628"/>
    <w:rPr>
      <w:rFonts w:ascii="Lato" w:eastAsia="Times New Roman" w:hAnsi="Lato" w:cs="Times New Roman"/>
      <w:b/>
      <w:bCs/>
      <w:i/>
      <w:sz w:val="20"/>
      <w:szCs w:val="20"/>
    </w:rPr>
  </w:style>
  <w:style w:type="character" w:customStyle="1" w:styleId="Heading6Char">
    <w:name w:val="Heading 6 Char"/>
    <w:basedOn w:val="DefaultParagraphFont"/>
    <w:link w:val="Heading6"/>
    <w:uiPriority w:val="9"/>
    <w:rsid w:val="00A86628"/>
    <w:rPr>
      <w:rFonts w:ascii="Cambria" w:eastAsia="MS Gothic" w:hAnsi="Cambria" w:cs="Times New Roman"/>
      <w:i/>
      <w:iCs/>
      <w:color w:val="243F60"/>
      <w:szCs w:val="20"/>
    </w:rPr>
  </w:style>
  <w:style w:type="paragraph" w:styleId="EndnoteText">
    <w:name w:val="endnote text"/>
    <w:basedOn w:val="Normal"/>
    <w:link w:val="EndnoteTextChar"/>
    <w:uiPriority w:val="99"/>
    <w:unhideWhenUsed/>
    <w:rsid w:val="00A86628"/>
    <w:pPr>
      <w:numPr>
        <w:numId w:val="21"/>
      </w:numPr>
      <w:tabs>
        <w:tab w:val="num" w:pos="360"/>
      </w:tabs>
      <w:spacing w:before="0" w:line="240" w:lineRule="auto"/>
      <w:ind w:left="360" w:firstLine="0"/>
    </w:pPr>
    <w:rPr>
      <w:rFonts w:ascii="Lato Regular" w:eastAsia="Calibri" w:hAnsi="Lato Regular" w:cs="Times New Roman"/>
      <w:sz w:val="18"/>
      <w:szCs w:val="20"/>
    </w:rPr>
  </w:style>
  <w:style w:type="character" w:customStyle="1" w:styleId="EndnoteTextChar">
    <w:name w:val="Endnote Text Char"/>
    <w:basedOn w:val="DefaultParagraphFont"/>
    <w:link w:val="EndnoteText"/>
    <w:uiPriority w:val="99"/>
    <w:rsid w:val="00A86628"/>
    <w:rPr>
      <w:rFonts w:ascii="Lato Regular" w:eastAsia="Calibri" w:hAnsi="Lato Regular" w:cs="Times New Roman"/>
      <w:sz w:val="18"/>
      <w:szCs w:val="20"/>
    </w:rPr>
  </w:style>
  <w:style w:type="character" w:styleId="EndnoteReference">
    <w:name w:val="endnote reference"/>
    <w:uiPriority w:val="99"/>
    <w:unhideWhenUsed/>
    <w:rsid w:val="00A86628"/>
    <w:rPr>
      <w:vertAlign w:val="superscript"/>
    </w:rPr>
  </w:style>
  <w:style w:type="paragraph" w:customStyle="1" w:styleId="ChapterTitle">
    <w:name w:val="Chapter Title"/>
    <w:basedOn w:val="NormalWeb"/>
    <w:qFormat/>
    <w:rsid w:val="00A86628"/>
    <w:pPr>
      <w:spacing w:before="0" w:beforeAutospacing="0" w:after="180" w:afterAutospacing="0" w:line="720" w:lineRule="exact"/>
      <w:contextualSpacing/>
    </w:pPr>
    <w:rPr>
      <w:rFonts w:ascii="Lato Regular" w:eastAsia="Calibri" w:hAnsi="Lato Regular"/>
      <w:color w:val="0096D2"/>
      <w:sz w:val="56"/>
      <w:szCs w:val="48"/>
    </w:rPr>
  </w:style>
  <w:style w:type="paragraph" w:customStyle="1" w:styleId="TableText">
    <w:name w:val="Table Text"/>
    <w:basedOn w:val="Normal"/>
    <w:qFormat/>
    <w:rsid w:val="00A86628"/>
    <w:pPr>
      <w:spacing w:before="0" w:after="60" w:line="240" w:lineRule="auto"/>
    </w:pPr>
    <w:rPr>
      <w:rFonts w:ascii="Lato Regular" w:eastAsia="Times New Roman" w:hAnsi="Lato Regular" w:cs="Times New Roman"/>
      <w:snapToGrid w:val="0"/>
      <w:sz w:val="18"/>
      <w:szCs w:val="20"/>
    </w:rPr>
  </w:style>
  <w:style w:type="paragraph" w:customStyle="1" w:styleId="BoxNote">
    <w:name w:val="Box Note"/>
    <w:basedOn w:val="Normal"/>
    <w:qFormat/>
    <w:rsid w:val="00A86628"/>
    <w:pPr>
      <w:pBdr>
        <w:bottom w:val="single" w:sz="48" w:space="12" w:color="D9D9D9"/>
      </w:pBdr>
      <w:spacing w:line="240" w:lineRule="exact"/>
      <w:contextualSpacing/>
    </w:pPr>
    <w:rPr>
      <w:rFonts w:ascii="Lato Regular" w:eastAsia="Times New Roman" w:hAnsi="Lato Regular" w:cs="Times New Roman"/>
      <w:snapToGrid w:val="0"/>
      <w:sz w:val="16"/>
      <w:szCs w:val="20"/>
    </w:rPr>
  </w:style>
  <w:style w:type="paragraph" w:customStyle="1" w:styleId="Boilerplate">
    <w:name w:val="Boilerplate"/>
    <w:basedOn w:val="Normal"/>
    <w:qFormat/>
    <w:rsid w:val="00A86628"/>
    <w:pPr>
      <w:spacing w:before="0" w:after="240" w:line="240" w:lineRule="exact"/>
    </w:pPr>
    <w:rPr>
      <w:rFonts w:ascii="Lato Regular" w:eastAsia="Calibri" w:hAnsi="Lato Regular" w:cs="Times New Roman"/>
      <w:sz w:val="18"/>
      <w:szCs w:val="20"/>
    </w:rPr>
  </w:style>
  <w:style w:type="paragraph" w:customStyle="1" w:styleId="Authors">
    <w:name w:val="Authors"/>
    <w:basedOn w:val="Normal"/>
    <w:uiPriority w:val="99"/>
    <w:qFormat/>
    <w:rsid w:val="00A86628"/>
    <w:pPr>
      <w:spacing w:before="0" w:after="0" w:line="360" w:lineRule="exact"/>
    </w:pPr>
    <w:rPr>
      <w:rFonts w:ascii="Georgia" w:eastAsia="Times New Roman" w:hAnsi="Georgia" w:cs="Gill Sans"/>
      <w:i/>
      <w:iCs/>
      <w:color w:val="000000"/>
      <w:sz w:val="23"/>
      <w:szCs w:val="22"/>
    </w:rPr>
  </w:style>
  <w:style w:type="paragraph" w:customStyle="1" w:styleId="FigureTableNumber">
    <w:name w:val="Figure/Table Number"/>
    <w:basedOn w:val="Normal"/>
    <w:qFormat/>
    <w:rsid w:val="00A86628"/>
    <w:pPr>
      <w:keepNext/>
      <w:spacing w:before="360" w:after="40" w:line="240" w:lineRule="exact"/>
    </w:pPr>
    <w:rPr>
      <w:rFonts w:ascii="Lato Regular" w:eastAsia="Calibri" w:hAnsi="Lato Regular" w:cs="Times New Roman"/>
      <w:caps/>
      <w:color w:val="0096D2"/>
      <w:sz w:val="18"/>
      <w:szCs w:val="18"/>
    </w:rPr>
  </w:style>
  <w:style w:type="paragraph" w:customStyle="1" w:styleId="FigureTableTitle">
    <w:name w:val="Figure/Table Title"/>
    <w:basedOn w:val="Normal"/>
    <w:uiPriority w:val="99"/>
    <w:qFormat/>
    <w:rsid w:val="00A86628"/>
    <w:pPr>
      <w:keepNext/>
      <w:spacing w:before="0" w:after="0" w:line="320" w:lineRule="exact"/>
    </w:pPr>
    <w:rPr>
      <w:rFonts w:ascii="Lato Bold" w:eastAsia="Calibri" w:hAnsi="Lato Bold" w:cs="Times New Roman"/>
      <w:sz w:val="24"/>
      <w:szCs w:val="28"/>
    </w:rPr>
  </w:style>
  <w:style w:type="paragraph" w:customStyle="1" w:styleId="TableColumnHeading">
    <w:name w:val="Table Column Heading"/>
    <w:basedOn w:val="Normal"/>
    <w:qFormat/>
    <w:rsid w:val="00A86628"/>
    <w:pPr>
      <w:widowControl w:val="0"/>
      <w:spacing w:before="240" w:after="0" w:line="240" w:lineRule="auto"/>
      <w:jc w:val="center"/>
    </w:pPr>
    <w:rPr>
      <w:rFonts w:ascii="Lato Bold" w:eastAsia="Times New Roman" w:hAnsi="Lato Bold" w:cs="Times New Roman"/>
      <w:sz w:val="19"/>
    </w:rPr>
  </w:style>
  <w:style w:type="paragraph" w:customStyle="1" w:styleId="TableRow">
    <w:name w:val="Table Row"/>
    <w:basedOn w:val="FigureTableTitle"/>
    <w:qFormat/>
    <w:rsid w:val="00A86628"/>
    <w:pPr>
      <w:keepLines/>
      <w:widowControl w:val="0"/>
      <w:spacing w:line="240" w:lineRule="auto"/>
    </w:pPr>
    <w:rPr>
      <w:rFonts w:ascii="Lato Regular" w:hAnsi="Lato Regular"/>
      <w:sz w:val="18"/>
      <w:szCs w:val="24"/>
    </w:rPr>
  </w:style>
  <w:style w:type="paragraph" w:customStyle="1" w:styleId="FigureTableNotes">
    <w:name w:val="Figure/Table Notes"/>
    <w:basedOn w:val="FigureTableTitle"/>
    <w:qFormat/>
    <w:rsid w:val="00A86628"/>
    <w:pPr>
      <w:spacing w:before="240" w:after="320" w:line="240" w:lineRule="exact"/>
      <w:contextualSpacing/>
    </w:pPr>
    <w:rPr>
      <w:rFonts w:ascii="Lato Regular" w:hAnsi="Lato Regular"/>
      <w:iCs/>
      <w:sz w:val="16"/>
      <w:szCs w:val="18"/>
    </w:rPr>
  </w:style>
  <w:style w:type="paragraph" w:customStyle="1" w:styleId="Reference">
    <w:name w:val="Reference"/>
    <w:basedOn w:val="Normal"/>
    <w:qFormat/>
    <w:rsid w:val="00A86628"/>
    <w:pPr>
      <w:spacing w:before="0" w:line="240" w:lineRule="auto"/>
      <w:ind w:left="360" w:hanging="360"/>
    </w:pPr>
    <w:rPr>
      <w:rFonts w:ascii="Lato Regular" w:eastAsia="Calibri" w:hAnsi="Lato Regular" w:cs="Times New Roman"/>
      <w:sz w:val="18"/>
      <w:szCs w:val="22"/>
    </w:rPr>
  </w:style>
  <w:style w:type="paragraph" w:customStyle="1" w:styleId="IndentedText">
    <w:name w:val="Indented Text"/>
    <w:basedOn w:val="Normal"/>
    <w:qFormat/>
    <w:rsid w:val="00A86628"/>
    <w:pPr>
      <w:spacing w:before="0" w:after="160" w:line="320" w:lineRule="exact"/>
      <w:ind w:left="720" w:right="720"/>
    </w:pPr>
    <w:rPr>
      <w:rFonts w:ascii="Lato Regular" w:eastAsia="Calibri" w:hAnsi="Lato Regular" w:cs="Times New Roman"/>
      <w:szCs w:val="22"/>
    </w:rPr>
  </w:style>
  <w:style w:type="paragraph" w:styleId="BlockText">
    <w:name w:val="Block Text"/>
    <w:basedOn w:val="Normal"/>
    <w:uiPriority w:val="99"/>
    <w:unhideWhenUsed/>
    <w:rsid w:val="00A86628"/>
    <w:pPr>
      <w:spacing w:before="0" w:after="180" w:line="250" w:lineRule="exact"/>
      <w:ind w:left="720" w:right="720"/>
      <w:contextualSpacing/>
    </w:pPr>
    <w:rPr>
      <w:rFonts w:ascii="Lato Regular" w:eastAsia="MS Mincho" w:hAnsi="Lato Regular" w:cs="Times New Roman"/>
      <w:iCs/>
      <w:sz w:val="18"/>
      <w:szCs w:val="20"/>
    </w:rPr>
  </w:style>
  <w:style w:type="paragraph" w:styleId="Caption">
    <w:name w:val="caption"/>
    <w:next w:val="Normal"/>
    <w:rsid w:val="00A86628"/>
    <w:pPr>
      <w:spacing w:after="200" w:line="280" w:lineRule="exact"/>
      <w:ind w:left="144"/>
    </w:pPr>
    <w:rPr>
      <w:rFonts w:ascii="Georgia" w:eastAsia="Calibri" w:hAnsi="Georgia" w:cs="Gill Sans"/>
      <w:i/>
      <w:iCs/>
      <w:color w:val="FFFFFF"/>
      <w:sz w:val="18"/>
      <w:szCs w:val="18"/>
    </w:rPr>
  </w:style>
  <w:style w:type="paragraph" w:customStyle="1" w:styleId="PullQuote">
    <w:name w:val="Pull Quote"/>
    <w:basedOn w:val="BodyTextFirstIndent"/>
    <w:link w:val="PullQuoteChar"/>
    <w:qFormat/>
    <w:rsid w:val="00A86628"/>
    <w:pPr>
      <w:pBdr>
        <w:top w:val="single" w:sz="8" w:space="9" w:color="0096D2"/>
        <w:bottom w:val="single" w:sz="8" w:space="14" w:color="0096D2"/>
      </w:pBdr>
      <w:spacing w:before="720" w:after="720" w:line="400" w:lineRule="exact"/>
      <w:ind w:firstLine="0"/>
      <w:contextualSpacing/>
    </w:pPr>
    <w:rPr>
      <w:rFonts w:ascii="Lato Italic" w:eastAsia="Calibri" w:hAnsi="Lato Italic" w:cs="Times New Roman"/>
      <w:color w:val="0096D2"/>
      <w:sz w:val="24"/>
      <w:szCs w:val="24"/>
    </w:rPr>
  </w:style>
  <w:style w:type="character" w:customStyle="1" w:styleId="PullQuoteChar">
    <w:name w:val="Pull Quote Char"/>
    <w:link w:val="PullQuote"/>
    <w:rsid w:val="00A86628"/>
    <w:rPr>
      <w:rFonts w:ascii="Lato Italic" w:eastAsia="Calibri" w:hAnsi="Lato Italic" w:cs="Times New Roman"/>
      <w:color w:val="0096D2"/>
    </w:rPr>
  </w:style>
  <w:style w:type="paragraph" w:customStyle="1" w:styleId="AuthorsAffiliation">
    <w:name w:val="Authors Affiliation"/>
    <w:basedOn w:val="Authors"/>
    <w:qFormat/>
    <w:rsid w:val="00A86628"/>
    <w:pPr>
      <w:spacing w:after="60" w:line="200" w:lineRule="exact"/>
    </w:pPr>
    <w:rPr>
      <w:rFonts w:ascii="Lato Bold" w:eastAsia="Calibri" w:hAnsi="Lato Bold"/>
      <w:i w:val="0"/>
      <w:iCs w:val="0"/>
      <w:caps/>
      <w:spacing w:val="10"/>
      <w:sz w:val="15"/>
      <w:szCs w:val="16"/>
    </w:rPr>
  </w:style>
  <w:style w:type="paragraph" w:customStyle="1" w:styleId="ReportTitle">
    <w:name w:val="Report Title"/>
    <w:qFormat/>
    <w:rsid w:val="00A86628"/>
    <w:pPr>
      <w:spacing w:after="60" w:line="760" w:lineRule="exact"/>
      <w:contextualSpacing/>
    </w:pPr>
    <w:rPr>
      <w:rFonts w:ascii="Lato Light" w:eastAsia="Calibri" w:hAnsi="Lato Light" w:cs="Times New Roman"/>
      <w:color w:val="000000"/>
      <w:sz w:val="60"/>
      <w:szCs w:val="64"/>
    </w:rPr>
  </w:style>
  <w:style w:type="character" w:customStyle="1" w:styleId="Heading4D">
    <w:name w:val="Heading 4 (D)"/>
    <w:uiPriority w:val="1"/>
    <w:qFormat/>
    <w:rsid w:val="00A86628"/>
    <w:rPr>
      <w:rFonts w:ascii="Lato Bold" w:hAnsi="Lato Bold"/>
      <w:i/>
    </w:rPr>
  </w:style>
  <w:style w:type="paragraph" w:styleId="Date">
    <w:name w:val="Date"/>
    <w:next w:val="Normal"/>
    <w:link w:val="DateChar"/>
    <w:rsid w:val="00A86628"/>
    <w:pPr>
      <w:spacing w:before="60" w:after="180" w:line="220" w:lineRule="exact"/>
    </w:pPr>
    <w:rPr>
      <w:rFonts w:ascii="Georgia" w:eastAsia="Calibri" w:hAnsi="Georgia" w:cs="Gill Sans"/>
      <w:i/>
      <w:iCs/>
      <w:color w:val="7F7F7F"/>
      <w:sz w:val="23"/>
      <w:szCs w:val="22"/>
    </w:rPr>
  </w:style>
  <w:style w:type="character" w:customStyle="1" w:styleId="DateChar">
    <w:name w:val="Date Char"/>
    <w:basedOn w:val="DefaultParagraphFont"/>
    <w:link w:val="Date"/>
    <w:rsid w:val="00A86628"/>
    <w:rPr>
      <w:rFonts w:ascii="Georgia" w:eastAsia="Calibri" w:hAnsi="Georgia" w:cs="Gill Sans"/>
      <w:i/>
      <w:iCs/>
      <w:color w:val="7F7F7F"/>
      <w:sz w:val="23"/>
      <w:szCs w:val="22"/>
    </w:rPr>
  </w:style>
  <w:style w:type="paragraph" w:customStyle="1" w:styleId="TaxonomyText">
    <w:name w:val="Taxonomy Text"/>
    <w:basedOn w:val="Normal"/>
    <w:qFormat/>
    <w:rsid w:val="00A86628"/>
    <w:pPr>
      <w:spacing w:before="0" w:after="200" w:line="276" w:lineRule="auto"/>
      <w:jc w:val="center"/>
    </w:pPr>
    <w:rPr>
      <w:rFonts w:ascii="Lato Black" w:eastAsia="Calibri" w:hAnsi="Lato Black" w:cs="Times New Roman"/>
      <w:caps/>
      <w:color w:val="A6A6A6"/>
      <w:spacing w:val="20"/>
      <w:sz w:val="16"/>
      <w:szCs w:val="16"/>
    </w:rPr>
  </w:style>
  <w:style w:type="paragraph" w:customStyle="1" w:styleId="AboutSubtitle">
    <w:name w:val="About Subtitle"/>
    <w:basedOn w:val="ReportIdentifier"/>
    <w:qFormat/>
    <w:rsid w:val="00A86628"/>
    <w:pPr>
      <w:spacing w:after="0"/>
    </w:pPr>
    <w:rPr>
      <w:rFonts w:eastAsia="Calibri"/>
      <w:color w:val="00AEEF"/>
      <w:sz w:val="22"/>
      <w:szCs w:val="22"/>
    </w:rPr>
  </w:style>
  <w:style w:type="paragraph" w:customStyle="1" w:styleId="ChapterIntroPara">
    <w:name w:val="Chapter Intro Para"/>
    <w:basedOn w:val="Normal"/>
    <w:qFormat/>
    <w:rsid w:val="00A86628"/>
    <w:pPr>
      <w:spacing w:before="0" w:after="180" w:line="380" w:lineRule="exact"/>
    </w:pPr>
    <w:rPr>
      <w:rFonts w:ascii="Lato Bold" w:eastAsia="Times New Roman" w:hAnsi="Lato Bold" w:cs="Times New Roman"/>
      <w:bCs/>
      <w:sz w:val="23"/>
      <w:szCs w:val="23"/>
    </w:rPr>
  </w:style>
  <w:style w:type="paragraph" w:customStyle="1" w:styleId="AuthorBios">
    <w:name w:val="Author Bios"/>
    <w:basedOn w:val="Normal"/>
    <w:qFormat/>
    <w:rsid w:val="00A86628"/>
    <w:pPr>
      <w:spacing w:before="0" w:after="360" w:line="360" w:lineRule="exact"/>
      <w:ind w:left="1440"/>
    </w:pPr>
    <w:rPr>
      <w:rFonts w:ascii="Lato Regular" w:eastAsia="Times New Roman" w:hAnsi="Lato Regular" w:cs="Times New Roman"/>
      <w:bCs/>
      <w:szCs w:val="20"/>
    </w:rPr>
  </w:style>
  <w:style w:type="paragraph" w:customStyle="1" w:styleId="BulletedList2">
    <w:name w:val="Bulleted List 2"/>
    <w:basedOn w:val="Normal"/>
    <w:qFormat/>
    <w:rsid w:val="00A86628"/>
    <w:pPr>
      <w:numPr>
        <w:ilvl w:val="1"/>
        <w:numId w:val="20"/>
      </w:numPr>
      <w:spacing w:before="0" w:after="180" w:line="360" w:lineRule="exact"/>
      <w:ind w:left="1080"/>
      <w:contextualSpacing/>
    </w:pPr>
    <w:rPr>
      <w:rFonts w:ascii="Lato Regular" w:eastAsia="Calibri" w:hAnsi="Lato Regular" w:cs="Times New Roman"/>
      <w:color w:val="000000"/>
      <w:szCs w:val="20"/>
    </w:rPr>
  </w:style>
  <w:style w:type="paragraph" w:customStyle="1" w:styleId="BoxBodyText">
    <w:name w:val="Box Body Text"/>
    <w:basedOn w:val="Normal"/>
    <w:qFormat/>
    <w:rsid w:val="00A86628"/>
    <w:pPr>
      <w:spacing w:before="0" w:after="180" w:line="360" w:lineRule="exact"/>
    </w:pPr>
    <w:rPr>
      <w:rFonts w:ascii="Lato Regular" w:eastAsia="Times New Roman" w:hAnsi="Lato Regular" w:cs="Times New Roman"/>
      <w:bCs/>
      <w:szCs w:val="20"/>
    </w:rPr>
  </w:style>
  <w:style w:type="paragraph" w:customStyle="1" w:styleId="BoxBodyTextFirstIndent">
    <w:name w:val="Box Body Text First Indent"/>
    <w:basedOn w:val="BodyTextFirstIndent"/>
    <w:qFormat/>
    <w:rsid w:val="00A86628"/>
    <w:pPr>
      <w:spacing w:after="180" w:line="360" w:lineRule="exact"/>
    </w:pPr>
    <w:rPr>
      <w:rFonts w:ascii="Lato Regular" w:eastAsia="Calibri" w:hAnsi="Lato Regular" w:cs="Times New Roman"/>
    </w:rPr>
  </w:style>
  <w:style w:type="paragraph" w:customStyle="1" w:styleId="BoxNumber">
    <w:name w:val="Box Number"/>
    <w:basedOn w:val="FigureTableNumber"/>
    <w:qFormat/>
    <w:rsid w:val="00A86628"/>
    <w:pPr>
      <w:pBdr>
        <w:top w:val="single" w:sz="48" w:space="12" w:color="D9D9D9"/>
      </w:pBdr>
      <w:spacing w:before="720"/>
    </w:pPr>
  </w:style>
  <w:style w:type="paragraph" w:customStyle="1" w:styleId="BoxTitle">
    <w:name w:val="Box Title"/>
    <w:basedOn w:val="FigureTableTitle"/>
    <w:qFormat/>
    <w:rsid w:val="00A86628"/>
    <w:pPr>
      <w:spacing w:after="120"/>
    </w:pPr>
  </w:style>
  <w:style w:type="paragraph" w:customStyle="1" w:styleId="FigureTableSubtitle">
    <w:name w:val="Figure/Table Subtitle"/>
    <w:basedOn w:val="FigureTableTitle"/>
    <w:qFormat/>
    <w:rsid w:val="00A86628"/>
    <w:rPr>
      <w:rFonts w:ascii="Lato Italic" w:hAnsi="Lato Italic"/>
      <w:sz w:val="20"/>
    </w:rPr>
  </w:style>
  <w:style w:type="paragraph" w:customStyle="1" w:styleId="TableRowHeading">
    <w:name w:val="Table Row Heading"/>
    <w:basedOn w:val="TableRow"/>
    <w:qFormat/>
    <w:rsid w:val="00A86628"/>
    <w:pPr>
      <w:spacing w:before="60"/>
    </w:pPr>
    <w:rPr>
      <w:rFonts w:ascii="Lato Bold" w:eastAsia="Times New Roman" w:hAnsi="Lato Bold"/>
      <w:szCs w:val="18"/>
    </w:rPr>
  </w:style>
  <w:style w:type="paragraph" w:customStyle="1" w:styleId="TableRowSubheading">
    <w:name w:val="Table Row Subheading"/>
    <w:basedOn w:val="TableRow"/>
    <w:next w:val="TableRow"/>
    <w:qFormat/>
    <w:rsid w:val="00A86628"/>
    <w:pPr>
      <w:spacing w:before="40"/>
    </w:pPr>
    <w:rPr>
      <w:i/>
    </w:rPr>
  </w:style>
  <w:style w:type="paragraph" w:customStyle="1" w:styleId="BodyTextFirstIndent1">
    <w:name w:val="Body Text First Indent 1"/>
    <w:basedOn w:val="Normal"/>
    <w:link w:val="BodyTextFirstIndent1Char"/>
    <w:qFormat/>
    <w:rsid w:val="00A86628"/>
    <w:pPr>
      <w:spacing w:before="0" w:after="0" w:line="480" w:lineRule="auto"/>
      <w:ind w:firstLine="720"/>
      <w:jc w:val="both"/>
    </w:pPr>
    <w:rPr>
      <w:rFonts w:ascii="Times New Roman" w:eastAsia="Calibri" w:hAnsi="Times New Roman" w:cs="Times New Roman"/>
      <w:sz w:val="24"/>
      <w:szCs w:val="22"/>
    </w:rPr>
  </w:style>
  <w:style w:type="character" w:customStyle="1" w:styleId="BodyTextFirstIndent1Char">
    <w:name w:val="Body Text First Indent 1 Char"/>
    <w:link w:val="BodyTextFirstIndent1"/>
    <w:rsid w:val="00A86628"/>
    <w:rPr>
      <w:rFonts w:ascii="Times New Roman" w:eastAsia="Calibri" w:hAnsi="Times New Roman" w:cs="Times New Roman"/>
      <w:szCs w:val="22"/>
    </w:rPr>
  </w:style>
  <w:style w:type="character" w:customStyle="1" w:styleId="BodytextChar0">
    <w:name w:val="*Body text Char"/>
    <w:uiPriority w:val="99"/>
    <w:rsid w:val="00A86628"/>
    <w:rPr>
      <w:rFonts w:ascii="Calibri" w:hAnsi="Calibri" w:cs="Times New Roman"/>
    </w:rPr>
  </w:style>
  <w:style w:type="paragraph" w:customStyle="1" w:styleId="Bodytext0">
    <w:name w:val="*Body text"/>
    <w:basedOn w:val="Normal"/>
    <w:uiPriority w:val="99"/>
    <w:rsid w:val="00A86628"/>
    <w:pPr>
      <w:spacing w:before="0" w:after="0" w:line="480" w:lineRule="auto"/>
      <w:ind w:firstLine="720"/>
    </w:pPr>
    <w:rPr>
      <w:rFonts w:ascii="Times New Roman" w:eastAsia="Calibri" w:hAnsi="Times New Roman" w:cs="Times New Roman"/>
      <w:sz w:val="24"/>
      <w:szCs w:val="22"/>
    </w:rPr>
  </w:style>
  <w:style w:type="character" w:customStyle="1" w:styleId="BodyChar">
    <w:name w:val="Body Char"/>
    <w:link w:val="Body"/>
    <w:uiPriority w:val="99"/>
    <w:locked/>
    <w:rsid w:val="00A86628"/>
    <w:rPr>
      <w:rFonts w:ascii="Times New Roman" w:hAnsi="Times New Roman"/>
    </w:rPr>
  </w:style>
  <w:style w:type="paragraph" w:customStyle="1" w:styleId="Body">
    <w:name w:val="Body"/>
    <w:basedOn w:val="Bodytext0"/>
    <w:link w:val="BodyChar"/>
    <w:uiPriority w:val="99"/>
    <w:rsid w:val="00A86628"/>
    <w:rPr>
      <w:rFonts w:eastAsiaTheme="minorEastAsia" w:cstheme="minorBidi"/>
      <w:szCs w:val="24"/>
    </w:rPr>
  </w:style>
  <w:style w:type="paragraph" w:customStyle="1" w:styleId="TableParagraph">
    <w:name w:val="Table Paragraph"/>
    <w:basedOn w:val="Normal"/>
    <w:uiPriority w:val="1"/>
    <w:qFormat/>
    <w:rsid w:val="00A86628"/>
    <w:pPr>
      <w:widowControl w:val="0"/>
      <w:spacing w:before="0" w:after="0" w:line="240" w:lineRule="auto"/>
    </w:pPr>
    <w:rPr>
      <w:rFonts w:ascii="Calibri" w:eastAsia="Calibri" w:hAnsi="Calibri" w:cs="Times New Roman"/>
      <w:sz w:val="22"/>
      <w:szCs w:val="22"/>
    </w:rPr>
  </w:style>
  <w:style w:type="paragraph" w:styleId="BodyTextIndent">
    <w:name w:val="Body Text Indent"/>
    <w:basedOn w:val="Normal"/>
    <w:link w:val="BodyTextIndentChar"/>
    <w:rsid w:val="00A86628"/>
    <w:pPr>
      <w:spacing w:before="0" w:line="276" w:lineRule="auto"/>
      <w:ind w:left="360"/>
    </w:pPr>
    <w:rPr>
      <w:rFonts w:ascii="Times New Roman" w:eastAsia="Calibri" w:hAnsi="Times New Roman" w:cs="Times New Roman"/>
      <w:sz w:val="24"/>
      <w:szCs w:val="20"/>
    </w:rPr>
  </w:style>
  <w:style w:type="character" w:customStyle="1" w:styleId="BodyTextIndentChar">
    <w:name w:val="Body Text Indent Char"/>
    <w:basedOn w:val="DefaultParagraphFont"/>
    <w:link w:val="BodyTextIndent"/>
    <w:rsid w:val="00A86628"/>
    <w:rPr>
      <w:rFonts w:ascii="Times New Roman" w:eastAsia="Calibri" w:hAnsi="Times New Roman" w:cs="Times New Roman"/>
      <w:szCs w:val="20"/>
    </w:rPr>
  </w:style>
  <w:style w:type="table" w:styleId="Table3Deffects3">
    <w:name w:val="Table 3D effects 3"/>
    <w:basedOn w:val="TableNormal"/>
    <w:rsid w:val="00A86628"/>
    <w:rPr>
      <w:rFonts w:ascii="Calibri" w:eastAsia="Calibri"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x">
    <w:name w:val="tx"/>
    <w:basedOn w:val="DefaultParagraphFont"/>
    <w:rsid w:val="00A86628"/>
  </w:style>
  <w:style w:type="character" w:customStyle="1" w:styleId="NormalSSChar">
    <w:name w:val="NormalSS Char"/>
    <w:basedOn w:val="DefaultParagraphFont"/>
    <w:link w:val="NormalSS"/>
    <w:locked/>
    <w:rsid w:val="00A86628"/>
    <w:rPr>
      <w:rFonts w:ascii="Times New Roman" w:eastAsia="Times New Roman" w:hAnsi="Times New Roman" w:cs="Times New Roman"/>
    </w:rPr>
  </w:style>
  <w:style w:type="paragraph" w:customStyle="1" w:styleId="TableHeaderLeft">
    <w:name w:val="Table Header Left"/>
    <w:basedOn w:val="TableText"/>
    <w:next w:val="TableText"/>
    <w:qFormat/>
    <w:rsid w:val="00A86628"/>
    <w:pPr>
      <w:spacing w:before="120"/>
    </w:pPr>
    <w:rPr>
      <w:rFonts w:ascii="Arial" w:hAnsi="Arial"/>
      <w:b/>
      <w:snapToGrid/>
      <w:color w:val="FFFFFF" w:themeColor="background1"/>
    </w:rPr>
  </w:style>
  <w:style w:type="numbering" w:customStyle="1" w:styleId="NoList1">
    <w:name w:val="No List1"/>
    <w:next w:val="NoList"/>
    <w:uiPriority w:val="99"/>
    <w:semiHidden/>
    <w:unhideWhenUsed/>
    <w:rsid w:val="00A62D18"/>
  </w:style>
  <w:style w:type="table" w:customStyle="1" w:styleId="TableGrid3">
    <w:name w:val="Table Grid3"/>
    <w:basedOn w:val="TableNormal"/>
    <w:next w:val="TableGrid"/>
    <w:uiPriority w:val="59"/>
    <w:rsid w:val="00A6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1">
    <w:name w:val="MPR Base Table1"/>
    <w:basedOn w:val="TableNormal"/>
    <w:uiPriority w:val="99"/>
    <w:rsid w:val="00A62D18"/>
    <w:pPr>
      <w:spacing w:before="40" w:after="20"/>
      <w:textboxTightWrap w:val="allLines"/>
    </w:pPr>
    <w:rPr>
      <w:rFonts w:ascii="Arial" w:eastAsia="Times New Roman"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TableGrid11">
    <w:name w:val="Table Grid11"/>
    <w:basedOn w:val="TableNormal"/>
    <w:next w:val="TableGrid"/>
    <w:uiPriority w:val="39"/>
    <w:rsid w:val="00A62D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StandardSliderTable03">
    <w:name w:val="QStandardSliderTable03"/>
    <w:uiPriority w:val="99"/>
    <w:qFormat/>
    <w:rsid w:val="00A62D18"/>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3">
    <w:name w:val="QSliderLabelsTable3"/>
    <w:uiPriority w:val="99"/>
    <w:qFormat/>
    <w:rsid w:val="00A62D18"/>
    <w:pPr>
      <w:jc w:val="center"/>
    </w:pPr>
    <w:rPr>
      <w:rFonts w:eastAsia="MS Mincho"/>
      <w:sz w:val="22"/>
      <w:szCs w:val="22"/>
    </w:rPr>
    <w:tblPr>
      <w:tblCellMar>
        <w:top w:w="0" w:type="dxa"/>
        <w:left w:w="0" w:type="dxa"/>
        <w:bottom w:w="0" w:type="dxa"/>
        <w:right w:w="0" w:type="dxa"/>
      </w:tblCellMar>
    </w:tblPr>
  </w:style>
  <w:style w:type="numbering" w:customStyle="1" w:styleId="Singlepunch2">
    <w:name w:val="Single punch2"/>
    <w:rsid w:val="00A62D18"/>
    <w:pPr>
      <w:numPr>
        <w:numId w:val="1"/>
      </w:numPr>
    </w:pPr>
  </w:style>
  <w:style w:type="numbering" w:customStyle="1" w:styleId="Singlepunch11">
    <w:name w:val="Single punch11"/>
    <w:rsid w:val="00A62D18"/>
  </w:style>
  <w:style w:type="table" w:customStyle="1" w:styleId="QStandardSliderTable011">
    <w:name w:val="QStandardSliderTable011"/>
    <w:uiPriority w:val="99"/>
    <w:qFormat/>
    <w:rsid w:val="00A62D18"/>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11">
    <w:name w:val="QSliderLabelsTable11"/>
    <w:uiPriority w:val="99"/>
    <w:qFormat/>
    <w:rsid w:val="00A62D18"/>
    <w:pPr>
      <w:jc w:val="center"/>
    </w:pPr>
    <w:rPr>
      <w:rFonts w:eastAsia="MS Mincho"/>
      <w:sz w:val="22"/>
      <w:szCs w:val="22"/>
    </w:rPr>
    <w:tblPr>
      <w:tblCellMar>
        <w:top w:w="0" w:type="dxa"/>
        <w:left w:w="0" w:type="dxa"/>
        <w:bottom w:w="0" w:type="dxa"/>
        <w:right w:w="0" w:type="dxa"/>
      </w:tblCellMar>
    </w:tblPr>
  </w:style>
  <w:style w:type="table" w:customStyle="1" w:styleId="QStandardSliderTable021">
    <w:name w:val="QStandardSliderTable021"/>
    <w:uiPriority w:val="99"/>
    <w:qFormat/>
    <w:rsid w:val="00A62D18"/>
    <w:pPr>
      <w:jc w:val="center"/>
    </w:pPr>
    <w:rPr>
      <w:rFonts w:eastAsia="MS Minch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21">
    <w:name w:val="QSliderLabelsTable21"/>
    <w:uiPriority w:val="99"/>
    <w:qFormat/>
    <w:rsid w:val="00A62D18"/>
    <w:pPr>
      <w:jc w:val="center"/>
    </w:pPr>
    <w:rPr>
      <w:rFonts w:eastAsia="MS Mincho"/>
      <w:sz w:val="22"/>
      <w:szCs w:val="22"/>
    </w:rPr>
    <w:tblPr>
      <w:tblCellMar>
        <w:top w:w="0" w:type="dxa"/>
        <w:left w:w="0" w:type="dxa"/>
        <w:bottom w:w="0" w:type="dxa"/>
        <w:right w:w="0" w:type="dxa"/>
      </w:tblCellMar>
    </w:tblPr>
  </w:style>
  <w:style w:type="table" w:customStyle="1" w:styleId="QQuestionTable01">
    <w:name w:val="QQuestionTable01"/>
    <w:uiPriority w:val="99"/>
    <w:qFormat/>
    <w:rsid w:val="00A62D18"/>
    <w:pPr>
      <w:jc w:val="center"/>
    </w:pPr>
    <w:rPr>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1">
    <w:name w:val="Multi punch1"/>
    <w:rsid w:val="00A62D18"/>
    <w:pPr>
      <w:numPr>
        <w:numId w:val="2"/>
      </w:numPr>
    </w:pPr>
  </w:style>
  <w:style w:type="character" w:styleId="PlaceholderText">
    <w:name w:val="Placeholder Text"/>
    <w:basedOn w:val="DefaultParagraphFont"/>
    <w:uiPriority w:val="99"/>
    <w:semiHidden/>
    <w:rsid w:val="00A62D18"/>
    <w:rPr>
      <w:color w:val="808080"/>
    </w:rPr>
  </w:style>
  <w:style w:type="character" w:customStyle="1" w:styleId="UnresolvedMention2">
    <w:name w:val="Unresolved Mention2"/>
    <w:basedOn w:val="DefaultParagraphFont"/>
    <w:uiPriority w:val="99"/>
    <w:semiHidden/>
    <w:unhideWhenUsed/>
    <w:rsid w:val="00A62D18"/>
    <w:rPr>
      <w:color w:val="808080"/>
      <w:shd w:val="clear" w:color="auto" w:fill="E6E6E6"/>
    </w:rPr>
  </w:style>
  <w:style w:type="paragraph" w:customStyle="1" w:styleId="AnswerCategory">
    <w:name w:val="Answer Category"/>
    <w:basedOn w:val="Normal"/>
    <w:qFormat/>
    <w:rsid w:val="00A62D18"/>
    <w:pPr>
      <w:tabs>
        <w:tab w:val="left" w:pos="1080"/>
        <w:tab w:val="left" w:pos="1440"/>
      </w:tabs>
      <w:spacing w:before="40" w:after="0" w:line="240" w:lineRule="auto"/>
      <w:ind w:left="1440" w:right="2880" w:hanging="630"/>
    </w:pPr>
    <w:rPr>
      <w:rFonts w:ascii="Arial" w:eastAsia="Times New Roman" w:hAnsi="Arial" w:cs="Arial"/>
      <w:szCs w:val="20"/>
    </w:rPr>
  </w:style>
  <w:style w:type="table" w:customStyle="1" w:styleId="TableGrid4">
    <w:name w:val="Table Grid4"/>
    <w:basedOn w:val="TableNormal"/>
    <w:next w:val="TableGrid"/>
    <w:uiPriority w:val="39"/>
    <w:rsid w:val="00C0269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883">
      <w:bodyDiv w:val="1"/>
      <w:marLeft w:val="0"/>
      <w:marRight w:val="0"/>
      <w:marTop w:val="0"/>
      <w:marBottom w:val="0"/>
      <w:divBdr>
        <w:top w:val="none" w:sz="0" w:space="0" w:color="auto"/>
        <w:left w:val="none" w:sz="0" w:space="0" w:color="auto"/>
        <w:bottom w:val="none" w:sz="0" w:space="0" w:color="auto"/>
        <w:right w:val="none" w:sz="0" w:space="0" w:color="auto"/>
      </w:divBdr>
      <w:divsChild>
        <w:div w:id="279723589">
          <w:marLeft w:val="0"/>
          <w:marRight w:val="0"/>
          <w:marTop w:val="0"/>
          <w:marBottom w:val="0"/>
          <w:divBdr>
            <w:top w:val="none" w:sz="0" w:space="0" w:color="auto"/>
            <w:left w:val="none" w:sz="0" w:space="0" w:color="auto"/>
            <w:bottom w:val="none" w:sz="0" w:space="0" w:color="auto"/>
            <w:right w:val="none" w:sz="0" w:space="0" w:color="auto"/>
          </w:divBdr>
          <w:divsChild>
            <w:div w:id="944459648">
              <w:marLeft w:val="0"/>
              <w:marRight w:val="0"/>
              <w:marTop w:val="0"/>
              <w:marBottom w:val="0"/>
              <w:divBdr>
                <w:top w:val="none" w:sz="0" w:space="0" w:color="auto"/>
                <w:left w:val="none" w:sz="0" w:space="0" w:color="auto"/>
                <w:bottom w:val="none" w:sz="0" w:space="0" w:color="auto"/>
                <w:right w:val="none" w:sz="0" w:space="0" w:color="auto"/>
              </w:divBdr>
            </w:div>
          </w:divsChild>
        </w:div>
        <w:div w:id="321080473">
          <w:marLeft w:val="0"/>
          <w:marRight w:val="0"/>
          <w:marTop w:val="0"/>
          <w:marBottom w:val="0"/>
          <w:divBdr>
            <w:top w:val="none" w:sz="0" w:space="0" w:color="auto"/>
            <w:left w:val="none" w:sz="0" w:space="0" w:color="auto"/>
            <w:bottom w:val="none" w:sz="0" w:space="0" w:color="auto"/>
            <w:right w:val="none" w:sz="0" w:space="0" w:color="auto"/>
          </w:divBdr>
          <w:divsChild>
            <w:div w:id="18758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815">
      <w:bodyDiv w:val="1"/>
      <w:marLeft w:val="0"/>
      <w:marRight w:val="0"/>
      <w:marTop w:val="0"/>
      <w:marBottom w:val="0"/>
      <w:divBdr>
        <w:top w:val="none" w:sz="0" w:space="0" w:color="auto"/>
        <w:left w:val="none" w:sz="0" w:space="0" w:color="auto"/>
        <w:bottom w:val="none" w:sz="0" w:space="0" w:color="auto"/>
        <w:right w:val="none" w:sz="0" w:space="0" w:color="auto"/>
      </w:divBdr>
    </w:div>
    <w:div w:id="649017349">
      <w:bodyDiv w:val="1"/>
      <w:marLeft w:val="0"/>
      <w:marRight w:val="0"/>
      <w:marTop w:val="0"/>
      <w:marBottom w:val="0"/>
      <w:divBdr>
        <w:top w:val="none" w:sz="0" w:space="0" w:color="auto"/>
        <w:left w:val="none" w:sz="0" w:space="0" w:color="auto"/>
        <w:bottom w:val="none" w:sz="0" w:space="0" w:color="auto"/>
        <w:right w:val="none" w:sz="0" w:space="0" w:color="auto"/>
      </w:divBdr>
    </w:div>
    <w:div w:id="1166703059">
      <w:bodyDiv w:val="1"/>
      <w:marLeft w:val="0"/>
      <w:marRight w:val="0"/>
      <w:marTop w:val="0"/>
      <w:marBottom w:val="0"/>
      <w:divBdr>
        <w:top w:val="none" w:sz="0" w:space="0" w:color="auto"/>
        <w:left w:val="none" w:sz="0" w:space="0" w:color="auto"/>
        <w:bottom w:val="none" w:sz="0" w:space="0" w:color="auto"/>
        <w:right w:val="none" w:sz="0" w:space="0" w:color="auto"/>
      </w:divBdr>
      <w:divsChild>
        <w:div w:id="27024698">
          <w:marLeft w:val="0"/>
          <w:marRight w:val="0"/>
          <w:marTop w:val="0"/>
          <w:marBottom w:val="0"/>
          <w:divBdr>
            <w:top w:val="none" w:sz="0" w:space="0" w:color="auto"/>
            <w:left w:val="none" w:sz="0" w:space="0" w:color="auto"/>
            <w:bottom w:val="none" w:sz="0" w:space="0" w:color="auto"/>
            <w:right w:val="none" w:sz="0" w:space="0" w:color="auto"/>
          </w:divBdr>
        </w:div>
        <w:div w:id="281084367">
          <w:marLeft w:val="0"/>
          <w:marRight w:val="0"/>
          <w:marTop w:val="0"/>
          <w:marBottom w:val="0"/>
          <w:divBdr>
            <w:top w:val="none" w:sz="0" w:space="0" w:color="auto"/>
            <w:left w:val="none" w:sz="0" w:space="0" w:color="auto"/>
            <w:bottom w:val="none" w:sz="0" w:space="0" w:color="auto"/>
            <w:right w:val="none" w:sz="0" w:space="0" w:color="auto"/>
          </w:divBdr>
        </w:div>
        <w:div w:id="298266185">
          <w:marLeft w:val="0"/>
          <w:marRight w:val="0"/>
          <w:marTop w:val="0"/>
          <w:marBottom w:val="0"/>
          <w:divBdr>
            <w:top w:val="none" w:sz="0" w:space="0" w:color="auto"/>
            <w:left w:val="none" w:sz="0" w:space="0" w:color="auto"/>
            <w:bottom w:val="none" w:sz="0" w:space="0" w:color="auto"/>
            <w:right w:val="none" w:sz="0" w:space="0" w:color="auto"/>
          </w:divBdr>
        </w:div>
        <w:div w:id="921791422">
          <w:marLeft w:val="0"/>
          <w:marRight w:val="0"/>
          <w:marTop w:val="0"/>
          <w:marBottom w:val="0"/>
          <w:divBdr>
            <w:top w:val="none" w:sz="0" w:space="0" w:color="auto"/>
            <w:left w:val="none" w:sz="0" w:space="0" w:color="auto"/>
            <w:bottom w:val="none" w:sz="0" w:space="0" w:color="auto"/>
            <w:right w:val="none" w:sz="0" w:space="0" w:color="auto"/>
          </w:divBdr>
        </w:div>
        <w:div w:id="1031103297">
          <w:marLeft w:val="0"/>
          <w:marRight w:val="0"/>
          <w:marTop w:val="0"/>
          <w:marBottom w:val="0"/>
          <w:divBdr>
            <w:top w:val="none" w:sz="0" w:space="0" w:color="auto"/>
            <w:left w:val="none" w:sz="0" w:space="0" w:color="auto"/>
            <w:bottom w:val="none" w:sz="0" w:space="0" w:color="auto"/>
            <w:right w:val="none" w:sz="0" w:space="0" w:color="auto"/>
          </w:divBdr>
        </w:div>
        <w:div w:id="1205020680">
          <w:marLeft w:val="0"/>
          <w:marRight w:val="0"/>
          <w:marTop w:val="0"/>
          <w:marBottom w:val="0"/>
          <w:divBdr>
            <w:top w:val="none" w:sz="0" w:space="0" w:color="auto"/>
            <w:left w:val="none" w:sz="0" w:space="0" w:color="auto"/>
            <w:bottom w:val="none" w:sz="0" w:space="0" w:color="auto"/>
            <w:right w:val="none" w:sz="0" w:space="0" w:color="auto"/>
          </w:divBdr>
        </w:div>
        <w:div w:id="1508595843">
          <w:marLeft w:val="0"/>
          <w:marRight w:val="0"/>
          <w:marTop w:val="0"/>
          <w:marBottom w:val="0"/>
          <w:divBdr>
            <w:top w:val="none" w:sz="0" w:space="0" w:color="auto"/>
            <w:left w:val="none" w:sz="0" w:space="0" w:color="auto"/>
            <w:bottom w:val="none" w:sz="0" w:space="0" w:color="auto"/>
            <w:right w:val="none" w:sz="0" w:space="0" w:color="auto"/>
          </w:divBdr>
        </w:div>
        <w:div w:id="1527333174">
          <w:marLeft w:val="0"/>
          <w:marRight w:val="0"/>
          <w:marTop w:val="0"/>
          <w:marBottom w:val="0"/>
          <w:divBdr>
            <w:top w:val="none" w:sz="0" w:space="0" w:color="auto"/>
            <w:left w:val="none" w:sz="0" w:space="0" w:color="auto"/>
            <w:bottom w:val="none" w:sz="0" w:space="0" w:color="auto"/>
            <w:right w:val="none" w:sz="0" w:space="0" w:color="auto"/>
          </w:divBdr>
        </w:div>
        <w:div w:id="1780296660">
          <w:marLeft w:val="0"/>
          <w:marRight w:val="0"/>
          <w:marTop w:val="0"/>
          <w:marBottom w:val="0"/>
          <w:divBdr>
            <w:top w:val="none" w:sz="0" w:space="0" w:color="auto"/>
            <w:left w:val="none" w:sz="0" w:space="0" w:color="auto"/>
            <w:bottom w:val="none" w:sz="0" w:space="0" w:color="auto"/>
            <w:right w:val="none" w:sz="0" w:space="0" w:color="auto"/>
          </w:divBdr>
        </w:div>
        <w:div w:id="1928341095">
          <w:marLeft w:val="0"/>
          <w:marRight w:val="0"/>
          <w:marTop w:val="0"/>
          <w:marBottom w:val="0"/>
          <w:divBdr>
            <w:top w:val="none" w:sz="0" w:space="0" w:color="auto"/>
            <w:left w:val="none" w:sz="0" w:space="0" w:color="auto"/>
            <w:bottom w:val="none" w:sz="0" w:space="0" w:color="auto"/>
            <w:right w:val="none" w:sz="0" w:space="0" w:color="auto"/>
          </w:divBdr>
        </w:div>
        <w:div w:id="2024430588">
          <w:marLeft w:val="0"/>
          <w:marRight w:val="0"/>
          <w:marTop w:val="0"/>
          <w:marBottom w:val="0"/>
          <w:divBdr>
            <w:top w:val="none" w:sz="0" w:space="0" w:color="auto"/>
            <w:left w:val="none" w:sz="0" w:space="0" w:color="auto"/>
            <w:bottom w:val="none" w:sz="0" w:space="0" w:color="auto"/>
            <w:right w:val="none" w:sz="0" w:space="0" w:color="auto"/>
          </w:divBdr>
        </w:div>
        <w:div w:id="2038114459">
          <w:marLeft w:val="0"/>
          <w:marRight w:val="0"/>
          <w:marTop w:val="0"/>
          <w:marBottom w:val="0"/>
          <w:divBdr>
            <w:top w:val="none" w:sz="0" w:space="0" w:color="auto"/>
            <w:left w:val="none" w:sz="0" w:space="0" w:color="auto"/>
            <w:bottom w:val="none" w:sz="0" w:space="0" w:color="auto"/>
            <w:right w:val="none" w:sz="0" w:space="0" w:color="auto"/>
          </w:divBdr>
        </w:div>
      </w:divsChild>
    </w:div>
    <w:div w:id="1291134956">
      <w:bodyDiv w:val="1"/>
      <w:marLeft w:val="0"/>
      <w:marRight w:val="0"/>
      <w:marTop w:val="0"/>
      <w:marBottom w:val="0"/>
      <w:divBdr>
        <w:top w:val="none" w:sz="0" w:space="0" w:color="auto"/>
        <w:left w:val="none" w:sz="0" w:space="0" w:color="auto"/>
        <w:bottom w:val="none" w:sz="0" w:space="0" w:color="auto"/>
        <w:right w:val="none" w:sz="0" w:space="0" w:color="auto"/>
      </w:divBdr>
    </w:div>
    <w:div w:id="1344091648">
      <w:bodyDiv w:val="1"/>
      <w:marLeft w:val="0"/>
      <w:marRight w:val="0"/>
      <w:marTop w:val="0"/>
      <w:marBottom w:val="0"/>
      <w:divBdr>
        <w:top w:val="none" w:sz="0" w:space="0" w:color="auto"/>
        <w:left w:val="none" w:sz="0" w:space="0" w:color="auto"/>
        <w:bottom w:val="none" w:sz="0" w:space="0" w:color="auto"/>
        <w:right w:val="none" w:sz="0" w:space="0" w:color="auto"/>
      </w:divBdr>
    </w:div>
    <w:div w:id="1574851336">
      <w:bodyDiv w:val="1"/>
      <w:marLeft w:val="0"/>
      <w:marRight w:val="0"/>
      <w:marTop w:val="0"/>
      <w:marBottom w:val="0"/>
      <w:divBdr>
        <w:top w:val="none" w:sz="0" w:space="0" w:color="auto"/>
        <w:left w:val="none" w:sz="0" w:space="0" w:color="auto"/>
        <w:bottom w:val="none" w:sz="0" w:space="0" w:color="auto"/>
        <w:right w:val="none" w:sz="0" w:space="0" w:color="auto"/>
      </w:divBdr>
      <w:divsChild>
        <w:div w:id="1611625703">
          <w:marLeft w:val="0"/>
          <w:marRight w:val="0"/>
          <w:marTop w:val="15"/>
          <w:marBottom w:val="0"/>
          <w:divBdr>
            <w:top w:val="none" w:sz="0" w:space="0" w:color="auto"/>
            <w:left w:val="none" w:sz="0" w:space="0" w:color="auto"/>
            <w:bottom w:val="none" w:sz="0" w:space="0" w:color="auto"/>
            <w:right w:val="none" w:sz="0" w:space="0" w:color="auto"/>
          </w:divBdr>
          <w:divsChild>
            <w:div w:id="946085119">
              <w:marLeft w:val="0"/>
              <w:marRight w:val="0"/>
              <w:marTop w:val="0"/>
              <w:marBottom w:val="0"/>
              <w:divBdr>
                <w:top w:val="none" w:sz="0" w:space="0" w:color="auto"/>
                <w:left w:val="none" w:sz="0" w:space="0" w:color="auto"/>
                <w:bottom w:val="none" w:sz="0" w:space="0" w:color="auto"/>
                <w:right w:val="none" w:sz="0" w:space="0" w:color="auto"/>
              </w:divBdr>
              <w:divsChild>
                <w:div w:id="7799940">
                  <w:marLeft w:val="0"/>
                  <w:marRight w:val="0"/>
                  <w:marTop w:val="0"/>
                  <w:marBottom w:val="0"/>
                  <w:divBdr>
                    <w:top w:val="none" w:sz="0" w:space="0" w:color="auto"/>
                    <w:left w:val="none" w:sz="0" w:space="0" w:color="auto"/>
                    <w:bottom w:val="none" w:sz="0" w:space="0" w:color="auto"/>
                    <w:right w:val="none" w:sz="0" w:space="0" w:color="auto"/>
                  </w:divBdr>
                </w:div>
                <w:div w:id="123935044">
                  <w:marLeft w:val="0"/>
                  <w:marRight w:val="0"/>
                  <w:marTop w:val="0"/>
                  <w:marBottom w:val="0"/>
                  <w:divBdr>
                    <w:top w:val="none" w:sz="0" w:space="0" w:color="auto"/>
                    <w:left w:val="none" w:sz="0" w:space="0" w:color="auto"/>
                    <w:bottom w:val="none" w:sz="0" w:space="0" w:color="auto"/>
                    <w:right w:val="none" w:sz="0" w:space="0" w:color="auto"/>
                  </w:divBdr>
                </w:div>
                <w:div w:id="410349167">
                  <w:marLeft w:val="0"/>
                  <w:marRight w:val="0"/>
                  <w:marTop w:val="0"/>
                  <w:marBottom w:val="0"/>
                  <w:divBdr>
                    <w:top w:val="none" w:sz="0" w:space="0" w:color="auto"/>
                    <w:left w:val="none" w:sz="0" w:space="0" w:color="auto"/>
                    <w:bottom w:val="none" w:sz="0" w:space="0" w:color="auto"/>
                    <w:right w:val="none" w:sz="0" w:space="0" w:color="auto"/>
                  </w:divBdr>
                </w:div>
                <w:div w:id="734552490">
                  <w:marLeft w:val="0"/>
                  <w:marRight w:val="0"/>
                  <w:marTop w:val="0"/>
                  <w:marBottom w:val="0"/>
                  <w:divBdr>
                    <w:top w:val="none" w:sz="0" w:space="0" w:color="auto"/>
                    <w:left w:val="none" w:sz="0" w:space="0" w:color="auto"/>
                    <w:bottom w:val="none" w:sz="0" w:space="0" w:color="auto"/>
                    <w:right w:val="none" w:sz="0" w:space="0" w:color="auto"/>
                  </w:divBdr>
                </w:div>
                <w:div w:id="791289738">
                  <w:marLeft w:val="0"/>
                  <w:marRight w:val="0"/>
                  <w:marTop w:val="0"/>
                  <w:marBottom w:val="0"/>
                  <w:divBdr>
                    <w:top w:val="none" w:sz="0" w:space="0" w:color="auto"/>
                    <w:left w:val="none" w:sz="0" w:space="0" w:color="auto"/>
                    <w:bottom w:val="none" w:sz="0" w:space="0" w:color="auto"/>
                    <w:right w:val="none" w:sz="0" w:space="0" w:color="auto"/>
                  </w:divBdr>
                </w:div>
                <w:div w:id="977567595">
                  <w:marLeft w:val="0"/>
                  <w:marRight w:val="0"/>
                  <w:marTop w:val="0"/>
                  <w:marBottom w:val="0"/>
                  <w:divBdr>
                    <w:top w:val="none" w:sz="0" w:space="0" w:color="auto"/>
                    <w:left w:val="none" w:sz="0" w:space="0" w:color="auto"/>
                    <w:bottom w:val="none" w:sz="0" w:space="0" w:color="auto"/>
                    <w:right w:val="none" w:sz="0" w:space="0" w:color="auto"/>
                  </w:divBdr>
                </w:div>
                <w:div w:id="1113209631">
                  <w:marLeft w:val="0"/>
                  <w:marRight w:val="0"/>
                  <w:marTop w:val="0"/>
                  <w:marBottom w:val="0"/>
                  <w:divBdr>
                    <w:top w:val="none" w:sz="0" w:space="0" w:color="auto"/>
                    <w:left w:val="none" w:sz="0" w:space="0" w:color="auto"/>
                    <w:bottom w:val="none" w:sz="0" w:space="0" w:color="auto"/>
                    <w:right w:val="none" w:sz="0" w:space="0" w:color="auto"/>
                  </w:divBdr>
                </w:div>
                <w:div w:id="1267468916">
                  <w:marLeft w:val="0"/>
                  <w:marRight w:val="0"/>
                  <w:marTop w:val="0"/>
                  <w:marBottom w:val="0"/>
                  <w:divBdr>
                    <w:top w:val="none" w:sz="0" w:space="0" w:color="auto"/>
                    <w:left w:val="none" w:sz="0" w:space="0" w:color="auto"/>
                    <w:bottom w:val="none" w:sz="0" w:space="0" w:color="auto"/>
                    <w:right w:val="none" w:sz="0" w:space="0" w:color="auto"/>
                  </w:divBdr>
                </w:div>
                <w:div w:id="1303074257">
                  <w:marLeft w:val="0"/>
                  <w:marRight w:val="0"/>
                  <w:marTop w:val="0"/>
                  <w:marBottom w:val="0"/>
                  <w:divBdr>
                    <w:top w:val="none" w:sz="0" w:space="0" w:color="auto"/>
                    <w:left w:val="none" w:sz="0" w:space="0" w:color="auto"/>
                    <w:bottom w:val="none" w:sz="0" w:space="0" w:color="auto"/>
                    <w:right w:val="none" w:sz="0" w:space="0" w:color="auto"/>
                  </w:divBdr>
                </w:div>
                <w:div w:id="1426415084">
                  <w:marLeft w:val="0"/>
                  <w:marRight w:val="0"/>
                  <w:marTop w:val="0"/>
                  <w:marBottom w:val="0"/>
                  <w:divBdr>
                    <w:top w:val="none" w:sz="0" w:space="0" w:color="auto"/>
                    <w:left w:val="none" w:sz="0" w:space="0" w:color="auto"/>
                    <w:bottom w:val="none" w:sz="0" w:space="0" w:color="auto"/>
                    <w:right w:val="none" w:sz="0" w:space="0" w:color="auto"/>
                  </w:divBdr>
                </w:div>
                <w:div w:id="1486970377">
                  <w:marLeft w:val="0"/>
                  <w:marRight w:val="0"/>
                  <w:marTop w:val="0"/>
                  <w:marBottom w:val="0"/>
                  <w:divBdr>
                    <w:top w:val="none" w:sz="0" w:space="0" w:color="auto"/>
                    <w:left w:val="none" w:sz="0" w:space="0" w:color="auto"/>
                    <w:bottom w:val="none" w:sz="0" w:space="0" w:color="auto"/>
                    <w:right w:val="none" w:sz="0" w:space="0" w:color="auto"/>
                  </w:divBdr>
                </w:div>
                <w:div w:id="1532454440">
                  <w:marLeft w:val="0"/>
                  <w:marRight w:val="0"/>
                  <w:marTop w:val="0"/>
                  <w:marBottom w:val="0"/>
                  <w:divBdr>
                    <w:top w:val="none" w:sz="0" w:space="0" w:color="auto"/>
                    <w:left w:val="none" w:sz="0" w:space="0" w:color="auto"/>
                    <w:bottom w:val="none" w:sz="0" w:space="0" w:color="auto"/>
                    <w:right w:val="none" w:sz="0" w:space="0" w:color="auto"/>
                  </w:divBdr>
                </w:div>
                <w:div w:id="1564218409">
                  <w:marLeft w:val="0"/>
                  <w:marRight w:val="0"/>
                  <w:marTop w:val="0"/>
                  <w:marBottom w:val="0"/>
                  <w:divBdr>
                    <w:top w:val="none" w:sz="0" w:space="0" w:color="auto"/>
                    <w:left w:val="none" w:sz="0" w:space="0" w:color="auto"/>
                    <w:bottom w:val="none" w:sz="0" w:space="0" w:color="auto"/>
                    <w:right w:val="none" w:sz="0" w:space="0" w:color="auto"/>
                  </w:divBdr>
                </w:div>
                <w:div w:id="1596597978">
                  <w:marLeft w:val="0"/>
                  <w:marRight w:val="0"/>
                  <w:marTop w:val="0"/>
                  <w:marBottom w:val="0"/>
                  <w:divBdr>
                    <w:top w:val="none" w:sz="0" w:space="0" w:color="auto"/>
                    <w:left w:val="none" w:sz="0" w:space="0" w:color="auto"/>
                    <w:bottom w:val="none" w:sz="0" w:space="0" w:color="auto"/>
                    <w:right w:val="none" w:sz="0" w:space="0" w:color="auto"/>
                  </w:divBdr>
                </w:div>
                <w:div w:id="1646735665">
                  <w:marLeft w:val="0"/>
                  <w:marRight w:val="0"/>
                  <w:marTop w:val="0"/>
                  <w:marBottom w:val="0"/>
                  <w:divBdr>
                    <w:top w:val="none" w:sz="0" w:space="0" w:color="auto"/>
                    <w:left w:val="none" w:sz="0" w:space="0" w:color="auto"/>
                    <w:bottom w:val="none" w:sz="0" w:space="0" w:color="auto"/>
                    <w:right w:val="none" w:sz="0" w:space="0" w:color="auto"/>
                  </w:divBdr>
                </w:div>
                <w:div w:id="20440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9914">
      <w:bodyDiv w:val="1"/>
      <w:marLeft w:val="0"/>
      <w:marRight w:val="0"/>
      <w:marTop w:val="0"/>
      <w:marBottom w:val="0"/>
      <w:divBdr>
        <w:top w:val="none" w:sz="0" w:space="0" w:color="auto"/>
        <w:left w:val="none" w:sz="0" w:space="0" w:color="auto"/>
        <w:bottom w:val="none" w:sz="0" w:space="0" w:color="auto"/>
        <w:right w:val="none" w:sz="0" w:space="0" w:color="auto"/>
      </w:divBdr>
    </w:div>
    <w:div w:id="1749767104">
      <w:bodyDiv w:val="1"/>
      <w:marLeft w:val="0"/>
      <w:marRight w:val="0"/>
      <w:marTop w:val="0"/>
      <w:marBottom w:val="0"/>
      <w:divBdr>
        <w:top w:val="none" w:sz="0" w:space="0" w:color="auto"/>
        <w:left w:val="none" w:sz="0" w:space="0" w:color="auto"/>
        <w:bottom w:val="none" w:sz="0" w:space="0" w:color="auto"/>
        <w:right w:val="none" w:sz="0" w:space="0" w:color="auto"/>
      </w:divBdr>
    </w:div>
    <w:div w:id="1756397044">
      <w:bodyDiv w:val="1"/>
      <w:marLeft w:val="0"/>
      <w:marRight w:val="0"/>
      <w:marTop w:val="0"/>
      <w:marBottom w:val="0"/>
      <w:divBdr>
        <w:top w:val="none" w:sz="0" w:space="0" w:color="auto"/>
        <w:left w:val="none" w:sz="0" w:space="0" w:color="auto"/>
        <w:bottom w:val="none" w:sz="0" w:space="0" w:color="auto"/>
        <w:right w:val="none" w:sz="0" w:space="0" w:color="auto"/>
      </w:divBdr>
    </w:div>
    <w:div w:id="1942906470">
      <w:bodyDiv w:val="1"/>
      <w:marLeft w:val="0"/>
      <w:marRight w:val="0"/>
      <w:marTop w:val="0"/>
      <w:marBottom w:val="0"/>
      <w:divBdr>
        <w:top w:val="none" w:sz="0" w:space="0" w:color="auto"/>
        <w:left w:val="none" w:sz="0" w:space="0" w:color="auto"/>
        <w:bottom w:val="none" w:sz="0" w:space="0" w:color="auto"/>
        <w:right w:val="none" w:sz="0" w:space="0" w:color="auto"/>
      </w:divBdr>
    </w:div>
    <w:div w:id="2002151727">
      <w:bodyDiv w:val="1"/>
      <w:marLeft w:val="0"/>
      <w:marRight w:val="0"/>
      <w:marTop w:val="0"/>
      <w:marBottom w:val="0"/>
      <w:divBdr>
        <w:top w:val="none" w:sz="0" w:space="0" w:color="auto"/>
        <w:left w:val="none" w:sz="0" w:space="0" w:color="auto"/>
        <w:bottom w:val="none" w:sz="0" w:space="0" w:color="auto"/>
        <w:right w:val="none" w:sz="0" w:space="0" w:color="auto"/>
      </w:divBdr>
      <w:divsChild>
        <w:div w:id="10038934">
          <w:marLeft w:val="0"/>
          <w:marRight w:val="0"/>
          <w:marTop w:val="0"/>
          <w:marBottom w:val="0"/>
          <w:divBdr>
            <w:top w:val="none" w:sz="0" w:space="0" w:color="auto"/>
            <w:left w:val="none" w:sz="0" w:space="0" w:color="auto"/>
            <w:bottom w:val="none" w:sz="0" w:space="0" w:color="auto"/>
            <w:right w:val="none" w:sz="0" w:space="0" w:color="auto"/>
          </w:divBdr>
        </w:div>
        <w:div w:id="17119645">
          <w:marLeft w:val="0"/>
          <w:marRight w:val="0"/>
          <w:marTop w:val="0"/>
          <w:marBottom w:val="0"/>
          <w:divBdr>
            <w:top w:val="none" w:sz="0" w:space="0" w:color="auto"/>
            <w:left w:val="none" w:sz="0" w:space="0" w:color="auto"/>
            <w:bottom w:val="none" w:sz="0" w:space="0" w:color="auto"/>
            <w:right w:val="none" w:sz="0" w:space="0" w:color="auto"/>
          </w:divBdr>
        </w:div>
        <w:div w:id="39062586">
          <w:marLeft w:val="0"/>
          <w:marRight w:val="0"/>
          <w:marTop w:val="0"/>
          <w:marBottom w:val="0"/>
          <w:divBdr>
            <w:top w:val="none" w:sz="0" w:space="0" w:color="auto"/>
            <w:left w:val="none" w:sz="0" w:space="0" w:color="auto"/>
            <w:bottom w:val="none" w:sz="0" w:space="0" w:color="auto"/>
            <w:right w:val="none" w:sz="0" w:space="0" w:color="auto"/>
          </w:divBdr>
        </w:div>
        <w:div w:id="46877438">
          <w:marLeft w:val="0"/>
          <w:marRight w:val="0"/>
          <w:marTop w:val="0"/>
          <w:marBottom w:val="0"/>
          <w:divBdr>
            <w:top w:val="none" w:sz="0" w:space="0" w:color="auto"/>
            <w:left w:val="none" w:sz="0" w:space="0" w:color="auto"/>
            <w:bottom w:val="none" w:sz="0" w:space="0" w:color="auto"/>
            <w:right w:val="none" w:sz="0" w:space="0" w:color="auto"/>
          </w:divBdr>
        </w:div>
        <w:div w:id="113912718">
          <w:marLeft w:val="0"/>
          <w:marRight w:val="0"/>
          <w:marTop w:val="0"/>
          <w:marBottom w:val="0"/>
          <w:divBdr>
            <w:top w:val="none" w:sz="0" w:space="0" w:color="auto"/>
            <w:left w:val="none" w:sz="0" w:space="0" w:color="auto"/>
            <w:bottom w:val="none" w:sz="0" w:space="0" w:color="auto"/>
            <w:right w:val="none" w:sz="0" w:space="0" w:color="auto"/>
          </w:divBdr>
        </w:div>
        <w:div w:id="125045611">
          <w:marLeft w:val="0"/>
          <w:marRight w:val="0"/>
          <w:marTop w:val="0"/>
          <w:marBottom w:val="0"/>
          <w:divBdr>
            <w:top w:val="none" w:sz="0" w:space="0" w:color="auto"/>
            <w:left w:val="none" w:sz="0" w:space="0" w:color="auto"/>
            <w:bottom w:val="none" w:sz="0" w:space="0" w:color="auto"/>
            <w:right w:val="none" w:sz="0" w:space="0" w:color="auto"/>
          </w:divBdr>
        </w:div>
        <w:div w:id="149254053">
          <w:marLeft w:val="0"/>
          <w:marRight w:val="0"/>
          <w:marTop w:val="0"/>
          <w:marBottom w:val="0"/>
          <w:divBdr>
            <w:top w:val="none" w:sz="0" w:space="0" w:color="auto"/>
            <w:left w:val="none" w:sz="0" w:space="0" w:color="auto"/>
            <w:bottom w:val="none" w:sz="0" w:space="0" w:color="auto"/>
            <w:right w:val="none" w:sz="0" w:space="0" w:color="auto"/>
          </w:divBdr>
        </w:div>
        <w:div w:id="181365461">
          <w:marLeft w:val="0"/>
          <w:marRight w:val="0"/>
          <w:marTop w:val="0"/>
          <w:marBottom w:val="0"/>
          <w:divBdr>
            <w:top w:val="none" w:sz="0" w:space="0" w:color="auto"/>
            <w:left w:val="none" w:sz="0" w:space="0" w:color="auto"/>
            <w:bottom w:val="none" w:sz="0" w:space="0" w:color="auto"/>
            <w:right w:val="none" w:sz="0" w:space="0" w:color="auto"/>
          </w:divBdr>
        </w:div>
        <w:div w:id="200673588">
          <w:marLeft w:val="0"/>
          <w:marRight w:val="0"/>
          <w:marTop w:val="0"/>
          <w:marBottom w:val="0"/>
          <w:divBdr>
            <w:top w:val="none" w:sz="0" w:space="0" w:color="auto"/>
            <w:left w:val="none" w:sz="0" w:space="0" w:color="auto"/>
            <w:bottom w:val="none" w:sz="0" w:space="0" w:color="auto"/>
            <w:right w:val="none" w:sz="0" w:space="0" w:color="auto"/>
          </w:divBdr>
        </w:div>
        <w:div w:id="221792632">
          <w:marLeft w:val="0"/>
          <w:marRight w:val="0"/>
          <w:marTop w:val="0"/>
          <w:marBottom w:val="0"/>
          <w:divBdr>
            <w:top w:val="none" w:sz="0" w:space="0" w:color="auto"/>
            <w:left w:val="none" w:sz="0" w:space="0" w:color="auto"/>
            <w:bottom w:val="none" w:sz="0" w:space="0" w:color="auto"/>
            <w:right w:val="none" w:sz="0" w:space="0" w:color="auto"/>
          </w:divBdr>
        </w:div>
        <w:div w:id="344939688">
          <w:marLeft w:val="0"/>
          <w:marRight w:val="0"/>
          <w:marTop w:val="0"/>
          <w:marBottom w:val="0"/>
          <w:divBdr>
            <w:top w:val="none" w:sz="0" w:space="0" w:color="auto"/>
            <w:left w:val="none" w:sz="0" w:space="0" w:color="auto"/>
            <w:bottom w:val="none" w:sz="0" w:space="0" w:color="auto"/>
            <w:right w:val="none" w:sz="0" w:space="0" w:color="auto"/>
          </w:divBdr>
        </w:div>
        <w:div w:id="382755598">
          <w:marLeft w:val="0"/>
          <w:marRight w:val="0"/>
          <w:marTop w:val="0"/>
          <w:marBottom w:val="0"/>
          <w:divBdr>
            <w:top w:val="none" w:sz="0" w:space="0" w:color="auto"/>
            <w:left w:val="none" w:sz="0" w:space="0" w:color="auto"/>
            <w:bottom w:val="none" w:sz="0" w:space="0" w:color="auto"/>
            <w:right w:val="none" w:sz="0" w:space="0" w:color="auto"/>
          </w:divBdr>
        </w:div>
        <w:div w:id="389882285">
          <w:marLeft w:val="0"/>
          <w:marRight w:val="0"/>
          <w:marTop w:val="0"/>
          <w:marBottom w:val="0"/>
          <w:divBdr>
            <w:top w:val="none" w:sz="0" w:space="0" w:color="auto"/>
            <w:left w:val="none" w:sz="0" w:space="0" w:color="auto"/>
            <w:bottom w:val="none" w:sz="0" w:space="0" w:color="auto"/>
            <w:right w:val="none" w:sz="0" w:space="0" w:color="auto"/>
          </w:divBdr>
        </w:div>
        <w:div w:id="421341088">
          <w:marLeft w:val="0"/>
          <w:marRight w:val="0"/>
          <w:marTop w:val="0"/>
          <w:marBottom w:val="0"/>
          <w:divBdr>
            <w:top w:val="none" w:sz="0" w:space="0" w:color="auto"/>
            <w:left w:val="none" w:sz="0" w:space="0" w:color="auto"/>
            <w:bottom w:val="none" w:sz="0" w:space="0" w:color="auto"/>
            <w:right w:val="none" w:sz="0" w:space="0" w:color="auto"/>
          </w:divBdr>
        </w:div>
        <w:div w:id="479034005">
          <w:marLeft w:val="0"/>
          <w:marRight w:val="0"/>
          <w:marTop w:val="0"/>
          <w:marBottom w:val="0"/>
          <w:divBdr>
            <w:top w:val="none" w:sz="0" w:space="0" w:color="auto"/>
            <w:left w:val="none" w:sz="0" w:space="0" w:color="auto"/>
            <w:bottom w:val="none" w:sz="0" w:space="0" w:color="auto"/>
            <w:right w:val="none" w:sz="0" w:space="0" w:color="auto"/>
          </w:divBdr>
        </w:div>
        <w:div w:id="490829204">
          <w:marLeft w:val="0"/>
          <w:marRight w:val="0"/>
          <w:marTop w:val="0"/>
          <w:marBottom w:val="0"/>
          <w:divBdr>
            <w:top w:val="none" w:sz="0" w:space="0" w:color="auto"/>
            <w:left w:val="none" w:sz="0" w:space="0" w:color="auto"/>
            <w:bottom w:val="none" w:sz="0" w:space="0" w:color="auto"/>
            <w:right w:val="none" w:sz="0" w:space="0" w:color="auto"/>
          </w:divBdr>
        </w:div>
        <w:div w:id="578444306">
          <w:marLeft w:val="0"/>
          <w:marRight w:val="0"/>
          <w:marTop w:val="0"/>
          <w:marBottom w:val="0"/>
          <w:divBdr>
            <w:top w:val="none" w:sz="0" w:space="0" w:color="auto"/>
            <w:left w:val="none" w:sz="0" w:space="0" w:color="auto"/>
            <w:bottom w:val="none" w:sz="0" w:space="0" w:color="auto"/>
            <w:right w:val="none" w:sz="0" w:space="0" w:color="auto"/>
          </w:divBdr>
        </w:div>
        <w:div w:id="582226664">
          <w:marLeft w:val="0"/>
          <w:marRight w:val="0"/>
          <w:marTop w:val="0"/>
          <w:marBottom w:val="0"/>
          <w:divBdr>
            <w:top w:val="none" w:sz="0" w:space="0" w:color="auto"/>
            <w:left w:val="none" w:sz="0" w:space="0" w:color="auto"/>
            <w:bottom w:val="none" w:sz="0" w:space="0" w:color="auto"/>
            <w:right w:val="none" w:sz="0" w:space="0" w:color="auto"/>
          </w:divBdr>
        </w:div>
        <w:div w:id="593393169">
          <w:marLeft w:val="0"/>
          <w:marRight w:val="0"/>
          <w:marTop w:val="0"/>
          <w:marBottom w:val="0"/>
          <w:divBdr>
            <w:top w:val="none" w:sz="0" w:space="0" w:color="auto"/>
            <w:left w:val="none" w:sz="0" w:space="0" w:color="auto"/>
            <w:bottom w:val="none" w:sz="0" w:space="0" w:color="auto"/>
            <w:right w:val="none" w:sz="0" w:space="0" w:color="auto"/>
          </w:divBdr>
        </w:div>
        <w:div w:id="624509118">
          <w:marLeft w:val="0"/>
          <w:marRight w:val="0"/>
          <w:marTop w:val="0"/>
          <w:marBottom w:val="0"/>
          <w:divBdr>
            <w:top w:val="none" w:sz="0" w:space="0" w:color="auto"/>
            <w:left w:val="none" w:sz="0" w:space="0" w:color="auto"/>
            <w:bottom w:val="none" w:sz="0" w:space="0" w:color="auto"/>
            <w:right w:val="none" w:sz="0" w:space="0" w:color="auto"/>
          </w:divBdr>
        </w:div>
        <w:div w:id="653022258">
          <w:marLeft w:val="0"/>
          <w:marRight w:val="0"/>
          <w:marTop w:val="0"/>
          <w:marBottom w:val="0"/>
          <w:divBdr>
            <w:top w:val="none" w:sz="0" w:space="0" w:color="auto"/>
            <w:left w:val="none" w:sz="0" w:space="0" w:color="auto"/>
            <w:bottom w:val="none" w:sz="0" w:space="0" w:color="auto"/>
            <w:right w:val="none" w:sz="0" w:space="0" w:color="auto"/>
          </w:divBdr>
        </w:div>
        <w:div w:id="655959604">
          <w:marLeft w:val="0"/>
          <w:marRight w:val="0"/>
          <w:marTop w:val="0"/>
          <w:marBottom w:val="0"/>
          <w:divBdr>
            <w:top w:val="none" w:sz="0" w:space="0" w:color="auto"/>
            <w:left w:val="none" w:sz="0" w:space="0" w:color="auto"/>
            <w:bottom w:val="none" w:sz="0" w:space="0" w:color="auto"/>
            <w:right w:val="none" w:sz="0" w:space="0" w:color="auto"/>
          </w:divBdr>
        </w:div>
        <w:div w:id="695931348">
          <w:marLeft w:val="0"/>
          <w:marRight w:val="0"/>
          <w:marTop w:val="0"/>
          <w:marBottom w:val="0"/>
          <w:divBdr>
            <w:top w:val="none" w:sz="0" w:space="0" w:color="auto"/>
            <w:left w:val="none" w:sz="0" w:space="0" w:color="auto"/>
            <w:bottom w:val="none" w:sz="0" w:space="0" w:color="auto"/>
            <w:right w:val="none" w:sz="0" w:space="0" w:color="auto"/>
          </w:divBdr>
        </w:div>
        <w:div w:id="714045769">
          <w:marLeft w:val="0"/>
          <w:marRight w:val="0"/>
          <w:marTop w:val="0"/>
          <w:marBottom w:val="0"/>
          <w:divBdr>
            <w:top w:val="none" w:sz="0" w:space="0" w:color="auto"/>
            <w:left w:val="none" w:sz="0" w:space="0" w:color="auto"/>
            <w:bottom w:val="none" w:sz="0" w:space="0" w:color="auto"/>
            <w:right w:val="none" w:sz="0" w:space="0" w:color="auto"/>
          </w:divBdr>
        </w:div>
        <w:div w:id="720326188">
          <w:marLeft w:val="0"/>
          <w:marRight w:val="0"/>
          <w:marTop w:val="0"/>
          <w:marBottom w:val="0"/>
          <w:divBdr>
            <w:top w:val="none" w:sz="0" w:space="0" w:color="auto"/>
            <w:left w:val="none" w:sz="0" w:space="0" w:color="auto"/>
            <w:bottom w:val="none" w:sz="0" w:space="0" w:color="auto"/>
            <w:right w:val="none" w:sz="0" w:space="0" w:color="auto"/>
          </w:divBdr>
        </w:div>
        <w:div w:id="728922865">
          <w:marLeft w:val="0"/>
          <w:marRight w:val="0"/>
          <w:marTop w:val="0"/>
          <w:marBottom w:val="0"/>
          <w:divBdr>
            <w:top w:val="none" w:sz="0" w:space="0" w:color="auto"/>
            <w:left w:val="none" w:sz="0" w:space="0" w:color="auto"/>
            <w:bottom w:val="none" w:sz="0" w:space="0" w:color="auto"/>
            <w:right w:val="none" w:sz="0" w:space="0" w:color="auto"/>
          </w:divBdr>
        </w:div>
        <w:div w:id="750466711">
          <w:marLeft w:val="0"/>
          <w:marRight w:val="0"/>
          <w:marTop w:val="0"/>
          <w:marBottom w:val="0"/>
          <w:divBdr>
            <w:top w:val="none" w:sz="0" w:space="0" w:color="auto"/>
            <w:left w:val="none" w:sz="0" w:space="0" w:color="auto"/>
            <w:bottom w:val="none" w:sz="0" w:space="0" w:color="auto"/>
            <w:right w:val="none" w:sz="0" w:space="0" w:color="auto"/>
          </w:divBdr>
        </w:div>
        <w:div w:id="811869785">
          <w:marLeft w:val="0"/>
          <w:marRight w:val="0"/>
          <w:marTop w:val="0"/>
          <w:marBottom w:val="0"/>
          <w:divBdr>
            <w:top w:val="none" w:sz="0" w:space="0" w:color="auto"/>
            <w:left w:val="none" w:sz="0" w:space="0" w:color="auto"/>
            <w:bottom w:val="none" w:sz="0" w:space="0" w:color="auto"/>
            <w:right w:val="none" w:sz="0" w:space="0" w:color="auto"/>
          </w:divBdr>
        </w:div>
        <w:div w:id="817451778">
          <w:marLeft w:val="0"/>
          <w:marRight w:val="0"/>
          <w:marTop w:val="0"/>
          <w:marBottom w:val="0"/>
          <w:divBdr>
            <w:top w:val="none" w:sz="0" w:space="0" w:color="auto"/>
            <w:left w:val="none" w:sz="0" w:space="0" w:color="auto"/>
            <w:bottom w:val="none" w:sz="0" w:space="0" w:color="auto"/>
            <w:right w:val="none" w:sz="0" w:space="0" w:color="auto"/>
          </w:divBdr>
        </w:div>
        <w:div w:id="851991833">
          <w:marLeft w:val="0"/>
          <w:marRight w:val="0"/>
          <w:marTop w:val="0"/>
          <w:marBottom w:val="0"/>
          <w:divBdr>
            <w:top w:val="none" w:sz="0" w:space="0" w:color="auto"/>
            <w:left w:val="none" w:sz="0" w:space="0" w:color="auto"/>
            <w:bottom w:val="none" w:sz="0" w:space="0" w:color="auto"/>
            <w:right w:val="none" w:sz="0" w:space="0" w:color="auto"/>
          </w:divBdr>
        </w:div>
        <w:div w:id="874849499">
          <w:marLeft w:val="0"/>
          <w:marRight w:val="0"/>
          <w:marTop w:val="0"/>
          <w:marBottom w:val="0"/>
          <w:divBdr>
            <w:top w:val="none" w:sz="0" w:space="0" w:color="auto"/>
            <w:left w:val="none" w:sz="0" w:space="0" w:color="auto"/>
            <w:bottom w:val="none" w:sz="0" w:space="0" w:color="auto"/>
            <w:right w:val="none" w:sz="0" w:space="0" w:color="auto"/>
          </w:divBdr>
        </w:div>
        <w:div w:id="942491437">
          <w:marLeft w:val="0"/>
          <w:marRight w:val="0"/>
          <w:marTop w:val="0"/>
          <w:marBottom w:val="0"/>
          <w:divBdr>
            <w:top w:val="none" w:sz="0" w:space="0" w:color="auto"/>
            <w:left w:val="none" w:sz="0" w:space="0" w:color="auto"/>
            <w:bottom w:val="none" w:sz="0" w:space="0" w:color="auto"/>
            <w:right w:val="none" w:sz="0" w:space="0" w:color="auto"/>
          </w:divBdr>
        </w:div>
        <w:div w:id="1069426151">
          <w:marLeft w:val="0"/>
          <w:marRight w:val="0"/>
          <w:marTop w:val="0"/>
          <w:marBottom w:val="0"/>
          <w:divBdr>
            <w:top w:val="none" w:sz="0" w:space="0" w:color="auto"/>
            <w:left w:val="none" w:sz="0" w:space="0" w:color="auto"/>
            <w:bottom w:val="none" w:sz="0" w:space="0" w:color="auto"/>
            <w:right w:val="none" w:sz="0" w:space="0" w:color="auto"/>
          </w:divBdr>
        </w:div>
        <w:div w:id="1078597508">
          <w:marLeft w:val="0"/>
          <w:marRight w:val="0"/>
          <w:marTop w:val="0"/>
          <w:marBottom w:val="0"/>
          <w:divBdr>
            <w:top w:val="none" w:sz="0" w:space="0" w:color="auto"/>
            <w:left w:val="none" w:sz="0" w:space="0" w:color="auto"/>
            <w:bottom w:val="none" w:sz="0" w:space="0" w:color="auto"/>
            <w:right w:val="none" w:sz="0" w:space="0" w:color="auto"/>
          </w:divBdr>
        </w:div>
        <w:div w:id="1102190702">
          <w:marLeft w:val="0"/>
          <w:marRight w:val="0"/>
          <w:marTop w:val="0"/>
          <w:marBottom w:val="0"/>
          <w:divBdr>
            <w:top w:val="none" w:sz="0" w:space="0" w:color="auto"/>
            <w:left w:val="none" w:sz="0" w:space="0" w:color="auto"/>
            <w:bottom w:val="none" w:sz="0" w:space="0" w:color="auto"/>
            <w:right w:val="none" w:sz="0" w:space="0" w:color="auto"/>
          </w:divBdr>
        </w:div>
        <w:div w:id="1114405517">
          <w:marLeft w:val="0"/>
          <w:marRight w:val="0"/>
          <w:marTop w:val="0"/>
          <w:marBottom w:val="0"/>
          <w:divBdr>
            <w:top w:val="none" w:sz="0" w:space="0" w:color="auto"/>
            <w:left w:val="none" w:sz="0" w:space="0" w:color="auto"/>
            <w:bottom w:val="none" w:sz="0" w:space="0" w:color="auto"/>
            <w:right w:val="none" w:sz="0" w:space="0" w:color="auto"/>
          </w:divBdr>
        </w:div>
        <w:div w:id="1139807188">
          <w:marLeft w:val="0"/>
          <w:marRight w:val="0"/>
          <w:marTop w:val="0"/>
          <w:marBottom w:val="0"/>
          <w:divBdr>
            <w:top w:val="none" w:sz="0" w:space="0" w:color="auto"/>
            <w:left w:val="none" w:sz="0" w:space="0" w:color="auto"/>
            <w:bottom w:val="none" w:sz="0" w:space="0" w:color="auto"/>
            <w:right w:val="none" w:sz="0" w:space="0" w:color="auto"/>
          </w:divBdr>
        </w:div>
        <w:div w:id="1204251179">
          <w:marLeft w:val="0"/>
          <w:marRight w:val="0"/>
          <w:marTop w:val="0"/>
          <w:marBottom w:val="0"/>
          <w:divBdr>
            <w:top w:val="none" w:sz="0" w:space="0" w:color="auto"/>
            <w:left w:val="none" w:sz="0" w:space="0" w:color="auto"/>
            <w:bottom w:val="none" w:sz="0" w:space="0" w:color="auto"/>
            <w:right w:val="none" w:sz="0" w:space="0" w:color="auto"/>
          </w:divBdr>
        </w:div>
        <w:div w:id="1367560000">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413818514">
          <w:marLeft w:val="0"/>
          <w:marRight w:val="0"/>
          <w:marTop w:val="0"/>
          <w:marBottom w:val="0"/>
          <w:divBdr>
            <w:top w:val="none" w:sz="0" w:space="0" w:color="auto"/>
            <w:left w:val="none" w:sz="0" w:space="0" w:color="auto"/>
            <w:bottom w:val="none" w:sz="0" w:space="0" w:color="auto"/>
            <w:right w:val="none" w:sz="0" w:space="0" w:color="auto"/>
          </w:divBdr>
        </w:div>
        <w:div w:id="1452046091">
          <w:marLeft w:val="0"/>
          <w:marRight w:val="0"/>
          <w:marTop w:val="0"/>
          <w:marBottom w:val="0"/>
          <w:divBdr>
            <w:top w:val="none" w:sz="0" w:space="0" w:color="auto"/>
            <w:left w:val="none" w:sz="0" w:space="0" w:color="auto"/>
            <w:bottom w:val="none" w:sz="0" w:space="0" w:color="auto"/>
            <w:right w:val="none" w:sz="0" w:space="0" w:color="auto"/>
          </w:divBdr>
        </w:div>
        <w:div w:id="1487818095">
          <w:marLeft w:val="0"/>
          <w:marRight w:val="0"/>
          <w:marTop w:val="0"/>
          <w:marBottom w:val="0"/>
          <w:divBdr>
            <w:top w:val="none" w:sz="0" w:space="0" w:color="auto"/>
            <w:left w:val="none" w:sz="0" w:space="0" w:color="auto"/>
            <w:bottom w:val="none" w:sz="0" w:space="0" w:color="auto"/>
            <w:right w:val="none" w:sz="0" w:space="0" w:color="auto"/>
          </w:divBdr>
        </w:div>
        <w:div w:id="1559051796">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1730809971">
          <w:marLeft w:val="0"/>
          <w:marRight w:val="0"/>
          <w:marTop w:val="0"/>
          <w:marBottom w:val="0"/>
          <w:divBdr>
            <w:top w:val="none" w:sz="0" w:space="0" w:color="auto"/>
            <w:left w:val="none" w:sz="0" w:space="0" w:color="auto"/>
            <w:bottom w:val="none" w:sz="0" w:space="0" w:color="auto"/>
            <w:right w:val="none" w:sz="0" w:space="0" w:color="auto"/>
          </w:divBdr>
        </w:div>
        <w:div w:id="1738935698">
          <w:marLeft w:val="0"/>
          <w:marRight w:val="0"/>
          <w:marTop w:val="0"/>
          <w:marBottom w:val="0"/>
          <w:divBdr>
            <w:top w:val="none" w:sz="0" w:space="0" w:color="auto"/>
            <w:left w:val="none" w:sz="0" w:space="0" w:color="auto"/>
            <w:bottom w:val="none" w:sz="0" w:space="0" w:color="auto"/>
            <w:right w:val="none" w:sz="0" w:space="0" w:color="auto"/>
          </w:divBdr>
        </w:div>
        <w:div w:id="1850751974">
          <w:marLeft w:val="0"/>
          <w:marRight w:val="0"/>
          <w:marTop w:val="0"/>
          <w:marBottom w:val="0"/>
          <w:divBdr>
            <w:top w:val="none" w:sz="0" w:space="0" w:color="auto"/>
            <w:left w:val="none" w:sz="0" w:space="0" w:color="auto"/>
            <w:bottom w:val="none" w:sz="0" w:space="0" w:color="auto"/>
            <w:right w:val="none" w:sz="0" w:space="0" w:color="auto"/>
          </w:divBdr>
        </w:div>
        <w:div w:id="2078822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ban.org/policy-centers/center-labor-human-services-and-population/projects/building-child-care-research-capac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f.hhs.gov/opre/research/project/child-care-research-and-evaluation-capacity-building-center-child-care-ecb-cent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ildcareECB@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Derrick\Desktop\letterhead-pers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4564DE9854A9BB6BCB70F4E928681"/>
        <w:category>
          <w:name w:val="General"/>
          <w:gallery w:val="placeholder"/>
        </w:category>
        <w:types>
          <w:type w:val="bbPlcHdr"/>
        </w:types>
        <w:behaviors>
          <w:behavior w:val="content"/>
        </w:behaviors>
        <w:guid w:val="{03C44614-E6E5-4F44-99E2-7CC2626F1ABD}"/>
      </w:docPartPr>
      <w:docPartBody>
        <w:p w:rsidR="006B0FCC" w:rsidRDefault="007B7649" w:rsidP="007B7649">
          <w:pPr>
            <w:pStyle w:val="F754564DE9854A9BB6BCB70F4E928681"/>
          </w:pPr>
          <w:r w:rsidRPr="00C96776">
            <w:rPr>
              <w:rFonts w:ascii="Arial" w:hAnsi="Arial" w:cs="Arial"/>
              <w:sz w:val="18"/>
              <w:szCs w:val="18"/>
            </w:rPr>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old">
    <w:altName w:val="Segoe UI"/>
    <w:charset w:val="00"/>
    <w:family w:val="auto"/>
    <w:pitch w:val="variable"/>
    <w:sig w:usb0="00000001" w:usb1="5000ECFF" w:usb2="00000021" w:usb3="00000000" w:csb0="0000019F" w:csb1="00000000"/>
  </w:font>
  <w:font w:name="Lato Medium">
    <w:altName w:val="Calibri"/>
    <w:charset w:val="00"/>
    <w:family w:val="auto"/>
    <w:pitch w:val="variable"/>
    <w:sig w:usb0="00000001" w:usb1="5000ECFF" w:usb2="00000009" w:usb3="00000000" w:csb0="0000019F" w:csb1="00000000"/>
  </w:font>
  <w:font w:name="Zapf Dingbats">
    <w:altName w:val="Cambri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to Regular">
    <w:altName w:val="Calibri"/>
    <w:charset w:val="00"/>
    <w:family w:val="auto"/>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arrow">
    <w:altName w:val="Arial Narrow"/>
    <w:charset w:val="00"/>
    <w:family w:val="swiss"/>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Trade Gothic">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tter Gothic 12cpi">
    <w:panose1 w:val="00000000000000000000"/>
    <w:charset w:val="00"/>
    <w:family w:val="moder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Lato Italic">
    <w:altName w:val="Calibri"/>
    <w:charset w:val="00"/>
    <w:family w:val="auto"/>
    <w:pitch w:val="variable"/>
    <w:sig w:usb0="00000001" w:usb1="5000ECFF" w:usb2="00000029" w:usb3="00000000" w:csb0="0000019F" w:csb1="00000000"/>
  </w:font>
  <w:font w:name="Lato Light">
    <w:altName w:val="Segoe UI"/>
    <w:charset w:val="00"/>
    <w:family w:val="swiss"/>
    <w:pitch w:val="variable"/>
    <w:sig w:usb0="A00000AF" w:usb1="5000604B" w:usb2="00000000" w:usb3="00000000" w:csb0="00000093" w:csb1="00000000"/>
  </w:font>
  <w:font w:name="Lato Black">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D5"/>
    <w:rsid w:val="000B501F"/>
    <w:rsid w:val="001D65B5"/>
    <w:rsid w:val="001E41BC"/>
    <w:rsid w:val="001F5C03"/>
    <w:rsid w:val="00235E51"/>
    <w:rsid w:val="002970E4"/>
    <w:rsid w:val="00396679"/>
    <w:rsid w:val="003E36ED"/>
    <w:rsid w:val="004036BD"/>
    <w:rsid w:val="005605F7"/>
    <w:rsid w:val="0069341A"/>
    <w:rsid w:val="006A7031"/>
    <w:rsid w:val="006B0FCC"/>
    <w:rsid w:val="006B7E5C"/>
    <w:rsid w:val="006D4EEE"/>
    <w:rsid w:val="00720D23"/>
    <w:rsid w:val="00755F17"/>
    <w:rsid w:val="007B7649"/>
    <w:rsid w:val="00870954"/>
    <w:rsid w:val="009F0DB8"/>
    <w:rsid w:val="009F46D5"/>
    <w:rsid w:val="00A13097"/>
    <w:rsid w:val="00B07B3C"/>
    <w:rsid w:val="00C136AC"/>
    <w:rsid w:val="00C22BB5"/>
    <w:rsid w:val="00C95EE4"/>
    <w:rsid w:val="00D44EF9"/>
    <w:rsid w:val="00DC06DF"/>
    <w:rsid w:val="00E20708"/>
    <w:rsid w:val="00EC480D"/>
    <w:rsid w:val="00EE7214"/>
    <w:rsid w:val="00F8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FF607E7474F1A81F1D2154AD2A05B">
    <w:name w:val="05EFF607E7474F1A81F1D2154AD2A05B"/>
    <w:rsid w:val="009F46D5"/>
  </w:style>
  <w:style w:type="paragraph" w:customStyle="1" w:styleId="883338F4E5BC44E5BB85B04E69D7C9C1">
    <w:name w:val="883338F4E5BC44E5BB85B04E69D7C9C1"/>
    <w:rsid w:val="009F46D5"/>
  </w:style>
  <w:style w:type="paragraph" w:customStyle="1" w:styleId="812698F0CB184F7B9C20D02C3D8C5F3D">
    <w:name w:val="812698F0CB184F7B9C20D02C3D8C5F3D"/>
    <w:rsid w:val="009F46D5"/>
  </w:style>
  <w:style w:type="paragraph" w:customStyle="1" w:styleId="F754564DE9854A9BB6BCB70F4E928681">
    <w:name w:val="F754564DE9854A9BB6BCB70F4E928681"/>
    <w:rsid w:val="007B7649"/>
  </w:style>
  <w:style w:type="paragraph" w:customStyle="1" w:styleId="7C1E55E09F034CCCB7007D25594FD430">
    <w:name w:val="7C1E55E09F034CCCB7007D25594FD430"/>
    <w:rsid w:val="007B7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6766-1FE6-481F-AFFA-0F03A8F4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letterhead-personal.dotx</Template>
  <TotalTime>5</TotalTime>
  <Pages>30</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Pratt</dc:creator>
  <cp:keywords/>
  <dc:description/>
  <cp:lastModifiedBy>Jennifer Herard-Tsiagbey</cp:lastModifiedBy>
  <cp:revision>4</cp:revision>
  <cp:lastPrinted>2019-05-09T15:49:00Z</cp:lastPrinted>
  <dcterms:created xsi:type="dcterms:W3CDTF">2021-03-04T21:16:00Z</dcterms:created>
  <dcterms:modified xsi:type="dcterms:W3CDTF">2021-03-04T21:21:00Z</dcterms:modified>
</cp:coreProperties>
</file>