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2"/>
        <w:gridCol w:w="2976"/>
        <w:gridCol w:w="2700"/>
      </w:tblGrid>
      <w:tr w:rsidR="0017275F">
        <w:trPr>
          <w:cantSplit/>
          <w:trHeight w:val="1067"/>
        </w:trPr>
        <w:tc>
          <w:tcPr>
            <w:tcW w:w="1366" w:type="dxa"/>
          </w:tcPr>
          <w:p w:rsidR="0017275F" w:rsidRDefault="009C7B5A">
            <w:pPr>
              <w:tabs>
                <w:tab w:val="right" w:pos="10980"/>
              </w:tabs>
              <w:jc w:val="center"/>
              <w:rPr>
                <w:rFonts w:ascii="PBGC Logo" w:hAnsi="PBGC Logo"/>
                <w:b/>
                <w:color w:val="000000"/>
                <w:sz w:val="9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4857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17275F" w:rsidRDefault="00AC166E">
            <w:pPr>
              <w:tabs>
                <w:tab w:val="right" w:pos="10980"/>
              </w:tabs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position w:val="-40"/>
                <w:sz w:val="36"/>
              </w:rPr>
              <w:t>Payee Information Form</w:t>
            </w:r>
          </w:p>
          <w:p w:rsidR="0017275F" w:rsidRPr="004733B2" w:rsidRDefault="0017275F" w:rsidP="00D31F1E">
            <w:pPr>
              <w:tabs>
                <w:tab w:val="right" w:pos="10980"/>
              </w:tabs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7275F" w:rsidRDefault="0017275F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2"/>
              </w:rPr>
            </w:pPr>
          </w:p>
          <w:p w:rsidR="0017275F" w:rsidRDefault="00AC166E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PBGC Form 701</w:t>
            </w:r>
          </w:p>
          <w:p w:rsidR="0017275F" w:rsidRDefault="0017275F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</w:p>
          <w:p w:rsidR="0017275F" w:rsidRDefault="00AC166E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</w:p>
        </w:tc>
      </w:tr>
      <w:tr w:rsidR="0017275F">
        <w:trPr>
          <w:cantSplit/>
        </w:trPr>
        <w:tc>
          <w:tcPr>
            <w:tcW w:w="5668" w:type="dxa"/>
            <w:gridSpan w:val="2"/>
          </w:tcPr>
          <w:p w:rsidR="0017275F" w:rsidRDefault="00AC166E">
            <w:pPr>
              <w:tabs>
                <w:tab w:val="right" w:pos="1098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color w:val="000000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6" w:type="dxa"/>
            <w:gridSpan w:val="2"/>
          </w:tcPr>
          <w:p w:rsidR="0017275F" w:rsidRDefault="00AC166E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For assistance, call 1-800-400-7242</w:t>
            </w:r>
          </w:p>
        </w:tc>
      </w:tr>
    </w:tbl>
    <w:p w:rsidR="0017275F" w:rsidRDefault="0017275F">
      <w:pPr>
        <w:rPr>
          <w:rFonts w:ascii="Arial" w:hAnsi="Arial"/>
          <w:color w:val="000000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17275F" w:rsidTr="00F64B60">
        <w:trPr>
          <w:cantSplit/>
          <w:trHeight w:hRule="exact" w:val="188"/>
        </w:trPr>
        <w:tc>
          <w:tcPr>
            <w:tcW w:w="364" w:type="dxa"/>
          </w:tcPr>
          <w:p w:rsidR="0017275F" w:rsidRDefault="0017275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17275F" w:rsidRDefault="00AC166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Name: </w:t>
            </w:r>
            <w:r>
              <w:rPr>
                <w:rFonts w:ascii="Arial" w:hAnsi="Arial"/>
                <w:sz w:val="16"/>
              </w:rPr>
              <w:t>FX.PrismCase.CaseTitle.XF</w:t>
            </w:r>
          </w:p>
        </w:tc>
      </w:tr>
      <w:tr w:rsidR="0017275F">
        <w:trPr>
          <w:cantSplit/>
          <w:trHeight w:hRule="exact" w:val="180"/>
        </w:trPr>
        <w:tc>
          <w:tcPr>
            <w:tcW w:w="364" w:type="dxa"/>
          </w:tcPr>
          <w:p w:rsidR="0017275F" w:rsidRDefault="0017275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17275F" w:rsidRDefault="00AC166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Plan Number:</w:t>
            </w:r>
            <w:r>
              <w:rPr>
                <w:rFonts w:ascii="Arial" w:hAnsi="Arial"/>
                <w:sz w:val="16"/>
              </w:rPr>
              <w:t xml:space="preserve"> 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17275F" w:rsidRDefault="00AC166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>FX.PrismCust.FullName.XF</w:t>
            </w:r>
          </w:p>
        </w:tc>
      </w:tr>
      <w:tr w:rsidR="0017275F">
        <w:trPr>
          <w:cantSplit/>
          <w:trHeight w:hRule="exact" w:val="180"/>
        </w:trPr>
        <w:tc>
          <w:tcPr>
            <w:tcW w:w="364" w:type="dxa"/>
            <w:tcBorders>
              <w:bottom w:val="nil"/>
            </w:tcBorders>
          </w:tcPr>
          <w:p w:rsidR="0017275F" w:rsidRDefault="0017275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17275F" w:rsidRDefault="00AC166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Date Printed: </w:t>
            </w:r>
            <w:r w:rsidR="00BA5B6C"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TIME \@ "MM/dd/yyyy" </w:instrText>
            </w:r>
            <w:r w:rsidR="00BA5B6C">
              <w:rPr>
                <w:rFonts w:ascii="Arial" w:hAnsi="Arial"/>
                <w:sz w:val="16"/>
              </w:rPr>
              <w:fldChar w:fldCharType="separate"/>
            </w:r>
            <w:r w:rsidR="002D3FDA">
              <w:rPr>
                <w:rFonts w:ascii="Arial" w:hAnsi="Arial"/>
                <w:noProof/>
                <w:sz w:val="16"/>
              </w:rPr>
              <w:t>12/14/2015</w:t>
            </w:r>
            <w:r w:rsidR="00BA5B6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660" w:type="dxa"/>
            <w:tcBorders>
              <w:bottom w:val="nil"/>
              <w:right w:val="single" w:sz="18" w:space="0" w:color="auto"/>
            </w:tcBorders>
          </w:tcPr>
          <w:p w:rsidR="0017275F" w:rsidRDefault="0017275F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17275F">
        <w:trPr>
          <w:cantSplit/>
          <w:trHeight w:hRule="exact" w:val="180"/>
        </w:trPr>
        <w:tc>
          <w:tcPr>
            <w:tcW w:w="364" w:type="dxa"/>
            <w:tcBorders>
              <w:top w:val="nil"/>
              <w:bottom w:val="single" w:sz="18" w:space="0" w:color="auto"/>
            </w:tcBorders>
          </w:tcPr>
          <w:p w:rsidR="0017275F" w:rsidRDefault="0017275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18" w:space="0" w:color="auto"/>
            </w:tcBorders>
          </w:tcPr>
          <w:p w:rsidR="0017275F" w:rsidRDefault="00AC166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 of Plan Termination:</w:t>
            </w:r>
            <w:r>
              <w:rPr>
                <w:rFonts w:ascii="Arial" w:hAnsi="Arial"/>
                <w:sz w:val="16"/>
              </w:rPr>
              <w:t xml:space="preserve"> FX.PrismCase.DOPT.XF</w:t>
            </w:r>
          </w:p>
        </w:tc>
        <w:tc>
          <w:tcPr>
            <w:tcW w:w="66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7275F" w:rsidRDefault="0017275F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253C33" w:rsidRPr="00253C33" w:rsidRDefault="00253C33" w:rsidP="00741FA3">
      <w:pPr>
        <w:pStyle w:val="Instructions"/>
        <w:spacing w:before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INSTRUCTIONS:  </w:t>
      </w:r>
      <w:r>
        <w:rPr>
          <w:b w:val="0"/>
          <w:sz w:val="22"/>
          <w:szCs w:val="22"/>
        </w:rPr>
        <w:t xml:space="preserve">You must complete this form to continue receiving pension payments.  If you have questions, call our Customer Contact Center at 1-800-400-7242.  </w:t>
      </w:r>
      <w:r>
        <w:rPr>
          <w:sz w:val="22"/>
          <w:szCs w:val="22"/>
        </w:rPr>
        <w:t>Print clearly with blue or black ink.</w:t>
      </w:r>
    </w:p>
    <w:p w:rsidR="0017275F" w:rsidRPr="00253C33" w:rsidRDefault="0017275F" w:rsidP="00253C33">
      <w:pPr>
        <w:pStyle w:val="Instructions"/>
        <w:spacing w:before="0"/>
        <w:ind w:left="0" w:firstLine="0"/>
        <w:jc w:val="both"/>
        <w:rPr>
          <w:sz w:val="20"/>
        </w:rPr>
      </w:pPr>
    </w:p>
    <w:p w:rsidR="0017275F" w:rsidRDefault="00AC166E">
      <w:pPr>
        <w:pBdr>
          <w:top w:val="single" w:sz="18" w:space="2" w:color="auto"/>
        </w:pBdr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4"/>
        </w:rPr>
        <w:t xml:space="preserve">1.  General information about you </w:t>
      </w:r>
    </w:p>
    <w:p w:rsidR="0017275F" w:rsidRDefault="0017275F">
      <w:pPr>
        <w:pBdr>
          <w:top w:val="single" w:sz="18" w:space="2" w:color="auto"/>
        </w:pBdr>
        <w:ind w:left="360" w:hanging="360"/>
        <w:rPr>
          <w:rFonts w:ascii="Arial" w:hAnsi="Arial"/>
          <w:b/>
          <w:color w:val="000000"/>
          <w:sz w:val="6"/>
        </w:rPr>
      </w:pPr>
    </w:p>
    <w:tbl>
      <w:tblPr>
        <w:tblW w:w="11356" w:type="dxa"/>
        <w:tblInd w:w="1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"/>
        <w:gridCol w:w="360"/>
        <w:gridCol w:w="309"/>
        <w:gridCol w:w="48"/>
        <w:gridCol w:w="12"/>
        <w:gridCol w:w="260"/>
        <w:gridCol w:w="91"/>
        <w:gridCol w:w="229"/>
        <w:gridCol w:w="134"/>
        <w:gridCol w:w="185"/>
        <w:gridCol w:w="178"/>
        <w:gridCol w:w="142"/>
        <w:gridCol w:w="221"/>
        <w:gridCol w:w="99"/>
        <w:gridCol w:w="264"/>
        <w:gridCol w:w="56"/>
        <w:gridCol w:w="307"/>
        <w:gridCol w:w="12"/>
        <w:gridCol w:w="320"/>
        <w:gridCol w:w="31"/>
        <w:gridCol w:w="289"/>
        <w:gridCol w:w="73"/>
        <w:gridCol w:w="247"/>
        <w:gridCol w:w="7"/>
        <w:gridCol w:w="109"/>
        <w:gridCol w:w="172"/>
        <w:gridCol w:w="72"/>
        <w:gridCol w:w="118"/>
        <w:gridCol w:w="98"/>
        <w:gridCol w:w="110"/>
        <w:gridCol w:w="154"/>
        <w:gridCol w:w="24"/>
        <w:gridCol w:w="173"/>
        <w:gridCol w:w="115"/>
        <w:gridCol w:w="50"/>
        <w:gridCol w:w="186"/>
        <w:gridCol w:w="52"/>
        <w:gridCol w:w="94"/>
        <w:gridCol w:w="30"/>
        <w:gridCol w:w="164"/>
        <w:gridCol w:w="11"/>
        <w:gridCol w:w="187"/>
        <w:gridCol w:w="90"/>
        <w:gridCol w:w="74"/>
        <w:gridCol w:w="198"/>
        <w:gridCol w:w="16"/>
        <w:gridCol w:w="137"/>
        <w:gridCol w:w="151"/>
        <w:gridCol w:w="58"/>
        <w:gridCol w:w="142"/>
        <w:gridCol w:w="88"/>
        <w:gridCol w:w="7"/>
        <w:gridCol w:w="126"/>
        <w:gridCol w:w="130"/>
        <w:gridCol w:w="34"/>
        <w:gridCol w:w="198"/>
        <w:gridCol w:w="99"/>
        <w:gridCol w:w="20"/>
        <w:gridCol w:w="243"/>
        <w:gridCol w:w="34"/>
        <w:gridCol w:w="74"/>
        <w:gridCol w:w="223"/>
        <w:gridCol w:w="31"/>
        <w:gridCol w:w="221"/>
        <w:gridCol w:w="45"/>
        <w:gridCol w:w="96"/>
        <w:gridCol w:w="201"/>
        <w:gridCol w:w="161"/>
        <w:gridCol w:w="136"/>
        <w:gridCol w:w="226"/>
        <w:gridCol w:w="71"/>
        <w:gridCol w:w="291"/>
        <w:gridCol w:w="6"/>
        <w:gridCol w:w="297"/>
        <w:gridCol w:w="7"/>
        <w:gridCol w:w="52"/>
        <w:gridCol w:w="362"/>
        <w:gridCol w:w="183"/>
        <w:gridCol w:w="180"/>
        <w:gridCol w:w="112"/>
        <w:gridCol w:w="251"/>
        <w:gridCol w:w="477"/>
        <w:gridCol w:w="3"/>
        <w:gridCol w:w="9"/>
        <w:gridCol w:w="3"/>
      </w:tblGrid>
      <w:tr w:rsidR="0017275F" w:rsidTr="00322E56">
        <w:trPr>
          <w:gridBefore w:val="1"/>
          <w:trHeight w:hRule="exact" w:val="432"/>
        </w:trPr>
        <w:tc>
          <w:tcPr>
            <w:tcW w:w="7242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Last Name</w:t>
            </w:r>
          </w:p>
        </w:tc>
        <w:tc>
          <w:tcPr>
            <w:tcW w:w="4114" w:type="dxa"/>
            <w:gridSpan w:val="29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First Name</w:t>
            </w:r>
          </w:p>
        </w:tc>
      </w:tr>
      <w:tr w:rsidR="0017275F" w:rsidTr="00322E56">
        <w:trPr>
          <w:gridBefore w:val="1"/>
          <w:trHeight w:hRule="exact" w:val="432"/>
        </w:trPr>
        <w:tc>
          <w:tcPr>
            <w:tcW w:w="3983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Middle Name</w:t>
            </w:r>
          </w:p>
        </w:tc>
        <w:tc>
          <w:tcPr>
            <w:tcW w:w="7373" w:type="dxa"/>
            <w:gridSpan w:val="6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 xml:space="preserve">Other </w:t>
            </w:r>
            <w:r w:rsidR="007C58E4" w:rsidRPr="00E40AB9">
              <w:rPr>
                <w:rFonts w:ascii="Arial" w:hAnsi="Arial"/>
                <w:color w:val="000000"/>
                <w:position w:val="-24"/>
              </w:rPr>
              <w:t xml:space="preserve">Last </w:t>
            </w:r>
            <w:r>
              <w:rPr>
                <w:rFonts w:ascii="Arial" w:hAnsi="Arial"/>
                <w:color w:val="000000"/>
                <w:position w:val="-24"/>
              </w:rPr>
              <w:t>Name(s) Used</w:t>
            </w:r>
          </w:p>
        </w:tc>
      </w:tr>
      <w:tr w:rsidR="0017275F" w:rsidTr="00322E56">
        <w:trPr>
          <w:gridBefore w:val="1"/>
          <w:cantSplit/>
          <w:trHeight w:hRule="exact" w:val="86"/>
        </w:trPr>
        <w:tc>
          <w:tcPr>
            <w:tcW w:w="11356" w:type="dxa"/>
            <w:gridSpan w:val="8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275F" w:rsidRDefault="0017275F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254795" w:rsidTr="00322E56">
        <w:trPr>
          <w:gridBefore w:val="1"/>
          <w:trHeight w:hRule="exact" w:val="323"/>
        </w:trPr>
        <w:tc>
          <w:tcPr>
            <w:tcW w:w="3983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54795" w:rsidRDefault="00254795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Social Security Number</w:t>
            </w:r>
          </w:p>
        </w:tc>
        <w:tc>
          <w:tcPr>
            <w:tcW w:w="3621" w:type="dxa"/>
            <w:gridSpan w:val="34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254795" w:rsidRDefault="00254795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Date of Birth</w:t>
            </w: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 </w:t>
            </w:r>
          </w:p>
        </w:tc>
        <w:tc>
          <w:tcPr>
            <w:tcW w:w="181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54795" w:rsidRDefault="00254795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Gender</w:t>
            </w:r>
          </w:p>
        </w:tc>
        <w:tc>
          <w:tcPr>
            <w:tcW w:w="9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4795" w:rsidRPr="00165003" w:rsidRDefault="00165003" w:rsidP="00165003">
            <w:pPr>
              <w:rPr>
                <w:rFonts w:ascii="Arial" w:hAnsi="Arial" w:cs="Arial"/>
                <w:sz w:val="16"/>
                <w:szCs w:val="16"/>
              </w:rPr>
            </w:pPr>
            <w:r w:rsidRPr="0016500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4795" w:rsidRDefault="00254795" w:rsidP="00254795">
            <w:pPr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Wingdings" w:hAnsi="Wingdings"/>
                <w:color w:val="000000"/>
                <w:position w:val="-28"/>
              </w:rPr>
              <w:t></w:t>
            </w:r>
          </w:p>
        </w:tc>
      </w:tr>
      <w:tr w:rsidR="00254795" w:rsidTr="00322E56">
        <w:trPr>
          <w:gridBefore w:val="1"/>
          <w:trHeight w:hRule="exact" w:val="4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1810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795" w:rsidRPr="00165003" w:rsidRDefault="00165003" w:rsidP="001650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795" w:rsidRDefault="00254795" w:rsidP="0025479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Wingdings" w:hAnsi="Wingdings"/>
                <w:color w:val="000000"/>
                <w:position w:val="-28"/>
              </w:rPr>
              <w:t></w:t>
            </w:r>
          </w:p>
        </w:tc>
      </w:tr>
      <w:tr w:rsidR="0017275F" w:rsidTr="00322E56">
        <w:trPr>
          <w:gridBefore w:val="1"/>
          <w:cantSplit/>
          <w:trHeight w:hRule="exact" w:val="86"/>
        </w:trPr>
        <w:tc>
          <w:tcPr>
            <w:tcW w:w="11356" w:type="dxa"/>
            <w:gridSpan w:val="8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275F" w:rsidRDefault="0017275F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17275F" w:rsidTr="00322E56">
        <w:trPr>
          <w:gridBefore w:val="1"/>
          <w:cantSplit/>
          <w:trHeight w:hRule="exact" w:val="432"/>
        </w:trPr>
        <w:tc>
          <w:tcPr>
            <w:tcW w:w="6155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Mailing Address</w:t>
            </w:r>
          </w:p>
        </w:tc>
        <w:tc>
          <w:tcPr>
            <w:tcW w:w="520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Apartment / Route Number</w:t>
            </w:r>
          </w:p>
        </w:tc>
      </w:tr>
      <w:tr w:rsidR="0017275F" w:rsidTr="00322E56">
        <w:trPr>
          <w:gridBefore w:val="1"/>
          <w:trHeight w:hRule="exact" w:val="431"/>
        </w:trPr>
        <w:tc>
          <w:tcPr>
            <w:tcW w:w="615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City</w:t>
            </w:r>
          </w:p>
        </w:tc>
        <w:tc>
          <w:tcPr>
            <w:tcW w:w="14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State</w:t>
            </w:r>
          </w:p>
        </w:tc>
        <w:tc>
          <w:tcPr>
            <w:tcW w:w="375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Zip Code</w:t>
            </w:r>
          </w:p>
        </w:tc>
      </w:tr>
      <w:tr w:rsidR="0017275F" w:rsidTr="00322E56">
        <w:trPr>
          <w:gridBefore w:val="1"/>
          <w:trHeight w:hRule="exact" w:val="432"/>
        </w:trPr>
        <w:tc>
          <w:tcPr>
            <w:tcW w:w="615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Country</w:t>
            </w:r>
          </w:p>
        </w:tc>
        <w:tc>
          <w:tcPr>
            <w:tcW w:w="520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 xml:space="preserve">Email </w:t>
            </w:r>
          </w:p>
        </w:tc>
      </w:tr>
      <w:tr w:rsidR="0017275F" w:rsidTr="00322E56">
        <w:trPr>
          <w:gridBefore w:val="1"/>
          <w:cantSplit/>
          <w:trHeight w:hRule="exact" w:val="86"/>
        </w:trPr>
        <w:tc>
          <w:tcPr>
            <w:tcW w:w="11356" w:type="dxa"/>
            <w:gridSpan w:val="8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7275F" w:rsidRDefault="0017275F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17275F" w:rsidTr="00322E56">
        <w:trPr>
          <w:gridBefore w:val="1"/>
          <w:trHeight w:hRule="exact" w:val="400"/>
        </w:trPr>
        <w:tc>
          <w:tcPr>
            <w:tcW w:w="5069" w:type="dxa"/>
            <w:gridSpan w:val="3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bookmarkStart w:id="1" w:name="_Hlk156020350"/>
            <w:r>
              <w:rPr>
                <w:rFonts w:ascii="Arial" w:hAnsi="Arial"/>
                <w:color w:val="000000"/>
                <w:position w:val="-24"/>
              </w:rPr>
              <w:t>Daytime Phone</w:t>
            </w:r>
          </w:p>
        </w:tc>
        <w:tc>
          <w:tcPr>
            <w:tcW w:w="1448" w:type="dxa"/>
            <w:gridSpan w:val="1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7275F" w:rsidRDefault="00AC166E">
            <w:pPr>
              <w:jc w:val="center"/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smallCaps/>
                <w:color w:val="000000"/>
                <w:position w:val="-24"/>
                <w:sz w:val="16"/>
              </w:rPr>
              <w:t>Extension</w:t>
            </w:r>
          </w:p>
        </w:tc>
        <w:tc>
          <w:tcPr>
            <w:tcW w:w="4839" w:type="dxa"/>
            <w:gridSpan w:val="3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Evening Phone</w:t>
            </w:r>
          </w:p>
        </w:tc>
      </w:tr>
      <w:tr w:rsidR="0017275F" w:rsidTr="00322E56">
        <w:trPr>
          <w:gridBefore w:val="1"/>
          <w:trHeight w:hRule="exact" w:val="400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x</w:t>
            </w: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</w:tr>
      <w:bookmarkEnd w:id="1"/>
      <w:tr w:rsidR="0017275F" w:rsidTr="00322E56">
        <w:trPr>
          <w:gridBefore w:val="1"/>
          <w:cantSplit/>
          <w:trHeight w:hRule="exact" w:val="86"/>
        </w:trPr>
        <w:tc>
          <w:tcPr>
            <w:tcW w:w="11356" w:type="dxa"/>
            <w:gridSpan w:val="8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275F" w:rsidRDefault="0017275F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17275F" w:rsidTr="0081076F">
        <w:trPr>
          <w:gridBefore w:val="1"/>
          <w:gridAfter w:val="2"/>
          <w:wAfter w:w="12" w:type="dxa"/>
          <w:cantSplit/>
          <w:trHeight w:hRule="exact" w:val="400"/>
        </w:trPr>
        <w:tc>
          <w:tcPr>
            <w:tcW w:w="9724" w:type="dxa"/>
            <w:gridSpan w:val="7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275F" w:rsidRDefault="00AC166E">
            <w:pPr>
              <w:tabs>
                <w:tab w:val="left" w:pos="346"/>
              </w:tabs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Your relationship to person who participated in the plan: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7275F" w:rsidRDefault="00AC166E" w:rsidP="00322E56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smallCaps/>
                <w:color w:val="000000"/>
                <w:position w:val="12"/>
                <w:sz w:val="16"/>
              </w:rPr>
              <w:t>MARK ONLY ONE</w:t>
            </w:r>
          </w:p>
        </w:tc>
      </w:tr>
      <w:tr w:rsidR="0017275F" w:rsidTr="0081076F">
        <w:trPr>
          <w:gridBefore w:val="1"/>
          <w:gridAfter w:val="2"/>
          <w:wAfter w:w="12" w:type="dxa"/>
          <w:cantSplit/>
          <w:trHeight w:hRule="exact" w:val="400"/>
        </w:trPr>
        <w:tc>
          <w:tcPr>
            <w:tcW w:w="9724" w:type="dxa"/>
            <w:gridSpan w:val="7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392523">
            <w:pPr>
              <w:tabs>
                <w:tab w:val="left" w:pos="346"/>
              </w:tabs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lastRenderedPageBreak/>
              <w:t xml:space="preserve">A.  </w:t>
            </w:r>
            <w:r w:rsidR="00AC166E"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Self – </w:t>
            </w:r>
            <w:r w:rsidR="00AC166E">
              <w:rPr>
                <w:rFonts w:ascii="Arial" w:hAnsi="Arial"/>
                <w:color w:val="000000"/>
                <w:position w:val="-24"/>
                <w:sz w:val="22"/>
              </w:rPr>
              <w:t>The benefits are from my pension plan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AC166E" w:rsidP="00851363">
            <w:pPr>
              <w:jc w:val="center"/>
              <w:rPr>
                <w:rFonts w:ascii="Wingdings" w:hAnsi="Wingdings"/>
                <w:color w:val="000000"/>
                <w:position w:val="-28"/>
                <w:sz w:val="24"/>
              </w:rPr>
            </w:pPr>
            <w:r>
              <w:rPr>
                <w:rFonts w:ascii="Wingdings" w:hAnsi="Wingdings"/>
                <w:color w:val="000000"/>
                <w:position w:val="-28"/>
                <w:sz w:val="24"/>
              </w:rPr>
              <w:t></w:t>
            </w:r>
          </w:p>
        </w:tc>
      </w:tr>
      <w:tr w:rsidR="0017275F" w:rsidTr="0081076F">
        <w:trPr>
          <w:gridBefore w:val="1"/>
          <w:gridAfter w:val="2"/>
          <w:wAfter w:w="12" w:type="dxa"/>
          <w:cantSplit/>
          <w:trHeight w:hRule="exact" w:val="400"/>
        </w:trPr>
        <w:tc>
          <w:tcPr>
            <w:tcW w:w="9724" w:type="dxa"/>
            <w:gridSpan w:val="7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392523">
            <w:pPr>
              <w:tabs>
                <w:tab w:val="left" w:pos="346"/>
              </w:tabs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B.  </w:t>
            </w:r>
            <w:r w:rsidR="00AC166E"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Beneficiary </w:t>
            </w:r>
            <w:r w:rsidR="00AC166E">
              <w:rPr>
                <w:rFonts w:ascii="Arial" w:hAnsi="Arial"/>
                <w:color w:val="000000"/>
                <w:position w:val="-24"/>
                <w:sz w:val="22"/>
              </w:rPr>
              <w:t>- The benefits are from the pension plan of someone who is deceased.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851363" w:rsidP="00851363">
            <w:pPr>
              <w:jc w:val="center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Wingdings" w:hAnsi="Wingdings"/>
                <w:color w:val="000000"/>
                <w:position w:val="-28"/>
                <w:sz w:val="24"/>
              </w:rPr>
              <w:t></w:t>
            </w:r>
          </w:p>
        </w:tc>
      </w:tr>
      <w:tr w:rsidR="0017275F" w:rsidTr="00CE0547">
        <w:trPr>
          <w:gridBefore w:val="1"/>
          <w:gridAfter w:val="2"/>
          <w:wAfter w:w="12" w:type="dxa"/>
          <w:cantSplit/>
          <w:trHeight w:hRule="exact" w:val="395"/>
        </w:trPr>
        <w:tc>
          <w:tcPr>
            <w:tcW w:w="54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Pr="008F741D" w:rsidRDefault="00AC166E">
            <w:pPr>
              <w:tabs>
                <w:tab w:val="left" w:pos="346"/>
              </w:tabs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position w:val="-24"/>
                <w:sz w:val="22"/>
                <w:szCs w:val="22"/>
              </w:rPr>
              <w:t>P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>articipant’s name:</w:t>
            </w:r>
          </w:p>
        </w:tc>
        <w:tc>
          <w:tcPr>
            <w:tcW w:w="2786" w:type="dxa"/>
            <w:gridSpan w:val="2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7275F" w:rsidRPr="008F741D" w:rsidRDefault="00AC166E">
            <w:pPr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8"/>
              </w:rPr>
              <w:t xml:space="preserve">Relationship  </w:t>
            </w:r>
            <w:r>
              <w:rPr>
                <w:rFonts w:ascii="Wingdings" w:hAnsi="Wingdings"/>
                <w:color w:val="000000"/>
                <w:position w:val="-28"/>
                <w:sz w:val="24"/>
              </w:rPr>
              <w:t></w:t>
            </w:r>
            <w:r>
              <w:rPr>
                <w:rFonts w:ascii="Wingdings" w:hAnsi="Wingdings"/>
                <w:color w:val="000000"/>
                <w:position w:val="-28"/>
                <w:sz w:val="16"/>
              </w:rPr>
              <w:t></w:t>
            </w:r>
            <w:r>
              <w:rPr>
                <w:rFonts w:ascii="Arial" w:hAnsi="Arial"/>
                <w:color w:val="000000"/>
                <w:position w:val="-28"/>
              </w:rPr>
              <w:t>Spouse</w:t>
            </w:r>
            <w:r>
              <w:rPr>
                <w:rFonts w:ascii="Arial" w:hAnsi="Arial"/>
                <w:color w:val="000000"/>
                <w:position w:val="-28"/>
                <w:sz w:val="22"/>
              </w:rPr>
              <w:t xml:space="preserve"> </w:t>
            </w:r>
          </w:p>
        </w:tc>
        <w:tc>
          <w:tcPr>
            <w:tcW w:w="153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17275F" w:rsidRPr="008F741D" w:rsidRDefault="00AC166E">
            <w:pPr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Wingdings" w:hAnsi="Wingdings"/>
                <w:color w:val="000000"/>
                <w:position w:val="-28"/>
                <w:sz w:val="24"/>
              </w:rPr>
              <w:t></w:t>
            </w:r>
            <w:r>
              <w:rPr>
                <w:rFonts w:ascii="Wingdings" w:hAnsi="Wingdings"/>
                <w:color w:val="000000"/>
                <w:position w:val="-28"/>
                <w:sz w:val="16"/>
              </w:rPr>
              <w:t></w:t>
            </w:r>
            <w:r>
              <w:rPr>
                <w:rFonts w:ascii="Arial" w:hAnsi="Arial"/>
                <w:color w:val="000000"/>
                <w:position w:val="-28"/>
              </w:rPr>
              <w:t>Other</w:t>
            </w:r>
          </w:p>
        </w:tc>
        <w:tc>
          <w:tcPr>
            <w:tcW w:w="1620" w:type="dxa"/>
            <w:gridSpan w:val="8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75F" w:rsidRPr="008F741D" w:rsidRDefault="0017275F" w:rsidP="00851363">
            <w:pPr>
              <w:jc w:val="center"/>
              <w:rPr>
                <w:rFonts w:ascii="Arial" w:hAnsi="Arial"/>
                <w:b/>
                <w:color w:val="000000"/>
                <w:position w:val="-24"/>
              </w:rPr>
            </w:pPr>
          </w:p>
        </w:tc>
      </w:tr>
      <w:tr w:rsidR="0017275F" w:rsidTr="00CE0547">
        <w:trPr>
          <w:gridBefore w:val="1"/>
          <w:gridAfter w:val="2"/>
          <w:wAfter w:w="12" w:type="dxa"/>
          <w:cantSplit/>
          <w:trHeight w:hRule="exact" w:val="453"/>
        </w:trPr>
        <w:tc>
          <w:tcPr>
            <w:tcW w:w="387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75F" w:rsidRPr="008A7862" w:rsidRDefault="00AC166E">
            <w:pPr>
              <w:pStyle w:val="US-TableText"/>
              <w:rPr>
                <w:rFonts w:ascii="Arial" w:hAnsi="Arial" w:cs="Arial"/>
                <w:color w:val="000000"/>
                <w:position w:val="-36"/>
              </w:rPr>
            </w:pPr>
            <w:r w:rsidRPr="008A7862">
              <w:rPr>
                <w:rFonts w:ascii="Arial" w:hAnsi="Arial" w:cs="Arial"/>
                <w:color w:val="000000"/>
                <w:position w:val="-36"/>
              </w:rPr>
              <w:t>Participant’s Social Security Number</w:t>
            </w:r>
          </w:p>
        </w:tc>
        <w:tc>
          <w:tcPr>
            <w:tcW w:w="288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75F" w:rsidRPr="008A7862" w:rsidRDefault="00AC166E">
            <w:pPr>
              <w:spacing w:after="60"/>
              <w:rPr>
                <w:rFonts w:ascii="Arial" w:hAnsi="Arial" w:cs="Arial"/>
                <w:color w:val="000000"/>
                <w:position w:val="-36"/>
              </w:rPr>
            </w:pPr>
            <w:r w:rsidRPr="008A7862">
              <w:rPr>
                <w:rFonts w:ascii="Arial" w:hAnsi="Arial" w:cs="Arial"/>
                <w:color w:val="000000"/>
                <w:position w:val="-36"/>
              </w:rPr>
              <w:t>Participant’s Date of Birth</w:t>
            </w:r>
          </w:p>
        </w:tc>
        <w:tc>
          <w:tcPr>
            <w:tcW w:w="29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75F" w:rsidRPr="008F741D" w:rsidRDefault="00D44F92">
            <w:pPr>
              <w:spacing w:after="60"/>
              <w:rPr>
                <w:rFonts w:ascii="Arial" w:hAnsi="Arial" w:cs="Arial"/>
                <w:color w:val="000000"/>
                <w:position w:val="-36"/>
              </w:rPr>
            </w:pPr>
            <w:r w:rsidRPr="008A7862">
              <w:rPr>
                <w:rFonts w:ascii="Arial" w:hAnsi="Arial" w:cs="Arial"/>
                <w:color w:val="000000"/>
                <w:position w:val="-36"/>
              </w:rPr>
              <w:t>Participant’s Date of</w:t>
            </w:r>
            <w:r>
              <w:rPr>
                <w:rFonts w:ascii="Arial" w:hAnsi="Arial" w:cs="Arial"/>
                <w:color w:val="000000"/>
                <w:position w:val="-36"/>
              </w:rPr>
              <w:t xml:space="preserve"> Death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75F" w:rsidRPr="008F741D" w:rsidRDefault="0017275F" w:rsidP="00851363">
            <w:pPr>
              <w:spacing w:after="60"/>
              <w:jc w:val="center"/>
              <w:rPr>
                <w:rFonts w:ascii="Arial" w:hAnsi="Arial"/>
                <w:b/>
                <w:color w:val="000000"/>
                <w:position w:val="-24"/>
              </w:rPr>
            </w:pPr>
          </w:p>
        </w:tc>
      </w:tr>
      <w:tr w:rsidR="0017275F" w:rsidTr="00CE0547">
        <w:trPr>
          <w:gridAfter w:val="3"/>
          <w:wAfter w:w="12" w:type="dxa"/>
          <w:cantSplit/>
          <w:trHeight w:hRule="exact" w:val="363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 w:rsidP="0085136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</w:tr>
      <w:tr w:rsidR="0017275F" w:rsidTr="00E3392D">
        <w:trPr>
          <w:gridAfter w:val="3"/>
          <w:wAfter w:w="12" w:type="dxa"/>
          <w:cantSplit/>
          <w:trHeight w:hRule="exact" w:val="728"/>
        </w:trPr>
        <w:tc>
          <w:tcPr>
            <w:tcW w:w="9720" w:type="dxa"/>
            <w:gridSpan w:val="7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Pr="005D41B3" w:rsidRDefault="005D41B3" w:rsidP="006311E5">
            <w:pPr>
              <w:tabs>
                <w:tab w:val="left" w:pos="346"/>
              </w:tabs>
              <w:ind w:left="-14"/>
              <w:rPr>
                <w:rFonts w:ascii="Arial" w:hAnsi="Arial"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C.  </w:t>
            </w:r>
            <w:r w:rsidR="00AC166E"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Alternate payee </w:t>
            </w:r>
            <w:r w:rsidR="0062387B">
              <w:rPr>
                <w:rFonts w:ascii="Arial" w:hAnsi="Arial"/>
                <w:color w:val="000000"/>
                <w:position w:val="-24"/>
                <w:sz w:val="22"/>
              </w:rPr>
              <w:t>–</w:t>
            </w:r>
            <w:r w:rsidR="00AC166E">
              <w:rPr>
                <w:rFonts w:ascii="Arial" w:hAnsi="Arial"/>
                <w:color w:val="000000"/>
                <w:position w:val="-24"/>
                <w:sz w:val="22"/>
              </w:rPr>
              <w:t xml:space="preserve"> </w:t>
            </w:r>
            <w:r w:rsidR="0062387B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>Th</w:t>
            </w:r>
            <w:r w:rsidR="006311E5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>e</w:t>
            </w:r>
            <w:r w:rsidR="0062387B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 xml:space="preserve"> benefit</w:t>
            </w:r>
            <w:r w:rsidR="006311E5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>s</w:t>
            </w:r>
            <w:r w:rsidR="0062387B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 xml:space="preserve"> </w:t>
            </w:r>
            <w:r w:rsidR="006311E5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>are</w:t>
            </w:r>
            <w:r w:rsidR="0062387B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 xml:space="preserve"> from someone else’s pension plan but w</w:t>
            </w:r>
            <w:r w:rsidR="006311E5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>ere</w:t>
            </w:r>
            <w:r w:rsidR="0062387B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 xml:space="preserve"> assigned to me based on </w:t>
            </w:r>
            <w:r w:rsidR="00D31F1E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 xml:space="preserve">a </w:t>
            </w:r>
            <w:r w:rsidR="00BE20CB" w:rsidRPr="009E6154">
              <w:rPr>
                <w:rFonts w:ascii="Arial" w:hAnsi="Arial"/>
                <w:position w:val="-24"/>
                <w:sz w:val="22"/>
                <w:szCs w:val="22"/>
              </w:rPr>
              <w:t>court o</w:t>
            </w:r>
            <w:r w:rsidR="00E3392D" w:rsidRPr="009E6154">
              <w:rPr>
                <w:rFonts w:ascii="Arial" w:hAnsi="Arial"/>
                <w:position w:val="-24"/>
                <w:sz w:val="22"/>
                <w:szCs w:val="22"/>
              </w:rPr>
              <w:t>rder</w:t>
            </w:r>
            <w:r w:rsidR="0062387B" w:rsidRPr="009E6154">
              <w:rPr>
                <w:rFonts w:ascii="Arial" w:hAnsi="Arial"/>
                <w:position w:val="-24"/>
                <w:sz w:val="22"/>
                <w:szCs w:val="22"/>
              </w:rPr>
              <w:t>.</w:t>
            </w:r>
            <w:r w:rsidR="00AC166E" w:rsidRPr="009E6154">
              <w:rPr>
                <w:rFonts w:ascii="Arial" w:hAnsi="Arial"/>
                <w:color w:val="000000"/>
                <w:position w:val="-24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851363" w:rsidP="00851363">
            <w:pPr>
              <w:jc w:val="center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Wingdings" w:hAnsi="Wingdings"/>
                <w:color w:val="000000"/>
                <w:position w:val="-28"/>
                <w:sz w:val="24"/>
              </w:rPr>
              <w:t></w:t>
            </w:r>
          </w:p>
        </w:tc>
      </w:tr>
      <w:tr w:rsidR="0017275F" w:rsidTr="00322E56">
        <w:trPr>
          <w:gridAfter w:val="3"/>
          <w:wAfter w:w="12" w:type="dxa"/>
          <w:cantSplit/>
          <w:trHeight w:hRule="exact" w:val="323"/>
        </w:trPr>
        <w:tc>
          <w:tcPr>
            <w:tcW w:w="42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AC166E" w:rsidP="00254795">
            <w:pPr>
              <w:ind w:left="439" w:hanging="11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>Name of Participant:</w:t>
            </w:r>
          </w:p>
        </w:tc>
        <w:tc>
          <w:tcPr>
            <w:tcW w:w="5490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17275F" w:rsidP="00851363">
            <w:pPr>
              <w:jc w:val="center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</w:tr>
      <w:tr w:rsidR="0017275F" w:rsidTr="00322E56">
        <w:trPr>
          <w:gridAfter w:val="3"/>
          <w:wAfter w:w="12" w:type="dxa"/>
          <w:cantSplit/>
          <w:trHeight w:hRule="exact" w:val="386"/>
        </w:trPr>
        <w:tc>
          <w:tcPr>
            <w:tcW w:w="4230" w:type="dxa"/>
            <w:gridSpan w:val="27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275F" w:rsidRDefault="00AC166E">
            <w:pPr>
              <w:tabs>
                <w:tab w:val="left" w:pos="346"/>
              </w:tabs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color w:val="000000"/>
                <w:position w:val="-24"/>
                <w:sz w:val="22"/>
              </w:rPr>
              <w:tab/>
              <w:t xml:space="preserve"> Date of </w:t>
            </w:r>
            <w:r w:rsidR="00BE20CB" w:rsidRPr="00BE20CB">
              <w:rPr>
                <w:rFonts w:ascii="Arial" w:hAnsi="Arial"/>
                <w:position w:val="-24"/>
                <w:sz w:val="22"/>
              </w:rPr>
              <w:t>o</w:t>
            </w:r>
            <w:r w:rsidR="00E3392D" w:rsidRPr="00BE20CB">
              <w:rPr>
                <w:rFonts w:ascii="Arial" w:hAnsi="Arial"/>
                <w:position w:val="-24"/>
                <w:sz w:val="22"/>
              </w:rPr>
              <w:t>rder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>:</w:t>
            </w:r>
          </w:p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75F" w:rsidRDefault="00AC166E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 w:rsidP="00851363">
            <w:pPr>
              <w:jc w:val="center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</w:tr>
      <w:tr w:rsidR="0017275F" w:rsidTr="00322E56">
        <w:trPr>
          <w:gridAfter w:val="3"/>
          <w:wAfter w:w="12" w:type="dxa"/>
          <w:cantSplit/>
          <w:trHeight w:hRule="exact" w:val="386"/>
        </w:trPr>
        <w:tc>
          <w:tcPr>
            <w:tcW w:w="9720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392523">
            <w:pPr>
              <w:tabs>
                <w:tab w:val="left" w:pos="346"/>
              </w:tabs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D.  </w:t>
            </w:r>
            <w:r w:rsidR="00AC166E"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Other.  </w:t>
            </w:r>
            <w:r w:rsidR="00AC166E">
              <w:rPr>
                <w:rFonts w:ascii="Arial" w:hAnsi="Arial"/>
                <w:color w:val="000000"/>
                <w:position w:val="-24"/>
                <w:sz w:val="22"/>
              </w:rPr>
              <w:t>Please explain:</w:t>
            </w:r>
          </w:p>
        </w:tc>
        <w:tc>
          <w:tcPr>
            <w:tcW w:w="162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75F" w:rsidRDefault="00AC166E" w:rsidP="00851363">
            <w:pPr>
              <w:jc w:val="center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Wingdings" w:hAnsi="Wingdings"/>
                <w:color w:val="000000"/>
                <w:position w:val="-28"/>
                <w:sz w:val="24"/>
              </w:rPr>
              <w:t></w:t>
            </w:r>
          </w:p>
        </w:tc>
      </w:tr>
      <w:tr w:rsidR="00254795" w:rsidTr="00820775">
        <w:trPr>
          <w:gridAfter w:val="1"/>
          <w:trHeight w:val="473"/>
        </w:trPr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795" w:rsidRDefault="00254795" w:rsidP="0079642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884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254795" w:rsidRDefault="00254795" w:rsidP="0079642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 w:rsidR="007C58E4">
              <w:rPr>
                <w:rFonts w:ascii="Arial" w:hAnsi="Arial"/>
                <w:b/>
                <w:color w:val="000000"/>
                <w:position w:val="6"/>
              </w:rPr>
              <w:t xml:space="preserve"> </w:t>
            </w:r>
            <w:r w:rsidR="007C58E4" w:rsidRPr="00E40AB9">
              <w:rPr>
                <w:rFonts w:ascii="Arial" w:hAnsi="Arial"/>
                <w:b/>
                <w:color w:val="000000"/>
                <w:position w:val="6"/>
              </w:rPr>
              <w:t>ON BACK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795" w:rsidRDefault="00254795" w:rsidP="0079642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931028" w:rsidRDefault="00931028" w:rsidP="0093102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931028" w:rsidRDefault="00931028" w:rsidP="00931028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931028" w:rsidRPr="00E40AB9" w:rsidRDefault="00931028" w:rsidP="00931028">
      <w:pPr>
        <w:tabs>
          <w:tab w:val="right" w:pos="10980"/>
        </w:tabs>
        <w:jc w:val="right"/>
        <w:rPr>
          <w:rFonts w:ascii="Arial" w:hAnsi="Arial"/>
          <w:sz w:val="16"/>
        </w:rPr>
      </w:pPr>
      <w:r w:rsidRPr="00E40AB9">
        <w:rPr>
          <w:rFonts w:ascii="Arial" w:hAnsi="Arial"/>
          <w:sz w:val="16"/>
        </w:rPr>
        <w:t>Approved OMB 1212-0055</w:t>
      </w:r>
    </w:p>
    <w:p w:rsidR="00931028" w:rsidRPr="00E40AB9" w:rsidRDefault="00931028" w:rsidP="00931028">
      <w:pPr>
        <w:tabs>
          <w:tab w:val="right" w:pos="10980"/>
        </w:tabs>
        <w:jc w:val="right"/>
        <w:rPr>
          <w:rFonts w:ascii="Arial" w:hAnsi="Arial"/>
          <w:b/>
          <w:sz w:val="16"/>
        </w:rPr>
      </w:pPr>
      <w:r w:rsidRPr="00E40AB9">
        <w:rPr>
          <w:rFonts w:ascii="Arial" w:hAnsi="Arial"/>
          <w:sz w:val="16"/>
        </w:rPr>
        <w:t xml:space="preserve">Expires </w:t>
      </w:r>
      <w:r w:rsidR="000F41F7" w:rsidRPr="00E40AB9">
        <w:rPr>
          <w:rFonts w:ascii="Arial" w:hAnsi="Arial"/>
          <w:sz w:val="16"/>
        </w:rPr>
        <w:t>xx</w:t>
      </w:r>
      <w:r w:rsidRPr="00E40AB9">
        <w:rPr>
          <w:rFonts w:ascii="Arial" w:hAnsi="Arial"/>
          <w:sz w:val="16"/>
        </w:rPr>
        <w:t>/</w:t>
      </w:r>
      <w:r w:rsidR="000F41F7" w:rsidRPr="00E40AB9">
        <w:rPr>
          <w:rFonts w:ascii="Arial" w:hAnsi="Arial"/>
          <w:sz w:val="16"/>
        </w:rPr>
        <w:t>xx</w:t>
      </w:r>
      <w:r w:rsidRPr="00E40AB9">
        <w:rPr>
          <w:rFonts w:ascii="Arial" w:hAnsi="Arial"/>
          <w:sz w:val="16"/>
        </w:rPr>
        <w:t>/</w:t>
      </w:r>
      <w:r w:rsidR="000F41F7" w:rsidRPr="00E40AB9">
        <w:rPr>
          <w:rFonts w:ascii="Arial" w:hAnsi="Arial"/>
          <w:sz w:val="16"/>
        </w:rPr>
        <w:t>xx</w:t>
      </w:r>
      <w:r w:rsidRPr="00E40AB9">
        <w:rPr>
          <w:rFonts w:ascii="Arial" w:hAnsi="Arial"/>
          <w:sz w:val="16"/>
        </w:rPr>
        <w:t xml:space="preserve"> </w:t>
      </w:r>
    </w:p>
    <w:p w:rsidR="00820775" w:rsidRDefault="00820775"/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30"/>
        <w:gridCol w:w="6034"/>
      </w:tblGrid>
      <w:tr w:rsidR="00D14D96" w:rsidTr="007C58E4">
        <w:trPr>
          <w:cantSplit/>
          <w:trHeight w:hRule="exact" w:val="458"/>
        </w:trPr>
        <w:tc>
          <w:tcPr>
            <w:tcW w:w="5314" w:type="dxa"/>
            <w:gridSpan w:val="3"/>
            <w:tcBorders>
              <w:top w:val="single" w:sz="6" w:space="0" w:color="000000"/>
              <w:right w:val="nil"/>
            </w:tcBorders>
          </w:tcPr>
          <w:p w:rsidR="00D14D96" w:rsidRPr="008F6A1A" w:rsidRDefault="00D14D96" w:rsidP="007C58E4">
            <w:pPr>
              <w:tabs>
                <w:tab w:val="right" w:pos="10966"/>
              </w:tabs>
              <w:rPr>
                <w:rFonts w:ascii="Arial" w:hAnsi="Arial"/>
                <w:b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 xml:space="preserve">Payee Information Form  </w:t>
            </w:r>
          </w:p>
        </w:tc>
        <w:tc>
          <w:tcPr>
            <w:tcW w:w="6034" w:type="dxa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</w:tcPr>
          <w:p w:rsidR="00D14D96" w:rsidRDefault="00D14D96" w:rsidP="00D14D96">
            <w:pPr>
              <w:tabs>
                <w:tab w:val="right" w:pos="10966"/>
              </w:tabs>
              <w:jc w:val="right"/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32"/>
                <w:sz w:val="24"/>
              </w:rPr>
              <w:t>Form 701, page 2 of 3</w:t>
            </w:r>
          </w:p>
        </w:tc>
      </w:tr>
      <w:tr w:rsidR="00D14D96" w:rsidTr="007C58E4">
        <w:trPr>
          <w:cantSplit/>
          <w:trHeight w:hRule="exact" w:val="180"/>
        </w:trPr>
        <w:tc>
          <w:tcPr>
            <w:tcW w:w="364" w:type="dxa"/>
          </w:tcPr>
          <w:p w:rsidR="00D14D96" w:rsidRDefault="00D14D96" w:rsidP="007C58E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D14D96" w:rsidRDefault="00D14D96" w:rsidP="007C58E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4" w:type="dxa"/>
            <w:gridSpan w:val="2"/>
            <w:tcBorders>
              <w:right w:val="single" w:sz="24" w:space="0" w:color="000000"/>
            </w:tcBorders>
          </w:tcPr>
          <w:p w:rsidR="00D14D96" w:rsidRDefault="00D14D96" w:rsidP="007C58E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>FX.PrismCust.FullName.XF</w:t>
            </w:r>
          </w:p>
        </w:tc>
      </w:tr>
      <w:tr w:rsidR="00D14D96" w:rsidTr="007C58E4">
        <w:trPr>
          <w:cantSplit/>
          <w:trHeight w:hRule="exact" w:val="155"/>
        </w:trPr>
        <w:tc>
          <w:tcPr>
            <w:tcW w:w="364" w:type="dxa"/>
            <w:tcBorders>
              <w:bottom w:val="single" w:sz="24" w:space="0" w:color="auto"/>
            </w:tcBorders>
          </w:tcPr>
          <w:p w:rsidR="00D14D96" w:rsidRDefault="00D14D96" w:rsidP="007C58E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D14D96" w:rsidRDefault="00D14D96" w:rsidP="007C58E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14D96" w:rsidRDefault="00D14D96" w:rsidP="007C58E4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17275F" w:rsidRDefault="0017275F">
      <w:pPr>
        <w:rPr>
          <w:sz w:val="6"/>
        </w:rPr>
      </w:pPr>
    </w:p>
    <w:p w:rsidR="0017275F" w:rsidRDefault="0017275F">
      <w:pPr>
        <w:tabs>
          <w:tab w:val="left" w:pos="360"/>
        </w:tabs>
        <w:ind w:left="360" w:hanging="360"/>
        <w:jc w:val="both"/>
        <w:rPr>
          <w:rFonts w:ascii="Arial" w:hAnsi="Arial"/>
          <w:b/>
          <w:color w:val="000000"/>
          <w:sz w:val="12"/>
        </w:rPr>
      </w:pPr>
    </w:p>
    <w:p w:rsidR="0017275F" w:rsidRDefault="00AC166E">
      <w:pPr>
        <w:pBdr>
          <w:top w:val="single" w:sz="18" w:space="2" w:color="auto"/>
        </w:pBdr>
        <w:rPr>
          <w:rFonts w:ascii="Arial" w:hAnsi="Arial" w:cs="Arial"/>
        </w:rPr>
      </w:pPr>
      <w:r w:rsidRPr="004435B2">
        <w:rPr>
          <w:rFonts w:ascii="Arial" w:hAnsi="Arial"/>
          <w:b/>
          <w:bCs/>
          <w:sz w:val="24"/>
        </w:rPr>
        <w:t>2</w:t>
      </w:r>
      <w:r w:rsidR="00FF5CF4" w:rsidRPr="004435B2">
        <w:rPr>
          <w:rFonts w:ascii="Arial" w:hAnsi="Arial"/>
          <w:b/>
          <w:bCs/>
          <w:sz w:val="24"/>
        </w:rPr>
        <w:t>a</w:t>
      </w:r>
      <w:r w:rsidRPr="004435B2">
        <w:rPr>
          <w:rFonts w:ascii="Arial" w:hAnsi="Arial"/>
          <w:b/>
          <w:bCs/>
          <w:sz w:val="24"/>
        </w:rPr>
        <w:t>.</w:t>
      </w:r>
      <w:r w:rsidR="00821C18" w:rsidRPr="004435B2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color w:val="000000"/>
          <w:sz w:val="24"/>
        </w:rPr>
        <w:t>Participant Information</w:t>
      </w:r>
      <w:r>
        <w:rPr>
          <w:b/>
        </w:rPr>
        <w:t xml:space="preserve"> – </w:t>
      </w:r>
      <w:r>
        <w:rPr>
          <w:rFonts w:ascii="Arial" w:hAnsi="Arial" w:cs="Arial"/>
        </w:rPr>
        <w:t xml:space="preserve">Complete this section only if you checked “Self” in section 1. </w:t>
      </w:r>
      <w:r w:rsidR="00F24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Otherwise, go to Section 3.</w:t>
      </w:r>
    </w:p>
    <w:p w:rsidR="0017275F" w:rsidRDefault="0017275F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4012"/>
        <w:gridCol w:w="715"/>
        <w:gridCol w:w="716"/>
      </w:tblGrid>
      <w:tr w:rsidR="00254795" w:rsidTr="00254795">
        <w:trPr>
          <w:cantSplit/>
          <w:trHeight w:val="389"/>
        </w:trPr>
        <w:tc>
          <w:tcPr>
            <w:tcW w:w="9454" w:type="dxa"/>
            <w:gridSpan w:val="2"/>
            <w:vMerge w:val="restart"/>
            <w:tcBorders>
              <w:right w:val="single" w:sz="4" w:space="0" w:color="auto"/>
            </w:tcBorders>
          </w:tcPr>
          <w:p w:rsidR="00254795" w:rsidRDefault="00254795">
            <w:pPr>
              <w:tabs>
                <w:tab w:val="left" w:pos="679"/>
              </w:tabs>
              <w:rPr>
                <w:rFonts w:ascii="Arial" w:hAnsi="Arial"/>
                <w:color w:val="000000"/>
                <w:position w:val="-6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 xml:space="preserve">Are you currently employed? </w:t>
            </w:r>
            <w:r>
              <w:rPr>
                <w:rFonts w:ascii="Arial" w:hAnsi="Arial"/>
                <w:color w:val="000000"/>
                <w:position w:val="-6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position w:val="-6"/>
              </w:rPr>
              <w:t>If yes</w:t>
            </w:r>
            <w:r>
              <w:rPr>
                <w:rFonts w:ascii="Arial" w:hAnsi="Arial"/>
                <w:color w:val="000000"/>
                <w:position w:val="-6"/>
                <w:sz w:val="22"/>
              </w:rPr>
              <w:t>,</w:t>
            </w: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position w:val="-6"/>
              </w:rPr>
              <w:t>please provide information below:</w:t>
            </w:r>
            <w:r>
              <w:rPr>
                <w:rFonts w:ascii="Arial" w:hAnsi="Arial"/>
                <w:color w:val="000000"/>
                <w:position w:val="-6"/>
              </w:rPr>
              <w:tab/>
            </w:r>
          </w:p>
          <w:p w:rsidR="00254795" w:rsidRDefault="00254795">
            <w:pPr>
              <w:tabs>
                <w:tab w:val="left" w:pos="679"/>
              </w:tabs>
              <w:rPr>
                <w:rFonts w:ascii="Arial" w:hAnsi="Arial"/>
                <w:color w:val="000000"/>
                <w:position w:val="-6"/>
              </w:rPr>
            </w:pPr>
          </w:p>
          <w:p w:rsidR="00254795" w:rsidRDefault="00254795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4795" w:rsidRDefault="00254795" w:rsidP="00254795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color w:val="000000"/>
                <w:position w:val="-6"/>
              </w:rPr>
              <w:t>No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4795" w:rsidRDefault="00254795" w:rsidP="00254795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Wingdings" w:hAnsi="Wingdings"/>
                <w:color w:val="000000"/>
                <w:position w:val="-6"/>
                <w:sz w:val="24"/>
              </w:rPr>
              <w:t></w:t>
            </w:r>
          </w:p>
        </w:tc>
      </w:tr>
      <w:tr w:rsidR="00254795" w:rsidTr="00254795">
        <w:trPr>
          <w:cantSplit/>
          <w:trHeight w:val="338"/>
        </w:trPr>
        <w:tc>
          <w:tcPr>
            <w:tcW w:w="9454" w:type="dxa"/>
            <w:gridSpan w:val="2"/>
            <w:vMerge/>
            <w:tcBorders>
              <w:right w:val="single" w:sz="4" w:space="0" w:color="auto"/>
            </w:tcBorders>
          </w:tcPr>
          <w:p w:rsidR="00254795" w:rsidRDefault="00254795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795" w:rsidRDefault="00254795" w:rsidP="00254795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color w:val="000000"/>
                <w:position w:val="-6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795" w:rsidRDefault="00254795" w:rsidP="00254795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Wingdings" w:hAnsi="Wingdings"/>
                <w:color w:val="000000"/>
                <w:position w:val="-6"/>
                <w:sz w:val="24"/>
              </w:rPr>
              <w:t></w:t>
            </w:r>
          </w:p>
        </w:tc>
      </w:tr>
      <w:tr w:rsidR="0017275F">
        <w:trPr>
          <w:cantSplit/>
          <w:trHeight w:hRule="exact" w:val="400"/>
        </w:trPr>
        <w:tc>
          <w:tcPr>
            <w:tcW w:w="5442" w:type="dxa"/>
          </w:tcPr>
          <w:p w:rsidR="0017275F" w:rsidRDefault="00AC166E">
            <w:pPr>
              <w:rPr>
                <w:rFonts w:ascii="Arial" w:hAnsi="Arial"/>
                <w:b/>
                <w:color w:val="000000"/>
                <w:position w:val="-6"/>
              </w:rPr>
            </w:pPr>
            <w:r>
              <w:rPr>
                <w:rFonts w:ascii="Arial" w:hAnsi="Arial"/>
                <w:color w:val="000000"/>
                <w:position w:val="-6"/>
              </w:rPr>
              <w:t>Employer Name:</w:t>
            </w:r>
          </w:p>
        </w:tc>
        <w:tc>
          <w:tcPr>
            <w:tcW w:w="5443" w:type="dxa"/>
            <w:gridSpan w:val="3"/>
          </w:tcPr>
          <w:p w:rsidR="0017275F" w:rsidRDefault="00AC166E">
            <w:pPr>
              <w:rPr>
                <w:rFonts w:ascii="Arial" w:hAnsi="Arial"/>
                <w:color w:val="000000"/>
                <w:position w:val="-6"/>
              </w:rPr>
            </w:pPr>
            <w:r>
              <w:rPr>
                <w:rFonts w:ascii="Arial" w:hAnsi="Arial"/>
                <w:color w:val="000000"/>
                <w:position w:val="-6"/>
              </w:rPr>
              <w:t>City and State</w:t>
            </w:r>
          </w:p>
        </w:tc>
      </w:tr>
    </w:tbl>
    <w:p w:rsidR="0017275F" w:rsidRDefault="0017275F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6"/>
        </w:rPr>
      </w:pP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64"/>
        <w:gridCol w:w="338"/>
        <w:gridCol w:w="351"/>
        <w:gridCol w:w="301"/>
        <w:gridCol w:w="360"/>
        <w:gridCol w:w="360"/>
        <w:gridCol w:w="360"/>
        <w:gridCol w:w="23"/>
        <w:gridCol w:w="337"/>
        <w:gridCol w:w="360"/>
        <w:gridCol w:w="11"/>
        <w:gridCol w:w="349"/>
        <w:gridCol w:w="360"/>
      </w:tblGrid>
      <w:tr w:rsidR="00254795" w:rsidTr="008A7862">
        <w:trPr>
          <w:cantSplit/>
          <w:trHeight w:hRule="exact" w:val="400"/>
        </w:trPr>
        <w:tc>
          <w:tcPr>
            <w:tcW w:w="9477" w:type="dxa"/>
            <w:gridSpan w:val="2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4795" w:rsidRDefault="00254795">
            <w:pPr>
              <w:rPr>
                <w:rFonts w:ascii="Arial" w:hAnsi="Arial"/>
                <w:b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2"/>
              </w:rPr>
              <w:t xml:space="preserve">Were you married when you retired?  </w:t>
            </w:r>
            <w:r>
              <w:rPr>
                <w:rFonts w:ascii="Arial" w:hAnsi="Arial"/>
                <w:color w:val="000000"/>
                <w:position w:val="-6"/>
              </w:rPr>
              <w:t xml:space="preserve">If yes, please provide the information below about your </w:t>
            </w:r>
            <w:r>
              <w:rPr>
                <w:rFonts w:ascii="Arial" w:hAnsi="Arial"/>
                <w:color w:val="000000"/>
                <w:position w:val="-6"/>
              </w:rPr>
              <w:lastRenderedPageBreak/>
              <w:t>spouse at retirement.</w:t>
            </w:r>
          </w:p>
          <w:p w:rsidR="00254795" w:rsidRDefault="00254795">
            <w:pPr>
              <w:pStyle w:val="US-TableText"/>
              <w:rPr>
                <w:rFonts w:ascii="Arial" w:hAnsi="Arial"/>
                <w:color w:val="000000"/>
                <w:position w:val="-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4795" w:rsidRDefault="00254795" w:rsidP="00254795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bookmarkStart w:id="2" w:name="OLE_LINK5"/>
            <w:bookmarkStart w:id="3" w:name="OLE_LINK6"/>
            <w:r>
              <w:rPr>
                <w:rFonts w:ascii="Arial" w:hAnsi="Arial"/>
                <w:color w:val="000000"/>
                <w:position w:val="-6"/>
              </w:rPr>
              <w:lastRenderedPageBreak/>
              <w:t>No</w:t>
            </w:r>
            <w:bookmarkEnd w:id="2"/>
            <w:bookmarkEnd w:id="3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4795" w:rsidRDefault="00254795" w:rsidP="00254795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Wingdings" w:hAnsi="Wingdings"/>
                <w:color w:val="000000"/>
                <w:position w:val="-6"/>
                <w:sz w:val="24"/>
              </w:rPr>
              <w:t></w:t>
            </w:r>
          </w:p>
        </w:tc>
      </w:tr>
      <w:tr w:rsidR="00254795" w:rsidTr="008A7862">
        <w:trPr>
          <w:cantSplit/>
          <w:trHeight w:val="400"/>
        </w:trPr>
        <w:tc>
          <w:tcPr>
            <w:tcW w:w="9477" w:type="dxa"/>
            <w:gridSpan w:val="2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4795" w:rsidRDefault="00254795">
            <w:pPr>
              <w:tabs>
                <w:tab w:val="left" w:pos="346"/>
              </w:tabs>
              <w:ind w:left="346"/>
              <w:rPr>
                <w:rFonts w:ascii="Arial" w:hAnsi="Arial"/>
                <w:color w:val="000000"/>
                <w:position w:val="-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795" w:rsidRDefault="00254795" w:rsidP="00254795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bookmarkStart w:id="4" w:name="OLE_LINK7"/>
            <w:bookmarkStart w:id="5" w:name="OLE_LINK8"/>
            <w:r>
              <w:rPr>
                <w:rFonts w:ascii="Arial" w:hAnsi="Arial"/>
                <w:color w:val="000000"/>
                <w:position w:val="-6"/>
              </w:rPr>
              <w:t>Yes</w:t>
            </w:r>
            <w:bookmarkEnd w:id="4"/>
            <w:bookmarkEnd w:id="5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795" w:rsidRDefault="00254795" w:rsidP="00254795">
            <w:pPr>
              <w:tabs>
                <w:tab w:val="left" w:pos="679"/>
              </w:tabs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Wingdings" w:hAnsi="Wingdings"/>
                <w:color w:val="000000"/>
                <w:position w:val="-6"/>
                <w:sz w:val="24"/>
              </w:rPr>
              <w:t></w:t>
            </w:r>
          </w:p>
        </w:tc>
      </w:tr>
      <w:tr w:rsidR="0017275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cantSplit/>
          <w:trHeight w:hRule="exact" w:val="476"/>
        </w:trPr>
        <w:tc>
          <w:tcPr>
            <w:tcW w:w="56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lastRenderedPageBreak/>
              <w:t>Spouse’s Last Name</w:t>
            </w:r>
          </w:p>
        </w:tc>
        <w:tc>
          <w:tcPr>
            <w:tcW w:w="52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Spouse’s First Name</w:t>
            </w:r>
          </w:p>
        </w:tc>
      </w:tr>
      <w:tr w:rsidR="0017275F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cantSplit/>
          <w:trHeight w:hRule="exact" w:val="432"/>
        </w:trPr>
        <w:tc>
          <w:tcPr>
            <w:tcW w:w="5616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Spouse’s Middle Name</w:t>
            </w:r>
          </w:p>
        </w:tc>
        <w:tc>
          <w:tcPr>
            <w:tcW w:w="52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Other Name(s) Used</w:t>
            </w:r>
          </w:p>
        </w:tc>
      </w:tr>
      <w:tr w:rsidR="0017275F">
        <w:tblPrEx>
          <w:tblBorders>
            <w:top w:val="single" w:sz="12" w:space="0" w:color="C0C0C0"/>
          </w:tblBorders>
        </w:tblPrEx>
        <w:trPr>
          <w:cantSplit/>
          <w:trHeight w:hRule="exact" w:val="368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275F" w:rsidRDefault="00AC166E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Spouse’s Social Security Number</w:t>
            </w:r>
          </w:p>
        </w:tc>
        <w:tc>
          <w:tcPr>
            <w:tcW w:w="352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275F" w:rsidRPr="00E41187" w:rsidRDefault="006D60AC">
            <w:pPr>
              <w:spacing w:after="60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Spouse’s Date of Birth</w:t>
            </w:r>
          </w:p>
        </w:tc>
        <w:tc>
          <w:tcPr>
            <w:tcW w:w="351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Pr="008E3314" w:rsidRDefault="00AC166E">
            <w:pPr>
              <w:spacing w:after="60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Date of Marriage</w:t>
            </w:r>
          </w:p>
        </w:tc>
      </w:tr>
      <w:tr w:rsidR="0017275F">
        <w:tblPrEx>
          <w:tblBorders>
            <w:top w:val="single" w:sz="12" w:space="0" w:color="C0C0C0"/>
          </w:tblBorders>
        </w:tblPrEx>
        <w:trPr>
          <w:trHeight w:hRule="exact" w:val="4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75F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75F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</w:tr>
      <w:tr w:rsidR="0017275F" w:rsidRPr="00E40AB9">
        <w:tblPrEx>
          <w:tblBorders>
            <w:top w:val="single" w:sz="12" w:space="0" w:color="C0C0C0"/>
          </w:tblBorders>
        </w:tblPrEx>
        <w:trPr>
          <w:trHeight w:hRule="exact" w:val="400"/>
        </w:trPr>
        <w:tc>
          <w:tcPr>
            <w:tcW w:w="738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Pr="00E40AB9" w:rsidRDefault="00AC166E" w:rsidP="00DA0EDC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position w:val="-6"/>
              </w:rPr>
            </w:pPr>
            <w:r w:rsidRPr="00E40AB9">
              <w:rPr>
                <w:rFonts w:ascii="Arial" w:hAnsi="Arial"/>
                <w:position w:val="-6"/>
              </w:rPr>
              <w:t xml:space="preserve">Spouse’s Date of Death, if applicable </w:t>
            </w:r>
            <w:r w:rsidRPr="00E40AB9">
              <w:rPr>
                <w:rFonts w:ascii="Arial" w:hAnsi="Arial" w:cs="Arial"/>
                <w:b/>
                <w:bCs/>
                <w:position w:val="-6"/>
                <w:sz w:val="16"/>
                <w:szCs w:val="16"/>
              </w:rPr>
              <w:t>(PROOF REQUIRED)</w:t>
            </w:r>
          </w:p>
          <w:p w:rsidR="0017275F" w:rsidRPr="00E40AB9" w:rsidRDefault="0017275F">
            <w:pPr>
              <w:numPr>
                <w:ilvl w:val="12"/>
                <w:numId w:val="0"/>
              </w:numPr>
              <w:rPr>
                <w:rFonts w:ascii="Arial" w:hAnsi="Arial"/>
                <w:position w:val="-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Pr="00E40AB9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75F" w:rsidRPr="00E40AB9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Pr="00E40AB9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  <w:r w:rsidRPr="00E40AB9">
              <w:rPr>
                <w:rFonts w:ascii="Arial" w:hAnsi="Arial"/>
                <w:b/>
                <w:position w:val="-6"/>
                <w:sz w:val="24"/>
              </w:rPr>
              <w:t>/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75F" w:rsidRPr="00E40AB9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75F" w:rsidRPr="00E40AB9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Pr="00E40AB9" w:rsidRDefault="00AC166E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  <w:r w:rsidRPr="00E40AB9">
              <w:rPr>
                <w:rFonts w:ascii="Arial" w:hAnsi="Arial"/>
                <w:b/>
                <w:position w:val="-6"/>
                <w:sz w:val="24"/>
              </w:rPr>
              <w:t>/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75F" w:rsidRPr="00E40AB9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Pr="00E40AB9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Pr="00E40AB9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Pr="00E40AB9" w:rsidRDefault="0017275F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6"/>
                <w:sz w:val="24"/>
              </w:rPr>
            </w:pPr>
          </w:p>
        </w:tc>
      </w:tr>
    </w:tbl>
    <w:p w:rsidR="00FF5CF4" w:rsidRPr="00E40AB9" w:rsidRDefault="00FF5CF4">
      <w:pPr>
        <w:rPr>
          <w:rFonts w:ascii="Arial" w:hAnsi="Arial" w:cs="Arial"/>
          <w:b/>
          <w:sz w:val="16"/>
          <w:szCs w:val="16"/>
        </w:rPr>
      </w:pPr>
    </w:p>
    <w:p w:rsidR="0017275F" w:rsidRPr="00E40AB9" w:rsidRDefault="00FF5CF4">
      <w:pPr>
        <w:rPr>
          <w:rFonts w:ascii="Arial" w:hAnsi="Arial" w:cs="Arial"/>
          <w:b/>
          <w:sz w:val="24"/>
          <w:szCs w:val="24"/>
        </w:rPr>
      </w:pPr>
      <w:r w:rsidRPr="00E40AB9">
        <w:rPr>
          <w:rFonts w:ascii="Arial" w:hAnsi="Arial" w:cs="Arial"/>
          <w:b/>
          <w:sz w:val="24"/>
          <w:szCs w:val="24"/>
        </w:rPr>
        <w:t>2b.</w:t>
      </w:r>
      <w:r w:rsidR="00821C18" w:rsidRPr="00E40AB9">
        <w:rPr>
          <w:rFonts w:ascii="Arial" w:hAnsi="Arial" w:cs="Arial"/>
          <w:b/>
          <w:sz w:val="24"/>
          <w:szCs w:val="24"/>
        </w:rPr>
        <w:t xml:space="preserve"> Court order related to the participant’s benefit</w:t>
      </w:r>
    </w:p>
    <w:tbl>
      <w:tblPr>
        <w:tblW w:w="0" w:type="auto"/>
        <w:tblInd w:w="37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2079"/>
        <w:gridCol w:w="722"/>
        <w:gridCol w:w="716"/>
      </w:tblGrid>
      <w:tr w:rsidR="00254795" w:rsidTr="00E3392D">
        <w:trPr>
          <w:cantSplit/>
          <w:trHeight w:val="390"/>
        </w:trPr>
        <w:tc>
          <w:tcPr>
            <w:tcW w:w="945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54795" w:rsidRPr="00FF5CF4" w:rsidRDefault="00F77D06" w:rsidP="009E6154">
            <w:pPr>
              <w:tabs>
                <w:tab w:val="left" w:pos="346"/>
              </w:tabs>
              <w:rPr>
                <w:rFonts w:ascii="Arial" w:hAnsi="Arial"/>
                <w:b/>
                <w:position w:val="-24"/>
                <w:sz w:val="22"/>
              </w:rPr>
            </w:pPr>
            <w:r w:rsidRPr="00FF5CF4">
              <w:rPr>
                <w:rFonts w:ascii="Arial" w:hAnsi="Arial"/>
                <w:b/>
                <w:position w:val="-24"/>
              </w:rPr>
              <w:t xml:space="preserve">Is there a court order </w:t>
            </w:r>
            <w:r w:rsidR="00553705" w:rsidRPr="00FF5CF4">
              <w:rPr>
                <w:rFonts w:ascii="Arial" w:hAnsi="Arial"/>
                <w:b/>
                <w:position w:val="-24"/>
              </w:rPr>
              <w:t>(for example - domestic relations order, divorce decree, child support order, etc.</w:t>
            </w:r>
            <w:r w:rsidR="00553705" w:rsidRPr="00FF5CF4">
              <w:rPr>
                <w:rFonts w:ascii="Arial" w:hAnsi="Arial"/>
                <w:b/>
                <w:position w:val="-24"/>
                <w:sz w:val="22"/>
              </w:rPr>
              <w:t xml:space="preserve">) </w:t>
            </w:r>
            <w:r w:rsidRPr="00FF5CF4">
              <w:rPr>
                <w:rFonts w:ascii="Arial" w:hAnsi="Arial"/>
                <w:b/>
                <w:position w:val="-24"/>
              </w:rPr>
              <w:t>that requires some or all of your benefit be paid to</w:t>
            </w:r>
            <w:r w:rsidR="00A03119" w:rsidRPr="00FF5CF4">
              <w:rPr>
                <w:rFonts w:ascii="Arial" w:hAnsi="Arial"/>
                <w:b/>
                <w:position w:val="-24"/>
              </w:rPr>
              <w:t xml:space="preserve"> a spouse, former sp</w:t>
            </w:r>
            <w:r w:rsidR="006B11F5" w:rsidRPr="00FF5CF4">
              <w:rPr>
                <w:rFonts w:ascii="Arial" w:hAnsi="Arial"/>
                <w:b/>
                <w:position w:val="-24"/>
              </w:rPr>
              <w:t>ouse, child, or other dependent?</w:t>
            </w:r>
            <w:r w:rsidRPr="00FF5CF4">
              <w:rPr>
                <w:rFonts w:ascii="Arial" w:hAnsi="Arial"/>
                <w:b/>
                <w:position w:val="-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4795" w:rsidRPr="00254795" w:rsidRDefault="00254795" w:rsidP="00254795">
            <w:pPr>
              <w:rPr>
                <w:rFonts w:ascii="Wingdings" w:hAnsi="Wingdings"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color w:val="000000"/>
                <w:position w:val="-6"/>
              </w:rPr>
              <w:t>No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4795" w:rsidRPr="00254795" w:rsidRDefault="00254795" w:rsidP="00254795">
            <w:pPr>
              <w:rPr>
                <w:rFonts w:ascii="Wingdings" w:hAnsi="Wingdings"/>
                <w:color w:val="000000"/>
                <w:position w:val="-6"/>
                <w:sz w:val="24"/>
              </w:rPr>
            </w:pPr>
            <w:r>
              <w:rPr>
                <w:rFonts w:ascii="Wingdings" w:hAnsi="Wingdings"/>
                <w:color w:val="000000"/>
                <w:position w:val="-6"/>
                <w:sz w:val="24"/>
              </w:rPr>
              <w:t></w:t>
            </w:r>
          </w:p>
        </w:tc>
      </w:tr>
      <w:tr w:rsidR="00254795" w:rsidTr="006B11F5">
        <w:trPr>
          <w:cantSplit/>
          <w:trHeight w:hRule="exact" w:val="575"/>
        </w:trPr>
        <w:tc>
          <w:tcPr>
            <w:tcW w:w="9450" w:type="dxa"/>
            <w:gridSpan w:val="12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254795" w:rsidRDefault="00254795">
            <w:pPr>
              <w:tabs>
                <w:tab w:val="left" w:pos="346"/>
              </w:tabs>
              <w:rPr>
                <w:rFonts w:ascii="Arial" w:hAnsi="Arial"/>
                <w:position w:val="-24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795" w:rsidRDefault="00254795" w:rsidP="00254795">
            <w:pPr>
              <w:rPr>
                <w:rFonts w:ascii="Arial" w:hAnsi="Arial"/>
                <w:color w:val="000000"/>
                <w:position w:val="-6"/>
                <w:sz w:val="22"/>
              </w:rPr>
            </w:pPr>
            <w:r>
              <w:rPr>
                <w:rFonts w:ascii="Arial" w:hAnsi="Arial"/>
                <w:color w:val="000000"/>
                <w:position w:val="-6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795" w:rsidRDefault="00254795" w:rsidP="00254795">
            <w:pPr>
              <w:rPr>
                <w:rFonts w:ascii="Arial" w:hAnsi="Arial"/>
                <w:color w:val="000000"/>
                <w:position w:val="-6"/>
                <w:sz w:val="22"/>
              </w:rPr>
            </w:pPr>
            <w:r>
              <w:rPr>
                <w:rFonts w:ascii="Wingdings" w:hAnsi="Wingdings"/>
                <w:color w:val="000000"/>
                <w:position w:val="-6"/>
                <w:sz w:val="24"/>
              </w:rPr>
              <w:t></w:t>
            </w:r>
          </w:p>
        </w:tc>
      </w:tr>
      <w:tr w:rsidR="0017275F" w:rsidTr="00AB43AE">
        <w:trPr>
          <w:cantSplit/>
          <w:trHeight w:hRule="exact" w:val="400"/>
        </w:trPr>
        <w:tc>
          <w:tcPr>
            <w:tcW w:w="38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275F" w:rsidRDefault="00AC166E">
            <w:pPr>
              <w:tabs>
                <w:tab w:val="left" w:pos="346"/>
              </w:tabs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ab/>
              <w:t>Date of the order:</w:t>
            </w:r>
          </w:p>
          <w:p w:rsidR="0017275F" w:rsidRDefault="0017275F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AC166E">
            <w:pPr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AC166E">
            <w:pPr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75F" w:rsidRDefault="0017275F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F" w:rsidRDefault="0017275F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</w:tr>
      <w:tr w:rsidR="00EA0645" w:rsidTr="002948B8">
        <w:trPr>
          <w:cantSplit/>
          <w:trHeight w:hRule="exact" w:val="400"/>
        </w:trPr>
        <w:tc>
          <w:tcPr>
            <w:tcW w:w="38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0645" w:rsidRDefault="00EA0645">
            <w:pPr>
              <w:tabs>
                <w:tab w:val="left" w:pos="346"/>
              </w:tabs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ab/>
              <w:t>Name of alternate payee:</w:t>
            </w:r>
          </w:p>
          <w:p w:rsidR="00EA0645" w:rsidRDefault="00EA0645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70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0645" w:rsidRDefault="00EA0645">
            <w:pPr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</w:p>
        </w:tc>
      </w:tr>
    </w:tbl>
    <w:p w:rsidR="0017275F" w:rsidRDefault="0017275F"/>
    <w:p w:rsidR="0046621A" w:rsidRDefault="0046621A" w:rsidP="0046621A">
      <w:pPr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4"/>
        </w:rPr>
        <w:t xml:space="preserve">3.  </w:t>
      </w:r>
      <w:r w:rsidRPr="0046621A">
        <w:rPr>
          <w:rFonts w:ascii="Arial" w:hAnsi="Arial"/>
          <w:b/>
          <w:bCs/>
          <w:color w:val="000000"/>
          <w:sz w:val="24"/>
        </w:rPr>
        <w:t>Designation of Beneficiary</w:t>
      </w:r>
      <w:r w:rsidR="00821C18">
        <w:rPr>
          <w:rFonts w:ascii="Arial" w:hAnsi="Arial"/>
          <w:b/>
          <w:bCs/>
          <w:color w:val="000000"/>
          <w:sz w:val="24"/>
        </w:rPr>
        <w:t xml:space="preserve"> </w:t>
      </w:r>
      <w:r w:rsidR="00821C18" w:rsidRPr="00E40AB9">
        <w:rPr>
          <w:rFonts w:ascii="Arial" w:hAnsi="Arial"/>
          <w:b/>
          <w:bCs/>
          <w:sz w:val="24"/>
        </w:rPr>
        <w:t>for Payments Owed at Death</w:t>
      </w:r>
      <w:r w:rsidRPr="00E40AB9">
        <w:rPr>
          <w:b/>
        </w:rPr>
        <w:t xml:space="preserve"> </w:t>
      </w:r>
      <w:r>
        <w:t xml:space="preserve">– </w:t>
      </w:r>
      <w:r w:rsidRPr="008F5E44">
        <w:rPr>
          <w:rFonts w:ascii="Arial" w:hAnsi="Arial" w:cs="Arial"/>
          <w:sz w:val="22"/>
          <w:szCs w:val="22"/>
        </w:rPr>
        <w:t xml:space="preserve">PBGC may owe </w:t>
      </w:r>
      <w:r w:rsidR="00A71D9C" w:rsidRPr="008F5E44">
        <w:rPr>
          <w:rFonts w:ascii="Arial" w:hAnsi="Arial" w:cs="Arial"/>
          <w:sz w:val="22"/>
          <w:szCs w:val="22"/>
        </w:rPr>
        <w:t xml:space="preserve">you </w:t>
      </w:r>
      <w:r w:rsidR="00A71D9C">
        <w:rPr>
          <w:rFonts w:ascii="Arial" w:hAnsi="Arial" w:cs="Arial"/>
          <w:sz w:val="22"/>
          <w:szCs w:val="22"/>
        </w:rPr>
        <w:t>money</w:t>
      </w:r>
      <w:r w:rsidR="002948B8">
        <w:rPr>
          <w:rFonts w:ascii="Arial" w:hAnsi="Arial" w:cs="Arial"/>
          <w:sz w:val="22"/>
          <w:szCs w:val="22"/>
        </w:rPr>
        <w:t xml:space="preserve"> </w:t>
      </w:r>
      <w:r w:rsidRPr="008F5E44">
        <w:rPr>
          <w:rFonts w:ascii="Arial" w:hAnsi="Arial" w:cs="Arial"/>
          <w:sz w:val="22"/>
          <w:szCs w:val="22"/>
        </w:rPr>
        <w:t xml:space="preserve">at the time of your death.  </w:t>
      </w:r>
      <w:r w:rsidR="002948B8">
        <w:rPr>
          <w:rFonts w:ascii="Arial" w:hAnsi="Arial" w:cs="Arial"/>
          <w:sz w:val="22"/>
          <w:szCs w:val="22"/>
        </w:rPr>
        <w:t>Typica</w:t>
      </w:r>
      <w:r w:rsidRPr="008F5E44">
        <w:rPr>
          <w:rFonts w:ascii="Arial" w:hAnsi="Arial" w:cs="Arial"/>
          <w:sz w:val="22"/>
          <w:szCs w:val="22"/>
        </w:rPr>
        <w:t>lly, this</w:t>
      </w:r>
      <w:r w:rsidR="002948B8">
        <w:rPr>
          <w:rFonts w:ascii="Arial" w:hAnsi="Arial" w:cs="Arial"/>
          <w:sz w:val="22"/>
          <w:szCs w:val="22"/>
        </w:rPr>
        <w:t xml:space="preserve"> </w:t>
      </w:r>
      <w:r w:rsidRPr="008F5E44">
        <w:rPr>
          <w:rFonts w:ascii="Arial" w:hAnsi="Arial" w:cs="Arial"/>
          <w:sz w:val="22"/>
          <w:szCs w:val="22"/>
        </w:rPr>
        <w:t>happen</w:t>
      </w:r>
      <w:r w:rsidR="002948B8">
        <w:rPr>
          <w:rFonts w:ascii="Arial" w:hAnsi="Arial" w:cs="Arial"/>
          <w:sz w:val="22"/>
          <w:szCs w:val="22"/>
        </w:rPr>
        <w:t>s</w:t>
      </w:r>
      <w:r w:rsidRPr="008F5E44">
        <w:rPr>
          <w:rFonts w:ascii="Arial" w:hAnsi="Arial" w:cs="Arial"/>
          <w:sz w:val="22"/>
          <w:szCs w:val="22"/>
        </w:rPr>
        <w:t xml:space="preserve"> if your</w:t>
      </w:r>
      <w:r w:rsidR="00A71D9C">
        <w:rPr>
          <w:rFonts w:ascii="Arial" w:hAnsi="Arial" w:cs="Arial"/>
          <w:sz w:val="22"/>
          <w:szCs w:val="22"/>
        </w:rPr>
        <w:t xml:space="preserve"> final benefit is higher than the estimated</w:t>
      </w:r>
      <w:r w:rsidRPr="008F5E44">
        <w:rPr>
          <w:rFonts w:ascii="Arial" w:hAnsi="Arial" w:cs="Arial"/>
          <w:sz w:val="22"/>
          <w:szCs w:val="22"/>
        </w:rPr>
        <w:t xml:space="preserve"> benefit</w:t>
      </w:r>
      <w:r w:rsidR="00A71D9C">
        <w:rPr>
          <w:rFonts w:ascii="Arial" w:hAnsi="Arial" w:cs="Arial"/>
          <w:sz w:val="22"/>
          <w:szCs w:val="22"/>
        </w:rPr>
        <w:t xml:space="preserve"> we have been paying</w:t>
      </w:r>
      <w:r w:rsidRPr="008F5E44">
        <w:rPr>
          <w:rFonts w:ascii="Arial" w:hAnsi="Arial" w:cs="Arial"/>
          <w:sz w:val="22"/>
          <w:szCs w:val="22"/>
        </w:rPr>
        <w:t xml:space="preserve">.  If </w:t>
      </w:r>
      <w:r w:rsidR="00A71D9C">
        <w:rPr>
          <w:rFonts w:ascii="Arial" w:hAnsi="Arial" w:cs="Arial"/>
          <w:sz w:val="22"/>
          <w:szCs w:val="22"/>
        </w:rPr>
        <w:t xml:space="preserve">another person </w:t>
      </w:r>
      <w:r w:rsidR="00FE4213">
        <w:rPr>
          <w:rFonts w:ascii="Arial" w:hAnsi="Arial" w:cs="Arial"/>
          <w:sz w:val="22"/>
          <w:szCs w:val="22"/>
        </w:rPr>
        <w:br w:type="textWrapping" w:clear="all"/>
      </w:r>
      <w:r w:rsidR="00A71D9C">
        <w:rPr>
          <w:rFonts w:ascii="Arial" w:hAnsi="Arial" w:cs="Arial"/>
          <w:sz w:val="22"/>
          <w:szCs w:val="22"/>
        </w:rPr>
        <w:t>c</w:t>
      </w:r>
      <w:r w:rsidRPr="008F5E44">
        <w:rPr>
          <w:rFonts w:ascii="Arial" w:hAnsi="Arial" w:cs="Arial"/>
          <w:sz w:val="22"/>
          <w:szCs w:val="22"/>
        </w:rPr>
        <w:t>ontinue</w:t>
      </w:r>
      <w:r w:rsidR="00A71D9C">
        <w:rPr>
          <w:rFonts w:ascii="Arial" w:hAnsi="Arial" w:cs="Arial"/>
          <w:sz w:val="22"/>
          <w:szCs w:val="22"/>
        </w:rPr>
        <w:t xml:space="preserve">s to receive your benefit </w:t>
      </w:r>
      <w:r w:rsidRPr="008F5E44">
        <w:rPr>
          <w:rFonts w:ascii="Arial" w:hAnsi="Arial" w:cs="Arial"/>
          <w:sz w:val="22"/>
          <w:szCs w:val="22"/>
        </w:rPr>
        <w:t>after your death (</w:t>
      </w:r>
      <w:r w:rsidRPr="008F5E44">
        <w:rPr>
          <w:rFonts w:ascii="Arial" w:hAnsi="Arial" w:cs="Arial"/>
          <w:b/>
          <w:sz w:val="22"/>
          <w:szCs w:val="22"/>
        </w:rPr>
        <w:t>as with a joint-and-survivor or certain-and-continuous annuity),</w:t>
      </w:r>
      <w:r w:rsidRPr="008F5E44">
        <w:rPr>
          <w:rFonts w:ascii="Arial" w:hAnsi="Arial" w:cs="Arial"/>
          <w:sz w:val="22"/>
          <w:szCs w:val="22"/>
        </w:rPr>
        <w:t xml:space="preserve"> </w:t>
      </w:r>
      <w:r w:rsidR="00A71D9C">
        <w:rPr>
          <w:rFonts w:ascii="Arial" w:hAnsi="Arial" w:cs="Arial"/>
          <w:sz w:val="22"/>
          <w:szCs w:val="22"/>
        </w:rPr>
        <w:t>we will pay the money owed to that person.</w:t>
      </w:r>
      <w:r w:rsidR="007E722E">
        <w:rPr>
          <w:rFonts w:ascii="Arial" w:hAnsi="Arial" w:cs="Arial"/>
          <w:sz w:val="22"/>
          <w:szCs w:val="22"/>
        </w:rPr>
        <w:t xml:space="preserve"> </w:t>
      </w:r>
      <w:r w:rsidRPr="008F5E44">
        <w:rPr>
          <w:rFonts w:ascii="Arial" w:hAnsi="Arial" w:cs="Arial"/>
          <w:sz w:val="22"/>
          <w:szCs w:val="22"/>
        </w:rPr>
        <w:t xml:space="preserve"> If there are no continuing benefits or the person designated to receive continuing payments dies before you, PBGC will </w:t>
      </w:r>
      <w:r w:rsidRPr="008F5E44">
        <w:rPr>
          <w:rFonts w:ascii="Arial" w:hAnsi="Arial" w:cs="Arial"/>
          <w:sz w:val="22"/>
          <w:szCs w:val="22"/>
        </w:rPr>
        <w:lastRenderedPageBreak/>
        <w:t xml:space="preserve">make any payments </w:t>
      </w:r>
      <w:r w:rsidR="00B14E9A">
        <w:rPr>
          <w:rFonts w:ascii="Arial" w:hAnsi="Arial" w:cs="Arial"/>
          <w:sz w:val="22"/>
          <w:szCs w:val="22"/>
        </w:rPr>
        <w:t>owed</w:t>
      </w:r>
      <w:r w:rsidRPr="008F5E44">
        <w:rPr>
          <w:rFonts w:ascii="Arial" w:hAnsi="Arial" w:cs="Arial"/>
          <w:sz w:val="22"/>
          <w:szCs w:val="22"/>
        </w:rPr>
        <w:t xml:space="preserve"> to you at the time of your death to the person(s) and/or entity(ies) </w:t>
      </w:r>
      <w:r w:rsidR="00B14E9A">
        <w:rPr>
          <w:rFonts w:ascii="Arial" w:hAnsi="Arial" w:cs="Arial"/>
          <w:sz w:val="22"/>
          <w:szCs w:val="22"/>
        </w:rPr>
        <w:t>(</w:t>
      </w:r>
      <w:r w:rsidRPr="008F5E44">
        <w:rPr>
          <w:rFonts w:ascii="Arial" w:hAnsi="Arial" w:cs="Arial"/>
          <w:sz w:val="22"/>
          <w:szCs w:val="22"/>
        </w:rPr>
        <w:t xml:space="preserve">such as a trust, church, estate or </w:t>
      </w:r>
      <w:r w:rsidR="00B14E9A">
        <w:rPr>
          <w:rFonts w:ascii="Arial" w:hAnsi="Arial" w:cs="Arial"/>
          <w:sz w:val="22"/>
          <w:szCs w:val="22"/>
        </w:rPr>
        <w:t xml:space="preserve">other </w:t>
      </w:r>
      <w:r w:rsidRPr="008F5E44">
        <w:rPr>
          <w:rFonts w:ascii="Arial" w:hAnsi="Arial" w:cs="Arial"/>
          <w:sz w:val="22"/>
          <w:szCs w:val="22"/>
        </w:rPr>
        <w:t>organization</w:t>
      </w:r>
      <w:r w:rsidR="00B14E9A">
        <w:rPr>
          <w:rFonts w:ascii="Arial" w:hAnsi="Arial" w:cs="Arial"/>
          <w:sz w:val="22"/>
          <w:szCs w:val="22"/>
        </w:rPr>
        <w:t>)</w:t>
      </w:r>
      <w:r w:rsidRPr="008F5E44">
        <w:rPr>
          <w:rFonts w:ascii="Arial" w:hAnsi="Arial" w:cs="Arial"/>
          <w:sz w:val="22"/>
          <w:szCs w:val="22"/>
        </w:rPr>
        <w:t xml:space="preserve"> that you designate in this section.  If you do not make a designation</w:t>
      </w:r>
      <w:r w:rsidRPr="003E1A10">
        <w:rPr>
          <w:rFonts w:ascii="Arial" w:hAnsi="Arial" w:cs="Arial"/>
          <w:color w:val="FF0000"/>
          <w:sz w:val="22"/>
          <w:szCs w:val="22"/>
        </w:rPr>
        <w:t xml:space="preserve">, </w:t>
      </w:r>
      <w:r w:rsidRPr="00E40AB9">
        <w:rPr>
          <w:rFonts w:ascii="Arial" w:hAnsi="Arial" w:cs="Arial"/>
          <w:sz w:val="22"/>
          <w:szCs w:val="22"/>
        </w:rPr>
        <w:t xml:space="preserve">or </w:t>
      </w:r>
      <w:r w:rsidR="00821C18" w:rsidRPr="00E40AB9">
        <w:rPr>
          <w:rFonts w:ascii="Arial" w:hAnsi="Arial" w:cs="Arial"/>
          <w:sz w:val="22"/>
          <w:szCs w:val="22"/>
        </w:rPr>
        <w:t>if all the beneficiaries you designate below die before you</w:t>
      </w:r>
      <w:r w:rsidRPr="008F5E44">
        <w:rPr>
          <w:rFonts w:ascii="Arial" w:hAnsi="Arial" w:cs="Arial"/>
          <w:sz w:val="22"/>
          <w:szCs w:val="22"/>
        </w:rPr>
        <w:t xml:space="preserve">, PBGC will pay </w:t>
      </w:r>
      <w:r w:rsidR="00B14E9A">
        <w:rPr>
          <w:rFonts w:ascii="Arial" w:hAnsi="Arial" w:cs="Arial"/>
          <w:sz w:val="22"/>
          <w:szCs w:val="22"/>
        </w:rPr>
        <w:t>the</w:t>
      </w:r>
      <w:r w:rsidRPr="008F5E44">
        <w:rPr>
          <w:rFonts w:ascii="Arial" w:hAnsi="Arial" w:cs="Arial"/>
          <w:sz w:val="22"/>
          <w:szCs w:val="22"/>
        </w:rPr>
        <w:t xml:space="preserve"> </w:t>
      </w:r>
      <w:r w:rsidR="007E722E">
        <w:rPr>
          <w:rFonts w:ascii="Arial" w:hAnsi="Arial" w:cs="Arial"/>
          <w:sz w:val="22"/>
          <w:szCs w:val="22"/>
        </w:rPr>
        <w:t xml:space="preserve">money </w:t>
      </w:r>
      <w:r w:rsidRPr="008F5E44">
        <w:rPr>
          <w:rFonts w:ascii="Arial" w:hAnsi="Arial" w:cs="Arial"/>
          <w:sz w:val="22"/>
          <w:szCs w:val="22"/>
        </w:rPr>
        <w:t>in this order</w:t>
      </w:r>
      <w:r w:rsidR="007E722E">
        <w:rPr>
          <w:rFonts w:ascii="Arial" w:hAnsi="Arial" w:cs="Arial"/>
          <w:sz w:val="22"/>
          <w:szCs w:val="22"/>
        </w:rPr>
        <w:t xml:space="preserve"> to</w:t>
      </w:r>
      <w:r w:rsidRPr="008F5E44">
        <w:rPr>
          <w:rFonts w:ascii="Arial" w:hAnsi="Arial" w:cs="Arial"/>
          <w:sz w:val="22"/>
          <w:szCs w:val="22"/>
        </w:rPr>
        <w:t>: your spouse, your children, your parents, your estate,</w:t>
      </w:r>
      <w:r w:rsidR="00CF243A">
        <w:rPr>
          <w:rFonts w:ascii="Arial" w:hAnsi="Arial" w:cs="Arial"/>
          <w:sz w:val="22"/>
          <w:szCs w:val="22"/>
        </w:rPr>
        <w:t xml:space="preserve"> or</w:t>
      </w:r>
      <w:r w:rsidRPr="008F5E44">
        <w:rPr>
          <w:rFonts w:ascii="Arial" w:hAnsi="Arial" w:cs="Arial"/>
          <w:sz w:val="22"/>
          <w:szCs w:val="22"/>
        </w:rPr>
        <w:t xml:space="preserve"> your next of kin.</w:t>
      </w:r>
    </w:p>
    <w:p w:rsidR="0046621A" w:rsidRDefault="0046621A" w:rsidP="0046621A">
      <w:pPr>
        <w:ind w:left="288" w:hanging="288"/>
      </w:pPr>
    </w:p>
    <w:p w:rsidR="0046621A" w:rsidRPr="0046621A" w:rsidRDefault="0046621A" w:rsidP="0046621A">
      <w:pPr>
        <w:ind w:left="288"/>
        <w:rPr>
          <w:rFonts w:ascii="Arial" w:hAnsi="Arial"/>
          <w:color w:val="000000"/>
          <w:sz w:val="22"/>
          <w:szCs w:val="22"/>
        </w:rPr>
      </w:pPr>
      <w:r w:rsidRPr="0046621A">
        <w:rPr>
          <w:rFonts w:ascii="Arial" w:hAnsi="Arial"/>
          <w:color w:val="000000"/>
          <w:sz w:val="22"/>
          <w:szCs w:val="22"/>
        </w:rPr>
        <w:t>I name the following as my beneficiary(ies).  This designation replaces any previous designation and will only be effective when PBGC receives it.</w:t>
      </w:r>
    </w:p>
    <w:p w:rsidR="00254795" w:rsidRPr="0046621A" w:rsidRDefault="00254795">
      <w:pPr>
        <w:rPr>
          <w:sz w:val="22"/>
          <w:szCs w:val="22"/>
        </w:rPr>
      </w:pPr>
    </w:p>
    <w:p w:rsidR="0017275F" w:rsidRDefault="0017275F"/>
    <w:tbl>
      <w:tblPr>
        <w:tblW w:w="0" w:type="auto"/>
        <w:tblInd w:w="1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9884"/>
        <w:gridCol w:w="737"/>
      </w:tblGrid>
      <w:tr w:rsidR="00254795" w:rsidTr="0079642C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54795" w:rsidRDefault="00254795" w:rsidP="0079642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:rsidR="00254795" w:rsidRDefault="00254795" w:rsidP="0079642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4795" w:rsidRDefault="00254795" w:rsidP="0079642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17275F" w:rsidRDefault="00254795">
      <w:r>
        <w:br w:type="page"/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30"/>
        <w:gridCol w:w="6034"/>
      </w:tblGrid>
      <w:tr w:rsidR="00935790" w:rsidTr="007C58E4">
        <w:trPr>
          <w:cantSplit/>
          <w:trHeight w:hRule="exact" w:val="458"/>
        </w:trPr>
        <w:tc>
          <w:tcPr>
            <w:tcW w:w="5314" w:type="dxa"/>
            <w:gridSpan w:val="3"/>
            <w:tcBorders>
              <w:top w:val="single" w:sz="6" w:space="0" w:color="000000"/>
              <w:right w:val="nil"/>
            </w:tcBorders>
          </w:tcPr>
          <w:p w:rsidR="00935790" w:rsidRPr="008F6A1A" w:rsidRDefault="00935790" w:rsidP="007C58E4">
            <w:pPr>
              <w:tabs>
                <w:tab w:val="right" w:pos="10966"/>
              </w:tabs>
              <w:rPr>
                <w:rFonts w:ascii="Arial" w:hAnsi="Arial"/>
                <w:b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lastRenderedPageBreak/>
              <w:t xml:space="preserve">Payee Information Form  </w:t>
            </w:r>
          </w:p>
        </w:tc>
        <w:tc>
          <w:tcPr>
            <w:tcW w:w="6034" w:type="dxa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</w:tcPr>
          <w:p w:rsidR="00935790" w:rsidRDefault="00935790" w:rsidP="00935790">
            <w:pPr>
              <w:tabs>
                <w:tab w:val="right" w:pos="10966"/>
              </w:tabs>
              <w:jc w:val="right"/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32"/>
                <w:sz w:val="24"/>
              </w:rPr>
              <w:t>Form 701, page 3 of 3</w:t>
            </w:r>
          </w:p>
        </w:tc>
      </w:tr>
      <w:tr w:rsidR="00935790" w:rsidTr="007C58E4">
        <w:trPr>
          <w:cantSplit/>
          <w:trHeight w:hRule="exact" w:val="180"/>
        </w:trPr>
        <w:tc>
          <w:tcPr>
            <w:tcW w:w="364" w:type="dxa"/>
          </w:tcPr>
          <w:p w:rsidR="00935790" w:rsidRDefault="00935790" w:rsidP="007C58E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935790" w:rsidRDefault="00935790" w:rsidP="007C58E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4" w:type="dxa"/>
            <w:gridSpan w:val="2"/>
            <w:tcBorders>
              <w:right w:val="single" w:sz="24" w:space="0" w:color="000000"/>
            </w:tcBorders>
          </w:tcPr>
          <w:p w:rsidR="00935790" w:rsidRDefault="00935790" w:rsidP="007C58E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>FX.PrismCust.FullName.XF</w:t>
            </w:r>
          </w:p>
        </w:tc>
      </w:tr>
      <w:tr w:rsidR="00935790" w:rsidTr="007C58E4">
        <w:trPr>
          <w:cantSplit/>
          <w:trHeight w:hRule="exact" w:val="155"/>
        </w:trPr>
        <w:tc>
          <w:tcPr>
            <w:tcW w:w="364" w:type="dxa"/>
            <w:tcBorders>
              <w:bottom w:val="single" w:sz="24" w:space="0" w:color="auto"/>
            </w:tcBorders>
          </w:tcPr>
          <w:p w:rsidR="00935790" w:rsidRDefault="00935790" w:rsidP="007C58E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935790" w:rsidRDefault="00935790" w:rsidP="007C58E4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35790" w:rsidRDefault="00935790" w:rsidP="007C58E4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8F5E44" w:rsidRDefault="00AC166E" w:rsidP="0046621A">
      <w:pPr>
        <w:pBdr>
          <w:top w:val="single" w:sz="18" w:space="1" w:color="auto"/>
        </w:pBdr>
        <w:tabs>
          <w:tab w:val="left" w:pos="3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17275F" w:rsidRDefault="0046621A" w:rsidP="0046621A">
      <w:pPr>
        <w:pBdr>
          <w:top w:val="single" w:sz="18" w:space="1" w:color="auto"/>
        </w:pBdr>
        <w:tabs>
          <w:tab w:val="left" w:pos="360"/>
        </w:tabs>
        <w:rPr>
          <w:rFonts w:ascii="Arial" w:hAnsi="Arial"/>
          <w:b/>
          <w:bCs/>
          <w:color w:val="000000"/>
          <w:sz w:val="24"/>
        </w:rPr>
      </w:pPr>
      <w:r w:rsidRPr="0046621A">
        <w:rPr>
          <w:rFonts w:ascii="Arial" w:hAnsi="Arial"/>
          <w:b/>
          <w:bCs/>
          <w:color w:val="000000"/>
          <w:sz w:val="24"/>
        </w:rPr>
        <w:t>Designation of Beneficiary</w:t>
      </w:r>
      <w:r>
        <w:rPr>
          <w:rFonts w:ascii="Arial" w:hAnsi="Arial"/>
          <w:b/>
          <w:bCs/>
          <w:color w:val="000000"/>
          <w:sz w:val="24"/>
        </w:rPr>
        <w:t xml:space="preserve"> (continued)</w:t>
      </w:r>
    </w:p>
    <w:p w:rsidR="0046621A" w:rsidRDefault="0046621A" w:rsidP="0046621A">
      <w:pPr>
        <w:pBdr>
          <w:top w:val="single" w:sz="18" w:space="1" w:color="auto"/>
        </w:pBdr>
        <w:tabs>
          <w:tab w:val="left" w:pos="360"/>
        </w:tabs>
        <w:rPr>
          <w:rFonts w:ascii="Arial" w:hAnsi="Arial"/>
          <w:b/>
          <w:color w:val="000000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890"/>
        <w:gridCol w:w="1710"/>
        <w:gridCol w:w="1440"/>
        <w:gridCol w:w="1170"/>
      </w:tblGrid>
      <w:tr w:rsidR="0046621A" w:rsidTr="0046621A">
        <w:tc>
          <w:tcPr>
            <w:tcW w:w="4950" w:type="dxa"/>
          </w:tcPr>
          <w:p w:rsidR="0046621A" w:rsidRPr="00CF2E6E" w:rsidRDefault="0046621A" w:rsidP="0046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E6E">
              <w:rPr>
                <w:rFonts w:ascii="Arial" w:hAnsi="Arial" w:cs="Arial"/>
                <w:sz w:val="16"/>
                <w:szCs w:val="16"/>
              </w:rPr>
              <w:t>Beneficiary(ies)</w:t>
            </w:r>
          </w:p>
        </w:tc>
        <w:tc>
          <w:tcPr>
            <w:tcW w:w="1890" w:type="dxa"/>
          </w:tcPr>
          <w:p w:rsidR="0046621A" w:rsidRPr="00CF2E6E" w:rsidRDefault="0046621A" w:rsidP="0046621A">
            <w:pPr>
              <w:rPr>
                <w:rFonts w:ascii="Arial" w:hAnsi="Arial" w:cs="Arial"/>
                <w:sz w:val="16"/>
                <w:szCs w:val="16"/>
              </w:rPr>
            </w:pPr>
            <w:r w:rsidRPr="00CF2E6E">
              <w:rPr>
                <w:rFonts w:ascii="Arial" w:hAnsi="Arial" w:cs="Arial"/>
                <w:sz w:val="16"/>
                <w:szCs w:val="16"/>
              </w:rPr>
              <w:t>Social Security Number*</w:t>
            </w:r>
          </w:p>
        </w:tc>
        <w:tc>
          <w:tcPr>
            <w:tcW w:w="1710" w:type="dxa"/>
          </w:tcPr>
          <w:p w:rsidR="0046621A" w:rsidRPr="00CF2E6E" w:rsidRDefault="0046621A" w:rsidP="0046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E6E">
              <w:rPr>
                <w:rFonts w:ascii="Arial" w:hAnsi="Arial" w:cs="Arial"/>
                <w:sz w:val="16"/>
                <w:szCs w:val="16"/>
              </w:rPr>
              <w:t>Date of Birth*</w:t>
            </w:r>
          </w:p>
        </w:tc>
        <w:tc>
          <w:tcPr>
            <w:tcW w:w="1440" w:type="dxa"/>
          </w:tcPr>
          <w:p w:rsidR="0046621A" w:rsidRPr="00CF2E6E" w:rsidRDefault="0046621A" w:rsidP="0046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E6E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1170" w:type="dxa"/>
          </w:tcPr>
          <w:p w:rsidR="0046621A" w:rsidRPr="00CF2E6E" w:rsidRDefault="0046621A" w:rsidP="00466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E6E">
              <w:rPr>
                <w:rFonts w:ascii="Arial" w:hAnsi="Arial" w:cs="Arial"/>
                <w:sz w:val="16"/>
                <w:szCs w:val="16"/>
              </w:rPr>
              <w:t>Percentage**</w:t>
            </w:r>
          </w:p>
        </w:tc>
      </w:tr>
      <w:tr w:rsidR="0046621A" w:rsidTr="0046621A">
        <w:trPr>
          <w:trHeight w:val="1952"/>
        </w:trPr>
        <w:tc>
          <w:tcPr>
            <w:tcW w:w="4950" w:type="dxa"/>
          </w:tcPr>
          <w:p w:rsidR="003E437D" w:rsidRPr="003E437D" w:rsidRDefault="003E437D" w:rsidP="003E437D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821C18" w:rsidRPr="00690FA6" w:rsidRDefault="009C7B5A" w:rsidP="00821C1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84455</wp:posOffset>
                      </wp:positionV>
                      <wp:extent cx="2352675" cy="635"/>
                      <wp:effectExtent l="0" t="0" r="0" b="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85B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7.95pt;margin-top:6.65pt;width:18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41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"/>
                  </w:pict>
                </mc:Fallback>
              </mc:AlternateContent>
            </w:r>
            <w:r w:rsidR="00821C18" w:rsidRPr="00690FA6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:rsidR="00821C18" w:rsidRPr="00690FA6" w:rsidRDefault="009C7B5A" w:rsidP="00821C1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78740</wp:posOffset>
                      </wp:positionV>
                      <wp:extent cx="2228850" cy="635"/>
                      <wp:effectExtent l="0" t="0" r="0" b="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C6C0" id="AutoShape 5" o:spid="_x0000_s1026" type="#_x0000_t32" style="position:absolute;margin-left:36.95pt;margin-top:6.2pt;width:17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"/>
                  </w:pict>
                </mc:Fallback>
              </mc:AlternateContent>
            </w:r>
            <w:r w:rsidR="00821C18" w:rsidRPr="00690FA6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821C18" w:rsidRPr="00690FA6" w:rsidRDefault="009C7B5A" w:rsidP="00821C1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2686050" cy="635"/>
                      <wp:effectExtent l="0" t="0" r="0" b="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739CF" id="AutoShape 6" o:spid="_x0000_s1026" type="#_x0000_t32" style="position:absolute;margin-left:.95pt;margin-top:5pt;width:211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"/>
                  </w:pict>
                </mc:Fallback>
              </mc:AlternateContent>
            </w:r>
          </w:p>
          <w:p w:rsidR="0046621A" w:rsidRDefault="009C7B5A" w:rsidP="00821C18"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95885</wp:posOffset>
                      </wp:positionV>
                      <wp:extent cx="1771650" cy="635"/>
                      <wp:effectExtent l="0" t="0" r="0" b="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33AEB" id="AutoShape 7" o:spid="_x0000_s1026" type="#_x0000_t32" style="position:absolute;margin-left:72.2pt;margin-top:7.55pt;width:139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"/>
                  </w:pict>
                </mc:Fallback>
              </mc:AlternateContent>
            </w:r>
            <w:r w:rsidR="00821C18" w:rsidRPr="00690FA6">
              <w:rPr>
                <w:rFonts w:ascii="Arial" w:hAnsi="Arial" w:cs="Arial"/>
                <w:sz w:val="18"/>
                <w:szCs w:val="18"/>
              </w:rPr>
              <w:t>Daytime Tel. No</w:t>
            </w:r>
            <w:r w:rsidR="00821C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90" w:type="dxa"/>
          </w:tcPr>
          <w:p w:rsidR="0046621A" w:rsidRDefault="0046621A" w:rsidP="0046621A"/>
        </w:tc>
        <w:tc>
          <w:tcPr>
            <w:tcW w:w="1710" w:type="dxa"/>
          </w:tcPr>
          <w:p w:rsidR="0046621A" w:rsidRDefault="0046621A" w:rsidP="0046621A"/>
        </w:tc>
        <w:tc>
          <w:tcPr>
            <w:tcW w:w="1440" w:type="dxa"/>
          </w:tcPr>
          <w:p w:rsidR="0046621A" w:rsidRDefault="0046621A" w:rsidP="0046621A"/>
        </w:tc>
        <w:tc>
          <w:tcPr>
            <w:tcW w:w="1170" w:type="dxa"/>
          </w:tcPr>
          <w:p w:rsidR="0046621A" w:rsidRDefault="0046621A" w:rsidP="0046621A"/>
        </w:tc>
      </w:tr>
      <w:tr w:rsidR="0046621A" w:rsidTr="0046621A">
        <w:trPr>
          <w:trHeight w:val="1970"/>
        </w:trPr>
        <w:tc>
          <w:tcPr>
            <w:tcW w:w="4950" w:type="dxa"/>
          </w:tcPr>
          <w:p w:rsidR="0046621A" w:rsidRPr="003E437D" w:rsidRDefault="0046621A" w:rsidP="003E437D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821C18" w:rsidRPr="00690FA6" w:rsidRDefault="009C7B5A" w:rsidP="00821C1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84455</wp:posOffset>
                      </wp:positionV>
                      <wp:extent cx="2352675" cy="635"/>
                      <wp:effectExtent l="0" t="0" r="0" b="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63EF0" id="AutoShape 9" o:spid="_x0000_s1026" type="#_x0000_t32" style="position:absolute;margin-left:27.95pt;margin-top:6.65pt;width:185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9Q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"/>
                  </w:pict>
                </mc:Fallback>
              </mc:AlternateContent>
            </w:r>
            <w:r w:rsidR="00821C18" w:rsidRPr="00690FA6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:rsidR="00821C18" w:rsidRPr="00690FA6" w:rsidRDefault="009C7B5A" w:rsidP="00821C1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78740</wp:posOffset>
                      </wp:positionV>
                      <wp:extent cx="2228850" cy="635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C1C7" id="AutoShape 10" o:spid="_x0000_s1026" type="#_x0000_t32" style="position:absolute;margin-left:36.95pt;margin-top:6.2pt;width:175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"/>
                  </w:pict>
                </mc:Fallback>
              </mc:AlternateContent>
            </w:r>
            <w:r w:rsidR="00821C18" w:rsidRPr="00690FA6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821C18" w:rsidRPr="00690FA6" w:rsidRDefault="009C7B5A" w:rsidP="00821C1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2686050" cy="635"/>
                      <wp:effectExtent l="0" t="0" r="0" b="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54661" id="AutoShape 11" o:spid="_x0000_s1026" type="#_x0000_t32" style="position:absolute;margin-left:.95pt;margin-top:5pt;width:211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llIQIAAD4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"/>
                  </w:pict>
                </mc:Fallback>
              </mc:AlternateContent>
            </w:r>
          </w:p>
          <w:p w:rsidR="0046621A" w:rsidRDefault="009C7B5A" w:rsidP="00821C18"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95885</wp:posOffset>
                      </wp:positionV>
                      <wp:extent cx="1771650" cy="635"/>
                      <wp:effectExtent l="0" t="0" r="0" b="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9967" id="AutoShape 12" o:spid="_x0000_s1026" type="#_x0000_t32" style="position:absolute;margin-left:72.2pt;margin-top:7.55pt;width:139.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CCKAIAAEgEAAAOAAAAZHJzL2Uyb0RvYy54bWysVNuO2yAQfa/Uf0C8J7azuVpxVis7aR+2&#10;baTdfgABbKNiQEDiRFX/vQO5dNO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"/>
                  </w:pict>
                </mc:Fallback>
              </mc:AlternateContent>
            </w:r>
            <w:r w:rsidR="00821C18" w:rsidRPr="00690FA6">
              <w:rPr>
                <w:rFonts w:ascii="Arial" w:hAnsi="Arial" w:cs="Arial"/>
                <w:sz w:val="18"/>
                <w:szCs w:val="18"/>
              </w:rPr>
              <w:t>Daytime Tel. No</w:t>
            </w:r>
            <w:r w:rsidR="00821C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90" w:type="dxa"/>
          </w:tcPr>
          <w:p w:rsidR="0046621A" w:rsidRDefault="0046621A" w:rsidP="0046621A"/>
        </w:tc>
        <w:tc>
          <w:tcPr>
            <w:tcW w:w="1710" w:type="dxa"/>
          </w:tcPr>
          <w:p w:rsidR="0046621A" w:rsidRDefault="0046621A" w:rsidP="0046621A"/>
        </w:tc>
        <w:tc>
          <w:tcPr>
            <w:tcW w:w="1440" w:type="dxa"/>
          </w:tcPr>
          <w:p w:rsidR="0046621A" w:rsidRDefault="0046621A" w:rsidP="0046621A"/>
        </w:tc>
        <w:tc>
          <w:tcPr>
            <w:tcW w:w="1170" w:type="dxa"/>
          </w:tcPr>
          <w:p w:rsidR="0046621A" w:rsidRDefault="0046621A" w:rsidP="0046621A"/>
        </w:tc>
      </w:tr>
      <w:tr w:rsidR="0046621A" w:rsidTr="0046621A">
        <w:trPr>
          <w:trHeight w:val="1970"/>
        </w:trPr>
        <w:tc>
          <w:tcPr>
            <w:tcW w:w="4950" w:type="dxa"/>
          </w:tcPr>
          <w:p w:rsidR="0046621A" w:rsidRPr="001C1C90" w:rsidRDefault="0046621A" w:rsidP="003E437D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821C18" w:rsidRPr="00690FA6" w:rsidRDefault="009C7B5A" w:rsidP="00821C1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84455</wp:posOffset>
                      </wp:positionV>
                      <wp:extent cx="2352675" cy="635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80E1D" id="AutoShape 14" o:spid="_x0000_s1026" type="#_x0000_t32" style="position:absolute;margin-left:27.95pt;margin-top:6.65pt;width:185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6022975</wp:posOffset>
                      </wp:positionV>
                      <wp:extent cx="2324100" cy="0"/>
                      <wp:effectExtent l="0" t="0" r="0" b="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94DE3" id="AutoShape 13" o:spid="_x0000_s1026" type="#_x0000_t32" style="position:absolute;margin-left:27.2pt;margin-top:474.25pt;width:18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Mv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"/>
                  </w:pict>
                </mc:Fallback>
              </mc:AlternateContent>
            </w:r>
            <w:r w:rsidR="00821C18" w:rsidRPr="00690FA6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:rsidR="00821C18" w:rsidRPr="00690FA6" w:rsidRDefault="009C7B5A" w:rsidP="00821C1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78740</wp:posOffset>
                      </wp:positionV>
                      <wp:extent cx="2228850" cy="635"/>
                      <wp:effectExtent l="0" t="0" r="0" b="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E2C0" id="AutoShape 15" o:spid="_x0000_s1026" type="#_x0000_t32" style="position:absolute;margin-left:36.95pt;margin-top:6.2pt;width:17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oSIgIAAD4EAAAOAAAAZHJzL2Uyb0RvYy54bWysU02P2jAQvVfqf7B8h5Bso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"/>
                  </w:pict>
                </mc:Fallback>
              </mc:AlternateContent>
            </w:r>
            <w:r w:rsidR="00821C18" w:rsidRPr="00690FA6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821C18" w:rsidRPr="00690FA6" w:rsidRDefault="009C7B5A" w:rsidP="00821C1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2686050" cy="635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ECF2" id="AutoShape 16" o:spid="_x0000_s1026" type="#_x0000_t32" style="position:absolute;margin-left:.95pt;margin-top:5pt;width:211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s9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"/>
                  </w:pict>
                </mc:Fallback>
              </mc:AlternateContent>
            </w:r>
          </w:p>
          <w:p w:rsidR="0046621A" w:rsidRPr="001C1C90" w:rsidRDefault="009C7B5A" w:rsidP="00821C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95885</wp:posOffset>
                      </wp:positionV>
                      <wp:extent cx="1771650" cy="635"/>
                      <wp:effectExtent l="0" t="0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1998F" id="AutoShape 17" o:spid="_x0000_s1026" type="#_x0000_t32" style="position:absolute;margin-left:72.2pt;margin-top:7.55pt;width:139.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sfKAIAAEgEAAAOAAAAZHJzL2Uyb0RvYy54bWysVNuO2yAQfa/Uf0C8J7azuVpxVis7aR+2&#10;baTdfgABbKNiQEDiRFX/vQO5dNO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"/>
                  </w:pict>
                </mc:Fallback>
              </mc:AlternateContent>
            </w:r>
            <w:r w:rsidR="00821C18" w:rsidRPr="00690FA6">
              <w:rPr>
                <w:rFonts w:ascii="Arial" w:hAnsi="Arial" w:cs="Arial"/>
                <w:sz w:val="18"/>
                <w:szCs w:val="18"/>
              </w:rPr>
              <w:t>Daytime Tel. No</w:t>
            </w:r>
            <w:r w:rsidR="00821C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90" w:type="dxa"/>
          </w:tcPr>
          <w:p w:rsidR="0046621A" w:rsidRDefault="0046621A" w:rsidP="0046621A"/>
        </w:tc>
        <w:tc>
          <w:tcPr>
            <w:tcW w:w="1710" w:type="dxa"/>
          </w:tcPr>
          <w:p w:rsidR="0046621A" w:rsidRDefault="0046621A" w:rsidP="0046621A"/>
        </w:tc>
        <w:tc>
          <w:tcPr>
            <w:tcW w:w="1440" w:type="dxa"/>
          </w:tcPr>
          <w:p w:rsidR="0046621A" w:rsidRDefault="0046621A" w:rsidP="0046621A"/>
        </w:tc>
        <w:tc>
          <w:tcPr>
            <w:tcW w:w="1170" w:type="dxa"/>
          </w:tcPr>
          <w:p w:rsidR="0046621A" w:rsidRDefault="0046621A" w:rsidP="0046621A"/>
        </w:tc>
      </w:tr>
    </w:tbl>
    <w:p w:rsidR="0046621A" w:rsidRDefault="0046621A">
      <w:pPr>
        <w:tabs>
          <w:tab w:val="left" w:pos="360"/>
        </w:tabs>
        <w:ind w:left="360" w:hanging="450"/>
        <w:jc w:val="both"/>
        <w:rPr>
          <w:rFonts w:ascii="Arial" w:hAnsi="Arial"/>
          <w:b/>
          <w:color w:val="000000"/>
          <w:sz w:val="24"/>
        </w:rPr>
      </w:pPr>
    </w:p>
    <w:p w:rsidR="00A0020D" w:rsidRPr="00CF2E6E" w:rsidRDefault="00A0020D" w:rsidP="00A0020D">
      <w:pPr>
        <w:rPr>
          <w:rFonts w:ascii="Arial" w:hAnsi="Arial" w:cs="Arial"/>
        </w:rPr>
      </w:pPr>
      <w:r>
        <w:t xml:space="preserve">* </w:t>
      </w:r>
      <w:r w:rsidRPr="00CF2E6E">
        <w:rPr>
          <w:rFonts w:ascii="Arial" w:hAnsi="Arial" w:cs="Arial"/>
        </w:rPr>
        <w:t>Complete if person</w:t>
      </w:r>
    </w:p>
    <w:p w:rsidR="00A0020D" w:rsidRPr="00CF2E6E" w:rsidRDefault="00A0020D" w:rsidP="00A0020D">
      <w:pPr>
        <w:rPr>
          <w:rFonts w:ascii="Arial" w:hAnsi="Arial" w:cs="Arial"/>
        </w:rPr>
      </w:pPr>
      <w:r w:rsidRPr="00CF2E6E">
        <w:rPr>
          <w:rFonts w:ascii="Arial" w:hAnsi="Arial" w:cs="Arial"/>
        </w:rPr>
        <w:t xml:space="preserve">** </w:t>
      </w:r>
      <w:r w:rsidR="00CF2E6E">
        <w:rPr>
          <w:rFonts w:ascii="Arial" w:hAnsi="Arial" w:cs="Arial"/>
        </w:rPr>
        <w:t>Not necessary to provide; if provided</w:t>
      </w:r>
      <w:r w:rsidR="0068451A">
        <w:rPr>
          <w:rFonts w:ascii="Arial" w:hAnsi="Arial" w:cs="Arial"/>
        </w:rPr>
        <w:t>,</w:t>
      </w:r>
      <w:r w:rsidRPr="00CF2E6E">
        <w:rPr>
          <w:rFonts w:ascii="Arial" w:hAnsi="Arial" w:cs="Arial"/>
        </w:rPr>
        <w:t xml:space="preserve"> must total 100%</w:t>
      </w:r>
    </w:p>
    <w:p w:rsidR="00A0020D" w:rsidRDefault="00A0020D" w:rsidP="00A0020D">
      <w:pPr>
        <w:ind w:left="360"/>
      </w:pPr>
    </w:p>
    <w:p w:rsidR="00A0020D" w:rsidRDefault="00A0020D">
      <w:pPr>
        <w:tabs>
          <w:tab w:val="left" w:pos="360"/>
        </w:tabs>
        <w:ind w:left="360" w:hanging="450"/>
        <w:jc w:val="both"/>
        <w:rPr>
          <w:rFonts w:ascii="Arial" w:hAnsi="Arial"/>
          <w:b/>
          <w:color w:val="000000"/>
          <w:sz w:val="24"/>
        </w:rPr>
      </w:pPr>
    </w:p>
    <w:p w:rsidR="0017275F" w:rsidRDefault="00AC166E">
      <w:pPr>
        <w:pBdr>
          <w:top w:val="single" w:sz="18" w:space="1" w:color="auto"/>
        </w:pBdr>
        <w:tabs>
          <w:tab w:val="left" w:pos="360"/>
        </w:tabs>
        <w:ind w:left="360" w:hanging="45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>4.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szCs w:val="22"/>
        </w:rPr>
        <w:t>Signature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– Sign and date this application. Knowingly </w:t>
      </w:r>
      <w:r>
        <w:rPr>
          <w:rFonts w:ascii="Arial" w:hAnsi="Arial"/>
          <w:sz w:val="22"/>
          <w:szCs w:val="22"/>
        </w:rPr>
        <w:lastRenderedPageBreak/>
        <w:t>and willfully making false, fictitious or fraudulent statements to the Pension Benefit Guaranty Corporation is a crime punishable under Title 18, Section 1001, United States Code.</w:t>
      </w:r>
    </w:p>
    <w:p w:rsidR="0017275F" w:rsidRDefault="0017275F">
      <w:pPr>
        <w:tabs>
          <w:tab w:val="left" w:pos="360"/>
        </w:tabs>
        <w:ind w:left="360" w:hanging="36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37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45"/>
      </w:tblGrid>
      <w:tr w:rsidR="0017275F" w:rsidTr="00254795">
        <w:trPr>
          <w:cantSplit/>
          <w:trHeight w:val="42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75F" w:rsidRDefault="00AC166E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 declare under penalty of perjury that all of the information I have provided on </w:t>
            </w:r>
            <w:r w:rsidR="00254795">
              <w:rPr>
                <w:rFonts w:ascii="Arial" w:hAnsi="Arial"/>
                <w:b/>
                <w:sz w:val="22"/>
                <w:szCs w:val="22"/>
              </w:rPr>
              <w:t>this form is true and correct.</w:t>
            </w:r>
          </w:p>
          <w:p w:rsidR="0017275F" w:rsidRDefault="0017275F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/>
                <w:position w:val="10"/>
                <w:sz w:val="22"/>
                <w:szCs w:val="22"/>
              </w:rPr>
            </w:pPr>
          </w:p>
        </w:tc>
      </w:tr>
      <w:tr w:rsidR="00254795">
        <w:trPr>
          <w:cantSplit/>
          <w:trHeight w:val="42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795" w:rsidRDefault="00254795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7275F">
        <w:trPr>
          <w:cantSplit/>
          <w:trHeight w:hRule="exact" w:val="240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275F" w:rsidRDefault="00AC166E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signature</w:t>
            </w:r>
          </w:p>
          <w:p w:rsidR="0017275F" w:rsidRDefault="0017275F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  <w:highlight w:val="gree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7275F" w:rsidRDefault="0017275F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275F" w:rsidRDefault="00AC166E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date</w:t>
            </w:r>
          </w:p>
        </w:tc>
      </w:tr>
    </w:tbl>
    <w:p w:rsidR="0017275F" w:rsidRDefault="0017275F">
      <w:pPr>
        <w:tabs>
          <w:tab w:val="left" w:pos="360"/>
        </w:tabs>
        <w:ind w:left="360" w:hanging="450"/>
        <w:jc w:val="both"/>
        <w:rPr>
          <w:rFonts w:ascii="Arial" w:hAnsi="Arial"/>
          <w:b/>
          <w:color w:val="000000"/>
          <w:sz w:val="24"/>
        </w:rPr>
      </w:pPr>
    </w:p>
    <w:sectPr w:rsidR="0017275F" w:rsidSect="00820775">
      <w:headerReference w:type="default" r:id="rId8"/>
      <w:footerReference w:type="default" r:id="rId9"/>
      <w:pgSz w:w="12240" w:h="15840"/>
      <w:pgMar w:top="547" w:right="547" w:bottom="2160" w:left="5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E4" w:rsidRDefault="007C58E4">
      <w:r>
        <w:separator/>
      </w:r>
    </w:p>
  </w:endnote>
  <w:endnote w:type="continuationSeparator" w:id="0">
    <w:p w:rsidR="007C58E4" w:rsidRDefault="007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E4" w:rsidRDefault="007C58E4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E4" w:rsidRDefault="007C58E4">
      <w:r>
        <w:separator/>
      </w:r>
    </w:p>
  </w:footnote>
  <w:footnote w:type="continuationSeparator" w:id="0">
    <w:p w:rsidR="007C58E4" w:rsidRDefault="007C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E4" w:rsidRDefault="007C58E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742AA6"/>
    <w:lvl w:ilvl="0">
      <w:numFmt w:val="decimal"/>
      <w:lvlText w:val="*"/>
      <w:lvlJc w:val="left"/>
    </w:lvl>
  </w:abstractNum>
  <w:abstractNum w:abstractNumId="1" w15:restartNumberingAfterBreak="0">
    <w:nsid w:val="005A3523"/>
    <w:multiLevelType w:val="hybridMultilevel"/>
    <w:tmpl w:val="95C8C498"/>
    <w:lvl w:ilvl="0" w:tplc="DC509F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56F42"/>
    <w:multiLevelType w:val="hybridMultilevel"/>
    <w:tmpl w:val="F57062D0"/>
    <w:lvl w:ilvl="0" w:tplc="9944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6E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E1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8D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1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23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C7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63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C4A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861E4"/>
    <w:multiLevelType w:val="singleLevel"/>
    <w:tmpl w:val="8182C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0A1C29"/>
    <w:multiLevelType w:val="singleLevel"/>
    <w:tmpl w:val="FB069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5" w15:restartNumberingAfterBreak="0">
    <w:nsid w:val="21A73B04"/>
    <w:multiLevelType w:val="hybridMultilevel"/>
    <w:tmpl w:val="8E283FCA"/>
    <w:lvl w:ilvl="0" w:tplc="0409000F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6" w15:restartNumberingAfterBreak="0">
    <w:nsid w:val="251F482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CB3A11"/>
    <w:multiLevelType w:val="singleLevel"/>
    <w:tmpl w:val="B36E31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6936847"/>
    <w:multiLevelType w:val="singleLevel"/>
    <w:tmpl w:val="8182C5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CB7ADF"/>
    <w:multiLevelType w:val="hybridMultilevel"/>
    <w:tmpl w:val="F9F4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969B5"/>
    <w:multiLevelType w:val="singleLevel"/>
    <w:tmpl w:val="8182C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017D07"/>
    <w:multiLevelType w:val="singleLevel"/>
    <w:tmpl w:val="71F89A2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4"/>
      </w:rPr>
    </w:lvl>
  </w:abstractNum>
  <w:abstractNum w:abstractNumId="12" w15:restartNumberingAfterBreak="0">
    <w:nsid w:val="5A10546F"/>
    <w:multiLevelType w:val="hybridMultilevel"/>
    <w:tmpl w:val="BF78017E"/>
    <w:lvl w:ilvl="0" w:tplc="F32A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80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D6D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E8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0E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2E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5A1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8B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A6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557F1"/>
    <w:multiLevelType w:val="hybridMultilevel"/>
    <w:tmpl w:val="1E8896D4"/>
    <w:lvl w:ilvl="0" w:tplc="FCD03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3C6B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40DF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80C3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BCC4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C499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0AA8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48FF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1C7E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F03292"/>
    <w:multiLevelType w:val="hybridMultilevel"/>
    <w:tmpl w:val="FCFA9144"/>
    <w:lvl w:ilvl="0" w:tplc="811459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3245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2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ED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E4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46D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3C8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CB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44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60883"/>
    <w:multiLevelType w:val="hybridMultilevel"/>
    <w:tmpl w:val="958A62CC"/>
    <w:lvl w:ilvl="0" w:tplc="85C6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87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30C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C5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69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43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542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C0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4D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15"/>
  </w:num>
  <w:num w:numId="11">
    <w:abstractNumId w:val="12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5F"/>
    <w:rsid w:val="00004FBF"/>
    <w:rsid w:val="000345D4"/>
    <w:rsid w:val="00044CFE"/>
    <w:rsid w:val="00047653"/>
    <w:rsid w:val="000567A6"/>
    <w:rsid w:val="0008010C"/>
    <w:rsid w:val="000B3E64"/>
    <w:rsid w:val="000C7C7C"/>
    <w:rsid w:val="000F41F7"/>
    <w:rsid w:val="001151DA"/>
    <w:rsid w:val="00115E9E"/>
    <w:rsid w:val="001327CA"/>
    <w:rsid w:val="001359F8"/>
    <w:rsid w:val="00150459"/>
    <w:rsid w:val="00165003"/>
    <w:rsid w:val="0017275F"/>
    <w:rsid w:val="00181D36"/>
    <w:rsid w:val="001C1C90"/>
    <w:rsid w:val="001C1F61"/>
    <w:rsid w:val="001F62A8"/>
    <w:rsid w:val="00213527"/>
    <w:rsid w:val="00230B4C"/>
    <w:rsid w:val="00246DA0"/>
    <w:rsid w:val="00252A60"/>
    <w:rsid w:val="00253C33"/>
    <w:rsid w:val="00254795"/>
    <w:rsid w:val="00255AE0"/>
    <w:rsid w:val="002657EF"/>
    <w:rsid w:val="002948B8"/>
    <w:rsid w:val="002D3FDA"/>
    <w:rsid w:val="002E7420"/>
    <w:rsid w:val="002F57FF"/>
    <w:rsid w:val="00305064"/>
    <w:rsid w:val="00322E56"/>
    <w:rsid w:val="00327FB9"/>
    <w:rsid w:val="00371207"/>
    <w:rsid w:val="0039140E"/>
    <w:rsid w:val="00392523"/>
    <w:rsid w:val="00393019"/>
    <w:rsid w:val="003B1003"/>
    <w:rsid w:val="003E1A10"/>
    <w:rsid w:val="003E437D"/>
    <w:rsid w:val="00404765"/>
    <w:rsid w:val="0041653B"/>
    <w:rsid w:val="004362EC"/>
    <w:rsid w:val="004435B2"/>
    <w:rsid w:val="0046621A"/>
    <w:rsid w:val="004733B2"/>
    <w:rsid w:val="00477F66"/>
    <w:rsid w:val="00490082"/>
    <w:rsid w:val="004A11E4"/>
    <w:rsid w:val="004B432A"/>
    <w:rsid w:val="004B5D2B"/>
    <w:rsid w:val="004E2B30"/>
    <w:rsid w:val="0050066E"/>
    <w:rsid w:val="00553705"/>
    <w:rsid w:val="005758F5"/>
    <w:rsid w:val="00586397"/>
    <w:rsid w:val="005D41B3"/>
    <w:rsid w:val="005E6A6B"/>
    <w:rsid w:val="006144CB"/>
    <w:rsid w:val="00615739"/>
    <w:rsid w:val="0062387B"/>
    <w:rsid w:val="0062546E"/>
    <w:rsid w:val="006311E5"/>
    <w:rsid w:val="00644B2A"/>
    <w:rsid w:val="00681F04"/>
    <w:rsid w:val="006834F9"/>
    <w:rsid w:val="0068451A"/>
    <w:rsid w:val="006915E0"/>
    <w:rsid w:val="006B0097"/>
    <w:rsid w:val="006B11F5"/>
    <w:rsid w:val="006D1CE3"/>
    <w:rsid w:val="006D60AC"/>
    <w:rsid w:val="007135FF"/>
    <w:rsid w:val="007316EA"/>
    <w:rsid w:val="00732790"/>
    <w:rsid w:val="00741FA3"/>
    <w:rsid w:val="007564D1"/>
    <w:rsid w:val="00763083"/>
    <w:rsid w:val="007726EB"/>
    <w:rsid w:val="0079642C"/>
    <w:rsid w:val="007C58E4"/>
    <w:rsid w:val="007E722E"/>
    <w:rsid w:val="0081076F"/>
    <w:rsid w:val="00820775"/>
    <w:rsid w:val="00821C18"/>
    <w:rsid w:val="00841AB7"/>
    <w:rsid w:val="00851363"/>
    <w:rsid w:val="00861631"/>
    <w:rsid w:val="00863C7A"/>
    <w:rsid w:val="0087469C"/>
    <w:rsid w:val="008A38D4"/>
    <w:rsid w:val="008A7862"/>
    <w:rsid w:val="008B3751"/>
    <w:rsid w:val="008C46B6"/>
    <w:rsid w:val="008D68C2"/>
    <w:rsid w:val="008E3314"/>
    <w:rsid w:val="008F5E44"/>
    <w:rsid w:val="008F741D"/>
    <w:rsid w:val="009171ED"/>
    <w:rsid w:val="0093077D"/>
    <w:rsid w:val="00931028"/>
    <w:rsid w:val="00935790"/>
    <w:rsid w:val="00981FE9"/>
    <w:rsid w:val="009931AF"/>
    <w:rsid w:val="00994A0F"/>
    <w:rsid w:val="009B2447"/>
    <w:rsid w:val="009C4A2D"/>
    <w:rsid w:val="009C68C2"/>
    <w:rsid w:val="009C6C22"/>
    <w:rsid w:val="009C7B5A"/>
    <w:rsid w:val="009D4173"/>
    <w:rsid w:val="009E4637"/>
    <w:rsid w:val="009E5596"/>
    <w:rsid w:val="009E6154"/>
    <w:rsid w:val="009F2538"/>
    <w:rsid w:val="00A0020D"/>
    <w:rsid w:val="00A03119"/>
    <w:rsid w:val="00A2479E"/>
    <w:rsid w:val="00A50201"/>
    <w:rsid w:val="00A71D9C"/>
    <w:rsid w:val="00AA201D"/>
    <w:rsid w:val="00AB0D3E"/>
    <w:rsid w:val="00AB42C9"/>
    <w:rsid w:val="00AB43AE"/>
    <w:rsid w:val="00AB4A71"/>
    <w:rsid w:val="00AC166E"/>
    <w:rsid w:val="00B02081"/>
    <w:rsid w:val="00B14E9A"/>
    <w:rsid w:val="00B656A1"/>
    <w:rsid w:val="00B8483D"/>
    <w:rsid w:val="00B86272"/>
    <w:rsid w:val="00BA24E4"/>
    <w:rsid w:val="00BA5B6C"/>
    <w:rsid w:val="00BB02D4"/>
    <w:rsid w:val="00BB54A6"/>
    <w:rsid w:val="00BD42C6"/>
    <w:rsid w:val="00BE20CB"/>
    <w:rsid w:val="00BE219F"/>
    <w:rsid w:val="00BE45CA"/>
    <w:rsid w:val="00C1293B"/>
    <w:rsid w:val="00C20E50"/>
    <w:rsid w:val="00C54B93"/>
    <w:rsid w:val="00C56A6F"/>
    <w:rsid w:val="00C64D41"/>
    <w:rsid w:val="00C662BD"/>
    <w:rsid w:val="00C776CD"/>
    <w:rsid w:val="00CA1C34"/>
    <w:rsid w:val="00CC38BE"/>
    <w:rsid w:val="00CE0547"/>
    <w:rsid w:val="00CF243A"/>
    <w:rsid w:val="00CF2E6E"/>
    <w:rsid w:val="00D14D96"/>
    <w:rsid w:val="00D31F1E"/>
    <w:rsid w:val="00D4103E"/>
    <w:rsid w:val="00D44F92"/>
    <w:rsid w:val="00D4620E"/>
    <w:rsid w:val="00D648B3"/>
    <w:rsid w:val="00D719F6"/>
    <w:rsid w:val="00D72483"/>
    <w:rsid w:val="00D80C06"/>
    <w:rsid w:val="00D81499"/>
    <w:rsid w:val="00D9571A"/>
    <w:rsid w:val="00DA0EDC"/>
    <w:rsid w:val="00DC56A1"/>
    <w:rsid w:val="00DD6A68"/>
    <w:rsid w:val="00E3392D"/>
    <w:rsid w:val="00E40AB9"/>
    <w:rsid w:val="00E41187"/>
    <w:rsid w:val="00E43F14"/>
    <w:rsid w:val="00E942E6"/>
    <w:rsid w:val="00E975FA"/>
    <w:rsid w:val="00EA0645"/>
    <w:rsid w:val="00EA3713"/>
    <w:rsid w:val="00ED01C2"/>
    <w:rsid w:val="00ED56D0"/>
    <w:rsid w:val="00F2416A"/>
    <w:rsid w:val="00F43004"/>
    <w:rsid w:val="00F54FE4"/>
    <w:rsid w:val="00F6383C"/>
    <w:rsid w:val="00F64B60"/>
    <w:rsid w:val="00F77D06"/>
    <w:rsid w:val="00F855F3"/>
    <w:rsid w:val="00F85C7F"/>
    <w:rsid w:val="00FB1625"/>
    <w:rsid w:val="00FB3EF6"/>
    <w:rsid w:val="00FB7F80"/>
    <w:rsid w:val="00FE4213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649FC1F-36C1-403E-9C9A-4E6A35E3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5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Heading 1-US Courts"/>
    <w:basedOn w:val="Normal"/>
    <w:next w:val="Normal"/>
    <w:qFormat/>
    <w:rsid w:val="0017275F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17275F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17275F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17275F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17275F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17275F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7275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7275F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727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17275F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17275F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17275F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17275F"/>
  </w:style>
  <w:style w:type="paragraph" w:customStyle="1" w:styleId="US-BodyText">
    <w:name w:val="US-Body Text"/>
    <w:basedOn w:val="Normal"/>
    <w:rsid w:val="0017275F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17275F"/>
    <w:pPr>
      <w:spacing w:before="240"/>
    </w:pPr>
  </w:style>
  <w:style w:type="paragraph" w:customStyle="1" w:styleId="US-Bullet1">
    <w:name w:val="US-Bullet 1"/>
    <w:basedOn w:val="US-BodyText"/>
    <w:rsid w:val="0017275F"/>
    <w:pPr>
      <w:spacing w:after="0"/>
    </w:pPr>
  </w:style>
  <w:style w:type="paragraph" w:customStyle="1" w:styleId="US-Bullet2">
    <w:name w:val="US-Bullet 2"/>
    <w:basedOn w:val="US-Bullet1"/>
    <w:rsid w:val="0017275F"/>
    <w:pPr>
      <w:ind w:left="288"/>
    </w:pPr>
  </w:style>
  <w:style w:type="paragraph" w:customStyle="1" w:styleId="US-Figure">
    <w:name w:val="US-Figure"/>
    <w:basedOn w:val="US-BodyText"/>
    <w:rsid w:val="0017275F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rsid w:val="0017275F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17275F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17275F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17275F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17275F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17275F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17275F"/>
    <w:pPr>
      <w:spacing w:before="60"/>
      <w:ind w:firstLine="360"/>
    </w:pPr>
    <w:rPr>
      <w:rFonts w:ascii="Arial" w:hAnsi="Arial"/>
      <w:sz w:val="24"/>
    </w:rPr>
  </w:style>
  <w:style w:type="paragraph" w:styleId="BodyText">
    <w:name w:val="Body Text"/>
    <w:basedOn w:val="Normal"/>
    <w:rsid w:val="0017275F"/>
    <w:rPr>
      <w:rFonts w:ascii="Arial" w:hAnsi="Arial"/>
      <w:b/>
      <w:i/>
      <w:sz w:val="22"/>
    </w:rPr>
  </w:style>
  <w:style w:type="paragraph" w:styleId="BodyText2">
    <w:name w:val="Body Text 2"/>
    <w:basedOn w:val="Normal"/>
    <w:rsid w:val="0017275F"/>
    <w:pPr>
      <w:tabs>
        <w:tab w:val="center" w:pos="2506"/>
        <w:tab w:val="right" w:pos="7074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17275F"/>
    <w:pPr>
      <w:ind w:left="36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17275F"/>
    <w:pPr>
      <w:tabs>
        <w:tab w:val="left" w:pos="360"/>
      </w:tabs>
    </w:pPr>
    <w:rPr>
      <w:rFonts w:ascii="Arial" w:hAnsi="Arial"/>
      <w:sz w:val="24"/>
    </w:rPr>
  </w:style>
  <w:style w:type="character" w:styleId="Hyperlink">
    <w:name w:val="Hyperlink"/>
    <w:rsid w:val="0017275F"/>
    <w:rPr>
      <w:color w:val="0000FF"/>
      <w:u w:val="single"/>
    </w:rPr>
  </w:style>
  <w:style w:type="paragraph" w:styleId="BalloonText">
    <w:name w:val="Balloon Text"/>
    <w:basedOn w:val="Normal"/>
    <w:rsid w:val="0017275F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7275F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Templates\eALGLett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eALGLetterTemplate</Template>
  <TotalTime>1</TotalTime>
  <Pages>3</Pages>
  <Words>697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Form_PBGC Form XXX</vt:lpstr>
    </vt:vector>
  </TitlesOfParts>
  <Company>Interim Inc.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Form_PBGC Form XXX</dc:title>
  <dc:subject/>
  <dc:creator>PBGC\IOD</dc:creator>
  <cp:keywords/>
  <dc:description/>
  <cp:lastModifiedBy>Burns Jo Amato</cp:lastModifiedBy>
  <cp:revision>2</cp:revision>
  <cp:lastPrinted>2015-09-11T19:56:00Z</cp:lastPrinted>
  <dcterms:created xsi:type="dcterms:W3CDTF">2015-12-14T15:08:00Z</dcterms:created>
  <dcterms:modified xsi:type="dcterms:W3CDTF">2015-12-14T15:08:00Z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eALGLetter</vt:lpwstr>
  </property>
</Properties>
</file>