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336C" w:rsidR="00CC5032" w:rsidP="00D26902" w:rsidRDefault="002B2924" w14:paraId="442EFA58" w14:textId="5737DD00">
      <w:pPr>
        <w:pStyle w:val="Heading1"/>
      </w:pPr>
      <w:r>
        <w:t>REO Adult</w:t>
      </w:r>
      <w:r w:rsidR="00085573">
        <w:t>/Young Adult</w:t>
      </w:r>
      <w:r>
        <w:t xml:space="preserve"> Focus Group Guide </w:t>
      </w:r>
    </w:p>
    <w:p w:rsidRPr="007E0E3D" w:rsidR="007E0E3D" w:rsidP="00085573" w:rsidRDefault="007E0E3D" w14:paraId="40F83C41" w14:textId="61179F31">
      <w:pPr>
        <w:pStyle w:val="BodyText"/>
        <w:rPr>
          <w:i/>
        </w:rPr>
      </w:pPr>
      <w:r w:rsidRPr="007E0E3D">
        <w:rPr>
          <w:i/>
        </w:rPr>
        <w:t>[note: the setup should take about 10 minutes]</w:t>
      </w:r>
    </w:p>
    <w:p w:rsidRPr="00057D12" w:rsidR="00532B15" w:rsidP="00085573" w:rsidRDefault="00532B15" w14:paraId="5946E493" w14:textId="0DEC6556">
      <w:pPr>
        <w:pStyle w:val="BodyText"/>
        <w:rPr>
          <w:iCs/>
        </w:rPr>
      </w:pPr>
      <w:r w:rsidRPr="00057D12">
        <w:rPr>
          <w:iCs/>
        </w:rPr>
        <w:t>Thank</w:t>
      </w:r>
      <w:r w:rsidRPr="00057D12" w:rsidR="002A0465">
        <w:rPr>
          <w:iCs/>
        </w:rPr>
        <w:t xml:space="preserve"> you for</w:t>
      </w:r>
      <w:r w:rsidRPr="00057D12" w:rsidR="00A0315D">
        <w:rPr>
          <w:iCs/>
        </w:rPr>
        <w:t xml:space="preserve"> </w:t>
      </w:r>
      <w:r w:rsidRPr="00057D12">
        <w:rPr>
          <w:iCs/>
        </w:rPr>
        <w:t>meet</w:t>
      </w:r>
      <w:r w:rsidRPr="00057D12" w:rsidR="00A0315D">
        <w:rPr>
          <w:iCs/>
        </w:rPr>
        <w:t>ing</w:t>
      </w:r>
      <w:r w:rsidRPr="00057D12">
        <w:rPr>
          <w:iCs/>
        </w:rPr>
        <w:t xml:space="preserve"> with me today. My name is </w:t>
      </w:r>
      <w:r w:rsidRPr="00057D12">
        <w:rPr>
          <w:iCs/>
          <w:highlight w:val="yellow"/>
        </w:rPr>
        <w:t>_____</w:t>
      </w:r>
      <w:r w:rsidRPr="00057D12">
        <w:rPr>
          <w:iCs/>
        </w:rPr>
        <w:t xml:space="preserve"> and I work for </w:t>
      </w:r>
      <w:r w:rsidRPr="00057D12">
        <w:rPr>
          <w:iCs/>
          <w:highlight w:val="yellow"/>
        </w:rPr>
        <w:t>Mathematica /Social Policy Research Associates</w:t>
      </w:r>
      <w:r w:rsidRPr="00057D12">
        <w:rPr>
          <w:iCs/>
        </w:rPr>
        <w:t xml:space="preserve">. I am visiting as part of an evaluation of </w:t>
      </w:r>
      <w:r w:rsidRPr="00057D12" w:rsidR="00085573">
        <w:rPr>
          <w:iCs/>
        </w:rPr>
        <w:t xml:space="preserve">the program you </w:t>
      </w:r>
      <w:r w:rsidRPr="00057D12" w:rsidR="00365629">
        <w:rPr>
          <w:iCs/>
        </w:rPr>
        <w:t>are participating in</w:t>
      </w:r>
      <w:r w:rsidRPr="00057D12" w:rsidR="00085573">
        <w:rPr>
          <w:iCs/>
        </w:rPr>
        <w:t xml:space="preserve"> and many other programs like it around the country. These programs and the evaluation are being funded</w:t>
      </w:r>
      <w:r w:rsidRPr="00057D12">
        <w:rPr>
          <w:iCs/>
        </w:rPr>
        <w:t xml:space="preserve"> by the U.S. Department of Labor. </w:t>
      </w:r>
      <w:r w:rsidRPr="00057D12" w:rsidR="002D208F">
        <w:rPr>
          <w:iCs/>
        </w:rPr>
        <w:t>The goal of the evaluation is</w:t>
      </w:r>
      <w:r w:rsidRPr="00057D12">
        <w:rPr>
          <w:iCs/>
        </w:rPr>
        <w:t xml:space="preserve"> to learn about how these programs help</w:t>
      </w:r>
      <w:r w:rsidRPr="00057D12" w:rsidR="00047DD6">
        <w:rPr>
          <w:iCs/>
        </w:rPr>
        <w:t xml:space="preserve"> justice-involved individuals</w:t>
      </w:r>
      <w:r w:rsidRPr="00057D12">
        <w:rPr>
          <w:iCs/>
        </w:rPr>
        <w:t xml:space="preserve"> reenter the community and connect to </w:t>
      </w:r>
      <w:r w:rsidRPr="00057D12" w:rsidR="00136BEE">
        <w:rPr>
          <w:iCs/>
        </w:rPr>
        <w:t>training,</w:t>
      </w:r>
      <w:r w:rsidRPr="00057D12">
        <w:rPr>
          <w:iCs/>
        </w:rPr>
        <w:t xml:space="preserve"> </w:t>
      </w:r>
      <w:r w:rsidRPr="00057D12" w:rsidR="00BD615E">
        <w:rPr>
          <w:iCs/>
        </w:rPr>
        <w:t xml:space="preserve">education, </w:t>
      </w:r>
      <w:r w:rsidRPr="00057D12">
        <w:rPr>
          <w:iCs/>
        </w:rPr>
        <w:t>and work. I have some questions for you today about being in this program</w:t>
      </w:r>
      <w:r w:rsidRPr="00057D12" w:rsidR="00FB32BB">
        <w:rPr>
          <w:iCs/>
        </w:rPr>
        <w:t xml:space="preserve"> and</w:t>
      </w:r>
      <w:r w:rsidRPr="00057D12" w:rsidR="002D208F">
        <w:rPr>
          <w:iCs/>
        </w:rPr>
        <w:t xml:space="preserve"> I</w:t>
      </w:r>
      <w:r w:rsidRPr="00057D12" w:rsidR="00FC1FE1">
        <w:rPr>
          <w:iCs/>
        </w:rPr>
        <w:t xml:space="preserve"> want</w:t>
      </w:r>
      <w:r w:rsidRPr="00057D12" w:rsidR="009740DE">
        <w:rPr>
          <w:iCs/>
        </w:rPr>
        <w:t xml:space="preserve"> to </w:t>
      </w:r>
      <w:r w:rsidRPr="00057D12" w:rsidR="00085573">
        <w:rPr>
          <w:iCs/>
        </w:rPr>
        <w:t>hear about</w:t>
      </w:r>
      <w:r w:rsidRPr="00057D12" w:rsidR="00FC1FE1">
        <w:rPr>
          <w:iCs/>
        </w:rPr>
        <w:t xml:space="preserve"> your</w:t>
      </w:r>
      <w:r w:rsidRPr="00057D12">
        <w:rPr>
          <w:iCs/>
        </w:rPr>
        <w:t xml:space="preserve"> </w:t>
      </w:r>
      <w:r w:rsidRPr="00057D12" w:rsidR="002A0465">
        <w:rPr>
          <w:iCs/>
        </w:rPr>
        <w:t xml:space="preserve">suggestions </w:t>
      </w:r>
      <w:r w:rsidRPr="00057D12" w:rsidR="00085573">
        <w:rPr>
          <w:iCs/>
        </w:rPr>
        <w:t>for improving</w:t>
      </w:r>
      <w:r w:rsidRPr="00057D12" w:rsidR="00FC1FE1">
        <w:rPr>
          <w:iCs/>
        </w:rPr>
        <w:t xml:space="preserve"> it</w:t>
      </w:r>
      <w:r w:rsidRPr="00057D12">
        <w:rPr>
          <w:iCs/>
        </w:rPr>
        <w:t xml:space="preserve">. </w:t>
      </w:r>
    </w:p>
    <w:p w:rsidRPr="00057D12" w:rsidR="00473172" w:rsidP="00DA62AB" w:rsidRDefault="00532B15" w14:paraId="48E61E18" w14:textId="343CB5C1">
      <w:pPr>
        <w:pStyle w:val="BodyText"/>
        <w:rPr>
          <w:iCs/>
        </w:rPr>
      </w:pPr>
      <w:r w:rsidRPr="00057D12">
        <w:rPr>
          <w:iCs/>
        </w:rPr>
        <w:t xml:space="preserve">Before we begin, </w:t>
      </w:r>
      <w:r w:rsidRPr="00057D12" w:rsidR="00C341DF">
        <w:rPr>
          <w:iCs/>
        </w:rPr>
        <w:t xml:space="preserve">let me </w:t>
      </w:r>
      <w:r w:rsidRPr="00057D12">
        <w:rPr>
          <w:iCs/>
        </w:rPr>
        <w:t>explain how we will use the information you share with</w:t>
      </w:r>
      <w:r w:rsidRPr="00057D12" w:rsidR="009E0FFD">
        <w:rPr>
          <w:iCs/>
        </w:rPr>
        <w:t xml:space="preserve"> us</w:t>
      </w:r>
      <w:r w:rsidRPr="00057D12">
        <w:rPr>
          <w:iCs/>
        </w:rPr>
        <w:t>.</w:t>
      </w:r>
      <w:r w:rsidRPr="00057D12" w:rsidR="00A81123">
        <w:rPr>
          <w:iCs/>
        </w:rPr>
        <w:t xml:space="preserve"> We will not share our notes or any recordings from this conversation with anyone outside the two organizations conducting this evaluation. That means we will never discuss our conversation with the people or organizations that provide services to you, such as [name of organization]. We will also be sure to keep your information private. As such, we will never use your name or other identifying information in our reports. While we may include quotes, we will do so in a way that no one can tell who </w:t>
      </w:r>
      <w:r w:rsidRPr="00057D12" w:rsidR="00DA62AB">
        <w:rPr>
          <w:iCs/>
        </w:rPr>
        <w:t>is being quoted. With that said, please</w:t>
      </w:r>
      <w:r w:rsidRPr="00057D12" w:rsidR="00A81123">
        <w:rPr>
          <w:iCs/>
        </w:rPr>
        <w:t xml:space="preserve"> feel free to be open and honest</w:t>
      </w:r>
      <w:r w:rsidRPr="00057D12" w:rsidR="00DA62AB">
        <w:rPr>
          <w:iCs/>
        </w:rPr>
        <w:t xml:space="preserve"> in your answers</w:t>
      </w:r>
      <w:r w:rsidRPr="00057D12" w:rsidR="00A81123">
        <w:rPr>
          <w:iCs/>
        </w:rPr>
        <w:t>.</w:t>
      </w:r>
      <w:r w:rsidRPr="00057D12" w:rsidR="00DA62AB">
        <w:rPr>
          <w:iCs/>
        </w:rPr>
        <w:t xml:space="preserve"> </w:t>
      </w:r>
      <w:r w:rsidRPr="00057D12" w:rsidR="002B3E03">
        <w:rPr>
          <w:iCs/>
        </w:rPr>
        <w:t>T</w:t>
      </w:r>
      <w:r w:rsidRPr="00057D12">
        <w:rPr>
          <w:iCs/>
        </w:rPr>
        <w:t xml:space="preserve">he one exception is that we do have to report your name to authorities if you </w:t>
      </w:r>
      <w:r w:rsidRPr="00057D12" w:rsidR="002B3E03">
        <w:rPr>
          <w:iCs/>
        </w:rPr>
        <w:t xml:space="preserve">say </w:t>
      </w:r>
      <w:r w:rsidRPr="00057D12">
        <w:rPr>
          <w:iCs/>
        </w:rPr>
        <w:t xml:space="preserve">that you might hurt yourself or another person. </w:t>
      </w:r>
    </w:p>
    <w:p w:rsidRPr="00057D12" w:rsidR="00365629" w:rsidP="00365629" w:rsidRDefault="00A81123" w14:paraId="7EB47CD1" w14:textId="18158648">
      <w:pPr>
        <w:rPr>
          <w:iCs/>
        </w:rPr>
      </w:pPr>
      <w:r w:rsidRPr="00057D12">
        <w:rPr>
          <w:iCs/>
        </w:rPr>
        <w:t>As you may have noticed, y</w:t>
      </w:r>
      <w:r w:rsidRPr="00057D12" w:rsidR="00365629">
        <w:rPr>
          <w:iCs/>
        </w:rPr>
        <w:t xml:space="preserve">ou have a consent form in front of you. I am going to read the form aloud and then ask you to sign the form if you agree to participate. </w:t>
      </w:r>
    </w:p>
    <w:p w:rsidRPr="00057D12" w:rsidR="00365629" w:rsidP="00FA5DAA" w:rsidRDefault="00365629" w14:paraId="098998B8" w14:textId="1BDAD163">
      <w:pPr>
        <w:pStyle w:val="BodyText"/>
        <w:rPr>
          <w:i/>
          <w:iCs/>
        </w:rPr>
      </w:pPr>
      <w:r w:rsidRPr="00057D12">
        <w:rPr>
          <w:i/>
          <w:iCs/>
        </w:rPr>
        <w:t>[</w:t>
      </w:r>
      <w:r w:rsidR="00057D12">
        <w:rPr>
          <w:i/>
          <w:iCs/>
        </w:rPr>
        <w:t>Note</w:t>
      </w:r>
      <w:r w:rsidRPr="00057D12" w:rsidR="00A81123">
        <w:rPr>
          <w:i/>
          <w:iCs/>
        </w:rPr>
        <w:t xml:space="preserve">: </w:t>
      </w:r>
      <w:r w:rsidRPr="00057D12">
        <w:rPr>
          <w:i/>
          <w:iCs/>
        </w:rPr>
        <w:t>Read</w:t>
      </w:r>
      <w:r w:rsidRPr="00057D12" w:rsidR="00A81123">
        <w:rPr>
          <w:i/>
          <w:iCs/>
        </w:rPr>
        <w:t xml:space="preserve"> the</w:t>
      </w:r>
      <w:r w:rsidRPr="00057D12">
        <w:rPr>
          <w:i/>
          <w:iCs/>
        </w:rPr>
        <w:t xml:space="preserve"> form</w:t>
      </w:r>
      <w:r w:rsidRPr="00057D12" w:rsidR="00A81123">
        <w:rPr>
          <w:i/>
          <w:iCs/>
        </w:rPr>
        <w:t>. A</w:t>
      </w:r>
      <w:r w:rsidRPr="00057D12">
        <w:rPr>
          <w:i/>
          <w:iCs/>
        </w:rPr>
        <w:t>sk if anyone has questions</w:t>
      </w:r>
      <w:r w:rsidRPr="00057D12" w:rsidR="00A81123">
        <w:rPr>
          <w:i/>
          <w:iCs/>
        </w:rPr>
        <w:t xml:space="preserve"> and answer questions accordingly. A</w:t>
      </w:r>
      <w:r w:rsidRPr="00057D12">
        <w:rPr>
          <w:i/>
          <w:iCs/>
        </w:rPr>
        <w:t>sk participants to sign the form. As you collect the consent forms, check that they are complete.</w:t>
      </w:r>
      <w:r w:rsidRPr="00057D12" w:rsidR="00A81123">
        <w:rPr>
          <w:i/>
          <w:iCs/>
        </w:rPr>
        <w:t xml:space="preserve"> If not, </w:t>
      </w:r>
      <w:r w:rsidR="007E0E3D">
        <w:rPr>
          <w:i/>
          <w:iCs/>
        </w:rPr>
        <w:t xml:space="preserve">confirm that they did not make a mistake. If </w:t>
      </w:r>
      <w:r w:rsidRPr="00057D12" w:rsidR="00A81123">
        <w:rPr>
          <w:i/>
          <w:iCs/>
        </w:rPr>
        <w:t xml:space="preserve">someone </w:t>
      </w:r>
      <w:r w:rsidR="007E0E3D">
        <w:rPr>
          <w:i/>
          <w:iCs/>
        </w:rPr>
        <w:t>does not want to complete</w:t>
      </w:r>
      <w:r w:rsidRPr="00057D12" w:rsidR="00A81123">
        <w:rPr>
          <w:i/>
          <w:iCs/>
        </w:rPr>
        <w:t xml:space="preserve"> the form, excuse the individual from the focus group.</w:t>
      </w:r>
      <w:r w:rsidRPr="00057D12">
        <w:rPr>
          <w:i/>
          <w:iCs/>
        </w:rPr>
        <w:t>]</w:t>
      </w:r>
    </w:p>
    <w:p w:rsidRPr="00057D12" w:rsidR="00DA62AB" w:rsidP="00DA62AB" w:rsidRDefault="00DA62AB" w14:paraId="59D76E0E" w14:textId="66C31EF6">
      <w:pPr>
        <w:pStyle w:val="BodyText"/>
      </w:pPr>
      <w:r w:rsidRPr="00057D12">
        <w:t xml:space="preserve">So let’s go over a few ground rules. </w:t>
      </w:r>
    </w:p>
    <w:p w:rsidRPr="00057D12" w:rsidR="00DA62AB" w:rsidP="007E0E3D" w:rsidRDefault="00DA62AB" w14:paraId="38A5E2C8" w14:textId="77777777">
      <w:pPr>
        <w:pStyle w:val="BodyText"/>
        <w:numPr>
          <w:ilvl w:val="0"/>
          <w:numId w:val="30"/>
        </w:numPr>
        <w:spacing w:line="240" w:lineRule="auto"/>
      </w:pPr>
      <w:r w:rsidRPr="00057D12">
        <w:t xml:space="preserve">First, there are no “right” or “wrong” answers. We are interested in hearing your thoughts and opinions. </w:t>
      </w:r>
    </w:p>
    <w:p w:rsidRPr="00057D12" w:rsidR="00DA62AB" w:rsidP="007E0E3D" w:rsidRDefault="00DA62AB" w14:paraId="4EF9E860" w14:textId="77777777">
      <w:pPr>
        <w:pStyle w:val="BodyText"/>
        <w:numPr>
          <w:ilvl w:val="0"/>
          <w:numId w:val="30"/>
        </w:numPr>
        <w:spacing w:line="240" w:lineRule="auto"/>
      </w:pPr>
      <w:r w:rsidRPr="00057D12">
        <w:t xml:space="preserve">The topics we are going to talk about could bring up sensitive issues. Feel free answer only those questions you want to answer. </w:t>
      </w:r>
    </w:p>
    <w:p w:rsidRPr="00057D12" w:rsidR="00DA62AB" w:rsidP="007E0E3D" w:rsidRDefault="00DA62AB" w14:paraId="64547CEB" w14:textId="77777777">
      <w:pPr>
        <w:pStyle w:val="BodyText"/>
        <w:numPr>
          <w:ilvl w:val="0"/>
          <w:numId w:val="30"/>
        </w:numPr>
        <w:spacing w:line="240" w:lineRule="auto"/>
      </w:pPr>
      <w:r w:rsidRPr="00057D12">
        <w:t>Please respect one another. We ask that none of you share what you hear with others outside the group.</w:t>
      </w:r>
    </w:p>
    <w:p w:rsidRPr="00057D12" w:rsidR="00DA62AB" w:rsidP="007E0E3D" w:rsidRDefault="00DA62AB" w14:paraId="18493F9B" w14:textId="10E6AA56">
      <w:pPr>
        <w:pStyle w:val="BodyText"/>
        <w:numPr>
          <w:ilvl w:val="0"/>
          <w:numId w:val="30"/>
        </w:numPr>
        <w:spacing w:line="240" w:lineRule="auto"/>
      </w:pPr>
      <w:r w:rsidRPr="00057D12">
        <w:t xml:space="preserve">Please speak clearly and one at a time so that </w:t>
      </w:r>
      <w:r w:rsidRPr="00057D12" w:rsidR="00997D9F">
        <w:t>we</w:t>
      </w:r>
      <w:r w:rsidRPr="00057D12">
        <w:t xml:space="preserve"> can understand everything. </w:t>
      </w:r>
    </w:p>
    <w:p w:rsidRPr="00057D12" w:rsidR="00DA62AB" w:rsidP="007E0E3D" w:rsidRDefault="00DA62AB" w14:paraId="4D19D6EE" w14:textId="77777777">
      <w:pPr>
        <w:pStyle w:val="BodyText"/>
        <w:numPr>
          <w:ilvl w:val="0"/>
          <w:numId w:val="30"/>
        </w:numPr>
        <w:spacing w:line="240" w:lineRule="auto"/>
      </w:pPr>
      <w:r w:rsidRPr="00057D12">
        <w:t>Finally, please stop me anytime you have a question or concern.</w:t>
      </w:r>
    </w:p>
    <w:p w:rsidR="007E0E3D" w:rsidP="007E0E3D" w:rsidRDefault="007E0E3D" w14:paraId="4EF68C79" w14:textId="77777777">
      <w:pPr>
        <w:spacing w:before="120" w:line="720" w:lineRule="auto"/>
        <w:rPr>
          <w:iCs/>
        </w:rPr>
      </w:pPr>
    </w:p>
    <w:p w:rsidRPr="00057D12" w:rsidR="00DA62AB" w:rsidP="007E0E3D" w:rsidRDefault="0033497E" w14:paraId="7E1CD275" w14:textId="5165F1B5">
      <w:pPr>
        <w:pStyle w:val="BodyText"/>
      </w:pPr>
      <w:r w:rsidRPr="00057D12">
        <w:lastRenderedPageBreak/>
        <w:t xml:space="preserve">Do you have any questions before we get started? </w:t>
      </w:r>
    </w:p>
    <w:p w:rsidR="00057D12" w:rsidP="00997D9F" w:rsidRDefault="00997D9F" w14:paraId="7CA1E777" w14:textId="77777777">
      <w:pPr>
        <w:pStyle w:val="BodyText"/>
        <w:rPr>
          <w:iCs/>
        </w:rPr>
      </w:pPr>
      <w:r w:rsidRPr="00057D12">
        <w:rPr>
          <w:iCs/>
        </w:rPr>
        <w:t xml:space="preserve">We have scheduled one hour for this discussion. My colleague, </w:t>
      </w:r>
      <w:r w:rsidRPr="00057D12">
        <w:rPr>
          <w:iCs/>
          <w:highlight w:val="yellow"/>
        </w:rPr>
        <w:t>[note-taker]</w:t>
      </w:r>
      <w:r w:rsidRPr="00057D12">
        <w:rPr>
          <w:iCs/>
        </w:rPr>
        <w:t xml:space="preserve">, is going to do </w:t>
      </w:r>
      <w:r w:rsidRPr="00057D12">
        <w:rPr>
          <w:iCs/>
          <w:highlight w:val="yellow"/>
        </w:rPr>
        <w:t>[his/her]</w:t>
      </w:r>
      <w:r w:rsidRPr="00057D12">
        <w:rPr>
          <w:iCs/>
        </w:rPr>
        <w:t xml:space="preserve"> best to take notes as we talk. </w:t>
      </w:r>
      <w:proofErr w:type="gramStart"/>
      <w:r w:rsidRPr="00057D12">
        <w:rPr>
          <w:iCs/>
        </w:rPr>
        <w:t>But,</w:t>
      </w:r>
      <w:proofErr w:type="gramEnd"/>
      <w:r w:rsidRPr="00057D12">
        <w:rPr>
          <w:iCs/>
        </w:rPr>
        <w:t xml:space="preserve"> we would also like to record the discussion to make sure we do not miss anything anyone says. Does anyone have any objections to recording this conversation?</w:t>
      </w:r>
      <w:r w:rsidRPr="00057D12" w:rsidDel="00365629">
        <w:rPr>
          <w:iCs/>
        </w:rPr>
        <w:t xml:space="preserve"> </w:t>
      </w:r>
    </w:p>
    <w:p w:rsidRPr="00057D12" w:rsidR="00997D9F" w:rsidP="00997D9F" w:rsidRDefault="00997D9F" w14:paraId="7428C5C1" w14:textId="2E5E8F08">
      <w:pPr>
        <w:pStyle w:val="BodyText"/>
        <w:rPr>
          <w:i/>
        </w:rPr>
      </w:pPr>
      <w:r w:rsidRPr="00057D12">
        <w:rPr>
          <w:i/>
        </w:rPr>
        <w:t>[</w:t>
      </w:r>
      <w:r w:rsidRPr="00057D12" w:rsidR="00057D12">
        <w:rPr>
          <w:i/>
        </w:rPr>
        <w:t>Note</w:t>
      </w:r>
      <w:r w:rsidRPr="00057D12">
        <w:rPr>
          <w:i/>
        </w:rPr>
        <w:t>: If anyone objects, at any time, immediately cease recording.]</w:t>
      </w:r>
    </w:p>
    <w:p w:rsidRPr="00057D12" w:rsidR="00DA62AB" w:rsidP="00DA62AB" w:rsidRDefault="00DA62AB" w14:paraId="32C2C8D1" w14:textId="58EB92F5">
      <w:pPr>
        <w:pStyle w:val="BodyText"/>
        <w:rPr>
          <w:i/>
        </w:rPr>
      </w:pPr>
      <w:r w:rsidRPr="00057D12">
        <w:rPr>
          <w:i/>
        </w:rPr>
        <w:t>[</w:t>
      </w:r>
      <w:r w:rsidRPr="00057D12" w:rsidR="00057D12">
        <w:rPr>
          <w:i/>
        </w:rPr>
        <w:t>Note</w:t>
      </w:r>
      <w:r w:rsidRPr="00057D12">
        <w:rPr>
          <w:i/>
        </w:rPr>
        <w:t>: Make sure that each participant has received the incentive, signed the attendance sheet]</w:t>
      </w:r>
    </w:p>
    <w:p w:rsidR="00180ADD" w:rsidP="002B2924" w:rsidRDefault="00180ADD" w14:paraId="7B5D41F1" w14:textId="77777777">
      <w:pPr>
        <w:pStyle w:val="Heading2"/>
      </w:pPr>
      <w:r>
        <w:br w:type="page"/>
      </w:r>
    </w:p>
    <w:p w:rsidR="002B2924" w:rsidP="002B2924" w:rsidRDefault="002B2924" w14:paraId="616D838C" w14:textId="76782CD8">
      <w:pPr>
        <w:pStyle w:val="Heading2"/>
      </w:pPr>
      <w:r>
        <w:lastRenderedPageBreak/>
        <w:t>Participant Background</w:t>
      </w:r>
      <w:r w:rsidR="007E0E3D">
        <w:t xml:space="preserve"> (5 minutes)</w:t>
      </w:r>
    </w:p>
    <w:p w:rsidRPr="00057D12" w:rsidR="006412E4" w:rsidP="002B2924" w:rsidRDefault="00057D12" w14:paraId="779DCB84" w14:textId="387E92D1">
      <w:pPr>
        <w:pStyle w:val="BodyText"/>
        <w:rPr>
          <w:i/>
        </w:rPr>
      </w:pPr>
      <w:r w:rsidRPr="00057D12">
        <w:rPr>
          <w:i/>
        </w:rPr>
        <w:t>[Note: Please record the number of p</w:t>
      </w:r>
      <w:r w:rsidRPr="00057D12" w:rsidR="006412E4">
        <w:rPr>
          <w:i/>
        </w:rPr>
        <w:t>articipants</w:t>
      </w:r>
      <w:r w:rsidRPr="00057D12">
        <w:rPr>
          <w:i/>
        </w:rPr>
        <w:t>]</w:t>
      </w:r>
      <w:r w:rsidRPr="00057D12" w:rsidR="006412E4">
        <w:rPr>
          <w:i/>
        </w:rPr>
        <w:t xml:space="preserve"> </w:t>
      </w:r>
    </w:p>
    <w:p w:rsidRPr="00D82249" w:rsidR="0033497E" w:rsidP="00D82249" w:rsidRDefault="0033497E" w14:paraId="4B3CD8D7" w14:textId="334172AA">
      <w:pPr>
        <w:pStyle w:val="BodyText"/>
      </w:pPr>
      <w:r w:rsidRPr="00D82249">
        <w:t xml:space="preserve">We want to start the discussion by asking you to </w:t>
      </w:r>
      <w:r w:rsidRPr="00D82249" w:rsidR="006412E4">
        <w:t xml:space="preserve">introduce yourself. So, can you share </w:t>
      </w:r>
      <w:r w:rsidRPr="00D82249">
        <w:t>your first name</w:t>
      </w:r>
      <w:r w:rsidRPr="00D82249" w:rsidR="006412E4">
        <w:t xml:space="preserve">, </w:t>
      </w:r>
      <w:r w:rsidRPr="00D82249">
        <w:t xml:space="preserve">why you </w:t>
      </w:r>
      <w:r w:rsidRPr="00D82249" w:rsidR="006412E4">
        <w:t>joined this program</w:t>
      </w:r>
      <w:r w:rsidR="00D82249">
        <w:t xml:space="preserve"> and what you hope to get out of it</w:t>
      </w:r>
      <w:r w:rsidRPr="00D82249">
        <w:t>?</w:t>
      </w:r>
    </w:p>
    <w:p w:rsidR="002D2055" w:rsidP="002D2055" w:rsidRDefault="00D82249" w14:paraId="7A6BBAE4" w14:textId="5E578C96">
      <w:pPr>
        <w:pStyle w:val="Heading2"/>
      </w:pPr>
      <w:bookmarkStart w:name="_Toc523145019" w:id="0"/>
      <w:bookmarkStart w:name="_Toc38906658" w:id="1"/>
      <w:r w:rsidRPr="00F142B7">
        <w:t>Context</w:t>
      </w:r>
      <w:bookmarkEnd w:id="0"/>
      <w:bookmarkEnd w:id="1"/>
      <w:r w:rsidR="007E0E3D">
        <w:t xml:space="preserve"> (</w:t>
      </w:r>
      <w:r w:rsidR="00DF1378">
        <w:t>10</w:t>
      </w:r>
      <w:r w:rsidR="007E0E3D">
        <w:t xml:space="preserve"> minutes)</w:t>
      </w:r>
    </w:p>
    <w:p w:rsidR="002D2055" w:rsidP="002D2055" w:rsidRDefault="002D2055" w14:paraId="3D047A44" w14:textId="457AFDE8">
      <w:pPr>
        <w:pStyle w:val="BodyText"/>
      </w:pPr>
      <w:r>
        <w:t>I’d</w:t>
      </w:r>
      <w:r w:rsidR="00057D12">
        <w:t xml:space="preserve"> now</w:t>
      </w:r>
      <w:r>
        <w:t xml:space="preserve"> like to hear about your sense of </w:t>
      </w:r>
      <w:r w:rsidRPr="005E0BDC" w:rsidR="005E0BDC">
        <w:t>how having previous involvement in the criminal justice system influences daily life</w:t>
      </w:r>
      <w:r>
        <w:t>.</w:t>
      </w:r>
    </w:p>
    <w:p w:rsidR="00D82249" w:rsidP="007E0E3D" w:rsidRDefault="00D82249" w14:paraId="5E67C18C" w14:textId="1A5D6989">
      <w:pPr>
        <w:pStyle w:val="Number1"/>
      </w:pPr>
      <w:r w:rsidRPr="00F70030">
        <w:t xml:space="preserve">What </w:t>
      </w:r>
      <w:r>
        <w:t>would you say are the</w:t>
      </w:r>
      <w:r w:rsidRPr="00F70030">
        <w:t xml:space="preserve"> most pressing needs facing </w:t>
      </w:r>
      <w:r>
        <w:t>justice</w:t>
      </w:r>
      <w:r w:rsidRPr="00F70030">
        <w:t>-involved individuals in your community</w:t>
      </w:r>
      <w:r>
        <w:t>?</w:t>
      </w:r>
      <w:r w:rsidR="005E0BDC">
        <w:t xml:space="preserve"> (For example, skills training, help finding jobs, help getting legal records expunged)</w:t>
      </w:r>
    </w:p>
    <w:p w:rsidR="00D82249" w:rsidP="007E0E3D" w:rsidRDefault="00D82249" w14:paraId="311B4270" w14:textId="76E63275">
      <w:pPr>
        <w:pStyle w:val="Number1"/>
      </w:pPr>
      <w:r w:rsidRPr="007044BF">
        <w:t xml:space="preserve">What do you feel are the biggest barriers </w:t>
      </w:r>
      <w:r>
        <w:t xml:space="preserve">to finding </w:t>
      </w:r>
      <w:r w:rsidR="00AE60C5">
        <w:t>and keeping a job</w:t>
      </w:r>
      <w:r w:rsidRPr="007044BF">
        <w:t>?</w:t>
      </w:r>
    </w:p>
    <w:p w:rsidRPr="009209AC" w:rsidR="00D82249" w:rsidP="00D82249" w:rsidRDefault="002D2055" w14:paraId="42C0921C" w14:textId="36553D4D">
      <w:pPr>
        <w:pStyle w:val="Heading2"/>
      </w:pPr>
      <w:r>
        <w:t>Services</w:t>
      </w:r>
      <w:r w:rsidR="007E0E3D">
        <w:t xml:space="preserve"> (</w:t>
      </w:r>
      <w:r w:rsidR="00B8266D">
        <w:t>15</w:t>
      </w:r>
      <w:r w:rsidR="007E0E3D">
        <w:t xml:space="preserve"> minutes)</w:t>
      </w:r>
    </w:p>
    <w:p w:rsidR="00FA5DAA" w:rsidP="0033497E" w:rsidRDefault="002D2055" w14:paraId="455598EE" w14:textId="630387E7">
      <w:pPr>
        <w:pStyle w:val="BodyText"/>
      </w:pPr>
      <w:r>
        <w:t>Next, I’d like to hear more about your involvement in [this program].</w:t>
      </w:r>
    </w:p>
    <w:p w:rsidRPr="00CD3D0C" w:rsidR="002D2055" w:rsidP="002D2055" w:rsidRDefault="002D2055" w14:paraId="73D495F0" w14:textId="244DBDFB">
      <w:pPr>
        <w:pStyle w:val="Number1"/>
      </w:pPr>
      <w:r>
        <w:t>What do</w:t>
      </w:r>
      <w:r w:rsidR="00D6150E">
        <w:t xml:space="preserve"> or did</w:t>
      </w:r>
      <w:r>
        <w:t xml:space="preserve"> you</w:t>
      </w:r>
      <w:r w:rsidRPr="00CD3D0C">
        <w:t xml:space="preserve"> like most about </w:t>
      </w:r>
      <w:r>
        <w:t xml:space="preserve">the program and why? </w:t>
      </w:r>
      <w:r w:rsidRPr="00CD3D0C">
        <w:t xml:space="preserve"> </w:t>
      </w:r>
      <w:r w:rsidR="005E0BDC">
        <w:t>[</w:t>
      </w:r>
      <w:r w:rsidR="005E0BDC">
        <w:rPr>
          <w:i/>
          <w:iCs/>
        </w:rPr>
        <w:t>Note to facilitator: identify some common services provided by the grantee as a starting point.]</w:t>
      </w:r>
    </w:p>
    <w:p w:rsidRPr="00057D12" w:rsidR="002D2055" w:rsidP="002D2055" w:rsidRDefault="002D2055" w14:paraId="16FB91E2" w14:textId="4DA27C5F">
      <w:pPr>
        <w:pStyle w:val="BodyText"/>
        <w:ind w:left="720"/>
        <w:rPr>
          <w:i/>
          <w:iCs/>
        </w:rPr>
      </w:pPr>
      <w:r w:rsidRPr="00057D12">
        <w:rPr>
          <w:i/>
          <w:iCs/>
        </w:rPr>
        <w:t>[Note: Create a list, either on a board of some sort or in your notebook. Encourage participants to add to it.]</w:t>
      </w:r>
    </w:p>
    <w:p w:rsidRPr="00CD3D0C" w:rsidR="00AE60C5" w:rsidP="00AE60C5" w:rsidRDefault="00057D12" w14:paraId="1043DFA5" w14:textId="0FD7230F">
      <w:pPr>
        <w:pStyle w:val="Number1"/>
      </w:pPr>
      <w:r>
        <w:t xml:space="preserve">What </w:t>
      </w:r>
      <w:r w:rsidR="007E0E3D">
        <w:t>do</w:t>
      </w:r>
      <w:r w:rsidRPr="00CD3D0C" w:rsidR="002D2055">
        <w:t xml:space="preserve"> you like least about </w:t>
      </w:r>
      <w:r w:rsidR="002D2055">
        <w:t>the program</w:t>
      </w:r>
      <w:r w:rsidR="00AE60C5">
        <w:t xml:space="preserve"> and </w:t>
      </w:r>
      <w:r w:rsidR="007E0E3D">
        <w:t>how could the</w:t>
      </w:r>
      <w:r w:rsidR="00AE60C5">
        <w:t xml:space="preserve"> program improve? </w:t>
      </w:r>
    </w:p>
    <w:p w:rsidRPr="00057D12" w:rsidR="002D2055" w:rsidP="002D2055" w:rsidRDefault="002D2055" w14:paraId="0A56E6EA" w14:textId="3B01B751">
      <w:pPr>
        <w:pStyle w:val="BodyText"/>
        <w:ind w:left="720"/>
        <w:rPr>
          <w:i/>
          <w:iCs/>
        </w:rPr>
      </w:pPr>
      <w:r w:rsidRPr="00057D12">
        <w:rPr>
          <w:i/>
          <w:iCs/>
        </w:rPr>
        <w:t>[Note: If people are hesitant, it may be helpful to remind them that their responses won’t be shared with anyone outside of the research team. Consider creating a list and encouraging participants to add to it.]</w:t>
      </w:r>
    </w:p>
    <w:p w:rsidR="00AE60C5" w:rsidP="00AE60C5" w:rsidRDefault="002D2055" w14:paraId="6ECF96B9" w14:textId="77777777">
      <w:pPr>
        <w:pStyle w:val="Number1"/>
      </w:pPr>
      <w:r w:rsidRPr="00CD3D0C">
        <w:t xml:space="preserve">Do you feel like you’re able to get the services you need through the program? </w:t>
      </w:r>
    </w:p>
    <w:p w:rsidR="00AE60C5" w:rsidP="00AE60C5" w:rsidRDefault="007E0E3D" w14:paraId="072F429C" w14:textId="4D1D969A">
      <w:pPr>
        <w:pStyle w:val="Number2"/>
      </w:pPr>
      <w:r w:rsidRPr="007E0E3D">
        <w:rPr>
          <w:i/>
          <w:iCs/>
        </w:rPr>
        <w:t>Probe:</w:t>
      </w:r>
      <w:r>
        <w:t xml:space="preserve"> </w:t>
      </w:r>
      <w:r w:rsidR="00057D12">
        <w:t xml:space="preserve">If so, which services have been most helpful? </w:t>
      </w:r>
    </w:p>
    <w:p w:rsidRPr="00CD3D0C" w:rsidR="002D2055" w:rsidP="00AE60C5" w:rsidRDefault="007E0E3D" w14:paraId="7432C33D" w14:textId="1CBC3934">
      <w:pPr>
        <w:pStyle w:val="Number2"/>
      </w:pPr>
      <w:r w:rsidRPr="007E0E3D">
        <w:rPr>
          <w:i/>
          <w:iCs/>
        </w:rPr>
        <w:t>Probe:</w:t>
      </w:r>
      <w:r>
        <w:t xml:space="preserve"> </w:t>
      </w:r>
      <w:r w:rsidR="00057D12">
        <w:t xml:space="preserve">If not, what services have you needed that you were unable to get?  </w:t>
      </w:r>
    </w:p>
    <w:p w:rsidR="002D2055" w:rsidP="00AE60C5" w:rsidRDefault="002D2055" w14:paraId="63132A85" w14:textId="0B6554DC">
      <w:pPr>
        <w:pStyle w:val="BodyText"/>
        <w:ind w:left="720"/>
      </w:pPr>
      <w:r w:rsidRPr="00CD3D0C">
        <w:rPr>
          <w:i/>
        </w:rPr>
        <w:t>Probe if necessary</w:t>
      </w:r>
      <w:r w:rsidRPr="00CD3D0C">
        <w:t xml:space="preserve">: For example, </w:t>
      </w:r>
      <w:r w:rsidR="00AE60C5">
        <w:t xml:space="preserve">have you needed additional training or education or additional supportive services like </w:t>
      </w:r>
      <w:proofErr w:type="gramStart"/>
      <w:r w:rsidR="00AE60C5">
        <w:t>child care</w:t>
      </w:r>
      <w:proofErr w:type="gramEnd"/>
      <w:r w:rsidR="00AE60C5">
        <w:t xml:space="preserve"> or transportation? </w:t>
      </w:r>
      <w:r w:rsidRPr="00CD3D0C">
        <w:t xml:space="preserve"> </w:t>
      </w:r>
    </w:p>
    <w:p w:rsidR="00B8266D" w:rsidP="00B8266D" w:rsidRDefault="00B8266D" w14:paraId="5257A30A" w14:textId="42A86D14">
      <w:pPr>
        <w:pStyle w:val="Heading2"/>
      </w:pPr>
      <w:r>
        <w:t>Service Quality and Outcomes (10 minutes)</w:t>
      </w:r>
    </w:p>
    <w:p w:rsidRPr="005C2BB8" w:rsidR="00CA2B84" w:rsidP="00CA2B84" w:rsidRDefault="00B8266D" w14:paraId="680DDAEF" w14:textId="3E25FC95">
      <w:pPr>
        <w:pStyle w:val="BodyText"/>
        <w:rPr>
          <w:b/>
        </w:rPr>
      </w:pPr>
      <w:r>
        <w:t>I’d now like to ask you about</w:t>
      </w:r>
      <w:r w:rsidRPr="005C2BB8" w:rsidR="00CA2B84">
        <w:t xml:space="preserve"> how helpful you think the program will be to you in the future.</w:t>
      </w:r>
    </w:p>
    <w:p w:rsidRPr="005C2BB8" w:rsidR="00CA2B84" w:rsidP="00CA2B84" w:rsidRDefault="00CA2B84" w14:paraId="7694F829" w14:textId="39384D6D">
      <w:pPr>
        <w:pStyle w:val="Number1"/>
        <w:rPr>
          <w:b/>
        </w:rPr>
      </w:pPr>
      <w:r w:rsidRPr="005C2BB8">
        <w:lastRenderedPageBreak/>
        <w:t xml:space="preserve">Thinking about all of the services and supports you have received through </w:t>
      </w:r>
      <w:r w:rsidR="00B8266D">
        <w:t>the program</w:t>
      </w:r>
      <w:r w:rsidRPr="005C2BB8">
        <w:t xml:space="preserve">, which do you think will be most useful to you in the future? Why? </w:t>
      </w:r>
    </w:p>
    <w:p w:rsidRPr="00545F37" w:rsidR="00CA2B84" w:rsidP="00CA2B84" w:rsidRDefault="00CA2B84" w14:paraId="4C0127F7" w14:textId="21DC4230">
      <w:pPr>
        <w:pStyle w:val="Number1"/>
        <w:rPr>
          <w:b/>
        </w:rPr>
      </w:pPr>
      <w:r w:rsidRPr="005C2BB8">
        <w:t xml:space="preserve">Do you think </w:t>
      </w:r>
      <w:r w:rsidR="00545F37">
        <w:t xml:space="preserve">the education and training you have received in this </w:t>
      </w:r>
      <w:r w:rsidR="00B8266D">
        <w:t xml:space="preserve">program </w:t>
      </w:r>
      <w:r w:rsidRPr="005C2BB8">
        <w:t xml:space="preserve">will help you get a job or develop your career in the future? Why or why not? </w:t>
      </w:r>
    </w:p>
    <w:p w:rsidRPr="00BF3080" w:rsidR="00CA2B84" w:rsidP="00CA2B84" w:rsidRDefault="00CA2B84" w14:paraId="495904E7" w14:textId="5E554941">
      <w:pPr>
        <w:pStyle w:val="Heading2"/>
        <w:rPr>
          <w:sz w:val="22"/>
        </w:rPr>
      </w:pPr>
      <w:r w:rsidRPr="00BF3080">
        <w:t>Wrap Up (</w:t>
      </w:r>
      <w:r w:rsidR="005E0BDC">
        <w:t>5</w:t>
      </w:r>
      <w:r w:rsidRPr="00BF3080">
        <w:t xml:space="preserve"> minutes)</w:t>
      </w:r>
    </w:p>
    <w:p w:rsidR="00B8266D" w:rsidP="00B8266D" w:rsidRDefault="00B8266D" w14:paraId="55404BFA" w14:textId="08E81D5B">
      <w:pPr>
        <w:pStyle w:val="Number1"/>
      </w:pPr>
      <w:r w:rsidRPr="00CD3D0C">
        <w:t>Wou</w:t>
      </w:r>
      <w:r w:rsidRPr="00CD3D0C">
        <w:rPr>
          <w:rStyle w:val="NumberedBulletChar"/>
          <w:rFonts w:ascii="Calibri" w:hAnsi="Calibri" w:cs="Calibri" w:eastAsiaTheme="minorHAnsi"/>
        </w:rPr>
        <w:t>l</w:t>
      </w:r>
      <w:r w:rsidRPr="00CD3D0C">
        <w:t xml:space="preserve">d you recommend </w:t>
      </w:r>
      <w:r>
        <w:t>this program</w:t>
      </w:r>
      <w:r w:rsidRPr="00CD3D0C">
        <w:t xml:space="preserve"> to others? Why or why not? </w:t>
      </w:r>
    </w:p>
    <w:p w:rsidR="005E0BDC" w:rsidP="00B8266D" w:rsidRDefault="005E0BDC" w14:paraId="4BBADE43" w14:textId="29E57EF0">
      <w:pPr>
        <w:pStyle w:val="Number1"/>
      </w:pPr>
      <w:r>
        <w:t xml:space="preserve">Have you found a job since participating tin the program? </w:t>
      </w:r>
    </w:p>
    <w:p w:rsidR="005E0BDC" w:rsidP="005E0BDC" w:rsidRDefault="005E0BDC" w14:paraId="644374C8" w14:textId="3428A445">
      <w:pPr>
        <w:pStyle w:val="Number2"/>
      </w:pPr>
      <w:r w:rsidRPr="005E0BDC">
        <w:rPr>
          <w:i/>
          <w:iCs/>
        </w:rPr>
        <w:t>Probe</w:t>
      </w:r>
      <w:r>
        <w:t xml:space="preserve">: Did the program help you find your job? </w:t>
      </w:r>
    </w:p>
    <w:p w:rsidR="005E0BDC" w:rsidP="005E0BDC" w:rsidRDefault="005E0BDC" w14:paraId="5817558B" w14:textId="1B382994">
      <w:pPr>
        <w:pStyle w:val="Number2"/>
      </w:pPr>
      <w:r>
        <w:rPr>
          <w:i/>
          <w:iCs/>
        </w:rPr>
        <w:t xml:space="preserve">Probe: </w:t>
      </w:r>
      <w:r w:rsidRPr="005E0BDC">
        <w:t>What type and with what employer?</w:t>
      </w:r>
    </w:p>
    <w:p w:rsidR="00B8266D" w:rsidP="00B8266D" w:rsidRDefault="00B8266D" w14:paraId="4DC6B766" w14:textId="77777777">
      <w:pPr>
        <w:pStyle w:val="Number1"/>
      </w:pPr>
      <w:r w:rsidRPr="00BF3080">
        <w:t>Is there anything that we haven’t discussed that you think we should be aware of?</w:t>
      </w:r>
    </w:p>
    <w:p w:rsidRPr="00BF3080" w:rsidR="00CA2B84" w:rsidP="00CA2B84" w:rsidRDefault="00CA2B84" w14:paraId="51352B4C" w14:textId="77777777">
      <w:pPr>
        <w:pStyle w:val="BodyText"/>
      </w:pPr>
      <w:r w:rsidRPr="00BF3080">
        <w:t>Thank you so much for participating in this discussion. This has been really useful. Your views are very important to help us understand how the progra</w:t>
      </w:r>
      <w:bookmarkStart w:name="_GoBack" w:id="2"/>
      <w:bookmarkEnd w:id="2"/>
      <w:r w:rsidRPr="00BF3080">
        <w:t xml:space="preserve">m is going. </w:t>
      </w:r>
    </w:p>
    <w:sectPr w:rsidRPr="00BF3080" w:rsidR="00CA2B84" w:rsidSect="00C872FE">
      <w:footerReference w:type="default" r:id="rId11"/>
      <w:pgSz w:w="12240" w:h="15840"/>
      <w:pgMar w:top="1440" w:right="1440" w:bottom="1440" w:left="1440" w:header="720" w:footer="576"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5A9B" w16cex:dateUtc="2020-06-10T20:11:00Z"/>
  <w16cex:commentExtensible w16cex:durableId="228B5A30" w16cex:dateUtc="2020-06-10T20: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7613" w14:textId="77777777" w:rsidR="00BA5C5A" w:rsidRDefault="00BA5C5A" w:rsidP="00223F63">
      <w:pPr>
        <w:spacing w:after="0"/>
      </w:pPr>
      <w:r>
        <w:separator/>
      </w:r>
    </w:p>
  </w:endnote>
  <w:endnote w:type="continuationSeparator" w:id="0">
    <w:p w14:paraId="1C84F62D" w14:textId="77777777" w:rsidR="00BA5C5A" w:rsidRDefault="00BA5C5A" w:rsidP="00223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413067"/>
      <w:docPartObj>
        <w:docPartGallery w:val="Page Numbers (Bottom of Page)"/>
        <w:docPartUnique/>
      </w:docPartObj>
    </w:sdtPr>
    <w:sdtEndPr>
      <w:rPr>
        <w:noProof/>
      </w:rPr>
    </w:sdtEndPr>
    <w:sdtContent>
      <w:p w14:paraId="109421D1" w14:textId="04BF347A" w:rsidR="005F52E8" w:rsidRDefault="005F52E8" w:rsidP="005F52E8">
        <w:pPr>
          <w:pStyle w:val="Footer"/>
          <w:jc w:val="right"/>
        </w:pPr>
        <w:r>
          <w:t xml:space="preserve">REO Evaluation Participant Focus Group Protocol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68CEB" w14:textId="77777777" w:rsidR="00BA5C5A" w:rsidRDefault="00BA5C5A" w:rsidP="00223F63">
      <w:pPr>
        <w:spacing w:after="0"/>
      </w:pPr>
      <w:r>
        <w:separator/>
      </w:r>
    </w:p>
  </w:footnote>
  <w:footnote w:type="continuationSeparator" w:id="0">
    <w:p w14:paraId="6A8A4FF0" w14:textId="77777777" w:rsidR="00BA5C5A" w:rsidRDefault="00BA5C5A" w:rsidP="00223F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54C"/>
    <w:multiLevelType w:val="hybridMultilevel"/>
    <w:tmpl w:val="C0201BA2"/>
    <w:lvl w:ilvl="0" w:tplc="E53A6C8E">
      <w:start w:val="1"/>
      <w:numFmt w:val="decimal"/>
      <w:lvlText w:val="%1."/>
      <w:lvlJc w:val="left"/>
      <w:pPr>
        <w:ind w:left="9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C53AE"/>
    <w:multiLevelType w:val="hybridMultilevel"/>
    <w:tmpl w:val="6E40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D7D6C"/>
    <w:multiLevelType w:val="hybridMultilevel"/>
    <w:tmpl w:val="C52A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03A31"/>
    <w:multiLevelType w:val="hybridMultilevel"/>
    <w:tmpl w:val="5E160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65D09"/>
    <w:multiLevelType w:val="hybridMultilevel"/>
    <w:tmpl w:val="B94C2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C20FF"/>
    <w:multiLevelType w:val="hybridMultilevel"/>
    <w:tmpl w:val="351CDC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24D54"/>
    <w:multiLevelType w:val="multilevel"/>
    <w:tmpl w:val="5C6C1926"/>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33B3EBC"/>
    <w:multiLevelType w:val="multilevel"/>
    <w:tmpl w:val="5BFC54A4"/>
    <w:lvl w:ilvl="0">
      <w:start w:val="1"/>
      <w:numFmt w:val="decimal"/>
      <w:pStyle w:val="Number1"/>
      <w:lvlText w:val="%1."/>
      <w:lvlJc w:val="left"/>
      <w:pPr>
        <w:ind w:left="720" w:hanging="360"/>
      </w:pPr>
      <w:rPr>
        <w:rFonts w:hint="default"/>
        <w:b w:val="0"/>
        <w:bCs/>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8279F0"/>
    <w:multiLevelType w:val="hybridMultilevel"/>
    <w:tmpl w:val="7C94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05FF1"/>
    <w:multiLevelType w:val="hybridMultilevel"/>
    <w:tmpl w:val="DEA02130"/>
    <w:lvl w:ilvl="0" w:tplc="D7A08D74">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C05623"/>
    <w:multiLevelType w:val="hybridMultilevel"/>
    <w:tmpl w:val="199CC820"/>
    <w:lvl w:ilvl="0" w:tplc="8B6069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5404E"/>
    <w:multiLevelType w:val="hybridMultilevel"/>
    <w:tmpl w:val="606C7D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186D62"/>
    <w:multiLevelType w:val="hybridMultilevel"/>
    <w:tmpl w:val="2A6034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35638F3"/>
    <w:multiLevelType w:val="hybridMultilevel"/>
    <w:tmpl w:val="0E123BF6"/>
    <w:lvl w:ilvl="0" w:tplc="11F657C4">
      <w:numFmt w:val="bullet"/>
      <w:pStyle w:val="Table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2575D"/>
    <w:multiLevelType w:val="hybridMultilevel"/>
    <w:tmpl w:val="A61604F4"/>
    <w:lvl w:ilvl="0" w:tplc="2CDA0A9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21B98"/>
    <w:multiLevelType w:val="multilevel"/>
    <w:tmpl w:val="46548B7C"/>
    <w:lvl w:ilvl="0">
      <w:start w:val="1"/>
      <w:numFmt w:val="bullet"/>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TOC1"/>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TableGrid"/>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Title"/>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7" w15:restartNumberingAfterBreak="0">
    <w:nsid w:val="36FC1C63"/>
    <w:multiLevelType w:val="hybridMultilevel"/>
    <w:tmpl w:val="661CA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9E4A53"/>
    <w:multiLevelType w:val="hybridMultilevel"/>
    <w:tmpl w:val="2D32602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AC3734"/>
    <w:multiLevelType w:val="hybridMultilevel"/>
    <w:tmpl w:val="162E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75B3D"/>
    <w:multiLevelType w:val="hybridMultilevel"/>
    <w:tmpl w:val="FF481402"/>
    <w:lvl w:ilvl="0" w:tplc="BB123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singleLevel"/>
    <w:tmpl w:val="3A6E1F6A"/>
    <w:lvl w:ilvl="0">
      <w:start w:val="1"/>
      <w:numFmt w:val="decimal"/>
      <w:pStyle w:val="NumberedBullet"/>
      <w:lvlText w:val="%1."/>
      <w:lvlJc w:val="left"/>
      <w:pPr>
        <w:tabs>
          <w:tab w:val="num" w:pos="792"/>
        </w:tabs>
        <w:snapToGrid w:val="0"/>
        <w:ind w:left="79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3" w15:restartNumberingAfterBreak="0">
    <w:nsid w:val="4CFC1DD8"/>
    <w:multiLevelType w:val="hybridMultilevel"/>
    <w:tmpl w:val="3B8E3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55C8306E"/>
    <w:multiLevelType w:val="hybridMultilevel"/>
    <w:tmpl w:val="2E0AB0CA"/>
    <w:lvl w:ilvl="0" w:tplc="59BABFB8">
      <w:start w:val="1"/>
      <w:numFmt w:val="bullet"/>
      <w:pStyle w:val="Table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A1D6A"/>
    <w:multiLevelType w:val="hybridMultilevel"/>
    <w:tmpl w:val="59BE4A16"/>
    <w:lvl w:ilvl="0" w:tplc="D7A08D7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0E1EA8"/>
    <w:multiLevelType w:val="hybridMultilevel"/>
    <w:tmpl w:val="B8E81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B6B31"/>
    <w:multiLevelType w:val="hybridMultilevel"/>
    <w:tmpl w:val="2ABCE1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4B22A5"/>
    <w:multiLevelType w:val="hybridMultilevel"/>
    <w:tmpl w:val="AF20D042"/>
    <w:lvl w:ilvl="0" w:tplc="4C0A80E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9539D"/>
    <w:multiLevelType w:val="hybridMultilevel"/>
    <w:tmpl w:val="0DCA6C18"/>
    <w:lvl w:ilvl="0" w:tplc="0AF817C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20227"/>
    <w:multiLevelType w:val="hybridMultilevel"/>
    <w:tmpl w:val="722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93F91"/>
    <w:multiLevelType w:val="hybridMultilevel"/>
    <w:tmpl w:val="3D7C3F88"/>
    <w:lvl w:ilvl="0" w:tplc="B014A5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21"/>
  </w:num>
  <w:num w:numId="4">
    <w:abstractNumId w:val="20"/>
  </w:num>
  <w:num w:numId="5">
    <w:abstractNumId w:val="5"/>
  </w:num>
  <w:num w:numId="6">
    <w:abstractNumId w:val="2"/>
  </w:num>
  <w:num w:numId="7">
    <w:abstractNumId w:val="11"/>
  </w:num>
  <w:num w:numId="8">
    <w:abstractNumId w:val="30"/>
  </w:num>
  <w:num w:numId="9">
    <w:abstractNumId w:val="10"/>
  </w:num>
  <w:num w:numId="10">
    <w:abstractNumId w:val="25"/>
  </w:num>
  <w:num w:numId="11">
    <w:abstractNumId w:val="6"/>
  </w:num>
  <w:num w:numId="12">
    <w:abstractNumId w:val="28"/>
  </w:num>
  <w:num w:numId="13">
    <w:abstractNumId w:val="15"/>
  </w:num>
  <w:num w:numId="14">
    <w:abstractNumId w:val="14"/>
  </w:num>
  <w:num w:numId="15">
    <w:abstractNumId w:val="2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27"/>
  </w:num>
  <w:num w:numId="20">
    <w:abstractNumId w:val="13"/>
  </w:num>
  <w:num w:numId="21">
    <w:abstractNumId w:val="23"/>
  </w:num>
  <w:num w:numId="22">
    <w:abstractNumId w:val="0"/>
  </w:num>
  <w:num w:numId="23">
    <w:abstractNumId w:val="18"/>
  </w:num>
  <w:num w:numId="24">
    <w:abstractNumId w:val="17"/>
  </w:num>
  <w:num w:numId="25">
    <w:abstractNumId w:val="12"/>
  </w:num>
  <w:num w:numId="26">
    <w:abstractNumId w:val="9"/>
  </w:num>
  <w:num w:numId="27">
    <w:abstractNumId w:val="12"/>
  </w:num>
  <w:num w:numId="28">
    <w:abstractNumId w:val="27"/>
  </w:num>
  <w:num w:numId="29">
    <w:abstractNumId w:val="18"/>
  </w:num>
  <w:num w:numId="30">
    <w:abstractNumId w:val="31"/>
  </w:num>
  <w:num w:numId="31">
    <w:abstractNumId w:val="32"/>
  </w:num>
  <w:num w:numId="32">
    <w:abstractNumId w:val="1"/>
  </w:num>
  <w:num w:numId="33">
    <w:abstractNumId w:val="26"/>
  </w:num>
  <w:num w:numId="34">
    <w:abstractNumId w:val="22"/>
    <w:lvlOverride w:ilvl="0">
      <w:startOverride w:val="1"/>
    </w:lvlOverride>
  </w:num>
  <w:num w:numId="35">
    <w:abstractNumId w:val="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24"/>
    <w:rsid w:val="00001B74"/>
    <w:rsid w:val="0001385C"/>
    <w:rsid w:val="0001449F"/>
    <w:rsid w:val="0001575C"/>
    <w:rsid w:val="00027B2D"/>
    <w:rsid w:val="00031E6C"/>
    <w:rsid w:val="000322C3"/>
    <w:rsid w:val="00033CD8"/>
    <w:rsid w:val="0003569E"/>
    <w:rsid w:val="0004074F"/>
    <w:rsid w:val="00041C6A"/>
    <w:rsid w:val="00042B23"/>
    <w:rsid w:val="00047DD6"/>
    <w:rsid w:val="0005060D"/>
    <w:rsid w:val="00052285"/>
    <w:rsid w:val="00057D12"/>
    <w:rsid w:val="00060670"/>
    <w:rsid w:val="00073D1B"/>
    <w:rsid w:val="0007429F"/>
    <w:rsid w:val="000754B1"/>
    <w:rsid w:val="00083E38"/>
    <w:rsid w:val="000850C9"/>
    <w:rsid w:val="00085573"/>
    <w:rsid w:val="00087B2C"/>
    <w:rsid w:val="000A3243"/>
    <w:rsid w:val="000B1F11"/>
    <w:rsid w:val="000B508B"/>
    <w:rsid w:val="000B6D1E"/>
    <w:rsid w:val="000D6C95"/>
    <w:rsid w:val="000E0A3E"/>
    <w:rsid w:val="000E47E9"/>
    <w:rsid w:val="000E7753"/>
    <w:rsid w:val="00103D56"/>
    <w:rsid w:val="00104BEB"/>
    <w:rsid w:val="00122444"/>
    <w:rsid w:val="0012271D"/>
    <w:rsid w:val="00123D08"/>
    <w:rsid w:val="0013523E"/>
    <w:rsid w:val="0013637D"/>
    <w:rsid w:val="00136BEE"/>
    <w:rsid w:val="00137DF9"/>
    <w:rsid w:val="00145B9A"/>
    <w:rsid w:val="00150A17"/>
    <w:rsid w:val="00151751"/>
    <w:rsid w:val="00154E03"/>
    <w:rsid w:val="00155DBB"/>
    <w:rsid w:val="001621FF"/>
    <w:rsid w:val="00175934"/>
    <w:rsid w:val="00175A90"/>
    <w:rsid w:val="001761A0"/>
    <w:rsid w:val="001807A4"/>
    <w:rsid w:val="00180ADD"/>
    <w:rsid w:val="00181FDF"/>
    <w:rsid w:val="0018547C"/>
    <w:rsid w:val="0018638F"/>
    <w:rsid w:val="00186975"/>
    <w:rsid w:val="001A0EED"/>
    <w:rsid w:val="001B5248"/>
    <w:rsid w:val="001C0530"/>
    <w:rsid w:val="001C5D93"/>
    <w:rsid w:val="001D01EB"/>
    <w:rsid w:val="001D08AA"/>
    <w:rsid w:val="001D0EC9"/>
    <w:rsid w:val="001D414B"/>
    <w:rsid w:val="001D7FE8"/>
    <w:rsid w:val="001E6DDF"/>
    <w:rsid w:val="001F092B"/>
    <w:rsid w:val="001F5313"/>
    <w:rsid w:val="001F7F59"/>
    <w:rsid w:val="00200F5E"/>
    <w:rsid w:val="00204C29"/>
    <w:rsid w:val="00216CE8"/>
    <w:rsid w:val="00217037"/>
    <w:rsid w:val="002215B4"/>
    <w:rsid w:val="00223C85"/>
    <w:rsid w:val="00223F63"/>
    <w:rsid w:val="0023236F"/>
    <w:rsid w:val="00233984"/>
    <w:rsid w:val="00255C8F"/>
    <w:rsid w:val="0026337B"/>
    <w:rsid w:val="00264B26"/>
    <w:rsid w:val="00266BB6"/>
    <w:rsid w:val="002755F3"/>
    <w:rsid w:val="00276E5F"/>
    <w:rsid w:val="00282551"/>
    <w:rsid w:val="00285736"/>
    <w:rsid w:val="00293188"/>
    <w:rsid w:val="002A0465"/>
    <w:rsid w:val="002A149C"/>
    <w:rsid w:val="002A7242"/>
    <w:rsid w:val="002B2924"/>
    <w:rsid w:val="002B3E03"/>
    <w:rsid w:val="002C281C"/>
    <w:rsid w:val="002C2C52"/>
    <w:rsid w:val="002C4518"/>
    <w:rsid w:val="002C5A4A"/>
    <w:rsid w:val="002C5E4D"/>
    <w:rsid w:val="002D0B38"/>
    <w:rsid w:val="002D2055"/>
    <w:rsid w:val="002D208F"/>
    <w:rsid w:val="002D3AA0"/>
    <w:rsid w:val="002E336C"/>
    <w:rsid w:val="002E342E"/>
    <w:rsid w:val="002F498B"/>
    <w:rsid w:val="002F5CBB"/>
    <w:rsid w:val="002F5DC4"/>
    <w:rsid w:val="00303521"/>
    <w:rsid w:val="00305403"/>
    <w:rsid w:val="00311C36"/>
    <w:rsid w:val="0031271B"/>
    <w:rsid w:val="00312C40"/>
    <w:rsid w:val="00313A79"/>
    <w:rsid w:val="00316AF4"/>
    <w:rsid w:val="0033033F"/>
    <w:rsid w:val="0033497E"/>
    <w:rsid w:val="00334D3A"/>
    <w:rsid w:val="00343CC9"/>
    <w:rsid w:val="00344544"/>
    <w:rsid w:val="00355F8F"/>
    <w:rsid w:val="00365629"/>
    <w:rsid w:val="00370666"/>
    <w:rsid w:val="00375048"/>
    <w:rsid w:val="003764DF"/>
    <w:rsid w:val="0037769C"/>
    <w:rsid w:val="0038013B"/>
    <w:rsid w:val="00381C77"/>
    <w:rsid w:val="00391B17"/>
    <w:rsid w:val="003927EA"/>
    <w:rsid w:val="00397594"/>
    <w:rsid w:val="003A2A83"/>
    <w:rsid w:val="003B0999"/>
    <w:rsid w:val="003B13B9"/>
    <w:rsid w:val="003B1EB5"/>
    <w:rsid w:val="003B373B"/>
    <w:rsid w:val="003E025A"/>
    <w:rsid w:val="003E4F55"/>
    <w:rsid w:val="003F165E"/>
    <w:rsid w:val="003F2AD9"/>
    <w:rsid w:val="004238DC"/>
    <w:rsid w:val="004279DF"/>
    <w:rsid w:val="00434184"/>
    <w:rsid w:val="00440999"/>
    <w:rsid w:val="0044297D"/>
    <w:rsid w:val="00452380"/>
    <w:rsid w:val="00460A09"/>
    <w:rsid w:val="00461C1B"/>
    <w:rsid w:val="00473172"/>
    <w:rsid w:val="00473D10"/>
    <w:rsid w:val="00475CD0"/>
    <w:rsid w:val="00482B41"/>
    <w:rsid w:val="0048516D"/>
    <w:rsid w:val="004A46D2"/>
    <w:rsid w:val="004A5125"/>
    <w:rsid w:val="004A5F0F"/>
    <w:rsid w:val="004B200A"/>
    <w:rsid w:val="004B3547"/>
    <w:rsid w:val="004B6B71"/>
    <w:rsid w:val="004C1BB6"/>
    <w:rsid w:val="004C2159"/>
    <w:rsid w:val="004D273E"/>
    <w:rsid w:val="004D3E2A"/>
    <w:rsid w:val="004D40E8"/>
    <w:rsid w:val="004E0DB7"/>
    <w:rsid w:val="004E5D57"/>
    <w:rsid w:val="004F3C8C"/>
    <w:rsid w:val="00503049"/>
    <w:rsid w:val="00507D1A"/>
    <w:rsid w:val="00511778"/>
    <w:rsid w:val="00511A59"/>
    <w:rsid w:val="0051701A"/>
    <w:rsid w:val="005170D9"/>
    <w:rsid w:val="00521DAF"/>
    <w:rsid w:val="005233B3"/>
    <w:rsid w:val="00524C52"/>
    <w:rsid w:val="0052754A"/>
    <w:rsid w:val="00530814"/>
    <w:rsid w:val="00532B15"/>
    <w:rsid w:val="00533D39"/>
    <w:rsid w:val="0054004C"/>
    <w:rsid w:val="0054280D"/>
    <w:rsid w:val="00543142"/>
    <w:rsid w:val="00545F37"/>
    <w:rsid w:val="005462A2"/>
    <w:rsid w:val="00546BF3"/>
    <w:rsid w:val="00557D55"/>
    <w:rsid w:val="00564EC9"/>
    <w:rsid w:val="005657CB"/>
    <w:rsid w:val="00571547"/>
    <w:rsid w:val="00571719"/>
    <w:rsid w:val="005754AE"/>
    <w:rsid w:val="0058054C"/>
    <w:rsid w:val="005869A3"/>
    <w:rsid w:val="005921F2"/>
    <w:rsid w:val="00593862"/>
    <w:rsid w:val="00594598"/>
    <w:rsid w:val="005958AB"/>
    <w:rsid w:val="005A3CC9"/>
    <w:rsid w:val="005A4F81"/>
    <w:rsid w:val="005B4EA4"/>
    <w:rsid w:val="005C2BB8"/>
    <w:rsid w:val="005D6E21"/>
    <w:rsid w:val="005D71A2"/>
    <w:rsid w:val="005E0BDC"/>
    <w:rsid w:val="005E75D0"/>
    <w:rsid w:val="005F52E8"/>
    <w:rsid w:val="005F57DB"/>
    <w:rsid w:val="005F7E6B"/>
    <w:rsid w:val="00602CA4"/>
    <w:rsid w:val="006065D4"/>
    <w:rsid w:val="00611B12"/>
    <w:rsid w:val="006175D7"/>
    <w:rsid w:val="006241FE"/>
    <w:rsid w:val="00624302"/>
    <w:rsid w:val="0062589A"/>
    <w:rsid w:val="0063020F"/>
    <w:rsid w:val="006312A4"/>
    <w:rsid w:val="00632A27"/>
    <w:rsid w:val="00637964"/>
    <w:rsid w:val="006412E4"/>
    <w:rsid w:val="00641987"/>
    <w:rsid w:val="00653B2C"/>
    <w:rsid w:val="006670AC"/>
    <w:rsid w:val="006700A6"/>
    <w:rsid w:val="00677958"/>
    <w:rsid w:val="0068022A"/>
    <w:rsid w:val="00686417"/>
    <w:rsid w:val="006873D5"/>
    <w:rsid w:val="00690E7D"/>
    <w:rsid w:val="006965C3"/>
    <w:rsid w:val="006A2ED9"/>
    <w:rsid w:val="006A3B47"/>
    <w:rsid w:val="006A3F46"/>
    <w:rsid w:val="006A5466"/>
    <w:rsid w:val="006C0134"/>
    <w:rsid w:val="006C4D96"/>
    <w:rsid w:val="006D217B"/>
    <w:rsid w:val="006D59CB"/>
    <w:rsid w:val="006E5E85"/>
    <w:rsid w:val="006F1EB1"/>
    <w:rsid w:val="00700164"/>
    <w:rsid w:val="007017C8"/>
    <w:rsid w:val="0071006A"/>
    <w:rsid w:val="00712EFF"/>
    <w:rsid w:val="00721C1B"/>
    <w:rsid w:val="0072498D"/>
    <w:rsid w:val="00731963"/>
    <w:rsid w:val="007320D2"/>
    <w:rsid w:val="00733353"/>
    <w:rsid w:val="0073426C"/>
    <w:rsid w:val="00734CD4"/>
    <w:rsid w:val="00736CB1"/>
    <w:rsid w:val="00740B6C"/>
    <w:rsid w:val="00741C30"/>
    <w:rsid w:val="00751AFB"/>
    <w:rsid w:val="00755FFC"/>
    <w:rsid w:val="00762691"/>
    <w:rsid w:val="0076279A"/>
    <w:rsid w:val="007653FE"/>
    <w:rsid w:val="00765B93"/>
    <w:rsid w:val="00767985"/>
    <w:rsid w:val="007723FA"/>
    <w:rsid w:val="007752DF"/>
    <w:rsid w:val="00777424"/>
    <w:rsid w:val="00780BEC"/>
    <w:rsid w:val="00780E40"/>
    <w:rsid w:val="0078226F"/>
    <w:rsid w:val="0078238F"/>
    <w:rsid w:val="00794FB8"/>
    <w:rsid w:val="007A43DF"/>
    <w:rsid w:val="007A544A"/>
    <w:rsid w:val="007B5646"/>
    <w:rsid w:val="007C1BCC"/>
    <w:rsid w:val="007C22FC"/>
    <w:rsid w:val="007C744C"/>
    <w:rsid w:val="007D3C33"/>
    <w:rsid w:val="007E0E3D"/>
    <w:rsid w:val="007E20BC"/>
    <w:rsid w:val="007E5C53"/>
    <w:rsid w:val="007E6B8D"/>
    <w:rsid w:val="007F1EAD"/>
    <w:rsid w:val="007F559F"/>
    <w:rsid w:val="00805D00"/>
    <w:rsid w:val="0082770E"/>
    <w:rsid w:val="008317E6"/>
    <w:rsid w:val="00831B97"/>
    <w:rsid w:val="00831EE6"/>
    <w:rsid w:val="00834C45"/>
    <w:rsid w:val="008425AF"/>
    <w:rsid w:val="00844025"/>
    <w:rsid w:val="008446E8"/>
    <w:rsid w:val="00857FC1"/>
    <w:rsid w:val="00860825"/>
    <w:rsid w:val="00865F83"/>
    <w:rsid w:val="00866A2A"/>
    <w:rsid w:val="00871C56"/>
    <w:rsid w:val="00875FE3"/>
    <w:rsid w:val="00877924"/>
    <w:rsid w:val="00882700"/>
    <w:rsid w:val="0089055B"/>
    <w:rsid w:val="00890F3B"/>
    <w:rsid w:val="008A2F12"/>
    <w:rsid w:val="008B7439"/>
    <w:rsid w:val="008B75C2"/>
    <w:rsid w:val="008C1B13"/>
    <w:rsid w:val="008C2EA0"/>
    <w:rsid w:val="008C4173"/>
    <w:rsid w:val="008C49E7"/>
    <w:rsid w:val="008D215F"/>
    <w:rsid w:val="008D3492"/>
    <w:rsid w:val="008D7507"/>
    <w:rsid w:val="008D79C8"/>
    <w:rsid w:val="008E0D5D"/>
    <w:rsid w:val="008E35B4"/>
    <w:rsid w:val="008E4982"/>
    <w:rsid w:val="008F2CF8"/>
    <w:rsid w:val="008F2FA6"/>
    <w:rsid w:val="0090593A"/>
    <w:rsid w:val="00905E4B"/>
    <w:rsid w:val="00910CF8"/>
    <w:rsid w:val="009179C6"/>
    <w:rsid w:val="00923116"/>
    <w:rsid w:val="00924C47"/>
    <w:rsid w:val="00932D4F"/>
    <w:rsid w:val="009372C7"/>
    <w:rsid w:val="00954EDB"/>
    <w:rsid w:val="009570D5"/>
    <w:rsid w:val="0095735A"/>
    <w:rsid w:val="0096147C"/>
    <w:rsid w:val="00961F56"/>
    <w:rsid w:val="00966B91"/>
    <w:rsid w:val="009740DE"/>
    <w:rsid w:val="00974DBB"/>
    <w:rsid w:val="0097513C"/>
    <w:rsid w:val="009755CD"/>
    <w:rsid w:val="00977EBF"/>
    <w:rsid w:val="00993328"/>
    <w:rsid w:val="00997D9F"/>
    <w:rsid w:val="009A1E1A"/>
    <w:rsid w:val="009A2B31"/>
    <w:rsid w:val="009B44AE"/>
    <w:rsid w:val="009B56D7"/>
    <w:rsid w:val="009B6108"/>
    <w:rsid w:val="009B6AE6"/>
    <w:rsid w:val="009C4469"/>
    <w:rsid w:val="009C6D07"/>
    <w:rsid w:val="009C72B3"/>
    <w:rsid w:val="009D0D71"/>
    <w:rsid w:val="009D43C6"/>
    <w:rsid w:val="009D4797"/>
    <w:rsid w:val="009D4940"/>
    <w:rsid w:val="009E0009"/>
    <w:rsid w:val="009E0FFD"/>
    <w:rsid w:val="009E12F3"/>
    <w:rsid w:val="009E294B"/>
    <w:rsid w:val="009E431F"/>
    <w:rsid w:val="009E69F5"/>
    <w:rsid w:val="009F2A89"/>
    <w:rsid w:val="009F5A0A"/>
    <w:rsid w:val="00A0315D"/>
    <w:rsid w:val="00A1353A"/>
    <w:rsid w:val="00A24E92"/>
    <w:rsid w:val="00A266BB"/>
    <w:rsid w:val="00A27B55"/>
    <w:rsid w:val="00A30F54"/>
    <w:rsid w:val="00A33702"/>
    <w:rsid w:val="00A4277C"/>
    <w:rsid w:val="00A442A3"/>
    <w:rsid w:val="00A446A8"/>
    <w:rsid w:val="00A52BD5"/>
    <w:rsid w:val="00A54DA9"/>
    <w:rsid w:val="00A609F7"/>
    <w:rsid w:val="00A60D30"/>
    <w:rsid w:val="00A6324A"/>
    <w:rsid w:val="00A66075"/>
    <w:rsid w:val="00A664AF"/>
    <w:rsid w:val="00A75245"/>
    <w:rsid w:val="00A77078"/>
    <w:rsid w:val="00A81123"/>
    <w:rsid w:val="00A92B9B"/>
    <w:rsid w:val="00A937DB"/>
    <w:rsid w:val="00A95876"/>
    <w:rsid w:val="00AA03BC"/>
    <w:rsid w:val="00AA382B"/>
    <w:rsid w:val="00AA5EB3"/>
    <w:rsid w:val="00AA7BB5"/>
    <w:rsid w:val="00AA7D52"/>
    <w:rsid w:val="00AC4249"/>
    <w:rsid w:val="00AD1189"/>
    <w:rsid w:val="00AD1870"/>
    <w:rsid w:val="00AD21C0"/>
    <w:rsid w:val="00AD249F"/>
    <w:rsid w:val="00AD6256"/>
    <w:rsid w:val="00AE0AFF"/>
    <w:rsid w:val="00AE1E0E"/>
    <w:rsid w:val="00AE60C5"/>
    <w:rsid w:val="00AF1379"/>
    <w:rsid w:val="00AF2B84"/>
    <w:rsid w:val="00AF74CE"/>
    <w:rsid w:val="00B004CF"/>
    <w:rsid w:val="00B03F1F"/>
    <w:rsid w:val="00B129CF"/>
    <w:rsid w:val="00B168FB"/>
    <w:rsid w:val="00B17CEA"/>
    <w:rsid w:val="00B21414"/>
    <w:rsid w:val="00B216C1"/>
    <w:rsid w:val="00B23A8B"/>
    <w:rsid w:val="00B24BF5"/>
    <w:rsid w:val="00B251A3"/>
    <w:rsid w:val="00B3179A"/>
    <w:rsid w:val="00B34A9E"/>
    <w:rsid w:val="00B34EFB"/>
    <w:rsid w:val="00B37626"/>
    <w:rsid w:val="00B52580"/>
    <w:rsid w:val="00B543CB"/>
    <w:rsid w:val="00B6267E"/>
    <w:rsid w:val="00B71C5D"/>
    <w:rsid w:val="00B7291A"/>
    <w:rsid w:val="00B74F5B"/>
    <w:rsid w:val="00B76D21"/>
    <w:rsid w:val="00B8266D"/>
    <w:rsid w:val="00B82A2B"/>
    <w:rsid w:val="00B845CF"/>
    <w:rsid w:val="00B85448"/>
    <w:rsid w:val="00B90747"/>
    <w:rsid w:val="00B932C9"/>
    <w:rsid w:val="00B95B38"/>
    <w:rsid w:val="00BA08E3"/>
    <w:rsid w:val="00BA4870"/>
    <w:rsid w:val="00BA5C5A"/>
    <w:rsid w:val="00BA76E7"/>
    <w:rsid w:val="00BB77FD"/>
    <w:rsid w:val="00BC25FA"/>
    <w:rsid w:val="00BD0785"/>
    <w:rsid w:val="00BD615E"/>
    <w:rsid w:val="00BD6ADB"/>
    <w:rsid w:val="00BE3AB6"/>
    <w:rsid w:val="00BE6804"/>
    <w:rsid w:val="00BF09ED"/>
    <w:rsid w:val="00BF7586"/>
    <w:rsid w:val="00BF7C82"/>
    <w:rsid w:val="00C22D54"/>
    <w:rsid w:val="00C24191"/>
    <w:rsid w:val="00C30570"/>
    <w:rsid w:val="00C31FE6"/>
    <w:rsid w:val="00C34166"/>
    <w:rsid w:val="00C341DF"/>
    <w:rsid w:val="00C34A09"/>
    <w:rsid w:val="00C352F0"/>
    <w:rsid w:val="00C519CE"/>
    <w:rsid w:val="00C55806"/>
    <w:rsid w:val="00C61514"/>
    <w:rsid w:val="00C669FB"/>
    <w:rsid w:val="00C66AC6"/>
    <w:rsid w:val="00C82108"/>
    <w:rsid w:val="00C8278C"/>
    <w:rsid w:val="00C82B59"/>
    <w:rsid w:val="00C85152"/>
    <w:rsid w:val="00C869D0"/>
    <w:rsid w:val="00C872FE"/>
    <w:rsid w:val="00C9166B"/>
    <w:rsid w:val="00C91EFF"/>
    <w:rsid w:val="00CA2B84"/>
    <w:rsid w:val="00CA498E"/>
    <w:rsid w:val="00CA5CF4"/>
    <w:rsid w:val="00CB2D05"/>
    <w:rsid w:val="00CB4214"/>
    <w:rsid w:val="00CB5D5A"/>
    <w:rsid w:val="00CB6F8C"/>
    <w:rsid w:val="00CC029C"/>
    <w:rsid w:val="00CC5032"/>
    <w:rsid w:val="00CC6563"/>
    <w:rsid w:val="00CC7F5C"/>
    <w:rsid w:val="00CD3296"/>
    <w:rsid w:val="00CD4616"/>
    <w:rsid w:val="00CD4667"/>
    <w:rsid w:val="00CD592E"/>
    <w:rsid w:val="00CD5F29"/>
    <w:rsid w:val="00CD6C21"/>
    <w:rsid w:val="00CE0A17"/>
    <w:rsid w:val="00CE575F"/>
    <w:rsid w:val="00D00F68"/>
    <w:rsid w:val="00D10100"/>
    <w:rsid w:val="00D129E2"/>
    <w:rsid w:val="00D16970"/>
    <w:rsid w:val="00D26902"/>
    <w:rsid w:val="00D31C83"/>
    <w:rsid w:val="00D344FA"/>
    <w:rsid w:val="00D35F82"/>
    <w:rsid w:val="00D36A4F"/>
    <w:rsid w:val="00D40CA5"/>
    <w:rsid w:val="00D51139"/>
    <w:rsid w:val="00D5170A"/>
    <w:rsid w:val="00D53E1A"/>
    <w:rsid w:val="00D6150E"/>
    <w:rsid w:val="00D65047"/>
    <w:rsid w:val="00D73CAB"/>
    <w:rsid w:val="00D75591"/>
    <w:rsid w:val="00D757C4"/>
    <w:rsid w:val="00D82249"/>
    <w:rsid w:val="00D9137D"/>
    <w:rsid w:val="00D94599"/>
    <w:rsid w:val="00DA62AB"/>
    <w:rsid w:val="00DB5E30"/>
    <w:rsid w:val="00DC216D"/>
    <w:rsid w:val="00DD0B1D"/>
    <w:rsid w:val="00DD14B1"/>
    <w:rsid w:val="00DE0EB9"/>
    <w:rsid w:val="00DE1180"/>
    <w:rsid w:val="00DE229B"/>
    <w:rsid w:val="00DE2B9F"/>
    <w:rsid w:val="00DF1378"/>
    <w:rsid w:val="00DF1A9A"/>
    <w:rsid w:val="00DF50B3"/>
    <w:rsid w:val="00DF6DA5"/>
    <w:rsid w:val="00E00382"/>
    <w:rsid w:val="00E006B9"/>
    <w:rsid w:val="00E0722C"/>
    <w:rsid w:val="00E11B1D"/>
    <w:rsid w:val="00E22ABA"/>
    <w:rsid w:val="00E23D3E"/>
    <w:rsid w:val="00E27AD6"/>
    <w:rsid w:val="00E406A4"/>
    <w:rsid w:val="00E4120A"/>
    <w:rsid w:val="00E47331"/>
    <w:rsid w:val="00E527BA"/>
    <w:rsid w:val="00E62B3B"/>
    <w:rsid w:val="00E63B80"/>
    <w:rsid w:val="00E66D74"/>
    <w:rsid w:val="00E70753"/>
    <w:rsid w:val="00E74EBD"/>
    <w:rsid w:val="00E81CE7"/>
    <w:rsid w:val="00E90819"/>
    <w:rsid w:val="00E92E5D"/>
    <w:rsid w:val="00E93964"/>
    <w:rsid w:val="00E94110"/>
    <w:rsid w:val="00E9743A"/>
    <w:rsid w:val="00EA3585"/>
    <w:rsid w:val="00EB48C5"/>
    <w:rsid w:val="00EB5AED"/>
    <w:rsid w:val="00EC3F62"/>
    <w:rsid w:val="00EE2431"/>
    <w:rsid w:val="00EE48F8"/>
    <w:rsid w:val="00EF1B39"/>
    <w:rsid w:val="00EF7E2F"/>
    <w:rsid w:val="00F003BF"/>
    <w:rsid w:val="00F14E13"/>
    <w:rsid w:val="00F177ED"/>
    <w:rsid w:val="00F20F0F"/>
    <w:rsid w:val="00F31B6C"/>
    <w:rsid w:val="00F33757"/>
    <w:rsid w:val="00F35FCF"/>
    <w:rsid w:val="00F43380"/>
    <w:rsid w:val="00F52D56"/>
    <w:rsid w:val="00F561EE"/>
    <w:rsid w:val="00F7180E"/>
    <w:rsid w:val="00F73271"/>
    <w:rsid w:val="00F74CFB"/>
    <w:rsid w:val="00F76C23"/>
    <w:rsid w:val="00F81654"/>
    <w:rsid w:val="00F81B2E"/>
    <w:rsid w:val="00F81BBC"/>
    <w:rsid w:val="00F91B60"/>
    <w:rsid w:val="00F95131"/>
    <w:rsid w:val="00FA5DAA"/>
    <w:rsid w:val="00FB32BB"/>
    <w:rsid w:val="00FB4AAB"/>
    <w:rsid w:val="00FB5247"/>
    <w:rsid w:val="00FB5AA7"/>
    <w:rsid w:val="00FC1FE1"/>
    <w:rsid w:val="00FC3A2F"/>
    <w:rsid w:val="00FD5D6D"/>
    <w:rsid w:val="00FE5D18"/>
    <w:rsid w:val="00FF06AA"/>
    <w:rsid w:val="00FF160A"/>
    <w:rsid w:val="00FF50A8"/>
    <w:rsid w:val="00FF5F82"/>
    <w:rsid w:val="00FF6D15"/>
    <w:rsid w:val="00FF7D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5AE10F"/>
  <w15:docId w15:val="{B3106881-5EFB-4487-B921-9C54AE6E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7">
    <w:lsdException w:name="Normal" w:uiPriority="0" w:qFormat="1"/>
    <w:lsdException w:name="heading 1" w:uiPriority="7" w:qFormat="1"/>
    <w:lsdException w:name="heading 2" w:uiPriority="9" w:qFormat="1"/>
    <w:lsdException w:name="heading 3" w:uiPriority="7"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qFormat/>
    <w:rsid w:val="00B95B38"/>
    <w:pPr>
      <w:spacing w:before="0" w:after="120"/>
    </w:pPr>
    <w:rPr>
      <w:sz w:val="24"/>
    </w:rPr>
  </w:style>
  <w:style w:type="paragraph" w:styleId="Heading1">
    <w:name w:val="heading 1"/>
    <w:aliases w:val="Chapter Title"/>
    <w:basedOn w:val="Normal"/>
    <w:next w:val="BodyText"/>
    <w:link w:val="Heading1Char"/>
    <w:uiPriority w:val="9"/>
    <w:qFormat/>
    <w:rsid w:val="00D26902"/>
    <w:pPr>
      <w:keepNext/>
      <w:keepLines/>
      <w:pageBreakBefore/>
      <w:pBdr>
        <w:bottom w:val="single" w:sz="4" w:space="1" w:color="4E3FBB" w:themeColor="accent1"/>
      </w:pBdr>
      <w:tabs>
        <w:tab w:val="left" w:pos="360"/>
      </w:tabs>
      <w:spacing w:after="200"/>
      <w:outlineLvl w:val="0"/>
    </w:pPr>
    <w:rPr>
      <w:rFonts w:asciiTheme="majorHAnsi" w:eastAsiaTheme="majorEastAsia" w:hAnsiTheme="majorHAnsi" w:cstheme="majorBidi"/>
      <w:b/>
      <w:color w:val="4E3FBB" w:themeColor="accent1"/>
      <w:sz w:val="36"/>
      <w:szCs w:val="32"/>
    </w:rPr>
  </w:style>
  <w:style w:type="paragraph" w:styleId="Heading2">
    <w:name w:val="heading 2"/>
    <w:basedOn w:val="Normal"/>
    <w:next w:val="BodyText"/>
    <w:link w:val="Heading2Char"/>
    <w:uiPriority w:val="9"/>
    <w:qFormat/>
    <w:rsid w:val="00DF50B3"/>
    <w:pPr>
      <w:keepNext/>
      <w:keepLines/>
      <w:spacing w:before="400"/>
      <w:outlineLvl w:val="1"/>
    </w:pPr>
    <w:rPr>
      <w:rFonts w:asciiTheme="majorHAnsi" w:eastAsiaTheme="majorEastAsia" w:hAnsiTheme="majorHAnsi" w:cstheme="majorBidi"/>
      <w:b/>
      <w:color w:val="4E3FBB" w:themeColor="accent1"/>
      <w:sz w:val="30"/>
      <w:szCs w:val="26"/>
    </w:rPr>
  </w:style>
  <w:style w:type="paragraph" w:styleId="Heading3">
    <w:name w:val="heading 3"/>
    <w:basedOn w:val="Normal"/>
    <w:next w:val="BodyText"/>
    <w:link w:val="Heading3Char"/>
    <w:uiPriority w:val="9"/>
    <w:qFormat/>
    <w:rsid w:val="00060670"/>
    <w:pPr>
      <w:keepNext/>
      <w:keepLines/>
      <w:spacing w:before="240"/>
      <w:outlineLvl w:val="2"/>
    </w:pPr>
    <w:rPr>
      <w:rFonts w:asciiTheme="majorHAnsi" w:eastAsiaTheme="majorEastAsia" w:hAnsiTheme="majorHAnsi" w:cstheme="majorBidi"/>
      <w:b/>
      <w:i/>
      <w:color w:val="4E3FBB" w:themeColor="accent1"/>
      <w:sz w:val="28"/>
      <w:szCs w:val="24"/>
    </w:rPr>
  </w:style>
  <w:style w:type="paragraph" w:styleId="Heading4">
    <w:name w:val="heading 4"/>
    <w:basedOn w:val="Normal"/>
    <w:next w:val="BodyText"/>
    <w:link w:val="Heading4Char"/>
    <w:uiPriority w:val="9"/>
    <w:qFormat/>
    <w:rsid w:val="00C8278C"/>
    <w:pPr>
      <w:keepNext/>
      <w:keepLines/>
      <w:spacing w:before="120"/>
      <w:outlineLvl w:val="3"/>
    </w:pPr>
    <w:rPr>
      <w:rFonts w:asciiTheme="majorHAnsi" w:eastAsiaTheme="majorEastAsia" w:hAnsiTheme="majorHAnsi" w:cstheme="majorBidi"/>
      <w:b/>
      <w:iCs/>
      <w:color w:val="4E3F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D26902"/>
    <w:rPr>
      <w:rFonts w:asciiTheme="majorHAnsi" w:eastAsiaTheme="majorEastAsia" w:hAnsiTheme="majorHAnsi" w:cstheme="majorBidi"/>
      <w:b/>
      <w:color w:val="4E3FBB" w:themeColor="accent1"/>
      <w:sz w:val="36"/>
      <w:szCs w:val="32"/>
    </w:rPr>
  </w:style>
  <w:style w:type="character" w:customStyle="1" w:styleId="Heading2Char">
    <w:name w:val="Heading 2 Char"/>
    <w:basedOn w:val="DefaultParagraphFont"/>
    <w:link w:val="Heading2"/>
    <w:uiPriority w:val="9"/>
    <w:rsid w:val="00DF50B3"/>
    <w:rPr>
      <w:rFonts w:asciiTheme="majorHAnsi" w:eastAsiaTheme="majorEastAsia" w:hAnsiTheme="majorHAnsi" w:cstheme="majorBidi"/>
      <w:b/>
      <w:color w:val="4E3FBB" w:themeColor="accent1"/>
      <w:sz w:val="30"/>
      <w:szCs w:val="26"/>
    </w:rPr>
  </w:style>
  <w:style w:type="character" w:customStyle="1" w:styleId="Heading3Char">
    <w:name w:val="Heading 3 Char"/>
    <w:basedOn w:val="DefaultParagraphFont"/>
    <w:link w:val="Heading3"/>
    <w:uiPriority w:val="9"/>
    <w:rsid w:val="00924C47"/>
    <w:rPr>
      <w:rFonts w:asciiTheme="majorHAnsi" w:eastAsiaTheme="majorEastAsia" w:hAnsiTheme="majorHAnsi" w:cstheme="majorBidi"/>
      <w:b/>
      <w:i/>
      <w:color w:val="4E3FBB" w:themeColor="accent1"/>
      <w:sz w:val="28"/>
      <w:szCs w:val="24"/>
    </w:rPr>
  </w:style>
  <w:style w:type="paragraph" w:styleId="BodyText">
    <w:name w:val="Body Text"/>
    <w:basedOn w:val="Normal"/>
    <w:link w:val="BodyTextChar"/>
    <w:qFormat/>
    <w:rsid w:val="00312C40"/>
    <w:pPr>
      <w:spacing w:before="120" w:line="276" w:lineRule="auto"/>
    </w:pPr>
  </w:style>
  <w:style w:type="character" w:customStyle="1" w:styleId="BodyTextChar">
    <w:name w:val="Body Text Char"/>
    <w:basedOn w:val="DefaultParagraphFont"/>
    <w:link w:val="BodyText"/>
    <w:rsid w:val="00312C40"/>
    <w:rPr>
      <w:sz w:val="24"/>
    </w:rPr>
  </w:style>
  <w:style w:type="character" w:customStyle="1" w:styleId="Heading4Char">
    <w:name w:val="Heading 4 Char"/>
    <w:basedOn w:val="DefaultParagraphFont"/>
    <w:link w:val="Heading4"/>
    <w:uiPriority w:val="9"/>
    <w:rsid w:val="00C8278C"/>
    <w:rPr>
      <w:rFonts w:asciiTheme="majorHAnsi" w:eastAsiaTheme="majorEastAsia" w:hAnsiTheme="majorHAnsi" w:cstheme="majorBidi"/>
      <w:b/>
      <w:iCs/>
      <w:color w:val="4E3FBB"/>
      <w:sz w:val="24"/>
    </w:rPr>
  </w:style>
  <w:style w:type="paragraph" w:customStyle="1" w:styleId="Bullet1">
    <w:name w:val="Bullet 1"/>
    <w:basedOn w:val="Normal"/>
    <w:uiPriority w:val="11"/>
    <w:qFormat/>
    <w:rsid w:val="00CC5032"/>
    <w:pPr>
      <w:numPr>
        <w:numId w:val="1"/>
      </w:numPr>
      <w:spacing w:before="120" w:after="200"/>
    </w:pPr>
  </w:style>
  <w:style w:type="paragraph" w:customStyle="1" w:styleId="Bullet2">
    <w:name w:val="Bullet 2"/>
    <w:basedOn w:val="Normal"/>
    <w:uiPriority w:val="11"/>
    <w:qFormat/>
    <w:rsid w:val="004D3E2A"/>
    <w:pPr>
      <w:numPr>
        <w:numId w:val="4"/>
      </w:numPr>
      <w:spacing w:before="120" w:after="200"/>
      <w:ind w:left="1080"/>
    </w:pPr>
  </w:style>
  <w:style w:type="paragraph" w:customStyle="1" w:styleId="Bullet3">
    <w:name w:val="Bullet 3"/>
    <w:basedOn w:val="Normal"/>
    <w:qFormat/>
    <w:rsid w:val="004D3E2A"/>
    <w:pPr>
      <w:numPr>
        <w:numId w:val="6"/>
      </w:numPr>
      <w:spacing w:before="120"/>
      <w:ind w:left="1440"/>
    </w:pPr>
  </w:style>
  <w:style w:type="paragraph" w:customStyle="1" w:styleId="Number1">
    <w:name w:val="Number 1"/>
    <w:basedOn w:val="Normal"/>
    <w:uiPriority w:val="13"/>
    <w:qFormat/>
    <w:rsid w:val="004D3E2A"/>
    <w:pPr>
      <w:numPr>
        <w:numId w:val="37"/>
      </w:numPr>
      <w:spacing w:before="120" w:after="200"/>
    </w:pPr>
  </w:style>
  <w:style w:type="paragraph" w:customStyle="1" w:styleId="Number2">
    <w:name w:val="Number 2"/>
    <w:basedOn w:val="Normal"/>
    <w:uiPriority w:val="13"/>
    <w:qFormat/>
    <w:rsid w:val="004D3E2A"/>
    <w:pPr>
      <w:numPr>
        <w:ilvl w:val="1"/>
        <w:numId w:val="37"/>
      </w:numPr>
      <w:spacing w:before="120" w:after="200"/>
    </w:pPr>
  </w:style>
  <w:style w:type="paragraph" w:customStyle="1" w:styleId="Number3">
    <w:name w:val="Number 3"/>
    <w:basedOn w:val="Normal"/>
    <w:uiPriority w:val="13"/>
    <w:qFormat/>
    <w:rsid w:val="004D3E2A"/>
    <w:pPr>
      <w:numPr>
        <w:ilvl w:val="2"/>
        <w:numId w:val="37"/>
      </w:numPr>
    </w:pPr>
  </w:style>
  <w:style w:type="paragraph" w:styleId="Header">
    <w:name w:val="header"/>
    <w:basedOn w:val="Normal"/>
    <w:link w:val="HeaderChar"/>
    <w:uiPriority w:val="99"/>
    <w:semiHidden/>
    <w:rsid w:val="00223F63"/>
    <w:pPr>
      <w:tabs>
        <w:tab w:val="center" w:pos="4680"/>
        <w:tab w:val="right" w:pos="9360"/>
      </w:tabs>
      <w:spacing w:after="0"/>
    </w:pPr>
  </w:style>
  <w:style w:type="character" w:customStyle="1" w:styleId="HeaderChar">
    <w:name w:val="Header Char"/>
    <w:basedOn w:val="DefaultParagraphFont"/>
    <w:link w:val="Header"/>
    <w:uiPriority w:val="99"/>
    <w:semiHidden/>
    <w:rsid w:val="004C1BB6"/>
    <w:rPr>
      <w:sz w:val="24"/>
    </w:rPr>
  </w:style>
  <w:style w:type="paragraph" w:styleId="Footer">
    <w:name w:val="footer"/>
    <w:basedOn w:val="Normal"/>
    <w:link w:val="FooterChar"/>
    <w:uiPriority w:val="99"/>
    <w:rsid w:val="00D73CAB"/>
    <w:pPr>
      <w:tabs>
        <w:tab w:val="center" w:pos="4680"/>
        <w:tab w:val="right" w:pos="9360"/>
      </w:tabs>
      <w:spacing w:after="0"/>
    </w:pPr>
    <w:rPr>
      <w:color w:val="4E3FBB" w:themeColor="accent1"/>
      <w:sz w:val="20"/>
    </w:rPr>
  </w:style>
  <w:style w:type="character" w:customStyle="1" w:styleId="FooterChar">
    <w:name w:val="Footer Char"/>
    <w:basedOn w:val="DefaultParagraphFont"/>
    <w:link w:val="Footer"/>
    <w:uiPriority w:val="99"/>
    <w:rsid w:val="004C1BB6"/>
    <w:rPr>
      <w:color w:val="4E3FBB" w:themeColor="accent1"/>
      <w:sz w:val="20"/>
    </w:rPr>
  </w:style>
  <w:style w:type="table" w:styleId="TableGrid">
    <w:name w:val="Table Grid"/>
    <w:basedOn w:val="TableNormal"/>
    <w:uiPriority w:val="39"/>
    <w:rsid w:val="009B56D7"/>
    <w:pPr>
      <w:numPr>
        <w:ilvl w:val="2"/>
        <w:numId w:val="17"/>
      </w:num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6"/>
    <w:semiHidden/>
    <w:rsid w:val="00CC5032"/>
    <w:pPr>
      <w:numPr>
        <w:ilvl w:val="3"/>
        <w:numId w:val="17"/>
      </w:numPr>
      <w:spacing w:before="120" w:after="0"/>
      <w:contextualSpacing/>
    </w:pPr>
    <w:rPr>
      <w:rFonts w:asciiTheme="majorHAnsi" w:eastAsiaTheme="majorEastAsia" w:hAnsiTheme="majorHAnsi" w:cstheme="majorBidi"/>
      <w:b/>
      <w:color w:val="E3BA00" w:themeColor="accent2"/>
      <w:spacing w:val="-10"/>
      <w:kern w:val="28"/>
      <w:sz w:val="96"/>
      <w:szCs w:val="56"/>
    </w:rPr>
  </w:style>
  <w:style w:type="character" w:customStyle="1" w:styleId="TitleChar">
    <w:name w:val="Title Char"/>
    <w:basedOn w:val="DefaultParagraphFont"/>
    <w:link w:val="Title"/>
    <w:uiPriority w:val="26"/>
    <w:semiHidden/>
    <w:rsid w:val="00B95B38"/>
    <w:rPr>
      <w:rFonts w:asciiTheme="majorHAnsi" w:eastAsiaTheme="majorEastAsia" w:hAnsiTheme="majorHAnsi" w:cstheme="majorBidi"/>
      <w:b/>
      <w:color w:val="E3BA00" w:themeColor="accent2"/>
      <w:spacing w:val="-10"/>
      <w:kern w:val="28"/>
      <w:sz w:val="96"/>
      <w:szCs w:val="56"/>
    </w:rPr>
  </w:style>
  <w:style w:type="paragraph" w:styleId="Subtitle">
    <w:name w:val="Subtitle"/>
    <w:basedOn w:val="Normal"/>
    <w:next w:val="Normal"/>
    <w:link w:val="SubtitleChar"/>
    <w:uiPriority w:val="27"/>
    <w:semiHidden/>
    <w:rsid w:val="00CC5032"/>
    <w:pPr>
      <w:numPr>
        <w:ilvl w:val="1"/>
      </w:numPr>
      <w:spacing w:after="0"/>
      <w:ind w:right="720"/>
    </w:pPr>
    <w:rPr>
      <w:rFonts w:eastAsiaTheme="minorEastAsia"/>
      <w:color w:val="4E3FBB" w:themeColor="accent1"/>
      <w:spacing w:val="15"/>
      <w:sz w:val="44"/>
    </w:rPr>
  </w:style>
  <w:style w:type="character" w:customStyle="1" w:styleId="SubtitleChar">
    <w:name w:val="Subtitle Char"/>
    <w:basedOn w:val="DefaultParagraphFont"/>
    <w:link w:val="Subtitle"/>
    <w:uiPriority w:val="27"/>
    <w:semiHidden/>
    <w:rsid w:val="00B95B38"/>
    <w:rPr>
      <w:rFonts w:eastAsiaTheme="minorEastAsia"/>
      <w:color w:val="4E3FBB" w:themeColor="accent1"/>
      <w:spacing w:val="15"/>
      <w:sz w:val="44"/>
    </w:rPr>
  </w:style>
  <w:style w:type="paragraph" w:styleId="ListParagraph">
    <w:name w:val="List Paragraph"/>
    <w:basedOn w:val="Normal"/>
    <w:uiPriority w:val="34"/>
    <w:qFormat/>
    <w:rsid w:val="00F81B2E"/>
    <w:pPr>
      <w:ind w:left="720"/>
      <w:contextualSpacing/>
    </w:pPr>
  </w:style>
  <w:style w:type="paragraph" w:styleId="TOC1">
    <w:name w:val="toc 1"/>
    <w:basedOn w:val="Normal"/>
    <w:next w:val="Normal"/>
    <w:autoRedefine/>
    <w:uiPriority w:val="39"/>
    <w:unhideWhenUsed/>
    <w:rsid w:val="00521DAF"/>
    <w:pPr>
      <w:numPr>
        <w:ilvl w:val="1"/>
        <w:numId w:val="17"/>
      </w:numPr>
      <w:tabs>
        <w:tab w:val="left" w:pos="432"/>
        <w:tab w:val="right" w:leader="dot" w:pos="9350"/>
      </w:tabs>
      <w:spacing w:before="240"/>
    </w:pPr>
    <w:rPr>
      <w:b/>
      <w:noProof/>
      <w:sz w:val="28"/>
    </w:rPr>
  </w:style>
  <w:style w:type="paragraph" w:styleId="TOC2">
    <w:name w:val="toc 2"/>
    <w:basedOn w:val="Normal"/>
    <w:next w:val="Normal"/>
    <w:autoRedefine/>
    <w:uiPriority w:val="39"/>
    <w:unhideWhenUsed/>
    <w:rsid w:val="00521DAF"/>
    <w:pPr>
      <w:spacing w:after="100"/>
      <w:ind w:left="240"/>
    </w:pPr>
  </w:style>
  <w:style w:type="character" w:styleId="Hyperlink">
    <w:name w:val="Hyperlink"/>
    <w:basedOn w:val="DefaultParagraphFont"/>
    <w:uiPriority w:val="99"/>
    <w:semiHidden/>
    <w:rsid w:val="00521DAF"/>
    <w:rPr>
      <w:color w:val="32287C" w:themeColor="hyperlink"/>
      <w:u w:val="single"/>
    </w:rPr>
  </w:style>
  <w:style w:type="paragraph" w:styleId="TOCHeading">
    <w:name w:val="TOC Heading"/>
    <w:basedOn w:val="Heading1"/>
    <w:next w:val="Normal"/>
    <w:uiPriority w:val="39"/>
    <w:semiHidden/>
    <w:qFormat/>
    <w:rsid w:val="00521DAF"/>
    <w:pPr>
      <w:pBdr>
        <w:bottom w:val="single" w:sz="4" w:space="1" w:color="auto"/>
      </w:pBdr>
      <w:outlineLvl w:val="9"/>
    </w:pPr>
  </w:style>
  <w:style w:type="paragraph" w:styleId="TOC3">
    <w:name w:val="toc 3"/>
    <w:basedOn w:val="Normal"/>
    <w:next w:val="Normal"/>
    <w:autoRedefine/>
    <w:uiPriority w:val="39"/>
    <w:unhideWhenUsed/>
    <w:rsid w:val="00B21414"/>
    <w:pPr>
      <w:spacing w:after="100"/>
      <w:ind w:left="480"/>
    </w:pPr>
  </w:style>
  <w:style w:type="character" w:styleId="PlaceholderText">
    <w:name w:val="Placeholder Text"/>
    <w:basedOn w:val="DefaultParagraphFont"/>
    <w:uiPriority w:val="99"/>
    <w:semiHidden/>
    <w:rsid w:val="00C91EFF"/>
    <w:rPr>
      <w:color w:val="808080"/>
    </w:rPr>
  </w:style>
  <w:style w:type="paragraph" w:customStyle="1" w:styleId="Reference">
    <w:name w:val="Reference"/>
    <w:basedOn w:val="Normal"/>
    <w:link w:val="ReferenceChar"/>
    <w:uiPriority w:val="24"/>
    <w:semiHidden/>
    <w:qFormat/>
    <w:rsid w:val="002E336C"/>
    <w:pPr>
      <w:spacing w:before="120"/>
      <w:ind w:left="432" w:hanging="432"/>
    </w:pPr>
    <w:rPr>
      <w:rFonts w:ascii="Calibri" w:eastAsia="Calibri" w:hAnsi="Calibri" w:cs="Times New Roman"/>
    </w:rPr>
  </w:style>
  <w:style w:type="character" w:customStyle="1" w:styleId="ReferenceChar">
    <w:name w:val="Reference Char"/>
    <w:basedOn w:val="DefaultParagraphFont"/>
    <w:link w:val="Reference"/>
    <w:uiPriority w:val="24"/>
    <w:semiHidden/>
    <w:rsid w:val="00B95B38"/>
    <w:rPr>
      <w:rFonts w:ascii="Calibri" w:eastAsia="Calibri" w:hAnsi="Calibri" w:cs="Times New Roman"/>
      <w:sz w:val="24"/>
    </w:rPr>
  </w:style>
  <w:style w:type="paragraph" w:styleId="FootnoteText">
    <w:name w:val="footnote text"/>
    <w:basedOn w:val="Normal"/>
    <w:link w:val="FootnoteTextChar"/>
    <w:uiPriority w:val="24"/>
    <w:rsid w:val="00A54DA9"/>
    <w:pPr>
      <w:spacing w:before="200" w:after="0"/>
      <w:ind w:left="288" w:hanging="288"/>
    </w:pPr>
    <w:rPr>
      <w:sz w:val="20"/>
      <w:szCs w:val="20"/>
    </w:rPr>
  </w:style>
  <w:style w:type="character" w:customStyle="1" w:styleId="FootnoteTextChar">
    <w:name w:val="Footnote Text Char"/>
    <w:basedOn w:val="DefaultParagraphFont"/>
    <w:link w:val="FootnoteText"/>
    <w:uiPriority w:val="24"/>
    <w:rsid w:val="00A54DA9"/>
    <w:rPr>
      <w:sz w:val="20"/>
      <w:szCs w:val="20"/>
    </w:rPr>
  </w:style>
  <w:style w:type="character" w:styleId="FootnoteReference">
    <w:name w:val="footnote reference"/>
    <w:basedOn w:val="DefaultParagraphFont"/>
    <w:uiPriority w:val="99"/>
    <w:semiHidden/>
    <w:unhideWhenUsed/>
    <w:rsid w:val="002E336C"/>
    <w:rPr>
      <w:vertAlign w:val="superscript"/>
    </w:rPr>
  </w:style>
  <w:style w:type="paragraph" w:customStyle="1" w:styleId="TableHeading">
    <w:name w:val="Table Heading"/>
    <w:basedOn w:val="Normal"/>
    <w:uiPriority w:val="15"/>
    <w:qFormat/>
    <w:rsid w:val="00C82B59"/>
    <w:pPr>
      <w:spacing w:before="120"/>
      <w:jc w:val="center"/>
    </w:pPr>
    <w:rPr>
      <w:rFonts w:ascii="Calibri" w:eastAsia="Times New Roman" w:hAnsi="Calibri" w:cs="Arial"/>
      <w:b/>
      <w:sz w:val="20"/>
      <w:szCs w:val="20"/>
    </w:rPr>
  </w:style>
  <w:style w:type="paragraph" w:customStyle="1" w:styleId="TableText">
    <w:name w:val="Table Text"/>
    <w:basedOn w:val="Normal"/>
    <w:uiPriority w:val="16"/>
    <w:qFormat/>
    <w:rsid w:val="00B34EFB"/>
    <w:pPr>
      <w:spacing w:before="120"/>
    </w:pPr>
    <w:rPr>
      <w:rFonts w:ascii="Calibri" w:eastAsia="Calibri" w:hAnsi="Calibri" w:cs="Calibri"/>
      <w:sz w:val="20"/>
      <w:szCs w:val="20"/>
    </w:rPr>
  </w:style>
  <w:style w:type="character" w:styleId="Strong">
    <w:name w:val="Strong"/>
    <w:uiPriority w:val="22"/>
    <w:semiHidden/>
    <w:qFormat/>
    <w:rsid w:val="00966B91"/>
    <w:rPr>
      <w:b/>
      <w:bCs/>
    </w:rPr>
  </w:style>
  <w:style w:type="character" w:styleId="Emphasis">
    <w:name w:val="Emphasis"/>
    <w:uiPriority w:val="20"/>
    <w:semiHidden/>
    <w:qFormat/>
    <w:rsid w:val="00966B91"/>
    <w:rPr>
      <w:i/>
      <w:iCs/>
    </w:rPr>
  </w:style>
  <w:style w:type="paragraph" w:styleId="Caption">
    <w:name w:val="caption"/>
    <w:basedOn w:val="Normal"/>
    <w:next w:val="BodyText"/>
    <w:link w:val="CaptionChar"/>
    <w:uiPriority w:val="14"/>
    <w:semiHidden/>
    <w:qFormat/>
    <w:rsid w:val="00924C47"/>
    <w:pPr>
      <w:keepNext/>
      <w:keepLines/>
      <w:spacing w:before="240" w:after="200"/>
      <w:jc w:val="center"/>
    </w:pPr>
    <w:rPr>
      <w:rFonts w:ascii="Calibri" w:eastAsia="Calibri" w:hAnsi="Calibri" w:cs="Times New Roman"/>
      <w:b/>
      <w:color w:val="4E3FBB" w:themeColor="accent1"/>
    </w:rPr>
  </w:style>
  <w:style w:type="character" w:customStyle="1" w:styleId="CaptionChar">
    <w:name w:val="Caption Char"/>
    <w:link w:val="Caption"/>
    <w:uiPriority w:val="14"/>
    <w:semiHidden/>
    <w:rsid w:val="00083E38"/>
    <w:rPr>
      <w:rFonts w:ascii="Calibri" w:eastAsia="Calibri" w:hAnsi="Calibri" w:cs="Times New Roman"/>
      <w:b/>
      <w:color w:val="4E3FBB" w:themeColor="accent1"/>
      <w:sz w:val="24"/>
    </w:rPr>
  </w:style>
  <w:style w:type="paragraph" w:customStyle="1" w:styleId="BoxSmallText">
    <w:name w:val="Box Small Text"/>
    <w:basedOn w:val="Normal"/>
    <w:uiPriority w:val="19"/>
    <w:qFormat/>
    <w:rsid w:val="00311C36"/>
    <w:pPr>
      <w:spacing w:before="120"/>
    </w:pPr>
    <w:rPr>
      <w:sz w:val="20"/>
      <w:szCs w:val="20"/>
    </w:rPr>
  </w:style>
  <w:style w:type="paragraph" w:customStyle="1" w:styleId="BoxLargeText">
    <w:name w:val="Box Large Text"/>
    <w:basedOn w:val="Normal"/>
    <w:uiPriority w:val="19"/>
    <w:qFormat/>
    <w:rsid w:val="00924C47"/>
    <w:pPr>
      <w:spacing w:before="120"/>
    </w:pPr>
    <w:rPr>
      <w:b/>
    </w:rPr>
  </w:style>
  <w:style w:type="paragraph" w:customStyle="1" w:styleId="TableBullet">
    <w:name w:val="Table Bullet"/>
    <w:basedOn w:val="TableText"/>
    <w:uiPriority w:val="17"/>
    <w:qFormat/>
    <w:rsid w:val="00B34EFB"/>
    <w:pPr>
      <w:numPr>
        <w:numId w:val="14"/>
      </w:numPr>
      <w:ind w:left="360"/>
    </w:pPr>
  </w:style>
  <w:style w:type="paragraph" w:customStyle="1" w:styleId="TableBullet2">
    <w:name w:val="Table Bullet 2"/>
    <w:basedOn w:val="TableText"/>
    <w:uiPriority w:val="17"/>
    <w:qFormat/>
    <w:rsid w:val="00C34A09"/>
    <w:pPr>
      <w:numPr>
        <w:numId w:val="15"/>
      </w:numPr>
    </w:pPr>
  </w:style>
  <w:style w:type="paragraph" w:customStyle="1" w:styleId="TableData">
    <w:name w:val="Table Data"/>
    <w:basedOn w:val="Normal"/>
    <w:uiPriority w:val="18"/>
    <w:qFormat/>
    <w:rsid w:val="003E4F55"/>
    <w:pPr>
      <w:tabs>
        <w:tab w:val="decimal" w:pos="1152"/>
      </w:tabs>
      <w:spacing w:before="60" w:after="60"/>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6E5E85"/>
    <w:pPr>
      <w:spacing w:before="60" w:after="60"/>
    </w:pPr>
    <w:rPr>
      <w:sz w:val="20"/>
    </w:rPr>
  </w:style>
  <w:style w:type="paragraph" w:styleId="BalloonText">
    <w:name w:val="Balloon Text"/>
    <w:basedOn w:val="Normal"/>
    <w:link w:val="BalloonTextChar"/>
    <w:uiPriority w:val="99"/>
    <w:semiHidden/>
    <w:unhideWhenUsed/>
    <w:rsid w:val="00186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8F"/>
    <w:rPr>
      <w:rFonts w:ascii="Tahoma" w:hAnsi="Tahoma" w:cs="Tahoma"/>
      <w:sz w:val="16"/>
      <w:szCs w:val="16"/>
    </w:rPr>
  </w:style>
  <w:style w:type="table" w:customStyle="1" w:styleId="TableAiry">
    <w:name w:val="Table Airy"/>
    <w:basedOn w:val="TableNormal"/>
    <w:uiPriority w:val="99"/>
    <w:qFormat/>
    <w:rsid w:val="00524C52"/>
    <w:pPr>
      <w:spacing w:before="0" w:after="0"/>
    </w:pPr>
    <w:tblPr>
      <w:tblBorders>
        <w:bottom w:val="single" w:sz="4" w:space="0" w:color="auto"/>
      </w:tblBorders>
    </w:tblPr>
    <w:tblStylePr w:type="firstRow">
      <w:tblPr/>
      <w:tcPr>
        <w:tcBorders>
          <w:top w:val="nil"/>
          <w:left w:val="nil"/>
          <w:bottom w:val="single" w:sz="4" w:space="0" w:color="auto"/>
          <w:right w:val="nil"/>
          <w:insideH w:val="nil"/>
          <w:insideV w:val="nil"/>
          <w:tl2br w:val="nil"/>
          <w:tr2bl w:val="nil"/>
        </w:tcBorders>
        <w:shd w:val="clear" w:color="auto" w:fill="E4EDF8" w:themeFill="accent4"/>
      </w:tcPr>
    </w:tblStylePr>
  </w:style>
  <w:style w:type="paragraph" w:customStyle="1" w:styleId="TableItemIndented">
    <w:name w:val="Table Item Indented"/>
    <w:basedOn w:val="TableItem"/>
    <w:uiPriority w:val="17"/>
    <w:qFormat/>
    <w:rsid w:val="00DE229B"/>
    <w:pPr>
      <w:ind w:left="288"/>
    </w:pPr>
  </w:style>
  <w:style w:type="paragraph" w:customStyle="1" w:styleId="FigureCaption">
    <w:name w:val="Figure Caption"/>
    <w:basedOn w:val="Caption"/>
    <w:next w:val="BodyText"/>
    <w:uiPriority w:val="14"/>
    <w:qFormat/>
    <w:rsid w:val="00B74F5B"/>
  </w:style>
  <w:style w:type="paragraph" w:customStyle="1" w:styleId="TableCaption">
    <w:name w:val="Table Caption"/>
    <w:basedOn w:val="Caption"/>
    <w:next w:val="BodyText"/>
    <w:uiPriority w:val="14"/>
    <w:qFormat/>
    <w:rsid w:val="00B74F5B"/>
  </w:style>
  <w:style w:type="paragraph" w:customStyle="1" w:styleId="Bullet4">
    <w:name w:val="Bullet 4"/>
    <w:basedOn w:val="Normal"/>
    <w:rsid w:val="002B2924"/>
    <w:pPr>
      <w:tabs>
        <w:tab w:val="num" w:pos="1714"/>
      </w:tabs>
      <w:ind w:left="1714" w:right="1440" w:hanging="274"/>
    </w:pPr>
    <w:rPr>
      <w:rFonts w:ascii="Times New Roman" w:eastAsia="Times New Roman" w:hAnsi="Times New Roman" w:cs="Times New Roman"/>
      <w:position w:val="8"/>
      <w:szCs w:val="24"/>
    </w:rPr>
  </w:style>
  <w:style w:type="paragraph" w:customStyle="1" w:styleId="bullet20">
    <w:name w:val="bullet 2"/>
    <w:basedOn w:val="Normal"/>
    <w:link w:val="bullet2Char"/>
    <w:qFormat/>
    <w:rsid w:val="002B2924"/>
    <w:pPr>
      <w:tabs>
        <w:tab w:val="num" w:pos="1138"/>
      </w:tabs>
      <w:ind w:left="1138" w:right="1440" w:hanging="418"/>
    </w:pPr>
    <w:rPr>
      <w:rFonts w:ascii="Times New Roman" w:eastAsia="Times New Roman" w:hAnsi="Times New Roman" w:cs="Times New Roman"/>
      <w:position w:val="6"/>
      <w:szCs w:val="24"/>
    </w:rPr>
  </w:style>
  <w:style w:type="paragraph" w:customStyle="1" w:styleId="bullet10">
    <w:name w:val="bullet 1"/>
    <w:link w:val="bullet1Char"/>
    <w:rsid w:val="002B2924"/>
    <w:pPr>
      <w:tabs>
        <w:tab w:val="num" w:pos="720"/>
      </w:tabs>
      <w:spacing w:before="0" w:after="120"/>
      <w:ind w:left="720" w:right="720" w:hanging="360"/>
    </w:pPr>
    <w:rPr>
      <w:rFonts w:ascii="Times New Roman" w:eastAsia="Times New Roman" w:hAnsi="Times New Roman" w:cs="Times New Roman"/>
      <w:sz w:val="24"/>
      <w:szCs w:val="20"/>
    </w:rPr>
  </w:style>
  <w:style w:type="character" w:customStyle="1" w:styleId="bullet1Char">
    <w:name w:val="bullet 1 Char"/>
    <w:basedOn w:val="DefaultParagraphFont"/>
    <w:link w:val="bullet10"/>
    <w:rsid w:val="002B2924"/>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9E431F"/>
    <w:rPr>
      <w:sz w:val="16"/>
      <w:szCs w:val="16"/>
    </w:rPr>
  </w:style>
  <w:style w:type="paragraph" w:styleId="CommentText">
    <w:name w:val="annotation text"/>
    <w:basedOn w:val="Normal"/>
    <w:link w:val="CommentTextChar"/>
    <w:uiPriority w:val="99"/>
    <w:semiHidden/>
    <w:unhideWhenUsed/>
    <w:rsid w:val="009E431F"/>
    <w:rPr>
      <w:sz w:val="20"/>
      <w:szCs w:val="20"/>
    </w:rPr>
  </w:style>
  <w:style w:type="character" w:customStyle="1" w:styleId="CommentTextChar">
    <w:name w:val="Comment Text Char"/>
    <w:basedOn w:val="DefaultParagraphFont"/>
    <w:link w:val="CommentText"/>
    <w:uiPriority w:val="99"/>
    <w:semiHidden/>
    <w:rsid w:val="009E431F"/>
    <w:rPr>
      <w:sz w:val="20"/>
      <w:szCs w:val="20"/>
    </w:rPr>
  </w:style>
  <w:style w:type="paragraph" w:styleId="CommentSubject">
    <w:name w:val="annotation subject"/>
    <w:basedOn w:val="CommentText"/>
    <w:next w:val="CommentText"/>
    <w:link w:val="CommentSubjectChar"/>
    <w:uiPriority w:val="99"/>
    <w:semiHidden/>
    <w:unhideWhenUsed/>
    <w:rsid w:val="009E431F"/>
    <w:rPr>
      <w:b/>
      <w:bCs/>
    </w:rPr>
  </w:style>
  <w:style w:type="character" w:customStyle="1" w:styleId="CommentSubjectChar">
    <w:name w:val="Comment Subject Char"/>
    <w:basedOn w:val="CommentTextChar"/>
    <w:link w:val="CommentSubject"/>
    <w:uiPriority w:val="99"/>
    <w:semiHidden/>
    <w:rsid w:val="009E431F"/>
    <w:rPr>
      <w:b/>
      <w:bCs/>
      <w:sz w:val="20"/>
      <w:szCs w:val="20"/>
    </w:rPr>
  </w:style>
  <w:style w:type="paragraph" w:customStyle="1" w:styleId="NormalSS">
    <w:name w:val="NormalSS"/>
    <w:basedOn w:val="Normal"/>
    <w:qFormat/>
    <w:rsid w:val="00365629"/>
    <w:pPr>
      <w:spacing w:after="240"/>
      <w:ind w:firstLine="432"/>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5C2BB8"/>
    <w:rPr>
      <w:color w:val="4E3FBB" w:themeColor="followedHyperlink"/>
      <w:u w:val="single"/>
    </w:rPr>
  </w:style>
  <w:style w:type="character" w:customStyle="1" w:styleId="bullet2Char">
    <w:name w:val="bullet 2 Char"/>
    <w:basedOn w:val="DefaultParagraphFont"/>
    <w:link w:val="bullet20"/>
    <w:rsid w:val="00D82249"/>
    <w:rPr>
      <w:rFonts w:ascii="Times New Roman" w:eastAsia="Times New Roman" w:hAnsi="Times New Roman" w:cs="Times New Roman"/>
      <w:position w:val="6"/>
      <w:sz w:val="24"/>
      <w:szCs w:val="24"/>
    </w:rPr>
  </w:style>
  <w:style w:type="character" w:customStyle="1" w:styleId="NumberedBulletChar">
    <w:name w:val="Numbered Bullet Char"/>
    <w:basedOn w:val="DefaultParagraphFont"/>
    <w:link w:val="NumberedBullet"/>
    <w:locked/>
    <w:rsid w:val="002D2055"/>
    <w:rPr>
      <w:rFonts w:ascii="Times New Roman" w:eastAsia="Times New Roman" w:hAnsi="Times New Roman" w:cs="Times New Roman"/>
      <w:szCs w:val="20"/>
    </w:rPr>
  </w:style>
  <w:style w:type="paragraph" w:customStyle="1" w:styleId="NumberedBullet">
    <w:name w:val="Numbered Bullet"/>
    <w:basedOn w:val="Normal"/>
    <w:link w:val="NumberedBulletChar"/>
    <w:qFormat/>
    <w:rsid w:val="002D2055"/>
    <w:pPr>
      <w:numPr>
        <w:numId w:val="34"/>
      </w:numPr>
      <w:tabs>
        <w:tab w:val="left" w:pos="432"/>
      </w:tabs>
      <w:ind w:left="432" w:hanging="432"/>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60008">
      <w:bodyDiv w:val="1"/>
      <w:marLeft w:val="0"/>
      <w:marRight w:val="0"/>
      <w:marTop w:val="0"/>
      <w:marBottom w:val="0"/>
      <w:divBdr>
        <w:top w:val="none" w:sz="0" w:space="0" w:color="auto"/>
        <w:left w:val="none" w:sz="0" w:space="0" w:color="auto"/>
        <w:bottom w:val="none" w:sz="0" w:space="0" w:color="auto"/>
        <w:right w:val="none" w:sz="0" w:space="0" w:color="auto"/>
      </w:divBdr>
    </w:div>
    <w:div w:id="820274957">
      <w:bodyDiv w:val="1"/>
      <w:marLeft w:val="0"/>
      <w:marRight w:val="0"/>
      <w:marTop w:val="0"/>
      <w:marBottom w:val="0"/>
      <w:divBdr>
        <w:top w:val="none" w:sz="0" w:space="0" w:color="auto"/>
        <w:left w:val="none" w:sz="0" w:space="0" w:color="auto"/>
        <w:bottom w:val="none" w:sz="0" w:space="0" w:color="auto"/>
        <w:right w:val="none" w:sz="0" w:space="0" w:color="auto"/>
      </w:divBdr>
    </w:div>
    <w:div w:id="16871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eckeler\AppData\Roaming\Microsoft\Templates\SPR%20Report.dotm" TargetMode="External"/></Relationships>
</file>

<file path=word/theme/theme1.xml><?xml version="1.0" encoding="utf-8"?>
<a:theme xmlns:a="http://schemas.openxmlformats.org/drawingml/2006/main" name="SPRA">
  <a:themeElements>
    <a:clrScheme name="SPRA">
      <a:dk1>
        <a:sysClr val="windowText" lastClr="000000"/>
      </a:dk1>
      <a:lt1>
        <a:sysClr val="window" lastClr="FFFFFF"/>
      </a:lt1>
      <a:dk2>
        <a:srgbClr val="32287C"/>
      </a:dk2>
      <a:lt2>
        <a:srgbClr val="ECEAE8"/>
      </a:lt2>
      <a:accent1>
        <a:srgbClr val="4E3FBB"/>
      </a:accent1>
      <a:accent2>
        <a:srgbClr val="E3BA00"/>
      </a:accent2>
      <a:accent3>
        <a:srgbClr val="E65200"/>
      </a:accent3>
      <a:accent4>
        <a:srgbClr val="E4EDF8"/>
      </a:accent4>
      <a:accent5>
        <a:srgbClr val="32287C"/>
      </a:accent5>
      <a:accent6>
        <a:srgbClr val="C0BAB4"/>
      </a:accent6>
      <a:hlink>
        <a:srgbClr val="32287C"/>
      </a:hlink>
      <a:folHlink>
        <a:srgbClr val="4E3FBB"/>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PRA" id="{1A5652D2-D9F3-46FA-9171-7A16FEF0581A}" vid="{562499FB-DD06-4E6F-A6FD-269964809E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2" ma:contentTypeDescription="Create a new document." ma:contentTypeScope="" ma:versionID="19469bfe06860e77ecce96852946fd7b">
  <xsd:schema xmlns:xsd="http://www.w3.org/2001/XMLSchema" xmlns:xs="http://www.w3.org/2001/XMLSchema" xmlns:p="http://schemas.microsoft.com/office/2006/metadata/properties" xmlns:ns1="http://schemas.microsoft.com/sharepoint/v3" xmlns:ns3="5309e048-1b4c-4f6d-b014-3d79d9de2e99" targetNamespace="http://schemas.microsoft.com/office/2006/metadata/properties" ma:root="true" ma:fieldsID="3455c090c9416052e0e8196d777bf1fb" ns1:_="" ns3:_="">
    <xsd:import namespace="http://schemas.microsoft.com/sharepoint/v3"/>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1F3CB-6D86-497A-B0E6-99982EA2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45699-FC97-470B-9C22-69618879E208}">
  <ds:schemaRefs>
    <ds:schemaRef ds:uri="http://purl.org/dc/elements/1.1/"/>
    <ds:schemaRef ds:uri="http://schemas.microsoft.com/sharepoint/v3"/>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309e048-1b4c-4f6d-b014-3d79d9de2e99"/>
    <ds:schemaRef ds:uri="http://purl.org/dc/terms/"/>
  </ds:schemaRefs>
</ds:datastoreItem>
</file>

<file path=customXml/itemProps3.xml><?xml version="1.0" encoding="utf-8"?>
<ds:datastoreItem xmlns:ds="http://schemas.openxmlformats.org/officeDocument/2006/customXml" ds:itemID="{1A0D80AD-E773-4AE3-BB69-9776F5FEE840}">
  <ds:schemaRefs>
    <ds:schemaRef ds:uri="http://schemas.microsoft.com/sharepoint/v3/contenttype/forms"/>
  </ds:schemaRefs>
</ds:datastoreItem>
</file>

<file path=customXml/itemProps4.xml><?xml version="1.0" encoding="utf-8"?>
<ds:datastoreItem xmlns:ds="http://schemas.openxmlformats.org/officeDocument/2006/customXml" ds:itemID="{A92413A3-CB5E-45C5-91EE-C276C9BD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 Report.dotm</Template>
  <TotalTime>6</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Report</vt:lpstr>
    </vt:vector>
  </TitlesOfParts>
  <Company>SPRA</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Anne Paprocki</dc:creator>
  <cp:keywords/>
  <dc:description/>
  <cp:lastModifiedBy>Brittany English</cp:lastModifiedBy>
  <cp:revision>3</cp:revision>
  <dcterms:created xsi:type="dcterms:W3CDTF">2020-06-22T20:56:00Z</dcterms:created>
  <dcterms:modified xsi:type="dcterms:W3CDTF">2020-06-22T21:02:00Z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 02.16.2018</vt:lpwstr>
  </property>
  <property fmtid="{D5CDD505-2E9C-101B-9397-08002B2CF9AE}" pid="3" name="ContentTypeId">
    <vt:lpwstr>0x010100D9D5A9EDD4C931429AE2AEC9275567A9</vt:lpwstr>
  </property>
</Properties>
</file>