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4086C" w:rsidR="00532B15" w:rsidP="0034086C" w:rsidRDefault="0034086C" w14:paraId="7C804F42" w14:textId="2345603F">
      <w:pPr>
        <w:pStyle w:val="Heading1"/>
      </w:pPr>
      <w:r>
        <w:t xml:space="preserve">REO Employer Protocol </w:t>
      </w:r>
    </w:p>
    <w:p w:rsidR="00ED663C" w:rsidP="00BE43A6" w:rsidRDefault="004D7D76" w14:paraId="6ED6F361" w14:textId="379B1936">
      <w:pPr>
        <w:pStyle w:val="BodyText"/>
        <w:rPr>
          <w:i/>
        </w:rPr>
      </w:pPr>
      <w:r w:rsidRPr="00EB2BB4">
        <w:rPr>
          <w:i/>
        </w:rPr>
        <w:t>Thank</w:t>
      </w:r>
      <w:r>
        <w:rPr>
          <w:i/>
        </w:rPr>
        <w:t xml:space="preserve"> you for taking the time to meet</w:t>
      </w:r>
      <w:r w:rsidRPr="00EB2BB4">
        <w:rPr>
          <w:i/>
        </w:rPr>
        <w:t xml:space="preserve"> with me today. My name is </w:t>
      </w:r>
      <w:r w:rsidRPr="00EB2BB4">
        <w:rPr>
          <w:i/>
          <w:highlight w:val="yellow"/>
        </w:rPr>
        <w:t>_____</w:t>
      </w:r>
      <w:r w:rsidRPr="00EB2BB4">
        <w:rPr>
          <w:i/>
        </w:rPr>
        <w:t xml:space="preserve"> and I work for </w:t>
      </w:r>
      <w:r w:rsidRPr="00EB2BB4">
        <w:rPr>
          <w:i/>
          <w:highlight w:val="yellow"/>
        </w:rPr>
        <w:t>Mathematica/Social Policy Research Associates</w:t>
      </w:r>
      <w:r w:rsidRPr="00EB2BB4">
        <w:rPr>
          <w:i/>
        </w:rPr>
        <w:t>.</w:t>
      </w:r>
      <w:r w:rsidRPr="00BE43A6" w:rsidR="00BE43A6">
        <w:rPr>
          <w:i/>
        </w:rPr>
        <w:t xml:space="preserve"> </w:t>
      </w:r>
      <w:r w:rsidRPr="00B42798" w:rsidR="00BE43A6">
        <w:rPr>
          <w:i/>
        </w:rPr>
        <w:t xml:space="preserve">As </w:t>
      </w:r>
      <w:r w:rsidR="004C192D">
        <w:rPr>
          <w:i/>
        </w:rPr>
        <w:t xml:space="preserve">you </w:t>
      </w:r>
      <w:r w:rsidRPr="00B42798" w:rsidR="00BE43A6">
        <w:rPr>
          <w:i/>
        </w:rPr>
        <w:t>may have heard</w:t>
      </w:r>
      <w:r w:rsidR="004C192D">
        <w:rPr>
          <w:i/>
        </w:rPr>
        <w:t>, I’m part of a</w:t>
      </w:r>
      <w:r w:rsidRPr="00B42798" w:rsidR="00BE43A6">
        <w:rPr>
          <w:i/>
        </w:rPr>
        <w:t xml:space="preserve"> research team th</w:t>
      </w:r>
      <w:r w:rsidR="004C192D">
        <w:rPr>
          <w:i/>
        </w:rPr>
        <w:t xml:space="preserve">at is </w:t>
      </w:r>
      <w:r w:rsidR="00EE6B03">
        <w:rPr>
          <w:i/>
        </w:rPr>
        <w:t>evaluating</w:t>
      </w:r>
      <w:r w:rsidRPr="00B42798" w:rsidR="00BE43A6">
        <w:rPr>
          <w:i/>
        </w:rPr>
        <w:t xml:space="preserve"> programs around the country being funded by the Departm</w:t>
      </w:r>
      <w:r w:rsidR="003B2B66">
        <w:rPr>
          <w:i/>
        </w:rPr>
        <w:t>ent of Labor to provide education, training, and employment</w:t>
      </w:r>
      <w:r w:rsidRPr="00B42798" w:rsidR="00BE43A6">
        <w:rPr>
          <w:i/>
        </w:rPr>
        <w:t xml:space="preserve"> services under the Re</w:t>
      </w:r>
      <w:r w:rsidR="00BE43A6">
        <w:rPr>
          <w:i/>
        </w:rPr>
        <w:t xml:space="preserve">entry Employment Opportunities (REO) </w:t>
      </w:r>
      <w:r w:rsidRPr="00B42798" w:rsidR="00BE43A6">
        <w:rPr>
          <w:i/>
        </w:rPr>
        <w:t xml:space="preserve">grant. The purpose of the evaluation is to examine the impact of </w:t>
      </w:r>
      <w:r w:rsidR="003B2B66">
        <w:rPr>
          <w:i/>
        </w:rPr>
        <w:t xml:space="preserve">these </w:t>
      </w:r>
      <w:r w:rsidR="005834A4">
        <w:rPr>
          <w:i/>
        </w:rPr>
        <w:t>services on the outcomes of</w:t>
      </w:r>
      <w:r w:rsidRPr="00B42798" w:rsidR="00BE43A6">
        <w:rPr>
          <w:i/>
        </w:rPr>
        <w:t xml:space="preserve"> </w:t>
      </w:r>
      <w:r w:rsidR="00BE43A6">
        <w:rPr>
          <w:i/>
        </w:rPr>
        <w:t>justice-involved individuals</w:t>
      </w:r>
      <w:r w:rsidRPr="00B42798" w:rsidR="00BE43A6">
        <w:rPr>
          <w:i/>
        </w:rPr>
        <w:t xml:space="preserve">. </w:t>
      </w:r>
      <w:r w:rsidR="00ED663C">
        <w:rPr>
          <w:i/>
        </w:rPr>
        <w:t xml:space="preserve">The program that is operated by </w:t>
      </w:r>
      <w:r w:rsidRPr="00CC0B35" w:rsidR="00ED663C">
        <w:rPr>
          <w:i/>
          <w:highlight w:val="yellow"/>
        </w:rPr>
        <w:t>[name of grantee/subgrantee organization]</w:t>
      </w:r>
      <w:r w:rsidR="00ED663C">
        <w:rPr>
          <w:i/>
        </w:rPr>
        <w:t xml:space="preserve"> is one such program. </w:t>
      </w:r>
      <w:r w:rsidRPr="00957938" w:rsidR="00ED663C">
        <w:rPr>
          <w:i/>
          <w:iCs/>
        </w:rPr>
        <w:t>Throughout</w:t>
      </w:r>
      <w:r w:rsidR="00ED663C">
        <w:rPr>
          <w:i/>
          <w:iCs/>
        </w:rPr>
        <w:t xml:space="preserve"> the conversation we’ll have today</w:t>
      </w:r>
      <w:r w:rsidRPr="00957938" w:rsidR="00ED663C">
        <w:rPr>
          <w:i/>
          <w:iCs/>
        </w:rPr>
        <w:t xml:space="preserve">, when I ask about </w:t>
      </w:r>
      <w:r w:rsidR="00ED663C">
        <w:rPr>
          <w:i/>
          <w:iCs/>
        </w:rPr>
        <w:t>the</w:t>
      </w:r>
      <w:r w:rsidRPr="00957938" w:rsidR="00ED663C">
        <w:rPr>
          <w:i/>
          <w:iCs/>
        </w:rPr>
        <w:t xml:space="preserve"> </w:t>
      </w:r>
      <w:r w:rsidR="000C19A3">
        <w:rPr>
          <w:i/>
          <w:iCs/>
        </w:rPr>
        <w:t>[</w:t>
      </w:r>
      <w:r w:rsidRPr="000C19A3" w:rsidR="000C19A3">
        <w:rPr>
          <w:i/>
          <w:iCs/>
          <w:highlight w:val="yellow"/>
        </w:rPr>
        <w:t>Program Name</w:t>
      </w:r>
      <w:r w:rsidR="000C19A3">
        <w:rPr>
          <w:i/>
          <w:iCs/>
        </w:rPr>
        <w:t>]</w:t>
      </w:r>
      <w:r w:rsidRPr="00957938" w:rsidR="00ED663C">
        <w:rPr>
          <w:i/>
          <w:iCs/>
        </w:rPr>
        <w:t xml:space="preserve">, I’m asking about </w:t>
      </w:r>
      <w:r w:rsidR="00ED663C">
        <w:rPr>
          <w:i/>
          <w:iCs/>
        </w:rPr>
        <w:t>the</w:t>
      </w:r>
      <w:r w:rsidRPr="00957938" w:rsidR="00ED663C">
        <w:rPr>
          <w:i/>
          <w:iCs/>
        </w:rPr>
        <w:t xml:space="preserve"> </w:t>
      </w:r>
      <w:r w:rsidR="00ED663C">
        <w:rPr>
          <w:i/>
          <w:iCs/>
        </w:rPr>
        <w:t>r</w:t>
      </w:r>
      <w:r w:rsidRPr="00957938" w:rsidR="00ED663C">
        <w:rPr>
          <w:i/>
          <w:iCs/>
        </w:rPr>
        <w:t>eentry</w:t>
      </w:r>
      <w:r w:rsidR="00ED663C">
        <w:rPr>
          <w:i/>
          <w:iCs/>
        </w:rPr>
        <w:t xml:space="preserve"> program you work with at [</w:t>
      </w:r>
      <w:r w:rsidR="00ED663C">
        <w:rPr>
          <w:i/>
        </w:rPr>
        <w:t>name of grantee/subgrantee organization]</w:t>
      </w:r>
      <w:r w:rsidRPr="00957938" w:rsidR="00ED663C">
        <w:rPr>
          <w:i/>
          <w:iCs/>
        </w:rPr>
        <w:t>.</w:t>
      </w:r>
      <w:r w:rsidRPr="00957938" w:rsidR="00ED663C">
        <w:rPr>
          <w:i/>
          <w:iCs/>
        </w:rPr>
        <w:tab/>
      </w:r>
    </w:p>
    <w:p w:rsidRPr="00B42798" w:rsidR="004C192D" w:rsidP="004C192D" w:rsidRDefault="00E22860" w14:paraId="0937C847" w14:textId="35827B27">
      <w:pPr>
        <w:pStyle w:val="BodyText"/>
        <w:rPr>
          <w:i/>
        </w:rPr>
      </w:pPr>
      <w:r>
        <w:rPr>
          <w:i/>
        </w:rPr>
        <w:t>My goal today is to learn</w:t>
      </w:r>
      <w:r w:rsidR="003F4C2D">
        <w:rPr>
          <w:i/>
        </w:rPr>
        <w:t xml:space="preserve"> more</w:t>
      </w:r>
      <w:r>
        <w:rPr>
          <w:i/>
        </w:rPr>
        <w:t xml:space="preserve"> about </w:t>
      </w:r>
      <w:r w:rsidR="00BB2E3D">
        <w:rPr>
          <w:i/>
        </w:rPr>
        <w:t>your compan</w:t>
      </w:r>
      <w:r w:rsidR="00EE6B03">
        <w:rPr>
          <w:i/>
        </w:rPr>
        <w:t>ies</w:t>
      </w:r>
      <w:r w:rsidR="00BB2E3D">
        <w:rPr>
          <w:i/>
        </w:rPr>
        <w:t xml:space="preserve"> </w:t>
      </w:r>
      <w:r>
        <w:rPr>
          <w:i/>
        </w:rPr>
        <w:t xml:space="preserve">and </w:t>
      </w:r>
      <w:r w:rsidR="00EE6B03">
        <w:rPr>
          <w:i/>
        </w:rPr>
        <w:t>their</w:t>
      </w:r>
      <w:r>
        <w:rPr>
          <w:i/>
        </w:rPr>
        <w:t xml:space="preserve"> involvement </w:t>
      </w:r>
      <w:r w:rsidR="0024161F">
        <w:rPr>
          <w:i/>
        </w:rPr>
        <w:t>with</w:t>
      </w:r>
      <w:r>
        <w:rPr>
          <w:i/>
        </w:rPr>
        <w:t xml:space="preserve"> REO</w:t>
      </w:r>
      <w:r w:rsidR="0024161F">
        <w:rPr>
          <w:i/>
        </w:rPr>
        <w:t xml:space="preserve">. </w:t>
      </w:r>
      <w:r w:rsidR="00EE6B03">
        <w:rPr>
          <w:i/>
        </w:rPr>
        <w:t>I have several questions to ask you about the ways in which you’ve been involved with this REO-funded program and your impressions of the program. While we may use quotes and draw information from this conversation, we will pool this information together with similar conversations we are having with employer partners around the country and will not identify anyone here by name or in a way that you or your company could be identified. Also, since there are several of you here, we ask that you similarly keep this conversation private</w:t>
      </w:r>
      <w:r w:rsidRPr="00B42798" w:rsidR="004C192D">
        <w:rPr>
          <w:i/>
        </w:rPr>
        <w:t xml:space="preserve">  I know you are busy, and I appreciate you taking the time for this </w:t>
      </w:r>
      <w:r w:rsidR="00EE6B03">
        <w:rPr>
          <w:i/>
        </w:rPr>
        <w:t>conversation</w:t>
      </w:r>
      <w:r w:rsidRPr="00B42798" w:rsidR="004C192D">
        <w:rPr>
          <w:i/>
        </w:rPr>
        <w:t>.</w:t>
      </w:r>
    </w:p>
    <w:p w:rsidRPr="00B42798" w:rsidR="004C192D" w:rsidP="004C192D" w:rsidRDefault="004C192D" w14:paraId="3C0B11B4" w14:textId="465AFF13">
      <w:pPr>
        <w:pStyle w:val="BodyText"/>
        <w:rPr>
          <w:i/>
        </w:rPr>
      </w:pPr>
      <w:r w:rsidRPr="00B42798">
        <w:rPr>
          <w:i/>
        </w:rPr>
        <w:t>For</w:t>
      </w:r>
      <w:r w:rsidR="005055ED">
        <w:rPr>
          <w:i/>
        </w:rPr>
        <w:t xml:space="preserve"> my own notes, I’d like to </w:t>
      </w:r>
      <w:r w:rsidRPr="00B42798">
        <w:rPr>
          <w:i/>
        </w:rPr>
        <w:t>record our conversation.  This recording will not be shared outside of the research team. Is it OK with you if I record this?</w:t>
      </w:r>
    </w:p>
    <w:p w:rsidRPr="00F507CA" w:rsidR="006F371A" w:rsidP="00F507CA" w:rsidRDefault="003F4C2D" w14:paraId="551DDFBD" w14:textId="57965ACE">
      <w:pPr>
        <w:pStyle w:val="BodyText"/>
        <w:rPr>
          <w:i/>
        </w:rPr>
      </w:pPr>
      <w:r w:rsidRPr="00B42798">
        <w:rPr>
          <w:i/>
        </w:rPr>
        <w:t xml:space="preserve">Do you have any questions before I get started? </w:t>
      </w:r>
    </w:p>
    <w:p w:rsidR="0034086C" w:rsidP="0034086C" w:rsidRDefault="0034086C" w14:paraId="6018182C" w14:textId="2EA19604">
      <w:pPr>
        <w:pStyle w:val="Heading2"/>
      </w:pPr>
      <w:r>
        <w:t xml:space="preserve">Employer Background </w:t>
      </w:r>
    </w:p>
    <w:p w:rsidRPr="00B86F46" w:rsidR="00EE6B03" w:rsidP="004133C8" w:rsidRDefault="00EE6B03" w14:paraId="64420BF6" w14:textId="5698A0F5">
      <w:pPr>
        <w:pStyle w:val="BodyText"/>
        <w:rPr>
          <w:i/>
        </w:rPr>
      </w:pPr>
      <w:r>
        <w:rPr>
          <w:i/>
        </w:rPr>
        <w:t>Prior to the interview, find out as much as you can about the respondent and the employer</w:t>
      </w:r>
      <w:r w:rsidR="004133C8">
        <w:rPr>
          <w:i/>
        </w:rPr>
        <w:t>. Please pre</w:t>
      </w:r>
      <w:r>
        <w:rPr>
          <w:i/>
        </w:rPr>
        <w:t>-fill</w:t>
      </w:r>
      <w:r w:rsidR="004133C8">
        <w:rPr>
          <w:i/>
        </w:rPr>
        <w:t xml:space="preserve"> as much information as possible in response to the following questions. </w:t>
      </w:r>
    </w:p>
    <w:p w:rsidR="00EE6B03" w:rsidP="00CE24C1" w:rsidRDefault="00EE6B03" w14:paraId="1B4F622B" w14:textId="670CCB94">
      <w:pPr>
        <w:pStyle w:val="BodyText"/>
        <w:numPr>
          <w:ilvl w:val="0"/>
          <w:numId w:val="31"/>
        </w:numPr>
      </w:pPr>
      <w:r>
        <w:t>Please tell me about yourselves, including:</w:t>
      </w:r>
    </w:p>
    <w:p w:rsidR="00DA5852" w:rsidP="00483DCA" w:rsidRDefault="00DA5852" w14:paraId="70EADD3B" w14:textId="2ABA6C16">
      <w:pPr>
        <w:pStyle w:val="BodyText"/>
        <w:numPr>
          <w:ilvl w:val="1"/>
          <w:numId w:val="31"/>
        </w:numPr>
        <w:shd w:val="clear" w:color="auto" w:fill="D9D9D9" w:themeFill="background1" w:themeFillShade="D9"/>
      </w:pPr>
      <w:r>
        <w:t>Your name and job title.</w:t>
      </w:r>
    </w:p>
    <w:p w:rsidR="00DA5852" w:rsidP="00846943" w:rsidRDefault="00DA5852" w14:paraId="02CDC2E5" w14:textId="718E07E9">
      <w:pPr>
        <w:pStyle w:val="BodyText"/>
        <w:numPr>
          <w:ilvl w:val="1"/>
          <w:numId w:val="31"/>
        </w:numPr>
        <w:shd w:val="clear" w:color="auto" w:fill="D9D9D9" w:themeFill="background1" w:themeFillShade="D9"/>
      </w:pPr>
      <w:r>
        <w:t>How long you’ve been at the company and in this position.</w:t>
      </w:r>
    </w:p>
    <w:p w:rsidR="00DA5852" w:rsidP="000B3E65" w:rsidRDefault="00DA5852" w14:paraId="70D27159" w14:textId="64534994">
      <w:pPr>
        <w:pStyle w:val="BodyText"/>
        <w:numPr>
          <w:ilvl w:val="1"/>
          <w:numId w:val="31"/>
        </w:numPr>
        <w:shd w:val="clear" w:color="auto" w:fill="D9D9D9" w:themeFill="background1" w:themeFillShade="D9"/>
      </w:pPr>
      <w:r>
        <w:t>Your</w:t>
      </w:r>
      <w:r w:rsidR="00E1162D">
        <w:t xml:space="preserve"> personal level of</w:t>
      </w:r>
      <w:r>
        <w:t xml:space="preserve"> involvement in hiring people. </w:t>
      </w:r>
    </w:p>
    <w:p w:rsidR="00DA5852" w:rsidP="009D6CE4" w:rsidRDefault="00DD1C0B" w14:paraId="5EC1A1BC" w14:textId="59861534">
      <w:pPr>
        <w:pStyle w:val="BodyText"/>
        <w:numPr>
          <w:ilvl w:val="0"/>
          <w:numId w:val="31"/>
        </w:numPr>
      </w:pPr>
      <w:r>
        <w:t>P</w:t>
      </w:r>
      <w:r w:rsidR="00DA5852">
        <w:t>lease tell me about your company, including:</w:t>
      </w:r>
    </w:p>
    <w:p w:rsidR="00DA5852" w:rsidP="009D6CE4" w:rsidRDefault="00DA5852" w14:paraId="3C0DFE40" w14:textId="112B28DF">
      <w:pPr>
        <w:pStyle w:val="BodyText"/>
        <w:numPr>
          <w:ilvl w:val="1"/>
          <w:numId w:val="31"/>
        </w:numPr>
        <w:shd w:val="clear" w:color="auto" w:fill="D9D9D9" w:themeFill="background1" w:themeFillShade="D9"/>
      </w:pPr>
      <w:r>
        <w:t>The name of the company and years in business.</w:t>
      </w:r>
    </w:p>
    <w:p w:rsidR="00DA5852" w:rsidP="009D6CE4" w:rsidRDefault="00DD1C0B" w14:paraId="3FCBB94B" w14:textId="062178B7">
      <w:pPr>
        <w:pStyle w:val="BodyText"/>
        <w:numPr>
          <w:ilvl w:val="1"/>
          <w:numId w:val="31"/>
        </w:numPr>
        <w:shd w:val="clear" w:color="auto" w:fill="D9D9D9" w:themeFill="background1" w:themeFillShade="D9"/>
      </w:pPr>
      <w:r>
        <w:t>The</w:t>
      </w:r>
      <w:r w:rsidR="00DA5852">
        <w:t xml:space="preserve"> types of services </w:t>
      </w:r>
      <w:r>
        <w:t>you</w:t>
      </w:r>
      <w:r w:rsidR="004133C8">
        <w:t>r company</w:t>
      </w:r>
      <w:r>
        <w:t xml:space="preserve"> </w:t>
      </w:r>
      <w:r w:rsidR="00DA5852">
        <w:t>provide</w:t>
      </w:r>
      <w:r w:rsidR="004133C8">
        <w:t>s</w:t>
      </w:r>
      <w:r w:rsidR="00DA5852">
        <w:t xml:space="preserve"> or products </w:t>
      </w:r>
      <w:r w:rsidR="004133C8">
        <w:t xml:space="preserve">it </w:t>
      </w:r>
      <w:r w:rsidR="00DA5852">
        <w:t>produce</w:t>
      </w:r>
      <w:r w:rsidR="004133C8">
        <w:t>s</w:t>
      </w:r>
      <w:r w:rsidR="00DA5852">
        <w:t>.</w:t>
      </w:r>
    </w:p>
    <w:p w:rsidR="00DA5852" w:rsidP="009D6CE4" w:rsidRDefault="00DA5852" w14:paraId="2643A271" w14:textId="1C4EB4B3">
      <w:pPr>
        <w:pStyle w:val="BodyText"/>
        <w:numPr>
          <w:ilvl w:val="1"/>
          <w:numId w:val="31"/>
        </w:numPr>
        <w:shd w:val="clear" w:color="auto" w:fill="D9D9D9" w:themeFill="background1" w:themeFillShade="D9"/>
      </w:pPr>
      <w:r>
        <w:lastRenderedPageBreak/>
        <w:t xml:space="preserve">Number of employees and locations. </w:t>
      </w:r>
    </w:p>
    <w:p w:rsidR="00B56FF0" w:rsidP="009D6CE4" w:rsidRDefault="00B56FF0" w14:paraId="3D68749B" w14:textId="55FF279E">
      <w:pPr>
        <w:pStyle w:val="Heading2"/>
      </w:pPr>
      <w:r>
        <w:t>REO Involvement and Coordination</w:t>
      </w:r>
    </w:p>
    <w:p w:rsidRPr="00DF58DA" w:rsidR="00DD1C0B" w:rsidP="00CE24C1" w:rsidRDefault="00DD1C0B" w14:paraId="29DAA895" w14:textId="0F47D330">
      <w:pPr>
        <w:pStyle w:val="bullet10"/>
        <w:numPr>
          <w:ilvl w:val="0"/>
          <w:numId w:val="25"/>
        </w:numPr>
        <w:tabs>
          <w:tab w:val="num" w:pos="720"/>
        </w:tabs>
        <w:ind w:right="0"/>
        <w:rPr>
          <w:rFonts w:asciiTheme="minorHAnsi" w:hAnsiTheme="minorHAnsi"/>
        </w:rPr>
      </w:pPr>
      <w:r>
        <w:rPr>
          <w:rFonts w:asciiTheme="minorHAnsi" w:hAnsiTheme="minorHAnsi"/>
        </w:rPr>
        <w:t>Please tell me about h</w:t>
      </w:r>
      <w:r w:rsidRPr="00DF58DA">
        <w:rPr>
          <w:rFonts w:asciiTheme="minorHAnsi" w:hAnsiTheme="minorHAnsi"/>
        </w:rPr>
        <w:t>ow you</w:t>
      </w:r>
      <w:r>
        <w:rPr>
          <w:rFonts w:asciiTheme="minorHAnsi" w:hAnsiTheme="minorHAnsi"/>
        </w:rPr>
        <w:t xml:space="preserve"> or your company first </w:t>
      </w:r>
      <w:r w:rsidRPr="00DF58DA">
        <w:rPr>
          <w:rFonts w:asciiTheme="minorHAnsi" w:hAnsiTheme="minorHAnsi"/>
        </w:rPr>
        <w:t>g</w:t>
      </w:r>
      <w:r>
        <w:rPr>
          <w:rFonts w:asciiTheme="minorHAnsi" w:hAnsiTheme="minorHAnsi"/>
        </w:rPr>
        <w:t>o</w:t>
      </w:r>
      <w:r w:rsidRPr="00DF58DA">
        <w:rPr>
          <w:rFonts w:asciiTheme="minorHAnsi" w:hAnsiTheme="minorHAnsi"/>
        </w:rPr>
        <w:t>t involved with the</w:t>
      </w:r>
      <w:r w:rsidRPr="007B4FD0">
        <w:rPr>
          <w:rFonts w:asciiTheme="majorHAnsi" w:hAnsiTheme="majorHAnsi" w:cstheme="majorHAnsi"/>
        </w:rPr>
        <w:t xml:space="preserve"> </w:t>
      </w:r>
      <w:r w:rsidRPr="00CC0B35" w:rsidR="00C15AC4">
        <w:rPr>
          <w:rFonts w:asciiTheme="majorHAnsi" w:hAnsiTheme="majorHAnsi" w:cstheme="majorHAnsi"/>
          <w:iCs/>
          <w:highlight w:val="yellow"/>
        </w:rPr>
        <w:t>[name of grantee/subgrantee organization]</w:t>
      </w:r>
      <w:r w:rsidRPr="007B4FD0" w:rsidR="00DF5FC5">
        <w:rPr>
          <w:rFonts w:asciiTheme="majorHAnsi" w:hAnsiTheme="majorHAnsi" w:cstheme="majorHAnsi"/>
          <w:iCs/>
        </w:rPr>
        <w:t xml:space="preserve"> </w:t>
      </w:r>
      <w:r w:rsidRPr="007B4FD0" w:rsidR="00C15AC4">
        <w:rPr>
          <w:rFonts w:asciiTheme="majorHAnsi" w:hAnsiTheme="majorHAnsi" w:cstheme="majorHAnsi"/>
          <w:iCs/>
        </w:rPr>
        <w:t xml:space="preserve">and the </w:t>
      </w:r>
      <w:r w:rsidRPr="00DF58DA">
        <w:rPr>
          <w:rFonts w:asciiTheme="minorHAnsi" w:hAnsiTheme="minorHAnsi"/>
        </w:rPr>
        <w:t>REO program</w:t>
      </w:r>
      <w:r>
        <w:rPr>
          <w:rFonts w:asciiTheme="minorHAnsi" w:hAnsiTheme="minorHAnsi"/>
        </w:rPr>
        <w:t>.</w:t>
      </w:r>
      <w:r w:rsidRPr="00DF58DA">
        <w:rPr>
          <w:rFonts w:asciiTheme="minorHAnsi" w:hAnsiTheme="minorHAnsi"/>
        </w:rPr>
        <w:t xml:space="preserve">  </w:t>
      </w:r>
    </w:p>
    <w:p w:rsidRPr="001C40B5" w:rsidR="00FA6EA6" w:rsidP="00CE24C1" w:rsidRDefault="00FA6EA6" w14:paraId="4E255497" w14:textId="0E1FEC2C">
      <w:pPr>
        <w:pStyle w:val="bullet20"/>
        <w:numPr>
          <w:ilvl w:val="1"/>
          <w:numId w:val="25"/>
        </w:numPr>
        <w:shd w:val="clear" w:color="auto" w:fill="D9D9D9" w:themeFill="background1" w:themeFillShade="D9"/>
        <w:ind w:right="0"/>
        <w:rPr>
          <w:rFonts w:asciiTheme="minorHAnsi" w:hAnsiTheme="minorHAnsi" w:eastAsiaTheme="minorHAnsi" w:cstheme="minorHAnsi"/>
          <w:iCs/>
        </w:rPr>
      </w:pPr>
      <w:r w:rsidRPr="00FA6EA6">
        <w:rPr>
          <w:rFonts w:asciiTheme="minorHAnsi" w:hAnsiTheme="minorHAnsi" w:eastAsiaTheme="minorHAnsi" w:cstheme="minorHAnsi"/>
          <w:iCs/>
        </w:rPr>
        <w:t xml:space="preserve">How did </w:t>
      </w:r>
      <w:r w:rsidRPr="001C40B5">
        <w:rPr>
          <w:rFonts w:asciiTheme="minorHAnsi" w:hAnsiTheme="minorHAnsi" w:eastAsiaTheme="minorHAnsi" w:cstheme="minorHAnsi"/>
          <w:iCs/>
        </w:rPr>
        <w:t xml:space="preserve">you first hear about </w:t>
      </w:r>
      <w:r w:rsidRPr="001C40B5">
        <w:rPr>
          <w:rFonts w:asciiTheme="minorHAnsi" w:hAnsiTheme="minorHAnsi" w:cstheme="minorHAnsi"/>
          <w:iCs/>
        </w:rPr>
        <w:t xml:space="preserve">[name of grantee/subgrantee organization]? How long have you been working with them? </w:t>
      </w:r>
    </w:p>
    <w:p w:rsidR="001C40B5" w:rsidP="00CE24C1" w:rsidRDefault="001C40B5" w14:paraId="4670EB03" w14:textId="6F44DDD4">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How did you first hear about this organization? </w:t>
      </w:r>
    </w:p>
    <w:p w:rsidR="001C40B5" w:rsidP="00CE24C1" w:rsidRDefault="001C40B5" w14:paraId="3FFF1171" w14:textId="68B256DF">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Why did you choose to get involved?</w:t>
      </w:r>
    </w:p>
    <w:p w:rsidRPr="00DD1C0B" w:rsidR="00DD1C0B" w:rsidP="00CE24C1" w:rsidRDefault="004133C8" w14:paraId="6F255EC9" w14:textId="25C1516B">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H</w:t>
      </w:r>
      <w:r w:rsidR="00DD1C0B">
        <w:rPr>
          <w:rFonts w:asciiTheme="minorHAnsi" w:hAnsiTheme="minorHAnsi" w:eastAsiaTheme="minorHAnsi"/>
        </w:rPr>
        <w:t xml:space="preserve">ow has </w:t>
      </w:r>
      <w:r>
        <w:rPr>
          <w:rFonts w:asciiTheme="minorHAnsi" w:hAnsiTheme="minorHAnsi" w:eastAsiaTheme="minorHAnsi"/>
        </w:rPr>
        <w:t>your</w:t>
      </w:r>
      <w:r w:rsidR="00DD1C0B">
        <w:rPr>
          <w:rFonts w:asciiTheme="minorHAnsi" w:hAnsiTheme="minorHAnsi" w:eastAsiaTheme="minorHAnsi"/>
        </w:rPr>
        <w:t xml:space="preserve"> involvement changed over time, if at all?</w:t>
      </w:r>
    </w:p>
    <w:p w:rsidRPr="00DF58DA" w:rsidR="00DD1C0B" w:rsidP="004133C8" w:rsidRDefault="001C40B5" w14:paraId="73D5BA26" w14:textId="1BEC0403">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How did this change with the start of the REO program, if at all? </w:t>
      </w:r>
    </w:p>
    <w:p w:rsidR="00607E53" w:rsidP="004133C8" w:rsidRDefault="00B56FF0" w14:paraId="44F9299C" w14:textId="3E0775B6">
      <w:pPr>
        <w:pStyle w:val="bullet10"/>
        <w:numPr>
          <w:ilvl w:val="0"/>
          <w:numId w:val="25"/>
        </w:numPr>
        <w:tabs>
          <w:tab w:val="num" w:pos="720"/>
        </w:tabs>
        <w:ind w:right="0"/>
        <w:rPr>
          <w:rFonts w:asciiTheme="minorHAnsi" w:hAnsiTheme="minorHAnsi"/>
        </w:rPr>
      </w:pPr>
      <w:r>
        <w:rPr>
          <w:rFonts w:asciiTheme="minorHAnsi" w:hAnsiTheme="minorHAnsi"/>
        </w:rPr>
        <w:t xml:space="preserve">In addition to </w:t>
      </w:r>
      <w:r w:rsidR="00A70367">
        <w:rPr>
          <w:rFonts w:asciiTheme="minorHAnsi" w:hAnsiTheme="minorHAnsi"/>
        </w:rPr>
        <w:t xml:space="preserve">hiring or working with </w:t>
      </w:r>
      <w:r>
        <w:rPr>
          <w:rFonts w:asciiTheme="minorHAnsi" w:hAnsiTheme="minorHAnsi"/>
        </w:rPr>
        <w:t xml:space="preserve">participants, please tell me about </w:t>
      </w:r>
      <w:r w:rsidR="006E1631">
        <w:rPr>
          <w:rFonts w:asciiTheme="minorHAnsi" w:hAnsiTheme="minorHAnsi"/>
        </w:rPr>
        <w:t xml:space="preserve">any </w:t>
      </w:r>
      <w:r>
        <w:rPr>
          <w:rFonts w:asciiTheme="minorHAnsi" w:hAnsiTheme="minorHAnsi"/>
        </w:rPr>
        <w:t>other ways your company is involved with the REO program.</w:t>
      </w:r>
    </w:p>
    <w:p w:rsidR="00B56FF0" w:rsidP="009D6CE4" w:rsidRDefault="00B56FF0" w14:paraId="0D7829D7" w14:textId="77777777">
      <w:pPr>
        <w:pStyle w:val="bullet10"/>
        <w:numPr>
          <w:ilvl w:val="1"/>
          <w:numId w:val="25"/>
        </w:numPr>
        <w:shd w:val="clear" w:color="auto" w:fill="D9D9D9" w:themeFill="background1" w:themeFillShade="D9"/>
        <w:ind w:right="0"/>
        <w:rPr>
          <w:rFonts w:asciiTheme="minorHAnsi" w:hAnsiTheme="minorHAnsi"/>
        </w:rPr>
      </w:pPr>
      <w:r>
        <w:rPr>
          <w:rFonts w:asciiTheme="minorHAnsi" w:hAnsiTheme="minorHAnsi"/>
        </w:rPr>
        <w:t>Did your company help the REO program design its training or employment services? If so, please describe.</w:t>
      </w:r>
    </w:p>
    <w:p w:rsidR="00B56FF0" w:rsidP="009D6CE4" w:rsidRDefault="00B56FF0" w14:paraId="236CFCCE" w14:textId="77777777">
      <w:pPr>
        <w:pStyle w:val="bullet10"/>
        <w:numPr>
          <w:ilvl w:val="1"/>
          <w:numId w:val="25"/>
        </w:numPr>
        <w:shd w:val="clear" w:color="auto" w:fill="D9D9D9" w:themeFill="background1" w:themeFillShade="D9"/>
        <w:ind w:right="0"/>
        <w:rPr>
          <w:rFonts w:asciiTheme="minorHAnsi" w:hAnsiTheme="minorHAnsi"/>
        </w:rPr>
      </w:pPr>
      <w:r>
        <w:rPr>
          <w:rFonts w:asciiTheme="minorHAnsi" w:hAnsiTheme="minorHAnsi"/>
        </w:rPr>
        <w:t>Does your company play an ongoing advisory role with the REO program? If so, please explain that role.</w:t>
      </w:r>
    </w:p>
    <w:p w:rsidR="00B56FF0" w:rsidP="009D6CE4" w:rsidRDefault="00B56FF0" w14:paraId="14235061" w14:textId="4EFA8C0C">
      <w:pPr>
        <w:pStyle w:val="bullet10"/>
        <w:numPr>
          <w:ilvl w:val="1"/>
          <w:numId w:val="25"/>
        </w:numPr>
        <w:shd w:val="clear" w:color="auto" w:fill="D9D9D9" w:themeFill="background1" w:themeFillShade="D9"/>
        <w:ind w:right="0"/>
        <w:rPr>
          <w:rFonts w:asciiTheme="minorHAnsi" w:hAnsiTheme="minorHAnsi"/>
        </w:rPr>
      </w:pPr>
      <w:r>
        <w:rPr>
          <w:rFonts w:asciiTheme="minorHAnsi" w:hAnsiTheme="minorHAnsi"/>
        </w:rPr>
        <w:t xml:space="preserve">Does your company provide other types of services for the REO program beside hiring (such as </w:t>
      </w:r>
      <w:r w:rsidR="00A70367">
        <w:rPr>
          <w:rFonts w:asciiTheme="minorHAnsi" w:hAnsiTheme="minorHAnsi"/>
        </w:rPr>
        <w:t>curriculum input</w:t>
      </w:r>
      <w:r>
        <w:rPr>
          <w:rFonts w:asciiTheme="minorHAnsi" w:hAnsiTheme="minorHAnsi"/>
        </w:rPr>
        <w:t xml:space="preserve">, </w:t>
      </w:r>
      <w:r w:rsidR="00A70367">
        <w:rPr>
          <w:rFonts w:asciiTheme="minorHAnsi" w:hAnsiTheme="minorHAnsi"/>
        </w:rPr>
        <w:t>conducting</w:t>
      </w:r>
      <w:r>
        <w:rPr>
          <w:rFonts w:asciiTheme="minorHAnsi" w:hAnsiTheme="minorHAnsi"/>
        </w:rPr>
        <w:t xml:space="preserve"> mock interviews, etc.)? If so, please describe. </w:t>
      </w:r>
    </w:p>
    <w:p w:rsidR="00DD1C0B" w:rsidP="004133C8" w:rsidRDefault="00DD1C0B" w14:paraId="05354DB7" w14:textId="39C80027">
      <w:pPr>
        <w:pStyle w:val="bullet10"/>
        <w:numPr>
          <w:ilvl w:val="0"/>
          <w:numId w:val="25"/>
        </w:numPr>
        <w:tabs>
          <w:tab w:val="num" w:pos="720"/>
        </w:tabs>
        <w:ind w:right="0"/>
        <w:rPr>
          <w:rFonts w:asciiTheme="minorHAnsi" w:hAnsiTheme="minorHAnsi"/>
        </w:rPr>
      </w:pPr>
      <w:r w:rsidRPr="00DF58DA">
        <w:rPr>
          <w:rFonts w:asciiTheme="minorHAnsi" w:hAnsiTheme="minorHAnsi"/>
        </w:rPr>
        <w:t xml:space="preserve">How </w:t>
      </w:r>
      <w:r w:rsidR="006E1631">
        <w:rPr>
          <w:rFonts w:asciiTheme="minorHAnsi" w:hAnsiTheme="minorHAnsi"/>
        </w:rPr>
        <w:t>often do you</w:t>
      </w:r>
      <w:r w:rsidRPr="00DF58DA" w:rsidR="006E1631">
        <w:rPr>
          <w:rFonts w:asciiTheme="minorHAnsi" w:hAnsiTheme="minorHAnsi"/>
        </w:rPr>
        <w:t xml:space="preserve"> communicat</w:t>
      </w:r>
      <w:r w:rsidR="006E1631">
        <w:rPr>
          <w:rFonts w:asciiTheme="minorHAnsi" w:hAnsiTheme="minorHAnsi"/>
        </w:rPr>
        <w:t>e</w:t>
      </w:r>
      <w:r w:rsidRPr="00DF58DA" w:rsidR="006E1631">
        <w:rPr>
          <w:rFonts w:asciiTheme="minorHAnsi" w:hAnsiTheme="minorHAnsi"/>
        </w:rPr>
        <w:t xml:space="preserve"> </w:t>
      </w:r>
      <w:r w:rsidRPr="00DF58DA">
        <w:rPr>
          <w:rFonts w:asciiTheme="minorHAnsi" w:hAnsiTheme="minorHAnsi"/>
        </w:rPr>
        <w:t xml:space="preserve">with REO program staff? </w:t>
      </w:r>
    </w:p>
    <w:p w:rsidRPr="006E189D" w:rsidR="00DD1C0B" w:rsidP="004133C8" w:rsidRDefault="00DD1C0B" w14:paraId="68F308FF" w14:textId="77777777">
      <w:pPr>
        <w:pStyle w:val="bullet20"/>
        <w:numPr>
          <w:ilvl w:val="1"/>
          <w:numId w:val="25"/>
        </w:numPr>
        <w:shd w:val="clear" w:color="auto" w:fill="D9D9D9" w:themeFill="background1" w:themeFillShade="D9"/>
        <w:ind w:right="0"/>
        <w:rPr>
          <w:rFonts w:asciiTheme="minorHAnsi" w:hAnsiTheme="minorHAnsi" w:eastAsiaTheme="minorHAnsi"/>
        </w:rPr>
      </w:pPr>
      <w:r w:rsidRPr="006E189D">
        <w:rPr>
          <w:rFonts w:asciiTheme="minorHAnsi" w:hAnsiTheme="minorHAnsi" w:eastAsiaTheme="minorHAnsi"/>
        </w:rPr>
        <w:t xml:space="preserve">With whom do you typically communicate? </w:t>
      </w:r>
    </w:p>
    <w:p w:rsidR="00DD1C0B" w:rsidP="004133C8" w:rsidRDefault="00DD1C0B" w14:paraId="4EACFC39" w14:textId="77777777">
      <w:pPr>
        <w:pStyle w:val="bullet20"/>
        <w:numPr>
          <w:ilvl w:val="1"/>
          <w:numId w:val="25"/>
        </w:numPr>
        <w:shd w:val="clear" w:color="auto" w:fill="D9D9D9" w:themeFill="background1" w:themeFillShade="D9"/>
        <w:ind w:right="0"/>
        <w:rPr>
          <w:rFonts w:asciiTheme="minorHAnsi" w:hAnsiTheme="minorHAnsi" w:eastAsiaTheme="minorHAnsi"/>
        </w:rPr>
      </w:pPr>
      <w:r w:rsidRPr="006E189D">
        <w:rPr>
          <w:rFonts w:asciiTheme="minorHAnsi" w:hAnsiTheme="minorHAnsi" w:eastAsiaTheme="minorHAnsi"/>
        </w:rPr>
        <w:t xml:space="preserve">What </w:t>
      </w:r>
      <w:r>
        <w:rPr>
          <w:rFonts w:asciiTheme="minorHAnsi" w:hAnsiTheme="minorHAnsi" w:eastAsiaTheme="minorHAnsi"/>
        </w:rPr>
        <w:t>do you communicate about</w:t>
      </w:r>
      <w:r w:rsidRPr="006E189D">
        <w:rPr>
          <w:rFonts w:asciiTheme="minorHAnsi" w:hAnsiTheme="minorHAnsi" w:eastAsiaTheme="minorHAnsi"/>
        </w:rPr>
        <w:t>?</w:t>
      </w:r>
    </w:p>
    <w:p w:rsidRPr="006E189D" w:rsidR="00DD1C0B" w:rsidP="004133C8" w:rsidRDefault="00DD1C0B" w14:paraId="5D54EB86" w14:textId="77777777">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Do you have any suggestions or recommendations for the communication process? </w:t>
      </w:r>
    </w:p>
    <w:p w:rsidRPr="00AF09CB" w:rsidR="003F269D" w:rsidP="004133C8" w:rsidRDefault="001A0D33" w14:paraId="5F797A09" w14:textId="2EC08914">
      <w:pPr>
        <w:pStyle w:val="Heading2"/>
      </w:pPr>
      <w:r>
        <w:t xml:space="preserve">Opportunities for Justice-Involved Individuals </w:t>
      </w:r>
    </w:p>
    <w:p w:rsidR="00A70367" w:rsidP="004133C8" w:rsidRDefault="00A70367" w14:paraId="460CFCD0" w14:textId="327B6B99">
      <w:pPr>
        <w:pStyle w:val="bullet10"/>
        <w:numPr>
          <w:ilvl w:val="0"/>
          <w:numId w:val="25"/>
        </w:numPr>
        <w:tabs>
          <w:tab w:val="num" w:pos="720"/>
        </w:tabs>
        <w:ind w:right="0"/>
        <w:rPr>
          <w:rFonts w:asciiTheme="minorHAnsi" w:hAnsiTheme="minorHAnsi"/>
        </w:rPr>
      </w:pPr>
      <w:r>
        <w:rPr>
          <w:rFonts w:asciiTheme="minorHAnsi" w:hAnsiTheme="minorHAnsi"/>
        </w:rPr>
        <w:t>Please tell me about your current workforce.</w:t>
      </w:r>
    </w:p>
    <w:p w:rsidR="00A70367" w:rsidP="00A70367" w:rsidRDefault="00A70367" w14:paraId="5EFAADC2" w14:textId="00CBC032">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A</w:t>
      </w:r>
      <w:r w:rsidRPr="00341C07">
        <w:rPr>
          <w:rFonts w:asciiTheme="minorHAnsi" w:hAnsiTheme="minorHAnsi" w:eastAsiaTheme="minorHAnsi"/>
        </w:rPr>
        <w:t>re there enough qualified workers</w:t>
      </w:r>
      <w:r>
        <w:rPr>
          <w:rFonts w:asciiTheme="minorHAnsi" w:hAnsiTheme="minorHAnsi" w:eastAsiaTheme="minorHAnsi"/>
        </w:rPr>
        <w:t xml:space="preserve"> in your area</w:t>
      </w:r>
      <w:r w:rsidRPr="00341C07">
        <w:rPr>
          <w:rFonts w:asciiTheme="minorHAnsi" w:hAnsiTheme="minorHAnsi" w:eastAsiaTheme="minorHAnsi"/>
        </w:rPr>
        <w:t xml:space="preserve">? </w:t>
      </w:r>
      <w:r w:rsidR="00ED663C">
        <w:rPr>
          <w:rFonts w:asciiTheme="minorHAnsi" w:hAnsiTheme="minorHAnsi" w:eastAsiaTheme="minorHAnsi"/>
        </w:rPr>
        <w:t>If not, what types of job skills are you looking for?</w:t>
      </w:r>
    </w:p>
    <w:p w:rsidR="00A70367" w:rsidP="00A70367" w:rsidRDefault="00A70367" w14:paraId="51E8DC65" w14:textId="0A9A32C9">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How do you usually find the individuals you hire? </w:t>
      </w:r>
    </w:p>
    <w:p w:rsidR="00846943" w:rsidP="004133C8" w:rsidRDefault="00846943" w14:paraId="524E5CCF" w14:textId="2ABBB354">
      <w:pPr>
        <w:pStyle w:val="bullet10"/>
        <w:numPr>
          <w:ilvl w:val="0"/>
          <w:numId w:val="25"/>
        </w:numPr>
        <w:tabs>
          <w:tab w:val="num" w:pos="720"/>
        </w:tabs>
        <w:ind w:right="0"/>
        <w:rPr>
          <w:rFonts w:asciiTheme="minorHAnsi" w:hAnsiTheme="minorHAnsi"/>
        </w:rPr>
      </w:pPr>
      <w:r>
        <w:rPr>
          <w:rFonts w:asciiTheme="minorHAnsi" w:hAnsiTheme="minorHAnsi"/>
        </w:rPr>
        <w:t>Please tell me more about individuals you hire that are justice-system involved.</w:t>
      </w:r>
    </w:p>
    <w:p w:rsidRPr="00341C07" w:rsidR="001C40B5" w:rsidP="001C40B5" w:rsidRDefault="001C40B5" w14:paraId="03C776C3" w14:textId="77777777">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Do you have a history of hiring justice system involved individuals prior to working with the REO program? </w:t>
      </w:r>
    </w:p>
    <w:p w:rsidR="00EC3569" w:rsidP="000B3E65" w:rsidRDefault="00EC3569" w14:paraId="1158E001" w14:textId="09C49A58">
      <w:pPr>
        <w:pStyle w:val="bullet10"/>
        <w:numPr>
          <w:ilvl w:val="1"/>
          <w:numId w:val="25"/>
        </w:numPr>
        <w:shd w:val="clear" w:color="auto" w:fill="D9D9D9" w:themeFill="background1" w:themeFillShade="D9"/>
        <w:ind w:right="0"/>
        <w:rPr>
          <w:rFonts w:asciiTheme="minorHAnsi" w:hAnsiTheme="minorHAnsi"/>
        </w:rPr>
      </w:pPr>
      <w:r>
        <w:rPr>
          <w:rFonts w:asciiTheme="minorHAnsi" w:hAnsiTheme="minorHAnsi"/>
        </w:rPr>
        <w:lastRenderedPageBreak/>
        <w:t xml:space="preserve">Approximately how many of your employees </w:t>
      </w:r>
      <w:r w:rsidR="00846943">
        <w:rPr>
          <w:rFonts w:asciiTheme="minorHAnsi" w:hAnsiTheme="minorHAnsi"/>
        </w:rPr>
        <w:t>are</w:t>
      </w:r>
      <w:r>
        <w:rPr>
          <w:rFonts w:asciiTheme="minorHAnsi" w:hAnsiTheme="minorHAnsi"/>
        </w:rPr>
        <w:t xml:space="preserve"> justice</w:t>
      </w:r>
      <w:r w:rsidR="00846943">
        <w:rPr>
          <w:rFonts w:asciiTheme="minorHAnsi" w:hAnsiTheme="minorHAnsi"/>
        </w:rPr>
        <w:t>-system</w:t>
      </w:r>
      <w:r>
        <w:rPr>
          <w:rFonts w:asciiTheme="minorHAnsi" w:hAnsiTheme="minorHAnsi"/>
        </w:rPr>
        <w:t xml:space="preserve"> involve</w:t>
      </w:r>
      <w:r w:rsidR="00846943">
        <w:rPr>
          <w:rFonts w:asciiTheme="minorHAnsi" w:hAnsiTheme="minorHAnsi"/>
        </w:rPr>
        <w:t>d or have been previously involved</w:t>
      </w:r>
      <w:r>
        <w:rPr>
          <w:rFonts w:asciiTheme="minorHAnsi" w:hAnsiTheme="minorHAnsi"/>
        </w:rPr>
        <w:t>?</w:t>
      </w:r>
    </w:p>
    <w:p w:rsidR="00846943" w:rsidP="00846943" w:rsidRDefault="00846943" w14:paraId="06DCA345" w14:textId="7EB4DE92">
      <w:pPr>
        <w:pStyle w:val="bullet10"/>
        <w:numPr>
          <w:ilvl w:val="1"/>
          <w:numId w:val="25"/>
        </w:numPr>
        <w:shd w:val="clear" w:color="auto" w:fill="D9D9D9" w:themeFill="background1" w:themeFillShade="D9"/>
        <w:ind w:right="0"/>
        <w:rPr>
          <w:rFonts w:asciiTheme="minorHAnsi" w:hAnsiTheme="minorHAnsi"/>
        </w:rPr>
      </w:pPr>
      <w:r>
        <w:rPr>
          <w:rFonts w:asciiTheme="minorHAnsi" w:hAnsiTheme="minorHAnsi"/>
        </w:rPr>
        <w:t>What posi</w:t>
      </w:r>
      <w:r w:rsidR="000B3E65">
        <w:rPr>
          <w:rFonts w:asciiTheme="minorHAnsi" w:hAnsiTheme="minorHAnsi"/>
        </w:rPr>
        <w:t xml:space="preserve">tions </w:t>
      </w:r>
      <w:r w:rsidR="00F71DE4">
        <w:rPr>
          <w:rFonts w:asciiTheme="minorHAnsi" w:hAnsiTheme="minorHAnsi"/>
        </w:rPr>
        <w:t>d</w:t>
      </w:r>
      <w:r w:rsidR="000B3E65">
        <w:rPr>
          <w:rFonts w:asciiTheme="minorHAnsi" w:hAnsiTheme="minorHAnsi"/>
        </w:rPr>
        <w:t xml:space="preserve">o they typically hold and what are their responsibilities? </w:t>
      </w:r>
    </w:p>
    <w:p w:rsidR="000B3E65" w:rsidP="00846943" w:rsidRDefault="000B3E65" w14:paraId="7658860E" w14:textId="31BD5AF3">
      <w:pPr>
        <w:pStyle w:val="bullet10"/>
        <w:numPr>
          <w:ilvl w:val="1"/>
          <w:numId w:val="25"/>
        </w:numPr>
        <w:shd w:val="clear" w:color="auto" w:fill="D9D9D9" w:themeFill="background1" w:themeFillShade="D9"/>
        <w:ind w:right="0"/>
        <w:rPr>
          <w:rFonts w:asciiTheme="minorHAnsi" w:hAnsiTheme="minorHAnsi"/>
        </w:rPr>
      </w:pPr>
      <w:r>
        <w:rPr>
          <w:rFonts w:asciiTheme="minorHAnsi" w:hAnsiTheme="minorHAnsi"/>
        </w:rPr>
        <w:t>How many hours do they</w:t>
      </w:r>
      <w:r w:rsidR="00F71DE4">
        <w:rPr>
          <w:rFonts w:asciiTheme="minorHAnsi" w:hAnsiTheme="minorHAnsi"/>
        </w:rPr>
        <w:t xml:space="preserve"> typically</w:t>
      </w:r>
      <w:r>
        <w:rPr>
          <w:rFonts w:asciiTheme="minorHAnsi" w:hAnsiTheme="minorHAnsi"/>
        </w:rPr>
        <w:t xml:space="preserve"> work and what is their pay</w:t>
      </w:r>
      <w:r w:rsidR="00F71DE4">
        <w:rPr>
          <w:rFonts w:asciiTheme="minorHAnsi" w:hAnsiTheme="minorHAnsi"/>
        </w:rPr>
        <w:t xml:space="preserve"> on average</w:t>
      </w:r>
      <w:r>
        <w:rPr>
          <w:rFonts w:asciiTheme="minorHAnsi" w:hAnsiTheme="minorHAnsi"/>
        </w:rPr>
        <w:t>?</w:t>
      </w:r>
    </w:p>
    <w:p w:rsidR="000B3E65" w:rsidP="00846943" w:rsidRDefault="000B3E65" w14:paraId="4CCD26E8" w14:textId="1F23F928">
      <w:pPr>
        <w:pStyle w:val="bullet10"/>
        <w:numPr>
          <w:ilvl w:val="1"/>
          <w:numId w:val="25"/>
        </w:numPr>
        <w:shd w:val="clear" w:color="auto" w:fill="D9D9D9" w:themeFill="background1" w:themeFillShade="D9"/>
        <w:ind w:right="0"/>
        <w:rPr>
          <w:rFonts w:asciiTheme="minorHAnsi" w:hAnsiTheme="minorHAnsi"/>
        </w:rPr>
      </w:pPr>
      <w:r>
        <w:rPr>
          <w:rFonts w:asciiTheme="minorHAnsi" w:hAnsiTheme="minorHAnsi"/>
        </w:rPr>
        <w:t>How many REO program participants have you hired and how many are currently employed in full time employment?</w:t>
      </w:r>
    </w:p>
    <w:p w:rsidR="00846943" w:rsidP="009D6CE4" w:rsidRDefault="00EC3569" w14:paraId="606AEE97" w14:textId="35CBFC8A">
      <w:pPr>
        <w:pStyle w:val="bullet10"/>
        <w:numPr>
          <w:ilvl w:val="1"/>
          <w:numId w:val="25"/>
        </w:numPr>
        <w:shd w:val="clear" w:color="auto" w:fill="D9D9D9" w:themeFill="background1" w:themeFillShade="D9"/>
        <w:ind w:right="0"/>
        <w:rPr>
          <w:rFonts w:asciiTheme="minorHAnsi" w:hAnsiTheme="minorHAnsi"/>
        </w:rPr>
      </w:pPr>
      <w:r>
        <w:rPr>
          <w:rFonts w:asciiTheme="minorHAnsi" w:hAnsiTheme="minorHAnsi"/>
        </w:rPr>
        <w:t>What strengths do you feel justice-involved individuals bring to your company?</w:t>
      </w:r>
    </w:p>
    <w:p w:rsidRPr="00F444A8" w:rsidR="00EC3569" w:rsidP="009D6CE4" w:rsidRDefault="00846943" w14:paraId="34E02E79" w14:textId="7E5AADF3">
      <w:pPr>
        <w:pStyle w:val="bullet10"/>
        <w:numPr>
          <w:ilvl w:val="1"/>
          <w:numId w:val="25"/>
        </w:numPr>
        <w:shd w:val="clear" w:color="auto" w:fill="D9D9D9" w:themeFill="background1" w:themeFillShade="D9"/>
        <w:ind w:right="0"/>
        <w:rPr>
          <w:rFonts w:asciiTheme="minorHAnsi" w:hAnsiTheme="minorHAnsi"/>
        </w:rPr>
      </w:pPr>
      <w:r>
        <w:rPr>
          <w:rFonts w:asciiTheme="minorHAnsi" w:hAnsiTheme="minorHAnsi"/>
        </w:rPr>
        <w:t xml:space="preserve">Are there other factors, such as local or state policies or tax breaks, that make hiring these individuals advantageous? </w:t>
      </w:r>
      <w:r w:rsidR="00EC3569">
        <w:rPr>
          <w:rFonts w:asciiTheme="minorHAnsi" w:hAnsiTheme="minorHAnsi"/>
        </w:rPr>
        <w:t xml:space="preserve"> </w:t>
      </w:r>
    </w:p>
    <w:p w:rsidRPr="00EC4208" w:rsidR="00F444A8" w:rsidP="004133C8" w:rsidRDefault="00F444A8" w14:paraId="2CDBC127" w14:textId="7BCB8F7B">
      <w:pPr>
        <w:pStyle w:val="bullet10"/>
        <w:numPr>
          <w:ilvl w:val="0"/>
          <w:numId w:val="25"/>
        </w:numPr>
        <w:tabs>
          <w:tab w:val="num" w:pos="720"/>
        </w:tabs>
        <w:ind w:right="0"/>
        <w:rPr>
          <w:rFonts w:asciiTheme="minorHAnsi" w:hAnsiTheme="minorHAnsi"/>
        </w:rPr>
      </w:pPr>
      <w:r w:rsidRPr="00EC4208">
        <w:rPr>
          <w:rFonts w:asciiTheme="minorHAnsi" w:hAnsiTheme="minorHAnsi"/>
        </w:rPr>
        <w:t>What challenges</w:t>
      </w:r>
      <w:r>
        <w:rPr>
          <w:rFonts w:asciiTheme="minorHAnsi" w:hAnsiTheme="minorHAnsi"/>
        </w:rPr>
        <w:t xml:space="preserve"> </w:t>
      </w:r>
      <w:r w:rsidRPr="00EC4208">
        <w:rPr>
          <w:rFonts w:asciiTheme="minorHAnsi" w:hAnsiTheme="minorHAnsi"/>
        </w:rPr>
        <w:t>have you en</w:t>
      </w:r>
      <w:r>
        <w:rPr>
          <w:rFonts w:asciiTheme="minorHAnsi" w:hAnsiTheme="minorHAnsi"/>
        </w:rPr>
        <w:t>countered in hiring</w:t>
      </w:r>
      <w:r w:rsidR="00EC3569">
        <w:rPr>
          <w:rFonts w:asciiTheme="minorHAnsi" w:hAnsiTheme="minorHAnsi"/>
        </w:rPr>
        <w:t xml:space="preserve"> and retaining</w:t>
      </w:r>
      <w:r>
        <w:rPr>
          <w:rFonts w:asciiTheme="minorHAnsi" w:hAnsiTheme="minorHAnsi"/>
        </w:rPr>
        <w:t xml:space="preserve"> justice</w:t>
      </w:r>
      <w:r w:rsidR="00A70367">
        <w:rPr>
          <w:rFonts w:asciiTheme="minorHAnsi" w:hAnsiTheme="minorHAnsi"/>
        </w:rPr>
        <w:t xml:space="preserve"> system</w:t>
      </w:r>
      <w:r>
        <w:rPr>
          <w:rFonts w:asciiTheme="minorHAnsi" w:hAnsiTheme="minorHAnsi"/>
        </w:rPr>
        <w:t>-involved individuals</w:t>
      </w:r>
      <w:r w:rsidRPr="00EC4208">
        <w:rPr>
          <w:rFonts w:asciiTheme="minorHAnsi" w:hAnsiTheme="minorHAnsi"/>
        </w:rPr>
        <w:t>?</w:t>
      </w:r>
    </w:p>
    <w:p w:rsidRPr="00EC4208" w:rsidR="00F444A8" w:rsidP="004133C8" w:rsidRDefault="00F444A8" w14:paraId="058DBC34" w14:textId="4255592C">
      <w:pPr>
        <w:pStyle w:val="bullet20"/>
        <w:numPr>
          <w:ilvl w:val="1"/>
          <w:numId w:val="25"/>
        </w:numPr>
        <w:shd w:val="clear" w:color="auto" w:fill="D9D9D9" w:themeFill="background1" w:themeFillShade="D9"/>
        <w:ind w:right="0"/>
        <w:rPr>
          <w:rFonts w:asciiTheme="minorHAnsi" w:hAnsiTheme="minorHAnsi" w:eastAsiaTheme="minorHAnsi"/>
        </w:rPr>
      </w:pPr>
      <w:r w:rsidRPr="00EC4208">
        <w:rPr>
          <w:rFonts w:asciiTheme="minorHAnsi" w:hAnsiTheme="minorHAnsi" w:eastAsiaTheme="minorHAnsi"/>
        </w:rPr>
        <w:t>Probation or Parole requirements</w:t>
      </w:r>
      <w:r w:rsidR="000865C7">
        <w:rPr>
          <w:rFonts w:asciiTheme="minorHAnsi" w:hAnsiTheme="minorHAnsi" w:eastAsiaTheme="minorHAnsi"/>
        </w:rPr>
        <w:t>?</w:t>
      </w:r>
    </w:p>
    <w:p w:rsidRPr="00EC4208" w:rsidR="00F444A8" w:rsidP="00CE24C1" w:rsidRDefault="00EC3569" w14:paraId="2979D1DC" w14:textId="68F045F0">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Occupational licensing or other restrictions on the type of work they can do at your company?</w:t>
      </w:r>
    </w:p>
    <w:p w:rsidR="00C03BD5" w:rsidP="00CE24C1" w:rsidRDefault="00C03BD5" w14:paraId="7C655BF3" w14:textId="3449CB7A">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Their lack of soft skills?</w:t>
      </w:r>
    </w:p>
    <w:p w:rsidR="00C03BD5" w:rsidP="00CE24C1" w:rsidRDefault="00C03BD5" w14:paraId="0E0FCA76" w14:textId="267F3647">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Their lack of vocational skills? </w:t>
      </w:r>
    </w:p>
    <w:p w:rsidR="00F444A8" w:rsidP="00CE24C1" w:rsidRDefault="0027381A" w14:paraId="58586533" w14:textId="273A2334">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Lack of access to adequate </w:t>
      </w:r>
      <w:r w:rsidR="00527916">
        <w:rPr>
          <w:rFonts w:asciiTheme="minorHAnsi" w:hAnsiTheme="minorHAnsi" w:eastAsiaTheme="minorHAnsi"/>
        </w:rPr>
        <w:t>t</w:t>
      </w:r>
      <w:r w:rsidRPr="00EC4208" w:rsidR="00F444A8">
        <w:rPr>
          <w:rFonts w:asciiTheme="minorHAnsi" w:hAnsiTheme="minorHAnsi" w:eastAsiaTheme="minorHAnsi"/>
        </w:rPr>
        <w:t xml:space="preserve">ransportation, </w:t>
      </w:r>
      <w:proofErr w:type="gramStart"/>
      <w:r w:rsidRPr="00EC4208" w:rsidR="00F444A8">
        <w:rPr>
          <w:rFonts w:asciiTheme="minorHAnsi" w:hAnsiTheme="minorHAnsi" w:eastAsiaTheme="minorHAnsi"/>
        </w:rPr>
        <w:t>child care</w:t>
      </w:r>
      <w:proofErr w:type="gramEnd"/>
      <w:r w:rsidR="00527916">
        <w:rPr>
          <w:rFonts w:asciiTheme="minorHAnsi" w:hAnsiTheme="minorHAnsi" w:eastAsiaTheme="minorHAnsi"/>
        </w:rPr>
        <w:t>, or other work supports?</w:t>
      </w:r>
    </w:p>
    <w:p w:rsidR="00846943" w:rsidP="00CE24C1" w:rsidRDefault="00846943" w14:paraId="0AED808B" w14:textId="01C54FEB">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Bonding or insurance issues? </w:t>
      </w:r>
    </w:p>
    <w:p w:rsidR="00527916" w:rsidP="00CE24C1" w:rsidRDefault="00527916" w14:paraId="612D51E9" w14:textId="77D03E28">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Anything else?</w:t>
      </w:r>
    </w:p>
    <w:p w:rsidR="00A70367" w:rsidP="00CE24C1" w:rsidRDefault="00A70367" w14:paraId="7FB96ED1" w14:textId="7A7E2C60">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How have you handled these challenges?</w:t>
      </w:r>
    </w:p>
    <w:p w:rsidR="00D809AA" w:rsidP="00D809AA" w:rsidRDefault="00D809AA" w14:paraId="1FFB008D" w14:textId="0A6BADF7">
      <w:pPr>
        <w:pStyle w:val="Heading2"/>
      </w:pPr>
      <w:r>
        <w:t xml:space="preserve">Internships, On-the-Job Training, and Registered Apprenticeships </w:t>
      </w:r>
    </w:p>
    <w:p w:rsidRPr="004133C8" w:rsidR="00D809AA" w:rsidP="00D809AA" w:rsidRDefault="00D809AA" w14:paraId="5262CDD6" w14:textId="77777777">
      <w:pPr>
        <w:pStyle w:val="BodyText"/>
        <w:rPr>
          <w:i/>
          <w:iCs/>
        </w:rPr>
      </w:pPr>
      <w:r w:rsidRPr="004133C8">
        <w:rPr>
          <w:i/>
          <w:iCs/>
        </w:rPr>
        <w:t xml:space="preserve">I now want to ask you about some different types of employment </w:t>
      </w:r>
      <w:r>
        <w:rPr>
          <w:i/>
          <w:iCs/>
        </w:rPr>
        <w:t xml:space="preserve">and training </w:t>
      </w:r>
      <w:r w:rsidRPr="004133C8">
        <w:rPr>
          <w:i/>
          <w:iCs/>
        </w:rPr>
        <w:t xml:space="preserve">you might provide to REO participants, including internships, registered apprenticeships, and on-the-job training as well as permanent employment. </w:t>
      </w:r>
    </w:p>
    <w:p w:rsidR="00D809AA" w:rsidP="00D809AA" w:rsidRDefault="00D809AA" w14:paraId="0B6E37E0" w14:textId="77777777">
      <w:pPr>
        <w:pStyle w:val="BodyText"/>
        <w:numPr>
          <w:ilvl w:val="0"/>
          <w:numId w:val="35"/>
        </w:numPr>
      </w:pPr>
      <w:r>
        <w:t>How many of you have provided each of the following to REO participants?</w:t>
      </w:r>
    </w:p>
    <w:p w:rsidR="00D809AA" w:rsidP="00D809AA" w:rsidRDefault="00846943" w14:paraId="5FFD9F0A" w14:textId="757AA530">
      <w:pPr>
        <w:pStyle w:val="BodyText"/>
        <w:ind w:left="720"/>
      </w:pPr>
      <w:r>
        <w:t>[</w:t>
      </w:r>
      <w:r w:rsidRPr="00D809AA" w:rsidR="00D809AA">
        <w:rPr>
          <w:i/>
          <w:iCs/>
        </w:rPr>
        <w:t>site visitors: please note how many and who has provided each type of opportunity</w:t>
      </w:r>
      <w:r>
        <w:t>]</w:t>
      </w:r>
    </w:p>
    <w:p w:rsidR="00D809AA" w:rsidP="00D809AA" w:rsidRDefault="00D809AA" w14:paraId="0F9DE601" w14:textId="0456DA26">
      <w:pPr>
        <w:pStyle w:val="BodyText"/>
        <w:numPr>
          <w:ilvl w:val="1"/>
          <w:numId w:val="35"/>
        </w:numPr>
      </w:pPr>
      <w:r>
        <w:t>Internships?</w:t>
      </w:r>
    </w:p>
    <w:p w:rsidR="00D809AA" w:rsidP="00D809AA" w:rsidRDefault="00D809AA" w14:paraId="12FBA346" w14:textId="41BE75D3">
      <w:pPr>
        <w:pStyle w:val="BodyText"/>
        <w:numPr>
          <w:ilvl w:val="1"/>
          <w:numId w:val="35"/>
        </w:numPr>
      </w:pPr>
      <w:r>
        <w:t>On-the-Job Training or OJTs?</w:t>
      </w:r>
    </w:p>
    <w:p w:rsidRPr="00D809AA" w:rsidR="00D809AA" w:rsidP="00D809AA" w:rsidRDefault="00D809AA" w14:paraId="42BAE7CF" w14:textId="4B4C590B">
      <w:pPr>
        <w:pStyle w:val="BodyText"/>
        <w:numPr>
          <w:ilvl w:val="1"/>
          <w:numId w:val="35"/>
        </w:numPr>
      </w:pPr>
      <w:r>
        <w:t>Registered Apprenticeships</w:t>
      </w:r>
      <w:r w:rsidR="007B4FD0">
        <w:t>, or pre-apprenticeships</w:t>
      </w:r>
      <w:r>
        <w:t xml:space="preserve">, that is </w:t>
      </w:r>
      <w:r w:rsidR="007B4FD0">
        <w:t>those</w:t>
      </w:r>
      <w:r>
        <w:t xml:space="preserve"> registered with and approved by the Department of Labor? </w:t>
      </w:r>
    </w:p>
    <w:p w:rsidR="00D809AA" w:rsidP="00D809AA" w:rsidRDefault="00846943" w14:paraId="65B520D7" w14:textId="3598A4CC">
      <w:pPr>
        <w:pStyle w:val="BodyText"/>
      </w:pPr>
      <w:r>
        <w:rPr>
          <w:i/>
          <w:iCs/>
        </w:rPr>
        <w:t>[</w:t>
      </w:r>
      <w:r w:rsidRPr="00D809AA" w:rsidR="00D809AA">
        <w:rPr>
          <w:i/>
          <w:iCs/>
        </w:rPr>
        <w:t>site visitors: depending on the size of your group</w:t>
      </w:r>
      <w:r w:rsidR="00D809AA">
        <w:rPr>
          <w:i/>
          <w:iCs/>
        </w:rPr>
        <w:t xml:space="preserve"> and complexity of their answers</w:t>
      </w:r>
      <w:r w:rsidRPr="00D809AA" w:rsidR="00D809AA">
        <w:rPr>
          <w:i/>
          <w:iCs/>
        </w:rPr>
        <w:t xml:space="preserve">, you may ask the following questions sequentially for each type of </w:t>
      </w:r>
      <w:r w:rsidR="00D809AA">
        <w:rPr>
          <w:i/>
          <w:iCs/>
        </w:rPr>
        <w:t>opportunity or all at once.</w:t>
      </w:r>
      <w:r>
        <w:t>]</w:t>
      </w:r>
      <w:r w:rsidR="00D809AA">
        <w:t xml:space="preserve"> </w:t>
      </w:r>
    </w:p>
    <w:p w:rsidR="00D809AA" w:rsidP="007A28D5" w:rsidRDefault="00D809AA" w14:paraId="30F4BCF1" w14:textId="18ADB176">
      <w:pPr>
        <w:pStyle w:val="bullet20"/>
        <w:numPr>
          <w:ilvl w:val="0"/>
          <w:numId w:val="25"/>
        </w:numPr>
        <w:ind w:right="0"/>
        <w:rPr>
          <w:rFonts w:asciiTheme="minorHAnsi" w:hAnsiTheme="minorHAnsi" w:eastAsiaTheme="minorHAnsi"/>
        </w:rPr>
      </w:pPr>
      <w:r>
        <w:rPr>
          <w:rFonts w:asciiTheme="minorHAnsi" w:hAnsiTheme="minorHAnsi" w:eastAsiaTheme="minorHAnsi"/>
        </w:rPr>
        <w:lastRenderedPageBreak/>
        <w:t>Please tell me about these [internships/OJT/</w:t>
      </w:r>
      <w:r w:rsidR="009D43C9">
        <w:rPr>
          <w:rFonts w:asciiTheme="minorHAnsi" w:hAnsiTheme="minorHAnsi" w:eastAsiaTheme="minorHAnsi"/>
        </w:rPr>
        <w:t xml:space="preserve">registered </w:t>
      </w:r>
      <w:r>
        <w:rPr>
          <w:rFonts w:asciiTheme="minorHAnsi" w:hAnsiTheme="minorHAnsi" w:eastAsiaTheme="minorHAnsi"/>
        </w:rPr>
        <w:t>apprenticeship] positions.</w:t>
      </w:r>
    </w:p>
    <w:p w:rsidR="00D809AA" w:rsidP="00846943" w:rsidRDefault="00D809AA" w14:paraId="3A04EFD4" w14:textId="6600CBEC">
      <w:pPr>
        <w:pStyle w:val="bullet20"/>
        <w:numPr>
          <w:ilvl w:val="1"/>
          <w:numId w:val="25"/>
        </w:numPr>
        <w:shd w:val="clear" w:color="auto" w:fill="D9D9D9" w:themeFill="background1" w:themeFillShade="D9"/>
        <w:ind w:right="0"/>
        <w:rPr>
          <w:rFonts w:asciiTheme="minorHAnsi" w:hAnsiTheme="minorHAnsi" w:eastAsiaTheme="minorHAnsi"/>
        </w:rPr>
      </w:pPr>
      <w:r w:rsidRPr="00C51EC6">
        <w:rPr>
          <w:rFonts w:asciiTheme="minorHAnsi" w:hAnsiTheme="minorHAnsi" w:eastAsiaTheme="minorHAnsi"/>
        </w:rPr>
        <w:t xml:space="preserve">What </w:t>
      </w:r>
      <w:r>
        <w:rPr>
          <w:rFonts w:asciiTheme="minorHAnsi" w:hAnsiTheme="minorHAnsi" w:eastAsiaTheme="minorHAnsi"/>
        </w:rPr>
        <w:t>responsibilities do these positions involve?</w:t>
      </w:r>
    </w:p>
    <w:p w:rsidR="00D809AA" w:rsidP="007B4FD0" w:rsidRDefault="00D809AA" w14:paraId="6A7174D9" w14:textId="57A60F1D">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How many hours per week are these positions?</w:t>
      </w:r>
      <w:r w:rsidR="007B4FD0">
        <w:rPr>
          <w:rFonts w:asciiTheme="minorHAnsi" w:hAnsiTheme="minorHAnsi" w:eastAsiaTheme="minorHAnsi"/>
        </w:rPr>
        <w:t xml:space="preserve"> How long do they last?</w:t>
      </w:r>
    </w:p>
    <w:p w:rsidR="007B4FD0" w:rsidP="007B4FD0" w:rsidRDefault="007B4FD0" w14:paraId="4DAC9F78" w14:textId="4B00E279">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Are these positions paid? If so, how much and how are these positions funded? </w:t>
      </w:r>
    </w:p>
    <w:p w:rsidR="00D809AA" w:rsidP="00846943" w:rsidRDefault="00D809AA" w14:paraId="1E5B2C74" w14:textId="5D4D3AFC">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About how many </w:t>
      </w:r>
      <w:r w:rsidR="00C03BD5">
        <w:rPr>
          <w:rFonts w:asciiTheme="minorHAnsi" w:hAnsiTheme="minorHAnsi" w:eastAsiaTheme="minorHAnsi"/>
        </w:rPr>
        <w:t xml:space="preserve">of these </w:t>
      </w:r>
      <w:r>
        <w:rPr>
          <w:rFonts w:asciiTheme="minorHAnsi" w:hAnsiTheme="minorHAnsi" w:eastAsiaTheme="minorHAnsi"/>
        </w:rPr>
        <w:t>positions do you offer to REO participants? Over what period of time?</w:t>
      </w:r>
    </w:p>
    <w:p w:rsidR="00D809AA" w:rsidP="00483DCA" w:rsidRDefault="009D43C9" w14:paraId="2AC514FD" w14:textId="035ACEE5">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Did you offer these types of </w:t>
      </w:r>
      <w:r w:rsidR="00D809AA">
        <w:rPr>
          <w:rFonts w:asciiTheme="minorHAnsi" w:hAnsiTheme="minorHAnsi" w:eastAsiaTheme="minorHAnsi"/>
        </w:rPr>
        <w:t xml:space="preserve">positions </w:t>
      </w:r>
      <w:r>
        <w:rPr>
          <w:rFonts w:asciiTheme="minorHAnsi" w:hAnsiTheme="minorHAnsi" w:eastAsiaTheme="minorHAnsi"/>
        </w:rPr>
        <w:t>prior to working with the</w:t>
      </w:r>
      <w:r w:rsidR="00D809AA">
        <w:rPr>
          <w:rFonts w:asciiTheme="minorHAnsi" w:hAnsiTheme="minorHAnsi" w:eastAsiaTheme="minorHAnsi"/>
        </w:rPr>
        <w:t xml:space="preserve"> </w:t>
      </w:r>
      <w:r w:rsidRPr="001C40B5" w:rsidR="007B4FD0">
        <w:rPr>
          <w:rFonts w:asciiTheme="minorHAnsi" w:hAnsiTheme="minorHAnsi" w:cstheme="minorHAnsi"/>
          <w:iCs/>
        </w:rPr>
        <w:t>[name of grantee/subgrantee organization]</w:t>
      </w:r>
      <w:r w:rsidR="007B4FD0">
        <w:rPr>
          <w:rFonts w:asciiTheme="minorHAnsi" w:hAnsiTheme="minorHAnsi" w:cstheme="minorHAnsi"/>
          <w:iCs/>
        </w:rPr>
        <w:t xml:space="preserve"> or the </w:t>
      </w:r>
      <w:r w:rsidR="00D809AA">
        <w:rPr>
          <w:rFonts w:asciiTheme="minorHAnsi" w:hAnsiTheme="minorHAnsi" w:eastAsiaTheme="minorHAnsi"/>
        </w:rPr>
        <w:t>REO</w:t>
      </w:r>
      <w:r>
        <w:rPr>
          <w:rFonts w:asciiTheme="minorHAnsi" w:hAnsiTheme="minorHAnsi" w:eastAsiaTheme="minorHAnsi"/>
        </w:rPr>
        <w:t xml:space="preserve"> program</w:t>
      </w:r>
      <w:r w:rsidR="00D809AA">
        <w:rPr>
          <w:rFonts w:asciiTheme="minorHAnsi" w:hAnsiTheme="minorHAnsi" w:eastAsiaTheme="minorHAnsi"/>
        </w:rPr>
        <w:t>?</w:t>
      </w:r>
    </w:p>
    <w:p w:rsidR="009D43C9" w:rsidP="00846943" w:rsidRDefault="009D43C9" w14:paraId="2631ECCF" w14:textId="18F5CBF0">
      <w:pPr>
        <w:pStyle w:val="bullet20"/>
        <w:numPr>
          <w:ilvl w:val="2"/>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 xml:space="preserve">If so, did you offer these positions to justice system involved individuals? </w:t>
      </w:r>
    </w:p>
    <w:p w:rsidR="00D809AA" w:rsidP="00846943" w:rsidRDefault="007B4FD0" w14:paraId="65C30640" w14:textId="401B98C2">
      <w:pPr>
        <w:pStyle w:val="bullet20"/>
        <w:numPr>
          <w:ilvl w:val="1"/>
          <w:numId w:val="25"/>
        </w:numPr>
        <w:shd w:val="clear" w:color="auto" w:fill="D9D9D9" w:themeFill="background1" w:themeFillShade="D9"/>
        <w:ind w:right="0"/>
        <w:rPr>
          <w:rFonts w:asciiTheme="minorHAnsi" w:hAnsiTheme="minorHAnsi" w:eastAsiaTheme="minorHAnsi"/>
        </w:rPr>
      </w:pPr>
      <w:r>
        <w:rPr>
          <w:rFonts w:asciiTheme="minorHAnsi" w:hAnsiTheme="minorHAnsi" w:eastAsiaTheme="minorHAnsi"/>
        </w:rPr>
        <w:t>What qualifications are you looking for?</w:t>
      </w:r>
      <w:r w:rsidR="00D809AA">
        <w:rPr>
          <w:rFonts w:asciiTheme="minorHAnsi" w:hAnsiTheme="minorHAnsi" w:eastAsiaTheme="minorHAnsi"/>
        </w:rPr>
        <w:t xml:space="preserve"> </w:t>
      </w:r>
    </w:p>
    <w:p w:rsidRPr="00213EC2" w:rsidR="00D809AA" w:rsidP="00D809AA" w:rsidRDefault="00D809AA" w14:paraId="08E29764" w14:textId="24CBEA83">
      <w:pPr>
        <w:pStyle w:val="bullet20"/>
        <w:numPr>
          <w:ilvl w:val="1"/>
          <w:numId w:val="25"/>
        </w:numPr>
        <w:shd w:val="clear" w:color="auto" w:fill="D9D9D9" w:themeFill="background1" w:themeFillShade="D9"/>
        <w:ind w:right="0" w:hanging="418"/>
      </w:pPr>
      <w:r w:rsidRPr="00213EC2">
        <w:rPr>
          <w:rFonts w:asciiTheme="minorHAnsi" w:hAnsiTheme="minorHAnsi" w:eastAsiaTheme="minorHAnsi"/>
        </w:rPr>
        <w:t xml:space="preserve">Have you </w:t>
      </w:r>
      <w:r w:rsidR="00483DCA">
        <w:rPr>
          <w:rFonts w:asciiTheme="minorHAnsi" w:hAnsiTheme="minorHAnsi" w:eastAsiaTheme="minorHAnsi"/>
        </w:rPr>
        <w:t>placed</w:t>
      </w:r>
      <w:r w:rsidRPr="00213EC2">
        <w:rPr>
          <w:rFonts w:asciiTheme="minorHAnsi" w:hAnsiTheme="minorHAnsi" w:eastAsiaTheme="minorHAnsi"/>
        </w:rPr>
        <w:t xml:space="preserve"> REO </w:t>
      </w:r>
      <w:r w:rsidR="00483DCA">
        <w:rPr>
          <w:rFonts w:asciiTheme="minorHAnsi" w:hAnsiTheme="minorHAnsi" w:eastAsiaTheme="minorHAnsi"/>
        </w:rPr>
        <w:t>participants in these positions into permanent work?</w:t>
      </w:r>
      <w:r w:rsidRPr="00213EC2">
        <w:rPr>
          <w:rFonts w:asciiTheme="minorHAnsi" w:hAnsiTheme="minorHAnsi" w:eastAsiaTheme="minorHAnsi"/>
        </w:rPr>
        <w:t xml:space="preserve"> </w:t>
      </w:r>
      <w:r w:rsidR="007B4FD0">
        <w:rPr>
          <w:rFonts w:asciiTheme="minorHAnsi" w:hAnsiTheme="minorHAnsi" w:eastAsiaTheme="minorHAnsi"/>
        </w:rPr>
        <w:t xml:space="preserve">If so, </w:t>
      </w:r>
      <w:r w:rsidR="00B5019B">
        <w:rPr>
          <w:rFonts w:asciiTheme="minorHAnsi" w:hAnsiTheme="minorHAnsi" w:eastAsiaTheme="minorHAnsi"/>
        </w:rPr>
        <w:t xml:space="preserve">why and </w:t>
      </w:r>
      <w:r w:rsidR="007B4FD0">
        <w:rPr>
          <w:rFonts w:asciiTheme="minorHAnsi" w:hAnsiTheme="minorHAnsi" w:eastAsiaTheme="minorHAnsi"/>
        </w:rPr>
        <w:t xml:space="preserve">what positions? If not, why not? </w:t>
      </w:r>
    </w:p>
    <w:p w:rsidR="004B1301" w:rsidP="004133C8" w:rsidRDefault="00BB16E8" w14:paraId="39E0A046" w14:textId="7D9CA53B">
      <w:pPr>
        <w:pStyle w:val="Heading2"/>
      </w:pPr>
      <w:r>
        <w:t xml:space="preserve">Overall </w:t>
      </w:r>
      <w:r w:rsidR="004B1301">
        <w:t>Challenges and Successes</w:t>
      </w:r>
      <w:r w:rsidR="004F4323">
        <w:t xml:space="preserve"> with REO </w:t>
      </w:r>
    </w:p>
    <w:p w:rsidR="00B5019B" w:rsidP="00CC0B35" w:rsidRDefault="00B5019B" w14:paraId="6E2581E9" w14:textId="3F001E56">
      <w:pPr>
        <w:pStyle w:val="bullet20"/>
        <w:numPr>
          <w:ilvl w:val="0"/>
          <w:numId w:val="25"/>
        </w:numPr>
        <w:ind w:right="0"/>
        <w:rPr>
          <w:rFonts w:asciiTheme="minorHAnsi" w:hAnsiTheme="minorHAnsi" w:eastAsiaTheme="minorHAnsi"/>
        </w:rPr>
      </w:pPr>
      <w:r>
        <w:rPr>
          <w:rFonts w:asciiTheme="minorHAnsi" w:hAnsiTheme="minorHAnsi" w:eastAsiaTheme="minorHAnsi"/>
        </w:rPr>
        <w:t xml:space="preserve">What have been the biggest benefits of working with REO participants? </w:t>
      </w:r>
    </w:p>
    <w:p w:rsidR="00B5019B" w:rsidP="00CC0B35" w:rsidRDefault="00B5019B" w14:paraId="2FF5B0C5" w14:textId="1A3F7292">
      <w:pPr>
        <w:pStyle w:val="bullet20"/>
        <w:numPr>
          <w:ilvl w:val="0"/>
          <w:numId w:val="25"/>
        </w:numPr>
        <w:ind w:right="0"/>
        <w:rPr>
          <w:rFonts w:asciiTheme="minorHAnsi" w:hAnsiTheme="minorHAnsi" w:eastAsiaTheme="minorHAnsi"/>
        </w:rPr>
      </w:pPr>
      <w:r>
        <w:rPr>
          <w:rFonts w:asciiTheme="minorHAnsi" w:hAnsiTheme="minorHAnsi" w:eastAsiaTheme="minorHAnsi"/>
        </w:rPr>
        <w:t>What have been the biggest challenges in working with REO participants?</w:t>
      </w:r>
    </w:p>
    <w:p w:rsidRPr="00EC4208" w:rsidR="004B1301" w:rsidP="004133C8" w:rsidRDefault="00B5019B" w14:paraId="0E1F4497" w14:textId="1675ABAD">
      <w:pPr>
        <w:pStyle w:val="bullet10"/>
        <w:numPr>
          <w:ilvl w:val="0"/>
          <w:numId w:val="25"/>
        </w:numPr>
        <w:tabs>
          <w:tab w:val="num" w:pos="720"/>
        </w:tabs>
        <w:ind w:right="0"/>
        <w:rPr>
          <w:rFonts w:asciiTheme="minorHAnsi" w:hAnsiTheme="minorHAnsi"/>
        </w:rPr>
      </w:pPr>
      <w:r>
        <w:rPr>
          <w:rFonts w:asciiTheme="minorHAnsi" w:hAnsiTheme="minorHAnsi"/>
        </w:rPr>
        <w:t>How do</w:t>
      </w:r>
      <w:r w:rsidR="007A786D">
        <w:rPr>
          <w:rFonts w:asciiTheme="minorHAnsi" w:hAnsiTheme="minorHAnsi"/>
        </w:rPr>
        <w:t xml:space="preserve"> REO</w:t>
      </w:r>
      <w:r w:rsidR="00AC7313">
        <w:rPr>
          <w:rFonts w:asciiTheme="minorHAnsi" w:hAnsiTheme="minorHAnsi"/>
        </w:rPr>
        <w:t xml:space="preserve"> participants benefit</w:t>
      </w:r>
      <w:r w:rsidRPr="00EC4208" w:rsidR="004B1301">
        <w:rPr>
          <w:rFonts w:asciiTheme="minorHAnsi" w:hAnsiTheme="minorHAnsi"/>
        </w:rPr>
        <w:t xml:space="preserve"> </w:t>
      </w:r>
      <w:r>
        <w:rPr>
          <w:rFonts w:asciiTheme="minorHAnsi" w:hAnsiTheme="minorHAnsi"/>
        </w:rPr>
        <w:t xml:space="preserve">most </w:t>
      </w:r>
      <w:r w:rsidRPr="00EC4208" w:rsidR="004B1301">
        <w:rPr>
          <w:rFonts w:asciiTheme="minorHAnsi" w:hAnsiTheme="minorHAnsi"/>
        </w:rPr>
        <w:t>from</w:t>
      </w:r>
      <w:r w:rsidR="00F444A8">
        <w:rPr>
          <w:rFonts w:asciiTheme="minorHAnsi" w:hAnsiTheme="minorHAnsi"/>
        </w:rPr>
        <w:t xml:space="preserve"> your </w:t>
      </w:r>
      <w:r w:rsidR="003C2818">
        <w:rPr>
          <w:rFonts w:asciiTheme="minorHAnsi" w:hAnsiTheme="minorHAnsi"/>
        </w:rPr>
        <w:t xml:space="preserve">involvement </w:t>
      </w:r>
      <w:r w:rsidR="00F444A8">
        <w:rPr>
          <w:rFonts w:asciiTheme="minorHAnsi" w:hAnsiTheme="minorHAnsi"/>
        </w:rPr>
        <w:t>with the program</w:t>
      </w:r>
      <w:r w:rsidRPr="00EC4208" w:rsidR="004B1301">
        <w:rPr>
          <w:rFonts w:asciiTheme="minorHAnsi" w:hAnsiTheme="minorHAnsi"/>
        </w:rPr>
        <w:t xml:space="preserve">? </w:t>
      </w:r>
    </w:p>
    <w:p w:rsidRPr="00FA7912" w:rsidR="00E475CA" w:rsidP="004133C8" w:rsidRDefault="00B5019B" w14:paraId="10CCADC7" w14:textId="3B47B6A2">
      <w:pPr>
        <w:pStyle w:val="bullet10"/>
        <w:numPr>
          <w:ilvl w:val="0"/>
          <w:numId w:val="25"/>
        </w:numPr>
        <w:tabs>
          <w:tab w:val="num" w:pos="720"/>
        </w:tabs>
        <w:ind w:right="0"/>
        <w:rPr>
          <w:rFonts w:asciiTheme="minorHAnsi" w:hAnsiTheme="minorHAnsi"/>
        </w:rPr>
      </w:pPr>
      <w:r>
        <w:rPr>
          <w:rFonts w:asciiTheme="minorHAnsi" w:hAnsiTheme="minorHAnsi"/>
        </w:rPr>
        <w:t>How has</w:t>
      </w:r>
      <w:r w:rsidRPr="00FA7912" w:rsidR="00E475CA">
        <w:rPr>
          <w:rFonts w:asciiTheme="minorHAnsi" w:hAnsiTheme="minorHAnsi"/>
        </w:rPr>
        <w:t xml:space="preserve"> </w:t>
      </w:r>
      <w:r w:rsidR="000B3E65">
        <w:rPr>
          <w:rFonts w:asciiTheme="minorHAnsi" w:hAnsiTheme="minorHAnsi"/>
        </w:rPr>
        <w:t xml:space="preserve">your relationship </w:t>
      </w:r>
      <w:r w:rsidR="00424922">
        <w:rPr>
          <w:rFonts w:asciiTheme="minorHAnsi" w:hAnsiTheme="minorHAnsi"/>
        </w:rPr>
        <w:t xml:space="preserve">with the REO program </w:t>
      </w:r>
      <w:r w:rsidRPr="00FA7912" w:rsidR="00E475CA">
        <w:rPr>
          <w:rFonts w:asciiTheme="minorHAnsi" w:hAnsiTheme="minorHAnsi"/>
        </w:rPr>
        <w:t>strengthened your business?</w:t>
      </w:r>
    </w:p>
    <w:p w:rsidRPr="00FA7912" w:rsidR="00E475CA" w:rsidP="004133C8" w:rsidRDefault="00C91BFD" w14:paraId="02F367A6" w14:textId="28A379B8">
      <w:pPr>
        <w:pStyle w:val="bullet10"/>
        <w:numPr>
          <w:ilvl w:val="0"/>
          <w:numId w:val="25"/>
        </w:numPr>
        <w:tabs>
          <w:tab w:val="num" w:pos="720"/>
        </w:tabs>
        <w:ind w:right="0"/>
        <w:rPr>
          <w:rFonts w:asciiTheme="minorHAnsi" w:hAnsiTheme="minorHAnsi"/>
        </w:rPr>
      </w:pPr>
      <w:r>
        <w:rPr>
          <w:rFonts w:asciiTheme="minorHAnsi" w:hAnsiTheme="minorHAnsi"/>
        </w:rPr>
        <w:t xml:space="preserve">Do you </w:t>
      </w:r>
      <w:r w:rsidR="000B3E65">
        <w:rPr>
          <w:rFonts w:asciiTheme="minorHAnsi" w:hAnsiTheme="minorHAnsi"/>
        </w:rPr>
        <w:t xml:space="preserve">have plans to </w:t>
      </w:r>
      <w:r w:rsidR="003C2818">
        <w:rPr>
          <w:rFonts w:asciiTheme="minorHAnsi" w:hAnsiTheme="minorHAnsi"/>
        </w:rPr>
        <w:t xml:space="preserve">work with </w:t>
      </w:r>
      <w:bookmarkStart w:name="_GoBack" w:id="0"/>
      <w:r w:rsidR="003C2818">
        <w:rPr>
          <w:rFonts w:asciiTheme="minorHAnsi" w:hAnsiTheme="minorHAnsi"/>
        </w:rPr>
        <w:t xml:space="preserve">the </w:t>
      </w:r>
      <w:r w:rsidR="000C19A3">
        <w:rPr>
          <w:rFonts w:asciiTheme="minorHAnsi" w:hAnsiTheme="minorHAnsi"/>
        </w:rPr>
        <w:t>[</w:t>
      </w:r>
      <w:r w:rsidRPr="000C19A3" w:rsidR="000C19A3">
        <w:rPr>
          <w:rFonts w:asciiTheme="minorHAnsi" w:hAnsiTheme="minorHAnsi"/>
          <w:highlight w:val="yellow"/>
        </w:rPr>
        <w:t>grantee/organization</w:t>
      </w:r>
      <w:r w:rsidR="000C19A3">
        <w:rPr>
          <w:rFonts w:asciiTheme="minorHAnsi" w:hAnsiTheme="minorHAnsi"/>
        </w:rPr>
        <w:t>]</w:t>
      </w:r>
      <w:r w:rsidR="000B3E65">
        <w:rPr>
          <w:rFonts w:asciiTheme="minorHAnsi" w:hAnsiTheme="minorHAnsi"/>
        </w:rPr>
        <w:t xml:space="preserve"> long term</w:t>
      </w:r>
      <w:bookmarkEnd w:id="0"/>
      <w:r w:rsidR="000B3E65">
        <w:rPr>
          <w:rFonts w:asciiTheme="minorHAnsi" w:hAnsiTheme="minorHAnsi"/>
        </w:rPr>
        <w:t xml:space="preserve">? If so, why? If not, why not? Does </w:t>
      </w:r>
      <w:r w:rsidR="00C03BD5">
        <w:rPr>
          <w:rFonts w:asciiTheme="minorHAnsi" w:hAnsiTheme="minorHAnsi"/>
        </w:rPr>
        <w:t xml:space="preserve">the potential end of their </w:t>
      </w:r>
      <w:r w:rsidR="000B3E65">
        <w:rPr>
          <w:rFonts w:asciiTheme="minorHAnsi" w:hAnsiTheme="minorHAnsi"/>
        </w:rPr>
        <w:t>current REO funding affect this decision?</w:t>
      </w:r>
    </w:p>
    <w:p w:rsidR="00213EC2" w:rsidP="004133C8" w:rsidRDefault="00213EC2" w14:paraId="79B824FA" w14:textId="2C0D02AC">
      <w:pPr>
        <w:pStyle w:val="bullet10"/>
        <w:numPr>
          <w:ilvl w:val="0"/>
          <w:numId w:val="25"/>
        </w:numPr>
        <w:tabs>
          <w:tab w:val="num" w:pos="720"/>
        </w:tabs>
        <w:ind w:right="0"/>
        <w:rPr>
          <w:rFonts w:asciiTheme="minorHAnsi" w:hAnsiTheme="minorHAnsi"/>
        </w:rPr>
      </w:pPr>
      <w:r>
        <w:rPr>
          <w:rFonts w:asciiTheme="minorHAnsi" w:hAnsiTheme="minorHAnsi"/>
        </w:rPr>
        <w:t>What have you learned from this experience about employing justice-involved individuals?</w:t>
      </w:r>
    </w:p>
    <w:p w:rsidR="00E03D0B" w:rsidP="004133C8" w:rsidRDefault="00AA3A9A" w14:paraId="40877B64" w14:textId="2F8FF632">
      <w:pPr>
        <w:pStyle w:val="bullet10"/>
        <w:numPr>
          <w:ilvl w:val="0"/>
          <w:numId w:val="25"/>
        </w:numPr>
        <w:tabs>
          <w:tab w:val="num" w:pos="720"/>
        </w:tabs>
        <w:ind w:right="0"/>
        <w:rPr>
          <w:rFonts w:asciiTheme="minorHAnsi" w:hAnsiTheme="minorHAnsi"/>
        </w:rPr>
      </w:pPr>
      <w:r w:rsidRPr="00AA3A9A">
        <w:rPr>
          <w:rFonts w:asciiTheme="minorHAnsi" w:hAnsiTheme="minorHAnsi"/>
        </w:rPr>
        <w:t>Is there anything else you think we should know</w:t>
      </w:r>
      <w:r w:rsidR="00925AF2">
        <w:rPr>
          <w:rFonts w:asciiTheme="minorHAnsi" w:hAnsiTheme="minorHAnsi"/>
        </w:rPr>
        <w:t xml:space="preserve"> about your </w:t>
      </w:r>
      <w:r w:rsidR="000B3E65">
        <w:rPr>
          <w:rFonts w:asciiTheme="minorHAnsi" w:hAnsiTheme="minorHAnsi"/>
        </w:rPr>
        <w:t>relationship</w:t>
      </w:r>
      <w:r w:rsidR="00925AF2">
        <w:rPr>
          <w:rFonts w:asciiTheme="minorHAnsi" w:hAnsiTheme="minorHAnsi"/>
        </w:rPr>
        <w:t xml:space="preserve"> with the REO program</w:t>
      </w:r>
      <w:r w:rsidRPr="00AA3A9A">
        <w:rPr>
          <w:rFonts w:asciiTheme="minorHAnsi" w:hAnsiTheme="minorHAnsi"/>
        </w:rPr>
        <w:t xml:space="preserve">? </w:t>
      </w:r>
    </w:p>
    <w:p w:rsidRPr="00AA3A9A" w:rsidR="00AA3A9A" w:rsidP="004133C8" w:rsidRDefault="00AA3A9A" w14:paraId="4A99EE1A" w14:textId="77777777">
      <w:pPr>
        <w:pStyle w:val="bullet10"/>
        <w:tabs>
          <w:tab w:val="clear" w:pos="720"/>
        </w:tabs>
        <w:ind w:right="0" w:firstLine="0"/>
        <w:rPr>
          <w:rFonts w:asciiTheme="minorHAnsi" w:hAnsiTheme="minorHAnsi"/>
        </w:rPr>
      </w:pPr>
    </w:p>
    <w:p w:rsidR="0018757D" w:rsidP="00CC5032" w:rsidRDefault="0018757D" w14:paraId="55E5B031" w14:textId="33EAE792">
      <w:pPr>
        <w:pStyle w:val="BodyText"/>
      </w:pPr>
    </w:p>
    <w:sectPr w:rsidR="0018757D" w:rsidSect="00C872FE">
      <w:footerReference w:type="default" r:id="rId11"/>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7BC3C" w14:textId="77777777" w:rsidR="005447B0" w:rsidRDefault="005447B0" w:rsidP="00223F63">
      <w:pPr>
        <w:spacing w:after="0"/>
      </w:pPr>
      <w:r>
        <w:separator/>
      </w:r>
    </w:p>
  </w:endnote>
  <w:endnote w:type="continuationSeparator" w:id="0">
    <w:p w14:paraId="5661002D" w14:textId="77777777" w:rsidR="005447B0" w:rsidRDefault="005447B0" w:rsidP="00223F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4057" w14:textId="390ACAFC" w:rsidR="00ED663C" w:rsidRDefault="00ED663C">
    <w:pPr>
      <w:pStyle w:val="Footer"/>
      <w:jc w:val="right"/>
    </w:pPr>
    <w:r>
      <w:t xml:space="preserve">REO Employer Protocol  </w:t>
    </w:r>
    <w:sdt>
      <w:sdtPr>
        <w:id w:val="-18884748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153C2BB" w14:textId="77777777" w:rsidR="00C872FE" w:rsidRPr="00FD5D6D" w:rsidRDefault="00C872FE" w:rsidP="00266BB6">
    <w:pPr>
      <w:pStyle w:val="Footer"/>
      <w:tabs>
        <w:tab w:val="clear" w:pos="4680"/>
        <w:tab w:val="right" w:pos="828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AF82D6" w14:textId="77777777" w:rsidR="005447B0" w:rsidRDefault="005447B0" w:rsidP="00223F63">
      <w:pPr>
        <w:spacing w:after="0"/>
      </w:pPr>
      <w:r>
        <w:separator/>
      </w:r>
    </w:p>
  </w:footnote>
  <w:footnote w:type="continuationSeparator" w:id="0">
    <w:p w14:paraId="557F270B" w14:textId="77777777" w:rsidR="005447B0" w:rsidRDefault="005447B0" w:rsidP="00223F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778" w:hanging="418"/>
      </w:pPr>
      <w:rPr>
        <w:rFonts w:ascii="Symbol" w:hAnsi="Symbol" w:cs="Symbol" w:hint="default"/>
        <w:b w:val="0"/>
        <w:bCs w:val="0"/>
        <w:i w:val="0"/>
        <w:iCs w:val="0"/>
        <w:strike w:val="0"/>
        <w:color w:val="auto"/>
        <w:position w:val="6"/>
        <w:sz w:val="32"/>
        <w:szCs w:val="32"/>
        <w:u w:val="none"/>
      </w:rPr>
    </w:lvl>
    <w:lvl w:ilvl="2">
      <w:start w:val="1"/>
      <w:numFmt w:val="bullet"/>
      <w:lvlText w:val=""/>
      <w:lvlJc w:val="left"/>
      <w:pPr>
        <w:ind w:left="1080" w:hanging="302"/>
      </w:pPr>
      <w:rPr>
        <w:rFonts w:ascii="Symbol" w:hAnsi="Symbol" w:cs="Symbol" w:hint="default"/>
        <w:b w:val="0"/>
        <w:bCs w:val="0"/>
        <w:i w:val="0"/>
        <w:iCs w:val="0"/>
        <w:strike w:val="0"/>
        <w:color w:val="auto"/>
        <w:position w:val="2"/>
        <w:sz w:val="20"/>
        <w:szCs w:val="20"/>
        <w:u w:val="none"/>
      </w:rPr>
    </w:lvl>
    <w:lvl w:ilvl="3">
      <w:start w:val="1"/>
      <w:numFmt w:val="bullet"/>
      <w:lvlText w:val=""/>
      <w:lvlJc w:val="left"/>
      <w:pPr>
        <w:ind w:left="1440" w:hanging="302"/>
      </w:pPr>
      <w:rPr>
        <w:rFonts w:ascii="Symbol" w:hAnsi="Symbol" w:cs="Symbol" w:hint="default"/>
        <w:b w:val="0"/>
        <w:bCs w:val="0"/>
        <w:i w:val="0"/>
        <w:iCs w:val="0"/>
        <w:strike w:val="0"/>
        <w:color w:val="auto"/>
        <w:position w:val="2"/>
        <w:sz w:val="20"/>
        <w:szCs w:val="20"/>
        <w:u w:val="none"/>
      </w:rPr>
    </w:lvl>
    <w:lvl w:ilvl="4">
      <w:start w:val="1"/>
      <w:numFmt w:val="bullet"/>
      <w:lvlText w:val=""/>
      <w:lvlJc w:val="left"/>
      <w:pPr>
        <w:ind w:left="1800" w:hanging="302"/>
      </w:pPr>
      <w:rPr>
        <w:rFonts w:ascii="Symbol" w:hAnsi="Symbol" w:cs="Symbol" w:hint="default"/>
        <w:b w:val="0"/>
        <w:bCs w:val="0"/>
        <w:i w:val="0"/>
        <w:iCs w:val="0"/>
        <w:strike w:val="0"/>
        <w:color w:val="auto"/>
        <w:position w:val="2"/>
        <w:sz w:val="20"/>
        <w:szCs w:val="20"/>
        <w:u w:val="none"/>
      </w:rPr>
    </w:lvl>
    <w:lvl w:ilvl="5">
      <w:start w:val="1"/>
      <w:numFmt w:val="bullet"/>
      <w:lvlText w:val=""/>
      <w:lvlJc w:val="left"/>
      <w:pPr>
        <w:ind w:left="2160" w:hanging="302"/>
      </w:pPr>
      <w:rPr>
        <w:rFonts w:ascii="Symbol" w:hAnsi="Symbol" w:cs="Symbol" w:hint="default"/>
        <w:b w:val="0"/>
        <w:bCs w:val="0"/>
        <w:i w:val="0"/>
        <w:iCs w:val="0"/>
        <w:strike w:val="0"/>
        <w:color w:val="auto"/>
        <w:position w:val="2"/>
        <w:sz w:val="20"/>
        <w:szCs w:val="20"/>
        <w:u w:val="none"/>
      </w:rPr>
    </w:lvl>
    <w:lvl w:ilvl="6">
      <w:start w:val="1"/>
      <w:numFmt w:val="bullet"/>
      <w:lvlText w:val=""/>
      <w:lvlJc w:val="left"/>
      <w:pPr>
        <w:ind w:left="2520" w:hanging="302"/>
      </w:pPr>
      <w:rPr>
        <w:rFonts w:ascii="Symbol" w:hAnsi="Symbol" w:cs="Symbol" w:hint="default"/>
        <w:b w:val="0"/>
        <w:bCs w:val="0"/>
        <w:i w:val="0"/>
        <w:iCs w:val="0"/>
        <w:strike w:val="0"/>
        <w:color w:val="auto"/>
        <w:position w:val="2"/>
        <w:sz w:val="20"/>
        <w:szCs w:val="20"/>
        <w:u w:val="none"/>
      </w:rPr>
    </w:lvl>
    <w:lvl w:ilvl="7">
      <w:start w:val="1"/>
      <w:numFmt w:val="bullet"/>
      <w:lvlText w:val=""/>
      <w:lvlJc w:val="left"/>
      <w:pPr>
        <w:ind w:left="2880" w:hanging="302"/>
      </w:pPr>
      <w:rPr>
        <w:rFonts w:ascii="Symbol" w:hAnsi="Symbol" w:cs="Symbol" w:hint="default"/>
        <w:b w:val="0"/>
        <w:bCs w:val="0"/>
        <w:i w:val="0"/>
        <w:iCs w:val="0"/>
        <w:strike w:val="0"/>
        <w:color w:val="auto"/>
        <w:position w:val="2"/>
        <w:sz w:val="20"/>
        <w:szCs w:val="20"/>
        <w:u w:val="none"/>
      </w:rPr>
    </w:lvl>
    <w:lvl w:ilvl="8">
      <w:start w:val="1"/>
      <w:numFmt w:val="bullet"/>
      <w:lvlText w:val=""/>
      <w:lvlJc w:val="left"/>
      <w:pPr>
        <w:ind w:left="3240" w:hanging="302"/>
      </w:pPr>
      <w:rPr>
        <w:rFonts w:ascii="Symbol" w:hAnsi="Symbol" w:cs="Symbol" w:hint="default"/>
        <w:b w:val="0"/>
        <w:bCs w:val="0"/>
        <w:i w:val="0"/>
        <w:iCs w:val="0"/>
        <w:strike w:val="0"/>
        <w:color w:val="auto"/>
        <w:position w:val="2"/>
        <w:sz w:val="20"/>
        <w:szCs w:val="20"/>
        <w:u w:val="none"/>
      </w:rPr>
    </w:lvl>
  </w:abstractNum>
  <w:abstractNum w:abstractNumId="1" w15:restartNumberingAfterBreak="0">
    <w:nsid w:val="0225054C"/>
    <w:multiLevelType w:val="hybridMultilevel"/>
    <w:tmpl w:val="C0201BA2"/>
    <w:lvl w:ilvl="0" w:tplc="E53A6C8E">
      <w:start w:val="1"/>
      <w:numFmt w:val="decimal"/>
      <w:lvlText w:val="%1."/>
      <w:lvlJc w:val="left"/>
      <w:pPr>
        <w:ind w:left="9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F492B"/>
    <w:multiLevelType w:val="hybridMultilevel"/>
    <w:tmpl w:val="5810BF42"/>
    <w:lvl w:ilvl="0" w:tplc="44F4B6C4">
      <w:start w:val="1"/>
      <w:numFmt w:val="bullet"/>
      <w:pStyle w:val="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91880"/>
    <w:multiLevelType w:val="multilevel"/>
    <w:tmpl w:val="FF701D2E"/>
    <w:lvl w:ilvl="0">
      <w:start w:val="1"/>
      <w:numFmt w:val="decimal"/>
      <w:pStyle w:val="bulletnumbered1"/>
      <w:lvlText w:val="%1."/>
      <w:lvlJc w:val="right"/>
      <w:pPr>
        <w:tabs>
          <w:tab w:val="num" w:pos="720"/>
        </w:tabs>
        <w:ind w:left="720" w:hanging="259"/>
      </w:pPr>
      <w:rPr>
        <w:rFonts w:ascii="Times New Roman" w:hAnsi="Times New Roman" w:hint="default"/>
        <w:b w:val="0"/>
        <w:i w:val="0"/>
        <w:caps w:val="0"/>
        <w:strike w:val="0"/>
        <w:dstrike w:val="0"/>
        <w:vanish w:val="0"/>
        <w:color w:val="auto"/>
        <w:spacing w:val="0"/>
        <w:position w:val="0"/>
        <w:sz w:val="24"/>
        <w:szCs w:val="24"/>
        <w:vertAlign w:val="baseline"/>
      </w:rPr>
    </w:lvl>
    <w:lvl w:ilvl="1">
      <w:start w:val="1"/>
      <w:numFmt w:val="lowerLetter"/>
      <w:pStyle w:val="bulletnumbered2"/>
      <w:lvlText w:val="%2."/>
      <w:lvlJc w:val="right"/>
      <w:pPr>
        <w:tabs>
          <w:tab w:val="num" w:pos="1080"/>
        </w:tabs>
        <w:ind w:left="1080" w:hanging="216"/>
      </w:pPr>
      <w:rPr>
        <w:rFonts w:ascii="Times New Roman" w:hAnsi="Times New Roman" w:hint="default"/>
        <w:b w:val="0"/>
        <w:i w:val="0"/>
        <w:color w:val="auto"/>
        <w:spacing w:val="0"/>
        <w:kern w:val="0"/>
        <w:position w:val="0"/>
        <w:sz w:val="24"/>
        <w:szCs w:val="24"/>
      </w:rPr>
    </w:lvl>
    <w:lvl w:ilvl="2">
      <w:start w:val="1"/>
      <w:numFmt w:val="lowerRoman"/>
      <w:pStyle w:val="bulletnumbered3"/>
      <w:lvlText w:val="%3."/>
      <w:lvlJc w:val="right"/>
      <w:pPr>
        <w:tabs>
          <w:tab w:val="num" w:pos="1570"/>
        </w:tabs>
        <w:ind w:left="1570" w:hanging="202"/>
      </w:pPr>
      <w:rPr>
        <w:rFonts w:ascii="Times New Roman" w:hAnsi="Times New Roman" w:hint="default"/>
        <w:b w:val="0"/>
        <w:i w:val="0"/>
        <w:caps w:val="0"/>
        <w:strike w:val="0"/>
        <w:dstrike w:val="0"/>
        <w:vanish w:val="0"/>
        <w:color w:val="auto"/>
        <w:spacing w:val="0"/>
        <w:position w:val="0"/>
        <w:sz w:val="24"/>
        <w:szCs w:val="24"/>
        <w:vertAlign w:val="baseline"/>
      </w:rPr>
    </w:lvl>
    <w:lvl w:ilvl="3">
      <w:start w:val="1"/>
      <w:numFmt w:val="decimal"/>
      <w:pStyle w:val="bulletnumbered4"/>
      <w:lvlText w:val="%4."/>
      <w:lvlJc w:val="right"/>
      <w:pPr>
        <w:tabs>
          <w:tab w:val="num" w:pos="2002"/>
        </w:tabs>
        <w:ind w:left="2002" w:hanging="202"/>
      </w:pPr>
      <w:rPr>
        <w:rFonts w:ascii="Times New Roman" w:hAnsi="Times New Roman" w:hint="default"/>
        <w:b w:val="0"/>
        <w:i/>
        <w:spacing w:val="0"/>
        <w:kern w:val="0"/>
        <w:position w:val="0"/>
        <w:sz w:val="20"/>
        <w:szCs w:val="20"/>
      </w:rPr>
    </w:lvl>
    <w:lvl w:ilvl="4">
      <w:start w:val="1"/>
      <w:numFmt w:val="decimal"/>
      <w:lvlText w:val="(%5)"/>
      <w:lvlJc w:val="right"/>
      <w:pPr>
        <w:tabs>
          <w:tab w:val="num" w:pos="2534"/>
        </w:tabs>
        <w:ind w:left="2534" w:hanging="201"/>
      </w:pPr>
      <w:rPr>
        <w:rFonts w:ascii="Times New Roman" w:hAnsi="Times New Roman" w:hint="default"/>
        <w:b w:val="0"/>
        <w:i w:val="0"/>
        <w:position w:val="0"/>
        <w:sz w:val="20"/>
        <w:szCs w:val="20"/>
      </w:rPr>
    </w:lvl>
    <w:lvl w:ilvl="5">
      <w:start w:val="1"/>
      <w:numFmt w:val="lowerLetter"/>
      <w:lvlText w:val="(%6)"/>
      <w:lvlJc w:val="right"/>
      <w:pPr>
        <w:tabs>
          <w:tab w:val="num" w:pos="2923"/>
        </w:tabs>
        <w:ind w:left="2923" w:hanging="201"/>
      </w:pPr>
      <w:rPr>
        <w:rFonts w:ascii="Times New Roman" w:hAnsi="Times New Roman" w:hint="default"/>
        <w:b w:val="0"/>
        <w:i w:val="0"/>
        <w:spacing w:val="0"/>
        <w:position w:val="0"/>
        <w:sz w:val="20"/>
        <w:szCs w:val="20"/>
      </w:rPr>
    </w:lvl>
    <w:lvl w:ilvl="6">
      <w:start w:val="1"/>
      <w:numFmt w:val="lowerRoman"/>
      <w:lvlText w:val="(%7)"/>
      <w:lvlJc w:val="right"/>
      <w:pPr>
        <w:tabs>
          <w:tab w:val="num" w:pos="3427"/>
        </w:tabs>
        <w:ind w:left="3427" w:hanging="201"/>
      </w:pPr>
      <w:rPr>
        <w:rFonts w:ascii="Times New Roman" w:hAnsi="Times New Roman" w:hint="default"/>
        <w:b w:val="0"/>
        <w:i w:val="0"/>
        <w:caps w:val="0"/>
        <w:strike w:val="0"/>
        <w:dstrike w:val="0"/>
        <w:vanish w:val="0"/>
        <w:spacing w:val="0"/>
        <w:position w:val="0"/>
        <w:sz w:val="20"/>
        <w:szCs w:val="20"/>
        <w:vertAlign w:val="baseline"/>
      </w:rPr>
    </w:lvl>
    <w:lvl w:ilvl="7">
      <w:start w:val="1"/>
      <w:numFmt w:val="decimal"/>
      <w:lvlText w:val="(%8)"/>
      <w:lvlJc w:val="right"/>
      <w:pPr>
        <w:tabs>
          <w:tab w:val="num" w:pos="3859"/>
        </w:tabs>
        <w:ind w:left="3859" w:hanging="201"/>
      </w:pPr>
      <w:rPr>
        <w:rFonts w:ascii="Times New Roman" w:hAnsi="Times New Roman" w:hint="default"/>
        <w:b w:val="0"/>
        <w:i/>
        <w:spacing w:val="0"/>
        <w:position w:val="0"/>
        <w:sz w:val="20"/>
        <w:szCs w:val="20"/>
      </w:rPr>
    </w:lvl>
    <w:lvl w:ilvl="8">
      <w:start w:val="1"/>
      <w:numFmt w:val="decimal"/>
      <w:lvlText w:val="(%9)"/>
      <w:lvlJc w:val="right"/>
      <w:pPr>
        <w:tabs>
          <w:tab w:val="num" w:pos="4248"/>
        </w:tabs>
        <w:ind w:left="4248" w:hanging="187"/>
      </w:pPr>
      <w:rPr>
        <w:rFonts w:ascii="Times New Roman" w:hAnsi="Times New Roman" w:hint="default"/>
        <w:b w:val="0"/>
        <w:i w:val="0"/>
        <w:position w:val="0"/>
        <w:sz w:val="20"/>
        <w:szCs w:val="20"/>
      </w:rPr>
    </w:lvl>
  </w:abstractNum>
  <w:abstractNum w:abstractNumId="4" w15:restartNumberingAfterBreak="0">
    <w:nsid w:val="0B9E57A7"/>
    <w:multiLevelType w:val="hybridMultilevel"/>
    <w:tmpl w:val="C028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641F3"/>
    <w:multiLevelType w:val="hybridMultilevel"/>
    <w:tmpl w:val="90521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897A5B"/>
    <w:multiLevelType w:val="hybridMultilevel"/>
    <w:tmpl w:val="A2C4C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5D09"/>
    <w:multiLevelType w:val="hybridMultilevel"/>
    <w:tmpl w:val="B94C2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C20FF"/>
    <w:multiLevelType w:val="hybridMultilevel"/>
    <w:tmpl w:val="351CDC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24D54"/>
    <w:multiLevelType w:val="multilevel"/>
    <w:tmpl w:val="6CBCF55A"/>
    <w:lvl w:ilvl="0">
      <w:start w:val="1"/>
      <w:numFmt w:val="decimal"/>
      <w:pStyle w:val="Number1"/>
      <w:lvlText w:val="%1."/>
      <w:lvlJc w:val="left"/>
      <w:pPr>
        <w:ind w:left="720" w:hanging="360"/>
      </w:pPr>
      <w:rPr>
        <w:rFonts w:hint="default"/>
      </w:rPr>
    </w:lvl>
    <w:lvl w:ilvl="1">
      <w:start w:val="1"/>
      <w:numFmt w:val="lowerLetter"/>
      <w:pStyle w:val="Number2"/>
      <w:lvlText w:val="%2."/>
      <w:lvlJc w:val="left"/>
      <w:pPr>
        <w:tabs>
          <w:tab w:val="num" w:pos="1080"/>
        </w:tabs>
        <w:ind w:left="1080" w:hanging="360"/>
      </w:pPr>
      <w:rPr>
        <w:rFonts w:hint="default"/>
      </w:rPr>
    </w:lvl>
    <w:lvl w:ilvl="2">
      <w:start w:val="1"/>
      <w:numFmt w:val="lowerRoman"/>
      <w:pStyle w:val="Number3"/>
      <w:lvlText w:val="%3."/>
      <w:lvlJc w:val="right"/>
      <w:pPr>
        <w:tabs>
          <w:tab w:val="num" w:pos="1440"/>
        </w:tabs>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9DB6BD1"/>
    <w:multiLevelType w:val="hybridMultilevel"/>
    <w:tmpl w:val="E622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05FF1"/>
    <w:multiLevelType w:val="hybridMultilevel"/>
    <w:tmpl w:val="DEA02130"/>
    <w:lvl w:ilvl="0" w:tplc="D7A08D7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B31995"/>
    <w:multiLevelType w:val="hybridMultilevel"/>
    <w:tmpl w:val="5CFED9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05623"/>
    <w:multiLevelType w:val="hybridMultilevel"/>
    <w:tmpl w:val="199CC820"/>
    <w:lvl w:ilvl="0" w:tplc="8B6069E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5404E"/>
    <w:multiLevelType w:val="hybridMultilevel"/>
    <w:tmpl w:val="5060C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86D62"/>
    <w:multiLevelType w:val="hybridMultilevel"/>
    <w:tmpl w:val="2A6034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35638F3"/>
    <w:multiLevelType w:val="hybridMultilevel"/>
    <w:tmpl w:val="0E123BF6"/>
    <w:lvl w:ilvl="0" w:tplc="11F657C4">
      <w:numFmt w:val="bullet"/>
      <w:pStyle w:val="Table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F3CE2"/>
    <w:multiLevelType w:val="hybridMultilevel"/>
    <w:tmpl w:val="D23C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2575D"/>
    <w:multiLevelType w:val="hybridMultilevel"/>
    <w:tmpl w:val="A61604F4"/>
    <w:lvl w:ilvl="0" w:tplc="2CDA0A9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A21B98"/>
    <w:multiLevelType w:val="multilevel"/>
    <w:tmpl w:val="46548B7C"/>
    <w:lvl w:ilvl="0">
      <w:start w:val="1"/>
      <w:numFmt w:val="bullet"/>
      <w:lvlText w:val=""/>
      <w:lvlJc w:val="left"/>
      <w:pPr>
        <w:tabs>
          <w:tab w:val="num" w:pos="720"/>
        </w:tabs>
        <w:ind w:left="720" w:hanging="360"/>
      </w:pPr>
      <w:rPr>
        <w:rFonts w:ascii="Symbol" w:hAnsi="Symbol" w:hint="default"/>
        <w:caps w:val="0"/>
        <w:strike w:val="0"/>
        <w:dstrike w:val="0"/>
        <w:vanish w:val="0"/>
        <w:color w:val="auto"/>
        <w:spacing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Restart w:val="0"/>
      <w:pStyle w:val="TOC1"/>
      <w:lvlText w:val=""/>
      <w:lvlJc w:val="left"/>
      <w:pPr>
        <w:tabs>
          <w:tab w:val="num" w:pos="1138"/>
        </w:tabs>
        <w:ind w:left="1138" w:hanging="418"/>
      </w:pPr>
      <w:rPr>
        <w:rFonts w:ascii="Symbol" w:hAnsi="Symbol" w:hint="default"/>
        <w:b/>
        <w:i w:val="0"/>
        <w:color w:val="auto"/>
        <w:spacing w:val="0"/>
        <w:kern w:val="0"/>
        <w:position w:val="6"/>
        <w:sz w:val="32"/>
      </w:rPr>
    </w:lvl>
    <w:lvl w:ilvl="2">
      <w:start w:val="1"/>
      <w:numFmt w:val="bullet"/>
      <w:lvlRestart w:val="0"/>
      <w:pStyle w:val="TableGrid"/>
      <w:lvlText w:val=""/>
      <w:lvlJc w:val="left"/>
      <w:pPr>
        <w:tabs>
          <w:tab w:val="num" w:pos="1440"/>
        </w:tabs>
        <w:ind w:left="1440" w:hanging="302"/>
      </w:pPr>
      <w:rPr>
        <w:rFonts w:ascii="Symbol" w:hAnsi="Symbol" w:hint="default"/>
        <w:b w:val="0"/>
        <w:i w:val="0"/>
        <w:caps w:val="0"/>
        <w:strike w:val="0"/>
        <w:dstrike w:val="0"/>
        <w:vanish w:val="0"/>
        <w:color w:val="auto"/>
        <w:spacing w:val="0"/>
        <w:position w:val="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Restart w:val="0"/>
      <w:pStyle w:val="Title"/>
      <w:lvlText w:val=""/>
      <w:lvlJc w:val="left"/>
      <w:pPr>
        <w:tabs>
          <w:tab w:val="num" w:pos="1714"/>
        </w:tabs>
        <w:ind w:left="1714" w:hanging="274"/>
      </w:pPr>
      <w:rPr>
        <w:rFonts w:ascii="Symbol" w:hAnsi="Symbol" w:hint="default"/>
        <w:spacing w:val="0"/>
        <w:kern w:val="0"/>
        <w:position w:val="8"/>
        <w:sz w:val="32"/>
      </w:rPr>
    </w:lvl>
    <w:lvl w:ilvl="4">
      <w:start w:val="1"/>
      <w:numFmt w:val="bullet"/>
      <w:lvlRestart w:val="0"/>
      <w:lvlText w:val=""/>
      <w:lvlJc w:val="left"/>
      <w:pPr>
        <w:tabs>
          <w:tab w:val="num" w:pos="1987"/>
        </w:tabs>
        <w:ind w:left="1987" w:hanging="273"/>
      </w:pPr>
      <w:rPr>
        <w:rFonts w:ascii="Symbol" w:hAnsi="Symbol" w:hint="default"/>
        <w:position w:val="2"/>
      </w:rPr>
    </w:lvl>
    <w:lvl w:ilvl="5">
      <w:start w:val="1"/>
      <w:numFmt w:val="bullet"/>
      <w:lvlRestart w:val="0"/>
      <w:lvlText w:val=""/>
      <w:lvlJc w:val="left"/>
      <w:pPr>
        <w:tabs>
          <w:tab w:val="num" w:pos="2261"/>
        </w:tabs>
        <w:ind w:left="2261" w:hanging="274"/>
      </w:pPr>
      <w:rPr>
        <w:rFonts w:ascii="Symbol" w:hAnsi="Symbol" w:hint="default"/>
        <w:spacing w:val="0"/>
        <w:position w:val="6"/>
      </w:rPr>
    </w:lvl>
    <w:lvl w:ilvl="6">
      <w:start w:val="1"/>
      <w:numFmt w:val="bullet"/>
      <w:lvlRestart w:val="0"/>
      <w:lvlText w:val=""/>
      <w:lvlJc w:val="left"/>
      <w:pPr>
        <w:tabs>
          <w:tab w:val="num" w:pos="2534"/>
        </w:tabs>
        <w:ind w:left="2534" w:hanging="273"/>
      </w:pPr>
      <w:rPr>
        <w:rFonts w:ascii="Symbol" w:hAnsi="Symbol" w:hint="default"/>
        <w:b w:val="0"/>
        <w:i w:val="0"/>
        <w:caps w:val="0"/>
        <w:strike w:val="0"/>
        <w:dstrike w:val="0"/>
        <w:vanish w:val="0"/>
        <w:color w:val="000000"/>
        <w:spacing w:val="0"/>
        <w:position w:val="1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Restart w:val="0"/>
      <w:lvlText w:val=""/>
      <w:lvlJc w:val="left"/>
      <w:pPr>
        <w:tabs>
          <w:tab w:val="num" w:pos="2808"/>
        </w:tabs>
        <w:ind w:left="2808" w:hanging="274"/>
      </w:pPr>
      <w:rPr>
        <w:rFonts w:ascii="Symbol" w:hAnsi="Symbol" w:hint="default"/>
        <w:spacing w:val="0"/>
        <w:position w:val="8"/>
        <w:sz w:val="28"/>
        <w:szCs w:val="28"/>
      </w:rPr>
    </w:lvl>
    <w:lvl w:ilvl="8">
      <w:start w:val="1"/>
      <w:numFmt w:val="bullet"/>
      <w:lvlRestart w:val="0"/>
      <w:lvlText w:val=""/>
      <w:lvlJc w:val="left"/>
      <w:pPr>
        <w:tabs>
          <w:tab w:val="num" w:pos="3082"/>
        </w:tabs>
        <w:ind w:left="3082" w:hanging="274"/>
      </w:pPr>
      <w:rPr>
        <w:rFonts w:ascii="Symbol" w:hAnsi="Symbol" w:hint="default"/>
        <w:position w:val="4"/>
        <w:sz w:val="20"/>
        <w:szCs w:val="20"/>
      </w:rPr>
    </w:lvl>
  </w:abstractNum>
  <w:abstractNum w:abstractNumId="20" w15:restartNumberingAfterBreak="0">
    <w:nsid w:val="389E4A53"/>
    <w:multiLevelType w:val="hybridMultilevel"/>
    <w:tmpl w:val="2D32602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E65083"/>
    <w:multiLevelType w:val="hybridMultilevel"/>
    <w:tmpl w:val="D35C22B8"/>
    <w:lvl w:ilvl="0" w:tplc="962CC3B4">
      <w:start w:val="1"/>
      <w:numFmt w:val="bullet"/>
      <w:pStyle w:val="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75B3D"/>
    <w:multiLevelType w:val="hybridMultilevel"/>
    <w:tmpl w:val="FF481402"/>
    <w:lvl w:ilvl="0" w:tplc="BB1230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C1DD8"/>
    <w:multiLevelType w:val="hybridMultilevel"/>
    <w:tmpl w:val="3B8E3AB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4F0111F0"/>
    <w:multiLevelType w:val="hybridMultilevel"/>
    <w:tmpl w:val="C8669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8306E"/>
    <w:multiLevelType w:val="hybridMultilevel"/>
    <w:tmpl w:val="2E0AB0CA"/>
    <w:lvl w:ilvl="0" w:tplc="59BABFB8">
      <w:start w:val="1"/>
      <w:numFmt w:val="bullet"/>
      <w:pStyle w:val="TableBullet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E52F6"/>
    <w:multiLevelType w:val="hybridMultilevel"/>
    <w:tmpl w:val="DA48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0A1D6A"/>
    <w:multiLevelType w:val="hybridMultilevel"/>
    <w:tmpl w:val="59BE4A16"/>
    <w:lvl w:ilvl="0" w:tplc="D7A08D74">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B6B31"/>
    <w:multiLevelType w:val="hybridMultilevel"/>
    <w:tmpl w:val="2ABCE17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4B22A5"/>
    <w:multiLevelType w:val="hybridMultilevel"/>
    <w:tmpl w:val="AF20D042"/>
    <w:lvl w:ilvl="0" w:tplc="4C0A80E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D3581"/>
    <w:multiLevelType w:val="hybridMultilevel"/>
    <w:tmpl w:val="1EA85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4283F"/>
    <w:multiLevelType w:val="hybridMultilevel"/>
    <w:tmpl w:val="09C87CB8"/>
    <w:lvl w:ilvl="0" w:tplc="5C268DF2">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9539D"/>
    <w:multiLevelType w:val="hybridMultilevel"/>
    <w:tmpl w:val="0DCA6C18"/>
    <w:lvl w:ilvl="0" w:tplc="0AF817C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025AA"/>
    <w:multiLevelType w:val="hybridMultilevel"/>
    <w:tmpl w:val="E3AC0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22"/>
  </w:num>
  <w:num w:numId="4">
    <w:abstractNumId w:val="21"/>
  </w:num>
  <w:num w:numId="5">
    <w:abstractNumId w:val="7"/>
  </w:num>
  <w:num w:numId="6">
    <w:abstractNumId w:val="2"/>
  </w:num>
  <w:num w:numId="7">
    <w:abstractNumId w:val="13"/>
  </w:num>
  <w:num w:numId="8">
    <w:abstractNumId w:val="32"/>
  </w:num>
  <w:num w:numId="9">
    <w:abstractNumId w:val="11"/>
  </w:num>
  <w:num w:numId="10">
    <w:abstractNumId w:val="27"/>
  </w:num>
  <w:num w:numId="11">
    <w:abstractNumId w:val="8"/>
  </w:num>
  <w:num w:numId="12">
    <w:abstractNumId w:val="29"/>
  </w:num>
  <w:num w:numId="13">
    <w:abstractNumId w:val="18"/>
  </w:num>
  <w:num w:numId="14">
    <w:abstractNumId w:val="16"/>
  </w:num>
  <w:num w:numId="15">
    <w:abstractNumId w:val="2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4"/>
  </w:num>
  <w:num w:numId="19">
    <w:abstractNumId w:val="28"/>
  </w:num>
  <w:num w:numId="20">
    <w:abstractNumId w:val="15"/>
  </w:num>
  <w:num w:numId="21">
    <w:abstractNumId w:val="23"/>
  </w:num>
  <w:num w:numId="22">
    <w:abstractNumId w:val="1"/>
  </w:num>
  <w:num w:numId="23">
    <w:abstractNumId w:val="20"/>
  </w:num>
  <w:num w:numId="24">
    <w:abstractNumId w:val="33"/>
  </w:num>
  <w:num w:numId="25">
    <w:abstractNumId w:val="30"/>
  </w:num>
  <w:num w:numId="26">
    <w:abstractNumId w:val="12"/>
  </w:num>
  <w:num w:numId="27">
    <w:abstractNumId w:val="0"/>
  </w:num>
  <w:num w:numId="28">
    <w:abstractNumId w:val="24"/>
  </w:num>
  <w:num w:numId="29">
    <w:abstractNumId w:val="3"/>
  </w:num>
  <w:num w:numId="30">
    <w:abstractNumId w:val="5"/>
  </w:num>
  <w:num w:numId="31">
    <w:abstractNumId w:val="6"/>
  </w:num>
  <w:num w:numId="32">
    <w:abstractNumId w:val="10"/>
  </w:num>
  <w:num w:numId="33">
    <w:abstractNumId w:val="4"/>
  </w:num>
  <w:num w:numId="34">
    <w:abstractNumId w:val="26"/>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924"/>
    <w:rsid w:val="00001B74"/>
    <w:rsid w:val="00004C42"/>
    <w:rsid w:val="0001449F"/>
    <w:rsid w:val="0001575C"/>
    <w:rsid w:val="00016A88"/>
    <w:rsid w:val="00027B2D"/>
    <w:rsid w:val="00031E6C"/>
    <w:rsid w:val="000322C3"/>
    <w:rsid w:val="0003569E"/>
    <w:rsid w:val="0004074F"/>
    <w:rsid w:val="00041C6A"/>
    <w:rsid w:val="00042B23"/>
    <w:rsid w:val="00047DD6"/>
    <w:rsid w:val="0005060D"/>
    <w:rsid w:val="00060670"/>
    <w:rsid w:val="00072F9C"/>
    <w:rsid w:val="00073D1B"/>
    <w:rsid w:val="00083E38"/>
    <w:rsid w:val="000865C7"/>
    <w:rsid w:val="00087B2C"/>
    <w:rsid w:val="00087D72"/>
    <w:rsid w:val="00097659"/>
    <w:rsid w:val="000A3243"/>
    <w:rsid w:val="000A3E47"/>
    <w:rsid w:val="000A77B9"/>
    <w:rsid w:val="000A7809"/>
    <w:rsid w:val="000B1F11"/>
    <w:rsid w:val="000B3E65"/>
    <w:rsid w:val="000B508B"/>
    <w:rsid w:val="000B6D1E"/>
    <w:rsid w:val="000C19A3"/>
    <w:rsid w:val="000C5068"/>
    <w:rsid w:val="000D4415"/>
    <w:rsid w:val="000E47E9"/>
    <w:rsid w:val="001031F5"/>
    <w:rsid w:val="001034B7"/>
    <w:rsid w:val="00104BEB"/>
    <w:rsid w:val="00122444"/>
    <w:rsid w:val="0012271D"/>
    <w:rsid w:val="00123D08"/>
    <w:rsid w:val="0013637D"/>
    <w:rsid w:val="00136BEE"/>
    <w:rsid w:val="00137DF9"/>
    <w:rsid w:val="00143337"/>
    <w:rsid w:val="00145B9A"/>
    <w:rsid w:val="00150A17"/>
    <w:rsid w:val="001511B0"/>
    <w:rsid w:val="00154E03"/>
    <w:rsid w:val="00155DBB"/>
    <w:rsid w:val="001621FF"/>
    <w:rsid w:val="00162EAC"/>
    <w:rsid w:val="001710D1"/>
    <w:rsid w:val="001807A4"/>
    <w:rsid w:val="0018638F"/>
    <w:rsid w:val="00186975"/>
    <w:rsid w:val="0018757D"/>
    <w:rsid w:val="00192FB4"/>
    <w:rsid w:val="001A0D33"/>
    <w:rsid w:val="001A0EED"/>
    <w:rsid w:val="001B4AD2"/>
    <w:rsid w:val="001C40B5"/>
    <w:rsid w:val="001D01EB"/>
    <w:rsid w:val="001D0824"/>
    <w:rsid w:val="001D08AA"/>
    <w:rsid w:val="001D0EC9"/>
    <w:rsid w:val="001E40F7"/>
    <w:rsid w:val="001F2F97"/>
    <w:rsid w:val="001F34D1"/>
    <w:rsid w:val="001F5313"/>
    <w:rsid w:val="001F5EFD"/>
    <w:rsid w:val="001F7F59"/>
    <w:rsid w:val="00200F5E"/>
    <w:rsid w:val="00204C29"/>
    <w:rsid w:val="00213EC2"/>
    <w:rsid w:val="002169C7"/>
    <w:rsid w:val="00217037"/>
    <w:rsid w:val="0021777F"/>
    <w:rsid w:val="002215B4"/>
    <w:rsid w:val="00223C85"/>
    <w:rsid w:val="00223F63"/>
    <w:rsid w:val="00232989"/>
    <w:rsid w:val="00233984"/>
    <w:rsid w:val="0024161F"/>
    <w:rsid w:val="00247D85"/>
    <w:rsid w:val="00264B26"/>
    <w:rsid w:val="00266BB6"/>
    <w:rsid w:val="00266BBB"/>
    <w:rsid w:val="0027381A"/>
    <w:rsid w:val="002755F3"/>
    <w:rsid w:val="00275BAD"/>
    <w:rsid w:val="00276E5F"/>
    <w:rsid w:val="002A149C"/>
    <w:rsid w:val="002B2924"/>
    <w:rsid w:val="002C2C52"/>
    <w:rsid w:val="002C4518"/>
    <w:rsid w:val="002D0B38"/>
    <w:rsid w:val="002D3AA0"/>
    <w:rsid w:val="002E336C"/>
    <w:rsid w:val="002E342E"/>
    <w:rsid w:val="002E6C57"/>
    <w:rsid w:val="002F498B"/>
    <w:rsid w:val="002F5CBB"/>
    <w:rsid w:val="002F5DC4"/>
    <w:rsid w:val="002F6085"/>
    <w:rsid w:val="0030331F"/>
    <w:rsid w:val="00303521"/>
    <w:rsid w:val="00305403"/>
    <w:rsid w:val="00311C36"/>
    <w:rsid w:val="0031271B"/>
    <w:rsid w:val="00312C40"/>
    <w:rsid w:val="00313A79"/>
    <w:rsid w:val="00314401"/>
    <w:rsid w:val="00316AF4"/>
    <w:rsid w:val="0033033F"/>
    <w:rsid w:val="00334D3A"/>
    <w:rsid w:val="0034086C"/>
    <w:rsid w:val="00341C07"/>
    <w:rsid w:val="00343CC9"/>
    <w:rsid w:val="00355F8F"/>
    <w:rsid w:val="00370666"/>
    <w:rsid w:val="00371700"/>
    <w:rsid w:val="00374295"/>
    <w:rsid w:val="00375048"/>
    <w:rsid w:val="003764DF"/>
    <w:rsid w:val="0038013B"/>
    <w:rsid w:val="00381C77"/>
    <w:rsid w:val="003905A5"/>
    <w:rsid w:val="003A2A83"/>
    <w:rsid w:val="003A5085"/>
    <w:rsid w:val="003B0999"/>
    <w:rsid w:val="003B2B66"/>
    <w:rsid w:val="003B373B"/>
    <w:rsid w:val="003B4A2F"/>
    <w:rsid w:val="003C2818"/>
    <w:rsid w:val="003C57E5"/>
    <w:rsid w:val="003E025A"/>
    <w:rsid w:val="003E4F55"/>
    <w:rsid w:val="003F165E"/>
    <w:rsid w:val="003F269D"/>
    <w:rsid w:val="003F4C2D"/>
    <w:rsid w:val="0041295E"/>
    <w:rsid w:val="004133C8"/>
    <w:rsid w:val="00415E55"/>
    <w:rsid w:val="00417F77"/>
    <w:rsid w:val="00424922"/>
    <w:rsid w:val="004279DF"/>
    <w:rsid w:val="00427C90"/>
    <w:rsid w:val="00437091"/>
    <w:rsid w:val="00440999"/>
    <w:rsid w:val="0044297D"/>
    <w:rsid w:val="00450EC7"/>
    <w:rsid w:val="00452380"/>
    <w:rsid w:val="00473172"/>
    <w:rsid w:val="00473D10"/>
    <w:rsid w:val="00483DCA"/>
    <w:rsid w:val="0048516D"/>
    <w:rsid w:val="004A46D2"/>
    <w:rsid w:val="004A5125"/>
    <w:rsid w:val="004B1301"/>
    <w:rsid w:val="004B200A"/>
    <w:rsid w:val="004B3547"/>
    <w:rsid w:val="004B6B71"/>
    <w:rsid w:val="004C192D"/>
    <w:rsid w:val="004C1BB6"/>
    <w:rsid w:val="004C2159"/>
    <w:rsid w:val="004D273E"/>
    <w:rsid w:val="004D3E2A"/>
    <w:rsid w:val="004D7D76"/>
    <w:rsid w:val="004E0DB7"/>
    <w:rsid w:val="004E4D94"/>
    <w:rsid w:val="004E5D57"/>
    <w:rsid w:val="004F3C8C"/>
    <w:rsid w:val="004F4323"/>
    <w:rsid w:val="00503049"/>
    <w:rsid w:val="005055ED"/>
    <w:rsid w:val="00511778"/>
    <w:rsid w:val="00511A59"/>
    <w:rsid w:val="005170D9"/>
    <w:rsid w:val="00521DAF"/>
    <w:rsid w:val="005233B3"/>
    <w:rsid w:val="00524C52"/>
    <w:rsid w:val="0052754A"/>
    <w:rsid w:val="00527916"/>
    <w:rsid w:val="00530814"/>
    <w:rsid w:val="00532B15"/>
    <w:rsid w:val="00533D39"/>
    <w:rsid w:val="0054280D"/>
    <w:rsid w:val="00543142"/>
    <w:rsid w:val="005447B0"/>
    <w:rsid w:val="00546B49"/>
    <w:rsid w:val="00555EF3"/>
    <w:rsid w:val="00564EC9"/>
    <w:rsid w:val="005657CB"/>
    <w:rsid w:val="00571719"/>
    <w:rsid w:val="005754AE"/>
    <w:rsid w:val="0058054C"/>
    <w:rsid w:val="005834A4"/>
    <w:rsid w:val="005869A3"/>
    <w:rsid w:val="00593862"/>
    <w:rsid w:val="005B4EA4"/>
    <w:rsid w:val="005D2E3D"/>
    <w:rsid w:val="005F57DB"/>
    <w:rsid w:val="005F7E6B"/>
    <w:rsid w:val="00603425"/>
    <w:rsid w:val="006065D4"/>
    <w:rsid w:val="00607E53"/>
    <w:rsid w:val="00611B12"/>
    <w:rsid w:val="006175D7"/>
    <w:rsid w:val="00621E7E"/>
    <w:rsid w:val="006241FE"/>
    <w:rsid w:val="00624302"/>
    <w:rsid w:val="00624961"/>
    <w:rsid w:val="0062589A"/>
    <w:rsid w:val="00625DBB"/>
    <w:rsid w:val="0063020F"/>
    <w:rsid w:val="006312A4"/>
    <w:rsid w:val="00632DFC"/>
    <w:rsid w:val="00637964"/>
    <w:rsid w:val="00653B2C"/>
    <w:rsid w:val="006670AC"/>
    <w:rsid w:val="006700A6"/>
    <w:rsid w:val="006740A1"/>
    <w:rsid w:val="00677958"/>
    <w:rsid w:val="0068022A"/>
    <w:rsid w:val="006811DE"/>
    <w:rsid w:val="00682CC1"/>
    <w:rsid w:val="00683E6B"/>
    <w:rsid w:val="00686417"/>
    <w:rsid w:val="00690356"/>
    <w:rsid w:val="0069169D"/>
    <w:rsid w:val="006A3B47"/>
    <w:rsid w:val="006A3F46"/>
    <w:rsid w:val="006A5466"/>
    <w:rsid w:val="006B18ED"/>
    <w:rsid w:val="006B60F0"/>
    <w:rsid w:val="006B7677"/>
    <w:rsid w:val="006C0134"/>
    <w:rsid w:val="006C48CC"/>
    <w:rsid w:val="006C4D96"/>
    <w:rsid w:val="006D59CB"/>
    <w:rsid w:val="006E1631"/>
    <w:rsid w:val="006E189D"/>
    <w:rsid w:val="006E5E85"/>
    <w:rsid w:val="006F371A"/>
    <w:rsid w:val="00700164"/>
    <w:rsid w:val="00701C34"/>
    <w:rsid w:val="007057F2"/>
    <w:rsid w:val="00712EFF"/>
    <w:rsid w:val="00721C1B"/>
    <w:rsid w:val="0072498D"/>
    <w:rsid w:val="00731963"/>
    <w:rsid w:val="007320D2"/>
    <w:rsid w:val="00732AEB"/>
    <w:rsid w:val="0073426C"/>
    <w:rsid w:val="00736CB1"/>
    <w:rsid w:val="00741B82"/>
    <w:rsid w:val="00741C30"/>
    <w:rsid w:val="00750C78"/>
    <w:rsid w:val="00751AFB"/>
    <w:rsid w:val="00754140"/>
    <w:rsid w:val="00755FFC"/>
    <w:rsid w:val="00762691"/>
    <w:rsid w:val="0076279A"/>
    <w:rsid w:val="00767F55"/>
    <w:rsid w:val="007752DF"/>
    <w:rsid w:val="00777424"/>
    <w:rsid w:val="00780E40"/>
    <w:rsid w:val="0078226F"/>
    <w:rsid w:val="0078238F"/>
    <w:rsid w:val="00787AF9"/>
    <w:rsid w:val="00794549"/>
    <w:rsid w:val="00794FB8"/>
    <w:rsid w:val="007A0584"/>
    <w:rsid w:val="007A28D5"/>
    <w:rsid w:val="007A43DF"/>
    <w:rsid w:val="007A45F1"/>
    <w:rsid w:val="007A786D"/>
    <w:rsid w:val="007B4FD0"/>
    <w:rsid w:val="007B5646"/>
    <w:rsid w:val="007C6272"/>
    <w:rsid w:val="007D27C2"/>
    <w:rsid w:val="007D3C33"/>
    <w:rsid w:val="007E297E"/>
    <w:rsid w:val="007E5C53"/>
    <w:rsid w:val="007E75BA"/>
    <w:rsid w:val="007F4C80"/>
    <w:rsid w:val="007F6C8F"/>
    <w:rsid w:val="007F79BB"/>
    <w:rsid w:val="00801A8C"/>
    <w:rsid w:val="00805D00"/>
    <w:rsid w:val="00812967"/>
    <w:rsid w:val="0082770E"/>
    <w:rsid w:val="00831EE6"/>
    <w:rsid w:val="00834C45"/>
    <w:rsid w:val="008425AF"/>
    <w:rsid w:val="00844025"/>
    <w:rsid w:val="008446E8"/>
    <w:rsid w:val="00846943"/>
    <w:rsid w:val="00853D8B"/>
    <w:rsid w:val="00860825"/>
    <w:rsid w:val="00865F83"/>
    <w:rsid w:val="00866A2A"/>
    <w:rsid w:val="00871C56"/>
    <w:rsid w:val="00877924"/>
    <w:rsid w:val="00880572"/>
    <w:rsid w:val="00882700"/>
    <w:rsid w:val="0089055B"/>
    <w:rsid w:val="00890F3B"/>
    <w:rsid w:val="008B205E"/>
    <w:rsid w:val="008B421E"/>
    <w:rsid w:val="008B4CF8"/>
    <w:rsid w:val="008B7439"/>
    <w:rsid w:val="008C4173"/>
    <w:rsid w:val="008C49E7"/>
    <w:rsid w:val="008D215F"/>
    <w:rsid w:val="008D3492"/>
    <w:rsid w:val="008D7507"/>
    <w:rsid w:val="008D79C8"/>
    <w:rsid w:val="008E0D5D"/>
    <w:rsid w:val="008E4404"/>
    <w:rsid w:val="008E4982"/>
    <w:rsid w:val="008F2CF8"/>
    <w:rsid w:val="008F2FA6"/>
    <w:rsid w:val="008F7671"/>
    <w:rsid w:val="009050AC"/>
    <w:rsid w:val="0090593A"/>
    <w:rsid w:val="00910CF8"/>
    <w:rsid w:val="009129F2"/>
    <w:rsid w:val="00924C47"/>
    <w:rsid w:val="00925AF2"/>
    <w:rsid w:val="00932D4F"/>
    <w:rsid w:val="00941C5E"/>
    <w:rsid w:val="00954B4B"/>
    <w:rsid w:val="00954EDB"/>
    <w:rsid w:val="0096147C"/>
    <w:rsid w:val="00966B91"/>
    <w:rsid w:val="00977EBF"/>
    <w:rsid w:val="00981A66"/>
    <w:rsid w:val="00987198"/>
    <w:rsid w:val="00987252"/>
    <w:rsid w:val="00993328"/>
    <w:rsid w:val="009A1E1A"/>
    <w:rsid w:val="009A2B31"/>
    <w:rsid w:val="009A5008"/>
    <w:rsid w:val="009B56D7"/>
    <w:rsid w:val="009B6108"/>
    <w:rsid w:val="009C16E7"/>
    <w:rsid w:val="009C4469"/>
    <w:rsid w:val="009C56CD"/>
    <w:rsid w:val="009C6D07"/>
    <w:rsid w:val="009C72B3"/>
    <w:rsid w:val="009D2BD0"/>
    <w:rsid w:val="009D43C6"/>
    <w:rsid w:val="009D43C9"/>
    <w:rsid w:val="009D4940"/>
    <w:rsid w:val="009D6CE4"/>
    <w:rsid w:val="009E0009"/>
    <w:rsid w:val="009E294B"/>
    <w:rsid w:val="009E431F"/>
    <w:rsid w:val="009E69F5"/>
    <w:rsid w:val="009F2A89"/>
    <w:rsid w:val="00A04A4A"/>
    <w:rsid w:val="00A06957"/>
    <w:rsid w:val="00A12929"/>
    <w:rsid w:val="00A24E92"/>
    <w:rsid w:val="00A30F54"/>
    <w:rsid w:val="00A32FC5"/>
    <w:rsid w:val="00A36100"/>
    <w:rsid w:val="00A37F19"/>
    <w:rsid w:val="00A4277C"/>
    <w:rsid w:val="00A442A3"/>
    <w:rsid w:val="00A446A8"/>
    <w:rsid w:val="00A53C11"/>
    <w:rsid w:val="00A54DA9"/>
    <w:rsid w:val="00A553CF"/>
    <w:rsid w:val="00A6092B"/>
    <w:rsid w:val="00A609F7"/>
    <w:rsid w:val="00A60D30"/>
    <w:rsid w:val="00A6324A"/>
    <w:rsid w:val="00A664AF"/>
    <w:rsid w:val="00A6711B"/>
    <w:rsid w:val="00A70367"/>
    <w:rsid w:val="00A731FD"/>
    <w:rsid w:val="00A75245"/>
    <w:rsid w:val="00A77078"/>
    <w:rsid w:val="00A81416"/>
    <w:rsid w:val="00A831F8"/>
    <w:rsid w:val="00A92B9B"/>
    <w:rsid w:val="00A95876"/>
    <w:rsid w:val="00AA03BC"/>
    <w:rsid w:val="00AA3A9A"/>
    <w:rsid w:val="00AA5EB3"/>
    <w:rsid w:val="00AA7BB5"/>
    <w:rsid w:val="00AB5B25"/>
    <w:rsid w:val="00AB6387"/>
    <w:rsid w:val="00AC4249"/>
    <w:rsid w:val="00AC47E7"/>
    <w:rsid w:val="00AC7313"/>
    <w:rsid w:val="00AD1189"/>
    <w:rsid w:val="00AD1870"/>
    <w:rsid w:val="00AD21C0"/>
    <w:rsid w:val="00AD5B79"/>
    <w:rsid w:val="00AD6256"/>
    <w:rsid w:val="00AE0AFF"/>
    <w:rsid w:val="00AF09CB"/>
    <w:rsid w:val="00AF2B84"/>
    <w:rsid w:val="00AF2D93"/>
    <w:rsid w:val="00B004CF"/>
    <w:rsid w:val="00B03F1F"/>
    <w:rsid w:val="00B072EB"/>
    <w:rsid w:val="00B11CEC"/>
    <w:rsid w:val="00B129CF"/>
    <w:rsid w:val="00B168FB"/>
    <w:rsid w:val="00B17CEA"/>
    <w:rsid w:val="00B21414"/>
    <w:rsid w:val="00B216C1"/>
    <w:rsid w:val="00B23A8B"/>
    <w:rsid w:val="00B24BF5"/>
    <w:rsid w:val="00B251A3"/>
    <w:rsid w:val="00B3179A"/>
    <w:rsid w:val="00B34A9E"/>
    <w:rsid w:val="00B34EFB"/>
    <w:rsid w:val="00B37626"/>
    <w:rsid w:val="00B42798"/>
    <w:rsid w:val="00B5019B"/>
    <w:rsid w:val="00B52580"/>
    <w:rsid w:val="00B56FF0"/>
    <w:rsid w:val="00B71C5D"/>
    <w:rsid w:val="00B74F5B"/>
    <w:rsid w:val="00B76D21"/>
    <w:rsid w:val="00B82A2B"/>
    <w:rsid w:val="00B83247"/>
    <w:rsid w:val="00B85448"/>
    <w:rsid w:val="00B86F46"/>
    <w:rsid w:val="00B9175A"/>
    <w:rsid w:val="00B932C9"/>
    <w:rsid w:val="00B95B38"/>
    <w:rsid w:val="00BA4870"/>
    <w:rsid w:val="00BB16E8"/>
    <w:rsid w:val="00BB2E3D"/>
    <w:rsid w:val="00BB6C80"/>
    <w:rsid w:val="00BB77FD"/>
    <w:rsid w:val="00BC2397"/>
    <w:rsid w:val="00BC39ED"/>
    <w:rsid w:val="00BC4BDF"/>
    <w:rsid w:val="00BD0785"/>
    <w:rsid w:val="00BE43A6"/>
    <w:rsid w:val="00BF09ED"/>
    <w:rsid w:val="00BF7586"/>
    <w:rsid w:val="00BF7C82"/>
    <w:rsid w:val="00BF7EBC"/>
    <w:rsid w:val="00C03BD5"/>
    <w:rsid w:val="00C15AC4"/>
    <w:rsid w:val="00C22D54"/>
    <w:rsid w:val="00C24191"/>
    <w:rsid w:val="00C34A09"/>
    <w:rsid w:val="00C352F0"/>
    <w:rsid w:val="00C519CE"/>
    <w:rsid w:val="00C51EC6"/>
    <w:rsid w:val="00C61514"/>
    <w:rsid w:val="00C669FB"/>
    <w:rsid w:val="00C66AC6"/>
    <w:rsid w:val="00C673A7"/>
    <w:rsid w:val="00C82108"/>
    <w:rsid w:val="00C82356"/>
    <w:rsid w:val="00C8278C"/>
    <w:rsid w:val="00C82B59"/>
    <w:rsid w:val="00C85152"/>
    <w:rsid w:val="00C869D0"/>
    <w:rsid w:val="00C872FE"/>
    <w:rsid w:val="00C9166B"/>
    <w:rsid w:val="00C91BFD"/>
    <w:rsid w:val="00C91EFF"/>
    <w:rsid w:val="00C924AD"/>
    <w:rsid w:val="00CA498E"/>
    <w:rsid w:val="00CB2D05"/>
    <w:rsid w:val="00CB4214"/>
    <w:rsid w:val="00CB6F8C"/>
    <w:rsid w:val="00CC029C"/>
    <w:rsid w:val="00CC0B35"/>
    <w:rsid w:val="00CC5032"/>
    <w:rsid w:val="00CC7F5C"/>
    <w:rsid w:val="00CD1987"/>
    <w:rsid w:val="00CD4667"/>
    <w:rsid w:val="00CD592E"/>
    <w:rsid w:val="00CD5F29"/>
    <w:rsid w:val="00CE0A17"/>
    <w:rsid w:val="00CE24C1"/>
    <w:rsid w:val="00CE4BDA"/>
    <w:rsid w:val="00CE575F"/>
    <w:rsid w:val="00CF41B9"/>
    <w:rsid w:val="00D00F68"/>
    <w:rsid w:val="00D10100"/>
    <w:rsid w:val="00D129E2"/>
    <w:rsid w:val="00D16970"/>
    <w:rsid w:val="00D26004"/>
    <w:rsid w:val="00D26902"/>
    <w:rsid w:val="00D31C83"/>
    <w:rsid w:val="00D344FA"/>
    <w:rsid w:val="00D36A4F"/>
    <w:rsid w:val="00D40CA5"/>
    <w:rsid w:val="00D51139"/>
    <w:rsid w:val="00D5170A"/>
    <w:rsid w:val="00D53E1A"/>
    <w:rsid w:val="00D60E40"/>
    <w:rsid w:val="00D65047"/>
    <w:rsid w:val="00D72891"/>
    <w:rsid w:val="00D736CD"/>
    <w:rsid w:val="00D73CAB"/>
    <w:rsid w:val="00D75591"/>
    <w:rsid w:val="00D809AA"/>
    <w:rsid w:val="00D814D9"/>
    <w:rsid w:val="00D9137D"/>
    <w:rsid w:val="00D94599"/>
    <w:rsid w:val="00DA5852"/>
    <w:rsid w:val="00DB35FF"/>
    <w:rsid w:val="00DB5E30"/>
    <w:rsid w:val="00DC216D"/>
    <w:rsid w:val="00DD0B1D"/>
    <w:rsid w:val="00DD14B1"/>
    <w:rsid w:val="00DD1C0B"/>
    <w:rsid w:val="00DD2A8B"/>
    <w:rsid w:val="00DE0EB9"/>
    <w:rsid w:val="00DE229B"/>
    <w:rsid w:val="00DE2B9F"/>
    <w:rsid w:val="00DF50B3"/>
    <w:rsid w:val="00DF58DA"/>
    <w:rsid w:val="00DF5FC5"/>
    <w:rsid w:val="00DF6DA5"/>
    <w:rsid w:val="00E00382"/>
    <w:rsid w:val="00E03093"/>
    <w:rsid w:val="00E03D0B"/>
    <w:rsid w:val="00E0722C"/>
    <w:rsid w:val="00E1162D"/>
    <w:rsid w:val="00E11B1D"/>
    <w:rsid w:val="00E22860"/>
    <w:rsid w:val="00E22ABA"/>
    <w:rsid w:val="00E27AD6"/>
    <w:rsid w:val="00E377AC"/>
    <w:rsid w:val="00E47331"/>
    <w:rsid w:val="00E475CA"/>
    <w:rsid w:val="00E527BA"/>
    <w:rsid w:val="00E62B3B"/>
    <w:rsid w:val="00E63B80"/>
    <w:rsid w:val="00E654A0"/>
    <w:rsid w:val="00E66D74"/>
    <w:rsid w:val="00E670C2"/>
    <w:rsid w:val="00E70753"/>
    <w:rsid w:val="00E81CE7"/>
    <w:rsid w:val="00E8425A"/>
    <w:rsid w:val="00E92E5D"/>
    <w:rsid w:val="00E93964"/>
    <w:rsid w:val="00E94110"/>
    <w:rsid w:val="00E9743A"/>
    <w:rsid w:val="00EA3585"/>
    <w:rsid w:val="00EB1B0C"/>
    <w:rsid w:val="00EB48C5"/>
    <w:rsid w:val="00EC3569"/>
    <w:rsid w:val="00EC3F62"/>
    <w:rsid w:val="00EC4208"/>
    <w:rsid w:val="00EC6DF0"/>
    <w:rsid w:val="00ED663C"/>
    <w:rsid w:val="00ED68B0"/>
    <w:rsid w:val="00ED7633"/>
    <w:rsid w:val="00EE2431"/>
    <w:rsid w:val="00EE48F8"/>
    <w:rsid w:val="00EE6B03"/>
    <w:rsid w:val="00EF1B39"/>
    <w:rsid w:val="00EF3354"/>
    <w:rsid w:val="00EF5C33"/>
    <w:rsid w:val="00EF7E2F"/>
    <w:rsid w:val="00F003BF"/>
    <w:rsid w:val="00F078A6"/>
    <w:rsid w:val="00F14E13"/>
    <w:rsid w:val="00F31B6C"/>
    <w:rsid w:val="00F3503E"/>
    <w:rsid w:val="00F43380"/>
    <w:rsid w:val="00F444A8"/>
    <w:rsid w:val="00F507CA"/>
    <w:rsid w:val="00F52D56"/>
    <w:rsid w:val="00F561EE"/>
    <w:rsid w:val="00F615BD"/>
    <w:rsid w:val="00F65B73"/>
    <w:rsid w:val="00F67155"/>
    <w:rsid w:val="00F7180E"/>
    <w:rsid w:val="00F71DE4"/>
    <w:rsid w:val="00F73271"/>
    <w:rsid w:val="00F76C23"/>
    <w:rsid w:val="00F81654"/>
    <w:rsid w:val="00F81B2E"/>
    <w:rsid w:val="00F81BBC"/>
    <w:rsid w:val="00F91B60"/>
    <w:rsid w:val="00F95131"/>
    <w:rsid w:val="00FA6EA6"/>
    <w:rsid w:val="00FA7912"/>
    <w:rsid w:val="00FB4AAB"/>
    <w:rsid w:val="00FC3933"/>
    <w:rsid w:val="00FC3A2F"/>
    <w:rsid w:val="00FC3EB4"/>
    <w:rsid w:val="00FD11F3"/>
    <w:rsid w:val="00FD26BC"/>
    <w:rsid w:val="00FD35F3"/>
    <w:rsid w:val="00FD5D6D"/>
    <w:rsid w:val="00FE5D18"/>
    <w:rsid w:val="00FF160A"/>
    <w:rsid w:val="00FF3B84"/>
    <w:rsid w:val="00FF50A8"/>
    <w:rsid w:val="00FF5F82"/>
    <w:rsid w:val="00FF6D15"/>
    <w:rsid w:val="00FF7D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5AE10F"/>
  <w15:docId w15:val="{F7A7DACB-23AE-46C6-938C-81A2D884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7">
    <w:lsdException w:name="Normal" w:uiPriority="0" w:qFormat="1"/>
    <w:lsdException w:name="heading 1" w:uiPriority="7"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29"/>
    <w:qFormat/>
    <w:rsid w:val="00B95B38"/>
    <w:pPr>
      <w:spacing w:before="0" w:after="120"/>
    </w:pPr>
    <w:rPr>
      <w:sz w:val="24"/>
    </w:rPr>
  </w:style>
  <w:style w:type="paragraph" w:styleId="Heading1">
    <w:name w:val="heading 1"/>
    <w:aliases w:val="Chapter Title"/>
    <w:basedOn w:val="Normal"/>
    <w:next w:val="BodyText"/>
    <w:link w:val="Heading1Char"/>
    <w:uiPriority w:val="9"/>
    <w:qFormat/>
    <w:rsid w:val="00D26902"/>
    <w:pPr>
      <w:keepNext/>
      <w:keepLines/>
      <w:pageBreakBefore/>
      <w:pBdr>
        <w:bottom w:val="single" w:sz="4" w:space="1" w:color="4E3FBB" w:themeColor="accent1"/>
      </w:pBdr>
      <w:tabs>
        <w:tab w:val="left" w:pos="360"/>
      </w:tabs>
      <w:spacing w:after="200"/>
      <w:outlineLvl w:val="0"/>
    </w:pPr>
    <w:rPr>
      <w:rFonts w:asciiTheme="majorHAnsi" w:eastAsiaTheme="majorEastAsia" w:hAnsiTheme="majorHAnsi" w:cstheme="majorBidi"/>
      <w:b/>
      <w:color w:val="4E3FBB" w:themeColor="accent1"/>
      <w:sz w:val="36"/>
      <w:szCs w:val="32"/>
    </w:rPr>
  </w:style>
  <w:style w:type="paragraph" w:styleId="Heading2">
    <w:name w:val="heading 2"/>
    <w:basedOn w:val="Normal"/>
    <w:next w:val="BodyText"/>
    <w:link w:val="Heading2Char"/>
    <w:uiPriority w:val="9"/>
    <w:qFormat/>
    <w:rsid w:val="00DF50B3"/>
    <w:pPr>
      <w:keepNext/>
      <w:keepLines/>
      <w:spacing w:before="400"/>
      <w:outlineLvl w:val="1"/>
    </w:pPr>
    <w:rPr>
      <w:rFonts w:asciiTheme="majorHAnsi" w:eastAsiaTheme="majorEastAsia" w:hAnsiTheme="majorHAnsi" w:cstheme="majorBidi"/>
      <w:b/>
      <w:color w:val="4E3FBB" w:themeColor="accent1"/>
      <w:sz w:val="30"/>
      <w:szCs w:val="26"/>
    </w:rPr>
  </w:style>
  <w:style w:type="paragraph" w:styleId="Heading3">
    <w:name w:val="heading 3"/>
    <w:basedOn w:val="Normal"/>
    <w:next w:val="BodyText"/>
    <w:link w:val="Heading3Char"/>
    <w:uiPriority w:val="9"/>
    <w:qFormat/>
    <w:rsid w:val="00060670"/>
    <w:pPr>
      <w:keepNext/>
      <w:keepLines/>
      <w:spacing w:before="240"/>
      <w:outlineLvl w:val="2"/>
    </w:pPr>
    <w:rPr>
      <w:rFonts w:asciiTheme="majorHAnsi" w:eastAsiaTheme="majorEastAsia" w:hAnsiTheme="majorHAnsi" w:cstheme="majorBidi"/>
      <w:b/>
      <w:i/>
      <w:color w:val="4E3FBB" w:themeColor="accent1"/>
      <w:sz w:val="28"/>
      <w:szCs w:val="24"/>
    </w:rPr>
  </w:style>
  <w:style w:type="paragraph" w:styleId="Heading4">
    <w:name w:val="heading 4"/>
    <w:basedOn w:val="Normal"/>
    <w:next w:val="BodyText"/>
    <w:link w:val="Heading4Char"/>
    <w:uiPriority w:val="9"/>
    <w:qFormat/>
    <w:rsid w:val="00C8278C"/>
    <w:pPr>
      <w:keepNext/>
      <w:keepLines/>
      <w:spacing w:before="120"/>
      <w:outlineLvl w:val="3"/>
    </w:pPr>
    <w:rPr>
      <w:rFonts w:asciiTheme="majorHAnsi" w:eastAsiaTheme="majorEastAsia" w:hAnsiTheme="majorHAnsi" w:cstheme="majorBidi"/>
      <w:b/>
      <w:iCs/>
      <w:color w:val="4E3F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D26902"/>
    <w:rPr>
      <w:rFonts w:asciiTheme="majorHAnsi" w:eastAsiaTheme="majorEastAsia" w:hAnsiTheme="majorHAnsi" w:cstheme="majorBidi"/>
      <w:b/>
      <w:color w:val="4E3FBB" w:themeColor="accent1"/>
      <w:sz w:val="36"/>
      <w:szCs w:val="32"/>
    </w:rPr>
  </w:style>
  <w:style w:type="character" w:customStyle="1" w:styleId="Heading2Char">
    <w:name w:val="Heading 2 Char"/>
    <w:basedOn w:val="DefaultParagraphFont"/>
    <w:link w:val="Heading2"/>
    <w:uiPriority w:val="9"/>
    <w:rsid w:val="00DF50B3"/>
    <w:rPr>
      <w:rFonts w:asciiTheme="majorHAnsi" w:eastAsiaTheme="majorEastAsia" w:hAnsiTheme="majorHAnsi" w:cstheme="majorBidi"/>
      <w:b/>
      <w:color w:val="4E3FBB" w:themeColor="accent1"/>
      <w:sz w:val="30"/>
      <w:szCs w:val="26"/>
    </w:rPr>
  </w:style>
  <w:style w:type="character" w:customStyle="1" w:styleId="Heading3Char">
    <w:name w:val="Heading 3 Char"/>
    <w:basedOn w:val="DefaultParagraphFont"/>
    <w:link w:val="Heading3"/>
    <w:uiPriority w:val="9"/>
    <w:rsid w:val="00924C47"/>
    <w:rPr>
      <w:rFonts w:asciiTheme="majorHAnsi" w:eastAsiaTheme="majorEastAsia" w:hAnsiTheme="majorHAnsi" w:cstheme="majorBidi"/>
      <w:b/>
      <w:i/>
      <w:color w:val="4E3FBB" w:themeColor="accent1"/>
      <w:sz w:val="28"/>
      <w:szCs w:val="24"/>
    </w:rPr>
  </w:style>
  <w:style w:type="paragraph" w:styleId="BodyText">
    <w:name w:val="Body Text"/>
    <w:basedOn w:val="Normal"/>
    <w:link w:val="BodyTextChar"/>
    <w:qFormat/>
    <w:rsid w:val="00312C40"/>
    <w:pPr>
      <w:spacing w:before="120" w:line="276" w:lineRule="auto"/>
    </w:pPr>
  </w:style>
  <w:style w:type="character" w:customStyle="1" w:styleId="BodyTextChar">
    <w:name w:val="Body Text Char"/>
    <w:basedOn w:val="DefaultParagraphFont"/>
    <w:link w:val="BodyText"/>
    <w:rsid w:val="00312C40"/>
    <w:rPr>
      <w:sz w:val="24"/>
    </w:rPr>
  </w:style>
  <w:style w:type="character" w:customStyle="1" w:styleId="Heading4Char">
    <w:name w:val="Heading 4 Char"/>
    <w:basedOn w:val="DefaultParagraphFont"/>
    <w:link w:val="Heading4"/>
    <w:uiPriority w:val="9"/>
    <w:rsid w:val="00C8278C"/>
    <w:rPr>
      <w:rFonts w:asciiTheme="majorHAnsi" w:eastAsiaTheme="majorEastAsia" w:hAnsiTheme="majorHAnsi" w:cstheme="majorBidi"/>
      <w:b/>
      <w:iCs/>
      <w:color w:val="4E3FBB"/>
      <w:sz w:val="24"/>
    </w:rPr>
  </w:style>
  <w:style w:type="paragraph" w:customStyle="1" w:styleId="Bullet1">
    <w:name w:val="Bullet 1"/>
    <w:basedOn w:val="Normal"/>
    <w:uiPriority w:val="11"/>
    <w:qFormat/>
    <w:rsid w:val="00CC5032"/>
    <w:pPr>
      <w:numPr>
        <w:numId w:val="1"/>
      </w:numPr>
      <w:spacing w:before="120" w:after="200"/>
    </w:pPr>
  </w:style>
  <w:style w:type="paragraph" w:customStyle="1" w:styleId="Bullet2">
    <w:name w:val="Bullet 2"/>
    <w:basedOn w:val="Normal"/>
    <w:uiPriority w:val="11"/>
    <w:qFormat/>
    <w:rsid w:val="004D3E2A"/>
    <w:pPr>
      <w:numPr>
        <w:numId w:val="4"/>
      </w:numPr>
      <w:spacing w:before="120" w:after="200"/>
      <w:ind w:left="1080"/>
    </w:pPr>
  </w:style>
  <w:style w:type="paragraph" w:customStyle="1" w:styleId="Bullet3">
    <w:name w:val="Bullet 3"/>
    <w:basedOn w:val="Normal"/>
    <w:qFormat/>
    <w:rsid w:val="004D3E2A"/>
    <w:pPr>
      <w:numPr>
        <w:numId w:val="6"/>
      </w:numPr>
      <w:spacing w:before="120"/>
      <w:ind w:left="1440"/>
    </w:pPr>
  </w:style>
  <w:style w:type="paragraph" w:customStyle="1" w:styleId="Number1">
    <w:name w:val="Number 1"/>
    <w:basedOn w:val="Normal"/>
    <w:uiPriority w:val="13"/>
    <w:qFormat/>
    <w:rsid w:val="004D3E2A"/>
    <w:pPr>
      <w:numPr>
        <w:numId w:val="2"/>
      </w:numPr>
      <w:spacing w:before="120" w:after="200"/>
    </w:pPr>
  </w:style>
  <w:style w:type="paragraph" w:customStyle="1" w:styleId="Number2">
    <w:name w:val="Number 2"/>
    <w:basedOn w:val="Normal"/>
    <w:uiPriority w:val="13"/>
    <w:qFormat/>
    <w:rsid w:val="004D3E2A"/>
    <w:pPr>
      <w:numPr>
        <w:ilvl w:val="1"/>
        <w:numId w:val="2"/>
      </w:numPr>
      <w:spacing w:before="120" w:after="200"/>
    </w:pPr>
  </w:style>
  <w:style w:type="paragraph" w:customStyle="1" w:styleId="Number3">
    <w:name w:val="Number 3"/>
    <w:basedOn w:val="Normal"/>
    <w:uiPriority w:val="13"/>
    <w:qFormat/>
    <w:rsid w:val="004D3E2A"/>
    <w:pPr>
      <w:numPr>
        <w:ilvl w:val="2"/>
        <w:numId w:val="2"/>
      </w:numPr>
    </w:pPr>
  </w:style>
  <w:style w:type="paragraph" w:styleId="Header">
    <w:name w:val="header"/>
    <w:basedOn w:val="Normal"/>
    <w:link w:val="HeaderChar"/>
    <w:uiPriority w:val="99"/>
    <w:semiHidden/>
    <w:rsid w:val="00223F63"/>
    <w:pPr>
      <w:tabs>
        <w:tab w:val="center" w:pos="4680"/>
        <w:tab w:val="right" w:pos="9360"/>
      </w:tabs>
      <w:spacing w:after="0"/>
    </w:pPr>
  </w:style>
  <w:style w:type="character" w:customStyle="1" w:styleId="HeaderChar">
    <w:name w:val="Header Char"/>
    <w:basedOn w:val="DefaultParagraphFont"/>
    <w:link w:val="Header"/>
    <w:uiPriority w:val="99"/>
    <w:semiHidden/>
    <w:rsid w:val="004C1BB6"/>
    <w:rPr>
      <w:sz w:val="24"/>
    </w:rPr>
  </w:style>
  <w:style w:type="paragraph" w:styleId="Footer">
    <w:name w:val="footer"/>
    <w:basedOn w:val="Normal"/>
    <w:link w:val="FooterChar"/>
    <w:uiPriority w:val="99"/>
    <w:rsid w:val="00D73CAB"/>
    <w:pPr>
      <w:tabs>
        <w:tab w:val="center" w:pos="4680"/>
        <w:tab w:val="right" w:pos="9360"/>
      </w:tabs>
      <w:spacing w:after="0"/>
    </w:pPr>
    <w:rPr>
      <w:color w:val="4E3FBB" w:themeColor="accent1"/>
      <w:sz w:val="20"/>
    </w:rPr>
  </w:style>
  <w:style w:type="character" w:customStyle="1" w:styleId="FooterChar">
    <w:name w:val="Footer Char"/>
    <w:basedOn w:val="DefaultParagraphFont"/>
    <w:link w:val="Footer"/>
    <w:uiPriority w:val="99"/>
    <w:rsid w:val="004C1BB6"/>
    <w:rPr>
      <w:color w:val="4E3FBB" w:themeColor="accent1"/>
      <w:sz w:val="20"/>
    </w:rPr>
  </w:style>
  <w:style w:type="table" w:styleId="TableGrid">
    <w:name w:val="Table Grid"/>
    <w:basedOn w:val="TableNormal"/>
    <w:uiPriority w:val="39"/>
    <w:rsid w:val="009B56D7"/>
    <w:pPr>
      <w:numPr>
        <w:ilvl w:val="2"/>
        <w:numId w:val="17"/>
      </w:num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6"/>
    <w:semiHidden/>
    <w:rsid w:val="00CC5032"/>
    <w:pPr>
      <w:numPr>
        <w:ilvl w:val="3"/>
        <w:numId w:val="17"/>
      </w:numPr>
      <w:spacing w:before="120" w:after="0"/>
      <w:contextualSpacing/>
    </w:pPr>
    <w:rPr>
      <w:rFonts w:asciiTheme="majorHAnsi" w:eastAsiaTheme="majorEastAsia" w:hAnsiTheme="majorHAnsi" w:cstheme="majorBidi"/>
      <w:b/>
      <w:color w:val="E3BA00" w:themeColor="accent2"/>
      <w:spacing w:val="-10"/>
      <w:kern w:val="28"/>
      <w:sz w:val="96"/>
      <w:szCs w:val="56"/>
    </w:rPr>
  </w:style>
  <w:style w:type="character" w:customStyle="1" w:styleId="TitleChar">
    <w:name w:val="Title Char"/>
    <w:basedOn w:val="DefaultParagraphFont"/>
    <w:link w:val="Title"/>
    <w:uiPriority w:val="26"/>
    <w:semiHidden/>
    <w:rsid w:val="00B95B38"/>
    <w:rPr>
      <w:rFonts w:asciiTheme="majorHAnsi" w:eastAsiaTheme="majorEastAsia" w:hAnsiTheme="majorHAnsi" w:cstheme="majorBidi"/>
      <w:b/>
      <w:color w:val="E3BA00" w:themeColor="accent2"/>
      <w:spacing w:val="-10"/>
      <w:kern w:val="28"/>
      <w:sz w:val="96"/>
      <w:szCs w:val="56"/>
    </w:rPr>
  </w:style>
  <w:style w:type="paragraph" w:styleId="Subtitle">
    <w:name w:val="Subtitle"/>
    <w:basedOn w:val="Normal"/>
    <w:next w:val="Normal"/>
    <w:link w:val="SubtitleChar"/>
    <w:uiPriority w:val="27"/>
    <w:semiHidden/>
    <w:rsid w:val="00CC5032"/>
    <w:pPr>
      <w:numPr>
        <w:ilvl w:val="1"/>
      </w:numPr>
      <w:spacing w:after="0"/>
      <w:ind w:right="720"/>
    </w:pPr>
    <w:rPr>
      <w:rFonts w:eastAsiaTheme="minorEastAsia"/>
      <w:color w:val="4E3FBB" w:themeColor="accent1"/>
      <w:spacing w:val="15"/>
      <w:sz w:val="44"/>
    </w:rPr>
  </w:style>
  <w:style w:type="character" w:customStyle="1" w:styleId="SubtitleChar">
    <w:name w:val="Subtitle Char"/>
    <w:basedOn w:val="DefaultParagraphFont"/>
    <w:link w:val="Subtitle"/>
    <w:uiPriority w:val="27"/>
    <w:semiHidden/>
    <w:rsid w:val="00B95B38"/>
    <w:rPr>
      <w:rFonts w:eastAsiaTheme="minorEastAsia"/>
      <w:color w:val="4E3FBB" w:themeColor="accent1"/>
      <w:spacing w:val="15"/>
      <w:sz w:val="44"/>
    </w:rPr>
  </w:style>
  <w:style w:type="paragraph" w:styleId="ListParagraph">
    <w:name w:val="List Paragraph"/>
    <w:basedOn w:val="Normal"/>
    <w:uiPriority w:val="34"/>
    <w:qFormat/>
    <w:rsid w:val="00F81B2E"/>
    <w:pPr>
      <w:ind w:left="720"/>
      <w:contextualSpacing/>
    </w:pPr>
  </w:style>
  <w:style w:type="paragraph" w:styleId="TOC1">
    <w:name w:val="toc 1"/>
    <w:basedOn w:val="Normal"/>
    <w:next w:val="Normal"/>
    <w:autoRedefine/>
    <w:uiPriority w:val="39"/>
    <w:unhideWhenUsed/>
    <w:rsid w:val="00521DAF"/>
    <w:pPr>
      <w:numPr>
        <w:ilvl w:val="1"/>
        <w:numId w:val="17"/>
      </w:numPr>
      <w:tabs>
        <w:tab w:val="left" w:pos="432"/>
        <w:tab w:val="right" w:leader="dot" w:pos="9350"/>
      </w:tabs>
      <w:spacing w:before="240"/>
    </w:pPr>
    <w:rPr>
      <w:b/>
      <w:noProof/>
      <w:sz w:val="28"/>
    </w:rPr>
  </w:style>
  <w:style w:type="paragraph" w:styleId="TOC2">
    <w:name w:val="toc 2"/>
    <w:basedOn w:val="Normal"/>
    <w:next w:val="Normal"/>
    <w:autoRedefine/>
    <w:uiPriority w:val="39"/>
    <w:unhideWhenUsed/>
    <w:rsid w:val="00521DAF"/>
    <w:pPr>
      <w:spacing w:after="100"/>
      <w:ind w:left="240"/>
    </w:pPr>
  </w:style>
  <w:style w:type="character" w:styleId="Hyperlink">
    <w:name w:val="Hyperlink"/>
    <w:basedOn w:val="DefaultParagraphFont"/>
    <w:uiPriority w:val="99"/>
    <w:semiHidden/>
    <w:rsid w:val="00521DAF"/>
    <w:rPr>
      <w:color w:val="32287C" w:themeColor="hyperlink"/>
      <w:u w:val="single"/>
    </w:rPr>
  </w:style>
  <w:style w:type="paragraph" w:styleId="TOCHeading">
    <w:name w:val="TOC Heading"/>
    <w:basedOn w:val="Heading1"/>
    <w:next w:val="Normal"/>
    <w:uiPriority w:val="39"/>
    <w:semiHidden/>
    <w:qFormat/>
    <w:rsid w:val="00521DAF"/>
    <w:pPr>
      <w:pBdr>
        <w:bottom w:val="single" w:sz="4" w:space="1" w:color="auto"/>
      </w:pBdr>
      <w:outlineLvl w:val="9"/>
    </w:pPr>
  </w:style>
  <w:style w:type="paragraph" w:styleId="TOC3">
    <w:name w:val="toc 3"/>
    <w:basedOn w:val="Normal"/>
    <w:next w:val="Normal"/>
    <w:autoRedefine/>
    <w:uiPriority w:val="39"/>
    <w:unhideWhenUsed/>
    <w:rsid w:val="00B21414"/>
    <w:pPr>
      <w:spacing w:after="100"/>
      <w:ind w:left="480"/>
    </w:pPr>
  </w:style>
  <w:style w:type="character" w:styleId="PlaceholderText">
    <w:name w:val="Placeholder Text"/>
    <w:basedOn w:val="DefaultParagraphFont"/>
    <w:uiPriority w:val="99"/>
    <w:semiHidden/>
    <w:rsid w:val="00C91EFF"/>
    <w:rPr>
      <w:color w:val="808080"/>
    </w:rPr>
  </w:style>
  <w:style w:type="paragraph" w:customStyle="1" w:styleId="Reference">
    <w:name w:val="Reference"/>
    <w:basedOn w:val="Normal"/>
    <w:link w:val="ReferenceChar"/>
    <w:uiPriority w:val="24"/>
    <w:semiHidden/>
    <w:qFormat/>
    <w:rsid w:val="002E336C"/>
    <w:pPr>
      <w:spacing w:before="120"/>
      <w:ind w:left="432" w:hanging="432"/>
    </w:pPr>
    <w:rPr>
      <w:rFonts w:ascii="Calibri" w:eastAsia="Calibri" w:hAnsi="Calibri" w:cs="Times New Roman"/>
    </w:rPr>
  </w:style>
  <w:style w:type="character" w:customStyle="1" w:styleId="ReferenceChar">
    <w:name w:val="Reference Char"/>
    <w:basedOn w:val="DefaultParagraphFont"/>
    <w:link w:val="Reference"/>
    <w:uiPriority w:val="24"/>
    <w:semiHidden/>
    <w:rsid w:val="00B95B38"/>
    <w:rPr>
      <w:rFonts w:ascii="Calibri" w:eastAsia="Calibri" w:hAnsi="Calibri" w:cs="Times New Roman"/>
      <w:sz w:val="24"/>
    </w:rPr>
  </w:style>
  <w:style w:type="paragraph" w:styleId="FootnoteText">
    <w:name w:val="footnote text"/>
    <w:basedOn w:val="Normal"/>
    <w:link w:val="FootnoteTextChar"/>
    <w:uiPriority w:val="24"/>
    <w:rsid w:val="00A54DA9"/>
    <w:pPr>
      <w:spacing w:before="200" w:after="0"/>
      <w:ind w:left="288" w:hanging="288"/>
    </w:pPr>
    <w:rPr>
      <w:sz w:val="20"/>
      <w:szCs w:val="20"/>
    </w:rPr>
  </w:style>
  <w:style w:type="character" w:customStyle="1" w:styleId="FootnoteTextChar">
    <w:name w:val="Footnote Text Char"/>
    <w:basedOn w:val="DefaultParagraphFont"/>
    <w:link w:val="FootnoteText"/>
    <w:uiPriority w:val="24"/>
    <w:rsid w:val="00A54DA9"/>
    <w:rPr>
      <w:sz w:val="20"/>
      <w:szCs w:val="20"/>
    </w:rPr>
  </w:style>
  <w:style w:type="character" w:styleId="FootnoteReference">
    <w:name w:val="footnote reference"/>
    <w:basedOn w:val="DefaultParagraphFont"/>
    <w:uiPriority w:val="99"/>
    <w:semiHidden/>
    <w:unhideWhenUsed/>
    <w:rsid w:val="002E336C"/>
    <w:rPr>
      <w:vertAlign w:val="superscript"/>
    </w:rPr>
  </w:style>
  <w:style w:type="paragraph" w:customStyle="1" w:styleId="TableHeading">
    <w:name w:val="Table Heading"/>
    <w:basedOn w:val="Normal"/>
    <w:uiPriority w:val="15"/>
    <w:qFormat/>
    <w:rsid w:val="00C82B59"/>
    <w:pPr>
      <w:spacing w:before="120"/>
      <w:jc w:val="center"/>
    </w:pPr>
    <w:rPr>
      <w:rFonts w:ascii="Calibri" w:eastAsia="Times New Roman" w:hAnsi="Calibri" w:cs="Arial"/>
      <w:b/>
      <w:sz w:val="20"/>
      <w:szCs w:val="20"/>
    </w:rPr>
  </w:style>
  <w:style w:type="paragraph" w:customStyle="1" w:styleId="TableText">
    <w:name w:val="Table Text"/>
    <w:basedOn w:val="Normal"/>
    <w:uiPriority w:val="16"/>
    <w:qFormat/>
    <w:rsid w:val="00B34EFB"/>
    <w:pPr>
      <w:spacing w:before="120"/>
    </w:pPr>
    <w:rPr>
      <w:rFonts w:ascii="Calibri" w:eastAsia="Calibri" w:hAnsi="Calibri" w:cs="Calibri"/>
      <w:sz w:val="20"/>
      <w:szCs w:val="20"/>
    </w:rPr>
  </w:style>
  <w:style w:type="character" w:styleId="Strong">
    <w:name w:val="Strong"/>
    <w:uiPriority w:val="22"/>
    <w:semiHidden/>
    <w:qFormat/>
    <w:rsid w:val="00966B91"/>
    <w:rPr>
      <w:b/>
      <w:bCs/>
    </w:rPr>
  </w:style>
  <w:style w:type="character" w:styleId="Emphasis">
    <w:name w:val="Emphasis"/>
    <w:uiPriority w:val="20"/>
    <w:semiHidden/>
    <w:qFormat/>
    <w:rsid w:val="00966B91"/>
    <w:rPr>
      <w:i/>
      <w:iCs/>
    </w:rPr>
  </w:style>
  <w:style w:type="paragraph" w:styleId="Caption">
    <w:name w:val="caption"/>
    <w:basedOn w:val="Normal"/>
    <w:next w:val="BodyText"/>
    <w:link w:val="CaptionChar"/>
    <w:uiPriority w:val="14"/>
    <w:semiHidden/>
    <w:qFormat/>
    <w:rsid w:val="00924C47"/>
    <w:pPr>
      <w:keepNext/>
      <w:keepLines/>
      <w:spacing w:before="240" w:after="200"/>
      <w:jc w:val="center"/>
    </w:pPr>
    <w:rPr>
      <w:rFonts w:ascii="Calibri" w:eastAsia="Calibri" w:hAnsi="Calibri" w:cs="Times New Roman"/>
      <w:b/>
      <w:color w:val="4E3FBB" w:themeColor="accent1"/>
    </w:rPr>
  </w:style>
  <w:style w:type="character" w:customStyle="1" w:styleId="CaptionChar">
    <w:name w:val="Caption Char"/>
    <w:link w:val="Caption"/>
    <w:uiPriority w:val="14"/>
    <w:semiHidden/>
    <w:rsid w:val="00083E38"/>
    <w:rPr>
      <w:rFonts w:ascii="Calibri" w:eastAsia="Calibri" w:hAnsi="Calibri" w:cs="Times New Roman"/>
      <w:b/>
      <w:color w:val="4E3FBB" w:themeColor="accent1"/>
      <w:sz w:val="24"/>
    </w:rPr>
  </w:style>
  <w:style w:type="paragraph" w:customStyle="1" w:styleId="BoxSmallText">
    <w:name w:val="Box Small Text"/>
    <w:basedOn w:val="Normal"/>
    <w:uiPriority w:val="19"/>
    <w:qFormat/>
    <w:rsid w:val="00311C36"/>
    <w:pPr>
      <w:spacing w:before="120"/>
    </w:pPr>
    <w:rPr>
      <w:sz w:val="20"/>
      <w:szCs w:val="20"/>
    </w:rPr>
  </w:style>
  <w:style w:type="paragraph" w:customStyle="1" w:styleId="BoxLargeText">
    <w:name w:val="Box Large Text"/>
    <w:basedOn w:val="Normal"/>
    <w:uiPriority w:val="19"/>
    <w:qFormat/>
    <w:rsid w:val="00924C47"/>
    <w:pPr>
      <w:spacing w:before="120"/>
    </w:pPr>
    <w:rPr>
      <w:b/>
    </w:rPr>
  </w:style>
  <w:style w:type="paragraph" w:customStyle="1" w:styleId="TableBullet">
    <w:name w:val="Table Bullet"/>
    <w:basedOn w:val="TableText"/>
    <w:uiPriority w:val="17"/>
    <w:qFormat/>
    <w:rsid w:val="00B34EFB"/>
    <w:pPr>
      <w:numPr>
        <w:numId w:val="14"/>
      </w:numPr>
      <w:ind w:left="360"/>
    </w:pPr>
  </w:style>
  <w:style w:type="paragraph" w:customStyle="1" w:styleId="TableBullet2">
    <w:name w:val="Table Bullet 2"/>
    <w:basedOn w:val="TableText"/>
    <w:uiPriority w:val="17"/>
    <w:qFormat/>
    <w:rsid w:val="00C34A09"/>
    <w:pPr>
      <w:numPr>
        <w:numId w:val="15"/>
      </w:numPr>
    </w:pPr>
  </w:style>
  <w:style w:type="paragraph" w:customStyle="1" w:styleId="TableData">
    <w:name w:val="Table Data"/>
    <w:basedOn w:val="Normal"/>
    <w:uiPriority w:val="18"/>
    <w:qFormat/>
    <w:rsid w:val="003E4F55"/>
    <w:pPr>
      <w:tabs>
        <w:tab w:val="decimal" w:pos="1152"/>
      </w:tabs>
      <w:spacing w:before="60" w:after="60"/>
    </w:pPr>
    <w:rPr>
      <w:rFonts w:ascii="Calibri" w:eastAsia="Times New Roman" w:hAnsi="Calibri" w:cs="Times New Roman"/>
      <w:color w:val="000000"/>
      <w:sz w:val="20"/>
      <w:szCs w:val="20"/>
    </w:rPr>
  </w:style>
  <w:style w:type="paragraph" w:customStyle="1" w:styleId="TableItem">
    <w:name w:val="Table Item"/>
    <w:basedOn w:val="Normal"/>
    <w:uiPriority w:val="17"/>
    <w:qFormat/>
    <w:rsid w:val="006E5E85"/>
    <w:pPr>
      <w:spacing w:before="60" w:after="60"/>
    </w:pPr>
    <w:rPr>
      <w:sz w:val="20"/>
    </w:rPr>
  </w:style>
  <w:style w:type="paragraph" w:styleId="BalloonText">
    <w:name w:val="Balloon Text"/>
    <w:basedOn w:val="Normal"/>
    <w:link w:val="BalloonTextChar"/>
    <w:uiPriority w:val="99"/>
    <w:semiHidden/>
    <w:unhideWhenUsed/>
    <w:rsid w:val="001863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38F"/>
    <w:rPr>
      <w:rFonts w:ascii="Tahoma" w:hAnsi="Tahoma" w:cs="Tahoma"/>
      <w:sz w:val="16"/>
      <w:szCs w:val="16"/>
    </w:rPr>
  </w:style>
  <w:style w:type="table" w:customStyle="1" w:styleId="TableAiry">
    <w:name w:val="Table Airy"/>
    <w:basedOn w:val="TableNormal"/>
    <w:uiPriority w:val="99"/>
    <w:qFormat/>
    <w:rsid w:val="00524C52"/>
    <w:pPr>
      <w:spacing w:before="0" w:after="0"/>
    </w:pPr>
    <w:tblPr>
      <w:tblBorders>
        <w:bottom w:val="single" w:sz="4" w:space="0" w:color="auto"/>
      </w:tblBorders>
    </w:tblPr>
    <w:tblStylePr w:type="firstRow">
      <w:tblPr/>
      <w:tcPr>
        <w:tcBorders>
          <w:top w:val="nil"/>
          <w:left w:val="nil"/>
          <w:bottom w:val="single" w:sz="4" w:space="0" w:color="auto"/>
          <w:right w:val="nil"/>
          <w:insideH w:val="nil"/>
          <w:insideV w:val="nil"/>
          <w:tl2br w:val="nil"/>
          <w:tr2bl w:val="nil"/>
        </w:tcBorders>
        <w:shd w:val="clear" w:color="auto" w:fill="E4EDF8" w:themeFill="accent4"/>
      </w:tcPr>
    </w:tblStylePr>
  </w:style>
  <w:style w:type="paragraph" w:customStyle="1" w:styleId="TableItemIndented">
    <w:name w:val="Table Item Indented"/>
    <w:basedOn w:val="TableItem"/>
    <w:uiPriority w:val="17"/>
    <w:qFormat/>
    <w:rsid w:val="00DE229B"/>
    <w:pPr>
      <w:ind w:left="288"/>
    </w:pPr>
  </w:style>
  <w:style w:type="paragraph" w:customStyle="1" w:styleId="FigureCaption">
    <w:name w:val="Figure Caption"/>
    <w:basedOn w:val="Caption"/>
    <w:next w:val="BodyText"/>
    <w:uiPriority w:val="14"/>
    <w:qFormat/>
    <w:rsid w:val="00B74F5B"/>
  </w:style>
  <w:style w:type="paragraph" w:customStyle="1" w:styleId="TableCaption">
    <w:name w:val="Table Caption"/>
    <w:basedOn w:val="Caption"/>
    <w:next w:val="BodyText"/>
    <w:uiPriority w:val="14"/>
    <w:qFormat/>
    <w:rsid w:val="00B74F5B"/>
  </w:style>
  <w:style w:type="paragraph" w:customStyle="1" w:styleId="Bullet4">
    <w:name w:val="Bullet 4"/>
    <w:basedOn w:val="Normal"/>
    <w:rsid w:val="002B2924"/>
    <w:pPr>
      <w:tabs>
        <w:tab w:val="num" w:pos="1714"/>
      </w:tabs>
      <w:ind w:left="1714" w:right="1440" w:hanging="274"/>
    </w:pPr>
    <w:rPr>
      <w:rFonts w:ascii="Times New Roman" w:eastAsia="Times New Roman" w:hAnsi="Times New Roman" w:cs="Times New Roman"/>
      <w:position w:val="8"/>
      <w:szCs w:val="24"/>
    </w:rPr>
  </w:style>
  <w:style w:type="paragraph" w:customStyle="1" w:styleId="bullet20">
    <w:name w:val="bullet 2"/>
    <w:basedOn w:val="Normal"/>
    <w:link w:val="bullet2Char"/>
    <w:qFormat/>
    <w:rsid w:val="002B2924"/>
    <w:pPr>
      <w:tabs>
        <w:tab w:val="num" w:pos="1138"/>
      </w:tabs>
      <w:ind w:left="1138" w:right="1440" w:hanging="418"/>
    </w:pPr>
    <w:rPr>
      <w:rFonts w:ascii="Times New Roman" w:eastAsia="Times New Roman" w:hAnsi="Times New Roman" w:cs="Times New Roman"/>
      <w:position w:val="6"/>
      <w:szCs w:val="24"/>
    </w:rPr>
  </w:style>
  <w:style w:type="paragraph" w:customStyle="1" w:styleId="bullet10">
    <w:name w:val="bullet 1"/>
    <w:link w:val="bullet1Char"/>
    <w:qFormat/>
    <w:rsid w:val="002B2924"/>
    <w:pPr>
      <w:tabs>
        <w:tab w:val="num" w:pos="720"/>
      </w:tabs>
      <w:spacing w:before="0" w:after="120"/>
      <w:ind w:left="720" w:right="720" w:hanging="360"/>
    </w:pPr>
    <w:rPr>
      <w:rFonts w:ascii="Times New Roman" w:eastAsia="Times New Roman" w:hAnsi="Times New Roman" w:cs="Times New Roman"/>
      <w:sz w:val="24"/>
      <w:szCs w:val="20"/>
    </w:rPr>
  </w:style>
  <w:style w:type="character" w:customStyle="1" w:styleId="bullet1Char">
    <w:name w:val="bullet 1 Char"/>
    <w:basedOn w:val="DefaultParagraphFont"/>
    <w:link w:val="bullet10"/>
    <w:rsid w:val="002B292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9E431F"/>
    <w:rPr>
      <w:sz w:val="16"/>
      <w:szCs w:val="16"/>
    </w:rPr>
  </w:style>
  <w:style w:type="paragraph" w:styleId="CommentText">
    <w:name w:val="annotation text"/>
    <w:basedOn w:val="Normal"/>
    <w:link w:val="CommentTextChar"/>
    <w:uiPriority w:val="99"/>
    <w:unhideWhenUsed/>
    <w:rsid w:val="009E431F"/>
    <w:rPr>
      <w:sz w:val="20"/>
      <w:szCs w:val="20"/>
    </w:rPr>
  </w:style>
  <w:style w:type="character" w:customStyle="1" w:styleId="CommentTextChar">
    <w:name w:val="Comment Text Char"/>
    <w:basedOn w:val="DefaultParagraphFont"/>
    <w:link w:val="CommentText"/>
    <w:uiPriority w:val="99"/>
    <w:rsid w:val="009E431F"/>
    <w:rPr>
      <w:sz w:val="20"/>
      <w:szCs w:val="20"/>
    </w:rPr>
  </w:style>
  <w:style w:type="paragraph" w:styleId="CommentSubject">
    <w:name w:val="annotation subject"/>
    <w:basedOn w:val="CommentText"/>
    <w:next w:val="CommentText"/>
    <w:link w:val="CommentSubjectChar"/>
    <w:uiPriority w:val="99"/>
    <w:semiHidden/>
    <w:unhideWhenUsed/>
    <w:rsid w:val="009E431F"/>
    <w:rPr>
      <w:b/>
      <w:bCs/>
    </w:rPr>
  </w:style>
  <w:style w:type="character" w:customStyle="1" w:styleId="CommentSubjectChar">
    <w:name w:val="Comment Subject Char"/>
    <w:basedOn w:val="CommentTextChar"/>
    <w:link w:val="CommentSubject"/>
    <w:uiPriority w:val="99"/>
    <w:semiHidden/>
    <w:rsid w:val="009E431F"/>
    <w:rPr>
      <w:b/>
      <w:bCs/>
      <w:sz w:val="20"/>
      <w:szCs w:val="20"/>
    </w:rPr>
  </w:style>
  <w:style w:type="character" w:customStyle="1" w:styleId="bullet2Char">
    <w:name w:val="bullet 2 Char"/>
    <w:basedOn w:val="DefaultParagraphFont"/>
    <w:link w:val="bullet20"/>
    <w:rsid w:val="00987252"/>
    <w:rPr>
      <w:rFonts w:ascii="Times New Roman" w:eastAsia="Times New Roman" w:hAnsi="Times New Roman" w:cs="Times New Roman"/>
      <w:position w:val="6"/>
      <w:sz w:val="24"/>
      <w:szCs w:val="24"/>
    </w:rPr>
  </w:style>
  <w:style w:type="paragraph" w:customStyle="1" w:styleId="bulletnumbered1">
    <w:name w:val="bullet numbered 1"/>
    <w:basedOn w:val="bullet10"/>
    <w:rsid w:val="00EC3569"/>
    <w:pPr>
      <w:numPr>
        <w:numId w:val="29"/>
      </w:numPr>
    </w:pPr>
  </w:style>
  <w:style w:type="paragraph" w:customStyle="1" w:styleId="bulletnumbered2">
    <w:name w:val="bullet numbered 2"/>
    <w:basedOn w:val="bullet10"/>
    <w:rsid w:val="00EC3569"/>
    <w:pPr>
      <w:numPr>
        <w:ilvl w:val="1"/>
        <w:numId w:val="29"/>
      </w:numPr>
      <w:ind w:right="1440"/>
    </w:pPr>
  </w:style>
  <w:style w:type="paragraph" w:customStyle="1" w:styleId="bulletnumbered3">
    <w:name w:val="bullet numbered 3"/>
    <w:basedOn w:val="bullet10"/>
    <w:rsid w:val="00EC3569"/>
    <w:pPr>
      <w:numPr>
        <w:ilvl w:val="2"/>
        <w:numId w:val="29"/>
      </w:numPr>
      <w:ind w:right="1440"/>
    </w:pPr>
    <w:rPr>
      <w:szCs w:val="24"/>
    </w:rPr>
  </w:style>
  <w:style w:type="paragraph" w:customStyle="1" w:styleId="bulletnumbered4">
    <w:name w:val="bullet numbered 4"/>
    <w:basedOn w:val="bullet10"/>
    <w:rsid w:val="00EC3569"/>
    <w:pPr>
      <w:numPr>
        <w:ilvl w:val="3"/>
        <w:numId w:val="29"/>
      </w:numPr>
      <w:ind w:right="14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eckeler\AppData\Roaming\Microsoft\Templates\SPR%20Report.dotm" TargetMode="External"/></Relationships>
</file>

<file path=word/theme/theme1.xml><?xml version="1.0" encoding="utf-8"?>
<a:theme xmlns:a="http://schemas.openxmlformats.org/drawingml/2006/main" name="SPRA">
  <a:themeElements>
    <a:clrScheme name="SPRA">
      <a:dk1>
        <a:sysClr val="windowText" lastClr="000000"/>
      </a:dk1>
      <a:lt1>
        <a:sysClr val="window" lastClr="FFFFFF"/>
      </a:lt1>
      <a:dk2>
        <a:srgbClr val="32287C"/>
      </a:dk2>
      <a:lt2>
        <a:srgbClr val="ECEAE8"/>
      </a:lt2>
      <a:accent1>
        <a:srgbClr val="4E3FBB"/>
      </a:accent1>
      <a:accent2>
        <a:srgbClr val="E3BA00"/>
      </a:accent2>
      <a:accent3>
        <a:srgbClr val="E65200"/>
      </a:accent3>
      <a:accent4>
        <a:srgbClr val="E4EDF8"/>
      </a:accent4>
      <a:accent5>
        <a:srgbClr val="32287C"/>
      </a:accent5>
      <a:accent6>
        <a:srgbClr val="C0BAB4"/>
      </a:accent6>
      <a:hlink>
        <a:srgbClr val="32287C"/>
      </a:hlink>
      <a:folHlink>
        <a:srgbClr val="4E3FBB"/>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PRA" id="{1A5652D2-D9F3-46FA-9171-7A16FEF0581A}" vid="{562499FB-DD06-4E6F-A6FD-269964809E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6ACB9234598C429FEE83F1FA269E8D" ma:contentTypeVersion="10" ma:contentTypeDescription="Create a new document." ma:contentTypeScope="" ma:versionID="2ad80ea4000cb1df7f9ba58d7a19c09d">
  <xsd:schema xmlns:xsd="http://www.w3.org/2001/XMLSchema" xmlns:xs="http://www.w3.org/2001/XMLSchema" xmlns:p="http://schemas.microsoft.com/office/2006/metadata/properties" xmlns:ns3="ad77d88e-05e7-4c6c-9f7d-bd4766fc7817" targetNamespace="http://schemas.microsoft.com/office/2006/metadata/properties" ma:root="true" ma:fieldsID="9915043d0f622f91f22182c7856a47ab" ns3:_="">
    <xsd:import namespace="ad77d88e-05e7-4c6c-9f7d-bd4766fc7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7d88e-05e7-4c6c-9f7d-bd4766fc7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1F5CB-7458-43B1-9DE9-7F2C7A3B6404}">
  <ds:schemaRefs>
    <ds:schemaRef ds:uri="http://schemas.microsoft.com/sharepoint/v3/contenttype/forms"/>
  </ds:schemaRefs>
</ds:datastoreItem>
</file>

<file path=customXml/itemProps2.xml><?xml version="1.0" encoding="utf-8"?>
<ds:datastoreItem xmlns:ds="http://schemas.openxmlformats.org/officeDocument/2006/customXml" ds:itemID="{F20DE644-A960-44FA-88D5-F9344217EC94}">
  <ds:schemaRefs>
    <ds:schemaRef ds:uri="http://schemas.microsoft.com/office/2006/documentManagement/types"/>
    <ds:schemaRef ds:uri="http://purl.org/dc/elements/1.1/"/>
    <ds:schemaRef ds:uri="ad77d88e-05e7-4c6c-9f7d-bd4766fc7817"/>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4306962-60A9-4AFE-AAF3-5B9636D92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7d88e-05e7-4c6c-9f7d-bd4766fc7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B59FCA-B0ED-4EF6-87B8-7CD11DD60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 Report.dotm</Template>
  <TotalTime>0</TotalTime>
  <Pages>4</Pages>
  <Words>1072</Words>
  <Characters>6115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Report</vt:lpstr>
    </vt:vector>
  </TitlesOfParts>
  <Company>SPRA</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Anne Paprocki</dc:creator>
  <cp:lastModifiedBy>Brittany English</cp:lastModifiedBy>
  <cp:revision>2</cp:revision>
  <dcterms:created xsi:type="dcterms:W3CDTF">2020-06-22T16:20:00Z</dcterms:created>
  <dcterms:modified xsi:type="dcterms:W3CDTF">2020-06-22T16:20:00Z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 02.16.2018</vt:lpwstr>
  </property>
  <property fmtid="{D5CDD505-2E9C-101B-9397-08002B2CF9AE}" pid="3" name="ContentTypeId">
    <vt:lpwstr>0x010100FE6ACB9234598C429FEE83F1FA269E8D</vt:lpwstr>
  </property>
</Properties>
</file>