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name="_Toc523145018" w:displacedByCustomXml="next" w:id="0"/>
    <w:sdt>
      <w:sdtPr>
        <w:rPr>
          <w:rFonts w:asciiTheme="minorHAnsi" w:hAnsiTheme="minorHAnsi" w:eastAsiaTheme="minorHAnsi" w:cstheme="minorBidi"/>
          <w:b w:val="0"/>
          <w:color w:val="auto"/>
          <w:sz w:val="24"/>
          <w:szCs w:val="22"/>
        </w:rPr>
        <w:id w:val="307980212"/>
        <w:docPartObj>
          <w:docPartGallery w:val="Table of Contents"/>
          <w:docPartUnique/>
        </w:docPartObj>
      </w:sdtPr>
      <w:sdtEndPr>
        <w:rPr>
          <w:bCs/>
          <w:noProof/>
        </w:rPr>
      </w:sdtEndPr>
      <w:sdtContent>
        <w:p w:rsidR="00AD4DEF" w:rsidRDefault="00DC740F" w14:paraId="3F406CA7" w14:textId="6E5F0DCE">
          <w:pPr>
            <w:pStyle w:val="TOCHeading"/>
          </w:pPr>
          <w:r>
            <w:t xml:space="preserve">Master Site Visit </w:t>
          </w:r>
          <w:r w:rsidR="00A24B96">
            <w:t xml:space="preserve">Interview </w:t>
          </w:r>
          <w:r>
            <w:t>Protocol</w:t>
          </w:r>
        </w:p>
        <w:p w:rsidR="00674DFD" w:rsidRDefault="00AD4DEF" w14:paraId="5D9A6666" w14:textId="27C2BBB8">
          <w:pPr>
            <w:pStyle w:val="TOC2"/>
            <w:tabs>
              <w:tab w:val="right" w:leader="dot" w:pos="9350"/>
            </w:tabs>
            <w:rPr>
              <w:rFonts w:eastAsiaTheme="minorEastAsia"/>
              <w:noProof/>
              <w:sz w:val="22"/>
            </w:rPr>
          </w:pPr>
          <w:r>
            <w:fldChar w:fldCharType="begin"/>
          </w:r>
          <w:r>
            <w:instrText xml:space="preserve"> TOC \o "1-3" \h \z \u </w:instrText>
          </w:r>
          <w:r>
            <w:fldChar w:fldCharType="separate"/>
          </w:r>
          <w:hyperlink w:history="1" w:anchor="_Toc38906656">
            <w:r w:rsidRPr="00BA39A0" w:rsidR="00674DFD">
              <w:rPr>
                <w:rStyle w:val="Hyperlink"/>
                <w:noProof/>
              </w:rPr>
              <w:t>Opening Script</w:t>
            </w:r>
            <w:r w:rsidR="00674DFD">
              <w:rPr>
                <w:noProof/>
                <w:webHidden/>
              </w:rPr>
              <w:tab/>
            </w:r>
            <w:r w:rsidR="00674DFD">
              <w:rPr>
                <w:noProof/>
                <w:webHidden/>
              </w:rPr>
              <w:fldChar w:fldCharType="begin"/>
            </w:r>
            <w:r w:rsidR="00674DFD">
              <w:rPr>
                <w:noProof/>
                <w:webHidden/>
              </w:rPr>
              <w:instrText xml:space="preserve"> PAGEREF _Toc38906656 \h </w:instrText>
            </w:r>
            <w:r w:rsidR="00674DFD">
              <w:rPr>
                <w:noProof/>
                <w:webHidden/>
              </w:rPr>
            </w:r>
            <w:r w:rsidR="00674DFD">
              <w:rPr>
                <w:noProof/>
                <w:webHidden/>
              </w:rPr>
              <w:fldChar w:fldCharType="separate"/>
            </w:r>
            <w:r w:rsidR="00674DFD">
              <w:rPr>
                <w:noProof/>
                <w:webHidden/>
              </w:rPr>
              <w:t>i</w:t>
            </w:r>
            <w:r w:rsidR="00674DFD">
              <w:rPr>
                <w:noProof/>
                <w:webHidden/>
              </w:rPr>
              <w:fldChar w:fldCharType="end"/>
            </w:r>
          </w:hyperlink>
        </w:p>
        <w:p w:rsidR="00674DFD" w:rsidRDefault="00A24B96" w14:paraId="075746B4" w14:textId="6CEDA95C">
          <w:pPr>
            <w:pStyle w:val="TOC2"/>
            <w:tabs>
              <w:tab w:val="right" w:leader="dot" w:pos="9350"/>
            </w:tabs>
            <w:rPr>
              <w:rFonts w:eastAsiaTheme="minorEastAsia"/>
              <w:noProof/>
              <w:sz w:val="22"/>
            </w:rPr>
          </w:pPr>
          <w:hyperlink w:history="1" w:anchor="_Toc38906657">
            <w:r w:rsidRPr="00BA39A0" w:rsidR="00674DFD">
              <w:rPr>
                <w:rStyle w:val="Hyperlink"/>
                <w:noProof/>
              </w:rPr>
              <w:t>0. Respondent Background Questions (All interviews)</w:t>
            </w:r>
            <w:r w:rsidR="00674DFD">
              <w:rPr>
                <w:noProof/>
                <w:webHidden/>
              </w:rPr>
              <w:tab/>
            </w:r>
            <w:r w:rsidR="00674DFD">
              <w:rPr>
                <w:noProof/>
                <w:webHidden/>
              </w:rPr>
              <w:fldChar w:fldCharType="begin"/>
            </w:r>
            <w:r w:rsidR="00674DFD">
              <w:rPr>
                <w:noProof/>
                <w:webHidden/>
              </w:rPr>
              <w:instrText xml:space="preserve"> PAGEREF _Toc38906657 \h </w:instrText>
            </w:r>
            <w:r w:rsidR="00674DFD">
              <w:rPr>
                <w:noProof/>
                <w:webHidden/>
              </w:rPr>
            </w:r>
            <w:r w:rsidR="00674DFD">
              <w:rPr>
                <w:noProof/>
                <w:webHidden/>
              </w:rPr>
              <w:fldChar w:fldCharType="separate"/>
            </w:r>
            <w:r w:rsidR="00674DFD">
              <w:rPr>
                <w:noProof/>
                <w:webHidden/>
              </w:rPr>
              <w:t>1</w:t>
            </w:r>
            <w:r w:rsidR="00674DFD">
              <w:rPr>
                <w:noProof/>
                <w:webHidden/>
              </w:rPr>
              <w:fldChar w:fldCharType="end"/>
            </w:r>
          </w:hyperlink>
        </w:p>
        <w:p w:rsidR="00674DFD" w:rsidRDefault="00A24B96" w14:paraId="3A400D3B" w14:textId="3ED6FF0F">
          <w:pPr>
            <w:pStyle w:val="TOC2"/>
            <w:tabs>
              <w:tab w:val="right" w:leader="dot" w:pos="9350"/>
            </w:tabs>
            <w:rPr>
              <w:rFonts w:eastAsiaTheme="minorEastAsia"/>
              <w:noProof/>
              <w:sz w:val="22"/>
            </w:rPr>
          </w:pPr>
          <w:hyperlink w:history="1" w:anchor="_Toc38906658">
            <w:r w:rsidRPr="00BA39A0" w:rsidR="00674DFD">
              <w:rPr>
                <w:rStyle w:val="Hyperlink"/>
                <w:noProof/>
              </w:rPr>
              <w:t>1. Service Delivery and Community Context</w:t>
            </w:r>
            <w:r w:rsidR="00674DFD">
              <w:rPr>
                <w:noProof/>
                <w:webHidden/>
              </w:rPr>
              <w:tab/>
            </w:r>
            <w:r w:rsidR="00674DFD">
              <w:rPr>
                <w:noProof/>
                <w:webHidden/>
              </w:rPr>
              <w:fldChar w:fldCharType="begin"/>
            </w:r>
            <w:r w:rsidR="00674DFD">
              <w:rPr>
                <w:noProof/>
                <w:webHidden/>
              </w:rPr>
              <w:instrText xml:space="preserve"> PAGEREF _Toc38906658 \h </w:instrText>
            </w:r>
            <w:r w:rsidR="00674DFD">
              <w:rPr>
                <w:noProof/>
                <w:webHidden/>
              </w:rPr>
            </w:r>
            <w:r w:rsidR="00674DFD">
              <w:rPr>
                <w:noProof/>
                <w:webHidden/>
              </w:rPr>
              <w:fldChar w:fldCharType="separate"/>
            </w:r>
            <w:r w:rsidR="00674DFD">
              <w:rPr>
                <w:noProof/>
                <w:webHidden/>
              </w:rPr>
              <w:t>1</w:t>
            </w:r>
            <w:r w:rsidR="00674DFD">
              <w:rPr>
                <w:noProof/>
                <w:webHidden/>
              </w:rPr>
              <w:fldChar w:fldCharType="end"/>
            </w:r>
          </w:hyperlink>
        </w:p>
        <w:p w:rsidR="00674DFD" w:rsidRDefault="00A24B96" w14:paraId="46485FDC" w14:textId="1D2B2265">
          <w:pPr>
            <w:pStyle w:val="TOC3"/>
            <w:tabs>
              <w:tab w:val="right" w:leader="dot" w:pos="9350"/>
            </w:tabs>
            <w:rPr>
              <w:rFonts w:eastAsiaTheme="minorEastAsia"/>
              <w:noProof/>
              <w:sz w:val="22"/>
            </w:rPr>
          </w:pPr>
          <w:hyperlink w:history="1" w:anchor="_Toc38906659">
            <w:r w:rsidRPr="00BA39A0" w:rsidR="00674DFD">
              <w:rPr>
                <w:rStyle w:val="Hyperlink"/>
                <w:noProof/>
              </w:rPr>
              <w:t>A. Local Context</w:t>
            </w:r>
            <w:r w:rsidR="00674DFD">
              <w:rPr>
                <w:noProof/>
                <w:webHidden/>
              </w:rPr>
              <w:tab/>
            </w:r>
            <w:r w:rsidR="00674DFD">
              <w:rPr>
                <w:noProof/>
                <w:webHidden/>
              </w:rPr>
              <w:fldChar w:fldCharType="begin"/>
            </w:r>
            <w:r w:rsidR="00674DFD">
              <w:rPr>
                <w:noProof/>
                <w:webHidden/>
              </w:rPr>
              <w:instrText xml:space="preserve"> PAGEREF _Toc38906659 \h </w:instrText>
            </w:r>
            <w:r w:rsidR="00674DFD">
              <w:rPr>
                <w:noProof/>
                <w:webHidden/>
              </w:rPr>
            </w:r>
            <w:r w:rsidR="00674DFD">
              <w:rPr>
                <w:noProof/>
                <w:webHidden/>
              </w:rPr>
              <w:fldChar w:fldCharType="separate"/>
            </w:r>
            <w:r w:rsidR="00674DFD">
              <w:rPr>
                <w:noProof/>
                <w:webHidden/>
              </w:rPr>
              <w:t>1</w:t>
            </w:r>
            <w:r w:rsidR="00674DFD">
              <w:rPr>
                <w:noProof/>
                <w:webHidden/>
              </w:rPr>
              <w:fldChar w:fldCharType="end"/>
            </w:r>
          </w:hyperlink>
        </w:p>
        <w:p w:rsidR="00674DFD" w:rsidRDefault="00A24B96" w14:paraId="61924313" w14:textId="432423A6">
          <w:pPr>
            <w:pStyle w:val="TOC3"/>
            <w:tabs>
              <w:tab w:val="right" w:leader="dot" w:pos="9350"/>
            </w:tabs>
            <w:rPr>
              <w:rFonts w:eastAsiaTheme="minorEastAsia"/>
              <w:noProof/>
              <w:sz w:val="22"/>
            </w:rPr>
          </w:pPr>
          <w:hyperlink w:history="1" w:anchor="_Toc38906660">
            <w:r w:rsidRPr="00BA39A0" w:rsidR="00674DFD">
              <w:rPr>
                <w:rStyle w:val="Hyperlink"/>
                <w:noProof/>
              </w:rPr>
              <w:t>B. Opportunities for Justice-involved Individuals</w:t>
            </w:r>
            <w:r w:rsidR="00674DFD">
              <w:rPr>
                <w:noProof/>
                <w:webHidden/>
              </w:rPr>
              <w:tab/>
            </w:r>
            <w:r w:rsidR="00674DFD">
              <w:rPr>
                <w:noProof/>
                <w:webHidden/>
              </w:rPr>
              <w:fldChar w:fldCharType="begin"/>
            </w:r>
            <w:r w:rsidR="00674DFD">
              <w:rPr>
                <w:noProof/>
                <w:webHidden/>
              </w:rPr>
              <w:instrText xml:space="preserve"> PAGEREF _Toc38906660 \h </w:instrText>
            </w:r>
            <w:r w:rsidR="00674DFD">
              <w:rPr>
                <w:noProof/>
                <w:webHidden/>
              </w:rPr>
            </w:r>
            <w:r w:rsidR="00674DFD">
              <w:rPr>
                <w:noProof/>
                <w:webHidden/>
              </w:rPr>
              <w:fldChar w:fldCharType="separate"/>
            </w:r>
            <w:r w:rsidR="00674DFD">
              <w:rPr>
                <w:noProof/>
                <w:webHidden/>
              </w:rPr>
              <w:t>2</w:t>
            </w:r>
            <w:r w:rsidR="00674DFD">
              <w:rPr>
                <w:noProof/>
                <w:webHidden/>
              </w:rPr>
              <w:fldChar w:fldCharType="end"/>
            </w:r>
          </w:hyperlink>
        </w:p>
        <w:p w:rsidR="00674DFD" w:rsidRDefault="00A24B96" w14:paraId="43242D08" w14:textId="243A600D">
          <w:pPr>
            <w:pStyle w:val="TOC3"/>
            <w:tabs>
              <w:tab w:val="right" w:leader="dot" w:pos="9350"/>
            </w:tabs>
            <w:rPr>
              <w:rFonts w:eastAsiaTheme="minorEastAsia"/>
              <w:noProof/>
              <w:sz w:val="22"/>
            </w:rPr>
          </w:pPr>
          <w:hyperlink w:history="1" w:anchor="_Toc38906661">
            <w:r w:rsidRPr="00BA39A0" w:rsidR="00674DFD">
              <w:rPr>
                <w:rStyle w:val="Hyperlink"/>
                <w:noProof/>
              </w:rPr>
              <w:t>C. Policies Regarding Release and Supervision of Justice-involved Individuals</w:t>
            </w:r>
            <w:r w:rsidR="00674DFD">
              <w:rPr>
                <w:noProof/>
                <w:webHidden/>
              </w:rPr>
              <w:tab/>
            </w:r>
            <w:r w:rsidR="00674DFD">
              <w:rPr>
                <w:noProof/>
                <w:webHidden/>
              </w:rPr>
              <w:fldChar w:fldCharType="begin"/>
            </w:r>
            <w:r w:rsidR="00674DFD">
              <w:rPr>
                <w:noProof/>
                <w:webHidden/>
              </w:rPr>
              <w:instrText xml:space="preserve"> PAGEREF _Toc38906661 \h </w:instrText>
            </w:r>
            <w:r w:rsidR="00674DFD">
              <w:rPr>
                <w:noProof/>
                <w:webHidden/>
              </w:rPr>
            </w:r>
            <w:r w:rsidR="00674DFD">
              <w:rPr>
                <w:noProof/>
                <w:webHidden/>
              </w:rPr>
              <w:fldChar w:fldCharType="separate"/>
            </w:r>
            <w:r w:rsidR="00674DFD">
              <w:rPr>
                <w:noProof/>
                <w:webHidden/>
              </w:rPr>
              <w:t>2</w:t>
            </w:r>
            <w:r w:rsidR="00674DFD">
              <w:rPr>
                <w:noProof/>
                <w:webHidden/>
              </w:rPr>
              <w:fldChar w:fldCharType="end"/>
            </w:r>
          </w:hyperlink>
        </w:p>
        <w:p w:rsidR="00674DFD" w:rsidRDefault="00A24B96" w14:paraId="5DE072C8" w14:textId="54050BA2">
          <w:pPr>
            <w:pStyle w:val="TOC2"/>
            <w:tabs>
              <w:tab w:val="right" w:leader="dot" w:pos="9350"/>
            </w:tabs>
            <w:rPr>
              <w:rFonts w:eastAsiaTheme="minorEastAsia"/>
              <w:noProof/>
              <w:sz w:val="22"/>
            </w:rPr>
          </w:pPr>
          <w:hyperlink w:history="1" w:anchor="_Toc38906662">
            <w:r w:rsidRPr="00BA39A0" w:rsidR="00674DFD">
              <w:rPr>
                <w:rStyle w:val="Hyperlink"/>
                <w:noProof/>
              </w:rPr>
              <w:t>2. Overview of the Grantee Organization</w:t>
            </w:r>
            <w:r w:rsidR="00674DFD">
              <w:rPr>
                <w:noProof/>
                <w:webHidden/>
              </w:rPr>
              <w:tab/>
            </w:r>
            <w:r w:rsidR="00674DFD">
              <w:rPr>
                <w:noProof/>
                <w:webHidden/>
              </w:rPr>
              <w:fldChar w:fldCharType="begin"/>
            </w:r>
            <w:r w:rsidR="00674DFD">
              <w:rPr>
                <w:noProof/>
                <w:webHidden/>
              </w:rPr>
              <w:instrText xml:space="preserve"> PAGEREF _Toc38906662 \h </w:instrText>
            </w:r>
            <w:r w:rsidR="00674DFD">
              <w:rPr>
                <w:noProof/>
                <w:webHidden/>
              </w:rPr>
            </w:r>
            <w:r w:rsidR="00674DFD">
              <w:rPr>
                <w:noProof/>
                <w:webHidden/>
              </w:rPr>
              <w:fldChar w:fldCharType="separate"/>
            </w:r>
            <w:r w:rsidR="00674DFD">
              <w:rPr>
                <w:noProof/>
                <w:webHidden/>
              </w:rPr>
              <w:t>3</w:t>
            </w:r>
            <w:r w:rsidR="00674DFD">
              <w:rPr>
                <w:noProof/>
                <w:webHidden/>
              </w:rPr>
              <w:fldChar w:fldCharType="end"/>
            </w:r>
          </w:hyperlink>
        </w:p>
        <w:p w:rsidR="00674DFD" w:rsidRDefault="00A24B96" w14:paraId="06A04B8F" w14:textId="41EB448D">
          <w:pPr>
            <w:pStyle w:val="TOC2"/>
            <w:tabs>
              <w:tab w:val="right" w:leader="dot" w:pos="9350"/>
            </w:tabs>
            <w:rPr>
              <w:rFonts w:eastAsiaTheme="minorEastAsia"/>
              <w:noProof/>
              <w:sz w:val="22"/>
            </w:rPr>
          </w:pPr>
          <w:hyperlink w:history="1" w:anchor="_Toc38906663">
            <w:r w:rsidRPr="00BA39A0" w:rsidR="00674DFD">
              <w:rPr>
                <w:rStyle w:val="Hyperlink"/>
                <w:noProof/>
              </w:rPr>
              <w:t>3. Intermediary Information</w:t>
            </w:r>
            <w:r w:rsidR="00674DFD">
              <w:rPr>
                <w:noProof/>
                <w:webHidden/>
              </w:rPr>
              <w:tab/>
            </w:r>
            <w:r w:rsidR="00674DFD">
              <w:rPr>
                <w:noProof/>
                <w:webHidden/>
              </w:rPr>
              <w:fldChar w:fldCharType="begin"/>
            </w:r>
            <w:r w:rsidR="00674DFD">
              <w:rPr>
                <w:noProof/>
                <w:webHidden/>
              </w:rPr>
              <w:instrText xml:space="preserve"> PAGEREF _Toc38906663 \h </w:instrText>
            </w:r>
            <w:r w:rsidR="00674DFD">
              <w:rPr>
                <w:noProof/>
                <w:webHidden/>
              </w:rPr>
            </w:r>
            <w:r w:rsidR="00674DFD">
              <w:rPr>
                <w:noProof/>
                <w:webHidden/>
              </w:rPr>
              <w:fldChar w:fldCharType="separate"/>
            </w:r>
            <w:r w:rsidR="00674DFD">
              <w:rPr>
                <w:noProof/>
                <w:webHidden/>
              </w:rPr>
              <w:t>4</w:t>
            </w:r>
            <w:r w:rsidR="00674DFD">
              <w:rPr>
                <w:noProof/>
                <w:webHidden/>
              </w:rPr>
              <w:fldChar w:fldCharType="end"/>
            </w:r>
          </w:hyperlink>
        </w:p>
        <w:p w:rsidR="00674DFD" w:rsidRDefault="00A24B96" w14:paraId="4E7F6BD0" w14:textId="68C15882">
          <w:pPr>
            <w:pStyle w:val="TOC2"/>
            <w:tabs>
              <w:tab w:val="right" w:leader="dot" w:pos="9350"/>
            </w:tabs>
            <w:rPr>
              <w:rFonts w:eastAsiaTheme="minorEastAsia"/>
              <w:noProof/>
              <w:sz w:val="22"/>
            </w:rPr>
          </w:pPr>
          <w:hyperlink w:history="1" w:anchor="_Toc38906664">
            <w:r w:rsidRPr="00BA39A0" w:rsidR="00674DFD">
              <w:rPr>
                <w:rStyle w:val="Hyperlink"/>
                <w:noProof/>
              </w:rPr>
              <w:t>4. REO Program Management</w:t>
            </w:r>
            <w:r w:rsidR="00674DFD">
              <w:rPr>
                <w:noProof/>
                <w:webHidden/>
              </w:rPr>
              <w:tab/>
            </w:r>
            <w:r w:rsidR="00674DFD">
              <w:rPr>
                <w:noProof/>
                <w:webHidden/>
              </w:rPr>
              <w:fldChar w:fldCharType="begin"/>
            </w:r>
            <w:r w:rsidR="00674DFD">
              <w:rPr>
                <w:noProof/>
                <w:webHidden/>
              </w:rPr>
              <w:instrText xml:space="preserve"> PAGEREF _Toc38906664 \h </w:instrText>
            </w:r>
            <w:r w:rsidR="00674DFD">
              <w:rPr>
                <w:noProof/>
                <w:webHidden/>
              </w:rPr>
            </w:r>
            <w:r w:rsidR="00674DFD">
              <w:rPr>
                <w:noProof/>
                <w:webHidden/>
              </w:rPr>
              <w:fldChar w:fldCharType="separate"/>
            </w:r>
            <w:r w:rsidR="00674DFD">
              <w:rPr>
                <w:noProof/>
                <w:webHidden/>
              </w:rPr>
              <w:t>5</w:t>
            </w:r>
            <w:r w:rsidR="00674DFD">
              <w:rPr>
                <w:noProof/>
                <w:webHidden/>
              </w:rPr>
              <w:fldChar w:fldCharType="end"/>
            </w:r>
          </w:hyperlink>
        </w:p>
        <w:p w:rsidR="00674DFD" w:rsidRDefault="00A24B96" w14:paraId="0957F39E" w14:textId="76E26073">
          <w:pPr>
            <w:pStyle w:val="TOC3"/>
            <w:tabs>
              <w:tab w:val="right" w:leader="dot" w:pos="9350"/>
            </w:tabs>
            <w:rPr>
              <w:rFonts w:eastAsiaTheme="minorEastAsia"/>
              <w:noProof/>
              <w:sz w:val="22"/>
            </w:rPr>
          </w:pPr>
          <w:hyperlink w:history="1" w:anchor="_Toc38906665">
            <w:r w:rsidRPr="00BA39A0" w:rsidR="00674DFD">
              <w:rPr>
                <w:rStyle w:val="Hyperlink"/>
                <w:noProof/>
              </w:rPr>
              <w:t>A. REO Grant Award</w:t>
            </w:r>
            <w:r w:rsidR="00674DFD">
              <w:rPr>
                <w:noProof/>
                <w:webHidden/>
              </w:rPr>
              <w:tab/>
            </w:r>
            <w:r w:rsidR="00674DFD">
              <w:rPr>
                <w:noProof/>
                <w:webHidden/>
              </w:rPr>
              <w:fldChar w:fldCharType="begin"/>
            </w:r>
            <w:r w:rsidR="00674DFD">
              <w:rPr>
                <w:noProof/>
                <w:webHidden/>
              </w:rPr>
              <w:instrText xml:space="preserve"> PAGEREF _Toc38906665 \h </w:instrText>
            </w:r>
            <w:r w:rsidR="00674DFD">
              <w:rPr>
                <w:noProof/>
                <w:webHidden/>
              </w:rPr>
            </w:r>
            <w:r w:rsidR="00674DFD">
              <w:rPr>
                <w:noProof/>
                <w:webHidden/>
              </w:rPr>
              <w:fldChar w:fldCharType="separate"/>
            </w:r>
            <w:r w:rsidR="00674DFD">
              <w:rPr>
                <w:noProof/>
                <w:webHidden/>
              </w:rPr>
              <w:t>5</w:t>
            </w:r>
            <w:r w:rsidR="00674DFD">
              <w:rPr>
                <w:noProof/>
                <w:webHidden/>
              </w:rPr>
              <w:fldChar w:fldCharType="end"/>
            </w:r>
          </w:hyperlink>
        </w:p>
        <w:p w:rsidR="00674DFD" w:rsidRDefault="00A24B96" w14:paraId="0E299AD7" w14:textId="11900CA5">
          <w:pPr>
            <w:pStyle w:val="TOC3"/>
            <w:tabs>
              <w:tab w:val="right" w:leader="dot" w:pos="9350"/>
            </w:tabs>
            <w:rPr>
              <w:rFonts w:eastAsiaTheme="minorEastAsia"/>
              <w:noProof/>
              <w:sz w:val="22"/>
            </w:rPr>
          </w:pPr>
          <w:hyperlink w:history="1" w:anchor="_Toc38906666">
            <w:r w:rsidRPr="00BA39A0" w:rsidR="00674DFD">
              <w:rPr>
                <w:rStyle w:val="Hyperlink"/>
                <w:noProof/>
              </w:rPr>
              <w:t>B. REO Program Budget and Funding</w:t>
            </w:r>
            <w:r w:rsidR="00674DFD">
              <w:rPr>
                <w:noProof/>
                <w:webHidden/>
              </w:rPr>
              <w:tab/>
            </w:r>
            <w:r w:rsidR="00674DFD">
              <w:rPr>
                <w:noProof/>
                <w:webHidden/>
              </w:rPr>
              <w:fldChar w:fldCharType="begin"/>
            </w:r>
            <w:r w:rsidR="00674DFD">
              <w:rPr>
                <w:noProof/>
                <w:webHidden/>
              </w:rPr>
              <w:instrText xml:space="preserve"> PAGEREF _Toc38906666 \h </w:instrText>
            </w:r>
            <w:r w:rsidR="00674DFD">
              <w:rPr>
                <w:noProof/>
                <w:webHidden/>
              </w:rPr>
            </w:r>
            <w:r w:rsidR="00674DFD">
              <w:rPr>
                <w:noProof/>
                <w:webHidden/>
              </w:rPr>
              <w:fldChar w:fldCharType="separate"/>
            </w:r>
            <w:r w:rsidR="00674DFD">
              <w:rPr>
                <w:noProof/>
                <w:webHidden/>
              </w:rPr>
              <w:t>5</w:t>
            </w:r>
            <w:r w:rsidR="00674DFD">
              <w:rPr>
                <w:noProof/>
                <w:webHidden/>
              </w:rPr>
              <w:fldChar w:fldCharType="end"/>
            </w:r>
          </w:hyperlink>
        </w:p>
        <w:p w:rsidR="00674DFD" w:rsidRDefault="00A24B96" w14:paraId="6D25E48C" w14:textId="0143E001">
          <w:pPr>
            <w:pStyle w:val="TOC3"/>
            <w:tabs>
              <w:tab w:val="right" w:leader="dot" w:pos="9350"/>
            </w:tabs>
            <w:rPr>
              <w:rFonts w:eastAsiaTheme="minorEastAsia"/>
              <w:noProof/>
              <w:sz w:val="22"/>
            </w:rPr>
          </w:pPr>
          <w:hyperlink w:history="1" w:anchor="_Toc38906667">
            <w:r w:rsidRPr="00BA39A0" w:rsidR="00674DFD">
              <w:rPr>
                <w:rStyle w:val="Hyperlink"/>
                <w:noProof/>
              </w:rPr>
              <w:t>C. Program Staffing and Administrative Structure</w:t>
            </w:r>
            <w:r w:rsidR="00674DFD">
              <w:rPr>
                <w:noProof/>
                <w:webHidden/>
              </w:rPr>
              <w:tab/>
            </w:r>
            <w:r w:rsidR="00674DFD">
              <w:rPr>
                <w:noProof/>
                <w:webHidden/>
              </w:rPr>
              <w:fldChar w:fldCharType="begin"/>
            </w:r>
            <w:r w:rsidR="00674DFD">
              <w:rPr>
                <w:noProof/>
                <w:webHidden/>
              </w:rPr>
              <w:instrText xml:space="preserve"> PAGEREF _Toc38906667 \h </w:instrText>
            </w:r>
            <w:r w:rsidR="00674DFD">
              <w:rPr>
                <w:noProof/>
                <w:webHidden/>
              </w:rPr>
            </w:r>
            <w:r w:rsidR="00674DFD">
              <w:rPr>
                <w:noProof/>
                <w:webHidden/>
              </w:rPr>
              <w:fldChar w:fldCharType="separate"/>
            </w:r>
            <w:r w:rsidR="00674DFD">
              <w:rPr>
                <w:noProof/>
                <w:webHidden/>
              </w:rPr>
              <w:t>6</w:t>
            </w:r>
            <w:r w:rsidR="00674DFD">
              <w:rPr>
                <w:noProof/>
                <w:webHidden/>
              </w:rPr>
              <w:fldChar w:fldCharType="end"/>
            </w:r>
          </w:hyperlink>
        </w:p>
        <w:p w:rsidR="00674DFD" w:rsidRDefault="00A24B96" w14:paraId="61BDC2C6" w14:textId="1F55D2F1">
          <w:pPr>
            <w:pStyle w:val="TOC3"/>
            <w:tabs>
              <w:tab w:val="right" w:leader="dot" w:pos="9350"/>
            </w:tabs>
            <w:rPr>
              <w:rFonts w:eastAsiaTheme="minorEastAsia"/>
              <w:noProof/>
              <w:sz w:val="22"/>
            </w:rPr>
          </w:pPr>
          <w:hyperlink w:history="1" w:anchor="_Toc38906668">
            <w:r w:rsidRPr="00BA39A0" w:rsidR="00674DFD">
              <w:rPr>
                <w:rStyle w:val="Hyperlink"/>
                <w:noProof/>
              </w:rPr>
              <w:t>D. Training and Support</w:t>
            </w:r>
            <w:r w:rsidR="00674DFD">
              <w:rPr>
                <w:noProof/>
                <w:webHidden/>
              </w:rPr>
              <w:tab/>
            </w:r>
            <w:r w:rsidR="00674DFD">
              <w:rPr>
                <w:noProof/>
                <w:webHidden/>
              </w:rPr>
              <w:fldChar w:fldCharType="begin"/>
            </w:r>
            <w:r w:rsidR="00674DFD">
              <w:rPr>
                <w:noProof/>
                <w:webHidden/>
              </w:rPr>
              <w:instrText xml:space="preserve"> PAGEREF _Toc38906668 \h </w:instrText>
            </w:r>
            <w:r w:rsidR="00674DFD">
              <w:rPr>
                <w:noProof/>
                <w:webHidden/>
              </w:rPr>
            </w:r>
            <w:r w:rsidR="00674DFD">
              <w:rPr>
                <w:noProof/>
                <w:webHidden/>
              </w:rPr>
              <w:fldChar w:fldCharType="separate"/>
            </w:r>
            <w:r w:rsidR="00674DFD">
              <w:rPr>
                <w:noProof/>
                <w:webHidden/>
              </w:rPr>
              <w:t>6</w:t>
            </w:r>
            <w:r w:rsidR="00674DFD">
              <w:rPr>
                <w:noProof/>
                <w:webHidden/>
              </w:rPr>
              <w:fldChar w:fldCharType="end"/>
            </w:r>
          </w:hyperlink>
        </w:p>
        <w:p w:rsidR="00674DFD" w:rsidRDefault="00A24B96" w14:paraId="47E5FFC5" w14:textId="19B5E722">
          <w:pPr>
            <w:pStyle w:val="TOC2"/>
            <w:tabs>
              <w:tab w:val="right" w:leader="dot" w:pos="9350"/>
            </w:tabs>
            <w:rPr>
              <w:rFonts w:eastAsiaTheme="minorEastAsia"/>
              <w:noProof/>
              <w:sz w:val="22"/>
            </w:rPr>
          </w:pPr>
          <w:hyperlink w:history="1" w:anchor="_Toc38906669">
            <w:r w:rsidRPr="00BA39A0" w:rsidR="00674DFD">
              <w:rPr>
                <w:rStyle w:val="Hyperlink"/>
                <w:noProof/>
              </w:rPr>
              <w:t>5. Partnerships</w:t>
            </w:r>
            <w:r w:rsidR="00674DFD">
              <w:rPr>
                <w:noProof/>
                <w:webHidden/>
              </w:rPr>
              <w:tab/>
            </w:r>
            <w:r w:rsidR="00674DFD">
              <w:rPr>
                <w:noProof/>
                <w:webHidden/>
              </w:rPr>
              <w:fldChar w:fldCharType="begin"/>
            </w:r>
            <w:r w:rsidR="00674DFD">
              <w:rPr>
                <w:noProof/>
                <w:webHidden/>
              </w:rPr>
              <w:instrText xml:space="preserve"> PAGEREF _Toc38906669 \h </w:instrText>
            </w:r>
            <w:r w:rsidR="00674DFD">
              <w:rPr>
                <w:noProof/>
                <w:webHidden/>
              </w:rPr>
            </w:r>
            <w:r w:rsidR="00674DFD">
              <w:rPr>
                <w:noProof/>
                <w:webHidden/>
              </w:rPr>
              <w:fldChar w:fldCharType="separate"/>
            </w:r>
            <w:r w:rsidR="00674DFD">
              <w:rPr>
                <w:noProof/>
                <w:webHidden/>
              </w:rPr>
              <w:t>7</w:t>
            </w:r>
            <w:r w:rsidR="00674DFD">
              <w:rPr>
                <w:noProof/>
                <w:webHidden/>
              </w:rPr>
              <w:fldChar w:fldCharType="end"/>
            </w:r>
          </w:hyperlink>
        </w:p>
        <w:p w:rsidR="00674DFD" w:rsidRDefault="00A24B96" w14:paraId="5D91FA3D" w14:textId="248457DF">
          <w:pPr>
            <w:pStyle w:val="TOC3"/>
            <w:tabs>
              <w:tab w:val="right" w:leader="dot" w:pos="9350"/>
            </w:tabs>
            <w:rPr>
              <w:rFonts w:eastAsiaTheme="minorEastAsia"/>
              <w:noProof/>
              <w:sz w:val="22"/>
            </w:rPr>
          </w:pPr>
          <w:hyperlink w:history="1" w:anchor="_Toc38906670">
            <w:r w:rsidRPr="00BA39A0" w:rsidR="00674DFD">
              <w:rPr>
                <w:rStyle w:val="Hyperlink"/>
                <w:noProof/>
              </w:rPr>
              <w:t>A. Program Partners</w:t>
            </w:r>
            <w:r w:rsidR="00674DFD">
              <w:rPr>
                <w:noProof/>
                <w:webHidden/>
              </w:rPr>
              <w:tab/>
            </w:r>
            <w:r w:rsidR="00674DFD">
              <w:rPr>
                <w:noProof/>
                <w:webHidden/>
              </w:rPr>
              <w:fldChar w:fldCharType="begin"/>
            </w:r>
            <w:r w:rsidR="00674DFD">
              <w:rPr>
                <w:noProof/>
                <w:webHidden/>
              </w:rPr>
              <w:instrText xml:space="preserve"> PAGEREF _Toc38906670 \h </w:instrText>
            </w:r>
            <w:r w:rsidR="00674DFD">
              <w:rPr>
                <w:noProof/>
                <w:webHidden/>
              </w:rPr>
            </w:r>
            <w:r w:rsidR="00674DFD">
              <w:rPr>
                <w:noProof/>
                <w:webHidden/>
              </w:rPr>
              <w:fldChar w:fldCharType="separate"/>
            </w:r>
            <w:r w:rsidR="00674DFD">
              <w:rPr>
                <w:noProof/>
                <w:webHidden/>
              </w:rPr>
              <w:t>7</w:t>
            </w:r>
            <w:r w:rsidR="00674DFD">
              <w:rPr>
                <w:noProof/>
                <w:webHidden/>
              </w:rPr>
              <w:fldChar w:fldCharType="end"/>
            </w:r>
          </w:hyperlink>
        </w:p>
        <w:p w:rsidR="00674DFD" w:rsidRDefault="00A24B96" w14:paraId="4439CF8D" w14:textId="22B7C4F0">
          <w:pPr>
            <w:pStyle w:val="TOC3"/>
            <w:tabs>
              <w:tab w:val="right" w:leader="dot" w:pos="9350"/>
            </w:tabs>
            <w:rPr>
              <w:rFonts w:eastAsiaTheme="minorEastAsia"/>
              <w:noProof/>
              <w:sz w:val="22"/>
            </w:rPr>
          </w:pPr>
          <w:hyperlink w:history="1" w:anchor="_Toc38906671">
            <w:r w:rsidRPr="00BA39A0" w:rsidR="00674DFD">
              <w:rPr>
                <w:rStyle w:val="Hyperlink"/>
                <w:noProof/>
              </w:rPr>
              <w:t>B. Employer Partners</w:t>
            </w:r>
            <w:r w:rsidR="00674DFD">
              <w:rPr>
                <w:noProof/>
                <w:webHidden/>
              </w:rPr>
              <w:tab/>
            </w:r>
            <w:r w:rsidR="00674DFD">
              <w:rPr>
                <w:noProof/>
                <w:webHidden/>
              </w:rPr>
              <w:fldChar w:fldCharType="begin"/>
            </w:r>
            <w:r w:rsidR="00674DFD">
              <w:rPr>
                <w:noProof/>
                <w:webHidden/>
              </w:rPr>
              <w:instrText xml:space="preserve"> PAGEREF _Toc38906671 \h </w:instrText>
            </w:r>
            <w:r w:rsidR="00674DFD">
              <w:rPr>
                <w:noProof/>
                <w:webHidden/>
              </w:rPr>
            </w:r>
            <w:r w:rsidR="00674DFD">
              <w:rPr>
                <w:noProof/>
                <w:webHidden/>
              </w:rPr>
              <w:fldChar w:fldCharType="separate"/>
            </w:r>
            <w:r w:rsidR="00674DFD">
              <w:rPr>
                <w:noProof/>
                <w:webHidden/>
              </w:rPr>
              <w:t>8</w:t>
            </w:r>
            <w:r w:rsidR="00674DFD">
              <w:rPr>
                <w:noProof/>
                <w:webHidden/>
              </w:rPr>
              <w:fldChar w:fldCharType="end"/>
            </w:r>
          </w:hyperlink>
        </w:p>
        <w:p w:rsidR="00674DFD" w:rsidRDefault="00A24B96" w14:paraId="78DC2272" w14:textId="40DA9ECA">
          <w:pPr>
            <w:pStyle w:val="TOC2"/>
            <w:tabs>
              <w:tab w:val="right" w:leader="dot" w:pos="9350"/>
            </w:tabs>
            <w:rPr>
              <w:rFonts w:eastAsiaTheme="minorEastAsia"/>
              <w:noProof/>
              <w:sz w:val="22"/>
            </w:rPr>
          </w:pPr>
          <w:hyperlink w:history="1" w:anchor="_Toc38906672">
            <w:r w:rsidRPr="00BA39A0" w:rsidR="00674DFD">
              <w:rPr>
                <w:rStyle w:val="Hyperlink"/>
                <w:noProof/>
              </w:rPr>
              <w:t>6. Recruitment, Eligibility, and Enrollment</w:t>
            </w:r>
            <w:r w:rsidR="00674DFD">
              <w:rPr>
                <w:noProof/>
                <w:webHidden/>
              </w:rPr>
              <w:tab/>
            </w:r>
            <w:r w:rsidR="00674DFD">
              <w:rPr>
                <w:noProof/>
                <w:webHidden/>
              </w:rPr>
              <w:fldChar w:fldCharType="begin"/>
            </w:r>
            <w:r w:rsidR="00674DFD">
              <w:rPr>
                <w:noProof/>
                <w:webHidden/>
              </w:rPr>
              <w:instrText xml:space="preserve"> PAGEREF _Toc38906672 \h </w:instrText>
            </w:r>
            <w:r w:rsidR="00674DFD">
              <w:rPr>
                <w:noProof/>
                <w:webHidden/>
              </w:rPr>
            </w:r>
            <w:r w:rsidR="00674DFD">
              <w:rPr>
                <w:noProof/>
                <w:webHidden/>
              </w:rPr>
              <w:fldChar w:fldCharType="separate"/>
            </w:r>
            <w:r w:rsidR="00674DFD">
              <w:rPr>
                <w:noProof/>
                <w:webHidden/>
              </w:rPr>
              <w:t>9</w:t>
            </w:r>
            <w:r w:rsidR="00674DFD">
              <w:rPr>
                <w:noProof/>
                <w:webHidden/>
              </w:rPr>
              <w:fldChar w:fldCharType="end"/>
            </w:r>
          </w:hyperlink>
        </w:p>
        <w:p w:rsidR="00674DFD" w:rsidRDefault="00A24B96" w14:paraId="30226188" w14:textId="603F3D90">
          <w:pPr>
            <w:pStyle w:val="TOC3"/>
            <w:tabs>
              <w:tab w:val="right" w:leader="dot" w:pos="9350"/>
            </w:tabs>
            <w:rPr>
              <w:rFonts w:eastAsiaTheme="minorEastAsia"/>
              <w:noProof/>
              <w:sz w:val="22"/>
            </w:rPr>
          </w:pPr>
          <w:hyperlink w:history="1" w:anchor="_Toc38906673">
            <w:r w:rsidRPr="00BA39A0" w:rsidR="00674DFD">
              <w:rPr>
                <w:rStyle w:val="Hyperlink"/>
                <w:noProof/>
              </w:rPr>
              <w:t>A. Target Population/Participant Characteristics</w:t>
            </w:r>
            <w:r w:rsidR="00674DFD">
              <w:rPr>
                <w:noProof/>
                <w:webHidden/>
              </w:rPr>
              <w:tab/>
            </w:r>
            <w:r w:rsidR="00674DFD">
              <w:rPr>
                <w:noProof/>
                <w:webHidden/>
              </w:rPr>
              <w:fldChar w:fldCharType="begin"/>
            </w:r>
            <w:r w:rsidR="00674DFD">
              <w:rPr>
                <w:noProof/>
                <w:webHidden/>
              </w:rPr>
              <w:instrText xml:space="preserve"> PAGEREF _Toc38906673 \h </w:instrText>
            </w:r>
            <w:r w:rsidR="00674DFD">
              <w:rPr>
                <w:noProof/>
                <w:webHidden/>
              </w:rPr>
            </w:r>
            <w:r w:rsidR="00674DFD">
              <w:rPr>
                <w:noProof/>
                <w:webHidden/>
              </w:rPr>
              <w:fldChar w:fldCharType="separate"/>
            </w:r>
            <w:r w:rsidR="00674DFD">
              <w:rPr>
                <w:noProof/>
                <w:webHidden/>
              </w:rPr>
              <w:t>9</w:t>
            </w:r>
            <w:r w:rsidR="00674DFD">
              <w:rPr>
                <w:noProof/>
                <w:webHidden/>
              </w:rPr>
              <w:fldChar w:fldCharType="end"/>
            </w:r>
          </w:hyperlink>
        </w:p>
        <w:p w:rsidR="00674DFD" w:rsidRDefault="00A24B96" w14:paraId="32046A76" w14:textId="04970DB4">
          <w:pPr>
            <w:pStyle w:val="TOC3"/>
            <w:tabs>
              <w:tab w:val="right" w:leader="dot" w:pos="9350"/>
            </w:tabs>
            <w:rPr>
              <w:rFonts w:eastAsiaTheme="minorEastAsia"/>
              <w:noProof/>
              <w:sz w:val="22"/>
            </w:rPr>
          </w:pPr>
          <w:hyperlink w:history="1" w:anchor="_Toc38906674">
            <w:r w:rsidRPr="00BA39A0" w:rsidR="00674DFD">
              <w:rPr>
                <w:rStyle w:val="Hyperlink"/>
                <w:noProof/>
              </w:rPr>
              <w:t>B. Recruitment</w:t>
            </w:r>
            <w:r w:rsidR="00674DFD">
              <w:rPr>
                <w:noProof/>
                <w:webHidden/>
              </w:rPr>
              <w:tab/>
            </w:r>
            <w:r w:rsidR="00674DFD">
              <w:rPr>
                <w:noProof/>
                <w:webHidden/>
              </w:rPr>
              <w:fldChar w:fldCharType="begin"/>
            </w:r>
            <w:r w:rsidR="00674DFD">
              <w:rPr>
                <w:noProof/>
                <w:webHidden/>
              </w:rPr>
              <w:instrText xml:space="preserve"> PAGEREF _Toc38906674 \h </w:instrText>
            </w:r>
            <w:r w:rsidR="00674DFD">
              <w:rPr>
                <w:noProof/>
                <w:webHidden/>
              </w:rPr>
            </w:r>
            <w:r w:rsidR="00674DFD">
              <w:rPr>
                <w:noProof/>
                <w:webHidden/>
              </w:rPr>
              <w:fldChar w:fldCharType="separate"/>
            </w:r>
            <w:r w:rsidR="00674DFD">
              <w:rPr>
                <w:noProof/>
                <w:webHidden/>
              </w:rPr>
              <w:t>10</w:t>
            </w:r>
            <w:r w:rsidR="00674DFD">
              <w:rPr>
                <w:noProof/>
                <w:webHidden/>
              </w:rPr>
              <w:fldChar w:fldCharType="end"/>
            </w:r>
          </w:hyperlink>
        </w:p>
        <w:p w:rsidR="00674DFD" w:rsidRDefault="00A24B96" w14:paraId="6E74F25A" w14:textId="03649E14">
          <w:pPr>
            <w:pStyle w:val="TOC3"/>
            <w:tabs>
              <w:tab w:val="right" w:leader="dot" w:pos="9350"/>
            </w:tabs>
            <w:rPr>
              <w:rFonts w:eastAsiaTheme="minorEastAsia"/>
              <w:noProof/>
              <w:sz w:val="22"/>
            </w:rPr>
          </w:pPr>
          <w:hyperlink w:history="1" w:anchor="_Toc38906675">
            <w:r w:rsidRPr="00BA39A0" w:rsidR="00674DFD">
              <w:rPr>
                <w:rStyle w:val="Hyperlink"/>
                <w:noProof/>
              </w:rPr>
              <w:t>C. Eligibility Determination</w:t>
            </w:r>
            <w:r w:rsidR="00674DFD">
              <w:rPr>
                <w:noProof/>
                <w:webHidden/>
              </w:rPr>
              <w:tab/>
            </w:r>
            <w:r w:rsidR="00674DFD">
              <w:rPr>
                <w:noProof/>
                <w:webHidden/>
              </w:rPr>
              <w:fldChar w:fldCharType="begin"/>
            </w:r>
            <w:r w:rsidR="00674DFD">
              <w:rPr>
                <w:noProof/>
                <w:webHidden/>
              </w:rPr>
              <w:instrText xml:space="preserve"> PAGEREF _Toc38906675 \h </w:instrText>
            </w:r>
            <w:r w:rsidR="00674DFD">
              <w:rPr>
                <w:noProof/>
                <w:webHidden/>
              </w:rPr>
            </w:r>
            <w:r w:rsidR="00674DFD">
              <w:rPr>
                <w:noProof/>
                <w:webHidden/>
              </w:rPr>
              <w:fldChar w:fldCharType="separate"/>
            </w:r>
            <w:r w:rsidR="00674DFD">
              <w:rPr>
                <w:noProof/>
                <w:webHidden/>
              </w:rPr>
              <w:t>10</w:t>
            </w:r>
            <w:r w:rsidR="00674DFD">
              <w:rPr>
                <w:noProof/>
                <w:webHidden/>
              </w:rPr>
              <w:fldChar w:fldCharType="end"/>
            </w:r>
          </w:hyperlink>
        </w:p>
        <w:p w:rsidR="00674DFD" w:rsidRDefault="00A24B96" w14:paraId="17825D76" w14:textId="768B89A1">
          <w:pPr>
            <w:pStyle w:val="TOC3"/>
            <w:tabs>
              <w:tab w:val="right" w:leader="dot" w:pos="9350"/>
            </w:tabs>
            <w:rPr>
              <w:rFonts w:eastAsiaTheme="minorEastAsia"/>
              <w:noProof/>
              <w:sz w:val="22"/>
            </w:rPr>
          </w:pPr>
          <w:hyperlink w:history="1" w:anchor="_Toc38906676">
            <w:r w:rsidRPr="00BA39A0" w:rsidR="00674DFD">
              <w:rPr>
                <w:rStyle w:val="Hyperlink"/>
                <w:noProof/>
              </w:rPr>
              <w:t>D. Intake and Enrollment</w:t>
            </w:r>
            <w:r w:rsidR="00674DFD">
              <w:rPr>
                <w:noProof/>
                <w:webHidden/>
              </w:rPr>
              <w:tab/>
            </w:r>
            <w:r w:rsidR="00674DFD">
              <w:rPr>
                <w:noProof/>
                <w:webHidden/>
              </w:rPr>
              <w:fldChar w:fldCharType="begin"/>
            </w:r>
            <w:r w:rsidR="00674DFD">
              <w:rPr>
                <w:noProof/>
                <w:webHidden/>
              </w:rPr>
              <w:instrText xml:space="preserve"> PAGEREF _Toc38906676 \h </w:instrText>
            </w:r>
            <w:r w:rsidR="00674DFD">
              <w:rPr>
                <w:noProof/>
                <w:webHidden/>
              </w:rPr>
            </w:r>
            <w:r w:rsidR="00674DFD">
              <w:rPr>
                <w:noProof/>
                <w:webHidden/>
              </w:rPr>
              <w:fldChar w:fldCharType="separate"/>
            </w:r>
            <w:r w:rsidR="00674DFD">
              <w:rPr>
                <w:noProof/>
                <w:webHidden/>
              </w:rPr>
              <w:t>11</w:t>
            </w:r>
            <w:r w:rsidR="00674DFD">
              <w:rPr>
                <w:noProof/>
                <w:webHidden/>
              </w:rPr>
              <w:fldChar w:fldCharType="end"/>
            </w:r>
          </w:hyperlink>
        </w:p>
        <w:p w:rsidR="00674DFD" w:rsidRDefault="00A24B96" w14:paraId="7F482798" w14:textId="71A63932">
          <w:pPr>
            <w:pStyle w:val="TOC2"/>
            <w:tabs>
              <w:tab w:val="right" w:leader="dot" w:pos="9350"/>
            </w:tabs>
            <w:rPr>
              <w:rFonts w:eastAsiaTheme="minorEastAsia"/>
              <w:noProof/>
              <w:sz w:val="22"/>
            </w:rPr>
          </w:pPr>
          <w:hyperlink w:history="1" w:anchor="_Toc38906677">
            <w:r w:rsidRPr="00BA39A0" w:rsidR="00674DFD">
              <w:rPr>
                <w:rStyle w:val="Hyperlink"/>
                <w:noProof/>
              </w:rPr>
              <w:t>7. Case Management and Service Planning</w:t>
            </w:r>
            <w:r w:rsidR="00674DFD">
              <w:rPr>
                <w:noProof/>
                <w:webHidden/>
              </w:rPr>
              <w:tab/>
            </w:r>
            <w:r w:rsidR="00674DFD">
              <w:rPr>
                <w:noProof/>
                <w:webHidden/>
              </w:rPr>
              <w:fldChar w:fldCharType="begin"/>
            </w:r>
            <w:r w:rsidR="00674DFD">
              <w:rPr>
                <w:noProof/>
                <w:webHidden/>
              </w:rPr>
              <w:instrText xml:space="preserve"> PAGEREF _Toc38906677 \h </w:instrText>
            </w:r>
            <w:r w:rsidR="00674DFD">
              <w:rPr>
                <w:noProof/>
                <w:webHidden/>
              </w:rPr>
            </w:r>
            <w:r w:rsidR="00674DFD">
              <w:rPr>
                <w:noProof/>
                <w:webHidden/>
              </w:rPr>
              <w:fldChar w:fldCharType="separate"/>
            </w:r>
            <w:r w:rsidR="00674DFD">
              <w:rPr>
                <w:noProof/>
                <w:webHidden/>
              </w:rPr>
              <w:t>12</w:t>
            </w:r>
            <w:r w:rsidR="00674DFD">
              <w:rPr>
                <w:noProof/>
                <w:webHidden/>
              </w:rPr>
              <w:fldChar w:fldCharType="end"/>
            </w:r>
          </w:hyperlink>
        </w:p>
        <w:p w:rsidR="00674DFD" w:rsidRDefault="00A24B96" w14:paraId="0E23E71C" w14:textId="6119D719">
          <w:pPr>
            <w:pStyle w:val="TOC3"/>
            <w:tabs>
              <w:tab w:val="right" w:leader="dot" w:pos="9350"/>
            </w:tabs>
            <w:rPr>
              <w:rFonts w:eastAsiaTheme="minorEastAsia"/>
              <w:noProof/>
              <w:sz w:val="22"/>
            </w:rPr>
          </w:pPr>
          <w:hyperlink w:history="1" w:anchor="_Toc38906678">
            <w:r w:rsidRPr="00BA39A0" w:rsidR="00674DFD">
              <w:rPr>
                <w:rStyle w:val="Hyperlink"/>
                <w:noProof/>
              </w:rPr>
              <w:t>A. Case Management Services</w:t>
            </w:r>
            <w:r w:rsidR="00674DFD">
              <w:rPr>
                <w:noProof/>
                <w:webHidden/>
              </w:rPr>
              <w:tab/>
            </w:r>
            <w:r w:rsidR="00674DFD">
              <w:rPr>
                <w:noProof/>
                <w:webHidden/>
              </w:rPr>
              <w:fldChar w:fldCharType="begin"/>
            </w:r>
            <w:r w:rsidR="00674DFD">
              <w:rPr>
                <w:noProof/>
                <w:webHidden/>
              </w:rPr>
              <w:instrText xml:space="preserve"> PAGEREF _Toc38906678 \h </w:instrText>
            </w:r>
            <w:r w:rsidR="00674DFD">
              <w:rPr>
                <w:noProof/>
                <w:webHidden/>
              </w:rPr>
            </w:r>
            <w:r w:rsidR="00674DFD">
              <w:rPr>
                <w:noProof/>
                <w:webHidden/>
              </w:rPr>
              <w:fldChar w:fldCharType="separate"/>
            </w:r>
            <w:r w:rsidR="00674DFD">
              <w:rPr>
                <w:noProof/>
                <w:webHidden/>
              </w:rPr>
              <w:t>12</w:t>
            </w:r>
            <w:r w:rsidR="00674DFD">
              <w:rPr>
                <w:noProof/>
                <w:webHidden/>
              </w:rPr>
              <w:fldChar w:fldCharType="end"/>
            </w:r>
          </w:hyperlink>
        </w:p>
        <w:p w:rsidR="00674DFD" w:rsidRDefault="00A24B96" w14:paraId="1265DE70" w14:textId="7597DE90">
          <w:pPr>
            <w:pStyle w:val="TOC3"/>
            <w:tabs>
              <w:tab w:val="right" w:leader="dot" w:pos="9350"/>
            </w:tabs>
            <w:rPr>
              <w:rFonts w:eastAsiaTheme="minorEastAsia"/>
              <w:noProof/>
              <w:sz w:val="22"/>
            </w:rPr>
          </w:pPr>
          <w:hyperlink w:history="1" w:anchor="_Toc38906679">
            <w:r w:rsidRPr="00BA39A0" w:rsidR="00674DFD">
              <w:rPr>
                <w:rStyle w:val="Hyperlink"/>
                <w:noProof/>
              </w:rPr>
              <w:t>B. Service Planning</w:t>
            </w:r>
            <w:r w:rsidR="00674DFD">
              <w:rPr>
                <w:noProof/>
                <w:webHidden/>
              </w:rPr>
              <w:tab/>
            </w:r>
            <w:r w:rsidR="00674DFD">
              <w:rPr>
                <w:noProof/>
                <w:webHidden/>
              </w:rPr>
              <w:fldChar w:fldCharType="begin"/>
            </w:r>
            <w:r w:rsidR="00674DFD">
              <w:rPr>
                <w:noProof/>
                <w:webHidden/>
              </w:rPr>
              <w:instrText xml:space="preserve"> PAGEREF _Toc38906679 \h </w:instrText>
            </w:r>
            <w:r w:rsidR="00674DFD">
              <w:rPr>
                <w:noProof/>
                <w:webHidden/>
              </w:rPr>
            </w:r>
            <w:r w:rsidR="00674DFD">
              <w:rPr>
                <w:noProof/>
                <w:webHidden/>
              </w:rPr>
              <w:fldChar w:fldCharType="separate"/>
            </w:r>
            <w:r w:rsidR="00674DFD">
              <w:rPr>
                <w:noProof/>
                <w:webHidden/>
              </w:rPr>
              <w:t>13</w:t>
            </w:r>
            <w:r w:rsidR="00674DFD">
              <w:rPr>
                <w:noProof/>
                <w:webHidden/>
              </w:rPr>
              <w:fldChar w:fldCharType="end"/>
            </w:r>
          </w:hyperlink>
        </w:p>
        <w:p w:rsidR="00674DFD" w:rsidRDefault="00A24B96" w14:paraId="69132A2E" w14:textId="797A797F">
          <w:pPr>
            <w:pStyle w:val="TOC2"/>
            <w:tabs>
              <w:tab w:val="right" w:leader="dot" w:pos="9350"/>
            </w:tabs>
            <w:rPr>
              <w:rFonts w:eastAsiaTheme="minorEastAsia"/>
              <w:noProof/>
              <w:sz w:val="22"/>
            </w:rPr>
          </w:pPr>
          <w:hyperlink w:history="1" w:anchor="_Toc38906680">
            <w:r w:rsidRPr="00BA39A0" w:rsidR="00674DFD">
              <w:rPr>
                <w:rStyle w:val="Hyperlink"/>
                <w:noProof/>
              </w:rPr>
              <w:t>8. Training Services</w:t>
            </w:r>
            <w:r w:rsidR="00674DFD">
              <w:rPr>
                <w:noProof/>
                <w:webHidden/>
              </w:rPr>
              <w:tab/>
            </w:r>
            <w:r w:rsidR="00674DFD">
              <w:rPr>
                <w:noProof/>
                <w:webHidden/>
              </w:rPr>
              <w:fldChar w:fldCharType="begin"/>
            </w:r>
            <w:r w:rsidR="00674DFD">
              <w:rPr>
                <w:noProof/>
                <w:webHidden/>
              </w:rPr>
              <w:instrText xml:space="preserve"> PAGEREF _Toc38906680 \h </w:instrText>
            </w:r>
            <w:r w:rsidR="00674DFD">
              <w:rPr>
                <w:noProof/>
                <w:webHidden/>
              </w:rPr>
            </w:r>
            <w:r w:rsidR="00674DFD">
              <w:rPr>
                <w:noProof/>
                <w:webHidden/>
              </w:rPr>
              <w:fldChar w:fldCharType="separate"/>
            </w:r>
            <w:r w:rsidR="00674DFD">
              <w:rPr>
                <w:noProof/>
                <w:webHidden/>
              </w:rPr>
              <w:t>13</w:t>
            </w:r>
            <w:r w:rsidR="00674DFD">
              <w:rPr>
                <w:noProof/>
                <w:webHidden/>
              </w:rPr>
              <w:fldChar w:fldCharType="end"/>
            </w:r>
          </w:hyperlink>
        </w:p>
        <w:p w:rsidR="00674DFD" w:rsidRDefault="00A24B96" w14:paraId="1F460918" w14:textId="0CFD0680">
          <w:pPr>
            <w:pStyle w:val="TOC3"/>
            <w:tabs>
              <w:tab w:val="right" w:leader="dot" w:pos="9350"/>
            </w:tabs>
            <w:rPr>
              <w:rFonts w:eastAsiaTheme="minorEastAsia"/>
              <w:noProof/>
              <w:sz w:val="22"/>
            </w:rPr>
          </w:pPr>
          <w:hyperlink w:history="1" w:anchor="_Toc38906681">
            <w:r w:rsidRPr="00BA39A0" w:rsidR="00674DFD">
              <w:rPr>
                <w:rStyle w:val="Hyperlink"/>
                <w:noProof/>
              </w:rPr>
              <w:t>A. Education Activities</w:t>
            </w:r>
            <w:r w:rsidR="00674DFD">
              <w:rPr>
                <w:noProof/>
                <w:webHidden/>
              </w:rPr>
              <w:tab/>
            </w:r>
            <w:r w:rsidR="00674DFD">
              <w:rPr>
                <w:noProof/>
                <w:webHidden/>
              </w:rPr>
              <w:fldChar w:fldCharType="begin"/>
            </w:r>
            <w:r w:rsidR="00674DFD">
              <w:rPr>
                <w:noProof/>
                <w:webHidden/>
              </w:rPr>
              <w:instrText xml:space="preserve"> PAGEREF _Toc38906681 \h </w:instrText>
            </w:r>
            <w:r w:rsidR="00674DFD">
              <w:rPr>
                <w:noProof/>
                <w:webHidden/>
              </w:rPr>
            </w:r>
            <w:r w:rsidR="00674DFD">
              <w:rPr>
                <w:noProof/>
                <w:webHidden/>
              </w:rPr>
              <w:fldChar w:fldCharType="separate"/>
            </w:r>
            <w:r w:rsidR="00674DFD">
              <w:rPr>
                <w:noProof/>
                <w:webHidden/>
              </w:rPr>
              <w:t>13</w:t>
            </w:r>
            <w:r w:rsidR="00674DFD">
              <w:rPr>
                <w:noProof/>
                <w:webHidden/>
              </w:rPr>
              <w:fldChar w:fldCharType="end"/>
            </w:r>
          </w:hyperlink>
        </w:p>
        <w:p w:rsidR="00674DFD" w:rsidRDefault="00A24B96" w14:paraId="5CD7A426" w14:textId="7E18CFA3">
          <w:pPr>
            <w:pStyle w:val="TOC3"/>
            <w:tabs>
              <w:tab w:val="right" w:leader="dot" w:pos="9350"/>
            </w:tabs>
            <w:rPr>
              <w:rFonts w:eastAsiaTheme="minorEastAsia"/>
              <w:noProof/>
              <w:sz w:val="22"/>
            </w:rPr>
          </w:pPr>
          <w:hyperlink w:history="1" w:anchor="_Toc38906682">
            <w:r w:rsidRPr="00BA39A0" w:rsidR="00674DFD">
              <w:rPr>
                <w:rStyle w:val="Hyperlink"/>
                <w:noProof/>
              </w:rPr>
              <w:t>B. Occupational Skills Training</w:t>
            </w:r>
            <w:r w:rsidR="00674DFD">
              <w:rPr>
                <w:noProof/>
                <w:webHidden/>
              </w:rPr>
              <w:tab/>
            </w:r>
            <w:r w:rsidR="00674DFD">
              <w:rPr>
                <w:noProof/>
                <w:webHidden/>
              </w:rPr>
              <w:fldChar w:fldCharType="begin"/>
            </w:r>
            <w:r w:rsidR="00674DFD">
              <w:rPr>
                <w:noProof/>
                <w:webHidden/>
              </w:rPr>
              <w:instrText xml:space="preserve"> PAGEREF _Toc38906682 \h </w:instrText>
            </w:r>
            <w:r w:rsidR="00674DFD">
              <w:rPr>
                <w:noProof/>
                <w:webHidden/>
              </w:rPr>
            </w:r>
            <w:r w:rsidR="00674DFD">
              <w:rPr>
                <w:noProof/>
                <w:webHidden/>
              </w:rPr>
              <w:fldChar w:fldCharType="separate"/>
            </w:r>
            <w:r w:rsidR="00674DFD">
              <w:rPr>
                <w:noProof/>
                <w:webHidden/>
              </w:rPr>
              <w:t>14</w:t>
            </w:r>
            <w:r w:rsidR="00674DFD">
              <w:rPr>
                <w:noProof/>
                <w:webHidden/>
              </w:rPr>
              <w:fldChar w:fldCharType="end"/>
            </w:r>
          </w:hyperlink>
        </w:p>
        <w:p w:rsidR="00674DFD" w:rsidRDefault="00A24B96" w14:paraId="57C13C1E" w14:textId="4149F843">
          <w:pPr>
            <w:pStyle w:val="TOC3"/>
            <w:tabs>
              <w:tab w:val="right" w:leader="dot" w:pos="9350"/>
            </w:tabs>
            <w:rPr>
              <w:rFonts w:eastAsiaTheme="minorEastAsia"/>
              <w:noProof/>
              <w:sz w:val="22"/>
            </w:rPr>
          </w:pPr>
          <w:hyperlink w:history="1" w:anchor="_Toc38906683">
            <w:r w:rsidRPr="00BA39A0" w:rsidR="00674DFD">
              <w:rPr>
                <w:rStyle w:val="Hyperlink"/>
                <w:noProof/>
              </w:rPr>
              <w:t>C. Career Pathways</w:t>
            </w:r>
            <w:r w:rsidR="00674DFD">
              <w:rPr>
                <w:noProof/>
                <w:webHidden/>
              </w:rPr>
              <w:tab/>
            </w:r>
            <w:r w:rsidR="00674DFD">
              <w:rPr>
                <w:noProof/>
                <w:webHidden/>
              </w:rPr>
              <w:fldChar w:fldCharType="begin"/>
            </w:r>
            <w:r w:rsidR="00674DFD">
              <w:rPr>
                <w:noProof/>
                <w:webHidden/>
              </w:rPr>
              <w:instrText xml:space="preserve"> PAGEREF _Toc38906683 \h </w:instrText>
            </w:r>
            <w:r w:rsidR="00674DFD">
              <w:rPr>
                <w:noProof/>
                <w:webHidden/>
              </w:rPr>
            </w:r>
            <w:r w:rsidR="00674DFD">
              <w:rPr>
                <w:noProof/>
                <w:webHidden/>
              </w:rPr>
              <w:fldChar w:fldCharType="separate"/>
            </w:r>
            <w:r w:rsidR="00674DFD">
              <w:rPr>
                <w:noProof/>
                <w:webHidden/>
              </w:rPr>
              <w:t>16</w:t>
            </w:r>
            <w:r w:rsidR="00674DFD">
              <w:rPr>
                <w:noProof/>
                <w:webHidden/>
              </w:rPr>
              <w:fldChar w:fldCharType="end"/>
            </w:r>
          </w:hyperlink>
        </w:p>
        <w:p w:rsidR="00674DFD" w:rsidRDefault="00A24B96" w14:paraId="2B2C1D79" w14:textId="401CFEC9">
          <w:pPr>
            <w:pStyle w:val="TOC3"/>
            <w:tabs>
              <w:tab w:val="right" w:leader="dot" w:pos="9350"/>
            </w:tabs>
            <w:rPr>
              <w:rFonts w:eastAsiaTheme="minorEastAsia"/>
              <w:noProof/>
              <w:sz w:val="22"/>
            </w:rPr>
          </w:pPr>
          <w:hyperlink w:history="1" w:anchor="_Toc38906684">
            <w:r w:rsidRPr="00BA39A0" w:rsidR="00674DFD">
              <w:rPr>
                <w:rStyle w:val="Hyperlink"/>
                <w:noProof/>
              </w:rPr>
              <w:t>D. Work-Based Learning Opportunities</w:t>
            </w:r>
            <w:r w:rsidR="00674DFD">
              <w:rPr>
                <w:noProof/>
                <w:webHidden/>
              </w:rPr>
              <w:tab/>
            </w:r>
            <w:r w:rsidR="00674DFD">
              <w:rPr>
                <w:noProof/>
                <w:webHidden/>
              </w:rPr>
              <w:fldChar w:fldCharType="begin"/>
            </w:r>
            <w:r w:rsidR="00674DFD">
              <w:rPr>
                <w:noProof/>
                <w:webHidden/>
              </w:rPr>
              <w:instrText xml:space="preserve"> PAGEREF _Toc38906684 \h </w:instrText>
            </w:r>
            <w:r w:rsidR="00674DFD">
              <w:rPr>
                <w:noProof/>
                <w:webHidden/>
              </w:rPr>
            </w:r>
            <w:r w:rsidR="00674DFD">
              <w:rPr>
                <w:noProof/>
                <w:webHidden/>
              </w:rPr>
              <w:fldChar w:fldCharType="separate"/>
            </w:r>
            <w:r w:rsidR="00674DFD">
              <w:rPr>
                <w:noProof/>
                <w:webHidden/>
              </w:rPr>
              <w:t>16</w:t>
            </w:r>
            <w:r w:rsidR="00674DFD">
              <w:rPr>
                <w:noProof/>
                <w:webHidden/>
              </w:rPr>
              <w:fldChar w:fldCharType="end"/>
            </w:r>
          </w:hyperlink>
        </w:p>
        <w:p w:rsidR="00674DFD" w:rsidRDefault="00A24B96" w14:paraId="567364E0" w14:textId="5452655D">
          <w:pPr>
            <w:pStyle w:val="TOC2"/>
            <w:tabs>
              <w:tab w:val="right" w:leader="dot" w:pos="9350"/>
            </w:tabs>
            <w:rPr>
              <w:rFonts w:eastAsiaTheme="minorEastAsia"/>
              <w:noProof/>
              <w:sz w:val="22"/>
            </w:rPr>
          </w:pPr>
          <w:hyperlink w:history="1" w:anchor="_Toc38906685">
            <w:r w:rsidRPr="00BA39A0" w:rsidR="00674DFD">
              <w:rPr>
                <w:rStyle w:val="Hyperlink"/>
                <w:noProof/>
              </w:rPr>
              <w:t>9. Employment Services</w:t>
            </w:r>
            <w:r w:rsidR="00674DFD">
              <w:rPr>
                <w:noProof/>
                <w:webHidden/>
              </w:rPr>
              <w:tab/>
            </w:r>
            <w:r w:rsidR="00674DFD">
              <w:rPr>
                <w:noProof/>
                <w:webHidden/>
              </w:rPr>
              <w:fldChar w:fldCharType="begin"/>
            </w:r>
            <w:r w:rsidR="00674DFD">
              <w:rPr>
                <w:noProof/>
                <w:webHidden/>
              </w:rPr>
              <w:instrText xml:space="preserve"> PAGEREF _Toc38906685 \h </w:instrText>
            </w:r>
            <w:r w:rsidR="00674DFD">
              <w:rPr>
                <w:noProof/>
                <w:webHidden/>
              </w:rPr>
            </w:r>
            <w:r w:rsidR="00674DFD">
              <w:rPr>
                <w:noProof/>
                <w:webHidden/>
              </w:rPr>
              <w:fldChar w:fldCharType="separate"/>
            </w:r>
            <w:r w:rsidR="00674DFD">
              <w:rPr>
                <w:noProof/>
                <w:webHidden/>
              </w:rPr>
              <w:t>18</w:t>
            </w:r>
            <w:r w:rsidR="00674DFD">
              <w:rPr>
                <w:noProof/>
                <w:webHidden/>
              </w:rPr>
              <w:fldChar w:fldCharType="end"/>
            </w:r>
          </w:hyperlink>
        </w:p>
        <w:p w:rsidR="00674DFD" w:rsidRDefault="00A24B96" w14:paraId="23F1CEE0" w14:textId="73C06F53">
          <w:pPr>
            <w:pStyle w:val="TOC2"/>
            <w:tabs>
              <w:tab w:val="right" w:leader="dot" w:pos="9350"/>
            </w:tabs>
            <w:rPr>
              <w:rFonts w:eastAsiaTheme="minorEastAsia"/>
              <w:noProof/>
              <w:sz w:val="22"/>
            </w:rPr>
          </w:pPr>
          <w:hyperlink w:history="1" w:anchor="_Toc38906686">
            <w:r w:rsidRPr="00BA39A0" w:rsidR="00674DFD">
              <w:rPr>
                <w:rStyle w:val="Hyperlink"/>
                <w:noProof/>
              </w:rPr>
              <w:t>10. Ancillary Services, Exit, and Follow-Up</w:t>
            </w:r>
            <w:r w:rsidR="00674DFD">
              <w:rPr>
                <w:noProof/>
                <w:webHidden/>
              </w:rPr>
              <w:tab/>
            </w:r>
            <w:r w:rsidR="00674DFD">
              <w:rPr>
                <w:noProof/>
                <w:webHidden/>
              </w:rPr>
              <w:fldChar w:fldCharType="begin"/>
            </w:r>
            <w:r w:rsidR="00674DFD">
              <w:rPr>
                <w:noProof/>
                <w:webHidden/>
              </w:rPr>
              <w:instrText xml:space="preserve"> PAGEREF _Toc38906686 \h </w:instrText>
            </w:r>
            <w:r w:rsidR="00674DFD">
              <w:rPr>
                <w:noProof/>
                <w:webHidden/>
              </w:rPr>
            </w:r>
            <w:r w:rsidR="00674DFD">
              <w:rPr>
                <w:noProof/>
                <w:webHidden/>
              </w:rPr>
              <w:fldChar w:fldCharType="separate"/>
            </w:r>
            <w:r w:rsidR="00674DFD">
              <w:rPr>
                <w:noProof/>
                <w:webHidden/>
              </w:rPr>
              <w:t>19</w:t>
            </w:r>
            <w:r w:rsidR="00674DFD">
              <w:rPr>
                <w:noProof/>
                <w:webHidden/>
              </w:rPr>
              <w:fldChar w:fldCharType="end"/>
            </w:r>
          </w:hyperlink>
        </w:p>
        <w:p w:rsidR="00674DFD" w:rsidRDefault="00A24B96" w14:paraId="0E9A37A0" w14:textId="7A96AE58">
          <w:pPr>
            <w:pStyle w:val="TOC3"/>
            <w:tabs>
              <w:tab w:val="right" w:leader="dot" w:pos="9350"/>
            </w:tabs>
            <w:rPr>
              <w:rFonts w:eastAsiaTheme="minorEastAsia"/>
              <w:noProof/>
              <w:sz w:val="22"/>
            </w:rPr>
          </w:pPr>
          <w:hyperlink w:history="1" w:anchor="_Toc38906687">
            <w:r w:rsidRPr="00BA39A0" w:rsidR="00674DFD">
              <w:rPr>
                <w:rStyle w:val="Hyperlink"/>
                <w:noProof/>
              </w:rPr>
              <w:t>A. Work Readiness and Life Skills</w:t>
            </w:r>
            <w:r w:rsidR="00674DFD">
              <w:rPr>
                <w:noProof/>
                <w:webHidden/>
              </w:rPr>
              <w:tab/>
            </w:r>
            <w:r w:rsidR="00674DFD">
              <w:rPr>
                <w:noProof/>
                <w:webHidden/>
              </w:rPr>
              <w:fldChar w:fldCharType="begin"/>
            </w:r>
            <w:r w:rsidR="00674DFD">
              <w:rPr>
                <w:noProof/>
                <w:webHidden/>
              </w:rPr>
              <w:instrText xml:space="preserve"> PAGEREF _Toc38906687 \h </w:instrText>
            </w:r>
            <w:r w:rsidR="00674DFD">
              <w:rPr>
                <w:noProof/>
                <w:webHidden/>
              </w:rPr>
            </w:r>
            <w:r w:rsidR="00674DFD">
              <w:rPr>
                <w:noProof/>
                <w:webHidden/>
              </w:rPr>
              <w:fldChar w:fldCharType="separate"/>
            </w:r>
            <w:r w:rsidR="00674DFD">
              <w:rPr>
                <w:noProof/>
                <w:webHidden/>
              </w:rPr>
              <w:t>19</w:t>
            </w:r>
            <w:r w:rsidR="00674DFD">
              <w:rPr>
                <w:noProof/>
                <w:webHidden/>
              </w:rPr>
              <w:fldChar w:fldCharType="end"/>
            </w:r>
          </w:hyperlink>
        </w:p>
        <w:p w:rsidR="00674DFD" w:rsidRDefault="00A24B96" w14:paraId="4D54BD35" w14:textId="2D00CA72">
          <w:pPr>
            <w:pStyle w:val="TOC3"/>
            <w:tabs>
              <w:tab w:val="right" w:leader="dot" w:pos="9350"/>
            </w:tabs>
            <w:rPr>
              <w:rFonts w:eastAsiaTheme="minorEastAsia"/>
              <w:noProof/>
              <w:sz w:val="22"/>
            </w:rPr>
          </w:pPr>
          <w:hyperlink w:history="1" w:anchor="_Toc38906688">
            <w:r w:rsidRPr="00BA39A0" w:rsidR="00674DFD">
              <w:rPr>
                <w:rStyle w:val="Hyperlink"/>
                <w:noProof/>
              </w:rPr>
              <w:t>B. Mentoring</w:t>
            </w:r>
            <w:r w:rsidR="00674DFD">
              <w:rPr>
                <w:noProof/>
                <w:webHidden/>
              </w:rPr>
              <w:tab/>
            </w:r>
            <w:r w:rsidR="00674DFD">
              <w:rPr>
                <w:noProof/>
                <w:webHidden/>
              </w:rPr>
              <w:fldChar w:fldCharType="begin"/>
            </w:r>
            <w:r w:rsidR="00674DFD">
              <w:rPr>
                <w:noProof/>
                <w:webHidden/>
              </w:rPr>
              <w:instrText xml:space="preserve"> PAGEREF _Toc38906688 \h </w:instrText>
            </w:r>
            <w:r w:rsidR="00674DFD">
              <w:rPr>
                <w:noProof/>
                <w:webHidden/>
              </w:rPr>
            </w:r>
            <w:r w:rsidR="00674DFD">
              <w:rPr>
                <w:noProof/>
                <w:webHidden/>
              </w:rPr>
              <w:fldChar w:fldCharType="separate"/>
            </w:r>
            <w:r w:rsidR="00674DFD">
              <w:rPr>
                <w:noProof/>
                <w:webHidden/>
              </w:rPr>
              <w:t>20</w:t>
            </w:r>
            <w:r w:rsidR="00674DFD">
              <w:rPr>
                <w:noProof/>
                <w:webHidden/>
              </w:rPr>
              <w:fldChar w:fldCharType="end"/>
            </w:r>
          </w:hyperlink>
        </w:p>
        <w:p w:rsidR="00674DFD" w:rsidRDefault="00A24B96" w14:paraId="46EB6A0D" w14:textId="13A97FD3">
          <w:pPr>
            <w:pStyle w:val="TOC3"/>
            <w:tabs>
              <w:tab w:val="right" w:leader="dot" w:pos="9350"/>
            </w:tabs>
            <w:rPr>
              <w:rFonts w:eastAsiaTheme="minorEastAsia"/>
              <w:noProof/>
              <w:sz w:val="22"/>
            </w:rPr>
          </w:pPr>
          <w:hyperlink w:history="1" w:anchor="_Toc38906689">
            <w:r w:rsidRPr="00BA39A0" w:rsidR="00674DFD">
              <w:rPr>
                <w:rStyle w:val="Hyperlink"/>
                <w:noProof/>
              </w:rPr>
              <w:t>C. Legal Services</w:t>
            </w:r>
            <w:r w:rsidR="00674DFD">
              <w:rPr>
                <w:noProof/>
                <w:webHidden/>
              </w:rPr>
              <w:tab/>
            </w:r>
            <w:r w:rsidR="00674DFD">
              <w:rPr>
                <w:noProof/>
                <w:webHidden/>
              </w:rPr>
              <w:fldChar w:fldCharType="begin"/>
            </w:r>
            <w:r w:rsidR="00674DFD">
              <w:rPr>
                <w:noProof/>
                <w:webHidden/>
              </w:rPr>
              <w:instrText xml:space="preserve"> PAGEREF _Toc38906689 \h </w:instrText>
            </w:r>
            <w:r w:rsidR="00674DFD">
              <w:rPr>
                <w:noProof/>
                <w:webHidden/>
              </w:rPr>
            </w:r>
            <w:r w:rsidR="00674DFD">
              <w:rPr>
                <w:noProof/>
                <w:webHidden/>
              </w:rPr>
              <w:fldChar w:fldCharType="separate"/>
            </w:r>
            <w:r w:rsidR="00674DFD">
              <w:rPr>
                <w:noProof/>
                <w:webHidden/>
              </w:rPr>
              <w:t>20</w:t>
            </w:r>
            <w:r w:rsidR="00674DFD">
              <w:rPr>
                <w:noProof/>
                <w:webHidden/>
              </w:rPr>
              <w:fldChar w:fldCharType="end"/>
            </w:r>
          </w:hyperlink>
        </w:p>
        <w:p w:rsidR="00674DFD" w:rsidRDefault="00A24B96" w14:paraId="50505FB8" w14:textId="025DE51F">
          <w:pPr>
            <w:pStyle w:val="TOC3"/>
            <w:tabs>
              <w:tab w:val="right" w:leader="dot" w:pos="9350"/>
            </w:tabs>
            <w:rPr>
              <w:rFonts w:eastAsiaTheme="minorEastAsia"/>
              <w:noProof/>
              <w:sz w:val="22"/>
            </w:rPr>
          </w:pPr>
          <w:hyperlink w:history="1" w:anchor="_Toc38906690">
            <w:r w:rsidRPr="00BA39A0" w:rsidR="00674DFD">
              <w:rPr>
                <w:rStyle w:val="Hyperlink"/>
                <w:noProof/>
              </w:rPr>
              <w:t>D. Supportive Services</w:t>
            </w:r>
            <w:r w:rsidR="00674DFD">
              <w:rPr>
                <w:noProof/>
                <w:webHidden/>
              </w:rPr>
              <w:tab/>
            </w:r>
            <w:r w:rsidR="00674DFD">
              <w:rPr>
                <w:noProof/>
                <w:webHidden/>
              </w:rPr>
              <w:fldChar w:fldCharType="begin"/>
            </w:r>
            <w:r w:rsidR="00674DFD">
              <w:rPr>
                <w:noProof/>
                <w:webHidden/>
              </w:rPr>
              <w:instrText xml:space="preserve"> PAGEREF _Toc38906690 \h </w:instrText>
            </w:r>
            <w:r w:rsidR="00674DFD">
              <w:rPr>
                <w:noProof/>
                <w:webHidden/>
              </w:rPr>
            </w:r>
            <w:r w:rsidR="00674DFD">
              <w:rPr>
                <w:noProof/>
                <w:webHidden/>
              </w:rPr>
              <w:fldChar w:fldCharType="separate"/>
            </w:r>
            <w:r w:rsidR="00674DFD">
              <w:rPr>
                <w:noProof/>
                <w:webHidden/>
              </w:rPr>
              <w:t>21</w:t>
            </w:r>
            <w:r w:rsidR="00674DFD">
              <w:rPr>
                <w:noProof/>
                <w:webHidden/>
              </w:rPr>
              <w:fldChar w:fldCharType="end"/>
            </w:r>
          </w:hyperlink>
        </w:p>
        <w:p w:rsidR="00674DFD" w:rsidRDefault="00A24B96" w14:paraId="3674FE5F" w14:textId="1831A907">
          <w:pPr>
            <w:pStyle w:val="TOC3"/>
            <w:tabs>
              <w:tab w:val="right" w:leader="dot" w:pos="9350"/>
            </w:tabs>
            <w:rPr>
              <w:rFonts w:eastAsiaTheme="minorEastAsia"/>
              <w:noProof/>
              <w:sz w:val="22"/>
            </w:rPr>
          </w:pPr>
          <w:hyperlink w:history="1" w:anchor="_Toc38906691">
            <w:r w:rsidRPr="00BA39A0" w:rsidR="00674DFD">
              <w:rPr>
                <w:rStyle w:val="Hyperlink"/>
                <w:noProof/>
              </w:rPr>
              <w:t>E. Incentives to Participants</w:t>
            </w:r>
            <w:r w:rsidR="00674DFD">
              <w:rPr>
                <w:noProof/>
                <w:webHidden/>
              </w:rPr>
              <w:tab/>
            </w:r>
            <w:r w:rsidR="00674DFD">
              <w:rPr>
                <w:noProof/>
                <w:webHidden/>
              </w:rPr>
              <w:fldChar w:fldCharType="begin"/>
            </w:r>
            <w:r w:rsidR="00674DFD">
              <w:rPr>
                <w:noProof/>
                <w:webHidden/>
              </w:rPr>
              <w:instrText xml:space="preserve"> PAGEREF _Toc38906691 \h </w:instrText>
            </w:r>
            <w:r w:rsidR="00674DFD">
              <w:rPr>
                <w:noProof/>
                <w:webHidden/>
              </w:rPr>
            </w:r>
            <w:r w:rsidR="00674DFD">
              <w:rPr>
                <w:noProof/>
                <w:webHidden/>
              </w:rPr>
              <w:fldChar w:fldCharType="separate"/>
            </w:r>
            <w:r w:rsidR="00674DFD">
              <w:rPr>
                <w:noProof/>
                <w:webHidden/>
              </w:rPr>
              <w:t>22</w:t>
            </w:r>
            <w:r w:rsidR="00674DFD">
              <w:rPr>
                <w:noProof/>
                <w:webHidden/>
              </w:rPr>
              <w:fldChar w:fldCharType="end"/>
            </w:r>
          </w:hyperlink>
        </w:p>
        <w:p w:rsidR="00674DFD" w:rsidRDefault="00A24B96" w14:paraId="414F44E6" w14:textId="5E26F1B6">
          <w:pPr>
            <w:pStyle w:val="TOC3"/>
            <w:tabs>
              <w:tab w:val="right" w:leader="dot" w:pos="9350"/>
            </w:tabs>
            <w:rPr>
              <w:rFonts w:eastAsiaTheme="minorEastAsia"/>
              <w:noProof/>
              <w:sz w:val="22"/>
            </w:rPr>
          </w:pPr>
          <w:hyperlink w:history="1" w:anchor="_Toc38906692">
            <w:r w:rsidRPr="00BA39A0" w:rsidR="00674DFD">
              <w:rPr>
                <w:rStyle w:val="Hyperlink"/>
                <w:noProof/>
              </w:rPr>
              <w:t>F. Exit and Follow up Services</w:t>
            </w:r>
            <w:r w:rsidR="00674DFD">
              <w:rPr>
                <w:noProof/>
                <w:webHidden/>
              </w:rPr>
              <w:tab/>
            </w:r>
            <w:r w:rsidR="00674DFD">
              <w:rPr>
                <w:noProof/>
                <w:webHidden/>
              </w:rPr>
              <w:fldChar w:fldCharType="begin"/>
            </w:r>
            <w:r w:rsidR="00674DFD">
              <w:rPr>
                <w:noProof/>
                <w:webHidden/>
              </w:rPr>
              <w:instrText xml:space="preserve"> PAGEREF _Toc38906692 \h </w:instrText>
            </w:r>
            <w:r w:rsidR="00674DFD">
              <w:rPr>
                <w:noProof/>
                <w:webHidden/>
              </w:rPr>
            </w:r>
            <w:r w:rsidR="00674DFD">
              <w:rPr>
                <w:noProof/>
                <w:webHidden/>
              </w:rPr>
              <w:fldChar w:fldCharType="separate"/>
            </w:r>
            <w:r w:rsidR="00674DFD">
              <w:rPr>
                <w:noProof/>
                <w:webHidden/>
              </w:rPr>
              <w:t>22</w:t>
            </w:r>
            <w:r w:rsidR="00674DFD">
              <w:rPr>
                <w:noProof/>
                <w:webHidden/>
              </w:rPr>
              <w:fldChar w:fldCharType="end"/>
            </w:r>
          </w:hyperlink>
        </w:p>
        <w:p w:rsidR="00674DFD" w:rsidRDefault="00A24B96" w14:paraId="191302D9" w14:textId="05F323AA">
          <w:pPr>
            <w:pStyle w:val="TOC2"/>
            <w:tabs>
              <w:tab w:val="right" w:leader="dot" w:pos="9350"/>
            </w:tabs>
            <w:rPr>
              <w:rFonts w:eastAsiaTheme="minorEastAsia"/>
              <w:noProof/>
              <w:sz w:val="22"/>
            </w:rPr>
          </w:pPr>
          <w:hyperlink w:history="1" w:anchor="_Toc38906693">
            <w:r w:rsidRPr="00BA39A0" w:rsidR="00674DFD">
              <w:rPr>
                <w:rStyle w:val="Hyperlink"/>
                <w:noProof/>
              </w:rPr>
              <w:t>11. Alternative Programs and Services</w:t>
            </w:r>
            <w:r w:rsidR="00674DFD">
              <w:rPr>
                <w:noProof/>
                <w:webHidden/>
              </w:rPr>
              <w:tab/>
            </w:r>
            <w:r w:rsidR="00674DFD">
              <w:rPr>
                <w:noProof/>
                <w:webHidden/>
              </w:rPr>
              <w:fldChar w:fldCharType="begin"/>
            </w:r>
            <w:r w:rsidR="00674DFD">
              <w:rPr>
                <w:noProof/>
                <w:webHidden/>
              </w:rPr>
              <w:instrText xml:space="preserve"> PAGEREF _Toc38906693 \h </w:instrText>
            </w:r>
            <w:r w:rsidR="00674DFD">
              <w:rPr>
                <w:noProof/>
                <w:webHidden/>
              </w:rPr>
            </w:r>
            <w:r w:rsidR="00674DFD">
              <w:rPr>
                <w:noProof/>
                <w:webHidden/>
              </w:rPr>
              <w:fldChar w:fldCharType="separate"/>
            </w:r>
            <w:r w:rsidR="00674DFD">
              <w:rPr>
                <w:noProof/>
                <w:webHidden/>
              </w:rPr>
              <w:t>23</w:t>
            </w:r>
            <w:r w:rsidR="00674DFD">
              <w:rPr>
                <w:noProof/>
                <w:webHidden/>
              </w:rPr>
              <w:fldChar w:fldCharType="end"/>
            </w:r>
          </w:hyperlink>
        </w:p>
        <w:p w:rsidR="00674DFD" w:rsidRDefault="00A24B96" w14:paraId="096109C4" w14:textId="7EBDF78C">
          <w:pPr>
            <w:pStyle w:val="TOC3"/>
            <w:tabs>
              <w:tab w:val="right" w:leader="dot" w:pos="9350"/>
            </w:tabs>
            <w:rPr>
              <w:rFonts w:eastAsiaTheme="minorEastAsia"/>
              <w:noProof/>
              <w:sz w:val="22"/>
            </w:rPr>
          </w:pPr>
          <w:hyperlink w:history="1" w:anchor="_Toc38906694">
            <w:r w:rsidRPr="00BA39A0" w:rsidR="00674DFD">
              <w:rPr>
                <w:rStyle w:val="Hyperlink"/>
                <w:noProof/>
              </w:rPr>
              <w:t>A. Summary of Programs Providing Similar Services to REO</w:t>
            </w:r>
            <w:r w:rsidR="00674DFD">
              <w:rPr>
                <w:noProof/>
                <w:webHidden/>
              </w:rPr>
              <w:tab/>
            </w:r>
            <w:r w:rsidR="00674DFD">
              <w:rPr>
                <w:noProof/>
                <w:webHidden/>
              </w:rPr>
              <w:fldChar w:fldCharType="begin"/>
            </w:r>
            <w:r w:rsidR="00674DFD">
              <w:rPr>
                <w:noProof/>
                <w:webHidden/>
              </w:rPr>
              <w:instrText xml:space="preserve"> PAGEREF _Toc38906694 \h </w:instrText>
            </w:r>
            <w:r w:rsidR="00674DFD">
              <w:rPr>
                <w:noProof/>
                <w:webHidden/>
              </w:rPr>
            </w:r>
            <w:r w:rsidR="00674DFD">
              <w:rPr>
                <w:noProof/>
                <w:webHidden/>
              </w:rPr>
              <w:fldChar w:fldCharType="separate"/>
            </w:r>
            <w:r w:rsidR="00674DFD">
              <w:rPr>
                <w:noProof/>
                <w:webHidden/>
              </w:rPr>
              <w:t>23</w:t>
            </w:r>
            <w:r w:rsidR="00674DFD">
              <w:rPr>
                <w:noProof/>
                <w:webHidden/>
              </w:rPr>
              <w:fldChar w:fldCharType="end"/>
            </w:r>
          </w:hyperlink>
        </w:p>
        <w:p w:rsidR="00674DFD" w:rsidRDefault="00A24B96" w14:paraId="6AC049E4" w14:textId="6EFAE9FB">
          <w:pPr>
            <w:pStyle w:val="TOC3"/>
            <w:tabs>
              <w:tab w:val="right" w:leader="dot" w:pos="9350"/>
            </w:tabs>
            <w:rPr>
              <w:rFonts w:eastAsiaTheme="minorEastAsia"/>
              <w:noProof/>
              <w:sz w:val="22"/>
            </w:rPr>
          </w:pPr>
          <w:hyperlink w:history="1" w:anchor="_Toc38906695">
            <w:r w:rsidRPr="00BA39A0" w:rsidR="00674DFD">
              <w:rPr>
                <w:rStyle w:val="Hyperlink"/>
                <w:noProof/>
              </w:rPr>
              <w:t>B. Description of the Services Provided by Alternative Programs</w:t>
            </w:r>
            <w:r w:rsidR="00674DFD">
              <w:rPr>
                <w:noProof/>
                <w:webHidden/>
              </w:rPr>
              <w:tab/>
            </w:r>
            <w:r w:rsidR="00674DFD">
              <w:rPr>
                <w:noProof/>
                <w:webHidden/>
              </w:rPr>
              <w:fldChar w:fldCharType="begin"/>
            </w:r>
            <w:r w:rsidR="00674DFD">
              <w:rPr>
                <w:noProof/>
                <w:webHidden/>
              </w:rPr>
              <w:instrText xml:space="preserve"> PAGEREF _Toc38906695 \h </w:instrText>
            </w:r>
            <w:r w:rsidR="00674DFD">
              <w:rPr>
                <w:noProof/>
                <w:webHidden/>
              </w:rPr>
            </w:r>
            <w:r w:rsidR="00674DFD">
              <w:rPr>
                <w:noProof/>
                <w:webHidden/>
              </w:rPr>
              <w:fldChar w:fldCharType="separate"/>
            </w:r>
            <w:r w:rsidR="00674DFD">
              <w:rPr>
                <w:noProof/>
                <w:webHidden/>
              </w:rPr>
              <w:t>24</w:t>
            </w:r>
            <w:r w:rsidR="00674DFD">
              <w:rPr>
                <w:noProof/>
                <w:webHidden/>
              </w:rPr>
              <w:fldChar w:fldCharType="end"/>
            </w:r>
          </w:hyperlink>
        </w:p>
        <w:p w:rsidR="00674DFD" w:rsidRDefault="00A24B96" w14:paraId="6DDF97AD" w14:textId="0EA6929C">
          <w:pPr>
            <w:pStyle w:val="TOC3"/>
            <w:tabs>
              <w:tab w:val="right" w:leader="dot" w:pos="9350"/>
            </w:tabs>
            <w:rPr>
              <w:rFonts w:eastAsiaTheme="minorEastAsia"/>
              <w:noProof/>
              <w:sz w:val="22"/>
            </w:rPr>
          </w:pPr>
          <w:hyperlink w:history="1" w:anchor="_Toc38906696">
            <w:r w:rsidRPr="00BA39A0" w:rsidR="00674DFD">
              <w:rPr>
                <w:rStyle w:val="Hyperlink"/>
                <w:noProof/>
              </w:rPr>
              <w:t>C. Coordination between REO and Alternative Programs</w:t>
            </w:r>
            <w:r w:rsidR="00674DFD">
              <w:rPr>
                <w:noProof/>
                <w:webHidden/>
              </w:rPr>
              <w:tab/>
            </w:r>
            <w:r w:rsidR="00674DFD">
              <w:rPr>
                <w:noProof/>
                <w:webHidden/>
              </w:rPr>
              <w:fldChar w:fldCharType="begin"/>
            </w:r>
            <w:r w:rsidR="00674DFD">
              <w:rPr>
                <w:noProof/>
                <w:webHidden/>
              </w:rPr>
              <w:instrText xml:space="preserve"> PAGEREF _Toc38906696 \h </w:instrText>
            </w:r>
            <w:r w:rsidR="00674DFD">
              <w:rPr>
                <w:noProof/>
                <w:webHidden/>
              </w:rPr>
            </w:r>
            <w:r w:rsidR="00674DFD">
              <w:rPr>
                <w:noProof/>
                <w:webHidden/>
              </w:rPr>
              <w:fldChar w:fldCharType="separate"/>
            </w:r>
            <w:r w:rsidR="00674DFD">
              <w:rPr>
                <w:noProof/>
                <w:webHidden/>
              </w:rPr>
              <w:t>24</w:t>
            </w:r>
            <w:r w:rsidR="00674DFD">
              <w:rPr>
                <w:noProof/>
                <w:webHidden/>
              </w:rPr>
              <w:fldChar w:fldCharType="end"/>
            </w:r>
          </w:hyperlink>
        </w:p>
        <w:p w:rsidR="00674DFD" w:rsidRDefault="00A24B96" w14:paraId="35CABE9C" w14:textId="401A3EEF">
          <w:pPr>
            <w:pStyle w:val="TOC2"/>
            <w:tabs>
              <w:tab w:val="right" w:leader="dot" w:pos="9350"/>
            </w:tabs>
            <w:rPr>
              <w:rFonts w:eastAsiaTheme="minorEastAsia"/>
              <w:noProof/>
              <w:sz w:val="22"/>
            </w:rPr>
          </w:pPr>
          <w:hyperlink w:history="1" w:anchor="_Toc38906697">
            <w:r w:rsidRPr="00BA39A0" w:rsidR="00674DFD">
              <w:rPr>
                <w:rStyle w:val="Hyperlink"/>
                <w:noProof/>
              </w:rPr>
              <w:t>12. Outcomes</w:t>
            </w:r>
            <w:r w:rsidR="00674DFD">
              <w:rPr>
                <w:noProof/>
                <w:webHidden/>
              </w:rPr>
              <w:tab/>
            </w:r>
            <w:r w:rsidR="00674DFD">
              <w:rPr>
                <w:noProof/>
                <w:webHidden/>
              </w:rPr>
              <w:fldChar w:fldCharType="begin"/>
            </w:r>
            <w:r w:rsidR="00674DFD">
              <w:rPr>
                <w:noProof/>
                <w:webHidden/>
              </w:rPr>
              <w:instrText xml:space="preserve"> PAGEREF _Toc38906697 \h </w:instrText>
            </w:r>
            <w:r w:rsidR="00674DFD">
              <w:rPr>
                <w:noProof/>
                <w:webHidden/>
              </w:rPr>
            </w:r>
            <w:r w:rsidR="00674DFD">
              <w:rPr>
                <w:noProof/>
                <w:webHidden/>
              </w:rPr>
              <w:fldChar w:fldCharType="separate"/>
            </w:r>
            <w:r w:rsidR="00674DFD">
              <w:rPr>
                <w:noProof/>
                <w:webHidden/>
              </w:rPr>
              <w:t>24</w:t>
            </w:r>
            <w:r w:rsidR="00674DFD">
              <w:rPr>
                <w:noProof/>
                <w:webHidden/>
              </w:rPr>
              <w:fldChar w:fldCharType="end"/>
            </w:r>
          </w:hyperlink>
        </w:p>
        <w:p w:rsidR="00674DFD" w:rsidRDefault="00A24B96" w14:paraId="3DFF3CC4" w14:textId="6690DCEB">
          <w:pPr>
            <w:pStyle w:val="TOC3"/>
            <w:tabs>
              <w:tab w:val="right" w:leader="dot" w:pos="9350"/>
            </w:tabs>
            <w:rPr>
              <w:rFonts w:eastAsiaTheme="minorEastAsia"/>
              <w:noProof/>
              <w:sz w:val="22"/>
            </w:rPr>
          </w:pPr>
          <w:hyperlink w:history="1" w:anchor="_Toc38906698">
            <w:r w:rsidRPr="00BA39A0" w:rsidR="00674DFD">
              <w:rPr>
                <w:rStyle w:val="Hyperlink"/>
                <w:noProof/>
              </w:rPr>
              <w:t>A. Participant Outcomes</w:t>
            </w:r>
            <w:r w:rsidR="00674DFD">
              <w:rPr>
                <w:noProof/>
                <w:webHidden/>
              </w:rPr>
              <w:tab/>
            </w:r>
            <w:r w:rsidR="00674DFD">
              <w:rPr>
                <w:noProof/>
                <w:webHidden/>
              </w:rPr>
              <w:fldChar w:fldCharType="begin"/>
            </w:r>
            <w:r w:rsidR="00674DFD">
              <w:rPr>
                <w:noProof/>
                <w:webHidden/>
              </w:rPr>
              <w:instrText xml:space="preserve"> PAGEREF _Toc38906698 \h </w:instrText>
            </w:r>
            <w:r w:rsidR="00674DFD">
              <w:rPr>
                <w:noProof/>
                <w:webHidden/>
              </w:rPr>
            </w:r>
            <w:r w:rsidR="00674DFD">
              <w:rPr>
                <w:noProof/>
                <w:webHidden/>
              </w:rPr>
              <w:fldChar w:fldCharType="separate"/>
            </w:r>
            <w:r w:rsidR="00674DFD">
              <w:rPr>
                <w:noProof/>
                <w:webHidden/>
              </w:rPr>
              <w:t>24</w:t>
            </w:r>
            <w:r w:rsidR="00674DFD">
              <w:rPr>
                <w:noProof/>
                <w:webHidden/>
              </w:rPr>
              <w:fldChar w:fldCharType="end"/>
            </w:r>
          </w:hyperlink>
        </w:p>
        <w:p w:rsidR="00674DFD" w:rsidRDefault="00A24B96" w14:paraId="03CAF9BB" w14:textId="76D08573">
          <w:pPr>
            <w:pStyle w:val="TOC3"/>
            <w:tabs>
              <w:tab w:val="right" w:leader="dot" w:pos="9350"/>
            </w:tabs>
            <w:rPr>
              <w:rFonts w:eastAsiaTheme="minorEastAsia"/>
              <w:noProof/>
              <w:sz w:val="22"/>
            </w:rPr>
          </w:pPr>
          <w:hyperlink w:history="1" w:anchor="_Toc38906699">
            <w:r w:rsidRPr="00BA39A0" w:rsidR="00674DFD">
              <w:rPr>
                <w:rStyle w:val="Hyperlink"/>
                <w:noProof/>
              </w:rPr>
              <w:t>B. DOL Specified Outcomes</w:t>
            </w:r>
            <w:r w:rsidR="00674DFD">
              <w:rPr>
                <w:noProof/>
                <w:webHidden/>
              </w:rPr>
              <w:tab/>
            </w:r>
            <w:r w:rsidR="00674DFD">
              <w:rPr>
                <w:noProof/>
                <w:webHidden/>
              </w:rPr>
              <w:fldChar w:fldCharType="begin"/>
            </w:r>
            <w:r w:rsidR="00674DFD">
              <w:rPr>
                <w:noProof/>
                <w:webHidden/>
              </w:rPr>
              <w:instrText xml:space="preserve"> PAGEREF _Toc38906699 \h </w:instrText>
            </w:r>
            <w:r w:rsidR="00674DFD">
              <w:rPr>
                <w:noProof/>
                <w:webHidden/>
              </w:rPr>
            </w:r>
            <w:r w:rsidR="00674DFD">
              <w:rPr>
                <w:noProof/>
                <w:webHidden/>
              </w:rPr>
              <w:fldChar w:fldCharType="separate"/>
            </w:r>
            <w:r w:rsidR="00674DFD">
              <w:rPr>
                <w:noProof/>
                <w:webHidden/>
              </w:rPr>
              <w:t>25</w:t>
            </w:r>
            <w:r w:rsidR="00674DFD">
              <w:rPr>
                <w:noProof/>
                <w:webHidden/>
              </w:rPr>
              <w:fldChar w:fldCharType="end"/>
            </w:r>
          </w:hyperlink>
        </w:p>
        <w:p w:rsidR="00674DFD" w:rsidRDefault="00A24B96" w14:paraId="1CDB3C33" w14:textId="25AF57D7">
          <w:pPr>
            <w:pStyle w:val="TOC3"/>
            <w:tabs>
              <w:tab w:val="right" w:leader="dot" w:pos="9350"/>
            </w:tabs>
            <w:rPr>
              <w:rFonts w:eastAsiaTheme="minorEastAsia"/>
              <w:noProof/>
              <w:sz w:val="22"/>
            </w:rPr>
          </w:pPr>
          <w:hyperlink w:history="1" w:anchor="_Toc38906700">
            <w:r w:rsidRPr="00BA39A0" w:rsidR="00674DFD">
              <w:rPr>
                <w:rStyle w:val="Hyperlink"/>
                <w:noProof/>
              </w:rPr>
              <w:t>C. Data Collection and MIS</w:t>
            </w:r>
            <w:r w:rsidR="00674DFD">
              <w:rPr>
                <w:noProof/>
                <w:webHidden/>
              </w:rPr>
              <w:tab/>
            </w:r>
            <w:r w:rsidR="00674DFD">
              <w:rPr>
                <w:noProof/>
                <w:webHidden/>
              </w:rPr>
              <w:fldChar w:fldCharType="begin"/>
            </w:r>
            <w:r w:rsidR="00674DFD">
              <w:rPr>
                <w:noProof/>
                <w:webHidden/>
              </w:rPr>
              <w:instrText xml:space="preserve"> PAGEREF _Toc38906700 \h </w:instrText>
            </w:r>
            <w:r w:rsidR="00674DFD">
              <w:rPr>
                <w:noProof/>
                <w:webHidden/>
              </w:rPr>
            </w:r>
            <w:r w:rsidR="00674DFD">
              <w:rPr>
                <w:noProof/>
                <w:webHidden/>
              </w:rPr>
              <w:fldChar w:fldCharType="separate"/>
            </w:r>
            <w:r w:rsidR="00674DFD">
              <w:rPr>
                <w:noProof/>
                <w:webHidden/>
              </w:rPr>
              <w:t>25</w:t>
            </w:r>
            <w:r w:rsidR="00674DFD">
              <w:rPr>
                <w:noProof/>
                <w:webHidden/>
              </w:rPr>
              <w:fldChar w:fldCharType="end"/>
            </w:r>
          </w:hyperlink>
        </w:p>
        <w:p w:rsidR="00674DFD" w:rsidRDefault="00A24B96" w14:paraId="21A12C06" w14:textId="198A427E">
          <w:pPr>
            <w:pStyle w:val="TOC2"/>
            <w:tabs>
              <w:tab w:val="right" w:leader="dot" w:pos="9350"/>
            </w:tabs>
            <w:rPr>
              <w:rFonts w:eastAsiaTheme="minorEastAsia"/>
              <w:noProof/>
              <w:sz w:val="22"/>
            </w:rPr>
          </w:pPr>
          <w:hyperlink w:history="1" w:anchor="_Toc38906701">
            <w:r w:rsidRPr="00BA39A0" w:rsidR="00674DFD">
              <w:rPr>
                <w:rStyle w:val="Hyperlink"/>
                <w:noProof/>
              </w:rPr>
              <w:t>13. Overall Successes, Challenges, and Lessons Learned</w:t>
            </w:r>
            <w:r w:rsidR="00674DFD">
              <w:rPr>
                <w:noProof/>
                <w:webHidden/>
              </w:rPr>
              <w:tab/>
            </w:r>
            <w:r w:rsidR="00674DFD">
              <w:rPr>
                <w:noProof/>
                <w:webHidden/>
              </w:rPr>
              <w:fldChar w:fldCharType="begin"/>
            </w:r>
            <w:r w:rsidR="00674DFD">
              <w:rPr>
                <w:noProof/>
                <w:webHidden/>
              </w:rPr>
              <w:instrText xml:space="preserve"> PAGEREF _Toc38906701 \h </w:instrText>
            </w:r>
            <w:r w:rsidR="00674DFD">
              <w:rPr>
                <w:noProof/>
                <w:webHidden/>
              </w:rPr>
            </w:r>
            <w:r w:rsidR="00674DFD">
              <w:rPr>
                <w:noProof/>
                <w:webHidden/>
              </w:rPr>
              <w:fldChar w:fldCharType="separate"/>
            </w:r>
            <w:r w:rsidR="00674DFD">
              <w:rPr>
                <w:noProof/>
                <w:webHidden/>
              </w:rPr>
              <w:t>26</w:t>
            </w:r>
            <w:r w:rsidR="00674DFD">
              <w:rPr>
                <w:noProof/>
                <w:webHidden/>
              </w:rPr>
              <w:fldChar w:fldCharType="end"/>
            </w:r>
          </w:hyperlink>
        </w:p>
        <w:p w:rsidR="00674DFD" w:rsidRDefault="00A24B96" w14:paraId="3F229E33" w14:textId="7C87B4EB">
          <w:pPr>
            <w:pStyle w:val="TOC3"/>
            <w:tabs>
              <w:tab w:val="right" w:leader="dot" w:pos="9350"/>
            </w:tabs>
            <w:rPr>
              <w:rFonts w:eastAsiaTheme="minorEastAsia"/>
              <w:noProof/>
              <w:sz w:val="22"/>
            </w:rPr>
          </w:pPr>
          <w:hyperlink w:history="1" w:anchor="_Toc38906702">
            <w:r w:rsidRPr="00BA39A0" w:rsidR="00674DFD">
              <w:rPr>
                <w:rStyle w:val="Hyperlink"/>
                <w:noProof/>
              </w:rPr>
              <w:t>A. Successes</w:t>
            </w:r>
            <w:r w:rsidR="00674DFD">
              <w:rPr>
                <w:noProof/>
                <w:webHidden/>
              </w:rPr>
              <w:tab/>
            </w:r>
            <w:r w:rsidR="00674DFD">
              <w:rPr>
                <w:noProof/>
                <w:webHidden/>
              </w:rPr>
              <w:fldChar w:fldCharType="begin"/>
            </w:r>
            <w:r w:rsidR="00674DFD">
              <w:rPr>
                <w:noProof/>
                <w:webHidden/>
              </w:rPr>
              <w:instrText xml:space="preserve"> PAGEREF _Toc38906702 \h </w:instrText>
            </w:r>
            <w:r w:rsidR="00674DFD">
              <w:rPr>
                <w:noProof/>
                <w:webHidden/>
              </w:rPr>
            </w:r>
            <w:r w:rsidR="00674DFD">
              <w:rPr>
                <w:noProof/>
                <w:webHidden/>
              </w:rPr>
              <w:fldChar w:fldCharType="separate"/>
            </w:r>
            <w:r w:rsidR="00674DFD">
              <w:rPr>
                <w:noProof/>
                <w:webHidden/>
              </w:rPr>
              <w:t>26</w:t>
            </w:r>
            <w:r w:rsidR="00674DFD">
              <w:rPr>
                <w:noProof/>
                <w:webHidden/>
              </w:rPr>
              <w:fldChar w:fldCharType="end"/>
            </w:r>
          </w:hyperlink>
        </w:p>
        <w:p w:rsidR="00674DFD" w:rsidRDefault="00A24B96" w14:paraId="2E1BD0F6" w14:textId="0D086EB0">
          <w:pPr>
            <w:pStyle w:val="TOC3"/>
            <w:tabs>
              <w:tab w:val="right" w:leader="dot" w:pos="9350"/>
            </w:tabs>
            <w:rPr>
              <w:rFonts w:eastAsiaTheme="minorEastAsia"/>
              <w:noProof/>
              <w:sz w:val="22"/>
            </w:rPr>
          </w:pPr>
          <w:hyperlink w:history="1" w:anchor="_Toc38906703">
            <w:r w:rsidRPr="00BA39A0" w:rsidR="00674DFD">
              <w:rPr>
                <w:rStyle w:val="Hyperlink"/>
                <w:noProof/>
              </w:rPr>
              <w:t>B. Challenges</w:t>
            </w:r>
            <w:r w:rsidR="00674DFD">
              <w:rPr>
                <w:noProof/>
                <w:webHidden/>
              </w:rPr>
              <w:tab/>
            </w:r>
            <w:r w:rsidR="00674DFD">
              <w:rPr>
                <w:noProof/>
                <w:webHidden/>
              </w:rPr>
              <w:fldChar w:fldCharType="begin"/>
            </w:r>
            <w:r w:rsidR="00674DFD">
              <w:rPr>
                <w:noProof/>
                <w:webHidden/>
              </w:rPr>
              <w:instrText xml:space="preserve"> PAGEREF _Toc38906703 \h </w:instrText>
            </w:r>
            <w:r w:rsidR="00674DFD">
              <w:rPr>
                <w:noProof/>
                <w:webHidden/>
              </w:rPr>
            </w:r>
            <w:r w:rsidR="00674DFD">
              <w:rPr>
                <w:noProof/>
                <w:webHidden/>
              </w:rPr>
              <w:fldChar w:fldCharType="separate"/>
            </w:r>
            <w:r w:rsidR="00674DFD">
              <w:rPr>
                <w:noProof/>
                <w:webHidden/>
              </w:rPr>
              <w:t>27</w:t>
            </w:r>
            <w:r w:rsidR="00674DFD">
              <w:rPr>
                <w:noProof/>
                <w:webHidden/>
              </w:rPr>
              <w:fldChar w:fldCharType="end"/>
            </w:r>
          </w:hyperlink>
        </w:p>
        <w:p w:rsidR="00674DFD" w:rsidRDefault="00A24B96" w14:paraId="7C2C3D50" w14:textId="09C14BBE">
          <w:pPr>
            <w:pStyle w:val="TOC3"/>
            <w:tabs>
              <w:tab w:val="right" w:leader="dot" w:pos="9350"/>
            </w:tabs>
            <w:rPr>
              <w:rFonts w:eastAsiaTheme="minorEastAsia"/>
              <w:noProof/>
              <w:sz w:val="22"/>
            </w:rPr>
          </w:pPr>
          <w:hyperlink w:history="1" w:anchor="_Toc38906704">
            <w:r w:rsidRPr="00BA39A0" w:rsidR="00674DFD">
              <w:rPr>
                <w:rStyle w:val="Hyperlink"/>
                <w:noProof/>
              </w:rPr>
              <w:t>C. Sustainability</w:t>
            </w:r>
            <w:r w:rsidR="00674DFD">
              <w:rPr>
                <w:noProof/>
                <w:webHidden/>
              </w:rPr>
              <w:tab/>
            </w:r>
            <w:r w:rsidR="00674DFD">
              <w:rPr>
                <w:noProof/>
                <w:webHidden/>
              </w:rPr>
              <w:fldChar w:fldCharType="begin"/>
            </w:r>
            <w:r w:rsidR="00674DFD">
              <w:rPr>
                <w:noProof/>
                <w:webHidden/>
              </w:rPr>
              <w:instrText xml:space="preserve"> PAGEREF _Toc38906704 \h </w:instrText>
            </w:r>
            <w:r w:rsidR="00674DFD">
              <w:rPr>
                <w:noProof/>
                <w:webHidden/>
              </w:rPr>
            </w:r>
            <w:r w:rsidR="00674DFD">
              <w:rPr>
                <w:noProof/>
                <w:webHidden/>
              </w:rPr>
              <w:fldChar w:fldCharType="separate"/>
            </w:r>
            <w:r w:rsidR="00674DFD">
              <w:rPr>
                <w:noProof/>
                <w:webHidden/>
              </w:rPr>
              <w:t>27</w:t>
            </w:r>
            <w:r w:rsidR="00674DFD">
              <w:rPr>
                <w:noProof/>
                <w:webHidden/>
              </w:rPr>
              <w:fldChar w:fldCharType="end"/>
            </w:r>
          </w:hyperlink>
        </w:p>
        <w:p w:rsidR="00674DFD" w:rsidRDefault="00A24B96" w14:paraId="48391EFF" w14:textId="5F44C64D">
          <w:pPr>
            <w:pStyle w:val="TOC3"/>
            <w:tabs>
              <w:tab w:val="right" w:leader="dot" w:pos="9350"/>
            </w:tabs>
            <w:rPr>
              <w:rFonts w:eastAsiaTheme="minorEastAsia"/>
              <w:noProof/>
              <w:sz w:val="22"/>
            </w:rPr>
          </w:pPr>
          <w:hyperlink w:history="1" w:anchor="_Toc38906705">
            <w:r w:rsidRPr="00BA39A0" w:rsidR="00674DFD">
              <w:rPr>
                <w:rStyle w:val="Hyperlink"/>
                <w:noProof/>
              </w:rPr>
              <w:t>D. Lessons Learned</w:t>
            </w:r>
            <w:r w:rsidR="00674DFD">
              <w:rPr>
                <w:noProof/>
                <w:webHidden/>
              </w:rPr>
              <w:tab/>
            </w:r>
            <w:r w:rsidR="00674DFD">
              <w:rPr>
                <w:noProof/>
                <w:webHidden/>
              </w:rPr>
              <w:fldChar w:fldCharType="begin"/>
            </w:r>
            <w:r w:rsidR="00674DFD">
              <w:rPr>
                <w:noProof/>
                <w:webHidden/>
              </w:rPr>
              <w:instrText xml:space="preserve"> PAGEREF _Toc38906705 \h </w:instrText>
            </w:r>
            <w:r w:rsidR="00674DFD">
              <w:rPr>
                <w:noProof/>
                <w:webHidden/>
              </w:rPr>
            </w:r>
            <w:r w:rsidR="00674DFD">
              <w:rPr>
                <w:noProof/>
                <w:webHidden/>
              </w:rPr>
              <w:fldChar w:fldCharType="separate"/>
            </w:r>
            <w:r w:rsidR="00674DFD">
              <w:rPr>
                <w:noProof/>
                <w:webHidden/>
              </w:rPr>
              <w:t>27</w:t>
            </w:r>
            <w:r w:rsidR="00674DFD">
              <w:rPr>
                <w:noProof/>
                <w:webHidden/>
              </w:rPr>
              <w:fldChar w:fldCharType="end"/>
            </w:r>
          </w:hyperlink>
        </w:p>
        <w:p w:rsidR="00AD4DEF" w:rsidRDefault="00AD4DEF" w14:paraId="25951684" w14:textId="2022EEBF">
          <w:r>
            <w:rPr>
              <w:b/>
              <w:bCs/>
              <w:noProof/>
            </w:rPr>
            <w:fldChar w:fldCharType="end"/>
          </w:r>
        </w:p>
      </w:sdtContent>
    </w:sdt>
    <w:p w:rsidR="00AD4DEF" w:rsidP="00AD4DEF" w:rsidRDefault="00AD4DEF" w14:paraId="21FB0B5C" w14:textId="36EF887D">
      <w:pPr>
        <w:pStyle w:val="BodyText"/>
        <w:sectPr w:rsidR="00AD4DEF" w:rsidSect="00DC740F">
          <w:footerReference w:type="default" r:id="rId11"/>
          <w:pgSz w:w="12240" w:h="15840"/>
          <w:pgMar w:top="1440" w:right="1440" w:bottom="1440" w:left="1440" w:header="720" w:footer="576" w:gutter="0"/>
          <w:pgNumType w:fmt="lowerRoman" w:start="1"/>
          <w:cols w:space="720"/>
          <w:docGrid w:linePitch="360"/>
        </w:sectPr>
      </w:pPr>
    </w:p>
    <w:p w:rsidR="00AD4DEF" w:rsidP="00AD4DEF" w:rsidRDefault="00AD4DEF" w14:paraId="77EFED69" w14:textId="250A9EB0">
      <w:pPr>
        <w:pStyle w:val="Heading2"/>
      </w:pPr>
      <w:bookmarkStart w:name="_Toc38906656" w:id="1"/>
      <w:r>
        <w:lastRenderedPageBreak/>
        <w:t>Opening Script</w:t>
      </w:r>
      <w:bookmarkEnd w:id="1"/>
    </w:p>
    <w:p w:rsidRPr="00957938" w:rsidR="003A36F1" w:rsidP="00957938" w:rsidRDefault="003A36F1" w14:paraId="50A6C3C2" w14:textId="556D341E">
      <w:pPr>
        <w:pStyle w:val="BodyText"/>
        <w:rPr>
          <w:i/>
          <w:iCs/>
        </w:rPr>
      </w:pPr>
      <w:r w:rsidRPr="00957938">
        <w:rPr>
          <w:i/>
          <w:iCs/>
        </w:rPr>
        <w:t xml:space="preserve">Let me start by saying thank you for taking the time to meet with me today. </w:t>
      </w:r>
    </w:p>
    <w:p w:rsidR="00957938" w:rsidP="00957938" w:rsidRDefault="00957938" w14:paraId="17A55A33" w14:textId="2CE8194E">
      <w:pPr>
        <w:pStyle w:val="BodyText"/>
        <w:rPr>
          <w:i/>
        </w:rPr>
      </w:pPr>
      <w:r w:rsidRPr="00EB2BB4">
        <w:rPr>
          <w:i/>
        </w:rPr>
        <w:t xml:space="preserve">My name is </w:t>
      </w:r>
      <w:r w:rsidRPr="00EB2BB4">
        <w:rPr>
          <w:i/>
          <w:highlight w:val="yellow"/>
        </w:rPr>
        <w:t>____</w:t>
      </w:r>
      <w:r w:rsidR="000C0EF3">
        <w:rPr>
          <w:i/>
          <w:highlight w:val="yellow"/>
        </w:rPr>
        <w:t>____________</w:t>
      </w:r>
      <w:r w:rsidRPr="00EB2BB4">
        <w:rPr>
          <w:i/>
          <w:highlight w:val="yellow"/>
        </w:rPr>
        <w:t>_</w:t>
      </w:r>
      <w:r w:rsidRPr="00EB2BB4">
        <w:rPr>
          <w:i/>
        </w:rPr>
        <w:t xml:space="preserve"> and I work for </w:t>
      </w:r>
      <w:r w:rsidRPr="00EB2BB4">
        <w:rPr>
          <w:i/>
          <w:highlight w:val="yellow"/>
        </w:rPr>
        <w:t>Mathematica/Social Policy Research Associates</w:t>
      </w:r>
      <w:r w:rsidRPr="00EB2BB4">
        <w:rPr>
          <w:i/>
        </w:rPr>
        <w:t>.</w:t>
      </w:r>
      <w:r w:rsidRPr="00BE43A6">
        <w:rPr>
          <w:i/>
        </w:rPr>
        <w:t xml:space="preserve"> </w:t>
      </w:r>
      <w:r w:rsidRPr="00B42798">
        <w:rPr>
          <w:i/>
        </w:rPr>
        <w:t xml:space="preserve">As </w:t>
      </w:r>
      <w:r>
        <w:rPr>
          <w:i/>
        </w:rPr>
        <w:t xml:space="preserve">you </w:t>
      </w:r>
      <w:r w:rsidRPr="00B42798">
        <w:rPr>
          <w:i/>
        </w:rPr>
        <w:t>may have heard</w:t>
      </w:r>
      <w:r>
        <w:rPr>
          <w:i/>
        </w:rPr>
        <w:t>, I’m part of a</w:t>
      </w:r>
      <w:r w:rsidRPr="00B42798">
        <w:rPr>
          <w:i/>
        </w:rPr>
        <w:t xml:space="preserve"> research team th</w:t>
      </w:r>
      <w:r>
        <w:rPr>
          <w:i/>
        </w:rPr>
        <w:t>at is evaluating</w:t>
      </w:r>
      <w:r w:rsidRPr="00B42798">
        <w:rPr>
          <w:i/>
        </w:rPr>
        <w:t xml:space="preserve"> programs around the country being funded by the </w:t>
      </w:r>
      <w:r w:rsidR="000C0EF3">
        <w:rPr>
          <w:i/>
        </w:rPr>
        <w:t xml:space="preserve">U.S. </w:t>
      </w:r>
      <w:r w:rsidRPr="00B42798">
        <w:rPr>
          <w:i/>
        </w:rPr>
        <w:t>Departm</w:t>
      </w:r>
      <w:r>
        <w:rPr>
          <w:i/>
        </w:rPr>
        <w:t>ent of Labor to provide education, training, and employment</w:t>
      </w:r>
      <w:r w:rsidRPr="00B42798">
        <w:rPr>
          <w:i/>
        </w:rPr>
        <w:t xml:space="preserve"> services under the Re</w:t>
      </w:r>
      <w:r>
        <w:rPr>
          <w:i/>
        </w:rPr>
        <w:t xml:space="preserve">entry Employment Opportunities (REO) </w:t>
      </w:r>
      <w:r w:rsidRPr="00B42798">
        <w:rPr>
          <w:i/>
        </w:rPr>
        <w:t>grant. The purpose of the evaluation is to</w:t>
      </w:r>
      <w:r w:rsidR="00133477">
        <w:rPr>
          <w:i/>
        </w:rPr>
        <w:t xml:space="preserve"> better understand how REO funded services are provided and </w:t>
      </w:r>
      <w:r w:rsidR="00067838">
        <w:rPr>
          <w:i/>
        </w:rPr>
        <w:t xml:space="preserve">to identify potential promising practices. </w:t>
      </w:r>
      <w:r w:rsidRPr="00B42798">
        <w:rPr>
          <w:i/>
        </w:rPr>
        <w:t xml:space="preserve"> </w:t>
      </w:r>
    </w:p>
    <w:p w:rsidRPr="00957938" w:rsidR="004F2C0E" w:rsidP="00957938" w:rsidRDefault="004F2C0E" w14:paraId="4E737E14" w14:textId="540B8952">
      <w:pPr>
        <w:pStyle w:val="BodyText"/>
        <w:rPr>
          <w:i/>
          <w:iCs/>
        </w:rPr>
      </w:pPr>
      <w:r w:rsidRPr="00957938">
        <w:rPr>
          <w:i/>
          <w:iCs/>
        </w:rPr>
        <w:t xml:space="preserve">My goal today is to learn about </w:t>
      </w:r>
      <w:r w:rsidR="00EA1E52">
        <w:rPr>
          <w:i/>
          <w:iCs/>
        </w:rPr>
        <w:t xml:space="preserve">your </w:t>
      </w:r>
      <w:r w:rsidRPr="00B720FA" w:rsidR="00EA1E52">
        <w:rPr>
          <w:i/>
          <w:iCs/>
          <w:highlight w:val="yellow"/>
        </w:rPr>
        <w:t>[2017, 2018 and 2019]</w:t>
      </w:r>
      <w:r w:rsidR="00EA1E52">
        <w:rPr>
          <w:i/>
          <w:iCs/>
        </w:rPr>
        <w:t xml:space="preserve"> </w:t>
      </w:r>
      <w:r w:rsidR="000C0EF3">
        <w:rPr>
          <w:i/>
          <w:iCs/>
        </w:rPr>
        <w:t>REO funded</w:t>
      </w:r>
      <w:r w:rsidRPr="00957938" w:rsidR="006806BA">
        <w:rPr>
          <w:i/>
          <w:iCs/>
        </w:rPr>
        <w:t xml:space="preserve"> </w:t>
      </w:r>
      <w:r w:rsidR="000C0EF3">
        <w:rPr>
          <w:i/>
          <w:iCs/>
        </w:rPr>
        <w:t>p</w:t>
      </w:r>
      <w:r w:rsidRPr="00957938" w:rsidR="006806BA">
        <w:rPr>
          <w:i/>
          <w:iCs/>
        </w:rPr>
        <w:t>roject</w:t>
      </w:r>
      <w:r w:rsidR="00EA1E52">
        <w:rPr>
          <w:i/>
          <w:iCs/>
        </w:rPr>
        <w:t>(s)</w:t>
      </w:r>
      <w:r w:rsidRPr="00957938" w:rsidR="006806BA">
        <w:rPr>
          <w:i/>
          <w:iCs/>
        </w:rPr>
        <w:t xml:space="preserve"> </w:t>
      </w:r>
      <w:r w:rsidR="00A77820">
        <w:rPr>
          <w:i/>
          <w:iCs/>
        </w:rPr>
        <w:t xml:space="preserve">known here as the </w:t>
      </w:r>
      <w:r w:rsidRPr="00A77820" w:rsidR="00A77820">
        <w:rPr>
          <w:i/>
          <w:iCs/>
          <w:highlight w:val="yellow"/>
        </w:rPr>
        <w:t>[fill in name of program]</w:t>
      </w:r>
      <w:r w:rsidRPr="00957938" w:rsidR="006806BA">
        <w:rPr>
          <w:i/>
          <w:iCs/>
        </w:rPr>
        <w:t xml:space="preserve">. </w:t>
      </w:r>
      <w:r w:rsidRPr="00957938" w:rsidR="00751AFE">
        <w:rPr>
          <w:i/>
          <w:iCs/>
        </w:rPr>
        <w:t xml:space="preserve">Specifically, I’d like to learn more about the types of services </w:t>
      </w:r>
      <w:r w:rsidR="00957938">
        <w:rPr>
          <w:i/>
          <w:iCs/>
        </w:rPr>
        <w:t xml:space="preserve">this program is providing to </w:t>
      </w:r>
      <w:r w:rsidRPr="00957938">
        <w:rPr>
          <w:i/>
          <w:iCs/>
        </w:rPr>
        <w:t xml:space="preserve">participants, the </w:t>
      </w:r>
      <w:r w:rsidR="00957938">
        <w:rPr>
          <w:i/>
          <w:iCs/>
        </w:rPr>
        <w:t xml:space="preserve">ways in which partnerships work, </w:t>
      </w:r>
      <w:r w:rsidRPr="00957938">
        <w:rPr>
          <w:i/>
          <w:iCs/>
        </w:rPr>
        <w:t>and the larger community context in which participants live and work.</w:t>
      </w:r>
      <w:r w:rsidR="00957938">
        <w:rPr>
          <w:i/>
          <w:iCs/>
        </w:rPr>
        <w:t xml:space="preserve"> </w:t>
      </w:r>
      <w:r w:rsidRPr="00957938">
        <w:rPr>
          <w:i/>
          <w:iCs/>
        </w:rPr>
        <w:t xml:space="preserve">I’m also here to learn about what </w:t>
      </w:r>
      <w:r w:rsidRPr="00957938" w:rsidR="002A6663">
        <w:rPr>
          <w:i/>
          <w:iCs/>
        </w:rPr>
        <w:t xml:space="preserve">has worked well in implementing this grant, </w:t>
      </w:r>
      <w:r w:rsidRPr="00957938">
        <w:rPr>
          <w:i/>
          <w:iCs/>
        </w:rPr>
        <w:t xml:space="preserve">what challenges </w:t>
      </w:r>
      <w:r w:rsidRPr="00957938" w:rsidR="002A6663">
        <w:rPr>
          <w:i/>
          <w:iCs/>
        </w:rPr>
        <w:t>you have faced</w:t>
      </w:r>
      <w:r w:rsidRPr="00957938">
        <w:rPr>
          <w:i/>
          <w:iCs/>
        </w:rPr>
        <w:t>,</w:t>
      </w:r>
      <w:r w:rsidRPr="00957938" w:rsidR="002A6663">
        <w:rPr>
          <w:i/>
          <w:iCs/>
        </w:rPr>
        <w:t xml:space="preserve"> and how you’ve addressed those challenges.</w:t>
      </w:r>
      <w:r w:rsidRPr="00957938">
        <w:rPr>
          <w:i/>
          <w:iCs/>
        </w:rPr>
        <w:t xml:space="preserve"> The </w:t>
      </w:r>
      <w:r w:rsidR="000C0EF3">
        <w:rPr>
          <w:i/>
          <w:iCs/>
        </w:rPr>
        <w:t>research</w:t>
      </w:r>
      <w:r w:rsidRPr="00957938">
        <w:rPr>
          <w:i/>
          <w:iCs/>
        </w:rPr>
        <w:t xml:space="preserve"> team will use the information collected today to help develop our understanding of what services participants in the evaluation receive and to help </w:t>
      </w:r>
      <w:r w:rsidRPr="00957938" w:rsidR="002A6663">
        <w:rPr>
          <w:i/>
          <w:iCs/>
        </w:rPr>
        <w:t>build</w:t>
      </w:r>
      <w:r w:rsidRPr="00957938">
        <w:rPr>
          <w:i/>
          <w:iCs/>
        </w:rPr>
        <w:t xml:space="preserve"> our understanding of REO programs beyond what we can learn from administrative and survey data. We also hope to identify promising practices and insights into operating a program such as this one that we can share with practitioners and policymakers alike.  </w:t>
      </w:r>
    </w:p>
    <w:p w:rsidR="00957938" w:rsidP="00957938" w:rsidRDefault="003A36F1" w14:paraId="5D60B569" w14:textId="02E35CA3">
      <w:pPr>
        <w:pStyle w:val="BodyText"/>
        <w:rPr>
          <w:i/>
          <w:iCs/>
        </w:rPr>
      </w:pPr>
      <w:r w:rsidRPr="00957938">
        <w:rPr>
          <w:i/>
          <w:iCs/>
        </w:rPr>
        <w:t xml:space="preserve">The study team will use this information to develop a </w:t>
      </w:r>
      <w:r w:rsidRPr="00957938" w:rsidR="004F2C0E">
        <w:rPr>
          <w:i/>
          <w:iCs/>
        </w:rPr>
        <w:t>report</w:t>
      </w:r>
      <w:r w:rsidRPr="00957938">
        <w:rPr>
          <w:i/>
          <w:iCs/>
        </w:rPr>
        <w:t xml:space="preserve"> for DOL.</w:t>
      </w:r>
      <w:r w:rsidRPr="00957938" w:rsidR="004F2C0E">
        <w:rPr>
          <w:i/>
          <w:iCs/>
        </w:rPr>
        <w:t xml:space="preserve"> </w:t>
      </w:r>
      <w:r w:rsidR="00957938">
        <w:rPr>
          <w:i/>
        </w:rPr>
        <w:t xml:space="preserve">While we may use quotes and draw information from this conversation, we will pool this information together with similar conversations we are having with programs and partner staff around the country and will not identify anyone here by name. </w:t>
      </w:r>
      <w:r w:rsidRPr="00957938" w:rsidR="00957938">
        <w:rPr>
          <w:i/>
          <w:iCs/>
        </w:rPr>
        <w:t>Any quotes we use will be anonymous.</w:t>
      </w:r>
    </w:p>
    <w:p w:rsidRPr="00957938" w:rsidR="003A36F1" w:rsidP="00957938" w:rsidRDefault="003A36F1" w14:paraId="7EAF03FA" w14:textId="77777777">
      <w:pPr>
        <w:pStyle w:val="BodyText"/>
        <w:rPr>
          <w:i/>
          <w:iCs/>
        </w:rPr>
      </w:pPr>
      <w:r w:rsidRPr="00957938">
        <w:rPr>
          <w:i/>
          <w:iCs/>
        </w:rPr>
        <w:t>Do you have any questions before I get started? Do we have your consent to proceed with the discussion?</w:t>
      </w:r>
    </w:p>
    <w:p w:rsidR="00C70E74" w:rsidP="00957938" w:rsidRDefault="003F5A4E" w14:paraId="059D2BDF" w14:textId="3473FD18">
      <w:pPr>
        <w:pStyle w:val="BodyText"/>
        <w:rPr>
          <w:i/>
          <w:iCs/>
        </w:rPr>
        <w:sectPr w:rsidR="00C70E74" w:rsidSect="00FB6C36">
          <w:pgSz w:w="12240" w:h="15840"/>
          <w:pgMar w:top="1440" w:right="1440" w:bottom="1440" w:left="1440" w:header="720" w:footer="576" w:gutter="0"/>
          <w:pgNumType w:fmt="lowerRoman" w:start="1"/>
          <w:cols w:space="720"/>
          <w:docGrid w:linePitch="360"/>
        </w:sectPr>
      </w:pPr>
      <w:r w:rsidRPr="003F5A4E">
        <w:rPr>
          <w:i/>
          <w:iCs/>
        </w:rPr>
        <w:t xml:space="preserve">We have about </w:t>
      </w:r>
      <w:r>
        <w:rPr>
          <w:i/>
          <w:iCs/>
        </w:rPr>
        <w:t>[one hour/</w:t>
      </w:r>
      <w:r w:rsidRPr="003F5A4E">
        <w:rPr>
          <w:i/>
          <w:iCs/>
        </w:rPr>
        <w:t>one and a half hours</w:t>
      </w:r>
      <w:r>
        <w:rPr>
          <w:i/>
          <w:iCs/>
        </w:rPr>
        <w:t>]</w:t>
      </w:r>
      <w:r w:rsidRPr="003F5A4E">
        <w:rPr>
          <w:i/>
          <w:iCs/>
        </w:rPr>
        <w:t xml:space="preserve"> for our discussion.</w:t>
      </w:r>
      <w:r>
        <w:rPr>
          <w:i/>
          <w:iCs/>
        </w:rPr>
        <w:t xml:space="preserve"> </w:t>
      </w:r>
      <w:r w:rsidRPr="00957938" w:rsidR="003A36F1">
        <w:rPr>
          <w:i/>
          <w:iCs/>
        </w:rPr>
        <w:t>Do I have your permission to record this conversation for my notes?</w:t>
      </w:r>
    </w:p>
    <w:p w:rsidR="00762CDE" w:rsidP="000A1E37" w:rsidRDefault="00762CDE" w14:paraId="12AED6A9" w14:textId="2AEF17A5">
      <w:pPr>
        <w:pStyle w:val="Heading2"/>
      </w:pPr>
      <w:bookmarkStart w:name="_Toc38906657" w:id="2"/>
      <w:r>
        <w:lastRenderedPageBreak/>
        <w:t>0. Respondent Background Questions</w:t>
      </w:r>
      <w:r w:rsidR="00DD1DF0">
        <w:t xml:space="preserve"> </w:t>
      </w:r>
      <w:r w:rsidRPr="00D45563" w:rsidR="00DD1DF0">
        <w:rPr>
          <w:rStyle w:val="BodyTextChar"/>
          <w:b w:val="0"/>
          <w:color w:val="auto"/>
        </w:rPr>
        <w:t>(All</w:t>
      </w:r>
      <w:r w:rsidRPr="00D45563" w:rsidR="00387772">
        <w:rPr>
          <w:rStyle w:val="BodyTextChar"/>
          <w:b w:val="0"/>
          <w:color w:val="auto"/>
        </w:rPr>
        <w:t xml:space="preserve"> interviews</w:t>
      </w:r>
      <w:r w:rsidRPr="00D45563" w:rsidR="00DD1DF0">
        <w:rPr>
          <w:rStyle w:val="BodyTextChar"/>
          <w:b w:val="0"/>
          <w:color w:val="auto"/>
        </w:rPr>
        <w:t>)</w:t>
      </w:r>
      <w:bookmarkEnd w:id="2"/>
      <w:bookmarkEnd w:id="0"/>
    </w:p>
    <w:p w:rsidRPr="00957938" w:rsidR="00A26C51" w:rsidP="000A1E37" w:rsidRDefault="00A26C51" w14:paraId="414D21E7" w14:textId="599FF909">
      <w:pPr>
        <w:pStyle w:val="bullet10"/>
        <w:tabs>
          <w:tab w:val="clear" w:pos="720"/>
          <w:tab w:val="left" w:pos="5411"/>
        </w:tabs>
        <w:ind w:left="0" w:right="0" w:firstLine="0"/>
        <w:rPr>
          <w:rFonts w:asciiTheme="minorHAnsi" w:hAnsiTheme="minorHAnsi"/>
          <w:i/>
          <w:iCs/>
        </w:rPr>
      </w:pPr>
      <w:r w:rsidRPr="00957938">
        <w:rPr>
          <w:rFonts w:asciiTheme="minorHAnsi" w:hAnsiTheme="minorHAnsi"/>
          <w:i/>
          <w:iCs/>
        </w:rPr>
        <w:t>Let’s get started with few background questions.</w:t>
      </w:r>
      <w:r w:rsidRPr="00957938" w:rsidR="0013231D">
        <w:rPr>
          <w:rFonts w:asciiTheme="minorHAnsi" w:hAnsiTheme="minorHAnsi"/>
          <w:i/>
          <w:iCs/>
        </w:rPr>
        <w:t xml:space="preserve"> Throughout, when I ask about </w:t>
      </w:r>
      <w:r w:rsidR="00A06BE5">
        <w:rPr>
          <w:rFonts w:asciiTheme="minorHAnsi" w:hAnsiTheme="minorHAnsi"/>
          <w:i/>
          <w:iCs/>
        </w:rPr>
        <w:t>the</w:t>
      </w:r>
      <w:r w:rsidRPr="00957938" w:rsidR="0013231D">
        <w:rPr>
          <w:rFonts w:asciiTheme="minorHAnsi" w:hAnsiTheme="minorHAnsi"/>
          <w:i/>
          <w:iCs/>
        </w:rPr>
        <w:t xml:space="preserve"> REO-funded program, I’m asking about </w:t>
      </w:r>
      <w:r w:rsidR="00A06BE5">
        <w:rPr>
          <w:rFonts w:asciiTheme="minorHAnsi" w:hAnsiTheme="minorHAnsi"/>
          <w:i/>
          <w:iCs/>
        </w:rPr>
        <w:t>the</w:t>
      </w:r>
      <w:r w:rsidRPr="00957938" w:rsidR="0013231D">
        <w:rPr>
          <w:rFonts w:asciiTheme="minorHAnsi" w:hAnsiTheme="minorHAnsi"/>
          <w:i/>
          <w:iCs/>
        </w:rPr>
        <w:t xml:space="preserve"> </w:t>
      </w:r>
      <w:r w:rsidR="000C0EF3">
        <w:rPr>
          <w:rFonts w:asciiTheme="minorHAnsi" w:hAnsiTheme="minorHAnsi"/>
          <w:i/>
          <w:iCs/>
        </w:rPr>
        <w:t xml:space="preserve">program funded by the </w:t>
      </w:r>
      <w:r w:rsidRPr="00EA1E52" w:rsidR="00EA1E52">
        <w:rPr>
          <w:rFonts w:asciiTheme="minorHAnsi" w:hAnsiTheme="minorHAnsi"/>
          <w:i/>
          <w:iCs/>
          <w:highlight w:val="yellow"/>
        </w:rPr>
        <w:t xml:space="preserve">[2017, 2018 and </w:t>
      </w:r>
      <w:r w:rsidRPr="00EA1E52" w:rsidR="0013231D">
        <w:rPr>
          <w:rFonts w:asciiTheme="minorHAnsi" w:hAnsiTheme="minorHAnsi"/>
          <w:i/>
          <w:iCs/>
          <w:highlight w:val="yellow"/>
        </w:rPr>
        <w:t>201</w:t>
      </w:r>
      <w:r w:rsidRPr="00EA1E52" w:rsidR="00EA1E52">
        <w:rPr>
          <w:rFonts w:asciiTheme="minorHAnsi" w:hAnsiTheme="minorHAnsi"/>
          <w:i/>
          <w:iCs/>
          <w:highlight w:val="yellow"/>
        </w:rPr>
        <w:t>9]</w:t>
      </w:r>
      <w:r w:rsidRPr="00957938" w:rsidR="0013231D">
        <w:rPr>
          <w:rFonts w:asciiTheme="minorHAnsi" w:hAnsiTheme="minorHAnsi"/>
          <w:i/>
          <w:iCs/>
        </w:rPr>
        <w:t xml:space="preserve"> Reentry </w:t>
      </w:r>
      <w:r w:rsidR="000C0EF3">
        <w:rPr>
          <w:rFonts w:asciiTheme="minorHAnsi" w:hAnsiTheme="minorHAnsi"/>
          <w:i/>
          <w:iCs/>
        </w:rPr>
        <w:t xml:space="preserve">Employment Opportunities </w:t>
      </w:r>
      <w:r w:rsidRPr="00957938" w:rsidR="0013231D">
        <w:rPr>
          <w:rFonts w:asciiTheme="minorHAnsi" w:hAnsiTheme="minorHAnsi"/>
          <w:i/>
          <w:iCs/>
        </w:rPr>
        <w:t>grant</w:t>
      </w:r>
      <w:r w:rsidR="00A77820">
        <w:rPr>
          <w:rFonts w:asciiTheme="minorHAnsi" w:hAnsiTheme="minorHAnsi"/>
          <w:i/>
          <w:iCs/>
        </w:rPr>
        <w:t xml:space="preserve">, known here as </w:t>
      </w:r>
      <w:r w:rsidRPr="00A77820" w:rsidR="00A77820">
        <w:rPr>
          <w:rFonts w:asciiTheme="minorHAnsi" w:hAnsiTheme="minorHAnsi"/>
          <w:i/>
          <w:iCs/>
          <w:highlight w:val="yellow"/>
        </w:rPr>
        <w:t>[fill in name of program]</w:t>
      </w:r>
      <w:r w:rsidR="00A77820">
        <w:rPr>
          <w:rFonts w:asciiTheme="minorHAnsi" w:hAnsiTheme="minorHAnsi"/>
          <w:i/>
          <w:iCs/>
        </w:rPr>
        <w:t>.</w:t>
      </w:r>
      <w:r w:rsidRPr="00957938" w:rsidR="00B1001B">
        <w:rPr>
          <w:rFonts w:asciiTheme="minorHAnsi" w:hAnsiTheme="minorHAnsi"/>
          <w:i/>
          <w:iCs/>
        </w:rPr>
        <w:tab/>
      </w:r>
    </w:p>
    <w:p w:rsidRPr="00E27CD8" w:rsidR="00762CDE" w:rsidP="00A06BE5" w:rsidRDefault="00762CDE" w14:paraId="586DD49B" w14:textId="7E825687">
      <w:pPr>
        <w:pStyle w:val="bullet10"/>
        <w:numPr>
          <w:ilvl w:val="0"/>
          <w:numId w:val="10"/>
        </w:numPr>
        <w:ind w:right="0"/>
        <w:rPr>
          <w:rFonts w:asciiTheme="minorHAnsi" w:hAnsiTheme="minorHAnsi"/>
        </w:rPr>
      </w:pPr>
      <w:r w:rsidRPr="00E27CD8">
        <w:rPr>
          <w:rFonts w:asciiTheme="minorHAnsi" w:hAnsiTheme="minorHAnsi"/>
        </w:rPr>
        <w:t xml:space="preserve">What is your role in </w:t>
      </w:r>
      <w:r w:rsidR="0013231D">
        <w:rPr>
          <w:rFonts w:asciiTheme="minorHAnsi" w:hAnsiTheme="minorHAnsi"/>
        </w:rPr>
        <w:t>this REO-funded program</w:t>
      </w:r>
      <w:r w:rsidRPr="00E27CD8">
        <w:rPr>
          <w:rFonts w:asciiTheme="minorHAnsi" w:hAnsiTheme="minorHAnsi"/>
        </w:rPr>
        <w:t xml:space="preserve">? </w:t>
      </w:r>
    </w:p>
    <w:p w:rsidRPr="00C14714" w:rsidR="00762CDE" w:rsidDel="009F7EAE" w:rsidP="000C0EF3" w:rsidRDefault="00762CDE" w14:paraId="3E871689" w14:textId="52C07DB3">
      <w:pPr>
        <w:pStyle w:val="bullet20"/>
        <w:numPr>
          <w:ilvl w:val="0"/>
          <w:numId w:val="10"/>
        </w:numPr>
        <w:ind w:right="0"/>
        <w:rPr>
          <w:rFonts w:asciiTheme="minorHAnsi" w:hAnsiTheme="minorHAnsi" w:eastAsiaTheme="minorHAnsi"/>
        </w:rPr>
      </w:pPr>
      <w:r w:rsidRPr="000C0EF3" w:rsidDel="009F7EAE">
        <w:rPr>
          <w:rFonts w:asciiTheme="minorHAnsi" w:hAnsiTheme="minorHAnsi" w:eastAsiaTheme="minorHAnsi"/>
        </w:rPr>
        <w:t xml:space="preserve">How long have you been with </w:t>
      </w:r>
      <w:r w:rsidRPr="000403A8" w:rsidR="000C0EF3">
        <w:rPr>
          <w:rFonts w:asciiTheme="minorHAnsi" w:hAnsiTheme="minorHAnsi" w:eastAsiaTheme="minorHAnsi"/>
        </w:rPr>
        <w:t xml:space="preserve">your </w:t>
      </w:r>
      <w:r w:rsidRPr="000403A8">
        <w:rPr>
          <w:rFonts w:asciiTheme="minorHAnsi" w:hAnsiTheme="minorHAnsi" w:eastAsiaTheme="minorHAnsi"/>
        </w:rPr>
        <w:t xml:space="preserve">organization? </w:t>
      </w:r>
      <w:r w:rsidRPr="000C0EF3" w:rsidR="00BB7E87">
        <w:rPr>
          <w:rFonts w:asciiTheme="minorHAnsi" w:hAnsiTheme="minorHAnsi" w:eastAsiaTheme="minorHAnsi"/>
        </w:rPr>
        <w:t xml:space="preserve">With </w:t>
      </w:r>
      <w:r w:rsidRPr="000C0EF3" w:rsidR="00D03F98">
        <w:rPr>
          <w:rFonts w:asciiTheme="minorHAnsi" w:hAnsiTheme="minorHAnsi" w:eastAsiaTheme="minorHAnsi"/>
        </w:rPr>
        <w:t>this REO-funded program?</w:t>
      </w:r>
    </w:p>
    <w:p w:rsidR="00762CDE" w:rsidP="00A06BE5" w:rsidRDefault="00762CDE" w14:paraId="5F786D3F" w14:textId="43D482FF">
      <w:pPr>
        <w:pStyle w:val="bullet20"/>
        <w:numPr>
          <w:ilvl w:val="0"/>
          <w:numId w:val="10"/>
        </w:numPr>
        <w:ind w:right="0"/>
        <w:rPr>
          <w:rFonts w:asciiTheme="minorHAnsi" w:hAnsiTheme="minorHAnsi" w:eastAsiaTheme="minorHAnsi"/>
        </w:rPr>
      </w:pPr>
      <w:r w:rsidRPr="00E27CD8">
        <w:rPr>
          <w:rFonts w:asciiTheme="minorHAnsi" w:hAnsiTheme="minorHAnsi" w:eastAsiaTheme="minorHAnsi"/>
        </w:rPr>
        <w:t xml:space="preserve">How long have you been in </w:t>
      </w:r>
      <w:r w:rsidR="003A2567">
        <w:rPr>
          <w:rFonts w:asciiTheme="minorHAnsi" w:hAnsiTheme="minorHAnsi" w:eastAsiaTheme="minorHAnsi"/>
        </w:rPr>
        <w:t>your current</w:t>
      </w:r>
      <w:r w:rsidRPr="00E27CD8" w:rsidR="003A2567">
        <w:rPr>
          <w:rFonts w:asciiTheme="minorHAnsi" w:hAnsiTheme="minorHAnsi" w:eastAsiaTheme="minorHAnsi"/>
        </w:rPr>
        <w:t xml:space="preserve"> </w:t>
      </w:r>
      <w:r w:rsidRPr="00E27CD8">
        <w:rPr>
          <w:rFonts w:asciiTheme="minorHAnsi" w:hAnsiTheme="minorHAnsi" w:eastAsiaTheme="minorHAnsi"/>
        </w:rPr>
        <w:t>position?</w:t>
      </w:r>
    </w:p>
    <w:p w:rsidRPr="00E27CD8" w:rsidR="00762CDE" w:rsidP="00A06BE5" w:rsidRDefault="00762CDE" w14:paraId="7318DEAB" w14:textId="34233BFA">
      <w:pPr>
        <w:pStyle w:val="bullet10"/>
        <w:numPr>
          <w:ilvl w:val="0"/>
          <w:numId w:val="10"/>
        </w:numPr>
        <w:ind w:right="0"/>
        <w:rPr>
          <w:rFonts w:asciiTheme="minorHAnsi" w:hAnsiTheme="minorHAnsi"/>
        </w:rPr>
      </w:pPr>
      <w:r w:rsidRPr="00E27CD8">
        <w:rPr>
          <w:rFonts w:asciiTheme="minorHAnsi" w:hAnsiTheme="minorHAnsi"/>
        </w:rPr>
        <w:t xml:space="preserve">Do you have other roles in </w:t>
      </w:r>
      <w:r w:rsidR="000C0EF3">
        <w:rPr>
          <w:rFonts w:asciiTheme="minorHAnsi" w:hAnsiTheme="minorHAnsi"/>
        </w:rPr>
        <w:t>your</w:t>
      </w:r>
      <w:r w:rsidRPr="00E27CD8" w:rsidR="000C0EF3">
        <w:rPr>
          <w:rFonts w:asciiTheme="minorHAnsi" w:hAnsiTheme="minorHAnsi"/>
        </w:rPr>
        <w:t xml:space="preserve"> </w:t>
      </w:r>
      <w:r w:rsidRPr="00E27CD8">
        <w:rPr>
          <w:rFonts w:asciiTheme="minorHAnsi" w:hAnsiTheme="minorHAnsi"/>
        </w:rPr>
        <w:t xml:space="preserve">organization? If so, what are they? </w:t>
      </w:r>
      <w:r w:rsidR="00F2745F">
        <w:rPr>
          <w:rFonts w:asciiTheme="minorHAnsi" w:hAnsiTheme="minorHAnsi"/>
        </w:rPr>
        <w:t xml:space="preserve">What portion of your time is spent on REO? </w:t>
      </w:r>
    </w:p>
    <w:p w:rsidR="00340D53" w:rsidP="000A1E37" w:rsidRDefault="00340D53" w14:paraId="15D2456C" w14:textId="07C5C101">
      <w:pPr>
        <w:pStyle w:val="Heading2"/>
      </w:pPr>
      <w:bookmarkStart w:name="_Toc523145019" w:id="3"/>
      <w:bookmarkStart w:name="_Toc38906658" w:id="4"/>
      <w:r w:rsidRPr="00F142B7">
        <w:t>1. Service Delivery and Community Context</w:t>
      </w:r>
      <w:bookmarkEnd w:id="3"/>
      <w:bookmarkEnd w:id="4"/>
    </w:p>
    <w:p w:rsidR="003A2567" w:rsidP="000A1E37" w:rsidRDefault="005E435C" w14:paraId="49854009" w14:textId="4550119C">
      <w:pPr>
        <w:pStyle w:val="Heading3"/>
        <w:spacing w:after="60"/>
        <w:rPr>
          <w:rStyle w:val="BodyTextChar"/>
          <w:b w:val="0"/>
          <w:i w:val="0"/>
          <w:color w:val="auto"/>
          <w:szCs w:val="26"/>
        </w:rPr>
      </w:pPr>
      <w:bookmarkStart w:name="_Toc523145020" w:id="5"/>
      <w:bookmarkStart w:name="_Toc38906659" w:id="6"/>
      <w:r>
        <w:t xml:space="preserve">A. </w:t>
      </w:r>
      <w:r w:rsidR="003906D1">
        <w:t xml:space="preserve">Local </w:t>
      </w:r>
      <w:r w:rsidR="0086379C">
        <w:t>C</w:t>
      </w:r>
      <w:r w:rsidR="00CE2311">
        <w:t>ontext</w:t>
      </w:r>
      <w:bookmarkEnd w:id="5"/>
      <w:bookmarkEnd w:id="6"/>
      <w:r w:rsidR="00CE2311">
        <w:t xml:space="preserve"> </w:t>
      </w:r>
    </w:p>
    <w:p w:rsidRPr="00957938" w:rsidR="007004FA" w:rsidP="000A1E37" w:rsidRDefault="00D90769" w14:paraId="0023DF6E" w14:textId="5EB1F9A7">
      <w:pPr>
        <w:rPr>
          <w:i/>
          <w:iCs/>
        </w:rPr>
      </w:pPr>
      <w:r w:rsidRPr="00957938">
        <w:rPr>
          <w:i/>
          <w:iCs/>
        </w:rPr>
        <w:t xml:space="preserve">Now, </w:t>
      </w:r>
      <w:r w:rsidRPr="00957938" w:rsidR="007004FA">
        <w:rPr>
          <w:i/>
          <w:iCs/>
        </w:rPr>
        <w:t>I’d like to ask you a few questions about the local economy and the reentry context.</w:t>
      </w:r>
      <w:r w:rsidR="00C14714">
        <w:rPr>
          <w:i/>
          <w:iCs/>
        </w:rPr>
        <w:t xml:space="preserve"> [site visitors: record the current unemployment rate in the area </w:t>
      </w:r>
      <w:r w:rsidRPr="003429BA" w:rsidR="00C14714">
        <w:rPr>
          <w:i/>
          <w:iCs/>
          <w:highlight w:val="yellow"/>
        </w:rPr>
        <w:t>______</w:t>
      </w:r>
      <w:r w:rsidR="00C14714">
        <w:rPr>
          <w:i/>
          <w:iCs/>
        </w:rPr>
        <w:t xml:space="preserve"> prior to the visit</w:t>
      </w:r>
      <w:r w:rsidR="00315A6A">
        <w:rPr>
          <w:i/>
          <w:iCs/>
        </w:rPr>
        <w:t xml:space="preserve"> and note the timeframe for the grant</w:t>
      </w:r>
      <w:r w:rsidR="00EB4471">
        <w:rPr>
          <w:i/>
          <w:iCs/>
        </w:rPr>
        <w:t>(s)</w:t>
      </w:r>
      <w:r w:rsidR="00315A6A">
        <w:rPr>
          <w:i/>
          <w:iCs/>
        </w:rPr>
        <w:t xml:space="preserve"> in question relative to COVID-19.</w:t>
      </w:r>
      <w:r w:rsidR="00C14714">
        <w:rPr>
          <w:i/>
          <w:iCs/>
        </w:rPr>
        <w:t>]</w:t>
      </w:r>
    </w:p>
    <w:p w:rsidRPr="00047CA0" w:rsidR="00047CA0" w:rsidP="000A1E37" w:rsidRDefault="009559DA" w14:paraId="3A889E85" w14:textId="6925778B">
      <w:pPr>
        <w:pStyle w:val="bullet10"/>
        <w:numPr>
          <w:ilvl w:val="0"/>
          <w:numId w:val="11"/>
        </w:numPr>
        <w:ind w:right="0"/>
        <w:rPr>
          <w:rFonts w:asciiTheme="minorHAnsi" w:hAnsiTheme="minorHAnsi"/>
        </w:rPr>
      </w:pPr>
      <w:r>
        <w:rPr>
          <w:rFonts w:asciiTheme="minorHAnsi" w:hAnsiTheme="minorHAnsi"/>
        </w:rPr>
        <w:t xml:space="preserve">Let’s talk first about </w:t>
      </w:r>
      <w:r w:rsidRPr="00047CA0" w:rsidR="007004FA">
        <w:rPr>
          <w:rFonts w:asciiTheme="minorHAnsi" w:hAnsiTheme="minorHAnsi"/>
        </w:rPr>
        <w:t>the local economy</w:t>
      </w:r>
      <w:r w:rsidR="00C14714">
        <w:rPr>
          <w:rFonts w:asciiTheme="minorHAnsi" w:hAnsiTheme="minorHAnsi"/>
        </w:rPr>
        <w:t>.</w:t>
      </w:r>
      <w:r w:rsidR="00E75847">
        <w:rPr>
          <w:rFonts w:asciiTheme="minorHAnsi" w:hAnsiTheme="minorHAnsi"/>
        </w:rPr>
        <w:t xml:space="preserve"> </w:t>
      </w:r>
    </w:p>
    <w:p w:rsidR="00C14714" w:rsidP="00C14714" w:rsidRDefault="00C14714" w14:paraId="5E2C930F" w14:textId="43D75647">
      <w:pPr>
        <w:pStyle w:val="bullet20"/>
        <w:numPr>
          <w:ilvl w:val="1"/>
          <w:numId w:val="11"/>
        </w:numPr>
        <w:shd w:val="clear" w:color="auto" w:fill="D9D9D9" w:themeFill="background1" w:themeFillShade="D9"/>
        <w:ind w:right="0"/>
        <w:rPr>
          <w:rFonts w:asciiTheme="minorHAnsi" w:hAnsiTheme="minorHAnsi" w:eastAsiaTheme="minorHAnsi"/>
        </w:rPr>
      </w:pPr>
      <w:r w:rsidRPr="00047CA0">
        <w:rPr>
          <w:rFonts w:asciiTheme="minorHAnsi" w:hAnsiTheme="minorHAnsi" w:eastAsiaTheme="minorHAnsi"/>
        </w:rPr>
        <w:t>Who are the major employers and industries</w:t>
      </w:r>
      <w:r w:rsidR="005D6547">
        <w:rPr>
          <w:rFonts w:asciiTheme="minorHAnsi" w:hAnsiTheme="minorHAnsi" w:eastAsiaTheme="minorHAnsi"/>
        </w:rPr>
        <w:t xml:space="preserve"> in the area</w:t>
      </w:r>
      <w:r w:rsidRPr="00047CA0">
        <w:rPr>
          <w:rFonts w:asciiTheme="minorHAnsi" w:hAnsiTheme="minorHAnsi" w:eastAsiaTheme="minorHAnsi"/>
        </w:rPr>
        <w:t>?</w:t>
      </w:r>
    </w:p>
    <w:p w:rsidRPr="003429BA" w:rsidR="00C14714" w:rsidP="00C14714" w:rsidRDefault="00C14714" w14:paraId="104182CA" w14:textId="1CC31382">
      <w:pPr>
        <w:pStyle w:val="bullet20"/>
        <w:numPr>
          <w:ilvl w:val="1"/>
          <w:numId w:val="11"/>
        </w:numPr>
        <w:shd w:val="clear" w:color="auto" w:fill="D9D9D9" w:themeFill="background1" w:themeFillShade="D9"/>
        <w:ind w:right="0"/>
        <w:rPr>
          <w:rFonts w:asciiTheme="minorHAnsi" w:hAnsiTheme="minorHAnsi" w:eastAsiaTheme="minorHAnsi"/>
        </w:rPr>
      </w:pPr>
      <w:r>
        <w:rPr>
          <w:rFonts w:asciiTheme="minorHAnsi" w:hAnsiTheme="minorHAnsi"/>
        </w:rPr>
        <w:t>Is it difficult for local employers to find qualified employees? If so, why?</w:t>
      </w:r>
    </w:p>
    <w:p w:rsidR="00C14714" w:rsidP="00C14714" w:rsidRDefault="00C14714" w14:paraId="69500EE1" w14:textId="5855B737">
      <w:pPr>
        <w:pStyle w:val="bullet20"/>
        <w:numPr>
          <w:ilvl w:val="1"/>
          <w:numId w:val="11"/>
        </w:numPr>
        <w:shd w:val="clear" w:color="auto" w:fill="D9D9D9" w:themeFill="background1" w:themeFillShade="D9"/>
        <w:ind w:right="0"/>
        <w:rPr>
          <w:rFonts w:asciiTheme="minorHAnsi" w:hAnsiTheme="minorHAnsi" w:eastAsiaTheme="minorHAnsi"/>
        </w:rPr>
      </w:pPr>
      <w:r w:rsidRPr="00AA6801">
        <w:rPr>
          <w:rFonts w:asciiTheme="minorHAnsi" w:hAnsiTheme="minorHAnsi" w:eastAsiaTheme="minorHAnsi"/>
        </w:rPr>
        <w:t xml:space="preserve">What type of skills (specific </w:t>
      </w:r>
      <w:r>
        <w:rPr>
          <w:rFonts w:asciiTheme="minorHAnsi" w:hAnsiTheme="minorHAnsi" w:eastAsiaTheme="minorHAnsi"/>
        </w:rPr>
        <w:t>occupational</w:t>
      </w:r>
      <w:r w:rsidRPr="00AA6801">
        <w:rPr>
          <w:rFonts w:asciiTheme="minorHAnsi" w:hAnsiTheme="minorHAnsi" w:eastAsiaTheme="minorHAnsi"/>
        </w:rPr>
        <w:t xml:space="preserve"> skills, soft skills, etc.) are most valued by local employers? </w:t>
      </w:r>
    </w:p>
    <w:p w:rsidRPr="00AA6801" w:rsidR="00985DBE" w:rsidP="00C14714" w:rsidRDefault="00985DBE" w14:paraId="6B62A8B2" w14:textId="37EC01B0">
      <w:pPr>
        <w:pStyle w:val="bullet20"/>
        <w:numPr>
          <w:ilvl w:val="1"/>
          <w:numId w:val="11"/>
        </w:numPr>
        <w:shd w:val="clear" w:color="auto" w:fill="D9D9D9" w:themeFill="background1" w:themeFillShade="D9"/>
        <w:ind w:right="0"/>
        <w:rPr>
          <w:rFonts w:asciiTheme="minorHAnsi" w:hAnsiTheme="minorHAnsi" w:eastAsiaTheme="minorHAnsi"/>
        </w:rPr>
      </w:pPr>
      <w:r>
        <w:rPr>
          <w:rFonts w:asciiTheme="minorHAnsi" w:hAnsiTheme="minorHAnsi" w:eastAsiaTheme="minorHAnsi"/>
        </w:rPr>
        <w:t xml:space="preserve"> </w:t>
      </w:r>
      <w:r w:rsidR="00C32D9B">
        <w:rPr>
          <w:rFonts w:asciiTheme="minorHAnsi" w:hAnsiTheme="minorHAnsi" w:eastAsiaTheme="minorHAnsi"/>
        </w:rPr>
        <w:t xml:space="preserve">How did the local economy change due to </w:t>
      </w:r>
      <w:r w:rsidR="009A1183">
        <w:rPr>
          <w:rFonts w:asciiTheme="minorHAnsi" w:hAnsiTheme="minorHAnsi" w:eastAsiaTheme="minorHAnsi"/>
        </w:rPr>
        <w:t xml:space="preserve">the </w:t>
      </w:r>
      <w:r w:rsidR="00C32D9B">
        <w:rPr>
          <w:rFonts w:asciiTheme="minorHAnsi" w:hAnsiTheme="minorHAnsi" w:eastAsiaTheme="minorHAnsi"/>
        </w:rPr>
        <w:t xml:space="preserve">COVID-19 pandemic? </w:t>
      </w:r>
    </w:p>
    <w:p w:rsidR="00047CA0" w:rsidP="000A1E37" w:rsidRDefault="00F2745F" w14:paraId="010AA1A3" w14:textId="4E1A22F2">
      <w:pPr>
        <w:pStyle w:val="bullet20"/>
        <w:numPr>
          <w:ilvl w:val="1"/>
          <w:numId w:val="11"/>
        </w:numPr>
        <w:shd w:val="clear" w:color="auto" w:fill="D9D9D9" w:themeFill="background1" w:themeFillShade="D9"/>
        <w:ind w:right="0"/>
        <w:rPr>
          <w:rFonts w:asciiTheme="minorHAnsi" w:hAnsiTheme="minorHAnsi" w:eastAsiaTheme="minorHAnsi"/>
        </w:rPr>
      </w:pPr>
      <w:r>
        <w:rPr>
          <w:rFonts w:asciiTheme="minorHAnsi" w:hAnsiTheme="minorHAnsi" w:eastAsiaTheme="minorHAnsi"/>
        </w:rPr>
        <w:t>What</w:t>
      </w:r>
      <w:r w:rsidRPr="00047CA0" w:rsidR="00047CA0">
        <w:rPr>
          <w:rFonts w:asciiTheme="minorHAnsi" w:hAnsiTheme="minorHAnsi" w:eastAsiaTheme="minorHAnsi"/>
        </w:rPr>
        <w:t xml:space="preserve"> </w:t>
      </w:r>
      <w:r w:rsidR="00A77820">
        <w:rPr>
          <w:rFonts w:asciiTheme="minorHAnsi" w:hAnsiTheme="minorHAnsi" w:eastAsiaTheme="minorHAnsi"/>
        </w:rPr>
        <w:t xml:space="preserve">other </w:t>
      </w:r>
      <w:r w:rsidRPr="00047CA0" w:rsidR="00047CA0">
        <w:rPr>
          <w:rFonts w:asciiTheme="minorHAnsi" w:hAnsiTheme="minorHAnsi" w:eastAsiaTheme="minorHAnsi"/>
        </w:rPr>
        <w:t>changes</w:t>
      </w:r>
      <w:r w:rsidR="00A77820">
        <w:rPr>
          <w:rFonts w:asciiTheme="minorHAnsi" w:hAnsiTheme="minorHAnsi" w:eastAsiaTheme="minorHAnsi"/>
        </w:rPr>
        <w:t xml:space="preserve"> (i.e., non-pandemic or recession-related)</w:t>
      </w:r>
      <w:r>
        <w:rPr>
          <w:rFonts w:asciiTheme="minorHAnsi" w:hAnsiTheme="minorHAnsi" w:eastAsiaTheme="minorHAnsi"/>
        </w:rPr>
        <w:t>, if any, have there been</w:t>
      </w:r>
      <w:r w:rsidRPr="00047CA0" w:rsidR="00047CA0">
        <w:rPr>
          <w:rFonts w:asciiTheme="minorHAnsi" w:hAnsiTheme="minorHAnsi" w:eastAsiaTheme="minorHAnsi"/>
        </w:rPr>
        <w:t xml:space="preserve"> in the local economy</w:t>
      </w:r>
      <w:r w:rsidR="00312A4A">
        <w:rPr>
          <w:rFonts w:asciiTheme="minorHAnsi" w:hAnsiTheme="minorHAnsi" w:eastAsiaTheme="minorHAnsi"/>
        </w:rPr>
        <w:t xml:space="preserve"> since you got your REO grant</w:t>
      </w:r>
      <w:r w:rsidR="00EB4471">
        <w:rPr>
          <w:rFonts w:asciiTheme="minorHAnsi" w:hAnsiTheme="minorHAnsi" w:eastAsiaTheme="minorHAnsi"/>
        </w:rPr>
        <w:t>(s)</w:t>
      </w:r>
      <w:r w:rsidRPr="00047CA0" w:rsidR="00047CA0">
        <w:rPr>
          <w:rFonts w:asciiTheme="minorHAnsi" w:hAnsiTheme="minorHAnsi" w:eastAsiaTheme="minorHAnsi"/>
        </w:rPr>
        <w:t xml:space="preserve"> that have </w:t>
      </w:r>
      <w:r>
        <w:rPr>
          <w:rFonts w:asciiTheme="minorHAnsi" w:hAnsiTheme="minorHAnsi" w:eastAsiaTheme="minorHAnsi"/>
        </w:rPr>
        <w:t>affected employment</w:t>
      </w:r>
      <w:r w:rsidRPr="00047CA0" w:rsidR="00047CA0">
        <w:rPr>
          <w:rFonts w:asciiTheme="minorHAnsi" w:hAnsiTheme="minorHAnsi" w:eastAsiaTheme="minorHAnsi"/>
        </w:rPr>
        <w:t>?</w:t>
      </w:r>
    </w:p>
    <w:p w:rsidRPr="007044BF" w:rsidR="007044BF" w:rsidP="000A1E37" w:rsidRDefault="007044BF" w14:paraId="7EE1E844" w14:textId="714DD6EC">
      <w:pPr>
        <w:pStyle w:val="bullet10"/>
        <w:numPr>
          <w:ilvl w:val="0"/>
          <w:numId w:val="11"/>
        </w:numPr>
        <w:ind w:right="0"/>
        <w:rPr>
          <w:rFonts w:asciiTheme="minorHAnsi" w:hAnsiTheme="minorHAnsi"/>
        </w:rPr>
      </w:pPr>
      <w:r w:rsidRPr="00F70030">
        <w:rPr>
          <w:rFonts w:asciiTheme="minorHAnsi" w:hAnsiTheme="minorHAnsi"/>
        </w:rPr>
        <w:t xml:space="preserve">What </w:t>
      </w:r>
      <w:r w:rsidR="00DD0684">
        <w:rPr>
          <w:rFonts w:asciiTheme="minorHAnsi" w:hAnsiTheme="minorHAnsi"/>
        </w:rPr>
        <w:t>would you say are the</w:t>
      </w:r>
      <w:r w:rsidRPr="00F70030">
        <w:rPr>
          <w:rFonts w:asciiTheme="minorHAnsi" w:hAnsiTheme="minorHAnsi"/>
        </w:rPr>
        <w:t xml:space="preserve"> most pressing needs facing </w:t>
      </w:r>
      <w:r w:rsidR="00AE64B1">
        <w:rPr>
          <w:rFonts w:asciiTheme="minorHAnsi" w:hAnsiTheme="minorHAnsi"/>
        </w:rPr>
        <w:t>justice</w:t>
      </w:r>
      <w:r w:rsidRPr="00F70030">
        <w:rPr>
          <w:rFonts w:asciiTheme="minorHAnsi" w:hAnsiTheme="minorHAnsi"/>
        </w:rPr>
        <w:t>-involved individuals in your community</w:t>
      </w:r>
      <w:r w:rsidR="00DD0684">
        <w:rPr>
          <w:rFonts w:asciiTheme="minorHAnsi" w:hAnsiTheme="minorHAnsi"/>
        </w:rPr>
        <w:t xml:space="preserve">: finding employment, housing, mental health/substance abuse treatment, or something else? </w:t>
      </w:r>
    </w:p>
    <w:p w:rsidR="001506EF" w:rsidP="000A1E37" w:rsidRDefault="007004FA" w14:paraId="1651C7F5" w14:textId="579EF50E">
      <w:pPr>
        <w:pStyle w:val="bullet20"/>
        <w:numPr>
          <w:ilvl w:val="1"/>
          <w:numId w:val="11"/>
        </w:numPr>
        <w:shd w:val="clear" w:color="auto" w:fill="D9D9D9" w:themeFill="background1" w:themeFillShade="D9"/>
        <w:ind w:right="0"/>
        <w:rPr>
          <w:rFonts w:asciiTheme="minorHAnsi" w:hAnsiTheme="minorHAnsi" w:eastAsiaTheme="minorHAnsi"/>
        </w:rPr>
      </w:pPr>
      <w:r w:rsidRPr="007044BF">
        <w:rPr>
          <w:rFonts w:asciiTheme="minorHAnsi" w:hAnsiTheme="minorHAnsi" w:eastAsiaTheme="minorHAnsi"/>
        </w:rPr>
        <w:t>What do you feel are the big</w:t>
      </w:r>
      <w:r w:rsidRPr="007044BF" w:rsidR="00821B95">
        <w:rPr>
          <w:rFonts w:asciiTheme="minorHAnsi" w:hAnsiTheme="minorHAnsi" w:eastAsiaTheme="minorHAnsi"/>
        </w:rPr>
        <w:t xml:space="preserve">gest barriers </w:t>
      </w:r>
      <w:r w:rsidR="00933A8B">
        <w:rPr>
          <w:rFonts w:asciiTheme="minorHAnsi" w:hAnsiTheme="minorHAnsi" w:eastAsiaTheme="minorHAnsi"/>
        </w:rPr>
        <w:t xml:space="preserve">to finding stable employment </w:t>
      </w:r>
      <w:r w:rsidR="00715428">
        <w:rPr>
          <w:rFonts w:asciiTheme="minorHAnsi" w:hAnsiTheme="minorHAnsi" w:eastAsiaTheme="minorHAnsi"/>
        </w:rPr>
        <w:t xml:space="preserve">in this community </w:t>
      </w:r>
      <w:r w:rsidRPr="007044BF" w:rsidR="00821B95">
        <w:rPr>
          <w:rFonts w:asciiTheme="minorHAnsi" w:hAnsiTheme="minorHAnsi" w:eastAsiaTheme="minorHAnsi"/>
        </w:rPr>
        <w:t>for justice-involved individuals</w:t>
      </w:r>
      <w:r w:rsidRPr="007044BF">
        <w:rPr>
          <w:rFonts w:asciiTheme="minorHAnsi" w:hAnsiTheme="minorHAnsi" w:eastAsiaTheme="minorHAnsi"/>
        </w:rPr>
        <w:t>?</w:t>
      </w:r>
    </w:p>
    <w:p w:rsidR="007621B7" w:rsidP="000A1E37" w:rsidRDefault="007621B7" w14:paraId="082C010B" w14:textId="73F5CADF">
      <w:pPr>
        <w:pStyle w:val="bullet20"/>
        <w:numPr>
          <w:ilvl w:val="1"/>
          <w:numId w:val="11"/>
        </w:numPr>
        <w:shd w:val="clear" w:color="auto" w:fill="D9D9D9" w:themeFill="background1" w:themeFillShade="D9"/>
        <w:ind w:right="0"/>
        <w:rPr>
          <w:rFonts w:asciiTheme="minorHAnsi" w:hAnsiTheme="minorHAnsi" w:eastAsiaTheme="minorHAnsi"/>
        </w:rPr>
      </w:pPr>
      <w:r>
        <w:rPr>
          <w:rFonts w:asciiTheme="minorHAnsi" w:hAnsiTheme="minorHAnsi" w:eastAsiaTheme="minorHAnsi"/>
        </w:rPr>
        <w:t xml:space="preserve">What are employer’s concerns around hiring justice-involved individuals? </w:t>
      </w:r>
    </w:p>
    <w:p w:rsidRPr="00EC1190" w:rsidR="00CD5B1B" w:rsidP="00CD5B1B" w:rsidRDefault="00CD5B1B" w14:paraId="4A8747C4" w14:textId="78605C44">
      <w:pPr>
        <w:pStyle w:val="bullet10"/>
        <w:numPr>
          <w:ilvl w:val="0"/>
          <w:numId w:val="11"/>
        </w:numPr>
        <w:ind w:right="0"/>
        <w:rPr>
          <w:rFonts w:asciiTheme="minorHAnsi" w:hAnsiTheme="minorHAnsi"/>
        </w:rPr>
      </w:pPr>
      <w:r>
        <w:rPr>
          <w:rFonts w:asciiTheme="minorHAnsi" w:hAnsiTheme="minorHAnsi"/>
        </w:rPr>
        <w:t>Please describe the major employers of justice-involved individuals</w:t>
      </w:r>
      <w:r w:rsidRPr="00EC1190">
        <w:rPr>
          <w:rFonts w:asciiTheme="minorHAnsi" w:hAnsiTheme="minorHAnsi"/>
        </w:rPr>
        <w:t xml:space="preserve"> in your area</w:t>
      </w:r>
      <w:r w:rsidR="00264F8B">
        <w:rPr>
          <w:rFonts w:asciiTheme="minorHAnsi" w:hAnsiTheme="minorHAnsi"/>
        </w:rPr>
        <w:t>.</w:t>
      </w:r>
    </w:p>
    <w:p w:rsidR="00CD5B1B" w:rsidP="00CD5B1B" w:rsidRDefault="00CD5B1B" w14:paraId="42D91580" w14:textId="77777777">
      <w:pPr>
        <w:pStyle w:val="bullet20"/>
        <w:numPr>
          <w:ilvl w:val="1"/>
          <w:numId w:val="11"/>
        </w:numPr>
        <w:shd w:val="clear" w:color="auto" w:fill="D9D9D9" w:themeFill="background1" w:themeFillShade="D9"/>
        <w:ind w:right="0"/>
        <w:rPr>
          <w:rFonts w:asciiTheme="minorHAnsi" w:hAnsiTheme="minorHAnsi" w:eastAsiaTheme="minorHAnsi"/>
        </w:rPr>
      </w:pPr>
      <w:r>
        <w:rPr>
          <w:rFonts w:asciiTheme="minorHAnsi" w:hAnsiTheme="minorHAnsi" w:eastAsiaTheme="minorHAnsi"/>
        </w:rPr>
        <w:t xml:space="preserve">Who are these employers? </w:t>
      </w:r>
    </w:p>
    <w:p w:rsidR="00CD5B1B" w:rsidP="00CD5B1B" w:rsidRDefault="00CD5B1B" w14:paraId="1D1AAD8A" w14:textId="77777777">
      <w:pPr>
        <w:pStyle w:val="bullet20"/>
        <w:numPr>
          <w:ilvl w:val="1"/>
          <w:numId w:val="11"/>
        </w:numPr>
        <w:shd w:val="clear" w:color="auto" w:fill="D9D9D9" w:themeFill="background1" w:themeFillShade="D9"/>
        <w:ind w:right="0"/>
        <w:rPr>
          <w:rFonts w:asciiTheme="minorHAnsi" w:hAnsiTheme="minorHAnsi" w:eastAsiaTheme="minorHAnsi"/>
        </w:rPr>
      </w:pPr>
      <w:r>
        <w:rPr>
          <w:rFonts w:asciiTheme="minorHAnsi" w:hAnsiTheme="minorHAnsi" w:eastAsiaTheme="minorHAnsi"/>
        </w:rPr>
        <w:t>Which industries or occupations, if any, are more open to hiring justice-involved individuals?</w:t>
      </w:r>
    </w:p>
    <w:p w:rsidR="00CD5B1B" w:rsidP="00CD5B1B" w:rsidRDefault="00CD5B1B" w14:paraId="2380390A" w14:textId="20B6163B">
      <w:pPr>
        <w:pStyle w:val="bullet20"/>
        <w:numPr>
          <w:ilvl w:val="1"/>
          <w:numId w:val="11"/>
        </w:numPr>
        <w:shd w:val="clear" w:color="auto" w:fill="D9D9D9" w:themeFill="background1" w:themeFillShade="D9"/>
        <w:ind w:right="0"/>
        <w:rPr>
          <w:rFonts w:asciiTheme="minorHAnsi" w:hAnsiTheme="minorHAnsi" w:eastAsiaTheme="minorHAnsi"/>
        </w:rPr>
      </w:pPr>
      <w:r w:rsidRPr="00EC1190">
        <w:rPr>
          <w:rFonts w:asciiTheme="minorHAnsi" w:hAnsiTheme="minorHAnsi" w:eastAsiaTheme="minorHAnsi"/>
        </w:rPr>
        <w:lastRenderedPageBreak/>
        <w:t xml:space="preserve">Are there any exemplary companies or hiring programs by employers that </w:t>
      </w:r>
      <w:r>
        <w:rPr>
          <w:rFonts w:asciiTheme="minorHAnsi" w:hAnsiTheme="minorHAnsi" w:eastAsiaTheme="minorHAnsi"/>
        </w:rPr>
        <w:t>stand out in your community</w:t>
      </w:r>
      <w:r w:rsidRPr="00EC1190">
        <w:rPr>
          <w:rFonts w:asciiTheme="minorHAnsi" w:hAnsiTheme="minorHAnsi" w:eastAsiaTheme="minorHAnsi"/>
        </w:rPr>
        <w:t>?</w:t>
      </w:r>
      <w:r>
        <w:rPr>
          <w:rFonts w:asciiTheme="minorHAnsi" w:hAnsiTheme="minorHAnsi" w:eastAsiaTheme="minorHAnsi"/>
        </w:rPr>
        <w:t xml:space="preserve"> What makes them distinctive?</w:t>
      </w:r>
    </w:p>
    <w:p w:rsidRPr="00EC0400" w:rsidR="00C56E54" w:rsidP="003332CF" w:rsidRDefault="00264F8B" w14:paraId="1B177998" w14:textId="320ED1E9">
      <w:pPr>
        <w:pStyle w:val="bullet10"/>
        <w:numPr>
          <w:ilvl w:val="0"/>
          <w:numId w:val="11"/>
        </w:numPr>
        <w:ind w:right="0"/>
        <w:rPr>
          <w:rFonts w:asciiTheme="minorHAnsi" w:hAnsiTheme="minorHAnsi"/>
        </w:rPr>
      </w:pPr>
      <w:r>
        <w:rPr>
          <w:rFonts w:asciiTheme="minorHAnsi" w:hAnsiTheme="minorHAnsi"/>
          <w:szCs w:val="24"/>
        </w:rPr>
        <w:t>Are there</w:t>
      </w:r>
      <w:r w:rsidRPr="004F2C0E">
        <w:rPr>
          <w:rFonts w:asciiTheme="minorHAnsi" w:hAnsiTheme="minorHAnsi"/>
          <w:szCs w:val="24"/>
        </w:rPr>
        <w:t xml:space="preserve"> </w:t>
      </w:r>
      <w:r>
        <w:rPr>
          <w:rFonts w:asciiTheme="minorHAnsi" w:hAnsiTheme="minorHAnsi"/>
          <w:szCs w:val="24"/>
        </w:rPr>
        <w:t>state or local</w:t>
      </w:r>
      <w:r w:rsidRPr="004F2C0E">
        <w:rPr>
          <w:rFonts w:asciiTheme="minorHAnsi" w:hAnsiTheme="minorHAnsi"/>
          <w:szCs w:val="24"/>
        </w:rPr>
        <w:t xml:space="preserve"> policies</w:t>
      </w:r>
      <w:r w:rsidRPr="004F2C0E">
        <w:rPr>
          <w:rStyle w:val="CommentReference"/>
          <w:rFonts w:asciiTheme="minorHAnsi" w:hAnsiTheme="minorHAnsi" w:eastAsiaTheme="minorHAnsi" w:cstheme="minorBidi"/>
          <w:sz w:val="24"/>
          <w:szCs w:val="24"/>
        </w:rPr>
        <w:t>, such as</w:t>
      </w:r>
      <w:r>
        <w:rPr>
          <w:rStyle w:val="CommentReference"/>
          <w:rFonts w:asciiTheme="minorHAnsi" w:hAnsiTheme="minorHAnsi" w:eastAsiaTheme="minorHAnsi" w:cstheme="minorBidi"/>
          <w:sz w:val="24"/>
          <w:szCs w:val="24"/>
        </w:rPr>
        <w:t xml:space="preserve"> occupational licensing requirements or</w:t>
      </w:r>
      <w:r w:rsidRPr="004F2C0E">
        <w:rPr>
          <w:rStyle w:val="CommentReference"/>
          <w:rFonts w:asciiTheme="minorHAnsi" w:hAnsiTheme="minorHAnsi" w:eastAsiaTheme="minorHAnsi" w:cstheme="minorBidi"/>
          <w:sz w:val="24"/>
          <w:szCs w:val="24"/>
        </w:rPr>
        <w:t xml:space="preserve"> fair chance ordinances, </w:t>
      </w:r>
      <w:r>
        <w:rPr>
          <w:rStyle w:val="CommentReference"/>
          <w:rFonts w:asciiTheme="minorHAnsi" w:hAnsiTheme="minorHAnsi" w:eastAsiaTheme="minorHAnsi" w:cstheme="minorBidi"/>
          <w:sz w:val="24"/>
          <w:szCs w:val="24"/>
        </w:rPr>
        <w:t xml:space="preserve">that </w:t>
      </w:r>
      <w:r w:rsidRPr="004F2C0E">
        <w:rPr>
          <w:rStyle w:val="CommentReference"/>
          <w:rFonts w:asciiTheme="minorHAnsi" w:hAnsiTheme="minorHAnsi" w:eastAsiaTheme="minorHAnsi" w:cstheme="minorBidi"/>
          <w:sz w:val="24"/>
          <w:szCs w:val="24"/>
        </w:rPr>
        <w:t>a</w:t>
      </w:r>
      <w:r w:rsidRPr="004F2C0E">
        <w:rPr>
          <w:rFonts w:asciiTheme="minorHAnsi" w:hAnsiTheme="minorHAnsi"/>
          <w:szCs w:val="24"/>
        </w:rPr>
        <w:t>ffect employment opportunities for justice-involved individuals?</w:t>
      </w:r>
      <w:r w:rsidR="00C56E54">
        <w:rPr>
          <w:rFonts w:asciiTheme="minorHAnsi" w:hAnsiTheme="minorHAnsi"/>
          <w:szCs w:val="24"/>
        </w:rPr>
        <w:t xml:space="preserve"> If so, please describe them.</w:t>
      </w:r>
    </w:p>
    <w:p w:rsidRPr="00902824" w:rsidR="003332CF" w:rsidP="003332CF" w:rsidRDefault="003332CF" w14:paraId="5A95EF72" w14:textId="0785FA35">
      <w:pPr>
        <w:pStyle w:val="bullet10"/>
        <w:numPr>
          <w:ilvl w:val="0"/>
          <w:numId w:val="11"/>
        </w:numPr>
        <w:ind w:right="0"/>
        <w:rPr>
          <w:rFonts w:asciiTheme="minorHAnsi" w:hAnsiTheme="minorHAnsi"/>
        </w:rPr>
      </w:pPr>
      <w:r w:rsidRPr="00902824">
        <w:rPr>
          <w:rFonts w:asciiTheme="minorHAnsi" w:hAnsiTheme="minorHAnsi"/>
        </w:rPr>
        <w:t xml:space="preserve">Tell me more about </w:t>
      </w:r>
      <w:r w:rsidR="00AC2449">
        <w:rPr>
          <w:rFonts w:asciiTheme="minorHAnsi" w:hAnsiTheme="minorHAnsi"/>
        </w:rPr>
        <w:t xml:space="preserve">how </w:t>
      </w:r>
      <w:r w:rsidRPr="00902824">
        <w:rPr>
          <w:rFonts w:asciiTheme="minorHAnsi" w:hAnsiTheme="minorHAnsi"/>
        </w:rPr>
        <w:t>your local WIOA program</w:t>
      </w:r>
      <w:r w:rsidR="00AC2449">
        <w:rPr>
          <w:rFonts w:asciiTheme="minorHAnsi" w:hAnsiTheme="minorHAnsi"/>
        </w:rPr>
        <w:t xml:space="preserve"> serves justice-involved individuals</w:t>
      </w:r>
      <w:r w:rsidRPr="00902824">
        <w:rPr>
          <w:rFonts w:asciiTheme="minorHAnsi" w:hAnsiTheme="minorHAnsi"/>
        </w:rPr>
        <w:t>.</w:t>
      </w:r>
    </w:p>
    <w:p w:rsidR="003332CF" w:rsidP="003332CF" w:rsidRDefault="003332CF" w14:paraId="450FD1FD" w14:textId="57F57164">
      <w:pPr>
        <w:pStyle w:val="bullet20"/>
        <w:numPr>
          <w:ilvl w:val="1"/>
          <w:numId w:val="11"/>
        </w:numPr>
        <w:shd w:val="clear" w:color="auto" w:fill="D9D9D9" w:themeFill="background1" w:themeFillShade="D9"/>
        <w:ind w:right="0"/>
        <w:rPr>
          <w:rFonts w:asciiTheme="minorHAnsi" w:hAnsiTheme="minorHAnsi"/>
        </w:rPr>
      </w:pPr>
      <w:r w:rsidRPr="00902824">
        <w:rPr>
          <w:rFonts w:asciiTheme="minorHAnsi" w:hAnsiTheme="minorHAnsi"/>
        </w:rPr>
        <w:t xml:space="preserve">What percentage of the participants </w:t>
      </w:r>
      <w:r>
        <w:rPr>
          <w:rFonts w:asciiTheme="minorHAnsi" w:hAnsiTheme="minorHAnsi"/>
        </w:rPr>
        <w:t>in</w:t>
      </w:r>
      <w:r w:rsidRPr="00902824">
        <w:rPr>
          <w:rFonts w:asciiTheme="minorHAnsi" w:hAnsiTheme="minorHAnsi"/>
        </w:rPr>
        <w:t xml:space="preserve"> </w:t>
      </w:r>
      <w:r w:rsidR="008537C7">
        <w:rPr>
          <w:rFonts w:asciiTheme="minorHAnsi" w:hAnsiTheme="minorHAnsi"/>
        </w:rPr>
        <w:t xml:space="preserve">the </w:t>
      </w:r>
      <w:r w:rsidRPr="00902824">
        <w:rPr>
          <w:rFonts w:asciiTheme="minorHAnsi" w:hAnsiTheme="minorHAnsi"/>
        </w:rPr>
        <w:t xml:space="preserve">WIOA program are </w:t>
      </w:r>
      <w:r>
        <w:rPr>
          <w:rFonts w:asciiTheme="minorHAnsi" w:hAnsiTheme="minorHAnsi"/>
        </w:rPr>
        <w:t>justice-involved</w:t>
      </w:r>
      <w:r w:rsidRPr="00902824">
        <w:rPr>
          <w:rFonts w:asciiTheme="minorHAnsi" w:hAnsiTheme="minorHAnsi"/>
        </w:rPr>
        <w:t>? Do</w:t>
      </w:r>
      <w:r>
        <w:rPr>
          <w:rFonts w:asciiTheme="minorHAnsi" w:hAnsiTheme="minorHAnsi"/>
        </w:rPr>
        <w:t>es the local WIOA program</w:t>
      </w:r>
      <w:r w:rsidRPr="00902824">
        <w:rPr>
          <w:rFonts w:asciiTheme="minorHAnsi" w:hAnsiTheme="minorHAnsi"/>
        </w:rPr>
        <w:t xml:space="preserve"> target this group specifically? </w:t>
      </w:r>
    </w:p>
    <w:p w:rsidR="00373B38" w:rsidP="003332CF" w:rsidRDefault="00373B38" w14:paraId="0B336764" w14:textId="02DC061C">
      <w:pPr>
        <w:pStyle w:val="bullet20"/>
        <w:numPr>
          <w:ilvl w:val="1"/>
          <w:numId w:val="11"/>
        </w:numPr>
        <w:shd w:val="clear" w:color="auto" w:fill="D9D9D9" w:themeFill="background1" w:themeFillShade="D9"/>
        <w:ind w:right="0"/>
        <w:rPr>
          <w:rFonts w:asciiTheme="minorHAnsi" w:hAnsiTheme="minorHAnsi"/>
        </w:rPr>
      </w:pPr>
      <w:r>
        <w:rPr>
          <w:rFonts w:asciiTheme="minorHAnsi" w:hAnsiTheme="minorHAnsi"/>
        </w:rPr>
        <w:t xml:space="preserve">How are justice-system involved individuals different, if at all, from other WIOA program participants? </w:t>
      </w:r>
    </w:p>
    <w:p w:rsidRPr="00094B71" w:rsidR="003332CF" w:rsidP="003332CF" w:rsidRDefault="003332CF" w14:paraId="0AF7AE21" w14:textId="4F2D7EC8">
      <w:pPr>
        <w:pStyle w:val="bullet20"/>
        <w:numPr>
          <w:ilvl w:val="1"/>
          <w:numId w:val="11"/>
        </w:numPr>
        <w:shd w:val="clear" w:color="auto" w:fill="D9D9D9" w:themeFill="background1" w:themeFillShade="D9"/>
        <w:ind w:right="0"/>
        <w:rPr>
          <w:rFonts w:asciiTheme="minorHAnsi" w:hAnsiTheme="minorHAnsi"/>
        </w:rPr>
      </w:pPr>
      <w:r>
        <w:rPr>
          <w:rFonts w:asciiTheme="minorHAnsi" w:hAnsiTheme="minorHAnsi"/>
        </w:rPr>
        <w:t xml:space="preserve">Has the local WIOA service provider ever had </w:t>
      </w:r>
      <w:r w:rsidRPr="00902824">
        <w:rPr>
          <w:rFonts w:asciiTheme="minorHAnsi" w:hAnsiTheme="minorHAnsi"/>
        </w:rPr>
        <w:t xml:space="preserve">programs specifically for </w:t>
      </w:r>
      <w:r>
        <w:rPr>
          <w:rFonts w:asciiTheme="minorHAnsi" w:hAnsiTheme="minorHAnsi"/>
        </w:rPr>
        <w:t>justice-involved</w:t>
      </w:r>
      <w:r w:rsidRPr="00902824">
        <w:rPr>
          <w:rFonts w:asciiTheme="minorHAnsi" w:hAnsiTheme="minorHAnsi"/>
        </w:rPr>
        <w:t xml:space="preserve"> individuals</w:t>
      </w:r>
      <w:r>
        <w:rPr>
          <w:rFonts w:asciiTheme="minorHAnsi" w:hAnsiTheme="minorHAnsi"/>
        </w:rPr>
        <w:t xml:space="preserve">? If so, please describe. </w:t>
      </w:r>
    </w:p>
    <w:p w:rsidRPr="00F70030" w:rsidR="001506EF" w:rsidP="000A1E37" w:rsidRDefault="001506EF" w14:paraId="70424B2E" w14:textId="6ECDE6FD">
      <w:pPr>
        <w:pStyle w:val="bullet10"/>
        <w:numPr>
          <w:ilvl w:val="0"/>
          <w:numId w:val="11"/>
        </w:numPr>
        <w:ind w:right="0"/>
        <w:rPr>
          <w:rFonts w:asciiTheme="minorHAnsi" w:hAnsiTheme="minorHAnsi"/>
        </w:rPr>
      </w:pPr>
      <w:r w:rsidRPr="00F70030">
        <w:rPr>
          <w:rFonts w:asciiTheme="minorHAnsi" w:hAnsiTheme="minorHAnsi"/>
        </w:rPr>
        <w:t xml:space="preserve">What community characteristics have most supported the implementation of </w:t>
      </w:r>
      <w:r w:rsidR="00373B38">
        <w:rPr>
          <w:rFonts w:asciiTheme="minorHAnsi" w:hAnsiTheme="minorHAnsi"/>
        </w:rPr>
        <w:t>programs serving justice</w:t>
      </w:r>
      <w:r w:rsidR="008537C7">
        <w:rPr>
          <w:rFonts w:asciiTheme="minorHAnsi" w:hAnsiTheme="minorHAnsi"/>
        </w:rPr>
        <w:t>-</w:t>
      </w:r>
      <w:r w:rsidR="00373B38">
        <w:rPr>
          <w:rFonts w:asciiTheme="minorHAnsi" w:hAnsiTheme="minorHAnsi"/>
        </w:rPr>
        <w:t>involved individuals</w:t>
      </w:r>
      <w:r w:rsidRPr="00F70030">
        <w:rPr>
          <w:rFonts w:asciiTheme="minorHAnsi" w:hAnsiTheme="minorHAnsi"/>
        </w:rPr>
        <w:t xml:space="preserve"> (i.e., </w:t>
      </w:r>
      <w:r w:rsidR="00ED3CB2">
        <w:rPr>
          <w:rFonts w:asciiTheme="minorHAnsi" w:hAnsiTheme="minorHAnsi"/>
        </w:rPr>
        <w:t xml:space="preserve">the nature of employment, partners, </w:t>
      </w:r>
      <w:r w:rsidRPr="00F70030">
        <w:rPr>
          <w:rFonts w:asciiTheme="minorHAnsi" w:hAnsiTheme="minorHAnsi"/>
        </w:rPr>
        <w:t>support from community leaders, etc.)?</w:t>
      </w:r>
    </w:p>
    <w:p w:rsidRPr="00D263F0" w:rsidR="00315A6A" w:rsidP="00315A6A" w:rsidRDefault="001506EF" w14:paraId="2F942ED4" w14:textId="5BBB75E1">
      <w:pPr>
        <w:pStyle w:val="bullet10"/>
        <w:numPr>
          <w:ilvl w:val="0"/>
          <w:numId w:val="11"/>
        </w:numPr>
        <w:ind w:right="0"/>
        <w:rPr>
          <w:rFonts w:asciiTheme="minorHAnsi" w:hAnsiTheme="minorHAnsi"/>
        </w:rPr>
      </w:pPr>
      <w:r w:rsidRPr="00D263F0">
        <w:rPr>
          <w:rFonts w:asciiTheme="minorHAnsi" w:hAnsiTheme="minorHAnsi"/>
        </w:rPr>
        <w:t xml:space="preserve">What community characteristics have been most challenging when it comes to implementing </w:t>
      </w:r>
      <w:r w:rsidR="00373B38">
        <w:rPr>
          <w:rFonts w:asciiTheme="minorHAnsi" w:hAnsiTheme="minorHAnsi"/>
        </w:rPr>
        <w:t>services for justice</w:t>
      </w:r>
      <w:r w:rsidR="008537C7">
        <w:rPr>
          <w:rFonts w:asciiTheme="minorHAnsi" w:hAnsiTheme="minorHAnsi"/>
        </w:rPr>
        <w:t>-</w:t>
      </w:r>
      <w:r w:rsidR="00373B38">
        <w:rPr>
          <w:rFonts w:asciiTheme="minorHAnsi" w:hAnsiTheme="minorHAnsi"/>
        </w:rPr>
        <w:t>involved individuals?</w:t>
      </w:r>
      <w:r w:rsidR="00CA5D76">
        <w:rPr>
          <w:rFonts w:asciiTheme="minorHAnsi" w:hAnsiTheme="minorHAnsi"/>
        </w:rPr>
        <w:t xml:space="preserve"> Later, we will discuss other services in your community available to individuals with justice system involvement. </w:t>
      </w:r>
    </w:p>
    <w:p w:rsidR="00880A7E" w:rsidP="000A1E37" w:rsidRDefault="009677EC" w14:paraId="75B3D52D" w14:textId="222049DF">
      <w:pPr>
        <w:pStyle w:val="Heading3"/>
        <w:spacing w:after="60"/>
        <w:rPr>
          <w:rStyle w:val="BodyTextChar"/>
          <w:b w:val="0"/>
          <w:i w:val="0"/>
          <w:color w:val="auto"/>
          <w:szCs w:val="26"/>
        </w:rPr>
      </w:pPr>
      <w:bookmarkStart w:name="_Toc523145023" w:id="7"/>
      <w:bookmarkStart w:name="_Toc38906661" w:id="8"/>
      <w:r>
        <w:t>B</w:t>
      </w:r>
      <w:r w:rsidR="001565E3">
        <w:t xml:space="preserve">. </w:t>
      </w:r>
      <w:r w:rsidR="005C3E87">
        <w:t>Policies Regarding R</w:t>
      </w:r>
      <w:r w:rsidR="001506EF">
        <w:t xml:space="preserve">elease </w:t>
      </w:r>
      <w:r w:rsidR="005C3E87">
        <w:t>and Supervision of Justice-involved I</w:t>
      </w:r>
      <w:r w:rsidR="00CE640F">
        <w:t>ndividuals</w:t>
      </w:r>
      <w:bookmarkEnd w:id="7"/>
      <w:bookmarkEnd w:id="8"/>
      <w:r w:rsidR="00CE640F">
        <w:t xml:space="preserve"> </w:t>
      </w:r>
      <w:r w:rsidR="00892E77">
        <w:t xml:space="preserve"> </w:t>
      </w:r>
    </w:p>
    <w:p w:rsidRPr="000C3D7D" w:rsidR="000C3D7D" w:rsidP="000C3D7D" w:rsidRDefault="000C3D7D" w14:paraId="0D00205B" w14:textId="54A73801">
      <w:pPr>
        <w:pStyle w:val="bullet10"/>
        <w:tabs>
          <w:tab w:val="clear" w:pos="720"/>
        </w:tabs>
        <w:ind w:left="0" w:right="0" w:firstLine="0"/>
        <w:rPr>
          <w:rFonts w:asciiTheme="minorHAnsi" w:hAnsiTheme="minorHAnsi"/>
          <w:i/>
          <w:iCs/>
        </w:rPr>
      </w:pPr>
      <w:r w:rsidRPr="000C3D7D">
        <w:rPr>
          <w:rFonts w:asciiTheme="minorHAnsi" w:hAnsiTheme="minorHAnsi"/>
          <w:i/>
          <w:iCs/>
        </w:rPr>
        <w:t>I would now like to ask you about the</w:t>
      </w:r>
      <w:r>
        <w:rPr>
          <w:rFonts w:asciiTheme="minorHAnsi" w:hAnsiTheme="minorHAnsi"/>
          <w:i/>
          <w:iCs/>
        </w:rPr>
        <w:t xml:space="preserve"> justice-involved population and the</w:t>
      </w:r>
      <w:r w:rsidRPr="000C3D7D">
        <w:rPr>
          <w:rFonts w:asciiTheme="minorHAnsi" w:hAnsiTheme="minorHAnsi"/>
          <w:i/>
          <w:iCs/>
        </w:rPr>
        <w:t xml:space="preserve"> release and supervision processes in your area. </w:t>
      </w:r>
    </w:p>
    <w:p w:rsidR="00642CD0" w:rsidP="00D034ED" w:rsidRDefault="00642CD0" w14:paraId="146F88B9" w14:textId="07B5D5FB">
      <w:pPr>
        <w:pStyle w:val="bullet20"/>
        <w:numPr>
          <w:ilvl w:val="0"/>
          <w:numId w:val="53"/>
        </w:numPr>
        <w:ind w:right="0"/>
        <w:rPr>
          <w:rFonts w:asciiTheme="minorHAnsi" w:hAnsiTheme="minorHAnsi" w:eastAsiaTheme="minorHAnsi"/>
        </w:rPr>
      </w:pPr>
      <w:r w:rsidRPr="00CC6600">
        <w:rPr>
          <w:rFonts w:asciiTheme="minorHAnsi" w:hAnsiTheme="minorHAnsi" w:eastAsiaTheme="minorHAnsi"/>
        </w:rPr>
        <w:t xml:space="preserve">What are the names of the </w:t>
      </w:r>
      <w:r w:rsidR="00E94845">
        <w:rPr>
          <w:rFonts w:asciiTheme="minorHAnsi" w:hAnsiTheme="minorHAnsi" w:eastAsiaTheme="minorHAnsi"/>
        </w:rPr>
        <w:t>justice system partner</w:t>
      </w:r>
      <w:r w:rsidR="006D022F">
        <w:rPr>
          <w:rFonts w:asciiTheme="minorHAnsi" w:hAnsiTheme="minorHAnsi" w:eastAsiaTheme="minorHAnsi"/>
        </w:rPr>
        <w:t>s that refer participants to the REO program</w:t>
      </w:r>
      <w:r w:rsidR="00940C17">
        <w:rPr>
          <w:rFonts w:asciiTheme="minorHAnsi" w:hAnsiTheme="minorHAnsi" w:eastAsiaTheme="minorHAnsi"/>
        </w:rPr>
        <w:t>?</w:t>
      </w:r>
    </w:p>
    <w:p w:rsidR="006D022F" w:rsidP="00642CD0" w:rsidRDefault="00642CD0" w14:paraId="416E3CBD" w14:textId="65DEC178">
      <w:pPr>
        <w:pStyle w:val="bullet20"/>
        <w:numPr>
          <w:ilvl w:val="1"/>
          <w:numId w:val="53"/>
        </w:numPr>
        <w:shd w:val="clear" w:color="auto" w:fill="D9D9D9" w:themeFill="background1" w:themeFillShade="D9"/>
        <w:ind w:right="0"/>
        <w:rPr>
          <w:rFonts w:asciiTheme="minorHAnsi" w:hAnsiTheme="minorHAnsi" w:eastAsiaTheme="minorHAnsi"/>
        </w:rPr>
      </w:pPr>
      <w:r w:rsidRPr="00CC6600">
        <w:rPr>
          <w:rFonts w:asciiTheme="minorHAnsi" w:hAnsiTheme="minorHAnsi" w:eastAsiaTheme="minorHAnsi"/>
        </w:rPr>
        <w:t xml:space="preserve">What types of </w:t>
      </w:r>
      <w:r w:rsidR="006D022F">
        <w:rPr>
          <w:rFonts w:asciiTheme="minorHAnsi" w:hAnsiTheme="minorHAnsi" w:eastAsiaTheme="minorHAnsi"/>
        </w:rPr>
        <w:t>partners</w:t>
      </w:r>
      <w:r w:rsidRPr="00CC6600" w:rsidR="006D022F">
        <w:rPr>
          <w:rFonts w:asciiTheme="minorHAnsi" w:hAnsiTheme="minorHAnsi" w:eastAsiaTheme="minorHAnsi"/>
        </w:rPr>
        <w:t xml:space="preserve"> </w:t>
      </w:r>
      <w:r w:rsidRPr="00CC6600">
        <w:rPr>
          <w:rFonts w:asciiTheme="minorHAnsi" w:hAnsiTheme="minorHAnsi" w:eastAsiaTheme="minorHAnsi"/>
        </w:rPr>
        <w:t>are they</w:t>
      </w:r>
      <w:r w:rsidR="006D022F">
        <w:rPr>
          <w:rFonts w:asciiTheme="minorHAnsi" w:hAnsiTheme="minorHAnsi" w:eastAsiaTheme="minorHAnsi"/>
        </w:rPr>
        <w:t xml:space="preserve"> (e.g., courts, prisons, parole/probation offices?</w:t>
      </w:r>
      <w:r w:rsidRPr="00CC6600">
        <w:rPr>
          <w:rFonts w:asciiTheme="minorHAnsi" w:hAnsiTheme="minorHAnsi" w:eastAsiaTheme="minorHAnsi"/>
        </w:rPr>
        <w:t xml:space="preserve"> </w:t>
      </w:r>
    </w:p>
    <w:p w:rsidR="0085654A" w:rsidP="000A1E37" w:rsidRDefault="00157335" w14:paraId="5AD4DAA1" w14:textId="6083D6AF">
      <w:pPr>
        <w:pStyle w:val="bullet20"/>
        <w:numPr>
          <w:ilvl w:val="1"/>
          <w:numId w:val="53"/>
        </w:numPr>
        <w:shd w:val="clear" w:color="auto" w:fill="D9D9D9" w:themeFill="background1" w:themeFillShade="D9"/>
        <w:ind w:right="0"/>
        <w:rPr>
          <w:rFonts w:asciiTheme="minorHAnsi" w:hAnsiTheme="minorHAnsi" w:eastAsiaTheme="minorHAnsi"/>
        </w:rPr>
      </w:pPr>
      <w:r>
        <w:rPr>
          <w:rFonts w:asciiTheme="minorHAnsi" w:hAnsiTheme="minorHAnsi" w:eastAsiaTheme="minorHAnsi"/>
        </w:rPr>
        <w:t xml:space="preserve">Where are they located? </w:t>
      </w:r>
    </w:p>
    <w:p w:rsidRPr="0085654A" w:rsidR="006D022F" w:rsidP="000A1E37" w:rsidRDefault="006D022F" w14:paraId="7E2ACF4F" w14:textId="602F5996">
      <w:pPr>
        <w:pStyle w:val="bullet20"/>
        <w:numPr>
          <w:ilvl w:val="1"/>
          <w:numId w:val="53"/>
        </w:numPr>
        <w:shd w:val="clear" w:color="auto" w:fill="D9D9D9" w:themeFill="background1" w:themeFillShade="D9"/>
        <w:ind w:right="0"/>
        <w:rPr>
          <w:rFonts w:asciiTheme="minorHAnsi" w:hAnsiTheme="minorHAnsi" w:eastAsiaTheme="minorHAnsi"/>
        </w:rPr>
      </w:pPr>
      <w:r>
        <w:rPr>
          <w:rFonts w:asciiTheme="minorHAnsi" w:hAnsiTheme="minorHAnsi" w:eastAsiaTheme="minorHAnsi"/>
        </w:rPr>
        <w:t xml:space="preserve">Are there other partners that do not refer participants to REO? If so, who are they and why don’t they?  </w:t>
      </w:r>
    </w:p>
    <w:p w:rsidRPr="00341E4E" w:rsidR="001506EF" w:rsidP="000A1E37" w:rsidRDefault="000C3D7D" w14:paraId="132E0734" w14:textId="3CCFDB9B">
      <w:pPr>
        <w:pStyle w:val="bullet10"/>
        <w:numPr>
          <w:ilvl w:val="0"/>
          <w:numId w:val="53"/>
        </w:numPr>
        <w:ind w:right="0"/>
        <w:rPr>
          <w:rFonts w:asciiTheme="minorHAnsi" w:hAnsiTheme="minorHAnsi"/>
        </w:rPr>
      </w:pPr>
      <w:r>
        <w:rPr>
          <w:rFonts w:asciiTheme="minorHAnsi" w:hAnsiTheme="minorHAnsi"/>
        </w:rPr>
        <w:t xml:space="preserve">Please tell me the following about </w:t>
      </w:r>
      <w:r w:rsidRPr="00341E4E" w:rsidR="001506EF">
        <w:rPr>
          <w:rFonts w:asciiTheme="minorHAnsi" w:hAnsiTheme="minorHAnsi"/>
        </w:rPr>
        <w:t xml:space="preserve">the typical </w:t>
      </w:r>
      <w:r w:rsidR="005F1DB1">
        <w:rPr>
          <w:rFonts w:asciiTheme="minorHAnsi" w:hAnsiTheme="minorHAnsi"/>
        </w:rPr>
        <w:t xml:space="preserve">release process for the </w:t>
      </w:r>
      <w:r w:rsidR="001C66C7">
        <w:rPr>
          <w:rFonts w:asciiTheme="minorHAnsi" w:hAnsiTheme="minorHAnsi"/>
        </w:rPr>
        <w:t xml:space="preserve">justice-involved </w:t>
      </w:r>
      <w:r w:rsidR="005F1DB1">
        <w:rPr>
          <w:rFonts w:asciiTheme="minorHAnsi" w:hAnsiTheme="minorHAnsi"/>
        </w:rPr>
        <w:t>population</w:t>
      </w:r>
      <w:r w:rsidR="0067454F">
        <w:rPr>
          <w:rFonts w:asciiTheme="minorHAnsi" w:hAnsiTheme="minorHAnsi"/>
        </w:rPr>
        <w:t xml:space="preserve"> served by </w:t>
      </w:r>
      <w:r w:rsidR="006D022F">
        <w:rPr>
          <w:rFonts w:asciiTheme="minorHAnsi" w:hAnsiTheme="minorHAnsi"/>
        </w:rPr>
        <w:t>the REO program</w:t>
      </w:r>
      <w:r>
        <w:rPr>
          <w:rFonts w:asciiTheme="minorHAnsi" w:hAnsiTheme="minorHAnsi"/>
        </w:rPr>
        <w:t xml:space="preserve">. </w:t>
      </w:r>
    </w:p>
    <w:p w:rsidRPr="00341E4E" w:rsidR="001506EF" w:rsidP="00940C17" w:rsidRDefault="007E6D24" w14:paraId="1C3C7D69" w14:textId="0AC78C06">
      <w:pPr>
        <w:pStyle w:val="bullet20"/>
        <w:numPr>
          <w:ilvl w:val="1"/>
          <w:numId w:val="53"/>
        </w:numPr>
        <w:shd w:val="clear" w:color="auto" w:fill="D9D9D9" w:themeFill="background1" w:themeFillShade="D9"/>
        <w:ind w:right="0"/>
        <w:rPr>
          <w:rFonts w:asciiTheme="minorHAnsi" w:hAnsiTheme="minorHAnsi" w:eastAsiaTheme="minorHAnsi"/>
        </w:rPr>
      </w:pPr>
      <w:r>
        <w:rPr>
          <w:rFonts w:asciiTheme="minorHAnsi" w:hAnsiTheme="minorHAnsi" w:eastAsiaTheme="minorHAnsi"/>
        </w:rPr>
        <w:t xml:space="preserve">Approximately what percentage </w:t>
      </w:r>
      <w:r w:rsidR="00940C17">
        <w:rPr>
          <w:rFonts w:asciiTheme="minorHAnsi" w:hAnsiTheme="minorHAnsi" w:eastAsiaTheme="minorHAnsi"/>
        </w:rPr>
        <w:t>of</w:t>
      </w:r>
      <w:r w:rsidR="000D32CB">
        <w:rPr>
          <w:rFonts w:asciiTheme="minorHAnsi" w:hAnsiTheme="minorHAnsi" w:eastAsiaTheme="minorHAnsi"/>
        </w:rPr>
        <w:t xml:space="preserve"> </w:t>
      </w:r>
      <w:r w:rsidR="00F91252">
        <w:rPr>
          <w:rFonts w:asciiTheme="minorHAnsi" w:hAnsiTheme="minorHAnsi" w:eastAsiaTheme="minorHAnsi"/>
        </w:rPr>
        <w:t xml:space="preserve">justice-involved </w:t>
      </w:r>
      <w:r w:rsidR="000D32CB">
        <w:rPr>
          <w:rFonts w:asciiTheme="minorHAnsi" w:hAnsiTheme="minorHAnsi" w:eastAsiaTheme="minorHAnsi"/>
        </w:rPr>
        <w:t>individuals</w:t>
      </w:r>
      <w:r w:rsidRPr="00341E4E" w:rsidR="001506EF">
        <w:rPr>
          <w:rFonts w:asciiTheme="minorHAnsi" w:hAnsiTheme="minorHAnsi" w:eastAsiaTheme="minorHAnsi"/>
        </w:rPr>
        <w:t xml:space="preserve"> </w:t>
      </w:r>
      <w:r w:rsidR="00940C17">
        <w:rPr>
          <w:rFonts w:asciiTheme="minorHAnsi" w:hAnsiTheme="minorHAnsi" w:eastAsiaTheme="minorHAnsi"/>
        </w:rPr>
        <w:t xml:space="preserve">are </w:t>
      </w:r>
      <w:r w:rsidRPr="00341E4E" w:rsidR="001506EF">
        <w:rPr>
          <w:rFonts w:asciiTheme="minorHAnsi" w:hAnsiTheme="minorHAnsi" w:eastAsiaTheme="minorHAnsi"/>
        </w:rPr>
        <w:t xml:space="preserve">released directly into the community </w:t>
      </w:r>
      <w:r w:rsidR="00940C17">
        <w:rPr>
          <w:rFonts w:asciiTheme="minorHAnsi" w:hAnsiTheme="minorHAnsi" w:eastAsiaTheme="minorHAnsi"/>
        </w:rPr>
        <w:t>as compared to a</w:t>
      </w:r>
      <w:r w:rsidRPr="00341E4E" w:rsidR="001506EF">
        <w:rPr>
          <w:rFonts w:asciiTheme="minorHAnsi" w:hAnsiTheme="minorHAnsi" w:eastAsiaTheme="minorHAnsi"/>
        </w:rPr>
        <w:t xml:space="preserve"> half-way</w:t>
      </w:r>
      <w:r w:rsidR="00940C17">
        <w:rPr>
          <w:rFonts w:asciiTheme="minorHAnsi" w:hAnsiTheme="minorHAnsi" w:eastAsiaTheme="minorHAnsi"/>
        </w:rPr>
        <w:t xml:space="preserve"> or transitional</w:t>
      </w:r>
      <w:r w:rsidRPr="00341E4E" w:rsidR="001506EF">
        <w:rPr>
          <w:rFonts w:asciiTheme="minorHAnsi" w:hAnsiTheme="minorHAnsi" w:eastAsiaTheme="minorHAnsi"/>
        </w:rPr>
        <w:t xml:space="preserve"> facility?</w:t>
      </w:r>
      <w:r w:rsidR="006D022F">
        <w:rPr>
          <w:rFonts w:asciiTheme="minorHAnsi" w:hAnsiTheme="minorHAnsi" w:eastAsiaTheme="minorHAnsi"/>
        </w:rPr>
        <w:t xml:space="preserve"> Can only the former or both groups be served by REO? </w:t>
      </w:r>
    </w:p>
    <w:p w:rsidRPr="00341E4E" w:rsidR="001506EF" w:rsidP="000A1E37" w:rsidRDefault="001506EF" w14:paraId="57A3F864" w14:textId="7DEA3769">
      <w:pPr>
        <w:pStyle w:val="bullet20"/>
        <w:numPr>
          <w:ilvl w:val="1"/>
          <w:numId w:val="53"/>
        </w:numPr>
        <w:shd w:val="clear" w:color="auto" w:fill="D9D9D9" w:themeFill="background1" w:themeFillShade="D9"/>
        <w:ind w:right="0"/>
        <w:rPr>
          <w:rFonts w:asciiTheme="minorHAnsi" w:hAnsiTheme="minorHAnsi" w:eastAsiaTheme="minorHAnsi"/>
        </w:rPr>
      </w:pPr>
      <w:r w:rsidRPr="00341E4E">
        <w:rPr>
          <w:rFonts w:asciiTheme="minorHAnsi" w:hAnsiTheme="minorHAnsi" w:eastAsiaTheme="minorHAnsi"/>
        </w:rPr>
        <w:t>What require</w:t>
      </w:r>
      <w:r w:rsidR="000D32CB">
        <w:rPr>
          <w:rFonts w:asciiTheme="minorHAnsi" w:hAnsiTheme="minorHAnsi" w:eastAsiaTheme="minorHAnsi"/>
        </w:rPr>
        <w:t>ments do individuals</w:t>
      </w:r>
      <w:r w:rsidR="006D022F">
        <w:rPr>
          <w:rFonts w:asciiTheme="minorHAnsi" w:hAnsiTheme="minorHAnsi" w:eastAsiaTheme="minorHAnsi"/>
        </w:rPr>
        <w:t xml:space="preserve"> on probation or parole</w:t>
      </w:r>
      <w:r w:rsidRPr="00341E4E">
        <w:rPr>
          <w:rFonts w:asciiTheme="minorHAnsi" w:hAnsiTheme="minorHAnsi" w:eastAsiaTheme="minorHAnsi"/>
        </w:rPr>
        <w:t xml:space="preserve"> have to meet around job search and placement</w:t>
      </w:r>
      <w:r w:rsidR="00940C17">
        <w:rPr>
          <w:rFonts w:asciiTheme="minorHAnsi" w:hAnsiTheme="minorHAnsi" w:eastAsiaTheme="minorHAnsi"/>
        </w:rPr>
        <w:t xml:space="preserve"> in your area</w:t>
      </w:r>
      <w:r w:rsidRPr="00341E4E">
        <w:rPr>
          <w:rFonts w:asciiTheme="minorHAnsi" w:hAnsiTheme="minorHAnsi" w:eastAsiaTheme="minorHAnsi"/>
        </w:rPr>
        <w:t xml:space="preserve">? </w:t>
      </w:r>
    </w:p>
    <w:p w:rsidR="001506EF" w:rsidP="000A1E37" w:rsidRDefault="001506EF" w14:paraId="7AA7665A" w14:textId="1C8DB925">
      <w:pPr>
        <w:pStyle w:val="bullet10"/>
        <w:numPr>
          <w:ilvl w:val="0"/>
          <w:numId w:val="53"/>
        </w:numPr>
        <w:ind w:right="0"/>
        <w:rPr>
          <w:rFonts w:asciiTheme="minorHAnsi" w:hAnsiTheme="minorHAnsi"/>
        </w:rPr>
      </w:pPr>
      <w:r w:rsidRPr="00341E4E">
        <w:rPr>
          <w:rFonts w:asciiTheme="minorHAnsi" w:hAnsiTheme="minorHAnsi"/>
        </w:rPr>
        <w:t xml:space="preserve">Have there been any significant changes around release and </w:t>
      </w:r>
      <w:r w:rsidR="006D022F">
        <w:rPr>
          <w:rFonts w:asciiTheme="minorHAnsi" w:hAnsiTheme="minorHAnsi"/>
        </w:rPr>
        <w:t xml:space="preserve">(parole/probation) </w:t>
      </w:r>
      <w:r w:rsidRPr="00341E4E">
        <w:rPr>
          <w:rFonts w:asciiTheme="minorHAnsi" w:hAnsiTheme="minorHAnsi"/>
        </w:rPr>
        <w:t>supervision</w:t>
      </w:r>
      <w:r w:rsidR="00D6126B">
        <w:rPr>
          <w:rFonts w:asciiTheme="minorHAnsi" w:hAnsiTheme="minorHAnsi"/>
        </w:rPr>
        <w:t xml:space="preserve"> </w:t>
      </w:r>
      <w:r w:rsidR="00315A6A">
        <w:rPr>
          <w:rFonts w:asciiTheme="minorHAnsi" w:hAnsiTheme="minorHAnsi"/>
        </w:rPr>
        <w:t xml:space="preserve">during the </w:t>
      </w:r>
      <w:r w:rsidR="00AC2449">
        <w:rPr>
          <w:rFonts w:asciiTheme="minorHAnsi" w:hAnsiTheme="minorHAnsi"/>
        </w:rPr>
        <w:t xml:space="preserve">grant </w:t>
      </w:r>
      <w:r w:rsidR="00315A6A">
        <w:rPr>
          <w:rFonts w:asciiTheme="minorHAnsi" w:hAnsiTheme="minorHAnsi"/>
        </w:rPr>
        <w:t>period</w:t>
      </w:r>
      <w:r w:rsidRPr="00341E4E">
        <w:rPr>
          <w:rFonts w:asciiTheme="minorHAnsi" w:hAnsiTheme="minorHAnsi"/>
        </w:rPr>
        <w:t>?</w:t>
      </w:r>
      <w:r w:rsidR="00D6126B">
        <w:rPr>
          <w:rFonts w:asciiTheme="minorHAnsi" w:hAnsiTheme="minorHAnsi"/>
        </w:rPr>
        <w:t xml:space="preserve"> If so, please describe. </w:t>
      </w:r>
    </w:p>
    <w:p w:rsidR="00315A6A" w:rsidP="00B720FA" w:rsidRDefault="00315A6A" w14:paraId="41076B06" w14:textId="70ACC63B">
      <w:pPr>
        <w:pStyle w:val="bullet10"/>
        <w:numPr>
          <w:ilvl w:val="1"/>
          <w:numId w:val="53"/>
        </w:numPr>
        <w:ind w:right="0"/>
        <w:rPr>
          <w:rFonts w:asciiTheme="minorHAnsi" w:hAnsiTheme="minorHAnsi"/>
        </w:rPr>
      </w:pPr>
      <w:r>
        <w:rPr>
          <w:rFonts w:asciiTheme="minorHAnsi" w:hAnsiTheme="minorHAnsi"/>
        </w:rPr>
        <w:lastRenderedPageBreak/>
        <w:t xml:space="preserve"> What changes </w:t>
      </w:r>
      <w:r w:rsidR="00AC2449">
        <w:rPr>
          <w:rFonts w:asciiTheme="minorHAnsi" w:hAnsiTheme="minorHAnsi"/>
        </w:rPr>
        <w:t>to</w:t>
      </w:r>
      <w:r>
        <w:rPr>
          <w:rFonts w:asciiTheme="minorHAnsi" w:hAnsiTheme="minorHAnsi"/>
        </w:rPr>
        <w:t xml:space="preserve"> release practices were </w:t>
      </w:r>
      <w:r w:rsidR="00AC2449">
        <w:rPr>
          <w:rFonts w:asciiTheme="minorHAnsi" w:hAnsiTheme="minorHAnsi"/>
        </w:rPr>
        <w:t xml:space="preserve">made due to COVID-19 </w:t>
      </w:r>
      <w:r>
        <w:rPr>
          <w:rFonts w:asciiTheme="minorHAnsi" w:hAnsiTheme="minorHAnsi"/>
        </w:rPr>
        <w:t xml:space="preserve">during the grant </w:t>
      </w:r>
      <w:r w:rsidR="00AC2449">
        <w:rPr>
          <w:rFonts w:asciiTheme="minorHAnsi" w:hAnsiTheme="minorHAnsi"/>
        </w:rPr>
        <w:t>period</w:t>
      </w:r>
      <w:r>
        <w:rPr>
          <w:rFonts w:asciiTheme="minorHAnsi" w:hAnsiTheme="minorHAnsi"/>
        </w:rPr>
        <w:t>?</w:t>
      </w:r>
    </w:p>
    <w:p w:rsidR="00940C17" w:rsidP="00D034ED" w:rsidRDefault="00940C17" w14:paraId="7142E65F" w14:textId="77777777">
      <w:pPr>
        <w:pStyle w:val="bullet20"/>
        <w:numPr>
          <w:ilvl w:val="0"/>
          <w:numId w:val="53"/>
        </w:numPr>
        <w:ind w:right="0"/>
        <w:rPr>
          <w:rFonts w:asciiTheme="minorHAnsi" w:hAnsiTheme="minorHAnsi" w:eastAsiaTheme="minorHAnsi"/>
        </w:rPr>
      </w:pPr>
      <w:r>
        <w:rPr>
          <w:rFonts w:asciiTheme="minorHAnsi" w:hAnsiTheme="minorHAnsi" w:eastAsiaTheme="minorHAnsi"/>
        </w:rPr>
        <w:t>Is there a large demand for programs like REO among the local justice-involved population? If so, why? If not, why not?</w:t>
      </w:r>
    </w:p>
    <w:p w:rsidR="00940C17" w:rsidP="00D034ED" w:rsidRDefault="00940C17" w14:paraId="2E8CD162" w14:textId="1D5CB09B">
      <w:pPr>
        <w:pStyle w:val="bullet20"/>
        <w:numPr>
          <w:ilvl w:val="0"/>
          <w:numId w:val="53"/>
        </w:numPr>
        <w:ind w:right="0"/>
        <w:rPr>
          <w:rFonts w:asciiTheme="minorHAnsi" w:hAnsiTheme="minorHAnsi" w:eastAsiaTheme="minorHAnsi"/>
        </w:rPr>
      </w:pPr>
      <w:r>
        <w:rPr>
          <w:rFonts w:asciiTheme="minorHAnsi" w:hAnsiTheme="minorHAnsi" w:eastAsiaTheme="minorHAnsi"/>
        </w:rPr>
        <w:t xml:space="preserve">Is there a large demand for programs like REO among justice system </w:t>
      </w:r>
      <w:r w:rsidR="006D022F">
        <w:rPr>
          <w:rFonts w:asciiTheme="minorHAnsi" w:hAnsiTheme="minorHAnsi" w:eastAsiaTheme="minorHAnsi"/>
        </w:rPr>
        <w:t xml:space="preserve">partners </w:t>
      </w:r>
      <w:r>
        <w:rPr>
          <w:rFonts w:asciiTheme="minorHAnsi" w:hAnsiTheme="minorHAnsi" w:eastAsiaTheme="minorHAnsi"/>
        </w:rPr>
        <w:t>such as the courts</w:t>
      </w:r>
      <w:r w:rsidR="006D022F">
        <w:rPr>
          <w:rFonts w:asciiTheme="minorHAnsi" w:hAnsiTheme="minorHAnsi" w:eastAsiaTheme="minorHAnsi"/>
        </w:rPr>
        <w:t>, prisons,</w:t>
      </w:r>
      <w:r>
        <w:rPr>
          <w:rFonts w:asciiTheme="minorHAnsi" w:hAnsiTheme="minorHAnsi" w:eastAsiaTheme="minorHAnsi"/>
        </w:rPr>
        <w:t xml:space="preserve"> </w:t>
      </w:r>
      <w:r w:rsidR="006D022F">
        <w:rPr>
          <w:rFonts w:asciiTheme="minorHAnsi" w:hAnsiTheme="minorHAnsi" w:eastAsiaTheme="minorHAnsi"/>
        </w:rPr>
        <w:t xml:space="preserve">jails, </w:t>
      </w:r>
      <w:r>
        <w:rPr>
          <w:rFonts w:asciiTheme="minorHAnsi" w:hAnsiTheme="minorHAnsi" w:eastAsiaTheme="minorHAnsi"/>
        </w:rPr>
        <w:t>or probation and parole? If so, please describe. If not, why not?</w:t>
      </w:r>
    </w:p>
    <w:p w:rsidRPr="00940C17" w:rsidR="00940C17" w:rsidP="00D034ED" w:rsidRDefault="00940C17" w14:paraId="4C659CF3" w14:textId="07EFEEB9">
      <w:pPr>
        <w:pStyle w:val="bullet20"/>
        <w:numPr>
          <w:ilvl w:val="0"/>
          <w:numId w:val="53"/>
        </w:numPr>
        <w:ind w:right="0"/>
        <w:rPr>
          <w:rFonts w:asciiTheme="minorHAnsi" w:hAnsiTheme="minorHAnsi" w:eastAsiaTheme="minorHAnsi"/>
        </w:rPr>
      </w:pPr>
      <w:r>
        <w:rPr>
          <w:rFonts w:asciiTheme="minorHAnsi" w:hAnsiTheme="minorHAnsi" w:eastAsiaTheme="minorHAnsi"/>
        </w:rPr>
        <w:t xml:space="preserve">How well do you think the REO eligibility criteria </w:t>
      </w:r>
      <w:r w:rsidR="006D022F">
        <w:rPr>
          <w:rFonts w:asciiTheme="minorHAnsi" w:hAnsiTheme="minorHAnsi" w:eastAsiaTheme="minorHAnsi"/>
        </w:rPr>
        <w:t xml:space="preserve">align </w:t>
      </w:r>
      <w:r>
        <w:rPr>
          <w:rFonts w:asciiTheme="minorHAnsi" w:hAnsiTheme="minorHAnsi" w:eastAsiaTheme="minorHAnsi"/>
        </w:rPr>
        <w:t xml:space="preserve">with the local reentry population? </w:t>
      </w:r>
      <w:r w:rsidR="00864761">
        <w:rPr>
          <w:rFonts w:asciiTheme="minorHAnsi" w:hAnsiTheme="minorHAnsi" w:eastAsiaTheme="minorHAnsi"/>
        </w:rPr>
        <w:t>[Site visitors: see section 6.C.1.a. for definitions of these criteria]</w:t>
      </w:r>
    </w:p>
    <w:p w:rsidR="0048482F" w:rsidP="000A1E37" w:rsidRDefault="002A4804" w14:paraId="0DC4D80E" w14:textId="4D076B89">
      <w:pPr>
        <w:pStyle w:val="Heading2"/>
      </w:pPr>
      <w:bookmarkStart w:name="_Toc523145024" w:id="9"/>
      <w:bookmarkStart w:name="_Toc38906662" w:id="10"/>
      <w:r w:rsidRPr="007E2AD4">
        <w:t>2</w:t>
      </w:r>
      <w:r w:rsidRPr="007E2AD4" w:rsidR="0048482F">
        <w:t>. Overview of the Grantee</w:t>
      </w:r>
      <w:r w:rsidRPr="007E2AD4" w:rsidR="00674D3D">
        <w:t xml:space="preserve"> Organization</w:t>
      </w:r>
      <w:bookmarkEnd w:id="9"/>
      <w:bookmarkEnd w:id="10"/>
      <w:r w:rsidR="00674D3D">
        <w:t xml:space="preserve"> </w:t>
      </w:r>
    </w:p>
    <w:p w:rsidRPr="007E2AD4" w:rsidR="0048482F" w:rsidP="000A1E37" w:rsidRDefault="00940C17" w14:paraId="6F53FD03" w14:textId="2F3DAC29">
      <w:pPr>
        <w:pStyle w:val="bullet10"/>
        <w:numPr>
          <w:ilvl w:val="0"/>
          <w:numId w:val="12"/>
        </w:numPr>
        <w:ind w:right="0"/>
        <w:rPr>
          <w:rFonts w:asciiTheme="minorHAnsi" w:hAnsiTheme="minorHAnsi"/>
        </w:rPr>
      </w:pPr>
      <w:r>
        <w:rPr>
          <w:rFonts w:asciiTheme="minorHAnsi" w:hAnsiTheme="minorHAnsi"/>
        </w:rPr>
        <w:t>Please t</w:t>
      </w:r>
      <w:r w:rsidRPr="007E2AD4" w:rsidR="0048482F">
        <w:rPr>
          <w:rFonts w:asciiTheme="minorHAnsi" w:hAnsiTheme="minorHAnsi"/>
        </w:rPr>
        <w:t>ell me about your organization and its history</w:t>
      </w:r>
      <w:r w:rsidR="00726F8A">
        <w:rPr>
          <w:rFonts w:asciiTheme="minorHAnsi" w:hAnsiTheme="minorHAnsi"/>
        </w:rPr>
        <w:t xml:space="preserve">, including its </w:t>
      </w:r>
      <w:r w:rsidR="00834375">
        <w:rPr>
          <w:rFonts w:asciiTheme="minorHAnsi" w:hAnsiTheme="minorHAnsi"/>
        </w:rPr>
        <w:t>goals,</w:t>
      </w:r>
      <w:r w:rsidR="00726F8A">
        <w:rPr>
          <w:rFonts w:asciiTheme="minorHAnsi" w:hAnsiTheme="minorHAnsi"/>
        </w:rPr>
        <w:t xml:space="preserve"> services</w:t>
      </w:r>
      <w:r w:rsidR="00834375">
        <w:rPr>
          <w:rFonts w:asciiTheme="minorHAnsi" w:hAnsiTheme="minorHAnsi"/>
        </w:rPr>
        <w:t>, and service locations.</w:t>
      </w:r>
    </w:p>
    <w:p w:rsidR="00DC7526" w:rsidP="00DC7526" w:rsidRDefault="00DC7526" w14:paraId="6EDCDC71" w14:textId="36594DE7">
      <w:pPr>
        <w:pStyle w:val="bullet10"/>
        <w:numPr>
          <w:ilvl w:val="0"/>
          <w:numId w:val="12"/>
        </w:numPr>
        <w:ind w:right="0"/>
        <w:rPr>
          <w:rFonts w:asciiTheme="minorHAnsi" w:hAnsiTheme="minorHAnsi"/>
        </w:rPr>
      </w:pPr>
      <w:r>
        <w:rPr>
          <w:rFonts w:asciiTheme="minorHAnsi" w:hAnsiTheme="minorHAnsi"/>
        </w:rPr>
        <w:t>Why did you apply for the REO grant</w:t>
      </w:r>
      <w:r w:rsidRPr="00DC7526">
        <w:rPr>
          <w:rFonts w:asciiTheme="minorHAnsi" w:hAnsiTheme="minorHAnsi"/>
        </w:rPr>
        <w:t xml:space="preserve">? </w:t>
      </w:r>
      <w:r w:rsidRPr="00DC7526">
        <w:rPr>
          <w:rFonts w:asciiTheme="minorHAnsi" w:hAnsiTheme="minorHAnsi"/>
          <w:highlight w:val="yellow"/>
        </w:rPr>
        <w:t>[For intermediaries]</w:t>
      </w:r>
      <w:r>
        <w:rPr>
          <w:rFonts w:asciiTheme="minorHAnsi" w:hAnsiTheme="minorHAnsi"/>
        </w:rPr>
        <w:t xml:space="preserve"> Why did you apply as an intermediary?</w:t>
      </w:r>
    </w:p>
    <w:p w:rsidR="00916B87" w:rsidP="00916B87" w:rsidRDefault="00916B87" w14:paraId="727B11D0" w14:textId="77777777">
      <w:pPr>
        <w:pStyle w:val="bullet10"/>
        <w:numPr>
          <w:ilvl w:val="0"/>
          <w:numId w:val="12"/>
        </w:numPr>
        <w:ind w:right="0"/>
        <w:rPr>
          <w:rFonts w:asciiTheme="minorHAnsi" w:hAnsiTheme="minorHAnsi"/>
        </w:rPr>
      </w:pPr>
      <w:r w:rsidRPr="00E93084">
        <w:rPr>
          <w:rFonts w:asciiTheme="minorHAnsi" w:hAnsiTheme="minorHAnsi"/>
        </w:rPr>
        <w:t>How did you determine the areas of training</w:t>
      </w:r>
      <w:r>
        <w:rPr>
          <w:rFonts w:asciiTheme="minorHAnsi" w:hAnsiTheme="minorHAnsi"/>
        </w:rPr>
        <w:t xml:space="preserve"> and other services</w:t>
      </w:r>
      <w:r w:rsidRPr="00E93084">
        <w:rPr>
          <w:rFonts w:asciiTheme="minorHAnsi" w:hAnsiTheme="minorHAnsi"/>
        </w:rPr>
        <w:t xml:space="preserve"> to provide? </w:t>
      </w:r>
    </w:p>
    <w:p w:rsidRPr="007E2AD4" w:rsidR="0048482F" w:rsidP="000A1E37" w:rsidRDefault="001A6B91" w14:paraId="728C2D2E" w14:textId="69D66FDD">
      <w:pPr>
        <w:pStyle w:val="bullet10"/>
        <w:numPr>
          <w:ilvl w:val="0"/>
          <w:numId w:val="12"/>
        </w:numPr>
        <w:ind w:right="0"/>
        <w:rPr>
          <w:rFonts w:asciiTheme="minorHAnsi" w:hAnsiTheme="minorHAnsi"/>
        </w:rPr>
      </w:pPr>
      <w:r w:rsidRPr="007E2AD4">
        <w:rPr>
          <w:rFonts w:asciiTheme="minorHAnsi" w:hAnsiTheme="minorHAnsi"/>
        </w:rPr>
        <w:t>How does the REO</w:t>
      </w:r>
      <w:r w:rsidRPr="007E2AD4" w:rsidR="0048482F">
        <w:rPr>
          <w:rFonts w:asciiTheme="minorHAnsi" w:hAnsiTheme="minorHAnsi"/>
        </w:rPr>
        <w:t xml:space="preserve"> program fit into the mission/goals of the organization?</w:t>
      </w:r>
    </w:p>
    <w:p w:rsidRPr="007E2AD4" w:rsidR="0048482F" w:rsidP="000A1E37" w:rsidRDefault="0048482F" w14:paraId="06AE433D" w14:textId="628E73F5">
      <w:pPr>
        <w:pStyle w:val="bullet20"/>
        <w:numPr>
          <w:ilvl w:val="1"/>
          <w:numId w:val="12"/>
        </w:numPr>
        <w:shd w:val="clear" w:color="auto" w:fill="D9D9D9" w:themeFill="background1" w:themeFillShade="D9"/>
        <w:ind w:right="0"/>
        <w:rPr>
          <w:rFonts w:asciiTheme="minorHAnsi" w:hAnsiTheme="minorHAnsi" w:eastAsiaTheme="minorHAnsi"/>
        </w:rPr>
      </w:pPr>
      <w:r w:rsidRPr="007E2AD4">
        <w:rPr>
          <w:rFonts w:asciiTheme="minorHAnsi" w:hAnsiTheme="minorHAnsi" w:eastAsiaTheme="minorHAnsi"/>
        </w:rPr>
        <w:t xml:space="preserve">Have your organization’s goals changed </w:t>
      </w:r>
      <w:r w:rsidR="008537C7">
        <w:rPr>
          <w:rFonts w:asciiTheme="minorHAnsi" w:hAnsiTheme="minorHAnsi" w:eastAsiaTheme="minorHAnsi"/>
        </w:rPr>
        <w:t>since beginning</w:t>
      </w:r>
      <w:r w:rsidRPr="007E2AD4">
        <w:rPr>
          <w:rFonts w:asciiTheme="minorHAnsi" w:hAnsiTheme="minorHAnsi" w:eastAsiaTheme="minorHAnsi"/>
        </w:rPr>
        <w:t xml:space="preserve"> </w:t>
      </w:r>
      <w:r w:rsidRPr="007E2AD4" w:rsidR="001A6B91">
        <w:rPr>
          <w:rFonts w:asciiTheme="minorHAnsi" w:hAnsiTheme="minorHAnsi" w:eastAsiaTheme="minorHAnsi"/>
        </w:rPr>
        <w:t>REO</w:t>
      </w:r>
      <w:r w:rsidRPr="007E2AD4">
        <w:rPr>
          <w:rFonts w:asciiTheme="minorHAnsi" w:hAnsiTheme="minorHAnsi" w:eastAsiaTheme="minorHAnsi"/>
        </w:rPr>
        <w:t>?</w:t>
      </w:r>
      <w:r w:rsidR="008537C7">
        <w:rPr>
          <w:rFonts w:asciiTheme="minorHAnsi" w:hAnsiTheme="minorHAnsi" w:eastAsiaTheme="minorHAnsi"/>
        </w:rPr>
        <w:t xml:space="preserve"> If so, how?</w:t>
      </w:r>
    </w:p>
    <w:p w:rsidR="009C0662" w:rsidP="000A1E37" w:rsidRDefault="009C0662" w14:paraId="52E53EC4" w14:textId="778F728C">
      <w:pPr>
        <w:pStyle w:val="bullet10"/>
        <w:numPr>
          <w:ilvl w:val="0"/>
          <w:numId w:val="12"/>
        </w:numPr>
        <w:ind w:right="0"/>
        <w:rPr>
          <w:rFonts w:asciiTheme="minorHAnsi" w:hAnsiTheme="minorHAnsi"/>
        </w:rPr>
      </w:pPr>
      <w:r w:rsidRPr="0074158F">
        <w:rPr>
          <w:rFonts w:asciiTheme="minorHAnsi" w:hAnsiTheme="minorHAnsi"/>
        </w:rPr>
        <w:t xml:space="preserve">What other programs </w:t>
      </w:r>
      <w:r w:rsidR="0037795B">
        <w:rPr>
          <w:rFonts w:asciiTheme="minorHAnsi" w:hAnsiTheme="minorHAnsi"/>
        </w:rPr>
        <w:t>have you operated or do you currently operate for justice-involved individuals?</w:t>
      </w:r>
      <w:r w:rsidR="00463768">
        <w:rPr>
          <w:rFonts w:asciiTheme="minorHAnsi" w:hAnsiTheme="minorHAnsi"/>
        </w:rPr>
        <w:t xml:space="preserve"> </w:t>
      </w:r>
      <w:bookmarkStart w:name="_Hlk38904684" w:id="11"/>
      <w:r w:rsidR="00050DE3">
        <w:rPr>
          <w:rFonts w:asciiTheme="minorHAnsi" w:hAnsiTheme="minorHAnsi"/>
        </w:rPr>
        <w:t>For each one, please indicate the target population, funding source and dates it was active.</w:t>
      </w:r>
      <w:bookmarkEnd w:id="11"/>
    </w:p>
    <w:p w:rsidR="003D6207" w:rsidP="000A1E37" w:rsidRDefault="009C0662" w14:paraId="22CD5BBC" w14:textId="3E7F019B">
      <w:pPr>
        <w:pStyle w:val="bullet10"/>
        <w:numPr>
          <w:ilvl w:val="0"/>
          <w:numId w:val="12"/>
        </w:numPr>
        <w:ind w:right="0"/>
        <w:rPr>
          <w:rFonts w:asciiTheme="minorHAnsi" w:hAnsiTheme="minorHAnsi" w:eastAsiaTheme="minorHAnsi"/>
        </w:rPr>
      </w:pPr>
      <w:r w:rsidRPr="0074158F">
        <w:rPr>
          <w:rFonts w:asciiTheme="minorHAnsi" w:hAnsiTheme="minorHAnsi" w:eastAsiaTheme="minorHAnsi"/>
        </w:rPr>
        <w:t xml:space="preserve">How </w:t>
      </w:r>
      <w:r w:rsidR="006E3F18">
        <w:rPr>
          <w:rFonts w:asciiTheme="minorHAnsi" w:hAnsiTheme="minorHAnsi" w:eastAsiaTheme="minorHAnsi"/>
        </w:rPr>
        <w:t>has your experience operating</w:t>
      </w:r>
      <w:r w:rsidRPr="0074158F">
        <w:rPr>
          <w:rFonts w:asciiTheme="minorHAnsi" w:hAnsiTheme="minorHAnsi" w:eastAsiaTheme="minorHAnsi"/>
        </w:rPr>
        <w:t xml:space="preserve"> these </w:t>
      </w:r>
      <w:r w:rsidR="008537C7">
        <w:rPr>
          <w:rFonts w:asciiTheme="minorHAnsi" w:hAnsiTheme="minorHAnsi" w:eastAsiaTheme="minorHAnsi"/>
        </w:rPr>
        <w:t xml:space="preserve">other </w:t>
      </w:r>
      <w:r w:rsidRPr="0074158F">
        <w:rPr>
          <w:rFonts w:asciiTheme="minorHAnsi" w:hAnsiTheme="minorHAnsi" w:eastAsiaTheme="minorHAnsi"/>
        </w:rPr>
        <w:t>programs influence</w:t>
      </w:r>
      <w:r w:rsidR="006E3F18">
        <w:rPr>
          <w:rFonts w:asciiTheme="minorHAnsi" w:hAnsiTheme="minorHAnsi" w:eastAsiaTheme="minorHAnsi"/>
        </w:rPr>
        <w:t>d</w:t>
      </w:r>
      <w:r w:rsidRPr="0074158F">
        <w:rPr>
          <w:rFonts w:asciiTheme="minorHAnsi" w:hAnsiTheme="minorHAnsi" w:eastAsiaTheme="minorHAnsi"/>
        </w:rPr>
        <w:t xml:space="preserve"> what you are doing with </w:t>
      </w:r>
      <w:r w:rsidR="00F6074D">
        <w:rPr>
          <w:rFonts w:asciiTheme="minorHAnsi" w:hAnsiTheme="minorHAnsi" w:eastAsiaTheme="minorHAnsi"/>
        </w:rPr>
        <w:t>your</w:t>
      </w:r>
      <w:r w:rsidRPr="0074158F" w:rsidR="00F6074D">
        <w:rPr>
          <w:rFonts w:asciiTheme="minorHAnsi" w:hAnsiTheme="minorHAnsi" w:eastAsiaTheme="minorHAnsi"/>
        </w:rPr>
        <w:t xml:space="preserve"> </w:t>
      </w:r>
      <w:r w:rsidRPr="0074158F">
        <w:rPr>
          <w:rFonts w:asciiTheme="minorHAnsi" w:hAnsiTheme="minorHAnsi" w:eastAsiaTheme="minorHAnsi"/>
        </w:rPr>
        <w:t>REO</w:t>
      </w:r>
      <w:r w:rsidR="00F6074D">
        <w:rPr>
          <w:rFonts w:asciiTheme="minorHAnsi" w:hAnsiTheme="minorHAnsi" w:eastAsiaTheme="minorHAnsi"/>
        </w:rPr>
        <w:t>-funded</w:t>
      </w:r>
      <w:r w:rsidRPr="0074158F">
        <w:rPr>
          <w:rFonts w:asciiTheme="minorHAnsi" w:hAnsiTheme="minorHAnsi" w:eastAsiaTheme="minorHAnsi"/>
        </w:rPr>
        <w:t xml:space="preserve"> program?</w:t>
      </w:r>
    </w:p>
    <w:p w:rsidR="00AF3908" w:rsidP="000A1E37" w:rsidRDefault="0061253D" w14:paraId="60E3A797" w14:textId="185A513C">
      <w:pPr>
        <w:pStyle w:val="Heading2"/>
      </w:pPr>
      <w:bookmarkStart w:name="_Toc523145027" w:id="12"/>
      <w:bookmarkStart w:name="_Toc38906663" w:id="13"/>
      <w:r w:rsidRPr="001971F1">
        <w:t xml:space="preserve">3. </w:t>
      </w:r>
      <w:bookmarkEnd w:id="12"/>
      <w:r w:rsidR="0013231D">
        <w:t>Intermediary Information</w:t>
      </w:r>
      <w:bookmarkEnd w:id="13"/>
      <w:r w:rsidR="00CC54F2">
        <w:t xml:space="preserve"> </w:t>
      </w:r>
    </w:p>
    <w:p w:rsidRPr="00E56661" w:rsidR="00D034ED" w:rsidP="00D034ED" w:rsidRDefault="008B2076" w14:paraId="324970F9" w14:textId="66857D18">
      <w:pPr>
        <w:pStyle w:val="bullet10"/>
        <w:tabs>
          <w:tab w:val="clear" w:pos="720"/>
        </w:tabs>
        <w:ind w:left="0" w:right="0" w:firstLine="0"/>
        <w:rPr>
          <w:rFonts w:asciiTheme="majorHAnsi" w:hAnsiTheme="majorHAnsi" w:cstheme="majorHAnsi"/>
        </w:rPr>
      </w:pPr>
      <w:r w:rsidRPr="00E56661">
        <w:rPr>
          <w:rFonts w:asciiTheme="majorHAnsi" w:hAnsiTheme="majorHAnsi" w:cstheme="majorHAnsi"/>
          <w:i/>
          <w:iCs/>
        </w:rPr>
        <w:t xml:space="preserve">I’d now like to ask you some questions about </w:t>
      </w:r>
      <w:r w:rsidRPr="00E56661" w:rsidR="0006305A">
        <w:rPr>
          <w:rFonts w:asciiTheme="majorHAnsi" w:hAnsiTheme="majorHAnsi" w:cstheme="majorHAnsi"/>
          <w:i/>
          <w:iCs/>
        </w:rPr>
        <w:t xml:space="preserve">the interactions between intermediary and subgrantee organizations in the operation of </w:t>
      </w:r>
      <w:r w:rsidRPr="00E56661" w:rsidR="00DC7526">
        <w:rPr>
          <w:rFonts w:asciiTheme="majorHAnsi" w:hAnsiTheme="majorHAnsi" w:cstheme="majorHAnsi"/>
          <w:i/>
          <w:iCs/>
        </w:rPr>
        <w:t>your</w:t>
      </w:r>
      <w:r w:rsidRPr="00E56661" w:rsidR="0006305A">
        <w:rPr>
          <w:rFonts w:asciiTheme="majorHAnsi" w:hAnsiTheme="majorHAnsi" w:cstheme="majorHAnsi"/>
          <w:i/>
          <w:iCs/>
        </w:rPr>
        <w:t xml:space="preserve"> REO grant.</w:t>
      </w:r>
      <w:r w:rsidRPr="00E56661" w:rsidR="009A744C">
        <w:rPr>
          <w:rFonts w:asciiTheme="majorHAnsi" w:hAnsiTheme="majorHAnsi" w:cstheme="majorHAnsi"/>
          <w:i/>
          <w:iCs/>
        </w:rPr>
        <w:t xml:space="preserve"> [Site visitors: if working with a CBO grantee, omit </w:t>
      </w:r>
      <w:r w:rsidRPr="00E56661" w:rsidR="00501454">
        <w:rPr>
          <w:rFonts w:asciiTheme="majorHAnsi" w:hAnsiTheme="majorHAnsi" w:cstheme="majorHAnsi"/>
          <w:i/>
          <w:iCs/>
        </w:rPr>
        <w:t>the following questions</w:t>
      </w:r>
      <w:r w:rsidRPr="00E56661" w:rsidR="009A744C">
        <w:rPr>
          <w:rFonts w:asciiTheme="majorHAnsi" w:hAnsiTheme="majorHAnsi" w:cstheme="majorHAnsi"/>
          <w:i/>
          <w:iCs/>
        </w:rPr>
        <w:t>]</w:t>
      </w:r>
    </w:p>
    <w:p w:rsidR="008B2076" w:rsidP="000A1E37" w:rsidRDefault="00DC7526" w14:paraId="65614664" w14:textId="1C33EA78">
      <w:pPr>
        <w:pStyle w:val="bullet10"/>
        <w:numPr>
          <w:ilvl w:val="0"/>
          <w:numId w:val="13"/>
        </w:numPr>
        <w:ind w:right="0"/>
        <w:rPr>
          <w:rFonts w:asciiTheme="minorHAnsi" w:hAnsiTheme="minorHAnsi"/>
        </w:rPr>
      </w:pPr>
      <w:r w:rsidRPr="009A744C">
        <w:rPr>
          <w:rFonts w:asciiTheme="minorHAnsi" w:hAnsiTheme="minorHAnsi"/>
          <w:highlight w:val="yellow"/>
        </w:rPr>
        <w:t xml:space="preserve">[For </w:t>
      </w:r>
      <w:r>
        <w:rPr>
          <w:rFonts w:asciiTheme="minorHAnsi" w:hAnsiTheme="minorHAnsi"/>
          <w:highlight w:val="yellow"/>
        </w:rPr>
        <w:t>i</w:t>
      </w:r>
      <w:r w:rsidRPr="009A744C">
        <w:rPr>
          <w:rFonts w:asciiTheme="minorHAnsi" w:hAnsiTheme="minorHAnsi"/>
          <w:highlight w:val="yellow"/>
        </w:rPr>
        <w:t>ntermediaries]</w:t>
      </w:r>
      <w:r>
        <w:rPr>
          <w:rFonts w:asciiTheme="minorHAnsi" w:hAnsiTheme="minorHAnsi"/>
        </w:rPr>
        <w:t xml:space="preserve"> </w:t>
      </w:r>
      <w:r w:rsidR="008B2076">
        <w:rPr>
          <w:rFonts w:asciiTheme="minorHAnsi" w:hAnsiTheme="minorHAnsi"/>
        </w:rPr>
        <w:t>Do you have local affiliate</w:t>
      </w:r>
      <w:r>
        <w:rPr>
          <w:rFonts w:asciiTheme="minorHAnsi" w:hAnsiTheme="minorHAnsi"/>
        </w:rPr>
        <w:t xml:space="preserve"> organizations</w:t>
      </w:r>
      <w:r w:rsidR="008B2076">
        <w:rPr>
          <w:rFonts w:asciiTheme="minorHAnsi" w:hAnsiTheme="minorHAnsi"/>
        </w:rPr>
        <w:t xml:space="preserve"> that are not part of the REO grant? If so, how many?</w:t>
      </w:r>
    </w:p>
    <w:p w:rsidR="007E6D24" w:rsidP="000A1E37" w:rsidRDefault="007E6D24" w14:paraId="0FD0B462" w14:textId="4C8AD000">
      <w:pPr>
        <w:pStyle w:val="bullet20"/>
        <w:numPr>
          <w:ilvl w:val="1"/>
          <w:numId w:val="13"/>
        </w:numPr>
        <w:shd w:val="clear" w:color="auto" w:fill="D9D9D9" w:themeFill="background1" w:themeFillShade="D9"/>
        <w:ind w:right="0"/>
        <w:rPr>
          <w:rFonts w:asciiTheme="minorHAnsi" w:hAnsiTheme="minorHAnsi" w:eastAsiaTheme="minorHAnsi"/>
        </w:rPr>
      </w:pPr>
      <w:r>
        <w:rPr>
          <w:rFonts w:asciiTheme="minorHAnsi" w:hAnsiTheme="minorHAnsi" w:eastAsiaTheme="minorHAnsi"/>
        </w:rPr>
        <w:t>What were the key criteria in selecting subgrantees</w:t>
      </w:r>
      <w:r w:rsidR="008B2076">
        <w:rPr>
          <w:rFonts w:asciiTheme="minorHAnsi" w:hAnsiTheme="minorHAnsi" w:eastAsiaTheme="minorHAnsi"/>
        </w:rPr>
        <w:t xml:space="preserve"> for REO</w:t>
      </w:r>
      <w:r>
        <w:rPr>
          <w:rFonts w:asciiTheme="minorHAnsi" w:hAnsiTheme="minorHAnsi" w:eastAsiaTheme="minorHAnsi"/>
        </w:rPr>
        <w:t>?</w:t>
      </w:r>
    </w:p>
    <w:p w:rsidR="00180270" w:rsidP="000A1E37" w:rsidRDefault="00180270" w14:paraId="43569AE5" w14:textId="799A5D3C">
      <w:pPr>
        <w:pStyle w:val="bullet20"/>
        <w:numPr>
          <w:ilvl w:val="1"/>
          <w:numId w:val="13"/>
        </w:numPr>
        <w:shd w:val="clear" w:color="auto" w:fill="D9D9D9" w:themeFill="background1" w:themeFillShade="D9"/>
        <w:ind w:right="0"/>
        <w:rPr>
          <w:rFonts w:asciiTheme="minorHAnsi" w:hAnsiTheme="minorHAnsi" w:eastAsiaTheme="minorHAnsi"/>
        </w:rPr>
      </w:pPr>
      <w:r>
        <w:rPr>
          <w:rFonts w:asciiTheme="minorHAnsi" w:hAnsiTheme="minorHAnsi" w:eastAsiaTheme="minorHAnsi"/>
        </w:rPr>
        <w:t xml:space="preserve">How </w:t>
      </w:r>
      <w:r w:rsidR="008B2076">
        <w:rPr>
          <w:rFonts w:asciiTheme="minorHAnsi" w:hAnsiTheme="minorHAnsi" w:eastAsiaTheme="minorHAnsi"/>
        </w:rPr>
        <w:t xml:space="preserve">much did </w:t>
      </w:r>
      <w:r>
        <w:rPr>
          <w:rFonts w:asciiTheme="minorHAnsi" w:hAnsiTheme="minorHAnsi" w:eastAsiaTheme="minorHAnsi"/>
        </w:rPr>
        <w:t xml:space="preserve">prior experience with </w:t>
      </w:r>
      <w:r w:rsidR="008B2076">
        <w:rPr>
          <w:rFonts w:asciiTheme="minorHAnsi" w:hAnsiTheme="minorHAnsi" w:eastAsiaTheme="minorHAnsi"/>
        </w:rPr>
        <w:t xml:space="preserve">this grant or working with </w:t>
      </w:r>
      <w:r>
        <w:rPr>
          <w:rFonts w:asciiTheme="minorHAnsi" w:hAnsiTheme="minorHAnsi" w:eastAsiaTheme="minorHAnsi"/>
        </w:rPr>
        <w:t xml:space="preserve">similar programs or populations </w:t>
      </w:r>
      <w:r w:rsidR="008B2076">
        <w:rPr>
          <w:rFonts w:asciiTheme="minorHAnsi" w:hAnsiTheme="minorHAnsi" w:eastAsiaTheme="minorHAnsi"/>
        </w:rPr>
        <w:t>matter</w:t>
      </w:r>
      <w:r>
        <w:rPr>
          <w:rFonts w:asciiTheme="minorHAnsi" w:hAnsiTheme="minorHAnsi" w:eastAsiaTheme="minorHAnsi"/>
        </w:rPr>
        <w:t xml:space="preserve">? </w:t>
      </w:r>
    </w:p>
    <w:p w:rsidR="0063238C" w:rsidP="000A1E37" w:rsidRDefault="0063238C" w14:paraId="23881DFC" w14:textId="1C8448A6">
      <w:pPr>
        <w:pStyle w:val="bullet20"/>
        <w:numPr>
          <w:ilvl w:val="1"/>
          <w:numId w:val="13"/>
        </w:numPr>
        <w:shd w:val="clear" w:color="auto" w:fill="D9D9D9" w:themeFill="background1" w:themeFillShade="D9"/>
        <w:ind w:right="0"/>
        <w:rPr>
          <w:rFonts w:asciiTheme="minorHAnsi" w:hAnsiTheme="minorHAnsi" w:eastAsiaTheme="minorHAnsi"/>
        </w:rPr>
      </w:pPr>
      <w:r>
        <w:rPr>
          <w:rFonts w:asciiTheme="minorHAnsi" w:hAnsiTheme="minorHAnsi" w:eastAsiaTheme="minorHAnsi"/>
        </w:rPr>
        <w:t xml:space="preserve">What selection process, if any, did subgrantees undergo? </w:t>
      </w:r>
    </w:p>
    <w:p w:rsidR="00AF4829" w:rsidP="000A1E37" w:rsidRDefault="00014127" w14:paraId="60D9CEAD" w14:textId="7C059EA5">
      <w:pPr>
        <w:pStyle w:val="bullet10"/>
        <w:numPr>
          <w:ilvl w:val="0"/>
          <w:numId w:val="13"/>
        </w:numPr>
        <w:ind w:right="0"/>
        <w:rPr>
          <w:rFonts w:asciiTheme="minorHAnsi" w:hAnsiTheme="minorHAnsi"/>
        </w:rPr>
      </w:pPr>
      <w:r>
        <w:rPr>
          <w:rFonts w:asciiTheme="minorHAnsi" w:hAnsiTheme="minorHAnsi"/>
        </w:rPr>
        <w:t>H</w:t>
      </w:r>
      <w:r w:rsidR="00AF4829">
        <w:rPr>
          <w:rFonts w:asciiTheme="minorHAnsi" w:hAnsiTheme="minorHAnsi"/>
        </w:rPr>
        <w:t xml:space="preserve">ow </w:t>
      </w:r>
      <w:r w:rsidR="00DC7526">
        <w:rPr>
          <w:rFonts w:asciiTheme="minorHAnsi" w:hAnsiTheme="minorHAnsi"/>
        </w:rPr>
        <w:t>are</w:t>
      </w:r>
      <w:r w:rsidR="00AF4829">
        <w:rPr>
          <w:rFonts w:asciiTheme="minorHAnsi" w:hAnsiTheme="minorHAnsi"/>
        </w:rPr>
        <w:t xml:space="preserve"> REO</w:t>
      </w:r>
      <w:r w:rsidR="00207550">
        <w:rPr>
          <w:rFonts w:asciiTheme="minorHAnsi" w:hAnsiTheme="minorHAnsi"/>
        </w:rPr>
        <w:t xml:space="preserve"> responsibilities </w:t>
      </w:r>
      <w:r w:rsidR="00DC7526">
        <w:rPr>
          <w:rFonts w:asciiTheme="minorHAnsi" w:hAnsiTheme="minorHAnsi"/>
        </w:rPr>
        <w:t xml:space="preserve">divided </w:t>
      </w:r>
      <w:r w:rsidR="00AF4829">
        <w:rPr>
          <w:rFonts w:asciiTheme="minorHAnsi" w:hAnsiTheme="minorHAnsi"/>
        </w:rPr>
        <w:t xml:space="preserve">across subgrantees? </w:t>
      </w:r>
      <w:r w:rsidR="00477E2B">
        <w:rPr>
          <w:rFonts w:asciiTheme="minorHAnsi" w:hAnsiTheme="minorHAnsi"/>
        </w:rPr>
        <w:t xml:space="preserve">To what extent were subgrantees involved with </w:t>
      </w:r>
      <w:r w:rsidR="00DC7526">
        <w:rPr>
          <w:rFonts w:asciiTheme="minorHAnsi" w:hAnsiTheme="minorHAnsi"/>
        </w:rPr>
        <w:t xml:space="preserve">any </w:t>
      </w:r>
      <w:r w:rsidR="00477E2B">
        <w:rPr>
          <w:rFonts w:asciiTheme="minorHAnsi" w:hAnsiTheme="minorHAnsi"/>
        </w:rPr>
        <w:t xml:space="preserve">planning? </w:t>
      </w:r>
    </w:p>
    <w:p w:rsidRPr="00207550" w:rsidR="00207550" w:rsidP="000A1E37" w:rsidRDefault="00207550" w14:paraId="7C4E8647" w14:textId="7EA40FF5">
      <w:pPr>
        <w:pStyle w:val="bullet20"/>
        <w:numPr>
          <w:ilvl w:val="1"/>
          <w:numId w:val="13"/>
        </w:numPr>
        <w:shd w:val="clear" w:color="auto" w:fill="D9D9D9" w:themeFill="background1" w:themeFillShade="D9"/>
        <w:ind w:right="0"/>
        <w:rPr>
          <w:rFonts w:asciiTheme="minorHAnsi" w:hAnsiTheme="minorHAnsi" w:eastAsiaTheme="minorHAnsi"/>
        </w:rPr>
      </w:pPr>
      <w:r w:rsidRPr="00207550">
        <w:rPr>
          <w:rFonts w:asciiTheme="minorHAnsi" w:hAnsiTheme="minorHAnsi" w:eastAsiaTheme="minorHAnsi"/>
        </w:rPr>
        <w:t>H</w:t>
      </w:r>
      <w:r w:rsidR="00477E2B">
        <w:rPr>
          <w:rFonts w:asciiTheme="minorHAnsi" w:hAnsiTheme="minorHAnsi" w:eastAsiaTheme="minorHAnsi"/>
        </w:rPr>
        <w:t>ow did you decide on</w:t>
      </w:r>
      <w:r w:rsidRPr="00207550">
        <w:rPr>
          <w:rFonts w:asciiTheme="minorHAnsi" w:hAnsiTheme="minorHAnsi" w:eastAsiaTheme="minorHAnsi"/>
        </w:rPr>
        <w:t xml:space="preserve"> enrollment goals?</w:t>
      </w:r>
    </w:p>
    <w:p w:rsidR="00207550" w:rsidP="000A1E37" w:rsidRDefault="00DC7526" w14:paraId="21C302C1" w14:textId="319A20EE">
      <w:pPr>
        <w:pStyle w:val="bullet20"/>
        <w:numPr>
          <w:ilvl w:val="1"/>
          <w:numId w:val="13"/>
        </w:numPr>
        <w:shd w:val="clear" w:color="auto" w:fill="D9D9D9" w:themeFill="background1" w:themeFillShade="D9"/>
        <w:ind w:right="0"/>
        <w:rPr>
          <w:rFonts w:asciiTheme="minorHAnsi" w:hAnsiTheme="minorHAnsi" w:eastAsiaTheme="minorHAnsi"/>
        </w:rPr>
      </w:pPr>
      <w:r w:rsidRPr="00DC7526">
        <w:rPr>
          <w:rFonts w:asciiTheme="minorHAnsi" w:hAnsiTheme="minorHAnsi" w:eastAsiaTheme="minorHAnsi"/>
          <w:highlight w:val="yellow"/>
        </w:rPr>
        <w:lastRenderedPageBreak/>
        <w:t>[For intermediaries]</w:t>
      </w:r>
      <w:r>
        <w:rPr>
          <w:rFonts w:asciiTheme="minorHAnsi" w:hAnsiTheme="minorHAnsi" w:eastAsiaTheme="minorHAnsi"/>
        </w:rPr>
        <w:t xml:space="preserve"> </w:t>
      </w:r>
      <w:r w:rsidRPr="00207550" w:rsidR="00207550">
        <w:rPr>
          <w:rFonts w:asciiTheme="minorHAnsi" w:hAnsiTheme="minorHAnsi" w:eastAsiaTheme="minorHAnsi"/>
        </w:rPr>
        <w:t xml:space="preserve">How did you divide funding across subgrantees? </w:t>
      </w:r>
    </w:p>
    <w:p w:rsidRPr="00207550" w:rsidR="00477E2B" w:rsidP="000A1E37" w:rsidRDefault="00477E2B" w14:paraId="65794A50" w14:textId="296D6BD4">
      <w:pPr>
        <w:pStyle w:val="bullet20"/>
        <w:numPr>
          <w:ilvl w:val="1"/>
          <w:numId w:val="13"/>
        </w:numPr>
        <w:shd w:val="clear" w:color="auto" w:fill="D9D9D9" w:themeFill="background1" w:themeFillShade="D9"/>
        <w:ind w:right="0"/>
        <w:rPr>
          <w:rFonts w:asciiTheme="minorHAnsi" w:hAnsiTheme="minorHAnsi" w:eastAsiaTheme="minorHAnsi"/>
        </w:rPr>
      </w:pPr>
      <w:r>
        <w:rPr>
          <w:rFonts w:asciiTheme="minorHAnsi" w:hAnsiTheme="minorHAnsi" w:eastAsiaTheme="minorHAnsi"/>
        </w:rPr>
        <w:t xml:space="preserve">What was the extent of any guidance </w:t>
      </w:r>
      <w:r w:rsidR="00DC7526">
        <w:rPr>
          <w:rFonts w:asciiTheme="minorHAnsi" w:hAnsiTheme="minorHAnsi" w:eastAsiaTheme="minorHAnsi"/>
        </w:rPr>
        <w:t xml:space="preserve">given by intermediaries </w:t>
      </w:r>
      <w:r>
        <w:rPr>
          <w:rFonts w:asciiTheme="minorHAnsi" w:hAnsiTheme="minorHAnsi" w:eastAsiaTheme="minorHAnsi"/>
        </w:rPr>
        <w:t xml:space="preserve">about program services, populations to target, </w:t>
      </w:r>
      <w:r w:rsidR="00656FD3">
        <w:rPr>
          <w:rFonts w:asciiTheme="minorHAnsi" w:hAnsiTheme="minorHAnsi" w:eastAsiaTheme="minorHAnsi"/>
        </w:rPr>
        <w:t>and</w:t>
      </w:r>
      <w:r>
        <w:rPr>
          <w:rFonts w:asciiTheme="minorHAnsi" w:hAnsiTheme="minorHAnsi" w:eastAsiaTheme="minorHAnsi"/>
        </w:rPr>
        <w:t xml:space="preserve"> trainings/sectors of focus? </w:t>
      </w:r>
    </w:p>
    <w:p w:rsidRPr="001971F1" w:rsidR="001A4078" w:rsidP="000A1E37" w:rsidRDefault="00DC7526" w14:paraId="77766E4C" w14:textId="0FF2E0AD">
      <w:pPr>
        <w:pStyle w:val="bullet10"/>
        <w:numPr>
          <w:ilvl w:val="0"/>
          <w:numId w:val="13"/>
        </w:numPr>
        <w:ind w:right="0"/>
        <w:rPr>
          <w:rFonts w:asciiTheme="minorHAnsi" w:hAnsiTheme="minorHAnsi"/>
        </w:rPr>
      </w:pPr>
      <w:r w:rsidRPr="00501454">
        <w:rPr>
          <w:rFonts w:asciiTheme="minorHAnsi" w:hAnsiTheme="minorHAnsi"/>
          <w:highlight w:val="yellow"/>
        </w:rPr>
        <w:t>[For intermediaries]</w:t>
      </w:r>
      <w:r>
        <w:rPr>
          <w:rFonts w:asciiTheme="minorHAnsi" w:hAnsiTheme="minorHAnsi"/>
        </w:rPr>
        <w:t xml:space="preserve"> </w:t>
      </w:r>
      <w:r w:rsidR="001A4078">
        <w:rPr>
          <w:rFonts w:asciiTheme="minorHAnsi" w:hAnsiTheme="minorHAnsi"/>
        </w:rPr>
        <w:t xml:space="preserve">To what extent do </w:t>
      </w:r>
      <w:r w:rsidR="00845B86">
        <w:rPr>
          <w:rFonts w:asciiTheme="minorHAnsi" w:hAnsiTheme="minorHAnsi"/>
        </w:rPr>
        <w:t xml:space="preserve">subgrantees </w:t>
      </w:r>
      <w:r w:rsidRPr="001971F1" w:rsidR="001A4078">
        <w:rPr>
          <w:rFonts w:asciiTheme="minorHAnsi" w:hAnsiTheme="minorHAnsi"/>
        </w:rPr>
        <w:t>implement a uniform service model?</w:t>
      </w:r>
    </w:p>
    <w:p w:rsidRPr="0072492E" w:rsidR="001A4078" w:rsidP="000A1E37" w:rsidRDefault="00014127" w14:paraId="157242F6" w14:textId="5DD75243">
      <w:pPr>
        <w:pStyle w:val="bullet20"/>
        <w:numPr>
          <w:ilvl w:val="1"/>
          <w:numId w:val="13"/>
        </w:numPr>
        <w:shd w:val="clear" w:color="auto" w:fill="D9D9D9" w:themeFill="background1" w:themeFillShade="D9"/>
        <w:ind w:right="0"/>
        <w:rPr>
          <w:rFonts w:asciiTheme="minorHAnsi" w:hAnsiTheme="minorHAnsi" w:eastAsiaTheme="minorHAnsi"/>
        </w:rPr>
      </w:pPr>
      <w:r>
        <w:rPr>
          <w:rFonts w:asciiTheme="minorHAnsi" w:hAnsiTheme="minorHAnsi" w:eastAsiaTheme="minorHAnsi"/>
        </w:rPr>
        <w:t xml:space="preserve">How do subgrantees </w:t>
      </w:r>
      <w:r w:rsidRPr="0072492E" w:rsidR="001A4078">
        <w:rPr>
          <w:rFonts w:asciiTheme="minorHAnsi" w:hAnsiTheme="minorHAnsi" w:eastAsiaTheme="minorHAnsi"/>
        </w:rPr>
        <w:t>differ? (Services provided? Target population?</w:t>
      </w:r>
      <w:r w:rsidR="009E1328">
        <w:rPr>
          <w:rFonts w:asciiTheme="minorHAnsi" w:hAnsiTheme="minorHAnsi" w:eastAsiaTheme="minorHAnsi"/>
        </w:rPr>
        <w:t xml:space="preserve"> </w:t>
      </w:r>
      <w:r>
        <w:rPr>
          <w:rFonts w:asciiTheme="minorHAnsi" w:hAnsiTheme="minorHAnsi" w:eastAsiaTheme="minorHAnsi"/>
        </w:rPr>
        <w:t>Training</w:t>
      </w:r>
      <w:r w:rsidR="00CA5D76">
        <w:rPr>
          <w:rFonts w:asciiTheme="minorHAnsi" w:hAnsiTheme="minorHAnsi" w:eastAsiaTheme="minorHAnsi"/>
        </w:rPr>
        <w:t xml:space="preserve"> offerings</w:t>
      </w:r>
      <w:r w:rsidR="009E1328">
        <w:rPr>
          <w:rFonts w:asciiTheme="minorHAnsi" w:hAnsiTheme="minorHAnsi" w:eastAsiaTheme="minorHAnsi"/>
        </w:rPr>
        <w:t>?</w:t>
      </w:r>
      <w:r w:rsidRPr="0072492E" w:rsidR="001A4078">
        <w:rPr>
          <w:rFonts w:asciiTheme="minorHAnsi" w:hAnsiTheme="minorHAnsi" w:eastAsiaTheme="minorHAnsi"/>
        </w:rPr>
        <w:t>)</w:t>
      </w:r>
    </w:p>
    <w:p w:rsidRPr="0072492E" w:rsidR="001A4078" w:rsidP="000A1E37" w:rsidRDefault="001A4078" w14:paraId="1CA632B3" w14:textId="65CE79A8">
      <w:pPr>
        <w:pStyle w:val="bullet20"/>
        <w:numPr>
          <w:ilvl w:val="1"/>
          <w:numId w:val="13"/>
        </w:numPr>
        <w:shd w:val="clear" w:color="auto" w:fill="D9D9D9" w:themeFill="background1" w:themeFillShade="D9"/>
        <w:ind w:right="0"/>
        <w:rPr>
          <w:rFonts w:asciiTheme="minorHAnsi" w:hAnsiTheme="minorHAnsi" w:eastAsiaTheme="minorHAnsi"/>
        </w:rPr>
      </w:pPr>
      <w:r w:rsidRPr="0072492E">
        <w:rPr>
          <w:rFonts w:asciiTheme="minorHAnsi" w:hAnsiTheme="minorHAnsi" w:eastAsiaTheme="minorHAnsi"/>
        </w:rPr>
        <w:t xml:space="preserve">How do you coordinate </w:t>
      </w:r>
      <w:r w:rsidR="008537C7">
        <w:rPr>
          <w:rFonts w:asciiTheme="minorHAnsi" w:hAnsiTheme="minorHAnsi" w:eastAsiaTheme="minorHAnsi"/>
        </w:rPr>
        <w:t>with</w:t>
      </w:r>
      <w:r w:rsidRPr="0072492E" w:rsidR="008537C7">
        <w:rPr>
          <w:rFonts w:asciiTheme="minorHAnsi" w:hAnsiTheme="minorHAnsi" w:eastAsiaTheme="minorHAnsi"/>
        </w:rPr>
        <w:t xml:space="preserve"> </w:t>
      </w:r>
      <w:r w:rsidRPr="0072492E">
        <w:rPr>
          <w:rFonts w:asciiTheme="minorHAnsi" w:hAnsiTheme="minorHAnsi" w:eastAsiaTheme="minorHAnsi"/>
        </w:rPr>
        <w:t xml:space="preserve">subgrantees to ensure consistency in implementation? </w:t>
      </w:r>
    </w:p>
    <w:p w:rsidR="00693D3D" w:rsidP="000A1E37" w:rsidRDefault="00693D3D" w14:paraId="31FC2194" w14:textId="68E3625C">
      <w:pPr>
        <w:pStyle w:val="bullet10"/>
        <w:numPr>
          <w:ilvl w:val="0"/>
          <w:numId w:val="13"/>
        </w:numPr>
        <w:ind w:right="0"/>
        <w:rPr>
          <w:rFonts w:asciiTheme="minorHAnsi" w:hAnsiTheme="minorHAnsi"/>
        </w:rPr>
      </w:pPr>
      <w:r>
        <w:rPr>
          <w:rFonts w:asciiTheme="minorHAnsi" w:hAnsiTheme="minorHAnsi"/>
        </w:rPr>
        <w:t xml:space="preserve">What type of guidance and support </w:t>
      </w:r>
      <w:r w:rsidR="00014127">
        <w:rPr>
          <w:rFonts w:asciiTheme="minorHAnsi" w:hAnsiTheme="minorHAnsi"/>
        </w:rPr>
        <w:t xml:space="preserve">do </w:t>
      </w:r>
      <w:r w:rsidR="00DC7526">
        <w:rPr>
          <w:rFonts w:asciiTheme="minorHAnsi" w:hAnsiTheme="minorHAnsi"/>
        </w:rPr>
        <w:t>intermediaries</w:t>
      </w:r>
      <w:r>
        <w:rPr>
          <w:rFonts w:asciiTheme="minorHAnsi" w:hAnsiTheme="minorHAnsi"/>
        </w:rPr>
        <w:t xml:space="preserve"> provide to subgrant</w:t>
      </w:r>
      <w:r w:rsidR="00580728">
        <w:rPr>
          <w:rFonts w:asciiTheme="minorHAnsi" w:hAnsiTheme="minorHAnsi"/>
        </w:rPr>
        <w:t>e</w:t>
      </w:r>
      <w:r>
        <w:rPr>
          <w:rFonts w:asciiTheme="minorHAnsi" w:hAnsiTheme="minorHAnsi"/>
        </w:rPr>
        <w:t xml:space="preserve">es? </w:t>
      </w:r>
      <w:r w:rsidR="00014127">
        <w:rPr>
          <w:rFonts w:asciiTheme="minorHAnsi" w:hAnsiTheme="minorHAnsi"/>
        </w:rPr>
        <w:t>To what extent and how</w:t>
      </w:r>
      <w:r>
        <w:rPr>
          <w:rFonts w:asciiTheme="minorHAnsi" w:hAnsiTheme="minorHAnsi"/>
        </w:rPr>
        <w:t xml:space="preserve"> frequently do </w:t>
      </w:r>
      <w:r w:rsidR="00014127">
        <w:rPr>
          <w:rFonts w:asciiTheme="minorHAnsi" w:hAnsiTheme="minorHAnsi"/>
        </w:rPr>
        <w:t xml:space="preserve">each of the following types of support </w:t>
      </w:r>
      <w:r>
        <w:rPr>
          <w:rFonts w:asciiTheme="minorHAnsi" w:hAnsiTheme="minorHAnsi"/>
        </w:rPr>
        <w:t xml:space="preserve">occur? </w:t>
      </w:r>
    </w:p>
    <w:p w:rsidRPr="00693D3D" w:rsidR="00693D3D" w:rsidP="000A1E37" w:rsidRDefault="00693D3D" w14:paraId="081E8CB3" w14:textId="637F8CE0">
      <w:pPr>
        <w:pStyle w:val="bullet20"/>
        <w:numPr>
          <w:ilvl w:val="1"/>
          <w:numId w:val="13"/>
        </w:numPr>
        <w:shd w:val="clear" w:color="auto" w:fill="D9D9D9" w:themeFill="background1" w:themeFillShade="D9"/>
        <w:ind w:right="0"/>
        <w:rPr>
          <w:rFonts w:asciiTheme="minorHAnsi" w:hAnsiTheme="minorHAnsi" w:eastAsiaTheme="minorHAnsi"/>
        </w:rPr>
      </w:pPr>
      <w:r w:rsidRPr="00693D3D">
        <w:rPr>
          <w:rFonts w:asciiTheme="minorHAnsi" w:hAnsiTheme="minorHAnsi" w:eastAsiaTheme="minorHAnsi"/>
        </w:rPr>
        <w:t xml:space="preserve">Technical assistance </w:t>
      </w:r>
      <w:r w:rsidR="00014127">
        <w:rPr>
          <w:rFonts w:asciiTheme="minorHAnsi" w:hAnsiTheme="minorHAnsi" w:eastAsiaTheme="minorHAnsi"/>
        </w:rPr>
        <w:t>calls/</w:t>
      </w:r>
      <w:r w:rsidRPr="00693D3D">
        <w:rPr>
          <w:rFonts w:asciiTheme="minorHAnsi" w:hAnsiTheme="minorHAnsi" w:eastAsiaTheme="minorHAnsi"/>
        </w:rPr>
        <w:t>visits?</w:t>
      </w:r>
    </w:p>
    <w:p w:rsidR="00693D3D" w:rsidP="000A1E37" w:rsidRDefault="00014127" w14:paraId="44C57057" w14:textId="0D007403">
      <w:pPr>
        <w:pStyle w:val="bullet20"/>
        <w:numPr>
          <w:ilvl w:val="1"/>
          <w:numId w:val="13"/>
        </w:numPr>
        <w:shd w:val="clear" w:color="auto" w:fill="D9D9D9" w:themeFill="background1" w:themeFillShade="D9"/>
        <w:ind w:right="0"/>
        <w:rPr>
          <w:rFonts w:asciiTheme="minorHAnsi" w:hAnsiTheme="minorHAnsi" w:eastAsiaTheme="minorHAnsi"/>
        </w:rPr>
      </w:pPr>
      <w:r>
        <w:rPr>
          <w:rFonts w:asciiTheme="minorHAnsi" w:hAnsiTheme="minorHAnsi" w:eastAsiaTheme="minorHAnsi"/>
        </w:rPr>
        <w:t>Grant monitoring calls/visits?</w:t>
      </w:r>
    </w:p>
    <w:p w:rsidR="00693D3D" w:rsidP="000A1E37" w:rsidRDefault="000B6742" w14:paraId="5C20BEC1" w14:textId="793F588E">
      <w:pPr>
        <w:pStyle w:val="bullet20"/>
        <w:numPr>
          <w:ilvl w:val="1"/>
          <w:numId w:val="13"/>
        </w:numPr>
        <w:shd w:val="clear" w:color="auto" w:fill="D9D9D9" w:themeFill="background1" w:themeFillShade="D9"/>
        <w:ind w:right="0"/>
        <w:rPr>
          <w:rFonts w:asciiTheme="minorHAnsi" w:hAnsiTheme="minorHAnsi" w:eastAsiaTheme="minorHAnsi"/>
        </w:rPr>
      </w:pPr>
      <w:r>
        <w:rPr>
          <w:rFonts w:asciiTheme="minorHAnsi" w:hAnsiTheme="minorHAnsi" w:eastAsiaTheme="minorHAnsi"/>
        </w:rPr>
        <w:t>Guidance documents</w:t>
      </w:r>
      <w:r w:rsidR="00693D3D">
        <w:rPr>
          <w:rFonts w:asciiTheme="minorHAnsi" w:hAnsiTheme="minorHAnsi" w:eastAsiaTheme="minorHAnsi"/>
        </w:rPr>
        <w:t xml:space="preserve">? </w:t>
      </w:r>
    </w:p>
    <w:p w:rsidR="0063542C" w:rsidP="000A1E37" w:rsidRDefault="009573AA" w14:paraId="2BC6872E" w14:textId="73F4162E">
      <w:pPr>
        <w:pStyle w:val="bullet20"/>
        <w:numPr>
          <w:ilvl w:val="1"/>
          <w:numId w:val="13"/>
        </w:numPr>
        <w:shd w:val="clear" w:color="auto" w:fill="D9D9D9" w:themeFill="background1" w:themeFillShade="D9"/>
        <w:ind w:right="0"/>
        <w:rPr>
          <w:rFonts w:asciiTheme="minorHAnsi" w:hAnsiTheme="minorHAnsi" w:eastAsiaTheme="minorHAnsi"/>
        </w:rPr>
      </w:pPr>
      <w:r>
        <w:rPr>
          <w:rFonts w:asciiTheme="minorHAnsi" w:hAnsiTheme="minorHAnsi" w:eastAsiaTheme="minorHAnsi"/>
        </w:rPr>
        <w:t xml:space="preserve">In-person convenings </w:t>
      </w:r>
      <w:r w:rsidR="0063542C">
        <w:rPr>
          <w:rFonts w:asciiTheme="minorHAnsi" w:hAnsiTheme="minorHAnsi" w:eastAsiaTheme="minorHAnsi"/>
        </w:rPr>
        <w:t xml:space="preserve">for subgrantees to share and learn from each other? </w:t>
      </w:r>
    </w:p>
    <w:p w:rsidRPr="00C84550" w:rsidR="00693D3D" w:rsidP="000A1E37" w:rsidRDefault="00693D3D" w14:paraId="4D9CAF58" w14:textId="18177913">
      <w:pPr>
        <w:pStyle w:val="bullet20"/>
        <w:numPr>
          <w:ilvl w:val="1"/>
          <w:numId w:val="13"/>
        </w:numPr>
        <w:shd w:val="clear" w:color="auto" w:fill="D9D9D9" w:themeFill="background1" w:themeFillShade="D9"/>
        <w:ind w:right="0"/>
        <w:rPr>
          <w:rFonts w:asciiTheme="minorHAnsi" w:hAnsiTheme="minorHAnsi" w:eastAsiaTheme="minorHAnsi"/>
        </w:rPr>
      </w:pPr>
      <w:r>
        <w:rPr>
          <w:rFonts w:asciiTheme="minorHAnsi" w:hAnsiTheme="minorHAnsi" w:eastAsiaTheme="minorHAnsi"/>
        </w:rPr>
        <w:t xml:space="preserve">Other? </w:t>
      </w:r>
    </w:p>
    <w:p w:rsidRPr="00582465" w:rsidR="00014127" w:rsidP="00D034ED" w:rsidRDefault="00014127" w14:paraId="4CBD5FF8" w14:textId="7641522A">
      <w:pPr>
        <w:pStyle w:val="bullet20"/>
        <w:numPr>
          <w:ilvl w:val="0"/>
          <w:numId w:val="13"/>
        </w:numPr>
        <w:ind w:right="0"/>
        <w:rPr>
          <w:rFonts w:asciiTheme="minorHAnsi" w:hAnsiTheme="minorHAnsi" w:eastAsiaTheme="minorHAnsi"/>
        </w:rPr>
      </w:pPr>
      <w:r>
        <w:rPr>
          <w:rFonts w:asciiTheme="minorHAnsi" w:hAnsiTheme="minorHAnsi" w:eastAsiaTheme="minorHAnsi"/>
        </w:rPr>
        <w:t>How are updates or information from DOL communicated to subgrantees?</w:t>
      </w:r>
    </w:p>
    <w:p w:rsidR="009A744C" w:rsidP="00D034ED" w:rsidRDefault="006E780C" w14:paraId="454331B2" w14:textId="0C02850E">
      <w:pPr>
        <w:pStyle w:val="bullet20"/>
        <w:numPr>
          <w:ilvl w:val="0"/>
          <w:numId w:val="13"/>
        </w:numPr>
        <w:ind w:right="0"/>
        <w:rPr>
          <w:rFonts w:asciiTheme="minorHAnsi" w:hAnsiTheme="minorHAnsi" w:eastAsiaTheme="minorHAnsi"/>
        </w:rPr>
      </w:pPr>
      <w:r w:rsidRPr="006E780C">
        <w:rPr>
          <w:rFonts w:asciiTheme="minorHAnsi" w:hAnsiTheme="minorHAnsi" w:eastAsiaTheme="minorHAnsi"/>
        </w:rPr>
        <w:t xml:space="preserve">How </w:t>
      </w:r>
      <w:r w:rsidR="009A744C">
        <w:rPr>
          <w:rFonts w:asciiTheme="minorHAnsi" w:hAnsiTheme="minorHAnsi" w:eastAsiaTheme="minorHAnsi"/>
        </w:rPr>
        <w:t xml:space="preserve">do </w:t>
      </w:r>
      <w:r w:rsidRPr="006E780C">
        <w:rPr>
          <w:rFonts w:asciiTheme="minorHAnsi" w:hAnsiTheme="minorHAnsi" w:eastAsiaTheme="minorHAnsi"/>
        </w:rPr>
        <w:t xml:space="preserve">data and reporting responsibilities </w:t>
      </w:r>
      <w:r w:rsidR="009A744C">
        <w:rPr>
          <w:rFonts w:asciiTheme="minorHAnsi" w:hAnsiTheme="minorHAnsi" w:eastAsiaTheme="minorHAnsi"/>
        </w:rPr>
        <w:t>work</w:t>
      </w:r>
      <w:r w:rsidR="00501454">
        <w:rPr>
          <w:rFonts w:asciiTheme="minorHAnsi" w:hAnsiTheme="minorHAnsi" w:eastAsiaTheme="minorHAnsi"/>
        </w:rPr>
        <w:t xml:space="preserve"> across subgrantees</w:t>
      </w:r>
      <w:r w:rsidRPr="006E780C">
        <w:rPr>
          <w:rFonts w:asciiTheme="minorHAnsi" w:hAnsiTheme="minorHAnsi" w:eastAsiaTheme="minorHAnsi"/>
        </w:rPr>
        <w:t xml:space="preserve">? </w:t>
      </w:r>
    </w:p>
    <w:p w:rsidR="009A744C" w:rsidP="009A744C" w:rsidRDefault="00014127" w14:paraId="6317847B" w14:textId="77777777">
      <w:pPr>
        <w:pStyle w:val="bullet20"/>
        <w:numPr>
          <w:ilvl w:val="1"/>
          <w:numId w:val="13"/>
        </w:numPr>
        <w:ind w:right="0"/>
        <w:rPr>
          <w:rFonts w:asciiTheme="minorHAnsi" w:hAnsiTheme="minorHAnsi" w:eastAsiaTheme="minorHAnsi"/>
        </w:rPr>
      </w:pPr>
      <w:r>
        <w:rPr>
          <w:rFonts w:asciiTheme="minorHAnsi" w:hAnsiTheme="minorHAnsi" w:eastAsiaTheme="minorHAnsi"/>
        </w:rPr>
        <w:t>Is there a shared data system? If so, please describe.</w:t>
      </w:r>
    </w:p>
    <w:p w:rsidR="006E780C" w:rsidP="00501454" w:rsidRDefault="00501454" w14:paraId="59935713" w14:textId="4C0041C2">
      <w:pPr>
        <w:pStyle w:val="bullet20"/>
        <w:numPr>
          <w:ilvl w:val="1"/>
          <w:numId w:val="13"/>
        </w:numPr>
        <w:ind w:right="0"/>
        <w:rPr>
          <w:rFonts w:asciiTheme="minorHAnsi" w:hAnsiTheme="minorHAnsi" w:eastAsiaTheme="minorHAnsi"/>
        </w:rPr>
      </w:pPr>
      <w:r w:rsidRPr="00501454">
        <w:rPr>
          <w:rFonts w:asciiTheme="minorHAnsi" w:hAnsiTheme="minorHAnsi" w:eastAsiaTheme="minorHAnsi"/>
          <w:highlight w:val="yellow"/>
        </w:rPr>
        <w:t>[For intermediaries]</w:t>
      </w:r>
      <w:r>
        <w:rPr>
          <w:rFonts w:asciiTheme="minorHAnsi" w:hAnsiTheme="minorHAnsi" w:eastAsiaTheme="minorHAnsi"/>
        </w:rPr>
        <w:t xml:space="preserve"> How do you </w:t>
      </w:r>
      <w:r w:rsidR="00B569B4">
        <w:rPr>
          <w:rFonts w:asciiTheme="minorHAnsi" w:hAnsiTheme="minorHAnsi" w:eastAsiaTheme="minorHAnsi"/>
        </w:rPr>
        <w:t xml:space="preserve">assess data quality and </w:t>
      </w:r>
      <w:r>
        <w:rPr>
          <w:rFonts w:asciiTheme="minorHAnsi" w:hAnsiTheme="minorHAnsi" w:eastAsiaTheme="minorHAnsi"/>
        </w:rPr>
        <w:t xml:space="preserve">address </w:t>
      </w:r>
      <w:r w:rsidR="00B569B4">
        <w:rPr>
          <w:rFonts w:asciiTheme="minorHAnsi" w:hAnsiTheme="minorHAnsi" w:eastAsiaTheme="minorHAnsi"/>
        </w:rPr>
        <w:t xml:space="preserve">related </w:t>
      </w:r>
      <w:r>
        <w:rPr>
          <w:rFonts w:asciiTheme="minorHAnsi" w:hAnsiTheme="minorHAnsi" w:eastAsiaTheme="minorHAnsi"/>
        </w:rPr>
        <w:t>issues across subgrantees?</w:t>
      </w:r>
    </w:p>
    <w:p w:rsidR="00B255C4" w:rsidP="000A1E37" w:rsidRDefault="000F5A8E" w14:paraId="5155933F" w14:textId="453B5075">
      <w:pPr>
        <w:pStyle w:val="bullet10"/>
        <w:numPr>
          <w:ilvl w:val="0"/>
          <w:numId w:val="13"/>
        </w:numPr>
        <w:ind w:right="0"/>
        <w:rPr>
          <w:rFonts w:asciiTheme="minorHAnsi" w:hAnsiTheme="minorHAnsi"/>
        </w:rPr>
      </w:pPr>
      <w:r w:rsidRPr="000F5A8E">
        <w:rPr>
          <w:rFonts w:asciiTheme="minorHAnsi" w:hAnsiTheme="minorHAnsi"/>
          <w:highlight w:val="yellow"/>
        </w:rPr>
        <w:t>[For intermediaries]</w:t>
      </w:r>
      <w:r>
        <w:rPr>
          <w:rFonts w:asciiTheme="minorHAnsi" w:hAnsiTheme="minorHAnsi"/>
        </w:rPr>
        <w:t xml:space="preserve"> </w:t>
      </w:r>
      <w:r w:rsidR="00ED082B">
        <w:rPr>
          <w:rFonts w:asciiTheme="minorHAnsi" w:hAnsiTheme="minorHAnsi"/>
        </w:rPr>
        <w:t xml:space="preserve">How is performance measured and </w:t>
      </w:r>
      <w:r w:rsidRPr="00D71D82" w:rsidR="009B3D7D">
        <w:rPr>
          <w:rFonts w:asciiTheme="minorHAnsi" w:hAnsiTheme="minorHAnsi"/>
        </w:rPr>
        <w:t xml:space="preserve">shared </w:t>
      </w:r>
      <w:r w:rsidR="00ED082B">
        <w:rPr>
          <w:rFonts w:asciiTheme="minorHAnsi" w:hAnsiTheme="minorHAnsi"/>
        </w:rPr>
        <w:t>across the subg</w:t>
      </w:r>
      <w:r w:rsidR="00B255C4">
        <w:rPr>
          <w:rFonts w:asciiTheme="minorHAnsi" w:hAnsiTheme="minorHAnsi"/>
        </w:rPr>
        <w:t>rantees?</w:t>
      </w:r>
    </w:p>
    <w:p w:rsidR="007E6D24" w:rsidP="000A1E37" w:rsidRDefault="007E6D24" w14:paraId="6DF2E58B" w14:textId="02DDF71E">
      <w:pPr>
        <w:pStyle w:val="bullet20"/>
        <w:numPr>
          <w:ilvl w:val="1"/>
          <w:numId w:val="13"/>
        </w:numPr>
        <w:shd w:val="clear" w:color="auto" w:fill="D9D9D9" w:themeFill="background1" w:themeFillShade="D9"/>
        <w:ind w:right="0"/>
        <w:rPr>
          <w:rFonts w:asciiTheme="minorHAnsi" w:hAnsiTheme="minorHAnsi" w:eastAsiaTheme="minorHAnsi"/>
        </w:rPr>
      </w:pPr>
      <w:r>
        <w:rPr>
          <w:rFonts w:asciiTheme="minorHAnsi" w:hAnsiTheme="minorHAnsi" w:eastAsiaTheme="minorHAnsi"/>
        </w:rPr>
        <w:t>Do subgrantees all have the same or different performance goals/targets</w:t>
      </w:r>
      <w:r w:rsidR="00612CA9">
        <w:rPr>
          <w:rFonts w:asciiTheme="minorHAnsi" w:hAnsiTheme="minorHAnsi" w:eastAsiaTheme="minorHAnsi"/>
        </w:rPr>
        <w:t>?</w:t>
      </w:r>
      <w:r w:rsidR="00B569B4">
        <w:rPr>
          <w:rFonts w:asciiTheme="minorHAnsi" w:hAnsiTheme="minorHAnsi" w:eastAsiaTheme="minorHAnsi"/>
        </w:rPr>
        <w:t xml:space="preserve"> If different, what are the differences?</w:t>
      </w:r>
    </w:p>
    <w:p w:rsidRPr="00B255C4" w:rsidR="009B3D7D" w:rsidP="000A1E37" w:rsidRDefault="00D41395" w14:paraId="658B702A" w14:textId="389041D2">
      <w:pPr>
        <w:pStyle w:val="bullet20"/>
        <w:numPr>
          <w:ilvl w:val="1"/>
          <w:numId w:val="13"/>
        </w:numPr>
        <w:shd w:val="clear" w:color="auto" w:fill="D9D9D9" w:themeFill="background1" w:themeFillShade="D9"/>
        <w:ind w:right="0"/>
        <w:rPr>
          <w:rFonts w:asciiTheme="minorHAnsi" w:hAnsiTheme="minorHAnsi" w:eastAsiaTheme="minorHAnsi"/>
        </w:rPr>
      </w:pPr>
      <w:r>
        <w:rPr>
          <w:rFonts w:asciiTheme="minorHAnsi" w:hAnsiTheme="minorHAnsi" w:eastAsiaTheme="minorHAnsi"/>
        </w:rPr>
        <w:t>D</w:t>
      </w:r>
      <w:r w:rsidRPr="00B255C4" w:rsidR="009B3D7D">
        <w:rPr>
          <w:rFonts w:asciiTheme="minorHAnsi" w:hAnsiTheme="minorHAnsi" w:eastAsiaTheme="minorHAnsi"/>
        </w:rPr>
        <w:t>oes</w:t>
      </w:r>
      <w:r>
        <w:rPr>
          <w:rFonts w:asciiTheme="minorHAnsi" w:hAnsiTheme="minorHAnsi" w:eastAsiaTheme="minorHAnsi"/>
        </w:rPr>
        <w:t xml:space="preserve"> subgrantee performance result in adjustments to their enrollment goals</w:t>
      </w:r>
      <w:r w:rsidR="00FB1564">
        <w:rPr>
          <w:rFonts w:asciiTheme="minorHAnsi" w:hAnsiTheme="minorHAnsi" w:eastAsiaTheme="minorHAnsi"/>
        </w:rPr>
        <w:t xml:space="preserve"> or funding levels</w:t>
      </w:r>
      <w:r>
        <w:rPr>
          <w:rFonts w:asciiTheme="minorHAnsi" w:hAnsiTheme="minorHAnsi" w:eastAsiaTheme="minorHAnsi"/>
        </w:rPr>
        <w:t xml:space="preserve">? </w:t>
      </w:r>
      <w:r w:rsidR="00B569B4">
        <w:rPr>
          <w:rFonts w:asciiTheme="minorHAnsi" w:hAnsiTheme="minorHAnsi" w:eastAsiaTheme="minorHAnsi"/>
        </w:rPr>
        <w:t>If so, how?</w:t>
      </w:r>
    </w:p>
    <w:p w:rsidR="00014127" w:rsidP="00F17F44" w:rsidRDefault="000F5A8E" w14:paraId="28E2C2A8" w14:textId="0C166433">
      <w:pPr>
        <w:pStyle w:val="bullet20"/>
        <w:numPr>
          <w:ilvl w:val="0"/>
          <w:numId w:val="13"/>
        </w:numPr>
        <w:ind w:right="0"/>
        <w:rPr>
          <w:rFonts w:asciiTheme="minorHAnsi" w:hAnsiTheme="minorHAnsi" w:eastAsiaTheme="minorHAnsi"/>
        </w:rPr>
      </w:pPr>
      <w:r w:rsidRPr="00501454">
        <w:rPr>
          <w:rFonts w:asciiTheme="minorHAnsi" w:hAnsiTheme="minorHAnsi" w:eastAsiaTheme="minorHAnsi"/>
          <w:highlight w:val="yellow"/>
        </w:rPr>
        <w:t>[For intermediaries]</w:t>
      </w:r>
      <w:r>
        <w:rPr>
          <w:rFonts w:asciiTheme="minorHAnsi" w:hAnsiTheme="minorHAnsi" w:eastAsiaTheme="minorHAnsi"/>
        </w:rPr>
        <w:t xml:space="preserve"> </w:t>
      </w:r>
      <w:r w:rsidR="00F17F44">
        <w:rPr>
          <w:rFonts w:asciiTheme="minorHAnsi" w:hAnsiTheme="minorHAnsi" w:eastAsiaTheme="minorHAnsi"/>
        </w:rPr>
        <w:t xml:space="preserve">What has worked best so far in coordinating </w:t>
      </w:r>
      <w:r>
        <w:rPr>
          <w:rFonts w:asciiTheme="minorHAnsi" w:hAnsiTheme="minorHAnsi" w:eastAsiaTheme="minorHAnsi"/>
        </w:rPr>
        <w:t xml:space="preserve">work across </w:t>
      </w:r>
      <w:r w:rsidR="00F17F44">
        <w:rPr>
          <w:rFonts w:asciiTheme="minorHAnsi" w:hAnsiTheme="minorHAnsi" w:eastAsiaTheme="minorHAnsi"/>
        </w:rPr>
        <w:t>your subgrantees</w:t>
      </w:r>
      <w:r w:rsidR="00014127">
        <w:rPr>
          <w:rFonts w:asciiTheme="minorHAnsi" w:hAnsiTheme="minorHAnsi" w:eastAsiaTheme="minorHAnsi"/>
        </w:rPr>
        <w:t xml:space="preserve">? </w:t>
      </w:r>
    </w:p>
    <w:p w:rsidR="00014127" w:rsidP="00F17F44" w:rsidRDefault="00501454" w14:paraId="2A533839" w14:textId="40306AD6">
      <w:pPr>
        <w:pStyle w:val="bullet20"/>
        <w:numPr>
          <w:ilvl w:val="0"/>
          <w:numId w:val="13"/>
        </w:numPr>
        <w:ind w:right="0"/>
        <w:rPr>
          <w:rFonts w:asciiTheme="minorHAnsi" w:hAnsiTheme="minorHAnsi" w:eastAsiaTheme="minorHAnsi"/>
        </w:rPr>
      </w:pPr>
      <w:r w:rsidRPr="00501454">
        <w:rPr>
          <w:rFonts w:asciiTheme="minorHAnsi" w:hAnsiTheme="minorHAnsi" w:eastAsiaTheme="minorHAnsi"/>
          <w:highlight w:val="yellow"/>
        </w:rPr>
        <w:t>[For intermediaries]</w:t>
      </w:r>
      <w:r>
        <w:rPr>
          <w:rFonts w:asciiTheme="minorHAnsi" w:hAnsiTheme="minorHAnsi" w:eastAsiaTheme="minorHAnsi"/>
        </w:rPr>
        <w:t xml:space="preserve"> </w:t>
      </w:r>
      <w:r w:rsidR="00014127">
        <w:rPr>
          <w:rFonts w:asciiTheme="minorHAnsi" w:hAnsiTheme="minorHAnsi" w:eastAsiaTheme="minorHAnsi"/>
        </w:rPr>
        <w:t>What have been the biggest challenges</w:t>
      </w:r>
      <w:r w:rsidR="00F17F44">
        <w:rPr>
          <w:rFonts w:asciiTheme="minorHAnsi" w:hAnsiTheme="minorHAnsi" w:eastAsiaTheme="minorHAnsi"/>
        </w:rPr>
        <w:t xml:space="preserve"> so far</w:t>
      </w:r>
      <w:r>
        <w:rPr>
          <w:rFonts w:asciiTheme="minorHAnsi" w:hAnsiTheme="minorHAnsi" w:eastAsiaTheme="minorHAnsi"/>
        </w:rPr>
        <w:t xml:space="preserve"> in coordinating work across subgrantees</w:t>
      </w:r>
      <w:r w:rsidR="00014127">
        <w:rPr>
          <w:rFonts w:asciiTheme="minorHAnsi" w:hAnsiTheme="minorHAnsi" w:eastAsiaTheme="minorHAnsi"/>
        </w:rPr>
        <w:t xml:space="preserve">? </w:t>
      </w:r>
    </w:p>
    <w:p w:rsidRPr="00DE0A32" w:rsidR="00F17F44" w:rsidP="00F17F44" w:rsidRDefault="00F17F44" w14:paraId="736BCF24" w14:textId="3D1E1379">
      <w:pPr>
        <w:pStyle w:val="bullet20"/>
        <w:numPr>
          <w:ilvl w:val="1"/>
          <w:numId w:val="13"/>
        </w:numPr>
        <w:shd w:val="clear" w:color="auto" w:fill="D9D9D9" w:themeFill="background1" w:themeFillShade="D9"/>
        <w:ind w:right="0"/>
        <w:rPr>
          <w:rFonts w:asciiTheme="minorHAnsi" w:hAnsiTheme="minorHAnsi" w:eastAsiaTheme="minorHAnsi"/>
        </w:rPr>
      </w:pPr>
      <w:r w:rsidRPr="00337506">
        <w:rPr>
          <w:rFonts w:asciiTheme="minorHAnsi" w:hAnsiTheme="minorHAnsi" w:eastAsiaTheme="minorHAnsi"/>
        </w:rPr>
        <w:t xml:space="preserve">Which </w:t>
      </w:r>
      <w:r>
        <w:rPr>
          <w:rFonts w:asciiTheme="minorHAnsi" w:hAnsiTheme="minorHAnsi" w:eastAsiaTheme="minorHAnsi"/>
        </w:rPr>
        <w:t>sub</w:t>
      </w:r>
      <w:r w:rsidRPr="00337506">
        <w:rPr>
          <w:rFonts w:asciiTheme="minorHAnsi" w:hAnsiTheme="minorHAnsi" w:eastAsiaTheme="minorHAnsi"/>
        </w:rPr>
        <w:t>grantees ha</w:t>
      </w:r>
      <w:r>
        <w:rPr>
          <w:rFonts w:asciiTheme="minorHAnsi" w:hAnsiTheme="minorHAnsi" w:eastAsiaTheme="minorHAnsi"/>
        </w:rPr>
        <w:t>ve</w:t>
      </w:r>
      <w:r w:rsidRPr="00337506">
        <w:rPr>
          <w:rFonts w:asciiTheme="minorHAnsi" w:hAnsiTheme="minorHAnsi" w:eastAsiaTheme="minorHAnsi"/>
        </w:rPr>
        <w:t xml:space="preserve"> struggled most in implementing </w:t>
      </w:r>
      <w:r>
        <w:rPr>
          <w:rFonts w:asciiTheme="minorHAnsi" w:hAnsiTheme="minorHAnsi" w:eastAsiaTheme="minorHAnsi"/>
        </w:rPr>
        <w:t>the</w:t>
      </w:r>
      <w:r w:rsidRPr="00337506">
        <w:rPr>
          <w:rFonts w:asciiTheme="minorHAnsi" w:hAnsiTheme="minorHAnsi" w:eastAsiaTheme="minorHAnsi"/>
        </w:rPr>
        <w:t xml:space="preserve"> program? Why</w:t>
      </w:r>
      <w:r w:rsidR="008537C7">
        <w:rPr>
          <w:rFonts w:asciiTheme="minorHAnsi" w:hAnsiTheme="minorHAnsi" w:eastAsiaTheme="minorHAnsi"/>
        </w:rPr>
        <w:t>?</w:t>
      </w:r>
    </w:p>
    <w:p w:rsidR="00276B08" w:rsidP="00F17F44" w:rsidRDefault="00276B08" w14:paraId="16AB34B2" w14:textId="1E77CAF4">
      <w:pPr>
        <w:pStyle w:val="bullet20"/>
        <w:numPr>
          <w:ilvl w:val="1"/>
          <w:numId w:val="13"/>
        </w:numPr>
        <w:shd w:val="clear" w:color="auto" w:fill="D9D9D9" w:themeFill="background1" w:themeFillShade="D9"/>
        <w:ind w:right="0"/>
        <w:rPr>
          <w:rFonts w:asciiTheme="minorHAnsi" w:hAnsiTheme="minorHAnsi" w:eastAsiaTheme="minorHAnsi"/>
        </w:rPr>
      </w:pPr>
      <w:r w:rsidRPr="00582465">
        <w:rPr>
          <w:rFonts w:asciiTheme="minorHAnsi" w:hAnsiTheme="minorHAnsi" w:eastAsiaTheme="minorHAnsi"/>
        </w:rPr>
        <w:t xml:space="preserve">What approaches have </w:t>
      </w:r>
      <w:r w:rsidR="00F17F44">
        <w:rPr>
          <w:rFonts w:asciiTheme="minorHAnsi" w:hAnsiTheme="minorHAnsi" w:eastAsiaTheme="minorHAnsi"/>
        </w:rPr>
        <w:t>worked best in addressing subgrantee</w:t>
      </w:r>
      <w:r w:rsidRPr="00582465">
        <w:rPr>
          <w:rFonts w:asciiTheme="minorHAnsi" w:hAnsiTheme="minorHAnsi" w:eastAsiaTheme="minorHAnsi"/>
        </w:rPr>
        <w:t xml:space="preserve"> challenges?</w:t>
      </w:r>
    </w:p>
    <w:p w:rsidRPr="008020A3" w:rsidR="00614EFB" w:rsidP="000A1E37" w:rsidRDefault="0061253D" w14:paraId="3B45A69E" w14:textId="71FC430A">
      <w:pPr>
        <w:pStyle w:val="Heading2"/>
      </w:pPr>
      <w:bookmarkStart w:name="_Toc38906664" w:id="14"/>
      <w:bookmarkStart w:name="_Toc523145028" w:id="15"/>
      <w:r>
        <w:lastRenderedPageBreak/>
        <w:t>4</w:t>
      </w:r>
      <w:r w:rsidRPr="00CF1CFC" w:rsidR="008020A3">
        <w:t xml:space="preserve">. REO Program </w:t>
      </w:r>
      <w:r w:rsidR="00E37FA8">
        <w:t>Management</w:t>
      </w:r>
      <w:bookmarkEnd w:id="14"/>
      <w:r w:rsidR="00E37FA8">
        <w:t xml:space="preserve"> </w:t>
      </w:r>
      <w:bookmarkEnd w:id="15"/>
    </w:p>
    <w:p w:rsidR="009F4E7E" w:rsidP="000A1E37" w:rsidRDefault="008B2076" w14:paraId="40FAD074" w14:textId="651BC62B">
      <w:pPr>
        <w:pStyle w:val="Heading3"/>
      </w:pPr>
      <w:bookmarkStart w:name="_Toc523145030" w:id="16"/>
      <w:bookmarkStart w:name="_Toc38906665" w:id="17"/>
      <w:r>
        <w:t>A</w:t>
      </w:r>
      <w:r w:rsidR="00DA603C">
        <w:t xml:space="preserve">. REO </w:t>
      </w:r>
      <w:r w:rsidR="00D66DB5">
        <w:t>G</w:t>
      </w:r>
      <w:r w:rsidR="00DA603C">
        <w:t>rant</w:t>
      </w:r>
      <w:r w:rsidR="00D66DB5">
        <w:t xml:space="preserve"> A</w:t>
      </w:r>
      <w:r w:rsidR="00DA603C">
        <w:t>ward</w:t>
      </w:r>
      <w:bookmarkEnd w:id="16"/>
      <w:bookmarkEnd w:id="17"/>
      <w:r w:rsidR="00DA603C">
        <w:t xml:space="preserve"> </w:t>
      </w:r>
    </w:p>
    <w:p w:rsidRPr="00F51DDD" w:rsidR="001C6AED" w:rsidP="000A1E37" w:rsidRDefault="00F82569" w14:paraId="103C4720" w14:textId="74A3D7C7">
      <w:pPr>
        <w:rPr>
          <w:i/>
          <w:iCs/>
        </w:rPr>
      </w:pPr>
      <w:r w:rsidRPr="00F51DDD">
        <w:rPr>
          <w:i/>
          <w:iCs/>
        </w:rPr>
        <w:t>Next,</w:t>
      </w:r>
      <w:r w:rsidRPr="00F51DDD" w:rsidR="00DA603C">
        <w:rPr>
          <w:i/>
          <w:iCs/>
        </w:rPr>
        <w:t xml:space="preserve"> I</w:t>
      </w:r>
      <w:r w:rsidRPr="00F51DDD" w:rsidR="001C6AED">
        <w:rPr>
          <w:i/>
          <w:iCs/>
        </w:rPr>
        <w:t>’d like to talk about the grant award</w:t>
      </w:r>
      <w:r w:rsidR="00AC3671">
        <w:rPr>
          <w:i/>
          <w:iCs/>
        </w:rPr>
        <w:t xml:space="preserve"> and the program budget</w:t>
      </w:r>
      <w:r w:rsidRPr="00F51DDD" w:rsidR="001C6AED">
        <w:rPr>
          <w:i/>
          <w:iCs/>
        </w:rPr>
        <w:t>.</w:t>
      </w:r>
    </w:p>
    <w:p w:rsidRPr="00B358AC" w:rsidR="001C6AED" w:rsidP="000A1E37" w:rsidRDefault="001C6AED" w14:paraId="73814A06" w14:textId="50330B4A">
      <w:pPr>
        <w:pStyle w:val="bullet10"/>
        <w:numPr>
          <w:ilvl w:val="0"/>
          <w:numId w:val="54"/>
        </w:numPr>
        <w:ind w:right="0"/>
        <w:rPr>
          <w:rFonts w:asciiTheme="minorHAnsi" w:hAnsiTheme="minorHAnsi"/>
        </w:rPr>
      </w:pPr>
      <w:r w:rsidRPr="00B358AC">
        <w:rPr>
          <w:rFonts w:asciiTheme="minorHAnsi" w:hAnsiTheme="minorHAnsi"/>
        </w:rPr>
        <w:t>Have you requested any modifications to</w:t>
      </w:r>
      <w:r w:rsidR="00FD02D7">
        <w:rPr>
          <w:rFonts w:asciiTheme="minorHAnsi" w:hAnsiTheme="minorHAnsi"/>
        </w:rPr>
        <w:t xml:space="preserve"> the grant since it was awarded</w:t>
      </w:r>
      <w:r w:rsidRPr="00B358AC">
        <w:rPr>
          <w:rFonts w:asciiTheme="minorHAnsi" w:hAnsiTheme="minorHAnsi"/>
        </w:rPr>
        <w:t xml:space="preserve">? </w:t>
      </w:r>
      <w:r w:rsidR="00F17F44">
        <w:rPr>
          <w:rFonts w:asciiTheme="minorHAnsi" w:hAnsiTheme="minorHAnsi"/>
        </w:rPr>
        <w:t>If so, what were they and w</w:t>
      </w:r>
      <w:r w:rsidRPr="00B358AC">
        <w:rPr>
          <w:rFonts w:asciiTheme="minorHAnsi" w:hAnsiTheme="minorHAnsi"/>
        </w:rPr>
        <w:t>ere your requests approved?</w:t>
      </w:r>
    </w:p>
    <w:p w:rsidR="001C6AED" w:rsidP="000A1E37" w:rsidRDefault="001C6AED" w14:paraId="572C8379" w14:textId="45DDE2F2">
      <w:pPr>
        <w:pStyle w:val="bullet10"/>
        <w:numPr>
          <w:ilvl w:val="0"/>
          <w:numId w:val="54"/>
        </w:numPr>
        <w:ind w:right="0"/>
        <w:rPr>
          <w:rFonts w:asciiTheme="minorHAnsi" w:hAnsiTheme="minorHAnsi"/>
        </w:rPr>
      </w:pPr>
      <w:r w:rsidRPr="00B358AC">
        <w:rPr>
          <w:rFonts w:asciiTheme="minorHAnsi" w:hAnsiTheme="minorHAnsi"/>
        </w:rPr>
        <w:t xml:space="preserve">Which individuals and organizations make up the core team that is responsible for </w:t>
      </w:r>
      <w:r w:rsidR="008C2CAE">
        <w:rPr>
          <w:rFonts w:asciiTheme="minorHAnsi" w:hAnsiTheme="minorHAnsi"/>
        </w:rPr>
        <w:t>overseeing the grant</w:t>
      </w:r>
      <w:r w:rsidRPr="00B358AC">
        <w:rPr>
          <w:rFonts w:asciiTheme="minorHAnsi" w:hAnsiTheme="minorHAnsi"/>
        </w:rPr>
        <w:t>?</w:t>
      </w:r>
    </w:p>
    <w:p w:rsidR="00F17F44" w:rsidP="00D034ED" w:rsidRDefault="007975F3" w14:paraId="118B4FA5" w14:textId="65272F01">
      <w:pPr>
        <w:pStyle w:val="bullet20"/>
        <w:numPr>
          <w:ilvl w:val="0"/>
          <w:numId w:val="54"/>
        </w:numPr>
        <w:ind w:right="0"/>
        <w:rPr>
          <w:rFonts w:asciiTheme="minorHAnsi" w:hAnsiTheme="minorHAnsi" w:eastAsiaTheme="minorHAnsi"/>
        </w:rPr>
      </w:pPr>
      <w:r w:rsidRPr="00CA5D76">
        <w:rPr>
          <w:rFonts w:asciiTheme="minorHAnsi" w:hAnsiTheme="minorHAnsi" w:eastAsiaTheme="minorHAnsi"/>
          <w:highlight w:val="yellow"/>
        </w:rPr>
        <w:t>[For intermediaries?]</w:t>
      </w:r>
      <w:r>
        <w:rPr>
          <w:rFonts w:asciiTheme="minorHAnsi" w:hAnsiTheme="minorHAnsi" w:eastAsiaTheme="minorHAnsi"/>
        </w:rPr>
        <w:t xml:space="preserve"> </w:t>
      </w:r>
      <w:r w:rsidR="00F17F44">
        <w:rPr>
          <w:rFonts w:asciiTheme="minorHAnsi" w:hAnsiTheme="minorHAnsi" w:eastAsiaTheme="minorHAnsi"/>
        </w:rPr>
        <w:t xml:space="preserve">Have there been any changes in the number of subgrantees? If so, which subgrantees have been added or removed and why? </w:t>
      </w:r>
    </w:p>
    <w:p w:rsidR="00F17F44" w:rsidP="00D034ED" w:rsidRDefault="00F17F44" w14:paraId="287B261D" w14:textId="473D9321">
      <w:pPr>
        <w:pStyle w:val="bullet20"/>
        <w:numPr>
          <w:ilvl w:val="0"/>
          <w:numId w:val="54"/>
        </w:numPr>
        <w:ind w:right="0"/>
        <w:rPr>
          <w:rFonts w:asciiTheme="minorHAnsi" w:hAnsiTheme="minorHAnsi" w:eastAsiaTheme="minorHAnsi"/>
        </w:rPr>
      </w:pPr>
      <w:r>
        <w:rPr>
          <w:rFonts w:asciiTheme="minorHAnsi" w:hAnsiTheme="minorHAnsi" w:eastAsiaTheme="minorHAnsi"/>
        </w:rPr>
        <w:t>Have there been any changes in the enrollment targets? If so, what adjustments have been made and why?</w:t>
      </w:r>
    </w:p>
    <w:p w:rsidR="009F4E7E" w:rsidP="000A1E37" w:rsidRDefault="008B2076" w14:paraId="1421C79D" w14:textId="5144FDA8">
      <w:pPr>
        <w:pStyle w:val="Heading3"/>
      </w:pPr>
      <w:bookmarkStart w:name="_Toc523145031" w:id="18"/>
      <w:bookmarkStart w:name="_Toc38906666" w:id="19"/>
      <w:r>
        <w:t>B</w:t>
      </w:r>
      <w:r w:rsidR="005449A7">
        <w:t xml:space="preserve">. REO </w:t>
      </w:r>
      <w:r w:rsidR="00530AC4">
        <w:t>Program B</w:t>
      </w:r>
      <w:r w:rsidR="00544BDF">
        <w:t>udget</w:t>
      </w:r>
      <w:r w:rsidR="00530AC4">
        <w:t xml:space="preserve"> and F</w:t>
      </w:r>
      <w:r w:rsidR="00475AB9">
        <w:t>unding</w:t>
      </w:r>
      <w:bookmarkEnd w:id="18"/>
      <w:bookmarkEnd w:id="19"/>
      <w:r w:rsidR="002765D0">
        <w:t xml:space="preserve"> </w:t>
      </w:r>
    </w:p>
    <w:p w:rsidR="00190198" w:rsidP="000A1E37" w:rsidRDefault="00F87257" w14:paraId="7DA8920E" w14:textId="103D0ED5">
      <w:pPr>
        <w:pStyle w:val="bullet10"/>
        <w:numPr>
          <w:ilvl w:val="0"/>
          <w:numId w:val="55"/>
        </w:numPr>
        <w:ind w:right="0"/>
        <w:rPr>
          <w:rFonts w:asciiTheme="minorHAnsi" w:hAnsiTheme="minorHAnsi"/>
        </w:rPr>
      </w:pPr>
      <w:r w:rsidRPr="00CD3BC6">
        <w:rPr>
          <w:rFonts w:asciiTheme="minorHAnsi" w:hAnsiTheme="minorHAnsi"/>
        </w:rPr>
        <w:t xml:space="preserve">What </w:t>
      </w:r>
      <w:r w:rsidR="00730452">
        <w:rPr>
          <w:rFonts w:asciiTheme="minorHAnsi" w:hAnsiTheme="minorHAnsi"/>
        </w:rPr>
        <w:t>was</w:t>
      </w:r>
      <w:r w:rsidRPr="00CD3BC6" w:rsidR="00730452">
        <w:rPr>
          <w:rFonts w:asciiTheme="minorHAnsi" w:hAnsiTheme="minorHAnsi"/>
        </w:rPr>
        <w:t xml:space="preserve"> </w:t>
      </w:r>
      <w:r w:rsidR="00E02FB2">
        <w:rPr>
          <w:rFonts w:asciiTheme="minorHAnsi" w:hAnsiTheme="minorHAnsi"/>
        </w:rPr>
        <w:t>your</w:t>
      </w:r>
      <w:r w:rsidRPr="00CD3BC6">
        <w:rPr>
          <w:rFonts w:asciiTheme="minorHAnsi" w:hAnsiTheme="minorHAnsi"/>
        </w:rPr>
        <w:t xml:space="preserve"> total, annua</w:t>
      </w:r>
      <w:r w:rsidR="00190198">
        <w:rPr>
          <w:rFonts w:asciiTheme="minorHAnsi" w:hAnsiTheme="minorHAnsi"/>
        </w:rPr>
        <w:t>l organization budget</w:t>
      </w:r>
      <w:r w:rsidR="00E02FB2">
        <w:rPr>
          <w:rFonts w:asciiTheme="minorHAnsi" w:hAnsiTheme="minorHAnsi"/>
        </w:rPr>
        <w:t xml:space="preserve"> across all funding sources</w:t>
      </w:r>
      <w:r w:rsidR="00190198">
        <w:rPr>
          <w:rFonts w:asciiTheme="minorHAnsi" w:hAnsiTheme="minorHAnsi"/>
        </w:rPr>
        <w:t xml:space="preserve"> for th</w:t>
      </w:r>
      <w:r w:rsidR="008C2CAE">
        <w:rPr>
          <w:rFonts w:asciiTheme="minorHAnsi" w:hAnsiTheme="minorHAnsi"/>
        </w:rPr>
        <w:t>e</w:t>
      </w:r>
      <w:r w:rsidR="00190198">
        <w:rPr>
          <w:rFonts w:asciiTheme="minorHAnsi" w:hAnsiTheme="minorHAnsi"/>
        </w:rPr>
        <w:t xml:space="preserve"> year</w:t>
      </w:r>
      <w:r w:rsidR="00730452">
        <w:rPr>
          <w:rFonts w:asciiTheme="minorHAnsi" w:hAnsiTheme="minorHAnsi"/>
        </w:rPr>
        <w:t>(s)</w:t>
      </w:r>
      <w:r w:rsidR="008C2CAE">
        <w:rPr>
          <w:rFonts w:asciiTheme="minorHAnsi" w:hAnsiTheme="minorHAnsi"/>
        </w:rPr>
        <w:t xml:space="preserve"> your REO grant(s) was awarded</w:t>
      </w:r>
      <w:r w:rsidRPr="00CD3BC6">
        <w:rPr>
          <w:rFonts w:asciiTheme="minorHAnsi" w:hAnsiTheme="minorHAnsi"/>
        </w:rPr>
        <w:t xml:space="preserve">? </w:t>
      </w:r>
    </w:p>
    <w:p w:rsidRPr="00190198" w:rsidR="00F87257" w:rsidP="000A1E37" w:rsidRDefault="00F87257" w14:paraId="247A7C84" w14:textId="116EAA11">
      <w:pPr>
        <w:pStyle w:val="bullet20"/>
        <w:numPr>
          <w:ilvl w:val="1"/>
          <w:numId w:val="55"/>
        </w:numPr>
        <w:shd w:val="clear" w:color="auto" w:fill="D9D9D9" w:themeFill="background1" w:themeFillShade="D9"/>
        <w:ind w:right="0"/>
        <w:rPr>
          <w:rFonts w:asciiTheme="minorHAnsi" w:hAnsiTheme="minorHAnsi" w:eastAsiaTheme="minorHAnsi"/>
        </w:rPr>
      </w:pPr>
      <w:r w:rsidRPr="00190198">
        <w:rPr>
          <w:rFonts w:asciiTheme="minorHAnsi" w:hAnsiTheme="minorHAnsi" w:eastAsiaTheme="minorHAnsi"/>
        </w:rPr>
        <w:t xml:space="preserve">How does this amount compare to </w:t>
      </w:r>
      <w:r w:rsidR="008C2CAE">
        <w:rPr>
          <w:rFonts w:asciiTheme="minorHAnsi" w:hAnsiTheme="minorHAnsi" w:eastAsiaTheme="minorHAnsi"/>
        </w:rPr>
        <w:t>other</w:t>
      </w:r>
      <w:r w:rsidRPr="00190198" w:rsidR="008C2CAE">
        <w:rPr>
          <w:rFonts w:asciiTheme="minorHAnsi" w:hAnsiTheme="minorHAnsi" w:eastAsiaTheme="minorHAnsi"/>
        </w:rPr>
        <w:t xml:space="preserve"> </w:t>
      </w:r>
      <w:r w:rsidRPr="00190198">
        <w:rPr>
          <w:rFonts w:asciiTheme="minorHAnsi" w:hAnsiTheme="minorHAnsi" w:eastAsiaTheme="minorHAnsi"/>
        </w:rPr>
        <w:t>years? Explain any changes.</w:t>
      </w:r>
    </w:p>
    <w:p w:rsidR="00190198" w:rsidP="000A1E37" w:rsidRDefault="00F87257" w14:paraId="407AD373" w14:textId="1BFE953A">
      <w:pPr>
        <w:pStyle w:val="bullet10"/>
        <w:numPr>
          <w:ilvl w:val="0"/>
          <w:numId w:val="55"/>
        </w:numPr>
        <w:ind w:right="0"/>
        <w:rPr>
          <w:rFonts w:asciiTheme="minorHAnsi" w:hAnsiTheme="minorHAnsi"/>
        </w:rPr>
      </w:pPr>
      <w:r w:rsidRPr="00CD3BC6">
        <w:rPr>
          <w:rFonts w:asciiTheme="minorHAnsi" w:hAnsiTheme="minorHAnsi"/>
        </w:rPr>
        <w:t xml:space="preserve">Do you receive </w:t>
      </w:r>
      <w:r w:rsidR="00DA0381">
        <w:rPr>
          <w:rFonts w:asciiTheme="minorHAnsi" w:hAnsiTheme="minorHAnsi"/>
        </w:rPr>
        <w:t xml:space="preserve">other </w:t>
      </w:r>
      <w:r w:rsidRPr="00CD3BC6">
        <w:rPr>
          <w:rFonts w:asciiTheme="minorHAnsi" w:hAnsiTheme="minorHAnsi"/>
        </w:rPr>
        <w:t xml:space="preserve">funding for </w:t>
      </w:r>
      <w:r w:rsidR="00BA6F8F">
        <w:rPr>
          <w:rFonts w:asciiTheme="minorHAnsi" w:hAnsiTheme="minorHAnsi"/>
        </w:rPr>
        <w:t>your REO-funded program</w:t>
      </w:r>
      <w:r w:rsidRPr="00CD3BC6">
        <w:rPr>
          <w:rFonts w:asciiTheme="minorHAnsi" w:hAnsiTheme="minorHAnsi"/>
        </w:rPr>
        <w:t xml:space="preserve"> in addition to </w:t>
      </w:r>
      <w:r w:rsidR="00BA6F8F">
        <w:rPr>
          <w:rFonts w:asciiTheme="minorHAnsi" w:hAnsiTheme="minorHAnsi"/>
        </w:rPr>
        <w:t xml:space="preserve">the </w:t>
      </w:r>
      <w:r w:rsidRPr="00CD3BC6">
        <w:rPr>
          <w:rFonts w:asciiTheme="minorHAnsi" w:hAnsiTheme="minorHAnsi"/>
        </w:rPr>
        <w:t xml:space="preserve">DOL </w:t>
      </w:r>
      <w:r w:rsidR="00BA6F8F">
        <w:rPr>
          <w:rFonts w:asciiTheme="minorHAnsi" w:hAnsiTheme="minorHAnsi"/>
        </w:rPr>
        <w:t>grant</w:t>
      </w:r>
      <w:r w:rsidRPr="00CD3BC6">
        <w:rPr>
          <w:rFonts w:asciiTheme="minorHAnsi" w:hAnsiTheme="minorHAnsi"/>
        </w:rPr>
        <w:t>?</w:t>
      </w:r>
      <w:r w:rsidR="008C2CAE">
        <w:rPr>
          <w:rFonts w:asciiTheme="minorHAnsi" w:hAnsiTheme="minorHAnsi"/>
        </w:rPr>
        <w:t xml:space="preserve"> </w:t>
      </w:r>
    </w:p>
    <w:p w:rsidR="00190198" w:rsidP="000A1E37" w:rsidRDefault="00F87257" w14:paraId="1EC8F698" w14:textId="50DB2E13">
      <w:pPr>
        <w:pStyle w:val="bullet20"/>
        <w:numPr>
          <w:ilvl w:val="1"/>
          <w:numId w:val="55"/>
        </w:numPr>
        <w:shd w:val="clear" w:color="auto" w:fill="D9D9D9" w:themeFill="background1" w:themeFillShade="D9"/>
        <w:ind w:right="0"/>
        <w:rPr>
          <w:rFonts w:asciiTheme="minorHAnsi" w:hAnsiTheme="minorHAnsi" w:eastAsiaTheme="minorHAnsi"/>
        </w:rPr>
      </w:pPr>
      <w:r w:rsidRPr="00190198">
        <w:rPr>
          <w:rFonts w:asciiTheme="minorHAnsi" w:hAnsiTheme="minorHAnsi" w:eastAsiaTheme="minorHAnsi"/>
        </w:rPr>
        <w:t xml:space="preserve">If so, who provides these funds? </w:t>
      </w:r>
      <w:r w:rsidR="00DA0381">
        <w:rPr>
          <w:rFonts w:asciiTheme="minorHAnsi" w:hAnsiTheme="minorHAnsi" w:eastAsiaTheme="minorHAnsi"/>
        </w:rPr>
        <w:t>What is the level of funding from each?</w:t>
      </w:r>
      <w:r w:rsidRPr="00190198">
        <w:rPr>
          <w:rFonts w:asciiTheme="minorHAnsi" w:hAnsiTheme="minorHAnsi" w:eastAsiaTheme="minorHAnsi"/>
        </w:rPr>
        <w:t xml:space="preserve"> </w:t>
      </w:r>
    </w:p>
    <w:p w:rsidRPr="00190198" w:rsidR="00F87257" w:rsidP="000A1E37" w:rsidRDefault="00F87257" w14:paraId="63699901" w14:textId="117988C5">
      <w:pPr>
        <w:pStyle w:val="bullet20"/>
        <w:numPr>
          <w:ilvl w:val="1"/>
          <w:numId w:val="55"/>
        </w:numPr>
        <w:shd w:val="clear" w:color="auto" w:fill="D9D9D9" w:themeFill="background1" w:themeFillShade="D9"/>
        <w:ind w:right="0"/>
        <w:rPr>
          <w:rFonts w:asciiTheme="minorHAnsi" w:hAnsiTheme="minorHAnsi" w:eastAsiaTheme="minorHAnsi"/>
        </w:rPr>
      </w:pPr>
      <w:r w:rsidRPr="00190198">
        <w:rPr>
          <w:rFonts w:asciiTheme="minorHAnsi" w:hAnsiTheme="minorHAnsi" w:eastAsiaTheme="minorHAnsi"/>
        </w:rPr>
        <w:t>Are these funds earmarked for particular</w:t>
      </w:r>
      <w:r w:rsidR="00E02FB2">
        <w:rPr>
          <w:rFonts w:asciiTheme="minorHAnsi" w:hAnsiTheme="minorHAnsi" w:eastAsiaTheme="minorHAnsi"/>
        </w:rPr>
        <w:t xml:space="preserve"> types of participants,</w:t>
      </w:r>
      <w:r w:rsidRPr="00190198">
        <w:rPr>
          <w:rFonts w:asciiTheme="minorHAnsi" w:hAnsiTheme="minorHAnsi" w:eastAsiaTheme="minorHAnsi"/>
        </w:rPr>
        <w:t xml:space="preserve"> services</w:t>
      </w:r>
      <w:r w:rsidR="007E6D24">
        <w:rPr>
          <w:rFonts w:asciiTheme="minorHAnsi" w:hAnsiTheme="minorHAnsi" w:eastAsiaTheme="minorHAnsi"/>
        </w:rPr>
        <w:t>, activities, or materials</w:t>
      </w:r>
      <w:r w:rsidRPr="00190198">
        <w:rPr>
          <w:rFonts w:asciiTheme="minorHAnsi" w:hAnsiTheme="minorHAnsi" w:eastAsiaTheme="minorHAnsi"/>
        </w:rPr>
        <w:t>?</w:t>
      </w:r>
    </w:p>
    <w:p w:rsidR="00BF55BE" w:rsidP="000A1E37" w:rsidRDefault="00F87257" w14:paraId="2EA8069D" w14:textId="5E723F7B">
      <w:pPr>
        <w:pStyle w:val="bullet10"/>
        <w:numPr>
          <w:ilvl w:val="0"/>
          <w:numId w:val="55"/>
        </w:numPr>
        <w:ind w:right="0"/>
        <w:rPr>
          <w:rFonts w:asciiTheme="minorHAnsi" w:hAnsiTheme="minorHAnsi"/>
        </w:rPr>
      </w:pPr>
      <w:r w:rsidRPr="00CD3BC6">
        <w:rPr>
          <w:rFonts w:asciiTheme="minorHAnsi" w:hAnsiTheme="minorHAnsi"/>
        </w:rPr>
        <w:t xml:space="preserve">What additional funding does your organization receive for </w:t>
      </w:r>
      <w:r w:rsidR="00DA0381">
        <w:rPr>
          <w:rFonts w:asciiTheme="minorHAnsi" w:hAnsiTheme="minorHAnsi"/>
        </w:rPr>
        <w:t xml:space="preserve">other </w:t>
      </w:r>
      <w:r w:rsidRPr="00CD3BC6">
        <w:rPr>
          <w:rFonts w:asciiTheme="minorHAnsi" w:hAnsiTheme="minorHAnsi"/>
        </w:rPr>
        <w:t>programs and services that REO participants may access or use?</w:t>
      </w:r>
    </w:p>
    <w:p w:rsidRPr="00CD3BC6" w:rsidR="00F87257" w:rsidP="000A1E37" w:rsidRDefault="00F87257" w14:paraId="651F9A72" w14:textId="16A50334">
      <w:pPr>
        <w:pStyle w:val="bullet20"/>
        <w:numPr>
          <w:ilvl w:val="1"/>
          <w:numId w:val="55"/>
        </w:numPr>
        <w:shd w:val="clear" w:color="auto" w:fill="D9D9D9" w:themeFill="background1" w:themeFillShade="D9"/>
        <w:ind w:right="0"/>
        <w:rPr>
          <w:rFonts w:asciiTheme="minorHAnsi" w:hAnsiTheme="minorHAnsi"/>
        </w:rPr>
      </w:pPr>
      <w:r w:rsidRPr="00CD3BC6">
        <w:rPr>
          <w:rFonts w:asciiTheme="minorHAnsi" w:hAnsiTheme="minorHAnsi"/>
        </w:rPr>
        <w:t xml:space="preserve"> </w:t>
      </w:r>
      <w:r w:rsidRPr="00BF55BE">
        <w:rPr>
          <w:rFonts w:asciiTheme="minorHAnsi" w:hAnsiTheme="minorHAnsi" w:eastAsiaTheme="minorHAnsi"/>
        </w:rPr>
        <w:t>Who provides these funds? How much</w:t>
      </w:r>
      <w:r w:rsidR="00BA7081">
        <w:rPr>
          <w:rFonts w:asciiTheme="minorHAnsi" w:hAnsiTheme="minorHAnsi" w:eastAsiaTheme="minorHAnsi"/>
        </w:rPr>
        <w:t xml:space="preserve"> are they</w:t>
      </w:r>
      <w:r w:rsidRPr="00BF55BE">
        <w:rPr>
          <w:rFonts w:asciiTheme="minorHAnsi" w:hAnsiTheme="minorHAnsi" w:eastAsiaTheme="minorHAnsi"/>
        </w:rPr>
        <w:t>? Are these funds earmarked for particular services</w:t>
      </w:r>
      <w:r w:rsidR="007E6D24">
        <w:rPr>
          <w:rFonts w:asciiTheme="minorHAnsi" w:hAnsiTheme="minorHAnsi" w:eastAsiaTheme="minorHAnsi"/>
        </w:rPr>
        <w:t>, activities, or materials</w:t>
      </w:r>
      <w:r w:rsidRPr="00BF55BE">
        <w:rPr>
          <w:rFonts w:asciiTheme="minorHAnsi" w:hAnsiTheme="minorHAnsi" w:eastAsiaTheme="minorHAnsi"/>
        </w:rPr>
        <w:t>?</w:t>
      </w:r>
      <w:r w:rsidRPr="00CD3BC6">
        <w:rPr>
          <w:rFonts w:asciiTheme="minorHAnsi" w:hAnsiTheme="minorHAnsi"/>
        </w:rPr>
        <w:t xml:space="preserve"> </w:t>
      </w:r>
    </w:p>
    <w:p w:rsidR="00C432FB" w:rsidP="000A1E37" w:rsidRDefault="00BA6F8F" w14:paraId="0E966B81" w14:textId="789DC5CE">
      <w:pPr>
        <w:pStyle w:val="Heading3"/>
      </w:pPr>
      <w:bookmarkStart w:name="_Toc523145032" w:id="20"/>
      <w:bookmarkStart w:name="_Toc38906667" w:id="21"/>
      <w:r>
        <w:t>C</w:t>
      </w:r>
      <w:r w:rsidR="00B3052B">
        <w:t>. Program</w:t>
      </w:r>
      <w:r w:rsidR="00652108">
        <w:t xml:space="preserve"> S</w:t>
      </w:r>
      <w:r w:rsidR="008C5514">
        <w:t>taffing and</w:t>
      </w:r>
      <w:r w:rsidR="00652108">
        <w:t xml:space="preserve"> Administrative S</w:t>
      </w:r>
      <w:r w:rsidR="00B3052B">
        <w:t>tructure</w:t>
      </w:r>
      <w:bookmarkEnd w:id="20"/>
      <w:bookmarkEnd w:id="21"/>
      <w:r w:rsidR="00B3052B">
        <w:t xml:space="preserve"> </w:t>
      </w:r>
    </w:p>
    <w:p w:rsidRPr="00AC3671" w:rsidR="00614EFB" w:rsidP="000A1E37" w:rsidRDefault="00614EFB" w14:paraId="011E694D" w14:textId="19B7DFFE">
      <w:pPr>
        <w:rPr>
          <w:i/>
          <w:iCs/>
        </w:rPr>
      </w:pPr>
      <w:r w:rsidRPr="00AC3671">
        <w:rPr>
          <w:i/>
          <w:iCs/>
        </w:rPr>
        <w:t xml:space="preserve">Let’s talk about the </w:t>
      </w:r>
      <w:r w:rsidRPr="00AC3671" w:rsidR="002E4965">
        <w:rPr>
          <w:i/>
          <w:iCs/>
        </w:rPr>
        <w:t xml:space="preserve">staffing </w:t>
      </w:r>
      <w:r w:rsidRPr="00AC3671" w:rsidR="00546A91">
        <w:rPr>
          <w:i/>
          <w:iCs/>
        </w:rPr>
        <w:t>of th</w:t>
      </w:r>
      <w:r w:rsidRPr="00AC3671" w:rsidR="0013231D">
        <w:rPr>
          <w:i/>
          <w:iCs/>
        </w:rPr>
        <w:t>is</w:t>
      </w:r>
      <w:r w:rsidRPr="00AC3671" w:rsidR="00546A91">
        <w:rPr>
          <w:i/>
          <w:iCs/>
        </w:rPr>
        <w:t xml:space="preserve"> REO</w:t>
      </w:r>
      <w:r w:rsidRPr="00AC3671">
        <w:rPr>
          <w:i/>
          <w:iCs/>
        </w:rPr>
        <w:t xml:space="preserve"> grant.</w:t>
      </w:r>
    </w:p>
    <w:p w:rsidRPr="00BC369F" w:rsidR="00D33958" w:rsidP="00D33958" w:rsidRDefault="00020599" w14:paraId="6EA5D5A8" w14:textId="10AF8B65">
      <w:pPr>
        <w:pStyle w:val="bullet10"/>
        <w:numPr>
          <w:ilvl w:val="0"/>
          <w:numId w:val="56"/>
        </w:numPr>
        <w:ind w:right="0"/>
        <w:rPr>
          <w:rFonts w:asciiTheme="minorHAnsi" w:hAnsiTheme="minorHAnsi"/>
        </w:rPr>
      </w:pPr>
      <w:r>
        <w:rPr>
          <w:rFonts w:asciiTheme="minorHAnsi" w:hAnsiTheme="minorHAnsi"/>
        </w:rPr>
        <w:t>Which staff are involved in day-to-day operations?</w:t>
      </w:r>
      <w:r w:rsidR="00BA6F8F">
        <w:rPr>
          <w:rFonts w:asciiTheme="minorHAnsi" w:hAnsiTheme="minorHAnsi"/>
        </w:rPr>
        <w:t xml:space="preserve"> How are frontline staff supervised? </w:t>
      </w:r>
    </w:p>
    <w:p w:rsidR="007D6902" w:rsidP="000A1E37" w:rsidRDefault="00020599" w14:paraId="6DE71E2D" w14:textId="39835372">
      <w:pPr>
        <w:pStyle w:val="bullet10"/>
        <w:numPr>
          <w:ilvl w:val="0"/>
          <w:numId w:val="56"/>
        </w:numPr>
        <w:ind w:right="0"/>
        <w:rPr>
          <w:rFonts w:asciiTheme="minorHAnsi" w:hAnsiTheme="minorHAnsi"/>
        </w:rPr>
      </w:pPr>
      <w:r w:rsidRPr="00E56661">
        <w:rPr>
          <w:rFonts w:asciiTheme="majorHAnsi" w:hAnsiTheme="majorHAnsi" w:cstheme="majorHAnsi"/>
        </w:rPr>
        <w:t>[</w:t>
      </w:r>
      <w:r w:rsidRPr="00E56661">
        <w:rPr>
          <w:rFonts w:asciiTheme="majorHAnsi" w:hAnsiTheme="majorHAnsi" w:cstheme="majorHAnsi"/>
          <w:i/>
          <w:iCs/>
        </w:rPr>
        <w:t>Site visitors: Please work with the coordinator to fill out the</w:t>
      </w:r>
      <w:r>
        <w:rPr>
          <w:rFonts w:asciiTheme="majorHAnsi" w:hAnsiTheme="majorHAnsi" w:cstheme="majorHAnsi"/>
          <w:i/>
          <w:iCs/>
        </w:rPr>
        <w:t xml:space="preserve"> below</w:t>
      </w:r>
      <w:r w:rsidRPr="00E56661">
        <w:rPr>
          <w:rFonts w:asciiTheme="majorHAnsi" w:hAnsiTheme="majorHAnsi" w:cstheme="majorHAnsi"/>
          <w:i/>
          <w:iCs/>
        </w:rPr>
        <w:t xml:space="preserve"> table ahead of the visit and confirm this information on site</w:t>
      </w:r>
      <w:r w:rsidRPr="00E56661">
        <w:rPr>
          <w:rFonts w:asciiTheme="majorHAnsi" w:hAnsiTheme="majorHAnsi" w:cstheme="majorHAnsi"/>
        </w:rPr>
        <w:t>]</w:t>
      </w:r>
      <w:r w:rsidR="008C2CAE">
        <w:rPr>
          <w:rFonts w:asciiTheme="majorHAnsi" w:hAnsiTheme="majorHAnsi" w:cstheme="majorHAnsi"/>
        </w:rPr>
        <w:t xml:space="preserve"> </w:t>
      </w:r>
      <w:r w:rsidRPr="009120CF" w:rsidR="007D6902">
        <w:rPr>
          <w:rFonts w:asciiTheme="minorHAnsi" w:hAnsiTheme="minorHAnsi"/>
        </w:rPr>
        <w:t xml:space="preserve">Please </w:t>
      </w:r>
      <w:r>
        <w:rPr>
          <w:rFonts w:asciiTheme="minorHAnsi" w:hAnsiTheme="minorHAnsi"/>
        </w:rPr>
        <w:t xml:space="preserve">confirm the </w:t>
      </w:r>
      <w:r w:rsidR="006B2406">
        <w:rPr>
          <w:rFonts w:asciiTheme="minorHAnsi" w:hAnsiTheme="minorHAnsi"/>
        </w:rPr>
        <w:t>list</w:t>
      </w:r>
      <w:r>
        <w:rPr>
          <w:rFonts w:asciiTheme="minorHAnsi" w:hAnsiTheme="minorHAnsi"/>
        </w:rPr>
        <w:t xml:space="preserve"> of </w:t>
      </w:r>
      <w:r w:rsidRPr="009120CF" w:rsidR="007D6902">
        <w:rPr>
          <w:rFonts w:asciiTheme="minorHAnsi" w:hAnsiTheme="minorHAnsi"/>
        </w:rPr>
        <w:t>staff</w:t>
      </w:r>
      <w:r w:rsidR="006B2406">
        <w:rPr>
          <w:rFonts w:asciiTheme="minorHAnsi" w:hAnsiTheme="minorHAnsi"/>
        </w:rPr>
        <w:t xml:space="preserve"> member</w:t>
      </w:r>
      <w:r w:rsidR="002345F9">
        <w:rPr>
          <w:rFonts w:asciiTheme="minorHAnsi" w:hAnsiTheme="minorHAnsi"/>
        </w:rPr>
        <w:t xml:space="preserve"> </w:t>
      </w:r>
      <w:r w:rsidRPr="009120CF" w:rsidR="007D6902">
        <w:rPr>
          <w:rFonts w:asciiTheme="minorHAnsi" w:hAnsiTheme="minorHAnsi"/>
        </w:rPr>
        <w:t xml:space="preserve">who work on </w:t>
      </w:r>
      <w:r w:rsidR="00E02283">
        <w:rPr>
          <w:rFonts w:asciiTheme="minorHAnsi" w:hAnsiTheme="minorHAnsi"/>
        </w:rPr>
        <w:t xml:space="preserve">this </w:t>
      </w:r>
      <w:r w:rsidR="006B2406">
        <w:rPr>
          <w:rFonts w:asciiTheme="minorHAnsi" w:hAnsiTheme="minorHAnsi"/>
        </w:rPr>
        <w:t>program</w:t>
      </w:r>
      <w:r>
        <w:rPr>
          <w:rFonts w:asciiTheme="minorHAnsi" w:hAnsiTheme="minorHAnsi"/>
        </w:rPr>
        <w:t>, including</w:t>
      </w:r>
      <w:r w:rsidR="006B2406">
        <w:rPr>
          <w:rFonts w:asciiTheme="minorHAnsi" w:hAnsiTheme="minorHAnsi"/>
        </w:rPr>
        <w:t xml:space="preserve"> their name, role (e.g., program coordinator, case manager), full time equivalency at the organization and on the REO-funded program, their time at the organization and whether they are funded through the REO grant or work on the program through other funding</w:t>
      </w:r>
      <w:r w:rsidRPr="009120CF" w:rsidR="007D6902">
        <w:rPr>
          <w:rFonts w:asciiTheme="minorHAnsi" w:hAnsiTheme="minorHAnsi"/>
        </w:rPr>
        <w:t>.</w:t>
      </w:r>
      <w:r w:rsidR="00D33958">
        <w:rPr>
          <w:rFonts w:asciiTheme="minorHAnsi" w:hAnsiTheme="minorHAnsi"/>
        </w:rPr>
        <w:t xml:space="preserve"> </w:t>
      </w:r>
    </w:p>
    <w:tbl>
      <w:tblPr>
        <w:tblStyle w:val="TableAiry"/>
        <w:tblW w:w="0" w:type="auto"/>
        <w:tblInd w:w="360" w:type="dxa"/>
        <w:tblBorders>
          <w:top w:val="single" w:color="auto" w:sz="4" w:space="0"/>
          <w:left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70"/>
        <w:gridCol w:w="2160"/>
        <w:gridCol w:w="1080"/>
        <w:gridCol w:w="1080"/>
        <w:gridCol w:w="1350"/>
        <w:gridCol w:w="1260"/>
      </w:tblGrid>
      <w:tr w:rsidR="006B2406" w:rsidTr="00465E05" w14:paraId="45D2F963" w14:textId="7D9983E9">
        <w:trPr>
          <w:cnfStyle w:val="100000000000" w:firstRow="1" w:lastRow="0" w:firstColumn="0" w:lastColumn="0" w:oddVBand="0" w:evenVBand="0" w:oddHBand="0" w:evenHBand="0" w:firstRowFirstColumn="0" w:firstRowLastColumn="0" w:lastRowFirstColumn="0" w:lastRowLastColumn="0"/>
        </w:trPr>
        <w:tc>
          <w:tcPr>
            <w:tcW w:w="2070" w:type="dxa"/>
          </w:tcPr>
          <w:p w:rsidRPr="007D6902" w:rsidR="006B2406" w:rsidP="006B2406" w:rsidRDefault="006B2406" w14:paraId="662D3E9C" w14:textId="3FAC23C0">
            <w:pPr>
              <w:pStyle w:val="bullet10"/>
              <w:tabs>
                <w:tab w:val="clear" w:pos="720"/>
              </w:tabs>
              <w:ind w:left="70" w:right="0" w:firstLine="0"/>
              <w:rPr>
                <w:rFonts w:asciiTheme="minorHAnsi" w:hAnsiTheme="minorHAnsi"/>
                <w:b/>
              </w:rPr>
            </w:pPr>
            <w:r>
              <w:rPr>
                <w:rFonts w:asciiTheme="minorHAnsi" w:hAnsiTheme="minorHAnsi"/>
                <w:b/>
              </w:rPr>
              <w:lastRenderedPageBreak/>
              <w:t>Name</w:t>
            </w:r>
          </w:p>
        </w:tc>
        <w:tc>
          <w:tcPr>
            <w:tcW w:w="2160" w:type="dxa"/>
          </w:tcPr>
          <w:p w:rsidRPr="007D6902" w:rsidR="006B2406" w:rsidP="006B2406" w:rsidRDefault="006B2406" w14:paraId="2AB1A2E8" w14:textId="1BC81729">
            <w:pPr>
              <w:pStyle w:val="bullet10"/>
              <w:tabs>
                <w:tab w:val="clear" w:pos="720"/>
              </w:tabs>
              <w:ind w:left="0" w:right="0" w:firstLine="0"/>
              <w:rPr>
                <w:rFonts w:asciiTheme="minorHAnsi" w:hAnsiTheme="minorHAnsi"/>
                <w:b/>
              </w:rPr>
            </w:pPr>
            <w:r w:rsidRPr="007D6902">
              <w:rPr>
                <w:rFonts w:asciiTheme="minorHAnsi" w:hAnsiTheme="minorHAnsi"/>
                <w:b/>
              </w:rPr>
              <w:t>Role</w:t>
            </w:r>
          </w:p>
        </w:tc>
        <w:tc>
          <w:tcPr>
            <w:tcW w:w="1080" w:type="dxa"/>
          </w:tcPr>
          <w:p w:rsidRPr="007D6902" w:rsidR="006B2406" w:rsidP="006B2406" w:rsidRDefault="006B2406" w14:paraId="7BC36011" w14:textId="17E6D8FD">
            <w:pPr>
              <w:pStyle w:val="bullet10"/>
              <w:tabs>
                <w:tab w:val="clear" w:pos="720"/>
              </w:tabs>
              <w:ind w:left="160" w:right="0" w:firstLine="0"/>
              <w:rPr>
                <w:rFonts w:asciiTheme="minorHAnsi" w:hAnsiTheme="minorHAnsi"/>
                <w:b/>
              </w:rPr>
            </w:pPr>
            <w:r w:rsidRPr="007D6902">
              <w:rPr>
                <w:rFonts w:asciiTheme="minorHAnsi" w:hAnsiTheme="minorHAnsi"/>
                <w:b/>
              </w:rPr>
              <w:t xml:space="preserve">FTE </w:t>
            </w:r>
            <w:r>
              <w:rPr>
                <w:rFonts w:asciiTheme="minorHAnsi" w:hAnsiTheme="minorHAnsi"/>
                <w:b/>
              </w:rPr>
              <w:t>at</w:t>
            </w:r>
            <w:r w:rsidRPr="007D6902">
              <w:rPr>
                <w:rFonts w:asciiTheme="minorHAnsi" w:hAnsiTheme="minorHAnsi"/>
                <w:b/>
              </w:rPr>
              <w:t xml:space="preserve"> </w:t>
            </w:r>
            <w:r>
              <w:rPr>
                <w:rFonts w:asciiTheme="minorHAnsi" w:hAnsiTheme="minorHAnsi"/>
                <w:b/>
              </w:rPr>
              <w:t>Org</w:t>
            </w:r>
          </w:p>
        </w:tc>
        <w:tc>
          <w:tcPr>
            <w:tcW w:w="1080" w:type="dxa"/>
          </w:tcPr>
          <w:p w:rsidRPr="007D6902" w:rsidR="006B2406" w:rsidP="006B2406" w:rsidRDefault="006B2406" w14:paraId="2A7AD04F" w14:textId="53DC754B">
            <w:pPr>
              <w:pStyle w:val="bullet10"/>
              <w:tabs>
                <w:tab w:val="clear" w:pos="720"/>
              </w:tabs>
              <w:ind w:left="160" w:right="0" w:firstLine="0"/>
              <w:rPr>
                <w:rFonts w:asciiTheme="minorHAnsi" w:hAnsiTheme="minorHAnsi"/>
                <w:b/>
              </w:rPr>
            </w:pPr>
            <w:r>
              <w:rPr>
                <w:rFonts w:asciiTheme="minorHAnsi" w:hAnsiTheme="minorHAnsi"/>
                <w:b/>
              </w:rPr>
              <w:t>FTE on REO</w:t>
            </w:r>
          </w:p>
        </w:tc>
        <w:tc>
          <w:tcPr>
            <w:tcW w:w="1350" w:type="dxa"/>
          </w:tcPr>
          <w:p w:rsidRPr="007D6902" w:rsidR="006B2406" w:rsidP="006B2406" w:rsidRDefault="006B2406" w14:paraId="11495873" w14:textId="79F0B049">
            <w:pPr>
              <w:pStyle w:val="bullet10"/>
              <w:tabs>
                <w:tab w:val="clear" w:pos="720"/>
              </w:tabs>
              <w:ind w:left="160" w:right="0" w:firstLine="0"/>
              <w:rPr>
                <w:rFonts w:asciiTheme="minorHAnsi" w:hAnsiTheme="minorHAnsi"/>
                <w:b/>
              </w:rPr>
            </w:pPr>
            <w:r w:rsidRPr="007D6902">
              <w:rPr>
                <w:rFonts w:asciiTheme="minorHAnsi" w:hAnsiTheme="minorHAnsi"/>
                <w:b/>
              </w:rPr>
              <w:t>Time at Org</w:t>
            </w:r>
          </w:p>
        </w:tc>
        <w:tc>
          <w:tcPr>
            <w:tcW w:w="1260" w:type="dxa"/>
          </w:tcPr>
          <w:p w:rsidRPr="007D6902" w:rsidR="006B2406" w:rsidP="006B2406" w:rsidRDefault="006B2406" w14:paraId="05666AD7" w14:textId="0329BE68">
            <w:pPr>
              <w:pStyle w:val="bullet10"/>
              <w:tabs>
                <w:tab w:val="clear" w:pos="720"/>
              </w:tabs>
              <w:ind w:left="160" w:right="0" w:firstLine="0"/>
              <w:rPr>
                <w:rFonts w:asciiTheme="minorHAnsi" w:hAnsiTheme="minorHAnsi"/>
                <w:b/>
              </w:rPr>
            </w:pPr>
            <w:r>
              <w:rPr>
                <w:rFonts w:asciiTheme="minorHAnsi" w:hAnsiTheme="minorHAnsi"/>
                <w:b/>
              </w:rPr>
              <w:t xml:space="preserve">Funded </w:t>
            </w:r>
            <w:r w:rsidR="00465E05">
              <w:rPr>
                <w:rFonts w:asciiTheme="minorHAnsi" w:hAnsiTheme="minorHAnsi"/>
                <w:b/>
              </w:rPr>
              <w:t>by</w:t>
            </w:r>
            <w:r>
              <w:rPr>
                <w:rFonts w:asciiTheme="minorHAnsi" w:hAnsiTheme="minorHAnsi"/>
                <w:b/>
              </w:rPr>
              <w:t xml:space="preserve"> REO</w:t>
            </w:r>
            <w:r w:rsidR="00884C67">
              <w:rPr>
                <w:rFonts w:asciiTheme="minorHAnsi" w:hAnsiTheme="minorHAnsi"/>
                <w:b/>
              </w:rPr>
              <w:t xml:space="preserve"> grant</w:t>
            </w:r>
            <w:r>
              <w:rPr>
                <w:rFonts w:asciiTheme="minorHAnsi" w:hAnsiTheme="minorHAnsi"/>
                <w:b/>
              </w:rPr>
              <w:t>?</w:t>
            </w:r>
          </w:p>
        </w:tc>
      </w:tr>
      <w:tr w:rsidR="006B2406" w:rsidTr="00465E05" w14:paraId="0349078B" w14:textId="451D5F58">
        <w:tc>
          <w:tcPr>
            <w:tcW w:w="2070" w:type="dxa"/>
          </w:tcPr>
          <w:p w:rsidRPr="007D6902" w:rsidR="006B2406" w:rsidP="006B2406" w:rsidRDefault="006B2406" w14:paraId="3A621110" w14:textId="388EBC50">
            <w:pPr>
              <w:pStyle w:val="bullet10"/>
              <w:tabs>
                <w:tab w:val="clear" w:pos="720"/>
              </w:tabs>
              <w:ind w:left="70" w:right="0" w:firstLine="0"/>
              <w:rPr>
                <w:rFonts w:asciiTheme="minorHAnsi" w:hAnsiTheme="minorHAnsi"/>
                <w:i/>
              </w:rPr>
            </w:pPr>
            <w:r>
              <w:rPr>
                <w:rFonts w:asciiTheme="minorHAnsi" w:hAnsiTheme="minorHAnsi"/>
                <w:i/>
              </w:rPr>
              <w:t>Jessica Jones</w:t>
            </w:r>
          </w:p>
        </w:tc>
        <w:tc>
          <w:tcPr>
            <w:tcW w:w="2160" w:type="dxa"/>
          </w:tcPr>
          <w:p w:rsidRPr="007D6902" w:rsidR="006B2406" w:rsidP="006B2406" w:rsidRDefault="006B2406" w14:paraId="6A363572" w14:textId="70C7C1C8">
            <w:pPr>
              <w:pStyle w:val="bullet10"/>
              <w:tabs>
                <w:tab w:val="clear" w:pos="720"/>
              </w:tabs>
              <w:ind w:left="0" w:right="0" w:firstLine="0"/>
              <w:rPr>
                <w:rFonts w:asciiTheme="minorHAnsi" w:hAnsiTheme="minorHAnsi"/>
                <w:i/>
              </w:rPr>
            </w:pPr>
            <w:r w:rsidRPr="007D6902">
              <w:rPr>
                <w:rFonts w:asciiTheme="minorHAnsi" w:hAnsiTheme="minorHAnsi"/>
                <w:i/>
              </w:rPr>
              <w:t xml:space="preserve">Case Manager </w:t>
            </w:r>
          </w:p>
        </w:tc>
        <w:tc>
          <w:tcPr>
            <w:tcW w:w="1080" w:type="dxa"/>
          </w:tcPr>
          <w:p w:rsidRPr="007D6902" w:rsidR="006B2406" w:rsidP="006B2406" w:rsidRDefault="006B2406" w14:paraId="3CAD58F1" w14:textId="057E3D8D">
            <w:pPr>
              <w:pStyle w:val="bullet10"/>
              <w:tabs>
                <w:tab w:val="clear" w:pos="720"/>
              </w:tabs>
              <w:ind w:left="160" w:right="0" w:firstLine="0"/>
              <w:rPr>
                <w:rFonts w:asciiTheme="minorHAnsi" w:hAnsiTheme="minorHAnsi"/>
                <w:i/>
              </w:rPr>
            </w:pPr>
            <w:r w:rsidRPr="007D6902">
              <w:rPr>
                <w:rFonts w:asciiTheme="minorHAnsi" w:hAnsiTheme="minorHAnsi"/>
                <w:i/>
              </w:rPr>
              <w:t>.</w:t>
            </w:r>
            <w:r>
              <w:rPr>
                <w:rFonts w:asciiTheme="minorHAnsi" w:hAnsiTheme="minorHAnsi"/>
                <w:i/>
              </w:rPr>
              <w:t>8</w:t>
            </w:r>
          </w:p>
        </w:tc>
        <w:tc>
          <w:tcPr>
            <w:tcW w:w="1080" w:type="dxa"/>
          </w:tcPr>
          <w:p w:rsidRPr="007D6902" w:rsidR="006B2406" w:rsidP="006B2406" w:rsidRDefault="006B2406" w14:paraId="2C22BDAA" w14:textId="0ADB36D5">
            <w:pPr>
              <w:pStyle w:val="bullet10"/>
              <w:tabs>
                <w:tab w:val="clear" w:pos="720"/>
              </w:tabs>
              <w:ind w:left="160" w:right="0" w:firstLine="0"/>
              <w:rPr>
                <w:rFonts w:asciiTheme="minorHAnsi" w:hAnsiTheme="minorHAnsi"/>
                <w:i/>
              </w:rPr>
            </w:pPr>
            <w:r>
              <w:rPr>
                <w:rFonts w:asciiTheme="minorHAnsi" w:hAnsiTheme="minorHAnsi"/>
                <w:i/>
              </w:rPr>
              <w:t>.5</w:t>
            </w:r>
          </w:p>
        </w:tc>
        <w:tc>
          <w:tcPr>
            <w:tcW w:w="1350" w:type="dxa"/>
          </w:tcPr>
          <w:p w:rsidRPr="007D6902" w:rsidR="006B2406" w:rsidP="006B2406" w:rsidRDefault="006B2406" w14:paraId="6139D90F" w14:textId="7121959F">
            <w:pPr>
              <w:pStyle w:val="bullet10"/>
              <w:tabs>
                <w:tab w:val="clear" w:pos="720"/>
              </w:tabs>
              <w:ind w:left="160" w:right="0" w:firstLine="0"/>
              <w:rPr>
                <w:rFonts w:asciiTheme="minorHAnsi" w:hAnsiTheme="minorHAnsi"/>
                <w:i/>
              </w:rPr>
            </w:pPr>
            <w:r w:rsidRPr="007D6902">
              <w:rPr>
                <w:rFonts w:asciiTheme="minorHAnsi" w:hAnsiTheme="minorHAnsi"/>
                <w:i/>
              </w:rPr>
              <w:t xml:space="preserve">2 years </w:t>
            </w:r>
          </w:p>
        </w:tc>
        <w:tc>
          <w:tcPr>
            <w:tcW w:w="1260" w:type="dxa"/>
          </w:tcPr>
          <w:p w:rsidRPr="007D6902" w:rsidR="006B2406" w:rsidP="006B2406" w:rsidRDefault="00465E05" w14:paraId="12DF9760" w14:textId="632F50EF">
            <w:pPr>
              <w:pStyle w:val="bullet10"/>
              <w:tabs>
                <w:tab w:val="clear" w:pos="720"/>
              </w:tabs>
              <w:ind w:left="160" w:right="0" w:firstLine="0"/>
              <w:rPr>
                <w:rFonts w:asciiTheme="minorHAnsi" w:hAnsiTheme="minorHAnsi"/>
                <w:i/>
              </w:rPr>
            </w:pPr>
            <w:r>
              <w:rPr>
                <w:rFonts w:asciiTheme="minorHAnsi" w:hAnsiTheme="minorHAnsi"/>
                <w:i/>
              </w:rPr>
              <w:t>Y</w:t>
            </w:r>
          </w:p>
        </w:tc>
      </w:tr>
      <w:tr w:rsidR="006B2406" w:rsidTr="00465E05" w14:paraId="4439F76B" w14:textId="26BF00A3">
        <w:tc>
          <w:tcPr>
            <w:tcW w:w="2070" w:type="dxa"/>
          </w:tcPr>
          <w:p w:rsidR="006B2406" w:rsidP="006B2406" w:rsidRDefault="006B2406" w14:paraId="2087897B" w14:textId="77777777">
            <w:pPr>
              <w:pStyle w:val="bullet10"/>
              <w:tabs>
                <w:tab w:val="clear" w:pos="720"/>
              </w:tabs>
              <w:ind w:left="70" w:right="0" w:firstLine="0"/>
              <w:rPr>
                <w:rFonts w:asciiTheme="minorHAnsi" w:hAnsiTheme="minorHAnsi"/>
              </w:rPr>
            </w:pPr>
          </w:p>
        </w:tc>
        <w:tc>
          <w:tcPr>
            <w:tcW w:w="2160" w:type="dxa"/>
          </w:tcPr>
          <w:p w:rsidR="006B2406" w:rsidP="006B2406" w:rsidRDefault="006B2406" w14:paraId="27EBAC22" w14:textId="5F3572F2">
            <w:pPr>
              <w:pStyle w:val="bullet10"/>
              <w:tabs>
                <w:tab w:val="clear" w:pos="720"/>
              </w:tabs>
              <w:ind w:left="0" w:right="0" w:firstLine="0"/>
              <w:rPr>
                <w:rFonts w:asciiTheme="minorHAnsi" w:hAnsiTheme="minorHAnsi"/>
              </w:rPr>
            </w:pPr>
          </w:p>
        </w:tc>
        <w:tc>
          <w:tcPr>
            <w:tcW w:w="1080" w:type="dxa"/>
          </w:tcPr>
          <w:p w:rsidR="006B2406" w:rsidP="006B2406" w:rsidRDefault="006B2406" w14:paraId="17375E62" w14:textId="411634FC">
            <w:pPr>
              <w:pStyle w:val="bullet10"/>
              <w:tabs>
                <w:tab w:val="clear" w:pos="720"/>
              </w:tabs>
              <w:ind w:left="160" w:right="0" w:firstLine="0"/>
              <w:rPr>
                <w:rFonts w:asciiTheme="minorHAnsi" w:hAnsiTheme="minorHAnsi"/>
              </w:rPr>
            </w:pPr>
          </w:p>
        </w:tc>
        <w:tc>
          <w:tcPr>
            <w:tcW w:w="1080" w:type="dxa"/>
          </w:tcPr>
          <w:p w:rsidR="006B2406" w:rsidP="006B2406" w:rsidRDefault="006B2406" w14:paraId="3C2FCE34" w14:textId="0BFB89EE">
            <w:pPr>
              <w:pStyle w:val="bullet10"/>
              <w:tabs>
                <w:tab w:val="clear" w:pos="720"/>
              </w:tabs>
              <w:ind w:left="160" w:right="0" w:firstLine="0"/>
              <w:rPr>
                <w:rFonts w:asciiTheme="minorHAnsi" w:hAnsiTheme="minorHAnsi"/>
              </w:rPr>
            </w:pPr>
          </w:p>
        </w:tc>
        <w:tc>
          <w:tcPr>
            <w:tcW w:w="1350" w:type="dxa"/>
          </w:tcPr>
          <w:p w:rsidR="006B2406" w:rsidP="006B2406" w:rsidRDefault="006B2406" w14:paraId="422C9AC3" w14:textId="4BE735E5">
            <w:pPr>
              <w:pStyle w:val="bullet10"/>
              <w:tabs>
                <w:tab w:val="clear" w:pos="720"/>
              </w:tabs>
              <w:ind w:left="160" w:right="0" w:firstLine="0"/>
              <w:rPr>
                <w:rFonts w:asciiTheme="minorHAnsi" w:hAnsiTheme="minorHAnsi"/>
              </w:rPr>
            </w:pPr>
          </w:p>
        </w:tc>
        <w:tc>
          <w:tcPr>
            <w:tcW w:w="1260" w:type="dxa"/>
          </w:tcPr>
          <w:p w:rsidR="006B2406" w:rsidP="006B2406" w:rsidRDefault="006B2406" w14:paraId="088840FD" w14:textId="77777777">
            <w:pPr>
              <w:pStyle w:val="bullet10"/>
              <w:tabs>
                <w:tab w:val="clear" w:pos="720"/>
              </w:tabs>
              <w:ind w:left="160" w:right="0" w:firstLine="0"/>
              <w:rPr>
                <w:rFonts w:asciiTheme="minorHAnsi" w:hAnsiTheme="minorHAnsi"/>
              </w:rPr>
            </w:pPr>
          </w:p>
        </w:tc>
      </w:tr>
    </w:tbl>
    <w:p w:rsidR="00614EFB" w:rsidP="000A1E37" w:rsidRDefault="00D33958" w14:paraId="001DB87D" w14:textId="2317662A">
      <w:pPr>
        <w:pStyle w:val="bullet10"/>
        <w:numPr>
          <w:ilvl w:val="0"/>
          <w:numId w:val="56"/>
        </w:numPr>
        <w:ind w:right="0"/>
        <w:rPr>
          <w:rFonts w:asciiTheme="minorHAnsi" w:hAnsiTheme="minorHAnsi"/>
        </w:rPr>
      </w:pPr>
      <w:r>
        <w:rPr>
          <w:rFonts w:asciiTheme="minorHAnsi" w:hAnsiTheme="minorHAnsi"/>
        </w:rPr>
        <w:t>Did you fill</w:t>
      </w:r>
      <w:r w:rsidRPr="004F7753">
        <w:rPr>
          <w:rFonts w:asciiTheme="minorHAnsi" w:hAnsiTheme="minorHAnsi"/>
        </w:rPr>
        <w:t xml:space="preserve"> </w:t>
      </w:r>
      <w:r w:rsidRPr="004F7753" w:rsidR="00614EFB">
        <w:rPr>
          <w:rFonts w:asciiTheme="minorHAnsi" w:hAnsiTheme="minorHAnsi"/>
        </w:rPr>
        <w:t xml:space="preserve">these roles </w:t>
      </w:r>
      <w:r>
        <w:rPr>
          <w:rFonts w:asciiTheme="minorHAnsi" w:hAnsiTheme="minorHAnsi"/>
        </w:rPr>
        <w:t>with</w:t>
      </w:r>
      <w:r w:rsidRPr="004F7753" w:rsidR="00614EFB">
        <w:rPr>
          <w:rFonts w:asciiTheme="minorHAnsi" w:hAnsiTheme="minorHAnsi"/>
        </w:rPr>
        <w:t xml:space="preserve"> existing staff or </w:t>
      </w:r>
      <w:r>
        <w:rPr>
          <w:rFonts w:asciiTheme="minorHAnsi" w:hAnsiTheme="minorHAnsi"/>
        </w:rPr>
        <w:t>did</w:t>
      </w:r>
      <w:r w:rsidRPr="004F7753">
        <w:rPr>
          <w:rFonts w:asciiTheme="minorHAnsi" w:hAnsiTheme="minorHAnsi"/>
        </w:rPr>
        <w:t xml:space="preserve"> </w:t>
      </w:r>
      <w:r w:rsidRPr="004F7753" w:rsidR="00614EFB">
        <w:rPr>
          <w:rFonts w:asciiTheme="minorHAnsi" w:hAnsiTheme="minorHAnsi"/>
        </w:rPr>
        <w:t>you hire</w:t>
      </w:r>
      <w:r>
        <w:rPr>
          <w:rFonts w:asciiTheme="minorHAnsi" w:hAnsiTheme="minorHAnsi"/>
        </w:rPr>
        <w:t xml:space="preserve"> them for REO</w:t>
      </w:r>
      <w:r w:rsidRPr="004F7753" w:rsidR="00614EFB">
        <w:rPr>
          <w:rFonts w:asciiTheme="minorHAnsi" w:hAnsiTheme="minorHAnsi"/>
        </w:rPr>
        <w:t>?</w:t>
      </w:r>
    </w:p>
    <w:p w:rsidRPr="00BC369F" w:rsidR="003C3C66" w:rsidP="000A1E37" w:rsidRDefault="00884C67" w14:paraId="6E16F26B" w14:textId="4FAA5A46">
      <w:pPr>
        <w:pStyle w:val="bullet20"/>
        <w:numPr>
          <w:ilvl w:val="0"/>
          <w:numId w:val="56"/>
        </w:numPr>
        <w:ind w:right="0"/>
        <w:rPr>
          <w:rFonts w:asciiTheme="minorHAnsi" w:hAnsiTheme="minorHAnsi"/>
        </w:rPr>
      </w:pPr>
      <w:r>
        <w:rPr>
          <w:rFonts w:asciiTheme="minorHAnsi" w:hAnsiTheme="minorHAnsi"/>
        </w:rPr>
        <w:t>What are the key requirements for filling each position? Did you face any</w:t>
      </w:r>
      <w:r w:rsidR="003C3C66">
        <w:rPr>
          <w:rFonts w:asciiTheme="minorHAnsi" w:hAnsiTheme="minorHAnsi"/>
        </w:rPr>
        <w:t xml:space="preserve"> challenges in trying to recruit and hire qualified staff for these positions?</w:t>
      </w:r>
      <w:r w:rsidR="002345F9">
        <w:rPr>
          <w:rFonts w:asciiTheme="minorHAnsi" w:hAnsiTheme="minorHAnsi"/>
        </w:rPr>
        <w:t xml:space="preserve"> </w:t>
      </w:r>
      <w:r>
        <w:rPr>
          <w:rFonts w:asciiTheme="minorHAnsi" w:hAnsiTheme="minorHAnsi"/>
        </w:rPr>
        <w:t>If so, please describe.</w:t>
      </w:r>
    </w:p>
    <w:p w:rsidRPr="00BC369F" w:rsidR="00614EFB" w:rsidP="000A1E37" w:rsidRDefault="00614EFB" w14:paraId="7099BE72" w14:textId="20A890AD">
      <w:pPr>
        <w:pStyle w:val="bullet10"/>
        <w:numPr>
          <w:ilvl w:val="0"/>
          <w:numId w:val="56"/>
        </w:numPr>
        <w:ind w:right="0"/>
        <w:rPr>
          <w:rFonts w:asciiTheme="minorHAnsi" w:hAnsiTheme="minorHAnsi"/>
        </w:rPr>
      </w:pPr>
      <w:r w:rsidRPr="00BC369F">
        <w:rPr>
          <w:rFonts w:asciiTheme="minorHAnsi" w:hAnsiTheme="minorHAnsi"/>
        </w:rPr>
        <w:t>Have you faced any turnover for these positions?</w:t>
      </w:r>
      <w:r w:rsidR="00D33958">
        <w:rPr>
          <w:rFonts w:asciiTheme="minorHAnsi" w:hAnsiTheme="minorHAnsi"/>
        </w:rPr>
        <w:t xml:space="preserve"> If so, please describe. </w:t>
      </w:r>
    </w:p>
    <w:p w:rsidRPr="00BC369F" w:rsidR="00614EFB" w:rsidP="000A1E37" w:rsidRDefault="00614EFB" w14:paraId="552C0DA9" w14:textId="3D2833B1">
      <w:pPr>
        <w:pStyle w:val="bullet20"/>
        <w:numPr>
          <w:ilvl w:val="0"/>
          <w:numId w:val="16"/>
        </w:numPr>
        <w:shd w:val="clear" w:color="auto" w:fill="D9D9D9" w:themeFill="background1" w:themeFillShade="D9"/>
        <w:ind w:right="0"/>
        <w:rPr>
          <w:rFonts w:asciiTheme="minorHAnsi" w:hAnsiTheme="minorHAnsi"/>
        </w:rPr>
      </w:pPr>
      <w:r w:rsidRPr="00BC369F">
        <w:rPr>
          <w:rFonts w:asciiTheme="minorHAnsi" w:hAnsiTheme="minorHAnsi"/>
        </w:rPr>
        <w:t xml:space="preserve">How often and in what positions? </w:t>
      </w:r>
    </w:p>
    <w:p w:rsidR="00614EFB" w:rsidP="000A1E37" w:rsidRDefault="00614EFB" w14:paraId="3C020FC3" w14:textId="0F9DA457">
      <w:pPr>
        <w:pStyle w:val="bullet20"/>
        <w:numPr>
          <w:ilvl w:val="0"/>
          <w:numId w:val="16"/>
        </w:numPr>
        <w:shd w:val="clear" w:color="auto" w:fill="D9D9D9" w:themeFill="background1" w:themeFillShade="D9"/>
        <w:ind w:right="0"/>
        <w:rPr>
          <w:rFonts w:asciiTheme="minorHAnsi" w:hAnsiTheme="minorHAnsi"/>
        </w:rPr>
      </w:pPr>
      <w:r w:rsidRPr="00BC369F">
        <w:rPr>
          <w:rFonts w:asciiTheme="minorHAnsi" w:hAnsiTheme="minorHAnsi"/>
        </w:rPr>
        <w:t>How long did they take to fill?</w:t>
      </w:r>
    </w:p>
    <w:p w:rsidR="00C432FB" w:rsidP="000A1E37" w:rsidRDefault="00BA6F8F" w14:paraId="3EADA464" w14:textId="71D8B1AC">
      <w:pPr>
        <w:pStyle w:val="Heading3"/>
      </w:pPr>
      <w:bookmarkStart w:name="_Toc523145033" w:id="22"/>
      <w:bookmarkStart w:name="_Toc38906668" w:id="23"/>
      <w:r>
        <w:t>D</w:t>
      </w:r>
      <w:r w:rsidR="00CA6B5C">
        <w:t xml:space="preserve">. </w:t>
      </w:r>
      <w:bookmarkEnd w:id="22"/>
      <w:r w:rsidR="00020599">
        <w:t xml:space="preserve">Staff </w:t>
      </w:r>
      <w:r>
        <w:t>Training and Support</w:t>
      </w:r>
      <w:bookmarkEnd w:id="23"/>
      <w:r w:rsidR="0060716B">
        <w:t xml:space="preserve"> </w:t>
      </w:r>
    </w:p>
    <w:p w:rsidRPr="00AF512F" w:rsidR="00614EFB" w:rsidP="000A1E37" w:rsidRDefault="00614EFB" w14:paraId="6B312E2D" w14:textId="502F575C">
      <w:pPr>
        <w:pStyle w:val="bullet10"/>
        <w:numPr>
          <w:ilvl w:val="0"/>
          <w:numId w:val="57"/>
        </w:numPr>
        <w:ind w:right="0"/>
        <w:rPr>
          <w:rFonts w:asciiTheme="minorHAnsi" w:hAnsiTheme="minorHAnsi"/>
        </w:rPr>
      </w:pPr>
      <w:r w:rsidRPr="00AF512F">
        <w:rPr>
          <w:rFonts w:asciiTheme="minorHAnsi" w:hAnsiTheme="minorHAnsi"/>
        </w:rPr>
        <w:t xml:space="preserve">What types of </w:t>
      </w:r>
      <w:r w:rsidR="00020599">
        <w:rPr>
          <w:rFonts w:asciiTheme="minorHAnsi" w:hAnsiTheme="minorHAnsi"/>
        </w:rPr>
        <w:t>support, such as grantee conference calls or convenings,</w:t>
      </w:r>
      <w:r w:rsidRPr="00AF512F">
        <w:rPr>
          <w:rFonts w:asciiTheme="minorHAnsi" w:hAnsiTheme="minorHAnsi"/>
        </w:rPr>
        <w:t xml:space="preserve"> have you received from </w:t>
      </w:r>
      <w:r w:rsidR="00BF1BD4">
        <w:rPr>
          <w:rFonts w:asciiTheme="minorHAnsi" w:hAnsiTheme="minorHAnsi"/>
        </w:rPr>
        <w:t xml:space="preserve">DOL </w:t>
      </w:r>
      <w:r w:rsidRPr="00D034ED" w:rsidR="00D034ED">
        <w:rPr>
          <w:rFonts w:asciiTheme="minorHAnsi" w:hAnsiTheme="minorHAnsi"/>
          <w:highlight w:val="yellow"/>
        </w:rPr>
        <w:t>[</w:t>
      </w:r>
      <w:r w:rsidRPr="00D034ED" w:rsidR="00BA6F8F">
        <w:rPr>
          <w:rFonts w:asciiTheme="minorHAnsi" w:hAnsiTheme="minorHAnsi"/>
          <w:highlight w:val="yellow"/>
        </w:rPr>
        <w:t>or, for subgrantees, from the intermediary]</w:t>
      </w:r>
      <w:r w:rsidR="00BA6F8F">
        <w:rPr>
          <w:rFonts w:asciiTheme="minorHAnsi" w:hAnsiTheme="minorHAnsi"/>
        </w:rPr>
        <w:t xml:space="preserve"> </w:t>
      </w:r>
      <w:r w:rsidRPr="00AF512F">
        <w:rPr>
          <w:rFonts w:asciiTheme="minorHAnsi" w:hAnsiTheme="minorHAnsi"/>
        </w:rPr>
        <w:t xml:space="preserve">on how to design or implement the </w:t>
      </w:r>
      <w:r w:rsidR="003C3C66">
        <w:rPr>
          <w:rFonts w:asciiTheme="minorHAnsi" w:hAnsiTheme="minorHAnsi"/>
        </w:rPr>
        <w:t xml:space="preserve">program funded by your </w:t>
      </w:r>
      <w:r w:rsidR="00D034ED">
        <w:rPr>
          <w:rFonts w:asciiTheme="minorHAnsi" w:hAnsiTheme="minorHAnsi"/>
        </w:rPr>
        <w:t>most recent</w:t>
      </w:r>
      <w:r w:rsidR="003C3C66">
        <w:rPr>
          <w:rFonts w:asciiTheme="minorHAnsi" w:hAnsiTheme="minorHAnsi"/>
        </w:rPr>
        <w:t xml:space="preserve"> REO grant</w:t>
      </w:r>
      <w:r w:rsidRPr="00AF512F">
        <w:rPr>
          <w:rFonts w:asciiTheme="minorHAnsi" w:hAnsiTheme="minorHAnsi"/>
        </w:rPr>
        <w:t xml:space="preserve">? </w:t>
      </w:r>
    </w:p>
    <w:p w:rsidRPr="00AF512F" w:rsidR="00614EFB" w:rsidP="000A1E37" w:rsidRDefault="00614EFB" w14:paraId="58C556BA" w14:textId="77777777">
      <w:pPr>
        <w:pStyle w:val="bullet10"/>
        <w:numPr>
          <w:ilvl w:val="1"/>
          <w:numId w:val="57"/>
        </w:numPr>
        <w:shd w:val="clear" w:color="auto" w:fill="D9D9D9" w:themeFill="background1" w:themeFillShade="D9"/>
        <w:ind w:right="0"/>
        <w:rPr>
          <w:rFonts w:asciiTheme="minorHAnsi" w:hAnsiTheme="minorHAnsi"/>
        </w:rPr>
      </w:pPr>
      <w:r w:rsidRPr="00AF512F">
        <w:rPr>
          <w:rFonts w:asciiTheme="minorHAnsi" w:hAnsiTheme="minorHAnsi"/>
        </w:rPr>
        <w:t xml:space="preserve">Was this guidance adequate for your needs? </w:t>
      </w:r>
    </w:p>
    <w:p w:rsidR="00614EFB" w:rsidP="000A1E37" w:rsidRDefault="00614EFB" w14:paraId="259D0A71" w14:textId="6C56042B">
      <w:pPr>
        <w:pStyle w:val="bullet10"/>
        <w:numPr>
          <w:ilvl w:val="1"/>
          <w:numId w:val="57"/>
        </w:numPr>
        <w:shd w:val="clear" w:color="auto" w:fill="D9D9D9" w:themeFill="background1" w:themeFillShade="D9"/>
        <w:ind w:right="0"/>
        <w:rPr>
          <w:rFonts w:asciiTheme="minorHAnsi" w:hAnsiTheme="minorHAnsi"/>
        </w:rPr>
      </w:pPr>
      <w:r w:rsidRPr="00AF512F">
        <w:rPr>
          <w:rFonts w:asciiTheme="minorHAnsi" w:hAnsiTheme="minorHAnsi"/>
        </w:rPr>
        <w:t>Would additional guidance have been helpful? If so, on what topics?</w:t>
      </w:r>
    </w:p>
    <w:p w:rsidRPr="00AF512F" w:rsidR="0081113D" w:rsidP="000A1E37" w:rsidRDefault="0081113D" w14:paraId="3ED6CB1D" w14:textId="2BA649D9">
      <w:pPr>
        <w:pStyle w:val="bullet10"/>
        <w:numPr>
          <w:ilvl w:val="1"/>
          <w:numId w:val="57"/>
        </w:numPr>
        <w:shd w:val="clear" w:color="auto" w:fill="D9D9D9" w:themeFill="background1" w:themeFillShade="D9"/>
        <w:ind w:right="0"/>
        <w:rPr>
          <w:rFonts w:asciiTheme="minorHAnsi" w:hAnsiTheme="minorHAnsi"/>
        </w:rPr>
      </w:pPr>
      <w:r>
        <w:rPr>
          <w:rFonts w:asciiTheme="minorHAnsi" w:hAnsiTheme="minorHAnsi"/>
        </w:rPr>
        <w:t>[</w:t>
      </w:r>
      <w:r w:rsidRPr="0013231D">
        <w:rPr>
          <w:rFonts w:asciiTheme="minorHAnsi" w:hAnsiTheme="minorHAnsi"/>
          <w:highlight w:val="yellow"/>
        </w:rPr>
        <w:t xml:space="preserve">If </w:t>
      </w:r>
      <w:r w:rsidRPr="0013231D" w:rsidR="00A0073D">
        <w:rPr>
          <w:rFonts w:asciiTheme="minorHAnsi" w:hAnsiTheme="minorHAnsi"/>
          <w:highlight w:val="yellow"/>
        </w:rPr>
        <w:t>organization has received prior REO grants</w:t>
      </w:r>
      <w:r w:rsidR="00A0073D">
        <w:rPr>
          <w:rFonts w:asciiTheme="minorHAnsi" w:hAnsiTheme="minorHAnsi"/>
        </w:rPr>
        <w:t xml:space="preserve">] </w:t>
      </w:r>
      <w:r w:rsidR="00933575">
        <w:rPr>
          <w:rFonts w:asciiTheme="minorHAnsi" w:hAnsiTheme="minorHAnsi"/>
        </w:rPr>
        <w:t>How, if at all, did any guidance on other REO grant</w:t>
      </w:r>
      <w:r w:rsidR="00751AFE">
        <w:rPr>
          <w:rFonts w:asciiTheme="minorHAnsi" w:hAnsiTheme="minorHAnsi"/>
        </w:rPr>
        <w:t>(</w:t>
      </w:r>
      <w:r w:rsidR="00933575">
        <w:rPr>
          <w:rFonts w:asciiTheme="minorHAnsi" w:hAnsiTheme="minorHAnsi"/>
        </w:rPr>
        <w:t>s</w:t>
      </w:r>
      <w:r w:rsidR="00751AFE">
        <w:rPr>
          <w:rFonts w:asciiTheme="minorHAnsi" w:hAnsiTheme="minorHAnsi"/>
        </w:rPr>
        <w:t>)</w:t>
      </w:r>
      <w:r w:rsidR="00933575">
        <w:rPr>
          <w:rFonts w:asciiTheme="minorHAnsi" w:hAnsiTheme="minorHAnsi"/>
        </w:rPr>
        <w:t xml:space="preserve"> inform implementation of this program?</w:t>
      </w:r>
    </w:p>
    <w:p w:rsidRPr="00720E15" w:rsidR="00614EFB" w:rsidP="000A1E37" w:rsidRDefault="00614EFB" w14:paraId="14A667F8" w14:textId="7E250744">
      <w:pPr>
        <w:pStyle w:val="bullet10"/>
        <w:numPr>
          <w:ilvl w:val="0"/>
          <w:numId w:val="57"/>
        </w:numPr>
        <w:ind w:right="0"/>
        <w:rPr>
          <w:rFonts w:asciiTheme="minorHAnsi" w:hAnsiTheme="minorHAnsi"/>
        </w:rPr>
      </w:pPr>
      <w:r w:rsidRPr="00720E15">
        <w:rPr>
          <w:rFonts w:asciiTheme="minorHAnsi" w:hAnsiTheme="minorHAnsi"/>
        </w:rPr>
        <w:t xml:space="preserve">What types of </w:t>
      </w:r>
      <w:r w:rsidR="00933575">
        <w:rPr>
          <w:rFonts w:asciiTheme="minorHAnsi" w:hAnsiTheme="minorHAnsi"/>
        </w:rPr>
        <w:t>training were</w:t>
      </w:r>
      <w:r w:rsidRPr="00720E15">
        <w:rPr>
          <w:rFonts w:asciiTheme="minorHAnsi" w:hAnsiTheme="minorHAnsi"/>
        </w:rPr>
        <w:t xml:space="preserve"> provided to staff—frontline and </w:t>
      </w:r>
      <w:r w:rsidRPr="00720E15" w:rsidR="00DF4599">
        <w:rPr>
          <w:rFonts w:asciiTheme="minorHAnsi" w:hAnsiTheme="minorHAnsi"/>
        </w:rPr>
        <w:t xml:space="preserve">managers—in preparation for </w:t>
      </w:r>
      <w:r w:rsidR="00933575">
        <w:rPr>
          <w:rFonts w:asciiTheme="minorHAnsi" w:hAnsiTheme="minorHAnsi"/>
        </w:rPr>
        <w:t xml:space="preserve">launching your </w:t>
      </w:r>
      <w:r w:rsidRPr="00720E15" w:rsidR="00DF4599">
        <w:rPr>
          <w:rFonts w:asciiTheme="minorHAnsi" w:hAnsiTheme="minorHAnsi"/>
        </w:rPr>
        <w:t>REO</w:t>
      </w:r>
      <w:r w:rsidR="00933575">
        <w:rPr>
          <w:rFonts w:asciiTheme="minorHAnsi" w:hAnsiTheme="minorHAnsi"/>
        </w:rPr>
        <w:t xml:space="preserve"> grant</w:t>
      </w:r>
      <w:r w:rsidR="008C2CAE">
        <w:rPr>
          <w:rFonts w:asciiTheme="minorHAnsi" w:hAnsiTheme="minorHAnsi"/>
        </w:rPr>
        <w:t>(s)</w:t>
      </w:r>
      <w:r w:rsidRPr="00720E15">
        <w:rPr>
          <w:rFonts w:asciiTheme="minorHAnsi" w:hAnsiTheme="minorHAnsi"/>
        </w:rPr>
        <w:t xml:space="preserve">? </w:t>
      </w:r>
    </w:p>
    <w:p w:rsidR="00BA6F8F" w:rsidP="000A1E37" w:rsidRDefault="00BA6F8F" w14:paraId="528CE40A" w14:textId="0E811FFE">
      <w:pPr>
        <w:pStyle w:val="bullet10"/>
        <w:numPr>
          <w:ilvl w:val="1"/>
          <w:numId w:val="57"/>
        </w:numPr>
        <w:shd w:val="clear" w:color="auto" w:fill="D9D9D9" w:themeFill="background1" w:themeFillShade="D9"/>
        <w:ind w:right="0"/>
        <w:rPr>
          <w:rFonts w:asciiTheme="minorHAnsi" w:hAnsiTheme="minorHAnsi"/>
        </w:rPr>
      </w:pPr>
      <w:r>
        <w:rPr>
          <w:rFonts w:asciiTheme="minorHAnsi" w:hAnsiTheme="minorHAnsi"/>
        </w:rPr>
        <w:t xml:space="preserve">Who provided this training? </w:t>
      </w:r>
    </w:p>
    <w:p w:rsidRPr="00720E15" w:rsidR="00EF593B" w:rsidP="000A1E37" w:rsidRDefault="00EF593B" w14:paraId="3FCF5A72" w14:textId="7EA9C8E5">
      <w:pPr>
        <w:pStyle w:val="bullet10"/>
        <w:numPr>
          <w:ilvl w:val="1"/>
          <w:numId w:val="57"/>
        </w:numPr>
        <w:shd w:val="clear" w:color="auto" w:fill="D9D9D9" w:themeFill="background1" w:themeFillShade="D9"/>
        <w:ind w:right="0"/>
        <w:rPr>
          <w:rFonts w:asciiTheme="minorHAnsi" w:hAnsiTheme="minorHAnsi"/>
        </w:rPr>
      </w:pPr>
      <w:r w:rsidRPr="00720E15">
        <w:rPr>
          <w:rFonts w:asciiTheme="minorHAnsi" w:hAnsiTheme="minorHAnsi"/>
        </w:rPr>
        <w:t>How long were the trainings, and what topics did they cover?</w:t>
      </w:r>
    </w:p>
    <w:p w:rsidRPr="00720E15" w:rsidR="00EF593B" w:rsidP="000A1E37" w:rsidRDefault="00EF593B" w14:paraId="46BD6E16" w14:textId="4BF55200">
      <w:pPr>
        <w:pStyle w:val="bullet10"/>
        <w:numPr>
          <w:ilvl w:val="1"/>
          <w:numId w:val="57"/>
        </w:numPr>
        <w:shd w:val="clear" w:color="auto" w:fill="D9D9D9" w:themeFill="background1" w:themeFillShade="D9"/>
        <w:ind w:right="0"/>
        <w:rPr>
          <w:rFonts w:asciiTheme="minorHAnsi" w:hAnsiTheme="minorHAnsi"/>
        </w:rPr>
      </w:pPr>
      <w:r w:rsidRPr="00720E15">
        <w:rPr>
          <w:rFonts w:asciiTheme="minorHAnsi" w:hAnsiTheme="minorHAnsi"/>
        </w:rPr>
        <w:t xml:space="preserve">Is this training </w:t>
      </w:r>
      <w:r>
        <w:rPr>
          <w:rFonts w:asciiTheme="minorHAnsi" w:hAnsiTheme="minorHAnsi"/>
        </w:rPr>
        <w:t xml:space="preserve">also </w:t>
      </w:r>
      <w:r w:rsidRPr="00720E15">
        <w:rPr>
          <w:rFonts w:asciiTheme="minorHAnsi" w:hAnsiTheme="minorHAnsi"/>
        </w:rPr>
        <w:t xml:space="preserve">provided to </w:t>
      </w:r>
      <w:r>
        <w:rPr>
          <w:rFonts w:asciiTheme="minorHAnsi" w:hAnsiTheme="minorHAnsi"/>
        </w:rPr>
        <w:t xml:space="preserve">any </w:t>
      </w:r>
      <w:r w:rsidRPr="00720E15">
        <w:rPr>
          <w:rFonts w:asciiTheme="minorHAnsi" w:hAnsiTheme="minorHAnsi"/>
        </w:rPr>
        <w:t>new staff when they are hired?</w:t>
      </w:r>
    </w:p>
    <w:p w:rsidR="00DC2E86" w:rsidP="000A1E37" w:rsidRDefault="00EF593B" w14:paraId="18D6AC09" w14:textId="419FB1EB">
      <w:pPr>
        <w:pStyle w:val="bullet10"/>
        <w:numPr>
          <w:ilvl w:val="1"/>
          <w:numId w:val="57"/>
        </w:numPr>
        <w:shd w:val="clear" w:color="auto" w:fill="D9D9D9" w:themeFill="background1" w:themeFillShade="D9"/>
        <w:ind w:right="0"/>
        <w:rPr>
          <w:rFonts w:asciiTheme="minorHAnsi" w:hAnsiTheme="minorHAnsi"/>
        </w:rPr>
      </w:pPr>
      <w:r>
        <w:rPr>
          <w:rFonts w:asciiTheme="minorHAnsi" w:hAnsiTheme="minorHAnsi"/>
        </w:rPr>
        <w:t>Are these types of trainings also provided for staff in the organization who do not work on REO, or are they specific to this program?</w:t>
      </w:r>
    </w:p>
    <w:p w:rsidRPr="00DC2E86" w:rsidR="00933575" w:rsidP="000A1E37" w:rsidRDefault="00933575" w14:paraId="26794ABB" w14:textId="4EA05415">
      <w:pPr>
        <w:pStyle w:val="bullet10"/>
        <w:numPr>
          <w:ilvl w:val="1"/>
          <w:numId w:val="57"/>
        </w:numPr>
        <w:shd w:val="clear" w:color="auto" w:fill="D9D9D9" w:themeFill="background1" w:themeFillShade="D9"/>
        <w:ind w:right="0"/>
        <w:rPr>
          <w:rFonts w:asciiTheme="minorHAnsi" w:hAnsiTheme="minorHAnsi"/>
        </w:rPr>
      </w:pPr>
      <w:r>
        <w:rPr>
          <w:rFonts w:asciiTheme="minorHAnsi" w:hAnsiTheme="minorHAnsi"/>
        </w:rPr>
        <w:t>[</w:t>
      </w:r>
      <w:r w:rsidRPr="0013231D">
        <w:rPr>
          <w:rFonts w:asciiTheme="minorHAnsi" w:hAnsiTheme="minorHAnsi"/>
          <w:highlight w:val="yellow"/>
        </w:rPr>
        <w:t>If organization has received prior REO grants</w:t>
      </w:r>
      <w:r>
        <w:rPr>
          <w:rFonts w:asciiTheme="minorHAnsi" w:hAnsiTheme="minorHAnsi"/>
        </w:rPr>
        <w:t>]</w:t>
      </w:r>
      <w:r w:rsidR="00751AFE">
        <w:rPr>
          <w:rFonts w:asciiTheme="minorHAnsi" w:hAnsiTheme="minorHAnsi"/>
        </w:rPr>
        <w:t xml:space="preserve"> How were these trainings different from those provided to staff under your other REO grant(s)?</w:t>
      </w:r>
    </w:p>
    <w:p w:rsidRPr="009209AC" w:rsidR="0066741C" w:rsidP="000A1E37" w:rsidRDefault="00D942AF" w14:paraId="3CA4EE67" w14:textId="1DE01585">
      <w:pPr>
        <w:pStyle w:val="Heading2"/>
      </w:pPr>
      <w:bookmarkStart w:name="_Toc523145035" w:id="24"/>
      <w:bookmarkStart w:name="_Toc38906669" w:id="25"/>
      <w:r>
        <w:t>5</w:t>
      </w:r>
      <w:r w:rsidR="0066741C">
        <w:t xml:space="preserve">. </w:t>
      </w:r>
      <w:r w:rsidRPr="009209AC" w:rsidR="0066741C">
        <w:t>Partnerships</w:t>
      </w:r>
      <w:bookmarkEnd w:id="24"/>
      <w:bookmarkEnd w:id="25"/>
    </w:p>
    <w:p w:rsidRPr="00357161" w:rsidR="00191D60" w:rsidP="00AC3671" w:rsidRDefault="00191D60" w14:paraId="30457490" w14:textId="50A167FB">
      <w:pPr>
        <w:pStyle w:val="BodyText"/>
        <w:rPr>
          <w:i/>
          <w:iCs/>
        </w:rPr>
      </w:pPr>
      <w:bookmarkStart w:name="_Toc523145036" w:id="26"/>
      <w:r w:rsidRPr="00AC3671">
        <w:rPr>
          <w:i/>
          <w:iCs/>
        </w:rPr>
        <w:t xml:space="preserve">I would now like to ask you about the partnerships that make the REO program possible. </w:t>
      </w:r>
    </w:p>
    <w:p w:rsidR="00C432FB" w:rsidP="000A1E37" w:rsidRDefault="0066741C" w14:paraId="25418B52" w14:textId="02BE1F9C">
      <w:pPr>
        <w:pStyle w:val="Heading3"/>
        <w:rPr>
          <w:rStyle w:val="BodyTextChar"/>
          <w:b w:val="0"/>
          <w:i w:val="0"/>
          <w:color w:val="auto"/>
          <w:szCs w:val="26"/>
        </w:rPr>
      </w:pPr>
      <w:bookmarkStart w:name="_Toc38906670" w:id="27"/>
      <w:r>
        <w:lastRenderedPageBreak/>
        <w:t>A. Program Partners</w:t>
      </w:r>
      <w:bookmarkEnd w:id="26"/>
      <w:bookmarkEnd w:id="27"/>
    </w:p>
    <w:p w:rsidRPr="000403A8" w:rsidR="004B698E" w:rsidP="00AC3671" w:rsidRDefault="000403A8" w14:paraId="03E52745" w14:textId="665AAE52">
      <w:pPr>
        <w:pStyle w:val="bullet10"/>
        <w:numPr>
          <w:ilvl w:val="0"/>
          <w:numId w:val="85"/>
        </w:numPr>
        <w:ind w:right="0"/>
        <w:rPr>
          <w:rFonts w:asciiTheme="minorHAnsi" w:hAnsiTheme="minorHAnsi"/>
          <w:i/>
          <w:iCs/>
        </w:rPr>
      </w:pPr>
      <w:r>
        <w:rPr>
          <w:rFonts w:asciiTheme="minorHAnsi" w:hAnsiTheme="minorHAnsi"/>
        </w:rPr>
        <w:t xml:space="preserve">Please describe each </w:t>
      </w:r>
      <w:r w:rsidR="00AC3671">
        <w:rPr>
          <w:rFonts w:asciiTheme="minorHAnsi" w:hAnsiTheme="minorHAnsi"/>
        </w:rPr>
        <w:t xml:space="preserve">critical </w:t>
      </w:r>
      <w:r w:rsidR="00191D60">
        <w:rPr>
          <w:rFonts w:asciiTheme="minorHAnsi" w:hAnsiTheme="minorHAnsi"/>
        </w:rPr>
        <w:t xml:space="preserve">program </w:t>
      </w:r>
      <w:r>
        <w:rPr>
          <w:rFonts w:asciiTheme="minorHAnsi" w:hAnsiTheme="minorHAnsi"/>
        </w:rPr>
        <w:t>partner organization</w:t>
      </w:r>
      <w:r w:rsidR="004B698E">
        <w:rPr>
          <w:rFonts w:asciiTheme="minorHAnsi" w:hAnsiTheme="minorHAnsi"/>
        </w:rPr>
        <w:t xml:space="preserve">. </w:t>
      </w:r>
      <w:r w:rsidRPr="00191D60" w:rsidR="004B698E">
        <w:rPr>
          <w:rFonts w:asciiTheme="minorHAnsi" w:hAnsiTheme="minorHAnsi"/>
          <w:i/>
          <w:iCs/>
        </w:rPr>
        <w:t xml:space="preserve">[site visitors: </w:t>
      </w:r>
      <w:r w:rsidR="00354537">
        <w:rPr>
          <w:rFonts w:asciiTheme="minorHAnsi" w:hAnsiTheme="minorHAnsi"/>
          <w:i/>
          <w:iCs/>
        </w:rPr>
        <w:t xml:space="preserve">consider partners such as American Job Centers, Community Colleges, and criminal justice system agencies that provide </w:t>
      </w:r>
      <w:r w:rsidR="00AC3671">
        <w:rPr>
          <w:rFonts w:asciiTheme="minorHAnsi" w:hAnsiTheme="minorHAnsi"/>
          <w:i/>
          <w:iCs/>
        </w:rPr>
        <w:t xml:space="preserve">key services such as training, employment </w:t>
      </w:r>
      <w:r w:rsidR="00354537">
        <w:rPr>
          <w:rFonts w:asciiTheme="minorHAnsi" w:hAnsiTheme="minorHAnsi"/>
          <w:i/>
          <w:iCs/>
        </w:rPr>
        <w:t xml:space="preserve">services </w:t>
      </w:r>
      <w:r w:rsidR="00AC3671">
        <w:rPr>
          <w:rFonts w:asciiTheme="minorHAnsi" w:hAnsiTheme="minorHAnsi"/>
          <w:i/>
          <w:iCs/>
        </w:rPr>
        <w:t>or significant recruitment referrals, and not lightly used partners</w:t>
      </w:r>
      <w:r w:rsidR="0063426C">
        <w:rPr>
          <w:rFonts w:asciiTheme="minorHAnsi" w:hAnsiTheme="minorHAnsi"/>
          <w:i/>
          <w:iCs/>
        </w:rPr>
        <w:t>,</w:t>
      </w:r>
      <w:r w:rsidR="00AC3671">
        <w:rPr>
          <w:rFonts w:asciiTheme="minorHAnsi" w:hAnsiTheme="minorHAnsi"/>
          <w:i/>
          <w:iCs/>
        </w:rPr>
        <w:t xml:space="preserve"> such as supportive services</w:t>
      </w:r>
      <w:r w:rsidR="0063426C">
        <w:rPr>
          <w:rFonts w:asciiTheme="minorHAnsi" w:hAnsiTheme="minorHAnsi"/>
          <w:i/>
          <w:iCs/>
        </w:rPr>
        <w:t>,</w:t>
      </w:r>
      <w:r w:rsidR="00354537">
        <w:rPr>
          <w:rFonts w:asciiTheme="minorHAnsi" w:hAnsiTheme="minorHAnsi"/>
          <w:i/>
          <w:iCs/>
        </w:rPr>
        <w:t xml:space="preserve"> that</w:t>
      </w:r>
      <w:r w:rsidR="00AC3671">
        <w:rPr>
          <w:rFonts w:asciiTheme="minorHAnsi" w:hAnsiTheme="minorHAnsi"/>
          <w:i/>
          <w:iCs/>
        </w:rPr>
        <w:t xml:space="preserve"> case managers refer to infrequently. </w:t>
      </w:r>
      <w:r w:rsidR="00331D4E">
        <w:rPr>
          <w:rFonts w:asciiTheme="minorHAnsi" w:hAnsiTheme="minorHAnsi"/>
          <w:i/>
          <w:iCs/>
        </w:rPr>
        <w:t xml:space="preserve">If the respondent does not mention American Job Centers, ask explicitly about whether they partner with the workforce system and the reasons why or why not. </w:t>
      </w:r>
      <w:r w:rsidR="00AC3671">
        <w:rPr>
          <w:rFonts w:asciiTheme="minorHAnsi" w:hAnsiTheme="minorHAnsi"/>
          <w:i/>
          <w:iCs/>
        </w:rPr>
        <w:t xml:space="preserve">For each partner, please </w:t>
      </w:r>
      <w:r w:rsidR="00191D60">
        <w:rPr>
          <w:rFonts w:asciiTheme="minorHAnsi" w:hAnsiTheme="minorHAnsi"/>
          <w:i/>
          <w:iCs/>
        </w:rPr>
        <w:t>ask the following questions.</w:t>
      </w:r>
      <w:r w:rsidRPr="00191D60" w:rsidR="004B698E">
        <w:rPr>
          <w:rFonts w:asciiTheme="minorHAnsi" w:hAnsiTheme="minorHAnsi"/>
          <w:i/>
          <w:iCs/>
        </w:rPr>
        <w:t>]</w:t>
      </w:r>
    </w:p>
    <w:p w:rsidR="0063426C" w:rsidP="00AC3671" w:rsidRDefault="000403A8" w14:paraId="51C7F836" w14:textId="77777777">
      <w:pPr>
        <w:pStyle w:val="bullet10"/>
        <w:numPr>
          <w:ilvl w:val="1"/>
          <w:numId w:val="18"/>
        </w:numPr>
        <w:shd w:val="clear" w:color="auto" w:fill="D9D9D9" w:themeFill="background1" w:themeFillShade="D9"/>
        <w:ind w:right="0"/>
        <w:rPr>
          <w:rFonts w:asciiTheme="minorHAnsi" w:hAnsiTheme="minorHAnsi"/>
        </w:rPr>
      </w:pPr>
      <w:r>
        <w:rPr>
          <w:rFonts w:asciiTheme="minorHAnsi" w:hAnsiTheme="minorHAnsi"/>
        </w:rPr>
        <w:t xml:space="preserve">What is the name of the </w:t>
      </w:r>
      <w:r w:rsidR="00230C98">
        <w:rPr>
          <w:rFonts w:asciiTheme="minorHAnsi" w:hAnsiTheme="minorHAnsi"/>
        </w:rPr>
        <w:t xml:space="preserve">partner </w:t>
      </w:r>
      <w:r>
        <w:rPr>
          <w:rFonts w:asciiTheme="minorHAnsi" w:hAnsiTheme="minorHAnsi"/>
        </w:rPr>
        <w:t>organization?</w:t>
      </w:r>
      <w:r w:rsidR="00261CEE">
        <w:rPr>
          <w:rFonts w:asciiTheme="minorHAnsi" w:hAnsiTheme="minorHAnsi"/>
        </w:rPr>
        <w:t xml:space="preserve"> </w:t>
      </w:r>
    </w:p>
    <w:p w:rsidR="000403A8" w:rsidP="00AC3671" w:rsidRDefault="00261CEE" w14:paraId="147664D1" w14:textId="46B61171">
      <w:pPr>
        <w:pStyle w:val="bullet10"/>
        <w:numPr>
          <w:ilvl w:val="1"/>
          <w:numId w:val="18"/>
        </w:numPr>
        <w:shd w:val="clear" w:color="auto" w:fill="D9D9D9" w:themeFill="background1" w:themeFillShade="D9"/>
        <w:ind w:right="0"/>
        <w:rPr>
          <w:rFonts w:asciiTheme="minorHAnsi" w:hAnsiTheme="minorHAnsi"/>
        </w:rPr>
      </w:pPr>
      <w:r>
        <w:rPr>
          <w:rFonts w:asciiTheme="minorHAnsi" w:hAnsiTheme="minorHAnsi"/>
        </w:rPr>
        <w:t>How long has this partnership been in place?</w:t>
      </w:r>
    </w:p>
    <w:p w:rsidRPr="000403A8" w:rsidR="000403A8" w:rsidP="00AC3671" w:rsidRDefault="000403A8" w14:paraId="47CDD1E7" w14:textId="1013A867">
      <w:pPr>
        <w:pStyle w:val="bullet10"/>
        <w:numPr>
          <w:ilvl w:val="1"/>
          <w:numId w:val="18"/>
        </w:numPr>
        <w:shd w:val="clear" w:color="auto" w:fill="D9D9D9" w:themeFill="background1" w:themeFillShade="D9"/>
        <w:ind w:right="0"/>
        <w:rPr>
          <w:rFonts w:asciiTheme="minorHAnsi" w:hAnsiTheme="minorHAnsi"/>
          <w:bCs/>
        </w:rPr>
      </w:pPr>
      <w:r w:rsidRPr="000403A8">
        <w:rPr>
          <w:rFonts w:cs="Arial" w:asciiTheme="majorHAnsi" w:hAnsiTheme="majorHAnsi"/>
          <w:bCs/>
        </w:rPr>
        <w:t>What type of organization is it (workforce, social services, education etc.)?</w:t>
      </w:r>
    </w:p>
    <w:p w:rsidRPr="000403A8" w:rsidR="000403A8" w:rsidP="00AC3671" w:rsidRDefault="00230C98" w14:paraId="683D2EE6" w14:textId="6A867D94">
      <w:pPr>
        <w:pStyle w:val="bullet10"/>
        <w:numPr>
          <w:ilvl w:val="1"/>
          <w:numId w:val="18"/>
        </w:numPr>
        <w:shd w:val="clear" w:color="auto" w:fill="D9D9D9" w:themeFill="background1" w:themeFillShade="D9"/>
        <w:ind w:right="0"/>
        <w:rPr>
          <w:rFonts w:asciiTheme="minorHAnsi" w:hAnsiTheme="minorHAnsi"/>
          <w:bCs/>
        </w:rPr>
      </w:pPr>
      <w:r w:rsidRPr="00907E9B">
        <w:rPr>
          <w:rFonts w:cs="Arial" w:asciiTheme="majorHAnsi" w:hAnsiTheme="majorHAnsi"/>
          <w:bCs/>
          <w:highlight w:val="yellow"/>
        </w:rPr>
        <w:t>[</w:t>
      </w:r>
      <w:r w:rsidR="00907E9B">
        <w:rPr>
          <w:rFonts w:cs="Arial" w:asciiTheme="majorHAnsi" w:hAnsiTheme="majorHAnsi"/>
          <w:bCs/>
          <w:highlight w:val="yellow"/>
        </w:rPr>
        <w:t>For Partners</w:t>
      </w:r>
      <w:r w:rsidRPr="00907E9B">
        <w:rPr>
          <w:rFonts w:cs="Arial" w:asciiTheme="majorHAnsi" w:hAnsiTheme="majorHAnsi"/>
          <w:bCs/>
          <w:highlight w:val="yellow"/>
        </w:rPr>
        <w:t>]</w:t>
      </w:r>
      <w:r>
        <w:rPr>
          <w:rFonts w:cs="Arial" w:asciiTheme="majorHAnsi" w:hAnsiTheme="majorHAnsi"/>
          <w:bCs/>
        </w:rPr>
        <w:t xml:space="preserve"> </w:t>
      </w:r>
      <w:r w:rsidRPr="000403A8" w:rsidR="000403A8">
        <w:rPr>
          <w:rFonts w:cs="Arial" w:asciiTheme="majorHAnsi" w:hAnsiTheme="majorHAnsi"/>
          <w:bCs/>
        </w:rPr>
        <w:t xml:space="preserve">How is </w:t>
      </w:r>
      <w:r>
        <w:rPr>
          <w:rFonts w:cs="Arial" w:asciiTheme="majorHAnsi" w:hAnsiTheme="majorHAnsi"/>
          <w:bCs/>
        </w:rPr>
        <w:t>your</w:t>
      </w:r>
      <w:r w:rsidRPr="000403A8">
        <w:rPr>
          <w:rFonts w:cs="Arial" w:asciiTheme="majorHAnsi" w:hAnsiTheme="majorHAnsi"/>
          <w:bCs/>
        </w:rPr>
        <w:t xml:space="preserve"> </w:t>
      </w:r>
      <w:r w:rsidRPr="000403A8" w:rsidR="000403A8">
        <w:rPr>
          <w:rFonts w:cs="Arial" w:asciiTheme="majorHAnsi" w:hAnsiTheme="majorHAnsi"/>
          <w:bCs/>
        </w:rPr>
        <w:t xml:space="preserve">organization funded? </w:t>
      </w:r>
    </w:p>
    <w:p w:rsidRPr="000403A8" w:rsidR="000403A8" w:rsidP="00AC3671" w:rsidRDefault="00230C98" w14:paraId="4B300A4C" w14:textId="3E8A393E">
      <w:pPr>
        <w:pStyle w:val="bullet10"/>
        <w:numPr>
          <w:ilvl w:val="1"/>
          <w:numId w:val="18"/>
        </w:numPr>
        <w:shd w:val="clear" w:color="auto" w:fill="D9D9D9" w:themeFill="background1" w:themeFillShade="D9"/>
        <w:ind w:right="0"/>
        <w:rPr>
          <w:rFonts w:asciiTheme="minorHAnsi" w:hAnsiTheme="minorHAnsi"/>
          <w:bCs/>
        </w:rPr>
      </w:pPr>
      <w:r w:rsidRPr="00907E9B">
        <w:rPr>
          <w:rFonts w:cs="Arial" w:asciiTheme="majorHAnsi" w:hAnsiTheme="majorHAnsi"/>
          <w:bCs/>
          <w:highlight w:val="yellow"/>
        </w:rPr>
        <w:t>[</w:t>
      </w:r>
      <w:r w:rsidRPr="00907E9B" w:rsidR="00907E9B">
        <w:rPr>
          <w:rFonts w:cs="Arial" w:asciiTheme="majorHAnsi" w:hAnsiTheme="majorHAnsi"/>
          <w:bCs/>
          <w:highlight w:val="yellow"/>
        </w:rPr>
        <w:t>For Partners</w:t>
      </w:r>
      <w:r w:rsidRPr="00907E9B">
        <w:rPr>
          <w:rFonts w:cs="Arial" w:asciiTheme="majorHAnsi" w:hAnsiTheme="majorHAnsi"/>
          <w:bCs/>
          <w:highlight w:val="yellow"/>
        </w:rPr>
        <w:t>]</w:t>
      </w:r>
      <w:r>
        <w:rPr>
          <w:rFonts w:cs="Arial" w:asciiTheme="majorHAnsi" w:hAnsiTheme="majorHAnsi"/>
          <w:bCs/>
        </w:rPr>
        <w:t xml:space="preserve"> </w:t>
      </w:r>
      <w:r w:rsidRPr="000403A8" w:rsidR="000403A8">
        <w:rPr>
          <w:rFonts w:cs="Arial" w:asciiTheme="majorHAnsi" w:hAnsiTheme="majorHAnsi"/>
          <w:bCs/>
        </w:rPr>
        <w:t xml:space="preserve">How </w:t>
      </w:r>
      <w:r w:rsidR="00191D60">
        <w:rPr>
          <w:rFonts w:cs="Arial" w:asciiTheme="majorHAnsi" w:hAnsiTheme="majorHAnsi"/>
          <w:bCs/>
        </w:rPr>
        <w:t>are</w:t>
      </w:r>
      <w:r w:rsidRPr="000403A8" w:rsidR="000403A8">
        <w:rPr>
          <w:rFonts w:cs="Arial" w:asciiTheme="majorHAnsi" w:hAnsiTheme="majorHAnsi"/>
          <w:bCs/>
        </w:rPr>
        <w:t xml:space="preserve"> </w:t>
      </w:r>
      <w:r>
        <w:rPr>
          <w:rFonts w:cs="Arial" w:asciiTheme="majorHAnsi" w:hAnsiTheme="majorHAnsi"/>
          <w:bCs/>
        </w:rPr>
        <w:t xml:space="preserve">your </w:t>
      </w:r>
      <w:r w:rsidRPr="000403A8" w:rsidR="000403A8">
        <w:rPr>
          <w:rFonts w:cs="Arial" w:asciiTheme="majorHAnsi" w:hAnsiTheme="majorHAnsi"/>
          <w:bCs/>
        </w:rPr>
        <w:t>REO</w:t>
      </w:r>
      <w:r w:rsidR="00191D60">
        <w:rPr>
          <w:rFonts w:cs="Arial" w:asciiTheme="majorHAnsi" w:hAnsiTheme="majorHAnsi"/>
          <w:bCs/>
        </w:rPr>
        <w:t xml:space="preserve">-related services funded? Are they funded through the REO grant or other funding? If other funding, what funding? </w:t>
      </w:r>
      <w:r w:rsidRPr="000403A8" w:rsidR="000403A8">
        <w:rPr>
          <w:rFonts w:cs="Arial" w:asciiTheme="majorHAnsi" w:hAnsiTheme="majorHAnsi"/>
          <w:bCs/>
        </w:rPr>
        <w:t xml:space="preserve"> </w:t>
      </w:r>
    </w:p>
    <w:p w:rsidRPr="000403A8" w:rsidR="000403A8" w:rsidP="00AC3671" w:rsidRDefault="000403A8" w14:paraId="5960C36C" w14:textId="48DB7CD1">
      <w:pPr>
        <w:pStyle w:val="bullet10"/>
        <w:numPr>
          <w:ilvl w:val="1"/>
          <w:numId w:val="18"/>
        </w:numPr>
        <w:shd w:val="clear" w:color="auto" w:fill="D9D9D9" w:themeFill="background1" w:themeFillShade="D9"/>
        <w:ind w:right="0"/>
        <w:rPr>
          <w:rFonts w:asciiTheme="minorHAnsi" w:hAnsiTheme="minorHAnsi"/>
          <w:bCs/>
        </w:rPr>
      </w:pPr>
      <w:r w:rsidRPr="000403A8">
        <w:rPr>
          <w:rFonts w:cs="Arial" w:asciiTheme="majorHAnsi" w:hAnsiTheme="majorHAnsi"/>
          <w:bCs/>
        </w:rPr>
        <w:t>Do</w:t>
      </w:r>
      <w:r w:rsidR="00357161">
        <w:rPr>
          <w:rFonts w:cs="Arial" w:asciiTheme="majorHAnsi" w:hAnsiTheme="majorHAnsi"/>
          <w:bCs/>
        </w:rPr>
        <w:t>es the partner have</w:t>
      </w:r>
      <w:r w:rsidRPr="000403A8">
        <w:rPr>
          <w:rFonts w:cs="Arial" w:asciiTheme="majorHAnsi" w:hAnsiTheme="majorHAnsi"/>
          <w:bCs/>
        </w:rPr>
        <w:t xml:space="preserve"> a formal agreement with the REO program (</w:t>
      </w:r>
      <w:r w:rsidR="00191D60">
        <w:rPr>
          <w:rFonts w:cs="Arial" w:asciiTheme="majorHAnsi" w:hAnsiTheme="majorHAnsi"/>
          <w:bCs/>
        </w:rPr>
        <w:t>such as an</w:t>
      </w:r>
      <w:r w:rsidRPr="000403A8">
        <w:rPr>
          <w:rFonts w:cs="Arial" w:asciiTheme="majorHAnsi" w:hAnsiTheme="majorHAnsi"/>
          <w:bCs/>
        </w:rPr>
        <w:t xml:space="preserve"> MOU</w:t>
      </w:r>
      <w:r w:rsidR="00191D60">
        <w:rPr>
          <w:rFonts w:cs="Arial" w:asciiTheme="majorHAnsi" w:hAnsiTheme="majorHAnsi"/>
          <w:bCs/>
        </w:rPr>
        <w:t xml:space="preserve"> or a contract</w:t>
      </w:r>
      <w:r w:rsidRPr="000403A8">
        <w:rPr>
          <w:rFonts w:cs="Arial" w:asciiTheme="majorHAnsi" w:hAnsiTheme="majorHAnsi"/>
          <w:bCs/>
        </w:rPr>
        <w:t>)? If so, please describe.</w:t>
      </w:r>
    </w:p>
    <w:p w:rsidRPr="000403A8" w:rsidR="000403A8" w:rsidP="00AC3671" w:rsidRDefault="00EA076F" w14:paraId="63FF72A5" w14:textId="121EDA24">
      <w:pPr>
        <w:pStyle w:val="bullet10"/>
        <w:numPr>
          <w:ilvl w:val="1"/>
          <w:numId w:val="18"/>
        </w:numPr>
        <w:shd w:val="clear" w:color="auto" w:fill="D9D9D9" w:themeFill="background1" w:themeFillShade="D9"/>
        <w:ind w:right="0"/>
        <w:rPr>
          <w:rFonts w:asciiTheme="minorHAnsi" w:hAnsiTheme="minorHAnsi"/>
          <w:bCs/>
        </w:rPr>
      </w:pPr>
      <w:r>
        <w:rPr>
          <w:rFonts w:cs="Arial" w:asciiTheme="majorHAnsi" w:hAnsiTheme="majorHAnsi"/>
          <w:bCs/>
        </w:rPr>
        <w:t>Broadly speaking, w</w:t>
      </w:r>
      <w:r w:rsidRPr="000403A8" w:rsidR="000403A8">
        <w:rPr>
          <w:rFonts w:cs="Arial" w:asciiTheme="majorHAnsi" w:hAnsiTheme="majorHAnsi"/>
          <w:bCs/>
        </w:rPr>
        <w:t xml:space="preserve">hat types of services does </w:t>
      </w:r>
      <w:r w:rsidR="00191D60">
        <w:rPr>
          <w:rFonts w:cs="Arial" w:asciiTheme="majorHAnsi" w:hAnsiTheme="majorHAnsi"/>
          <w:bCs/>
        </w:rPr>
        <w:t>the partner</w:t>
      </w:r>
      <w:r w:rsidRPr="000403A8" w:rsidR="000403A8">
        <w:rPr>
          <w:rFonts w:cs="Arial" w:asciiTheme="majorHAnsi" w:hAnsiTheme="majorHAnsi"/>
          <w:bCs/>
        </w:rPr>
        <w:t xml:space="preserve"> provide for REO participations (</w:t>
      </w:r>
      <w:r w:rsidR="00191D60">
        <w:rPr>
          <w:rFonts w:cs="Arial" w:asciiTheme="majorHAnsi" w:hAnsiTheme="majorHAnsi"/>
          <w:bCs/>
        </w:rPr>
        <w:t xml:space="preserve">training services, employment services, recruitment, </w:t>
      </w:r>
      <w:r w:rsidRPr="000403A8" w:rsidR="000403A8">
        <w:rPr>
          <w:rFonts w:cs="Arial" w:asciiTheme="majorHAnsi" w:hAnsiTheme="majorHAnsi"/>
          <w:bCs/>
        </w:rPr>
        <w:t>housing, legal services, etc.)?</w:t>
      </w:r>
    </w:p>
    <w:p w:rsidRPr="00685DBE" w:rsidR="000403A8" w:rsidP="00AC3671" w:rsidRDefault="000403A8" w14:paraId="56D02FD4" w14:textId="4BADD2EB">
      <w:pPr>
        <w:pStyle w:val="bullet10"/>
        <w:numPr>
          <w:ilvl w:val="1"/>
          <w:numId w:val="18"/>
        </w:numPr>
        <w:shd w:val="clear" w:color="auto" w:fill="D9D9D9" w:themeFill="background1" w:themeFillShade="D9"/>
        <w:ind w:right="0"/>
        <w:rPr>
          <w:rFonts w:asciiTheme="minorHAnsi" w:hAnsiTheme="minorHAnsi"/>
          <w:bCs/>
        </w:rPr>
      </w:pPr>
      <w:r w:rsidRPr="00685DBE">
        <w:rPr>
          <w:rFonts w:cs="Arial" w:asciiTheme="majorHAnsi" w:hAnsiTheme="majorHAnsi"/>
          <w:bCs/>
        </w:rPr>
        <w:t>Where are partner services provided (at the partner’s location or at the REO-funded program office</w:t>
      </w:r>
      <w:r w:rsidR="00354537">
        <w:rPr>
          <w:rFonts w:cs="Arial" w:asciiTheme="majorHAnsi" w:hAnsiTheme="majorHAnsi"/>
          <w:bCs/>
        </w:rPr>
        <w:t>)</w:t>
      </w:r>
      <w:r w:rsidRPr="00685DBE">
        <w:rPr>
          <w:rFonts w:cs="Arial" w:asciiTheme="majorHAnsi" w:hAnsiTheme="majorHAnsi"/>
          <w:bCs/>
        </w:rPr>
        <w:t xml:space="preserve">? </w:t>
      </w:r>
    </w:p>
    <w:p w:rsidRPr="00B720FA" w:rsidR="000403A8" w:rsidP="00AC3671" w:rsidRDefault="00EB194E" w14:paraId="5C1D8E7A" w14:textId="7BA1EF10">
      <w:pPr>
        <w:pStyle w:val="bullet10"/>
        <w:numPr>
          <w:ilvl w:val="1"/>
          <w:numId w:val="18"/>
        </w:numPr>
        <w:shd w:val="clear" w:color="auto" w:fill="D9D9D9" w:themeFill="background1" w:themeFillShade="D9"/>
        <w:ind w:right="0"/>
        <w:rPr>
          <w:rFonts w:asciiTheme="minorHAnsi" w:hAnsiTheme="minorHAnsi"/>
          <w:bCs/>
        </w:rPr>
      </w:pPr>
      <w:r>
        <w:rPr>
          <w:rFonts w:cs="Arial" w:asciiTheme="majorHAnsi" w:hAnsiTheme="majorHAnsi"/>
          <w:bCs/>
        </w:rPr>
        <w:t>How much</w:t>
      </w:r>
      <w:r w:rsidRPr="00685DBE" w:rsidR="000403A8">
        <w:rPr>
          <w:rFonts w:cs="Arial" w:asciiTheme="majorHAnsi" w:hAnsiTheme="majorHAnsi"/>
          <w:bCs/>
        </w:rPr>
        <w:t xml:space="preserve"> experience </w:t>
      </w:r>
      <w:r>
        <w:rPr>
          <w:rFonts w:cs="Arial" w:asciiTheme="majorHAnsi" w:hAnsiTheme="majorHAnsi"/>
          <w:bCs/>
        </w:rPr>
        <w:t xml:space="preserve">does the partner have in </w:t>
      </w:r>
      <w:r w:rsidRPr="00685DBE" w:rsidR="000403A8">
        <w:rPr>
          <w:rFonts w:cs="Arial" w:asciiTheme="majorHAnsi" w:hAnsiTheme="majorHAnsi"/>
          <w:bCs/>
        </w:rPr>
        <w:t xml:space="preserve">working with this population? </w:t>
      </w:r>
    </w:p>
    <w:p w:rsidRPr="00685DBE" w:rsidR="00261CEE" w:rsidP="00AC3671" w:rsidRDefault="00261CEE" w14:paraId="0E5D38DE" w14:textId="362F27D0">
      <w:pPr>
        <w:pStyle w:val="bullet10"/>
        <w:numPr>
          <w:ilvl w:val="1"/>
          <w:numId w:val="18"/>
        </w:numPr>
        <w:shd w:val="clear" w:color="auto" w:fill="D9D9D9" w:themeFill="background1" w:themeFillShade="D9"/>
        <w:ind w:right="0"/>
        <w:rPr>
          <w:rFonts w:asciiTheme="minorHAnsi" w:hAnsiTheme="minorHAnsi"/>
          <w:bCs/>
        </w:rPr>
      </w:pPr>
      <w:r>
        <w:rPr>
          <w:rFonts w:asciiTheme="minorHAnsi" w:hAnsiTheme="minorHAnsi"/>
          <w:bCs/>
        </w:rPr>
        <w:t>How has this partnership evolved over time?</w:t>
      </w:r>
      <w:r w:rsidR="005858ED">
        <w:rPr>
          <w:rFonts w:asciiTheme="minorHAnsi" w:hAnsiTheme="minorHAnsi"/>
          <w:bCs/>
        </w:rPr>
        <w:t xml:space="preserve"> Did your partnerships change due to the COVID-19 pandemic? For example, did you add new partners</w:t>
      </w:r>
      <w:r w:rsidR="005D51FE">
        <w:rPr>
          <w:rFonts w:asciiTheme="minorHAnsi" w:hAnsiTheme="minorHAnsi"/>
          <w:bCs/>
        </w:rPr>
        <w:t>?</w:t>
      </w:r>
    </w:p>
    <w:p w:rsidR="00DC4BC2" w:rsidP="00D034ED" w:rsidRDefault="00DC2E86" w14:paraId="3DC88972" w14:textId="3545A5A8">
      <w:pPr>
        <w:pStyle w:val="bullet10"/>
        <w:numPr>
          <w:ilvl w:val="0"/>
          <w:numId w:val="18"/>
        </w:numPr>
        <w:ind w:left="360" w:right="0" w:firstLine="0"/>
        <w:rPr>
          <w:rFonts w:asciiTheme="minorHAnsi" w:hAnsiTheme="minorHAnsi"/>
        </w:rPr>
      </w:pPr>
      <w:r w:rsidRPr="00DC4BC2">
        <w:rPr>
          <w:rFonts w:asciiTheme="minorHAnsi" w:hAnsiTheme="minorHAnsi"/>
        </w:rPr>
        <w:t xml:space="preserve">To what extent do you coordinate </w:t>
      </w:r>
      <w:r w:rsidRPr="00DC4BC2" w:rsidR="00685DBE">
        <w:rPr>
          <w:rFonts w:asciiTheme="minorHAnsi" w:hAnsiTheme="minorHAnsi"/>
        </w:rPr>
        <w:t>around REO</w:t>
      </w:r>
      <w:r w:rsidRPr="00DC4BC2">
        <w:rPr>
          <w:rFonts w:asciiTheme="minorHAnsi" w:hAnsiTheme="minorHAnsi"/>
        </w:rPr>
        <w:t xml:space="preserve">? </w:t>
      </w:r>
    </w:p>
    <w:p w:rsidR="00DC4BC2" w:rsidP="00DC4BC2" w:rsidRDefault="004B698E" w14:paraId="519FB0AE" w14:textId="2859AB9A">
      <w:pPr>
        <w:pStyle w:val="bullet10"/>
        <w:numPr>
          <w:ilvl w:val="1"/>
          <w:numId w:val="18"/>
        </w:numPr>
        <w:shd w:val="clear" w:color="auto" w:fill="D9D9D9" w:themeFill="background1" w:themeFillShade="D9"/>
        <w:ind w:right="0"/>
        <w:rPr>
          <w:rFonts w:asciiTheme="minorHAnsi" w:hAnsiTheme="minorHAnsi"/>
        </w:rPr>
      </w:pPr>
      <w:r w:rsidRPr="003429BA">
        <w:rPr>
          <w:rFonts w:asciiTheme="minorHAnsi" w:hAnsiTheme="minorHAnsi"/>
          <w:highlight w:val="yellow"/>
        </w:rPr>
        <w:t>[For CBO/subgrantee]</w:t>
      </w:r>
      <w:r w:rsidRPr="00DC4BC2">
        <w:rPr>
          <w:rFonts w:asciiTheme="minorHAnsi" w:hAnsiTheme="minorHAnsi"/>
        </w:rPr>
        <w:t xml:space="preserve"> </w:t>
      </w:r>
      <w:r w:rsidRPr="00DC4BC2" w:rsidR="00DC2E86">
        <w:rPr>
          <w:rFonts w:asciiTheme="minorHAnsi" w:hAnsiTheme="minorHAnsi"/>
        </w:rPr>
        <w:t>What partner organization</w:t>
      </w:r>
      <w:r w:rsidRPr="00DC4BC2" w:rsidR="00B25363">
        <w:rPr>
          <w:rFonts w:asciiTheme="minorHAnsi" w:hAnsiTheme="minorHAnsi"/>
        </w:rPr>
        <w:t>s do you coordinate with</w:t>
      </w:r>
      <w:r w:rsidRPr="00DC4BC2">
        <w:rPr>
          <w:rFonts w:asciiTheme="minorHAnsi" w:hAnsiTheme="minorHAnsi"/>
        </w:rPr>
        <w:t xml:space="preserve"> m</w:t>
      </w:r>
      <w:r w:rsidRPr="00DC4BC2" w:rsidR="00B25363">
        <w:rPr>
          <w:rFonts w:asciiTheme="minorHAnsi" w:hAnsiTheme="minorHAnsi"/>
        </w:rPr>
        <w:t>ost/l</w:t>
      </w:r>
      <w:r w:rsidRPr="00DC4BC2" w:rsidR="00DC2E86">
        <w:rPr>
          <w:rFonts w:asciiTheme="minorHAnsi" w:hAnsiTheme="minorHAnsi"/>
        </w:rPr>
        <w:t>east?</w:t>
      </w:r>
    </w:p>
    <w:p w:rsidR="00DC4BC2" w:rsidP="00DC4BC2" w:rsidRDefault="00DC4BC2" w14:paraId="390D8CFF" w14:textId="5AAC37C2">
      <w:pPr>
        <w:pStyle w:val="bullet10"/>
        <w:numPr>
          <w:ilvl w:val="1"/>
          <w:numId w:val="18"/>
        </w:numPr>
        <w:shd w:val="clear" w:color="auto" w:fill="D9D9D9" w:themeFill="background1" w:themeFillShade="D9"/>
        <w:ind w:right="0"/>
        <w:rPr>
          <w:rFonts w:asciiTheme="minorHAnsi" w:hAnsiTheme="minorHAnsi"/>
        </w:rPr>
      </w:pPr>
      <w:r w:rsidRPr="00DC4BC2">
        <w:rPr>
          <w:rFonts w:asciiTheme="minorHAnsi" w:hAnsiTheme="minorHAnsi"/>
          <w:highlight w:val="yellow"/>
        </w:rPr>
        <w:t>For CBO/subgrantee]</w:t>
      </w:r>
      <w:r w:rsidRPr="00DC4BC2">
        <w:rPr>
          <w:rFonts w:asciiTheme="minorHAnsi" w:hAnsiTheme="minorHAnsi"/>
        </w:rPr>
        <w:t xml:space="preserve"> How often do you communicate about REO? Which REO staff communicate with partner organizations?  </w:t>
      </w:r>
    </w:p>
    <w:p w:rsidRPr="00E57A36" w:rsidR="00DC4BC2" w:rsidP="00DC4BC2" w:rsidRDefault="00DC4BC2" w14:paraId="170CCF90" w14:textId="77777777">
      <w:pPr>
        <w:pStyle w:val="bullet20"/>
        <w:numPr>
          <w:ilvl w:val="1"/>
          <w:numId w:val="18"/>
        </w:numPr>
        <w:shd w:val="clear" w:color="auto" w:fill="D9D9D9" w:themeFill="background1" w:themeFillShade="D9"/>
        <w:ind w:right="0"/>
        <w:rPr>
          <w:rFonts w:asciiTheme="minorHAnsi" w:hAnsiTheme="minorHAnsi"/>
        </w:rPr>
      </w:pPr>
      <w:r w:rsidRPr="00E57A36">
        <w:rPr>
          <w:rFonts w:asciiTheme="minorHAnsi" w:hAnsiTheme="minorHAnsi"/>
        </w:rPr>
        <w:t>What program elements or services do you coordinate about most?</w:t>
      </w:r>
    </w:p>
    <w:p w:rsidR="00DC4BC2" w:rsidP="00DC4BC2" w:rsidRDefault="00DC4BC2" w14:paraId="551F675E" w14:textId="77777777">
      <w:pPr>
        <w:pStyle w:val="bullet20"/>
        <w:numPr>
          <w:ilvl w:val="1"/>
          <w:numId w:val="18"/>
        </w:numPr>
        <w:shd w:val="clear" w:color="auto" w:fill="D9D9D9" w:themeFill="background1" w:themeFillShade="D9"/>
        <w:ind w:right="0"/>
        <w:rPr>
          <w:rFonts w:asciiTheme="minorHAnsi" w:hAnsiTheme="minorHAnsi"/>
        </w:rPr>
      </w:pPr>
      <w:r w:rsidRPr="00E57A36">
        <w:rPr>
          <w:rFonts w:asciiTheme="minorHAnsi" w:hAnsiTheme="minorHAnsi"/>
        </w:rPr>
        <w:t xml:space="preserve">How </w:t>
      </w:r>
      <w:r>
        <w:rPr>
          <w:rFonts w:asciiTheme="minorHAnsi" w:hAnsiTheme="minorHAnsi"/>
        </w:rPr>
        <w:t>are</w:t>
      </w:r>
      <w:r w:rsidRPr="00E57A36">
        <w:rPr>
          <w:rFonts w:asciiTheme="minorHAnsi" w:hAnsiTheme="minorHAnsi"/>
        </w:rPr>
        <w:t xml:space="preserve"> referral decisions to/from partner organizations decided?</w:t>
      </w:r>
    </w:p>
    <w:p w:rsidR="00DC4BC2" w:rsidP="00D034ED" w:rsidRDefault="004B698E" w14:paraId="568CDB52" w14:textId="3E0F5AFD">
      <w:pPr>
        <w:pStyle w:val="bullet20"/>
        <w:numPr>
          <w:ilvl w:val="0"/>
          <w:numId w:val="18"/>
        </w:numPr>
        <w:ind w:right="0"/>
        <w:rPr>
          <w:rFonts w:asciiTheme="minorHAnsi" w:hAnsiTheme="minorHAnsi"/>
        </w:rPr>
      </w:pPr>
      <w:r w:rsidRPr="00DC4BC2">
        <w:rPr>
          <w:rFonts w:asciiTheme="minorHAnsi" w:hAnsiTheme="minorHAnsi"/>
          <w:highlight w:val="yellow"/>
        </w:rPr>
        <w:t>[For CBO/subgrantee]</w:t>
      </w:r>
      <w:r w:rsidRPr="00DC4BC2">
        <w:rPr>
          <w:rFonts w:asciiTheme="minorHAnsi" w:hAnsiTheme="minorHAnsi"/>
        </w:rPr>
        <w:t xml:space="preserve"> Do you think you have the right mix of partners? Why or why not? </w:t>
      </w:r>
      <w:r w:rsidR="0063426C">
        <w:rPr>
          <w:rFonts w:asciiTheme="minorHAnsi" w:hAnsiTheme="minorHAnsi"/>
        </w:rPr>
        <w:t xml:space="preserve">If no, what additional types of partners might strengthen your program? </w:t>
      </w:r>
    </w:p>
    <w:p w:rsidR="00DC4BC2" w:rsidP="00D034ED" w:rsidRDefault="004B698E" w14:paraId="169AE2CC" w14:textId="2B9BBA3D">
      <w:pPr>
        <w:pStyle w:val="bullet20"/>
        <w:numPr>
          <w:ilvl w:val="0"/>
          <w:numId w:val="18"/>
        </w:numPr>
        <w:ind w:right="0"/>
        <w:rPr>
          <w:rFonts w:asciiTheme="minorHAnsi" w:hAnsiTheme="minorHAnsi"/>
        </w:rPr>
      </w:pPr>
      <w:r w:rsidRPr="00DC4BC2">
        <w:rPr>
          <w:rFonts w:asciiTheme="minorHAnsi" w:hAnsiTheme="minorHAnsi"/>
        </w:rPr>
        <w:t xml:space="preserve">What has been your process for building and growing </w:t>
      </w:r>
      <w:r w:rsidR="007B5FD2">
        <w:rPr>
          <w:rFonts w:asciiTheme="minorHAnsi" w:hAnsiTheme="minorHAnsi"/>
        </w:rPr>
        <w:t>these</w:t>
      </w:r>
      <w:r w:rsidRPr="00DC4BC2">
        <w:rPr>
          <w:rFonts w:asciiTheme="minorHAnsi" w:hAnsiTheme="minorHAnsi"/>
        </w:rPr>
        <w:t xml:space="preserve"> partnership</w:t>
      </w:r>
      <w:r w:rsidR="007B5FD2">
        <w:rPr>
          <w:rFonts w:asciiTheme="minorHAnsi" w:hAnsiTheme="minorHAnsi"/>
        </w:rPr>
        <w:t>s</w:t>
      </w:r>
      <w:r w:rsidRPr="00DC4BC2">
        <w:rPr>
          <w:rFonts w:asciiTheme="minorHAnsi" w:hAnsiTheme="minorHAnsi"/>
        </w:rPr>
        <w:t>?</w:t>
      </w:r>
    </w:p>
    <w:p w:rsidR="00DC4BC2" w:rsidP="00D034ED" w:rsidRDefault="004B698E" w14:paraId="3849D178" w14:textId="21EF45B0">
      <w:pPr>
        <w:pStyle w:val="bullet20"/>
        <w:numPr>
          <w:ilvl w:val="0"/>
          <w:numId w:val="18"/>
        </w:numPr>
        <w:ind w:right="0"/>
        <w:rPr>
          <w:rFonts w:asciiTheme="minorHAnsi" w:hAnsiTheme="minorHAnsi"/>
        </w:rPr>
      </w:pPr>
      <w:r w:rsidRPr="00DC4BC2">
        <w:rPr>
          <w:rFonts w:asciiTheme="minorHAnsi" w:hAnsiTheme="minorHAnsi"/>
        </w:rPr>
        <w:t xml:space="preserve">How </w:t>
      </w:r>
      <w:r w:rsidRPr="00DC4BC2" w:rsidR="00B8523A">
        <w:rPr>
          <w:rFonts w:asciiTheme="minorHAnsi" w:hAnsiTheme="minorHAnsi"/>
        </w:rPr>
        <w:t>has this</w:t>
      </w:r>
      <w:r w:rsidR="007B5FD2">
        <w:rPr>
          <w:rFonts w:asciiTheme="minorHAnsi" w:hAnsiTheme="minorHAnsi"/>
        </w:rPr>
        <w:t>/these</w:t>
      </w:r>
      <w:r w:rsidRPr="00DC4BC2">
        <w:rPr>
          <w:rFonts w:asciiTheme="minorHAnsi" w:hAnsiTheme="minorHAnsi"/>
        </w:rPr>
        <w:t xml:space="preserve"> partnership</w:t>
      </w:r>
      <w:r w:rsidR="007B5FD2">
        <w:rPr>
          <w:rFonts w:asciiTheme="minorHAnsi" w:hAnsiTheme="minorHAnsi"/>
        </w:rPr>
        <w:t>[s]</w:t>
      </w:r>
      <w:r w:rsidRPr="00DC4BC2">
        <w:rPr>
          <w:rFonts w:asciiTheme="minorHAnsi" w:hAnsiTheme="minorHAnsi"/>
        </w:rPr>
        <w:t xml:space="preserve"> most benefitted your participants? </w:t>
      </w:r>
    </w:p>
    <w:p w:rsidR="00DC4BC2" w:rsidP="00D034ED" w:rsidRDefault="00B8523A" w14:paraId="5AC12BFE" w14:textId="5B96D149">
      <w:pPr>
        <w:pStyle w:val="bullet20"/>
        <w:numPr>
          <w:ilvl w:val="0"/>
          <w:numId w:val="18"/>
        </w:numPr>
        <w:ind w:right="0"/>
        <w:rPr>
          <w:rFonts w:asciiTheme="minorHAnsi" w:hAnsiTheme="minorHAnsi"/>
        </w:rPr>
      </w:pPr>
      <w:r w:rsidRPr="00DC4BC2">
        <w:rPr>
          <w:rFonts w:asciiTheme="minorHAnsi" w:hAnsiTheme="minorHAnsi"/>
        </w:rPr>
        <w:lastRenderedPageBreak/>
        <w:t xml:space="preserve">What has proven most challenging around </w:t>
      </w:r>
      <w:r w:rsidR="00230C98">
        <w:rPr>
          <w:rFonts w:asciiTheme="minorHAnsi" w:hAnsiTheme="minorHAnsi"/>
        </w:rPr>
        <w:t xml:space="preserve">these </w:t>
      </w:r>
      <w:r w:rsidRPr="00DC4BC2">
        <w:rPr>
          <w:rFonts w:asciiTheme="minorHAnsi" w:hAnsiTheme="minorHAnsi"/>
        </w:rPr>
        <w:t>partnerships</w:t>
      </w:r>
      <w:r w:rsidRPr="00DC4BC2" w:rsidR="004B698E">
        <w:rPr>
          <w:rFonts w:asciiTheme="minorHAnsi" w:hAnsiTheme="minorHAnsi"/>
        </w:rPr>
        <w:t xml:space="preserve"> and why? How have you overcome challenges? </w:t>
      </w:r>
    </w:p>
    <w:p w:rsidR="0061088A" w:rsidP="00B720FA" w:rsidRDefault="00C76D5A" w14:paraId="4B38FA9E" w14:textId="59372674">
      <w:pPr>
        <w:pStyle w:val="bullet20"/>
        <w:numPr>
          <w:ilvl w:val="1"/>
          <w:numId w:val="18"/>
        </w:numPr>
        <w:ind w:right="0"/>
        <w:rPr>
          <w:rFonts w:asciiTheme="minorHAnsi" w:hAnsiTheme="minorHAnsi"/>
        </w:rPr>
      </w:pPr>
      <w:r>
        <w:rPr>
          <w:rFonts w:asciiTheme="minorHAnsi" w:hAnsiTheme="minorHAnsi"/>
        </w:rPr>
        <w:t>What challenges, if any, has</w:t>
      </w:r>
      <w:r w:rsidR="0061088A">
        <w:rPr>
          <w:rFonts w:asciiTheme="minorHAnsi" w:hAnsiTheme="minorHAnsi"/>
        </w:rPr>
        <w:t xml:space="preserve"> COVID-19 presented to these partnerships?</w:t>
      </w:r>
    </w:p>
    <w:p w:rsidRPr="00DC4BC2" w:rsidR="004B698E" w:rsidP="00D034ED" w:rsidRDefault="00B8523A" w14:paraId="57A5F810" w14:textId="6C38D145">
      <w:pPr>
        <w:pStyle w:val="bullet20"/>
        <w:numPr>
          <w:ilvl w:val="0"/>
          <w:numId w:val="18"/>
        </w:numPr>
        <w:ind w:right="0"/>
        <w:rPr>
          <w:rFonts w:asciiTheme="minorHAnsi" w:hAnsiTheme="minorHAnsi"/>
        </w:rPr>
      </w:pPr>
      <w:r w:rsidRPr="00DC4BC2">
        <w:rPr>
          <w:rFonts w:asciiTheme="minorHAnsi" w:hAnsiTheme="minorHAnsi"/>
          <w:highlight w:val="yellow"/>
        </w:rPr>
        <w:t>[For CBO/subgrantee]</w:t>
      </w:r>
      <w:r w:rsidRPr="00DC4BC2">
        <w:rPr>
          <w:rFonts w:asciiTheme="minorHAnsi" w:hAnsiTheme="minorHAnsi"/>
        </w:rPr>
        <w:t xml:space="preserve"> </w:t>
      </w:r>
      <w:r w:rsidRPr="00DC4BC2" w:rsidR="004B698E">
        <w:rPr>
          <w:rFonts w:asciiTheme="minorHAnsi" w:hAnsiTheme="minorHAnsi"/>
        </w:rPr>
        <w:t xml:space="preserve">Which partnerships do you think are most likely to last after the program funding ends? </w:t>
      </w:r>
      <w:r w:rsidRPr="00DC4BC2">
        <w:rPr>
          <w:rFonts w:asciiTheme="minorHAnsi" w:hAnsiTheme="minorHAnsi"/>
          <w:highlight w:val="yellow"/>
        </w:rPr>
        <w:t>[For partners]</w:t>
      </w:r>
      <w:r w:rsidRPr="00DC4BC2">
        <w:rPr>
          <w:rFonts w:asciiTheme="minorHAnsi" w:hAnsiTheme="minorHAnsi"/>
        </w:rPr>
        <w:t xml:space="preserve"> Is this partnership likely to last after the program funding ends? </w:t>
      </w:r>
    </w:p>
    <w:p w:rsidR="00201032" w:rsidP="003429BA" w:rsidRDefault="00201032" w14:paraId="0FBAC27E" w14:textId="0135A98B">
      <w:pPr>
        <w:pStyle w:val="Heading3"/>
        <w:rPr>
          <w:rStyle w:val="BodyTextChar"/>
          <w:b w:val="0"/>
          <w:color w:val="auto"/>
        </w:rPr>
      </w:pPr>
      <w:bookmarkStart w:name="_Toc38906671" w:id="28"/>
      <w:bookmarkStart w:name="_Toc523145039" w:id="29"/>
      <w:r>
        <w:t>B. Employer Partners</w:t>
      </w:r>
      <w:bookmarkEnd w:id="28"/>
      <w:r>
        <w:t xml:space="preserve"> </w:t>
      </w:r>
    </w:p>
    <w:p w:rsidRPr="00B31902" w:rsidR="00201032" w:rsidP="00201032" w:rsidRDefault="00201032" w14:paraId="0AC41F10" w14:textId="25DADA7E">
      <w:pPr>
        <w:rPr>
          <w:i/>
          <w:iCs/>
        </w:rPr>
      </w:pPr>
      <w:r w:rsidRPr="00B31902">
        <w:rPr>
          <w:i/>
          <w:iCs/>
        </w:rPr>
        <w:t xml:space="preserve">Now I’d like to hear about </w:t>
      </w:r>
      <w:r w:rsidR="00DC4BC2">
        <w:rPr>
          <w:i/>
          <w:iCs/>
        </w:rPr>
        <w:t>partnerships with employers</w:t>
      </w:r>
      <w:r w:rsidRPr="00B31902">
        <w:rPr>
          <w:i/>
          <w:iCs/>
        </w:rPr>
        <w:t>.</w:t>
      </w:r>
    </w:p>
    <w:p w:rsidRPr="00163D70" w:rsidR="00201032" w:rsidP="00201032" w:rsidRDefault="00201032" w14:paraId="20E860A3" w14:textId="48A81AB6">
      <w:pPr>
        <w:pStyle w:val="bullet10"/>
        <w:numPr>
          <w:ilvl w:val="0"/>
          <w:numId w:val="37"/>
        </w:numPr>
        <w:ind w:right="0"/>
        <w:rPr>
          <w:rFonts w:asciiTheme="minorHAnsi" w:hAnsiTheme="minorHAnsi"/>
        </w:rPr>
      </w:pPr>
      <w:r w:rsidRPr="00163D70">
        <w:rPr>
          <w:rFonts w:asciiTheme="minorHAnsi" w:hAnsiTheme="minorHAnsi"/>
        </w:rPr>
        <w:t>To what extent were employer</w:t>
      </w:r>
      <w:r>
        <w:rPr>
          <w:rFonts w:asciiTheme="minorHAnsi" w:hAnsiTheme="minorHAnsi"/>
        </w:rPr>
        <w:t>s involved</w:t>
      </w:r>
      <w:r w:rsidRPr="00163D70">
        <w:rPr>
          <w:rFonts w:asciiTheme="minorHAnsi" w:hAnsiTheme="minorHAnsi"/>
        </w:rPr>
        <w:t xml:space="preserve"> in the planning stage</w:t>
      </w:r>
      <w:r w:rsidR="00DC4BC2">
        <w:rPr>
          <w:rFonts w:asciiTheme="minorHAnsi" w:hAnsiTheme="minorHAnsi"/>
        </w:rPr>
        <w:t>s</w:t>
      </w:r>
      <w:r w:rsidRPr="00163D70">
        <w:rPr>
          <w:rFonts w:asciiTheme="minorHAnsi" w:hAnsiTheme="minorHAnsi"/>
        </w:rPr>
        <w:t xml:space="preserve"> </w:t>
      </w:r>
      <w:r>
        <w:rPr>
          <w:rFonts w:asciiTheme="minorHAnsi" w:hAnsiTheme="minorHAnsi"/>
        </w:rPr>
        <w:t>of</w:t>
      </w:r>
      <w:r w:rsidRPr="00163D70">
        <w:rPr>
          <w:rFonts w:asciiTheme="minorHAnsi" w:hAnsiTheme="minorHAnsi"/>
        </w:rPr>
        <w:t xml:space="preserve"> the</w:t>
      </w:r>
      <w:r w:rsidR="00DC4BC2">
        <w:rPr>
          <w:rFonts w:asciiTheme="minorHAnsi" w:hAnsiTheme="minorHAnsi"/>
        </w:rPr>
        <w:t xml:space="preserve"> REO</w:t>
      </w:r>
      <w:r w:rsidRPr="00163D70">
        <w:rPr>
          <w:rFonts w:asciiTheme="minorHAnsi" w:hAnsiTheme="minorHAnsi"/>
        </w:rPr>
        <w:t xml:space="preserve"> grant?  </w:t>
      </w:r>
    </w:p>
    <w:p w:rsidRPr="00163D70" w:rsidR="00201032" w:rsidP="00201032" w:rsidRDefault="00201032" w14:paraId="0DD00D0F" w14:textId="77777777">
      <w:pPr>
        <w:pStyle w:val="bullet20"/>
        <w:numPr>
          <w:ilvl w:val="1"/>
          <w:numId w:val="37"/>
        </w:numPr>
        <w:shd w:val="clear" w:color="auto" w:fill="D9D9D9" w:themeFill="background1" w:themeFillShade="D9"/>
        <w:ind w:right="0"/>
        <w:rPr>
          <w:rFonts w:asciiTheme="minorHAnsi" w:hAnsiTheme="minorHAnsi"/>
        </w:rPr>
      </w:pPr>
      <w:r w:rsidRPr="00163D70">
        <w:rPr>
          <w:rFonts w:asciiTheme="minorHAnsi" w:hAnsiTheme="minorHAnsi"/>
        </w:rPr>
        <w:t>How did their perspective shape the design or implementation of the grant?</w:t>
      </w:r>
    </w:p>
    <w:p w:rsidRPr="00163D70" w:rsidR="00201032" w:rsidP="00201032" w:rsidRDefault="00907E9B" w14:paraId="0191A2A3" w14:textId="5B14B664">
      <w:pPr>
        <w:pStyle w:val="bullet10"/>
        <w:numPr>
          <w:ilvl w:val="0"/>
          <w:numId w:val="37"/>
        </w:numPr>
        <w:ind w:right="0"/>
        <w:rPr>
          <w:rFonts w:asciiTheme="minorHAnsi" w:hAnsiTheme="minorHAnsi"/>
        </w:rPr>
      </w:pPr>
      <w:r>
        <w:rPr>
          <w:rFonts w:asciiTheme="minorHAnsi" w:hAnsiTheme="minorHAnsi"/>
        </w:rPr>
        <w:t>Are employers involved</w:t>
      </w:r>
      <w:r w:rsidRPr="00163D70" w:rsidR="00201032">
        <w:rPr>
          <w:rFonts w:asciiTheme="minorHAnsi" w:hAnsiTheme="minorHAnsi"/>
        </w:rPr>
        <w:t xml:space="preserve"> in ongoing </w:t>
      </w:r>
      <w:r w:rsidR="00F51DDD">
        <w:rPr>
          <w:rFonts w:asciiTheme="minorHAnsi" w:hAnsiTheme="minorHAnsi"/>
        </w:rPr>
        <w:t>program planning</w:t>
      </w:r>
      <w:r w:rsidRPr="00163D70" w:rsidR="00201032">
        <w:rPr>
          <w:rFonts w:asciiTheme="minorHAnsi" w:hAnsiTheme="minorHAnsi"/>
        </w:rPr>
        <w:t xml:space="preserve"> decisions?</w:t>
      </w:r>
    </w:p>
    <w:p w:rsidR="00F51DDD" w:rsidP="00201032" w:rsidRDefault="00F51DDD" w14:paraId="3B3B87FE" w14:textId="77777777">
      <w:pPr>
        <w:pStyle w:val="bullet20"/>
        <w:numPr>
          <w:ilvl w:val="1"/>
          <w:numId w:val="37"/>
        </w:numPr>
        <w:shd w:val="clear" w:color="auto" w:fill="D9D9D9" w:themeFill="background1" w:themeFillShade="D9"/>
        <w:ind w:right="0"/>
        <w:rPr>
          <w:rFonts w:asciiTheme="minorHAnsi" w:hAnsiTheme="minorHAnsi"/>
        </w:rPr>
      </w:pPr>
      <w:r>
        <w:rPr>
          <w:rFonts w:asciiTheme="minorHAnsi" w:hAnsiTheme="minorHAnsi"/>
        </w:rPr>
        <w:t>If so, h</w:t>
      </w:r>
      <w:r w:rsidRPr="00163D70" w:rsidR="00201032">
        <w:rPr>
          <w:rFonts w:asciiTheme="minorHAnsi" w:hAnsiTheme="minorHAnsi"/>
        </w:rPr>
        <w:t xml:space="preserve">ow many employers are involved? </w:t>
      </w:r>
    </w:p>
    <w:p w:rsidR="00F51DDD" w:rsidP="00F51DDD" w:rsidRDefault="00F51DDD" w14:paraId="4AE28229" w14:textId="77777777">
      <w:pPr>
        <w:pStyle w:val="bullet20"/>
        <w:numPr>
          <w:ilvl w:val="1"/>
          <w:numId w:val="37"/>
        </w:numPr>
        <w:shd w:val="clear" w:color="auto" w:fill="D9D9D9" w:themeFill="background1" w:themeFillShade="D9"/>
        <w:ind w:right="0"/>
        <w:rPr>
          <w:rFonts w:asciiTheme="minorHAnsi" w:hAnsiTheme="minorHAnsi"/>
        </w:rPr>
      </w:pPr>
      <w:r>
        <w:rPr>
          <w:rFonts w:asciiTheme="minorHAnsi" w:hAnsiTheme="minorHAnsi"/>
        </w:rPr>
        <w:t xml:space="preserve">Which employers? What </w:t>
      </w:r>
      <w:r w:rsidRPr="00F51DDD" w:rsidR="00201032">
        <w:rPr>
          <w:rFonts w:asciiTheme="minorHAnsi" w:hAnsiTheme="minorHAnsi"/>
        </w:rPr>
        <w:t>industries</w:t>
      </w:r>
      <w:r>
        <w:rPr>
          <w:rFonts w:asciiTheme="minorHAnsi" w:hAnsiTheme="minorHAnsi"/>
        </w:rPr>
        <w:t xml:space="preserve"> are they in</w:t>
      </w:r>
      <w:r w:rsidRPr="00F51DDD" w:rsidR="00201032">
        <w:rPr>
          <w:rFonts w:asciiTheme="minorHAnsi" w:hAnsiTheme="minorHAnsi"/>
        </w:rPr>
        <w:t xml:space="preserve">? </w:t>
      </w:r>
    </w:p>
    <w:p w:rsidR="00201032" w:rsidP="00F51DDD" w:rsidRDefault="00201032" w14:paraId="4B1904CE" w14:textId="3E897E75">
      <w:pPr>
        <w:pStyle w:val="bullet20"/>
        <w:numPr>
          <w:ilvl w:val="1"/>
          <w:numId w:val="37"/>
        </w:numPr>
        <w:shd w:val="clear" w:color="auto" w:fill="D9D9D9" w:themeFill="background1" w:themeFillShade="D9"/>
        <w:ind w:right="0"/>
        <w:rPr>
          <w:rFonts w:asciiTheme="minorHAnsi" w:hAnsiTheme="minorHAnsi"/>
        </w:rPr>
      </w:pPr>
      <w:r w:rsidRPr="00F51DDD">
        <w:rPr>
          <w:rFonts w:asciiTheme="minorHAnsi" w:hAnsiTheme="minorHAnsi"/>
        </w:rPr>
        <w:t>Is there variation in the extent of their involvement?</w:t>
      </w:r>
    </w:p>
    <w:p w:rsidRPr="00F51DDD" w:rsidR="00F51DDD" w:rsidP="00F51DDD" w:rsidRDefault="00F51DDD" w14:paraId="3BC52D37" w14:textId="03466B0F">
      <w:pPr>
        <w:pStyle w:val="bullet20"/>
        <w:numPr>
          <w:ilvl w:val="1"/>
          <w:numId w:val="37"/>
        </w:numPr>
        <w:shd w:val="clear" w:color="auto" w:fill="D9D9D9" w:themeFill="background1" w:themeFillShade="D9"/>
        <w:ind w:right="0"/>
        <w:rPr>
          <w:rFonts w:asciiTheme="minorHAnsi" w:hAnsiTheme="minorHAnsi"/>
        </w:rPr>
      </w:pPr>
      <w:r>
        <w:rPr>
          <w:rFonts w:asciiTheme="minorHAnsi" w:hAnsiTheme="minorHAnsi"/>
        </w:rPr>
        <w:t>How do they provide their input (regular meetings, as issues come up)?</w:t>
      </w:r>
    </w:p>
    <w:p w:rsidRPr="00163D70" w:rsidR="00201032" w:rsidP="00201032" w:rsidRDefault="00201032" w14:paraId="19DA3884" w14:textId="723E78EC">
      <w:pPr>
        <w:pStyle w:val="bullet10"/>
        <w:numPr>
          <w:ilvl w:val="0"/>
          <w:numId w:val="37"/>
        </w:numPr>
        <w:ind w:right="0"/>
        <w:rPr>
          <w:rFonts w:asciiTheme="minorHAnsi" w:hAnsiTheme="minorHAnsi"/>
        </w:rPr>
      </w:pPr>
      <w:r w:rsidRPr="00163D70">
        <w:rPr>
          <w:rFonts w:asciiTheme="minorHAnsi" w:hAnsiTheme="minorHAnsi"/>
        </w:rPr>
        <w:t xml:space="preserve">Are employers involved in </w:t>
      </w:r>
      <w:r w:rsidR="00F51DDD">
        <w:rPr>
          <w:rFonts w:asciiTheme="minorHAnsi" w:hAnsiTheme="minorHAnsi"/>
        </w:rPr>
        <w:t>providing employment-focused</w:t>
      </w:r>
      <w:r w:rsidRPr="00163D70">
        <w:rPr>
          <w:rFonts w:asciiTheme="minorHAnsi" w:hAnsiTheme="minorHAnsi"/>
        </w:rPr>
        <w:t xml:space="preserve"> services</w:t>
      </w:r>
      <w:r w:rsidR="007C4699">
        <w:rPr>
          <w:rFonts w:asciiTheme="minorHAnsi" w:hAnsiTheme="minorHAnsi"/>
        </w:rPr>
        <w:t xml:space="preserve"> and/or work-based learning</w:t>
      </w:r>
      <w:r w:rsidRPr="00163D70">
        <w:rPr>
          <w:rFonts w:asciiTheme="minorHAnsi" w:hAnsiTheme="minorHAnsi"/>
        </w:rPr>
        <w:t xml:space="preserve"> through REO</w:t>
      </w:r>
      <w:r w:rsidR="00F51DDD">
        <w:rPr>
          <w:rFonts w:asciiTheme="minorHAnsi" w:hAnsiTheme="minorHAnsi"/>
        </w:rPr>
        <w:t>?</w:t>
      </w:r>
      <w:r w:rsidRPr="00163D70">
        <w:rPr>
          <w:rFonts w:asciiTheme="minorHAnsi" w:hAnsiTheme="minorHAnsi"/>
        </w:rPr>
        <w:t xml:space="preserve"> </w:t>
      </w:r>
    </w:p>
    <w:p w:rsidR="00F51DDD" w:rsidP="00201032" w:rsidRDefault="00F51DDD" w14:paraId="4D627C1D" w14:textId="43E7D208">
      <w:pPr>
        <w:pStyle w:val="bullet20"/>
        <w:numPr>
          <w:ilvl w:val="1"/>
          <w:numId w:val="37"/>
        </w:numPr>
        <w:shd w:val="clear" w:color="auto" w:fill="D9D9D9" w:themeFill="background1" w:themeFillShade="D9"/>
        <w:ind w:right="0"/>
        <w:rPr>
          <w:rFonts w:asciiTheme="minorHAnsi" w:hAnsiTheme="minorHAnsi"/>
        </w:rPr>
      </w:pPr>
      <w:r>
        <w:rPr>
          <w:rFonts w:asciiTheme="minorHAnsi" w:hAnsiTheme="minorHAnsi"/>
        </w:rPr>
        <w:t xml:space="preserve">If so, what roles do they play (such as </w:t>
      </w:r>
      <w:r w:rsidRPr="00163D70">
        <w:rPr>
          <w:rFonts w:asciiTheme="minorHAnsi" w:hAnsiTheme="minorHAnsi"/>
        </w:rPr>
        <w:t>offering internships</w:t>
      </w:r>
      <w:r>
        <w:rPr>
          <w:rFonts w:asciiTheme="minorHAnsi" w:hAnsiTheme="minorHAnsi"/>
        </w:rPr>
        <w:t xml:space="preserve">, speaking at </w:t>
      </w:r>
      <w:r w:rsidRPr="00163D70">
        <w:rPr>
          <w:rFonts w:asciiTheme="minorHAnsi" w:hAnsiTheme="minorHAnsi"/>
        </w:rPr>
        <w:t>training</w:t>
      </w:r>
      <w:r>
        <w:rPr>
          <w:rFonts w:asciiTheme="minorHAnsi" w:hAnsiTheme="minorHAnsi"/>
        </w:rPr>
        <w:t>s</w:t>
      </w:r>
      <w:r w:rsidRPr="00163D70">
        <w:rPr>
          <w:rFonts w:asciiTheme="minorHAnsi" w:hAnsiTheme="minorHAnsi"/>
        </w:rPr>
        <w:t>, participating in mock interviews, etc.</w:t>
      </w:r>
      <w:r>
        <w:rPr>
          <w:rFonts w:asciiTheme="minorHAnsi" w:hAnsiTheme="minorHAnsi"/>
        </w:rPr>
        <w:t xml:space="preserve">)? </w:t>
      </w:r>
    </w:p>
    <w:p w:rsidRPr="00163D70" w:rsidR="00201032" w:rsidP="00201032" w:rsidRDefault="00201032" w14:paraId="63B6F18C" w14:textId="7CBBD836">
      <w:pPr>
        <w:pStyle w:val="bullet20"/>
        <w:numPr>
          <w:ilvl w:val="1"/>
          <w:numId w:val="37"/>
        </w:numPr>
        <w:shd w:val="clear" w:color="auto" w:fill="D9D9D9" w:themeFill="background1" w:themeFillShade="D9"/>
        <w:ind w:right="0"/>
        <w:rPr>
          <w:rFonts w:asciiTheme="minorHAnsi" w:hAnsiTheme="minorHAnsi"/>
        </w:rPr>
      </w:pPr>
      <w:r w:rsidRPr="00163D70">
        <w:rPr>
          <w:rFonts w:asciiTheme="minorHAnsi" w:hAnsiTheme="minorHAnsi"/>
        </w:rPr>
        <w:t>In what other ways, if any, are they involved?</w:t>
      </w:r>
    </w:p>
    <w:p w:rsidRPr="00D93143" w:rsidR="00D93143" w:rsidP="00D93143" w:rsidRDefault="00907E9B" w14:paraId="0FE971F0" w14:textId="2CB1B130">
      <w:pPr>
        <w:pStyle w:val="bullet10"/>
        <w:numPr>
          <w:ilvl w:val="0"/>
          <w:numId w:val="37"/>
        </w:numPr>
        <w:ind w:right="0"/>
        <w:rPr>
          <w:rFonts w:asciiTheme="minorHAnsi" w:hAnsiTheme="minorHAnsi"/>
        </w:rPr>
      </w:pPr>
      <w:r w:rsidRPr="00907E9B">
        <w:rPr>
          <w:rFonts w:asciiTheme="minorHAnsi" w:hAnsiTheme="minorHAnsi"/>
          <w:highlight w:val="yellow"/>
        </w:rPr>
        <w:t>[For CBO/subgrantee]</w:t>
      </w:r>
      <w:r>
        <w:rPr>
          <w:rFonts w:asciiTheme="minorHAnsi" w:hAnsiTheme="minorHAnsi"/>
        </w:rPr>
        <w:t xml:space="preserve"> </w:t>
      </w:r>
      <w:r w:rsidR="007C4699">
        <w:rPr>
          <w:rFonts w:asciiTheme="minorHAnsi" w:hAnsiTheme="minorHAnsi"/>
        </w:rPr>
        <w:t xml:space="preserve">What practices have been successful in engaging </w:t>
      </w:r>
      <w:r w:rsidRPr="00163D70" w:rsidR="00201032">
        <w:rPr>
          <w:rFonts w:asciiTheme="minorHAnsi" w:hAnsiTheme="minorHAnsi"/>
        </w:rPr>
        <w:t>employers?</w:t>
      </w:r>
    </w:p>
    <w:p w:rsidRPr="00163D70" w:rsidR="00201032" w:rsidP="00201032" w:rsidRDefault="00907E9B" w14:paraId="2A1D0C4A" w14:textId="03364D69">
      <w:pPr>
        <w:pStyle w:val="bullet10"/>
        <w:numPr>
          <w:ilvl w:val="0"/>
          <w:numId w:val="37"/>
        </w:numPr>
        <w:ind w:right="0"/>
        <w:rPr>
          <w:rFonts w:asciiTheme="minorHAnsi" w:hAnsiTheme="minorHAnsi"/>
        </w:rPr>
      </w:pPr>
      <w:r w:rsidRPr="00907E9B">
        <w:rPr>
          <w:rFonts w:asciiTheme="minorHAnsi" w:hAnsiTheme="minorHAnsi"/>
          <w:highlight w:val="yellow"/>
        </w:rPr>
        <w:t>[For CBO/subgrantee]</w:t>
      </w:r>
      <w:r>
        <w:rPr>
          <w:rFonts w:asciiTheme="minorHAnsi" w:hAnsiTheme="minorHAnsi"/>
        </w:rPr>
        <w:t xml:space="preserve"> </w:t>
      </w:r>
      <w:r w:rsidRPr="00163D70" w:rsidR="00201032">
        <w:rPr>
          <w:rFonts w:asciiTheme="minorHAnsi" w:hAnsiTheme="minorHAnsi"/>
        </w:rPr>
        <w:t xml:space="preserve">What efforts have you made to encourage employers to hire justice-involved individuals? </w:t>
      </w:r>
    </w:p>
    <w:p w:rsidRPr="002C576B" w:rsidR="00201032" w:rsidP="00201032" w:rsidRDefault="00201032" w14:paraId="376D3E56" w14:textId="77777777">
      <w:pPr>
        <w:pStyle w:val="bullet20"/>
        <w:numPr>
          <w:ilvl w:val="1"/>
          <w:numId w:val="37"/>
        </w:numPr>
        <w:shd w:val="clear" w:color="auto" w:fill="D9D9D9" w:themeFill="background1" w:themeFillShade="D9"/>
        <w:ind w:right="0"/>
        <w:rPr>
          <w:rFonts w:asciiTheme="minorHAnsi" w:hAnsiTheme="minorHAnsi"/>
        </w:rPr>
      </w:pPr>
      <w:r w:rsidRPr="002C576B">
        <w:rPr>
          <w:rFonts w:asciiTheme="minorHAnsi" w:hAnsiTheme="minorHAnsi"/>
        </w:rPr>
        <w:t>Have you assessed the needs of local employers? If so, how?</w:t>
      </w:r>
    </w:p>
    <w:p w:rsidR="00201032" w:rsidP="00716DC1" w:rsidRDefault="00907E9B" w14:paraId="74FD3FB5" w14:textId="6F599EE1">
      <w:pPr>
        <w:pStyle w:val="bullet20"/>
        <w:numPr>
          <w:ilvl w:val="1"/>
          <w:numId w:val="37"/>
        </w:numPr>
        <w:shd w:val="clear" w:color="auto" w:fill="D9D9D9" w:themeFill="background1" w:themeFillShade="D9"/>
        <w:ind w:right="0"/>
        <w:rPr>
          <w:rFonts w:asciiTheme="minorHAnsi" w:hAnsiTheme="minorHAnsi"/>
        </w:rPr>
      </w:pPr>
      <w:r>
        <w:rPr>
          <w:rFonts w:asciiTheme="minorHAnsi" w:hAnsiTheme="minorHAnsi"/>
        </w:rPr>
        <w:t xml:space="preserve">Do you participate in the Federal Bonding program? If so, what works well and is challenging about that program? If not, why not? </w:t>
      </w:r>
    </w:p>
    <w:p w:rsidRPr="00716DC1" w:rsidR="0061088A" w:rsidP="00716DC1" w:rsidRDefault="0061088A" w14:paraId="5C30FD7F" w14:textId="42B0049A">
      <w:pPr>
        <w:pStyle w:val="bullet20"/>
        <w:numPr>
          <w:ilvl w:val="1"/>
          <w:numId w:val="37"/>
        </w:numPr>
        <w:shd w:val="clear" w:color="auto" w:fill="D9D9D9" w:themeFill="background1" w:themeFillShade="D9"/>
        <w:ind w:right="0"/>
        <w:rPr>
          <w:rFonts w:asciiTheme="minorHAnsi" w:hAnsiTheme="minorHAnsi"/>
        </w:rPr>
      </w:pPr>
      <w:r>
        <w:rPr>
          <w:rFonts w:asciiTheme="minorHAnsi" w:hAnsiTheme="minorHAnsi"/>
        </w:rPr>
        <w:t>How</w:t>
      </w:r>
      <w:r w:rsidR="00C76D5A">
        <w:rPr>
          <w:rFonts w:asciiTheme="minorHAnsi" w:hAnsiTheme="minorHAnsi"/>
        </w:rPr>
        <w:t>, if at all,</w:t>
      </w:r>
      <w:r>
        <w:rPr>
          <w:rFonts w:asciiTheme="minorHAnsi" w:hAnsiTheme="minorHAnsi"/>
        </w:rPr>
        <w:t xml:space="preserve"> has COVID-19 affected any employer outreach efforts? </w:t>
      </w:r>
    </w:p>
    <w:p w:rsidRPr="008C5254" w:rsidR="00201032" w:rsidP="00201032" w:rsidRDefault="00516D7F" w14:paraId="3281F41F" w14:textId="3BBE4CA7">
      <w:pPr>
        <w:pStyle w:val="bullet10"/>
        <w:numPr>
          <w:ilvl w:val="0"/>
          <w:numId w:val="37"/>
        </w:numPr>
        <w:ind w:right="0"/>
        <w:rPr>
          <w:rFonts w:asciiTheme="minorHAnsi" w:hAnsiTheme="minorHAnsi"/>
        </w:rPr>
      </w:pPr>
      <w:r w:rsidRPr="00516D7F">
        <w:rPr>
          <w:rFonts w:asciiTheme="minorHAnsi" w:hAnsiTheme="minorHAnsi"/>
          <w:highlight w:val="yellow"/>
        </w:rPr>
        <w:t>[For CBO/subgrantee]</w:t>
      </w:r>
      <w:r>
        <w:rPr>
          <w:rFonts w:asciiTheme="minorHAnsi" w:hAnsiTheme="minorHAnsi"/>
        </w:rPr>
        <w:t xml:space="preserve"> </w:t>
      </w:r>
      <w:r w:rsidRPr="008C5254" w:rsidR="00201032">
        <w:rPr>
          <w:rFonts w:asciiTheme="minorHAnsi" w:hAnsiTheme="minorHAnsi"/>
        </w:rPr>
        <w:t xml:space="preserve">Do you have job development staff reaching out to employers? </w:t>
      </w:r>
      <w:r w:rsidR="00201032">
        <w:rPr>
          <w:rFonts w:asciiTheme="minorHAnsi" w:hAnsiTheme="minorHAnsi"/>
        </w:rPr>
        <w:t>If so, please describe their responsibilities and some examples of the ways they work with employers.</w:t>
      </w:r>
    </w:p>
    <w:p w:rsidRPr="008C5254" w:rsidR="00201032" w:rsidP="00201032" w:rsidRDefault="00516D7F" w14:paraId="3E7F1C5C" w14:textId="33464647">
      <w:pPr>
        <w:pStyle w:val="bullet10"/>
        <w:numPr>
          <w:ilvl w:val="0"/>
          <w:numId w:val="37"/>
        </w:numPr>
        <w:ind w:right="0"/>
        <w:rPr>
          <w:rFonts w:asciiTheme="minorHAnsi" w:hAnsiTheme="minorHAnsi"/>
        </w:rPr>
      </w:pPr>
      <w:r w:rsidRPr="00516D7F">
        <w:rPr>
          <w:rFonts w:asciiTheme="minorHAnsi" w:hAnsiTheme="minorHAnsi"/>
          <w:highlight w:val="yellow"/>
        </w:rPr>
        <w:t>[For CBO/subgrantee]</w:t>
      </w:r>
      <w:r>
        <w:rPr>
          <w:rFonts w:asciiTheme="minorHAnsi" w:hAnsiTheme="minorHAnsi"/>
        </w:rPr>
        <w:t xml:space="preserve"> </w:t>
      </w:r>
      <w:r w:rsidRPr="008C5254" w:rsidR="00201032">
        <w:rPr>
          <w:rFonts w:asciiTheme="minorHAnsi" w:hAnsiTheme="minorHAnsi"/>
        </w:rPr>
        <w:t xml:space="preserve">Do you target certain types of employers? If yes, which types and why? </w:t>
      </w:r>
    </w:p>
    <w:p w:rsidR="00201032" w:rsidP="00201032" w:rsidRDefault="00201032" w14:paraId="2D6FB9C2" w14:textId="77777777">
      <w:pPr>
        <w:pStyle w:val="bullet20"/>
        <w:numPr>
          <w:ilvl w:val="1"/>
          <w:numId w:val="37"/>
        </w:numPr>
        <w:shd w:val="clear" w:color="auto" w:fill="D9D9D9" w:themeFill="background1" w:themeFillShade="D9"/>
        <w:ind w:right="0"/>
        <w:rPr>
          <w:rFonts w:asciiTheme="minorHAnsi" w:hAnsiTheme="minorHAnsi"/>
        </w:rPr>
      </w:pPr>
      <w:r>
        <w:rPr>
          <w:rFonts w:asciiTheme="minorHAnsi" w:hAnsiTheme="minorHAnsi"/>
        </w:rPr>
        <w:t>Do you target particular industries?</w:t>
      </w:r>
    </w:p>
    <w:p w:rsidR="00201032" w:rsidP="00201032" w:rsidRDefault="00201032" w14:paraId="32361421" w14:textId="77777777">
      <w:pPr>
        <w:pStyle w:val="bullet20"/>
        <w:numPr>
          <w:ilvl w:val="1"/>
          <w:numId w:val="37"/>
        </w:numPr>
        <w:shd w:val="clear" w:color="auto" w:fill="D9D9D9" w:themeFill="background1" w:themeFillShade="D9"/>
        <w:ind w:right="0"/>
        <w:rPr>
          <w:rFonts w:asciiTheme="minorHAnsi" w:hAnsiTheme="minorHAnsi"/>
        </w:rPr>
      </w:pPr>
      <w:r>
        <w:rPr>
          <w:rFonts w:asciiTheme="minorHAnsi" w:hAnsiTheme="minorHAnsi"/>
        </w:rPr>
        <w:t xml:space="preserve">Do you target particular firm sizes?  </w:t>
      </w:r>
      <w:r w:rsidRPr="008C5254">
        <w:rPr>
          <w:rFonts w:asciiTheme="minorHAnsi" w:hAnsiTheme="minorHAnsi"/>
        </w:rPr>
        <w:t xml:space="preserve"> </w:t>
      </w:r>
    </w:p>
    <w:p w:rsidRPr="008C5254" w:rsidR="00201032" w:rsidP="00201032" w:rsidRDefault="00201032" w14:paraId="5FAF08DB" w14:textId="77777777">
      <w:pPr>
        <w:pStyle w:val="bullet20"/>
        <w:numPr>
          <w:ilvl w:val="1"/>
          <w:numId w:val="37"/>
        </w:numPr>
        <w:shd w:val="clear" w:color="auto" w:fill="D9D9D9" w:themeFill="background1" w:themeFillShade="D9"/>
        <w:ind w:right="0"/>
        <w:rPr>
          <w:rFonts w:asciiTheme="minorHAnsi" w:hAnsiTheme="minorHAnsi"/>
        </w:rPr>
      </w:pPr>
      <w:r>
        <w:rPr>
          <w:rFonts w:asciiTheme="minorHAnsi" w:hAnsiTheme="minorHAnsi"/>
        </w:rPr>
        <w:lastRenderedPageBreak/>
        <w:t>Other targeted characteristics?</w:t>
      </w:r>
    </w:p>
    <w:p w:rsidRPr="009209AC" w:rsidR="00506782" w:rsidP="00C0235A" w:rsidRDefault="009433B3" w14:paraId="193AB2C3" w14:textId="45C9C815">
      <w:pPr>
        <w:pStyle w:val="Heading2"/>
      </w:pPr>
      <w:bookmarkStart w:name="_Toc38906672" w:id="30"/>
      <w:r>
        <w:t>6</w:t>
      </w:r>
      <w:r w:rsidR="00C56D04">
        <w:t xml:space="preserve">. </w:t>
      </w:r>
      <w:r w:rsidRPr="00DA49EF" w:rsidR="00506782">
        <w:t xml:space="preserve">Recruitment, </w:t>
      </w:r>
      <w:r w:rsidR="00A75BE5">
        <w:t xml:space="preserve">Eligibility, </w:t>
      </w:r>
      <w:r w:rsidRPr="00DA49EF" w:rsidR="00506782">
        <w:t>and Enrollment</w:t>
      </w:r>
      <w:bookmarkEnd w:id="29"/>
      <w:bookmarkEnd w:id="30"/>
    </w:p>
    <w:p w:rsidR="003429BA" w:rsidP="003429BA" w:rsidRDefault="003429BA" w14:paraId="2286674E" w14:textId="7E4396F3">
      <w:pPr>
        <w:pStyle w:val="BodyText"/>
        <w:rPr>
          <w:i/>
          <w:iCs/>
        </w:rPr>
      </w:pPr>
      <w:bookmarkStart w:name="_Toc523145040" w:id="31"/>
      <w:r w:rsidRPr="003429BA">
        <w:rPr>
          <w:i/>
          <w:iCs/>
        </w:rPr>
        <w:t xml:space="preserve">Next, I’d like to ask about your recruitment and enrollment process. </w:t>
      </w:r>
    </w:p>
    <w:p w:rsidRPr="003429BA" w:rsidR="00205984" w:rsidP="003429BA" w:rsidRDefault="00205984" w14:paraId="7D03C7D0" w14:textId="53C6CCC1">
      <w:pPr>
        <w:pStyle w:val="BodyText"/>
        <w:rPr>
          <w:i/>
          <w:iCs/>
        </w:rPr>
      </w:pPr>
      <w:r>
        <w:rPr>
          <w:i/>
          <w:iCs/>
        </w:rPr>
        <w:t xml:space="preserve">[Site visitors: For section 6, please </w:t>
      </w:r>
      <w:r w:rsidR="00516D7F">
        <w:rPr>
          <w:i/>
          <w:iCs/>
        </w:rPr>
        <w:t xml:space="preserve">obtain participant statistics ahead of time from program records and </w:t>
      </w:r>
      <w:r>
        <w:rPr>
          <w:i/>
          <w:iCs/>
        </w:rPr>
        <w:t>confirm as much information as possible</w:t>
      </w:r>
      <w:r w:rsidR="00E72E2E">
        <w:rPr>
          <w:i/>
          <w:iCs/>
        </w:rPr>
        <w:t xml:space="preserve"> </w:t>
      </w:r>
      <w:r>
        <w:rPr>
          <w:i/>
          <w:iCs/>
        </w:rPr>
        <w:t xml:space="preserve">] </w:t>
      </w:r>
    </w:p>
    <w:p w:rsidR="0085573E" w:rsidP="00C0235A" w:rsidRDefault="00CA6B5C" w14:paraId="65FDD71A" w14:textId="4D930DC7">
      <w:pPr>
        <w:pStyle w:val="Heading3"/>
        <w:rPr>
          <w:rStyle w:val="BodyTextChar"/>
          <w:b w:val="0"/>
          <w:i w:val="0"/>
          <w:color w:val="auto"/>
          <w:szCs w:val="26"/>
        </w:rPr>
      </w:pPr>
      <w:bookmarkStart w:name="_Toc38906673" w:id="32"/>
      <w:r>
        <w:t>A. Target P</w:t>
      </w:r>
      <w:r w:rsidR="00673AFD">
        <w:t>opulation</w:t>
      </w:r>
      <w:r>
        <w:t>/Participant C</w:t>
      </w:r>
      <w:r w:rsidR="00D53585">
        <w:t>haracteristics</w:t>
      </w:r>
      <w:bookmarkEnd w:id="31"/>
      <w:bookmarkEnd w:id="32"/>
      <w:r w:rsidR="00BD75C3">
        <w:t xml:space="preserve"> </w:t>
      </w:r>
    </w:p>
    <w:p w:rsidRPr="00C10690" w:rsidR="00C10690" w:rsidP="00C0235A" w:rsidRDefault="00C10690" w14:paraId="197C53A4" w14:textId="4D16E3D4">
      <w:pPr>
        <w:pStyle w:val="bullet10"/>
        <w:numPr>
          <w:ilvl w:val="0"/>
          <w:numId w:val="19"/>
        </w:numPr>
        <w:tabs>
          <w:tab w:val="num" w:pos="720"/>
        </w:tabs>
        <w:ind w:right="0"/>
        <w:rPr>
          <w:rFonts w:asciiTheme="minorHAnsi" w:hAnsiTheme="minorHAnsi"/>
        </w:rPr>
      </w:pPr>
      <w:r w:rsidRPr="00C10690">
        <w:rPr>
          <w:rFonts w:asciiTheme="minorHAnsi" w:hAnsiTheme="minorHAnsi"/>
        </w:rPr>
        <w:t xml:space="preserve">How would you describe </w:t>
      </w:r>
      <w:r w:rsidR="006B3FFA">
        <w:rPr>
          <w:rFonts w:asciiTheme="minorHAnsi" w:hAnsiTheme="minorHAnsi"/>
        </w:rPr>
        <w:t>your target population for</w:t>
      </w:r>
      <w:r w:rsidRPr="00C10690">
        <w:rPr>
          <w:rFonts w:asciiTheme="minorHAnsi" w:hAnsiTheme="minorHAnsi"/>
        </w:rPr>
        <w:t xml:space="preserve"> REO? </w:t>
      </w:r>
    </w:p>
    <w:p w:rsidR="00212EBF" w:rsidP="00C0235A" w:rsidRDefault="00212EBF" w14:paraId="3FDFF90A" w14:textId="3A6B1EB6">
      <w:pPr>
        <w:pStyle w:val="bullet20"/>
        <w:numPr>
          <w:ilvl w:val="1"/>
          <w:numId w:val="19"/>
        </w:numPr>
        <w:shd w:val="clear" w:color="auto" w:fill="D9D9D9" w:themeFill="background1" w:themeFillShade="D9"/>
        <w:tabs>
          <w:tab w:val="num" w:pos="1138"/>
        </w:tabs>
        <w:ind w:right="0"/>
        <w:rPr>
          <w:rFonts w:asciiTheme="minorHAnsi" w:hAnsiTheme="minorHAnsi"/>
        </w:rPr>
      </w:pPr>
      <w:r>
        <w:rPr>
          <w:rFonts w:asciiTheme="minorHAnsi" w:hAnsiTheme="minorHAnsi"/>
        </w:rPr>
        <w:t>What is their typical age, race</w:t>
      </w:r>
      <w:r w:rsidR="00D93143">
        <w:rPr>
          <w:rFonts w:asciiTheme="minorHAnsi" w:hAnsiTheme="minorHAnsi"/>
        </w:rPr>
        <w:t>,</w:t>
      </w:r>
      <w:r>
        <w:rPr>
          <w:rFonts w:asciiTheme="minorHAnsi" w:hAnsiTheme="minorHAnsi"/>
        </w:rPr>
        <w:t xml:space="preserve"> and gender? </w:t>
      </w:r>
    </w:p>
    <w:p w:rsidR="00D53585" w:rsidP="00C0235A" w:rsidRDefault="00D53585" w14:paraId="2E39512F" w14:textId="1C8B1089">
      <w:pPr>
        <w:pStyle w:val="bullet20"/>
        <w:numPr>
          <w:ilvl w:val="1"/>
          <w:numId w:val="19"/>
        </w:numPr>
        <w:shd w:val="clear" w:color="auto" w:fill="D9D9D9" w:themeFill="background1" w:themeFillShade="D9"/>
        <w:tabs>
          <w:tab w:val="num" w:pos="1138"/>
        </w:tabs>
        <w:ind w:right="0"/>
        <w:rPr>
          <w:rFonts w:asciiTheme="minorHAnsi" w:hAnsiTheme="minorHAnsi"/>
        </w:rPr>
      </w:pPr>
      <w:r w:rsidRPr="00D204CE">
        <w:rPr>
          <w:rFonts w:asciiTheme="minorHAnsi" w:hAnsiTheme="minorHAnsi"/>
        </w:rPr>
        <w:t xml:space="preserve">What </w:t>
      </w:r>
      <w:r w:rsidR="00462B48">
        <w:rPr>
          <w:rFonts w:asciiTheme="minorHAnsi" w:hAnsiTheme="minorHAnsi"/>
        </w:rPr>
        <w:t>kind of</w:t>
      </w:r>
      <w:r w:rsidRPr="00D204CE">
        <w:rPr>
          <w:rFonts w:asciiTheme="minorHAnsi" w:hAnsiTheme="minorHAnsi"/>
        </w:rPr>
        <w:t xml:space="preserve"> work history, job skills and educational background</w:t>
      </w:r>
      <w:r w:rsidR="00462B48">
        <w:rPr>
          <w:rFonts w:asciiTheme="minorHAnsi" w:hAnsiTheme="minorHAnsi"/>
        </w:rPr>
        <w:t xml:space="preserve"> do they typically have</w:t>
      </w:r>
      <w:r w:rsidR="00D93143">
        <w:rPr>
          <w:rFonts w:asciiTheme="minorHAnsi" w:hAnsiTheme="minorHAnsi"/>
        </w:rPr>
        <w:t xml:space="preserve"> prior to enrolling</w:t>
      </w:r>
      <w:r w:rsidRPr="00D204CE">
        <w:rPr>
          <w:rFonts w:asciiTheme="minorHAnsi" w:hAnsiTheme="minorHAnsi"/>
        </w:rPr>
        <w:t>?</w:t>
      </w:r>
    </w:p>
    <w:p w:rsidR="005F0525" w:rsidP="00C0235A" w:rsidRDefault="005F0525" w14:paraId="3788BAA6" w14:textId="5C6666ED">
      <w:pPr>
        <w:pStyle w:val="bullet20"/>
        <w:numPr>
          <w:ilvl w:val="1"/>
          <w:numId w:val="19"/>
        </w:numPr>
        <w:shd w:val="clear" w:color="auto" w:fill="D9D9D9" w:themeFill="background1" w:themeFillShade="D9"/>
        <w:tabs>
          <w:tab w:val="num" w:pos="1138"/>
        </w:tabs>
        <w:ind w:right="0"/>
        <w:rPr>
          <w:rFonts w:asciiTheme="minorHAnsi" w:hAnsiTheme="minorHAnsi"/>
        </w:rPr>
      </w:pPr>
      <w:r>
        <w:rPr>
          <w:rFonts w:asciiTheme="minorHAnsi" w:hAnsiTheme="minorHAnsi"/>
        </w:rPr>
        <w:t>What types of criminal backgrounds do they typically have?</w:t>
      </w:r>
    </w:p>
    <w:p w:rsidR="000B2310" w:rsidP="00C0235A" w:rsidRDefault="000B2310" w14:paraId="5F876F4F" w14:textId="2714786B">
      <w:pPr>
        <w:pStyle w:val="bullet20"/>
        <w:numPr>
          <w:ilvl w:val="1"/>
          <w:numId w:val="19"/>
        </w:numPr>
        <w:shd w:val="clear" w:color="auto" w:fill="D9D9D9" w:themeFill="background1" w:themeFillShade="D9"/>
        <w:tabs>
          <w:tab w:val="num" w:pos="1138"/>
        </w:tabs>
        <w:ind w:right="0"/>
        <w:rPr>
          <w:rFonts w:asciiTheme="minorHAnsi" w:hAnsiTheme="minorHAnsi"/>
        </w:rPr>
      </w:pPr>
      <w:r>
        <w:rPr>
          <w:rFonts w:asciiTheme="minorHAnsi" w:hAnsiTheme="minorHAnsi"/>
        </w:rPr>
        <w:t xml:space="preserve"> Did your target population change at all due to the COVID-19 pandemic? If so, how?</w:t>
      </w:r>
    </w:p>
    <w:p w:rsidRPr="00760566" w:rsidR="00003016" w:rsidP="00C0235A" w:rsidRDefault="00FA63E6" w14:paraId="51A0917F" w14:textId="4D8FF60C">
      <w:pPr>
        <w:pStyle w:val="bullet10"/>
        <w:numPr>
          <w:ilvl w:val="0"/>
          <w:numId w:val="19"/>
        </w:numPr>
        <w:tabs>
          <w:tab w:val="num" w:pos="720"/>
        </w:tabs>
        <w:ind w:right="0"/>
        <w:rPr>
          <w:rFonts w:asciiTheme="minorHAnsi" w:hAnsiTheme="minorHAnsi"/>
        </w:rPr>
      </w:pPr>
      <w:r>
        <w:rPr>
          <w:rFonts w:asciiTheme="minorHAnsi" w:hAnsiTheme="minorHAnsi"/>
        </w:rPr>
        <w:t>[</w:t>
      </w:r>
      <w:r w:rsidRPr="006C27B7">
        <w:rPr>
          <w:rFonts w:asciiTheme="minorHAnsi" w:hAnsiTheme="minorHAnsi"/>
          <w:highlight w:val="yellow"/>
        </w:rPr>
        <w:t>For young adult</w:t>
      </w:r>
      <w:r w:rsidRPr="006C27B7" w:rsidR="00FF76AC">
        <w:rPr>
          <w:rFonts w:asciiTheme="minorHAnsi" w:hAnsiTheme="minorHAnsi"/>
          <w:highlight w:val="yellow"/>
        </w:rPr>
        <w:t xml:space="preserve"> serving programs only</w:t>
      </w:r>
      <w:r w:rsidRPr="00760566" w:rsidR="00FF76AC">
        <w:rPr>
          <w:rFonts w:asciiTheme="minorHAnsi" w:hAnsiTheme="minorHAnsi"/>
        </w:rPr>
        <w:t xml:space="preserve">] </w:t>
      </w:r>
      <w:r w:rsidR="00E36E2C">
        <w:rPr>
          <w:rFonts w:asciiTheme="minorHAnsi" w:hAnsiTheme="minorHAnsi"/>
        </w:rPr>
        <w:t xml:space="preserve">Describe </w:t>
      </w:r>
      <w:r w:rsidR="00CB097A">
        <w:rPr>
          <w:rFonts w:asciiTheme="minorHAnsi" w:hAnsiTheme="minorHAnsi"/>
        </w:rPr>
        <w:t xml:space="preserve">the characteristics of </w:t>
      </w:r>
      <w:r>
        <w:rPr>
          <w:rFonts w:asciiTheme="minorHAnsi" w:hAnsiTheme="minorHAnsi"/>
        </w:rPr>
        <w:t>your young adult</w:t>
      </w:r>
      <w:r w:rsidR="00E36E2C">
        <w:rPr>
          <w:rFonts w:asciiTheme="minorHAnsi" w:hAnsiTheme="minorHAnsi"/>
        </w:rPr>
        <w:t xml:space="preserve"> participants</w:t>
      </w:r>
      <w:r w:rsidRPr="00760566" w:rsidR="00003016">
        <w:rPr>
          <w:rFonts w:asciiTheme="minorHAnsi" w:hAnsiTheme="minorHAnsi"/>
        </w:rPr>
        <w:t xml:space="preserve">. </w:t>
      </w:r>
    </w:p>
    <w:p w:rsidR="00CB5766" w:rsidP="00C0235A" w:rsidRDefault="005F0525" w14:paraId="363C0CDE" w14:textId="4D8050C1">
      <w:pPr>
        <w:pStyle w:val="bullet20"/>
        <w:numPr>
          <w:ilvl w:val="1"/>
          <w:numId w:val="19"/>
        </w:numPr>
        <w:shd w:val="clear" w:color="auto" w:fill="D9D9D9" w:themeFill="background1" w:themeFillShade="D9"/>
        <w:tabs>
          <w:tab w:val="num" w:pos="1138"/>
        </w:tabs>
        <w:ind w:right="0"/>
        <w:rPr>
          <w:rFonts w:asciiTheme="minorHAnsi" w:hAnsiTheme="minorHAnsi"/>
        </w:rPr>
      </w:pPr>
      <w:r>
        <w:rPr>
          <w:rFonts w:asciiTheme="minorHAnsi" w:hAnsiTheme="minorHAnsi"/>
        </w:rPr>
        <w:t xml:space="preserve">Do </w:t>
      </w:r>
      <w:r w:rsidR="00212EBF">
        <w:rPr>
          <w:rFonts w:asciiTheme="minorHAnsi" w:hAnsiTheme="minorHAnsi"/>
        </w:rPr>
        <w:t xml:space="preserve">they tend to be at the lower or upper end of the young adult age range? </w:t>
      </w:r>
    </w:p>
    <w:p w:rsidR="00751AFE" w:rsidP="00B8523A" w:rsidRDefault="00751AFE" w14:paraId="7594CED2" w14:textId="0189AC07">
      <w:pPr>
        <w:pStyle w:val="bullet20"/>
        <w:numPr>
          <w:ilvl w:val="1"/>
          <w:numId w:val="19"/>
        </w:numPr>
        <w:shd w:val="clear" w:color="auto" w:fill="D9D9D9" w:themeFill="background1" w:themeFillShade="D9"/>
        <w:ind w:right="0"/>
        <w:rPr>
          <w:rFonts w:asciiTheme="minorHAnsi" w:hAnsiTheme="minorHAnsi"/>
        </w:rPr>
      </w:pPr>
      <w:r>
        <w:rPr>
          <w:rFonts w:asciiTheme="minorHAnsi" w:hAnsiTheme="minorHAnsi"/>
        </w:rPr>
        <w:t>Approximately what percentage of the young adults</w:t>
      </w:r>
      <w:r w:rsidR="00716DC1">
        <w:rPr>
          <w:rFonts w:asciiTheme="minorHAnsi" w:hAnsiTheme="minorHAnsi"/>
        </w:rPr>
        <w:t xml:space="preserve"> participants</w:t>
      </w:r>
      <w:r w:rsidR="00B8523A">
        <w:rPr>
          <w:rFonts w:asciiTheme="minorHAnsi" w:hAnsiTheme="minorHAnsi"/>
        </w:rPr>
        <w:t>, if any,</w:t>
      </w:r>
      <w:r>
        <w:rPr>
          <w:rFonts w:asciiTheme="minorHAnsi" w:hAnsiTheme="minorHAnsi"/>
        </w:rPr>
        <w:t xml:space="preserve"> do not have prior justice system involvement?</w:t>
      </w:r>
      <w:r w:rsidR="00B8523A">
        <w:rPr>
          <w:rFonts w:asciiTheme="minorHAnsi" w:hAnsiTheme="minorHAnsi"/>
        </w:rPr>
        <w:t xml:space="preserve"> [</w:t>
      </w:r>
      <w:r w:rsidRPr="00FD0BE0" w:rsidR="00B8523A">
        <w:rPr>
          <w:rFonts w:asciiTheme="minorHAnsi" w:hAnsiTheme="minorHAnsi"/>
          <w:i/>
        </w:rPr>
        <w:t>Note to site visitors: per FOA, up to 10 percent of participants can be enrolled as high school dropouts without justice system involvement</w:t>
      </w:r>
      <w:r w:rsidR="00B8523A">
        <w:rPr>
          <w:rFonts w:asciiTheme="minorHAnsi" w:hAnsiTheme="minorHAnsi"/>
        </w:rPr>
        <w:t xml:space="preserve">]. </w:t>
      </w:r>
    </w:p>
    <w:p w:rsidR="004D5F4C" w:rsidP="00C0235A" w:rsidRDefault="004D5F4C" w14:paraId="1ACE72DB" w14:textId="08C4599A">
      <w:pPr>
        <w:pStyle w:val="bullet20"/>
        <w:numPr>
          <w:ilvl w:val="1"/>
          <w:numId w:val="19"/>
        </w:numPr>
        <w:shd w:val="clear" w:color="auto" w:fill="D9D9D9" w:themeFill="background1" w:themeFillShade="D9"/>
        <w:tabs>
          <w:tab w:val="num" w:pos="1138"/>
        </w:tabs>
        <w:ind w:right="0"/>
        <w:rPr>
          <w:rFonts w:asciiTheme="minorHAnsi" w:hAnsiTheme="minorHAnsi"/>
        </w:rPr>
      </w:pPr>
      <w:r>
        <w:rPr>
          <w:rFonts w:asciiTheme="minorHAnsi" w:hAnsiTheme="minorHAnsi"/>
        </w:rPr>
        <w:t xml:space="preserve">How do young adults (18-24) differ from </w:t>
      </w:r>
      <w:r w:rsidR="00212EBF">
        <w:rPr>
          <w:rFonts w:asciiTheme="minorHAnsi" w:hAnsiTheme="minorHAnsi"/>
        </w:rPr>
        <w:t xml:space="preserve">older or younger </w:t>
      </w:r>
      <w:r>
        <w:rPr>
          <w:rFonts w:asciiTheme="minorHAnsi" w:hAnsiTheme="minorHAnsi"/>
        </w:rPr>
        <w:t>populations?</w:t>
      </w:r>
    </w:p>
    <w:p w:rsidR="00D6396E" w:rsidP="00C0235A" w:rsidRDefault="00D93143" w14:paraId="7C1F6564" w14:textId="0E5F1C3A">
      <w:pPr>
        <w:pStyle w:val="bullet10"/>
        <w:numPr>
          <w:ilvl w:val="0"/>
          <w:numId w:val="19"/>
        </w:numPr>
        <w:tabs>
          <w:tab w:val="num" w:pos="720"/>
        </w:tabs>
        <w:ind w:right="0"/>
        <w:rPr>
          <w:rFonts w:asciiTheme="minorHAnsi" w:hAnsiTheme="minorHAnsi"/>
        </w:rPr>
      </w:pPr>
      <w:r>
        <w:rPr>
          <w:rFonts w:asciiTheme="minorHAnsi" w:hAnsiTheme="minorHAnsi"/>
        </w:rPr>
        <w:t>H</w:t>
      </w:r>
      <w:r w:rsidR="00D6396E">
        <w:rPr>
          <w:rFonts w:asciiTheme="minorHAnsi" w:hAnsiTheme="minorHAnsi"/>
        </w:rPr>
        <w:t>ave enrolled participants</w:t>
      </w:r>
      <w:r w:rsidR="003F148C">
        <w:rPr>
          <w:rFonts w:asciiTheme="minorHAnsi" w:hAnsiTheme="minorHAnsi"/>
        </w:rPr>
        <w:t>’ characteristics, such as their demographics, justice involvement, and educational background,</w:t>
      </w:r>
      <w:r w:rsidR="00D6396E">
        <w:rPr>
          <w:rFonts w:asciiTheme="minorHAnsi" w:hAnsiTheme="minorHAnsi"/>
        </w:rPr>
        <w:t xml:space="preserve"> varied from what you expected</w:t>
      </w:r>
      <w:r>
        <w:rPr>
          <w:rFonts w:asciiTheme="minorHAnsi" w:hAnsiTheme="minorHAnsi"/>
        </w:rPr>
        <w:t xml:space="preserve"> at the start of the grant</w:t>
      </w:r>
      <w:r w:rsidR="00D6396E">
        <w:rPr>
          <w:rFonts w:asciiTheme="minorHAnsi" w:hAnsiTheme="minorHAnsi"/>
        </w:rPr>
        <w:t>?</w:t>
      </w:r>
      <w:r>
        <w:rPr>
          <w:rFonts w:asciiTheme="minorHAnsi" w:hAnsiTheme="minorHAnsi"/>
        </w:rPr>
        <w:t xml:space="preserve"> If so, how?</w:t>
      </w:r>
      <w:r w:rsidR="00D6396E">
        <w:rPr>
          <w:rFonts w:asciiTheme="minorHAnsi" w:hAnsiTheme="minorHAnsi"/>
        </w:rPr>
        <w:t xml:space="preserve"> </w:t>
      </w:r>
    </w:p>
    <w:p w:rsidR="00CE6905" w:rsidP="00C0235A" w:rsidRDefault="00CE6905" w14:paraId="2987A831" w14:textId="4EBB755A">
      <w:pPr>
        <w:pStyle w:val="bullet10"/>
        <w:numPr>
          <w:ilvl w:val="0"/>
          <w:numId w:val="19"/>
        </w:numPr>
        <w:tabs>
          <w:tab w:val="num" w:pos="720"/>
        </w:tabs>
        <w:ind w:right="0"/>
        <w:rPr>
          <w:rFonts w:asciiTheme="minorHAnsi" w:hAnsiTheme="minorHAnsi"/>
        </w:rPr>
      </w:pPr>
      <w:r>
        <w:rPr>
          <w:rFonts w:asciiTheme="minorHAnsi" w:hAnsiTheme="minorHAnsi"/>
        </w:rPr>
        <w:t xml:space="preserve">Were you able to start enrolling participants </w:t>
      </w:r>
      <w:r w:rsidR="00E9478C">
        <w:rPr>
          <w:rFonts w:asciiTheme="minorHAnsi" w:hAnsiTheme="minorHAnsi"/>
        </w:rPr>
        <w:t>within three months of your grant award?</w:t>
      </w:r>
      <w:r>
        <w:rPr>
          <w:rFonts w:asciiTheme="minorHAnsi" w:hAnsiTheme="minorHAnsi"/>
        </w:rPr>
        <w:t xml:space="preserve"> If not, </w:t>
      </w:r>
      <w:r w:rsidR="00C41F37">
        <w:rPr>
          <w:rFonts w:asciiTheme="minorHAnsi" w:hAnsiTheme="minorHAnsi"/>
        </w:rPr>
        <w:t>wh</w:t>
      </w:r>
      <w:r w:rsidR="00E9478C">
        <w:rPr>
          <w:rFonts w:asciiTheme="minorHAnsi" w:hAnsiTheme="minorHAnsi"/>
        </w:rPr>
        <w:t>y not</w:t>
      </w:r>
      <w:r>
        <w:rPr>
          <w:rFonts w:asciiTheme="minorHAnsi" w:hAnsiTheme="minorHAnsi"/>
        </w:rPr>
        <w:t>?</w:t>
      </w:r>
    </w:p>
    <w:p w:rsidR="00730452" w:rsidP="00C0235A" w:rsidRDefault="00730452" w14:paraId="6483A698" w14:textId="703A6AB1">
      <w:pPr>
        <w:pStyle w:val="bullet10"/>
        <w:numPr>
          <w:ilvl w:val="0"/>
          <w:numId w:val="19"/>
        </w:numPr>
        <w:tabs>
          <w:tab w:val="num" w:pos="720"/>
        </w:tabs>
        <w:ind w:right="0"/>
        <w:rPr>
          <w:rFonts w:asciiTheme="minorHAnsi" w:hAnsiTheme="minorHAnsi"/>
        </w:rPr>
      </w:pPr>
      <w:r>
        <w:rPr>
          <w:rFonts w:asciiTheme="minorHAnsi" w:hAnsiTheme="minorHAnsi"/>
        </w:rPr>
        <w:t>Were you able to make your enrollment goal/do you anticipate being able to make it?</w:t>
      </w:r>
    </w:p>
    <w:p w:rsidR="00730452" w:rsidP="000A0CDC" w:rsidRDefault="00730452" w14:paraId="0C1BF30A" w14:textId="7FD9D1FA">
      <w:pPr>
        <w:pStyle w:val="bullet10"/>
        <w:numPr>
          <w:ilvl w:val="1"/>
          <w:numId w:val="19"/>
        </w:numPr>
        <w:shd w:val="clear" w:color="auto" w:fill="D9D9D9" w:themeFill="background1" w:themeFillShade="D9"/>
        <w:ind w:right="0"/>
        <w:rPr>
          <w:rFonts w:asciiTheme="minorHAnsi" w:hAnsiTheme="minorHAnsi"/>
        </w:rPr>
      </w:pPr>
      <w:r>
        <w:rPr>
          <w:rFonts w:asciiTheme="minorHAnsi" w:hAnsiTheme="minorHAnsi"/>
        </w:rPr>
        <w:t>If so, what has most contributed to doing so?</w:t>
      </w:r>
    </w:p>
    <w:p w:rsidR="00730452" w:rsidP="000A0CDC" w:rsidRDefault="00730452" w14:paraId="6259630C" w14:textId="1B7AF87A">
      <w:pPr>
        <w:pStyle w:val="bullet10"/>
        <w:numPr>
          <w:ilvl w:val="1"/>
          <w:numId w:val="19"/>
        </w:numPr>
        <w:shd w:val="clear" w:color="auto" w:fill="D9D9D9" w:themeFill="background1" w:themeFillShade="D9"/>
        <w:ind w:right="0"/>
        <w:rPr>
          <w:rFonts w:asciiTheme="minorHAnsi" w:hAnsiTheme="minorHAnsi"/>
        </w:rPr>
      </w:pPr>
      <w:r>
        <w:rPr>
          <w:rFonts w:asciiTheme="minorHAnsi" w:hAnsiTheme="minorHAnsi"/>
        </w:rPr>
        <w:t xml:space="preserve">If not, why not? </w:t>
      </w:r>
    </w:p>
    <w:p w:rsidR="00F204A1" w:rsidP="000A0CDC" w:rsidRDefault="002F0B52" w14:paraId="618CEFA9" w14:textId="463D6AA1">
      <w:pPr>
        <w:pStyle w:val="bullet10"/>
        <w:numPr>
          <w:ilvl w:val="1"/>
          <w:numId w:val="19"/>
        </w:numPr>
        <w:shd w:val="clear" w:color="auto" w:fill="D9D9D9" w:themeFill="background1" w:themeFillShade="D9"/>
        <w:ind w:right="0"/>
        <w:rPr>
          <w:rFonts w:asciiTheme="minorHAnsi" w:hAnsiTheme="minorHAnsi"/>
        </w:rPr>
      </w:pPr>
      <w:r>
        <w:rPr>
          <w:rFonts w:asciiTheme="minorHAnsi" w:hAnsiTheme="minorHAnsi"/>
        </w:rPr>
        <w:t>How</w:t>
      </w:r>
      <w:r w:rsidR="00C76D5A">
        <w:rPr>
          <w:rFonts w:asciiTheme="minorHAnsi" w:hAnsiTheme="minorHAnsi"/>
        </w:rPr>
        <w:t xml:space="preserve">, if at all, did </w:t>
      </w:r>
      <w:r w:rsidR="00516D7F">
        <w:rPr>
          <w:rFonts w:asciiTheme="minorHAnsi" w:hAnsiTheme="minorHAnsi"/>
        </w:rPr>
        <w:t>COVID-19</w:t>
      </w:r>
      <w:r>
        <w:rPr>
          <w:rFonts w:asciiTheme="minorHAnsi" w:hAnsiTheme="minorHAnsi"/>
        </w:rPr>
        <w:t xml:space="preserve"> affected your ability to meet your enrollment target?</w:t>
      </w:r>
    </w:p>
    <w:p w:rsidR="00BA5302" w:rsidP="00C0235A" w:rsidRDefault="0076728A" w14:paraId="540943DA" w14:textId="77777777">
      <w:pPr>
        <w:pStyle w:val="Heading3"/>
      </w:pPr>
      <w:bookmarkStart w:name="_Toc523145041" w:id="33"/>
      <w:bookmarkStart w:name="_Toc38906674" w:id="34"/>
      <w:r>
        <w:t xml:space="preserve">B. </w:t>
      </w:r>
      <w:r w:rsidRPr="009209AC" w:rsidR="00506782">
        <w:t>Recruitment</w:t>
      </w:r>
      <w:bookmarkEnd w:id="33"/>
      <w:bookmarkEnd w:id="34"/>
      <w:r w:rsidRPr="009209AC" w:rsidR="00506782">
        <w:t xml:space="preserve"> </w:t>
      </w:r>
    </w:p>
    <w:p w:rsidR="00C2527A" w:rsidP="004917B1" w:rsidRDefault="00E82D2D" w14:paraId="4AD144D5" w14:textId="0C0CBCD9">
      <w:pPr>
        <w:pStyle w:val="bullet20"/>
        <w:numPr>
          <w:ilvl w:val="0"/>
          <w:numId w:val="61"/>
        </w:numPr>
        <w:ind w:right="0"/>
        <w:rPr>
          <w:rFonts w:asciiTheme="minorHAnsi" w:hAnsiTheme="minorHAnsi"/>
        </w:rPr>
      </w:pPr>
      <w:r>
        <w:rPr>
          <w:rFonts w:asciiTheme="minorHAnsi" w:hAnsiTheme="minorHAnsi"/>
        </w:rPr>
        <w:t>W</w:t>
      </w:r>
      <w:r w:rsidR="00006FD0">
        <w:rPr>
          <w:rFonts w:asciiTheme="minorHAnsi" w:hAnsiTheme="minorHAnsi"/>
        </w:rPr>
        <w:t xml:space="preserve">hat kinds of </w:t>
      </w:r>
      <w:r w:rsidR="00B8523A">
        <w:rPr>
          <w:rFonts w:asciiTheme="minorHAnsi" w:hAnsiTheme="minorHAnsi"/>
        </w:rPr>
        <w:t xml:space="preserve">recruitment </w:t>
      </w:r>
      <w:r w:rsidR="00006FD0">
        <w:rPr>
          <w:rFonts w:asciiTheme="minorHAnsi" w:hAnsiTheme="minorHAnsi"/>
        </w:rPr>
        <w:t xml:space="preserve">activities do </w:t>
      </w:r>
      <w:r>
        <w:rPr>
          <w:rFonts w:asciiTheme="minorHAnsi" w:hAnsiTheme="minorHAnsi"/>
        </w:rPr>
        <w:t>you</w:t>
      </w:r>
      <w:r w:rsidR="00006FD0">
        <w:rPr>
          <w:rFonts w:asciiTheme="minorHAnsi" w:hAnsiTheme="minorHAnsi"/>
        </w:rPr>
        <w:t xml:space="preserve"> conduct</w:t>
      </w:r>
      <w:r w:rsidR="00FD3973">
        <w:rPr>
          <w:rFonts w:asciiTheme="minorHAnsi" w:hAnsiTheme="minorHAnsi"/>
        </w:rPr>
        <w:t xml:space="preserve"> (in facility, community</w:t>
      </w:r>
      <w:r w:rsidR="004917B1">
        <w:rPr>
          <w:rFonts w:asciiTheme="minorHAnsi" w:hAnsiTheme="minorHAnsi"/>
        </w:rPr>
        <w:t>-based</w:t>
      </w:r>
      <w:r w:rsidR="00FD3973">
        <w:rPr>
          <w:rFonts w:asciiTheme="minorHAnsi" w:hAnsiTheme="minorHAnsi"/>
        </w:rPr>
        <w:t>, etc.)</w:t>
      </w:r>
      <w:r w:rsidRPr="00FE5523" w:rsidR="00C2527A">
        <w:rPr>
          <w:rFonts w:asciiTheme="minorHAnsi" w:hAnsiTheme="minorHAnsi"/>
        </w:rPr>
        <w:t>?</w:t>
      </w:r>
    </w:p>
    <w:p w:rsidR="000768AD" w:rsidP="00FD3973" w:rsidRDefault="000768AD" w14:paraId="167F6B99" w14:textId="51239B5E">
      <w:pPr>
        <w:pStyle w:val="bullet20"/>
        <w:numPr>
          <w:ilvl w:val="0"/>
          <w:numId w:val="61"/>
        </w:numPr>
        <w:ind w:right="0"/>
        <w:rPr>
          <w:rFonts w:asciiTheme="minorHAnsi" w:hAnsiTheme="minorHAnsi"/>
        </w:rPr>
      </w:pPr>
      <w:r>
        <w:rPr>
          <w:rFonts w:asciiTheme="minorHAnsi" w:hAnsiTheme="minorHAnsi"/>
        </w:rPr>
        <w:lastRenderedPageBreak/>
        <w:t>What are the primary referral sources for your program? About what proportion of participants are from referrals versus walk-ins?</w:t>
      </w:r>
    </w:p>
    <w:p w:rsidR="00F216B7" w:rsidP="00FD3973" w:rsidRDefault="00F216B7" w14:paraId="59AF6B6A" w14:textId="5D440BA4">
      <w:pPr>
        <w:pStyle w:val="bullet20"/>
        <w:numPr>
          <w:ilvl w:val="0"/>
          <w:numId w:val="61"/>
        </w:numPr>
        <w:ind w:right="0"/>
        <w:rPr>
          <w:rFonts w:asciiTheme="minorHAnsi" w:hAnsiTheme="minorHAnsi"/>
        </w:rPr>
      </w:pPr>
      <w:r>
        <w:rPr>
          <w:rFonts w:asciiTheme="minorHAnsi" w:hAnsiTheme="minorHAnsi"/>
        </w:rPr>
        <w:t xml:space="preserve">How are </w:t>
      </w:r>
      <w:r w:rsidR="00952AE0">
        <w:rPr>
          <w:rFonts w:asciiTheme="minorHAnsi" w:hAnsiTheme="minorHAnsi"/>
        </w:rPr>
        <w:t xml:space="preserve">probation, parole, jail, prison and other </w:t>
      </w:r>
      <w:r w:rsidR="00E82D2D">
        <w:rPr>
          <w:rFonts w:asciiTheme="minorHAnsi" w:hAnsiTheme="minorHAnsi"/>
        </w:rPr>
        <w:t xml:space="preserve">justice system </w:t>
      </w:r>
      <w:r w:rsidR="00952AE0">
        <w:rPr>
          <w:rFonts w:asciiTheme="minorHAnsi" w:hAnsiTheme="minorHAnsi"/>
        </w:rPr>
        <w:t xml:space="preserve">partner staff involved in the </w:t>
      </w:r>
      <w:r w:rsidR="00B8523A">
        <w:rPr>
          <w:rFonts w:asciiTheme="minorHAnsi" w:hAnsiTheme="minorHAnsi"/>
        </w:rPr>
        <w:t xml:space="preserve">recruitment and enrollment </w:t>
      </w:r>
      <w:r w:rsidR="00952AE0">
        <w:rPr>
          <w:rFonts w:asciiTheme="minorHAnsi" w:hAnsiTheme="minorHAnsi"/>
        </w:rPr>
        <w:t xml:space="preserve">process, if at all? </w:t>
      </w:r>
    </w:p>
    <w:p w:rsidRPr="00FE5523" w:rsidR="00952AE0" w:rsidP="00A172E2" w:rsidRDefault="00952AE0" w14:paraId="4B32FAB3" w14:textId="08B9AD35">
      <w:pPr>
        <w:pStyle w:val="bullet20"/>
        <w:numPr>
          <w:ilvl w:val="0"/>
          <w:numId w:val="61"/>
        </w:numPr>
        <w:ind w:right="0"/>
        <w:rPr>
          <w:rFonts w:asciiTheme="minorHAnsi" w:hAnsiTheme="minorHAnsi"/>
        </w:rPr>
      </w:pPr>
      <w:r>
        <w:rPr>
          <w:rFonts w:asciiTheme="minorHAnsi" w:hAnsiTheme="minorHAnsi"/>
        </w:rPr>
        <w:t xml:space="preserve">What </w:t>
      </w:r>
      <w:r w:rsidR="000A0CDC">
        <w:rPr>
          <w:rFonts w:asciiTheme="minorHAnsi" w:hAnsiTheme="minorHAnsi"/>
        </w:rPr>
        <w:t>access do</w:t>
      </w:r>
      <w:r>
        <w:rPr>
          <w:rFonts w:asciiTheme="minorHAnsi" w:hAnsiTheme="minorHAnsi"/>
        </w:rPr>
        <w:t xml:space="preserve"> REO recruitment staff </w:t>
      </w:r>
      <w:r w:rsidR="000A0CDC">
        <w:rPr>
          <w:rFonts w:asciiTheme="minorHAnsi" w:hAnsiTheme="minorHAnsi"/>
        </w:rPr>
        <w:t xml:space="preserve">have </w:t>
      </w:r>
      <w:r>
        <w:rPr>
          <w:rFonts w:asciiTheme="minorHAnsi" w:hAnsiTheme="minorHAnsi"/>
        </w:rPr>
        <w:t xml:space="preserve">to prisons, jails, and other facilities from which potential REO participants may be exiting? </w:t>
      </w:r>
    </w:p>
    <w:p w:rsidRPr="00240318" w:rsidR="00240318" w:rsidP="00C0235A" w:rsidRDefault="00240318" w14:paraId="4EB8268F" w14:textId="57E72305">
      <w:pPr>
        <w:pStyle w:val="bullet10"/>
        <w:numPr>
          <w:ilvl w:val="0"/>
          <w:numId w:val="61"/>
        </w:numPr>
        <w:tabs>
          <w:tab w:val="num" w:pos="720"/>
        </w:tabs>
        <w:ind w:right="0"/>
        <w:rPr>
          <w:rFonts w:asciiTheme="minorHAnsi" w:hAnsiTheme="minorHAnsi"/>
        </w:rPr>
      </w:pPr>
      <w:r w:rsidRPr="00240318">
        <w:rPr>
          <w:rFonts w:asciiTheme="minorHAnsi" w:hAnsiTheme="minorHAnsi"/>
        </w:rPr>
        <w:t>Ha</w:t>
      </w:r>
      <w:r w:rsidR="004917B1">
        <w:rPr>
          <w:rFonts w:asciiTheme="minorHAnsi" w:hAnsiTheme="minorHAnsi"/>
        </w:rPr>
        <w:t>s</w:t>
      </w:r>
      <w:r w:rsidRPr="00240318">
        <w:rPr>
          <w:rFonts w:asciiTheme="minorHAnsi" w:hAnsiTheme="minorHAnsi"/>
        </w:rPr>
        <w:t xml:space="preserve"> </w:t>
      </w:r>
      <w:r w:rsidR="00E82D2D">
        <w:rPr>
          <w:rFonts w:asciiTheme="minorHAnsi" w:hAnsiTheme="minorHAnsi"/>
        </w:rPr>
        <w:t>it</w:t>
      </w:r>
      <w:r w:rsidRPr="00240318" w:rsidR="00E82D2D">
        <w:rPr>
          <w:rFonts w:asciiTheme="minorHAnsi" w:hAnsiTheme="minorHAnsi"/>
        </w:rPr>
        <w:t xml:space="preserve"> </w:t>
      </w:r>
      <w:r w:rsidRPr="00240318">
        <w:rPr>
          <w:rFonts w:asciiTheme="minorHAnsi" w:hAnsiTheme="minorHAnsi"/>
        </w:rPr>
        <w:t>been challeng</w:t>
      </w:r>
      <w:r w:rsidR="004917B1">
        <w:rPr>
          <w:rFonts w:asciiTheme="minorHAnsi" w:hAnsiTheme="minorHAnsi"/>
        </w:rPr>
        <w:t>ing to</w:t>
      </w:r>
      <w:r w:rsidR="00E82D2D">
        <w:rPr>
          <w:rFonts w:asciiTheme="minorHAnsi" w:hAnsiTheme="minorHAnsi"/>
        </w:rPr>
        <w:t xml:space="preserve"> find interested individuals</w:t>
      </w:r>
      <w:r w:rsidRPr="00240318">
        <w:rPr>
          <w:rFonts w:asciiTheme="minorHAnsi" w:hAnsiTheme="minorHAnsi"/>
        </w:rPr>
        <w:t xml:space="preserve"> or is there more interest than available slots?</w:t>
      </w:r>
      <w:r w:rsidR="000A0CDC">
        <w:rPr>
          <w:rFonts w:asciiTheme="minorHAnsi" w:hAnsiTheme="minorHAnsi"/>
        </w:rPr>
        <w:t xml:space="preserve"> How has your organization responded to any challenges or surpluses? </w:t>
      </w:r>
    </w:p>
    <w:p w:rsidR="00FD3973" w:rsidP="00FD3973" w:rsidRDefault="00FD3973" w14:paraId="52F56603" w14:textId="4896C625">
      <w:pPr>
        <w:pStyle w:val="bullet10"/>
        <w:numPr>
          <w:ilvl w:val="0"/>
          <w:numId w:val="61"/>
        </w:numPr>
        <w:ind w:right="0"/>
        <w:rPr>
          <w:rFonts w:asciiTheme="minorHAnsi" w:hAnsiTheme="minorHAnsi"/>
        </w:rPr>
      </w:pPr>
      <w:r w:rsidRPr="00FE5523">
        <w:rPr>
          <w:rFonts w:asciiTheme="minorHAnsi" w:hAnsiTheme="minorHAnsi"/>
        </w:rPr>
        <w:t xml:space="preserve">What works well about </w:t>
      </w:r>
      <w:r>
        <w:rPr>
          <w:rFonts w:asciiTheme="minorHAnsi" w:hAnsiTheme="minorHAnsi"/>
        </w:rPr>
        <w:t>your recruitment</w:t>
      </w:r>
      <w:r w:rsidRPr="00FE5523">
        <w:rPr>
          <w:rFonts w:asciiTheme="minorHAnsi" w:hAnsiTheme="minorHAnsi"/>
        </w:rPr>
        <w:t xml:space="preserve"> methods</w:t>
      </w:r>
      <w:r w:rsidR="000A0CDC">
        <w:rPr>
          <w:rFonts w:asciiTheme="minorHAnsi" w:hAnsiTheme="minorHAnsi"/>
        </w:rPr>
        <w:t>, including any partnerships</w:t>
      </w:r>
      <w:r w:rsidRPr="00FE5523">
        <w:rPr>
          <w:rFonts w:asciiTheme="minorHAnsi" w:hAnsiTheme="minorHAnsi"/>
        </w:rPr>
        <w:t>?</w:t>
      </w:r>
      <w:r>
        <w:rPr>
          <w:rFonts w:asciiTheme="minorHAnsi" w:hAnsiTheme="minorHAnsi"/>
        </w:rPr>
        <w:t xml:space="preserve"> </w:t>
      </w:r>
    </w:p>
    <w:p w:rsidR="00FD3973" w:rsidP="00FD3973" w:rsidRDefault="00FD3973" w14:paraId="2B57699E" w14:textId="6A1501AA">
      <w:pPr>
        <w:pStyle w:val="bullet10"/>
        <w:numPr>
          <w:ilvl w:val="0"/>
          <w:numId w:val="61"/>
        </w:numPr>
        <w:ind w:right="0"/>
        <w:rPr>
          <w:rFonts w:asciiTheme="minorHAnsi" w:hAnsiTheme="minorHAnsi"/>
        </w:rPr>
      </w:pPr>
      <w:r w:rsidRPr="00FE5523">
        <w:rPr>
          <w:rFonts w:asciiTheme="minorHAnsi" w:hAnsiTheme="minorHAnsi"/>
        </w:rPr>
        <w:t xml:space="preserve">What could work better about </w:t>
      </w:r>
      <w:r>
        <w:rPr>
          <w:rFonts w:asciiTheme="minorHAnsi" w:hAnsiTheme="minorHAnsi"/>
        </w:rPr>
        <w:t>your recruitment</w:t>
      </w:r>
      <w:r w:rsidRPr="00FE5523">
        <w:rPr>
          <w:rFonts w:asciiTheme="minorHAnsi" w:hAnsiTheme="minorHAnsi"/>
        </w:rPr>
        <w:t xml:space="preserve"> methods</w:t>
      </w:r>
      <w:r w:rsidR="000A0CDC">
        <w:rPr>
          <w:rFonts w:asciiTheme="minorHAnsi" w:hAnsiTheme="minorHAnsi"/>
        </w:rPr>
        <w:t>, including any partnerships</w:t>
      </w:r>
      <w:r w:rsidRPr="00FE5523">
        <w:rPr>
          <w:rFonts w:asciiTheme="minorHAnsi" w:hAnsiTheme="minorHAnsi"/>
        </w:rPr>
        <w:t>?</w:t>
      </w:r>
    </w:p>
    <w:p w:rsidRPr="00C2527A" w:rsidR="00315A6A" w:rsidP="00B720FA" w:rsidRDefault="00C76D5A" w14:paraId="02D8CD1A" w14:textId="1C4485E0">
      <w:pPr>
        <w:pStyle w:val="bullet10"/>
        <w:numPr>
          <w:ilvl w:val="0"/>
          <w:numId w:val="61"/>
        </w:numPr>
        <w:shd w:val="clear" w:color="auto" w:fill="D9D9D9" w:themeFill="background1" w:themeFillShade="D9"/>
        <w:ind w:right="0"/>
        <w:rPr>
          <w:rFonts w:asciiTheme="minorHAnsi" w:hAnsiTheme="minorHAnsi"/>
        </w:rPr>
      </w:pPr>
      <w:r>
        <w:rPr>
          <w:rFonts w:asciiTheme="minorHAnsi" w:hAnsiTheme="minorHAnsi"/>
        </w:rPr>
        <w:t>How, if at all, d</w:t>
      </w:r>
      <w:r w:rsidR="0061088A">
        <w:rPr>
          <w:rFonts w:asciiTheme="minorHAnsi" w:hAnsiTheme="minorHAnsi"/>
        </w:rPr>
        <w:t>id COVID-19 affect recruitment efforts for REO</w:t>
      </w:r>
      <w:r w:rsidR="00315A6A">
        <w:rPr>
          <w:rFonts w:asciiTheme="minorHAnsi" w:hAnsiTheme="minorHAnsi"/>
        </w:rPr>
        <w:t>?</w:t>
      </w:r>
    </w:p>
    <w:p w:rsidR="0098438E" w:rsidP="00C0235A" w:rsidRDefault="0076728A" w14:paraId="1AFF4855" w14:textId="292A1CDC">
      <w:pPr>
        <w:pStyle w:val="Heading3"/>
      </w:pPr>
      <w:bookmarkStart w:name="_Toc523145042" w:id="35"/>
      <w:bookmarkStart w:name="_Toc38906675" w:id="36"/>
      <w:r>
        <w:t xml:space="preserve">C. </w:t>
      </w:r>
      <w:r w:rsidRPr="009209AC" w:rsidR="006F5D43">
        <w:t>Eligibility Determination</w:t>
      </w:r>
      <w:bookmarkEnd w:id="35"/>
      <w:bookmarkEnd w:id="36"/>
      <w:r w:rsidR="00803D60">
        <w:t xml:space="preserve"> </w:t>
      </w:r>
    </w:p>
    <w:p w:rsidRPr="00F56EEF" w:rsidR="00162491" w:rsidP="00C0235A" w:rsidRDefault="000768AD" w14:paraId="1D5816CD" w14:textId="4CF02AB5">
      <w:pPr>
        <w:pStyle w:val="bullet10"/>
        <w:numPr>
          <w:ilvl w:val="0"/>
          <w:numId w:val="62"/>
        </w:numPr>
        <w:ind w:right="0"/>
        <w:rPr>
          <w:rFonts w:asciiTheme="minorHAnsi" w:hAnsiTheme="minorHAnsi"/>
        </w:rPr>
      </w:pPr>
      <w:r>
        <w:rPr>
          <w:rFonts w:asciiTheme="minorHAnsi" w:hAnsiTheme="minorHAnsi"/>
        </w:rPr>
        <w:t xml:space="preserve">Does your program include any eligibility criteria beyond those required by DOL? </w:t>
      </w:r>
      <w:r w:rsidR="00C41F37">
        <w:rPr>
          <w:rFonts w:asciiTheme="minorHAnsi" w:hAnsiTheme="minorHAnsi"/>
        </w:rPr>
        <w:t>If so:</w:t>
      </w:r>
    </w:p>
    <w:p w:rsidR="00162491" w:rsidP="00C0235A" w:rsidRDefault="000768AD" w14:paraId="6A542906" w14:textId="0EF44DA5">
      <w:pPr>
        <w:pStyle w:val="bullet20"/>
        <w:numPr>
          <w:ilvl w:val="1"/>
          <w:numId w:val="62"/>
        </w:numPr>
        <w:shd w:val="clear" w:color="auto" w:fill="D9D9D9" w:themeFill="background1" w:themeFillShade="D9"/>
        <w:ind w:right="0"/>
        <w:rPr>
          <w:rFonts w:asciiTheme="minorHAnsi" w:hAnsiTheme="minorHAnsi"/>
        </w:rPr>
      </w:pPr>
      <w:r>
        <w:rPr>
          <w:rFonts w:asciiTheme="minorHAnsi" w:hAnsiTheme="minorHAnsi"/>
        </w:rPr>
        <w:t>What are the additional criteria</w:t>
      </w:r>
      <w:r w:rsidRPr="00F56EEF" w:rsidR="00162491">
        <w:rPr>
          <w:rFonts w:asciiTheme="minorHAnsi" w:hAnsiTheme="minorHAnsi"/>
        </w:rPr>
        <w:t>?</w:t>
      </w:r>
      <w:r w:rsidRPr="00763FDA" w:rsidR="00763FDA">
        <w:rPr>
          <w:rFonts w:asciiTheme="minorHAnsi" w:hAnsiTheme="minorHAnsi"/>
        </w:rPr>
        <w:t xml:space="preserve"> </w:t>
      </w:r>
      <w:r w:rsidRPr="00F56EEF" w:rsidR="00763FDA">
        <w:rPr>
          <w:rFonts w:asciiTheme="minorHAnsi" w:hAnsiTheme="minorHAnsi"/>
        </w:rPr>
        <w:t>When were these different criteria implemented and why?</w:t>
      </w:r>
      <w:r w:rsidRPr="00F56EEF" w:rsidR="00162491">
        <w:rPr>
          <w:rFonts w:asciiTheme="minorHAnsi" w:hAnsiTheme="minorHAnsi"/>
        </w:rPr>
        <w:t xml:space="preserve"> </w:t>
      </w:r>
      <w:r w:rsidR="009270F8">
        <w:rPr>
          <w:rFonts w:asciiTheme="minorHAnsi" w:hAnsiTheme="minorHAnsi"/>
        </w:rPr>
        <w:t>[</w:t>
      </w:r>
      <w:r w:rsidRPr="00FD0BE0" w:rsidR="009270F8">
        <w:rPr>
          <w:rFonts w:asciiTheme="minorHAnsi" w:hAnsiTheme="minorHAnsi"/>
          <w:i/>
        </w:rPr>
        <w:t xml:space="preserve">Note to site visitor: </w:t>
      </w:r>
      <w:r w:rsidRPr="00FD0BE0" w:rsidR="009270F8">
        <w:rPr>
          <w:rFonts w:asciiTheme="minorHAnsi" w:hAnsiTheme="minorHAnsi"/>
          <w:b/>
          <w:i/>
        </w:rPr>
        <w:t>DOL criteria for young adults</w:t>
      </w:r>
      <w:r w:rsidRPr="00FD0BE0" w:rsidR="009270F8">
        <w:rPr>
          <w:rFonts w:asciiTheme="minorHAnsi" w:hAnsiTheme="minorHAnsi"/>
          <w:i/>
        </w:rPr>
        <w:t xml:space="preserve"> include being 18-24,</w:t>
      </w:r>
      <w:r w:rsidRPr="00FD0BE0" w:rsidR="00F2117E">
        <w:rPr>
          <w:rFonts w:asciiTheme="minorHAnsi" w:hAnsiTheme="minorHAnsi"/>
          <w:i/>
        </w:rPr>
        <w:t xml:space="preserve"> currently or previously involved with the justice system (up to 10% of participants may be those who have dropped out of high school without criminal justice involvement</w:t>
      </w:r>
      <w:r w:rsidRPr="00FD0BE0" w:rsidR="00C41F37">
        <w:rPr>
          <w:rFonts w:asciiTheme="minorHAnsi" w:hAnsiTheme="minorHAnsi"/>
          <w:i/>
        </w:rPr>
        <w:t>)</w:t>
      </w:r>
      <w:r w:rsidRPr="00FD0BE0" w:rsidR="00F2117E">
        <w:rPr>
          <w:rFonts w:asciiTheme="minorHAnsi" w:hAnsiTheme="minorHAnsi"/>
          <w:i/>
        </w:rPr>
        <w:t xml:space="preserve">, low-income or residing in a low-income area, never convicted of a sex crime other than prostitution. </w:t>
      </w:r>
      <w:r w:rsidRPr="00FD0BE0" w:rsidR="00F2117E">
        <w:rPr>
          <w:rFonts w:asciiTheme="minorHAnsi" w:hAnsiTheme="minorHAnsi"/>
          <w:b/>
          <w:i/>
        </w:rPr>
        <w:t>DOL criteria for adults</w:t>
      </w:r>
      <w:r w:rsidRPr="00FD0BE0" w:rsidR="00F2117E">
        <w:rPr>
          <w:rFonts w:asciiTheme="minorHAnsi" w:hAnsiTheme="minorHAnsi"/>
          <w:i/>
        </w:rPr>
        <w:t xml:space="preserve"> include being</w:t>
      </w:r>
      <w:r w:rsidRPr="00FD0BE0" w:rsidR="00763FDA">
        <w:rPr>
          <w:rFonts w:asciiTheme="minorHAnsi" w:hAnsiTheme="minorHAnsi"/>
          <w:i/>
        </w:rPr>
        <w:t xml:space="preserve"> 25 or older, never convicted of a sex crime other than prostitution, low-income or residing in a low-income area, previously incarcerated or released from prison or jail within 180 days of enrollment or currently under supervision</w:t>
      </w:r>
      <w:r w:rsidR="00763FDA">
        <w:rPr>
          <w:rFonts w:asciiTheme="minorHAnsi" w:hAnsiTheme="minorHAnsi"/>
        </w:rPr>
        <w:t>.]</w:t>
      </w:r>
      <w:r w:rsidR="00F2117E">
        <w:rPr>
          <w:rFonts w:asciiTheme="minorHAnsi" w:hAnsiTheme="minorHAnsi"/>
        </w:rPr>
        <w:t xml:space="preserve"> </w:t>
      </w:r>
    </w:p>
    <w:p w:rsidRPr="00875C59" w:rsidR="00875C59" w:rsidP="00C0235A" w:rsidRDefault="00C02E61" w14:paraId="1C0CFF1D" w14:textId="3B5DEDD1">
      <w:pPr>
        <w:pStyle w:val="bullet20"/>
        <w:numPr>
          <w:ilvl w:val="1"/>
          <w:numId w:val="62"/>
        </w:numPr>
        <w:shd w:val="clear" w:color="auto" w:fill="D9D9D9" w:themeFill="background1" w:themeFillShade="D9"/>
        <w:ind w:right="0"/>
        <w:rPr>
          <w:rFonts w:asciiTheme="minorHAnsi" w:hAnsiTheme="minorHAnsi"/>
        </w:rPr>
      </w:pPr>
      <w:r w:rsidRPr="00C02E61">
        <w:rPr>
          <w:rFonts w:asciiTheme="minorHAnsi" w:hAnsiTheme="minorHAnsi"/>
        </w:rPr>
        <w:t xml:space="preserve">If you work with </w:t>
      </w:r>
      <w:r w:rsidR="001330DB">
        <w:rPr>
          <w:rFonts w:asciiTheme="minorHAnsi" w:hAnsiTheme="minorHAnsi"/>
        </w:rPr>
        <w:t xml:space="preserve">justice-involved </w:t>
      </w:r>
      <w:r w:rsidRPr="00C02E61">
        <w:rPr>
          <w:rFonts w:asciiTheme="minorHAnsi" w:hAnsiTheme="minorHAnsi"/>
        </w:rPr>
        <w:t>individuals in other capacities, how are these criteria similar or different than what you use for those programs or services</w:t>
      </w:r>
      <w:r w:rsidR="00875C59">
        <w:rPr>
          <w:rFonts w:asciiTheme="minorHAnsi" w:hAnsiTheme="minorHAnsi"/>
        </w:rPr>
        <w:t>?</w:t>
      </w:r>
    </w:p>
    <w:p w:rsidRPr="00875C59" w:rsidR="00875C59" w:rsidP="00C0235A" w:rsidRDefault="00875C59" w14:paraId="2586B9D8" w14:textId="5D847AF0">
      <w:pPr>
        <w:pStyle w:val="bullet10"/>
        <w:numPr>
          <w:ilvl w:val="0"/>
          <w:numId w:val="62"/>
        </w:numPr>
        <w:ind w:right="0"/>
        <w:rPr>
          <w:rFonts w:asciiTheme="minorHAnsi" w:hAnsiTheme="minorHAnsi"/>
        </w:rPr>
      </w:pPr>
      <w:r w:rsidRPr="00875C59">
        <w:rPr>
          <w:rFonts w:asciiTheme="minorHAnsi" w:hAnsiTheme="minorHAnsi"/>
        </w:rPr>
        <w:t xml:space="preserve">How </w:t>
      </w:r>
      <w:r w:rsidR="00205984">
        <w:rPr>
          <w:rFonts w:asciiTheme="minorHAnsi" w:hAnsiTheme="minorHAnsi"/>
        </w:rPr>
        <w:t>do you</w:t>
      </w:r>
      <w:r w:rsidRPr="00875C59">
        <w:rPr>
          <w:rFonts w:asciiTheme="minorHAnsi" w:hAnsiTheme="minorHAnsi"/>
        </w:rPr>
        <w:t xml:space="preserve"> identify w</w:t>
      </w:r>
      <w:r>
        <w:rPr>
          <w:rFonts w:asciiTheme="minorHAnsi" w:hAnsiTheme="minorHAnsi"/>
        </w:rPr>
        <w:t xml:space="preserve">ho is eligible for the program? </w:t>
      </w:r>
    </w:p>
    <w:p w:rsidRPr="00451041" w:rsidR="00451041" w:rsidP="00C0235A" w:rsidRDefault="00451041" w14:paraId="73C87D04" w14:textId="2CA30C89">
      <w:pPr>
        <w:pStyle w:val="bullet20"/>
        <w:numPr>
          <w:ilvl w:val="1"/>
          <w:numId w:val="62"/>
        </w:numPr>
        <w:shd w:val="clear" w:color="auto" w:fill="D9D9D9" w:themeFill="background1" w:themeFillShade="D9"/>
        <w:ind w:right="0"/>
        <w:rPr>
          <w:rFonts w:asciiTheme="minorHAnsi" w:hAnsiTheme="minorHAnsi"/>
        </w:rPr>
      </w:pPr>
      <w:r w:rsidRPr="001762FD">
        <w:rPr>
          <w:rFonts w:asciiTheme="minorHAnsi" w:hAnsiTheme="minorHAnsi"/>
        </w:rPr>
        <w:t>Which staff are involved in identifying who might be eligible?</w:t>
      </w:r>
    </w:p>
    <w:p w:rsidR="00BC52E6" w:rsidP="00C0235A" w:rsidRDefault="00162491" w14:paraId="7CAC692D" w14:textId="39FB2BB4">
      <w:pPr>
        <w:pStyle w:val="bullet20"/>
        <w:numPr>
          <w:ilvl w:val="1"/>
          <w:numId w:val="62"/>
        </w:numPr>
        <w:shd w:val="clear" w:color="auto" w:fill="D9D9D9" w:themeFill="background1" w:themeFillShade="D9"/>
        <w:ind w:right="0"/>
        <w:rPr>
          <w:rFonts w:asciiTheme="minorHAnsi" w:hAnsiTheme="minorHAnsi"/>
        </w:rPr>
      </w:pPr>
      <w:r w:rsidRPr="00F56EEF">
        <w:rPr>
          <w:rFonts w:asciiTheme="minorHAnsi" w:hAnsiTheme="minorHAnsi"/>
        </w:rPr>
        <w:t>Do you screen potential participants for work suitability, motivation or other factors prior to program enrollment?</w:t>
      </w:r>
    </w:p>
    <w:p w:rsidR="00451041" w:rsidP="00C0235A" w:rsidRDefault="00451041" w14:paraId="7CFB7B38" w14:textId="73328716">
      <w:pPr>
        <w:pStyle w:val="bullet20"/>
        <w:numPr>
          <w:ilvl w:val="1"/>
          <w:numId w:val="62"/>
        </w:numPr>
        <w:shd w:val="clear" w:color="auto" w:fill="D9D9D9" w:themeFill="background1" w:themeFillShade="D9"/>
        <w:ind w:right="0"/>
        <w:rPr>
          <w:rFonts w:asciiTheme="minorHAnsi" w:hAnsiTheme="minorHAnsi"/>
        </w:rPr>
      </w:pPr>
      <w:r w:rsidRPr="001762FD">
        <w:rPr>
          <w:rFonts w:asciiTheme="minorHAnsi" w:hAnsiTheme="minorHAnsi"/>
        </w:rPr>
        <w:t>Do you</w:t>
      </w:r>
      <w:r w:rsidR="00AB09FC">
        <w:rPr>
          <w:rFonts w:asciiTheme="minorHAnsi" w:hAnsiTheme="minorHAnsi"/>
        </w:rPr>
        <w:t xml:space="preserve"> use a criminogenic risk assessment</w:t>
      </w:r>
      <w:r w:rsidR="000A0CDC">
        <w:rPr>
          <w:rFonts w:asciiTheme="minorHAnsi" w:hAnsiTheme="minorHAnsi"/>
        </w:rPr>
        <w:t xml:space="preserve"> to determine eligibility</w:t>
      </w:r>
      <w:r w:rsidR="00AB09FC">
        <w:rPr>
          <w:rFonts w:asciiTheme="minorHAnsi" w:hAnsiTheme="minorHAnsi"/>
        </w:rPr>
        <w:t xml:space="preserve"> (</w:t>
      </w:r>
      <w:r w:rsidR="000A0CDC">
        <w:rPr>
          <w:rFonts w:asciiTheme="minorHAnsi" w:hAnsiTheme="minorHAnsi"/>
        </w:rPr>
        <w:t>rather than for case planning)</w:t>
      </w:r>
      <w:r w:rsidR="00AB09FC">
        <w:rPr>
          <w:rFonts w:asciiTheme="minorHAnsi" w:hAnsiTheme="minorHAnsi"/>
        </w:rPr>
        <w:t xml:space="preserve">? </w:t>
      </w:r>
      <w:r w:rsidR="000A0CDC">
        <w:rPr>
          <w:rFonts w:asciiTheme="minorHAnsi" w:hAnsiTheme="minorHAnsi"/>
        </w:rPr>
        <w:t xml:space="preserve">If so, which tool and how do use </w:t>
      </w:r>
      <w:proofErr w:type="spellStart"/>
      <w:r w:rsidR="000A0CDC">
        <w:rPr>
          <w:rFonts w:asciiTheme="minorHAnsi" w:hAnsiTheme="minorHAnsi"/>
        </w:rPr>
        <w:t>use</w:t>
      </w:r>
      <w:proofErr w:type="spellEnd"/>
      <w:r w:rsidR="000A0CDC">
        <w:rPr>
          <w:rFonts w:asciiTheme="minorHAnsi" w:hAnsiTheme="minorHAnsi"/>
        </w:rPr>
        <w:t xml:space="preserve"> it? </w:t>
      </w:r>
    </w:p>
    <w:p w:rsidRPr="001762FD" w:rsidR="00CB4BC4" w:rsidP="00CB4BC4" w:rsidRDefault="00CB4BC4" w14:paraId="3D90BD6C" w14:textId="5CA8F4D8">
      <w:pPr>
        <w:pStyle w:val="bullet20"/>
        <w:numPr>
          <w:ilvl w:val="1"/>
          <w:numId w:val="62"/>
        </w:numPr>
        <w:shd w:val="clear" w:color="auto" w:fill="D9D9D9" w:themeFill="background1" w:themeFillShade="D9"/>
        <w:ind w:right="0"/>
        <w:rPr>
          <w:rFonts w:asciiTheme="minorHAnsi" w:hAnsiTheme="minorHAnsi"/>
        </w:rPr>
      </w:pPr>
      <w:r w:rsidRPr="001762FD">
        <w:rPr>
          <w:rFonts w:asciiTheme="minorHAnsi" w:hAnsiTheme="minorHAnsi"/>
        </w:rPr>
        <w:t xml:space="preserve">Do you use </w:t>
      </w:r>
      <w:r>
        <w:rPr>
          <w:rFonts w:asciiTheme="minorHAnsi" w:hAnsiTheme="minorHAnsi"/>
        </w:rPr>
        <w:t>other</w:t>
      </w:r>
      <w:r w:rsidRPr="001762FD">
        <w:rPr>
          <w:rFonts w:asciiTheme="minorHAnsi" w:hAnsiTheme="minorHAnsi"/>
        </w:rPr>
        <w:t xml:space="preserve"> assessments to determine eligibility? If so, which ones? </w:t>
      </w:r>
    </w:p>
    <w:p w:rsidR="00CB4BC4" w:rsidP="007523FA" w:rsidRDefault="006F5D43" w14:paraId="501509DC" w14:textId="77777777">
      <w:pPr>
        <w:pStyle w:val="bullet20"/>
        <w:numPr>
          <w:ilvl w:val="0"/>
          <w:numId w:val="62"/>
        </w:numPr>
        <w:ind w:right="0"/>
        <w:rPr>
          <w:rFonts w:asciiTheme="minorHAnsi" w:hAnsiTheme="minorHAnsi"/>
        </w:rPr>
      </w:pPr>
      <w:r w:rsidRPr="00875C59">
        <w:rPr>
          <w:rFonts w:asciiTheme="minorHAnsi" w:hAnsiTheme="minorHAnsi"/>
        </w:rPr>
        <w:t>Have you had any</w:t>
      </w:r>
      <w:r w:rsidRPr="00875C59" w:rsidR="00280DFD">
        <w:rPr>
          <w:rFonts w:asciiTheme="minorHAnsi" w:hAnsiTheme="minorHAnsi"/>
        </w:rPr>
        <w:t xml:space="preserve"> difficulty finding individuals</w:t>
      </w:r>
      <w:r w:rsidRPr="00875C59">
        <w:rPr>
          <w:rFonts w:asciiTheme="minorHAnsi" w:hAnsiTheme="minorHAnsi"/>
        </w:rPr>
        <w:t xml:space="preserve"> who meet the program’s eligibility criteria?</w:t>
      </w:r>
      <w:r w:rsidR="00CB4BC4">
        <w:rPr>
          <w:rFonts w:asciiTheme="minorHAnsi" w:hAnsiTheme="minorHAnsi"/>
        </w:rPr>
        <w:t xml:space="preserve"> </w:t>
      </w:r>
      <w:r w:rsidRPr="00875C59" w:rsidR="00CB4BC4">
        <w:rPr>
          <w:rFonts w:asciiTheme="minorHAnsi" w:hAnsiTheme="minorHAnsi"/>
        </w:rPr>
        <w:t xml:space="preserve">If yes, what are the key challenges? </w:t>
      </w:r>
    </w:p>
    <w:p w:rsidRPr="000C0711" w:rsidR="006F5D43" w:rsidP="00C0235A" w:rsidRDefault="002C6A42" w14:paraId="65557351" w14:textId="71B7831B">
      <w:pPr>
        <w:pStyle w:val="bullet10"/>
        <w:numPr>
          <w:ilvl w:val="0"/>
          <w:numId w:val="62"/>
        </w:numPr>
        <w:ind w:right="0"/>
        <w:rPr>
          <w:rFonts w:asciiTheme="minorHAnsi" w:hAnsiTheme="minorHAnsi"/>
        </w:rPr>
      </w:pPr>
      <w:r>
        <w:rPr>
          <w:rFonts w:asciiTheme="minorHAnsi" w:hAnsiTheme="minorHAnsi"/>
        </w:rPr>
        <w:t xml:space="preserve">How often do you screen someone who is ultimately determined ineligible? </w:t>
      </w:r>
      <w:r w:rsidR="00F464C0">
        <w:rPr>
          <w:rFonts w:asciiTheme="minorHAnsi" w:hAnsiTheme="minorHAnsi"/>
        </w:rPr>
        <w:t xml:space="preserve">What steps do REO program staff </w:t>
      </w:r>
      <w:r w:rsidR="006540B5">
        <w:rPr>
          <w:rFonts w:asciiTheme="minorHAnsi" w:hAnsiTheme="minorHAnsi"/>
        </w:rPr>
        <w:t xml:space="preserve">take </w:t>
      </w:r>
      <w:r>
        <w:rPr>
          <w:rFonts w:asciiTheme="minorHAnsi" w:hAnsiTheme="minorHAnsi"/>
        </w:rPr>
        <w:t>in these instances</w:t>
      </w:r>
      <w:r w:rsidR="00F464C0">
        <w:rPr>
          <w:rFonts w:asciiTheme="minorHAnsi" w:hAnsiTheme="minorHAnsi"/>
        </w:rPr>
        <w:t xml:space="preserve">? </w:t>
      </w:r>
    </w:p>
    <w:p w:rsidR="006121FF" w:rsidP="00C0235A" w:rsidRDefault="0076728A" w14:paraId="6D8C1652" w14:textId="77777777">
      <w:pPr>
        <w:pStyle w:val="Heading3"/>
        <w:rPr>
          <w:rStyle w:val="BodyTextChar"/>
          <w:b w:val="0"/>
          <w:i w:val="0"/>
          <w:color w:val="auto"/>
          <w:szCs w:val="26"/>
        </w:rPr>
      </w:pPr>
      <w:bookmarkStart w:name="_Toc523145043" w:id="37"/>
      <w:bookmarkStart w:name="_Toc38906676" w:id="38"/>
      <w:r>
        <w:lastRenderedPageBreak/>
        <w:t xml:space="preserve">D. Intake and </w:t>
      </w:r>
      <w:r w:rsidR="006408C3">
        <w:t>Enrollment</w:t>
      </w:r>
      <w:bookmarkEnd w:id="37"/>
      <w:bookmarkEnd w:id="38"/>
      <w:r w:rsidR="00CC67F2">
        <w:t xml:space="preserve"> </w:t>
      </w:r>
    </w:p>
    <w:p w:rsidR="00864761" w:rsidP="003F11A4" w:rsidRDefault="00864761" w14:paraId="30866BA0" w14:textId="7AD07074">
      <w:pPr>
        <w:pStyle w:val="bullet10"/>
        <w:tabs>
          <w:tab w:val="clear" w:pos="720"/>
        </w:tabs>
        <w:ind w:left="0" w:right="0" w:firstLine="0"/>
        <w:rPr>
          <w:rFonts w:asciiTheme="minorHAnsi" w:hAnsiTheme="minorHAnsi"/>
        </w:rPr>
      </w:pPr>
      <w:r>
        <w:rPr>
          <w:rFonts w:asciiTheme="minorHAnsi" w:hAnsiTheme="minorHAnsi"/>
        </w:rPr>
        <w:t>[</w:t>
      </w:r>
      <w:r w:rsidR="002C6A42">
        <w:rPr>
          <w:rFonts w:asciiTheme="minorHAnsi" w:hAnsiTheme="minorHAnsi"/>
        </w:rPr>
        <w:t>S</w:t>
      </w:r>
      <w:r w:rsidRPr="002C6A42">
        <w:rPr>
          <w:rFonts w:asciiTheme="minorHAnsi" w:hAnsiTheme="minorHAnsi"/>
          <w:i/>
          <w:iCs/>
        </w:rPr>
        <w:t>ite visitors: for impact study respondents, please confirm as much information as possible based on prior information gathered on these programs.]</w:t>
      </w:r>
    </w:p>
    <w:p w:rsidR="00205984" w:rsidP="00205984" w:rsidRDefault="002C6A42" w14:paraId="61D50695" w14:textId="24A29890">
      <w:pPr>
        <w:pStyle w:val="bullet10"/>
        <w:numPr>
          <w:ilvl w:val="0"/>
          <w:numId w:val="63"/>
        </w:numPr>
        <w:ind w:right="0"/>
        <w:rPr>
          <w:rFonts w:asciiTheme="minorHAnsi" w:hAnsiTheme="minorHAnsi"/>
        </w:rPr>
      </w:pPr>
      <w:r>
        <w:rPr>
          <w:rFonts w:asciiTheme="minorHAnsi" w:hAnsiTheme="minorHAnsi"/>
        </w:rPr>
        <w:t>Beyond eligibility determination, please d</w:t>
      </w:r>
      <w:r w:rsidRPr="00C2455C" w:rsidR="00162491">
        <w:rPr>
          <w:rFonts w:asciiTheme="minorHAnsi" w:hAnsiTheme="minorHAnsi"/>
        </w:rPr>
        <w:t>escribe</w:t>
      </w:r>
      <w:r w:rsidR="00915271">
        <w:rPr>
          <w:rFonts w:asciiTheme="minorHAnsi" w:hAnsiTheme="minorHAnsi"/>
        </w:rPr>
        <w:t xml:space="preserve"> the structure of</w:t>
      </w:r>
      <w:r w:rsidRPr="00C2455C" w:rsidR="00162491">
        <w:rPr>
          <w:rFonts w:asciiTheme="minorHAnsi" w:hAnsiTheme="minorHAnsi"/>
        </w:rPr>
        <w:t xml:space="preserve"> your program’s intake and enrollment process.</w:t>
      </w:r>
      <w:r w:rsidR="00C41F37">
        <w:rPr>
          <w:rFonts w:asciiTheme="minorHAnsi" w:hAnsiTheme="minorHAnsi"/>
        </w:rPr>
        <w:t xml:space="preserve"> </w:t>
      </w:r>
    </w:p>
    <w:p w:rsidRPr="00CB4BC4" w:rsidR="00162491" w:rsidP="00CB4BC4" w:rsidRDefault="00162491" w14:paraId="2FCCDB6A" w14:textId="173CE7D4">
      <w:pPr>
        <w:pStyle w:val="bullet20"/>
        <w:numPr>
          <w:ilvl w:val="1"/>
          <w:numId w:val="20"/>
        </w:numPr>
        <w:shd w:val="clear" w:color="auto" w:fill="D9D9D9" w:themeFill="background1" w:themeFillShade="D9"/>
        <w:ind w:right="0"/>
        <w:rPr>
          <w:rFonts w:asciiTheme="minorHAnsi" w:hAnsiTheme="minorHAnsi"/>
        </w:rPr>
      </w:pPr>
      <w:r w:rsidRPr="00CB4BC4">
        <w:rPr>
          <w:rFonts w:asciiTheme="minorHAnsi" w:hAnsiTheme="minorHAnsi"/>
        </w:rPr>
        <w:t xml:space="preserve">Do you </w:t>
      </w:r>
      <w:r w:rsidR="00864761">
        <w:rPr>
          <w:rFonts w:asciiTheme="minorHAnsi" w:hAnsiTheme="minorHAnsi"/>
        </w:rPr>
        <w:t>conduct</w:t>
      </w:r>
      <w:r w:rsidRPr="00CB4BC4" w:rsidR="00864761">
        <w:rPr>
          <w:rFonts w:asciiTheme="minorHAnsi" w:hAnsiTheme="minorHAnsi"/>
        </w:rPr>
        <w:t xml:space="preserve"> </w:t>
      </w:r>
      <w:r w:rsidRPr="00CB4BC4">
        <w:rPr>
          <w:rFonts w:asciiTheme="minorHAnsi" w:hAnsiTheme="minorHAnsi"/>
        </w:rPr>
        <w:t>group or individual intake sessions?</w:t>
      </w:r>
      <w:r w:rsidRPr="00CB4BC4" w:rsidR="00CB4BC4">
        <w:rPr>
          <w:rFonts w:asciiTheme="minorHAnsi" w:hAnsiTheme="minorHAnsi"/>
        </w:rPr>
        <w:t xml:space="preserve"> </w:t>
      </w:r>
    </w:p>
    <w:p w:rsidRPr="00C2455C" w:rsidR="00162491" w:rsidP="00C0235A" w:rsidRDefault="005D0BB8" w14:paraId="610A3C49" w14:textId="0F83CDBA">
      <w:pPr>
        <w:pStyle w:val="bullet20"/>
        <w:numPr>
          <w:ilvl w:val="1"/>
          <w:numId w:val="20"/>
        </w:numPr>
        <w:shd w:val="clear" w:color="auto" w:fill="D9D9D9" w:themeFill="background1" w:themeFillShade="D9"/>
        <w:ind w:right="0"/>
        <w:rPr>
          <w:rFonts w:asciiTheme="minorHAnsi" w:hAnsiTheme="minorHAnsi"/>
        </w:rPr>
      </w:pPr>
      <w:r>
        <w:rPr>
          <w:rFonts w:asciiTheme="minorHAnsi" w:hAnsiTheme="minorHAnsi"/>
        </w:rPr>
        <w:t xml:space="preserve">If you have group intake sessions, where and when do they occur? </w:t>
      </w:r>
    </w:p>
    <w:p w:rsidRPr="00C2455C" w:rsidR="00162491" w:rsidP="00C0235A" w:rsidRDefault="00162491" w14:paraId="60B7A0FF" w14:textId="199935AC">
      <w:pPr>
        <w:pStyle w:val="bullet20"/>
        <w:numPr>
          <w:ilvl w:val="1"/>
          <w:numId w:val="20"/>
        </w:numPr>
        <w:shd w:val="clear" w:color="auto" w:fill="D9D9D9" w:themeFill="background1" w:themeFillShade="D9"/>
        <w:ind w:right="0"/>
        <w:rPr>
          <w:rFonts w:asciiTheme="minorHAnsi" w:hAnsiTheme="minorHAnsi"/>
        </w:rPr>
      </w:pPr>
      <w:r w:rsidRPr="00C2455C">
        <w:rPr>
          <w:rFonts w:asciiTheme="minorHAnsi" w:hAnsiTheme="minorHAnsi"/>
        </w:rPr>
        <w:t xml:space="preserve">When do you notify a participant of </w:t>
      </w:r>
      <w:r w:rsidR="00C41F37">
        <w:rPr>
          <w:rFonts w:asciiTheme="minorHAnsi" w:hAnsiTheme="minorHAnsi"/>
        </w:rPr>
        <w:t>acceptance into the program?</w:t>
      </w:r>
    </w:p>
    <w:p w:rsidRPr="00C2455C" w:rsidR="00EE61CD" w:rsidP="00C0235A" w:rsidRDefault="00EE61CD" w14:paraId="564468A6" w14:textId="56A67548">
      <w:pPr>
        <w:pStyle w:val="bullet20"/>
        <w:numPr>
          <w:ilvl w:val="1"/>
          <w:numId w:val="20"/>
        </w:numPr>
        <w:shd w:val="clear" w:color="auto" w:fill="D9D9D9" w:themeFill="background1" w:themeFillShade="D9"/>
        <w:ind w:right="0"/>
        <w:rPr>
          <w:rFonts w:asciiTheme="minorHAnsi" w:hAnsiTheme="minorHAnsi"/>
        </w:rPr>
      </w:pPr>
      <w:r>
        <w:rPr>
          <w:rFonts w:asciiTheme="minorHAnsi" w:hAnsiTheme="minorHAnsi"/>
        </w:rPr>
        <w:t xml:space="preserve">How long after enrollment do participants begin receiving services? </w:t>
      </w:r>
    </w:p>
    <w:p w:rsidRPr="00EE61CD" w:rsidR="00CB4BC4" w:rsidP="00A172E2" w:rsidRDefault="00B7632A" w14:paraId="510FC4F7" w14:textId="0D798DCE">
      <w:pPr>
        <w:pStyle w:val="bullet20"/>
        <w:numPr>
          <w:ilvl w:val="0"/>
          <w:numId w:val="63"/>
        </w:numPr>
        <w:ind w:right="0"/>
        <w:rPr>
          <w:rFonts w:asciiTheme="minorHAnsi" w:hAnsiTheme="minorHAnsi"/>
        </w:rPr>
      </w:pPr>
      <w:r w:rsidRPr="00C2455C">
        <w:rPr>
          <w:rFonts w:asciiTheme="minorHAnsi" w:hAnsiTheme="minorHAnsi"/>
        </w:rPr>
        <w:t>Do you enroll participants in cohorts or on a rolling basis?</w:t>
      </w:r>
      <w:r w:rsidRPr="00CB4BC4" w:rsidR="00CB4BC4">
        <w:rPr>
          <w:rFonts w:asciiTheme="minorHAnsi" w:hAnsiTheme="minorHAnsi"/>
        </w:rPr>
        <w:t xml:space="preserve"> </w:t>
      </w:r>
      <w:r w:rsidRPr="00EE61CD" w:rsidR="00CB4BC4">
        <w:rPr>
          <w:rFonts w:asciiTheme="minorHAnsi" w:hAnsiTheme="minorHAnsi"/>
        </w:rPr>
        <w:t xml:space="preserve">If you enroll in cohorts, how large are the cohorts?  </w:t>
      </w:r>
    </w:p>
    <w:p w:rsidRPr="005A1CB9" w:rsidR="00B7632A" w:rsidP="00C0235A" w:rsidRDefault="00B7632A" w14:paraId="5E3FA9AB" w14:textId="0B41DBE0">
      <w:pPr>
        <w:pStyle w:val="bullet10"/>
        <w:numPr>
          <w:ilvl w:val="0"/>
          <w:numId w:val="63"/>
        </w:numPr>
        <w:ind w:right="0"/>
        <w:rPr>
          <w:rFonts w:asciiTheme="minorHAnsi" w:hAnsiTheme="minorHAnsi"/>
        </w:rPr>
      </w:pPr>
      <w:r w:rsidRPr="00503D63">
        <w:rPr>
          <w:rFonts w:asciiTheme="minorHAnsi" w:hAnsiTheme="minorHAnsi"/>
        </w:rPr>
        <w:t xml:space="preserve">Do you offer any incentives to encourage enrollment or to encourage participation after </w:t>
      </w:r>
      <w:r w:rsidR="00315A6A">
        <w:rPr>
          <w:rFonts w:asciiTheme="minorHAnsi" w:hAnsiTheme="minorHAnsi"/>
        </w:rPr>
        <w:t>enrollment</w:t>
      </w:r>
      <w:r w:rsidRPr="00503D63">
        <w:rPr>
          <w:rFonts w:asciiTheme="minorHAnsi" w:hAnsiTheme="minorHAnsi"/>
        </w:rPr>
        <w:t>?</w:t>
      </w:r>
    </w:p>
    <w:p w:rsidRPr="009209AC" w:rsidR="00BF1425" w:rsidP="00C0235A" w:rsidRDefault="0000503C" w14:paraId="57244629" w14:textId="5967A178">
      <w:pPr>
        <w:pStyle w:val="Heading2"/>
      </w:pPr>
      <w:bookmarkStart w:name="_Toc523145044" w:id="39"/>
      <w:bookmarkStart w:name="_Toc38906677" w:id="40"/>
      <w:r>
        <w:t>7</w:t>
      </w:r>
      <w:r w:rsidRPr="00CD732B" w:rsidR="00BF1425">
        <w:t xml:space="preserve">. Case Management and </w:t>
      </w:r>
      <w:bookmarkEnd w:id="39"/>
      <w:r w:rsidR="000E7417">
        <w:t>Service Planning</w:t>
      </w:r>
      <w:bookmarkEnd w:id="40"/>
    </w:p>
    <w:p w:rsidRPr="00205984" w:rsidR="00205984" w:rsidP="00205984" w:rsidRDefault="00205984" w14:paraId="11E04D80" w14:textId="678248CC">
      <w:pPr>
        <w:pStyle w:val="BodyText"/>
        <w:rPr>
          <w:i/>
          <w:iCs/>
        </w:rPr>
      </w:pPr>
      <w:bookmarkStart w:name="_Toc523145045" w:id="41"/>
      <w:r>
        <w:rPr>
          <w:i/>
          <w:iCs/>
        </w:rPr>
        <w:t>Next I’d like to ask you about your case management services.</w:t>
      </w:r>
    </w:p>
    <w:p w:rsidR="006121FF" w:rsidP="00C0235A" w:rsidRDefault="00315235" w14:paraId="7C349022" w14:textId="20DE794D">
      <w:pPr>
        <w:pStyle w:val="Heading3"/>
      </w:pPr>
      <w:bookmarkStart w:name="_Toc38906678" w:id="42"/>
      <w:r>
        <w:t xml:space="preserve">A. </w:t>
      </w:r>
      <w:r w:rsidRPr="009209AC" w:rsidR="00BF1425">
        <w:t>Case Management Services</w:t>
      </w:r>
      <w:bookmarkEnd w:id="41"/>
      <w:bookmarkEnd w:id="42"/>
      <w:r w:rsidR="00F42634">
        <w:t xml:space="preserve"> </w:t>
      </w:r>
    </w:p>
    <w:p w:rsidRPr="00315235" w:rsidR="00BF1425" w:rsidP="00C0235A" w:rsidRDefault="00915271" w14:paraId="00B92135" w14:textId="6F234DA0">
      <w:pPr>
        <w:pStyle w:val="bullet10"/>
        <w:numPr>
          <w:ilvl w:val="0"/>
          <w:numId w:val="21"/>
        </w:numPr>
        <w:ind w:right="0"/>
        <w:rPr>
          <w:rFonts w:asciiTheme="minorHAnsi" w:hAnsiTheme="minorHAnsi"/>
        </w:rPr>
      </w:pPr>
      <w:r>
        <w:rPr>
          <w:rFonts w:asciiTheme="minorHAnsi" w:hAnsiTheme="minorHAnsi"/>
        </w:rPr>
        <w:t xml:space="preserve">What is </w:t>
      </w:r>
      <w:r w:rsidR="00A01B82">
        <w:rPr>
          <w:rFonts w:asciiTheme="minorHAnsi" w:hAnsiTheme="minorHAnsi"/>
        </w:rPr>
        <w:t>your</w:t>
      </w:r>
      <w:r>
        <w:rPr>
          <w:rFonts w:asciiTheme="minorHAnsi" w:hAnsiTheme="minorHAnsi"/>
        </w:rPr>
        <w:t xml:space="preserve"> overall</w:t>
      </w:r>
      <w:r w:rsidRPr="00315235" w:rsidR="00BF1425">
        <w:rPr>
          <w:rFonts w:asciiTheme="minorHAnsi" w:hAnsiTheme="minorHAnsi"/>
        </w:rPr>
        <w:t xml:space="preserve"> approach to case management services in the </w:t>
      </w:r>
      <w:r w:rsidRPr="00315235" w:rsidR="001214C1">
        <w:rPr>
          <w:rFonts w:asciiTheme="minorHAnsi" w:hAnsiTheme="minorHAnsi"/>
        </w:rPr>
        <w:t xml:space="preserve">REO </w:t>
      </w:r>
      <w:r w:rsidRPr="00315235" w:rsidR="00BF1425">
        <w:rPr>
          <w:rFonts w:asciiTheme="minorHAnsi" w:hAnsiTheme="minorHAnsi"/>
        </w:rPr>
        <w:t>program</w:t>
      </w:r>
      <w:r>
        <w:rPr>
          <w:rFonts w:asciiTheme="minorHAnsi" w:hAnsiTheme="minorHAnsi"/>
        </w:rPr>
        <w:t>?</w:t>
      </w:r>
    </w:p>
    <w:p w:rsidR="00BF1425" w:rsidP="00C0235A" w:rsidRDefault="00BF1425" w14:paraId="593BA15B" w14:textId="44252623">
      <w:pPr>
        <w:pStyle w:val="bullet20"/>
        <w:numPr>
          <w:ilvl w:val="1"/>
          <w:numId w:val="21"/>
        </w:numPr>
        <w:shd w:val="clear" w:color="auto" w:fill="D9D9D9" w:themeFill="background1" w:themeFillShade="D9"/>
        <w:ind w:right="0"/>
        <w:rPr>
          <w:rFonts w:asciiTheme="minorHAnsi" w:hAnsiTheme="minorHAnsi"/>
        </w:rPr>
      </w:pPr>
      <w:r w:rsidRPr="00315235">
        <w:rPr>
          <w:rFonts w:asciiTheme="minorHAnsi" w:hAnsiTheme="minorHAnsi"/>
        </w:rPr>
        <w:t>What are the goals of case management?</w:t>
      </w:r>
    </w:p>
    <w:p w:rsidRPr="00315235" w:rsidR="00BF1425" w:rsidP="00C0235A" w:rsidRDefault="00BF1425" w14:paraId="310CC2D1" w14:textId="12F55592">
      <w:pPr>
        <w:pStyle w:val="bullet20"/>
        <w:numPr>
          <w:ilvl w:val="1"/>
          <w:numId w:val="21"/>
        </w:numPr>
        <w:shd w:val="clear" w:color="auto" w:fill="D9D9D9" w:themeFill="background1" w:themeFillShade="D9"/>
        <w:ind w:right="0"/>
        <w:rPr>
          <w:rFonts w:asciiTheme="minorHAnsi" w:hAnsiTheme="minorHAnsi"/>
        </w:rPr>
      </w:pPr>
      <w:r w:rsidRPr="00315235">
        <w:rPr>
          <w:rFonts w:asciiTheme="minorHAnsi" w:hAnsiTheme="minorHAnsi"/>
        </w:rPr>
        <w:t xml:space="preserve">How </w:t>
      </w:r>
      <w:r w:rsidR="00F9795D">
        <w:rPr>
          <w:rFonts w:asciiTheme="minorHAnsi" w:hAnsiTheme="minorHAnsi"/>
        </w:rPr>
        <w:t>is REO case management</w:t>
      </w:r>
      <w:r w:rsidRPr="00315235" w:rsidR="00F9795D">
        <w:rPr>
          <w:rFonts w:asciiTheme="minorHAnsi" w:hAnsiTheme="minorHAnsi"/>
        </w:rPr>
        <w:t xml:space="preserve"> </w:t>
      </w:r>
      <w:r w:rsidRPr="00315235">
        <w:rPr>
          <w:rFonts w:asciiTheme="minorHAnsi" w:hAnsiTheme="minorHAnsi"/>
        </w:rPr>
        <w:t>differ</w:t>
      </w:r>
      <w:r w:rsidR="00F9795D">
        <w:rPr>
          <w:rFonts w:asciiTheme="minorHAnsi" w:hAnsiTheme="minorHAnsi"/>
        </w:rPr>
        <w:t>ent, if at all,</w:t>
      </w:r>
      <w:r w:rsidRPr="00315235">
        <w:rPr>
          <w:rFonts w:asciiTheme="minorHAnsi" w:hAnsiTheme="minorHAnsi"/>
        </w:rPr>
        <w:t xml:space="preserve"> from other programs that your organization </w:t>
      </w:r>
      <w:r w:rsidR="00A01B82">
        <w:rPr>
          <w:rFonts w:asciiTheme="minorHAnsi" w:hAnsiTheme="minorHAnsi"/>
        </w:rPr>
        <w:t xml:space="preserve">may </w:t>
      </w:r>
      <w:r w:rsidRPr="00315235">
        <w:rPr>
          <w:rFonts w:asciiTheme="minorHAnsi" w:hAnsiTheme="minorHAnsi"/>
        </w:rPr>
        <w:t>operate?</w:t>
      </w:r>
    </w:p>
    <w:p w:rsidRPr="0054798F" w:rsidR="00BF1425" w:rsidP="00C0235A" w:rsidRDefault="00915271" w14:paraId="519A9DAC" w14:textId="6C642887">
      <w:pPr>
        <w:pStyle w:val="bullet10"/>
        <w:numPr>
          <w:ilvl w:val="0"/>
          <w:numId w:val="21"/>
        </w:numPr>
        <w:ind w:right="0"/>
        <w:rPr>
          <w:rFonts w:asciiTheme="minorHAnsi" w:hAnsiTheme="minorHAnsi"/>
        </w:rPr>
      </w:pPr>
      <w:r>
        <w:rPr>
          <w:rFonts w:asciiTheme="minorHAnsi" w:hAnsiTheme="minorHAnsi"/>
        </w:rPr>
        <w:t>H</w:t>
      </w:r>
      <w:r w:rsidR="00A01B82">
        <w:rPr>
          <w:rFonts w:asciiTheme="minorHAnsi" w:hAnsiTheme="minorHAnsi"/>
        </w:rPr>
        <w:t>ow</w:t>
      </w:r>
      <w:r w:rsidRPr="0054798F" w:rsidR="00BF1425">
        <w:rPr>
          <w:rFonts w:asciiTheme="minorHAnsi" w:hAnsiTheme="minorHAnsi"/>
        </w:rPr>
        <w:t xml:space="preserve"> </w:t>
      </w:r>
      <w:r>
        <w:rPr>
          <w:rFonts w:asciiTheme="minorHAnsi" w:hAnsiTheme="minorHAnsi"/>
        </w:rPr>
        <w:t xml:space="preserve">are </w:t>
      </w:r>
      <w:r w:rsidRPr="0054798F" w:rsidR="00BF1425">
        <w:rPr>
          <w:rFonts w:asciiTheme="minorHAnsi" w:hAnsiTheme="minorHAnsi"/>
        </w:rPr>
        <w:t>case management services delivered</w:t>
      </w:r>
      <w:r>
        <w:rPr>
          <w:rFonts w:asciiTheme="minorHAnsi" w:hAnsiTheme="minorHAnsi"/>
        </w:rPr>
        <w:t>?</w:t>
      </w:r>
    </w:p>
    <w:p w:rsidRPr="006408B8" w:rsidR="006408B8" w:rsidP="00C0235A" w:rsidRDefault="00D07F46" w14:paraId="6688A393" w14:textId="7ED4FB0D">
      <w:pPr>
        <w:pStyle w:val="bullet20"/>
        <w:numPr>
          <w:ilvl w:val="1"/>
          <w:numId w:val="21"/>
        </w:numPr>
        <w:shd w:val="clear" w:color="auto" w:fill="D9D9D9" w:themeFill="background1" w:themeFillShade="D9"/>
        <w:ind w:right="0"/>
        <w:rPr>
          <w:rFonts w:asciiTheme="minorHAnsi" w:hAnsiTheme="minorHAnsi"/>
        </w:rPr>
      </w:pPr>
      <w:r>
        <w:rPr>
          <w:rFonts w:asciiTheme="minorHAnsi" w:hAnsiTheme="minorHAnsi"/>
        </w:rPr>
        <w:t>At</w:t>
      </w:r>
      <w:r w:rsidRPr="006408B8" w:rsidR="006408B8">
        <w:rPr>
          <w:rFonts w:asciiTheme="minorHAnsi" w:hAnsiTheme="minorHAnsi"/>
        </w:rPr>
        <w:t xml:space="preserve"> what point</w:t>
      </w:r>
      <w:r w:rsidR="00394470">
        <w:rPr>
          <w:rFonts w:asciiTheme="minorHAnsi" w:hAnsiTheme="minorHAnsi"/>
        </w:rPr>
        <w:t>(s)</w:t>
      </w:r>
      <w:r w:rsidRPr="006408B8" w:rsidR="006408B8">
        <w:rPr>
          <w:rFonts w:asciiTheme="minorHAnsi" w:hAnsiTheme="minorHAnsi"/>
        </w:rPr>
        <w:t xml:space="preserve"> in the program</w:t>
      </w:r>
      <w:r w:rsidR="00A01B82">
        <w:rPr>
          <w:rFonts w:asciiTheme="minorHAnsi" w:hAnsiTheme="minorHAnsi"/>
        </w:rPr>
        <w:t xml:space="preserve"> do</w:t>
      </w:r>
      <w:r w:rsidRPr="006408B8" w:rsidR="006408B8">
        <w:rPr>
          <w:rFonts w:asciiTheme="minorHAnsi" w:hAnsiTheme="minorHAnsi"/>
        </w:rPr>
        <w:t xml:space="preserve"> participants </w:t>
      </w:r>
      <w:r>
        <w:rPr>
          <w:rFonts w:asciiTheme="minorHAnsi" w:hAnsiTheme="minorHAnsi"/>
        </w:rPr>
        <w:t>begin and end receiving</w:t>
      </w:r>
      <w:r w:rsidRPr="006408B8" w:rsidR="006408B8">
        <w:rPr>
          <w:rFonts w:asciiTheme="minorHAnsi" w:hAnsiTheme="minorHAnsi"/>
        </w:rPr>
        <w:t xml:space="preserve"> case management services? </w:t>
      </w:r>
    </w:p>
    <w:p w:rsidRPr="0054798F" w:rsidR="00A01B82" w:rsidP="00A01B82" w:rsidRDefault="00A01B82" w14:paraId="2B0D7328" w14:textId="77777777">
      <w:pPr>
        <w:pStyle w:val="bullet20"/>
        <w:numPr>
          <w:ilvl w:val="1"/>
          <w:numId w:val="21"/>
        </w:numPr>
        <w:shd w:val="clear" w:color="auto" w:fill="D9D9D9" w:themeFill="background1" w:themeFillShade="D9"/>
        <w:ind w:right="0"/>
        <w:rPr>
          <w:rFonts w:asciiTheme="minorHAnsi" w:hAnsiTheme="minorHAnsi"/>
        </w:rPr>
      </w:pPr>
      <w:r w:rsidRPr="0054798F">
        <w:rPr>
          <w:rFonts w:asciiTheme="minorHAnsi" w:hAnsiTheme="minorHAnsi"/>
        </w:rPr>
        <w:t>How many times per month are</w:t>
      </w:r>
      <w:r>
        <w:rPr>
          <w:rFonts w:asciiTheme="minorHAnsi" w:hAnsiTheme="minorHAnsi"/>
        </w:rPr>
        <w:t xml:space="preserve"> case managers required to communicate with</w:t>
      </w:r>
      <w:r w:rsidRPr="0054798F">
        <w:rPr>
          <w:rFonts w:asciiTheme="minorHAnsi" w:hAnsiTheme="minorHAnsi"/>
        </w:rPr>
        <w:t xml:space="preserve"> participants</w:t>
      </w:r>
      <w:r>
        <w:rPr>
          <w:rFonts w:asciiTheme="minorHAnsi" w:hAnsiTheme="minorHAnsi"/>
        </w:rPr>
        <w:t xml:space="preserve"> on their caseload</w:t>
      </w:r>
      <w:r w:rsidRPr="0054798F">
        <w:rPr>
          <w:rFonts w:asciiTheme="minorHAnsi" w:hAnsiTheme="minorHAnsi"/>
        </w:rPr>
        <w:t>?</w:t>
      </w:r>
      <w:r>
        <w:rPr>
          <w:rFonts w:asciiTheme="minorHAnsi" w:hAnsiTheme="minorHAnsi"/>
        </w:rPr>
        <w:t xml:space="preserve"> How long are these required contacts? </w:t>
      </w:r>
    </w:p>
    <w:p w:rsidRPr="009034E6" w:rsidR="009034E6" w:rsidP="00C0235A" w:rsidRDefault="00BF1425" w14:paraId="05CA008C" w14:textId="2145AA1A">
      <w:pPr>
        <w:pStyle w:val="bullet20"/>
        <w:numPr>
          <w:ilvl w:val="1"/>
          <w:numId w:val="21"/>
        </w:numPr>
        <w:shd w:val="clear" w:color="auto" w:fill="D9D9D9" w:themeFill="background1" w:themeFillShade="D9"/>
        <w:ind w:right="0"/>
        <w:rPr>
          <w:rFonts w:asciiTheme="minorHAnsi" w:hAnsiTheme="minorHAnsi"/>
        </w:rPr>
      </w:pPr>
      <w:r w:rsidRPr="0054798F">
        <w:rPr>
          <w:rFonts w:asciiTheme="minorHAnsi" w:hAnsiTheme="minorHAnsi"/>
        </w:rPr>
        <w:t xml:space="preserve">Where do case management meetings take place? </w:t>
      </w:r>
    </w:p>
    <w:p w:rsidRPr="0054798F" w:rsidR="00BF1425" w:rsidP="00C0235A" w:rsidRDefault="00BF1425" w14:paraId="2CAF67B5" w14:textId="43485E1E">
      <w:pPr>
        <w:pStyle w:val="bullet20"/>
        <w:numPr>
          <w:ilvl w:val="1"/>
          <w:numId w:val="21"/>
        </w:numPr>
        <w:shd w:val="clear" w:color="auto" w:fill="D9D9D9" w:themeFill="background1" w:themeFillShade="D9"/>
        <w:ind w:right="0"/>
        <w:rPr>
          <w:rFonts w:asciiTheme="minorHAnsi" w:hAnsiTheme="minorHAnsi"/>
        </w:rPr>
      </w:pPr>
      <w:r w:rsidRPr="0054798F">
        <w:rPr>
          <w:rFonts w:asciiTheme="minorHAnsi" w:hAnsiTheme="minorHAnsi"/>
        </w:rPr>
        <w:t>What other ways do</w:t>
      </w:r>
      <w:r w:rsidRPr="0054798F" w:rsidR="00E06D37">
        <w:rPr>
          <w:rFonts w:asciiTheme="minorHAnsi" w:hAnsiTheme="minorHAnsi"/>
        </w:rPr>
        <w:t xml:space="preserve"> case managers contact participants</w:t>
      </w:r>
      <w:r w:rsidRPr="0054798F">
        <w:rPr>
          <w:rFonts w:asciiTheme="minorHAnsi" w:hAnsiTheme="minorHAnsi"/>
        </w:rPr>
        <w:t xml:space="preserve"> (e.g., via phone, </w:t>
      </w:r>
      <w:r w:rsidR="00605787">
        <w:rPr>
          <w:rFonts w:asciiTheme="minorHAnsi" w:hAnsiTheme="minorHAnsi"/>
        </w:rPr>
        <w:t xml:space="preserve">text, </w:t>
      </w:r>
      <w:r w:rsidRPr="0054798F">
        <w:rPr>
          <w:rFonts w:asciiTheme="minorHAnsi" w:hAnsiTheme="minorHAnsi"/>
        </w:rPr>
        <w:t>email or social media)?</w:t>
      </w:r>
    </w:p>
    <w:p w:rsidR="00BF1425" w:rsidP="00C0235A" w:rsidRDefault="00BF1425" w14:paraId="318CA7F3" w14:textId="4DCA8113">
      <w:pPr>
        <w:pStyle w:val="bullet20"/>
        <w:numPr>
          <w:ilvl w:val="1"/>
          <w:numId w:val="21"/>
        </w:numPr>
        <w:shd w:val="clear" w:color="auto" w:fill="D9D9D9" w:themeFill="background1" w:themeFillShade="D9"/>
        <w:ind w:right="0"/>
        <w:rPr>
          <w:rFonts w:asciiTheme="minorHAnsi" w:hAnsiTheme="minorHAnsi"/>
        </w:rPr>
      </w:pPr>
      <w:r w:rsidRPr="0054798F">
        <w:rPr>
          <w:rFonts w:asciiTheme="minorHAnsi" w:hAnsiTheme="minorHAnsi"/>
        </w:rPr>
        <w:t xml:space="preserve">What challenges have you </w:t>
      </w:r>
      <w:r w:rsidR="00D07F46">
        <w:rPr>
          <w:rFonts w:asciiTheme="minorHAnsi" w:hAnsiTheme="minorHAnsi"/>
        </w:rPr>
        <w:t xml:space="preserve">had making </w:t>
      </w:r>
      <w:r w:rsidRPr="0054798F">
        <w:rPr>
          <w:rFonts w:asciiTheme="minorHAnsi" w:hAnsiTheme="minorHAnsi"/>
        </w:rPr>
        <w:t>meetings happen regularly?</w:t>
      </w:r>
    </w:p>
    <w:p w:rsidRPr="0054798F" w:rsidR="009034E6" w:rsidP="00C0235A" w:rsidRDefault="009034E6" w14:paraId="156A73AE" w14:textId="599A495F">
      <w:pPr>
        <w:pStyle w:val="bullet20"/>
        <w:numPr>
          <w:ilvl w:val="1"/>
          <w:numId w:val="21"/>
        </w:numPr>
        <w:shd w:val="clear" w:color="auto" w:fill="D9D9D9" w:themeFill="background1" w:themeFillShade="D9"/>
        <w:ind w:right="0"/>
        <w:rPr>
          <w:rFonts w:asciiTheme="minorHAnsi" w:hAnsiTheme="minorHAnsi"/>
        </w:rPr>
      </w:pPr>
      <w:r>
        <w:rPr>
          <w:rFonts w:asciiTheme="minorHAnsi" w:hAnsiTheme="minorHAnsi"/>
        </w:rPr>
        <w:t xml:space="preserve">What do case managers and participants typically meet about? </w:t>
      </w:r>
    </w:p>
    <w:p w:rsidR="009034E6" w:rsidP="00081C8C" w:rsidRDefault="00BF1425" w14:paraId="75546533" w14:textId="77777777">
      <w:pPr>
        <w:pStyle w:val="bullet20"/>
        <w:numPr>
          <w:ilvl w:val="1"/>
          <w:numId w:val="21"/>
        </w:numPr>
        <w:shd w:val="clear" w:color="auto" w:fill="D9D9D9" w:themeFill="background1" w:themeFillShade="D9"/>
        <w:ind w:right="0"/>
        <w:rPr>
          <w:rFonts w:asciiTheme="minorHAnsi" w:hAnsiTheme="minorHAnsi"/>
        </w:rPr>
      </w:pPr>
      <w:r w:rsidRPr="009034E6">
        <w:rPr>
          <w:rFonts w:asciiTheme="minorHAnsi" w:hAnsiTheme="minorHAnsi"/>
        </w:rPr>
        <w:t xml:space="preserve">What is the average caseload for each case manager? </w:t>
      </w:r>
      <w:r w:rsidR="00A01B82">
        <w:rPr>
          <w:rFonts w:asciiTheme="minorHAnsi" w:hAnsiTheme="minorHAnsi"/>
        </w:rPr>
        <w:t>Is this too high/too low/about right? Please explain.</w:t>
      </w:r>
    </w:p>
    <w:p w:rsidR="00BB1322" w:rsidP="00C0235A" w:rsidRDefault="00154C81" w14:paraId="3B87B0CD" w14:textId="230368B4">
      <w:pPr>
        <w:pStyle w:val="bullet10"/>
        <w:numPr>
          <w:ilvl w:val="0"/>
          <w:numId w:val="21"/>
        </w:numPr>
        <w:ind w:right="0"/>
        <w:rPr>
          <w:rFonts w:asciiTheme="minorHAnsi" w:hAnsiTheme="minorHAnsi"/>
        </w:rPr>
      </w:pPr>
      <w:r>
        <w:rPr>
          <w:rFonts w:asciiTheme="minorHAnsi" w:hAnsiTheme="minorHAnsi"/>
        </w:rPr>
        <w:lastRenderedPageBreak/>
        <w:t>What are the most common service referrals (e.g.</w:t>
      </w:r>
      <w:r w:rsidR="007E0784">
        <w:rPr>
          <w:rFonts w:asciiTheme="minorHAnsi" w:hAnsiTheme="minorHAnsi"/>
        </w:rPr>
        <w:t>,</w:t>
      </w:r>
      <w:r>
        <w:rPr>
          <w:rFonts w:asciiTheme="minorHAnsi" w:hAnsiTheme="minorHAnsi"/>
        </w:rPr>
        <w:t xml:space="preserve"> housing assistance) that case managers make? </w:t>
      </w:r>
      <w:r w:rsidR="00434D95">
        <w:rPr>
          <w:rFonts w:asciiTheme="minorHAnsi" w:hAnsiTheme="minorHAnsi"/>
        </w:rPr>
        <w:t xml:space="preserve">Who are your common referral partners? </w:t>
      </w:r>
    </w:p>
    <w:p w:rsidR="00915271" w:rsidP="00915271" w:rsidRDefault="00915271" w14:paraId="269A53D8" w14:textId="77777777">
      <w:pPr>
        <w:pStyle w:val="bullet20"/>
        <w:numPr>
          <w:ilvl w:val="1"/>
          <w:numId w:val="21"/>
        </w:numPr>
        <w:shd w:val="clear" w:color="auto" w:fill="D9D9D9" w:themeFill="background1" w:themeFillShade="D9"/>
        <w:ind w:right="0"/>
        <w:rPr>
          <w:rFonts w:asciiTheme="minorHAnsi" w:hAnsiTheme="minorHAnsi"/>
        </w:rPr>
      </w:pPr>
      <w:r w:rsidRPr="00DA2F3F">
        <w:rPr>
          <w:rFonts w:asciiTheme="minorHAnsi" w:hAnsiTheme="minorHAnsi"/>
        </w:rPr>
        <w:t>What proportion of participants are referred for other services, and what proportion actually receive them?</w:t>
      </w:r>
    </w:p>
    <w:p w:rsidRPr="00DA2F3F" w:rsidR="00915271" w:rsidP="00915271" w:rsidRDefault="00915271" w14:paraId="098F5366" w14:textId="77777777">
      <w:pPr>
        <w:pStyle w:val="bullet20"/>
        <w:numPr>
          <w:ilvl w:val="1"/>
          <w:numId w:val="21"/>
        </w:numPr>
        <w:shd w:val="clear" w:color="auto" w:fill="D9D9D9" w:themeFill="background1" w:themeFillShade="D9"/>
        <w:ind w:right="0"/>
        <w:rPr>
          <w:rFonts w:asciiTheme="minorHAnsi" w:hAnsiTheme="minorHAnsi"/>
        </w:rPr>
      </w:pPr>
      <w:r>
        <w:rPr>
          <w:rFonts w:asciiTheme="minorHAnsi" w:hAnsiTheme="minorHAnsi"/>
        </w:rPr>
        <w:t>Is this different for formal/contracted partners as compared to soft referrals? If so, how?</w:t>
      </w:r>
    </w:p>
    <w:p w:rsidRPr="00DA2F3F" w:rsidR="00BF3B58" w:rsidP="00C0235A" w:rsidRDefault="00BF3B58" w14:paraId="1E469D78" w14:textId="6D875545">
      <w:pPr>
        <w:pStyle w:val="bullet10"/>
        <w:numPr>
          <w:ilvl w:val="0"/>
          <w:numId w:val="21"/>
        </w:numPr>
        <w:ind w:right="0"/>
        <w:rPr>
          <w:rFonts w:asciiTheme="minorHAnsi" w:hAnsiTheme="minorHAnsi"/>
        </w:rPr>
      </w:pPr>
      <w:r w:rsidRPr="00DA2F3F">
        <w:rPr>
          <w:rFonts w:asciiTheme="minorHAnsi" w:hAnsiTheme="minorHAnsi"/>
        </w:rPr>
        <w:t>How do REO case managers track pa</w:t>
      </w:r>
      <w:r>
        <w:rPr>
          <w:rFonts w:asciiTheme="minorHAnsi" w:hAnsiTheme="minorHAnsi"/>
        </w:rPr>
        <w:t>rticipant</w:t>
      </w:r>
      <w:r w:rsidR="00D9637D">
        <w:rPr>
          <w:rFonts w:asciiTheme="minorHAnsi" w:hAnsiTheme="minorHAnsi"/>
        </w:rPr>
        <w:t>s’</w:t>
      </w:r>
      <w:r>
        <w:rPr>
          <w:rFonts w:asciiTheme="minorHAnsi" w:hAnsiTheme="minorHAnsi"/>
        </w:rPr>
        <w:t xml:space="preserve"> receipt of</w:t>
      </w:r>
      <w:r w:rsidRPr="00DA2F3F">
        <w:rPr>
          <w:rFonts w:asciiTheme="minorHAnsi" w:hAnsiTheme="minorHAnsi"/>
        </w:rPr>
        <w:t xml:space="preserve"> </w:t>
      </w:r>
      <w:r w:rsidR="000A6DE0">
        <w:rPr>
          <w:rFonts w:asciiTheme="minorHAnsi" w:hAnsiTheme="minorHAnsi"/>
        </w:rPr>
        <w:t xml:space="preserve">partner </w:t>
      </w:r>
      <w:r w:rsidRPr="00DA2F3F">
        <w:rPr>
          <w:rFonts w:asciiTheme="minorHAnsi" w:hAnsiTheme="minorHAnsi"/>
        </w:rPr>
        <w:t>services?</w:t>
      </w:r>
    </w:p>
    <w:p w:rsidRPr="0098495A" w:rsidR="00BF1425" w:rsidP="00C0235A" w:rsidRDefault="00BF1425" w14:paraId="4A208B13" w14:textId="25F38F71">
      <w:pPr>
        <w:pStyle w:val="bullet10"/>
        <w:numPr>
          <w:ilvl w:val="0"/>
          <w:numId w:val="21"/>
        </w:numPr>
        <w:ind w:right="0"/>
        <w:rPr>
          <w:rFonts w:asciiTheme="minorHAnsi" w:hAnsiTheme="minorHAnsi"/>
        </w:rPr>
      </w:pPr>
      <w:r w:rsidRPr="0098495A">
        <w:rPr>
          <w:rFonts w:asciiTheme="minorHAnsi" w:hAnsiTheme="minorHAnsi"/>
        </w:rPr>
        <w:t xml:space="preserve">How does the case management process inform services provided by </w:t>
      </w:r>
      <w:r w:rsidR="003B2B12">
        <w:rPr>
          <w:rFonts w:asciiTheme="minorHAnsi" w:hAnsiTheme="minorHAnsi"/>
        </w:rPr>
        <w:t xml:space="preserve">REO </w:t>
      </w:r>
      <w:r w:rsidRPr="0098495A">
        <w:rPr>
          <w:rFonts w:asciiTheme="minorHAnsi" w:hAnsiTheme="minorHAnsi"/>
        </w:rPr>
        <w:t>partners?</w:t>
      </w:r>
    </w:p>
    <w:p w:rsidRPr="00315235" w:rsidR="007E0784" w:rsidP="007E0784" w:rsidRDefault="007E0784" w14:paraId="4EBFAD8D" w14:textId="77777777">
      <w:pPr>
        <w:pStyle w:val="bullet20"/>
        <w:numPr>
          <w:ilvl w:val="1"/>
          <w:numId w:val="21"/>
        </w:numPr>
        <w:shd w:val="clear" w:color="auto" w:fill="D9D9D9" w:themeFill="background1" w:themeFillShade="D9"/>
        <w:ind w:right="0"/>
        <w:rPr>
          <w:rFonts w:asciiTheme="minorHAnsi" w:hAnsiTheme="minorHAnsi"/>
        </w:rPr>
      </w:pPr>
      <w:r>
        <w:rPr>
          <w:rFonts w:asciiTheme="minorHAnsi" w:hAnsiTheme="minorHAnsi"/>
        </w:rPr>
        <w:t>How, if at all, do you coordinate with case managers for other program partners (e.g., college programs, probation/parole, etc.)?</w:t>
      </w:r>
    </w:p>
    <w:p w:rsidRPr="00315235" w:rsidR="000A6DE0" w:rsidP="000A6DE0" w:rsidRDefault="000A6DE0" w14:paraId="266FC732" w14:textId="47A7DCD5">
      <w:pPr>
        <w:pStyle w:val="bullet20"/>
        <w:numPr>
          <w:ilvl w:val="1"/>
          <w:numId w:val="21"/>
        </w:numPr>
        <w:shd w:val="clear" w:color="auto" w:fill="D9D9D9" w:themeFill="background1" w:themeFillShade="D9"/>
        <w:ind w:right="0"/>
        <w:rPr>
          <w:rFonts w:asciiTheme="minorHAnsi" w:hAnsiTheme="minorHAnsi"/>
        </w:rPr>
      </w:pPr>
      <w:r>
        <w:rPr>
          <w:rFonts w:asciiTheme="minorHAnsi" w:hAnsiTheme="minorHAnsi"/>
        </w:rPr>
        <w:t>How, if at all, do you coordinate with case managers for other non-partner programs (e.g., schools, TANF, foster care, etc.)?</w:t>
      </w:r>
    </w:p>
    <w:p w:rsidR="007E0784" w:rsidP="007E0784" w:rsidRDefault="007E0784" w14:paraId="51441504" w14:textId="073FF171">
      <w:pPr>
        <w:pStyle w:val="bullet10"/>
        <w:numPr>
          <w:ilvl w:val="0"/>
          <w:numId w:val="21"/>
        </w:numPr>
        <w:ind w:right="0"/>
        <w:rPr>
          <w:rFonts w:asciiTheme="minorHAnsi" w:hAnsiTheme="minorHAnsi"/>
        </w:rPr>
      </w:pPr>
      <w:r>
        <w:rPr>
          <w:rFonts w:asciiTheme="minorHAnsi" w:hAnsiTheme="minorHAnsi"/>
        </w:rPr>
        <w:t>Does your REO program use a cognitive behavioral therapy (CBT) program</w:t>
      </w:r>
      <w:r w:rsidR="000A6DE0">
        <w:rPr>
          <w:rFonts w:asciiTheme="minorHAnsi" w:hAnsiTheme="minorHAnsi"/>
        </w:rPr>
        <w:t xml:space="preserve"> model</w:t>
      </w:r>
      <w:r>
        <w:rPr>
          <w:rFonts w:asciiTheme="minorHAnsi" w:hAnsiTheme="minorHAnsi"/>
        </w:rPr>
        <w:t>, such as Thinking for Change, Motivational Interviewing, etc.? If yes:</w:t>
      </w:r>
    </w:p>
    <w:p w:rsidR="007E0784" w:rsidP="007E0784" w:rsidRDefault="007E0784" w14:paraId="3BE72CCB" w14:textId="57A2E64F">
      <w:pPr>
        <w:pStyle w:val="bullet20"/>
        <w:numPr>
          <w:ilvl w:val="1"/>
          <w:numId w:val="21"/>
        </w:numPr>
        <w:shd w:val="clear" w:color="auto" w:fill="D9D9D9" w:themeFill="background1" w:themeFillShade="D9"/>
        <w:ind w:right="0"/>
        <w:rPr>
          <w:rFonts w:asciiTheme="minorHAnsi" w:hAnsiTheme="minorHAnsi"/>
        </w:rPr>
      </w:pPr>
      <w:r w:rsidRPr="007E0784">
        <w:rPr>
          <w:rFonts w:asciiTheme="minorHAnsi" w:hAnsiTheme="minorHAnsi"/>
        </w:rPr>
        <w:t>What programs do you use</w:t>
      </w:r>
      <w:r w:rsidR="00915271">
        <w:rPr>
          <w:rFonts w:asciiTheme="minorHAnsi" w:hAnsiTheme="minorHAnsi"/>
        </w:rPr>
        <w:t>? H</w:t>
      </w:r>
      <w:r w:rsidRPr="007E0784">
        <w:rPr>
          <w:rFonts w:asciiTheme="minorHAnsi" w:hAnsiTheme="minorHAnsi"/>
        </w:rPr>
        <w:t>ow and why did you decide to use t</w:t>
      </w:r>
      <w:r w:rsidR="000A6DE0">
        <w:rPr>
          <w:rFonts w:asciiTheme="minorHAnsi" w:hAnsiTheme="minorHAnsi"/>
        </w:rPr>
        <w:t>hem</w:t>
      </w:r>
      <w:r w:rsidRPr="007E0784">
        <w:rPr>
          <w:rFonts w:asciiTheme="minorHAnsi" w:hAnsiTheme="minorHAnsi"/>
        </w:rPr>
        <w:t xml:space="preserve">? </w:t>
      </w:r>
    </w:p>
    <w:p w:rsidR="00862955" w:rsidP="007E0784" w:rsidRDefault="00862955" w14:paraId="1F6A47FB" w14:textId="5F117B11">
      <w:pPr>
        <w:pStyle w:val="bullet20"/>
        <w:numPr>
          <w:ilvl w:val="1"/>
          <w:numId w:val="21"/>
        </w:numPr>
        <w:shd w:val="clear" w:color="auto" w:fill="D9D9D9" w:themeFill="background1" w:themeFillShade="D9"/>
        <w:ind w:right="0"/>
        <w:rPr>
          <w:rFonts w:asciiTheme="minorHAnsi" w:hAnsiTheme="minorHAnsi"/>
        </w:rPr>
      </w:pPr>
      <w:r>
        <w:rPr>
          <w:rFonts w:asciiTheme="minorHAnsi" w:hAnsiTheme="minorHAnsi"/>
        </w:rPr>
        <w:t>How long is the program you chose (e.g.</w:t>
      </w:r>
      <w:r w:rsidR="0061088A">
        <w:rPr>
          <w:rFonts w:asciiTheme="minorHAnsi" w:hAnsiTheme="minorHAnsi"/>
        </w:rPr>
        <w:t>,</w:t>
      </w:r>
      <w:r>
        <w:rPr>
          <w:rFonts w:asciiTheme="minorHAnsi" w:hAnsiTheme="minorHAnsi"/>
        </w:rPr>
        <w:t xml:space="preserve"> total hours of services and calendar length)?</w:t>
      </w:r>
    </w:p>
    <w:p w:rsidRPr="007E0784" w:rsidR="00862955" w:rsidP="007E0784" w:rsidRDefault="00862955" w14:paraId="58E66A0A" w14:textId="572EDF78">
      <w:pPr>
        <w:pStyle w:val="bullet20"/>
        <w:numPr>
          <w:ilvl w:val="1"/>
          <w:numId w:val="21"/>
        </w:numPr>
        <w:shd w:val="clear" w:color="auto" w:fill="D9D9D9" w:themeFill="background1" w:themeFillShade="D9"/>
        <w:ind w:right="0"/>
        <w:rPr>
          <w:rFonts w:asciiTheme="minorHAnsi" w:hAnsiTheme="minorHAnsi"/>
        </w:rPr>
      </w:pPr>
      <w:r>
        <w:rPr>
          <w:rFonts w:asciiTheme="minorHAnsi" w:hAnsiTheme="minorHAnsi"/>
        </w:rPr>
        <w:t xml:space="preserve">What proportion of participants receive CBT? What proportion complete the program? What are common reasons for not completing? </w:t>
      </w:r>
    </w:p>
    <w:p w:rsidR="007E0784" w:rsidP="007E0784" w:rsidRDefault="007E0784" w14:paraId="2EAE48A1" w14:textId="64CCB5F2">
      <w:pPr>
        <w:pStyle w:val="bullet20"/>
        <w:numPr>
          <w:ilvl w:val="1"/>
          <w:numId w:val="21"/>
        </w:numPr>
        <w:shd w:val="clear" w:color="auto" w:fill="D9D9D9" w:themeFill="background1" w:themeFillShade="D9"/>
        <w:ind w:right="0"/>
        <w:rPr>
          <w:rFonts w:asciiTheme="minorHAnsi" w:hAnsiTheme="minorHAnsi"/>
        </w:rPr>
      </w:pPr>
      <w:r>
        <w:rPr>
          <w:rFonts w:asciiTheme="minorHAnsi" w:hAnsiTheme="minorHAnsi"/>
        </w:rPr>
        <w:t xml:space="preserve">When and how do you integrate </w:t>
      </w:r>
      <w:r w:rsidR="00915271">
        <w:rPr>
          <w:rFonts w:asciiTheme="minorHAnsi" w:hAnsiTheme="minorHAnsi"/>
        </w:rPr>
        <w:t>CBT</w:t>
      </w:r>
      <w:r>
        <w:rPr>
          <w:rFonts w:asciiTheme="minorHAnsi" w:hAnsiTheme="minorHAnsi"/>
        </w:rPr>
        <w:t xml:space="preserve"> into </w:t>
      </w:r>
      <w:r w:rsidR="000A6DE0">
        <w:rPr>
          <w:rFonts w:asciiTheme="minorHAnsi" w:hAnsiTheme="minorHAnsi"/>
        </w:rPr>
        <w:t>program services</w:t>
      </w:r>
      <w:r>
        <w:rPr>
          <w:rFonts w:asciiTheme="minorHAnsi" w:hAnsiTheme="minorHAnsi"/>
        </w:rPr>
        <w:t xml:space="preserve">? </w:t>
      </w:r>
    </w:p>
    <w:p w:rsidR="007E0784" w:rsidP="007E0784" w:rsidRDefault="007E0784" w14:paraId="6F251D01" w14:textId="7369B1B8">
      <w:pPr>
        <w:pStyle w:val="bullet20"/>
        <w:numPr>
          <w:ilvl w:val="1"/>
          <w:numId w:val="21"/>
        </w:numPr>
        <w:shd w:val="clear" w:color="auto" w:fill="D9D9D9" w:themeFill="background1" w:themeFillShade="D9"/>
        <w:ind w:right="0"/>
        <w:rPr>
          <w:rFonts w:asciiTheme="minorHAnsi" w:hAnsiTheme="minorHAnsi"/>
        </w:rPr>
      </w:pPr>
      <w:r>
        <w:rPr>
          <w:rFonts w:asciiTheme="minorHAnsi" w:hAnsiTheme="minorHAnsi"/>
        </w:rPr>
        <w:t>Which staff are responsible for deliver</w:t>
      </w:r>
      <w:r w:rsidR="00915271">
        <w:rPr>
          <w:rFonts w:asciiTheme="minorHAnsi" w:hAnsiTheme="minorHAnsi"/>
        </w:rPr>
        <w:t>ing</w:t>
      </w:r>
      <w:r>
        <w:rPr>
          <w:rFonts w:asciiTheme="minorHAnsi" w:hAnsiTheme="minorHAnsi"/>
        </w:rPr>
        <w:t xml:space="preserve"> them? </w:t>
      </w:r>
    </w:p>
    <w:p w:rsidR="007E0784" w:rsidP="007E0784" w:rsidRDefault="007E0784" w14:paraId="7DD6AB5E" w14:textId="14B8274D">
      <w:pPr>
        <w:pStyle w:val="bullet20"/>
        <w:numPr>
          <w:ilvl w:val="1"/>
          <w:numId w:val="21"/>
        </w:numPr>
        <w:shd w:val="clear" w:color="auto" w:fill="D9D9D9" w:themeFill="background1" w:themeFillShade="D9"/>
        <w:ind w:right="0"/>
        <w:rPr>
          <w:rFonts w:asciiTheme="minorHAnsi" w:hAnsiTheme="minorHAnsi"/>
        </w:rPr>
      </w:pPr>
      <w:r>
        <w:rPr>
          <w:rFonts w:asciiTheme="minorHAnsi" w:hAnsiTheme="minorHAnsi"/>
        </w:rPr>
        <w:t xml:space="preserve">What training have your </w:t>
      </w:r>
      <w:r w:rsidR="0061088A">
        <w:rPr>
          <w:rFonts w:asciiTheme="minorHAnsi" w:hAnsiTheme="minorHAnsi"/>
        </w:rPr>
        <w:t xml:space="preserve">staff </w:t>
      </w:r>
      <w:r>
        <w:rPr>
          <w:rFonts w:asciiTheme="minorHAnsi" w:hAnsiTheme="minorHAnsi"/>
        </w:rPr>
        <w:t>receiv</w:t>
      </w:r>
      <w:r w:rsidR="0061088A">
        <w:rPr>
          <w:rFonts w:asciiTheme="minorHAnsi" w:hAnsiTheme="minorHAnsi"/>
        </w:rPr>
        <w:t>ed</w:t>
      </w:r>
      <w:r>
        <w:rPr>
          <w:rFonts w:asciiTheme="minorHAnsi" w:hAnsiTheme="minorHAnsi"/>
        </w:rPr>
        <w:t xml:space="preserve"> in using this model? </w:t>
      </w:r>
    </w:p>
    <w:p w:rsidR="007E0784" w:rsidP="007E0784" w:rsidRDefault="0061088A" w14:paraId="2F7926AB" w14:textId="65DD81B6">
      <w:pPr>
        <w:pStyle w:val="bullet20"/>
        <w:numPr>
          <w:ilvl w:val="1"/>
          <w:numId w:val="21"/>
        </w:numPr>
        <w:shd w:val="clear" w:color="auto" w:fill="D9D9D9" w:themeFill="background1" w:themeFillShade="D9"/>
        <w:ind w:right="0"/>
        <w:rPr>
          <w:rFonts w:asciiTheme="minorHAnsi" w:hAnsiTheme="minorHAnsi"/>
        </w:rPr>
      </w:pPr>
      <w:r w:rsidRPr="00B720FA">
        <w:rPr>
          <w:rFonts w:asciiTheme="minorHAnsi" w:hAnsiTheme="minorHAnsi"/>
          <w:highlight w:val="yellow"/>
        </w:rPr>
        <w:t>[For intermediary organizations]</w:t>
      </w:r>
      <w:r>
        <w:rPr>
          <w:rFonts w:asciiTheme="minorHAnsi" w:hAnsiTheme="minorHAnsi"/>
        </w:rPr>
        <w:t xml:space="preserve"> </w:t>
      </w:r>
      <w:r w:rsidR="007E0784">
        <w:rPr>
          <w:rFonts w:asciiTheme="minorHAnsi" w:hAnsiTheme="minorHAnsi"/>
        </w:rPr>
        <w:t xml:space="preserve">What kind of support and oversight does your organization provide to help </w:t>
      </w:r>
      <w:r w:rsidR="00915271">
        <w:rPr>
          <w:rFonts w:asciiTheme="minorHAnsi" w:hAnsiTheme="minorHAnsi"/>
        </w:rPr>
        <w:t>staff</w:t>
      </w:r>
      <w:r w:rsidR="007E0784">
        <w:rPr>
          <w:rFonts w:asciiTheme="minorHAnsi" w:hAnsiTheme="minorHAnsi"/>
        </w:rPr>
        <w:t xml:space="preserve"> implement this model with fidelity?</w:t>
      </w:r>
    </w:p>
    <w:p w:rsidR="007E0784" w:rsidP="007E0784" w:rsidRDefault="007E0784" w14:paraId="55CD28CA" w14:textId="0B970AEE">
      <w:pPr>
        <w:pStyle w:val="bullet20"/>
        <w:numPr>
          <w:ilvl w:val="1"/>
          <w:numId w:val="21"/>
        </w:numPr>
        <w:shd w:val="clear" w:color="auto" w:fill="D9D9D9" w:themeFill="background1" w:themeFillShade="D9"/>
        <w:ind w:right="0"/>
        <w:rPr>
          <w:rFonts w:asciiTheme="minorHAnsi" w:hAnsiTheme="minorHAnsi"/>
        </w:rPr>
      </w:pPr>
      <w:r>
        <w:rPr>
          <w:rFonts w:asciiTheme="minorHAnsi" w:hAnsiTheme="minorHAnsi"/>
        </w:rPr>
        <w:t xml:space="preserve">How do you think </w:t>
      </w:r>
      <w:r w:rsidR="000A6DE0">
        <w:rPr>
          <w:rFonts w:asciiTheme="minorHAnsi" w:hAnsiTheme="minorHAnsi"/>
        </w:rPr>
        <w:t>these programs</w:t>
      </w:r>
      <w:r>
        <w:rPr>
          <w:rFonts w:asciiTheme="minorHAnsi" w:hAnsiTheme="minorHAnsi"/>
        </w:rPr>
        <w:t xml:space="preserve"> benefit REO participants? </w:t>
      </w:r>
    </w:p>
    <w:p w:rsidR="007E0784" w:rsidP="007E0784" w:rsidRDefault="007E0784" w14:paraId="3AA2AFD7" w14:textId="53E6CF47">
      <w:pPr>
        <w:pStyle w:val="bullet20"/>
        <w:numPr>
          <w:ilvl w:val="1"/>
          <w:numId w:val="21"/>
        </w:numPr>
        <w:shd w:val="clear" w:color="auto" w:fill="D9D9D9" w:themeFill="background1" w:themeFillShade="D9"/>
        <w:ind w:right="0"/>
        <w:rPr>
          <w:rFonts w:asciiTheme="minorHAnsi" w:hAnsiTheme="minorHAnsi"/>
        </w:rPr>
      </w:pPr>
      <w:r>
        <w:rPr>
          <w:rFonts w:asciiTheme="minorHAnsi" w:hAnsiTheme="minorHAnsi"/>
        </w:rPr>
        <w:t xml:space="preserve">What drawbacks, if any, do you see in </w:t>
      </w:r>
      <w:r w:rsidR="000A6DE0">
        <w:rPr>
          <w:rFonts w:asciiTheme="minorHAnsi" w:hAnsiTheme="minorHAnsi"/>
        </w:rPr>
        <w:t>these programs</w:t>
      </w:r>
      <w:r>
        <w:rPr>
          <w:rFonts w:asciiTheme="minorHAnsi" w:hAnsiTheme="minorHAnsi"/>
        </w:rPr>
        <w:t xml:space="preserve">? </w:t>
      </w:r>
    </w:p>
    <w:p w:rsidR="00B624AB" w:rsidP="00C0235A" w:rsidRDefault="007D3CE0" w14:paraId="738739EF" w14:textId="77777777">
      <w:pPr>
        <w:pStyle w:val="Heading3"/>
        <w:rPr>
          <w:rStyle w:val="BodyTextChar"/>
          <w:b w:val="0"/>
          <w:i w:val="0"/>
          <w:color w:val="auto"/>
          <w:szCs w:val="26"/>
        </w:rPr>
      </w:pPr>
      <w:bookmarkStart w:name="_Toc523145046" w:id="43"/>
      <w:bookmarkStart w:name="_Toc38906679" w:id="44"/>
      <w:r>
        <w:t>B</w:t>
      </w:r>
      <w:r w:rsidR="00064CAA">
        <w:t>. Service P</w:t>
      </w:r>
      <w:r w:rsidR="00FE3A96">
        <w:t>lanning</w:t>
      </w:r>
      <w:bookmarkEnd w:id="43"/>
      <w:bookmarkEnd w:id="44"/>
      <w:r w:rsidR="00392610">
        <w:t xml:space="preserve"> </w:t>
      </w:r>
    </w:p>
    <w:p w:rsidRPr="00E77D72" w:rsidR="00E77D72" w:rsidP="00C0235A" w:rsidRDefault="000A6DE0" w14:paraId="531E437C" w14:textId="55BC6A03">
      <w:pPr>
        <w:pStyle w:val="bullet10"/>
        <w:numPr>
          <w:ilvl w:val="0"/>
          <w:numId w:val="47"/>
        </w:numPr>
        <w:ind w:right="0"/>
        <w:rPr>
          <w:rFonts w:asciiTheme="minorHAnsi" w:hAnsiTheme="minorHAnsi"/>
        </w:rPr>
      </w:pPr>
      <w:r>
        <w:rPr>
          <w:rFonts w:asciiTheme="minorHAnsi" w:hAnsiTheme="minorHAnsi"/>
        </w:rPr>
        <w:t>What assessments, including those used d</w:t>
      </w:r>
      <w:r w:rsidR="001E0180">
        <w:rPr>
          <w:rFonts w:asciiTheme="minorHAnsi" w:hAnsiTheme="minorHAnsi"/>
        </w:rPr>
        <w:t>uring recruitment and intake</w:t>
      </w:r>
      <w:r>
        <w:rPr>
          <w:rFonts w:asciiTheme="minorHAnsi" w:hAnsiTheme="minorHAnsi"/>
        </w:rPr>
        <w:t xml:space="preserve"> [site visitors: see 6.C.2.d</w:t>
      </w:r>
      <w:r w:rsidR="0061088A">
        <w:rPr>
          <w:rFonts w:asciiTheme="minorHAnsi" w:hAnsiTheme="minorHAnsi"/>
        </w:rPr>
        <w:t xml:space="preserve"> and collect any copies of customized tools</w:t>
      </w:r>
      <w:r>
        <w:rPr>
          <w:rFonts w:asciiTheme="minorHAnsi" w:hAnsiTheme="minorHAnsi"/>
        </w:rPr>
        <w:t>]</w:t>
      </w:r>
      <w:r w:rsidR="001E0180">
        <w:rPr>
          <w:rFonts w:asciiTheme="minorHAnsi" w:hAnsiTheme="minorHAnsi"/>
        </w:rPr>
        <w:t>, d</w:t>
      </w:r>
      <w:r w:rsidR="00503E89">
        <w:rPr>
          <w:rFonts w:asciiTheme="minorHAnsi" w:hAnsiTheme="minorHAnsi"/>
        </w:rPr>
        <w:t xml:space="preserve">o you use </w:t>
      </w:r>
      <w:r w:rsidR="0059463A">
        <w:rPr>
          <w:rFonts w:asciiTheme="minorHAnsi" w:hAnsiTheme="minorHAnsi"/>
        </w:rPr>
        <w:t xml:space="preserve">to plan </w:t>
      </w:r>
      <w:r w:rsidRPr="00E77D72" w:rsidR="00E77D72">
        <w:rPr>
          <w:rFonts w:asciiTheme="minorHAnsi" w:hAnsiTheme="minorHAnsi"/>
        </w:rPr>
        <w:t xml:space="preserve">the types of services </w:t>
      </w:r>
      <w:r w:rsidR="0059463A">
        <w:rPr>
          <w:rFonts w:asciiTheme="minorHAnsi" w:hAnsiTheme="minorHAnsi"/>
        </w:rPr>
        <w:t>to</w:t>
      </w:r>
      <w:r w:rsidRPr="00E77D72" w:rsidR="00E77D72">
        <w:rPr>
          <w:rFonts w:asciiTheme="minorHAnsi" w:hAnsiTheme="minorHAnsi"/>
        </w:rPr>
        <w:t xml:space="preserve"> offer participant</w:t>
      </w:r>
      <w:r w:rsidR="0059463A">
        <w:rPr>
          <w:rFonts w:asciiTheme="minorHAnsi" w:hAnsiTheme="minorHAnsi"/>
        </w:rPr>
        <w:t>s</w:t>
      </w:r>
      <w:r w:rsidRPr="00E77D72" w:rsidR="00E77D72">
        <w:rPr>
          <w:rFonts w:asciiTheme="minorHAnsi" w:hAnsiTheme="minorHAnsi"/>
        </w:rPr>
        <w:t xml:space="preserve">?  </w:t>
      </w:r>
    </w:p>
    <w:p w:rsidR="00E77D72" w:rsidP="00C0235A" w:rsidRDefault="000A6DE0" w14:paraId="4B0FC6C9" w14:textId="78A9FF8F">
      <w:pPr>
        <w:pStyle w:val="bullet20"/>
        <w:numPr>
          <w:ilvl w:val="1"/>
          <w:numId w:val="22"/>
        </w:numPr>
        <w:shd w:val="clear" w:color="auto" w:fill="D9D9D9" w:themeFill="background1" w:themeFillShade="D9"/>
        <w:ind w:right="0"/>
        <w:rPr>
          <w:rFonts w:asciiTheme="minorHAnsi" w:hAnsiTheme="minorHAnsi"/>
        </w:rPr>
      </w:pPr>
      <w:r>
        <w:rPr>
          <w:rFonts w:asciiTheme="minorHAnsi" w:hAnsiTheme="minorHAnsi"/>
        </w:rPr>
        <w:t>What tools do you use and why did you choose these</w:t>
      </w:r>
      <w:r w:rsidR="0059463A">
        <w:rPr>
          <w:rFonts w:asciiTheme="minorHAnsi" w:hAnsiTheme="minorHAnsi"/>
        </w:rPr>
        <w:t xml:space="preserve"> particular assessments</w:t>
      </w:r>
      <w:r w:rsidRPr="00E77D72" w:rsidR="00E77D72">
        <w:rPr>
          <w:rFonts w:asciiTheme="minorHAnsi" w:hAnsiTheme="minorHAnsi"/>
        </w:rPr>
        <w:t>?</w:t>
      </w:r>
    </w:p>
    <w:p w:rsidRPr="006B6B7F" w:rsidR="006B6B7F" w:rsidP="00C0235A" w:rsidRDefault="006B6B7F" w14:paraId="4CDD6B66" w14:textId="7E6DC338">
      <w:pPr>
        <w:pStyle w:val="bullet20"/>
        <w:numPr>
          <w:ilvl w:val="1"/>
          <w:numId w:val="22"/>
        </w:numPr>
        <w:shd w:val="clear" w:color="auto" w:fill="D9D9D9" w:themeFill="background1" w:themeFillShade="D9"/>
        <w:ind w:right="0"/>
        <w:rPr>
          <w:rFonts w:asciiTheme="minorHAnsi" w:hAnsiTheme="minorHAnsi"/>
        </w:rPr>
      </w:pPr>
      <w:r w:rsidRPr="006B6B7F">
        <w:rPr>
          <w:rFonts w:asciiTheme="minorHAnsi" w:hAnsiTheme="minorHAnsi"/>
        </w:rPr>
        <w:t>At what point in the program are participants first assessed? How often, if at all, are participants re-assessed? For which tools?</w:t>
      </w:r>
    </w:p>
    <w:p w:rsidRPr="00E77D72" w:rsidR="00E77D72" w:rsidP="00C0235A" w:rsidRDefault="00E77D72" w14:paraId="3C2E8987" w14:textId="150A9348">
      <w:pPr>
        <w:pStyle w:val="bullet10"/>
        <w:numPr>
          <w:ilvl w:val="0"/>
          <w:numId w:val="47"/>
        </w:numPr>
        <w:ind w:right="0"/>
        <w:rPr>
          <w:rFonts w:asciiTheme="minorHAnsi" w:hAnsiTheme="minorHAnsi"/>
        </w:rPr>
      </w:pPr>
      <w:r w:rsidRPr="00E77D72">
        <w:rPr>
          <w:rFonts w:asciiTheme="minorHAnsi" w:hAnsiTheme="minorHAnsi"/>
        </w:rPr>
        <w:t>Do you develop an individual employment</w:t>
      </w:r>
      <w:r w:rsidR="00B62948">
        <w:rPr>
          <w:rFonts w:asciiTheme="minorHAnsi" w:hAnsiTheme="minorHAnsi"/>
        </w:rPr>
        <w:t>/development</w:t>
      </w:r>
      <w:r w:rsidRPr="00E77D72">
        <w:rPr>
          <w:rFonts w:asciiTheme="minorHAnsi" w:hAnsiTheme="minorHAnsi"/>
        </w:rPr>
        <w:t xml:space="preserve"> plan, or IEP</w:t>
      </w:r>
      <w:r w:rsidR="00620271">
        <w:rPr>
          <w:rFonts w:asciiTheme="minorHAnsi" w:hAnsiTheme="minorHAnsi"/>
        </w:rPr>
        <w:t>/IDP</w:t>
      </w:r>
      <w:r w:rsidRPr="00E77D72">
        <w:rPr>
          <w:rFonts w:asciiTheme="minorHAnsi" w:hAnsiTheme="minorHAnsi"/>
        </w:rPr>
        <w:t>, for each participant? Can you describe the process for developing one</w:t>
      </w:r>
      <w:r w:rsidR="00E3564F">
        <w:rPr>
          <w:rFonts w:asciiTheme="minorHAnsi" w:hAnsiTheme="minorHAnsi"/>
        </w:rPr>
        <w:t xml:space="preserve"> and what is included in it</w:t>
      </w:r>
      <w:r w:rsidRPr="00E77D72">
        <w:rPr>
          <w:rFonts w:asciiTheme="minorHAnsi" w:hAnsiTheme="minorHAnsi"/>
        </w:rPr>
        <w:t>?</w:t>
      </w:r>
    </w:p>
    <w:p w:rsidR="00E77D72" w:rsidP="00C0235A" w:rsidRDefault="00E77D72" w14:paraId="114505A3" w14:textId="51C0EE39">
      <w:pPr>
        <w:pStyle w:val="bullet20"/>
        <w:numPr>
          <w:ilvl w:val="0"/>
          <w:numId w:val="23"/>
        </w:numPr>
        <w:shd w:val="clear" w:color="auto" w:fill="D9D9D9" w:themeFill="background1" w:themeFillShade="D9"/>
        <w:ind w:right="0"/>
        <w:rPr>
          <w:rFonts w:asciiTheme="minorHAnsi" w:hAnsiTheme="minorHAnsi"/>
        </w:rPr>
      </w:pPr>
      <w:r w:rsidRPr="002D3FF8">
        <w:rPr>
          <w:rFonts w:asciiTheme="minorHAnsi" w:hAnsiTheme="minorHAnsi"/>
        </w:rPr>
        <w:lastRenderedPageBreak/>
        <w:t xml:space="preserve">Do </w:t>
      </w:r>
      <w:r w:rsidR="0022714D">
        <w:rPr>
          <w:rFonts w:asciiTheme="minorHAnsi" w:hAnsiTheme="minorHAnsi"/>
        </w:rPr>
        <w:t>you</w:t>
      </w:r>
      <w:r w:rsidRPr="002D3FF8" w:rsidR="0022714D">
        <w:rPr>
          <w:rFonts w:asciiTheme="minorHAnsi" w:hAnsiTheme="minorHAnsi"/>
        </w:rPr>
        <w:t xml:space="preserve"> </w:t>
      </w:r>
      <w:r w:rsidRPr="002D3FF8">
        <w:rPr>
          <w:rFonts w:asciiTheme="minorHAnsi" w:hAnsiTheme="minorHAnsi"/>
        </w:rPr>
        <w:t>have access to other partner organizations’ service plans? Parole/probation reports and plans? Court dispositions/dates? How are these tools used in developing service plans?</w:t>
      </w:r>
    </w:p>
    <w:p w:rsidR="00972B3B" w:rsidP="00C0235A" w:rsidRDefault="006A5ED5" w14:paraId="42274DA7" w14:textId="717FDBF8">
      <w:pPr>
        <w:pStyle w:val="bullet20"/>
        <w:numPr>
          <w:ilvl w:val="0"/>
          <w:numId w:val="23"/>
        </w:numPr>
        <w:shd w:val="clear" w:color="auto" w:fill="D9D9D9" w:themeFill="background1" w:themeFillShade="D9"/>
        <w:ind w:right="0"/>
        <w:rPr>
          <w:rFonts w:asciiTheme="minorHAnsi" w:hAnsiTheme="minorHAnsi"/>
        </w:rPr>
      </w:pPr>
      <w:r w:rsidRPr="00081C8C">
        <w:rPr>
          <w:rFonts w:asciiTheme="minorHAnsi" w:hAnsiTheme="minorHAnsi"/>
          <w:highlight w:val="yellow"/>
        </w:rPr>
        <w:t>[For young adult</w:t>
      </w:r>
      <w:r w:rsidRPr="00081C8C" w:rsidR="00972B3B">
        <w:rPr>
          <w:rFonts w:asciiTheme="minorHAnsi" w:hAnsiTheme="minorHAnsi"/>
          <w:highlight w:val="yellow"/>
        </w:rPr>
        <w:t xml:space="preserve"> serving organizations]</w:t>
      </w:r>
      <w:r w:rsidRPr="007F0F31" w:rsidR="00972B3B">
        <w:rPr>
          <w:rFonts w:asciiTheme="minorHAnsi" w:hAnsiTheme="minorHAnsi"/>
        </w:rPr>
        <w:t xml:space="preserve"> Do </w:t>
      </w:r>
      <w:r w:rsidR="0022714D">
        <w:rPr>
          <w:rFonts w:asciiTheme="minorHAnsi" w:hAnsiTheme="minorHAnsi"/>
        </w:rPr>
        <w:t>you</w:t>
      </w:r>
      <w:r w:rsidRPr="007F0F31" w:rsidR="00972B3B">
        <w:rPr>
          <w:rFonts w:asciiTheme="minorHAnsi" w:hAnsiTheme="minorHAnsi"/>
        </w:rPr>
        <w:t xml:space="preserve"> coordinate with other systems that serve </w:t>
      </w:r>
      <w:r w:rsidR="00EA6353">
        <w:rPr>
          <w:rFonts w:asciiTheme="minorHAnsi" w:hAnsiTheme="minorHAnsi"/>
        </w:rPr>
        <w:t>young adults</w:t>
      </w:r>
      <w:r w:rsidRPr="007F0F31" w:rsidR="00EA6353">
        <w:rPr>
          <w:rFonts w:asciiTheme="minorHAnsi" w:hAnsiTheme="minorHAnsi"/>
        </w:rPr>
        <w:t xml:space="preserve"> </w:t>
      </w:r>
      <w:r w:rsidRPr="007F0F31" w:rsidR="00972B3B">
        <w:rPr>
          <w:rFonts w:asciiTheme="minorHAnsi" w:hAnsiTheme="minorHAnsi"/>
        </w:rPr>
        <w:t xml:space="preserve">(schools, </w:t>
      </w:r>
      <w:r w:rsidR="001E0180">
        <w:rPr>
          <w:rFonts w:asciiTheme="minorHAnsi" w:hAnsiTheme="minorHAnsi"/>
        </w:rPr>
        <w:t>f</w:t>
      </w:r>
      <w:r w:rsidRPr="007F0F31" w:rsidR="00972B3B">
        <w:rPr>
          <w:rFonts w:asciiTheme="minorHAnsi" w:hAnsiTheme="minorHAnsi"/>
        </w:rPr>
        <w:t xml:space="preserve">oster care, etc.) when developing participants’ service plans? </w:t>
      </w:r>
    </w:p>
    <w:p w:rsidRPr="00972B3B" w:rsidR="0022714D" w:rsidP="00C0235A" w:rsidRDefault="0022714D" w14:paraId="3587DAA4" w14:textId="555D1B01">
      <w:pPr>
        <w:pStyle w:val="bullet20"/>
        <w:numPr>
          <w:ilvl w:val="0"/>
          <w:numId w:val="23"/>
        </w:numPr>
        <w:shd w:val="clear" w:color="auto" w:fill="D9D9D9" w:themeFill="background1" w:themeFillShade="D9"/>
        <w:ind w:right="0"/>
        <w:rPr>
          <w:rFonts w:asciiTheme="minorHAnsi" w:hAnsiTheme="minorHAnsi"/>
        </w:rPr>
      </w:pPr>
      <w:r>
        <w:rPr>
          <w:rFonts w:asciiTheme="minorHAnsi" w:hAnsiTheme="minorHAnsi"/>
        </w:rPr>
        <w:t xml:space="preserve">Can you provide a me a copy of your planning tool? </w:t>
      </w:r>
    </w:p>
    <w:p w:rsidR="00E77D72" w:rsidP="00C0235A" w:rsidRDefault="0022714D" w14:paraId="2A15DAEA" w14:textId="607AB40E">
      <w:pPr>
        <w:pStyle w:val="bullet10"/>
        <w:numPr>
          <w:ilvl w:val="0"/>
          <w:numId w:val="47"/>
        </w:numPr>
        <w:ind w:right="0"/>
      </w:pPr>
      <w:r w:rsidRPr="006B6B7F">
        <w:rPr>
          <w:rFonts w:asciiTheme="minorHAnsi" w:hAnsiTheme="minorHAnsi"/>
        </w:rPr>
        <w:t>What works well about these tools? In what ways could these tools work better?</w:t>
      </w:r>
    </w:p>
    <w:p w:rsidRPr="00B720FA" w:rsidR="00A0553C" w:rsidP="00C0235A" w:rsidRDefault="00A0553C" w14:paraId="018287F9" w14:textId="37A7C3E0">
      <w:pPr>
        <w:pStyle w:val="bullet10"/>
        <w:numPr>
          <w:ilvl w:val="0"/>
          <w:numId w:val="47"/>
        </w:numPr>
        <w:ind w:right="0"/>
        <w:rPr>
          <w:rFonts w:asciiTheme="majorHAnsi" w:hAnsiTheme="majorHAnsi" w:cstheme="majorHAnsi"/>
        </w:rPr>
      </w:pPr>
      <w:r w:rsidRPr="00B720FA">
        <w:rPr>
          <w:rFonts w:asciiTheme="majorHAnsi" w:hAnsiTheme="majorHAnsi" w:cstheme="majorHAnsi"/>
        </w:rPr>
        <w:t xml:space="preserve">Did any of these processes change due to the COVID-19 pandemic? If so, how? </w:t>
      </w:r>
    </w:p>
    <w:p w:rsidRPr="006B6B7F" w:rsidR="006B6B7F" w:rsidP="0022714D" w:rsidRDefault="006B6B7F" w14:paraId="35404CBA" w14:textId="777F9EEA">
      <w:pPr>
        <w:pStyle w:val="bullet20"/>
        <w:shd w:val="clear" w:color="auto" w:fill="D9D9D9" w:themeFill="background1" w:themeFillShade="D9"/>
        <w:tabs>
          <w:tab w:val="clear" w:pos="1138"/>
        </w:tabs>
        <w:ind w:right="0"/>
        <w:rPr>
          <w:rFonts w:asciiTheme="minorHAnsi" w:hAnsiTheme="minorHAnsi"/>
        </w:rPr>
      </w:pPr>
    </w:p>
    <w:p w:rsidR="002E47B8" w:rsidP="00C0235A" w:rsidRDefault="002E47B8" w14:paraId="3FD0BA18" w14:textId="77777777">
      <w:pPr>
        <w:pStyle w:val="Heading2"/>
      </w:pPr>
      <w:bookmarkStart w:name="_Toc523145053" w:id="45"/>
      <w:bookmarkStart w:name="_Toc38906680" w:id="46"/>
      <w:r>
        <w:t>8. Training Services</w:t>
      </w:r>
      <w:bookmarkEnd w:id="45"/>
      <w:bookmarkEnd w:id="46"/>
      <w:r>
        <w:t xml:space="preserve"> </w:t>
      </w:r>
    </w:p>
    <w:p w:rsidR="002E47B8" w:rsidP="00C0235A" w:rsidRDefault="002E47B8" w14:paraId="457FF32D" w14:textId="25A390D8">
      <w:pPr>
        <w:pStyle w:val="Heading3"/>
        <w:rPr>
          <w:rStyle w:val="BodyTextChar"/>
          <w:b w:val="0"/>
          <w:i w:val="0"/>
          <w:color w:val="auto"/>
          <w:szCs w:val="26"/>
        </w:rPr>
      </w:pPr>
      <w:bookmarkStart w:name="_Toc38906681" w:id="47"/>
      <w:bookmarkStart w:name="_Toc523145054" w:id="48"/>
      <w:r>
        <w:t>A. Education Activities</w:t>
      </w:r>
      <w:bookmarkEnd w:id="47"/>
      <w:r>
        <w:t xml:space="preserve">  </w:t>
      </w:r>
      <w:bookmarkEnd w:id="48"/>
    </w:p>
    <w:p w:rsidRPr="005D6547" w:rsidR="005D6547" w:rsidP="00E31DAC" w:rsidRDefault="005D6547" w14:paraId="3AA689BE" w14:textId="4DCC04ED">
      <w:pPr>
        <w:pStyle w:val="BodyText"/>
        <w:rPr>
          <w:rStyle w:val="BodyTextChar"/>
          <w:i/>
          <w:iCs/>
          <w:szCs w:val="26"/>
        </w:rPr>
      </w:pPr>
      <w:r w:rsidRPr="005D6547">
        <w:rPr>
          <w:rStyle w:val="BodyTextChar"/>
          <w:i/>
          <w:iCs/>
          <w:szCs w:val="26"/>
        </w:rPr>
        <w:t>Now, I have several questions for you about the educational services the program provides.</w:t>
      </w:r>
    </w:p>
    <w:p w:rsidR="00E569E0" w:rsidP="007523FA" w:rsidRDefault="00E569E0" w14:paraId="32F6F1DA" w14:textId="3CF03063">
      <w:pPr>
        <w:pStyle w:val="bullet20"/>
        <w:numPr>
          <w:ilvl w:val="0"/>
          <w:numId w:val="25"/>
        </w:numPr>
        <w:ind w:right="0"/>
        <w:rPr>
          <w:rFonts w:asciiTheme="minorHAnsi" w:hAnsiTheme="minorHAnsi"/>
        </w:rPr>
      </w:pPr>
      <w:r>
        <w:rPr>
          <w:rFonts w:asciiTheme="minorHAnsi" w:hAnsiTheme="minorHAnsi"/>
        </w:rPr>
        <w:t>Which of the following education services</w:t>
      </w:r>
      <w:r w:rsidR="00695815">
        <w:rPr>
          <w:rFonts w:asciiTheme="minorHAnsi" w:hAnsiTheme="minorHAnsi"/>
        </w:rPr>
        <w:t xml:space="preserve"> do you offer</w:t>
      </w:r>
      <w:r>
        <w:rPr>
          <w:rFonts w:asciiTheme="minorHAnsi" w:hAnsiTheme="minorHAnsi"/>
        </w:rPr>
        <w:t xml:space="preserve">? </w:t>
      </w:r>
      <w:r w:rsidRPr="00244C55" w:rsidR="00DF4C5E">
        <w:rPr>
          <w:rFonts w:asciiTheme="minorHAnsi" w:hAnsiTheme="minorHAnsi"/>
          <w:i/>
          <w:iCs/>
        </w:rPr>
        <w:t>[site visitors: please obtain a menu or course book if available.]</w:t>
      </w:r>
    </w:p>
    <w:p w:rsidR="00E569E0" w:rsidP="00081C8C" w:rsidRDefault="00E569E0" w14:paraId="46A9131F" w14:textId="77777777">
      <w:pPr>
        <w:pStyle w:val="bullet20"/>
        <w:numPr>
          <w:ilvl w:val="1"/>
          <w:numId w:val="25"/>
        </w:numPr>
        <w:shd w:val="clear" w:color="auto" w:fill="D9D9D9" w:themeFill="background1" w:themeFillShade="D9"/>
        <w:ind w:right="0"/>
        <w:rPr>
          <w:rFonts w:asciiTheme="minorHAnsi" w:hAnsiTheme="minorHAnsi"/>
        </w:rPr>
      </w:pPr>
      <w:r>
        <w:rPr>
          <w:rFonts w:asciiTheme="minorHAnsi" w:hAnsiTheme="minorHAnsi"/>
        </w:rPr>
        <w:t xml:space="preserve">Classes/programming for a high school diploma? </w:t>
      </w:r>
    </w:p>
    <w:p w:rsidR="00E569E0" w:rsidP="00081C8C" w:rsidRDefault="00E569E0" w14:paraId="5F4F6311" w14:textId="0FD9BECC">
      <w:pPr>
        <w:pStyle w:val="bullet20"/>
        <w:numPr>
          <w:ilvl w:val="1"/>
          <w:numId w:val="25"/>
        </w:numPr>
        <w:shd w:val="clear" w:color="auto" w:fill="D9D9D9" w:themeFill="background1" w:themeFillShade="D9"/>
        <w:ind w:right="0"/>
        <w:rPr>
          <w:rFonts w:asciiTheme="minorHAnsi" w:hAnsiTheme="minorHAnsi"/>
        </w:rPr>
      </w:pPr>
      <w:r>
        <w:rPr>
          <w:rFonts w:asciiTheme="minorHAnsi" w:hAnsiTheme="minorHAnsi"/>
        </w:rPr>
        <w:t>GED prep and testing?</w:t>
      </w:r>
    </w:p>
    <w:p w:rsidR="00434D95" w:rsidP="00081C8C" w:rsidRDefault="00434D95" w14:paraId="2F79607E" w14:textId="5E5A74E5">
      <w:pPr>
        <w:pStyle w:val="bullet20"/>
        <w:numPr>
          <w:ilvl w:val="1"/>
          <w:numId w:val="25"/>
        </w:numPr>
        <w:shd w:val="clear" w:color="auto" w:fill="D9D9D9" w:themeFill="background1" w:themeFillShade="D9"/>
        <w:ind w:right="0"/>
        <w:rPr>
          <w:rFonts w:asciiTheme="minorHAnsi" w:hAnsiTheme="minorHAnsi"/>
        </w:rPr>
      </w:pPr>
      <w:r>
        <w:rPr>
          <w:rFonts w:asciiTheme="minorHAnsi" w:hAnsiTheme="minorHAnsi"/>
        </w:rPr>
        <w:t>ESOL</w:t>
      </w:r>
      <w:r w:rsidR="0059463A">
        <w:rPr>
          <w:rFonts w:asciiTheme="minorHAnsi" w:hAnsiTheme="minorHAnsi"/>
        </w:rPr>
        <w:t>/ESL/ELL</w:t>
      </w:r>
      <w:r>
        <w:rPr>
          <w:rFonts w:asciiTheme="minorHAnsi" w:hAnsiTheme="minorHAnsi"/>
        </w:rPr>
        <w:t xml:space="preserve">? </w:t>
      </w:r>
    </w:p>
    <w:p w:rsidR="00E569E0" w:rsidP="00081C8C" w:rsidRDefault="00E569E0" w14:paraId="03985A65" w14:textId="77777777">
      <w:pPr>
        <w:pStyle w:val="bullet20"/>
        <w:numPr>
          <w:ilvl w:val="1"/>
          <w:numId w:val="25"/>
        </w:numPr>
        <w:shd w:val="clear" w:color="auto" w:fill="D9D9D9" w:themeFill="background1" w:themeFillShade="D9"/>
        <w:ind w:right="0"/>
        <w:rPr>
          <w:rFonts w:asciiTheme="minorHAnsi" w:hAnsiTheme="minorHAnsi"/>
        </w:rPr>
      </w:pPr>
      <w:r>
        <w:rPr>
          <w:rFonts w:asciiTheme="minorHAnsi" w:hAnsiTheme="minorHAnsi"/>
        </w:rPr>
        <w:t>College entry test prep?</w:t>
      </w:r>
    </w:p>
    <w:p w:rsidR="00E569E0" w:rsidP="00081C8C" w:rsidRDefault="00E569E0" w14:paraId="06D098A8" w14:textId="77777777">
      <w:pPr>
        <w:pStyle w:val="bullet20"/>
        <w:numPr>
          <w:ilvl w:val="1"/>
          <w:numId w:val="25"/>
        </w:numPr>
        <w:shd w:val="clear" w:color="auto" w:fill="D9D9D9" w:themeFill="background1" w:themeFillShade="D9"/>
        <w:ind w:right="0"/>
        <w:rPr>
          <w:rFonts w:asciiTheme="minorHAnsi" w:hAnsiTheme="minorHAnsi"/>
        </w:rPr>
      </w:pPr>
      <w:r>
        <w:rPr>
          <w:rFonts w:asciiTheme="minorHAnsi" w:hAnsiTheme="minorHAnsi"/>
        </w:rPr>
        <w:t xml:space="preserve">Assistance with figuring out college financial aid or applying to college? </w:t>
      </w:r>
    </w:p>
    <w:p w:rsidR="00E569E0" w:rsidP="00081C8C" w:rsidRDefault="00E569E0" w14:paraId="0B7D0ED8" w14:textId="77777777">
      <w:pPr>
        <w:pStyle w:val="bullet20"/>
        <w:numPr>
          <w:ilvl w:val="1"/>
          <w:numId w:val="25"/>
        </w:numPr>
        <w:shd w:val="clear" w:color="auto" w:fill="D9D9D9" w:themeFill="background1" w:themeFillShade="D9"/>
        <w:ind w:right="0"/>
        <w:rPr>
          <w:rFonts w:asciiTheme="minorHAnsi" w:hAnsiTheme="minorHAnsi"/>
        </w:rPr>
      </w:pPr>
      <w:r>
        <w:rPr>
          <w:rFonts w:asciiTheme="minorHAnsi" w:hAnsiTheme="minorHAnsi"/>
        </w:rPr>
        <w:t xml:space="preserve">Individualized tutoring services? </w:t>
      </w:r>
    </w:p>
    <w:p w:rsidR="00E569E0" w:rsidP="00081C8C" w:rsidRDefault="00E569E0" w14:paraId="57AF3595" w14:textId="77777777">
      <w:pPr>
        <w:pStyle w:val="bullet20"/>
        <w:numPr>
          <w:ilvl w:val="1"/>
          <w:numId w:val="25"/>
        </w:numPr>
        <w:shd w:val="clear" w:color="auto" w:fill="D9D9D9" w:themeFill="background1" w:themeFillShade="D9"/>
        <w:ind w:right="0"/>
        <w:rPr>
          <w:rFonts w:asciiTheme="minorHAnsi" w:hAnsiTheme="minorHAnsi"/>
        </w:rPr>
      </w:pPr>
      <w:r>
        <w:rPr>
          <w:rFonts w:asciiTheme="minorHAnsi" w:hAnsiTheme="minorHAnsi"/>
        </w:rPr>
        <w:t xml:space="preserve">Other? Please describe. </w:t>
      </w:r>
    </w:p>
    <w:p w:rsidR="00456D56" w:rsidP="007523FA" w:rsidRDefault="00E569E0" w14:paraId="60F8EE9B" w14:textId="4DE4D69E">
      <w:pPr>
        <w:pStyle w:val="bullet20"/>
        <w:numPr>
          <w:ilvl w:val="0"/>
          <w:numId w:val="25"/>
        </w:numPr>
        <w:ind w:right="0"/>
        <w:rPr>
          <w:rFonts w:asciiTheme="minorHAnsi" w:hAnsiTheme="minorHAnsi"/>
        </w:rPr>
      </w:pPr>
      <w:r>
        <w:rPr>
          <w:rFonts w:asciiTheme="minorHAnsi" w:hAnsiTheme="minorHAnsi"/>
        </w:rPr>
        <w:t xml:space="preserve">For each </w:t>
      </w:r>
      <w:r w:rsidR="00456D56">
        <w:rPr>
          <w:rFonts w:asciiTheme="minorHAnsi" w:hAnsiTheme="minorHAnsi"/>
        </w:rPr>
        <w:t>of the above educational services:</w:t>
      </w:r>
      <w:r>
        <w:rPr>
          <w:rFonts w:asciiTheme="minorHAnsi" w:hAnsiTheme="minorHAnsi"/>
        </w:rPr>
        <w:t xml:space="preserve"> </w:t>
      </w:r>
    </w:p>
    <w:p w:rsidR="00E569E0" w:rsidP="00081C8C" w:rsidRDefault="00456D56" w14:paraId="7264C37E" w14:textId="3C2AD8E8">
      <w:pPr>
        <w:pStyle w:val="bullet20"/>
        <w:numPr>
          <w:ilvl w:val="1"/>
          <w:numId w:val="25"/>
        </w:numPr>
        <w:shd w:val="clear" w:color="auto" w:fill="D9D9D9" w:themeFill="background1" w:themeFillShade="D9"/>
        <w:ind w:right="0"/>
        <w:rPr>
          <w:rFonts w:asciiTheme="minorHAnsi" w:hAnsiTheme="minorHAnsi"/>
        </w:rPr>
      </w:pPr>
      <w:r>
        <w:rPr>
          <w:rFonts w:asciiTheme="minorHAnsi" w:hAnsiTheme="minorHAnsi"/>
        </w:rPr>
        <w:t>W</w:t>
      </w:r>
      <w:r w:rsidR="00E569E0">
        <w:rPr>
          <w:rFonts w:asciiTheme="minorHAnsi" w:hAnsiTheme="minorHAnsi"/>
        </w:rPr>
        <w:t xml:space="preserve">ho is the provider of that </w:t>
      </w:r>
      <w:r>
        <w:rPr>
          <w:rFonts w:asciiTheme="minorHAnsi" w:hAnsiTheme="minorHAnsi"/>
        </w:rPr>
        <w:t>service</w:t>
      </w:r>
      <w:r w:rsidR="00E569E0">
        <w:rPr>
          <w:rFonts w:asciiTheme="minorHAnsi" w:hAnsiTheme="minorHAnsi"/>
        </w:rPr>
        <w:t xml:space="preserve"> (</w:t>
      </w:r>
      <w:r w:rsidR="00DF4C5E">
        <w:rPr>
          <w:rFonts w:asciiTheme="minorHAnsi" w:hAnsiTheme="minorHAnsi"/>
        </w:rPr>
        <w:t xml:space="preserve">a </w:t>
      </w:r>
      <w:r w:rsidR="00E569E0">
        <w:rPr>
          <w:rFonts w:asciiTheme="minorHAnsi" w:hAnsiTheme="minorHAnsi"/>
        </w:rPr>
        <w:t xml:space="preserve">partner, and which partner or REO program staff)? Why was this option chosen? </w:t>
      </w:r>
    </w:p>
    <w:p w:rsidR="00E569E0" w:rsidP="00081C8C" w:rsidRDefault="00456D56" w14:paraId="6C75DBFB" w14:textId="3C5A5CF2">
      <w:pPr>
        <w:pStyle w:val="bullet20"/>
        <w:numPr>
          <w:ilvl w:val="1"/>
          <w:numId w:val="25"/>
        </w:numPr>
        <w:shd w:val="clear" w:color="auto" w:fill="D9D9D9" w:themeFill="background1" w:themeFillShade="D9"/>
        <w:ind w:right="0"/>
        <w:rPr>
          <w:rFonts w:asciiTheme="minorHAnsi" w:hAnsiTheme="minorHAnsi"/>
        </w:rPr>
      </w:pPr>
      <w:r>
        <w:rPr>
          <w:rFonts w:asciiTheme="minorHAnsi" w:hAnsiTheme="minorHAnsi"/>
        </w:rPr>
        <w:t>W</w:t>
      </w:r>
      <w:r w:rsidR="00E569E0">
        <w:rPr>
          <w:rFonts w:asciiTheme="minorHAnsi" w:hAnsiTheme="minorHAnsi"/>
        </w:rPr>
        <w:t xml:space="preserve">here is it provided </w:t>
      </w:r>
      <w:r w:rsidR="00DF4C5E">
        <w:rPr>
          <w:rFonts w:asciiTheme="minorHAnsi" w:hAnsiTheme="minorHAnsi"/>
        </w:rPr>
        <w:t>(</w:t>
      </w:r>
      <w:r w:rsidR="00E569E0">
        <w:rPr>
          <w:rFonts w:asciiTheme="minorHAnsi" w:hAnsiTheme="minorHAnsi"/>
        </w:rPr>
        <w:t>at REO offices</w:t>
      </w:r>
      <w:r w:rsidR="00DF4C5E">
        <w:rPr>
          <w:rFonts w:asciiTheme="minorHAnsi" w:hAnsiTheme="minorHAnsi"/>
        </w:rPr>
        <w:t xml:space="preserve"> or</w:t>
      </w:r>
      <w:r w:rsidR="00E569E0">
        <w:rPr>
          <w:rFonts w:asciiTheme="minorHAnsi" w:hAnsiTheme="minorHAnsi"/>
        </w:rPr>
        <w:t xml:space="preserve"> at a partner location)? Why was this option chosen? </w:t>
      </w:r>
    </w:p>
    <w:p w:rsidR="00456D56" w:rsidP="00081C8C" w:rsidRDefault="00456D56" w14:paraId="308D7855" w14:textId="207EB996">
      <w:pPr>
        <w:pStyle w:val="bullet20"/>
        <w:numPr>
          <w:ilvl w:val="1"/>
          <w:numId w:val="25"/>
        </w:numPr>
        <w:shd w:val="clear" w:color="auto" w:fill="D9D9D9" w:themeFill="background1" w:themeFillShade="D9"/>
        <w:ind w:right="0"/>
        <w:rPr>
          <w:rFonts w:asciiTheme="minorHAnsi" w:hAnsiTheme="minorHAnsi"/>
        </w:rPr>
      </w:pPr>
      <w:r>
        <w:rPr>
          <w:rFonts w:asciiTheme="minorHAnsi" w:hAnsiTheme="minorHAnsi"/>
        </w:rPr>
        <w:t>How do you determine if individuals need this service?</w:t>
      </w:r>
    </w:p>
    <w:p w:rsidR="00456D56" w:rsidP="00081C8C" w:rsidRDefault="00456D56" w14:paraId="55EFA6D5" w14:textId="35D0B4DF">
      <w:pPr>
        <w:pStyle w:val="bullet20"/>
        <w:numPr>
          <w:ilvl w:val="1"/>
          <w:numId w:val="25"/>
        </w:numPr>
        <w:shd w:val="clear" w:color="auto" w:fill="D9D9D9" w:themeFill="background1" w:themeFillShade="D9"/>
        <w:ind w:right="0"/>
        <w:rPr>
          <w:rFonts w:asciiTheme="minorHAnsi" w:hAnsiTheme="minorHAnsi"/>
        </w:rPr>
      </w:pPr>
      <w:r>
        <w:rPr>
          <w:rFonts w:asciiTheme="minorHAnsi" w:hAnsiTheme="minorHAnsi"/>
        </w:rPr>
        <w:t>About w</w:t>
      </w:r>
      <w:r w:rsidRPr="004A5BA3">
        <w:rPr>
          <w:rFonts w:asciiTheme="minorHAnsi" w:hAnsiTheme="minorHAnsi"/>
        </w:rPr>
        <w:t xml:space="preserve">hat percentage of </w:t>
      </w:r>
      <w:r>
        <w:rPr>
          <w:rFonts w:asciiTheme="minorHAnsi" w:hAnsiTheme="minorHAnsi"/>
        </w:rPr>
        <w:t xml:space="preserve">REO participants </w:t>
      </w:r>
      <w:r w:rsidR="00695815">
        <w:rPr>
          <w:rFonts w:asciiTheme="minorHAnsi" w:hAnsiTheme="minorHAnsi"/>
        </w:rPr>
        <w:t>are provided</w:t>
      </w:r>
      <w:r>
        <w:rPr>
          <w:rFonts w:asciiTheme="minorHAnsi" w:hAnsiTheme="minorHAnsi"/>
        </w:rPr>
        <w:t xml:space="preserve"> </w:t>
      </w:r>
      <w:r w:rsidR="00695815">
        <w:rPr>
          <w:rFonts w:asciiTheme="minorHAnsi" w:hAnsiTheme="minorHAnsi"/>
        </w:rPr>
        <w:t>this</w:t>
      </w:r>
      <w:r>
        <w:rPr>
          <w:rFonts w:asciiTheme="minorHAnsi" w:hAnsiTheme="minorHAnsi"/>
        </w:rPr>
        <w:t xml:space="preserve"> service? </w:t>
      </w:r>
    </w:p>
    <w:p w:rsidR="00E569E0" w:rsidP="00081C8C" w:rsidRDefault="0022714D" w14:paraId="0085184F" w14:textId="1ED3532D">
      <w:pPr>
        <w:pStyle w:val="bullet20"/>
        <w:numPr>
          <w:ilvl w:val="1"/>
          <w:numId w:val="25"/>
        </w:numPr>
        <w:shd w:val="clear" w:color="auto" w:fill="D9D9D9" w:themeFill="background1" w:themeFillShade="D9"/>
        <w:ind w:right="0"/>
        <w:rPr>
          <w:rFonts w:asciiTheme="minorHAnsi" w:hAnsiTheme="minorHAnsi"/>
        </w:rPr>
      </w:pPr>
      <w:r>
        <w:rPr>
          <w:rFonts w:asciiTheme="minorHAnsi" w:hAnsiTheme="minorHAnsi"/>
        </w:rPr>
        <w:t>Describe the timing of this service.</w:t>
      </w:r>
    </w:p>
    <w:p w:rsidR="00E569E0" w:rsidP="00081C8C" w:rsidRDefault="00E569E0" w14:paraId="0D024660" w14:textId="7AC25679">
      <w:pPr>
        <w:pStyle w:val="bullet20"/>
        <w:numPr>
          <w:ilvl w:val="2"/>
          <w:numId w:val="25"/>
        </w:numPr>
        <w:shd w:val="clear" w:color="auto" w:fill="D9D9D9" w:themeFill="background1" w:themeFillShade="D9"/>
        <w:ind w:right="0"/>
        <w:rPr>
          <w:rFonts w:asciiTheme="minorHAnsi" w:hAnsiTheme="minorHAnsi"/>
        </w:rPr>
      </w:pPr>
      <w:r>
        <w:rPr>
          <w:rFonts w:asciiTheme="minorHAnsi" w:hAnsiTheme="minorHAnsi"/>
        </w:rPr>
        <w:t xml:space="preserve">When do participants begin </w:t>
      </w:r>
      <w:r w:rsidR="00456D56">
        <w:rPr>
          <w:rFonts w:asciiTheme="minorHAnsi" w:hAnsiTheme="minorHAnsi"/>
        </w:rPr>
        <w:t>relative to the start of the program</w:t>
      </w:r>
      <w:r>
        <w:rPr>
          <w:rFonts w:asciiTheme="minorHAnsi" w:hAnsiTheme="minorHAnsi"/>
        </w:rPr>
        <w:t>?</w:t>
      </w:r>
    </w:p>
    <w:p w:rsidR="00E569E0" w:rsidP="00081C8C" w:rsidRDefault="00E569E0" w14:paraId="2B5282C8" w14:textId="312EF0C1">
      <w:pPr>
        <w:pStyle w:val="bullet20"/>
        <w:numPr>
          <w:ilvl w:val="2"/>
          <w:numId w:val="25"/>
        </w:numPr>
        <w:shd w:val="clear" w:color="auto" w:fill="D9D9D9" w:themeFill="background1" w:themeFillShade="D9"/>
        <w:ind w:right="0"/>
        <w:rPr>
          <w:rFonts w:asciiTheme="minorHAnsi" w:hAnsiTheme="minorHAnsi"/>
        </w:rPr>
      </w:pPr>
      <w:r>
        <w:rPr>
          <w:rFonts w:asciiTheme="minorHAnsi" w:hAnsiTheme="minorHAnsi"/>
        </w:rPr>
        <w:t>How often do they attend?</w:t>
      </w:r>
    </w:p>
    <w:p w:rsidR="00E569E0" w:rsidP="00081C8C" w:rsidRDefault="00E569E0" w14:paraId="176FF096" w14:textId="70D6DF52">
      <w:pPr>
        <w:pStyle w:val="bullet20"/>
        <w:numPr>
          <w:ilvl w:val="2"/>
          <w:numId w:val="25"/>
        </w:numPr>
        <w:shd w:val="clear" w:color="auto" w:fill="D9D9D9" w:themeFill="background1" w:themeFillShade="D9"/>
        <w:ind w:right="0"/>
        <w:rPr>
          <w:rFonts w:asciiTheme="minorHAnsi" w:hAnsiTheme="minorHAnsi"/>
        </w:rPr>
      </w:pPr>
      <w:r>
        <w:rPr>
          <w:rFonts w:asciiTheme="minorHAnsi" w:hAnsiTheme="minorHAnsi"/>
        </w:rPr>
        <w:lastRenderedPageBreak/>
        <w:t xml:space="preserve">For how long does </w:t>
      </w:r>
      <w:r w:rsidR="0022714D">
        <w:rPr>
          <w:rFonts w:asciiTheme="minorHAnsi" w:hAnsiTheme="minorHAnsi"/>
        </w:rPr>
        <w:t>it</w:t>
      </w:r>
      <w:r>
        <w:rPr>
          <w:rFonts w:asciiTheme="minorHAnsi" w:hAnsiTheme="minorHAnsi"/>
        </w:rPr>
        <w:t xml:space="preserve"> typically last?</w:t>
      </w:r>
    </w:p>
    <w:p w:rsidR="00456D56" w:rsidP="00081C8C" w:rsidRDefault="00E569E0" w14:paraId="6B686AF4" w14:textId="77777777">
      <w:pPr>
        <w:pStyle w:val="bullet20"/>
        <w:numPr>
          <w:ilvl w:val="2"/>
          <w:numId w:val="25"/>
        </w:numPr>
        <w:shd w:val="clear" w:color="auto" w:fill="D9D9D9" w:themeFill="background1" w:themeFillShade="D9"/>
        <w:ind w:right="0"/>
        <w:rPr>
          <w:rFonts w:asciiTheme="minorHAnsi" w:hAnsiTheme="minorHAnsi"/>
        </w:rPr>
      </w:pPr>
      <w:r w:rsidRPr="00456D56">
        <w:rPr>
          <w:rFonts w:asciiTheme="minorHAnsi" w:hAnsiTheme="minorHAnsi"/>
        </w:rPr>
        <w:t xml:space="preserve">Are participants required to complete </w:t>
      </w:r>
      <w:r w:rsidRPr="00456D56" w:rsidR="00456D56">
        <w:rPr>
          <w:rFonts w:asciiTheme="minorHAnsi" w:hAnsiTheme="minorHAnsi"/>
        </w:rPr>
        <w:t>it</w:t>
      </w:r>
      <w:r w:rsidRPr="00456D56">
        <w:rPr>
          <w:rFonts w:asciiTheme="minorHAnsi" w:hAnsiTheme="minorHAnsi"/>
        </w:rPr>
        <w:t xml:space="preserve"> before </w:t>
      </w:r>
      <w:r w:rsidRPr="00456D56" w:rsidR="00456D56">
        <w:rPr>
          <w:rFonts w:asciiTheme="minorHAnsi" w:hAnsiTheme="minorHAnsi"/>
        </w:rPr>
        <w:t>participating in</w:t>
      </w:r>
      <w:r w:rsidRPr="00456D56">
        <w:rPr>
          <w:rFonts w:asciiTheme="minorHAnsi" w:hAnsiTheme="minorHAnsi"/>
        </w:rPr>
        <w:t xml:space="preserve"> vocational training or </w:t>
      </w:r>
      <w:r w:rsidRPr="00456D56" w:rsidR="00456D56">
        <w:rPr>
          <w:rFonts w:asciiTheme="minorHAnsi" w:hAnsiTheme="minorHAnsi"/>
        </w:rPr>
        <w:t xml:space="preserve">any </w:t>
      </w:r>
      <w:r w:rsidRPr="00456D56">
        <w:rPr>
          <w:rFonts w:asciiTheme="minorHAnsi" w:hAnsiTheme="minorHAnsi"/>
        </w:rPr>
        <w:t xml:space="preserve">other components of the program?  </w:t>
      </w:r>
    </w:p>
    <w:p w:rsidRPr="00456D56" w:rsidR="00E569E0" w:rsidP="00081C8C" w:rsidRDefault="00E569E0" w14:paraId="4E540B51" w14:textId="066592C5">
      <w:pPr>
        <w:pStyle w:val="bullet20"/>
        <w:numPr>
          <w:ilvl w:val="2"/>
          <w:numId w:val="25"/>
        </w:numPr>
        <w:shd w:val="clear" w:color="auto" w:fill="D9D9D9" w:themeFill="background1" w:themeFillShade="D9"/>
        <w:ind w:right="0"/>
        <w:rPr>
          <w:rFonts w:asciiTheme="minorHAnsi" w:hAnsiTheme="minorHAnsi"/>
        </w:rPr>
      </w:pPr>
      <w:r w:rsidRPr="00456D56">
        <w:rPr>
          <w:rFonts w:asciiTheme="minorHAnsi" w:hAnsiTheme="minorHAnsi"/>
        </w:rPr>
        <w:t>What academic credentials do participants achieve</w:t>
      </w:r>
      <w:r w:rsidR="00695815">
        <w:rPr>
          <w:rFonts w:asciiTheme="minorHAnsi" w:hAnsiTheme="minorHAnsi"/>
        </w:rPr>
        <w:t xml:space="preserve"> for completing</w:t>
      </w:r>
      <w:r w:rsidR="0022714D">
        <w:rPr>
          <w:rFonts w:asciiTheme="minorHAnsi" w:hAnsiTheme="minorHAnsi"/>
        </w:rPr>
        <w:t xml:space="preserve"> it</w:t>
      </w:r>
      <w:r w:rsidRPr="00456D56">
        <w:rPr>
          <w:rFonts w:asciiTheme="minorHAnsi" w:hAnsiTheme="minorHAnsi"/>
        </w:rPr>
        <w:t xml:space="preserve">? </w:t>
      </w:r>
    </w:p>
    <w:p w:rsidRPr="00E20435" w:rsidR="00E569E0" w:rsidP="00081C8C" w:rsidRDefault="00E569E0" w14:paraId="0942FE97" w14:textId="77777777">
      <w:pPr>
        <w:pStyle w:val="bullet20"/>
        <w:numPr>
          <w:ilvl w:val="2"/>
          <w:numId w:val="25"/>
        </w:numPr>
        <w:shd w:val="clear" w:color="auto" w:fill="D9D9D9" w:themeFill="background1" w:themeFillShade="D9"/>
        <w:ind w:right="0"/>
        <w:rPr>
          <w:rFonts w:asciiTheme="minorHAnsi" w:hAnsiTheme="minorHAnsi"/>
        </w:rPr>
      </w:pPr>
      <w:r w:rsidRPr="00A308AB">
        <w:rPr>
          <w:rFonts w:asciiTheme="minorHAnsi" w:hAnsiTheme="minorHAnsi"/>
        </w:rPr>
        <w:t>How do you monitor participant progress toward their educational goals?</w:t>
      </w:r>
    </w:p>
    <w:p w:rsidR="00456D56" w:rsidP="00081C8C" w:rsidRDefault="00E569E0" w14:paraId="3873272D" w14:textId="77777777">
      <w:pPr>
        <w:pStyle w:val="bullet20"/>
        <w:numPr>
          <w:ilvl w:val="1"/>
          <w:numId w:val="25"/>
        </w:numPr>
        <w:shd w:val="clear" w:color="auto" w:fill="D9D9D9" w:themeFill="background1" w:themeFillShade="D9"/>
        <w:ind w:right="0"/>
        <w:rPr>
          <w:rFonts w:asciiTheme="minorHAnsi" w:hAnsiTheme="minorHAnsi"/>
        </w:rPr>
      </w:pPr>
      <w:r>
        <w:rPr>
          <w:rFonts w:asciiTheme="minorHAnsi" w:hAnsiTheme="minorHAnsi"/>
        </w:rPr>
        <w:t>D</w:t>
      </w:r>
      <w:r w:rsidRPr="004A5BA3">
        <w:rPr>
          <w:rFonts w:asciiTheme="minorHAnsi" w:hAnsiTheme="minorHAnsi"/>
        </w:rPr>
        <w:t>o you share academic progress information with other partners?</w:t>
      </w:r>
      <w:r>
        <w:rPr>
          <w:rFonts w:asciiTheme="minorHAnsi" w:hAnsiTheme="minorHAnsi"/>
        </w:rPr>
        <w:t xml:space="preserve"> If so, how? </w:t>
      </w:r>
    </w:p>
    <w:p w:rsidR="00E569E0" w:rsidP="007523FA" w:rsidRDefault="00456D56" w14:paraId="26B16845" w14:textId="2780169F">
      <w:pPr>
        <w:pStyle w:val="bullet20"/>
        <w:numPr>
          <w:ilvl w:val="0"/>
          <w:numId w:val="25"/>
        </w:numPr>
        <w:ind w:right="0"/>
        <w:rPr>
          <w:rFonts w:asciiTheme="minorHAnsi" w:hAnsiTheme="minorHAnsi"/>
        </w:rPr>
      </w:pPr>
      <w:r w:rsidRPr="004D41CF">
        <w:rPr>
          <w:rFonts w:asciiTheme="minorHAnsi" w:hAnsiTheme="minorHAnsi"/>
        </w:rPr>
        <w:t>How are these services different than what you provided prior to REO?</w:t>
      </w:r>
      <w:r w:rsidR="00695815">
        <w:rPr>
          <w:rFonts w:asciiTheme="minorHAnsi" w:hAnsiTheme="minorHAnsi"/>
        </w:rPr>
        <w:t xml:space="preserve"> Do they differ for individuals you serve that are not enrolled in the REO program?</w:t>
      </w:r>
    </w:p>
    <w:p w:rsidR="00456D56" w:rsidP="007523FA" w:rsidRDefault="00456D56" w14:paraId="385DD606" w14:textId="7DC6D999">
      <w:pPr>
        <w:pStyle w:val="bullet20"/>
        <w:numPr>
          <w:ilvl w:val="0"/>
          <w:numId w:val="25"/>
        </w:numPr>
        <w:ind w:right="0"/>
        <w:rPr>
          <w:rFonts w:asciiTheme="minorHAnsi" w:hAnsiTheme="minorHAnsi"/>
        </w:rPr>
      </w:pPr>
      <w:r>
        <w:rPr>
          <w:rFonts w:asciiTheme="minorHAnsi" w:hAnsiTheme="minorHAnsi"/>
        </w:rPr>
        <w:t xml:space="preserve">What have you found most helpful in </w:t>
      </w:r>
      <w:r w:rsidR="004D41CF">
        <w:rPr>
          <w:rFonts w:asciiTheme="minorHAnsi" w:hAnsiTheme="minorHAnsi"/>
        </w:rPr>
        <w:t>implementing these REO services</w:t>
      </w:r>
      <w:r>
        <w:rPr>
          <w:rFonts w:asciiTheme="minorHAnsi" w:hAnsiTheme="minorHAnsi"/>
        </w:rPr>
        <w:t>?</w:t>
      </w:r>
    </w:p>
    <w:p w:rsidR="004D41CF" w:rsidP="00081C8C" w:rsidRDefault="004D41CF" w14:paraId="1F5B434C" w14:textId="01BC3230">
      <w:pPr>
        <w:pStyle w:val="bullet10"/>
        <w:numPr>
          <w:ilvl w:val="0"/>
          <w:numId w:val="25"/>
        </w:numPr>
        <w:ind w:right="0"/>
        <w:rPr>
          <w:rFonts w:asciiTheme="minorHAnsi" w:hAnsiTheme="minorHAnsi"/>
        </w:rPr>
      </w:pPr>
      <w:r>
        <w:rPr>
          <w:rFonts w:asciiTheme="minorHAnsi" w:hAnsiTheme="minorHAnsi"/>
        </w:rPr>
        <w:t xml:space="preserve">What, if anything, </w:t>
      </w:r>
      <w:r w:rsidR="00695815">
        <w:rPr>
          <w:rFonts w:asciiTheme="minorHAnsi" w:hAnsiTheme="minorHAnsi"/>
        </w:rPr>
        <w:t>has been</w:t>
      </w:r>
      <w:r>
        <w:rPr>
          <w:rFonts w:asciiTheme="minorHAnsi" w:hAnsiTheme="minorHAnsi"/>
        </w:rPr>
        <w:t xml:space="preserve"> challenging about providing educational services to REO participants? </w:t>
      </w:r>
    </w:p>
    <w:p w:rsidRPr="00005CCA" w:rsidR="0022714D" w:rsidP="00081C8C" w:rsidRDefault="0022714D" w14:paraId="2BDE0BC5" w14:textId="7D773CA4">
      <w:pPr>
        <w:pStyle w:val="bullet10"/>
        <w:numPr>
          <w:ilvl w:val="0"/>
          <w:numId w:val="25"/>
        </w:numPr>
        <w:ind w:right="0"/>
        <w:rPr>
          <w:rFonts w:asciiTheme="minorHAnsi" w:hAnsiTheme="minorHAnsi"/>
        </w:rPr>
      </w:pPr>
      <w:r>
        <w:rPr>
          <w:rFonts w:asciiTheme="minorHAnsi" w:hAnsiTheme="minorHAnsi"/>
        </w:rPr>
        <w:t xml:space="preserve">How, if at all, did these services change under COVID-19? </w:t>
      </w:r>
    </w:p>
    <w:p w:rsidR="002E47B8" w:rsidP="00C0235A" w:rsidRDefault="002E47B8" w14:paraId="17AC7AE7" w14:textId="77777777">
      <w:pPr>
        <w:pStyle w:val="Heading3"/>
        <w:rPr>
          <w:rStyle w:val="BodyTextChar"/>
          <w:b w:val="0"/>
          <w:i w:val="0"/>
          <w:color w:val="auto"/>
          <w:szCs w:val="26"/>
        </w:rPr>
      </w:pPr>
      <w:bookmarkStart w:name="_Toc523145055" w:id="49"/>
      <w:bookmarkStart w:name="_Toc38906682" w:id="50"/>
      <w:r>
        <w:t>B. Occupational Skills</w:t>
      </w:r>
      <w:r w:rsidRPr="006717A4">
        <w:t xml:space="preserve"> Training</w:t>
      </w:r>
      <w:bookmarkEnd w:id="49"/>
      <w:bookmarkEnd w:id="50"/>
      <w:r w:rsidRPr="006717A4">
        <w:t xml:space="preserve"> </w:t>
      </w:r>
    </w:p>
    <w:p w:rsidRPr="002614D2" w:rsidR="005D6547" w:rsidP="00C0235A" w:rsidRDefault="005D6547" w14:paraId="61F7EDCA" w14:textId="7E424A5E">
      <w:pPr>
        <w:pStyle w:val="BodyText"/>
        <w:rPr>
          <w:rStyle w:val="BodyTextChar"/>
          <w:i/>
          <w:iCs/>
          <w:szCs w:val="26"/>
        </w:rPr>
      </w:pPr>
      <w:r w:rsidRPr="002614D2">
        <w:rPr>
          <w:rStyle w:val="BodyTextChar"/>
          <w:i/>
          <w:iCs/>
          <w:szCs w:val="26"/>
        </w:rPr>
        <w:t xml:space="preserve">Next, </w:t>
      </w:r>
      <w:r w:rsidR="0022714D">
        <w:rPr>
          <w:rStyle w:val="BodyTextChar"/>
          <w:i/>
          <w:iCs/>
          <w:szCs w:val="26"/>
        </w:rPr>
        <w:t>I’d like to ask</w:t>
      </w:r>
      <w:r w:rsidRPr="002614D2">
        <w:rPr>
          <w:rStyle w:val="BodyTextChar"/>
          <w:i/>
          <w:iCs/>
          <w:szCs w:val="26"/>
        </w:rPr>
        <w:t xml:space="preserve"> about the occupational skills training participants receive.</w:t>
      </w:r>
    </w:p>
    <w:p w:rsidRPr="00C3488B" w:rsidR="002E47B8" w:rsidP="00C0235A" w:rsidRDefault="00695815" w14:paraId="6CB0893C" w14:textId="241D74A9">
      <w:pPr>
        <w:pStyle w:val="bullet10"/>
        <w:numPr>
          <w:ilvl w:val="0"/>
          <w:numId w:val="64"/>
        </w:numPr>
        <w:ind w:right="0"/>
        <w:rPr>
          <w:rFonts w:asciiTheme="minorHAnsi" w:hAnsiTheme="minorHAnsi"/>
        </w:rPr>
      </w:pPr>
      <w:r>
        <w:rPr>
          <w:rFonts w:asciiTheme="minorHAnsi" w:hAnsiTheme="minorHAnsi"/>
        </w:rPr>
        <w:t>What</w:t>
      </w:r>
      <w:r w:rsidR="00393DA3">
        <w:rPr>
          <w:rFonts w:asciiTheme="minorHAnsi" w:hAnsiTheme="minorHAnsi"/>
        </w:rPr>
        <w:t xml:space="preserve"> </w:t>
      </w:r>
      <w:r w:rsidR="002E47B8">
        <w:rPr>
          <w:rFonts w:asciiTheme="minorHAnsi" w:hAnsiTheme="minorHAnsi"/>
        </w:rPr>
        <w:t>occupational skills training</w:t>
      </w:r>
      <w:r w:rsidR="00393DA3">
        <w:rPr>
          <w:rFonts w:asciiTheme="minorHAnsi" w:hAnsiTheme="minorHAnsi"/>
        </w:rPr>
        <w:t xml:space="preserve"> courses</w:t>
      </w:r>
      <w:r>
        <w:rPr>
          <w:rFonts w:asciiTheme="minorHAnsi" w:hAnsiTheme="minorHAnsi"/>
        </w:rPr>
        <w:t xml:space="preserve"> do</w:t>
      </w:r>
      <w:r w:rsidR="00393DA3">
        <w:rPr>
          <w:rFonts w:asciiTheme="minorHAnsi" w:hAnsiTheme="minorHAnsi"/>
        </w:rPr>
        <w:t xml:space="preserve"> you offer</w:t>
      </w:r>
      <w:r w:rsidR="002E47B8">
        <w:rPr>
          <w:rFonts w:asciiTheme="minorHAnsi" w:hAnsiTheme="minorHAnsi"/>
        </w:rPr>
        <w:t xml:space="preserve"> to REO participants?</w:t>
      </w:r>
      <w:r w:rsidR="00DF4C5E">
        <w:rPr>
          <w:rFonts w:asciiTheme="minorHAnsi" w:hAnsiTheme="minorHAnsi"/>
        </w:rPr>
        <w:t xml:space="preserve"> </w:t>
      </w:r>
      <w:r w:rsidRPr="005D6547" w:rsidR="00DF4C5E">
        <w:rPr>
          <w:rFonts w:asciiTheme="minorHAnsi" w:hAnsiTheme="minorHAnsi"/>
          <w:i/>
          <w:iCs/>
        </w:rPr>
        <w:t xml:space="preserve">[site visitors: please obtain a </w:t>
      </w:r>
      <w:r w:rsidR="005D6547">
        <w:rPr>
          <w:rFonts w:asciiTheme="minorHAnsi" w:hAnsiTheme="minorHAnsi"/>
          <w:i/>
          <w:iCs/>
        </w:rPr>
        <w:t>listing of courses</w:t>
      </w:r>
      <w:r w:rsidRPr="005D6547" w:rsidR="00DF4C5E">
        <w:rPr>
          <w:rFonts w:asciiTheme="minorHAnsi" w:hAnsiTheme="minorHAnsi"/>
          <w:i/>
          <w:iCs/>
        </w:rPr>
        <w:t xml:space="preserve"> if available.]</w:t>
      </w:r>
    </w:p>
    <w:p w:rsidR="00393DA3" w:rsidP="00C0235A" w:rsidRDefault="00393DA3" w14:paraId="7281653E" w14:textId="0880FEF8">
      <w:pPr>
        <w:pStyle w:val="bullet20"/>
        <w:numPr>
          <w:ilvl w:val="1"/>
          <w:numId w:val="64"/>
        </w:numPr>
        <w:shd w:val="clear" w:color="auto" w:fill="D9D9D9" w:themeFill="background1" w:themeFillShade="D9"/>
        <w:ind w:right="0"/>
        <w:rPr>
          <w:rFonts w:asciiTheme="minorHAnsi" w:hAnsiTheme="minorHAnsi"/>
        </w:rPr>
      </w:pPr>
      <w:r>
        <w:rPr>
          <w:rFonts w:asciiTheme="minorHAnsi" w:hAnsiTheme="minorHAnsi"/>
        </w:rPr>
        <w:t xml:space="preserve">How many </w:t>
      </w:r>
      <w:r w:rsidR="00DF4C5E">
        <w:rPr>
          <w:rFonts w:asciiTheme="minorHAnsi" w:hAnsiTheme="minorHAnsi"/>
        </w:rPr>
        <w:t>courses are there?</w:t>
      </w:r>
    </w:p>
    <w:p w:rsidR="00DF4C5E" w:rsidP="00C0235A" w:rsidRDefault="00DF4C5E" w14:paraId="57C22D75" w14:textId="0FBBCE54">
      <w:pPr>
        <w:pStyle w:val="bullet20"/>
        <w:numPr>
          <w:ilvl w:val="1"/>
          <w:numId w:val="64"/>
        </w:numPr>
        <w:shd w:val="clear" w:color="auto" w:fill="D9D9D9" w:themeFill="background1" w:themeFillShade="D9"/>
        <w:ind w:right="0"/>
        <w:rPr>
          <w:rFonts w:asciiTheme="minorHAnsi" w:hAnsiTheme="minorHAnsi"/>
        </w:rPr>
      </w:pPr>
      <w:r>
        <w:rPr>
          <w:rFonts w:asciiTheme="minorHAnsi" w:hAnsiTheme="minorHAnsi"/>
        </w:rPr>
        <w:t xml:space="preserve">In what fields? </w:t>
      </w:r>
    </w:p>
    <w:p w:rsidR="00F27352" w:rsidP="00C0235A" w:rsidRDefault="00DF4C5E" w14:paraId="3D786F93" w14:textId="77777777">
      <w:pPr>
        <w:pStyle w:val="bullet20"/>
        <w:numPr>
          <w:ilvl w:val="1"/>
          <w:numId w:val="64"/>
        </w:numPr>
        <w:shd w:val="clear" w:color="auto" w:fill="D9D9D9" w:themeFill="background1" w:themeFillShade="D9"/>
        <w:ind w:right="0"/>
        <w:rPr>
          <w:rFonts w:asciiTheme="minorHAnsi" w:hAnsiTheme="minorHAnsi"/>
        </w:rPr>
      </w:pPr>
      <w:r>
        <w:rPr>
          <w:rFonts w:asciiTheme="minorHAnsi" w:hAnsiTheme="minorHAnsi"/>
        </w:rPr>
        <w:t>Are these single courses or part of sequence of courses?</w:t>
      </w:r>
    </w:p>
    <w:p w:rsidR="001E6395" w:rsidP="001E6395" w:rsidRDefault="001E6395" w14:paraId="676519D4" w14:textId="77777777">
      <w:pPr>
        <w:pStyle w:val="bullet20"/>
        <w:numPr>
          <w:ilvl w:val="0"/>
          <w:numId w:val="64"/>
        </w:numPr>
        <w:ind w:right="0"/>
        <w:rPr>
          <w:rFonts w:asciiTheme="minorHAnsi" w:hAnsiTheme="minorHAnsi"/>
        </w:rPr>
      </w:pPr>
      <w:r w:rsidRPr="0059143C">
        <w:rPr>
          <w:rFonts w:asciiTheme="minorHAnsi" w:hAnsiTheme="minorHAnsi"/>
        </w:rPr>
        <w:t xml:space="preserve">How did you determine the areas of training </w:t>
      </w:r>
      <w:r>
        <w:rPr>
          <w:rFonts w:asciiTheme="minorHAnsi" w:hAnsiTheme="minorHAnsi"/>
        </w:rPr>
        <w:t>that you provide under your REO grant</w:t>
      </w:r>
      <w:r w:rsidRPr="0059143C">
        <w:rPr>
          <w:rFonts w:asciiTheme="minorHAnsi" w:hAnsiTheme="minorHAnsi"/>
        </w:rPr>
        <w:t xml:space="preserve">? </w:t>
      </w:r>
    </w:p>
    <w:p w:rsidR="001E6395" w:rsidP="001E6395" w:rsidRDefault="001E6395" w14:paraId="2C9CC624" w14:textId="77777777">
      <w:pPr>
        <w:pStyle w:val="bullet20"/>
        <w:numPr>
          <w:ilvl w:val="1"/>
          <w:numId w:val="64"/>
        </w:numPr>
        <w:shd w:val="clear" w:color="auto" w:fill="D9D9D9" w:themeFill="background1" w:themeFillShade="D9"/>
        <w:ind w:right="0"/>
        <w:rPr>
          <w:rFonts w:asciiTheme="minorHAnsi" w:hAnsiTheme="minorHAnsi"/>
        </w:rPr>
      </w:pPr>
      <w:r>
        <w:rPr>
          <w:rFonts w:asciiTheme="minorHAnsi" w:hAnsiTheme="minorHAnsi"/>
        </w:rPr>
        <w:t xml:space="preserve">Are these options connected to local employer demands? If so, how? If not, why not? </w:t>
      </w:r>
    </w:p>
    <w:p w:rsidR="001E6395" w:rsidP="001E6395" w:rsidRDefault="001E6395" w14:paraId="156A1624" w14:textId="77777777">
      <w:pPr>
        <w:pStyle w:val="bullet20"/>
        <w:numPr>
          <w:ilvl w:val="1"/>
          <w:numId w:val="64"/>
        </w:numPr>
        <w:shd w:val="clear" w:color="auto" w:fill="D9D9D9" w:themeFill="background1" w:themeFillShade="D9"/>
        <w:ind w:right="0"/>
        <w:rPr>
          <w:rFonts w:asciiTheme="minorHAnsi" w:hAnsiTheme="minorHAnsi"/>
        </w:rPr>
      </w:pPr>
      <w:r>
        <w:rPr>
          <w:rFonts w:asciiTheme="minorHAnsi" w:hAnsiTheme="minorHAnsi"/>
        </w:rPr>
        <w:t xml:space="preserve">Were employer or training partners involved in the course selection process? If so, which partners and how did they contribute? If not, why not? </w:t>
      </w:r>
    </w:p>
    <w:p w:rsidR="001E6395" w:rsidP="001E6395" w:rsidRDefault="001E6395" w14:paraId="21E02C5C" w14:textId="77777777">
      <w:pPr>
        <w:pStyle w:val="bullet10"/>
        <w:numPr>
          <w:ilvl w:val="1"/>
          <w:numId w:val="64"/>
        </w:numPr>
        <w:shd w:val="clear" w:color="auto" w:fill="D9D9D9" w:themeFill="background1" w:themeFillShade="D9"/>
        <w:ind w:right="0"/>
        <w:rPr>
          <w:rFonts w:asciiTheme="minorHAnsi" w:hAnsiTheme="minorHAnsi"/>
        </w:rPr>
      </w:pPr>
      <w:r>
        <w:rPr>
          <w:rFonts w:asciiTheme="minorHAnsi" w:hAnsiTheme="minorHAnsi"/>
        </w:rPr>
        <w:t>Are</w:t>
      </w:r>
      <w:r w:rsidRPr="003E24E4">
        <w:rPr>
          <w:rFonts w:asciiTheme="minorHAnsi" w:hAnsiTheme="minorHAnsi"/>
        </w:rPr>
        <w:t xml:space="preserve"> </w:t>
      </w:r>
      <w:r>
        <w:rPr>
          <w:rFonts w:asciiTheme="minorHAnsi" w:hAnsiTheme="minorHAnsi"/>
        </w:rPr>
        <w:t xml:space="preserve">training options </w:t>
      </w:r>
      <w:r w:rsidRPr="003E24E4">
        <w:rPr>
          <w:rFonts w:asciiTheme="minorHAnsi" w:hAnsiTheme="minorHAnsi"/>
        </w:rPr>
        <w:t>tailored for the specific population of participants in the REO program</w:t>
      </w:r>
      <w:r>
        <w:rPr>
          <w:rFonts w:asciiTheme="minorHAnsi" w:hAnsiTheme="minorHAnsi"/>
        </w:rPr>
        <w:t xml:space="preserve"> (e.g., learning issues or their backgrounds)</w:t>
      </w:r>
      <w:r w:rsidRPr="003E24E4">
        <w:rPr>
          <w:rFonts w:asciiTheme="minorHAnsi" w:hAnsiTheme="minorHAnsi"/>
        </w:rPr>
        <w:t>?</w:t>
      </w:r>
      <w:r>
        <w:rPr>
          <w:rFonts w:asciiTheme="minorHAnsi" w:hAnsiTheme="minorHAnsi"/>
        </w:rPr>
        <w:t xml:space="preserve"> If so, how? If not, why not? </w:t>
      </w:r>
    </w:p>
    <w:p w:rsidR="00DF4C5E" w:rsidP="005D6547" w:rsidRDefault="00DF4C5E" w14:paraId="7AC99FA0" w14:textId="236C9287">
      <w:pPr>
        <w:pStyle w:val="bullet20"/>
        <w:numPr>
          <w:ilvl w:val="0"/>
          <w:numId w:val="64"/>
        </w:numPr>
        <w:ind w:right="0"/>
        <w:rPr>
          <w:rFonts w:asciiTheme="minorHAnsi" w:hAnsiTheme="minorHAnsi"/>
        </w:rPr>
      </w:pPr>
      <w:r>
        <w:rPr>
          <w:rFonts w:asciiTheme="minorHAnsi" w:hAnsiTheme="minorHAnsi"/>
        </w:rPr>
        <w:t xml:space="preserve">For each </w:t>
      </w:r>
      <w:r w:rsidR="00695815">
        <w:rPr>
          <w:rFonts w:asciiTheme="minorHAnsi" w:hAnsiTheme="minorHAnsi"/>
        </w:rPr>
        <w:t>type of occupational skills training</w:t>
      </w:r>
      <w:r>
        <w:rPr>
          <w:rFonts w:asciiTheme="minorHAnsi" w:hAnsiTheme="minorHAnsi"/>
        </w:rPr>
        <w:t xml:space="preserve">: </w:t>
      </w:r>
    </w:p>
    <w:p w:rsidR="00DF4C5E" w:rsidP="00DF4C5E" w:rsidRDefault="00DF4C5E" w14:paraId="23FDBC5B" w14:textId="502BE279">
      <w:pPr>
        <w:pStyle w:val="bullet20"/>
        <w:numPr>
          <w:ilvl w:val="1"/>
          <w:numId w:val="64"/>
        </w:numPr>
        <w:shd w:val="clear" w:color="auto" w:fill="D9D9D9" w:themeFill="background1" w:themeFillShade="D9"/>
        <w:ind w:right="0"/>
        <w:rPr>
          <w:rFonts w:asciiTheme="minorHAnsi" w:hAnsiTheme="minorHAnsi"/>
        </w:rPr>
      </w:pPr>
      <w:r>
        <w:rPr>
          <w:rFonts w:asciiTheme="minorHAnsi" w:hAnsiTheme="minorHAnsi"/>
        </w:rPr>
        <w:t>Who provides</w:t>
      </w:r>
      <w:r w:rsidR="00F27352">
        <w:rPr>
          <w:rFonts w:asciiTheme="minorHAnsi" w:hAnsiTheme="minorHAnsi"/>
        </w:rPr>
        <w:t xml:space="preserve"> </w:t>
      </w:r>
      <w:r w:rsidR="00F924D1">
        <w:rPr>
          <w:rFonts w:asciiTheme="minorHAnsi" w:hAnsiTheme="minorHAnsi"/>
        </w:rPr>
        <w:t xml:space="preserve">the </w:t>
      </w:r>
      <w:r w:rsidR="00F27352">
        <w:rPr>
          <w:rFonts w:asciiTheme="minorHAnsi" w:hAnsiTheme="minorHAnsi"/>
        </w:rPr>
        <w:t xml:space="preserve">course </w:t>
      </w:r>
      <w:r>
        <w:rPr>
          <w:rFonts w:asciiTheme="minorHAnsi" w:hAnsiTheme="minorHAnsi"/>
        </w:rPr>
        <w:t xml:space="preserve">(a partner, and which partner, or REO program staff)? Why was this option chosen? </w:t>
      </w:r>
    </w:p>
    <w:p w:rsidR="00DF4C5E" w:rsidP="00DF4C5E" w:rsidRDefault="00DF4C5E" w14:paraId="582FB304" w14:textId="00A7598C">
      <w:pPr>
        <w:pStyle w:val="bullet20"/>
        <w:numPr>
          <w:ilvl w:val="1"/>
          <w:numId w:val="64"/>
        </w:numPr>
        <w:shd w:val="clear" w:color="auto" w:fill="D9D9D9" w:themeFill="background1" w:themeFillShade="D9"/>
        <w:ind w:right="0"/>
        <w:rPr>
          <w:rFonts w:asciiTheme="minorHAnsi" w:hAnsiTheme="minorHAnsi"/>
        </w:rPr>
      </w:pPr>
      <w:r>
        <w:rPr>
          <w:rFonts w:asciiTheme="minorHAnsi" w:hAnsiTheme="minorHAnsi"/>
        </w:rPr>
        <w:t xml:space="preserve">Where is this training provided (at REO offices or a partner location)? Why was this option chosen? </w:t>
      </w:r>
    </w:p>
    <w:p w:rsidRPr="00FA784A" w:rsidR="00F27352" w:rsidP="00F27352" w:rsidRDefault="00F27352" w14:paraId="6B28EA01" w14:textId="6117A4E5">
      <w:pPr>
        <w:pStyle w:val="bullet10"/>
        <w:numPr>
          <w:ilvl w:val="1"/>
          <w:numId w:val="64"/>
        </w:numPr>
        <w:shd w:val="clear" w:color="auto" w:fill="D9D9D9" w:themeFill="background1" w:themeFillShade="D9"/>
        <w:ind w:right="0"/>
        <w:rPr>
          <w:rFonts w:asciiTheme="minorHAnsi" w:hAnsiTheme="minorHAnsi"/>
        </w:rPr>
      </w:pPr>
      <w:r w:rsidRPr="006B6825">
        <w:rPr>
          <w:rFonts w:asciiTheme="minorHAnsi" w:hAnsiTheme="minorHAnsi"/>
        </w:rPr>
        <w:t>What is the setting for this training? How is it typically delivered (i.e.</w:t>
      </w:r>
      <w:r w:rsidR="00F924D1">
        <w:rPr>
          <w:rFonts w:asciiTheme="minorHAnsi" w:hAnsiTheme="minorHAnsi"/>
        </w:rPr>
        <w:t>,</w:t>
      </w:r>
      <w:r w:rsidRPr="006B6825">
        <w:rPr>
          <w:rFonts w:asciiTheme="minorHAnsi" w:hAnsiTheme="minorHAnsi"/>
        </w:rPr>
        <w:t xml:space="preserve"> in a classroom, at a worksite</w:t>
      </w:r>
      <w:r>
        <w:rPr>
          <w:rFonts w:asciiTheme="minorHAnsi" w:hAnsiTheme="minorHAnsi"/>
        </w:rPr>
        <w:t>, a lab, other</w:t>
      </w:r>
      <w:r w:rsidRPr="006B6825">
        <w:rPr>
          <w:rFonts w:asciiTheme="minorHAnsi" w:hAnsiTheme="minorHAnsi"/>
        </w:rPr>
        <w:t>)?</w:t>
      </w:r>
    </w:p>
    <w:p w:rsidR="00F27352" w:rsidP="00F27352" w:rsidRDefault="00F27352" w14:paraId="7876EF6A" w14:textId="4665F5CA">
      <w:pPr>
        <w:pStyle w:val="bullet20"/>
        <w:numPr>
          <w:ilvl w:val="1"/>
          <w:numId w:val="64"/>
        </w:numPr>
        <w:shd w:val="clear" w:color="auto" w:fill="D9D9D9" w:themeFill="background1" w:themeFillShade="D9"/>
        <w:ind w:right="0"/>
        <w:rPr>
          <w:rFonts w:asciiTheme="minorHAnsi" w:hAnsiTheme="minorHAnsi"/>
        </w:rPr>
      </w:pPr>
      <w:r>
        <w:rPr>
          <w:rFonts w:asciiTheme="minorHAnsi" w:hAnsiTheme="minorHAnsi"/>
        </w:rPr>
        <w:t xml:space="preserve">How often does each course meet? How long is each session? </w:t>
      </w:r>
    </w:p>
    <w:p w:rsidR="00F27352" w:rsidP="00F27352" w:rsidRDefault="00F27352" w14:paraId="05CBAA06" w14:textId="68E703D5">
      <w:pPr>
        <w:pStyle w:val="bullet20"/>
        <w:numPr>
          <w:ilvl w:val="1"/>
          <w:numId w:val="64"/>
        </w:numPr>
        <w:shd w:val="clear" w:color="auto" w:fill="D9D9D9" w:themeFill="background1" w:themeFillShade="D9"/>
        <w:ind w:right="0"/>
        <w:rPr>
          <w:rFonts w:asciiTheme="minorHAnsi" w:hAnsiTheme="minorHAnsi"/>
        </w:rPr>
      </w:pPr>
      <w:r>
        <w:rPr>
          <w:rFonts w:asciiTheme="minorHAnsi" w:hAnsiTheme="minorHAnsi"/>
        </w:rPr>
        <w:lastRenderedPageBreak/>
        <w:t xml:space="preserve">How long does each course/sequence of courses last? </w:t>
      </w:r>
    </w:p>
    <w:p w:rsidR="00F27352" w:rsidP="00F27352" w:rsidRDefault="00F27352" w14:paraId="018AEF07" w14:textId="046E07FB">
      <w:pPr>
        <w:pStyle w:val="bullet20"/>
        <w:numPr>
          <w:ilvl w:val="1"/>
          <w:numId w:val="64"/>
        </w:numPr>
        <w:shd w:val="clear" w:color="auto" w:fill="D9D9D9" w:themeFill="background1" w:themeFillShade="D9"/>
        <w:ind w:right="0"/>
        <w:rPr>
          <w:rFonts w:asciiTheme="minorHAnsi" w:hAnsiTheme="minorHAnsi"/>
        </w:rPr>
      </w:pPr>
      <w:r>
        <w:rPr>
          <w:rFonts w:asciiTheme="minorHAnsi" w:hAnsiTheme="minorHAnsi"/>
        </w:rPr>
        <w:t>What curriculum is used for each course or sequence of courses?</w:t>
      </w:r>
    </w:p>
    <w:p w:rsidR="00F27352" w:rsidP="00F27352" w:rsidRDefault="00F27352" w14:paraId="3CB9DBCA" w14:textId="53FD0A94">
      <w:pPr>
        <w:pStyle w:val="bullet20"/>
        <w:numPr>
          <w:ilvl w:val="1"/>
          <w:numId w:val="64"/>
        </w:numPr>
        <w:shd w:val="clear" w:color="auto" w:fill="D9D9D9" w:themeFill="background1" w:themeFillShade="D9"/>
        <w:ind w:right="0"/>
        <w:rPr>
          <w:rFonts w:asciiTheme="minorHAnsi" w:hAnsiTheme="minorHAnsi"/>
        </w:rPr>
      </w:pPr>
      <w:r>
        <w:rPr>
          <w:rFonts w:asciiTheme="minorHAnsi" w:hAnsiTheme="minorHAnsi"/>
        </w:rPr>
        <w:t xml:space="preserve">What credentials, if any, do participants receive for completing the course? Do participants have to complete an assessment to receive it? </w:t>
      </w:r>
    </w:p>
    <w:p w:rsidR="00B21C6D" w:rsidP="00B21C6D" w:rsidRDefault="00B21C6D" w14:paraId="0A006016" w14:textId="038D1557">
      <w:pPr>
        <w:pStyle w:val="bullet20"/>
        <w:numPr>
          <w:ilvl w:val="1"/>
          <w:numId w:val="64"/>
        </w:numPr>
        <w:shd w:val="clear" w:color="auto" w:fill="D9D9D9" w:themeFill="background1" w:themeFillShade="D9"/>
        <w:ind w:right="0"/>
        <w:rPr>
          <w:rFonts w:asciiTheme="minorHAnsi" w:hAnsiTheme="minorHAnsi"/>
        </w:rPr>
      </w:pPr>
      <w:r>
        <w:rPr>
          <w:rFonts w:asciiTheme="minorHAnsi" w:hAnsiTheme="minorHAnsi"/>
        </w:rPr>
        <w:t>About w</w:t>
      </w:r>
      <w:r w:rsidRPr="004A5BA3">
        <w:rPr>
          <w:rFonts w:asciiTheme="minorHAnsi" w:hAnsiTheme="minorHAnsi"/>
        </w:rPr>
        <w:t xml:space="preserve">hat percentage of </w:t>
      </w:r>
      <w:r>
        <w:rPr>
          <w:rFonts w:asciiTheme="minorHAnsi" w:hAnsiTheme="minorHAnsi"/>
        </w:rPr>
        <w:t>REO participants begin each course?</w:t>
      </w:r>
      <w:r w:rsidR="00F924D1">
        <w:rPr>
          <w:rFonts w:asciiTheme="minorHAnsi" w:hAnsiTheme="minorHAnsi"/>
        </w:rPr>
        <w:t xml:space="preserve"> </w:t>
      </w:r>
      <w:r w:rsidR="00111E49">
        <w:rPr>
          <w:rFonts w:asciiTheme="minorHAnsi" w:hAnsiTheme="minorHAnsi"/>
        </w:rPr>
        <w:t>What proportion complete? What are common reasons for not completing?</w:t>
      </w:r>
    </w:p>
    <w:p w:rsidR="00FC0EF7" w:rsidP="00DF4C5E" w:rsidRDefault="00FC0EF7" w14:paraId="75F043D9" w14:textId="45868314">
      <w:pPr>
        <w:pStyle w:val="bullet20"/>
        <w:numPr>
          <w:ilvl w:val="1"/>
          <w:numId w:val="64"/>
        </w:numPr>
        <w:shd w:val="clear" w:color="auto" w:fill="D9D9D9" w:themeFill="background1" w:themeFillShade="D9"/>
        <w:ind w:right="0"/>
        <w:rPr>
          <w:rFonts w:asciiTheme="minorHAnsi" w:hAnsiTheme="minorHAnsi"/>
        </w:rPr>
      </w:pPr>
      <w:r>
        <w:rPr>
          <w:rFonts w:asciiTheme="minorHAnsi" w:hAnsiTheme="minorHAnsi"/>
        </w:rPr>
        <w:t xml:space="preserve">Are </w:t>
      </w:r>
      <w:r w:rsidR="00D41017">
        <w:rPr>
          <w:rFonts w:asciiTheme="minorHAnsi" w:hAnsiTheme="minorHAnsi"/>
        </w:rPr>
        <w:t>these courses</w:t>
      </w:r>
      <w:r>
        <w:rPr>
          <w:rFonts w:asciiTheme="minorHAnsi" w:hAnsiTheme="minorHAnsi"/>
        </w:rPr>
        <w:t xml:space="preserve"> available to non-REO participants or REO participants only? </w:t>
      </w:r>
    </w:p>
    <w:p w:rsidR="00F27352" w:rsidP="00F27352" w:rsidRDefault="00F27352" w14:paraId="44832E4F" w14:textId="36599FF2">
      <w:pPr>
        <w:pStyle w:val="bullet10"/>
        <w:numPr>
          <w:ilvl w:val="0"/>
          <w:numId w:val="64"/>
        </w:numPr>
        <w:ind w:right="0"/>
        <w:rPr>
          <w:rFonts w:asciiTheme="minorHAnsi" w:hAnsiTheme="minorHAnsi"/>
        </w:rPr>
      </w:pPr>
      <w:r w:rsidRPr="00081C8C">
        <w:rPr>
          <w:rFonts w:asciiTheme="minorHAnsi" w:hAnsiTheme="minorHAnsi"/>
          <w:highlight w:val="yellow"/>
        </w:rPr>
        <w:t>[If more than one option is available]</w:t>
      </w:r>
      <w:r>
        <w:rPr>
          <w:rFonts w:asciiTheme="minorHAnsi" w:hAnsiTheme="minorHAnsi"/>
        </w:rPr>
        <w:t xml:space="preserve"> How do participants</w:t>
      </w:r>
      <w:r w:rsidRPr="0059143C">
        <w:rPr>
          <w:rFonts w:asciiTheme="minorHAnsi" w:hAnsiTheme="minorHAnsi"/>
        </w:rPr>
        <w:t xml:space="preserve"> decide which </w:t>
      </w:r>
      <w:r>
        <w:rPr>
          <w:rFonts w:asciiTheme="minorHAnsi" w:hAnsiTheme="minorHAnsi"/>
        </w:rPr>
        <w:t>occupational skills training</w:t>
      </w:r>
      <w:r w:rsidRPr="0059143C">
        <w:rPr>
          <w:rFonts w:asciiTheme="minorHAnsi" w:hAnsiTheme="minorHAnsi"/>
        </w:rPr>
        <w:t xml:space="preserve"> to enroll in?</w:t>
      </w:r>
    </w:p>
    <w:p w:rsidR="00B21C6D" w:rsidP="00B21C6D" w:rsidRDefault="00B21C6D" w14:paraId="32C03DB1" w14:textId="77777777">
      <w:pPr>
        <w:pStyle w:val="bullet20"/>
        <w:numPr>
          <w:ilvl w:val="1"/>
          <w:numId w:val="64"/>
        </w:numPr>
        <w:shd w:val="clear" w:color="auto" w:fill="D9D9D9" w:themeFill="background1" w:themeFillShade="D9"/>
        <w:ind w:right="0"/>
        <w:rPr>
          <w:rFonts w:asciiTheme="minorHAnsi" w:hAnsiTheme="minorHAnsi"/>
        </w:rPr>
      </w:pPr>
      <w:r>
        <w:rPr>
          <w:rFonts w:asciiTheme="minorHAnsi" w:hAnsiTheme="minorHAnsi"/>
        </w:rPr>
        <w:t xml:space="preserve">What type of career exploration support is available? </w:t>
      </w:r>
    </w:p>
    <w:p w:rsidRPr="00142EE1" w:rsidR="00FC0EF7" w:rsidP="00FC0EF7" w:rsidRDefault="00FC0EF7" w14:paraId="3D481AB1" w14:textId="621CBFCF">
      <w:pPr>
        <w:pStyle w:val="bullet20"/>
        <w:numPr>
          <w:ilvl w:val="1"/>
          <w:numId w:val="64"/>
        </w:numPr>
        <w:shd w:val="clear" w:color="auto" w:fill="D9D9D9" w:themeFill="background1" w:themeFillShade="D9"/>
        <w:ind w:right="0"/>
        <w:rPr>
          <w:rFonts w:asciiTheme="minorHAnsi" w:hAnsiTheme="minorHAnsi"/>
        </w:rPr>
      </w:pPr>
      <w:r>
        <w:rPr>
          <w:rFonts w:asciiTheme="minorHAnsi" w:hAnsiTheme="minorHAnsi"/>
        </w:rPr>
        <w:t xml:space="preserve">Are each of the courses </w:t>
      </w:r>
      <w:r w:rsidRPr="006B6825">
        <w:rPr>
          <w:rFonts w:asciiTheme="minorHAnsi" w:hAnsiTheme="minorHAnsi"/>
        </w:rPr>
        <w:t xml:space="preserve">available to </w:t>
      </w:r>
      <w:r>
        <w:rPr>
          <w:rFonts w:asciiTheme="minorHAnsi" w:hAnsiTheme="minorHAnsi"/>
        </w:rPr>
        <w:t>any REO participant who wants it? If not, why not (e.g., capacity, qualifications, etc.)?</w:t>
      </w:r>
    </w:p>
    <w:p w:rsidR="00FC0EF7" w:rsidP="00DF4C5E" w:rsidRDefault="00FC0EF7" w14:paraId="1C38C4A8" w14:textId="5A882A09">
      <w:pPr>
        <w:pStyle w:val="bullet20"/>
        <w:numPr>
          <w:ilvl w:val="1"/>
          <w:numId w:val="64"/>
        </w:numPr>
        <w:shd w:val="clear" w:color="auto" w:fill="D9D9D9" w:themeFill="background1" w:themeFillShade="D9"/>
        <w:ind w:right="0"/>
        <w:rPr>
          <w:rFonts w:asciiTheme="minorHAnsi" w:hAnsiTheme="minorHAnsi"/>
        </w:rPr>
      </w:pPr>
      <w:r>
        <w:rPr>
          <w:rFonts w:asciiTheme="minorHAnsi" w:hAnsiTheme="minorHAnsi"/>
        </w:rPr>
        <w:t xml:space="preserve">Are participants able to select a preference? If not, why not? </w:t>
      </w:r>
    </w:p>
    <w:p w:rsidR="00F27352" w:rsidP="00081C8C" w:rsidRDefault="00DF4C5E" w14:paraId="08CCF27B" w14:textId="4EE3978F">
      <w:pPr>
        <w:pStyle w:val="bullet20"/>
        <w:numPr>
          <w:ilvl w:val="0"/>
          <w:numId w:val="64"/>
        </w:numPr>
        <w:ind w:right="0"/>
        <w:rPr>
          <w:rFonts w:asciiTheme="minorHAnsi" w:hAnsiTheme="minorHAnsi"/>
        </w:rPr>
      </w:pPr>
      <w:r>
        <w:rPr>
          <w:rFonts w:asciiTheme="minorHAnsi" w:hAnsiTheme="minorHAnsi"/>
        </w:rPr>
        <w:t xml:space="preserve">How do you determine if </w:t>
      </w:r>
      <w:r w:rsidR="00B21C6D">
        <w:rPr>
          <w:rFonts w:asciiTheme="minorHAnsi" w:hAnsiTheme="minorHAnsi"/>
        </w:rPr>
        <w:t>participants</w:t>
      </w:r>
      <w:r>
        <w:rPr>
          <w:rFonts w:asciiTheme="minorHAnsi" w:hAnsiTheme="minorHAnsi"/>
        </w:rPr>
        <w:t xml:space="preserve"> are qualified</w:t>
      </w:r>
      <w:r w:rsidR="00FC0EF7">
        <w:rPr>
          <w:rFonts w:asciiTheme="minorHAnsi" w:hAnsiTheme="minorHAnsi"/>
        </w:rPr>
        <w:t xml:space="preserve"> </w:t>
      </w:r>
      <w:r w:rsidR="00B21C6D">
        <w:rPr>
          <w:rFonts w:asciiTheme="minorHAnsi" w:hAnsiTheme="minorHAnsi"/>
        </w:rPr>
        <w:t xml:space="preserve">to begin </w:t>
      </w:r>
      <w:r w:rsidRPr="00081C8C" w:rsidR="00B21C6D">
        <w:rPr>
          <w:rFonts w:asciiTheme="minorHAnsi" w:hAnsiTheme="minorHAnsi"/>
          <w:highlight w:val="yellow"/>
        </w:rPr>
        <w:t xml:space="preserve">[their </w:t>
      </w:r>
      <w:r w:rsidRPr="00081C8C" w:rsidR="00FC0EF7">
        <w:rPr>
          <w:rFonts w:asciiTheme="minorHAnsi" w:hAnsiTheme="minorHAnsi"/>
          <w:highlight w:val="yellow"/>
        </w:rPr>
        <w:t>selected</w:t>
      </w:r>
      <w:r w:rsidRPr="00081C8C" w:rsidR="00B21C6D">
        <w:rPr>
          <w:rFonts w:asciiTheme="minorHAnsi" w:hAnsiTheme="minorHAnsi"/>
          <w:highlight w:val="yellow"/>
        </w:rPr>
        <w:t>]</w:t>
      </w:r>
      <w:r w:rsidR="00B21C6D">
        <w:rPr>
          <w:rFonts w:asciiTheme="minorHAnsi" w:hAnsiTheme="minorHAnsi"/>
        </w:rPr>
        <w:t xml:space="preserve"> training</w:t>
      </w:r>
      <w:r>
        <w:rPr>
          <w:rFonts w:asciiTheme="minorHAnsi" w:hAnsiTheme="minorHAnsi"/>
        </w:rPr>
        <w:t>?</w:t>
      </w:r>
    </w:p>
    <w:p w:rsidRPr="00A73C11" w:rsidR="00B21C6D" w:rsidP="00B21C6D" w:rsidRDefault="00B21C6D" w14:paraId="36AD26F1" w14:textId="77777777">
      <w:pPr>
        <w:pStyle w:val="bullet20"/>
        <w:numPr>
          <w:ilvl w:val="1"/>
          <w:numId w:val="64"/>
        </w:numPr>
        <w:shd w:val="clear" w:color="auto" w:fill="D9D9D9" w:themeFill="background1" w:themeFillShade="D9"/>
        <w:ind w:right="0"/>
        <w:rPr>
          <w:rFonts w:asciiTheme="minorHAnsi" w:hAnsiTheme="minorHAnsi"/>
        </w:rPr>
      </w:pPr>
      <w:r>
        <w:rPr>
          <w:rFonts w:asciiTheme="minorHAnsi" w:hAnsiTheme="minorHAnsi"/>
        </w:rPr>
        <w:t xml:space="preserve">How are participants’ backgrounds (prior work experience, educational background, specifics of justice-involvement, interests, etc.) taken into account? </w:t>
      </w:r>
    </w:p>
    <w:p w:rsidR="00DF4C5E" w:rsidP="00DF4C5E" w:rsidRDefault="00F27352" w14:paraId="0446109B" w14:textId="62E3F394">
      <w:pPr>
        <w:pStyle w:val="bullet20"/>
        <w:numPr>
          <w:ilvl w:val="1"/>
          <w:numId w:val="64"/>
        </w:numPr>
        <w:shd w:val="clear" w:color="auto" w:fill="D9D9D9" w:themeFill="background1" w:themeFillShade="D9"/>
        <w:ind w:right="0"/>
        <w:rPr>
          <w:rFonts w:asciiTheme="minorHAnsi" w:hAnsiTheme="minorHAnsi"/>
        </w:rPr>
      </w:pPr>
      <w:r>
        <w:rPr>
          <w:rFonts w:asciiTheme="minorHAnsi" w:hAnsiTheme="minorHAnsi"/>
        </w:rPr>
        <w:t>What additional steps might they have to take to get ready (e.g., enroll in college, complete educational requirements, complete prior course sequences)?</w:t>
      </w:r>
      <w:r w:rsidR="00DF4C5E">
        <w:rPr>
          <w:rFonts w:asciiTheme="minorHAnsi" w:hAnsiTheme="minorHAnsi"/>
        </w:rPr>
        <w:t xml:space="preserve"> </w:t>
      </w:r>
    </w:p>
    <w:p w:rsidR="00DF4C5E" w:rsidP="00081C8C" w:rsidRDefault="00DF4C5E" w14:paraId="697634B9" w14:textId="6E719867">
      <w:pPr>
        <w:pStyle w:val="bullet20"/>
        <w:numPr>
          <w:ilvl w:val="0"/>
          <w:numId w:val="64"/>
        </w:numPr>
        <w:ind w:right="0"/>
        <w:rPr>
          <w:rFonts w:asciiTheme="minorHAnsi" w:hAnsiTheme="minorHAnsi"/>
        </w:rPr>
      </w:pPr>
      <w:r>
        <w:rPr>
          <w:rFonts w:asciiTheme="minorHAnsi" w:hAnsiTheme="minorHAnsi"/>
        </w:rPr>
        <w:t xml:space="preserve">When do participants begin </w:t>
      </w:r>
      <w:r w:rsidR="00F27352">
        <w:rPr>
          <w:rFonts w:asciiTheme="minorHAnsi" w:hAnsiTheme="minorHAnsi"/>
        </w:rPr>
        <w:t>training courses</w:t>
      </w:r>
      <w:r>
        <w:rPr>
          <w:rFonts w:asciiTheme="minorHAnsi" w:hAnsiTheme="minorHAnsi"/>
        </w:rPr>
        <w:t xml:space="preserve"> relative to the start of the program?</w:t>
      </w:r>
    </w:p>
    <w:p w:rsidRPr="00E20435" w:rsidR="00DF4C5E" w:rsidP="00081C8C" w:rsidRDefault="00DF4C5E" w14:paraId="1D966D77" w14:textId="77777777">
      <w:pPr>
        <w:pStyle w:val="bullet20"/>
        <w:numPr>
          <w:ilvl w:val="0"/>
          <w:numId w:val="64"/>
        </w:numPr>
        <w:ind w:right="0"/>
        <w:rPr>
          <w:rFonts w:asciiTheme="minorHAnsi" w:hAnsiTheme="minorHAnsi"/>
        </w:rPr>
      </w:pPr>
      <w:r w:rsidRPr="00A308AB">
        <w:rPr>
          <w:rFonts w:asciiTheme="minorHAnsi" w:hAnsiTheme="minorHAnsi"/>
        </w:rPr>
        <w:t>How do you monitor participant progress toward their educational goals?</w:t>
      </w:r>
    </w:p>
    <w:p w:rsidR="002E47B8" w:rsidP="00C0235A" w:rsidRDefault="002E47B8" w14:paraId="6E179369" w14:textId="4054079D">
      <w:pPr>
        <w:pStyle w:val="bullet10"/>
        <w:numPr>
          <w:ilvl w:val="0"/>
          <w:numId w:val="64"/>
        </w:numPr>
        <w:ind w:right="0"/>
        <w:rPr>
          <w:rFonts w:asciiTheme="minorHAnsi" w:hAnsiTheme="minorHAnsi"/>
        </w:rPr>
      </w:pPr>
      <w:r>
        <w:rPr>
          <w:rFonts w:asciiTheme="minorHAnsi" w:hAnsiTheme="minorHAnsi"/>
        </w:rPr>
        <w:t>Are participants</w:t>
      </w:r>
      <w:r w:rsidRPr="0059143C">
        <w:rPr>
          <w:rFonts w:asciiTheme="minorHAnsi" w:hAnsiTheme="minorHAnsi"/>
        </w:rPr>
        <w:t xml:space="preserve"> paid fo</w:t>
      </w:r>
      <w:r>
        <w:rPr>
          <w:rFonts w:asciiTheme="minorHAnsi" w:hAnsiTheme="minorHAnsi"/>
        </w:rPr>
        <w:t>r their time spent in occupational skills</w:t>
      </w:r>
      <w:r w:rsidRPr="0059143C">
        <w:rPr>
          <w:rFonts w:asciiTheme="minorHAnsi" w:hAnsiTheme="minorHAnsi"/>
        </w:rPr>
        <w:t xml:space="preserve"> training? </w:t>
      </w:r>
      <w:r>
        <w:rPr>
          <w:rFonts w:asciiTheme="minorHAnsi" w:hAnsiTheme="minorHAnsi"/>
        </w:rPr>
        <w:t xml:space="preserve">If so, is this a stipend provided by the program (through program funds) or by an employer? </w:t>
      </w:r>
    </w:p>
    <w:p w:rsidR="005E6F95" w:rsidP="00C0235A" w:rsidRDefault="005E6F95" w14:paraId="72B4E98C" w14:textId="36DD848C">
      <w:pPr>
        <w:pStyle w:val="bullet10"/>
        <w:numPr>
          <w:ilvl w:val="0"/>
          <w:numId w:val="64"/>
        </w:numPr>
        <w:ind w:right="0"/>
        <w:rPr>
          <w:rFonts w:asciiTheme="minorHAnsi" w:hAnsiTheme="minorHAnsi"/>
        </w:rPr>
      </w:pPr>
      <w:r>
        <w:rPr>
          <w:rFonts w:asciiTheme="minorHAnsi" w:hAnsiTheme="minorHAnsi"/>
        </w:rPr>
        <w:t>Are there any types of occupational skills training that you would like to offer but are unable to at this time? If so, what are they and why are you unable to offer them?</w:t>
      </w:r>
    </w:p>
    <w:p w:rsidRPr="00005CCA" w:rsidR="00F924D1" w:rsidP="00F924D1" w:rsidRDefault="00F924D1" w14:paraId="137F45C5" w14:textId="14A44852">
      <w:pPr>
        <w:pStyle w:val="bullet10"/>
        <w:numPr>
          <w:ilvl w:val="0"/>
          <w:numId w:val="64"/>
        </w:numPr>
        <w:ind w:right="0"/>
        <w:rPr>
          <w:rFonts w:asciiTheme="minorHAnsi" w:hAnsiTheme="minorHAnsi"/>
        </w:rPr>
      </w:pPr>
      <w:r>
        <w:rPr>
          <w:rFonts w:asciiTheme="minorHAnsi" w:hAnsiTheme="minorHAnsi"/>
        </w:rPr>
        <w:t xml:space="preserve">How, if at all, did these services change under COVID-19? </w:t>
      </w:r>
    </w:p>
    <w:p w:rsidRPr="0059143C" w:rsidR="00F924D1" w:rsidP="00B720FA" w:rsidRDefault="00F924D1" w14:paraId="6B32B152" w14:textId="77777777">
      <w:pPr>
        <w:pStyle w:val="bullet10"/>
        <w:tabs>
          <w:tab w:val="clear" w:pos="720"/>
        </w:tabs>
        <w:ind w:right="0" w:firstLine="0"/>
        <w:rPr>
          <w:rFonts w:asciiTheme="minorHAnsi" w:hAnsiTheme="minorHAnsi"/>
        </w:rPr>
      </w:pPr>
    </w:p>
    <w:p w:rsidR="002E47B8" w:rsidP="00C0235A" w:rsidRDefault="002E47B8" w14:paraId="00A0D12F" w14:textId="34355131">
      <w:pPr>
        <w:pStyle w:val="Heading3"/>
        <w:rPr>
          <w:rStyle w:val="BodyTextChar"/>
          <w:b w:val="0"/>
          <w:i w:val="0"/>
          <w:color w:val="auto"/>
          <w:szCs w:val="26"/>
        </w:rPr>
      </w:pPr>
      <w:bookmarkStart w:name="_Toc523145056" w:id="51"/>
      <w:bookmarkStart w:name="_Toc38906683" w:id="52"/>
      <w:r>
        <w:t>C. Career Pathways</w:t>
      </w:r>
      <w:bookmarkEnd w:id="51"/>
      <w:bookmarkEnd w:id="52"/>
      <w:r>
        <w:t xml:space="preserve"> </w:t>
      </w:r>
    </w:p>
    <w:p w:rsidRPr="00081C8C" w:rsidR="007C56F2" w:rsidP="00C0235A" w:rsidRDefault="007C56F2" w14:paraId="1DD5CE51" w14:textId="06408651">
      <w:pPr>
        <w:pStyle w:val="BodyText"/>
        <w:rPr>
          <w:rStyle w:val="BodyTextChar"/>
          <w:i/>
          <w:iCs/>
          <w:szCs w:val="26"/>
        </w:rPr>
      </w:pPr>
      <w:r w:rsidRPr="00081C8C">
        <w:rPr>
          <w:rStyle w:val="BodyTextChar"/>
          <w:i/>
          <w:iCs/>
          <w:szCs w:val="26"/>
        </w:rPr>
        <w:t>I am now going to ask more broadly about the career pathways your program has focused on.</w:t>
      </w:r>
    </w:p>
    <w:p w:rsidR="002E47B8" w:rsidP="00C0235A" w:rsidRDefault="002E47B8" w14:paraId="04589153" w14:textId="77777777">
      <w:pPr>
        <w:pStyle w:val="bullet10"/>
        <w:numPr>
          <w:ilvl w:val="0"/>
          <w:numId w:val="65"/>
        </w:numPr>
        <w:ind w:right="0"/>
        <w:rPr>
          <w:rFonts w:asciiTheme="minorHAnsi" w:hAnsiTheme="minorHAnsi"/>
        </w:rPr>
      </w:pPr>
      <w:r>
        <w:rPr>
          <w:rFonts w:asciiTheme="minorHAnsi" w:hAnsiTheme="minorHAnsi"/>
        </w:rPr>
        <w:t xml:space="preserve">How do you define career pathways at your organization? </w:t>
      </w:r>
    </w:p>
    <w:p w:rsidR="002E47B8" w:rsidP="00C0235A" w:rsidRDefault="002E47B8" w14:paraId="54CBDFA6" w14:textId="77777777">
      <w:pPr>
        <w:pStyle w:val="bullet20"/>
        <w:numPr>
          <w:ilvl w:val="1"/>
          <w:numId w:val="65"/>
        </w:numPr>
        <w:shd w:val="clear" w:color="auto" w:fill="D9D9D9" w:themeFill="background1" w:themeFillShade="D9"/>
        <w:ind w:right="0"/>
        <w:rPr>
          <w:rFonts w:asciiTheme="minorHAnsi" w:hAnsiTheme="minorHAnsi"/>
        </w:rPr>
      </w:pPr>
      <w:r>
        <w:rPr>
          <w:rFonts w:asciiTheme="minorHAnsi" w:hAnsiTheme="minorHAnsi"/>
        </w:rPr>
        <w:t xml:space="preserve">How, if at all, were career pathways incorporated into the programming that your organization offered prior to REO? </w:t>
      </w:r>
    </w:p>
    <w:p w:rsidR="002E47B8" w:rsidP="00C0235A" w:rsidRDefault="002E47B8" w14:paraId="7B840A25" w14:textId="2D80CABF">
      <w:pPr>
        <w:pStyle w:val="bullet10"/>
        <w:numPr>
          <w:ilvl w:val="0"/>
          <w:numId w:val="65"/>
        </w:numPr>
        <w:ind w:right="0"/>
        <w:rPr>
          <w:rFonts w:asciiTheme="minorHAnsi" w:hAnsiTheme="minorHAnsi"/>
        </w:rPr>
      </w:pPr>
      <w:r>
        <w:rPr>
          <w:rFonts w:asciiTheme="minorHAnsi" w:hAnsiTheme="minorHAnsi"/>
        </w:rPr>
        <w:t>Explain the sequence or steps of career pathways training for REO participants</w:t>
      </w:r>
      <w:r w:rsidR="00DE4170">
        <w:rPr>
          <w:rFonts w:asciiTheme="minorHAnsi" w:hAnsiTheme="minorHAnsi"/>
        </w:rPr>
        <w:t xml:space="preserve"> and what are the most common entry points.</w:t>
      </w:r>
    </w:p>
    <w:p w:rsidR="002E47B8" w:rsidP="00C0235A" w:rsidRDefault="002E47B8" w14:paraId="13862C39" w14:textId="77777777">
      <w:pPr>
        <w:pStyle w:val="bullet20"/>
        <w:numPr>
          <w:ilvl w:val="1"/>
          <w:numId w:val="65"/>
        </w:numPr>
        <w:shd w:val="clear" w:color="auto" w:fill="D9D9D9" w:themeFill="background1" w:themeFillShade="D9"/>
        <w:ind w:right="0"/>
        <w:rPr>
          <w:rFonts w:asciiTheme="minorHAnsi" w:hAnsiTheme="minorHAnsi"/>
        </w:rPr>
      </w:pPr>
      <w:r>
        <w:rPr>
          <w:rFonts w:asciiTheme="minorHAnsi" w:hAnsiTheme="minorHAnsi"/>
        </w:rPr>
        <w:lastRenderedPageBreak/>
        <w:t xml:space="preserve">How do different education, occupational training, and/or work-based learning opportunities build on each other? </w:t>
      </w:r>
    </w:p>
    <w:p w:rsidR="002E47B8" w:rsidP="00C0235A" w:rsidRDefault="002E47B8" w14:paraId="0E6CF966" w14:textId="77777777">
      <w:pPr>
        <w:pStyle w:val="bullet20"/>
        <w:numPr>
          <w:ilvl w:val="1"/>
          <w:numId w:val="65"/>
        </w:numPr>
        <w:shd w:val="clear" w:color="auto" w:fill="D9D9D9" w:themeFill="background1" w:themeFillShade="D9"/>
        <w:ind w:right="0"/>
        <w:rPr>
          <w:rFonts w:asciiTheme="minorHAnsi" w:hAnsiTheme="minorHAnsi"/>
        </w:rPr>
      </w:pPr>
      <w:r>
        <w:rPr>
          <w:rFonts w:asciiTheme="minorHAnsi" w:hAnsiTheme="minorHAnsi"/>
        </w:rPr>
        <w:t xml:space="preserve">What credentials, certificates, or degrees can participants earn? </w:t>
      </w:r>
    </w:p>
    <w:p w:rsidR="002E47B8" w:rsidP="00C0235A" w:rsidRDefault="002E47B8" w14:paraId="05A86B8A" w14:textId="5D8FE4C1">
      <w:pPr>
        <w:pStyle w:val="bullet20"/>
        <w:numPr>
          <w:ilvl w:val="1"/>
          <w:numId w:val="65"/>
        </w:numPr>
        <w:shd w:val="clear" w:color="auto" w:fill="D9D9D9" w:themeFill="background1" w:themeFillShade="D9"/>
        <w:ind w:right="0"/>
        <w:rPr>
          <w:rFonts w:asciiTheme="minorHAnsi" w:hAnsiTheme="minorHAnsi"/>
        </w:rPr>
      </w:pPr>
      <w:r>
        <w:rPr>
          <w:rFonts w:asciiTheme="minorHAnsi" w:hAnsiTheme="minorHAnsi"/>
        </w:rPr>
        <w:t xml:space="preserve">In what ways can participants build on their career pathways training after completing REO? </w:t>
      </w:r>
    </w:p>
    <w:p w:rsidR="007C56F2" w:rsidP="00081C8C" w:rsidRDefault="007C56F2" w14:paraId="3A191001" w14:textId="6E05F229">
      <w:pPr>
        <w:pStyle w:val="bullet20"/>
        <w:numPr>
          <w:ilvl w:val="1"/>
          <w:numId w:val="65"/>
        </w:numPr>
        <w:shd w:val="clear" w:color="auto" w:fill="D9D9D9" w:themeFill="background1" w:themeFillShade="D9"/>
        <w:ind w:right="0"/>
        <w:rPr>
          <w:rFonts w:asciiTheme="minorHAnsi" w:hAnsiTheme="minorHAnsi"/>
        </w:rPr>
      </w:pPr>
      <w:r>
        <w:rPr>
          <w:rFonts w:asciiTheme="minorHAnsi" w:hAnsiTheme="minorHAnsi"/>
        </w:rPr>
        <w:t xml:space="preserve">What types of careers do REO participants pursue based on their training? </w:t>
      </w:r>
    </w:p>
    <w:p w:rsidR="0059463A" w:rsidP="0059463A" w:rsidRDefault="0059463A" w14:paraId="1A17C397" w14:textId="77777777">
      <w:pPr>
        <w:pStyle w:val="bullet20"/>
        <w:numPr>
          <w:ilvl w:val="0"/>
          <w:numId w:val="65"/>
        </w:numPr>
        <w:ind w:right="0"/>
        <w:rPr>
          <w:rFonts w:asciiTheme="minorHAnsi" w:hAnsiTheme="minorHAnsi"/>
        </w:rPr>
      </w:pPr>
      <w:r>
        <w:rPr>
          <w:rFonts w:asciiTheme="minorHAnsi" w:hAnsiTheme="minorHAnsi"/>
        </w:rPr>
        <w:t xml:space="preserve">Were these career pathways trainings part of your organization before REO? </w:t>
      </w:r>
    </w:p>
    <w:p w:rsidR="0059463A" w:rsidP="0059463A" w:rsidRDefault="0059463A" w14:paraId="1CB7451C" w14:textId="3AC23C95">
      <w:pPr>
        <w:pStyle w:val="bullet10"/>
        <w:numPr>
          <w:ilvl w:val="1"/>
          <w:numId w:val="65"/>
        </w:numPr>
        <w:shd w:val="clear" w:color="auto" w:fill="D9D9D9" w:themeFill="background1" w:themeFillShade="D9"/>
        <w:ind w:right="0"/>
        <w:rPr>
          <w:rFonts w:asciiTheme="minorHAnsi" w:hAnsiTheme="minorHAnsi"/>
        </w:rPr>
      </w:pPr>
      <w:r>
        <w:rPr>
          <w:rFonts w:asciiTheme="minorHAnsi" w:hAnsiTheme="minorHAnsi"/>
        </w:rPr>
        <w:t xml:space="preserve">If so, how were they adapted for REO, if at all? </w:t>
      </w:r>
    </w:p>
    <w:p w:rsidRPr="00B463C5" w:rsidR="0059463A" w:rsidP="0059463A" w:rsidRDefault="0059463A" w14:paraId="3DE30110" w14:textId="77777777">
      <w:pPr>
        <w:pStyle w:val="bullet10"/>
        <w:numPr>
          <w:ilvl w:val="1"/>
          <w:numId w:val="65"/>
        </w:numPr>
        <w:shd w:val="clear" w:color="auto" w:fill="D9D9D9" w:themeFill="background1" w:themeFillShade="D9"/>
        <w:ind w:right="0"/>
        <w:rPr>
          <w:rFonts w:asciiTheme="minorHAnsi" w:hAnsiTheme="minorHAnsi"/>
        </w:rPr>
      </w:pPr>
      <w:r>
        <w:rPr>
          <w:rFonts w:asciiTheme="minorHAnsi" w:hAnsiTheme="minorHAnsi"/>
        </w:rPr>
        <w:t xml:space="preserve">What, if anything, has been challenging about adapting or offering career pathways for REO participants?  </w:t>
      </w:r>
    </w:p>
    <w:p w:rsidR="002E47B8" w:rsidP="00C0235A" w:rsidRDefault="002E47B8" w14:paraId="27436936" w14:textId="77777777">
      <w:pPr>
        <w:pStyle w:val="Heading3"/>
        <w:rPr>
          <w:rStyle w:val="BodyTextChar"/>
          <w:b w:val="0"/>
          <w:i w:val="0"/>
          <w:color w:val="auto"/>
          <w:szCs w:val="26"/>
        </w:rPr>
      </w:pPr>
      <w:bookmarkStart w:name="_Toc523145057" w:id="53"/>
      <w:bookmarkStart w:name="_Toc38906684" w:id="54"/>
      <w:r>
        <w:t>D. Work-Based Learning Opportunities</w:t>
      </w:r>
      <w:bookmarkEnd w:id="53"/>
      <w:bookmarkEnd w:id="54"/>
      <w:r>
        <w:t xml:space="preserve"> </w:t>
      </w:r>
    </w:p>
    <w:p w:rsidRPr="00081C8C" w:rsidR="007C56F2" w:rsidP="00C0235A" w:rsidRDefault="007C56F2" w14:paraId="421A5408" w14:textId="40384676">
      <w:pPr>
        <w:pStyle w:val="BodyText"/>
        <w:rPr>
          <w:rStyle w:val="BodyTextChar"/>
          <w:i/>
          <w:iCs/>
          <w:szCs w:val="26"/>
        </w:rPr>
      </w:pPr>
      <w:r w:rsidRPr="00081C8C">
        <w:rPr>
          <w:rStyle w:val="BodyTextChar"/>
          <w:i/>
          <w:iCs/>
          <w:szCs w:val="26"/>
        </w:rPr>
        <w:t xml:space="preserve">I now have some questions about the work-based learning (WBL) opportunities available. </w:t>
      </w:r>
    </w:p>
    <w:p w:rsidR="002E47B8" w:rsidP="00C0235A" w:rsidRDefault="001A503D" w14:paraId="7AB3720A" w14:textId="3E981C33">
      <w:pPr>
        <w:pStyle w:val="bullet10"/>
        <w:numPr>
          <w:ilvl w:val="0"/>
          <w:numId w:val="66"/>
        </w:numPr>
        <w:ind w:right="0"/>
        <w:rPr>
          <w:rFonts w:asciiTheme="minorHAnsi" w:hAnsiTheme="minorHAnsi"/>
        </w:rPr>
      </w:pPr>
      <w:r>
        <w:rPr>
          <w:rFonts w:asciiTheme="minorHAnsi" w:hAnsiTheme="minorHAnsi"/>
        </w:rPr>
        <w:t xml:space="preserve">Which of the following </w:t>
      </w:r>
      <w:r w:rsidR="002E47B8">
        <w:rPr>
          <w:rFonts w:asciiTheme="minorHAnsi" w:hAnsiTheme="minorHAnsi"/>
        </w:rPr>
        <w:t xml:space="preserve">WBL </w:t>
      </w:r>
      <w:r w:rsidRPr="008320B9" w:rsidR="002E47B8">
        <w:rPr>
          <w:rFonts w:asciiTheme="minorHAnsi" w:hAnsiTheme="minorHAnsi"/>
        </w:rPr>
        <w:t xml:space="preserve">opportunities </w:t>
      </w:r>
      <w:r w:rsidR="007C56F2">
        <w:rPr>
          <w:rFonts w:asciiTheme="minorHAnsi" w:hAnsiTheme="minorHAnsi"/>
        </w:rPr>
        <w:t xml:space="preserve">do </w:t>
      </w:r>
      <w:r w:rsidR="002E47B8">
        <w:rPr>
          <w:rFonts w:asciiTheme="minorHAnsi" w:hAnsiTheme="minorHAnsi"/>
        </w:rPr>
        <w:t>REO participants</w:t>
      </w:r>
      <w:r w:rsidR="007C56F2">
        <w:rPr>
          <w:rFonts w:asciiTheme="minorHAnsi" w:hAnsiTheme="minorHAnsi"/>
        </w:rPr>
        <w:t xml:space="preserve"> have</w:t>
      </w:r>
      <w:r>
        <w:rPr>
          <w:rFonts w:asciiTheme="minorHAnsi" w:hAnsiTheme="minorHAnsi"/>
        </w:rPr>
        <w:t xml:space="preserve"> available to them</w:t>
      </w:r>
      <w:r w:rsidRPr="008320B9" w:rsidR="002E47B8">
        <w:rPr>
          <w:rFonts w:asciiTheme="minorHAnsi" w:hAnsiTheme="minorHAnsi"/>
        </w:rPr>
        <w:t xml:space="preserve">? </w:t>
      </w:r>
    </w:p>
    <w:p w:rsidR="001E6395" w:rsidP="001E6395" w:rsidRDefault="001E6395" w14:paraId="47F021BD" w14:textId="77777777">
      <w:pPr>
        <w:pStyle w:val="bullet20"/>
        <w:numPr>
          <w:ilvl w:val="1"/>
          <w:numId w:val="66"/>
        </w:numPr>
        <w:shd w:val="clear" w:color="auto" w:fill="D9D9D9" w:themeFill="background1" w:themeFillShade="D9"/>
        <w:ind w:right="0"/>
        <w:rPr>
          <w:rFonts w:asciiTheme="minorHAnsi" w:hAnsiTheme="minorHAnsi"/>
        </w:rPr>
      </w:pPr>
      <w:r>
        <w:rPr>
          <w:rFonts w:asciiTheme="minorHAnsi" w:hAnsiTheme="minorHAnsi"/>
        </w:rPr>
        <w:t xml:space="preserve">Job shadowing or visits to job sites? </w:t>
      </w:r>
    </w:p>
    <w:p w:rsidR="002E47B8" w:rsidP="00C0235A" w:rsidRDefault="002E47B8" w14:paraId="73516B67" w14:textId="77777777">
      <w:pPr>
        <w:pStyle w:val="bullet20"/>
        <w:numPr>
          <w:ilvl w:val="1"/>
          <w:numId w:val="66"/>
        </w:numPr>
        <w:shd w:val="clear" w:color="auto" w:fill="D9D9D9" w:themeFill="background1" w:themeFillShade="D9"/>
        <w:ind w:right="0"/>
        <w:rPr>
          <w:rFonts w:asciiTheme="minorHAnsi" w:hAnsiTheme="minorHAnsi"/>
        </w:rPr>
      </w:pPr>
      <w:r>
        <w:rPr>
          <w:rFonts w:asciiTheme="minorHAnsi" w:hAnsiTheme="minorHAnsi"/>
        </w:rPr>
        <w:t>Paid internships?</w:t>
      </w:r>
    </w:p>
    <w:p w:rsidR="002E47B8" w:rsidP="00C0235A" w:rsidRDefault="002E47B8" w14:paraId="1592554B" w14:textId="77777777">
      <w:pPr>
        <w:pStyle w:val="bullet20"/>
        <w:numPr>
          <w:ilvl w:val="1"/>
          <w:numId w:val="66"/>
        </w:numPr>
        <w:shd w:val="clear" w:color="auto" w:fill="D9D9D9" w:themeFill="background1" w:themeFillShade="D9"/>
        <w:ind w:right="0"/>
        <w:rPr>
          <w:rFonts w:asciiTheme="minorHAnsi" w:hAnsiTheme="minorHAnsi"/>
        </w:rPr>
      </w:pPr>
      <w:r>
        <w:rPr>
          <w:rFonts w:asciiTheme="minorHAnsi" w:hAnsiTheme="minorHAnsi"/>
        </w:rPr>
        <w:t xml:space="preserve">Unpaid internships? </w:t>
      </w:r>
    </w:p>
    <w:p w:rsidR="001E6395" w:rsidP="001E6395" w:rsidRDefault="001E6395" w14:paraId="773F13C8" w14:textId="77777777">
      <w:pPr>
        <w:pStyle w:val="bullet20"/>
        <w:numPr>
          <w:ilvl w:val="1"/>
          <w:numId w:val="66"/>
        </w:numPr>
        <w:shd w:val="clear" w:color="auto" w:fill="D9D9D9" w:themeFill="background1" w:themeFillShade="D9"/>
        <w:ind w:right="0"/>
        <w:rPr>
          <w:rFonts w:asciiTheme="minorHAnsi" w:hAnsiTheme="minorHAnsi"/>
        </w:rPr>
      </w:pPr>
      <w:r>
        <w:rPr>
          <w:rFonts w:asciiTheme="minorHAnsi" w:hAnsiTheme="minorHAnsi"/>
        </w:rPr>
        <w:t>On-the-Job Training (OJT)?</w:t>
      </w:r>
    </w:p>
    <w:p w:rsidR="002E47B8" w:rsidP="00C0235A" w:rsidRDefault="002E47B8" w14:paraId="29DECFED" w14:textId="77777777">
      <w:pPr>
        <w:pStyle w:val="bullet20"/>
        <w:numPr>
          <w:ilvl w:val="1"/>
          <w:numId w:val="66"/>
        </w:numPr>
        <w:shd w:val="clear" w:color="auto" w:fill="D9D9D9" w:themeFill="background1" w:themeFillShade="D9"/>
        <w:ind w:right="0"/>
        <w:rPr>
          <w:rFonts w:asciiTheme="minorHAnsi" w:hAnsiTheme="minorHAnsi"/>
        </w:rPr>
      </w:pPr>
      <w:r>
        <w:rPr>
          <w:rFonts w:asciiTheme="minorHAnsi" w:hAnsiTheme="minorHAnsi"/>
        </w:rPr>
        <w:t>Registered Apprenticeships?</w:t>
      </w:r>
    </w:p>
    <w:p w:rsidR="002E47B8" w:rsidP="00C0235A" w:rsidRDefault="002E47B8" w14:paraId="63DB7AFB" w14:textId="77777777">
      <w:pPr>
        <w:pStyle w:val="bullet20"/>
        <w:numPr>
          <w:ilvl w:val="1"/>
          <w:numId w:val="66"/>
        </w:numPr>
        <w:shd w:val="clear" w:color="auto" w:fill="D9D9D9" w:themeFill="background1" w:themeFillShade="D9"/>
        <w:ind w:right="0"/>
        <w:rPr>
          <w:rFonts w:asciiTheme="minorHAnsi" w:hAnsiTheme="minorHAnsi"/>
        </w:rPr>
      </w:pPr>
      <w:r>
        <w:rPr>
          <w:rFonts w:asciiTheme="minorHAnsi" w:hAnsiTheme="minorHAnsi"/>
        </w:rPr>
        <w:t xml:space="preserve">Pre-apprenticeships or other forms of apprenticeships? </w:t>
      </w:r>
    </w:p>
    <w:p w:rsidRPr="0072044B" w:rsidR="002E47B8" w:rsidP="00C0235A" w:rsidRDefault="002E47B8" w14:paraId="73B35758" w14:textId="77777777">
      <w:pPr>
        <w:pStyle w:val="bullet20"/>
        <w:numPr>
          <w:ilvl w:val="1"/>
          <w:numId w:val="66"/>
        </w:numPr>
        <w:shd w:val="clear" w:color="auto" w:fill="D9D9D9" w:themeFill="background1" w:themeFillShade="D9"/>
        <w:ind w:right="0"/>
        <w:rPr>
          <w:rFonts w:asciiTheme="minorHAnsi" w:hAnsiTheme="minorHAnsi"/>
        </w:rPr>
      </w:pPr>
      <w:r>
        <w:rPr>
          <w:rFonts w:asciiTheme="minorHAnsi" w:hAnsiTheme="minorHAnsi"/>
        </w:rPr>
        <w:t>Other?</w:t>
      </w:r>
    </w:p>
    <w:p w:rsidR="00B628C8" w:rsidP="001462A2" w:rsidRDefault="00B628C8" w14:paraId="5B4529D5" w14:textId="5F4EF41D">
      <w:pPr>
        <w:pStyle w:val="ListParagraph"/>
        <w:numPr>
          <w:ilvl w:val="0"/>
          <w:numId w:val="66"/>
        </w:numPr>
        <w:tabs>
          <w:tab w:val="left" w:pos="630"/>
        </w:tabs>
        <w:contextualSpacing w:val="0"/>
      </w:pPr>
      <w:r>
        <w:t xml:space="preserve">For each opportunity, </w:t>
      </w:r>
      <w:r w:rsidR="00111E49">
        <w:t>can you describe</w:t>
      </w:r>
      <w:r>
        <w:t>:</w:t>
      </w:r>
    </w:p>
    <w:p w:rsidR="00B628C8" w:rsidP="00081C8C" w:rsidRDefault="00B628C8" w14:paraId="4209D6A5" w14:textId="70C5DE18">
      <w:pPr>
        <w:pStyle w:val="ListParagraph"/>
        <w:numPr>
          <w:ilvl w:val="1"/>
          <w:numId w:val="66"/>
        </w:numPr>
        <w:shd w:val="clear" w:color="auto" w:fill="D9D9D9" w:themeFill="background1" w:themeFillShade="D9"/>
        <w:tabs>
          <w:tab w:val="left" w:pos="630"/>
        </w:tabs>
        <w:contextualSpacing w:val="0"/>
      </w:pPr>
      <w:r>
        <w:t>The length of the opportunity (days, weeks, months)?</w:t>
      </w:r>
    </w:p>
    <w:p w:rsidR="00B628C8" w:rsidP="00081C8C" w:rsidRDefault="00B628C8" w14:paraId="71E6218C" w14:textId="6B9656D5">
      <w:pPr>
        <w:pStyle w:val="ListParagraph"/>
        <w:numPr>
          <w:ilvl w:val="1"/>
          <w:numId w:val="66"/>
        </w:numPr>
        <w:shd w:val="clear" w:color="auto" w:fill="D9D9D9" w:themeFill="background1" w:themeFillShade="D9"/>
        <w:tabs>
          <w:tab w:val="left" w:pos="630"/>
        </w:tabs>
        <w:contextualSpacing w:val="0"/>
      </w:pPr>
      <w:r>
        <w:t>The total hours and hours per week?</w:t>
      </w:r>
    </w:p>
    <w:p w:rsidR="00B628C8" w:rsidP="00B628C8" w:rsidRDefault="00B628C8" w14:paraId="018E2B62" w14:textId="64569929">
      <w:pPr>
        <w:pStyle w:val="ListParagraph"/>
        <w:numPr>
          <w:ilvl w:val="1"/>
          <w:numId w:val="66"/>
        </w:numPr>
        <w:shd w:val="clear" w:color="auto" w:fill="D9D9D9" w:themeFill="background1" w:themeFillShade="D9"/>
        <w:tabs>
          <w:tab w:val="left" w:pos="630"/>
        </w:tabs>
        <w:contextualSpacing w:val="0"/>
      </w:pPr>
      <w:r>
        <w:t xml:space="preserve">Whether it is paid or unpaid? </w:t>
      </w:r>
    </w:p>
    <w:p w:rsidR="00B628C8" w:rsidP="00081C8C" w:rsidRDefault="00B628C8" w14:paraId="693EAA96" w14:textId="7681C88C">
      <w:pPr>
        <w:pStyle w:val="ListParagraph"/>
        <w:numPr>
          <w:ilvl w:val="1"/>
          <w:numId w:val="66"/>
        </w:numPr>
        <w:shd w:val="clear" w:color="auto" w:fill="D9D9D9" w:themeFill="background1" w:themeFillShade="D9"/>
        <w:tabs>
          <w:tab w:val="left" w:pos="630"/>
        </w:tabs>
        <w:contextualSpacing w:val="0"/>
      </w:pPr>
      <w:r>
        <w:t>What types of tasks participants have in these positions?</w:t>
      </w:r>
    </w:p>
    <w:p w:rsidR="00B628C8" w:rsidP="00081C8C" w:rsidRDefault="00B628C8" w14:paraId="0906E49A" w14:textId="4E13D9C0">
      <w:pPr>
        <w:pStyle w:val="ListParagraph"/>
        <w:numPr>
          <w:ilvl w:val="1"/>
          <w:numId w:val="66"/>
        </w:numPr>
        <w:shd w:val="clear" w:color="auto" w:fill="D9D9D9" w:themeFill="background1" w:themeFillShade="D9"/>
        <w:tabs>
          <w:tab w:val="left" w:pos="630"/>
        </w:tabs>
        <w:contextualSpacing w:val="0"/>
      </w:pPr>
      <w:r>
        <w:t>Whether it is available to REO participants only or other participants?</w:t>
      </w:r>
    </w:p>
    <w:p w:rsidR="001462A2" w:rsidP="001462A2" w:rsidRDefault="001462A2" w14:paraId="44E59BC5" w14:textId="25B32A3D">
      <w:pPr>
        <w:pStyle w:val="ListParagraph"/>
        <w:numPr>
          <w:ilvl w:val="0"/>
          <w:numId w:val="66"/>
        </w:numPr>
        <w:tabs>
          <w:tab w:val="left" w:pos="630"/>
        </w:tabs>
        <w:contextualSpacing w:val="0"/>
      </w:pPr>
      <w:r>
        <w:t xml:space="preserve">How did you select the types of WBL opportunities to offer? </w:t>
      </w:r>
    </w:p>
    <w:p w:rsidR="00680653" w:rsidP="00081C8C" w:rsidRDefault="00680653" w14:paraId="65683CED" w14:textId="7EE59DCA">
      <w:pPr>
        <w:pStyle w:val="ListParagraph"/>
        <w:numPr>
          <w:ilvl w:val="1"/>
          <w:numId w:val="66"/>
        </w:numPr>
        <w:shd w:val="clear" w:color="auto" w:fill="D9D9D9" w:themeFill="background1" w:themeFillShade="D9"/>
        <w:tabs>
          <w:tab w:val="left" w:pos="630"/>
        </w:tabs>
        <w:contextualSpacing w:val="0"/>
      </w:pPr>
      <w:r w:rsidRPr="00081C8C">
        <w:rPr>
          <w:highlight w:val="yellow"/>
        </w:rPr>
        <w:t xml:space="preserve">[If offering a registered apprenticeship] </w:t>
      </w:r>
      <w:r w:rsidRPr="00680653">
        <w:t>Why</w:t>
      </w:r>
      <w:r>
        <w:t xml:space="preserve"> did you decide to offer a Registered Apprenticeship option for REO? What value do you think this opportunity, in particular, offers participants? Employers?</w:t>
      </w:r>
    </w:p>
    <w:p w:rsidR="002E47B8" w:rsidP="00C0235A" w:rsidRDefault="002E47B8" w14:paraId="422AC4E1" w14:textId="50FED978">
      <w:pPr>
        <w:pStyle w:val="ListParagraph"/>
        <w:numPr>
          <w:ilvl w:val="0"/>
          <w:numId w:val="66"/>
        </w:numPr>
        <w:tabs>
          <w:tab w:val="left" w:pos="630"/>
        </w:tabs>
        <w:contextualSpacing w:val="0"/>
      </w:pPr>
      <w:r>
        <w:t xml:space="preserve">How, if at all, </w:t>
      </w:r>
      <w:r w:rsidR="001462A2">
        <w:t xml:space="preserve">are these WBL opportunities different </w:t>
      </w:r>
      <w:r>
        <w:t xml:space="preserve">from what was available at your organization prior to REO? </w:t>
      </w:r>
    </w:p>
    <w:p w:rsidR="001462A2" w:rsidP="00C0235A" w:rsidRDefault="002E47B8" w14:paraId="56EFCFC4" w14:textId="77777777">
      <w:pPr>
        <w:pStyle w:val="bullet20"/>
        <w:numPr>
          <w:ilvl w:val="1"/>
          <w:numId w:val="66"/>
        </w:numPr>
        <w:shd w:val="clear" w:color="auto" w:fill="D9D9D9" w:themeFill="background1" w:themeFillShade="D9"/>
        <w:ind w:right="0"/>
        <w:rPr>
          <w:rFonts w:asciiTheme="minorHAnsi" w:hAnsiTheme="minorHAnsi"/>
        </w:rPr>
      </w:pPr>
      <w:r w:rsidRPr="00422D71">
        <w:rPr>
          <w:rFonts w:asciiTheme="minorHAnsi" w:hAnsiTheme="minorHAnsi"/>
        </w:rPr>
        <w:lastRenderedPageBreak/>
        <w:t xml:space="preserve">Did you have to adapt opportunities in any way </w:t>
      </w:r>
      <w:r w:rsidR="001462A2">
        <w:rPr>
          <w:rFonts w:asciiTheme="minorHAnsi" w:hAnsiTheme="minorHAnsi"/>
        </w:rPr>
        <w:t xml:space="preserve">for REO? </w:t>
      </w:r>
    </w:p>
    <w:p w:rsidRPr="00422D71" w:rsidR="002E47B8" w:rsidP="00C0235A" w:rsidRDefault="001462A2" w14:paraId="7DCFB397" w14:textId="5BE9A9FB">
      <w:pPr>
        <w:pStyle w:val="bullet20"/>
        <w:numPr>
          <w:ilvl w:val="1"/>
          <w:numId w:val="66"/>
        </w:numPr>
        <w:shd w:val="clear" w:color="auto" w:fill="D9D9D9" w:themeFill="background1" w:themeFillShade="D9"/>
        <w:ind w:right="0"/>
        <w:rPr>
          <w:rFonts w:asciiTheme="minorHAnsi" w:hAnsiTheme="minorHAnsi"/>
        </w:rPr>
      </w:pPr>
      <w:r>
        <w:rPr>
          <w:rFonts w:asciiTheme="minorHAnsi" w:hAnsiTheme="minorHAnsi"/>
        </w:rPr>
        <w:t xml:space="preserve">Did you have to adapt them (for REO or previously) </w:t>
      </w:r>
      <w:r w:rsidRPr="00422D71" w:rsidR="002E47B8">
        <w:rPr>
          <w:rFonts w:asciiTheme="minorHAnsi" w:hAnsiTheme="minorHAnsi"/>
        </w:rPr>
        <w:t xml:space="preserve">due to participants’ justice-involvement? If so, how? </w:t>
      </w:r>
    </w:p>
    <w:p w:rsidR="002E47B8" w:rsidP="00C0235A" w:rsidRDefault="002E47B8" w14:paraId="2429AF7A" w14:textId="7346101A">
      <w:pPr>
        <w:pStyle w:val="ListParagraph"/>
        <w:numPr>
          <w:ilvl w:val="0"/>
          <w:numId w:val="66"/>
        </w:numPr>
        <w:tabs>
          <w:tab w:val="left" w:pos="630"/>
        </w:tabs>
        <w:contextualSpacing w:val="0"/>
      </w:pPr>
      <w:r>
        <w:t xml:space="preserve">What industries and employers are involved in </w:t>
      </w:r>
      <w:r w:rsidR="001462A2">
        <w:t xml:space="preserve">providing these WBL </w:t>
      </w:r>
      <w:r>
        <w:t xml:space="preserve">opportunities? </w:t>
      </w:r>
    </w:p>
    <w:p w:rsidRPr="00111E49" w:rsidR="001462A2" w:rsidP="00C0235A" w:rsidRDefault="001462A2" w14:paraId="387A4A23" w14:textId="61E4B053">
      <w:pPr>
        <w:pStyle w:val="bullet20"/>
        <w:numPr>
          <w:ilvl w:val="1"/>
          <w:numId w:val="66"/>
        </w:numPr>
        <w:shd w:val="clear" w:color="auto" w:fill="D9D9D9" w:themeFill="background1" w:themeFillShade="D9"/>
        <w:ind w:right="0"/>
        <w:rPr>
          <w:rFonts w:asciiTheme="minorHAnsi" w:hAnsiTheme="minorHAnsi" w:cstheme="minorHAnsi"/>
        </w:rPr>
      </w:pPr>
      <w:r w:rsidRPr="00111E49">
        <w:rPr>
          <w:rFonts w:asciiTheme="minorHAnsi" w:hAnsiTheme="minorHAnsi" w:cstheme="minorHAnsi"/>
        </w:rPr>
        <w:t>How did you select these employer partners?</w:t>
      </w:r>
    </w:p>
    <w:p w:rsidRPr="00C84D85" w:rsidR="002E47B8" w:rsidP="00C0235A" w:rsidRDefault="002E47B8" w14:paraId="6E3DAC77" w14:textId="3BD55BF9">
      <w:pPr>
        <w:pStyle w:val="bullet20"/>
        <w:numPr>
          <w:ilvl w:val="1"/>
          <w:numId w:val="66"/>
        </w:numPr>
        <w:shd w:val="clear" w:color="auto" w:fill="D9D9D9" w:themeFill="background1" w:themeFillShade="D9"/>
        <w:ind w:right="0"/>
        <w:rPr>
          <w:rFonts w:asciiTheme="minorHAnsi" w:hAnsiTheme="minorHAnsi"/>
        </w:rPr>
      </w:pPr>
      <w:r w:rsidRPr="00111E49">
        <w:rPr>
          <w:rFonts w:asciiTheme="minorHAnsi" w:hAnsiTheme="minorHAnsi" w:cstheme="minorHAnsi"/>
        </w:rPr>
        <w:t xml:space="preserve">What role did or do </w:t>
      </w:r>
      <w:r w:rsidRPr="00111E49" w:rsidR="001462A2">
        <w:rPr>
          <w:rFonts w:asciiTheme="minorHAnsi" w:hAnsiTheme="minorHAnsi" w:cstheme="minorHAnsi"/>
        </w:rPr>
        <w:t xml:space="preserve">these employers </w:t>
      </w:r>
      <w:r w:rsidRPr="00111E49">
        <w:rPr>
          <w:rFonts w:asciiTheme="minorHAnsi" w:hAnsiTheme="minorHAnsi" w:cstheme="minorHAnsi"/>
        </w:rPr>
        <w:t xml:space="preserve">play in planning or implementing </w:t>
      </w:r>
      <w:r w:rsidRPr="00111E49" w:rsidR="001462A2">
        <w:rPr>
          <w:rFonts w:asciiTheme="minorHAnsi" w:hAnsiTheme="minorHAnsi" w:cstheme="minorHAnsi"/>
        </w:rPr>
        <w:t>WBL</w:t>
      </w:r>
      <w:r w:rsidRPr="00111E49">
        <w:rPr>
          <w:rFonts w:asciiTheme="minorHAnsi" w:hAnsiTheme="minorHAnsi" w:cstheme="minorHAnsi"/>
        </w:rPr>
        <w:t xml:space="preserve"> opportunities</w:t>
      </w:r>
      <w:r w:rsidRPr="00C84D85">
        <w:rPr>
          <w:rFonts w:asciiTheme="minorHAnsi" w:hAnsiTheme="minorHAnsi"/>
        </w:rPr>
        <w:t xml:space="preserve">? </w:t>
      </w:r>
    </w:p>
    <w:p w:rsidR="001462A2" w:rsidP="00C0235A" w:rsidRDefault="002E47B8" w14:paraId="2970B259" w14:textId="133C717F">
      <w:pPr>
        <w:pStyle w:val="ListParagraph"/>
        <w:numPr>
          <w:ilvl w:val="0"/>
          <w:numId w:val="66"/>
        </w:numPr>
        <w:tabs>
          <w:tab w:val="left" w:pos="630"/>
        </w:tabs>
        <w:contextualSpacing w:val="0"/>
      </w:pPr>
      <w:r>
        <w:t xml:space="preserve">Are only certain participants eligible for these </w:t>
      </w:r>
      <w:r w:rsidR="001462A2">
        <w:t xml:space="preserve">WBL </w:t>
      </w:r>
      <w:r>
        <w:t xml:space="preserve">opportunities? </w:t>
      </w:r>
    </w:p>
    <w:p w:rsidRPr="006C1031" w:rsidR="002E47B8" w:rsidP="00081C8C" w:rsidRDefault="001462A2" w14:paraId="7126359E" w14:textId="4DE60A4F">
      <w:pPr>
        <w:pStyle w:val="ListParagraph"/>
        <w:numPr>
          <w:ilvl w:val="1"/>
          <w:numId w:val="66"/>
        </w:numPr>
        <w:shd w:val="clear" w:color="auto" w:fill="D9D9D9" w:themeFill="background1" w:themeFillShade="D9"/>
        <w:tabs>
          <w:tab w:val="left" w:pos="630"/>
        </w:tabs>
        <w:contextualSpacing w:val="0"/>
      </w:pPr>
      <w:r>
        <w:t>If so,</w:t>
      </w:r>
      <w:r w:rsidR="00B628C8">
        <w:t xml:space="preserve"> how do you </w:t>
      </w:r>
      <w:r w:rsidRPr="005C00E5" w:rsidR="002E47B8">
        <w:t>match REO participant</w:t>
      </w:r>
      <w:r>
        <w:t>s to a</w:t>
      </w:r>
      <w:r w:rsidR="002E47B8">
        <w:t xml:space="preserve"> </w:t>
      </w:r>
      <w:r>
        <w:t>WBL</w:t>
      </w:r>
      <w:r w:rsidR="002E47B8">
        <w:t xml:space="preserve"> opportunit</w:t>
      </w:r>
      <w:r w:rsidR="00B628C8">
        <w:t>ies</w:t>
      </w:r>
      <w:r w:rsidR="002E47B8">
        <w:t>?</w:t>
      </w:r>
    </w:p>
    <w:p w:rsidR="002E47B8" w:rsidP="00C0235A" w:rsidRDefault="002E47B8" w14:paraId="61E3F14C" w14:textId="1F704E61">
      <w:pPr>
        <w:pStyle w:val="bullet20"/>
        <w:numPr>
          <w:ilvl w:val="1"/>
          <w:numId w:val="66"/>
        </w:numPr>
        <w:shd w:val="clear" w:color="auto" w:fill="D9D9D9" w:themeFill="background1" w:themeFillShade="D9"/>
        <w:ind w:right="0"/>
        <w:rPr>
          <w:rFonts w:asciiTheme="minorHAnsi" w:hAnsiTheme="minorHAnsi"/>
        </w:rPr>
      </w:pPr>
      <w:r>
        <w:rPr>
          <w:rFonts w:asciiTheme="minorHAnsi" w:hAnsiTheme="minorHAnsi"/>
        </w:rPr>
        <w:t xml:space="preserve">What factors (educational background, work experience, criminal justice involvement, interests, </w:t>
      </w:r>
      <w:r w:rsidR="00B628C8">
        <w:rPr>
          <w:rFonts w:asciiTheme="minorHAnsi" w:hAnsiTheme="minorHAnsi"/>
        </w:rPr>
        <w:t xml:space="preserve">number of positions, </w:t>
      </w:r>
      <w:r>
        <w:rPr>
          <w:rFonts w:asciiTheme="minorHAnsi" w:hAnsiTheme="minorHAnsi"/>
        </w:rPr>
        <w:t xml:space="preserve">etc.) do </w:t>
      </w:r>
      <w:r w:rsidR="001462A2">
        <w:rPr>
          <w:rFonts w:asciiTheme="minorHAnsi" w:hAnsiTheme="minorHAnsi"/>
        </w:rPr>
        <w:t xml:space="preserve">you </w:t>
      </w:r>
      <w:r>
        <w:rPr>
          <w:rFonts w:asciiTheme="minorHAnsi" w:hAnsiTheme="minorHAnsi"/>
        </w:rPr>
        <w:t xml:space="preserve">take into account in placing participants in </w:t>
      </w:r>
      <w:r w:rsidR="001462A2">
        <w:rPr>
          <w:rFonts w:asciiTheme="minorHAnsi" w:hAnsiTheme="minorHAnsi"/>
        </w:rPr>
        <w:t>WBL</w:t>
      </w:r>
      <w:r>
        <w:rPr>
          <w:rFonts w:asciiTheme="minorHAnsi" w:hAnsiTheme="minorHAnsi"/>
        </w:rPr>
        <w:t xml:space="preserve"> opportunities? </w:t>
      </w:r>
    </w:p>
    <w:p w:rsidRPr="00111E49" w:rsidR="00111E49" w:rsidP="00CA5D76" w:rsidRDefault="00111E49" w14:paraId="1A41887A" w14:textId="6F0F02F1">
      <w:pPr>
        <w:pStyle w:val="bullet20"/>
        <w:numPr>
          <w:ilvl w:val="1"/>
          <w:numId w:val="66"/>
        </w:numPr>
        <w:shd w:val="clear" w:color="auto" w:fill="D9D9D9" w:themeFill="background1" w:themeFillShade="D9"/>
        <w:ind w:right="0"/>
        <w:rPr>
          <w:rFonts w:asciiTheme="minorHAnsi" w:hAnsiTheme="minorHAnsi"/>
        </w:rPr>
      </w:pPr>
      <w:r w:rsidRPr="00111E49">
        <w:rPr>
          <w:rFonts w:asciiTheme="minorHAnsi" w:hAnsiTheme="minorHAnsi"/>
        </w:rPr>
        <w:t xml:space="preserve">What proportion of participants enroll in WBL? What proportion complete </w:t>
      </w:r>
      <w:r>
        <w:rPr>
          <w:rFonts w:asciiTheme="minorHAnsi" w:hAnsiTheme="minorHAnsi"/>
        </w:rPr>
        <w:t>it</w:t>
      </w:r>
      <w:r w:rsidRPr="00111E49">
        <w:rPr>
          <w:rFonts w:asciiTheme="minorHAnsi" w:hAnsiTheme="minorHAnsi"/>
        </w:rPr>
        <w:t>? What are common reasons for not completing?</w:t>
      </w:r>
    </w:p>
    <w:p w:rsidR="00111E49" w:rsidP="00C0235A" w:rsidRDefault="002E47B8" w14:paraId="0781CEC5" w14:textId="77777777">
      <w:pPr>
        <w:pStyle w:val="bullet10"/>
        <w:numPr>
          <w:ilvl w:val="0"/>
          <w:numId w:val="66"/>
        </w:numPr>
        <w:ind w:right="0"/>
        <w:rPr>
          <w:rFonts w:asciiTheme="minorHAnsi" w:hAnsiTheme="minorHAnsi"/>
        </w:rPr>
      </w:pPr>
      <w:r>
        <w:rPr>
          <w:rFonts w:asciiTheme="minorHAnsi" w:hAnsiTheme="minorHAnsi"/>
        </w:rPr>
        <w:t xml:space="preserve">What, if anything, has been challenging about adapting or offering work-based learning opportunities to REO participants? </w:t>
      </w:r>
      <w:r w:rsidR="00111E49">
        <w:rPr>
          <w:rFonts w:asciiTheme="minorHAnsi" w:hAnsiTheme="minorHAnsi"/>
        </w:rPr>
        <w:t xml:space="preserve"> </w:t>
      </w:r>
    </w:p>
    <w:p w:rsidR="002E47B8" w:rsidP="00B720FA" w:rsidRDefault="00111E49" w14:paraId="6F4E8CCE" w14:textId="03364E03">
      <w:pPr>
        <w:pStyle w:val="bullet10"/>
        <w:numPr>
          <w:ilvl w:val="0"/>
          <w:numId w:val="66"/>
        </w:numPr>
        <w:ind w:right="0"/>
        <w:rPr>
          <w:rFonts w:asciiTheme="minorHAnsi" w:hAnsiTheme="minorHAnsi"/>
        </w:rPr>
      </w:pPr>
      <w:r>
        <w:rPr>
          <w:rFonts w:asciiTheme="minorHAnsi" w:hAnsiTheme="minorHAnsi"/>
        </w:rPr>
        <w:t>Are there more participants interested in WBL than available opportunities? If so, about how many?</w:t>
      </w:r>
    </w:p>
    <w:p w:rsidRPr="00005CCA" w:rsidR="00F924D1" w:rsidP="00F924D1" w:rsidRDefault="00F924D1" w14:paraId="4CD28C56" w14:textId="4FDF3C74">
      <w:pPr>
        <w:pStyle w:val="bullet10"/>
        <w:numPr>
          <w:ilvl w:val="0"/>
          <w:numId w:val="66"/>
        </w:numPr>
        <w:ind w:right="0"/>
        <w:rPr>
          <w:rFonts w:asciiTheme="minorHAnsi" w:hAnsiTheme="minorHAnsi"/>
        </w:rPr>
      </w:pPr>
      <w:r>
        <w:rPr>
          <w:rFonts w:asciiTheme="minorHAnsi" w:hAnsiTheme="minorHAnsi"/>
        </w:rPr>
        <w:t xml:space="preserve">How, if at all, did these services change under COVID-19? </w:t>
      </w:r>
    </w:p>
    <w:p w:rsidRPr="00972554" w:rsidR="002E47B8" w:rsidP="00C0235A" w:rsidRDefault="002E47B8" w14:paraId="337CA8AF" w14:textId="00DF40FF">
      <w:pPr>
        <w:pStyle w:val="bullet10"/>
        <w:numPr>
          <w:ilvl w:val="0"/>
          <w:numId w:val="66"/>
        </w:numPr>
        <w:ind w:right="0"/>
        <w:rPr>
          <w:rFonts w:asciiTheme="minorHAnsi" w:hAnsiTheme="minorHAnsi"/>
        </w:rPr>
      </w:pPr>
      <w:r>
        <w:rPr>
          <w:rFonts w:asciiTheme="minorHAnsi" w:hAnsiTheme="minorHAnsi"/>
        </w:rPr>
        <w:t>Overall, have these work-based learning experiences been positive ones?</w:t>
      </w:r>
    </w:p>
    <w:p w:rsidRPr="00972554" w:rsidR="002E47B8" w:rsidP="00C0235A" w:rsidRDefault="002E47B8" w14:paraId="50600024" w14:textId="230FF84F">
      <w:pPr>
        <w:pStyle w:val="bullet20"/>
        <w:numPr>
          <w:ilvl w:val="1"/>
          <w:numId w:val="66"/>
        </w:numPr>
        <w:shd w:val="clear" w:color="auto" w:fill="D9D9D9" w:themeFill="background1" w:themeFillShade="D9"/>
        <w:ind w:right="0"/>
        <w:rPr>
          <w:rFonts w:asciiTheme="minorHAnsi" w:hAnsiTheme="minorHAnsi"/>
        </w:rPr>
      </w:pPr>
      <w:r w:rsidRPr="00972554">
        <w:rPr>
          <w:rFonts w:asciiTheme="minorHAnsi" w:hAnsiTheme="minorHAnsi"/>
        </w:rPr>
        <w:t xml:space="preserve">How well have participants performed in these </w:t>
      </w:r>
      <w:r w:rsidR="00B628C8">
        <w:rPr>
          <w:rFonts w:asciiTheme="minorHAnsi" w:hAnsiTheme="minorHAnsi"/>
        </w:rPr>
        <w:t>WBL</w:t>
      </w:r>
      <w:r w:rsidRPr="00972554">
        <w:rPr>
          <w:rFonts w:asciiTheme="minorHAnsi" w:hAnsiTheme="minorHAnsi"/>
        </w:rPr>
        <w:t xml:space="preserve"> opportunities?  </w:t>
      </w:r>
    </w:p>
    <w:p w:rsidRPr="00972554" w:rsidR="002E47B8" w:rsidP="00C0235A" w:rsidRDefault="002E47B8" w14:paraId="0DF23242" w14:textId="77777777">
      <w:pPr>
        <w:pStyle w:val="bullet20"/>
        <w:numPr>
          <w:ilvl w:val="1"/>
          <w:numId w:val="66"/>
        </w:numPr>
        <w:shd w:val="clear" w:color="auto" w:fill="D9D9D9" w:themeFill="background1" w:themeFillShade="D9"/>
        <w:ind w:right="0"/>
        <w:rPr>
          <w:rFonts w:asciiTheme="minorHAnsi" w:hAnsiTheme="minorHAnsi"/>
        </w:rPr>
      </w:pPr>
      <w:r w:rsidRPr="00972554">
        <w:rPr>
          <w:rFonts w:asciiTheme="minorHAnsi" w:hAnsiTheme="minorHAnsi"/>
        </w:rPr>
        <w:t>How have employers responded to having REO participants on-site?</w:t>
      </w:r>
    </w:p>
    <w:p w:rsidRPr="00972554" w:rsidR="002E47B8" w:rsidP="00C0235A" w:rsidRDefault="002E47B8" w14:paraId="1F7EC4E7" w14:textId="7126E980">
      <w:pPr>
        <w:pStyle w:val="bullet20"/>
        <w:numPr>
          <w:ilvl w:val="1"/>
          <w:numId w:val="66"/>
        </w:numPr>
        <w:shd w:val="clear" w:color="auto" w:fill="D9D9D9" w:themeFill="background1" w:themeFillShade="D9"/>
        <w:ind w:right="0"/>
        <w:rPr>
          <w:rFonts w:asciiTheme="minorHAnsi" w:hAnsiTheme="minorHAnsi"/>
        </w:rPr>
      </w:pPr>
      <w:r w:rsidRPr="00972554">
        <w:rPr>
          <w:rFonts w:asciiTheme="minorHAnsi" w:hAnsiTheme="minorHAnsi"/>
        </w:rPr>
        <w:t>How have participants benefited?</w:t>
      </w:r>
    </w:p>
    <w:p w:rsidR="002E47B8" w:rsidP="00C0235A" w:rsidRDefault="002E47B8" w14:paraId="5D548ADD" w14:textId="77777777">
      <w:pPr>
        <w:pStyle w:val="bullet20"/>
        <w:numPr>
          <w:ilvl w:val="1"/>
          <w:numId w:val="66"/>
        </w:numPr>
        <w:shd w:val="clear" w:color="auto" w:fill="D9D9D9" w:themeFill="background1" w:themeFillShade="D9"/>
        <w:ind w:right="0"/>
        <w:rPr>
          <w:rFonts w:asciiTheme="minorHAnsi" w:hAnsiTheme="minorHAnsi"/>
        </w:rPr>
      </w:pPr>
      <w:r w:rsidRPr="00972554">
        <w:rPr>
          <w:rFonts w:asciiTheme="minorHAnsi" w:hAnsiTheme="minorHAnsi"/>
        </w:rPr>
        <w:t>Are employers interested in</w:t>
      </w:r>
      <w:r>
        <w:rPr>
          <w:rFonts w:asciiTheme="minorHAnsi" w:hAnsiTheme="minorHAnsi"/>
        </w:rPr>
        <w:t xml:space="preserve"> hiring or working with</w:t>
      </w:r>
      <w:r w:rsidRPr="00972554">
        <w:rPr>
          <w:rFonts w:asciiTheme="minorHAnsi" w:hAnsiTheme="minorHAnsi"/>
        </w:rPr>
        <w:t xml:space="preserve"> REO participants again? Why or why not?</w:t>
      </w:r>
      <w:r w:rsidRPr="00DC4D51">
        <w:rPr>
          <w:rFonts w:asciiTheme="minorHAnsi" w:hAnsiTheme="minorHAnsi"/>
        </w:rPr>
        <w:t xml:space="preserve"> </w:t>
      </w:r>
    </w:p>
    <w:p w:rsidRPr="00DC4D51" w:rsidR="002E47B8" w:rsidP="00C0235A" w:rsidRDefault="002E47B8" w14:paraId="0F601BED" w14:textId="7CD8C2C4">
      <w:pPr>
        <w:pStyle w:val="bullet20"/>
        <w:numPr>
          <w:ilvl w:val="1"/>
          <w:numId w:val="66"/>
        </w:numPr>
        <w:shd w:val="clear" w:color="auto" w:fill="D9D9D9" w:themeFill="background1" w:themeFillShade="D9"/>
        <w:ind w:right="0"/>
        <w:rPr>
          <w:rFonts w:asciiTheme="minorHAnsi" w:hAnsiTheme="minorHAnsi"/>
        </w:rPr>
      </w:pPr>
      <w:r>
        <w:rPr>
          <w:rFonts w:asciiTheme="minorHAnsi" w:hAnsiTheme="minorHAnsi"/>
        </w:rPr>
        <w:t xml:space="preserve">Would you recommend </w:t>
      </w:r>
      <w:r w:rsidR="00B628C8">
        <w:rPr>
          <w:rFonts w:asciiTheme="minorHAnsi" w:hAnsiTheme="minorHAnsi"/>
        </w:rPr>
        <w:t>WBL</w:t>
      </w:r>
      <w:r>
        <w:rPr>
          <w:rFonts w:asciiTheme="minorHAnsi" w:hAnsiTheme="minorHAnsi"/>
        </w:rPr>
        <w:t xml:space="preserve"> for this type of program and population? Why or why not?  </w:t>
      </w:r>
    </w:p>
    <w:p w:rsidRPr="009209AC" w:rsidR="002E47B8" w:rsidP="00C0235A" w:rsidRDefault="002E47B8" w14:paraId="67E32105" w14:textId="77777777">
      <w:pPr>
        <w:pStyle w:val="Heading2"/>
      </w:pPr>
      <w:bookmarkStart w:name="_Toc523145059" w:id="55"/>
      <w:bookmarkStart w:name="_Toc38906685" w:id="56"/>
      <w:r>
        <w:t>9. Employment</w:t>
      </w:r>
      <w:r w:rsidRPr="009209AC">
        <w:t xml:space="preserve"> Services</w:t>
      </w:r>
      <w:bookmarkEnd w:id="55"/>
      <w:bookmarkEnd w:id="56"/>
    </w:p>
    <w:p w:rsidRPr="00081C8C" w:rsidR="007E29A2" w:rsidP="00C0235A" w:rsidRDefault="007E29A2" w14:paraId="489D3121" w14:textId="2E0A93BE">
      <w:pPr>
        <w:pStyle w:val="BodyText"/>
        <w:rPr>
          <w:rStyle w:val="BodyTextChar"/>
          <w:i/>
          <w:iCs/>
          <w:szCs w:val="26"/>
        </w:rPr>
      </w:pPr>
      <w:r w:rsidRPr="00081C8C">
        <w:rPr>
          <w:rStyle w:val="BodyTextChar"/>
          <w:i/>
          <w:iCs/>
          <w:szCs w:val="26"/>
        </w:rPr>
        <w:t xml:space="preserve">I would now like to ask you about </w:t>
      </w:r>
      <w:r>
        <w:rPr>
          <w:rStyle w:val="BodyTextChar"/>
          <w:i/>
          <w:iCs/>
          <w:szCs w:val="26"/>
        </w:rPr>
        <w:t>services REO provides that help participants find work</w:t>
      </w:r>
      <w:r w:rsidRPr="00081C8C">
        <w:rPr>
          <w:rStyle w:val="BodyTextChar"/>
          <w:i/>
          <w:iCs/>
          <w:szCs w:val="26"/>
        </w:rPr>
        <w:t>.</w:t>
      </w:r>
    </w:p>
    <w:p w:rsidRPr="00996EEA" w:rsidR="002E47B8" w:rsidP="00C0235A" w:rsidRDefault="008761CB" w14:paraId="08561B2D" w14:textId="487CDCE5">
      <w:pPr>
        <w:pStyle w:val="bullet10"/>
        <w:numPr>
          <w:ilvl w:val="0"/>
          <w:numId w:val="35"/>
        </w:numPr>
        <w:ind w:right="0"/>
        <w:rPr>
          <w:rFonts w:asciiTheme="minorHAnsi" w:hAnsiTheme="minorHAnsi"/>
        </w:rPr>
      </w:pPr>
      <w:r>
        <w:rPr>
          <w:rFonts w:asciiTheme="minorHAnsi" w:hAnsiTheme="minorHAnsi"/>
        </w:rPr>
        <w:t xml:space="preserve">Let’s talk about </w:t>
      </w:r>
      <w:r w:rsidR="005169BE">
        <w:rPr>
          <w:rFonts w:asciiTheme="minorHAnsi" w:hAnsiTheme="minorHAnsi"/>
        </w:rPr>
        <w:t>each of the following types of assistance.</w:t>
      </w:r>
      <w:r w:rsidRPr="006D7BF8" w:rsidR="002E47B8">
        <w:rPr>
          <w:rFonts w:asciiTheme="minorHAnsi" w:hAnsiTheme="minorHAnsi"/>
        </w:rPr>
        <w:t xml:space="preserve"> </w:t>
      </w:r>
    </w:p>
    <w:p w:rsidRPr="00AD0417" w:rsidR="002E47B8" w:rsidP="00AD0417" w:rsidRDefault="005169BE" w14:paraId="184FFC06" w14:textId="20CCC3D8">
      <w:pPr>
        <w:pStyle w:val="bullet20"/>
        <w:numPr>
          <w:ilvl w:val="1"/>
          <w:numId w:val="35"/>
        </w:numPr>
        <w:shd w:val="clear" w:color="auto" w:fill="D9D9D9" w:themeFill="background1" w:themeFillShade="D9"/>
        <w:ind w:right="0"/>
        <w:rPr>
          <w:rFonts w:asciiTheme="minorHAnsi" w:hAnsiTheme="minorHAnsi"/>
        </w:rPr>
      </w:pPr>
      <w:r w:rsidRPr="00081C8C">
        <w:rPr>
          <w:rFonts w:asciiTheme="minorHAnsi" w:hAnsiTheme="minorHAnsi"/>
          <w:bCs/>
        </w:rPr>
        <w:t xml:space="preserve">Do you provide </w:t>
      </w:r>
      <w:r w:rsidRPr="00D16569">
        <w:rPr>
          <w:rFonts w:asciiTheme="minorHAnsi" w:hAnsiTheme="minorHAnsi"/>
          <w:b/>
        </w:rPr>
        <w:t>j</w:t>
      </w:r>
      <w:r w:rsidRPr="00D16569" w:rsidR="002E47B8">
        <w:rPr>
          <w:rFonts w:asciiTheme="minorHAnsi" w:hAnsiTheme="minorHAnsi"/>
          <w:b/>
        </w:rPr>
        <w:t>ob search assistance</w:t>
      </w:r>
      <w:r w:rsidRPr="00081C8C">
        <w:rPr>
          <w:rFonts w:asciiTheme="minorHAnsi" w:hAnsiTheme="minorHAnsi"/>
          <w:bCs/>
        </w:rPr>
        <w:t>, where participants look for opportunities, mostly on their own, with some help from staff?</w:t>
      </w:r>
      <w:r>
        <w:rPr>
          <w:rFonts w:asciiTheme="minorHAnsi" w:hAnsiTheme="minorHAnsi"/>
          <w:b/>
        </w:rPr>
        <w:t xml:space="preserve"> </w:t>
      </w:r>
      <w:r w:rsidRPr="002B0DDD" w:rsidR="002E47B8">
        <w:rPr>
          <w:rFonts w:asciiTheme="minorHAnsi" w:hAnsiTheme="minorHAnsi"/>
        </w:rPr>
        <w:t xml:space="preserve">  </w:t>
      </w:r>
    </w:p>
    <w:p w:rsidR="002E47B8" w:rsidP="00C0235A" w:rsidRDefault="002E47B8" w14:paraId="4F842A60" w14:textId="7044B137">
      <w:pPr>
        <w:pStyle w:val="bullet20"/>
        <w:numPr>
          <w:ilvl w:val="2"/>
          <w:numId w:val="35"/>
        </w:numPr>
        <w:shd w:val="clear" w:color="auto" w:fill="D9D9D9" w:themeFill="background1" w:themeFillShade="D9"/>
        <w:ind w:right="0"/>
        <w:rPr>
          <w:rFonts w:asciiTheme="minorHAnsi" w:hAnsiTheme="minorHAnsi"/>
        </w:rPr>
      </w:pPr>
      <w:r w:rsidRPr="002B0DDD">
        <w:rPr>
          <w:rFonts w:asciiTheme="minorHAnsi" w:hAnsiTheme="minorHAnsi"/>
        </w:rPr>
        <w:t xml:space="preserve">What tools or resources are used for job search assistance? </w:t>
      </w:r>
      <w:r>
        <w:rPr>
          <w:rFonts w:asciiTheme="minorHAnsi" w:hAnsiTheme="minorHAnsi"/>
        </w:rPr>
        <w:t xml:space="preserve"> </w:t>
      </w:r>
    </w:p>
    <w:p w:rsidR="002E47B8" w:rsidP="00C0235A" w:rsidRDefault="002E47B8" w14:paraId="1C5A878F" w14:textId="534D3078">
      <w:pPr>
        <w:pStyle w:val="bullet20"/>
        <w:numPr>
          <w:ilvl w:val="2"/>
          <w:numId w:val="35"/>
        </w:numPr>
        <w:shd w:val="clear" w:color="auto" w:fill="D9D9D9" w:themeFill="background1" w:themeFillShade="D9"/>
        <w:ind w:right="0"/>
        <w:rPr>
          <w:rFonts w:asciiTheme="minorHAnsi" w:hAnsiTheme="minorHAnsi"/>
        </w:rPr>
      </w:pPr>
      <w:r>
        <w:rPr>
          <w:rFonts w:asciiTheme="minorHAnsi" w:hAnsiTheme="minorHAnsi"/>
        </w:rPr>
        <w:lastRenderedPageBreak/>
        <w:t>Who provides this service</w:t>
      </w:r>
      <w:r w:rsidR="00D16569">
        <w:rPr>
          <w:rFonts w:asciiTheme="minorHAnsi" w:hAnsiTheme="minorHAnsi"/>
        </w:rPr>
        <w:t xml:space="preserve"> (REO program staff, </w:t>
      </w:r>
      <w:r w:rsidR="00D14E5E">
        <w:rPr>
          <w:rFonts w:asciiTheme="minorHAnsi" w:hAnsiTheme="minorHAnsi"/>
        </w:rPr>
        <w:t>AJC</w:t>
      </w:r>
      <w:r w:rsidR="00D16569">
        <w:rPr>
          <w:rFonts w:asciiTheme="minorHAnsi" w:hAnsiTheme="minorHAnsi"/>
        </w:rPr>
        <w:t xml:space="preserve"> staff or both)</w:t>
      </w:r>
      <w:r w:rsidRPr="002B0DDD">
        <w:rPr>
          <w:rFonts w:asciiTheme="minorHAnsi" w:hAnsiTheme="minorHAnsi"/>
        </w:rPr>
        <w:t>?</w:t>
      </w:r>
    </w:p>
    <w:p w:rsidR="00D16569" w:rsidP="00D16569" w:rsidRDefault="00D16569" w14:paraId="44B55886" w14:textId="72E40749">
      <w:pPr>
        <w:pStyle w:val="bullet20"/>
        <w:numPr>
          <w:ilvl w:val="2"/>
          <w:numId w:val="35"/>
        </w:numPr>
        <w:shd w:val="clear" w:color="auto" w:fill="D9D9D9" w:themeFill="background1" w:themeFillShade="D9"/>
        <w:ind w:right="0"/>
        <w:rPr>
          <w:rFonts w:asciiTheme="minorHAnsi" w:hAnsiTheme="minorHAnsi"/>
        </w:rPr>
      </w:pPr>
      <w:r>
        <w:rPr>
          <w:rFonts w:asciiTheme="minorHAnsi" w:hAnsiTheme="minorHAnsi"/>
        </w:rPr>
        <w:t xml:space="preserve">Is this service for REO participants only or other </w:t>
      </w:r>
      <w:r w:rsidR="00D36236">
        <w:rPr>
          <w:rFonts w:asciiTheme="minorHAnsi" w:hAnsiTheme="minorHAnsi"/>
        </w:rPr>
        <w:t>individuals at your organization</w:t>
      </w:r>
      <w:r>
        <w:rPr>
          <w:rFonts w:asciiTheme="minorHAnsi" w:hAnsiTheme="minorHAnsi"/>
        </w:rPr>
        <w:t>?</w:t>
      </w:r>
      <w:r w:rsidR="008761CB">
        <w:rPr>
          <w:rFonts w:asciiTheme="minorHAnsi" w:hAnsiTheme="minorHAnsi"/>
        </w:rPr>
        <w:t xml:space="preserve"> </w:t>
      </w:r>
    </w:p>
    <w:p w:rsidRPr="00274F9D" w:rsidR="002E47B8" w:rsidP="00C0235A" w:rsidRDefault="00D16569" w14:paraId="580F34E4" w14:textId="02D508CC">
      <w:pPr>
        <w:pStyle w:val="bullet20"/>
        <w:numPr>
          <w:ilvl w:val="1"/>
          <w:numId w:val="35"/>
        </w:numPr>
        <w:shd w:val="clear" w:color="auto" w:fill="D9D9D9" w:themeFill="background1" w:themeFillShade="D9"/>
        <w:ind w:right="0"/>
        <w:rPr>
          <w:rFonts w:asciiTheme="minorHAnsi" w:hAnsiTheme="minorHAnsi"/>
          <w:b/>
        </w:rPr>
      </w:pPr>
      <w:r w:rsidRPr="00081C8C">
        <w:rPr>
          <w:rFonts w:asciiTheme="minorHAnsi" w:hAnsiTheme="minorHAnsi"/>
          <w:bCs/>
        </w:rPr>
        <w:t xml:space="preserve">Do you provide </w:t>
      </w:r>
      <w:r w:rsidRPr="00D16569">
        <w:rPr>
          <w:rFonts w:asciiTheme="minorHAnsi" w:hAnsiTheme="minorHAnsi"/>
          <w:b/>
        </w:rPr>
        <w:t>j</w:t>
      </w:r>
      <w:r w:rsidRPr="00D16569" w:rsidR="002E47B8">
        <w:rPr>
          <w:rFonts w:asciiTheme="minorHAnsi" w:hAnsiTheme="minorHAnsi"/>
          <w:b/>
        </w:rPr>
        <w:t>ob placement</w:t>
      </w:r>
      <w:r w:rsidRPr="00D16569">
        <w:rPr>
          <w:rFonts w:asciiTheme="minorHAnsi" w:hAnsiTheme="minorHAnsi"/>
          <w:b/>
        </w:rPr>
        <w:t xml:space="preserve"> assistance</w:t>
      </w:r>
      <w:r w:rsidRPr="00081C8C">
        <w:rPr>
          <w:rFonts w:asciiTheme="minorHAnsi" w:hAnsiTheme="minorHAnsi"/>
          <w:bCs/>
        </w:rPr>
        <w:t xml:space="preserve">, where you provide a more guided approach to job searches? </w:t>
      </w:r>
    </w:p>
    <w:p w:rsidRPr="00274F9D" w:rsidR="002E47B8" w:rsidP="00C0235A" w:rsidRDefault="00D16569" w14:paraId="5A6CF4A8" w14:textId="123BDA04">
      <w:pPr>
        <w:pStyle w:val="bullet20"/>
        <w:numPr>
          <w:ilvl w:val="2"/>
          <w:numId w:val="35"/>
        </w:numPr>
        <w:shd w:val="clear" w:color="auto" w:fill="D9D9D9" w:themeFill="background1" w:themeFillShade="D9"/>
        <w:ind w:right="0"/>
        <w:rPr>
          <w:rFonts w:asciiTheme="minorHAnsi" w:hAnsiTheme="minorHAnsi"/>
          <w:b/>
        </w:rPr>
      </w:pPr>
      <w:r>
        <w:rPr>
          <w:rFonts w:asciiTheme="minorHAnsi" w:hAnsiTheme="minorHAnsi"/>
        </w:rPr>
        <w:t>Do you provide this support around s</w:t>
      </w:r>
      <w:r w:rsidRPr="002B0DDD" w:rsidR="002E47B8">
        <w:rPr>
          <w:rFonts w:asciiTheme="minorHAnsi" w:hAnsiTheme="minorHAnsi"/>
        </w:rPr>
        <w:t>pecific industries</w:t>
      </w:r>
      <w:r>
        <w:rPr>
          <w:rFonts w:asciiTheme="minorHAnsi" w:hAnsiTheme="minorHAnsi"/>
        </w:rPr>
        <w:t xml:space="preserve"> or specific </w:t>
      </w:r>
      <w:r w:rsidRPr="002B0DDD" w:rsidR="002E47B8">
        <w:rPr>
          <w:rFonts w:asciiTheme="minorHAnsi" w:hAnsiTheme="minorHAnsi"/>
        </w:rPr>
        <w:t>employers?</w:t>
      </w:r>
      <w:r>
        <w:rPr>
          <w:rFonts w:asciiTheme="minorHAnsi" w:hAnsiTheme="minorHAnsi"/>
        </w:rPr>
        <w:t xml:space="preserve"> If so, which ones?</w:t>
      </w:r>
      <w:r w:rsidRPr="002B0DDD" w:rsidR="002E47B8">
        <w:rPr>
          <w:rFonts w:asciiTheme="minorHAnsi" w:hAnsiTheme="minorHAnsi"/>
        </w:rPr>
        <w:t xml:space="preserve">  </w:t>
      </w:r>
    </w:p>
    <w:p w:rsidRPr="00274F9D" w:rsidR="002E47B8" w:rsidP="00C0235A" w:rsidRDefault="00D16569" w14:paraId="20F2A51A" w14:textId="1D2787D9">
      <w:pPr>
        <w:pStyle w:val="bullet20"/>
        <w:numPr>
          <w:ilvl w:val="2"/>
          <w:numId w:val="35"/>
        </w:numPr>
        <w:shd w:val="clear" w:color="auto" w:fill="D9D9D9" w:themeFill="background1" w:themeFillShade="D9"/>
        <w:ind w:right="0"/>
        <w:rPr>
          <w:rFonts w:asciiTheme="minorHAnsi" w:hAnsiTheme="minorHAnsi"/>
          <w:b/>
        </w:rPr>
      </w:pPr>
      <w:r>
        <w:rPr>
          <w:rFonts w:asciiTheme="minorHAnsi" w:hAnsiTheme="minorHAnsi"/>
        </w:rPr>
        <w:t>Why t</w:t>
      </w:r>
      <w:r w:rsidRPr="002B0DDD" w:rsidR="002E47B8">
        <w:rPr>
          <w:rFonts w:asciiTheme="minorHAnsi" w:hAnsiTheme="minorHAnsi"/>
        </w:rPr>
        <w:t>ypes of jobs</w:t>
      </w:r>
      <w:r>
        <w:rPr>
          <w:rFonts w:asciiTheme="minorHAnsi" w:hAnsiTheme="minorHAnsi"/>
        </w:rPr>
        <w:t xml:space="preserve"> are</w:t>
      </w:r>
      <w:r w:rsidRPr="002B0DDD" w:rsidR="002E47B8">
        <w:rPr>
          <w:rFonts w:asciiTheme="minorHAnsi" w:hAnsiTheme="minorHAnsi"/>
        </w:rPr>
        <w:t xml:space="preserve"> targeted (temporary, permanent, transitional)?  </w:t>
      </w:r>
    </w:p>
    <w:p w:rsidRPr="00274F9D" w:rsidR="002E47B8" w:rsidP="00C0235A" w:rsidRDefault="002E47B8" w14:paraId="17B4A8A5" w14:textId="421F1B03">
      <w:pPr>
        <w:pStyle w:val="bullet20"/>
        <w:numPr>
          <w:ilvl w:val="2"/>
          <w:numId w:val="35"/>
        </w:numPr>
        <w:shd w:val="clear" w:color="auto" w:fill="D9D9D9" w:themeFill="background1" w:themeFillShade="D9"/>
        <w:ind w:right="0"/>
        <w:rPr>
          <w:rFonts w:asciiTheme="minorHAnsi" w:hAnsiTheme="minorHAnsi"/>
          <w:b/>
        </w:rPr>
      </w:pPr>
      <w:r w:rsidRPr="002B0DDD">
        <w:rPr>
          <w:rFonts w:asciiTheme="minorHAnsi" w:hAnsiTheme="minorHAnsi"/>
        </w:rPr>
        <w:t xml:space="preserve">How </w:t>
      </w:r>
      <w:r w:rsidR="00D16569">
        <w:rPr>
          <w:rFonts w:asciiTheme="minorHAnsi" w:hAnsiTheme="minorHAnsi"/>
        </w:rPr>
        <w:t>are participants</w:t>
      </w:r>
      <w:r w:rsidRPr="002B0DDD">
        <w:rPr>
          <w:rFonts w:asciiTheme="minorHAnsi" w:hAnsiTheme="minorHAnsi"/>
        </w:rPr>
        <w:t xml:space="preserve"> match</w:t>
      </w:r>
      <w:r w:rsidR="00D16569">
        <w:rPr>
          <w:rFonts w:asciiTheme="minorHAnsi" w:hAnsiTheme="minorHAnsi"/>
        </w:rPr>
        <w:t>ed with</w:t>
      </w:r>
      <w:r w:rsidRPr="002B0DDD">
        <w:rPr>
          <w:rFonts w:asciiTheme="minorHAnsi" w:hAnsiTheme="minorHAnsi"/>
        </w:rPr>
        <w:t xml:space="preserve"> jobs? What criteria </w:t>
      </w:r>
      <w:r>
        <w:rPr>
          <w:rFonts w:asciiTheme="minorHAnsi" w:hAnsiTheme="minorHAnsi"/>
        </w:rPr>
        <w:t>are</w:t>
      </w:r>
      <w:r w:rsidRPr="002B0DDD">
        <w:rPr>
          <w:rFonts w:asciiTheme="minorHAnsi" w:hAnsiTheme="minorHAnsi"/>
        </w:rPr>
        <w:t xml:space="preserve"> used?  </w:t>
      </w:r>
    </w:p>
    <w:p w:rsidR="00D16569" w:rsidP="00D16569" w:rsidRDefault="00D16569" w14:paraId="2090916D" w14:textId="7C897BC1">
      <w:pPr>
        <w:pStyle w:val="bullet20"/>
        <w:numPr>
          <w:ilvl w:val="2"/>
          <w:numId w:val="35"/>
        </w:numPr>
        <w:shd w:val="clear" w:color="auto" w:fill="D9D9D9" w:themeFill="background1" w:themeFillShade="D9"/>
        <w:ind w:right="0"/>
        <w:rPr>
          <w:rFonts w:asciiTheme="minorHAnsi" w:hAnsiTheme="minorHAnsi"/>
        </w:rPr>
      </w:pPr>
      <w:r>
        <w:rPr>
          <w:rFonts w:asciiTheme="minorHAnsi" w:hAnsiTheme="minorHAnsi"/>
        </w:rPr>
        <w:t xml:space="preserve">Who provides this service (REO program staff, </w:t>
      </w:r>
      <w:r w:rsidR="00D36236">
        <w:rPr>
          <w:rFonts w:asciiTheme="minorHAnsi" w:hAnsiTheme="minorHAnsi"/>
        </w:rPr>
        <w:t>AJC</w:t>
      </w:r>
      <w:r>
        <w:rPr>
          <w:rFonts w:asciiTheme="minorHAnsi" w:hAnsiTheme="minorHAnsi"/>
        </w:rPr>
        <w:t xml:space="preserve"> staff or both)</w:t>
      </w:r>
      <w:r w:rsidRPr="002B0DDD">
        <w:rPr>
          <w:rFonts w:asciiTheme="minorHAnsi" w:hAnsiTheme="minorHAnsi"/>
        </w:rPr>
        <w:t>?</w:t>
      </w:r>
    </w:p>
    <w:p w:rsidR="002E47B8" w:rsidP="00C0235A" w:rsidRDefault="002E47B8" w14:paraId="08B67F63" w14:textId="02984437">
      <w:pPr>
        <w:pStyle w:val="bullet20"/>
        <w:numPr>
          <w:ilvl w:val="2"/>
          <w:numId w:val="35"/>
        </w:numPr>
        <w:shd w:val="clear" w:color="auto" w:fill="D9D9D9" w:themeFill="background1" w:themeFillShade="D9"/>
        <w:ind w:right="0"/>
        <w:rPr>
          <w:rFonts w:asciiTheme="minorHAnsi" w:hAnsiTheme="minorHAnsi"/>
          <w:b/>
        </w:rPr>
      </w:pPr>
      <w:r w:rsidRPr="002B0DDD">
        <w:rPr>
          <w:rFonts w:asciiTheme="minorHAnsi" w:hAnsiTheme="minorHAnsi"/>
        </w:rPr>
        <w:t>Wh</w:t>
      </w:r>
      <w:r w:rsidR="00D16569">
        <w:rPr>
          <w:rFonts w:asciiTheme="minorHAnsi" w:hAnsiTheme="minorHAnsi"/>
        </w:rPr>
        <w:t>at</w:t>
      </w:r>
      <w:r w:rsidRPr="002B0DDD">
        <w:rPr>
          <w:rFonts w:asciiTheme="minorHAnsi" w:hAnsiTheme="minorHAnsi"/>
        </w:rPr>
        <w:t xml:space="preserve"> strategies have been most successful in placing participants in jobs?</w:t>
      </w:r>
      <w:r w:rsidRPr="002B0DDD">
        <w:rPr>
          <w:rFonts w:asciiTheme="minorHAnsi" w:hAnsiTheme="minorHAnsi"/>
          <w:b/>
        </w:rPr>
        <w:t xml:space="preserve">   </w:t>
      </w:r>
    </w:p>
    <w:p w:rsidR="00D16569" w:rsidP="00D16569" w:rsidRDefault="00D16569" w14:paraId="3667973D" w14:textId="3F9A4AC3">
      <w:pPr>
        <w:pStyle w:val="bullet20"/>
        <w:numPr>
          <w:ilvl w:val="2"/>
          <w:numId w:val="35"/>
        </w:numPr>
        <w:shd w:val="clear" w:color="auto" w:fill="D9D9D9" w:themeFill="background1" w:themeFillShade="D9"/>
        <w:ind w:right="0"/>
        <w:rPr>
          <w:rFonts w:asciiTheme="minorHAnsi" w:hAnsiTheme="minorHAnsi"/>
        </w:rPr>
      </w:pPr>
      <w:r>
        <w:rPr>
          <w:rFonts w:asciiTheme="minorHAnsi" w:hAnsiTheme="minorHAnsi"/>
        </w:rPr>
        <w:t>Is this service for REO participants only or other participants?</w:t>
      </w:r>
    </w:p>
    <w:p w:rsidR="008761CB" w:rsidP="008761CB" w:rsidRDefault="008761CB" w14:paraId="4762EE87" w14:textId="77777777">
      <w:pPr>
        <w:pStyle w:val="bullet20"/>
        <w:numPr>
          <w:ilvl w:val="2"/>
          <w:numId w:val="35"/>
        </w:numPr>
        <w:shd w:val="clear" w:color="auto" w:fill="D9D9D9" w:themeFill="background1" w:themeFillShade="D9"/>
        <w:ind w:right="0"/>
        <w:rPr>
          <w:rFonts w:asciiTheme="minorHAnsi" w:hAnsiTheme="minorHAnsi"/>
        </w:rPr>
      </w:pPr>
      <w:r>
        <w:rPr>
          <w:rFonts w:asciiTheme="minorHAnsi" w:hAnsiTheme="minorHAnsi"/>
        </w:rPr>
        <w:t>How do you determine whether a participant receives more guided job placement assistance versus less intensive job search assistance?</w:t>
      </w:r>
    </w:p>
    <w:p w:rsidRPr="00977B0B" w:rsidR="002E47B8" w:rsidP="00C0235A" w:rsidRDefault="00D16569" w14:paraId="5C41AA57" w14:textId="3C3A6E3E">
      <w:pPr>
        <w:pStyle w:val="bullet20"/>
        <w:numPr>
          <w:ilvl w:val="1"/>
          <w:numId w:val="35"/>
        </w:numPr>
        <w:shd w:val="clear" w:color="auto" w:fill="D9D9D9" w:themeFill="background1" w:themeFillShade="D9"/>
        <w:ind w:right="0"/>
        <w:rPr>
          <w:rFonts w:asciiTheme="minorHAnsi" w:hAnsiTheme="minorHAnsi"/>
          <w:b/>
        </w:rPr>
      </w:pPr>
      <w:r w:rsidRPr="00081C8C">
        <w:rPr>
          <w:rFonts w:asciiTheme="minorHAnsi" w:hAnsiTheme="minorHAnsi"/>
          <w:bCs/>
        </w:rPr>
        <w:t xml:space="preserve">Do you provide </w:t>
      </w:r>
      <w:r w:rsidRPr="00D16569">
        <w:rPr>
          <w:rFonts w:asciiTheme="minorHAnsi" w:hAnsiTheme="minorHAnsi"/>
          <w:b/>
        </w:rPr>
        <w:t>j</w:t>
      </w:r>
      <w:r w:rsidRPr="00D16569" w:rsidR="002E47B8">
        <w:rPr>
          <w:rFonts w:asciiTheme="minorHAnsi" w:hAnsiTheme="minorHAnsi"/>
          <w:b/>
        </w:rPr>
        <w:t>ob development</w:t>
      </w:r>
      <w:r w:rsidRPr="00081C8C">
        <w:rPr>
          <w:rFonts w:asciiTheme="minorHAnsi" w:hAnsiTheme="minorHAnsi"/>
          <w:bCs/>
        </w:rPr>
        <w:t xml:space="preserve"> services where you build a relationship with a particular set of employers and work with them around placing participants?</w:t>
      </w:r>
    </w:p>
    <w:p w:rsidRPr="00081C8C" w:rsidR="00D16569" w:rsidP="00C0235A" w:rsidRDefault="00D16569" w14:paraId="32772728" w14:textId="3FCFE17A">
      <w:pPr>
        <w:pStyle w:val="bullet20"/>
        <w:numPr>
          <w:ilvl w:val="2"/>
          <w:numId w:val="35"/>
        </w:numPr>
        <w:shd w:val="clear" w:color="auto" w:fill="D9D9D9" w:themeFill="background1" w:themeFillShade="D9"/>
        <w:ind w:right="0"/>
        <w:rPr>
          <w:rFonts w:asciiTheme="minorHAnsi" w:hAnsiTheme="minorHAnsi"/>
          <w:b/>
        </w:rPr>
      </w:pPr>
      <w:r>
        <w:rPr>
          <w:rFonts w:asciiTheme="minorHAnsi" w:hAnsiTheme="minorHAnsi"/>
          <w:bCs/>
        </w:rPr>
        <w:t xml:space="preserve">If so, which employers do you work with? </w:t>
      </w:r>
    </w:p>
    <w:p w:rsidRPr="00274F9D" w:rsidR="002E47B8" w:rsidP="00C0235A" w:rsidRDefault="002E47B8" w14:paraId="5E30C058" w14:textId="5D9CF6D9">
      <w:pPr>
        <w:pStyle w:val="bullet20"/>
        <w:numPr>
          <w:ilvl w:val="2"/>
          <w:numId w:val="35"/>
        </w:numPr>
        <w:shd w:val="clear" w:color="auto" w:fill="D9D9D9" w:themeFill="background1" w:themeFillShade="D9"/>
        <w:ind w:right="0"/>
        <w:rPr>
          <w:rFonts w:asciiTheme="minorHAnsi" w:hAnsiTheme="minorHAnsi"/>
          <w:b/>
        </w:rPr>
      </w:pPr>
      <w:r>
        <w:rPr>
          <w:rFonts w:asciiTheme="minorHAnsi" w:hAnsiTheme="minorHAnsi"/>
        </w:rPr>
        <w:t>How did these relationships develop</w:t>
      </w:r>
      <w:r w:rsidRPr="002B0DDD">
        <w:rPr>
          <w:rFonts w:asciiTheme="minorHAnsi" w:hAnsiTheme="minorHAnsi"/>
        </w:rPr>
        <w:t xml:space="preserve">?  </w:t>
      </w:r>
    </w:p>
    <w:p w:rsidRPr="00274F9D" w:rsidR="002E47B8" w:rsidP="00C0235A" w:rsidRDefault="002E47B8" w14:paraId="0F4FC9A9" w14:textId="372A5AC6">
      <w:pPr>
        <w:pStyle w:val="bullet20"/>
        <w:numPr>
          <w:ilvl w:val="2"/>
          <w:numId w:val="35"/>
        </w:numPr>
        <w:shd w:val="clear" w:color="auto" w:fill="D9D9D9" w:themeFill="background1" w:themeFillShade="D9"/>
        <w:ind w:right="0"/>
        <w:rPr>
          <w:rFonts w:asciiTheme="minorHAnsi" w:hAnsiTheme="minorHAnsi"/>
          <w:b/>
        </w:rPr>
      </w:pPr>
      <w:r>
        <w:rPr>
          <w:rFonts w:asciiTheme="minorHAnsi" w:hAnsiTheme="minorHAnsi"/>
        </w:rPr>
        <w:t>Why were these employers</w:t>
      </w:r>
      <w:r w:rsidR="00D16569">
        <w:rPr>
          <w:rFonts w:asciiTheme="minorHAnsi" w:hAnsiTheme="minorHAnsi"/>
        </w:rPr>
        <w:t xml:space="preserve"> selected</w:t>
      </w:r>
      <w:r w:rsidRPr="002B0DDD">
        <w:rPr>
          <w:rFonts w:asciiTheme="minorHAnsi" w:hAnsiTheme="minorHAnsi"/>
        </w:rPr>
        <w:t xml:space="preserve">?  </w:t>
      </w:r>
    </w:p>
    <w:p w:rsidRPr="00274F9D" w:rsidR="002E47B8" w:rsidP="00C0235A" w:rsidRDefault="002E47B8" w14:paraId="02F81C22" w14:textId="77777777">
      <w:pPr>
        <w:pStyle w:val="bullet20"/>
        <w:numPr>
          <w:ilvl w:val="2"/>
          <w:numId w:val="35"/>
        </w:numPr>
        <w:shd w:val="clear" w:color="auto" w:fill="D9D9D9" w:themeFill="background1" w:themeFillShade="D9"/>
        <w:ind w:right="0"/>
        <w:rPr>
          <w:rFonts w:asciiTheme="minorHAnsi" w:hAnsiTheme="minorHAnsi"/>
          <w:b/>
        </w:rPr>
      </w:pPr>
      <w:r>
        <w:rPr>
          <w:rFonts w:asciiTheme="minorHAnsi" w:hAnsiTheme="minorHAnsi"/>
        </w:rPr>
        <w:t>What types of jobs do these employers offer</w:t>
      </w:r>
      <w:r w:rsidRPr="002B0DDD">
        <w:rPr>
          <w:rFonts w:asciiTheme="minorHAnsi" w:hAnsiTheme="minorHAnsi"/>
        </w:rPr>
        <w:t xml:space="preserve">? </w:t>
      </w:r>
    </w:p>
    <w:p w:rsidRPr="002B0DDD" w:rsidR="002E47B8" w:rsidP="00C0235A" w:rsidRDefault="002E47B8" w14:paraId="035BFFA0" w14:textId="77777777">
      <w:pPr>
        <w:pStyle w:val="bullet20"/>
        <w:numPr>
          <w:ilvl w:val="2"/>
          <w:numId w:val="35"/>
        </w:numPr>
        <w:shd w:val="clear" w:color="auto" w:fill="D9D9D9" w:themeFill="background1" w:themeFillShade="D9"/>
        <w:ind w:right="0"/>
        <w:rPr>
          <w:rFonts w:asciiTheme="minorHAnsi" w:hAnsiTheme="minorHAnsi"/>
          <w:b/>
        </w:rPr>
      </w:pPr>
      <w:r>
        <w:rPr>
          <w:rFonts w:asciiTheme="minorHAnsi" w:hAnsiTheme="minorHAnsi"/>
        </w:rPr>
        <w:t>For what reasons do you think these employers are open to hiring justice-involved individuals</w:t>
      </w:r>
      <w:r w:rsidRPr="002B0DDD">
        <w:rPr>
          <w:rFonts w:asciiTheme="minorHAnsi" w:hAnsiTheme="minorHAnsi"/>
        </w:rPr>
        <w:t>?</w:t>
      </w:r>
      <w:r w:rsidRPr="002B0DDD">
        <w:rPr>
          <w:rFonts w:asciiTheme="minorHAnsi" w:hAnsiTheme="minorHAnsi"/>
          <w:b/>
        </w:rPr>
        <w:t xml:space="preserve">   </w:t>
      </w:r>
    </w:p>
    <w:p w:rsidR="00D16569" w:rsidP="00D16569" w:rsidRDefault="00D16569" w14:paraId="424ECCAE" w14:textId="396588C9">
      <w:pPr>
        <w:pStyle w:val="bullet20"/>
        <w:numPr>
          <w:ilvl w:val="2"/>
          <w:numId w:val="35"/>
        </w:numPr>
        <w:shd w:val="clear" w:color="auto" w:fill="D9D9D9" w:themeFill="background1" w:themeFillShade="D9"/>
        <w:ind w:right="0"/>
        <w:rPr>
          <w:rFonts w:asciiTheme="minorHAnsi" w:hAnsiTheme="minorHAnsi"/>
        </w:rPr>
      </w:pPr>
      <w:r>
        <w:rPr>
          <w:rFonts w:asciiTheme="minorHAnsi" w:hAnsiTheme="minorHAnsi"/>
        </w:rPr>
        <w:t>Is this service for REO participants only or other participants?</w:t>
      </w:r>
    </w:p>
    <w:p w:rsidRPr="008C5254" w:rsidR="002E47B8" w:rsidP="00C0235A" w:rsidRDefault="002E47B8" w14:paraId="707F410C" w14:textId="6E38302D">
      <w:pPr>
        <w:pStyle w:val="bullet10"/>
        <w:numPr>
          <w:ilvl w:val="0"/>
          <w:numId w:val="35"/>
        </w:numPr>
        <w:ind w:right="0"/>
        <w:rPr>
          <w:rFonts w:asciiTheme="minorHAnsi" w:hAnsiTheme="minorHAnsi"/>
        </w:rPr>
      </w:pPr>
      <w:r w:rsidRPr="008C5254">
        <w:rPr>
          <w:rFonts w:asciiTheme="minorHAnsi" w:hAnsiTheme="minorHAnsi"/>
        </w:rPr>
        <w:t xml:space="preserve">How do you use information about the job market to guide job seekers? Do you advise participants to </w:t>
      </w:r>
      <w:r w:rsidR="00D14E5E">
        <w:rPr>
          <w:rFonts w:asciiTheme="minorHAnsi" w:hAnsiTheme="minorHAnsi"/>
        </w:rPr>
        <w:t xml:space="preserve">pursue </w:t>
      </w:r>
      <w:r w:rsidRPr="008C5254">
        <w:rPr>
          <w:rFonts w:asciiTheme="minorHAnsi" w:hAnsiTheme="minorHAnsi"/>
        </w:rPr>
        <w:t xml:space="preserve">industries and jobs that have a high number of open positions, or growth opportunities? </w:t>
      </w:r>
    </w:p>
    <w:p w:rsidRPr="007714B7" w:rsidR="002E47B8" w:rsidP="007523FA" w:rsidRDefault="008761CB" w14:paraId="0103E785" w14:textId="0A7FC8C8">
      <w:pPr>
        <w:pStyle w:val="bullet20"/>
        <w:numPr>
          <w:ilvl w:val="0"/>
          <w:numId w:val="35"/>
        </w:numPr>
        <w:ind w:right="0"/>
        <w:rPr>
          <w:rFonts w:asciiTheme="minorHAnsi" w:hAnsiTheme="minorHAnsi"/>
        </w:rPr>
      </w:pPr>
      <w:r>
        <w:rPr>
          <w:rFonts w:asciiTheme="minorHAnsi" w:hAnsiTheme="minorHAnsi"/>
        </w:rPr>
        <w:t>Do</w:t>
      </w:r>
      <w:r w:rsidR="002E47B8">
        <w:rPr>
          <w:rFonts w:asciiTheme="minorHAnsi" w:hAnsiTheme="minorHAnsi"/>
        </w:rPr>
        <w:t xml:space="preserve"> </w:t>
      </w:r>
      <w:r w:rsidR="00D16569">
        <w:rPr>
          <w:rFonts w:asciiTheme="minorHAnsi" w:hAnsiTheme="minorHAnsi"/>
        </w:rPr>
        <w:t xml:space="preserve">participants have access to employment placement staff </w:t>
      </w:r>
      <w:r w:rsidR="00960092">
        <w:rPr>
          <w:rFonts w:asciiTheme="minorHAnsi" w:hAnsiTheme="minorHAnsi"/>
        </w:rPr>
        <w:t xml:space="preserve">or placement services </w:t>
      </w:r>
      <w:r w:rsidR="002E47B8">
        <w:rPr>
          <w:rFonts w:asciiTheme="minorHAnsi" w:hAnsiTheme="minorHAnsi"/>
        </w:rPr>
        <w:t xml:space="preserve">even after being placed in their first post-program job? </w:t>
      </w:r>
      <w:r w:rsidR="00D16569">
        <w:rPr>
          <w:rFonts w:asciiTheme="minorHAnsi" w:hAnsiTheme="minorHAnsi"/>
        </w:rPr>
        <w:t xml:space="preserve">If so, </w:t>
      </w:r>
      <w:r w:rsidR="00960092">
        <w:rPr>
          <w:rFonts w:asciiTheme="minorHAnsi" w:hAnsiTheme="minorHAnsi"/>
        </w:rPr>
        <w:t xml:space="preserve">how long do they have access to these staff and services? </w:t>
      </w:r>
    </w:p>
    <w:p w:rsidR="002E47B8" w:rsidP="00C0235A" w:rsidRDefault="00960092" w14:paraId="0DD58860" w14:textId="659451F0">
      <w:pPr>
        <w:pStyle w:val="bullet10"/>
        <w:numPr>
          <w:ilvl w:val="0"/>
          <w:numId w:val="35"/>
        </w:numPr>
        <w:ind w:right="0"/>
        <w:rPr>
          <w:rFonts w:asciiTheme="minorHAnsi" w:hAnsiTheme="minorHAnsi"/>
        </w:rPr>
      </w:pPr>
      <w:r>
        <w:rPr>
          <w:rFonts w:asciiTheme="minorHAnsi" w:hAnsiTheme="minorHAnsi"/>
        </w:rPr>
        <w:t xml:space="preserve">In what ways, if any, have you adapted these placement services to be </w:t>
      </w:r>
      <w:r w:rsidRPr="00D22529" w:rsidR="002E47B8">
        <w:rPr>
          <w:rFonts w:asciiTheme="minorHAnsi" w:hAnsiTheme="minorHAnsi"/>
        </w:rPr>
        <w:t xml:space="preserve">relevant to justice-involved </w:t>
      </w:r>
      <w:r>
        <w:rPr>
          <w:rFonts w:asciiTheme="minorHAnsi" w:hAnsiTheme="minorHAnsi"/>
        </w:rPr>
        <w:t>individuals</w:t>
      </w:r>
      <w:r w:rsidRPr="00D22529" w:rsidR="002E47B8">
        <w:rPr>
          <w:rFonts w:asciiTheme="minorHAnsi" w:hAnsiTheme="minorHAnsi"/>
        </w:rPr>
        <w:t xml:space="preserve">? </w:t>
      </w:r>
    </w:p>
    <w:p w:rsidR="002E47B8" w:rsidP="00C0235A" w:rsidRDefault="002E47B8" w14:paraId="53DD810C" w14:textId="543E465D">
      <w:pPr>
        <w:pStyle w:val="bullet20"/>
        <w:numPr>
          <w:ilvl w:val="1"/>
          <w:numId w:val="35"/>
        </w:numPr>
        <w:shd w:val="clear" w:color="auto" w:fill="D9D9D9" w:themeFill="background1" w:themeFillShade="D9"/>
        <w:ind w:right="0"/>
        <w:rPr>
          <w:rFonts w:asciiTheme="minorHAnsi" w:hAnsiTheme="minorHAnsi"/>
        </w:rPr>
      </w:pPr>
      <w:r>
        <w:rPr>
          <w:rFonts w:asciiTheme="minorHAnsi" w:hAnsiTheme="minorHAnsi"/>
        </w:rPr>
        <w:t xml:space="preserve">How are these services different from what was provided prior to REO? </w:t>
      </w:r>
    </w:p>
    <w:p w:rsidRPr="00C76E85" w:rsidR="00F924D1" w:rsidP="00C0235A" w:rsidRDefault="00F924D1" w14:paraId="741E50F2" w14:textId="488F7F25">
      <w:pPr>
        <w:pStyle w:val="bullet20"/>
        <w:numPr>
          <w:ilvl w:val="1"/>
          <w:numId w:val="35"/>
        </w:numPr>
        <w:shd w:val="clear" w:color="auto" w:fill="D9D9D9" w:themeFill="background1" w:themeFillShade="D9"/>
        <w:ind w:right="0"/>
        <w:rPr>
          <w:rFonts w:asciiTheme="minorHAnsi" w:hAnsiTheme="minorHAnsi"/>
        </w:rPr>
      </w:pPr>
      <w:r>
        <w:rPr>
          <w:rFonts w:asciiTheme="minorHAnsi" w:hAnsiTheme="minorHAnsi"/>
        </w:rPr>
        <w:t>How</w:t>
      </w:r>
      <w:r w:rsidR="00C76D5A">
        <w:rPr>
          <w:rFonts w:asciiTheme="minorHAnsi" w:hAnsiTheme="minorHAnsi"/>
        </w:rPr>
        <w:t>, if at all,</w:t>
      </w:r>
      <w:r>
        <w:rPr>
          <w:rFonts w:asciiTheme="minorHAnsi" w:hAnsiTheme="minorHAnsi"/>
        </w:rPr>
        <w:t xml:space="preserve"> have these services changed under COVID-19?</w:t>
      </w:r>
    </w:p>
    <w:p w:rsidRPr="007714B7" w:rsidR="002E47B8" w:rsidP="00C0235A" w:rsidRDefault="002E47B8" w14:paraId="73AC9B36" w14:textId="3D8CC259">
      <w:pPr>
        <w:pStyle w:val="bullet10"/>
        <w:numPr>
          <w:ilvl w:val="0"/>
          <w:numId w:val="35"/>
        </w:numPr>
        <w:ind w:right="0"/>
        <w:rPr>
          <w:rFonts w:asciiTheme="minorHAnsi" w:hAnsiTheme="minorHAnsi"/>
        </w:rPr>
      </w:pPr>
      <w:r w:rsidRPr="007714B7">
        <w:rPr>
          <w:rFonts w:asciiTheme="minorHAnsi" w:hAnsiTheme="minorHAnsi"/>
        </w:rPr>
        <w:t xml:space="preserve">What challenges do </w:t>
      </w:r>
      <w:r w:rsidR="00960092">
        <w:rPr>
          <w:rFonts w:asciiTheme="minorHAnsi" w:hAnsiTheme="minorHAnsi"/>
        </w:rPr>
        <w:t>you</w:t>
      </w:r>
      <w:r w:rsidRPr="007714B7">
        <w:rPr>
          <w:rFonts w:asciiTheme="minorHAnsi" w:hAnsiTheme="minorHAnsi"/>
        </w:rPr>
        <w:t xml:space="preserve"> encounter in trying to place</w:t>
      </w:r>
      <w:r>
        <w:rPr>
          <w:rFonts w:asciiTheme="minorHAnsi" w:hAnsiTheme="minorHAnsi"/>
        </w:rPr>
        <w:t xml:space="preserve"> justice-involved individuals</w:t>
      </w:r>
      <w:r w:rsidRPr="007714B7">
        <w:rPr>
          <w:rFonts w:asciiTheme="minorHAnsi" w:hAnsiTheme="minorHAnsi"/>
        </w:rPr>
        <w:t xml:space="preserve">? </w:t>
      </w:r>
    </w:p>
    <w:p w:rsidR="005E6F95" w:rsidP="00C0235A" w:rsidRDefault="005E6F95" w14:paraId="005EA519" w14:textId="77777777">
      <w:pPr>
        <w:pStyle w:val="bullet20"/>
        <w:numPr>
          <w:ilvl w:val="1"/>
          <w:numId w:val="35"/>
        </w:numPr>
        <w:shd w:val="clear" w:color="auto" w:fill="D9D9D9" w:themeFill="background1" w:themeFillShade="D9"/>
        <w:ind w:right="0"/>
        <w:rPr>
          <w:rFonts w:asciiTheme="minorHAnsi" w:hAnsiTheme="minorHAnsi"/>
        </w:rPr>
      </w:pPr>
      <w:r>
        <w:rPr>
          <w:rFonts w:asciiTheme="minorHAnsi" w:hAnsiTheme="minorHAnsi"/>
        </w:rPr>
        <w:lastRenderedPageBreak/>
        <w:t>What are common barriers to placing individuals?</w:t>
      </w:r>
    </w:p>
    <w:p w:rsidRPr="00925757" w:rsidR="002E47B8" w:rsidP="00C0235A" w:rsidRDefault="002E47B8" w14:paraId="3FCB53B7" w14:textId="7C9D0F00">
      <w:pPr>
        <w:pStyle w:val="bullet20"/>
        <w:numPr>
          <w:ilvl w:val="1"/>
          <w:numId w:val="35"/>
        </w:numPr>
        <w:shd w:val="clear" w:color="auto" w:fill="D9D9D9" w:themeFill="background1" w:themeFillShade="D9"/>
        <w:ind w:right="0"/>
        <w:rPr>
          <w:rFonts w:asciiTheme="minorHAnsi" w:hAnsiTheme="minorHAnsi"/>
        </w:rPr>
      </w:pPr>
      <w:r w:rsidRPr="00925757">
        <w:rPr>
          <w:rFonts w:asciiTheme="minorHAnsi" w:hAnsiTheme="minorHAnsi"/>
        </w:rPr>
        <w:t xml:space="preserve">What strategies do </w:t>
      </w:r>
      <w:r w:rsidR="00960092">
        <w:rPr>
          <w:rFonts w:asciiTheme="minorHAnsi" w:hAnsiTheme="minorHAnsi"/>
        </w:rPr>
        <w:t>you</w:t>
      </w:r>
      <w:r w:rsidRPr="00925757">
        <w:rPr>
          <w:rFonts w:asciiTheme="minorHAnsi" w:hAnsiTheme="minorHAnsi"/>
        </w:rPr>
        <w:t xml:space="preserve"> use to overcome employers’ concerns?  </w:t>
      </w:r>
    </w:p>
    <w:p w:rsidRPr="00390E21" w:rsidR="002E47B8" w:rsidP="00C0235A" w:rsidRDefault="00FD0BE0" w14:paraId="05D51BFD" w14:textId="46638320">
      <w:pPr>
        <w:pStyle w:val="Heading2"/>
      </w:pPr>
      <w:bookmarkStart w:name="_Toc38906686" w:id="57"/>
      <w:r>
        <w:t>10. Ancillary Services, Exit</w:t>
      </w:r>
      <w:r w:rsidR="005D6547">
        <w:t>,</w:t>
      </w:r>
      <w:r>
        <w:t xml:space="preserve"> and Follow-Up</w:t>
      </w:r>
      <w:bookmarkEnd w:id="57"/>
      <w:r>
        <w:t xml:space="preserve"> </w:t>
      </w:r>
    </w:p>
    <w:p w:rsidRPr="00081C8C" w:rsidR="00960092" w:rsidP="00081C8C" w:rsidRDefault="00081C8C" w14:paraId="24DD115C" w14:textId="29B6FF9D">
      <w:pPr>
        <w:pStyle w:val="BodyText"/>
        <w:rPr>
          <w:i/>
          <w:iCs/>
        </w:rPr>
      </w:pPr>
      <w:bookmarkStart w:name="_Toc523145048" w:id="58"/>
      <w:r>
        <w:rPr>
          <w:i/>
          <w:iCs/>
        </w:rPr>
        <w:t xml:space="preserve">Next, </w:t>
      </w:r>
      <w:r w:rsidRPr="00081C8C" w:rsidR="00960092">
        <w:rPr>
          <w:i/>
          <w:iCs/>
        </w:rPr>
        <w:t xml:space="preserve">I want to ask </w:t>
      </w:r>
      <w:r>
        <w:rPr>
          <w:i/>
          <w:iCs/>
        </w:rPr>
        <w:t xml:space="preserve">you about several other types of </w:t>
      </w:r>
      <w:r w:rsidRPr="00081C8C" w:rsidR="00960092">
        <w:rPr>
          <w:i/>
          <w:iCs/>
        </w:rPr>
        <w:t>services that</w:t>
      </w:r>
      <w:r>
        <w:rPr>
          <w:i/>
          <w:iCs/>
        </w:rPr>
        <w:t xml:space="preserve"> support participants</w:t>
      </w:r>
      <w:r w:rsidRPr="00081C8C" w:rsidR="00960092">
        <w:rPr>
          <w:i/>
          <w:iCs/>
        </w:rPr>
        <w:t xml:space="preserve">. </w:t>
      </w:r>
    </w:p>
    <w:p w:rsidR="00AD1D60" w:rsidP="00C0235A" w:rsidRDefault="00BF4188" w14:paraId="04E33B74" w14:textId="4BE6A772">
      <w:pPr>
        <w:pStyle w:val="Heading3"/>
        <w:rPr>
          <w:rStyle w:val="BodyTextChar"/>
          <w:b w:val="0"/>
          <w:i w:val="0"/>
          <w:color w:val="auto"/>
          <w:szCs w:val="26"/>
        </w:rPr>
      </w:pPr>
      <w:bookmarkStart w:name="_Toc38906687" w:id="59"/>
      <w:r>
        <w:t>A</w:t>
      </w:r>
      <w:r w:rsidR="002A3E8C">
        <w:t xml:space="preserve">. </w:t>
      </w:r>
      <w:r w:rsidR="00335445">
        <w:t xml:space="preserve">Work Readiness and </w:t>
      </w:r>
      <w:r w:rsidR="002A3E8C">
        <w:t>Life Skills</w:t>
      </w:r>
      <w:bookmarkEnd w:id="58"/>
      <w:bookmarkEnd w:id="59"/>
      <w:r w:rsidR="002A3E8C">
        <w:t xml:space="preserve"> </w:t>
      </w:r>
    </w:p>
    <w:p w:rsidR="002A3E8C" w:rsidP="00C0235A" w:rsidRDefault="00960092" w14:paraId="0E366FFC" w14:textId="037D7C88">
      <w:pPr>
        <w:pStyle w:val="ListParagraph"/>
        <w:numPr>
          <w:ilvl w:val="0"/>
          <w:numId w:val="68"/>
        </w:numPr>
        <w:tabs>
          <w:tab w:val="left" w:pos="630"/>
        </w:tabs>
        <w:contextualSpacing w:val="0"/>
      </w:pPr>
      <w:r>
        <w:t xml:space="preserve">Do you offer </w:t>
      </w:r>
      <w:r w:rsidR="00674DFD">
        <w:t xml:space="preserve">work readiness and </w:t>
      </w:r>
      <w:r w:rsidR="002A3E8C">
        <w:t>life skills</w:t>
      </w:r>
      <w:r w:rsidR="00A704DA">
        <w:t xml:space="preserve"> </w:t>
      </w:r>
      <w:r>
        <w:t xml:space="preserve">courses or workshops to REO participants? If so, which of the following do you provide? </w:t>
      </w:r>
      <w:r w:rsidRPr="00960092">
        <w:t>[</w:t>
      </w:r>
      <w:r w:rsidRPr="00081C8C">
        <w:rPr>
          <w:i/>
          <w:iCs/>
        </w:rPr>
        <w:t>site visitor: please obtain a copy of any class or workshop schedules</w:t>
      </w:r>
      <w:r>
        <w:t>.]</w:t>
      </w:r>
    </w:p>
    <w:p w:rsidR="00335445" w:rsidP="00C0235A" w:rsidRDefault="00335445" w14:paraId="600E2A35" w14:textId="06A0F503">
      <w:pPr>
        <w:pStyle w:val="bullet20"/>
        <w:numPr>
          <w:ilvl w:val="1"/>
          <w:numId w:val="68"/>
        </w:numPr>
        <w:shd w:val="clear" w:color="auto" w:fill="D9D9D9" w:themeFill="background1" w:themeFillShade="D9"/>
        <w:ind w:right="0"/>
        <w:rPr>
          <w:rFonts w:asciiTheme="minorHAnsi" w:hAnsiTheme="minorHAnsi"/>
        </w:rPr>
      </w:pPr>
      <w:bookmarkStart w:name="_Hlk38906744" w:id="60"/>
      <w:r>
        <w:rPr>
          <w:rFonts w:asciiTheme="minorHAnsi" w:hAnsiTheme="minorHAnsi"/>
        </w:rPr>
        <w:t>Classes on work readiness (resume development, interview preparation, or workplace behavior – dress, communication, attendance, etc.)?</w:t>
      </w:r>
    </w:p>
    <w:bookmarkEnd w:id="60"/>
    <w:p w:rsidR="008523AB" w:rsidP="00C0235A" w:rsidRDefault="00E160AC" w14:paraId="408C077E" w14:textId="6AB29515">
      <w:pPr>
        <w:pStyle w:val="bullet20"/>
        <w:numPr>
          <w:ilvl w:val="1"/>
          <w:numId w:val="68"/>
        </w:numPr>
        <w:shd w:val="clear" w:color="auto" w:fill="D9D9D9" w:themeFill="background1" w:themeFillShade="D9"/>
        <w:ind w:right="0"/>
        <w:rPr>
          <w:rFonts w:asciiTheme="minorHAnsi" w:hAnsiTheme="minorHAnsi"/>
        </w:rPr>
      </w:pPr>
      <w:r w:rsidRPr="00E160AC">
        <w:rPr>
          <w:rFonts w:asciiTheme="minorHAnsi" w:hAnsiTheme="minorHAnsi"/>
        </w:rPr>
        <w:t>Classes on healthy relationships, anger man</w:t>
      </w:r>
      <w:r w:rsidR="00BF23CB">
        <w:rPr>
          <w:rFonts w:asciiTheme="minorHAnsi" w:hAnsiTheme="minorHAnsi"/>
        </w:rPr>
        <w:t>agement, or positive parenting?</w:t>
      </w:r>
    </w:p>
    <w:p w:rsidRPr="00E160AC" w:rsidR="00BF23CB" w:rsidP="00C0235A" w:rsidRDefault="00BF23CB" w14:paraId="29A6D17B" w14:textId="5279DB0F">
      <w:pPr>
        <w:pStyle w:val="bullet20"/>
        <w:numPr>
          <w:ilvl w:val="1"/>
          <w:numId w:val="68"/>
        </w:numPr>
        <w:shd w:val="clear" w:color="auto" w:fill="D9D9D9" w:themeFill="background1" w:themeFillShade="D9"/>
        <w:ind w:right="0"/>
        <w:rPr>
          <w:rFonts w:asciiTheme="minorHAnsi" w:hAnsiTheme="minorHAnsi"/>
        </w:rPr>
      </w:pPr>
      <w:r>
        <w:rPr>
          <w:rFonts w:asciiTheme="minorHAnsi" w:hAnsiTheme="minorHAnsi"/>
        </w:rPr>
        <w:t xml:space="preserve">Counseling </w:t>
      </w:r>
      <w:r w:rsidR="00021DBA">
        <w:rPr>
          <w:rFonts w:asciiTheme="minorHAnsi" w:hAnsiTheme="minorHAnsi"/>
        </w:rPr>
        <w:t xml:space="preserve">for those experiencing sexual abuse or violence? </w:t>
      </w:r>
    </w:p>
    <w:p w:rsidRPr="00E160AC" w:rsidR="00E160AC" w:rsidP="00C0235A" w:rsidRDefault="00E160AC" w14:paraId="6B9A8C30" w14:textId="1A8DAF3D">
      <w:pPr>
        <w:pStyle w:val="bullet20"/>
        <w:numPr>
          <w:ilvl w:val="1"/>
          <w:numId w:val="68"/>
        </w:numPr>
        <w:shd w:val="clear" w:color="auto" w:fill="D9D9D9" w:themeFill="background1" w:themeFillShade="D9"/>
        <w:ind w:right="0"/>
        <w:rPr>
          <w:rFonts w:asciiTheme="minorHAnsi" w:hAnsiTheme="minorHAnsi"/>
        </w:rPr>
      </w:pPr>
      <w:r w:rsidRPr="00E160AC">
        <w:rPr>
          <w:rFonts w:asciiTheme="minorHAnsi" w:hAnsiTheme="minorHAnsi"/>
        </w:rPr>
        <w:t xml:space="preserve">Financial literacy training or counseling? </w:t>
      </w:r>
    </w:p>
    <w:p w:rsidRPr="00E160AC" w:rsidR="00E160AC" w:rsidP="00C0235A" w:rsidRDefault="00E160AC" w14:paraId="48886F48" w14:textId="466D9DAA">
      <w:pPr>
        <w:pStyle w:val="bullet20"/>
        <w:numPr>
          <w:ilvl w:val="1"/>
          <w:numId w:val="68"/>
        </w:numPr>
        <w:shd w:val="clear" w:color="auto" w:fill="D9D9D9" w:themeFill="background1" w:themeFillShade="D9"/>
        <w:ind w:right="0"/>
        <w:rPr>
          <w:rFonts w:asciiTheme="minorHAnsi" w:hAnsiTheme="minorHAnsi"/>
        </w:rPr>
      </w:pPr>
      <w:r w:rsidRPr="00E160AC">
        <w:rPr>
          <w:rFonts w:asciiTheme="minorHAnsi" w:hAnsiTheme="minorHAnsi"/>
        </w:rPr>
        <w:t xml:space="preserve">Conflict resolution training? </w:t>
      </w:r>
    </w:p>
    <w:p w:rsidRPr="00E160AC" w:rsidR="00E160AC" w:rsidP="00C0235A" w:rsidRDefault="00E160AC" w14:paraId="76466403" w14:textId="1768D6EF">
      <w:pPr>
        <w:pStyle w:val="bullet20"/>
        <w:numPr>
          <w:ilvl w:val="1"/>
          <w:numId w:val="68"/>
        </w:numPr>
        <w:shd w:val="clear" w:color="auto" w:fill="D9D9D9" w:themeFill="background1" w:themeFillShade="D9"/>
        <w:ind w:right="0"/>
        <w:rPr>
          <w:rFonts w:asciiTheme="minorHAnsi" w:hAnsiTheme="minorHAnsi"/>
        </w:rPr>
      </w:pPr>
      <w:r w:rsidRPr="00E160AC">
        <w:rPr>
          <w:rFonts w:asciiTheme="minorHAnsi" w:hAnsiTheme="minorHAnsi"/>
        </w:rPr>
        <w:t xml:space="preserve">Other? </w:t>
      </w:r>
    </w:p>
    <w:p w:rsidR="00960092" w:rsidP="00C0235A" w:rsidRDefault="00960092" w14:paraId="476EED2F" w14:textId="000AD5C5">
      <w:pPr>
        <w:pStyle w:val="ListParagraph"/>
        <w:numPr>
          <w:ilvl w:val="0"/>
          <w:numId w:val="68"/>
        </w:numPr>
        <w:tabs>
          <w:tab w:val="left" w:pos="630"/>
        </w:tabs>
        <w:contextualSpacing w:val="0"/>
      </w:pPr>
      <w:r>
        <w:t>For each of these services:</w:t>
      </w:r>
    </w:p>
    <w:p w:rsidR="00960092" w:rsidP="007523FA" w:rsidRDefault="00960092" w14:paraId="2CF37F8A" w14:textId="6CAA5EDD">
      <w:pPr>
        <w:pStyle w:val="ListParagraph"/>
        <w:numPr>
          <w:ilvl w:val="1"/>
          <w:numId w:val="68"/>
        </w:numPr>
        <w:shd w:val="clear" w:color="auto" w:fill="D9D9D9" w:themeFill="background1" w:themeFillShade="D9"/>
        <w:tabs>
          <w:tab w:val="left" w:pos="630"/>
        </w:tabs>
        <w:contextualSpacing w:val="0"/>
      </w:pPr>
      <w:r>
        <w:t>When do participants first get access to these services relative to their start?</w:t>
      </w:r>
    </w:p>
    <w:p w:rsidR="00960092" w:rsidP="007523FA" w:rsidRDefault="00960092" w14:paraId="6AE6168A" w14:textId="4D6C4BA8">
      <w:pPr>
        <w:pStyle w:val="ListParagraph"/>
        <w:numPr>
          <w:ilvl w:val="1"/>
          <w:numId w:val="68"/>
        </w:numPr>
        <w:shd w:val="clear" w:color="auto" w:fill="D9D9D9" w:themeFill="background1" w:themeFillShade="D9"/>
        <w:tabs>
          <w:tab w:val="left" w:pos="630"/>
        </w:tabs>
        <w:contextualSpacing w:val="0"/>
      </w:pPr>
      <w:r>
        <w:t xml:space="preserve">Who provides these services and where are they offered? </w:t>
      </w:r>
    </w:p>
    <w:p w:rsidR="00AF07C2" w:rsidP="007523FA" w:rsidRDefault="00AF07C2" w14:paraId="2132FF77" w14:textId="098F959A">
      <w:pPr>
        <w:pStyle w:val="ListParagraph"/>
        <w:numPr>
          <w:ilvl w:val="1"/>
          <w:numId w:val="68"/>
        </w:numPr>
        <w:shd w:val="clear" w:color="auto" w:fill="D9D9D9" w:themeFill="background1" w:themeFillShade="D9"/>
        <w:tabs>
          <w:tab w:val="left" w:pos="630"/>
        </w:tabs>
        <w:contextualSpacing w:val="0"/>
      </w:pPr>
      <w:r>
        <w:t>How many total hours are these classes/workshops? Over what period of time?</w:t>
      </w:r>
    </w:p>
    <w:p w:rsidR="00960092" w:rsidP="007523FA" w:rsidRDefault="00960092" w14:paraId="06477CAA" w14:textId="334BAE4A">
      <w:pPr>
        <w:pStyle w:val="ListParagraph"/>
        <w:numPr>
          <w:ilvl w:val="1"/>
          <w:numId w:val="68"/>
        </w:numPr>
        <w:shd w:val="clear" w:color="auto" w:fill="D9D9D9" w:themeFill="background1" w:themeFillShade="D9"/>
        <w:tabs>
          <w:tab w:val="left" w:pos="630"/>
        </w:tabs>
        <w:contextualSpacing w:val="0"/>
      </w:pPr>
      <w:r>
        <w:t xml:space="preserve">How frequently are these courses or workshops provided? </w:t>
      </w:r>
    </w:p>
    <w:p w:rsidR="00AF07C2" w:rsidP="007523FA" w:rsidRDefault="00AF07C2" w14:paraId="35FBC5F0" w14:textId="4370254E">
      <w:pPr>
        <w:pStyle w:val="ListParagraph"/>
        <w:numPr>
          <w:ilvl w:val="1"/>
          <w:numId w:val="68"/>
        </w:numPr>
        <w:shd w:val="clear" w:color="auto" w:fill="D9D9D9" w:themeFill="background1" w:themeFillShade="D9"/>
        <w:tabs>
          <w:tab w:val="left" w:pos="630"/>
        </w:tabs>
        <w:contextualSpacing w:val="0"/>
      </w:pPr>
      <w:r>
        <w:t>What percentage of participants take them</w:t>
      </w:r>
      <w:r w:rsidR="005E6F95">
        <w:t>?  What proportion complete? What are common reasons for not completing?</w:t>
      </w:r>
    </w:p>
    <w:p w:rsidR="006178CD" w:rsidP="007523FA" w:rsidRDefault="00317E05" w14:paraId="3A87A248" w14:textId="1D3D4C5D">
      <w:pPr>
        <w:pStyle w:val="bullet20"/>
        <w:numPr>
          <w:ilvl w:val="0"/>
          <w:numId w:val="68"/>
        </w:numPr>
        <w:ind w:right="0"/>
        <w:rPr>
          <w:rFonts w:asciiTheme="minorHAnsi" w:hAnsiTheme="minorHAnsi"/>
        </w:rPr>
      </w:pPr>
      <w:r w:rsidRPr="00317E05">
        <w:rPr>
          <w:rFonts w:asciiTheme="minorHAnsi" w:hAnsiTheme="minorHAnsi"/>
        </w:rPr>
        <w:t xml:space="preserve">Are there life skills services you would like to offer that you currently do not? </w:t>
      </w:r>
      <w:r w:rsidR="00AF07C2">
        <w:rPr>
          <w:rFonts w:asciiTheme="minorHAnsi" w:hAnsiTheme="minorHAnsi"/>
        </w:rPr>
        <w:t xml:space="preserve">If so, which ones and why? </w:t>
      </w:r>
    </w:p>
    <w:p w:rsidR="00EB0862" w:rsidP="00C0235A" w:rsidRDefault="00415F67" w14:paraId="27AB3D86" w14:textId="27DE5BC3">
      <w:pPr>
        <w:pStyle w:val="Heading3"/>
        <w:rPr>
          <w:rStyle w:val="BodyTextChar"/>
          <w:b w:val="0"/>
          <w:i w:val="0"/>
          <w:color w:val="auto"/>
          <w:szCs w:val="26"/>
        </w:rPr>
      </w:pPr>
      <w:bookmarkStart w:name="_Toc523145050" w:id="61"/>
      <w:bookmarkStart w:name="_Toc38906688" w:id="62"/>
      <w:r>
        <w:t>B</w:t>
      </w:r>
      <w:r w:rsidRPr="00083BF4" w:rsidR="003E1617">
        <w:t>. Mentoring</w:t>
      </w:r>
      <w:bookmarkEnd w:id="61"/>
      <w:bookmarkEnd w:id="62"/>
      <w:r w:rsidR="009B23C7">
        <w:t xml:space="preserve"> </w:t>
      </w:r>
    </w:p>
    <w:p w:rsidR="002657D7" w:rsidP="00C0235A" w:rsidRDefault="007E6D24" w14:paraId="31C3B511" w14:textId="77777777">
      <w:pPr>
        <w:pStyle w:val="bullet10"/>
        <w:numPr>
          <w:ilvl w:val="0"/>
          <w:numId w:val="69"/>
        </w:numPr>
        <w:ind w:right="0"/>
        <w:rPr>
          <w:rFonts w:asciiTheme="minorHAnsi" w:hAnsiTheme="minorHAnsi"/>
        </w:rPr>
      </w:pPr>
      <w:r>
        <w:rPr>
          <w:rFonts w:asciiTheme="minorHAnsi" w:hAnsiTheme="minorHAnsi"/>
        </w:rPr>
        <w:t>Do you offer formal mentoring services</w:t>
      </w:r>
      <w:r w:rsidR="00AF07C2">
        <w:rPr>
          <w:rFonts w:asciiTheme="minorHAnsi" w:hAnsiTheme="minorHAnsi"/>
        </w:rPr>
        <w:t xml:space="preserve"> (i.e., with a trained mentor)</w:t>
      </w:r>
      <w:r>
        <w:rPr>
          <w:rFonts w:asciiTheme="minorHAnsi" w:hAnsiTheme="minorHAnsi"/>
        </w:rPr>
        <w:t xml:space="preserve">? If so, </w:t>
      </w:r>
    </w:p>
    <w:p w:rsidR="007E6D24" w:rsidP="002657D7" w:rsidRDefault="002657D7" w14:paraId="31857754" w14:textId="418557FB">
      <w:pPr>
        <w:pStyle w:val="bullet10"/>
        <w:numPr>
          <w:ilvl w:val="1"/>
          <w:numId w:val="69"/>
        </w:numPr>
        <w:shd w:val="clear" w:color="auto" w:fill="D9D9D9" w:themeFill="background1" w:themeFillShade="D9"/>
        <w:ind w:right="0"/>
        <w:rPr>
          <w:rFonts w:asciiTheme="minorHAnsi" w:hAnsiTheme="minorHAnsi"/>
        </w:rPr>
      </w:pPr>
      <w:r>
        <w:rPr>
          <w:rFonts w:asciiTheme="minorHAnsi" w:hAnsiTheme="minorHAnsi"/>
        </w:rPr>
        <w:t>W</w:t>
      </w:r>
      <w:r w:rsidR="007E6D24">
        <w:rPr>
          <w:rFonts w:asciiTheme="minorHAnsi" w:hAnsiTheme="minorHAnsi"/>
        </w:rPr>
        <w:t>hat proportion of your participants receive mentoring services?</w:t>
      </w:r>
    </w:p>
    <w:p w:rsidRPr="00B078B0" w:rsidR="00121A18" w:rsidP="002657D7" w:rsidRDefault="00121A18" w14:paraId="7EA17403" w14:textId="743F0A92">
      <w:pPr>
        <w:pStyle w:val="bullet10"/>
        <w:numPr>
          <w:ilvl w:val="1"/>
          <w:numId w:val="69"/>
        </w:numPr>
        <w:shd w:val="clear" w:color="auto" w:fill="D9D9D9" w:themeFill="background1" w:themeFillShade="D9"/>
        <w:ind w:right="0"/>
        <w:rPr>
          <w:rFonts w:asciiTheme="minorHAnsi" w:hAnsiTheme="minorHAnsi"/>
        </w:rPr>
      </w:pPr>
      <w:r w:rsidRPr="00B078B0">
        <w:rPr>
          <w:rFonts w:asciiTheme="minorHAnsi" w:hAnsiTheme="minorHAnsi"/>
        </w:rPr>
        <w:t xml:space="preserve">At what point in the process do participants receive mentoring services? </w:t>
      </w:r>
    </w:p>
    <w:p w:rsidRPr="002657D7" w:rsidR="00121A18" w:rsidP="002657D7" w:rsidRDefault="002657D7" w14:paraId="6A4F3ADA" w14:textId="0692740A">
      <w:pPr>
        <w:pStyle w:val="bullet10"/>
        <w:numPr>
          <w:ilvl w:val="1"/>
          <w:numId w:val="69"/>
        </w:numPr>
        <w:shd w:val="clear" w:color="auto" w:fill="D9D9D9" w:themeFill="background1" w:themeFillShade="D9"/>
        <w:ind w:right="0"/>
        <w:rPr>
          <w:rFonts w:asciiTheme="minorHAnsi" w:hAnsiTheme="minorHAnsi"/>
        </w:rPr>
      </w:pPr>
      <w:r>
        <w:rPr>
          <w:rFonts w:asciiTheme="minorHAnsi" w:hAnsiTheme="minorHAnsi"/>
        </w:rPr>
        <w:t>I</w:t>
      </w:r>
      <w:r w:rsidRPr="002657D7" w:rsidR="00121A18">
        <w:rPr>
          <w:rFonts w:asciiTheme="minorHAnsi" w:hAnsiTheme="minorHAnsi"/>
        </w:rPr>
        <w:t>s mentoring provided one-on-one or in a group setting? Why is this model used?</w:t>
      </w:r>
    </w:p>
    <w:p w:rsidRPr="00B078B0" w:rsidR="00121A18" w:rsidP="002657D7" w:rsidRDefault="00121A18" w14:paraId="7C919E86" w14:textId="77777777">
      <w:pPr>
        <w:pStyle w:val="bullet20"/>
        <w:numPr>
          <w:ilvl w:val="1"/>
          <w:numId w:val="69"/>
        </w:numPr>
        <w:shd w:val="clear" w:color="auto" w:fill="D9D9D9" w:themeFill="background1" w:themeFillShade="D9"/>
        <w:ind w:right="0"/>
        <w:rPr>
          <w:rFonts w:asciiTheme="minorHAnsi" w:hAnsiTheme="minorHAnsi"/>
        </w:rPr>
      </w:pPr>
      <w:r w:rsidRPr="00B078B0">
        <w:rPr>
          <w:rFonts w:asciiTheme="minorHAnsi" w:hAnsiTheme="minorHAnsi"/>
        </w:rPr>
        <w:t xml:space="preserve">What structured activities do mentors/mentees participate in? Are there required activities that mentors/mentees must attend?  </w:t>
      </w:r>
    </w:p>
    <w:p w:rsidRPr="00B078B0" w:rsidR="00121A18" w:rsidP="002657D7" w:rsidRDefault="00121A18" w14:paraId="797B7901" w14:textId="5CB7DE03">
      <w:pPr>
        <w:pStyle w:val="bullet20"/>
        <w:numPr>
          <w:ilvl w:val="1"/>
          <w:numId w:val="69"/>
        </w:numPr>
        <w:shd w:val="clear" w:color="auto" w:fill="D9D9D9" w:themeFill="background1" w:themeFillShade="D9"/>
        <w:ind w:right="0"/>
        <w:rPr>
          <w:rFonts w:asciiTheme="minorHAnsi" w:hAnsiTheme="minorHAnsi"/>
        </w:rPr>
      </w:pPr>
      <w:r w:rsidRPr="00B078B0">
        <w:rPr>
          <w:rFonts w:asciiTheme="minorHAnsi" w:hAnsiTheme="minorHAnsi"/>
        </w:rPr>
        <w:lastRenderedPageBreak/>
        <w:t>How frequently do mentors/mentees meet? In what setting? What are the goals of these meetings?</w:t>
      </w:r>
    </w:p>
    <w:p w:rsidRPr="00B078B0" w:rsidR="00121A18" w:rsidP="002657D7" w:rsidRDefault="00121A18" w14:paraId="10DE2529" w14:textId="77777777">
      <w:pPr>
        <w:pStyle w:val="bullet20"/>
        <w:numPr>
          <w:ilvl w:val="1"/>
          <w:numId w:val="69"/>
        </w:numPr>
        <w:shd w:val="clear" w:color="auto" w:fill="D9D9D9" w:themeFill="background1" w:themeFillShade="D9"/>
        <w:ind w:right="0"/>
        <w:rPr>
          <w:rFonts w:asciiTheme="minorHAnsi" w:hAnsiTheme="minorHAnsi"/>
        </w:rPr>
      </w:pPr>
      <w:r w:rsidRPr="00B078B0">
        <w:rPr>
          <w:rFonts w:asciiTheme="minorHAnsi" w:hAnsiTheme="minorHAnsi"/>
        </w:rPr>
        <w:t xml:space="preserve">How long is the mentor/mentee relationship expected to last?  </w:t>
      </w:r>
    </w:p>
    <w:p w:rsidR="00121A18" w:rsidP="002657D7" w:rsidRDefault="00121A18" w14:paraId="518FD9F5" w14:textId="5B08CE6D">
      <w:pPr>
        <w:pStyle w:val="bullet10"/>
        <w:numPr>
          <w:ilvl w:val="1"/>
          <w:numId w:val="69"/>
        </w:numPr>
        <w:shd w:val="clear" w:color="auto" w:fill="D9D9D9" w:themeFill="background1" w:themeFillShade="D9"/>
        <w:ind w:right="0"/>
        <w:rPr>
          <w:rFonts w:asciiTheme="minorHAnsi" w:hAnsiTheme="minorHAnsi"/>
        </w:rPr>
      </w:pPr>
      <w:r w:rsidRPr="00396E2F">
        <w:rPr>
          <w:rFonts w:asciiTheme="minorHAnsi" w:hAnsiTheme="minorHAnsi"/>
        </w:rPr>
        <w:t xml:space="preserve">How are mentors and mentees matched? What factors are </w:t>
      </w:r>
      <w:r w:rsidR="006178CD">
        <w:rPr>
          <w:rFonts w:asciiTheme="minorHAnsi" w:hAnsiTheme="minorHAnsi"/>
        </w:rPr>
        <w:t>considered</w:t>
      </w:r>
      <w:r w:rsidRPr="00396E2F">
        <w:rPr>
          <w:rFonts w:asciiTheme="minorHAnsi" w:hAnsiTheme="minorHAnsi"/>
        </w:rPr>
        <w:t xml:space="preserve"> when matching mentors and mentees? What types of participants receive a mentor?</w:t>
      </w:r>
    </w:p>
    <w:p w:rsidRPr="00396E2F" w:rsidR="005E6F95" w:rsidP="002657D7" w:rsidRDefault="005E6F95" w14:paraId="43B49BFA" w14:textId="5BAF4017">
      <w:pPr>
        <w:pStyle w:val="bullet10"/>
        <w:numPr>
          <w:ilvl w:val="1"/>
          <w:numId w:val="69"/>
        </w:numPr>
        <w:shd w:val="clear" w:color="auto" w:fill="D9D9D9" w:themeFill="background1" w:themeFillShade="D9"/>
        <w:ind w:right="0"/>
        <w:rPr>
          <w:rFonts w:asciiTheme="minorHAnsi" w:hAnsiTheme="minorHAnsi"/>
        </w:rPr>
      </w:pPr>
      <w:r>
        <w:rPr>
          <w:rFonts w:asciiTheme="minorHAnsi" w:hAnsiTheme="minorHAnsi"/>
        </w:rPr>
        <w:t>Do you have enough mentors for the number of interested participants? If not, wh</w:t>
      </w:r>
      <w:r w:rsidR="00AC1A39">
        <w:rPr>
          <w:rFonts w:asciiTheme="minorHAnsi" w:hAnsiTheme="minorHAnsi"/>
        </w:rPr>
        <w:t>y</w:t>
      </w:r>
      <w:r w:rsidR="006178CD">
        <w:rPr>
          <w:rFonts w:asciiTheme="minorHAnsi" w:hAnsiTheme="minorHAnsi"/>
        </w:rPr>
        <w:t xml:space="preserve"> not</w:t>
      </w:r>
      <w:r w:rsidR="00AC1A39">
        <w:rPr>
          <w:rFonts w:asciiTheme="minorHAnsi" w:hAnsiTheme="minorHAnsi"/>
        </w:rPr>
        <w:t>?</w:t>
      </w:r>
    </w:p>
    <w:p w:rsidR="002657D7" w:rsidP="00C0235A" w:rsidRDefault="002657D7" w14:paraId="5F3064F0" w14:textId="5FFBFB83">
      <w:pPr>
        <w:pStyle w:val="bullet10"/>
        <w:numPr>
          <w:ilvl w:val="0"/>
          <w:numId w:val="69"/>
        </w:numPr>
        <w:ind w:right="0"/>
        <w:rPr>
          <w:rFonts w:asciiTheme="minorHAnsi" w:hAnsiTheme="minorHAnsi"/>
        </w:rPr>
      </w:pPr>
      <w:r>
        <w:rPr>
          <w:rFonts w:asciiTheme="minorHAnsi" w:hAnsiTheme="minorHAnsi"/>
        </w:rPr>
        <w:t xml:space="preserve">What has worked well in providing mentoring services? </w:t>
      </w:r>
    </w:p>
    <w:p w:rsidR="002657D7" w:rsidP="00C0235A" w:rsidRDefault="002657D7" w14:paraId="60ECACFA" w14:textId="77CC36A9">
      <w:pPr>
        <w:pStyle w:val="bullet10"/>
        <w:numPr>
          <w:ilvl w:val="0"/>
          <w:numId w:val="69"/>
        </w:numPr>
        <w:ind w:right="0"/>
        <w:rPr>
          <w:rFonts w:asciiTheme="minorHAnsi" w:hAnsiTheme="minorHAnsi"/>
        </w:rPr>
      </w:pPr>
      <w:r>
        <w:rPr>
          <w:rFonts w:asciiTheme="minorHAnsi" w:hAnsiTheme="minorHAnsi"/>
        </w:rPr>
        <w:t>What have been the biggest challenges in providing mentoring?</w:t>
      </w:r>
    </w:p>
    <w:p w:rsidRPr="00B720FA" w:rsidR="006178CD" w:rsidP="00B720FA" w:rsidRDefault="006178CD" w14:paraId="7059F557" w14:textId="0CE9FF2D">
      <w:pPr>
        <w:pStyle w:val="bullet20"/>
        <w:numPr>
          <w:ilvl w:val="0"/>
          <w:numId w:val="69"/>
        </w:numPr>
        <w:ind w:right="0"/>
        <w:rPr>
          <w:rFonts w:asciiTheme="minorHAnsi" w:hAnsiTheme="minorHAnsi"/>
        </w:rPr>
      </w:pPr>
      <w:r>
        <w:rPr>
          <w:rFonts w:asciiTheme="minorHAnsi" w:hAnsiTheme="minorHAnsi"/>
        </w:rPr>
        <w:t xml:space="preserve">How, if at all, have you had to adapt these services under COVID-19? </w:t>
      </w:r>
    </w:p>
    <w:p w:rsidR="005E26AE" w:rsidP="00C0235A" w:rsidRDefault="00415F67" w14:paraId="7B174C37" w14:textId="1884DDD3">
      <w:pPr>
        <w:pStyle w:val="Heading3"/>
        <w:rPr>
          <w:rStyle w:val="BodyTextChar"/>
          <w:b w:val="0"/>
          <w:i w:val="0"/>
          <w:color w:val="auto"/>
          <w:szCs w:val="26"/>
        </w:rPr>
      </w:pPr>
      <w:bookmarkStart w:name="_Toc523145049" w:id="63"/>
      <w:bookmarkStart w:name="_Toc38906689" w:id="64"/>
      <w:r>
        <w:t>C</w:t>
      </w:r>
      <w:r w:rsidR="005E26AE">
        <w:t>. Legal Services</w:t>
      </w:r>
      <w:bookmarkEnd w:id="63"/>
      <w:bookmarkEnd w:id="64"/>
      <w:r w:rsidR="005E26AE">
        <w:t xml:space="preserve"> </w:t>
      </w:r>
    </w:p>
    <w:p w:rsidR="005E26AE" w:rsidP="00B87935" w:rsidRDefault="00B35D5A" w14:paraId="263DA533" w14:textId="3FF26BA9">
      <w:pPr>
        <w:pStyle w:val="ListParagraph"/>
        <w:numPr>
          <w:ilvl w:val="0"/>
          <w:numId w:val="70"/>
        </w:numPr>
        <w:contextualSpacing w:val="0"/>
      </w:pPr>
      <w:r>
        <w:t xml:space="preserve">Please indicate whether each of the following types </w:t>
      </w:r>
      <w:r w:rsidR="0091617E">
        <w:t>of legal services</w:t>
      </w:r>
      <w:r>
        <w:t xml:space="preserve"> are provided as part of the REO program. </w:t>
      </w:r>
    </w:p>
    <w:p w:rsidR="0091617E" w:rsidP="00B90BDC" w:rsidRDefault="0059549E" w14:paraId="3E6E1D84" w14:textId="36902378">
      <w:pPr>
        <w:pStyle w:val="ListParagraph"/>
        <w:numPr>
          <w:ilvl w:val="1"/>
          <w:numId w:val="70"/>
        </w:numPr>
        <w:shd w:val="clear" w:color="auto" w:fill="D9D9D9" w:themeFill="background1" w:themeFillShade="D9"/>
        <w:tabs>
          <w:tab w:val="left" w:pos="630"/>
        </w:tabs>
        <w:contextualSpacing w:val="0"/>
      </w:pPr>
      <w:r>
        <w:t>Record mitigation and e</w:t>
      </w:r>
      <w:r w:rsidR="0091617E">
        <w:t>xpungement services?</w:t>
      </w:r>
    </w:p>
    <w:p w:rsidR="00021C23" w:rsidP="00B90BDC" w:rsidRDefault="00021C23" w14:paraId="48FEF78D" w14:textId="3D5FFA1F">
      <w:pPr>
        <w:pStyle w:val="ListParagraph"/>
        <w:numPr>
          <w:ilvl w:val="1"/>
          <w:numId w:val="70"/>
        </w:numPr>
        <w:shd w:val="clear" w:color="auto" w:fill="D9D9D9" w:themeFill="background1" w:themeFillShade="D9"/>
        <w:tabs>
          <w:tab w:val="left" w:pos="630"/>
        </w:tabs>
        <w:contextualSpacing w:val="0"/>
      </w:pPr>
      <w:r w:rsidRPr="00021C23">
        <w:rPr>
          <w:highlight w:val="yellow"/>
        </w:rPr>
        <w:t>[For young adult programs]</w:t>
      </w:r>
      <w:r>
        <w:t xml:space="preserve"> Record sealing?</w:t>
      </w:r>
    </w:p>
    <w:p w:rsidR="0091617E" w:rsidP="00B90BDC" w:rsidRDefault="0091617E" w14:paraId="259F0119" w14:textId="5EAF84B9">
      <w:pPr>
        <w:pStyle w:val="ListParagraph"/>
        <w:numPr>
          <w:ilvl w:val="1"/>
          <w:numId w:val="70"/>
        </w:numPr>
        <w:shd w:val="clear" w:color="auto" w:fill="D9D9D9" w:themeFill="background1" w:themeFillShade="D9"/>
        <w:tabs>
          <w:tab w:val="left" w:pos="630"/>
        </w:tabs>
        <w:contextualSpacing w:val="0"/>
      </w:pPr>
      <w:r>
        <w:t>Navigating or resolving child support?</w:t>
      </w:r>
    </w:p>
    <w:p w:rsidR="0091617E" w:rsidP="00B90BDC" w:rsidRDefault="0091617E" w14:paraId="0E838BC5" w14:textId="16974037">
      <w:pPr>
        <w:pStyle w:val="ListParagraph"/>
        <w:numPr>
          <w:ilvl w:val="1"/>
          <w:numId w:val="70"/>
        </w:numPr>
        <w:shd w:val="clear" w:color="auto" w:fill="D9D9D9" w:themeFill="background1" w:themeFillShade="D9"/>
        <w:tabs>
          <w:tab w:val="left" w:pos="630"/>
        </w:tabs>
        <w:contextualSpacing w:val="0"/>
      </w:pPr>
      <w:r>
        <w:t>Dealing with restraining orders or help with domestic violence issues?</w:t>
      </w:r>
    </w:p>
    <w:p w:rsidR="0091617E" w:rsidP="00B90BDC" w:rsidRDefault="0091617E" w14:paraId="43872CF6" w14:textId="3679EF22">
      <w:pPr>
        <w:pStyle w:val="ListParagraph"/>
        <w:numPr>
          <w:ilvl w:val="1"/>
          <w:numId w:val="70"/>
        </w:numPr>
        <w:shd w:val="clear" w:color="auto" w:fill="D9D9D9" w:themeFill="background1" w:themeFillShade="D9"/>
        <w:tabs>
          <w:tab w:val="left" w:pos="630"/>
        </w:tabs>
        <w:contextualSpacing w:val="0"/>
      </w:pPr>
      <w:r>
        <w:t>Child custody issues?</w:t>
      </w:r>
    </w:p>
    <w:p w:rsidR="0091617E" w:rsidP="00B90BDC" w:rsidRDefault="0091617E" w14:paraId="7ED7AF9C" w14:textId="25851C58">
      <w:pPr>
        <w:pStyle w:val="ListParagraph"/>
        <w:numPr>
          <w:ilvl w:val="1"/>
          <w:numId w:val="70"/>
        </w:numPr>
        <w:shd w:val="clear" w:color="auto" w:fill="D9D9D9" w:themeFill="background1" w:themeFillShade="D9"/>
        <w:tabs>
          <w:tab w:val="left" w:pos="630"/>
        </w:tabs>
        <w:contextualSpacing w:val="0"/>
      </w:pPr>
      <w:r>
        <w:t>R</w:t>
      </w:r>
      <w:r w:rsidR="00021C23">
        <w:t>estoration of driving privileges and licenses?</w:t>
      </w:r>
    </w:p>
    <w:p w:rsidR="00021C23" w:rsidP="00B90BDC" w:rsidRDefault="00021C23" w14:paraId="7E9D1AD5" w14:textId="34B2A05C">
      <w:pPr>
        <w:pStyle w:val="ListParagraph"/>
        <w:numPr>
          <w:ilvl w:val="1"/>
          <w:numId w:val="70"/>
        </w:numPr>
        <w:shd w:val="clear" w:color="auto" w:fill="D9D9D9" w:themeFill="background1" w:themeFillShade="D9"/>
        <w:tabs>
          <w:tab w:val="left" w:pos="630"/>
        </w:tabs>
        <w:contextualSpacing w:val="0"/>
      </w:pPr>
      <w:r>
        <w:t>Court representation?</w:t>
      </w:r>
    </w:p>
    <w:p w:rsidR="00021C23" w:rsidP="00B90BDC" w:rsidRDefault="00021C23" w14:paraId="43BEC12A" w14:textId="7C507EF0">
      <w:pPr>
        <w:pStyle w:val="ListParagraph"/>
        <w:numPr>
          <w:ilvl w:val="1"/>
          <w:numId w:val="70"/>
        </w:numPr>
        <w:shd w:val="clear" w:color="auto" w:fill="D9D9D9" w:themeFill="background1" w:themeFillShade="D9"/>
        <w:tabs>
          <w:tab w:val="left" w:pos="630"/>
        </w:tabs>
        <w:contextualSpacing w:val="0"/>
      </w:pPr>
      <w:r>
        <w:t>Help paying for court fees or fines?</w:t>
      </w:r>
    </w:p>
    <w:p w:rsidR="007523FA" w:rsidP="00B90BDC" w:rsidRDefault="007523FA" w14:paraId="3722A6C4" w14:textId="2B4A6049">
      <w:pPr>
        <w:pStyle w:val="ListParagraph"/>
        <w:numPr>
          <w:ilvl w:val="1"/>
          <w:numId w:val="70"/>
        </w:numPr>
        <w:shd w:val="clear" w:color="auto" w:fill="D9D9D9" w:themeFill="background1" w:themeFillShade="D9"/>
        <w:tabs>
          <w:tab w:val="left" w:pos="630"/>
        </w:tabs>
        <w:contextualSpacing w:val="0"/>
      </w:pPr>
      <w:r>
        <w:t>Other?</w:t>
      </w:r>
    </w:p>
    <w:p w:rsidR="00B90BDC" w:rsidP="00A91B93" w:rsidRDefault="00B90BDC" w14:paraId="74074946" w14:textId="77FE9D32">
      <w:pPr>
        <w:pStyle w:val="ListParagraph"/>
        <w:numPr>
          <w:ilvl w:val="0"/>
          <w:numId w:val="70"/>
        </w:numPr>
        <w:contextualSpacing w:val="0"/>
      </w:pPr>
      <w:bookmarkStart w:name="_Toc523145051" w:id="65"/>
      <w:r>
        <w:t>For each service listed above, please indicate:</w:t>
      </w:r>
    </w:p>
    <w:p w:rsidR="00B90BDC" w:rsidP="00AB579F" w:rsidRDefault="00AB579F" w14:paraId="63E14BA3" w14:textId="65E14EA3">
      <w:pPr>
        <w:pStyle w:val="ListParagraph"/>
        <w:numPr>
          <w:ilvl w:val="1"/>
          <w:numId w:val="70"/>
        </w:numPr>
        <w:shd w:val="clear" w:color="auto" w:fill="D9D9D9" w:themeFill="background1" w:themeFillShade="D9"/>
        <w:contextualSpacing w:val="0"/>
      </w:pPr>
      <w:r>
        <w:t xml:space="preserve">Is this service provided by the REO program or a partner organization? If a partner, which partner and </w:t>
      </w:r>
      <w:r w:rsidR="00B90BDC">
        <w:t>what type of arrangement is</w:t>
      </w:r>
      <w:r>
        <w:t xml:space="preserve"> used</w:t>
      </w:r>
      <w:r w:rsidR="00B90BDC">
        <w:t xml:space="preserve"> (e.g., soft referral, MOU, subcontract)?</w:t>
      </w:r>
    </w:p>
    <w:p w:rsidR="00B90BDC" w:rsidP="00AB579F" w:rsidRDefault="00B90BDC" w14:paraId="75CE5311" w14:textId="7792290D">
      <w:pPr>
        <w:pStyle w:val="ListParagraph"/>
        <w:numPr>
          <w:ilvl w:val="1"/>
          <w:numId w:val="70"/>
        </w:numPr>
        <w:shd w:val="clear" w:color="auto" w:fill="D9D9D9" w:themeFill="background1" w:themeFillShade="D9"/>
        <w:contextualSpacing w:val="0"/>
      </w:pPr>
      <w:r>
        <w:t>Where is the service delivered?</w:t>
      </w:r>
    </w:p>
    <w:p w:rsidR="00B90BDC" w:rsidP="00B90BDC" w:rsidRDefault="00B90BDC" w14:paraId="0246246A" w14:textId="52AD731B">
      <w:pPr>
        <w:pStyle w:val="bullet20"/>
        <w:numPr>
          <w:ilvl w:val="1"/>
          <w:numId w:val="70"/>
        </w:numPr>
        <w:shd w:val="clear" w:color="auto" w:fill="D9D9D9" w:themeFill="background1" w:themeFillShade="D9"/>
        <w:ind w:right="0"/>
        <w:rPr>
          <w:rFonts w:asciiTheme="minorHAnsi" w:hAnsiTheme="minorHAnsi"/>
        </w:rPr>
      </w:pPr>
      <w:r>
        <w:rPr>
          <w:rFonts w:asciiTheme="minorHAnsi" w:hAnsiTheme="minorHAnsi"/>
        </w:rPr>
        <w:t>Is the service</w:t>
      </w:r>
      <w:r w:rsidRPr="002954CB">
        <w:rPr>
          <w:rFonts w:asciiTheme="minorHAnsi" w:hAnsiTheme="minorHAnsi"/>
        </w:rPr>
        <w:t xml:space="preserve"> provided one-on-one or in a group setting? </w:t>
      </w:r>
    </w:p>
    <w:p w:rsidR="00B90BDC" w:rsidP="00B90BDC" w:rsidRDefault="00B90BDC" w14:paraId="17EFA7AA" w14:textId="33078039">
      <w:pPr>
        <w:pStyle w:val="bullet20"/>
        <w:numPr>
          <w:ilvl w:val="1"/>
          <w:numId w:val="70"/>
        </w:numPr>
        <w:shd w:val="clear" w:color="auto" w:fill="D9D9D9" w:themeFill="background1" w:themeFillShade="D9"/>
        <w:ind w:right="0"/>
        <w:rPr>
          <w:rFonts w:asciiTheme="minorHAnsi" w:hAnsiTheme="minorHAnsi"/>
        </w:rPr>
      </w:pPr>
      <w:r>
        <w:rPr>
          <w:rFonts w:asciiTheme="minorHAnsi" w:hAnsiTheme="minorHAnsi"/>
        </w:rPr>
        <w:t>When is this service available?</w:t>
      </w:r>
    </w:p>
    <w:p w:rsidR="005E26AE" w:rsidP="00A91B93" w:rsidRDefault="005E26AE" w14:paraId="416AD0AB" w14:textId="6325BBB5">
      <w:pPr>
        <w:pStyle w:val="ListParagraph"/>
        <w:numPr>
          <w:ilvl w:val="0"/>
          <w:numId w:val="70"/>
        </w:numPr>
        <w:contextualSpacing w:val="0"/>
      </w:pPr>
      <w:r>
        <w:t xml:space="preserve">Do all participants receive assistance with legal services? If not, </w:t>
      </w:r>
      <w:r w:rsidR="007E6728">
        <w:t>what proportion need them? H</w:t>
      </w:r>
      <w:r>
        <w:t xml:space="preserve">ow does the program decide who will receive these services? </w:t>
      </w:r>
    </w:p>
    <w:p w:rsidR="005E26AE" w:rsidP="00C0235A" w:rsidRDefault="005E26AE" w14:paraId="39D40D68" w14:textId="1B697B43">
      <w:pPr>
        <w:pStyle w:val="bullet20"/>
        <w:numPr>
          <w:ilvl w:val="0"/>
          <w:numId w:val="71"/>
        </w:numPr>
        <w:shd w:val="clear" w:color="auto" w:fill="D9D9D9" w:themeFill="background1" w:themeFillShade="D9"/>
        <w:ind w:right="0"/>
        <w:rPr>
          <w:rFonts w:asciiTheme="minorHAnsi" w:hAnsiTheme="minorHAnsi"/>
        </w:rPr>
      </w:pPr>
      <w:r w:rsidRPr="00CD4F24">
        <w:rPr>
          <w:rFonts w:asciiTheme="minorHAnsi" w:hAnsiTheme="minorHAnsi"/>
        </w:rPr>
        <w:t>Are some legal needs easier for the program to meet than others?</w:t>
      </w:r>
      <w:r w:rsidR="00BF4188">
        <w:rPr>
          <w:rFonts w:asciiTheme="minorHAnsi" w:hAnsiTheme="minorHAnsi"/>
        </w:rPr>
        <w:t xml:space="preserve"> Which ones?</w:t>
      </w:r>
      <w:r w:rsidRPr="00CD4F24">
        <w:rPr>
          <w:rFonts w:asciiTheme="minorHAnsi" w:hAnsiTheme="minorHAnsi"/>
        </w:rPr>
        <w:t xml:space="preserve">  </w:t>
      </w:r>
    </w:p>
    <w:p w:rsidRPr="00CD4F24" w:rsidR="005E26AE" w:rsidP="00C0235A" w:rsidRDefault="00BF4188" w14:paraId="17132E18" w14:textId="5C1FCA52">
      <w:pPr>
        <w:pStyle w:val="bullet20"/>
        <w:numPr>
          <w:ilvl w:val="0"/>
          <w:numId w:val="71"/>
        </w:numPr>
        <w:shd w:val="clear" w:color="auto" w:fill="D9D9D9" w:themeFill="background1" w:themeFillShade="D9"/>
        <w:ind w:right="0"/>
        <w:rPr>
          <w:rFonts w:asciiTheme="minorHAnsi" w:hAnsiTheme="minorHAnsi"/>
        </w:rPr>
      </w:pPr>
      <w:r>
        <w:rPr>
          <w:rFonts w:asciiTheme="minorHAnsi" w:hAnsiTheme="minorHAnsi"/>
        </w:rPr>
        <w:t>Are there other legal services</w:t>
      </w:r>
      <w:r w:rsidR="005E26AE">
        <w:rPr>
          <w:rFonts w:asciiTheme="minorHAnsi" w:hAnsiTheme="minorHAnsi"/>
        </w:rPr>
        <w:t xml:space="preserve"> you would like to offer? If yes, please explain. </w:t>
      </w:r>
    </w:p>
    <w:p w:rsidR="002657D7" w:rsidP="002657D7" w:rsidRDefault="002657D7" w14:paraId="2C975310" w14:textId="399EF3FC">
      <w:pPr>
        <w:pStyle w:val="bullet10"/>
        <w:numPr>
          <w:ilvl w:val="0"/>
          <w:numId w:val="70"/>
        </w:numPr>
        <w:ind w:right="0"/>
        <w:rPr>
          <w:rFonts w:asciiTheme="minorHAnsi" w:hAnsiTheme="minorHAnsi"/>
        </w:rPr>
      </w:pPr>
      <w:r w:rsidRPr="005238FF">
        <w:rPr>
          <w:rFonts w:asciiTheme="minorHAnsi" w:hAnsiTheme="minorHAnsi"/>
        </w:rPr>
        <w:lastRenderedPageBreak/>
        <w:t xml:space="preserve">What are the most frequent </w:t>
      </w:r>
      <w:r>
        <w:rPr>
          <w:rFonts w:asciiTheme="minorHAnsi" w:hAnsiTheme="minorHAnsi"/>
        </w:rPr>
        <w:t xml:space="preserve">legal service </w:t>
      </w:r>
      <w:r w:rsidRPr="005238FF">
        <w:rPr>
          <w:rFonts w:asciiTheme="minorHAnsi" w:hAnsiTheme="minorHAnsi"/>
        </w:rPr>
        <w:t xml:space="preserve">needs that </w:t>
      </w:r>
      <w:r>
        <w:rPr>
          <w:rFonts w:asciiTheme="minorHAnsi" w:hAnsiTheme="minorHAnsi"/>
        </w:rPr>
        <w:t xml:space="preserve">REO </w:t>
      </w:r>
      <w:r w:rsidRPr="005238FF">
        <w:rPr>
          <w:rFonts w:asciiTheme="minorHAnsi" w:hAnsiTheme="minorHAnsi"/>
        </w:rPr>
        <w:t>participants report having?</w:t>
      </w:r>
    </w:p>
    <w:p w:rsidR="002657D7" w:rsidP="002657D7" w:rsidRDefault="002657D7" w14:paraId="445A623B" w14:textId="437F45C8">
      <w:pPr>
        <w:pStyle w:val="bullet20"/>
        <w:numPr>
          <w:ilvl w:val="1"/>
          <w:numId w:val="70"/>
        </w:numPr>
        <w:shd w:val="clear" w:color="auto" w:fill="D9D9D9" w:themeFill="background1" w:themeFillShade="D9"/>
        <w:ind w:right="0"/>
        <w:rPr>
          <w:rFonts w:asciiTheme="minorHAnsi" w:hAnsiTheme="minorHAnsi"/>
        </w:rPr>
      </w:pPr>
      <w:r>
        <w:rPr>
          <w:rFonts w:asciiTheme="minorHAnsi" w:hAnsiTheme="minorHAnsi"/>
        </w:rPr>
        <w:t xml:space="preserve">How do these differ, if at all, from the needs of your clients in other programs or before </w:t>
      </w:r>
      <w:r w:rsidR="00D14E5E">
        <w:rPr>
          <w:rFonts w:asciiTheme="minorHAnsi" w:hAnsiTheme="minorHAnsi"/>
        </w:rPr>
        <w:t xml:space="preserve">you had </w:t>
      </w:r>
      <w:r>
        <w:rPr>
          <w:rFonts w:asciiTheme="minorHAnsi" w:hAnsiTheme="minorHAnsi"/>
        </w:rPr>
        <w:t>REO</w:t>
      </w:r>
      <w:r w:rsidR="00D14E5E">
        <w:rPr>
          <w:rFonts w:asciiTheme="minorHAnsi" w:hAnsiTheme="minorHAnsi"/>
        </w:rPr>
        <w:t xml:space="preserve"> funding</w:t>
      </w:r>
      <w:r>
        <w:rPr>
          <w:rFonts w:asciiTheme="minorHAnsi" w:hAnsiTheme="minorHAnsi"/>
        </w:rPr>
        <w:t xml:space="preserve">? </w:t>
      </w:r>
    </w:p>
    <w:p w:rsidR="005E26AE" w:rsidP="00A91B93" w:rsidRDefault="005E26AE" w14:paraId="55DC03FE" w14:textId="64380B63">
      <w:pPr>
        <w:pStyle w:val="ListParagraph"/>
        <w:numPr>
          <w:ilvl w:val="0"/>
          <w:numId w:val="70"/>
        </w:numPr>
        <w:contextualSpacing w:val="0"/>
      </w:pPr>
      <w:r>
        <w:t xml:space="preserve">What has been </w:t>
      </w:r>
      <w:r w:rsidR="002657D7">
        <w:t>work</w:t>
      </w:r>
      <w:r w:rsidR="007E6728">
        <w:t>ing</w:t>
      </w:r>
      <w:r w:rsidR="002657D7">
        <w:t xml:space="preserve"> well in</w:t>
      </w:r>
      <w:r>
        <w:t xml:space="preserve"> providing legal services? </w:t>
      </w:r>
    </w:p>
    <w:p w:rsidR="005E26AE" w:rsidP="00A91B93" w:rsidRDefault="005E26AE" w14:paraId="749206BB" w14:textId="5E68DF7E">
      <w:pPr>
        <w:pStyle w:val="ListParagraph"/>
        <w:numPr>
          <w:ilvl w:val="0"/>
          <w:numId w:val="70"/>
        </w:numPr>
        <w:contextualSpacing w:val="0"/>
      </w:pPr>
      <w:r>
        <w:t xml:space="preserve">What </w:t>
      </w:r>
      <w:r w:rsidR="002657D7">
        <w:t>has been the biggest</w:t>
      </w:r>
      <w:r>
        <w:t xml:space="preserve"> challeng</w:t>
      </w:r>
      <w:r w:rsidR="002657D7">
        <w:t>e in</w:t>
      </w:r>
      <w:r>
        <w:t xml:space="preserve"> providing legal services?</w:t>
      </w:r>
    </w:p>
    <w:p w:rsidR="005E26AE" w:rsidP="00C0235A" w:rsidRDefault="00415F67" w14:paraId="5EFACCE9" w14:textId="23C03FFD">
      <w:pPr>
        <w:pStyle w:val="Heading3"/>
        <w:rPr>
          <w:rStyle w:val="BodyTextChar"/>
          <w:b w:val="0"/>
          <w:i w:val="0"/>
          <w:color w:val="auto"/>
          <w:szCs w:val="26"/>
        </w:rPr>
      </w:pPr>
      <w:bookmarkStart w:name="_Toc38906690" w:id="66"/>
      <w:r>
        <w:t>D</w:t>
      </w:r>
      <w:r w:rsidR="005E26AE">
        <w:t xml:space="preserve">. </w:t>
      </w:r>
      <w:bookmarkStart w:name="_Toc523145047" w:id="67"/>
      <w:r w:rsidRPr="009209AC" w:rsidR="005E26AE">
        <w:t>Support</w:t>
      </w:r>
      <w:r w:rsidR="005E26AE">
        <w:t>ive</w:t>
      </w:r>
      <w:r w:rsidRPr="009209AC" w:rsidR="005E26AE">
        <w:t xml:space="preserve"> Services</w:t>
      </w:r>
      <w:bookmarkEnd w:id="66"/>
      <w:bookmarkEnd w:id="67"/>
      <w:r w:rsidR="005E26AE">
        <w:t xml:space="preserve"> </w:t>
      </w:r>
    </w:p>
    <w:p w:rsidR="00B90BDC" w:rsidP="00C0235A" w:rsidRDefault="00B90BDC" w14:paraId="3D6486B5" w14:textId="2202CD3C">
      <w:pPr>
        <w:pStyle w:val="bullet10"/>
        <w:numPr>
          <w:ilvl w:val="0"/>
          <w:numId w:val="72"/>
        </w:numPr>
        <w:ind w:right="0"/>
        <w:rPr>
          <w:rFonts w:asciiTheme="minorHAnsi" w:hAnsiTheme="minorHAnsi"/>
        </w:rPr>
      </w:pPr>
      <w:r>
        <w:rPr>
          <w:rFonts w:asciiTheme="minorHAnsi" w:hAnsiTheme="minorHAnsi"/>
        </w:rPr>
        <w:t>Which of the following supportive services</w:t>
      </w:r>
      <w:r w:rsidRPr="005238FF" w:rsidR="005E26AE">
        <w:rPr>
          <w:rFonts w:asciiTheme="minorHAnsi" w:hAnsiTheme="minorHAnsi"/>
        </w:rPr>
        <w:t xml:space="preserve"> are provided through </w:t>
      </w:r>
      <w:proofErr w:type="spellStart"/>
      <w:r w:rsidRPr="005238FF" w:rsidR="005E26AE">
        <w:rPr>
          <w:rFonts w:asciiTheme="minorHAnsi" w:hAnsiTheme="minorHAnsi"/>
        </w:rPr>
        <w:t>REO</w:t>
      </w:r>
      <w:r w:rsidR="005E26AE">
        <w:rPr>
          <w:rFonts w:asciiTheme="minorHAnsi" w:hAnsiTheme="minorHAnsi"/>
        </w:rPr>
        <w:t>grant</w:t>
      </w:r>
      <w:proofErr w:type="spellEnd"/>
      <w:r w:rsidR="005E26AE">
        <w:rPr>
          <w:rFonts w:asciiTheme="minorHAnsi" w:hAnsiTheme="minorHAnsi"/>
        </w:rPr>
        <w:t xml:space="preserve"> funds?</w:t>
      </w:r>
    </w:p>
    <w:p w:rsidR="00B90BDC" w:rsidP="002614D2" w:rsidRDefault="00B90BDC" w14:paraId="4842C6BF" w14:textId="77777777">
      <w:pPr>
        <w:pStyle w:val="bullet10"/>
        <w:numPr>
          <w:ilvl w:val="1"/>
          <w:numId w:val="72"/>
        </w:numPr>
        <w:shd w:val="clear" w:color="auto" w:fill="D9D9D9" w:themeFill="background1" w:themeFillShade="D9"/>
        <w:ind w:right="0"/>
        <w:rPr>
          <w:rFonts w:asciiTheme="minorHAnsi" w:hAnsiTheme="minorHAnsi"/>
        </w:rPr>
      </w:pPr>
      <w:r>
        <w:rPr>
          <w:rFonts w:asciiTheme="minorHAnsi" w:hAnsiTheme="minorHAnsi"/>
        </w:rPr>
        <w:t>Housing?</w:t>
      </w:r>
    </w:p>
    <w:p w:rsidR="00B90BDC" w:rsidP="002614D2" w:rsidRDefault="00B90BDC" w14:paraId="36C1780A" w14:textId="77777777">
      <w:pPr>
        <w:pStyle w:val="bullet10"/>
        <w:numPr>
          <w:ilvl w:val="1"/>
          <w:numId w:val="72"/>
        </w:numPr>
        <w:shd w:val="clear" w:color="auto" w:fill="D9D9D9" w:themeFill="background1" w:themeFillShade="D9"/>
        <w:ind w:right="0"/>
        <w:rPr>
          <w:rFonts w:asciiTheme="minorHAnsi" w:hAnsiTheme="minorHAnsi"/>
        </w:rPr>
      </w:pPr>
      <w:r>
        <w:rPr>
          <w:rFonts w:asciiTheme="minorHAnsi" w:hAnsiTheme="minorHAnsi"/>
        </w:rPr>
        <w:t>Transportation?</w:t>
      </w:r>
    </w:p>
    <w:p w:rsidR="00B90BDC" w:rsidP="002614D2" w:rsidRDefault="00B90BDC" w14:paraId="0E73F200" w14:textId="77777777">
      <w:pPr>
        <w:pStyle w:val="bullet10"/>
        <w:numPr>
          <w:ilvl w:val="1"/>
          <w:numId w:val="72"/>
        </w:numPr>
        <w:shd w:val="clear" w:color="auto" w:fill="D9D9D9" w:themeFill="background1" w:themeFillShade="D9"/>
        <w:ind w:right="0"/>
        <w:rPr>
          <w:rFonts w:asciiTheme="minorHAnsi" w:hAnsiTheme="minorHAnsi"/>
        </w:rPr>
      </w:pPr>
      <w:r>
        <w:rPr>
          <w:rFonts w:asciiTheme="minorHAnsi" w:hAnsiTheme="minorHAnsi"/>
        </w:rPr>
        <w:t>Child care?</w:t>
      </w:r>
    </w:p>
    <w:p w:rsidR="00B90BDC" w:rsidP="002614D2" w:rsidRDefault="00B90BDC" w14:paraId="1969AD12" w14:textId="77777777">
      <w:pPr>
        <w:pStyle w:val="bullet10"/>
        <w:numPr>
          <w:ilvl w:val="1"/>
          <w:numId w:val="72"/>
        </w:numPr>
        <w:shd w:val="clear" w:color="auto" w:fill="D9D9D9" w:themeFill="background1" w:themeFillShade="D9"/>
        <w:ind w:right="0"/>
        <w:rPr>
          <w:rFonts w:asciiTheme="minorHAnsi" w:hAnsiTheme="minorHAnsi"/>
        </w:rPr>
      </w:pPr>
      <w:r>
        <w:rPr>
          <w:rFonts w:asciiTheme="minorHAnsi" w:hAnsiTheme="minorHAnsi"/>
        </w:rPr>
        <w:t>Substance abuse treatment services?</w:t>
      </w:r>
    </w:p>
    <w:p w:rsidR="00B90BDC" w:rsidP="002614D2" w:rsidRDefault="00B90BDC" w14:paraId="1B0145D2" w14:textId="77777777">
      <w:pPr>
        <w:pStyle w:val="bullet10"/>
        <w:numPr>
          <w:ilvl w:val="1"/>
          <w:numId w:val="72"/>
        </w:numPr>
        <w:shd w:val="clear" w:color="auto" w:fill="D9D9D9" w:themeFill="background1" w:themeFillShade="D9"/>
        <w:ind w:right="0"/>
        <w:rPr>
          <w:rFonts w:asciiTheme="minorHAnsi" w:hAnsiTheme="minorHAnsi"/>
        </w:rPr>
      </w:pPr>
      <w:r>
        <w:rPr>
          <w:rFonts w:asciiTheme="minorHAnsi" w:hAnsiTheme="minorHAnsi"/>
        </w:rPr>
        <w:t>Mental/Physical health services?</w:t>
      </w:r>
    </w:p>
    <w:p w:rsidR="00AB579F" w:rsidP="002614D2" w:rsidRDefault="00AB579F" w14:paraId="333F2C6F" w14:textId="74E93CD4">
      <w:pPr>
        <w:pStyle w:val="bullet10"/>
        <w:numPr>
          <w:ilvl w:val="1"/>
          <w:numId w:val="72"/>
        </w:numPr>
        <w:shd w:val="clear" w:color="auto" w:fill="D9D9D9" w:themeFill="background1" w:themeFillShade="D9"/>
        <w:ind w:right="0"/>
        <w:rPr>
          <w:rFonts w:asciiTheme="minorHAnsi" w:hAnsiTheme="minorHAnsi"/>
        </w:rPr>
      </w:pPr>
      <w:r>
        <w:rPr>
          <w:rFonts w:asciiTheme="minorHAnsi" w:hAnsiTheme="minorHAnsi"/>
        </w:rPr>
        <w:t>Uniforms, work clothes or work equipment?</w:t>
      </w:r>
    </w:p>
    <w:p w:rsidR="00B90BDC" w:rsidP="002614D2" w:rsidRDefault="00AB579F" w14:paraId="7438F85B" w14:textId="68EABC3D">
      <w:pPr>
        <w:pStyle w:val="bullet10"/>
        <w:numPr>
          <w:ilvl w:val="1"/>
          <w:numId w:val="72"/>
        </w:numPr>
        <w:shd w:val="clear" w:color="auto" w:fill="D9D9D9" w:themeFill="background1" w:themeFillShade="D9"/>
        <w:ind w:right="0"/>
        <w:rPr>
          <w:rFonts w:asciiTheme="minorHAnsi" w:hAnsiTheme="minorHAnsi"/>
        </w:rPr>
      </w:pPr>
      <w:r>
        <w:rPr>
          <w:rFonts w:asciiTheme="minorHAnsi" w:hAnsiTheme="minorHAnsi"/>
        </w:rPr>
        <w:t>Needs-related payments (e.g., utilities, child care)?</w:t>
      </w:r>
    </w:p>
    <w:p w:rsidR="00AB579F" w:rsidP="00AB579F" w:rsidRDefault="00AB579F" w14:paraId="04BCBA85" w14:textId="456DD898">
      <w:pPr>
        <w:pStyle w:val="bullet10"/>
        <w:numPr>
          <w:ilvl w:val="1"/>
          <w:numId w:val="72"/>
        </w:numPr>
        <w:shd w:val="clear" w:color="auto" w:fill="D9D9D9" w:themeFill="background1" w:themeFillShade="D9"/>
        <w:ind w:right="0"/>
        <w:rPr>
          <w:rFonts w:asciiTheme="minorHAnsi" w:hAnsiTheme="minorHAnsi"/>
        </w:rPr>
      </w:pPr>
      <w:r>
        <w:rPr>
          <w:rFonts w:asciiTheme="minorHAnsi" w:hAnsiTheme="minorHAnsi"/>
        </w:rPr>
        <w:t>Other?</w:t>
      </w:r>
    </w:p>
    <w:p w:rsidR="00AB579F" w:rsidP="00C0235A" w:rsidRDefault="005E26AE" w14:paraId="362B56A9" w14:textId="195D2DD9">
      <w:pPr>
        <w:pStyle w:val="bullet10"/>
        <w:numPr>
          <w:ilvl w:val="0"/>
          <w:numId w:val="72"/>
        </w:numPr>
        <w:ind w:right="0"/>
        <w:rPr>
          <w:rFonts w:asciiTheme="minorHAnsi" w:hAnsiTheme="minorHAnsi"/>
        </w:rPr>
      </w:pPr>
      <w:r>
        <w:rPr>
          <w:rFonts w:asciiTheme="minorHAnsi" w:hAnsiTheme="minorHAnsi"/>
        </w:rPr>
        <w:t xml:space="preserve">For each available service, please describe </w:t>
      </w:r>
      <w:r w:rsidR="00AB579F">
        <w:rPr>
          <w:rFonts w:asciiTheme="minorHAnsi" w:hAnsiTheme="minorHAnsi"/>
        </w:rPr>
        <w:t>the following</w:t>
      </w:r>
      <w:r>
        <w:rPr>
          <w:rFonts w:asciiTheme="minorHAnsi" w:hAnsiTheme="minorHAnsi"/>
        </w:rPr>
        <w:t>.</w:t>
      </w:r>
    </w:p>
    <w:p w:rsidRPr="00AB579F" w:rsidR="00AB579F" w:rsidP="00AB579F" w:rsidRDefault="00AB579F" w14:paraId="5F32C6AD" w14:textId="77777777">
      <w:pPr>
        <w:pStyle w:val="bullet10"/>
        <w:numPr>
          <w:ilvl w:val="1"/>
          <w:numId w:val="72"/>
        </w:numPr>
        <w:shd w:val="clear" w:color="auto" w:fill="D9D9D9" w:themeFill="background1" w:themeFillShade="D9"/>
        <w:ind w:right="0"/>
        <w:rPr>
          <w:rFonts w:asciiTheme="minorHAnsi" w:hAnsiTheme="minorHAnsi" w:cstheme="minorHAnsi"/>
        </w:rPr>
      </w:pPr>
      <w:r w:rsidRPr="00AB579F">
        <w:rPr>
          <w:rFonts w:asciiTheme="minorHAnsi" w:hAnsiTheme="minorHAnsi" w:cstheme="minorHAnsi"/>
        </w:rPr>
        <w:t>Is this funded through REO or leveraged funds?</w:t>
      </w:r>
    </w:p>
    <w:p w:rsidR="00AB579F" w:rsidP="00AB579F" w:rsidRDefault="00AB579F" w14:paraId="3CB7FB71" w14:textId="132CC2C4">
      <w:pPr>
        <w:pStyle w:val="ListParagraph"/>
        <w:numPr>
          <w:ilvl w:val="1"/>
          <w:numId w:val="72"/>
        </w:numPr>
        <w:shd w:val="clear" w:color="auto" w:fill="D9D9D9" w:themeFill="background1" w:themeFillShade="D9"/>
        <w:contextualSpacing w:val="0"/>
      </w:pPr>
      <w:r>
        <w:t>Is this service provided by the REO program or a partner organization? If a partner, which partner and what type of arrangement is used (e.g., soft referral, MOU, subcontract)?</w:t>
      </w:r>
    </w:p>
    <w:p w:rsidR="002657D7" w:rsidP="002657D7" w:rsidRDefault="002657D7" w14:paraId="5A05434B" w14:textId="66962563">
      <w:pPr>
        <w:pStyle w:val="bullet10"/>
        <w:numPr>
          <w:ilvl w:val="0"/>
          <w:numId w:val="72"/>
        </w:numPr>
        <w:ind w:right="0"/>
        <w:rPr>
          <w:rFonts w:asciiTheme="minorHAnsi" w:hAnsiTheme="minorHAnsi"/>
        </w:rPr>
      </w:pPr>
      <w:r w:rsidRPr="005238FF">
        <w:rPr>
          <w:rFonts w:asciiTheme="minorHAnsi" w:hAnsiTheme="minorHAnsi"/>
        </w:rPr>
        <w:t xml:space="preserve">What are the most frequent supportive service needs </w:t>
      </w:r>
      <w:r w:rsidR="006178CD">
        <w:rPr>
          <w:rFonts w:asciiTheme="minorHAnsi" w:hAnsiTheme="minorHAnsi"/>
        </w:rPr>
        <w:t xml:space="preserve">of </w:t>
      </w:r>
      <w:r>
        <w:rPr>
          <w:rFonts w:asciiTheme="minorHAnsi" w:hAnsiTheme="minorHAnsi"/>
        </w:rPr>
        <w:t xml:space="preserve">REO </w:t>
      </w:r>
      <w:r w:rsidRPr="005238FF">
        <w:rPr>
          <w:rFonts w:asciiTheme="minorHAnsi" w:hAnsiTheme="minorHAnsi"/>
        </w:rPr>
        <w:t>participants?</w:t>
      </w:r>
    </w:p>
    <w:p w:rsidR="002657D7" w:rsidP="002657D7" w:rsidRDefault="002657D7" w14:paraId="16F37907" w14:textId="77777777">
      <w:pPr>
        <w:pStyle w:val="bullet20"/>
        <w:numPr>
          <w:ilvl w:val="1"/>
          <w:numId w:val="48"/>
        </w:numPr>
        <w:shd w:val="clear" w:color="auto" w:fill="D9D9D9" w:themeFill="background1" w:themeFillShade="D9"/>
        <w:ind w:right="0"/>
        <w:rPr>
          <w:rFonts w:asciiTheme="minorHAnsi" w:hAnsiTheme="minorHAnsi"/>
        </w:rPr>
      </w:pPr>
      <w:r>
        <w:rPr>
          <w:rFonts w:asciiTheme="minorHAnsi" w:hAnsiTheme="minorHAnsi"/>
        </w:rPr>
        <w:t xml:space="preserve">How do these differ, if at all, from the needs of your clients in other programs or before REO? </w:t>
      </w:r>
    </w:p>
    <w:p w:rsidR="007E6728" w:rsidP="00C1386E" w:rsidRDefault="007E6728" w14:paraId="470D9922" w14:textId="77777777">
      <w:pPr>
        <w:pStyle w:val="ListParagraph"/>
        <w:numPr>
          <w:ilvl w:val="0"/>
          <w:numId w:val="72"/>
        </w:numPr>
        <w:contextualSpacing w:val="0"/>
      </w:pPr>
      <w:r>
        <w:t>What proportion of participants actually receive each type of support service?</w:t>
      </w:r>
    </w:p>
    <w:p w:rsidR="00C1386E" w:rsidP="00C1386E" w:rsidRDefault="00C1386E" w14:paraId="5CD29621" w14:textId="45F0EEFF">
      <w:pPr>
        <w:pStyle w:val="ListParagraph"/>
        <w:numPr>
          <w:ilvl w:val="0"/>
          <w:numId w:val="72"/>
        </w:numPr>
        <w:contextualSpacing w:val="0"/>
      </w:pPr>
      <w:r>
        <w:t xml:space="preserve">What has </w:t>
      </w:r>
      <w:r w:rsidR="002657D7">
        <w:t>worked well in</w:t>
      </w:r>
      <w:r>
        <w:t xml:space="preserve"> providing supportive services? </w:t>
      </w:r>
    </w:p>
    <w:p w:rsidR="00C1386E" w:rsidP="00C1386E" w:rsidRDefault="00C1386E" w14:paraId="15D668C7" w14:textId="624C5B93">
      <w:pPr>
        <w:pStyle w:val="ListParagraph"/>
        <w:numPr>
          <w:ilvl w:val="0"/>
          <w:numId w:val="72"/>
        </w:numPr>
        <w:contextualSpacing w:val="0"/>
      </w:pPr>
      <w:r>
        <w:t xml:space="preserve">What </w:t>
      </w:r>
      <w:r w:rsidR="002657D7">
        <w:t xml:space="preserve">has been the biggest </w:t>
      </w:r>
      <w:r>
        <w:t>challeng</w:t>
      </w:r>
      <w:r w:rsidR="002657D7">
        <w:t>e in</w:t>
      </w:r>
      <w:r>
        <w:t xml:space="preserve"> providing supportive services?</w:t>
      </w:r>
    </w:p>
    <w:p w:rsidR="00122105" w:rsidP="00C0235A" w:rsidRDefault="00415F67" w14:paraId="3F06AF02" w14:textId="1A9C8F1C">
      <w:pPr>
        <w:pStyle w:val="Heading3"/>
        <w:rPr>
          <w:rStyle w:val="BodyTextChar"/>
          <w:b w:val="0"/>
          <w:i w:val="0"/>
          <w:color w:val="auto"/>
          <w:szCs w:val="26"/>
        </w:rPr>
      </w:pPr>
      <w:bookmarkStart w:name="_Toc38906691" w:id="68"/>
      <w:r>
        <w:t>E</w:t>
      </w:r>
      <w:r w:rsidR="00E91A44">
        <w:t>. Incentives to Participants</w:t>
      </w:r>
      <w:bookmarkEnd w:id="65"/>
      <w:bookmarkEnd w:id="68"/>
      <w:r w:rsidR="00C0145F">
        <w:t xml:space="preserve"> </w:t>
      </w:r>
    </w:p>
    <w:p w:rsidR="00E91A44" w:rsidP="00C0235A" w:rsidRDefault="00E91A44" w14:paraId="56552643" w14:textId="469BFEA2">
      <w:pPr>
        <w:pStyle w:val="bullet10"/>
        <w:numPr>
          <w:ilvl w:val="0"/>
          <w:numId w:val="73"/>
        </w:numPr>
        <w:ind w:right="0"/>
        <w:rPr>
          <w:rFonts w:asciiTheme="minorHAnsi" w:hAnsiTheme="minorHAnsi"/>
        </w:rPr>
      </w:pPr>
      <w:r w:rsidRPr="00A42CBF">
        <w:rPr>
          <w:rFonts w:asciiTheme="minorHAnsi" w:hAnsiTheme="minorHAnsi"/>
        </w:rPr>
        <w:t>Does your program provide</w:t>
      </w:r>
      <w:r w:rsidR="00623FC1">
        <w:rPr>
          <w:rFonts w:asciiTheme="minorHAnsi" w:hAnsiTheme="minorHAnsi"/>
        </w:rPr>
        <w:t xml:space="preserve"> financial or other</w:t>
      </w:r>
      <w:r w:rsidRPr="00A42CBF">
        <w:rPr>
          <w:rFonts w:asciiTheme="minorHAnsi" w:hAnsiTheme="minorHAnsi"/>
        </w:rPr>
        <w:t xml:space="preserve"> incentives to participants to encourage program completion? If so, please describe. </w:t>
      </w:r>
    </w:p>
    <w:p w:rsidR="00E91A44" w:rsidP="002657D7" w:rsidRDefault="00E91A44" w14:paraId="1BA9AB37" w14:textId="77777777">
      <w:pPr>
        <w:pStyle w:val="bullet20"/>
        <w:numPr>
          <w:ilvl w:val="0"/>
          <w:numId w:val="86"/>
        </w:numPr>
        <w:shd w:val="clear" w:color="auto" w:fill="D9D9D9" w:themeFill="background1" w:themeFillShade="D9"/>
        <w:ind w:right="0"/>
        <w:rPr>
          <w:rFonts w:asciiTheme="minorHAnsi" w:hAnsiTheme="minorHAnsi"/>
        </w:rPr>
      </w:pPr>
      <w:r w:rsidRPr="00A42CBF">
        <w:rPr>
          <w:rFonts w:asciiTheme="minorHAnsi" w:hAnsiTheme="minorHAnsi"/>
        </w:rPr>
        <w:t xml:space="preserve">Are incentives used around particular program elements? </w:t>
      </w:r>
    </w:p>
    <w:p w:rsidR="00E91A44" w:rsidP="002657D7" w:rsidRDefault="00E91A44" w14:paraId="571A0C69" w14:textId="6B18599B">
      <w:pPr>
        <w:pStyle w:val="bullet20"/>
        <w:numPr>
          <w:ilvl w:val="0"/>
          <w:numId w:val="86"/>
        </w:numPr>
        <w:shd w:val="clear" w:color="auto" w:fill="D9D9D9" w:themeFill="background1" w:themeFillShade="D9"/>
        <w:ind w:right="0"/>
        <w:rPr>
          <w:rFonts w:asciiTheme="minorHAnsi" w:hAnsiTheme="minorHAnsi"/>
        </w:rPr>
      </w:pPr>
      <w:r w:rsidRPr="00A42CBF">
        <w:rPr>
          <w:rFonts w:asciiTheme="minorHAnsi" w:hAnsiTheme="minorHAnsi"/>
        </w:rPr>
        <w:t>How large are the incentives and in what form (</w:t>
      </w:r>
      <w:r>
        <w:rPr>
          <w:rFonts w:asciiTheme="minorHAnsi" w:hAnsiTheme="minorHAnsi"/>
        </w:rPr>
        <w:t>cash, gift card</w:t>
      </w:r>
      <w:r w:rsidR="001257F7">
        <w:rPr>
          <w:rFonts w:asciiTheme="minorHAnsi" w:hAnsiTheme="minorHAnsi"/>
        </w:rPr>
        <w:t xml:space="preserve">, </w:t>
      </w:r>
      <w:r>
        <w:rPr>
          <w:rFonts w:asciiTheme="minorHAnsi" w:hAnsiTheme="minorHAnsi"/>
        </w:rPr>
        <w:t>etc.)?</w:t>
      </w:r>
    </w:p>
    <w:p w:rsidR="00E91A44" w:rsidP="002657D7" w:rsidRDefault="00E91A44" w14:paraId="1D5AF129" w14:textId="6FB887CA">
      <w:pPr>
        <w:pStyle w:val="bullet20"/>
        <w:numPr>
          <w:ilvl w:val="0"/>
          <w:numId w:val="86"/>
        </w:numPr>
        <w:shd w:val="clear" w:color="auto" w:fill="D9D9D9" w:themeFill="background1" w:themeFillShade="D9"/>
        <w:ind w:right="0"/>
        <w:rPr>
          <w:rFonts w:asciiTheme="minorHAnsi" w:hAnsiTheme="minorHAnsi"/>
        </w:rPr>
      </w:pPr>
      <w:r w:rsidRPr="00A42CBF">
        <w:rPr>
          <w:rFonts w:asciiTheme="minorHAnsi" w:hAnsiTheme="minorHAnsi"/>
        </w:rPr>
        <w:t xml:space="preserve">When and how do participants receive the incentive? </w:t>
      </w:r>
    </w:p>
    <w:p w:rsidRPr="00A42CBF" w:rsidR="007E6728" w:rsidP="002657D7" w:rsidRDefault="007E6728" w14:paraId="153E3371" w14:textId="093CFB4E">
      <w:pPr>
        <w:pStyle w:val="bullet20"/>
        <w:numPr>
          <w:ilvl w:val="0"/>
          <w:numId w:val="86"/>
        </w:numPr>
        <w:shd w:val="clear" w:color="auto" w:fill="D9D9D9" w:themeFill="background1" w:themeFillShade="D9"/>
        <w:ind w:right="0"/>
        <w:rPr>
          <w:rFonts w:asciiTheme="minorHAnsi" w:hAnsiTheme="minorHAnsi"/>
        </w:rPr>
      </w:pPr>
      <w:r>
        <w:rPr>
          <w:rFonts w:asciiTheme="minorHAnsi" w:hAnsiTheme="minorHAnsi"/>
        </w:rPr>
        <w:lastRenderedPageBreak/>
        <w:t>What proportion of participants have received them so far?</w:t>
      </w:r>
    </w:p>
    <w:p w:rsidR="00623FC1" w:rsidP="00C0235A" w:rsidRDefault="002657D7" w14:paraId="33A03F8F" w14:textId="2E3A0CB0">
      <w:pPr>
        <w:pStyle w:val="bullet10"/>
        <w:numPr>
          <w:ilvl w:val="0"/>
          <w:numId w:val="73"/>
        </w:numPr>
        <w:ind w:right="0"/>
        <w:rPr>
          <w:rFonts w:asciiTheme="minorHAnsi" w:hAnsiTheme="minorHAnsi"/>
        </w:rPr>
      </w:pPr>
      <w:r>
        <w:rPr>
          <w:rFonts w:asciiTheme="minorHAnsi" w:hAnsiTheme="minorHAnsi"/>
        </w:rPr>
        <w:t>What has worked well in providing incentives?</w:t>
      </w:r>
    </w:p>
    <w:p w:rsidR="002657D7" w:rsidP="00C0235A" w:rsidRDefault="002657D7" w14:paraId="0405837F" w14:textId="5EE9A10C">
      <w:pPr>
        <w:pStyle w:val="bullet10"/>
        <w:numPr>
          <w:ilvl w:val="0"/>
          <w:numId w:val="73"/>
        </w:numPr>
        <w:ind w:right="0"/>
        <w:rPr>
          <w:rFonts w:asciiTheme="minorHAnsi" w:hAnsiTheme="minorHAnsi"/>
        </w:rPr>
      </w:pPr>
      <w:r>
        <w:rPr>
          <w:rFonts w:asciiTheme="minorHAnsi" w:hAnsiTheme="minorHAnsi"/>
        </w:rPr>
        <w:t>What has been the biggest challenge in providing these incentives?</w:t>
      </w:r>
    </w:p>
    <w:p w:rsidR="001505B0" w:rsidP="00C0235A" w:rsidRDefault="00415F67" w14:paraId="37A1218F" w14:textId="1B0FFBA8">
      <w:pPr>
        <w:pStyle w:val="Heading3"/>
        <w:rPr>
          <w:rStyle w:val="BodyTextChar"/>
          <w:b w:val="0"/>
          <w:i w:val="0"/>
          <w:color w:val="auto"/>
          <w:szCs w:val="26"/>
        </w:rPr>
      </w:pPr>
      <w:bookmarkStart w:name="_Toc523145052" w:id="69"/>
      <w:bookmarkStart w:name="_Toc38906692" w:id="70"/>
      <w:r>
        <w:t>F</w:t>
      </w:r>
      <w:r w:rsidR="00D617F6">
        <w:t xml:space="preserve">. </w:t>
      </w:r>
      <w:r w:rsidR="005E26AE">
        <w:t xml:space="preserve">Exit and </w:t>
      </w:r>
      <w:r w:rsidR="00D617F6">
        <w:t>Follow up Services</w:t>
      </w:r>
      <w:bookmarkEnd w:id="69"/>
      <w:bookmarkEnd w:id="70"/>
      <w:r w:rsidR="00AB2AED">
        <w:t xml:space="preserve"> </w:t>
      </w:r>
    </w:p>
    <w:p w:rsidR="00FB4B8F" w:rsidP="00C0235A" w:rsidRDefault="00FB4B8F" w14:paraId="701651D9" w14:textId="50C3EF4A">
      <w:pPr>
        <w:pStyle w:val="bullet10"/>
        <w:numPr>
          <w:ilvl w:val="0"/>
          <w:numId w:val="74"/>
        </w:numPr>
        <w:ind w:right="0"/>
        <w:rPr>
          <w:rFonts w:asciiTheme="minorHAnsi" w:hAnsiTheme="minorHAnsi"/>
        </w:rPr>
      </w:pPr>
      <w:r>
        <w:rPr>
          <w:rFonts w:asciiTheme="minorHAnsi" w:hAnsiTheme="minorHAnsi"/>
        </w:rPr>
        <w:t xml:space="preserve">On average, how long are participants </w:t>
      </w:r>
      <w:r w:rsidRPr="00FB4B8F">
        <w:rPr>
          <w:rFonts w:asciiTheme="minorHAnsi" w:hAnsiTheme="minorHAnsi"/>
          <w:i/>
        </w:rPr>
        <w:t>expected</w:t>
      </w:r>
      <w:r>
        <w:rPr>
          <w:rFonts w:asciiTheme="minorHAnsi" w:hAnsiTheme="minorHAnsi"/>
        </w:rPr>
        <w:t xml:space="preserve"> to stay in the program?</w:t>
      </w:r>
    </w:p>
    <w:p w:rsidR="00FB4B8F" w:rsidP="002657D7" w:rsidRDefault="00FB4B8F" w14:paraId="07BFDDA7" w14:textId="32F3BE5B">
      <w:pPr>
        <w:pStyle w:val="bullet10"/>
        <w:numPr>
          <w:ilvl w:val="1"/>
          <w:numId w:val="74"/>
        </w:numPr>
        <w:shd w:val="clear" w:color="auto" w:fill="D9D9D9" w:themeFill="background1" w:themeFillShade="D9"/>
        <w:ind w:right="0"/>
        <w:rPr>
          <w:rFonts w:asciiTheme="minorHAnsi" w:hAnsiTheme="minorHAnsi"/>
        </w:rPr>
      </w:pPr>
      <w:r>
        <w:rPr>
          <w:rFonts w:asciiTheme="minorHAnsi" w:hAnsiTheme="minorHAnsi"/>
        </w:rPr>
        <w:t>Is this based on a set length of time (e.g.</w:t>
      </w:r>
      <w:r w:rsidR="006178CD">
        <w:rPr>
          <w:rFonts w:asciiTheme="minorHAnsi" w:hAnsiTheme="minorHAnsi"/>
        </w:rPr>
        <w:t>,</w:t>
      </w:r>
      <w:r>
        <w:rPr>
          <w:rFonts w:asciiTheme="minorHAnsi" w:hAnsiTheme="minorHAnsi"/>
        </w:rPr>
        <w:t xml:space="preserve"> nine months) or on achieving specific outcomes </w:t>
      </w:r>
      <w:r w:rsidR="00623FC1">
        <w:rPr>
          <w:rFonts w:asciiTheme="minorHAnsi" w:hAnsiTheme="minorHAnsi"/>
        </w:rPr>
        <w:t>such as</w:t>
      </w:r>
      <w:r>
        <w:rPr>
          <w:rFonts w:asciiTheme="minorHAnsi" w:hAnsiTheme="minorHAnsi"/>
        </w:rPr>
        <w:t xml:space="preserve"> obtaining employment?</w:t>
      </w:r>
    </w:p>
    <w:p w:rsidR="002657D7" w:rsidP="002657D7" w:rsidRDefault="002657D7" w14:paraId="3FDCA682" w14:textId="2265160F">
      <w:pPr>
        <w:pStyle w:val="bullet10"/>
        <w:numPr>
          <w:ilvl w:val="1"/>
          <w:numId w:val="74"/>
        </w:numPr>
        <w:shd w:val="clear" w:color="auto" w:fill="D9D9D9" w:themeFill="background1" w:themeFillShade="D9"/>
        <w:ind w:right="0"/>
        <w:rPr>
          <w:rFonts w:asciiTheme="minorHAnsi" w:hAnsiTheme="minorHAnsi"/>
        </w:rPr>
      </w:pPr>
      <w:r>
        <w:rPr>
          <w:rFonts w:asciiTheme="minorHAnsi" w:hAnsiTheme="minorHAnsi"/>
        </w:rPr>
        <w:t xml:space="preserve">On average, how long do participants </w:t>
      </w:r>
      <w:r w:rsidRPr="002657D7">
        <w:rPr>
          <w:rFonts w:asciiTheme="minorHAnsi" w:hAnsiTheme="minorHAnsi"/>
          <w:i/>
          <w:iCs/>
        </w:rPr>
        <w:t>actually</w:t>
      </w:r>
      <w:r>
        <w:rPr>
          <w:rFonts w:asciiTheme="minorHAnsi" w:hAnsiTheme="minorHAnsi"/>
        </w:rPr>
        <w:t xml:space="preserve"> stay in the program? </w:t>
      </w:r>
    </w:p>
    <w:p w:rsidR="00FB4B8F" w:rsidP="002657D7" w:rsidRDefault="002657D7" w14:paraId="005BD855" w14:textId="7EF6D5DB">
      <w:pPr>
        <w:pStyle w:val="bullet10"/>
        <w:numPr>
          <w:ilvl w:val="1"/>
          <w:numId w:val="74"/>
        </w:numPr>
        <w:shd w:val="clear" w:color="auto" w:fill="D9D9D9" w:themeFill="background1" w:themeFillShade="D9"/>
        <w:ind w:right="0"/>
        <w:rPr>
          <w:rFonts w:asciiTheme="minorHAnsi" w:hAnsiTheme="minorHAnsi"/>
        </w:rPr>
      </w:pPr>
      <w:r>
        <w:rPr>
          <w:rFonts w:asciiTheme="minorHAnsi" w:hAnsiTheme="minorHAnsi"/>
        </w:rPr>
        <w:t>Wh</w:t>
      </w:r>
      <w:r w:rsidR="007E6728">
        <w:rPr>
          <w:rFonts w:asciiTheme="minorHAnsi" w:hAnsiTheme="minorHAnsi"/>
        </w:rPr>
        <w:t xml:space="preserve">at are common reasons that </w:t>
      </w:r>
      <w:r>
        <w:rPr>
          <w:rFonts w:asciiTheme="minorHAnsi" w:hAnsiTheme="minorHAnsi"/>
        </w:rPr>
        <w:t xml:space="preserve">participants </w:t>
      </w:r>
      <w:r w:rsidR="007E6728">
        <w:rPr>
          <w:rFonts w:asciiTheme="minorHAnsi" w:hAnsiTheme="minorHAnsi"/>
        </w:rPr>
        <w:t>do not stay in the full length</w:t>
      </w:r>
      <w:r w:rsidR="00FB4B8F">
        <w:rPr>
          <w:rFonts w:asciiTheme="minorHAnsi" w:hAnsiTheme="minorHAnsi"/>
        </w:rPr>
        <w:t>?</w:t>
      </w:r>
    </w:p>
    <w:p w:rsidR="00FB4B8F" w:rsidP="00C0235A" w:rsidRDefault="002E47B8" w14:paraId="35C04D5F" w14:textId="4FC74BB5">
      <w:pPr>
        <w:pStyle w:val="bullet10"/>
        <w:numPr>
          <w:ilvl w:val="0"/>
          <w:numId w:val="74"/>
        </w:numPr>
        <w:ind w:right="0"/>
        <w:rPr>
          <w:rFonts w:asciiTheme="minorHAnsi" w:hAnsiTheme="minorHAnsi"/>
        </w:rPr>
      </w:pPr>
      <w:r>
        <w:rPr>
          <w:rFonts w:asciiTheme="minorHAnsi" w:hAnsiTheme="minorHAnsi"/>
        </w:rPr>
        <w:t>When and how d</w:t>
      </w:r>
      <w:r w:rsidRPr="00FB4B8F" w:rsidR="00FB4B8F">
        <w:rPr>
          <w:rFonts w:asciiTheme="minorHAnsi" w:hAnsiTheme="minorHAnsi"/>
        </w:rPr>
        <w:t xml:space="preserve">o you formally exit participants from the program?  </w:t>
      </w:r>
    </w:p>
    <w:p w:rsidR="002E47B8" w:rsidP="002657D7" w:rsidRDefault="002E47B8" w14:paraId="1DE82E2F" w14:textId="2F35A5F6">
      <w:pPr>
        <w:pStyle w:val="bullet10"/>
        <w:numPr>
          <w:ilvl w:val="1"/>
          <w:numId w:val="74"/>
        </w:numPr>
        <w:shd w:val="clear" w:color="auto" w:fill="D9D9D9" w:themeFill="background1" w:themeFillShade="D9"/>
        <w:ind w:right="0"/>
        <w:rPr>
          <w:rFonts w:asciiTheme="minorHAnsi" w:hAnsiTheme="minorHAnsi"/>
        </w:rPr>
      </w:pPr>
      <w:r>
        <w:rPr>
          <w:rFonts w:asciiTheme="minorHAnsi" w:hAnsiTheme="minorHAnsi"/>
        </w:rPr>
        <w:t>Does exit occur when participants achieve a particular outcome (</w:t>
      </w:r>
      <w:r w:rsidR="00623FC1">
        <w:rPr>
          <w:rFonts w:asciiTheme="minorHAnsi" w:hAnsiTheme="minorHAnsi"/>
        </w:rPr>
        <w:t>such as</w:t>
      </w:r>
      <w:r>
        <w:rPr>
          <w:rFonts w:asciiTheme="minorHAnsi" w:hAnsiTheme="minorHAnsi"/>
        </w:rPr>
        <w:t xml:space="preserve"> obtaining employment)?</w:t>
      </w:r>
    </w:p>
    <w:p w:rsidR="002E47B8" w:rsidP="002657D7" w:rsidRDefault="002E47B8" w14:paraId="6E7B7E81" w14:textId="382CA3A3">
      <w:pPr>
        <w:pStyle w:val="bullet10"/>
        <w:numPr>
          <w:ilvl w:val="1"/>
          <w:numId w:val="74"/>
        </w:numPr>
        <w:shd w:val="clear" w:color="auto" w:fill="D9D9D9" w:themeFill="background1" w:themeFillShade="D9"/>
        <w:ind w:right="0"/>
        <w:rPr>
          <w:rFonts w:asciiTheme="minorHAnsi" w:hAnsiTheme="minorHAnsi"/>
        </w:rPr>
      </w:pPr>
      <w:r>
        <w:rPr>
          <w:rFonts w:asciiTheme="minorHAnsi" w:hAnsiTheme="minorHAnsi"/>
        </w:rPr>
        <w:t>Does exit occur when participants go a particular length of time without receiving services? If so, what is that timeframe?</w:t>
      </w:r>
    </w:p>
    <w:p w:rsidRPr="00582EC0" w:rsidR="00D617F6" w:rsidP="00C0235A" w:rsidRDefault="00A879A0" w14:paraId="00A504EF" w14:textId="32E2A8C7">
      <w:pPr>
        <w:pStyle w:val="bullet10"/>
        <w:numPr>
          <w:ilvl w:val="0"/>
          <w:numId w:val="74"/>
        </w:numPr>
        <w:ind w:right="0"/>
        <w:rPr>
          <w:rFonts w:asciiTheme="minorHAnsi" w:hAnsiTheme="minorHAnsi"/>
        </w:rPr>
      </w:pPr>
      <w:r>
        <w:rPr>
          <w:rFonts w:asciiTheme="minorHAnsi" w:hAnsiTheme="minorHAnsi"/>
        </w:rPr>
        <w:t>Please describe the following about your follow-up process.</w:t>
      </w:r>
    </w:p>
    <w:p w:rsidR="00A879A0" w:rsidP="00C0235A" w:rsidRDefault="00A879A0" w14:paraId="034D51E3" w14:textId="5BB2CFFF">
      <w:pPr>
        <w:pStyle w:val="bullet20"/>
        <w:numPr>
          <w:ilvl w:val="0"/>
          <w:numId w:val="50"/>
        </w:numPr>
        <w:shd w:val="clear" w:color="auto" w:fill="D9D9D9" w:themeFill="background1" w:themeFillShade="D9"/>
        <w:ind w:right="0"/>
        <w:rPr>
          <w:rFonts w:asciiTheme="minorHAnsi" w:hAnsiTheme="minorHAnsi"/>
        </w:rPr>
      </w:pPr>
      <w:r>
        <w:rPr>
          <w:rFonts w:asciiTheme="minorHAnsi" w:hAnsiTheme="minorHAnsi"/>
        </w:rPr>
        <w:t>At what point do you begin to follow-up with participants?</w:t>
      </w:r>
    </w:p>
    <w:p w:rsidR="00A879A0" w:rsidP="00C0235A" w:rsidRDefault="00A879A0" w14:paraId="4A50D0DF" w14:textId="6F193F88">
      <w:pPr>
        <w:pStyle w:val="bullet20"/>
        <w:numPr>
          <w:ilvl w:val="0"/>
          <w:numId w:val="50"/>
        </w:numPr>
        <w:shd w:val="clear" w:color="auto" w:fill="D9D9D9" w:themeFill="background1" w:themeFillShade="D9"/>
        <w:ind w:right="0"/>
        <w:rPr>
          <w:rFonts w:asciiTheme="minorHAnsi" w:hAnsiTheme="minorHAnsi"/>
        </w:rPr>
      </w:pPr>
      <w:r>
        <w:rPr>
          <w:rFonts w:asciiTheme="minorHAnsi" w:hAnsiTheme="minorHAnsi"/>
        </w:rPr>
        <w:t xml:space="preserve">What approaches do you use (in person, phone, text, email)? Which approaches work best? </w:t>
      </w:r>
    </w:p>
    <w:p w:rsidRPr="00582EC0" w:rsidR="00A879A0" w:rsidP="00A879A0" w:rsidRDefault="00A879A0" w14:paraId="14CC6BD2" w14:textId="77777777">
      <w:pPr>
        <w:pStyle w:val="bullet20"/>
        <w:numPr>
          <w:ilvl w:val="0"/>
          <w:numId w:val="50"/>
        </w:numPr>
        <w:shd w:val="clear" w:color="auto" w:fill="D9D9D9" w:themeFill="background1" w:themeFillShade="D9"/>
        <w:ind w:right="0"/>
        <w:rPr>
          <w:rFonts w:asciiTheme="minorHAnsi" w:hAnsiTheme="minorHAnsi"/>
        </w:rPr>
      </w:pPr>
      <w:r>
        <w:rPr>
          <w:rFonts w:asciiTheme="minorHAnsi" w:hAnsiTheme="minorHAnsi"/>
        </w:rPr>
        <w:t xml:space="preserve">Do you ever reach out to employers or other parties directly rather than going through participants? If so, what is the protocol for doing so? </w:t>
      </w:r>
    </w:p>
    <w:p w:rsidRPr="00582EC0" w:rsidR="00D617F6" w:rsidP="00C0235A" w:rsidRDefault="00D617F6" w14:paraId="3E5DC1BF" w14:textId="393EFF2D">
      <w:pPr>
        <w:pStyle w:val="bullet20"/>
        <w:numPr>
          <w:ilvl w:val="0"/>
          <w:numId w:val="50"/>
        </w:numPr>
        <w:shd w:val="clear" w:color="auto" w:fill="D9D9D9" w:themeFill="background1" w:themeFillShade="D9"/>
        <w:ind w:right="0"/>
        <w:rPr>
          <w:rFonts w:asciiTheme="minorHAnsi" w:hAnsiTheme="minorHAnsi"/>
        </w:rPr>
      </w:pPr>
      <w:r w:rsidRPr="00582EC0">
        <w:rPr>
          <w:rFonts w:asciiTheme="minorHAnsi" w:hAnsiTheme="minorHAnsi"/>
        </w:rPr>
        <w:t>How often</w:t>
      </w:r>
      <w:r w:rsidR="00B30DAF">
        <w:rPr>
          <w:rFonts w:asciiTheme="minorHAnsi" w:hAnsiTheme="minorHAnsi"/>
        </w:rPr>
        <w:t xml:space="preserve"> does follow up </w:t>
      </w:r>
      <w:r w:rsidR="00A879A0">
        <w:rPr>
          <w:rFonts w:asciiTheme="minorHAnsi" w:hAnsiTheme="minorHAnsi"/>
        </w:rPr>
        <w:t xml:space="preserve">contact </w:t>
      </w:r>
      <w:r w:rsidR="00B30DAF">
        <w:rPr>
          <w:rFonts w:asciiTheme="minorHAnsi" w:hAnsiTheme="minorHAnsi"/>
        </w:rPr>
        <w:t>occur</w:t>
      </w:r>
      <w:r w:rsidRPr="00582EC0">
        <w:rPr>
          <w:rFonts w:asciiTheme="minorHAnsi" w:hAnsiTheme="minorHAnsi"/>
        </w:rPr>
        <w:t xml:space="preserve">?  </w:t>
      </w:r>
    </w:p>
    <w:p w:rsidR="00D617F6" w:rsidP="00C0235A" w:rsidRDefault="00D617F6" w14:paraId="2DDE86F1" w14:textId="232C3573">
      <w:pPr>
        <w:pStyle w:val="bullet20"/>
        <w:numPr>
          <w:ilvl w:val="0"/>
          <w:numId w:val="50"/>
        </w:numPr>
        <w:shd w:val="clear" w:color="auto" w:fill="D9D9D9" w:themeFill="background1" w:themeFillShade="D9"/>
        <w:ind w:right="0"/>
        <w:rPr>
          <w:rFonts w:asciiTheme="minorHAnsi" w:hAnsiTheme="minorHAnsi"/>
        </w:rPr>
      </w:pPr>
      <w:r w:rsidRPr="00582EC0">
        <w:rPr>
          <w:rFonts w:asciiTheme="minorHAnsi" w:hAnsiTheme="minorHAnsi"/>
        </w:rPr>
        <w:t>Wh</w:t>
      </w:r>
      <w:r w:rsidR="00B30DAF">
        <w:rPr>
          <w:rFonts w:asciiTheme="minorHAnsi" w:hAnsiTheme="minorHAnsi"/>
        </w:rPr>
        <w:t xml:space="preserve">at data </w:t>
      </w:r>
      <w:r w:rsidR="00A879A0">
        <w:rPr>
          <w:rFonts w:asciiTheme="minorHAnsi" w:hAnsiTheme="minorHAnsi"/>
        </w:rPr>
        <w:t xml:space="preserve">(pay stubs, </w:t>
      </w:r>
      <w:r w:rsidR="007E6728">
        <w:rPr>
          <w:rFonts w:asciiTheme="minorHAnsi" w:hAnsiTheme="minorHAnsi"/>
        </w:rPr>
        <w:t xml:space="preserve">school </w:t>
      </w:r>
      <w:r w:rsidR="00A879A0">
        <w:rPr>
          <w:rFonts w:asciiTheme="minorHAnsi" w:hAnsiTheme="minorHAnsi"/>
        </w:rPr>
        <w:t xml:space="preserve">transcripts) do you </w:t>
      </w:r>
      <w:r w:rsidR="00B30DAF">
        <w:rPr>
          <w:rFonts w:asciiTheme="minorHAnsi" w:hAnsiTheme="minorHAnsi"/>
        </w:rPr>
        <w:t>collect</w:t>
      </w:r>
      <w:r w:rsidR="00A879A0">
        <w:rPr>
          <w:rFonts w:asciiTheme="minorHAnsi" w:hAnsiTheme="minorHAnsi"/>
        </w:rPr>
        <w:t xml:space="preserve"> </w:t>
      </w:r>
      <w:r w:rsidR="00B30DAF">
        <w:rPr>
          <w:rFonts w:asciiTheme="minorHAnsi" w:hAnsiTheme="minorHAnsi"/>
        </w:rPr>
        <w:t xml:space="preserve">during </w:t>
      </w:r>
      <w:r w:rsidRPr="00582EC0">
        <w:rPr>
          <w:rFonts w:asciiTheme="minorHAnsi" w:hAnsiTheme="minorHAnsi"/>
        </w:rPr>
        <w:t xml:space="preserve">follow-up?  </w:t>
      </w:r>
    </w:p>
    <w:p w:rsidRPr="003842B8" w:rsidR="006178CD" w:rsidP="00B720FA" w:rsidRDefault="00D617F6" w14:paraId="2F587F6E" w14:textId="5E55D243">
      <w:pPr>
        <w:pStyle w:val="bullet10"/>
        <w:numPr>
          <w:ilvl w:val="0"/>
          <w:numId w:val="74"/>
        </w:numPr>
        <w:shd w:val="clear" w:color="auto" w:fill="D9D9D9" w:themeFill="background1" w:themeFillShade="D9"/>
        <w:ind w:right="0"/>
        <w:rPr>
          <w:rFonts w:asciiTheme="minorHAnsi" w:hAnsiTheme="minorHAnsi"/>
        </w:rPr>
      </w:pPr>
      <w:r w:rsidRPr="00582EC0">
        <w:rPr>
          <w:rFonts w:asciiTheme="minorHAnsi" w:hAnsiTheme="minorHAnsi"/>
        </w:rPr>
        <w:t>Wh</w:t>
      </w:r>
      <w:r w:rsidR="003842B8">
        <w:rPr>
          <w:rFonts w:asciiTheme="minorHAnsi" w:hAnsiTheme="minorHAnsi"/>
        </w:rPr>
        <w:t xml:space="preserve">ich staff members </w:t>
      </w:r>
      <w:r w:rsidR="00A879A0">
        <w:rPr>
          <w:rFonts w:asciiTheme="minorHAnsi" w:hAnsiTheme="minorHAnsi"/>
        </w:rPr>
        <w:t>conduct</w:t>
      </w:r>
      <w:r w:rsidRPr="00582EC0">
        <w:rPr>
          <w:rFonts w:asciiTheme="minorHAnsi" w:hAnsiTheme="minorHAnsi"/>
        </w:rPr>
        <w:t xml:space="preserve"> follow-up?</w:t>
      </w:r>
      <w:r w:rsidR="006178CD">
        <w:rPr>
          <w:rFonts w:asciiTheme="minorHAnsi" w:hAnsiTheme="minorHAnsi"/>
        </w:rPr>
        <w:t xml:space="preserve"> </w:t>
      </w:r>
      <w:r w:rsidRPr="003842B8" w:rsidR="006178CD">
        <w:rPr>
          <w:rFonts w:asciiTheme="minorHAnsi" w:hAnsiTheme="minorHAnsi"/>
        </w:rPr>
        <w:t>If not case managers, how do you transition contact from case management staff to staff who provide follow up services?</w:t>
      </w:r>
    </w:p>
    <w:p w:rsidR="002D0034" w:rsidP="00C0235A" w:rsidRDefault="00D617F6" w14:paraId="42DAC2A0" w14:textId="77777777">
      <w:pPr>
        <w:pStyle w:val="bullet10"/>
        <w:numPr>
          <w:ilvl w:val="0"/>
          <w:numId w:val="74"/>
        </w:numPr>
        <w:ind w:right="0"/>
        <w:rPr>
          <w:rFonts w:asciiTheme="minorHAnsi" w:hAnsiTheme="minorHAnsi"/>
        </w:rPr>
      </w:pPr>
      <w:r w:rsidRPr="00582EC0">
        <w:rPr>
          <w:rFonts w:asciiTheme="minorHAnsi" w:hAnsiTheme="minorHAnsi"/>
        </w:rPr>
        <w:t xml:space="preserve">Do you provide services during the follow-up period?  </w:t>
      </w:r>
    </w:p>
    <w:p w:rsidR="00A879A0" w:rsidP="00F51DDD" w:rsidRDefault="00D617F6" w14:paraId="3C515DD8" w14:textId="19245C35">
      <w:pPr>
        <w:pStyle w:val="bullet20"/>
        <w:numPr>
          <w:ilvl w:val="0"/>
          <w:numId w:val="88"/>
        </w:numPr>
        <w:shd w:val="clear" w:color="auto" w:fill="D9D9D9" w:themeFill="background1" w:themeFillShade="D9"/>
        <w:ind w:right="0"/>
        <w:rPr>
          <w:rFonts w:asciiTheme="minorHAnsi" w:hAnsiTheme="minorHAnsi"/>
        </w:rPr>
      </w:pPr>
      <w:r w:rsidRPr="00A879A0">
        <w:rPr>
          <w:rFonts w:asciiTheme="minorHAnsi" w:hAnsiTheme="minorHAnsi"/>
        </w:rPr>
        <w:t xml:space="preserve">If so, what services? </w:t>
      </w:r>
      <w:r w:rsidRPr="00A879A0" w:rsidDel="00C16BA1">
        <w:rPr>
          <w:rFonts w:asciiTheme="minorHAnsi" w:hAnsiTheme="minorHAnsi"/>
        </w:rPr>
        <w:t>H</w:t>
      </w:r>
      <w:r w:rsidRPr="00A879A0">
        <w:rPr>
          <w:rFonts w:asciiTheme="minorHAnsi" w:hAnsiTheme="minorHAnsi"/>
        </w:rPr>
        <w:t>ow do you determine who gets what services?</w:t>
      </w:r>
    </w:p>
    <w:p w:rsidR="00A879A0" w:rsidP="00F51DDD" w:rsidRDefault="00BD6B76" w14:paraId="2063643B" w14:textId="3D8F4F8D">
      <w:pPr>
        <w:pStyle w:val="bullet20"/>
        <w:numPr>
          <w:ilvl w:val="0"/>
          <w:numId w:val="88"/>
        </w:numPr>
        <w:shd w:val="clear" w:color="auto" w:fill="D9D9D9" w:themeFill="background1" w:themeFillShade="D9"/>
        <w:ind w:right="0"/>
        <w:rPr>
          <w:rFonts w:asciiTheme="minorHAnsi" w:hAnsiTheme="minorHAnsi"/>
        </w:rPr>
      </w:pPr>
      <w:r w:rsidRPr="00A879A0">
        <w:rPr>
          <w:rFonts w:asciiTheme="minorHAnsi" w:hAnsiTheme="minorHAnsi"/>
        </w:rPr>
        <w:t>How do you balance</w:t>
      </w:r>
      <w:r w:rsidRPr="00A879A0" w:rsidR="00BC2AA1">
        <w:rPr>
          <w:rFonts w:asciiTheme="minorHAnsi" w:hAnsiTheme="minorHAnsi"/>
        </w:rPr>
        <w:t xml:space="preserve"> or prioritize</w:t>
      </w:r>
      <w:r w:rsidRPr="00A879A0" w:rsidR="002E1956">
        <w:rPr>
          <w:rFonts w:asciiTheme="minorHAnsi" w:hAnsiTheme="minorHAnsi"/>
        </w:rPr>
        <w:t xml:space="preserve"> the need to serve</w:t>
      </w:r>
      <w:r w:rsidRPr="00A879A0" w:rsidR="000077D4">
        <w:rPr>
          <w:rFonts w:asciiTheme="minorHAnsi" w:hAnsiTheme="minorHAnsi"/>
        </w:rPr>
        <w:t xml:space="preserve"> current participants versus those in follow up? </w:t>
      </w:r>
    </w:p>
    <w:p w:rsidRPr="00A879A0" w:rsidR="002D0034" w:rsidP="003842B8" w:rsidRDefault="000077D4" w14:paraId="0FCDB28F" w14:textId="5A6BAEFF">
      <w:pPr>
        <w:pStyle w:val="bullet20"/>
        <w:numPr>
          <w:ilvl w:val="0"/>
          <w:numId w:val="88"/>
        </w:numPr>
        <w:shd w:val="clear" w:color="auto" w:fill="D9D9D9" w:themeFill="background1" w:themeFillShade="D9"/>
        <w:ind w:right="0"/>
        <w:rPr>
          <w:rFonts w:asciiTheme="minorHAnsi" w:hAnsiTheme="minorHAnsi"/>
        </w:rPr>
      </w:pPr>
      <w:r w:rsidRPr="00A879A0">
        <w:rPr>
          <w:rFonts w:asciiTheme="minorHAnsi" w:hAnsiTheme="minorHAnsi"/>
        </w:rPr>
        <w:t xml:space="preserve">Is there a point past which program graduates can no longer access services? </w:t>
      </w:r>
    </w:p>
    <w:p w:rsidRPr="00582EC0" w:rsidR="00D617F6" w:rsidP="00C0235A" w:rsidRDefault="00D617F6" w14:paraId="2D92AAC7" w14:textId="702562B9">
      <w:pPr>
        <w:pStyle w:val="bullet10"/>
        <w:numPr>
          <w:ilvl w:val="0"/>
          <w:numId w:val="74"/>
        </w:numPr>
        <w:ind w:right="0"/>
        <w:rPr>
          <w:rFonts w:asciiTheme="minorHAnsi" w:hAnsiTheme="minorHAnsi"/>
        </w:rPr>
      </w:pPr>
      <w:r w:rsidRPr="00582EC0">
        <w:rPr>
          <w:rFonts w:asciiTheme="minorHAnsi" w:hAnsiTheme="minorHAnsi"/>
        </w:rPr>
        <w:t xml:space="preserve">Overall, what are the </w:t>
      </w:r>
      <w:r w:rsidR="00201032">
        <w:rPr>
          <w:rFonts w:asciiTheme="minorHAnsi" w:hAnsiTheme="minorHAnsi"/>
        </w:rPr>
        <w:t xml:space="preserve">biggest </w:t>
      </w:r>
      <w:r w:rsidRPr="00582EC0">
        <w:rPr>
          <w:rFonts w:asciiTheme="minorHAnsi" w:hAnsiTheme="minorHAnsi"/>
        </w:rPr>
        <w:t>challenges to doing follow-up/maintaining contact? What strategies have you employed to overcome these challenges?</w:t>
      </w:r>
    </w:p>
    <w:p w:rsidR="00337C3E" w:rsidP="00C0235A" w:rsidRDefault="005C248A" w14:paraId="45CF717E" w14:textId="01260AB5">
      <w:pPr>
        <w:pStyle w:val="Heading2"/>
      </w:pPr>
      <w:bookmarkStart w:name="_Toc523145062" w:id="71"/>
      <w:bookmarkStart w:name="_Toc38906693" w:id="72"/>
      <w:r>
        <w:lastRenderedPageBreak/>
        <w:t>1</w:t>
      </w:r>
      <w:r w:rsidR="003842B8">
        <w:t>1</w:t>
      </w:r>
      <w:r w:rsidR="008C6940">
        <w:t xml:space="preserve">. Alternative Programs and </w:t>
      </w:r>
      <w:r w:rsidR="00337C3E">
        <w:t>Se</w:t>
      </w:r>
      <w:r w:rsidR="00032254">
        <w:t>rvices</w:t>
      </w:r>
      <w:bookmarkEnd w:id="71"/>
      <w:bookmarkEnd w:id="72"/>
      <w:r w:rsidR="00032254">
        <w:t xml:space="preserve"> </w:t>
      </w:r>
    </w:p>
    <w:p w:rsidR="003842B8" w:rsidP="003842B8" w:rsidRDefault="003842B8" w14:paraId="4AA78851" w14:textId="6EC336E3">
      <w:pPr>
        <w:pStyle w:val="BodyText"/>
      </w:pPr>
      <w:bookmarkStart w:name="_Toc523145063" w:id="73"/>
      <w:r>
        <w:t>[</w:t>
      </w:r>
      <w:r w:rsidRPr="003842B8">
        <w:rPr>
          <w:i/>
          <w:iCs/>
        </w:rPr>
        <w:t xml:space="preserve">Site visitor: </w:t>
      </w:r>
      <w:r w:rsidR="003A34A5">
        <w:rPr>
          <w:i/>
          <w:iCs/>
        </w:rPr>
        <w:t>T</w:t>
      </w:r>
      <w:r w:rsidRPr="003842B8">
        <w:rPr>
          <w:i/>
          <w:iCs/>
        </w:rPr>
        <w:t>his section is only asked at impact study sites.</w:t>
      </w:r>
      <w:r w:rsidR="003A34A5">
        <w:rPr>
          <w:i/>
          <w:iCs/>
        </w:rPr>
        <w:t xml:space="preserve"> P</w:t>
      </w:r>
      <w:r w:rsidR="00D14E5E">
        <w:rPr>
          <w:i/>
          <w:iCs/>
        </w:rPr>
        <w:t>lease confirm as much information as possible from</w:t>
      </w:r>
      <w:r w:rsidR="003A34A5">
        <w:rPr>
          <w:i/>
          <w:iCs/>
        </w:rPr>
        <w:t xml:space="preserve"> study planning </w:t>
      </w:r>
      <w:r w:rsidR="00D14E5E">
        <w:rPr>
          <w:i/>
          <w:iCs/>
        </w:rPr>
        <w:t xml:space="preserve">conversations </w:t>
      </w:r>
      <w:r w:rsidR="003A34A5">
        <w:rPr>
          <w:i/>
          <w:iCs/>
        </w:rPr>
        <w:t>with impact study sites and referral lists created for control group members</w:t>
      </w:r>
      <w:r w:rsidR="00D14E5E">
        <w:rPr>
          <w:i/>
          <w:iCs/>
        </w:rPr>
        <w:t>.</w:t>
      </w:r>
      <w:r w:rsidR="003A34A5">
        <w:rPr>
          <w:i/>
          <w:iCs/>
        </w:rPr>
        <w:t xml:space="preserve"> Also please find out as much as possible about alternative providers you are not meeting with from the REO program staff, but note that they may not know the answer to some questions.</w:t>
      </w:r>
      <w:r>
        <w:t>]</w:t>
      </w:r>
    </w:p>
    <w:p w:rsidR="00BF7C59" w:rsidP="00C0235A" w:rsidRDefault="00E23D88" w14:paraId="32BE4790" w14:textId="506B97B3">
      <w:pPr>
        <w:pStyle w:val="Heading3"/>
        <w:spacing w:after="60"/>
        <w:rPr>
          <w:rStyle w:val="BodyTextChar"/>
          <w:b w:val="0"/>
          <w:i w:val="0"/>
          <w:color w:val="auto"/>
          <w:szCs w:val="26"/>
        </w:rPr>
      </w:pPr>
      <w:bookmarkStart w:name="_Toc38906694" w:id="74"/>
      <w:r>
        <w:t xml:space="preserve">A. </w:t>
      </w:r>
      <w:r w:rsidR="00D32404">
        <w:t>Summary of Programs Providing Similar S</w:t>
      </w:r>
      <w:r w:rsidR="00A36A28">
        <w:t>ervices to RE</w:t>
      </w:r>
      <w:r w:rsidR="00337C3E">
        <w:t>O</w:t>
      </w:r>
      <w:bookmarkEnd w:id="74"/>
      <w:r w:rsidR="00EF3EDA">
        <w:t xml:space="preserve"> </w:t>
      </w:r>
      <w:bookmarkEnd w:id="73"/>
    </w:p>
    <w:p w:rsidR="0014020F" w:rsidP="00CA5D76" w:rsidRDefault="0014020F" w14:paraId="782C4DAE" w14:textId="40064E6D">
      <w:pPr>
        <w:pStyle w:val="Number1"/>
      </w:pPr>
      <w:r>
        <w:t xml:space="preserve">Are there </w:t>
      </w:r>
      <w:r w:rsidR="00373B38">
        <w:t>programs or organizations</w:t>
      </w:r>
      <w:r>
        <w:t xml:space="preserve"> that </w:t>
      </w:r>
      <w:r w:rsidR="003842B8">
        <w:t>provid</w:t>
      </w:r>
      <w:r w:rsidR="00373B38">
        <w:t>e</w:t>
      </w:r>
      <w:r w:rsidR="003842B8">
        <w:t xml:space="preserve"> </w:t>
      </w:r>
      <w:r w:rsidR="00373B38">
        <w:t>services similar to the REO program in your area?</w:t>
      </w:r>
      <w:r>
        <w:t xml:space="preserve"> If so, what programs or organizations provide similar services?</w:t>
      </w:r>
    </w:p>
    <w:p w:rsidR="00397A25" w:rsidP="00692F6E" w:rsidRDefault="00397A25" w14:paraId="4E4E4EB1" w14:textId="58B6CEE7">
      <w:pPr>
        <w:pStyle w:val="Number1"/>
      </w:pPr>
      <w:r>
        <w:t xml:space="preserve">For each </w:t>
      </w:r>
      <w:r w:rsidR="00373B38">
        <w:t xml:space="preserve">program or </w:t>
      </w:r>
      <w:r>
        <w:t xml:space="preserve">organization </w:t>
      </w:r>
      <w:r w:rsidR="00373B38">
        <w:t xml:space="preserve">listed </w:t>
      </w:r>
      <w:r>
        <w:t>above, please answer the following questions</w:t>
      </w:r>
      <w:r w:rsidR="001B2934">
        <w:t xml:space="preserve"> about the program operations.</w:t>
      </w:r>
      <w:r w:rsidR="003A34A5">
        <w:t xml:space="preserve"> </w:t>
      </w:r>
    </w:p>
    <w:p w:rsidR="00397A25" w:rsidP="00397A25" w:rsidRDefault="00397A25" w14:paraId="699D0F63" w14:textId="397BF330">
      <w:pPr>
        <w:pStyle w:val="Number2"/>
        <w:shd w:val="clear" w:color="auto" w:fill="D9D9D9" w:themeFill="background1" w:themeFillShade="D9"/>
      </w:pPr>
      <w:r>
        <w:t xml:space="preserve">How long </w:t>
      </w:r>
      <w:r w:rsidR="00373B38">
        <w:t>h</w:t>
      </w:r>
      <w:r>
        <w:t xml:space="preserve">as </w:t>
      </w:r>
      <w:r w:rsidR="00373B38">
        <w:t>it</w:t>
      </w:r>
      <w:r>
        <w:t xml:space="preserve"> been operating?</w:t>
      </w:r>
    </w:p>
    <w:p w:rsidR="00397A25" w:rsidP="00397A25" w:rsidRDefault="00397A25" w14:paraId="18D8FB6F" w14:textId="656B51B4">
      <w:pPr>
        <w:pStyle w:val="Number2"/>
        <w:shd w:val="clear" w:color="auto" w:fill="D9D9D9" w:themeFill="background1" w:themeFillShade="D9"/>
      </w:pPr>
      <w:r>
        <w:t xml:space="preserve">What is the main funding </w:t>
      </w:r>
      <w:r w:rsidR="00373B38">
        <w:t>for its services</w:t>
      </w:r>
      <w:r>
        <w:t>?</w:t>
      </w:r>
    </w:p>
    <w:p w:rsidR="00397A25" w:rsidP="00397A25" w:rsidRDefault="00397A25" w14:paraId="163A99DB" w14:textId="77777777">
      <w:pPr>
        <w:pStyle w:val="Number2"/>
        <w:shd w:val="clear" w:color="auto" w:fill="D9D9D9" w:themeFill="background1" w:themeFillShade="D9"/>
      </w:pPr>
      <w:r>
        <w:t>How many staff work on the program?</w:t>
      </w:r>
    </w:p>
    <w:p w:rsidR="00FE4773" w:rsidP="00FE4773" w:rsidRDefault="00397A25" w14:paraId="22F21348" w14:textId="77777777">
      <w:pPr>
        <w:pStyle w:val="Number2"/>
        <w:shd w:val="clear" w:color="auto" w:fill="D9D9D9" w:themeFill="background1" w:themeFillShade="D9"/>
      </w:pPr>
      <w:r>
        <w:t xml:space="preserve">Where is </w:t>
      </w:r>
      <w:r w:rsidR="001B2934">
        <w:t>it</w:t>
      </w:r>
      <w:r>
        <w:t xml:space="preserve"> located? What </w:t>
      </w:r>
      <w:r w:rsidR="001B2934">
        <w:t xml:space="preserve">geographic </w:t>
      </w:r>
      <w:r>
        <w:t>area does it serve? To what extent, if at all, does that area overlap with REO?</w:t>
      </w:r>
      <w:r w:rsidR="00EE4271">
        <w:t xml:space="preserve"> </w:t>
      </w:r>
    </w:p>
    <w:p w:rsidR="00FE4773" w:rsidP="00FE4773" w:rsidRDefault="001B2934" w14:paraId="08A987F9" w14:textId="77777777">
      <w:pPr>
        <w:pStyle w:val="Number1"/>
      </w:pPr>
      <w:r w:rsidRPr="00FE4773">
        <w:t xml:space="preserve">What does the population look like in this program or at this organization? </w:t>
      </w:r>
    </w:p>
    <w:p w:rsidR="00FE4773" w:rsidP="00FE4773" w:rsidRDefault="00FE4773" w14:paraId="5EEADBC7" w14:textId="68F8C38B">
      <w:pPr>
        <w:pStyle w:val="Number2"/>
        <w:shd w:val="clear" w:color="auto" w:fill="D9D9D9" w:themeFill="background1" w:themeFillShade="D9"/>
      </w:pPr>
      <w:r>
        <w:t>Does the program or the organization serve only justice-system involved individuals or a combination of different individuals?</w:t>
      </w:r>
    </w:p>
    <w:p w:rsidR="00FE4773" w:rsidP="00FE4773" w:rsidRDefault="00FE4773" w14:paraId="298CD34E" w14:textId="77777777">
      <w:pPr>
        <w:pStyle w:val="Number2"/>
        <w:shd w:val="clear" w:color="auto" w:fill="D9D9D9" w:themeFill="background1" w:themeFillShade="D9"/>
      </w:pPr>
      <w:r>
        <w:t xml:space="preserve">Does the program serve a similar demographic as REO (e.g., age, gender, type of justice system involvement, risk level, etc.)? </w:t>
      </w:r>
    </w:p>
    <w:p w:rsidR="001B2934" w:rsidP="00FE4773" w:rsidRDefault="001B2934" w14:paraId="020842A7" w14:textId="7FC20471">
      <w:pPr>
        <w:pStyle w:val="Number2"/>
        <w:shd w:val="clear" w:color="auto" w:fill="D9D9D9" w:themeFill="background1" w:themeFillShade="D9"/>
      </w:pPr>
      <w:r w:rsidRPr="00FE4773">
        <w:t>In what ways does the target population differ from REO’s?</w:t>
      </w:r>
    </w:p>
    <w:p w:rsidR="00761E47" w:rsidP="00C0235A" w:rsidRDefault="00BD5F63" w14:paraId="5E7217B6" w14:textId="22F5E22A">
      <w:pPr>
        <w:pStyle w:val="Heading3"/>
        <w:spacing w:after="60"/>
        <w:rPr>
          <w:rStyle w:val="BodyTextChar"/>
          <w:b w:val="0"/>
          <w:i w:val="0"/>
          <w:color w:val="auto"/>
          <w:szCs w:val="26"/>
        </w:rPr>
      </w:pPr>
      <w:bookmarkStart w:name="_Toc523145064" w:id="75"/>
      <w:bookmarkStart w:name="_Toc38906695" w:id="76"/>
      <w:r>
        <w:t xml:space="preserve">B. </w:t>
      </w:r>
      <w:r w:rsidR="00C454A3">
        <w:t xml:space="preserve">Description of the Services Provided by </w:t>
      </w:r>
      <w:r w:rsidR="00024D35">
        <w:t>Alternative</w:t>
      </w:r>
      <w:r w:rsidR="00C454A3">
        <w:t xml:space="preserve"> P</w:t>
      </w:r>
      <w:r w:rsidR="00337C3E">
        <w:t>rograms</w:t>
      </w:r>
      <w:bookmarkEnd w:id="75"/>
      <w:bookmarkEnd w:id="76"/>
      <w:r w:rsidR="005C4E5C">
        <w:t xml:space="preserve"> </w:t>
      </w:r>
    </w:p>
    <w:p w:rsidRPr="00BD5F63" w:rsidR="00337C3E" w:rsidP="00C0235A" w:rsidRDefault="00337C3E" w14:paraId="31AF0ACD" w14:textId="574A90D7">
      <w:pPr>
        <w:pStyle w:val="bullet10"/>
        <w:numPr>
          <w:ilvl w:val="0"/>
          <w:numId w:val="46"/>
        </w:numPr>
        <w:ind w:right="0"/>
        <w:rPr>
          <w:rFonts w:asciiTheme="minorHAnsi" w:hAnsiTheme="minorHAnsi"/>
        </w:rPr>
      </w:pPr>
      <w:r w:rsidRPr="00BD5F63">
        <w:rPr>
          <w:rFonts w:asciiTheme="minorHAnsi" w:hAnsiTheme="minorHAnsi"/>
        </w:rPr>
        <w:t xml:space="preserve">Describe the key </w:t>
      </w:r>
      <w:r w:rsidR="00024D35">
        <w:rPr>
          <w:rFonts w:asciiTheme="minorHAnsi" w:hAnsiTheme="minorHAnsi"/>
        </w:rPr>
        <w:t>services of each</w:t>
      </w:r>
      <w:r w:rsidR="00C54074">
        <w:rPr>
          <w:rFonts w:asciiTheme="minorHAnsi" w:hAnsiTheme="minorHAnsi"/>
        </w:rPr>
        <w:t xml:space="preserve"> </w:t>
      </w:r>
      <w:r w:rsidR="00FE4773">
        <w:rPr>
          <w:rFonts w:asciiTheme="minorHAnsi" w:hAnsiTheme="minorHAnsi"/>
        </w:rPr>
        <w:t xml:space="preserve">alternative </w:t>
      </w:r>
      <w:r w:rsidRPr="00BD5F63">
        <w:rPr>
          <w:rFonts w:asciiTheme="minorHAnsi" w:hAnsiTheme="minorHAnsi"/>
        </w:rPr>
        <w:t>program</w:t>
      </w:r>
      <w:r w:rsidR="00024D35">
        <w:rPr>
          <w:rFonts w:asciiTheme="minorHAnsi" w:hAnsiTheme="minorHAnsi"/>
        </w:rPr>
        <w:t xml:space="preserve"> listed above</w:t>
      </w:r>
      <w:r w:rsidRPr="00BD5F63">
        <w:rPr>
          <w:rFonts w:asciiTheme="minorHAnsi" w:hAnsiTheme="minorHAnsi"/>
        </w:rPr>
        <w:t>.</w:t>
      </w:r>
    </w:p>
    <w:p w:rsidRPr="00BD5F63" w:rsidR="00337C3E" w:rsidP="00C0235A" w:rsidRDefault="00F619BB" w14:paraId="233E1C90" w14:textId="4247E1E1">
      <w:pPr>
        <w:pStyle w:val="bullet20"/>
        <w:numPr>
          <w:ilvl w:val="1"/>
          <w:numId w:val="46"/>
        </w:numPr>
        <w:shd w:val="clear" w:color="auto" w:fill="D9D9D9" w:themeFill="background1" w:themeFillShade="D9"/>
        <w:ind w:right="0"/>
        <w:rPr>
          <w:rFonts w:asciiTheme="minorHAnsi" w:hAnsiTheme="minorHAnsi"/>
        </w:rPr>
      </w:pPr>
      <w:r w:rsidRPr="00BD5F63">
        <w:rPr>
          <w:rFonts w:asciiTheme="minorHAnsi" w:hAnsiTheme="minorHAnsi"/>
        </w:rPr>
        <w:t>What types of case m</w:t>
      </w:r>
      <w:r w:rsidR="00E32115">
        <w:rPr>
          <w:rFonts w:asciiTheme="minorHAnsi" w:hAnsiTheme="minorHAnsi"/>
        </w:rPr>
        <w:t xml:space="preserve">anagement services does </w:t>
      </w:r>
      <w:r w:rsidR="00FE4773">
        <w:rPr>
          <w:rFonts w:asciiTheme="minorHAnsi" w:hAnsiTheme="minorHAnsi"/>
        </w:rPr>
        <w:t>it</w:t>
      </w:r>
      <w:r w:rsidR="00024D35">
        <w:rPr>
          <w:rFonts w:asciiTheme="minorHAnsi" w:hAnsiTheme="minorHAnsi"/>
        </w:rPr>
        <w:t xml:space="preserve"> provide</w:t>
      </w:r>
      <w:r w:rsidRPr="00BD5F63" w:rsidR="00337C3E">
        <w:rPr>
          <w:rFonts w:asciiTheme="minorHAnsi" w:hAnsiTheme="minorHAnsi"/>
        </w:rPr>
        <w:t>?</w:t>
      </w:r>
      <w:r w:rsidR="00E32115">
        <w:rPr>
          <w:rFonts w:asciiTheme="minorHAnsi" w:hAnsiTheme="minorHAnsi"/>
        </w:rPr>
        <w:t xml:space="preserve"> Do</w:t>
      </w:r>
      <w:r w:rsidR="00024D35">
        <w:rPr>
          <w:rFonts w:asciiTheme="minorHAnsi" w:hAnsiTheme="minorHAnsi"/>
        </w:rPr>
        <w:t>es it</w:t>
      </w:r>
      <w:r w:rsidR="00686572">
        <w:rPr>
          <w:rFonts w:asciiTheme="minorHAnsi" w:hAnsiTheme="minorHAnsi"/>
        </w:rPr>
        <w:t xml:space="preserve"> use any </w:t>
      </w:r>
      <w:r w:rsidR="00FE4773">
        <w:rPr>
          <w:rFonts w:asciiTheme="minorHAnsi" w:hAnsiTheme="minorHAnsi"/>
        </w:rPr>
        <w:t xml:space="preserve">evidence-based </w:t>
      </w:r>
      <w:r w:rsidR="00686572">
        <w:rPr>
          <w:rFonts w:asciiTheme="minorHAnsi" w:hAnsiTheme="minorHAnsi"/>
        </w:rPr>
        <w:t xml:space="preserve">case management models? </w:t>
      </w:r>
    </w:p>
    <w:p w:rsidR="00FE04D1" w:rsidP="00C0235A" w:rsidRDefault="006B727C" w14:paraId="69729C41" w14:textId="5AB155FE">
      <w:pPr>
        <w:pStyle w:val="bullet20"/>
        <w:numPr>
          <w:ilvl w:val="1"/>
          <w:numId w:val="46"/>
        </w:numPr>
        <w:shd w:val="clear" w:color="auto" w:fill="D9D9D9" w:themeFill="background1" w:themeFillShade="D9"/>
        <w:ind w:right="0"/>
        <w:rPr>
          <w:rFonts w:asciiTheme="minorHAnsi" w:hAnsiTheme="minorHAnsi"/>
        </w:rPr>
      </w:pPr>
      <w:r>
        <w:rPr>
          <w:rFonts w:asciiTheme="minorHAnsi" w:hAnsiTheme="minorHAnsi"/>
        </w:rPr>
        <w:t>What types of education and occu</w:t>
      </w:r>
      <w:r w:rsidR="00E32115">
        <w:rPr>
          <w:rFonts w:asciiTheme="minorHAnsi" w:hAnsiTheme="minorHAnsi"/>
        </w:rPr>
        <w:t>pational skills training do</w:t>
      </w:r>
      <w:r w:rsidR="00024D35">
        <w:rPr>
          <w:rFonts w:asciiTheme="minorHAnsi" w:hAnsiTheme="minorHAnsi"/>
        </w:rPr>
        <w:t xml:space="preserve">es </w:t>
      </w:r>
      <w:r w:rsidR="00FE4773">
        <w:rPr>
          <w:rFonts w:asciiTheme="minorHAnsi" w:hAnsiTheme="minorHAnsi"/>
        </w:rPr>
        <w:t>it</w:t>
      </w:r>
      <w:r>
        <w:rPr>
          <w:rFonts w:asciiTheme="minorHAnsi" w:hAnsiTheme="minorHAnsi"/>
        </w:rPr>
        <w:t xml:space="preserve"> provide? </w:t>
      </w:r>
    </w:p>
    <w:p w:rsidR="00FE4773" w:rsidP="00C0235A" w:rsidRDefault="00FE4773" w14:paraId="746720C6" w14:textId="741E27B5">
      <w:pPr>
        <w:pStyle w:val="bullet20"/>
        <w:numPr>
          <w:ilvl w:val="1"/>
          <w:numId w:val="46"/>
        </w:numPr>
        <w:shd w:val="clear" w:color="auto" w:fill="D9D9D9" w:themeFill="background1" w:themeFillShade="D9"/>
        <w:ind w:right="0"/>
        <w:rPr>
          <w:rFonts w:asciiTheme="minorHAnsi" w:hAnsiTheme="minorHAnsi"/>
        </w:rPr>
      </w:pPr>
      <w:r>
        <w:rPr>
          <w:rFonts w:asciiTheme="minorHAnsi" w:hAnsiTheme="minorHAnsi"/>
        </w:rPr>
        <w:t>Does it engage employers? If so, how?</w:t>
      </w:r>
    </w:p>
    <w:p w:rsidR="006B727C" w:rsidP="00C0235A" w:rsidRDefault="006B727C" w14:paraId="631E51C6" w14:textId="055A43C3">
      <w:pPr>
        <w:pStyle w:val="bullet20"/>
        <w:numPr>
          <w:ilvl w:val="1"/>
          <w:numId w:val="46"/>
        </w:numPr>
        <w:shd w:val="clear" w:color="auto" w:fill="D9D9D9" w:themeFill="background1" w:themeFillShade="D9"/>
        <w:ind w:right="0"/>
        <w:rPr>
          <w:rFonts w:asciiTheme="minorHAnsi" w:hAnsiTheme="minorHAnsi"/>
        </w:rPr>
      </w:pPr>
      <w:r>
        <w:rPr>
          <w:rFonts w:asciiTheme="minorHAnsi" w:hAnsiTheme="minorHAnsi"/>
        </w:rPr>
        <w:t>D</w:t>
      </w:r>
      <w:r w:rsidR="00E32115">
        <w:rPr>
          <w:rFonts w:asciiTheme="minorHAnsi" w:hAnsiTheme="minorHAnsi"/>
        </w:rPr>
        <w:t xml:space="preserve">oes </w:t>
      </w:r>
      <w:r w:rsidR="00FE4773">
        <w:rPr>
          <w:rFonts w:asciiTheme="minorHAnsi" w:hAnsiTheme="minorHAnsi"/>
        </w:rPr>
        <w:t xml:space="preserve">the program </w:t>
      </w:r>
      <w:r w:rsidR="00024D35">
        <w:rPr>
          <w:rFonts w:asciiTheme="minorHAnsi" w:hAnsiTheme="minorHAnsi"/>
        </w:rPr>
        <w:t>o</w:t>
      </w:r>
      <w:r>
        <w:rPr>
          <w:rFonts w:asciiTheme="minorHAnsi" w:hAnsiTheme="minorHAnsi"/>
        </w:rPr>
        <w:t xml:space="preserve">ffer career pathways programming, </w:t>
      </w:r>
      <w:r w:rsidR="00FE4773">
        <w:rPr>
          <w:rFonts w:asciiTheme="minorHAnsi" w:hAnsiTheme="minorHAnsi"/>
        </w:rPr>
        <w:t>registered apprenticeships</w:t>
      </w:r>
      <w:r>
        <w:rPr>
          <w:rFonts w:asciiTheme="minorHAnsi" w:hAnsiTheme="minorHAnsi"/>
        </w:rPr>
        <w:t xml:space="preserve">, or other forms of work-based learning? </w:t>
      </w:r>
      <w:r w:rsidR="00024D35">
        <w:rPr>
          <w:rFonts w:asciiTheme="minorHAnsi" w:hAnsiTheme="minorHAnsi"/>
        </w:rPr>
        <w:t>If so, please describe.</w:t>
      </w:r>
    </w:p>
    <w:p w:rsidRPr="00BD5F63" w:rsidR="00337C3E" w:rsidP="00C0235A" w:rsidRDefault="00024D35" w14:paraId="20DA7BBC" w14:textId="5EB885E0">
      <w:pPr>
        <w:pStyle w:val="bullet20"/>
        <w:numPr>
          <w:ilvl w:val="1"/>
          <w:numId w:val="46"/>
        </w:numPr>
        <w:shd w:val="clear" w:color="auto" w:fill="D9D9D9" w:themeFill="background1" w:themeFillShade="D9"/>
        <w:ind w:right="0"/>
        <w:rPr>
          <w:rFonts w:asciiTheme="minorHAnsi" w:hAnsiTheme="minorHAnsi"/>
        </w:rPr>
      </w:pPr>
      <w:r>
        <w:rPr>
          <w:rFonts w:asciiTheme="minorHAnsi" w:hAnsiTheme="minorHAnsi"/>
        </w:rPr>
        <w:t xml:space="preserve">Does </w:t>
      </w:r>
      <w:r w:rsidR="00FE4773">
        <w:rPr>
          <w:rFonts w:asciiTheme="minorHAnsi" w:hAnsiTheme="minorHAnsi"/>
        </w:rPr>
        <w:t>it</w:t>
      </w:r>
      <w:r>
        <w:rPr>
          <w:rFonts w:asciiTheme="minorHAnsi" w:hAnsiTheme="minorHAnsi"/>
        </w:rPr>
        <w:t xml:space="preserve"> offer </w:t>
      </w:r>
      <w:r w:rsidR="00183581">
        <w:rPr>
          <w:rFonts w:asciiTheme="minorHAnsi" w:hAnsiTheme="minorHAnsi"/>
        </w:rPr>
        <w:t>work readiness or</w:t>
      </w:r>
      <w:r w:rsidRPr="00BD5F63" w:rsidR="00337C3E">
        <w:rPr>
          <w:rFonts w:asciiTheme="minorHAnsi" w:hAnsiTheme="minorHAnsi"/>
        </w:rPr>
        <w:t xml:space="preserve"> employment services?</w:t>
      </w:r>
      <w:r>
        <w:rPr>
          <w:rFonts w:asciiTheme="minorHAnsi" w:hAnsiTheme="minorHAnsi"/>
        </w:rPr>
        <w:t xml:space="preserve"> If so, please describe.</w:t>
      </w:r>
    </w:p>
    <w:p w:rsidRPr="00BD5F63" w:rsidR="00337C3E" w:rsidP="00C0235A" w:rsidRDefault="00024D35" w14:paraId="78C99058" w14:textId="673DD0E9">
      <w:pPr>
        <w:pStyle w:val="bullet20"/>
        <w:numPr>
          <w:ilvl w:val="1"/>
          <w:numId w:val="46"/>
        </w:numPr>
        <w:shd w:val="clear" w:color="auto" w:fill="D9D9D9" w:themeFill="background1" w:themeFillShade="D9"/>
        <w:ind w:right="0"/>
        <w:rPr>
          <w:rFonts w:asciiTheme="minorHAnsi" w:hAnsiTheme="minorHAnsi"/>
        </w:rPr>
      </w:pPr>
      <w:r>
        <w:rPr>
          <w:rFonts w:asciiTheme="minorHAnsi" w:hAnsiTheme="minorHAnsi"/>
        </w:rPr>
        <w:lastRenderedPageBreak/>
        <w:t xml:space="preserve">Does </w:t>
      </w:r>
      <w:r w:rsidR="00FE4773">
        <w:rPr>
          <w:rFonts w:asciiTheme="minorHAnsi" w:hAnsiTheme="minorHAnsi"/>
        </w:rPr>
        <w:t>the program</w:t>
      </w:r>
      <w:r>
        <w:rPr>
          <w:rFonts w:asciiTheme="minorHAnsi" w:hAnsiTheme="minorHAnsi"/>
        </w:rPr>
        <w:t xml:space="preserve"> offer </w:t>
      </w:r>
      <w:r w:rsidRPr="00BD5F63" w:rsidR="00337C3E">
        <w:rPr>
          <w:rFonts w:asciiTheme="minorHAnsi" w:hAnsiTheme="minorHAnsi"/>
        </w:rPr>
        <w:t>mentoring</w:t>
      </w:r>
      <w:r>
        <w:rPr>
          <w:rFonts w:asciiTheme="minorHAnsi" w:hAnsiTheme="minorHAnsi"/>
        </w:rPr>
        <w:t>, legal or life skills-related</w:t>
      </w:r>
      <w:r w:rsidRPr="00BD5F63" w:rsidR="00337C3E">
        <w:rPr>
          <w:rFonts w:asciiTheme="minorHAnsi" w:hAnsiTheme="minorHAnsi"/>
        </w:rPr>
        <w:t xml:space="preserve"> services</w:t>
      </w:r>
      <w:r w:rsidR="007A2ED0">
        <w:rPr>
          <w:rFonts w:asciiTheme="minorHAnsi" w:hAnsiTheme="minorHAnsi"/>
        </w:rPr>
        <w:t>? If so, please describe.</w:t>
      </w:r>
    </w:p>
    <w:p w:rsidRPr="00BD5F63" w:rsidR="00337C3E" w:rsidP="00C0235A" w:rsidRDefault="007A2ED0" w14:paraId="67B370E2" w14:textId="18F4AC57">
      <w:pPr>
        <w:pStyle w:val="bullet20"/>
        <w:numPr>
          <w:ilvl w:val="1"/>
          <w:numId w:val="46"/>
        </w:numPr>
        <w:shd w:val="clear" w:color="auto" w:fill="D9D9D9" w:themeFill="background1" w:themeFillShade="D9"/>
        <w:ind w:right="0"/>
        <w:rPr>
          <w:rFonts w:asciiTheme="minorHAnsi" w:hAnsiTheme="minorHAnsi"/>
        </w:rPr>
      </w:pPr>
      <w:r>
        <w:rPr>
          <w:rFonts w:asciiTheme="minorHAnsi" w:hAnsiTheme="minorHAnsi"/>
        </w:rPr>
        <w:t xml:space="preserve">Does the program or organization provide </w:t>
      </w:r>
      <w:r w:rsidRPr="00BD5F63" w:rsidR="00337C3E">
        <w:rPr>
          <w:rFonts w:asciiTheme="minorHAnsi" w:hAnsiTheme="minorHAnsi"/>
        </w:rPr>
        <w:t>supportive</w:t>
      </w:r>
      <w:r>
        <w:rPr>
          <w:rFonts w:asciiTheme="minorHAnsi" w:hAnsiTheme="minorHAnsi"/>
        </w:rPr>
        <w:t xml:space="preserve"> or </w:t>
      </w:r>
      <w:r w:rsidRPr="00BD5F63" w:rsidR="00337C3E">
        <w:rPr>
          <w:rFonts w:asciiTheme="minorHAnsi" w:hAnsiTheme="minorHAnsi"/>
        </w:rPr>
        <w:t>fo</w:t>
      </w:r>
      <w:r w:rsidR="00183581">
        <w:rPr>
          <w:rFonts w:asciiTheme="minorHAnsi" w:hAnsiTheme="minorHAnsi"/>
        </w:rPr>
        <w:t>llow up services</w:t>
      </w:r>
      <w:r>
        <w:rPr>
          <w:rFonts w:asciiTheme="minorHAnsi" w:hAnsiTheme="minorHAnsi"/>
        </w:rPr>
        <w:t xml:space="preserve">? If so, please describe. </w:t>
      </w:r>
    </w:p>
    <w:p w:rsidRPr="00BD5F63" w:rsidR="00337C3E" w:rsidP="00C0235A" w:rsidRDefault="00337C3E" w14:paraId="69FE841D" w14:textId="1379C827">
      <w:pPr>
        <w:pStyle w:val="bullet10"/>
        <w:numPr>
          <w:ilvl w:val="0"/>
          <w:numId w:val="46"/>
        </w:numPr>
        <w:ind w:right="0"/>
        <w:rPr>
          <w:rFonts w:asciiTheme="minorHAnsi" w:hAnsiTheme="minorHAnsi"/>
        </w:rPr>
      </w:pPr>
      <w:r w:rsidRPr="00BD5F63">
        <w:rPr>
          <w:rFonts w:asciiTheme="minorHAnsi" w:hAnsiTheme="minorHAnsi"/>
        </w:rPr>
        <w:t>Wh</w:t>
      </w:r>
      <w:r w:rsidR="003A2A89">
        <w:rPr>
          <w:rFonts w:asciiTheme="minorHAnsi" w:hAnsiTheme="minorHAnsi"/>
        </w:rPr>
        <w:t xml:space="preserve">at types of partnerships does </w:t>
      </w:r>
      <w:r w:rsidR="00024D35">
        <w:rPr>
          <w:rFonts w:asciiTheme="minorHAnsi" w:hAnsiTheme="minorHAnsi"/>
        </w:rPr>
        <w:t xml:space="preserve">the program </w:t>
      </w:r>
      <w:r w:rsidRPr="00BD5F63">
        <w:rPr>
          <w:rFonts w:asciiTheme="minorHAnsi" w:hAnsiTheme="minorHAnsi"/>
        </w:rPr>
        <w:t>have with</w:t>
      </w:r>
      <w:r w:rsidR="008E6264">
        <w:rPr>
          <w:rFonts w:asciiTheme="minorHAnsi" w:hAnsiTheme="minorHAnsi"/>
        </w:rPr>
        <w:t xml:space="preserve"> other</w:t>
      </w:r>
      <w:r w:rsidRPr="00BD5F63">
        <w:rPr>
          <w:rFonts w:asciiTheme="minorHAnsi" w:hAnsiTheme="minorHAnsi"/>
        </w:rPr>
        <w:t xml:space="preserve"> organizations in the community?</w:t>
      </w:r>
    </w:p>
    <w:p w:rsidR="00337C3E" w:rsidP="00C0235A" w:rsidRDefault="00337C3E" w14:paraId="641F2998" w14:textId="4CFB76D3">
      <w:pPr>
        <w:pStyle w:val="bullet10"/>
        <w:numPr>
          <w:ilvl w:val="0"/>
          <w:numId w:val="46"/>
        </w:numPr>
        <w:ind w:right="0"/>
        <w:rPr>
          <w:rFonts w:asciiTheme="minorHAnsi" w:hAnsiTheme="minorHAnsi"/>
        </w:rPr>
      </w:pPr>
      <w:r w:rsidRPr="00BD5F63">
        <w:rPr>
          <w:rFonts w:asciiTheme="minorHAnsi" w:hAnsiTheme="minorHAnsi"/>
        </w:rPr>
        <w:t xml:space="preserve">In what ways are </w:t>
      </w:r>
      <w:r w:rsidR="004D561E">
        <w:rPr>
          <w:rFonts w:asciiTheme="minorHAnsi" w:hAnsiTheme="minorHAnsi"/>
        </w:rPr>
        <w:t xml:space="preserve">the </w:t>
      </w:r>
      <w:r w:rsidRPr="00BD5F63" w:rsidR="00270019">
        <w:rPr>
          <w:rFonts w:asciiTheme="minorHAnsi" w:hAnsiTheme="minorHAnsi"/>
        </w:rPr>
        <w:t>programs</w:t>
      </w:r>
      <w:r w:rsidR="004D561E">
        <w:rPr>
          <w:rFonts w:asciiTheme="minorHAnsi" w:hAnsiTheme="minorHAnsi"/>
        </w:rPr>
        <w:t xml:space="preserve"> at </w:t>
      </w:r>
      <w:r w:rsidR="00024D35">
        <w:rPr>
          <w:rFonts w:asciiTheme="minorHAnsi" w:hAnsiTheme="minorHAnsi"/>
        </w:rPr>
        <w:t xml:space="preserve">this </w:t>
      </w:r>
      <w:r w:rsidR="004D561E">
        <w:rPr>
          <w:rFonts w:asciiTheme="minorHAnsi" w:hAnsiTheme="minorHAnsi"/>
        </w:rPr>
        <w:t>organization</w:t>
      </w:r>
      <w:r w:rsidRPr="00BD5F63" w:rsidR="00270019">
        <w:rPr>
          <w:rFonts w:asciiTheme="minorHAnsi" w:hAnsiTheme="minorHAnsi"/>
        </w:rPr>
        <w:t xml:space="preserve"> distinct from RE</w:t>
      </w:r>
      <w:r w:rsidRPr="00BD5F63">
        <w:rPr>
          <w:rFonts w:asciiTheme="minorHAnsi" w:hAnsiTheme="minorHAnsi"/>
        </w:rPr>
        <w:t xml:space="preserve">O? In what ways are they the same? </w:t>
      </w:r>
    </w:p>
    <w:p w:rsidR="005D64CC" w:rsidP="000E6593" w:rsidRDefault="0060517E" w14:paraId="272A0179" w14:textId="573AB8AD">
      <w:pPr>
        <w:pStyle w:val="Heading3"/>
        <w:spacing w:after="60"/>
        <w:rPr>
          <w:rStyle w:val="BodyTextChar"/>
          <w:b w:val="0"/>
          <w:i w:val="0"/>
          <w:color w:val="auto"/>
          <w:szCs w:val="26"/>
        </w:rPr>
      </w:pPr>
      <w:bookmarkStart w:name="_Toc38906696" w:id="77"/>
      <w:bookmarkStart w:name="_Toc523145065" w:id="78"/>
      <w:r>
        <w:t xml:space="preserve">C. </w:t>
      </w:r>
      <w:r w:rsidR="00BB29F4">
        <w:t>C</w:t>
      </w:r>
      <w:r w:rsidR="00E70553">
        <w:t>oordination between RE</w:t>
      </w:r>
      <w:r w:rsidR="00BB29F4">
        <w:t>O and Alternative P</w:t>
      </w:r>
      <w:r w:rsidR="00337C3E">
        <w:t>rograms</w:t>
      </w:r>
      <w:bookmarkEnd w:id="77"/>
      <w:r w:rsidR="005C4E5C">
        <w:t xml:space="preserve"> </w:t>
      </w:r>
      <w:bookmarkEnd w:id="78"/>
    </w:p>
    <w:p w:rsidRPr="0060517E" w:rsidR="00337C3E" w:rsidP="00C0235A" w:rsidRDefault="00337C3E" w14:paraId="7912578B" w14:textId="43DC99C2">
      <w:pPr>
        <w:pStyle w:val="bullet10"/>
        <w:numPr>
          <w:ilvl w:val="0"/>
          <w:numId w:val="75"/>
        </w:numPr>
        <w:ind w:right="0"/>
        <w:rPr>
          <w:rFonts w:asciiTheme="minorHAnsi" w:hAnsiTheme="minorHAnsi"/>
        </w:rPr>
      </w:pPr>
      <w:r w:rsidRPr="0060517E">
        <w:rPr>
          <w:rFonts w:asciiTheme="minorHAnsi" w:hAnsiTheme="minorHAnsi"/>
        </w:rPr>
        <w:t>Do you comm</w:t>
      </w:r>
      <w:r w:rsidR="00223AA6">
        <w:rPr>
          <w:rFonts w:asciiTheme="minorHAnsi" w:hAnsiTheme="minorHAnsi"/>
        </w:rPr>
        <w:t>unicate or coordinate with the</w:t>
      </w:r>
      <w:r w:rsidRPr="0060517E">
        <w:rPr>
          <w:rFonts w:asciiTheme="minorHAnsi" w:hAnsiTheme="minorHAnsi"/>
        </w:rPr>
        <w:t xml:space="preserve"> </w:t>
      </w:r>
      <w:r w:rsidRPr="0081520E">
        <w:rPr>
          <w:rFonts w:asciiTheme="minorHAnsi" w:hAnsiTheme="minorHAnsi"/>
          <w:highlight w:val="yellow"/>
        </w:rPr>
        <w:t>alternative providers</w:t>
      </w:r>
      <w:r w:rsidRPr="0081520E" w:rsidR="0081520E">
        <w:rPr>
          <w:rFonts w:asciiTheme="minorHAnsi" w:hAnsiTheme="minorHAnsi"/>
          <w:highlight w:val="yellow"/>
        </w:rPr>
        <w:t>/REO program</w:t>
      </w:r>
      <w:r w:rsidRPr="0060517E">
        <w:rPr>
          <w:rFonts w:asciiTheme="minorHAnsi" w:hAnsiTheme="minorHAnsi"/>
        </w:rPr>
        <w:t xml:space="preserve">?  </w:t>
      </w:r>
    </w:p>
    <w:p w:rsidRPr="0060517E" w:rsidR="00337C3E" w:rsidP="00C0235A" w:rsidRDefault="00337C3E" w14:paraId="4FB57432" w14:textId="660A6493">
      <w:pPr>
        <w:pStyle w:val="bullet20"/>
        <w:numPr>
          <w:ilvl w:val="1"/>
          <w:numId w:val="75"/>
        </w:numPr>
        <w:shd w:val="clear" w:color="auto" w:fill="D9D9D9" w:themeFill="background1" w:themeFillShade="D9"/>
        <w:ind w:right="0"/>
        <w:rPr>
          <w:rFonts w:asciiTheme="minorHAnsi" w:hAnsiTheme="minorHAnsi"/>
        </w:rPr>
      </w:pPr>
      <w:r w:rsidRPr="0060517E">
        <w:rPr>
          <w:rFonts w:asciiTheme="minorHAnsi" w:hAnsiTheme="minorHAnsi"/>
        </w:rPr>
        <w:t>If so, how often</w:t>
      </w:r>
      <w:r w:rsidR="005D1206">
        <w:rPr>
          <w:rFonts w:asciiTheme="minorHAnsi" w:hAnsiTheme="minorHAnsi"/>
        </w:rPr>
        <w:t xml:space="preserve"> and what do you communicate about?</w:t>
      </w:r>
    </w:p>
    <w:p w:rsidRPr="0060517E" w:rsidR="00337C3E" w:rsidP="00C0235A" w:rsidRDefault="00337C3E" w14:paraId="7F377003" w14:textId="77777777">
      <w:pPr>
        <w:pStyle w:val="bullet20"/>
        <w:numPr>
          <w:ilvl w:val="1"/>
          <w:numId w:val="75"/>
        </w:numPr>
        <w:shd w:val="clear" w:color="auto" w:fill="D9D9D9" w:themeFill="background1" w:themeFillShade="D9"/>
        <w:ind w:right="0"/>
        <w:rPr>
          <w:rFonts w:asciiTheme="minorHAnsi" w:hAnsiTheme="minorHAnsi"/>
        </w:rPr>
      </w:pPr>
      <w:r w:rsidRPr="0060517E">
        <w:rPr>
          <w:rFonts w:asciiTheme="minorHAnsi" w:hAnsiTheme="minorHAnsi"/>
        </w:rPr>
        <w:t>If not, why not?</w:t>
      </w:r>
    </w:p>
    <w:p w:rsidR="0014020F" w:rsidP="0014020F" w:rsidRDefault="0014020F" w14:paraId="76850B6C" w14:textId="75FD2548">
      <w:pPr>
        <w:pStyle w:val="Heading3"/>
        <w:spacing w:after="60"/>
      </w:pPr>
      <w:r>
        <w:t>D. Gaps in local service availability</w:t>
      </w:r>
    </w:p>
    <w:p w:rsidRPr="0014020F" w:rsidR="0014020F" w:rsidP="00B720FA" w:rsidRDefault="0014020F" w14:paraId="4FEEB33C" w14:textId="2415E3CD">
      <w:pPr>
        <w:pStyle w:val="Number1"/>
        <w:numPr>
          <w:ilvl w:val="0"/>
          <w:numId w:val="90"/>
        </w:numPr>
      </w:pPr>
      <w:r>
        <w:t>What</w:t>
      </w:r>
      <w:r w:rsidR="005D1206">
        <w:t xml:space="preserve"> types of additional services are needed for helping justice involved individuals in your community? </w:t>
      </w:r>
    </w:p>
    <w:p w:rsidR="007173A3" w:rsidP="00C0235A" w:rsidRDefault="0064376A" w14:paraId="3823FF27" w14:textId="3B04CB7A">
      <w:pPr>
        <w:pStyle w:val="Heading2"/>
      </w:pPr>
      <w:bookmarkStart w:name="_Toc523145068" w:id="79"/>
      <w:bookmarkStart w:name="_Toc38906697" w:id="80"/>
      <w:r>
        <w:t>1</w:t>
      </w:r>
      <w:r w:rsidR="00D315EE">
        <w:t>2</w:t>
      </w:r>
      <w:r w:rsidR="007173A3">
        <w:t>. Outcomes</w:t>
      </w:r>
      <w:bookmarkEnd w:id="79"/>
      <w:bookmarkEnd w:id="80"/>
    </w:p>
    <w:p w:rsidRPr="00D315EE" w:rsidR="00D315EE" w:rsidP="00D315EE" w:rsidRDefault="00D315EE" w14:paraId="1E0FDC0A" w14:textId="06DBE604">
      <w:pPr>
        <w:pStyle w:val="BodyText"/>
        <w:rPr>
          <w:i/>
          <w:iCs/>
        </w:rPr>
      </w:pPr>
      <w:bookmarkStart w:name="_Toc523145069" w:id="81"/>
      <w:r w:rsidRPr="00D315EE">
        <w:rPr>
          <w:i/>
          <w:iCs/>
        </w:rPr>
        <w:t xml:space="preserve">Next, I want to ask you about the program outcomes that the REO program tracks. </w:t>
      </w:r>
    </w:p>
    <w:p w:rsidR="000255C6" w:rsidP="00C0235A" w:rsidRDefault="007173A3" w14:paraId="069FC933" w14:textId="7B4841C3">
      <w:pPr>
        <w:pStyle w:val="Heading3"/>
        <w:rPr>
          <w:rStyle w:val="BodyTextChar"/>
          <w:b w:val="0"/>
          <w:i w:val="0"/>
          <w:color w:val="auto"/>
          <w:szCs w:val="26"/>
        </w:rPr>
      </w:pPr>
      <w:bookmarkStart w:name="_Toc38906698" w:id="82"/>
      <w:r>
        <w:t>A. Part</w:t>
      </w:r>
      <w:r w:rsidR="00163472">
        <w:t>icipant Outcomes</w:t>
      </w:r>
      <w:bookmarkEnd w:id="81"/>
      <w:bookmarkEnd w:id="82"/>
      <w:r w:rsidR="00C00483">
        <w:t xml:space="preserve"> </w:t>
      </w:r>
    </w:p>
    <w:p w:rsidR="002457F5" w:rsidP="00C0235A" w:rsidRDefault="00D315EE" w14:paraId="3B86ED29" w14:textId="4409BC67">
      <w:pPr>
        <w:pStyle w:val="bullet10"/>
        <w:numPr>
          <w:ilvl w:val="0"/>
          <w:numId w:val="40"/>
        </w:numPr>
        <w:ind w:right="0"/>
        <w:rPr>
          <w:rFonts w:asciiTheme="minorHAnsi" w:hAnsiTheme="minorHAnsi"/>
        </w:rPr>
      </w:pPr>
      <w:r>
        <w:rPr>
          <w:rFonts w:asciiTheme="minorHAnsi" w:hAnsiTheme="minorHAnsi"/>
        </w:rPr>
        <w:t>Please describe the most important outcomes</w:t>
      </w:r>
      <w:r w:rsidR="00982563">
        <w:rPr>
          <w:rFonts w:asciiTheme="minorHAnsi" w:hAnsiTheme="minorHAnsi"/>
        </w:rPr>
        <w:t xml:space="preserve"> for</w:t>
      </w:r>
      <w:r w:rsidRPr="00CB0A62" w:rsidR="007173A3">
        <w:rPr>
          <w:rFonts w:asciiTheme="minorHAnsi" w:hAnsiTheme="minorHAnsi"/>
        </w:rPr>
        <w:t xml:space="preserve"> participants</w:t>
      </w:r>
      <w:r w:rsidR="00982563">
        <w:rPr>
          <w:rFonts w:asciiTheme="minorHAnsi" w:hAnsiTheme="minorHAnsi"/>
        </w:rPr>
        <w:t xml:space="preserve"> to achieve</w:t>
      </w:r>
      <w:r>
        <w:rPr>
          <w:rFonts w:asciiTheme="minorHAnsi" w:hAnsiTheme="minorHAnsi"/>
        </w:rPr>
        <w:t>.</w:t>
      </w:r>
      <w:r w:rsidRPr="00CB0A62" w:rsidR="007173A3">
        <w:rPr>
          <w:rFonts w:asciiTheme="minorHAnsi" w:hAnsiTheme="minorHAnsi"/>
        </w:rPr>
        <w:t xml:space="preserve"> </w:t>
      </w:r>
    </w:p>
    <w:p w:rsidR="00D315EE" w:rsidP="00C0235A" w:rsidRDefault="00D315EE" w14:paraId="58787CC7" w14:textId="2C67225A">
      <w:pPr>
        <w:pStyle w:val="bullet20"/>
        <w:numPr>
          <w:ilvl w:val="1"/>
          <w:numId w:val="40"/>
        </w:numPr>
        <w:shd w:val="clear" w:color="auto" w:fill="D9D9D9" w:themeFill="background1" w:themeFillShade="D9"/>
        <w:ind w:right="0"/>
        <w:rPr>
          <w:rFonts w:asciiTheme="minorHAnsi" w:hAnsiTheme="minorHAnsi"/>
        </w:rPr>
      </w:pPr>
      <w:r>
        <w:rPr>
          <w:rFonts w:asciiTheme="minorHAnsi" w:hAnsiTheme="minorHAnsi"/>
        </w:rPr>
        <w:t>Which are most important to the REO program? Why?</w:t>
      </w:r>
    </w:p>
    <w:p w:rsidR="00726B80" w:rsidP="00C0235A" w:rsidRDefault="00D315EE" w14:paraId="64DDCD63" w14:textId="448D8F43">
      <w:pPr>
        <w:pStyle w:val="bullet20"/>
        <w:numPr>
          <w:ilvl w:val="1"/>
          <w:numId w:val="40"/>
        </w:numPr>
        <w:shd w:val="clear" w:color="auto" w:fill="D9D9D9" w:themeFill="background1" w:themeFillShade="D9"/>
        <w:ind w:right="0"/>
        <w:rPr>
          <w:rFonts w:asciiTheme="minorHAnsi" w:hAnsiTheme="minorHAnsi"/>
        </w:rPr>
      </w:pPr>
      <w:r>
        <w:rPr>
          <w:rFonts w:asciiTheme="minorHAnsi" w:hAnsiTheme="minorHAnsi"/>
        </w:rPr>
        <w:t xml:space="preserve">Which are most important to the participants? Why? </w:t>
      </w:r>
    </w:p>
    <w:p w:rsidR="00D315EE" w:rsidP="00C0235A" w:rsidRDefault="00D315EE" w14:paraId="799F6F10" w14:textId="25A843A7">
      <w:pPr>
        <w:pStyle w:val="bullet20"/>
        <w:numPr>
          <w:ilvl w:val="1"/>
          <w:numId w:val="40"/>
        </w:numPr>
        <w:shd w:val="clear" w:color="auto" w:fill="D9D9D9" w:themeFill="background1" w:themeFillShade="D9"/>
        <w:ind w:right="0"/>
        <w:rPr>
          <w:rFonts w:asciiTheme="minorHAnsi" w:hAnsiTheme="minorHAnsi"/>
        </w:rPr>
      </w:pPr>
      <w:r>
        <w:rPr>
          <w:rFonts w:asciiTheme="minorHAnsi" w:hAnsiTheme="minorHAnsi"/>
        </w:rPr>
        <w:t xml:space="preserve">If different, </w:t>
      </w:r>
      <w:r w:rsidR="005D1206">
        <w:rPr>
          <w:rFonts w:asciiTheme="minorHAnsi" w:hAnsiTheme="minorHAnsi"/>
        </w:rPr>
        <w:t>how does your program address this difference</w:t>
      </w:r>
      <w:r>
        <w:rPr>
          <w:rFonts w:asciiTheme="minorHAnsi" w:hAnsiTheme="minorHAnsi"/>
        </w:rPr>
        <w:t>?</w:t>
      </w:r>
    </w:p>
    <w:p w:rsidR="002C1C08" w:rsidP="00C0235A" w:rsidRDefault="002C1C08" w14:paraId="225788AC" w14:textId="375155CE">
      <w:pPr>
        <w:pStyle w:val="bullet10"/>
        <w:numPr>
          <w:ilvl w:val="0"/>
          <w:numId w:val="40"/>
        </w:numPr>
        <w:ind w:right="0"/>
        <w:rPr>
          <w:rFonts w:asciiTheme="minorHAnsi" w:hAnsiTheme="minorHAnsi"/>
        </w:rPr>
      </w:pPr>
      <w:r>
        <w:rPr>
          <w:rFonts w:asciiTheme="minorHAnsi" w:hAnsiTheme="minorHAnsi"/>
        </w:rPr>
        <w:t>Please describe how your program participants were affected</w:t>
      </w:r>
      <w:r w:rsidR="008D226B">
        <w:rPr>
          <w:rFonts w:asciiTheme="minorHAnsi" w:hAnsiTheme="minorHAnsi"/>
        </w:rPr>
        <w:t xml:space="preserve"> by the COVID-19 pandemic. </w:t>
      </w:r>
    </w:p>
    <w:p w:rsidRPr="00033DE9" w:rsidR="00163472" w:rsidP="00C0235A" w:rsidRDefault="00D315EE" w14:paraId="66F59718" w14:textId="0E3BAC8E">
      <w:pPr>
        <w:pStyle w:val="bullet10"/>
        <w:numPr>
          <w:ilvl w:val="0"/>
          <w:numId w:val="40"/>
        </w:numPr>
        <w:ind w:right="0"/>
        <w:rPr>
          <w:rFonts w:asciiTheme="minorHAnsi" w:hAnsiTheme="minorHAnsi"/>
        </w:rPr>
      </w:pPr>
      <w:r>
        <w:rPr>
          <w:rFonts w:asciiTheme="minorHAnsi" w:hAnsiTheme="minorHAnsi"/>
        </w:rPr>
        <w:t>Please describe the following about participants</w:t>
      </w:r>
      <w:r w:rsidR="003A34A5">
        <w:rPr>
          <w:rFonts w:asciiTheme="minorHAnsi" w:hAnsiTheme="minorHAnsi"/>
        </w:rPr>
        <w:t xml:space="preserve">’ abilities </w:t>
      </w:r>
      <w:r>
        <w:rPr>
          <w:rFonts w:asciiTheme="minorHAnsi" w:hAnsiTheme="minorHAnsi"/>
        </w:rPr>
        <w:t xml:space="preserve">to </w:t>
      </w:r>
      <w:r w:rsidRPr="00033DE9" w:rsidR="00163472">
        <w:rPr>
          <w:rFonts w:asciiTheme="minorHAnsi" w:hAnsiTheme="minorHAnsi"/>
        </w:rPr>
        <w:t>f</w:t>
      </w:r>
      <w:r w:rsidR="00B62B72">
        <w:rPr>
          <w:rFonts w:asciiTheme="minorHAnsi" w:hAnsiTheme="minorHAnsi"/>
        </w:rPr>
        <w:t>ind jobs after they complete the program</w:t>
      </w:r>
      <w:r w:rsidR="003A34A5">
        <w:rPr>
          <w:rFonts w:asciiTheme="minorHAnsi" w:hAnsiTheme="minorHAnsi"/>
        </w:rPr>
        <w:t>.</w:t>
      </w:r>
    </w:p>
    <w:p w:rsidRPr="00033DE9" w:rsidR="00163472" w:rsidP="00C0235A" w:rsidRDefault="00163472" w14:paraId="76B269BA" w14:textId="68BC7FB6">
      <w:pPr>
        <w:pStyle w:val="bullet20"/>
        <w:numPr>
          <w:ilvl w:val="1"/>
          <w:numId w:val="40"/>
        </w:numPr>
        <w:shd w:val="clear" w:color="auto" w:fill="D9D9D9" w:themeFill="background1" w:themeFillShade="D9"/>
        <w:ind w:right="0"/>
        <w:rPr>
          <w:rFonts w:asciiTheme="minorHAnsi" w:hAnsiTheme="minorHAnsi"/>
        </w:rPr>
      </w:pPr>
      <w:r w:rsidRPr="00033DE9">
        <w:rPr>
          <w:rFonts w:asciiTheme="minorHAnsi" w:hAnsiTheme="minorHAnsi"/>
        </w:rPr>
        <w:t xml:space="preserve">Approximately what proportion of participants find work within the first </w:t>
      </w:r>
      <w:r w:rsidR="00D315EE">
        <w:rPr>
          <w:rFonts w:asciiTheme="minorHAnsi" w:hAnsiTheme="minorHAnsi"/>
        </w:rPr>
        <w:t>three</w:t>
      </w:r>
      <w:r w:rsidRPr="00033DE9">
        <w:rPr>
          <w:rFonts w:asciiTheme="minorHAnsi" w:hAnsiTheme="minorHAnsi"/>
        </w:rPr>
        <w:t xml:space="preserve"> months after </w:t>
      </w:r>
      <w:r w:rsidR="00FB4B8F">
        <w:rPr>
          <w:rFonts w:asciiTheme="minorHAnsi" w:hAnsiTheme="minorHAnsi"/>
        </w:rPr>
        <w:t>completing the program</w:t>
      </w:r>
      <w:r w:rsidRPr="00033DE9">
        <w:rPr>
          <w:rFonts w:asciiTheme="minorHAnsi" w:hAnsiTheme="minorHAnsi"/>
        </w:rPr>
        <w:t xml:space="preserve">? </w:t>
      </w:r>
    </w:p>
    <w:p w:rsidRPr="00033DE9" w:rsidR="00163472" w:rsidP="00C0235A" w:rsidRDefault="00163472" w14:paraId="358F07FF" w14:textId="43381D82">
      <w:pPr>
        <w:pStyle w:val="bullet20"/>
        <w:numPr>
          <w:ilvl w:val="1"/>
          <w:numId w:val="40"/>
        </w:numPr>
        <w:shd w:val="clear" w:color="auto" w:fill="D9D9D9" w:themeFill="background1" w:themeFillShade="D9"/>
        <w:ind w:right="0"/>
        <w:rPr>
          <w:rFonts w:asciiTheme="minorHAnsi" w:hAnsiTheme="minorHAnsi"/>
        </w:rPr>
      </w:pPr>
      <w:r w:rsidRPr="00033DE9">
        <w:rPr>
          <w:rFonts w:asciiTheme="minorHAnsi" w:hAnsiTheme="minorHAnsi"/>
        </w:rPr>
        <w:t xml:space="preserve">How long does it take </w:t>
      </w:r>
      <w:r w:rsidR="00D315EE">
        <w:rPr>
          <w:rFonts w:asciiTheme="minorHAnsi" w:hAnsiTheme="minorHAnsi"/>
        </w:rPr>
        <w:t xml:space="preserve">them </w:t>
      </w:r>
      <w:r w:rsidRPr="00033DE9">
        <w:rPr>
          <w:rFonts w:asciiTheme="minorHAnsi" w:hAnsiTheme="minorHAnsi"/>
        </w:rPr>
        <w:t>to find work on average?</w:t>
      </w:r>
    </w:p>
    <w:p w:rsidRPr="00033DE9" w:rsidR="00163472" w:rsidP="00C0235A" w:rsidRDefault="00163472" w14:paraId="4B328C31" w14:textId="60EA6B15">
      <w:pPr>
        <w:pStyle w:val="bullet20"/>
        <w:numPr>
          <w:ilvl w:val="1"/>
          <w:numId w:val="40"/>
        </w:numPr>
        <w:shd w:val="clear" w:color="auto" w:fill="D9D9D9" w:themeFill="background1" w:themeFillShade="D9"/>
        <w:ind w:right="0"/>
        <w:rPr>
          <w:rFonts w:asciiTheme="minorHAnsi" w:hAnsiTheme="minorHAnsi"/>
        </w:rPr>
      </w:pPr>
      <w:r w:rsidRPr="00033DE9">
        <w:rPr>
          <w:rFonts w:asciiTheme="minorHAnsi" w:hAnsiTheme="minorHAnsi"/>
        </w:rPr>
        <w:t>In what industries or occupations do they typically find</w:t>
      </w:r>
      <w:r w:rsidR="00D315EE">
        <w:rPr>
          <w:rFonts w:asciiTheme="minorHAnsi" w:hAnsiTheme="minorHAnsi"/>
        </w:rPr>
        <w:t xml:space="preserve"> their first</w:t>
      </w:r>
      <w:r w:rsidRPr="00033DE9">
        <w:rPr>
          <w:rFonts w:asciiTheme="minorHAnsi" w:hAnsiTheme="minorHAnsi"/>
        </w:rPr>
        <w:t xml:space="preserve"> jobs?</w:t>
      </w:r>
    </w:p>
    <w:p w:rsidR="00163472" w:rsidP="00C0235A" w:rsidRDefault="00163472" w14:paraId="6D39035F" w14:textId="3AC72861">
      <w:pPr>
        <w:pStyle w:val="bullet20"/>
        <w:numPr>
          <w:ilvl w:val="1"/>
          <w:numId w:val="40"/>
        </w:numPr>
        <w:shd w:val="clear" w:color="auto" w:fill="D9D9D9" w:themeFill="background1" w:themeFillShade="D9"/>
        <w:ind w:right="0"/>
        <w:rPr>
          <w:rFonts w:asciiTheme="minorHAnsi" w:hAnsiTheme="minorHAnsi"/>
        </w:rPr>
      </w:pPr>
      <w:r w:rsidRPr="00033DE9">
        <w:rPr>
          <w:rFonts w:asciiTheme="minorHAnsi" w:hAnsiTheme="minorHAnsi"/>
        </w:rPr>
        <w:t>What is the typical wage and hours worked for a participant who finds work?</w:t>
      </w:r>
    </w:p>
    <w:p w:rsidR="003B3AB6" w:rsidP="00C0235A" w:rsidRDefault="003B3AB6" w14:paraId="0564E4DD" w14:textId="0E11A098">
      <w:pPr>
        <w:pStyle w:val="bullet20"/>
        <w:numPr>
          <w:ilvl w:val="1"/>
          <w:numId w:val="40"/>
        </w:numPr>
        <w:shd w:val="clear" w:color="auto" w:fill="D9D9D9" w:themeFill="background1" w:themeFillShade="D9"/>
        <w:ind w:right="0"/>
        <w:rPr>
          <w:rFonts w:asciiTheme="minorHAnsi" w:hAnsiTheme="minorHAnsi"/>
        </w:rPr>
      </w:pPr>
      <w:r>
        <w:rPr>
          <w:rFonts w:asciiTheme="minorHAnsi" w:hAnsiTheme="minorHAnsi"/>
        </w:rPr>
        <w:lastRenderedPageBreak/>
        <w:t>What proportion find jobs that are related to the training they received through the REO program?</w:t>
      </w:r>
    </w:p>
    <w:p w:rsidRPr="00033DE9" w:rsidR="003B3AB6" w:rsidP="00C0235A" w:rsidRDefault="003B3AB6" w14:paraId="554AACFA" w14:textId="4750636F">
      <w:pPr>
        <w:pStyle w:val="bullet20"/>
        <w:numPr>
          <w:ilvl w:val="1"/>
          <w:numId w:val="40"/>
        </w:numPr>
        <w:shd w:val="clear" w:color="auto" w:fill="D9D9D9" w:themeFill="background1" w:themeFillShade="D9"/>
        <w:ind w:right="0"/>
        <w:rPr>
          <w:rFonts w:asciiTheme="minorHAnsi" w:hAnsiTheme="minorHAnsi"/>
        </w:rPr>
      </w:pPr>
      <w:r>
        <w:rPr>
          <w:rFonts w:asciiTheme="minorHAnsi" w:hAnsiTheme="minorHAnsi"/>
        </w:rPr>
        <w:t>What are common reasons participants are unable to find a job?</w:t>
      </w:r>
    </w:p>
    <w:p w:rsidRPr="00033DE9" w:rsidR="00163472" w:rsidP="00C0235A" w:rsidRDefault="003C1BFF" w14:paraId="3F434FF8" w14:textId="7D2D5AAD">
      <w:pPr>
        <w:pStyle w:val="bullet10"/>
        <w:numPr>
          <w:ilvl w:val="0"/>
          <w:numId w:val="40"/>
        </w:numPr>
        <w:ind w:right="0"/>
        <w:rPr>
          <w:rFonts w:asciiTheme="minorHAnsi" w:hAnsiTheme="minorHAnsi"/>
        </w:rPr>
      </w:pPr>
      <w:r>
        <w:rPr>
          <w:rFonts w:asciiTheme="minorHAnsi" w:hAnsiTheme="minorHAnsi"/>
        </w:rPr>
        <w:t>What portion of those who find</w:t>
      </w:r>
      <w:r w:rsidRPr="00033DE9" w:rsidR="00163472">
        <w:rPr>
          <w:rFonts w:asciiTheme="minorHAnsi" w:hAnsiTheme="minorHAnsi"/>
        </w:rPr>
        <w:t xml:space="preserve"> work </w:t>
      </w:r>
      <w:r>
        <w:rPr>
          <w:rFonts w:asciiTheme="minorHAnsi" w:hAnsiTheme="minorHAnsi"/>
        </w:rPr>
        <w:t xml:space="preserve">are </w:t>
      </w:r>
      <w:r w:rsidRPr="00033DE9" w:rsidR="00163472">
        <w:rPr>
          <w:rFonts w:asciiTheme="minorHAnsi" w:hAnsiTheme="minorHAnsi"/>
        </w:rPr>
        <w:t>able to stay employed</w:t>
      </w:r>
      <w:r w:rsidR="00D315EE">
        <w:rPr>
          <w:rFonts w:asciiTheme="minorHAnsi" w:hAnsiTheme="minorHAnsi"/>
        </w:rPr>
        <w:t xml:space="preserve"> during the follow up period</w:t>
      </w:r>
      <w:r w:rsidRPr="00033DE9" w:rsidR="00163472">
        <w:rPr>
          <w:rFonts w:asciiTheme="minorHAnsi" w:hAnsiTheme="minorHAnsi"/>
        </w:rPr>
        <w:t xml:space="preserve">? </w:t>
      </w:r>
    </w:p>
    <w:p w:rsidRPr="00033DE9" w:rsidR="0016227F" w:rsidP="00C0235A" w:rsidRDefault="0016227F" w14:paraId="2F85BC45" w14:textId="77777777">
      <w:pPr>
        <w:pStyle w:val="bullet20"/>
        <w:numPr>
          <w:ilvl w:val="1"/>
          <w:numId w:val="40"/>
        </w:numPr>
        <w:shd w:val="clear" w:color="auto" w:fill="D9D9D9" w:themeFill="background1" w:themeFillShade="D9"/>
        <w:ind w:right="0"/>
        <w:rPr>
          <w:rFonts w:asciiTheme="minorHAnsi" w:hAnsiTheme="minorHAnsi"/>
        </w:rPr>
      </w:pPr>
      <w:r>
        <w:rPr>
          <w:rFonts w:asciiTheme="minorHAnsi" w:hAnsiTheme="minorHAnsi"/>
        </w:rPr>
        <w:t>What are common reasons participants might struggle to stay employed?</w:t>
      </w:r>
      <w:r w:rsidRPr="00033DE9">
        <w:rPr>
          <w:rFonts w:asciiTheme="minorHAnsi" w:hAnsiTheme="minorHAnsi"/>
        </w:rPr>
        <w:t xml:space="preserve"> </w:t>
      </w:r>
    </w:p>
    <w:p w:rsidR="00163472" w:rsidP="00C0235A" w:rsidRDefault="0016227F" w14:paraId="145FABB2" w14:textId="752371C5">
      <w:pPr>
        <w:pStyle w:val="bullet20"/>
        <w:numPr>
          <w:ilvl w:val="1"/>
          <w:numId w:val="40"/>
        </w:numPr>
        <w:shd w:val="clear" w:color="auto" w:fill="D9D9D9" w:themeFill="background1" w:themeFillShade="D9"/>
        <w:ind w:right="0"/>
        <w:rPr>
          <w:rFonts w:asciiTheme="minorHAnsi" w:hAnsiTheme="minorHAnsi"/>
        </w:rPr>
      </w:pPr>
      <w:r>
        <w:rPr>
          <w:rFonts w:asciiTheme="minorHAnsi" w:hAnsiTheme="minorHAnsi"/>
        </w:rPr>
        <w:t>W</w:t>
      </w:r>
      <w:r w:rsidRPr="00033DE9" w:rsidR="00163472">
        <w:rPr>
          <w:rFonts w:asciiTheme="minorHAnsi" w:hAnsiTheme="minorHAnsi"/>
        </w:rPr>
        <w:t xml:space="preserve">hat services, supports, or other factors play a role in helping them stay employed? </w:t>
      </w:r>
    </w:p>
    <w:p w:rsidRPr="00033DE9" w:rsidR="00163472" w:rsidP="00C0235A" w:rsidRDefault="00DB4CFB" w14:paraId="091895EE" w14:textId="187F93E3">
      <w:pPr>
        <w:pStyle w:val="bullet10"/>
        <w:numPr>
          <w:ilvl w:val="0"/>
          <w:numId w:val="40"/>
        </w:numPr>
        <w:ind w:right="0"/>
        <w:rPr>
          <w:rFonts w:asciiTheme="minorHAnsi" w:hAnsiTheme="minorHAnsi"/>
        </w:rPr>
      </w:pPr>
      <w:r>
        <w:rPr>
          <w:rFonts w:asciiTheme="minorHAnsi" w:hAnsiTheme="minorHAnsi"/>
        </w:rPr>
        <w:t>Please answer the following about</w:t>
      </w:r>
      <w:r w:rsidR="005B1DC4">
        <w:rPr>
          <w:rFonts w:asciiTheme="minorHAnsi" w:hAnsiTheme="minorHAnsi"/>
        </w:rPr>
        <w:t xml:space="preserve"> participant recidivism.</w:t>
      </w:r>
      <w:r w:rsidRPr="00033DE9" w:rsidR="00163472">
        <w:rPr>
          <w:rFonts w:asciiTheme="minorHAnsi" w:hAnsiTheme="minorHAnsi"/>
        </w:rPr>
        <w:t xml:space="preserve"> </w:t>
      </w:r>
    </w:p>
    <w:p w:rsidR="00163472" w:rsidP="00C0235A" w:rsidRDefault="005B1DC4" w14:paraId="20349F79" w14:textId="71592AC7">
      <w:pPr>
        <w:pStyle w:val="bullet20"/>
        <w:numPr>
          <w:ilvl w:val="1"/>
          <w:numId w:val="40"/>
        </w:numPr>
        <w:shd w:val="clear" w:color="auto" w:fill="D9D9D9" w:themeFill="background1" w:themeFillShade="D9"/>
        <w:ind w:right="0"/>
        <w:rPr>
          <w:rFonts w:asciiTheme="minorHAnsi" w:hAnsiTheme="minorHAnsi"/>
        </w:rPr>
      </w:pPr>
      <w:r>
        <w:rPr>
          <w:rFonts w:asciiTheme="minorHAnsi" w:hAnsiTheme="minorHAnsi"/>
        </w:rPr>
        <w:t>Approximately what percentage of participants are arrested, convicted or incarcerated</w:t>
      </w:r>
      <w:r w:rsidR="001355AB">
        <w:rPr>
          <w:rFonts w:asciiTheme="minorHAnsi" w:hAnsiTheme="minorHAnsi"/>
        </w:rPr>
        <w:t xml:space="preserve"> </w:t>
      </w:r>
      <w:r w:rsidRPr="002614D2" w:rsidR="001355AB">
        <w:rPr>
          <w:rFonts w:asciiTheme="minorHAnsi" w:hAnsiTheme="minorHAnsi"/>
          <w:iCs/>
        </w:rPr>
        <w:t>during</w:t>
      </w:r>
      <w:r w:rsidR="001355AB">
        <w:rPr>
          <w:rFonts w:asciiTheme="minorHAnsi" w:hAnsiTheme="minorHAnsi"/>
        </w:rPr>
        <w:t xml:space="preserve"> program </w:t>
      </w:r>
      <w:r>
        <w:rPr>
          <w:rFonts w:asciiTheme="minorHAnsi" w:hAnsiTheme="minorHAnsi"/>
        </w:rPr>
        <w:t>participation</w:t>
      </w:r>
      <w:r w:rsidR="001355AB">
        <w:rPr>
          <w:rFonts w:asciiTheme="minorHAnsi" w:hAnsiTheme="minorHAnsi"/>
        </w:rPr>
        <w:t xml:space="preserve">? </w:t>
      </w:r>
      <w:r w:rsidR="001A24D7">
        <w:rPr>
          <w:rFonts w:asciiTheme="minorHAnsi" w:hAnsiTheme="minorHAnsi"/>
        </w:rPr>
        <w:t>For what reasons (parole violations vs. new crimes?</w:t>
      </w:r>
    </w:p>
    <w:p w:rsidR="005B1DC4" w:rsidP="005B1DC4" w:rsidRDefault="005B1DC4" w14:paraId="53621D52" w14:textId="04CB00CB">
      <w:pPr>
        <w:pStyle w:val="bullet20"/>
        <w:numPr>
          <w:ilvl w:val="1"/>
          <w:numId w:val="40"/>
        </w:numPr>
        <w:shd w:val="clear" w:color="auto" w:fill="D9D9D9" w:themeFill="background1" w:themeFillShade="D9"/>
        <w:ind w:right="0"/>
        <w:rPr>
          <w:rFonts w:asciiTheme="minorHAnsi" w:hAnsiTheme="minorHAnsi"/>
        </w:rPr>
      </w:pPr>
      <w:r>
        <w:rPr>
          <w:rFonts w:asciiTheme="minorHAnsi" w:hAnsiTheme="minorHAnsi"/>
        </w:rPr>
        <w:t xml:space="preserve">Approximately what percentage of participants are arrested, convicted or incarcerated </w:t>
      </w:r>
      <w:r w:rsidRPr="002614D2">
        <w:rPr>
          <w:rFonts w:asciiTheme="minorHAnsi" w:hAnsiTheme="minorHAnsi"/>
          <w:iCs/>
        </w:rPr>
        <w:t>during</w:t>
      </w:r>
      <w:r>
        <w:rPr>
          <w:rFonts w:asciiTheme="minorHAnsi" w:hAnsiTheme="minorHAnsi"/>
        </w:rPr>
        <w:t xml:space="preserve"> the follow up period? </w:t>
      </w:r>
      <w:r w:rsidR="001A24D7">
        <w:rPr>
          <w:rFonts w:asciiTheme="minorHAnsi" w:hAnsiTheme="minorHAnsi"/>
        </w:rPr>
        <w:t>For what reasons (parole violations vs. new crimes?</w:t>
      </w:r>
    </w:p>
    <w:p w:rsidRPr="001A24D7" w:rsidR="001A24D7" w:rsidP="001A24D7" w:rsidRDefault="001A24D7" w14:paraId="22AACD91" w14:textId="21FDB6D1">
      <w:pPr>
        <w:pStyle w:val="bullet20"/>
        <w:numPr>
          <w:ilvl w:val="1"/>
          <w:numId w:val="40"/>
        </w:numPr>
        <w:shd w:val="clear" w:color="auto" w:fill="D9D9D9" w:themeFill="background1" w:themeFillShade="D9"/>
        <w:ind w:right="0"/>
        <w:rPr>
          <w:rFonts w:asciiTheme="minorHAnsi" w:hAnsiTheme="minorHAnsi"/>
        </w:rPr>
      </w:pPr>
      <w:r>
        <w:rPr>
          <w:rFonts w:asciiTheme="minorHAnsi" w:hAnsiTheme="minorHAnsi"/>
        </w:rPr>
        <w:t>From your perspective, what are the common reasons for participant recidivism?</w:t>
      </w:r>
    </w:p>
    <w:p w:rsidRPr="00DA2857" w:rsidR="00DA2857" w:rsidP="00DA2857" w:rsidRDefault="005B1DC4" w14:paraId="2A04B09F" w14:textId="0B56CA83">
      <w:pPr>
        <w:pStyle w:val="bullet20"/>
        <w:numPr>
          <w:ilvl w:val="1"/>
          <w:numId w:val="40"/>
        </w:numPr>
        <w:shd w:val="clear" w:color="auto" w:fill="D9D9D9" w:themeFill="background1" w:themeFillShade="D9"/>
        <w:ind w:right="0"/>
        <w:rPr>
          <w:rFonts w:asciiTheme="minorHAnsi" w:hAnsiTheme="minorHAnsi"/>
        </w:rPr>
      </w:pPr>
      <w:r>
        <w:rPr>
          <w:rFonts w:asciiTheme="minorHAnsi" w:hAnsiTheme="minorHAnsi"/>
        </w:rPr>
        <w:t>H</w:t>
      </w:r>
      <w:r w:rsidRPr="00033DE9" w:rsidR="00163472">
        <w:rPr>
          <w:rFonts w:asciiTheme="minorHAnsi" w:hAnsiTheme="minorHAnsi"/>
        </w:rPr>
        <w:t xml:space="preserve">ow do REO staff </w:t>
      </w:r>
      <w:r w:rsidR="005D5FCA">
        <w:rPr>
          <w:rFonts w:asciiTheme="minorHAnsi" w:hAnsiTheme="minorHAnsi"/>
        </w:rPr>
        <w:t>learn</w:t>
      </w:r>
      <w:r w:rsidRPr="00033DE9" w:rsidR="00163472">
        <w:rPr>
          <w:rFonts w:asciiTheme="minorHAnsi" w:hAnsiTheme="minorHAnsi"/>
        </w:rPr>
        <w:t xml:space="preserve"> when a participant has</w:t>
      </w:r>
      <w:r w:rsidR="00E977B8">
        <w:rPr>
          <w:rFonts w:asciiTheme="minorHAnsi" w:hAnsiTheme="minorHAnsi"/>
        </w:rPr>
        <w:t xml:space="preserve"> been arrested, convicted, or</w:t>
      </w:r>
      <w:r w:rsidRPr="00033DE9" w:rsidR="00163472">
        <w:rPr>
          <w:rFonts w:asciiTheme="minorHAnsi" w:hAnsiTheme="minorHAnsi"/>
        </w:rPr>
        <w:t xml:space="preserve"> </w:t>
      </w:r>
      <w:r w:rsidR="0016227F">
        <w:rPr>
          <w:rFonts w:asciiTheme="minorHAnsi" w:hAnsiTheme="minorHAnsi"/>
        </w:rPr>
        <w:t xml:space="preserve">incarcerated? </w:t>
      </w:r>
    </w:p>
    <w:p w:rsidR="00BA1E5B" w:rsidP="00C0235A" w:rsidRDefault="007173A3" w14:paraId="1471E911" w14:textId="77777777">
      <w:pPr>
        <w:pStyle w:val="Heading3"/>
        <w:rPr>
          <w:rStyle w:val="BodyTextChar"/>
          <w:b w:val="0"/>
          <w:i w:val="0"/>
          <w:color w:val="auto"/>
          <w:szCs w:val="26"/>
        </w:rPr>
      </w:pPr>
      <w:bookmarkStart w:name="_Toc523145070" w:id="83"/>
      <w:bookmarkStart w:name="_Toc38906699" w:id="84"/>
      <w:r>
        <w:t>B. DOL Specified Outcomes</w:t>
      </w:r>
      <w:bookmarkEnd w:id="83"/>
      <w:bookmarkEnd w:id="84"/>
      <w:r w:rsidR="00BC54F9">
        <w:t xml:space="preserve"> </w:t>
      </w:r>
    </w:p>
    <w:p w:rsidRPr="00D250E6" w:rsidR="007173A3" w:rsidP="00C0235A" w:rsidRDefault="007173A3" w14:paraId="203216D9" w14:textId="77777777">
      <w:pPr>
        <w:pStyle w:val="bullet10"/>
        <w:numPr>
          <w:ilvl w:val="0"/>
          <w:numId w:val="84"/>
        </w:numPr>
        <w:ind w:right="0"/>
        <w:rPr>
          <w:rFonts w:asciiTheme="minorHAnsi" w:hAnsiTheme="minorHAnsi"/>
        </w:rPr>
      </w:pPr>
      <w:r w:rsidRPr="00D250E6">
        <w:rPr>
          <w:rFonts w:asciiTheme="minorHAnsi" w:hAnsiTheme="minorHAnsi"/>
        </w:rPr>
        <w:t xml:space="preserve">To what extent do your program goals and desired outcomes overlap with DOL’s specified outcomes? To what extent do they differ? </w:t>
      </w:r>
    </w:p>
    <w:p w:rsidR="003B3AB6" w:rsidP="00C0235A" w:rsidRDefault="003B3AB6" w14:paraId="166E5F1C" w14:textId="156C5513">
      <w:pPr>
        <w:pStyle w:val="bullet10"/>
        <w:numPr>
          <w:ilvl w:val="0"/>
          <w:numId w:val="84"/>
        </w:numPr>
        <w:ind w:right="0"/>
        <w:rPr>
          <w:rFonts w:asciiTheme="minorHAnsi" w:hAnsiTheme="minorHAnsi"/>
        </w:rPr>
      </w:pPr>
      <w:r>
        <w:rPr>
          <w:rFonts w:asciiTheme="minorHAnsi" w:hAnsiTheme="minorHAnsi"/>
        </w:rPr>
        <w:t>Ha</w:t>
      </w:r>
      <w:r w:rsidR="00A03CBA">
        <w:rPr>
          <w:rFonts w:asciiTheme="minorHAnsi" w:hAnsiTheme="minorHAnsi"/>
        </w:rPr>
        <w:t xml:space="preserve">ve </w:t>
      </w:r>
      <w:r>
        <w:rPr>
          <w:rFonts w:asciiTheme="minorHAnsi" w:hAnsiTheme="minorHAnsi"/>
        </w:rPr>
        <w:t>you been able to achieve the benchmark goals negotiated with DOL?</w:t>
      </w:r>
    </w:p>
    <w:p w:rsidRPr="00D250E6" w:rsidR="007173A3" w:rsidP="00C0235A" w:rsidRDefault="007173A3" w14:paraId="3CA345F8" w14:textId="1A30EC71">
      <w:pPr>
        <w:pStyle w:val="bullet10"/>
        <w:numPr>
          <w:ilvl w:val="0"/>
          <w:numId w:val="84"/>
        </w:numPr>
        <w:ind w:right="0"/>
        <w:rPr>
          <w:rFonts w:asciiTheme="minorHAnsi" w:hAnsiTheme="minorHAnsi"/>
        </w:rPr>
      </w:pPr>
      <w:r w:rsidRPr="00D250E6">
        <w:rPr>
          <w:rFonts w:asciiTheme="minorHAnsi" w:hAnsiTheme="minorHAnsi"/>
        </w:rPr>
        <w:t>What has been most challenging in trying to achieve DOL’s outcomes? Why?</w:t>
      </w:r>
      <w:r w:rsidR="00180D4B">
        <w:rPr>
          <w:rFonts w:asciiTheme="minorHAnsi" w:hAnsiTheme="minorHAnsi"/>
        </w:rPr>
        <w:t xml:space="preserve"> </w:t>
      </w:r>
      <w:r w:rsidR="00FE63EB">
        <w:rPr>
          <w:rFonts w:asciiTheme="minorHAnsi" w:hAnsiTheme="minorHAnsi"/>
        </w:rPr>
        <w:t xml:space="preserve">Did COVID-19 influence your programs ability to achieve DOL’s outcomes? </w:t>
      </w:r>
    </w:p>
    <w:p w:rsidRPr="00D250E6" w:rsidR="007173A3" w:rsidP="00C0235A" w:rsidRDefault="007173A3" w14:paraId="5EC00B57" w14:textId="77777777">
      <w:pPr>
        <w:pStyle w:val="bullet10"/>
        <w:numPr>
          <w:ilvl w:val="0"/>
          <w:numId w:val="84"/>
        </w:numPr>
        <w:ind w:right="0"/>
        <w:rPr>
          <w:rFonts w:asciiTheme="minorHAnsi" w:hAnsiTheme="minorHAnsi"/>
        </w:rPr>
      </w:pPr>
      <w:r w:rsidRPr="00D250E6">
        <w:rPr>
          <w:rFonts w:asciiTheme="minorHAnsi" w:hAnsiTheme="minorHAnsi"/>
        </w:rPr>
        <w:t>What strategies has your program put in place to help achieve DOL’s outcomes?</w:t>
      </w:r>
    </w:p>
    <w:p w:rsidR="00BA1E5B" w:rsidP="00C0235A" w:rsidRDefault="00442584" w14:paraId="51F6414F" w14:textId="7C45B852">
      <w:pPr>
        <w:pStyle w:val="Heading3"/>
        <w:rPr>
          <w:rStyle w:val="BodyTextChar"/>
          <w:b w:val="0"/>
          <w:i w:val="0"/>
          <w:color w:val="auto"/>
          <w:szCs w:val="26"/>
        </w:rPr>
      </w:pPr>
      <w:bookmarkStart w:name="_Toc523145071" w:id="85"/>
      <w:bookmarkStart w:name="_Toc38906700" w:id="86"/>
      <w:r>
        <w:t>C. Data Collection and MIS</w:t>
      </w:r>
      <w:bookmarkEnd w:id="85"/>
      <w:bookmarkEnd w:id="86"/>
      <w:r>
        <w:t xml:space="preserve"> </w:t>
      </w:r>
    </w:p>
    <w:p w:rsidR="00857B18" w:rsidP="00C0235A" w:rsidRDefault="00A56088" w14:paraId="3232A8D0" w14:textId="7AEA1FD1">
      <w:pPr>
        <w:pStyle w:val="bullet10"/>
        <w:numPr>
          <w:ilvl w:val="0"/>
          <w:numId w:val="83"/>
        </w:numPr>
        <w:ind w:right="0"/>
        <w:rPr>
          <w:rFonts w:asciiTheme="minorHAnsi" w:hAnsiTheme="minorHAnsi"/>
        </w:rPr>
      </w:pPr>
      <w:r w:rsidRPr="00343052">
        <w:rPr>
          <w:rFonts w:asciiTheme="minorHAnsi" w:hAnsiTheme="minorHAnsi"/>
        </w:rPr>
        <w:t xml:space="preserve">Are you using </w:t>
      </w:r>
      <w:r w:rsidR="005D1206">
        <w:rPr>
          <w:rFonts w:asciiTheme="minorHAnsi" w:hAnsiTheme="minorHAnsi"/>
        </w:rPr>
        <w:t>your own m</w:t>
      </w:r>
      <w:r w:rsidRPr="00343052">
        <w:rPr>
          <w:rFonts w:asciiTheme="minorHAnsi" w:hAnsiTheme="minorHAnsi"/>
        </w:rPr>
        <w:t xml:space="preserve">anagement information system, or MIS, to track individual-level data on </w:t>
      </w:r>
      <w:r w:rsidR="005B1DC4">
        <w:rPr>
          <w:rFonts w:asciiTheme="minorHAnsi" w:hAnsiTheme="minorHAnsi"/>
        </w:rPr>
        <w:t xml:space="preserve">REO </w:t>
      </w:r>
      <w:r w:rsidRPr="00343052">
        <w:rPr>
          <w:rFonts w:asciiTheme="minorHAnsi" w:hAnsiTheme="minorHAnsi"/>
        </w:rPr>
        <w:t>participants</w:t>
      </w:r>
      <w:r w:rsidR="005D1206">
        <w:rPr>
          <w:rFonts w:asciiTheme="minorHAnsi" w:hAnsiTheme="minorHAnsi"/>
        </w:rPr>
        <w:t xml:space="preserve"> (in addition to the DOL Access database)</w:t>
      </w:r>
      <w:r w:rsidRPr="00343052">
        <w:rPr>
          <w:rFonts w:asciiTheme="minorHAnsi" w:hAnsiTheme="minorHAnsi"/>
        </w:rPr>
        <w:t>?</w:t>
      </w:r>
      <w:r w:rsidR="005B1DC4">
        <w:rPr>
          <w:rFonts w:asciiTheme="minorHAnsi" w:hAnsiTheme="minorHAnsi"/>
        </w:rPr>
        <w:t xml:space="preserve"> </w:t>
      </w:r>
    </w:p>
    <w:p w:rsidRPr="00343052" w:rsidR="00A56088" w:rsidP="00B720FA" w:rsidRDefault="005B1DC4" w14:paraId="7CB28464" w14:textId="02D39E59">
      <w:pPr>
        <w:pStyle w:val="bullet10"/>
        <w:numPr>
          <w:ilvl w:val="1"/>
          <w:numId w:val="83"/>
        </w:numPr>
        <w:shd w:val="clear" w:color="auto" w:fill="D9D9D9" w:themeFill="background1" w:themeFillShade="D9"/>
        <w:ind w:right="0"/>
        <w:rPr>
          <w:rFonts w:asciiTheme="minorHAnsi" w:hAnsiTheme="minorHAnsi"/>
        </w:rPr>
      </w:pPr>
      <w:r>
        <w:rPr>
          <w:rFonts w:asciiTheme="minorHAnsi" w:hAnsiTheme="minorHAnsi"/>
        </w:rPr>
        <w:t>If so,</w:t>
      </w:r>
      <w:r w:rsidR="005D1206">
        <w:rPr>
          <w:rFonts w:asciiTheme="minorHAnsi" w:hAnsiTheme="minorHAnsi"/>
        </w:rPr>
        <w:t xml:space="preserve"> what is the system</w:t>
      </w:r>
      <w:r>
        <w:rPr>
          <w:rFonts w:asciiTheme="minorHAnsi" w:hAnsiTheme="minorHAnsi"/>
        </w:rPr>
        <w:t xml:space="preserve">? </w:t>
      </w:r>
    </w:p>
    <w:p w:rsidR="00857B18" w:rsidP="00B720FA" w:rsidRDefault="00C0040C" w14:paraId="6925D6FF" w14:textId="0B6E74E8">
      <w:pPr>
        <w:pStyle w:val="bullet10"/>
        <w:numPr>
          <w:ilvl w:val="1"/>
          <w:numId w:val="83"/>
        </w:numPr>
        <w:shd w:val="clear" w:color="auto" w:fill="D9D9D9" w:themeFill="background1" w:themeFillShade="D9"/>
        <w:ind w:right="0"/>
        <w:rPr>
          <w:rFonts w:asciiTheme="minorHAnsi" w:hAnsiTheme="minorHAnsi"/>
        </w:rPr>
      </w:pPr>
      <w:r w:rsidRPr="00343052">
        <w:rPr>
          <w:rFonts w:asciiTheme="minorHAnsi" w:hAnsiTheme="minorHAnsi"/>
        </w:rPr>
        <w:t>At what point are REO</w:t>
      </w:r>
      <w:r w:rsidRPr="00343052" w:rsidR="00A56088">
        <w:rPr>
          <w:rFonts w:asciiTheme="minorHAnsi" w:hAnsiTheme="minorHAnsi"/>
        </w:rPr>
        <w:t xml:space="preserve"> participants entered into </w:t>
      </w:r>
      <w:r w:rsidR="00857B18">
        <w:rPr>
          <w:rFonts w:asciiTheme="minorHAnsi" w:hAnsiTheme="minorHAnsi"/>
        </w:rPr>
        <w:t>your</w:t>
      </w:r>
      <w:r w:rsidRPr="00343052" w:rsidR="00857B18">
        <w:rPr>
          <w:rFonts w:asciiTheme="minorHAnsi" w:hAnsiTheme="minorHAnsi"/>
        </w:rPr>
        <w:t xml:space="preserve"> </w:t>
      </w:r>
      <w:r w:rsidRPr="00343052" w:rsidR="00A56088">
        <w:rPr>
          <w:rFonts w:asciiTheme="minorHAnsi" w:hAnsiTheme="minorHAnsi"/>
        </w:rPr>
        <w:t>system</w:t>
      </w:r>
      <w:r w:rsidR="00857B18">
        <w:rPr>
          <w:rFonts w:asciiTheme="minorHAnsi" w:hAnsiTheme="minorHAnsi"/>
        </w:rPr>
        <w:t xml:space="preserve">? </w:t>
      </w:r>
    </w:p>
    <w:p w:rsidRPr="00343052" w:rsidR="005B1DC4" w:rsidP="00857B18" w:rsidRDefault="00857B18" w14:paraId="7537017C" w14:textId="193B60F6">
      <w:pPr>
        <w:pStyle w:val="bullet10"/>
        <w:numPr>
          <w:ilvl w:val="0"/>
          <w:numId w:val="83"/>
        </w:numPr>
        <w:ind w:right="0"/>
        <w:rPr>
          <w:rFonts w:asciiTheme="minorHAnsi" w:hAnsiTheme="minorHAnsi"/>
        </w:rPr>
      </w:pPr>
      <w:r>
        <w:rPr>
          <w:rFonts w:asciiTheme="minorHAnsi" w:hAnsiTheme="minorHAnsi"/>
        </w:rPr>
        <w:t>At what point are participants entered into the DOL Access Database?</w:t>
      </w:r>
      <w:r w:rsidRPr="00343052" w:rsidR="00A56088">
        <w:rPr>
          <w:rFonts w:asciiTheme="minorHAnsi" w:hAnsiTheme="minorHAnsi"/>
        </w:rPr>
        <w:t xml:space="preserve"> </w:t>
      </w:r>
    </w:p>
    <w:p w:rsidR="00857B18" w:rsidP="00C0235A" w:rsidRDefault="00857B18" w14:paraId="0DEA6D3B" w14:textId="22F9E35A">
      <w:pPr>
        <w:pStyle w:val="bullet20"/>
        <w:numPr>
          <w:ilvl w:val="1"/>
          <w:numId w:val="83"/>
        </w:numPr>
        <w:shd w:val="clear" w:color="auto" w:fill="D9D9D9" w:themeFill="background1" w:themeFillShade="D9"/>
        <w:ind w:right="0"/>
        <w:rPr>
          <w:rFonts w:asciiTheme="minorHAnsi" w:hAnsiTheme="minorHAnsi"/>
        </w:rPr>
      </w:pPr>
      <w:r>
        <w:rPr>
          <w:rFonts w:asciiTheme="minorHAnsi" w:hAnsiTheme="minorHAnsi"/>
        </w:rPr>
        <w:t xml:space="preserve">If you have your own system, </w:t>
      </w:r>
      <w:r w:rsidRPr="00CD4D7A" w:rsidR="00A56088">
        <w:rPr>
          <w:rFonts w:asciiTheme="minorHAnsi" w:hAnsiTheme="minorHAnsi"/>
        </w:rPr>
        <w:t xml:space="preserve">how is information transferred across systems? </w:t>
      </w:r>
    </w:p>
    <w:p w:rsidRPr="00CD4D7A" w:rsidR="00A56088" w:rsidP="00C0235A" w:rsidRDefault="00A56088" w14:paraId="7F90AAF1" w14:textId="0A1CCCD3">
      <w:pPr>
        <w:pStyle w:val="bullet20"/>
        <w:numPr>
          <w:ilvl w:val="1"/>
          <w:numId w:val="83"/>
        </w:numPr>
        <w:shd w:val="clear" w:color="auto" w:fill="D9D9D9" w:themeFill="background1" w:themeFillShade="D9"/>
        <w:ind w:right="0"/>
        <w:rPr>
          <w:rFonts w:asciiTheme="minorHAnsi" w:hAnsiTheme="minorHAnsi"/>
        </w:rPr>
      </w:pPr>
      <w:r w:rsidRPr="00CD4D7A">
        <w:rPr>
          <w:rFonts w:asciiTheme="minorHAnsi" w:hAnsiTheme="minorHAnsi"/>
        </w:rPr>
        <w:t>Have you experienced any challenges in transferring data between systems?</w:t>
      </w:r>
    </w:p>
    <w:p w:rsidRPr="00CD4D7A" w:rsidR="00A56088" w:rsidP="00C0235A" w:rsidRDefault="00A56088" w14:paraId="12837F92" w14:textId="75C226E9">
      <w:pPr>
        <w:pStyle w:val="bullet10"/>
        <w:numPr>
          <w:ilvl w:val="0"/>
          <w:numId w:val="83"/>
        </w:numPr>
        <w:ind w:right="0"/>
        <w:rPr>
          <w:rFonts w:asciiTheme="minorHAnsi" w:hAnsiTheme="minorHAnsi"/>
        </w:rPr>
      </w:pPr>
      <w:r w:rsidRPr="00CD4D7A">
        <w:rPr>
          <w:rFonts w:asciiTheme="minorHAnsi" w:hAnsiTheme="minorHAnsi"/>
        </w:rPr>
        <w:t xml:space="preserve">Do partner staff have access to </w:t>
      </w:r>
      <w:r w:rsidR="00857B18">
        <w:rPr>
          <w:rFonts w:asciiTheme="minorHAnsi" w:hAnsiTheme="minorHAnsi"/>
        </w:rPr>
        <w:t>any</w:t>
      </w:r>
      <w:r w:rsidRPr="00CD4D7A" w:rsidR="00857B18">
        <w:rPr>
          <w:rFonts w:asciiTheme="minorHAnsi" w:hAnsiTheme="minorHAnsi"/>
        </w:rPr>
        <w:t xml:space="preserve"> </w:t>
      </w:r>
      <w:r w:rsidRPr="00CD4D7A">
        <w:rPr>
          <w:rFonts w:asciiTheme="minorHAnsi" w:hAnsiTheme="minorHAnsi"/>
        </w:rPr>
        <w:t>data systems?</w:t>
      </w:r>
    </w:p>
    <w:p w:rsidRPr="00CD4D7A" w:rsidR="00A56088" w:rsidP="00C0235A" w:rsidRDefault="00A56088" w14:paraId="59C1BB43" w14:textId="77777777">
      <w:pPr>
        <w:pStyle w:val="bullet20"/>
        <w:numPr>
          <w:ilvl w:val="1"/>
          <w:numId w:val="83"/>
        </w:numPr>
        <w:shd w:val="clear" w:color="auto" w:fill="D9D9D9" w:themeFill="background1" w:themeFillShade="D9"/>
        <w:ind w:right="0"/>
        <w:rPr>
          <w:rFonts w:asciiTheme="minorHAnsi" w:hAnsiTheme="minorHAnsi"/>
        </w:rPr>
      </w:pPr>
      <w:r w:rsidRPr="00CD4D7A">
        <w:rPr>
          <w:rFonts w:asciiTheme="minorHAnsi" w:hAnsiTheme="minorHAnsi"/>
        </w:rPr>
        <w:lastRenderedPageBreak/>
        <w:t>If so, which partners? What type of access do they have (read-only versus write)?</w:t>
      </w:r>
    </w:p>
    <w:p w:rsidRPr="00CD4D7A" w:rsidR="00A56088" w:rsidP="00C0235A" w:rsidRDefault="00A56088" w14:paraId="7839CE28" w14:textId="77777777">
      <w:pPr>
        <w:pStyle w:val="bullet20"/>
        <w:numPr>
          <w:ilvl w:val="1"/>
          <w:numId w:val="83"/>
        </w:numPr>
        <w:shd w:val="clear" w:color="auto" w:fill="D9D9D9" w:themeFill="background1" w:themeFillShade="D9"/>
        <w:ind w:right="0"/>
        <w:rPr>
          <w:rFonts w:asciiTheme="minorHAnsi" w:hAnsiTheme="minorHAnsi"/>
        </w:rPr>
      </w:pPr>
      <w:r w:rsidRPr="00CD4D7A">
        <w:rPr>
          <w:rFonts w:asciiTheme="minorHAnsi" w:hAnsiTheme="minorHAnsi"/>
        </w:rPr>
        <w:t xml:space="preserve">If not, how do you track and monitor the services provided by partner organizations? </w:t>
      </w:r>
    </w:p>
    <w:p w:rsidRPr="00CD4D7A" w:rsidR="00A56088" w:rsidP="00C0235A" w:rsidRDefault="00A56088" w14:paraId="5CA6C60C" w14:textId="3B10BD35">
      <w:pPr>
        <w:pStyle w:val="bullet10"/>
        <w:numPr>
          <w:ilvl w:val="0"/>
          <w:numId w:val="83"/>
        </w:numPr>
        <w:ind w:right="0"/>
        <w:rPr>
          <w:rFonts w:asciiTheme="minorHAnsi" w:hAnsiTheme="minorHAnsi"/>
        </w:rPr>
      </w:pPr>
      <w:r w:rsidRPr="00CD4D7A">
        <w:rPr>
          <w:rFonts w:asciiTheme="minorHAnsi" w:hAnsiTheme="minorHAnsi"/>
        </w:rPr>
        <w:t xml:space="preserve">Do you have processes in place to validate the accuracy and quality of the data entered by staff? If so, </w:t>
      </w:r>
      <w:r w:rsidR="00857B18">
        <w:rPr>
          <w:rFonts w:asciiTheme="minorHAnsi" w:hAnsiTheme="minorHAnsi"/>
        </w:rPr>
        <w:t>please</w:t>
      </w:r>
      <w:r w:rsidRPr="00CD4D7A">
        <w:rPr>
          <w:rFonts w:asciiTheme="minorHAnsi" w:hAnsiTheme="minorHAnsi"/>
        </w:rPr>
        <w:t xml:space="preserve"> describe</w:t>
      </w:r>
      <w:r w:rsidR="00857B18">
        <w:rPr>
          <w:rFonts w:asciiTheme="minorHAnsi" w:hAnsiTheme="minorHAnsi"/>
        </w:rPr>
        <w:t>.</w:t>
      </w:r>
    </w:p>
    <w:p w:rsidRPr="00CD4D7A" w:rsidR="00A56088" w:rsidP="00C0235A" w:rsidRDefault="00857B18" w14:paraId="05089B65" w14:textId="46620EE8">
      <w:pPr>
        <w:pStyle w:val="bullet10"/>
        <w:numPr>
          <w:ilvl w:val="0"/>
          <w:numId w:val="83"/>
        </w:numPr>
        <w:ind w:right="0"/>
        <w:rPr>
          <w:rFonts w:asciiTheme="minorHAnsi" w:hAnsiTheme="minorHAnsi"/>
        </w:rPr>
      </w:pPr>
      <w:r>
        <w:rPr>
          <w:rFonts w:asciiTheme="minorHAnsi" w:hAnsiTheme="minorHAnsi"/>
        </w:rPr>
        <w:t>What</w:t>
      </w:r>
      <w:r w:rsidRPr="00CD4D7A" w:rsidR="00A56088">
        <w:rPr>
          <w:rFonts w:asciiTheme="minorHAnsi" w:hAnsiTheme="minorHAnsi"/>
        </w:rPr>
        <w:t xml:space="preserve"> challenges </w:t>
      </w:r>
      <w:r>
        <w:rPr>
          <w:rFonts w:asciiTheme="minorHAnsi" w:hAnsiTheme="minorHAnsi"/>
        </w:rPr>
        <w:t>have you had, if any with</w:t>
      </w:r>
      <w:r w:rsidRPr="00CD4D7A" w:rsidR="00A56088">
        <w:rPr>
          <w:rFonts w:asciiTheme="minorHAnsi" w:hAnsiTheme="minorHAnsi"/>
        </w:rPr>
        <w:t xml:space="preserve"> data entry or in reporting on the grant?</w:t>
      </w:r>
    </w:p>
    <w:p w:rsidRPr="00CD4D7A" w:rsidR="00A56088" w:rsidP="00C0235A" w:rsidRDefault="00A56088" w14:paraId="363E2DC9" w14:textId="77777777">
      <w:pPr>
        <w:pStyle w:val="bullet10"/>
        <w:numPr>
          <w:ilvl w:val="0"/>
          <w:numId w:val="83"/>
        </w:numPr>
        <w:ind w:right="0"/>
        <w:rPr>
          <w:rFonts w:asciiTheme="minorHAnsi" w:hAnsiTheme="minorHAnsi"/>
        </w:rPr>
      </w:pPr>
      <w:r w:rsidRPr="00CD4D7A">
        <w:rPr>
          <w:rFonts w:asciiTheme="minorHAnsi" w:hAnsiTheme="minorHAnsi"/>
        </w:rPr>
        <w:t xml:space="preserve">How do you monitor grant performance? </w:t>
      </w:r>
    </w:p>
    <w:p w:rsidRPr="00CD4D7A" w:rsidR="00A56088" w:rsidP="00C0235A" w:rsidRDefault="00A56088" w14:paraId="0A6F456D" w14:textId="77777777">
      <w:pPr>
        <w:pStyle w:val="bullet20"/>
        <w:numPr>
          <w:ilvl w:val="1"/>
          <w:numId w:val="83"/>
        </w:numPr>
        <w:shd w:val="clear" w:color="auto" w:fill="D9D9D9" w:themeFill="background1" w:themeFillShade="D9"/>
        <w:ind w:right="0"/>
        <w:rPr>
          <w:rFonts w:asciiTheme="minorHAnsi" w:hAnsiTheme="minorHAnsi"/>
        </w:rPr>
      </w:pPr>
      <w:r w:rsidRPr="00CD4D7A">
        <w:rPr>
          <w:rFonts w:asciiTheme="minorHAnsi" w:hAnsiTheme="minorHAnsi"/>
        </w:rPr>
        <w:t>What criteria or measures do you use to determine performance levels?</w:t>
      </w:r>
    </w:p>
    <w:p w:rsidRPr="00CD4D7A" w:rsidR="00A56088" w:rsidP="00C0235A" w:rsidRDefault="00A56088" w14:paraId="69C70C0F" w14:textId="77777777">
      <w:pPr>
        <w:pStyle w:val="bullet20"/>
        <w:numPr>
          <w:ilvl w:val="1"/>
          <w:numId w:val="83"/>
        </w:numPr>
        <w:shd w:val="clear" w:color="auto" w:fill="D9D9D9" w:themeFill="background1" w:themeFillShade="D9"/>
        <w:ind w:right="0"/>
        <w:rPr>
          <w:rFonts w:asciiTheme="minorHAnsi" w:hAnsiTheme="minorHAnsi"/>
        </w:rPr>
      </w:pPr>
      <w:r w:rsidRPr="00CD4D7A">
        <w:rPr>
          <w:rFonts w:asciiTheme="minorHAnsi" w:hAnsiTheme="minorHAnsi"/>
        </w:rPr>
        <w:t>What data are used to inform these measures?</w:t>
      </w:r>
    </w:p>
    <w:p w:rsidRPr="00CD4D7A" w:rsidR="00A56088" w:rsidP="00C0235A" w:rsidRDefault="00A56088" w14:paraId="142694C3" w14:textId="394DDC86">
      <w:pPr>
        <w:pStyle w:val="bullet20"/>
        <w:numPr>
          <w:ilvl w:val="1"/>
          <w:numId w:val="83"/>
        </w:numPr>
        <w:shd w:val="clear" w:color="auto" w:fill="D9D9D9" w:themeFill="background1" w:themeFillShade="D9"/>
        <w:ind w:right="0"/>
        <w:rPr>
          <w:rFonts w:asciiTheme="minorHAnsi" w:hAnsiTheme="minorHAnsi"/>
        </w:rPr>
      </w:pPr>
      <w:r w:rsidRPr="00CD4D7A">
        <w:rPr>
          <w:rFonts w:asciiTheme="minorHAnsi" w:hAnsiTheme="minorHAnsi"/>
        </w:rPr>
        <w:t>How have the data been used to improv</w:t>
      </w:r>
      <w:r w:rsidRPr="00CD4D7A" w:rsidR="003433FC">
        <w:rPr>
          <w:rFonts w:asciiTheme="minorHAnsi" w:hAnsiTheme="minorHAnsi"/>
        </w:rPr>
        <w:t xml:space="preserve">e </w:t>
      </w:r>
      <w:r w:rsidR="000A5C57">
        <w:rPr>
          <w:rFonts w:asciiTheme="minorHAnsi" w:hAnsiTheme="minorHAnsi"/>
        </w:rPr>
        <w:t xml:space="preserve">your </w:t>
      </w:r>
      <w:r w:rsidRPr="00CD4D7A" w:rsidR="003433FC">
        <w:rPr>
          <w:rFonts w:asciiTheme="minorHAnsi" w:hAnsiTheme="minorHAnsi"/>
        </w:rPr>
        <w:t>REO</w:t>
      </w:r>
      <w:r w:rsidR="000A5C57">
        <w:rPr>
          <w:rFonts w:asciiTheme="minorHAnsi" w:hAnsiTheme="minorHAnsi"/>
        </w:rPr>
        <w:t xml:space="preserve"> program</w:t>
      </w:r>
      <w:r w:rsidRPr="00CD4D7A">
        <w:rPr>
          <w:rFonts w:asciiTheme="minorHAnsi" w:hAnsiTheme="minorHAnsi"/>
        </w:rPr>
        <w:t xml:space="preserve">? </w:t>
      </w:r>
    </w:p>
    <w:p w:rsidR="007F447D" w:rsidP="00C0235A" w:rsidRDefault="007F447D" w14:paraId="7698E9AC" w14:textId="5AF553D5">
      <w:pPr>
        <w:pStyle w:val="Heading2"/>
      </w:pPr>
      <w:bookmarkStart w:name="_Toc523145072" w:id="87"/>
      <w:bookmarkStart w:name="_Toc38906701" w:id="88"/>
      <w:r>
        <w:t>1</w:t>
      </w:r>
      <w:r w:rsidR="005B1DC4">
        <w:t>3</w:t>
      </w:r>
      <w:r w:rsidR="007E4420">
        <w:t xml:space="preserve">. Overall Successes, </w:t>
      </w:r>
      <w:r>
        <w:t>Challenges</w:t>
      </w:r>
      <w:r w:rsidR="007E4420">
        <w:t>, and Lessons Learned</w:t>
      </w:r>
      <w:bookmarkEnd w:id="87"/>
      <w:bookmarkEnd w:id="88"/>
      <w:r w:rsidR="007E4420">
        <w:t xml:space="preserve"> </w:t>
      </w:r>
    </w:p>
    <w:p w:rsidRPr="005B1DC4" w:rsidR="00566755" w:rsidP="00C0235A" w:rsidRDefault="00BB7E09" w14:paraId="1D6C1A3C" w14:textId="0CDD6968">
      <w:pPr>
        <w:rPr>
          <w:i/>
          <w:iCs/>
        </w:rPr>
      </w:pPr>
      <w:r w:rsidRPr="005B1DC4">
        <w:rPr>
          <w:i/>
          <w:iCs/>
        </w:rPr>
        <w:t xml:space="preserve">In thinking about the overall grant and the period from planning to the present, I’d like to get your thoughts on what has worked well, what have been the biggest challenges, and what we can learn from your experience. </w:t>
      </w:r>
    </w:p>
    <w:p w:rsidR="00F418A3" w:rsidP="00C0235A" w:rsidRDefault="00A51663" w14:paraId="7660DA44" w14:textId="77777777">
      <w:pPr>
        <w:pStyle w:val="Heading3"/>
        <w:rPr>
          <w:rStyle w:val="BodyTextChar"/>
          <w:b w:val="0"/>
          <w:i w:val="0"/>
          <w:color w:val="auto"/>
          <w:szCs w:val="26"/>
        </w:rPr>
      </w:pPr>
      <w:bookmarkStart w:name="_Toc523145073" w:id="89"/>
      <w:bookmarkStart w:name="_Toc38906702" w:id="90"/>
      <w:r>
        <w:t xml:space="preserve">A. </w:t>
      </w:r>
      <w:r w:rsidRPr="009209AC" w:rsidR="007F447D">
        <w:t>Successes</w:t>
      </w:r>
      <w:bookmarkEnd w:id="89"/>
      <w:bookmarkEnd w:id="90"/>
      <w:r w:rsidR="001A5959">
        <w:t xml:space="preserve"> </w:t>
      </w:r>
    </w:p>
    <w:p w:rsidRPr="00790F9A" w:rsidR="00790F9A" w:rsidP="00C0235A" w:rsidRDefault="00790F9A" w14:paraId="3B244F7C" w14:textId="407D546C">
      <w:pPr>
        <w:pStyle w:val="bullet10"/>
        <w:numPr>
          <w:ilvl w:val="0"/>
          <w:numId w:val="41"/>
        </w:numPr>
        <w:ind w:right="0"/>
        <w:rPr>
          <w:rFonts w:asciiTheme="minorHAnsi" w:hAnsiTheme="minorHAnsi"/>
        </w:rPr>
      </w:pPr>
      <w:r w:rsidRPr="00790F9A">
        <w:rPr>
          <w:rFonts w:asciiTheme="minorHAnsi" w:hAnsiTheme="minorHAnsi"/>
        </w:rPr>
        <w:t>How well do</w:t>
      </w:r>
      <w:r w:rsidR="00A03CBA">
        <w:rPr>
          <w:rFonts w:asciiTheme="minorHAnsi" w:hAnsiTheme="minorHAnsi"/>
        </w:rPr>
        <w:t xml:space="preserve"> you believe</w:t>
      </w:r>
      <w:r w:rsidRPr="00790F9A">
        <w:rPr>
          <w:rFonts w:asciiTheme="minorHAnsi" w:hAnsiTheme="minorHAnsi"/>
        </w:rPr>
        <w:t xml:space="preserve"> </w:t>
      </w:r>
      <w:r w:rsidR="00AB6216">
        <w:rPr>
          <w:rFonts w:asciiTheme="minorHAnsi" w:hAnsiTheme="minorHAnsi"/>
        </w:rPr>
        <w:t>the REO-funded</w:t>
      </w:r>
      <w:r w:rsidRPr="00790F9A">
        <w:rPr>
          <w:rFonts w:asciiTheme="minorHAnsi" w:hAnsiTheme="minorHAnsi"/>
        </w:rPr>
        <w:t xml:space="preserve"> program serve</w:t>
      </w:r>
      <w:r w:rsidR="00A03CBA">
        <w:rPr>
          <w:rFonts w:asciiTheme="minorHAnsi" w:hAnsiTheme="minorHAnsi"/>
        </w:rPr>
        <w:t>s</w:t>
      </w:r>
      <w:r w:rsidRPr="00790F9A">
        <w:rPr>
          <w:rFonts w:asciiTheme="minorHAnsi" w:hAnsiTheme="minorHAnsi"/>
        </w:rPr>
        <w:t xml:space="preserve"> the needs of participants?</w:t>
      </w:r>
    </w:p>
    <w:p w:rsidRPr="00790F9A" w:rsidR="00790F9A" w:rsidP="00C0235A" w:rsidRDefault="00790F9A" w14:paraId="7B0A2148" w14:textId="60EA2661">
      <w:pPr>
        <w:pStyle w:val="bullet20"/>
        <w:numPr>
          <w:ilvl w:val="1"/>
          <w:numId w:val="41"/>
        </w:numPr>
        <w:shd w:val="clear" w:color="auto" w:fill="D9D9D9" w:themeFill="background1" w:themeFillShade="D9"/>
        <w:ind w:right="0"/>
        <w:rPr>
          <w:rFonts w:asciiTheme="minorHAnsi" w:hAnsiTheme="minorHAnsi"/>
        </w:rPr>
      </w:pPr>
      <w:r w:rsidRPr="00790F9A">
        <w:rPr>
          <w:rFonts w:asciiTheme="minorHAnsi" w:hAnsiTheme="minorHAnsi"/>
        </w:rPr>
        <w:t xml:space="preserve">Which elements work </w:t>
      </w:r>
      <w:r w:rsidR="005B1DC4">
        <w:rPr>
          <w:rFonts w:asciiTheme="minorHAnsi" w:hAnsiTheme="minorHAnsi"/>
        </w:rPr>
        <w:t>best</w:t>
      </w:r>
      <w:r w:rsidRPr="00790F9A">
        <w:rPr>
          <w:rFonts w:asciiTheme="minorHAnsi" w:hAnsiTheme="minorHAnsi"/>
        </w:rPr>
        <w:t>?</w:t>
      </w:r>
    </w:p>
    <w:p w:rsidRPr="00790F9A" w:rsidR="00790F9A" w:rsidP="00C0235A" w:rsidRDefault="00790F9A" w14:paraId="482F02BA" w14:textId="7B39CD7B">
      <w:pPr>
        <w:pStyle w:val="bullet20"/>
        <w:numPr>
          <w:ilvl w:val="1"/>
          <w:numId w:val="41"/>
        </w:numPr>
        <w:shd w:val="clear" w:color="auto" w:fill="D9D9D9" w:themeFill="background1" w:themeFillShade="D9"/>
        <w:ind w:right="0"/>
        <w:rPr>
          <w:rFonts w:asciiTheme="minorHAnsi" w:hAnsiTheme="minorHAnsi"/>
        </w:rPr>
      </w:pPr>
      <w:r w:rsidRPr="00790F9A">
        <w:rPr>
          <w:rFonts w:asciiTheme="minorHAnsi" w:hAnsiTheme="minorHAnsi"/>
        </w:rPr>
        <w:t xml:space="preserve">Which elements could work better? </w:t>
      </w:r>
    </w:p>
    <w:p w:rsidRPr="00790F9A" w:rsidR="00790F9A" w:rsidP="00C0235A" w:rsidRDefault="00790F9A" w14:paraId="3F2306D4" w14:textId="62A51633">
      <w:pPr>
        <w:pStyle w:val="bullet10"/>
        <w:numPr>
          <w:ilvl w:val="0"/>
          <w:numId w:val="41"/>
        </w:numPr>
        <w:ind w:right="0"/>
        <w:rPr>
          <w:rFonts w:asciiTheme="minorHAnsi" w:hAnsiTheme="minorHAnsi"/>
        </w:rPr>
      </w:pPr>
      <w:r w:rsidRPr="00790F9A">
        <w:rPr>
          <w:rFonts w:asciiTheme="minorHAnsi" w:hAnsiTheme="minorHAnsi"/>
        </w:rPr>
        <w:t xml:space="preserve">What are the biggest ways </w:t>
      </w:r>
      <w:r w:rsidR="00AB6216">
        <w:rPr>
          <w:rFonts w:asciiTheme="minorHAnsi" w:hAnsiTheme="minorHAnsi"/>
        </w:rPr>
        <w:t>the</w:t>
      </w:r>
      <w:r w:rsidRPr="00790F9A" w:rsidR="00AB6216">
        <w:rPr>
          <w:rFonts w:asciiTheme="minorHAnsi" w:hAnsiTheme="minorHAnsi"/>
        </w:rPr>
        <w:t xml:space="preserve"> </w:t>
      </w:r>
      <w:r w:rsidRPr="00790F9A">
        <w:rPr>
          <w:rFonts w:asciiTheme="minorHAnsi" w:hAnsiTheme="minorHAnsi"/>
        </w:rPr>
        <w:t xml:space="preserve">program helps justice-involved individuals?  </w:t>
      </w:r>
    </w:p>
    <w:p w:rsidRPr="00A51663" w:rsidR="007F447D" w:rsidP="00C0235A" w:rsidRDefault="007F447D" w14:paraId="617335C2" w14:textId="2E9C5985">
      <w:pPr>
        <w:pStyle w:val="bullet10"/>
        <w:numPr>
          <w:ilvl w:val="0"/>
          <w:numId w:val="41"/>
        </w:numPr>
        <w:ind w:right="0"/>
        <w:rPr>
          <w:rFonts w:asciiTheme="minorHAnsi" w:hAnsiTheme="minorHAnsi"/>
        </w:rPr>
      </w:pPr>
      <w:r w:rsidRPr="00A51663">
        <w:rPr>
          <w:rFonts w:asciiTheme="minorHAnsi" w:hAnsiTheme="minorHAnsi"/>
        </w:rPr>
        <w:t>What are the program’s biggest accomplishments?</w:t>
      </w:r>
    </w:p>
    <w:p w:rsidRPr="00A51663" w:rsidR="007F447D" w:rsidP="00C0235A" w:rsidRDefault="007F447D" w14:paraId="35351E28" w14:textId="5F723A78">
      <w:pPr>
        <w:pStyle w:val="bullet20"/>
        <w:numPr>
          <w:ilvl w:val="1"/>
          <w:numId w:val="41"/>
        </w:numPr>
        <w:shd w:val="clear" w:color="auto" w:fill="D9D9D9" w:themeFill="background1" w:themeFillShade="D9"/>
        <w:ind w:right="0"/>
        <w:rPr>
          <w:rFonts w:asciiTheme="minorHAnsi" w:hAnsiTheme="minorHAnsi"/>
        </w:rPr>
      </w:pPr>
      <w:r w:rsidRPr="00A51663">
        <w:rPr>
          <w:rFonts w:asciiTheme="minorHAnsi" w:hAnsiTheme="minorHAnsi"/>
        </w:rPr>
        <w:t>With regard to participants?</w:t>
      </w:r>
    </w:p>
    <w:p w:rsidRPr="00A51663" w:rsidR="007F447D" w:rsidP="00C0235A" w:rsidRDefault="007F447D" w14:paraId="51D2AA83" w14:textId="11CF39B2">
      <w:pPr>
        <w:pStyle w:val="bullet20"/>
        <w:numPr>
          <w:ilvl w:val="1"/>
          <w:numId w:val="41"/>
        </w:numPr>
        <w:shd w:val="clear" w:color="auto" w:fill="D9D9D9" w:themeFill="background1" w:themeFillShade="D9"/>
        <w:ind w:right="0"/>
        <w:rPr>
          <w:rFonts w:asciiTheme="minorHAnsi" w:hAnsiTheme="minorHAnsi"/>
        </w:rPr>
      </w:pPr>
      <w:r w:rsidRPr="00A51663">
        <w:rPr>
          <w:rFonts w:asciiTheme="minorHAnsi" w:hAnsiTheme="minorHAnsi"/>
        </w:rPr>
        <w:t xml:space="preserve">With regard to building and growing </w:t>
      </w:r>
      <w:r w:rsidR="005B1DC4">
        <w:rPr>
          <w:rFonts w:asciiTheme="minorHAnsi" w:hAnsiTheme="minorHAnsi"/>
        </w:rPr>
        <w:t>the program and partnerships</w:t>
      </w:r>
      <w:r w:rsidRPr="00A51663">
        <w:rPr>
          <w:rFonts w:asciiTheme="minorHAnsi" w:hAnsiTheme="minorHAnsi"/>
        </w:rPr>
        <w:t>?</w:t>
      </w:r>
    </w:p>
    <w:p w:rsidR="00FA2AA9" w:rsidP="00C0235A" w:rsidRDefault="00A51663" w14:paraId="5D621306" w14:textId="77777777">
      <w:pPr>
        <w:pStyle w:val="Heading3"/>
        <w:rPr>
          <w:rStyle w:val="BodyTextChar"/>
          <w:b w:val="0"/>
          <w:i w:val="0"/>
          <w:color w:val="auto"/>
          <w:szCs w:val="26"/>
        </w:rPr>
      </w:pPr>
      <w:bookmarkStart w:name="_Toc523145074" w:id="91"/>
      <w:bookmarkStart w:name="_Toc38906703" w:id="92"/>
      <w:r w:rsidRPr="00A51663">
        <w:t xml:space="preserve">B. </w:t>
      </w:r>
      <w:r w:rsidRPr="009209AC" w:rsidR="007F447D">
        <w:t>Challenges</w:t>
      </w:r>
      <w:bookmarkEnd w:id="91"/>
      <w:bookmarkEnd w:id="92"/>
      <w:r w:rsidR="00DE41EF">
        <w:t xml:space="preserve"> </w:t>
      </w:r>
    </w:p>
    <w:p w:rsidRPr="00A51663" w:rsidR="007F447D" w:rsidP="00C0235A" w:rsidRDefault="007F447D" w14:paraId="4C3F1B93" w14:textId="0D16DEA6">
      <w:pPr>
        <w:pStyle w:val="bullet10"/>
        <w:numPr>
          <w:ilvl w:val="0"/>
          <w:numId w:val="82"/>
        </w:numPr>
        <w:ind w:right="0"/>
        <w:rPr>
          <w:rFonts w:asciiTheme="minorHAnsi" w:hAnsiTheme="minorHAnsi"/>
        </w:rPr>
      </w:pPr>
      <w:r w:rsidRPr="00A51663">
        <w:rPr>
          <w:rFonts w:asciiTheme="minorHAnsi" w:hAnsiTheme="minorHAnsi"/>
        </w:rPr>
        <w:t>What are some of the program’s biggest challenges?</w:t>
      </w:r>
    </w:p>
    <w:p w:rsidRPr="00A51663" w:rsidR="007F447D" w:rsidP="00C0235A" w:rsidRDefault="007F447D" w14:paraId="54086A2C" w14:textId="7358B86E">
      <w:pPr>
        <w:pStyle w:val="bullet20"/>
        <w:numPr>
          <w:ilvl w:val="1"/>
          <w:numId w:val="42"/>
        </w:numPr>
        <w:shd w:val="clear" w:color="auto" w:fill="D9D9D9" w:themeFill="background1" w:themeFillShade="D9"/>
        <w:ind w:right="0"/>
        <w:rPr>
          <w:rFonts w:asciiTheme="minorHAnsi" w:hAnsiTheme="minorHAnsi"/>
        </w:rPr>
      </w:pPr>
      <w:r w:rsidRPr="00A51663">
        <w:rPr>
          <w:rFonts w:asciiTheme="minorHAnsi" w:hAnsiTheme="minorHAnsi"/>
        </w:rPr>
        <w:t>With regard to participants?</w:t>
      </w:r>
    </w:p>
    <w:p w:rsidR="007F447D" w:rsidP="00C0235A" w:rsidRDefault="007F447D" w14:paraId="59F2A88D" w14:textId="7AAB24B3">
      <w:pPr>
        <w:pStyle w:val="bullet20"/>
        <w:numPr>
          <w:ilvl w:val="1"/>
          <w:numId w:val="42"/>
        </w:numPr>
        <w:shd w:val="clear" w:color="auto" w:fill="D9D9D9" w:themeFill="background1" w:themeFillShade="D9"/>
        <w:ind w:right="0"/>
        <w:rPr>
          <w:rFonts w:asciiTheme="minorHAnsi" w:hAnsiTheme="minorHAnsi"/>
        </w:rPr>
      </w:pPr>
      <w:r w:rsidRPr="00A51663">
        <w:rPr>
          <w:rFonts w:asciiTheme="minorHAnsi" w:hAnsiTheme="minorHAnsi"/>
        </w:rPr>
        <w:t xml:space="preserve">With regard to building and growing </w:t>
      </w:r>
      <w:r w:rsidR="005B1DC4">
        <w:rPr>
          <w:rFonts w:asciiTheme="minorHAnsi" w:hAnsiTheme="minorHAnsi"/>
        </w:rPr>
        <w:t>the program and partnerships</w:t>
      </w:r>
      <w:r w:rsidRPr="00A51663">
        <w:rPr>
          <w:rFonts w:asciiTheme="minorHAnsi" w:hAnsiTheme="minorHAnsi"/>
        </w:rPr>
        <w:t xml:space="preserve">? </w:t>
      </w:r>
    </w:p>
    <w:p w:rsidRPr="001906E5" w:rsidR="00BB7E09" w:rsidP="00C0235A" w:rsidRDefault="00BB7E09" w14:paraId="6D10B8DE" w14:textId="12ABE223">
      <w:pPr>
        <w:pStyle w:val="ListParagraph"/>
        <w:numPr>
          <w:ilvl w:val="0"/>
          <w:numId w:val="82"/>
        </w:numPr>
        <w:tabs>
          <w:tab w:val="left" w:pos="630"/>
        </w:tabs>
        <w:contextualSpacing w:val="0"/>
      </w:pPr>
      <w:r w:rsidRPr="001906E5">
        <w:t xml:space="preserve">What </w:t>
      </w:r>
      <w:r w:rsidR="005B1DC4">
        <w:t>has been</w:t>
      </w:r>
      <w:r w:rsidRPr="001906E5" w:rsidR="005B1DC4">
        <w:t xml:space="preserve"> </w:t>
      </w:r>
      <w:r w:rsidRPr="001906E5">
        <w:t xml:space="preserve">done to address these challenges? </w:t>
      </w:r>
    </w:p>
    <w:p w:rsidR="00BB7E09" w:rsidP="00C0235A" w:rsidRDefault="005B1DC4" w14:paraId="2D2FCAAD" w14:textId="670F1CF9">
      <w:pPr>
        <w:pStyle w:val="ListParagraph"/>
        <w:numPr>
          <w:ilvl w:val="0"/>
          <w:numId w:val="82"/>
        </w:numPr>
        <w:tabs>
          <w:tab w:val="left" w:pos="630"/>
        </w:tabs>
        <w:contextualSpacing w:val="0"/>
      </w:pPr>
      <w:r>
        <w:t>What else do you plan to do to address these challenges further</w:t>
      </w:r>
      <w:r w:rsidRPr="001906E5" w:rsidR="00BB7E09">
        <w:t>?</w:t>
      </w:r>
    </w:p>
    <w:p w:rsidRPr="00226F91" w:rsidR="00226F91" w:rsidP="00C0235A" w:rsidRDefault="00226F91" w14:paraId="69AD50B4" w14:textId="77777777">
      <w:pPr>
        <w:pStyle w:val="bullet10"/>
        <w:numPr>
          <w:ilvl w:val="0"/>
          <w:numId w:val="82"/>
        </w:numPr>
        <w:ind w:right="0"/>
        <w:rPr>
          <w:rFonts w:asciiTheme="minorHAnsi" w:hAnsiTheme="minorHAnsi"/>
        </w:rPr>
      </w:pPr>
      <w:r w:rsidRPr="00226F91">
        <w:rPr>
          <w:rFonts w:asciiTheme="minorHAnsi" w:hAnsiTheme="minorHAnsi"/>
        </w:rPr>
        <w:t xml:space="preserve">What other resources are needed to help participants meet their goals?  </w:t>
      </w:r>
    </w:p>
    <w:p w:rsidR="007372C9" w:rsidP="00C0235A" w:rsidRDefault="00226F91" w14:paraId="038ABA34" w14:textId="5627EDFA">
      <w:pPr>
        <w:pStyle w:val="bullet20"/>
        <w:numPr>
          <w:ilvl w:val="0"/>
          <w:numId w:val="43"/>
        </w:numPr>
        <w:shd w:val="clear" w:color="auto" w:fill="D9D9D9" w:themeFill="background1" w:themeFillShade="D9"/>
        <w:ind w:right="0"/>
        <w:rPr>
          <w:rFonts w:asciiTheme="minorHAnsi" w:hAnsiTheme="minorHAnsi"/>
        </w:rPr>
      </w:pPr>
      <w:r w:rsidRPr="00226F91">
        <w:rPr>
          <w:rFonts w:asciiTheme="minorHAnsi" w:hAnsiTheme="minorHAnsi"/>
        </w:rPr>
        <w:t xml:space="preserve">Do you think that REO </w:t>
      </w:r>
      <w:r w:rsidR="0044334B">
        <w:rPr>
          <w:rFonts w:asciiTheme="minorHAnsi" w:hAnsiTheme="minorHAnsi"/>
        </w:rPr>
        <w:t xml:space="preserve">offers </w:t>
      </w:r>
      <w:r w:rsidRPr="00226F91">
        <w:rPr>
          <w:rFonts w:asciiTheme="minorHAnsi" w:hAnsiTheme="minorHAnsi"/>
        </w:rPr>
        <w:t xml:space="preserve">the right services to help participants achieve their goals? </w:t>
      </w:r>
      <w:r w:rsidR="0044334B">
        <w:rPr>
          <w:rFonts w:asciiTheme="minorHAnsi" w:hAnsiTheme="minorHAnsi"/>
        </w:rPr>
        <w:t xml:space="preserve">If not, what other services would you like to add? </w:t>
      </w:r>
    </w:p>
    <w:p w:rsidRPr="00226F91" w:rsidR="00226F91" w:rsidP="00C0235A" w:rsidRDefault="007372C9" w14:paraId="60DB25DF" w14:textId="71F9F033">
      <w:pPr>
        <w:pStyle w:val="bullet20"/>
        <w:numPr>
          <w:ilvl w:val="0"/>
          <w:numId w:val="43"/>
        </w:numPr>
        <w:shd w:val="clear" w:color="auto" w:fill="D9D9D9" w:themeFill="background1" w:themeFillShade="D9"/>
        <w:ind w:right="0"/>
        <w:rPr>
          <w:rFonts w:asciiTheme="minorHAnsi" w:hAnsiTheme="minorHAnsi"/>
        </w:rPr>
      </w:pPr>
      <w:r>
        <w:rPr>
          <w:rFonts w:asciiTheme="minorHAnsi" w:hAnsiTheme="minorHAnsi"/>
        </w:rPr>
        <w:lastRenderedPageBreak/>
        <w:t xml:space="preserve">Are there any critical services </w:t>
      </w:r>
      <w:r w:rsidR="002E5D7B">
        <w:rPr>
          <w:rFonts w:asciiTheme="minorHAnsi" w:hAnsiTheme="minorHAnsi"/>
        </w:rPr>
        <w:t>you would like to provide but cannot fund under this grant?</w:t>
      </w:r>
    </w:p>
    <w:p w:rsidR="00A002E1" w:rsidP="00A002E1" w:rsidRDefault="00A002E1" w14:paraId="670AE8BA" w14:textId="54E16C5B">
      <w:pPr>
        <w:pStyle w:val="Heading3"/>
        <w:rPr>
          <w:rStyle w:val="BodyTextChar"/>
          <w:b w:val="0"/>
          <w:i w:val="0"/>
          <w:color w:val="auto"/>
          <w:szCs w:val="26"/>
        </w:rPr>
      </w:pPr>
      <w:bookmarkStart w:name="_Toc38906704" w:id="93"/>
      <w:bookmarkStart w:name="_Toc523145075" w:id="94"/>
      <w:r>
        <w:t>C. Sustainability</w:t>
      </w:r>
      <w:bookmarkEnd w:id="93"/>
      <w:r>
        <w:t xml:space="preserve"> </w:t>
      </w:r>
    </w:p>
    <w:p w:rsidRPr="00AB5C20" w:rsidR="00A002E1" w:rsidP="00A002E1" w:rsidRDefault="00A002E1" w14:paraId="16323166" w14:textId="77777777">
      <w:pPr>
        <w:pStyle w:val="bullet10"/>
        <w:numPr>
          <w:ilvl w:val="0"/>
          <w:numId w:val="58"/>
        </w:numPr>
        <w:ind w:right="0"/>
        <w:rPr>
          <w:rFonts w:asciiTheme="minorHAnsi" w:hAnsiTheme="minorHAnsi"/>
        </w:rPr>
      </w:pPr>
      <w:r>
        <w:rPr>
          <w:rFonts w:asciiTheme="minorHAnsi" w:hAnsiTheme="minorHAnsi"/>
        </w:rPr>
        <w:t xml:space="preserve">What aspects of your REO program do you think your organization might try to sustain </w:t>
      </w:r>
      <w:r w:rsidRPr="00AB5C20">
        <w:rPr>
          <w:rFonts w:asciiTheme="minorHAnsi" w:hAnsiTheme="minorHAnsi"/>
        </w:rPr>
        <w:t xml:space="preserve">beyond the end of the grant? </w:t>
      </w:r>
    </w:p>
    <w:p w:rsidRPr="00AB5C20" w:rsidR="00A002E1" w:rsidP="00A002E1" w:rsidRDefault="00A002E1" w14:paraId="1E9DD4C6" w14:textId="3AE2C428">
      <w:pPr>
        <w:pStyle w:val="bullet10"/>
        <w:numPr>
          <w:ilvl w:val="0"/>
          <w:numId w:val="58"/>
        </w:numPr>
        <w:ind w:right="0"/>
        <w:rPr>
          <w:rFonts w:asciiTheme="minorHAnsi" w:hAnsiTheme="minorHAnsi"/>
        </w:rPr>
      </w:pPr>
      <w:r>
        <w:rPr>
          <w:rFonts w:asciiTheme="minorHAnsi" w:hAnsiTheme="minorHAnsi"/>
        </w:rPr>
        <w:t>Have you thought about how you might fund any efforts to sustain REO programming?</w:t>
      </w:r>
      <w:r w:rsidR="001B084D">
        <w:rPr>
          <w:rFonts w:asciiTheme="minorHAnsi" w:hAnsiTheme="minorHAnsi"/>
        </w:rPr>
        <w:t xml:space="preserve"> If so, what plans do you have?</w:t>
      </w:r>
    </w:p>
    <w:p w:rsidRPr="00AB5C20" w:rsidR="00A002E1" w:rsidP="00A002E1" w:rsidRDefault="00A002E1" w14:paraId="27F864AE" w14:textId="58A8DBB4">
      <w:pPr>
        <w:pStyle w:val="bullet10"/>
        <w:numPr>
          <w:ilvl w:val="0"/>
          <w:numId w:val="58"/>
        </w:numPr>
        <w:ind w:right="0"/>
        <w:rPr>
          <w:rFonts w:asciiTheme="minorHAnsi" w:hAnsiTheme="minorHAnsi"/>
        </w:rPr>
      </w:pPr>
      <w:r w:rsidRPr="00AB5C20">
        <w:rPr>
          <w:rFonts w:asciiTheme="minorHAnsi" w:hAnsiTheme="minorHAnsi"/>
        </w:rPr>
        <w:t>If your implementation of REO were to be replicated elsewhere in your state or in the country, what are the key elements that would need to be included for the replication to be successful?</w:t>
      </w:r>
      <w:r w:rsidR="00857B18">
        <w:rPr>
          <w:rFonts w:asciiTheme="minorHAnsi" w:hAnsiTheme="minorHAnsi"/>
        </w:rPr>
        <w:t xml:space="preserve"> Which elements would you change?</w:t>
      </w:r>
    </w:p>
    <w:p w:rsidR="00FA2AA9" w:rsidP="00C0235A" w:rsidRDefault="00A002E1" w14:paraId="566CBFB7" w14:textId="7D52F45C">
      <w:pPr>
        <w:pStyle w:val="Heading3"/>
        <w:rPr>
          <w:rStyle w:val="BodyTextChar"/>
          <w:b w:val="0"/>
          <w:i w:val="0"/>
          <w:color w:val="auto"/>
          <w:szCs w:val="26"/>
        </w:rPr>
      </w:pPr>
      <w:bookmarkStart w:name="_Toc38906705" w:id="95"/>
      <w:r>
        <w:t>D</w:t>
      </w:r>
      <w:r w:rsidR="00A51663">
        <w:t>.</w:t>
      </w:r>
      <w:r w:rsidR="007F447D">
        <w:t xml:space="preserve"> </w:t>
      </w:r>
      <w:r w:rsidRPr="009209AC" w:rsidR="007F447D">
        <w:t>Lessons Learned</w:t>
      </w:r>
      <w:bookmarkEnd w:id="94"/>
      <w:bookmarkEnd w:id="95"/>
      <w:r w:rsidR="00DE41EF">
        <w:t xml:space="preserve"> </w:t>
      </w:r>
    </w:p>
    <w:p w:rsidRPr="009E668F" w:rsidR="007F447D" w:rsidP="00C0235A" w:rsidRDefault="007F447D" w14:paraId="23903708" w14:textId="31AA6BF6">
      <w:pPr>
        <w:pStyle w:val="bullet10"/>
        <w:numPr>
          <w:ilvl w:val="0"/>
          <w:numId w:val="81"/>
        </w:numPr>
        <w:ind w:right="0"/>
        <w:rPr>
          <w:rFonts w:asciiTheme="minorHAnsi" w:hAnsiTheme="minorHAnsi"/>
        </w:rPr>
      </w:pPr>
      <w:r w:rsidRPr="009E668F">
        <w:rPr>
          <w:rFonts w:asciiTheme="minorHAnsi" w:hAnsiTheme="minorHAnsi"/>
        </w:rPr>
        <w:t>What are some ways the program has improved since it first began?</w:t>
      </w:r>
    </w:p>
    <w:p w:rsidRPr="009E668F" w:rsidR="007F447D" w:rsidP="00C0235A" w:rsidRDefault="007F447D" w14:paraId="7CBE9719" w14:textId="14B4C98D">
      <w:pPr>
        <w:pStyle w:val="bullet10"/>
        <w:numPr>
          <w:ilvl w:val="0"/>
          <w:numId w:val="81"/>
        </w:numPr>
        <w:ind w:right="0"/>
        <w:rPr>
          <w:rFonts w:asciiTheme="minorHAnsi" w:hAnsiTheme="minorHAnsi"/>
        </w:rPr>
      </w:pPr>
      <w:r w:rsidRPr="009E668F">
        <w:rPr>
          <w:rFonts w:asciiTheme="minorHAnsi" w:hAnsiTheme="minorHAnsi"/>
        </w:rPr>
        <w:t>What would you do differently if you were starting the program now?</w:t>
      </w:r>
    </w:p>
    <w:p w:rsidRPr="009E668F" w:rsidR="007F447D" w:rsidP="00C0235A" w:rsidRDefault="007F447D" w14:paraId="5491C42F" w14:textId="6D14FDC9">
      <w:pPr>
        <w:pStyle w:val="bullet10"/>
        <w:numPr>
          <w:ilvl w:val="0"/>
          <w:numId w:val="81"/>
        </w:numPr>
        <w:ind w:right="0"/>
        <w:rPr>
          <w:rFonts w:asciiTheme="minorHAnsi" w:hAnsiTheme="minorHAnsi"/>
        </w:rPr>
      </w:pPr>
      <w:r w:rsidRPr="009E668F">
        <w:rPr>
          <w:rFonts w:asciiTheme="minorHAnsi" w:hAnsiTheme="minorHAnsi"/>
        </w:rPr>
        <w:t>What lesson</w:t>
      </w:r>
      <w:r w:rsidRPr="009E668F" w:rsidR="00E42DB8">
        <w:rPr>
          <w:rFonts w:asciiTheme="minorHAnsi" w:hAnsiTheme="minorHAnsi"/>
        </w:rPr>
        <w:t>s would you share with other REO</w:t>
      </w:r>
      <w:r w:rsidRPr="009E668F">
        <w:rPr>
          <w:rFonts w:asciiTheme="minorHAnsi" w:hAnsiTheme="minorHAnsi"/>
        </w:rPr>
        <w:t xml:space="preserve"> grantees? With other practitioners serving</w:t>
      </w:r>
      <w:r w:rsidR="00C76A8E">
        <w:rPr>
          <w:rFonts w:asciiTheme="minorHAnsi" w:hAnsiTheme="minorHAnsi"/>
        </w:rPr>
        <w:t xml:space="preserve"> justice-involved individuals</w:t>
      </w:r>
      <w:r w:rsidRPr="009E668F">
        <w:rPr>
          <w:rFonts w:asciiTheme="minorHAnsi" w:hAnsiTheme="minorHAnsi"/>
        </w:rPr>
        <w:t>?</w:t>
      </w:r>
      <w:r w:rsidR="002E5D7B">
        <w:rPr>
          <w:rFonts w:asciiTheme="minorHAnsi" w:hAnsiTheme="minorHAnsi"/>
        </w:rPr>
        <w:t xml:space="preserve"> With policymakers and funders?</w:t>
      </w:r>
    </w:p>
    <w:p w:rsidR="00FA60E3" w:rsidP="000E6593" w:rsidRDefault="007F447D" w14:paraId="3E9D9912" w14:textId="5958FC75">
      <w:pPr>
        <w:pStyle w:val="bullet10"/>
        <w:numPr>
          <w:ilvl w:val="0"/>
          <w:numId w:val="81"/>
        </w:numPr>
        <w:ind w:right="0"/>
      </w:pPr>
      <w:r w:rsidRPr="009E668F">
        <w:rPr>
          <w:rFonts w:asciiTheme="minorHAnsi" w:hAnsiTheme="minorHAnsi"/>
        </w:rPr>
        <w:t>Is there anything else we haven’t discussed that we should be aware of?</w:t>
      </w:r>
    </w:p>
    <w:sectPr w:rsidR="00FA60E3" w:rsidSect="00C70E74">
      <w:footerReference w:type="default" r:id="rId12"/>
      <w:pgSz w:w="12240" w:h="15840"/>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9FF49" w14:textId="77777777" w:rsidR="00A24B96" w:rsidRDefault="00A24B96" w:rsidP="00223F63">
      <w:pPr>
        <w:spacing w:after="0"/>
      </w:pPr>
      <w:r>
        <w:separator/>
      </w:r>
    </w:p>
  </w:endnote>
  <w:endnote w:type="continuationSeparator" w:id="0">
    <w:p w14:paraId="4FF428B6" w14:textId="77777777" w:rsidR="00A24B96" w:rsidRDefault="00A24B96" w:rsidP="00223F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0"/>
      <w:gridCol w:w="7830"/>
      <w:gridCol w:w="450"/>
    </w:tblGrid>
    <w:tr w:rsidR="00A24B96" w14:paraId="742EE78B" w14:textId="77777777" w:rsidTr="0063020F">
      <w:tc>
        <w:tcPr>
          <w:tcW w:w="1080" w:type="dxa"/>
        </w:tcPr>
        <w:p w14:paraId="0AAA5677" w14:textId="21458BFA" w:rsidR="00A24B96" w:rsidRDefault="00A24B96" w:rsidP="00816577">
          <w:pPr>
            <w:pStyle w:val="Footer"/>
            <w:tabs>
              <w:tab w:val="clear" w:pos="4680"/>
              <w:tab w:val="right" w:pos="8280"/>
            </w:tabs>
          </w:pPr>
        </w:p>
      </w:tc>
      <w:tc>
        <w:tcPr>
          <w:tcW w:w="7830" w:type="dxa"/>
        </w:tcPr>
        <w:p w14:paraId="43C3BD6A" w14:textId="6916242E" w:rsidR="00A24B96" w:rsidRDefault="00A24B96" w:rsidP="002F498B">
          <w:pPr>
            <w:pStyle w:val="Footer"/>
            <w:tabs>
              <w:tab w:val="clear" w:pos="4680"/>
              <w:tab w:val="right" w:pos="8280"/>
            </w:tabs>
            <w:jc w:val="right"/>
          </w:pPr>
          <w:r>
            <w:rPr>
              <w:b/>
              <w:color w:val="000000" w:themeColor="text1"/>
            </w:rPr>
            <w:t xml:space="preserve">Draft REO Implementation Study Protocol – Master Questions List  </w:t>
          </w:r>
        </w:p>
      </w:tc>
      <w:tc>
        <w:tcPr>
          <w:tcW w:w="450" w:type="dxa"/>
        </w:tcPr>
        <w:p w14:paraId="47466F76" w14:textId="76507FA4" w:rsidR="00A24B96" w:rsidRDefault="00A24B96" w:rsidP="00266BB6">
          <w:pPr>
            <w:pStyle w:val="Footer"/>
            <w:tabs>
              <w:tab w:val="clear" w:pos="4680"/>
              <w:tab w:val="right" w:pos="8280"/>
            </w:tabs>
            <w:jc w:val="right"/>
          </w:pPr>
          <w:r>
            <w:fldChar w:fldCharType="begin"/>
          </w:r>
          <w:r>
            <w:instrText xml:space="preserve"> PAGE   \* MERGEFORMAT </w:instrText>
          </w:r>
          <w:r>
            <w:fldChar w:fldCharType="separate"/>
          </w:r>
          <w:r>
            <w:rPr>
              <w:noProof/>
            </w:rPr>
            <w:t>32</w:t>
          </w:r>
          <w:r>
            <w:rPr>
              <w:noProof/>
            </w:rPr>
            <w:fldChar w:fldCharType="end"/>
          </w:r>
        </w:p>
      </w:tc>
    </w:tr>
  </w:tbl>
  <w:p w14:paraId="4675ABFE" w14:textId="77777777" w:rsidR="00A24B96" w:rsidRPr="00FD5D6D" w:rsidRDefault="00A24B96" w:rsidP="00266BB6">
    <w:pPr>
      <w:pStyle w:val="Footer"/>
      <w:tabs>
        <w:tab w:val="clear" w:pos="4680"/>
        <w:tab w:val="right" w:pos="8280"/>
      </w:tabs>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0"/>
      <w:gridCol w:w="7830"/>
      <w:gridCol w:w="450"/>
    </w:tblGrid>
    <w:tr w:rsidR="00A24B96" w14:paraId="54B82034" w14:textId="77777777" w:rsidTr="0063020F">
      <w:tc>
        <w:tcPr>
          <w:tcW w:w="1080" w:type="dxa"/>
        </w:tcPr>
        <w:p w14:paraId="5F15D952" w14:textId="77777777" w:rsidR="00A24B96" w:rsidRDefault="00A24B96" w:rsidP="00816577">
          <w:pPr>
            <w:pStyle w:val="Footer"/>
            <w:tabs>
              <w:tab w:val="clear" w:pos="4680"/>
              <w:tab w:val="right" w:pos="8280"/>
            </w:tabs>
          </w:pPr>
        </w:p>
      </w:tc>
      <w:tc>
        <w:tcPr>
          <w:tcW w:w="7830" w:type="dxa"/>
        </w:tcPr>
        <w:p w14:paraId="643F115A" w14:textId="77777777" w:rsidR="00A24B96" w:rsidRDefault="00A24B96" w:rsidP="002F498B">
          <w:pPr>
            <w:pStyle w:val="Footer"/>
            <w:tabs>
              <w:tab w:val="clear" w:pos="4680"/>
              <w:tab w:val="right" w:pos="8280"/>
            </w:tabs>
            <w:jc w:val="right"/>
          </w:pPr>
          <w:r>
            <w:rPr>
              <w:b/>
              <w:color w:val="000000" w:themeColor="text1"/>
            </w:rPr>
            <w:t xml:space="preserve">Draft REO Implementation Study Protocol – Master Questions List  </w:t>
          </w:r>
        </w:p>
      </w:tc>
      <w:tc>
        <w:tcPr>
          <w:tcW w:w="450" w:type="dxa"/>
        </w:tcPr>
        <w:p w14:paraId="62899F7B" w14:textId="77777777" w:rsidR="00A24B96" w:rsidRDefault="00A24B96" w:rsidP="00266BB6">
          <w:pPr>
            <w:pStyle w:val="Footer"/>
            <w:tabs>
              <w:tab w:val="clear" w:pos="4680"/>
              <w:tab w:val="right" w:pos="8280"/>
            </w:tabs>
            <w:jc w:val="right"/>
          </w:pPr>
          <w:r>
            <w:fldChar w:fldCharType="begin"/>
          </w:r>
          <w:r>
            <w:instrText xml:space="preserve"> PAGE   \* MERGEFORMAT </w:instrText>
          </w:r>
          <w:r>
            <w:fldChar w:fldCharType="separate"/>
          </w:r>
          <w:r>
            <w:rPr>
              <w:noProof/>
            </w:rPr>
            <w:t>32</w:t>
          </w:r>
          <w:r>
            <w:rPr>
              <w:noProof/>
            </w:rPr>
            <w:fldChar w:fldCharType="end"/>
          </w:r>
        </w:p>
      </w:tc>
    </w:tr>
  </w:tbl>
  <w:p w14:paraId="36B841A9" w14:textId="77777777" w:rsidR="00A24B96" w:rsidRPr="00FD5D6D" w:rsidRDefault="00A24B96" w:rsidP="00266BB6">
    <w:pPr>
      <w:pStyle w:val="Footer"/>
      <w:tabs>
        <w:tab w:val="clear" w:pos="4680"/>
        <w:tab w:val="right" w:pos="8280"/>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28780" w14:textId="77777777" w:rsidR="00A24B96" w:rsidRDefault="00A24B96" w:rsidP="00223F63">
      <w:pPr>
        <w:spacing w:after="0"/>
      </w:pPr>
      <w:r>
        <w:separator/>
      </w:r>
    </w:p>
  </w:footnote>
  <w:footnote w:type="continuationSeparator" w:id="0">
    <w:p w14:paraId="4D0526DC" w14:textId="77777777" w:rsidR="00A24B96" w:rsidRDefault="00A24B96" w:rsidP="00223F6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204F"/>
    <w:multiLevelType w:val="hybridMultilevel"/>
    <w:tmpl w:val="FEAA5742"/>
    <w:lvl w:ilvl="0" w:tplc="781C5D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F492B"/>
    <w:multiLevelType w:val="hybridMultilevel"/>
    <w:tmpl w:val="5810BF42"/>
    <w:lvl w:ilvl="0" w:tplc="44F4B6C4">
      <w:start w:val="1"/>
      <w:numFmt w:val="bullet"/>
      <w:pStyle w:val="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C4F0D"/>
    <w:multiLevelType w:val="hybridMultilevel"/>
    <w:tmpl w:val="B146767E"/>
    <w:lvl w:ilvl="0" w:tplc="5B9CCE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352E"/>
    <w:multiLevelType w:val="hybridMultilevel"/>
    <w:tmpl w:val="ADE0F3E2"/>
    <w:lvl w:ilvl="0" w:tplc="66BC98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C5495"/>
    <w:multiLevelType w:val="hybridMultilevel"/>
    <w:tmpl w:val="ADE0F3E2"/>
    <w:lvl w:ilvl="0" w:tplc="66BC98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C1F40"/>
    <w:multiLevelType w:val="hybridMultilevel"/>
    <w:tmpl w:val="B146767E"/>
    <w:lvl w:ilvl="0" w:tplc="5B9CCE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42815"/>
    <w:multiLevelType w:val="hybridMultilevel"/>
    <w:tmpl w:val="D95C51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D07FFC"/>
    <w:multiLevelType w:val="hybridMultilevel"/>
    <w:tmpl w:val="A380111C"/>
    <w:lvl w:ilvl="0" w:tplc="7CDECA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FE3DCF"/>
    <w:multiLevelType w:val="hybridMultilevel"/>
    <w:tmpl w:val="FC085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1480C"/>
    <w:multiLevelType w:val="hybridMultilevel"/>
    <w:tmpl w:val="6BFE58E0"/>
    <w:lvl w:ilvl="0" w:tplc="A7DE83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C0341E"/>
    <w:multiLevelType w:val="hybridMultilevel"/>
    <w:tmpl w:val="475E5C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5F4639"/>
    <w:multiLevelType w:val="hybridMultilevel"/>
    <w:tmpl w:val="1ACC7A24"/>
    <w:lvl w:ilvl="0" w:tplc="3C78418C">
      <w:start w:val="1"/>
      <w:numFmt w:val="bullet"/>
      <w:pStyle w:val="Dash"/>
      <w:lvlText w:val="-"/>
      <w:lvlJc w:val="left"/>
      <w:pPr>
        <w:ind w:left="792"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7A95F9F"/>
    <w:multiLevelType w:val="hybridMultilevel"/>
    <w:tmpl w:val="2D64A038"/>
    <w:lvl w:ilvl="0" w:tplc="DB2E15F0">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1148BE"/>
    <w:multiLevelType w:val="hybridMultilevel"/>
    <w:tmpl w:val="B008B998"/>
    <w:lvl w:ilvl="0" w:tplc="8BC8F6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B24D54"/>
    <w:multiLevelType w:val="multilevel"/>
    <w:tmpl w:val="6CBCF55A"/>
    <w:lvl w:ilvl="0">
      <w:start w:val="1"/>
      <w:numFmt w:val="decimal"/>
      <w:pStyle w:val="Number1"/>
      <w:lvlText w:val="%1."/>
      <w:lvlJc w:val="left"/>
      <w:pPr>
        <w:ind w:left="720" w:hanging="360"/>
      </w:pPr>
      <w:rPr>
        <w:rFonts w:hint="default"/>
      </w:rPr>
    </w:lvl>
    <w:lvl w:ilvl="1">
      <w:start w:val="1"/>
      <w:numFmt w:val="lowerLetter"/>
      <w:pStyle w:val="Number2"/>
      <w:lvlText w:val="%2."/>
      <w:lvlJc w:val="left"/>
      <w:pPr>
        <w:tabs>
          <w:tab w:val="num" w:pos="1080"/>
        </w:tabs>
        <w:ind w:left="1080" w:hanging="360"/>
      </w:pPr>
      <w:rPr>
        <w:rFonts w:hint="default"/>
      </w:rPr>
    </w:lvl>
    <w:lvl w:ilvl="2">
      <w:start w:val="1"/>
      <w:numFmt w:val="lowerRoman"/>
      <w:pStyle w:val="Number3"/>
      <w:lvlText w:val="%3."/>
      <w:lvlJc w:val="righ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0A752A1"/>
    <w:multiLevelType w:val="hybridMultilevel"/>
    <w:tmpl w:val="A380111C"/>
    <w:lvl w:ilvl="0" w:tplc="7CDECA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185B8D"/>
    <w:multiLevelType w:val="hybridMultilevel"/>
    <w:tmpl w:val="0EEA8BEC"/>
    <w:lvl w:ilvl="0" w:tplc="DB2E15F0">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DB4983"/>
    <w:multiLevelType w:val="hybridMultilevel"/>
    <w:tmpl w:val="3D7C3F88"/>
    <w:lvl w:ilvl="0" w:tplc="B014A5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83746C"/>
    <w:multiLevelType w:val="hybridMultilevel"/>
    <w:tmpl w:val="D638C0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6105B1D"/>
    <w:multiLevelType w:val="hybridMultilevel"/>
    <w:tmpl w:val="475E5C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71B6503"/>
    <w:multiLevelType w:val="hybridMultilevel"/>
    <w:tmpl w:val="D97C0348"/>
    <w:lvl w:ilvl="0" w:tplc="FC0C0C58">
      <w:start w:val="1"/>
      <w:numFmt w:val="decimal"/>
      <w:lvlText w:val="%1."/>
      <w:lvlJc w:val="left"/>
      <w:pPr>
        <w:ind w:left="720" w:hanging="360"/>
      </w:pPr>
    </w:lvl>
    <w:lvl w:ilvl="1" w:tplc="E10E8E20">
      <w:start w:val="1"/>
      <w:numFmt w:val="lowerLetter"/>
      <w:lvlText w:val="%2."/>
      <w:lvlJc w:val="left"/>
      <w:pPr>
        <w:ind w:left="1440" w:hanging="360"/>
      </w:pPr>
      <w:rPr>
        <w:b w:val="0"/>
      </w:rPr>
    </w:lvl>
    <w:lvl w:ilvl="2" w:tplc="2FCCFA6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310F5A"/>
    <w:multiLevelType w:val="hybridMultilevel"/>
    <w:tmpl w:val="6686C2F2"/>
    <w:lvl w:ilvl="0" w:tplc="3092AB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C82AA9"/>
    <w:multiLevelType w:val="hybridMultilevel"/>
    <w:tmpl w:val="054CA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AD75C7"/>
    <w:multiLevelType w:val="hybridMultilevel"/>
    <w:tmpl w:val="DED89DF6"/>
    <w:lvl w:ilvl="0" w:tplc="781C5D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700EB4"/>
    <w:multiLevelType w:val="hybridMultilevel"/>
    <w:tmpl w:val="205497C2"/>
    <w:lvl w:ilvl="0" w:tplc="3092AB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B028C6"/>
    <w:multiLevelType w:val="hybridMultilevel"/>
    <w:tmpl w:val="D638C0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35638F3"/>
    <w:multiLevelType w:val="hybridMultilevel"/>
    <w:tmpl w:val="0E123BF6"/>
    <w:lvl w:ilvl="0" w:tplc="11F657C4">
      <w:numFmt w:val="bullet"/>
      <w:pStyle w:val="Table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9918B8"/>
    <w:multiLevelType w:val="hybridMultilevel"/>
    <w:tmpl w:val="1C0C6F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6CC5F33"/>
    <w:multiLevelType w:val="hybridMultilevel"/>
    <w:tmpl w:val="D44E4884"/>
    <w:lvl w:ilvl="0" w:tplc="078A85DA">
      <w:start w:val="2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B84A29"/>
    <w:multiLevelType w:val="hybridMultilevel"/>
    <w:tmpl w:val="ADE0F3E2"/>
    <w:lvl w:ilvl="0" w:tplc="66BC98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031CAE"/>
    <w:multiLevelType w:val="hybridMultilevel"/>
    <w:tmpl w:val="ED429F76"/>
    <w:lvl w:ilvl="0" w:tplc="8BC8F6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056070"/>
    <w:multiLevelType w:val="hybridMultilevel"/>
    <w:tmpl w:val="C28C03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9F23855"/>
    <w:multiLevelType w:val="hybridMultilevel"/>
    <w:tmpl w:val="B146767E"/>
    <w:lvl w:ilvl="0" w:tplc="5B9CCE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4C464A"/>
    <w:multiLevelType w:val="hybridMultilevel"/>
    <w:tmpl w:val="3D7C3F88"/>
    <w:lvl w:ilvl="0" w:tplc="B014A5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E06A2D"/>
    <w:multiLevelType w:val="hybridMultilevel"/>
    <w:tmpl w:val="36F26B0E"/>
    <w:lvl w:ilvl="0" w:tplc="0409001B">
      <w:start w:val="1"/>
      <w:numFmt w:val="lowerRoman"/>
      <w:lvlText w:val="%1."/>
      <w:lvlJc w:val="right"/>
      <w:pPr>
        <w:ind w:left="900" w:hanging="18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5" w15:restartNumberingAfterBreak="0">
    <w:nsid w:val="3AE65083"/>
    <w:multiLevelType w:val="hybridMultilevel"/>
    <w:tmpl w:val="D35C22B8"/>
    <w:lvl w:ilvl="0" w:tplc="962CC3B4">
      <w:start w:val="1"/>
      <w:numFmt w:val="bullet"/>
      <w:pStyle w:val="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9D2E26"/>
    <w:multiLevelType w:val="hybridMultilevel"/>
    <w:tmpl w:val="0792C094"/>
    <w:lvl w:ilvl="0" w:tplc="8BC8F6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8500BE"/>
    <w:multiLevelType w:val="hybridMultilevel"/>
    <w:tmpl w:val="DED89DF6"/>
    <w:lvl w:ilvl="0" w:tplc="781C5D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3A3A4C"/>
    <w:multiLevelType w:val="hybridMultilevel"/>
    <w:tmpl w:val="423C5676"/>
    <w:lvl w:ilvl="0" w:tplc="A7DE83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58392F"/>
    <w:multiLevelType w:val="hybridMultilevel"/>
    <w:tmpl w:val="5C34A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2020225"/>
    <w:multiLevelType w:val="hybridMultilevel"/>
    <w:tmpl w:val="423C5676"/>
    <w:lvl w:ilvl="0" w:tplc="A7DE83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2E2D3E"/>
    <w:multiLevelType w:val="hybridMultilevel"/>
    <w:tmpl w:val="C28C03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2B15202"/>
    <w:multiLevelType w:val="hybridMultilevel"/>
    <w:tmpl w:val="423C5676"/>
    <w:lvl w:ilvl="0" w:tplc="A7DE83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AD02EA"/>
    <w:multiLevelType w:val="hybridMultilevel"/>
    <w:tmpl w:val="C7C21770"/>
    <w:lvl w:ilvl="0" w:tplc="5B9CCE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A635CE"/>
    <w:multiLevelType w:val="hybridMultilevel"/>
    <w:tmpl w:val="C5A6265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5C7C2A"/>
    <w:multiLevelType w:val="hybridMultilevel"/>
    <w:tmpl w:val="D638C0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6B26C3B"/>
    <w:multiLevelType w:val="hybridMultilevel"/>
    <w:tmpl w:val="A380111C"/>
    <w:lvl w:ilvl="0" w:tplc="7CDECA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6D52C4C"/>
    <w:multiLevelType w:val="hybridMultilevel"/>
    <w:tmpl w:val="ADE0F3E2"/>
    <w:lvl w:ilvl="0" w:tplc="66BC98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84B36B4"/>
    <w:multiLevelType w:val="hybridMultilevel"/>
    <w:tmpl w:val="C4325C90"/>
    <w:lvl w:ilvl="0" w:tplc="6B1C98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837547"/>
    <w:multiLevelType w:val="hybridMultilevel"/>
    <w:tmpl w:val="D638C0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A17249C"/>
    <w:multiLevelType w:val="hybridMultilevel"/>
    <w:tmpl w:val="FEAA5742"/>
    <w:lvl w:ilvl="0" w:tplc="781C5D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AA0328C"/>
    <w:multiLevelType w:val="hybridMultilevel"/>
    <w:tmpl w:val="B146767E"/>
    <w:lvl w:ilvl="0" w:tplc="5B9CCE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D073F74"/>
    <w:multiLevelType w:val="hybridMultilevel"/>
    <w:tmpl w:val="475E5C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4EB25A0A"/>
    <w:multiLevelType w:val="hybridMultilevel"/>
    <w:tmpl w:val="D1E2563C"/>
    <w:lvl w:ilvl="0" w:tplc="66BC98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EF97441"/>
    <w:multiLevelType w:val="multilevel"/>
    <w:tmpl w:val="E8C6BB7E"/>
    <w:lvl w:ilvl="0">
      <w:start w:val="9"/>
      <w:numFmt w:val="decimal"/>
      <w:lvlText w:val="%1"/>
      <w:lvlJc w:val="left"/>
      <w:pPr>
        <w:ind w:left="480" w:hanging="480"/>
      </w:pPr>
      <w:rPr>
        <w:rFonts w:hint="default"/>
      </w:rPr>
    </w:lvl>
    <w:lvl w:ilvl="1">
      <w:start w:val="1"/>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5" w15:restartNumberingAfterBreak="0">
    <w:nsid w:val="4EFD12A4"/>
    <w:multiLevelType w:val="hybridMultilevel"/>
    <w:tmpl w:val="1F5EAE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F163AAF"/>
    <w:multiLevelType w:val="hybridMultilevel"/>
    <w:tmpl w:val="0CF0B0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1074954"/>
    <w:multiLevelType w:val="hybridMultilevel"/>
    <w:tmpl w:val="DED89DF6"/>
    <w:lvl w:ilvl="0" w:tplc="781C5D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5C8306E"/>
    <w:multiLevelType w:val="hybridMultilevel"/>
    <w:tmpl w:val="2E0AB0CA"/>
    <w:lvl w:ilvl="0" w:tplc="59BABFB8">
      <w:start w:val="1"/>
      <w:numFmt w:val="bullet"/>
      <w:pStyle w:val="TableBulle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5ED2477"/>
    <w:multiLevelType w:val="hybridMultilevel"/>
    <w:tmpl w:val="DFBCF1E8"/>
    <w:lvl w:ilvl="0" w:tplc="7CDECA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60C577F"/>
    <w:multiLevelType w:val="hybridMultilevel"/>
    <w:tmpl w:val="B146767E"/>
    <w:lvl w:ilvl="0" w:tplc="5B9CCE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6D33025"/>
    <w:multiLevelType w:val="hybridMultilevel"/>
    <w:tmpl w:val="B146767E"/>
    <w:lvl w:ilvl="0" w:tplc="5B9CCE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6D629CE"/>
    <w:multiLevelType w:val="hybridMultilevel"/>
    <w:tmpl w:val="DFBCF1E8"/>
    <w:lvl w:ilvl="0" w:tplc="7CDECA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7AF0E43"/>
    <w:multiLevelType w:val="hybridMultilevel"/>
    <w:tmpl w:val="AB86E2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58A61C64"/>
    <w:multiLevelType w:val="hybridMultilevel"/>
    <w:tmpl w:val="A5ECC494"/>
    <w:lvl w:ilvl="0" w:tplc="781C5D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B4B2013"/>
    <w:multiLevelType w:val="hybridMultilevel"/>
    <w:tmpl w:val="46CA45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5BEA6869"/>
    <w:multiLevelType w:val="hybridMultilevel"/>
    <w:tmpl w:val="16CE5904"/>
    <w:lvl w:ilvl="0" w:tplc="8BC8F6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D0605D9"/>
    <w:multiLevelType w:val="hybridMultilevel"/>
    <w:tmpl w:val="176AA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FBD2862"/>
    <w:multiLevelType w:val="hybridMultilevel"/>
    <w:tmpl w:val="C28C03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5FCB26EB"/>
    <w:multiLevelType w:val="hybridMultilevel"/>
    <w:tmpl w:val="66148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06E2695"/>
    <w:multiLevelType w:val="hybridMultilevel"/>
    <w:tmpl w:val="9F2870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6088178E"/>
    <w:multiLevelType w:val="hybridMultilevel"/>
    <w:tmpl w:val="ADE0F3E2"/>
    <w:lvl w:ilvl="0" w:tplc="66BC98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12040F8"/>
    <w:multiLevelType w:val="hybridMultilevel"/>
    <w:tmpl w:val="16CE5904"/>
    <w:lvl w:ilvl="0" w:tplc="8BC8F6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1582FCF"/>
    <w:multiLevelType w:val="hybridMultilevel"/>
    <w:tmpl w:val="60F4FBF6"/>
    <w:lvl w:ilvl="0" w:tplc="7CDECA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5D449A4"/>
    <w:multiLevelType w:val="hybridMultilevel"/>
    <w:tmpl w:val="ED429F76"/>
    <w:lvl w:ilvl="0" w:tplc="8BC8F6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71D2095"/>
    <w:multiLevelType w:val="hybridMultilevel"/>
    <w:tmpl w:val="BA5AA208"/>
    <w:lvl w:ilvl="0" w:tplc="6B1C98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BED2398"/>
    <w:multiLevelType w:val="hybridMultilevel"/>
    <w:tmpl w:val="46CA45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DFE0848"/>
    <w:multiLevelType w:val="hybridMultilevel"/>
    <w:tmpl w:val="1C0C6F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E24283F"/>
    <w:multiLevelType w:val="hybridMultilevel"/>
    <w:tmpl w:val="09C87CB8"/>
    <w:lvl w:ilvl="0" w:tplc="5C268DF2">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E29788B"/>
    <w:multiLevelType w:val="hybridMultilevel"/>
    <w:tmpl w:val="C28C03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700661FD"/>
    <w:multiLevelType w:val="hybridMultilevel"/>
    <w:tmpl w:val="D638C0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7020478C"/>
    <w:multiLevelType w:val="hybridMultilevel"/>
    <w:tmpl w:val="AE5C7A92"/>
    <w:lvl w:ilvl="0" w:tplc="D5768F30">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0507395"/>
    <w:multiLevelType w:val="hybridMultilevel"/>
    <w:tmpl w:val="ED429F76"/>
    <w:lvl w:ilvl="0" w:tplc="8BC8F6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0A7108E"/>
    <w:multiLevelType w:val="hybridMultilevel"/>
    <w:tmpl w:val="C5A6265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1521D93"/>
    <w:multiLevelType w:val="hybridMultilevel"/>
    <w:tmpl w:val="AEAA34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740D5752"/>
    <w:multiLevelType w:val="hybridMultilevel"/>
    <w:tmpl w:val="7D42AB0E"/>
    <w:lvl w:ilvl="0" w:tplc="7CDECA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ADA61F6"/>
    <w:multiLevelType w:val="hybridMultilevel"/>
    <w:tmpl w:val="C28C03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7BF71703"/>
    <w:multiLevelType w:val="hybridMultilevel"/>
    <w:tmpl w:val="423C5676"/>
    <w:lvl w:ilvl="0" w:tplc="A7DE83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E293F91"/>
    <w:multiLevelType w:val="hybridMultilevel"/>
    <w:tmpl w:val="3D7C3F88"/>
    <w:lvl w:ilvl="0" w:tplc="B014A5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F2576EC"/>
    <w:multiLevelType w:val="hybridMultilevel"/>
    <w:tmpl w:val="16CE5904"/>
    <w:lvl w:ilvl="0" w:tplc="8BC8F6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8"/>
  </w:num>
  <w:num w:numId="2">
    <w:abstractNumId w:val="14"/>
  </w:num>
  <w:num w:numId="3">
    <w:abstractNumId w:val="35"/>
  </w:num>
  <w:num w:numId="4">
    <w:abstractNumId w:val="1"/>
  </w:num>
  <w:num w:numId="5">
    <w:abstractNumId w:val="26"/>
  </w:num>
  <w:num w:numId="6">
    <w:abstractNumId w:val="58"/>
  </w:num>
  <w:num w:numId="7">
    <w:abstractNumId w:val="54"/>
  </w:num>
  <w:num w:numId="8">
    <w:abstractNumId w:val="81"/>
  </w:num>
  <w:num w:numId="9">
    <w:abstractNumId w:val="11"/>
  </w:num>
  <w:num w:numId="10">
    <w:abstractNumId w:val="69"/>
  </w:num>
  <w:num w:numId="11">
    <w:abstractNumId w:val="88"/>
  </w:num>
  <w:num w:numId="12">
    <w:abstractNumId w:val="24"/>
  </w:num>
  <w:num w:numId="13">
    <w:abstractNumId w:val="21"/>
  </w:num>
  <w:num w:numId="14">
    <w:abstractNumId w:val="89"/>
  </w:num>
  <w:num w:numId="15">
    <w:abstractNumId w:val="13"/>
  </w:num>
  <w:num w:numId="16">
    <w:abstractNumId w:val="63"/>
  </w:num>
  <w:num w:numId="17">
    <w:abstractNumId w:val="55"/>
  </w:num>
  <w:num w:numId="18">
    <w:abstractNumId w:val="39"/>
  </w:num>
  <w:num w:numId="19">
    <w:abstractNumId w:val="15"/>
  </w:num>
  <w:num w:numId="20">
    <w:abstractNumId w:val="28"/>
  </w:num>
  <w:num w:numId="21">
    <w:abstractNumId w:val="59"/>
  </w:num>
  <w:num w:numId="22">
    <w:abstractNumId w:val="85"/>
  </w:num>
  <w:num w:numId="23">
    <w:abstractNumId w:val="27"/>
  </w:num>
  <w:num w:numId="24">
    <w:abstractNumId w:val="77"/>
  </w:num>
  <w:num w:numId="25">
    <w:abstractNumId w:val="47"/>
  </w:num>
  <w:num w:numId="26">
    <w:abstractNumId w:val="53"/>
  </w:num>
  <w:num w:numId="27">
    <w:abstractNumId w:val="49"/>
  </w:num>
  <w:num w:numId="28">
    <w:abstractNumId w:val="80"/>
  </w:num>
  <w:num w:numId="29">
    <w:abstractNumId w:val="45"/>
  </w:num>
  <w:num w:numId="30">
    <w:abstractNumId w:val="18"/>
  </w:num>
  <w:num w:numId="31">
    <w:abstractNumId w:val="25"/>
  </w:num>
  <w:num w:numId="32">
    <w:abstractNumId w:val="44"/>
  </w:num>
  <w:num w:numId="33">
    <w:abstractNumId w:val="83"/>
  </w:num>
  <w:num w:numId="34">
    <w:abstractNumId w:val="70"/>
  </w:num>
  <w:num w:numId="35">
    <w:abstractNumId w:val="20"/>
  </w:num>
  <w:num w:numId="36">
    <w:abstractNumId w:val="67"/>
  </w:num>
  <w:num w:numId="37">
    <w:abstractNumId w:val="22"/>
  </w:num>
  <w:num w:numId="38">
    <w:abstractNumId w:val="40"/>
  </w:num>
  <w:num w:numId="39">
    <w:abstractNumId w:val="9"/>
  </w:num>
  <w:num w:numId="40">
    <w:abstractNumId w:val="57"/>
  </w:num>
  <w:num w:numId="41">
    <w:abstractNumId w:val="0"/>
  </w:num>
  <w:num w:numId="42">
    <w:abstractNumId w:val="64"/>
  </w:num>
  <w:num w:numId="43">
    <w:abstractNumId w:val="84"/>
  </w:num>
  <w:num w:numId="44">
    <w:abstractNumId w:val="75"/>
  </w:num>
  <w:num w:numId="45">
    <w:abstractNumId w:val="34"/>
  </w:num>
  <w:num w:numId="46">
    <w:abstractNumId w:val="42"/>
  </w:num>
  <w:num w:numId="47">
    <w:abstractNumId w:val="62"/>
  </w:num>
  <w:num w:numId="48">
    <w:abstractNumId w:val="12"/>
  </w:num>
  <w:num w:numId="49">
    <w:abstractNumId w:val="16"/>
  </w:num>
  <w:num w:numId="50">
    <w:abstractNumId w:val="19"/>
  </w:num>
  <w:num w:numId="51">
    <w:abstractNumId w:val="10"/>
  </w:num>
  <w:num w:numId="52">
    <w:abstractNumId w:val="17"/>
  </w:num>
  <w:num w:numId="53">
    <w:abstractNumId w:val="33"/>
  </w:num>
  <w:num w:numId="54">
    <w:abstractNumId w:val="66"/>
  </w:num>
  <w:num w:numId="55">
    <w:abstractNumId w:val="72"/>
  </w:num>
  <w:num w:numId="56">
    <w:abstractNumId w:val="36"/>
  </w:num>
  <w:num w:numId="57">
    <w:abstractNumId w:val="30"/>
  </w:num>
  <w:num w:numId="58">
    <w:abstractNumId w:val="82"/>
  </w:num>
  <w:num w:numId="59">
    <w:abstractNumId w:val="48"/>
  </w:num>
  <w:num w:numId="60">
    <w:abstractNumId w:val="41"/>
  </w:num>
  <w:num w:numId="61">
    <w:abstractNumId w:val="46"/>
  </w:num>
  <w:num w:numId="62">
    <w:abstractNumId w:val="7"/>
  </w:num>
  <w:num w:numId="63">
    <w:abstractNumId w:val="73"/>
  </w:num>
  <w:num w:numId="64">
    <w:abstractNumId w:val="4"/>
  </w:num>
  <w:num w:numId="65">
    <w:abstractNumId w:val="3"/>
  </w:num>
  <w:num w:numId="66">
    <w:abstractNumId w:val="29"/>
  </w:num>
  <w:num w:numId="67">
    <w:abstractNumId w:val="71"/>
  </w:num>
  <w:num w:numId="68">
    <w:abstractNumId w:val="2"/>
  </w:num>
  <w:num w:numId="69">
    <w:abstractNumId w:val="5"/>
  </w:num>
  <w:num w:numId="70">
    <w:abstractNumId w:val="43"/>
  </w:num>
  <w:num w:numId="71">
    <w:abstractNumId w:val="6"/>
  </w:num>
  <w:num w:numId="72">
    <w:abstractNumId w:val="51"/>
  </w:num>
  <w:num w:numId="73">
    <w:abstractNumId w:val="32"/>
  </w:num>
  <w:num w:numId="74">
    <w:abstractNumId w:val="61"/>
  </w:num>
  <w:num w:numId="75">
    <w:abstractNumId w:val="38"/>
  </w:num>
  <w:num w:numId="76">
    <w:abstractNumId w:val="56"/>
  </w:num>
  <w:num w:numId="77">
    <w:abstractNumId w:val="79"/>
  </w:num>
  <w:num w:numId="78">
    <w:abstractNumId w:val="31"/>
  </w:num>
  <w:num w:numId="79">
    <w:abstractNumId w:val="86"/>
  </w:num>
  <w:num w:numId="80">
    <w:abstractNumId w:val="68"/>
  </w:num>
  <w:num w:numId="81">
    <w:abstractNumId w:val="74"/>
  </w:num>
  <w:num w:numId="82">
    <w:abstractNumId w:val="50"/>
  </w:num>
  <w:num w:numId="83">
    <w:abstractNumId w:val="37"/>
  </w:num>
  <w:num w:numId="84">
    <w:abstractNumId w:val="23"/>
  </w:num>
  <w:num w:numId="85">
    <w:abstractNumId w:val="8"/>
  </w:num>
  <w:num w:numId="86">
    <w:abstractNumId w:val="65"/>
  </w:num>
  <w:num w:numId="87">
    <w:abstractNumId w:val="76"/>
  </w:num>
  <w:num w:numId="88">
    <w:abstractNumId w:val="52"/>
  </w:num>
  <w:num w:numId="89">
    <w:abstractNumId w:val="60"/>
  </w:num>
  <w:num w:numId="90">
    <w:abstractNumId w:val="8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0MTc3MTYwtjQ2NDZX0lEKTi0uzszPAykwqgUAALzdbCwAAAA="/>
  </w:docVars>
  <w:rsids>
    <w:rsidRoot w:val="007F4C27"/>
    <w:rsid w:val="000003DC"/>
    <w:rsid w:val="00000706"/>
    <w:rsid w:val="00001B74"/>
    <w:rsid w:val="00002514"/>
    <w:rsid w:val="00003016"/>
    <w:rsid w:val="0000503C"/>
    <w:rsid w:val="00005CCA"/>
    <w:rsid w:val="00006249"/>
    <w:rsid w:val="00006861"/>
    <w:rsid w:val="00006FD0"/>
    <w:rsid w:val="000072EC"/>
    <w:rsid w:val="000075D3"/>
    <w:rsid w:val="000077D4"/>
    <w:rsid w:val="000101EB"/>
    <w:rsid w:val="0001096F"/>
    <w:rsid w:val="00011961"/>
    <w:rsid w:val="00014127"/>
    <w:rsid w:val="0001440D"/>
    <w:rsid w:val="0001449F"/>
    <w:rsid w:val="00014F8C"/>
    <w:rsid w:val="0001575C"/>
    <w:rsid w:val="00015B62"/>
    <w:rsid w:val="0001777C"/>
    <w:rsid w:val="00017B38"/>
    <w:rsid w:val="00020053"/>
    <w:rsid w:val="00020465"/>
    <w:rsid w:val="00020599"/>
    <w:rsid w:val="00021C23"/>
    <w:rsid w:val="00021DBA"/>
    <w:rsid w:val="00022A30"/>
    <w:rsid w:val="00022A4E"/>
    <w:rsid w:val="00024542"/>
    <w:rsid w:val="000246B3"/>
    <w:rsid w:val="00024CDF"/>
    <w:rsid w:val="00024D35"/>
    <w:rsid w:val="000255C6"/>
    <w:rsid w:val="000256FC"/>
    <w:rsid w:val="00025A98"/>
    <w:rsid w:val="00025F49"/>
    <w:rsid w:val="00026456"/>
    <w:rsid w:val="00027C24"/>
    <w:rsid w:val="00027CDC"/>
    <w:rsid w:val="00031E6C"/>
    <w:rsid w:val="00032254"/>
    <w:rsid w:val="000322C3"/>
    <w:rsid w:val="00033DE9"/>
    <w:rsid w:val="0003569E"/>
    <w:rsid w:val="000403A8"/>
    <w:rsid w:val="0004074F"/>
    <w:rsid w:val="00041C6A"/>
    <w:rsid w:val="00042CE1"/>
    <w:rsid w:val="000430B4"/>
    <w:rsid w:val="000437C4"/>
    <w:rsid w:val="00044A6F"/>
    <w:rsid w:val="00045E3A"/>
    <w:rsid w:val="0004756C"/>
    <w:rsid w:val="00047CA0"/>
    <w:rsid w:val="00047D18"/>
    <w:rsid w:val="00050334"/>
    <w:rsid w:val="0005060D"/>
    <w:rsid w:val="00050DE3"/>
    <w:rsid w:val="00050EFD"/>
    <w:rsid w:val="00051F9A"/>
    <w:rsid w:val="00053DED"/>
    <w:rsid w:val="00054798"/>
    <w:rsid w:val="00054879"/>
    <w:rsid w:val="00056E26"/>
    <w:rsid w:val="00056EE6"/>
    <w:rsid w:val="00057D0B"/>
    <w:rsid w:val="00060670"/>
    <w:rsid w:val="00060D38"/>
    <w:rsid w:val="00061350"/>
    <w:rsid w:val="00062B32"/>
    <w:rsid w:val="0006305A"/>
    <w:rsid w:val="00063C98"/>
    <w:rsid w:val="00064CAA"/>
    <w:rsid w:val="00067838"/>
    <w:rsid w:val="00067993"/>
    <w:rsid w:val="00072BA6"/>
    <w:rsid w:val="000736D8"/>
    <w:rsid w:val="00073D1B"/>
    <w:rsid w:val="00074896"/>
    <w:rsid w:val="00074C5F"/>
    <w:rsid w:val="000768AD"/>
    <w:rsid w:val="00077B86"/>
    <w:rsid w:val="00081462"/>
    <w:rsid w:val="00081C8C"/>
    <w:rsid w:val="000823B3"/>
    <w:rsid w:val="00083059"/>
    <w:rsid w:val="00083BF4"/>
    <w:rsid w:val="00083E38"/>
    <w:rsid w:val="0008538C"/>
    <w:rsid w:val="00086179"/>
    <w:rsid w:val="00086356"/>
    <w:rsid w:val="00087625"/>
    <w:rsid w:val="00087B2C"/>
    <w:rsid w:val="0009085B"/>
    <w:rsid w:val="00091B57"/>
    <w:rsid w:val="000939F1"/>
    <w:rsid w:val="00094852"/>
    <w:rsid w:val="00094B71"/>
    <w:rsid w:val="00094ED3"/>
    <w:rsid w:val="000950CB"/>
    <w:rsid w:val="0009556F"/>
    <w:rsid w:val="00096D3F"/>
    <w:rsid w:val="000975F7"/>
    <w:rsid w:val="000A0CDC"/>
    <w:rsid w:val="000A14CA"/>
    <w:rsid w:val="000A1657"/>
    <w:rsid w:val="000A1E37"/>
    <w:rsid w:val="000A2053"/>
    <w:rsid w:val="000A2B23"/>
    <w:rsid w:val="000A3EF7"/>
    <w:rsid w:val="000A5C57"/>
    <w:rsid w:val="000A61B1"/>
    <w:rsid w:val="000A638F"/>
    <w:rsid w:val="000A6C35"/>
    <w:rsid w:val="000A6DE0"/>
    <w:rsid w:val="000B1431"/>
    <w:rsid w:val="000B18F1"/>
    <w:rsid w:val="000B1F11"/>
    <w:rsid w:val="000B2310"/>
    <w:rsid w:val="000B457F"/>
    <w:rsid w:val="000B508B"/>
    <w:rsid w:val="000B5C2F"/>
    <w:rsid w:val="000B671A"/>
    <w:rsid w:val="000B6742"/>
    <w:rsid w:val="000B7072"/>
    <w:rsid w:val="000B7352"/>
    <w:rsid w:val="000C0711"/>
    <w:rsid w:val="000C091D"/>
    <w:rsid w:val="000C0EF3"/>
    <w:rsid w:val="000C29ED"/>
    <w:rsid w:val="000C2F7C"/>
    <w:rsid w:val="000C3D3D"/>
    <w:rsid w:val="000C3D7D"/>
    <w:rsid w:val="000C4344"/>
    <w:rsid w:val="000C5805"/>
    <w:rsid w:val="000C5D2B"/>
    <w:rsid w:val="000D1EE7"/>
    <w:rsid w:val="000D32CB"/>
    <w:rsid w:val="000D3C6F"/>
    <w:rsid w:val="000D4F51"/>
    <w:rsid w:val="000D75EC"/>
    <w:rsid w:val="000D767F"/>
    <w:rsid w:val="000D79A7"/>
    <w:rsid w:val="000E0342"/>
    <w:rsid w:val="000E1849"/>
    <w:rsid w:val="000E2A50"/>
    <w:rsid w:val="000E47E9"/>
    <w:rsid w:val="000E58AE"/>
    <w:rsid w:val="000E5F04"/>
    <w:rsid w:val="000E6593"/>
    <w:rsid w:val="000E7417"/>
    <w:rsid w:val="000E77DC"/>
    <w:rsid w:val="000F07EA"/>
    <w:rsid w:val="000F0E80"/>
    <w:rsid w:val="000F5A8E"/>
    <w:rsid w:val="000F60B0"/>
    <w:rsid w:val="000F620F"/>
    <w:rsid w:val="000F7082"/>
    <w:rsid w:val="000F7EDF"/>
    <w:rsid w:val="001004A1"/>
    <w:rsid w:val="0010320F"/>
    <w:rsid w:val="0010391A"/>
    <w:rsid w:val="00104BEB"/>
    <w:rsid w:val="001101BF"/>
    <w:rsid w:val="00111380"/>
    <w:rsid w:val="00111E49"/>
    <w:rsid w:val="00112097"/>
    <w:rsid w:val="0011214C"/>
    <w:rsid w:val="00112640"/>
    <w:rsid w:val="00112E6C"/>
    <w:rsid w:val="00112F27"/>
    <w:rsid w:val="00113DAE"/>
    <w:rsid w:val="00114529"/>
    <w:rsid w:val="00114734"/>
    <w:rsid w:val="00114834"/>
    <w:rsid w:val="001166A9"/>
    <w:rsid w:val="001214C1"/>
    <w:rsid w:val="001215DD"/>
    <w:rsid w:val="00121A18"/>
    <w:rsid w:val="00121A5B"/>
    <w:rsid w:val="00122105"/>
    <w:rsid w:val="00122444"/>
    <w:rsid w:val="0012271D"/>
    <w:rsid w:val="00123478"/>
    <w:rsid w:val="00123D08"/>
    <w:rsid w:val="00124C8A"/>
    <w:rsid w:val="001257F7"/>
    <w:rsid w:val="00126734"/>
    <w:rsid w:val="00127400"/>
    <w:rsid w:val="0013231D"/>
    <w:rsid w:val="00132DDC"/>
    <w:rsid w:val="001330DB"/>
    <w:rsid w:val="00133477"/>
    <w:rsid w:val="0013463A"/>
    <w:rsid w:val="001355AB"/>
    <w:rsid w:val="00135A6D"/>
    <w:rsid w:val="00135CE4"/>
    <w:rsid w:val="0013637D"/>
    <w:rsid w:val="001369C0"/>
    <w:rsid w:val="00136F8A"/>
    <w:rsid w:val="0014020F"/>
    <w:rsid w:val="001407BB"/>
    <w:rsid w:val="001423B2"/>
    <w:rsid w:val="00142AA7"/>
    <w:rsid w:val="00142C74"/>
    <w:rsid w:val="00142EE1"/>
    <w:rsid w:val="00144CF0"/>
    <w:rsid w:val="00144D9D"/>
    <w:rsid w:val="00145B9A"/>
    <w:rsid w:val="00145BFC"/>
    <w:rsid w:val="001462A2"/>
    <w:rsid w:val="00146779"/>
    <w:rsid w:val="00147D92"/>
    <w:rsid w:val="001505B0"/>
    <w:rsid w:val="001506EF"/>
    <w:rsid w:val="001508DE"/>
    <w:rsid w:val="00150963"/>
    <w:rsid w:val="00150A17"/>
    <w:rsid w:val="00152DFB"/>
    <w:rsid w:val="00152ED6"/>
    <w:rsid w:val="00154304"/>
    <w:rsid w:val="0015437C"/>
    <w:rsid w:val="00154C81"/>
    <w:rsid w:val="00154E03"/>
    <w:rsid w:val="00155933"/>
    <w:rsid w:val="00155DBB"/>
    <w:rsid w:val="001563EF"/>
    <w:rsid w:val="001565E3"/>
    <w:rsid w:val="00156981"/>
    <w:rsid w:val="00156B74"/>
    <w:rsid w:val="00157335"/>
    <w:rsid w:val="00157C45"/>
    <w:rsid w:val="0016227F"/>
    <w:rsid w:val="00162491"/>
    <w:rsid w:val="0016250A"/>
    <w:rsid w:val="00163472"/>
    <w:rsid w:val="00163AE0"/>
    <w:rsid w:val="00163D70"/>
    <w:rsid w:val="001648B2"/>
    <w:rsid w:val="00165012"/>
    <w:rsid w:val="001659D1"/>
    <w:rsid w:val="00166FB7"/>
    <w:rsid w:val="00171327"/>
    <w:rsid w:val="00171C1B"/>
    <w:rsid w:val="0017226C"/>
    <w:rsid w:val="00173E9E"/>
    <w:rsid w:val="0017546F"/>
    <w:rsid w:val="00176024"/>
    <w:rsid w:val="001762DC"/>
    <w:rsid w:val="001762FD"/>
    <w:rsid w:val="00176D7F"/>
    <w:rsid w:val="001774A5"/>
    <w:rsid w:val="00180270"/>
    <w:rsid w:val="00180515"/>
    <w:rsid w:val="00180D4B"/>
    <w:rsid w:val="0018129B"/>
    <w:rsid w:val="00181EDD"/>
    <w:rsid w:val="00183581"/>
    <w:rsid w:val="001838CE"/>
    <w:rsid w:val="001844EB"/>
    <w:rsid w:val="00184E66"/>
    <w:rsid w:val="0018638F"/>
    <w:rsid w:val="0018766D"/>
    <w:rsid w:val="00190198"/>
    <w:rsid w:val="00191817"/>
    <w:rsid w:val="00191A76"/>
    <w:rsid w:val="00191D60"/>
    <w:rsid w:val="0019324E"/>
    <w:rsid w:val="00195273"/>
    <w:rsid w:val="001971F1"/>
    <w:rsid w:val="001A0EED"/>
    <w:rsid w:val="001A24D7"/>
    <w:rsid w:val="001A313F"/>
    <w:rsid w:val="001A4078"/>
    <w:rsid w:val="001A503D"/>
    <w:rsid w:val="001A5959"/>
    <w:rsid w:val="001A67A3"/>
    <w:rsid w:val="001A67E5"/>
    <w:rsid w:val="001A6B91"/>
    <w:rsid w:val="001A76CB"/>
    <w:rsid w:val="001B0149"/>
    <w:rsid w:val="001B03B0"/>
    <w:rsid w:val="001B084D"/>
    <w:rsid w:val="001B24D1"/>
    <w:rsid w:val="001B2934"/>
    <w:rsid w:val="001B50D1"/>
    <w:rsid w:val="001B58CD"/>
    <w:rsid w:val="001B7476"/>
    <w:rsid w:val="001C00F4"/>
    <w:rsid w:val="001C0335"/>
    <w:rsid w:val="001C08E9"/>
    <w:rsid w:val="001C3052"/>
    <w:rsid w:val="001C384D"/>
    <w:rsid w:val="001C3A5D"/>
    <w:rsid w:val="001C66C7"/>
    <w:rsid w:val="001C6AED"/>
    <w:rsid w:val="001C6B97"/>
    <w:rsid w:val="001D01EB"/>
    <w:rsid w:val="001D08AA"/>
    <w:rsid w:val="001D0EC9"/>
    <w:rsid w:val="001D0F7C"/>
    <w:rsid w:val="001D1958"/>
    <w:rsid w:val="001D279C"/>
    <w:rsid w:val="001D290A"/>
    <w:rsid w:val="001D2F85"/>
    <w:rsid w:val="001D3B4A"/>
    <w:rsid w:val="001D4A54"/>
    <w:rsid w:val="001D704D"/>
    <w:rsid w:val="001E0180"/>
    <w:rsid w:val="001E081E"/>
    <w:rsid w:val="001E1541"/>
    <w:rsid w:val="001E345F"/>
    <w:rsid w:val="001E4B75"/>
    <w:rsid w:val="001E6395"/>
    <w:rsid w:val="001F1430"/>
    <w:rsid w:val="001F2429"/>
    <w:rsid w:val="001F4B4F"/>
    <w:rsid w:val="001F5313"/>
    <w:rsid w:val="001F59A6"/>
    <w:rsid w:val="001F5B41"/>
    <w:rsid w:val="001F78EE"/>
    <w:rsid w:val="001F7F59"/>
    <w:rsid w:val="00200CAD"/>
    <w:rsid w:val="00200F5E"/>
    <w:rsid w:val="00201032"/>
    <w:rsid w:val="0020153F"/>
    <w:rsid w:val="002019EC"/>
    <w:rsid w:val="002040CD"/>
    <w:rsid w:val="00204C29"/>
    <w:rsid w:val="00205141"/>
    <w:rsid w:val="002054FD"/>
    <w:rsid w:val="00205984"/>
    <w:rsid w:val="00207550"/>
    <w:rsid w:val="00207804"/>
    <w:rsid w:val="00212EBF"/>
    <w:rsid w:val="0021402F"/>
    <w:rsid w:val="0021504B"/>
    <w:rsid w:val="00217037"/>
    <w:rsid w:val="002176E7"/>
    <w:rsid w:val="00217860"/>
    <w:rsid w:val="00217FFD"/>
    <w:rsid w:val="002215B4"/>
    <w:rsid w:val="00223AA6"/>
    <w:rsid w:val="00223C85"/>
    <w:rsid w:val="00223E09"/>
    <w:rsid w:val="00223F63"/>
    <w:rsid w:val="002243AF"/>
    <w:rsid w:val="0022571C"/>
    <w:rsid w:val="00225F33"/>
    <w:rsid w:val="00226521"/>
    <w:rsid w:val="00226F91"/>
    <w:rsid w:val="0022714D"/>
    <w:rsid w:val="00227CA8"/>
    <w:rsid w:val="00230B56"/>
    <w:rsid w:val="00230C98"/>
    <w:rsid w:val="00233984"/>
    <w:rsid w:val="002345F9"/>
    <w:rsid w:val="00234B48"/>
    <w:rsid w:val="00235165"/>
    <w:rsid w:val="00236406"/>
    <w:rsid w:val="00240318"/>
    <w:rsid w:val="00241B85"/>
    <w:rsid w:val="002421A9"/>
    <w:rsid w:val="002422F1"/>
    <w:rsid w:val="00244A3D"/>
    <w:rsid w:val="00245172"/>
    <w:rsid w:val="002457F5"/>
    <w:rsid w:val="00247BC8"/>
    <w:rsid w:val="00250505"/>
    <w:rsid w:val="00250861"/>
    <w:rsid w:val="00251D36"/>
    <w:rsid w:val="00254C4B"/>
    <w:rsid w:val="002563A4"/>
    <w:rsid w:val="00257009"/>
    <w:rsid w:val="002573B1"/>
    <w:rsid w:val="00257CA1"/>
    <w:rsid w:val="00260127"/>
    <w:rsid w:val="002601A4"/>
    <w:rsid w:val="00260B3B"/>
    <w:rsid w:val="00260B48"/>
    <w:rsid w:val="002614D2"/>
    <w:rsid w:val="00261CEE"/>
    <w:rsid w:val="00262041"/>
    <w:rsid w:val="002632C6"/>
    <w:rsid w:val="002632DA"/>
    <w:rsid w:val="00264B26"/>
    <w:rsid w:val="00264C7E"/>
    <w:rsid w:val="00264F8B"/>
    <w:rsid w:val="002657D7"/>
    <w:rsid w:val="002657F7"/>
    <w:rsid w:val="00266BB6"/>
    <w:rsid w:val="00270019"/>
    <w:rsid w:val="00270F81"/>
    <w:rsid w:val="00272301"/>
    <w:rsid w:val="00272D00"/>
    <w:rsid w:val="00274F9D"/>
    <w:rsid w:val="00276446"/>
    <w:rsid w:val="002765D0"/>
    <w:rsid w:val="002768E8"/>
    <w:rsid w:val="00276B08"/>
    <w:rsid w:val="00280DFD"/>
    <w:rsid w:val="00283EC7"/>
    <w:rsid w:val="00285946"/>
    <w:rsid w:val="002901E3"/>
    <w:rsid w:val="002943F6"/>
    <w:rsid w:val="002954CB"/>
    <w:rsid w:val="002956AD"/>
    <w:rsid w:val="002957BA"/>
    <w:rsid w:val="0029677F"/>
    <w:rsid w:val="002A0800"/>
    <w:rsid w:val="002A0E75"/>
    <w:rsid w:val="002A149C"/>
    <w:rsid w:val="002A26CF"/>
    <w:rsid w:val="002A3251"/>
    <w:rsid w:val="002A3DC7"/>
    <w:rsid w:val="002A3E8C"/>
    <w:rsid w:val="002A4804"/>
    <w:rsid w:val="002A54C8"/>
    <w:rsid w:val="002A5F70"/>
    <w:rsid w:val="002A6663"/>
    <w:rsid w:val="002A689D"/>
    <w:rsid w:val="002A6FA2"/>
    <w:rsid w:val="002A71C0"/>
    <w:rsid w:val="002A78F4"/>
    <w:rsid w:val="002B040F"/>
    <w:rsid w:val="002B0DDD"/>
    <w:rsid w:val="002B1321"/>
    <w:rsid w:val="002B132A"/>
    <w:rsid w:val="002B2DFD"/>
    <w:rsid w:val="002B4AC9"/>
    <w:rsid w:val="002B64D8"/>
    <w:rsid w:val="002B66F3"/>
    <w:rsid w:val="002B6C6C"/>
    <w:rsid w:val="002B70ED"/>
    <w:rsid w:val="002C0FBF"/>
    <w:rsid w:val="002C11DF"/>
    <w:rsid w:val="002C194F"/>
    <w:rsid w:val="002C1B96"/>
    <w:rsid w:val="002C1C08"/>
    <w:rsid w:val="002C1CCD"/>
    <w:rsid w:val="002C39E6"/>
    <w:rsid w:val="002C576B"/>
    <w:rsid w:val="002C6148"/>
    <w:rsid w:val="002C6A42"/>
    <w:rsid w:val="002C757E"/>
    <w:rsid w:val="002C762B"/>
    <w:rsid w:val="002D0034"/>
    <w:rsid w:val="002D0B38"/>
    <w:rsid w:val="002D1E68"/>
    <w:rsid w:val="002D2A94"/>
    <w:rsid w:val="002D32BC"/>
    <w:rsid w:val="002D3FF8"/>
    <w:rsid w:val="002D4943"/>
    <w:rsid w:val="002D49B6"/>
    <w:rsid w:val="002D4F4D"/>
    <w:rsid w:val="002D5704"/>
    <w:rsid w:val="002D7121"/>
    <w:rsid w:val="002E1956"/>
    <w:rsid w:val="002E336C"/>
    <w:rsid w:val="002E342E"/>
    <w:rsid w:val="002E47B8"/>
    <w:rsid w:val="002E4965"/>
    <w:rsid w:val="002E533E"/>
    <w:rsid w:val="002E5D7B"/>
    <w:rsid w:val="002E645F"/>
    <w:rsid w:val="002F015A"/>
    <w:rsid w:val="002F0B52"/>
    <w:rsid w:val="002F1058"/>
    <w:rsid w:val="002F1DA0"/>
    <w:rsid w:val="002F2C0A"/>
    <w:rsid w:val="002F31D2"/>
    <w:rsid w:val="002F3E24"/>
    <w:rsid w:val="002F498B"/>
    <w:rsid w:val="002F4EDA"/>
    <w:rsid w:val="002F5CEB"/>
    <w:rsid w:val="002F5DC4"/>
    <w:rsid w:val="002F7758"/>
    <w:rsid w:val="003030EF"/>
    <w:rsid w:val="00303521"/>
    <w:rsid w:val="00303737"/>
    <w:rsid w:val="00303815"/>
    <w:rsid w:val="003038E8"/>
    <w:rsid w:val="003047ED"/>
    <w:rsid w:val="00305403"/>
    <w:rsid w:val="00306930"/>
    <w:rsid w:val="00307988"/>
    <w:rsid w:val="0031162F"/>
    <w:rsid w:val="00311C36"/>
    <w:rsid w:val="0031271B"/>
    <w:rsid w:val="00312A4A"/>
    <w:rsid w:val="00312C40"/>
    <w:rsid w:val="00313A79"/>
    <w:rsid w:val="00313D52"/>
    <w:rsid w:val="00314A89"/>
    <w:rsid w:val="00314EE5"/>
    <w:rsid w:val="00315235"/>
    <w:rsid w:val="00315A6A"/>
    <w:rsid w:val="00316AF4"/>
    <w:rsid w:val="00317E05"/>
    <w:rsid w:val="00320899"/>
    <w:rsid w:val="003226A3"/>
    <w:rsid w:val="00322FF7"/>
    <w:rsid w:val="00323FC4"/>
    <w:rsid w:val="00324031"/>
    <w:rsid w:val="0032569E"/>
    <w:rsid w:val="0032577E"/>
    <w:rsid w:val="0032609D"/>
    <w:rsid w:val="00326122"/>
    <w:rsid w:val="0032633C"/>
    <w:rsid w:val="00326DF5"/>
    <w:rsid w:val="00326EF1"/>
    <w:rsid w:val="0033033F"/>
    <w:rsid w:val="00331078"/>
    <w:rsid w:val="00331D4E"/>
    <w:rsid w:val="003332CF"/>
    <w:rsid w:val="0033330A"/>
    <w:rsid w:val="00333F1F"/>
    <w:rsid w:val="00334A4C"/>
    <w:rsid w:val="00334D3A"/>
    <w:rsid w:val="00335445"/>
    <w:rsid w:val="003363BB"/>
    <w:rsid w:val="00337506"/>
    <w:rsid w:val="00337C3E"/>
    <w:rsid w:val="00340D53"/>
    <w:rsid w:val="003418D0"/>
    <w:rsid w:val="00341E4E"/>
    <w:rsid w:val="00341FB7"/>
    <w:rsid w:val="00342712"/>
    <w:rsid w:val="003429BA"/>
    <w:rsid w:val="00343052"/>
    <w:rsid w:val="003433FC"/>
    <w:rsid w:val="003437AB"/>
    <w:rsid w:val="003439EC"/>
    <w:rsid w:val="00343B9B"/>
    <w:rsid w:val="00343CC9"/>
    <w:rsid w:val="00344584"/>
    <w:rsid w:val="00346011"/>
    <w:rsid w:val="00346CA7"/>
    <w:rsid w:val="003473E8"/>
    <w:rsid w:val="0035093D"/>
    <w:rsid w:val="00352086"/>
    <w:rsid w:val="00352312"/>
    <w:rsid w:val="00354537"/>
    <w:rsid w:val="0035471D"/>
    <w:rsid w:val="00354AC3"/>
    <w:rsid w:val="00355F8F"/>
    <w:rsid w:val="00357161"/>
    <w:rsid w:val="00362011"/>
    <w:rsid w:val="0036471F"/>
    <w:rsid w:val="00364CB9"/>
    <w:rsid w:val="003650FC"/>
    <w:rsid w:val="0036654D"/>
    <w:rsid w:val="00370666"/>
    <w:rsid w:val="00371835"/>
    <w:rsid w:val="003723E1"/>
    <w:rsid w:val="00372CDA"/>
    <w:rsid w:val="00373B38"/>
    <w:rsid w:val="00374CD5"/>
    <w:rsid w:val="00375048"/>
    <w:rsid w:val="003752A9"/>
    <w:rsid w:val="00375775"/>
    <w:rsid w:val="003764DF"/>
    <w:rsid w:val="0037795B"/>
    <w:rsid w:val="00377A8B"/>
    <w:rsid w:val="0038013B"/>
    <w:rsid w:val="003809A2"/>
    <w:rsid w:val="0038120D"/>
    <w:rsid w:val="00381A5D"/>
    <w:rsid w:val="00381E84"/>
    <w:rsid w:val="00383284"/>
    <w:rsid w:val="00384280"/>
    <w:rsid w:val="003842B8"/>
    <w:rsid w:val="003859D5"/>
    <w:rsid w:val="00385CE8"/>
    <w:rsid w:val="00387772"/>
    <w:rsid w:val="00387CA8"/>
    <w:rsid w:val="003906D1"/>
    <w:rsid w:val="00390E21"/>
    <w:rsid w:val="00391691"/>
    <w:rsid w:val="00392610"/>
    <w:rsid w:val="00393B06"/>
    <w:rsid w:val="00393DA3"/>
    <w:rsid w:val="00394470"/>
    <w:rsid w:val="003948D6"/>
    <w:rsid w:val="00395BC0"/>
    <w:rsid w:val="00396243"/>
    <w:rsid w:val="00396E2F"/>
    <w:rsid w:val="00397A25"/>
    <w:rsid w:val="003A0101"/>
    <w:rsid w:val="003A01D9"/>
    <w:rsid w:val="003A0410"/>
    <w:rsid w:val="003A1974"/>
    <w:rsid w:val="003A2567"/>
    <w:rsid w:val="003A2A83"/>
    <w:rsid w:val="003A2A89"/>
    <w:rsid w:val="003A2F3A"/>
    <w:rsid w:val="003A34A5"/>
    <w:rsid w:val="003A36F1"/>
    <w:rsid w:val="003A5CD2"/>
    <w:rsid w:val="003A69F9"/>
    <w:rsid w:val="003A6AB2"/>
    <w:rsid w:val="003A733A"/>
    <w:rsid w:val="003A7F33"/>
    <w:rsid w:val="003B0999"/>
    <w:rsid w:val="003B2B12"/>
    <w:rsid w:val="003B2EFD"/>
    <w:rsid w:val="003B3AB6"/>
    <w:rsid w:val="003B4A3B"/>
    <w:rsid w:val="003B53F3"/>
    <w:rsid w:val="003B5E39"/>
    <w:rsid w:val="003B5F72"/>
    <w:rsid w:val="003B68CC"/>
    <w:rsid w:val="003B793C"/>
    <w:rsid w:val="003C1BFF"/>
    <w:rsid w:val="003C1C1B"/>
    <w:rsid w:val="003C3B0D"/>
    <w:rsid w:val="003C3C66"/>
    <w:rsid w:val="003C3DBC"/>
    <w:rsid w:val="003C409D"/>
    <w:rsid w:val="003C4A5B"/>
    <w:rsid w:val="003C6E4D"/>
    <w:rsid w:val="003C6E9B"/>
    <w:rsid w:val="003D0A63"/>
    <w:rsid w:val="003D14D8"/>
    <w:rsid w:val="003D1B9A"/>
    <w:rsid w:val="003D28ED"/>
    <w:rsid w:val="003D6207"/>
    <w:rsid w:val="003D76C7"/>
    <w:rsid w:val="003E0DE4"/>
    <w:rsid w:val="003E1617"/>
    <w:rsid w:val="003E24CB"/>
    <w:rsid w:val="003E24E4"/>
    <w:rsid w:val="003E2555"/>
    <w:rsid w:val="003E4F55"/>
    <w:rsid w:val="003E504D"/>
    <w:rsid w:val="003E5803"/>
    <w:rsid w:val="003E628D"/>
    <w:rsid w:val="003E687D"/>
    <w:rsid w:val="003E68D9"/>
    <w:rsid w:val="003E6AAA"/>
    <w:rsid w:val="003F11A4"/>
    <w:rsid w:val="003F11CE"/>
    <w:rsid w:val="003F148C"/>
    <w:rsid w:val="003F165E"/>
    <w:rsid w:val="003F1EA3"/>
    <w:rsid w:val="003F4E6A"/>
    <w:rsid w:val="003F57CF"/>
    <w:rsid w:val="003F5A4E"/>
    <w:rsid w:val="003F5E7E"/>
    <w:rsid w:val="003F5EBC"/>
    <w:rsid w:val="003F62C7"/>
    <w:rsid w:val="003F70FF"/>
    <w:rsid w:val="003F763D"/>
    <w:rsid w:val="003F7C8F"/>
    <w:rsid w:val="003F7DA7"/>
    <w:rsid w:val="00400B6B"/>
    <w:rsid w:val="00402BB4"/>
    <w:rsid w:val="00402D16"/>
    <w:rsid w:val="004034AE"/>
    <w:rsid w:val="00404B90"/>
    <w:rsid w:val="00406791"/>
    <w:rsid w:val="00407F1E"/>
    <w:rsid w:val="00415740"/>
    <w:rsid w:val="004159E1"/>
    <w:rsid w:val="00415B92"/>
    <w:rsid w:val="00415F67"/>
    <w:rsid w:val="0041624B"/>
    <w:rsid w:val="00416315"/>
    <w:rsid w:val="00416C17"/>
    <w:rsid w:val="00417213"/>
    <w:rsid w:val="00420121"/>
    <w:rsid w:val="00422D71"/>
    <w:rsid w:val="00422ECF"/>
    <w:rsid w:val="0042503A"/>
    <w:rsid w:val="00425903"/>
    <w:rsid w:val="00426986"/>
    <w:rsid w:val="004273CA"/>
    <w:rsid w:val="004279DF"/>
    <w:rsid w:val="00434D95"/>
    <w:rsid w:val="00434DCF"/>
    <w:rsid w:val="004356F4"/>
    <w:rsid w:val="00440999"/>
    <w:rsid w:val="004414E9"/>
    <w:rsid w:val="004420B7"/>
    <w:rsid w:val="004423AB"/>
    <w:rsid w:val="00442584"/>
    <w:rsid w:val="0044297D"/>
    <w:rsid w:val="00442FFE"/>
    <w:rsid w:val="0044334B"/>
    <w:rsid w:val="00443E5C"/>
    <w:rsid w:val="004456A4"/>
    <w:rsid w:val="00446C3E"/>
    <w:rsid w:val="00447295"/>
    <w:rsid w:val="00451041"/>
    <w:rsid w:val="004513CB"/>
    <w:rsid w:val="0045207C"/>
    <w:rsid w:val="00452B85"/>
    <w:rsid w:val="004532E6"/>
    <w:rsid w:val="0045526E"/>
    <w:rsid w:val="004559DE"/>
    <w:rsid w:val="00456D56"/>
    <w:rsid w:val="00457E2B"/>
    <w:rsid w:val="0046138F"/>
    <w:rsid w:val="00462B48"/>
    <w:rsid w:val="00463216"/>
    <w:rsid w:val="004635FE"/>
    <w:rsid w:val="00463701"/>
    <w:rsid w:val="00463768"/>
    <w:rsid w:val="004653BD"/>
    <w:rsid w:val="0046563D"/>
    <w:rsid w:val="00465E05"/>
    <w:rsid w:val="004674C6"/>
    <w:rsid w:val="004725B2"/>
    <w:rsid w:val="0047322D"/>
    <w:rsid w:val="004735B4"/>
    <w:rsid w:val="0047362B"/>
    <w:rsid w:val="00473D10"/>
    <w:rsid w:val="0047535F"/>
    <w:rsid w:val="0047584F"/>
    <w:rsid w:val="00475AB9"/>
    <w:rsid w:val="00476EFC"/>
    <w:rsid w:val="00477AFC"/>
    <w:rsid w:val="00477E2B"/>
    <w:rsid w:val="0048069A"/>
    <w:rsid w:val="00482024"/>
    <w:rsid w:val="004831D1"/>
    <w:rsid w:val="00483A49"/>
    <w:rsid w:val="0048482F"/>
    <w:rsid w:val="00485B4E"/>
    <w:rsid w:val="00486770"/>
    <w:rsid w:val="00490730"/>
    <w:rsid w:val="004907AB"/>
    <w:rsid w:val="004917B1"/>
    <w:rsid w:val="00491C1C"/>
    <w:rsid w:val="00493163"/>
    <w:rsid w:val="004948B8"/>
    <w:rsid w:val="00494AFC"/>
    <w:rsid w:val="00494DF8"/>
    <w:rsid w:val="00495042"/>
    <w:rsid w:val="00495518"/>
    <w:rsid w:val="0049579C"/>
    <w:rsid w:val="0049585D"/>
    <w:rsid w:val="00496E18"/>
    <w:rsid w:val="00496F92"/>
    <w:rsid w:val="004A17CF"/>
    <w:rsid w:val="004A3130"/>
    <w:rsid w:val="004A45AC"/>
    <w:rsid w:val="004A46D2"/>
    <w:rsid w:val="004A479B"/>
    <w:rsid w:val="004A4918"/>
    <w:rsid w:val="004A5125"/>
    <w:rsid w:val="004A5BA3"/>
    <w:rsid w:val="004A7B7F"/>
    <w:rsid w:val="004A7E64"/>
    <w:rsid w:val="004B0E1C"/>
    <w:rsid w:val="004B19F3"/>
    <w:rsid w:val="004B200A"/>
    <w:rsid w:val="004B24C9"/>
    <w:rsid w:val="004B26E8"/>
    <w:rsid w:val="004B3547"/>
    <w:rsid w:val="004B38B1"/>
    <w:rsid w:val="004B5C91"/>
    <w:rsid w:val="004B5E82"/>
    <w:rsid w:val="004B60DE"/>
    <w:rsid w:val="004B698E"/>
    <w:rsid w:val="004B6B71"/>
    <w:rsid w:val="004B6FA3"/>
    <w:rsid w:val="004B7738"/>
    <w:rsid w:val="004C0351"/>
    <w:rsid w:val="004C0738"/>
    <w:rsid w:val="004C0774"/>
    <w:rsid w:val="004C15F1"/>
    <w:rsid w:val="004C1A48"/>
    <w:rsid w:val="004C1BB6"/>
    <w:rsid w:val="004C2159"/>
    <w:rsid w:val="004C256E"/>
    <w:rsid w:val="004C2F58"/>
    <w:rsid w:val="004C3630"/>
    <w:rsid w:val="004C4DE4"/>
    <w:rsid w:val="004C5AA6"/>
    <w:rsid w:val="004C5E33"/>
    <w:rsid w:val="004C6D54"/>
    <w:rsid w:val="004D273E"/>
    <w:rsid w:val="004D29C6"/>
    <w:rsid w:val="004D2FF9"/>
    <w:rsid w:val="004D3564"/>
    <w:rsid w:val="004D3B25"/>
    <w:rsid w:val="004D3E2A"/>
    <w:rsid w:val="004D41CF"/>
    <w:rsid w:val="004D4F24"/>
    <w:rsid w:val="004D561E"/>
    <w:rsid w:val="004D5F4C"/>
    <w:rsid w:val="004D69C3"/>
    <w:rsid w:val="004E0DB7"/>
    <w:rsid w:val="004E100F"/>
    <w:rsid w:val="004E17E1"/>
    <w:rsid w:val="004E492B"/>
    <w:rsid w:val="004E572E"/>
    <w:rsid w:val="004E5D61"/>
    <w:rsid w:val="004E639C"/>
    <w:rsid w:val="004E75B5"/>
    <w:rsid w:val="004F03B3"/>
    <w:rsid w:val="004F10B0"/>
    <w:rsid w:val="004F2BF1"/>
    <w:rsid w:val="004F2C0E"/>
    <w:rsid w:val="004F3C8C"/>
    <w:rsid w:val="004F48F0"/>
    <w:rsid w:val="004F5199"/>
    <w:rsid w:val="004F56D8"/>
    <w:rsid w:val="004F76EA"/>
    <w:rsid w:val="004F7753"/>
    <w:rsid w:val="00500401"/>
    <w:rsid w:val="00501454"/>
    <w:rsid w:val="00503D63"/>
    <w:rsid w:val="00503E89"/>
    <w:rsid w:val="00506782"/>
    <w:rsid w:val="0051037E"/>
    <w:rsid w:val="005104CD"/>
    <w:rsid w:val="00511778"/>
    <w:rsid w:val="00511A59"/>
    <w:rsid w:val="00511FFE"/>
    <w:rsid w:val="00512410"/>
    <w:rsid w:val="00513352"/>
    <w:rsid w:val="005169BE"/>
    <w:rsid w:val="00516D7F"/>
    <w:rsid w:val="0051740A"/>
    <w:rsid w:val="00517BDE"/>
    <w:rsid w:val="0052019D"/>
    <w:rsid w:val="00520A39"/>
    <w:rsid w:val="00521DAF"/>
    <w:rsid w:val="005233B3"/>
    <w:rsid w:val="005238FF"/>
    <w:rsid w:val="005248E9"/>
    <w:rsid w:val="00524A1B"/>
    <w:rsid w:val="00524C52"/>
    <w:rsid w:val="0052545A"/>
    <w:rsid w:val="0052754A"/>
    <w:rsid w:val="00530814"/>
    <w:rsid w:val="00530AC4"/>
    <w:rsid w:val="005317F7"/>
    <w:rsid w:val="00532A45"/>
    <w:rsid w:val="00533751"/>
    <w:rsid w:val="00533D39"/>
    <w:rsid w:val="00533D48"/>
    <w:rsid w:val="005356AC"/>
    <w:rsid w:val="00540B29"/>
    <w:rsid w:val="0054280D"/>
    <w:rsid w:val="00542CEE"/>
    <w:rsid w:val="0054382E"/>
    <w:rsid w:val="005449A7"/>
    <w:rsid w:val="00544BDF"/>
    <w:rsid w:val="00544D54"/>
    <w:rsid w:val="00545A73"/>
    <w:rsid w:val="00545CD9"/>
    <w:rsid w:val="00546A91"/>
    <w:rsid w:val="00546C3B"/>
    <w:rsid w:val="0054727E"/>
    <w:rsid w:val="005475A4"/>
    <w:rsid w:val="0054798F"/>
    <w:rsid w:val="00550B1D"/>
    <w:rsid w:val="00552CAC"/>
    <w:rsid w:val="00553C04"/>
    <w:rsid w:val="00554B60"/>
    <w:rsid w:val="0056054E"/>
    <w:rsid w:val="00561EE1"/>
    <w:rsid w:val="00562114"/>
    <w:rsid w:val="00564EC9"/>
    <w:rsid w:val="00565644"/>
    <w:rsid w:val="00565ABC"/>
    <w:rsid w:val="00565B7C"/>
    <w:rsid w:val="00566755"/>
    <w:rsid w:val="005673EF"/>
    <w:rsid w:val="005674F5"/>
    <w:rsid w:val="00567A95"/>
    <w:rsid w:val="00567E81"/>
    <w:rsid w:val="0057157E"/>
    <w:rsid w:val="00571719"/>
    <w:rsid w:val="00571869"/>
    <w:rsid w:val="0057197F"/>
    <w:rsid w:val="005753DC"/>
    <w:rsid w:val="005754AE"/>
    <w:rsid w:val="005760FF"/>
    <w:rsid w:val="0058054C"/>
    <w:rsid w:val="00580728"/>
    <w:rsid w:val="00581D7C"/>
    <w:rsid w:val="00581F04"/>
    <w:rsid w:val="00581FC2"/>
    <w:rsid w:val="00582465"/>
    <w:rsid w:val="00582EC0"/>
    <w:rsid w:val="005858ED"/>
    <w:rsid w:val="005859F1"/>
    <w:rsid w:val="00586377"/>
    <w:rsid w:val="005869A3"/>
    <w:rsid w:val="005871C6"/>
    <w:rsid w:val="005871CA"/>
    <w:rsid w:val="0059143C"/>
    <w:rsid w:val="00591B63"/>
    <w:rsid w:val="00592509"/>
    <w:rsid w:val="00593862"/>
    <w:rsid w:val="0059463A"/>
    <w:rsid w:val="0059549E"/>
    <w:rsid w:val="00596507"/>
    <w:rsid w:val="005A173C"/>
    <w:rsid w:val="005A1CB9"/>
    <w:rsid w:val="005A1E8A"/>
    <w:rsid w:val="005A2686"/>
    <w:rsid w:val="005A5C18"/>
    <w:rsid w:val="005A6459"/>
    <w:rsid w:val="005A7AD8"/>
    <w:rsid w:val="005B089A"/>
    <w:rsid w:val="005B1DC4"/>
    <w:rsid w:val="005B25E2"/>
    <w:rsid w:val="005B2AF5"/>
    <w:rsid w:val="005B327A"/>
    <w:rsid w:val="005B3560"/>
    <w:rsid w:val="005B4224"/>
    <w:rsid w:val="005B469C"/>
    <w:rsid w:val="005B6C34"/>
    <w:rsid w:val="005B7942"/>
    <w:rsid w:val="005B7E77"/>
    <w:rsid w:val="005C00E5"/>
    <w:rsid w:val="005C0137"/>
    <w:rsid w:val="005C1338"/>
    <w:rsid w:val="005C2478"/>
    <w:rsid w:val="005C248A"/>
    <w:rsid w:val="005C30B0"/>
    <w:rsid w:val="005C3E87"/>
    <w:rsid w:val="005C44F4"/>
    <w:rsid w:val="005C4989"/>
    <w:rsid w:val="005C4E5C"/>
    <w:rsid w:val="005C5241"/>
    <w:rsid w:val="005C675A"/>
    <w:rsid w:val="005C6E39"/>
    <w:rsid w:val="005D0BB8"/>
    <w:rsid w:val="005D1206"/>
    <w:rsid w:val="005D1A75"/>
    <w:rsid w:val="005D1EEF"/>
    <w:rsid w:val="005D283F"/>
    <w:rsid w:val="005D4C8E"/>
    <w:rsid w:val="005D51FE"/>
    <w:rsid w:val="005D5B19"/>
    <w:rsid w:val="005D5FCA"/>
    <w:rsid w:val="005D64CC"/>
    <w:rsid w:val="005D6547"/>
    <w:rsid w:val="005D6858"/>
    <w:rsid w:val="005D6E27"/>
    <w:rsid w:val="005D6EFF"/>
    <w:rsid w:val="005E12C2"/>
    <w:rsid w:val="005E26AE"/>
    <w:rsid w:val="005E2AF9"/>
    <w:rsid w:val="005E4108"/>
    <w:rsid w:val="005E4338"/>
    <w:rsid w:val="005E435C"/>
    <w:rsid w:val="005E6F95"/>
    <w:rsid w:val="005E7A80"/>
    <w:rsid w:val="005F0525"/>
    <w:rsid w:val="005F1568"/>
    <w:rsid w:val="005F1DB1"/>
    <w:rsid w:val="005F2464"/>
    <w:rsid w:val="005F2B81"/>
    <w:rsid w:val="005F4781"/>
    <w:rsid w:val="005F57DB"/>
    <w:rsid w:val="005F7F49"/>
    <w:rsid w:val="00600459"/>
    <w:rsid w:val="00601A45"/>
    <w:rsid w:val="0060282B"/>
    <w:rsid w:val="00602BF6"/>
    <w:rsid w:val="00604B2B"/>
    <w:rsid w:val="0060517E"/>
    <w:rsid w:val="00605460"/>
    <w:rsid w:val="00605787"/>
    <w:rsid w:val="006065D4"/>
    <w:rsid w:val="0060716B"/>
    <w:rsid w:val="00610100"/>
    <w:rsid w:val="0061088A"/>
    <w:rsid w:val="00611B12"/>
    <w:rsid w:val="006121FF"/>
    <w:rsid w:val="0061253D"/>
    <w:rsid w:val="00612CA9"/>
    <w:rsid w:val="00614D5A"/>
    <w:rsid w:val="00614EFB"/>
    <w:rsid w:val="006175D7"/>
    <w:rsid w:val="006178CD"/>
    <w:rsid w:val="00620171"/>
    <w:rsid w:val="00620271"/>
    <w:rsid w:val="00620505"/>
    <w:rsid w:val="006216C6"/>
    <w:rsid w:val="006219CA"/>
    <w:rsid w:val="006226D8"/>
    <w:rsid w:val="00623FC1"/>
    <w:rsid w:val="006241FE"/>
    <w:rsid w:val="00624302"/>
    <w:rsid w:val="0062432B"/>
    <w:rsid w:val="0062589A"/>
    <w:rsid w:val="00625DCD"/>
    <w:rsid w:val="0062601F"/>
    <w:rsid w:val="006271E2"/>
    <w:rsid w:val="006301A3"/>
    <w:rsid w:val="0063020F"/>
    <w:rsid w:val="006307E0"/>
    <w:rsid w:val="006312A4"/>
    <w:rsid w:val="00631DAA"/>
    <w:rsid w:val="0063238C"/>
    <w:rsid w:val="00633DA2"/>
    <w:rsid w:val="0063426C"/>
    <w:rsid w:val="00635191"/>
    <w:rsid w:val="0063542C"/>
    <w:rsid w:val="0063747A"/>
    <w:rsid w:val="00637964"/>
    <w:rsid w:val="006400B7"/>
    <w:rsid w:val="00640542"/>
    <w:rsid w:val="006408B8"/>
    <w:rsid w:val="006408C3"/>
    <w:rsid w:val="006415E8"/>
    <w:rsid w:val="00641FC3"/>
    <w:rsid w:val="006425B1"/>
    <w:rsid w:val="00642CD0"/>
    <w:rsid w:val="0064376A"/>
    <w:rsid w:val="00643846"/>
    <w:rsid w:val="00644026"/>
    <w:rsid w:val="00644B27"/>
    <w:rsid w:val="006458EF"/>
    <w:rsid w:val="006460E4"/>
    <w:rsid w:val="006469FD"/>
    <w:rsid w:val="00647160"/>
    <w:rsid w:val="006479D0"/>
    <w:rsid w:val="0065161C"/>
    <w:rsid w:val="00651A94"/>
    <w:rsid w:val="00651E54"/>
    <w:rsid w:val="00652108"/>
    <w:rsid w:val="0065302A"/>
    <w:rsid w:val="006538AF"/>
    <w:rsid w:val="00653B2C"/>
    <w:rsid w:val="006540B5"/>
    <w:rsid w:val="00654F07"/>
    <w:rsid w:val="00655089"/>
    <w:rsid w:val="00656FD3"/>
    <w:rsid w:val="00660B30"/>
    <w:rsid w:val="00662017"/>
    <w:rsid w:val="00663644"/>
    <w:rsid w:val="00663DDC"/>
    <w:rsid w:val="006652F7"/>
    <w:rsid w:val="00665C8A"/>
    <w:rsid w:val="006670AC"/>
    <w:rsid w:val="0066741C"/>
    <w:rsid w:val="00667447"/>
    <w:rsid w:val="00667FD4"/>
    <w:rsid w:val="006700A6"/>
    <w:rsid w:val="00670174"/>
    <w:rsid w:val="006717A4"/>
    <w:rsid w:val="00672422"/>
    <w:rsid w:val="00672448"/>
    <w:rsid w:val="00673023"/>
    <w:rsid w:val="00673AFD"/>
    <w:rsid w:val="0067454F"/>
    <w:rsid w:val="00674D3D"/>
    <w:rsid w:val="00674DFD"/>
    <w:rsid w:val="00675BC4"/>
    <w:rsid w:val="00677958"/>
    <w:rsid w:val="00677C90"/>
    <w:rsid w:val="0068022A"/>
    <w:rsid w:val="00680653"/>
    <w:rsid w:val="006806BA"/>
    <w:rsid w:val="00682336"/>
    <w:rsid w:val="00682BCA"/>
    <w:rsid w:val="00682F38"/>
    <w:rsid w:val="006839FB"/>
    <w:rsid w:val="00683BB5"/>
    <w:rsid w:val="00685600"/>
    <w:rsid w:val="00685DBE"/>
    <w:rsid w:val="00686417"/>
    <w:rsid w:val="00686572"/>
    <w:rsid w:val="00690F82"/>
    <w:rsid w:val="00692C69"/>
    <w:rsid w:val="00692F6E"/>
    <w:rsid w:val="00693D39"/>
    <w:rsid w:val="00693D3D"/>
    <w:rsid w:val="00694579"/>
    <w:rsid w:val="00695815"/>
    <w:rsid w:val="00697BAB"/>
    <w:rsid w:val="006A0100"/>
    <w:rsid w:val="006A0F5E"/>
    <w:rsid w:val="006A310C"/>
    <w:rsid w:val="006A32BB"/>
    <w:rsid w:val="006A3F46"/>
    <w:rsid w:val="006A42BB"/>
    <w:rsid w:val="006A4491"/>
    <w:rsid w:val="006A4D91"/>
    <w:rsid w:val="006A52DB"/>
    <w:rsid w:val="006A5466"/>
    <w:rsid w:val="006A5ED5"/>
    <w:rsid w:val="006A5F63"/>
    <w:rsid w:val="006A6E51"/>
    <w:rsid w:val="006A7862"/>
    <w:rsid w:val="006B0CED"/>
    <w:rsid w:val="006B23A5"/>
    <w:rsid w:val="006B2406"/>
    <w:rsid w:val="006B3FFA"/>
    <w:rsid w:val="006B51B8"/>
    <w:rsid w:val="006B5F3C"/>
    <w:rsid w:val="006B6825"/>
    <w:rsid w:val="006B6B7F"/>
    <w:rsid w:val="006B727C"/>
    <w:rsid w:val="006C0134"/>
    <w:rsid w:val="006C1031"/>
    <w:rsid w:val="006C112A"/>
    <w:rsid w:val="006C27B7"/>
    <w:rsid w:val="006C2D39"/>
    <w:rsid w:val="006C2E83"/>
    <w:rsid w:val="006C3150"/>
    <w:rsid w:val="006C38D1"/>
    <w:rsid w:val="006C45F8"/>
    <w:rsid w:val="006C4D96"/>
    <w:rsid w:val="006C5B48"/>
    <w:rsid w:val="006D022F"/>
    <w:rsid w:val="006D3A4B"/>
    <w:rsid w:val="006D59CB"/>
    <w:rsid w:val="006D65BB"/>
    <w:rsid w:val="006D7BF8"/>
    <w:rsid w:val="006E0AD0"/>
    <w:rsid w:val="006E0D89"/>
    <w:rsid w:val="006E3315"/>
    <w:rsid w:val="006E3F18"/>
    <w:rsid w:val="006E58BC"/>
    <w:rsid w:val="006E5E85"/>
    <w:rsid w:val="006E780C"/>
    <w:rsid w:val="006F1ADD"/>
    <w:rsid w:val="006F553A"/>
    <w:rsid w:val="006F55B9"/>
    <w:rsid w:val="006F5D43"/>
    <w:rsid w:val="006F7177"/>
    <w:rsid w:val="006F7B81"/>
    <w:rsid w:val="007004FA"/>
    <w:rsid w:val="007005D6"/>
    <w:rsid w:val="0070149E"/>
    <w:rsid w:val="007015E4"/>
    <w:rsid w:val="007027F8"/>
    <w:rsid w:val="00702EB3"/>
    <w:rsid w:val="007044BF"/>
    <w:rsid w:val="00704E34"/>
    <w:rsid w:val="007069C9"/>
    <w:rsid w:val="00710452"/>
    <w:rsid w:val="00712F2F"/>
    <w:rsid w:val="00713C25"/>
    <w:rsid w:val="00714D91"/>
    <w:rsid w:val="00715428"/>
    <w:rsid w:val="00715756"/>
    <w:rsid w:val="0071580A"/>
    <w:rsid w:val="00715B05"/>
    <w:rsid w:val="00716087"/>
    <w:rsid w:val="00716649"/>
    <w:rsid w:val="00716DC1"/>
    <w:rsid w:val="00716E0E"/>
    <w:rsid w:val="0071704B"/>
    <w:rsid w:val="007173A3"/>
    <w:rsid w:val="007173CC"/>
    <w:rsid w:val="00717F75"/>
    <w:rsid w:val="0072044B"/>
    <w:rsid w:val="00720AE3"/>
    <w:rsid w:val="00720E15"/>
    <w:rsid w:val="00721C1B"/>
    <w:rsid w:val="00722989"/>
    <w:rsid w:val="0072492E"/>
    <w:rsid w:val="00726B80"/>
    <w:rsid w:val="00726C7B"/>
    <w:rsid w:val="00726F8A"/>
    <w:rsid w:val="00727E8F"/>
    <w:rsid w:val="007303B5"/>
    <w:rsid w:val="00730452"/>
    <w:rsid w:val="00731210"/>
    <w:rsid w:val="00731285"/>
    <w:rsid w:val="00731485"/>
    <w:rsid w:val="007315ED"/>
    <w:rsid w:val="00731963"/>
    <w:rsid w:val="00731968"/>
    <w:rsid w:val="007320D2"/>
    <w:rsid w:val="00732C6A"/>
    <w:rsid w:val="0073426C"/>
    <w:rsid w:val="00734695"/>
    <w:rsid w:val="00734762"/>
    <w:rsid w:val="00735D41"/>
    <w:rsid w:val="00736CB1"/>
    <w:rsid w:val="007372C9"/>
    <w:rsid w:val="00737970"/>
    <w:rsid w:val="0074158F"/>
    <w:rsid w:val="007420D0"/>
    <w:rsid w:val="00744784"/>
    <w:rsid w:val="00745FFA"/>
    <w:rsid w:val="00746FF3"/>
    <w:rsid w:val="00751AFB"/>
    <w:rsid w:val="00751AFE"/>
    <w:rsid w:val="00751EF3"/>
    <w:rsid w:val="007523FA"/>
    <w:rsid w:val="00752F4B"/>
    <w:rsid w:val="00754B59"/>
    <w:rsid w:val="00755517"/>
    <w:rsid w:val="00756F38"/>
    <w:rsid w:val="0075739C"/>
    <w:rsid w:val="00760566"/>
    <w:rsid w:val="007606F7"/>
    <w:rsid w:val="0076199B"/>
    <w:rsid w:val="00761E47"/>
    <w:rsid w:val="007621B7"/>
    <w:rsid w:val="00762691"/>
    <w:rsid w:val="00762CDE"/>
    <w:rsid w:val="00763064"/>
    <w:rsid w:val="00763FDA"/>
    <w:rsid w:val="00764FA7"/>
    <w:rsid w:val="00766B2A"/>
    <w:rsid w:val="0076728A"/>
    <w:rsid w:val="007714B7"/>
    <w:rsid w:val="00772097"/>
    <w:rsid w:val="00772A7B"/>
    <w:rsid w:val="007752DF"/>
    <w:rsid w:val="00776FCE"/>
    <w:rsid w:val="00777424"/>
    <w:rsid w:val="00780E40"/>
    <w:rsid w:val="0078173B"/>
    <w:rsid w:val="0078226F"/>
    <w:rsid w:val="0078238F"/>
    <w:rsid w:val="0078293F"/>
    <w:rsid w:val="00783017"/>
    <w:rsid w:val="00790388"/>
    <w:rsid w:val="007909C8"/>
    <w:rsid w:val="00790F9A"/>
    <w:rsid w:val="007914A5"/>
    <w:rsid w:val="00791F36"/>
    <w:rsid w:val="007929EE"/>
    <w:rsid w:val="00794547"/>
    <w:rsid w:val="007948DB"/>
    <w:rsid w:val="00794930"/>
    <w:rsid w:val="00795319"/>
    <w:rsid w:val="00796071"/>
    <w:rsid w:val="007971C5"/>
    <w:rsid w:val="007975F3"/>
    <w:rsid w:val="007A00E7"/>
    <w:rsid w:val="007A0434"/>
    <w:rsid w:val="007A0AED"/>
    <w:rsid w:val="007A0CB2"/>
    <w:rsid w:val="007A2453"/>
    <w:rsid w:val="007A2ED0"/>
    <w:rsid w:val="007A43DF"/>
    <w:rsid w:val="007A48C0"/>
    <w:rsid w:val="007A667C"/>
    <w:rsid w:val="007A70C1"/>
    <w:rsid w:val="007A76C5"/>
    <w:rsid w:val="007B0F02"/>
    <w:rsid w:val="007B1AC1"/>
    <w:rsid w:val="007B5FD2"/>
    <w:rsid w:val="007B7C28"/>
    <w:rsid w:val="007C0F8E"/>
    <w:rsid w:val="007C2F13"/>
    <w:rsid w:val="007C33C3"/>
    <w:rsid w:val="007C372E"/>
    <w:rsid w:val="007C4173"/>
    <w:rsid w:val="007C4699"/>
    <w:rsid w:val="007C5109"/>
    <w:rsid w:val="007C56F2"/>
    <w:rsid w:val="007C579A"/>
    <w:rsid w:val="007D1246"/>
    <w:rsid w:val="007D2429"/>
    <w:rsid w:val="007D3624"/>
    <w:rsid w:val="007D3C33"/>
    <w:rsid w:val="007D3CE0"/>
    <w:rsid w:val="007D3D97"/>
    <w:rsid w:val="007D4A96"/>
    <w:rsid w:val="007D4E05"/>
    <w:rsid w:val="007D560D"/>
    <w:rsid w:val="007D6902"/>
    <w:rsid w:val="007D7AF5"/>
    <w:rsid w:val="007E0784"/>
    <w:rsid w:val="007E2423"/>
    <w:rsid w:val="007E29A2"/>
    <w:rsid w:val="007E2AD4"/>
    <w:rsid w:val="007E4420"/>
    <w:rsid w:val="007E5B8A"/>
    <w:rsid w:val="007E5C53"/>
    <w:rsid w:val="007E6728"/>
    <w:rsid w:val="007E6D24"/>
    <w:rsid w:val="007E6FDA"/>
    <w:rsid w:val="007E71AE"/>
    <w:rsid w:val="007E7E9D"/>
    <w:rsid w:val="007F0F31"/>
    <w:rsid w:val="007F1038"/>
    <w:rsid w:val="007F18B6"/>
    <w:rsid w:val="007F2358"/>
    <w:rsid w:val="007F3A1A"/>
    <w:rsid w:val="007F447D"/>
    <w:rsid w:val="007F4C27"/>
    <w:rsid w:val="007F745A"/>
    <w:rsid w:val="007F7DBE"/>
    <w:rsid w:val="008014A6"/>
    <w:rsid w:val="008020A3"/>
    <w:rsid w:val="00803D60"/>
    <w:rsid w:val="00805D00"/>
    <w:rsid w:val="008065F2"/>
    <w:rsid w:val="00806EF2"/>
    <w:rsid w:val="008073B9"/>
    <w:rsid w:val="00807E22"/>
    <w:rsid w:val="0081113D"/>
    <w:rsid w:val="008117A5"/>
    <w:rsid w:val="00811987"/>
    <w:rsid w:val="008127E1"/>
    <w:rsid w:val="008139BA"/>
    <w:rsid w:val="0081520E"/>
    <w:rsid w:val="00816577"/>
    <w:rsid w:val="0081774B"/>
    <w:rsid w:val="00821B95"/>
    <w:rsid w:val="00822C40"/>
    <w:rsid w:val="00822CD7"/>
    <w:rsid w:val="0082344B"/>
    <w:rsid w:val="00824569"/>
    <w:rsid w:val="00825FA7"/>
    <w:rsid w:val="00826600"/>
    <w:rsid w:val="008310AB"/>
    <w:rsid w:val="00831622"/>
    <w:rsid w:val="00831C4B"/>
    <w:rsid w:val="00831EE6"/>
    <w:rsid w:val="008320B9"/>
    <w:rsid w:val="0083275B"/>
    <w:rsid w:val="00834375"/>
    <w:rsid w:val="0083496B"/>
    <w:rsid w:val="00834C45"/>
    <w:rsid w:val="00834EE8"/>
    <w:rsid w:val="008367A3"/>
    <w:rsid w:val="00840C96"/>
    <w:rsid w:val="008425AF"/>
    <w:rsid w:val="00842D28"/>
    <w:rsid w:val="00844025"/>
    <w:rsid w:val="008446E8"/>
    <w:rsid w:val="00845B86"/>
    <w:rsid w:val="00846344"/>
    <w:rsid w:val="00850F76"/>
    <w:rsid w:val="00851324"/>
    <w:rsid w:val="00851B85"/>
    <w:rsid w:val="008523AB"/>
    <w:rsid w:val="00853531"/>
    <w:rsid w:val="008537C7"/>
    <w:rsid w:val="00853D11"/>
    <w:rsid w:val="00854865"/>
    <w:rsid w:val="0085573E"/>
    <w:rsid w:val="0085599A"/>
    <w:rsid w:val="00855E0B"/>
    <w:rsid w:val="0085654A"/>
    <w:rsid w:val="008574D4"/>
    <w:rsid w:val="00857B18"/>
    <w:rsid w:val="00857C8A"/>
    <w:rsid w:val="00860825"/>
    <w:rsid w:val="00861CC7"/>
    <w:rsid w:val="00861F04"/>
    <w:rsid w:val="00862211"/>
    <w:rsid w:val="00862955"/>
    <w:rsid w:val="0086345A"/>
    <w:rsid w:val="0086379C"/>
    <w:rsid w:val="00863F93"/>
    <w:rsid w:val="00864761"/>
    <w:rsid w:val="00865F83"/>
    <w:rsid w:val="008660FA"/>
    <w:rsid w:val="00866A2A"/>
    <w:rsid w:val="00866E3E"/>
    <w:rsid w:val="00871C56"/>
    <w:rsid w:val="008723C5"/>
    <w:rsid w:val="00873B45"/>
    <w:rsid w:val="00874B80"/>
    <w:rsid w:val="0087560B"/>
    <w:rsid w:val="00875AA6"/>
    <w:rsid w:val="00875C59"/>
    <w:rsid w:val="008761CB"/>
    <w:rsid w:val="00876555"/>
    <w:rsid w:val="00876A14"/>
    <w:rsid w:val="00876DEA"/>
    <w:rsid w:val="00877302"/>
    <w:rsid w:val="0087778A"/>
    <w:rsid w:val="00880023"/>
    <w:rsid w:val="00880A7E"/>
    <w:rsid w:val="00882700"/>
    <w:rsid w:val="008837CF"/>
    <w:rsid w:val="00883B5F"/>
    <w:rsid w:val="00884C67"/>
    <w:rsid w:val="0088543D"/>
    <w:rsid w:val="0088606C"/>
    <w:rsid w:val="0089055B"/>
    <w:rsid w:val="00890EBC"/>
    <w:rsid w:val="00892E77"/>
    <w:rsid w:val="008A324E"/>
    <w:rsid w:val="008A41B5"/>
    <w:rsid w:val="008A515C"/>
    <w:rsid w:val="008A535A"/>
    <w:rsid w:val="008A5F33"/>
    <w:rsid w:val="008A6F37"/>
    <w:rsid w:val="008B1F5D"/>
    <w:rsid w:val="008B2076"/>
    <w:rsid w:val="008B2834"/>
    <w:rsid w:val="008B3705"/>
    <w:rsid w:val="008B3D25"/>
    <w:rsid w:val="008B520B"/>
    <w:rsid w:val="008C011A"/>
    <w:rsid w:val="008C18E3"/>
    <w:rsid w:val="008C2CAE"/>
    <w:rsid w:val="008C4173"/>
    <w:rsid w:val="008C4BD0"/>
    <w:rsid w:val="008C51A2"/>
    <w:rsid w:val="008C5254"/>
    <w:rsid w:val="008C5514"/>
    <w:rsid w:val="008C6940"/>
    <w:rsid w:val="008C6F66"/>
    <w:rsid w:val="008C7462"/>
    <w:rsid w:val="008C78E0"/>
    <w:rsid w:val="008D215F"/>
    <w:rsid w:val="008D226B"/>
    <w:rsid w:val="008D3492"/>
    <w:rsid w:val="008D3E22"/>
    <w:rsid w:val="008D3E4B"/>
    <w:rsid w:val="008D5AF5"/>
    <w:rsid w:val="008E0894"/>
    <w:rsid w:val="008E0D5D"/>
    <w:rsid w:val="008E13C3"/>
    <w:rsid w:val="008E13FA"/>
    <w:rsid w:val="008E2DAD"/>
    <w:rsid w:val="008E47C7"/>
    <w:rsid w:val="008E4982"/>
    <w:rsid w:val="008E4BB7"/>
    <w:rsid w:val="008E60C9"/>
    <w:rsid w:val="008E6264"/>
    <w:rsid w:val="008E78FC"/>
    <w:rsid w:val="008E7FDC"/>
    <w:rsid w:val="008F090F"/>
    <w:rsid w:val="008F2CF8"/>
    <w:rsid w:val="008F3985"/>
    <w:rsid w:val="008F4005"/>
    <w:rsid w:val="008F4F89"/>
    <w:rsid w:val="008F5017"/>
    <w:rsid w:val="008F7755"/>
    <w:rsid w:val="008F7B1F"/>
    <w:rsid w:val="00900248"/>
    <w:rsid w:val="00901409"/>
    <w:rsid w:val="0090152F"/>
    <w:rsid w:val="009024DE"/>
    <w:rsid w:val="00902824"/>
    <w:rsid w:val="00902FB0"/>
    <w:rsid w:val="009034E6"/>
    <w:rsid w:val="0090354C"/>
    <w:rsid w:val="00904A85"/>
    <w:rsid w:val="0090553A"/>
    <w:rsid w:val="00905AC6"/>
    <w:rsid w:val="009063A5"/>
    <w:rsid w:val="00907E9B"/>
    <w:rsid w:val="00907EBB"/>
    <w:rsid w:val="0091124D"/>
    <w:rsid w:val="00911279"/>
    <w:rsid w:val="009120CF"/>
    <w:rsid w:val="00912CE3"/>
    <w:rsid w:val="00914BB4"/>
    <w:rsid w:val="00915175"/>
    <w:rsid w:val="00915257"/>
    <w:rsid w:val="00915271"/>
    <w:rsid w:val="0091617E"/>
    <w:rsid w:val="00916B87"/>
    <w:rsid w:val="00920878"/>
    <w:rsid w:val="009218B3"/>
    <w:rsid w:val="00923622"/>
    <w:rsid w:val="00924C47"/>
    <w:rsid w:val="00924EC4"/>
    <w:rsid w:val="00925757"/>
    <w:rsid w:val="00925ADC"/>
    <w:rsid w:val="009270F8"/>
    <w:rsid w:val="00930A42"/>
    <w:rsid w:val="00932185"/>
    <w:rsid w:val="00933575"/>
    <w:rsid w:val="00933A8B"/>
    <w:rsid w:val="009341E5"/>
    <w:rsid w:val="00934949"/>
    <w:rsid w:val="0093649B"/>
    <w:rsid w:val="0093697F"/>
    <w:rsid w:val="00936CBA"/>
    <w:rsid w:val="00937351"/>
    <w:rsid w:val="009375B8"/>
    <w:rsid w:val="00940500"/>
    <w:rsid w:val="0094096E"/>
    <w:rsid w:val="00940C17"/>
    <w:rsid w:val="00940E80"/>
    <w:rsid w:val="0094286B"/>
    <w:rsid w:val="009433B3"/>
    <w:rsid w:val="009454FC"/>
    <w:rsid w:val="0094586C"/>
    <w:rsid w:val="00946866"/>
    <w:rsid w:val="00951897"/>
    <w:rsid w:val="00952AE0"/>
    <w:rsid w:val="00953819"/>
    <w:rsid w:val="00954481"/>
    <w:rsid w:val="00954E78"/>
    <w:rsid w:val="00954EDB"/>
    <w:rsid w:val="009559DA"/>
    <w:rsid w:val="009562BF"/>
    <w:rsid w:val="009573AA"/>
    <w:rsid w:val="00957938"/>
    <w:rsid w:val="00960092"/>
    <w:rsid w:val="00961685"/>
    <w:rsid w:val="009619ED"/>
    <w:rsid w:val="00961FB6"/>
    <w:rsid w:val="00961FE9"/>
    <w:rsid w:val="009641DD"/>
    <w:rsid w:val="00964FE4"/>
    <w:rsid w:val="00965D40"/>
    <w:rsid w:val="00966B91"/>
    <w:rsid w:val="009677EC"/>
    <w:rsid w:val="00972554"/>
    <w:rsid w:val="00972B3B"/>
    <w:rsid w:val="00973C50"/>
    <w:rsid w:val="00975063"/>
    <w:rsid w:val="00975BAF"/>
    <w:rsid w:val="00976942"/>
    <w:rsid w:val="00976DC0"/>
    <w:rsid w:val="00977473"/>
    <w:rsid w:val="00977B0B"/>
    <w:rsid w:val="00977C1F"/>
    <w:rsid w:val="00977EBF"/>
    <w:rsid w:val="0098188D"/>
    <w:rsid w:val="00982563"/>
    <w:rsid w:val="009833AD"/>
    <w:rsid w:val="009836FD"/>
    <w:rsid w:val="00983C11"/>
    <w:rsid w:val="0098438E"/>
    <w:rsid w:val="0098495A"/>
    <w:rsid w:val="00984E23"/>
    <w:rsid w:val="00985688"/>
    <w:rsid w:val="00985DBE"/>
    <w:rsid w:val="0098685C"/>
    <w:rsid w:val="00986F8F"/>
    <w:rsid w:val="00987871"/>
    <w:rsid w:val="0099196F"/>
    <w:rsid w:val="00991AE1"/>
    <w:rsid w:val="009920F7"/>
    <w:rsid w:val="009929FD"/>
    <w:rsid w:val="00992B0B"/>
    <w:rsid w:val="009935F3"/>
    <w:rsid w:val="0099377D"/>
    <w:rsid w:val="0099488D"/>
    <w:rsid w:val="00994B17"/>
    <w:rsid w:val="00996EEA"/>
    <w:rsid w:val="0099704C"/>
    <w:rsid w:val="00997C99"/>
    <w:rsid w:val="009A0AEA"/>
    <w:rsid w:val="009A1183"/>
    <w:rsid w:val="009A1E1A"/>
    <w:rsid w:val="009A2391"/>
    <w:rsid w:val="009A2B31"/>
    <w:rsid w:val="009A3291"/>
    <w:rsid w:val="009A401E"/>
    <w:rsid w:val="009A69EF"/>
    <w:rsid w:val="009A744C"/>
    <w:rsid w:val="009B1342"/>
    <w:rsid w:val="009B1A20"/>
    <w:rsid w:val="009B23C7"/>
    <w:rsid w:val="009B320B"/>
    <w:rsid w:val="009B3D7D"/>
    <w:rsid w:val="009B4EED"/>
    <w:rsid w:val="009B4F38"/>
    <w:rsid w:val="009B56D7"/>
    <w:rsid w:val="009B6108"/>
    <w:rsid w:val="009B7973"/>
    <w:rsid w:val="009C0662"/>
    <w:rsid w:val="009C2831"/>
    <w:rsid w:val="009C2EDC"/>
    <w:rsid w:val="009C4469"/>
    <w:rsid w:val="009C5E41"/>
    <w:rsid w:val="009C61D9"/>
    <w:rsid w:val="009C63C1"/>
    <w:rsid w:val="009C6B9F"/>
    <w:rsid w:val="009C6D07"/>
    <w:rsid w:val="009C7519"/>
    <w:rsid w:val="009C75AC"/>
    <w:rsid w:val="009C791A"/>
    <w:rsid w:val="009C7B62"/>
    <w:rsid w:val="009D10AF"/>
    <w:rsid w:val="009D366E"/>
    <w:rsid w:val="009D37D1"/>
    <w:rsid w:val="009D43C6"/>
    <w:rsid w:val="009D4940"/>
    <w:rsid w:val="009D6599"/>
    <w:rsid w:val="009D763C"/>
    <w:rsid w:val="009D789D"/>
    <w:rsid w:val="009D789F"/>
    <w:rsid w:val="009D7AF9"/>
    <w:rsid w:val="009D7B99"/>
    <w:rsid w:val="009E0009"/>
    <w:rsid w:val="009E05DF"/>
    <w:rsid w:val="009E1328"/>
    <w:rsid w:val="009E1343"/>
    <w:rsid w:val="009E271F"/>
    <w:rsid w:val="009E294B"/>
    <w:rsid w:val="009E2F9D"/>
    <w:rsid w:val="009E4434"/>
    <w:rsid w:val="009E668F"/>
    <w:rsid w:val="009E6B18"/>
    <w:rsid w:val="009E6CAC"/>
    <w:rsid w:val="009E76D5"/>
    <w:rsid w:val="009E7994"/>
    <w:rsid w:val="009E7F21"/>
    <w:rsid w:val="009E7FAE"/>
    <w:rsid w:val="009F2A9B"/>
    <w:rsid w:val="009F4DEB"/>
    <w:rsid w:val="009F4E7E"/>
    <w:rsid w:val="009F5F80"/>
    <w:rsid w:val="009F68B5"/>
    <w:rsid w:val="00A002E1"/>
    <w:rsid w:val="00A0073D"/>
    <w:rsid w:val="00A01B82"/>
    <w:rsid w:val="00A02BEC"/>
    <w:rsid w:val="00A02C4C"/>
    <w:rsid w:val="00A03CBA"/>
    <w:rsid w:val="00A049B3"/>
    <w:rsid w:val="00A0553C"/>
    <w:rsid w:val="00A0627E"/>
    <w:rsid w:val="00A06BE5"/>
    <w:rsid w:val="00A0795E"/>
    <w:rsid w:val="00A10754"/>
    <w:rsid w:val="00A10FDA"/>
    <w:rsid w:val="00A12468"/>
    <w:rsid w:val="00A127C1"/>
    <w:rsid w:val="00A155BA"/>
    <w:rsid w:val="00A1599B"/>
    <w:rsid w:val="00A166D5"/>
    <w:rsid w:val="00A16D7A"/>
    <w:rsid w:val="00A172E2"/>
    <w:rsid w:val="00A1768D"/>
    <w:rsid w:val="00A17979"/>
    <w:rsid w:val="00A17996"/>
    <w:rsid w:val="00A2035C"/>
    <w:rsid w:val="00A2154F"/>
    <w:rsid w:val="00A229FA"/>
    <w:rsid w:val="00A237B1"/>
    <w:rsid w:val="00A237BC"/>
    <w:rsid w:val="00A24B96"/>
    <w:rsid w:val="00A24E92"/>
    <w:rsid w:val="00A24EBB"/>
    <w:rsid w:val="00A259BF"/>
    <w:rsid w:val="00A266F2"/>
    <w:rsid w:val="00A26C51"/>
    <w:rsid w:val="00A26E7C"/>
    <w:rsid w:val="00A30070"/>
    <w:rsid w:val="00A3078C"/>
    <w:rsid w:val="00A308AB"/>
    <w:rsid w:val="00A30F54"/>
    <w:rsid w:val="00A35076"/>
    <w:rsid w:val="00A35BC5"/>
    <w:rsid w:val="00A36A28"/>
    <w:rsid w:val="00A4045E"/>
    <w:rsid w:val="00A40E59"/>
    <w:rsid w:val="00A41016"/>
    <w:rsid w:val="00A42023"/>
    <w:rsid w:val="00A42107"/>
    <w:rsid w:val="00A4277C"/>
    <w:rsid w:val="00A427BA"/>
    <w:rsid w:val="00A427D3"/>
    <w:rsid w:val="00A42CBF"/>
    <w:rsid w:val="00A43C17"/>
    <w:rsid w:val="00A43C29"/>
    <w:rsid w:val="00A43D5B"/>
    <w:rsid w:val="00A442A3"/>
    <w:rsid w:val="00A446A8"/>
    <w:rsid w:val="00A44B00"/>
    <w:rsid w:val="00A456D5"/>
    <w:rsid w:val="00A458E0"/>
    <w:rsid w:val="00A46323"/>
    <w:rsid w:val="00A46400"/>
    <w:rsid w:val="00A470E1"/>
    <w:rsid w:val="00A47EA2"/>
    <w:rsid w:val="00A500CB"/>
    <w:rsid w:val="00A512B8"/>
    <w:rsid w:val="00A51467"/>
    <w:rsid w:val="00A51635"/>
    <w:rsid w:val="00A51663"/>
    <w:rsid w:val="00A51F1D"/>
    <w:rsid w:val="00A5394C"/>
    <w:rsid w:val="00A539DD"/>
    <w:rsid w:val="00A54DA9"/>
    <w:rsid w:val="00A55B1B"/>
    <w:rsid w:val="00A56088"/>
    <w:rsid w:val="00A6031F"/>
    <w:rsid w:val="00A607BC"/>
    <w:rsid w:val="00A6094F"/>
    <w:rsid w:val="00A60D30"/>
    <w:rsid w:val="00A61849"/>
    <w:rsid w:val="00A6195B"/>
    <w:rsid w:val="00A61E8F"/>
    <w:rsid w:val="00A64F04"/>
    <w:rsid w:val="00A659C1"/>
    <w:rsid w:val="00A664AF"/>
    <w:rsid w:val="00A66A55"/>
    <w:rsid w:val="00A67112"/>
    <w:rsid w:val="00A704DA"/>
    <w:rsid w:val="00A71EA3"/>
    <w:rsid w:val="00A72244"/>
    <w:rsid w:val="00A7249B"/>
    <w:rsid w:val="00A7374A"/>
    <w:rsid w:val="00A73C11"/>
    <w:rsid w:val="00A75245"/>
    <w:rsid w:val="00A7595E"/>
    <w:rsid w:val="00A75BE5"/>
    <w:rsid w:val="00A76293"/>
    <w:rsid w:val="00A77039"/>
    <w:rsid w:val="00A77078"/>
    <w:rsid w:val="00A77438"/>
    <w:rsid w:val="00A77820"/>
    <w:rsid w:val="00A817EB"/>
    <w:rsid w:val="00A834FB"/>
    <w:rsid w:val="00A84652"/>
    <w:rsid w:val="00A849AF"/>
    <w:rsid w:val="00A85365"/>
    <w:rsid w:val="00A85D1A"/>
    <w:rsid w:val="00A869A2"/>
    <w:rsid w:val="00A87133"/>
    <w:rsid w:val="00A879A0"/>
    <w:rsid w:val="00A90809"/>
    <w:rsid w:val="00A91B93"/>
    <w:rsid w:val="00A9249F"/>
    <w:rsid w:val="00A92B9B"/>
    <w:rsid w:val="00A94AEB"/>
    <w:rsid w:val="00A950DF"/>
    <w:rsid w:val="00A95876"/>
    <w:rsid w:val="00A95BAC"/>
    <w:rsid w:val="00A96C09"/>
    <w:rsid w:val="00AA03BC"/>
    <w:rsid w:val="00AA09AA"/>
    <w:rsid w:val="00AA154C"/>
    <w:rsid w:val="00AA1BDE"/>
    <w:rsid w:val="00AA1FDA"/>
    <w:rsid w:val="00AA2E51"/>
    <w:rsid w:val="00AA4937"/>
    <w:rsid w:val="00AA5A93"/>
    <w:rsid w:val="00AA5EB3"/>
    <w:rsid w:val="00AA5FF8"/>
    <w:rsid w:val="00AA6801"/>
    <w:rsid w:val="00AA7BB5"/>
    <w:rsid w:val="00AB09FC"/>
    <w:rsid w:val="00AB27E8"/>
    <w:rsid w:val="00AB2AC1"/>
    <w:rsid w:val="00AB2AED"/>
    <w:rsid w:val="00AB4AFD"/>
    <w:rsid w:val="00AB579F"/>
    <w:rsid w:val="00AB5C20"/>
    <w:rsid w:val="00AB6216"/>
    <w:rsid w:val="00AB62CC"/>
    <w:rsid w:val="00AC1A39"/>
    <w:rsid w:val="00AC2449"/>
    <w:rsid w:val="00AC3671"/>
    <w:rsid w:val="00AC3E47"/>
    <w:rsid w:val="00AC4249"/>
    <w:rsid w:val="00AC4353"/>
    <w:rsid w:val="00AC5862"/>
    <w:rsid w:val="00AC5A69"/>
    <w:rsid w:val="00AC730C"/>
    <w:rsid w:val="00AC7D6E"/>
    <w:rsid w:val="00AD0130"/>
    <w:rsid w:val="00AD0417"/>
    <w:rsid w:val="00AD1189"/>
    <w:rsid w:val="00AD14A1"/>
    <w:rsid w:val="00AD1870"/>
    <w:rsid w:val="00AD1D60"/>
    <w:rsid w:val="00AD21C0"/>
    <w:rsid w:val="00AD4DEF"/>
    <w:rsid w:val="00AD5B40"/>
    <w:rsid w:val="00AD6256"/>
    <w:rsid w:val="00AD6701"/>
    <w:rsid w:val="00AD676E"/>
    <w:rsid w:val="00AE07E8"/>
    <w:rsid w:val="00AE0AFF"/>
    <w:rsid w:val="00AE1C75"/>
    <w:rsid w:val="00AE2934"/>
    <w:rsid w:val="00AE475E"/>
    <w:rsid w:val="00AE5C7A"/>
    <w:rsid w:val="00AE64B1"/>
    <w:rsid w:val="00AE6DCC"/>
    <w:rsid w:val="00AE6EDB"/>
    <w:rsid w:val="00AE7B5B"/>
    <w:rsid w:val="00AE7CE7"/>
    <w:rsid w:val="00AE7D16"/>
    <w:rsid w:val="00AF07C2"/>
    <w:rsid w:val="00AF0B0D"/>
    <w:rsid w:val="00AF1BAE"/>
    <w:rsid w:val="00AF2B84"/>
    <w:rsid w:val="00AF30E7"/>
    <w:rsid w:val="00AF3908"/>
    <w:rsid w:val="00AF4829"/>
    <w:rsid w:val="00AF4A7E"/>
    <w:rsid w:val="00AF4C31"/>
    <w:rsid w:val="00AF512F"/>
    <w:rsid w:val="00AF584A"/>
    <w:rsid w:val="00AF67F6"/>
    <w:rsid w:val="00B002F5"/>
    <w:rsid w:val="00B01E1C"/>
    <w:rsid w:val="00B02919"/>
    <w:rsid w:val="00B03F1F"/>
    <w:rsid w:val="00B042FF"/>
    <w:rsid w:val="00B04CA0"/>
    <w:rsid w:val="00B0759C"/>
    <w:rsid w:val="00B078B0"/>
    <w:rsid w:val="00B1001B"/>
    <w:rsid w:val="00B10A8D"/>
    <w:rsid w:val="00B11822"/>
    <w:rsid w:val="00B129CF"/>
    <w:rsid w:val="00B168FB"/>
    <w:rsid w:val="00B16B41"/>
    <w:rsid w:val="00B17B13"/>
    <w:rsid w:val="00B20A59"/>
    <w:rsid w:val="00B20AED"/>
    <w:rsid w:val="00B21414"/>
    <w:rsid w:val="00B216C1"/>
    <w:rsid w:val="00B2199B"/>
    <w:rsid w:val="00B21C6D"/>
    <w:rsid w:val="00B226CF"/>
    <w:rsid w:val="00B23A8B"/>
    <w:rsid w:val="00B23BF7"/>
    <w:rsid w:val="00B23C65"/>
    <w:rsid w:val="00B24101"/>
    <w:rsid w:val="00B24497"/>
    <w:rsid w:val="00B2449C"/>
    <w:rsid w:val="00B24638"/>
    <w:rsid w:val="00B251A3"/>
    <w:rsid w:val="00B25363"/>
    <w:rsid w:val="00B255C4"/>
    <w:rsid w:val="00B25789"/>
    <w:rsid w:val="00B272BA"/>
    <w:rsid w:val="00B27BB4"/>
    <w:rsid w:val="00B3052B"/>
    <w:rsid w:val="00B305FC"/>
    <w:rsid w:val="00B30DAF"/>
    <w:rsid w:val="00B312D2"/>
    <w:rsid w:val="00B3179A"/>
    <w:rsid w:val="00B31902"/>
    <w:rsid w:val="00B32A1A"/>
    <w:rsid w:val="00B32ECD"/>
    <w:rsid w:val="00B3453D"/>
    <w:rsid w:val="00B34A9E"/>
    <w:rsid w:val="00B34EFB"/>
    <w:rsid w:val="00B350CF"/>
    <w:rsid w:val="00B358AC"/>
    <w:rsid w:val="00B35D5A"/>
    <w:rsid w:val="00B3658F"/>
    <w:rsid w:val="00B37626"/>
    <w:rsid w:val="00B37BDE"/>
    <w:rsid w:val="00B37E0A"/>
    <w:rsid w:val="00B41391"/>
    <w:rsid w:val="00B42F91"/>
    <w:rsid w:val="00B448F9"/>
    <w:rsid w:val="00B45786"/>
    <w:rsid w:val="00B45BA0"/>
    <w:rsid w:val="00B463C5"/>
    <w:rsid w:val="00B47D7E"/>
    <w:rsid w:val="00B518F5"/>
    <w:rsid w:val="00B51BF6"/>
    <w:rsid w:val="00B52580"/>
    <w:rsid w:val="00B54CA4"/>
    <w:rsid w:val="00B54DC5"/>
    <w:rsid w:val="00B569B4"/>
    <w:rsid w:val="00B56CCF"/>
    <w:rsid w:val="00B624AB"/>
    <w:rsid w:val="00B628C8"/>
    <w:rsid w:val="00B62948"/>
    <w:rsid w:val="00B62B72"/>
    <w:rsid w:val="00B71266"/>
    <w:rsid w:val="00B720FA"/>
    <w:rsid w:val="00B7257F"/>
    <w:rsid w:val="00B74CA8"/>
    <w:rsid w:val="00B74EDD"/>
    <w:rsid w:val="00B74F5B"/>
    <w:rsid w:val="00B7632A"/>
    <w:rsid w:val="00B769F3"/>
    <w:rsid w:val="00B76D21"/>
    <w:rsid w:val="00B77039"/>
    <w:rsid w:val="00B7708C"/>
    <w:rsid w:val="00B77442"/>
    <w:rsid w:val="00B81421"/>
    <w:rsid w:val="00B81AB4"/>
    <w:rsid w:val="00B81EE5"/>
    <w:rsid w:val="00B82A2B"/>
    <w:rsid w:val="00B82B16"/>
    <w:rsid w:val="00B8523A"/>
    <w:rsid w:val="00B8562B"/>
    <w:rsid w:val="00B86081"/>
    <w:rsid w:val="00B87935"/>
    <w:rsid w:val="00B90467"/>
    <w:rsid w:val="00B90BDC"/>
    <w:rsid w:val="00B932B6"/>
    <w:rsid w:val="00B932C9"/>
    <w:rsid w:val="00B94DA9"/>
    <w:rsid w:val="00B95992"/>
    <w:rsid w:val="00B95B38"/>
    <w:rsid w:val="00B96647"/>
    <w:rsid w:val="00B97E55"/>
    <w:rsid w:val="00BA0F99"/>
    <w:rsid w:val="00BA1311"/>
    <w:rsid w:val="00BA1AF8"/>
    <w:rsid w:val="00BA1E5B"/>
    <w:rsid w:val="00BA46A8"/>
    <w:rsid w:val="00BA4870"/>
    <w:rsid w:val="00BA4F7C"/>
    <w:rsid w:val="00BA5302"/>
    <w:rsid w:val="00BA5B25"/>
    <w:rsid w:val="00BA6F8F"/>
    <w:rsid w:val="00BA7081"/>
    <w:rsid w:val="00BB0308"/>
    <w:rsid w:val="00BB05AB"/>
    <w:rsid w:val="00BB0B13"/>
    <w:rsid w:val="00BB1322"/>
    <w:rsid w:val="00BB29F4"/>
    <w:rsid w:val="00BB2C6F"/>
    <w:rsid w:val="00BB4A09"/>
    <w:rsid w:val="00BB54B1"/>
    <w:rsid w:val="00BB6A29"/>
    <w:rsid w:val="00BB7DB1"/>
    <w:rsid w:val="00BB7E09"/>
    <w:rsid w:val="00BB7E87"/>
    <w:rsid w:val="00BC0A0F"/>
    <w:rsid w:val="00BC1CC9"/>
    <w:rsid w:val="00BC2AA1"/>
    <w:rsid w:val="00BC369F"/>
    <w:rsid w:val="00BC52E6"/>
    <w:rsid w:val="00BC54F9"/>
    <w:rsid w:val="00BC5606"/>
    <w:rsid w:val="00BC7A27"/>
    <w:rsid w:val="00BD05FA"/>
    <w:rsid w:val="00BD211D"/>
    <w:rsid w:val="00BD25FA"/>
    <w:rsid w:val="00BD3323"/>
    <w:rsid w:val="00BD5EA1"/>
    <w:rsid w:val="00BD5F63"/>
    <w:rsid w:val="00BD61BB"/>
    <w:rsid w:val="00BD6B76"/>
    <w:rsid w:val="00BD70D5"/>
    <w:rsid w:val="00BD72A1"/>
    <w:rsid w:val="00BD75C3"/>
    <w:rsid w:val="00BE0C72"/>
    <w:rsid w:val="00BE0CFE"/>
    <w:rsid w:val="00BE235B"/>
    <w:rsid w:val="00BE67CA"/>
    <w:rsid w:val="00BF09ED"/>
    <w:rsid w:val="00BF1425"/>
    <w:rsid w:val="00BF1BD4"/>
    <w:rsid w:val="00BF20F7"/>
    <w:rsid w:val="00BF23CB"/>
    <w:rsid w:val="00BF27E8"/>
    <w:rsid w:val="00BF33BB"/>
    <w:rsid w:val="00BF3B58"/>
    <w:rsid w:val="00BF3D96"/>
    <w:rsid w:val="00BF3DCF"/>
    <w:rsid w:val="00BF3F77"/>
    <w:rsid w:val="00BF4188"/>
    <w:rsid w:val="00BF4692"/>
    <w:rsid w:val="00BF472E"/>
    <w:rsid w:val="00BF4E32"/>
    <w:rsid w:val="00BF55BE"/>
    <w:rsid w:val="00BF5DDF"/>
    <w:rsid w:val="00BF6890"/>
    <w:rsid w:val="00BF6A1A"/>
    <w:rsid w:val="00BF7C59"/>
    <w:rsid w:val="00BF7C82"/>
    <w:rsid w:val="00C0040C"/>
    <w:rsid w:val="00C00483"/>
    <w:rsid w:val="00C008D0"/>
    <w:rsid w:val="00C00C7D"/>
    <w:rsid w:val="00C00F6D"/>
    <w:rsid w:val="00C0145F"/>
    <w:rsid w:val="00C02059"/>
    <w:rsid w:val="00C0235A"/>
    <w:rsid w:val="00C02E61"/>
    <w:rsid w:val="00C03F92"/>
    <w:rsid w:val="00C0521C"/>
    <w:rsid w:val="00C05C43"/>
    <w:rsid w:val="00C05F75"/>
    <w:rsid w:val="00C10690"/>
    <w:rsid w:val="00C1101A"/>
    <w:rsid w:val="00C11586"/>
    <w:rsid w:val="00C12567"/>
    <w:rsid w:val="00C127DF"/>
    <w:rsid w:val="00C13081"/>
    <w:rsid w:val="00C13719"/>
    <w:rsid w:val="00C1386E"/>
    <w:rsid w:val="00C14714"/>
    <w:rsid w:val="00C14B16"/>
    <w:rsid w:val="00C16119"/>
    <w:rsid w:val="00C17B93"/>
    <w:rsid w:val="00C2090E"/>
    <w:rsid w:val="00C2258A"/>
    <w:rsid w:val="00C22946"/>
    <w:rsid w:val="00C22CF5"/>
    <w:rsid w:val="00C24191"/>
    <w:rsid w:val="00C2455C"/>
    <w:rsid w:val="00C24670"/>
    <w:rsid w:val="00C2527A"/>
    <w:rsid w:val="00C26805"/>
    <w:rsid w:val="00C26DBF"/>
    <w:rsid w:val="00C26FFB"/>
    <w:rsid w:val="00C304C1"/>
    <w:rsid w:val="00C310BA"/>
    <w:rsid w:val="00C3169C"/>
    <w:rsid w:val="00C321B3"/>
    <w:rsid w:val="00C32D9B"/>
    <w:rsid w:val="00C33717"/>
    <w:rsid w:val="00C3488B"/>
    <w:rsid w:val="00C34A09"/>
    <w:rsid w:val="00C352F0"/>
    <w:rsid w:val="00C35423"/>
    <w:rsid w:val="00C41F37"/>
    <w:rsid w:val="00C42EB5"/>
    <w:rsid w:val="00C432FB"/>
    <w:rsid w:val="00C454A3"/>
    <w:rsid w:val="00C45E34"/>
    <w:rsid w:val="00C46B74"/>
    <w:rsid w:val="00C517C6"/>
    <w:rsid w:val="00C519CE"/>
    <w:rsid w:val="00C52DEA"/>
    <w:rsid w:val="00C54074"/>
    <w:rsid w:val="00C56D04"/>
    <w:rsid w:val="00C56E54"/>
    <w:rsid w:val="00C57B0D"/>
    <w:rsid w:val="00C60949"/>
    <w:rsid w:val="00C64BA9"/>
    <w:rsid w:val="00C669FB"/>
    <w:rsid w:val="00C66ABB"/>
    <w:rsid w:val="00C66EA6"/>
    <w:rsid w:val="00C6721A"/>
    <w:rsid w:val="00C703EC"/>
    <w:rsid w:val="00C70E74"/>
    <w:rsid w:val="00C72AB0"/>
    <w:rsid w:val="00C72CD5"/>
    <w:rsid w:val="00C734A1"/>
    <w:rsid w:val="00C7399B"/>
    <w:rsid w:val="00C746C2"/>
    <w:rsid w:val="00C74ADA"/>
    <w:rsid w:val="00C762EF"/>
    <w:rsid w:val="00C76A54"/>
    <w:rsid w:val="00C76A8E"/>
    <w:rsid w:val="00C76D5A"/>
    <w:rsid w:val="00C76E85"/>
    <w:rsid w:val="00C77C55"/>
    <w:rsid w:val="00C80C44"/>
    <w:rsid w:val="00C81068"/>
    <w:rsid w:val="00C8208D"/>
    <w:rsid w:val="00C82108"/>
    <w:rsid w:val="00C8278C"/>
    <w:rsid w:val="00C82B59"/>
    <w:rsid w:val="00C82DDE"/>
    <w:rsid w:val="00C83ECD"/>
    <w:rsid w:val="00C84550"/>
    <w:rsid w:val="00C84D85"/>
    <w:rsid w:val="00C85152"/>
    <w:rsid w:val="00C869D0"/>
    <w:rsid w:val="00C872FE"/>
    <w:rsid w:val="00C87546"/>
    <w:rsid w:val="00C907F4"/>
    <w:rsid w:val="00C9166B"/>
    <w:rsid w:val="00C91EFF"/>
    <w:rsid w:val="00C92BA3"/>
    <w:rsid w:val="00C92DB7"/>
    <w:rsid w:val="00C94723"/>
    <w:rsid w:val="00C94DCF"/>
    <w:rsid w:val="00CA0C7A"/>
    <w:rsid w:val="00CA2749"/>
    <w:rsid w:val="00CA27E2"/>
    <w:rsid w:val="00CA2E5F"/>
    <w:rsid w:val="00CA40E0"/>
    <w:rsid w:val="00CA498E"/>
    <w:rsid w:val="00CA5710"/>
    <w:rsid w:val="00CA5D76"/>
    <w:rsid w:val="00CA6B5C"/>
    <w:rsid w:val="00CA6DC8"/>
    <w:rsid w:val="00CA744D"/>
    <w:rsid w:val="00CB097A"/>
    <w:rsid w:val="00CB0A62"/>
    <w:rsid w:val="00CB0E33"/>
    <w:rsid w:val="00CB11E7"/>
    <w:rsid w:val="00CB2D05"/>
    <w:rsid w:val="00CB4BC4"/>
    <w:rsid w:val="00CB50C4"/>
    <w:rsid w:val="00CB5766"/>
    <w:rsid w:val="00CB6E35"/>
    <w:rsid w:val="00CB6F8C"/>
    <w:rsid w:val="00CB7F03"/>
    <w:rsid w:val="00CC00D9"/>
    <w:rsid w:val="00CC029C"/>
    <w:rsid w:val="00CC06D0"/>
    <w:rsid w:val="00CC0FDB"/>
    <w:rsid w:val="00CC1DCC"/>
    <w:rsid w:val="00CC212B"/>
    <w:rsid w:val="00CC2EC4"/>
    <w:rsid w:val="00CC43C2"/>
    <w:rsid w:val="00CC5032"/>
    <w:rsid w:val="00CC54F2"/>
    <w:rsid w:val="00CC5E13"/>
    <w:rsid w:val="00CC623F"/>
    <w:rsid w:val="00CC6600"/>
    <w:rsid w:val="00CC67F2"/>
    <w:rsid w:val="00CD0C48"/>
    <w:rsid w:val="00CD103A"/>
    <w:rsid w:val="00CD2163"/>
    <w:rsid w:val="00CD2233"/>
    <w:rsid w:val="00CD22CF"/>
    <w:rsid w:val="00CD310A"/>
    <w:rsid w:val="00CD337A"/>
    <w:rsid w:val="00CD3BC6"/>
    <w:rsid w:val="00CD44F7"/>
    <w:rsid w:val="00CD4667"/>
    <w:rsid w:val="00CD4977"/>
    <w:rsid w:val="00CD4D7A"/>
    <w:rsid w:val="00CD4F24"/>
    <w:rsid w:val="00CD5041"/>
    <w:rsid w:val="00CD599E"/>
    <w:rsid w:val="00CD5B1B"/>
    <w:rsid w:val="00CD5F81"/>
    <w:rsid w:val="00CD732B"/>
    <w:rsid w:val="00CD7862"/>
    <w:rsid w:val="00CE0151"/>
    <w:rsid w:val="00CE0A17"/>
    <w:rsid w:val="00CE103C"/>
    <w:rsid w:val="00CE1379"/>
    <w:rsid w:val="00CE1954"/>
    <w:rsid w:val="00CE2311"/>
    <w:rsid w:val="00CE2509"/>
    <w:rsid w:val="00CE3842"/>
    <w:rsid w:val="00CE4836"/>
    <w:rsid w:val="00CE5463"/>
    <w:rsid w:val="00CE5640"/>
    <w:rsid w:val="00CE575F"/>
    <w:rsid w:val="00CE640F"/>
    <w:rsid w:val="00CE6694"/>
    <w:rsid w:val="00CE6905"/>
    <w:rsid w:val="00CE6ACB"/>
    <w:rsid w:val="00CE7E13"/>
    <w:rsid w:val="00CF03FA"/>
    <w:rsid w:val="00CF177D"/>
    <w:rsid w:val="00CF1CFC"/>
    <w:rsid w:val="00CF24EA"/>
    <w:rsid w:val="00CF410D"/>
    <w:rsid w:val="00CF41F4"/>
    <w:rsid w:val="00CF77CA"/>
    <w:rsid w:val="00CF7BE6"/>
    <w:rsid w:val="00D00C5A"/>
    <w:rsid w:val="00D00F68"/>
    <w:rsid w:val="00D00FD6"/>
    <w:rsid w:val="00D0185D"/>
    <w:rsid w:val="00D02A14"/>
    <w:rsid w:val="00D034ED"/>
    <w:rsid w:val="00D03F98"/>
    <w:rsid w:val="00D0739E"/>
    <w:rsid w:val="00D07906"/>
    <w:rsid w:val="00D07F46"/>
    <w:rsid w:val="00D10100"/>
    <w:rsid w:val="00D14CE7"/>
    <w:rsid w:val="00D14E5E"/>
    <w:rsid w:val="00D163A3"/>
    <w:rsid w:val="00D16569"/>
    <w:rsid w:val="00D16970"/>
    <w:rsid w:val="00D17A3F"/>
    <w:rsid w:val="00D204CE"/>
    <w:rsid w:val="00D22529"/>
    <w:rsid w:val="00D22B86"/>
    <w:rsid w:val="00D24BEC"/>
    <w:rsid w:val="00D250E6"/>
    <w:rsid w:val="00D256BE"/>
    <w:rsid w:val="00D263F0"/>
    <w:rsid w:val="00D26902"/>
    <w:rsid w:val="00D304C7"/>
    <w:rsid w:val="00D30F01"/>
    <w:rsid w:val="00D31058"/>
    <w:rsid w:val="00D315EE"/>
    <w:rsid w:val="00D32404"/>
    <w:rsid w:val="00D32B3C"/>
    <w:rsid w:val="00D32E61"/>
    <w:rsid w:val="00D33958"/>
    <w:rsid w:val="00D344FA"/>
    <w:rsid w:val="00D35B73"/>
    <w:rsid w:val="00D35C3C"/>
    <w:rsid w:val="00D36236"/>
    <w:rsid w:val="00D37428"/>
    <w:rsid w:val="00D41017"/>
    <w:rsid w:val="00D41341"/>
    <w:rsid w:val="00D41395"/>
    <w:rsid w:val="00D422E4"/>
    <w:rsid w:val="00D42FD7"/>
    <w:rsid w:val="00D44E37"/>
    <w:rsid w:val="00D452C2"/>
    <w:rsid w:val="00D45563"/>
    <w:rsid w:val="00D45ED6"/>
    <w:rsid w:val="00D476E5"/>
    <w:rsid w:val="00D47A44"/>
    <w:rsid w:val="00D50DAC"/>
    <w:rsid w:val="00D51139"/>
    <w:rsid w:val="00D52D76"/>
    <w:rsid w:val="00D53585"/>
    <w:rsid w:val="00D54018"/>
    <w:rsid w:val="00D5404F"/>
    <w:rsid w:val="00D5515E"/>
    <w:rsid w:val="00D55A19"/>
    <w:rsid w:val="00D563C8"/>
    <w:rsid w:val="00D60B21"/>
    <w:rsid w:val="00D6126B"/>
    <w:rsid w:val="00D617F6"/>
    <w:rsid w:val="00D62E63"/>
    <w:rsid w:val="00D6331F"/>
    <w:rsid w:val="00D6396E"/>
    <w:rsid w:val="00D63D5D"/>
    <w:rsid w:val="00D6498F"/>
    <w:rsid w:val="00D65047"/>
    <w:rsid w:val="00D66178"/>
    <w:rsid w:val="00D66C4F"/>
    <w:rsid w:val="00D66DB5"/>
    <w:rsid w:val="00D702D3"/>
    <w:rsid w:val="00D708F5"/>
    <w:rsid w:val="00D71D82"/>
    <w:rsid w:val="00D72E28"/>
    <w:rsid w:val="00D73425"/>
    <w:rsid w:val="00D73CAB"/>
    <w:rsid w:val="00D73E68"/>
    <w:rsid w:val="00D7402D"/>
    <w:rsid w:val="00D7494D"/>
    <w:rsid w:val="00D75079"/>
    <w:rsid w:val="00D75401"/>
    <w:rsid w:val="00D75591"/>
    <w:rsid w:val="00D77635"/>
    <w:rsid w:val="00D813BA"/>
    <w:rsid w:val="00D82743"/>
    <w:rsid w:val="00D83974"/>
    <w:rsid w:val="00D8482C"/>
    <w:rsid w:val="00D85386"/>
    <w:rsid w:val="00D8764E"/>
    <w:rsid w:val="00D90769"/>
    <w:rsid w:val="00D9137D"/>
    <w:rsid w:val="00D920A6"/>
    <w:rsid w:val="00D92539"/>
    <w:rsid w:val="00D93143"/>
    <w:rsid w:val="00D93A1F"/>
    <w:rsid w:val="00D942AF"/>
    <w:rsid w:val="00D94599"/>
    <w:rsid w:val="00D9536B"/>
    <w:rsid w:val="00D9637D"/>
    <w:rsid w:val="00D97AE2"/>
    <w:rsid w:val="00DA0381"/>
    <w:rsid w:val="00DA2857"/>
    <w:rsid w:val="00DA2F3F"/>
    <w:rsid w:val="00DA3FBD"/>
    <w:rsid w:val="00DA49EF"/>
    <w:rsid w:val="00DA5A4C"/>
    <w:rsid w:val="00DA603C"/>
    <w:rsid w:val="00DB3229"/>
    <w:rsid w:val="00DB402B"/>
    <w:rsid w:val="00DB4A44"/>
    <w:rsid w:val="00DB4CFB"/>
    <w:rsid w:val="00DB5829"/>
    <w:rsid w:val="00DB6C79"/>
    <w:rsid w:val="00DB7255"/>
    <w:rsid w:val="00DB7459"/>
    <w:rsid w:val="00DC0606"/>
    <w:rsid w:val="00DC0ABA"/>
    <w:rsid w:val="00DC216D"/>
    <w:rsid w:val="00DC2E86"/>
    <w:rsid w:val="00DC3D3D"/>
    <w:rsid w:val="00DC4BC2"/>
    <w:rsid w:val="00DC4D51"/>
    <w:rsid w:val="00DC5B80"/>
    <w:rsid w:val="00DC5D09"/>
    <w:rsid w:val="00DC6896"/>
    <w:rsid w:val="00DC73A1"/>
    <w:rsid w:val="00DC740F"/>
    <w:rsid w:val="00DC7526"/>
    <w:rsid w:val="00DC7A9E"/>
    <w:rsid w:val="00DD0684"/>
    <w:rsid w:val="00DD1DF0"/>
    <w:rsid w:val="00DD442E"/>
    <w:rsid w:val="00DD45E6"/>
    <w:rsid w:val="00DD5DE3"/>
    <w:rsid w:val="00DD6441"/>
    <w:rsid w:val="00DD6B1F"/>
    <w:rsid w:val="00DE01EF"/>
    <w:rsid w:val="00DE0A32"/>
    <w:rsid w:val="00DE0EB9"/>
    <w:rsid w:val="00DE1672"/>
    <w:rsid w:val="00DE1EBC"/>
    <w:rsid w:val="00DE229B"/>
    <w:rsid w:val="00DE25A8"/>
    <w:rsid w:val="00DE4170"/>
    <w:rsid w:val="00DE41EF"/>
    <w:rsid w:val="00DE4274"/>
    <w:rsid w:val="00DE4B92"/>
    <w:rsid w:val="00DE4F4B"/>
    <w:rsid w:val="00DF4599"/>
    <w:rsid w:val="00DF4C5E"/>
    <w:rsid w:val="00DF50B3"/>
    <w:rsid w:val="00DF6B6F"/>
    <w:rsid w:val="00DF6DA5"/>
    <w:rsid w:val="00E00382"/>
    <w:rsid w:val="00E01218"/>
    <w:rsid w:val="00E0132D"/>
    <w:rsid w:val="00E02283"/>
    <w:rsid w:val="00E02FB2"/>
    <w:rsid w:val="00E037AB"/>
    <w:rsid w:val="00E038C6"/>
    <w:rsid w:val="00E047A5"/>
    <w:rsid w:val="00E052D4"/>
    <w:rsid w:val="00E06D37"/>
    <w:rsid w:val="00E0722C"/>
    <w:rsid w:val="00E07814"/>
    <w:rsid w:val="00E11B1D"/>
    <w:rsid w:val="00E12356"/>
    <w:rsid w:val="00E13A75"/>
    <w:rsid w:val="00E13D4E"/>
    <w:rsid w:val="00E14AC7"/>
    <w:rsid w:val="00E14EA1"/>
    <w:rsid w:val="00E160AC"/>
    <w:rsid w:val="00E1677F"/>
    <w:rsid w:val="00E20435"/>
    <w:rsid w:val="00E208FA"/>
    <w:rsid w:val="00E21D70"/>
    <w:rsid w:val="00E21F1F"/>
    <w:rsid w:val="00E2257C"/>
    <w:rsid w:val="00E22ABA"/>
    <w:rsid w:val="00E22B5C"/>
    <w:rsid w:val="00E23D88"/>
    <w:rsid w:val="00E25B2C"/>
    <w:rsid w:val="00E25F1E"/>
    <w:rsid w:val="00E27AD6"/>
    <w:rsid w:val="00E27CD8"/>
    <w:rsid w:val="00E31DAC"/>
    <w:rsid w:val="00E32115"/>
    <w:rsid w:val="00E331C1"/>
    <w:rsid w:val="00E33410"/>
    <w:rsid w:val="00E335F8"/>
    <w:rsid w:val="00E342C3"/>
    <w:rsid w:val="00E34A54"/>
    <w:rsid w:val="00E3564F"/>
    <w:rsid w:val="00E36A49"/>
    <w:rsid w:val="00E36E2C"/>
    <w:rsid w:val="00E3727A"/>
    <w:rsid w:val="00E37FA8"/>
    <w:rsid w:val="00E412BC"/>
    <w:rsid w:val="00E429ED"/>
    <w:rsid w:val="00E42B0A"/>
    <w:rsid w:val="00E42DB8"/>
    <w:rsid w:val="00E42E6C"/>
    <w:rsid w:val="00E46E94"/>
    <w:rsid w:val="00E47331"/>
    <w:rsid w:val="00E47444"/>
    <w:rsid w:val="00E508D7"/>
    <w:rsid w:val="00E50E93"/>
    <w:rsid w:val="00E5131D"/>
    <w:rsid w:val="00E527BA"/>
    <w:rsid w:val="00E5490F"/>
    <w:rsid w:val="00E558D5"/>
    <w:rsid w:val="00E56661"/>
    <w:rsid w:val="00E569E0"/>
    <w:rsid w:val="00E56BDE"/>
    <w:rsid w:val="00E57A36"/>
    <w:rsid w:val="00E60AC4"/>
    <w:rsid w:val="00E61C98"/>
    <w:rsid w:val="00E624BC"/>
    <w:rsid w:val="00E628AF"/>
    <w:rsid w:val="00E62B3B"/>
    <w:rsid w:val="00E62EC5"/>
    <w:rsid w:val="00E64512"/>
    <w:rsid w:val="00E6569E"/>
    <w:rsid w:val="00E66B18"/>
    <w:rsid w:val="00E6719E"/>
    <w:rsid w:val="00E67716"/>
    <w:rsid w:val="00E6798C"/>
    <w:rsid w:val="00E70306"/>
    <w:rsid w:val="00E70553"/>
    <w:rsid w:val="00E70598"/>
    <w:rsid w:val="00E716C1"/>
    <w:rsid w:val="00E719B1"/>
    <w:rsid w:val="00E72C6D"/>
    <w:rsid w:val="00E72E2E"/>
    <w:rsid w:val="00E740E6"/>
    <w:rsid w:val="00E7456A"/>
    <w:rsid w:val="00E74BD0"/>
    <w:rsid w:val="00E75847"/>
    <w:rsid w:val="00E7626E"/>
    <w:rsid w:val="00E77D72"/>
    <w:rsid w:val="00E80949"/>
    <w:rsid w:val="00E80E43"/>
    <w:rsid w:val="00E81CE7"/>
    <w:rsid w:val="00E82D2D"/>
    <w:rsid w:val="00E85342"/>
    <w:rsid w:val="00E86329"/>
    <w:rsid w:val="00E8713B"/>
    <w:rsid w:val="00E879EF"/>
    <w:rsid w:val="00E90AE9"/>
    <w:rsid w:val="00E91A44"/>
    <w:rsid w:val="00E929DB"/>
    <w:rsid w:val="00E92BB1"/>
    <w:rsid w:val="00E92CD2"/>
    <w:rsid w:val="00E92E5D"/>
    <w:rsid w:val="00E93084"/>
    <w:rsid w:val="00E933D2"/>
    <w:rsid w:val="00E9478C"/>
    <w:rsid w:val="00E94845"/>
    <w:rsid w:val="00E9508F"/>
    <w:rsid w:val="00E9628E"/>
    <w:rsid w:val="00E977B8"/>
    <w:rsid w:val="00EA076F"/>
    <w:rsid w:val="00EA13A5"/>
    <w:rsid w:val="00EA1695"/>
    <w:rsid w:val="00EA1E52"/>
    <w:rsid w:val="00EA20D7"/>
    <w:rsid w:val="00EA3585"/>
    <w:rsid w:val="00EA4FDB"/>
    <w:rsid w:val="00EA510D"/>
    <w:rsid w:val="00EA6353"/>
    <w:rsid w:val="00EA7480"/>
    <w:rsid w:val="00EB0862"/>
    <w:rsid w:val="00EB194E"/>
    <w:rsid w:val="00EB21CD"/>
    <w:rsid w:val="00EB4471"/>
    <w:rsid w:val="00EB6589"/>
    <w:rsid w:val="00EB6A58"/>
    <w:rsid w:val="00EB6AC3"/>
    <w:rsid w:val="00EB6B69"/>
    <w:rsid w:val="00EB72CB"/>
    <w:rsid w:val="00EC0400"/>
    <w:rsid w:val="00EC0F11"/>
    <w:rsid w:val="00EC0FB6"/>
    <w:rsid w:val="00EC1190"/>
    <w:rsid w:val="00EC2E38"/>
    <w:rsid w:val="00EC3F62"/>
    <w:rsid w:val="00EC4D57"/>
    <w:rsid w:val="00ED082B"/>
    <w:rsid w:val="00ED36FB"/>
    <w:rsid w:val="00ED3CB2"/>
    <w:rsid w:val="00ED642E"/>
    <w:rsid w:val="00ED6E6F"/>
    <w:rsid w:val="00EE0848"/>
    <w:rsid w:val="00EE0CD6"/>
    <w:rsid w:val="00EE0E75"/>
    <w:rsid w:val="00EE2431"/>
    <w:rsid w:val="00EE2A71"/>
    <w:rsid w:val="00EE346D"/>
    <w:rsid w:val="00EE418F"/>
    <w:rsid w:val="00EE4271"/>
    <w:rsid w:val="00EE554C"/>
    <w:rsid w:val="00EE5FD6"/>
    <w:rsid w:val="00EE61CD"/>
    <w:rsid w:val="00EE6771"/>
    <w:rsid w:val="00EE6823"/>
    <w:rsid w:val="00EE7152"/>
    <w:rsid w:val="00EE7F6A"/>
    <w:rsid w:val="00EF13E5"/>
    <w:rsid w:val="00EF1B1C"/>
    <w:rsid w:val="00EF1B39"/>
    <w:rsid w:val="00EF3EDA"/>
    <w:rsid w:val="00EF4CD9"/>
    <w:rsid w:val="00EF5080"/>
    <w:rsid w:val="00EF55A7"/>
    <w:rsid w:val="00EF593B"/>
    <w:rsid w:val="00EF601C"/>
    <w:rsid w:val="00EF7E2F"/>
    <w:rsid w:val="00EF7E67"/>
    <w:rsid w:val="00F003BF"/>
    <w:rsid w:val="00F00487"/>
    <w:rsid w:val="00F01212"/>
    <w:rsid w:val="00F0335A"/>
    <w:rsid w:val="00F033C0"/>
    <w:rsid w:val="00F04080"/>
    <w:rsid w:val="00F04B4B"/>
    <w:rsid w:val="00F051C3"/>
    <w:rsid w:val="00F053F4"/>
    <w:rsid w:val="00F0598B"/>
    <w:rsid w:val="00F06558"/>
    <w:rsid w:val="00F07AA7"/>
    <w:rsid w:val="00F10799"/>
    <w:rsid w:val="00F12331"/>
    <w:rsid w:val="00F12B95"/>
    <w:rsid w:val="00F142B7"/>
    <w:rsid w:val="00F15FC7"/>
    <w:rsid w:val="00F16E33"/>
    <w:rsid w:val="00F17F44"/>
    <w:rsid w:val="00F17F5A"/>
    <w:rsid w:val="00F204A1"/>
    <w:rsid w:val="00F210C8"/>
    <w:rsid w:val="00F2117E"/>
    <w:rsid w:val="00F216B7"/>
    <w:rsid w:val="00F23743"/>
    <w:rsid w:val="00F27352"/>
    <w:rsid w:val="00F2745F"/>
    <w:rsid w:val="00F319B0"/>
    <w:rsid w:val="00F31B6C"/>
    <w:rsid w:val="00F3315B"/>
    <w:rsid w:val="00F3361C"/>
    <w:rsid w:val="00F34F85"/>
    <w:rsid w:val="00F35194"/>
    <w:rsid w:val="00F354B3"/>
    <w:rsid w:val="00F36994"/>
    <w:rsid w:val="00F379C0"/>
    <w:rsid w:val="00F37E1B"/>
    <w:rsid w:val="00F418A3"/>
    <w:rsid w:val="00F42634"/>
    <w:rsid w:val="00F440AB"/>
    <w:rsid w:val="00F461E7"/>
    <w:rsid w:val="00F464C0"/>
    <w:rsid w:val="00F4731E"/>
    <w:rsid w:val="00F51DDD"/>
    <w:rsid w:val="00F52A30"/>
    <w:rsid w:val="00F53991"/>
    <w:rsid w:val="00F54A3C"/>
    <w:rsid w:val="00F54C76"/>
    <w:rsid w:val="00F56EEF"/>
    <w:rsid w:val="00F57927"/>
    <w:rsid w:val="00F6074D"/>
    <w:rsid w:val="00F619BB"/>
    <w:rsid w:val="00F67F12"/>
    <w:rsid w:val="00F70030"/>
    <w:rsid w:val="00F700F2"/>
    <w:rsid w:val="00F7180E"/>
    <w:rsid w:val="00F72176"/>
    <w:rsid w:val="00F72D92"/>
    <w:rsid w:val="00F73271"/>
    <w:rsid w:val="00F74D27"/>
    <w:rsid w:val="00F76C23"/>
    <w:rsid w:val="00F81011"/>
    <w:rsid w:val="00F81065"/>
    <w:rsid w:val="00F81334"/>
    <w:rsid w:val="00F81B2E"/>
    <w:rsid w:val="00F82432"/>
    <w:rsid w:val="00F82569"/>
    <w:rsid w:val="00F82D4C"/>
    <w:rsid w:val="00F87257"/>
    <w:rsid w:val="00F875D2"/>
    <w:rsid w:val="00F879F3"/>
    <w:rsid w:val="00F87D4E"/>
    <w:rsid w:val="00F909E1"/>
    <w:rsid w:val="00F90BC1"/>
    <w:rsid w:val="00F91252"/>
    <w:rsid w:val="00F912B1"/>
    <w:rsid w:val="00F9131C"/>
    <w:rsid w:val="00F91A3B"/>
    <w:rsid w:val="00F91B60"/>
    <w:rsid w:val="00F924D1"/>
    <w:rsid w:val="00F939D6"/>
    <w:rsid w:val="00F94781"/>
    <w:rsid w:val="00F96466"/>
    <w:rsid w:val="00F967A2"/>
    <w:rsid w:val="00F9767C"/>
    <w:rsid w:val="00F9795D"/>
    <w:rsid w:val="00FA07C7"/>
    <w:rsid w:val="00FA0CC6"/>
    <w:rsid w:val="00FA24E7"/>
    <w:rsid w:val="00FA2855"/>
    <w:rsid w:val="00FA2AA9"/>
    <w:rsid w:val="00FA39D6"/>
    <w:rsid w:val="00FA46D4"/>
    <w:rsid w:val="00FA4A84"/>
    <w:rsid w:val="00FA60E3"/>
    <w:rsid w:val="00FA63E6"/>
    <w:rsid w:val="00FA784A"/>
    <w:rsid w:val="00FA7940"/>
    <w:rsid w:val="00FA7B86"/>
    <w:rsid w:val="00FB1564"/>
    <w:rsid w:val="00FB2130"/>
    <w:rsid w:val="00FB2446"/>
    <w:rsid w:val="00FB3972"/>
    <w:rsid w:val="00FB39A4"/>
    <w:rsid w:val="00FB3EE2"/>
    <w:rsid w:val="00FB414C"/>
    <w:rsid w:val="00FB4B8F"/>
    <w:rsid w:val="00FB4EF6"/>
    <w:rsid w:val="00FB51AF"/>
    <w:rsid w:val="00FB56B4"/>
    <w:rsid w:val="00FB6C36"/>
    <w:rsid w:val="00FB7193"/>
    <w:rsid w:val="00FB7D67"/>
    <w:rsid w:val="00FC02EA"/>
    <w:rsid w:val="00FC0EF7"/>
    <w:rsid w:val="00FC240C"/>
    <w:rsid w:val="00FC3A2F"/>
    <w:rsid w:val="00FC7F51"/>
    <w:rsid w:val="00FD02D7"/>
    <w:rsid w:val="00FD0702"/>
    <w:rsid w:val="00FD09F9"/>
    <w:rsid w:val="00FD0BE0"/>
    <w:rsid w:val="00FD25A0"/>
    <w:rsid w:val="00FD3002"/>
    <w:rsid w:val="00FD3973"/>
    <w:rsid w:val="00FD586F"/>
    <w:rsid w:val="00FD5D6D"/>
    <w:rsid w:val="00FE04D1"/>
    <w:rsid w:val="00FE11DE"/>
    <w:rsid w:val="00FE309D"/>
    <w:rsid w:val="00FE36BE"/>
    <w:rsid w:val="00FE3A96"/>
    <w:rsid w:val="00FE4773"/>
    <w:rsid w:val="00FE5523"/>
    <w:rsid w:val="00FE5D18"/>
    <w:rsid w:val="00FE63EB"/>
    <w:rsid w:val="00FE75A1"/>
    <w:rsid w:val="00FF160A"/>
    <w:rsid w:val="00FF303F"/>
    <w:rsid w:val="00FF3D68"/>
    <w:rsid w:val="00FF50A8"/>
    <w:rsid w:val="00FF62DB"/>
    <w:rsid w:val="00FF6A3E"/>
    <w:rsid w:val="00FF6D15"/>
    <w:rsid w:val="00FF72EF"/>
    <w:rsid w:val="00FF751F"/>
    <w:rsid w:val="00FF76AC"/>
    <w:rsid w:val="00FF79C3"/>
    <w:rsid w:val="00FF7BEE"/>
    <w:rsid w:val="00FF7D7F"/>
    <w:rsid w:val="00FF7F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C3C09DF"/>
  <w15:docId w15:val="{79530052-5814-4DE0-9105-04B73A33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7"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qFormat/>
    <w:rsid w:val="00B95B38"/>
    <w:pPr>
      <w:spacing w:before="0" w:after="120"/>
    </w:pPr>
    <w:rPr>
      <w:sz w:val="24"/>
    </w:rPr>
  </w:style>
  <w:style w:type="paragraph" w:styleId="Heading1">
    <w:name w:val="heading 1"/>
    <w:aliases w:val="Chapter Title"/>
    <w:basedOn w:val="Normal"/>
    <w:next w:val="BodyText"/>
    <w:link w:val="Heading1Char"/>
    <w:uiPriority w:val="9"/>
    <w:qFormat/>
    <w:rsid w:val="00D26902"/>
    <w:pPr>
      <w:keepNext/>
      <w:keepLines/>
      <w:pageBreakBefore/>
      <w:pBdr>
        <w:bottom w:val="single" w:sz="4" w:space="1" w:color="4E3FBB" w:themeColor="accent1"/>
      </w:pBdr>
      <w:tabs>
        <w:tab w:val="left" w:pos="360"/>
      </w:tabs>
      <w:spacing w:after="200"/>
      <w:outlineLvl w:val="0"/>
    </w:pPr>
    <w:rPr>
      <w:rFonts w:asciiTheme="majorHAnsi" w:eastAsiaTheme="majorEastAsia" w:hAnsiTheme="majorHAnsi" w:cstheme="majorBidi"/>
      <w:b/>
      <w:color w:val="4E3FBB" w:themeColor="accent1"/>
      <w:sz w:val="36"/>
      <w:szCs w:val="32"/>
    </w:rPr>
  </w:style>
  <w:style w:type="paragraph" w:styleId="Heading2">
    <w:name w:val="heading 2"/>
    <w:basedOn w:val="Normal"/>
    <w:next w:val="BodyText"/>
    <w:link w:val="Heading2Char"/>
    <w:uiPriority w:val="9"/>
    <w:qFormat/>
    <w:rsid w:val="00DF50B3"/>
    <w:pPr>
      <w:keepNext/>
      <w:keepLines/>
      <w:spacing w:before="400"/>
      <w:outlineLvl w:val="1"/>
    </w:pPr>
    <w:rPr>
      <w:rFonts w:asciiTheme="majorHAnsi" w:eastAsiaTheme="majorEastAsia" w:hAnsiTheme="majorHAnsi" w:cstheme="majorBidi"/>
      <w:b/>
      <w:color w:val="4E3FBB" w:themeColor="accent1"/>
      <w:sz w:val="30"/>
      <w:szCs w:val="26"/>
    </w:rPr>
  </w:style>
  <w:style w:type="paragraph" w:styleId="Heading3">
    <w:name w:val="heading 3"/>
    <w:basedOn w:val="Normal"/>
    <w:next w:val="BodyText"/>
    <w:link w:val="Heading3Char"/>
    <w:uiPriority w:val="9"/>
    <w:qFormat/>
    <w:rsid w:val="00060670"/>
    <w:pPr>
      <w:keepNext/>
      <w:keepLines/>
      <w:spacing w:before="240"/>
      <w:outlineLvl w:val="2"/>
    </w:pPr>
    <w:rPr>
      <w:rFonts w:asciiTheme="majorHAnsi" w:eastAsiaTheme="majorEastAsia" w:hAnsiTheme="majorHAnsi" w:cstheme="majorBidi"/>
      <w:b/>
      <w:i/>
      <w:color w:val="4E3FBB" w:themeColor="accent1"/>
      <w:sz w:val="28"/>
      <w:szCs w:val="24"/>
    </w:rPr>
  </w:style>
  <w:style w:type="paragraph" w:styleId="Heading4">
    <w:name w:val="heading 4"/>
    <w:basedOn w:val="Normal"/>
    <w:next w:val="BodyText"/>
    <w:link w:val="Heading4Char"/>
    <w:uiPriority w:val="9"/>
    <w:qFormat/>
    <w:rsid w:val="00C8278C"/>
    <w:pPr>
      <w:keepNext/>
      <w:keepLines/>
      <w:spacing w:before="120"/>
      <w:outlineLvl w:val="3"/>
    </w:pPr>
    <w:rPr>
      <w:rFonts w:asciiTheme="majorHAnsi" w:eastAsiaTheme="majorEastAsia" w:hAnsiTheme="majorHAnsi" w:cstheme="majorBidi"/>
      <w:b/>
      <w:iCs/>
      <w:color w:val="4E3FBB"/>
    </w:rPr>
  </w:style>
  <w:style w:type="paragraph" w:styleId="Heading5">
    <w:name w:val="heading 5"/>
    <w:basedOn w:val="Normal"/>
    <w:next w:val="Normal"/>
    <w:link w:val="Heading5Char"/>
    <w:uiPriority w:val="9"/>
    <w:semiHidden/>
    <w:qFormat/>
    <w:rsid w:val="009619ED"/>
    <w:pPr>
      <w:keepNext/>
      <w:keepLines/>
      <w:spacing w:before="40" w:after="0"/>
      <w:outlineLvl w:val="4"/>
    </w:pPr>
    <w:rPr>
      <w:rFonts w:asciiTheme="majorHAnsi" w:eastAsiaTheme="majorEastAsia" w:hAnsiTheme="majorHAnsi" w:cstheme="majorBidi"/>
      <w:color w:val="3A2F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
    <w:rsid w:val="00D26902"/>
    <w:rPr>
      <w:rFonts w:asciiTheme="majorHAnsi" w:eastAsiaTheme="majorEastAsia" w:hAnsiTheme="majorHAnsi" w:cstheme="majorBidi"/>
      <w:b/>
      <w:color w:val="4E3FBB" w:themeColor="accent1"/>
      <w:sz w:val="36"/>
      <w:szCs w:val="32"/>
    </w:rPr>
  </w:style>
  <w:style w:type="character" w:customStyle="1" w:styleId="Heading2Char">
    <w:name w:val="Heading 2 Char"/>
    <w:basedOn w:val="DefaultParagraphFont"/>
    <w:link w:val="Heading2"/>
    <w:uiPriority w:val="9"/>
    <w:rsid w:val="00DF50B3"/>
    <w:rPr>
      <w:rFonts w:asciiTheme="majorHAnsi" w:eastAsiaTheme="majorEastAsia" w:hAnsiTheme="majorHAnsi" w:cstheme="majorBidi"/>
      <w:b/>
      <w:color w:val="4E3FBB" w:themeColor="accent1"/>
      <w:sz w:val="30"/>
      <w:szCs w:val="26"/>
    </w:rPr>
  </w:style>
  <w:style w:type="character" w:customStyle="1" w:styleId="Heading3Char">
    <w:name w:val="Heading 3 Char"/>
    <w:basedOn w:val="DefaultParagraphFont"/>
    <w:link w:val="Heading3"/>
    <w:uiPriority w:val="9"/>
    <w:rsid w:val="00924C47"/>
    <w:rPr>
      <w:rFonts w:asciiTheme="majorHAnsi" w:eastAsiaTheme="majorEastAsia" w:hAnsiTheme="majorHAnsi" w:cstheme="majorBidi"/>
      <w:b/>
      <w:i/>
      <w:color w:val="4E3FBB" w:themeColor="accent1"/>
      <w:sz w:val="28"/>
      <w:szCs w:val="24"/>
    </w:rPr>
  </w:style>
  <w:style w:type="paragraph" w:styleId="BodyText">
    <w:name w:val="Body Text"/>
    <w:basedOn w:val="Normal"/>
    <w:link w:val="BodyTextChar"/>
    <w:qFormat/>
    <w:rsid w:val="00EF593B"/>
    <w:pPr>
      <w:spacing w:before="120" w:line="276" w:lineRule="auto"/>
    </w:pPr>
  </w:style>
  <w:style w:type="character" w:customStyle="1" w:styleId="BodyTextChar">
    <w:name w:val="Body Text Char"/>
    <w:basedOn w:val="DefaultParagraphFont"/>
    <w:link w:val="BodyText"/>
    <w:rsid w:val="00EF593B"/>
    <w:rPr>
      <w:sz w:val="24"/>
    </w:rPr>
  </w:style>
  <w:style w:type="character" w:customStyle="1" w:styleId="Heading4Char">
    <w:name w:val="Heading 4 Char"/>
    <w:basedOn w:val="DefaultParagraphFont"/>
    <w:link w:val="Heading4"/>
    <w:uiPriority w:val="9"/>
    <w:rsid w:val="00C8278C"/>
    <w:rPr>
      <w:rFonts w:asciiTheme="majorHAnsi" w:eastAsiaTheme="majorEastAsia" w:hAnsiTheme="majorHAnsi" w:cstheme="majorBidi"/>
      <w:b/>
      <w:iCs/>
      <w:color w:val="4E3FBB"/>
      <w:sz w:val="24"/>
    </w:rPr>
  </w:style>
  <w:style w:type="paragraph" w:customStyle="1" w:styleId="Bullet1">
    <w:name w:val="Bullet 1"/>
    <w:basedOn w:val="Normal"/>
    <w:uiPriority w:val="11"/>
    <w:qFormat/>
    <w:rsid w:val="00CC5032"/>
    <w:pPr>
      <w:numPr>
        <w:numId w:val="1"/>
      </w:numPr>
      <w:spacing w:before="120" w:after="200"/>
    </w:pPr>
  </w:style>
  <w:style w:type="paragraph" w:customStyle="1" w:styleId="Bullet2">
    <w:name w:val="Bullet 2"/>
    <w:basedOn w:val="Normal"/>
    <w:uiPriority w:val="11"/>
    <w:qFormat/>
    <w:rsid w:val="004D3E2A"/>
    <w:pPr>
      <w:numPr>
        <w:numId w:val="3"/>
      </w:numPr>
      <w:spacing w:before="120" w:after="200"/>
      <w:ind w:left="1080"/>
    </w:pPr>
  </w:style>
  <w:style w:type="paragraph" w:customStyle="1" w:styleId="Bullet3">
    <w:name w:val="Bullet 3"/>
    <w:basedOn w:val="Normal"/>
    <w:qFormat/>
    <w:rsid w:val="004D3E2A"/>
    <w:pPr>
      <w:numPr>
        <w:numId w:val="4"/>
      </w:numPr>
      <w:spacing w:before="120"/>
      <w:ind w:left="1440"/>
    </w:pPr>
  </w:style>
  <w:style w:type="paragraph" w:customStyle="1" w:styleId="Number1">
    <w:name w:val="Number 1"/>
    <w:basedOn w:val="Normal"/>
    <w:uiPriority w:val="13"/>
    <w:qFormat/>
    <w:rsid w:val="004D3E2A"/>
    <w:pPr>
      <w:numPr>
        <w:numId w:val="2"/>
      </w:numPr>
      <w:spacing w:before="120" w:after="200"/>
    </w:pPr>
  </w:style>
  <w:style w:type="paragraph" w:customStyle="1" w:styleId="Number2">
    <w:name w:val="Number 2"/>
    <w:basedOn w:val="Normal"/>
    <w:uiPriority w:val="13"/>
    <w:qFormat/>
    <w:rsid w:val="004D3E2A"/>
    <w:pPr>
      <w:numPr>
        <w:ilvl w:val="1"/>
        <w:numId w:val="2"/>
      </w:numPr>
      <w:spacing w:before="120" w:after="200"/>
    </w:pPr>
  </w:style>
  <w:style w:type="paragraph" w:customStyle="1" w:styleId="Number3">
    <w:name w:val="Number 3"/>
    <w:basedOn w:val="Normal"/>
    <w:uiPriority w:val="13"/>
    <w:qFormat/>
    <w:rsid w:val="004D3E2A"/>
    <w:pPr>
      <w:numPr>
        <w:ilvl w:val="2"/>
        <w:numId w:val="2"/>
      </w:numPr>
    </w:pPr>
  </w:style>
  <w:style w:type="paragraph" w:styleId="Header">
    <w:name w:val="header"/>
    <w:basedOn w:val="Normal"/>
    <w:link w:val="HeaderChar"/>
    <w:uiPriority w:val="99"/>
    <w:semiHidden/>
    <w:rsid w:val="00223F63"/>
    <w:pPr>
      <w:tabs>
        <w:tab w:val="center" w:pos="4680"/>
        <w:tab w:val="right" w:pos="9360"/>
      </w:tabs>
      <w:spacing w:after="0"/>
    </w:pPr>
  </w:style>
  <w:style w:type="character" w:customStyle="1" w:styleId="HeaderChar">
    <w:name w:val="Header Char"/>
    <w:basedOn w:val="DefaultParagraphFont"/>
    <w:link w:val="Header"/>
    <w:uiPriority w:val="99"/>
    <w:semiHidden/>
    <w:rsid w:val="004C1BB6"/>
    <w:rPr>
      <w:sz w:val="24"/>
    </w:rPr>
  </w:style>
  <w:style w:type="paragraph" w:styleId="Footer">
    <w:name w:val="footer"/>
    <w:basedOn w:val="Normal"/>
    <w:link w:val="FooterChar"/>
    <w:uiPriority w:val="99"/>
    <w:semiHidden/>
    <w:rsid w:val="00D73CAB"/>
    <w:pPr>
      <w:tabs>
        <w:tab w:val="center" w:pos="4680"/>
        <w:tab w:val="right" w:pos="9360"/>
      </w:tabs>
      <w:spacing w:after="0"/>
    </w:pPr>
    <w:rPr>
      <w:color w:val="4E3FBB" w:themeColor="accent1"/>
      <w:sz w:val="20"/>
    </w:rPr>
  </w:style>
  <w:style w:type="character" w:customStyle="1" w:styleId="FooterChar">
    <w:name w:val="Footer Char"/>
    <w:basedOn w:val="DefaultParagraphFont"/>
    <w:link w:val="Footer"/>
    <w:uiPriority w:val="99"/>
    <w:semiHidden/>
    <w:rsid w:val="004C1BB6"/>
    <w:rPr>
      <w:color w:val="4E3FBB" w:themeColor="accent1"/>
      <w:sz w:val="20"/>
    </w:rPr>
  </w:style>
  <w:style w:type="table" w:styleId="TableGrid">
    <w:name w:val="Table Grid"/>
    <w:basedOn w:val="TableNormal"/>
    <w:uiPriority w:val="59"/>
    <w:rsid w:val="009B56D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6"/>
    <w:semiHidden/>
    <w:rsid w:val="00CC5032"/>
    <w:pPr>
      <w:spacing w:before="120" w:after="0"/>
      <w:contextualSpacing/>
    </w:pPr>
    <w:rPr>
      <w:rFonts w:asciiTheme="majorHAnsi" w:eastAsiaTheme="majorEastAsia" w:hAnsiTheme="majorHAnsi" w:cstheme="majorBidi"/>
      <w:b/>
      <w:color w:val="E3BA00" w:themeColor="accent2"/>
      <w:spacing w:val="-10"/>
      <w:kern w:val="28"/>
      <w:sz w:val="96"/>
      <w:szCs w:val="56"/>
    </w:rPr>
  </w:style>
  <w:style w:type="character" w:customStyle="1" w:styleId="TitleChar">
    <w:name w:val="Title Char"/>
    <w:basedOn w:val="DefaultParagraphFont"/>
    <w:link w:val="Title"/>
    <w:uiPriority w:val="26"/>
    <w:semiHidden/>
    <w:rsid w:val="00B95B38"/>
    <w:rPr>
      <w:rFonts w:asciiTheme="majorHAnsi" w:eastAsiaTheme="majorEastAsia" w:hAnsiTheme="majorHAnsi" w:cstheme="majorBidi"/>
      <w:b/>
      <w:color w:val="E3BA00" w:themeColor="accent2"/>
      <w:spacing w:val="-10"/>
      <w:kern w:val="28"/>
      <w:sz w:val="96"/>
      <w:szCs w:val="56"/>
    </w:rPr>
  </w:style>
  <w:style w:type="paragraph" w:styleId="Subtitle">
    <w:name w:val="Subtitle"/>
    <w:basedOn w:val="Normal"/>
    <w:next w:val="Normal"/>
    <w:link w:val="SubtitleChar"/>
    <w:uiPriority w:val="27"/>
    <w:semiHidden/>
    <w:rsid w:val="00CC5032"/>
    <w:pPr>
      <w:numPr>
        <w:ilvl w:val="1"/>
      </w:numPr>
      <w:spacing w:after="0"/>
      <w:ind w:right="720"/>
    </w:pPr>
    <w:rPr>
      <w:rFonts w:eastAsiaTheme="minorEastAsia"/>
      <w:color w:val="4E3FBB" w:themeColor="accent1"/>
      <w:spacing w:val="15"/>
      <w:sz w:val="44"/>
    </w:rPr>
  </w:style>
  <w:style w:type="character" w:customStyle="1" w:styleId="SubtitleChar">
    <w:name w:val="Subtitle Char"/>
    <w:basedOn w:val="DefaultParagraphFont"/>
    <w:link w:val="Subtitle"/>
    <w:uiPriority w:val="27"/>
    <w:semiHidden/>
    <w:rsid w:val="00B95B38"/>
    <w:rPr>
      <w:rFonts w:eastAsiaTheme="minorEastAsia"/>
      <w:color w:val="4E3FBB" w:themeColor="accent1"/>
      <w:spacing w:val="15"/>
      <w:sz w:val="44"/>
    </w:rPr>
  </w:style>
  <w:style w:type="paragraph" w:styleId="ListParagraph">
    <w:name w:val="List Paragraph"/>
    <w:basedOn w:val="Normal"/>
    <w:uiPriority w:val="34"/>
    <w:qFormat/>
    <w:rsid w:val="00F81B2E"/>
    <w:pPr>
      <w:ind w:left="720"/>
      <w:contextualSpacing/>
    </w:pPr>
  </w:style>
  <w:style w:type="paragraph" w:styleId="TOC1">
    <w:name w:val="toc 1"/>
    <w:basedOn w:val="Normal"/>
    <w:next w:val="Normal"/>
    <w:autoRedefine/>
    <w:uiPriority w:val="39"/>
    <w:unhideWhenUsed/>
    <w:rsid w:val="00521DAF"/>
    <w:pPr>
      <w:tabs>
        <w:tab w:val="left" w:pos="432"/>
        <w:tab w:val="right" w:leader="dot" w:pos="9350"/>
      </w:tabs>
      <w:spacing w:before="240"/>
    </w:pPr>
    <w:rPr>
      <w:b/>
      <w:noProof/>
      <w:sz w:val="28"/>
    </w:rPr>
  </w:style>
  <w:style w:type="paragraph" w:styleId="TOC2">
    <w:name w:val="toc 2"/>
    <w:basedOn w:val="Normal"/>
    <w:next w:val="Normal"/>
    <w:autoRedefine/>
    <w:uiPriority w:val="39"/>
    <w:unhideWhenUsed/>
    <w:rsid w:val="00521DAF"/>
    <w:pPr>
      <w:spacing w:after="100"/>
      <w:ind w:left="240"/>
    </w:pPr>
  </w:style>
  <w:style w:type="character" w:styleId="Hyperlink">
    <w:name w:val="Hyperlink"/>
    <w:basedOn w:val="DefaultParagraphFont"/>
    <w:uiPriority w:val="99"/>
    <w:rsid w:val="00521DAF"/>
    <w:rPr>
      <w:color w:val="32287C" w:themeColor="hyperlink"/>
      <w:u w:val="single"/>
    </w:rPr>
  </w:style>
  <w:style w:type="paragraph" w:styleId="TOCHeading">
    <w:name w:val="TOC Heading"/>
    <w:basedOn w:val="Heading1"/>
    <w:next w:val="Normal"/>
    <w:uiPriority w:val="39"/>
    <w:qFormat/>
    <w:rsid w:val="00521DAF"/>
    <w:pPr>
      <w:pBdr>
        <w:bottom w:val="single" w:sz="4" w:space="1" w:color="auto"/>
      </w:pBdr>
      <w:outlineLvl w:val="9"/>
    </w:pPr>
  </w:style>
  <w:style w:type="paragraph" w:styleId="TOC3">
    <w:name w:val="toc 3"/>
    <w:basedOn w:val="Normal"/>
    <w:next w:val="Normal"/>
    <w:autoRedefine/>
    <w:uiPriority w:val="39"/>
    <w:unhideWhenUsed/>
    <w:rsid w:val="00B21414"/>
    <w:pPr>
      <w:spacing w:after="100"/>
      <w:ind w:left="480"/>
    </w:pPr>
  </w:style>
  <w:style w:type="character" w:styleId="PlaceholderText">
    <w:name w:val="Placeholder Text"/>
    <w:basedOn w:val="DefaultParagraphFont"/>
    <w:uiPriority w:val="99"/>
    <w:semiHidden/>
    <w:rsid w:val="00C91EFF"/>
    <w:rPr>
      <w:color w:val="808080"/>
    </w:rPr>
  </w:style>
  <w:style w:type="paragraph" w:customStyle="1" w:styleId="Reference">
    <w:name w:val="Reference"/>
    <w:basedOn w:val="Normal"/>
    <w:link w:val="ReferenceChar"/>
    <w:uiPriority w:val="24"/>
    <w:semiHidden/>
    <w:qFormat/>
    <w:rsid w:val="002E336C"/>
    <w:pPr>
      <w:spacing w:before="120"/>
      <w:ind w:left="432" w:hanging="432"/>
    </w:pPr>
    <w:rPr>
      <w:rFonts w:ascii="Calibri" w:eastAsia="Calibri" w:hAnsi="Calibri" w:cs="Times New Roman"/>
    </w:rPr>
  </w:style>
  <w:style w:type="character" w:customStyle="1" w:styleId="ReferenceChar">
    <w:name w:val="Reference Char"/>
    <w:basedOn w:val="DefaultParagraphFont"/>
    <w:link w:val="Reference"/>
    <w:uiPriority w:val="24"/>
    <w:semiHidden/>
    <w:rsid w:val="00B95B38"/>
    <w:rPr>
      <w:rFonts w:ascii="Calibri" w:eastAsia="Calibri" w:hAnsi="Calibri" w:cs="Times New Roman"/>
      <w:sz w:val="24"/>
    </w:rPr>
  </w:style>
  <w:style w:type="paragraph" w:styleId="FootnoteText">
    <w:name w:val="footnote text"/>
    <w:basedOn w:val="Normal"/>
    <w:link w:val="FootnoteTextChar"/>
    <w:uiPriority w:val="24"/>
    <w:rsid w:val="00A54DA9"/>
    <w:pPr>
      <w:spacing w:before="200" w:after="0"/>
      <w:ind w:left="288" w:hanging="288"/>
    </w:pPr>
    <w:rPr>
      <w:sz w:val="20"/>
      <w:szCs w:val="20"/>
    </w:rPr>
  </w:style>
  <w:style w:type="character" w:customStyle="1" w:styleId="FootnoteTextChar">
    <w:name w:val="Footnote Text Char"/>
    <w:basedOn w:val="DefaultParagraphFont"/>
    <w:link w:val="FootnoteText"/>
    <w:uiPriority w:val="24"/>
    <w:rsid w:val="00A54DA9"/>
    <w:rPr>
      <w:sz w:val="20"/>
      <w:szCs w:val="20"/>
    </w:rPr>
  </w:style>
  <w:style w:type="character" w:styleId="FootnoteReference">
    <w:name w:val="footnote reference"/>
    <w:basedOn w:val="DefaultParagraphFont"/>
    <w:uiPriority w:val="99"/>
    <w:semiHidden/>
    <w:unhideWhenUsed/>
    <w:rsid w:val="002E336C"/>
    <w:rPr>
      <w:vertAlign w:val="superscript"/>
    </w:rPr>
  </w:style>
  <w:style w:type="paragraph" w:customStyle="1" w:styleId="TableHeading">
    <w:name w:val="Table Heading"/>
    <w:basedOn w:val="Normal"/>
    <w:uiPriority w:val="15"/>
    <w:qFormat/>
    <w:rsid w:val="00C82B59"/>
    <w:pPr>
      <w:spacing w:before="120"/>
      <w:jc w:val="center"/>
    </w:pPr>
    <w:rPr>
      <w:rFonts w:ascii="Calibri" w:eastAsia="Times New Roman" w:hAnsi="Calibri" w:cs="Arial"/>
      <w:b/>
      <w:sz w:val="20"/>
      <w:szCs w:val="20"/>
    </w:rPr>
  </w:style>
  <w:style w:type="paragraph" w:customStyle="1" w:styleId="TableText">
    <w:name w:val="Table Text"/>
    <w:basedOn w:val="Normal"/>
    <w:uiPriority w:val="16"/>
    <w:qFormat/>
    <w:rsid w:val="00B34EFB"/>
    <w:pPr>
      <w:spacing w:before="120"/>
    </w:pPr>
    <w:rPr>
      <w:rFonts w:ascii="Calibri" w:eastAsia="Calibri" w:hAnsi="Calibri" w:cs="Calibri"/>
      <w:sz w:val="20"/>
      <w:szCs w:val="20"/>
    </w:rPr>
  </w:style>
  <w:style w:type="character" w:styleId="Strong">
    <w:name w:val="Strong"/>
    <w:uiPriority w:val="22"/>
    <w:semiHidden/>
    <w:qFormat/>
    <w:rsid w:val="00966B91"/>
    <w:rPr>
      <w:b/>
      <w:bCs/>
    </w:rPr>
  </w:style>
  <w:style w:type="character" w:styleId="Emphasis">
    <w:name w:val="Emphasis"/>
    <w:uiPriority w:val="20"/>
    <w:semiHidden/>
    <w:qFormat/>
    <w:rsid w:val="00966B91"/>
    <w:rPr>
      <w:i/>
      <w:iCs/>
    </w:rPr>
  </w:style>
  <w:style w:type="paragraph" w:styleId="Caption">
    <w:name w:val="caption"/>
    <w:basedOn w:val="Normal"/>
    <w:next w:val="BodyText"/>
    <w:link w:val="CaptionChar"/>
    <w:uiPriority w:val="14"/>
    <w:semiHidden/>
    <w:qFormat/>
    <w:rsid w:val="00924C47"/>
    <w:pPr>
      <w:keepNext/>
      <w:keepLines/>
      <w:spacing w:before="240" w:after="200"/>
      <w:jc w:val="center"/>
    </w:pPr>
    <w:rPr>
      <w:rFonts w:ascii="Calibri" w:eastAsia="Calibri" w:hAnsi="Calibri" w:cs="Times New Roman"/>
      <w:b/>
      <w:color w:val="4E3FBB" w:themeColor="accent1"/>
    </w:rPr>
  </w:style>
  <w:style w:type="character" w:customStyle="1" w:styleId="CaptionChar">
    <w:name w:val="Caption Char"/>
    <w:link w:val="Caption"/>
    <w:uiPriority w:val="14"/>
    <w:semiHidden/>
    <w:rsid w:val="00083E38"/>
    <w:rPr>
      <w:rFonts w:ascii="Calibri" w:eastAsia="Calibri" w:hAnsi="Calibri" w:cs="Times New Roman"/>
      <w:b/>
      <w:color w:val="4E3FBB" w:themeColor="accent1"/>
      <w:sz w:val="24"/>
    </w:rPr>
  </w:style>
  <w:style w:type="paragraph" w:customStyle="1" w:styleId="BoxSmallText">
    <w:name w:val="Box Small Text"/>
    <w:basedOn w:val="Normal"/>
    <w:uiPriority w:val="19"/>
    <w:qFormat/>
    <w:rsid w:val="00311C36"/>
    <w:pPr>
      <w:spacing w:before="120"/>
    </w:pPr>
    <w:rPr>
      <w:sz w:val="20"/>
      <w:szCs w:val="20"/>
    </w:rPr>
  </w:style>
  <w:style w:type="paragraph" w:customStyle="1" w:styleId="BoxLargeText">
    <w:name w:val="Box Large Text"/>
    <w:basedOn w:val="Normal"/>
    <w:uiPriority w:val="19"/>
    <w:qFormat/>
    <w:rsid w:val="00924C47"/>
    <w:pPr>
      <w:spacing w:before="120"/>
    </w:pPr>
    <w:rPr>
      <w:b/>
    </w:rPr>
  </w:style>
  <w:style w:type="paragraph" w:customStyle="1" w:styleId="TableBullet">
    <w:name w:val="Table Bullet"/>
    <w:basedOn w:val="TableText"/>
    <w:uiPriority w:val="17"/>
    <w:qFormat/>
    <w:rsid w:val="00B34EFB"/>
    <w:pPr>
      <w:numPr>
        <w:numId w:val="5"/>
      </w:numPr>
      <w:ind w:left="360"/>
    </w:pPr>
  </w:style>
  <w:style w:type="paragraph" w:customStyle="1" w:styleId="TableBullet2">
    <w:name w:val="Table Bullet 2"/>
    <w:basedOn w:val="TableText"/>
    <w:uiPriority w:val="17"/>
    <w:qFormat/>
    <w:rsid w:val="00C34A09"/>
    <w:pPr>
      <w:numPr>
        <w:numId w:val="6"/>
      </w:numPr>
    </w:pPr>
  </w:style>
  <w:style w:type="paragraph" w:customStyle="1" w:styleId="TableData">
    <w:name w:val="Table Data"/>
    <w:basedOn w:val="Normal"/>
    <w:uiPriority w:val="18"/>
    <w:qFormat/>
    <w:rsid w:val="003E4F55"/>
    <w:pPr>
      <w:tabs>
        <w:tab w:val="decimal" w:pos="1152"/>
      </w:tabs>
      <w:spacing w:before="60" w:after="60"/>
    </w:pPr>
    <w:rPr>
      <w:rFonts w:ascii="Calibri" w:eastAsia="Times New Roman" w:hAnsi="Calibri" w:cs="Times New Roman"/>
      <w:color w:val="000000"/>
      <w:sz w:val="20"/>
      <w:szCs w:val="20"/>
    </w:rPr>
  </w:style>
  <w:style w:type="paragraph" w:customStyle="1" w:styleId="TableItem">
    <w:name w:val="Table Item"/>
    <w:basedOn w:val="Normal"/>
    <w:uiPriority w:val="17"/>
    <w:qFormat/>
    <w:rsid w:val="006E5E85"/>
    <w:pPr>
      <w:spacing w:before="60" w:after="60"/>
    </w:pPr>
    <w:rPr>
      <w:sz w:val="20"/>
    </w:rPr>
  </w:style>
  <w:style w:type="paragraph" w:styleId="BalloonText">
    <w:name w:val="Balloon Text"/>
    <w:basedOn w:val="Normal"/>
    <w:link w:val="BalloonTextChar"/>
    <w:uiPriority w:val="99"/>
    <w:semiHidden/>
    <w:unhideWhenUsed/>
    <w:rsid w:val="001863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38F"/>
    <w:rPr>
      <w:rFonts w:ascii="Tahoma" w:hAnsi="Tahoma" w:cs="Tahoma"/>
      <w:sz w:val="16"/>
      <w:szCs w:val="16"/>
    </w:rPr>
  </w:style>
  <w:style w:type="table" w:customStyle="1" w:styleId="TableAiry">
    <w:name w:val="Table Airy"/>
    <w:basedOn w:val="TableNormal"/>
    <w:uiPriority w:val="99"/>
    <w:qFormat/>
    <w:rsid w:val="00524C52"/>
    <w:pPr>
      <w:spacing w:before="0" w:after="0"/>
    </w:pPr>
    <w:tblPr>
      <w:tblBorders>
        <w:bottom w:val="single" w:sz="4" w:space="0" w:color="auto"/>
      </w:tblBorders>
    </w:tblPr>
    <w:tblStylePr w:type="firstRow">
      <w:tblPr/>
      <w:tcPr>
        <w:tcBorders>
          <w:top w:val="nil"/>
          <w:left w:val="nil"/>
          <w:bottom w:val="single" w:sz="4" w:space="0" w:color="auto"/>
          <w:right w:val="nil"/>
          <w:insideH w:val="nil"/>
          <w:insideV w:val="nil"/>
          <w:tl2br w:val="nil"/>
          <w:tr2bl w:val="nil"/>
        </w:tcBorders>
        <w:shd w:val="clear" w:color="auto" w:fill="E4EDF8" w:themeFill="accent4"/>
      </w:tcPr>
    </w:tblStylePr>
  </w:style>
  <w:style w:type="paragraph" w:customStyle="1" w:styleId="TableItemIndented">
    <w:name w:val="Table Item Indented"/>
    <w:basedOn w:val="TableItem"/>
    <w:uiPriority w:val="17"/>
    <w:qFormat/>
    <w:rsid w:val="00DE229B"/>
    <w:pPr>
      <w:ind w:left="288"/>
    </w:pPr>
  </w:style>
  <w:style w:type="paragraph" w:customStyle="1" w:styleId="FigureCaption">
    <w:name w:val="Figure Caption"/>
    <w:basedOn w:val="Caption"/>
    <w:next w:val="BodyText"/>
    <w:uiPriority w:val="14"/>
    <w:qFormat/>
    <w:rsid w:val="00B74F5B"/>
  </w:style>
  <w:style w:type="paragraph" w:customStyle="1" w:styleId="TableCaption">
    <w:name w:val="Table Caption"/>
    <w:basedOn w:val="Caption"/>
    <w:next w:val="BodyText"/>
    <w:uiPriority w:val="14"/>
    <w:qFormat/>
    <w:rsid w:val="00B74F5B"/>
  </w:style>
  <w:style w:type="character" w:customStyle="1" w:styleId="Heading5Char">
    <w:name w:val="Heading 5 Char"/>
    <w:basedOn w:val="DefaultParagraphFont"/>
    <w:link w:val="Heading5"/>
    <w:uiPriority w:val="9"/>
    <w:semiHidden/>
    <w:rsid w:val="009619ED"/>
    <w:rPr>
      <w:rFonts w:asciiTheme="majorHAnsi" w:eastAsiaTheme="majorEastAsia" w:hAnsiTheme="majorHAnsi" w:cstheme="majorBidi"/>
      <w:color w:val="3A2F8B" w:themeColor="accent1" w:themeShade="BF"/>
      <w:sz w:val="24"/>
    </w:rPr>
  </w:style>
  <w:style w:type="paragraph" w:customStyle="1" w:styleId="Bullet4">
    <w:name w:val="Bullet 4"/>
    <w:basedOn w:val="Normal"/>
    <w:rsid w:val="00A458E0"/>
    <w:pPr>
      <w:tabs>
        <w:tab w:val="num" w:pos="1714"/>
      </w:tabs>
      <w:ind w:left="1714" w:right="1440" w:hanging="274"/>
    </w:pPr>
    <w:rPr>
      <w:rFonts w:ascii="Times New Roman" w:eastAsia="Times New Roman" w:hAnsi="Times New Roman" w:cs="Times New Roman"/>
      <w:position w:val="8"/>
      <w:szCs w:val="24"/>
    </w:rPr>
  </w:style>
  <w:style w:type="paragraph" w:customStyle="1" w:styleId="bullet20">
    <w:name w:val="bullet 2"/>
    <w:basedOn w:val="Normal"/>
    <w:link w:val="bullet2Char"/>
    <w:qFormat/>
    <w:rsid w:val="00A458E0"/>
    <w:pPr>
      <w:tabs>
        <w:tab w:val="num" w:pos="1138"/>
      </w:tabs>
      <w:ind w:left="1138" w:right="1440" w:hanging="418"/>
    </w:pPr>
    <w:rPr>
      <w:rFonts w:ascii="Times New Roman" w:eastAsia="Times New Roman" w:hAnsi="Times New Roman" w:cs="Times New Roman"/>
      <w:position w:val="6"/>
      <w:szCs w:val="24"/>
    </w:rPr>
  </w:style>
  <w:style w:type="paragraph" w:customStyle="1" w:styleId="bullet10">
    <w:name w:val="bullet 1"/>
    <w:link w:val="bullet1Char"/>
    <w:qFormat/>
    <w:rsid w:val="00A458E0"/>
    <w:pPr>
      <w:tabs>
        <w:tab w:val="num" w:pos="720"/>
      </w:tabs>
      <w:spacing w:before="0" w:after="120"/>
      <w:ind w:left="720" w:right="720" w:hanging="360"/>
    </w:pPr>
    <w:rPr>
      <w:rFonts w:ascii="Times New Roman" w:eastAsia="Times New Roman" w:hAnsi="Times New Roman" w:cs="Times New Roman"/>
      <w:sz w:val="24"/>
      <w:szCs w:val="20"/>
    </w:rPr>
  </w:style>
  <w:style w:type="character" w:customStyle="1" w:styleId="bullet1Char">
    <w:name w:val="bullet 1 Char"/>
    <w:basedOn w:val="DefaultParagraphFont"/>
    <w:link w:val="bullet10"/>
    <w:uiPriority w:val="99"/>
    <w:rsid w:val="00A458E0"/>
    <w:rPr>
      <w:rFonts w:ascii="Times New Roman" w:eastAsia="Times New Roman" w:hAnsi="Times New Roman" w:cs="Times New Roman"/>
      <w:sz w:val="24"/>
      <w:szCs w:val="20"/>
    </w:rPr>
  </w:style>
  <w:style w:type="paragraph" w:customStyle="1" w:styleId="Bullet">
    <w:name w:val="Bullet"/>
    <w:basedOn w:val="Normal"/>
    <w:qFormat/>
    <w:rsid w:val="00CB11E7"/>
    <w:pPr>
      <w:numPr>
        <w:numId w:val="8"/>
      </w:numPr>
      <w:tabs>
        <w:tab w:val="left" w:pos="630"/>
      </w:tabs>
      <w:ind w:left="864" w:hanging="234"/>
    </w:pPr>
    <w:rPr>
      <w:rFonts w:ascii="Times New Roman" w:eastAsia="Times New Roman" w:hAnsi="Times New Roman" w:cs="Times New Roman"/>
      <w:szCs w:val="20"/>
    </w:rPr>
  </w:style>
  <w:style w:type="paragraph" w:customStyle="1" w:styleId="Dash">
    <w:name w:val="Dash"/>
    <w:basedOn w:val="Normal"/>
    <w:qFormat/>
    <w:rsid w:val="00614EFB"/>
    <w:pPr>
      <w:numPr>
        <w:numId w:val="9"/>
      </w:numPr>
      <w:tabs>
        <w:tab w:val="left" w:pos="288"/>
      </w:tabs>
      <w:ind w:left="1260" w:hanging="270"/>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0E5F04"/>
    <w:rPr>
      <w:sz w:val="18"/>
      <w:szCs w:val="18"/>
    </w:rPr>
  </w:style>
  <w:style w:type="paragraph" w:styleId="CommentText">
    <w:name w:val="annotation text"/>
    <w:basedOn w:val="Normal"/>
    <w:link w:val="CommentTextChar"/>
    <w:uiPriority w:val="99"/>
    <w:semiHidden/>
    <w:unhideWhenUsed/>
    <w:rsid w:val="000E5F04"/>
    <w:rPr>
      <w:szCs w:val="24"/>
    </w:rPr>
  </w:style>
  <w:style w:type="character" w:customStyle="1" w:styleId="CommentTextChar">
    <w:name w:val="Comment Text Char"/>
    <w:basedOn w:val="DefaultParagraphFont"/>
    <w:link w:val="CommentText"/>
    <w:uiPriority w:val="99"/>
    <w:semiHidden/>
    <w:rsid w:val="000E5F04"/>
    <w:rPr>
      <w:sz w:val="24"/>
      <w:szCs w:val="24"/>
    </w:rPr>
  </w:style>
  <w:style w:type="paragraph" w:styleId="CommentSubject">
    <w:name w:val="annotation subject"/>
    <w:basedOn w:val="CommentText"/>
    <w:next w:val="CommentText"/>
    <w:link w:val="CommentSubjectChar"/>
    <w:uiPriority w:val="99"/>
    <w:semiHidden/>
    <w:unhideWhenUsed/>
    <w:rsid w:val="000E5F04"/>
    <w:rPr>
      <w:b/>
      <w:bCs/>
      <w:sz w:val="20"/>
      <w:szCs w:val="20"/>
    </w:rPr>
  </w:style>
  <w:style w:type="character" w:customStyle="1" w:styleId="CommentSubjectChar">
    <w:name w:val="Comment Subject Char"/>
    <w:basedOn w:val="CommentTextChar"/>
    <w:link w:val="CommentSubject"/>
    <w:uiPriority w:val="99"/>
    <w:semiHidden/>
    <w:rsid w:val="000E5F04"/>
    <w:rPr>
      <w:b/>
      <w:bCs/>
      <w:sz w:val="20"/>
      <w:szCs w:val="20"/>
    </w:rPr>
  </w:style>
  <w:style w:type="character" w:customStyle="1" w:styleId="bullet2Char">
    <w:name w:val="bullet 2 Char"/>
    <w:basedOn w:val="DefaultParagraphFont"/>
    <w:link w:val="bullet20"/>
    <w:rsid w:val="00047CA0"/>
    <w:rPr>
      <w:rFonts w:ascii="Times New Roman" w:eastAsia="Times New Roman" w:hAnsi="Times New Roman" w:cs="Times New Roman"/>
      <w:position w:val="6"/>
      <w:sz w:val="24"/>
      <w:szCs w:val="24"/>
    </w:rPr>
  </w:style>
  <w:style w:type="character" w:styleId="PageNumber">
    <w:name w:val="page number"/>
    <w:basedOn w:val="DefaultParagraphFont"/>
    <w:uiPriority w:val="99"/>
    <w:semiHidden/>
    <w:unhideWhenUsed/>
    <w:rsid w:val="00816577"/>
  </w:style>
  <w:style w:type="paragraph" w:styleId="Revision">
    <w:name w:val="Revision"/>
    <w:hidden/>
    <w:uiPriority w:val="99"/>
    <w:semiHidden/>
    <w:rsid w:val="000403A8"/>
    <w:pPr>
      <w:spacing w:before="0"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3170">
      <w:bodyDiv w:val="1"/>
      <w:marLeft w:val="0"/>
      <w:marRight w:val="0"/>
      <w:marTop w:val="0"/>
      <w:marBottom w:val="0"/>
      <w:divBdr>
        <w:top w:val="none" w:sz="0" w:space="0" w:color="auto"/>
        <w:left w:val="none" w:sz="0" w:space="0" w:color="auto"/>
        <w:bottom w:val="none" w:sz="0" w:space="0" w:color="auto"/>
        <w:right w:val="none" w:sz="0" w:space="0" w:color="auto"/>
      </w:divBdr>
    </w:div>
    <w:div w:id="1209755649">
      <w:bodyDiv w:val="1"/>
      <w:marLeft w:val="0"/>
      <w:marRight w:val="0"/>
      <w:marTop w:val="0"/>
      <w:marBottom w:val="0"/>
      <w:divBdr>
        <w:top w:val="none" w:sz="0" w:space="0" w:color="auto"/>
        <w:left w:val="none" w:sz="0" w:space="0" w:color="auto"/>
        <w:bottom w:val="none" w:sz="0" w:space="0" w:color="auto"/>
        <w:right w:val="none" w:sz="0" w:space="0" w:color="auto"/>
      </w:divBdr>
    </w:div>
    <w:div w:id="209886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eckeler\AppData\Roaming\Microsoft\Templates\SPR%20Report.dotm" TargetMode="External"/></Relationships>
</file>

<file path=word/theme/theme1.xml><?xml version="1.0" encoding="utf-8"?>
<a:theme xmlns:a="http://schemas.openxmlformats.org/drawingml/2006/main" name="SPRA">
  <a:themeElements>
    <a:clrScheme name="SPRA">
      <a:dk1>
        <a:sysClr val="windowText" lastClr="000000"/>
      </a:dk1>
      <a:lt1>
        <a:sysClr val="window" lastClr="FFFFFF"/>
      </a:lt1>
      <a:dk2>
        <a:srgbClr val="32287C"/>
      </a:dk2>
      <a:lt2>
        <a:srgbClr val="ECEAE8"/>
      </a:lt2>
      <a:accent1>
        <a:srgbClr val="4E3FBB"/>
      </a:accent1>
      <a:accent2>
        <a:srgbClr val="E3BA00"/>
      </a:accent2>
      <a:accent3>
        <a:srgbClr val="E65200"/>
      </a:accent3>
      <a:accent4>
        <a:srgbClr val="E4EDF8"/>
      </a:accent4>
      <a:accent5>
        <a:srgbClr val="32287C"/>
      </a:accent5>
      <a:accent6>
        <a:srgbClr val="C0BAB4"/>
      </a:accent6>
      <a:hlink>
        <a:srgbClr val="32287C"/>
      </a:hlink>
      <a:folHlink>
        <a:srgbClr val="4E3FBB"/>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PRA" id="{1A5652D2-D9F3-46FA-9171-7A16FEF0581A}" vid="{562499FB-DD06-4E6F-A6FD-269964809E4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3783216B115C2408F2F42EB94918E56" ma:contentTypeVersion="0" ma:contentTypeDescription="Create a new document." ma:contentTypeScope="" ma:versionID="4ea9c79df1c6de80c5578b271ec8d68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DF0DBB-85F4-430F-A3F5-EB27B7D4DABF}">
  <ds:schemaRefs>
    <ds:schemaRef ds:uri="http://schemas.openxmlformats.org/officeDocument/2006/bibliography"/>
  </ds:schemaRefs>
</ds:datastoreItem>
</file>

<file path=customXml/itemProps2.xml><?xml version="1.0" encoding="utf-8"?>
<ds:datastoreItem xmlns:ds="http://schemas.openxmlformats.org/officeDocument/2006/customXml" ds:itemID="{180799E4-A5D7-456C-B38B-62091227A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BC87469-6DD3-4312-8966-805974EB3A9E}">
  <ds:schemaRefs>
    <ds:schemaRef ds:uri="http://schemas.microsoft.com/sharepoint/v3/contenttype/forms"/>
  </ds:schemaRefs>
</ds:datastoreItem>
</file>

<file path=customXml/itemProps4.xml><?xml version="1.0" encoding="utf-8"?>
<ds:datastoreItem xmlns:ds="http://schemas.openxmlformats.org/officeDocument/2006/customXml" ds:itemID="{25406F73-7F14-496B-A20D-BC3AA36F718A}">
  <ds:schemaRefs>
    <ds:schemaRef ds:uri="http://schemas.microsoft.com/office/infopath/2007/PartnerControl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SPR Report.dotm</Template>
  <TotalTime>4</TotalTime>
  <Pages>30</Pages>
  <Words>8648</Words>
  <Characters>49296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Report</vt:lpstr>
    </vt:vector>
  </TitlesOfParts>
  <Company>SPRA</Company>
  <LinksUpToDate>false</LinksUpToDate>
  <CharactersWithSpaces>57829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Anne Paprocki</dc:creator>
  <cp:keywords/>
  <dc:description/>
  <cp:lastModifiedBy>Jillian Stein</cp:lastModifiedBy>
  <cp:revision>2</cp:revision>
  <cp:lastPrinted>2018-10-24T21:29:00Z</cp:lastPrinted>
  <dcterms:created xsi:type="dcterms:W3CDTF">2021-06-10T15:17:00Z</dcterms:created>
  <dcterms:modified xsi:type="dcterms:W3CDTF">2021-06-10T15:17:00Z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 02.16.2018</vt:lpwstr>
  </property>
  <property fmtid="{D5CDD505-2E9C-101B-9397-08002B2CF9AE}" pid="3" name="ContentTypeId">
    <vt:lpwstr>0x01010083783216B115C2408F2F42EB94918E56</vt:lpwstr>
  </property>
</Properties>
</file>