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526" w:rsidP="00EE24A4" w:rsidRDefault="00D60526" w14:paraId="0C2D6306" w14:textId="77777777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443C948D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12C4B0B0" w14:textId="77777777"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631BC7FA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3BD3AB18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9B157B" w14:paraId="4257996D" w14:textId="699C23D1">
            <w:pPr>
              <w:spacing w:before="40" w:after="60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Office of Public and Indian Housing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5A5BF0B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9B157B" w14:paraId="329ED7AC" w14:textId="4EE66AE6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color w:val="000000"/>
              </w:rPr>
              <w:t>2577-0169</w:t>
            </w:r>
          </w:p>
        </w:tc>
      </w:tr>
      <w:tr w:rsidR="00D60526" w14:paraId="48F82C10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1EBB0331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07762B92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5B723F6D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379312BC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73BF3821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9B157B" w14:paraId="09D92D6C" w14:textId="20C57250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UD-52530A , HUD-52530B, HUD-52531A, HUD-52531B "/>
                  </w:textInput>
                </w:ffData>
              </w:fldChar>
            </w:r>
            <w:bookmarkStart w:name="Text10" w:id="0"/>
            <w:r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8"/>
              </w:rPr>
            </w:r>
            <w:r>
              <w:rPr>
                <w:rFonts w:ascii="Helvetica" w:hAnsi="Helvetica"/>
                <w:color w:val="00000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8"/>
              </w:rPr>
              <w:t xml:space="preserve">HUD-52530A , HUD-52530B, HUD-52531A, HUD-52531B </w:t>
            </w:r>
            <w:r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9B157B" w14:paraId="6BB03D35" w14:textId="7E4F687F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name="Text11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n/a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RDefault="009B157B" w14:paraId="63290433" w14:textId="7050B611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n/a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8FB6ED9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04299F4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3618EF72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75A6BF07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22B2A5E8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00D845B1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03F63606" w14:textId="4B99FBC4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178349CB" w14:textId="4FDC0CCA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385E9010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3A936F7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9B157B" w14:paraId="4528A88F" w14:textId="371D9BD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9B157B" w14:paraId="43D75ED9" w14:textId="6E8C238B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7DFB335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1EC97880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3220934D" w14:textId="47819D3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 w:rsidR="00D60526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26BFD1C8" w14:textId="7D82ADDA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 w:rsidR="00D60526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D60526" w14:paraId="0C61C5D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4BEAD20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0A87D486" w14:textId="627B98D9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17F0CFD4" w14:textId="72FA8C8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3F9247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DF0A4ED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33F3D25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2BD84C70" w14:textId="55B29693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0DEF1B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27F83FB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79B15DEA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246CE5AD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00B3E78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10C5088C" w14:textId="3E23C7D5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9B157B" w14:paraId="71E59DAD" w14:textId="329826E2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00032B2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3ECD9DE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406EFD4E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7CF86323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340DCAB1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2A5AF9C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294E981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472D687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0AA5A232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025AEE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9B157B" w14:paraId="10B2F1FD" w14:textId="19ED46B8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3BFA413D" w14:textId="61C7BD22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F359D1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F4C144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74B1F560" w14:textId="05F31018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6A1F5610" w14:textId="273945D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0CF6C0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6D98B06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72B73A1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7A3BBD05" w14:textId="4BE0258E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name="Text12" w:id="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</w:tr>
      <w:tr w:rsidR="00D60526" w14:paraId="531BE71B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06FB16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27F51E4C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019822B4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447805B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9B157B" w14:paraId="4B812643" w14:textId="59ECCA64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34A5AE49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Pr="00E87605" w:rsidR="00323E5B" w:rsidP="00E87605" w:rsidRDefault="00D60526" w14:paraId="3C6FD8A4" w14:textId="740582EC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533638" w:rsidR="00533638" w:rsidP="00533638" w:rsidRDefault="00533638" w14:paraId="57700453" w14:textId="77777777">
      <w:pPr>
        <w:spacing w:before="40" w:line="260" w:lineRule="exact"/>
        <w:rPr>
          <w:sz w:val="24"/>
          <w:szCs w:val="24"/>
        </w:rPr>
      </w:pPr>
      <w:r w:rsidRPr="00533638">
        <w:rPr>
          <w:sz w:val="24"/>
          <w:szCs w:val="24"/>
        </w:rPr>
        <w:t>In accordance with Section 3 of the Housing and Urban Development Act of 1968 (Pub. L. 90–</w:t>
      </w:r>
    </w:p>
    <w:p w:rsidRPr="003E3815" w:rsidR="00337A14" w:rsidP="008E6E0D" w:rsidRDefault="00533638" w14:paraId="3B34802C" w14:textId="656EC68B">
      <w:pPr>
        <w:spacing w:before="40" w:line="260" w:lineRule="exact"/>
        <w:rPr>
          <w:rFonts w:eastAsiaTheme="minorHAnsi"/>
          <w:sz w:val="24"/>
          <w:szCs w:val="24"/>
        </w:rPr>
      </w:pPr>
      <w:r w:rsidRPr="00533638">
        <w:rPr>
          <w:sz w:val="24"/>
          <w:szCs w:val="24"/>
        </w:rPr>
        <w:t>448), as amended by the Housing and Community Development Act of 1992 (Section 3), HUD</w:t>
      </w:r>
      <w:r w:rsidRPr="00533638" w:rsidR="002F72CC">
        <w:rPr>
          <w:sz w:val="24"/>
          <w:szCs w:val="24"/>
        </w:rPr>
        <w:t xml:space="preserve"> issued a final rule </w:t>
      </w:r>
      <w:r w:rsidR="00582360">
        <w:rPr>
          <w:sz w:val="24"/>
          <w:szCs w:val="24"/>
        </w:rPr>
        <w:t>under</w:t>
      </w:r>
      <w:r w:rsidRPr="00533638" w:rsidR="002F72CC">
        <w:rPr>
          <w:sz w:val="24"/>
          <w:szCs w:val="24"/>
        </w:rPr>
        <w:t xml:space="preserve"> FR–6085–F–03</w:t>
      </w:r>
      <w:r w:rsidR="00CB5A69">
        <w:rPr>
          <w:sz w:val="24"/>
          <w:szCs w:val="24"/>
        </w:rPr>
        <w:t xml:space="preserve"> </w:t>
      </w:r>
      <w:r w:rsidR="00F42F3F">
        <w:rPr>
          <w:sz w:val="24"/>
          <w:szCs w:val="24"/>
        </w:rPr>
        <w:t xml:space="preserve">to </w:t>
      </w:r>
      <w:r w:rsidR="00F42F3F">
        <w:rPr>
          <w:rFonts w:eastAsiaTheme="minorHAnsi"/>
          <w:sz w:val="24"/>
          <w:szCs w:val="24"/>
        </w:rPr>
        <w:t>remove Section 3 language from the Project Based Voucher (PBV) Program</w:t>
      </w:r>
      <w:r w:rsidR="00340FC6">
        <w:rPr>
          <w:rFonts w:eastAsiaTheme="minorHAnsi"/>
          <w:sz w:val="24"/>
          <w:szCs w:val="24"/>
        </w:rPr>
        <w:t xml:space="preserve"> at</w:t>
      </w:r>
      <w:r w:rsidR="00340FC6">
        <w:rPr>
          <w:sz w:val="24"/>
          <w:szCs w:val="24"/>
        </w:rPr>
        <w:t xml:space="preserve"> </w:t>
      </w:r>
      <w:r w:rsidRPr="00533638" w:rsidR="002F72CC">
        <w:rPr>
          <w:rFonts w:eastAsiaTheme="minorHAnsi"/>
          <w:sz w:val="24"/>
          <w:szCs w:val="24"/>
        </w:rPr>
        <w:t>24 CFR 983.4</w:t>
      </w:r>
      <w:r w:rsidR="00337A14">
        <w:rPr>
          <w:rFonts w:eastAsiaTheme="minorHAnsi"/>
          <w:sz w:val="24"/>
          <w:szCs w:val="24"/>
        </w:rPr>
        <w:t xml:space="preserve"> </w:t>
      </w:r>
      <w:r w:rsidR="00EB2FBE">
        <w:rPr>
          <w:rFonts w:eastAsiaTheme="minorHAnsi"/>
          <w:sz w:val="24"/>
          <w:szCs w:val="24"/>
        </w:rPr>
        <w:t>and</w:t>
      </w:r>
      <w:r w:rsidR="00F86163">
        <w:rPr>
          <w:rFonts w:eastAsiaTheme="minorHAnsi"/>
          <w:sz w:val="24"/>
          <w:szCs w:val="24"/>
        </w:rPr>
        <w:t xml:space="preserve"> 24 CFR </w:t>
      </w:r>
      <w:r w:rsidRPr="00EB2FBE" w:rsidR="00EB2FBE">
        <w:rPr>
          <w:rFonts w:eastAsiaTheme="minorHAnsi"/>
          <w:sz w:val="24"/>
          <w:szCs w:val="24"/>
        </w:rPr>
        <w:t>983.154</w:t>
      </w:r>
      <w:r w:rsidR="00340FC6">
        <w:rPr>
          <w:rFonts w:eastAsiaTheme="minorHAnsi"/>
          <w:sz w:val="24"/>
          <w:szCs w:val="24"/>
        </w:rPr>
        <w:t xml:space="preserve">. </w:t>
      </w:r>
      <w:r w:rsidR="00E344D2">
        <w:rPr>
          <w:rFonts w:eastAsiaTheme="minorHAnsi"/>
          <w:sz w:val="24"/>
          <w:szCs w:val="24"/>
        </w:rPr>
        <w:t>To</w:t>
      </w:r>
      <w:r w:rsidR="00562F79">
        <w:rPr>
          <w:rFonts w:eastAsiaTheme="minorHAnsi"/>
          <w:sz w:val="24"/>
          <w:szCs w:val="24"/>
        </w:rPr>
        <w:t xml:space="preserve"> implement this change, t</w:t>
      </w:r>
      <w:r w:rsidR="00582360">
        <w:rPr>
          <w:rFonts w:eastAsiaTheme="minorHAnsi"/>
          <w:sz w:val="24"/>
          <w:szCs w:val="24"/>
        </w:rPr>
        <w:t>he PBV</w:t>
      </w:r>
      <w:r w:rsidR="00B12232">
        <w:rPr>
          <w:rFonts w:eastAsiaTheme="minorHAnsi"/>
          <w:sz w:val="24"/>
          <w:szCs w:val="24"/>
        </w:rPr>
        <w:t xml:space="preserve"> </w:t>
      </w:r>
      <w:r w:rsidR="00A264C8">
        <w:rPr>
          <w:rFonts w:eastAsiaTheme="minorHAnsi"/>
          <w:sz w:val="24"/>
          <w:szCs w:val="24"/>
        </w:rPr>
        <w:t>Housing Assistance Payment (HAP)</w:t>
      </w:r>
      <w:r w:rsidR="00590C0D">
        <w:rPr>
          <w:rFonts w:eastAsiaTheme="minorHAnsi"/>
          <w:sz w:val="24"/>
          <w:szCs w:val="24"/>
        </w:rPr>
        <w:t xml:space="preserve"> Contract</w:t>
      </w:r>
      <w:r w:rsidR="00C00CCB">
        <w:rPr>
          <w:rFonts w:eastAsiaTheme="minorHAnsi"/>
          <w:sz w:val="24"/>
          <w:szCs w:val="24"/>
        </w:rPr>
        <w:t xml:space="preserve"> and the </w:t>
      </w:r>
      <w:r w:rsidR="00865763">
        <w:rPr>
          <w:rFonts w:eastAsiaTheme="minorHAnsi"/>
          <w:sz w:val="24"/>
          <w:szCs w:val="24"/>
        </w:rPr>
        <w:t>Agreement to Enter into a Housing Assistance Payment Contract (AHAP)</w:t>
      </w:r>
      <w:r w:rsidR="00A264C8">
        <w:rPr>
          <w:rFonts w:eastAsiaTheme="minorHAnsi"/>
          <w:sz w:val="24"/>
          <w:szCs w:val="24"/>
        </w:rPr>
        <w:t xml:space="preserve"> Contract ha</w:t>
      </w:r>
      <w:r w:rsidR="004D569B">
        <w:rPr>
          <w:rFonts w:eastAsiaTheme="minorHAnsi"/>
          <w:sz w:val="24"/>
          <w:szCs w:val="24"/>
        </w:rPr>
        <w:t>ve</w:t>
      </w:r>
      <w:r w:rsidR="00A264C8">
        <w:rPr>
          <w:rFonts w:eastAsiaTheme="minorHAnsi"/>
          <w:sz w:val="24"/>
          <w:szCs w:val="24"/>
        </w:rPr>
        <w:t xml:space="preserve"> been</w:t>
      </w:r>
      <w:r w:rsidR="006C3712">
        <w:rPr>
          <w:rFonts w:eastAsiaTheme="minorHAnsi"/>
          <w:sz w:val="24"/>
          <w:szCs w:val="24"/>
        </w:rPr>
        <w:t xml:space="preserve"> changed</w:t>
      </w:r>
      <w:r w:rsidR="00A264C8">
        <w:rPr>
          <w:rFonts w:eastAsiaTheme="minorHAnsi"/>
          <w:sz w:val="24"/>
          <w:szCs w:val="24"/>
        </w:rPr>
        <w:t xml:space="preserve"> </w:t>
      </w:r>
      <w:r w:rsidRPr="00582360" w:rsidR="00E60B33">
        <w:rPr>
          <w:sz w:val="24"/>
          <w:szCs w:val="24"/>
        </w:rPr>
        <w:t>as follows:</w:t>
      </w:r>
    </w:p>
    <w:p w:rsidR="005D405A" w:rsidP="005D405A" w:rsidRDefault="005D405A" w14:paraId="5AB15EDA" w14:textId="77777777">
      <w:pPr>
        <w:rPr>
          <w:sz w:val="24"/>
          <w:szCs w:val="24"/>
        </w:rPr>
      </w:pPr>
    </w:p>
    <w:p w:rsidRPr="005D405A" w:rsidR="00E60B33" w:rsidP="005D405A" w:rsidRDefault="00E60B33" w14:paraId="012F1A41" w14:textId="214477B7">
      <w:pPr>
        <w:rPr>
          <w:sz w:val="24"/>
          <w:szCs w:val="24"/>
        </w:rPr>
      </w:pPr>
      <w:r w:rsidRPr="005D405A">
        <w:rPr>
          <w:sz w:val="24"/>
          <w:szCs w:val="24"/>
        </w:rPr>
        <w:t>HUD 52530A</w:t>
      </w:r>
      <w:r w:rsidRPr="005D405A" w:rsidR="00F431CA">
        <w:rPr>
          <w:sz w:val="24"/>
          <w:szCs w:val="24"/>
        </w:rPr>
        <w:t xml:space="preserve"> </w:t>
      </w:r>
      <w:r w:rsidRPr="005D405A">
        <w:rPr>
          <w:sz w:val="24"/>
          <w:szCs w:val="24"/>
        </w:rPr>
        <w:t>PBV New Construction Part 2</w:t>
      </w:r>
      <w:r w:rsidR="005D405A">
        <w:rPr>
          <w:sz w:val="24"/>
          <w:szCs w:val="24"/>
        </w:rPr>
        <w:t>-r</w:t>
      </w:r>
      <w:r w:rsidRPr="005D405A">
        <w:rPr>
          <w:sz w:val="24"/>
          <w:szCs w:val="24"/>
        </w:rPr>
        <w:t xml:space="preserve">emoving part 13(b), page </w:t>
      </w:r>
      <w:proofErr w:type="gramStart"/>
      <w:r w:rsidRPr="005D405A">
        <w:rPr>
          <w:sz w:val="24"/>
          <w:szCs w:val="24"/>
        </w:rPr>
        <w:t>14</w:t>
      </w:r>
      <w:proofErr w:type="gramEnd"/>
      <w:r w:rsidRPr="005D405A">
        <w:rPr>
          <w:sz w:val="24"/>
          <w:szCs w:val="24"/>
        </w:rPr>
        <w:t xml:space="preserve"> </w:t>
      </w:r>
    </w:p>
    <w:p w:rsidRPr="005D405A" w:rsidR="00E60B33" w:rsidP="005D405A" w:rsidRDefault="00E60B33" w14:paraId="60E89E00" w14:textId="30329239">
      <w:pPr>
        <w:rPr>
          <w:sz w:val="24"/>
          <w:szCs w:val="24"/>
        </w:rPr>
      </w:pPr>
      <w:r w:rsidRPr="005D405A">
        <w:rPr>
          <w:sz w:val="24"/>
          <w:szCs w:val="24"/>
        </w:rPr>
        <w:t>HUD-52530B</w:t>
      </w:r>
      <w:r w:rsidRPr="005D405A" w:rsidR="00F431CA">
        <w:rPr>
          <w:sz w:val="24"/>
          <w:szCs w:val="24"/>
        </w:rPr>
        <w:t xml:space="preserve"> </w:t>
      </w:r>
      <w:r w:rsidRPr="005D405A">
        <w:rPr>
          <w:sz w:val="24"/>
          <w:szCs w:val="24"/>
        </w:rPr>
        <w:t>PBV Existing Housing Part 2</w:t>
      </w:r>
      <w:r w:rsidR="005D405A">
        <w:rPr>
          <w:sz w:val="24"/>
          <w:szCs w:val="24"/>
        </w:rPr>
        <w:t>-r</w:t>
      </w:r>
      <w:r w:rsidRPr="005D405A">
        <w:rPr>
          <w:sz w:val="24"/>
          <w:szCs w:val="24"/>
        </w:rPr>
        <w:t xml:space="preserve">emoving part 13(b), page </w:t>
      </w:r>
      <w:proofErr w:type="gramStart"/>
      <w:r w:rsidRPr="005D405A">
        <w:rPr>
          <w:sz w:val="24"/>
          <w:szCs w:val="24"/>
        </w:rPr>
        <w:t>14</w:t>
      </w:r>
      <w:proofErr w:type="gramEnd"/>
      <w:r w:rsidRPr="005D405A">
        <w:rPr>
          <w:sz w:val="24"/>
          <w:szCs w:val="24"/>
        </w:rPr>
        <w:t xml:space="preserve"> </w:t>
      </w:r>
    </w:p>
    <w:p w:rsidRPr="005D405A" w:rsidR="00E60B33" w:rsidP="005D405A" w:rsidRDefault="00E60B33" w14:paraId="10B4AA80" w14:textId="29E0C856">
      <w:pPr>
        <w:rPr>
          <w:sz w:val="24"/>
          <w:szCs w:val="24"/>
        </w:rPr>
      </w:pPr>
      <w:r w:rsidRPr="005D405A">
        <w:rPr>
          <w:sz w:val="24"/>
          <w:szCs w:val="24"/>
        </w:rPr>
        <w:t>HUD-52531A</w:t>
      </w:r>
      <w:r w:rsidRPr="005D405A" w:rsidR="00F431CA">
        <w:rPr>
          <w:sz w:val="24"/>
          <w:szCs w:val="24"/>
        </w:rPr>
        <w:t xml:space="preserve"> </w:t>
      </w:r>
      <w:r w:rsidRPr="005D405A">
        <w:rPr>
          <w:sz w:val="24"/>
          <w:szCs w:val="24"/>
        </w:rPr>
        <w:t>PBV Part I of the AHAP</w:t>
      </w:r>
      <w:r w:rsidR="005D405A">
        <w:rPr>
          <w:sz w:val="24"/>
          <w:szCs w:val="24"/>
        </w:rPr>
        <w:t>-r</w:t>
      </w:r>
      <w:r w:rsidRPr="005D405A">
        <w:rPr>
          <w:sz w:val="24"/>
          <w:szCs w:val="24"/>
        </w:rPr>
        <w:t xml:space="preserve">emoving part 1.26B(8), page </w:t>
      </w:r>
      <w:proofErr w:type="gramStart"/>
      <w:r w:rsidRPr="005D405A">
        <w:rPr>
          <w:sz w:val="24"/>
          <w:szCs w:val="24"/>
        </w:rPr>
        <w:t>14</w:t>
      </w:r>
      <w:proofErr w:type="gramEnd"/>
    </w:p>
    <w:p w:rsidRPr="005D405A" w:rsidR="00E60B33" w:rsidP="005D405A" w:rsidRDefault="00E60B33" w14:paraId="0779F4A2" w14:textId="7EB92EC7">
      <w:pPr>
        <w:rPr>
          <w:sz w:val="24"/>
          <w:szCs w:val="24"/>
        </w:rPr>
      </w:pPr>
      <w:r w:rsidRPr="005D405A">
        <w:rPr>
          <w:sz w:val="24"/>
          <w:szCs w:val="24"/>
        </w:rPr>
        <w:t>HUD-52531B</w:t>
      </w:r>
      <w:r w:rsidRPr="005D405A" w:rsidR="00F431CA">
        <w:rPr>
          <w:sz w:val="24"/>
          <w:szCs w:val="24"/>
        </w:rPr>
        <w:t xml:space="preserve"> </w:t>
      </w:r>
      <w:r w:rsidRPr="005D405A">
        <w:rPr>
          <w:sz w:val="24"/>
          <w:szCs w:val="24"/>
        </w:rPr>
        <w:t>PBV Part II of the AHAP</w:t>
      </w:r>
      <w:r w:rsidR="005D405A">
        <w:rPr>
          <w:sz w:val="24"/>
          <w:szCs w:val="24"/>
        </w:rPr>
        <w:t>-r</w:t>
      </w:r>
      <w:r w:rsidRPr="005D405A">
        <w:rPr>
          <w:sz w:val="24"/>
          <w:szCs w:val="24"/>
        </w:rPr>
        <w:t>emoving part 2.1, pages 1-3</w:t>
      </w:r>
    </w:p>
    <w:p w:rsidR="00E60B33" w:rsidP="00E60B33" w:rsidRDefault="00E60B33" w14:paraId="6CAA9D20" w14:textId="77777777"/>
    <w:p w:rsidRPr="00BA7104" w:rsidR="00EA6EC2" w:rsidRDefault="00E87605" w14:paraId="3B2ADDB5" w14:textId="459F965A">
      <w:pPr>
        <w:spacing w:before="40" w:line="2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changes to the HAP Contract will have no significant </w:t>
      </w:r>
      <w:r>
        <w:rPr>
          <w:color w:val="000000"/>
          <w:sz w:val="24"/>
          <w:szCs w:val="24"/>
        </w:rPr>
        <w:t xml:space="preserve">impact on information collection burden.    </w:t>
      </w:r>
    </w:p>
    <w:sectPr w:rsidRPr="00BA7104" w:rsidR="00EA6EC2">
      <w:footerReference w:type="default" r:id="rId9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C626" w14:textId="77777777" w:rsidR="00A41E8B" w:rsidRDefault="00A41E8B">
      <w:r>
        <w:separator/>
      </w:r>
    </w:p>
  </w:endnote>
  <w:endnote w:type="continuationSeparator" w:id="0">
    <w:p w14:paraId="7B52CF69" w14:textId="77777777" w:rsidR="00A41E8B" w:rsidRDefault="00A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3A7C0B18" w14:textId="77777777">
      <w:tc>
        <w:tcPr>
          <w:tcW w:w="5628" w:type="dxa"/>
          <w:tcBorders>
            <w:right w:val="nil"/>
          </w:tcBorders>
        </w:tcPr>
        <w:p w14:paraId="0D83DED1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1707C09C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F74DB7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1153AC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67DB60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FBBC43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</w:t>
          </w:r>
          <w:proofErr w:type="spellStart"/>
          <w:r>
            <w:rPr>
              <w:rFonts w:ascii="Helvetica" w:hAnsi="Helvetica"/>
              <w:sz w:val="16"/>
            </w:rPr>
            <w:t>Eddins</w:t>
          </w:r>
          <w:proofErr w:type="spellEnd"/>
          <w:r>
            <w:rPr>
              <w:rFonts w:ascii="Helvetica" w:hAnsi="Helvetica"/>
              <w:sz w:val="16"/>
            </w:rPr>
            <w:t>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1633DE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5749E104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484A2F1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60FD8C7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A0204B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43C2621F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133B2744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5E80" w14:textId="77777777" w:rsidR="00A41E8B" w:rsidRDefault="00A41E8B">
      <w:r>
        <w:separator/>
      </w:r>
    </w:p>
  </w:footnote>
  <w:footnote w:type="continuationSeparator" w:id="0">
    <w:p w14:paraId="3AA5BF1A" w14:textId="77777777" w:rsidR="00A41E8B" w:rsidRDefault="00A4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3EB3"/>
    <w:multiLevelType w:val="hybridMultilevel"/>
    <w:tmpl w:val="0FCE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353B"/>
    <w:multiLevelType w:val="hybridMultilevel"/>
    <w:tmpl w:val="87F4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B"/>
    <w:rsid w:val="000903BF"/>
    <w:rsid w:val="000E1ECD"/>
    <w:rsid w:val="00176565"/>
    <w:rsid w:val="00235D7D"/>
    <w:rsid w:val="002F72CC"/>
    <w:rsid w:val="00323E5B"/>
    <w:rsid w:val="00337A14"/>
    <w:rsid w:val="00340FC6"/>
    <w:rsid w:val="003E1623"/>
    <w:rsid w:val="003E3815"/>
    <w:rsid w:val="003E398A"/>
    <w:rsid w:val="0046408C"/>
    <w:rsid w:val="004D3794"/>
    <w:rsid w:val="004D569B"/>
    <w:rsid w:val="00533638"/>
    <w:rsid w:val="00562F79"/>
    <w:rsid w:val="00582360"/>
    <w:rsid w:val="00590C0D"/>
    <w:rsid w:val="005D405A"/>
    <w:rsid w:val="00634623"/>
    <w:rsid w:val="006963F4"/>
    <w:rsid w:val="006C3712"/>
    <w:rsid w:val="007639C2"/>
    <w:rsid w:val="00790EE8"/>
    <w:rsid w:val="00796E58"/>
    <w:rsid w:val="00820A4B"/>
    <w:rsid w:val="008249D7"/>
    <w:rsid w:val="00865763"/>
    <w:rsid w:val="008818C7"/>
    <w:rsid w:val="008A2FA4"/>
    <w:rsid w:val="008A628F"/>
    <w:rsid w:val="008E6E0D"/>
    <w:rsid w:val="00954B54"/>
    <w:rsid w:val="009B157B"/>
    <w:rsid w:val="009B4C4E"/>
    <w:rsid w:val="00A246BD"/>
    <w:rsid w:val="00A264C8"/>
    <w:rsid w:val="00A41E8B"/>
    <w:rsid w:val="00AB14A5"/>
    <w:rsid w:val="00B12232"/>
    <w:rsid w:val="00BA7104"/>
    <w:rsid w:val="00BB00CC"/>
    <w:rsid w:val="00BE1884"/>
    <w:rsid w:val="00C00CCB"/>
    <w:rsid w:val="00C129AD"/>
    <w:rsid w:val="00C613B8"/>
    <w:rsid w:val="00C963B4"/>
    <w:rsid w:val="00CB5A69"/>
    <w:rsid w:val="00D53808"/>
    <w:rsid w:val="00D60526"/>
    <w:rsid w:val="00DD1371"/>
    <w:rsid w:val="00DD1CC7"/>
    <w:rsid w:val="00DE15DD"/>
    <w:rsid w:val="00E07F49"/>
    <w:rsid w:val="00E344D2"/>
    <w:rsid w:val="00E47A8F"/>
    <w:rsid w:val="00E501C4"/>
    <w:rsid w:val="00E60B33"/>
    <w:rsid w:val="00E87605"/>
    <w:rsid w:val="00EA6EC2"/>
    <w:rsid w:val="00EB2FBE"/>
    <w:rsid w:val="00EE24A4"/>
    <w:rsid w:val="00F37D99"/>
    <w:rsid w:val="00F42F3F"/>
    <w:rsid w:val="00F431CA"/>
    <w:rsid w:val="00F7174A"/>
    <w:rsid w:val="00F86163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C43AB"/>
  <w15:chartTrackingRefBased/>
  <w15:docId w15:val="{742454A7-A3C9-4DE0-81D4-DC888B2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23E5B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52412\AppData\Local\Microsoft\Windows\INetCache\Content.Outlook\4VHYP401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4020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Arnold, Kristen M</dc:creator>
  <cp:keywords/>
  <dc:description/>
  <cp:lastModifiedBy>Arnold, Kristen M</cp:lastModifiedBy>
  <cp:revision>61</cp:revision>
  <cp:lastPrinted>2001-03-13T20:43:00Z</cp:lastPrinted>
  <dcterms:created xsi:type="dcterms:W3CDTF">2021-04-16T17:18:00Z</dcterms:created>
  <dcterms:modified xsi:type="dcterms:W3CDTF">2021-04-19T16:25:00Z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