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73C4" w:rsidP="00134525" w:rsidRDefault="00134525">
      <w:pPr>
        <w:pStyle w:val="Default"/>
        <w:jc w:val="right"/>
      </w:pPr>
      <w:r>
        <w:t>Attachment B-1</w:t>
      </w:r>
    </w:p>
    <w:p w:rsidR="00134525" w:rsidP="00134525" w:rsidRDefault="00134525">
      <w:pPr>
        <w:pStyle w:val="Default"/>
        <w:jc w:val="right"/>
      </w:pPr>
    </w:p>
    <w:p w:rsidR="00134525" w:rsidP="00134525" w:rsidRDefault="006473C4">
      <w:pPr>
        <w:pStyle w:val="Default"/>
        <w:jc w:val="center"/>
        <w:rPr>
          <w:b/>
          <w:bCs/>
          <w:sz w:val="28"/>
          <w:szCs w:val="28"/>
          <w:u w:val="single"/>
        </w:rPr>
      </w:pPr>
      <w:r>
        <w:rPr>
          <w:b/>
          <w:bCs/>
          <w:sz w:val="28"/>
          <w:szCs w:val="28"/>
          <w:u w:val="single"/>
        </w:rPr>
        <w:t xml:space="preserve">Basic CPS </w:t>
      </w:r>
      <w:r w:rsidR="00134525">
        <w:rPr>
          <w:b/>
          <w:bCs/>
          <w:sz w:val="28"/>
          <w:szCs w:val="28"/>
          <w:u w:val="single"/>
        </w:rPr>
        <w:t>Items Booklet</w:t>
      </w:r>
    </w:p>
    <w:p w:rsidRPr="00134525" w:rsidR="006473C4" w:rsidP="00134525" w:rsidRDefault="006473C4">
      <w:pPr>
        <w:pStyle w:val="Default"/>
        <w:jc w:val="center"/>
        <w:rPr>
          <w:b/>
          <w:bCs/>
          <w:sz w:val="28"/>
          <w:szCs w:val="28"/>
          <w:u w:val="single"/>
        </w:rPr>
      </w:pPr>
      <w:r w:rsidRPr="00134525">
        <w:rPr>
          <w:b/>
          <w:sz w:val="28"/>
          <w:szCs w:val="28"/>
          <w:u w:val="single"/>
        </w:rPr>
        <w:t>Front Item</w:t>
      </w:r>
      <w:r w:rsidRPr="00134525">
        <w:rPr>
          <w:b/>
          <w:bCs/>
          <w:sz w:val="28"/>
          <w:szCs w:val="28"/>
          <w:u w:val="single"/>
        </w:rPr>
        <w:t>s</w:t>
      </w:r>
    </w:p>
    <w:p w:rsidR="00134525" w:rsidP="00134525" w:rsidRDefault="00134525">
      <w:pPr>
        <w:pStyle w:val="Default"/>
        <w:jc w:val="center"/>
      </w:pPr>
    </w:p>
    <w:p w:rsidRPr="00134525" w:rsidR="006473C4" w:rsidP="006473C4" w:rsidRDefault="006473C4">
      <w:pPr>
        <w:pStyle w:val="Default"/>
        <w:rPr>
          <w:b/>
          <w:bCs/>
          <w:u w:val="single"/>
        </w:rPr>
      </w:pPr>
      <w:r w:rsidRPr="00134525">
        <w:rPr>
          <w:b/>
          <w:bCs/>
          <w:u w:val="single"/>
        </w:rPr>
        <w:t xml:space="preserve">GENINTRO_CP </w:t>
      </w:r>
      <w:r w:rsidR="003C7FB2">
        <w:rPr>
          <w:b/>
          <w:bCs/>
          <w:u w:val="single"/>
        </w:rPr>
        <w:t>(CAPI – Personal Visit)</w:t>
      </w:r>
    </w:p>
    <w:p w:rsidRPr="00134525" w:rsidR="00134525" w:rsidP="006473C4" w:rsidRDefault="00134525">
      <w:pPr>
        <w:pStyle w:val="Default"/>
      </w:pPr>
    </w:p>
    <w:p w:rsidRPr="00134525" w:rsidR="006473C4" w:rsidP="006473C4" w:rsidRDefault="006473C4">
      <w:pPr>
        <w:pStyle w:val="Default"/>
        <w:rPr>
          <w:color w:val="0000FF"/>
        </w:rPr>
      </w:pPr>
      <w:r w:rsidRPr="00134525">
        <w:rPr>
          <w:color w:val="0000FF"/>
        </w:rPr>
        <w:t xml:space="preserve">DO NOT READ AS WORDED BELOW </w:t>
      </w:r>
    </w:p>
    <w:p w:rsidR="00134525" w:rsidP="006473C4" w:rsidRDefault="006473C4">
      <w:pPr>
        <w:pStyle w:val="Default"/>
      </w:pPr>
      <w:r w:rsidRPr="00134525">
        <w:t xml:space="preserve">Identify yourself - if personal, show I.D. Ask for eligible respondent /Ask to speak to (NAME) Introduce survey - adjust introduction to last month's status and respondent </w:t>
      </w:r>
    </w:p>
    <w:p w:rsidRPr="00134525" w:rsidR="006473C4" w:rsidP="006473C4" w:rsidRDefault="006473C4">
      <w:pPr>
        <w:pStyle w:val="Default"/>
      </w:pPr>
      <w:r w:rsidRPr="00134525">
        <w:t xml:space="preserve">If new HH - give introductory letter and allow time to read. </w:t>
      </w:r>
    </w:p>
    <w:p w:rsidRPr="00134525" w:rsidR="00134525" w:rsidP="006473C4" w:rsidRDefault="00134525">
      <w:pPr>
        <w:pStyle w:val="Default"/>
      </w:pPr>
    </w:p>
    <w:p w:rsidRPr="00134525" w:rsidR="006473C4" w:rsidP="006473C4" w:rsidRDefault="006473C4">
      <w:pPr>
        <w:pStyle w:val="Default"/>
      </w:pPr>
      <w:r w:rsidRPr="00134525">
        <w:t xml:space="preserve">1 Continue </w:t>
      </w:r>
    </w:p>
    <w:p w:rsidRPr="00134525" w:rsidR="00134525" w:rsidP="006473C4" w:rsidRDefault="00134525">
      <w:pPr>
        <w:pStyle w:val="Default"/>
        <w:rPr>
          <w:b/>
          <w:bCs/>
          <w:u w:val="single"/>
        </w:rPr>
      </w:pPr>
    </w:p>
    <w:p w:rsidRPr="003C7FB2" w:rsidR="003C7FB2" w:rsidP="003C7FB2" w:rsidRDefault="003C7FB2">
      <w:pPr>
        <w:pStyle w:val="Default"/>
        <w:rPr>
          <w:b/>
          <w:u w:val="single"/>
        </w:rPr>
      </w:pPr>
      <w:r>
        <w:rPr>
          <w:b/>
          <w:u w:val="single"/>
        </w:rPr>
        <w:t>HELLO (</w:t>
      </w:r>
      <w:r w:rsidR="00C204F8">
        <w:rPr>
          <w:b/>
          <w:u w:val="single"/>
        </w:rPr>
        <w:t>CATI</w:t>
      </w:r>
      <w:r>
        <w:rPr>
          <w:b/>
          <w:u w:val="single"/>
        </w:rPr>
        <w:t>)</w:t>
      </w:r>
    </w:p>
    <w:p w:rsidRPr="003C7FB2" w:rsidR="003C7FB2" w:rsidP="003C7FB2" w:rsidRDefault="003C7FB2">
      <w:pPr>
        <w:pStyle w:val="Default"/>
        <w:rPr>
          <w:b/>
        </w:rPr>
      </w:pPr>
    </w:p>
    <w:p w:rsidRPr="003C7FB2" w:rsidR="003C7FB2" w:rsidP="003C7FB2" w:rsidRDefault="003C7FB2">
      <w:pPr>
        <w:pStyle w:val="Default"/>
        <w:rPr>
          <w:b/>
        </w:rPr>
      </w:pPr>
      <w:r w:rsidRPr="003C7FB2">
        <w:rPr>
          <w:b/>
        </w:rPr>
        <w:t>Hello. This is</w:t>
      </w:r>
      <w:r w:rsidR="00D829CD">
        <w:rPr>
          <w:b/>
        </w:rPr>
        <w:t xml:space="preserve"> (interviewer’s name)</w:t>
      </w:r>
      <w:r w:rsidRPr="003C7FB2">
        <w:rPr>
          <w:b/>
        </w:rPr>
        <w:t xml:space="preserve"> from the U.S. Census Bureau. </w:t>
      </w:r>
    </w:p>
    <w:p w:rsidRPr="00134525" w:rsidR="003C7FB2" w:rsidP="003C7FB2" w:rsidRDefault="003C7FB2">
      <w:pPr>
        <w:pStyle w:val="Default"/>
      </w:pPr>
      <w:r w:rsidRPr="00134525">
        <w:rPr>
          <w:b/>
          <w:bCs/>
        </w:rPr>
        <w:t xml:space="preserve">May I please speak to </w:t>
      </w:r>
      <w:r w:rsidR="00D829CD">
        <w:rPr>
          <w:b/>
          <w:bCs/>
        </w:rPr>
        <w:t>(</w:t>
      </w:r>
      <w:r w:rsidRPr="00134525">
        <w:rPr>
          <w:b/>
          <w:bCs/>
        </w:rPr>
        <w:t>Respondent</w:t>
      </w:r>
      <w:r w:rsidR="00D829CD">
        <w:rPr>
          <w:b/>
          <w:bCs/>
        </w:rPr>
        <w:t>’s</w:t>
      </w:r>
      <w:r w:rsidRPr="00134525">
        <w:rPr>
          <w:b/>
          <w:bCs/>
        </w:rPr>
        <w:t xml:space="preserve"> name</w:t>
      </w:r>
      <w:r w:rsidR="00D829CD">
        <w:rPr>
          <w:b/>
          <w:bCs/>
        </w:rPr>
        <w:t>)</w:t>
      </w:r>
      <w:r w:rsidRPr="00134525">
        <w:rPr>
          <w:b/>
          <w:bCs/>
        </w:rPr>
        <w:t xml:space="preserve">? </w:t>
      </w:r>
    </w:p>
    <w:p w:rsidR="003C7FB2" w:rsidP="003C7FB2" w:rsidRDefault="003C7FB2">
      <w:pPr>
        <w:pStyle w:val="Default"/>
      </w:pPr>
      <w:r w:rsidRPr="00134525">
        <w:t xml:space="preserve">1 This is correct person </w:t>
      </w:r>
    </w:p>
    <w:p w:rsidR="003C7FB2" w:rsidP="003C7FB2" w:rsidRDefault="003C7FB2">
      <w:pPr>
        <w:pStyle w:val="Default"/>
      </w:pPr>
      <w:r w:rsidRPr="00134525">
        <w:t xml:space="preserve">2 Correct person called to phone </w:t>
      </w:r>
    </w:p>
    <w:p w:rsidR="003C7FB2" w:rsidP="003C7FB2" w:rsidRDefault="003C7FB2">
      <w:pPr>
        <w:pStyle w:val="Default"/>
      </w:pPr>
      <w:r w:rsidRPr="00134525">
        <w:t xml:space="preserve">3 Person not home now or not available now (incl. temp ill/hosp.) </w:t>
      </w:r>
    </w:p>
    <w:p w:rsidR="003C7FB2" w:rsidP="003C7FB2" w:rsidRDefault="003C7FB2">
      <w:pPr>
        <w:pStyle w:val="Default"/>
      </w:pPr>
      <w:r w:rsidRPr="00134525">
        <w:t xml:space="preserve">4 Person unknown at this number </w:t>
      </w:r>
    </w:p>
    <w:p w:rsidR="003C7FB2" w:rsidP="003C7FB2" w:rsidRDefault="003C7FB2">
      <w:pPr>
        <w:pStyle w:val="Default"/>
      </w:pPr>
      <w:r w:rsidRPr="00134525">
        <w:t xml:space="preserve">5 Person no longer lives there (Includes deceased individuals) </w:t>
      </w:r>
    </w:p>
    <w:p w:rsidRPr="00134525" w:rsidR="003C7FB2" w:rsidP="003C7FB2" w:rsidRDefault="003C7FB2">
      <w:pPr>
        <w:pStyle w:val="Default"/>
      </w:pPr>
      <w:r w:rsidRPr="00134525">
        <w:t>6 Other outcome OR problem interviewing household</w:t>
      </w:r>
    </w:p>
    <w:p w:rsidR="003C7FB2" w:rsidP="003C7FB2" w:rsidRDefault="003C7FB2">
      <w:pPr>
        <w:pStyle w:val="Default"/>
        <w:rPr>
          <w:b/>
          <w:bCs/>
          <w:u w:val="single"/>
        </w:rPr>
      </w:pPr>
    </w:p>
    <w:p w:rsidRPr="00134525" w:rsidR="003C7FB2" w:rsidP="003C7FB2" w:rsidRDefault="003C7FB2">
      <w:pPr>
        <w:pStyle w:val="Default"/>
      </w:pPr>
      <w:r w:rsidRPr="00134525">
        <w:rPr>
          <w:b/>
          <w:bCs/>
          <w:u w:val="single"/>
        </w:rPr>
        <w:t>INTRO_1</w:t>
      </w:r>
      <w:proofErr w:type="gramStart"/>
      <w:r w:rsidRPr="00134525">
        <w:rPr>
          <w:b/>
          <w:bCs/>
          <w:u w:val="single"/>
        </w:rPr>
        <w:t xml:space="preserve">ST </w:t>
      </w:r>
      <w:r w:rsidR="00294AD9">
        <w:rPr>
          <w:b/>
          <w:bCs/>
          <w:u w:val="single"/>
        </w:rPr>
        <w:t xml:space="preserve"> (</w:t>
      </w:r>
      <w:proofErr w:type="gramEnd"/>
      <w:r w:rsidR="00294AD9">
        <w:rPr>
          <w:b/>
          <w:bCs/>
          <w:u w:val="single"/>
        </w:rPr>
        <w:t>CATI</w:t>
      </w:r>
      <w:r w:rsidR="00C204F8">
        <w:rPr>
          <w:b/>
          <w:bCs/>
          <w:u w:val="single"/>
        </w:rPr>
        <w:t xml:space="preserve"> </w:t>
      </w:r>
      <w:r w:rsidR="00294AD9">
        <w:rPr>
          <w:b/>
          <w:bCs/>
          <w:u w:val="single"/>
        </w:rPr>
        <w:t>–</w:t>
      </w:r>
      <w:r w:rsidR="00C204F8">
        <w:rPr>
          <w:b/>
          <w:bCs/>
          <w:u w:val="single"/>
        </w:rPr>
        <w:t xml:space="preserve"> </w:t>
      </w:r>
      <w:r w:rsidR="00294AD9">
        <w:rPr>
          <w:b/>
          <w:bCs/>
          <w:u w:val="single"/>
        </w:rPr>
        <w:t>New Respondent</w:t>
      </w:r>
      <w:r>
        <w:rPr>
          <w:b/>
          <w:bCs/>
          <w:u w:val="single"/>
        </w:rPr>
        <w:t>)</w:t>
      </w:r>
    </w:p>
    <w:p w:rsidR="00D829CD" w:rsidP="003C7FB2" w:rsidRDefault="00D829CD">
      <w:pPr>
        <w:pStyle w:val="Default"/>
        <w:rPr>
          <w:b/>
        </w:rPr>
      </w:pPr>
    </w:p>
    <w:p w:rsidRPr="00D829CD" w:rsidR="003C7FB2" w:rsidP="003C7FB2" w:rsidRDefault="003C7FB2">
      <w:pPr>
        <w:pStyle w:val="Default"/>
        <w:rPr>
          <w:b/>
        </w:rPr>
      </w:pPr>
      <w:r w:rsidRPr="00D829CD">
        <w:rPr>
          <w:b/>
        </w:rPr>
        <w:t xml:space="preserve">Hello, I'm </w:t>
      </w:r>
      <w:r w:rsidR="00D829CD">
        <w:rPr>
          <w:b/>
        </w:rPr>
        <w:t>(interviewer’s name)</w:t>
      </w:r>
      <w:r w:rsidRPr="00D829CD">
        <w:rPr>
          <w:b/>
        </w:rPr>
        <w:t xml:space="preserve"> from the U.S. Census Bureau. </w:t>
      </w:r>
    </w:p>
    <w:p w:rsidRPr="00134525" w:rsidR="003C7FB2" w:rsidP="003C7FB2" w:rsidRDefault="003C7FB2">
      <w:pPr>
        <w:pStyle w:val="Default"/>
      </w:pPr>
      <w:r w:rsidRPr="00134525">
        <w:rPr>
          <w:b/>
          <w:bCs/>
        </w:rPr>
        <w:t>I'm calling concerning the Current Population Survey. We contacted this household last month to obtain the governments statistics on employment and unemployment in your city and across the country. I'm calling this month to update the information. I have your address listed as:</w:t>
      </w:r>
      <w:r w:rsidR="00D829CD">
        <w:rPr>
          <w:b/>
          <w:bCs/>
        </w:rPr>
        <w:t xml:space="preserve"> (Sample Address)</w:t>
      </w:r>
      <w:r w:rsidRPr="00134525">
        <w:rPr>
          <w:b/>
          <w:bCs/>
        </w:rPr>
        <w:t xml:space="preserve"> </w:t>
      </w:r>
    </w:p>
    <w:p w:rsidRPr="00134525" w:rsidR="003C7FB2" w:rsidP="003C7FB2" w:rsidRDefault="003C7FB2">
      <w:pPr>
        <w:pStyle w:val="Default"/>
      </w:pPr>
      <w:r w:rsidRPr="00134525">
        <w:rPr>
          <w:b/>
          <w:bCs/>
        </w:rPr>
        <w:t xml:space="preserve">Is that your exact address? </w:t>
      </w:r>
    </w:p>
    <w:p w:rsidR="00D829CD" w:rsidP="00D829CD" w:rsidRDefault="00D829CD">
      <w:pPr>
        <w:spacing w:after="0"/>
        <w:rPr>
          <w:rFonts w:ascii="Times New Roman" w:hAnsi="Times New Roman" w:cs="Times New Roman"/>
          <w:sz w:val="24"/>
          <w:szCs w:val="24"/>
        </w:rPr>
      </w:pPr>
    </w:p>
    <w:p w:rsidR="00D829CD" w:rsidP="00D829CD" w:rsidRDefault="003C7FB2">
      <w:pPr>
        <w:spacing w:after="0"/>
        <w:rPr>
          <w:rFonts w:ascii="Times New Roman" w:hAnsi="Times New Roman" w:cs="Times New Roman"/>
          <w:sz w:val="24"/>
          <w:szCs w:val="24"/>
        </w:rPr>
      </w:pPr>
      <w:r w:rsidRPr="00134525">
        <w:rPr>
          <w:rFonts w:ascii="Times New Roman" w:hAnsi="Times New Roman" w:cs="Times New Roman"/>
          <w:sz w:val="24"/>
          <w:szCs w:val="24"/>
        </w:rPr>
        <w:t xml:space="preserve">1 SAME address </w:t>
      </w:r>
    </w:p>
    <w:p w:rsidR="00D829CD" w:rsidP="00D829CD" w:rsidRDefault="003C7FB2">
      <w:pPr>
        <w:spacing w:after="0"/>
        <w:rPr>
          <w:rFonts w:ascii="Times New Roman" w:hAnsi="Times New Roman" w:cs="Times New Roman"/>
          <w:sz w:val="24"/>
          <w:szCs w:val="24"/>
        </w:rPr>
      </w:pPr>
      <w:r w:rsidRPr="00134525">
        <w:rPr>
          <w:rFonts w:ascii="Times New Roman" w:hAnsi="Times New Roman" w:cs="Times New Roman"/>
          <w:sz w:val="24"/>
          <w:szCs w:val="24"/>
        </w:rPr>
        <w:t xml:space="preserve">2 MOVED, not same address </w:t>
      </w:r>
    </w:p>
    <w:p w:rsidR="00D829CD" w:rsidP="00D829CD" w:rsidRDefault="003C7FB2">
      <w:pPr>
        <w:spacing w:after="0"/>
        <w:rPr>
          <w:rFonts w:ascii="Times New Roman" w:hAnsi="Times New Roman" w:cs="Times New Roman"/>
          <w:sz w:val="24"/>
          <w:szCs w:val="24"/>
        </w:rPr>
      </w:pPr>
      <w:r w:rsidRPr="00134525">
        <w:rPr>
          <w:rFonts w:ascii="Times New Roman" w:hAnsi="Times New Roman" w:cs="Times New Roman"/>
          <w:sz w:val="24"/>
          <w:szCs w:val="24"/>
        </w:rPr>
        <w:t xml:space="preserve">3 Haven't moved, but address has changed </w:t>
      </w:r>
    </w:p>
    <w:p w:rsidRPr="00D829CD" w:rsidR="003C7FB2" w:rsidP="00D829CD" w:rsidRDefault="003C7FB2">
      <w:pPr>
        <w:spacing w:after="0"/>
        <w:rPr>
          <w:rFonts w:ascii="Times New Roman" w:hAnsi="Times New Roman" w:cs="Times New Roman"/>
          <w:sz w:val="24"/>
          <w:szCs w:val="24"/>
        </w:rPr>
      </w:pPr>
      <w:r w:rsidRPr="00134525">
        <w:rPr>
          <w:rFonts w:ascii="Times New Roman" w:hAnsi="Times New Roman" w:cs="Times New Roman"/>
          <w:sz w:val="24"/>
          <w:szCs w:val="24"/>
        </w:rPr>
        <w:t>4 Incorrect address previously recorded</w:t>
      </w:r>
    </w:p>
    <w:p w:rsidR="003C7FB2" w:rsidP="006473C4" w:rsidRDefault="003C7FB2">
      <w:pPr>
        <w:pStyle w:val="Default"/>
        <w:rPr>
          <w:b/>
          <w:bCs/>
          <w:u w:val="single"/>
        </w:rPr>
      </w:pPr>
    </w:p>
    <w:p w:rsidR="003C7FB2" w:rsidP="006473C4" w:rsidRDefault="003C7FB2">
      <w:pPr>
        <w:pStyle w:val="Default"/>
        <w:rPr>
          <w:b/>
          <w:bCs/>
          <w:u w:val="single"/>
        </w:rPr>
      </w:pPr>
    </w:p>
    <w:p w:rsidR="00D829CD" w:rsidRDefault="00D829CD">
      <w:pPr>
        <w:rPr>
          <w:rFonts w:ascii="Times New Roman" w:hAnsi="Times New Roman" w:cs="Times New Roman"/>
          <w:b/>
          <w:bCs/>
          <w:color w:val="000000"/>
          <w:sz w:val="24"/>
          <w:szCs w:val="24"/>
          <w:u w:val="single"/>
        </w:rPr>
      </w:pPr>
      <w:r>
        <w:rPr>
          <w:b/>
          <w:bCs/>
          <w:u w:val="single"/>
        </w:rPr>
        <w:br w:type="page"/>
      </w:r>
    </w:p>
    <w:p w:rsidR="006473C4" w:rsidP="006473C4" w:rsidRDefault="006473C4">
      <w:pPr>
        <w:pStyle w:val="Default"/>
        <w:rPr>
          <w:b/>
          <w:bCs/>
          <w:u w:val="single"/>
        </w:rPr>
      </w:pPr>
      <w:r w:rsidRPr="00134525">
        <w:rPr>
          <w:b/>
          <w:bCs/>
          <w:u w:val="single"/>
        </w:rPr>
        <w:lastRenderedPageBreak/>
        <w:t xml:space="preserve">INTROB_CP </w:t>
      </w:r>
    </w:p>
    <w:p w:rsidRPr="00134525" w:rsidR="00134525" w:rsidP="006473C4" w:rsidRDefault="00134525">
      <w:pPr>
        <w:pStyle w:val="Default"/>
      </w:pPr>
    </w:p>
    <w:p w:rsidRPr="00134525" w:rsidR="00FD4183" w:rsidP="00FD4183" w:rsidRDefault="00FD4183">
      <w:pPr>
        <w:pStyle w:val="Default"/>
        <w:rPr>
          <w:color w:val="0000FF"/>
        </w:rPr>
      </w:pPr>
      <w:r w:rsidRPr="00134525">
        <w:rPr>
          <w:color w:val="0000FF"/>
        </w:rPr>
        <w:t xml:space="preserve">Do Not Ask </w:t>
      </w:r>
    </w:p>
    <w:p w:rsidRPr="00FD4183" w:rsidR="006473C4" w:rsidP="006473C4" w:rsidRDefault="006473C4">
      <w:pPr>
        <w:pStyle w:val="Default"/>
      </w:pPr>
      <w:r w:rsidRPr="00FD4183">
        <w:t xml:space="preserve">Is respondent ready to complete the interview? </w:t>
      </w:r>
    </w:p>
    <w:p w:rsidRPr="00134525" w:rsidR="00134525" w:rsidP="006473C4" w:rsidRDefault="00134525">
      <w:pPr>
        <w:pStyle w:val="Default"/>
        <w:rPr>
          <w:b/>
        </w:rPr>
      </w:pPr>
    </w:p>
    <w:p w:rsidR="00134525" w:rsidP="006473C4" w:rsidRDefault="006473C4">
      <w:pPr>
        <w:pStyle w:val="Default"/>
      </w:pPr>
      <w:r w:rsidRPr="00134525">
        <w:t xml:space="preserve">1 Continue </w:t>
      </w:r>
    </w:p>
    <w:p w:rsidR="00134525" w:rsidP="006473C4" w:rsidRDefault="006473C4">
      <w:pPr>
        <w:pStyle w:val="Default"/>
      </w:pPr>
      <w:r w:rsidRPr="00134525">
        <w:t xml:space="preserve">2 Inconvenient time. Callback needed. </w:t>
      </w:r>
    </w:p>
    <w:p w:rsidR="00134525" w:rsidP="006473C4" w:rsidRDefault="006473C4">
      <w:pPr>
        <w:pStyle w:val="Default"/>
      </w:pPr>
      <w:r w:rsidRPr="00134525">
        <w:t>3 Reluctant Respondent - hold for refusal follow</w:t>
      </w:r>
      <w:r w:rsidR="00D317BA">
        <w:t>-</w:t>
      </w:r>
      <w:r w:rsidRPr="00134525">
        <w:t xml:space="preserve">up </w:t>
      </w:r>
    </w:p>
    <w:p w:rsidR="00134525" w:rsidP="006473C4" w:rsidRDefault="006473C4">
      <w:pPr>
        <w:pStyle w:val="Default"/>
      </w:pPr>
      <w:r w:rsidRPr="00134525">
        <w:t xml:space="preserve">4 </w:t>
      </w:r>
      <w:proofErr w:type="spellStart"/>
      <w:r w:rsidRPr="00134525">
        <w:t>Noninterview</w:t>
      </w:r>
      <w:proofErr w:type="spellEnd"/>
      <w:r w:rsidRPr="00134525">
        <w:t xml:space="preserve"> </w:t>
      </w:r>
    </w:p>
    <w:p w:rsidR="00134525" w:rsidP="006473C4" w:rsidRDefault="006473C4">
      <w:pPr>
        <w:pStyle w:val="Default"/>
      </w:pPr>
      <w:r w:rsidRPr="00134525">
        <w:t xml:space="preserve">5 Other outcome OR problem interviewing respondent </w:t>
      </w:r>
    </w:p>
    <w:p w:rsidRPr="00134525" w:rsidR="006473C4" w:rsidP="006473C4" w:rsidRDefault="006473C4">
      <w:pPr>
        <w:pStyle w:val="Default"/>
      </w:pPr>
      <w:r w:rsidRPr="00134525">
        <w:t xml:space="preserve">6 Wrong address (wrong case selected) </w:t>
      </w:r>
    </w:p>
    <w:p w:rsidR="00134525" w:rsidP="006473C4" w:rsidRDefault="00134525">
      <w:pPr>
        <w:pStyle w:val="Default"/>
        <w:rPr>
          <w:b/>
          <w:bCs/>
          <w:u w:val="single"/>
        </w:rPr>
      </w:pPr>
    </w:p>
    <w:p w:rsidR="00134525" w:rsidP="006473C4" w:rsidRDefault="00134525">
      <w:pPr>
        <w:pStyle w:val="Default"/>
        <w:rPr>
          <w:b/>
          <w:bCs/>
          <w:u w:val="single"/>
        </w:rPr>
      </w:pPr>
    </w:p>
    <w:p w:rsidRPr="00134525" w:rsidR="006473C4" w:rsidP="006473C4" w:rsidRDefault="006473C4">
      <w:pPr>
        <w:pStyle w:val="Default"/>
      </w:pPr>
      <w:r w:rsidRPr="00134525">
        <w:rPr>
          <w:b/>
          <w:bCs/>
          <w:u w:val="single"/>
        </w:rPr>
        <w:t xml:space="preserve">VERADD_CP </w:t>
      </w:r>
    </w:p>
    <w:p w:rsidR="00134525" w:rsidP="006473C4" w:rsidRDefault="00134525">
      <w:pPr>
        <w:pStyle w:val="Default"/>
        <w:rPr>
          <w:b/>
          <w:bCs/>
        </w:rPr>
      </w:pPr>
    </w:p>
    <w:p w:rsidRPr="00134525" w:rsidR="006473C4" w:rsidP="006473C4" w:rsidRDefault="006473C4">
      <w:pPr>
        <w:pStyle w:val="Default"/>
      </w:pPr>
      <w:r w:rsidRPr="00134525">
        <w:rPr>
          <w:b/>
          <w:bCs/>
        </w:rPr>
        <w:t xml:space="preserve">I </w:t>
      </w:r>
      <w:r w:rsidR="00134525">
        <w:rPr>
          <w:b/>
          <w:bCs/>
        </w:rPr>
        <w:t xml:space="preserve">have your address listed as </w:t>
      </w:r>
      <w:r w:rsidRPr="00134525" w:rsidR="00134525">
        <w:rPr>
          <w:b/>
          <w:bCs/>
        </w:rPr>
        <w:t>(SAMPLE ADDRESS).</w:t>
      </w:r>
    </w:p>
    <w:p w:rsidRPr="00134525" w:rsidR="006473C4" w:rsidP="006473C4" w:rsidRDefault="006473C4">
      <w:pPr>
        <w:pStyle w:val="Default"/>
      </w:pPr>
      <w:r w:rsidRPr="00134525">
        <w:rPr>
          <w:b/>
          <w:bCs/>
        </w:rPr>
        <w:t xml:space="preserve">Is that your exact address? </w:t>
      </w:r>
    </w:p>
    <w:p w:rsidR="00134525" w:rsidP="006473C4" w:rsidRDefault="00134525">
      <w:pPr>
        <w:pStyle w:val="Default"/>
      </w:pPr>
    </w:p>
    <w:p w:rsidR="00134525" w:rsidP="006473C4" w:rsidRDefault="006473C4">
      <w:pPr>
        <w:pStyle w:val="Default"/>
      </w:pPr>
      <w:r w:rsidRPr="00134525">
        <w:t xml:space="preserve">1 Same address </w:t>
      </w:r>
    </w:p>
    <w:p w:rsidR="00134525" w:rsidP="006473C4" w:rsidRDefault="006473C4">
      <w:pPr>
        <w:pStyle w:val="Default"/>
      </w:pPr>
      <w:r w:rsidRPr="00134525">
        <w:t xml:space="preserve">2 Address has changed </w:t>
      </w:r>
    </w:p>
    <w:p w:rsidR="00134525" w:rsidP="006473C4" w:rsidRDefault="006473C4">
      <w:pPr>
        <w:pStyle w:val="Default"/>
      </w:pPr>
      <w:r w:rsidRPr="00134525">
        <w:t xml:space="preserve">3 Incorrect address previously recorded </w:t>
      </w:r>
    </w:p>
    <w:p w:rsidR="006473C4" w:rsidP="006473C4" w:rsidRDefault="006473C4">
      <w:pPr>
        <w:pStyle w:val="Default"/>
      </w:pPr>
      <w:r w:rsidRPr="00134525">
        <w:t xml:space="preserve">4 Moved, new address </w:t>
      </w:r>
    </w:p>
    <w:p w:rsidRPr="00134525" w:rsidR="00134525" w:rsidP="006473C4" w:rsidRDefault="00134525">
      <w:pPr>
        <w:pStyle w:val="Default"/>
      </w:pPr>
    </w:p>
    <w:p w:rsidR="00F75091" w:rsidP="006473C4" w:rsidRDefault="00F75091">
      <w:pPr>
        <w:pStyle w:val="Default"/>
        <w:rPr>
          <w:bCs/>
        </w:rPr>
      </w:pPr>
      <w:r>
        <w:rPr>
          <w:bCs/>
        </w:rPr>
        <w:t>If address needs to be corrected, Interviewer updates address with respondent. No question wording.</w:t>
      </w:r>
    </w:p>
    <w:p w:rsidRPr="00F75091" w:rsidR="00F75091" w:rsidP="006473C4" w:rsidRDefault="00F75091">
      <w:pPr>
        <w:pStyle w:val="Default"/>
        <w:rPr>
          <w:bCs/>
        </w:rPr>
      </w:pPr>
    </w:p>
    <w:p w:rsidRPr="00CB056B" w:rsidR="005D2266" w:rsidP="006473C4" w:rsidRDefault="005D2266">
      <w:pPr>
        <w:pStyle w:val="Default"/>
        <w:rPr>
          <w:b/>
          <w:u w:val="single"/>
        </w:rPr>
      </w:pPr>
      <w:r>
        <w:rPr>
          <w:b/>
          <w:u w:val="single"/>
        </w:rPr>
        <w:t>CHNGPH_CP</w:t>
      </w:r>
    </w:p>
    <w:p w:rsidRPr="00CB056B" w:rsidR="005D2266" w:rsidP="006473C4" w:rsidRDefault="00363856">
      <w:pPr>
        <w:pStyle w:val="Default"/>
        <w:rPr>
          <w:b/>
          <w:u w:val="single"/>
        </w:rPr>
      </w:pPr>
      <w:r>
        <w:pict>
          <v:shape id="_x0000_i1026" style="width:6.75pt;height:6.75pt;visibility:visible;mso-wrap-style:square" alt="https://adb.dsd.census.gov/lib/ckeditor/plugins/diamond/small_diamond.gif" type="#_x0000_t75">
            <v:imagedata o:title="small_diamond" r:id="rId8"/>
          </v:shape>
        </w:pict>
      </w:r>
      <w:r w:rsidRPr="00CB056B" w:rsidR="005D2266">
        <w:t>  </w:t>
      </w:r>
      <w:r w:rsidRPr="00CB056B" w:rsidR="005D2266">
        <w:rPr>
          <w:rStyle w:val="interviewerinstructions1"/>
          <w:rFonts w:ascii="Times New Roman" w:hAnsi="Times New Roman" w:cs="Times New Roman"/>
          <w:sz w:val="24"/>
          <w:szCs w:val="24"/>
        </w:rPr>
        <w:t>Do not ask</w:t>
      </w:r>
      <w:r w:rsidRPr="00CB056B" w:rsidR="005D2266">
        <w:rPr>
          <w:color w:val="0000FF"/>
        </w:rPr>
        <w:br/>
      </w:r>
      <w:r w:rsidRPr="00CB056B" w:rsidR="005D2266">
        <w:br/>
      </w:r>
      <w:r w:rsidRPr="00CB056B" w:rsidR="005D2266">
        <w:rPr>
          <w:rStyle w:val="questiontext1"/>
          <w:rFonts w:ascii="Times New Roman" w:hAnsi="Times New Roman" w:cs="Times New Roman"/>
          <w:b w:val="0"/>
          <w:sz w:val="24"/>
          <w:szCs w:val="24"/>
        </w:rPr>
        <w:t>Do you need to change the current phone number?</w:t>
      </w:r>
      <w:r w:rsidRPr="00CB056B" w:rsidR="005D2266">
        <w:rPr>
          <w:b/>
          <w:bCs/>
        </w:rPr>
        <w:br/>
      </w:r>
      <w:r w:rsidRPr="00CB056B" w:rsidR="005D2266">
        <w:br/>
      </w:r>
      <w:r w:rsidRPr="00CB056B" w:rsidR="005D2266">
        <w:rPr>
          <w:rStyle w:val="interviewerinstructions1"/>
          <w:rFonts w:ascii="Times New Roman" w:hAnsi="Times New Roman" w:cs="Times New Roman"/>
          <w:sz w:val="24"/>
          <w:szCs w:val="24"/>
        </w:rPr>
        <w:t>CURRENT NUMBER: (Current Phone Number Selected)</w:t>
      </w:r>
    </w:p>
    <w:p w:rsidRPr="00CB056B" w:rsidR="005D2266" w:rsidP="006473C4" w:rsidRDefault="005D2266">
      <w:pPr>
        <w:pStyle w:val="Default"/>
        <w:rPr>
          <w:b/>
          <w:u w:val="single"/>
        </w:rPr>
      </w:pPr>
    </w:p>
    <w:p w:rsidR="005D2266" w:rsidP="006473C4" w:rsidRDefault="005D2266">
      <w:pPr>
        <w:pStyle w:val="Default"/>
      </w:pPr>
      <w:r>
        <w:t>1 Yes</w:t>
      </w:r>
    </w:p>
    <w:p w:rsidR="005D2266" w:rsidP="006473C4" w:rsidRDefault="005D2266">
      <w:pPr>
        <w:pStyle w:val="Default"/>
      </w:pPr>
      <w:r>
        <w:t>2 No</w:t>
      </w:r>
    </w:p>
    <w:p w:rsidRPr="005D2266" w:rsidR="005D2266" w:rsidP="006473C4" w:rsidRDefault="005D2266">
      <w:pPr>
        <w:pStyle w:val="Default"/>
      </w:pPr>
    </w:p>
    <w:p w:rsidR="00F75091" w:rsidP="006473C4" w:rsidRDefault="00F75091">
      <w:pPr>
        <w:pStyle w:val="Default"/>
        <w:rPr>
          <w:b/>
          <w:u w:val="single"/>
        </w:rPr>
      </w:pPr>
      <w:r>
        <w:rPr>
          <w:b/>
          <w:u w:val="single"/>
        </w:rPr>
        <w:t>WHICH_PHN_CP</w:t>
      </w:r>
    </w:p>
    <w:p w:rsidRPr="00CB056B" w:rsidR="00F75091" w:rsidP="006473C4" w:rsidRDefault="00F75091">
      <w:pPr>
        <w:pStyle w:val="Default"/>
      </w:pPr>
    </w:p>
    <w:p w:rsidRPr="00CB056B" w:rsidR="00F75091" w:rsidP="006473C4" w:rsidRDefault="00F75091">
      <w:pPr>
        <w:pStyle w:val="Default"/>
        <w:rPr>
          <w:rStyle w:val="interviewerinstructions1"/>
          <w:rFonts w:ascii="Times New Roman" w:hAnsi="Times New Roman" w:cs="Times New Roman"/>
          <w:color w:val="auto"/>
          <w:sz w:val="24"/>
          <w:szCs w:val="24"/>
        </w:rPr>
      </w:pPr>
      <w:r w:rsidRPr="00CB056B">
        <w:rPr>
          <w:noProof/>
        </w:rPr>
        <w:drawing>
          <wp:inline distT="0" distB="0" distL="0" distR="0">
            <wp:extent cx="85725" cy="85725"/>
            <wp:effectExtent l="0" t="0" r="9525" b="9525"/>
            <wp:docPr id="1" name="Picture 1" descr="https://adb.dsd.census.gov/lib/ckeditor/plugins/diamond/small_diamo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db.dsd.census.gov/lib/ckeditor/plugins/diamond/small_diamond.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CB056B">
        <w:t>  </w:t>
      </w:r>
      <w:r w:rsidRPr="00CB056B">
        <w:rPr>
          <w:rStyle w:val="interviewerinstructions1"/>
          <w:rFonts w:ascii="Times New Roman" w:hAnsi="Times New Roman" w:cs="Times New Roman"/>
          <w:sz w:val="24"/>
          <w:szCs w:val="24"/>
        </w:rPr>
        <w:t>Which phone number needs to be updated?</w:t>
      </w:r>
      <w:r w:rsidRPr="00CB056B">
        <w:br/>
      </w:r>
      <w:r w:rsidRPr="00CB056B">
        <w:br/>
      </w:r>
      <w:r w:rsidRPr="00CB056B">
        <w:rPr>
          <w:rStyle w:val="interviewerinstructions1"/>
          <w:rFonts w:ascii="Times New Roman" w:hAnsi="Times New Roman" w:cs="Times New Roman"/>
          <w:color w:val="auto"/>
          <w:sz w:val="24"/>
          <w:szCs w:val="24"/>
        </w:rPr>
        <w:t xml:space="preserve">1.    First number </w:t>
      </w:r>
    </w:p>
    <w:p w:rsidRPr="00CB056B" w:rsidR="00F75091" w:rsidP="006473C4" w:rsidRDefault="00F75091">
      <w:pPr>
        <w:pStyle w:val="Default"/>
        <w:rPr>
          <w:rStyle w:val="interviewerinstructions1"/>
          <w:rFonts w:ascii="Times New Roman" w:hAnsi="Times New Roman" w:cs="Times New Roman"/>
          <w:color w:val="auto"/>
          <w:sz w:val="24"/>
          <w:szCs w:val="24"/>
        </w:rPr>
      </w:pPr>
      <w:r w:rsidRPr="00CB056B">
        <w:rPr>
          <w:rStyle w:val="interviewerinstructions1"/>
          <w:rFonts w:ascii="Times New Roman" w:hAnsi="Times New Roman" w:cs="Times New Roman"/>
          <w:color w:val="auto"/>
          <w:sz w:val="24"/>
          <w:szCs w:val="24"/>
        </w:rPr>
        <w:t>2.    Secondary Number</w:t>
      </w:r>
      <w:r w:rsidRPr="00CB056B">
        <w:rPr>
          <w:color w:val="auto"/>
        </w:rPr>
        <w:t xml:space="preserve"> </w:t>
      </w:r>
      <w:r w:rsidRPr="00CB056B">
        <w:rPr>
          <w:color w:val="auto"/>
        </w:rPr>
        <w:br/>
      </w:r>
      <w:r w:rsidRPr="00CB056B">
        <w:rPr>
          <w:rStyle w:val="interviewerinstructions1"/>
          <w:rFonts w:ascii="Times New Roman" w:hAnsi="Times New Roman" w:cs="Times New Roman"/>
          <w:color w:val="auto"/>
          <w:sz w:val="24"/>
          <w:szCs w:val="24"/>
        </w:rPr>
        <w:t>3     Third Number</w:t>
      </w:r>
    </w:p>
    <w:p w:rsidRPr="00CB056B" w:rsidR="00F75091" w:rsidP="006473C4" w:rsidRDefault="00F75091">
      <w:pPr>
        <w:pStyle w:val="Default"/>
        <w:rPr>
          <w:rStyle w:val="interviewerinstructions1"/>
          <w:rFonts w:ascii="Times New Roman" w:hAnsi="Times New Roman" w:cs="Times New Roman"/>
          <w:color w:val="auto"/>
          <w:sz w:val="24"/>
          <w:szCs w:val="24"/>
        </w:rPr>
      </w:pPr>
    </w:p>
    <w:p w:rsidRPr="00CB056B" w:rsidR="00F75091" w:rsidP="006473C4" w:rsidRDefault="00F75091">
      <w:pPr>
        <w:pStyle w:val="Default"/>
      </w:pPr>
      <w:r w:rsidRPr="00CB056B">
        <w:rPr>
          <w:rStyle w:val="interviewerinstructions1"/>
          <w:rFonts w:ascii="Times New Roman" w:hAnsi="Times New Roman" w:cs="Times New Roman"/>
          <w:color w:val="auto"/>
          <w:sz w:val="24"/>
          <w:szCs w:val="24"/>
        </w:rPr>
        <w:t>New Number is entered for selected Phone number.</w:t>
      </w:r>
    </w:p>
    <w:p w:rsidR="00F75091" w:rsidP="006473C4" w:rsidRDefault="00F75091">
      <w:pPr>
        <w:pStyle w:val="Default"/>
        <w:rPr>
          <w:b/>
          <w:u w:val="single"/>
        </w:rPr>
      </w:pPr>
    </w:p>
    <w:p w:rsidR="000B1916" w:rsidP="006473C4" w:rsidRDefault="000B1916">
      <w:pPr>
        <w:pStyle w:val="Default"/>
        <w:rPr>
          <w:b/>
          <w:u w:val="single"/>
        </w:rPr>
      </w:pPr>
    </w:p>
    <w:p w:rsidR="000B1916" w:rsidP="006473C4" w:rsidRDefault="000B1916">
      <w:pPr>
        <w:pStyle w:val="Default"/>
        <w:rPr>
          <w:b/>
          <w:u w:val="single"/>
        </w:rPr>
      </w:pPr>
    </w:p>
    <w:p w:rsidR="00FD4183" w:rsidP="006473C4" w:rsidRDefault="00FD4183">
      <w:pPr>
        <w:pStyle w:val="Default"/>
        <w:rPr>
          <w:b/>
          <w:u w:val="single"/>
        </w:rPr>
      </w:pPr>
      <w:r>
        <w:rPr>
          <w:b/>
          <w:u w:val="single"/>
        </w:rPr>
        <w:t>NEWPH_CP</w:t>
      </w:r>
    </w:p>
    <w:p w:rsidR="00FD4183" w:rsidP="006473C4" w:rsidRDefault="00FD4183">
      <w:pPr>
        <w:pStyle w:val="Default"/>
        <w:rPr>
          <w:b/>
          <w:u w:val="single"/>
        </w:rPr>
      </w:pPr>
    </w:p>
    <w:p w:rsidR="00FD4183" w:rsidP="006473C4" w:rsidRDefault="00FD4183">
      <w:pPr>
        <w:pStyle w:val="Default"/>
        <w:rPr>
          <w:b/>
        </w:rPr>
      </w:pPr>
      <w:r>
        <w:rPr>
          <w:b/>
        </w:rPr>
        <w:t xml:space="preserve">What is the new telephone number where you would like to be called? </w:t>
      </w:r>
    </w:p>
    <w:p w:rsidR="00FD4183" w:rsidP="006473C4" w:rsidRDefault="00FD4183">
      <w:pPr>
        <w:pStyle w:val="Default"/>
        <w:rPr>
          <w:b/>
        </w:rPr>
      </w:pPr>
    </w:p>
    <w:p w:rsidR="00FD4183" w:rsidP="006473C4" w:rsidRDefault="00FD4183">
      <w:pPr>
        <w:pStyle w:val="Default"/>
        <w:rPr>
          <w:color w:val="0000FF"/>
        </w:rPr>
      </w:pPr>
      <w:r>
        <w:rPr>
          <w:color w:val="0000FF"/>
        </w:rPr>
        <w:t>Enter (0) for no telephone number.</w:t>
      </w:r>
    </w:p>
    <w:p w:rsidR="00FD4183" w:rsidP="006473C4" w:rsidRDefault="00FD4183">
      <w:pPr>
        <w:pStyle w:val="Default"/>
        <w:rPr>
          <w:color w:val="0000FF"/>
        </w:rPr>
      </w:pPr>
    </w:p>
    <w:p w:rsidR="00FD4183" w:rsidP="006473C4" w:rsidRDefault="00FD4183">
      <w:pPr>
        <w:pStyle w:val="Default"/>
        <w:rPr>
          <w:color w:val="auto"/>
        </w:rPr>
      </w:pPr>
      <w:r>
        <w:rPr>
          <w:color w:val="auto"/>
        </w:rPr>
        <w:t>(___) ___ - ____ x_____</w:t>
      </w:r>
    </w:p>
    <w:p w:rsidR="00FD4183" w:rsidP="006473C4" w:rsidRDefault="00FD4183">
      <w:pPr>
        <w:pStyle w:val="Default"/>
        <w:rPr>
          <w:color w:val="auto"/>
        </w:rPr>
      </w:pPr>
    </w:p>
    <w:p w:rsidR="00FD4183" w:rsidP="006473C4" w:rsidRDefault="00AB02E7">
      <w:pPr>
        <w:pStyle w:val="Default"/>
        <w:rPr>
          <w:b/>
          <w:color w:val="auto"/>
          <w:u w:val="single"/>
        </w:rPr>
      </w:pPr>
      <w:r>
        <w:rPr>
          <w:b/>
          <w:color w:val="auto"/>
          <w:u w:val="single"/>
        </w:rPr>
        <w:t>PHTYP_CP</w:t>
      </w:r>
    </w:p>
    <w:p w:rsidR="00AB02E7" w:rsidP="006473C4" w:rsidRDefault="00AB02E7">
      <w:pPr>
        <w:pStyle w:val="Default"/>
        <w:rPr>
          <w:color w:val="auto"/>
        </w:rPr>
      </w:pPr>
    </w:p>
    <w:p w:rsidR="00AB02E7" w:rsidP="006473C4" w:rsidRDefault="00AB02E7">
      <w:pPr>
        <w:pStyle w:val="Default"/>
        <w:rPr>
          <w:b/>
          <w:color w:val="auto"/>
        </w:rPr>
      </w:pPr>
      <w:r>
        <w:rPr>
          <w:b/>
          <w:color w:val="auto"/>
        </w:rPr>
        <w:t>Is this a home, office or cell number?</w:t>
      </w:r>
    </w:p>
    <w:p w:rsidR="00AB02E7" w:rsidP="006473C4" w:rsidRDefault="00AB02E7">
      <w:pPr>
        <w:pStyle w:val="Default"/>
        <w:rPr>
          <w:b/>
          <w:color w:val="auto"/>
        </w:rPr>
      </w:pPr>
    </w:p>
    <w:p w:rsidR="00AB02E7" w:rsidP="006473C4" w:rsidRDefault="00AB02E7">
      <w:pPr>
        <w:pStyle w:val="Default"/>
        <w:rPr>
          <w:color w:val="auto"/>
        </w:rPr>
      </w:pPr>
      <w:r>
        <w:rPr>
          <w:color w:val="auto"/>
        </w:rPr>
        <w:t>1 Home</w:t>
      </w:r>
    </w:p>
    <w:p w:rsidR="00AB02E7" w:rsidP="006473C4" w:rsidRDefault="00AB02E7">
      <w:pPr>
        <w:pStyle w:val="Default"/>
        <w:rPr>
          <w:color w:val="auto"/>
        </w:rPr>
      </w:pPr>
      <w:r>
        <w:rPr>
          <w:color w:val="auto"/>
        </w:rPr>
        <w:t>2 Office</w:t>
      </w:r>
    </w:p>
    <w:p w:rsidR="00AB02E7" w:rsidP="006473C4" w:rsidRDefault="00AB02E7">
      <w:pPr>
        <w:pStyle w:val="Default"/>
        <w:rPr>
          <w:color w:val="auto"/>
        </w:rPr>
      </w:pPr>
      <w:r>
        <w:rPr>
          <w:color w:val="auto"/>
        </w:rPr>
        <w:t>3 Cell</w:t>
      </w:r>
    </w:p>
    <w:p w:rsidR="00AB02E7" w:rsidP="006473C4" w:rsidRDefault="00AB02E7">
      <w:pPr>
        <w:pStyle w:val="Default"/>
        <w:rPr>
          <w:color w:val="auto"/>
        </w:rPr>
      </w:pPr>
    </w:p>
    <w:p w:rsidR="00AB02E7" w:rsidP="006473C4" w:rsidRDefault="00AB02E7">
      <w:pPr>
        <w:pStyle w:val="Default"/>
        <w:rPr>
          <w:b/>
          <w:color w:val="auto"/>
          <w:u w:val="single"/>
        </w:rPr>
      </w:pPr>
      <w:r>
        <w:rPr>
          <w:b/>
          <w:color w:val="auto"/>
          <w:u w:val="single"/>
        </w:rPr>
        <w:t>MAILAD_CP</w:t>
      </w:r>
    </w:p>
    <w:p w:rsidR="00AB02E7" w:rsidP="006473C4" w:rsidRDefault="00AB02E7">
      <w:pPr>
        <w:pStyle w:val="Default"/>
        <w:rPr>
          <w:b/>
          <w:color w:val="auto"/>
        </w:rPr>
      </w:pPr>
      <w:r>
        <w:rPr>
          <w:b/>
          <w:color w:val="auto"/>
        </w:rPr>
        <w:t>Is this your mailing address</w:t>
      </w:r>
      <w:r w:rsidR="007330D8">
        <w:rPr>
          <w:b/>
          <w:color w:val="auto"/>
        </w:rPr>
        <w:t>: (Sample Address)</w:t>
      </w:r>
      <w:r>
        <w:rPr>
          <w:b/>
          <w:color w:val="auto"/>
        </w:rPr>
        <w:t xml:space="preserve">? </w:t>
      </w:r>
    </w:p>
    <w:p w:rsidR="00AB02E7" w:rsidP="00AB02E7" w:rsidRDefault="00AB02E7">
      <w:pPr>
        <w:pStyle w:val="Default"/>
        <w:rPr>
          <w:b/>
          <w:color w:val="auto"/>
        </w:rPr>
      </w:pPr>
    </w:p>
    <w:p w:rsidR="00AB02E7" w:rsidP="00AB02E7" w:rsidRDefault="00AB02E7">
      <w:pPr>
        <w:pStyle w:val="Default"/>
        <w:rPr>
          <w:color w:val="auto"/>
        </w:rPr>
      </w:pPr>
      <w:r>
        <w:rPr>
          <w:color w:val="auto"/>
        </w:rPr>
        <w:t>1 Yes</w:t>
      </w:r>
    </w:p>
    <w:p w:rsidR="00AB02E7" w:rsidP="00AB02E7" w:rsidRDefault="00AB02E7">
      <w:pPr>
        <w:pStyle w:val="Default"/>
        <w:rPr>
          <w:color w:val="auto"/>
        </w:rPr>
      </w:pPr>
      <w:r>
        <w:rPr>
          <w:color w:val="auto"/>
        </w:rPr>
        <w:t>2 No</w:t>
      </w:r>
    </w:p>
    <w:p w:rsidR="00AB02E7" w:rsidP="00AB02E7" w:rsidRDefault="00AB02E7">
      <w:pPr>
        <w:pStyle w:val="Default"/>
        <w:rPr>
          <w:color w:val="auto"/>
        </w:rPr>
      </w:pPr>
    </w:p>
    <w:p w:rsidR="00C204F8" w:rsidP="00AB02E7" w:rsidRDefault="00C204F8">
      <w:pPr>
        <w:pStyle w:val="Default"/>
        <w:rPr>
          <w:b/>
          <w:color w:val="auto"/>
          <w:u w:val="single"/>
        </w:rPr>
      </w:pPr>
      <w:r>
        <w:rPr>
          <w:b/>
          <w:color w:val="auto"/>
          <w:u w:val="single"/>
        </w:rPr>
        <w:t>SOMEONE_IN_ HH</w:t>
      </w:r>
    </w:p>
    <w:p w:rsidR="00C204F8" w:rsidP="00AB02E7" w:rsidRDefault="00C204F8">
      <w:pPr>
        <w:pStyle w:val="Default"/>
        <w:rPr>
          <w:b/>
          <w:color w:val="auto"/>
        </w:rPr>
      </w:pPr>
    </w:p>
    <w:p w:rsidR="00C204F8" w:rsidP="00AB02E7" w:rsidRDefault="00C204F8">
      <w:pPr>
        <w:pStyle w:val="Default"/>
        <w:rPr>
          <w:b/>
          <w:color w:val="auto"/>
        </w:rPr>
      </w:pPr>
      <w:r>
        <w:rPr>
          <w:b/>
          <w:color w:val="auto"/>
        </w:rPr>
        <w:t>I’m trying to reach someone in the (FAMILY NAME) household.  Does (read Roster names) live here?</w:t>
      </w:r>
    </w:p>
    <w:p w:rsidR="00C204F8" w:rsidP="00AB02E7" w:rsidRDefault="00C204F8">
      <w:pPr>
        <w:pStyle w:val="Default"/>
        <w:rPr>
          <w:b/>
          <w:color w:val="auto"/>
        </w:rPr>
      </w:pPr>
    </w:p>
    <w:p w:rsidR="00C204F8" w:rsidP="00AB02E7" w:rsidRDefault="00C204F8">
      <w:pPr>
        <w:pStyle w:val="Default"/>
        <w:rPr>
          <w:color w:val="auto"/>
        </w:rPr>
      </w:pPr>
      <w:r>
        <w:rPr>
          <w:color w:val="auto"/>
        </w:rPr>
        <w:t>1 Yes – Person speaking or available</w:t>
      </w:r>
    </w:p>
    <w:p w:rsidR="00C204F8" w:rsidP="00AB02E7" w:rsidRDefault="00C204F8">
      <w:pPr>
        <w:pStyle w:val="Default"/>
        <w:rPr>
          <w:color w:val="auto"/>
        </w:rPr>
      </w:pPr>
      <w:r>
        <w:rPr>
          <w:color w:val="auto"/>
        </w:rPr>
        <w:t>2 Yes, but not available</w:t>
      </w:r>
    </w:p>
    <w:p w:rsidRPr="00C204F8" w:rsidR="00C204F8" w:rsidP="00AB02E7" w:rsidRDefault="00C204F8">
      <w:pPr>
        <w:pStyle w:val="Default"/>
        <w:rPr>
          <w:color w:val="auto"/>
        </w:rPr>
      </w:pPr>
      <w:r>
        <w:rPr>
          <w:color w:val="auto"/>
        </w:rPr>
        <w:t>3 No</w:t>
      </w:r>
    </w:p>
    <w:p w:rsidR="00C204F8" w:rsidP="00AB02E7" w:rsidRDefault="00C204F8">
      <w:pPr>
        <w:pStyle w:val="Default"/>
        <w:rPr>
          <w:b/>
          <w:color w:val="auto"/>
          <w:u w:val="single"/>
        </w:rPr>
      </w:pPr>
    </w:p>
    <w:p w:rsidR="005D2266" w:rsidP="00AB02E7" w:rsidRDefault="005D2266">
      <w:pPr>
        <w:pStyle w:val="Default"/>
        <w:rPr>
          <w:b/>
          <w:color w:val="auto"/>
          <w:u w:val="single"/>
        </w:rPr>
      </w:pPr>
      <w:r>
        <w:rPr>
          <w:b/>
          <w:color w:val="auto"/>
          <w:u w:val="single"/>
        </w:rPr>
        <w:t>HHNUM_VR_CP</w:t>
      </w:r>
    </w:p>
    <w:p w:rsidRPr="00CB056B" w:rsidR="005D2266" w:rsidP="00AB02E7" w:rsidRDefault="005D2266">
      <w:pPr>
        <w:pStyle w:val="Default"/>
      </w:pPr>
    </w:p>
    <w:p w:rsidRPr="00CB056B" w:rsidR="005D2266" w:rsidP="00AB02E7" w:rsidRDefault="005D2266">
      <w:pPr>
        <w:pStyle w:val="Default"/>
        <w:rPr>
          <w:b/>
          <w:color w:val="auto"/>
          <w:u w:val="single"/>
        </w:rPr>
      </w:pPr>
      <w:r w:rsidRPr="00CB056B">
        <w:t>  </w:t>
      </w:r>
      <w:r w:rsidRPr="00CB056B">
        <w:rPr>
          <w:noProof/>
        </w:rPr>
        <w:drawing>
          <wp:inline distT="0" distB="0" distL="0" distR="0">
            <wp:extent cx="85725" cy="85725"/>
            <wp:effectExtent l="0" t="0" r="9525" b="9525"/>
            <wp:docPr id="2" name="Picture 2" descr="https://adb.dsd.census.gov/lib/ckeditor/plugins/diamond/small_diamo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db.dsd.census.gov/lib/ckeditor/plugins/diamond/small_diamond.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CB056B">
        <w:t> </w:t>
      </w:r>
      <w:r w:rsidRPr="00CB056B">
        <w:rPr>
          <w:rStyle w:val="interviewerinstructions1"/>
          <w:rFonts w:ascii="Times New Roman" w:hAnsi="Times New Roman" w:cs="Times New Roman"/>
          <w:sz w:val="24"/>
          <w:szCs w:val="24"/>
        </w:rPr>
        <w:t>Do Not Ask</w:t>
      </w:r>
      <w:r w:rsidRPr="00CB056B">
        <w:rPr>
          <w:color w:val="0000FF"/>
        </w:rPr>
        <w:br/>
      </w:r>
      <w:r w:rsidRPr="00CB056B">
        <w:rPr>
          <w:color w:val="0000FF"/>
        </w:rPr>
        <w:br/>
      </w:r>
      <w:r w:rsidRPr="00CB056B">
        <w:rPr>
          <w:rStyle w:val="interviewerinstructions1"/>
          <w:rFonts w:ascii="Times New Roman" w:hAnsi="Times New Roman" w:cs="Times New Roman"/>
          <w:sz w:val="24"/>
          <w:szCs w:val="24"/>
        </w:rPr>
        <w:t>   Is this a Replacement Household?</w:t>
      </w:r>
    </w:p>
    <w:p w:rsidRPr="00CB056B" w:rsidR="005D2266" w:rsidP="00AB02E7" w:rsidRDefault="005D2266">
      <w:pPr>
        <w:pStyle w:val="Default"/>
        <w:rPr>
          <w:b/>
          <w:color w:val="auto"/>
          <w:u w:val="single"/>
        </w:rPr>
      </w:pPr>
    </w:p>
    <w:p w:rsidR="005D2266" w:rsidP="00AB02E7" w:rsidRDefault="005D2266">
      <w:pPr>
        <w:pStyle w:val="Default"/>
        <w:rPr>
          <w:color w:val="auto"/>
        </w:rPr>
      </w:pPr>
      <w:r>
        <w:rPr>
          <w:color w:val="auto"/>
        </w:rPr>
        <w:t>1 Yes</w:t>
      </w:r>
    </w:p>
    <w:p w:rsidRPr="005D2266" w:rsidR="005D2266" w:rsidP="00AB02E7" w:rsidRDefault="005D2266">
      <w:pPr>
        <w:pStyle w:val="Default"/>
        <w:rPr>
          <w:color w:val="auto"/>
        </w:rPr>
      </w:pPr>
      <w:r>
        <w:rPr>
          <w:color w:val="auto"/>
        </w:rPr>
        <w:t>2 No</w:t>
      </w:r>
    </w:p>
    <w:p w:rsidR="005D2266" w:rsidP="00AB02E7" w:rsidRDefault="005D2266">
      <w:pPr>
        <w:pStyle w:val="Default"/>
        <w:rPr>
          <w:b/>
          <w:color w:val="auto"/>
          <w:u w:val="single"/>
        </w:rPr>
      </w:pPr>
    </w:p>
    <w:p w:rsidR="000B1916" w:rsidRDefault="000B1916">
      <w:pPr>
        <w:rPr>
          <w:rFonts w:ascii="Times New Roman" w:hAnsi="Times New Roman" w:cs="Times New Roman"/>
          <w:b/>
          <w:sz w:val="24"/>
          <w:szCs w:val="24"/>
          <w:u w:val="single"/>
        </w:rPr>
      </w:pPr>
      <w:r>
        <w:rPr>
          <w:b/>
          <w:u w:val="single"/>
        </w:rPr>
        <w:br w:type="page"/>
      </w:r>
    </w:p>
    <w:p w:rsidR="00AB02E7" w:rsidP="00AB02E7" w:rsidRDefault="00AB02E7">
      <w:pPr>
        <w:pStyle w:val="Default"/>
        <w:rPr>
          <w:b/>
          <w:color w:val="auto"/>
          <w:u w:val="single"/>
        </w:rPr>
      </w:pPr>
      <w:r w:rsidRPr="00AB02E7">
        <w:rPr>
          <w:b/>
          <w:color w:val="auto"/>
          <w:u w:val="single"/>
        </w:rPr>
        <w:lastRenderedPageBreak/>
        <w:t>HELP_OTH</w:t>
      </w:r>
    </w:p>
    <w:p w:rsidR="00AB02E7" w:rsidP="00AB02E7" w:rsidRDefault="00AB02E7">
      <w:pPr>
        <w:pStyle w:val="Default"/>
        <w:rPr>
          <w:b/>
          <w:color w:val="auto"/>
          <w:u w:val="single"/>
        </w:rPr>
      </w:pPr>
    </w:p>
    <w:p w:rsidR="00AB02E7" w:rsidP="00AB02E7" w:rsidRDefault="00AB02E7">
      <w:pPr>
        <w:pStyle w:val="Default"/>
        <w:rPr>
          <w:b/>
          <w:color w:val="auto"/>
        </w:rPr>
      </w:pPr>
      <w:r>
        <w:rPr>
          <w:b/>
          <w:color w:val="auto"/>
        </w:rPr>
        <w:t>Perhaps you can help me.</w:t>
      </w:r>
      <w:r w:rsidR="00FD7BD1">
        <w:rPr>
          <w:b/>
          <w:color w:val="auto"/>
        </w:rPr>
        <w:t xml:space="preserve"> </w:t>
      </w:r>
      <w:r>
        <w:rPr>
          <w:b/>
          <w:color w:val="auto"/>
        </w:rPr>
        <w:t xml:space="preserve">  I would like to speak to a member of the (Family Name) household who usually live there</w:t>
      </w:r>
      <w:r w:rsidR="001759BF">
        <w:rPr>
          <w:b/>
          <w:color w:val="auto"/>
        </w:rPr>
        <w:t xml:space="preserve">, is at least 15 years old, and is knowledgeable about the household? </w:t>
      </w:r>
    </w:p>
    <w:p w:rsidR="001759BF" w:rsidP="00AB02E7" w:rsidRDefault="001759BF">
      <w:pPr>
        <w:pStyle w:val="Default"/>
        <w:rPr>
          <w:b/>
          <w:color w:val="auto"/>
        </w:rPr>
      </w:pPr>
    </w:p>
    <w:p w:rsidR="001759BF" w:rsidP="00AB02E7" w:rsidRDefault="001759BF">
      <w:pPr>
        <w:pStyle w:val="Default"/>
        <w:rPr>
          <w:color w:val="auto"/>
        </w:rPr>
      </w:pPr>
      <w:r w:rsidRPr="001759BF">
        <w:rPr>
          <w:color w:val="0000FF"/>
        </w:rPr>
        <w:t>If Appropriate</w:t>
      </w:r>
      <w:r>
        <w:rPr>
          <w:color w:val="auto"/>
        </w:rPr>
        <w:t xml:space="preserve">: Would you or someone </w:t>
      </w:r>
      <w:proofErr w:type="gramStart"/>
      <w:r>
        <w:rPr>
          <w:color w:val="auto"/>
        </w:rPr>
        <w:t>else</w:t>
      </w:r>
      <w:proofErr w:type="gramEnd"/>
      <w:r>
        <w:rPr>
          <w:color w:val="auto"/>
        </w:rPr>
        <w:t xml:space="preserve"> there now qualify?</w:t>
      </w:r>
    </w:p>
    <w:p w:rsidR="00FD7BD1" w:rsidP="00AB02E7" w:rsidRDefault="00FD7BD1">
      <w:pPr>
        <w:pStyle w:val="Default"/>
        <w:rPr>
          <w:color w:val="auto"/>
        </w:rPr>
      </w:pPr>
    </w:p>
    <w:p w:rsidR="00FD7BD1" w:rsidP="00AB02E7" w:rsidRDefault="00FD7BD1">
      <w:pPr>
        <w:pStyle w:val="Default"/>
        <w:rPr>
          <w:color w:val="auto"/>
        </w:rPr>
      </w:pPr>
      <w:r>
        <w:rPr>
          <w:color w:val="auto"/>
        </w:rPr>
        <w:t>1 Yes</w:t>
      </w:r>
    </w:p>
    <w:p w:rsidR="00FD7BD1" w:rsidP="00AB02E7" w:rsidRDefault="00FD7BD1">
      <w:pPr>
        <w:pStyle w:val="Default"/>
        <w:rPr>
          <w:color w:val="auto"/>
        </w:rPr>
      </w:pPr>
      <w:r>
        <w:rPr>
          <w:color w:val="auto"/>
        </w:rPr>
        <w:t>2 No</w:t>
      </w:r>
    </w:p>
    <w:p w:rsidR="002F1A54" w:rsidP="00AB02E7" w:rsidRDefault="002F1A54">
      <w:pPr>
        <w:pStyle w:val="Default"/>
        <w:rPr>
          <w:color w:val="auto"/>
        </w:rPr>
      </w:pPr>
      <w:r>
        <w:rPr>
          <w:color w:val="auto"/>
        </w:rPr>
        <w:t>3 Wrong Household</w:t>
      </w:r>
    </w:p>
    <w:p w:rsidR="002F1A54" w:rsidP="00AB02E7" w:rsidRDefault="002F1A54">
      <w:pPr>
        <w:pStyle w:val="Default"/>
        <w:rPr>
          <w:color w:val="auto"/>
        </w:rPr>
      </w:pPr>
    </w:p>
    <w:p w:rsidRPr="002F1A54" w:rsidR="002F1A54" w:rsidP="00AB02E7" w:rsidRDefault="002F1A54">
      <w:pPr>
        <w:pStyle w:val="Default"/>
        <w:rPr>
          <w:b/>
          <w:color w:val="auto"/>
          <w:u w:val="single"/>
        </w:rPr>
      </w:pPr>
      <w:r w:rsidRPr="002F1A54">
        <w:rPr>
          <w:b/>
          <w:color w:val="auto"/>
          <w:u w:val="single"/>
        </w:rPr>
        <w:t>OTH_NAME</w:t>
      </w:r>
    </w:p>
    <w:p w:rsidR="002F1A54" w:rsidP="00AB02E7" w:rsidRDefault="002F1A54">
      <w:pPr>
        <w:pStyle w:val="Default"/>
        <w:rPr>
          <w:color w:val="auto"/>
        </w:rPr>
      </w:pPr>
    </w:p>
    <w:p w:rsidR="002F1A54" w:rsidP="00AB02E7" w:rsidRDefault="002F1A54">
      <w:pPr>
        <w:pStyle w:val="Default"/>
        <w:rPr>
          <w:b/>
          <w:color w:val="auto"/>
        </w:rPr>
      </w:pPr>
      <w:r>
        <w:rPr>
          <w:b/>
          <w:color w:val="auto"/>
        </w:rPr>
        <w:t>What is your name?</w:t>
      </w:r>
    </w:p>
    <w:p w:rsidR="002F1A54" w:rsidP="00AB02E7" w:rsidRDefault="002F1A54">
      <w:pPr>
        <w:pStyle w:val="Default"/>
        <w:rPr>
          <w:b/>
          <w:color w:val="auto"/>
        </w:rPr>
      </w:pPr>
    </w:p>
    <w:p w:rsidRPr="002F1A54" w:rsidR="002F1A54" w:rsidP="00AB02E7" w:rsidRDefault="002F1A54">
      <w:pPr>
        <w:pStyle w:val="Default"/>
        <w:rPr>
          <w:color w:val="auto"/>
        </w:rPr>
      </w:pPr>
      <w:r>
        <w:rPr>
          <w:color w:val="auto"/>
        </w:rPr>
        <w:t>Collected separately as First and Last Name</w:t>
      </w:r>
    </w:p>
    <w:p w:rsidR="00FD7BD1" w:rsidP="00AB02E7" w:rsidRDefault="00FD7BD1">
      <w:pPr>
        <w:pStyle w:val="Default"/>
        <w:rPr>
          <w:color w:val="auto"/>
        </w:rPr>
      </w:pPr>
    </w:p>
    <w:p w:rsidR="00FD7BD1" w:rsidP="00AB02E7" w:rsidRDefault="00FD7BD1">
      <w:pPr>
        <w:pStyle w:val="Default"/>
        <w:rPr>
          <w:b/>
          <w:color w:val="auto"/>
          <w:u w:val="single"/>
        </w:rPr>
      </w:pPr>
      <w:r>
        <w:rPr>
          <w:b/>
          <w:color w:val="auto"/>
          <w:u w:val="single"/>
        </w:rPr>
        <w:t>SPEAK_TO_SOMEONE</w:t>
      </w:r>
    </w:p>
    <w:p w:rsidR="00FD7BD1" w:rsidP="00AB02E7" w:rsidRDefault="00FD7BD1">
      <w:pPr>
        <w:pStyle w:val="Default"/>
        <w:rPr>
          <w:b/>
          <w:color w:val="auto"/>
          <w:u w:val="single"/>
        </w:rPr>
      </w:pPr>
    </w:p>
    <w:p w:rsidR="00FD7BD1" w:rsidP="00AB02E7" w:rsidRDefault="00FD7BD1">
      <w:pPr>
        <w:pStyle w:val="Default"/>
        <w:rPr>
          <w:b/>
          <w:color w:val="auto"/>
        </w:rPr>
      </w:pPr>
      <w:r>
        <w:rPr>
          <w:b/>
          <w:color w:val="auto"/>
        </w:rPr>
        <w:t>Since no one in the (Family Name) household will be available before the end of our survey period, perhaps you can help up.   We</w:t>
      </w:r>
      <w:r w:rsidR="00371638">
        <w:rPr>
          <w:b/>
          <w:color w:val="auto"/>
        </w:rPr>
        <w:t xml:space="preserve"> need to speak to someone who is</w:t>
      </w:r>
      <w:r>
        <w:rPr>
          <w:b/>
          <w:color w:val="auto"/>
        </w:rPr>
        <w:t xml:space="preserve"> 15 years of age or older and who is currently staying in the (Family Name) household.  Would you or someone there now qualify?</w:t>
      </w:r>
    </w:p>
    <w:p w:rsidR="00FD7BD1" w:rsidP="00AB02E7" w:rsidRDefault="00FD7BD1">
      <w:pPr>
        <w:pStyle w:val="Default"/>
        <w:rPr>
          <w:b/>
          <w:color w:val="auto"/>
        </w:rPr>
      </w:pPr>
    </w:p>
    <w:p w:rsidR="00FD7BD1" w:rsidP="00AB02E7" w:rsidRDefault="00FD7BD1">
      <w:pPr>
        <w:pStyle w:val="Default"/>
        <w:rPr>
          <w:color w:val="auto"/>
        </w:rPr>
      </w:pPr>
      <w:r>
        <w:rPr>
          <w:color w:val="auto"/>
        </w:rPr>
        <w:t>1 Yes</w:t>
      </w:r>
    </w:p>
    <w:p w:rsidR="00FD7BD1" w:rsidP="00AB02E7" w:rsidRDefault="00FD7BD1">
      <w:pPr>
        <w:pStyle w:val="Default"/>
        <w:rPr>
          <w:color w:val="auto"/>
        </w:rPr>
      </w:pPr>
      <w:r>
        <w:rPr>
          <w:color w:val="auto"/>
        </w:rPr>
        <w:t>2 No</w:t>
      </w:r>
    </w:p>
    <w:p w:rsidR="00FD7BD1" w:rsidP="00AB02E7" w:rsidRDefault="00FD7BD1">
      <w:pPr>
        <w:pStyle w:val="Default"/>
        <w:rPr>
          <w:color w:val="auto"/>
        </w:rPr>
      </w:pPr>
    </w:p>
    <w:p w:rsidR="00FD7BD1" w:rsidP="00AB02E7" w:rsidRDefault="00FD7BD1">
      <w:pPr>
        <w:pStyle w:val="Default"/>
        <w:rPr>
          <w:b/>
          <w:color w:val="auto"/>
          <w:u w:val="single"/>
        </w:rPr>
      </w:pPr>
      <w:r>
        <w:rPr>
          <w:b/>
          <w:color w:val="auto"/>
          <w:u w:val="single"/>
        </w:rPr>
        <w:t>WHO_CALLBACK</w:t>
      </w:r>
    </w:p>
    <w:p w:rsidR="00FD7BD1" w:rsidP="00AB02E7" w:rsidRDefault="00FD7BD1">
      <w:pPr>
        <w:pStyle w:val="Default"/>
        <w:rPr>
          <w:b/>
          <w:color w:val="auto"/>
          <w:u w:val="single"/>
        </w:rPr>
      </w:pPr>
    </w:p>
    <w:p w:rsidR="00FD7BD1" w:rsidP="00FD7BD1" w:rsidRDefault="00FD7BD1">
      <w:pPr>
        <w:pStyle w:val="Default"/>
        <w:rPr>
          <w:color w:val="auto"/>
        </w:rPr>
      </w:pPr>
      <w:r w:rsidRPr="001759BF">
        <w:rPr>
          <w:color w:val="0000FF"/>
        </w:rPr>
        <w:t>If Appropriate</w:t>
      </w:r>
      <w:r>
        <w:rPr>
          <w:color w:val="auto"/>
        </w:rPr>
        <w:t>: Whom should I ask for when I call back?</w:t>
      </w:r>
    </w:p>
    <w:p w:rsidR="00FD7BD1" w:rsidP="00FD7BD1" w:rsidRDefault="00FD7BD1">
      <w:pPr>
        <w:pStyle w:val="Default"/>
        <w:rPr>
          <w:color w:val="auto"/>
        </w:rPr>
      </w:pPr>
    </w:p>
    <w:p w:rsidR="00FD7BD1" w:rsidP="00FD7BD1" w:rsidRDefault="00FD7BD1">
      <w:pPr>
        <w:pStyle w:val="Default"/>
        <w:rPr>
          <w:color w:val="auto"/>
        </w:rPr>
      </w:pPr>
      <w:r>
        <w:rPr>
          <w:color w:val="auto"/>
        </w:rPr>
        <w:t>Enter Line Number</w:t>
      </w:r>
    </w:p>
    <w:p w:rsidR="00C204F8" w:rsidP="00FD7BD1" w:rsidRDefault="00C204F8">
      <w:pPr>
        <w:pStyle w:val="Default"/>
        <w:rPr>
          <w:color w:val="auto"/>
        </w:rPr>
      </w:pPr>
    </w:p>
    <w:p w:rsidR="00C204F8" w:rsidP="00FD7BD1" w:rsidRDefault="00C204F8">
      <w:pPr>
        <w:pStyle w:val="Default"/>
        <w:rPr>
          <w:b/>
          <w:color w:val="auto"/>
          <w:u w:val="single"/>
        </w:rPr>
      </w:pPr>
      <w:r>
        <w:rPr>
          <w:b/>
          <w:color w:val="auto"/>
          <w:u w:val="single"/>
        </w:rPr>
        <w:t>VER_RESIDENCE</w:t>
      </w:r>
    </w:p>
    <w:p w:rsidR="00C204F8" w:rsidP="00FD7BD1" w:rsidRDefault="00C204F8">
      <w:pPr>
        <w:pStyle w:val="Default"/>
        <w:rPr>
          <w:b/>
          <w:color w:val="auto"/>
          <w:u w:val="single"/>
        </w:rPr>
      </w:pPr>
    </w:p>
    <w:p w:rsidR="00C204F8" w:rsidP="00FD7BD1" w:rsidRDefault="00C204F8">
      <w:pPr>
        <w:pStyle w:val="Default"/>
        <w:rPr>
          <w:b/>
          <w:color w:val="auto"/>
        </w:rPr>
      </w:pPr>
      <w:r>
        <w:rPr>
          <w:b/>
          <w:color w:val="auto"/>
        </w:rPr>
        <w:t>Have I reached a residence at (Sample Address)?</w:t>
      </w:r>
    </w:p>
    <w:p w:rsidR="00C204F8" w:rsidP="00C204F8" w:rsidRDefault="00C204F8">
      <w:pPr>
        <w:pStyle w:val="Default"/>
        <w:rPr>
          <w:b/>
          <w:color w:val="auto"/>
        </w:rPr>
      </w:pPr>
    </w:p>
    <w:p w:rsidRPr="00C204F8" w:rsidR="00C204F8" w:rsidP="00C204F8" w:rsidRDefault="00C204F8">
      <w:pPr>
        <w:pStyle w:val="Default"/>
        <w:rPr>
          <w:color w:val="auto"/>
        </w:rPr>
      </w:pPr>
      <w:r w:rsidRPr="00C204F8">
        <w:rPr>
          <w:color w:val="auto"/>
        </w:rPr>
        <w:t>1 Yes</w:t>
      </w:r>
    </w:p>
    <w:p w:rsidRPr="00C204F8" w:rsidR="00C204F8" w:rsidP="00C204F8" w:rsidRDefault="00C204F8">
      <w:pPr>
        <w:pStyle w:val="Default"/>
        <w:rPr>
          <w:color w:val="auto"/>
        </w:rPr>
      </w:pPr>
      <w:r w:rsidRPr="00C204F8">
        <w:rPr>
          <w:color w:val="auto"/>
        </w:rPr>
        <w:t>2 No</w:t>
      </w:r>
    </w:p>
    <w:p w:rsidR="00C204F8" w:rsidP="00FD7BD1" w:rsidRDefault="00C204F8">
      <w:pPr>
        <w:pStyle w:val="Default"/>
        <w:rPr>
          <w:color w:val="auto"/>
        </w:rPr>
      </w:pPr>
    </w:p>
    <w:p w:rsidR="000B1916" w:rsidRDefault="000B1916">
      <w:pPr>
        <w:rPr>
          <w:rFonts w:ascii="Times New Roman" w:hAnsi="Times New Roman" w:cs="Times New Roman"/>
          <w:b/>
          <w:sz w:val="24"/>
          <w:szCs w:val="24"/>
          <w:u w:val="single"/>
        </w:rPr>
      </w:pPr>
      <w:r>
        <w:rPr>
          <w:b/>
          <w:u w:val="single"/>
        </w:rPr>
        <w:br w:type="page"/>
      </w:r>
    </w:p>
    <w:p w:rsidR="00C204F8" w:rsidP="00FD7BD1" w:rsidRDefault="00294AD9">
      <w:pPr>
        <w:pStyle w:val="Default"/>
        <w:rPr>
          <w:b/>
          <w:color w:val="auto"/>
          <w:u w:val="single"/>
        </w:rPr>
      </w:pPr>
      <w:r>
        <w:rPr>
          <w:b/>
          <w:color w:val="auto"/>
          <w:u w:val="single"/>
        </w:rPr>
        <w:lastRenderedPageBreak/>
        <w:t>INTRO_PT</w:t>
      </w:r>
    </w:p>
    <w:p w:rsidR="00294AD9" w:rsidP="00FD7BD1" w:rsidRDefault="00294AD9">
      <w:pPr>
        <w:pStyle w:val="Default"/>
        <w:rPr>
          <w:b/>
          <w:color w:val="auto"/>
          <w:u w:val="single"/>
        </w:rPr>
      </w:pPr>
    </w:p>
    <w:p w:rsidR="00294AD9" w:rsidP="00FD7BD1" w:rsidRDefault="00294AD9">
      <w:pPr>
        <w:pStyle w:val="Default"/>
        <w:rPr>
          <w:color w:val="auto"/>
        </w:rPr>
      </w:pPr>
      <w:r w:rsidRPr="00294AD9">
        <w:rPr>
          <w:color w:val="0000FF"/>
        </w:rPr>
        <w:t>If needed</w:t>
      </w:r>
      <w:r w:rsidR="00371638">
        <w:rPr>
          <w:color w:val="auto"/>
        </w:rPr>
        <w:t xml:space="preserve">: Hello this </w:t>
      </w:r>
      <w:r>
        <w:rPr>
          <w:color w:val="auto"/>
        </w:rPr>
        <w:t xml:space="preserve">is (Interviewer’s Name) from the US Census Bureau. </w:t>
      </w:r>
    </w:p>
    <w:p w:rsidR="00294AD9" w:rsidP="00FD7BD1" w:rsidRDefault="00294AD9">
      <w:pPr>
        <w:pStyle w:val="Default"/>
        <w:rPr>
          <w:color w:val="auto"/>
        </w:rPr>
      </w:pPr>
    </w:p>
    <w:p w:rsidR="00294AD9" w:rsidP="00FD7BD1" w:rsidRDefault="00294AD9">
      <w:pPr>
        <w:pStyle w:val="Default"/>
        <w:rPr>
          <w:b/>
          <w:color w:val="auto"/>
        </w:rPr>
      </w:pPr>
      <w:r>
        <w:rPr>
          <w:b/>
          <w:color w:val="auto"/>
        </w:rPr>
        <w:t xml:space="preserve">We completed part of the interview for this household for the Current Population Survey and would like to finish it now. </w:t>
      </w:r>
    </w:p>
    <w:p w:rsidR="00294AD9" w:rsidP="00FD7BD1" w:rsidRDefault="00294AD9">
      <w:pPr>
        <w:pStyle w:val="Default"/>
        <w:rPr>
          <w:b/>
          <w:color w:val="auto"/>
        </w:rPr>
      </w:pPr>
    </w:p>
    <w:p w:rsidR="00294AD9" w:rsidP="00FD7BD1" w:rsidRDefault="00294AD9">
      <w:pPr>
        <w:pStyle w:val="Default"/>
        <w:rPr>
          <w:color w:val="auto"/>
        </w:rPr>
      </w:pPr>
      <w:r>
        <w:rPr>
          <w:color w:val="auto"/>
        </w:rPr>
        <w:t>1 Continue</w:t>
      </w:r>
    </w:p>
    <w:p w:rsidR="00294AD9" w:rsidP="00FD7BD1" w:rsidRDefault="00294AD9">
      <w:pPr>
        <w:pStyle w:val="Default"/>
        <w:rPr>
          <w:color w:val="auto"/>
        </w:rPr>
      </w:pPr>
    </w:p>
    <w:p w:rsidR="00294AD9" w:rsidP="00FD7BD1" w:rsidRDefault="00294AD9">
      <w:pPr>
        <w:pStyle w:val="Default"/>
        <w:rPr>
          <w:b/>
          <w:color w:val="auto"/>
          <w:u w:val="single"/>
        </w:rPr>
      </w:pPr>
      <w:r>
        <w:rPr>
          <w:b/>
          <w:color w:val="auto"/>
          <w:u w:val="single"/>
        </w:rPr>
        <w:t>INTROB_CT</w:t>
      </w:r>
    </w:p>
    <w:p w:rsidR="00294AD9" w:rsidP="00FD7BD1" w:rsidRDefault="00294AD9">
      <w:pPr>
        <w:pStyle w:val="Default"/>
        <w:rPr>
          <w:b/>
          <w:color w:val="auto"/>
          <w:u w:val="single"/>
        </w:rPr>
      </w:pPr>
    </w:p>
    <w:p w:rsidR="00294AD9" w:rsidP="00FD7BD1" w:rsidRDefault="00294AD9">
      <w:pPr>
        <w:pStyle w:val="Default"/>
        <w:rPr>
          <w:b/>
          <w:color w:val="auto"/>
        </w:rPr>
      </w:pPr>
      <w:r>
        <w:rPr>
          <w:b/>
          <w:color w:val="auto"/>
        </w:rPr>
        <w:t xml:space="preserve">This call may be recorded for quality assurance.  Do I have permission to record this call? </w:t>
      </w:r>
    </w:p>
    <w:p w:rsidR="00294AD9" w:rsidP="00FD7BD1" w:rsidRDefault="00294AD9">
      <w:pPr>
        <w:pStyle w:val="Default"/>
        <w:rPr>
          <w:b/>
          <w:color w:val="auto"/>
        </w:rPr>
      </w:pPr>
    </w:p>
    <w:p w:rsidR="00294AD9" w:rsidP="00FD7BD1" w:rsidRDefault="00294AD9">
      <w:pPr>
        <w:pStyle w:val="Default"/>
        <w:rPr>
          <w:b/>
          <w:color w:val="auto"/>
        </w:rPr>
      </w:pPr>
      <w:r w:rsidRPr="00294AD9">
        <w:rPr>
          <w:color w:val="0000FF"/>
        </w:rPr>
        <w:t>If appropriate:</w:t>
      </w:r>
      <w:r w:rsidRPr="00294AD9">
        <w:rPr>
          <w:b/>
          <w:color w:val="0000FF"/>
        </w:rPr>
        <w:t xml:space="preserve"> </w:t>
      </w:r>
      <w:r w:rsidRPr="00294AD9">
        <w:rPr>
          <w:color w:val="auto"/>
        </w:rPr>
        <w:t>I appreciate your concern.  I am turning off the recording.</w:t>
      </w:r>
      <w:r>
        <w:rPr>
          <w:b/>
          <w:color w:val="auto"/>
        </w:rPr>
        <w:t xml:space="preserve"> </w:t>
      </w:r>
    </w:p>
    <w:p w:rsidR="00294AD9" w:rsidP="00FD7BD1" w:rsidRDefault="00294AD9">
      <w:pPr>
        <w:pStyle w:val="Default"/>
        <w:rPr>
          <w:b/>
          <w:color w:val="auto"/>
        </w:rPr>
      </w:pPr>
    </w:p>
    <w:p w:rsidR="00294AD9" w:rsidP="00FD7BD1" w:rsidRDefault="00294AD9">
      <w:pPr>
        <w:pStyle w:val="Default"/>
        <w:rPr>
          <w:color w:val="auto"/>
        </w:rPr>
      </w:pPr>
      <w:proofErr w:type="gramStart"/>
      <w:r>
        <w:rPr>
          <w:color w:val="auto"/>
        </w:rPr>
        <w:t xml:space="preserve">1 </w:t>
      </w:r>
      <w:r w:rsidR="00F75091">
        <w:rPr>
          <w:color w:val="auto"/>
        </w:rPr>
        <w:t xml:space="preserve"> </w:t>
      </w:r>
      <w:r>
        <w:rPr>
          <w:color w:val="auto"/>
        </w:rPr>
        <w:t>Continue</w:t>
      </w:r>
      <w:proofErr w:type="gramEnd"/>
    </w:p>
    <w:p w:rsidR="00294AD9" w:rsidP="00FD7BD1" w:rsidRDefault="00294AD9">
      <w:pPr>
        <w:pStyle w:val="Default"/>
        <w:rPr>
          <w:color w:val="auto"/>
        </w:rPr>
      </w:pPr>
      <w:proofErr w:type="gramStart"/>
      <w:r>
        <w:rPr>
          <w:color w:val="auto"/>
        </w:rPr>
        <w:t xml:space="preserve">2 </w:t>
      </w:r>
      <w:r w:rsidR="00F75091">
        <w:rPr>
          <w:color w:val="auto"/>
        </w:rPr>
        <w:t xml:space="preserve"> </w:t>
      </w:r>
      <w:r>
        <w:rPr>
          <w:color w:val="auto"/>
        </w:rPr>
        <w:t>Inconvenient</w:t>
      </w:r>
      <w:proofErr w:type="gramEnd"/>
      <w:r>
        <w:rPr>
          <w:color w:val="auto"/>
        </w:rPr>
        <w:t xml:space="preserve"> time. Callback needed.</w:t>
      </w:r>
    </w:p>
    <w:p w:rsidR="00294AD9" w:rsidP="00FD7BD1" w:rsidRDefault="00294AD9">
      <w:pPr>
        <w:pStyle w:val="Default"/>
        <w:rPr>
          <w:color w:val="auto"/>
        </w:rPr>
      </w:pPr>
      <w:proofErr w:type="gramStart"/>
      <w:r>
        <w:rPr>
          <w:color w:val="auto"/>
        </w:rPr>
        <w:t xml:space="preserve">3 </w:t>
      </w:r>
      <w:r w:rsidR="00F75091">
        <w:rPr>
          <w:color w:val="auto"/>
        </w:rPr>
        <w:t xml:space="preserve"> </w:t>
      </w:r>
      <w:r>
        <w:rPr>
          <w:color w:val="auto"/>
        </w:rPr>
        <w:t>Other</w:t>
      </w:r>
      <w:proofErr w:type="gramEnd"/>
      <w:r>
        <w:rPr>
          <w:color w:val="auto"/>
        </w:rPr>
        <w:t xml:space="preserve"> outcome or problem with interview. </w:t>
      </w:r>
    </w:p>
    <w:p w:rsidR="002F1A54" w:rsidP="00FD7BD1" w:rsidRDefault="002F1A54">
      <w:pPr>
        <w:pStyle w:val="Default"/>
        <w:rPr>
          <w:color w:val="auto"/>
        </w:rPr>
      </w:pPr>
    </w:p>
    <w:p w:rsidR="002F1A54" w:rsidP="00FD7BD1" w:rsidRDefault="002F1A54">
      <w:pPr>
        <w:pStyle w:val="Default"/>
        <w:rPr>
          <w:b/>
          <w:color w:val="auto"/>
          <w:u w:val="single"/>
        </w:rPr>
      </w:pPr>
      <w:r>
        <w:rPr>
          <w:b/>
          <w:color w:val="auto"/>
          <w:u w:val="single"/>
        </w:rPr>
        <w:t>NOT_FOR_CATI</w:t>
      </w:r>
    </w:p>
    <w:p w:rsidRPr="00371638" w:rsidR="002F1A54" w:rsidP="00FD7BD1" w:rsidRDefault="002F1A54">
      <w:pPr>
        <w:pStyle w:val="Default"/>
        <w:rPr>
          <w:rStyle w:val="questiontext1"/>
          <w:rFonts w:ascii="Times New Roman" w:hAnsi="Times New Roman" w:cs="Times New Roman"/>
          <w:b w:val="0"/>
          <w:sz w:val="24"/>
          <w:szCs w:val="24"/>
        </w:rPr>
      </w:pPr>
    </w:p>
    <w:p w:rsidRPr="00371638" w:rsidR="002F1A54" w:rsidP="00FD7BD1" w:rsidRDefault="002F1A54">
      <w:pPr>
        <w:pStyle w:val="Default"/>
        <w:rPr>
          <w:rStyle w:val="interviewerinstructions1"/>
          <w:rFonts w:ascii="Times New Roman" w:hAnsi="Times New Roman" w:cs="Times New Roman"/>
          <w:sz w:val="24"/>
          <w:szCs w:val="24"/>
        </w:rPr>
      </w:pPr>
      <w:r w:rsidRPr="00CB056B">
        <w:rPr>
          <w:rStyle w:val="questiontext1"/>
          <w:rFonts w:ascii="Times New Roman" w:hAnsi="Times New Roman" w:cs="Times New Roman"/>
          <w:sz w:val="24"/>
          <w:szCs w:val="24"/>
        </w:rPr>
        <w:t xml:space="preserve">The Census Bureau is conducting the Current Population </w:t>
      </w:r>
      <w:r w:rsidRPr="00CB056B">
        <w:rPr>
          <w:bCs/>
        </w:rPr>
        <w:br/>
      </w:r>
      <w:r w:rsidRPr="00CB056B">
        <w:rPr>
          <w:rStyle w:val="questiontext1"/>
          <w:rFonts w:ascii="Times New Roman" w:hAnsi="Times New Roman" w:cs="Times New Roman"/>
          <w:sz w:val="24"/>
          <w:szCs w:val="24"/>
        </w:rPr>
        <w:t>Survey at selected addresses throughout the country.  </w:t>
      </w:r>
      <w:r w:rsidRPr="00CB056B">
        <w:rPr>
          <w:bCs/>
        </w:rPr>
        <w:br/>
      </w:r>
      <w:r w:rsidRPr="00CB056B">
        <w:rPr>
          <w:rStyle w:val="questiontext1"/>
          <w:rFonts w:ascii="Times New Roman" w:hAnsi="Times New Roman" w:cs="Times New Roman"/>
          <w:sz w:val="24"/>
          <w:szCs w:val="24"/>
        </w:rPr>
        <w:t xml:space="preserve">However, your household does not qualify for a TELEPHONE </w:t>
      </w:r>
      <w:r w:rsidRPr="00CB056B">
        <w:rPr>
          <w:bCs/>
        </w:rPr>
        <w:br/>
      </w:r>
      <w:r w:rsidRPr="00CB056B">
        <w:rPr>
          <w:rStyle w:val="questiontext1"/>
          <w:rFonts w:ascii="Times New Roman" w:hAnsi="Times New Roman" w:cs="Times New Roman"/>
          <w:sz w:val="24"/>
          <w:szCs w:val="24"/>
        </w:rPr>
        <w:t>INTERVIEW at this time.  Thank you for your help.</w:t>
      </w:r>
      <w:r w:rsidRPr="00371638">
        <w:rPr>
          <w:bCs/>
        </w:rPr>
        <w:br/>
      </w:r>
      <w:r w:rsidRPr="00371638">
        <w:br/>
        <w:t>          </w:t>
      </w:r>
      <w:r w:rsidRPr="00371638">
        <w:rPr>
          <w:noProof/>
        </w:rPr>
        <w:drawing>
          <wp:inline distT="0" distB="0" distL="0" distR="0">
            <wp:extent cx="85725" cy="85725"/>
            <wp:effectExtent l="0" t="0" r="9525" b="9525"/>
            <wp:docPr id="4" name="Picture 4" descr="https://adb.dsd.census.gov/lib/ckeditor/plugins/diamond/small_diamo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adb.dsd.census.gov/lib/ckeditor/plugins/diamond/small_diamond.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371638">
        <w:t> </w:t>
      </w:r>
      <w:r w:rsidRPr="00371638">
        <w:rPr>
          <w:rStyle w:val="interviewerinstructions1"/>
          <w:rFonts w:ascii="Times New Roman" w:hAnsi="Times New Roman" w:cs="Times New Roman"/>
          <w:sz w:val="24"/>
          <w:szCs w:val="24"/>
        </w:rPr>
        <w:t>HANG UP!  </w:t>
      </w:r>
    </w:p>
    <w:p w:rsidRPr="00371638" w:rsidR="002F1A54" w:rsidP="00FD7BD1" w:rsidRDefault="002F1A54">
      <w:pPr>
        <w:pStyle w:val="Default"/>
        <w:rPr>
          <w:rStyle w:val="interviewerinstructions1"/>
          <w:rFonts w:ascii="Times New Roman" w:hAnsi="Times New Roman" w:cs="Times New Roman"/>
          <w:sz w:val="24"/>
          <w:szCs w:val="24"/>
        </w:rPr>
      </w:pPr>
    </w:p>
    <w:p w:rsidRPr="00371638" w:rsidR="002F1A54" w:rsidP="00FD7BD1" w:rsidRDefault="002F1A54">
      <w:pPr>
        <w:pStyle w:val="Default"/>
        <w:rPr>
          <w:rStyle w:val="interviewerinstructions1"/>
          <w:rFonts w:ascii="Times New Roman" w:hAnsi="Times New Roman" w:cs="Times New Roman"/>
          <w:color w:val="auto"/>
          <w:sz w:val="24"/>
          <w:szCs w:val="24"/>
        </w:rPr>
      </w:pPr>
      <w:r w:rsidRPr="00371638">
        <w:rPr>
          <w:rStyle w:val="interviewerinstructions1"/>
          <w:rFonts w:ascii="Times New Roman" w:hAnsi="Times New Roman" w:cs="Times New Roman"/>
          <w:color w:val="auto"/>
          <w:sz w:val="24"/>
          <w:szCs w:val="24"/>
        </w:rPr>
        <w:t>1 Continue</w:t>
      </w:r>
    </w:p>
    <w:p w:rsidRPr="00371638" w:rsidR="00F83789" w:rsidP="00FD7BD1" w:rsidRDefault="00F83789">
      <w:pPr>
        <w:pStyle w:val="Default"/>
        <w:rPr>
          <w:rStyle w:val="interviewerinstructions1"/>
          <w:rFonts w:ascii="Times New Roman" w:hAnsi="Times New Roman" w:cs="Times New Roman"/>
          <w:color w:val="auto"/>
          <w:sz w:val="24"/>
          <w:szCs w:val="24"/>
        </w:rPr>
      </w:pPr>
    </w:p>
    <w:p w:rsidRPr="00371638" w:rsidR="00F83789" w:rsidP="00FD7BD1" w:rsidRDefault="00F83789">
      <w:pPr>
        <w:pStyle w:val="Default"/>
        <w:rPr>
          <w:rStyle w:val="interviewerinstructions1"/>
          <w:rFonts w:ascii="Times New Roman" w:hAnsi="Times New Roman" w:cs="Times New Roman"/>
          <w:b/>
          <w:color w:val="auto"/>
          <w:sz w:val="24"/>
          <w:szCs w:val="24"/>
          <w:u w:val="single"/>
        </w:rPr>
      </w:pPr>
      <w:r w:rsidRPr="00371638">
        <w:rPr>
          <w:rStyle w:val="interviewerinstructions1"/>
          <w:rFonts w:ascii="Times New Roman" w:hAnsi="Times New Roman" w:cs="Times New Roman"/>
          <w:b/>
          <w:color w:val="auto"/>
          <w:sz w:val="24"/>
          <w:szCs w:val="24"/>
          <w:u w:val="single"/>
        </w:rPr>
        <w:t>MOVED</w:t>
      </w:r>
    </w:p>
    <w:p w:rsidRPr="00371638" w:rsidR="00F83789" w:rsidP="00FD7BD1" w:rsidRDefault="00F83789">
      <w:pPr>
        <w:pStyle w:val="Default"/>
        <w:rPr>
          <w:rStyle w:val="interviewerinstructions1"/>
          <w:rFonts w:ascii="Times New Roman" w:hAnsi="Times New Roman" w:cs="Times New Roman"/>
          <w:color w:val="auto"/>
          <w:sz w:val="24"/>
          <w:szCs w:val="24"/>
        </w:rPr>
      </w:pPr>
    </w:p>
    <w:p w:rsidRPr="00CB056B" w:rsidR="00F83789" w:rsidP="00FD7BD1" w:rsidRDefault="00F83789">
      <w:pPr>
        <w:pStyle w:val="Default"/>
        <w:rPr>
          <w:rStyle w:val="questiontext1"/>
          <w:rFonts w:ascii="Times New Roman" w:hAnsi="Times New Roman" w:cs="Times New Roman"/>
          <w:sz w:val="24"/>
          <w:szCs w:val="24"/>
        </w:rPr>
      </w:pPr>
      <w:r w:rsidRPr="00CB056B">
        <w:rPr>
          <w:rStyle w:val="questiontext1"/>
          <w:rFonts w:ascii="Times New Roman" w:hAnsi="Times New Roman" w:cs="Times New Roman"/>
          <w:sz w:val="24"/>
          <w:szCs w:val="24"/>
        </w:rPr>
        <w:t>Since your address rather than you personally was chosen</w:t>
      </w:r>
      <w:r w:rsidRPr="00CB056B">
        <w:rPr>
          <w:bCs/>
        </w:rPr>
        <w:br/>
      </w:r>
      <w:r w:rsidRPr="00CB056B">
        <w:rPr>
          <w:rStyle w:val="questiontext1"/>
          <w:rFonts w:ascii="Times New Roman" w:hAnsi="Times New Roman" w:cs="Times New Roman"/>
          <w:sz w:val="24"/>
          <w:szCs w:val="24"/>
        </w:rPr>
        <w:t>for inclusion in the survey, no interview is required of </w:t>
      </w:r>
      <w:r w:rsidRPr="00CB056B">
        <w:rPr>
          <w:bCs/>
        </w:rPr>
        <w:br/>
      </w:r>
      <w:r w:rsidRPr="00CB056B">
        <w:rPr>
          <w:rStyle w:val="questiontext1"/>
          <w:rFonts w:ascii="Times New Roman" w:hAnsi="Times New Roman" w:cs="Times New Roman"/>
          <w:sz w:val="24"/>
          <w:szCs w:val="24"/>
        </w:rPr>
        <w:t>you at this time.  Thank you for your past cooperation.</w:t>
      </w:r>
      <w:r w:rsidRPr="00CB056B">
        <w:rPr>
          <w:bCs/>
        </w:rPr>
        <w:br/>
      </w:r>
      <w:r w:rsidRPr="00CB056B">
        <w:rPr>
          <w:rStyle w:val="questiontext1"/>
          <w:rFonts w:ascii="Times New Roman" w:hAnsi="Times New Roman" w:cs="Times New Roman"/>
          <w:sz w:val="24"/>
          <w:szCs w:val="24"/>
        </w:rPr>
        <w:t>The help you gave us was an important contribution to the</w:t>
      </w:r>
      <w:r w:rsidRPr="00CB056B">
        <w:rPr>
          <w:bCs/>
        </w:rPr>
        <w:br/>
      </w:r>
      <w:r w:rsidRPr="00CB056B">
        <w:rPr>
          <w:rStyle w:val="questiontext1"/>
          <w:rFonts w:ascii="Times New Roman" w:hAnsi="Times New Roman" w:cs="Times New Roman"/>
          <w:sz w:val="24"/>
          <w:szCs w:val="24"/>
        </w:rPr>
        <w:t>Current Population Survey data.</w:t>
      </w:r>
    </w:p>
    <w:p w:rsidRPr="00371638" w:rsidR="00F83789" w:rsidP="00FD7BD1" w:rsidRDefault="00F83789">
      <w:pPr>
        <w:pStyle w:val="Default"/>
        <w:rPr>
          <w:rStyle w:val="questiontext1"/>
          <w:rFonts w:ascii="Times New Roman" w:hAnsi="Times New Roman" w:cs="Times New Roman"/>
          <w:b w:val="0"/>
          <w:sz w:val="24"/>
          <w:szCs w:val="24"/>
        </w:rPr>
      </w:pPr>
    </w:p>
    <w:p w:rsidRPr="00371638" w:rsidR="00F83789" w:rsidP="00FD7BD1" w:rsidRDefault="00F83789">
      <w:pPr>
        <w:pStyle w:val="Default"/>
        <w:rPr>
          <w:rStyle w:val="questiontext1"/>
          <w:rFonts w:ascii="Times New Roman" w:hAnsi="Times New Roman" w:cs="Times New Roman"/>
          <w:b w:val="0"/>
          <w:sz w:val="24"/>
          <w:szCs w:val="24"/>
        </w:rPr>
      </w:pPr>
      <w:r w:rsidRPr="00371638">
        <w:rPr>
          <w:rStyle w:val="questiontext1"/>
          <w:rFonts w:ascii="Times New Roman" w:hAnsi="Times New Roman" w:cs="Times New Roman"/>
          <w:b w:val="0"/>
          <w:sz w:val="24"/>
          <w:szCs w:val="24"/>
        </w:rPr>
        <w:t>1 Continue</w:t>
      </w:r>
    </w:p>
    <w:p w:rsidRPr="00371638" w:rsidR="00F83789" w:rsidP="00FD7BD1" w:rsidRDefault="00F83789">
      <w:pPr>
        <w:pStyle w:val="Default"/>
        <w:rPr>
          <w:rStyle w:val="questiontext1"/>
          <w:rFonts w:ascii="Times New Roman" w:hAnsi="Times New Roman" w:cs="Times New Roman"/>
          <w:b w:val="0"/>
          <w:sz w:val="24"/>
          <w:szCs w:val="24"/>
        </w:rPr>
      </w:pPr>
    </w:p>
    <w:p w:rsidR="00363856" w:rsidRDefault="00363856">
      <w:pPr>
        <w:rPr>
          <w:rStyle w:val="questiontext1"/>
          <w:rFonts w:ascii="Times New Roman" w:hAnsi="Times New Roman" w:cs="Times New Roman"/>
          <w:color w:val="000000"/>
          <w:sz w:val="24"/>
          <w:szCs w:val="24"/>
          <w:u w:val="single"/>
        </w:rPr>
      </w:pPr>
      <w:r>
        <w:rPr>
          <w:rStyle w:val="questiontext1"/>
          <w:rFonts w:ascii="Times New Roman" w:hAnsi="Times New Roman" w:cs="Times New Roman"/>
          <w:sz w:val="24"/>
          <w:szCs w:val="24"/>
          <w:u w:val="single"/>
        </w:rPr>
        <w:br w:type="page"/>
      </w:r>
    </w:p>
    <w:p w:rsidRPr="00371638" w:rsidR="0081062F" w:rsidP="00FD7BD1" w:rsidRDefault="0081062F">
      <w:pPr>
        <w:pStyle w:val="Default"/>
        <w:rPr>
          <w:rStyle w:val="questiontext1"/>
          <w:rFonts w:ascii="Times New Roman" w:hAnsi="Times New Roman" w:cs="Times New Roman"/>
          <w:sz w:val="24"/>
          <w:szCs w:val="24"/>
          <w:u w:val="single"/>
        </w:rPr>
      </w:pPr>
      <w:r w:rsidRPr="00371638">
        <w:rPr>
          <w:rStyle w:val="questiontext1"/>
          <w:rFonts w:ascii="Times New Roman" w:hAnsi="Times New Roman" w:cs="Times New Roman"/>
          <w:sz w:val="24"/>
          <w:szCs w:val="24"/>
          <w:u w:val="single"/>
        </w:rPr>
        <w:lastRenderedPageBreak/>
        <w:t>TENURE_SCRN</w:t>
      </w:r>
    </w:p>
    <w:p w:rsidRPr="00371638" w:rsidR="0081062F" w:rsidP="00FD7BD1" w:rsidRDefault="0081062F">
      <w:pPr>
        <w:pStyle w:val="Default"/>
        <w:rPr>
          <w:rStyle w:val="questiontext1"/>
          <w:rFonts w:ascii="Times New Roman" w:hAnsi="Times New Roman" w:cs="Times New Roman"/>
          <w:b w:val="0"/>
          <w:sz w:val="24"/>
          <w:szCs w:val="24"/>
          <w:u w:val="single"/>
        </w:rPr>
      </w:pPr>
    </w:p>
    <w:p w:rsidRPr="006A1BD6" w:rsidR="0081062F" w:rsidP="00FD7BD1" w:rsidRDefault="0081062F">
      <w:pPr>
        <w:pStyle w:val="Default"/>
        <w:rPr>
          <w:rStyle w:val="questiontext1"/>
          <w:rFonts w:ascii="Times New Roman" w:hAnsi="Times New Roman" w:cs="Times New Roman"/>
          <w:sz w:val="24"/>
          <w:szCs w:val="24"/>
        </w:rPr>
      </w:pPr>
      <w:r w:rsidRPr="006A1BD6">
        <w:rPr>
          <w:rStyle w:val="questiontext1"/>
          <w:rFonts w:ascii="Times New Roman" w:hAnsi="Times New Roman" w:cs="Times New Roman"/>
          <w:sz w:val="24"/>
          <w:szCs w:val="24"/>
        </w:rPr>
        <w:t>Are your living quarters…?</w:t>
      </w:r>
    </w:p>
    <w:p w:rsidRPr="00371638" w:rsidR="0081062F" w:rsidP="00FD7BD1" w:rsidRDefault="0081062F">
      <w:pPr>
        <w:pStyle w:val="Default"/>
        <w:rPr>
          <w:rStyle w:val="questiontext1"/>
          <w:rFonts w:ascii="Times New Roman" w:hAnsi="Times New Roman" w:cs="Times New Roman"/>
          <w:b w:val="0"/>
          <w:sz w:val="24"/>
          <w:szCs w:val="24"/>
        </w:rPr>
      </w:pPr>
    </w:p>
    <w:p w:rsidRPr="006A1BD6" w:rsidR="0081062F" w:rsidP="00FD7BD1" w:rsidRDefault="0081062F">
      <w:pPr>
        <w:pStyle w:val="Default"/>
        <w:rPr>
          <w:rStyle w:val="questiontext1"/>
          <w:rFonts w:ascii="Times New Roman" w:hAnsi="Times New Roman" w:cs="Times New Roman"/>
          <w:sz w:val="24"/>
          <w:szCs w:val="24"/>
        </w:rPr>
      </w:pPr>
      <w:r w:rsidRPr="006A1BD6">
        <w:rPr>
          <w:rStyle w:val="questiontext1"/>
          <w:rFonts w:ascii="Times New Roman" w:hAnsi="Times New Roman" w:cs="Times New Roman"/>
          <w:sz w:val="24"/>
          <w:szCs w:val="24"/>
        </w:rPr>
        <w:t>1 Owned or being bought by you or someone in the household?</w:t>
      </w:r>
    </w:p>
    <w:p w:rsidRPr="006A1BD6" w:rsidR="0081062F" w:rsidP="00FD7BD1" w:rsidRDefault="0081062F">
      <w:pPr>
        <w:pStyle w:val="Default"/>
        <w:rPr>
          <w:rStyle w:val="questiontext1"/>
          <w:rFonts w:ascii="Times New Roman" w:hAnsi="Times New Roman" w:cs="Times New Roman"/>
          <w:sz w:val="24"/>
          <w:szCs w:val="24"/>
        </w:rPr>
      </w:pPr>
      <w:r w:rsidRPr="006A1BD6">
        <w:rPr>
          <w:rStyle w:val="questiontext1"/>
          <w:rFonts w:ascii="Times New Roman" w:hAnsi="Times New Roman" w:cs="Times New Roman"/>
          <w:sz w:val="24"/>
          <w:szCs w:val="24"/>
        </w:rPr>
        <w:t>2 Rented for cash?</w:t>
      </w:r>
    </w:p>
    <w:p w:rsidRPr="006A1BD6" w:rsidR="0081062F" w:rsidP="00FD7BD1" w:rsidRDefault="0081062F">
      <w:pPr>
        <w:pStyle w:val="Default"/>
        <w:rPr>
          <w:rStyle w:val="questiontext1"/>
          <w:rFonts w:ascii="Times New Roman" w:hAnsi="Times New Roman" w:cs="Times New Roman"/>
          <w:sz w:val="24"/>
          <w:szCs w:val="24"/>
        </w:rPr>
      </w:pPr>
      <w:r w:rsidRPr="006A1BD6">
        <w:rPr>
          <w:rStyle w:val="questiontext1"/>
          <w:rFonts w:ascii="Times New Roman" w:hAnsi="Times New Roman" w:cs="Times New Roman"/>
          <w:sz w:val="24"/>
          <w:szCs w:val="24"/>
        </w:rPr>
        <w:t xml:space="preserve">3 Occupied without payment for cash rent? </w:t>
      </w:r>
    </w:p>
    <w:p w:rsidRPr="00371638" w:rsidR="000B1916" w:rsidP="00FD7BD1" w:rsidRDefault="000B1916">
      <w:pPr>
        <w:pStyle w:val="Default"/>
        <w:rPr>
          <w:rStyle w:val="questiontext1"/>
          <w:rFonts w:ascii="Times New Roman" w:hAnsi="Times New Roman" w:cs="Times New Roman"/>
          <w:b w:val="0"/>
          <w:sz w:val="24"/>
          <w:szCs w:val="24"/>
        </w:rPr>
      </w:pPr>
    </w:p>
    <w:p w:rsidRPr="00371638" w:rsidR="000B1916" w:rsidP="00FD7BD1" w:rsidRDefault="000B1916">
      <w:pPr>
        <w:pStyle w:val="Default"/>
        <w:rPr>
          <w:rStyle w:val="questiontext1"/>
          <w:rFonts w:ascii="Times New Roman" w:hAnsi="Times New Roman" w:cs="Times New Roman"/>
          <w:b w:val="0"/>
          <w:sz w:val="24"/>
          <w:szCs w:val="24"/>
          <w:u w:val="single"/>
        </w:rPr>
      </w:pPr>
    </w:p>
    <w:p w:rsidRPr="00371638" w:rsidR="000B1916" w:rsidP="00FD7BD1" w:rsidRDefault="000B1916">
      <w:pPr>
        <w:pStyle w:val="Default"/>
        <w:rPr>
          <w:rStyle w:val="questiontext1"/>
          <w:rFonts w:ascii="Times New Roman" w:hAnsi="Times New Roman" w:cs="Times New Roman"/>
          <w:sz w:val="24"/>
          <w:szCs w:val="24"/>
          <w:u w:val="single"/>
        </w:rPr>
      </w:pPr>
      <w:r w:rsidRPr="00371638">
        <w:rPr>
          <w:rStyle w:val="questiontext1"/>
          <w:rFonts w:ascii="Times New Roman" w:hAnsi="Times New Roman" w:cs="Times New Roman"/>
          <w:sz w:val="24"/>
          <w:szCs w:val="24"/>
          <w:u w:val="single"/>
        </w:rPr>
        <w:t>ACCESS</w:t>
      </w:r>
    </w:p>
    <w:p w:rsidRPr="00371638" w:rsidR="000B1916" w:rsidP="00FD7BD1" w:rsidRDefault="000B1916">
      <w:pPr>
        <w:pStyle w:val="Default"/>
        <w:rPr>
          <w:rStyle w:val="questiontext1"/>
          <w:rFonts w:ascii="Times New Roman" w:hAnsi="Times New Roman" w:cs="Times New Roman"/>
          <w:b w:val="0"/>
          <w:sz w:val="24"/>
          <w:szCs w:val="24"/>
          <w:u w:val="single"/>
        </w:rPr>
      </w:pPr>
    </w:p>
    <w:p w:rsidRPr="00371638" w:rsidR="000B1916" w:rsidP="00FD7BD1" w:rsidRDefault="000B1916">
      <w:pPr>
        <w:pStyle w:val="Default"/>
        <w:rPr>
          <w:rStyle w:val="interviewerinstructions1"/>
          <w:rFonts w:ascii="Times New Roman" w:hAnsi="Times New Roman" w:cs="Times New Roman"/>
          <w:sz w:val="24"/>
          <w:szCs w:val="24"/>
        </w:rPr>
      </w:pPr>
      <w:r w:rsidRPr="00371638">
        <w:rPr>
          <w:noProof/>
        </w:rPr>
        <w:drawing>
          <wp:inline distT="0" distB="0" distL="0" distR="0" wp14:anchorId="773CD90D" wp14:editId="745FB4F7">
            <wp:extent cx="85725" cy="85725"/>
            <wp:effectExtent l="0" t="0" r="9525" b="9525"/>
            <wp:docPr id="6" name="Picture 6" descr="https://adb.dsd.census.gov/lib/ckeditor/plugins/diamond/small_diamo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db.dsd.census.gov/lib/ckeditor/plugins/diamond/small_diamond.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371638">
        <w:t> </w:t>
      </w:r>
      <w:r w:rsidRPr="00371638">
        <w:rPr>
          <w:rStyle w:val="interviewerinstructions1"/>
          <w:rFonts w:ascii="Times New Roman" w:hAnsi="Times New Roman" w:cs="Times New Roman"/>
          <w:sz w:val="24"/>
          <w:szCs w:val="24"/>
        </w:rPr>
        <w:t>Do Not Read</w:t>
      </w:r>
      <w:r w:rsidRPr="00371638">
        <w:rPr>
          <w:color w:val="0000FF"/>
        </w:rPr>
        <w:br/>
      </w:r>
      <w:r w:rsidRPr="00371638">
        <w:rPr>
          <w:color w:val="0000FF"/>
        </w:rPr>
        <w:br/>
      </w:r>
      <w:r w:rsidRPr="00371638">
        <w:rPr>
          <w:rStyle w:val="interviewerinstructions1"/>
          <w:rFonts w:ascii="Times New Roman" w:hAnsi="Times New Roman" w:cs="Times New Roman"/>
          <w:sz w:val="24"/>
          <w:szCs w:val="24"/>
        </w:rPr>
        <w:t>   Indicate if access to the household is…</w:t>
      </w:r>
    </w:p>
    <w:p w:rsidRPr="00371638" w:rsidR="000B1916" w:rsidP="00FD7BD1" w:rsidRDefault="000B1916">
      <w:pPr>
        <w:pStyle w:val="Default"/>
        <w:rPr>
          <w:rStyle w:val="interviewerinstructions1"/>
          <w:rFonts w:ascii="Times New Roman" w:hAnsi="Times New Roman" w:cs="Times New Roman"/>
          <w:sz w:val="24"/>
          <w:szCs w:val="24"/>
        </w:rPr>
      </w:pPr>
    </w:p>
    <w:p w:rsidRPr="00371638" w:rsidR="000B1916" w:rsidP="00FD7BD1" w:rsidRDefault="000B1916">
      <w:pPr>
        <w:pStyle w:val="Default"/>
        <w:rPr>
          <w:rStyle w:val="interviewerinstructions1"/>
          <w:rFonts w:ascii="Times New Roman" w:hAnsi="Times New Roman" w:cs="Times New Roman"/>
          <w:color w:val="auto"/>
          <w:sz w:val="24"/>
          <w:szCs w:val="24"/>
        </w:rPr>
      </w:pPr>
      <w:r w:rsidRPr="00371638">
        <w:rPr>
          <w:rStyle w:val="interviewerinstructions1"/>
          <w:rFonts w:ascii="Times New Roman" w:hAnsi="Times New Roman" w:cs="Times New Roman"/>
          <w:color w:val="auto"/>
          <w:sz w:val="24"/>
          <w:szCs w:val="24"/>
        </w:rPr>
        <w:t>1 Direct</w:t>
      </w:r>
    </w:p>
    <w:p w:rsidRPr="00371638" w:rsidR="000B1916" w:rsidP="00FD7BD1" w:rsidRDefault="000B1916">
      <w:pPr>
        <w:pStyle w:val="Default"/>
        <w:rPr>
          <w:rStyle w:val="questiontext1"/>
          <w:rFonts w:ascii="Times New Roman" w:hAnsi="Times New Roman" w:cs="Times New Roman"/>
          <w:b w:val="0"/>
          <w:color w:val="auto"/>
          <w:sz w:val="24"/>
          <w:szCs w:val="24"/>
        </w:rPr>
      </w:pPr>
      <w:r w:rsidRPr="00371638">
        <w:rPr>
          <w:rStyle w:val="interviewerinstructions1"/>
          <w:rFonts w:ascii="Times New Roman" w:hAnsi="Times New Roman" w:cs="Times New Roman"/>
          <w:color w:val="auto"/>
          <w:sz w:val="24"/>
          <w:szCs w:val="24"/>
        </w:rPr>
        <w:t>2 Through another unit</w:t>
      </w:r>
    </w:p>
    <w:p w:rsidRPr="00371638" w:rsidR="0081062F" w:rsidP="00FD7BD1" w:rsidRDefault="0081062F">
      <w:pPr>
        <w:pStyle w:val="Default"/>
        <w:rPr>
          <w:rStyle w:val="questiontext1"/>
          <w:rFonts w:ascii="Times New Roman" w:hAnsi="Times New Roman" w:cs="Times New Roman"/>
          <w:b w:val="0"/>
          <w:sz w:val="24"/>
          <w:szCs w:val="24"/>
          <w:u w:val="single"/>
        </w:rPr>
      </w:pPr>
    </w:p>
    <w:p w:rsidRPr="00371638" w:rsidR="000B1916" w:rsidP="00FD7BD1" w:rsidRDefault="000B1916">
      <w:pPr>
        <w:pStyle w:val="Default"/>
        <w:rPr>
          <w:rStyle w:val="questiontext1"/>
          <w:rFonts w:ascii="Times New Roman" w:hAnsi="Times New Roman" w:cs="Times New Roman"/>
          <w:sz w:val="24"/>
          <w:szCs w:val="24"/>
          <w:u w:val="single"/>
        </w:rPr>
      </w:pPr>
      <w:r w:rsidRPr="00371638">
        <w:rPr>
          <w:rStyle w:val="questiontext1"/>
          <w:rFonts w:ascii="Times New Roman" w:hAnsi="Times New Roman" w:cs="Times New Roman"/>
          <w:sz w:val="24"/>
          <w:szCs w:val="24"/>
          <w:u w:val="single"/>
        </w:rPr>
        <w:t>MERGUA</w:t>
      </w:r>
    </w:p>
    <w:p w:rsidRPr="00371638" w:rsidR="000B1916" w:rsidP="00FD7BD1" w:rsidRDefault="000B1916">
      <w:pPr>
        <w:pStyle w:val="Default"/>
        <w:rPr>
          <w:rStyle w:val="questiontext1"/>
          <w:rFonts w:ascii="Times New Roman" w:hAnsi="Times New Roman" w:cs="Times New Roman"/>
          <w:b w:val="0"/>
          <w:sz w:val="24"/>
          <w:szCs w:val="24"/>
        </w:rPr>
      </w:pPr>
    </w:p>
    <w:p w:rsidRPr="00371638" w:rsidR="000B1916" w:rsidP="00FD7BD1" w:rsidRDefault="000B1916">
      <w:pPr>
        <w:pStyle w:val="Default"/>
        <w:rPr>
          <w:rStyle w:val="questiontext1"/>
          <w:rFonts w:ascii="Times New Roman" w:hAnsi="Times New Roman" w:cs="Times New Roman"/>
          <w:b w:val="0"/>
          <w:sz w:val="24"/>
          <w:szCs w:val="24"/>
        </w:rPr>
      </w:pPr>
      <w:r w:rsidRPr="00371638">
        <w:rPr>
          <w:rStyle w:val="questiontext1"/>
          <w:rFonts w:ascii="Times New Roman" w:hAnsi="Times New Roman" w:cs="Times New Roman"/>
          <w:b w:val="0"/>
          <w:sz w:val="24"/>
          <w:szCs w:val="24"/>
        </w:rPr>
        <w:t>Is this a merged unit?</w:t>
      </w:r>
    </w:p>
    <w:p w:rsidRPr="00371638" w:rsidR="000B1916" w:rsidP="00FD7BD1" w:rsidRDefault="000B1916">
      <w:pPr>
        <w:pStyle w:val="Default"/>
        <w:rPr>
          <w:rStyle w:val="questiontext1"/>
          <w:rFonts w:ascii="Times New Roman" w:hAnsi="Times New Roman" w:cs="Times New Roman"/>
          <w:b w:val="0"/>
          <w:sz w:val="24"/>
          <w:szCs w:val="24"/>
        </w:rPr>
      </w:pPr>
    </w:p>
    <w:p w:rsidRPr="00371638" w:rsidR="000B1916" w:rsidP="00FD7BD1" w:rsidRDefault="000B1916">
      <w:pPr>
        <w:pStyle w:val="Default"/>
        <w:rPr>
          <w:rStyle w:val="questiontext1"/>
          <w:rFonts w:ascii="Times New Roman" w:hAnsi="Times New Roman" w:cs="Times New Roman"/>
          <w:b w:val="0"/>
          <w:sz w:val="24"/>
          <w:szCs w:val="24"/>
        </w:rPr>
      </w:pPr>
      <w:r w:rsidRPr="00371638">
        <w:rPr>
          <w:rStyle w:val="questiontext1"/>
          <w:rFonts w:ascii="Times New Roman" w:hAnsi="Times New Roman" w:cs="Times New Roman"/>
          <w:b w:val="0"/>
          <w:sz w:val="24"/>
          <w:szCs w:val="24"/>
        </w:rPr>
        <w:t>1 Merged</w:t>
      </w:r>
    </w:p>
    <w:p w:rsidRPr="00371638" w:rsidR="000B1916" w:rsidP="00FD7BD1" w:rsidRDefault="000B1916">
      <w:pPr>
        <w:pStyle w:val="Default"/>
        <w:rPr>
          <w:rStyle w:val="questiontext1"/>
          <w:rFonts w:ascii="Times New Roman" w:hAnsi="Times New Roman" w:cs="Times New Roman"/>
          <w:b w:val="0"/>
          <w:sz w:val="24"/>
          <w:szCs w:val="24"/>
        </w:rPr>
      </w:pPr>
      <w:r w:rsidRPr="00371638">
        <w:rPr>
          <w:rStyle w:val="questiontext1"/>
          <w:rFonts w:ascii="Times New Roman" w:hAnsi="Times New Roman" w:cs="Times New Roman"/>
          <w:b w:val="0"/>
          <w:sz w:val="24"/>
          <w:szCs w:val="24"/>
        </w:rPr>
        <w:t>2 Not Merged</w:t>
      </w:r>
    </w:p>
    <w:p w:rsidRPr="00371638" w:rsidR="000B1916" w:rsidP="00FD7BD1" w:rsidRDefault="000B1916">
      <w:pPr>
        <w:pStyle w:val="Default"/>
        <w:rPr>
          <w:rStyle w:val="questiontext1"/>
          <w:rFonts w:ascii="Times New Roman" w:hAnsi="Times New Roman" w:cs="Times New Roman"/>
          <w:b w:val="0"/>
          <w:sz w:val="24"/>
          <w:szCs w:val="24"/>
        </w:rPr>
      </w:pPr>
    </w:p>
    <w:p w:rsidRPr="00371638" w:rsidR="000B1916" w:rsidP="00FD7BD1" w:rsidRDefault="000B1916">
      <w:pPr>
        <w:pStyle w:val="Default"/>
        <w:rPr>
          <w:rStyle w:val="questiontext1"/>
          <w:rFonts w:ascii="Times New Roman" w:hAnsi="Times New Roman" w:cs="Times New Roman"/>
          <w:b w:val="0"/>
          <w:sz w:val="24"/>
          <w:szCs w:val="24"/>
        </w:rPr>
      </w:pPr>
    </w:p>
    <w:p w:rsidRPr="00371638" w:rsidR="00F83789" w:rsidP="00FD7BD1" w:rsidRDefault="00F83789">
      <w:pPr>
        <w:pStyle w:val="Default"/>
        <w:rPr>
          <w:rStyle w:val="questiontext1"/>
          <w:rFonts w:ascii="Times New Roman" w:hAnsi="Times New Roman" w:cs="Times New Roman"/>
          <w:sz w:val="24"/>
          <w:szCs w:val="24"/>
          <w:u w:val="single"/>
        </w:rPr>
      </w:pPr>
      <w:r w:rsidRPr="00371638">
        <w:rPr>
          <w:rStyle w:val="questiontext1"/>
          <w:rFonts w:ascii="Times New Roman" w:hAnsi="Times New Roman" w:cs="Times New Roman"/>
          <w:sz w:val="24"/>
          <w:szCs w:val="24"/>
          <w:u w:val="single"/>
        </w:rPr>
        <w:t>LIVQRT</w:t>
      </w:r>
    </w:p>
    <w:p w:rsidRPr="00371638" w:rsidR="0081062F" w:rsidP="0081062F" w:rsidRDefault="0081062F">
      <w:pPr>
        <w:pStyle w:val="Default"/>
        <w:rPr>
          <w:rStyle w:val="interviewerinstructions1"/>
          <w:rFonts w:ascii="Times New Roman" w:hAnsi="Times New Roman" w:cs="Times New Roman"/>
          <w:sz w:val="24"/>
          <w:szCs w:val="24"/>
        </w:rPr>
      </w:pPr>
      <w:r w:rsidRPr="00371638">
        <w:t> </w:t>
      </w:r>
      <w:r w:rsidRPr="00371638">
        <w:rPr>
          <w:noProof/>
        </w:rPr>
        <w:drawing>
          <wp:inline distT="0" distB="0" distL="0" distR="0" wp14:anchorId="7EA08DCD" wp14:editId="706CF665">
            <wp:extent cx="85725" cy="85725"/>
            <wp:effectExtent l="0" t="0" r="9525" b="9525"/>
            <wp:docPr id="5" name="Picture 5" descr="https://adb.dsd.census.gov/lib/ckeditor/plugins/diamond/small_diamo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db.dsd.census.gov/lib/ckeditor/plugins/diamond/small_diamond.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371638">
        <w:t> </w:t>
      </w:r>
      <w:r w:rsidRPr="00371638">
        <w:rPr>
          <w:rStyle w:val="interviewerinstructions1"/>
          <w:rFonts w:ascii="Times New Roman" w:hAnsi="Times New Roman" w:cs="Times New Roman"/>
          <w:sz w:val="24"/>
          <w:szCs w:val="24"/>
        </w:rPr>
        <w:t>Do Not Read</w:t>
      </w:r>
      <w:r w:rsidRPr="00371638">
        <w:rPr>
          <w:color w:val="0000FF"/>
        </w:rPr>
        <w:br/>
      </w:r>
      <w:r w:rsidRPr="00371638">
        <w:rPr>
          <w:color w:val="0000FF"/>
        </w:rPr>
        <w:br/>
      </w:r>
      <w:r w:rsidRPr="00371638">
        <w:rPr>
          <w:rStyle w:val="interviewerinstructions1"/>
          <w:rFonts w:ascii="Times New Roman" w:hAnsi="Times New Roman" w:cs="Times New Roman"/>
          <w:sz w:val="24"/>
          <w:szCs w:val="24"/>
        </w:rPr>
        <w:t>   Enter type of Housing Unit…</w:t>
      </w:r>
    </w:p>
    <w:p w:rsidRPr="00371638" w:rsidR="0081062F" w:rsidP="0081062F" w:rsidRDefault="0081062F">
      <w:pPr>
        <w:pStyle w:val="Default"/>
        <w:rPr>
          <w:rStyle w:val="interviewerinstructions1"/>
          <w:rFonts w:ascii="Times New Roman" w:hAnsi="Times New Roman" w:cs="Times New Roman"/>
          <w:sz w:val="24"/>
          <w:szCs w:val="24"/>
        </w:rPr>
      </w:pPr>
    </w:p>
    <w:p w:rsidRPr="00371638" w:rsidR="0081062F" w:rsidP="0081062F" w:rsidRDefault="0081062F">
      <w:pPr>
        <w:pStyle w:val="Default"/>
        <w:rPr>
          <w:rStyle w:val="interviewerinstructions1"/>
          <w:rFonts w:ascii="Times New Roman" w:hAnsi="Times New Roman" w:cs="Times New Roman"/>
          <w:color w:val="auto"/>
          <w:sz w:val="24"/>
          <w:szCs w:val="24"/>
        </w:rPr>
      </w:pPr>
      <w:r w:rsidRPr="00371638">
        <w:rPr>
          <w:rStyle w:val="interviewerinstructions1"/>
          <w:rFonts w:ascii="Times New Roman" w:hAnsi="Times New Roman" w:cs="Times New Roman"/>
          <w:color w:val="auto"/>
          <w:sz w:val="24"/>
          <w:szCs w:val="24"/>
        </w:rPr>
        <w:t>1 House, Apartment, Flat</w:t>
      </w:r>
    </w:p>
    <w:p w:rsidRPr="00371638" w:rsidR="0081062F" w:rsidP="0081062F" w:rsidRDefault="0081062F">
      <w:pPr>
        <w:pStyle w:val="Default"/>
        <w:rPr>
          <w:rStyle w:val="interviewerinstructions1"/>
          <w:rFonts w:ascii="Times New Roman" w:hAnsi="Times New Roman" w:cs="Times New Roman"/>
          <w:color w:val="auto"/>
          <w:sz w:val="24"/>
          <w:szCs w:val="24"/>
        </w:rPr>
      </w:pPr>
      <w:r w:rsidRPr="00371638">
        <w:rPr>
          <w:rStyle w:val="interviewerinstructions1"/>
          <w:rFonts w:ascii="Times New Roman" w:hAnsi="Times New Roman" w:cs="Times New Roman"/>
          <w:color w:val="auto"/>
          <w:sz w:val="24"/>
          <w:szCs w:val="24"/>
        </w:rPr>
        <w:t xml:space="preserve">2 HU in </w:t>
      </w:r>
      <w:proofErr w:type="spellStart"/>
      <w:r w:rsidRPr="00371638">
        <w:rPr>
          <w:rStyle w:val="interviewerinstructions1"/>
          <w:rFonts w:ascii="Times New Roman" w:hAnsi="Times New Roman" w:cs="Times New Roman"/>
          <w:color w:val="auto"/>
          <w:sz w:val="24"/>
          <w:szCs w:val="24"/>
        </w:rPr>
        <w:t>Nontransient</w:t>
      </w:r>
      <w:proofErr w:type="spellEnd"/>
      <w:r w:rsidRPr="00371638">
        <w:rPr>
          <w:rStyle w:val="interviewerinstructions1"/>
          <w:rFonts w:ascii="Times New Roman" w:hAnsi="Times New Roman" w:cs="Times New Roman"/>
          <w:color w:val="auto"/>
          <w:sz w:val="24"/>
          <w:szCs w:val="24"/>
        </w:rPr>
        <w:t xml:space="preserve"> hotel, Motel, </w:t>
      </w:r>
      <w:proofErr w:type="spellStart"/>
      <w:r w:rsidRPr="00371638">
        <w:rPr>
          <w:rStyle w:val="interviewerinstructions1"/>
          <w:rFonts w:ascii="Times New Roman" w:hAnsi="Times New Roman" w:cs="Times New Roman"/>
          <w:color w:val="auto"/>
          <w:sz w:val="24"/>
          <w:szCs w:val="24"/>
        </w:rPr>
        <w:t>Etc</w:t>
      </w:r>
      <w:proofErr w:type="spellEnd"/>
    </w:p>
    <w:p w:rsidRPr="00371638" w:rsidR="0081062F" w:rsidP="0081062F" w:rsidRDefault="0081062F">
      <w:pPr>
        <w:pStyle w:val="Default"/>
        <w:rPr>
          <w:rStyle w:val="interviewerinstructions1"/>
          <w:rFonts w:ascii="Times New Roman" w:hAnsi="Times New Roman" w:cs="Times New Roman"/>
          <w:color w:val="auto"/>
          <w:sz w:val="24"/>
          <w:szCs w:val="24"/>
        </w:rPr>
      </w:pPr>
      <w:r w:rsidRPr="00371638">
        <w:rPr>
          <w:rStyle w:val="interviewerinstructions1"/>
          <w:rFonts w:ascii="Times New Roman" w:hAnsi="Times New Roman" w:cs="Times New Roman"/>
          <w:color w:val="auto"/>
          <w:sz w:val="24"/>
          <w:szCs w:val="24"/>
        </w:rPr>
        <w:t xml:space="preserve">3 HU Permanent in transient hotel, motel, </w:t>
      </w:r>
      <w:proofErr w:type="spellStart"/>
      <w:r w:rsidRPr="00371638">
        <w:rPr>
          <w:rStyle w:val="interviewerinstructions1"/>
          <w:rFonts w:ascii="Times New Roman" w:hAnsi="Times New Roman" w:cs="Times New Roman"/>
          <w:color w:val="auto"/>
          <w:sz w:val="24"/>
          <w:szCs w:val="24"/>
        </w:rPr>
        <w:t>etc</w:t>
      </w:r>
      <w:proofErr w:type="spellEnd"/>
    </w:p>
    <w:p w:rsidRPr="00371638" w:rsidR="0081062F" w:rsidP="0081062F" w:rsidRDefault="0081062F">
      <w:pPr>
        <w:pStyle w:val="Default"/>
        <w:rPr>
          <w:rStyle w:val="interviewerinstructions1"/>
          <w:rFonts w:ascii="Times New Roman" w:hAnsi="Times New Roman" w:cs="Times New Roman"/>
          <w:color w:val="auto"/>
          <w:sz w:val="24"/>
          <w:szCs w:val="24"/>
        </w:rPr>
      </w:pPr>
      <w:r w:rsidRPr="00371638">
        <w:rPr>
          <w:rStyle w:val="interviewerinstructions1"/>
          <w:rFonts w:ascii="Times New Roman" w:hAnsi="Times New Roman" w:cs="Times New Roman"/>
          <w:color w:val="auto"/>
          <w:sz w:val="24"/>
          <w:szCs w:val="24"/>
        </w:rPr>
        <w:t>4 HU in rooming house</w:t>
      </w:r>
    </w:p>
    <w:p w:rsidRPr="00371638" w:rsidR="0081062F" w:rsidP="0081062F" w:rsidRDefault="0081062F">
      <w:pPr>
        <w:pStyle w:val="Default"/>
        <w:rPr>
          <w:rStyle w:val="interviewerinstructions1"/>
          <w:rFonts w:ascii="Times New Roman" w:hAnsi="Times New Roman" w:cs="Times New Roman"/>
          <w:color w:val="auto"/>
          <w:sz w:val="24"/>
          <w:szCs w:val="24"/>
        </w:rPr>
      </w:pPr>
      <w:r w:rsidRPr="00371638">
        <w:rPr>
          <w:rStyle w:val="interviewerinstructions1"/>
          <w:rFonts w:ascii="Times New Roman" w:hAnsi="Times New Roman" w:cs="Times New Roman"/>
          <w:color w:val="auto"/>
          <w:sz w:val="24"/>
          <w:szCs w:val="24"/>
        </w:rPr>
        <w:t>5 Mobile Home or Trailer with no permanent room added</w:t>
      </w:r>
    </w:p>
    <w:p w:rsidRPr="00371638" w:rsidR="0081062F" w:rsidP="0081062F" w:rsidRDefault="0081062F">
      <w:pPr>
        <w:pStyle w:val="Default"/>
        <w:rPr>
          <w:rStyle w:val="interviewerinstructions1"/>
          <w:rFonts w:ascii="Times New Roman" w:hAnsi="Times New Roman" w:cs="Times New Roman"/>
          <w:color w:val="auto"/>
          <w:sz w:val="24"/>
          <w:szCs w:val="24"/>
        </w:rPr>
      </w:pPr>
      <w:r w:rsidRPr="00371638">
        <w:rPr>
          <w:rStyle w:val="interviewerinstructions1"/>
          <w:rFonts w:ascii="Times New Roman" w:hAnsi="Times New Roman" w:cs="Times New Roman"/>
          <w:color w:val="auto"/>
          <w:sz w:val="24"/>
          <w:szCs w:val="24"/>
        </w:rPr>
        <w:t>6 Mobile Home or trailer with one or more permanent rooms added</w:t>
      </w:r>
    </w:p>
    <w:p w:rsidRPr="00371638" w:rsidR="0081062F" w:rsidP="0081062F" w:rsidRDefault="0081062F">
      <w:pPr>
        <w:pStyle w:val="Default"/>
        <w:rPr>
          <w:color w:val="auto"/>
          <w:u w:val="single"/>
        </w:rPr>
      </w:pPr>
      <w:r w:rsidRPr="00371638">
        <w:rPr>
          <w:rStyle w:val="interviewerinstructions1"/>
          <w:rFonts w:ascii="Times New Roman" w:hAnsi="Times New Roman" w:cs="Times New Roman"/>
          <w:color w:val="auto"/>
          <w:sz w:val="24"/>
          <w:szCs w:val="24"/>
        </w:rPr>
        <w:t xml:space="preserve">7 HU not specified above – </w:t>
      </w:r>
      <w:proofErr w:type="gramStart"/>
      <w:r w:rsidRPr="00371638">
        <w:rPr>
          <w:rStyle w:val="interviewerinstructions1"/>
          <w:rFonts w:ascii="Times New Roman" w:hAnsi="Times New Roman" w:cs="Times New Roman"/>
          <w:color w:val="auto"/>
          <w:sz w:val="24"/>
          <w:szCs w:val="24"/>
        </w:rPr>
        <w:t>Specify :</w:t>
      </w:r>
      <w:proofErr w:type="gramEnd"/>
      <w:r w:rsidRPr="00371638">
        <w:rPr>
          <w:rStyle w:val="interviewerinstructions1"/>
          <w:rFonts w:ascii="Times New Roman" w:hAnsi="Times New Roman" w:cs="Times New Roman"/>
          <w:color w:val="auto"/>
          <w:sz w:val="24"/>
          <w:szCs w:val="24"/>
        </w:rPr>
        <w:t xml:space="preserve"> _________________</w:t>
      </w:r>
    </w:p>
    <w:p w:rsidRPr="00371638" w:rsidR="00F83789" w:rsidP="00FD7BD1" w:rsidRDefault="0081062F">
      <w:pPr>
        <w:pStyle w:val="Default"/>
        <w:rPr>
          <w:color w:val="auto"/>
        </w:rPr>
      </w:pPr>
      <w:r w:rsidRPr="00371638">
        <w:rPr>
          <w:color w:val="auto"/>
        </w:rPr>
        <w:t>0 Other – Specify: _________________________</w:t>
      </w:r>
    </w:p>
    <w:p w:rsidRPr="00371638" w:rsidR="000B1916" w:rsidP="00FD7BD1" w:rsidRDefault="000B1916">
      <w:pPr>
        <w:pStyle w:val="Default"/>
        <w:rPr>
          <w:color w:val="auto"/>
        </w:rPr>
      </w:pPr>
    </w:p>
    <w:p w:rsidR="00363856" w:rsidRDefault="00363856">
      <w:pPr>
        <w:rPr>
          <w:rFonts w:ascii="Times New Roman" w:hAnsi="Times New Roman" w:cs="Times New Roman"/>
          <w:b/>
          <w:sz w:val="24"/>
          <w:szCs w:val="24"/>
          <w:u w:val="single"/>
        </w:rPr>
      </w:pPr>
      <w:r>
        <w:rPr>
          <w:b/>
          <w:u w:val="single"/>
        </w:rPr>
        <w:br w:type="page"/>
      </w:r>
    </w:p>
    <w:p w:rsidRPr="00371638" w:rsidR="000B1916" w:rsidP="00FD7BD1" w:rsidRDefault="001258D4">
      <w:pPr>
        <w:pStyle w:val="Default"/>
        <w:rPr>
          <w:b/>
          <w:color w:val="auto"/>
          <w:u w:val="single"/>
        </w:rPr>
      </w:pPr>
      <w:r w:rsidRPr="00371638">
        <w:rPr>
          <w:b/>
          <w:color w:val="auto"/>
          <w:u w:val="single"/>
        </w:rPr>
        <w:lastRenderedPageBreak/>
        <w:t>TSEASON</w:t>
      </w:r>
    </w:p>
    <w:p w:rsidRPr="00371638" w:rsidR="001258D4" w:rsidP="00FD7BD1" w:rsidRDefault="001258D4">
      <w:pPr>
        <w:pStyle w:val="Default"/>
      </w:pPr>
    </w:p>
    <w:p w:rsidRPr="00371638" w:rsidR="001258D4" w:rsidP="00FD7BD1" w:rsidRDefault="001258D4">
      <w:pPr>
        <w:pStyle w:val="Default"/>
        <w:rPr>
          <w:rStyle w:val="interviewerinstructions1"/>
          <w:rFonts w:ascii="Times New Roman" w:hAnsi="Times New Roman" w:cs="Times New Roman"/>
          <w:sz w:val="24"/>
          <w:szCs w:val="24"/>
        </w:rPr>
      </w:pPr>
      <w:r w:rsidRPr="00371638">
        <w:rPr>
          <w:noProof/>
        </w:rPr>
        <w:drawing>
          <wp:inline distT="0" distB="0" distL="0" distR="0" wp14:anchorId="641C1AD3" wp14:editId="253DF74E">
            <wp:extent cx="85725" cy="85725"/>
            <wp:effectExtent l="0" t="0" r="9525" b="9525"/>
            <wp:docPr id="8" name="Picture 8" descr="https://adb.dsd.census.gov/lib/ckeditor/plugins/diamond/small_diamo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db.dsd.census.gov/lib/ckeditor/plugins/diamond/small_diamond.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371638">
        <w:t> </w:t>
      </w:r>
      <w:r w:rsidRPr="00371638">
        <w:rPr>
          <w:rStyle w:val="interviewerinstructions1"/>
          <w:rFonts w:ascii="Times New Roman" w:hAnsi="Times New Roman" w:cs="Times New Roman"/>
          <w:sz w:val="24"/>
          <w:szCs w:val="24"/>
        </w:rPr>
        <w:t xml:space="preserve"> Read if necessary</w:t>
      </w:r>
      <w:r w:rsidRPr="00371638">
        <w:rPr>
          <w:color w:val="0000FF"/>
        </w:rPr>
        <w:br/>
      </w:r>
      <w:r w:rsidRPr="00371638">
        <w:rPr>
          <w:color w:val="0000FF"/>
        </w:rPr>
        <w:br/>
      </w:r>
      <w:r w:rsidRPr="00371638">
        <w:rPr>
          <w:rStyle w:val="interviewerinstructions1"/>
          <w:rFonts w:ascii="Times New Roman" w:hAnsi="Times New Roman" w:cs="Times New Roman"/>
          <w:sz w:val="24"/>
          <w:szCs w:val="24"/>
        </w:rPr>
        <w:t xml:space="preserve">   </w:t>
      </w:r>
      <w:r w:rsidRPr="00371638">
        <w:rPr>
          <w:rStyle w:val="interviewerinstructions1"/>
          <w:rFonts w:ascii="Times New Roman" w:hAnsi="Times New Roman" w:cs="Times New Roman"/>
          <w:color w:val="auto"/>
          <w:sz w:val="24"/>
          <w:szCs w:val="24"/>
        </w:rPr>
        <w:t>This unit is intended for occupancy</w:t>
      </w:r>
      <w:r w:rsidRPr="00371638">
        <w:rPr>
          <w:rStyle w:val="interviewerinstructions1"/>
          <w:rFonts w:ascii="Times New Roman" w:hAnsi="Times New Roman" w:cs="Times New Roman"/>
          <w:sz w:val="24"/>
          <w:szCs w:val="24"/>
        </w:rPr>
        <w:t>…</w:t>
      </w:r>
    </w:p>
    <w:p w:rsidRPr="00371638" w:rsidR="001258D4" w:rsidP="00FD7BD1" w:rsidRDefault="001258D4">
      <w:pPr>
        <w:pStyle w:val="Default"/>
        <w:rPr>
          <w:rStyle w:val="interviewerinstructions1"/>
          <w:rFonts w:ascii="Times New Roman" w:hAnsi="Times New Roman" w:cs="Times New Roman"/>
          <w:sz w:val="24"/>
          <w:szCs w:val="24"/>
        </w:rPr>
      </w:pPr>
    </w:p>
    <w:p w:rsidRPr="00371638" w:rsidR="001258D4" w:rsidP="00FD7BD1" w:rsidRDefault="001258D4">
      <w:pPr>
        <w:pStyle w:val="Default"/>
        <w:rPr>
          <w:rStyle w:val="interviewerinstructions1"/>
          <w:rFonts w:ascii="Times New Roman" w:hAnsi="Times New Roman" w:cs="Times New Roman"/>
          <w:color w:val="auto"/>
          <w:sz w:val="24"/>
          <w:szCs w:val="24"/>
        </w:rPr>
      </w:pPr>
      <w:r w:rsidRPr="00371638">
        <w:rPr>
          <w:rStyle w:val="interviewerinstructions1"/>
          <w:rFonts w:ascii="Times New Roman" w:hAnsi="Times New Roman" w:cs="Times New Roman"/>
          <w:color w:val="auto"/>
          <w:sz w:val="24"/>
          <w:szCs w:val="24"/>
        </w:rPr>
        <w:t>1 Year Round</w:t>
      </w:r>
    </w:p>
    <w:p w:rsidRPr="00371638" w:rsidR="001258D4" w:rsidP="00FD7BD1" w:rsidRDefault="001258D4">
      <w:pPr>
        <w:pStyle w:val="Default"/>
        <w:rPr>
          <w:rStyle w:val="interviewerinstructions1"/>
          <w:rFonts w:ascii="Times New Roman" w:hAnsi="Times New Roman" w:cs="Times New Roman"/>
          <w:color w:val="auto"/>
          <w:sz w:val="24"/>
          <w:szCs w:val="24"/>
        </w:rPr>
      </w:pPr>
      <w:r w:rsidRPr="00371638">
        <w:rPr>
          <w:rStyle w:val="interviewerinstructions1"/>
          <w:rFonts w:ascii="Times New Roman" w:hAnsi="Times New Roman" w:cs="Times New Roman"/>
          <w:color w:val="auto"/>
          <w:sz w:val="24"/>
          <w:szCs w:val="24"/>
        </w:rPr>
        <w:t>2 By Migratory workers</w:t>
      </w:r>
    </w:p>
    <w:p w:rsidR="001258D4" w:rsidP="00FD7BD1" w:rsidRDefault="001258D4">
      <w:pPr>
        <w:pStyle w:val="Default"/>
        <w:rPr>
          <w:rStyle w:val="interviewerinstructions1"/>
          <w:rFonts w:ascii="Times New Roman" w:hAnsi="Times New Roman" w:cs="Times New Roman"/>
          <w:color w:val="auto"/>
          <w:sz w:val="24"/>
          <w:szCs w:val="24"/>
        </w:rPr>
      </w:pPr>
      <w:r w:rsidRPr="00371638">
        <w:rPr>
          <w:rStyle w:val="interviewerinstructions1"/>
          <w:rFonts w:ascii="Times New Roman" w:hAnsi="Times New Roman" w:cs="Times New Roman"/>
          <w:color w:val="auto"/>
          <w:sz w:val="24"/>
          <w:szCs w:val="24"/>
        </w:rPr>
        <w:t>3 Seasonally</w:t>
      </w:r>
    </w:p>
    <w:p w:rsidR="00CB056B" w:rsidP="00FD7BD1" w:rsidRDefault="00CB056B">
      <w:pPr>
        <w:pStyle w:val="Default"/>
        <w:rPr>
          <w:rStyle w:val="interviewerinstructions1"/>
          <w:rFonts w:ascii="Times New Roman" w:hAnsi="Times New Roman" w:cs="Times New Roman"/>
          <w:color w:val="auto"/>
          <w:sz w:val="24"/>
          <w:szCs w:val="24"/>
        </w:rPr>
      </w:pPr>
    </w:p>
    <w:p w:rsidRPr="00371638" w:rsidR="001258D4" w:rsidP="00FD7BD1" w:rsidRDefault="001258D4">
      <w:pPr>
        <w:pStyle w:val="Default"/>
        <w:rPr>
          <w:rStyle w:val="interviewerinstructions1"/>
          <w:rFonts w:ascii="Times New Roman" w:hAnsi="Times New Roman" w:cs="Times New Roman"/>
          <w:b/>
          <w:color w:val="auto"/>
          <w:sz w:val="24"/>
          <w:szCs w:val="24"/>
          <w:u w:val="single"/>
        </w:rPr>
      </w:pPr>
      <w:bookmarkStart w:name="_GoBack" w:id="0"/>
      <w:bookmarkEnd w:id="0"/>
      <w:r w:rsidRPr="00371638">
        <w:rPr>
          <w:rStyle w:val="interviewerinstructions1"/>
          <w:rFonts w:ascii="Times New Roman" w:hAnsi="Times New Roman" w:cs="Times New Roman"/>
          <w:b/>
          <w:color w:val="auto"/>
          <w:sz w:val="24"/>
          <w:szCs w:val="24"/>
          <w:u w:val="single"/>
        </w:rPr>
        <w:t>INTOCC</w:t>
      </w:r>
    </w:p>
    <w:p w:rsidRPr="00371638" w:rsidR="001258D4" w:rsidP="00FD7BD1" w:rsidRDefault="001258D4">
      <w:pPr>
        <w:pStyle w:val="Default"/>
        <w:rPr>
          <w:rStyle w:val="interviewerinstructions1"/>
          <w:rFonts w:ascii="Times New Roman" w:hAnsi="Times New Roman" w:cs="Times New Roman"/>
          <w:color w:val="auto"/>
          <w:sz w:val="24"/>
          <w:szCs w:val="24"/>
          <w:u w:val="single"/>
        </w:rPr>
      </w:pPr>
    </w:p>
    <w:p w:rsidRPr="00371638" w:rsidR="001258D4" w:rsidP="001258D4" w:rsidRDefault="001258D4">
      <w:pPr>
        <w:pStyle w:val="Default"/>
        <w:rPr>
          <w:rStyle w:val="interviewerinstructions1"/>
          <w:rFonts w:ascii="Times New Roman" w:hAnsi="Times New Roman" w:cs="Times New Roman"/>
          <w:sz w:val="24"/>
          <w:szCs w:val="24"/>
        </w:rPr>
      </w:pPr>
      <w:r w:rsidRPr="00371638">
        <w:rPr>
          <w:noProof/>
        </w:rPr>
        <w:drawing>
          <wp:inline distT="0" distB="0" distL="0" distR="0" wp14:anchorId="55652FA9" wp14:editId="25E23B24">
            <wp:extent cx="85725" cy="85725"/>
            <wp:effectExtent l="0" t="0" r="9525" b="9525"/>
            <wp:docPr id="9" name="Picture 9" descr="https://adb.dsd.census.gov/lib/ckeditor/plugins/diamond/small_diamo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db.dsd.census.gov/lib/ckeditor/plugins/diamond/small_diamond.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371638">
        <w:t> </w:t>
      </w:r>
      <w:r w:rsidRPr="00371638">
        <w:rPr>
          <w:rStyle w:val="interviewerinstructions1"/>
          <w:rFonts w:ascii="Times New Roman" w:hAnsi="Times New Roman" w:cs="Times New Roman"/>
          <w:sz w:val="24"/>
          <w:szCs w:val="24"/>
        </w:rPr>
        <w:t xml:space="preserve"> Read if necessary</w:t>
      </w:r>
      <w:r w:rsidRPr="00371638">
        <w:rPr>
          <w:color w:val="0000FF"/>
        </w:rPr>
        <w:br/>
      </w:r>
      <w:r w:rsidRPr="00371638">
        <w:rPr>
          <w:color w:val="0000FF"/>
        </w:rPr>
        <w:br/>
      </w:r>
      <w:r w:rsidRPr="00371638">
        <w:rPr>
          <w:rStyle w:val="interviewerinstructions1"/>
          <w:rFonts w:ascii="Times New Roman" w:hAnsi="Times New Roman" w:cs="Times New Roman"/>
          <w:sz w:val="24"/>
          <w:szCs w:val="24"/>
        </w:rPr>
        <w:t xml:space="preserve">   </w:t>
      </w:r>
      <w:r w:rsidRPr="00371638">
        <w:rPr>
          <w:rStyle w:val="interviewerinstructions1"/>
          <w:rFonts w:ascii="Times New Roman" w:hAnsi="Times New Roman" w:cs="Times New Roman"/>
          <w:color w:val="auto"/>
          <w:sz w:val="24"/>
          <w:szCs w:val="24"/>
        </w:rPr>
        <w:t>This unit is intended for occupancy</w:t>
      </w:r>
      <w:r w:rsidRPr="00371638">
        <w:rPr>
          <w:rStyle w:val="interviewerinstructions1"/>
          <w:rFonts w:ascii="Times New Roman" w:hAnsi="Times New Roman" w:cs="Times New Roman"/>
          <w:sz w:val="24"/>
          <w:szCs w:val="24"/>
        </w:rPr>
        <w:t>…</w:t>
      </w:r>
    </w:p>
    <w:p w:rsidR="001258D4" w:rsidP="00FD7BD1" w:rsidRDefault="001258D4">
      <w:pPr>
        <w:pStyle w:val="Default"/>
        <w:rPr>
          <w:color w:val="auto"/>
        </w:rPr>
      </w:pPr>
    </w:p>
    <w:p w:rsidR="001258D4" w:rsidP="00FD7BD1" w:rsidRDefault="001258D4">
      <w:pPr>
        <w:pStyle w:val="Default"/>
        <w:rPr>
          <w:color w:val="auto"/>
        </w:rPr>
      </w:pPr>
      <w:r>
        <w:rPr>
          <w:color w:val="auto"/>
        </w:rPr>
        <w:t>1 Summers only</w:t>
      </w:r>
    </w:p>
    <w:p w:rsidR="001258D4" w:rsidP="00FD7BD1" w:rsidRDefault="001258D4">
      <w:pPr>
        <w:pStyle w:val="Default"/>
        <w:rPr>
          <w:color w:val="auto"/>
        </w:rPr>
      </w:pPr>
      <w:r>
        <w:rPr>
          <w:color w:val="auto"/>
        </w:rPr>
        <w:t>2 Winters only</w:t>
      </w:r>
    </w:p>
    <w:p w:rsidRPr="001258D4" w:rsidR="001258D4" w:rsidP="00FD7BD1" w:rsidRDefault="001258D4">
      <w:pPr>
        <w:pStyle w:val="Default"/>
        <w:rPr>
          <w:color w:val="auto"/>
        </w:rPr>
      </w:pPr>
      <w:r>
        <w:rPr>
          <w:color w:val="auto"/>
        </w:rPr>
        <w:t xml:space="preserve">3 Other – </w:t>
      </w:r>
      <w:proofErr w:type="gramStart"/>
      <w:r>
        <w:rPr>
          <w:color w:val="auto"/>
        </w:rPr>
        <w:t>specify:_</w:t>
      </w:r>
      <w:proofErr w:type="gramEnd"/>
      <w:r>
        <w:rPr>
          <w:color w:val="auto"/>
        </w:rPr>
        <w:t>___________</w:t>
      </w:r>
    </w:p>
    <w:sectPr w:rsidRPr="001258D4" w:rsidR="001258D4">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1916" w:rsidRDefault="000B1916" w:rsidP="000B1916">
      <w:pPr>
        <w:spacing w:after="0" w:line="240" w:lineRule="auto"/>
      </w:pPr>
      <w:r>
        <w:separator/>
      </w:r>
    </w:p>
  </w:endnote>
  <w:endnote w:type="continuationSeparator" w:id="0">
    <w:p w:rsidR="000B1916" w:rsidRDefault="000B1916" w:rsidP="000B19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1916" w:rsidRDefault="000B19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9913403"/>
      <w:docPartObj>
        <w:docPartGallery w:val="Page Numbers (Bottom of Page)"/>
        <w:docPartUnique/>
      </w:docPartObj>
    </w:sdtPr>
    <w:sdtEndPr>
      <w:rPr>
        <w:noProof/>
      </w:rPr>
    </w:sdtEndPr>
    <w:sdtContent>
      <w:p w:rsidR="000B1916" w:rsidRDefault="000B1916">
        <w:pPr>
          <w:pStyle w:val="Footer"/>
          <w:jc w:val="right"/>
        </w:pPr>
        <w:r>
          <w:fldChar w:fldCharType="begin"/>
        </w:r>
        <w:r>
          <w:instrText xml:space="preserve"> PAGE   \* MERGEFORMAT </w:instrText>
        </w:r>
        <w:r>
          <w:fldChar w:fldCharType="separate"/>
        </w:r>
        <w:r w:rsidR="00363856">
          <w:rPr>
            <w:noProof/>
          </w:rPr>
          <w:t>2</w:t>
        </w:r>
        <w:r>
          <w:rPr>
            <w:noProof/>
          </w:rPr>
          <w:fldChar w:fldCharType="end"/>
        </w:r>
      </w:p>
    </w:sdtContent>
  </w:sdt>
  <w:p w:rsidR="000B1916" w:rsidRDefault="000B191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1916" w:rsidRDefault="000B19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1916" w:rsidRDefault="000B1916" w:rsidP="000B1916">
      <w:pPr>
        <w:spacing w:after="0" w:line="240" w:lineRule="auto"/>
      </w:pPr>
      <w:r>
        <w:separator/>
      </w:r>
    </w:p>
  </w:footnote>
  <w:footnote w:type="continuationSeparator" w:id="0">
    <w:p w:rsidR="000B1916" w:rsidRDefault="000B1916" w:rsidP="000B19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1916" w:rsidRDefault="000B19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1916" w:rsidRDefault="000B191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1916" w:rsidRDefault="000B19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6" type="#_x0000_t75" alt="https://adb.dsd.census.gov/lib/ckeditor/plugins/diamond/small_diamond.gif" style="width:6.75pt;height:6.75pt;visibility:visible;mso-wrap-style:square" o:bullet="t">
        <v:imagedata r:id="rId1" o:title="small_diamond"/>
      </v:shape>
    </w:pict>
  </w:numPicBullet>
  <w:abstractNum w:abstractNumId="0" w15:restartNumberingAfterBreak="0">
    <w:nsid w:val="5B0B6D90"/>
    <w:multiLevelType w:val="hybridMultilevel"/>
    <w:tmpl w:val="0E202A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ECA444A"/>
    <w:multiLevelType w:val="hybridMultilevel"/>
    <w:tmpl w:val="096CBC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3C4"/>
    <w:rsid w:val="00051132"/>
    <w:rsid w:val="000B1916"/>
    <w:rsid w:val="001258D4"/>
    <w:rsid w:val="00134525"/>
    <w:rsid w:val="001759BF"/>
    <w:rsid w:val="00294AD9"/>
    <w:rsid w:val="002F1A54"/>
    <w:rsid w:val="00363856"/>
    <w:rsid w:val="00371638"/>
    <w:rsid w:val="003C7FB2"/>
    <w:rsid w:val="005D2266"/>
    <w:rsid w:val="006473C4"/>
    <w:rsid w:val="006A1BD6"/>
    <w:rsid w:val="007330D8"/>
    <w:rsid w:val="0081062F"/>
    <w:rsid w:val="009D5C05"/>
    <w:rsid w:val="00AB02E7"/>
    <w:rsid w:val="00BE46E1"/>
    <w:rsid w:val="00C204F8"/>
    <w:rsid w:val="00CB056B"/>
    <w:rsid w:val="00D317BA"/>
    <w:rsid w:val="00D829CD"/>
    <w:rsid w:val="00F75091"/>
    <w:rsid w:val="00F83789"/>
    <w:rsid w:val="00FD4183"/>
    <w:rsid w:val="00FD7B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3D50EC1"/>
  <w15:chartTrackingRefBased/>
  <w15:docId w15:val="{A739A5CA-89D2-407C-95B4-629FA89F3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473C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interviewerinstructions1">
    <w:name w:val="interviewer_instructions1"/>
    <w:basedOn w:val="DefaultParagraphFont"/>
    <w:rsid w:val="00F75091"/>
    <w:rPr>
      <w:rFonts w:ascii="Arial" w:hAnsi="Arial" w:cs="Arial" w:hint="default"/>
      <w:b w:val="0"/>
      <w:bCs w:val="0"/>
      <w:color w:val="0000FF"/>
      <w:sz w:val="22"/>
      <w:szCs w:val="22"/>
    </w:rPr>
  </w:style>
  <w:style w:type="character" w:customStyle="1" w:styleId="questiontext1">
    <w:name w:val="question_text1"/>
    <w:basedOn w:val="DefaultParagraphFont"/>
    <w:rsid w:val="005D2266"/>
    <w:rPr>
      <w:rFonts w:ascii="Arial" w:hAnsi="Arial" w:cs="Arial" w:hint="default"/>
      <w:b/>
      <w:bCs/>
      <w:sz w:val="22"/>
      <w:szCs w:val="22"/>
    </w:rPr>
  </w:style>
  <w:style w:type="paragraph" w:styleId="Header">
    <w:name w:val="header"/>
    <w:basedOn w:val="Normal"/>
    <w:link w:val="HeaderChar"/>
    <w:uiPriority w:val="99"/>
    <w:unhideWhenUsed/>
    <w:rsid w:val="000B19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1916"/>
  </w:style>
  <w:style w:type="paragraph" w:styleId="Footer">
    <w:name w:val="footer"/>
    <w:basedOn w:val="Normal"/>
    <w:link w:val="FooterChar"/>
    <w:uiPriority w:val="99"/>
    <w:unhideWhenUsed/>
    <w:rsid w:val="000B19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19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eader" Target="header3.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FF2F4F-1BD5-4FA8-823C-918C176FC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3F0CB2DC</Template>
  <TotalTime>143</TotalTime>
  <Pages>7</Pages>
  <Words>842</Words>
  <Characters>4803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Bureau of the Census</Company>
  <LinksUpToDate>false</LinksUpToDate>
  <CharactersWithSpaces>5634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Kyra M Linse (CENSUS/ADDP FED)</dc:creator>
  <cp:keywords/>
  <dc:description/>
  <cp:lastModifiedBy>Kyra M Linse (CENSUS/ADDP FED)</cp:lastModifiedBy>
  <cp:revision>7</cp:revision>
  <dcterms:created xsi:type="dcterms:W3CDTF">2018-09-04T18:40:00Z</dcterms:created>
  <dcterms:modified xsi:type="dcterms:W3CDTF">2018-09-12T18:53:00Z</dcterms:modified>
</cp:coreProperties>
</file>