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388B" w:rsidP="009160D1" w:rsidRDefault="00BA7AD8" w14:paraId="20CDFFD0" w14:textId="77777777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Reminders will be sent via post card</w:t>
      </w:r>
      <w:r w:rsidR="00E9388B">
        <w:rPr>
          <w:rFonts w:ascii="Calibri" w:hAnsi="Calibri" w:cs="Calibri"/>
          <w:b/>
          <w:bCs/>
          <w:sz w:val="22"/>
          <w:szCs w:val="22"/>
        </w:rPr>
        <w:t xml:space="preserve"> and/or e-mail</w:t>
      </w:r>
    </w:p>
    <w:p w:rsidRPr="00BA7AD8" w:rsidR="00E81288" w:rsidP="009160D1" w:rsidRDefault="00A930C8" w14:paraId="5BDDD9E2" w14:textId="1739D5DB">
      <w:pPr>
        <w:rPr>
          <w:rFonts w:ascii="Calibri" w:hAnsi="Calibri" w:cs="Calibri"/>
          <w:b/>
          <w:bCs/>
          <w:sz w:val="22"/>
          <w:szCs w:val="22"/>
        </w:rPr>
      </w:pPr>
      <w:r w:rsidRPr="00BA7AD8">
        <w:rPr>
          <w:rFonts w:ascii="Calibri" w:hAnsi="Calibri" w:cs="Calibri"/>
          <w:b/>
          <w:bCs/>
          <w:sz w:val="22"/>
          <w:szCs w:val="22"/>
        </w:rPr>
        <w:t>Fron</w:t>
      </w:r>
      <w:r w:rsidRPr="00BA7AD8" w:rsidR="00BA7AD8">
        <w:rPr>
          <w:rFonts w:ascii="Calibri" w:hAnsi="Calibri" w:cs="Calibri"/>
          <w:b/>
          <w:bCs/>
          <w:sz w:val="22"/>
          <w:szCs w:val="22"/>
        </w:rPr>
        <w:t>t of post card will have mailing address</w:t>
      </w:r>
    </w:p>
    <w:p w:rsidRPr="00D31DB0" w:rsidR="009160D1" w:rsidRDefault="00E9388B" w14:paraId="5F9A8AC3" w14:textId="77777777">
      <w:pPr>
        <w:rPr>
          <w:rFonts w:ascii="Calibri" w:hAnsi="Calibri" w:cs="Calibri"/>
          <w:sz w:val="22"/>
          <w:szCs w:val="22"/>
        </w:rPr>
      </w:pPr>
    </w:p>
    <w:p w:rsidRPr="00D31DB0" w:rsidR="009160D1" w:rsidP="009160D1" w:rsidRDefault="00785AF2" w14:paraId="46CA3175" w14:textId="77777777">
      <w:pPr>
        <w:rPr>
          <w:rFonts w:ascii="Calibri" w:hAnsi="Calibri" w:cs="Calibri"/>
          <w:sz w:val="22"/>
          <w:szCs w:val="22"/>
        </w:rPr>
      </w:pPr>
      <w:r w:rsidRPr="00D31DB0">
        <w:rPr>
          <w:rFonts w:ascii="Calibri" w:hAnsi="Calibri" w:cs="Calibri"/>
          <w:sz w:val="22"/>
          <w:szCs w:val="22"/>
        </w:rPr>
        <w:t>[Recipient Name</w:t>
      </w:r>
      <w:bookmarkStart w:name="OLE_LINK1" w:id="0"/>
      <w:bookmarkStart w:name="OLE_LINK2" w:id="1"/>
      <w:r w:rsidRPr="00D31DB0">
        <w:rPr>
          <w:rFonts w:ascii="Calibri" w:hAnsi="Calibri" w:cs="Calibri"/>
          <w:sz w:val="22"/>
          <w:szCs w:val="22"/>
        </w:rPr>
        <w:t xml:space="preserve"> – </w:t>
      </w:r>
      <w:r w:rsidRPr="00D31DB0">
        <w:rPr>
          <w:rFonts w:ascii="Calibri" w:hAnsi="Calibri" w:cs="Calibri"/>
          <w:i/>
          <w:sz w:val="22"/>
          <w:szCs w:val="22"/>
        </w:rPr>
        <w:t>will be changed to reflect recipient information</w:t>
      </w:r>
      <w:r w:rsidRPr="00D31DB0">
        <w:rPr>
          <w:rFonts w:ascii="Calibri" w:hAnsi="Calibri" w:cs="Calibri"/>
          <w:sz w:val="22"/>
          <w:szCs w:val="22"/>
        </w:rPr>
        <w:t>]</w:t>
      </w:r>
      <w:bookmarkEnd w:id="0"/>
      <w:bookmarkEnd w:id="1"/>
    </w:p>
    <w:p w:rsidRPr="00D31DB0" w:rsidR="009160D1" w:rsidP="009160D1" w:rsidRDefault="00785AF2" w14:paraId="55D839E8" w14:textId="77777777">
      <w:pPr>
        <w:pStyle w:val="RecipientAddress"/>
        <w:rPr>
          <w:rFonts w:ascii="Calibri" w:hAnsi="Calibri" w:cs="Calibri"/>
          <w:sz w:val="22"/>
          <w:szCs w:val="22"/>
        </w:rPr>
      </w:pPr>
      <w:r w:rsidRPr="00D31DB0">
        <w:rPr>
          <w:rFonts w:ascii="Calibri" w:hAnsi="Calibri" w:cs="Calibri"/>
          <w:sz w:val="22"/>
          <w:szCs w:val="22"/>
        </w:rPr>
        <w:t>[Recipient Title]</w:t>
      </w:r>
    </w:p>
    <w:p w:rsidRPr="00D31DB0" w:rsidR="009160D1" w:rsidP="009160D1" w:rsidRDefault="00785AF2" w14:paraId="63326267" w14:textId="77777777">
      <w:pPr>
        <w:pStyle w:val="RecipientAddress"/>
        <w:rPr>
          <w:rFonts w:ascii="Calibri" w:hAnsi="Calibri" w:cs="Calibri"/>
          <w:sz w:val="22"/>
          <w:szCs w:val="22"/>
        </w:rPr>
      </w:pPr>
      <w:r w:rsidRPr="00D31DB0">
        <w:rPr>
          <w:rFonts w:ascii="Calibri" w:hAnsi="Calibri" w:cs="Calibri"/>
          <w:sz w:val="22"/>
          <w:szCs w:val="22"/>
        </w:rPr>
        <w:t>[Company Name]</w:t>
      </w:r>
    </w:p>
    <w:p w:rsidRPr="00D31DB0" w:rsidR="009160D1" w:rsidP="009160D1" w:rsidRDefault="00785AF2" w14:paraId="1EF6038E" w14:textId="77777777">
      <w:pPr>
        <w:pStyle w:val="RecipientAddress"/>
        <w:rPr>
          <w:rFonts w:ascii="Calibri" w:hAnsi="Calibri" w:cs="Calibri"/>
          <w:sz w:val="22"/>
          <w:szCs w:val="22"/>
        </w:rPr>
      </w:pPr>
      <w:r w:rsidRPr="00D31DB0">
        <w:rPr>
          <w:rFonts w:ascii="Calibri" w:hAnsi="Calibri" w:cs="Calibri"/>
          <w:sz w:val="22"/>
          <w:szCs w:val="22"/>
        </w:rPr>
        <w:t>[Street Address]</w:t>
      </w:r>
    </w:p>
    <w:p w:rsidRPr="00D31DB0" w:rsidR="009160D1" w:rsidP="009160D1" w:rsidRDefault="00785AF2" w14:paraId="5EF314E8" w14:textId="77777777">
      <w:pPr>
        <w:rPr>
          <w:rFonts w:ascii="Calibri" w:hAnsi="Calibri" w:cs="Calibri"/>
          <w:sz w:val="22"/>
          <w:szCs w:val="22"/>
        </w:rPr>
      </w:pPr>
      <w:r w:rsidRPr="00D31DB0">
        <w:rPr>
          <w:rFonts w:ascii="Calibri" w:hAnsi="Calibri" w:cs="Calibri"/>
          <w:sz w:val="22"/>
          <w:szCs w:val="22"/>
        </w:rPr>
        <w:t>[City, ST  ZIP Code]</w:t>
      </w:r>
    </w:p>
    <w:p w:rsidR="009160D1" w:rsidRDefault="00E9388B" w14:paraId="2E75FC92" w14:textId="6ED50556">
      <w:pPr>
        <w:rPr>
          <w:rFonts w:ascii="Calibri" w:hAnsi="Calibri" w:cs="Calibri"/>
          <w:sz w:val="22"/>
          <w:szCs w:val="22"/>
        </w:rPr>
      </w:pPr>
    </w:p>
    <w:p w:rsidRPr="00BA7AD8" w:rsidR="00BA7AD8" w:rsidRDefault="00BA7AD8" w14:paraId="7D3AA1EF" w14:textId="6D186FBA">
      <w:pPr>
        <w:rPr>
          <w:rFonts w:ascii="Calibri" w:hAnsi="Calibri" w:cs="Calibri"/>
          <w:b/>
          <w:bCs/>
          <w:sz w:val="22"/>
          <w:szCs w:val="22"/>
        </w:rPr>
      </w:pPr>
      <w:r w:rsidRPr="00BA7AD8">
        <w:rPr>
          <w:rFonts w:ascii="Calibri" w:hAnsi="Calibri" w:cs="Calibri"/>
          <w:b/>
          <w:bCs/>
          <w:sz w:val="22"/>
          <w:szCs w:val="22"/>
        </w:rPr>
        <w:t>Post card or e-mail text:</w:t>
      </w:r>
    </w:p>
    <w:p w:rsidR="00D3206F" w:rsidRDefault="00D3206F" w14:paraId="41CA9F2B" w14:textId="1548FA4F">
      <w:pPr>
        <w:rPr>
          <w:rFonts w:ascii="Calibri" w:hAnsi="Calibri" w:cs="Calibri"/>
          <w:sz w:val="22"/>
          <w:szCs w:val="22"/>
        </w:rPr>
      </w:pPr>
    </w:p>
    <w:p w:rsidRPr="00D31DB0" w:rsidR="00D3206F" w:rsidRDefault="00D3206F" w14:paraId="2BB75954" w14:textId="33EAC0EF">
      <w:pPr>
        <w:rPr>
          <w:rFonts w:ascii="Calibri" w:hAnsi="Calibri" w:cs="Calibri"/>
          <w:sz w:val="22"/>
          <w:szCs w:val="22"/>
        </w:rPr>
      </w:pPr>
      <w:r w:rsidRPr="00E2641B">
        <w:rPr>
          <w:b/>
          <w:noProof/>
        </w:rPr>
        <w:drawing>
          <wp:inline distT="0" distB="0" distL="0" distR="0" wp14:anchorId="4FF86D5C" wp14:editId="79089EFC">
            <wp:extent cx="3804563" cy="521438"/>
            <wp:effectExtent l="0" t="0" r="5715" b="0"/>
            <wp:docPr id="2" name="Picture 15" descr="NDRI_rgb.gif                                                   00019113Macintosh HD                   BB0648D2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 descr="NDRI_rgb.gif                                                   00019113Macintosh HD                   BB0648D2: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432" cy="54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31DB0" w:rsidR="009160D1" w:rsidP="009160D1" w:rsidRDefault="00785AF2" w14:paraId="7F674347" w14:textId="77777777">
      <w:pPr>
        <w:rPr>
          <w:rFonts w:ascii="Calibri" w:hAnsi="Calibri" w:cs="Calibri"/>
          <w:sz w:val="22"/>
          <w:szCs w:val="22"/>
        </w:rPr>
      </w:pPr>
      <w:r w:rsidRPr="00D31DB0">
        <w:rPr>
          <w:rFonts w:ascii="Calibri" w:hAnsi="Calibri" w:cs="Calibri"/>
          <w:sz w:val="22"/>
          <w:szCs w:val="22"/>
        </w:rPr>
        <w:t>Dear [Recipient Name]:</w:t>
      </w:r>
    </w:p>
    <w:p w:rsidRPr="00D31DB0" w:rsidR="009160D1" w:rsidRDefault="00E9388B" w14:paraId="378CFD9E" w14:textId="77777777">
      <w:pPr>
        <w:rPr>
          <w:rFonts w:ascii="Calibri" w:hAnsi="Calibri" w:cs="Calibri"/>
          <w:sz w:val="22"/>
          <w:szCs w:val="22"/>
        </w:rPr>
      </w:pPr>
    </w:p>
    <w:p w:rsidRPr="00D31DB0" w:rsidR="009160D1" w:rsidP="009160D1" w:rsidRDefault="00684845" w14:paraId="36EA75EF" w14:textId="5D831F1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 recently</w:t>
      </w:r>
      <w:r w:rsidR="009F7C78">
        <w:rPr>
          <w:rFonts w:ascii="Calibri" w:hAnsi="Calibri" w:cs="Calibri"/>
          <w:sz w:val="22"/>
          <w:szCs w:val="22"/>
        </w:rPr>
        <w:t xml:space="preserve"> received a </w:t>
      </w:r>
      <w:r w:rsidRPr="00D31DB0" w:rsidR="00785AF2">
        <w:rPr>
          <w:rFonts w:ascii="Calibri" w:hAnsi="Calibri" w:cs="Calibri"/>
          <w:sz w:val="22"/>
          <w:szCs w:val="22"/>
        </w:rPr>
        <w:t>request</w:t>
      </w:r>
      <w:r w:rsidR="009F7C78">
        <w:rPr>
          <w:rFonts w:ascii="Calibri" w:hAnsi="Calibri" w:cs="Calibri"/>
          <w:sz w:val="22"/>
          <w:szCs w:val="22"/>
        </w:rPr>
        <w:t xml:space="preserve"> to participate in a</w:t>
      </w:r>
      <w:r w:rsidRPr="00D31DB0" w:rsidR="00785AF2">
        <w:rPr>
          <w:rFonts w:ascii="Calibri" w:hAnsi="Calibri" w:cs="Calibri"/>
          <w:sz w:val="22"/>
          <w:szCs w:val="22"/>
        </w:rPr>
        <w:t xml:space="preserve"> national </w:t>
      </w:r>
      <w:r w:rsidRPr="00D31DB0" w:rsidR="00194745">
        <w:rPr>
          <w:rFonts w:ascii="Calibri" w:hAnsi="Calibri" w:cs="Calibri"/>
          <w:sz w:val="22"/>
          <w:szCs w:val="22"/>
        </w:rPr>
        <w:t>Department of Defense</w:t>
      </w:r>
      <w:r w:rsidR="006A5F8D">
        <w:rPr>
          <w:rFonts w:ascii="Calibri" w:hAnsi="Calibri" w:cs="Calibri"/>
          <w:sz w:val="22"/>
          <w:szCs w:val="22"/>
        </w:rPr>
        <w:t xml:space="preserve"> (DoD)</w:t>
      </w:r>
      <w:r w:rsidRPr="00D31DB0" w:rsidR="00194745">
        <w:rPr>
          <w:rFonts w:ascii="Calibri" w:hAnsi="Calibri" w:cs="Calibri"/>
          <w:sz w:val="22"/>
          <w:szCs w:val="22"/>
        </w:rPr>
        <w:t xml:space="preserve">-sponsored </w:t>
      </w:r>
      <w:r w:rsidR="009F7C78">
        <w:rPr>
          <w:rFonts w:ascii="Calibri" w:hAnsi="Calibri" w:cs="Calibri"/>
          <w:sz w:val="22"/>
          <w:szCs w:val="22"/>
        </w:rPr>
        <w:t>survey of employers being conducted by RAND</w:t>
      </w:r>
      <w:r w:rsidR="001B5AEC">
        <w:rPr>
          <w:rFonts w:ascii="Calibri" w:hAnsi="Calibri" w:cs="Calibri"/>
          <w:sz w:val="22"/>
          <w:szCs w:val="22"/>
        </w:rPr>
        <w:t xml:space="preserve">. </w:t>
      </w:r>
      <w:r w:rsidR="009F7C78">
        <w:rPr>
          <w:rFonts w:ascii="Calibri" w:hAnsi="Calibri" w:cs="Calibri"/>
          <w:sz w:val="22"/>
          <w:szCs w:val="22"/>
        </w:rPr>
        <w:t xml:space="preserve">If you’ve already completed the survey – thank you!  </w:t>
      </w:r>
    </w:p>
    <w:p w:rsidRPr="00D31DB0" w:rsidR="009160D1" w:rsidP="009160D1" w:rsidRDefault="00E9388B" w14:paraId="23A4865E" w14:textId="77777777">
      <w:pPr>
        <w:rPr>
          <w:rFonts w:ascii="Calibri" w:hAnsi="Calibri" w:cs="Calibri"/>
          <w:sz w:val="22"/>
          <w:szCs w:val="22"/>
        </w:rPr>
      </w:pPr>
    </w:p>
    <w:p w:rsidR="009F7C78" w:rsidP="009160D1" w:rsidRDefault="009F7C78" w14:paraId="31F23F08" w14:textId="0FD5372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not, t</w:t>
      </w:r>
      <w:r w:rsidR="00862609">
        <w:rPr>
          <w:rFonts w:ascii="Calibri" w:hAnsi="Calibri" w:cs="Calibri"/>
          <w:sz w:val="22"/>
          <w:szCs w:val="22"/>
        </w:rPr>
        <w:t xml:space="preserve">he </w:t>
      </w:r>
      <w:r w:rsidRPr="00D31DB0">
        <w:rPr>
          <w:rFonts w:ascii="Calibri" w:hAnsi="Calibri" w:cs="Calibri"/>
          <w:sz w:val="22"/>
          <w:szCs w:val="22"/>
        </w:rPr>
        <w:t>short, one-time</w:t>
      </w:r>
      <w:r>
        <w:rPr>
          <w:rFonts w:ascii="Calibri" w:hAnsi="Calibri" w:cs="Calibri"/>
          <w:sz w:val="22"/>
          <w:szCs w:val="22"/>
        </w:rPr>
        <w:t>,</w:t>
      </w:r>
      <w:r w:rsidRPr="00D31DB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on-line survey</w:t>
      </w:r>
      <w:r w:rsidRPr="00D31DB0" w:rsidDel="009E226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about</w:t>
      </w:r>
      <w:r w:rsidRPr="00D31DB0">
        <w:rPr>
          <w:rFonts w:ascii="Calibri" w:hAnsi="Calibri" w:cs="Calibri"/>
          <w:sz w:val="22"/>
          <w:szCs w:val="22"/>
        </w:rPr>
        <w:t xml:space="preserve"> the </w:t>
      </w:r>
      <w:r>
        <w:rPr>
          <w:rFonts w:ascii="Calibri" w:hAnsi="Calibri" w:cs="Calibri"/>
          <w:sz w:val="22"/>
          <w:szCs w:val="22"/>
        </w:rPr>
        <w:t>rewards and challenges of employing members of</w:t>
      </w:r>
      <w:r w:rsidRPr="00D31DB0">
        <w:rPr>
          <w:rFonts w:ascii="Calibri" w:hAnsi="Calibri" w:cs="Calibri"/>
          <w:sz w:val="22"/>
          <w:szCs w:val="22"/>
        </w:rPr>
        <w:t xml:space="preserve"> our nation’s Reserve Components</w:t>
      </w:r>
      <w:r>
        <w:rPr>
          <w:rFonts w:ascii="Calibri" w:hAnsi="Calibri" w:cs="Calibri"/>
          <w:sz w:val="22"/>
          <w:szCs w:val="22"/>
        </w:rPr>
        <w:t xml:space="preserve"> </w:t>
      </w:r>
      <w:r w:rsidR="00862609">
        <w:rPr>
          <w:rFonts w:ascii="Calibri" w:hAnsi="Calibri" w:cs="Calibri"/>
          <w:sz w:val="22"/>
          <w:szCs w:val="22"/>
        </w:rPr>
        <w:t>survey is available on</w:t>
      </w:r>
      <w:r w:rsidR="00667A97">
        <w:rPr>
          <w:rFonts w:ascii="Calibri" w:hAnsi="Calibri" w:cs="Calibri"/>
          <w:sz w:val="22"/>
          <w:szCs w:val="22"/>
        </w:rPr>
        <w:t>-</w:t>
      </w:r>
      <w:r w:rsidR="00862609">
        <w:rPr>
          <w:rFonts w:ascii="Calibri" w:hAnsi="Calibri" w:cs="Calibri"/>
          <w:sz w:val="22"/>
          <w:szCs w:val="22"/>
        </w:rPr>
        <w:t xml:space="preserve">line at </w:t>
      </w:r>
      <w:r w:rsidR="00667A97">
        <w:rPr>
          <w:rFonts w:ascii="Calibri" w:hAnsi="Calibri" w:cs="Calibri"/>
          <w:sz w:val="22"/>
          <w:szCs w:val="22"/>
        </w:rPr>
        <w:t>[</w:t>
      </w:r>
      <w:r w:rsidR="00862609">
        <w:rPr>
          <w:rFonts w:ascii="Calibri" w:hAnsi="Calibri" w:cs="Calibri"/>
          <w:sz w:val="22"/>
          <w:szCs w:val="22"/>
        </w:rPr>
        <w:t>URL</w:t>
      </w:r>
      <w:r w:rsidR="00667A97">
        <w:rPr>
          <w:rFonts w:ascii="Calibri" w:hAnsi="Calibri" w:cs="Calibri"/>
          <w:sz w:val="22"/>
          <w:szCs w:val="22"/>
        </w:rPr>
        <w:t>]</w:t>
      </w:r>
      <w:r w:rsidR="00862609">
        <w:rPr>
          <w:rFonts w:ascii="Calibri" w:hAnsi="Calibri" w:cs="Calibri"/>
          <w:sz w:val="22"/>
          <w:szCs w:val="22"/>
        </w:rPr>
        <w:t xml:space="preserve"> and can be completed at </w:t>
      </w:r>
      <w:r w:rsidR="00E712D1">
        <w:rPr>
          <w:rFonts w:ascii="Calibri" w:hAnsi="Calibri" w:cs="Calibri"/>
          <w:sz w:val="22"/>
          <w:szCs w:val="22"/>
        </w:rPr>
        <w:t>any time</w:t>
      </w:r>
      <w:r w:rsidR="00862609">
        <w:rPr>
          <w:rFonts w:ascii="Calibri" w:hAnsi="Calibri" w:cs="Calibri"/>
          <w:sz w:val="22"/>
          <w:szCs w:val="22"/>
        </w:rPr>
        <w:t xml:space="preserve"> before </w:t>
      </w:r>
      <w:r w:rsidR="00C036B0">
        <w:rPr>
          <w:rFonts w:ascii="Calibri" w:hAnsi="Calibri" w:cs="Calibri"/>
          <w:sz w:val="22"/>
          <w:szCs w:val="22"/>
        </w:rPr>
        <w:t>[</w:t>
      </w:r>
      <w:r w:rsidR="00862609">
        <w:rPr>
          <w:rFonts w:ascii="Calibri" w:hAnsi="Calibri" w:cs="Calibri"/>
          <w:sz w:val="22"/>
          <w:szCs w:val="22"/>
        </w:rPr>
        <w:t>DATE</w:t>
      </w:r>
      <w:r w:rsidR="00C036B0">
        <w:rPr>
          <w:rFonts w:ascii="Calibri" w:hAnsi="Calibri" w:cs="Calibri"/>
          <w:sz w:val="22"/>
          <w:szCs w:val="22"/>
        </w:rPr>
        <w:t>]</w:t>
      </w:r>
      <w:r w:rsidR="006341C6">
        <w:rPr>
          <w:rFonts w:ascii="Calibri" w:hAnsi="Calibri" w:cs="Calibri"/>
          <w:sz w:val="22"/>
          <w:szCs w:val="22"/>
        </w:rPr>
        <w:t xml:space="preserve"> by you or someone you designate to respond on behalf of [COMPANY NAME]</w:t>
      </w:r>
      <w:r w:rsidR="00862609">
        <w:rPr>
          <w:rFonts w:ascii="Calibri" w:hAnsi="Calibri" w:cs="Calibri"/>
          <w:sz w:val="22"/>
          <w:szCs w:val="22"/>
        </w:rPr>
        <w:t>.</w:t>
      </w:r>
      <w:r w:rsidRPr="00D31DB0" w:rsidR="00194745">
        <w:rPr>
          <w:rFonts w:ascii="Calibri" w:hAnsi="Calibri" w:cs="Calibri"/>
          <w:sz w:val="22"/>
          <w:szCs w:val="22"/>
        </w:rPr>
        <w:t xml:space="preserve"> </w:t>
      </w:r>
    </w:p>
    <w:p w:rsidR="009F7C78" w:rsidP="009160D1" w:rsidRDefault="009F7C78" w14:paraId="157D472A" w14:textId="3143995A">
      <w:pPr>
        <w:jc w:val="both"/>
        <w:rPr>
          <w:rFonts w:ascii="Calibri" w:hAnsi="Calibri" w:cs="Calibri"/>
          <w:sz w:val="22"/>
          <w:szCs w:val="22"/>
        </w:rPr>
      </w:pPr>
    </w:p>
    <w:p w:rsidR="0035331E" w:rsidP="009160D1" w:rsidRDefault="0035331E" w14:paraId="095EF295" w14:textId="128D161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Whether or not your organization employs members of the </w:t>
      </w:r>
      <w:r w:rsidR="0039332A">
        <w:rPr>
          <w:rFonts w:ascii="Calibri" w:hAnsi="Calibri" w:cs="Calibri"/>
          <w:sz w:val="22"/>
          <w:szCs w:val="22"/>
        </w:rPr>
        <w:t>Guard or Reserve</w:t>
      </w:r>
      <w:r>
        <w:rPr>
          <w:rFonts w:ascii="Calibri" w:hAnsi="Calibri" w:cs="Calibri"/>
          <w:sz w:val="22"/>
          <w:szCs w:val="22"/>
        </w:rPr>
        <w:t xml:space="preserve">, </w:t>
      </w:r>
      <w:r w:rsidR="009002ED">
        <w:rPr>
          <w:rFonts w:ascii="Calibri" w:hAnsi="Calibri" w:cs="Calibri"/>
          <w:sz w:val="22"/>
          <w:szCs w:val="22"/>
        </w:rPr>
        <w:t xml:space="preserve">your views are important to </w:t>
      </w:r>
      <w:r w:rsidR="0039332A">
        <w:rPr>
          <w:rFonts w:ascii="Calibri" w:hAnsi="Calibri" w:cs="Calibri"/>
          <w:sz w:val="22"/>
          <w:szCs w:val="22"/>
        </w:rPr>
        <w:t>DoD as it considers how best to balance the needs of employers and our nation’s service members.</w:t>
      </w:r>
    </w:p>
    <w:p w:rsidR="0035331E" w:rsidP="009160D1" w:rsidRDefault="0035331E" w14:paraId="2B51822A" w14:textId="77777777">
      <w:pPr>
        <w:jc w:val="both"/>
        <w:rPr>
          <w:rFonts w:ascii="Calibri" w:hAnsi="Calibri" w:cs="Calibri"/>
          <w:sz w:val="22"/>
          <w:szCs w:val="22"/>
        </w:rPr>
      </w:pPr>
    </w:p>
    <w:p w:rsidR="009F7C78" w:rsidP="009160D1" w:rsidRDefault="00E712D1" w14:paraId="1BCC9D77" w14:textId="7777777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CC1EDA">
        <w:rPr>
          <w:rFonts w:ascii="Calibri" w:hAnsi="Calibri" w:cs="Calibri"/>
          <w:sz w:val="22"/>
          <w:szCs w:val="22"/>
        </w:rPr>
        <w:t>unique identifier that</w:t>
      </w:r>
      <w:r w:rsidR="00667A9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the person completing the survey on your organization’s behalf </w:t>
      </w:r>
      <w:r w:rsidR="00667A97">
        <w:rPr>
          <w:rFonts w:ascii="Calibri" w:hAnsi="Calibri" w:cs="Calibri"/>
          <w:sz w:val="22"/>
          <w:szCs w:val="22"/>
        </w:rPr>
        <w:t xml:space="preserve">will need to access the on-line survey is [UNIQUE </w:t>
      </w:r>
      <w:r w:rsidR="00CD4E71">
        <w:rPr>
          <w:rFonts w:ascii="Calibri" w:hAnsi="Calibri" w:cs="Calibri"/>
          <w:sz w:val="22"/>
          <w:szCs w:val="22"/>
        </w:rPr>
        <w:t>PIN</w:t>
      </w:r>
      <w:r w:rsidR="00667A97">
        <w:rPr>
          <w:rFonts w:ascii="Calibri" w:hAnsi="Calibri" w:cs="Calibri"/>
          <w:sz w:val="22"/>
          <w:szCs w:val="22"/>
        </w:rPr>
        <w:t>].</w:t>
      </w:r>
      <w:r w:rsidR="00CC1EDA">
        <w:rPr>
          <w:rFonts w:ascii="Calibri" w:hAnsi="Calibri" w:cs="Calibri"/>
          <w:sz w:val="22"/>
          <w:szCs w:val="22"/>
        </w:rPr>
        <w:t xml:space="preserve"> </w:t>
      </w:r>
    </w:p>
    <w:p w:rsidR="009F7C78" w:rsidP="009160D1" w:rsidRDefault="009F7C78" w14:paraId="08CDFE15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D31DB0" w:rsidR="009160D1" w:rsidP="009160D1" w:rsidRDefault="00785AF2" w14:paraId="79C399F0" w14:textId="6199167C">
      <w:pPr>
        <w:jc w:val="both"/>
        <w:rPr>
          <w:rFonts w:ascii="Calibri" w:hAnsi="Calibri" w:cs="Calibri"/>
          <w:sz w:val="22"/>
          <w:szCs w:val="22"/>
        </w:rPr>
      </w:pPr>
      <w:r w:rsidRPr="00D31DB0">
        <w:rPr>
          <w:rFonts w:ascii="Calibri" w:hAnsi="Calibri" w:cs="Calibri"/>
          <w:sz w:val="22"/>
          <w:szCs w:val="22"/>
        </w:rPr>
        <w:t xml:space="preserve">Please feel free to contact </w:t>
      </w:r>
      <w:r w:rsidR="00FE24C5">
        <w:rPr>
          <w:rFonts w:ascii="Calibri" w:hAnsi="Calibri" w:cs="Calibri"/>
          <w:sz w:val="22"/>
          <w:szCs w:val="22"/>
        </w:rPr>
        <w:t xml:space="preserve">the survey help </w:t>
      </w:r>
      <w:r w:rsidR="00A32AC0">
        <w:rPr>
          <w:rFonts w:ascii="Calibri" w:hAnsi="Calibri" w:cs="Calibri"/>
          <w:sz w:val="22"/>
          <w:szCs w:val="22"/>
        </w:rPr>
        <w:t>desk at [PHONE] or [EMAIL]</w:t>
      </w:r>
      <w:r w:rsidRPr="00D31DB0" w:rsidR="0070478B">
        <w:rPr>
          <w:rFonts w:ascii="Calibri" w:hAnsi="Calibri" w:cs="Calibri"/>
          <w:sz w:val="22"/>
          <w:szCs w:val="22"/>
        </w:rPr>
        <w:t xml:space="preserve"> </w:t>
      </w:r>
      <w:r w:rsidRPr="00D31DB0">
        <w:rPr>
          <w:rFonts w:ascii="Calibri" w:hAnsi="Calibri" w:cs="Calibri"/>
          <w:sz w:val="22"/>
          <w:szCs w:val="22"/>
        </w:rPr>
        <w:t>with any questions or concerns you may have</w:t>
      </w:r>
      <w:r w:rsidR="00A32AC0">
        <w:rPr>
          <w:rFonts w:ascii="Calibri" w:hAnsi="Calibri" w:cs="Calibri"/>
          <w:sz w:val="22"/>
          <w:szCs w:val="22"/>
        </w:rPr>
        <w:t>, or</w:t>
      </w:r>
      <w:r w:rsidR="00E11E98">
        <w:rPr>
          <w:rFonts w:ascii="Calibri" w:hAnsi="Calibri" w:cs="Calibri"/>
          <w:sz w:val="22"/>
          <w:szCs w:val="22"/>
        </w:rPr>
        <w:t xml:space="preserve"> to</w:t>
      </w:r>
      <w:r w:rsidR="00A32AC0">
        <w:rPr>
          <w:rFonts w:ascii="Calibri" w:hAnsi="Calibri" w:cs="Calibri"/>
          <w:sz w:val="22"/>
          <w:szCs w:val="22"/>
        </w:rPr>
        <w:t xml:space="preserve"> request a PDF of the full survey to review prior to completing it on-line. </w:t>
      </w:r>
    </w:p>
    <w:p w:rsidRPr="00D31DB0" w:rsidR="009160D1" w:rsidRDefault="00E9388B" w14:paraId="5FF58B90" w14:textId="77777777">
      <w:pPr>
        <w:rPr>
          <w:rFonts w:ascii="Calibri" w:hAnsi="Calibri" w:cs="Calibri"/>
          <w:sz w:val="22"/>
          <w:szCs w:val="22"/>
        </w:rPr>
      </w:pPr>
    </w:p>
    <w:p w:rsidRPr="00D31DB0" w:rsidR="009160D1" w:rsidRDefault="00785AF2" w14:paraId="69F80B6C" w14:textId="77777777">
      <w:pPr>
        <w:rPr>
          <w:rFonts w:ascii="Calibri" w:hAnsi="Calibri" w:cs="Calibri"/>
          <w:sz w:val="22"/>
          <w:szCs w:val="22"/>
        </w:rPr>
      </w:pPr>
      <w:r w:rsidRPr="00D31DB0">
        <w:rPr>
          <w:rFonts w:ascii="Calibri" w:hAnsi="Calibri" w:cs="Calibri"/>
          <w:sz w:val="22"/>
          <w:szCs w:val="22"/>
        </w:rPr>
        <w:t>Sincerely,</w:t>
      </w:r>
    </w:p>
    <w:p w:rsidRPr="00D31DB0" w:rsidR="009160D1" w:rsidRDefault="00E9388B" w14:paraId="6BDB0E97" w14:textId="3C5CC7A2">
      <w:pPr>
        <w:rPr>
          <w:rFonts w:ascii="Calibri" w:hAnsi="Calibri" w:cs="Calibri"/>
          <w:sz w:val="22"/>
          <w:szCs w:val="22"/>
        </w:rPr>
      </w:pPr>
    </w:p>
    <w:p w:rsidRPr="00D31DB0" w:rsidR="009160D1" w:rsidRDefault="00E9388B" w14:paraId="4DCBA753" w14:textId="1CA4D421">
      <w:pPr>
        <w:rPr>
          <w:rFonts w:ascii="Calibri" w:hAnsi="Calibri" w:cs="Calibri"/>
          <w:sz w:val="22"/>
          <w:szCs w:val="22"/>
        </w:rPr>
      </w:pPr>
    </w:p>
    <w:p w:rsidRPr="00D31DB0" w:rsidR="009160D1" w:rsidRDefault="00E9388B" w14:paraId="18DEE75B" w14:textId="77777777">
      <w:pPr>
        <w:rPr>
          <w:rFonts w:ascii="Calibri" w:hAnsi="Calibri" w:cs="Calibri"/>
          <w:sz w:val="22"/>
          <w:szCs w:val="22"/>
        </w:rPr>
      </w:pPr>
    </w:p>
    <w:p w:rsidRPr="00D31DB0" w:rsidR="009160D1" w:rsidRDefault="00194745" w14:paraId="3A5E5D7C" w14:textId="45A0AABE">
      <w:pPr>
        <w:rPr>
          <w:rFonts w:ascii="Calibri" w:hAnsi="Calibri" w:cs="Calibri"/>
          <w:sz w:val="22"/>
          <w:szCs w:val="22"/>
        </w:rPr>
      </w:pPr>
      <w:r w:rsidRPr="00D31DB0">
        <w:rPr>
          <w:rFonts w:ascii="Calibri" w:hAnsi="Calibri" w:cs="Calibri"/>
          <w:sz w:val="22"/>
          <w:szCs w:val="22"/>
        </w:rPr>
        <w:t>Laura Werber</w:t>
      </w:r>
      <w:r w:rsidR="001B5AEC">
        <w:rPr>
          <w:rFonts w:ascii="Calibri" w:hAnsi="Calibri" w:cs="Calibri"/>
          <w:sz w:val="22"/>
          <w:szCs w:val="22"/>
        </w:rPr>
        <w:tab/>
      </w:r>
      <w:r w:rsidR="001B5AEC">
        <w:rPr>
          <w:rFonts w:ascii="Calibri" w:hAnsi="Calibri" w:cs="Calibri"/>
          <w:sz w:val="22"/>
          <w:szCs w:val="22"/>
        </w:rPr>
        <w:tab/>
      </w:r>
      <w:r w:rsidR="001B5AEC">
        <w:rPr>
          <w:rFonts w:ascii="Calibri" w:hAnsi="Calibri" w:cs="Calibri"/>
          <w:sz w:val="22"/>
          <w:szCs w:val="22"/>
        </w:rPr>
        <w:tab/>
      </w:r>
      <w:r w:rsidR="001B5AEC">
        <w:rPr>
          <w:rFonts w:ascii="Calibri" w:hAnsi="Calibri" w:cs="Calibri"/>
          <w:sz w:val="22"/>
          <w:szCs w:val="22"/>
        </w:rPr>
        <w:tab/>
      </w:r>
      <w:r w:rsidR="001B5AEC">
        <w:rPr>
          <w:rFonts w:ascii="Calibri" w:hAnsi="Calibri" w:cs="Calibri"/>
          <w:sz w:val="22"/>
          <w:szCs w:val="22"/>
        </w:rPr>
        <w:tab/>
      </w:r>
      <w:r w:rsidR="001B5AEC">
        <w:rPr>
          <w:rFonts w:ascii="Calibri" w:hAnsi="Calibri" w:cs="Calibri"/>
          <w:sz w:val="22"/>
          <w:szCs w:val="22"/>
        </w:rPr>
        <w:tab/>
        <w:t>Susan M. Gates</w:t>
      </w:r>
    </w:p>
    <w:p w:rsidR="009160D1" w:rsidRDefault="00785AF2" w14:paraId="7F076FA7" w14:textId="0AF1579B">
      <w:pPr>
        <w:rPr>
          <w:rFonts w:ascii="Calibri" w:hAnsi="Calibri" w:cs="Calibri"/>
          <w:sz w:val="22"/>
          <w:szCs w:val="22"/>
        </w:rPr>
      </w:pPr>
      <w:r w:rsidRPr="00D31DB0">
        <w:rPr>
          <w:rFonts w:ascii="Calibri" w:hAnsi="Calibri" w:cs="Calibri"/>
          <w:sz w:val="22"/>
          <w:szCs w:val="22"/>
        </w:rPr>
        <w:t xml:space="preserve">Senior </w:t>
      </w:r>
      <w:r w:rsidRPr="00D31DB0" w:rsidR="00194745">
        <w:rPr>
          <w:rFonts w:ascii="Calibri" w:hAnsi="Calibri" w:cs="Calibri"/>
          <w:sz w:val="22"/>
          <w:szCs w:val="22"/>
        </w:rPr>
        <w:t>Management Scientist</w:t>
      </w:r>
      <w:r w:rsidR="001B5AEC">
        <w:rPr>
          <w:rFonts w:ascii="Calibri" w:hAnsi="Calibri" w:cs="Calibri"/>
          <w:sz w:val="22"/>
          <w:szCs w:val="22"/>
        </w:rPr>
        <w:tab/>
      </w:r>
      <w:r w:rsidR="001B5AEC">
        <w:rPr>
          <w:rFonts w:ascii="Calibri" w:hAnsi="Calibri" w:cs="Calibri"/>
          <w:sz w:val="22"/>
          <w:szCs w:val="22"/>
        </w:rPr>
        <w:tab/>
      </w:r>
      <w:r w:rsidR="001B5AEC">
        <w:rPr>
          <w:rFonts w:ascii="Calibri" w:hAnsi="Calibri" w:cs="Calibri"/>
          <w:sz w:val="22"/>
          <w:szCs w:val="22"/>
        </w:rPr>
        <w:tab/>
      </w:r>
      <w:r w:rsidR="001B5AEC">
        <w:rPr>
          <w:rFonts w:ascii="Calibri" w:hAnsi="Calibri" w:cs="Calibri"/>
          <w:sz w:val="22"/>
          <w:szCs w:val="22"/>
        </w:rPr>
        <w:tab/>
        <w:t>Senior Economist</w:t>
      </w:r>
    </w:p>
    <w:p w:rsidRPr="00D31DB0" w:rsidR="00BE3A28" w:rsidRDefault="00BE3A28" w14:paraId="67BA8A81" w14:textId="77777777">
      <w:pPr>
        <w:rPr>
          <w:rFonts w:ascii="Calibri" w:hAnsi="Calibri" w:cs="Calibri"/>
          <w:sz w:val="22"/>
          <w:szCs w:val="22"/>
        </w:rPr>
      </w:pPr>
    </w:p>
    <w:p w:rsidRPr="00D31DB0" w:rsidR="009160D1" w:rsidRDefault="00E9388B" w14:paraId="5B5366E8" w14:textId="49008F5A">
      <w:pPr>
        <w:rPr>
          <w:rFonts w:ascii="Calibri" w:hAnsi="Calibri" w:cs="Calibri"/>
          <w:sz w:val="22"/>
          <w:szCs w:val="22"/>
        </w:rPr>
      </w:pPr>
    </w:p>
    <w:sectPr w:rsidRPr="00D31DB0" w:rsidR="009160D1" w:rsidSect="00A81967">
      <w:pgSz w:w="12240" w:h="15840"/>
      <w:pgMar w:top="1872" w:right="1440" w:bottom="1296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E3430" w14:textId="77777777" w:rsidR="00B20A4A" w:rsidRDefault="00B20A4A" w:rsidP="00E26226">
      <w:r>
        <w:separator/>
      </w:r>
    </w:p>
  </w:endnote>
  <w:endnote w:type="continuationSeparator" w:id="0">
    <w:p w14:paraId="18B50D70" w14:textId="77777777" w:rsidR="00B20A4A" w:rsidRDefault="00B20A4A" w:rsidP="00E2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61678" w14:textId="77777777" w:rsidR="00B20A4A" w:rsidRDefault="00B20A4A" w:rsidP="00E26226">
      <w:r>
        <w:separator/>
      </w:r>
    </w:p>
  </w:footnote>
  <w:footnote w:type="continuationSeparator" w:id="0">
    <w:p w14:paraId="15FAF8EF" w14:textId="77777777" w:rsidR="00B20A4A" w:rsidRDefault="00B20A4A" w:rsidP="00E26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E259B7"/>
    <w:multiLevelType w:val="hybridMultilevel"/>
    <w:tmpl w:val="0CD47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34"/>
    <w:rsid w:val="000069F3"/>
    <w:rsid w:val="00022E52"/>
    <w:rsid w:val="0004116C"/>
    <w:rsid w:val="0006130B"/>
    <w:rsid w:val="00086C2B"/>
    <w:rsid w:val="000F7BAA"/>
    <w:rsid w:val="00117512"/>
    <w:rsid w:val="00124C9F"/>
    <w:rsid w:val="00124EBF"/>
    <w:rsid w:val="001342F0"/>
    <w:rsid w:val="00146B0C"/>
    <w:rsid w:val="00193BD4"/>
    <w:rsid w:val="00194745"/>
    <w:rsid w:val="001A3975"/>
    <w:rsid w:val="001A766F"/>
    <w:rsid w:val="001B5AEC"/>
    <w:rsid w:val="00240B80"/>
    <w:rsid w:val="00254200"/>
    <w:rsid w:val="002609CA"/>
    <w:rsid w:val="00285487"/>
    <w:rsid w:val="002C1F1C"/>
    <w:rsid w:val="002C50A6"/>
    <w:rsid w:val="002D7236"/>
    <w:rsid w:val="002E2C72"/>
    <w:rsid w:val="00301A97"/>
    <w:rsid w:val="00306E33"/>
    <w:rsid w:val="00323872"/>
    <w:rsid w:val="003325B2"/>
    <w:rsid w:val="00344F85"/>
    <w:rsid w:val="0035331E"/>
    <w:rsid w:val="00362D06"/>
    <w:rsid w:val="00386CAE"/>
    <w:rsid w:val="0039332A"/>
    <w:rsid w:val="00397A34"/>
    <w:rsid w:val="003A224C"/>
    <w:rsid w:val="003A395C"/>
    <w:rsid w:val="003B312C"/>
    <w:rsid w:val="003C3DF2"/>
    <w:rsid w:val="00434577"/>
    <w:rsid w:val="00473B85"/>
    <w:rsid w:val="00474EF8"/>
    <w:rsid w:val="00480C07"/>
    <w:rsid w:val="004A3174"/>
    <w:rsid w:val="00536B1E"/>
    <w:rsid w:val="00553572"/>
    <w:rsid w:val="00566E82"/>
    <w:rsid w:val="00577A37"/>
    <w:rsid w:val="005906E4"/>
    <w:rsid w:val="005C14C1"/>
    <w:rsid w:val="006022E4"/>
    <w:rsid w:val="00631374"/>
    <w:rsid w:val="006341C6"/>
    <w:rsid w:val="0065492F"/>
    <w:rsid w:val="00666F8A"/>
    <w:rsid w:val="00667A97"/>
    <w:rsid w:val="0067138F"/>
    <w:rsid w:val="00680DD7"/>
    <w:rsid w:val="00684845"/>
    <w:rsid w:val="00685BB2"/>
    <w:rsid w:val="006931E6"/>
    <w:rsid w:val="006A5F8D"/>
    <w:rsid w:val="006B1D9F"/>
    <w:rsid w:val="006B73A8"/>
    <w:rsid w:val="006C31A8"/>
    <w:rsid w:val="006E0336"/>
    <w:rsid w:val="006F5538"/>
    <w:rsid w:val="0070478B"/>
    <w:rsid w:val="00712FDD"/>
    <w:rsid w:val="007409F3"/>
    <w:rsid w:val="00785AF2"/>
    <w:rsid w:val="007905AA"/>
    <w:rsid w:val="007A1C0D"/>
    <w:rsid w:val="007B1135"/>
    <w:rsid w:val="007B7414"/>
    <w:rsid w:val="007F770F"/>
    <w:rsid w:val="0085552F"/>
    <w:rsid w:val="00861D35"/>
    <w:rsid w:val="00862609"/>
    <w:rsid w:val="008B0F8D"/>
    <w:rsid w:val="008B488F"/>
    <w:rsid w:val="008C7063"/>
    <w:rsid w:val="008E62A6"/>
    <w:rsid w:val="009002ED"/>
    <w:rsid w:val="00905CC9"/>
    <w:rsid w:val="009120CA"/>
    <w:rsid w:val="009331C1"/>
    <w:rsid w:val="00961563"/>
    <w:rsid w:val="009A7AA4"/>
    <w:rsid w:val="009D755F"/>
    <w:rsid w:val="009F0038"/>
    <w:rsid w:val="009F6FDE"/>
    <w:rsid w:val="009F7C78"/>
    <w:rsid w:val="00A14CA8"/>
    <w:rsid w:val="00A32AC0"/>
    <w:rsid w:val="00A72113"/>
    <w:rsid w:val="00A756F4"/>
    <w:rsid w:val="00A81967"/>
    <w:rsid w:val="00A930C8"/>
    <w:rsid w:val="00AC1601"/>
    <w:rsid w:val="00B057CA"/>
    <w:rsid w:val="00B17C0A"/>
    <w:rsid w:val="00B20A4A"/>
    <w:rsid w:val="00BA7AD8"/>
    <w:rsid w:val="00BC47E8"/>
    <w:rsid w:val="00BC5255"/>
    <w:rsid w:val="00BE3A28"/>
    <w:rsid w:val="00C036B0"/>
    <w:rsid w:val="00C20B6D"/>
    <w:rsid w:val="00C51F8E"/>
    <w:rsid w:val="00C54CCC"/>
    <w:rsid w:val="00C57E64"/>
    <w:rsid w:val="00C65DB3"/>
    <w:rsid w:val="00C75786"/>
    <w:rsid w:val="00C80C46"/>
    <w:rsid w:val="00CB0143"/>
    <w:rsid w:val="00CC1EDA"/>
    <w:rsid w:val="00CD2D66"/>
    <w:rsid w:val="00CD4E71"/>
    <w:rsid w:val="00D0324B"/>
    <w:rsid w:val="00D047A5"/>
    <w:rsid w:val="00D31C71"/>
    <w:rsid w:val="00D31DB0"/>
    <w:rsid w:val="00D3206F"/>
    <w:rsid w:val="00D366C3"/>
    <w:rsid w:val="00D4766B"/>
    <w:rsid w:val="00DD2B0B"/>
    <w:rsid w:val="00E11E98"/>
    <w:rsid w:val="00E13381"/>
    <w:rsid w:val="00E152F9"/>
    <w:rsid w:val="00E26226"/>
    <w:rsid w:val="00E2784F"/>
    <w:rsid w:val="00E351EB"/>
    <w:rsid w:val="00E41106"/>
    <w:rsid w:val="00E43428"/>
    <w:rsid w:val="00E45C6C"/>
    <w:rsid w:val="00E5744C"/>
    <w:rsid w:val="00E712D1"/>
    <w:rsid w:val="00E81288"/>
    <w:rsid w:val="00E9388B"/>
    <w:rsid w:val="00EA66FE"/>
    <w:rsid w:val="00EC1F37"/>
    <w:rsid w:val="00F12558"/>
    <w:rsid w:val="00F21CAA"/>
    <w:rsid w:val="00F35CAB"/>
    <w:rsid w:val="00F41198"/>
    <w:rsid w:val="00F6523E"/>
    <w:rsid w:val="00F66CFE"/>
    <w:rsid w:val="00FE24C5"/>
    <w:rsid w:val="00FE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E36A7D"/>
  <w15:chartTrackingRefBased/>
  <w15:docId w15:val="{BEA5CD4B-2706-48A3-BD11-4BAE5D46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Markup">
    <w:name w:val="HTML Markup"/>
    <w:rPr>
      <w:vanish/>
      <w:color w:val="FF0000"/>
    </w:rPr>
  </w:style>
  <w:style w:type="paragraph" w:styleId="BodyText">
    <w:name w:val="Body Text"/>
    <w:basedOn w:val="Normal"/>
    <w:pPr>
      <w:spacing w:line="360" w:lineRule="auto"/>
    </w:pPr>
    <w:rPr>
      <w:rFonts w:ascii="Helvetica" w:hAnsi="Helvetica"/>
      <w:sz w:val="22"/>
    </w:rPr>
  </w:style>
  <w:style w:type="character" w:styleId="CommentReference">
    <w:name w:val="annotation reference"/>
    <w:semiHidden/>
    <w:rsid w:val="00397A34"/>
    <w:rPr>
      <w:sz w:val="16"/>
      <w:szCs w:val="16"/>
    </w:rPr>
  </w:style>
  <w:style w:type="paragraph" w:styleId="CommentText">
    <w:name w:val="annotation text"/>
    <w:basedOn w:val="Normal"/>
    <w:semiHidden/>
    <w:rsid w:val="00397A34"/>
    <w:rPr>
      <w:sz w:val="20"/>
    </w:rPr>
  </w:style>
  <w:style w:type="paragraph" w:styleId="BalloonText">
    <w:name w:val="Balloon Text"/>
    <w:basedOn w:val="Normal"/>
    <w:semiHidden/>
    <w:rsid w:val="00397A34"/>
    <w:rPr>
      <w:rFonts w:ascii="Tahoma" w:hAnsi="Tahoma" w:cs="Tahoma"/>
      <w:sz w:val="16"/>
      <w:szCs w:val="16"/>
    </w:rPr>
  </w:style>
  <w:style w:type="paragraph" w:customStyle="1" w:styleId="RecipientAddress">
    <w:name w:val="Recipient Address"/>
    <w:basedOn w:val="Normal"/>
    <w:rsid w:val="006B1300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EB1BC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6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22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26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22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AND_Templates\Correspondence_Templates\newcorp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71CC346FB44498E27E46F36E5DE09" ma:contentTypeVersion="8" ma:contentTypeDescription="Create a new document." ma:contentTypeScope="" ma:versionID="1fa1dd40d1e01d268325cb19530f6f15">
  <xsd:schema xmlns:xsd="http://www.w3.org/2001/XMLSchema" xmlns:xs="http://www.w3.org/2001/XMLSchema" xmlns:p="http://schemas.microsoft.com/office/2006/metadata/properties" xmlns:ns2="22054f49-8b7b-467e-b07a-08cbbde63c04" targetNamespace="http://schemas.microsoft.com/office/2006/metadata/properties" ma:root="true" ma:fieldsID="bfe18dab2b842158a9f060a90288fe39" ns2:_="">
    <xsd:import namespace="22054f49-8b7b-467e-b07a-08cbbde63c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54f49-8b7b-467e-b07a-08cbbde63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28B6AE-0C16-4700-A493-2D1612F08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3A3C87-08AC-4B1F-83F3-4B33D46FF7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80BA4B-0F08-4558-9CCE-B3C7F7933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54f49-8b7b-467e-b07a-08cbbde63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C:\RAND_Templates\Correspondence_Templates\newcorp_letterhead.dot</Template>
  <TotalTime>20</TotalTime>
  <Pages>1</Pages>
  <Words>226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13, 2003</vt:lpstr>
    </vt:vector>
  </TitlesOfParts>
  <Company>RAND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13, 2003</dc:title>
  <dc:subject/>
  <dc:creator>Ashley</dc:creator>
  <cp:keywords/>
  <cp:lastModifiedBy>Gates, Susan</cp:lastModifiedBy>
  <cp:revision>11</cp:revision>
  <cp:lastPrinted>2003-10-21T22:15:00Z</cp:lastPrinted>
  <dcterms:created xsi:type="dcterms:W3CDTF">2020-10-11T00:52:00Z</dcterms:created>
  <dcterms:modified xsi:type="dcterms:W3CDTF">2020-10-14T17:50:00Z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0x0101001A471CC346FB44498E27E46F36E5DE09</vt:lpwstr>
  </property>
</Properties>
</file>