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E4D0C" w14:textId="77777777" w:rsidR="009B20F3" w:rsidRPr="00BE6D13" w:rsidRDefault="009B20F3" w:rsidP="009B20F3">
      <w:pPr>
        <w:pStyle w:val="NormalSS"/>
        <w:spacing w:after="0"/>
        <w:jc w:val="right"/>
        <w:rPr>
          <w:sz w:val="18"/>
          <w:szCs w:val="18"/>
        </w:rPr>
      </w:pPr>
      <w:bookmarkStart w:id="0" w:name="_GoBack"/>
      <w:bookmarkEnd w:id="0"/>
      <w:r w:rsidRPr="00BE6D13">
        <w:rPr>
          <w:sz w:val="18"/>
          <w:szCs w:val="18"/>
        </w:rPr>
        <w:t>OMB #</w:t>
      </w:r>
    </w:p>
    <w:p w14:paraId="6ADEA9FC" w14:textId="77777777" w:rsidR="009B20F3" w:rsidRPr="00BE6D13" w:rsidRDefault="009B20F3" w:rsidP="009B20F3">
      <w:pPr>
        <w:pStyle w:val="NormalSS"/>
        <w:jc w:val="right"/>
        <w:rPr>
          <w:sz w:val="18"/>
          <w:szCs w:val="18"/>
        </w:rPr>
      </w:pPr>
      <w:r w:rsidRPr="00BE6D13">
        <w:rPr>
          <w:sz w:val="18"/>
          <w:szCs w:val="18"/>
        </w:rPr>
        <w:t>EXPIRATION:</w:t>
      </w:r>
    </w:p>
    <w:p w14:paraId="7B2C2693" w14:textId="77777777" w:rsidR="0085028F" w:rsidRDefault="00AE7408" w:rsidP="00AE7408">
      <w:pPr>
        <w:pStyle w:val="MarkforExhibitTitle"/>
        <w:jc w:val="center"/>
      </w:pPr>
      <w:r>
        <w:t>Appendix A: Focus group topic guide</w:t>
      </w:r>
    </w:p>
    <w:p w14:paraId="67D0C352" w14:textId="33225FF6" w:rsidR="00AE7408" w:rsidRDefault="00AE7408" w:rsidP="00AE7408">
      <w:pPr>
        <w:pStyle w:val="NormalSS"/>
        <w:rPr>
          <w:rFonts w:ascii="Arial" w:hAnsi="Arial" w:cs="Arial"/>
        </w:rPr>
      </w:pPr>
      <w:r w:rsidRPr="00BB6A6E">
        <w:rPr>
          <w:rFonts w:ascii="Arial" w:hAnsi="Arial" w:cs="Arial"/>
        </w:rPr>
        <w:t xml:space="preserve">Thank you for participating in today’s </w:t>
      </w:r>
      <w:r w:rsidR="00CA7416">
        <w:rPr>
          <w:rFonts w:ascii="Arial" w:hAnsi="Arial" w:cs="Arial"/>
        </w:rPr>
        <w:t>feedback</w:t>
      </w:r>
      <w:r w:rsidRPr="00BB6A6E">
        <w:rPr>
          <w:rFonts w:ascii="Arial" w:hAnsi="Arial" w:cs="Arial"/>
        </w:rPr>
        <w:t xml:space="preserve"> meeting on self-regulation training approaches and resources to improve healthy marriage services for youth. Earlier we provided information about self-regulation concepts and </w:t>
      </w:r>
      <w:r w:rsidR="00CA7416">
        <w:rPr>
          <w:rFonts w:ascii="Arial" w:hAnsi="Arial" w:cs="Arial"/>
        </w:rPr>
        <w:t>possible</w:t>
      </w:r>
      <w:r w:rsidRPr="00BB6A6E">
        <w:rPr>
          <w:rFonts w:ascii="Arial" w:hAnsi="Arial" w:cs="Arial"/>
        </w:rPr>
        <w:t xml:space="preserve"> training approache</w:t>
      </w:r>
      <w:r w:rsidR="00CA7416">
        <w:rPr>
          <w:rFonts w:ascii="Arial" w:hAnsi="Arial" w:cs="Arial"/>
        </w:rPr>
        <w:t>s</w:t>
      </w:r>
      <w:r w:rsidR="005D669E">
        <w:rPr>
          <w:rFonts w:ascii="Arial" w:hAnsi="Arial" w:cs="Arial"/>
        </w:rPr>
        <w:t>.</w:t>
      </w:r>
      <w:r w:rsidR="00AD5300" w:rsidRPr="00BB6A6E">
        <w:rPr>
          <w:rFonts w:ascii="Arial" w:hAnsi="Arial" w:cs="Arial"/>
        </w:rPr>
        <w:t xml:space="preserve"> </w:t>
      </w:r>
      <w:r w:rsidRPr="00BB6A6E">
        <w:rPr>
          <w:rFonts w:ascii="Arial" w:hAnsi="Arial" w:cs="Arial"/>
        </w:rPr>
        <w:t>The purpose of this focus group is to obtain your feedback on these materials</w:t>
      </w:r>
      <w:r w:rsidR="005D669E">
        <w:rPr>
          <w:rFonts w:ascii="Arial" w:hAnsi="Arial" w:cs="Arial"/>
        </w:rPr>
        <w:t xml:space="preserve"> and a self-regulation self-assessment tool</w:t>
      </w:r>
      <w:r w:rsidRPr="00BB6A6E">
        <w:rPr>
          <w:rFonts w:ascii="Arial" w:hAnsi="Arial" w:cs="Arial"/>
        </w:rPr>
        <w:t xml:space="preserve">. </w:t>
      </w:r>
      <w:r w:rsidR="00AD5300" w:rsidRPr="00BB6A6E">
        <w:rPr>
          <w:rFonts w:ascii="Arial" w:hAnsi="Arial" w:cs="Arial"/>
        </w:rPr>
        <w:t>Your feedback will help us prepare the materials to be tested in a formative rapid-cycle evaluation.</w:t>
      </w:r>
      <w:r w:rsidR="00090F67">
        <w:rPr>
          <w:rFonts w:ascii="Arial" w:hAnsi="Arial" w:cs="Arial"/>
        </w:rPr>
        <w:t xml:space="preserve"> Your participation is voluntary and all of the information you provide will be kept private.</w:t>
      </w:r>
    </w:p>
    <w:p w14:paraId="4EE20C9C" w14:textId="40CDD2F2" w:rsidR="005D669E" w:rsidRPr="005D669E" w:rsidRDefault="005D669E" w:rsidP="00AE7408">
      <w:pPr>
        <w:pStyle w:val="NormalSS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Before we begin discussing you feedback, we’d like you to complete a short questionnaire about your own self-regulation skills. </w:t>
      </w:r>
      <w:r w:rsidRPr="005D669E">
        <w:rPr>
          <w:rFonts w:ascii="Arial" w:hAnsi="Arial" w:cs="Arial"/>
          <w:szCs w:val="24"/>
        </w:rPr>
        <w:t>The questionnaire contains a list of statements. Please indicate whether you’ve had problems with these behaviors over the past month. Once everyone has completed the questionnaire, we will begin discussing your feedback.</w:t>
      </w:r>
      <w:r w:rsidR="001A6678">
        <w:rPr>
          <w:rFonts w:ascii="Arial" w:hAnsi="Arial" w:cs="Arial"/>
          <w:szCs w:val="24"/>
        </w:rPr>
        <w:t xml:space="preserve"> The focus group, including time to complete the questionnaire, should take no more than an hour and 20 minutes.</w:t>
      </w:r>
    </w:p>
    <w:p w14:paraId="510AA51F" w14:textId="77777777" w:rsidR="00AD5300" w:rsidRPr="00BB6A6E" w:rsidRDefault="00AD5300" w:rsidP="0098540D">
      <w:pPr>
        <w:pStyle w:val="NumberedBullet"/>
        <w:rPr>
          <w:rFonts w:ascii="Arial" w:hAnsi="Arial" w:cs="Arial"/>
        </w:rPr>
      </w:pPr>
      <w:r w:rsidRPr="00BB6A6E">
        <w:rPr>
          <w:rFonts w:ascii="Arial" w:hAnsi="Arial" w:cs="Arial"/>
        </w:rPr>
        <w:t xml:space="preserve">How helpful was the material on self-regulation concepts for understanding self-regulation and its importance for </w:t>
      </w:r>
      <w:r w:rsidR="0098540D" w:rsidRPr="00BB6A6E">
        <w:rPr>
          <w:rFonts w:ascii="Arial" w:hAnsi="Arial" w:cs="Arial"/>
        </w:rPr>
        <w:t>helping youth develop healthy relationship skills</w:t>
      </w:r>
      <w:r w:rsidRPr="00BB6A6E">
        <w:rPr>
          <w:rFonts w:ascii="Arial" w:hAnsi="Arial" w:cs="Arial"/>
        </w:rPr>
        <w:t xml:space="preserve">? </w:t>
      </w:r>
    </w:p>
    <w:p w14:paraId="206D780C" w14:textId="77777777" w:rsidR="00BB6A6E" w:rsidRPr="00BB6A6E" w:rsidRDefault="00BB6A6E" w:rsidP="00BB6A6E">
      <w:pPr>
        <w:pStyle w:val="DashLASTSS"/>
        <w:rPr>
          <w:rFonts w:ascii="Arial" w:hAnsi="Arial" w:cs="Arial"/>
        </w:rPr>
      </w:pPr>
      <w:r w:rsidRPr="00BB6A6E">
        <w:rPr>
          <w:rFonts w:ascii="Arial" w:hAnsi="Arial" w:cs="Arial"/>
        </w:rPr>
        <w:t>What parts of the material were most helpful and why? Least helpful?</w:t>
      </w:r>
    </w:p>
    <w:p w14:paraId="22A31969" w14:textId="77777777" w:rsidR="0098540D" w:rsidRPr="00BB6A6E" w:rsidRDefault="0098540D" w:rsidP="0098540D">
      <w:pPr>
        <w:pStyle w:val="NumberedBullet"/>
        <w:rPr>
          <w:rFonts w:ascii="Arial" w:hAnsi="Arial" w:cs="Arial"/>
        </w:rPr>
      </w:pPr>
      <w:r w:rsidRPr="00BB6A6E">
        <w:rPr>
          <w:rFonts w:ascii="Arial" w:hAnsi="Arial" w:cs="Arial"/>
        </w:rPr>
        <w:t>What suggestions do you have for improving the material?</w:t>
      </w:r>
    </w:p>
    <w:p w14:paraId="66129BB2" w14:textId="77777777" w:rsidR="0098540D" w:rsidRPr="00BB6A6E" w:rsidRDefault="0098540D" w:rsidP="0098540D">
      <w:pPr>
        <w:pStyle w:val="Dash"/>
        <w:rPr>
          <w:rFonts w:ascii="Arial" w:hAnsi="Arial" w:cs="Arial"/>
        </w:rPr>
      </w:pPr>
      <w:r w:rsidRPr="00BB6A6E">
        <w:rPr>
          <w:rFonts w:ascii="Arial" w:hAnsi="Arial" w:cs="Arial"/>
        </w:rPr>
        <w:t>Was any of the material unclear?</w:t>
      </w:r>
    </w:p>
    <w:p w14:paraId="72EBF199" w14:textId="77777777" w:rsidR="0098540D" w:rsidRPr="00BB6A6E" w:rsidRDefault="0098540D" w:rsidP="0098540D">
      <w:pPr>
        <w:pStyle w:val="Dash"/>
        <w:rPr>
          <w:rFonts w:ascii="Arial" w:hAnsi="Arial" w:cs="Arial"/>
        </w:rPr>
      </w:pPr>
      <w:r w:rsidRPr="00BB6A6E">
        <w:rPr>
          <w:rFonts w:ascii="Arial" w:hAnsi="Arial" w:cs="Arial"/>
        </w:rPr>
        <w:t>Would you have liked more or less information about any of the self-regulation concepts?</w:t>
      </w:r>
    </w:p>
    <w:p w14:paraId="60A07709" w14:textId="77777777" w:rsidR="00BB6A6E" w:rsidRPr="00BB6A6E" w:rsidRDefault="00BB6A6E" w:rsidP="00BB6A6E">
      <w:pPr>
        <w:pStyle w:val="DashLASTSS"/>
        <w:rPr>
          <w:rFonts w:ascii="Arial" w:hAnsi="Arial" w:cs="Arial"/>
        </w:rPr>
      </w:pPr>
      <w:r w:rsidRPr="00BB6A6E">
        <w:rPr>
          <w:rFonts w:ascii="Arial" w:hAnsi="Arial" w:cs="Arial"/>
        </w:rPr>
        <w:t>Do you have suggestions for making the material more engaging?</w:t>
      </w:r>
    </w:p>
    <w:p w14:paraId="0703893D" w14:textId="77777777" w:rsidR="00BB6A6E" w:rsidRPr="00BB6A6E" w:rsidRDefault="00BB6A6E" w:rsidP="00BB6A6E">
      <w:pPr>
        <w:pStyle w:val="NumberedBullet"/>
        <w:rPr>
          <w:rFonts w:ascii="Arial" w:hAnsi="Arial" w:cs="Arial"/>
        </w:rPr>
      </w:pPr>
      <w:r w:rsidRPr="00BB6A6E">
        <w:rPr>
          <w:rFonts w:ascii="Arial" w:hAnsi="Arial" w:cs="Arial"/>
        </w:rPr>
        <w:t>How helpful was the self-regulation self-assessment for understanding self-regulation concepts?</w:t>
      </w:r>
    </w:p>
    <w:p w14:paraId="2DB48B07" w14:textId="77777777" w:rsidR="00CA7416" w:rsidRDefault="00BB6A6E" w:rsidP="00BB6A6E">
      <w:pPr>
        <w:pStyle w:val="Dash"/>
        <w:rPr>
          <w:rFonts w:ascii="Arial" w:hAnsi="Arial" w:cs="Arial"/>
        </w:rPr>
      </w:pPr>
      <w:r w:rsidRPr="00BB6A6E">
        <w:rPr>
          <w:rFonts w:ascii="Arial" w:hAnsi="Arial" w:cs="Arial"/>
        </w:rPr>
        <w:t xml:space="preserve">Did the self-assessment help you </w:t>
      </w:r>
      <w:r w:rsidR="00CA7416">
        <w:rPr>
          <w:rFonts w:ascii="Arial" w:hAnsi="Arial" w:cs="Arial"/>
        </w:rPr>
        <w:t>to identify your own self-regulation strengths and weaknesses?</w:t>
      </w:r>
    </w:p>
    <w:p w14:paraId="02466948" w14:textId="77777777" w:rsidR="00BB6A6E" w:rsidRPr="00BB6A6E" w:rsidRDefault="00CA7416" w:rsidP="00BB6A6E">
      <w:pPr>
        <w:pStyle w:val="Dash"/>
        <w:rPr>
          <w:rFonts w:ascii="Arial" w:hAnsi="Arial" w:cs="Arial"/>
        </w:rPr>
      </w:pPr>
      <w:r>
        <w:rPr>
          <w:rFonts w:ascii="Arial" w:hAnsi="Arial" w:cs="Arial"/>
        </w:rPr>
        <w:t xml:space="preserve">Did the self-assessment help you </w:t>
      </w:r>
      <w:r w:rsidR="00BB6A6E" w:rsidRPr="00BB6A6E">
        <w:rPr>
          <w:rFonts w:ascii="Arial" w:hAnsi="Arial" w:cs="Arial"/>
        </w:rPr>
        <w:t>to understand the importance of self-regulation</w:t>
      </w:r>
      <w:r>
        <w:rPr>
          <w:rFonts w:ascii="Arial" w:hAnsi="Arial" w:cs="Arial"/>
        </w:rPr>
        <w:t xml:space="preserve"> skills</w:t>
      </w:r>
      <w:r w:rsidR="00BB6A6E" w:rsidRPr="00BB6A6E">
        <w:rPr>
          <w:rFonts w:ascii="Arial" w:hAnsi="Arial" w:cs="Arial"/>
        </w:rPr>
        <w:t xml:space="preserve"> for forming healthy relationships?</w:t>
      </w:r>
    </w:p>
    <w:p w14:paraId="6241AB8C" w14:textId="77777777" w:rsidR="00BB6A6E" w:rsidRPr="00BB6A6E" w:rsidRDefault="00BB6A6E" w:rsidP="00BB6A6E">
      <w:pPr>
        <w:pStyle w:val="Dash"/>
        <w:rPr>
          <w:rFonts w:ascii="Arial" w:hAnsi="Arial" w:cs="Arial"/>
        </w:rPr>
      </w:pPr>
      <w:r w:rsidRPr="00BB6A6E">
        <w:rPr>
          <w:rFonts w:ascii="Arial" w:hAnsi="Arial" w:cs="Arial"/>
        </w:rPr>
        <w:t>Did the questions seem relevant to your daily life?</w:t>
      </w:r>
    </w:p>
    <w:p w14:paraId="0C5F0324" w14:textId="77777777" w:rsidR="00BB6A6E" w:rsidRPr="00BB6A6E" w:rsidRDefault="00BB6A6E" w:rsidP="00BB6A6E">
      <w:pPr>
        <w:pStyle w:val="DashLASTSS"/>
        <w:rPr>
          <w:rFonts w:ascii="Arial" w:hAnsi="Arial" w:cs="Arial"/>
        </w:rPr>
      </w:pPr>
      <w:r w:rsidRPr="00BB6A6E">
        <w:rPr>
          <w:rFonts w:ascii="Arial" w:hAnsi="Arial" w:cs="Arial"/>
        </w:rPr>
        <w:t xml:space="preserve">What did you think of the length of the self-assessment? </w:t>
      </w:r>
      <w:r w:rsidR="00CA7416">
        <w:rPr>
          <w:rFonts w:ascii="Arial" w:hAnsi="Arial" w:cs="Arial"/>
        </w:rPr>
        <w:t>Was it t</w:t>
      </w:r>
      <w:r w:rsidRPr="00BB6A6E">
        <w:rPr>
          <w:rFonts w:ascii="Arial" w:hAnsi="Arial" w:cs="Arial"/>
        </w:rPr>
        <w:t>oo short, too long, or just right?</w:t>
      </w:r>
    </w:p>
    <w:p w14:paraId="34082810" w14:textId="77777777" w:rsidR="0098540D" w:rsidRPr="00BB6A6E" w:rsidRDefault="0098540D" w:rsidP="0098540D">
      <w:pPr>
        <w:pStyle w:val="NumberedBullet"/>
        <w:rPr>
          <w:rFonts w:ascii="Arial" w:hAnsi="Arial" w:cs="Arial"/>
        </w:rPr>
      </w:pPr>
      <w:r w:rsidRPr="00BB6A6E">
        <w:rPr>
          <w:rFonts w:ascii="Arial" w:hAnsi="Arial" w:cs="Arial"/>
        </w:rPr>
        <w:t>How useful were the training approaches we discussed? For each approach:</w:t>
      </w:r>
    </w:p>
    <w:p w14:paraId="37F5B931" w14:textId="77777777" w:rsidR="004D7791" w:rsidRPr="00BB6A6E" w:rsidRDefault="004D7791" w:rsidP="0098540D">
      <w:pPr>
        <w:pStyle w:val="Dash"/>
        <w:rPr>
          <w:rFonts w:ascii="Arial" w:hAnsi="Arial" w:cs="Arial"/>
        </w:rPr>
      </w:pPr>
      <w:r w:rsidRPr="00BB6A6E">
        <w:rPr>
          <w:rFonts w:ascii="Arial" w:hAnsi="Arial" w:cs="Arial"/>
        </w:rPr>
        <w:t>Is the training approach interesting and engaging? Why or why not?</w:t>
      </w:r>
    </w:p>
    <w:p w14:paraId="68CE5C4C" w14:textId="77777777" w:rsidR="004D7791" w:rsidRPr="00BB6A6E" w:rsidRDefault="004D7791" w:rsidP="0098540D">
      <w:pPr>
        <w:pStyle w:val="Dash"/>
        <w:rPr>
          <w:rFonts w:ascii="Arial" w:hAnsi="Arial" w:cs="Arial"/>
        </w:rPr>
      </w:pPr>
      <w:r w:rsidRPr="00BB6A6E">
        <w:rPr>
          <w:rFonts w:ascii="Arial" w:hAnsi="Arial" w:cs="Arial"/>
        </w:rPr>
        <w:t xml:space="preserve">Is the training approach relevant to your program and target population of youth? Why or why not? </w:t>
      </w:r>
    </w:p>
    <w:p w14:paraId="4FB7C519" w14:textId="77777777" w:rsidR="0098540D" w:rsidRPr="00BB6A6E" w:rsidRDefault="004D7791" w:rsidP="0098540D">
      <w:pPr>
        <w:pStyle w:val="Dash"/>
        <w:rPr>
          <w:rFonts w:ascii="Arial" w:hAnsi="Arial" w:cs="Arial"/>
        </w:rPr>
      </w:pPr>
      <w:r w:rsidRPr="00BB6A6E">
        <w:rPr>
          <w:rFonts w:ascii="Arial" w:hAnsi="Arial" w:cs="Arial"/>
        </w:rPr>
        <w:lastRenderedPageBreak/>
        <w:t>How helpful do you think the training approach would be for helping you deliver relationship skills education to youth?</w:t>
      </w:r>
    </w:p>
    <w:p w14:paraId="581122BA" w14:textId="77777777" w:rsidR="004D7791" w:rsidRPr="00BB6A6E" w:rsidRDefault="004D7791" w:rsidP="0098540D">
      <w:pPr>
        <w:pStyle w:val="Dash"/>
        <w:rPr>
          <w:rFonts w:ascii="Arial" w:hAnsi="Arial" w:cs="Arial"/>
        </w:rPr>
      </w:pPr>
      <w:r w:rsidRPr="00BB6A6E">
        <w:rPr>
          <w:rFonts w:ascii="Arial" w:hAnsi="Arial" w:cs="Arial"/>
        </w:rPr>
        <w:t>Does the training approach address challenges you face in delivering the relationship skills education curriculum? If so, which challenges does it address?</w:t>
      </w:r>
    </w:p>
    <w:p w14:paraId="246E20D3" w14:textId="77777777" w:rsidR="004D7791" w:rsidRPr="00BB6A6E" w:rsidRDefault="004D7791" w:rsidP="00BB6A6E">
      <w:pPr>
        <w:pStyle w:val="DashLASTSS"/>
        <w:rPr>
          <w:rFonts w:ascii="Arial" w:hAnsi="Arial" w:cs="Arial"/>
        </w:rPr>
      </w:pPr>
      <w:r w:rsidRPr="00BB6A6E">
        <w:rPr>
          <w:rFonts w:ascii="Arial" w:hAnsi="Arial" w:cs="Arial"/>
        </w:rPr>
        <w:t>Do you have other suggestions for improving the training approach?</w:t>
      </w:r>
    </w:p>
    <w:p w14:paraId="2FEDFDAB" w14:textId="77777777" w:rsidR="00BB6A6E" w:rsidRPr="00BB6A6E" w:rsidRDefault="00BB6A6E" w:rsidP="00BB6A6E">
      <w:pPr>
        <w:pStyle w:val="NormalSScontinued"/>
        <w:rPr>
          <w:rFonts w:ascii="Arial" w:hAnsi="Arial" w:cs="Arial"/>
        </w:rPr>
      </w:pPr>
      <w:r w:rsidRPr="00BB6A6E">
        <w:rPr>
          <w:rFonts w:ascii="Arial" w:hAnsi="Arial" w:cs="Arial"/>
        </w:rPr>
        <w:t>Thank you for your feedback!</w:t>
      </w:r>
    </w:p>
    <w:sectPr w:rsidR="00BB6A6E" w:rsidRPr="00BB6A6E" w:rsidSect="000E4C3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B91E5" w14:textId="77777777" w:rsidR="00B5622D" w:rsidRDefault="00B5622D" w:rsidP="002E3E35">
      <w:pPr>
        <w:spacing w:line="240" w:lineRule="auto"/>
      </w:pPr>
      <w:r>
        <w:separator/>
      </w:r>
    </w:p>
  </w:endnote>
  <w:endnote w:type="continuationSeparator" w:id="0">
    <w:p w14:paraId="1B91775A" w14:textId="77777777" w:rsidR="00B5622D" w:rsidRDefault="00B5622D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1BAC6" w14:textId="77777777" w:rsidR="00294B21" w:rsidRPr="00A12B64" w:rsidRDefault="00294B21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3AE7410E" w14:textId="77777777" w:rsidR="00294B21" w:rsidRDefault="00294B21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54B78B21" w14:textId="77777777" w:rsidR="00294B21" w:rsidRPr="00964AB7" w:rsidRDefault="00294B21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1" w:name="Draft"/>
    <w:bookmarkEnd w:id="1"/>
    <w:r w:rsidRPr="00964AB7">
      <w:rPr>
        <w:rStyle w:val="PageNumber"/>
      </w:rPr>
      <w:tab/>
    </w: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2111EB">
      <w:rPr>
        <w:rStyle w:val="PageNumber"/>
        <w:noProof/>
      </w:rPr>
      <w:t>1</w:t>
    </w:r>
    <w:r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3D176" w14:textId="77777777" w:rsidR="00B5622D" w:rsidRDefault="00B5622D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506B1541" w14:textId="77777777" w:rsidR="00B5622D" w:rsidRDefault="00B5622D" w:rsidP="00203E3B">
      <w:pPr>
        <w:spacing w:line="240" w:lineRule="auto"/>
        <w:ind w:firstLine="0"/>
      </w:pPr>
      <w:r>
        <w:separator/>
      </w:r>
    </w:p>
    <w:p w14:paraId="371B3F59" w14:textId="77777777" w:rsidR="00B5622D" w:rsidRPr="00157CA2" w:rsidRDefault="00B5622D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D9C9" w14:textId="77777777" w:rsidR="00294B21" w:rsidRPr="00C44B5B" w:rsidRDefault="00AE7408" w:rsidP="002E3E35">
    <w:pPr>
      <w:pStyle w:val="Header"/>
      <w:rPr>
        <w:rFonts w:cs="Arial"/>
        <w:i/>
        <w:szCs w:val="14"/>
      </w:rPr>
    </w:pPr>
    <w:r>
      <w:t xml:space="preserve">Appendix a: focus group </w:t>
    </w:r>
    <w:r w:rsidR="00CA7416">
      <w:t>topic</w:t>
    </w:r>
    <w:r>
      <w:t xml:space="preserve"> guide</w:t>
    </w:r>
    <w:r w:rsidR="00294B21" w:rsidRPr="006F6D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08"/>
    <w:rsid w:val="000030B1"/>
    <w:rsid w:val="00010CEE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7041A"/>
    <w:rsid w:val="000777DB"/>
    <w:rsid w:val="000855BD"/>
    <w:rsid w:val="00086066"/>
    <w:rsid w:val="00090F67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004A7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A6678"/>
    <w:rsid w:val="001B107D"/>
    <w:rsid w:val="001B4842"/>
    <w:rsid w:val="001C5EB8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201E7E"/>
    <w:rsid w:val="00203E3B"/>
    <w:rsid w:val="00204AB9"/>
    <w:rsid w:val="00204B23"/>
    <w:rsid w:val="002050B7"/>
    <w:rsid w:val="002111EB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335E"/>
    <w:rsid w:val="00446C1B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D7791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11D22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51D48"/>
    <w:rsid w:val="005547CA"/>
    <w:rsid w:val="00555F68"/>
    <w:rsid w:val="005576F8"/>
    <w:rsid w:val="00560D9D"/>
    <w:rsid w:val="00561604"/>
    <w:rsid w:val="005720EB"/>
    <w:rsid w:val="00580A6C"/>
    <w:rsid w:val="005837E2"/>
    <w:rsid w:val="00585F60"/>
    <w:rsid w:val="005860D2"/>
    <w:rsid w:val="005903AC"/>
    <w:rsid w:val="005975FE"/>
    <w:rsid w:val="005A151B"/>
    <w:rsid w:val="005A7F69"/>
    <w:rsid w:val="005B3BFB"/>
    <w:rsid w:val="005C2E96"/>
    <w:rsid w:val="005C40D5"/>
    <w:rsid w:val="005C40E0"/>
    <w:rsid w:val="005D1DEB"/>
    <w:rsid w:val="005D51C5"/>
    <w:rsid w:val="005D5D21"/>
    <w:rsid w:val="005D669E"/>
    <w:rsid w:val="005E2B24"/>
    <w:rsid w:val="005E454D"/>
    <w:rsid w:val="005F28ED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35339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80264C"/>
    <w:rsid w:val="008059AC"/>
    <w:rsid w:val="008065F4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8540D"/>
    <w:rsid w:val="00995D54"/>
    <w:rsid w:val="009A5344"/>
    <w:rsid w:val="009A5B76"/>
    <w:rsid w:val="009B11C3"/>
    <w:rsid w:val="009B20F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4B5F"/>
    <w:rsid w:val="00A469D3"/>
    <w:rsid w:val="00A60379"/>
    <w:rsid w:val="00A606CF"/>
    <w:rsid w:val="00A66515"/>
    <w:rsid w:val="00A66A4E"/>
    <w:rsid w:val="00A70EF5"/>
    <w:rsid w:val="00A74AFC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D5300"/>
    <w:rsid w:val="00AE3DBB"/>
    <w:rsid w:val="00AE7408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518EB"/>
    <w:rsid w:val="00B5622D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6A6E"/>
    <w:rsid w:val="00BB74AC"/>
    <w:rsid w:val="00BC2562"/>
    <w:rsid w:val="00BC3468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2C89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416"/>
    <w:rsid w:val="00CA7F45"/>
    <w:rsid w:val="00CB1CB6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28C9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71B98"/>
    <w:rsid w:val="00D849EE"/>
    <w:rsid w:val="00D854D7"/>
    <w:rsid w:val="00D864BC"/>
    <w:rsid w:val="00D8659F"/>
    <w:rsid w:val="00D9439C"/>
    <w:rsid w:val="00DA37FA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7688"/>
    <w:rsid w:val="00EA2F43"/>
    <w:rsid w:val="00EA7592"/>
    <w:rsid w:val="00EB175C"/>
    <w:rsid w:val="00EB7A57"/>
    <w:rsid w:val="00EB7B14"/>
    <w:rsid w:val="00EC1999"/>
    <w:rsid w:val="00EC4A25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035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link w:val="NormalSSChar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customStyle="1" w:styleId="NormalSSChar">
    <w:name w:val="NormalSS Char"/>
    <w:basedOn w:val="DefaultParagraphFont"/>
    <w:link w:val="NormalSS"/>
    <w:rsid w:val="009B20F3"/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8C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8C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8C9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link w:val="NormalSSChar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customStyle="1" w:styleId="NormalSSChar">
    <w:name w:val="NormalSS Char"/>
    <w:basedOn w:val="DefaultParagraphFont"/>
    <w:link w:val="NormalSS"/>
    <w:rsid w:val="009B20F3"/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8C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8C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8C9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D3CA8-2D06-499A-9E01-D7F78376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Paulsell</dc:creator>
  <cp:lastModifiedBy>SYSTEM</cp:lastModifiedBy>
  <cp:revision>2</cp:revision>
  <dcterms:created xsi:type="dcterms:W3CDTF">2018-02-13T18:17:00Z</dcterms:created>
  <dcterms:modified xsi:type="dcterms:W3CDTF">2018-02-13T18:17:00Z</dcterms:modified>
</cp:coreProperties>
</file>