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30B" w:rsidP="00D4030B" w:rsidRDefault="000D2CC1" w14:paraId="19236E65" w14:textId="77777777">
      <w:pPr>
        <w:pStyle w:val="CBHeading1"/>
      </w:pPr>
      <w:r>
        <w:rPr>
          <w:noProof/>
        </w:rPr>
        <mc:AlternateContent>
          <mc:Choice Requires="wps">
            <w:drawing>
              <wp:anchor distT="45720" distB="45720" distL="114300" distR="114300" simplePos="0" relativeHeight="251658240" behindDoc="1" locked="0" layoutInCell="1" allowOverlap="1" wp14:editId="65B1D320" wp14:anchorId="4B07E708">
                <wp:simplePos x="0" y="0"/>
                <wp:positionH relativeFrom="column">
                  <wp:posOffset>-695325</wp:posOffset>
                </wp:positionH>
                <wp:positionV relativeFrom="paragraph">
                  <wp:posOffset>-363855</wp:posOffset>
                </wp:positionV>
                <wp:extent cx="44386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noFill/>
                        <a:ln w="9525">
                          <a:noFill/>
                          <a:miter lim="800000"/>
                          <a:headEnd/>
                          <a:tailEnd/>
                        </a:ln>
                      </wps:spPr>
                      <wps:txbx>
                        <w:txbxContent>
                          <w:p w:rsidRPr="00897D7A" w:rsidR="000D2CC1" w:rsidP="000D2CC1" w:rsidRDefault="00D01485" w14:paraId="02FB80D4" w14:textId="37CFDB38">
                            <w:pPr>
                              <w:rPr>
                                <w:rFonts w:ascii="Rockwell" w:hAnsi="Rockwell"/>
                                <w:noProof/>
                                <w:color w:val="FFFFFF" w:themeColor="background1"/>
                                <w:sz w:val="40"/>
                                <w:szCs w:val="40"/>
                              </w:rPr>
                            </w:pPr>
                            <w:r>
                              <w:rPr>
                                <w:rFonts w:ascii="Rockwell" w:hAnsi="Rockwell"/>
                                <w:color w:val="FFFFFF" w:themeColor="background1"/>
                                <w:sz w:val="40"/>
                                <w:szCs w:val="40"/>
                              </w:rPr>
                              <w:t>Florida Prototype Project</w:t>
                            </w:r>
                            <w:r w:rsidR="00465DB8">
                              <w:rPr>
                                <w:rFonts w:ascii="Rockwell" w:hAnsi="Rockwell"/>
                                <w:color w:val="FFFFFF" w:themeColor="background1"/>
                                <w:sz w:val="40"/>
                                <w:szCs w:val="40"/>
                              </w:rPr>
                              <w:t xml:space="preserve">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07E708">
                <v:stroke joinstyle="miter"/>
                <v:path gradientshapeok="t" o:connecttype="rect"/>
              </v:shapetype>
              <v:shape id="Text Box 2" style="position:absolute;margin-left:-54.75pt;margin-top:-28.65pt;width:349.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BBDg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">
                <v:textbox style="mso-fit-shape-to-text:t">
                  <w:txbxContent>
                    <w:p w:rsidRPr="00897D7A" w:rsidR="000D2CC1" w:rsidP="000D2CC1" w:rsidRDefault="00D01485" w14:paraId="02FB80D4" w14:textId="37CFDB38">
                      <w:pPr>
                        <w:rPr>
                          <w:rFonts w:ascii="Rockwell" w:hAnsi="Rockwell"/>
                          <w:noProof/>
                          <w:color w:val="FFFFFF" w:themeColor="background1"/>
                          <w:sz w:val="40"/>
                          <w:szCs w:val="40"/>
                        </w:rPr>
                      </w:pPr>
                      <w:r>
                        <w:rPr>
                          <w:rFonts w:ascii="Rockwell" w:hAnsi="Rockwell"/>
                          <w:color w:val="FFFFFF" w:themeColor="background1"/>
                          <w:sz w:val="40"/>
                          <w:szCs w:val="40"/>
                        </w:rPr>
                        <w:t>Florida Prototype Project</w:t>
                      </w:r>
                      <w:r w:rsidR="00465DB8">
                        <w:rPr>
                          <w:rFonts w:ascii="Rockwell" w:hAnsi="Rockwell"/>
                          <w:color w:val="FFFFFF" w:themeColor="background1"/>
                          <w:sz w:val="40"/>
                          <w:szCs w:val="40"/>
                        </w:rPr>
                        <w:t xml:space="preserve"> Survey</w:t>
                      </w:r>
                    </w:p>
                  </w:txbxContent>
                </v:textbox>
              </v:shape>
            </w:pict>
          </mc:Fallback>
        </mc:AlternateContent>
      </w:r>
      <w:r w:rsidRPr="00835FFA" w:rsidR="00835FFA">
        <w:t xml:space="preserve"> </w:t>
      </w:r>
    </w:p>
    <w:p w:rsidR="00D4030B" w:rsidP="00D4030B" w:rsidRDefault="004979CA" w14:paraId="0D03FEE9" w14:textId="6959DB51">
      <w:pPr>
        <w:pStyle w:val="CBHeading1"/>
      </w:pPr>
      <w:r>
        <w:rPr>
          <w:noProof/>
        </w:rPr>
        <mc:AlternateContent>
          <mc:Choice Requires="wps">
            <w:drawing>
              <wp:anchor distT="0" distB="0" distL="114300" distR="114300" simplePos="0" relativeHeight="251660289" behindDoc="0" locked="0" layoutInCell="1" allowOverlap="1" wp14:editId="1D08EF43" wp14:anchorId="28582A52">
                <wp:simplePos x="0" y="0"/>
                <wp:positionH relativeFrom="margin">
                  <wp:align>right</wp:align>
                </wp:positionH>
                <wp:positionV relativeFrom="paragraph">
                  <wp:posOffset>434340</wp:posOffset>
                </wp:positionV>
                <wp:extent cx="5861050" cy="11684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168672"/>
                        </a:xfrm>
                        <a:prstGeom prst="rect">
                          <a:avLst/>
                        </a:prstGeom>
                        <a:solidFill>
                          <a:srgbClr val="FFFFFF"/>
                        </a:solidFill>
                        <a:ln w="9525">
                          <a:solidFill>
                            <a:srgbClr val="000000"/>
                          </a:solidFill>
                          <a:miter lim="800000"/>
                          <a:headEnd/>
                          <a:tailEnd/>
                        </a:ln>
                      </wps:spPr>
                      <wps:txbx>
                        <w:txbxContent>
                          <w:p w:rsidR="004979CA" w:rsidP="004979CA" w:rsidRDefault="00E5354C" w14:paraId="6D35FC4B" w14:textId="4472959C">
                            <w:pPr>
                              <w:tabs>
                                <w:tab w:val="left" w:pos="-720"/>
                              </w:tabs>
                              <w:suppressAutoHyphens/>
                              <w:rPr>
                                <w:sz w:val="16"/>
                                <w:szCs w:val="16"/>
                              </w:rPr>
                            </w:pPr>
                            <w:r w:rsidRPr="00E5354C">
                              <w:rPr>
                                <w:rFonts w:ascii="Arial" w:hAnsi="Arial" w:cs="Arial"/>
                                <w:i/>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BA255C">
                              <w:rPr>
                                <w:rFonts w:ascii="Arial" w:hAnsi="Arial" w:cs="Arial"/>
                                <w:i/>
                                <w:sz w:val="16"/>
                                <w:szCs w:val="16"/>
                              </w:rPr>
                              <w:t>10</w:t>
                            </w:r>
                            <w:r w:rsidRPr="00E5354C">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w:t>
                            </w:r>
                            <w:r w:rsidR="00BA255C">
                              <w:rPr>
                                <w:rFonts w:ascii="Arial" w:hAnsi="Arial" w:cs="Arial"/>
                                <w:i/>
                                <w:sz w:val="16"/>
                                <w:szCs w:val="16"/>
                              </w:rPr>
                              <w:t>01</w:t>
                            </w:r>
                            <w:r w:rsidRPr="00E5354C">
                              <w:rPr>
                                <w:rFonts w:ascii="Arial" w:hAnsi="Arial" w:cs="Arial"/>
                                <w:i/>
                                <w:sz w:val="16"/>
                                <w:szCs w:val="16"/>
                              </w:rPr>
                              <w:t xml:space="preserve">. The control number expires on </w:t>
                            </w:r>
                            <w:r w:rsidR="00BA255C">
                              <w:rPr>
                                <w:rFonts w:ascii="Arial" w:hAnsi="Arial" w:cs="Arial"/>
                                <w:i/>
                                <w:sz w:val="16"/>
                                <w:szCs w:val="16"/>
                              </w:rPr>
                              <w:t>5</w:t>
                            </w:r>
                            <w:r w:rsidRPr="00E5354C">
                              <w:rPr>
                                <w:rFonts w:ascii="Arial" w:hAnsi="Arial" w:cs="Arial"/>
                                <w:i/>
                                <w:sz w:val="16"/>
                                <w:szCs w:val="16"/>
                              </w:rPr>
                              <w:t>/3</w:t>
                            </w:r>
                            <w:r w:rsidR="00BA255C">
                              <w:rPr>
                                <w:rFonts w:ascii="Arial" w:hAnsi="Arial" w:cs="Arial"/>
                                <w:i/>
                                <w:sz w:val="16"/>
                                <w:szCs w:val="16"/>
                              </w:rPr>
                              <w:t>1</w:t>
                            </w:r>
                            <w:r w:rsidRPr="00E5354C">
                              <w:rPr>
                                <w:rFonts w:ascii="Arial" w:hAnsi="Arial" w:cs="Arial"/>
                                <w:i/>
                                <w:sz w:val="16"/>
                                <w:szCs w:val="16"/>
                              </w:rPr>
                              <w:t>/20</w:t>
                            </w:r>
                            <w:r w:rsidR="00BA255C">
                              <w:rPr>
                                <w:rFonts w:ascii="Arial" w:hAnsi="Arial" w:cs="Arial"/>
                                <w:i/>
                                <w:sz w:val="16"/>
                                <w:szCs w:val="16"/>
                              </w:rPr>
                              <w:t>21</w:t>
                            </w:r>
                            <w:r w:rsidRPr="00E5354C">
                              <w:rPr>
                                <w:rFonts w:ascii="Arial" w:hAnsi="Arial" w:cs="Arial"/>
                                <w:i/>
                                <w:sz w:val="16"/>
                                <w:szCs w:val="16"/>
                              </w:rPr>
                              <w:t xml:space="preserve">. If you have any comments on this collection of information, please contact </w:t>
                            </w:r>
                            <w:proofErr w:type="spellStart"/>
                            <w:r w:rsidRPr="00E5354C">
                              <w:rPr>
                                <w:rFonts w:ascii="Arial" w:hAnsi="Arial" w:cs="Arial"/>
                                <w:i/>
                                <w:sz w:val="16"/>
                                <w:szCs w:val="16"/>
                              </w:rPr>
                              <w:t>Roshanda</w:t>
                            </w:r>
                            <w:proofErr w:type="spellEnd"/>
                            <w:r w:rsidRPr="00E5354C">
                              <w:rPr>
                                <w:rFonts w:ascii="Arial" w:hAnsi="Arial" w:cs="Arial"/>
                                <w:i/>
                                <w:sz w:val="16"/>
                                <w:szCs w:val="16"/>
                              </w:rPr>
                              <w:t xml:space="preserve"> Shoulders, ACF, Administration on Children, Youth and Families (ACYF) by e-mail at Roshanda.Shoulders@ACF.hhs.gov.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8582A52">
                <v:stroke joinstyle="miter"/>
                <v:path gradientshapeok="t" o:connecttype="rect"/>
              </v:shapetype>
              <v:shape id="_x0000_s1027" style="position:absolute;margin-left:410.3pt;margin-top:34.2pt;width:461.5pt;height:92pt;z-index:2516602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">
                <v:textbox>
                  <w:txbxContent>
                    <w:p w:rsidR="004979CA" w:rsidP="004979CA" w:rsidRDefault="00E5354C" w14:paraId="6D35FC4B" w14:textId="4472959C">
                      <w:pPr>
                        <w:tabs>
                          <w:tab w:val="left" w:pos="-720"/>
                        </w:tabs>
                        <w:suppressAutoHyphens/>
                        <w:rPr>
                          <w:sz w:val="16"/>
                          <w:szCs w:val="16"/>
                        </w:rPr>
                      </w:pPr>
                      <w:r w:rsidRPr="00E5354C">
                        <w:rPr>
                          <w:rFonts w:ascii="Arial" w:hAnsi="Arial" w:cs="Arial"/>
                          <w:i/>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BA255C">
                        <w:rPr>
                          <w:rFonts w:ascii="Arial" w:hAnsi="Arial" w:cs="Arial"/>
                          <w:i/>
                          <w:sz w:val="16"/>
                          <w:szCs w:val="16"/>
                        </w:rPr>
                        <w:t>10</w:t>
                      </w:r>
                      <w:r w:rsidRPr="00E5354C">
                        <w:rPr>
                          <w:rFonts w:ascii="Arial" w:hAnsi="Arial" w:cs="Arial"/>
                          <w:i/>
                          <w:sz w:val="16"/>
                          <w:szCs w:val="16"/>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w:t>
                      </w:r>
                      <w:r w:rsidR="00BA255C">
                        <w:rPr>
                          <w:rFonts w:ascii="Arial" w:hAnsi="Arial" w:cs="Arial"/>
                          <w:i/>
                          <w:sz w:val="16"/>
                          <w:szCs w:val="16"/>
                        </w:rPr>
                        <w:t>01</w:t>
                      </w:r>
                      <w:r w:rsidRPr="00E5354C">
                        <w:rPr>
                          <w:rFonts w:ascii="Arial" w:hAnsi="Arial" w:cs="Arial"/>
                          <w:i/>
                          <w:sz w:val="16"/>
                          <w:szCs w:val="16"/>
                        </w:rPr>
                        <w:t xml:space="preserve">. The control number expires on </w:t>
                      </w:r>
                      <w:r w:rsidR="00BA255C">
                        <w:rPr>
                          <w:rFonts w:ascii="Arial" w:hAnsi="Arial" w:cs="Arial"/>
                          <w:i/>
                          <w:sz w:val="16"/>
                          <w:szCs w:val="16"/>
                        </w:rPr>
                        <w:t>5</w:t>
                      </w:r>
                      <w:r w:rsidRPr="00E5354C">
                        <w:rPr>
                          <w:rFonts w:ascii="Arial" w:hAnsi="Arial" w:cs="Arial"/>
                          <w:i/>
                          <w:sz w:val="16"/>
                          <w:szCs w:val="16"/>
                        </w:rPr>
                        <w:t>/3</w:t>
                      </w:r>
                      <w:r w:rsidR="00BA255C">
                        <w:rPr>
                          <w:rFonts w:ascii="Arial" w:hAnsi="Arial" w:cs="Arial"/>
                          <w:i/>
                          <w:sz w:val="16"/>
                          <w:szCs w:val="16"/>
                        </w:rPr>
                        <w:t>1</w:t>
                      </w:r>
                      <w:r w:rsidRPr="00E5354C">
                        <w:rPr>
                          <w:rFonts w:ascii="Arial" w:hAnsi="Arial" w:cs="Arial"/>
                          <w:i/>
                          <w:sz w:val="16"/>
                          <w:szCs w:val="16"/>
                        </w:rPr>
                        <w:t>/20</w:t>
                      </w:r>
                      <w:r w:rsidR="00BA255C">
                        <w:rPr>
                          <w:rFonts w:ascii="Arial" w:hAnsi="Arial" w:cs="Arial"/>
                          <w:i/>
                          <w:sz w:val="16"/>
                          <w:szCs w:val="16"/>
                        </w:rPr>
                        <w:t>21</w:t>
                      </w:r>
                      <w:r w:rsidRPr="00E5354C">
                        <w:rPr>
                          <w:rFonts w:ascii="Arial" w:hAnsi="Arial" w:cs="Arial"/>
                          <w:i/>
                          <w:sz w:val="16"/>
                          <w:szCs w:val="16"/>
                        </w:rPr>
                        <w:t xml:space="preserve">. If you have any comments on this collection of information, please contact </w:t>
                      </w:r>
                      <w:proofErr w:type="spellStart"/>
                      <w:r w:rsidRPr="00E5354C">
                        <w:rPr>
                          <w:rFonts w:ascii="Arial" w:hAnsi="Arial" w:cs="Arial"/>
                          <w:i/>
                          <w:sz w:val="16"/>
                          <w:szCs w:val="16"/>
                        </w:rPr>
                        <w:t>Roshanda</w:t>
                      </w:r>
                      <w:proofErr w:type="spellEnd"/>
                      <w:r w:rsidRPr="00E5354C">
                        <w:rPr>
                          <w:rFonts w:ascii="Arial" w:hAnsi="Arial" w:cs="Arial"/>
                          <w:i/>
                          <w:sz w:val="16"/>
                          <w:szCs w:val="16"/>
                        </w:rPr>
                        <w:t xml:space="preserve"> Shoulders, ACF, Administration on Children, Youth and Families (ACYF) by e-mail at Roshanda.Shoulders@ACF.hhs.gov.</w:t>
                      </w:r>
                    </w:p>
                  </w:txbxContent>
                </v:textbox>
                <w10:wrap type="square" anchorx="margin"/>
              </v:shape>
            </w:pict>
          </mc:Fallback>
        </mc:AlternateContent>
      </w:r>
    </w:p>
    <w:p w:rsidR="004979CA" w:rsidP="0000333E" w:rsidRDefault="004979CA" w14:paraId="0028E407" w14:textId="77777777">
      <w:pPr>
        <w:pStyle w:val="CBHeading1"/>
      </w:pPr>
    </w:p>
    <w:p w:rsidR="0006095A" w:rsidP="0006095A" w:rsidRDefault="0000333E" w14:paraId="6D8F6872" w14:textId="5263E885">
      <w:pPr>
        <w:pStyle w:val="CBHeading1"/>
        <w:rPr>
          <w:rFonts w:ascii="Arial" w:hAnsi="Arial" w:cs="Arial"/>
          <w:noProof/>
          <w:color w:val="575050"/>
          <w:sz w:val="20"/>
          <w:szCs w:val="20"/>
        </w:rPr>
      </w:pPr>
      <w:r w:rsidRPr="00F61A0D">
        <w:rPr>
          <w:rFonts w:ascii="Arial" w:hAnsi="Arial" w:cs="Arial"/>
          <w:noProof/>
          <w:color w:val="575050"/>
          <w:sz w:val="20"/>
          <w:szCs w:val="20"/>
        </w:rPr>
        <w:t xml:space="preserve">The Capacity Building Collaborative is </w:t>
      </w:r>
      <w:r>
        <w:rPr>
          <w:rFonts w:ascii="Arial" w:hAnsi="Arial" w:cs="Arial"/>
          <w:noProof/>
          <w:color w:val="575050"/>
          <w:sz w:val="20"/>
          <w:szCs w:val="20"/>
        </w:rPr>
        <w:t xml:space="preserve">conducting an evaluation of the </w:t>
      </w:r>
      <w:r w:rsidR="00721E37">
        <w:rPr>
          <w:rFonts w:ascii="Arial" w:hAnsi="Arial" w:cs="Arial"/>
          <w:noProof/>
          <w:color w:val="575050"/>
          <w:sz w:val="20"/>
          <w:szCs w:val="20"/>
        </w:rPr>
        <w:t>Florida Prototype Project (FLPP)</w:t>
      </w:r>
      <w:r w:rsidRPr="00F61A0D">
        <w:rPr>
          <w:rFonts w:ascii="Arial" w:hAnsi="Arial" w:cs="Arial"/>
          <w:noProof/>
          <w:color w:val="575050"/>
          <w:sz w:val="20"/>
          <w:szCs w:val="20"/>
        </w:rPr>
        <w:t xml:space="preserve">. </w:t>
      </w:r>
      <w:r w:rsidRPr="005710DC">
        <w:rPr>
          <w:rFonts w:ascii="Arial" w:hAnsi="Arial" w:cs="Arial"/>
          <w:noProof/>
          <w:color w:val="575050"/>
          <w:sz w:val="20"/>
          <w:szCs w:val="20"/>
        </w:rPr>
        <w:t>Please provide feedback about your experience</w:t>
      </w:r>
      <w:r w:rsidR="006A04CB">
        <w:rPr>
          <w:rFonts w:ascii="Arial" w:hAnsi="Arial" w:cs="Arial"/>
          <w:noProof/>
          <w:color w:val="575050"/>
          <w:sz w:val="20"/>
          <w:szCs w:val="20"/>
        </w:rPr>
        <w:t>s</w:t>
      </w:r>
      <w:r w:rsidRPr="005710DC">
        <w:rPr>
          <w:rFonts w:ascii="Arial" w:hAnsi="Arial" w:cs="Arial"/>
          <w:noProof/>
          <w:color w:val="575050"/>
          <w:sz w:val="20"/>
          <w:szCs w:val="20"/>
        </w:rPr>
        <w:t xml:space="preserve"> </w:t>
      </w:r>
      <w:r w:rsidR="00A53B3C">
        <w:rPr>
          <w:rFonts w:ascii="Arial" w:hAnsi="Arial" w:cs="Arial"/>
          <w:noProof/>
          <w:color w:val="575050"/>
          <w:sz w:val="20"/>
          <w:szCs w:val="20"/>
        </w:rPr>
        <w:t xml:space="preserve">across all </w:t>
      </w:r>
      <w:r w:rsidR="00341431">
        <w:rPr>
          <w:rFonts w:ascii="Arial" w:hAnsi="Arial" w:cs="Arial"/>
          <w:noProof/>
          <w:color w:val="575050"/>
          <w:sz w:val="20"/>
          <w:szCs w:val="20"/>
        </w:rPr>
        <w:t>aspects of the</w:t>
      </w:r>
      <w:r w:rsidR="00FF0F78">
        <w:rPr>
          <w:rFonts w:ascii="Arial" w:hAnsi="Arial" w:cs="Arial"/>
          <w:noProof/>
          <w:color w:val="575050"/>
          <w:sz w:val="20"/>
          <w:szCs w:val="20"/>
        </w:rPr>
        <w:t xml:space="preserve"> </w:t>
      </w:r>
      <w:r w:rsidR="00126183">
        <w:rPr>
          <w:rFonts w:ascii="Arial" w:hAnsi="Arial" w:cs="Arial"/>
          <w:noProof/>
          <w:color w:val="575050"/>
          <w:sz w:val="20"/>
          <w:szCs w:val="20"/>
        </w:rPr>
        <w:t>project</w:t>
      </w:r>
      <w:r w:rsidRPr="005710DC">
        <w:rPr>
          <w:rFonts w:ascii="Arial" w:hAnsi="Arial" w:cs="Arial"/>
          <w:noProof/>
          <w:color w:val="575050"/>
          <w:sz w:val="20"/>
          <w:szCs w:val="20"/>
        </w:rPr>
        <w:t xml:space="preserve">. This feedback will be used to inform </w:t>
      </w:r>
      <w:r w:rsidR="005E09AC">
        <w:rPr>
          <w:rFonts w:ascii="Arial" w:hAnsi="Arial" w:cs="Arial"/>
          <w:noProof/>
          <w:color w:val="575050"/>
          <w:sz w:val="20"/>
          <w:szCs w:val="20"/>
        </w:rPr>
        <w:t>Collaborative services</w:t>
      </w:r>
      <w:r w:rsidRPr="005710DC">
        <w:rPr>
          <w:rFonts w:ascii="Arial" w:hAnsi="Arial" w:cs="Arial"/>
          <w:noProof/>
          <w:color w:val="575050"/>
          <w:sz w:val="20"/>
          <w:szCs w:val="20"/>
        </w:rPr>
        <w:t>. All information you provide is voluntary and anonymous.</w:t>
      </w:r>
      <w:r>
        <w:rPr>
          <w:rFonts w:ascii="Arial" w:hAnsi="Arial" w:cs="Arial"/>
          <w:noProof/>
          <w:color w:val="575050"/>
          <w:sz w:val="20"/>
          <w:szCs w:val="20"/>
        </w:rPr>
        <w:t xml:space="preserve"> </w:t>
      </w:r>
      <w:r w:rsidRPr="00BF0282">
        <w:rPr>
          <w:rFonts w:ascii="Arial" w:hAnsi="Arial" w:cs="Arial"/>
          <w:noProof/>
          <w:color w:val="575050"/>
          <w:sz w:val="20"/>
          <w:szCs w:val="20"/>
        </w:rPr>
        <w:t xml:space="preserve">The survey should take about </w:t>
      </w:r>
      <w:r w:rsidR="005E09AC">
        <w:rPr>
          <w:rFonts w:ascii="Arial" w:hAnsi="Arial" w:cs="Arial"/>
          <w:noProof/>
          <w:color w:val="575050"/>
          <w:sz w:val="20"/>
          <w:szCs w:val="20"/>
        </w:rPr>
        <w:t>10</w:t>
      </w:r>
      <w:r w:rsidRPr="00BF0282">
        <w:rPr>
          <w:rFonts w:ascii="Arial" w:hAnsi="Arial" w:cs="Arial"/>
          <w:noProof/>
          <w:color w:val="575050"/>
          <w:sz w:val="20"/>
          <w:szCs w:val="20"/>
        </w:rPr>
        <w:t xml:space="preserve"> minutes to complete. If you have any questions, please contact </w:t>
      </w:r>
      <w:r w:rsidR="00E9245C">
        <w:rPr>
          <w:rFonts w:ascii="Arial" w:hAnsi="Arial" w:cs="Arial"/>
          <w:noProof/>
          <w:color w:val="575050"/>
          <w:sz w:val="20"/>
          <w:szCs w:val="20"/>
        </w:rPr>
        <w:t>Sherri Levesque</w:t>
      </w:r>
      <w:r w:rsidRPr="00BF0282">
        <w:rPr>
          <w:rFonts w:ascii="Arial" w:hAnsi="Arial" w:cs="Arial"/>
          <w:noProof/>
          <w:color w:val="575050"/>
          <w:sz w:val="20"/>
          <w:szCs w:val="20"/>
        </w:rPr>
        <w:t xml:space="preserve">, Capacity Building Center for States </w:t>
      </w:r>
      <w:r w:rsidR="00E9245C">
        <w:rPr>
          <w:rFonts w:ascii="Arial" w:hAnsi="Arial" w:cs="Arial"/>
          <w:noProof/>
          <w:color w:val="575050"/>
          <w:sz w:val="20"/>
          <w:szCs w:val="20"/>
        </w:rPr>
        <w:t xml:space="preserve">Knowledge Management Lead </w:t>
      </w:r>
      <w:r w:rsidRPr="00BF0282">
        <w:rPr>
          <w:rFonts w:ascii="Arial" w:hAnsi="Arial" w:cs="Arial"/>
          <w:noProof/>
          <w:color w:val="575050"/>
          <w:sz w:val="20"/>
          <w:szCs w:val="20"/>
        </w:rPr>
        <w:t>at </w:t>
      </w:r>
      <w:hyperlink w:history="1" r:id="rId11">
        <w:r w:rsidRPr="00214025" w:rsidR="005142F2">
          <w:rPr>
            <w:rStyle w:val="Hyperlink"/>
            <w:rFonts w:ascii="Arial" w:hAnsi="Arial" w:cs="Arial"/>
            <w:noProof/>
            <w:sz w:val="20"/>
            <w:szCs w:val="20"/>
          </w:rPr>
          <w:t>Sherri.Levesque@icf.com</w:t>
        </w:r>
      </w:hyperlink>
      <w:r w:rsidRPr="00BF0282">
        <w:rPr>
          <w:rFonts w:ascii="Arial" w:hAnsi="Arial" w:cs="Arial"/>
          <w:noProof/>
          <w:color w:val="575050"/>
          <w:sz w:val="20"/>
          <w:szCs w:val="20"/>
        </w:rPr>
        <w:t>.</w:t>
      </w:r>
    </w:p>
    <w:p w:rsidRPr="0006095A" w:rsidR="0006095A" w:rsidP="0006095A" w:rsidRDefault="0006095A" w14:paraId="40D7B4D1" w14:textId="77777777">
      <w:pPr>
        <w:pStyle w:val="Heading1"/>
      </w:pPr>
    </w:p>
    <w:p w:rsidR="00492413" w:rsidP="00F66D88" w:rsidRDefault="00492413" w14:paraId="3E995712" w14:textId="5C006994">
      <w:pPr>
        <w:pStyle w:val="CBTabletext"/>
      </w:pPr>
      <w:r>
        <w:t>Which of the following best describes your agency role? (Select One)</w:t>
      </w:r>
      <w:r w:rsidR="00422EA3">
        <w:t xml:space="preserve"> </w:t>
      </w:r>
    </w:p>
    <w:p w:rsidR="00942696" w:rsidP="00F66D88" w:rsidRDefault="00942696" w14:paraId="75F95188" w14:textId="77777777">
      <w:pPr>
        <w:pStyle w:val="CBTabletext"/>
        <w:numPr>
          <w:ilvl w:val="1"/>
          <w:numId w:val="41"/>
        </w:numPr>
      </w:pPr>
      <w:r>
        <w:t xml:space="preserve">DCF Executive Leadership </w:t>
      </w:r>
    </w:p>
    <w:p w:rsidR="00942696" w:rsidP="00F66D88" w:rsidRDefault="00942696" w14:paraId="78B9C191" w14:textId="77777777">
      <w:pPr>
        <w:pStyle w:val="CBTabletext"/>
        <w:numPr>
          <w:ilvl w:val="1"/>
          <w:numId w:val="41"/>
        </w:numPr>
      </w:pPr>
      <w:r>
        <w:t>DCF Child Welfare/Operations</w:t>
      </w:r>
    </w:p>
    <w:p w:rsidRPr="003368C5" w:rsidR="00942696" w:rsidP="00F66D88" w:rsidRDefault="00942696" w14:paraId="0943DEED" w14:textId="77777777">
      <w:pPr>
        <w:pStyle w:val="CBTabletext"/>
        <w:numPr>
          <w:ilvl w:val="1"/>
          <w:numId w:val="41"/>
        </w:numPr>
      </w:pPr>
      <w:r>
        <w:t xml:space="preserve">DCF Quality Office </w:t>
      </w:r>
    </w:p>
    <w:p w:rsidRPr="003368C5" w:rsidR="00942696" w:rsidP="00F66D88" w:rsidRDefault="00942696" w14:paraId="0BCBD855" w14:textId="77777777">
      <w:pPr>
        <w:pStyle w:val="CBTabletext"/>
        <w:numPr>
          <w:ilvl w:val="1"/>
          <w:numId w:val="41"/>
        </w:numPr>
      </w:pPr>
      <w:r>
        <w:t xml:space="preserve">DCF Frontline </w:t>
      </w:r>
      <w:r w:rsidRPr="003368C5">
        <w:t>Supervisor</w:t>
      </w:r>
    </w:p>
    <w:p w:rsidR="00942696" w:rsidP="00F66D88" w:rsidRDefault="00942696" w14:paraId="2636EB21" w14:textId="77777777">
      <w:pPr>
        <w:pStyle w:val="CBTabletext"/>
        <w:numPr>
          <w:ilvl w:val="1"/>
          <w:numId w:val="41"/>
        </w:numPr>
      </w:pPr>
      <w:r>
        <w:t>DCF Child Protective Investigator (CPI) (Case-Carrying Frontline Caseworker)</w:t>
      </w:r>
    </w:p>
    <w:p w:rsidRPr="003368C5" w:rsidR="00942696" w:rsidP="00F66D88" w:rsidRDefault="00942696" w14:paraId="23E717F3" w14:textId="77777777">
      <w:pPr>
        <w:pStyle w:val="CBTabletext"/>
        <w:numPr>
          <w:ilvl w:val="1"/>
          <w:numId w:val="41"/>
        </w:numPr>
      </w:pPr>
      <w:r>
        <w:t>Parent/Guardian</w:t>
      </w:r>
    </w:p>
    <w:p w:rsidRPr="003368C5" w:rsidR="00942696" w:rsidP="00F66D88" w:rsidRDefault="00942696" w14:paraId="738E7946" w14:textId="77777777">
      <w:pPr>
        <w:pStyle w:val="CBTabletext"/>
        <w:numPr>
          <w:ilvl w:val="1"/>
          <w:numId w:val="41"/>
        </w:numPr>
      </w:pPr>
      <w:r w:rsidRPr="003368C5">
        <w:t xml:space="preserve">Youth </w:t>
      </w:r>
    </w:p>
    <w:p w:rsidRPr="003368C5" w:rsidR="00942696" w:rsidP="00F66D88" w:rsidRDefault="00942696" w14:paraId="3BCF74E1" w14:textId="77777777">
      <w:pPr>
        <w:pStyle w:val="CBTabletext"/>
        <w:numPr>
          <w:ilvl w:val="1"/>
          <w:numId w:val="41"/>
        </w:numPr>
      </w:pPr>
      <w:r w:rsidRPr="003368C5">
        <w:t xml:space="preserve">Legal/Court </w:t>
      </w:r>
    </w:p>
    <w:p w:rsidR="00942696" w:rsidP="00F66D88" w:rsidRDefault="00942696" w14:paraId="20C3BEB9" w14:textId="77777777">
      <w:pPr>
        <w:pStyle w:val="CBTabletext"/>
        <w:numPr>
          <w:ilvl w:val="1"/>
          <w:numId w:val="41"/>
        </w:numPr>
      </w:pPr>
      <w:r>
        <w:t>CBC Lead Agency Frontline Supervisor</w:t>
      </w:r>
    </w:p>
    <w:p w:rsidR="00942696" w:rsidP="00F66D88" w:rsidRDefault="00942696" w14:paraId="107870AA" w14:textId="77777777">
      <w:pPr>
        <w:pStyle w:val="CBTabletext"/>
        <w:numPr>
          <w:ilvl w:val="1"/>
          <w:numId w:val="41"/>
        </w:numPr>
      </w:pPr>
      <w:r>
        <w:t>CBC Lead Agency Case-Carrying Frontline Caseworker</w:t>
      </w:r>
    </w:p>
    <w:p w:rsidR="00942696" w:rsidP="00F66D88" w:rsidRDefault="00942696" w14:paraId="7786D8BC" w14:textId="77777777">
      <w:pPr>
        <w:pStyle w:val="CBTabletext"/>
        <w:numPr>
          <w:ilvl w:val="1"/>
          <w:numId w:val="41"/>
        </w:numPr>
      </w:pPr>
      <w:r>
        <w:t>CBC Lead Agency Other Staff or Administrator</w:t>
      </w:r>
    </w:p>
    <w:p w:rsidR="00942696" w:rsidP="00F66D88" w:rsidRDefault="00942696" w14:paraId="0B35A03B" w14:textId="77777777">
      <w:pPr>
        <w:pStyle w:val="CBTabletext"/>
        <w:numPr>
          <w:ilvl w:val="1"/>
          <w:numId w:val="41"/>
        </w:numPr>
      </w:pPr>
      <w:r>
        <w:t>Managing Entities</w:t>
      </w:r>
    </w:p>
    <w:p w:rsidRPr="003368C5" w:rsidR="00942696" w:rsidP="00F66D88" w:rsidRDefault="00942696" w14:paraId="2350BBB2" w14:textId="77777777">
      <w:pPr>
        <w:pStyle w:val="CBTabletext"/>
        <w:numPr>
          <w:ilvl w:val="1"/>
          <w:numId w:val="41"/>
        </w:numPr>
      </w:pPr>
      <w:r w:rsidRPr="003368C5">
        <w:t>Federal Partner</w:t>
      </w:r>
    </w:p>
    <w:p w:rsidRPr="003368C5" w:rsidR="00942696" w:rsidP="00F66D88" w:rsidRDefault="00942696" w14:paraId="6B3D6158" w14:textId="77777777">
      <w:pPr>
        <w:pStyle w:val="CBTabletext"/>
        <w:numPr>
          <w:ilvl w:val="1"/>
          <w:numId w:val="41"/>
        </w:numPr>
      </w:pPr>
      <w:r w:rsidRPr="003368C5">
        <w:t>TA Provider</w:t>
      </w:r>
    </w:p>
    <w:p w:rsidR="00942696" w:rsidP="00F66D88" w:rsidRDefault="00942696" w14:paraId="2CCC6A53" w14:textId="4D4BEB68">
      <w:pPr>
        <w:pStyle w:val="CBTabletext"/>
        <w:numPr>
          <w:ilvl w:val="1"/>
          <w:numId w:val="41"/>
        </w:numPr>
      </w:pPr>
      <w:r w:rsidRPr="003368C5">
        <w:t>Other (Please Specify)</w:t>
      </w:r>
    </w:p>
    <w:p w:rsidR="00DF272B" w:rsidP="00F66D88" w:rsidRDefault="00DF272B" w14:paraId="7492E446" w14:textId="77777777">
      <w:pPr>
        <w:pStyle w:val="CBTabletext"/>
        <w:numPr>
          <w:ilvl w:val="0"/>
          <w:numId w:val="0"/>
        </w:numPr>
        <w:ind w:left="720"/>
      </w:pPr>
    </w:p>
    <w:p w:rsidRPr="00942696" w:rsidR="00942696" w:rsidP="00F66D88" w:rsidRDefault="00942696" w14:paraId="1DE83E50" w14:textId="77777777">
      <w:pPr>
        <w:pStyle w:val="CBTabletext"/>
      </w:pPr>
      <w:r w:rsidRPr="00942696">
        <w:t xml:space="preserve">Please indicate your participation in any of the following planning teams for the </w:t>
      </w:r>
      <w:proofErr w:type="gramStart"/>
      <w:r w:rsidRPr="00942696">
        <w:t>project?</w:t>
      </w:r>
      <w:proofErr w:type="gramEnd"/>
      <w:r w:rsidRPr="00942696">
        <w:t xml:space="preserve"> (Select all that apply)</w:t>
      </w:r>
    </w:p>
    <w:p w:rsidR="00942696" w:rsidP="00F66D88" w:rsidRDefault="00942696" w14:paraId="71AB4047" w14:textId="77777777">
      <w:pPr>
        <w:pStyle w:val="CBTabletext"/>
        <w:numPr>
          <w:ilvl w:val="1"/>
          <w:numId w:val="41"/>
        </w:numPr>
      </w:pPr>
      <w:r>
        <w:t>Core Team</w:t>
      </w:r>
    </w:p>
    <w:p w:rsidR="00942696" w:rsidP="00F66D88" w:rsidRDefault="00942696" w14:paraId="51CDCCFE" w14:textId="77777777">
      <w:pPr>
        <w:pStyle w:val="CBTabletext"/>
        <w:numPr>
          <w:ilvl w:val="1"/>
          <w:numId w:val="41"/>
        </w:numPr>
      </w:pPr>
      <w:r>
        <w:t>Data Squad</w:t>
      </w:r>
    </w:p>
    <w:p w:rsidRPr="003368C5" w:rsidR="00942696" w:rsidP="00F66D88" w:rsidRDefault="00942696" w14:paraId="509AE081" w14:textId="5F3E0703">
      <w:pPr>
        <w:pStyle w:val="CBTabletext"/>
        <w:numPr>
          <w:ilvl w:val="1"/>
          <w:numId w:val="41"/>
        </w:numPr>
      </w:pPr>
      <w:r>
        <w:t>I did not participate in either of these planning teams</w:t>
      </w:r>
    </w:p>
    <w:p w:rsidRPr="00942696" w:rsidR="0056145E" w:rsidP="00942696" w:rsidRDefault="0056145E" w14:paraId="18D6C088" w14:textId="50E94108">
      <w:pPr>
        <w:ind w:left="360"/>
        <w:rPr>
          <w:rFonts w:ascii="Arial" w:hAnsi="Arial" w:cs="Arial"/>
          <w:color w:val="575050"/>
          <w:sz w:val="20"/>
          <w:szCs w:val="20"/>
        </w:rPr>
      </w:pPr>
    </w:p>
    <w:p w:rsidR="003F24BB" w:rsidP="0056145E" w:rsidRDefault="0056145E" w14:paraId="67484A11" w14:textId="3230FD46">
      <w:pPr>
        <w:pStyle w:val="CBBODY"/>
      </w:pPr>
      <w:r w:rsidRPr="0056145E">
        <w:t>Please rate your agreement with the following statements.</w:t>
      </w:r>
    </w:p>
    <w:tbl>
      <w:tblPr>
        <w:tblW w:w="10710" w:type="dxa"/>
        <w:tblInd w:w="-5" w:type="dxa"/>
        <w:tblBorders>
          <w:top w:val="single" w:color="575050" w:sz="4" w:space="0"/>
          <w:left w:val="single" w:color="575050" w:sz="4" w:space="0"/>
          <w:bottom w:val="single" w:color="575050" w:sz="4" w:space="0"/>
          <w:right w:val="single" w:color="575050" w:sz="4" w:space="0"/>
          <w:insideH w:val="single" w:color="575050" w:sz="6" w:space="0"/>
          <w:insideV w:val="single" w:color="575050" w:sz="6" w:space="0"/>
        </w:tblBorders>
        <w:tblLayout w:type="fixed"/>
        <w:tblCellMar>
          <w:left w:w="0" w:type="dxa"/>
          <w:right w:w="0" w:type="dxa"/>
        </w:tblCellMar>
        <w:tblLook w:val="01E0" w:firstRow="1" w:lastRow="1" w:firstColumn="1" w:lastColumn="1" w:noHBand="0" w:noVBand="0"/>
      </w:tblPr>
      <w:tblGrid>
        <w:gridCol w:w="4230"/>
        <w:gridCol w:w="1080"/>
        <w:gridCol w:w="1080"/>
        <w:gridCol w:w="1260"/>
        <w:gridCol w:w="1260"/>
        <w:gridCol w:w="810"/>
        <w:gridCol w:w="990"/>
      </w:tblGrid>
      <w:tr w:rsidRPr="00A74937" w:rsidR="00894CD7" w:rsidTr="007E1B9D" w14:paraId="4FCEF65A" w14:textId="243AFC1C">
        <w:trPr>
          <w:trHeight w:val="883" w:hRule="exact"/>
        </w:trPr>
        <w:tc>
          <w:tcPr>
            <w:tcW w:w="4230" w:type="dxa"/>
            <w:shd w:val="clear" w:color="auto" w:fill="013B82" w:themeFill="text1"/>
            <w:vAlign w:val="center"/>
          </w:tcPr>
          <w:p w:rsidRPr="00D07097" w:rsidR="00894CD7" w:rsidP="00F85E58" w:rsidRDefault="00894CD7" w14:paraId="7D50AD13" w14:textId="56402E8B">
            <w:pPr>
              <w:pStyle w:val="CBTableheading"/>
            </w:pPr>
          </w:p>
        </w:tc>
        <w:tc>
          <w:tcPr>
            <w:tcW w:w="1080" w:type="dxa"/>
            <w:shd w:val="clear" w:color="auto" w:fill="013B82" w:themeFill="text1"/>
          </w:tcPr>
          <w:p w:rsidRPr="00D07097" w:rsidR="00894CD7" w:rsidP="00F85E58" w:rsidRDefault="00894CD7" w14:paraId="1B0CA97E" w14:textId="7C7C5AA8">
            <w:pPr>
              <w:pStyle w:val="CBTableheading"/>
            </w:pPr>
            <w:r w:rsidRPr="00E32885">
              <w:t>Strongly Disagree</w:t>
            </w:r>
          </w:p>
        </w:tc>
        <w:tc>
          <w:tcPr>
            <w:tcW w:w="1080" w:type="dxa"/>
            <w:shd w:val="clear" w:color="auto" w:fill="013B82" w:themeFill="text1"/>
          </w:tcPr>
          <w:p w:rsidRPr="00D07097" w:rsidR="00894CD7" w:rsidP="00F85E58" w:rsidRDefault="00894CD7" w14:paraId="1E0D81B6" w14:textId="49AEDA70">
            <w:pPr>
              <w:pStyle w:val="CBTableheading"/>
            </w:pPr>
            <w:r w:rsidRPr="00E32885">
              <w:t>Disagree</w:t>
            </w:r>
          </w:p>
        </w:tc>
        <w:tc>
          <w:tcPr>
            <w:tcW w:w="1260" w:type="dxa"/>
            <w:shd w:val="clear" w:color="auto" w:fill="013B82" w:themeFill="text1"/>
          </w:tcPr>
          <w:p w:rsidRPr="00D07097" w:rsidR="00894CD7" w:rsidP="00F85E58" w:rsidRDefault="00894CD7" w14:paraId="5B49F3B3" w14:textId="534E54DF">
            <w:pPr>
              <w:pStyle w:val="CBTableheading"/>
            </w:pPr>
            <w:r>
              <w:t>Somewh</w:t>
            </w:r>
            <w:r w:rsidR="00B91D73">
              <w:t>at Disagree</w:t>
            </w:r>
          </w:p>
        </w:tc>
        <w:tc>
          <w:tcPr>
            <w:tcW w:w="1260" w:type="dxa"/>
            <w:shd w:val="clear" w:color="auto" w:fill="013B82" w:themeFill="text1"/>
          </w:tcPr>
          <w:p w:rsidRPr="00D07097" w:rsidR="00894CD7" w:rsidP="00F85E58" w:rsidRDefault="00B91D73" w14:paraId="1D301280" w14:textId="39F3EDAF">
            <w:pPr>
              <w:pStyle w:val="CBTableheading"/>
            </w:pPr>
            <w:r>
              <w:t>Somewhat Agree</w:t>
            </w:r>
          </w:p>
        </w:tc>
        <w:tc>
          <w:tcPr>
            <w:tcW w:w="810" w:type="dxa"/>
            <w:shd w:val="clear" w:color="auto" w:fill="013B82" w:themeFill="text1"/>
          </w:tcPr>
          <w:p w:rsidRPr="00D07097" w:rsidR="00894CD7" w:rsidP="00F85E58" w:rsidRDefault="00B91D73" w14:paraId="7F629C61" w14:textId="6BCC0672">
            <w:pPr>
              <w:pStyle w:val="CBTableheading"/>
            </w:pPr>
            <w:r>
              <w:t>Agree</w:t>
            </w:r>
          </w:p>
        </w:tc>
        <w:tc>
          <w:tcPr>
            <w:tcW w:w="990" w:type="dxa"/>
            <w:shd w:val="clear" w:color="auto" w:fill="013B82" w:themeFill="text1"/>
          </w:tcPr>
          <w:p w:rsidRPr="00E32885" w:rsidR="00894CD7" w:rsidP="00F85E58" w:rsidRDefault="00B91D73" w14:paraId="05E67B18" w14:textId="51C93837">
            <w:pPr>
              <w:pStyle w:val="CBTableheading"/>
            </w:pPr>
            <w:r w:rsidRPr="00E32885">
              <w:t>Strongly Agree</w:t>
            </w:r>
          </w:p>
        </w:tc>
      </w:tr>
      <w:tr w:rsidRPr="008A40A3" w:rsidR="00942696" w:rsidTr="00E53E39" w14:paraId="2FF9D44F" w14:textId="0FD89D78">
        <w:trPr>
          <w:trHeight w:val="726" w:hRule="exact"/>
        </w:trPr>
        <w:tc>
          <w:tcPr>
            <w:tcW w:w="4230" w:type="dxa"/>
            <w:shd w:val="clear" w:color="auto" w:fill="FFFFFF" w:themeFill="background1"/>
          </w:tcPr>
          <w:p w:rsidRPr="00447E91" w:rsidR="00942696" w:rsidP="00F66D88" w:rsidRDefault="00942696" w14:paraId="51CDC1A5" w14:textId="638532FC">
            <w:pPr>
              <w:pStyle w:val="CBTabletext"/>
            </w:pPr>
            <w:r w:rsidRPr="005D1D8D">
              <w:t>Overall, the right people (roles and responsibilities represented) were involved in project activities. (</w:t>
            </w:r>
            <w:proofErr w:type="spellStart"/>
            <w:r w:rsidRPr="005D1D8D">
              <w:t>Likerscale</w:t>
            </w:r>
            <w:proofErr w:type="spellEnd"/>
            <w:r w:rsidRPr="005D1D8D">
              <w:t>)</w:t>
            </w:r>
          </w:p>
        </w:tc>
        <w:tc>
          <w:tcPr>
            <w:tcW w:w="1080" w:type="dxa"/>
            <w:shd w:val="clear" w:color="auto" w:fill="FFFFFF" w:themeFill="background1"/>
            <w:vAlign w:val="center"/>
          </w:tcPr>
          <w:p w:rsidRPr="00447E91" w:rsidR="00942696" w:rsidP="00942696" w:rsidRDefault="00942696" w14:paraId="5D8AC6CF" w14:textId="11715B2E">
            <w:pPr>
              <w:pStyle w:val="CBBODY"/>
              <w:spacing w:after="0"/>
              <w:jc w:val="center"/>
            </w:pPr>
          </w:p>
        </w:tc>
        <w:tc>
          <w:tcPr>
            <w:tcW w:w="1080" w:type="dxa"/>
            <w:shd w:val="clear" w:color="auto" w:fill="FFFFFF" w:themeFill="background1"/>
          </w:tcPr>
          <w:p w:rsidR="00942696" w:rsidP="00942696" w:rsidRDefault="00942696" w14:paraId="07BD8418" w14:textId="77777777">
            <w:pPr>
              <w:pStyle w:val="CBBODY"/>
              <w:spacing w:after="0"/>
              <w:jc w:val="center"/>
            </w:pPr>
          </w:p>
        </w:tc>
        <w:tc>
          <w:tcPr>
            <w:tcW w:w="1260" w:type="dxa"/>
            <w:shd w:val="clear" w:color="auto" w:fill="FFFFFF" w:themeFill="background1"/>
          </w:tcPr>
          <w:p w:rsidR="00942696" w:rsidP="00942696" w:rsidRDefault="00942696" w14:paraId="35B012BC" w14:textId="77777777">
            <w:pPr>
              <w:pStyle w:val="CBBODY"/>
              <w:spacing w:after="0"/>
              <w:jc w:val="center"/>
            </w:pPr>
          </w:p>
        </w:tc>
        <w:tc>
          <w:tcPr>
            <w:tcW w:w="1260" w:type="dxa"/>
            <w:shd w:val="clear" w:color="auto" w:fill="FFFFFF" w:themeFill="background1"/>
          </w:tcPr>
          <w:p w:rsidR="00942696" w:rsidP="00942696" w:rsidRDefault="00942696" w14:paraId="5778292E" w14:textId="77777777">
            <w:pPr>
              <w:pStyle w:val="CBBODY"/>
              <w:spacing w:after="0"/>
              <w:jc w:val="center"/>
            </w:pPr>
          </w:p>
        </w:tc>
        <w:tc>
          <w:tcPr>
            <w:tcW w:w="810" w:type="dxa"/>
            <w:shd w:val="clear" w:color="auto" w:fill="FFFFFF" w:themeFill="background1"/>
          </w:tcPr>
          <w:p w:rsidR="00942696" w:rsidP="00942696" w:rsidRDefault="00942696" w14:paraId="783F32C0" w14:textId="77777777">
            <w:pPr>
              <w:pStyle w:val="CBBODY"/>
              <w:spacing w:after="0"/>
              <w:jc w:val="center"/>
            </w:pPr>
          </w:p>
        </w:tc>
        <w:tc>
          <w:tcPr>
            <w:tcW w:w="990" w:type="dxa"/>
            <w:shd w:val="clear" w:color="auto" w:fill="FFFFFF" w:themeFill="background1"/>
          </w:tcPr>
          <w:p w:rsidR="00942696" w:rsidP="00942696" w:rsidRDefault="00942696" w14:paraId="041DC197" w14:textId="77777777">
            <w:pPr>
              <w:pStyle w:val="CBBODY"/>
              <w:spacing w:after="0"/>
              <w:jc w:val="center"/>
            </w:pPr>
          </w:p>
        </w:tc>
      </w:tr>
      <w:tr w:rsidRPr="008A40A3" w:rsidR="00942696" w:rsidTr="00942696" w14:paraId="17F39980" w14:textId="77777777">
        <w:trPr>
          <w:trHeight w:val="1185" w:hRule="exact"/>
        </w:trPr>
        <w:tc>
          <w:tcPr>
            <w:tcW w:w="4230" w:type="dxa"/>
            <w:shd w:val="clear" w:color="auto" w:fill="FFFFFF" w:themeFill="background1"/>
          </w:tcPr>
          <w:p w:rsidR="00942696" w:rsidP="00F66D88" w:rsidRDefault="00942696" w14:paraId="15BDC5A5" w14:textId="69CAF2B9">
            <w:pPr>
              <w:pStyle w:val="CBTabletext"/>
            </w:pPr>
            <w:r w:rsidRPr="005D1D8D">
              <w:lastRenderedPageBreak/>
              <w:t xml:space="preserve">Representation of key stakeholders from the child welfare agencies (Florida DCF or CBC lead agencies) was sufficient for the project activities and goals of the project. </w:t>
            </w:r>
          </w:p>
        </w:tc>
        <w:tc>
          <w:tcPr>
            <w:tcW w:w="1080" w:type="dxa"/>
            <w:shd w:val="clear" w:color="auto" w:fill="FFFFFF" w:themeFill="background1"/>
            <w:vAlign w:val="center"/>
          </w:tcPr>
          <w:p w:rsidRPr="00447E91" w:rsidR="00942696" w:rsidP="00942696" w:rsidRDefault="00942696" w14:paraId="2C5402B1" w14:textId="77777777">
            <w:pPr>
              <w:pStyle w:val="CBBODY"/>
              <w:spacing w:after="0"/>
              <w:jc w:val="center"/>
            </w:pPr>
          </w:p>
        </w:tc>
        <w:tc>
          <w:tcPr>
            <w:tcW w:w="1080" w:type="dxa"/>
            <w:shd w:val="clear" w:color="auto" w:fill="FFFFFF" w:themeFill="background1"/>
          </w:tcPr>
          <w:p w:rsidR="00942696" w:rsidP="00942696" w:rsidRDefault="00942696" w14:paraId="2DF7F92C" w14:textId="77777777">
            <w:pPr>
              <w:pStyle w:val="CBBODY"/>
              <w:spacing w:after="0"/>
              <w:jc w:val="center"/>
            </w:pPr>
          </w:p>
        </w:tc>
        <w:tc>
          <w:tcPr>
            <w:tcW w:w="1260" w:type="dxa"/>
            <w:shd w:val="clear" w:color="auto" w:fill="FFFFFF" w:themeFill="background1"/>
          </w:tcPr>
          <w:p w:rsidR="00942696" w:rsidP="00942696" w:rsidRDefault="00942696" w14:paraId="1D1EE1A8" w14:textId="77777777">
            <w:pPr>
              <w:pStyle w:val="CBBODY"/>
              <w:spacing w:after="0"/>
              <w:jc w:val="center"/>
            </w:pPr>
          </w:p>
        </w:tc>
        <w:tc>
          <w:tcPr>
            <w:tcW w:w="1260" w:type="dxa"/>
            <w:shd w:val="clear" w:color="auto" w:fill="FFFFFF" w:themeFill="background1"/>
          </w:tcPr>
          <w:p w:rsidR="00942696" w:rsidP="00942696" w:rsidRDefault="00942696" w14:paraId="44C3A73F" w14:textId="77777777">
            <w:pPr>
              <w:pStyle w:val="CBBODY"/>
              <w:spacing w:after="0"/>
              <w:jc w:val="center"/>
            </w:pPr>
          </w:p>
        </w:tc>
        <w:tc>
          <w:tcPr>
            <w:tcW w:w="810" w:type="dxa"/>
            <w:shd w:val="clear" w:color="auto" w:fill="FFFFFF" w:themeFill="background1"/>
          </w:tcPr>
          <w:p w:rsidR="00942696" w:rsidP="00942696" w:rsidRDefault="00942696" w14:paraId="20F40517" w14:textId="77777777">
            <w:pPr>
              <w:pStyle w:val="CBBODY"/>
              <w:spacing w:after="0"/>
              <w:jc w:val="center"/>
            </w:pPr>
          </w:p>
        </w:tc>
        <w:tc>
          <w:tcPr>
            <w:tcW w:w="990" w:type="dxa"/>
            <w:shd w:val="clear" w:color="auto" w:fill="FFFFFF" w:themeFill="background1"/>
          </w:tcPr>
          <w:p w:rsidR="00942696" w:rsidP="00942696" w:rsidRDefault="00942696" w14:paraId="4C73F7BB" w14:textId="77777777">
            <w:pPr>
              <w:pStyle w:val="CBBODY"/>
              <w:spacing w:after="0"/>
              <w:jc w:val="center"/>
            </w:pPr>
          </w:p>
        </w:tc>
      </w:tr>
      <w:tr w:rsidRPr="008A40A3" w:rsidR="00942696" w:rsidTr="00942696" w14:paraId="7F1CAC8B" w14:textId="77777777">
        <w:trPr>
          <w:trHeight w:val="1176" w:hRule="exact"/>
        </w:trPr>
        <w:tc>
          <w:tcPr>
            <w:tcW w:w="4230" w:type="dxa"/>
            <w:shd w:val="clear" w:color="auto" w:fill="FFFFFF" w:themeFill="background1"/>
          </w:tcPr>
          <w:p w:rsidR="00942696" w:rsidP="00F66D88" w:rsidRDefault="00942696" w14:paraId="05ABDEC5" w14:textId="53A28F96">
            <w:pPr>
              <w:pStyle w:val="CBTabletext"/>
            </w:pPr>
            <w:r w:rsidRPr="005D1D8D">
              <w:t xml:space="preserve">Representation of key stakeholders from the child welfare partners (e.g., legal/court, family/youth) was sufficient for the project activities and goals of the project.  </w:t>
            </w:r>
          </w:p>
        </w:tc>
        <w:tc>
          <w:tcPr>
            <w:tcW w:w="1080" w:type="dxa"/>
            <w:shd w:val="clear" w:color="auto" w:fill="FFFFFF" w:themeFill="background1"/>
            <w:vAlign w:val="center"/>
          </w:tcPr>
          <w:p w:rsidRPr="00447E91" w:rsidR="00942696" w:rsidP="00942696" w:rsidRDefault="00942696" w14:paraId="2D8DE50A" w14:textId="77777777">
            <w:pPr>
              <w:pStyle w:val="CBBODY"/>
              <w:spacing w:after="0"/>
              <w:jc w:val="center"/>
            </w:pPr>
          </w:p>
        </w:tc>
        <w:tc>
          <w:tcPr>
            <w:tcW w:w="1080" w:type="dxa"/>
            <w:shd w:val="clear" w:color="auto" w:fill="FFFFFF" w:themeFill="background1"/>
          </w:tcPr>
          <w:p w:rsidR="00942696" w:rsidP="00942696" w:rsidRDefault="00942696" w14:paraId="37987053" w14:textId="77777777">
            <w:pPr>
              <w:pStyle w:val="CBBODY"/>
              <w:spacing w:after="0"/>
              <w:jc w:val="center"/>
            </w:pPr>
          </w:p>
        </w:tc>
        <w:tc>
          <w:tcPr>
            <w:tcW w:w="1260" w:type="dxa"/>
            <w:shd w:val="clear" w:color="auto" w:fill="FFFFFF" w:themeFill="background1"/>
          </w:tcPr>
          <w:p w:rsidR="00942696" w:rsidP="00942696" w:rsidRDefault="00942696" w14:paraId="6E19E2C3" w14:textId="77777777">
            <w:pPr>
              <w:pStyle w:val="CBBODY"/>
              <w:spacing w:after="0"/>
              <w:jc w:val="center"/>
            </w:pPr>
          </w:p>
        </w:tc>
        <w:tc>
          <w:tcPr>
            <w:tcW w:w="1260" w:type="dxa"/>
            <w:shd w:val="clear" w:color="auto" w:fill="FFFFFF" w:themeFill="background1"/>
          </w:tcPr>
          <w:p w:rsidR="00942696" w:rsidP="00942696" w:rsidRDefault="00942696" w14:paraId="721D3F09" w14:textId="77777777">
            <w:pPr>
              <w:pStyle w:val="CBBODY"/>
              <w:spacing w:after="0"/>
              <w:jc w:val="center"/>
            </w:pPr>
          </w:p>
        </w:tc>
        <w:tc>
          <w:tcPr>
            <w:tcW w:w="810" w:type="dxa"/>
            <w:shd w:val="clear" w:color="auto" w:fill="FFFFFF" w:themeFill="background1"/>
          </w:tcPr>
          <w:p w:rsidR="00942696" w:rsidP="00942696" w:rsidRDefault="00942696" w14:paraId="67082132" w14:textId="77777777">
            <w:pPr>
              <w:pStyle w:val="CBBODY"/>
              <w:spacing w:after="0"/>
              <w:jc w:val="center"/>
            </w:pPr>
          </w:p>
        </w:tc>
        <w:tc>
          <w:tcPr>
            <w:tcW w:w="990" w:type="dxa"/>
            <w:shd w:val="clear" w:color="auto" w:fill="FFFFFF" w:themeFill="background1"/>
          </w:tcPr>
          <w:p w:rsidR="00942696" w:rsidP="00942696" w:rsidRDefault="00942696" w14:paraId="3DEE6EC7" w14:textId="77777777">
            <w:pPr>
              <w:pStyle w:val="CBBODY"/>
              <w:spacing w:after="0"/>
              <w:jc w:val="center"/>
            </w:pPr>
          </w:p>
        </w:tc>
      </w:tr>
    </w:tbl>
    <w:p w:rsidR="00942696" w:rsidP="00942696" w:rsidRDefault="00942696" w14:paraId="0EF1B732" w14:textId="77777777">
      <w:pPr>
        <w:pStyle w:val="CBBODY"/>
      </w:pPr>
    </w:p>
    <w:p w:rsidR="00942696" w:rsidP="00F66D88" w:rsidRDefault="00942696" w14:paraId="15265359" w14:textId="16DF3B85">
      <w:pPr>
        <w:pStyle w:val="CBTabletext"/>
      </w:pPr>
      <w:r w:rsidRPr="00EC4D77">
        <w:t>Did you have concerns about representation in this project and if so, what suggestions do you have for ensuring the “right people” are involved in future activities</w:t>
      </w:r>
      <w:r w:rsidRPr="003368C5">
        <w:t>?</w:t>
      </w:r>
    </w:p>
    <w:p w:rsidR="00BA255C" w:rsidP="00BA255C" w:rsidRDefault="00BA255C" w14:paraId="0CFB0E3F" w14:textId="165E51D1">
      <w:pPr>
        <w:pStyle w:val="CBTabletext"/>
        <w:numPr>
          <w:ilvl w:val="0"/>
          <w:numId w:val="0"/>
        </w:numPr>
        <w:ind w:left="720"/>
      </w:pPr>
    </w:p>
    <w:p w:rsidR="00BA255C" w:rsidP="00BA255C" w:rsidRDefault="00BA255C" w14:paraId="3B758AFB" w14:textId="1EDB52F9">
      <w:pPr>
        <w:pStyle w:val="CBTabletext"/>
        <w:numPr>
          <w:ilvl w:val="0"/>
          <w:numId w:val="0"/>
        </w:numPr>
        <w:ind w:left="720"/>
      </w:pPr>
      <w:r>
        <w:t>__________________________________________________________</w:t>
      </w:r>
    </w:p>
    <w:p w:rsidR="006549AC" w:rsidP="00F66D88" w:rsidRDefault="006549AC" w14:paraId="5E2D0344" w14:textId="4D8584AB">
      <w:pPr>
        <w:pStyle w:val="CBTabletext"/>
        <w:numPr>
          <w:ilvl w:val="0"/>
          <w:numId w:val="0"/>
        </w:numPr>
        <w:ind w:left="720"/>
      </w:pPr>
    </w:p>
    <w:p w:rsidR="00DF272B" w:rsidP="00F66D88" w:rsidRDefault="00DF272B" w14:paraId="163F78C1" w14:textId="1C08356B">
      <w:pPr>
        <w:pStyle w:val="CBTabletext"/>
        <w:numPr>
          <w:ilvl w:val="0"/>
          <w:numId w:val="0"/>
        </w:numPr>
      </w:pPr>
      <w:r w:rsidRPr="0056145E">
        <w:t>Please rate your agreement with the following statements</w:t>
      </w:r>
    </w:p>
    <w:tbl>
      <w:tblPr>
        <w:tblW w:w="10710" w:type="dxa"/>
        <w:tblInd w:w="-5" w:type="dxa"/>
        <w:tblBorders>
          <w:top w:val="single" w:color="575050" w:sz="4" w:space="0"/>
          <w:left w:val="single" w:color="575050" w:sz="4" w:space="0"/>
          <w:bottom w:val="single" w:color="575050" w:sz="4" w:space="0"/>
          <w:right w:val="single" w:color="575050" w:sz="4" w:space="0"/>
          <w:insideH w:val="single" w:color="575050" w:sz="6" w:space="0"/>
          <w:insideV w:val="single" w:color="575050" w:sz="6" w:space="0"/>
        </w:tblBorders>
        <w:tblLayout w:type="fixed"/>
        <w:tblCellMar>
          <w:left w:w="0" w:type="dxa"/>
          <w:right w:w="0" w:type="dxa"/>
        </w:tblCellMar>
        <w:tblLook w:val="01E0" w:firstRow="1" w:lastRow="1" w:firstColumn="1" w:lastColumn="1" w:noHBand="0" w:noVBand="0"/>
      </w:tblPr>
      <w:tblGrid>
        <w:gridCol w:w="4230"/>
        <w:gridCol w:w="1080"/>
        <w:gridCol w:w="1080"/>
        <w:gridCol w:w="1260"/>
        <w:gridCol w:w="1260"/>
        <w:gridCol w:w="810"/>
        <w:gridCol w:w="990"/>
      </w:tblGrid>
      <w:tr w:rsidRPr="00A74937" w:rsidR="00942696" w:rsidTr="000E0F7F" w14:paraId="3472A4A1" w14:textId="77777777">
        <w:trPr>
          <w:trHeight w:val="883" w:hRule="exact"/>
        </w:trPr>
        <w:tc>
          <w:tcPr>
            <w:tcW w:w="4230" w:type="dxa"/>
            <w:shd w:val="clear" w:color="auto" w:fill="013B82" w:themeFill="text1"/>
            <w:vAlign w:val="center"/>
          </w:tcPr>
          <w:p w:rsidRPr="00D07097" w:rsidR="00942696" w:rsidP="000E0F7F" w:rsidRDefault="00942696" w14:paraId="58D2EDEB" w14:textId="77777777">
            <w:pPr>
              <w:pStyle w:val="CBTableheading"/>
            </w:pPr>
          </w:p>
        </w:tc>
        <w:tc>
          <w:tcPr>
            <w:tcW w:w="1080" w:type="dxa"/>
            <w:shd w:val="clear" w:color="auto" w:fill="013B82" w:themeFill="text1"/>
          </w:tcPr>
          <w:p w:rsidRPr="00D07097" w:rsidR="00942696" w:rsidP="000E0F7F" w:rsidRDefault="00942696" w14:paraId="2EFE47A9" w14:textId="77777777">
            <w:pPr>
              <w:pStyle w:val="CBTableheading"/>
            </w:pPr>
            <w:r w:rsidRPr="00E32885">
              <w:t>Strongly Disagree</w:t>
            </w:r>
          </w:p>
        </w:tc>
        <w:tc>
          <w:tcPr>
            <w:tcW w:w="1080" w:type="dxa"/>
            <w:shd w:val="clear" w:color="auto" w:fill="013B82" w:themeFill="text1"/>
          </w:tcPr>
          <w:p w:rsidRPr="00D07097" w:rsidR="00942696" w:rsidP="000E0F7F" w:rsidRDefault="00942696" w14:paraId="6C0FD876" w14:textId="77777777">
            <w:pPr>
              <w:pStyle w:val="CBTableheading"/>
            </w:pPr>
            <w:r w:rsidRPr="00E32885">
              <w:t>Disagree</w:t>
            </w:r>
          </w:p>
        </w:tc>
        <w:tc>
          <w:tcPr>
            <w:tcW w:w="1260" w:type="dxa"/>
            <w:shd w:val="clear" w:color="auto" w:fill="013B82" w:themeFill="text1"/>
          </w:tcPr>
          <w:p w:rsidRPr="00D07097" w:rsidR="00942696" w:rsidP="000E0F7F" w:rsidRDefault="00942696" w14:paraId="36F01E4E" w14:textId="77777777">
            <w:pPr>
              <w:pStyle w:val="CBTableheading"/>
            </w:pPr>
            <w:r>
              <w:t>Somewhat Disagree</w:t>
            </w:r>
          </w:p>
        </w:tc>
        <w:tc>
          <w:tcPr>
            <w:tcW w:w="1260" w:type="dxa"/>
            <w:shd w:val="clear" w:color="auto" w:fill="013B82" w:themeFill="text1"/>
          </w:tcPr>
          <w:p w:rsidRPr="00D07097" w:rsidR="00942696" w:rsidP="000E0F7F" w:rsidRDefault="00942696" w14:paraId="34C75E7E" w14:textId="77777777">
            <w:pPr>
              <w:pStyle w:val="CBTableheading"/>
            </w:pPr>
            <w:r>
              <w:t>Somewhat Agree</w:t>
            </w:r>
          </w:p>
        </w:tc>
        <w:tc>
          <w:tcPr>
            <w:tcW w:w="810" w:type="dxa"/>
            <w:shd w:val="clear" w:color="auto" w:fill="013B82" w:themeFill="text1"/>
          </w:tcPr>
          <w:p w:rsidRPr="00D07097" w:rsidR="00942696" w:rsidP="000E0F7F" w:rsidRDefault="00942696" w14:paraId="5F80DE8A" w14:textId="77777777">
            <w:pPr>
              <w:pStyle w:val="CBTableheading"/>
            </w:pPr>
            <w:r>
              <w:t>Agree</w:t>
            </w:r>
          </w:p>
        </w:tc>
        <w:tc>
          <w:tcPr>
            <w:tcW w:w="990" w:type="dxa"/>
            <w:shd w:val="clear" w:color="auto" w:fill="013B82" w:themeFill="text1"/>
          </w:tcPr>
          <w:p w:rsidRPr="00E32885" w:rsidR="00942696" w:rsidP="000E0F7F" w:rsidRDefault="00942696" w14:paraId="6DE63B02" w14:textId="77777777">
            <w:pPr>
              <w:pStyle w:val="CBTableheading"/>
            </w:pPr>
            <w:r w:rsidRPr="00E32885">
              <w:t>Strongly Agree</w:t>
            </w:r>
          </w:p>
        </w:tc>
      </w:tr>
      <w:tr w:rsidRPr="008A40A3" w:rsidR="00942696" w:rsidTr="00F66D88" w14:paraId="47A699FB" w14:textId="77777777">
        <w:trPr>
          <w:trHeight w:val="717" w:hRule="exact"/>
        </w:trPr>
        <w:tc>
          <w:tcPr>
            <w:tcW w:w="4230" w:type="dxa"/>
            <w:shd w:val="clear" w:color="auto" w:fill="FFFFFF" w:themeFill="background1"/>
          </w:tcPr>
          <w:p w:rsidRPr="00447E91" w:rsidR="00942696" w:rsidP="00F66D88" w:rsidRDefault="00942696" w14:paraId="2D22735B" w14:textId="511269C0">
            <w:pPr>
              <w:pStyle w:val="CBTabletext"/>
            </w:pPr>
            <w:r>
              <w:t xml:space="preserve">I understood my role and what was expected of me for the project activities. </w:t>
            </w:r>
          </w:p>
        </w:tc>
        <w:tc>
          <w:tcPr>
            <w:tcW w:w="1080" w:type="dxa"/>
            <w:shd w:val="clear" w:color="auto" w:fill="FFFFFF" w:themeFill="background1"/>
            <w:vAlign w:val="center"/>
          </w:tcPr>
          <w:p w:rsidRPr="00447E91" w:rsidR="00942696" w:rsidP="00942696" w:rsidRDefault="00942696" w14:paraId="1DB02CBF" w14:textId="77777777">
            <w:pPr>
              <w:pStyle w:val="CBBODY"/>
              <w:spacing w:after="0"/>
              <w:jc w:val="center"/>
            </w:pPr>
          </w:p>
        </w:tc>
        <w:tc>
          <w:tcPr>
            <w:tcW w:w="1080" w:type="dxa"/>
            <w:shd w:val="clear" w:color="auto" w:fill="FFFFFF" w:themeFill="background1"/>
          </w:tcPr>
          <w:p w:rsidR="00942696" w:rsidP="00942696" w:rsidRDefault="00942696" w14:paraId="0AB16831" w14:textId="77777777">
            <w:pPr>
              <w:pStyle w:val="CBBODY"/>
              <w:spacing w:after="0"/>
              <w:jc w:val="center"/>
            </w:pPr>
          </w:p>
        </w:tc>
        <w:tc>
          <w:tcPr>
            <w:tcW w:w="1260" w:type="dxa"/>
            <w:shd w:val="clear" w:color="auto" w:fill="FFFFFF" w:themeFill="background1"/>
          </w:tcPr>
          <w:p w:rsidR="00942696" w:rsidP="00942696" w:rsidRDefault="00942696" w14:paraId="52F6DA3E" w14:textId="77777777">
            <w:pPr>
              <w:pStyle w:val="CBBODY"/>
              <w:spacing w:after="0"/>
              <w:jc w:val="center"/>
            </w:pPr>
          </w:p>
        </w:tc>
        <w:tc>
          <w:tcPr>
            <w:tcW w:w="1260" w:type="dxa"/>
            <w:shd w:val="clear" w:color="auto" w:fill="FFFFFF" w:themeFill="background1"/>
          </w:tcPr>
          <w:p w:rsidR="00942696" w:rsidP="00942696" w:rsidRDefault="00942696" w14:paraId="631F7070" w14:textId="77777777">
            <w:pPr>
              <w:pStyle w:val="CBBODY"/>
              <w:spacing w:after="0"/>
              <w:jc w:val="center"/>
            </w:pPr>
          </w:p>
        </w:tc>
        <w:tc>
          <w:tcPr>
            <w:tcW w:w="810" w:type="dxa"/>
            <w:shd w:val="clear" w:color="auto" w:fill="FFFFFF" w:themeFill="background1"/>
          </w:tcPr>
          <w:p w:rsidR="00942696" w:rsidP="00942696" w:rsidRDefault="00942696" w14:paraId="48295274" w14:textId="77777777">
            <w:pPr>
              <w:pStyle w:val="CBBODY"/>
              <w:spacing w:after="0"/>
              <w:jc w:val="center"/>
            </w:pPr>
          </w:p>
        </w:tc>
        <w:tc>
          <w:tcPr>
            <w:tcW w:w="990" w:type="dxa"/>
            <w:shd w:val="clear" w:color="auto" w:fill="FFFFFF" w:themeFill="background1"/>
          </w:tcPr>
          <w:p w:rsidR="00942696" w:rsidP="00942696" w:rsidRDefault="00942696" w14:paraId="744CF6D7" w14:textId="77777777">
            <w:pPr>
              <w:pStyle w:val="CBBODY"/>
              <w:spacing w:after="0"/>
              <w:jc w:val="center"/>
            </w:pPr>
          </w:p>
        </w:tc>
      </w:tr>
      <w:tr w:rsidRPr="008A40A3" w:rsidR="00942696" w:rsidTr="00942696" w14:paraId="08E0F035" w14:textId="77777777">
        <w:trPr>
          <w:trHeight w:val="573" w:hRule="exact"/>
        </w:trPr>
        <w:tc>
          <w:tcPr>
            <w:tcW w:w="4230" w:type="dxa"/>
            <w:shd w:val="clear" w:color="auto" w:fill="FFFFFF" w:themeFill="background1"/>
          </w:tcPr>
          <w:p w:rsidR="00942696" w:rsidP="00F66D88" w:rsidRDefault="00942696" w14:paraId="5D6E0008" w14:textId="3B79D62D">
            <w:pPr>
              <w:pStyle w:val="CBTabletext"/>
            </w:pPr>
            <w:r>
              <w:t xml:space="preserve">I was able to successfully participate in the project activities. </w:t>
            </w:r>
          </w:p>
        </w:tc>
        <w:tc>
          <w:tcPr>
            <w:tcW w:w="1080" w:type="dxa"/>
            <w:shd w:val="clear" w:color="auto" w:fill="FFFFFF" w:themeFill="background1"/>
            <w:vAlign w:val="center"/>
          </w:tcPr>
          <w:p w:rsidRPr="00447E91" w:rsidR="00942696" w:rsidP="00942696" w:rsidRDefault="00942696" w14:paraId="6004288B" w14:textId="77777777">
            <w:pPr>
              <w:pStyle w:val="CBBODY"/>
              <w:spacing w:after="0"/>
              <w:jc w:val="center"/>
            </w:pPr>
          </w:p>
        </w:tc>
        <w:tc>
          <w:tcPr>
            <w:tcW w:w="1080" w:type="dxa"/>
            <w:shd w:val="clear" w:color="auto" w:fill="FFFFFF" w:themeFill="background1"/>
          </w:tcPr>
          <w:p w:rsidR="00942696" w:rsidP="00942696" w:rsidRDefault="00942696" w14:paraId="1A943D15" w14:textId="77777777">
            <w:pPr>
              <w:pStyle w:val="CBBODY"/>
              <w:spacing w:after="0"/>
              <w:jc w:val="center"/>
            </w:pPr>
          </w:p>
        </w:tc>
        <w:tc>
          <w:tcPr>
            <w:tcW w:w="1260" w:type="dxa"/>
            <w:shd w:val="clear" w:color="auto" w:fill="FFFFFF" w:themeFill="background1"/>
          </w:tcPr>
          <w:p w:rsidR="00942696" w:rsidP="00942696" w:rsidRDefault="00942696" w14:paraId="43F80746" w14:textId="77777777">
            <w:pPr>
              <w:pStyle w:val="CBBODY"/>
              <w:spacing w:after="0"/>
              <w:jc w:val="center"/>
            </w:pPr>
          </w:p>
        </w:tc>
        <w:tc>
          <w:tcPr>
            <w:tcW w:w="1260" w:type="dxa"/>
            <w:shd w:val="clear" w:color="auto" w:fill="FFFFFF" w:themeFill="background1"/>
          </w:tcPr>
          <w:p w:rsidR="00942696" w:rsidP="00942696" w:rsidRDefault="00942696" w14:paraId="1D3BEE8F" w14:textId="77777777">
            <w:pPr>
              <w:pStyle w:val="CBBODY"/>
              <w:spacing w:after="0"/>
              <w:jc w:val="center"/>
            </w:pPr>
          </w:p>
        </w:tc>
        <w:tc>
          <w:tcPr>
            <w:tcW w:w="810" w:type="dxa"/>
            <w:shd w:val="clear" w:color="auto" w:fill="FFFFFF" w:themeFill="background1"/>
          </w:tcPr>
          <w:p w:rsidR="00942696" w:rsidP="00942696" w:rsidRDefault="00942696" w14:paraId="1F3BAD88" w14:textId="77777777">
            <w:pPr>
              <w:pStyle w:val="CBBODY"/>
              <w:spacing w:after="0"/>
              <w:jc w:val="center"/>
            </w:pPr>
          </w:p>
        </w:tc>
        <w:tc>
          <w:tcPr>
            <w:tcW w:w="990" w:type="dxa"/>
            <w:shd w:val="clear" w:color="auto" w:fill="FFFFFF" w:themeFill="background1"/>
          </w:tcPr>
          <w:p w:rsidR="00942696" w:rsidP="00942696" w:rsidRDefault="00942696" w14:paraId="4F7CFC1E" w14:textId="77777777">
            <w:pPr>
              <w:pStyle w:val="CBBODY"/>
              <w:spacing w:after="0"/>
              <w:jc w:val="center"/>
            </w:pPr>
          </w:p>
        </w:tc>
      </w:tr>
      <w:tr w:rsidRPr="008A40A3" w:rsidR="00942696" w:rsidTr="00942696" w14:paraId="3EDC5586" w14:textId="77777777">
        <w:trPr>
          <w:trHeight w:val="1014" w:hRule="exact"/>
        </w:trPr>
        <w:tc>
          <w:tcPr>
            <w:tcW w:w="4230" w:type="dxa"/>
            <w:shd w:val="clear" w:color="auto" w:fill="FFFFFF" w:themeFill="background1"/>
          </w:tcPr>
          <w:p w:rsidR="00942696" w:rsidP="00F66D88" w:rsidRDefault="00942696" w14:paraId="386BC48C" w14:textId="0E1B7174">
            <w:pPr>
              <w:pStyle w:val="CBTabletext"/>
            </w:pPr>
            <w:r w:rsidRPr="003368C5">
              <w:t xml:space="preserve">The </w:t>
            </w:r>
            <w:r>
              <w:t>first two large group meetings on September 9</w:t>
            </w:r>
            <w:r w:rsidRPr="0023594E">
              <w:rPr>
                <w:vertAlign w:val="superscript"/>
              </w:rPr>
              <w:t>th</w:t>
            </w:r>
            <w:r>
              <w:t xml:space="preserve"> and 15</w:t>
            </w:r>
            <w:r w:rsidRPr="0023594E">
              <w:rPr>
                <w:vertAlign w:val="superscript"/>
              </w:rPr>
              <w:t>th</w:t>
            </w:r>
            <w:r>
              <w:t xml:space="preserve"> </w:t>
            </w:r>
            <w:r w:rsidRPr="003368C5">
              <w:t xml:space="preserve">helped me to understand my role and expectations for my participation in the project. </w:t>
            </w:r>
          </w:p>
        </w:tc>
        <w:tc>
          <w:tcPr>
            <w:tcW w:w="1080" w:type="dxa"/>
            <w:shd w:val="clear" w:color="auto" w:fill="FFFFFF" w:themeFill="background1"/>
            <w:vAlign w:val="center"/>
          </w:tcPr>
          <w:p w:rsidRPr="00447E91" w:rsidR="00942696" w:rsidP="00942696" w:rsidRDefault="00942696" w14:paraId="195FF78B" w14:textId="77777777">
            <w:pPr>
              <w:pStyle w:val="CBBODY"/>
              <w:spacing w:after="0"/>
              <w:jc w:val="center"/>
            </w:pPr>
          </w:p>
        </w:tc>
        <w:tc>
          <w:tcPr>
            <w:tcW w:w="1080" w:type="dxa"/>
            <w:shd w:val="clear" w:color="auto" w:fill="FFFFFF" w:themeFill="background1"/>
          </w:tcPr>
          <w:p w:rsidR="00942696" w:rsidP="00942696" w:rsidRDefault="00942696" w14:paraId="11A84A51" w14:textId="77777777">
            <w:pPr>
              <w:pStyle w:val="CBBODY"/>
              <w:spacing w:after="0"/>
              <w:jc w:val="center"/>
            </w:pPr>
          </w:p>
        </w:tc>
        <w:tc>
          <w:tcPr>
            <w:tcW w:w="1260" w:type="dxa"/>
            <w:shd w:val="clear" w:color="auto" w:fill="FFFFFF" w:themeFill="background1"/>
          </w:tcPr>
          <w:p w:rsidR="00942696" w:rsidP="00942696" w:rsidRDefault="00942696" w14:paraId="0037CF76" w14:textId="77777777">
            <w:pPr>
              <w:pStyle w:val="CBBODY"/>
              <w:spacing w:after="0"/>
              <w:jc w:val="center"/>
            </w:pPr>
          </w:p>
        </w:tc>
        <w:tc>
          <w:tcPr>
            <w:tcW w:w="1260" w:type="dxa"/>
            <w:shd w:val="clear" w:color="auto" w:fill="FFFFFF" w:themeFill="background1"/>
          </w:tcPr>
          <w:p w:rsidR="00942696" w:rsidP="00942696" w:rsidRDefault="00942696" w14:paraId="781E80A9" w14:textId="77777777">
            <w:pPr>
              <w:pStyle w:val="CBBODY"/>
              <w:spacing w:after="0"/>
              <w:jc w:val="center"/>
            </w:pPr>
          </w:p>
        </w:tc>
        <w:tc>
          <w:tcPr>
            <w:tcW w:w="810" w:type="dxa"/>
            <w:shd w:val="clear" w:color="auto" w:fill="FFFFFF" w:themeFill="background1"/>
          </w:tcPr>
          <w:p w:rsidR="00942696" w:rsidP="00942696" w:rsidRDefault="00942696" w14:paraId="453AC656" w14:textId="77777777">
            <w:pPr>
              <w:pStyle w:val="CBBODY"/>
              <w:spacing w:after="0"/>
              <w:jc w:val="center"/>
            </w:pPr>
          </w:p>
        </w:tc>
        <w:tc>
          <w:tcPr>
            <w:tcW w:w="990" w:type="dxa"/>
            <w:shd w:val="clear" w:color="auto" w:fill="FFFFFF" w:themeFill="background1"/>
          </w:tcPr>
          <w:p w:rsidR="00942696" w:rsidP="00942696" w:rsidRDefault="00942696" w14:paraId="7AD7AB87" w14:textId="77777777">
            <w:pPr>
              <w:pStyle w:val="CBBODY"/>
              <w:spacing w:after="0"/>
              <w:jc w:val="center"/>
            </w:pPr>
          </w:p>
        </w:tc>
      </w:tr>
      <w:tr w:rsidRPr="008A40A3" w:rsidR="00DF272B" w:rsidTr="00DF272B" w14:paraId="001AA300" w14:textId="77777777">
        <w:trPr>
          <w:trHeight w:val="1239" w:hRule="exact"/>
        </w:trPr>
        <w:tc>
          <w:tcPr>
            <w:tcW w:w="4230" w:type="dxa"/>
            <w:shd w:val="clear" w:color="auto" w:fill="FFFFFF" w:themeFill="background1"/>
          </w:tcPr>
          <w:p w:rsidRPr="003368C5" w:rsidR="00DF272B" w:rsidP="00F66D88" w:rsidRDefault="00DF272B" w14:paraId="278BF92C" w14:textId="5E1767A2">
            <w:pPr>
              <w:pStyle w:val="CBTabletext"/>
            </w:pPr>
            <w:r w:rsidRPr="003368C5">
              <w:t xml:space="preserve">The </w:t>
            </w:r>
            <w:r>
              <w:t>first two large group meetings on September 9</w:t>
            </w:r>
            <w:r w:rsidRPr="0023594E">
              <w:rPr>
                <w:vertAlign w:val="superscript"/>
              </w:rPr>
              <w:t>th</w:t>
            </w:r>
            <w:r>
              <w:t xml:space="preserve"> and 15</w:t>
            </w:r>
            <w:r w:rsidRPr="0023594E">
              <w:rPr>
                <w:vertAlign w:val="superscript"/>
              </w:rPr>
              <w:t>th</w:t>
            </w:r>
            <w:r w:rsidRPr="003368C5">
              <w:t xml:space="preserve">) provided enough information so that I could fully participate in other project activities (e.g., root cause analysis).  </w:t>
            </w:r>
          </w:p>
        </w:tc>
        <w:tc>
          <w:tcPr>
            <w:tcW w:w="1080" w:type="dxa"/>
            <w:shd w:val="clear" w:color="auto" w:fill="FFFFFF" w:themeFill="background1"/>
            <w:vAlign w:val="center"/>
          </w:tcPr>
          <w:p w:rsidRPr="00447E91" w:rsidR="00DF272B" w:rsidP="00942696" w:rsidRDefault="00DF272B" w14:paraId="3FE2DA3C" w14:textId="77777777">
            <w:pPr>
              <w:pStyle w:val="CBBODY"/>
              <w:spacing w:after="0"/>
              <w:jc w:val="center"/>
            </w:pPr>
          </w:p>
        </w:tc>
        <w:tc>
          <w:tcPr>
            <w:tcW w:w="1080" w:type="dxa"/>
            <w:shd w:val="clear" w:color="auto" w:fill="FFFFFF" w:themeFill="background1"/>
          </w:tcPr>
          <w:p w:rsidR="00DF272B" w:rsidP="00942696" w:rsidRDefault="00DF272B" w14:paraId="7CDB140C" w14:textId="77777777">
            <w:pPr>
              <w:pStyle w:val="CBBODY"/>
              <w:spacing w:after="0"/>
              <w:jc w:val="center"/>
            </w:pPr>
          </w:p>
        </w:tc>
        <w:tc>
          <w:tcPr>
            <w:tcW w:w="1260" w:type="dxa"/>
            <w:shd w:val="clear" w:color="auto" w:fill="FFFFFF" w:themeFill="background1"/>
          </w:tcPr>
          <w:p w:rsidR="00DF272B" w:rsidP="00942696" w:rsidRDefault="00DF272B" w14:paraId="7B9D11E8" w14:textId="77777777">
            <w:pPr>
              <w:pStyle w:val="CBBODY"/>
              <w:spacing w:after="0"/>
              <w:jc w:val="center"/>
            </w:pPr>
          </w:p>
        </w:tc>
        <w:tc>
          <w:tcPr>
            <w:tcW w:w="1260" w:type="dxa"/>
            <w:shd w:val="clear" w:color="auto" w:fill="FFFFFF" w:themeFill="background1"/>
          </w:tcPr>
          <w:p w:rsidR="00DF272B" w:rsidP="00942696" w:rsidRDefault="00DF272B" w14:paraId="53C4F3BB" w14:textId="77777777">
            <w:pPr>
              <w:pStyle w:val="CBBODY"/>
              <w:spacing w:after="0"/>
              <w:jc w:val="center"/>
            </w:pPr>
          </w:p>
        </w:tc>
        <w:tc>
          <w:tcPr>
            <w:tcW w:w="810" w:type="dxa"/>
            <w:shd w:val="clear" w:color="auto" w:fill="FFFFFF" w:themeFill="background1"/>
          </w:tcPr>
          <w:p w:rsidR="00DF272B" w:rsidP="00942696" w:rsidRDefault="00DF272B" w14:paraId="45C72FEA" w14:textId="77777777">
            <w:pPr>
              <w:pStyle w:val="CBBODY"/>
              <w:spacing w:after="0"/>
              <w:jc w:val="center"/>
            </w:pPr>
          </w:p>
        </w:tc>
        <w:tc>
          <w:tcPr>
            <w:tcW w:w="990" w:type="dxa"/>
            <w:shd w:val="clear" w:color="auto" w:fill="FFFFFF" w:themeFill="background1"/>
          </w:tcPr>
          <w:p w:rsidR="00DF272B" w:rsidP="00942696" w:rsidRDefault="00DF272B" w14:paraId="0585FBD4" w14:textId="77777777">
            <w:pPr>
              <w:pStyle w:val="CBBODY"/>
              <w:spacing w:after="0"/>
              <w:jc w:val="center"/>
            </w:pPr>
          </w:p>
        </w:tc>
      </w:tr>
    </w:tbl>
    <w:p w:rsidR="00942696" w:rsidP="00F66D88" w:rsidRDefault="00942696" w14:paraId="33B8EFC3" w14:textId="77777777">
      <w:pPr>
        <w:pStyle w:val="CBTabletext"/>
        <w:numPr>
          <w:ilvl w:val="0"/>
          <w:numId w:val="0"/>
        </w:numPr>
        <w:ind w:left="720"/>
      </w:pPr>
    </w:p>
    <w:p w:rsidR="00DF272B" w:rsidP="00F66D88" w:rsidRDefault="00DF272B" w14:paraId="3067A9F4" w14:textId="1DE02E29">
      <w:pPr>
        <w:pStyle w:val="CBTabletext"/>
      </w:pPr>
      <w:r w:rsidRPr="003368C5">
        <w:t>What suggestions do you have to ensure that participants are fully prepared for project activities?</w:t>
      </w:r>
    </w:p>
    <w:p w:rsidR="00BA255C" w:rsidP="00BA255C" w:rsidRDefault="00BA255C" w14:paraId="3C579B55" w14:textId="07EEEDD0">
      <w:pPr>
        <w:pStyle w:val="CBTabletext"/>
        <w:numPr>
          <w:ilvl w:val="0"/>
          <w:numId w:val="0"/>
        </w:numPr>
        <w:ind w:left="720"/>
      </w:pPr>
    </w:p>
    <w:p w:rsidR="00BA255C" w:rsidP="00BA255C" w:rsidRDefault="00BA255C" w14:paraId="71FC6E88" w14:textId="77777777">
      <w:pPr>
        <w:pStyle w:val="CBTabletext"/>
        <w:numPr>
          <w:ilvl w:val="0"/>
          <w:numId w:val="0"/>
        </w:numPr>
        <w:ind w:left="720"/>
      </w:pPr>
      <w:r>
        <w:t>__________________________________________________________</w:t>
      </w:r>
    </w:p>
    <w:p w:rsidR="00BA255C" w:rsidP="00BA255C" w:rsidRDefault="00BA255C" w14:paraId="7426078C" w14:textId="77777777">
      <w:pPr>
        <w:pStyle w:val="CBTabletext"/>
        <w:numPr>
          <w:ilvl w:val="0"/>
          <w:numId w:val="0"/>
        </w:numPr>
        <w:ind w:left="720"/>
      </w:pPr>
    </w:p>
    <w:p w:rsidR="00DF272B" w:rsidP="00F66D88" w:rsidRDefault="00DF272B" w14:paraId="778F2346" w14:textId="454EF189">
      <w:pPr>
        <w:pStyle w:val="CBTabletext"/>
        <w:numPr>
          <w:ilvl w:val="0"/>
          <w:numId w:val="0"/>
        </w:numPr>
        <w:ind w:left="720"/>
      </w:pPr>
    </w:p>
    <w:p w:rsidR="00DF272B" w:rsidP="00F66D88" w:rsidRDefault="00DF272B" w14:paraId="0094FC2D" w14:textId="5960344D">
      <w:pPr>
        <w:pStyle w:val="CBTabletext"/>
        <w:numPr>
          <w:ilvl w:val="0"/>
          <w:numId w:val="0"/>
        </w:numPr>
      </w:pPr>
      <w:r w:rsidRPr="0056145E">
        <w:t>Please rate your agreement with the following statements</w:t>
      </w:r>
    </w:p>
    <w:tbl>
      <w:tblPr>
        <w:tblW w:w="10710" w:type="dxa"/>
        <w:tblInd w:w="-5" w:type="dxa"/>
        <w:tblBorders>
          <w:top w:val="single" w:color="575050" w:sz="4" w:space="0"/>
          <w:left w:val="single" w:color="575050" w:sz="4" w:space="0"/>
          <w:bottom w:val="single" w:color="575050" w:sz="4" w:space="0"/>
          <w:right w:val="single" w:color="575050" w:sz="4" w:space="0"/>
          <w:insideH w:val="single" w:color="575050" w:sz="6" w:space="0"/>
          <w:insideV w:val="single" w:color="575050" w:sz="6" w:space="0"/>
        </w:tblBorders>
        <w:tblLayout w:type="fixed"/>
        <w:tblCellMar>
          <w:left w:w="0" w:type="dxa"/>
          <w:right w:w="0" w:type="dxa"/>
        </w:tblCellMar>
        <w:tblLook w:val="01E0" w:firstRow="1" w:lastRow="1" w:firstColumn="1" w:lastColumn="1" w:noHBand="0" w:noVBand="0"/>
      </w:tblPr>
      <w:tblGrid>
        <w:gridCol w:w="4230"/>
        <w:gridCol w:w="1080"/>
        <w:gridCol w:w="1080"/>
        <w:gridCol w:w="1260"/>
        <w:gridCol w:w="1260"/>
        <w:gridCol w:w="810"/>
        <w:gridCol w:w="990"/>
      </w:tblGrid>
      <w:tr w:rsidRPr="00A74937" w:rsidR="00DF272B" w:rsidTr="000E0F7F" w14:paraId="3BBCA78F" w14:textId="77777777">
        <w:trPr>
          <w:trHeight w:val="883" w:hRule="exact"/>
        </w:trPr>
        <w:tc>
          <w:tcPr>
            <w:tcW w:w="4230" w:type="dxa"/>
            <w:shd w:val="clear" w:color="auto" w:fill="013B82" w:themeFill="text1"/>
            <w:vAlign w:val="center"/>
          </w:tcPr>
          <w:p w:rsidRPr="00D07097" w:rsidR="00DF272B" w:rsidP="000E0F7F" w:rsidRDefault="00DF272B" w14:paraId="753C670E" w14:textId="77777777">
            <w:pPr>
              <w:pStyle w:val="CBTableheading"/>
            </w:pPr>
          </w:p>
        </w:tc>
        <w:tc>
          <w:tcPr>
            <w:tcW w:w="1080" w:type="dxa"/>
            <w:shd w:val="clear" w:color="auto" w:fill="013B82" w:themeFill="text1"/>
          </w:tcPr>
          <w:p w:rsidRPr="00D07097" w:rsidR="00DF272B" w:rsidP="000E0F7F" w:rsidRDefault="00DF272B" w14:paraId="294A784D" w14:textId="77777777">
            <w:pPr>
              <w:pStyle w:val="CBTableheading"/>
            </w:pPr>
            <w:r w:rsidRPr="00E32885">
              <w:t>Strongly Disagree</w:t>
            </w:r>
          </w:p>
        </w:tc>
        <w:tc>
          <w:tcPr>
            <w:tcW w:w="1080" w:type="dxa"/>
            <w:shd w:val="clear" w:color="auto" w:fill="013B82" w:themeFill="text1"/>
          </w:tcPr>
          <w:p w:rsidRPr="00D07097" w:rsidR="00DF272B" w:rsidP="000E0F7F" w:rsidRDefault="00DF272B" w14:paraId="28F5F153" w14:textId="77777777">
            <w:pPr>
              <w:pStyle w:val="CBTableheading"/>
            </w:pPr>
            <w:r w:rsidRPr="00E32885">
              <w:t>Disagree</w:t>
            </w:r>
          </w:p>
        </w:tc>
        <w:tc>
          <w:tcPr>
            <w:tcW w:w="1260" w:type="dxa"/>
            <w:shd w:val="clear" w:color="auto" w:fill="013B82" w:themeFill="text1"/>
          </w:tcPr>
          <w:p w:rsidRPr="00D07097" w:rsidR="00DF272B" w:rsidP="000E0F7F" w:rsidRDefault="00DF272B" w14:paraId="7E37BE56" w14:textId="77777777">
            <w:pPr>
              <w:pStyle w:val="CBTableheading"/>
            </w:pPr>
            <w:r>
              <w:t>Somewhat Disagree</w:t>
            </w:r>
          </w:p>
        </w:tc>
        <w:tc>
          <w:tcPr>
            <w:tcW w:w="1260" w:type="dxa"/>
            <w:shd w:val="clear" w:color="auto" w:fill="013B82" w:themeFill="text1"/>
          </w:tcPr>
          <w:p w:rsidRPr="00D07097" w:rsidR="00DF272B" w:rsidP="000E0F7F" w:rsidRDefault="00DF272B" w14:paraId="3B8DEA7E" w14:textId="77777777">
            <w:pPr>
              <w:pStyle w:val="CBTableheading"/>
            </w:pPr>
            <w:r>
              <w:t>Somewhat Agree</w:t>
            </w:r>
          </w:p>
        </w:tc>
        <w:tc>
          <w:tcPr>
            <w:tcW w:w="810" w:type="dxa"/>
            <w:shd w:val="clear" w:color="auto" w:fill="013B82" w:themeFill="text1"/>
          </w:tcPr>
          <w:p w:rsidRPr="00D07097" w:rsidR="00DF272B" w:rsidP="000E0F7F" w:rsidRDefault="00DF272B" w14:paraId="4E69CA5A" w14:textId="77777777">
            <w:pPr>
              <w:pStyle w:val="CBTableheading"/>
            </w:pPr>
            <w:r>
              <w:t>Agree</w:t>
            </w:r>
          </w:p>
        </w:tc>
        <w:tc>
          <w:tcPr>
            <w:tcW w:w="990" w:type="dxa"/>
            <w:shd w:val="clear" w:color="auto" w:fill="013B82" w:themeFill="text1"/>
          </w:tcPr>
          <w:p w:rsidRPr="00E32885" w:rsidR="00DF272B" w:rsidP="000E0F7F" w:rsidRDefault="00DF272B" w14:paraId="4B84ABB9" w14:textId="77777777">
            <w:pPr>
              <w:pStyle w:val="CBTableheading"/>
            </w:pPr>
            <w:r w:rsidRPr="00E32885">
              <w:t>Strongly Agree</w:t>
            </w:r>
          </w:p>
        </w:tc>
      </w:tr>
      <w:tr w:rsidRPr="008A40A3" w:rsidR="00DF272B" w:rsidTr="00DF272B" w14:paraId="409B827A" w14:textId="77777777">
        <w:trPr>
          <w:trHeight w:val="987" w:hRule="exact"/>
        </w:trPr>
        <w:tc>
          <w:tcPr>
            <w:tcW w:w="4230" w:type="dxa"/>
            <w:shd w:val="clear" w:color="auto" w:fill="FFFFFF" w:themeFill="background1"/>
          </w:tcPr>
          <w:p w:rsidRPr="00447E91" w:rsidR="00DF272B" w:rsidP="00F66D88" w:rsidRDefault="00DF272B" w14:paraId="4F74DA23" w14:textId="163871A4">
            <w:pPr>
              <w:pStyle w:val="CBTabletext"/>
            </w:pPr>
            <w:r w:rsidRPr="00FA0C14">
              <w:t>Meetings were structured and facilitated in a way that promoted engagement and collaboration among stakeholders in the virtual environment.</w:t>
            </w:r>
          </w:p>
        </w:tc>
        <w:tc>
          <w:tcPr>
            <w:tcW w:w="1080" w:type="dxa"/>
            <w:shd w:val="clear" w:color="auto" w:fill="FFFFFF" w:themeFill="background1"/>
            <w:vAlign w:val="center"/>
          </w:tcPr>
          <w:p w:rsidRPr="00447E91" w:rsidR="00DF272B" w:rsidP="00DF272B" w:rsidRDefault="00DF272B" w14:paraId="50E14B9A" w14:textId="77777777">
            <w:pPr>
              <w:pStyle w:val="CBBODY"/>
              <w:spacing w:after="0"/>
              <w:jc w:val="center"/>
            </w:pPr>
          </w:p>
        </w:tc>
        <w:tc>
          <w:tcPr>
            <w:tcW w:w="1080" w:type="dxa"/>
            <w:shd w:val="clear" w:color="auto" w:fill="FFFFFF" w:themeFill="background1"/>
          </w:tcPr>
          <w:p w:rsidR="00DF272B" w:rsidP="00DF272B" w:rsidRDefault="00DF272B" w14:paraId="6E1E3972" w14:textId="77777777">
            <w:pPr>
              <w:pStyle w:val="CBBODY"/>
              <w:spacing w:after="0"/>
              <w:jc w:val="center"/>
            </w:pPr>
          </w:p>
        </w:tc>
        <w:tc>
          <w:tcPr>
            <w:tcW w:w="1260" w:type="dxa"/>
            <w:shd w:val="clear" w:color="auto" w:fill="FFFFFF" w:themeFill="background1"/>
          </w:tcPr>
          <w:p w:rsidR="00DF272B" w:rsidP="00DF272B" w:rsidRDefault="00DF272B" w14:paraId="188EB6D7" w14:textId="77777777">
            <w:pPr>
              <w:pStyle w:val="CBBODY"/>
              <w:spacing w:after="0"/>
              <w:jc w:val="center"/>
            </w:pPr>
          </w:p>
        </w:tc>
        <w:tc>
          <w:tcPr>
            <w:tcW w:w="1260" w:type="dxa"/>
            <w:shd w:val="clear" w:color="auto" w:fill="FFFFFF" w:themeFill="background1"/>
          </w:tcPr>
          <w:p w:rsidR="00DF272B" w:rsidP="00DF272B" w:rsidRDefault="00DF272B" w14:paraId="3609034A" w14:textId="77777777">
            <w:pPr>
              <w:pStyle w:val="CBBODY"/>
              <w:spacing w:after="0"/>
              <w:jc w:val="center"/>
            </w:pPr>
          </w:p>
        </w:tc>
        <w:tc>
          <w:tcPr>
            <w:tcW w:w="810" w:type="dxa"/>
            <w:shd w:val="clear" w:color="auto" w:fill="FFFFFF" w:themeFill="background1"/>
          </w:tcPr>
          <w:p w:rsidR="00DF272B" w:rsidP="00DF272B" w:rsidRDefault="00DF272B" w14:paraId="12CFF5AB" w14:textId="77777777">
            <w:pPr>
              <w:pStyle w:val="CBBODY"/>
              <w:spacing w:after="0"/>
              <w:jc w:val="center"/>
            </w:pPr>
          </w:p>
        </w:tc>
        <w:tc>
          <w:tcPr>
            <w:tcW w:w="990" w:type="dxa"/>
            <w:shd w:val="clear" w:color="auto" w:fill="FFFFFF" w:themeFill="background1"/>
          </w:tcPr>
          <w:p w:rsidR="00DF272B" w:rsidP="00DF272B" w:rsidRDefault="00DF272B" w14:paraId="4F10550C" w14:textId="77777777">
            <w:pPr>
              <w:pStyle w:val="CBBODY"/>
              <w:spacing w:after="0"/>
              <w:jc w:val="center"/>
            </w:pPr>
          </w:p>
        </w:tc>
      </w:tr>
      <w:tr w:rsidRPr="008A40A3" w:rsidR="00DF272B" w:rsidTr="00DF272B" w14:paraId="78D2060C" w14:textId="77777777">
        <w:trPr>
          <w:trHeight w:val="1167" w:hRule="exact"/>
        </w:trPr>
        <w:tc>
          <w:tcPr>
            <w:tcW w:w="4230" w:type="dxa"/>
            <w:shd w:val="clear" w:color="auto" w:fill="FFFFFF" w:themeFill="background1"/>
          </w:tcPr>
          <w:p w:rsidR="00DF272B" w:rsidP="00F66D88" w:rsidRDefault="00DF272B" w14:paraId="28E96959" w14:textId="560E89F4">
            <w:pPr>
              <w:pStyle w:val="CBTabletext"/>
            </w:pPr>
            <w:r w:rsidRPr="00FA0C14">
              <w:lastRenderedPageBreak/>
              <w:t xml:space="preserve">Meetings were structured and facilitated in a way that promoted co-development of project deliverables (e.g., vision statement, theory of change, selection of interventions). </w:t>
            </w:r>
          </w:p>
        </w:tc>
        <w:tc>
          <w:tcPr>
            <w:tcW w:w="1080" w:type="dxa"/>
            <w:shd w:val="clear" w:color="auto" w:fill="FFFFFF" w:themeFill="background1"/>
            <w:vAlign w:val="center"/>
          </w:tcPr>
          <w:p w:rsidRPr="00447E91" w:rsidR="00DF272B" w:rsidP="00DF272B" w:rsidRDefault="00DF272B" w14:paraId="1D7B4BCF" w14:textId="77777777">
            <w:pPr>
              <w:pStyle w:val="CBBODY"/>
              <w:spacing w:after="0"/>
              <w:jc w:val="center"/>
            </w:pPr>
          </w:p>
        </w:tc>
        <w:tc>
          <w:tcPr>
            <w:tcW w:w="1080" w:type="dxa"/>
            <w:shd w:val="clear" w:color="auto" w:fill="FFFFFF" w:themeFill="background1"/>
          </w:tcPr>
          <w:p w:rsidR="00DF272B" w:rsidP="00DF272B" w:rsidRDefault="00DF272B" w14:paraId="1E17FAD3" w14:textId="77777777">
            <w:pPr>
              <w:pStyle w:val="CBBODY"/>
              <w:spacing w:after="0"/>
              <w:jc w:val="center"/>
            </w:pPr>
          </w:p>
        </w:tc>
        <w:tc>
          <w:tcPr>
            <w:tcW w:w="1260" w:type="dxa"/>
            <w:shd w:val="clear" w:color="auto" w:fill="FFFFFF" w:themeFill="background1"/>
          </w:tcPr>
          <w:p w:rsidR="00DF272B" w:rsidP="00DF272B" w:rsidRDefault="00DF272B" w14:paraId="18FE3417" w14:textId="77777777">
            <w:pPr>
              <w:pStyle w:val="CBBODY"/>
              <w:spacing w:after="0"/>
              <w:jc w:val="center"/>
            </w:pPr>
          </w:p>
        </w:tc>
        <w:tc>
          <w:tcPr>
            <w:tcW w:w="1260" w:type="dxa"/>
            <w:shd w:val="clear" w:color="auto" w:fill="FFFFFF" w:themeFill="background1"/>
          </w:tcPr>
          <w:p w:rsidR="00DF272B" w:rsidP="00DF272B" w:rsidRDefault="00DF272B" w14:paraId="6B211C1D" w14:textId="77777777">
            <w:pPr>
              <w:pStyle w:val="CBBODY"/>
              <w:spacing w:after="0"/>
              <w:jc w:val="center"/>
            </w:pPr>
          </w:p>
        </w:tc>
        <w:tc>
          <w:tcPr>
            <w:tcW w:w="810" w:type="dxa"/>
            <w:shd w:val="clear" w:color="auto" w:fill="FFFFFF" w:themeFill="background1"/>
          </w:tcPr>
          <w:p w:rsidR="00DF272B" w:rsidP="00DF272B" w:rsidRDefault="00DF272B" w14:paraId="7040627E" w14:textId="77777777">
            <w:pPr>
              <w:pStyle w:val="CBBODY"/>
              <w:spacing w:after="0"/>
              <w:jc w:val="center"/>
            </w:pPr>
          </w:p>
        </w:tc>
        <w:tc>
          <w:tcPr>
            <w:tcW w:w="990" w:type="dxa"/>
            <w:shd w:val="clear" w:color="auto" w:fill="FFFFFF" w:themeFill="background1"/>
          </w:tcPr>
          <w:p w:rsidR="00DF272B" w:rsidP="00DF272B" w:rsidRDefault="00DF272B" w14:paraId="710F7395" w14:textId="77777777">
            <w:pPr>
              <w:pStyle w:val="CBBODY"/>
              <w:spacing w:after="0"/>
              <w:jc w:val="center"/>
            </w:pPr>
          </w:p>
        </w:tc>
      </w:tr>
    </w:tbl>
    <w:p w:rsidR="00DF272B" w:rsidP="00F252CC" w:rsidRDefault="00DF272B" w14:paraId="35170531" w14:textId="77777777">
      <w:pPr>
        <w:pStyle w:val="CBBODY"/>
      </w:pPr>
    </w:p>
    <w:p w:rsidR="00DC083D" w:rsidP="00F66D88" w:rsidRDefault="00DF272B" w14:paraId="3DE55899" w14:textId="57A89DB6">
      <w:pPr>
        <w:pStyle w:val="CBTabletext"/>
      </w:pPr>
      <w:r w:rsidRPr="00CD3162">
        <w:t>What suggestions can you provide to ensure virtual meetings are effective</w:t>
      </w:r>
      <w:r>
        <w:t>?</w:t>
      </w:r>
    </w:p>
    <w:p w:rsidR="00BA255C" w:rsidP="00BA255C" w:rsidRDefault="00BA255C" w14:paraId="7AB74414" w14:textId="63BBA1DC">
      <w:pPr>
        <w:pStyle w:val="CBTabletext"/>
        <w:numPr>
          <w:ilvl w:val="0"/>
          <w:numId w:val="0"/>
        </w:numPr>
        <w:ind w:left="720"/>
      </w:pPr>
    </w:p>
    <w:p w:rsidR="00BA255C" w:rsidP="00BA255C" w:rsidRDefault="00BA255C" w14:paraId="3B98D9CA" w14:textId="77777777">
      <w:pPr>
        <w:pStyle w:val="CBTabletext"/>
        <w:numPr>
          <w:ilvl w:val="0"/>
          <w:numId w:val="0"/>
        </w:numPr>
        <w:ind w:left="720"/>
      </w:pPr>
      <w:r>
        <w:t>__________________________________________________________</w:t>
      </w:r>
    </w:p>
    <w:p w:rsidR="00BA255C" w:rsidP="00BA255C" w:rsidRDefault="00BA255C" w14:paraId="303D52A9" w14:textId="77777777">
      <w:pPr>
        <w:pStyle w:val="CBTabletext"/>
        <w:numPr>
          <w:ilvl w:val="0"/>
          <w:numId w:val="0"/>
        </w:numPr>
        <w:ind w:left="720"/>
      </w:pPr>
    </w:p>
    <w:p w:rsidR="00DC083D" w:rsidP="00F66D88" w:rsidRDefault="00DC083D" w14:paraId="7F46FD66" w14:textId="77777777">
      <w:pPr>
        <w:pStyle w:val="CBTabletext"/>
        <w:numPr>
          <w:ilvl w:val="0"/>
          <w:numId w:val="0"/>
        </w:numPr>
        <w:ind w:left="720"/>
      </w:pPr>
    </w:p>
    <w:p w:rsidR="00DC083D" w:rsidP="00F66D88" w:rsidRDefault="00DC083D" w14:paraId="50F7DBAB" w14:textId="21077E21">
      <w:pPr>
        <w:pStyle w:val="CBTabletext"/>
        <w:numPr>
          <w:ilvl w:val="0"/>
          <w:numId w:val="0"/>
        </w:numPr>
      </w:pPr>
      <w:r w:rsidRPr="0056145E">
        <w:t>Please rate your agreement with the following statements</w:t>
      </w:r>
    </w:p>
    <w:tbl>
      <w:tblPr>
        <w:tblW w:w="10710" w:type="dxa"/>
        <w:tblInd w:w="-5" w:type="dxa"/>
        <w:tblBorders>
          <w:top w:val="single" w:color="575050" w:sz="4" w:space="0"/>
          <w:left w:val="single" w:color="575050" w:sz="4" w:space="0"/>
          <w:bottom w:val="single" w:color="575050" w:sz="4" w:space="0"/>
          <w:right w:val="single" w:color="575050" w:sz="4" w:space="0"/>
          <w:insideH w:val="single" w:color="575050" w:sz="6" w:space="0"/>
          <w:insideV w:val="single" w:color="575050" w:sz="6" w:space="0"/>
        </w:tblBorders>
        <w:tblLayout w:type="fixed"/>
        <w:tblCellMar>
          <w:left w:w="0" w:type="dxa"/>
          <w:right w:w="0" w:type="dxa"/>
        </w:tblCellMar>
        <w:tblLook w:val="01E0" w:firstRow="1" w:lastRow="1" w:firstColumn="1" w:lastColumn="1" w:noHBand="0" w:noVBand="0"/>
      </w:tblPr>
      <w:tblGrid>
        <w:gridCol w:w="4230"/>
        <w:gridCol w:w="1080"/>
        <w:gridCol w:w="1080"/>
        <w:gridCol w:w="1260"/>
        <w:gridCol w:w="1260"/>
        <w:gridCol w:w="810"/>
        <w:gridCol w:w="990"/>
      </w:tblGrid>
      <w:tr w:rsidRPr="00A74937" w:rsidR="00DC083D" w:rsidTr="000E0F7F" w14:paraId="27905E62" w14:textId="77777777">
        <w:trPr>
          <w:trHeight w:val="883" w:hRule="exact"/>
        </w:trPr>
        <w:tc>
          <w:tcPr>
            <w:tcW w:w="4230" w:type="dxa"/>
            <w:shd w:val="clear" w:color="auto" w:fill="013B82" w:themeFill="text1"/>
            <w:vAlign w:val="center"/>
          </w:tcPr>
          <w:p w:rsidRPr="00D07097" w:rsidR="00DC083D" w:rsidP="000E0F7F" w:rsidRDefault="00DC083D" w14:paraId="09BBA66B" w14:textId="77777777">
            <w:pPr>
              <w:pStyle w:val="CBTableheading"/>
            </w:pPr>
          </w:p>
        </w:tc>
        <w:tc>
          <w:tcPr>
            <w:tcW w:w="1080" w:type="dxa"/>
            <w:shd w:val="clear" w:color="auto" w:fill="013B82" w:themeFill="text1"/>
          </w:tcPr>
          <w:p w:rsidRPr="00D07097" w:rsidR="00DC083D" w:rsidP="000E0F7F" w:rsidRDefault="00DC083D" w14:paraId="7EEC1043" w14:textId="77777777">
            <w:pPr>
              <w:pStyle w:val="CBTableheading"/>
            </w:pPr>
            <w:r w:rsidRPr="00E32885">
              <w:t>Strongly Disagree</w:t>
            </w:r>
          </w:p>
        </w:tc>
        <w:tc>
          <w:tcPr>
            <w:tcW w:w="1080" w:type="dxa"/>
            <w:shd w:val="clear" w:color="auto" w:fill="013B82" w:themeFill="text1"/>
          </w:tcPr>
          <w:p w:rsidRPr="00D07097" w:rsidR="00DC083D" w:rsidP="000E0F7F" w:rsidRDefault="00DC083D" w14:paraId="4138DFCA" w14:textId="77777777">
            <w:pPr>
              <w:pStyle w:val="CBTableheading"/>
            </w:pPr>
            <w:r w:rsidRPr="00E32885">
              <w:t>Disagree</w:t>
            </w:r>
          </w:p>
        </w:tc>
        <w:tc>
          <w:tcPr>
            <w:tcW w:w="1260" w:type="dxa"/>
            <w:shd w:val="clear" w:color="auto" w:fill="013B82" w:themeFill="text1"/>
          </w:tcPr>
          <w:p w:rsidRPr="00D07097" w:rsidR="00DC083D" w:rsidP="000E0F7F" w:rsidRDefault="00DC083D" w14:paraId="3DEE0F31" w14:textId="77777777">
            <w:pPr>
              <w:pStyle w:val="CBTableheading"/>
            </w:pPr>
            <w:r>
              <w:t>Somewhat Disagree</w:t>
            </w:r>
          </w:p>
        </w:tc>
        <w:tc>
          <w:tcPr>
            <w:tcW w:w="1260" w:type="dxa"/>
            <w:shd w:val="clear" w:color="auto" w:fill="013B82" w:themeFill="text1"/>
          </w:tcPr>
          <w:p w:rsidRPr="00D07097" w:rsidR="00DC083D" w:rsidP="000E0F7F" w:rsidRDefault="00DC083D" w14:paraId="70C9973A" w14:textId="77777777">
            <w:pPr>
              <w:pStyle w:val="CBTableheading"/>
            </w:pPr>
            <w:r>
              <w:t>Somewhat Agree</w:t>
            </w:r>
          </w:p>
        </w:tc>
        <w:tc>
          <w:tcPr>
            <w:tcW w:w="810" w:type="dxa"/>
            <w:shd w:val="clear" w:color="auto" w:fill="013B82" w:themeFill="text1"/>
          </w:tcPr>
          <w:p w:rsidRPr="00D07097" w:rsidR="00DC083D" w:rsidP="000E0F7F" w:rsidRDefault="00DC083D" w14:paraId="00BB7067" w14:textId="77777777">
            <w:pPr>
              <w:pStyle w:val="CBTableheading"/>
            </w:pPr>
            <w:r>
              <w:t>Agree</w:t>
            </w:r>
          </w:p>
        </w:tc>
        <w:tc>
          <w:tcPr>
            <w:tcW w:w="990" w:type="dxa"/>
            <w:shd w:val="clear" w:color="auto" w:fill="013B82" w:themeFill="text1"/>
          </w:tcPr>
          <w:p w:rsidRPr="00E32885" w:rsidR="00DC083D" w:rsidP="000E0F7F" w:rsidRDefault="00DC083D" w14:paraId="31D3DB49" w14:textId="77777777">
            <w:pPr>
              <w:pStyle w:val="CBTableheading"/>
            </w:pPr>
            <w:r w:rsidRPr="00E32885">
              <w:t>Strongly Agree</w:t>
            </w:r>
          </w:p>
        </w:tc>
      </w:tr>
      <w:tr w:rsidRPr="008A40A3" w:rsidR="00DC083D" w:rsidTr="00F66D88" w14:paraId="2AC49DEA" w14:textId="77777777">
        <w:trPr>
          <w:trHeight w:val="708" w:hRule="exact"/>
        </w:trPr>
        <w:tc>
          <w:tcPr>
            <w:tcW w:w="4230" w:type="dxa"/>
            <w:shd w:val="clear" w:color="auto" w:fill="FFFFFF" w:themeFill="background1"/>
          </w:tcPr>
          <w:p w:rsidRPr="00447E91" w:rsidR="00DC083D" w:rsidP="00F66D88" w:rsidRDefault="00DC083D" w14:paraId="688192EE" w14:textId="16D9ED8C">
            <w:pPr>
              <w:pStyle w:val="CBTabletext"/>
            </w:pPr>
            <w:r w:rsidRPr="003368C5">
              <w:t xml:space="preserve">I had an opportunity to make meaningful contributions during project activities. </w:t>
            </w:r>
          </w:p>
        </w:tc>
        <w:tc>
          <w:tcPr>
            <w:tcW w:w="1080" w:type="dxa"/>
            <w:shd w:val="clear" w:color="auto" w:fill="FFFFFF" w:themeFill="background1"/>
            <w:vAlign w:val="center"/>
          </w:tcPr>
          <w:p w:rsidRPr="00447E91" w:rsidR="00DC083D" w:rsidP="00DC083D" w:rsidRDefault="00DC083D" w14:paraId="4DEE94EE" w14:textId="77777777">
            <w:pPr>
              <w:pStyle w:val="CBBODY"/>
              <w:spacing w:after="0"/>
              <w:jc w:val="center"/>
            </w:pPr>
          </w:p>
        </w:tc>
        <w:tc>
          <w:tcPr>
            <w:tcW w:w="1080" w:type="dxa"/>
            <w:shd w:val="clear" w:color="auto" w:fill="FFFFFF" w:themeFill="background1"/>
          </w:tcPr>
          <w:p w:rsidR="00DC083D" w:rsidP="00DC083D" w:rsidRDefault="00DC083D" w14:paraId="54D45629" w14:textId="77777777">
            <w:pPr>
              <w:pStyle w:val="CBBODY"/>
              <w:spacing w:after="0"/>
              <w:jc w:val="center"/>
            </w:pPr>
          </w:p>
        </w:tc>
        <w:tc>
          <w:tcPr>
            <w:tcW w:w="1260" w:type="dxa"/>
            <w:shd w:val="clear" w:color="auto" w:fill="FFFFFF" w:themeFill="background1"/>
          </w:tcPr>
          <w:p w:rsidR="00DC083D" w:rsidP="00DC083D" w:rsidRDefault="00DC083D" w14:paraId="70FA4BB7" w14:textId="77777777">
            <w:pPr>
              <w:pStyle w:val="CBBODY"/>
              <w:spacing w:after="0"/>
              <w:jc w:val="center"/>
            </w:pPr>
          </w:p>
        </w:tc>
        <w:tc>
          <w:tcPr>
            <w:tcW w:w="1260" w:type="dxa"/>
            <w:shd w:val="clear" w:color="auto" w:fill="FFFFFF" w:themeFill="background1"/>
          </w:tcPr>
          <w:p w:rsidR="00DC083D" w:rsidP="00DC083D" w:rsidRDefault="00DC083D" w14:paraId="4D37B01A" w14:textId="77777777">
            <w:pPr>
              <w:pStyle w:val="CBBODY"/>
              <w:spacing w:after="0"/>
              <w:jc w:val="center"/>
            </w:pPr>
          </w:p>
        </w:tc>
        <w:tc>
          <w:tcPr>
            <w:tcW w:w="810" w:type="dxa"/>
            <w:shd w:val="clear" w:color="auto" w:fill="FFFFFF" w:themeFill="background1"/>
          </w:tcPr>
          <w:p w:rsidR="00DC083D" w:rsidP="00DC083D" w:rsidRDefault="00DC083D" w14:paraId="6C6BC2C3" w14:textId="77777777">
            <w:pPr>
              <w:pStyle w:val="CBBODY"/>
              <w:spacing w:after="0"/>
              <w:jc w:val="center"/>
            </w:pPr>
          </w:p>
        </w:tc>
        <w:tc>
          <w:tcPr>
            <w:tcW w:w="990" w:type="dxa"/>
            <w:shd w:val="clear" w:color="auto" w:fill="FFFFFF" w:themeFill="background1"/>
          </w:tcPr>
          <w:p w:rsidR="00DC083D" w:rsidP="00DC083D" w:rsidRDefault="00DC083D" w14:paraId="7D1BB390" w14:textId="77777777">
            <w:pPr>
              <w:pStyle w:val="CBBODY"/>
              <w:spacing w:after="0"/>
              <w:jc w:val="center"/>
            </w:pPr>
          </w:p>
        </w:tc>
      </w:tr>
      <w:tr w:rsidRPr="008A40A3" w:rsidR="00DC083D" w:rsidTr="00DC083D" w14:paraId="24658078" w14:textId="77777777">
        <w:trPr>
          <w:trHeight w:val="987" w:hRule="exact"/>
        </w:trPr>
        <w:tc>
          <w:tcPr>
            <w:tcW w:w="4230" w:type="dxa"/>
            <w:shd w:val="clear" w:color="auto" w:fill="FFFFFF" w:themeFill="background1"/>
          </w:tcPr>
          <w:p w:rsidR="00DC083D" w:rsidP="00F66D88" w:rsidRDefault="00DC083D" w14:paraId="53EAE490" w14:textId="4708B906">
            <w:pPr>
              <w:pStyle w:val="CBTabletext"/>
            </w:pPr>
            <w:r w:rsidRPr="003368C5">
              <w:t>I felt like I had a voice in the development of project deliverables</w:t>
            </w:r>
            <w:r>
              <w:t xml:space="preserve"> (e.g., vision statement, theory of change, selection of interventions)</w:t>
            </w:r>
            <w:r w:rsidRPr="003368C5">
              <w:t xml:space="preserve">. </w:t>
            </w:r>
          </w:p>
        </w:tc>
        <w:tc>
          <w:tcPr>
            <w:tcW w:w="1080" w:type="dxa"/>
            <w:shd w:val="clear" w:color="auto" w:fill="FFFFFF" w:themeFill="background1"/>
            <w:vAlign w:val="center"/>
          </w:tcPr>
          <w:p w:rsidRPr="00447E91" w:rsidR="00DC083D" w:rsidP="00DC083D" w:rsidRDefault="00DC083D" w14:paraId="754F37E2" w14:textId="77777777">
            <w:pPr>
              <w:pStyle w:val="CBBODY"/>
              <w:spacing w:after="0"/>
              <w:jc w:val="center"/>
            </w:pPr>
          </w:p>
        </w:tc>
        <w:tc>
          <w:tcPr>
            <w:tcW w:w="1080" w:type="dxa"/>
            <w:shd w:val="clear" w:color="auto" w:fill="FFFFFF" w:themeFill="background1"/>
          </w:tcPr>
          <w:p w:rsidR="00DC083D" w:rsidP="00DC083D" w:rsidRDefault="00DC083D" w14:paraId="7B1FD58E" w14:textId="77777777">
            <w:pPr>
              <w:pStyle w:val="CBBODY"/>
              <w:spacing w:after="0"/>
              <w:jc w:val="center"/>
            </w:pPr>
          </w:p>
        </w:tc>
        <w:tc>
          <w:tcPr>
            <w:tcW w:w="1260" w:type="dxa"/>
            <w:shd w:val="clear" w:color="auto" w:fill="FFFFFF" w:themeFill="background1"/>
          </w:tcPr>
          <w:p w:rsidR="00DC083D" w:rsidP="00DC083D" w:rsidRDefault="00DC083D" w14:paraId="0F509D8D" w14:textId="77777777">
            <w:pPr>
              <w:pStyle w:val="CBBODY"/>
              <w:spacing w:after="0"/>
              <w:jc w:val="center"/>
            </w:pPr>
          </w:p>
        </w:tc>
        <w:tc>
          <w:tcPr>
            <w:tcW w:w="1260" w:type="dxa"/>
            <w:shd w:val="clear" w:color="auto" w:fill="FFFFFF" w:themeFill="background1"/>
          </w:tcPr>
          <w:p w:rsidR="00DC083D" w:rsidP="00DC083D" w:rsidRDefault="00DC083D" w14:paraId="22B8F288" w14:textId="77777777">
            <w:pPr>
              <w:pStyle w:val="CBBODY"/>
              <w:spacing w:after="0"/>
              <w:jc w:val="center"/>
            </w:pPr>
          </w:p>
        </w:tc>
        <w:tc>
          <w:tcPr>
            <w:tcW w:w="810" w:type="dxa"/>
            <w:shd w:val="clear" w:color="auto" w:fill="FFFFFF" w:themeFill="background1"/>
          </w:tcPr>
          <w:p w:rsidR="00DC083D" w:rsidP="00DC083D" w:rsidRDefault="00DC083D" w14:paraId="2C3D09C0" w14:textId="77777777">
            <w:pPr>
              <w:pStyle w:val="CBBODY"/>
              <w:spacing w:after="0"/>
              <w:jc w:val="center"/>
            </w:pPr>
          </w:p>
        </w:tc>
        <w:tc>
          <w:tcPr>
            <w:tcW w:w="990" w:type="dxa"/>
            <w:shd w:val="clear" w:color="auto" w:fill="FFFFFF" w:themeFill="background1"/>
          </w:tcPr>
          <w:p w:rsidR="00DC083D" w:rsidP="00DC083D" w:rsidRDefault="00DC083D" w14:paraId="3CABC306" w14:textId="77777777">
            <w:pPr>
              <w:pStyle w:val="CBBODY"/>
              <w:spacing w:after="0"/>
              <w:jc w:val="center"/>
            </w:pPr>
          </w:p>
        </w:tc>
      </w:tr>
      <w:tr w:rsidRPr="008A40A3" w:rsidR="00DC083D" w:rsidTr="00DC083D" w14:paraId="7FDDC57E" w14:textId="77777777">
        <w:trPr>
          <w:trHeight w:val="537" w:hRule="exact"/>
        </w:trPr>
        <w:tc>
          <w:tcPr>
            <w:tcW w:w="4230" w:type="dxa"/>
            <w:shd w:val="clear" w:color="auto" w:fill="FFFFFF" w:themeFill="background1"/>
          </w:tcPr>
          <w:p w:rsidR="00DC083D" w:rsidP="00F66D88" w:rsidRDefault="00DC083D" w14:paraId="64FE336A" w14:textId="7C60A537">
            <w:pPr>
              <w:pStyle w:val="CBTabletext"/>
            </w:pPr>
            <w:r w:rsidRPr="003368C5">
              <w:t>Conversations during the project activities were constructive.</w:t>
            </w:r>
          </w:p>
        </w:tc>
        <w:tc>
          <w:tcPr>
            <w:tcW w:w="1080" w:type="dxa"/>
            <w:shd w:val="clear" w:color="auto" w:fill="FFFFFF" w:themeFill="background1"/>
            <w:vAlign w:val="center"/>
          </w:tcPr>
          <w:p w:rsidRPr="00447E91" w:rsidR="00DC083D" w:rsidP="00DC083D" w:rsidRDefault="00DC083D" w14:paraId="07074FB7" w14:textId="77777777">
            <w:pPr>
              <w:pStyle w:val="CBBODY"/>
              <w:spacing w:after="0"/>
              <w:jc w:val="center"/>
            </w:pPr>
          </w:p>
        </w:tc>
        <w:tc>
          <w:tcPr>
            <w:tcW w:w="1080" w:type="dxa"/>
            <w:shd w:val="clear" w:color="auto" w:fill="FFFFFF" w:themeFill="background1"/>
          </w:tcPr>
          <w:p w:rsidR="00DC083D" w:rsidP="00DC083D" w:rsidRDefault="00DC083D" w14:paraId="3E89C9AA" w14:textId="77777777">
            <w:pPr>
              <w:pStyle w:val="CBBODY"/>
              <w:spacing w:after="0"/>
              <w:jc w:val="center"/>
            </w:pPr>
          </w:p>
        </w:tc>
        <w:tc>
          <w:tcPr>
            <w:tcW w:w="1260" w:type="dxa"/>
            <w:shd w:val="clear" w:color="auto" w:fill="FFFFFF" w:themeFill="background1"/>
          </w:tcPr>
          <w:p w:rsidR="00DC083D" w:rsidP="00DC083D" w:rsidRDefault="00DC083D" w14:paraId="470A62B6" w14:textId="77777777">
            <w:pPr>
              <w:pStyle w:val="CBBODY"/>
              <w:spacing w:after="0"/>
              <w:jc w:val="center"/>
            </w:pPr>
          </w:p>
        </w:tc>
        <w:tc>
          <w:tcPr>
            <w:tcW w:w="1260" w:type="dxa"/>
            <w:shd w:val="clear" w:color="auto" w:fill="FFFFFF" w:themeFill="background1"/>
          </w:tcPr>
          <w:p w:rsidR="00DC083D" w:rsidP="00DC083D" w:rsidRDefault="00DC083D" w14:paraId="7479C5CB" w14:textId="77777777">
            <w:pPr>
              <w:pStyle w:val="CBBODY"/>
              <w:spacing w:after="0"/>
              <w:jc w:val="center"/>
            </w:pPr>
          </w:p>
        </w:tc>
        <w:tc>
          <w:tcPr>
            <w:tcW w:w="810" w:type="dxa"/>
            <w:shd w:val="clear" w:color="auto" w:fill="FFFFFF" w:themeFill="background1"/>
          </w:tcPr>
          <w:p w:rsidR="00DC083D" w:rsidP="00DC083D" w:rsidRDefault="00DC083D" w14:paraId="7EA5E93D" w14:textId="77777777">
            <w:pPr>
              <w:pStyle w:val="CBBODY"/>
              <w:spacing w:after="0"/>
              <w:jc w:val="center"/>
            </w:pPr>
          </w:p>
        </w:tc>
        <w:tc>
          <w:tcPr>
            <w:tcW w:w="990" w:type="dxa"/>
            <w:shd w:val="clear" w:color="auto" w:fill="FFFFFF" w:themeFill="background1"/>
          </w:tcPr>
          <w:p w:rsidR="00DC083D" w:rsidP="00DC083D" w:rsidRDefault="00DC083D" w14:paraId="3DF1C9F6" w14:textId="77777777">
            <w:pPr>
              <w:pStyle w:val="CBBODY"/>
              <w:spacing w:after="0"/>
              <w:jc w:val="center"/>
            </w:pPr>
          </w:p>
        </w:tc>
      </w:tr>
    </w:tbl>
    <w:p w:rsidRPr="003368C5" w:rsidR="00DC083D" w:rsidP="00DF272B" w:rsidRDefault="00DC083D" w14:paraId="5B6DEFDC" w14:textId="77777777">
      <w:pPr>
        <w:rPr>
          <w:rFonts w:ascii="Arial" w:hAnsi="Arial" w:cs="Arial"/>
          <w:sz w:val="20"/>
          <w:szCs w:val="20"/>
        </w:rPr>
      </w:pPr>
    </w:p>
    <w:p w:rsidR="00DC083D" w:rsidP="00F66D88" w:rsidRDefault="00DC083D" w14:paraId="2E04F320" w14:textId="71E7DD4B">
      <w:pPr>
        <w:pStyle w:val="CBTabletext"/>
      </w:pPr>
      <w:r w:rsidRPr="003368C5">
        <w:t xml:space="preserve">What </w:t>
      </w:r>
      <w:r w:rsidRPr="00850087">
        <w:t>suggestions can you offer</w:t>
      </w:r>
      <w:r>
        <w:t xml:space="preserve"> </w:t>
      </w:r>
      <w:r w:rsidRPr="003368C5">
        <w:t>to ensure that participants are full</w:t>
      </w:r>
      <w:r>
        <w:t>y</w:t>
      </w:r>
      <w:r w:rsidRPr="003368C5">
        <w:t xml:space="preserve"> engaged with project activities and meaningfully engaged with one another?</w:t>
      </w:r>
    </w:p>
    <w:p w:rsidR="00BA255C" w:rsidP="00BA255C" w:rsidRDefault="00BA255C" w14:paraId="672167F3" w14:textId="079DD017">
      <w:pPr>
        <w:pStyle w:val="CBTabletext"/>
        <w:numPr>
          <w:ilvl w:val="0"/>
          <w:numId w:val="0"/>
        </w:numPr>
        <w:ind w:left="720"/>
      </w:pPr>
    </w:p>
    <w:p w:rsidR="00BA255C" w:rsidP="00BA255C" w:rsidRDefault="00BA255C" w14:paraId="01543153" w14:textId="77777777">
      <w:pPr>
        <w:pStyle w:val="CBTabletext"/>
        <w:numPr>
          <w:ilvl w:val="0"/>
          <w:numId w:val="0"/>
        </w:numPr>
        <w:ind w:left="720"/>
      </w:pPr>
      <w:r>
        <w:t>__________________________________________________________</w:t>
      </w:r>
    </w:p>
    <w:p w:rsidR="00BA255C" w:rsidP="00BA255C" w:rsidRDefault="00BA255C" w14:paraId="4C44AAAB" w14:textId="77777777">
      <w:pPr>
        <w:pStyle w:val="CBTabletext"/>
        <w:numPr>
          <w:ilvl w:val="0"/>
          <w:numId w:val="0"/>
        </w:numPr>
        <w:ind w:left="720"/>
      </w:pPr>
    </w:p>
    <w:p w:rsidR="00F66D88" w:rsidP="00F66D88" w:rsidRDefault="00F66D88" w14:paraId="29800C1C" w14:textId="77777777">
      <w:pPr>
        <w:pStyle w:val="CBTabletext"/>
        <w:numPr>
          <w:ilvl w:val="0"/>
          <w:numId w:val="0"/>
        </w:numPr>
        <w:ind w:left="360"/>
      </w:pPr>
    </w:p>
    <w:p w:rsidR="00DC083D" w:rsidP="00F252CC" w:rsidRDefault="00DC083D" w14:paraId="3DDB8EF4" w14:textId="2DD24A31">
      <w:pPr>
        <w:pStyle w:val="CBBODY"/>
      </w:pPr>
      <w:r w:rsidRPr="00DC083D">
        <w:t>Please rate your agreement with the following statements</w:t>
      </w:r>
    </w:p>
    <w:tbl>
      <w:tblPr>
        <w:tblW w:w="10710" w:type="dxa"/>
        <w:tblInd w:w="-5" w:type="dxa"/>
        <w:tblBorders>
          <w:top w:val="single" w:color="575050" w:sz="4" w:space="0"/>
          <w:left w:val="single" w:color="575050" w:sz="4" w:space="0"/>
          <w:bottom w:val="single" w:color="575050" w:sz="4" w:space="0"/>
          <w:right w:val="single" w:color="575050" w:sz="4" w:space="0"/>
          <w:insideH w:val="single" w:color="575050" w:sz="6" w:space="0"/>
          <w:insideV w:val="single" w:color="575050" w:sz="6" w:space="0"/>
        </w:tblBorders>
        <w:tblLayout w:type="fixed"/>
        <w:tblCellMar>
          <w:left w:w="0" w:type="dxa"/>
          <w:right w:w="0" w:type="dxa"/>
        </w:tblCellMar>
        <w:tblLook w:val="01E0" w:firstRow="1" w:lastRow="1" w:firstColumn="1" w:lastColumn="1" w:noHBand="0" w:noVBand="0"/>
      </w:tblPr>
      <w:tblGrid>
        <w:gridCol w:w="4230"/>
        <w:gridCol w:w="1080"/>
        <w:gridCol w:w="1080"/>
        <w:gridCol w:w="1260"/>
        <w:gridCol w:w="1260"/>
        <w:gridCol w:w="810"/>
        <w:gridCol w:w="990"/>
      </w:tblGrid>
      <w:tr w:rsidRPr="00A74937" w:rsidR="00DC083D" w:rsidTr="000E0F7F" w14:paraId="7B5E104D" w14:textId="77777777">
        <w:trPr>
          <w:trHeight w:val="883" w:hRule="exact"/>
        </w:trPr>
        <w:tc>
          <w:tcPr>
            <w:tcW w:w="4230" w:type="dxa"/>
            <w:shd w:val="clear" w:color="auto" w:fill="013B82" w:themeFill="text1"/>
            <w:vAlign w:val="center"/>
          </w:tcPr>
          <w:p w:rsidRPr="00D07097" w:rsidR="00DC083D" w:rsidP="000E0F7F" w:rsidRDefault="00DC083D" w14:paraId="0164C35B" w14:textId="77777777">
            <w:pPr>
              <w:pStyle w:val="CBTableheading"/>
            </w:pPr>
          </w:p>
        </w:tc>
        <w:tc>
          <w:tcPr>
            <w:tcW w:w="1080" w:type="dxa"/>
            <w:shd w:val="clear" w:color="auto" w:fill="013B82" w:themeFill="text1"/>
          </w:tcPr>
          <w:p w:rsidRPr="00D07097" w:rsidR="00DC083D" w:rsidP="000E0F7F" w:rsidRDefault="00DC083D" w14:paraId="11A73A6D" w14:textId="77777777">
            <w:pPr>
              <w:pStyle w:val="CBTableheading"/>
            </w:pPr>
            <w:r w:rsidRPr="00E32885">
              <w:t>Strongly Disagree</w:t>
            </w:r>
          </w:p>
        </w:tc>
        <w:tc>
          <w:tcPr>
            <w:tcW w:w="1080" w:type="dxa"/>
            <w:shd w:val="clear" w:color="auto" w:fill="013B82" w:themeFill="text1"/>
          </w:tcPr>
          <w:p w:rsidRPr="00D07097" w:rsidR="00DC083D" w:rsidP="000E0F7F" w:rsidRDefault="00DC083D" w14:paraId="57791C33" w14:textId="77777777">
            <w:pPr>
              <w:pStyle w:val="CBTableheading"/>
            </w:pPr>
            <w:r w:rsidRPr="00E32885">
              <w:t>Disagree</w:t>
            </w:r>
          </w:p>
        </w:tc>
        <w:tc>
          <w:tcPr>
            <w:tcW w:w="1260" w:type="dxa"/>
            <w:shd w:val="clear" w:color="auto" w:fill="013B82" w:themeFill="text1"/>
          </w:tcPr>
          <w:p w:rsidRPr="00D07097" w:rsidR="00DC083D" w:rsidP="000E0F7F" w:rsidRDefault="00DC083D" w14:paraId="5C3BA322" w14:textId="77777777">
            <w:pPr>
              <w:pStyle w:val="CBTableheading"/>
            </w:pPr>
            <w:r>
              <w:t>Somewhat Disagree</w:t>
            </w:r>
          </w:p>
        </w:tc>
        <w:tc>
          <w:tcPr>
            <w:tcW w:w="1260" w:type="dxa"/>
            <w:shd w:val="clear" w:color="auto" w:fill="013B82" w:themeFill="text1"/>
          </w:tcPr>
          <w:p w:rsidRPr="00D07097" w:rsidR="00DC083D" w:rsidP="000E0F7F" w:rsidRDefault="00DC083D" w14:paraId="76EE4656" w14:textId="77777777">
            <w:pPr>
              <w:pStyle w:val="CBTableheading"/>
            </w:pPr>
            <w:r>
              <w:t>Somewhat Agree</w:t>
            </w:r>
          </w:p>
        </w:tc>
        <w:tc>
          <w:tcPr>
            <w:tcW w:w="810" w:type="dxa"/>
            <w:shd w:val="clear" w:color="auto" w:fill="013B82" w:themeFill="text1"/>
          </w:tcPr>
          <w:p w:rsidRPr="00D07097" w:rsidR="00DC083D" w:rsidP="000E0F7F" w:rsidRDefault="00DC083D" w14:paraId="2E0D3C2B" w14:textId="77777777">
            <w:pPr>
              <w:pStyle w:val="CBTableheading"/>
            </w:pPr>
            <w:r>
              <w:t>Agree</w:t>
            </w:r>
          </w:p>
        </w:tc>
        <w:tc>
          <w:tcPr>
            <w:tcW w:w="990" w:type="dxa"/>
            <w:shd w:val="clear" w:color="auto" w:fill="013B82" w:themeFill="text1"/>
          </w:tcPr>
          <w:p w:rsidRPr="00E32885" w:rsidR="00DC083D" w:rsidP="000E0F7F" w:rsidRDefault="00DC083D" w14:paraId="4CC9F8E4" w14:textId="77777777">
            <w:pPr>
              <w:pStyle w:val="CBTableheading"/>
            </w:pPr>
            <w:r w:rsidRPr="00E32885">
              <w:t>Strongly Agree</w:t>
            </w:r>
          </w:p>
        </w:tc>
      </w:tr>
      <w:tr w:rsidRPr="008A40A3" w:rsidR="00DC083D" w:rsidTr="000E0F7F" w14:paraId="60159759" w14:textId="77777777">
        <w:trPr>
          <w:trHeight w:val="537" w:hRule="exact"/>
        </w:trPr>
        <w:tc>
          <w:tcPr>
            <w:tcW w:w="4230" w:type="dxa"/>
            <w:shd w:val="clear" w:color="auto" w:fill="FFFFFF" w:themeFill="background1"/>
          </w:tcPr>
          <w:p w:rsidRPr="00447E91" w:rsidR="00DC083D" w:rsidP="00F66D88" w:rsidRDefault="00DC083D" w14:paraId="62A45321" w14:textId="3498DDB0">
            <w:pPr>
              <w:pStyle w:val="CBTabletext"/>
            </w:pPr>
            <w:r w:rsidRPr="003368C5">
              <w:t>I feel like the activities related to using data were useful.</w:t>
            </w:r>
          </w:p>
        </w:tc>
        <w:tc>
          <w:tcPr>
            <w:tcW w:w="1080" w:type="dxa"/>
            <w:shd w:val="clear" w:color="auto" w:fill="FFFFFF" w:themeFill="background1"/>
            <w:vAlign w:val="center"/>
          </w:tcPr>
          <w:p w:rsidRPr="00447E91" w:rsidR="00DC083D" w:rsidP="00DC083D" w:rsidRDefault="00DC083D" w14:paraId="55160E40" w14:textId="77777777">
            <w:pPr>
              <w:pStyle w:val="CBBODY"/>
              <w:spacing w:after="0"/>
              <w:jc w:val="center"/>
            </w:pPr>
          </w:p>
        </w:tc>
        <w:tc>
          <w:tcPr>
            <w:tcW w:w="1080" w:type="dxa"/>
            <w:shd w:val="clear" w:color="auto" w:fill="FFFFFF" w:themeFill="background1"/>
          </w:tcPr>
          <w:p w:rsidR="00DC083D" w:rsidP="00DC083D" w:rsidRDefault="00DC083D" w14:paraId="4A2D915B" w14:textId="77777777">
            <w:pPr>
              <w:pStyle w:val="CBBODY"/>
              <w:spacing w:after="0"/>
              <w:jc w:val="center"/>
            </w:pPr>
          </w:p>
        </w:tc>
        <w:tc>
          <w:tcPr>
            <w:tcW w:w="1260" w:type="dxa"/>
            <w:shd w:val="clear" w:color="auto" w:fill="FFFFFF" w:themeFill="background1"/>
          </w:tcPr>
          <w:p w:rsidR="00DC083D" w:rsidP="00DC083D" w:rsidRDefault="00DC083D" w14:paraId="512E1D4F" w14:textId="77777777">
            <w:pPr>
              <w:pStyle w:val="CBBODY"/>
              <w:spacing w:after="0"/>
              <w:jc w:val="center"/>
            </w:pPr>
          </w:p>
        </w:tc>
        <w:tc>
          <w:tcPr>
            <w:tcW w:w="1260" w:type="dxa"/>
            <w:shd w:val="clear" w:color="auto" w:fill="FFFFFF" w:themeFill="background1"/>
          </w:tcPr>
          <w:p w:rsidR="00DC083D" w:rsidP="00DC083D" w:rsidRDefault="00DC083D" w14:paraId="712743F3" w14:textId="77777777">
            <w:pPr>
              <w:pStyle w:val="CBBODY"/>
              <w:spacing w:after="0"/>
              <w:jc w:val="center"/>
            </w:pPr>
          </w:p>
        </w:tc>
        <w:tc>
          <w:tcPr>
            <w:tcW w:w="810" w:type="dxa"/>
            <w:shd w:val="clear" w:color="auto" w:fill="FFFFFF" w:themeFill="background1"/>
          </w:tcPr>
          <w:p w:rsidR="00DC083D" w:rsidP="00DC083D" w:rsidRDefault="00DC083D" w14:paraId="0A66C2D5" w14:textId="77777777">
            <w:pPr>
              <w:pStyle w:val="CBBODY"/>
              <w:spacing w:after="0"/>
              <w:jc w:val="center"/>
            </w:pPr>
          </w:p>
        </w:tc>
        <w:tc>
          <w:tcPr>
            <w:tcW w:w="990" w:type="dxa"/>
            <w:shd w:val="clear" w:color="auto" w:fill="FFFFFF" w:themeFill="background1"/>
          </w:tcPr>
          <w:p w:rsidR="00DC083D" w:rsidP="00DC083D" w:rsidRDefault="00DC083D" w14:paraId="234D1B1B" w14:textId="77777777">
            <w:pPr>
              <w:pStyle w:val="CBBODY"/>
              <w:spacing w:after="0"/>
              <w:jc w:val="center"/>
            </w:pPr>
          </w:p>
        </w:tc>
      </w:tr>
    </w:tbl>
    <w:p w:rsidR="00BC77BE" w:rsidP="00F252CC" w:rsidRDefault="00BC77BE" w14:paraId="7F79E104" w14:textId="77777777">
      <w:pPr>
        <w:pStyle w:val="CBBODY"/>
      </w:pPr>
    </w:p>
    <w:p w:rsidR="00BC77BE" w:rsidP="00F66D88" w:rsidRDefault="00BC77BE" w14:paraId="3C22A217" w14:textId="15F4F068">
      <w:pPr>
        <w:pStyle w:val="CBTabletext"/>
      </w:pPr>
      <w:r w:rsidRPr="003368C5">
        <w:t xml:space="preserve">What </w:t>
      </w:r>
      <w:r>
        <w:t>suggestions do you have that would help participants</w:t>
      </w:r>
      <w:r w:rsidRPr="003368C5">
        <w:t xml:space="preserve"> us</w:t>
      </w:r>
      <w:r>
        <w:t>e</w:t>
      </w:r>
      <w:r w:rsidRPr="003368C5">
        <w:t xml:space="preserve"> data?  </w:t>
      </w:r>
    </w:p>
    <w:p w:rsidR="00BA255C" w:rsidP="00BA255C" w:rsidRDefault="00BA255C" w14:paraId="70B7828C" w14:textId="4B18261D">
      <w:pPr>
        <w:pStyle w:val="CBTabletext"/>
        <w:numPr>
          <w:ilvl w:val="0"/>
          <w:numId w:val="0"/>
        </w:numPr>
        <w:ind w:left="720"/>
      </w:pPr>
    </w:p>
    <w:p w:rsidR="00BA255C" w:rsidP="00BA255C" w:rsidRDefault="00BA255C" w14:paraId="2214F130" w14:textId="77777777">
      <w:pPr>
        <w:pStyle w:val="CBTabletext"/>
        <w:numPr>
          <w:ilvl w:val="0"/>
          <w:numId w:val="0"/>
        </w:numPr>
        <w:ind w:left="720"/>
      </w:pPr>
      <w:r>
        <w:t>__________________________________________________________</w:t>
      </w:r>
    </w:p>
    <w:p w:rsidR="00BA255C" w:rsidP="00BA255C" w:rsidRDefault="00BA255C" w14:paraId="787B0252" w14:textId="77777777">
      <w:pPr>
        <w:pStyle w:val="CBTabletext"/>
        <w:numPr>
          <w:ilvl w:val="0"/>
          <w:numId w:val="0"/>
        </w:numPr>
        <w:ind w:left="720"/>
      </w:pPr>
    </w:p>
    <w:p w:rsidR="00BC77BE" w:rsidP="00F252CC" w:rsidRDefault="00BC77BE" w14:paraId="6DC1B22F" w14:textId="77777777">
      <w:pPr>
        <w:pStyle w:val="CBBODY"/>
      </w:pPr>
    </w:p>
    <w:p w:rsidRPr="00BC77BE" w:rsidR="00BC77BE" w:rsidP="00BA255C" w:rsidRDefault="00BC77BE" w14:paraId="13FCF8F0" w14:textId="44421873">
      <w:pPr>
        <w:pStyle w:val="CBBODY"/>
      </w:pPr>
      <w:r w:rsidRPr="000531A5">
        <w:t xml:space="preserve">Please indicate how motivated you are to use </w:t>
      </w:r>
      <w:r>
        <w:t>these processes for future system improvement efforts in your agency</w:t>
      </w:r>
      <w:r w:rsidRPr="000531A5">
        <w:t xml:space="preserve"> </w:t>
      </w:r>
    </w:p>
    <w:tbl>
      <w:tblPr>
        <w:tblW w:w="5725" w:type="pct"/>
        <w:tblBorders>
          <w:top w:val="single" w:color="575050" w:sz="4" w:space="0"/>
          <w:left w:val="single" w:color="575050" w:sz="4" w:space="0"/>
          <w:bottom w:val="single" w:color="575050" w:sz="4" w:space="0"/>
          <w:right w:val="single" w:color="575050" w:sz="4" w:space="0"/>
          <w:insideH w:val="single" w:color="575050" w:sz="6" w:space="0"/>
          <w:insideV w:val="single" w:color="575050" w:sz="6" w:space="0"/>
        </w:tblBorders>
        <w:tblLayout w:type="fixed"/>
        <w:tblCellMar>
          <w:left w:w="0" w:type="dxa"/>
          <w:right w:w="0" w:type="dxa"/>
        </w:tblCellMar>
        <w:tblLook w:val="01E0" w:firstRow="1" w:lastRow="1" w:firstColumn="1" w:lastColumn="1" w:noHBand="0" w:noVBand="0"/>
      </w:tblPr>
      <w:tblGrid>
        <w:gridCol w:w="2700"/>
        <w:gridCol w:w="41"/>
        <w:gridCol w:w="1593"/>
        <w:gridCol w:w="1593"/>
        <w:gridCol w:w="1593"/>
        <w:gridCol w:w="1593"/>
        <w:gridCol w:w="1593"/>
      </w:tblGrid>
      <w:tr w:rsidRPr="00A74937" w:rsidR="00BC77BE" w:rsidTr="00BC77BE" w14:paraId="3EA0B809" w14:textId="77777777">
        <w:trPr>
          <w:trHeight w:val="883" w:hRule="exact"/>
        </w:trPr>
        <w:tc>
          <w:tcPr>
            <w:tcW w:w="1261" w:type="pct"/>
            <w:shd w:val="clear" w:color="auto" w:fill="013B82" w:themeFill="text1"/>
            <w:vAlign w:val="center"/>
          </w:tcPr>
          <w:p w:rsidRPr="00D07097" w:rsidR="00BC77BE" w:rsidP="000E0F7F" w:rsidRDefault="00BC77BE" w14:paraId="794F5998" w14:textId="77777777">
            <w:pPr>
              <w:pStyle w:val="CBTableheading"/>
            </w:pPr>
          </w:p>
        </w:tc>
        <w:tc>
          <w:tcPr>
            <w:tcW w:w="19" w:type="pct"/>
            <w:shd w:val="clear" w:color="auto" w:fill="013B82" w:themeFill="text1"/>
          </w:tcPr>
          <w:p w:rsidRPr="00D07097" w:rsidR="00BC77BE" w:rsidP="000E0F7F" w:rsidRDefault="00BC77BE" w14:paraId="742D2569" w14:textId="1E3EBC0F">
            <w:pPr>
              <w:pStyle w:val="CBTableheading"/>
            </w:pPr>
            <w:r w:rsidRPr="00E32885">
              <w:t xml:space="preserve">Strongly </w:t>
            </w:r>
            <w:r>
              <w:t>Unmotivated</w:t>
            </w:r>
          </w:p>
        </w:tc>
        <w:tc>
          <w:tcPr>
            <w:tcW w:w="744" w:type="pct"/>
            <w:shd w:val="clear" w:color="auto" w:fill="013B82" w:themeFill="text1"/>
          </w:tcPr>
          <w:p w:rsidRPr="00D07097" w:rsidR="00BC77BE" w:rsidP="000E0F7F" w:rsidRDefault="00BC77BE" w14:paraId="03011D77" w14:textId="533913C0">
            <w:pPr>
              <w:pStyle w:val="CBTableheading"/>
            </w:pPr>
            <w:r>
              <w:t>Unmotivated</w:t>
            </w:r>
          </w:p>
        </w:tc>
        <w:tc>
          <w:tcPr>
            <w:tcW w:w="744" w:type="pct"/>
            <w:shd w:val="clear" w:color="auto" w:fill="013B82" w:themeFill="text1"/>
          </w:tcPr>
          <w:p w:rsidRPr="00D07097" w:rsidR="00BC77BE" w:rsidP="000E0F7F" w:rsidRDefault="00BC77BE" w14:paraId="5CD41C7F" w14:textId="29060EA5">
            <w:pPr>
              <w:pStyle w:val="CBTableheading"/>
            </w:pPr>
            <w:r>
              <w:t>Somewhat Unmotivated</w:t>
            </w:r>
          </w:p>
        </w:tc>
        <w:tc>
          <w:tcPr>
            <w:tcW w:w="744" w:type="pct"/>
            <w:shd w:val="clear" w:color="auto" w:fill="013B82" w:themeFill="text1"/>
          </w:tcPr>
          <w:p w:rsidRPr="00D07097" w:rsidR="00BC77BE" w:rsidP="000E0F7F" w:rsidRDefault="00BC77BE" w14:paraId="50560BCE" w14:textId="46426E9F">
            <w:pPr>
              <w:pStyle w:val="CBTableheading"/>
            </w:pPr>
            <w:r>
              <w:t>Somewhat Motivated</w:t>
            </w:r>
          </w:p>
        </w:tc>
        <w:tc>
          <w:tcPr>
            <w:tcW w:w="744" w:type="pct"/>
            <w:shd w:val="clear" w:color="auto" w:fill="013B82" w:themeFill="text1"/>
          </w:tcPr>
          <w:p w:rsidRPr="00D07097" w:rsidR="00BC77BE" w:rsidP="000E0F7F" w:rsidRDefault="00BC77BE" w14:paraId="100FBC40" w14:textId="46FE6EA4">
            <w:pPr>
              <w:pStyle w:val="CBTableheading"/>
            </w:pPr>
            <w:r>
              <w:t>Motivated</w:t>
            </w:r>
          </w:p>
        </w:tc>
        <w:tc>
          <w:tcPr>
            <w:tcW w:w="744" w:type="pct"/>
            <w:shd w:val="clear" w:color="auto" w:fill="013B82" w:themeFill="text1"/>
          </w:tcPr>
          <w:p w:rsidRPr="00E32885" w:rsidR="00BC77BE" w:rsidP="000E0F7F" w:rsidRDefault="00BC77BE" w14:paraId="46B591A1" w14:textId="00399316">
            <w:pPr>
              <w:pStyle w:val="CBTableheading"/>
            </w:pPr>
            <w:r w:rsidRPr="00E32885">
              <w:t xml:space="preserve">Strongly </w:t>
            </w:r>
            <w:r>
              <w:t>Motivated</w:t>
            </w:r>
          </w:p>
        </w:tc>
      </w:tr>
      <w:tr w:rsidRPr="008A40A3" w:rsidR="00BC77BE" w:rsidTr="00F66D88" w14:paraId="6F630D2A" w14:textId="77777777">
        <w:trPr>
          <w:trHeight w:val="969" w:hRule="exact"/>
        </w:trPr>
        <w:tc>
          <w:tcPr>
            <w:tcW w:w="1261" w:type="pct"/>
            <w:shd w:val="clear" w:color="auto" w:fill="FFFFFF" w:themeFill="background1"/>
          </w:tcPr>
          <w:p w:rsidRPr="00F66D88" w:rsidR="00BC77BE" w:rsidP="00F66D88" w:rsidRDefault="00BC77BE" w14:paraId="36C11659" w14:textId="7F3302B6">
            <w:pPr>
              <w:pStyle w:val="CBTabletext"/>
            </w:pPr>
            <w:r w:rsidRPr="00F66D88">
              <w:lastRenderedPageBreak/>
              <w:t>Using data to describe problems and analyze root causes</w:t>
            </w:r>
          </w:p>
        </w:tc>
        <w:tc>
          <w:tcPr>
            <w:tcW w:w="19" w:type="pct"/>
            <w:shd w:val="clear" w:color="auto" w:fill="FFFFFF" w:themeFill="background1"/>
            <w:vAlign w:val="center"/>
          </w:tcPr>
          <w:p w:rsidRPr="00447E91" w:rsidR="00BC77BE" w:rsidP="00BC77BE" w:rsidRDefault="00BC77BE" w14:paraId="28832F72" w14:textId="77777777">
            <w:pPr>
              <w:pStyle w:val="CBBODY"/>
              <w:spacing w:after="0"/>
              <w:jc w:val="center"/>
            </w:pPr>
          </w:p>
        </w:tc>
        <w:tc>
          <w:tcPr>
            <w:tcW w:w="744" w:type="pct"/>
            <w:shd w:val="clear" w:color="auto" w:fill="FFFFFF" w:themeFill="background1"/>
          </w:tcPr>
          <w:p w:rsidR="00BC77BE" w:rsidP="00BC77BE" w:rsidRDefault="00BC77BE" w14:paraId="4BBFFD75" w14:textId="77777777">
            <w:pPr>
              <w:pStyle w:val="CBBODY"/>
              <w:spacing w:after="0"/>
              <w:jc w:val="center"/>
            </w:pPr>
          </w:p>
        </w:tc>
        <w:tc>
          <w:tcPr>
            <w:tcW w:w="744" w:type="pct"/>
            <w:shd w:val="clear" w:color="auto" w:fill="FFFFFF" w:themeFill="background1"/>
          </w:tcPr>
          <w:p w:rsidR="00BC77BE" w:rsidP="00BC77BE" w:rsidRDefault="00BC77BE" w14:paraId="1F6B5190" w14:textId="77777777">
            <w:pPr>
              <w:pStyle w:val="CBBODY"/>
              <w:spacing w:after="0"/>
              <w:jc w:val="center"/>
            </w:pPr>
          </w:p>
        </w:tc>
        <w:tc>
          <w:tcPr>
            <w:tcW w:w="744" w:type="pct"/>
            <w:shd w:val="clear" w:color="auto" w:fill="FFFFFF" w:themeFill="background1"/>
          </w:tcPr>
          <w:p w:rsidR="00BC77BE" w:rsidP="00BC77BE" w:rsidRDefault="00BC77BE" w14:paraId="7324D5E7" w14:textId="77777777">
            <w:pPr>
              <w:pStyle w:val="CBBODY"/>
              <w:spacing w:after="0"/>
              <w:jc w:val="center"/>
            </w:pPr>
          </w:p>
        </w:tc>
        <w:tc>
          <w:tcPr>
            <w:tcW w:w="744" w:type="pct"/>
            <w:shd w:val="clear" w:color="auto" w:fill="FFFFFF" w:themeFill="background1"/>
          </w:tcPr>
          <w:p w:rsidR="00BC77BE" w:rsidP="00BC77BE" w:rsidRDefault="00BC77BE" w14:paraId="672F01E4" w14:textId="77777777">
            <w:pPr>
              <w:pStyle w:val="CBBODY"/>
              <w:spacing w:after="0"/>
              <w:jc w:val="center"/>
            </w:pPr>
          </w:p>
        </w:tc>
        <w:tc>
          <w:tcPr>
            <w:tcW w:w="744" w:type="pct"/>
            <w:shd w:val="clear" w:color="auto" w:fill="FFFFFF" w:themeFill="background1"/>
          </w:tcPr>
          <w:p w:rsidR="00BC77BE" w:rsidP="00BC77BE" w:rsidRDefault="00BC77BE" w14:paraId="11687527" w14:textId="77777777">
            <w:pPr>
              <w:pStyle w:val="CBBODY"/>
              <w:spacing w:after="0"/>
              <w:jc w:val="center"/>
            </w:pPr>
          </w:p>
        </w:tc>
      </w:tr>
      <w:tr w:rsidRPr="008A40A3" w:rsidR="00BC77BE" w:rsidTr="00F66D88" w14:paraId="6345F9D4" w14:textId="77777777">
        <w:trPr>
          <w:trHeight w:val="537" w:hRule="exact"/>
        </w:trPr>
        <w:tc>
          <w:tcPr>
            <w:tcW w:w="1261" w:type="pct"/>
            <w:shd w:val="clear" w:color="auto" w:fill="FFFFFF" w:themeFill="background1"/>
          </w:tcPr>
          <w:p w:rsidRPr="00F66D88" w:rsidR="00BC77BE" w:rsidP="00F66D88" w:rsidRDefault="00F66D88" w14:paraId="728C2C25" w14:textId="2B993BFC">
            <w:pPr>
              <w:pStyle w:val="CBTabletext"/>
            </w:pPr>
            <w:r w:rsidRPr="00F66D88">
              <w:t>Creating a theory of change</w:t>
            </w:r>
          </w:p>
        </w:tc>
        <w:tc>
          <w:tcPr>
            <w:tcW w:w="19" w:type="pct"/>
            <w:shd w:val="clear" w:color="auto" w:fill="FFFFFF" w:themeFill="background1"/>
            <w:vAlign w:val="center"/>
          </w:tcPr>
          <w:p w:rsidRPr="00447E91" w:rsidR="00BC77BE" w:rsidP="00BC77BE" w:rsidRDefault="00BC77BE" w14:paraId="068677EA" w14:textId="77777777">
            <w:pPr>
              <w:pStyle w:val="CBBODY"/>
              <w:spacing w:after="0"/>
              <w:jc w:val="center"/>
            </w:pPr>
          </w:p>
        </w:tc>
        <w:tc>
          <w:tcPr>
            <w:tcW w:w="744" w:type="pct"/>
            <w:shd w:val="clear" w:color="auto" w:fill="FFFFFF" w:themeFill="background1"/>
          </w:tcPr>
          <w:p w:rsidR="00BC77BE" w:rsidP="00BC77BE" w:rsidRDefault="00BC77BE" w14:paraId="6FB2F1D8" w14:textId="77777777">
            <w:pPr>
              <w:pStyle w:val="CBBODY"/>
              <w:spacing w:after="0"/>
              <w:jc w:val="center"/>
            </w:pPr>
          </w:p>
        </w:tc>
        <w:tc>
          <w:tcPr>
            <w:tcW w:w="744" w:type="pct"/>
            <w:shd w:val="clear" w:color="auto" w:fill="FFFFFF" w:themeFill="background1"/>
          </w:tcPr>
          <w:p w:rsidR="00BC77BE" w:rsidP="00BC77BE" w:rsidRDefault="00BC77BE" w14:paraId="3EF4E142" w14:textId="77777777">
            <w:pPr>
              <w:pStyle w:val="CBBODY"/>
              <w:spacing w:after="0"/>
              <w:jc w:val="center"/>
            </w:pPr>
          </w:p>
        </w:tc>
        <w:tc>
          <w:tcPr>
            <w:tcW w:w="744" w:type="pct"/>
            <w:shd w:val="clear" w:color="auto" w:fill="FFFFFF" w:themeFill="background1"/>
          </w:tcPr>
          <w:p w:rsidR="00BC77BE" w:rsidP="00BC77BE" w:rsidRDefault="00BC77BE" w14:paraId="53726922" w14:textId="77777777">
            <w:pPr>
              <w:pStyle w:val="CBBODY"/>
              <w:spacing w:after="0"/>
              <w:jc w:val="center"/>
            </w:pPr>
          </w:p>
        </w:tc>
        <w:tc>
          <w:tcPr>
            <w:tcW w:w="744" w:type="pct"/>
            <w:shd w:val="clear" w:color="auto" w:fill="FFFFFF" w:themeFill="background1"/>
          </w:tcPr>
          <w:p w:rsidR="00BC77BE" w:rsidP="00BC77BE" w:rsidRDefault="00BC77BE" w14:paraId="6738141E" w14:textId="77777777">
            <w:pPr>
              <w:pStyle w:val="CBBODY"/>
              <w:spacing w:after="0"/>
              <w:jc w:val="center"/>
            </w:pPr>
          </w:p>
        </w:tc>
        <w:tc>
          <w:tcPr>
            <w:tcW w:w="744" w:type="pct"/>
            <w:shd w:val="clear" w:color="auto" w:fill="FFFFFF" w:themeFill="background1"/>
          </w:tcPr>
          <w:p w:rsidR="00BC77BE" w:rsidP="00BC77BE" w:rsidRDefault="00BC77BE" w14:paraId="6D68A9C6" w14:textId="77777777">
            <w:pPr>
              <w:pStyle w:val="CBBODY"/>
              <w:spacing w:after="0"/>
              <w:jc w:val="center"/>
            </w:pPr>
          </w:p>
        </w:tc>
      </w:tr>
      <w:tr w:rsidRPr="008A40A3" w:rsidR="00BC77BE" w:rsidTr="00F66D88" w14:paraId="6AB068CE" w14:textId="77777777">
        <w:trPr>
          <w:trHeight w:val="456" w:hRule="exact"/>
        </w:trPr>
        <w:tc>
          <w:tcPr>
            <w:tcW w:w="1261" w:type="pct"/>
            <w:shd w:val="clear" w:color="auto" w:fill="FFFFFF" w:themeFill="background1"/>
          </w:tcPr>
          <w:p w:rsidRPr="003368C5" w:rsidR="00BC77BE" w:rsidP="00F66D88" w:rsidRDefault="00F66D88" w14:paraId="05995193" w14:textId="0DF0A18E">
            <w:pPr>
              <w:pStyle w:val="CBTabletext"/>
            </w:pPr>
            <w:r>
              <w:t>Selecting relevant strategies</w:t>
            </w:r>
          </w:p>
        </w:tc>
        <w:tc>
          <w:tcPr>
            <w:tcW w:w="19" w:type="pct"/>
            <w:shd w:val="clear" w:color="auto" w:fill="FFFFFF" w:themeFill="background1"/>
            <w:vAlign w:val="center"/>
          </w:tcPr>
          <w:p w:rsidRPr="00447E91" w:rsidR="00BC77BE" w:rsidP="00BC77BE" w:rsidRDefault="00BC77BE" w14:paraId="65DB28B3" w14:textId="77777777">
            <w:pPr>
              <w:pStyle w:val="CBBODY"/>
              <w:spacing w:after="0"/>
              <w:jc w:val="center"/>
            </w:pPr>
          </w:p>
        </w:tc>
        <w:tc>
          <w:tcPr>
            <w:tcW w:w="744" w:type="pct"/>
            <w:shd w:val="clear" w:color="auto" w:fill="FFFFFF" w:themeFill="background1"/>
          </w:tcPr>
          <w:p w:rsidR="00BC77BE" w:rsidP="00BC77BE" w:rsidRDefault="00BC77BE" w14:paraId="23B552FD" w14:textId="77777777">
            <w:pPr>
              <w:pStyle w:val="CBBODY"/>
              <w:spacing w:after="0"/>
              <w:jc w:val="center"/>
            </w:pPr>
          </w:p>
        </w:tc>
        <w:tc>
          <w:tcPr>
            <w:tcW w:w="744" w:type="pct"/>
            <w:shd w:val="clear" w:color="auto" w:fill="FFFFFF" w:themeFill="background1"/>
          </w:tcPr>
          <w:p w:rsidR="00BC77BE" w:rsidP="00BC77BE" w:rsidRDefault="00BC77BE" w14:paraId="7E3D8654" w14:textId="77777777">
            <w:pPr>
              <w:pStyle w:val="CBBODY"/>
              <w:spacing w:after="0"/>
              <w:jc w:val="center"/>
            </w:pPr>
          </w:p>
        </w:tc>
        <w:tc>
          <w:tcPr>
            <w:tcW w:w="744" w:type="pct"/>
            <w:shd w:val="clear" w:color="auto" w:fill="FFFFFF" w:themeFill="background1"/>
          </w:tcPr>
          <w:p w:rsidR="00BC77BE" w:rsidP="00BC77BE" w:rsidRDefault="00BC77BE" w14:paraId="19573D3A" w14:textId="77777777">
            <w:pPr>
              <w:pStyle w:val="CBBODY"/>
              <w:spacing w:after="0"/>
              <w:jc w:val="center"/>
            </w:pPr>
          </w:p>
        </w:tc>
        <w:tc>
          <w:tcPr>
            <w:tcW w:w="744" w:type="pct"/>
            <w:shd w:val="clear" w:color="auto" w:fill="FFFFFF" w:themeFill="background1"/>
          </w:tcPr>
          <w:p w:rsidR="00BC77BE" w:rsidP="00BC77BE" w:rsidRDefault="00BC77BE" w14:paraId="42D4A586" w14:textId="77777777">
            <w:pPr>
              <w:pStyle w:val="CBBODY"/>
              <w:spacing w:after="0"/>
              <w:jc w:val="center"/>
            </w:pPr>
          </w:p>
        </w:tc>
        <w:tc>
          <w:tcPr>
            <w:tcW w:w="744" w:type="pct"/>
            <w:shd w:val="clear" w:color="auto" w:fill="FFFFFF" w:themeFill="background1"/>
          </w:tcPr>
          <w:p w:rsidR="00BC77BE" w:rsidP="00BC77BE" w:rsidRDefault="00BC77BE" w14:paraId="72DEDC25" w14:textId="77777777">
            <w:pPr>
              <w:pStyle w:val="CBBODY"/>
              <w:spacing w:after="0"/>
              <w:jc w:val="center"/>
            </w:pPr>
          </w:p>
        </w:tc>
      </w:tr>
    </w:tbl>
    <w:p w:rsidR="00F66D88" w:rsidP="00F252CC" w:rsidRDefault="00F66D88" w14:paraId="75EA722F" w14:textId="77777777">
      <w:pPr>
        <w:pStyle w:val="CBBODY"/>
      </w:pPr>
    </w:p>
    <w:p w:rsidR="00F66D88" w:rsidP="00F66D88" w:rsidRDefault="00F66D88" w14:paraId="4E2B537E" w14:textId="09CFD0FC">
      <w:pPr>
        <w:pStyle w:val="CBTabletext"/>
      </w:pPr>
      <w:r w:rsidRPr="003368C5">
        <w:t xml:space="preserve">What would </w:t>
      </w:r>
      <w:r>
        <w:t xml:space="preserve">motivate you </w:t>
      </w:r>
      <w:r w:rsidRPr="003368C5">
        <w:t xml:space="preserve">to use some of the processes used during the project such as using data to describe problems and analyze root causes, creating a theory of change and selecting relevant strategies in future system improvement efforts in your agency? </w:t>
      </w:r>
    </w:p>
    <w:p w:rsidR="00BA255C" w:rsidP="00BA255C" w:rsidRDefault="00BA255C" w14:paraId="049108D3" w14:textId="4B0C3FBF">
      <w:pPr>
        <w:pStyle w:val="CBTabletext"/>
        <w:numPr>
          <w:ilvl w:val="0"/>
          <w:numId w:val="0"/>
        </w:numPr>
        <w:ind w:left="720"/>
      </w:pPr>
    </w:p>
    <w:p w:rsidR="00BA255C" w:rsidP="00BA255C" w:rsidRDefault="00BA255C" w14:paraId="1B989396" w14:textId="77777777">
      <w:pPr>
        <w:pStyle w:val="CBTabletext"/>
        <w:numPr>
          <w:ilvl w:val="0"/>
          <w:numId w:val="0"/>
        </w:numPr>
        <w:ind w:left="720"/>
      </w:pPr>
      <w:r>
        <w:t>__________________________________________________________</w:t>
      </w:r>
    </w:p>
    <w:p w:rsidRPr="003368C5" w:rsidR="00BA255C" w:rsidP="00BA255C" w:rsidRDefault="00BA255C" w14:paraId="2FF66BF6" w14:textId="77777777">
      <w:pPr>
        <w:pStyle w:val="CBTabletext"/>
        <w:numPr>
          <w:ilvl w:val="0"/>
          <w:numId w:val="0"/>
        </w:numPr>
        <w:ind w:left="720"/>
      </w:pPr>
    </w:p>
    <w:p w:rsidR="00B55176" w:rsidP="00F252CC" w:rsidRDefault="00E84507" w14:paraId="01879FBE" w14:textId="473FCEB9">
      <w:pPr>
        <w:pStyle w:val="CBBODY"/>
      </w:pPr>
      <w:r w:rsidRPr="0065108A">
        <w:rPr>
          <w:noProof/>
        </w:rPr>
        <mc:AlternateContent>
          <mc:Choice Requires="wps">
            <w:drawing>
              <wp:anchor distT="0" distB="0" distL="114300" distR="114300" simplePos="0" relativeHeight="251658241" behindDoc="1" locked="0" layoutInCell="1" allowOverlap="1" wp14:editId="46C5A313" wp14:anchorId="0335E087">
                <wp:simplePos x="0" y="0"/>
                <wp:positionH relativeFrom="page">
                  <wp:posOffset>6048375</wp:posOffset>
                </wp:positionH>
                <wp:positionV relativeFrom="page">
                  <wp:posOffset>8881110</wp:posOffset>
                </wp:positionV>
                <wp:extent cx="1443990" cy="457200"/>
                <wp:effectExtent l="0" t="0" r="3810" b="0"/>
                <wp:wrapTopAndBottom/>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3990" cy="457200"/>
                        </a:xfrm>
                        <a:prstGeom prst="rect">
                          <a:avLst/>
                        </a:prstGeom>
                        <a:blipFill rotWithShape="1">
                          <a:blip r:embed="rId12"/>
                          <a:stretch>
                            <a:fillRect/>
                          </a:stretch>
                        </a:blipFill>
                        <a:ln>
                          <a:noFill/>
                        </a:ln>
                        <a:effectLst/>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476.25pt;margin-top:699.3pt;width:113.7pt;height: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w14:anchorId="0D8D4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">
                <v:fill type="frame" o:title="" recolor="t" rotate="t" r:id="rId17"/>
                <o:lock v:ext="edit" aspectratio="t"/>
                <w10:wrap type="topAndBottom" anchorx="page" anchory="page"/>
              </v:rect>
            </w:pict>
          </mc:Fallback>
        </mc:AlternateContent>
      </w:r>
    </w:p>
    <w:sectPr w:rsidR="00B55176" w:rsidSect="00161257">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8A50" w14:textId="77777777" w:rsidR="00A105B0" w:rsidRDefault="00A105B0" w:rsidP="006D4C2E">
      <w:r>
        <w:separator/>
      </w:r>
    </w:p>
  </w:endnote>
  <w:endnote w:type="continuationSeparator" w:id="0">
    <w:p w14:paraId="5346BB6F" w14:textId="77777777" w:rsidR="00A105B0" w:rsidRDefault="00A105B0" w:rsidP="006D4C2E">
      <w:r>
        <w:continuationSeparator/>
      </w:r>
    </w:p>
  </w:endnote>
  <w:endnote w:type="continuationNotice" w:id="1">
    <w:p w14:paraId="7428032B" w14:textId="77777777" w:rsidR="00A105B0" w:rsidRDefault="00A1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911D" w14:textId="77777777" w:rsidR="0033353D" w:rsidRDefault="0033353D"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2FF209" w14:textId="77777777" w:rsidR="0033353D" w:rsidRDefault="0033353D"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CE07" w14:textId="5E518B00" w:rsidR="0033353D" w:rsidRPr="00687272" w:rsidRDefault="0033353D" w:rsidP="00687272">
    <w:pPr>
      <w:framePr w:wrap="around" w:vAnchor="text" w:hAnchor="page" w:x="10006" w:y="45"/>
      <w:rPr>
        <w:rStyle w:val="PageNumber"/>
        <w:color w:val="FFFFFF" w:themeColor="background1"/>
      </w:rPr>
    </w:pPr>
    <w:r w:rsidRPr="00687272">
      <w:rPr>
        <w:rStyle w:val="PageNumber"/>
        <w:color w:val="FFFFFF" w:themeColor="background1"/>
      </w:rPr>
      <w:fldChar w:fldCharType="begin"/>
    </w:r>
    <w:r w:rsidRPr="00687272">
      <w:rPr>
        <w:rStyle w:val="PageNumber"/>
        <w:color w:val="FFFFFF" w:themeColor="background1"/>
      </w:rPr>
      <w:instrText xml:space="preserve">PAGE  </w:instrText>
    </w:r>
    <w:r w:rsidRPr="00687272">
      <w:rPr>
        <w:rStyle w:val="PageNumber"/>
        <w:color w:val="FFFFFF" w:themeColor="background1"/>
      </w:rPr>
      <w:fldChar w:fldCharType="separate"/>
    </w:r>
    <w:r w:rsidR="00776CBA">
      <w:rPr>
        <w:rStyle w:val="PageNumber"/>
        <w:noProof/>
        <w:color w:val="FFFFFF" w:themeColor="background1"/>
      </w:rPr>
      <w:t>3</w:t>
    </w:r>
    <w:r w:rsidRPr="00687272">
      <w:rPr>
        <w:rStyle w:val="PageNumber"/>
        <w:color w:val="FFFFFF" w:themeColor="background1"/>
      </w:rPr>
      <w:fldChar w:fldCharType="end"/>
    </w:r>
  </w:p>
  <w:p w14:paraId="33F99AF7" w14:textId="77777777" w:rsidR="0033353D" w:rsidRDefault="00687272" w:rsidP="00687272">
    <w:pPr>
      <w:tabs>
        <w:tab w:val="left" w:pos="8640"/>
        <w:tab w:val="left" w:pos="8730"/>
      </w:tabs>
      <w:ind w:firstLine="360"/>
    </w:pPr>
    <w:r>
      <w:rPr>
        <w:noProof/>
      </w:rPr>
      <mc:AlternateContent>
        <mc:Choice Requires="wpg">
          <w:drawing>
            <wp:anchor distT="0" distB="0" distL="114300" distR="114300" simplePos="0" relativeHeight="251657728" behindDoc="1" locked="0" layoutInCell="1" allowOverlap="1" wp14:anchorId="589D844B" wp14:editId="2DE90804">
              <wp:simplePos x="0" y="0"/>
              <wp:positionH relativeFrom="page">
                <wp:posOffset>13970</wp:posOffset>
              </wp:positionH>
              <wp:positionV relativeFrom="paragraph">
                <wp:posOffset>-133985</wp:posOffset>
              </wp:positionV>
              <wp:extent cx="7772400" cy="494030"/>
              <wp:effectExtent l="0" t="0" r="0" b="1270"/>
              <wp:wrapNone/>
              <wp:docPr id="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4" name="Group 197"/>
                      <wpg:cNvGrpSpPr>
                        <a:grpSpLocks/>
                      </wpg:cNvGrpSpPr>
                      <wpg:grpSpPr bwMode="auto">
                        <a:xfrm>
                          <a:off x="10" y="15150"/>
                          <a:ext cx="12240" cy="778"/>
                          <a:chOff x="0" y="15062"/>
                          <a:chExt cx="12240" cy="778"/>
                        </a:xfrm>
                      </wpg:grpSpPr>
                      <wps:wsp>
                        <wps:cNvPr id="14"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9"/>
                      <wpg:cNvGrpSpPr>
                        <a:grpSpLocks/>
                      </wpg:cNvGrpSpPr>
                      <wpg:grpSpPr bwMode="auto">
                        <a:xfrm>
                          <a:off x="6187" y="15150"/>
                          <a:ext cx="6063" cy="778"/>
                          <a:chOff x="6177" y="15062"/>
                          <a:chExt cx="6063" cy="778"/>
                        </a:xfrm>
                      </wpg:grpSpPr>
                      <wps:wsp>
                        <wps:cNvPr id="18"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9E766B" id="Group 201" o:spid="_x0000_s1026" style="position:absolute;margin-left:1.1pt;margin-top:-10.55pt;width:612pt;height:38.9pt;z-index:-251658752;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" path="m,778r12240,l12240,,,,,778xe" fillcolor="#f7941e [3205]"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" path="m6063,l807,,,778r6063,l6063,e" fillcolor="#013b82 [3213]" stroked="f">
                  <v:path arrowok="t" o:connecttype="custom" o:connectlocs="6063,15062;807,15062;0,15840;6063,15840;6063,15062" o:connectangles="0,0,0,0,0"/>
                </v:shape>
              </v:group>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5222" w14:textId="65307459" w:rsidR="00CE26A5" w:rsidRPr="007A75D2" w:rsidRDefault="007A75D2" w:rsidP="00687272">
    <w:pPr>
      <w:pStyle w:val="Footer"/>
      <w:rPr>
        <w:rFonts w:ascii="Arial" w:hAnsi="Arial" w:cs="Arial"/>
      </w:rPr>
    </w:pPr>
    <w:r>
      <w:rPr>
        <w:noProof/>
      </w:rPr>
      <mc:AlternateContent>
        <mc:Choice Requires="wpg">
          <w:drawing>
            <wp:anchor distT="0" distB="0" distL="114300" distR="114300" simplePos="0" relativeHeight="251655680" behindDoc="1" locked="0" layoutInCell="1" allowOverlap="1" wp14:anchorId="704CCAB7" wp14:editId="4D09B79B">
              <wp:simplePos x="0" y="0"/>
              <wp:positionH relativeFrom="page">
                <wp:posOffset>-7620</wp:posOffset>
              </wp:positionH>
              <wp:positionV relativeFrom="paragraph">
                <wp:posOffset>-185420</wp:posOffset>
              </wp:positionV>
              <wp:extent cx="7772400" cy="494030"/>
              <wp:effectExtent l="0" t="0" r="0" b="1270"/>
              <wp:wrapNone/>
              <wp:docPr id="1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3" name="Group 197"/>
                      <wpg:cNvGrpSpPr>
                        <a:grpSpLocks/>
                      </wpg:cNvGrpSpPr>
                      <wpg:grpSpPr bwMode="auto">
                        <a:xfrm>
                          <a:off x="10" y="15150"/>
                          <a:ext cx="12240" cy="778"/>
                          <a:chOff x="0" y="15062"/>
                          <a:chExt cx="12240" cy="778"/>
                        </a:xfrm>
                      </wpg:grpSpPr>
                      <wps:wsp>
                        <wps:cNvPr id="9"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9"/>
                      <wpg:cNvGrpSpPr>
                        <a:grpSpLocks/>
                      </wpg:cNvGrpSpPr>
                      <wpg:grpSpPr bwMode="auto">
                        <a:xfrm>
                          <a:off x="6187" y="15150"/>
                          <a:ext cx="6063" cy="778"/>
                          <a:chOff x="6177" y="15062"/>
                          <a:chExt cx="6063" cy="778"/>
                        </a:xfrm>
                      </wpg:grpSpPr>
                      <wps:wsp>
                        <wps:cNvPr id="22"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CF7C9" id="Group 201" o:spid="_x0000_s1026" style="position:absolute;margin-left:-.6pt;margin-top:-14.6pt;width:612pt;height:38.9pt;z-index:-251660800;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" path="m,778r12240,l12240,,,,,778xe" fillcolor="#f7941e [3205]"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" path="m6063,l807,,,778r6063,l6063,e" fillcolor="#013b82 [3213]" stroked="f">
                  <v:path arrowok="t" o:connecttype="custom" o:connectlocs="6063,15062;807,15062;0,15840;6063,15840;6063,15062" o:connectangles="0,0,0,0,0"/>
                </v:shape>
              </v:group>
              <w10:wrap anchorx="page"/>
            </v:group>
          </w:pict>
        </mc:Fallback>
      </mc:AlternateContent>
    </w:r>
    <w:r w:rsidR="008C7F16">
      <w:tab/>
    </w:r>
    <w:r w:rsidR="008C7F16">
      <w:tab/>
    </w:r>
    <w:r w:rsidR="008C7F16" w:rsidRPr="007A75D2">
      <w:rPr>
        <w:rFonts w:ascii="Arial" w:hAnsi="Arial" w:cs="Arial"/>
        <w:color w:val="FFFFFF" w:themeColor="background1"/>
        <w:sz w:val="18"/>
      </w:rPr>
      <w:fldChar w:fldCharType="begin"/>
    </w:r>
    <w:r w:rsidR="008C7F16" w:rsidRPr="007A75D2">
      <w:rPr>
        <w:rFonts w:ascii="Arial" w:hAnsi="Arial" w:cs="Arial"/>
        <w:color w:val="FFFFFF" w:themeColor="background1"/>
        <w:sz w:val="18"/>
      </w:rPr>
      <w:instrText xml:space="preserve"> PAGE   \* MERGEFORMAT </w:instrText>
    </w:r>
    <w:r w:rsidR="008C7F16" w:rsidRPr="007A75D2">
      <w:rPr>
        <w:rFonts w:ascii="Arial" w:hAnsi="Arial" w:cs="Arial"/>
        <w:color w:val="FFFFFF" w:themeColor="background1"/>
        <w:sz w:val="18"/>
      </w:rPr>
      <w:fldChar w:fldCharType="separate"/>
    </w:r>
    <w:r w:rsidR="00776CBA">
      <w:rPr>
        <w:rFonts w:ascii="Arial" w:hAnsi="Arial" w:cs="Arial"/>
        <w:noProof/>
        <w:color w:val="FFFFFF" w:themeColor="background1"/>
        <w:sz w:val="18"/>
      </w:rPr>
      <w:t>1</w:t>
    </w:r>
    <w:r w:rsidR="008C7F16" w:rsidRPr="007A75D2">
      <w:rPr>
        <w:rFonts w:ascii="Arial" w:hAnsi="Arial" w:cs="Arial"/>
        <w:noProof/>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863B" w14:textId="77777777" w:rsidR="00A105B0" w:rsidRDefault="00A105B0" w:rsidP="006D4C2E">
      <w:r>
        <w:separator/>
      </w:r>
    </w:p>
  </w:footnote>
  <w:footnote w:type="continuationSeparator" w:id="0">
    <w:p w14:paraId="5AEDD754" w14:textId="77777777" w:rsidR="00A105B0" w:rsidRDefault="00A105B0" w:rsidP="006D4C2E">
      <w:r>
        <w:continuationSeparator/>
      </w:r>
    </w:p>
  </w:footnote>
  <w:footnote w:type="continuationNotice" w:id="1">
    <w:p w14:paraId="23C3A1F1" w14:textId="77777777" w:rsidR="00A105B0" w:rsidRDefault="00A10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101B" w14:textId="77777777" w:rsidR="0033353D" w:rsidRDefault="00BA255C">
    <w:r>
      <w:rPr>
        <w:noProof/>
      </w:rPr>
    </w:r>
    <w:r w:rsidR="00BA255C">
      <w:rPr>
        <w:noProof/>
      </w:rPr>
      <w:pict w14:anchorId="4C3F9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B6C" w14:textId="77777777" w:rsidR="003D5654" w:rsidRDefault="00687272" w:rsidP="003D5654">
    <w:pPr>
      <w:tabs>
        <w:tab w:val="left" w:pos="5160"/>
      </w:tabs>
      <w:ind w:left="-540"/>
      <w:rPr>
        <w:rFonts w:ascii="Rockwell" w:hAnsi="Rockwell"/>
        <w:noProof/>
        <w:sz w:val="52"/>
      </w:rPr>
    </w:pPr>
    <w:r>
      <w:rPr>
        <w:noProof/>
      </w:rPr>
      <mc:AlternateContent>
        <mc:Choice Requires="wps">
          <w:drawing>
            <wp:anchor distT="0" distB="0" distL="114300" distR="114300" simplePos="0" relativeHeight="251656704" behindDoc="0" locked="0" layoutInCell="1" allowOverlap="1" wp14:anchorId="3F46943A" wp14:editId="11B1447F">
              <wp:simplePos x="0" y="0"/>
              <wp:positionH relativeFrom="column">
                <wp:posOffset>-904875</wp:posOffset>
              </wp:positionH>
              <wp:positionV relativeFrom="paragraph">
                <wp:posOffset>-447675</wp:posOffset>
              </wp:positionV>
              <wp:extent cx="7772400" cy="269875"/>
              <wp:effectExtent l="0" t="0" r="0" b="0"/>
              <wp:wrapNone/>
              <wp:docPr id="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chemeClr val="tx1"/>
                      </a:solidFill>
                      <a:ln>
                        <a:noFill/>
                      </a:ln>
                    </wps:spPr>
                    <wps:bodyPr rot="0" vert="horz" wrap="square" lIns="91440" tIns="45720" rIns="91440" bIns="45720" anchor="t" anchorCtr="0" upright="1">
                      <a:noAutofit/>
                    </wps:bodyPr>
                  </wps:wsp>
                </a:graphicData>
              </a:graphic>
            </wp:anchor>
          </w:drawing>
        </mc:Choice>
        <mc:Fallback>
          <w:pict>
            <v:shape w14:anchorId="5036DDC2" id="Freeform 173" o:spid="_x0000_s1026" style="position:absolute;margin-left:-71.25pt;margin-top:-35.25pt;width:612pt;height:21.2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" path="m,425r12240,l12240,,,,,425xe" fillcolor="#013b82 [3213]"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5495" w14:textId="77777777" w:rsidR="0033353D" w:rsidRPr="003D5654" w:rsidRDefault="004E31F4" w:rsidP="00577AD3">
    <w:pPr>
      <w:pStyle w:val="CBTitle"/>
    </w:pPr>
    <w:r>
      <w:rPr>
        <w:noProof/>
      </w:rPr>
      <w:drawing>
        <wp:anchor distT="0" distB="0" distL="114300" distR="114300" simplePos="0" relativeHeight="251658752" behindDoc="0" locked="0" layoutInCell="1" allowOverlap="1" wp14:anchorId="5FE541F7" wp14:editId="792089A0">
          <wp:simplePos x="0" y="0"/>
          <wp:positionH relativeFrom="column">
            <wp:posOffset>-923925</wp:posOffset>
          </wp:positionH>
          <wp:positionV relativeFrom="paragraph">
            <wp:posOffset>-457200</wp:posOffset>
          </wp:positionV>
          <wp:extent cx="7784376" cy="1619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4376" cy="1619250"/>
                  </a:xfrm>
                  <a:prstGeom prst="rect">
                    <a:avLst/>
                  </a:prstGeom>
                </pic:spPr>
              </pic:pic>
            </a:graphicData>
          </a:graphic>
          <wp14:sizeRelH relativeFrom="margin">
            <wp14:pctWidth>0</wp14:pctWidth>
          </wp14:sizeRelH>
          <wp14:sizeRelV relativeFrom="margin">
            <wp14:pctHeight>0</wp14:pctHeight>
          </wp14:sizeRelV>
        </wp:anchor>
      </w:drawing>
    </w:r>
    <w:r w:rsidR="00147B71" w:rsidRPr="00147B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3FCA462"/>
    <w:lvl w:ilvl="0" w:tplc="40566FD6">
      <w:start w:val="1"/>
      <w:numFmt w:val="bullet"/>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A0BFB"/>
    <w:multiLevelType w:val="hybridMultilevel"/>
    <w:tmpl w:val="2D9AC876"/>
    <w:lvl w:ilvl="0" w:tplc="106C3E1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013B82"/>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B6305F"/>
    <w:multiLevelType w:val="hybridMultilevel"/>
    <w:tmpl w:val="85AEC63A"/>
    <w:lvl w:ilvl="0" w:tplc="8E4ED9EE">
      <w:start w:val="1"/>
      <w:numFmt w:val="bullet"/>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F5ED6"/>
    <w:multiLevelType w:val="hybridMultilevel"/>
    <w:tmpl w:val="79E0F2BE"/>
    <w:lvl w:ilvl="0" w:tplc="62025C1E">
      <w:start w:val="1"/>
      <w:numFmt w:val="bullet"/>
      <w:lvlText w:val=""/>
      <w:lvlJc w:val="left"/>
      <w:pPr>
        <w:ind w:left="1800" w:hanging="360"/>
      </w:pPr>
      <w:rPr>
        <w:rFonts w:ascii="Wingdings 2" w:hAnsi="Wingdings 2" w:hint="default"/>
        <w:color w:val="F7941E"/>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19794D"/>
    <w:multiLevelType w:val="hybridMultilevel"/>
    <w:tmpl w:val="F51AAF04"/>
    <w:lvl w:ilvl="0" w:tplc="9FB4547C">
      <w:start w:val="1"/>
      <w:numFmt w:val="bullet"/>
      <w:pStyle w:val="CBtablebullet1"/>
      <w:lvlText w:val=""/>
      <w:lvlJc w:val="left"/>
      <w:pPr>
        <w:ind w:left="720" w:hanging="360"/>
      </w:pPr>
      <w:rPr>
        <w:rFonts w:ascii="Wingdings 3" w:hAnsi="Wingdings 3" w:hint="default"/>
        <w:color w:val="013B82"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41CE2"/>
    <w:multiLevelType w:val="hybridMultilevel"/>
    <w:tmpl w:val="9820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634F09"/>
    <w:multiLevelType w:val="hybridMultilevel"/>
    <w:tmpl w:val="61D2466A"/>
    <w:lvl w:ilvl="0" w:tplc="721AB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3ECF44AC"/>
    <w:multiLevelType w:val="hybridMultilevel"/>
    <w:tmpl w:val="9CEA4752"/>
    <w:lvl w:ilvl="0" w:tplc="72F6AA2E">
      <w:start w:val="1"/>
      <w:numFmt w:val="bullet"/>
      <w:pStyle w:val="CBBULLET2"/>
      <w:lvlText w:val=""/>
      <w:lvlJc w:val="left"/>
      <w:pPr>
        <w:ind w:left="1800" w:hanging="360"/>
      </w:pPr>
      <w:rPr>
        <w:rFonts w:ascii="Wingdings 2" w:hAnsi="Wingdings 2" w:hint="default"/>
        <w:color w:val="575050" w:themeColor="accent3"/>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F91F8D"/>
    <w:multiLevelType w:val="hybridMultilevel"/>
    <w:tmpl w:val="1B3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A4CFD"/>
    <w:multiLevelType w:val="hybridMultilevel"/>
    <w:tmpl w:val="7C0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A34E6"/>
    <w:multiLevelType w:val="hybridMultilevel"/>
    <w:tmpl w:val="82324464"/>
    <w:lvl w:ilvl="0" w:tplc="409E8072">
      <w:start w:val="1"/>
      <w:numFmt w:val="bullet"/>
      <w:pStyle w:val="CBBULLET1"/>
      <w:lvlText w:val=""/>
      <w:lvlJc w:val="left"/>
      <w:pPr>
        <w:ind w:left="720" w:hanging="360"/>
      </w:pPr>
      <w:rPr>
        <w:rFonts w:ascii="Wingdings 3" w:hAnsi="Wingdings 3" w:hint="default"/>
        <w:color w:val="013B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B3185A"/>
    <w:multiLevelType w:val="hybridMultilevel"/>
    <w:tmpl w:val="C99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50E9B"/>
    <w:multiLevelType w:val="hybridMultilevel"/>
    <w:tmpl w:val="348E9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2C39FB"/>
    <w:multiLevelType w:val="hybridMultilevel"/>
    <w:tmpl w:val="F90A8114"/>
    <w:lvl w:ilvl="0" w:tplc="3FCE3C44">
      <w:start w:val="1"/>
      <w:numFmt w:val="bullet"/>
      <w:pStyle w:val="CBTablebullet2"/>
      <w:lvlText w:val=""/>
      <w:lvlJc w:val="left"/>
      <w:pPr>
        <w:ind w:left="1800" w:hanging="360"/>
      </w:pPr>
      <w:rPr>
        <w:rFonts w:ascii="Wingdings 2" w:hAnsi="Wingdings 2" w:hint="default"/>
        <w:color w:val="575050" w:themeColor="accent3"/>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732843"/>
    <w:multiLevelType w:val="hybridMultilevel"/>
    <w:tmpl w:val="939C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01C65"/>
    <w:multiLevelType w:val="hybridMultilevel"/>
    <w:tmpl w:val="7422DB44"/>
    <w:lvl w:ilvl="0" w:tplc="721AB6DE">
      <w:start w:val="1"/>
      <w:numFmt w:val="decimal"/>
      <w:pStyle w:val="CBTable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567A08"/>
    <w:multiLevelType w:val="hybridMultilevel"/>
    <w:tmpl w:val="778CAD64"/>
    <w:lvl w:ilvl="0" w:tplc="20F26CC8">
      <w:start w:val="1"/>
      <w:numFmt w:val="bullet"/>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23"/>
  </w:num>
  <w:num w:numId="15">
    <w:abstractNumId w:val="14"/>
  </w:num>
  <w:num w:numId="16">
    <w:abstractNumId w:val="14"/>
  </w:num>
  <w:num w:numId="17">
    <w:abstractNumId w:val="28"/>
  </w:num>
  <w:num w:numId="18">
    <w:abstractNumId w:val="20"/>
  </w:num>
  <w:num w:numId="19">
    <w:abstractNumId w:val="11"/>
  </w:num>
  <w:num w:numId="20">
    <w:abstractNumId w:val="34"/>
  </w:num>
  <w:num w:numId="21">
    <w:abstractNumId w:val="11"/>
    <w:lvlOverride w:ilvl="0">
      <w:startOverride w:val="1"/>
    </w:lvlOverride>
  </w:num>
  <w:num w:numId="22">
    <w:abstractNumId w:val="11"/>
    <w:lvlOverride w:ilvl="0">
      <w:startOverride w:val="1"/>
    </w:lvlOverride>
  </w:num>
  <w:num w:numId="23">
    <w:abstractNumId w:val="25"/>
  </w:num>
  <w:num w:numId="24">
    <w:abstractNumId w:val="15"/>
  </w:num>
  <w:num w:numId="25">
    <w:abstractNumId w:val="13"/>
  </w:num>
  <w:num w:numId="26">
    <w:abstractNumId w:val="21"/>
  </w:num>
  <w:num w:numId="27">
    <w:abstractNumId w:val="17"/>
  </w:num>
  <w:num w:numId="28">
    <w:abstractNumId w:val="18"/>
  </w:num>
  <w:num w:numId="29">
    <w:abstractNumId w:val="33"/>
  </w:num>
  <w:num w:numId="30">
    <w:abstractNumId w:val="26"/>
  </w:num>
  <w:num w:numId="31">
    <w:abstractNumId w:val="16"/>
  </w:num>
  <w:num w:numId="32">
    <w:abstractNumId w:val="30"/>
  </w:num>
  <w:num w:numId="33">
    <w:abstractNumId w:val="19"/>
  </w:num>
  <w:num w:numId="34">
    <w:abstractNumId w:val="22"/>
  </w:num>
  <w:num w:numId="35">
    <w:abstractNumId w:val="24"/>
  </w:num>
  <w:num w:numId="36">
    <w:abstractNumId w:val="31"/>
  </w:num>
  <w:num w:numId="37">
    <w:abstractNumId w:val="29"/>
  </w:num>
  <w:num w:numId="38">
    <w:abstractNumId w:val="19"/>
    <w:lvlOverride w:ilvl="0">
      <w:startOverride w:val="1"/>
    </w:lvlOverride>
  </w:num>
  <w:num w:numId="39">
    <w:abstractNumId w:val="19"/>
    <w:lvlOverride w:ilvl="0">
      <w:startOverride w:val="1"/>
    </w:lvlOverride>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33E"/>
    <w:rsid w:val="00003686"/>
    <w:rsid w:val="00003C17"/>
    <w:rsid w:val="00003C8C"/>
    <w:rsid w:val="00010C7F"/>
    <w:rsid w:val="00027A2F"/>
    <w:rsid w:val="00040DD6"/>
    <w:rsid w:val="00041910"/>
    <w:rsid w:val="00053F3C"/>
    <w:rsid w:val="000573B0"/>
    <w:rsid w:val="0006095A"/>
    <w:rsid w:val="00061EA7"/>
    <w:rsid w:val="00062003"/>
    <w:rsid w:val="00071E8C"/>
    <w:rsid w:val="00074131"/>
    <w:rsid w:val="00086A83"/>
    <w:rsid w:val="00097772"/>
    <w:rsid w:val="000A7066"/>
    <w:rsid w:val="000B0351"/>
    <w:rsid w:val="000B3F20"/>
    <w:rsid w:val="000B4EAD"/>
    <w:rsid w:val="000C1A57"/>
    <w:rsid w:val="000C754C"/>
    <w:rsid w:val="000D2CC1"/>
    <w:rsid w:val="000D31AD"/>
    <w:rsid w:val="000D6E0B"/>
    <w:rsid w:val="000E6395"/>
    <w:rsid w:val="000F737A"/>
    <w:rsid w:val="000F74B7"/>
    <w:rsid w:val="0010786D"/>
    <w:rsid w:val="00126183"/>
    <w:rsid w:val="00131AAF"/>
    <w:rsid w:val="0013306D"/>
    <w:rsid w:val="00145C22"/>
    <w:rsid w:val="001479F1"/>
    <w:rsid w:val="00147B71"/>
    <w:rsid w:val="00161257"/>
    <w:rsid w:val="001674FD"/>
    <w:rsid w:val="0017326A"/>
    <w:rsid w:val="00173486"/>
    <w:rsid w:val="001807F1"/>
    <w:rsid w:val="0018643C"/>
    <w:rsid w:val="00186CD3"/>
    <w:rsid w:val="001A129D"/>
    <w:rsid w:val="001A6D27"/>
    <w:rsid w:val="001A71BF"/>
    <w:rsid w:val="001C300B"/>
    <w:rsid w:val="001C34BB"/>
    <w:rsid w:val="001D1A4B"/>
    <w:rsid w:val="001D70B2"/>
    <w:rsid w:val="001D7E78"/>
    <w:rsid w:val="001E1DC3"/>
    <w:rsid w:val="001F0614"/>
    <w:rsid w:val="001F1015"/>
    <w:rsid w:val="001F4885"/>
    <w:rsid w:val="00204586"/>
    <w:rsid w:val="0020520B"/>
    <w:rsid w:val="0020630C"/>
    <w:rsid w:val="00210288"/>
    <w:rsid w:val="00211F94"/>
    <w:rsid w:val="002241D2"/>
    <w:rsid w:val="0024387B"/>
    <w:rsid w:val="00256AD8"/>
    <w:rsid w:val="00257AA5"/>
    <w:rsid w:val="00263927"/>
    <w:rsid w:val="00264C21"/>
    <w:rsid w:val="00265D98"/>
    <w:rsid w:val="00283073"/>
    <w:rsid w:val="002868E3"/>
    <w:rsid w:val="00295B18"/>
    <w:rsid w:val="002B1460"/>
    <w:rsid w:val="002B71D0"/>
    <w:rsid w:val="002C40C4"/>
    <w:rsid w:val="002D38F4"/>
    <w:rsid w:val="002D5F82"/>
    <w:rsid w:val="002E5B63"/>
    <w:rsid w:val="002E6546"/>
    <w:rsid w:val="002E696A"/>
    <w:rsid w:val="00304AC0"/>
    <w:rsid w:val="00305965"/>
    <w:rsid w:val="00311200"/>
    <w:rsid w:val="0031519B"/>
    <w:rsid w:val="00326586"/>
    <w:rsid w:val="0033353D"/>
    <w:rsid w:val="00335B76"/>
    <w:rsid w:val="00341431"/>
    <w:rsid w:val="00343787"/>
    <w:rsid w:val="00345B01"/>
    <w:rsid w:val="00350BBF"/>
    <w:rsid w:val="00373E2B"/>
    <w:rsid w:val="0039277A"/>
    <w:rsid w:val="00392C51"/>
    <w:rsid w:val="003B1AC6"/>
    <w:rsid w:val="003B6BDB"/>
    <w:rsid w:val="003D5089"/>
    <w:rsid w:val="003D5654"/>
    <w:rsid w:val="003D7349"/>
    <w:rsid w:val="003F24BB"/>
    <w:rsid w:val="003F5D0B"/>
    <w:rsid w:val="00404AF3"/>
    <w:rsid w:val="00413A21"/>
    <w:rsid w:val="00422EA3"/>
    <w:rsid w:val="00431B94"/>
    <w:rsid w:val="00441BCE"/>
    <w:rsid w:val="004433BF"/>
    <w:rsid w:val="00447729"/>
    <w:rsid w:val="00447BF5"/>
    <w:rsid w:val="00447E91"/>
    <w:rsid w:val="00451B2F"/>
    <w:rsid w:val="00465DB8"/>
    <w:rsid w:val="00466368"/>
    <w:rsid w:val="004837DB"/>
    <w:rsid w:val="00492413"/>
    <w:rsid w:val="00492591"/>
    <w:rsid w:val="00493361"/>
    <w:rsid w:val="004933EF"/>
    <w:rsid w:val="004979CA"/>
    <w:rsid w:val="004A25FB"/>
    <w:rsid w:val="004A55F3"/>
    <w:rsid w:val="004A5CC3"/>
    <w:rsid w:val="004B79B3"/>
    <w:rsid w:val="004C703E"/>
    <w:rsid w:val="004C7BEF"/>
    <w:rsid w:val="004D60B5"/>
    <w:rsid w:val="004E31F4"/>
    <w:rsid w:val="004E46A3"/>
    <w:rsid w:val="004E7EA4"/>
    <w:rsid w:val="004F7ED8"/>
    <w:rsid w:val="00503618"/>
    <w:rsid w:val="005142F2"/>
    <w:rsid w:val="00515285"/>
    <w:rsid w:val="00522281"/>
    <w:rsid w:val="005247A6"/>
    <w:rsid w:val="0053338D"/>
    <w:rsid w:val="00541F08"/>
    <w:rsid w:val="0055649C"/>
    <w:rsid w:val="0056145E"/>
    <w:rsid w:val="005622E1"/>
    <w:rsid w:val="005710DC"/>
    <w:rsid w:val="00577AD3"/>
    <w:rsid w:val="005948C2"/>
    <w:rsid w:val="005A51DA"/>
    <w:rsid w:val="005B422D"/>
    <w:rsid w:val="005B4F17"/>
    <w:rsid w:val="005C3A94"/>
    <w:rsid w:val="005C7934"/>
    <w:rsid w:val="005D1227"/>
    <w:rsid w:val="005D5956"/>
    <w:rsid w:val="005D64E6"/>
    <w:rsid w:val="005D7D1B"/>
    <w:rsid w:val="005E09AC"/>
    <w:rsid w:val="005E27BE"/>
    <w:rsid w:val="005E5C2A"/>
    <w:rsid w:val="006062A5"/>
    <w:rsid w:val="00630DD4"/>
    <w:rsid w:val="00641E71"/>
    <w:rsid w:val="00651F36"/>
    <w:rsid w:val="006549AC"/>
    <w:rsid w:val="006552D4"/>
    <w:rsid w:val="00656EC6"/>
    <w:rsid w:val="0066696D"/>
    <w:rsid w:val="00673C5C"/>
    <w:rsid w:val="0068034C"/>
    <w:rsid w:val="00683442"/>
    <w:rsid w:val="006835C8"/>
    <w:rsid w:val="00687272"/>
    <w:rsid w:val="0069046C"/>
    <w:rsid w:val="00694929"/>
    <w:rsid w:val="00697E3D"/>
    <w:rsid w:val="006A04CB"/>
    <w:rsid w:val="006A3D2F"/>
    <w:rsid w:val="006B48A8"/>
    <w:rsid w:val="006C360A"/>
    <w:rsid w:val="006C4242"/>
    <w:rsid w:val="006D2A79"/>
    <w:rsid w:val="006D4C2E"/>
    <w:rsid w:val="006E5056"/>
    <w:rsid w:val="0070742F"/>
    <w:rsid w:val="00721E37"/>
    <w:rsid w:val="007577A3"/>
    <w:rsid w:val="007603AA"/>
    <w:rsid w:val="00772CB0"/>
    <w:rsid w:val="00775F3E"/>
    <w:rsid w:val="00776CBA"/>
    <w:rsid w:val="00785DA1"/>
    <w:rsid w:val="007A3635"/>
    <w:rsid w:val="007A75D2"/>
    <w:rsid w:val="007A7E7C"/>
    <w:rsid w:val="007B658F"/>
    <w:rsid w:val="007C0F41"/>
    <w:rsid w:val="007D3908"/>
    <w:rsid w:val="007D4605"/>
    <w:rsid w:val="007D4DB6"/>
    <w:rsid w:val="007D5858"/>
    <w:rsid w:val="007E189B"/>
    <w:rsid w:val="007E1B9D"/>
    <w:rsid w:val="007F3871"/>
    <w:rsid w:val="0082637D"/>
    <w:rsid w:val="00834FED"/>
    <w:rsid w:val="00835FC9"/>
    <w:rsid w:val="00835FFA"/>
    <w:rsid w:val="00840DDD"/>
    <w:rsid w:val="00842F5E"/>
    <w:rsid w:val="0086439F"/>
    <w:rsid w:val="00880B26"/>
    <w:rsid w:val="0088537A"/>
    <w:rsid w:val="008871B2"/>
    <w:rsid w:val="00891745"/>
    <w:rsid w:val="00894CD7"/>
    <w:rsid w:val="00894D9E"/>
    <w:rsid w:val="008A5EE9"/>
    <w:rsid w:val="008B162A"/>
    <w:rsid w:val="008B375A"/>
    <w:rsid w:val="008B6029"/>
    <w:rsid w:val="008B6756"/>
    <w:rsid w:val="008C219F"/>
    <w:rsid w:val="008C6088"/>
    <w:rsid w:val="008C7F16"/>
    <w:rsid w:val="008D4AC3"/>
    <w:rsid w:val="008E1FD2"/>
    <w:rsid w:val="00906845"/>
    <w:rsid w:val="009154A8"/>
    <w:rsid w:val="0093438B"/>
    <w:rsid w:val="00942696"/>
    <w:rsid w:val="00947D24"/>
    <w:rsid w:val="00957641"/>
    <w:rsid w:val="009638F1"/>
    <w:rsid w:val="00970F4D"/>
    <w:rsid w:val="00996A97"/>
    <w:rsid w:val="009974D3"/>
    <w:rsid w:val="00997CEF"/>
    <w:rsid w:val="009C7793"/>
    <w:rsid w:val="009E0798"/>
    <w:rsid w:val="009E321F"/>
    <w:rsid w:val="009E4AAC"/>
    <w:rsid w:val="009E684C"/>
    <w:rsid w:val="009F69DA"/>
    <w:rsid w:val="00A01466"/>
    <w:rsid w:val="00A06D91"/>
    <w:rsid w:val="00A105B0"/>
    <w:rsid w:val="00A109C8"/>
    <w:rsid w:val="00A10E83"/>
    <w:rsid w:val="00A11681"/>
    <w:rsid w:val="00A12752"/>
    <w:rsid w:val="00A13986"/>
    <w:rsid w:val="00A1521C"/>
    <w:rsid w:val="00A15877"/>
    <w:rsid w:val="00A21C0A"/>
    <w:rsid w:val="00A31029"/>
    <w:rsid w:val="00A311D6"/>
    <w:rsid w:val="00A46236"/>
    <w:rsid w:val="00A53B3C"/>
    <w:rsid w:val="00A641FF"/>
    <w:rsid w:val="00A70EEA"/>
    <w:rsid w:val="00A73F4D"/>
    <w:rsid w:val="00A758D2"/>
    <w:rsid w:val="00A9393A"/>
    <w:rsid w:val="00A94B37"/>
    <w:rsid w:val="00A95C13"/>
    <w:rsid w:val="00AB18F6"/>
    <w:rsid w:val="00AD04C3"/>
    <w:rsid w:val="00AD1F53"/>
    <w:rsid w:val="00AE07A3"/>
    <w:rsid w:val="00AE18D8"/>
    <w:rsid w:val="00B03A24"/>
    <w:rsid w:val="00B06CD4"/>
    <w:rsid w:val="00B07B42"/>
    <w:rsid w:val="00B371FD"/>
    <w:rsid w:val="00B41458"/>
    <w:rsid w:val="00B50424"/>
    <w:rsid w:val="00B55176"/>
    <w:rsid w:val="00B64CC0"/>
    <w:rsid w:val="00B64F78"/>
    <w:rsid w:val="00B66A29"/>
    <w:rsid w:val="00B66CCA"/>
    <w:rsid w:val="00B74366"/>
    <w:rsid w:val="00B84723"/>
    <w:rsid w:val="00B86258"/>
    <w:rsid w:val="00B9175A"/>
    <w:rsid w:val="00B91D73"/>
    <w:rsid w:val="00BA255C"/>
    <w:rsid w:val="00BC390E"/>
    <w:rsid w:val="00BC77BE"/>
    <w:rsid w:val="00BD3F4C"/>
    <w:rsid w:val="00BF1919"/>
    <w:rsid w:val="00BF1B27"/>
    <w:rsid w:val="00C01F9A"/>
    <w:rsid w:val="00C039CD"/>
    <w:rsid w:val="00C0553B"/>
    <w:rsid w:val="00C05A13"/>
    <w:rsid w:val="00C20F45"/>
    <w:rsid w:val="00C2233E"/>
    <w:rsid w:val="00C223A2"/>
    <w:rsid w:val="00C24BD8"/>
    <w:rsid w:val="00C25657"/>
    <w:rsid w:val="00C25BEA"/>
    <w:rsid w:val="00C37859"/>
    <w:rsid w:val="00C54658"/>
    <w:rsid w:val="00C550FD"/>
    <w:rsid w:val="00C81569"/>
    <w:rsid w:val="00C91298"/>
    <w:rsid w:val="00C9298B"/>
    <w:rsid w:val="00CB073B"/>
    <w:rsid w:val="00CB34FA"/>
    <w:rsid w:val="00CB430B"/>
    <w:rsid w:val="00CB7EE6"/>
    <w:rsid w:val="00CE26A5"/>
    <w:rsid w:val="00CF4EE6"/>
    <w:rsid w:val="00D01485"/>
    <w:rsid w:val="00D07097"/>
    <w:rsid w:val="00D12E64"/>
    <w:rsid w:val="00D14B4A"/>
    <w:rsid w:val="00D26345"/>
    <w:rsid w:val="00D30462"/>
    <w:rsid w:val="00D34E90"/>
    <w:rsid w:val="00D4030B"/>
    <w:rsid w:val="00D43488"/>
    <w:rsid w:val="00D456A6"/>
    <w:rsid w:val="00D47D22"/>
    <w:rsid w:val="00D5588D"/>
    <w:rsid w:val="00D60818"/>
    <w:rsid w:val="00D7391B"/>
    <w:rsid w:val="00D74E0A"/>
    <w:rsid w:val="00D8029F"/>
    <w:rsid w:val="00D9157A"/>
    <w:rsid w:val="00D977E1"/>
    <w:rsid w:val="00DA61BA"/>
    <w:rsid w:val="00DA7DEB"/>
    <w:rsid w:val="00DB3C70"/>
    <w:rsid w:val="00DC083D"/>
    <w:rsid w:val="00DD392F"/>
    <w:rsid w:val="00DD7DE6"/>
    <w:rsid w:val="00DE3AC8"/>
    <w:rsid w:val="00DF07DB"/>
    <w:rsid w:val="00DF272B"/>
    <w:rsid w:val="00DF5EA9"/>
    <w:rsid w:val="00E0188E"/>
    <w:rsid w:val="00E050E6"/>
    <w:rsid w:val="00E13C92"/>
    <w:rsid w:val="00E1441D"/>
    <w:rsid w:val="00E27D22"/>
    <w:rsid w:val="00E31AA3"/>
    <w:rsid w:val="00E51A90"/>
    <w:rsid w:val="00E5354C"/>
    <w:rsid w:val="00E567BC"/>
    <w:rsid w:val="00E61839"/>
    <w:rsid w:val="00E84507"/>
    <w:rsid w:val="00E9245C"/>
    <w:rsid w:val="00EB1338"/>
    <w:rsid w:val="00EB6C29"/>
    <w:rsid w:val="00EC062D"/>
    <w:rsid w:val="00EC3878"/>
    <w:rsid w:val="00ED035F"/>
    <w:rsid w:val="00ED4E9A"/>
    <w:rsid w:val="00ED4FF0"/>
    <w:rsid w:val="00ED568F"/>
    <w:rsid w:val="00EE0FC4"/>
    <w:rsid w:val="00EE3C9D"/>
    <w:rsid w:val="00EF146D"/>
    <w:rsid w:val="00EF4B14"/>
    <w:rsid w:val="00EF52CE"/>
    <w:rsid w:val="00EF7905"/>
    <w:rsid w:val="00F01E47"/>
    <w:rsid w:val="00F21D06"/>
    <w:rsid w:val="00F23A16"/>
    <w:rsid w:val="00F252CC"/>
    <w:rsid w:val="00F35E56"/>
    <w:rsid w:val="00F51C13"/>
    <w:rsid w:val="00F52590"/>
    <w:rsid w:val="00F575EF"/>
    <w:rsid w:val="00F612B0"/>
    <w:rsid w:val="00F66D88"/>
    <w:rsid w:val="00F81829"/>
    <w:rsid w:val="00F85E58"/>
    <w:rsid w:val="00F9489F"/>
    <w:rsid w:val="00FB0EE8"/>
    <w:rsid w:val="00FB139E"/>
    <w:rsid w:val="00FB1798"/>
    <w:rsid w:val="00FB1A20"/>
    <w:rsid w:val="00FC2426"/>
    <w:rsid w:val="00FC2BB4"/>
    <w:rsid w:val="00FD29D1"/>
    <w:rsid w:val="00FD3F24"/>
    <w:rsid w:val="00FD7D4D"/>
    <w:rsid w:val="00FE1E3E"/>
    <w:rsid w:val="00FF0F78"/>
    <w:rsid w:val="00FF7BA1"/>
    <w:rsid w:val="22778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79CDB"/>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7BE"/>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4030B"/>
    <w:pPr>
      <w:spacing w:before="120" w:after="120"/>
    </w:pPr>
    <w:rPr>
      <w:rFonts w:ascii="Rockwell" w:hAnsi="Rockwell" w:cs="Arial"/>
      <w:color w:val="575050" w:themeColor="accent3"/>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A109C8"/>
    <w:pPr>
      <w:numPr>
        <w:numId w:val="2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A109C8"/>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4030B"/>
    <w:pPr>
      <w:widowControl w:val="0"/>
      <w:spacing w:after="12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D4030B"/>
    <w:pPr>
      <w:numPr>
        <w:numId w:val="26"/>
      </w:numPr>
      <w:ind w:left="1080"/>
    </w:pPr>
    <w:rPr>
      <w:noProof/>
    </w:rPr>
  </w:style>
  <w:style w:type="paragraph" w:customStyle="1" w:styleId="CBBULLET3">
    <w:name w:val="CB BULLET 3"/>
    <w:basedOn w:val="CBBULLET2"/>
    <w:autoRedefine/>
    <w:qFormat/>
    <w:rsid w:val="00A109C8"/>
    <w:pPr>
      <w:numPr>
        <w:numId w:val="25"/>
      </w:numPr>
      <w:ind w:left="1440"/>
    </w:pPr>
  </w:style>
  <w:style w:type="character" w:styleId="Hyperlink">
    <w:name w:val="Hyperlink"/>
    <w:basedOn w:val="DefaultParagraphFont"/>
    <w:uiPriority w:val="99"/>
    <w:unhideWhenUsed/>
    <w:rsid w:val="007C0F41"/>
    <w:rPr>
      <w:color w:val="00B0F0"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A109C8"/>
    <w:pPr>
      <w:spacing w:before="120"/>
    </w:pPr>
    <w:rPr>
      <w:color w:val="013B82" w:themeColor="text1"/>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800080"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66D88"/>
    <w:pPr>
      <w:numPr>
        <w:numId w:val="41"/>
      </w:num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1D70B2"/>
    <w:pPr>
      <w:tabs>
        <w:tab w:val="left" w:pos="3907"/>
      </w:tabs>
      <w:spacing w:before="120"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66D88"/>
    <w:rPr>
      <w:rFonts w:ascii="Arial" w:hAnsi="Arial" w:cs="Arial"/>
      <w:color w:val="575050"/>
      <w:sz w:val="20"/>
      <w:szCs w:val="20"/>
    </w:rPr>
  </w:style>
  <w:style w:type="character" w:customStyle="1" w:styleId="CBHeading4Char">
    <w:name w:val="CB Heading 4 Char"/>
    <w:basedOn w:val="DefaultParagraphFont"/>
    <w:link w:val="CBHeading4"/>
    <w:rsid w:val="001D70B2"/>
    <w:rPr>
      <w:rFonts w:ascii="Arial" w:hAnsi="Arial" w:cs="Arial"/>
      <w:b/>
      <w:color w:val="575050"/>
      <w:sz w:val="22"/>
    </w:rPr>
  </w:style>
  <w:style w:type="character" w:styleId="CommentReference">
    <w:name w:val="annotation reference"/>
    <w:basedOn w:val="DefaultParagraphFont"/>
    <w:uiPriority w:val="99"/>
    <w:semiHidden/>
    <w:unhideWhenUsed/>
    <w:rsid w:val="00515285"/>
    <w:rPr>
      <w:sz w:val="16"/>
      <w:szCs w:val="16"/>
    </w:rPr>
  </w:style>
  <w:style w:type="paragraph" w:styleId="CommentText">
    <w:name w:val="annotation text"/>
    <w:basedOn w:val="Normal"/>
    <w:link w:val="CommentTextChar"/>
    <w:uiPriority w:val="99"/>
    <w:unhideWhenUsed/>
    <w:rsid w:val="00515285"/>
    <w:rPr>
      <w:sz w:val="20"/>
      <w:szCs w:val="20"/>
    </w:rPr>
  </w:style>
  <w:style w:type="character" w:customStyle="1" w:styleId="CommentTextChar">
    <w:name w:val="Comment Text Char"/>
    <w:basedOn w:val="DefaultParagraphFont"/>
    <w:link w:val="CommentText"/>
    <w:uiPriority w:val="99"/>
    <w:rsid w:val="00515285"/>
    <w:rPr>
      <w:sz w:val="20"/>
      <w:szCs w:val="20"/>
    </w:rPr>
  </w:style>
  <w:style w:type="paragraph" w:styleId="CommentSubject">
    <w:name w:val="annotation subject"/>
    <w:basedOn w:val="CommentText"/>
    <w:next w:val="CommentText"/>
    <w:link w:val="CommentSubjectChar"/>
    <w:uiPriority w:val="99"/>
    <w:semiHidden/>
    <w:unhideWhenUsed/>
    <w:rsid w:val="00515285"/>
    <w:rPr>
      <w:b/>
      <w:bCs/>
    </w:rPr>
  </w:style>
  <w:style w:type="character" w:customStyle="1" w:styleId="CommentSubjectChar">
    <w:name w:val="Comment Subject Char"/>
    <w:basedOn w:val="CommentTextChar"/>
    <w:link w:val="CommentSubject"/>
    <w:uiPriority w:val="99"/>
    <w:semiHidden/>
    <w:rsid w:val="00515285"/>
    <w:rPr>
      <w:b/>
      <w:bCs/>
      <w:sz w:val="20"/>
      <w:szCs w:val="20"/>
    </w:rPr>
  </w:style>
  <w:style w:type="paragraph" w:styleId="NoSpacing">
    <w:name w:val="No Spacing"/>
    <w:uiPriority w:val="1"/>
    <w:qFormat/>
    <w:rsid w:val="00835FFA"/>
    <w:rPr>
      <w:rFonts w:eastAsiaTheme="minorHAnsi"/>
      <w:sz w:val="22"/>
      <w:szCs w:val="22"/>
    </w:rPr>
  </w:style>
  <w:style w:type="paragraph" w:customStyle="1" w:styleId="CBTablebullet2">
    <w:name w:val="CB Table bullet 2"/>
    <w:basedOn w:val="CBBULLET2"/>
    <w:qFormat/>
    <w:rsid w:val="00D4030B"/>
    <w:pPr>
      <w:numPr>
        <w:numId w:val="32"/>
      </w:numPr>
      <w:ind w:left="1070"/>
    </w:pPr>
    <w:rPr>
      <w:noProof w:val="0"/>
    </w:rPr>
  </w:style>
  <w:style w:type="paragraph" w:customStyle="1" w:styleId="CBtablebullet1">
    <w:name w:val="CB table bullet 1"/>
    <w:basedOn w:val="CBBULLET1"/>
    <w:qFormat/>
    <w:rsid w:val="00D4030B"/>
    <w:pPr>
      <w:numPr>
        <w:numId w:val="31"/>
      </w:numPr>
    </w:pPr>
  </w:style>
  <w:style w:type="paragraph" w:styleId="Revision">
    <w:name w:val="Revision"/>
    <w:hidden/>
    <w:uiPriority w:val="99"/>
    <w:semiHidden/>
    <w:rsid w:val="00003C8C"/>
  </w:style>
  <w:style w:type="character" w:styleId="UnresolvedMention">
    <w:name w:val="Unresolved Mention"/>
    <w:basedOn w:val="DefaultParagraphFont"/>
    <w:uiPriority w:val="99"/>
    <w:semiHidden/>
    <w:unhideWhenUsed/>
    <w:rsid w:val="005142F2"/>
    <w:rPr>
      <w:color w:val="605E5C"/>
      <w:shd w:val="clear" w:color="auto" w:fill="E1DFDD"/>
    </w:rPr>
  </w:style>
  <w:style w:type="paragraph" w:styleId="FootnoteText">
    <w:name w:val="footnote text"/>
    <w:basedOn w:val="Normal"/>
    <w:link w:val="FootnoteTextChar"/>
    <w:uiPriority w:val="99"/>
    <w:unhideWhenUsed/>
    <w:rsid w:val="005E27BE"/>
    <w:rPr>
      <w:sz w:val="20"/>
      <w:szCs w:val="20"/>
    </w:rPr>
  </w:style>
  <w:style w:type="character" w:customStyle="1" w:styleId="FootnoteTextChar">
    <w:name w:val="Footnote Text Char"/>
    <w:basedOn w:val="DefaultParagraphFont"/>
    <w:link w:val="FootnoteText"/>
    <w:uiPriority w:val="99"/>
    <w:rsid w:val="005E27BE"/>
    <w:rPr>
      <w:sz w:val="20"/>
      <w:szCs w:val="20"/>
    </w:rPr>
  </w:style>
  <w:style w:type="character" w:styleId="FootnoteReference">
    <w:name w:val="footnote reference"/>
    <w:basedOn w:val="DefaultParagraphFont"/>
    <w:uiPriority w:val="99"/>
    <w:semiHidden/>
    <w:unhideWhenUsed/>
    <w:rsid w:val="005E27BE"/>
    <w:rPr>
      <w:vertAlign w:val="superscript"/>
    </w:rPr>
  </w:style>
  <w:style w:type="table" w:styleId="TableGrid">
    <w:name w:val="Table Grid"/>
    <w:basedOn w:val="TableNormal"/>
    <w:uiPriority w:val="39"/>
    <w:rsid w:val="00DF272B"/>
    <w:rPr>
      <w:rFonts w:asciiTheme="majorHAnsi" w:eastAsiaTheme="majorEastAsia" w:hAnsiTheme="majorHAnsi" w:cstheme="maj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ri.Levesque@icf.com" TargetMode="Externa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ollaborative">
      <a:dk1>
        <a:srgbClr val="013B82"/>
      </a:dk1>
      <a:lt1>
        <a:sysClr val="window" lastClr="FFFFFF"/>
      </a:lt1>
      <a:dk2>
        <a:srgbClr val="013B82"/>
      </a:dk2>
      <a:lt2>
        <a:srgbClr val="EEECE1"/>
      </a:lt2>
      <a:accent1>
        <a:srgbClr val="013B82"/>
      </a:accent1>
      <a:accent2>
        <a:srgbClr val="F7941E"/>
      </a:accent2>
      <a:accent3>
        <a:srgbClr val="575050"/>
      </a:accent3>
      <a:accent4>
        <a:srgbClr val="7A487F"/>
      </a:accent4>
      <a:accent5>
        <a:srgbClr val="177B2F"/>
      </a:accent5>
      <a:accent6>
        <a:srgbClr val="08738B"/>
      </a:accent6>
      <a:hlink>
        <a:srgbClr val="00B0F0"/>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43E6F07A0D3F4E81B5D2DC93B90C9F" ma:contentTypeVersion="10" ma:contentTypeDescription="Create a new document." ma:contentTypeScope="" ma:versionID="3aa2b0d61d2a6d83251292cd163e575f">
  <xsd:schema xmlns:xsd="http://www.w3.org/2001/XMLSchema" xmlns:xs="http://www.w3.org/2001/XMLSchema" xmlns:p="http://schemas.microsoft.com/office/2006/metadata/properties" xmlns:ns2="3adf7ce4-f590-4247-9f4c-6d367f46871c" targetNamespace="http://schemas.microsoft.com/office/2006/metadata/properties" ma:root="true" ma:fieldsID="8141f82019b19992112fef205bb2f331" ns2:_="">
    <xsd:import namespace="3adf7ce4-f590-4247-9f4c-6d367f46871c"/>
    <xsd:element name="properties">
      <xsd:complexType>
        <xsd:sequence>
          <xsd:element name="documentManagement">
            <xsd:complexType>
              <xsd:all>
                <xsd:element ref="ns2:MediaServiceMetadata" minOccurs="0"/>
                <xsd:element ref="ns2:MediaServiceFastMetadata" minOccurs="0"/>
                <xsd:element ref="ns2:FY" minOccurs="0"/>
                <xsd:element ref="ns2:MediaServiceEventHashCode" minOccurs="0"/>
                <xsd:element ref="ns2:MediaServiceGenerationTime" minOccurs="0"/>
                <xsd:element ref="ns2:Logo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f7ce4-f590-4247-9f4c-6d367f4687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Y" ma:index="10" nillable="true" ma:displayName="FY" ma:format="Dropdown" ma:internalName="FY">
      <xsd:simpleType>
        <xsd:restriction base="dms:Choice">
          <xsd:enumeration value="FY 2017"/>
          <xsd:enumeration value="FY 2018"/>
          <xsd:enumeration value="FY 2019"/>
          <xsd:enumeration value="FY 2020"/>
          <xsd:enumeration value="FY 2021"/>
        </xsd:restriction>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Logos_x003f_" ma:index="13" nillable="true" ma:displayName="Logos?" ma:default="0" ma:internalName="Logo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Y xmlns="3adf7ce4-f590-4247-9f4c-6d367f46871c">FY 2018</FY>
    <Logos_x003f_ xmlns="3adf7ce4-f590-4247-9f4c-6d367f46871c">false</Logos_x003f_>
  </documentManagement>
</p:properties>
</file>

<file path=customXml/itemProps1.xml><?xml version="1.0" encoding="utf-8"?>
<ds:datastoreItem xmlns:ds="http://schemas.openxmlformats.org/officeDocument/2006/customXml" ds:itemID="{809889C3-9898-43E8-B0DB-6F7222FFB997}">
  <ds:schemaRefs>
    <ds:schemaRef ds:uri="http://schemas.openxmlformats.org/officeDocument/2006/bibliography"/>
  </ds:schemaRefs>
</ds:datastoreItem>
</file>

<file path=customXml/itemProps2.xml><?xml version="1.0" encoding="utf-8"?>
<ds:datastoreItem xmlns:ds="http://schemas.openxmlformats.org/officeDocument/2006/customXml" ds:itemID="{39FA35B0-FCE8-402B-A035-2F5E337A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f7ce4-f590-4247-9f4c-6d367f468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4.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3adf7ce4-f590-4247-9f4c-6d367f46871c"/>
  </ds:schemaRefs>
</ds:datastoreItem>
</file>

<file path=docProps/app.xml><?xml version="1.0" encoding="utf-8"?>
<Properties xmlns="http://schemas.openxmlformats.org/officeDocument/2006/extended-properties" xmlns:vt="http://schemas.openxmlformats.org/officeDocument/2006/docPropsVTypes">
  <Template>C:\Users\36201\Documents\Formatting and PPT Requests\New TEMPLATE-blue-greenbannerFINAL.dotx</Template>
  <TotalTime>7</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Pho, Hung</cp:lastModifiedBy>
  <cp:revision>2</cp:revision>
  <cp:lastPrinted>2016-10-06T18:02:00Z</cp:lastPrinted>
  <dcterms:created xsi:type="dcterms:W3CDTF">2020-11-02T20:54:00Z</dcterms:created>
  <dcterms:modified xsi:type="dcterms:W3CDTF">2020-11-02T20:54:00Z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0x0101009043E6F07A0D3F4E81B5D2DC93B90C9F</vt:lpwstr>
  </property>
  <property fmtid="{D5CDD505-2E9C-101B-9397-08002B2CF9AE}" pid="3" name="Completed?1">
    <vt:bool>true</vt:bool>
  </property>
</Properties>
</file>