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951" w:rsidP="005B1951" w:rsidRDefault="005B1951" w14:paraId="73241970" w14:textId="77777777">
      <w:pPr>
        <w:pStyle w:val="Heading1"/>
        <w:rPr>
          <w:rFonts w:ascii="Arial" w:hAnsi="Arial"/>
        </w:rPr>
      </w:pPr>
      <w:bookmarkStart w:name="_Toc40355528" w:id="0"/>
      <w:bookmarkStart w:name="_Hlk59722429" w:id="1"/>
      <w:bookmarkStart w:name="_Hlk59719348" w:id="2"/>
      <w:r>
        <w:rPr>
          <w:rFonts w:ascii="Arial" w:hAnsi="Arial"/>
        </w:rPr>
        <w:t xml:space="preserve">Feedback Form:  </w:t>
      </w:r>
      <w:bookmarkEnd w:id="0"/>
      <w:r>
        <w:rPr>
          <w:rFonts w:ascii="Arial" w:hAnsi="Arial"/>
        </w:rPr>
        <w:t>State Capacity Building Center TA Partners</w:t>
      </w:r>
    </w:p>
    <w:p w:rsidR="005B1951" w:rsidP="005B1951" w:rsidRDefault="005B1951" w14:paraId="4AF0C457" w14:textId="77777777">
      <w:pPr>
        <w:pStyle w:val="1stPageSubheadText"/>
      </w:pPr>
      <w:r>
        <w:rPr>
          <w:rFonts w:eastAsia="Times New Roman"/>
          <w:b/>
          <w:sz w:val="24"/>
          <w:szCs w:val="24"/>
        </w:rPr>
        <w:t>TITLE OF INFORMATION COLLECTION:</w:t>
      </w:r>
      <w:r>
        <w:rPr>
          <w:rFonts w:eastAsia="Times New Roman"/>
          <w:sz w:val="24"/>
          <w:szCs w:val="24"/>
        </w:rPr>
        <w:t xml:space="preserve"> </w:t>
      </w:r>
      <w:r>
        <w:t>State Capacity Building Center Feedback Collection for State Capacity Building Center TA Partners</w:t>
      </w:r>
    </w:p>
    <w:p w:rsidR="005B1951" w:rsidP="005B1951" w:rsidRDefault="005B1951" w14:paraId="11A911C1" w14:textId="3129AFB1">
      <w:pPr>
        <w:keepNext/>
        <w:spacing w:before="360" w:after="240"/>
        <w:jc w:val="right"/>
        <w:outlineLvl w:val="1"/>
        <w:rPr>
          <w:rFonts w:ascii="Arial" w:hAnsi="Arial" w:cs="Arial"/>
          <w:b/>
          <w:szCs w:val="42"/>
        </w:rPr>
      </w:pPr>
      <w:r>
        <w:rPr>
          <w:rFonts w:ascii="Arial" w:hAnsi="Arial" w:cs="Arial"/>
          <w:b/>
          <w:szCs w:val="42"/>
        </w:rPr>
        <w:t xml:space="preserve">OMB Control No: </w:t>
      </w:r>
      <w:r w:rsidR="008E3904">
        <w:rPr>
          <w:rFonts w:ascii="Arial" w:hAnsi="Arial" w:cs="Arial"/>
          <w:b/>
          <w:szCs w:val="42"/>
        </w:rPr>
        <w:t>0970-0401</w:t>
      </w:r>
    </w:p>
    <w:p w:rsidR="005B1951" w:rsidP="005B1951" w:rsidRDefault="005B1951" w14:paraId="1E1ACBEB" w14:textId="2FD5718F">
      <w:pPr>
        <w:keepNext/>
        <w:spacing w:before="360" w:after="240"/>
        <w:jc w:val="right"/>
        <w:outlineLvl w:val="1"/>
        <w:rPr>
          <w:rFonts w:ascii="Arial" w:hAnsi="Arial" w:cs="Arial"/>
          <w:b/>
          <w:szCs w:val="42"/>
        </w:rPr>
      </w:pPr>
      <w:r>
        <w:rPr>
          <w:rFonts w:ascii="Arial" w:hAnsi="Arial" w:cs="Arial"/>
          <w:b/>
          <w:szCs w:val="42"/>
        </w:rPr>
        <w:t xml:space="preserve">Expiration date: </w:t>
      </w:r>
      <w:r w:rsidR="008E3904">
        <w:rPr>
          <w:rFonts w:ascii="Arial" w:hAnsi="Arial" w:cs="Arial"/>
          <w:b/>
          <w:szCs w:val="42"/>
        </w:rPr>
        <w:t>XX/XX/XXXX</w:t>
      </w:r>
    </w:p>
    <w:p w:rsidR="005B1951" w:rsidP="005B1951" w:rsidRDefault="005B1951" w14:paraId="050DAFB2" w14:textId="77777777">
      <w:pPr>
        <w:pStyle w:val="Heading1"/>
        <w:rPr>
          <w:rFonts w:ascii="Arial" w:hAnsi="Arial"/>
        </w:rPr>
      </w:pPr>
      <w:r>
        <w:rPr>
          <w:rFonts w:ascii="Arial" w:hAnsi="Arial"/>
        </w:rPr>
        <w:t>Email Invitation/Script</w:t>
      </w:r>
    </w:p>
    <w:p w:rsidR="005B1951" w:rsidP="005B1951" w:rsidRDefault="005B1951" w14:paraId="7919F16A" w14:textId="77777777">
      <w:pPr>
        <w:rPr>
          <w:rFonts w:ascii="Arial" w:hAnsi="Arial" w:cs="Arial"/>
          <w:sz w:val="20"/>
          <w:szCs w:val="20"/>
        </w:rPr>
      </w:pPr>
      <w:r>
        <w:rPr>
          <w:rFonts w:ascii="Arial" w:hAnsi="Arial" w:cs="Arial"/>
          <w:sz w:val="20"/>
          <w:szCs w:val="20"/>
        </w:rPr>
        <w:t>Subject Line: Your Feedback on [Event Name]</w:t>
      </w:r>
    </w:p>
    <w:p w:rsidR="005B1951" w:rsidP="005B1951" w:rsidRDefault="005B1951" w14:paraId="734F60B9" w14:textId="77777777">
      <w:pPr>
        <w:rPr>
          <w:rFonts w:ascii="Arial" w:hAnsi="Arial" w:cs="Arial"/>
          <w:sz w:val="20"/>
          <w:szCs w:val="20"/>
        </w:rPr>
      </w:pPr>
    </w:p>
    <w:p w:rsidR="005B1951" w:rsidP="005B1951" w:rsidRDefault="005B1951" w14:paraId="473E84BB" w14:textId="77777777">
      <w:pPr>
        <w:rPr>
          <w:rFonts w:ascii="Arial" w:hAnsi="Arial" w:cs="Arial"/>
          <w:sz w:val="20"/>
          <w:szCs w:val="20"/>
        </w:rPr>
      </w:pPr>
      <w:r>
        <w:rPr>
          <w:rFonts w:ascii="Arial" w:hAnsi="Arial" w:cs="Arial"/>
          <w:sz w:val="20"/>
          <w:szCs w:val="20"/>
        </w:rPr>
        <w:t xml:space="preserve">Good Morning/Afternoon, </w:t>
      </w:r>
    </w:p>
    <w:p w:rsidR="005B1951" w:rsidP="005B1951" w:rsidRDefault="005B1951" w14:paraId="4476C696" w14:textId="77777777">
      <w:pPr>
        <w:rPr>
          <w:rFonts w:ascii="Arial" w:hAnsi="Arial" w:cs="Arial"/>
          <w:b/>
          <w:sz w:val="20"/>
          <w:szCs w:val="20"/>
        </w:rPr>
      </w:pPr>
    </w:p>
    <w:p w:rsidR="005B1951" w:rsidP="005B1951" w:rsidRDefault="005B1951" w14:paraId="1BAD3B5E" w14:textId="77777777">
      <w:pPr>
        <w:pStyle w:val="BodyText1"/>
      </w:pPr>
      <w:r>
        <w:t xml:space="preserve">The State Capacity Building Center is collecting feedback regarding its technical assistance (TA) services provided by the State Systems Specialist who are charged with supporting Regional Offices and coordinating training and technical assistance services.  The State Systems Specialist works with you on the regional coordination of training and technical assistance services provided.   We would greatly appreciate your voluntary, anonymous input.  We will use your feedback to inform and improve the work of the State Systems Specialists of the State Capacity Building Center. </w:t>
      </w:r>
    </w:p>
    <w:p w:rsidR="005B1951" w:rsidP="005B1951" w:rsidRDefault="005B1951" w14:paraId="5FCB3494" w14:textId="77777777">
      <w:pPr>
        <w:pStyle w:val="BodyText1"/>
      </w:pPr>
      <w:r>
        <w:t xml:space="preserve">To provide feedback, please respond using this form. The survey will only take a few minutes and all responses are anonymous. </w:t>
      </w:r>
    </w:p>
    <w:p w:rsidR="005B1951" w:rsidP="005B1951" w:rsidRDefault="005B1951" w14:paraId="11ACEAC9" w14:textId="77777777">
      <w:pPr>
        <w:pStyle w:val="Heading1"/>
        <w:rPr>
          <w:rFonts w:ascii="Arial" w:hAnsi="Arial"/>
        </w:rPr>
      </w:pPr>
      <w:r>
        <w:rPr>
          <w:rFonts w:ascii="Arial" w:hAnsi="Arial"/>
          <w:b w:val="0"/>
        </w:rPr>
        <w:br w:type="page"/>
      </w:r>
      <w:r>
        <w:rPr>
          <w:rFonts w:ascii="Arial" w:hAnsi="Arial"/>
        </w:rPr>
        <w:lastRenderedPageBreak/>
        <w:t>Feedback form</w:t>
      </w:r>
    </w:p>
    <w:p w:rsidRPr="000009DA" w:rsidR="000009DA" w:rsidP="000009DA" w:rsidRDefault="000009DA" w14:paraId="3F57973F" w14:textId="1DA8DFC1">
      <w:pPr>
        <w:pBdr>
          <w:top w:val="single" w:color="auto" w:sz="4" w:space="1"/>
          <w:left w:val="single" w:color="auto" w:sz="4" w:space="0"/>
          <w:bottom w:val="single" w:color="auto" w:sz="4" w:space="1"/>
          <w:right w:val="single" w:color="auto" w:sz="4" w:space="4"/>
        </w:pBdr>
        <w:rPr>
          <w:rFonts w:ascii="Arial" w:hAnsi="Arial" w:cs="Arial"/>
          <w:bCs/>
          <w:sz w:val="12"/>
        </w:rPr>
      </w:pPr>
      <w:r>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6 minutes per response, including the time for reviewing instructions, </w:t>
      </w:r>
      <w:proofErr w:type="gramStart"/>
      <w:r>
        <w:rPr>
          <w:rFonts w:ascii="Arial" w:hAnsi="Arial" w:cs="Arial"/>
          <w:sz w:val="16"/>
          <w:szCs w:val="18"/>
        </w:rPr>
        <w:t>gathering</w:t>
      </w:r>
      <w:proofErr w:type="gramEnd"/>
      <w:r>
        <w:rPr>
          <w:rFonts w:ascii="Arial" w:hAnsi="Arial" w:cs="Arial"/>
          <w:sz w:val="16"/>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w:t>
      </w:r>
      <w:r w:rsidR="008E3904">
        <w:rPr>
          <w:rFonts w:ascii="Arial" w:hAnsi="Arial" w:cs="Arial"/>
          <w:sz w:val="16"/>
          <w:szCs w:val="18"/>
        </w:rPr>
        <w:t>#0970-0401, Exp. Date: XX/XX/XXXX</w:t>
      </w:r>
      <w:r>
        <w:rPr>
          <w:rFonts w:ascii="Arial" w:hAnsi="Arial" w:cs="Arial"/>
          <w:sz w:val="16"/>
          <w:szCs w:val="18"/>
        </w:rPr>
        <w:t xml:space="preserve">. </w:t>
      </w:r>
      <w:r>
        <w:rPr>
          <w:rFonts w:ascii="Arial" w:hAnsi="Arial" w:cs="Arial"/>
          <w:bCs/>
          <w:sz w:val="16"/>
          <w:szCs w:val="18"/>
        </w:rPr>
        <w:t>Send comments regarding this burden estimate or any other aspect of this collection of information, including suggestions</w:t>
      </w:r>
      <w:r>
        <w:rPr>
          <w:rFonts w:ascii="Arial" w:hAnsi="Arial" w:cs="Arial"/>
          <w:bCs/>
          <w:sz w:val="16"/>
        </w:rPr>
        <w:t xml:space="preserve"> for reducing this burden to Caroline Faux, caroline.faux@icf.com.</w:t>
      </w:r>
    </w:p>
    <w:p w:rsidR="005B1951" w:rsidP="005B1951" w:rsidRDefault="005B1951" w14:paraId="73296BC6" w14:textId="77777777">
      <w:pPr>
        <w:keepNext/>
        <w:spacing w:before="360" w:after="240"/>
        <w:outlineLvl w:val="1"/>
        <w:rPr>
          <w:rFonts w:ascii="Arial" w:hAnsi="Arial" w:cs="Arial"/>
          <w:b/>
          <w:bCs/>
          <w:sz w:val="20"/>
          <w:szCs w:val="20"/>
        </w:rPr>
      </w:pPr>
      <w:r>
        <w:rPr>
          <w:rFonts w:ascii="Arial" w:hAnsi="Arial" w:cs="Arial"/>
          <w:b/>
          <w:bCs/>
          <w:sz w:val="20"/>
          <w:szCs w:val="20"/>
        </w:rPr>
        <w:t>Technical Assistance Activity:  State Capacity Building Center Technical Assistance Partner</w:t>
      </w:r>
      <w:r>
        <w:rPr>
          <w:rFonts w:ascii="Arial" w:hAnsi="Arial" w:cs="Arial"/>
          <w:b/>
          <w:bCs/>
          <w:sz w:val="20"/>
          <w:szCs w:val="20"/>
        </w:rPr>
        <w:br/>
        <w:t>Region: [PROVIDE DROP DOWN]</w:t>
      </w:r>
      <w:r>
        <w:rPr>
          <w:rFonts w:ascii="Arial" w:hAnsi="Arial" w:cs="Arial"/>
          <w:b/>
          <w:bCs/>
          <w:sz w:val="20"/>
          <w:szCs w:val="20"/>
        </w:rPr>
        <w:br/>
        <w:t>Date: [DATE(S) OF EVENT(S)]</w:t>
      </w:r>
    </w:p>
    <w:p w:rsidR="005B1951" w:rsidP="005B1951" w:rsidRDefault="005B1951" w14:paraId="17187B66" w14:textId="77777777">
      <w:pPr>
        <w:pStyle w:val="BodyText1"/>
        <w:rPr>
          <w:b/>
          <w:bCs/>
        </w:rPr>
      </w:pPr>
      <w:r>
        <w:rPr>
          <w:b/>
          <w:bCs/>
        </w:rPr>
        <w:t xml:space="preserve">The State Systems Specialist of the State Capacity Building Center works in cooperation with the federal Regional offices to help assure regional coordination across the federally funded ACF OCC National Centers </w:t>
      </w:r>
      <w:proofErr w:type="gramStart"/>
      <w:r>
        <w:rPr>
          <w:b/>
          <w:bCs/>
        </w:rPr>
        <w:t>in order to</w:t>
      </w:r>
      <w:proofErr w:type="gramEnd"/>
      <w:r>
        <w:rPr>
          <w:b/>
          <w:bCs/>
        </w:rPr>
        <w:t xml:space="preserve"> best meet the needs of the states and territories in the region. Thinking about this process, please indicate the extent to which you agree with the statements below.</w:t>
      </w:r>
    </w:p>
    <w:p w:rsidR="005B1951" w:rsidP="005B1951" w:rsidRDefault="005B1951" w14:paraId="2142C442" w14:textId="77777777">
      <w:pPr>
        <w:pStyle w:val="TableTitle"/>
        <w:rPr>
          <w:rFonts w:ascii="Arial" w:hAnsi="Arial"/>
        </w:rPr>
      </w:pPr>
      <w:r>
        <w:rPr>
          <w:rFonts w:ascii="Arial" w:hAnsi="Arial"/>
        </w:rPr>
        <w:t xml:space="preserve">Support from State Systems Specialist </w:t>
      </w:r>
    </w:p>
    <w:tbl>
      <w:tblPr>
        <w:tblW w:w="5000" w:type="pct"/>
        <w:tblInd w:w="115" w:type="dxa"/>
        <w:tblBorders>
          <w:bottom w:val="single" w:color="366A90" w:sz="4" w:space="0"/>
          <w:insideH w:val="single" w:color="366A90" w:sz="4" w:space="0"/>
        </w:tblBorders>
        <w:tblLook w:val="04A0" w:firstRow="1" w:lastRow="0" w:firstColumn="1" w:lastColumn="0" w:noHBand="0" w:noVBand="1"/>
      </w:tblPr>
      <w:tblGrid>
        <w:gridCol w:w="5598"/>
        <w:gridCol w:w="1121"/>
        <w:gridCol w:w="1121"/>
        <w:gridCol w:w="1121"/>
        <w:gridCol w:w="1119"/>
      </w:tblGrid>
      <w:tr w:rsidR="005B1951" w14:paraId="19A8CF48" w14:textId="77777777">
        <w:trPr>
          <w:tblHeader/>
        </w:trPr>
        <w:tc>
          <w:tcPr>
            <w:tcW w:w="2777" w:type="pct"/>
            <w:tcBorders>
              <w:top w:val="nil"/>
              <w:left w:val="nil"/>
              <w:bottom w:val="single" w:color="366A90" w:sz="4" w:space="0"/>
              <w:right w:val="nil"/>
            </w:tcBorders>
            <w:shd w:val="clear" w:color="auto" w:fill="366A90"/>
            <w:vAlign w:val="bottom"/>
            <w:hideMark/>
          </w:tcPr>
          <w:p w:rsidR="005B1951" w:rsidRDefault="005B1951" w14:paraId="196FE767" w14:textId="77777777">
            <w:pPr>
              <w:pStyle w:val="TableHeaderRow"/>
              <w:jc w:val="center"/>
              <w:rPr>
                <w:rFonts w:cs="Arial"/>
                <w:b w:val="0"/>
              </w:rPr>
            </w:pPr>
            <w:r>
              <w:rPr>
                <w:rFonts w:cs="Arial"/>
                <w:b w:val="0"/>
              </w:rPr>
              <w:t>Please indicate the extent to which you agree with the statements below.</w:t>
            </w:r>
          </w:p>
        </w:tc>
        <w:tc>
          <w:tcPr>
            <w:tcW w:w="556" w:type="pct"/>
            <w:tcBorders>
              <w:top w:val="nil"/>
              <w:left w:val="nil"/>
              <w:bottom w:val="single" w:color="366A90" w:sz="4" w:space="0"/>
              <w:right w:val="nil"/>
            </w:tcBorders>
            <w:shd w:val="clear" w:color="auto" w:fill="366A90"/>
            <w:vAlign w:val="bottom"/>
            <w:hideMark/>
          </w:tcPr>
          <w:p w:rsidR="005B1951" w:rsidRDefault="005B1951" w14:paraId="750D2292" w14:textId="77777777">
            <w:pPr>
              <w:pStyle w:val="TableHeaderRow"/>
              <w:jc w:val="center"/>
              <w:rPr>
                <w:rFonts w:cs="Arial"/>
                <w:b w:val="0"/>
              </w:rPr>
            </w:pPr>
            <w:r>
              <w:rPr>
                <w:rFonts w:cs="Arial"/>
                <w:b w:val="0"/>
              </w:rPr>
              <w:t>Strongly Agree</w:t>
            </w:r>
          </w:p>
        </w:tc>
        <w:tc>
          <w:tcPr>
            <w:tcW w:w="556" w:type="pct"/>
            <w:tcBorders>
              <w:top w:val="nil"/>
              <w:left w:val="nil"/>
              <w:bottom w:val="single" w:color="366A90" w:sz="4" w:space="0"/>
              <w:right w:val="nil"/>
            </w:tcBorders>
            <w:shd w:val="clear" w:color="auto" w:fill="366A90"/>
            <w:vAlign w:val="bottom"/>
            <w:hideMark/>
          </w:tcPr>
          <w:p w:rsidR="005B1951" w:rsidRDefault="005B1951" w14:paraId="13F4382C" w14:textId="77777777">
            <w:pPr>
              <w:pStyle w:val="TableHeaderRow"/>
              <w:jc w:val="center"/>
              <w:rPr>
                <w:rFonts w:cs="Arial"/>
                <w:b w:val="0"/>
              </w:rPr>
            </w:pPr>
            <w:r>
              <w:rPr>
                <w:rFonts w:cs="Arial"/>
                <w:b w:val="0"/>
              </w:rPr>
              <w:t>Agree</w:t>
            </w:r>
          </w:p>
        </w:tc>
        <w:tc>
          <w:tcPr>
            <w:tcW w:w="556" w:type="pct"/>
            <w:tcBorders>
              <w:top w:val="nil"/>
              <w:left w:val="nil"/>
              <w:bottom w:val="single" w:color="366A90" w:sz="4" w:space="0"/>
              <w:right w:val="nil"/>
            </w:tcBorders>
            <w:shd w:val="clear" w:color="auto" w:fill="366A90"/>
            <w:vAlign w:val="bottom"/>
            <w:hideMark/>
          </w:tcPr>
          <w:p w:rsidR="005B1951" w:rsidRDefault="005B1951" w14:paraId="1B1BB0A6" w14:textId="77777777">
            <w:pPr>
              <w:pStyle w:val="TableHeaderRow"/>
              <w:jc w:val="center"/>
              <w:rPr>
                <w:rFonts w:cs="Arial"/>
                <w:b w:val="0"/>
              </w:rPr>
            </w:pPr>
            <w:r>
              <w:rPr>
                <w:rFonts w:cs="Arial"/>
                <w:b w:val="0"/>
              </w:rPr>
              <w:t>Disagree</w:t>
            </w:r>
          </w:p>
        </w:tc>
        <w:tc>
          <w:tcPr>
            <w:tcW w:w="555" w:type="pct"/>
            <w:tcBorders>
              <w:top w:val="nil"/>
              <w:left w:val="nil"/>
              <w:bottom w:val="single" w:color="366A90" w:sz="4" w:space="0"/>
              <w:right w:val="nil"/>
            </w:tcBorders>
            <w:shd w:val="clear" w:color="auto" w:fill="366A90"/>
            <w:vAlign w:val="bottom"/>
            <w:hideMark/>
          </w:tcPr>
          <w:p w:rsidR="005B1951" w:rsidRDefault="005B1951" w14:paraId="1054A0C8" w14:textId="77777777">
            <w:pPr>
              <w:pStyle w:val="TableHeaderRow"/>
              <w:jc w:val="center"/>
              <w:rPr>
                <w:rFonts w:cs="Arial"/>
                <w:b w:val="0"/>
              </w:rPr>
            </w:pPr>
            <w:r>
              <w:rPr>
                <w:rFonts w:cs="Arial"/>
                <w:b w:val="0"/>
              </w:rPr>
              <w:t>Strongly Disagree</w:t>
            </w:r>
          </w:p>
        </w:tc>
      </w:tr>
      <w:tr w:rsidR="005B1951" w14:paraId="2D886E42" w14:textId="77777777">
        <w:tc>
          <w:tcPr>
            <w:tcW w:w="2777" w:type="pct"/>
            <w:tcBorders>
              <w:top w:val="single" w:color="366A90" w:sz="4" w:space="0"/>
              <w:left w:val="nil"/>
              <w:bottom w:val="single" w:color="366A90" w:sz="4" w:space="0"/>
              <w:right w:val="nil"/>
            </w:tcBorders>
            <w:shd w:val="clear" w:color="auto" w:fill="C6D9F1"/>
            <w:hideMark/>
          </w:tcPr>
          <w:p w:rsidR="005B1951" w:rsidRDefault="005B1951" w14:paraId="7C24C097" w14:textId="77777777">
            <w:pPr>
              <w:pStyle w:val="TableCell"/>
            </w:pPr>
            <w:r>
              <w:t>The State Systems Specialist helps me understand the TA priorities and needs of the states for their Child Care and Development Fund (CCDF) program.</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28FD4CFB" w14:textId="77777777">
            <w:pPr>
              <w:pStyle w:val="TableCell"/>
            </w:pPr>
            <w:r>
              <w:t>1</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187EF0DC" w14:textId="77777777">
            <w:pPr>
              <w:pStyle w:val="TableCell"/>
            </w:pPr>
            <w:r>
              <w:t>2</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58EAD9D3" w14:textId="77777777">
            <w:pPr>
              <w:pStyle w:val="TableCell"/>
            </w:pPr>
            <w:r>
              <w:t>3</w:t>
            </w:r>
          </w:p>
        </w:tc>
        <w:tc>
          <w:tcPr>
            <w:tcW w:w="555" w:type="pct"/>
            <w:tcBorders>
              <w:top w:val="single" w:color="366A90" w:sz="4" w:space="0"/>
              <w:left w:val="nil"/>
              <w:bottom w:val="single" w:color="366A90" w:sz="4" w:space="0"/>
              <w:right w:val="nil"/>
            </w:tcBorders>
            <w:shd w:val="clear" w:color="auto" w:fill="C6D9F1"/>
            <w:hideMark/>
          </w:tcPr>
          <w:p w:rsidR="005B1951" w:rsidRDefault="005B1951" w14:paraId="44B34C71" w14:textId="77777777">
            <w:pPr>
              <w:pStyle w:val="TableCell"/>
            </w:pPr>
            <w:r>
              <w:t>4</w:t>
            </w:r>
          </w:p>
        </w:tc>
      </w:tr>
      <w:tr w:rsidR="005B1951" w14:paraId="23B3F5D2" w14:textId="77777777">
        <w:tc>
          <w:tcPr>
            <w:tcW w:w="2777" w:type="pct"/>
            <w:tcBorders>
              <w:top w:val="single" w:color="366A90" w:sz="4" w:space="0"/>
              <w:left w:val="nil"/>
              <w:bottom w:val="single" w:color="366A90" w:sz="4" w:space="0"/>
              <w:right w:val="nil"/>
            </w:tcBorders>
            <w:hideMark/>
          </w:tcPr>
          <w:p w:rsidR="005B1951" w:rsidRDefault="005B1951" w14:paraId="65FAA055" w14:textId="77777777">
            <w:pPr>
              <w:pStyle w:val="TableCell"/>
            </w:pPr>
            <w:r>
              <w:t>The State Systems Specialist helps me understand the context of the states and territories in the region.</w:t>
            </w:r>
          </w:p>
        </w:tc>
        <w:tc>
          <w:tcPr>
            <w:tcW w:w="556" w:type="pct"/>
            <w:tcBorders>
              <w:top w:val="single" w:color="366A90" w:sz="4" w:space="0"/>
              <w:left w:val="nil"/>
              <w:bottom w:val="single" w:color="366A90" w:sz="4" w:space="0"/>
              <w:right w:val="nil"/>
            </w:tcBorders>
            <w:hideMark/>
          </w:tcPr>
          <w:p w:rsidR="005B1951" w:rsidRDefault="005B1951" w14:paraId="5AE5CC39" w14:textId="77777777">
            <w:pPr>
              <w:pStyle w:val="TableCell"/>
            </w:pPr>
            <w:r>
              <w:t>1</w:t>
            </w:r>
          </w:p>
        </w:tc>
        <w:tc>
          <w:tcPr>
            <w:tcW w:w="556" w:type="pct"/>
            <w:tcBorders>
              <w:top w:val="single" w:color="366A90" w:sz="4" w:space="0"/>
              <w:left w:val="nil"/>
              <w:bottom w:val="single" w:color="366A90" w:sz="4" w:space="0"/>
              <w:right w:val="nil"/>
            </w:tcBorders>
            <w:hideMark/>
          </w:tcPr>
          <w:p w:rsidR="005B1951" w:rsidRDefault="005B1951" w14:paraId="3CD87D66" w14:textId="77777777">
            <w:pPr>
              <w:pStyle w:val="TableCell"/>
            </w:pPr>
            <w:r>
              <w:t>2</w:t>
            </w:r>
          </w:p>
        </w:tc>
        <w:tc>
          <w:tcPr>
            <w:tcW w:w="556" w:type="pct"/>
            <w:tcBorders>
              <w:top w:val="single" w:color="366A90" w:sz="4" w:space="0"/>
              <w:left w:val="nil"/>
              <w:bottom w:val="single" w:color="366A90" w:sz="4" w:space="0"/>
              <w:right w:val="nil"/>
            </w:tcBorders>
            <w:hideMark/>
          </w:tcPr>
          <w:p w:rsidR="005B1951" w:rsidRDefault="005B1951" w14:paraId="584F91F6" w14:textId="77777777">
            <w:pPr>
              <w:pStyle w:val="TableCell"/>
            </w:pPr>
            <w:r>
              <w:t>3</w:t>
            </w:r>
          </w:p>
        </w:tc>
        <w:tc>
          <w:tcPr>
            <w:tcW w:w="555" w:type="pct"/>
            <w:tcBorders>
              <w:top w:val="single" w:color="366A90" w:sz="4" w:space="0"/>
              <w:left w:val="nil"/>
              <w:bottom w:val="single" w:color="366A90" w:sz="4" w:space="0"/>
              <w:right w:val="nil"/>
            </w:tcBorders>
            <w:hideMark/>
          </w:tcPr>
          <w:p w:rsidR="005B1951" w:rsidRDefault="005B1951" w14:paraId="7F9F7762" w14:textId="77777777">
            <w:pPr>
              <w:pStyle w:val="TableCell"/>
            </w:pPr>
            <w:r>
              <w:t>4</w:t>
            </w:r>
          </w:p>
        </w:tc>
      </w:tr>
    </w:tbl>
    <w:p w:rsidR="00444C50" w:rsidP="00444C50" w:rsidRDefault="005B1951" w14:paraId="6B856904" w14:textId="77777777">
      <w:pPr>
        <w:pStyle w:val="BodyText1"/>
        <w:rPr>
          <w:b/>
          <w:bCs/>
        </w:rPr>
      </w:pPr>
      <w:r>
        <w:rPr>
          <w:b/>
          <w:bCs/>
        </w:rPr>
        <w:t xml:space="preserve">If you marked disagree or strongly disagree above or if you have any comments, please take a moment to give us a little more information.  </w:t>
      </w:r>
    </w:p>
    <w:p w:rsidRPr="00444C50" w:rsidR="005B1951" w:rsidP="00444C50" w:rsidRDefault="005B1951" w14:paraId="094AA337" w14:textId="24870988">
      <w:pPr>
        <w:pStyle w:val="TableTitle"/>
        <w:rPr>
          <w:rFonts w:ascii="Arial" w:hAnsi="Arial"/>
        </w:rPr>
      </w:pPr>
      <w:r w:rsidRPr="00444C50">
        <w:rPr>
          <w:rFonts w:ascii="Arial" w:hAnsi="Arial"/>
        </w:rPr>
        <w:t>Regional TA Planning and Implementation Calls</w:t>
      </w:r>
    </w:p>
    <w:tbl>
      <w:tblPr>
        <w:tblW w:w="5000" w:type="pct"/>
        <w:tblInd w:w="115" w:type="dxa"/>
        <w:tblBorders>
          <w:bottom w:val="single" w:color="366A90" w:sz="4" w:space="0"/>
          <w:insideH w:val="single" w:color="366A90" w:sz="4" w:space="0"/>
        </w:tblBorders>
        <w:tblLook w:val="04A0" w:firstRow="1" w:lastRow="0" w:firstColumn="1" w:lastColumn="0" w:noHBand="0" w:noVBand="1"/>
      </w:tblPr>
      <w:tblGrid>
        <w:gridCol w:w="5598"/>
        <w:gridCol w:w="1121"/>
        <w:gridCol w:w="1121"/>
        <w:gridCol w:w="1121"/>
        <w:gridCol w:w="1119"/>
      </w:tblGrid>
      <w:tr w:rsidR="005B1951" w14:paraId="47AC80BE" w14:textId="77777777">
        <w:tc>
          <w:tcPr>
            <w:tcW w:w="2777" w:type="pct"/>
            <w:tcBorders>
              <w:top w:val="nil"/>
              <w:left w:val="nil"/>
              <w:bottom w:val="single" w:color="366A90" w:sz="4" w:space="0"/>
              <w:right w:val="nil"/>
            </w:tcBorders>
            <w:shd w:val="clear" w:color="auto" w:fill="366A90"/>
            <w:vAlign w:val="bottom"/>
            <w:hideMark/>
          </w:tcPr>
          <w:p w:rsidR="005B1951" w:rsidRDefault="005B1951" w14:paraId="0F642E87" w14:textId="77777777">
            <w:pPr>
              <w:pStyle w:val="TableHeaderRow"/>
              <w:jc w:val="center"/>
              <w:rPr>
                <w:rFonts w:cs="Arial"/>
                <w:b w:val="0"/>
              </w:rPr>
            </w:pPr>
            <w:r>
              <w:rPr>
                <w:rFonts w:cs="Arial"/>
                <w:b w:val="0"/>
              </w:rPr>
              <w:t>Please indicate the extent to which you agree with the statements below.</w:t>
            </w:r>
          </w:p>
        </w:tc>
        <w:tc>
          <w:tcPr>
            <w:tcW w:w="556" w:type="pct"/>
            <w:tcBorders>
              <w:top w:val="nil"/>
              <w:left w:val="nil"/>
              <w:bottom w:val="single" w:color="366A90" w:sz="4" w:space="0"/>
              <w:right w:val="nil"/>
            </w:tcBorders>
            <w:shd w:val="clear" w:color="auto" w:fill="366A90"/>
            <w:vAlign w:val="bottom"/>
            <w:hideMark/>
          </w:tcPr>
          <w:p w:rsidR="005B1951" w:rsidRDefault="005B1951" w14:paraId="1159B7B4" w14:textId="77777777">
            <w:pPr>
              <w:pStyle w:val="TableHeaderRow"/>
              <w:jc w:val="center"/>
              <w:rPr>
                <w:rFonts w:cs="Arial"/>
                <w:b w:val="0"/>
              </w:rPr>
            </w:pPr>
            <w:r>
              <w:rPr>
                <w:rFonts w:cs="Arial"/>
                <w:b w:val="0"/>
              </w:rPr>
              <w:t>Strongly Agree</w:t>
            </w:r>
          </w:p>
        </w:tc>
        <w:tc>
          <w:tcPr>
            <w:tcW w:w="556" w:type="pct"/>
            <w:tcBorders>
              <w:top w:val="nil"/>
              <w:left w:val="nil"/>
              <w:bottom w:val="single" w:color="366A90" w:sz="4" w:space="0"/>
              <w:right w:val="nil"/>
            </w:tcBorders>
            <w:shd w:val="clear" w:color="auto" w:fill="366A90"/>
            <w:vAlign w:val="bottom"/>
            <w:hideMark/>
          </w:tcPr>
          <w:p w:rsidR="005B1951" w:rsidRDefault="005B1951" w14:paraId="39E932E2" w14:textId="77777777">
            <w:pPr>
              <w:pStyle w:val="TableHeaderRow"/>
              <w:jc w:val="center"/>
              <w:rPr>
                <w:rFonts w:cs="Arial"/>
                <w:b w:val="0"/>
              </w:rPr>
            </w:pPr>
            <w:r>
              <w:rPr>
                <w:rFonts w:cs="Arial"/>
                <w:b w:val="0"/>
              </w:rPr>
              <w:t>Agree</w:t>
            </w:r>
          </w:p>
        </w:tc>
        <w:tc>
          <w:tcPr>
            <w:tcW w:w="556" w:type="pct"/>
            <w:tcBorders>
              <w:top w:val="nil"/>
              <w:left w:val="nil"/>
              <w:bottom w:val="single" w:color="366A90" w:sz="4" w:space="0"/>
              <w:right w:val="nil"/>
            </w:tcBorders>
            <w:shd w:val="clear" w:color="auto" w:fill="366A90"/>
            <w:vAlign w:val="bottom"/>
            <w:hideMark/>
          </w:tcPr>
          <w:p w:rsidR="005B1951" w:rsidRDefault="005B1951" w14:paraId="4251CE4F" w14:textId="77777777">
            <w:pPr>
              <w:pStyle w:val="TableHeaderRow"/>
              <w:jc w:val="center"/>
              <w:rPr>
                <w:rFonts w:cs="Arial"/>
                <w:b w:val="0"/>
              </w:rPr>
            </w:pPr>
            <w:r>
              <w:rPr>
                <w:rFonts w:cs="Arial"/>
                <w:b w:val="0"/>
              </w:rPr>
              <w:t>Disagree</w:t>
            </w:r>
          </w:p>
        </w:tc>
        <w:tc>
          <w:tcPr>
            <w:tcW w:w="555" w:type="pct"/>
            <w:tcBorders>
              <w:top w:val="nil"/>
              <w:left w:val="nil"/>
              <w:bottom w:val="single" w:color="366A90" w:sz="4" w:space="0"/>
              <w:right w:val="nil"/>
            </w:tcBorders>
            <w:shd w:val="clear" w:color="auto" w:fill="366A90"/>
            <w:vAlign w:val="bottom"/>
            <w:hideMark/>
          </w:tcPr>
          <w:p w:rsidR="005B1951" w:rsidRDefault="005B1951" w14:paraId="57648E1B" w14:textId="77777777">
            <w:pPr>
              <w:pStyle w:val="TableHeaderRow"/>
              <w:jc w:val="center"/>
              <w:rPr>
                <w:rFonts w:cs="Arial"/>
                <w:b w:val="0"/>
              </w:rPr>
            </w:pPr>
            <w:r>
              <w:rPr>
                <w:rFonts w:cs="Arial"/>
                <w:b w:val="0"/>
              </w:rPr>
              <w:t>Strongly Disagree</w:t>
            </w:r>
          </w:p>
        </w:tc>
      </w:tr>
      <w:tr w:rsidR="005B1951" w14:paraId="06E305F7" w14:textId="77777777">
        <w:tc>
          <w:tcPr>
            <w:tcW w:w="2777" w:type="pct"/>
            <w:tcBorders>
              <w:top w:val="single" w:color="366A90" w:sz="4" w:space="0"/>
              <w:left w:val="nil"/>
              <w:bottom w:val="single" w:color="366A90" w:sz="4" w:space="0"/>
              <w:right w:val="nil"/>
            </w:tcBorders>
            <w:shd w:val="clear" w:color="auto" w:fill="C6D9F1"/>
            <w:hideMark/>
          </w:tcPr>
          <w:p w:rsidR="005B1951" w:rsidRDefault="005B1951" w14:paraId="3FD3D82F" w14:textId="77777777">
            <w:pPr>
              <w:pStyle w:val="TableCell"/>
            </w:pPr>
            <w:r>
              <w:t>The regional TA planning and implementation calls are meeting the purpose of supporting regional collaboration and coordination of TA.</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3D1950C6" w14:textId="77777777">
            <w:pPr>
              <w:pStyle w:val="TableCell"/>
            </w:pPr>
            <w:r>
              <w:t>1</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0F3CA3A2" w14:textId="77777777">
            <w:pPr>
              <w:pStyle w:val="TableCell"/>
            </w:pPr>
            <w:r>
              <w:t>2</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245E4051" w14:textId="77777777">
            <w:pPr>
              <w:pStyle w:val="TableCell"/>
            </w:pPr>
            <w:r>
              <w:t>3</w:t>
            </w:r>
          </w:p>
        </w:tc>
        <w:tc>
          <w:tcPr>
            <w:tcW w:w="555" w:type="pct"/>
            <w:tcBorders>
              <w:top w:val="single" w:color="366A90" w:sz="4" w:space="0"/>
              <w:left w:val="nil"/>
              <w:bottom w:val="single" w:color="366A90" w:sz="4" w:space="0"/>
              <w:right w:val="nil"/>
            </w:tcBorders>
            <w:shd w:val="clear" w:color="auto" w:fill="C6D9F1"/>
            <w:hideMark/>
          </w:tcPr>
          <w:p w:rsidR="005B1951" w:rsidRDefault="005B1951" w14:paraId="4ED61B52" w14:textId="77777777">
            <w:pPr>
              <w:pStyle w:val="TableCell"/>
            </w:pPr>
            <w:r>
              <w:t>4</w:t>
            </w:r>
          </w:p>
        </w:tc>
      </w:tr>
      <w:tr w:rsidR="005B1951" w14:paraId="21AE31D2" w14:textId="77777777">
        <w:tc>
          <w:tcPr>
            <w:tcW w:w="2777" w:type="pct"/>
            <w:tcBorders>
              <w:top w:val="single" w:color="366A90" w:sz="4" w:space="0"/>
              <w:left w:val="nil"/>
              <w:bottom w:val="single" w:color="366A90" w:sz="4" w:space="0"/>
              <w:right w:val="nil"/>
            </w:tcBorders>
            <w:hideMark/>
          </w:tcPr>
          <w:p w:rsidR="005B1951" w:rsidRDefault="005B1951" w14:paraId="4E687ACB" w14:textId="77777777">
            <w:pPr>
              <w:pStyle w:val="TableCell"/>
            </w:pPr>
            <w:r>
              <w:t>Thinking about the regional TA planning and implementation calls, they are of the right frequency.</w:t>
            </w:r>
          </w:p>
        </w:tc>
        <w:tc>
          <w:tcPr>
            <w:tcW w:w="556" w:type="pct"/>
            <w:tcBorders>
              <w:top w:val="single" w:color="366A90" w:sz="4" w:space="0"/>
              <w:left w:val="nil"/>
              <w:bottom w:val="single" w:color="366A90" w:sz="4" w:space="0"/>
              <w:right w:val="nil"/>
            </w:tcBorders>
            <w:hideMark/>
          </w:tcPr>
          <w:p w:rsidR="005B1951" w:rsidRDefault="005B1951" w14:paraId="193BA214" w14:textId="77777777">
            <w:pPr>
              <w:pStyle w:val="TableCell"/>
            </w:pPr>
            <w:r>
              <w:t>1</w:t>
            </w:r>
          </w:p>
        </w:tc>
        <w:tc>
          <w:tcPr>
            <w:tcW w:w="556" w:type="pct"/>
            <w:tcBorders>
              <w:top w:val="single" w:color="366A90" w:sz="4" w:space="0"/>
              <w:left w:val="nil"/>
              <w:bottom w:val="single" w:color="366A90" w:sz="4" w:space="0"/>
              <w:right w:val="nil"/>
            </w:tcBorders>
            <w:hideMark/>
          </w:tcPr>
          <w:p w:rsidR="005B1951" w:rsidRDefault="005B1951" w14:paraId="1FC59510" w14:textId="77777777">
            <w:pPr>
              <w:pStyle w:val="TableCell"/>
            </w:pPr>
            <w:r>
              <w:t>2</w:t>
            </w:r>
          </w:p>
        </w:tc>
        <w:tc>
          <w:tcPr>
            <w:tcW w:w="556" w:type="pct"/>
            <w:tcBorders>
              <w:top w:val="single" w:color="366A90" w:sz="4" w:space="0"/>
              <w:left w:val="nil"/>
              <w:bottom w:val="single" w:color="366A90" w:sz="4" w:space="0"/>
              <w:right w:val="nil"/>
            </w:tcBorders>
            <w:hideMark/>
          </w:tcPr>
          <w:p w:rsidR="005B1951" w:rsidRDefault="005B1951" w14:paraId="79F43856" w14:textId="77777777">
            <w:pPr>
              <w:pStyle w:val="TableCell"/>
            </w:pPr>
            <w:r>
              <w:t>3</w:t>
            </w:r>
          </w:p>
        </w:tc>
        <w:tc>
          <w:tcPr>
            <w:tcW w:w="555" w:type="pct"/>
            <w:tcBorders>
              <w:top w:val="single" w:color="366A90" w:sz="4" w:space="0"/>
              <w:left w:val="nil"/>
              <w:bottom w:val="single" w:color="366A90" w:sz="4" w:space="0"/>
              <w:right w:val="nil"/>
            </w:tcBorders>
            <w:hideMark/>
          </w:tcPr>
          <w:p w:rsidR="005B1951" w:rsidRDefault="005B1951" w14:paraId="29223DEB" w14:textId="77777777">
            <w:pPr>
              <w:pStyle w:val="TableCell"/>
            </w:pPr>
            <w:r>
              <w:t>4</w:t>
            </w:r>
          </w:p>
        </w:tc>
      </w:tr>
      <w:tr w:rsidR="005B1951" w14:paraId="721C8638" w14:textId="77777777">
        <w:trPr>
          <w:trHeight w:val="164"/>
        </w:trPr>
        <w:tc>
          <w:tcPr>
            <w:tcW w:w="2777" w:type="pct"/>
            <w:tcBorders>
              <w:top w:val="single" w:color="366A90" w:sz="4" w:space="0"/>
              <w:left w:val="nil"/>
              <w:bottom w:val="single" w:color="366A90" w:sz="4" w:space="0"/>
              <w:right w:val="nil"/>
            </w:tcBorders>
            <w:shd w:val="clear" w:color="auto" w:fill="C6D9F1"/>
            <w:hideMark/>
          </w:tcPr>
          <w:p w:rsidR="005B1951" w:rsidRDefault="005B1951" w14:paraId="32BA09C6" w14:textId="77777777">
            <w:pPr>
              <w:pStyle w:val="TableCell"/>
            </w:pPr>
            <w:r>
              <w:t>Thinking about the regional TA planning and implementation calls, they are of the right length.</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2615CB85" w14:textId="77777777">
            <w:pPr>
              <w:pStyle w:val="TableCell"/>
            </w:pPr>
            <w:r>
              <w:t>1</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2D2D77F2" w14:textId="77777777">
            <w:pPr>
              <w:pStyle w:val="TableCell"/>
            </w:pPr>
            <w:r>
              <w:t>2</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445F5575" w14:textId="77777777">
            <w:pPr>
              <w:pStyle w:val="TableCell"/>
            </w:pPr>
            <w:r>
              <w:t>3</w:t>
            </w:r>
          </w:p>
        </w:tc>
        <w:tc>
          <w:tcPr>
            <w:tcW w:w="555" w:type="pct"/>
            <w:tcBorders>
              <w:top w:val="single" w:color="366A90" w:sz="4" w:space="0"/>
              <w:left w:val="nil"/>
              <w:bottom w:val="single" w:color="366A90" w:sz="4" w:space="0"/>
              <w:right w:val="nil"/>
            </w:tcBorders>
            <w:shd w:val="clear" w:color="auto" w:fill="C6D9F1"/>
            <w:hideMark/>
          </w:tcPr>
          <w:p w:rsidR="005B1951" w:rsidRDefault="005B1951" w14:paraId="185E3B7A" w14:textId="77777777">
            <w:pPr>
              <w:pStyle w:val="TableCell"/>
            </w:pPr>
            <w:r>
              <w:t>4</w:t>
            </w:r>
          </w:p>
        </w:tc>
      </w:tr>
      <w:tr w:rsidR="005B1951" w14:paraId="6B05EEB2" w14:textId="77777777">
        <w:tc>
          <w:tcPr>
            <w:tcW w:w="2777" w:type="pct"/>
            <w:tcBorders>
              <w:top w:val="single" w:color="366A90" w:sz="4" w:space="0"/>
              <w:left w:val="nil"/>
              <w:bottom w:val="single" w:color="366A90" w:sz="4" w:space="0"/>
              <w:right w:val="nil"/>
            </w:tcBorders>
            <w:hideMark/>
          </w:tcPr>
          <w:p w:rsidR="005B1951" w:rsidRDefault="005B1951" w14:paraId="4B55F673" w14:textId="77777777">
            <w:pPr>
              <w:pStyle w:val="TableCell"/>
            </w:pPr>
            <w:r>
              <w:t>Thinking about the regional TA planning and implementation calls, my center is given an opportunity to contribute to the agenda development.</w:t>
            </w:r>
          </w:p>
        </w:tc>
        <w:tc>
          <w:tcPr>
            <w:tcW w:w="556" w:type="pct"/>
            <w:tcBorders>
              <w:top w:val="single" w:color="366A90" w:sz="4" w:space="0"/>
              <w:left w:val="nil"/>
              <w:bottom w:val="single" w:color="366A90" w:sz="4" w:space="0"/>
              <w:right w:val="nil"/>
            </w:tcBorders>
            <w:hideMark/>
          </w:tcPr>
          <w:p w:rsidR="005B1951" w:rsidRDefault="005B1951" w14:paraId="3BDC6707" w14:textId="77777777">
            <w:pPr>
              <w:pStyle w:val="TableCell"/>
            </w:pPr>
            <w:r>
              <w:t>1</w:t>
            </w:r>
          </w:p>
        </w:tc>
        <w:tc>
          <w:tcPr>
            <w:tcW w:w="556" w:type="pct"/>
            <w:tcBorders>
              <w:top w:val="single" w:color="366A90" w:sz="4" w:space="0"/>
              <w:left w:val="nil"/>
              <w:bottom w:val="single" w:color="366A90" w:sz="4" w:space="0"/>
              <w:right w:val="nil"/>
            </w:tcBorders>
            <w:hideMark/>
          </w:tcPr>
          <w:p w:rsidR="005B1951" w:rsidRDefault="005B1951" w14:paraId="11695BCD" w14:textId="77777777">
            <w:pPr>
              <w:pStyle w:val="TableCell"/>
            </w:pPr>
            <w:r>
              <w:t>2</w:t>
            </w:r>
          </w:p>
        </w:tc>
        <w:tc>
          <w:tcPr>
            <w:tcW w:w="556" w:type="pct"/>
            <w:tcBorders>
              <w:top w:val="single" w:color="366A90" w:sz="4" w:space="0"/>
              <w:left w:val="nil"/>
              <w:bottom w:val="single" w:color="366A90" w:sz="4" w:space="0"/>
              <w:right w:val="nil"/>
            </w:tcBorders>
            <w:hideMark/>
          </w:tcPr>
          <w:p w:rsidR="005B1951" w:rsidRDefault="005B1951" w14:paraId="11F37C4D" w14:textId="77777777">
            <w:pPr>
              <w:pStyle w:val="TableCell"/>
            </w:pPr>
            <w:r>
              <w:t>3</w:t>
            </w:r>
          </w:p>
        </w:tc>
        <w:tc>
          <w:tcPr>
            <w:tcW w:w="555" w:type="pct"/>
            <w:tcBorders>
              <w:top w:val="single" w:color="366A90" w:sz="4" w:space="0"/>
              <w:left w:val="nil"/>
              <w:bottom w:val="single" w:color="366A90" w:sz="4" w:space="0"/>
              <w:right w:val="nil"/>
            </w:tcBorders>
            <w:hideMark/>
          </w:tcPr>
          <w:p w:rsidR="005B1951" w:rsidRDefault="005B1951" w14:paraId="44F44B9F" w14:textId="77777777">
            <w:pPr>
              <w:pStyle w:val="TableCell"/>
            </w:pPr>
            <w:r>
              <w:t>4</w:t>
            </w:r>
          </w:p>
        </w:tc>
      </w:tr>
      <w:tr w:rsidR="005B1951" w14:paraId="172CF65A" w14:textId="77777777">
        <w:tc>
          <w:tcPr>
            <w:tcW w:w="2777" w:type="pct"/>
            <w:tcBorders>
              <w:top w:val="single" w:color="366A90" w:sz="4" w:space="0"/>
              <w:left w:val="nil"/>
              <w:bottom w:val="single" w:color="366A90" w:sz="4" w:space="0"/>
              <w:right w:val="nil"/>
            </w:tcBorders>
            <w:shd w:val="clear" w:color="auto" w:fill="C6D9F1"/>
            <w:hideMark/>
          </w:tcPr>
          <w:p w:rsidR="005B1951" w:rsidRDefault="005B1951" w14:paraId="5DA31DFF" w14:textId="77777777">
            <w:pPr>
              <w:pStyle w:val="TableCell"/>
            </w:pPr>
            <w:r>
              <w:t>Coordinated planning takes place that allows my center to plan better to meet state needs and priorities.</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55C298E0" w14:textId="77777777">
            <w:pPr>
              <w:pStyle w:val="TableCell"/>
            </w:pPr>
            <w:r>
              <w:t>1</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256FB007" w14:textId="77777777">
            <w:pPr>
              <w:pStyle w:val="TableCell"/>
            </w:pPr>
            <w:r>
              <w:t>2</w:t>
            </w:r>
          </w:p>
        </w:tc>
        <w:tc>
          <w:tcPr>
            <w:tcW w:w="556" w:type="pct"/>
            <w:tcBorders>
              <w:top w:val="single" w:color="366A90" w:sz="4" w:space="0"/>
              <w:left w:val="nil"/>
              <w:bottom w:val="single" w:color="366A90" w:sz="4" w:space="0"/>
              <w:right w:val="nil"/>
            </w:tcBorders>
            <w:shd w:val="clear" w:color="auto" w:fill="C6D9F1"/>
            <w:hideMark/>
          </w:tcPr>
          <w:p w:rsidR="005B1951" w:rsidRDefault="005B1951" w14:paraId="48C0D08A" w14:textId="77777777">
            <w:pPr>
              <w:pStyle w:val="TableCell"/>
            </w:pPr>
            <w:r>
              <w:t>3</w:t>
            </w:r>
          </w:p>
        </w:tc>
        <w:tc>
          <w:tcPr>
            <w:tcW w:w="555" w:type="pct"/>
            <w:tcBorders>
              <w:top w:val="single" w:color="366A90" w:sz="4" w:space="0"/>
              <w:left w:val="nil"/>
              <w:bottom w:val="single" w:color="366A90" w:sz="4" w:space="0"/>
              <w:right w:val="nil"/>
            </w:tcBorders>
            <w:shd w:val="clear" w:color="auto" w:fill="C6D9F1"/>
            <w:hideMark/>
          </w:tcPr>
          <w:p w:rsidR="005B1951" w:rsidRDefault="005B1951" w14:paraId="280D095D" w14:textId="77777777">
            <w:pPr>
              <w:pStyle w:val="TableCell"/>
            </w:pPr>
            <w:r>
              <w:t>4</w:t>
            </w:r>
          </w:p>
        </w:tc>
      </w:tr>
    </w:tbl>
    <w:p w:rsidR="005B1951" w:rsidP="005B1951" w:rsidRDefault="005B1951" w14:paraId="32F38BB3" w14:textId="77777777">
      <w:pPr>
        <w:pStyle w:val="BodyText1"/>
        <w:rPr>
          <w:b/>
          <w:bCs/>
        </w:rPr>
      </w:pPr>
      <w:r>
        <w:rPr>
          <w:b/>
          <w:bCs/>
        </w:rPr>
        <w:lastRenderedPageBreak/>
        <w:t>If you marked disagree or strongly disagree for the question above or if you have any comments, please take a moment to give us a little more information.</w:t>
      </w:r>
    </w:p>
    <w:p w:rsidR="005B1951" w:rsidP="005B1951" w:rsidRDefault="005B1951" w14:paraId="5EC60307" w14:textId="77777777">
      <w:pPr>
        <w:pStyle w:val="TableTitle"/>
        <w:rPr>
          <w:rFonts w:ascii="Arial" w:hAnsi="Arial"/>
          <w:color w:val="auto"/>
          <w:sz w:val="20"/>
          <w:szCs w:val="20"/>
        </w:rPr>
      </w:pPr>
      <w:r w:rsidRPr="00444C50">
        <w:rPr>
          <w:rFonts w:ascii="Arial" w:hAnsi="Arial"/>
        </w:rPr>
        <w:t>General Feedback</w:t>
      </w:r>
      <w:r>
        <w:rPr>
          <w:rFonts w:ascii="Arial" w:hAnsi="Arial"/>
          <w:sz w:val="20"/>
          <w:szCs w:val="20"/>
        </w:rPr>
        <w:br/>
      </w:r>
      <w:r>
        <w:rPr>
          <w:rFonts w:ascii="Arial" w:hAnsi="Arial"/>
          <w:sz w:val="20"/>
          <w:szCs w:val="20"/>
        </w:rPr>
        <w:br/>
      </w:r>
      <w:r>
        <w:rPr>
          <w:rFonts w:ascii="Arial" w:hAnsi="Arial"/>
          <w:bCs/>
          <w:color w:val="auto"/>
          <w:sz w:val="20"/>
          <w:szCs w:val="20"/>
        </w:rPr>
        <w:t>What are the top strengths of the TA mobilization process (i.e. planning and implementation</w:t>
      </w:r>
      <w:proofErr w:type="gramStart"/>
      <w:r>
        <w:rPr>
          <w:rFonts w:ascii="Arial" w:hAnsi="Arial"/>
          <w:bCs/>
          <w:color w:val="auto"/>
          <w:sz w:val="20"/>
          <w:szCs w:val="20"/>
        </w:rPr>
        <w:t>) ?</w:t>
      </w:r>
      <w:proofErr w:type="gramEnd"/>
      <w:r>
        <w:rPr>
          <w:rFonts w:ascii="Arial" w:hAnsi="Arial"/>
          <w:color w:val="auto"/>
          <w:sz w:val="20"/>
          <w:szCs w:val="20"/>
        </w:rPr>
        <w:t xml:space="preserve">  </w:t>
      </w:r>
      <w:r>
        <w:rPr>
          <w:rFonts w:ascii="Arial" w:hAnsi="Arial"/>
          <w:color w:val="auto"/>
          <w:sz w:val="20"/>
          <w:szCs w:val="20"/>
        </w:rPr>
        <w:br/>
      </w:r>
      <w:r>
        <w:rPr>
          <w:rFonts w:ascii="Arial" w:hAnsi="Arial"/>
          <w:color w:val="auto"/>
          <w:sz w:val="20"/>
          <w:szCs w:val="20"/>
        </w:rPr>
        <w:br/>
      </w:r>
      <w:r>
        <w:rPr>
          <w:rFonts w:ascii="Arial" w:hAnsi="Arial"/>
          <w:color w:val="auto"/>
          <w:sz w:val="20"/>
          <w:szCs w:val="20"/>
        </w:rPr>
        <w:br/>
      </w:r>
      <w:r>
        <w:rPr>
          <w:rFonts w:ascii="Arial" w:hAnsi="Arial"/>
          <w:color w:val="auto"/>
          <w:sz w:val="20"/>
          <w:szCs w:val="20"/>
        </w:rPr>
        <w:br/>
      </w:r>
    </w:p>
    <w:p w:rsidR="005B1951" w:rsidP="005B1951" w:rsidRDefault="005B1951" w14:paraId="6D6F0BC4" w14:textId="77777777">
      <w:pPr>
        <w:pStyle w:val="NumberedList"/>
        <w:numPr>
          <w:ilvl w:val="0"/>
          <w:numId w:val="0"/>
        </w:numPr>
        <w:rPr>
          <w:b/>
          <w:bCs/>
        </w:rPr>
      </w:pPr>
      <w:r>
        <w:rPr>
          <w:b/>
          <w:bCs/>
        </w:rPr>
        <w:t>What are the top areas for improvement for the TA mobilization process (</w:t>
      </w:r>
      <w:proofErr w:type="gramStart"/>
      <w:r>
        <w:rPr>
          <w:b/>
          <w:bCs/>
        </w:rPr>
        <w:t>i.e.</w:t>
      </w:r>
      <w:proofErr w:type="gramEnd"/>
      <w:r>
        <w:rPr>
          <w:b/>
          <w:bCs/>
        </w:rPr>
        <w:t xml:space="preserve"> planning and implementation)? </w:t>
      </w:r>
    </w:p>
    <w:p w:rsidR="005B1951" w:rsidP="005B1951" w:rsidRDefault="005B1951" w14:paraId="58235171" w14:textId="77777777">
      <w:pPr>
        <w:pStyle w:val="NumberedList"/>
        <w:numPr>
          <w:ilvl w:val="0"/>
          <w:numId w:val="0"/>
        </w:numPr>
        <w:rPr>
          <w:b/>
          <w:bCs/>
        </w:rPr>
      </w:pPr>
      <w:r>
        <w:rPr>
          <w:b/>
          <w:bCs/>
        </w:rPr>
        <w:br/>
      </w:r>
      <w:r>
        <w:rPr>
          <w:b/>
          <w:bCs/>
        </w:rPr>
        <w:br/>
      </w:r>
      <w:r>
        <w:rPr>
          <w:b/>
          <w:bCs/>
        </w:rPr>
        <w:br/>
      </w:r>
    </w:p>
    <w:p w:rsidR="005B1951" w:rsidP="005B1951" w:rsidRDefault="005B1951" w14:paraId="5DF843FA" w14:textId="77777777">
      <w:pPr>
        <w:pStyle w:val="NumberedList"/>
        <w:numPr>
          <w:ilvl w:val="0"/>
          <w:numId w:val="0"/>
        </w:numPr>
        <w:ind w:left="360" w:hanging="360"/>
        <w:rPr>
          <w:b/>
          <w:bCs/>
        </w:rPr>
      </w:pPr>
      <w:r>
        <w:rPr>
          <w:b/>
          <w:bCs/>
        </w:rPr>
        <w:t>What suggestions do you have to increase coordination in general across the TA Centers?</w:t>
      </w:r>
      <w:r>
        <w:rPr>
          <w:b/>
          <w:bCs/>
        </w:rPr>
        <w:br/>
      </w:r>
      <w:r>
        <w:rPr>
          <w:b/>
          <w:bCs/>
        </w:rPr>
        <w:br/>
      </w:r>
      <w:r>
        <w:rPr>
          <w:b/>
          <w:bCs/>
        </w:rPr>
        <w:br/>
      </w:r>
      <w:r>
        <w:rPr>
          <w:b/>
          <w:bCs/>
        </w:rPr>
        <w:br/>
      </w:r>
    </w:p>
    <w:p w:rsidR="005B1951" w:rsidP="005B1951" w:rsidRDefault="005B1951" w14:paraId="1854A530" w14:textId="06AFFB2E">
      <w:pPr>
        <w:pStyle w:val="NumberedList"/>
        <w:numPr>
          <w:ilvl w:val="0"/>
          <w:numId w:val="0"/>
        </w:numPr>
        <w:rPr>
          <w:b/>
        </w:rPr>
      </w:pPr>
      <w:r>
        <w:rPr>
          <w:b/>
          <w:bCs/>
        </w:rPr>
        <w:t xml:space="preserve">What suggestions do you have to increase collaboration </w:t>
      </w:r>
      <w:proofErr w:type="gramStart"/>
      <w:r>
        <w:rPr>
          <w:b/>
          <w:bCs/>
        </w:rPr>
        <w:t>in order to</w:t>
      </w:r>
      <w:proofErr w:type="gramEnd"/>
      <w:r>
        <w:rPr>
          <w:b/>
          <w:bCs/>
        </w:rPr>
        <w:t xml:space="preserve"> ensure useful TA is provided to meet the priorities of the states?</w:t>
      </w:r>
      <w:r>
        <w:rPr>
          <w:b/>
          <w:bCs/>
        </w:rPr>
        <w:br/>
      </w:r>
      <w:r>
        <w:br/>
      </w:r>
      <w:r w:rsidR="00444C50">
        <w:br/>
      </w:r>
      <w:r>
        <w:br/>
      </w:r>
    </w:p>
    <w:p w:rsidR="005B1951" w:rsidP="000009DA" w:rsidRDefault="005B1951" w14:paraId="22453337" w14:textId="369545D9">
      <w:pPr>
        <w:pStyle w:val="NumberedList"/>
        <w:numPr>
          <w:ilvl w:val="0"/>
          <w:numId w:val="0"/>
        </w:numPr>
        <w:rPr>
          <w:bCs/>
          <w:sz w:val="12"/>
        </w:rPr>
      </w:pPr>
      <w:r>
        <w:rPr>
          <w:b/>
        </w:rPr>
        <w:t>Thank you for participating!</w:t>
      </w:r>
      <w:r w:rsidR="000009DA">
        <w:rPr>
          <w:bCs/>
          <w:sz w:val="16"/>
          <w:szCs w:val="18"/>
        </w:rPr>
        <w:t xml:space="preserve"> </w:t>
      </w:r>
    </w:p>
    <w:bookmarkEnd w:id="1"/>
    <w:bookmarkEnd w:id="2"/>
    <w:p w:rsidRPr="00D50239" w:rsidR="00003214" w:rsidP="005B1951" w:rsidRDefault="00003214" w14:paraId="029FBA23" w14:textId="7D054E1A"/>
    <w:sectPr w:rsidRPr="00D50239" w:rsidR="00003214" w:rsidSect="008E5ADE">
      <w:headerReference w:type="default" r:id="rId11"/>
      <w:footerReference w:type="default" r:id="rId12"/>
      <w:headerReference w:type="first" r:id="rId13"/>
      <w:footerReference w:type="first" r:id="rId14"/>
      <w:endnotePr>
        <w:numFmt w:val="decimal"/>
      </w:endnotePr>
      <w:pgSz w:w="12240" w:h="15840"/>
      <w:pgMar w:top="1170" w:right="1080" w:bottom="1440" w:left="108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01AD" w14:textId="77777777" w:rsidR="00A10537" w:rsidRDefault="00A10537" w:rsidP="000912E6">
      <w:r>
        <w:separator/>
      </w:r>
    </w:p>
    <w:p w14:paraId="229C2A5B" w14:textId="77777777" w:rsidR="00A10537" w:rsidRDefault="00A10537"/>
  </w:endnote>
  <w:endnote w:type="continuationSeparator" w:id="0">
    <w:p w14:paraId="2F905255" w14:textId="77777777" w:rsidR="00A10537" w:rsidRDefault="00A10537" w:rsidP="000912E6">
      <w:r>
        <w:continuationSeparator/>
      </w:r>
    </w:p>
    <w:p w14:paraId="4EB35015" w14:textId="77777777" w:rsidR="00A10537" w:rsidRDefault="00A1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86F" w14:textId="68985683" w:rsidR="00872DE8" w:rsidRPr="00DC2C7E" w:rsidRDefault="00E94852" w:rsidP="000A6A60">
    <w:pPr>
      <w:tabs>
        <w:tab w:val="right" w:pos="10080"/>
      </w:tabs>
      <w:spacing w:before="240"/>
      <w:rPr>
        <w:rFonts w:ascii="Arial" w:hAnsi="Arial" w:cs="Arial"/>
        <w:color w:val="254A64"/>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006F3CBE" wp14:editId="1172CD34">
              <wp:simplePos x="0" y="0"/>
              <wp:positionH relativeFrom="column">
                <wp:posOffset>-3180715</wp:posOffset>
              </wp:positionH>
              <wp:positionV relativeFrom="page">
                <wp:posOffset>9133840</wp:posOffset>
              </wp:positionV>
              <wp:extent cx="10431780" cy="81280"/>
              <wp:effectExtent l="0" t="0" r="0"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5171D" id="Freeform 12" o:spid="_x0000_s1026" style="position:absolute;margin-left:-250.45pt;margin-top:719.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" path="m,715r6679,l6679,,,,,715e" fillcolor="#356b91" stroked="f">
              <v:path arrowok="t" o:connecttype="custom" o:connectlocs="0,1800665;10431780,1800665;10431780,1719385;0,1719385;0,1800665" o:connectangles="0,0,0,0,0"/>
              <w10:wrap anchory="page"/>
            </v:shape>
          </w:pict>
        </mc:Fallback>
      </mc:AlternateContent>
    </w:r>
    <w:r w:rsidR="00437680">
      <w:rPr>
        <w:rFonts w:ascii="Arial" w:hAnsi="Arial" w:cs="Arial"/>
        <w:color w:val="254A64"/>
        <w:sz w:val="20"/>
        <w:szCs w:val="20"/>
      </w:rPr>
      <w:t>April</w:t>
    </w:r>
    <w:r w:rsidR="001B3172" w:rsidRPr="00DC2C7E">
      <w:rPr>
        <w:rFonts w:ascii="Arial" w:hAnsi="Arial" w:cs="Arial"/>
        <w:color w:val="254A64"/>
        <w:sz w:val="20"/>
        <w:szCs w:val="20"/>
      </w:rPr>
      <w:t xml:space="preserve"> 2021</w:t>
    </w:r>
    <w:r w:rsidR="000A6A60" w:rsidRPr="00DC2C7E">
      <w:rPr>
        <w:rFonts w:ascii="Arial" w:hAnsi="Arial" w:cs="Arial"/>
        <w:color w:val="254A64"/>
        <w:sz w:val="20"/>
        <w:szCs w:val="20"/>
      </w:rPr>
      <w:tab/>
    </w:r>
    <w:r w:rsidR="000A6A60" w:rsidRPr="00DC2C7E">
      <w:rPr>
        <w:rFonts w:ascii="Arial" w:hAnsi="Arial" w:cs="Arial"/>
        <w:color w:val="254A64"/>
        <w:sz w:val="20"/>
        <w:szCs w:val="20"/>
      </w:rPr>
      <w:fldChar w:fldCharType="begin"/>
    </w:r>
    <w:r w:rsidR="000A6A60" w:rsidRPr="00DC2C7E">
      <w:rPr>
        <w:rFonts w:ascii="Arial" w:hAnsi="Arial" w:cs="Arial"/>
        <w:color w:val="254A64"/>
        <w:sz w:val="20"/>
        <w:szCs w:val="20"/>
      </w:rPr>
      <w:instrText xml:space="preserve"> PAGE   \* MERGEFORMAT </w:instrText>
    </w:r>
    <w:r w:rsidR="000A6A60" w:rsidRPr="00DC2C7E">
      <w:rPr>
        <w:rFonts w:ascii="Arial" w:hAnsi="Arial" w:cs="Arial"/>
        <w:color w:val="254A64"/>
        <w:sz w:val="20"/>
        <w:szCs w:val="20"/>
      </w:rPr>
      <w:fldChar w:fldCharType="separate"/>
    </w:r>
    <w:r w:rsidR="008D196B" w:rsidRPr="00DC2C7E">
      <w:rPr>
        <w:rFonts w:ascii="Arial" w:hAnsi="Arial" w:cs="Arial"/>
        <w:noProof/>
        <w:color w:val="254A64"/>
        <w:sz w:val="20"/>
        <w:szCs w:val="20"/>
      </w:rPr>
      <w:t>2</w:t>
    </w:r>
    <w:r w:rsidR="000A6A60" w:rsidRPr="00DC2C7E">
      <w:rPr>
        <w:rFonts w:ascii="Arial" w:hAnsi="Arial" w:cs="Arial"/>
        <w:noProof/>
        <w:color w:val="254A6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36BB" w14:textId="05CF1E3A" w:rsidR="008D196B" w:rsidRPr="008E332A" w:rsidRDefault="00E94852" w:rsidP="008E332A">
    <w:pPr>
      <w:pStyle w:val="TableFigureNoteandSource"/>
      <w:spacing w:before="0"/>
      <w:ind w:left="-1368" w:firstLine="634"/>
      <w:rPr>
        <w:sz w:val="16"/>
        <w:szCs w:val="16"/>
      </w:rPr>
    </w:pPr>
    <w:r>
      <w:rPr>
        <w:noProof/>
        <w:sz w:val="16"/>
        <w:szCs w:val="16"/>
      </w:rPr>
      <mc:AlternateContent>
        <mc:Choice Requires="wpg">
          <w:drawing>
            <wp:anchor distT="0" distB="0" distL="114300" distR="114300" simplePos="0" relativeHeight="251661312" behindDoc="1" locked="0" layoutInCell="1" allowOverlap="1" wp14:anchorId="7F6B2CDB" wp14:editId="3752FD60">
              <wp:simplePos x="0" y="0"/>
              <wp:positionH relativeFrom="column">
                <wp:posOffset>4676775</wp:posOffset>
              </wp:positionH>
              <wp:positionV relativeFrom="paragraph">
                <wp:posOffset>-222250</wp:posOffset>
              </wp:positionV>
              <wp:extent cx="2257425" cy="58547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585470"/>
                        <a:chOff x="8190" y="14546"/>
                        <a:chExt cx="3555" cy="922"/>
                      </a:xfrm>
                    </wpg:grpSpPr>
                    <pic:pic xmlns:pic="http://schemas.openxmlformats.org/drawingml/2006/picture">
                      <pic:nvPicPr>
                        <pic:cNvPr id="4" name="Picture 2" descr="https://workspace.icfi.com/hscd/ees/occprojects/ApprovedPhotos/Logos/DHHS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0" y="14546"/>
                          <a:ext cx="922" cy="9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webImgShrinked" descr="Pictur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70" y="14818"/>
                          <a:ext cx="2475" cy="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D87928" id="Group 22" o:spid="_x0000_s1026" style="position:absolute;margin-left:368.25pt;margin-top:-17.5pt;width:177.75pt;height:46.1pt;z-index:-251655168" coordorigin="8190,14546" coordsize="3555,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AAAAAFJnaHRsb25nAAAD&#10;C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I4QklNBAwA&#10;AAAAIBoAAAABAAAAoAAAAJ0AAAHgAAEmYAAAH/4AGAAB/9j/7QAMQWRvYmVfQ00AAf/uAA5BZG9i&#10;ZQBkgAAAAAH/2wCEAAwICAgJCAwJCQwRCwoLERUPDAwPFRgTExUTExgRDAwMDAwMEQwMDAwMDAwM&#10;DAwMDAwMDAwMDAwMDAwMDAwMDAwBDQsLDQ4NEA4OEBQODg4UFA4ODg4UEQwMDAwMEREMDAwMDAwR&#10;DAwMDAwMDAwMDAwMDAwMDAwMDAwMDAwMDAwMDP/AABEIAJ0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IAAAAAB&#10;/9sAhAAQCwsLDAsQDAwQFw8NDxcbFBAQFBsfFxcXFxcfEQwMDAwMDBEMDAwMDAwMDAwMDAwMDAwM&#10;DAwMDAwMDAwMDAwMAREPDxETERUSEhUUDg4OFBQODg4OFBEMDAwMDBERDAwMDAwMEQwMDAwMDAwM&#10;DAwMDAwMDAwMDAwMDAwMDAwMDAz/wAARCAL+AwsDASIAAhEBAxEB/90ABAAx/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orkspace.icfi.com/hscd/ees/occprojects/ApprovedPhotos/Logos/DHHSBlue.jpg" style="position:absolute;left:8190;top:14546;width:922;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">
                <v:imagedata r:id="rId4" o:title="DHHSBlue"/>
              </v:shape>
              <v:shape id="webImgShrinked" o:spid="_x0000_s1028" type="#_x0000_t75" alt="Picture" href="https://workspace.icfi.com/hscd/ees/occprojects/ApprovedPhotos/Logos/acf-logo-full-PMS.jpg" style="position:absolute;left:9270;top:14818;width:24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" o:button="t">
                <v:fill o:detectmouseclick="t"/>
                <v:imagedata r:id="rId5" o:title="Picture"/>
              </v:shape>
            </v:group>
          </w:pict>
        </mc:Fallback>
      </mc:AlternateContent>
    </w:r>
    <w:r>
      <w:rPr>
        <w:noProof/>
        <w:sz w:val="16"/>
        <w:szCs w:val="16"/>
      </w:rPr>
      <mc:AlternateContent>
        <mc:Choice Requires="wps">
          <w:drawing>
            <wp:anchor distT="0" distB="0" distL="114300" distR="114300" simplePos="0" relativeHeight="251658240" behindDoc="1" locked="1" layoutInCell="1" allowOverlap="1" wp14:anchorId="4DA4B7A8" wp14:editId="71A756B4">
              <wp:simplePos x="0" y="0"/>
              <wp:positionH relativeFrom="column">
                <wp:posOffset>-3354070</wp:posOffset>
              </wp:positionH>
              <wp:positionV relativeFrom="page">
                <wp:posOffset>9114790</wp:posOffset>
              </wp:positionV>
              <wp:extent cx="10433050" cy="8255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D2CCD" id="Freeform 12" o:spid="_x0000_s1026" style="position:absolute;margin-left:-264.1pt;margin-top:717.7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" path="m,715r6679,l6679,,,,,715e" fillcolor="#356b91" stroked="f">
              <v:path arrowok="t" o:connecttype="custom" o:connectlocs="0,1828800;10433050,1828800;10433050,1746250;0,1746250;0,1828800" o:connectangles="0,0,0,0,0"/>
              <w10:wrap anchory="page"/>
              <w10:anchorlock/>
            </v:shape>
          </w:pict>
        </mc:Fallback>
      </mc:AlternateContent>
    </w:r>
    <w:r w:rsidR="008D196B" w:rsidRPr="008E332A">
      <w:rPr>
        <w:sz w:val="16"/>
        <w:szCs w:val="16"/>
      </w:rPr>
      <w:t>State Capacity Building Center, A Service of the Office of Child Care Ι 9300 Lee Highway Ι Fairfax, VA 22031</w:t>
    </w:r>
  </w:p>
  <w:p w14:paraId="492C4593" w14:textId="77777777" w:rsidR="008D196B" w:rsidRPr="008E332A" w:rsidRDefault="008D196B" w:rsidP="008E332A">
    <w:pPr>
      <w:pStyle w:val="TableFigureNoteandSource"/>
      <w:spacing w:before="0" w:after="0"/>
      <w:ind w:left="-187" w:right="-1440" w:hanging="547"/>
      <w:rPr>
        <w:sz w:val="16"/>
        <w:szCs w:val="16"/>
      </w:rPr>
    </w:pPr>
    <w:r w:rsidRPr="008E332A">
      <w:rPr>
        <w:sz w:val="16"/>
        <w:szCs w:val="16"/>
      </w:rPr>
      <w:t xml:space="preserve">Phone: 877-296-2401 Ι </w:t>
    </w:r>
    <w:r w:rsidR="007022C1" w:rsidRPr="008E332A">
      <w:rPr>
        <w:sz w:val="16"/>
        <w:szCs w:val="16"/>
      </w:rPr>
      <w:t xml:space="preserve">Email: </w:t>
    </w:r>
    <w:r w:rsidRPr="008E332A">
      <w:rPr>
        <w:sz w:val="16"/>
        <w:szCs w:val="16"/>
      </w:rPr>
      <w:t>CapacityBuildingCenter@ecetta.info</w:t>
    </w:r>
    <w:r w:rsidR="00522CC0" w:rsidRPr="008E332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866B" w14:textId="77777777" w:rsidR="00A10537" w:rsidRDefault="00A10537" w:rsidP="000912E6">
      <w:r>
        <w:separator/>
      </w:r>
    </w:p>
    <w:p w14:paraId="06CF815B" w14:textId="77777777" w:rsidR="00A10537" w:rsidRDefault="00A10537"/>
  </w:footnote>
  <w:footnote w:type="continuationSeparator" w:id="0">
    <w:p w14:paraId="240ABE30" w14:textId="77777777" w:rsidR="00A10537" w:rsidRDefault="00A10537" w:rsidP="000912E6">
      <w:r>
        <w:continuationSeparator/>
      </w:r>
    </w:p>
    <w:p w14:paraId="4B2F0596" w14:textId="77777777" w:rsidR="00A10537" w:rsidRDefault="00A10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013A" w14:textId="77D8EE4B" w:rsidR="00CC2EB4" w:rsidRPr="00DC2C7E" w:rsidRDefault="00E94852" w:rsidP="00CC2EB4">
    <w:pPr>
      <w:pStyle w:val="HeaderTextpage2"/>
      <w:rPr>
        <w:rFonts w:ascii="Arial" w:hAnsi="Arial" w:cs="Arial"/>
      </w:rPr>
    </w:pPr>
    <w:r>
      <w:rPr>
        <w:rFonts w:ascii="Arial" w:hAnsi="Arial" w:cs="Arial"/>
        <w:noProof/>
      </w:rPr>
      <w:drawing>
        <wp:anchor distT="0" distB="0" distL="114300" distR="114300" simplePos="0" relativeHeight="251654144" behindDoc="0" locked="0" layoutInCell="1" allowOverlap="1" wp14:anchorId="4EED6864" wp14:editId="3B6A4B56">
          <wp:simplePos x="0" y="0"/>
          <wp:positionH relativeFrom="column">
            <wp:posOffset>4110355</wp:posOffset>
          </wp:positionH>
          <wp:positionV relativeFrom="paragraph">
            <wp:posOffset>-20955</wp:posOffset>
          </wp:positionV>
          <wp:extent cx="2582545" cy="351155"/>
          <wp:effectExtent l="0" t="0" r="0" b="0"/>
          <wp:wrapNone/>
          <wp:docPr id="9"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1B3172" w:rsidRPr="00DC2C7E">
      <w:rPr>
        <w:rFonts w:ascii="Arial" w:hAnsi="Arial" w:cs="Arial"/>
      </w:rPr>
      <w:t>SCBC</w:t>
    </w:r>
    <w:r w:rsidR="00722B95" w:rsidRPr="00DC2C7E">
      <w:rPr>
        <w:rFonts w:ascii="Arial" w:hAnsi="Arial" w:cs="Arial"/>
      </w:rPr>
      <w:t xml:space="preserve"> </w:t>
    </w:r>
    <w:r w:rsidR="00D50239" w:rsidRPr="00DC2C7E">
      <w:rPr>
        <w:rFonts w:ascii="Arial" w:hAnsi="Arial" w:cs="Arial"/>
      </w:rPr>
      <w:t>TA Partners</w:t>
    </w:r>
    <w:r w:rsidR="00722B95" w:rsidRPr="00DC2C7E">
      <w:rPr>
        <w:rFonts w:ascii="Arial" w:hAnsi="Arial" w:cs="Arial"/>
      </w:rPr>
      <w:t xml:space="preserve"> </w:t>
    </w:r>
    <w:r w:rsidR="001B3172" w:rsidRPr="00DC2C7E">
      <w:rPr>
        <w:rFonts w:ascii="Arial" w:hAnsi="Arial" w:cs="Arial"/>
      </w:rPr>
      <w:t>Feedback Form</w:t>
    </w:r>
  </w:p>
  <w:p w14:paraId="1B2EDC86" w14:textId="4A19BC9F" w:rsidR="00872DE8" w:rsidRDefault="00E94852" w:rsidP="00CC2EB4">
    <w:pPr>
      <w:pStyle w:val="HeaderTextpage2"/>
    </w:pPr>
    <w:r>
      <w:rPr>
        <w:noProof/>
      </w:rPr>
      <mc:AlternateContent>
        <mc:Choice Requires="wps">
          <w:drawing>
            <wp:anchor distT="0" distB="0" distL="114300" distR="114300" simplePos="0" relativeHeight="251657216" behindDoc="1" locked="1" layoutInCell="1" allowOverlap="1" wp14:anchorId="04CAB09A" wp14:editId="0057F9E0">
              <wp:simplePos x="0" y="0"/>
              <wp:positionH relativeFrom="column">
                <wp:posOffset>-685800</wp:posOffset>
              </wp:positionH>
              <wp:positionV relativeFrom="page">
                <wp:posOffset>643890</wp:posOffset>
              </wp:positionV>
              <wp:extent cx="7790815" cy="45720"/>
              <wp:effectExtent l="0" t="0" r="0"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7F4BB"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" fillcolor="#254b64" stroked="f">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6EE5C97A" wp14:editId="4A62E3FC">
              <wp:simplePos x="0" y="0"/>
              <wp:positionH relativeFrom="column">
                <wp:posOffset>-746125</wp:posOffset>
              </wp:positionH>
              <wp:positionV relativeFrom="page">
                <wp:posOffset>12700</wp:posOffset>
              </wp:positionV>
              <wp:extent cx="7790815" cy="631190"/>
              <wp:effectExtent l="0" t="0" r="0" b="0"/>
              <wp:wrapThrough wrapText="bothSides">
                <wp:wrapPolygon edited="0">
                  <wp:start x="0" y="0"/>
                  <wp:lineTo x="0" y="20861"/>
                  <wp:lineTo x="21549" y="20861"/>
                  <wp:lineTo x="2154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32F8" id="Rectangle 15" o:spid="_x0000_s1026" style="position:absolute;margin-left:-58.75pt;margin-top:1pt;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" fillcolor="#c6d9f1" stroked="f">
              <w10:wrap type="through"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2B5" w14:textId="0B24205D" w:rsidR="00872DE8" w:rsidRPr="00705311" w:rsidRDefault="00E94852" w:rsidP="007022C1">
    <w:pPr>
      <w:pStyle w:val="1stPageHeaderText"/>
    </w:pPr>
    <w:r>
      <w:drawing>
        <wp:inline distT="0" distB="0" distL="0" distR="0" wp14:anchorId="4679FC65" wp14:editId="10421CE4">
          <wp:extent cx="62039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838200"/>
                  </a:xfrm>
                  <a:prstGeom prst="rect">
                    <a:avLst/>
                  </a:prstGeom>
                  <a:noFill/>
                  <a:ln>
                    <a:noFill/>
                  </a:ln>
                </pic:spPr>
              </pic:pic>
            </a:graphicData>
          </a:graphic>
        </wp:inline>
      </w:drawing>
    </w:r>
    <w:r>
      <mc:AlternateContent>
        <mc:Choice Requires="wps">
          <w:drawing>
            <wp:anchor distT="0" distB="0" distL="114300" distR="114300" simplePos="0" relativeHeight="251659264" behindDoc="1" locked="1" layoutInCell="1" allowOverlap="1" wp14:anchorId="50D49173" wp14:editId="6B648A8C">
              <wp:simplePos x="0" y="0"/>
              <wp:positionH relativeFrom="column">
                <wp:posOffset>-693420</wp:posOffset>
              </wp:positionH>
              <wp:positionV relativeFrom="page">
                <wp:posOffset>1348740</wp:posOffset>
              </wp:positionV>
              <wp:extent cx="7772400" cy="64135"/>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6C4F0"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VyLwMAAGU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05DCB728" wp14:editId="5A2D7925">
              <wp:simplePos x="0" y="0"/>
              <wp:positionH relativeFrom="column">
                <wp:posOffset>-781050</wp:posOffset>
              </wp:positionH>
              <wp:positionV relativeFrom="page">
                <wp:posOffset>-4445</wp:posOffset>
              </wp:positionV>
              <wp:extent cx="7790815" cy="1353185"/>
              <wp:effectExtent l="0" t="0" r="0" b="0"/>
              <wp:wrapThrough wrapText="bothSides">
                <wp:wrapPolygon edited="0">
                  <wp:start x="0" y="0"/>
                  <wp:lineTo x="0" y="21286"/>
                  <wp:lineTo x="21549" y="21286"/>
                  <wp:lineTo x="2154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CA3D" id="Rectangle 7" o:spid="_x0000_s1026" style="position:absolute;margin-left:-61.5pt;margin-top:-.35pt;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" fillcolor="#c6d9f1" stroked="f">
              <w10:wrap type="through"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B3F"/>
    <w:multiLevelType w:val="hybridMultilevel"/>
    <w:tmpl w:val="441C4066"/>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2F1A16"/>
    <w:multiLevelType w:val="hybridMultilevel"/>
    <w:tmpl w:val="0C06959C"/>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79489A"/>
    <w:multiLevelType w:val="hybridMultilevel"/>
    <w:tmpl w:val="0F10475A"/>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817E9"/>
    <w:multiLevelType w:val="hybridMultilevel"/>
    <w:tmpl w:val="F604A8BE"/>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95604"/>
    <w:multiLevelType w:val="hybridMultilevel"/>
    <w:tmpl w:val="45BA6618"/>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8D21BB"/>
    <w:multiLevelType w:val="hybridMultilevel"/>
    <w:tmpl w:val="972E41E8"/>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575FC6"/>
    <w:multiLevelType w:val="hybridMultilevel"/>
    <w:tmpl w:val="162A934C"/>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7023C29"/>
    <w:multiLevelType w:val="hybridMultilevel"/>
    <w:tmpl w:val="5E7043D4"/>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1A6EEC"/>
    <w:multiLevelType w:val="hybridMultilevel"/>
    <w:tmpl w:val="3D8EEE66"/>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6969"/>
    <w:multiLevelType w:val="hybridMultilevel"/>
    <w:tmpl w:val="800E1EA0"/>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16885"/>
    <w:multiLevelType w:val="hybridMultilevel"/>
    <w:tmpl w:val="F0545728"/>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2"/>
  </w:num>
  <w:num w:numId="5">
    <w:abstractNumId w:val="5"/>
  </w:num>
  <w:num w:numId="6">
    <w:abstractNumId w:val="13"/>
  </w:num>
  <w:num w:numId="7">
    <w:abstractNumId w:val="17"/>
  </w:num>
  <w:num w:numId="8">
    <w:abstractNumId w:val="3"/>
  </w:num>
  <w:num w:numId="9">
    <w:abstractNumId w:val="15"/>
  </w:num>
  <w:num w:numId="10">
    <w:abstractNumId w:val="14"/>
  </w:num>
  <w:num w:numId="11">
    <w:abstractNumId w:val="0"/>
  </w:num>
  <w:num w:numId="12">
    <w:abstractNumId w:val="6"/>
  </w:num>
  <w:num w:numId="13">
    <w:abstractNumId w:val="8"/>
  </w:num>
  <w:num w:numId="14">
    <w:abstractNumId w:val="10"/>
  </w:num>
  <w:num w:numId="15">
    <w:abstractNumId w:val="2"/>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9"/>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7"/>
    <w:rsid w:val="000009DA"/>
    <w:rsid w:val="00003214"/>
    <w:rsid w:val="0002216C"/>
    <w:rsid w:val="00045D20"/>
    <w:rsid w:val="00045F2C"/>
    <w:rsid w:val="00053993"/>
    <w:rsid w:val="000551FB"/>
    <w:rsid w:val="00057391"/>
    <w:rsid w:val="000670A0"/>
    <w:rsid w:val="000704A9"/>
    <w:rsid w:val="000802B7"/>
    <w:rsid w:val="00082B9C"/>
    <w:rsid w:val="000912E6"/>
    <w:rsid w:val="000A341A"/>
    <w:rsid w:val="000A6A60"/>
    <w:rsid w:val="000A751A"/>
    <w:rsid w:val="000C5B22"/>
    <w:rsid w:val="000C7B4A"/>
    <w:rsid w:val="000D7A35"/>
    <w:rsid w:val="00112E2D"/>
    <w:rsid w:val="0015229F"/>
    <w:rsid w:val="00194E41"/>
    <w:rsid w:val="001A1A41"/>
    <w:rsid w:val="001A68C6"/>
    <w:rsid w:val="001B3172"/>
    <w:rsid w:val="001B3FA8"/>
    <w:rsid w:val="001B4DCD"/>
    <w:rsid w:val="001B59F0"/>
    <w:rsid w:val="001B5BA4"/>
    <w:rsid w:val="001D7DEE"/>
    <w:rsid w:val="001F0C18"/>
    <w:rsid w:val="00213B2C"/>
    <w:rsid w:val="00230940"/>
    <w:rsid w:val="00247BD3"/>
    <w:rsid w:val="00264C41"/>
    <w:rsid w:val="00275DD6"/>
    <w:rsid w:val="00281B79"/>
    <w:rsid w:val="00287EF8"/>
    <w:rsid w:val="00295BC4"/>
    <w:rsid w:val="002C1289"/>
    <w:rsid w:val="002C6478"/>
    <w:rsid w:val="002D690D"/>
    <w:rsid w:val="003131B7"/>
    <w:rsid w:val="00316D76"/>
    <w:rsid w:val="00327489"/>
    <w:rsid w:val="0033726C"/>
    <w:rsid w:val="0035047E"/>
    <w:rsid w:val="003606DB"/>
    <w:rsid w:val="00372B2A"/>
    <w:rsid w:val="0038639A"/>
    <w:rsid w:val="0039185D"/>
    <w:rsid w:val="003C6194"/>
    <w:rsid w:val="0041599B"/>
    <w:rsid w:val="004279F3"/>
    <w:rsid w:val="00437680"/>
    <w:rsid w:val="00444C50"/>
    <w:rsid w:val="00455526"/>
    <w:rsid w:val="004563D0"/>
    <w:rsid w:val="00456F43"/>
    <w:rsid w:val="00467267"/>
    <w:rsid w:val="00474120"/>
    <w:rsid w:val="004764A2"/>
    <w:rsid w:val="0049090C"/>
    <w:rsid w:val="00492D66"/>
    <w:rsid w:val="004A13BC"/>
    <w:rsid w:val="0050389C"/>
    <w:rsid w:val="005225F9"/>
    <w:rsid w:val="00522CC0"/>
    <w:rsid w:val="005313FE"/>
    <w:rsid w:val="00545110"/>
    <w:rsid w:val="00585BAB"/>
    <w:rsid w:val="0059721C"/>
    <w:rsid w:val="005B1951"/>
    <w:rsid w:val="005B5C7F"/>
    <w:rsid w:val="005B5EBB"/>
    <w:rsid w:val="005C0353"/>
    <w:rsid w:val="005E3B59"/>
    <w:rsid w:val="00606C83"/>
    <w:rsid w:val="006307F3"/>
    <w:rsid w:val="0063146C"/>
    <w:rsid w:val="00634915"/>
    <w:rsid w:val="006402DD"/>
    <w:rsid w:val="006642B5"/>
    <w:rsid w:val="00681752"/>
    <w:rsid w:val="00681B75"/>
    <w:rsid w:val="006D0848"/>
    <w:rsid w:val="006E63B3"/>
    <w:rsid w:val="006E7347"/>
    <w:rsid w:val="007022C1"/>
    <w:rsid w:val="00705311"/>
    <w:rsid w:val="00722B95"/>
    <w:rsid w:val="007840A3"/>
    <w:rsid w:val="00791B91"/>
    <w:rsid w:val="00792345"/>
    <w:rsid w:val="0079410F"/>
    <w:rsid w:val="0079610F"/>
    <w:rsid w:val="007A4F1E"/>
    <w:rsid w:val="007C170F"/>
    <w:rsid w:val="007C187A"/>
    <w:rsid w:val="007D30F9"/>
    <w:rsid w:val="007D6CAF"/>
    <w:rsid w:val="007E6CD0"/>
    <w:rsid w:val="007E7E72"/>
    <w:rsid w:val="007F7FC3"/>
    <w:rsid w:val="00802BA9"/>
    <w:rsid w:val="00807DE1"/>
    <w:rsid w:val="00812F91"/>
    <w:rsid w:val="008455BC"/>
    <w:rsid w:val="00857F0A"/>
    <w:rsid w:val="00872DE8"/>
    <w:rsid w:val="0087412D"/>
    <w:rsid w:val="00891DD8"/>
    <w:rsid w:val="008C57B6"/>
    <w:rsid w:val="008D196B"/>
    <w:rsid w:val="008E332A"/>
    <w:rsid w:val="008E3904"/>
    <w:rsid w:val="008E5ADE"/>
    <w:rsid w:val="00900E45"/>
    <w:rsid w:val="00915EBD"/>
    <w:rsid w:val="00920908"/>
    <w:rsid w:val="00937A29"/>
    <w:rsid w:val="00937A50"/>
    <w:rsid w:val="009404EA"/>
    <w:rsid w:val="00940847"/>
    <w:rsid w:val="00945F7D"/>
    <w:rsid w:val="00946AC9"/>
    <w:rsid w:val="00952412"/>
    <w:rsid w:val="009536C8"/>
    <w:rsid w:val="00963F0D"/>
    <w:rsid w:val="00965B92"/>
    <w:rsid w:val="009912CB"/>
    <w:rsid w:val="0099214D"/>
    <w:rsid w:val="0099482B"/>
    <w:rsid w:val="009B0F6A"/>
    <w:rsid w:val="009C2CF0"/>
    <w:rsid w:val="009D1A98"/>
    <w:rsid w:val="009D45C4"/>
    <w:rsid w:val="009F0131"/>
    <w:rsid w:val="00A10537"/>
    <w:rsid w:val="00A32867"/>
    <w:rsid w:val="00A3408A"/>
    <w:rsid w:val="00A37D92"/>
    <w:rsid w:val="00A51B9B"/>
    <w:rsid w:val="00A52301"/>
    <w:rsid w:val="00A84D99"/>
    <w:rsid w:val="00AC303F"/>
    <w:rsid w:val="00AE44A0"/>
    <w:rsid w:val="00AF7558"/>
    <w:rsid w:val="00B22C6F"/>
    <w:rsid w:val="00B61EAC"/>
    <w:rsid w:val="00B62A40"/>
    <w:rsid w:val="00B96459"/>
    <w:rsid w:val="00BA0E01"/>
    <w:rsid w:val="00BA58CF"/>
    <w:rsid w:val="00BA7614"/>
    <w:rsid w:val="00BB66CC"/>
    <w:rsid w:val="00BD7A3C"/>
    <w:rsid w:val="00BF0A8F"/>
    <w:rsid w:val="00C05E1F"/>
    <w:rsid w:val="00C13E2A"/>
    <w:rsid w:val="00C20938"/>
    <w:rsid w:val="00C23782"/>
    <w:rsid w:val="00C3171D"/>
    <w:rsid w:val="00C57CB2"/>
    <w:rsid w:val="00C66110"/>
    <w:rsid w:val="00C75246"/>
    <w:rsid w:val="00CB20A7"/>
    <w:rsid w:val="00CB66EB"/>
    <w:rsid w:val="00CC2EB4"/>
    <w:rsid w:val="00CF6486"/>
    <w:rsid w:val="00CF66EE"/>
    <w:rsid w:val="00D160B6"/>
    <w:rsid w:val="00D26EC6"/>
    <w:rsid w:val="00D35064"/>
    <w:rsid w:val="00D43A34"/>
    <w:rsid w:val="00D50239"/>
    <w:rsid w:val="00D64D1F"/>
    <w:rsid w:val="00D72270"/>
    <w:rsid w:val="00DA716E"/>
    <w:rsid w:val="00DB2AAF"/>
    <w:rsid w:val="00DC2C7E"/>
    <w:rsid w:val="00DE6948"/>
    <w:rsid w:val="00DF7281"/>
    <w:rsid w:val="00E60B97"/>
    <w:rsid w:val="00E75112"/>
    <w:rsid w:val="00E94852"/>
    <w:rsid w:val="00EE0848"/>
    <w:rsid w:val="00EE6559"/>
    <w:rsid w:val="00F0022A"/>
    <w:rsid w:val="00F17B50"/>
    <w:rsid w:val="00F232DE"/>
    <w:rsid w:val="00F250C4"/>
    <w:rsid w:val="00F367AF"/>
    <w:rsid w:val="00F440E7"/>
    <w:rsid w:val="00F52123"/>
    <w:rsid w:val="00F55BE2"/>
    <w:rsid w:val="00F561FF"/>
    <w:rsid w:val="00F60C1D"/>
    <w:rsid w:val="00F64E04"/>
    <w:rsid w:val="00F67788"/>
    <w:rsid w:val="00F75AF4"/>
    <w:rsid w:val="00F7703C"/>
    <w:rsid w:val="00F80721"/>
    <w:rsid w:val="00FB0E56"/>
    <w:rsid w:val="00FC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C0C3C"/>
  <w14:defaultImageDpi w14:val="300"/>
  <w15:docId w15:val="{ECFEF6F4-B558-4FA5-8509-6A8887A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59"/>
    <w:pPr>
      <w:spacing w:after="160" w:line="256" w:lineRule="auto"/>
    </w:pPr>
    <w:rPr>
      <w:rFonts w:ascii="Calibri" w:eastAsia="Calibri" w:hAnsi="Calibri"/>
      <w:sz w:val="22"/>
      <w:szCs w:val="22"/>
    </w:rPr>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eastAsia="MS Gothic"/>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D72270"/>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Hyperlink">
    <w:name w:val="Hyperlink"/>
    <w:uiPriority w:val="99"/>
    <w:unhideWhenUsed/>
    <w:rsid w:val="005E3B59"/>
    <w:rPr>
      <w:color w:val="0563C1"/>
      <w:u w:val="single"/>
    </w:rPr>
  </w:style>
  <w:style w:type="paragraph" w:styleId="BodyText">
    <w:name w:val="Body Text"/>
    <w:basedOn w:val="Normal"/>
    <w:link w:val="BodyTextChar"/>
    <w:uiPriority w:val="1"/>
    <w:semiHidden/>
    <w:unhideWhenUsed/>
    <w:qFormat/>
    <w:rsid w:val="00920908"/>
    <w:pPr>
      <w:widowControl w:val="0"/>
      <w:autoSpaceDE w:val="0"/>
      <w:autoSpaceDN w:val="0"/>
      <w:adjustRightInd w:val="0"/>
      <w:spacing w:after="0" w:line="240" w:lineRule="auto"/>
      <w:ind w:left="20"/>
    </w:pPr>
    <w:rPr>
      <w:rFonts w:ascii="Arial" w:eastAsia="Times New Roman" w:hAnsi="Arial" w:cs="Arial"/>
      <w:sz w:val="18"/>
      <w:szCs w:val="18"/>
    </w:rPr>
  </w:style>
  <w:style w:type="character" w:customStyle="1" w:styleId="BodyTextChar">
    <w:name w:val="Body Text Char"/>
    <w:basedOn w:val="DefaultParagraphFont"/>
    <w:link w:val="BodyText"/>
    <w:uiPriority w:val="1"/>
    <w:semiHidden/>
    <w:rsid w:val="00920908"/>
    <w:rPr>
      <w:rFonts w:eastAsia="Times New Roman" w:cs="Arial"/>
      <w:sz w:val="18"/>
      <w:szCs w:val="18"/>
    </w:rPr>
  </w:style>
  <w:style w:type="paragraph" w:customStyle="1" w:styleId="xmsonormal">
    <w:name w:val="x_msonormal"/>
    <w:basedOn w:val="Normal"/>
    <w:rsid w:val="00920908"/>
    <w:pPr>
      <w:spacing w:before="100" w:beforeAutospacing="1" w:after="100" w:afterAutospacing="1" w:line="240" w:lineRule="auto"/>
    </w:pPr>
    <w:rPr>
      <w:rFonts w:ascii="Times New Roman" w:eastAsia="Times New Roman" w:hAnsi="Times New Roman"/>
      <w:sz w:val="24"/>
      <w:szCs w:val="24"/>
    </w:rPr>
  </w:style>
  <w:style w:type="paragraph" w:customStyle="1" w:styleId="NumberedList1">
    <w:name w:val="Numbered List 1"/>
    <w:basedOn w:val="Normal"/>
    <w:qFormat/>
    <w:rsid w:val="00003214"/>
    <w:pPr>
      <w:spacing w:before="120" w:after="120" w:line="240" w:lineRule="auto"/>
      <w:ind w:left="360" w:hanging="360"/>
    </w:pPr>
    <w:rPr>
      <w:rFonts w:ascii="Arial" w:eastAsia="MS Mincho" w:hAnsi="Arial" w:cs="Arial"/>
      <w:sz w:val="20"/>
      <w:szCs w:val="20"/>
    </w:rPr>
  </w:style>
  <w:style w:type="character" w:styleId="UnresolvedMention">
    <w:name w:val="Unresolved Mention"/>
    <w:basedOn w:val="DefaultParagraphFont"/>
    <w:uiPriority w:val="99"/>
    <w:semiHidden/>
    <w:unhideWhenUsed/>
    <w:rsid w:val="00F75AF4"/>
    <w:rPr>
      <w:color w:val="605E5C"/>
      <w:shd w:val="clear" w:color="auto" w:fill="E1DFDD"/>
    </w:rPr>
  </w:style>
  <w:style w:type="paragraph" w:styleId="CommentText">
    <w:name w:val="annotation text"/>
    <w:basedOn w:val="Normal"/>
    <w:link w:val="CommentTextChar"/>
    <w:uiPriority w:val="99"/>
    <w:semiHidden/>
    <w:unhideWhenUsed/>
    <w:rsid w:val="00F75AF4"/>
    <w:pPr>
      <w:spacing w:after="0" w:line="240" w:lineRule="auto"/>
    </w:pPr>
    <w:rPr>
      <w:rFonts w:ascii="Arial" w:eastAsia="MS Mincho" w:hAnsi="Arial"/>
      <w:sz w:val="20"/>
      <w:szCs w:val="20"/>
    </w:rPr>
  </w:style>
  <w:style w:type="character" w:customStyle="1" w:styleId="CommentTextChar">
    <w:name w:val="Comment Text Char"/>
    <w:basedOn w:val="DefaultParagraphFont"/>
    <w:link w:val="CommentText"/>
    <w:uiPriority w:val="99"/>
    <w:semiHidden/>
    <w:rsid w:val="00F75AF4"/>
  </w:style>
  <w:style w:type="paragraph" w:styleId="ListParagraph">
    <w:name w:val="List Paragraph"/>
    <w:basedOn w:val="Normal"/>
    <w:uiPriority w:val="72"/>
    <w:qFormat/>
    <w:rsid w:val="00F75AF4"/>
    <w:pPr>
      <w:ind w:left="720"/>
      <w:contextualSpacing/>
    </w:pPr>
  </w:style>
  <w:style w:type="character" w:styleId="CommentReference">
    <w:name w:val="annotation reference"/>
    <w:basedOn w:val="DefaultParagraphFont"/>
    <w:uiPriority w:val="99"/>
    <w:semiHidden/>
    <w:rsid w:val="00467267"/>
    <w:rPr>
      <w:sz w:val="16"/>
      <w:szCs w:val="16"/>
    </w:rPr>
  </w:style>
  <w:style w:type="paragraph" w:styleId="CommentSubject">
    <w:name w:val="annotation subject"/>
    <w:basedOn w:val="CommentText"/>
    <w:next w:val="CommentText"/>
    <w:link w:val="CommentSubjectChar"/>
    <w:uiPriority w:val="99"/>
    <w:semiHidden/>
    <w:unhideWhenUsed/>
    <w:rsid w:val="00467267"/>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467267"/>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5629">
      <w:bodyDiv w:val="1"/>
      <w:marLeft w:val="0"/>
      <w:marRight w:val="0"/>
      <w:marTop w:val="0"/>
      <w:marBottom w:val="0"/>
      <w:divBdr>
        <w:top w:val="none" w:sz="0" w:space="0" w:color="auto"/>
        <w:left w:val="none" w:sz="0" w:space="0" w:color="auto"/>
        <w:bottom w:val="none" w:sz="0" w:space="0" w:color="auto"/>
        <w:right w:val="none" w:sz="0" w:space="0" w:color="auto"/>
      </w:divBdr>
    </w:div>
    <w:div w:id="791827426">
      <w:bodyDiv w:val="1"/>
      <w:marLeft w:val="0"/>
      <w:marRight w:val="0"/>
      <w:marTop w:val="0"/>
      <w:marBottom w:val="0"/>
      <w:divBdr>
        <w:top w:val="none" w:sz="0" w:space="0" w:color="auto"/>
        <w:left w:val="none" w:sz="0" w:space="0" w:color="auto"/>
        <w:bottom w:val="none" w:sz="0" w:space="0" w:color="auto"/>
        <w:right w:val="none" w:sz="0" w:space="0" w:color="auto"/>
      </w:divBdr>
    </w:div>
    <w:div w:id="138294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orkspace.icfi.com/hscd/ees/occprojects/ApprovedPhotos/Logos/acf-logo-full-PMS.jp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407\Downloads\SCBC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E0831C707134784A3BA44305DA90A" ma:contentTypeVersion="13" ma:contentTypeDescription="Create a new document." ma:contentTypeScope="" ma:versionID="75f45be957e7f70cffa8cb6f0bb86e01">
  <xsd:schema xmlns:xsd="http://www.w3.org/2001/XMLSchema" xmlns:xs="http://www.w3.org/2001/XMLSchema" xmlns:p="http://schemas.microsoft.com/office/2006/metadata/properties" xmlns:ns3="47a3d47e-9678-4ccf-8d82-9d6b734108d4" xmlns:ns4="b9393414-3d9e-4f4a-afe4-c2ba6d859307" targetNamespace="http://schemas.microsoft.com/office/2006/metadata/properties" ma:root="true" ma:fieldsID="ee59a55d6e885a892d48013945278691" ns3:_="" ns4:_="">
    <xsd:import namespace="47a3d47e-9678-4ccf-8d82-9d6b734108d4"/>
    <xsd:import namespace="b9393414-3d9e-4f4a-afe4-c2ba6d8593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3d47e-9678-4ccf-8d82-9d6b7341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93414-3d9e-4f4a-afe4-c2ba6d859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B6FFE-21F1-4E2C-8E5E-8D91B3F48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3d47e-9678-4ccf-8d82-9d6b734108d4"/>
    <ds:schemaRef ds:uri="b9393414-3d9e-4f4a-afe4-c2ba6d85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EC367-A6C1-47F6-97FA-F2487D97BF1D}">
  <ds:schemaRefs>
    <ds:schemaRef ds:uri="http://schemas.microsoft.com/sharepoint/v3/contenttype/forms"/>
  </ds:schemaRefs>
</ds:datastoreItem>
</file>

<file path=customXml/itemProps3.xml><?xml version="1.0" encoding="utf-8"?>
<ds:datastoreItem xmlns:ds="http://schemas.openxmlformats.org/officeDocument/2006/customXml" ds:itemID="{88597577-90FD-4CCB-8142-49F03821299C}">
  <ds:schemaRefs>
    <ds:schemaRef ds:uri="http://schemas.openxmlformats.org/officeDocument/2006/bibliography"/>
  </ds:schemaRefs>
</ds:datastoreItem>
</file>

<file path=customXml/itemProps4.xml><?xml version="1.0" encoding="utf-8"?>
<ds:datastoreItem xmlns:ds="http://schemas.openxmlformats.org/officeDocument/2006/customXml" ds:itemID="{8EC947E6-85DB-4EA6-A96E-3DB092B90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SCBC_Letterhead (1)</Template>
  <TotalTime>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Faux, Caroline</dc:creator>
  <cp:keywords/>
  <dc:description/>
  <cp:lastModifiedBy>Harriet</cp:lastModifiedBy>
  <cp:revision>2</cp:revision>
  <cp:lastPrinted>2016-02-02T17:14:00Z</cp:lastPrinted>
  <dcterms:created xsi:type="dcterms:W3CDTF">2021-04-22T14:33:00Z</dcterms:created>
  <dcterms:modified xsi:type="dcterms:W3CDTF">2021-04-22T14:33:00Z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0x010100C4AE0831C707134784A3BA44305DA90A</vt:lpwstr>
  </property>
</Properties>
</file>