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08" w:rsidP="002F7C08" w:rsidRDefault="002F7C08" w14:paraId="5F3251DF" w14:textId="77777777">
      <w:pPr>
        <w:tabs>
          <w:tab w:val="left" w:pos="244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bookmarkStart w:name="_GoBack" w:id="0"/>
      <w:bookmarkEnd w:id="0"/>
      <w:r w:rsidRPr="000672DF">
        <w:rPr>
          <w:rFonts w:ascii="Arial Black" w:hAnsi="Arial Black"/>
          <w:sz w:val="32"/>
          <w:szCs w:val="32"/>
        </w:rPr>
        <w:t xml:space="preserve">NEXT GENERATION OF ENHANCED </w:t>
      </w:r>
    </w:p>
    <w:p w:rsidRPr="00CE1CB1" w:rsidR="002F7C08" w:rsidP="002F7C08" w:rsidRDefault="002F7C08" w14:paraId="287BCF39" w14:textId="77777777">
      <w:pPr>
        <w:tabs>
          <w:tab w:val="left" w:pos="244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0672DF">
        <w:rPr>
          <w:rFonts w:ascii="Arial Black" w:hAnsi="Arial Black"/>
          <w:sz w:val="32"/>
          <w:szCs w:val="32"/>
        </w:rPr>
        <w:t>EMPLOYMENT STRATEGIES (NEXTGEN)</w:t>
      </w:r>
    </w:p>
    <w:p w:rsidR="002F7C08" w:rsidP="002F7C08" w:rsidRDefault="002F7C08" w14:paraId="30C9972C" w14:textId="77777777">
      <w:pPr>
        <w:tabs>
          <w:tab w:val="left" w:pos="2445"/>
        </w:tabs>
        <w:spacing w:line="240" w:lineRule="auto"/>
        <w:jc w:val="center"/>
        <w:rPr>
          <w:b/>
        </w:rPr>
      </w:pPr>
    </w:p>
    <w:p w:rsidR="002F7C08" w:rsidP="002F7C08" w:rsidRDefault="002F7C08" w14:paraId="40B9482E" w14:textId="473E2726">
      <w:pPr>
        <w:tabs>
          <w:tab w:val="left" w:pos="2445"/>
        </w:tabs>
        <w:spacing w:line="240" w:lineRule="auto"/>
        <w:jc w:val="center"/>
        <w:rPr>
          <w:b/>
        </w:rPr>
      </w:pPr>
      <w:r>
        <w:rPr>
          <w:b/>
        </w:rPr>
        <w:t>ATTACHMENT C</w:t>
      </w:r>
    </w:p>
    <w:p w:rsidR="002F7C08" w:rsidP="00325C45" w:rsidRDefault="002F7C08" w14:paraId="29DF3D6B" w14:textId="3562D1F8">
      <w:pPr>
        <w:pStyle w:val="H3AlphaNoTO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Email </w:t>
      </w:r>
      <w:r w:rsidRPr="002F7C08">
        <w:rPr>
          <w:rFonts w:ascii="Times New Roman" w:hAnsi="Times New Roman"/>
          <w:b/>
          <w:sz w:val="24"/>
        </w:rPr>
        <w:t>invitation</w:t>
      </w:r>
      <w:r>
        <w:rPr>
          <w:rFonts w:ascii="Times New Roman" w:hAnsi="Times New Roman"/>
          <w:b/>
          <w:sz w:val="24"/>
        </w:rPr>
        <w:t>s</w:t>
      </w:r>
      <w:r w:rsidRPr="002F7C08">
        <w:rPr>
          <w:rFonts w:ascii="Times New Roman" w:hAnsi="Times New Roman"/>
          <w:b/>
          <w:sz w:val="24"/>
        </w:rPr>
        <w:t xml:space="preserve"> for calls with stakeholders</w:t>
      </w:r>
      <w:r>
        <w:rPr>
          <w:rFonts w:ascii="Times New Roman" w:hAnsi="Times New Roman"/>
          <w:b/>
          <w:sz w:val="24"/>
        </w:rPr>
        <w:t xml:space="preserve"> and</w:t>
      </w:r>
      <w:r w:rsidRPr="002F7C08">
        <w:rPr>
          <w:rFonts w:ascii="Times New Roman" w:hAnsi="Times New Roman"/>
          <w:b/>
          <w:sz w:val="24"/>
        </w:rPr>
        <w:t xml:space="preserve"> program administrators</w:t>
      </w:r>
    </w:p>
    <w:p w:rsidR="002F7C08" w:rsidP="00325C45" w:rsidRDefault="002F7C08" w14:paraId="6D54C6E5" w14:textId="77777777">
      <w:pPr>
        <w:pStyle w:val="NormalSS"/>
      </w:pPr>
      <w:r>
        <w:br w:type="page"/>
      </w:r>
    </w:p>
    <w:p w:rsidRPr="00783BB2" w:rsidR="0085028F" w:rsidP="00655A9D" w:rsidRDefault="00655A9D" w14:paraId="7D91AFD2" w14:textId="7443EFD5">
      <w:pPr>
        <w:pStyle w:val="H3AlphaNoTOC"/>
        <w:rPr>
          <w:rFonts w:ascii="Times New Roman" w:hAnsi="Times New Roman"/>
          <w:b/>
          <w:sz w:val="24"/>
          <w:szCs w:val="24"/>
        </w:rPr>
      </w:pPr>
      <w:r w:rsidRPr="00783BB2">
        <w:rPr>
          <w:rFonts w:ascii="Times New Roman" w:hAnsi="Times New Roman"/>
          <w:b/>
          <w:sz w:val="24"/>
          <w:szCs w:val="24"/>
        </w:rPr>
        <w:lastRenderedPageBreak/>
        <w:t>Email invitation for calls</w:t>
      </w:r>
      <w:r w:rsidRPr="00783BB2" w:rsidR="008133AE">
        <w:rPr>
          <w:rFonts w:ascii="Times New Roman" w:hAnsi="Times New Roman"/>
          <w:b/>
          <w:sz w:val="24"/>
          <w:szCs w:val="24"/>
        </w:rPr>
        <w:t xml:space="preserve"> with stakeholders</w:t>
      </w:r>
      <w:r w:rsidRPr="00783BB2">
        <w:rPr>
          <w:rFonts w:ascii="Times New Roman" w:hAnsi="Times New Roman"/>
          <w:b/>
          <w:sz w:val="24"/>
          <w:szCs w:val="24"/>
        </w:rPr>
        <w:t xml:space="preserve"> </w:t>
      </w:r>
    </w:p>
    <w:p w:rsidR="003A112E" w:rsidP="003A112E" w:rsidRDefault="002F4FAF" w14:paraId="7C77B728" w14:textId="77777777">
      <w:pPr>
        <w:pStyle w:val="NormalSS"/>
        <w:ind w:firstLine="0"/>
      </w:pPr>
      <w:r>
        <w:t xml:space="preserve">Dear </w:t>
      </w:r>
      <w:r w:rsidR="003A112E">
        <w:t>[</w:t>
      </w:r>
      <w:r>
        <w:t>STAKEHOLDER</w:t>
      </w:r>
      <w:r w:rsidR="003A112E">
        <w:t>]</w:t>
      </w:r>
      <w:r>
        <w:t>,</w:t>
      </w:r>
    </w:p>
    <w:p w:rsidR="003A112E" w:rsidP="003A112E" w:rsidRDefault="002F4FAF" w14:paraId="4C6B2004" w14:textId="46FDAE18">
      <w:pPr>
        <w:pStyle w:val="NormalSS"/>
        <w:ind w:firstLine="0"/>
      </w:pPr>
      <w:r>
        <w:t xml:space="preserve">Mathematica is conducting </w:t>
      </w:r>
      <w:r w:rsidRPr="00C51883">
        <w:t>the</w:t>
      </w:r>
      <w:r>
        <w:t xml:space="preserve"> Next Generation of Enhanced Employment Services</w:t>
      </w:r>
      <w:r w:rsidRPr="00C51883">
        <w:t xml:space="preserve"> </w:t>
      </w:r>
      <w:r>
        <w:rPr>
          <w:szCs w:val="22"/>
        </w:rPr>
        <w:t>Project (NextGen Project)</w:t>
      </w:r>
      <w:r w:rsidR="00606FC3">
        <w:t xml:space="preserve"> for </w:t>
      </w:r>
      <w:r w:rsidRPr="00606FC3" w:rsidR="00606FC3">
        <w:t>t</w:t>
      </w:r>
      <w:r w:rsidRPr="00606FC3" w:rsidR="00A65CE0">
        <w:t>he</w:t>
      </w:r>
      <w:r w:rsidRPr="00606FC3" w:rsidR="00606FC3">
        <w:t xml:space="preserve"> Office of Planning, Research, and Evaluation </w:t>
      </w:r>
      <w:r w:rsidR="00EA2373">
        <w:t>in</w:t>
      </w:r>
      <w:r w:rsidRPr="00606FC3" w:rsidR="00606FC3">
        <w:t xml:space="preserve"> the </w:t>
      </w:r>
      <w:r w:rsidRPr="00606FC3" w:rsidR="00A65CE0">
        <w:t>Administration for Children and Families (ACF)</w:t>
      </w:r>
      <w:r w:rsidR="003A112E">
        <w:t>.</w:t>
      </w:r>
      <w:r w:rsidRPr="00606FC3" w:rsidR="00A65CE0">
        <w:t xml:space="preserve"> </w:t>
      </w:r>
      <w:r>
        <w:t>This</w:t>
      </w:r>
      <w:r w:rsidRPr="00C51883">
        <w:t xml:space="preserve"> project aims to identify and evaluate </w:t>
      </w:r>
      <w:r>
        <w:t xml:space="preserve">innovative </w:t>
      </w:r>
      <w:r w:rsidRPr="00C51883">
        <w:t xml:space="preserve">interventions designed to promote employment and economic security among </w:t>
      </w:r>
      <w:r w:rsidR="0071748B">
        <w:t>low-income individuals</w:t>
      </w:r>
      <w:r w:rsidRPr="00C51883">
        <w:t xml:space="preserve"> with complex barriers to employment</w:t>
      </w:r>
      <w:r>
        <w:t>.</w:t>
      </w:r>
      <w:r w:rsidRPr="00C51883">
        <w:t xml:space="preserve"> </w:t>
      </w:r>
      <w:r>
        <w:t>It</w:t>
      </w:r>
      <w:r w:rsidRPr="00C51883">
        <w:t xml:space="preserve"> could include </w:t>
      </w:r>
      <w:r w:rsidR="00325C45">
        <w:t>about nine</w:t>
      </w:r>
      <w:r w:rsidRPr="00C51883">
        <w:t xml:space="preserve"> rigorous evaluations. </w:t>
      </w:r>
      <w:r w:rsidR="009F0C3F">
        <w:t>Right now, we are casting a wide net for interventions that might be a good fit for the study; we will select interventions to invite to participate in the study later.</w:t>
      </w:r>
    </w:p>
    <w:p w:rsidR="003A112E" w:rsidP="003A112E" w:rsidRDefault="008133AE" w14:paraId="7367D4DB" w14:textId="77777777">
      <w:pPr>
        <w:pStyle w:val="NormalSS"/>
        <w:ind w:firstLine="0"/>
      </w:pPr>
      <w:r>
        <w:t>Could we have a sho</w:t>
      </w:r>
      <w:r w:rsidR="002F4FAF">
        <w:t xml:space="preserve">rt call with you to discuss any innovative employment strategies that you may know about? The call will take less than 30 minutes. </w:t>
      </w:r>
    </w:p>
    <w:p w:rsidR="002F4FAF" w:rsidP="003A112E" w:rsidRDefault="00F97998" w14:paraId="3B790B66" w14:textId="4B1F3368">
      <w:pPr>
        <w:pStyle w:val="NormalSS"/>
        <w:ind w:firstLine="0"/>
      </w:pPr>
      <w:r>
        <w:t xml:space="preserve">Below are some </w:t>
      </w:r>
      <w:r w:rsidR="00EA2373">
        <w:t>times</w:t>
      </w:r>
      <w:r>
        <w:t xml:space="preserve"> we are available. Please let us know when it would be convenient for us to talk.</w:t>
      </w:r>
    </w:p>
    <w:p w:rsidR="00F97998" w:rsidP="003A112E" w:rsidRDefault="00F97998" w14:paraId="4985B2E2" w14:textId="086F99EB">
      <w:pPr>
        <w:pStyle w:val="NormalSS"/>
        <w:ind w:firstLine="0"/>
      </w:pPr>
      <w:r>
        <w:t>[INSERT DATES AND TIMES OF AVAILABILITY]</w:t>
      </w:r>
    </w:p>
    <w:p w:rsidRPr="00033CC2" w:rsidR="00EA2373" w:rsidP="00EA2373" w:rsidRDefault="00EA2373" w14:paraId="7D8BD19A" w14:textId="77777777">
      <w:pPr>
        <w:pStyle w:val="NormalSS"/>
        <w:ind w:firstLine="0"/>
        <w:rPr>
          <w:i/>
        </w:rPr>
      </w:pPr>
      <w:r w:rsidRPr="00033CC2">
        <w:rPr>
          <w:i/>
        </w:rPr>
        <w:t xml:space="preserve">This information collection has been approved under OMB information collection request 0970-0356, which expires on June 30, 2021. </w:t>
      </w:r>
    </w:p>
    <w:p w:rsidR="002F4FAF" w:rsidP="00593E3C" w:rsidRDefault="002F4FAF" w14:paraId="62DEBF6B" w14:textId="77777777">
      <w:pPr>
        <w:pStyle w:val="NormalSS"/>
        <w:ind w:firstLine="0"/>
      </w:pPr>
    </w:p>
    <w:p w:rsidR="003A112E" w:rsidP="003A112E" w:rsidRDefault="00606FC3" w14:paraId="56440C90" w14:textId="77777777">
      <w:pPr>
        <w:pStyle w:val="NormalSS"/>
        <w:ind w:firstLine="0"/>
        <w:rPr>
          <w:b/>
        </w:rPr>
      </w:pPr>
      <w:r w:rsidRPr="003A112E">
        <w:rPr>
          <w:b/>
        </w:rPr>
        <w:t xml:space="preserve">Email invitation for calls with program administrators </w:t>
      </w:r>
    </w:p>
    <w:p w:rsidR="003A112E" w:rsidP="003A112E" w:rsidRDefault="00606FC3" w14:paraId="21B7E340" w14:textId="77777777">
      <w:pPr>
        <w:pStyle w:val="NormalSS"/>
        <w:ind w:firstLine="0"/>
        <w:rPr>
          <w:b/>
        </w:rPr>
      </w:pPr>
      <w:r>
        <w:t xml:space="preserve">Dear </w:t>
      </w:r>
      <w:r w:rsidR="003A112E">
        <w:t>[</w:t>
      </w:r>
      <w:r>
        <w:t>PROGRAM ADMINISTRATOR</w:t>
      </w:r>
      <w:r w:rsidR="003A112E">
        <w:t>],</w:t>
      </w:r>
    </w:p>
    <w:p w:rsidRPr="003A112E" w:rsidR="00305F2D" w:rsidP="003A112E" w:rsidRDefault="00606FC3" w14:paraId="213E46B9" w14:textId="2DA9D265">
      <w:pPr>
        <w:pStyle w:val="NormalSS"/>
        <w:ind w:firstLine="0"/>
        <w:rPr>
          <w:b/>
        </w:rPr>
      </w:pPr>
      <w:r w:rsidRPr="00606FC3">
        <w:t xml:space="preserve">Mathematica is conducting </w:t>
      </w:r>
      <w:r w:rsidRPr="00606FC3" w:rsidR="00A65CE0">
        <w:t>the Next Generation of Enhanced Employment Services Project</w:t>
      </w:r>
      <w:r w:rsidRPr="00606FC3">
        <w:t xml:space="preserve"> (NextGen Project) for the Office of Planning, Research, and Evaluation </w:t>
      </w:r>
      <w:r w:rsidR="00EA2373">
        <w:t>in</w:t>
      </w:r>
      <w:r w:rsidRPr="00606FC3">
        <w:t xml:space="preserve"> the Administration for Children and Families (ACF)</w:t>
      </w:r>
      <w:r w:rsidR="003A112E">
        <w:t>.</w:t>
      </w:r>
      <w:r w:rsidRPr="00606FC3">
        <w:t xml:space="preserve"> This</w:t>
      </w:r>
      <w:r w:rsidRPr="00606FC3" w:rsidR="00A65CE0">
        <w:t xml:space="preserve"> project aims to identify and evaluate innovative interventions designed to promote employment and economic security among </w:t>
      </w:r>
      <w:r w:rsidR="0071748B">
        <w:t>low-income individuals</w:t>
      </w:r>
      <w:r w:rsidRPr="00606FC3" w:rsidR="00A65CE0">
        <w:t xml:space="preserve"> with complex barriers to employment. </w:t>
      </w:r>
      <w:r w:rsidRPr="00606FC3">
        <w:t>It</w:t>
      </w:r>
      <w:r w:rsidRPr="00606FC3" w:rsidR="00A65CE0">
        <w:t xml:space="preserve"> could include </w:t>
      </w:r>
      <w:r w:rsidR="00325C45">
        <w:t>about nine</w:t>
      </w:r>
      <w:r w:rsidRPr="00606FC3" w:rsidR="00A65CE0">
        <w:t xml:space="preserve"> rigorous evaluations.</w:t>
      </w:r>
      <w:r w:rsidR="009F0C3F">
        <w:t xml:space="preserve"> We are collecting information on interventions that might be a good fit for the study; we will select programs to invite to participate in the study later.</w:t>
      </w:r>
      <w:r w:rsidRPr="00E13A82" w:rsidR="009F0C3F">
        <w:t xml:space="preserve"> </w:t>
      </w:r>
      <w:r w:rsidRPr="00606FC3" w:rsidR="00A65CE0">
        <w:t xml:space="preserve"> </w:t>
      </w:r>
    </w:p>
    <w:p w:rsidR="003A112E" w:rsidP="003A112E" w:rsidRDefault="003A112E" w14:paraId="2C2B2265" w14:textId="6EF20FC1">
      <w:pPr>
        <w:pStyle w:val="NormalSS"/>
        <w:ind w:firstLine="0"/>
      </w:pPr>
      <w:r>
        <w:t>[</w:t>
      </w:r>
      <w:r w:rsidR="00A65CE0">
        <w:t>SOURCE</w:t>
      </w:r>
      <w:r>
        <w:t>]</w:t>
      </w:r>
      <w:r w:rsidR="00A65CE0">
        <w:t xml:space="preserve"> suggested your program as one which may be appropriate to </w:t>
      </w:r>
      <w:r w:rsidR="0071748B">
        <w:t>consider for evaluation</w:t>
      </w:r>
      <w:r w:rsidR="00A65CE0">
        <w:t xml:space="preserve"> as part of the NextGen </w:t>
      </w:r>
      <w:r>
        <w:t>P</w:t>
      </w:r>
      <w:r w:rsidR="00A65CE0">
        <w:t>roject</w:t>
      </w:r>
      <w:r>
        <w:t>.</w:t>
      </w:r>
      <w:r w:rsidR="007226EB">
        <w:t xml:space="preserve"> We are interested in speaking with you to hear</w:t>
      </w:r>
      <w:r w:rsidR="00593E3C">
        <w:t xml:space="preserve"> </w:t>
      </w:r>
      <w:r w:rsidR="007226EB">
        <w:t xml:space="preserve">more about your program and the services you provide, and to tell you more about the </w:t>
      </w:r>
      <w:r w:rsidR="00E607D5">
        <w:t>project</w:t>
      </w:r>
      <w:r w:rsidR="007226EB">
        <w:t>.</w:t>
      </w:r>
      <w:r w:rsidR="009F0C3F">
        <w:t xml:space="preserve"> </w:t>
      </w:r>
      <w:r w:rsidR="009165DA">
        <w:t xml:space="preserve"> </w:t>
      </w:r>
    </w:p>
    <w:p w:rsidRPr="00F97998" w:rsidR="00F97998" w:rsidP="00783BB2" w:rsidRDefault="00593E3C" w14:paraId="432BFD0D" w14:textId="24520A05">
      <w:pPr>
        <w:pStyle w:val="NormalSS"/>
        <w:ind w:firstLine="0"/>
      </w:pPr>
      <w:r>
        <w:t xml:space="preserve">Would you have </w:t>
      </w:r>
      <w:r w:rsidR="007226EB">
        <w:t>an hour to speak with us</w:t>
      </w:r>
      <w:r>
        <w:t>?</w:t>
      </w:r>
      <w:r w:rsidR="00A65CE0">
        <w:t xml:space="preserve"> </w:t>
      </w:r>
      <w:r w:rsidRPr="00F97998" w:rsidR="00F97998">
        <w:t xml:space="preserve">Below are some </w:t>
      </w:r>
      <w:r w:rsidR="00EA2373">
        <w:t>times</w:t>
      </w:r>
      <w:r w:rsidRPr="00F97998" w:rsidR="00F97998">
        <w:t xml:space="preserve"> we are available. Please let us know when it would be convenient for us to talk.</w:t>
      </w:r>
    </w:p>
    <w:p w:rsidRPr="00A65CE0" w:rsidR="00A65CE0" w:rsidP="00F97998" w:rsidRDefault="00F97998" w14:paraId="3CC89979" w14:textId="1CA882E6">
      <w:pPr>
        <w:pStyle w:val="NormalSS"/>
        <w:ind w:firstLine="0"/>
      </w:pPr>
      <w:r w:rsidRPr="00F97998">
        <w:t>[INSERT DATES AND TIMES OF AVAILABILITY]</w:t>
      </w:r>
    </w:p>
    <w:p w:rsidRPr="00033CC2" w:rsidR="00593E3C" w:rsidP="00EA2373" w:rsidRDefault="00EA2373" w14:paraId="7D91AFD5" w14:textId="4D408D72">
      <w:pPr>
        <w:pStyle w:val="NormalSS"/>
        <w:ind w:firstLine="0"/>
        <w:rPr>
          <w:i/>
        </w:rPr>
      </w:pPr>
      <w:r w:rsidRPr="00033CC2">
        <w:rPr>
          <w:i/>
        </w:rPr>
        <w:t>This information collection has been approved under OMB information collection request 0970-0356, which expires on June 30, 2021.</w:t>
      </w:r>
    </w:p>
    <w:sectPr w:rsidRPr="00033CC2" w:rsidR="00593E3C" w:rsidSect="000E4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6353" w14:textId="77777777" w:rsidR="00641C4B" w:rsidRDefault="00641C4B" w:rsidP="002E3E35">
      <w:pPr>
        <w:spacing w:line="240" w:lineRule="auto"/>
      </w:pPr>
      <w:r>
        <w:separator/>
      </w:r>
    </w:p>
  </w:endnote>
  <w:endnote w:type="continuationSeparator" w:id="0">
    <w:p w14:paraId="1AEFDEC6" w14:textId="77777777" w:rsidR="00641C4B" w:rsidRDefault="00641C4B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1AFDE" w14:textId="048AB8AE" w:rsidR="00294B21" w:rsidRPr="00964AB7" w:rsidRDefault="00294B21" w:rsidP="00783BB2">
    <w:pPr>
      <w:pStyle w:val="Footer"/>
      <w:pBdr>
        <w:top w:val="single" w:sz="2" w:space="1" w:color="auto"/>
        <w:bottom w:val="none" w:sz="0" w:space="0" w:color="auto"/>
      </w:pBdr>
      <w:tabs>
        <w:tab w:val="clear" w:pos="4320"/>
        <w:tab w:val="clear" w:pos="9360"/>
        <w:tab w:val="left" w:pos="1698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D3E99" w14:textId="77777777" w:rsidR="00641C4B" w:rsidRDefault="00641C4B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40A4466" w14:textId="77777777" w:rsidR="00641C4B" w:rsidRDefault="00641C4B" w:rsidP="00203E3B">
      <w:pPr>
        <w:spacing w:line="240" w:lineRule="auto"/>
        <w:ind w:firstLine="0"/>
      </w:pPr>
      <w:r>
        <w:separator/>
      </w:r>
    </w:p>
    <w:p w14:paraId="28EED1A7" w14:textId="77777777" w:rsidR="00641C4B" w:rsidRPr="00157CA2" w:rsidRDefault="00641C4B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6CE6"/>
    <w:multiLevelType w:val="hybridMultilevel"/>
    <w:tmpl w:val="E25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0"/>
  </w:num>
  <w:num w:numId="24">
    <w:abstractNumId w:val="20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9"/>
  </w:num>
  <w:num w:numId="30">
    <w:abstractNumId w:val="17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9D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3CC2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3675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080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47F00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139E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4FAF"/>
    <w:rsid w:val="002F6E35"/>
    <w:rsid w:val="002F7C08"/>
    <w:rsid w:val="0030242C"/>
    <w:rsid w:val="00302890"/>
    <w:rsid w:val="00306F1E"/>
    <w:rsid w:val="00310CBE"/>
    <w:rsid w:val="00315DEC"/>
    <w:rsid w:val="0031740A"/>
    <w:rsid w:val="00317FDB"/>
    <w:rsid w:val="003250D8"/>
    <w:rsid w:val="00325C45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12E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17302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3B44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2FA5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3E3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6FC3"/>
    <w:rsid w:val="006075CC"/>
    <w:rsid w:val="00615050"/>
    <w:rsid w:val="00616DE6"/>
    <w:rsid w:val="00622372"/>
    <w:rsid w:val="00623E13"/>
    <w:rsid w:val="0062545D"/>
    <w:rsid w:val="00630AAC"/>
    <w:rsid w:val="00633E77"/>
    <w:rsid w:val="0063644E"/>
    <w:rsid w:val="00636D6D"/>
    <w:rsid w:val="006371A1"/>
    <w:rsid w:val="006404FF"/>
    <w:rsid w:val="00641C4B"/>
    <w:rsid w:val="00655A9D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3C26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1748B"/>
    <w:rsid w:val="007222A0"/>
    <w:rsid w:val="007226EB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3BB2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5CF8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33AE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65DA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575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0C3F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5CE0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736"/>
    <w:rsid w:val="00BE6894"/>
    <w:rsid w:val="00BF1CE7"/>
    <w:rsid w:val="00BF39D4"/>
    <w:rsid w:val="00BF3F82"/>
    <w:rsid w:val="00BF4916"/>
    <w:rsid w:val="00BF5128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645C4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0EEC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234EF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07D5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373"/>
    <w:rsid w:val="00EA2F43"/>
    <w:rsid w:val="00EA7592"/>
    <w:rsid w:val="00EB175C"/>
    <w:rsid w:val="00EB7A57"/>
    <w:rsid w:val="00EB7B14"/>
    <w:rsid w:val="00EC1999"/>
    <w:rsid w:val="00EC4A25"/>
    <w:rsid w:val="00EC57FD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97998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1AFD2"/>
  <w15:docId w15:val="{0889D550-AA66-4361-A3B5-921DEFDE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nhideWhenUsed/>
    <w:rsid w:val="008133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33A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33A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A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0" ma:contentTypeDescription="Create a new document." ma:contentTypeScope="" ma:versionID="7edc9ce6bfdbfff0f5723578fae43f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D4A7-3C1E-46EB-9DBB-526153F55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BBF9D-4BF8-474F-A301-A816DE4A689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4E105-5D5F-446A-8769-2B52D388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1AE47-5351-4939-8541-95FB2A98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Joyce</dc:creator>
  <cp:lastModifiedBy>Jordan Maurand</cp:lastModifiedBy>
  <cp:revision>3</cp:revision>
  <dcterms:created xsi:type="dcterms:W3CDTF">2019-02-07T16:36:00Z</dcterms:created>
  <dcterms:modified xsi:type="dcterms:W3CDTF">2019-02-07T16:36:00Z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0x0101009D5C4982E6072041BDBA236D0B87B289</vt:lpwstr>
  </property>
</Properties>
</file>