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37" w:rsidP="00287580" w:rsidRDefault="009632A5" w14:paraId="14423308" w14:textId="1B4569C8">
      <w:pPr>
        <w:pStyle w:val="H1"/>
        <w:ind w:left="0" w:firstLine="0"/>
      </w:pPr>
      <w:r>
        <w:t xml:space="preserve">Program </w:t>
      </w:r>
      <w:r w:rsidR="001E755D">
        <w:t>confirmation Call Protocol</w:t>
      </w:r>
      <w:r w:rsidRPr="00022437" w:rsidR="001E755D">
        <w:t xml:space="preserve"> </w:t>
      </w:r>
      <w:r w:rsidR="001E755D">
        <w:t xml:space="preserve">for </w:t>
      </w:r>
      <w:r w:rsidRPr="00022437" w:rsidR="00022437">
        <w:t xml:space="preserve">Next Steps </w:t>
      </w:r>
      <w:r w:rsidRPr="0055425E" w:rsidR="00022437">
        <w:t>for</w:t>
      </w:r>
      <w:r w:rsidRPr="00022437" w:rsidR="00022437">
        <w:t xml:space="preserve"> Rigorous Research on Two-Generation Approaches Program </w:t>
      </w:r>
    </w:p>
    <w:p w:rsidR="00C43601" w:rsidP="006A35F7" w:rsidRDefault="001060EA" w14:paraId="2A449356" w14:textId="74DE4115">
      <w:pPr>
        <w:pStyle w:val="H2"/>
        <w:numPr>
          <w:ilvl w:val="0"/>
          <w:numId w:val="27"/>
        </w:numPr>
      </w:pPr>
      <w:r>
        <w:t>Background</w:t>
      </w:r>
    </w:p>
    <w:p w:rsidR="00BD635A" w:rsidP="00D8199F" w:rsidRDefault="00C86B4A" w14:paraId="25E38AE4" w14:textId="4E2FC89F">
      <w:r>
        <w:t xml:space="preserve">As we </w:t>
      </w:r>
      <w:r w:rsidR="001060EA">
        <w:t>have previously discussed</w:t>
      </w:r>
      <w:r>
        <w:t>, w</w:t>
      </w:r>
      <w:r w:rsidR="0073712A">
        <w:t xml:space="preserve">e are contacting you on behalf of the </w:t>
      </w:r>
      <w:r w:rsidRPr="00E531D1" w:rsidR="0073712A">
        <w:t>Next Steps for Rigorous Research on Two-Generation Approaches (NS2G) project</w:t>
      </w:r>
      <w:r w:rsidR="0073712A">
        <w:t>. NS2G is a study sponsored by t</w:t>
      </w:r>
      <w:r w:rsidRPr="00E531D1" w:rsidR="00D8199F">
        <w:t xml:space="preserve">he Office of Planning, Research, and Evaluation </w:t>
      </w:r>
      <w:bookmarkStart w:name="_Hlk32571764" w:id="0"/>
      <w:r w:rsidRPr="00E531D1" w:rsidR="00D8199F">
        <w:t>(</w:t>
      </w:r>
      <w:r w:rsidR="001E755D">
        <w:t xml:space="preserve">otherwise known as </w:t>
      </w:r>
      <w:r w:rsidRPr="00E531D1" w:rsidR="00D8199F">
        <w:t xml:space="preserve">OPRE) </w:t>
      </w:r>
      <w:bookmarkEnd w:id="0"/>
      <w:r w:rsidRPr="00E531D1" w:rsidR="00D8199F">
        <w:t>in the Administration for Children and Families</w:t>
      </w:r>
      <w:r w:rsidR="0073712A">
        <w:t xml:space="preserve">. </w:t>
      </w:r>
      <w:r w:rsidR="002D0C54">
        <w:t xml:space="preserve">Through this project, </w:t>
      </w:r>
      <w:r w:rsidR="00C214A6">
        <w:t xml:space="preserve">OPRE </w:t>
      </w:r>
      <w:r w:rsidR="00A42A87">
        <w:t>aims</w:t>
      </w:r>
      <w:r w:rsidR="002D0C54">
        <w:t xml:space="preserve"> to</w:t>
      </w:r>
      <w:r w:rsidR="00C214A6">
        <w:t xml:space="preserve"> </w:t>
      </w:r>
      <w:r w:rsidR="0056227A">
        <w:t xml:space="preserve">better understand </w:t>
      </w:r>
      <w:r w:rsidR="00A42A87">
        <w:t>the</w:t>
      </w:r>
      <w:r w:rsidR="0056227A">
        <w:t xml:space="preserve"> implementation of </w:t>
      </w:r>
      <w:r w:rsidR="007F46DF">
        <w:t>programs</w:t>
      </w:r>
      <w:r w:rsidR="00CA6C89">
        <w:t xml:space="preserve"> that </w:t>
      </w:r>
      <w:r w:rsidR="00CD2670">
        <w:t xml:space="preserve">intentionally combine </w:t>
      </w:r>
      <w:r w:rsidR="001060EA">
        <w:t xml:space="preserve">early </w:t>
      </w:r>
      <w:r w:rsidR="00CA6C89">
        <w:t>child development and family economic security</w:t>
      </w:r>
      <w:r w:rsidR="00CD2670">
        <w:t xml:space="preserve"> services</w:t>
      </w:r>
      <w:r w:rsidR="007F46DF">
        <w:t xml:space="preserve">, </w:t>
      </w:r>
      <w:r w:rsidR="00A42A87">
        <w:t>known as</w:t>
      </w:r>
      <w:r w:rsidR="007F46DF">
        <w:t xml:space="preserve"> two-generation programs</w:t>
      </w:r>
      <w:r w:rsidR="002D0C54">
        <w:t xml:space="preserve">. OPRE </w:t>
      </w:r>
      <w:r w:rsidR="00A42A87">
        <w:t>is also interested in helping</w:t>
      </w:r>
      <w:r w:rsidR="00CA6C89">
        <w:t xml:space="preserve"> strengthen</w:t>
      </w:r>
      <w:r w:rsidR="002E66F1">
        <w:t xml:space="preserve"> </w:t>
      </w:r>
      <w:r w:rsidR="00614DE6">
        <w:t xml:space="preserve">a </w:t>
      </w:r>
      <w:r w:rsidR="00D5536A">
        <w:t xml:space="preserve">small </w:t>
      </w:r>
      <w:r w:rsidR="00FD7D12">
        <w:t xml:space="preserve">group </w:t>
      </w:r>
      <w:r w:rsidR="00614DE6">
        <w:t xml:space="preserve">of </w:t>
      </w:r>
      <w:r w:rsidR="00CA6C89">
        <w:t xml:space="preserve">these </w:t>
      </w:r>
      <w:r w:rsidR="002E66F1">
        <w:t xml:space="preserve">programs in order to better prepare them for </w:t>
      </w:r>
      <w:r w:rsidR="00FD7D12">
        <w:t>evaluations</w:t>
      </w:r>
      <w:r w:rsidR="00F856E1">
        <w:t xml:space="preserve"> of effectiveness</w:t>
      </w:r>
      <w:r w:rsidR="00FD7D12">
        <w:t xml:space="preserve"> in the future</w:t>
      </w:r>
      <w:r w:rsidR="00CA6C89">
        <w:t>.</w:t>
      </w:r>
      <w:r w:rsidR="00BD635A">
        <w:t xml:space="preserve"> </w:t>
      </w:r>
      <w:r w:rsidR="00A42A87">
        <w:t>In addition, t</w:t>
      </w:r>
      <w:r w:rsidR="00BD635A">
        <w:t>he project has two broader goals</w:t>
      </w:r>
      <w:r w:rsidR="00614DE6">
        <w:t xml:space="preserve">. The first is </w:t>
      </w:r>
      <w:r w:rsidR="00BD635A">
        <w:t>building capacity of programs and researchers to conduct rigorous evaluations</w:t>
      </w:r>
      <w:r w:rsidR="00614DE6">
        <w:t xml:space="preserve">. The second is to </w:t>
      </w:r>
      <w:r w:rsidR="00BD635A">
        <w:t>address measurement issues</w:t>
      </w:r>
      <w:r w:rsidR="00A16033">
        <w:t xml:space="preserve"> to promote learning across evaluations and </w:t>
      </w:r>
      <w:r w:rsidR="00CD0AEA">
        <w:t xml:space="preserve">understanding of </w:t>
      </w:r>
      <w:r w:rsidR="00A16033">
        <w:t>the</w:t>
      </w:r>
      <w:r w:rsidR="00BD635A">
        <w:t xml:space="preserve"> </w:t>
      </w:r>
      <w:r w:rsidR="00A16033">
        <w:t>outcomes of two-generation programs.</w:t>
      </w:r>
      <w:r w:rsidR="00614DE6">
        <w:t xml:space="preserve"> OPRE contracted with Mathematica to conduct this project. </w:t>
      </w:r>
    </w:p>
    <w:p w:rsidR="00924E14" w:rsidP="00FA7697" w:rsidRDefault="000708D5" w14:paraId="5C7B585E" w14:textId="4D145BFB">
      <w:r>
        <w:t>Back in January 2020, w</w:t>
      </w:r>
      <w:r w:rsidRPr="00FA7697" w:rsidR="00FA7697">
        <w:t>e asked</w:t>
      </w:r>
      <w:r w:rsidR="00614DE6">
        <w:t xml:space="preserve"> a group of stakeholders, including</w:t>
      </w:r>
      <w:r w:rsidRPr="00FA7697" w:rsidR="00FA7697">
        <w:t xml:space="preserve"> </w:t>
      </w:r>
      <w:r w:rsidR="00614DE6">
        <w:t xml:space="preserve">researchers, two-generation program </w:t>
      </w:r>
      <w:r w:rsidRPr="00E43B4D" w:rsidR="00614DE6">
        <w:t xml:space="preserve">practitioners, and federal staff, </w:t>
      </w:r>
      <w:r w:rsidRPr="00E43B4D" w:rsidR="00FA7697">
        <w:t xml:space="preserve">to nominate </w:t>
      </w:r>
      <w:r w:rsidRPr="00E43B4D" w:rsidR="00A42A87">
        <w:t>programs</w:t>
      </w:r>
      <w:r w:rsidRPr="00E43B4D" w:rsidR="00FA7697">
        <w:t xml:space="preserve"> that </w:t>
      </w:r>
      <w:r w:rsidR="008065B4">
        <w:t>provide two-generational services</w:t>
      </w:r>
      <w:r w:rsidR="001E755D">
        <w:t>.</w:t>
      </w:r>
      <w:r w:rsidRPr="00D17293" w:rsidR="00FA7697">
        <w:t xml:space="preserve"> </w:t>
      </w:r>
      <w:r w:rsidR="001E755D">
        <w:t>Y</w:t>
      </w:r>
      <w:r w:rsidRPr="00D17293" w:rsidR="00FA7697">
        <w:t xml:space="preserve">our </w:t>
      </w:r>
      <w:r w:rsidRPr="00D17293" w:rsidR="00A42A87">
        <w:t>program</w:t>
      </w:r>
      <w:r w:rsidRPr="00D17293" w:rsidR="00FA7697">
        <w:t xml:space="preserve"> was one of the few that was selected. </w:t>
      </w:r>
      <w:r w:rsidR="00820B79">
        <w:t xml:space="preserve">Today, we are calling to gather additional information about </w:t>
      </w:r>
      <w:r w:rsidR="001F120A">
        <w:t xml:space="preserve">how </w:t>
      </w:r>
      <w:r w:rsidR="000B246A">
        <w:t>your program</w:t>
      </w:r>
      <w:r w:rsidR="001F120A">
        <w:t xml:space="preserve"> collect</w:t>
      </w:r>
      <w:r w:rsidR="000B246A">
        <w:t>s</w:t>
      </w:r>
      <w:r w:rsidR="001F120A">
        <w:t xml:space="preserve"> </w:t>
      </w:r>
      <w:r w:rsidRPr="00D17293" w:rsidR="009814DA">
        <w:t>data about families, how</w:t>
      </w:r>
      <w:r w:rsidR="000B246A">
        <w:t xml:space="preserve"> you use</w:t>
      </w:r>
      <w:r w:rsidRPr="00D17293" w:rsidR="009814DA">
        <w:t xml:space="preserve"> </w:t>
      </w:r>
      <w:r w:rsidR="000B246A">
        <w:t>data</w:t>
      </w:r>
      <w:r w:rsidR="00E35C2C">
        <w:t xml:space="preserve"> to inform decision making, </w:t>
      </w:r>
      <w:r w:rsidR="00AB6C51">
        <w:t>[TWO-GEN PROGRAM]’s</w:t>
      </w:r>
      <w:r w:rsidRPr="00D17293" w:rsidR="00D17293">
        <w:t xml:space="preserve"> previous experience with </w:t>
      </w:r>
      <w:r w:rsidR="00AB6C51">
        <w:t>program improvement</w:t>
      </w:r>
      <w:r w:rsidRPr="00D17293" w:rsidR="00D17293">
        <w:t xml:space="preserve">, </w:t>
      </w:r>
      <w:r w:rsidR="00143C00">
        <w:t xml:space="preserve">your </w:t>
      </w:r>
      <w:r w:rsidRPr="00D17293" w:rsidR="00D17293">
        <w:t>partnerships</w:t>
      </w:r>
      <w:r w:rsidR="001E755D">
        <w:t>,</w:t>
      </w:r>
      <w:r w:rsidRPr="00D17293" w:rsidR="009814DA">
        <w:t xml:space="preserve"> </w:t>
      </w:r>
      <w:r w:rsidRPr="00D17293">
        <w:t>and</w:t>
      </w:r>
      <w:r w:rsidRPr="00D17293" w:rsidR="00FA7697">
        <w:t xml:space="preserve"> </w:t>
      </w:r>
      <w:r w:rsidR="00820B79">
        <w:t>you</w:t>
      </w:r>
      <w:r w:rsidR="00143C00">
        <w:t>r</w:t>
      </w:r>
      <w:r w:rsidR="00820B79">
        <w:t xml:space="preserve"> interest and </w:t>
      </w:r>
      <w:r w:rsidRPr="00D17293" w:rsidR="00D17293">
        <w:t>availability to participate in NS2G</w:t>
      </w:r>
      <w:r w:rsidRPr="00D17293" w:rsidR="00172B41">
        <w:t xml:space="preserve">. </w:t>
      </w:r>
      <w:r w:rsidR="004D5CBF">
        <w:t>I</w:t>
      </w:r>
      <w:r w:rsidRPr="00D17293" w:rsidR="003B343B">
        <w:t xml:space="preserve">f you decide to proceed with the project, </w:t>
      </w:r>
      <w:r w:rsidR="003B343B">
        <w:t xml:space="preserve">we will use this information to </w:t>
      </w:r>
      <w:r w:rsidR="001E755D">
        <w:t xml:space="preserve">further </w:t>
      </w:r>
      <w:r w:rsidR="00E97A77">
        <w:t xml:space="preserve">our understanding of </w:t>
      </w:r>
      <w:r w:rsidR="00CF0CD9">
        <w:t>the topics and issues we could work on together in NS2G.</w:t>
      </w:r>
      <w:r w:rsidR="00FA7697">
        <w:t xml:space="preserve">  </w:t>
      </w:r>
    </w:p>
    <w:p w:rsidR="00FA7697" w:rsidP="00FA7697" w:rsidRDefault="00924E14" w14:paraId="4433EC75" w14:textId="257BDECB">
      <w:r w:rsidRPr="00924E14">
        <w:t xml:space="preserve">Your responses and participation are completely voluntary. </w:t>
      </w:r>
      <w:r w:rsidR="00145778">
        <w:t>A</w:t>
      </w:r>
      <w:r w:rsidRPr="00145778" w:rsidR="00145778">
        <w:t xml:space="preserve">ll </w:t>
      </w:r>
      <w:r w:rsidR="00186B4D">
        <w:t xml:space="preserve">individual </w:t>
      </w:r>
      <w:r w:rsidRPr="00145778" w:rsidR="00145778">
        <w:t xml:space="preserve">responses that are collected are kept private to the extent permitted by law. </w:t>
      </w:r>
      <w:r w:rsidRPr="00924E14">
        <w:t xml:space="preserve">There are no repercussions if you choose not to participate. If you do not know the answer to a </w:t>
      </w:r>
      <w:r w:rsidRPr="00924E14" w:rsidR="00147BD8">
        <w:t>question</w:t>
      </w:r>
      <w:r w:rsidRPr="00924E14">
        <w:t xml:space="preserve"> asked, or you prefer not to answer a question for any reason, please let us know that and we will simply move on. We expect this call will take </w:t>
      </w:r>
      <w:r w:rsidR="000F388D">
        <w:t xml:space="preserve">60 to </w:t>
      </w:r>
      <w:r>
        <w:t>90 minutes</w:t>
      </w:r>
      <w:r w:rsidRPr="00924E14">
        <w:t xml:space="preserve">. Do you have any questions? </w:t>
      </w:r>
    </w:p>
    <w:p w:rsidR="00A52091" w:rsidP="00145778" w:rsidRDefault="00A52091" w14:paraId="199AD9F4" w14:textId="057D6156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eastAsia="Georgia"/>
          <w:sz w:val="17"/>
          <w:szCs w:val="17"/>
          <w:lang w:bidi="en-US"/>
        </w:rPr>
      </w:pPr>
      <w:r w:rsidRPr="00C518DB">
        <w:rPr>
          <w:rFonts w:eastAsia="Georgia"/>
          <w:sz w:val="17"/>
          <w:szCs w:val="17"/>
          <w:lang w:bidi="en-US"/>
        </w:rPr>
        <w:t xml:space="preserve">Paperwork Reduction Act Statement: </w:t>
      </w:r>
      <w:bookmarkStart w:name="_GoBack" w:id="1"/>
      <w:bookmarkEnd w:id="1"/>
      <w:r w:rsidRPr="00C518DB">
        <w:rPr>
          <w:rFonts w:eastAsia="Georgia"/>
          <w:sz w:val="17"/>
          <w:szCs w:val="17"/>
          <w:lang w:bidi="en-US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rFonts w:eastAsia="Georgia"/>
          <w:sz w:val="17"/>
          <w:szCs w:val="17"/>
          <w:lang w:bidi="en-US"/>
        </w:rPr>
        <w:t xml:space="preserve">for this </w:t>
      </w:r>
      <w:r w:rsidRPr="00EF5015">
        <w:rPr>
          <w:rFonts w:eastAsia="Georgia"/>
          <w:sz w:val="17"/>
          <w:szCs w:val="17"/>
          <w:lang w:bidi="en-US"/>
        </w:rPr>
        <w:t>collection is</w:t>
      </w:r>
      <w:r w:rsidRPr="00EF5015">
        <w:rPr>
          <w:rFonts w:eastAsiaTheme="minorEastAsia"/>
          <w:sz w:val="16"/>
          <w:szCs w:val="16"/>
        </w:rPr>
        <w:t xml:space="preserve"> 0970-035</w:t>
      </w:r>
      <w:r>
        <w:rPr>
          <w:rFonts w:eastAsiaTheme="minorEastAsia"/>
          <w:sz w:val="16"/>
          <w:szCs w:val="16"/>
        </w:rPr>
        <w:t>6</w:t>
      </w:r>
      <w:r w:rsidRPr="00EF5015">
        <w:rPr>
          <w:rFonts w:eastAsiaTheme="minorEastAsia"/>
          <w:sz w:val="16"/>
          <w:szCs w:val="16"/>
        </w:rPr>
        <w:t xml:space="preserve"> </w:t>
      </w:r>
      <w:r w:rsidRPr="00EF5015">
        <w:rPr>
          <w:rFonts w:eastAsia="Georgia"/>
          <w:sz w:val="17"/>
          <w:szCs w:val="17"/>
          <w:lang w:bidi="en-US"/>
        </w:rPr>
        <w:t xml:space="preserve">and it expires </w:t>
      </w:r>
      <w:r w:rsidRPr="00EF5015">
        <w:rPr>
          <w:rFonts w:eastAsiaTheme="minorEastAsia"/>
          <w:sz w:val="16"/>
          <w:szCs w:val="16"/>
        </w:rPr>
        <w:t>5/31/2021</w:t>
      </w:r>
      <w:r w:rsidRPr="00EF5015">
        <w:rPr>
          <w:rFonts w:eastAsia="Georgia"/>
          <w:sz w:val="17"/>
          <w:szCs w:val="17"/>
          <w:lang w:bidi="en-US"/>
        </w:rPr>
        <w:t>.</w:t>
      </w:r>
      <w:r w:rsidRPr="00C518DB">
        <w:rPr>
          <w:rFonts w:eastAsia="Georgia"/>
          <w:sz w:val="17"/>
          <w:szCs w:val="17"/>
          <w:lang w:bidi="en-US"/>
        </w:rPr>
        <w:t xml:space="preserve"> </w:t>
      </w:r>
    </w:p>
    <w:p w:rsidR="00076B0F" w:rsidP="006A35F7" w:rsidRDefault="00076B0F" w14:paraId="4F6BEED8" w14:textId="7AB6B5B9">
      <w:pPr>
        <w:pStyle w:val="H2"/>
        <w:numPr>
          <w:ilvl w:val="0"/>
          <w:numId w:val="27"/>
        </w:numPr>
      </w:pPr>
      <w:r>
        <w:t>Interest</w:t>
      </w:r>
    </w:p>
    <w:p w:rsidR="00076B0F" w:rsidP="0070449B" w:rsidRDefault="00076B0F" w14:paraId="4E667191" w14:textId="5271453C">
      <w:pPr>
        <w:pStyle w:val="ListBullet"/>
        <w:numPr>
          <w:ilvl w:val="0"/>
          <w:numId w:val="0"/>
        </w:numPr>
        <w:spacing w:line="264" w:lineRule="auto"/>
      </w:pPr>
      <w:r>
        <w:t>Before we dive into our discussion about your program</w:t>
      </w:r>
      <w:r w:rsidR="002318D9">
        <w:t>, w</w:t>
      </w:r>
      <w:r>
        <w:t>e would first like to talk about your interest in NS2G.</w:t>
      </w:r>
      <w:r w:rsidR="002318D9">
        <w:t xml:space="preserve"> As a reminder, we’d like for you to think about designating a staff member as a main point of contact for the study. This person would help coordinate participation in various calls and </w:t>
      </w:r>
      <w:r w:rsidR="00145778">
        <w:t xml:space="preserve">the </w:t>
      </w:r>
      <w:r w:rsidR="002318D9">
        <w:t xml:space="preserve">site visit, be the designated recipient for electronic materials that we send, </w:t>
      </w:r>
      <w:r w:rsidR="002318D9">
        <w:lastRenderedPageBreak/>
        <w:t>participate in monthly calls, and transfer key messages from this effort back to program team members who are not regularly participating in the project. We anticipate that this would be a few hours a month. The ideal person might be someone like a program coordinator or supervisor who is involved in the day-to-day operations and who works closely with program management and direct services staff.</w:t>
      </w:r>
    </w:p>
    <w:p w:rsidRPr="00076B0F" w:rsidR="00076B0F" w:rsidP="00076B0F" w:rsidRDefault="00076B0F" w14:paraId="2FBCFB0C" w14:textId="7FF7BEA4">
      <w:pPr>
        <w:pStyle w:val="ListNumber"/>
      </w:pPr>
      <w:r>
        <w:t>How interested are you in participating in NS2G?</w:t>
      </w:r>
    </w:p>
    <w:p w:rsidR="00C027BC" w:rsidP="006A35F7" w:rsidRDefault="00C027BC" w14:paraId="1553F5F3" w14:textId="0F15B921">
      <w:pPr>
        <w:pStyle w:val="H2"/>
        <w:numPr>
          <w:ilvl w:val="0"/>
          <w:numId w:val="27"/>
        </w:numPr>
      </w:pPr>
      <w:r>
        <w:t>Available data</w:t>
      </w:r>
    </w:p>
    <w:p w:rsidRPr="00115FC5" w:rsidR="00115FC5" w:rsidP="00115FC5" w:rsidRDefault="00076B0F" w14:paraId="62A13E74" w14:textId="6F9BA81D">
      <w:pPr>
        <w:pStyle w:val="Paragraph"/>
      </w:pPr>
      <w:r>
        <w:t>Next</w:t>
      </w:r>
      <w:r w:rsidR="00115FC5">
        <w:t>, let’s talk about the data that [</w:t>
      </w:r>
      <w:r w:rsidR="00FD3A61">
        <w:t>TWO-GEN PROGRAM] collects and how that information is stored.</w:t>
      </w:r>
    </w:p>
    <w:p w:rsidR="00171217" w:rsidP="0070449B" w:rsidRDefault="005C4824" w14:paraId="1D6E9F17" w14:textId="616D4FC8">
      <w:pPr>
        <w:pStyle w:val="List"/>
      </w:pPr>
      <w:r>
        <w:t>What d</w:t>
      </w:r>
      <w:r w:rsidR="00C027BC">
        <w:t xml:space="preserve">ata </w:t>
      </w:r>
      <w:r>
        <w:t>are collected about the</w:t>
      </w:r>
      <w:r w:rsidR="00C027BC">
        <w:t xml:space="preserve"> </w:t>
      </w:r>
      <w:r w:rsidR="004D7A26">
        <w:t>services parents receive and their outcomes?</w:t>
      </w:r>
      <w:r w:rsidDel="004D7A26" w:rsidR="004D7A26">
        <w:t xml:space="preserve"> </w:t>
      </w:r>
      <w:r w:rsidRPr="00D96A8C" w:rsidR="002401A2">
        <w:rPr>
          <w:i/>
          <w:iCs/>
        </w:rPr>
        <w:t>[Probes: What type of data are collected? How are data collected? How often are data collected?]</w:t>
      </w:r>
      <w:r w:rsidR="0066140C">
        <w:t xml:space="preserve"> </w:t>
      </w:r>
    </w:p>
    <w:p w:rsidRPr="00171217" w:rsidR="002401A2" w:rsidP="002401A2" w:rsidRDefault="002401A2" w14:paraId="74EB9E00" w14:textId="41393213">
      <w:pPr>
        <w:pStyle w:val="List"/>
      </w:pPr>
      <w:r>
        <w:t xml:space="preserve">What data are collected about the progress </w:t>
      </w:r>
      <w:r w:rsidR="00FE12F9">
        <w:t xml:space="preserve">children have </w:t>
      </w:r>
      <w:r>
        <w:t xml:space="preserve">made? </w:t>
      </w:r>
      <w:r w:rsidRPr="00D96A8C">
        <w:rPr>
          <w:i/>
          <w:iCs/>
        </w:rPr>
        <w:t>[Probes: What type of data are collected? How are data collected? How often are data collected?]</w:t>
      </w:r>
    </w:p>
    <w:p w:rsidR="00171217" w:rsidP="006A35F7" w:rsidRDefault="00171217" w14:paraId="54CFD3E0" w14:textId="6F474BD3">
      <w:pPr>
        <w:pStyle w:val="ListAlpha2"/>
      </w:pPr>
      <w:r>
        <w:t>What measures are used to track their progress?</w:t>
      </w:r>
    </w:p>
    <w:p w:rsidRPr="00171217" w:rsidR="002401A2" w:rsidP="002A7853" w:rsidRDefault="002401A2" w14:paraId="06A42A4B" w14:textId="7F8054B2">
      <w:pPr>
        <w:pStyle w:val="List"/>
      </w:pPr>
      <w:r>
        <w:t xml:space="preserve">What data are collected about the progress </w:t>
      </w:r>
      <w:r w:rsidR="00FE12F9">
        <w:t xml:space="preserve">families have </w:t>
      </w:r>
      <w:r>
        <w:t xml:space="preserve">made? </w:t>
      </w:r>
      <w:r w:rsidRPr="00D96A8C">
        <w:rPr>
          <w:i/>
          <w:iCs/>
        </w:rPr>
        <w:t>[Probes: What type of data are collected? How are data collected? How often are data collected?]</w:t>
      </w:r>
    </w:p>
    <w:p w:rsidR="00171217" w:rsidP="006A35F7" w:rsidRDefault="00171217" w14:paraId="0D8F4A92" w14:textId="3D9432EB">
      <w:pPr>
        <w:pStyle w:val="ListAlpha2"/>
        <w:numPr>
          <w:ilvl w:val="0"/>
          <w:numId w:val="32"/>
        </w:numPr>
      </w:pPr>
      <w:r>
        <w:t>What measures are used to track their progress?</w:t>
      </w:r>
    </w:p>
    <w:p w:rsidR="000F388D" w:rsidP="00510AA3" w:rsidRDefault="00D96A8C" w14:paraId="06FB8396" w14:textId="666EA1F5">
      <w:pPr>
        <w:pStyle w:val="List"/>
      </w:pPr>
      <w:r>
        <w:t>What d</w:t>
      </w:r>
      <w:r w:rsidR="00C027BC">
        <w:t>ata system</w:t>
      </w:r>
      <w:r w:rsidR="000F388D">
        <w:t>(s)</w:t>
      </w:r>
      <w:r>
        <w:t xml:space="preserve"> are</w:t>
      </w:r>
      <w:r w:rsidR="00C027BC">
        <w:t xml:space="preserve"> used to track progress by </w:t>
      </w:r>
      <w:r w:rsidR="001117DB">
        <w:t>parents</w:t>
      </w:r>
      <w:r>
        <w:t xml:space="preserve">, children, and </w:t>
      </w:r>
      <w:r w:rsidR="00C027BC">
        <w:t>families</w:t>
      </w:r>
      <w:r>
        <w:t>?</w:t>
      </w:r>
    </w:p>
    <w:p w:rsidR="000F388D" w:rsidP="006A35F7" w:rsidRDefault="00EE2FD4" w14:paraId="3DD6D387" w14:textId="13757B8C">
      <w:pPr>
        <w:pStyle w:val="ListAlpha2"/>
        <w:numPr>
          <w:ilvl w:val="0"/>
          <w:numId w:val="33"/>
        </w:numPr>
        <w:spacing w:before="60" w:after="60"/>
        <w:contextualSpacing w:val="0"/>
      </w:pPr>
      <w:r>
        <w:t>To what extent,</w:t>
      </w:r>
      <w:r w:rsidR="00D704A8">
        <w:t xml:space="preserve"> do</w:t>
      </w:r>
      <w:r w:rsidR="00372FC4">
        <w:t>(es)</w:t>
      </w:r>
      <w:r w:rsidR="00D704A8">
        <w:t xml:space="preserve"> the</w:t>
      </w:r>
      <w:r>
        <w:t xml:space="preserve"> data sy</w:t>
      </w:r>
      <w:r w:rsidR="000F388D">
        <w:t xml:space="preserve">stem(s) </w:t>
      </w:r>
      <w:r w:rsidR="00C00B1F">
        <w:t>allow for</w:t>
      </w:r>
      <w:r w:rsidR="000F388D">
        <w:t xml:space="preserve"> tracking which </w:t>
      </w:r>
      <w:r w:rsidR="001117DB">
        <w:t xml:space="preserve">parents </w:t>
      </w:r>
      <w:r w:rsidR="000F388D">
        <w:t>and children are in the same family</w:t>
      </w:r>
      <w:r w:rsidR="00372FC4">
        <w:t>?</w:t>
      </w:r>
    </w:p>
    <w:p w:rsidR="00C027BC" w:rsidP="006A35F7" w:rsidRDefault="00372FC4" w14:paraId="4AC8730C" w14:textId="403BE6A3">
      <w:pPr>
        <w:pStyle w:val="ListAlpha2"/>
        <w:numPr>
          <w:ilvl w:val="0"/>
          <w:numId w:val="32"/>
        </w:numPr>
      </w:pPr>
      <w:r>
        <w:t>[</w:t>
      </w:r>
      <w:r w:rsidR="000F388D">
        <w:t xml:space="preserve">If </w:t>
      </w:r>
      <w:r>
        <w:t xml:space="preserve">the program uses </w:t>
      </w:r>
      <w:r w:rsidR="000F388D">
        <w:t>multiple systems</w:t>
      </w:r>
      <w:r>
        <w:t xml:space="preserve">] How do the different data systems </w:t>
      </w:r>
      <w:r w:rsidR="000F388D">
        <w:t>link to one another</w:t>
      </w:r>
      <w:r>
        <w:t xml:space="preserve"> to combine data for </w:t>
      </w:r>
      <w:r w:rsidR="001117DB">
        <w:t>parents</w:t>
      </w:r>
      <w:r>
        <w:t>, children, and families?</w:t>
      </w:r>
    </w:p>
    <w:p w:rsidRPr="00372FC4" w:rsidR="00F557AA" w:rsidP="00F557AA" w:rsidRDefault="00372FC4" w14:paraId="2A8EB182" w14:textId="7196D70C">
      <w:pPr>
        <w:pStyle w:val="List"/>
        <w:rPr>
          <w:i/>
          <w:iCs/>
        </w:rPr>
      </w:pPr>
      <w:r>
        <w:t>What p</w:t>
      </w:r>
      <w:r w:rsidR="00F557AA">
        <w:t>rocesses</w:t>
      </w:r>
      <w:r>
        <w:t xml:space="preserve"> are</w:t>
      </w:r>
      <w:r w:rsidR="00F557AA">
        <w:t xml:space="preserve"> in place to monitor </w:t>
      </w:r>
      <w:r w:rsidR="00230332">
        <w:t xml:space="preserve">the accuracy and completeness of </w:t>
      </w:r>
      <w:r w:rsidR="00F557AA">
        <w:t>data</w:t>
      </w:r>
      <w:r>
        <w:t xml:space="preserve">? </w:t>
      </w:r>
      <w:r w:rsidRPr="00372FC4">
        <w:rPr>
          <w:i/>
          <w:iCs/>
        </w:rPr>
        <w:t xml:space="preserve">[Probes: What processes check the </w:t>
      </w:r>
      <w:r w:rsidRPr="00372FC4" w:rsidR="00F557AA">
        <w:rPr>
          <w:i/>
          <w:iCs/>
        </w:rPr>
        <w:t xml:space="preserve">accuracy </w:t>
      </w:r>
      <w:r w:rsidRPr="00372FC4">
        <w:rPr>
          <w:i/>
          <w:iCs/>
        </w:rPr>
        <w:t xml:space="preserve">of data? What processes check the </w:t>
      </w:r>
      <w:r w:rsidRPr="00372FC4" w:rsidR="00F557AA">
        <w:rPr>
          <w:i/>
          <w:iCs/>
        </w:rPr>
        <w:t>completeness</w:t>
      </w:r>
      <w:r w:rsidRPr="00372FC4">
        <w:rPr>
          <w:i/>
          <w:iCs/>
        </w:rPr>
        <w:t xml:space="preserve"> of data?]</w:t>
      </w:r>
    </w:p>
    <w:p w:rsidR="00C027BC" w:rsidP="006A35F7" w:rsidRDefault="00371F3C" w14:paraId="06F26051" w14:textId="49686F22">
      <w:pPr>
        <w:pStyle w:val="ListAlpha2"/>
        <w:numPr>
          <w:ilvl w:val="0"/>
          <w:numId w:val="34"/>
        </w:numPr>
        <w:spacing w:before="60" w:after="60"/>
        <w:contextualSpacing w:val="0"/>
      </w:pPr>
      <w:r>
        <w:t xml:space="preserve">At [TWO-GEN </w:t>
      </w:r>
      <w:r w:rsidR="00FE12F9">
        <w:t>PROGRAM</w:t>
      </w:r>
      <w:r>
        <w:t>], h</w:t>
      </w:r>
      <w:r w:rsidR="00BC3DC6">
        <w:t>ow many</w:t>
      </w:r>
      <w:r w:rsidR="001E0E60">
        <w:t xml:space="preserve"> </w:t>
      </w:r>
      <w:r w:rsidR="00BC3DC6">
        <w:t>s</w:t>
      </w:r>
      <w:r w:rsidR="00B95B79">
        <w:t>taff member</w:t>
      </w:r>
      <w:r w:rsidR="00147BD8">
        <w:t>s</w:t>
      </w:r>
      <w:r w:rsidDel="00B95B79" w:rsidR="00147BD8">
        <w:t xml:space="preserve"> </w:t>
      </w:r>
      <w:r w:rsidR="00BC3DC6">
        <w:t xml:space="preserve">are </w:t>
      </w:r>
      <w:r w:rsidR="00147BD8">
        <w:t>responsible</w:t>
      </w:r>
      <w:r w:rsidR="00C027BC">
        <w:t xml:space="preserve"> for data </w:t>
      </w:r>
      <w:r w:rsidR="001E0E60">
        <w:t>processing</w:t>
      </w:r>
      <w:r>
        <w:t>?</w:t>
      </w:r>
      <w:r w:rsidR="00C027BC">
        <w:t xml:space="preserve"> </w:t>
      </w:r>
      <w:r w:rsidRPr="00230332" w:rsidR="00230332">
        <w:t>What proportion of these staff members’ full-time employment is dedicated to data processing</w:t>
      </w:r>
      <w:r w:rsidR="009B78DF">
        <w:t>?</w:t>
      </w:r>
    </w:p>
    <w:p w:rsidR="004C7B24" w:rsidP="006A35F7" w:rsidRDefault="00230332" w14:paraId="1A4A763D" w14:textId="6F709457">
      <w:pPr>
        <w:pStyle w:val="ListAlpha2"/>
        <w:numPr>
          <w:ilvl w:val="0"/>
          <w:numId w:val="33"/>
        </w:numPr>
      </w:pPr>
      <w:r w:rsidRPr="00230332">
        <w:t>At [TWO-GEN PROGRAM], how many staff members are responsible for using data for improvement?</w:t>
      </w:r>
      <w:r>
        <w:t xml:space="preserve"> </w:t>
      </w:r>
      <w:r w:rsidR="00C93728">
        <w:t>What pr</w:t>
      </w:r>
      <w:r w:rsidR="004C7B24">
        <w:t xml:space="preserve">oportion of </w:t>
      </w:r>
      <w:r w:rsidR="00C93728">
        <w:t xml:space="preserve">these </w:t>
      </w:r>
      <w:r w:rsidR="004C7B24">
        <w:t xml:space="preserve">staff members’ </w:t>
      </w:r>
      <w:r w:rsidR="00C93728">
        <w:t xml:space="preserve">full-time employment is </w:t>
      </w:r>
      <w:r w:rsidR="004C7B24">
        <w:t xml:space="preserve">dedicated to </w:t>
      </w:r>
      <w:r w:rsidR="00C93728">
        <w:t xml:space="preserve"> using data for improvement?</w:t>
      </w:r>
    </w:p>
    <w:p w:rsidR="00832E2B" w:rsidP="00D26DCF" w:rsidRDefault="00C93728" w14:paraId="521465B1" w14:textId="073CC119">
      <w:pPr>
        <w:pStyle w:val="List"/>
      </w:pPr>
      <w:r>
        <w:t>What a</w:t>
      </w:r>
      <w:r w:rsidRPr="008040B2" w:rsidR="004D7601">
        <w:t>dditional data</w:t>
      </w:r>
      <w:r w:rsidR="004D7601">
        <w:t xml:space="preserve"> </w:t>
      </w:r>
      <w:r w:rsidR="00D26DCF">
        <w:t xml:space="preserve">would </w:t>
      </w:r>
      <w:r w:rsidR="004D7601">
        <w:t xml:space="preserve">[TWO-GEN </w:t>
      </w:r>
      <w:r w:rsidR="00FE12F9">
        <w:t>PROGRAM</w:t>
      </w:r>
      <w:r w:rsidR="004D7601">
        <w:t>] like to collect</w:t>
      </w:r>
      <w:r w:rsidR="00D26DCF">
        <w:t>? How would that data be useful to the program?</w:t>
      </w:r>
    </w:p>
    <w:p w:rsidR="009814DA" w:rsidP="006A35F7" w:rsidRDefault="006C2420" w14:paraId="3B5756AE" w14:textId="48793704">
      <w:pPr>
        <w:pStyle w:val="H2"/>
        <w:numPr>
          <w:ilvl w:val="0"/>
          <w:numId w:val="27"/>
        </w:numPr>
      </w:pPr>
      <w:r>
        <w:t>Data use</w:t>
      </w:r>
    </w:p>
    <w:p w:rsidRPr="005F6C28" w:rsidR="005F6C28" w:rsidP="005F6C28" w:rsidRDefault="00FC6FB2" w14:paraId="1DF3E6EE" w14:textId="4C369453">
      <w:pPr>
        <w:pStyle w:val="Paragraph"/>
      </w:pPr>
      <w:r>
        <w:t>Now that we know more about the data [TWO-GEN PROGRAM] collect</w:t>
      </w:r>
      <w:r w:rsidR="00FE12F9">
        <w:t>s</w:t>
      </w:r>
      <w:r>
        <w:t xml:space="preserve">, </w:t>
      </w:r>
      <w:r w:rsidR="005523E2">
        <w:t>let’s talk about how data are used in the program.</w:t>
      </w:r>
    </w:p>
    <w:p w:rsidR="009814DA" w:rsidP="006A35F7" w:rsidRDefault="009814DA" w14:paraId="20A51CBE" w14:textId="690C5CD1">
      <w:pPr>
        <w:pStyle w:val="List"/>
        <w:numPr>
          <w:ilvl w:val="0"/>
          <w:numId w:val="28"/>
        </w:numPr>
      </w:pPr>
      <w:r w:rsidRPr="008040B2">
        <w:lastRenderedPageBreak/>
        <w:t xml:space="preserve">How </w:t>
      </w:r>
      <w:r w:rsidR="00A319B7">
        <w:t>do</w:t>
      </w:r>
      <w:r w:rsidR="009B749E">
        <w:t xml:space="preserve">es the program </w:t>
      </w:r>
      <w:r w:rsidRPr="008040B2">
        <w:t>use data</w:t>
      </w:r>
      <w:r w:rsidR="00A319B7">
        <w:t xml:space="preserve"> collected about </w:t>
      </w:r>
      <w:r w:rsidR="001117DB">
        <w:t>parents</w:t>
      </w:r>
      <w:r w:rsidR="00A319B7">
        <w:t>, children, and families</w:t>
      </w:r>
      <w:r w:rsidRPr="008040B2">
        <w:t xml:space="preserve"> to make data-informed decisions</w:t>
      </w:r>
      <w:r w:rsidR="00A319B7">
        <w:t>?</w:t>
      </w:r>
      <w:r w:rsidR="009B749E">
        <w:t xml:space="preserve"> </w:t>
      </w:r>
      <w:r w:rsidRPr="00A12CE2" w:rsidR="009B749E">
        <w:rPr>
          <w:i/>
          <w:iCs/>
        </w:rPr>
        <w:t xml:space="preserve">[Probe: How does the program use data for </w:t>
      </w:r>
      <w:r w:rsidRPr="00A12CE2" w:rsidR="00F36147">
        <w:rPr>
          <w:i/>
          <w:iCs/>
        </w:rPr>
        <w:t xml:space="preserve">program improvement? </w:t>
      </w:r>
      <w:r w:rsidRPr="00A12CE2" w:rsidR="00130D29">
        <w:rPr>
          <w:i/>
          <w:iCs/>
        </w:rPr>
        <w:t xml:space="preserve">How does the program use data for </w:t>
      </w:r>
      <w:r w:rsidR="00130D29">
        <w:rPr>
          <w:i/>
          <w:iCs/>
        </w:rPr>
        <w:t>m</w:t>
      </w:r>
      <w:r w:rsidRPr="00A12CE2" w:rsidR="00F36147">
        <w:rPr>
          <w:i/>
          <w:iCs/>
        </w:rPr>
        <w:t xml:space="preserve">easuring program success? </w:t>
      </w:r>
      <w:r w:rsidRPr="00A12CE2" w:rsidR="005106C4">
        <w:rPr>
          <w:i/>
          <w:iCs/>
        </w:rPr>
        <w:t xml:space="preserve">How does the program use data to inform what services </w:t>
      </w:r>
      <w:r w:rsidR="001117DB">
        <w:t>parents</w:t>
      </w:r>
      <w:r w:rsidRPr="00A12CE2" w:rsidR="005106C4">
        <w:rPr>
          <w:i/>
          <w:iCs/>
        </w:rPr>
        <w:t>, children, and families receive?</w:t>
      </w:r>
      <w:r w:rsidRPr="00A12CE2" w:rsidR="00B17057">
        <w:rPr>
          <w:i/>
          <w:iCs/>
        </w:rPr>
        <w:t>]</w:t>
      </w:r>
    </w:p>
    <w:p w:rsidR="007341E4" w:rsidP="006A35F7" w:rsidRDefault="00877707" w14:paraId="46A23D24" w14:textId="40C8A237">
      <w:pPr>
        <w:pStyle w:val="ListAlpha2"/>
        <w:numPr>
          <w:ilvl w:val="0"/>
          <w:numId w:val="35"/>
        </w:numPr>
      </w:pPr>
      <w:r>
        <w:t xml:space="preserve">What </w:t>
      </w:r>
      <w:r w:rsidR="00FE12F9">
        <w:t xml:space="preserve">kinds of </w:t>
      </w:r>
      <w:r w:rsidR="002D3553">
        <w:t>c</w:t>
      </w:r>
      <w:r w:rsidR="00911433">
        <w:t xml:space="preserve">onversations </w:t>
      </w:r>
      <w:r w:rsidR="002D3553">
        <w:t xml:space="preserve">do staff </w:t>
      </w:r>
      <w:r w:rsidR="00FE12F9">
        <w:t>have</w:t>
      </w:r>
      <w:r w:rsidR="002D3553">
        <w:t xml:space="preserve"> </w:t>
      </w:r>
      <w:r w:rsidR="00911433">
        <w:t>about the data</w:t>
      </w:r>
      <w:r w:rsidR="00985AC2">
        <w:t xml:space="preserve"> collected?</w:t>
      </w:r>
    </w:p>
    <w:p w:rsidR="00467980" w:rsidP="006A35F7" w:rsidRDefault="00467980" w14:paraId="09C1C0C1" w14:textId="643F14EE">
      <w:pPr>
        <w:pStyle w:val="List"/>
        <w:numPr>
          <w:ilvl w:val="0"/>
          <w:numId w:val="28"/>
        </w:numPr>
      </w:pPr>
      <w:r>
        <w:t>Does the program report data to funders or other stakeholders? What data, and how frequently?</w:t>
      </w:r>
      <w:r w:rsidR="00481553">
        <w:t xml:space="preserve"> Are the data the program reports to funders and others required by those entities, or does the program report the data voluntarily?</w:t>
      </w:r>
    </w:p>
    <w:p w:rsidR="005A6ABC" w:rsidP="006A35F7" w:rsidRDefault="00FF2F5D" w14:paraId="62997B38" w14:textId="6653B2B7">
      <w:pPr>
        <w:pStyle w:val="List"/>
        <w:numPr>
          <w:ilvl w:val="0"/>
          <w:numId w:val="28"/>
        </w:numPr>
      </w:pPr>
      <w:r>
        <w:t xml:space="preserve">To what extent </w:t>
      </w:r>
      <w:r w:rsidR="00067A8F">
        <w:t>are</w:t>
      </w:r>
      <w:r>
        <w:t xml:space="preserve"> the data that</w:t>
      </w:r>
      <w:r w:rsidR="00FE12F9">
        <w:t xml:space="preserve"> are</w:t>
      </w:r>
      <w:r>
        <w:t xml:space="preserve"> collected aligned to the program’s intended outcomes for </w:t>
      </w:r>
      <w:r w:rsidR="001117DB">
        <w:t>parents</w:t>
      </w:r>
      <w:r>
        <w:t>, children, and families?</w:t>
      </w:r>
    </w:p>
    <w:p w:rsidR="009E3520" w:rsidP="006A35F7" w:rsidRDefault="00CA6D2B" w14:paraId="55B98065" w14:textId="6EDAFFF0">
      <w:pPr>
        <w:pStyle w:val="List"/>
        <w:numPr>
          <w:ilvl w:val="0"/>
          <w:numId w:val="28"/>
        </w:numPr>
      </w:pPr>
      <w:r>
        <w:t xml:space="preserve">What challenges </w:t>
      </w:r>
      <w:r w:rsidR="00F440A3">
        <w:t>does [TWO-GEN PROGRAM] experience with collecting and using data?</w:t>
      </w:r>
    </w:p>
    <w:p w:rsidR="00A305AD" w:rsidP="006A35F7" w:rsidRDefault="007B14CE" w14:paraId="1B932664" w14:textId="0656C409">
      <w:pPr>
        <w:pStyle w:val="H2"/>
        <w:numPr>
          <w:ilvl w:val="0"/>
          <w:numId w:val="27"/>
        </w:numPr>
      </w:pPr>
      <w:r>
        <w:t>P</w:t>
      </w:r>
      <w:r w:rsidR="001855FB">
        <w:t>revious</w:t>
      </w:r>
      <w:r>
        <w:t xml:space="preserve"> </w:t>
      </w:r>
      <w:r w:rsidR="00FE12F9">
        <w:t xml:space="preserve">experiences with </w:t>
      </w:r>
      <w:r>
        <w:t xml:space="preserve">program improvement </w:t>
      </w:r>
    </w:p>
    <w:p w:rsidRPr="00727C88" w:rsidR="00940B07" w:rsidP="006A35F7" w:rsidRDefault="0003689E" w14:paraId="747D3FA9" w14:textId="2188794A">
      <w:pPr>
        <w:pStyle w:val="Paragraph"/>
        <w:spacing w:after="120"/>
      </w:pPr>
      <w:r>
        <w:t xml:space="preserve">Next, we would like to learn more about your previous experiences with </w:t>
      </w:r>
      <w:r w:rsidR="00A55CD1">
        <w:t>program improvement</w:t>
      </w:r>
      <w:r>
        <w:t>.</w:t>
      </w:r>
    </w:p>
    <w:p w:rsidR="00A12CB7" w:rsidP="006A35F7" w:rsidRDefault="00D3503E" w14:paraId="6FA60245" w14:textId="3FF5455B">
      <w:pPr>
        <w:pStyle w:val="List"/>
        <w:numPr>
          <w:ilvl w:val="0"/>
          <w:numId w:val="31"/>
        </w:numPr>
      </w:pPr>
      <w:r>
        <w:t xml:space="preserve">Has </w:t>
      </w:r>
      <w:r w:rsidR="00A12CB7">
        <w:t xml:space="preserve">[TWO-GEN </w:t>
      </w:r>
      <w:r w:rsidR="001855FB">
        <w:t>PROGRAM</w:t>
      </w:r>
      <w:r w:rsidR="00A12CB7">
        <w:t xml:space="preserve">] </w:t>
      </w:r>
      <w:r w:rsidR="00044A42">
        <w:t xml:space="preserve">previously used </w:t>
      </w:r>
      <w:r w:rsidR="00A12CB7">
        <w:t xml:space="preserve">a </w:t>
      </w:r>
      <w:r w:rsidR="00467980">
        <w:t xml:space="preserve">participated in continuous quality improvement or used data </w:t>
      </w:r>
      <w:r w:rsidR="004B2900">
        <w:t>to improve program services</w:t>
      </w:r>
      <w:r w:rsidR="00612B19">
        <w:t>?</w:t>
      </w:r>
      <w:r w:rsidR="00B72269">
        <w:t xml:space="preserve"> If so:</w:t>
      </w:r>
    </w:p>
    <w:p w:rsidR="00A12CB7" w:rsidP="006A35F7" w:rsidRDefault="00EB21AD" w14:paraId="4EB20CC6" w14:textId="02632D2F">
      <w:pPr>
        <w:pStyle w:val="ListAlpha2"/>
        <w:numPr>
          <w:ilvl w:val="0"/>
          <w:numId w:val="36"/>
        </w:numPr>
      </w:pPr>
      <w:r>
        <w:t>To what extent</w:t>
      </w:r>
      <w:r w:rsidR="00A12CB7">
        <w:t xml:space="preserve"> </w:t>
      </w:r>
      <w:r w:rsidR="00A91DF7">
        <w:t>did supervisors and frontline staff</w:t>
      </w:r>
      <w:r w:rsidR="00A12CB7">
        <w:t xml:space="preserve"> participate in continuous quality improvement </w:t>
      </w:r>
      <w:r>
        <w:t>and provide input</w:t>
      </w:r>
      <w:r w:rsidR="00A91DF7">
        <w:t>?</w:t>
      </w:r>
    </w:p>
    <w:p w:rsidR="00155C00" w:rsidP="006A35F7" w:rsidRDefault="00155C00" w14:paraId="1747607E" w14:textId="0A8AEE8C">
      <w:pPr>
        <w:pStyle w:val="ListAlpha2"/>
        <w:numPr>
          <w:ilvl w:val="0"/>
          <w:numId w:val="36"/>
        </w:numPr>
      </w:pPr>
      <w:r>
        <w:t xml:space="preserve">What was </w:t>
      </w:r>
      <w:r w:rsidR="005942C8">
        <w:t xml:space="preserve">the </w:t>
      </w:r>
      <w:r>
        <w:t>most challenging aspect of the continuous quality improvement</w:t>
      </w:r>
      <w:r w:rsidR="00916D21">
        <w:t>?</w:t>
      </w:r>
    </w:p>
    <w:p w:rsidR="00A12CB7" w:rsidP="006A35F7" w:rsidRDefault="00A91DF7" w14:paraId="1FA0DD93" w14:textId="7B2D2E41">
      <w:pPr>
        <w:pStyle w:val="ListAlpha2"/>
        <w:numPr>
          <w:ilvl w:val="0"/>
          <w:numId w:val="36"/>
        </w:numPr>
      </w:pPr>
      <w:r>
        <w:t xml:space="preserve">What </w:t>
      </w:r>
      <w:r w:rsidR="004D7A26">
        <w:t xml:space="preserve">changes were implemented after using </w:t>
      </w:r>
      <w:r w:rsidR="00A12CB7">
        <w:t xml:space="preserve"> the continuous quality improvement</w:t>
      </w:r>
      <w:r>
        <w:t>?</w:t>
      </w:r>
    </w:p>
    <w:p w:rsidR="00A12CB7" w:rsidP="00A12CB7" w:rsidRDefault="00266631" w14:paraId="43C790C4" w14:textId="3207FB18">
      <w:pPr>
        <w:pStyle w:val="List"/>
      </w:pPr>
      <w:r>
        <w:t>Has</w:t>
      </w:r>
      <w:r w:rsidR="00155C00">
        <w:t xml:space="preserve"> </w:t>
      </w:r>
      <w:r w:rsidR="00A12CB7">
        <w:t xml:space="preserve">[TWO-GEN </w:t>
      </w:r>
      <w:r w:rsidR="00B06E12">
        <w:t>PROGRAM</w:t>
      </w:r>
      <w:r w:rsidR="00A12CB7">
        <w:t xml:space="preserve">] </w:t>
      </w:r>
      <w:r>
        <w:t>previously participated i</w:t>
      </w:r>
      <w:r w:rsidR="00A12CB7">
        <w:t>n any learning communities</w:t>
      </w:r>
      <w:r w:rsidR="005A55EB">
        <w:t>? (</w:t>
      </w:r>
      <w:r w:rsidR="00333A4C">
        <w:t>These might be group</w:t>
      </w:r>
      <w:r w:rsidR="00F22464">
        <w:t>s</w:t>
      </w:r>
      <w:r w:rsidR="00A64D38">
        <w:t xml:space="preserve"> of programs or staff</w:t>
      </w:r>
      <w:r w:rsidR="00333A4C">
        <w:t xml:space="preserve"> that </w:t>
      </w:r>
      <w:r w:rsidR="002003B0">
        <w:t>share their experiences</w:t>
      </w:r>
      <w:r w:rsidR="00E94ED8">
        <w:t xml:space="preserve"> about lessons learned</w:t>
      </w:r>
      <w:r w:rsidR="00DB7168">
        <w:t xml:space="preserve"> or collaboratively problem solve</w:t>
      </w:r>
      <w:r w:rsidR="00F22464">
        <w:t>.</w:t>
      </w:r>
      <w:r w:rsidR="00DB7168">
        <w:t>)</w:t>
      </w:r>
      <w:r w:rsidR="00B72269">
        <w:t xml:space="preserve"> If so:</w:t>
      </w:r>
    </w:p>
    <w:p w:rsidR="00A12CB7" w:rsidP="006A35F7" w:rsidRDefault="00EB21AD" w14:paraId="5A097675" w14:textId="3EE745FD">
      <w:pPr>
        <w:pStyle w:val="ListAlpha2"/>
        <w:numPr>
          <w:ilvl w:val="0"/>
          <w:numId w:val="37"/>
        </w:numPr>
        <w:spacing w:before="60" w:after="60"/>
        <w:contextualSpacing w:val="0"/>
      </w:pPr>
      <w:r>
        <w:t xml:space="preserve">To what extent did supervisors and frontline staff participate in the </w:t>
      </w:r>
      <w:r w:rsidR="00F22464">
        <w:t>learning community</w:t>
      </w:r>
      <w:r>
        <w:t xml:space="preserve"> and provide input?</w:t>
      </w:r>
    </w:p>
    <w:p w:rsidR="002C1BF7" w:rsidP="006A35F7" w:rsidRDefault="002C1BF7" w14:paraId="154FD059" w14:textId="5DAF9EFA">
      <w:pPr>
        <w:pStyle w:val="ListAlpha2"/>
        <w:numPr>
          <w:ilvl w:val="0"/>
          <w:numId w:val="37"/>
        </w:numPr>
        <w:spacing w:before="60" w:after="60"/>
        <w:contextualSpacing w:val="0"/>
      </w:pPr>
      <w:r>
        <w:t>What was the most challenging aspect of participating in the learning community?</w:t>
      </w:r>
    </w:p>
    <w:p w:rsidR="00A12CB7" w:rsidP="006A35F7" w:rsidRDefault="002C1BF7" w14:paraId="38125CBE" w14:textId="73196F8C">
      <w:pPr>
        <w:pStyle w:val="ListAlpha2"/>
        <w:numPr>
          <w:ilvl w:val="0"/>
          <w:numId w:val="37"/>
        </w:numPr>
        <w:spacing w:before="60" w:after="60"/>
        <w:contextualSpacing w:val="0"/>
      </w:pPr>
      <w:r>
        <w:t xml:space="preserve">What was the </w:t>
      </w:r>
      <w:r w:rsidR="00A12CB7">
        <w:t>most rewarding aspect of participating in the learning community</w:t>
      </w:r>
      <w:r>
        <w:t>?</w:t>
      </w:r>
    </w:p>
    <w:p w:rsidR="00A305AD" w:rsidP="00A12CB7" w:rsidRDefault="009A5F9B" w14:paraId="3BAF531D" w14:textId="38B7C8AA">
      <w:pPr>
        <w:pStyle w:val="List"/>
      </w:pPr>
      <w:r>
        <w:t>Have you</w:t>
      </w:r>
      <w:r w:rsidR="00DB30CC">
        <w:t xml:space="preserve"> ever worked with an external evaluator? If so, what did you work on?</w:t>
      </w:r>
    </w:p>
    <w:p w:rsidR="00DD2777" w:rsidP="006A35F7" w:rsidRDefault="00DD2777" w14:paraId="45CE50AA" w14:textId="232F2E9F">
      <w:pPr>
        <w:pStyle w:val="ListAlpha2"/>
        <w:numPr>
          <w:ilvl w:val="0"/>
          <w:numId w:val="38"/>
        </w:numPr>
        <w:spacing w:before="60" w:after="60"/>
        <w:contextualSpacing w:val="0"/>
      </w:pPr>
      <w:r>
        <w:t>To what extent did supervisors and frontline staff participate in working with the external evaluator</w:t>
      </w:r>
      <w:r w:rsidR="00916D21">
        <w:t xml:space="preserve"> and provide input</w:t>
      </w:r>
      <w:r>
        <w:t>?</w:t>
      </w:r>
    </w:p>
    <w:p w:rsidR="00884361" w:rsidP="006A35F7" w:rsidRDefault="0052463F" w14:paraId="6FF4F321" w14:textId="49819301">
      <w:pPr>
        <w:pStyle w:val="ListAlpha2"/>
        <w:numPr>
          <w:ilvl w:val="0"/>
          <w:numId w:val="38"/>
        </w:numPr>
        <w:spacing w:before="60" w:after="60"/>
        <w:contextualSpacing w:val="0"/>
      </w:pPr>
      <w:r>
        <w:t>What did you learn from the process of working with an external evaluator</w:t>
      </w:r>
      <w:r w:rsidR="00B363AA">
        <w:t>?</w:t>
      </w:r>
    </w:p>
    <w:p w:rsidR="00A305AD" w:rsidP="006A35F7" w:rsidRDefault="00A305AD" w14:paraId="0BA54761" w14:textId="2B7A6A26">
      <w:pPr>
        <w:pStyle w:val="H2"/>
        <w:numPr>
          <w:ilvl w:val="0"/>
          <w:numId w:val="27"/>
        </w:numPr>
      </w:pPr>
      <w:r>
        <w:t>Established partnerships</w:t>
      </w:r>
    </w:p>
    <w:p w:rsidRPr="00727C88" w:rsidR="00727C88" w:rsidP="006A35F7" w:rsidRDefault="00CB133D" w14:paraId="1247045B" w14:textId="04DD699A">
      <w:pPr>
        <w:pStyle w:val="Paragraph"/>
        <w:spacing w:after="120"/>
      </w:pPr>
      <w:bookmarkStart w:name="_Hlk32481017" w:id="2"/>
      <w:r>
        <w:t>Partners can be very important to the implementation of two-generation services. Let’s talk about the programs [TWO-GEN PROGRAM] works with.</w:t>
      </w:r>
    </w:p>
    <w:bookmarkEnd w:id="2"/>
    <w:p w:rsidR="00A305AD" w:rsidP="006A35F7" w:rsidRDefault="002A5746" w14:paraId="1462A1DC" w14:textId="3169309B">
      <w:pPr>
        <w:pStyle w:val="List"/>
        <w:numPr>
          <w:ilvl w:val="0"/>
          <w:numId w:val="29"/>
        </w:numPr>
      </w:pPr>
      <w:r>
        <w:t xml:space="preserve">What are the programs that [TWO-GEN PROGRAM] partners with to </w:t>
      </w:r>
      <w:r w:rsidR="00727C88">
        <w:t>deliver</w:t>
      </w:r>
      <w:r w:rsidR="00372685">
        <w:t xml:space="preserve"> two-generation services?</w:t>
      </w:r>
    </w:p>
    <w:p w:rsidR="00F779E6" w:rsidP="006A35F7" w:rsidRDefault="00F779E6" w14:paraId="042DA7E9" w14:textId="2CEC3998">
      <w:pPr>
        <w:pStyle w:val="ListAlpha2"/>
        <w:numPr>
          <w:ilvl w:val="0"/>
          <w:numId w:val="39"/>
        </w:numPr>
        <w:spacing w:before="60" w:after="60"/>
        <w:contextualSpacing w:val="0"/>
      </w:pPr>
      <w:r>
        <w:t>What services do partners provide to [TWO-GEN PROGRAM]?</w:t>
      </w:r>
    </w:p>
    <w:p w:rsidR="008A7B95" w:rsidP="006A35F7" w:rsidRDefault="008A7B95" w14:paraId="368B80F1" w14:textId="25DE8DEF">
      <w:pPr>
        <w:pStyle w:val="ListAlpha2"/>
        <w:numPr>
          <w:ilvl w:val="0"/>
          <w:numId w:val="38"/>
        </w:numPr>
        <w:spacing w:before="60" w:after="60"/>
        <w:contextualSpacing w:val="0"/>
      </w:pPr>
      <w:r>
        <w:lastRenderedPageBreak/>
        <w:t xml:space="preserve">How central are </w:t>
      </w:r>
      <w:r w:rsidR="00315C65">
        <w:t xml:space="preserve">these </w:t>
      </w:r>
      <w:r>
        <w:t>partnerships to your program?</w:t>
      </w:r>
      <w:r w:rsidR="00350209">
        <w:t xml:space="preserve"> How long ha</w:t>
      </w:r>
      <w:r w:rsidR="00AA0922">
        <w:t>s the partnerships been in place</w:t>
      </w:r>
      <w:r w:rsidR="00350209">
        <w:t>?</w:t>
      </w:r>
    </w:p>
    <w:p w:rsidR="00350209" w:rsidP="006A35F7" w:rsidRDefault="00350209" w14:paraId="7A48E998" w14:textId="27B8E039">
      <w:pPr>
        <w:pStyle w:val="ListAlpha2"/>
        <w:numPr>
          <w:ilvl w:val="0"/>
          <w:numId w:val="38"/>
        </w:numPr>
        <w:spacing w:before="60" w:after="60"/>
        <w:contextualSpacing w:val="0"/>
      </w:pPr>
      <w:r>
        <w:t xml:space="preserve">How have you formalized these partnerships? </w:t>
      </w:r>
      <w:r w:rsidRPr="00350209">
        <w:rPr>
          <w:i/>
          <w:iCs/>
        </w:rPr>
        <w:t>[Probes: Have you established partnership agreements or MOUs?</w:t>
      </w:r>
    </w:p>
    <w:p w:rsidR="00512EFB" w:rsidP="00510AA3" w:rsidRDefault="00135B69" w14:paraId="7E2CB8D5" w14:textId="2C6E676D">
      <w:pPr>
        <w:pStyle w:val="List"/>
      </w:pPr>
      <w:r>
        <w:t>How frequently do you communicate with partners</w:t>
      </w:r>
      <w:r w:rsidR="00315C65">
        <w:t xml:space="preserve"> that help deliver two-generation services</w:t>
      </w:r>
      <w:r>
        <w:t xml:space="preserve">? What </w:t>
      </w:r>
      <w:r w:rsidR="00E47348">
        <w:t>do you communicate about</w:t>
      </w:r>
      <w:r>
        <w:t>?</w:t>
      </w:r>
    </w:p>
    <w:p w:rsidR="009814DA" w:rsidP="00510AA3" w:rsidRDefault="00BF2697" w14:paraId="330BC3BE" w14:textId="0D93E7B5">
      <w:pPr>
        <w:pStyle w:val="List"/>
      </w:pPr>
      <w:r>
        <w:t>What are some ch</w:t>
      </w:r>
      <w:r w:rsidR="009814DA">
        <w:t xml:space="preserve">allenges </w:t>
      </w:r>
      <w:r>
        <w:t>[TWO-GEN PROGRAM]</w:t>
      </w:r>
      <w:r w:rsidR="009814DA">
        <w:t xml:space="preserve"> has encountered </w:t>
      </w:r>
      <w:r>
        <w:t>in working with partners to provide two-generation services?</w:t>
      </w:r>
      <w:r w:rsidR="009814DA">
        <w:t xml:space="preserve"> </w:t>
      </w:r>
    </w:p>
    <w:p w:rsidR="008D5BFE" w:rsidP="00510AA3" w:rsidRDefault="00BF2697" w14:paraId="206028F8" w14:textId="67DCD08C">
      <w:pPr>
        <w:pStyle w:val="List"/>
      </w:pPr>
      <w:r>
        <w:t>What are some examples of s</w:t>
      </w:r>
      <w:r w:rsidR="008D5BFE">
        <w:t xml:space="preserve">uccesses </w:t>
      </w:r>
      <w:r>
        <w:t xml:space="preserve">[TWO-GEN PROGRAM] </w:t>
      </w:r>
      <w:r w:rsidR="0038011C">
        <w:t xml:space="preserve">has </w:t>
      </w:r>
      <w:r>
        <w:t xml:space="preserve">experienced in </w:t>
      </w:r>
      <w:r w:rsidR="008D5BFE">
        <w:t>working with partners</w:t>
      </w:r>
      <w:r>
        <w:t xml:space="preserve"> to provide two-generation services?</w:t>
      </w:r>
    </w:p>
    <w:p w:rsidR="009434E1" w:rsidP="006A35F7" w:rsidRDefault="009434E1" w14:paraId="7669EA51" w14:textId="743C852B">
      <w:pPr>
        <w:pStyle w:val="H2"/>
        <w:numPr>
          <w:ilvl w:val="0"/>
          <w:numId w:val="27"/>
        </w:numPr>
      </w:pPr>
      <w:r>
        <w:t>Feasibility of participation</w:t>
      </w:r>
    </w:p>
    <w:p w:rsidR="00441D9B" w:rsidP="006A35F7" w:rsidRDefault="0013726C" w14:paraId="37CE8E3E" w14:textId="0F546A87">
      <w:pPr>
        <w:pStyle w:val="Paragraph"/>
        <w:spacing w:after="120"/>
      </w:pPr>
      <w:bookmarkStart w:name="_Hlk32479493" w:id="3"/>
      <w:r>
        <w:t>Thank you for sharing all of this i</w:t>
      </w:r>
      <w:r w:rsidR="00CB133D">
        <w:t xml:space="preserve">nformation </w:t>
      </w:r>
      <w:r>
        <w:t xml:space="preserve">with us. Now </w:t>
      </w:r>
      <w:r w:rsidR="00E45C37">
        <w:t xml:space="preserve">we would like to </w:t>
      </w:r>
      <w:r>
        <w:t xml:space="preserve">talk about </w:t>
      </w:r>
      <w:r w:rsidR="00E45C37">
        <w:t xml:space="preserve">[TWO-GEN PROGRAM] </w:t>
      </w:r>
      <w:r>
        <w:t>potentially participating in NS2G.</w:t>
      </w:r>
      <w:bookmarkEnd w:id="3"/>
    </w:p>
    <w:p w:rsidR="00AF6098" w:rsidP="004B11E6" w:rsidRDefault="00D90BBC" w14:paraId="0711BA1A" w14:textId="3CBEAD37">
      <w:pPr>
        <w:pStyle w:val="List"/>
      </w:pPr>
      <w:r>
        <w:t xml:space="preserve">Based on </w:t>
      </w:r>
      <w:r w:rsidR="00457C9B">
        <w:t xml:space="preserve">your experience, </w:t>
      </w:r>
      <w:r w:rsidR="00C55C66">
        <w:t xml:space="preserve"> </w:t>
      </w:r>
      <w:r w:rsidR="004B11E6">
        <w:t>w</w:t>
      </w:r>
      <w:r w:rsidR="00F22464">
        <w:t>hat kind of</w:t>
      </w:r>
      <w:r w:rsidR="006D0CCB">
        <w:t xml:space="preserve"> </w:t>
      </w:r>
      <w:r w:rsidR="008D5BFE">
        <w:t>a</w:t>
      </w:r>
      <w:r w:rsidR="00AF6098">
        <w:t>vailability</w:t>
      </w:r>
      <w:r w:rsidR="00F22464">
        <w:t xml:space="preserve"> would you have</w:t>
      </w:r>
      <w:r w:rsidR="00AF6098">
        <w:t xml:space="preserve"> to contribute to work involved with NS2G</w:t>
      </w:r>
      <w:r w:rsidR="006D0CCB">
        <w:t>?</w:t>
      </w:r>
    </w:p>
    <w:p w:rsidR="00AF6098" w:rsidP="004B11E6" w:rsidRDefault="00D90BBC" w14:paraId="58D9674A" w14:textId="6B2FA9D9">
      <w:pPr>
        <w:pStyle w:val="List"/>
      </w:pPr>
      <w:r>
        <w:t xml:space="preserve">Based on </w:t>
      </w:r>
      <w:r w:rsidR="00353F5C">
        <w:t xml:space="preserve">your experience, </w:t>
      </w:r>
      <w:r w:rsidR="004B11E6">
        <w:t>w</w:t>
      </w:r>
      <w:r>
        <w:t>hat kind of</w:t>
      </w:r>
      <w:r w:rsidR="006B0F7D">
        <w:t xml:space="preserve"> a</w:t>
      </w:r>
      <w:r w:rsidR="00AF6098">
        <w:t>vailability</w:t>
      </w:r>
      <w:r w:rsidR="006B0F7D">
        <w:t xml:space="preserve"> </w:t>
      </w:r>
      <w:r>
        <w:t xml:space="preserve">would </w:t>
      </w:r>
      <w:r w:rsidR="006B0F7D">
        <w:t>supervisors</w:t>
      </w:r>
      <w:r>
        <w:t xml:space="preserve"> have</w:t>
      </w:r>
      <w:r w:rsidR="00AF6098">
        <w:t xml:space="preserve"> to contribute to work involved with NS2G</w:t>
      </w:r>
      <w:r w:rsidR="006B0F7D">
        <w:t>?</w:t>
      </w:r>
    </w:p>
    <w:p w:rsidR="00E5789A" w:rsidP="004B11E6" w:rsidRDefault="00774092" w14:paraId="3A3263E6" w14:textId="59BAF3DB">
      <w:pPr>
        <w:pStyle w:val="List"/>
      </w:pPr>
      <w:r>
        <w:t xml:space="preserve">Based on </w:t>
      </w:r>
      <w:r w:rsidR="00353F5C">
        <w:t xml:space="preserve">your experience, </w:t>
      </w:r>
      <w:r w:rsidR="004B11E6">
        <w:t>w</w:t>
      </w:r>
      <w:r w:rsidR="00D90BBC">
        <w:t>hat kind of</w:t>
      </w:r>
      <w:r w:rsidR="006B0F7D">
        <w:t xml:space="preserve"> a</w:t>
      </w:r>
      <w:r w:rsidR="00AF6098">
        <w:t>vailability</w:t>
      </w:r>
      <w:r w:rsidR="006B0F7D">
        <w:t xml:space="preserve"> </w:t>
      </w:r>
      <w:r w:rsidR="00D90BBC">
        <w:t xml:space="preserve">would </w:t>
      </w:r>
      <w:r w:rsidR="008D5BFE">
        <w:t xml:space="preserve">frontline staff </w:t>
      </w:r>
      <w:r w:rsidR="00D90BBC">
        <w:t xml:space="preserve">have </w:t>
      </w:r>
      <w:r w:rsidR="00AF6098">
        <w:t>to contribute to work involved with NS2G</w:t>
      </w:r>
      <w:r w:rsidR="006B0F7D">
        <w:t>?</w:t>
      </w:r>
    </w:p>
    <w:p w:rsidR="00C43601" w:rsidP="006A35F7" w:rsidRDefault="007E642B" w14:paraId="51AC522D" w14:textId="75DFCC3E">
      <w:pPr>
        <w:pStyle w:val="H2"/>
        <w:numPr>
          <w:ilvl w:val="0"/>
          <w:numId w:val="27"/>
        </w:numPr>
      </w:pPr>
      <w:r>
        <w:t xml:space="preserve">Wrap-up </w:t>
      </w:r>
      <w:r w:rsidR="00712998">
        <w:t>and next steps</w:t>
      </w:r>
    </w:p>
    <w:p w:rsidR="004A3583" w:rsidP="00170AF8" w:rsidRDefault="00170AF8" w14:paraId="4CBA920B" w14:textId="77777777">
      <w:r>
        <w:t>This wraps up the topics we wanted to discuss with you today.</w:t>
      </w:r>
    </w:p>
    <w:p w:rsidR="004A3583" w:rsidP="006A35F7" w:rsidRDefault="004A3583" w14:paraId="0609E908" w14:textId="77777777">
      <w:pPr>
        <w:pStyle w:val="List"/>
        <w:numPr>
          <w:ilvl w:val="0"/>
          <w:numId w:val="30"/>
        </w:numPr>
      </w:pPr>
      <w:r>
        <w:t>Is there anything we haven’t discussed today that you would like to talk about?</w:t>
      </w:r>
    </w:p>
    <w:p w:rsidR="00B41665" w:rsidP="00170AF8" w:rsidRDefault="00170AF8" w14:paraId="25651EBD" w14:textId="0E2A726E">
      <w:r>
        <w:t>Thank you very much for your time</w:t>
      </w:r>
      <w:bookmarkStart w:name="_Hlk28906675" w:id="4"/>
      <w:r w:rsidR="00B56688">
        <w:t>.</w:t>
      </w:r>
      <w:r w:rsidR="00E00733">
        <w:t xml:space="preserve"> Everything you have shared with us is going to be very helpful for project planning. </w:t>
      </w:r>
      <w:r w:rsidR="00B41665">
        <w:t xml:space="preserve">Our next steps include </w:t>
      </w:r>
      <w:r w:rsidR="00E00733">
        <w:t>tak</w:t>
      </w:r>
      <w:r w:rsidR="00B41665">
        <w:t>ing</w:t>
      </w:r>
      <w:r w:rsidR="00E00733">
        <w:t xml:space="preserve"> this information </w:t>
      </w:r>
      <w:r w:rsidR="00B41665">
        <w:t>and information other programs have shared wit</w:t>
      </w:r>
      <w:r w:rsidR="007D6F4A">
        <w:t>h</w:t>
      </w:r>
      <w:r w:rsidR="00B41665">
        <w:t xml:space="preserve"> us </w:t>
      </w:r>
      <w:r w:rsidR="00E00733">
        <w:t>back to our federal partners to discuss the programs that m</w:t>
      </w:r>
      <w:r w:rsidR="00D90BBC">
        <w:t>ight</w:t>
      </w:r>
      <w:r w:rsidR="00E00733">
        <w:t xml:space="preserve"> be a good fit for this project</w:t>
      </w:r>
      <w:r w:rsidR="00B41665">
        <w:t>.</w:t>
      </w:r>
      <w:r w:rsidR="00E00733">
        <w:t xml:space="preserve"> We anticipate this process could take </w:t>
      </w:r>
      <w:r w:rsidR="00D90BBC">
        <w:t xml:space="preserve">three to four </w:t>
      </w:r>
      <w:r w:rsidR="00E00733">
        <w:t xml:space="preserve">weeks. </w:t>
      </w:r>
    </w:p>
    <w:p w:rsidRPr="00A52091" w:rsidR="00B51A66" w:rsidP="00A52091" w:rsidRDefault="00E00733" w14:paraId="2F7BC41F" w14:textId="038692D8">
      <w:r>
        <w:t xml:space="preserve">After OPRE approves </w:t>
      </w:r>
      <w:r w:rsidR="00B41665">
        <w:t xml:space="preserve">the </w:t>
      </w:r>
      <w:r>
        <w:t>programs</w:t>
      </w:r>
      <w:r w:rsidR="00B41665">
        <w:t xml:space="preserve"> to participate in this project</w:t>
      </w:r>
      <w:r>
        <w:t xml:space="preserve">, we’ll reach back out to you to confirm </w:t>
      </w:r>
      <w:r w:rsidR="004A500E">
        <w:t xml:space="preserve">your interest </w:t>
      </w:r>
      <w:r w:rsidR="008E0AAA">
        <w:t xml:space="preserve">in </w:t>
      </w:r>
      <w:r w:rsidR="004A500E">
        <w:t>and a</w:t>
      </w:r>
      <w:r w:rsidR="008E0AAA">
        <w:t xml:space="preserve">vailability for </w:t>
      </w:r>
      <w:r>
        <w:t>participation and discuss the next steps</w:t>
      </w:r>
      <w:r w:rsidR="00D90BBC">
        <w:t>.</w:t>
      </w:r>
      <w:r>
        <w:t xml:space="preserve"> </w:t>
      </w:r>
      <w:r w:rsidR="00D90BBC">
        <w:t xml:space="preserve">This </w:t>
      </w:r>
      <w:r w:rsidR="00B41665">
        <w:t>will likely</w:t>
      </w:r>
      <w:r>
        <w:t xml:space="preserve"> include developing a </w:t>
      </w:r>
      <w:r w:rsidR="007D6F4A">
        <w:t xml:space="preserve">memorandum of understanding, or </w:t>
      </w:r>
      <w:r>
        <w:t xml:space="preserve">MOU. </w:t>
      </w:r>
      <w:r w:rsidR="00B41665">
        <w:t xml:space="preserve">This MOU would define expectations for the program and Mathematica, </w:t>
      </w:r>
      <w:r w:rsidR="00D90BBC">
        <w:t xml:space="preserve">such as </w:t>
      </w:r>
      <w:r w:rsidR="00B41665">
        <w:t xml:space="preserve">the expected effort from programs and the </w:t>
      </w:r>
      <w:r w:rsidR="00D90BBC">
        <w:t xml:space="preserve">technical assistance </w:t>
      </w:r>
      <w:r w:rsidR="00B41665">
        <w:t xml:space="preserve">Mathematica will provide. We expect that process to take another </w:t>
      </w:r>
      <w:r w:rsidR="00D90BBC">
        <w:t>three to four</w:t>
      </w:r>
      <w:r w:rsidR="00B41665">
        <w:t xml:space="preserve"> weeks. </w:t>
      </w:r>
      <w:bookmarkEnd w:id="4"/>
    </w:p>
    <w:sectPr w:rsidRPr="00A52091" w:rsidR="00B51A66" w:rsidSect="00346F0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4C39" w14:textId="77777777" w:rsidR="00262F11" w:rsidRPr="00D37B98" w:rsidRDefault="00262F11" w:rsidP="00820339">
      <w:pPr>
        <w:pStyle w:val="H1"/>
      </w:pPr>
      <w:r w:rsidRPr="00D37B98">
        <w:t>Endnotes</w:t>
      </w:r>
    </w:p>
  </w:endnote>
  <w:endnote w:type="continuationSeparator" w:id="0">
    <w:p w14:paraId="3D490052" w14:textId="77777777" w:rsidR="00262F11" w:rsidRPr="00D37B98" w:rsidRDefault="00262F11" w:rsidP="00BF08C3">
      <w:pPr>
        <w:pStyle w:val="FootnoteSep"/>
      </w:pPr>
    </w:p>
  </w:endnote>
  <w:endnote w:type="continuationNotice" w:id="1">
    <w:p w14:paraId="2E79AF50" w14:textId="77777777" w:rsidR="00262F11" w:rsidRPr="00D37B98" w:rsidRDefault="00262F11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035" w14:textId="72419841" w:rsidR="00022437" w:rsidRDefault="00022437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806EB3">
      <w:rPr>
        <w:noProof/>
      </w:rPr>
      <w:t>4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0E7F" w14:textId="54D04869" w:rsidR="00022437" w:rsidRDefault="00022437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806EB3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D265" w14:textId="77777777" w:rsidR="00262F11" w:rsidRPr="00D37B98" w:rsidRDefault="00262F11" w:rsidP="00CC0E68">
      <w:pPr>
        <w:pStyle w:val="FootnoteSep"/>
      </w:pPr>
      <w:r w:rsidRPr="00D37B98">
        <w:separator/>
      </w:r>
    </w:p>
  </w:footnote>
  <w:footnote w:type="continuationSeparator" w:id="0">
    <w:p w14:paraId="3BA975B3" w14:textId="77777777" w:rsidR="00262F11" w:rsidRPr="00D37B98" w:rsidRDefault="00262F11" w:rsidP="007F094C">
      <w:pPr>
        <w:pStyle w:val="FootnoteSep"/>
      </w:pPr>
    </w:p>
    <w:p w14:paraId="6F1530C9" w14:textId="77777777" w:rsidR="00262F11" w:rsidRPr="00D37B98" w:rsidRDefault="00262F11" w:rsidP="007F094C">
      <w:pPr>
        <w:pStyle w:val="FootnoteText"/>
      </w:pPr>
      <w:r w:rsidRPr="00D37B98">
        <w:t>(continued)</w:t>
      </w:r>
    </w:p>
  </w:footnote>
  <w:footnote w:type="continuationNotice" w:id="1">
    <w:p w14:paraId="0BAE97FE" w14:textId="77777777" w:rsidR="00262F11" w:rsidRPr="00D37B98" w:rsidRDefault="00262F11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1810" w14:textId="00EC5D34" w:rsidR="00022437" w:rsidRPr="00592360" w:rsidRDefault="009632A5" w:rsidP="00592360">
    <w:pPr>
      <w:pStyle w:val="Header"/>
    </w:pPr>
    <w:r>
      <w:t>NS2G Program Confirmation Call Protocol</w:t>
    </w:r>
    <w:r w:rsidR="00022437" w:rsidRPr="00592360">
      <w:tab/>
      <w:t>Mathematica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E98A" w14:textId="77F0BD75" w:rsidR="00022437" w:rsidRDefault="00C86B4A">
    <w:pPr>
      <w:pStyle w:val="Header"/>
    </w:pPr>
    <w:r>
      <w:t xml:space="preserve">NS2G </w:t>
    </w:r>
    <w:r w:rsidR="00E43B4D">
      <w:t>Program Confirmation</w:t>
    </w:r>
    <w:r>
      <w:t xml:space="preserve"> </w:t>
    </w:r>
    <w:r w:rsidR="00F51D6B">
      <w:t>C</w:t>
    </w:r>
    <w:r>
      <w:t xml:space="preserve">all </w:t>
    </w:r>
    <w:r w:rsidR="00F51D6B">
      <w:t>P</w:t>
    </w:r>
    <w:r>
      <w:t>rotocol</w:t>
    </w:r>
    <w:r w:rsidR="00022437" w:rsidRPr="00D8540F">
      <w:tab/>
      <w:t>Mathematica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2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5146630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8"/>
    <w:multiLevelType w:val="singleLevel"/>
    <w:tmpl w:val="4092A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</w:abstractNum>
  <w:abstractNum w:abstractNumId="6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9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0654"/>
    <w:multiLevelType w:val="multilevel"/>
    <w:tmpl w:val="04090023"/>
    <w:lvl w:ilvl="0">
      <w:start w:val="1"/>
      <w:numFmt w:val="upperRoman"/>
      <w:pStyle w:val="SidebarNumb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6CAF"/>
    <w:multiLevelType w:val="hybridMultilevel"/>
    <w:tmpl w:val="00A6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E10B4"/>
    <w:multiLevelType w:val="hybridMultilevel"/>
    <w:tmpl w:val="005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EF2967"/>
    <w:multiLevelType w:val="multilevel"/>
    <w:tmpl w:val="FBE2AEDE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1E68"/>
    <w:multiLevelType w:val="hybridMultilevel"/>
    <w:tmpl w:val="2F02B7E2"/>
    <w:lvl w:ilvl="0" w:tplc="CE44C68A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63D1"/>
    <w:multiLevelType w:val="hybridMultilevel"/>
    <w:tmpl w:val="13340BFA"/>
    <w:lvl w:ilvl="0" w:tplc="DD102E9A">
      <w:start w:val="1"/>
      <w:numFmt w:val="bullet"/>
      <w:pStyle w:val="ResHighlights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3"/>
  </w:num>
  <w:num w:numId="5">
    <w:abstractNumId w:val="27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19"/>
  </w:num>
  <w:num w:numId="15">
    <w:abstractNumId w:val="8"/>
  </w:num>
  <w:num w:numId="16">
    <w:abstractNumId w:val="7"/>
  </w:num>
  <w:num w:numId="17">
    <w:abstractNumId w:val="15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18"/>
  </w:num>
  <w:num w:numId="24">
    <w:abstractNumId w:val="25"/>
  </w:num>
  <w:num w:numId="25">
    <w:abstractNumId w:val="23"/>
  </w:num>
  <w:num w:numId="26">
    <w:abstractNumId w:val="6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TrueTypeFonts/>
  <w:saveSubsetFont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trackRevisions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111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1"/>
    <w:rsid w:val="00000897"/>
    <w:rsid w:val="00001766"/>
    <w:rsid w:val="000030B1"/>
    <w:rsid w:val="0000627C"/>
    <w:rsid w:val="00006ED7"/>
    <w:rsid w:val="000072FC"/>
    <w:rsid w:val="00010235"/>
    <w:rsid w:val="00010CEE"/>
    <w:rsid w:val="00011FBC"/>
    <w:rsid w:val="000136EC"/>
    <w:rsid w:val="000150F7"/>
    <w:rsid w:val="0001569E"/>
    <w:rsid w:val="0001587F"/>
    <w:rsid w:val="00015F6D"/>
    <w:rsid w:val="00016328"/>
    <w:rsid w:val="00016D34"/>
    <w:rsid w:val="00017549"/>
    <w:rsid w:val="00020381"/>
    <w:rsid w:val="00020A90"/>
    <w:rsid w:val="000212FC"/>
    <w:rsid w:val="0002151F"/>
    <w:rsid w:val="000221F4"/>
    <w:rsid w:val="00022437"/>
    <w:rsid w:val="00022A0A"/>
    <w:rsid w:val="0002322B"/>
    <w:rsid w:val="000234AB"/>
    <w:rsid w:val="00023643"/>
    <w:rsid w:val="000251D4"/>
    <w:rsid w:val="00025796"/>
    <w:rsid w:val="0002754E"/>
    <w:rsid w:val="00030E11"/>
    <w:rsid w:val="0003153C"/>
    <w:rsid w:val="000320C1"/>
    <w:rsid w:val="0003265D"/>
    <w:rsid w:val="00032E4E"/>
    <w:rsid w:val="00034667"/>
    <w:rsid w:val="000351DD"/>
    <w:rsid w:val="0003689E"/>
    <w:rsid w:val="00036E7F"/>
    <w:rsid w:val="0003722B"/>
    <w:rsid w:val="00037249"/>
    <w:rsid w:val="0003737C"/>
    <w:rsid w:val="00040B2C"/>
    <w:rsid w:val="00041E74"/>
    <w:rsid w:val="000423BE"/>
    <w:rsid w:val="00042419"/>
    <w:rsid w:val="00042FA8"/>
    <w:rsid w:val="000432F5"/>
    <w:rsid w:val="00043329"/>
    <w:rsid w:val="00043B27"/>
    <w:rsid w:val="00044069"/>
    <w:rsid w:val="00044A42"/>
    <w:rsid w:val="00046A1A"/>
    <w:rsid w:val="00047BDD"/>
    <w:rsid w:val="00047D5D"/>
    <w:rsid w:val="00050C43"/>
    <w:rsid w:val="00050C88"/>
    <w:rsid w:val="00050FD1"/>
    <w:rsid w:val="00056BC1"/>
    <w:rsid w:val="000575D5"/>
    <w:rsid w:val="000578A2"/>
    <w:rsid w:val="000578BB"/>
    <w:rsid w:val="00060579"/>
    <w:rsid w:val="00061707"/>
    <w:rsid w:val="0006299E"/>
    <w:rsid w:val="000633AA"/>
    <w:rsid w:val="00064DA3"/>
    <w:rsid w:val="00065621"/>
    <w:rsid w:val="000658E6"/>
    <w:rsid w:val="00066C7C"/>
    <w:rsid w:val="00067018"/>
    <w:rsid w:val="000671DF"/>
    <w:rsid w:val="0006743A"/>
    <w:rsid w:val="00067A8F"/>
    <w:rsid w:val="00067AEE"/>
    <w:rsid w:val="0007041A"/>
    <w:rsid w:val="000706D8"/>
    <w:rsid w:val="000708D5"/>
    <w:rsid w:val="00072851"/>
    <w:rsid w:val="00074A3D"/>
    <w:rsid w:val="00074FEB"/>
    <w:rsid w:val="000763AF"/>
    <w:rsid w:val="00076B0F"/>
    <w:rsid w:val="000777DB"/>
    <w:rsid w:val="00077878"/>
    <w:rsid w:val="00081356"/>
    <w:rsid w:val="000834E0"/>
    <w:rsid w:val="00083627"/>
    <w:rsid w:val="00083A0A"/>
    <w:rsid w:val="00083FF8"/>
    <w:rsid w:val="000845AF"/>
    <w:rsid w:val="000855BD"/>
    <w:rsid w:val="00086066"/>
    <w:rsid w:val="000878A0"/>
    <w:rsid w:val="00090441"/>
    <w:rsid w:val="000908DF"/>
    <w:rsid w:val="00091160"/>
    <w:rsid w:val="0009143A"/>
    <w:rsid w:val="00092241"/>
    <w:rsid w:val="000943C5"/>
    <w:rsid w:val="00095543"/>
    <w:rsid w:val="00095E87"/>
    <w:rsid w:val="00096E64"/>
    <w:rsid w:val="000972E1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7C2"/>
    <w:rsid w:val="000B1D6B"/>
    <w:rsid w:val="000B246A"/>
    <w:rsid w:val="000B25E1"/>
    <w:rsid w:val="000B4222"/>
    <w:rsid w:val="000B521D"/>
    <w:rsid w:val="000B555A"/>
    <w:rsid w:val="000B58EF"/>
    <w:rsid w:val="000B764C"/>
    <w:rsid w:val="000C14CB"/>
    <w:rsid w:val="000C1787"/>
    <w:rsid w:val="000C178D"/>
    <w:rsid w:val="000C185F"/>
    <w:rsid w:val="000C262B"/>
    <w:rsid w:val="000C2E3B"/>
    <w:rsid w:val="000C413E"/>
    <w:rsid w:val="000C45DD"/>
    <w:rsid w:val="000C5EA2"/>
    <w:rsid w:val="000C7B7E"/>
    <w:rsid w:val="000C7D4D"/>
    <w:rsid w:val="000D07D3"/>
    <w:rsid w:val="000D09AA"/>
    <w:rsid w:val="000D2B3B"/>
    <w:rsid w:val="000D2D16"/>
    <w:rsid w:val="000D50E3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2E3"/>
    <w:rsid w:val="000E2D16"/>
    <w:rsid w:val="000E4C3F"/>
    <w:rsid w:val="000E5219"/>
    <w:rsid w:val="000E531C"/>
    <w:rsid w:val="000F197A"/>
    <w:rsid w:val="000F22CB"/>
    <w:rsid w:val="000F388D"/>
    <w:rsid w:val="000F487F"/>
    <w:rsid w:val="000F5259"/>
    <w:rsid w:val="000F677B"/>
    <w:rsid w:val="000F6D4E"/>
    <w:rsid w:val="0010008A"/>
    <w:rsid w:val="0010048B"/>
    <w:rsid w:val="001004A7"/>
    <w:rsid w:val="00100710"/>
    <w:rsid w:val="00100B38"/>
    <w:rsid w:val="00100D22"/>
    <w:rsid w:val="001015E2"/>
    <w:rsid w:val="0010238D"/>
    <w:rsid w:val="0010256D"/>
    <w:rsid w:val="0010292D"/>
    <w:rsid w:val="00103C77"/>
    <w:rsid w:val="001060EA"/>
    <w:rsid w:val="00106BE4"/>
    <w:rsid w:val="00107DF8"/>
    <w:rsid w:val="001117DB"/>
    <w:rsid w:val="001119F8"/>
    <w:rsid w:val="00111B7C"/>
    <w:rsid w:val="00112A5E"/>
    <w:rsid w:val="00113CC8"/>
    <w:rsid w:val="00115FC5"/>
    <w:rsid w:val="001168E7"/>
    <w:rsid w:val="00116BD8"/>
    <w:rsid w:val="00117892"/>
    <w:rsid w:val="001215A9"/>
    <w:rsid w:val="001218AA"/>
    <w:rsid w:val="00122C2C"/>
    <w:rsid w:val="001233B7"/>
    <w:rsid w:val="00123A87"/>
    <w:rsid w:val="001244B1"/>
    <w:rsid w:val="0012514E"/>
    <w:rsid w:val="0012589E"/>
    <w:rsid w:val="001259B1"/>
    <w:rsid w:val="00126560"/>
    <w:rsid w:val="00127B4F"/>
    <w:rsid w:val="001305AC"/>
    <w:rsid w:val="00130C03"/>
    <w:rsid w:val="00130D29"/>
    <w:rsid w:val="001311F7"/>
    <w:rsid w:val="0013184F"/>
    <w:rsid w:val="00131D22"/>
    <w:rsid w:val="00131F00"/>
    <w:rsid w:val="0013346F"/>
    <w:rsid w:val="00133BBA"/>
    <w:rsid w:val="001349E2"/>
    <w:rsid w:val="00134A06"/>
    <w:rsid w:val="00135328"/>
    <w:rsid w:val="00135B69"/>
    <w:rsid w:val="00135EB7"/>
    <w:rsid w:val="001364CF"/>
    <w:rsid w:val="0013709C"/>
    <w:rsid w:val="0013726C"/>
    <w:rsid w:val="00137AFA"/>
    <w:rsid w:val="00137B02"/>
    <w:rsid w:val="00142411"/>
    <w:rsid w:val="00143C00"/>
    <w:rsid w:val="001445AF"/>
    <w:rsid w:val="00144A6C"/>
    <w:rsid w:val="00145778"/>
    <w:rsid w:val="0014646C"/>
    <w:rsid w:val="0014674C"/>
    <w:rsid w:val="00146CE3"/>
    <w:rsid w:val="00147515"/>
    <w:rsid w:val="00147A74"/>
    <w:rsid w:val="00147BD8"/>
    <w:rsid w:val="00150636"/>
    <w:rsid w:val="00151F9A"/>
    <w:rsid w:val="001526E2"/>
    <w:rsid w:val="00154DF1"/>
    <w:rsid w:val="0015529D"/>
    <w:rsid w:val="00155C00"/>
    <w:rsid w:val="00155D06"/>
    <w:rsid w:val="00155EA2"/>
    <w:rsid w:val="00156212"/>
    <w:rsid w:val="0015713C"/>
    <w:rsid w:val="00157CA2"/>
    <w:rsid w:val="00161B9D"/>
    <w:rsid w:val="00161DA5"/>
    <w:rsid w:val="0016419A"/>
    <w:rsid w:val="001649D5"/>
    <w:rsid w:val="00164BC2"/>
    <w:rsid w:val="0016651A"/>
    <w:rsid w:val="00166AD3"/>
    <w:rsid w:val="00170AF8"/>
    <w:rsid w:val="00171217"/>
    <w:rsid w:val="00171E2D"/>
    <w:rsid w:val="00172B41"/>
    <w:rsid w:val="001739F1"/>
    <w:rsid w:val="0017416C"/>
    <w:rsid w:val="0017499B"/>
    <w:rsid w:val="00174E4D"/>
    <w:rsid w:val="00175356"/>
    <w:rsid w:val="001754FE"/>
    <w:rsid w:val="00176C98"/>
    <w:rsid w:val="00177107"/>
    <w:rsid w:val="00181AC8"/>
    <w:rsid w:val="00182CF1"/>
    <w:rsid w:val="00183600"/>
    <w:rsid w:val="0018379A"/>
    <w:rsid w:val="00184421"/>
    <w:rsid w:val="00184E72"/>
    <w:rsid w:val="001855FB"/>
    <w:rsid w:val="00185CEF"/>
    <w:rsid w:val="00186B4D"/>
    <w:rsid w:val="00186C9D"/>
    <w:rsid w:val="001871ED"/>
    <w:rsid w:val="00191FD5"/>
    <w:rsid w:val="001921A4"/>
    <w:rsid w:val="00192E41"/>
    <w:rsid w:val="0019485D"/>
    <w:rsid w:val="00194A0E"/>
    <w:rsid w:val="001969F1"/>
    <w:rsid w:val="00196E5A"/>
    <w:rsid w:val="00197503"/>
    <w:rsid w:val="0019769F"/>
    <w:rsid w:val="001A1BDB"/>
    <w:rsid w:val="001A1D2C"/>
    <w:rsid w:val="001A2E81"/>
    <w:rsid w:val="001A3252"/>
    <w:rsid w:val="001A3781"/>
    <w:rsid w:val="001A5123"/>
    <w:rsid w:val="001A5302"/>
    <w:rsid w:val="001B107D"/>
    <w:rsid w:val="001B1B81"/>
    <w:rsid w:val="001B1E5B"/>
    <w:rsid w:val="001B322A"/>
    <w:rsid w:val="001B4842"/>
    <w:rsid w:val="001B5E5A"/>
    <w:rsid w:val="001B695C"/>
    <w:rsid w:val="001B762F"/>
    <w:rsid w:val="001B78EA"/>
    <w:rsid w:val="001C031B"/>
    <w:rsid w:val="001C0B7B"/>
    <w:rsid w:val="001C19D6"/>
    <w:rsid w:val="001C44FA"/>
    <w:rsid w:val="001C5D6A"/>
    <w:rsid w:val="001C5EB8"/>
    <w:rsid w:val="001C6506"/>
    <w:rsid w:val="001C7FBE"/>
    <w:rsid w:val="001D2E74"/>
    <w:rsid w:val="001D3544"/>
    <w:rsid w:val="001D39AA"/>
    <w:rsid w:val="001D39EC"/>
    <w:rsid w:val="001D418D"/>
    <w:rsid w:val="001D661F"/>
    <w:rsid w:val="001D71DF"/>
    <w:rsid w:val="001D7B65"/>
    <w:rsid w:val="001E0620"/>
    <w:rsid w:val="001E0E60"/>
    <w:rsid w:val="001E1B66"/>
    <w:rsid w:val="001E1D97"/>
    <w:rsid w:val="001E273A"/>
    <w:rsid w:val="001E36F4"/>
    <w:rsid w:val="001E6246"/>
    <w:rsid w:val="001E6A60"/>
    <w:rsid w:val="001E6E5A"/>
    <w:rsid w:val="001E755D"/>
    <w:rsid w:val="001E79E7"/>
    <w:rsid w:val="001F120A"/>
    <w:rsid w:val="001F5515"/>
    <w:rsid w:val="001F571B"/>
    <w:rsid w:val="002000FB"/>
    <w:rsid w:val="002003B0"/>
    <w:rsid w:val="00201E7E"/>
    <w:rsid w:val="00203C28"/>
    <w:rsid w:val="00203E3B"/>
    <w:rsid w:val="00204AB9"/>
    <w:rsid w:val="00204B23"/>
    <w:rsid w:val="00204BF2"/>
    <w:rsid w:val="002050B7"/>
    <w:rsid w:val="0020747A"/>
    <w:rsid w:val="002075C7"/>
    <w:rsid w:val="002076CC"/>
    <w:rsid w:val="00211FFA"/>
    <w:rsid w:val="002140C3"/>
    <w:rsid w:val="0021452A"/>
    <w:rsid w:val="00214E0B"/>
    <w:rsid w:val="00215C2C"/>
    <w:rsid w:val="00215C5A"/>
    <w:rsid w:val="00215E4D"/>
    <w:rsid w:val="002166BC"/>
    <w:rsid w:val="00217A31"/>
    <w:rsid w:val="00217FA0"/>
    <w:rsid w:val="002204CD"/>
    <w:rsid w:val="00221020"/>
    <w:rsid w:val="00222316"/>
    <w:rsid w:val="00225954"/>
    <w:rsid w:val="00225A35"/>
    <w:rsid w:val="00226D01"/>
    <w:rsid w:val="0022714B"/>
    <w:rsid w:val="002272CB"/>
    <w:rsid w:val="002273EC"/>
    <w:rsid w:val="00227E6B"/>
    <w:rsid w:val="00230332"/>
    <w:rsid w:val="00231607"/>
    <w:rsid w:val="002318D9"/>
    <w:rsid w:val="00231EA0"/>
    <w:rsid w:val="0023638D"/>
    <w:rsid w:val="00236484"/>
    <w:rsid w:val="00237D1F"/>
    <w:rsid w:val="002401A2"/>
    <w:rsid w:val="00242AE2"/>
    <w:rsid w:val="00245413"/>
    <w:rsid w:val="00245F71"/>
    <w:rsid w:val="00246468"/>
    <w:rsid w:val="00247945"/>
    <w:rsid w:val="0025023C"/>
    <w:rsid w:val="0025070E"/>
    <w:rsid w:val="00250848"/>
    <w:rsid w:val="00250D2A"/>
    <w:rsid w:val="0025248B"/>
    <w:rsid w:val="00252A5F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2F11"/>
    <w:rsid w:val="00264782"/>
    <w:rsid w:val="00265EFA"/>
    <w:rsid w:val="00266631"/>
    <w:rsid w:val="0026713B"/>
    <w:rsid w:val="00271C83"/>
    <w:rsid w:val="0027245E"/>
    <w:rsid w:val="00272B66"/>
    <w:rsid w:val="002733A4"/>
    <w:rsid w:val="00276031"/>
    <w:rsid w:val="00276353"/>
    <w:rsid w:val="0027655C"/>
    <w:rsid w:val="0028039E"/>
    <w:rsid w:val="00280DC8"/>
    <w:rsid w:val="00281064"/>
    <w:rsid w:val="002817A6"/>
    <w:rsid w:val="002830E3"/>
    <w:rsid w:val="00283304"/>
    <w:rsid w:val="0028360E"/>
    <w:rsid w:val="00284837"/>
    <w:rsid w:val="00284896"/>
    <w:rsid w:val="00285135"/>
    <w:rsid w:val="002857D5"/>
    <w:rsid w:val="002869EF"/>
    <w:rsid w:val="00287580"/>
    <w:rsid w:val="0029011D"/>
    <w:rsid w:val="0029042C"/>
    <w:rsid w:val="00290858"/>
    <w:rsid w:val="00291AD4"/>
    <w:rsid w:val="0029211D"/>
    <w:rsid w:val="00292A7F"/>
    <w:rsid w:val="002940A9"/>
    <w:rsid w:val="00294B21"/>
    <w:rsid w:val="00297266"/>
    <w:rsid w:val="00297B66"/>
    <w:rsid w:val="002A00E4"/>
    <w:rsid w:val="002A11DC"/>
    <w:rsid w:val="002A1ED1"/>
    <w:rsid w:val="002A2064"/>
    <w:rsid w:val="002A2262"/>
    <w:rsid w:val="002A22CB"/>
    <w:rsid w:val="002A2483"/>
    <w:rsid w:val="002A2808"/>
    <w:rsid w:val="002A3D5D"/>
    <w:rsid w:val="002A4F27"/>
    <w:rsid w:val="002A5746"/>
    <w:rsid w:val="002A64F9"/>
    <w:rsid w:val="002A6552"/>
    <w:rsid w:val="002A722C"/>
    <w:rsid w:val="002A7FDE"/>
    <w:rsid w:val="002B0E82"/>
    <w:rsid w:val="002B25CD"/>
    <w:rsid w:val="002B2993"/>
    <w:rsid w:val="002B2F7B"/>
    <w:rsid w:val="002B3292"/>
    <w:rsid w:val="002B3AC4"/>
    <w:rsid w:val="002B4998"/>
    <w:rsid w:val="002B4FB4"/>
    <w:rsid w:val="002B508A"/>
    <w:rsid w:val="002B71CD"/>
    <w:rsid w:val="002B72E0"/>
    <w:rsid w:val="002B76AB"/>
    <w:rsid w:val="002B7C37"/>
    <w:rsid w:val="002C0508"/>
    <w:rsid w:val="002C0B37"/>
    <w:rsid w:val="002C0BD2"/>
    <w:rsid w:val="002C0C0D"/>
    <w:rsid w:val="002C1507"/>
    <w:rsid w:val="002C1BF7"/>
    <w:rsid w:val="002C24CC"/>
    <w:rsid w:val="002C2601"/>
    <w:rsid w:val="002C3CA5"/>
    <w:rsid w:val="002C40A9"/>
    <w:rsid w:val="002C4BF2"/>
    <w:rsid w:val="002C598D"/>
    <w:rsid w:val="002C71CA"/>
    <w:rsid w:val="002D048E"/>
    <w:rsid w:val="002D0C54"/>
    <w:rsid w:val="002D262A"/>
    <w:rsid w:val="002D3553"/>
    <w:rsid w:val="002D3B71"/>
    <w:rsid w:val="002D4133"/>
    <w:rsid w:val="002D5049"/>
    <w:rsid w:val="002D6763"/>
    <w:rsid w:val="002D7B94"/>
    <w:rsid w:val="002E06F1"/>
    <w:rsid w:val="002E226E"/>
    <w:rsid w:val="002E3E35"/>
    <w:rsid w:val="002E422F"/>
    <w:rsid w:val="002E5431"/>
    <w:rsid w:val="002E5E67"/>
    <w:rsid w:val="002E66F1"/>
    <w:rsid w:val="002E6A72"/>
    <w:rsid w:val="002E714D"/>
    <w:rsid w:val="002F0A27"/>
    <w:rsid w:val="002F1AEA"/>
    <w:rsid w:val="002F297B"/>
    <w:rsid w:val="002F4173"/>
    <w:rsid w:val="002F58FD"/>
    <w:rsid w:val="002F6E35"/>
    <w:rsid w:val="002F7E96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5C65"/>
    <w:rsid w:val="00315DEC"/>
    <w:rsid w:val="00315F8F"/>
    <w:rsid w:val="00316287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857"/>
    <w:rsid w:val="00333A4C"/>
    <w:rsid w:val="0033626E"/>
    <w:rsid w:val="003369A7"/>
    <w:rsid w:val="0033765D"/>
    <w:rsid w:val="00337684"/>
    <w:rsid w:val="00337721"/>
    <w:rsid w:val="00337D81"/>
    <w:rsid w:val="00341682"/>
    <w:rsid w:val="00341B0D"/>
    <w:rsid w:val="00342537"/>
    <w:rsid w:val="003426BF"/>
    <w:rsid w:val="00345556"/>
    <w:rsid w:val="003456F6"/>
    <w:rsid w:val="00346E5F"/>
    <w:rsid w:val="00346F07"/>
    <w:rsid w:val="00347636"/>
    <w:rsid w:val="003478DB"/>
    <w:rsid w:val="00347977"/>
    <w:rsid w:val="00350209"/>
    <w:rsid w:val="003502D0"/>
    <w:rsid w:val="00350B2A"/>
    <w:rsid w:val="003536D8"/>
    <w:rsid w:val="00353F5C"/>
    <w:rsid w:val="00354125"/>
    <w:rsid w:val="003545DB"/>
    <w:rsid w:val="0035526C"/>
    <w:rsid w:val="003556EF"/>
    <w:rsid w:val="003569CA"/>
    <w:rsid w:val="00357B5C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1398"/>
    <w:rsid w:val="00371F3C"/>
    <w:rsid w:val="00372685"/>
    <w:rsid w:val="00372FC4"/>
    <w:rsid w:val="003732D3"/>
    <w:rsid w:val="003743AD"/>
    <w:rsid w:val="003767DF"/>
    <w:rsid w:val="00376F39"/>
    <w:rsid w:val="0038011C"/>
    <w:rsid w:val="00381437"/>
    <w:rsid w:val="00381D30"/>
    <w:rsid w:val="00383AF2"/>
    <w:rsid w:val="003845F2"/>
    <w:rsid w:val="00384A00"/>
    <w:rsid w:val="00384E5E"/>
    <w:rsid w:val="003859C9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3BED"/>
    <w:rsid w:val="003A501E"/>
    <w:rsid w:val="003A63C1"/>
    <w:rsid w:val="003B0B0B"/>
    <w:rsid w:val="003B11F7"/>
    <w:rsid w:val="003B1491"/>
    <w:rsid w:val="003B2F63"/>
    <w:rsid w:val="003B32AF"/>
    <w:rsid w:val="003B343B"/>
    <w:rsid w:val="003B451B"/>
    <w:rsid w:val="003B4C48"/>
    <w:rsid w:val="003B65A1"/>
    <w:rsid w:val="003B6A4D"/>
    <w:rsid w:val="003B6EBB"/>
    <w:rsid w:val="003B7A1A"/>
    <w:rsid w:val="003C0204"/>
    <w:rsid w:val="003C07E9"/>
    <w:rsid w:val="003C2F77"/>
    <w:rsid w:val="003C3464"/>
    <w:rsid w:val="003C38EC"/>
    <w:rsid w:val="003C3D79"/>
    <w:rsid w:val="003C556C"/>
    <w:rsid w:val="003C5D9A"/>
    <w:rsid w:val="003C624B"/>
    <w:rsid w:val="003C683A"/>
    <w:rsid w:val="003C7CEC"/>
    <w:rsid w:val="003D036E"/>
    <w:rsid w:val="003D07DB"/>
    <w:rsid w:val="003D095B"/>
    <w:rsid w:val="003D166D"/>
    <w:rsid w:val="003D1AD9"/>
    <w:rsid w:val="003D1EB9"/>
    <w:rsid w:val="003D5ECD"/>
    <w:rsid w:val="003D5F58"/>
    <w:rsid w:val="003D6733"/>
    <w:rsid w:val="003E1047"/>
    <w:rsid w:val="003E1520"/>
    <w:rsid w:val="003E21DB"/>
    <w:rsid w:val="003E2B32"/>
    <w:rsid w:val="003E30C6"/>
    <w:rsid w:val="003E3505"/>
    <w:rsid w:val="003E418E"/>
    <w:rsid w:val="003E5A0C"/>
    <w:rsid w:val="003E7979"/>
    <w:rsid w:val="003F1529"/>
    <w:rsid w:val="003F1AE1"/>
    <w:rsid w:val="003F28DA"/>
    <w:rsid w:val="003F3340"/>
    <w:rsid w:val="003F4A95"/>
    <w:rsid w:val="003F4ADD"/>
    <w:rsid w:val="003F64A6"/>
    <w:rsid w:val="003F678A"/>
    <w:rsid w:val="003F7027"/>
    <w:rsid w:val="003F7D6D"/>
    <w:rsid w:val="00400AC2"/>
    <w:rsid w:val="00402864"/>
    <w:rsid w:val="0040320A"/>
    <w:rsid w:val="00403EEA"/>
    <w:rsid w:val="004043FA"/>
    <w:rsid w:val="00405454"/>
    <w:rsid w:val="00405CC3"/>
    <w:rsid w:val="00406760"/>
    <w:rsid w:val="004075D1"/>
    <w:rsid w:val="00410C38"/>
    <w:rsid w:val="00412225"/>
    <w:rsid w:val="00413560"/>
    <w:rsid w:val="004136D5"/>
    <w:rsid w:val="00413779"/>
    <w:rsid w:val="0041401A"/>
    <w:rsid w:val="004141E0"/>
    <w:rsid w:val="00414588"/>
    <w:rsid w:val="004152B5"/>
    <w:rsid w:val="0042280C"/>
    <w:rsid w:val="00424ED2"/>
    <w:rsid w:val="0042556D"/>
    <w:rsid w:val="00425714"/>
    <w:rsid w:val="00430A83"/>
    <w:rsid w:val="00431084"/>
    <w:rsid w:val="00431CA7"/>
    <w:rsid w:val="004325CE"/>
    <w:rsid w:val="00432C4E"/>
    <w:rsid w:val="004337A1"/>
    <w:rsid w:val="00435539"/>
    <w:rsid w:val="00436B58"/>
    <w:rsid w:val="00436BEA"/>
    <w:rsid w:val="00436CFC"/>
    <w:rsid w:val="00437868"/>
    <w:rsid w:val="00440176"/>
    <w:rsid w:val="00440198"/>
    <w:rsid w:val="004406E3"/>
    <w:rsid w:val="00441D9B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7767"/>
    <w:rsid w:val="004579FE"/>
    <w:rsid w:val="00457C9B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7686"/>
    <w:rsid w:val="00467980"/>
    <w:rsid w:val="004714F8"/>
    <w:rsid w:val="00471EE5"/>
    <w:rsid w:val="00472E39"/>
    <w:rsid w:val="0047458A"/>
    <w:rsid w:val="004749C2"/>
    <w:rsid w:val="0047529D"/>
    <w:rsid w:val="00477C89"/>
    <w:rsid w:val="00480779"/>
    <w:rsid w:val="00481553"/>
    <w:rsid w:val="0048340E"/>
    <w:rsid w:val="00483AB1"/>
    <w:rsid w:val="00483AF4"/>
    <w:rsid w:val="004862AF"/>
    <w:rsid w:val="004867C2"/>
    <w:rsid w:val="0049195D"/>
    <w:rsid w:val="00491AB9"/>
    <w:rsid w:val="00492D69"/>
    <w:rsid w:val="00493391"/>
    <w:rsid w:val="004934BE"/>
    <w:rsid w:val="0049383D"/>
    <w:rsid w:val="004945FF"/>
    <w:rsid w:val="00495D2D"/>
    <w:rsid w:val="00495DE3"/>
    <w:rsid w:val="00496EDF"/>
    <w:rsid w:val="0049723D"/>
    <w:rsid w:val="004A0870"/>
    <w:rsid w:val="004A3377"/>
    <w:rsid w:val="004A3583"/>
    <w:rsid w:val="004A3984"/>
    <w:rsid w:val="004A4430"/>
    <w:rsid w:val="004A4935"/>
    <w:rsid w:val="004A500E"/>
    <w:rsid w:val="004B0024"/>
    <w:rsid w:val="004B11E6"/>
    <w:rsid w:val="004B2900"/>
    <w:rsid w:val="004B2B73"/>
    <w:rsid w:val="004B3879"/>
    <w:rsid w:val="004B38B6"/>
    <w:rsid w:val="004B3CF0"/>
    <w:rsid w:val="004B47D3"/>
    <w:rsid w:val="004B4ABE"/>
    <w:rsid w:val="004B5267"/>
    <w:rsid w:val="004B5934"/>
    <w:rsid w:val="004B5D0A"/>
    <w:rsid w:val="004B6A25"/>
    <w:rsid w:val="004B7CF7"/>
    <w:rsid w:val="004C15E7"/>
    <w:rsid w:val="004C2622"/>
    <w:rsid w:val="004C2DBD"/>
    <w:rsid w:val="004C37D2"/>
    <w:rsid w:val="004C4617"/>
    <w:rsid w:val="004C46F2"/>
    <w:rsid w:val="004C498B"/>
    <w:rsid w:val="004C4F7D"/>
    <w:rsid w:val="004C6127"/>
    <w:rsid w:val="004C620C"/>
    <w:rsid w:val="004C65B3"/>
    <w:rsid w:val="004C67B1"/>
    <w:rsid w:val="004C6FC5"/>
    <w:rsid w:val="004C74A1"/>
    <w:rsid w:val="004C7804"/>
    <w:rsid w:val="004C7B24"/>
    <w:rsid w:val="004D0C1F"/>
    <w:rsid w:val="004D1EAA"/>
    <w:rsid w:val="004D2643"/>
    <w:rsid w:val="004D2C35"/>
    <w:rsid w:val="004D2EB3"/>
    <w:rsid w:val="004D3B77"/>
    <w:rsid w:val="004D486F"/>
    <w:rsid w:val="004D59B4"/>
    <w:rsid w:val="004D5CBF"/>
    <w:rsid w:val="004D6B97"/>
    <w:rsid w:val="004D7601"/>
    <w:rsid w:val="004D7A00"/>
    <w:rsid w:val="004D7A26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33D0"/>
    <w:rsid w:val="00503AEE"/>
    <w:rsid w:val="00504724"/>
    <w:rsid w:val="00504770"/>
    <w:rsid w:val="00505804"/>
    <w:rsid w:val="00506F79"/>
    <w:rsid w:val="00507D47"/>
    <w:rsid w:val="00510612"/>
    <w:rsid w:val="005106C4"/>
    <w:rsid w:val="00510AA3"/>
    <w:rsid w:val="00511D22"/>
    <w:rsid w:val="00512BDE"/>
    <w:rsid w:val="00512EFB"/>
    <w:rsid w:val="00513298"/>
    <w:rsid w:val="00514D43"/>
    <w:rsid w:val="00515157"/>
    <w:rsid w:val="0051517E"/>
    <w:rsid w:val="00515443"/>
    <w:rsid w:val="00516C40"/>
    <w:rsid w:val="00516E22"/>
    <w:rsid w:val="00517C6B"/>
    <w:rsid w:val="00520526"/>
    <w:rsid w:val="00521EAD"/>
    <w:rsid w:val="0052463F"/>
    <w:rsid w:val="0052467D"/>
    <w:rsid w:val="00524C1C"/>
    <w:rsid w:val="00525212"/>
    <w:rsid w:val="0052554A"/>
    <w:rsid w:val="005257EC"/>
    <w:rsid w:val="00526576"/>
    <w:rsid w:val="00526631"/>
    <w:rsid w:val="00526D08"/>
    <w:rsid w:val="0053051B"/>
    <w:rsid w:val="00530DA4"/>
    <w:rsid w:val="00533800"/>
    <w:rsid w:val="00533DBE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46F"/>
    <w:rsid w:val="00550A98"/>
    <w:rsid w:val="00550DF2"/>
    <w:rsid w:val="00550E33"/>
    <w:rsid w:val="00551D48"/>
    <w:rsid w:val="005523E2"/>
    <w:rsid w:val="0055425E"/>
    <w:rsid w:val="005547CA"/>
    <w:rsid w:val="00555F68"/>
    <w:rsid w:val="005569A7"/>
    <w:rsid w:val="005576F8"/>
    <w:rsid w:val="005608FA"/>
    <w:rsid w:val="00560BB5"/>
    <w:rsid w:val="00560D9D"/>
    <w:rsid w:val="00561604"/>
    <w:rsid w:val="0056227A"/>
    <w:rsid w:val="00563C42"/>
    <w:rsid w:val="0056685F"/>
    <w:rsid w:val="00566962"/>
    <w:rsid w:val="0056741A"/>
    <w:rsid w:val="005720EB"/>
    <w:rsid w:val="0057453B"/>
    <w:rsid w:val="00580A6C"/>
    <w:rsid w:val="005837E2"/>
    <w:rsid w:val="00584375"/>
    <w:rsid w:val="0058515F"/>
    <w:rsid w:val="00585F60"/>
    <w:rsid w:val="005860D2"/>
    <w:rsid w:val="00586D96"/>
    <w:rsid w:val="005872AB"/>
    <w:rsid w:val="005903AC"/>
    <w:rsid w:val="00590C10"/>
    <w:rsid w:val="00591A61"/>
    <w:rsid w:val="00592360"/>
    <w:rsid w:val="00592471"/>
    <w:rsid w:val="005937EB"/>
    <w:rsid w:val="005942C8"/>
    <w:rsid w:val="00594C43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55EB"/>
    <w:rsid w:val="005A59C7"/>
    <w:rsid w:val="005A6ABC"/>
    <w:rsid w:val="005A7D7E"/>
    <w:rsid w:val="005A7F69"/>
    <w:rsid w:val="005B0538"/>
    <w:rsid w:val="005B0854"/>
    <w:rsid w:val="005B39F1"/>
    <w:rsid w:val="005B3BFB"/>
    <w:rsid w:val="005B3EA6"/>
    <w:rsid w:val="005B4ABF"/>
    <w:rsid w:val="005B4D37"/>
    <w:rsid w:val="005B5D0B"/>
    <w:rsid w:val="005B600F"/>
    <w:rsid w:val="005B7BE0"/>
    <w:rsid w:val="005B7C88"/>
    <w:rsid w:val="005C0390"/>
    <w:rsid w:val="005C080F"/>
    <w:rsid w:val="005C1ED1"/>
    <w:rsid w:val="005C2E96"/>
    <w:rsid w:val="005C36A3"/>
    <w:rsid w:val="005C3CA9"/>
    <w:rsid w:val="005C4010"/>
    <w:rsid w:val="005C40D5"/>
    <w:rsid w:val="005C40E0"/>
    <w:rsid w:val="005C44A3"/>
    <w:rsid w:val="005C4824"/>
    <w:rsid w:val="005C5000"/>
    <w:rsid w:val="005C59F7"/>
    <w:rsid w:val="005C694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E59B5"/>
    <w:rsid w:val="005E69BD"/>
    <w:rsid w:val="005F28ED"/>
    <w:rsid w:val="005F38CB"/>
    <w:rsid w:val="005F4977"/>
    <w:rsid w:val="005F5DC1"/>
    <w:rsid w:val="005F62FF"/>
    <w:rsid w:val="005F6C28"/>
    <w:rsid w:val="005F6F8C"/>
    <w:rsid w:val="005F7ADD"/>
    <w:rsid w:val="005F7FEA"/>
    <w:rsid w:val="006001F5"/>
    <w:rsid w:val="006002E5"/>
    <w:rsid w:val="00602925"/>
    <w:rsid w:val="00603371"/>
    <w:rsid w:val="00603734"/>
    <w:rsid w:val="00603768"/>
    <w:rsid w:val="00604743"/>
    <w:rsid w:val="00605562"/>
    <w:rsid w:val="00605890"/>
    <w:rsid w:val="006060C9"/>
    <w:rsid w:val="00606B26"/>
    <w:rsid w:val="006075CC"/>
    <w:rsid w:val="006102CB"/>
    <w:rsid w:val="00610914"/>
    <w:rsid w:val="00611B78"/>
    <w:rsid w:val="006128DF"/>
    <w:rsid w:val="0061294C"/>
    <w:rsid w:val="00612B19"/>
    <w:rsid w:val="00614AE3"/>
    <w:rsid w:val="00614DE6"/>
    <w:rsid w:val="00615050"/>
    <w:rsid w:val="0061557F"/>
    <w:rsid w:val="00615C7C"/>
    <w:rsid w:val="00616421"/>
    <w:rsid w:val="00616DE6"/>
    <w:rsid w:val="00620A97"/>
    <w:rsid w:val="00622372"/>
    <w:rsid w:val="0062270C"/>
    <w:rsid w:val="00623E13"/>
    <w:rsid w:val="0062545D"/>
    <w:rsid w:val="00627CA9"/>
    <w:rsid w:val="00630443"/>
    <w:rsid w:val="00630E70"/>
    <w:rsid w:val="006314E5"/>
    <w:rsid w:val="00632374"/>
    <w:rsid w:val="00633570"/>
    <w:rsid w:val="006339C5"/>
    <w:rsid w:val="00633E77"/>
    <w:rsid w:val="00634B61"/>
    <w:rsid w:val="00635973"/>
    <w:rsid w:val="00635B44"/>
    <w:rsid w:val="00635E91"/>
    <w:rsid w:val="00635F4A"/>
    <w:rsid w:val="0063644E"/>
    <w:rsid w:val="006368A2"/>
    <w:rsid w:val="00636D6D"/>
    <w:rsid w:val="006371A1"/>
    <w:rsid w:val="00637B5E"/>
    <w:rsid w:val="006404FF"/>
    <w:rsid w:val="00640B2A"/>
    <w:rsid w:val="00640C52"/>
    <w:rsid w:val="00642C43"/>
    <w:rsid w:val="00643C16"/>
    <w:rsid w:val="00645B8E"/>
    <w:rsid w:val="00645DD6"/>
    <w:rsid w:val="0064716A"/>
    <w:rsid w:val="006527F4"/>
    <w:rsid w:val="00652FED"/>
    <w:rsid w:val="00655279"/>
    <w:rsid w:val="0065714B"/>
    <w:rsid w:val="006574D3"/>
    <w:rsid w:val="006578A2"/>
    <w:rsid w:val="0066062F"/>
    <w:rsid w:val="0066140C"/>
    <w:rsid w:val="00661A89"/>
    <w:rsid w:val="00661FB8"/>
    <w:rsid w:val="0066258A"/>
    <w:rsid w:val="0066273C"/>
    <w:rsid w:val="00663D7A"/>
    <w:rsid w:val="00667783"/>
    <w:rsid w:val="00667CC9"/>
    <w:rsid w:val="00667D81"/>
    <w:rsid w:val="00671099"/>
    <w:rsid w:val="0067112C"/>
    <w:rsid w:val="006721FB"/>
    <w:rsid w:val="0067358F"/>
    <w:rsid w:val="0067395C"/>
    <w:rsid w:val="00674F1E"/>
    <w:rsid w:val="00676A56"/>
    <w:rsid w:val="0067759F"/>
    <w:rsid w:val="0068098F"/>
    <w:rsid w:val="00681BE0"/>
    <w:rsid w:val="00681C48"/>
    <w:rsid w:val="0068215C"/>
    <w:rsid w:val="0068230E"/>
    <w:rsid w:val="0068473A"/>
    <w:rsid w:val="00684C89"/>
    <w:rsid w:val="00685B40"/>
    <w:rsid w:val="00685E66"/>
    <w:rsid w:val="00686132"/>
    <w:rsid w:val="006867FF"/>
    <w:rsid w:val="00687C16"/>
    <w:rsid w:val="006923E9"/>
    <w:rsid w:val="00692CCF"/>
    <w:rsid w:val="00692DA3"/>
    <w:rsid w:val="00693672"/>
    <w:rsid w:val="0069471D"/>
    <w:rsid w:val="006952EC"/>
    <w:rsid w:val="0069799C"/>
    <w:rsid w:val="00697E5B"/>
    <w:rsid w:val="006A01E7"/>
    <w:rsid w:val="006A05B3"/>
    <w:rsid w:val="006A0BB4"/>
    <w:rsid w:val="006A35F7"/>
    <w:rsid w:val="006A465C"/>
    <w:rsid w:val="006A4FFC"/>
    <w:rsid w:val="006A5866"/>
    <w:rsid w:val="006A6D7D"/>
    <w:rsid w:val="006A73F8"/>
    <w:rsid w:val="006B06A0"/>
    <w:rsid w:val="006B0F7D"/>
    <w:rsid w:val="006B1180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420"/>
    <w:rsid w:val="006C2620"/>
    <w:rsid w:val="006C3304"/>
    <w:rsid w:val="006C60B7"/>
    <w:rsid w:val="006C692D"/>
    <w:rsid w:val="006C7076"/>
    <w:rsid w:val="006C7956"/>
    <w:rsid w:val="006D03BB"/>
    <w:rsid w:val="006D08E8"/>
    <w:rsid w:val="006D0B3E"/>
    <w:rsid w:val="006D0CCB"/>
    <w:rsid w:val="006D21C0"/>
    <w:rsid w:val="006D21FF"/>
    <w:rsid w:val="006D3D09"/>
    <w:rsid w:val="006D3DC9"/>
    <w:rsid w:val="006D680C"/>
    <w:rsid w:val="006E074B"/>
    <w:rsid w:val="006E12A7"/>
    <w:rsid w:val="006E1848"/>
    <w:rsid w:val="006E188F"/>
    <w:rsid w:val="006E333D"/>
    <w:rsid w:val="006E3944"/>
    <w:rsid w:val="006E3BD4"/>
    <w:rsid w:val="006E4164"/>
    <w:rsid w:val="006E5B0A"/>
    <w:rsid w:val="006E653D"/>
    <w:rsid w:val="006E7E08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449B"/>
    <w:rsid w:val="0070522D"/>
    <w:rsid w:val="0070661C"/>
    <w:rsid w:val="00707736"/>
    <w:rsid w:val="0071077A"/>
    <w:rsid w:val="00711B96"/>
    <w:rsid w:val="007126CA"/>
    <w:rsid w:val="00712998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E39"/>
    <w:rsid w:val="007236A9"/>
    <w:rsid w:val="0072387B"/>
    <w:rsid w:val="0072409B"/>
    <w:rsid w:val="00724C19"/>
    <w:rsid w:val="007276E5"/>
    <w:rsid w:val="00727C88"/>
    <w:rsid w:val="00727D40"/>
    <w:rsid w:val="007332C1"/>
    <w:rsid w:val="00733369"/>
    <w:rsid w:val="007337CF"/>
    <w:rsid w:val="007339E2"/>
    <w:rsid w:val="007341E4"/>
    <w:rsid w:val="00735339"/>
    <w:rsid w:val="007356A8"/>
    <w:rsid w:val="007356BE"/>
    <w:rsid w:val="0073712A"/>
    <w:rsid w:val="00737AD5"/>
    <w:rsid w:val="00737D75"/>
    <w:rsid w:val="00746351"/>
    <w:rsid w:val="0074753F"/>
    <w:rsid w:val="007518A9"/>
    <w:rsid w:val="0075488B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3865"/>
    <w:rsid w:val="0076425E"/>
    <w:rsid w:val="00764A19"/>
    <w:rsid w:val="00765254"/>
    <w:rsid w:val="00767FDD"/>
    <w:rsid w:val="007700B1"/>
    <w:rsid w:val="007712DF"/>
    <w:rsid w:val="00771F36"/>
    <w:rsid w:val="00774030"/>
    <w:rsid w:val="00774092"/>
    <w:rsid w:val="00774433"/>
    <w:rsid w:val="00774822"/>
    <w:rsid w:val="00775517"/>
    <w:rsid w:val="00776D66"/>
    <w:rsid w:val="0077716D"/>
    <w:rsid w:val="007802FB"/>
    <w:rsid w:val="00780ABA"/>
    <w:rsid w:val="00780B38"/>
    <w:rsid w:val="00781F52"/>
    <w:rsid w:val="007825D9"/>
    <w:rsid w:val="0078307E"/>
    <w:rsid w:val="007837E6"/>
    <w:rsid w:val="00783B9C"/>
    <w:rsid w:val="00784B25"/>
    <w:rsid w:val="00785381"/>
    <w:rsid w:val="00785C49"/>
    <w:rsid w:val="007864BA"/>
    <w:rsid w:val="00786CD1"/>
    <w:rsid w:val="0078705B"/>
    <w:rsid w:val="00787CE7"/>
    <w:rsid w:val="007901F2"/>
    <w:rsid w:val="00790BDE"/>
    <w:rsid w:val="00790C2A"/>
    <w:rsid w:val="0079201F"/>
    <w:rsid w:val="0079430F"/>
    <w:rsid w:val="00794830"/>
    <w:rsid w:val="00795024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FD7"/>
    <w:rsid w:val="007A5028"/>
    <w:rsid w:val="007A5593"/>
    <w:rsid w:val="007A7C48"/>
    <w:rsid w:val="007B09F7"/>
    <w:rsid w:val="007B1192"/>
    <w:rsid w:val="007B1305"/>
    <w:rsid w:val="007B14CE"/>
    <w:rsid w:val="007B1E87"/>
    <w:rsid w:val="007B45CA"/>
    <w:rsid w:val="007B4944"/>
    <w:rsid w:val="007B55E8"/>
    <w:rsid w:val="007B6BC1"/>
    <w:rsid w:val="007B717C"/>
    <w:rsid w:val="007C0174"/>
    <w:rsid w:val="007C2B84"/>
    <w:rsid w:val="007C6B92"/>
    <w:rsid w:val="007C7719"/>
    <w:rsid w:val="007D0F98"/>
    <w:rsid w:val="007D11D6"/>
    <w:rsid w:val="007D153B"/>
    <w:rsid w:val="007D1AA4"/>
    <w:rsid w:val="007D2AD5"/>
    <w:rsid w:val="007D50B7"/>
    <w:rsid w:val="007D5481"/>
    <w:rsid w:val="007D6AE7"/>
    <w:rsid w:val="007D6CFB"/>
    <w:rsid w:val="007D6F4A"/>
    <w:rsid w:val="007D7D82"/>
    <w:rsid w:val="007E1607"/>
    <w:rsid w:val="007E250B"/>
    <w:rsid w:val="007E2C04"/>
    <w:rsid w:val="007E3339"/>
    <w:rsid w:val="007E574B"/>
    <w:rsid w:val="007E5750"/>
    <w:rsid w:val="007E642B"/>
    <w:rsid w:val="007E6923"/>
    <w:rsid w:val="007F094C"/>
    <w:rsid w:val="007F1800"/>
    <w:rsid w:val="007F2667"/>
    <w:rsid w:val="007F46DF"/>
    <w:rsid w:val="007F67DB"/>
    <w:rsid w:val="007F7423"/>
    <w:rsid w:val="00800777"/>
    <w:rsid w:val="00801FB0"/>
    <w:rsid w:val="0080264C"/>
    <w:rsid w:val="008040B2"/>
    <w:rsid w:val="008052F7"/>
    <w:rsid w:val="00805791"/>
    <w:rsid w:val="008059AC"/>
    <w:rsid w:val="008065B4"/>
    <w:rsid w:val="008065F4"/>
    <w:rsid w:val="00806E56"/>
    <w:rsid w:val="00806EB3"/>
    <w:rsid w:val="00807D1C"/>
    <w:rsid w:val="008100DC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0B79"/>
    <w:rsid w:val="00821341"/>
    <w:rsid w:val="00821511"/>
    <w:rsid w:val="00826389"/>
    <w:rsid w:val="00830296"/>
    <w:rsid w:val="00831A8E"/>
    <w:rsid w:val="008321D0"/>
    <w:rsid w:val="008323AA"/>
    <w:rsid w:val="00832756"/>
    <w:rsid w:val="00832E2B"/>
    <w:rsid w:val="00833B51"/>
    <w:rsid w:val="008400E5"/>
    <w:rsid w:val="008403EE"/>
    <w:rsid w:val="00840508"/>
    <w:rsid w:val="008405D8"/>
    <w:rsid w:val="00841251"/>
    <w:rsid w:val="00841793"/>
    <w:rsid w:val="00841F5E"/>
    <w:rsid w:val="008437FD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3F8C"/>
    <w:rsid w:val="008540D9"/>
    <w:rsid w:val="00854CC7"/>
    <w:rsid w:val="00854FD1"/>
    <w:rsid w:val="00855C5D"/>
    <w:rsid w:val="00857A40"/>
    <w:rsid w:val="0086065C"/>
    <w:rsid w:val="00861991"/>
    <w:rsid w:val="00861B5B"/>
    <w:rsid w:val="00862429"/>
    <w:rsid w:val="0086422A"/>
    <w:rsid w:val="00864A58"/>
    <w:rsid w:val="008656E7"/>
    <w:rsid w:val="00865AD4"/>
    <w:rsid w:val="00865E7D"/>
    <w:rsid w:val="00865E87"/>
    <w:rsid w:val="00866084"/>
    <w:rsid w:val="0086608E"/>
    <w:rsid w:val="00867722"/>
    <w:rsid w:val="00867C55"/>
    <w:rsid w:val="00867D4E"/>
    <w:rsid w:val="00872A9C"/>
    <w:rsid w:val="00875FF2"/>
    <w:rsid w:val="00876CC9"/>
    <w:rsid w:val="00876D8D"/>
    <w:rsid w:val="0087754C"/>
    <w:rsid w:val="00877707"/>
    <w:rsid w:val="00877B02"/>
    <w:rsid w:val="008813AB"/>
    <w:rsid w:val="0088174A"/>
    <w:rsid w:val="0088246A"/>
    <w:rsid w:val="00882E5C"/>
    <w:rsid w:val="008835B0"/>
    <w:rsid w:val="00884361"/>
    <w:rsid w:val="00884380"/>
    <w:rsid w:val="00884466"/>
    <w:rsid w:val="00884C49"/>
    <w:rsid w:val="0088588B"/>
    <w:rsid w:val="00886363"/>
    <w:rsid w:val="008867EB"/>
    <w:rsid w:val="00887FE4"/>
    <w:rsid w:val="00890969"/>
    <w:rsid w:val="00891A0F"/>
    <w:rsid w:val="00894F98"/>
    <w:rsid w:val="00895ABA"/>
    <w:rsid w:val="00895D5A"/>
    <w:rsid w:val="0089611E"/>
    <w:rsid w:val="00897391"/>
    <w:rsid w:val="00897B37"/>
    <w:rsid w:val="008A0724"/>
    <w:rsid w:val="008A1353"/>
    <w:rsid w:val="008A180A"/>
    <w:rsid w:val="008A1ABB"/>
    <w:rsid w:val="008A1B04"/>
    <w:rsid w:val="008A47D0"/>
    <w:rsid w:val="008A4A37"/>
    <w:rsid w:val="008A4DB8"/>
    <w:rsid w:val="008A62DE"/>
    <w:rsid w:val="008A6D22"/>
    <w:rsid w:val="008A705A"/>
    <w:rsid w:val="008A7B95"/>
    <w:rsid w:val="008B07B5"/>
    <w:rsid w:val="008B09D6"/>
    <w:rsid w:val="008B170C"/>
    <w:rsid w:val="008B2BAC"/>
    <w:rsid w:val="008B37FE"/>
    <w:rsid w:val="008B4482"/>
    <w:rsid w:val="008B453C"/>
    <w:rsid w:val="008B4E7B"/>
    <w:rsid w:val="008B5ADA"/>
    <w:rsid w:val="008B5D18"/>
    <w:rsid w:val="008B6772"/>
    <w:rsid w:val="008B7940"/>
    <w:rsid w:val="008C0044"/>
    <w:rsid w:val="008C1293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C7A53"/>
    <w:rsid w:val="008D0AA6"/>
    <w:rsid w:val="008D19C5"/>
    <w:rsid w:val="008D1C7B"/>
    <w:rsid w:val="008D2677"/>
    <w:rsid w:val="008D3697"/>
    <w:rsid w:val="008D56F0"/>
    <w:rsid w:val="008D5B44"/>
    <w:rsid w:val="008D5BFE"/>
    <w:rsid w:val="008D680C"/>
    <w:rsid w:val="008D6AB9"/>
    <w:rsid w:val="008D703D"/>
    <w:rsid w:val="008E0151"/>
    <w:rsid w:val="008E0AAA"/>
    <w:rsid w:val="008E0C76"/>
    <w:rsid w:val="008E10F9"/>
    <w:rsid w:val="008E2336"/>
    <w:rsid w:val="008E284A"/>
    <w:rsid w:val="008E320E"/>
    <w:rsid w:val="008E3B75"/>
    <w:rsid w:val="008E6F3E"/>
    <w:rsid w:val="008E725C"/>
    <w:rsid w:val="008E731E"/>
    <w:rsid w:val="008F0425"/>
    <w:rsid w:val="008F10E3"/>
    <w:rsid w:val="008F14AE"/>
    <w:rsid w:val="008F1A2F"/>
    <w:rsid w:val="008F1EA1"/>
    <w:rsid w:val="008F2984"/>
    <w:rsid w:val="008F4205"/>
    <w:rsid w:val="008F4781"/>
    <w:rsid w:val="008F7311"/>
    <w:rsid w:val="008F7DA8"/>
    <w:rsid w:val="00900ECE"/>
    <w:rsid w:val="00901CA4"/>
    <w:rsid w:val="00903834"/>
    <w:rsid w:val="00903B17"/>
    <w:rsid w:val="00903DBF"/>
    <w:rsid w:val="00903E62"/>
    <w:rsid w:val="00905410"/>
    <w:rsid w:val="009059B9"/>
    <w:rsid w:val="00905EF1"/>
    <w:rsid w:val="009105BB"/>
    <w:rsid w:val="00910B00"/>
    <w:rsid w:val="00911433"/>
    <w:rsid w:val="00912202"/>
    <w:rsid w:val="0091313F"/>
    <w:rsid w:val="00913D32"/>
    <w:rsid w:val="00914549"/>
    <w:rsid w:val="009147A0"/>
    <w:rsid w:val="009157C5"/>
    <w:rsid w:val="00916365"/>
    <w:rsid w:val="009164D1"/>
    <w:rsid w:val="0091670C"/>
    <w:rsid w:val="00916D21"/>
    <w:rsid w:val="0091711A"/>
    <w:rsid w:val="00917445"/>
    <w:rsid w:val="00917F77"/>
    <w:rsid w:val="0092292E"/>
    <w:rsid w:val="00922BB1"/>
    <w:rsid w:val="00924646"/>
    <w:rsid w:val="009246CF"/>
    <w:rsid w:val="00924E14"/>
    <w:rsid w:val="009250ED"/>
    <w:rsid w:val="009259C2"/>
    <w:rsid w:val="00927390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07"/>
    <w:rsid w:val="00940BA2"/>
    <w:rsid w:val="00941D38"/>
    <w:rsid w:val="00942B85"/>
    <w:rsid w:val="00943019"/>
    <w:rsid w:val="009431DB"/>
    <w:rsid w:val="009434E1"/>
    <w:rsid w:val="0094376A"/>
    <w:rsid w:val="0094411D"/>
    <w:rsid w:val="00944938"/>
    <w:rsid w:val="00944C5E"/>
    <w:rsid w:val="0094572A"/>
    <w:rsid w:val="0094785F"/>
    <w:rsid w:val="00947CE5"/>
    <w:rsid w:val="00950A92"/>
    <w:rsid w:val="0095140B"/>
    <w:rsid w:val="00953AC8"/>
    <w:rsid w:val="0095537B"/>
    <w:rsid w:val="009555B9"/>
    <w:rsid w:val="0095642D"/>
    <w:rsid w:val="0095788D"/>
    <w:rsid w:val="00960ACF"/>
    <w:rsid w:val="00961584"/>
    <w:rsid w:val="00962492"/>
    <w:rsid w:val="009625E7"/>
    <w:rsid w:val="009632A5"/>
    <w:rsid w:val="00964824"/>
    <w:rsid w:val="00964B48"/>
    <w:rsid w:val="00965D2D"/>
    <w:rsid w:val="00966594"/>
    <w:rsid w:val="009676F0"/>
    <w:rsid w:val="00967B6B"/>
    <w:rsid w:val="00970A65"/>
    <w:rsid w:val="00972C11"/>
    <w:rsid w:val="009760C5"/>
    <w:rsid w:val="009766F4"/>
    <w:rsid w:val="00976BF5"/>
    <w:rsid w:val="00977817"/>
    <w:rsid w:val="00977CAE"/>
    <w:rsid w:val="00980C74"/>
    <w:rsid w:val="009814DA"/>
    <w:rsid w:val="00981855"/>
    <w:rsid w:val="009818C6"/>
    <w:rsid w:val="0098190D"/>
    <w:rsid w:val="00981FE2"/>
    <w:rsid w:val="00982052"/>
    <w:rsid w:val="00982410"/>
    <w:rsid w:val="009835AE"/>
    <w:rsid w:val="009839B2"/>
    <w:rsid w:val="00983BD8"/>
    <w:rsid w:val="0098466E"/>
    <w:rsid w:val="00985274"/>
    <w:rsid w:val="00985AC2"/>
    <w:rsid w:val="00990E56"/>
    <w:rsid w:val="00991F32"/>
    <w:rsid w:val="00994DBB"/>
    <w:rsid w:val="00995758"/>
    <w:rsid w:val="00995AE9"/>
    <w:rsid w:val="00995B57"/>
    <w:rsid w:val="00995D54"/>
    <w:rsid w:val="00995FBC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5F9B"/>
    <w:rsid w:val="009A7765"/>
    <w:rsid w:val="009B0821"/>
    <w:rsid w:val="009B11C3"/>
    <w:rsid w:val="009B1937"/>
    <w:rsid w:val="009B34C9"/>
    <w:rsid w:val="009B3D89"/>
    <w:rsid w:val="009B3DE7"/>
    <w:rsid w:val="009B4BAD"/>
    <w:rsid w:val="009B69E2"/>
    <w:rsid w:val="009B6CDF"/>
    <w:rsid w:val="009B6D8C"/>
    <w:rsid w:val="009B749E"/>
    <w:rsid w:val="009B76DA"/>
    <w:rsid w:val="009B78DF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066A"/>
    <w:rsid w:val="009D2212"/>
    <w:rsid w:val="009D361D"/>
    <w:rsid w:val="009D42A2"/>
    <w:rsid w:val="009D4563"/>
    <w:rsid w:val="009D4B83"/>
    <w:rsid w:val="009D4D05"/>
    <w:rsid w:val="009D523A"/>
    <w:rsid w:val="009D58E7"/>
    <w:rsid w:val="009D5A2E"/>
    <w:rsid w:val="009D690C"/>
    <w:rsid w:val="009E2852"/>
    <w:rsid w:val="009E3520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11EC"/>
    <w:rsid w:val="009F2901"/>
    <w:rsid w:val="009F29B1"/>
    <w:rsid w:val="009F33C2"/>
    <w:rsid w:val="009F3544"/>
    <w:rsid w:val="009F45A2"/>
    <w:rsid w:val="009F48D5"/>
    <w:rsid w:val="009F5E06"/>
    <w:rsid w:val="009F72CE"/>
    <w:rsid w:val="009F7B4E"/>
    <w:rsid w:val="009F7C3C"/>
    <w:rsid w:val="00A01047"/>
    <w:rsid w:val="00A032C9"/>
    <w:rsid w:val="00A0412D"/>
    <w:rsid w:val="00A041C1"/>
    <w:rsid w:val="00A045AA"/>
    <w:rsid w:val="00A06422"/>
    <w:rsid w:val="00A064A6"/>
    <w:rsid w:val="00A06FEE"/>
    <w:rsid w:val="00A107AF"/>
    <w:rsid w:val="00A11D29"/>
    <w:rsid w:val="00A11DA8"/>
    <w:rsid w:val="00A11DC8"/>
    <w:rsid w:val="00A127AB"/>
    <w:rsid w:val="00A12CB7"/>
    <w:rsid w:val="00A12CE2"/>
    <w:rsid w:val="00A136BB"/>
    <w:rsid w:val="00A152DB"/>
    <w:rsid w:val="00A15820"/>
    <w:rsid w:val="00A15916"/>
    <w:rsid w:val="00A16033"/>
    <w:rsid w:val="00A1651E"/>
    <w:rsid w:val="00A16BE0"/>
    <w:rsid w:val="00A20844"/>
    <w:rsid w:val="00A2183B"/>
    <w:rsid w:val="00A219A4"/>
    <w:rsid w:val="00A21FA3"/>
    <w:rsid w:val="00A22176"/>
    <w:rsid w:val="00A22320"/>
    <w:rsid w:val="00A23043"/>
    <w:rsid w:val="00A238DD"/>
    <w:rsid w:val="00A2490D"/>
    <w:rsid w:val="00A25328"/>
    <w:rsid w:val="00A25844"/>
    <w:rsid w:val="00A26E0C"/>
    <w:rsid w:val="00A270F8"/>
    <w:rsid w:val="00A305AD"/>
    <w:rsid w:val="00A30C7E"/>
    <w:rsid w:val="00A311C2"/>
    <w:rsid w:val="00A31286"/>
    <w:rsid w:val="00A319B7"/>
    <w:rsid w:val="00A343A5"/>
    <w:rsid w:val="00A361DC"/>
    <w:rsid w:val="00A361EB"/>
    <w:rsid w:val="00A3685A"/>
    <w:rsid w:val="00A3715B"/>
    <w:rsid w:val="00A40FBE"/>
    <w:rsid w:val="00A4147C"/>
    <w:rsid w:val="00A42A87"/>
    <w:rsid w:val="00A469D3"/>
    <w:rsid w:val="00A46F87"/>
    <w:rsid w:val="00A4771A"/>
    <w:rsid w:val="00A50C3A"/>
    <w:rsid w:val="00A52091"/>
    <w:rsid w:val="00A529AB"/>
    <w:rsid w:val="00A55CD1"/>
    <w:rsid w:val="00A56E8B"/>
    <w:rsid w:val="00A60166"/>
    <w:rsid w:val="00A60379"/>
    <w:rsid w:val="00A6059F"/>
    <w:rsid w:val="00A606CF"/>
    <w:rsid w:val="00A60E94"/>
    <w:rsid w:val="00A61779"/>
    <w:rsid w:val="00A62554"/>
    <w:rsid w:val="00A63D3B"/>
    <w:rsid w:val="00A64D38"/>
    <w:rsid w:val="00A64EA2"/>
    <w:rsid w:val="00A659D5"/>
    <w:rsid w:val="00A66515"/>
    <w:rsid w:val="00A66A4E"/>
    <w:rsid w:val="00A66D86"/>
    <w:rsid w:val="00A70EF5"/>
    <w:rsid w:val="00A71716"/>
    <w:rsid w:val="00A73E40"/>
    <w:rsid w:val="00A73E64"/>
    <w:rsid w:val="00A74AFC"/>
    <w:rsid w:val="00A7669F"/>
    <w:rsid w:val="00A805CA"/>
    <w:rsid w:val="00A81CC8"/>
    <w:rsid w:val="00A81E86"/>
    <w:rsid w:val="00A8232C"/>
    <w:rsid w:val="00A863A0"/>
    <w:rsid w:val="00A86760"/>
    <w:rsid w:val="00A8684E"/>
    <w:rsid w:val="00A8774A"/>
    <w:rsid w:val="00A900BC"/>
    <w:rsid w:val="00A91332"/>
    <w:rsid w:val="00A91DF7"/>
    <w:rsid w:val="00A92089"/>
    <w:rsid w:val="00A960CD"/>
    <w:rsid w:val="00A96CD2"/>
    <w:rsid w:val="00A9733B"/>
    <w:rsid w:val="00A97D51"/>
    <w:rsid w:val="00AA0922"/>
    <w:rsid w:val="00AA1231"/>
    <w:rsid w:val="00AA174B"/>
    <w:rsid w:val="00AA2AF7"/>
    <w:rsid w:val="00AA3667"/>
    <w:rsid w:val="00AA3B05"/>
    <w:rsid w:val="00AA48CA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51"/>
    <w:rsid w:val="00AB6CF4"/>
    <w:rsid w:val="00AB7AB9"/>
    <w:rsid w:val="00AB7DAD"/>
    <w:rsid w:val="00AC04C0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974"/>
    <w:rsid w:val="00AD2E6C"/>
    <w:rsid w:val="00AD3751"/>
    <w:rsid w:val="00AD610A"/>
    <w:rsid w:val="00AE189E"/>
    <w:rsid w:val="00AE3AFB"/>
    <w:rsid w:val="00AE3DBB"/>
    <w:rsid w:val="00AE7959"/>
    <w:rsid w:val="00AF0321"/>
    <w:rsid w:val="00AF0545"/>
    <w:rsid w:val="00AF096C"/>
    <w:rsid w:val="00AF122A"/>
    <w:rsid w:val="00AF1A1E"/>
    <w:rsid w:val="00AF1BF2"/>
    <w:rsid w:val="00AF213E"/>
    <w:rsid w:val="00AF6098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05AD5"/>
    <w:rsid w:val="00B06E12"/>
    <w:rsid w:val="00B10864"/>
    <w:rsid w:val="00B11994"/>
    <w:rsid w:val="00B11C13"/>
    <w:rsid w:val="00B11F80"/>
    <w:rsid w:val="00B134C1"/>
    <w:rsid w:val="00B14E89"/>
    <w:rsid w:val="00B15A6C"/>
    <w:rsid w:val="00B15DD1"/>
    <w:rsid w:val="00B17057"/>
    <w:rsid w:val="00B176FD"/>
    <w:rsid w:val="00B2005E"/>
    <w:rsid w:val="00B21CE9"/>
    <w:rsid w:val="00B237F5"/>
    <w:rsid w:val="00B23C6F"/>
    <w:rsid w:val="00B242B8"/>
    <w:rsid w:val="00B260D7"/>
    <w:rsid w:val="00B2655F"/>
    <w:rsid w:val="00B30F06"/>
    <w:rsid w:val="00B31258"/>
    <w:rsid w:val="00B324BD"/>
    <w:rsid w:val="00B325F4"/>
    <w:rsid w:val="00B326CD"/>
    <w:rsid w:val="00B331F4"/>
    <w:rsid w:val="00B33BD4"/>
    <w:rsid w:val="00B35F5B"/>
    <w:rsid w:val="00B363AA"/>
    <w:rsid w:val="00B36705"/>
    <w:rsid w:val="00B36DC0"/>
    <w:rsid w:val="00B41665"/>
    <w:rsid w:val="00B42423"/>
    <w:rsid w:val="00B43636"/>
    <w:rsid w:val="00B45465"/>
    <w:rsid w:val="00B455A1"/>
    <w:rsid w:val="00B45B86"/>
    <w:rsid w:val="00B45C01"/>
    <w:rsid w:val="00B45CBB"/>
    <w:rsid w:val="00B4797D"/>
    <w:rsid w:val="00B508F9"/>
    <w:rsid w:val="00B5109B"/>
    <w:rsid w:val="00B518EB"/>
    <w:rsid w:val="00B51A66"/>
    <w:rsid w:val="00B52D18"/>
    <w:rsid w:val="00B530D8"/>
    <w:rsid w:val="00B54262"/>
    <w:rsid w:val="00B548E2"/>
    <w:rsid w:val="00B56688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7F11"/>
    <w:rsid w:val="00B70475"/>
    <w:rsid w:val="00B713DB"/>
    <w:rsid w:val="00B71594"/>
    <w:rsid w:val="00B72269"/>
    <w:rsid w:val="00B72C2C"/>
    <w:rsid w:val="00B73D4C"/>
    <w:rsid w:val="00B748EB"/>
    <w:rsid w:val="00B74927"/>
    <w:rsid w:val="00B74F38"/>
    <w:rsid w:val="00B75176"/>
    <w:rsid w:val="00B7768D"/>
    <w:rsid w:val="00B80400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49A7"/>
    <w:rsid w:val="00B95B79"/>
    <w:rsid w:val="00B960BF"/>
    <w:rsid w:val="00B9732B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4F8E"/>
    <w:rsid w:val="00BB515A"/>
    <w:rsid w:val="00BB5302"/>
    <w:rsid w:val="00BB5573"/>
    <w:rsid w:val="00BB5649"/>
    <w:rsid w:val="00BB74AC"/>
    <w:rsid w:val="00BC0683"/>
    <w:rsid w:val="00BC0D12"/>
    <w:rsid w:val="00BC1F0A"/>
    <w:rsid w:val="00BC2562"/>
    <w:rsid w:val="00BC3468"/>
    <w:rsid w:val="00BC37EE"/>
    <w:rsid w:val="00BC3DC6"/>
    <w:rsid w:val="00BC40E8"/>
    <w:rsid w:val="00BC4D7E"/>
    <w:rsid w:val="00BC59DF"/>
    <w:rsid w:val="00BD13BB"/>
    <w:rsid w:val="00BD21E4"/>
    <w:rsid w:val="00BD2CC8"/>
    <w:rsid w:val="00BD32AD"/>
    <w:rsid w:val="00BD5019"/>
    <w:rsid w:val="00BD635A"/>
    <w:rsid w:val="00BD6543"/>
    <w:rsid w:val="00BE10B9"/>
    <w:rsid w:val="00BE18A5"/>
    <w:rsid w:val="00BE1B3C"/>
    <w:rsid w:val="00BE1F5D"/>
    <w:rsid w:val="00BE2144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0ECA"/>
    <w:rsid w:val="00BF1CB1"/>
    <w:rsid w:val="00BF1CE7"/>
    <w:rsid w:val="00BF2697"/>
    <w:rsid w:val="00BF39D4"/>
    <w:rsid w:val="00BF3F82"/>
    <w:rsid w:val="00BF5B09"/>
    <w:rsid w:val="00BF7326"/>
    <w:rsid w:val="00BF7690"/>
    <w:rsid w:val="00C00B1F"/>
    <w:rsid w:val="00C0117E"/>
    <w:rsid w:val="00C01B00"/>
    <w:rsid w:val="00C027BC"/>
    <w:rsid w:val="00C0389A"/>
    <w:rsid w:val="00C03960"/>
    <w:rsid w:val="00C040E8"/>
    <w:rsid w:val="00C116EE"/>
    <w:rsid w:val="00C12945"/>
    <w:rsid w:val="00C1333C"/>
    <w:rsid w:val="00C13383"/>
    <w:rsid w:val="00C138B9"/>
    <w:rsid w:val="00C139DD"/>
    <w:rsid w:val="00C14871"/>
    <w:rsid w:val="00C156AF"/>
    <w:rsid w:val="00C1763C"/>
    <w:rsid w:val="00C20836"/>
    <w:rsid w:val="00C214A6"/>
    <w:rsid w:val="00C2165E"/>
    <w:rsid w:val="00C22C89"/>
    <w:rsid w:val="00C24491"/>
    <w:rsid w:val="00C247F2"/>
    <w:rsid w:val="00C24D6A"/>
    <w:rsid w:val="00C2798C"/>
    <w:rsid w:val="00C3200A"/>
    <w:rsid w:val="00C34B4F"/>
    <w:rsid w:val="00C4007D"/>
    <w:rsid w:val="00C409BE"/>
    <w:rsid w:val="00C41170"/>
    <w:rsid w:val="00C4142C"/>
    <w:rsid w:val="00C43601"/>
    <w:rsid w:val="00C44D41"/>
    <w:rsid w:val="00C45A45"/>
    <w:rsid w:val="00C45D90"/>
    <w:rsid w:val="00C46DC5"/>
    <w:rsid w:val="00C47A9D"/>
    <w:rsid w:val="00C47EC9"/>
    <w:rsid w:val="00C50508"/>
    <w:rsid w:val="00C50AC7"/>
    <w:rsid w:val="00C51094"/>
    <w:rsid w:val="00C52A39"/>
    <w:rsid w:val="00C536C6"/>
    <w:rsid w:val="00C5446F"/>
    <w:rsid w:val="00C54E8D"/>
    <w:rsid w:val="00C55C66"/>
    <w:rsid w:val="00C5662D"/>
    <w:rsid w:val="00C622A4"/>
    <w:rsid w:val="00C62485"/>
    <w:rsid w:val="00C62837"/>
    <w:rsid w:val="00C6450B"/>
    <w:rsid w:val="00C648C6"/>
    <w:rsid w:val="00C651AB"/>
    <w:rsid w:val="00C66C6C"/>
    <w:rsid w:val="00C673AC"/>
    <w:rsid w:val="00C67A63"/>
    <w:rsid w:val="00C73783"/>
    <w:rsid w:val="00C747B5"/>
    <w:rsid w:val="00C7488A"/>
    <w:rsid w:val="00C749D7"/>
    <w:rsid w:val="00C76B9C"/>
    <w:rsid w:val="00C8025C"/>
    <w:rsid w:val="00C810FB"/>
    <w:rsid w:val="00C8196A"/>
    <w:rsid w:val="00C81C15"/>
    <w:rsid w:val="00C81CE4"/>
    <w:rsid w:val="00C82077"/>
    <w:rsid w:val="00C82A82"/>
    <w:rsid w:val="00C83353"/>
    <w:rsid w:val="00C83BC5"/>
    <w:rsid w:val="00C849F7"/>
    <w:rsid w:val="00C85158"/>
    <w:rsid w:val="00C864ED"/>
    <w:rsid w:val="00C86B4A"/>
    <w:rsid w:val="00C86D9E"/>
    <w:rsid w:val="00C90816"/>
    <w:rsid w:val="00C90FA2"/>
    <w:rsid w:val="00C920BD"/>
    <w:rsid w:val="00C927F2"/>
    <w:rsid w:val="00C93728"/>
    <w:rsid w:val="00C93CB2"/>
    <w:rsid w:val="00C94B60"/>
    <w:rsid w:val="00C95148"/>
    <w:rsid w:val="00C971DE"/>
    <w:rsid w:val="00C97723"/>
    <w:rsid w:val="00CA1D74"/>
    <w:rsid w:val="00CA1FFC"/>
    <w:rsid w:val="00CA24E3"/>
    <w:rsid w:val="00CA6471"/>
    <w:rsid w:val="00CA6B34"/>
    <w:rsid w:val="00CA6C89"/>
    <w:rsid w:val="00CA6D2B"/>
    <w:rsid w:val="00CA73BC"/>
    <w:rsid w:val="00CA7F45"/>
    <w:rsid w:val="00CB0678"/>
    <w:rsid w:val="00CB133D"/>
    <w:rsid w:val="00CB176A"/>
    <w:rsid w:val="00CB1CB6"/>
    <w:rsid w:val="00CB2F97"/>
    <w:rsid w:val="00CB3552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C39"/>
    <w:rsid w:val="00CC3E1F"/>
    <w:rsid w:val="00CC44F1"/>
    <w:rsid w:val="00CC4576"/>
    <w:rsid w:val="00CC5CB4"/>
    <w:rsid w:val="00CC5DBD"/>
    <w:rsid w:val="00CC6326"/>
    <w:rsid w:val="00CC6CF7"/>
    <w:rsid w:val="00CD0091"/>
    <w:rsid w:val="00CD0AEA"/>
    <w:rsid w:val="00CD0D49"/>
    <w:rsid w:val="00CD148B"/>
    <w:rsid w:val="00CD2670"/>
    <w:rsid w:val="00CD30C4"/>
    <w:rsid w:val="00CD3139"/>
    <w:rsid w:val="00CD4AAC"/>
    <w:rsid w:val="00CD6657"/>
    <w:rsid w:val="00CE25C7"/>
    <w:rsid w:val="00CE265A"/>
    <w:rsid w:val="00CE347E"/>
    <w:rsid w:val="00CE3541"/>
    <w:rsid w:val="00CE4622"/>
    <w:rsid w:val="00CE55BF"/>
    <w:rsid w:val="00CE5A12"/>
    <w:rsid w:val="00CE614C"/>
    <w:rsid w:val="00CE63C4"/>
    <w:rsid w:val="00CE7228"/>
    <w:rsid w:val="00CF0CD9"/>
    <w:rsid w:val="00CF2998"/>
    <w:rsid w:val="00CF3B55"/>
    <w:rsid w:val="00CF429F"/>
    <w:rsid w:val="00CF5650"/>
    <w:rsid w:val="00CF5DD1"/>
    <w:rsid w:val="00CF6E72"/>
    <w:rsid w:val="00CF773F"/>
    <w:rsid w:val="00CF7C68"/>
    <w:rsid w:val="00D002D4"/>
    <w:rsid w:val="00D00365"/>
    <w:rsid w:val="00D0310F"/>
    <w:rsid w:val="00D0467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75F"/>
    <w:rsid w:val="00D14A93"/>
    <w:rsid w:val="00D14BA0"/>
    <w:rsid w:val="00D154AE"/>
    <w:rsid w:val="00D15E8A"/>
    <w:rsid w:val="00D170E4"/>
    <w:rsid w:val="00D1716D"/>
    <w:rsid w:val="00D17293"/>
    <w:rsid w:val="00D17BAD"/>
    <w:rsid w:val="00D20136"/>
    <w:rsid w:val="00D206F1"/>
    <w:rsid w:val="00D20757"/>
    <w:rsid w:val="00D210A4"/>
    <w:rsid w:val="00D2115F"/>
    <w:rsid w:val="00D21444"/>
    <w:rsid w:val="00D216DC"/>
    <w:rsid w:val="00D228C9"/>
    <w:rsid w:val="00D22F15"/>
    <w:rsid w:val="00D23A03"/>
    <w:rsid w:val="00D264C3"/>
    <w:rsid w:val="00D26DCF"/>
    <w:rsid w:val="00D3011C"/>
    <w:rsid w:val="00D30483"/>
    <w:rsid w:val="00D307C9"/>
    <w:rsid w:val="00D30936"/>
    <w:rsid w:val="00D30DCF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503E"/>
    <w:rsid w:val="00D3624D"/>
    <w:rsid w:val="00D36A2A"/>
    <w:rsid w:val="00D37AD2"/>
    <w:rsid w:val="00D37B98"/>
    <w:rsid w:val="00D426AD"/>
    <w:rsid w:val="00D42775"/>
    <w:rsid w:val="00D429AE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536A"/>
    <w:rsid w:val="00D57999"/>
    <w:rsid w:val="00D600BE"/>
    <w:rsid w:val="00D6022B"/>
    <w:rsid w:val="00D602A9"/>
    <w:rsid w:val="00D62771"/>
    <w:rsid w:val="00D63059"/>
    <w:rsid w:val="00D65355"/>
    <w:rsid w:val="00D67E65"/>
    <w:rsid w:val="00D704A8"/>
    <w:rsid w:val="00D71154"/>
    <w:rsid w:val="00D71B98"/>
    <w:rsid w:val="00D71C2E"/>
    <w:rsid w:val="00D7233D"/>
    <w:rsid w:val="00D747A6"/>
    <w:rsid w:val="00D752CB"/>
    <w:rsid w:val="00D76336"/>
    <w:rsid w:val="00D7742E"/>
    <w:rsid w:val="00D77EF0"/>
    <w:rsid w:val="00D8199F"/>
    <w:rsid w:val="00D83BA1"/>
    <w:rsid w:val="00D847C8"/>
    <w:rsid w:val="00D849EE"/>
    <w:rsid w:val="00D8540F"/>
    <w:rsid w:val="00D854D7"/>
    <w:rsid w:val="00D85759"/>
    <w:rsid w:val="00D864BC"/>
    <w:rsid w:val="00D8659F"/>
    <w:rsid w:val="00D90BBC"/>
    <w:rsid w:val="00D91212"/>
    <w:rsid w:val="00D91773"/>
    <w:rsid w:val="00D91BC8"/>
    <w:rsid w:val="00D9439C"/>
    <w:rsid w:val="00D94702"/>
    <w:rsid w:val="00D9514E"/>
    <w:rsid w:val="00D95182"/>
    <w:rsid w:val="00D96A8C"/>
    <w:rsid w:val="00D96BA6"/>
    <w:rsid w:val="00DA1FCD"/>
    <w:rsid w:val="00DA37FA"/>
    <w:rsid w:val="00DA48A9"/>
    <w:rsid w:val="00DA4B35"/>
    <w:rsid w:val="00DA4D07"/>
    <w:rsid w:val="00DA4E74"/>
    <w:rsid w:val="00DA5BF6"/>
    <w:rsid w:val="00DA647E"/>
    <w:rsid w:val="00DA73E9"/>
    <w:rsid w:val="00DA7C8A"/>
    <w:rsid w:val="00DB0CFD"/>
    <w:rsid w:val="00DB2324"/>
    <w:rsid w:val="00DB30CC"/>
    <w:rsid w:val="00DB376C"/>
    <w:rsid w:val="00DB3AAC"/>
    <w:rsid w:val="00DB7168"/>
    <w:rsid w:val="00DB73CB"/>
    <w:rsid w:val="00DC02C5"/>
    <w:rsid w:val="00DC0518"/>
    <w:rsid w:val="00DC1EF2"/>
    <w:rsid w:val="00DC1F96"/>
    <w:rsid w:val="00DC2044"/>
    <w:rsid w:val="00DC57DB"/>
    <w:rsid w:val="00DC64E5"/>
    <w:rsid w:val="00DC77A2"/>
    <w:rsid w:val="00DD003E"/>
    <w:rsid w:val="00DD053B"/>
    <w:rsid w:val="00DD202A"/>
    <w:rsid w:val="00DD2445"/>
    <w:rsid w:val="00DD2777"/>
    <w:rsid w:val="00DD2ADB"/>
    <w:rsid w:val="00DD3509"/>
    <w:rsid w:val="00DD3B2C"/>
    <w:rsid w:val="00DE061D"/>
    <w:rsid w:val="00DE0735"/>
    <w:rsid w:val="00DE19EA"/>
    <w:rsid w:val="00DE222B"/>
    <w:rsid w:val="00DE4BDB"/>
    <w:rsid w:val="00DE4FC5"/>
    <w:rsid w:val="00DE59A6"/>
    <w:rsid w:val="00DE6C82"/>
    <w:rsid w:val="00DE770B"/>
    <w:rsid w:val="00DF2B65"/>
    <w:rsid w:val="00DF2BDC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0733"/>
    <w:rsid w:val="00E01280"/>
    <w:rsid w:val="00E02289"/>
    <w:rsid w:val="00E03B42"/>
    <w:rsid w:val="00E03DB4"/>
    <w:rsid w:val="00E03E22"/>
    <w:rsid w:val="00E04596"/>
    <w:rsid w:val="00E04B3E"/>
    <w:rsid w:val="00E064EB"/>
    <w:rsid w:val="00E11464"/>
    <w:rsid w:val="00E11C69"/>
    <w:rsid w:val="00E127B5"/>
    <w:rsid w:val="00E141D5"/>
    <w:rsid w:val="00E151AD"/>
    <w:rsid w:val="00E15AD4"/>
    <w:rsid w:val="00E16443"/>
    <w:rsid w:val="00E16F43"/>
    <w:rsid w:val="00E201D3"/>
    <w:rsid w:val="00E202FA"/>
    <w:rsid w:val="00E218CA"/>
    <w:rsid w:val="00E224B1"/>
    <w:rsid w:val="00E226CD"/>
    <w:rsid w:val="00E228AB"/>
    <w:rsid w:val="00E23370"/>
    <w:rsid w:val="00E2455B"/>
    <w:rsid w:val="00E2458E"/>
    <w:rsid w:val="00E253D5"/>
    <w:rsid w:val="00E25645"/>
    <w:rsid w:val="00E31818"/>
    <w:rsid w:val="00E3214C"/>
    <w:rsid w:val="00E3317D"/>
    <w:rsid w:val="00E33ACF"/>
    <w:rsid w:val="00E35C2C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3B4D"/>
    <w:rsid w:val="00E445EB"/>
    <w:rsid w:val="00E4482D"/>
    <w:rsid w:val="00E454FD"/>
    <w:rsid w:val="00E4570B"/>
    <w:rsid w:val="00E45C37"/>
    <w:rsid w:val="00E463A9"/>
    <w:rsid w:val="00E47181"/>
    <w:rsid w:val="00E47348"/>
    <w:rsid w:val="00E50C9B"/>
    <w:rsid w:val="00E51B2D"/>
    <w:rsid w:val="00E53EA8"/>
    <w:rsid w:val="00E54A3D"/>
    <w:rsid w:val="00E55240"/>
    <w:rsid w:val="00E56206"/>
    <w:rsid w:val="00E570C9"/>
    <w:rsid w:val="00E57389"/>
    <w:rsid w:val="00E5789A"/>
    <w:rsid w:val="00E578DC"/>
    <w:rsid w:val="00E57A14"/>
    <w:rsid w:val="00E62115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133C"/>
    <w:rsid w:val="00E71EDC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1DAA"/>
    <w:rsid w:val="00E81F24"/>
    <w:rsid w:val="00E82632"/>
    <w:rsid w:val="00E82AF6"/>
    <w:rsid w:val="00E83239"/>
    <w:rsid w:val="00E8362B"/>
    <w:rsid w:val="00E8480C"/>
    <w:rsid w:val="00E85F06"/>
    <w:rsid w:val="00E87474"/>
    <w:rsid w:val="00E87484"/>
    <w:rsid w:val="00E877DB"/>
    <w:rsid w:val="00E90DDC"/>
    <w:rsid w:val="00E9274D"/>
    <w:rsid w:val="00E949E4"/>
    <w:rsid w:val="00E94ED8"/>
    <w:rsid w:val="00E96D49"/>
    <w:rsid w:val="00E97688"/>
    <w:rsid w:val="00E97A54"/>
    <w:rsid w:val="00E97A77"/>
    <w:rsid w:val="00E97C26"/>
    <w:rsid w:val="00EA0EA0"/>
    <w:rsid w:val="00EA103F"/>
    <w:rsid w:val="00EA1F2B"/>
    <w:rsid w:val="00EA21FD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1AD"/>
    <w:rsid w:val="00EB2BE2"/>
    <w:rsid w:val="00EB3903"/>
    <w:rsid w:val="00EB459E"/>
    <w:rsid w:val="00EB7A57"/>
    <w:rsid w:val="00EB7B14"/>
    <w:rsid w:val="00EC1162"/>
    <w:rsid w:val="00EC1625"/>
    <w:rsid w:val="00EC1999"/>
    <w:rsid w:val="00EC1CC1"/>
    <w:rsid w:val="00EC22FC"/>
    <w:rsid w:val="00EC442F"/>
    <w:rsid w:val="00EC45B0"/>
    <w:rsid w:val="00EC4A25"/>
    <w:rsid w:val="00ED2065"/>
    <w:rsid w:val="00ED31C1"/>
    <w:rsid w:val="00ED3863"/>
    <w:rsid w:val="00ED38BF"/>
    <w:rsid w:val="00ED3A1B"/>
    <w:rsid w:val="00ED634D"/>
    <w:rsid w:val="00ED6AF8"/>
    <w:rsid w:val="00EE11F8"/>
    <w:rsid w:val="00EE25F5"/>
    <w:rsid w:val="00EE2FD4"/>
    <w:rsid w:val="00EE3C1D"/>
    <w:rsid w:val="00EE4ABD"/>
    <w:rsid w:val="00EE5540"/>
    <w:rsid w:val="00EE61F6"/>
    <w:rsid w:val="00EE7857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B63"/>
    <w:rsid w:val="00F02E67"/>
    <w:rsid w:val="00F03589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33AF"/>
    <w:rsid w:val="00F148D2"/>
    <w:rsid w:val="00F14A76"/>
    <w:rsid w:val="00F14FDC"/>
    <w:rsid w:val="00F15763"/>
    <w:rsid w:val="00F1596D"/>
    <w:rsid w:val="00F177B9"/>
    <w:rsid w:val="00F219E2"/>
    <w:rsid w:val="00F220AC"/>
    <w:rsid w:val="00F22464"/>
    <w:rsid w:val="00F22A01"/>
    <w:rsid w:val="00F2315C"/>
    <w:rsid w:val="00F30D7F"/>
    <w:rsid w:val="00F318F6"/>
    <w:rsid w:val="00F326A0"/>
    <w:rsid w:val="00F34043"/>
    <w:rsid w:val="00F35093"/>
    <w:rsid w:val="00F36147"/>
    <w:rsid w:val="00F366FB"/>
    <w:rsid w:val="00F41361"/>
    <w:rsid w:val="00F41FD3"/>
    <w:rsid w:val="00F43593"/>
    <w:rsid w:val="00F439F6"/>
    <w:rsid w:val="00F440A3"/>
    <w:rsid w:val="00F44272"/>
    <w:rsid w:val="00F44410"/>
    <w:rsid w:val="00F453A2"/>
    <w:rsid w:val="00F45D13"/>
    <w:rsid w:val="00F4643C"/>
    <w:rsid w:val="00F46518"/>
    <w:rsid w:val="00F468D2"/>
    <w:rsid w:val="00F50035"/>
    <w:rsid w:val="00F50FE4"/>
    <w:rsid w:val="00F51B77"/>
    <w:rsid w:val="00F51D6B"/>
    <w:rsid w:val="00F51F3E"/>
    <w:rsid w:val="00F52C18"/>
    <w:rsid w:val="00F5513A"/>
    <w:rsid w:val="00F553C3"/>
    <w:rsid w:val="00F557AA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46ED"/>
    <w:rsid w:val="00F6584B"/>
    <w:rsid w:val="00F66DDE"/>
    <w:rsid w:val="00F67D4B"/>
    <w:rsid w:val="00F70118"/>
    <w:rsid w:val="00F70F84"/>
    <w:rsid w:val="00F71381"/>
    <w:rsid w:val="00F724DC"/>
    <w:rsid w:val="00F73919"/>
    <w:rsid w:val="00F756FE"/>
    <w:rsid w:val="00F75802"/>
    <w:rsid w:val="00F770B2"/>
    <w:rsid w:val="00F779E6"/>
    <w:rsid w:val="00F80A85"/>
    <w:rsid w:val="00F81B78"/>
    <w:rsid w:val="00F81C42"/>
    <w:rsid w:val="00F82993"/>
    <w:rsid w:val="00F83DB1"/>
    <w:rsid w:val="00F83EEC"/>
    <w:rsid w:val="00F84488"/>
    <w:rsid w:val="00F84AFB"/>
    <w:rsid w:val="00F85145"/>
    <w:rsid w:val="00F85583"/>
    <w:rsid w:val="00F856E1"/>
    <w:rsid w:val="00F85B51"/>
    <w:rsid w:val="00F86634"/>
    <w:rsid w:val="00F86E99"/>
    <w:rsid w:val="00F878AA"/>
    <w:rsid w:val="00F87E6F"/>
    <w:rsid w:val="00F9041F"/>
    <w:rsid w:val="00F90D55"/>
    <w:rsid w:val="00F9196F"/>
    <w:rsid w:val="00F91A8D"/>
    <w:rsid w:val="00F92064"/>
    <w:rsid w:val="00F9218C"/>
    <w:rsid w:val="00F92ADE"/>
    <w:rsid w:val="00F93A13"/>
    <w:rsid w:val="00F94E17"/>
    <w:rsid w:val="00F957AF"/>
    <w:rsid w:val="00F97419"/>
    <w:rsid w:val="00FA03B3"/>
    <w:rsid w:val="00FA0D64"/>
    <w:rsid w:val="00FA0F17"/>
    <w:rsid w:val="00FA32F9"/>
    <w:rsid w:val="00FA3762"/>
    <w:rsid w:val="00FA46A1"/>
    <w:rsid w:val="00FA48BE"/>
    <w:rsid w:val="00FA5E83"/>
    <w:rsid w:val="00FA728D"/>
    <w:rsid w:val="00FA73CD"/>
    <w:rsid w:val="00FA7697"/>
    <w:rsid w:val="00FB0194"/>
    <w:rsid w:val="00FB0524"/>
    <w:rsid w:val="00FB4FAB"/>
    <w:rsid w:val="00FB77E2"/>
    <w:rsid w:val="00FC0A47"/>
    <w:rsid w:val="00FC0CD5"/>
    <w:rsid w:val="00FC146E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6FB2"/>
    <w:rsid w:val="00FC7F31"/>
    <w:rsid w:val="00FD16C7"/>
    <w:rsid w:val="00FD1F7E"/>
    <w:rsid w:val="00FD2D04"/>
    <w:rsid w:val="00FD327B"/>
    <w:rsid w:val="00FD3A61"/>
    <w:rsid w:val="00FD55CE"/>
    <w:rsid w:val="00FD6D54"/>
    <w:rsid w:val="00FD70FD"/>
    <w:rsid w:val="00FD7163"/>
    <w:rsid w:val="00FD7D12"/>
    <w:rsid w:val="00FD7ED2"/>
    <w:rsid w:val="00FE02D5"/>
    <w:rsid w:val="00FE12F9"/>
    <w:rsid w:val="00FE1900"/>
    <w:rsid w:val="00FE1C9D"/>
    <w:rsid w:val="00FE2657"/>
    <w:rsid w:val="00FE3270"/>
    <w:rsid w:val="00FE32C2"/>
    <w:rsid w:val="00FE44E4"/>
    <w:rsid w:val="00FE480E"/>
    <w:rsid w:val="00FE5257"/>
    <w:rsid w:val="00FE5405"/>
    <w:rsid w:val="00FE74B2"/>
    <w:rsid w:val="00FE7DA9"/>
    <w:rsid w:val="00FF2616"/>
    <w:rsid w:val="00FF2F5D"/>
    <w:rsid w:val="00FF33A2"/>
    <w:rsid w:val="00FF374D"/>
    <w:rsid w:val="00FF3E29"/>
    <w:rsid w:val="00FF4446"/>
    <w:rsid w:val="00FF485D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."/>
  <w:listSeparator w:val=","/>
  <w14:docId w14:val="621FB483"/>
  <w15:docId w15:val="{EEA8316F-AE5D-43AE-9934-0ADFCD5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uiPriority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98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locked="1" w:semiHidden="1" w:unhideWhenUsed="1" w:qFormat="1"/>
    <w:lsdException w:name="Subtle Reference" w:semiHidden="1" w:uiPriority="98" w:qFormat="1"/>
    <w:lsdException w:name="Intense Reference" w:locked="1" w:semiHidden="1" w:unhideWhenUsed="1" w:qFormat="1"/>
    <w:lsdException w:name="Book Title" w:semiHidden="1" w:uiPriority="98" w:qFormat="1"/>
    <w:lsdException w:name="Bibliography" w:semiHidden="1" w:uiPriority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1670C"/>
    <w:pPr>
      <w:spacing w:line="290" w:lineRule="exact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uiPriority w:val="99"/>
    <w:semiHidden/>
    <w:rsid w:val="00910B00"/>
    <w:pPr>
      <w:keepNext/>
      <w:pBdr>
        <w:bottom w:val="single" w:sz="2" w:space="1" w:color="auto"/>
      </w:pBdr>
      <w:tabs>
        <w:tab w:val="left" w:pos="432"/>
      </w:tabs>
      <w:spacing w:before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Paragraph"/>
    <w:link w:val="Heading2Char"/>
    <w:uiPriority w:val="99"/>
    <w:semiHidden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Paragraph"/>
    <w:link w:val="Heading3Char"/>
    <w:uiPriority w:val="99"/>
    <w:semiHidden/>
    <w:rsid w:val="00850F24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Paragraph"/>
    <w:link w:val="Heading4Char"/>
    <w:uiPriority w:val="99"/>
    <w:semiHidden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Paragraph"/>
    <w:link w:val="Heading5Char"/>
    <w:uiPriority w:val="99"/>
    <w:semiHidden/>
    <w:rsid w:val="00850F24"/>
    <w:pPr>
      <w:keepNext/>
      <w:framePr w:wrap="around" w:vAnchor="text" w:hAnchor="text" w:y="1"/>
      <w:numPr>
        <w:ilvl w:val="4"/>
        <w:numId w:val="2"/>
      </w:numPr>
      <w:tabs>
        <w:tab w:val="left" w:pos="432"/>
      </w:tabs>
      <w:spacing w:after="120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uiPriority w:val="1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1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iPriority w:val="1"/>
    <w:unhideWhenUsed/>
    <w:rsid w:val="00A81CC8"/>
    <w:pPr>
      <w:numPr>
        <w:numId w:val="6"/>
      </w:numPr>
      <w:spacing w:before="120"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iPriority w:val="1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uiPriority w:val="99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qFormat/>
    <w:rsid w:val="00602925"/>
    <w:pPr>
      <w:tabs>
        <w:tab w:val="left" w:pos="864"/>
        <w:tab w:val="right" w:pos="1008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602925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6D21C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D21C0"/>
    <w:rPr>
      <w:rFonts w:ascii="Arial Black" w:eastAsia="Times New Roman" w:hAnsi="Arial Black" w:cs="Times New Roman"/>
      <w:caps/>
      <w:sz w:val="22"/>
      <w:szCs w:val="20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6D21C0"/>
    <w:rPr>
      <w:rFonts w:ascii="Arial Black" w:eastAsia="Times New Roman" w:hAnsi="Arial Black" w:cs="Times New Roman"/>
      <w:sz w:val="22"/>
      <w:szCs w:val="20"/>
    </w:rPr>
  </w:style>
  <w:style w:type="paragraph" w:styleId="Index2">
    <w:name w:val="index 2"/>
    <w:basedOn w:val="Normal"/>
    <w:next w:val="Normal"/>
    <w:autoRedefine/>
    <w:uiPriority w:val="1"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6D21C0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D21C0"/>
    <w:rPr>
      <w:rFonts w:asciiTheme="minorHAnsi" w:eastAsia="Times New Roman" w:hAnsiTheme="minorHAnsi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uiPriority w:val="1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uiPriority w:val="1"/>
    <w:qFormat/>
    <w:rsid w:val="00246468"/>
  </w:style>
  <w:style w:type="paragraph" w:customStyle="1" w:styleId="ExhibitTitle">
    <w:name w:val="Exhibit Title"/>
    <w:basedOn w:val="TableTitle"/>
    <w:next w:val="Paragraph"/>
    <w:uiPriority w:val="1"/>
    <w:qFormat/>
    <w:rsid w:val="000B764C"/>
  </w:style>
  <w:style w:type="paragraph" w:customStyle="1" w:styleId="TableTitle">
    <w:name w:val="Table Title"/>
    <w:basedOn w:val="Normal"/>
    <w:next w:val="Paragraph"/>
    <w:uiPriority w:val="1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uiPriority w:val="1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uiPriority w:val="1"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uiPriority w:val="2"/>
    <w:qFormat/>
    <w:rsid w:val="000B764C"/>
  </w:style>
  <w:style w:type="paragraph" w:customStyle="1" w:styleId="Paragraph">
    <w:name w:val="Paragraph"/>
    <w:basedOn w:val="Normal"/>
    <w:uiPriority w:val="1"/>
    <w:qFormat/>
    <w:rsid w:val="00905EF1"/>
  </w:style>
  <w:style w:type="paragraph" w:customStyle="1" w:styleId="ParagraphContinued">
    <w:name w:val="Paragraph Continued"/>
    <w:basedOn w:val="Paragraph"/>
    <w:next w:val="Paragraph"/>
    <w:uiPriority w:val="1"/>
    <w:qFormat/>
    <w:rsid w:val="00905EF1"/>
    <w:pPr>
      <w:spacing w:before="240"/>
    </w:pPr>
  </w:style>
  <w:style w:type="paragraph" w:customStyle="1" w:styleId="TableTextRight">
    <w:name w:val="Table Text Right"/>
    <w:basedOn w:val="TableTextLeft"/>
    <w:uiPriority w:val="1"/>
    <w:qFormat/>
    <w:rsid w:val="00862429"/>
    <w:pPr>
      <w:jc w:val="right"/>
    </w:pPr>
  </w:style>
  <w:style w:type="paragraph" w:customStyle="1" w:styleId="Outline">
    <w:name w:val="Outline"/>
    <w:basedOn w:val="H1"/>
    <w:next w:val="Paragraph"/>
    <w:uiPriority w:val="1"/>
    <w:unhideWhenUsed/>
    <w:qFormat/>
    <w:rsid w:val="00AF213E"/>
    <w:pPr>
      <w:pageBreakBefore/>
      <w:numPr>
        <w:numId w:val="15"/>
      </w:numPr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uiPriority w:val="1"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uiPriority w:val="1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uiPriority w:val="1"/>
    <w:qFormat/>
    <w:rsid w:val="009978B9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uiPriority w:val="1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uiPriority w:val="99"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uiPriority w:val="1"/>
    <w:qFormat/>
    <w:rsid w:val="00C920BD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uiPriority w:val="1"/>
    <w:qFormat/>
    <w:rsid w:val="00C849F7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uiPriority w:val="1"/>
    <w:qFormat/>
    <w:rsid w:val="00C849F7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uiPriority w:val="1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uiPriority w:val="39"/>
    <w:qFormat/>
    <w:rsid w:val="00D50222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caps/>
      <w:noProof/>
      <w:sz w:val="20"/>
      <w:szCs w:val="20"/>
    </w:rPr>
  </w:style>
  <w:style w:type="paragraph" w:styleId="TOC2">
    <w:name w:val="toc 2"/>
    <w:next w:val="Normal"/>
    <w:autoRedefine/>
    <w:uiPriority w:val="39"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uiPriority w:val="39"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iPriority w:val="39"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uiPriority w:val="1"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AA6D03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98190D"/>
    <w:pPr>
      <w:ind w:left="720" w:hanging="240"/>
    </w:pPr>
  </w:style>
  <w:style w:type="paragraph" w:customStyle="1" w:styleId="H1">
    <w:name w:val="H1"/>
    <w:basedOn w:val="Normal"/>
    <w:next w:val="Paragraph"/>
    <w:link w:val="H1Char"/>
    <w:uiPriority w:val="1"/>
    <w:qFormat/>
    <w:rsid w:val="009C7817"/>
    <w:pPr>
      <w:keepNext/>
      <w:spacing w:before="240" w:line="400" w:lineRule="exact"/>
      <w:ind w:left="547" w:hanging="547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Introduction">
    <w:name w:val="Introduction"/>
    <w:basedOn w:val="Paragraph"/>
    <w:uiPriority w:val="1"/>
    <w:qFormat/>
    <w:rsid w:val="008F0425"/>
    <w:pPr>
      <w:spacing w:line="330" w:lineRule="exact"/>
    </w:pPr>
    <w:rPr>
      <w:i/>
      <w:sz w:val="28"/>
    </w:rPr>
  </w:style>
  <w:style w:type="paragraph" w:customStyle="1" w:styleId="H2">
    <w:name w:val="H2"/>
    <w:basedOn w:val="H1"/>
    <w:next w:val="Paragraph"/>
    <w:link w:val="H2Char"/>
    <w:uiPriority w:val="1"/>
    <w:qFormat/>
    <w:rsid w:val="009C7817"/>
    <w:pPr>
      <w:spacing w:after="120" w:line="360" w:lineRule="exact"/>
      <w:outlineLvl w:val="2"/>
    </w:pPr>
    <w:rPr>
      <w:b w:val="0"/>
      <w:caps w:val="0"/>
      <w:sz w:val="28"/>
    </w:rPr>
  </w:style>
  <w:style w:type="character" w:customStyle="1" w:styleId="H1Char">
    <w:name w:val="H1 Char"/>
    <w:basedOn w:val="Heading1Char"/>
    <w:link w:val="H1"/>
    <w:uiPriority w:val="1"/>
    <w:rsid w:val="009C7817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paragraph" w:customStyle="1" w:styleId="Feature1Title">
    <w:name w:val="Feature1 Title"/>
    <w:basedOn w:val="H1"/>
    <w:uiPriority w:val="1"/>
    <w:qFormat/>
    <w:rsid w:val="00A2183B"/>
    <w:pPr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</w:tabs>
    </w:pPr>
    <w:rPr>
      <w:caps w:val="0"/>
      <w:color w:val="FFFFFF" w:themeColor="background1"/>
    </w:rPr>
  </w:style>
  <w:style w:type="character" w:customStyle="1" w:styleId="H2Char">
    <w:name w:val="H2 Char"/>
    <w:basedOn w:val="Heading2Char"/>
    <w:link w:val="H2"/>
    <w:uiPriority w:val="1"/>
    <w:rsid w:val="009C7817"/>
    <w:rPr>
      <w:rFonts w:asciiTheme="majorHAnsi" w:eastAsia="Times New Roman" w:hAnsiTheme="majorHAnsi" w:cs="Times New Roman"/>
      <w:caps w:val="0"/>
      <w:color w:val="046B5C" w:themeColor="text2"/>
      <w:sz w:val="28"/>
      <w:szCs w:val="20"/>
    </w:rPr>
  </w:style>
  <w:style w:type="paragraph" w:customStyle="1" w:styleId="H3">
    <w:name w:val="H3"/>
    <w:basedOn w:val="Normal"/>
    <w:next w:val="Paragraph"/>
    <w:link w:val="H3Char"/>
    <w:uiPriority w:val="1"/>
    <w:qFormat/>
    <w:rsid w:val="00820339"/>
    <w:pPr>
      <w:keepNext/>
      <w:spacing w:before="80" w:after="160"/>
      <w:ind w:left="540" w:hanging="540"/>
      <w:outlineLvl w:val="3"/>
    </w:pPr>
    <w:rPr>
      <w:b/>
    </w:rPr>
  </w:style>
  <w:style w:type="paragraph" w:customStyle="1" w:styleId="Feature1Head">
    <w:name w:val="Feature1 Head"/>
    <w:basedOn w:val="H2"/>
    <w:uiPriority w:val="1"/>
    <w:qFormat/>
    <w:rsid w:val="00C673AC"/>
    <w:pPr>
      <w:spacing w:after="0"/>
      <w:ind w:left="0" w:firstLine="0"/>
    </w:pPr>
  </w:style>
  <w:style w:type="paragraph" w:customStyle="1" w:styleId="Feature1ListHead">
    <w:name w:val="Feature1 List Head"/>
    <w:basedOn w:val="H3"/>
    <w:uiPriority w:val="1"/>
    <w:qFormat/>
    <w:rsid w:val="001B322A"/>
  </w:style>
  <w:style w:type="character" w:customStyle="1" w:styleId="H3Char">
    <w:name w:val="H3 Char"/>
    <w:basedOn w:val="Heading3Char"/>
    <w:link w:val="H3"/>
    <w:uiPriority w:val="1"/>
    <w:rsid w:val="00820339"/>
    <w:rPr>
      <w:rFonts w:asciiTheme="minorHAnsi" w:eastAsia="Times New Roman" w:hAnsiTheme="minorHAnsi" w:cs="Times New Roman"/>
      <w:b/>
      <w:sz w:val="22"/>
      <w:szCs w:val="20"/>
    </w:rPr>
  </w:style>
  <w:style w:type="paragraph" w:customStyle="1" w:styleId="H4">
    <w:name w:val="H4"/>
    <w:basedOn w:val="Normal"/>
    <w:next w:val="Paragraph"/>
    <w:link w:val="H4Char"/>
    <w:uiPriority w:val="1"/>
    <w:qFormat/>
    <w:rsid w:val="00AC62B4"/>
    <w:pPr>
      <w:keepNext/>
      <w:spacing w:before="80" w:after="160"/>
      <w:outlineLvl w:val="4"/>
    </w:pPr>
    <w:rPr>
      <w:color w:val="046B5C" w:themeColor="text2"/>
    </w:rPr>
  </w:style>
  <w:style w:type="paragraph" w:customStyle="1" w:styleId="Feature1">
    <w:name w:val="Feature1"/>
    <w:basedOn w:val="Paragraph"/>
    <w:uiPriority w:val="1"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H4Char">
    <w:name w:val="H4 Char"/>
    <w:basedOn w:val="Heading4Char"/>
    <w:link w:val="H4"/>
    <w:uiPriority w:val="1"/>
    <w:rsid w:val="00AC62B4"/>
    <w:rPr>
      <w:rFonts w:asciiTheme="minorHAnsi" w:eastAsia="Times New Roman" w:hAnsiTheme="minorHAnsi" w:cs="Times New Roman"/>
      <w:b w:val="0"/>
      <w:color w:val="046B5C" w:themeColor="text2"/>
      <w:szCs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uiPriority w:val="98"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uiPriority w:val="98"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E02289"/>
    <w:rPr>
      <w:b/>
      <w:i/>
      <w:color w:val="046B5C" w:themeColor="text2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uiPriority w:val="1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uiPriority w:val="1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uiPriority w:val="1"/>
    <w:rsid w:val="003B7A1A"/>
    <w:pPr>
      <w:spacing w:before="80" w:after="60"/>
    </w:pPr>
  </w:style>
  <w:style w:type="paragraph" w:styleId="Caption">
    <w:name w:val="caption"/>
    <w:basedOn w:val="Normal"/>
    <w:next w:val="Normal"/>
    <w:uiPriority w:val="1"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iPriority w:val="1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uiPriority w:val="1"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uiPriority w:val="1"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uiPriority w:val="1"/>
    <w:qFormat/>
    <w:rsid w:val="004E6247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uiPriority w:val="1"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uiPriority w:val="1"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uiPriority w:val="1"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uiPriority w:val="1"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uiPriority w:val="1"/>
    <w:qFormat/>
    <w:rsid w:val="00702CA7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</w:pPr>
    <w:rPr>
      <w:color w:val="0B2949" w:themeColor="accent1"/>
    </w:rPr>
  </w:style>
  <w:style w:type="paragraph" w:styleId="List">
    <w:name w:val="List"/>
    <w:basedOn w:val="Normal"/>
    <w:uiPriority w:val="1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iPriority w:val="1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iPriority w:val="1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iPriority w:val="99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iPriority w:val="1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iPriority w:val="1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iPriority w:val="1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iPriority w:val="1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uiPriority w:val="99"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1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iPriority w:val="1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H2"/>
    <w:next w:val="Paragraph"/>
    <w:uiPriority w:val="1"/>
    <w:unhideWhenUsed/>
    <w:qFormat/>
    <w:rsid w:val="00663D7A"/>
    <w:pPr>
      <w:keepLines/>
      <w:numPr>
        <w:ilvl w:val="1"/>
        <w:numId w:val="15"/>
      </w:numPr>
    </w:pPr>
  </w:style>
  <w:style w:type="paragraph" w:customStyle="1" w:styleId="Outline3">
    <w:name w:val="Outline 3"/>
    <w:basedOn w:val="H3"/>
    <w:uiPriority w:val="1"/>
    <w:unhideWhenUsed/>
    <w:qFormat/>
    <w:rsid w:val="00790C2A"/>
    <w:pPr>
      <w:keepLines/>
      <w:numPr>
        <w:ilvl w:val="2"/>
        <w:numId w:val="15"/>
      </w:numPr>
    </w:pPr>
    <w:rPr>
      <w:i/>
    </w:rPr>
  </w:style>
  <w:style w:type="paragraph" w:customStyle="1" w:styleId="Outline4">
    <w:name w:val="Outline 4"/>
    <w:basedOn w:val="H4"/>
    <w:next w:val="Paragraph"/>
    <w:uiPriority w:val="1"/>
    <w:unhideWhenUsed/>
    <w:qFormat/>
    <w:rsid w:val="00663D7A"/>
    <w:pPr>
      <w:keepLines/>
      <w:numPr>
        <w:ilvl w:val="3"/>
        <w:numId w:val="15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uiPriority w:val="1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iPriority w:val="1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uiPriority w:val="1"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uiPriority w:val="1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uiPriority w:val="1"/>
    <w:qFormat/>
    <w:rsid w:val="00B713DB"/>
    <w:pPr>
      <w:tabs>
        <w:tab w:val="left" w:pos="792"/>
      </w:tabs>
      <w:spacing w:after="60" w:line="250" w:lineRule="exact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iPriority w:val="99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uiPriority w:val="1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uiPriority w:val="1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uiPriority w:val="1"/>
    <w:qFormat/>
    <w:rsid w:val="008535C9"/>
    <w:pPr>
      <w:pBdr>
        <w:bottom w:val="single" w:sz="6" w:space="2" w:color="000000" w:themeColor="text1"/>
      </w:pBdr>
      <w:spacing w:before="0"/>
      <w:jc w:val="center"/>
    </w:pPr>
    <w:rPr>
      <w:sz w:val="22"/>
    </w:rPr>
  </w:style>
  <w:style w:type="paragraph" w:customStyle="1" w:styleId="Byline">
    <w:name w:val="Byline"/>
    <w:basedOn w:val="QuoteAttribution"/>
    <w:uiPriority w:val="1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uiPriority w:val="1"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uiPriority w:val="1"/>
    <w:qFormat/>
    <w:rsid w:val="00CC5DBD"/>
    <w:pPr>
      <w:jc w:val="center"/>
    </w:pPr>
  </w:style>
  <w:style w:type="paragraph" w:customStyle="1" w:styleId="TableTextDecimal">
    <w:name w:val="Table Text Decimal"/>
    <w:basedOn w:val="TableTextLeft"/>
    <w:uiPriority w:val="1"/>
    <w:qFormat/>
    <w:rsid w:val="00123A87"/>
    <w:pPr>
      <w:framePr w:hSpace="180" w:vSpace="40" w:wrap="around" w:vAnchor="text" w:hAnchor="margin" w:y="49"/>
      <w:tabs>
        <w:tab w:val="decimal" w:pos="716"/>
      </w:tabs>
      <w:spacing w:before="40"/>
      <w:textboxTightWrap w:val="allLines"/>
    </w:pPr>
  </w:style>
  <w:style w:type="paragraph" w:customStyle="1" w:styleId="TableRowHead">
    <w:name w:val="Table Row Head"/>
    <w:basedOn w:val="TableHeaderLeft"/>
    <w:uiPriority w:val="1"/>
    <w:qFormat/>
    <w:rsid w:val="003C5D9A"/>
    <w:pPr>
      <w:spacing w:before="60" w:after="40"/>
    </w:pPr>
    <w:rPr>
      <w:color w:val="auto"/>
    </w:rPr>
  </w:style>
  <w:style w:type="paragraph" w:customStyle="1" w:styleId="Pubinfo">
    <w:name w:val="Pubinfo"/>
    <w:basedOn w:val="Byline"/>
    <w:uiPriority w:val="1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uiPriority w:val="1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uiPriority w:val="1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uiPriority w:val="1"/>
    <w:qFormat/>
    <w:rsid w:val="00C849F7"/>
    <w:pPr>
      <w:ind w:left="0" w:firstLine="0"/>
    </w:pPr>
  </w:style>
  <w:style w:type="paragraph" w:customStyle="1" w:styleId="ListHead">
    <w:name w:val="List Head"/>
    <w:basedOn w:val="H4"/>
    <w:uiPriority w:val="1"/>
    <w:qFormat/>
    <w:rsid w:val="00F84AFB"/>
    <w:pPr>
      <w:spacing w:before="360" w:after="120"/>
      <w:outlineLvl w:val="9"/>
    </w:pPr>
    <w:rPr>
      <w:b/>
    </w:rPr>
  </w:style>
  <w:style w:type="paragraph" w:styleId="NoSpacing">
    <w:name w:val="No Spacing"/>
    <w:link w:val="NoSpacingChar"/>
    <w:uiPriority w:val="1"/>
    <w:qFormat/>
    <w:rsid w:val="003954AE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54AE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uiPriority w:val="1"/>
    <w:rsid w:val="00D600BE"/>
    <w:pPr>
      <w:pBdr>
        <w:left w:val="dotted" w:sz="4" w:space="4" w:color="17A673" w:themeColor="accent6"/>
      </w:pBdr>
      <w:ind w:left="1440" w:right="1440"/>
    </w:pPr>
    <w:rPr>
      <w:b w:val="0"/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D600BE"/>
    <w:rPr>
      <w:rFonts w:asciiTheme="majorHAnsi" w:eastAsia="Times New Roman" w:hAnsiTheme="majorHAnsi" w:cs="Times New Roman"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uiPriority w:val="1"/>
    <w:qFormat/>
    <w:rsid w:val="00D600BE"/>
    <w:pPr>
      <w:pBdr>
        <w:left w:val="dotted" w:sz="4" w:space="4" w:color="17A673" w:themeColor="accent6"/>
      </w:pBdr>
      <w:spacing w:before="20"/>
      <w:ind w:left="1440"/>
      <w:contextualSpacing/>
    </w:pPr>
    <w:rPr>
      <w:i/>
      <w:color w:val="046B5C" w:themeColor="text2"/>
    </w:rPr>
  </w:style>
  <w:style w:type="paragraph" w:customStyle="1" w:styleId="PubinfoNumber">
    <w:name w:val="Pubinfo Number"/>
    <w:basedOn w:val="Pubinfo"/>
    <w:uiPriority w:val="1"/>
    <w:qFormat/>
    <w:rsid w:val="00072851"/>
  </w:style>
  <w:style w:type="paragraph" w:customStyle="1" w:styleId="PubinfoCategory">
    <w:name w:val="Pubinfo Category"/>
    <w:basedOn w:val="PubinfoNumber"/>
    <w:uiPriority w:val="1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H1"/>
    <w:uiPriority w:val="1"/>
    <w:qFormat/>
    <w:rsid w:val="00AC25F1"/>
    <w:pPr>
      <w:pageBreakBefore/>
      <w:spacing w:line="370" w:lineRule="exact"/>
    </w:pPr>
  </w:style>
  <w:style w:type="paragraph" w:customStyle="1" w:styleId="ESListBullet">
    <w:name w:val="ES List Bullet"/>
    <w:basedOn w:val="Feature1ListBullet"/>
    <w:uiPriority w:val="1"/>
    <w:qFormat/>
    <w:rsid w:val="00F83EEC"/>
    <w:pPr>
      <w:numPr>
        <w:numId w:val="5"/>
      </w:numPr>
      <w:spacing w:line="320" w:lineRule="exact"/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uiPriority w:val="1"/>
    <w:qFormat/>
    <w:rsid w:val="000845AF"/>
    <w:pPr>
      <w:spacing w:line="310" w:lineRule="exact"/>
    </w:pPr>
    <w:rPr>
      <w:rFonts w:asciiTheme="majorHAnsi" w:hAnsiTheme="majorHAnsi"/>
      <w:sz w:val="22"/>
    </w:rPr>
  </w:style>
  <w:style w:type="paragraph" w:customStyle="1" w:styleId="TableSignificance">
    <w:name w:val="Table Significance"/>
    <w:basedOn w:val="TableFootnote"/>
    <w:uiPriority w:val="1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uiPriority w:val="1"/>
    <w:qFormat/>
    <w:rsid w:val="00603734"/>
  </w:style>
  <w:style w:type="paragraph" w:customStyle="1" w:styleId="FAQQuestion">
    <w:name w:val="FAQ Question"/>
    <w:basedOn w:val="H2"/>
    <w:uiPriority w:val="1"/>
    <w:qFormat/>
    <w:rsid w:val="00BE239D"/>
    <w:pPr>
      <w:numPr>
        <w:numId w:val="14"/>
      </w:numPr>
      <w:spacing w:after="360"/>
    </w:pPr>
    <w:rPr>
      <w:color w:val="0B2949" w:themeColor="accent1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uiPriority w:val="1"/>
    <w:qFormat/>
    <w:rsid w:val="00000897"/>
  </w:style>
  <w:style w:type="paragraph" w:styleId="TOCHeading">
    <w:name w:val="TOC Heading"/>
    <w:basedOn w:val="Heading1"/>
    <w:next w:val="Normal"/>
    <w:uiPriority w:val="39"/>
    <w:qFormat/>
    <w:rsid w:val="0019769F"/>
    <w:pPr>
      <w:keepLines/>
      <w:pBdr>
        <w:bottom w:val="none" w:sz="0" w:space="0" w:color="auto"/>
      </w:pBdr>
      <w:tabs>
        <w:tab w:val="clear" w:pos="432"/>
      </w:tabs>
      <w:spacing w:after="360" w:line="360" w:lineRule="exact"/>
      <w:outlineLvl w:val="9"/>
    </w:pPr>
    <w:rPr>
      <w:rFonts w:asciiTheme="majorHAnsi" w:eastAsiaTheme="majorEastAsia" w:hAnsiTheme="majorHAnsi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uiPriority w:val="98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uiPriority w:val="98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ESSidebar"/>
    <w:uiPriority w:val="1"/>
    <w:qFormat/>
    <w:rsid w:val="00C24491"/>
    <w:pPr>
      <w:spacing w:line="370" w:lineRule="exact"/>
      <w:jc w:val="center"/>
    </w:pPr>
    <w:rPr>
      <w:rFonts w:asciiTheme="minorHAnsi" w:hAnsiTheme="minorHAnsi"/>
      <w:b/>
      <w:color w:val="046B5C" w:themeColor="text2"/>
      <w:sz w:val="24"/>
    </w:rPr>
  </w:style>
  <w:style w:type="paragraph" w:customStyle="1" w:styleId="FigureFootnote">
    <w:name w:val="Figure Footnote"/>
    <w:basedOn w:val="ExhibitFootnote"/>
    <w:uiPriority w:val="1"/>
    <w:qFormat/>
    <w:rsid w:val="00F366FB"/>
  </w:style>
  <w:style w:type="paragraph" w:customStyle="1" w:styleId="PubinfoDate">
    <w:name w:val="Pubinfo Date"/>
    <w:basedOn w:val="PubinfoHead"/>
    <w:uiPriority w:val="1"/>
    <w:qFormat/>
    <w:rsid w:val="000150F7"/>
  </w:style>
  <w:style w:type="character" w:styleId="EndnoteReference">
    <w:name w:val="endnote reference"/>
    <w:basedOn w:val="DefaultParagraphFont"/>
    <w:semiHidden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uiPriority w:val="1"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uiPriority w:val="1"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uiPriority w:val="1"/>
    <w:qFormat/>
    <w:rsid w:val="00F366FB"/>
    <w:pPr>
      <w:spacing w:before="60"/>
    </w:pPr>
  </w:style>
  <w:style w:type="paragraph" w:customStyle="1" w:styleId="FigureSource">
    <w:name w:val="Figure Source"/>
    <w:basedOn w:val="ExhibitSource"/>
    <w:uiPriority w:val="1"/>
    <w:qFormat/>
    <w:rsid w:val="00EF24DA"/>
  </w:style>
  <w:style w:type="paragraph" w:customStyle="1" w:styleId="ListAlpha">
    <w:name w:val="List Alpha"/>
    <w:basedOn w:val="Normal"/>
    <w:uiPriority w:val="1"/>
    <w:qFormat/>
    <w:rsid w:val="00405454"/>
    <w:pPr>
      <w:numPr>
        <w:numId w:val="18"/>
      </w:numPr>
      <w:spacing w:before="120" w:after="120"/>
      <w:contextualSpacing/>
    </w:pPr>
  </w:style>
  <w:style w:type="paragraph" w:customStyle="1" w:styleId="ListAlpha2">
    <w:name w:val="List Alpha 2"/>
    <w:basedOn w:val="Normal"/>
    <w:uiPriority w:val="1"/>
    <w:qFormat/>
    <w:rsid w:val="006A35F7"/>
    <w:pPr>
      <w:numPr>
        <w:numId w:val="19"/>
      </w:numPr>
      <w:spacing w:before="120" w:after="120"/>
      <w:contextualSpacing/>
    </w:pPr>
  </w:style>
  <w:style w:type="paragraph" w:customStyle="1" w:styleId="ListAlpha3">
    <w:name w:val="List Alpha 3"/>
    <w:basedOn w:val="Normal"/>
    <w:uiPriority w:val="1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uiPriority w:val="1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uiPriority w:val="1"/>
    <w:qFormat/>
    <w:rsid w:val="000845AF"/>
    <w:pPr>
      <w:spacing w:before="240"/>
    </w:pPr>
  </w:style>
  <w:style w:type="paragraph" w:customStyle="1" w:styleId="ESListNumber">
    <w:name w:val="ES List Number"/>
    <w:basedOn w:val="ESParagraph"/>
    <w:uiPriority w:val="1"/>
    <w:qFormat/>
    <w:rsid w:val="00412225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uiPriority w:val="1"/>
    <w:qFormat/>
    <w:rsid w:val="00E64897"/>
    <w:pPr>
      <w:spacing w:after="60"/>
    </w:pPr>
  </w:style>
  <w:style w:type="paragraph" w:customStyle="1" w:styleId="ResBody">
    <w:name w:val="Res_Body"/>
    <w:link w:val="ResBodyChar"/>
    <w:uiPriority w:val="98"/>
    <w:semiHidden/>
    <w:qFormat/>
    <w:rsid w:val="00BF0920"/>
    <w:pPr>
      <w:spacing w:before="80" w:after="0" w:line="250" w:lineRule="exact"/>
    </w:pPr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character" w:customStyle="1" w:styleId="ResBodyChar">
    <w:name w:val="Res_Body Char"/>
    <w:basedOn w:val="DefaultParagraphFont"/>
    <w:link w:val="ResBody"/>
    <w:uiPriority w:val="98"/>
    <w:semiHidden/>
    <w:rsid w:val="00F97419"/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paragraph" w:customStyle="1" w:styleId="ResFooter">
    <w:name w:val="Res_Footer"/>
    <w:basedOn w:val="ResBody"/>
    <w:link w:val="ResFooterChar"/>
    <w:uiPriority w:val="98"/>
    <w:semiHidden/>
    <w:qFormat/>
    <w:rsid w:val="00BF0920"/>
    <w:pPr>
      <w:spacing w:before="0"/>
      <w:jc w:val="center"/>
    </w:pPr>
    <w:rPr>
      <w:sz w:val="20"/>
    </w:rPr>
  </w:style>
  <w:style w:type="character" w:customStyle="1" w:styleId="ResFooterChar">
    <w:name w:val="Res_Footer Char"/>
    <w:basedOn w:val="ResBodyChar"/>
    <w:link w:val="ResFooter"/>
    <w:uiPriority w:val="98"/>
    <w:semiHidden/>
    <w:rsid w:val="00F97419"/>
    <w:rPr>
      <w:rFonts w:ascii="Garamond" w:eastAsiaTheme="minorHAnsi" w:hAnsi="Garamond" w:cs="Arial"/>
      <w:kern w:val="22"/>
      <w:sz w:val="20"/>
      <w:szCs w:val="22"/>
      <w14:ligatures w14:val="standard"/>
      <w14:numSpacing w14:val="proportional"/>
    </w:rPr>
  </w:style>
  <w:style w:type="paragraph" w:customStyle="1" w:styleId="ResH1">
    <w:name w:val="Res_H1"/>
    <w:basedOn w:val="Normal"/>
    <w:next w:val="ResBody"/>
    <w:link w:val="ResH1Char"/>
    <w:uiPriority w:val="98"/>
    <w:semiHidden/>
    <w:qFormat/>
    <w:rsid w:val="00BF0920"/>
    <w:pPr>
      <w:keepNext/>
      <w:pBdr>
        <w:bottom w:val="dotted" w:sz="6" w:space="1" w:color="0099A7"/>
      </w:pBdr>
      <w:spacing w:before="160" w:after="0" w:line="400" w:lineRule="exact"/>
    </w:pPr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character" w:customStyle="1" w:styleId="ResH1Char">
    <w:name w:val="Res_H1 Char"/>
    <w:basedOn w:val="DefaultParagraphFont"/>
    <w:link w:val="ResH1"/>
    <w:uiPriority w:val="98"/>
    <w:semiHidden/>
    <w:rsid w:val="00F97419"/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paragraph" w:customStyle="1" w:styleId="ResH1Highlights">
    <w:name w:val="Res_H1_Highlights"/>
    <w:basedOn w:val="Normal"/>
    <w:next w:val="Normal"/>
    <w:link w:val="ResH1HighlightsChar"/>
    <w:uiPriority w:val="98"/>
    <w:semiHidden/>
    <w:qFormat/>
    <w:rsid w:val="00BF0920"/>
    <w:pPr>
      <w:keepNext/>
      <w:pBdr>
        <w:top w:val="single" w:sz="24" w:space="1" w:color="E0D4B5"/>
        <w:left w:val="single" w:sz="24" w:space="4" w:color="E0D4B5"/>
        <w:bottom w:val="dotted" w:sz="6" w:space="1" w:color="0099A7"/>
        <w:right w:val="single" w:sz="24" w:space="4" w:color="E0D4B5"/>
      </w:pBdr>
      <w:shd w:val="clear" w:color="auto" w:fill="E0D4B5"/>
      <w:spacing w:after="0" w:line="480" w:lineRule="exact"/>
      <w:ind w:left="130" w:right="130"/>
    </w:pPr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character" w:customStyle="1" w:styleId="ResH1HighlightsChar">
    <w:name w:val="Res_H1_Highlights Char"/>
    <w:basedOn w:val="DefaultParagraphFont"/>
    <w:link w:val="ResH1Highlights"/>
    <w:uiPriority w:val="98"/>
    <w:semiHidden/>
    <w:rsid w:val="00F97419"/>
    <w:rPr>
      <w:rFonts w:ascii="Arial Black" w:eastAsiaTheme="minorHAnsi" w:hAnsi="Arial Black" w:cs="Arial"/>
      <w:color w:val="046B5C" w:themeColor="text2"/>
      <w:w w:val="99"/>
      <w:kern w:val="22"/>
      <w:szCs w:val="22"/>
      <w:shd w:val="clear" w:color="auto" w:fill="E0D4B5"/>
      <w14:ligatures w14:val="standard"/>
      <w14:numSpacing w14:val="proportional"/>
    </w:rPr>
  </w:style>
  <w:style w:type="paragraph" w:customStyle="1" w:styleId="ResH1Highlightsnorule">
    <w:name w:val="Res_H1_Highlights_norule"/>
    <w:basedOn w:val="ResH1Highlights"/>
    <w:uiPriority w:val="98"/>
    <w:semiHidden/>
    <w:qFormat/>
    <w:rsid w:val="00BF0920"/>
    <w:pPr>
      <w:pBdr>
        <w:bottom w:val="single" w:sz="24" w:space="1" w:color="E0D4B5"/>
      </w:pBdr>
    </w:pPr>
  </w:style>
  <w:style w:type="paragraph" w:customStyle="1" w:styleId="ResH1Sidebar">
    <w:name w:val="Res_H1_Sidebar"/>
    <w:basedOn w:val="ResH1"/>
    <w:uiPriority w:val="98"/>
    <w:semiHidden/>
    <w:qFormat/>
    <w:rsid w:val="00BF0920"/>
    <w:pPr>
      <w:spacing w:before="0" w:after="120"/>
    </w:pPr>
  </w:style>
  <w:style w:type="paragraph" w:customStyle="1" w:styleId="ResH2">
    <w:name w:val="Res_H2"/>
    <w:basedOn w:val="Normal"/>
    <w:link w:val="ResH2Char"/>
    <w:uiPriority w:val="98"/>
    <w:semiHidden/>
    <w:qFormat/>
    <w:rsid w:val="00BF0920"/>
    <w:pPr>
      <w:keepNext/>
      <w:spacing w:before="120" w:after="0" w:line="259" w:lineRule="auto"/>
    </w:pPr>
    <w:rPr>
      <w:rFonts w:ascii="Arial" w:eastAsiaTheme="minorHAnsi" w:hAnsi="Arial" w:cs="Arial"/>
      <w:b/>
      <w:color w:val="046B5C" w:themeColor="text2"/>
      <w:kern w:val="22"/>
      <w:sz w:val="22"/>
      <w:szCs w:val="22"/>
    </w:rPr>
  </w:style>
  <w:style w:type="character" w:customStyle="1" w:styleId="ResH2Char">
    <w:name w:val="Res_H2 Char"/>
    <w:basedOn w:val="DefaultParagraphFont"/>
    <w:link w:val="ResH2"/>
    <w:uiPriority w:val="98"/>
    <w:semiHidden/>
    <w:rsid w:val="00F97419"/>
    <w:rPr>
      <w:rFonts w:ascii="Arial" w:eastAsiaTheme="minorHAnsi" w:hAnsi="Arial" w:cs="Arial"/>
      <w:b/>
      <w:color w:val="046B5C" w:themeColor="text2"/>
      <w:kern w:val="22"/>
      <w:sz w:val="22"/>
      <w:szCs w:val="22"/>
    </w:rPr>
  </w:style>
  <w:style w:type="paragraph" w:customStyle="1" w:styleId="ResH2Pubs">
    <w:name w:val="Res_H2_Pubs"/>
    <w:basedOn w:val="ResBody"/>
    <w:link w:val="ResH2PubsChar"/>
    <w:uiPriority w:val="98"/>
    <w:semiHidden/>
    <w:qFormat/>
    <w:rsid w:val="00BF0920"/>
    <w:pPr>
      <w:keepNext/>
    </w:pPr>
    <w:rPr>
      <w:rFonts w:ascii="Arial" w:hAnsi="Arial"/>
      <w:b/>
      <w:caps/>
      <w:color w:val="046B5C" w:themeColor="text2"/>
      <w:sz w:val="20"/>
    </w:rPr>
  </w:style>
  <w:style w:type="character" w:customStyle="1" w:styleId="ResH2PubsChar">
    <w:name w:val="Res_H2_Pubs Char"/>
    <w:basedOn w:val="ResBodyChar"/>
    <w:link w:val="ResH2Pubs"/>
    <w:uiPriority w:val="98"/>
    <w:semiHidden/>
    <w:rsid w:val="00F97419"/>
    <w:rPr>
      <w:rFonts w:ascii="Arial" w:eastAsiaTheme="minorHAnsi" w:hAnsi="Arial" w:cs="Arial"/>
      <w:b/>
      <w:caps/>
      <w:color w:val="046B5C" w:themeColor="text2"/>
      <w:kern w:val="22"/>
      <w:sz w:val="20"/>
      <w:szCs w:val="22"/>
      <w14:ligatures w14:val="standard"/>
      <w14:numSpacing w14:val="proportional"/>
    </w:rPr>
  </w:style>
  <w:style w:type="paragraph" w:customStyle="1" w:styleId="ResH3">
    <w:name w:val="Res_H3"/>
    <w:basedOn w:val="ResBody"/>
    <w:uiPriority w:val="98"/>
    <w:semiHidden/>
    <w:qFormat/>
    <w:rsid w:val="00BF0920"/>
    <w:pPr>
      <w:keepNext/>
    </w:pPr>
    <w:rPr>
      <w:b/>
    </w:rPr>
  </w:style>
  <w:style w:type="paragraph" w:customStyle="1" w:styleId="ResHeader">
    <w:name w:val="Res_Header"/>
    <w:link w:val="ResHeaderChar"/>
    <w:uiPriority w:val="98"/>
    <w:semiHidden/>
    <w:qFormat/>
    <w:rsid w:val="00BF0920"/>
    <w:pPr>
      <w:widowControl w:val="0"/>
      <w:tabs>
        <w:tab w:val="left" w:pos="1584"/>
        <w:tab w:val="right" w:pos="10944"/>
      </w:tabs>
      <w:spacing w:after="0"/>
    </w:pPr>
    <w:rPr>
      <w:rFonts w:ascii="Arial Black" w:eastAsiaTheme="minorHAnsi" w:hAnsi="Arial Black" w:cs="Arial"/>
      <w:noProof/>
      <w:color w:val="046B5C" w:themeColor="text2"/>
      <w:kern w:val="22"/>
      <w:sz w:val="16"/>
      <w:szCs w:val="22"/>
    </w:rPr>
  </w:style>
  <w:style w:type="character" w:customStyle="1" w:styleId="ResHeaderChar">
    <w:name w:val="Res_Header Char"/>
    <w:basedOn w:val="HeaderChar"/>
    <w:link w:val="ResHeader"/>
    <w:uiPriority w:val="98"/>
    <w:semiHidden/>
    <w:rsid w:val="00F97419"/>
    <w:rPr>
      <w:rFonts w:ascii="Arial Black" w:eastAsiaTheme="minorHAnsi" w:hAnsi="Arial Black" w:cs="Arial"/>
      <w:noProof/>
      <w:color w:val="046B5C" w:themeColor="text2"/>
      <w:kern w:val="22"/>
      <w:sz w:val="16"/>
      <w:szCs w:val="22"/>
    </w:rPr>
  </w:style>
  <w:style w:type="paragraph" w:customStyle="1" w:styleId="ResHighlights">
    <w:name w:val="Res_Highlights"/>
    <w:basedOn w:val="Normal"/>
    <w:link w:val="ResHighlightsChar"/>
    <w:uiPriority w:val="98"/>
    <w:semiHidden/>
    <w:qFormat/>
    <w:rsid w:val="00BF0920"/>
    <w:pPr>
      <w:pBdr>
        <w:top w:val="single" w:sz="24" w:space="1" w:color="E0D4B5"/>
        <w:left w:val="single" w:sz="24" w:space="4" w:color="E0D4B5"/>
        <w:bottom w:val="single" w:sz="24" w:space="1" w:color="E0D4B5"/>
        <w:right w:val="single" w:sz="24" w:space="4" w:color="E0D4B5"/>
      </w:pBdr>
      <w:shd w:val="clear" w:color="auto" w:fill="E0D4B5"/>
      <w:tabs>
        <w:tab w:val="left" w:pos="432"/>
        <w:tab w:val="left" w:pos="1296"/>
      </w:tabs>
      <w:spacing w:after="80" w:line="230" w:lineRule="exact"/>
      <w:ind w:left="130" w:right="130"/>
      <w:mirrorIndents/>
    </w:pPr>
    <w:rPr>
      <w:rFonts w:ascii="Arial" w:eastAsiaTheme="minorHAnsi" w:hAnsi="Arial" w:cs="Arial"/>
      <w:kern w:val="22"/>
      <w:sz w:val="20"/>
      <w14:ligatures w14:val="standardContextual"/>
      <w14:numSpacing w14:val="proportional"/>
    </w:rPr>
  </w:style>
  <w:style w:type="character" w:customStyle="1" w:styleId="ResHighlightsChar">
    <w:name w:val="Res_Highlights Char"/>
    <w:basedOn w:val="DefaultParagraphFont"/>
    <w:link w:val="ResHighlights"/>
    <w:uiPriority w:val="98"/>
    <w:semiHidden/>
    <w:rsid w:val="00F97419"/>
    <w:rPr>
      <w:rFonts w:ascii="Arial" w:eastAsiaTheme="minorHAnsi" w:hAnsi="Arial" w:cs="Arial"/>
      <w:kern w:val="22"/>
      <w:sz w:val="20"/>
      <w:szCs w:val="20"/>
      <w:shd w:val="clear" w:color="auto" w:fill="E0D4B5"/>
      <w14:ligatures w14:val="standardContextual"/>
      <w14:numSpacing w14:val="proportional"/>
    </w:rPr>
  </w:style>
  <w:style w:type="paragraph" w:customStyle="1" w:styleId="ResHighlightsBullet">
    <w:name w:val="Res_Highlights_Bullet"/>
    <w:basedOn w:val="ResHighlights"/>
    <w:uiPriority w:val="98"/>
    <w:semiHidden/>
    <w:qFormat/>
    <w:rsid w:val="00BF0920"/>
    <w:pPr>
      <w:numPr>
        <w:numId w:val="24"/>
      </w:numPr>
    </w:pPr>
  </w:style>
  <w:style w:type="paragraph" w:customStyle="1" w:styleId="ResList">
    <w:name w:val="Res_List"/>
    <w:basedOn w:val="ResBody"/>
    <w:link w:val="ResListChar"/>
    <w:uiPriority w:val="98"/>
    <w:semiHidden/>
    <w:qFormat/>
    <w:rsid w:val="00BF0920"/>
    <w:pPr>
      <w:tabs>
        <w:tab w:val="left" w:pos="1440"/>
      </w:tabs>
      <w:spacing w:before="0"/>
      <w:ind w:left="1440" w:hanging="1440"/>
    </w:pPr>
  </w:style>
  <w:style w:type="character" w:customStyle="1" w:styleId="ResListChar">
    <w:name w:val="Res_List Char"/>
    <w:basedOn w:val="ResBodyChar"/>
    <w:link w:val="ResList"/>
    <w:uiPriority w:val="98"/>
    <w:semiHidden/>
    <w:rsid w:val="00F97419"/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paragraph" w:customStyle="1" w:styleId="ResListExp">
    <w:name w:val="Res_List_Exp"/>
    <w:basedOn w:val="ResList"/>
    <w:uiPriority w:val="98"/>
    <w:semiHidden/>
    <w:qFormat/>
    <w:rsid w:val="00BF0920"/>
    <w:pPr>
      <w:keepNext/>
      <w:tabs>
        <w:tab w:val="clear" w:pos="1440"/>
        <w:tab w:val="left" w:pos="274"/>
      </w:tabs>
      <w:ind w:left="1728" w:right="3600" w:hanging="1728"/>
    </w:pPr>
  </w:style>
  <w:style w:type="paragraph" w:customStyle="1" w:styleId="ResListExp1">
    <w:name w:val="Res_List_Exp1"/>
    <w:basedOn w:val="ResListExp"/>
    <w:uiPriority w:val="98"/>
    <w:semiHidden/>
    <w:qFormat/>
    <w:rsid w:val="00BF0920"/>
    <w:pPr>
      <w:spacing w:before="120"/>
      <w:ind w:left="1440" w:hanging="1440"/>
    </w:pPr>
  </w:style>
  <w:style w:type="paragraph" w:customStyle="1" w:styleId="ResListFirst">
    <w:name w:val="Res_List_First"/>
    <w:basedOn w:val="ResList"/>
    <w:uiPriority w:val="98"/>
    <w:semiHidden/>
    <w:qFormat/>
    <w:rsid w:val="00BF0920"/>
    <w:pPr>
      <w:spacing w:before="120"/>
    </w:pPr>
  </w:style>
  <w:style w:type="paragraph" w:customStyle="1" w:styleId="ResName">
    <w:name w:val="Res_Name"/>
    <w:basedOn w:val="Normal"/>
    <w:link w:val="ResNameChar"/>
    <w:uiPriority w:val="98"/>
    <w:semiHidden/>
    <w:qFormat/>
    <w:rsid w:val="00BF0920"/>
    <w:pPr>
      <w:spacing w:after="0" w:line="259" w:lineRule="auto"/>
    </w:pPr>
    <w:rPr>
      <w:rFonts w:ascii="Arial Black" w:eastAsiaTheme="minorHAnsi" w:hAnsi="Arial Black" w:cs="Arial"/>
      <w:color w:val="046B5C"/>
      <w:kern w:val="22"/>
      <w:sz w:val="32"/>
      <w:szCs w:val="32"/>
    </w:rPr>
  </w:style>
  <w:style w:type="character" w:customStyle="1" w:styleId="ResNameChar">
    <w:name w:val="Res_Name Char"/>
    <w:basedOn w:val="DefaultParagraphFont"/>
    <w:link w:val="ResName"/>
    <w:uiPriority w:val="98"/>
    <w:semiHidden/>
    <w:rsid w:val="00F97419"/>
    <w:rPr>
      <w:rFonts w:ascii="Arial Black" w:eastAsiaTheme="minorHAnsi" w:hAnsi="Arial Black" w:cs="Arial"/>
      <w:color w:val="046B5C"/>
      <w:kern w:val="22"/>
      <w:sz w:val="32"/>
      <w:szCs w:val="32"/>
    </w:rPr>
  </w:style>
  <w:style w:type="paragraph" w:customStyle="1" w:styleId="ResPubs">
    <w:name w:val="Res_Pubs"/>
    <w:basedOn w:val="ResBody"/>
    <w:uiPriority w:val="98"/>
    <w:semiHidden/>
    <w:qFormat/>
    <w:rsid w:val="00BF0920"/>
    <w:pPr>
      <w:keepLines/>
    </w:pPr>
  </w:style>
  <w:style w:type="paragraph" w:customStyle="1" w:styleId="ResSidebar">
    <w:name w:val="Res_Sidebar"/>
    <w:basedOn w:val="Normal"/>
    <w:link w:val="ResSidebarChar"/>
    <w:uiPriority w:val="98"/>
    <w:semiHidden/>
    <w:qFormat/>
    <w:rsid w:val="00323195"/>
    <w:pPr>
      <w:tabs>
        <w:tab w:val="left" w:pos="634"/>
        <w:tab w:val="left" w:pos="806"/>
        <w:tab w:val="left" w:pos="900"/>
        <w:tab w:val="left" w:pos="1080"/>
        <w:tab w:val="left" w:pos="1260"/>
      </w:tabs>
      <w:spacing w:after="40" w:line="250" w:lineRule="exact"/>
      <w:ind w:left="187" w:hanging="187"/>
    </w:pPr>
    <w:rPr>
      <w:rFonts w:ascii="Arial" w:eastAsiaTheme="minorHAnsi" w:hAnsi="Arial" w:cs="Arial"/>
      <w:kern w:val="22"/>
      <w:sz w:val="20"/>
    </w:rPr>
  </w:style>
  <w:style w:type="character" w:customStyle="1" w:styleId="ResSidebarChar">
    <w:name w:val="Res_Sidebar Char"/>
    <w:basedOn w:val="DefaultParagraphFont"/>
    <w:link w:val="ResSidebar"/>
    <w:uiPriority w:val="98"/>
    <w:semiHidden/>
    <w:rsid w:val="00F97419"/>
    <w:rPr>
      <w:rFonts w:ascii="Arial" w:eastAsiaTheme="minorHAnsi" w:hAnsi="Arial" w:cs="Arial"/>
      <w:kern w:val="22"/>
      <w:sz w:val="20"/>
      <w:szCs w:val="20"/>
    </w:rPr>
  </w:style>
  <w:style w:type="paragraph" w:customStyle="1" w:styleId="ResSubsection">
    <w:name w:val="Res_Subsection"/>
    <w:basedOn w:val="ResBody"/>
    <w:uiPriority w:val="98"/>
    <w:semiHidden/>
    <w:qFormat/>
    <w:rsid w:val="00BF0920"/>
    <w:pPr>
      <w:spacing w:before="160"/>
    </w:pPr>
  </w:style>
  <w:style w:type="paragraph" w:customStyle="1" w:styleId="ResTitle">
    <w:name w:val="Res_Title"/>
    <w:basedOn w:val="Normal"/>
    <w:link w:val="ResTitleChar"/>
    <w:uiPriority w:val="98"/>
    <w:semiHidden/>
    <w:qFormat/>
    <w:rsid w:val="00BF0920"/>
    <w:pPr>
      <w:spacing w:after="120" w:line="259" w:lineRule="auto"/>
    </w:pPr>
    <w:rPr>
      <w:rFonts w:ascii="Arial" w:eastAsiaTheme="minorHAnsi" w:hAnsi="Arial" w:cs="Arial"/>
      <w:b/>
      <w:kern w:val="22"/>
      <w:sz w:val="22"/>
      <w:szCs w:val="22"/>
    </w:rPr>
  </w:style>
  <w:style w:type="character" w:customStyle="1" w:styleId="ResTitleChar">
    <w:name w:val="Res_Title Char"/>
    <w:basedOn w:val="DefaultParagraphFont"/>
    <w:link w:val="ResTitle"/>
    <w:uiPriority w:val="98"/>
    <w:semiHidden/>
    <w:rsid w:val="00F97419"/>
    <w:rPr>
      <w:rFonts w:ascii="Arial" w:eastAsiaTheme="minorHAnsi" w:hAnsi="Arial" w:cs="Arial"/>
      <w:b/>
      <w:kern w:val="22"/>
      <w:sz w:val="22"/>
      <w:szCs w:val="22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iPriority w:val="1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H2"/>
    <w:uiPriority w:val="1"/>
    <w:qFormat/>
    <w:rsid w:val="005C769D"/>
  </w:style>
  <w:style w:type="paragraph" w:customStyle="1" w:styleId="TableListNumber">
    <w:name w:val="Table List Number"/>
    <w:basedOn w:val="TableTextLeft"/>
    <w:uiPriority w:val="1"/>
    <w:qFormat/>
    <w:rsid w:val="00F619D2"/>
    <w:pPr>
      <w:numPr>
        <w:numId w:val="25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uiPriority w:val="1"/>
    <w:qFormat/>
    <w:rsid w:val="00D21444"/>
    <w:pPr>
      <w:numPr>
        <w:numId w:val="26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uiPriority w:val="1"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uiPriority w:val="1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uiPriority w:val="1"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uiPriority w:val="1"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uiPriority w:val="99"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uiPriority w:val="99"/>
    <w:semiHidden/>
    <w:rsid w:val="00B2005E"/>
    <w:rPr>
      <w:color w:val="808080"/>
    </w:rPr>
  </w:style>
  <w:style w:type="paragraph" w:customStyle="1" w:styleId="Addressee">
    <w:name w:val="Addressee"/>
    <w:basedOn w:val="Salutation"/>
    <w:uiPriority w:val="1"/>
    <w:qFormat/>
    <w:rsid w:val="00520526"/>
    <w:pPr>
      <w:spacing w:after="240" w:line="320" w:lineRule="exact"/>
    </w:pPr>
  </w:style>
  <w:style w:type="paragraph" w:customStyle="1" w:styleId="SidebarNumber">
    <w:name w:val="Sidebar Number"/>
    <w:basedOn w:val="Sidebar"/>
    <w:uiPriority w:val="1"/>
    <w:qFormat/>
    <w:rsid w:val="0020747A"/>
    <w:pPr>
      <w:numPr>
        <w:numId w:val="2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CoverSubtitle">
    <w:name w:val="Cover Subtitle"/>
    <w:basedOn w:val="CoverTitle"/>
    <w:uiPriority w:val="1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uiPriority w:val="39"/>
    <w:unhideWhenUsed/>
    <w:rsid w:val="00D31F31"/>
    <w:pPr>
      <w:spacing w:after="100"/>
      <w:ind w:left="960"/>
    </w:pPr>
  </w:style>
  <w:style w:type="paragraph" w:styleId="Revision">
    <w:name w:val="Revision"/>
    <w:hidden/>
    <w:uiPriority w:val="99"/>
    <w:semiHidden/>
    <w:rsid w:val="00F03589"/>
    <w:pPr>
      <w:spacing w:after="0"/>
    </w:pPr>
    <w:rPr>
      <w:rFonts w:asciiTheme="minorHAnsi" w:eastAsia="Times New Roman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FC64-A07B-475D-9846-BC9F31D91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0528-1491-4349-ACF9-E1F032281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37A56-E97C-4C14-A37F-A122502A02F4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007e54fd-3388-44f3-8560-ee747d30cb0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733F5F-3228-4F52-9F7F-CE48F2B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5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Scott Baumgartner</cp:lastModifiedBy>
  <cp:revision>6</cp:revision>
  <dcterms:created xsi:type="dcterms:W3CDTF">2020-06-10T20:05:00Z</dcterms:created>
  <dcterms:modified xsi:type="dcterms:W3CDTF">2020-06-24T14:37:00Z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