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38D2" w:rsidR="00052972" w:rsidP="000B38D2" w:rsidRDefault="000B38D2" w14:paraId="6248D0BB" w14:textId="2919F1C5">
      <w:pPr>
        <w:pStyle w:val="CBBODY"/>
        <w:spacing w:before="1320"/>
        <w:rPr>
          <w:rFonts w:ascii="Rockwell" w:hAnsi="Rockwell"/>
          <w:color w:val="002B61" w:themeColor="accent1" w:themeShade="BF"/>
          <w:sz w:val="32"/>
          <w:szCs w:val="32"/>
        </w:rPr>
      </w:pPr>
      <w:r w:rsidRPr="000B38D2">
        <w:rPr>
          <w:rFonts w:ascii="Rockwell" w:hAnsi="Rockwell"/>
          <w:noProof/>
          <w:color w:val="002B61" w:themeColor="accent1" w:themeShade="BF"/>
          <w:sz w:val="32"/>
          <w:szCs w:val="32"/>
          <w:shd w:val="clear" w:color="auto" w:fill="E6E6E6"/>
        </w:rPr>
        <mc:AlternateContent>
          <mc:Choice Requires="wps">
            <w:drawing>
              <wp:anchor distT="45720" distB="45720" distL="114300" distR="114300" simplePos="0" relativeHeight="251658241" behindDoc="0" locked="0" layoutInCell="1" allowOverlap="1" wp14:editId="3EC0036E" wp14:anchorId="3185123C">
                <wp:simplePos x="0" y="0"/>
                <wp:positionH relativeFrom="margin">
                  <wp:posOffset>0</wp:posOffset>
                </wp:positionH>
                <wp:positionV relativeFrom="paragraph">
                  <wp:posOffset>1016000</wp:posOffset>
                </wp:positionV>
                <wp:extent cx="5924550" cy="16478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47825"/>
                        </a:xfrm>
                        <a:prstGeom prst="rect">
                          <a:avLst/>
                        </a:prstGeom>
                        <a:solidFill>
                          <a:srgbClr val="FFFFFF"/>
                        </a:solidFill>
                        <a:ln w="9525">
                          <a:noFill/>
                          <a:miter lim="800000"/>
                          <a:headEnd/>
                          <a:tailEnd/>
                        </a:ln>
                      </wps:spPr>
                      <wps:txbx>
                        <w:txbxContent>
                          <w:p w:rsidRPr="00372E8A" w:rsidR="000B38D2" w:rsidP="000B38D2" w:rsidRDefault="000B38D2" w14:paraId="4FDE6C5B"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0B38D2" w:rsidP="000B38D2" w:rsidRDefault="000B38D2" w14:paraId="22EFB501"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Pr="00372E8A" w:rsidR="000B38D2" w:rsidP="000B38D2" w:rsidRDefault="000B38D2" w14:paraId="60FFA7F3" w14:textId="77777777">
                            <w:pPr>
                              <w:rPr>
                                <w:rFonts w:ascii="Arial" w:hAnsi="Arial" w:cs="Arial"/>
                                <w:color w:val="525252"/>
                                <w:sz w:val="16"/>
                                <w:szCs w:val="16"/>
                                <w:shd w:val="clear" w:color="auto" w:fill="FFFFFF"/>
                              </w:rPr>
                            </w:pPr>
                          </w:p>
                          <w:p w:rsidR="000B38D2" w:rsidP="00E61C6B" w:rsidRDefault="000B38D2" w14:paraId="5E67D189" w14:textId="77777777">
                            <w:pPr>
                              <w:rPr>
                                <w:rFonts w:ascii="Arial" w:hAnsi="Arial" w:cs="Arial"/>
                                <w:color w:val="525252"/>
                                <w:sz w:val="16"/>
                                <w:szCs w:val="16"/>
                                <w:shd w:val="clear" w:color="auto" w:fill="FFFFFF"/>
                              </w:rPr>
                            </w:pPr>
                          </w:p>
                          <w:p w:rsidRPr="00D42DF2" w:rsidR="00E61C6B" w:rsidP="00E61C6B" w:rsidRDefault="000B38D2" w14:paraId="6E535FBD" w14:textId="635C3634">
                            <w:pPr>
                              <w:rPr>
                                <w:rFonts w:ascii="Arial" w:hAnsi="Arial" w:cs="Arial"/>
                                <w:sz w:val="16"/>
                                <w:szCs w:val="16"/>
                              </w:rPr>
                            </w:pPr>
                            <w:r w:rsidRPr="00372E8A">
                              <w:rPr>
                                <w:rFonts w:ascii="Arial" w:hAnsi="Arial" w:cs="Arial"/>
                                <w:color w:val="413C3C" w:themeColor="accent4" w:themeShade="BF"/>
                                <w:sz w:val="16"/>
                                <w:szCs w:val="16"/>
                              </w:rPr>
                              <w:t>PAPERWORK REDUCTION ACT OF 1995 (Pub. L. 104-13) STATEMENT OF PUBLIC BURDEN:</w:t>
                            </w:r>
                            <w:r w:rsidRPr="00372E8A">
                              <w:rPr>
                                <w:color w:val="413C3C" w:themeColor="accent4" w:themeShade="BF"/>
                                <w:sz w:val="18"/>
                                <w:szCs w:val="18"/>
                              </w:rPr>
                              <w:t xml:space="preserve"> </w:t>
                            </w:r>
                            <w:r w:rsidRPr="00D42DF2" w:rsidR="00E61C6B">
                              <w:rPr>
                                <w:rFonts w:ascii="Arial" w:hAnsi="Arial" w:cs="Arial"/>
                                <w:color w:val="525252"/>
                                <w:sz w:val="16"/>
                                <w:szCs w:val="16"/>
                                <w:shd w:val="clear" w:color="auto" w:fill="FFFFFF"/>
                              </w:rPr>
                              <w:t xml:space="preserve">The purpose of this information collection is to gather feedback on capacity building services to better meet the needs of child welfare professionals. Public reporting burden for this collection of information is estimated to average 20 minutes per respondent, including the time for reviewing instructions, </w:t>
                            </w:r>
                            <w:proofErr w:type="gramStart"/>
                            <w:r w:rsidRPr="00D42DF2" w:rsidR="00E61C6B">
                              <w:rPr>
                                <w:rFonts w:ascii="Arial" w:hAnsi="Arial" w:cs="Arial"/>
                                <w:color w:val="525252"/>
                                <w:sz w:val="16"/>
                                <w:szCs w:val="16"/>
                                <w:shd w:val="clear" w:color="auto" w:fill="FFFFFF"/>
                              </w:rPr>
                              <w:t>gathering</w:t>
                            </w:r>
                            <w:proofErr w:type="gramEnd"/>
                            <w:r w:rsidRPr="00D42DF2" w:rsidR="00E61C6B">
                              <w:rPr>
                                <w:rFonts w:ascii="Arial" w:hAnsi="Arial" w:cs="Arial"/>
                                <w:color w:val="525252"/>
                                <w:sz w:val="16"/>
                                <w:szCs w:val="16"/>
                                <w:shd w:val="clear" w:color="auto" w:fill="FFFFFF"/>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D42DF2" w:rsidR="00D17E5D">
                              <w:rPr>
                                <w:rFonts w:ascii="Arial" w:hAnsi="Arial" w:cs="Arial"/>
                                <w:color w:val="525252"/>
                                <w:sz w:val="16"/>
                                <w:szCs w:val="16"/>
                                <w:shd w:val="clear" w:color="auto" w:fill="FFFFFF"/>
                              </w:rPr>
                              <w:t>XXXX</w:t>
                            </w:r>
                            <w:r w:rsidRPr="00D42DF2" w:rsidR="00E61C6B">
                              <w:rPr>
                                <w:rFonts w:ascii="Arial" w:hAnsi="Arial" w:cs="Arial"/>
                                <w:color w:val="525252"/>
                                <w:sz w:val="16"/>
                                <w:szCs w:val="16"/>
                                <w:shd w:val="clear" w:color="auto" w:fill="FFFFFF"/>
                              </w:rPr>
                              <w:t xml:space="preserve">. The control number expires on </w:t>
                            </w:r>
                            <w:r w:rsidRPr="00D42DF2" w:rsidR="00D17E5D">
                              <w:rPr>
                                <w:rFonts w:ascii="Arial" w:hAnsi="Arial" w:cs="Arial"/>
                                <w:color w:val="525252"/>
                                <w:sz w:val="16"/>
                                <w:szCs w:val="16"/>
                                <w:shd w:val="clear" w:color="auto" w:fill="FFFFFF"/>
                              </w:rPr>
                              <w:t>XX</w:t>
                            </w:r>
                            <w:r w:rsidRPr="00D42DF2" w:rsidR="00E61C6B">
                              <w:rPr>
                                <w:rFonts w:ascii="Arial" w:hAnsi="Arial" w:cs="Arial"/>
                                <w:color w:val="525252"/>
                                <w:sz w:val="16"/>
                                <w:szCs w:val="16"/>
                                <w:shd w:val="clear" w:color="auto" w:fill="FFFFFF"/>
                              </w:rPr>
                              <w:t>/</w:t>
                            </w:r>
                            <w:r w:rsidRPr="00D42DF2" w:rsidR="00D17E5D">
                              <w:rPr>
                                <w:rFonts w:ascii="Arial" w:hAnsi="Arial" w:cs="Arial"/>
                                <w:color w:val="525252"/>
                                <w:sz w:val="16"/>
                                <w:szCs w:val="16"/>
                                <w:shd w:val="clear" w:color="auto" w:fill="FFFFFF"/>
                              </w:rPr>
                              <w:t>XX</w:t>
                            </w:r>
                            <w:r w:rsidRPr="00D42DF2" w:rsidR="00E61C6B">
                              <w:rPr>
                                <w:rFonts w:ascii="Arial" w:hAnsi="Arial" w:cs="Arial"/>
                                <w:color w:val="525252"/>
                                <w:sz w:val="16"/>
                                <w:szCs w:val="16"/>
                                <w:shd w:val="clear" w:color="auto" w:fill="FFFFFF"/>
                              </w:rPr>
                              <w:t>/</w:t>
                            </w:r>
                            <w:r w:rsidRPr="00D42DF2" w:rsidR="00D17E5D">
                              <w:rPr>
                                <w:rFonts w:ascii="Arial" w:hAnsi="Arial" w:cs="Arial"/>
                                <w:color w:val="525252"/>
                                <w:sz w:val="16"/>
                                <w:szCs w:val="16"/>
                                <w:shd w:val="clear" w:color="auto" w:fill="FFFFFF"/>
                              </w:rPr>
                              <w:t>XXXX</w:t>
                            </w:r>
                            <w:r w:rsidRPr="00D42DF2" w:rsidR="00E61C6B">
                              <w:rPr>
                                <w:rFonts w:ascii="Arial" w:hAnsi="Arial" w:cs="Arial"/>
                                <w:color w:val="525252"/>
                                <w:sz w:val="16"/>
                                <w:szCs w:val="16"/>
                                <w:shd w:val="clear" w:color="auto" w:fill="FFFFFF"/>
                              </w:rPr>
                              <w:t xml:space="preserve">. </w:t>
                            </w:r>
                            <w:r w:rsidRPr="00372E8A" w:rsidR="00CE39DB">
                              <w:rPr>
                                <w:rFonts w:ascii="Arial" w:hAnsi="Arial" w:cs="Arial"/>
                                <w:color w:val="525252"/>
                                <w:sz w:val="16"/>
                                <w:szCs w:val="16"/>
                                <w:shd w:val="clear" w:color="auto" w:fill="FFFFFF"/>
                              </w:rPr>
                              <w:t xml:space="preserve">If you have any comments on this collection of information, please contact </w:t>
                            </w:r>
                            <w:r w:rsidR="00CE39DB">
                              <w:rPr>
                                <w:rFonts w:ascii="Arial" w:hAnsi="Arial" w:cs="Arial"/>
                                <w:color w:val="525252"/>
                                <w:sz w:val="16"/>
                                <w:szCs w:val="16"/>
                                <w:shd w:val="clear" w:color="auto" w:fill="FFFFFF"/>
                              </w:rPr>
                              <w:t>Beth Claxon</w:t>
                            </w:r>
                            <w:r w:rsidRPr="00372E8A" w:rsidR="00CE39DB">
                              <w:rPr>
                                <w:rFonts w:ascii="Arial" w:hAnsi="Arial" w:cs="Arial"/>
                                <w:color w:val="525252"/>
                                <w:sz w:val="16"/>
                                <w:szCs w:val="16"/>
                                <w:shd w:val="clear" w:color="auto" w:fill="FFFFFF"/>
                              </w:rPr>
                              <w:t>, ACF, Administration on Children, Youth and Families by e-mail at </w:t>
                            </w:r>
                            <w:r w:rsidR="00CE39DB">
                              <w:rPr>
                                <w:rFonts w:ascii="Arial" w:hAnsi="Arial" w:cs="Arial"/>
                                <w:color w:val="525252"/>
                                <w:sz w:val="16"/>
                                <w:szCs w:val="16"/>
                                <w:shd w:val="clear" w:color="auto" w:fill="FFFFFF"/>
                              </w:rPr>
                              <w:t>Beth.Claxon@acf.hhs.gov.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85123C">
                <v:stroke joinstyle="miter"/>
                <v:path gradientshapeok="t" o:connecttype="rect"/>
              </v:shapetype>
              <v:shape id="Text Box 2" style="position:absolute;margin-left:0;margin-top:80pt;width:466.5pt;height:129.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">
                <v:textbox>
                  <w:txbxContent>
                    <w:p w:rsidRPr="00372E8A" w:rsidR="000B38D2" w:rsidP="000B38D2" w:rsidRDefault="000B38D2" w14:paraId="4FDE6C5B"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0B38D2" w:rsidP="000B38D2" w:rsidRDefault="000B38D2" w14:paraId="22EFB501"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Pr="00372E8A" w:rsidR="000B38D2" w:rsidP="000B38D2" w:rsidRDefault="000B38D2" w14:paraId="60FFA7F3" w14:textId="77777777">
                      <w:pPr>
                        <w:rPr>
                          <w:rFonts w:ascii="Arial" w:hAnsi="Arial" w:cs="Arial"/>
                          <w:color w:val="525252"/>
                          <w:sz w:val="16"/>
                          <w:szCs w:val="16"/>
                          <w:shd w:val="clear" w:color="auto" w:fill="FFFFFF"/>
                        </w:rPr>
                      </w:pPr>
                    </w:p>
                    <w:p w:rsidR="000B38D2" w:rsidP="00E61C6B" w:rsidRDefault="000B38D2" w14:paraId="5E67D189" w14:textId="77777777">
                      <w:pPr>
                        <w:rPr>
                          <w:rFonts w:ascii="Arial" w:hAnsi="Arial" w:cs="Arial"/>
                          <w:color w:val="525252"/>
                          <w:sz w:val="16"/>
                          <w:szCs w:val="16"/>
                          <w:shd w:val="clear" w:color="auto" w:fill="FFFFFF"/>
                        </w:rPr>
                      </w:pPr>
                    </w:p>
                    <w:p w:rsidRPr="00D42DF2" w:rsidR="00E61C6B" w:rsidP="00E61C6B" w:rsidRDefault="000B38D2" w14:paraId="6E535FBD" w14:textId="635C3634">
                      <w:pPr>
                        <w:rPr>
                          <w:rFonts w:ascii="Arial" w:hAnsi="Arial" w:cs="Arial"/>
                          <w:sz w:val="16"/>
                          <w:szCs w:val="16"/>
                        </w:rPr>
                      </w:pPr>
                      <w:r w:rsidRPr="00372E8A">
                        <w:rPr>
                          <w:rFonts w:ascii="Arial" w:hAnsi="Arial" w:cs="Arial"/>
                          <w:color w:val="413C3C" w:themeColor="accent4" w:themeShade="BF"/>
                          <w:sz w:val="16"/>
                          <w:szCs w:val="16"/>
                        </w:rPr>
                        <w:t>PAPERWORK REDUCTION ACT OF 1995 (Pub. L. 104-13) STATEMENT OF PUBLIC BURDEN:</w:t>
                      </w:r>
                      <w:r w:rsidRPr="00372E8A">
                        <w:rPr>
                          <w:color w:val="413C3C" w:themeColor="accent4" w:themeShade="BF"/>
                          <w:sz w:val="18"/>
                          <w:szCs w:val="18"/>
                        </w:rPr>
                        <w:t xml:space="preserve"> </w:t>
                      </w:r>
                      <w:r w:rsidRPr="00D42DF2" w:rsidR="00E61C6B">
                        <w:rPr>
                          <w:rFonts w:ascii="Arial" w:hAnsi="Arial" w:cs="Arial"/>
                          <w:color w:val="525252"/>
                          <w:sz w:val="16"/>
                          <w:szCs w:val="16"/>
                          <w:shd w:val="clear" w:color="auto" w:fill="FFFFFF"/>
                        </w:rPr>
                        <w:t xml:space="preserve">The purpose of this information collection is to gather feedback on capacity building services to better meet the needs of child welfare professionals. Public reporting burden for this collection of information is estimated to average 20 minutes per respondent, including the time for reviewing instructions, </w:t>
                      </w:r>
                      <w:proofErr w:type="gramStart"/>
                      <w:r w:rsidRPr="00D42DF2" w:rsidR="00E61C6B">
                        <w:rPr>
                          <w:rFonts w:ascii="Arial" w:hAnsi="Arial" w:cs="Arial"/>
                          <w:color w:val="525252"/>
                          <w:sz w:val="16"/>
                          <w:szCs w:val="16"/>
                          <w:shd w:val="clear" w:color="auto" w:fill="FFFFFF"/>
                        </w:rPr>
                        <w:t>gathering</w:t>
                      </w:r>
                      <w:proofErr w:type="gramEnd"/>
                      <w:r w:rsidRPr="00D42DF2" w:rsidR="00E61C6B">
                        <w:rPr>
                          <w:rFonts w:ascii="Arial" w:hAnsi="Arial" w:cs="Arial"/>
                          <w:color w:val="525252"/>
                          <w:sz w:val="16"/>
                          <w:szCs w:val="16"/>
                          <w:shd w:val="clear" w:color="auto" w:fill="FFFFFF"/>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D42DF2" w:rsidR="00D17E5D">
                        <w:rPr>
                          <w:rFonts w:ascii="Arial" w:hAnsi="Arial" w:cs="Arial"/>
                          <w:color w:val="525252"/>
                          <w:sz w:val="16"/>
                          <w:szCs w:val="16"/>
                          <w:shd w:val="clear" w:color="auto" w:fill="FFFFFF"/>
                        </w:rPr>
                        <w:t>XXXX</w:t>
                      </w:r>
                      <w:r w:rsidRPr="00D42DF2" w:rsidR="00E61C6B">
                        <w:rPr>
                          <w:rFonts w:ascii="Arial" w:hAnsi="Arial" w:cs="Arial"/>
                          <w:color w:val="525252"/>
                          <w:sz w:val="16"/>
                          <w:szCs w:val="16"/>
                          <w:shd w:val="clear" w:color="auto" w:fill="FFFFFF"/>
                        </w:rPr>
                        <w:t xml:space="preserve">. The control number expires on </w:t>
                      </w:r>
                      <w:r w:rsidRPr="00D42DF2" w:rsidR="00D17E5D">
                        <w:rPr>
                          <w:rFonts w:ascii="Arial" w:hAnsi="Arial" w:cs="Arial"/>
                          <w:color w:val="525252"/>
                          <w:sz w:val="16"/>
                          <w:szCs w:val="16"/>
                          <w:shd w:val="clear" w:color="auto" w:fill="FFFFFF"/>
                        </w:rPr>
                        <w:t>XX</w:t>
                      </w:r>
                      <w:r w:rsidRPr="00D42DF2" w:rsidR="00E61C6B">
                        <w:rPr>
                          <w:rFonts w:ascii="Arial" w:hAnsi="Arial" w:cs="Arial"/>
                          <w:color w:val="525252"/>
                          <w:sz w:val="16"/>
                          <w:szCs w:val="16"/>
                          <w:shd w:val="clear" w:color="auto" w:fill="FFFFFF"/>
                        </w:rPr>
                        <w:t>/</w:t>
                      </w:r>
                      <w:r w:rsidRPr="00D42DF2" w:rsidR="00D17E5D">
                        <w:rPr>
                          <w:rFonts w:ascii="Arial" w:hAnsi="Arial" w:cs="Arial"/>
                          <w:color w:val="525252"/>
                          <w:sz w:val="16"/>
                          <w:szCs w:val="16"/>
                          <w:shd w:val="clear" w:color="auto" w:fill="FFFFFF"/>
                        </w:rPr>
                        <w:t>XX</w:t>
                      </w:r>
                      <w:r w:rsidRPr="00D42DF2" w:rsidR="00E61C6B">
                        <w:rPr>
                          <w:rFonts w:ascii="Arial" w:hAnsi="Arial" w:cs="Arial"/>
                          <w:color w:val="525252"/>
                          <w:sz w:val="16"/>
                          <w:szCs w:val="16"/>
                          <w:shd w:val="clear" w:color="auto" w:fill="FFFFFF"/>
                        </w:rPr>
                        <w:t>/</w:t>
                      </w:r>
                      <w:r w:rsidRPr="00D42DF2" w:rsidR="00D17E5D">
                        <w:rPr>
                          <w:rFonts w:ascii="Arial" w:hAnsi="Arial" w:cs="Arial"/>
                          <w:color w:val="525252"/>
                          <w:sz w:val="16"/>
                          <w:szCs w:val="16"/>
                          <w:shd w:val="clear" w:color="auto" w:fill="FFFFFF"/>
                        </w:rPr>
                        <w:t>XXXX</w:t>
                      </w:r>
                      <w:r w:rsidRPr="00D42DF2" w:rsidR="00E61C6B">
                        <w:rPr>
                          <w:rFonts w:ascii="Arial" w:hAnsi="Arial" w:cs="Arial"/>
                          <w:color w:val="525252"/>
                          <w:sz w:val="16"/>
                          <w:szCs w:val="16"/>
                          <w:shd w:val="clear" w:color="auto" w:fill="FFFFFF"/>
                        </w:rPr>
                        <w:t xml:space="preserve">. </w:t>
                      </w:r>
                      <w:r w:rsidRPr="00372E8A" w:rsidR="00CE39DB">
                        <w:rPr>
                          <w:rFonts w:ascii="Arial" w:hAnsi="Arial" w:cs="Arial"/>
                          <w:color w:val="525252"/>
                          <w:sz w:val="16"/>
                          <w:szCs w:val="16"/>
                          <w:shd w:val="clear" w:color="auto" w:fill="FFFFFF"/>
                        </w:rPr>
                        <w:t xml:space="preserve">If you have any comments on this collection of information, please contact </w:t>
                      </w:r>
                      <w:r w:rsidR="00CE39DB">
                        <w:rPr>
                          <w:rFonts w:ascii="Arial" w:hAnsi="Arial" w:cs="Arial"/>
                          <w:color w:val="525252"/>
                          <w:sz w:val="16"/>
                          <w:szCs w:val="16"/>
                          <w:shd w:val="clear" w:color="auto" w:fill="FFFFFF"/>
                        </w:rPr>
                        <w:t>Beth Claxon</w:t>
                      </w:r>
                      <w:r w:rsidRPr="00372E8A" w:rsidR="00CE39DB">
                        <w:rPr>
                          <w:rFonts w:ascii="Arial" w:hAnsi="Arial" w:cs="Arial"/>
                          <w:color w:val="525252"/>
                          <w:sz w:val="16"/>
                          <w:szCs w:val="16"/>
                          <w:shd w:val="clear" w:color="auto" w:fill="FFFFFF"/>
                        </w:rPr>
                        <w:t>, ACF, Administration on Children, Youth and Families by e-mail at </w:t>
                      </w:r>
                      <w:r w:rsidR="00CE39DB">
                        <w:rPr>
                          <w:rFonts w:ascii="Arial" w:hAnsi="Arial" w:cs="Arial"/>
                          <w:color w:val="525252"/>
                          <w:sz w:val="16"/>
                          <w:szCs w:val="16"/>
                          <w:shd w:val="clear" w:color="auto" w:fill="FFFFFF"/>
                        </w:rPr>
                        <w:t>Beth.Claxon@acf.hhs.gov.</w:t>
                      </w:r>
                    </w:p>
                  </w:txbxContent>
                </v:textbox>
                <w10:wrap type="square" anchorx="margin"/>
              </v:shape>
            </w:pict>
          </mc:Fallback>
        </mc:AlternateContent>
      </w:r>
      <w:r w:rsidRPr="000B38D2" w:rsidR="00253E1B">
        <w:rPr>
          <w:rFonts w:ascii="Rockwell" w:hAnsi="Rockwell"/>
          <w:noProof/>
          <w:color w:val="002B61" w:themeColor="accent1" w:themeShade="BF"/>
          <w:sz w:val="32"/>
          <w:szCs w:val="32"/>
          <w:shd w:val="clear" w:color="auto" w:fill="E6E6E6"/>
        </w:rPr>
        <mc:AlternateContent>
          <mc:Choice Requires="wps">
            <w:drawing>
              <wp:anchor distT="45720" distB="45720" distL="114300" distR="114300" simplePos="0" relativeHeight="251658240" behindDoc="1" locked="0" layoutInCell="1" allowOverlap="1" wp14:editId="1CBE1F00" wp14:anchorId="06D830DD">
                <wp:simplePos x="0" y="0"/>
                <wp:positionH relativeFrom="column">
                  <wp:posOffset>-600076</wp:posOffset>
                </wp:positionH>
                <wp:positionV relativeFrom="paragraph">
                  <wp:posOffset>-603250</wp:posOffset>
                </wp:positionV>
                <wp:extent cx="4695825" cy="1304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304925"/>
                        </a:xfrm>
                        <a:prstGeom prst="rect">
                          <a:avLst/>
                        </a:prstGeom>
                        <a:noFill/>
                        <a:ln w="9525">
                          <a:noFill/>
                          <a:miter lim="800000"/>
                          <a:headEnd/>
                          <a:tailEnd/>
                        </a:ln>
                      </wps:spPr>
                      <wps:txbx>
                        <w:txbxContent>
                          <w:p w:rsidR="00A51138" w:rsidP="00DA14D2" w:rsidRDefault="002C0087" w14:paraId="583E10E3" w14:textId="6FD95E14">
                            <w:pPr>
                              <w:rPr>
                                <w:rFonts w:ascii="Rockwell" w:hAnsi="Rockwell"/>
                                <w:noProof/>
                                <w:color w:val="FFFFFF" w:themeColor="background1"/>
                                <w:sz w:val="40"/>
                                <w:szCs w:val="40"/>
                              </w:rPr>
                            </w:pPr>
                            <w:r>
                              <w:rPr>
                                <w:rFonts w:ascii="Rockwell" w:hAnsi="Rockwell"/>
                                <w:noProof/>
                                <w:color w:val="FFFFFF" w:themeColor="background1"/>
                                <w:sz w:val="40"/>
                                <w:szCs w:val="40"/>
                              </w:rPr>
                              <w:t>Peer</w:t>
                            </w:r>
                            <w:r w:rsidR="00B8625B">
                              <w:rPr>
                                <w:rFonts w:ascii="Rockwell" w:hAnsi="Rockwell"/>
                                <w:noProof/>
                                <w:color w:val="FFFFFF" w:themeColor="background1"/>
                                <w:sz w:val="40"/>
                                <w:szCs w:val="40"/>
                              </w:rPr>
                              <w:t xml:space="preserve"> Learning Group</w:t>
                            </w:r>
                            <w:r w:rsidR="007A1451">
                              <w:rPr>
                                <w:rFonts w:ascii="Rockwell" w:hAnsi="Rockwell"/>
                                <w:noProof/>
                                <w:color w:val="FFFFFF" w:themeColor="background1"/>
                                <w:sz w:val="40"/>
                                <w:szCs w:val="40"/>
                              </w:rPr>
                              <w:t xml:space="preserve"> Survey</w:t>
                            </w:r>
                          </w:p>
                          <w:p w:rsidR="00253E1B" w:rsidP="00DA14D2" w:rsidRDefault="00253E1B" w14:paraId="00FB154A" w14:textId="77777777">
                            <w:pPr>
                              <w:rPr>
                                <w:rFonts w:ascii="Rockwell" w:hAnsi="Rockwell"/>
                                <w:noProof/>
                                <w:color w:val="FFFFFF" w:themeColor="background1"/>
                                <w:sz w:val="40"/>
                                <w:szCs w:val="40"/>
                              </w:rPr>
                            </w:pPr>
                          </w:p>
                          <w:p w:rsidRPr="00253E1B" w:rsidR="00253E1B" w:rsidP="00253E1B" w:rsidRDefault="00253E1B" w14:paraId="57DA6173" w14:textId="1DC27E70">
                            <w:pPr>
                              <w:pBdr>
                                <w:top w:val="single" w:color="auto" w:sz="4" w:space="1"/>
                                <w:left w:val="single" w:color="auto" w:sz="4" w:space="4"/>
                                <w:bottom w:val="single" w:color="auto" w:sz="4" w:space="1"/>
                                <w:right w:val="single" w:color="auto" w:sz="4" w:space="4"/>
                              </w:pBdr>
                              <w:spacing w:line="256" w:lineRule="auto"/>
                              <w:rPr>
                                <w:rFonts w:asciiTheme="majorHAnsi" w:hAnsiTheme="majorHAnsi" w:cstheme="majorHAnsi"/>
                                <w:sz w:val="20"/>
                                <w:szCs w:val="20"/>
                              </w:rPr>
                            </w:pPr>
                            <w:r w:rsidRPr="00253E1B">
                              <w:rPr>
                                <w:rFonts w:asciiTheme="majorHAnsi" w:hAnsiTheme="majorHAnsi" w:cstheme="majorHAnsi"/>
                                <w:b/>
                                <w:bCs/>
                                <w:sz w:val="20"/>
                                <w:szCs w:val="20"/>
                              </w:rPr>
                              <w:t>PURPOSE</w:t>
                            </w:r>
                            <w:r w:rsidRPr="00253E1B">
                              <w:rPr>
                                <w:rFonts w:asciiTheme="majorHAnsi" w:hAnsiTheme="majorHAnsi" w:cstheme="majorHAnsi"/>
                                <w:sz w:val="20"/>
                                <w:szCs w:val="20"/>
                              </w:rPr>
                              <w:t>: For each Peer group managed by the Center for States, a survey will be created in on-line survey software to gather feedback that can inform project planning.</w:t>
                            </w:r>
                          </w:p>
                          <w:p w:rsidRPr="00A51138" w:rsidR="00253E1B" w:rsidP="00DA14D2" w:rsidRDefault="00253E1B" w14:paraId="40C73399" w14:textId="77777777">
                            <w:pPr>
                              <w:rPr>
                                <w:rFonts w:ascii="Rockwell" w:hAnsi="Rockwell"/>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7.25pt;margin-top:-47.5pt;width:369.75pt;height:10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" w14:anchorId="06D830DD">
                <v:textbox>
                  <w:txbxContent>
                    <w:p w:rsidR="00A51138" w:rsidP="00DA14D2" w:rsidRDefault="002C0087" w14:paraId="583E10E3" w14:textId="6FD95E14">
                      <w:pPr>
                        <w:rPr>
                          <w:rFonts w:ascii="Rockwell" w:hAnsi="Rockwell"/>
                          <w:noProof/>
                          <w:color w:val="FFFFFF" w:themeColor="background1"/>
                          <w:sz w:val="40"/>
                          <w:szCs w:val="40"/>
                        </w:rPr>
                      </w:pPr>
                      <w:r>
                        <w:rPr>
                          <w:rFonts w:ascii="Rockwell" w:hAnsi="Rockwell"/>
                          <w:noProof/>
                          <w:color w:val="FFFFFF" w:themeColor="background1"/>
                          <w:sz w:val="40"/>
                          <w:szCs w:val="40"/>
                        </w:rPr>
                        <w:t>Peer</w:t>
                      </w:r>
                      <w:r w:rsidR="00B8625B">
                        <w:rPr>
                          <w:rFonts w:ascii="Rockwell" w:hAnsi="Rockwell"/>
                          <w:noProof/>
                          <w:color w:val="FFFFFF" w:themeColor="background1"/>
                          <w:sz w:val="40"/>
                          <w:szCs w:val="40"/>
                        </w:rPr>
                        <w:t xml:space="preserve"> Learning Group</w:t>
                      </w:r>
                      <w:r w:rsidR="007A1451">
                        <w:rPr>
                          <w:rFonts w:ascii="Rockwell" w:hAnsi="Rockwell"/>
                          <w:noProof/>
                          <w:color w:val="FFFFFF" w:themeColor="background1"/>
                          <w:sz w:val="40"/>
                          <w:szCs w:val="40"/>
                        </w:rPr>
                        <w:t xml:space="preserve"> Survey</w:t>
                      </w:r>
                    </w:p>
                    <w:p w:rsidR="00253E1B" w:rsidP="00DA14D2" w:rsidRDefault="00253E1B" w14:paraId="00FB154A" w14:textId="77777777">
                      <w:pPr>
                        <w:rPr>
                          <w:rFonts w:ascii="Rockwell" w:hAnsi="Rockwell"/>
                          <w:noProof/>
                          <w:color w:val="FFFFFF" w:themeColor="background1"/>
                          <w:sz w:val="40"/>
                          <w:szCs w:val="40"/>
                        </w:rPr>
                      </w:pPr>
                    </w:p>
                    <w:p w:rsidRPr="00253E1B" w:rsidR="00253E1B" w:rsidP="00253E1B" w:rsidRDefault="00253E1B" w14:paraId="57DA6173" w14:textId="1DC27E70">
                      <w:pPr>
                        <w:pBdr>
                          <w:top w:val="single" w:color="auto" w:sz="4" w:space="1"/>
                          <w:left w:val="single" w:color="auto" w:sz="4" w:space="4"/>
                          <w:bottom w:val="single" w:color="auto" w:sz="4" w:space="1"/>
                          <w:right w:val="single" w:color="auto" w:sz="4" w:space="4"/>
                        </w:pBdr>
                        <w:spacing w:line="256" w:lineRule="auto"/>
                        <w:rPr>
                          <w:rFonts w:asciiTheme="majorHAnsi" w:hAnsiTheme="majorHAnsi" w:cstheme="majorHAnsi"/>
                          <w:sz w:val="20"/>
                          <w:szCs w:val="20"/>
                        </w:rPr>
                      </w:pPr>
                      <w:r w:rsidRPr="00253E1B">
                        <w:rPr>
                          <w:rFonts w:asciiTheme="majorHAnsi" w:hAnsiTheme="majorHAnsi" w:cstheme="majorHAnsi"/>
                          <w:b/>
                          <w:bCs/>
                          <w:sz w:val="20"/>
                          <w:szCs w:val="20"/>
                        </w:rPr>
                        <w:t>PURPOSE</w:t>
                      </w:r>
                      <w:r w:rsidRPr="00253E1B">
                        <w:rPr>
                          <w:rFonts w:asciiTheme="majorHAnsi" w:hAnsiTheme="majorHAnsi" w:cstheme="majorHAnsi"/>
                          <w:sz w:val="20"/>
                          <w:szCs w:val="20"/>
                        </w:rPr>
                        <w:t>: For each Peer group managed by the Center for States, a survey will be created in on-line survey software to gather feedback that can inform project planning.</w:t>
                      </w:r>
                    </w:p>
                    <w:p w:rsidRPr="00A51138" w:rsidR="00253E1B" w:rsidP="00DA14D2" w:rsidRDefault="00253E1B" w14:paraId="40C73399" w14:textId="77777777">
                      <w:pPr>
                        <w:rPr>
                          <w:rFonts w:ascii="Rockwell" w:hAnsi="Rockwell"/>
                          <w:color w:val="FFFFFF" w:themeColor="background1"/>
                          <w:sz w:val="32"/>
                          <w:szCs w:val="32"/>
                        </w:rPr>
                      </w:pPr>
                    </w:p>
                  </w:txbxContent>
                </v:textbox>
              </v:shape>
            </w:pict>
          </mc:Fallback>
        </mc:AlternateContent>
      </w:r>
      <w:r w:rsidRPr="000B38D2" w:rsidR="00052972">
        <w:rPr>
          <w:rFonts w:ascii="Rockwell" w:hAnsi="Rockwell"/>
          <w:color w:val="002B61" w:themeColor="accent1" w:themeShade="BF"/>
          <w:sz w:val="32"/>
          <w:szCs w:val="32"/>
        </w:rPr>
        <w:t>Instructions for On-line Survey Development</w:t>
      </w:r>
    </w:p>
    <w:p w:rsidR="00052972" w:rsidP="00052972" w:rsidRDefault="00052972" w14:paraId="1E7C6DE7" w14:textId="14ED2D1C">
      <w:pPr>
        <w:pStyle w:val="CBBODY"/>
      </w:pPr>
      <w:r>
        <w:t xml:space="preserve">For each </w:t>
      </w:r>
      <w:r w:rsidR="001F0E96">
        <w:t>Peer group</w:t>
      </w:r>
      <w:r>
        <w:t xml:space="preserve"> </w:t>
      </w:r>
      <w:r w:rsidR="00765E80">
        <w:t>managed</w:t>
      </w:r>
      <w:r>
        <w:t xml:space="preserve"> by the Center for States, a survey will be created in on-line survey software to gather feedback that can inform project planning. Given the changing nature and context of each constituency group, it is important to get feedback from recipients without creating undue burden by answering excessive questions that only marginally apply. To address this, the survey will be tailored to the unique information needs of each group to ensure low burden. When creating each on-line survey, content specialists will use the required questions listed below and choose up to </w:t>
      </w:r>
      <w:r w:rsidR="00AF45F5">
        <w:t>19</w:t>
      </w:r>
      <w:r w:rsidR="00B3430E">
        <w:t xml:space="preserve"> </w:t>
      </w:r>
      <w:r>
        <w:t>context</w:t>
      </w:r>
      <w:r w:rsidR="00B3430E">
        <w:t>-</w:t>
      </w:r>
      <w:r>
        <w:t xml:space="preserve"> specific optional questions that can be added to the survey, as needed. This will allow for unique information needs to be met.  </w:t>
      </w:r>
    </w:p>
    <w:p w:rsidR="00052972" w:rsidP="00052972" w:rsidRDefault="00052972" w14:paraId="2690F3D6" w14:textId="4BB44669">
      <w:pPr>
        <w:pStyle w:val="CBBODY"/>
      </w:pPr>
      <w:r w:rsidRPr="00B3430E">
        <w:t xml:space="preserve">It is expected that each tailored survey will have no more than </w:t>
      </w:r>
      <w:r w:rsidRPr="00B3430E" w:rsidR="00FD410E">
        <w:t>50</w:t>
      </w:r>
      <w:r w:rsidRPr="00B3430E">
        <w:t xml:space="preserve"> questions, including </w:t>
      </w:r>
      <w:r w:rsidRPr="00B3430E" w:rsidR="00FD410E">
        <w:t>3</w:t>
      </w:r>
      <w:r w:rsidR="00AF45F5">
        <w:t>1</w:t>
      </w:r>
      <w:r w:rsidRPr="00B3430E">
        <w:t xml:space="preserve"> required questions and a maximum of </w:t>
      </w:r>
      <w:r w:rsidR="00AF45F5">
        <w:t>19</w:t>
      </w:r>
      <w:r w:rsidRPr="00B3430E">
        <w:t xml:space="preserve"> optional questions, with a burden of no more than 20 minutes.</w:t>
      </w:r>
    </w:p>
    <w:p w:rsidR="00052972" w:rsidP="004F4204" w:rsidRDefault="004F4204" w14:paraId="0BC21C99" w14:textId="108117E8">
      <w:pPr>
        <w:pStyle w:val="CBHeading3"/>
      </w:pPr>
      <w:r>
        <w:t>Required Questions (</w:t>
      </w:r>
      <w:r w:rsidR="00AC55C2">
        <w:t>3</w:t>
      </w:r>
      <w:r w:rsidR="00AF45F5">
        <w:t>1</w:t>
      </w:r>
      <w:r>
        <w:t xml:space="preserve"> total)</w:t>
      </w:r>
    </w:p>
    <w:p w:rsidRPr="009A429E" w:rsidR="009A429E" w:rsidP="00D92C51" w:rsidRDefault="009A429E" w14:paraId="05996D62" w14:textId="124BC4BC">
      <w:pPr>
        <w:pStyle w:val="CBBODY"/>
        <w:numPr>
          <w:ilvl w:val="0"/>
          <w:numId w:val="5"/>
        </w:numPr>
      </w:pPr>
      <w:r w:rsidRPr="009A429E">
        <w:t xml:space="preserve">How long have you participated in this </w:t>
      </w:r>
      <w:r w:rsidR="00EC4B7C">
        <w:t>p</w:t>
      </w:r>
      <w:r w:rsidR="0034616E">
        <w:t xml:space="preserve">eer </w:t>
      </w:r>
      <w:r w:rsidR="00EC4B7C">
        <w:t>g</w:t>
      </w:r>
      <w:r w:rsidR="0034616E">
        <w:t>roup</w:t>
      </w:r>
      <w:r w:rsidRPr="009A429E">
        <w:t>? _____</w:t>
      </w:r>
    </w:p>
    <w:p w:rsidRPr="009A429E" w:rsidR="009A429E" w:rsidP="00D92C51" w:rsidRDefault="009A429E" w14:paraId="6A05EBE4" w14:textId="20968D6C">
      <w:pPr>
        <w:pStyle w:val="CBBODY"/>
        <w:numPr>
          <w:ilvl w:val="0"/>
          <w:numId w:val="5"/>
        </w:numPr>
      </w:pPr>
      <w:r w:rsidRPr="009A429E">
        <w:t xml:space="preserve">How often does the </w:t>
      </w:r>
      <w:r w:rsidR="001F0E96">
        <w:t>peer group</w:t>
      </w:r>
      <w:r w:rsidRPr="009A429E">
        <w:t xml:space="preserve"> meet?</w:t>
      </w:r>
    </w:p>
    <w:p w:rsidRPr="009A429E" w:rsidR="009A429E" w:rsidP="0050587F" w:rsidRDefault="009A429E" w14:paraId="003778E0" w14:textId="77777777">
      <w:pPr>
        <w:pStyle w:val="CBBODY"/>
        <w:numPr>
          <w:ilvl w:val="0"/>
          <w:numId w:val="7"/>
        </w:numPr>
        <w:spacing w:after="0"/>
        <w:ind w:left="990" w:hanging="270"/>
      </w:pPr>
      <w:r w:rsidRPr="009A429E">
        <w:t>More than once a month</w:t>
      </w:r>
    </w:p>
    <w:p w:rsidRPr="009A429E" w:rsidR="009A429E" w:rsidP="0050587F" w:rsidRDefault="009A429E" w14:paraId="6B24E431" w14:textId="77777777">
      <w:pPr>
        <w:pStyle w:val="CBBODY"/>
        <w:numPr>
          <w:ilvl w:val="0"/>
          <w:numId w:val="7"/>
        </w:numPr>
        <w:spacing w:after="0"/>
        <w:ind w:left="990" w:hanging="270"/>
      </w:pPr>
      <w:r w:rsidRPr="009A429E">
        <w:t>About once a month</w:t>
      </w:r>
    </w:p>
    <w:p w:rsidRPr="009A429E" w:rsidR="009A429E" w:rsidP="0050587F" w:rsidRDefault="009A429E" w14:paraId="01531C33" w14:textId="77777777">
      <w:pPr>
        <w:pStyle w:val="CBBODY"/>
        <w:numPr>
          <w:ilvl w:val="0"/>
          <w:numId w:val="7"/>
        </w:numPr>
        <w:spacing w:after="0"/>
        <w:ind w:left="990" w:hanging="270"/>
      </w:pPr>
      <w:r w:rsidRPr="009A429E">
        <w:t>About every other month</w:t>
      </w:r>
    </w:p>
    <w:p w:rsidRPr="009A429E" w:rsidR="009A429E" w:rsidP="0050587F" w:rsidRDefault="009A429E" w14:paraId="6C6D7DB5" w14:textId="77777777">
      <w:pPr>
        <w:pStyle w:val="CBBODY"/>
        <w:numPr>
          <w:ilvl w:val="0"/>
          <w:numId w:val="7"/>
        </w:numPr>
        <w:spacing w:after="0"/>
        <w:ind w:left="990" w:hanging="270"/>
      </w:pPr>
      <w:r w:rsidRPr="009A429E">
        <w:t>About every quarter (meets once every 3-4 months)</w:t>
      </w:r>
    </w:p>
    <w:p w:rsidRPr="009A429E" w:rsidR="009A429E" w:rsidP="0050587F" w:rsidRDefault="009A429E" w14:paraId="3F7C76E6" w14:textId="77777777">
      <w:pPr>
        <w:pStyle w:val="CBBODY"/>
        <w:numPr>
          <w:ilvl w:val="0"/>
          <w:numId w:val="7"/>
        </w:numPr>
        <w:spacing w:after="0"/>
        <w:ind w:left="990" w:hanging="270"/>
      </w:pPr>
      <w:r w:rsidRPr="009A429E">
        <w:t>About once every 6 months</w:t>
      </w:r>
    </w:p>
    <w:p w:rsidRPr="009A429E" w:rsidR="009A429E" w:rsidP="0050587F" w:rsidRDefault="009A429E" w14:paraId="24EA3B62" w14:textId="77777777">
      <w:pPr>
        <w:pStyle w:val="CBBODY"/>
        <w:numPr>
          <w:ilvl w:val="0"/>
          <w:numId w:val="7"/>
        </w:numPr>
        <w:ind w:left="990" w:hanging="270"/>
      </w:pPr>
      <w:r w:rsidRPr="009A429E">
        <w:t>Fewer than 2 times a year</w:t>
      </w:r>
    </w:p>
    <w:p w:rsidRPr="009A429E" w:rsidR="009A429E" w:rsidP="00D92C51" w:rsidRDefault="009A429E" w14:paraId="48F4F2AC" w14:textId="2EEA167F">
      <w:pPr>
        <w:pStyle w:val="CBBODY"/>
        <w:numPr>
          <w:ilvl w:val="0"/>
          <w:numId w:val="5"/>
        </w:numPr>
      </w:pPr>
      <w:r w:rsidRPr="009A429E">
        <w:t xml:space="preserve">How often do you attend </w:t>
      </w:r>
      <w:r w:rsidR="001F0E96">
        <w:t>peer group</w:t>
      </w:r>
      <w:r w:rsidRPr="009A429E">
        <w:t xml:space="preserve"> meetings, activities, and events?</w:t>
      </w:r>
    </w:p>
    <w:p w:rsidRPr="009A429E" w:rsidR="009A429E" w:rsidP="0050587F" w:rsidRDefault="009A429E" w14:paraId="780E82AD" w14:textId="77777777">
      <w:pPr>
        <w:pStyle w:val="CBBODY"/>
        <w:numPr>
          <w:ilvl w:val="0"/>
          <w:numId w:val="9"/>
        </w:numPr>
        <w:spacing w:after="0"/>
        <w:ind w:left="1080"/>
      </w:pPr>
      <w:r w:rsidRPr="009A429E">
        <w:t>I attend every meeting/event</w:t>
      </w:r>
    </w:p>
    <w:p w:rsidRPr="009A429E" w:rsidR="009A429E" w:rsidP="0050587F" w:rsidRDefault="009A429E" w14:paraId="5FB83104" w14:textId="77777777">
      <w:pPr>
        <w:pStyle w:val="CBBODY"/>
        <w:numPr>
          <w:ilvl w:val="0"/>
          <w:numId w:val="9"/>
        </w:numPr>
        <w:spacing w:after="0"/>
        <w:ind w:left="1080"/>
      </w:pPr>
      <w:r w:rsidRPr="009A429E">
        <w:t>I attend many of the meetings/events</w:t>
      </w:r>
    </w:p>
    <w:p w:rsidRPr="009A429E" w:rsidR="009A429E" w:rsidP="0050587F" w:rsidRDefault="009A429E" w14:paraId="383D3E32" w14:textId="77777777">
      <w:pPr>
        <w:pStyle w:val="CBBODY"/>
        <w:numPr>
          <w:ilvl w:val="0"/>
          <w:numId w:val="9"/>
        </w:numPr>
        <w:spacing w:after="0"/>
        <w:ind w:left="1080"/>
      </w:pPr>
      <w:r w:rsidRPr="009A429E">
        <w:t>I attend very few meetings/events</w:t>
      </w:r>
    </w:p>
    <w:p w:rsidRPr="009A429E" w:rsidR="009A429E" w:rsidP="0050587F" w:rsidRDefault="009A429E" w14:paraId="2087D28B" w14:textId="77777777">
      <w:pPr>
        <w:pStyle w:val="CBBODY"/>
        <w:numPr>
          <w:ilvl w:val="0"/>
          <w:numId w:val="9"/>
        </w:numPr>
        <w:ind w:left="1080"/>
      </w:pPr>
      <w:r w:rsidRPr="009A429E">
        <w:t>I do not usually attend meetings/events</w:t>
      </w:r>
    </w:p>
    <w:p w:rsidRPr="009A429E" w:rsidR="009A429E" w:rsidP="00D92C51" w:rsidRDefault="009A429E" w14:paraId="15A4D1D3" w14:textId="2DF1A695">
      <w:pPr>
        <w:pStyle w:val="CBBODY"/>
        <w:numPr>
          <w:ilvl w:val="0"/>
          <w:numId w:val="5"/>
        </w:numPr>
      </w:pPr>
      <w:r w:rsidRPr="009A429E">
        <w:t xml:space="preserve">How often do you read/review the communications sent through </w:t>
      </w:r>
      <w:r w:rsidR="6432F3F7">
        <w:t xml:space="preserve">the </w:t>
      </w:r>
      <w:r w:rsidR="001F0E96">
        <w:t>peer group</w:t>
      </w:r>
      <w:r w:rsidRPr="009A429E">
        <w:t>?</w:t>
      </w:r>
    </w:p>
    <w:p w:rsidRPr="009A429E" w:rsidR="009A429E" w:rsidP="0050587F" w:rsidRDefault="009A429E" w14:paraId="6F124F63" w14:textId="77777777">
      <w:pPr>
        <w:pStyle w:val="CBBODY"/>
        <w:numPr>
          <w:ilvl w:val="0"/>
          <w:numId w:val="10"/>
        </w:numPr>
        <w:spacing w:after="0"/>
        <w:ind w:left="1080"/>
      </w:pPr>
      <w:r w:rsidRPr="009A429E">
        <w:t>I read/review every group communication</w:t>
      </w:r>
    </w:p>
    <w:p w:rsidRPr="009A429E" w:rsidR="009A429E" w:rsidP="0050587F" w:rsidRDefault="009A429E" w14:paraId="2C7C6A99" w14:textId="77777777">
      <w:pPr>
        <w:pStyle w:val="CBBODY"/>
        <w:numPr>
          <w:ilvl w:val="0"/>
          <w:numId w:val="10"/>
        </w:numPr>
        <w:spacing w:after="0"/>
        <w:ind w:left="1080"/>
      </w:pPr>
      <w:r w:rsidRPr="009A429E">
        <w:lastRenderedPageBreak/>
        <w:t>I read/review many of the group communications</w:t>
      </w:r>
    </w:p>
    <w:p w:rsidRPr="009A429E" w:rsidR="009A429E" w:rsidP="0050587F" w:rsidRDefault="009A429E" w14:paraId="3C123D22" w14:textId="77777777">
      <w:pPr>
        <w:pStyle w:val="CBBODY"/>
        <w:numPr>
          <w:ilvl w:val="0"/>
          <w:numId w:val="10"/>
        </w:numPr>
        <w:spacing w:after="0"/>
        <w:ind w:left="1080"/>
      </w:pPr>
      <w:r w:rsidRPr="009A429E">
        <w:t>I read/review very few group communications</w:t>
      </w:r>
    </w:p>
    <w:p w:rsidRPr="009A429E" w:rsidR="009A429E" w:rsidP="0050587F" w:rsidRDefault="009A429E" w14:paraId="22C01B1E" w14:textId="77777777">
      <w:pPr>
        <w:pStyle w:val="CBBODY"/>
        <w:numPr>
          <w:ilvl w:val="0"/>
          <w:numId w:val="10"/>
        </w:numPr>
        <w:ind w:left="1080"/>
      </w:pPr>
      <w:r w:rsidRPr="009A429E">
        <w:t>I do not usually read/review group communications</w:t>
      </w:r>
    </w:p>
    <w:p w:rsidRPr="009A429E" w:rsidR="009A429E" w:rsidP="00D92C51" w:rsidRDefault="009A429E" w14:paraId="3EDD189A" w14:textId="77777777">
      <w:pPr>
        <w:pStyle w:val="CBBODY"/>
        <w:numPr>
          <w:ilvl w:val="0"/>
          <w:numId w:val="5"/>
        </w:numPr>
      </w:pPr>
      <w:r w:rsidRPr="009A429E">
        <w:t>Approximately how many peer learning activities/events do you attend each year?</w:t>
      </w:r>
    </w:p>
    <w:p w:rsidRPr="009A429E" w:rsidR="009A429E" w:rsidP="0050587F" w:rsidRDefault="009A429E" w14:paraId="4305A975" w14:textId="77777777">
      <w:pPr>
        <w:pStyle w:val="CBBODY"/>
        <w:numPr>
          <w:ilvl w:val="0"/>
          <w:numId w:val="6"/>
        </w:numPr>
        <w:spacing w:after="0"/>
        <w:ind w:left="1080"/>
      </w:pPr>
      <w:r w:rsidRPr="009A429E">
        <w:t>None</w:t>
      </w:r>
    </w:p>
    <w:p w:rsidRPr="009A429E" w:rsidR="009A429E" w:rsidP="0050587F" w:rsidRDefault="009A429E" w14:paraId="4B42BB5B" w14:textId="77777777">
      <w:pPr>
        <w:pStyle w:val="CBBODY"/>
        <w:numPr>
          <w:ilvl w:val="0"/>
          <w:numId w:val="6"/>
        </w:numPr>
        <w:spacing w:after="0"/>
        <w:ind w:left="1080"/>
      </w:pPr>
      <w:r w:rsidRPr="009A429E">
        <w:t>1-3 activities/events</w:t>
      </w:r>
    </w:p>
    <w:p w:rsidRPr="009A429E" w:rsidR="009A429E" w:rsidP="0050587F" w:rsidRDefault="009A429E" w14:paraId="5A1A6155" w14:textId="77777777">
      <w:pPr>
        <w:pStyle w:val="CBBODY"/>
        <w:numPr>
          <w:ilvl w:val="0"/>
          <w:numId w:val="6"/>
        </w:numPr>
        <w:spacing w:after="0"/>
        <w:ind w:left="1080"/>
      </w:pPr>
      <w:r w:rsidRPr="009A429E">
        <w:t>4-6 activities/events</w:t>
      </w:r>
    </w:p>
    <w:p w:rsidRPr="009A429E" w:rsidR="009A429E" w:rsidP="0050587F" w:rsidRDefault="009A429E" w14:paraId="4114DA76" w14:textId="77777777">
      <w:pPr>
        <w:pStyle w:val="CBBODY"/>
        <w:numPr>
          <w:ilvl w:val="0"/>
          <w:numId w:val="6"/>
        </w:numPr>
        <w:ind w:left="1080"/>
      </w:pPr>
      <w:r w:rsidRPr="009A429E">
        <w:t>More than 6 activities/events</w:t>
      </w:r>
    </w:p>
    <w:p w:rsidRPr="009A429E" w:rsidR="009A429E" w:rsidP="00D92C51" w:rsidRDefault="009A429E" w14:paraId="580DBFE0" w14:textId="5FE432B5">
      <w:pPr>
        <w:pStyle w:val="CBBODY"/>
        <w:numPr>
          <w:ilvl w:val="0"/>
          <w:numId w:val="5"/>
        </w:numPr>
      </w:pPr>
      <w:r w:rsidRPr="009A429E">
        <w:t xml:space="preserve">What aspects of the </w:t>
      </w:r>
      <w:r w:rsidR="001F0E96">
        <w:t>peer group</w:t>
      </w:r>
      <w:r w:rsidRPr="009A429E">
        <w:t xml:space="preserve"> are most useful for your work? ___________________</w:t>
      </w:r>
    </w:p>
    <w:p w:rsidRPr="009A429E" w:rsidR="009A429E" w:rsidP="00D33542" w:rsidRDefault="009A429E" w14:paraId="2286DA81" w14:textId="7AA2B9A5">
      <w:pPr>
        <w:pStyle w:val="CBBODY"/>
        <w:numPr>
          <w:ilvl w:val="0"/>
          <w:numId w:val="5"/>
        </w:numPr>
      </w:pPr>
      <w:r w:rsidRPr="009A429E">
        <w:t xml:space="preserve">How did you learn about the </w:t>
      </w:r>
      <w:r w:rsidR="001F0E96">
        <w:t>peer group</w:t>
      </w:r>
      <w:r w:rsidRPr="009A429E">
        <w:t>? (</w:t>
      </w:r>
      <w:r w:rsidR="003377C6">
        <w:t>Select</w:t>
      </w:r>
      <w:r w:rsidRPr="009A429E">
        <w:t xml:space="preserve"> all that apply)</w:t>
      </w:r>
    </w:p>
    <w:p w:rsidRPr="009A429E" w:rsidR="009A429E" w:rsidP="0050587F" w:rsidRDefault="009A429E" w14:paraId="2A795072" w14:textId="77777777">
      <w:pPr>
        <w:pStyle w:val="CBBODY"/>
        <w:numPr>
          <w:ilvl w:val="0"/>
          <w:numId w:val="8"/>
        </w:numPr>
        <w:spacing w:after="0"/>
        <w:ind w:left="1080"/>
      </w:pPr>
      <w:r w:rsidRPr="009A429E">
        <w:t>Capacity Building Collaborative webpage</w:t>
      </w:r>
    </w:p>
    <w:p w:rsidRPr="009A429E" w:rsidR="009A429E" w:rsidP="0050587F" w:rsidRDefault="009A429E" w14:paraId="0B0FE721" w14:textId="77777777">
      <w:pPr>
        <w:pStyle w:val="CBBODY"/>
        <w:numPr>
          <w:ilvl w:val="0"/>
          <w:numId w:val="8"/>
        </w:numPr>
        <w:spacing w:after="0"/>
        <w:ind w:left="1080"/>
      </w:pPr>
      <w:r w:rsidRPr="009A429E">
        <w:t>Center’s Liaison</w:t>
      </w:r>
    </w:p>
    <w:p w:rsidRPr="009A429E" w:rsidR="009A429E" w:rsidP="0050587F" w:rsidRDefault="009A429E" w14:paraId="7C229BED" w14:textId="77777777">
      <w:pPr>
        <w:pStyle w:val="CBBODY"/>
        <w:numPr>
          <w:ilvl w:val="0"/>
          <w:numId w:val="8"/>
        </w:numPr>
        <w:spacing w:after="0"/>
        <w:ind w:left="1080"/>
      </w:pPr>
      <w:r w:rsidRPr="009A429E">
        <w:t>Listserv</w:t>
      </w:r>
    </w:p>
    <w:p w:rsidRPr="009A429E" w:rsidR="009A429E" w:rsidP="0050587F" w:rsidRDefault="009A429E" w14:paraId="56C4C31D" w14:textId="77777777">
      <w:pPr>
        <w:pStyle w:val="CBBODY"/>
        <w:numPr>
          <w:ilvl w:val="0"/>
          <w:numId w:val="8"/>
        </w:numPr>
        <w:spacing w:after="0"/>
        <w:ind w:left="1080"/>
      </w:pPr>
      <w:r w:rsidRPr="009A429E">
        <w:t>Colleague who is familiar with Center’s resources</w:t>
      </w:r>
    </w:p>
    <w:p w:rsidRPr="009A429E" w:rsidR="009A429E" w:rsidP="0050587F" w:rsidRDefault="009A429E" w14:paraId="557E1EA7" w14:textId="77777777">
      <w:pPr>
        <w:pStyle w:val="CBBODY"/>
        <w:numPr>
          <w:ilvl w:val="0"/>
          <w:numId w:val="8"/>
        </w:numPr>
        <w:spacing w:after="0"/>
        <w:ind w:left="1080"/>
      </w:pPr>
      <w:r w:rsidRPr="009A429E">
        <w:t>Hard-copy publication</w:t>
      </w:r>
    </w:p>
    <w:p w:rsidRPr="009A429E" w:rsidR="009A429E" w:rsidP="0050587F" w:rsidRDefault="009A429E" w14:paraId="626AD4D1" w14:textId="2D6DE5D4">
      <w:pPr>
        <w:pStyle w:val="CBBODY"/>
        <w:numPr>
          <w:ilvl w:val="0"/>
          <w:numId w:val="8"/>
        </w:numPr>
        <w:spacing w:after="0"/>
        <w:ind w:left="1080"/>
      </w:pPr>
      <w:r w:rsidRPr="009A429E">
        <w:t>Advertisement (please specify)</w:t>
      </w:r>
      <w:r w:rsidR="003377C6">
        <w:t>:  __________</w:t>
      </w:r>
    </w:p>
    <w:p w:rsidRPr="009A429E" w:rsidR="009A429E" w:rsidP="0050587F" w:rsidRDefault="009A429E" w14:paraId="37734233" w14:textId="77777777">
      <w:pPr>
        <w:pStyle w:val="CBBODY"/>
        <w:numPr>
          <w:ilvl w:val="0"/>
          <w:numId w:val="8"/>
        </w:numPr>
        <w:spacing w:after="0"/>
        <w:ind w:left="1080"/>
      </w:pPr>
      <w:r w:rsidRPr="009A429E">
        <w:t>Search engine (e.g., Google, Yahoo)</w:t>
      </w:r>
    </w:p>
    <w:p w:rsidRPr="009A429E" w:rsidR="009A429E" w:rsidP="0050587F" w:rsidRDefault="009A429E" w14:paraId="5BBF640F" w14:textId="77777777">
      <w:pPr>
        <w:pStyle w:val="CBBODY"/>
        <w:numPr>
          <w:ilvl w:val="0"/>
          <w:numId w:val="8"/>
        </w:numPr>
        <w:spacing w:after="0"/>
        <w:ind w:left="1080"/>
      </w:pPr>
      <w:r w:rsidRPr="009A429E">
        <w:t>Social media (e.g., Facebook, Twitter, YouTube)</w:t>
      </w:r>
    </w:p>
    <w:p w:rsidRPr="009A429E" w:rsidR="009A429E" w:rsidP="0050587F" w:rsidRDefault="009A429E" w14:paraId="586E82DE" w14:textId="779738BD">
      <w:pPr>
        <w:pStyle w:val="CBBODY"/>
        <w:numPr>
          <w:ilvl w:val="0"/>
          <w:numId w:val="8"/>
        </w:numPr>
        <w:spacing w:after="0"/>
        <w:ind w:left="1080"/>
      </w:pPr>
      <w:r w:rsidRPr="009A429E">
        <w:t>Conference or presentation (please specify)</w:t>
      </w:r>
      <w:r w:rsidR="003377C6">
        <w:t>: __________</w:t>
      </w:r>
    </w:p>
    <w:p w:rsidR="003377C6" w:rsidP="0050587F" w:rsidRDefault="009A429E" w14:paraId="625F0055" w14:textId="2EB849BE">
      <w:pPr>
        <w:pStyle w:val="CBBODY"/>
        <w:numPr>
          <w:ilvl w:val="0"/>
          <w:numId w:val="8"/>
        </w:numPr>
        <w:spacing w:after="0"/>
        <w:ind w:left="1080"/>
      </w:pPr>
      <w:r w:rsidRPr="009A429E">
        <w:t>Link from another webpage (please specify)</w:t>
      </w:r>
      <w:r w:rsidR="003377C6">
        <w:t>:  __________</w:t>
      </w:r>
    </w:p>
    <w:p w:rsidR="004F4204" w:rsidP="0050587F" w:rsidRDefault="009A429E" w14:paraId="69F23DFC" w14:textId="33AEE808">
      <w:pPr>
        <w:pStyle w:val="CBBODY"/>
        <w:numPr>
          <w:ilvl w:val="0"/>
          <w:numId w:val="8"/>
        </w:numPr>
        <w:ind w:left="1080"/>
      </w:pPr>
      <w:r w:rsidRPr="009A429E">
        <w:t>Other (please specify</w:t>
      </w:r>
      <w:r w:rsidRPr="009A429E" w:rsidR="003377C6">
        <w:t>): _</w:t>
      </w:r>
      <w:r w:rsidRPr="009A429E">
        <w:t>________</w:t>
      </w:r>
    </w:p>
    <w:p w:rsidR="00052972" w:rsidP="00C64C85" w:rsidRDefault="009330D7" w14:paraId="2F2E47CB" w14:textId="01EC9086">
      <w:pPr>
        <w:pStyle w:val="CBBODY"/>
        <w:spacing w:before="240"/>
      </w:pPr>
      <w:r>
        <w:t xml:space="preserve">Please rate your agreement </w:t>
      </w:r>
      <w:r w:rsidR="008C7522">
        <w:t>with</w:t>
      </w:r>
      <w:r>
        <w:t xml:space="preserve"> the following statements about the </w:t>
      </w:r>
      <w:r w:rsidR="001F0E96">
        <w:t>peer group</w:t>
      </w:r>
      <w:r>
        <w:t>.</w:t>
      </w:r>
    </w:p>
    <w:tbl>
      <w:tblPr>
        <w:tblW w:w="10530" w:type="dxa"/>
        <w:tblInd w:w="-545" w:type="dxa"/>
        <w:tblLayout w:type="fixed"/>
        <w:tblCellMar>
          <w:left w:w="43" w:type="dxa"/>
          <w:right w:w="0" w:type="dxa"/>
        </w:tblCellMar>
        <w:tblLook w:val="01E0" w:firstRow="1" w:lastRow="1" w:firstColumn="1" w:lastColumn="1" w:noHBand="0" w:noVBand="0"/>
      </w:tblPr>
      <w:tblGrid>
        <w:gridCol w:w="3648"/>
        <w:gridCol w:w="852"/>
        <w:gridCol w:w="810"/>
        <w:gridCol w:w="900"/>
        <w:gridCol w:w="810"/>
        <w:gridCol w:w="900"/>
        <w:gridCol w:w="588"/>
        <w:gridCol w:w="762"/>
        <w:gridCol w:w="630"/>
        <w:gridCol w:w="630"/>
      </w:tblGrid>
      <w:tr w:rsidRPr="00AE2FE1" w:rsidR="00393CD0" w:rsidTr="0036208A" w14:paraId="36301809" w14:textId="77777777">
        <w:trPr>
          <w:trHeight w:val="20"/>
        </w:trPr>
        <w:tc>
          <w:tcPr>
            <w:tcW w:w="36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vAlign w:val="center"/>
          </w:tcPr>
          <w:p w:rsidRPr="00EA2C10" w:rsidR="00393CD0" w:rsidP="0036208A" w:rsidRDefault="00393CD0" w14:paraId="1189B35D" w14:textId="77777777">
            <w:pPr>
              <w:spacing w:before="53" w:line="360" w:lineRule="auto"/>
              <w:ind w:left="227" w:right="90" w:hanging="180"/>
              <w:jc w:val="center"/>
              <w:rPr>
                <w:rFonts w:ascii="Arial" w:hAnsi="Arial" w:eastAsia="Calibri" w:cs="Arial"/>
                <w:sz w:val="20"/>
                <w:szCs w:val="20"/>
              </w:rPr>
            </w:pPr>
          </w:p>
        </w:tc>
        <w:tc>
          <w:tcPr>
            <w:tcW w:w="852"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vAlign w:val="center"/>
          </w:tcPr>
          <w:p w:rsidRPr="00AE2FE1" w:rsidR="00393CD0" w:rsidP="0036208A" w:rsidRDefault="00393CD0" w14:paraId="6AB2B426" w14:textId="77777777">
            <w:pPr>
              <w:spacing w:before="53" w:line="360" w:lineRule="auto"/>
              <w:jc w:val="center"/>
              <w:rPr>
                <w:rFonts w:ascii="Arial" w:hAnsi="Arial" w:eastAsia="Calibri" w:cs="Arial"/>
                <w:sz w:val="18"/>
                <w:szCs w:val="18"/>
              </w:rPr>
            </w:pPr>
            <w:r>
              <w:rPr>
                <w:rStyle w:val="normaltextrun"/>
                <w:rFonts w:ascii="Arial" w:hAnsi="Arial" w:cs="Arial"/>
                <w:b/>
                <w:bCs/>
                <w:color w:val="FFFFFF"/>
                <w:sz w:val="16"/>
                <w:szCs w:val="16"/>
              </w:rPr>
              <w:t>Strongly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81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64B60CF0"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371B4C0C"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81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2D4141AD"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 xml:space="preserve">Neither Agree </w:t>
            </w:r>
            <w:proofErr w:type="gramStart"/>
            <w:r>
              <w:rPr>
                <w:rStyle w:val="normaltextrun"/>
                <w:rFonts w:ascii="Arial" w:hAnsi="Arial" w:cs="Arial"/>
                <w:b/>
                <w:bCs/>
                <w:color w:val="FFFFFF"/>
                <w:sz w:val="16"/>
                <w:szCs w:val="16"/>
              </w:rPr>
              <w:t>or</w:t>
            </w:r>
            <w:proofErr w:type="gramEnd"/>
            <w:r>
              <w:rPr>
                <w:rStyle w:val="normaltextrun"/>
                <w:rFonts w:ascii="Arial" w:hAnsi="Arial" w:cs="Arial"/>
                <w:b/>
                <w:bCs/>
                <w:color w:val="FFFFFF"/>
                <w:sz w:val="16"/>
                <w:szCs w:val="16"/>
              </w:rPr>
              <w:t xml:space="preserve">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3B81511B"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588"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6B1148A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shd w:val="clear" w:color="auto" w:fill="177B2F"/>
            <w:vAlign w:val="center"/>
          </w:tcPr>
          <w:p w:rsidR="00393CD0" w:rsidP="0036208A" w:rsidRDefault="00393CD0" w14:paraId="111E2D2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Strongly 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vAlign w:val="center"/>
          </w:tcPr>
          <w:p w:rsidR="00393CD0" w:rsidP="0036208A" w:rsidRDefault="00393CD0" w14:paraId="4DB7FBD3"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NA</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vAlign w:val="center"/>
          </w:tcPr>
          <w:p w:rsidR="00393CD0" w:rsidP="0036208A" w:rsidRDefault="00393CD0" w14:paraId="2644BDBF" w14:textId="77777777">
            <w:pPr>
              <w:spacing w:before="53" w:line="360" w:lineRule="auto"/>
              <w:jc w:val="center"/>
              <w:rPr>
                <w:rStyle w:val="normaltextrun"/>
                <w:rFonts w:ascii="Arial" w:hAnsi="Arial" w:cs="Arial"/>
                <w:b/>
                <w:bCs/>
                <w:color w:val="FFFFFF"/>
                <w:sz w:val="16"/>
                <w:szCs w:val="16"/>
              </w:rPr>
            </w:pPr>
            <w:proofErr w:type="gramStart"/>
            <w:r>
              <w:rPr>
                <w:rStyle w:val="normaltextrun"/>
                <w:rFonts w:ascii="Arial" w:hAnsi="Arial" w:cs="Arial"/>
                <w:b/>
                <w:bCs/>
                <w:color w:val="FFFFFF"/>
                <w:sz w:val="16"/>
                <w:szCs w:val="16"/>
              </w:rPr>
              <w:t>Don’t</w:t>
            </w:r>
            <w:proofErr w:type="gramEnd"/>
            <w:r>
              <w:rPr>
                <w:rStyle w:val="normaltextrun"/>
                <w:rFonts w:ascii="Arial" w:hAnsi="Arial" w:cs="Arial"/>
                <w:b/>
                <w:bCs/>
                <w:color w:val="FFFFFF"/>
                <w:sz w:val="16"/>
                <w:szCs w:val="16"/>
              </w:rPr>
              <w:t xml:space="preserve"> Know</w:t>
            </w:r>
          </w:p>
        </w:tc>
      </w:tr>
      <w:tr w:rsidR="00393CD0" w:rsidTr="0036208A" w14:paraId="5972F27B" w14:textId="77777777">
        <w:trPr>
          <w:trHeight w:val="20"/>
        </w:trPr>
        <w:tc>
          <w:tcPr>
            <w:tcW w:w="364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93CD0" w:rsidR="00393CD0" w:rsidP="00393CD0" w:rsidRDefault="00393CD0" w14:paraId="6E16EE54" w14:textId="77777777">
            <w:pPr>
              <w:pStyle w:val="CBTabletext"/>
              <w:rPr>
                <w:rFonts w:asciiTheme="majorHAnsi" w:hAnsiTheme="majorHAnsi"/>
              </w:rPr>
            </w:pPr>
            <w:r w:rsidRPr="00214FEB">
              <w:t xml:space="preserve">Overall, I am satisfied with the </w:t>
            </w:r>
            <w:r>
              <w:t>peer group</w:t>
            </w:r>
            <w:r w:rsidRPr="00214FEB">
              <w:t>.</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47E91" w:rsidR="00393CD0" w:rsidP="0036208A" w:rsidRDefault="00393CD0" w14:paraId="00C1FD49"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D1E9B3C"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A360BBE"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66D26D1"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476F741" w14:textId="77777777">
            <w:pPr>
              <w:pStyle w:val="CBBODY"/>
              <w:jc w:val="center"/>
            </w:pPr>
            <w:r>
              <w:rPr>
                <w:rStyle w:val="normaltextrun"/>
              </w:rPr>
              <w:t>5 </w:t>
            </w:r>
            <w:r>
              <w:rPr>
                <w:rStyle w:val="eop"/>
              </w:rPr>
              <w:t> </w:t>
            </w:r>
          </w:p>
        </w:tc>
        <w:tc>
          <w:tcPr>
            <w:tcW w:w="58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2F85A2B" w14:textId="77777777">
            <w:pPr>
              <w:pStyle w:val="CBBODY"/>
              <w:jc w:val="center"/>
            </w:pPr>
            <w:r>
              <w:rPr>
                <w:rStyle w:val="normaltextrun"/>
              </w:rPr>
              <w:t>6 </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1CA8107F" w14:textId="77777777">
            <w:pPr>
              <w:pStyle w:val="CBBODY"/>
              <w:jc w:val="center"/>
            </w:pPr>
            <w:r>
              <w:rPr>
                <w:rStyle w:val="normaltextrun"/>
              </w:rPr>
              <w:t>SA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768D88B0" w14:textId="77777777">
            <w:pPr>
              <w:pStyle w:val="CBBODY"/>
              <w:jc w:val="center"/>
            </w:pPr>
            <w:r>
              <w:rPr>
                <w:rStyle w:val="normaltextrun"/>
              </w:rPr>
              <w:t>NA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2EC1BCC1" w14:textId="77777777">
            <w:pPr>
              <w:pStyle w:val="CBBODY"/>
              <w:jc w:val="center"/>
              <w:rPr>
                <w:rStyle w:val="normaltextrun"/>
              </w:rPr>
            </w:pPr>
            <w:r>
              <w:rPr>
                <w:rStyle w:val="normaltextrun"/>
              </w:rPr>
              <w:t>DK</w:t>
            </w:r>
          </w:p>
        </w:tc>
      </w:tr>
      <w:tr w:rsidR="00393CD0" w:rsidTr="0036208A" w14:paraId="1E77DE5E" w14:textId="77777777">
        <w:trPr>
          <w:trHeight w:val="20"/>
        </w:trPr>
        <w:tc>
          <w:tcPr>
            <w:tcW w:w="364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B07D61" w:rsidR="00393CD0" w:rsidP="00393CD0" w:rsidRDefault="00393CD0" w14:paraId="29CD45A2" w14:textId="77777777">
            <w:pPr>
              <w:pStyle w:val="CBTabletext"/>
              <w:rPr>
                <w:rFonts w:asciiTheme="majorHAnsi" w:hAnsiTheme="majorHAnsi"/>
              </w:rPr>
            </w:pPr>
            <w:r w:rsidRPr="00214FEB">
              <w:t xml:space="preserve">The </w:t>
            </w:r>
            <w:r>
              <w:t>peer group</w:t>
            </w:r>
            <w:r w:rsidRPr="00214FEB">
              <w:t xml:space="preserve"> has been helpful in my work.</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2F50F60"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E5BA034"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C1DCBED"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E24FF32"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C5EC834" w14:textId="77777777">
            <w:pPr>
              <w:pStyle w:val="CBBODY"/>
              <w:jc w:val="center"/>
            </w:pPr>
            <w:r>
              <w:rPr>
                <w:rStyle w:val="normaltextrun"/>
              </w:rPr>
              <w:t>5 </w:t>
            </w:r>
            <w:r>
              <w:rPr>
                <w:rStyle w:val="eop"/>
              </w:rPr>
              <w:t> </w:t>
            </w:r>
          </w:p>
        </w:tc>
        <w:tc>
          <w:tcPr>
            <w:tcW w:w="58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B333EB8" w14:textId="77777777">
            <w:pPr>
              <w:pStyle w:val="CBBODY"/>
              <w:jc w:val="center"/>
            </w:pPr>
            <w:r>
              <w:rPr>
                <w:rStyle w:val="normaltextrun"/>
              </w:rPr>
              <w:t>6 </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17F9EBCB" w14:textId="77777777">
            <w:pPr>
              <w:pStyle w:val="CBBODY"/>
              <w:jc w:val="center"/>
            </w:pPr>
            <w:r>
              <w:rPr>
                <w:rStyle w:val="normaltextrun"/>
              </w:rPr>
              <w:t>SA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69D78124" w14:textId="77777777">
            <w:pPr>
              <w:pStyle w:val="CBBODY"/>
              <w:jc w:val="center"/>
            </w:pPr>
            <w:r>
              <w:rPr>
                <w:rStyle w:val="normaltextrun"/>
              </w:rPr>
              <w:t>NA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860166" w:rsidR="00393CD0" w:rsidP="0036208A" w:rsidRDefault="00393CD0" w14:paraId="0B823D57" w14:textId="77777777">
            <w:pPr>
              <w:pStyle w:val="CBBODY"/>
              <w:jc w:val="center"/>
              <w:rPr>
                <w:rStyle w:val="normaltextrun"/>
              </w:rPr>
            </w:pPr>
            <w:r w:rsidRPr="00860166">
              <w:rPr>
                <w:rStyle w:val="normaltextrun"/>
              </w:rPr>
              <w:t>DK</w:t>
            </w:r>
          </w:p>
        </w:tc>
      </w:tr>
      <w:tr w:rsidR="00393CD0" w:rsidTr="0036208A" w14:paraId="45BF543A" w14:textId="77777777">
        <w:trPr>
          <w:trHeight w:val="20"/>
        </w:trPr>
        <w:tc>
          <w:tcPr>
            <w:tcW w:w="364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B07D61" w:rsidR="00393CD0" w:rsidP="00393CD0" w:rsidRDefault="00393CD0" w14:paraId="779A729E" w14:textId="77777777">
            <w:pPr>
              <w:pStyle w:val="CBTabletext"/>
              <w:rPr>
                <w:rFonts w:asciiTheme="majorHAnsi" w:hAnsiTheme="majorHAnsi"/>
              </w:rPr>
            </w:pPr>
            <w:r w:rsidRPr="00214FEB">
              <w:t xml:space="preserve">I would recommend participating in </w:t>
            </w:r>
            <w:r>
              <w:t>peer</w:t>
            </w:r>
            <w:r w:rsidRPr="00214FEB">
              <w:t xml:space="preserve"> </w:t>
            </w:r>
            <w:r>
              <w:t>g</w:t>
            </w:r>
            <w:r w:rsidRPr="00214FEB">
              <w:t>roups to others.</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B2C199F"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5DFDD46"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838B1A7"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2042ABD"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4E84AAF" w14:textId="77777777">
            <w:pPr>
              <w:pStyle w:val="CBBODY"/>
              <w:jc w:val="center"/>
            </w:pPr>
            <w:r>
              <w:rPr>
                <w:rStyle w:val="normaltextrun"/>
              </w:rPr>
              <w:t>5 </w:t>
            </w:r>
            <w:r>
              <w:rPr>
                <w:rStyle w:val="eop"/>
              </w:rPr>
              <w:t> </w:t>
            </w:r>
          </w:p>
        </w:tc>
        <w:tc>
          <w:tcPr>
            <w:tcW w:w="58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E85F3FE" w14:textId="77777777">
            <w:pPr>
              <w:pStyle w:val="CBBODY"/>
              <w:jc w:val="center"/>
            </w:pPr>
            <w:r>
              <w:rPr>
                <w:rStyle w:val="normaltextrun"/>
              </w:rPr>
              <w:t>6 </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13EE17A4" w14:textId="77777777">
            <w:pPr>
              <w:pStyle w:val="CBBODY"/>
              <w:jc w:val="center"/>
            </w:pPr>
            <w:r>
              <w:rPr>
                <w:rStyle w:val="normaltextrun"/>
              </w:rPr>
              <w:t>SA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300DA32E" w14:textId="77777777">
            <w:pPr>
              <w:pStyle w:val="CBBODY"/>
              <w:jc w:val="center"/>
            </w:pPr>
            <w:r>
              <w:rPr>
                <w:rStyle w:val="normaltextrun"/>
              </w:rPr>
              <w:t>NA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860166" w:rsidR="00393CD0" w:rsidP="0036208A" w:rsidRDefault="00393CD0" w14:paraId="1639E2D2" w14:textId="77777777">
            <w:pPr>
              <w:pStyle w:val="CBBODY"/>
              <w:jc w:val="center"/>
              <w:rPr>
                <w:rStyle w:val="normaltextrun"/>
              </w:rPr>
            </w:pPr>
            <w:r w:rsidRPr="00860166">
              <w:rPr>
                <w:rStyle w:val="normaltextrun"/>
              </w:rPr>
              <w:t>DK</w:t>
            </w:r>
          </w:p>
        </w:tc>
      </w:tr>
      <w:tr w:rsidR="00393CD0" w:rsidTr="0036208A" w14:paraId="67E549C2" w14:textId="77777777">
        <w:trPr>
          <w:trHeight w:val="20"/>
        </w:trPr>
        <w:tc>
          <w:tcPr>
            <w:tcW w:w="364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B07D61" w:rsidR="00393CD0" w:rsidP="00393CD0" w:rsidRDefault="00393CD0" w14:paraId="580F08EA" w14:textId="77777777">
            <w:pPr>
              <w:pStyle w:val="CBTabletext"/>
              <w:rPr>
                <w:rFonts w:asciiTheme="majorHAnsi" w:hAnsiTheme="majorHAnsi"/>
              </w:rPr>
            </w:pPr>
            <w:r w:rsidRPr="00214FEB">
              <w:t xml:space="preserve">The information, tools, and resources shared in the </w:t>
            </w:r>
            <w:r>
              <w:t>peer group</w:t>
            </w:r>
            <w:r w:rsidRPr="00214FEB">
              <w:t xml:space="preserve"> is useful and relevant to my work.</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3D5DCA9"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E7F2F90"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0507DEF"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AFBEC67"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DA8F633" w14:textId="77777777">
            <w:pPr>
              <w:pStyle w:val="CBBODY"/>
              <w:jc w:val="center"/>
            </w:pPr>
            <w:r>
              <w:rPr>
                <w:rStyle w:val="normaltextrun"/>
              </w:rPr>
              <w:t>5 </w:t>
            </w:r>
            <w:r>
              <w:rPr>
                <w:rStyle w:val="eop"/>
              </w:rPr>
              <w:t> </w:t>
            </w:r>
          </w:p>
        </w:tc>
        <w:tc>
          <w:tcPr>
            <w:tcW w:w="58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5F9CF07" w14:textId="77777777">
            <w:pPr>
              <w:pStyle w:val="CBBODY"/>
              <w:jc w:val="center"/>
            </w:pPr>
            <w:r>
              <w:rPr>
                <w:rStyle w:val="normaltextrun"/>
              </w:rPr>
              <w:t>6 </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0B882AD8" w14:textId="77777777">
            <w:pPr>
              <w:pStyle w:val="CBBODY"/>
              <w:jc w:val="center"/>
            </w:pPr>
            <w:r>
              <w:rPr>
                <w:rStyle w:val="normaltextrun"/>
              </w:rPr>
              <w:t>SA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01E05825" w14:textId="77777777">
            <w:pPr>
              <w:pStyle w:val="CBBODY"/>
              <w:jc w:val="center"/>
            </w:pPr>
            <w:r>
              <w:rPr>
                <w:rStyle w:val="normaltextrun"/>
              </w:rPr>
              <w:t>NA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860166" w:rsidR="00393CD0" w:rsidP="0036208A" w:rsidRDefault="00393CD0" w14:paraId="16A23559" w14:textId="77777777">
            <w:pPr>
              <w:pStyle w:val="CBBODY"/>
              <w:jc w:val="center"/>
              <w:rPr>
                <w:rStyle w:val="normaltextrun"/>
              </w:rPr>
            </w:pPr>
            <w:r w:rsidRPr="00860166">
              <w:rPr>
                <w:rStyle w:val="normaltextrun"/>
              </w:rPr>
              <w:t>DK</w:t>
            </w:r>
          </w:p>
        </w:tc>
      </w:tr>
      <w:tr w:rsidR="00393CD0" w:rsidTr="0036208A" w14:paraId="68491D9E" w14:textId="77777777">
        <w:trPr>
          <w:trHeight w:val="20"/>
        </w:trPr>
        <w:tc>
          <w:tcPr>
            <w:tcW w:w="364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B07D61" w:rsidR="00393CD0" w:rsidP="00393CD0" w:rsidRDefault="00393CD0" w14:paraId="624B91AF" w14:textId="77777777">
            <w:pPr>
              <w:pStyle w:val="CBTabletext"/>
              <w:rPr>
                <w:rFonts w:asciiTheme="majorHAnsi" w:hAnsiTheme="majorHAnsi"/>
              </w:rPr>
            </w:pPr>
            <w:r w:rsidRPr="00214FEB">
              <w:t xml:space="preserve">The meeting schedule is appropriate for meeting the </w:t>
            </w:r>
            <w:r>
              <w:t>peer group</w:t>
            </w:r>
            <w:r w:rsidRPr="00214FEB">
              <w:t xml:space="preserve"> goals.</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820CA3C"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CFB033C"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4B811C6"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48ED83B"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70A40A7" w14:textId="77777777">
            <w:pPr>
              <w:pStyle w:val="CBBODY"/>
              <w:jc w:val="center"/>
            </w:pPr>
            <w:r>
              <w:rPr>
                <w:rStyle w:val="normaltextrun"/>
              </w:rPr>
              <w:t>5 </w:t>
            </w:r>
            <w:r>
              <w:rPr>
                <w:rStyle w:val="eop"/>
              </w:rPr>
              <w:t> </w:t>
            </w:r>
          </w:p>
        </w:tc>
        <w:tc>
          <w:tcPr>
            <w:tcW w:w="58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F5F0BC1" w14:textId="77777777">
            <w:pPr>
              <w:pStyle w:val="CBBODY"/>
              <w:jc w:val="center"/>
            </w:pPr>
            <w:r>
              <w:rPr>
                <w:rStyle w:val="normaltextrun"/>
              </w:rPr>
              <w:t>6 </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6C52B0B8" w14:textId="77777777">
            <w:pPr>
              <w:pStyle w:val="CBBODY"/>
              <w:jc w:val="center"/>
            </w:pPr>
            <w:r>
              <w:rPr>
                <w:rStyle w:val="normaltextrun"/>
              </w:rPr>
              <w:t>SA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3B52793B" w14:textId="77777777">
            <w:pPr>
              <w:pStyle w:val="CBBODY"/>
              <w:jc w:val="center"/>
            </w:pPr>
            <w:r>
              <w:rPr>
                <w:rStyle w:val="normaltextrun"/>
              </w:rPr>
              <w:t>NA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860166" w:rsidR="00393CD0" w:rsidP="0036208A" w:rsidRDefault="00393CD0" w14:paraId="6601A5F9" w14:textId="77777777">
            <w:pPr>
              <w:pStyle w:val="CBBODY"/>
              <w:jc w:val="center"/>
              <w:rPr>
                <w:rStyle w:val="normaltextrun"/>
              </w:rPr>
            </w:pPr>
            <w:r w:rsidRPr="00860166">
              <w:rPr>
                <w:rStyle w:val="normaltextrun"/>
              </w:rPr>
              <w:t>DK</w:t>
            </w:r>
          </w:p>
        </w:tc>
      </w:tr>
      <w:tr w:rsidR="00393CD0" w:rsidTr="0036208A" w14:paraId="6533C2A1" w14:textId="77777777">
        <w:trPr>
          <w:trHeight w:val="20"/>
        </w:trPr>
        <w:tc>
          <w:tcPr>
            <w:tcW w:w="3648"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B07D61" w:rsidR="00393CD0" w:rsidP="00393CD0" w:rsidRDefault="00393CD0" w14:paraId="58022045" w14:textId="77777777">
            <w:pPr>
              <w:pStyle w:val="CBTabletext"/>
              <w:rPr>
                <w:rFonts w:eastAsia="Times New Roman" w:asciiTheme="majorHAnsi" w:hAnsiTheme="majorHAnsi"/>
              </w:rPr>
            </w:pPr>
            <w:r w:rsidRPr="00214FEB">
              <w:t xml:space="preserve">The format of the </w:t>
            </w:r>
            <w:r>
              <w:t>peer group</w:t>
            </w:r>
            <w:r w:rsidRPr="00214FEB">
              <w:t xml:space="preserve"> makes it easy for me to participate and be engaged.</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47E91" w:rsidR="00393CD0" w:rsidP="0036208A" w:rsidRDefault="00393CD0" w14:paraId="649CEA28"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2CFDA5E"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AF9402F"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720249D"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7297732" w14:textId="77777777">
            <w:pPr>
              <w:pStyle w:val="CBBODY"/>
              <w:jc w:val="center"/>
            </w:pPr>
            <w:r>
              <w:rPr>
                <w:rStyle w:val="normaltextrun"/>
              </w:rPr>
              <w:t>5 </w:t>
            </w:r>
            <w:r>
              <w:rPr>
                <w:rStyle w:val="eop"/>
              </w:rPr>
              <w:t> </w:t>
            </w:r>
          </w:p>
        </w:tc>
        <w:tc>
          <w:tcPr>
            <w:tcW w:w="58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CCEA30A" w14:textId="77777777">
            <w:pPr>
              <w:pStyle w:val="CBBODY"/>
              <w:jc w:val="center"/>
            </w:pPr>
            <w:r>
              <w:rPr>
                <w:rStyle w:val="normaltextrun"/>
              </w:rPr>
              <w:t>6 </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5E51835C" w14:textId="77777777">
            <w:pPr>
              <w:pStyle w:val="CBBODY"/>
              <w:jc w:val="center"/>
            </w:pPr>
            <w:r>
              <w:rPr>
                <w:rStyle w:val="normaltextrun"/>
              </w:rPr>
              <w:t>SA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78293A42" w14:textId="77777777">
            <w:pPr>
              <w:pStyle w:val="CBBODY"/>
              <w:jc w:val="center"/>
            </w:pPr>
            <w:r>
              <w:rPr>
                <w:rStyle w:val="normaltextrun"/>
              </w:rPr>
              <w:t>NA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860166" w:rsidR="00393CD0" w:rsidP="0036208A" w:rsidRDefault="00393CD0" w14:paraId="60ACEE03" w14:textId="77777777">
            <w:pPr>
              <w:pStyle w:val="CBBODY"/>
              <w:jc w:val="center"/>
              <w:rPr>
                <w:rStyle w:val="normaltextrun"/>
              </w:rPr>
            </w:pPr>
            <w:r w:rsidRPr="00860166">
              <w:rPr>
                <w:rStyle w:val="normaltextrun"/>
              </w:rPr>
              <w:t>DK</w:t>
            </w:r>
          </w:p>
        </w:tc>
      </w:tr>
      <w:tr w:rsidR="00393CD0" w:rsidTr="0036208A" w14:paraId="254A4439" w14:textId="77777777">
        <w:trPr>
          <w:trHeight w:val="20"/>
        </w:trPr>
        <w:tc>
          <w:tcPr>
            <w:tcW w:w="3648"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B07D61" w:rsidR="00393CD0" w:rsidP="00393CD0" w:rsidRDefault="00393CD0" w14:paraId="0DBE76A7" w14:textId="77777777">
            <w:pPr>
              <w:pStyle w:val="CBTabletext"/>
              <w:rPr>
                <w:rFonts w:eastAsia="Times New Roman" w:asciiTheme="majorHAnsi" w:hAnsiTheme="majorHAnsi"/>
              </w:rPr>
            </w:pPr>
            <w:r w:rsidRPr="00214FEB">
              <w:t>The technology (</w:t>
            </w:r>
            <w:r>
              <w:t>such as</w:t>
            </w:r>
            <w:r w:rsidRPr="00214FEB">
              <w:t xml:space="preserve"> list serve</w:t>
            </w:r>
            <w:r>
              <w:t>s</w:t>
            </w:r>
            <w:r w:rsidRPr="00214FEB">
              <w:t xml:space="preserve">, </w:t>
            </w:r>
            <w:proofErr w:type="spellStart"/>
            <w:r w:rsidRPr="00214FEB">
              <w:t>CapSHARE</w:t>
            </w:r>
            <w:proofErr w:type="spellEnd"/>
            <w:r w:rsidRPr="00214FEB">
              <w:t xml:space="preserve">, </w:t>
            </w:r>
            <w:r>
              <w:t>MS Teams</w:t>
            </w:r>
            <w:r w:rsidRPr="00214FEB">
              <w:t xml:space="preserve">) enhances the </w:t>
            </w:r>
            <w:r>
              <w:t>peer group</w:t>
            </w:r>
            <w:r w:rsidRPr="00214FEB">
              <w:t>.</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47E91" w:rsidR="00393CD0" w:rsidP="0036208A" w:rsidRDefault="00393CD0" w14:paraId="5EDAA82D"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572B971"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D40D787"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B9927B7"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D9570DF" w14:textId="77777777">
            <w:pPr>
              <w:pStyle w:val="CBBODY"/>
              <w:jc w:val="center"/>
            </w:pPr>
            <w:r>
              <w:rPr>
                <w:rStyle w:val="normaltextrun"/>
              </w:rPr>
              <w:t>5 </w:t>
            </w:r>
            <w:r>
              <w:rPr>
                <w:rStyle w:val="eop"/>
              </w:rPr>
              <w:t> </w:t>
            </w:r>
          </w:p>
        </w:tc>
        <w:tc>
          <w:tcPr>
            <w:tcW w:w="58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917E93E" w14:textId="77777777">
            <w:pPr>
              <w:pStyle w:val="CBBODY"/>
              <w:jc w:val="center"/>
            </w:pPr>
            <w:r>
              <w:rPr>
                <w:rStyle w:val="normaltextrun"/>
              </w:rPr>
              <w:t>6 </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755B94E9" w14:textId="77777777">
            <w:pPr>
              <w:pStyle w:val="CBBODY"/>
              <w:jc w:val="center"/>
            </w:pPr>
            <w:r>
              <w:rPr>
                <w:rStyle w:val="normaltextrun"/>
              </w:rPr>
              <w:t>SA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556CA0FC" w14:textId="77777777">
            <w:pPr>
              <w:pStyle w:val="CBBODY"/>
              <w:jc w:val="center"/>
            </w:pPr>
            <w:r>
              <w:rPr>
                <w:rStyle w:val="normaltextrun"/>
              </w:rPr>
              <w:t>NA </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860166" w:rsidR="00393CD0" w:rsidP="0036208A" w:rsidRDefault="00393CD0" w14:paraId="4368C494" w14:textId="77777777">
            <w:pPr>
              <w:pStyle w:val="CBBODY"/>
              <w:jc w:val="center"/>
              <w:rPr>
                <w:rStyle w:val="normaltextrun"/>
              </w:rPr>
            </w:pPr>
            <w:r w:rsidRPr="00860166">
              <w:rPr>
                <w:rStyle w:val="normaltextrun"/>
              </w:rPr>
              <w:t>DK</w:t>
            </w:r>
          </w:p>
        </w:tc>
      </w:tr>
    </w:tbl>
    <w:p w:rsidR="003377C6" w:rsidP="00052972" w:rsidRDefault="003377C6" w14:paraId="4FFEB3B5" w14:textId="15767B6C">
      <w:pPr>
        <w:pStyle w:val="CBBODY"/>
      </w:pPr>
    </w:p>
    <w:p w:rsidR="002C34C8" w:rsidP="002C34C8" w:rsidRDefault="003C2B55" w14:paraId="7D699048" w14:textId="66D31CD2">
      <w:pPr>
        <w:pStyle w:val="CBHeading4"/>
      </w:pPr>
      <w:r>
        <w:t xml:space="preserve">Required </w:t>
      </w:r>
      <w:r w:rsidR="002C34C8">
        <w:t>Outcome Questions</w:t>
      </w:r>
    </w:p>
    <w:p w:rsidR="00775398" w:rsidP="00402494" w:rsidRDefault="00A30D55" w14:paraId="0839B20B" w14:textId="5E065BAC">
      <w:pPr>
        <w:pStyle w:val="CBBODY"/>
      </w:pPr>
      <w:r>
        <w:t>(</w:t>
      </w:r>
      <w:r w:rsidR="004D7D70">
        <w:t xml:space="preserve">Select up to 6 outcome questions tailored to the appropriate goals of the </w:t>
      </w:r>
      <w:r w:rsidR="001F0E96">
        <w:t>peer group</w:t>
      </w:r>
      <w:r>
        <w:t>)</w:t>
      </w:r>
    </w:p>
    <w:p w:rsidR="008C7522" w:rsidP="00393CD0" w:rsidRDefault="008C7522" w14:paraId="739862CC" w14:textId="1CE87682">
      <w:pPr>
        <w:pStyle w:val="CBTabletext"/>
      </w:pPr>
      <w:r>
        <w:t xml:space="preserve">Please rate your agreement with the following statements about the </w:t>
      </w:r>
      <w:r w:rsidR="001F0E96">
        <w:t>peer group</w:t>
      </w:r>
      <w:r>
        <w:t>.</w:t>
      </w:r>
    </w:p>
    <w:tbl>
      <w:tblPr>
        <w:tblW w:w="10448" w:type="dxa"/>
        <w:tblInd w:w="-545" w:type="dxa"/>
        <w:tblLayout w:type="fixed"/>
        <w:tblCellMar>
          <w:left w:w="43" w:type="dxa"/>
          <w:right w:w="0" w:type="dxa"/>
        </w:tblCellMar>
        <w:tblLook w:val="01E0" w:firstRow="1" w:lastRow="1" w:firstColumn="1" w:lastColumn="1" w:noHBand="0" w:noVBand="0"/>
      </w:tblPr>
      <w:tblGrid>
        <w:gridCol w:w="3240"/>
        <w:gridCol w:w="900"/>
        <w:gridCol w:w="858"/>
        <w:gridCol w:w="942"/>
        <w:gridCol w:w="810"/>
        <w:gridCol w:w="900"/>
        <w:gridCol w:w="634"/>
        <w:gridCol w:w="720"/>
        <w:gridCol w:w="724"/>
        <w:gridCol w:w="720"/>
      </w:tblGrid>
      <w:tr w:rsidRPr="00AE2FE1" w:rsidR="00393CD0" w:rsidTr="0036208A" w14:paraId="0B0CA835" w14:textId="77777777">
        <w:trPr>
          <w:trHeight w:val="20"/>
        </w:trPr>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vAlign w:val="center"/>
          </w:tcPr>
          <w:p w:rsidRPr="00EA2C10" w:rsidR="00393CD0" w:rsidP="0036208A" w:rsidRDefault="00393CD0" w14:paraId="453D1077" w14:textId="77777777">
            <w:pPr>
              <w:spacing w:before="53" w:line="360" w:lineRule="auto"/>
              <w:ind w:left="227" w:right="90" w:hanging="180"/>
              <w:jc w:val="center"/>
              <w:rPr>
                <w:rFonts w:ascii="Arial" w:hAnsi="Arial" w:eastAsia="Calibri" w:cs="Arial"/>
                <w:sz w:val="20"/>
                <w:szCs w:val="20"/>
              </w:rPr>
            </w:pPr>
          </w:p>
        </w:tc>
        <w:tc>
          <w:tcPr>
            <w:tcW w:w="900"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vAlign w:val="center"/>
          </w:tcPr>
          <w:p w:rsidRPr="00AE2FE1" w:rsidR="00393CD0" w:rsidP="0036208A" w:rsidRDefault="00393CD0" w14:paraId="52AD73AE" w14:textId="77777777">
            <w:pPr>
              <w:spacing w:before="53" w:line="360" w:lineRule="auto"/>
              <w:jc w:val="center"/>
              <w:rPr>
                <w:rFonts w:ascii="Arial" w:hAnsi="Arial" w:eastAsia="Calibri" w:cs="Arial"/>
                <w:sz w:val="18"/>
                <w:szCs w:val="18"/>
              </w:rPr>
            </w:pPr>
            <w:r>
              <w:rPr>
                <w:rStyle w:val="normaltextrun"/>
                <w:rFonts w:ascii="Arial" w:hAnsi="Arial" w:cs="Arial"/>
                <w:b/>
                <w:bCs/>
                <w:color w:val="FFFFFF"/>
                <w:sz w:val="16"/>
                <w:szCs w:val="16"/>
              </w:rPr>
              <w:t>Strongly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858"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633BBAD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942"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057CBCA1"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81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1D5D2822"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 xml:space="preserve">Neither Agree </w:t>
            </w:r>
            <w:proofErr w:type="gramStart"/>
            <w:r>
              <w:rPr>
                <w:rStyle w:val="normaltextrun"/>
                <w:rFonts w:ascii="Arial" w:hAnsi="Arial" w:cs="Arial"/>
                <w:b/>
                <w:bCs/>
                <w:color w:val="FFFFFF"/>
                <w:sz w:val="16"/>
                <w:szCs w:val="16"/>
              </w:rPr>
              <w:t>or</w:t>
            </w:r>
            <w:proofErr w:type="gramEnd"/>
            <w:r>
              <w:rPr>
                <w:rStyle w:val="normaltextrun"/>
                <w:rFonts w:ascii="Arial" w:hAnsi="Arial" w:cs="Arial"/>
                <w:b/>
                <w:bCs/>
                <w:color w:val="FFFFFF"/>
                <w:sz w:val="16"/>
                <w:szCs w:val="16"/>
              </w:rPr>
              <w:t xml:space="preserve">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19D96A4F"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634"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44D016E4"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177B2F"/>
            <w:vAlign w:val="center"/>
          </w:tcPr>
          <w:p w:rsidR="00393CD0" w:rsidP="0036208A" w:rsidRDefault="00393CD0" w14:paraId="7E0AF986"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Strongly 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23"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vAlign w:val="center"/>
          </w:tcPr>
          <w:p w:rsidR="00393CD0" w:rsidP="0036208A" w:rsidRDefault="00393CD0" w14:paraId="06137B93"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NA</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vAlign w:val="center"/>
          </w:tcPr>
          <w:p w:rsidR="00393CD0" w:rsidP="0036208A" w:rsidRDefault="00393CD0" w14:paraId="34786D7A" w14:textId="77777777">
            <w:pPr>
              <w:spacing w:before="53" w:line="360" w:lineRule="auto"/>
              <w:jc w:val="center"/>
              <w:rPr>
                <w:rStyle w:val="normaltextrun"/>
                <w:rFonts w:ascii="Arial" w:hAnsi="Arial" w:cs="Arial"/>
                <w:b/>
                <w:bCs/>
                <w:color w:val="FFFFFF"/>
                <w:sz w:val="16"/>
                <w:szCs w:val="16"/>
              </w:rPr>
            </w:pPr>
            <w:proofErr w:type="gramStart"/>
            <w:r>
              <w:rPr>
                <w:rStyle w:val="normaltextrun"/>
                <w:rFonts w:ascii="Arial" w:hAnsi="Arial" w:cs="Arial"/>
                <w:b/>
                <w:bCs/>
                <w:color w:val="FFFFFF"/>
                <w:sz w:val="16"/>
                <w:szCs w:val="16"/>
              </w:rPr>
              <w:t>Don’t</w:t>
            </w:r>
            <w:proofErr w:type="gramEnd"/>
            <w:r>
              <w:rPr>
                <w:rStyle w:val="normaltextrun"/>
                <w:rFonts w:ascii="Arial" w:hAnsi="Arial" w:cs="Arial"/>
                <w:b/>
                <w:bCs/>
                <w:color w:val="FFFFFF"/>
                <w:sz w:val="16"/>
                <w:szCs w:val="16"/>
              </w:rPr>
              <w:t xml:space="preserve"> Know</w:t>
            </w:r>
          </w:p>
        </w:tc>
      </w:tr>
      <w:tr w:rsidR="00393CD0" w:rsidTr="0036208A" w14:paraId="69A8B69C" w14:textId="77777777">
        <w:trPr>
          <w:trHeight w:val="20"/>
        </w:trPr>
        <w:tc>
          <w:tcPr>
            <w:tcW w:w="324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845CC9" w:rsidR="00393CD0" w:rsidP="00393CD0" w:rsidRDefault="00393CD0" w14:paraId="7F9DA648" w14:textId="77777777">
            <w:pPr>
              <w:pStyle w:val="CBTabletext"/>
            </w:pPr>
            <w:r w:rsidRPr="00845CC9">
              <w:t>I have improved my connections with peers/colleagues.</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E011EBA" w14:textId="77777777">
            <w:pPr>
              <w:pStyle w:val="CBBODY"/>
              <w:jc w:val="center"/>
            </w:pPr>
            <w:r>
              <w:rPr>
                <w:rStyle w:val="normaltextrun"/>
              </w:rPr>
              <w:t>SD </w:t>
            </w:r>
            <w:r>
              <w:rPr>
                <w:rStyle w:val="eop"/>
              </w:rPr>
              <w:t> </w:t>
            </w:r>
          </w:p>
        </w:tc>
        <w:tc>
          <w:tcPr>
            <w:tcW w:w="85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C04A819" w14:textId="77777777">
            <w:pPr>
              <w:pStyle w:val="CBBODY"/>
              <w:jc w:val="center"/>
            </w:pPr>
            <w:r>
              <w:rPr>
                <w:rStyle w:val="normaltextrun"/>
              </w:rPr>
              <w:t>2 </w:t>
            </w:r>
            <w:r>
              <w:rPr>
                <w:rStyle w:val="eop"/>
              </w:rPr>
              <w:t> </w:t>
            </w:r>
          </w:p>
        </w:tc>
        <w:tc>
          <w:tcPr>
            <w:tcW w:w="94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9B1C1D1"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36536C9"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CF377E9" w14:textId="77777777">
            <w:pPr>
              <w:pStyle w:val="CBBODY"/>
              <w:jc w:val="center"/>
            </w:pPr>
            <w:r>
              <w:rPr>
                <w:rStyle w:val="normaltextrun"/>
              </w:rPr>
              <w:t>5 </w:t>
            </w:r>
            <w:r>
              <w:rPr>
                <w:rStyle w:val="eop"/>
              </w:rPr>
              <w:t> </w:t>
            </w:r>
          </w:p>
        </w:tc>
        <w:tc>
          <w:tcPr>
            <w:tcW w:w="63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34C1D02"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1A0196C4" w14:textId="77777777">
            <w:pPr>
              <w:pStyle w:val="CBBODY"/>
              <w:jc w:val="center"/>
            </w:pPr>
            <w:r>
              <w:rPr>
                <w:rStyle w:val="normaltextrun"/>
              </w:rPr>
              <w:t>SA </w:t>
            </w:r>
            <w:r>
              <w:rPr>
                <w:rStyle w:val="eop"/>
              </w:rPr>
              <w:t> </w:t>
            </w:r>
          </w:p>
        </w:tc>
        <w:tc>
          <w:tcPr>
            <w:tcW w:w="723"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4A01AA28"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3CE99FEA" w14:textId="77777777">
            <w:pPr>
              <w:pStyle w:val="CBBODY"/>
              <w:jc w:val="center"/>
              <w:rPr>
                <w:rStyle w:val="normaltextrun"/>
              </w:rPr>
            </w:pPr>
            <w:r>
              <w:rPr>
                <w:rStyle w:val="normaltextrun"/>
              </w:rPr>
              <w:t>DK</w:t>
            </w:r>
          </w:p>
        </w:tc>
      </w:tr>
      <w:tr w:rsidR="00393CD0" w:rsidTr="0036208A" w14:paraId="2605D090" w14:textId="77777777">
        <w:trPr>
          <w:trHeight w:val="20"/>
        </w:trPr>
        <w:tc>
          <w:tcPr>
            <w:tcW w:w="9728" w:type="dxa"/>
            <w:gridSpan w:val="9"/>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845CC9" w:rsidR="00393CD0" w:rsidP="0036208A" w:rsidRDefault="00393CD0" w14:paraId="08728060" w14:textId="77777777">
            <w:pPr>
              <w:pStyle w:val="CBBODY"/>
              <w:ind w:left="180"/>
            </w:pPr>
            <w:r w:rsidRPr="00845CC9">
              <w:t xml:space="preserve">Provide a specific example of how the </w:t>
            </w:r>
            <w:r>
              <w:t>peer group</w:t>
            </w:r>
            <w:r w:rsidRPr="00845CC9">
              <w:t xml:space="preserve"> has improved your relationship with peers or benefitted your work</w:t>
            </w:r>
            <w:r>
              <w:t>: __________</w:t>
            </w:r>
          </w:p>
        </w:tc>
        <w:tc>
          <w:tcPr>
            <w:tcW w:w="72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845CC9" w:rsidR="00393CD0" w:rsidP="0036208A" w:rsidRDefault="00393CD0" w14:paraId="2BB3A676" w14:textId="77777777">
            <w:pPr>
              <w:pStyle w:val="CBBODY"/>
              <w:ind w:left="180"/>
              <w:jc w:val="center"/>
            </w:pPr>
          </w:p>
        </w:tc>
      </w:tr>
      <w:tr w:rsidR="00393CD0" w:rsidTr="0036208A" w14:paraId="3F510EE7" w14:textId="77777777">
        <w:trPr>
          <w:trHeight w:val="20"/>
        </w:trPr>
        <w:tc>
          <w:tcPr>
            <w:tcW w:w="324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845CC9" w:rsidR="00393CD0" w:rsidP="00393CD0" w:rsidRDefault="00393CD0" w14:paraId="481EFA08" w14:textId="77777777">
            <w:pPr>
              <w:pStyle w:val="CBTabletext"/>
            </w:pPr>
            <w:r w:rsidRPr="00845CC9">
              <w:t>I have improved my collaboration with other members of the group or other partners.</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76AD6F3" w14:textId="77777777">
            <w:pPr>
              <w:pStyle w:val="CBBODY"/>
              <w:jc w:val="center"/>
            </w:pPr>
            <w:r>
              <w:rPr>
                <w:rStyle w:val="normaltextrun"/>
              </w:rPr>
              <w:t>SD </w:t>
            </w:r>
            <w:r>
              <w:rPr>
                <w:rStyle w:val="eop"/>
              </w:rPr>
              <w:t> </w:t>
            </w:r>
          </w:p>
        </w:tc>
        <w:tc>
          <w:tcPr>
            <w:tcW w:w="85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8C52483" w14:textId="77777777">
            <w:pPr>
              <w:pStyle w:val="CBBODY"/>
              <w:jc w:val="center"/>
            </w:pPr>
            <w:r>
              <w:rPr>
                <w:rStyle w:val="normaltextrun"/>
              </w:rPr>
              <w:t>2 </w:t>
            </w:r>
            <w:r>
              <w:rPr>
                <w:rStyle w:val="eop"/>
              </w:rPr>
              <w:t> </w:t>
            </w:r>
          </w:p>
        </w:tc>
        <w:tc>
          <w:tcPr>
            <w:tcW w:w="94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E166F37"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DB5383F"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C3B8341" w14:textId="77777777">
            <w:pPr>
              <w:pStyle w:val="CBBODY"/>
              <w:jc w:val="center"/>
            </w:pPr>
            <w:r>
              <w:rPr>
                <w:rStyle w:val="normaltextrun"/>
              </w:rPr>
              <w:t>5 </w:t>
            </w:r>
            <w:r>
              <w:rPr>
                <w:rStyle w:val="eop"/>
              </w:rPr>
              <w:t> </w:t>
            </w:r>
          </w:p>
        </w:tc>
        <w:tc>
          <w:tcPr>
            <w:tcW w:w="63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2274190"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070AE8FD" w14:textId="77777777">
            <w:pPr>
              <w:pStyle w:val="CBBODY"/>
              <w:jc w:val="center"/>
            </w:pPr>
            <w:r>
              <w:rPr>
                <w:rStyle w:val="normaltextrun"/>
              </w:rPr>
              <w:t>SA </w:t>
            </w:r>
            <w:r>
              <w:rPr>
                <w:rStyle w:val="eop"/>
              </w:rPr>
              <w:t> </w:t>
            </w:r>
          </w:p>
        </w:tc>
        <w:tc>
          <w:tcPr>
            <w:tcW w:w="723"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4898E3D0"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2C687B5B" w14:textId="77777777">
            <w:pPr>
              <w:pStyle w:val="CBBODY"/>
              <w:jc w:val="center"/>
              <w:rPr>
                <w:rStyle w:val="normaltextrun"/>
              </w:rPr>
            </w:pPr>
            <w:r>
              <w:rPr>
                <w:rStyle w:val="normaltextrun"/>
              </w:rPr>
              <w:t>DK</w:t>
            </w:r>
          </w:p>
        </w:tc>
      </w:tr>
      <w:tr w:rsidR="00393CD0" w:rsidTr="0036208A" w14:paraId="7743889E" w14:textId="77777777">
        <w:trPr>
          <w:trHeight w:val="20"/>
        </w:trPr>
        <w:tc>
          <w:tcPr>
            <w:tcW w:w="9728" w:type="dxa"/>
            <w:gridSpan w:val="9"/>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845CC9" w:rsidR="00393CD0" w:rsidP="0036208A" w:rsidRDefault="00393CD0" w14:paraId="23B57A47" w14:textId="77777777">
            <w:pPr>
              <w:pStyle w:val="CBBODY"/>
              <w:ind w:left="180"/>
            </w:pPr>
            <w:r w:rsidRPr="00845CC9">
              <w:t xml:space="preserve">Please provide a specific example of ways that you have improved collaboration with other members of the group or other partners: </w:t>
            </w:r>
            <w:r>
              <w:t>__________</w:t>
            </w:r>
          </w:p>
        </w:tc>
        <w:tc>
          <w:tcPr>
            <w:tcW w:w="72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845CC9" w:rsidR="00393CD0" w:rsidP="0036208A" w:rsidRDefault="00393CD0" w14:paraId="0420BEC7" w14:textId="77777777">
            <w:pPr>
              <w:pStyle w:val="CBBODY"/>
              <w:ind w:left="180"/>
              <w:jc w:val="center"/>
            </w:pPr>
          </w:p>
        </w:tc>
      </w:tr>
      <w:tr w:rsidR="00393CD0" w:rsidTr="0036208A" w14:paraId="548AB601" w14:textId="77777777">
        <w:trPr>
          <w:trHeight w:val="20"/>
        </w:trPr>
        <w:tc>
          <w:tcPr>
            <w:tcW w:w="9728" w:type="dxa"/>
            <w:gridSpan w:val="9"/>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4DD1BAB" w14:textId="77777777">
            <w:pPr>
              <w:pStyle w:val="CBBODY"/>
              <w:ind w:left="180"/>
            </w:pPr>
            <w:r>
              <w:t>How many others have you collaborated with? __________</w:t>
            </w:r>
          </w:p>
        </w:tc>
        <w:tc>
          <w:tcPr>
            <w:tcW w:w="72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17B5C24" w14:textId="77777777">
            <w:pPr>
              <w:pStyle w:val="CBBODY"/>
              <w:ind w:left="180"/>
              <w:jc w:val="center"/>
            </w:pPr>
          </w:p>
        </w:tc>
      </w:tr>
      <w:tr w:rsidR="00393CD0" w:rsidTr="0036208A" w14:paraId="01044B47" w14:textId="77777777">
        <w:trPr>
          <w:trHeight w:val="20"/>
        </w:trPr>
        <w:tc>
          <w:tcPr>
            <w:tcW w:w="324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845CC9" w:rsidR="00393CD0" w:rsidP="00393CD0" w:rsidRDefault="00393CD0" w14:paraId="687537E7" w14:textId="77777777">
            <w:pPr>
              <w:pStyle w:val="CBTabletext"/>
            </w:pPr>
            <w:r w:rsidRPr="00845CC9">
              <w:t>I have improved my skills in various aspects of my 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3EE7633" w14:textId="77777777">
            <w:pPr>
              <w:pStyle w:val="CBBODY"/>
              <w:jc w:val="center"/>
            </w:pPr>
            <w:r>
              <w:rPr>
                <w:rStyle w:val="normaltextrun"/>
              </w:rPr>
              <w:t>SD </w:t>
            </w:r>
            <w:r>
              <w:rPr>
                <w:rStyle w:val="eop"/>
              </w:rPr>
              <w:t> </w:t>
            </w:r>
          </w:p>
        </w:tc>
        <w:tc>
          <w:tcPr>
            <w:tcW w:w="85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E398834" w14:textId="77777777">
            <w:pPr>
              <w:pStyle w:val="CBBODY"/>
              <w:jc w:val="center"/>
            </w:pPr>
            <w:r>
              <w:rPr>
                <w:rStyle w:val="normaltextrun"/>
              </w:rPr>
              <w:t>2 </w:t>
            </w:r>
            <w:r>
              <w:rPr>
                <w:rStyle w:val="eop"/>
              </w:rPr>
              <w:t> </w:t>
            </w:r>
          </w:p>
        </w:tc>
        <w:tc>
          <w:tcPr>
            <w:tcW w:w="94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02AE82B"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91972B8"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052C00E" w14:textId="77777777">
            <w:pPr>
              <w:pStyle w:val="CBBODY"/>
              <w:jc w:val="center"/>
            </w:pPr>
            <w:r>
              <w:rPr>
                <w:rStyle w:val="normaltextrun"/>
              </w:rPr>
              <w:t>5 </w:t>
            </w:r>
            <w:r>
              <w:rPr>
                <w:rStyle w:val="eop"/>
              </w:rPr>
              <w:t> </w:t>
            </w:r>
          </w:p>
        </w:tc>
        <w:tc>
          <w:tcPr>
            <w:tcW w:w="63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19EB04E"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0FDE644D" w14:textId="77777777">
            <w:pPr>
              <w:pStyle w:val="CBBODY"/>
              <w:jc w:val="center"/>
            </w:pPr>
            <w:r>
              <w:rPr>
                <w:rStyle w:val="normaltextrun"/>
              </w:rPr>
              <w:t>SA </w:t>
            </w:r>
            <w:r>
              <w:rPr>
                <w:rStyle w:val="eop"/>
              </w:rPr>
              <w:t> </w:t>
            </w:r>
          </w:p>
        </w:tc>
        <w:tc>
          <w:tcPr>
            <w:tcW w:w="723"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61BA87C8"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4BF7EB22" w14:textId="77777777">
            <w:pPr>
              <w:pStyle w:val="CBBODY"/>
              <w:jc w:val="center"/>
              <w:rPr>
                <w:rStyle w:val="normaltextrun"/>
              </w:rPr>
            </w:pPr>
            <w:r>
              <w:rPr>
                <w:rStyle w:val="normaltextrun"/>
              </w:rPr>
              <w:t>DK</w:t>
            </w:r>
          </w:p>
        </w:tc>
      </w:tr>
      <w:tr w:rsidR="00393CD0" w:rsidTr="0036208A" w14:paraId="6D87650A" w14:textId="77777777">
        <w:trPr>
          <w:trHeight w:val="20"/>
        </w:trPr>
        <w:tc>
          <w:tcPr>
            <w:tcW w:w="9728"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845CC9" w:rsidR="00393CD0" w:rsidP="0036208A" w:rsidRDefault="00393CD0" w14:paraId="1CC880B1" w14:textId="77777777">
            <w:pPr>
              <w:pStyle w:val="CBBODY"/>
              <w:ind w:left="180"/>
            </w:pPr>
            <w:r w:rsidRPr="00845CC9">
              <w:t xml:space="preserve">Please provide a specific example of how your skills have increased: </w:t>
            </w:r>
            <w:r>
              <w:t>__________</w:t>
            </w:r>
          </w:p>
        </w:tc>
        <w:tc>
          <w:tcPr>
            <w:tcW w:w="72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845CC9" w:rsidR="00393CD0" w:rsidP="0036208A" w:rsidRDefault="00393CD0" w14:paraId="52FDCBFC" w14:textId="77777777">
            <w:pPr>
              <w:pStyle w:val="CBBODY"/>
              <w:ind w:left="180"/>
              <w:jc w:val="center"/>
            </w:pPr>
          </w:p>
        </w:tc>
      </w:tr>
      <w:tr w:rsidR="00393CD0" w:rsidTr="0036208A" w14:paraId="6459C99D" w14:textId="77777777">
        <w:trPr>
          <w:trHeight w:val="20"/>
        </w:trPr>
        <w:tc>
          <w:tcPr>
            <w:tcW w:w="324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845CC9" w:rsidR="00393CD0" w:rsidP="00393CD0" w:rsidRDefault="00393CD0" w14:paraId="7E3C14BC" w14:textId="77777777">
            <w:pPr>
              <w:pStyle w:val="CBTabletext"/>
            </w:pPr>
            <w:r w:rsidRPr="00845CC9">
              <w:t>I have increased my knowledge in topics relevant to my 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1F463E9" w14:textId="77777777">
            <w:pPr>
              <w:pStyle w:val="CBBODY"/>
              <w:jc w:val="center"/>
            </w:pPr>
            <w:r>
              <w:rPr>
                <w:rStyle w:val="normaltextrun"/>
              </w:rPr>
              <w:t>SD </w:t>
            </w:r>
            <w:r>
              <w:rPr>
                <w:rStyle w:val="eop"/>
              </w:rPr>
              <w:t> </w:t>
            </w:r>
          </w:p>
        </w:tc>
        <w:tc>
          <w:tcPr>
            <w:tcW w:w="85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7A9C5F8" w14:textId="77777777">
            <w:pPr>
              <w:pStyle w:val="CBBODY"/>
              <w:jc w:val="center"/>
            </w:pPr>
            <w:r>
              <w:rPr>
                <w:rStyle w:val="normaltextrun"/>
              </w:rPr>
              <w:t>2 </w:t>
            </w:r>
            <w:r>
              <w:rPr>
                <w:rStyle w:val="eop"/>
              </w:rPr>
              <w:t> </w:t>
            </w:r>
          </w:p>
        </w:tc>
        <w:tc>
          <w:tcPr>
            <w:tcW w:w="94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71CC39D"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5893614"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BEC6126" w14:textId="77777777">
            <w:pPr>
              <w:pStyle w:val="CBBODY"/>
              <w:jc w:val="center"/>
            </w:pPr>
            <w:r>
              <w:rPr>
                <w:rStyle w:val="normaltextrun"/>
              </w:rPr>
              <w:t>5 </w:t>
            </w:r>
            <w:r>
              <w:rPr>
                <w:rStyle w:val="eop"/>
              </w:rPr>
              <w:t> </w:t>
            </w:r>
          </w:p>
        </w:tc>
        <w:tc>
          <w:tcPr>
            <w:tcW w:w="63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657DE5F"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53FACE2F" w14:textId="77777777">
            <w:pPr>
              <w:pStyle w:val="CBBODY"/>
              <w:jc w:val="center"/>
            </w:pPr>
            <w:r>
              <w:rPr>
                <w:rStyle w:val="normaltextrun"/>
              </w:rPr>
              <w:t>SA </w:t>
            </w:r>
            <w:r>
              <w:rPr>
                <w:rStyle w:val="eop"/>
              </w:rPr>
              <w:t> </w:t>
            </w:r>
          </w:p>
        </w:tc>
        <w:tc>
          <w:tcPr>
            <w:tcW w:w="723"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57C4BB96"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315D5384" w14:textId="77777777">
            <w:pPr>
              <w:pStyle w:val="CBBODY"/>
              <w:jc w:val="center"/>
              <w:rPr>
                <w:rStyle w:val="normaltextrun"/>
              </w:rPr>
            </w:pPr>
            <w:r>
              <w:rPr>
                <w:rStyle w:val="normaltextrun"/>
              </w:rPr>
              <w:t>DK</w:t>
            </w:r>
          </w:p>
        </w:tc>
      </w:tr>
      <w:tr w:rsidR="00393CD0" w:rsidTr="0036208A" w14:paraId="186531CC" w14:textId="77777777">
        <w:trPr>
          <w:trHeight w:val="20"/>
        </w:trPr>
        <w:tc>
          <w:tcPr>
            <w:tcW w:w="9728"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845CC9" w:rsidR="00393CD0" w:rsidP="0036208A" w:rsidRDefault="00393CD0" w14:paraId="639883FE" w14:textId="77777777">
            <w:pPr>
              <w:pStyle w:val="CBBODY"/>
              <w:ind w:left="180"/>
            </w:pPr>
            <w:r w:rsidRPr="00845CC9">
              <w:t>P</w:t>
            </w:r>
            <w:r>
              <w:t>lease p</w:t>
            </w:r>
            <w:r w:rsidRPr="00845CC9">
              <w:t xml:space="preserve">rovide a specific example of the topics in which the </w:t>
            </w:r>
            <w:r>
              <w:t>peer group</w:t>
            </w:r>
            <w:r w:rsidRPr="00845CC9">
              <w:t xml:space="preserve"> has increased your knowledge</w:t>
            </w:r>
            <w:r>
              <w:t>: __________</w:t>
            </w:r>
          </w:p>
        </w:tc>
        <w:tc>
          <w:tcPr>
            <w:tcW w:w="72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845CC9" w:rsidR="00393CD0" w:rsidP="0036208A" w:rsidRDefault="00393CD0" w14:paraId="6D0CA00E" w14:textId="77777777">
            <w:pPr>
              <w:pStyle w:val="CBBODY"/>
              <w:ind w:left="180"/>
              <w:jc w:val="center"/>
            </w:pPr>
          </w:p>
        </w:tc>
      </w:tr>
      <w:tr w:rsidR="00393CD0" w:rsidTr="0036208A" w14:paraId="61029CD3" w14:textId="77777777">
        <w:trPr>
          <w:trHeight w:val="20"/>
        </w:trPr>
        <w:tc>
          <w:tcPr>
            <w:tcW w:w="324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845CC9" w:rsidR="00393CD0" w:rsidP="00393CD0" w:rsidRDefault="00393CD0" w14:paraId="7D342A8F" w14:textId="77777777">
            <w:pPr>
              <w:pStyle w:val="CBTabletext"/>
            </w:pPr>
            <w:r w:rsidRPr="00845CC9">
              <w:t>I have discovered new tools, ideas, &amp; ways of thinking from the relationships developed with the group.</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551ACC7" w14:textId="77777777">
            <w:pPr>
              <w:pStyle w:val="CBBODY"/>
              <w:jc w:val="center"/>
            </w:pPr>
            <w:r>
              <w:rPr>
                <w:rStyle w:val="normaltextrun"/>
              </w:rPr>
              <w:t>SD </w:t>
            </w:r>
            <w:r>
              <w:rPr>
                <w:rStyle w:val="eop"/>
              </w:rPr>
              <w:t> </w:t>
            </w:r>
          </w:p>
        </w:tc>
        <w:tc>
          <w:tcPr>
            <w:tcW w:w="85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95E3FCF" w14:textId="77777777">
            <w:pPr>
              <w:pStyle w:val="CBBODY"/>
              <w:jc w:val="center"/>
            </w:pPr>
            <w:r>
              <w:rPr>
                <w:rStyle w:val="normaltextrun"/>
              </w:rPr>
              <w:t>2 </w:t>
            </w:r>
            <w:r>
              <w:rPr>
                <w:rStyle w:val="eop"/>
              </w:rPr>
              <w:t> </w:t>
            </w:r>
          </w:p>
        </w:tc>
        <w:tc>
          <w:tcPr>
            <w:tcW w:w="94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FC2C927"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EABDF05"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297946A" w14:textId="77777777">
            <w:pPr>
              <w:pStyle w:val="CBBODY"/>
              <w:jc w:val="center"/>
            </w:pPr>
            <w:r>
              <w:rPr>
                <w:rStyle w:val="normaltextrun"/>
              </w:rPr>
              <w:t>5 </w:t>
            </w:r>
            <w:r>
              <w:rPr>
                <w:rStyle w:val="eop"/>
              </w:rPr>
              <w:t> </w:t>
            </w:r>
          </w:p>
        </w:tc>
        <w:tc>
          <w:tcPr>
            <w:tcW w:w="63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C2578EE"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549D14CE" w14:textId="77777777">
            <w:pPr>
              <w:pStyle w:val="CBBODY"/>
              <w:jc w:val="center"/>
            </w:pPr>
            <w:r>
              <w:rPr>
                <w:rStyle w:val="normaltextrun"/>
              </w:rPr>
              <w:t>SA </w:t>
            </w:r>
            <w:r>
              <w:rPr>
                <w:rStyle w:val="eop"/>
              </w:rPr>
              <w:t> </w:t>
            </w:r>
          </w:p>
        </w:tc>
        <w:tc>
          <w:tcPr>
            <w:tcW w:w="723"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29341494"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4E064144" w14:textId="77777777">
            <w:pPr>
              <w:pStyle w:val="CBBODY"/>
              <w:jc w:val="center"/>
              <w:rPr>
                <w:rStyle w:val="normaltextrun"/>
              </w:rPr>
            </w:pPr>
            <w:r>
              <w:rPr>
                <w:rStyle w:val="normaltextrun"/>
              </w:rPr>
              <w:t>DK</w:t>
            </w:r>
          </w:p>
        </w:tc>
      </w:tr>
      <w:tr w:rsidR="00393CD0" w:rsidTr="0036208A" w14:paraId="5BD5FECE" w14:textId="77777777">
        <w:trPr>
          <w:trHeight w:val="20"/>
        </w:trPr>
        <w:tc>
          <w:tcPr>
            <w:tcW w:w="9728"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393CD0" w:rsidP="00393CD0" w:rsidRDefault="00393CD0" w14:paraId="3C4743A9" w14:textId="77777777">
            <w:pPr>
              <w:pStyle w:val="CBTabletext"/>
            </w:pPr>
            <w:r>
              <w:t xml:space="preserve">How often are you applying what is learned in the peer group to your work?  </w:t>
            </w:r>
          </w:p>
          <w:p w:rsidR="00393CD0" w:rsidP="0036208A" w:rsidRDefault="00393CD0" w14:paraId="14FB91A6" w14:textId="77777777">
            <w:pPr>
              <w:pStyle w:val="CBBODY"/>
              <w:ind w:left="1080" w:hanging="360"/>
            </w:pPr>
            <w:r>
              <w:t>o</w:t>
            </w:r>
            <w:r>
              <w:tab/>
              <w:t>Frequently</w:t>
            </w:r>
          </w:p>
          <w:p w:rsidR="00393CD0" w:rsidP="0036208A" w:rsidRDefault="00393CD0" w14:paraId="120F4C53" w14:textId="77777777">
            <w:pPr>
              <w:pStyle w:val="CBBODY"/>
              <w:ind w:left="1080" w:hanging="360"/>
            </w:pPr>
            <w:r>
              <w:t>o</w:t>
            </w:r>
            <w:r>
              <w:tab/>
              <w:t>Occasionally</w:t>
            </w:r>
          </w:p>
          <w:p w:rsidR="00393CD0" w:rsidP="0036208A" w:rsidRDefault="00393CD0" w14:paraId="6FEFB669" w14:textId="77777777">
            <w:pPr>
              <w:pStyle w:val="CBBODY"/>
              <w:ind w:left="1080" w:hanging="360"/>
            </w:pPr>
            <w:r>
              <w:t>o</w:t>
            </w:r>
            <w:r>
              <w:tab/>
              <w:t>Not at all</w:t>
            </w:r>
          </w:p>
        </w:tc>
        <w:tc>
          <w:tcPr>
            <w:tcW w:w="72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393CD0" w:rsidP="00393CD0" w:rsidRDefault="00393CD0" w14:paraId="5A35C511" w14:textId="77777777">
            <w:pPr>
              <w:pStyle w:val="CBTabletext"/>
              <w:numPr>
                <w:ilvl w:val="0"/>
                <w:numId w:val="0"/>
              </w:numPr>
              <w:ind w:left="360"/>
            </w:pPr>
          </w:p>
        </w:tc>
      </w:tr>
      <w:tr w:rsidR="00393CD0" w:rsidTr="0036208A" w14:paraId="484F351A" w14:textId="77777777">
        <w:trPr>
          <w:trHeight w:val="20"/>
        </w:trPr>
        <w:tc>
          <w:tcPr>
            <w:tcW w:w="9728"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393CD0" w:rsidP="00393CD0" w:rsidRDefault="00393CD0" w14:paraId="3B9D18AD" w14:textId="77777777">
            <w:pPr>
              <w:pStyle w:val="CBTabletext"/>
            </w:pPr>
            <w:r>
              <w:t>Please select the various ways you have applied the information from the peer group in your work. (Select all that apply)</w:t>
            </w:r>
          </w:p>
          <w:p w:rsidR="00393CD0" w:rsidP="0036208A" w:rsidRDefault="00393CD0" w14:paraId="14C877A5" w14:textId="77777777">
            <w:pPr>
              <w:pStyle w:val="CBBODY"/>
              <w:spacing w:after="0"/>
              <w:ind w:left="1170" w:hanging="360"/>
            </w:pPr>
            <w:r>
              <w:t>o</w:t>
            </w:r>
            <w:r>
              <w:tab/>
              <w:t>Support program improvement</w:t>
            </w:r>
          </w:p>
          <w:p w:rsidR="00393CD0" w:rsidP="0036208A" w:rsidRDefault="00393CD0" w14:paraId="69A2C3C4" w14:textId="77777777">
            <w:pPr>
              <w:pStyle w:val="CBBODY"/>
              <w:spacing w:after="0"/>
              <w:ind w:left="1170" w:hanging="360"/>
            </w:pPr>
            <w:r>
              <w:t>o</w:t>
            </w:r>
            <w:r>
              <w:tab/>
              <w:t>Support policy development</w:t>
            </w:r>
          </w:p>
          <w:p w:rsidR="00393CD0" w:rsidP="0036208A" w:rsidRDefault="00393CD0" w14:paraId="243D1357" w14:textId="77777777">
            <w:pPr>
              <w:pStyle w:val="CBBODY"/>
              <w:spacing w:after="0"/>
              <w:ind w:left="1170" w:hanging="360"/>
            </w:pPr>
            <w:r>
              <w:t>o</w:t>
            </w:r>
            <w:r>
              <w:tab/>
              <w:t>Provide information to clients/families</w:t>
            </w:r>
          </w:p>
          <w:p w:rsidR="00393CD0" w:rsidP="0036208A" w:rsidRDefault="00393CD0" w14:paraId="561BC1FA" w14:textId="77777777">
            <w:pPr>
              <w:pStyle w:val="CBBODY"/>
              <w:spacing w:after="0"/>
              <w:ind w:left="1170" w:hanging="360"/>
            </w:pPr>
            <w:r>
              <w:t>o</w:t>
            </w:r>
            <w:r>
              <w:tab/>
              <w:t>Provide information to my peers</w:t>
            </w:r>
          </w:p>
          <w:p w:rsidR="00393CD0" w:rsidP="0036208A" w:rsidRDefault="00393CD0" w14:paraId="01ED77B4" w14:textId="77777777">
            <w:pPr>
              <w:pStyle w:val="CBBODY"/>
              <w:numPr>
                <w:ilvl w:val="0"/>
                <w:numId w:val="37"/>
              </w:numPr>
            </w:pPr>
            <w:r>
              <w:t>SKIP PATTERN: If ‘provide information to clients/families’ or ‘provide information to my peers’ is selected: How any people have you shared with? _____</w:t>
            </w:r>
          </w:p>
          <w:p w:rsidR="00393CD0" w:rsidP="0036208A" w:rsidRDefault="00393CD0" w14:paraId="0E15ECBD" w14:textId="77777777">
            <w:pPr>
              <w:pStyle w:val="CBBODY"/>
              <w:spacing w:after="0"/>
              <w:ind w:left="1170" w:hanging="360"/>
            </w:pPr>
            <w:r>
              <w:t>o</w:t>
            </w:r>
            <w:r>
              <w:tab/>
              <w:t>Support public awareness/advocacy efforts</w:t>
            </w:r>
          </w:p>
          <w:p w:rsidR="00393CD0" w:rsidP="0036208A" w:rsidRDefault="00393CD0" w14:paraId="7A27D8EA" w14:textId="77777777">
            <w:pPr>
              <w:pStyle w:val="CBBODY"/>
              <w:spacing w:after="0"/>
              <w:ind w:left="1170" w:hanging="360"/>
            </w:pPr>
            <w:r>
              <w:t>o</w:t>
            </w:r>
            <w:r>
              <w:tab/>
              <w:t>Grant writing/Fundraising</w:t>
            </w:r>
          </w:p>
          <w:p w:rsidR="00393CD0" w:rsidP="0036208A" w:rsidRDefault="00393CD0" w14:paraId="65B97A13" w14:textId="77777777">
            <w:pPr>
              <w:pStyle w:val="CBBODY"/>
              <w:spacing w:after="0"/>
              <w:ind w:left="1170" w:hanging="360"/>
            </w:pPr>
            <w:r>
              <w:t>o</w:t>
            </w:r>
            <w:r>
              <w:tab/>
              <w:t>Train staff/colleagues</w:t>
            </w:r>
          </w:p>
          <w:p w:rsidR="00393CD0" w:rsidP="0036208A" w:rsidRDefault="00393CD0" w14:paraId="178D087E" w14:textId="77777777">
            <w:pPr>
              <w:pStyle w:val="CBBODY"/>
              <w:numPr>
                <w:ilvl w:val="0"/>
                <w:numId w:val="37"/>
              </w:numPr>
            </w:pPr>
            <w:r>
              <w:t xml:space="preserve">SKIP PATTERN: If ‘train staff/colleagues’ is selected then:  In what setting will this information be used?  </w:t>
            </w:r>
          </w:p>
          <w:p w:rsidR="00393CD0" w:rsidP="0036208A" w:rsidRDefault="00393CD0" w14:paraId="188B783B" w14:textId="77777777">
            <w:pPr>
              <w:pStyle w:val="CBBODY"/>
              <w:spacing w:after="0"/>
              <w:ind w:left="1890"/>
            </w:pPr>
            <w:r>
              <w:t>o</w:t>
            </w:r>
            <w:r>
              <w:tab/>
              <w:t>Formal Training with Co-Workers</w:t>
            </w:r>
          </w:p>
          <w:p w:rsidR="00393CD0" w:rsidP="0036208A" w:rsidRDefault="00393CD0" w14:paraId="39903A96" w14:textId="77777777">
            <w:pPr>
              <w:pStyle w:val="CBBODY"/>
              <w:spacing w:after="0"/>
              <w:ind w:left="1890"/>
            </w:pPr>
            <w:r>
              <w:t>o</w:t>
            </w:r>
            <w:r>
              <w:tab/>
              <w:t>Informal Training with Co-Workers</w:t>
            </w:r>
          </w:p>
          <w:p w:rsidR="00393CD0" w:rsidP="0036208A" w:rsidRDefault="00393CD0" w14:paraId="6D246D72" w14:textId="77777777">
            <w:pPr>
              <w:pStyle w:val="CBBODY"/>
              <w:spacing w:after="0"/>
              <w:ind w:left="1890"/>
            </w:pPr>
            <w:r>
              <w:t>o</w:t>
            </w:r>
            <w:r>
              <w:tab/>
              <w:t>Distribute Materials to Co-Workers</w:t>
            </w:r>
          </w:p>
          <w:p w:rsidR="00393CD0" w:rsidP="0036208A" w:rsidRDefault="00393CD0" w14:paraId="2987B044" w14:textId="77777777">
            <w:pPr>
              <w:pStyle w:val="CBBODY"/>
              <w:spacing w:after="0"/>
              <w:ind w:left="1890"/>
            </w:pPr>
            <w:r>
              <w:t>o</w:t>
            </w:r>
            <w:r>
              <w:tab/>
              <w:t>Classroom/University</w:t>
            </w:r>
          </w:p>
          <w:p w:rsidR="00393CD0" w:rsidP="0036208A" w:rsidRDefault="00393CD0" w14:paraId="5581F24D" w14:textId="77777777">
            <w:pPr>
              <w:pStyle w:val="CBBODY"/>
              <w:spacing w:after="0"/>
              <w:ind w:left="1890"/>
            </w:pPr>
            <w:r>
              <w:t>o</w:t>
            </w:r>
            <w:r>
              <w:tab/>
              <w:t>Train the Trainer</w:t>
            </w:r>
          </w:p>
          <w:p w:rsidR="00393CD0" w:rsidP="0036208A" w:rsidRDefault="00393CD0" w14:paraId="75394664" w14:textId="77777777">
            <w:pPr>
              <w:pStyle w:val="CBBODY"/>
              <w:spacing w:after="0"/>
              <w:ind w:left="1890"/>
            </w:pPr>
            <w:r>
              <w:t>o</w:t>
            </w:r>
            <w:r>
              <w:tab/>
              <w:t>Other</w:t>
            </w:r>
          </w:p>
          <w:p w:rsidR="00393CD0" w:rsidP="0036208A" w:rsidRDefault="00393CD0" w14:paraId="314E630A" w14:textId="77777777">
            <w:pPr>
              <w:pStyle w:val="CBBODY"/>
              <w:spacing w:after="0"/>
              <w:ind w:left="1080" w:hanging="270"/>
            </w:pPr>
            <w:r>
              <w:lastRenderedPageBreak/>
              <w:t>o</w:t>
            </w:r>
            <w:r>
              <w:tab/>
              <w:t>Conduct research &amp; evaluation</w:t>
            </w:r>
          </w:p>
          <w:p w:rsidR="00393CD0" w:rsidP="0036208A" w:rsidRDefault="00393CD0" w14:paraId="273A4216" w14:textId="77777777">
            <w:pPr>
              <w:pStyle w:val="CBBODY"/>
              <w:spacing w:after="0"/>
              <w:ind w:left="1080" w:hanging="270"/>
            </w:pPr>
            <w:r>
              <w:t>o</w:t>
            </w:r>
            <w:r>
              <w:tab/>
              <w:t>My own professional development</w:t>
            </w:r>
          </w:p>
          <w:p w:rsidR="00393CD0" w:rsidP="0036208A" w:rsidRDefault="00393CD0" w14:paraId="01061C77" w14:textId="77777777">
            <w:pPr>
              <w:pStyle w:val="CBBODY"/>
              <w:spacing w:after="0"/>
              <w:ind w:left="1080" w:hanging="270"/>
            </w:pPr>
            <w:r>
              <w:t>o</w:t>
            </w:r>
            <w:r>
              <w:tab/>
              <w:t>I have not yet applied this to my work</w:t>
            </w:r>
          </w:p>
          <w:p w:rsidR="00393CD0" w:rsidP="00393CD0" w:rsidRDefault="00393CD0" w14:paraId="627EA5DE" w14:textId="77777777">
            <w:pPr>
              <w:pStyle w:val="CBTabletext"/>
              <w:numPr>
                <w:ilvl w:val="0"/>
                <w:numId w:val="0"/>
              </w:numPr>
              <w:ind w:left="720"/>
            </w:pPr>
            <w:r>
              <w:t xml:space="preserve">        o   Other (Please describe): __________</w:t>
            </w:r>
          </w:p>
        </w:tc>
        <w:tc>
          <w:tcPr>
            <w:tcW w:w="72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393CD0" w:rsidP="00393CD0" w:rsidRDefault="00393CD0" w14:paraId="2FAE2F09" w14:textId="77777777">
            <w:pPr>
              <w:pStyle w:val="CBTabletext"/>
              <w:numPr>
                <w:ilvl w:val="0"/>
                <w:numId w:val="0"/>
              </w:numPr>
              <w:ind w:left="360"/>
            </w:pPr>
          </w:p>
        </w:tc>
      </w:tr>
      <w:tr w:rsidR="00393CD0" w:rsidTr="0036208A" w14:paraId="5AE85C1E" w14:textId="77777777">
        <w:trPr>
          <w:trHeight w:val="20"/>
        </w:trPr>
        <w:tc>
          <w:tcPr>
            <w:tcW w:w="9728"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F4405A" w:rsidR="00393CD0" w:rsidP="0036208A" w:rsidRDefault="00393CD0" w14:paraId="21B4EF34" w14:textId="77777777">
            <w:pPr>
              <w:pStyle w:val="CBBODY"/>
              <w:ind w:left="90"/>
            </w:pPr>
            <w:r w:rsidRPr="00F4405A">
              <w:t xml:space="preserve">Please provide a specific example of how you have applied information from the </w:t>
            </w:r>
            <w:r>
              <w:t>peer group</w:t>
            </w:r>
            <w:r w:rsidRPr="00F4405A">
              <w:t xml:space="preserve"> to your work: ______________</w:t>
            </w:r>
          </w:p>
        </w:tc>
        <w:tc>
          <w:tcPr>
            <w:tcW w:w="72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F4405A" w:rsidR="00393CD0" w:rsidP="0036208A" w:rsidRDefault="00393CD0" w14:paraId="35495FAE" w14:textId="77777777">
            <w:pPr>
              <w:pStyle w:val="CBBODY"/>
              <w:ind w:left="90"/>
              <w:jc w:val="center"/>
            </w:pPr>
          </w:p>
        </w:tc>
      </w:tr>
    </w:tbl>
    <w:p w:rsidR="00485D81" w:rsidP="00052972" w:rsidRDefault="00485D81" w14:paraId="26814B33" w14:textId="7DC6B892">
      <w:pPr>
        <w:pStyle w:val="CBBODY"/>
      </w:pPr>
    </w:p>
    <w:p w:rsidR="005C5C60" w:rsidP="00393CD0" w:rsidRDefault="005C5C60" w14:paraId="48509839" w14:textId="7FEAE911">
      <w:pPr>
        <w:pStyle w:val="CBTabletext"/>
      </w:pPr>
      <w:r w:rsidRPr="00F4405A">
        <w:t xml:space="preserve">In what ways could the </w:t>
      </w:r>
      <w:r w:rsidR="001F0E96">
        <w:t>peer group</w:t>
      </w:r>
      <w:r w:rsidRPr="00F4405A">
        <w:t xml:space="preserve"> be more useful to you? __________</w:t>
      </w:r>
    </w:p>
    <w:p w:rsidRPr="003D5A85" w:rsidR="003D5A85" w:rsidP="00393CD0" w:rsidRDefault="003D5A85" w14:paraId="720B2877" w14:textId="7D45F0CB">
      <w:pPr>
        <w:pStyle w:val="CBTabletext"/>
      </w:pPr>
      <w:r w:rsidRPr="003D5A85">
        <w:t xml:space="preserve">What additional assistance </w:t>
      </w:r>
      <w:r w:rsidR="00FD410E">
        <w:t xml:space="preserve">or training </w:t>
      </w:r>
      <w:r w:rsidRPr="003D5A85">
        <w:t xml:space="preserve">do you or your organization need from this </w:t>
      </w:r>
      <w:r w:rsidR="00680C48">
        <w:t>peer g</w:t>
      </w:r>
      <w:r w:rsidRPr="003D5A85">
        <w:t>roup?  __________</w:t>
      </w:r>
    </w:p>
    <w:p w:rsidRPr="003D5A85" w:rsidR="003D5A85" w:rsidP="00393CD0" w:rsidRDefault="003D5A85" w14:paraId="25C97936" w14:textId="77777777">
      <w:pPr>
        <w:pStyle w:val="CBTabletext"/>
      </w:pPr>
      <w:r w:rsidRPr="003D5A85">
        <w:t>Do you have any additional comments?  __________</w:t>
      </w:r>
    </w:p>
    <w:p w:rsidRPr="006D619E" w:rsidR="006D619E" w:rsidP="00393CD0" w:rsidRDefault="006D619E" w14:paraId="353B49B9" w14:textId="55FC61A6">
      <w:pPr>
        <w:pStyle w:val="CBTabletext"/>
      </w:pPr>
      <w:r w:rsidRPr="006D619E">
        <w:t>In which State/Territory/Tribe do you work? ________ (pull down list)</w:t>
      </w:r>
    </w:p>
    <w:p w:rsidRPr="006D619E" w:rsidR="006D619E" w:rsidP="00393CD0" w:rsidRDefault="006D619E" w14:paraId="3E8800AB" w14:textId="77777777">
      <w:pPr>
        <w:pStyle w:val="CBTabletext"/>
      </w:pPr>
      <w:r w:rsidRPr="006D619E">
        <w:t>Which best describes your organization?</w:t>
      </w:r>
    </w:p>
    <w:p w:rsidRPr="006D619E" w:rsidR="006D619E" w:rsidP="00D92C51" w:rsidRDefault="006D619E" w14:paraId="028E7E63" w14:textId="77777777">
      <w:pPr>
        <w:pStyle w:val="CBBODY"/>
        <w:numPr>
          <w:ilvl w:val="0"/>
          <w:numId w:val="14"/>
        </w:numPr>
        <w:spacing w:after="0"/>
        <w:ind w:left="1440"/>
      </w:pPr>
      <w:r w:rsidRPr="006D619E">
        <w:t>State Child Welfare Agency</w:t>
      </w:r>
    </w:p>
    <w:p w:rsidRPr="006D619E" w:rsidR="006D619E" w:rsidP="00D92C51" w:rsidRDefault="006D619E" w14:paraId="2F933C69" w14:textId="77777777">
      <w:pPr>
        <w:pStyle w:val="CBBODY"/>
        <w:numPr>
          <w:ilvl w:val="0"/>
          <w:numId w:val="14"/>
        </w:numPr>
        <w:spacing w:after="0"/>
        <w:ind w:left="1440"/>
      </w:pPr>
      <w:r w:rsidRPr="006D619E">
        <w:t>County Child Welfare Agency</w:t>
      </w:r>
    </w:p>
    <w:p w:rsidRPr="006D619E" w:rsidR="006D619E" w:rsidP="00D92C51" w:rsidRDefault="006D619E" w14:paraId="3E815493" w14:textId="77777777">
      <w:pPr>
        <w:pStyle w:val="CBBODY"/>
        <w:numPr>
          <w:ilvl w:val="0"/>
          <w:numId w:val="14"/>
        </w:numPr>
        <w:spacing w:after="0"/>
        <w:ind w:left="1440"/>
      </w:pPr>
      <w:r w:rsidRPr="006D619E">
        <w:t>Territorial Child Welfare Agency</w:t>
      </w:r>
    </w:p>
    <w:p w:rsidRPr="006D619E" w:rsidR="006D619E" w:rsidP="00D92C51" w:rsidRDefault="006D619E" w14:paraId="02966060" w14:textId="77777777">
      <w:pPr>
        <w:pStyle w:val="CBBODY"/>
        <w:numPr>
          <w:ilvl w:val="0"/>
          <w:numId w:val="14"/>
        </w:numPr>
        <w:spacing w:after="0"/>
        <w:ind w:left="1440"/>
      </w:pPr>
      <w:r w:rsidRPr="006D619E">
        <w:t>Tribal Child Welfare Agency</w:t>
      </w:r>
    </w:p>
    <w:p w:rsidRPr="006D619E" w:rsidR="006D619E" w:rsidP="00D92C51" w:rsidRDefault="006D619E" w14:paraId="5DFBF59A" w14:textId="77777777">
      <w:pPr>
        <w:pStyle w:val="CBBODY"/>
        <w:numPr>
          <w:ilvl w:val="0"/>
          <w:numId w:val="14"/>
        </w:numPr>
        <w:spacing w:after="0"/>
        <w:ind w:left="1440"/>
      </w:pPr>
      <w:r w:rsidRPr="006D619E">
        <w:t>State or County Court/Legal System</w:t>
      </w:r>
    </w:p>
    <w:p w:rsidRPr="006D619E" w:rsidR="006D619E" w:rsidP="00D92C51" w:rsidRDefault="006D619E" w14:paraId="2609EDAA" w14:textId="77777777">
      <w:pPr>
        <w:pStyle w:val="CBBODY"/>
        <w:numPr>
          <w:ilvl w:val="0"/>
          <w:numId w:val="14"/>
        </w:numPr>
        <w:spacing w:after="0"/>
        <w:ind w:left="1440"/>
      </w:pPr>
      <w:r w:rsidRPr="006D619E">
        <w:t>Tribal Court/Legal System</w:t>
      </w:r>
    </w:p>
    <w:p w:rsidRPr="006D619E" w:rsidR="006D619E" w:rsidP="00D92C51" w:rsidRDefault="006D619E" w14:paraId="65EF5FA2" w14:textId="77777777">
      <w:pPr>
        <w:pStyle w:val="CBBODY"/>
        <w:numPr>
          <w:ilvl w:val="0"/>
          <w:numId w:val="14"/>
        </w:numPr>
        <w:spacing w:after="0"/>
        <w:ind w:left="1440"/>
      </w:pPr>
      <w:r w:rsidRPr="006D619E">
        <w:t>Private or Community-based Child Welfare Agency</w:t>
      </w:r>
    </w:p>
    <w:p w:rsidRPr="006D619E" w:rsidR="006D619E" w:rsidP="00D92C51" w:rsidRDefault="006D619E" w14:paraId="2B34B1A1" w14:textId="77777777">
      <w:pPr>
        <w:pStyle w:val="CBBODY"/>
        <w:numPr>
          <w:ilvl w:val="0"/>
          <w:numId w:val="14"/>
        </w:numPr>
        <w:spacing w:after="0"/>
        <w:ind w:left="1440"/>
      </w:pPr>
      <w:r w:rsidRPr="006D619E">
        <w:t>Local Government/Tribal Council</w:t>
      </w:r>
    </w:p>
    <w:p w:rsidRPr="006D619E" w:rsidR="006D619E" w:rsidP="00D92C51" w:rsidRDefault="006D619E" w14:paraId="1F8F36EC" w14:textId="77777777">
      <w:pPr>
        <w:pStyle w:val="CBBODY"/>
        <w:numPr>
          <w:ilvl w:val="0"/>
          <w:numId w:val="14"/>
        </w:numPr>
        <w:spacing w:after="0"/>
        <w:ind w:left="1440"/>
      </w:pPr>
      <w:r w:rsidRPr="006D619E">
        <w:t>Law Enforcement Organization</w:t>
      </w:r>
    </w:p>
    <w:p w:rsidRPr="006D619E" w:rsidR="006D619E" w:rsidP="00D92C51" w:rsidRDefault="006D619E" w14:paraId="543AAF82" w14:textId="77777777">
      <w:pPr>
        <w:pStyle w:val="CBBODY"/>
        <w:numPr>
          <w:ilvl w:val="0"/>
          <w:numId w:val="14"/>
        </w:numPr>
        <w:spacing w:after="0"/>
        <w:ind w:left="1440"/>
      </w:pPr>
      <w:r w:rsidRPr="006D619E">
        <w:t>Primary Care/Health Care Services Provider</w:t>
      </w:r>
    </w:p>
    <w:p w:rsidRPr="006D619E" w:rsidR="006D619E" w:rsidP="00D92C51" w:rsidRDefault="006D619E" w14:paraId="6A6BFBC5" w14:textId="77777777">
      <w:pPr>
        <w:pStyle w:val="CBBODY"/>
        <w:numPr>
          <w:ilvl w:val="0"/>
          <w:numId w:val="14"/>
        </w:numPr>
        <w:spacing w:after="0"/>
        <w:ind w:left="1440"/>
      </w:pPr>
      <w:r w:rsidRPr="006D619E">
        <w:t>Behavioral/Mental Health Services Provider</w:t>
      </w:r>
    </w:p>
    <w:p w:rsidRPr="006D619E" w:rsidR="006D619E" w:rsidP="00D92C51" w:rsidRDefault="006D619E" w14:paraId="4BA6A3D6" w14:textId="77777777">
      <w:pPr>
        <w:pStyle w:val="CBBODY"/>
        <w:numPr>
          <w:ilvl w:val="0"/>
          <w:numId w:val="14"/>
        </w:numPr>
        <w:spacing w:after="0"/>
        <w:ind w:left="1440"/>
      </w:pPr>
      <w:r w:rsidRPr="006D619E">
        <w:t>Substance Abuse Services Provider</w:t>
      </w:r>
    </w:p>
    <w:p w:rsidRPr="006D619E" w:rsidR="006D619E" w:rsidP="00D92C51" w:rsidRDefault="006D619E" w14:paraId="52E81877" w14:textId="77777777">
      <w:pPr>
        <w:pStyle w:val="CBBODY"/>
        <w:numPr>
          <w:ilvl w:val="0"/>
          <w:numId w:val="14"/>
        </w:numPr>
        <w:spacing w:after="0"/>
        <w:ind w:left="1440"/>
      </w:pPr>
      <w:r w:rsidRPr="006D619E">
        <w:t>Domestic Violence Services Provider</w:t>
      </w:r>
    </w:p>
    <w:p w:rsidRPr="006D619E" w:rsidR="006D619E" w:rsidP="00D92C51" w:rsidRDefault="006D619E" w14:paraId="2CFF7143" w14:textId="77777777">
      <w:pPr>
        <w:pStyle w:val="CBBODY"/>
        <w:numPr>
          <w:ilvl w:val="0"/>
          <w:numId w:val="14"/>
        </w:numPr>
        <w:spacing w:after="0"/>
        <w:ind w:left="1440"/>
      </w:pPr>
      <w:r w:rsidRPr="006D619E">
        <w:t>Juvenile Justice Organization</w:t>
      </w:r>
    </w:p>
    <w:p w:rsidRPr="006D619E" w:rsidR="006D619E" w:rsidP="00D92C51" w:rsidRDefault="006D619E" w14:paraId="5EA8DD9F" w14:textId="77777777">
      <w:pPr>
        <w:pStyle w:val="CBBODY"/>
        <w:numPr>
          <w:ilvl w:val="0"/>
          <w:numId w:val="14"/>
        </w:numPr>
        <w:spacing w:after="0"/>
        <w:ind w:left="1440"/>
      </w:pPr>
      <w:r w:rsidRPr="006D619E">
        <w:t>Primary/Secondary Education</w:t>
      </w:r>
    </w:p>
    <w:p w:rsidRPr="006D619E" w:rsidR="006D619E" w:rsidP="00D92C51" w:rsidRDefault="006D619E" w14:paraId="0F4B0524" w14:textId="77777777">
      <w:pPr>
        <w:pStyle w:val="CBBODY"/>
        <w:numPr>
          <w:ilvl w:val="0"/>
          <w:numId w:val="14"/>
        </w:numPr>
        <w:spacing w:after="0"/>
        <w:ind w:left="1440"/>
      </w:pPr>
      <w:r w:rsidRPr="006D619E">
        <w:t>College/University</w:t>
      </w:r>
    </w:p>
    <w:p w:rsidRPr="006D619E" w:rsidR="006D619E" w:rsidP="00D92C51" w:rsidRDefault="006D619E" w14:paraId="4C10EA87" w14:textId="77777777">
      <w:pPr>
        <w:pStyle w:val="CBBODY"/>
        <w:numPr>
          <w:ilvl w:val="0"/>
          <w:numId w:val="14"/>
        </w:numPr>
        <w:spacing w:after="0"/>
        <w:ind w:left="1440"/>
      </w:pPr>
      <w:r w:rsidRPr="006D619E">
        <w:t>Technical Assistance Provider</w:t>
      </w:r>
    </w:p>
    <w:p w:rsidRPr="006D619E" w:rsidR="006D619E" w:rsidP="00D92C51" w:rsidRDefault="006D619E" w14:paraId="40021C94" w14:textId="77777777">
      <w:pPr>
        <w:pStyle w:val="CBBODY"/>
        <w:numPr>
          <w:ilvl w:val="0"/>
          <w:numId w:val="14"/>
        </w:numPr>
        <w:spacing w:after="0"/>
        <w:ind w:left="1440"/>
      </w:pPr>
      <w:r w:rsidRPr="006D619E">
        <w:t>Federal Government</w:t>
      </w:r>
    </w:p>
    <w:p w:rsidRPr="006D619E" w:rsidR="006D619E" w:rsidP="00D92C51" w:rsidRDefault="006D619E" w14:paraId="2C0F23F2" w14:textId="77777777">
      <w:pPr>
        <w:pStyle w:val="CBBODY"/>
        <w:numPr>
          <w:ilvl w:val="0"/>
          <w:numId w:val="14"/>
        </w:numPr>
        <w:ind w:left="1440"/>
      </w:pPr>
      <w:r w:rsidRPr="006D619E">
        <w:t>Other (please describe):  __________</w:t>
      </w:r>
    </w:p>
    <w:p w:rsidRPr="006D619E" w:rsidR="006D619E" w:rsidP="00393CD0" w:rsidRDefault="006D619E" w14:paraId="27060D6D" w14:textId="77777777">
      <w:pPr>
        <w:pStyle w:val="CBTabletext"/>
      </w:pPr>
      <w:r w:rsidRPr="006D619E">
        <w:t>What is your primary role?</w:t>
      </w:r>
    </w:p>
    <w:p w:rsidRPr="006D619E" w:rsidR="006D619E" w:rsidP="00AC7604" w:rsidRDefault="006D619E" w14:paraId="2E3DDB40" w14:textId="77777777">
      <w:pPr>
        <w:pStyle w:val="CBBODY"/>
        <w:ind w:firstLine="720"/>
        <w:rPr>
          <w:u w:val="single"/>
        </w:rPr>
      </w:pPr>
      <w:r w:rsidRPr="006D619E">
        <w:rPr>
          <w:u w:val="single"/>
        </w:rPr>
        <w:t>CW professional response options</w:t>
      </w:r>
    </w:p>
    <w:p w:rsidRPr="006D619E" w:rsidR="006D619E" w:rsidP="00D92C51" w:rsidRDefault="006D619E" w14:paraId="1610F920" w14:textId="77777777">
      <w:pPr>
        <w:pStyle w:val="CBBODY"/>
        <w:numPr>
          <w:ilvl w:val="0"/>
          <w:numId w:val="15"/>
        </w:numPr>
        <w:spacing w:after="0"/>
        <w:ind w:left="1440"/>
      </w:pPr>
      <w:r w:rsidRPr="006D619E">
        <w:t>Agency Director/Deputy Director</w:t>
      </w:r>
    </w:p>
    <w:p w:rsidRPr="006D619E" w:rsidR="006D619E" w:rsidP="00D92C51" w:rsidRDefault="006D619E" w14:paraId="2431F00E" w14:textId="77777777">
      <w:pPr>
        <w:pStyle w:val="CBBODY"/>
        <w:numPr>
          <w:ilvl w:val="0"/>
          <w:numId w:val="15"/>
        </w:numPr>
        <w:spacing w:after="0"/>
        <w:ind w:left="1440"/>
      </w:pPr>
      <w:r w:rsidRPr="006D619E">
        <w:t>Program/Middle Manager</w:t>
      </w:r>
    </w:p>
    <w:p w:rsidRPr="006D619E" w:rsidR="006D619E" w:rsidP="00D92C51" w:rsidRDefault="006D619E" w14:paraId="2AD3221A" w14:textId="77777777">
      <w:pPr>
        <w:pStyle w:val="CBBODY"/>
        <w:numPr>
          <w:ilvl w:val="0"/>
          <w:numId w:val="15"/>
        </w:numPr>
        <w:spacing w:after="0"/>
        <w:ind w:left="1440"/>
      </w:pPr>
      <w:r w:rsidRPr="006D619E">
        <w:t>Supervisor</w:t>
      </w:r>
    </w:p>
    <w:p w:rsidRPr="006D619E" w:rsidR="006D619E" w:rsidP="00D92C51" w:rsidRDefault="006D619E" w14:paraId="00D01132" w14:textId="77777777">
      <w:pPr>
        <w:pStyle w:val="CBBODY"/>
        <w:numPr>
          <w:ilvl w:val="0"/>
          <w:numId w:val="15"/>
        </w:numPr>
        <w:spacing w:after="0"/>
        <w:ind w:left="1440"/>
      </w:pPr>
      <w:r w:rsidRPr="006D619E">
        <w:t>Caseworker/Direct Practice Worker/Frontline Staff</w:t>
      </w:r>
    </w:p>
    <w:p w:rsidRPr="006D619E" w:rsidR="006D619E" w:rsidP="00D92C51" w:rsidRDefault="006D619E" w14:paraId="49306529" w14:textId="77777777">
      <w:pPr>
        <w:pStyle w:val="CBBODY"/>
        <w:numPr>
          <w:ilvl w:val="0"/>
          <w:numId w:val="15"/>
        </w:numPr>
        <w:spacing w:after="0"/>
        <w:ind w:left="1440"/>
      </w:pPr>
      <w:r w:rsidRPr="006D619E">
        <w:t>Parent Partner</w:t>
      </w:r>
    </w:p>
    <w:p w:rsidRPr="006D619E" w:rsidR="006D619E" w:rsidP="00D92C51" w:rsidRDefault="006D619E" w14:paraId="60A5A000" w14:textId="77777777">
      <w:pPr>
        <w:pStyle w:val="CBBODY"/>
        <w:numPr>
          <w:ilvl w:val="0"/>
          <w:numId w:val="15"/>
        </w:numPr>
        <w:ind w:left="1440"/>
      </w:pPr>
      <w:r w:rsidRPr="006D619E">
        <w:t>Other (please describe):  __________</w:t>
      </w:r>
    </w:p>
    <w:p w:rsidRPr="006D619E" w:rsidR="006D619E" w:rsidP="00AC7604" w:rsidRDefault="006D619E" w14:paraId="4CF7F797" w14:textId="77777777">
      <w:pPr>
        <w:pStyle w:val="CBBODY"/>
        <w:ind w:firstLine="720"/>
        <w:rPr>
          <w:u w:val="single"/>
        </w:rPr>
      </w:pPr>
      <w:r w:rsidRPr="006D619E">
        <w:rPr>
          <w:u w:val="single"/>
        </w:rPr>
        <w:t>Court professional response options</w:t>
      </w:r>
    </w:p>
    <w:p w:rsidRPr="006D619E" w:rsidR="006D619E" w:rsidP="00D92C51" w:rsidRDefault="006D619E" w14:paraId="5FE242A8" w14:textId="77777777">
      <w:pPr>
        <w:pStyle w:val="CBBODY"/>
        <w:numPr>
          <w:ilvl w:val="0"/>
          <w:numId w:val="16"/>
        </w:numPr>
        <w:spacing w:after="0"/>
        <w:ind w:left="1440"/>
      </w:pPr>
      <w:r w:rsidRPr="006D619E">
        <w:t>CIP or TCIP Director/Coordinator</w:t>
      </w:r>
    </w:p>
    <w:p w:rsidRPr="006D619E" w:rsidR="006D619E" w:rsidP="00D92C51" w:rsidRDefault="006D619E" w14:paraId="062408F7" w14:textId="77777777">
      <w:pPr>
        <w:pStyle w:val="CBBODY"/>
        <w:numPr>
          <w:ilvl w:val="0"/>
          <w:numId w:val="16"/>
        </w:numPr>
        <w:spacing w:after="0"/>
        <w:ind w:left="1440"/>
      </w:pPr>
      <w:r w:rsidRPr="006D619E">
        <w:t>CIP or TCIP Staff</w:t>
      </w:r>
    </w:p>
    <w:p w:rsidRPr="006D619E" w:rsidR="006D619E" w:rsidP="00D92C51" w:rsidRDefault="006D619E" w14:paraId="2F78AEB8" w14:textId="77777777">
      <w:pPr>
        <w:pStyle w:val="CBBODY"/>
        <w:numPr>
          <w:ilvl w:val="0"/>
          <w:numId w:val="16"/>
        </w:numPr>
        <w:spacing w:after="0"/>
        <w:ind w:left="1440"/>
      </w:pPr>
      <w:r w:rsidRPr="006D619E">
        <w:t>Judge</w:t>
      </w:r>
    </w:p>
    <w:p w:rsidRPr="006D619E" w:rsidR="006D619E" w:rsidP="00D92C51" w:rsidRDefault="006D619E" w14:paraId="43D38B28" w14:textId="77777777">
      <w:pPr>
        <w:pStyle w:val="CBBODY"/>
        <w:numPr>
          <w:ilvl w:val="0"/>
          <w:numId w:val="16"/>
        </w:numPr>
        <w:spacing w:after="0"/>
        <w:ind w:left="1440"/>
      </w:pPr>
      <w:r w:rsidRPr="006D619E">
        <w:t>Attorney for CW agency</w:t>
      </w:r>
    </w:p>
    <w:p w:rsidRPr="006D619E" w:rsidR="006D619E" w:rsidP="00D92C51" w:rsidRDefault="006D619E" w14:paraId="258E4DDB" w14:textId="77777777">
      <w:pPr>
        <w:pStyle w:val="CBBODY"/>
        <w:numPr>
          <w:ilvl w:val="0"/>
          <w:numId w:val="16"/>
        </w:numPr>
        <w:spacing w:after="0"/>
        <w:ind w:left="1440"/>
      </w:pPr>
      <w:r w:rsidRPr="006D619E">
        <w:t>Attorney for Parent</w:t>
      </w:r>
    </w:p>
    <w:p w:rsidRPr="006D619E" w:rsidR="006D619E" w:rsidP="00D92C51" w:rsidRDefault="006D619E" w14:paraId="5F4D999B" w14:textId="77777777">
      <w:pPr>
        <w:pStyle w:val="CBBODY"/>
        <w:numPr>
          <w:ilvl w:val="0"/>
          <w:numId w:val="16"/>
        </w:numPr>
        <w:spacing w:after="0"/>
        <w:ind w:left="1440"/>
      </w:pPr>
      <w:r w:rsidRPr="006D619E">
        <w:t>Attorney for Child</w:t>
      </w:r>
    </w:p>
    <w:p w:rsidRPr="006D619E" w:rsidR="006D619E" w:rsidP="00D92C51" w:rsidRDefault="006D619E" w14:paraId="3F0AC15A" w14:textId="77777777">
      <w:pPr>
        <w:pStyle w:val="CBBODY"/>
        <w:numPr>
          <w:ilvl w:val="0"/>
          <w:numId w:val="16"/>
        </w:numPr>
        <w:spacing w:after="0"/>
        <w:ind w:left="1440"/>
      </w:pPr>
      <w:r w:rsidRPr="006D619E">
        <w:t>Attorney Guardian Ad Litem</w:t>
      </w:r>
    </w:p>
    <w:p w:rsidRPr="006D619E" w:rsidR="006D619E" w:rsidP="00D92C51" w:rsidRDefault="006D619E" w14:paraId="1AA85EB5" w14:textId="77777777">
      <w:pPr>
        <w:pStyle w:val="CBBODY"/>
        <w:numPr>
          <w:ilvl w:val="0"/>
          <w:numId w:val="16"/>
        </w:numPr>
        <w:spacing w:after="0"/>
        <w:ind w:left="1440"/>
      </w:pPr>
      <w:r w:rsidRPr="006D619E">
        <w:t>Court Administrative Officer</w:t>
      </w:r>
    </w:p>
    <w:p w:rsidRPr="006D619E" w:rsidR="006D619E" w:rsidP="00D92C51" w:rsidRDefault="006D619E" w14:paraId="48460465" w14:textId="77777777">
      <w:pPr>
        <w:pStyle w:val="CBBODY"/>
        <w:numPr>
          <w:ilvl w:val="0"/>
          <w:numId w:val="16"/>
        </w:numPr>
        <w:spacing w:after="0"/>
        <w:ind w:left="1440"/>
      </w:pPr>
      <w:r w:rsidRPr="006D619E">
        <w:t>Court/Attorney Data Manager/IT Staff</w:t>
      </w:r>
    </w:p>
    <w:p w:rsidRPr="006D619E" w:rsidR="006D619E" w:rsidP="00D92C51" w:rsidRDefault="006D619E" w14:paraId="41236AD6" w14:textId="77777777">
      <w:pPr>
        <w:pStyle w:val="CBBODY"/>
        <w:numPr>
          <w:ilvl w:val="0"/>
          <w:numId w:val="16"/>
        </w:numPr>
        <w:spacing w:after="0"/>
        <w:ind w:left="1440"/>
      </w:pPr>
      <w:r w:rsidRPr="006D619E">
        <w:t>Court Appointed Special Advocate/Non-attorney GAL/Advocate</w:t>
      </w:r>
    </w:p>
    <w:p w:rsidRPr="006D619E" w:rsidR="006D619E" w:rsidP="00D92C51" w:rsidRDefault="006D619E" w14:paraId="06C66CE9" w14:textId="77777777">
      <w:pPr>
        <w:pStyle w:val="CBBODY"/>
        <w:numPr>
          <w:ilvl w:val="0"/>
          <w:numId w:val="16"/>
        </w:numPr>
        <w:spacing w:after="0"/>
        <w:ind w:left="1440"/>
      </w:pPr>
      <w:r w:rsidRPr="006D619E">
        <w:t>Court Case Worker/Social Worker</w:t>
      </w:r>
    </w:p>
    <w:p w:rsidRPr="006D619E" w:rsidR="006D619E" w:rsidP="00D92C51" w:rsidRDefault="006D619E" w14:paraId="054CDFF8" w14:textId="77777777">
      <w:pPr>
        <w:pStyle w:val="CBBODY"/>
        <w:numPr>
          <w:ilvl w:val="0"/>
          <w:numId w:val="16"/>
        </w:numPr>
        <w:ind w:left="1440"/>
      </w:pPr>
      <w:r w:rsidRPr="006D619E">
        <w:t>Other (please describe):  __________</w:t>
      </w:r>
    </w:p>
    <w:p w:rsidRPr="006D619E" w:rsidR="006D619E" w:rsidP="00AC7604" w:rsidRDefault="006D619E" w14:paraId="7138DED8" w14:textId="77777777">
      <w:pPr>
        <w:pStyle w:val="CBBODY"/>
        <w:ind w:firstLine="720"/>
        <w:rPr>
          <w:u w:val="single"/>
        </w:rPr>
      </w:pPr>
      <w:r w:rsidRPr="006D619E">
        <w:rPr>
          <w:u w:val="single"/>
        </w:rPr>
        <w:t>Education professional response options</w:t>
      </w:r>
    </w:p>
    <w:p w:rsidRPr="006D619E" w:rsidR="006D619E" w:rsidP="00D92C51" w:rsidRDefault="006D619E" w14:paraId="2DC9F5B0" w14:textId="77777777">
      <w:pPr>
        <w:pStyle w:val="CBBODY"/>
        <w:numPr>
          <w:ilvl w:val="0"/>
          <w:numId w:val="17"/>
        </w:numPr>
        <w:spacing w:after="0"/>
        <w:ind w:left="1440"/>
      </w:pPr>
      <w:r w:rsidRPr="006D619E">
        <w:lastRenderedPageBreak/>
        <w:t>Dean/Director/Administrator</w:t>
      </w:r>
    </w:p>
    <w:p w:rsidRPr="006D619E" w:rsidR="006D619E" w:rsidP="00D92C51" w:rsidRDefault="006D619E" w14:paraId="37E32619" w14:textId="77777777">
      <w:pPr>
        <w:pStyle w:val="CBBODY"/>
        <w:numPr>
          <w:ilvl w:val="0"/>
          <w:numId w:val="17"/>
        </w:numPr>
        <w:spacing w:after="0"/>
        <w:ind w:left="1440"/>
      </w:pPr>
      <w:r w:rsidRPr="006D619E">
        <w:t>Teaching Faculty</w:t>
      </w:r>
    </w:p>
    <w:p w:rsidRPr="006D619E" w:rsidR="006D619E" w:rsidP="00D92C51" w:rsidRDefault="006D619E" w14:paraId="203959A9" w14:textId="77777777">
      <w:pPr>
        <w:pStyle w:val="CBBODY"/>
        <w:numPr>
          <w:ilvl w:val="0"/>
          <w:numId w:val="17"/>
        </w:numPr>
        <w:spacing w:after="0"/>
        <w:ind w:left="1440"/>
      </w:pPr>
      <w:r w:rsidRPr="006D619E">
        <w:t>Training Academy Leadership/Staff</w:t>
      </w:r>
    </w:p>
    <w:p w:rsidRPr="006D619E" w:rsidR="006D619E" w:rsidP="00D92C51" w:rsidRDefault="006D619E" w14:paraId="5331744C" w14:textId="77777777">
      <w:pPr>
        <w:pStyle w:val="CBBODY"/>
        <w:numPr>
          <w:ilvl w:val="0"/>
          <w:numId w:val="17"/>
        </w:numPr>
        <w:spacing w:after="0"/>
        <w:ind w:left="1440"/>
      </w:pPr>
      <w:r w:rsidRPr="006D619E">
        <w:t>Research Faculty/Staff (non-teaching role)</w:t>
      </w:r>
    </w:p>
    <w:p w:rsidRPr="006D619E" w:rsidR="006D619E" w:rsidP="00D92C51" w:rsidRDefault="006D619E" w14:paraId="2B476186" w14:textId="77777777">
      <w:pPr>
        <w:pStyle w:val="CBBODY"/>
        <w:numPr>
          <w:ilvl w:val="0"/>
          <w:numId w:val="17"/>
        </w:numPr>
        <w:spacing w:after="0"/>
        <w:ind w:left="1440"/>
      </w:pPr>
      <w:r w:rsidRPr="006D619E">
        <w:t>Student</w:t>
      </w:r>
    </w:p>
    <w:p w:rsidRPr="006D619E" w:rsidR="006D619E" w:rsidP="00D92C51" w:rsidRDefault="006D619E" w14:paraId="6C752A51" w14:textId="77777777">
      <w:pPr>
        <w:pStyle w:val="CBBODY"/>
        <w:numPr>
          <w:ilvl w:val="0"/>
          <w:numId w:val="17"/>
        </w:numPr>
        <w:spacing w:after="0"/>
        <w:ind w:left="1440"/>
        <w:rPr>
          <w:bCs/>
        </w:rPr>
      </w:pPr>
      <w:r w:rsidRPr="006D619E">
        <w:t>Other (please describe):  __________</w:t>
      </w:r>
    </w:p>
    <w:p w:rsidRPr="006D619E" w:rsidR="006D619E" w:rsidP="006D619E" w:rsidRDefault="006D619E" w14:paraId="65E5610E" w14:textId="77777777">
      <w:pPr>
        <w:pStyle w:val="CBBODY"/>
      </w:pPr>
    </w:p>
    <w:p w:rsidRPr="006D619E" w:rsidR="006D619E" w:rsidP="00393CD0" w:rsidRDefault="006D619E" w14:paraId="2BC94B33" w14:textId="2FDA01BC">
      <w:pPr>
        <w:pStyle w:val="CBTabletext"/>
      </w:pPr>
      <w:r w:rsidRPr="006D619E">
        <w:t>Which of the following best describes your primary work responsibilities? (</w:t>
      </w:r>
      <w:r w:rsidR="00D92C51">
        <w:t>S</w:t>
      </w:r>
      <w:r w:rsidRPr="006D619E">
        <w:t>elect 3)</w:t>
      </w:r>
    </w:p>
    <w:p w:rsidRPr="006D619E" w:rsidR="006D619E" w:rsidP="00D92C51" w:rsidRDefault="006D619E" w14:paraId="6456B9B1" w14:textId="77777777">
      <w:pPr>
        <w:pStyle w:val="CBBODY"/>
        <w:numPr>
          <w:ilvl w:val="0"/>
          <w:numId w:val="18"/>
        </w:numPr>
        <w:spacing w:after="0"/>
        <w:ind w:left="1440"/>
      </w:pPr>
      <w:r w:rsidRPr="006D619E">
        <w:t>Administration</w:t>
      </w:r>
    </w:p>
    <w:p w:rsidRPr="006D619E" w:rsidR="006D619E" w:rsidP="00D92C51" w:rsidRDefault="006D619E" w14:paraId="6E1EB728" w14:textId="77777777">
      <w:pPr>
        <w:pStyle w:val="CBBODY"/>
        <w:numPr>
          <w:ilvl w:val="0"/>
          <w:numId w:val="18"/>
        </w:numPr>
        <w:spacing w:after="0"/>
        <w:ind w:left="1440"/>
      </w:pPr>
      <w:r w:rsidRPr="006D619E">
        <w:t>Workforce Development/Training</w:t>
      </w:r>
    </w:p>
    <w:p w:rsidRPr="006D619E" w:rsidR="006D619E" w:rsidP="00D92C51" w:rsidRDefault="006D619E" w14:paraId="2B655D0A" w14:textId="77777777">
      <w:pPr>
        <w:pStyle w:val="CBBODY"/>
        <w:numPr>
          <w:ilvl w:val="0"/>
          <w:numId w:val="18"/>
        </w:numPr>
        <w:spacing w:after="0"/>
        <w:ind w:left="1440"/>
      </w:pPr>
      <w:r w:rsidRPr="006D619E">
        <w:t>Continuous Quality Improvement/Evaluation</w:t>
      </w:r>
    </w:p>
    <w:p w:rsidRPr="006D619E" w:rsidR="006D619E" w:rsidP="00D92C51" w:rsidRDefault="006D619E" w14:paraId="6AAF0480" w14:textId="77777777">
      <w:pPr>
        <w:pStyle w:val="CBBODY"/>
        <w:numPr>
          <w:ilvl w:val="0"/>
          <w:numId w:val="18"/>
        </w:numPr>
        <w:spacing w:after="0"/>
        <w:ind w:left="1440"/>
      </w:pPr>
      <w:r w:rsidRPr="006D619E">
        <w:t>Information Technology/SACWIS/Data Systems</w:t>
      </w:r>
    </w:p>
    <w:p w:rsidRPr="006D619E" w:rsidR="006D619E" w:rsidP="00D92C51" w:rsidRDefault="006D619E" w14:paraId="574C815C" w14:textId="77777777">
      <w:pPr>
        <w:pStyle w:val="CBBODY"/>
        <w:numPr>
          <w:ilvl w:val="0"/>
          <w:numId w:val="18"/>
        </w:numPr>
        <w:spacing w:after="0"/>
        <w:ind w:left="1440"/>
      </w:pPr>
      <w:r w:rsidRPr="006D619E">
        <w:t>Indian Child Welfare Act</w:t>
      </w:r>
    </w:p>
    <w:p w:rsidRPr="006D619E" w:rsidR="006D619E" w:rsidP="00D92C51" w:rsidRDefault="006D619E" w14:paraId="2D0B7E9D" w14:textId="77777777">
      <w:pPr>
        <w:pStyle w:val="CBBODY"/>
        <w:numPr>
          <w:ilvl w:val="0"/>
          <w:numId w:val="18"/>
        </w:numPr>
        <w:spacing w:after="0"/>
        <w:ind w:left="1440"/>
      </w:pPr>
      <w:r w:rsidRPr="006D619E">
        <w:t>Primary or Secondary Prevention</w:t>
      </w:r>
    </w:p>
    <w:p w:rsidRPr="006D619E" w:rsidR="006D619E" w:rsidP="00D92C51" w:rsidRDefault="006D619E" w14:paraId="2D051EDC" w14:textId="77777777">
      <w:pPr>
        <w:pStyle w:val="CBBODY"/>
        <w:numPr>
          <w:ilvl w:val="0"/>
          <w:numId w:val="18"/>
        </w:numPr>
        <w:spacing w:after="0"/>
        <w:ind w:left="1440"/>
      </w:pPr>
      <w:r w:rsidRPr="006D619E">
        <w:t>Child Protective Services</w:t>
      </w:r>
    </w:p>
    <w:p w:rsidRPr="006D619E" w:rsidR="006D619E" w:rsidP="00D92C51" w:rsidRDefault="006D619E" w14:paraId="387D9EE3" w14:textId="77777777">
      <w:pPr>
        <w:pStyle w:val="CBBODY"/>
        <w:numPr>
          <w:ilvl w:val="0"/>
          <w:numId w:val="18"/>
        </w:numPr>
        <w:spacing w:after="0"/>
        <w:ind w:left="1440"/>
      </w:pPr>
      <w:r w:rsidRPr="006D619E">
        <w:t>In-home Services/Promoting Safe and Stable Families</w:t>
      </w:r>
    </w:p>
    <w:p w:rsidRPr="006D619E" w:rsidR="006D619E" w:rsidP="00D92C51" w:rsidRDefault="006D619E" w14:paraId="46453073" w14:textId="77777777">
      <w:pPr>
        <w:pStyle w:val="CBBODY"/>
        <w:numPr>
          <w:ilvl w:val="0"/>
          <w:numId w:val="18"/>
        </w:numPr>
        <w:spacing w:after="0"/>
        <w:ind w:left="1440"/>
      </w:pPr>
      <w:r w:rsidRPr="006D619E">
        <w:t>Foster Care/Placement/Licensing/Reunification</w:t>
      </w:r>
    </w:p>
    <w:p w:rsidRPr="006D619E" w:rsidR="006D619E" w:rsidP="00D92C51" w:rsidRDefault="006D619E" w14:paraId="67607847" w14:textId="77777777">
      <w:pPr>
        <w:pStyle w:val="CBBODY"/>
        <w:numPr>
          <w:ilvl w:val="0"/>
          <w:numId w:val="18"/>
        </w:numPr>
        <w:spacing w:after="0"/>
        <w:ind w:left="1440"/>
      </w:pPr>
      <w:r w:rsidRPr="006D619E">
        <w:t>Adoption/Guardianship</w:t>
      </w:r>
    </w:p>
    <w:p w:rsidRPr="006D619E" w:rsidR="006D619E" w:rsidP="00D92C51" w:rsidRDefault="006D619E" w14:paraId="7AF32716" w14:textId="77777777">
      <w:pPr>
        <w:pStyle w:val="CBBODY"/>
        <w:numPr>
          <w:ilvl w:val="0"/>
          <w:numId w:val="18"/>
        </w:numPr>
        <w:spacing w:after="0"/>
        <w:ind w:left="1440"/>
      </w:pPr>
      <w:r w:rsidRPr="006D619E">
        <w:t>Youth in Transition/Chafee/Independent Living Programs</w:t>
      </w:r>
    </w:p>
    <w:p w:rsidRPr="006D619E" w:rsidR="006D619E" w:rsidP="00D92C51" w:rsidRDefault="006D619E" w14:paraId="5D2F7B64" w14:textId="77777777">
      <w:pPr>
        <w:pStyle w:val="CBBODY"/>
        <w:numPr>
          <w:ilvl w:val="0"/>
          <w:numId w:val="18"/>
        </w:numPr>
        <w:ind w:left="1440"/>
        <w:rPr>
          <w:bCs/>
        </w:rPr>
      </w:pPr>
      <w:r w:rsidRPr="006D619E">
        <w:t>Other (please describe):  __________</w:t>
      </w:r>
    </w:p>
    <w:p w:rsidRPr="006D619E" w:rsidR="006D619E" w:rsidP="00393CD0" w:rsidRDefault="006D619E" w14:paraId="12D116E2" w14:textId="77777777">
      <w:pPr>
        <w:pStyle w:val="CBTabletext"/>
      </w:pPr>
      <w:r w:rsidRPr="006D619E">
        <w:t>What best describes you?</w:t>
      </w:r>
    </w:p>
    <w:p w:rsidRPr="006D619E" w:rsidR="006D619E" w:rsidP="00D92C51" w:rsidRDefault="006D619E" w14:paraId="7A6794D2" w14:textId="77777777">
      <w:pPr>
        <w:pStyle w:val="CBBODY"/>
        <w:numPr>
          <w:ilvl w:val="0"/>
          <w:numId w:val="19"/>
        </w:numPr>
        <w:spacing w:after="0"/>
        <w:ind w:left="1440"/>
      </w:pPr>
      <w:r w:rsidRPr="006D619E">
        <w:t>Child Welfare Professional</w:t>
      </w:r>
    </w:p>
    <w:p w:rsidRPr="006D619E" w:rsidR="006D619E" w:rsidP="00D92C51" w:rsidRDefault="006D619E" w14:paraId="72C534E2" w14:textId="77777777">
      <w:pPr>
        <w:pStyle w:val="CBBODY"/>
        <w:numPr>
          <w:ilvl w:val="0"/>
          <w:numId w:val="19"/>
        </w:numPr>
        <w:spacing w:after="0"/>
        <w:ind w:left="1440"/>
      </w:pPr>
      <w:r w:rsidRPr="006D619E">
        <w:t>Other HHS Professional</w:t>
      </w:r>
    </w:p>
    <w:p w:rsidRPr="006D619E" w:rsidR="006D619E" w:rsidP="00D92C51" w:rsidRDefault="006D619E" w14:paraId="128ABC9D" w14:textId="77777777">
      <w:pPr>
        <w:pStyle w:val="CBBODY"/>
        <w:numPr>
          <w:ilvl w:val="0"/>
          <w:numId w:val="19"/>
        </w:numPr>
        <w:spacing w:after="0"/>
        <w:ind w:left="1440"/>
      </w:pPr>
      <w:r w:rsidRPr="006D619E">
        <w:t>Legal Professional</w:t>
      </w:r>
    </w:p>
    <w:p w:rsidRPr="006D619E" w:rsidR="006D619E" w:rsidP="00D92C51" w:rsidRDefault="006D619E" w14:paraId="6F7285E9" w14:textId="77777777">
      <w:pPr>
        <w:pStyle w:val="CBBODY"/>
        <w:numPr>
          <w:ilvl w:val="0"/>
          <w:numId w:val="19"/>
        </w:numPr>
        <w:spacing w:after="0"/>
        <w:ind w:left="1440"/>
      </w:pPr>
      <w:r w:rsidRPr="006D619E">
        <w:t>Education Professional</w:t>
      </w:r>
    </w:p>
    <w:p w:rsidRPr="006D619E" w:rsidR="006D619E" w:rsidP="00D92C51" w:rsidRDefault="006D619E" w14:paraId="1788224D" w14:textId="77777777">
      <w:pPr>
        <w:pStyle w:val="CBBODY"/>
        <w:numPr>
          <w:ilvl w:val="0"/>
          <w:numId w:val="19"/>
        </w:numPr>
        <w:spacing w:after="0"/>
        <w:ind w:left="1440"/>
      </w:pPr>
      <w:r w:rsidRPr="006D619E">
        <w:t>Student/Intern</w:t>
      </w:r>
    </w:p>
    <w:p w:rsidRPr="006D619E" w:rsidR="006D619E" w:rsidP="00D92C51" w:rsidRDefault="006D619E" w14:paraId="5C9891C1" w14:textId="77777777">
      <w:pPr>
        <w:pStyle w:val="CBBODY"/>
        <w:numPr>
          <w:ilvl w:val="0"/>
          <w:numId w:val="19"/>
        </w:numPr>
        <w:spacing w:after="0"/>
        <w:ind w:left="1440"/>
      </w:pPr>
      <w:r w:rsidRPr="006D619E">
        <w:t>Current or Former Foster Youth</w:t>
      </w:r>
    </w:p>
    <w:p w:rsidRPr="006D619E" w:rsidR="006D619E" w:rsidP="00D92C51" w:rsidRDefault="006D619E" w14:paraId="641C7247" w14:textId="77777777">
      <w:pPr>
        <w:pStyle w:val="CBBODY"/>
        <w:numPr>
          <w:ilvl w:val="0"/>
          <w:numId w:val="19"/>
        </w:numPr>
        <w:spacing w:after="0"/>
        <w:ind w:left="1440"/>
      </w:pPr>
      <w:r w:rsidRPr="006D619E">
        <w:t>Biological Parent/Relative Caregiver/Family Member</w:t>
      </w:r>
    </w:p>
    <w:p w:rsidRPr="006D619E" w:rsidR="006D619E" w:rsidP="00D92C51" w:rsidRDefault="006D619E" w14:paraId="3258ED7A" w14:textId="77777777">
      <w:pPr>
        <w:pStyle w:val="CBBODY"/>
        <w:numPr>
          <w:ilvl w:val="0"/>
          <w:numId w:val="19"/>
        </w:numPr>
        <w:spacing w:after="0"/>
        <w:ind w:left="1440"/>
      </w:pPr>
      <w:r w:rsidRPr="006D619E">
        <w:t>Non-Relative Foster or Adoptive Family Member</w:t>
      </w:r>
    </w:p>
    <w:p w:rsidRPr="006D619E" w:rsidR="006D619E" w:rsidP="00D92C51" w:rsidRDefault="006D619E" w14:paraId="189B3970" w14:textId="77777777">
      <w:pPr>
        <w:pStyle w:val="CBBODY"/>
        <w:numPr>
          <w:ilvl w:val="0"/>
          <w:numId w:val="19"/>
        </w:numPr>
        <w:spacing w:after="0"/>
        <w:ind w:left="1440"/>
      </w:pPr>
      <w:r w:rsidRPr="006D619E">
        <w:t>Community Member/Community Leader/Tribal Elder</w:t>
      </w:r>
    </w:p>
    <w:p w:rsidRPr="006D619E" w:rsidR="006D619E" w:rsidP="00D92C51" w:rsidRDefault="006D619E" w14:paraId="15F7488B" w14:textId="77777777">
      <w:pPr>
        <w:pStyle w:val="CBBODY"/>
        <w:numPr>
          <w:ilvl w:val="0"/>
          <w:numId w:val="19"/>
        </w:numPr>
        <w:ind w:left="1440"/>
      </w:pPr>
      <w:r w:rsidRPr="006D619E">
        <w:t>Other (please describe): __________</w:t>
      </w:r>
    </w:p>
    <w:p w:rsidRPr="006D619E" w:rsidR="006D619E" w:rsidP="00393CD0" w:rsidRDefault="006D619E" w14:paraId="4AA6C194" w14:textId="20C424DE">
      <w:pPr>
        <w:pStyle w:val="CBTabletext"/>
      </w:pPr>
      <w:r w:rsidRPr="006D619E">
        <w:t>How many years of service do you have in your current profession?</w:t>
      </w:r>
    </w:p>
    <w:p w:rsidRPr="006D619E" w:rsidR="006D619E" w:rsidP="00D92C51" w:rsidRDefault="006D619E" w14:paraId="7A5D36BC" w14:textId="77777777">
      <w:pPr>
        <w:pStyle w:val="CBBODY"/>
        <w:numPr>
          <w:ilvl w:val="0"/>
          <w:numId w:val="20"/>
        </w:numPr>
        <w:spacing w:after="0"/>
        <w:ind w:left="1440"/>
      </w:pPr>
      <w:r w:rsidRPr="006D619E">
        <w:t>Less than 1 year</w:t>
      </w:r>
    </w:p>
    <w:p w:rsidRPr="006D619E" w:rsidR="006D619E" w:rsidP="00D92C51" w:rsidRDefault="006D619E" w14:paraId="6509C0AE" w14:textId="77777777">
      <w:pPr>
        <w:pStyle w:val="CBBODY"/>
        <w:numPr>
          <w:ilvl w:val="0"/>
          <w:numId w:val="20"/>
        </w:numPr>
        <w:spacing w:after="0"/>
        <w:ind w:left="1440"/>
      </w:pPr>
      <w:r w:rsidRPr="006D619E">
        <w:t>1–5 years of service</w:t>
      </w:r>
    </w:p>
    <w:p w:rsidRPr="006D619E" w:rsidR="006D619E" w:rsidP="00D92C51" w:rsidRDefault="006D619E" w14:paraId="4231D31D" w14:textId="77777777">
      <w:pPr>
        <w:pStyle w:val="CBBODY"/>
        <w:numPr>
          <w:ilvl w:val="0"/>
          <w:numId w:val="20"/>
        </w:numPr>
        <w:spacing w:after="0"/>
        <w:ind w:left="1440"/>
      </w:pPr>
      <w:r w:rsidRPr="006D619E">
        <w:t>6–10 years of service</w:t>
      </w:r>
    </w:p>
    <w:p w:rsidR="006942A1" w:rsidP="00D92C51" w:rsidRDefault="006D619E" w14:paraId="6BA3D8F2" w14:textId="77777777">
      <w:pPr>
        <w:pStyle w:val="CBBODY"/>
        <w:numPr>
          <w:ilvl w:val="0"/>
          <w:numId w:val="20"/>
        </w:numPr>
        <w:spacing w:after="0"/>
        <w:ind w:left="1440"/>
      </w:pPr>
      <w:r w:rsidRPr="006D619E">
        <w:t>11–15 years of service</w:t>
      </w:r>
    </w:p>
    <w:p w:rsidR="004C6049" w:rsidP="00D92C51" w:rsidRDefault="006D619E" w14:paraId="51E6807B" w14:textId="128DF95B">
      <w:pPr>
        <w:pStyle w:val="CBBODY"/>
        <w:numPr>
          <w:ilvl w:val="0"/>
          <w:numId w:val="20"/>
        </w:numPr>
        <w:spacing w:after="0"/>
        <w:ind w:left="1440"/>
      </w:pPr>
      <w:r w:rsidRPr="006D619E">
        <w:t>16+ years of service</w:t>
      </w:r>
    </w:p>
    <w:p w:rsidR="002C34C8" w:rsidP="00716B7E" w:rsidRDefault="002C34C8" w14:paraId="33671AA8" w14:textId="77777777">
      <w:pPr>
        <w:pStyle w:val="CBHeading3"/>
      </w:pPr>
    </w:p>
    <w:p w:rsidR="003377C6" w:rsidP="00716B7E" w:rsidRDefault="00716B7E" w14:paraId="5052DB46" w14:textId="7567D720">
      <w:pPr>
        <w:pStyle w:val="CBHeading3"/>
      </w:pPr>
      <w:r>
        <w:t xml:space="preserve">Optional Questions </w:t>
      </w:r>
      <w:r w:rsidR="003A4D47">
        <w:t>(33</w:t>
      </w:r>
      <w:r>
        <w:t xml:space="preserve"> total)</w:t>
      </w:r>
      <w:r w:rsidR="002D1255">
        <w:t xml:space="preserve"> [Choose up to </w:t>
      </w:r>
      <w:r w:rsidR="00AC55C2">
        <w:t>1</w:t>
      </w:r>
      <w:r w:rsidR="00AF45F5">
        <w:t>9</w:t>
      </w:r>
      <w:r w:rsidR="0000589F">
        <w:t>]</w:t>
      </w:r>
    </w:p>
    <w:p w:rsidR="00214FEB" w:rsidP="00214FEB" w:rsidRDefault="00214FEB" w14:paraId="45C7D171" w14:textId="22ABF6DC">
      <w:pPr>
        <w:pStyle w:val="CBHeading4"/>
      </w:pPr>
      <w:r>
        <w:t>Facilitation</w:t>
      </w:r>
      <w:r w:rsidR="0047218C">
        <w:t xml:space="preserve"> Questions</w:t>
      </w:r>
    </w:p>
    <w:tbl>
      <w:tblPr>
        <w:tblW w:w="10520" w:type="dxa"/>
        <w:tblInd w:w="-545" w:type="dxa"/>
        <w:tblLayout w:type="fixed"/>
        <w:tblCellMar>
          <w:left w:w="43" w:type="dxa"/>
          <w:right w:w="0" w:type="dxa"/>
        </w:tblCellMar>
        <w:tblLook w:val="01E0" w:firstRow="1" w:lastRow="1" w:firstColumn="1" w:lastColumn="1" w:noHBand="0" w:noVBand="0"/>
      </w:tblPr>
      <w:tblGrid>
        <w:gridCol w:w="3288"/>
        <w:gridCol w:w="900"/>
        <w:gridCol w:w="852"/>
        <w:gridCol w:w="900"/>
        <w:gridCol w:w="810"/>
        <w:gridCol w:w="900"/>
        <w:gridCol w:w="720"/>
        <w:gridCol w:w="730"/>
        <w:gridCol w:w="710"/>
        <w:gridCol w:w="710"/>
      </w:tblGrid>
      <w:tr w:rsidRPr="00AE2FE1" w:rsidR="00393CD0" w:rsidTr="0036208A" w14:paraId="6F8C61F1" w14:textId="77777777">
        <w:trPr>
          <w:trHeight w:val="20"/>
        </w:trPr>
        <w:tc>
          <w:tcPr>
            <w:tcW w:w="32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vAlign w:val="center"/>
          </w:tcPr>
          <w:p w:rsidRPr="00EA2C10" w:rsidR="00393CD0" w:rsidP="0036208A" w:rsidRDefault="00393CD0" w14:paraId="7E70B69A" w14:textId="77777777">
            <w:pPr>
              <w:spacing w:before="53" w:line="360" w:lineRule="auto"/>
              <w:ind w:left="227" w:right="90" w:hanging="180"/>
              <w:jc w:val="center"/>
              <w:rPr>
                <w:rFonts w:ascii="Arial" w:hAnsi="Arial" w:eastAsia="Calibri" w:cs="Arial"/>
                <w:sz w:val="20"/>
                <w:szCs w:val="20"/>
              </w:rPr>
            </w:pPr>
          </w:p>
        </w:tc>
        <w:tc>
          <w:tcPr>
            <w:tcW w:w="900"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vAlign w:val="center"/>
          </w:tcPr>
          <w:p w:rsidRPr="00AE2FE1" w:rsidR="00393CD0" w:rsidP="0036208A" w:rsidRDefault="00393CD0" w14:paraId="451A1DB1" w14:textId="77777777">
            <w:pPr>
              <w:spacing w:before="53" w:line="360" w:lineRule="auto"/>
              <w:jc w:val="center"/>
              <w:rPr>
                <w:rFonts w:ascii="Arial" w:hAnsi="Arial" w:eastAsia="Calibri" w:cs="Arial"/>
                <w:sz w:val="18"/>
                <w:szCs w:val="18"/>
              </w:rPr>
            </w:pPr>
            <w:r>
              <w:rPr>
                <w:rStyle w:val="normaltextrun"/>
                <w:rFonts w:ascii="Arial" w:hAnsi="Arial" w:cs="Arial"/>
                <w:b/>
                <w:bCs/>
                <w:color w:val="FFFFFF"/>
                <w:sz w:val="16"/>
                <w:szCs w:val="16"/>
              </w:rPr>
              <w:t>Strongly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852"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15F1F0EF"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7DB4CE4C"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81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1C5B32C5"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 xml:space="preserve">Neither Agree </w:t>
            </w:r>
            <w:proofErr w:type="gramStart"/>
            <w:r>
              <w:rPr>
                <w:rStyle w:val="normaltextrun"/>
                <w:rFonts w:ascii="Arial" w:hAnsi="Arial" w:cs="Arial"/>
                <w:b/>
                <w:bCs/>
                <w:color w:val="FFFFFF"/>
                <w:sz w:val="16"/>
                <w:szCs w:val="16"/>
              </w:rPr>
              <w:t>or</w:t>
            </w:r>
            <w:proofErr w:type="gramEnd"/>
            <w:r>
              <w:rPr>
                <w:rStyle w:val="normaltextrun"/>
                <w:rFonts w:ascii="Arial" w:hAnsi="Arial" w:cs="Arial"/>
                <w:b/>
                <w:bCs/>
                <w:color w:val="FFFFFF"/>
                <w:sz w:val="16"/>
                <w:szCs w:val="16"/>
              </w:rPr>
              <w:t xml:space="preserve">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71B77E77"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2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277B7F56"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30" w:type="dxa"/>
            <w:tcBorders>
              <w:top w:val="single" w:color="CCCCCC" w:sz="4" w:space="0"/>
              <w:left w:val="single" w:color="CCCCCC" w:sz="4" w:space="0"/>
              <w:bottom w:val="single" w:color="CCCCCC" w:sz="4" w:space="0"/>
              <w:right w:val="single" w:color="BFBFBF" w:themeColor="background1" w:themeShade="BF" w:sz="24" w:space="0"/>
            </w:tcBorders>
            <w:shd w:val="clear" w:color="auto" w:fill="177B2F"/>
            <w:vAlign w:val="center"/>
          </w:tcPr>
          <w:p w:rsidR="00393CD0" w:rsidP="0036208A" w:rsidRDefault="00393CD0" w14:paraId="47D0D37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Strongly 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10"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vAlign w:val="center"/>
          </w:tcPr>
          <w:p w:rsidR="00393CD0" w:rsidP="0036208A" w:rsidRDefault="00393CD0" w14:paraId="314E6D07"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NA</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10"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vAlign w:val="center"/>
          </w:tcPr>
          <w:p w:rsidR="00393CD0" w:rsidP="0036208A" w:rsidRDefault="00393CD0" w14:paraId="28B980BC" w14:textId="77777777">
            <w:pPr>
              <w:spacing w:before="53" w:line="360" w:lineRule="auto"/>
              <w:jc w:val="center"/>
              <w:rPr>
                <w:rStyle w:val="normaltextrun"/>
                <w:rFonts w:ascii="Arial" w:hAnsi="Arial" w:cs="Arial"/>
                <w:b/>
                <w:bCs/>
                <w:color w:val="FFFFFF"/>
                <w:sz w:val="16"/>
                <w:szCs w:val="16"/>
              </w:rPr>
            </w:pPr>
            <w:proofErr w:type="gramStart"/>
            <w:r>
              <w:rPr>
                <w:rStyle w:val="normaltextrun"/>
                <w:rFonts w:ascii="Arial" w:hAnsi="Arial" w:cs="Arial"/>
                <w:b/>
                <w:bCs/>
                <w:color w:val="FFFFFF"/>
                <w:sz w:val="16"/>
                <w:szCs w:val="16"/>
              </w:rPr>
              <w:t>Don’t</w:t>
            </w:r>
            <w:proofErr w:type="gramEnd"/>
            <w:r>
              <w:rPr>
                <w:rStyle w:val="normaltextrun"/>
                <w:rFonts w:ascii="Arial" w:hAnsi="Arial" w:cs="Arial"/>
                <w:b/>
                <w:bCs/>
                <w:color w:val="FFFFFF"/>
                <w:sz w:val="16"/>
                <w:szCs w:val="16"/>
              </w:rPr>
              <w:t xml:space="preserve"> Know</w:t>
            </w:r>
          </w:p>
        </w:tc>
      </w:tr>
      <w:tr w:rsidR="00393CD0" w:rsidTr="0036208A" w14:paraId="00E22572" w14:textId="77777777">
        <w:trPr>
          <w:trHeight w:val="20"/>
        </w:trPr>
        <w:tc>
          <w:tcPr>
            <w:tcW w:w="328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214FEB" w:rsidR="00393CD0" w:rsidP="00393CD0" w:rsidRDefault="00393CD0" w14:paraId="77965CD9" w14:textId="77777777">
            <w:pPr>
              <w:pStyle w:val="CBTabletext"/>
              <w:numPr>
                <w:ilvl w:val="0"/>
                <w:numId w:val="36"/>
              </w:numPr>
            </w:pPr>
            <w:r w:rsidRPr="00214FEB">
              <w:t xml:space="preserve">The facilitator helps us achieve the goals of the </w:t>
            </w:r>
            <w:r>
              <w:t>peer group</w:t>
            </w:r>
            <w:r w:rsidRPr="00214FEB">
              <w:t>.</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E74EC3D" w14:textId="77777777">
            <w:pPr>
              <w:pStyle w:val="CBBODY"/>
              <w:jc w:val="center"/>
            </w:pPr>
            <w:r>
              <w:rPr>
                <w:rStyle w:val="normaltextrun"/>
              </w:rPr>
              <w:t>SD </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697C04B"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6B8D8CF"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C6255B1"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37E2EA2" w14:textId="77777777">
            <w:pPr>
              <w:pStyle w:val="CBBODY"/>
              <w:jc w:val="center"/>
            </w:pPr>
            <w:r>
              <w:rPr>
                <w:rStyle w:val="normaltextrun"/>
              </w:rPr>
              <w:t>5 </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ACFD3B2" w14:textId="77777777">
            <w:pPr>
              <w:pStyle w:val="CBBODY"/>
              <w:jc w:val="center"/>
            </w:pPr>
            <w:r>
              <w:rPr>
                <w:rStyle w:val="normaltextrun"/>
              </w:rPr>
              <w:t>6 </w:t>
            </w:r>
            <w:r>
              <w:rPr>
                <w:rStyle w:val="eop"/>
              </w:rPr>
              <w:t> </w:t>
            </w:r>
          </w:p>
        </w:tc>
        <w:tc>
          <w:tcPr>
            <w:tcW w:w="73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51F91B25" w14:textId="77777777">
            <w:pPr>
              <w:pStyle w:val="CBBODY"/>
              <w:jc w:val="center"/>
            </w:pPr>
            <w:r>
              <w:rPr>
                <w:rStyle w:val="normaltextrun"/>
              </w:rPr>
              <w:t>SA </w:t>
            </w:r>
            <w:r>
              <w:rPr>
                <w:rStyle w:val="eop"/>
              </w:rPr>
              <w:t> </w:t>
            </w:r>
          </w:p>
        </w:tc>
        <w:tc>
          <w:tcPr>
            <w:tcW w:w="71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5C933F38" w14:textId="77777777">
            <w:pPr>
              <w:pStyle w:val="CBBODY"/>
              <w:jc w:val="center"/>
            </w:pPr>
            <w:r>
              <w:rPr>
                <w:rStyle w:val="normaltextrun"/>
              </w:rPr>
              <w:t>NA </w:t>
            </w:r>
            <w:r>
              <w:rPr>
                <w:rStyle w:val="eop"/>
              </w:rPr>
              <w:t> </w:t>
            </w:r>
          </w:p>
        </w:tc>
        <w:tc>
          <w:tcPr>
            <w:tcW w:w="71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17ED2CF3" w14:textId="77777777">
            <w:pPr>
              <w:pStyle w:val="CBBODY"/>
              <w:jc w:val="center"/>
              <w:rPr>
                <w:rStyle w:val="normaltextrun"/>
              </w:rPr>
            </w:pPr>
            <w:r>
              <w:rPr>
                <w:rStyle w:val="normaltextrun"/>
              </w:rPr>
              <w:t>DK</w:t>
            </w:r>
          </w:p>
        </w:tc>
      </w:tr>
      <w:tr w:rsidR="00393CD0" w:rsidTr="0036208A" w14:paraId="6BEB7F66" w14:textId="77777777">
        <w:trPr>
          <w:trHeight w:val="20"/>
        </w:trPr>
        <w:tc>
          <w:tcPr>
            <w:tcW w:w="328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214FEB" w:rsidR="00393CD0" w:rsidP="00393CD0" w:rsidRDefault="00393CD0" w14:paraId="7EC33E9B" w14:textId="77777777">
            <w:pPr>
              <w:pStyle w:val="CBTabletext"/>
            </w:pPr>
            <w:r w:rsidRPr="00214FEB">
              <w:t xml:space="preserve">The knowledge, skills, and interaction style of the facilitator are appropriate for the goals of the </w:t>
            </w:r>
            <w:r>
              <w:t>peer group</w:t>
            </w:r>
            <w:r w:rsidRPr="00214FEB">
              <w:t>.</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345C95B" w14:textId="77777777">
            <w:pPr>
              <w:pStyle w:val="CBBODY"/>
              <w:jc w:val="center"/>
            </w:pPr>
            <w:r>
              <w:rPr>
                <w:rStyle w:val="normaltextrun"/>
              </w:rPr>
              <w:t>SD </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74A6F9D"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DA8C5C9"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EB86B24"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3F3039F" w14:textId="77777777">
            <w:pPr>
              <w:pStyle w:val="CBBODY"/>
              <w:jc w:val="center"/>
            </w:pPr>
            <w:r>
              <w:rPr>
                <w:rStyle w:val="normaltextrun"/>
              </w:rPr>
              <w:t>5 </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CDE9F70" w14:textId="77777777">
            <w:pPr>
              <w:pStyle w:val="CBBODY"/>
              <w:jc w:val="center"/>
            </w:pPr>
            <w:r>
              <w:rPr>
                <w:rStyle w:val="normaltextrun"/>
              </w:rPr>
              <w:t>6 </w:t>
            </w:r>
            <w:r>
              <w:rPr>
                <w:rStyle w:val="eop"/>
              </w:rPr>
              <w:t> </w:t>
            </w:r>
          </w:p>
        </w:tc>
        <w:tc>
          <w:tcPr>
            <w:tcW w:w="73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439759C3" w14:textId="77777777">
            <w:pPr>
              <w:pStyle w:val="CBBODY"/>
              <w:jc w:val="center"/>
            </w:pPr>
            <w:r>
              <w:rPr>
                <w:rStyle w:val="normaltextrun"/>
              </w:rPr>
              <w:t>SA </w:t>
            </w:r>
            <w:r>
              <w:rPr>
                <w:rStyle w:val="eop"/>
              </w:rPr>
              <w:t> </w:t>
            </w:r>
          </w:p>
        </w:tc>
        <w:tc>
          <w:tcPr>
            <w:tcW w:w="71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205B7205" w14:textId="77777777">
            <w:pPr>
              <w:pStyle w:val="CBBODY"/>
              <w:jc w:val="center"/>
            </w:pPr>
            <w:r>
              <w:rPr>
                <w:rStyle w:val="normaltextrun"/>
              </w:rPr>
              <w:t>NA </w:t>
            </w:r>
            <w:r>
              <w:rPr>
                <w:rStyle w:val="eop"/>
              </w:rPr>
              <w:t> </w:t>
            </w:r>
          </w:p>
        </w:tc>
        <w:tc>
          <w:tcPr>
            <w:tcW w:w="71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343340" w:rsidR="00393CD0" w:rsidP="0036208A" w:rsidRDefault="00393CD0" w14:paraId="6F31FE09" w14:textId="77777777">
            <w:pPr>
              <w:pStyle w:val="CBBODY"/>
              <w:jc w:val="center"/>
              <w:rPr>
                <w:rStyle w:val="normaltextrun"/>
              </w:rPr>
            </w:pPr>
            <w:r w:rsidRPr="00343340">
              <w:rPr>
                <w:rStyle w:val="normaltextrun"/>
              </w:rPr>
              <w:t>DK</w:t>
            </w:r>
          </w:p>
        </w:tc>
      </w:tr>
      <w:tr w:rsidR="00393CD0" w:rsidTr="0036208A" w14:paraId="23BBFB9E" w14:textId="77777777">
        <w:trPr>
          <w:trHeight w:val="20"/>
        </w:trPr>
        <w:tc>
          <w:tcPr>
            <w:tcW w:w="328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214FEB" w:rsidR="00393CD0" w:rsidP="00393CD0" w:rsidRDefault="00393CD0" w14:paraId="44836E0E" w14:textId="77777777">
            <w:pPr>
              <w:pStyle w:val="CBTabletext"/>
            </w:pPr>
            <w:r w:rsidRPr="00214FEB">
              <w:lastRenderedPageBreak/>
              <w:t xml:space="preserve">The facilitator helps me to see how the </w:t>
            </w:r>
            <w:r>
              <w:t>peer group</w:t>
            </w:r>
            <w:r w:rsidRPr="00214FEB">
              <w:t xml:space="preserve"> can be applied to my 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121EEA0" w14:textId="77777777">
            <w:pPr>
              <w:pStyle w:val="CBBODY"/>
              <w:jc w:val="center"/>
            </w:pPr>
            <w:r>
              <w:rPr>
                <w:rStyle w:val="normaltextrun"/>
              </w:rPr>
              <w:t>SD </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DCC13F2"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925D7A5"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BCECB23"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753FF56" w14:textId="77777777">
            <w:pPr>
              <w:pStyle w:val="CBBODY"/>
              <w:jc w:val="center"/>
            </w:pPr>
            <w:r>
              <w:rPr>
                <w:rStyle w:val="normaltextrun"/>
              </w:rPr>
              <w:t>5 </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C778FBC" w14:textId="77777777">
            <w:pPr>
              <w:pStyle w:val="CBBODY"/>
              <w:jc w:val="center"/>
            </w:pPr>
            <w:r>
              <w:rPr>
                <w:rStyle w:val="normaltextrun"/>
              </w:rPr>
              <w:t>6 </w:t>
            </w:r>
            <w:r>
              <w:rPr>
                <w:rStyle w:val="eop"/>
              </w:rPr>
              <w:t> </w:t>
            </w:r>
          </w:p>
        </w:tc>
        <w:tc>
          <w:tcPr>
            <w:tcW w:w="73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41D20520" w14:textId="77777777">
            <w:pPr>
              <w:pStyle w:val="CBBODY"/>
              <w:jc w:val="center"/>
            </w:pPr>
            <w:r>
              <w:rPr>
                <w:rStyle w:val="normaltextrun"/>
              </w:rPr>
              <w:t>SA </w:t>
            </w:r>
            <w:r>
              <w:rPr>
                <w:rStyle w:val="eop"/>
              </w:rPr>
              <w:t> </w:t>
            </w:r>
          </w:p>
        </w:tc>
        <w:tc>
          <w:tcPr>
            <w:tcW w:w="71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311B70C5" w14:textId="77777777">
            <w:pPr>
              <w:pStyle w:val="CBBODY"/>
              <w:jc w:val="center"/>
            </w:pPr>
            <w:r>
              <w:rPr>
                <w:rStyle w:val="normaltextrun"/>
              </w:rPr>
              <w:t>NA </w:t>
            </w:r>
            <w:r>
              <w:rPr>
                <w:rStyle w:val="eop"/>
              </w:rPr>
              <w:t> </w:t>
            </w:r>
          </w:p>
        </w:tc>
        <w:tc>
          <w:tcPr>
            <w:tcW w:w="71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343340" w:rsidR="00393CD0" w:rsidP="0036208A" w:rsidRDefault="00393CD0" w14:paraId="04C20EBC" w14:textId="77777777">
            <w:pPr>
              <w:pStyle w:val="CBBODY"/>
              <w:jc w:val="center"/>
              <w:rPr>
                <w:rStyle w:val="normaltextrun"/>
              </w:rPr>
            </w:pPr>
            <w:r w:rsidRPr="00343340">
              <w:rPr>
                <w:rStyle w:val="normaltextrun"/>
              </w:rPr>
              <w:t>DK</w:t>
            </w:r>
          </w:p>
        </w:tc>
      </w:tr>
      <w:tr w:rsidR="00393CD0" w:rsidTr="0036208A" w14:paraId="5421846F" w14:textId="77777777">
        <w:trPr>
          <w:trHeight w:val="20"/>
        </w:trPr>
        <w:tc>
          <w:tcPr>
            <w:tcW w:w="328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214FEB" w:rsidR="00393CD0" w:rsidP="00393CD0" w:rsidRDefault="00393CD0" w14:paraId="7DB0B483" w14:textId="77777777">
            <w:pPr>
              <w:pStyle w:val="CBTabletext"/>
            </w:pPr>
            <w:r w:rsidRPr="00214FEB">
              <w:t>The facilitator helps me interact with my peers in a meaningful way.</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F09F6CE" w14:textId="77777777">
            <w:pPr>
              <w:pStyle w:val="CBBODY"/>
              <w:jc w:val="center"/>
            </w:pPr>
            <w:r>
              <w:rPr>
                <w:rStyle w:val="normaltextrun"/>
              </w:rPr>
              <w:t>SD </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C4E285C"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D6F1E13"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AE191C6"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AA22EB9" w14:textId="77777777">
            <w:pPr>
              <w:pStyle w:val="CBBODY"/>
              <w:jc w:val="center"/>
            </w:pPr>
            <w:r>
              <w:rPr>
                <w:rStyle w:val="normaltextrun"/>
              </w:rPr>
              <w:t>5 </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AE74839" w14:textId="77777777">
            <w:pPr>
              <w:pStyle w:val="CBBODY"/>
              <w:jc w:val="center"/>
            </w:pPr>
            <w:r>
              <w:rPr>
                <w:rStyle w:val="normaltextrun"/>
              </w:rPr>
              <w:t>6 </w:t>
            </w:r>
            <w:r>
              <w:rPr>
                <w:rStyle w:val="eop"/>
              </w:rPr>
              <w:t> </w:t>
            </w:r>
          </w:p>
        </w:tc>
        <w:tc>
          <w:tcPr>
            <w:tcW w:w="73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25CA8475" w14:textId="77777777">
            <w:pPr>
              <w:pStyle w:val="CBBODY"/>
              <w:jc w:val="center"/>
            </w:pPr>
            <w:r>
              <w:rPr>
                <w:rStyle w:val="normaltextrun"/>
              </w:rPr>
              <w:t>SA </w:t>
            </w:r>
            <w:r>
              <w:rPr>
                <w:rStyle w:val="eop"/>
              </w:rPr>
              <w:t> </w:t>
            </w:r>
          </w:p>
        </w:tc>
        <w:tc>
          <w:tcPr>
            <w:tcW w:w="71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6548367F" w14:textId="77777777">
            <w:pPr>
              <w:pStyle w:val="CBBODY"/>
              <w:jc w:val="center"/>
            </w:pPr>
            <w:r>
              <w:rPr>
                <w:rStyle w:val="normaltextrun"/>
              </w:rPr>
              <w:t>NA </w:t>
            </w:r>
            <w:r>
              <w:rPr>
                <w:rStyle w:val="eop"/>
              </w:rPr>
              <w:t> </w:t>
            </w:r>
          </w:p>
        </w:tc>
        <w:tc>
          <w:tcPr>
            <w:tcW w:w="71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343340" w:rsidR="00393CD0" w:rsidP="0036208A" w:rsidRDefault="00393CD0" w14:paraId="1E5F969B" w14:textId="77777777">
            <w:pPr>
              <w:pStyle w:val="CBBODY"/>
              <w:jc w:val="center"/>
              <w:rPr>
                <w:rStyle w:val="normaltextrun"/>
              </w:rPr>
            </w:pPr>
            <w:r w:rsidRPr="00343340">
              <w:rPr>
                <w:rStyle w:val="normaltextrun"/>
              </w:rPr>
              <w:t>DK</w:t>
            </w:r>
          </w:p>
        </w:tc>
      </w:tr>
      <w:tr w:rsidR="00393CD0" w:rsidTr="0036208A" w14:paraId="357AC6C4" w14:textId="77777777">
        <w:trPr>
          <w:trHeight w:val="20"/>
        </w:trPr>
        <w:tc>
          <w:tcPr>
            <w:tcW w:w="328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214FEB" w:rsidR="00393CD0" w:rsidP="00393CD0" w:rsidRDefault="00393CD0" w14:paraId="24E28525" w14:textId="77777777">
            <w:pPr>
              <w:pStyle w:val="CBTabletext"/>
            </w:pPr>
            <w:r w:rsidRPr="00214FEB">
              <w:t>The facilitator encourages participation from all attendees.</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11AA8B8" w14:textId="77777777">
            <w:pPr>
              <w:pStyle w:val="CBBODY"/>
              <w:jc w:val="center"/>
            </w:pPr>
            <w:r>
              <w:rPr>
                <w:rStyle w:val="normaltextrun"/>
              </w:rPr>
              <w:t>SD </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6C7713D"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C4FF531" w14:textId="77777777">
            <w:pPr>
              <w:pStyle w:val="CBBODY"/>
              <w:jc w:val="center"/>
            </w:pPr>
            <w:r>
              <w:rPr>
                <w:rStyle w:val="normaltextrun"/>
              </w:rPr>
              <w:t>3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27E564F"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3C1D1C4" w14:textId="77777777">
            <w:pPr>
              <w:pStyle w:val="CBBODY"/>
              <w:jc w:val="center"/>
            </w:pPr>
            <w:r>
              <w:rPr>
                <w:rStyle w:val="normaltextrun"/>
              </w:rPr>
              <w:t>5 </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D992778" w14:textId="77777777">
            <w:pPr>
              <w:pStyle w:val="CBBODY"/>
              <w:jc w:val="center"/>
            </w:pPr>
            <w:r>
              <w:rPr>
                <w:rStyle w:val="normaltextrun"/>
              </w:rPr>
              <w:t>6 </w:t>
            </w:r>
            <w:r>
              <w:rPr>
                <w:rStyle w:val="eop"/>
              </w:rPr>
              <w:t> </w:t>
            </w:r>
          </w:p>
        </w:tc>
        <w:tc>
          <w:tcPr>
            <w:tcW w:w="73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178BE337" w14:textId="77777777">
            <w:pPr>
              <w:pStyle w:val="CBBODY"/>
              <w:jc w:val="center"/>
            </w:pPr>
            <w:r>
              <w:rPr>
                <w:rStyle w:val="normaltextrun"/>
              </w:rPr>
              <w:t>SA </w:t>
            </w:r>
            <w:r>
              <w:rPr>
                <w:rStyle w:val="eop"/>
              </w:rPr>
              <w:t> </w:t>
            </w:r>
          </w:p>
        </w:tc>
        <w:tc>
          <w:tcPr>
            <w:tcW w:w="71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6C98666E" w14:textId="77777777">
            <w:pPr>
              <w:pStyle w:val="CBBODY"/>
              <w:jc w:val="center"/>
            </w:pPr>
            <w:r>
              <w:rPr>
                <w:rStyle w:val="normaltextrun"/>
              </w:rPr>
              <w:t>NA </w:t>
            </w:r>
            <w:r>
              <w:rPr>
                <w:rStyle w:val="eop"/>
              </w:rPr>
              <w:t> </w:t>
            </w:r>
          </w:p>
        </w:tc>
        <w:tc>
          <w:tcPr>
            <w:tcW w:w="71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343340" w:rsidR="00393CD0" w:rsidP="0036208A" w:rsidRDefault="00393CD0" w14:paraId="2D9E85AB" w14:textId="77777777">
            <w:pPr>
              <w:pStyle w:val="CBBODY"/>
              <w:jc w:val="center"/>
              <w:rPr>
                <w:rStyle w:val="normaltextrun"/>
              </w:rPr>
            </w:pPr>
            <w:r w:rsidRPr="00343340">
              <w:rPr>
                <w:rStyle w:val="normaltextrun"/>
              </w:rPr>
              <w:t>DK</w:t>
            </w:r>
          </w:p>
        </w:tc>
      </w:tr>
    </w:tbl>
    <w:p w:rsidR="00716B7E" w:rsidP="00052972" w:rsidRDefault="00716B7E" w14:paraId="3B427B94" w14:textId="575E7574">
      <w:pPr>
        <w:pStyle w:val="CBBODY"/>
      </w:pPr>
    </w:p>
    <w:p w:rsidR="000A3886" w:rsidP="00C345B6" w:rsidRDefault="008C129F" w14:paraId="5DCCC898" w14:textId="7E034876">
      <w:pPr>
        <w:pStyle w:val="CBHeading4"/>
      </w:pPr>
      <w:r>
        <w:t>Organization</w:t>
      </w:r>
      <w:r w:rsidR="00165784">
        <w:t>al</w:t>
      </w:r>
      <w:r>
        <w:t xml:space="preserve"> Context</w:t>
      </w:r>
      <w:r w:rsidR="0047218C">
        <w:t xml:space="preserve"> Questions</w:t>
      </w:r>
    </w:p>
    <w:tbl>
      <w:tblPr>
        <w:tblW w:w="10470" w:type="dxa"/>
        <w:tblInd w:w="-545" w:type="dxa"/>
        <w:tblLayout w:type="fixed"/>
        <w:tblCellMar>
          <w:left w:w="43" w:type="dxa"/>
          <w:right w:w="0" w:type="dxa"/>
        </w:tblCellMar>
        <w:tblLook w:val="01E0" w:firstRow="1" w:lastRow="1" w:firstColumn="1" w:lastColumn="1" w:noHBand="0" w:noVBand="0"/>
      </w:tblPr>
      <w:tblGrid>
        <w:gridCol w:w="3468"/>
        <w:gridCol w:w="900"/>
        <w:gridCol w:w="810"/>
        <w:gridCol w:w="1035"/>
        <w:gridCol w:w="780"/>
        <w:gridCol w:w="657"/>
        <w:gridCol w:w="630"/>
        <w:gridCol w:w="840"/>
        <w:gridCol w:w="675"/>
        <w:gridCol w:w="675"/>
      </w:tblGrid>
      <w:tr w:rsidRPr="00AE2FE1" w:rsidR="00393CD0" w:rsidTr="0036208A" w14:paraId="2C2085F7" w14:textId="77777777">
        <w:trPr>
          <w:trHeight w:val="20"/>
        </w:trPr>
        <w:tc>
          <w:tcPr>
            <w:tcW w:w="34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themeFill="accent2"/>
            <w:vAlign w:val="center"/>
          </w:tcPr>
          <w:p w:rsidRPr="00EA2C10" w:rsidR="00393CD0" w:rsidP="0036208A" w:rsidRDefault="00393CD0" w14:paraId="7750546E" w14:textId="77777777">
            <w:pPr>
              <w:spacing w:before="53" w:line="360" w:lineRule="auto"/>
              <w:ind w:left="227" w:right="90" w:hanging="180"/>
              <w:jc w:val="center"/>
              <w:rPr>
                <w:rFonts w:ascii="Arial" w:hAnsi="Arial" w:eastAsia="Calibri" w:cs="Arial"/>
                <w:sz w:val="20"/>
                <w:szCs w:val="20"/>
              </w:rPr>
            </w:pPr>
          </w:p>
        </w:tc>
        <w:tc>
          <w:tcPr>
            <w:tcW w:w="900"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themeFill="accent2"/>
            <w:vAlign w:val="center"/>
          </w:tcPr>
          <w:p w:rsidRPr="00AE2FE1" w:rsidR="00393CD0" w:rsidP="0036208A" w:rsidRDefault="00393CD0" w14:paraId="5FC40675" w14:textId="77777777">
            <w:pPr>
              <w:spacing w:before="53" w:line="360" w:lineRule="auto"/>
              <w:jc w:val="center"/>
              <w:rPr>
                <w:rFonts w:ascii="Arial" w:hAnsi="Arial" w:eastAsia="Calibri" w:cs="Arial"/>
                <w:sz w:val="18"/>
                <w:szCs w:val="18"/>
              </w:rPr>
            </w:pPr>
            <w:r>
              <w:rPr>
                <w:rStyle w:val="normaltextrun"/>
                <w:rFonts w:ascii="Arial" w:hAnsi="Arial" w:cs="Arial"/>
                <w:b/>
                <w:bCs/>
                <w:color w:val="FFFFFF"/>
                <w:sz w:val="16"/>
                <w:szCs w:val="16"/>
              </w:rPr>
              <w:t>Strongly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81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AE2FE1" w:rsidR="00393CD0" w:rsidP="0036208A" w:rsidRDefault="00393CD0" w14:paraId="7E389223"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1035"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AE2FE1" w:rsidR="00393CD0" w:rsidP="0036208A" w:rsidRDefault="00393CD0" w14:paraId="5B4B4E89"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8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AE2FE1" w:rsidR="00393CD0" w:rsidP="0036208A" w:rsidRDefault="00393CD0" w14:paraId="7310C77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 xml:space="preserve">Neither Agree </w:t>
            </w:r>
            <w:proofErr w:type="gramStart"/>
            <w:r>
              <w:rPr>
                <w:rStyle w:val="normaltextrun"/>
                <w:rFonts w:ascii="Arial" w:hAnsi="Arial" w:cs="Arial"/>
                <w:b/>
                <w:bCs/>
                <w:color w:val="FFFFFF"/>
                <w:sz w:val="16"/>
                <w:szCs w:val="16"/>
              </w:rPr>
              <w:t>or</w:t>
            </w:r>
            <w:proofErr w:type="gramEnd"/>
            <w:r>
              <w:rPr>
                <w:rStyle w:val="normaltextrun"/>
                <w:rFonts w:ascii="Arial" w:hAnsi="Arial" w:cs="Arial"/>
                <w:b/>
                <w:bCs/>
                <w:color w:val="FFFFFF"/>
                <w:sz w:val="16"/>
                <w:szCs w:val="16"/>
              </w:rPr>
              <w:t xml:space="preserve">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657"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AE2FE1" w:rsidR="00393CD0" w:rsidP="0036208A" w:rsidRDefault="00393CD0" w14:paraId="65C211ED"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63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AE2FE1" w:rsidR="00393CD0" w:rsidP="0036208A" w:rsidRDefault="00393CD0" w14:paraId="61369354"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840" w:type="dxa"/>
            <w:tcBorders>
              <w:top w:val="single" w:color="CCCCCC" w:sz="4" w:space="0"/>
              <w:left w:val="single" w:color="CCCCCC" w:sz="4" w:space="0"/>
              <w:bottom w:val="single" w:color="CCCCCC" w:sz="4" w:space="0"/>
              <w:right w:val="single" w:color="BFBFBF" w:themeColor="background1" w:themeShade="BF" w:sz="24" w:space="0"/>
            </w:tcBorders>
            <w:shd w:val="clear" w:color="auto" w:fill="177B2F" w:themeFill="accent2"/>
            <w:vAlign w:val="center"/>
          </w:tcPr>
          <w:p w:rsidR="00393CD0" w:rsidP="0036208A" w:rsidRDefault="00393CD0" w14:paraId="05BEDC61"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Strongly 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themeFill="accent2"/>
            <w:vAlign w:val="center"/>
          </w:tcPr>
          <w:p w:rsidR="00393CD0" w:rsidP="0036208A" w:rsidRDefault="00393CD0" w14:paraId="06192712"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NA</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themeFill="accent2"/>
            <w:vAlign w:val="center"/>
          </w:tcPr>
          <w:p w:rsidR="00393CD0" w:rsidP="0036208A" w:rsidRDefault="00393CD0" w14:paraId="0DFC8900" w14:textId="77777777">
            <w:pPr>
              <w:spacing w:before="53" w:line="360" w:lineRule="auto"/>
              <w:jc w:val="center"/>
              <w:rPr>
                <w:rStyle w:val="normaltextrun"/>
                <w:rFonts w:ascii="Arial" w:hAnsi="Arial" w:cs="Arial"/>
                <w:b/>
                <w:bCs/>
                <w:color w:val="FFFFFF"/>
                <w:sz w:val="16"/>
                <w:szCs w:val="16"/>
              </w:rPr>
            </w:pPr>
            <w:proofErr w:type="gramStart"/>
            <w:r>
              <w:rPr>
                <w:rStyle w:val="normaltextrun"/>
                <w:rFonts w:ascii="Arial" w:hAnsi="Arial" w:cs="Arial"/>
                <w:b/>
                <w:bCs/>
                <w:color w:val="FFFFFF"/>
                <w:sz w:val="16"/>
                <w:szCs w:val="16"/>
              </w:rPr>
              <w:t>Don’t</w:t>
            </w:r>
            <w:proofErr w:type="gramEnd"/>
            <w:r>
              <w:rPr>
                <w:rStyle w:val="normaltextrun"/>
                <w:rFonts w:ascii="Arial" w:hAnsi="Arial" w:cs="Arial"/>
                <w:b/>
                <w:bCs/>
                <w:color w:val="FFFFFF"/>
                <w:sz w:val="16"/>
                <w:szCs w:val="16"/>
              </w:rPr>
              <w:t xml:space="preserve"> Know</w:t>
            </w:r>
          </w:p>
        </w:tc>
      </w:tr>
      <w:tr w:rsidR="00393CD0" w:rsidTr="0036208A" w14:paraId="0690BDE5" w14:textId="77777777">
        <w:trPr>
          <w:trHeight w:val="20"/>
        </w:trPr>
        <w:tc>
          <w:tcPr>
            <w:tcW w:w="346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C345B6" w:rsidR="00393CD0" w:rsidP="00393CD0" w:rsidRDefault="00393CD0" w14:paraId="76C01AB6" w14:textId="77777777">
            <w:pPr>
              <w:pStyle w:val="CBTabletext"/>
            </w:pPr>
            <w:r w:rsidRPr="00C345B6">
              <w:t xml:space="preserve">The content of the </w:t>
            </w:r>
            <w:r>
              <w:t>peer group</w:t>
            </w:r>
            <w:r w:rsidRPr="00C345B6">
              <w:t xml:space="preserve"> feels relevant to the values and context of my agency.</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2CDAAFB"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7254A8E" w14:textId="77777777">
            <w:pPr>
              <w:pStyle w:val="CBBODY"/>
              <w:jc w:val="center"/>
            </w:pPr>
            <w:r>
              <w:rPr>
                <w:rStyle w:val="normaltextrun"/>
              </w:rPr>
              <w:t>2 </w:t>
            </w:r>
            <w:r>
              <w:rPr>
                <w:rStyle w:val="eop"/>
              </w:rPr>
              <w:t> </w:t>
            </w:r>
          </w:p>
        </w:tc>
        <w:tc>
          <w:tcPr>
            <w:tcW w:w="103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CAA0E97" w14:textId="77777777">
            <w:pPr>
              <w:pStyle w:val="CBBODY"/>
              <w:jc w:val="center"/>
            </w:pPr>
            <w:r>
              <w:rPr>
                <w:rStyle w:val="normaltextrun"/>
              </w:rPr>
              <w:t>3 </w:t>
            </w:r>
            <w:r>
              <w:rPr>
                <w:rStyle w:val="eop"/>
              </w:rPr>
              <w:t> </w:t>
            </w:r>
          </w:p>
        </w:tc>
        <w:tc>
          <w:tcPr>
            <w:tcW w:w="78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2FE8B00" w14:textId="77777777">
            <w:pPr>
              <w:pStyle w:val="CBBODY"/>
              <w:jc w:val="center"/>
            </w:pPr>
            <w:r>
              <w:rPr>
                <w:rStyle w:val="normaltextrun"/>
              </w:rPr>
              <w:t>4 </w:t>
            </w:r>
            <w:r>
              <w:rPr>
                <w:rStyle w:val="eop"/>
              </w:rPr>
              <w:t> </w:t>
            </w:r>
          </w:p>
        </w:tc>
        <w:tc>
          <w:tcPr>
            <w:tcW w:w="657"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A27582A"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26E22F2" w14:textId="77777777">
            <w:pPr>
              <w:pStyle w:val="CBBODY"/>
              <w:jc w:val="center"/>
            </w:pPr>
            <w:r>
              <w:rPr>
                <w:rStyle w:val="normaltextrun"/>
              </w:rPr>
              <w:t>6 </w:t>
            </w:r>
            <w:r>
              <w:rPr>
                <w:rStyle w:val="eop"/>
              </w:rPr>
              <w:t> </w:t>
            </w:r>
          </w:p>
        </w:tc>
        <w:tc>
          <w:tcPr>
            <w:tcW w:w="84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263F4FAB" w14:textId="77777777">
            <w:pPr>
              <w:pStyle w:val="CBBODY"/>
              <w:jc w:val="center"/>
            </w:pPr>
            <w:r>
              <w:rPr>
                <w:rStyle w:val="normaltextrun"/>
              </w:rPr>
              <w:t>SA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65E01DF9" w14:textId="77777777">
            <w:pPr>
              <w:pStyle w:val="CBBODY"/>
              <w:jc w:val="center"/>
            </w:pPr>
            <w:r>
              <w:rPr>
                <w:rStyle w:val="normaltextrun"/>
              </w:rPr>
              <w:t>NA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61EAC4E7" w14:textId="77777777">
            <w:pPr>
              <w:pStyle w:val="CBBODY"/>
              <w:jc w:val="center"/>
              <w:rPr>
                <w:rStyle w:val="normaltextrun"/>
              </w:rPr>
            </w:pPr>
            <w:r>
              <w:rPr>
                <w:rStyle w:val="normaltextrun"/>
              </w:rPr>
              <w:t>DK</w:t>
            </w:r>
          </w:p>
        </w:tc>
      </w:tr>
      <w:tr w:rsidR="00393CD0" w:rsidTr="0036208A" w14:paraId="0FD66E01" w14:textId="77777777">
        <w:trPr>
          <w:trHeight w:val="20"/>
        </w:trPr>
        <w:tc>
          <w:tcPr>
            <w:tcW w:w="346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C345B6" w:rsidR="00393CD0" w:rsidP="00393CD0" w:rsidRDefault="00393CD0" w14:paraId="79D1A3D9" w14:textId="77777777">
            <w:pPr>
              <w:pStyle w:val="CBTabletext"/>
            </w:pPr>
            <w:r w:rsidRPr="00C345B6">
              <w:t xml:space="preserve">The content provided in the </w:t>
            </w:r>
            <w:r>
              <w:t>peer group</w:t>
            </w:r>
            <w:r w:rsidRPr="00C345B6">
              <w:t xml:space="preserve"> feels relevant to the values and context of the communities my agency serves.</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A87BBBB"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439F789" w14:textId="77777777">
            <w:pPr>
              <w:pStyle w:val="CBBODY"/>
              <w:jc w:val="center"/>
            </w:pPr>
            <w:r>
              <w:rPr>
                <w:rStyle w:val="normaltextrun"/>
              </w:rPr>
              <w:t>2 </w:t>
            </w:r>
            <w:r>
              <w:rPr>
                <w:rStyle w:val="eop"/>
              </w:rPr>
              <w:t> </w:t>
            </w:r>
          </w:p>
        </w:tc>
        <w:tc>
          <w:tcPr>
            <w:tcW w:w="103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EDA0D52" w14:textId="77777777">
            <w:pPr>
              <w:pStyle w:val="CBBODY"/>
              <w:jc w:val="center"/>
            </w:pPr>
            <w:r>
              <w:rPr>
                <w:rStyle w:val="normaltextrun"/>
              </w:rPr>
              <w:t>3 </w:t>
            </w:r>
            <w:r>
              <w:rPr>
                <w:rStyle w:val="eop"/>
              </w:rPr>
              <w:t> </w:t>
            </w:r>
          </w:p>
        </w:tc>
        <w:tc>
          <w:tcPr>
            <w:tcW w:w="78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E3DF8BB" w14:textId="77777777">
            <w:pPr>
              <w:pStyle w:val="CBBODY"/>
              <w:jc w:val="center"/>
            </w:pPr>
            <w:r>
              <w:rPr>
                <w:rStyle w:val="normaltextrun"/>
              </w:rPr>
              <w:t>4 </w:t>
            </w:r>
            <w:r>
              <w:rPr>
                <w:rStyle w:val="eop"/>
              </w:rPr>
              <w:t> </w:t>
            </w:r>
          </w:p>
        </w:tc>
        <w:tc>
          <w:tcPr>
            <w:tcW w:w="657"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A7BCDCF"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A938105" w14:textId="77777777">
            <w:pPr>
              <w:pStyle w:val="CBBODY"/>
              <w:jc w:val="center"/>
            </w:pPr>
            <w:r>
              <w:rPr>
                <w:rStyle w:val="normaltextrun"/>
              </w:rPr>
              <w:t>6 </w:t>
            </w:r>
            <w:r>
              <w:rPr>
                <w:rStyle w:val="eop"/>
              </w:rPr>
              <w:t> </w:t>
            </w:r>
          </w:p>
        </w:tc>
        <w:tc>
          <w:tcPr>
            <w:tcW w:w="84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07C9A2B8" w14:textId="77777777">
            <w:pPr>
              <w:pStyle w:val="CBBODY"/>
              <w:jc w:val="center"/>
            </w:pPr>
            <w:r>
              <w:rPr>
                <w:rStyle w:val="normaltextrun"/>
              </w:rPr>
              <w:t>SA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5D7410BC" w14:textId="77777777">
            <w:pPr>
              <w:pStyle w:val="CBBODY"/>
              <w:jc w:val="center"/>
            </w:pPr>
            <w:r>
              <w:rPr>
                <w:rStyle w:val="normaltextrun"/>
              </w:rPr>
              <w:t>NA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FB6464" w:rsidR="00393CD0" w:rsidP="0036208A" w:rsidRDefault="00393CD0" w14:paraId="48B2D65C" w14:textId="77777777">
            <w:pPr>
              <w:pStyle w:val="CBBODY"/>
              <w:jc w:val="center"/>
              <w:rPr>
                <w:rStyle w:val="normaltextrun"/>
              </w:rPr>
            </w:pPr>
            <w:r w:rsidRPr="00FB6464">
              <w:rPr>
                <w:rStyle w:val="normaltextrun"/>
              </w:rPr>
              <w:t>DK</w:t>
            </w:r>
          </w:p>
        </w:tc>
      </w:tr>
      <w:tr w:rsidR="00393CD0" w:rsidTr="0036208A" w14:paraId="4A532AF8" w14:textId="77777777">
        <w:trPr>
          <w:trHeight w:val="20"/>
        </w:trPr>
        <w:tc>
          <w:tcPr>
            <w:tcW w:w="346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C345B6" w:rsidR="00393CD0" w:rsidP="00393CD0" w:rsidRDefault="00393CD0" w14:paraId="3046C307" w14:textId="77777777">
            <w:pPr>
              <w:pStyle w:val="CBTabletext"/>
            </w:pPr>
            <w:r w:rsidRPr="00C345B6">
              <w:t>The leadership in our organization is interested in hearing my ideas about how we can improve agency results.</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5B4B2E5"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03FBC62" w14:textId="77777777">
            <w:pPr>
              <w:pStyle w:val="CBBODY"/>
              <w:jc w:val="center"/>
            </w:pPr>
            <w:r>
              <w:rPr>
                <w:rStyle w:val="normaltextrun"/>
              </w:rPr>
              <w:t>2 </w:t>
            </w:r>
            <w:r>
              <w:rPr>
                <w:rStyle w:val="eop"/>
              </w:rPr>
              <w:t> </w:t>
            </w:r>
          </w:p>
        </w:tc>
        <w:tc>
          <w:tcPr>
            <w:tcW w:w="103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82AB020" w14:textId="77777777">
            <w:pPr>
              <w:pStyle w:val="CBBODY"/>
              <w:jc w:val="center"/>
            </w:pPr>
            <w:r>
              <w:rPr>
                <w:rStyle w:val="normaltextrun"/>
              </w:rPr>
              <w:t>3 </w:t>
            </w:r>
            <w:r>
              <w:rPr>
                <w:rStyle w:val="eop"/>
              </w:rPr>
              <w:t> </w:t>
            </w:r>
          </w:p>
        </w:tc>
        <w:tc>
          <w:tcPr>
            <w:tcW w:w="78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8B3A221" w14:textId="77777777">
            <w:pPr>
              <w:pStyle w:val="CBBODY"/>
              <w:jc w:val="center"/>
            </w:pPr>
            <w:r>
              <w:rPr>
                <w:rStyle w:val="normaltextrun"/>
              </w:rPr>
              <w:t>4 </w:t>
            </w:r>
            <w:r>
              <w:rPr>
                <w:rStyle w:val="eop"/>
              </w:rPr>
              <w:t> </w:t>
            </w:r>
          </w:p>
        </w:tc>
        <w:tc>
          <w:tcPr>
            <w:tcW w:w="657"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E5F920D"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372A9D5" w14:textId="77777777">
            <w:pPr>
              <w:pStyle w:val="CBBODY"/>
              <w:jc w:val="center"/>
            </w:pPr>
            <w:r>
              <w:rPr>
                <w:rStyle w:val="normaltextrun"/>
              </w:rPr>
              <w:t>6 </w:t>
            </w:r>
            <w:r>
              <w:rPr>
                <w:rStyle w:val="eop"/>
              </w:rPr>
              <w:t> </w:t>
            </w:r>
          </w:p>
        </w:tc>
        <w:tc>
          <w:tcPr>
            <w:tcW w:w="84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60EA1131" w14:textId="77777777">
            <w:pPr>
              <w:pStyle w:val="CBBODY"/>
              <w:jc w:val="center"/>
            </w:pPr>
            <w:r>
              <w:rPr>
                <w:rStyle w:val="normaltextrun"/>
              </w:rPr>
              <w:t>SA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0EA26337" w14:textId="77777777">
            <w:pPr>
              <w:pStyle w:val="CBBODY"/>
              <w:jc w:val="center"/>
            </w:pPr>
            <w:r>
              <w:rPr>
                <w:rStyle w:val="normaltextrun"/>
              </w:rPr>
              <w:t>NA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FB6464" w:rsidR="00393CD0" w:rsidP="0036208A" w:rsidRDefault="00393CD0" w14:paraId="06C4E35D" w14:textId="77777777">
            <w:pPr>
              <w:pStyle w:val="CBBODY"/>
              <w:jc w:val="center"/>
              <w:rPr>
                <w:rStyle w:val="normaltextrun"/>
              </w:rPr>
            </w:pPr>
            <w:r w:rsidRPr="00FB6464">
              <w:rPr>
                <w:rStyle w:val="normaltextrun"/>
              </w:rPr>
              <w:t>DK</w:t>
            </w:r>
          </w:p>
        </w:tc>
      </w:tr>
      <w:tr w:rsidR="00393CD0" w:rsidTr="0036208A" w14:paraId="2A466D35" w14:textId="77777777">
        <w:trPr>
          <w:trHeight w:val="20"/>
        </w:trPr>
        <w:tc>
          <w:tcPr>
            <w:tcW w:w="346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C345B6" w:rsidR="00393CD0" w:rsidP="00393CD0" w:rsidRDefault="00393CD0" w14:paraId="73A4512B" w14:textId="77777777">
            <w:pPr>
              <w:pStyle w:val="CBTabletext"/>
            </w:pPr>
            <w:r w:rsidRPr="00C345B6">
              <w:t xml:space="preserve">I have a way of sharing my ideas within my agency to improve practices, policies or results for children and families.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1CAE01A"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F03F420" w14:textId="77777777">
            <w:pPr>
              <w:pStyle w:val="CBBODY"/>
              <w:jc w:val="center"/>
            </w:pPr>
            <w:r>
              <w:rPr>
                <w:rStyle w:val="normaltextrun"/>
              </w:rPr>
              <w:t>2 </w:t>
            </w:r>
            <w:r>
              <w:rPr>
                <w:rStyle w:val="eop"/>
              </w:rPr>
              <w:t> </w:t>
            </w:r>
          </w:p>
        </w:tc>
        <w:tc>
          <w:tcPr>
            <w:tcW w:w="103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5B94FB0" w14:textId="77777777">
            <w:pPr>
              <w:pStyle w:val="CBBODY"/>
              <w:jc w:val="center"/>
            </w:pPr>
            <w:r>
              <w:rPr>
                <w:rStyle w:val="normaltextrun"/>
              </w:rPr>
              <w:t>3 </w:t>
            </w:r>
            <w:r>
              <w:rPr>
                <w:rStyle w:val="eop"/>
              </w:rPr>
              <w:t> </w:t>
            </w:r>
          </w:p>
        </w:tc>
        <w:tc>
          <w:tcPr>
            <w:tcW w:w="78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132D82C" w14:textId="77777777">
            <w:pPr>
              <w:pStyle w:val="CBBODY"/>
              <w:jc w:val="center"/>
            </w:pPr>
            <w:r>
              <w:rPr>
                <w:rStyle w:val="normaltextrun"/>
              </w:rPr>
              <w:t>4 </w:t>
            </w:r>
            <w:r>
              <w:rPr>
                <w:rStyle w:val="eop"/>
              </w:rPr>
              <w:t> </w:t>
            </w:r>
          </w:p>
        </w:tc>
        <w:tc>
          <w:tcPr>
            <w:tcW w:w="657"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69BE388"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574A031" w14:textId="77777777">
            <w:pPr>
              <w:pStyle w:val="CBBODY"/>
              <w:jc w:val="center"/>
            </w:pPr>
            <w:r>
              <w:rPr>
                <w:rStyle w:val="normaltextrun"/>
              </w:rPr>
              <w:t>6 </w:t>
            </w:r>
            <w:r>
              <w:rPr>
                <w:rStyle w:val="eop"/>
              </w:rPr>
              <w:t> </w:t>
            </w:r>
          </w:p>
        </w:tc>
        <w:tc>
          <w:tcPr>
            <w:tcW w:w="84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36322BBA" w14:textId="77777777">
            <w:pPr>
              <w:pStyle w:val="CBBODY"/>
              <w:jc w:val="center"/>
            </w:pPr>
            <w:r>
              <w:rPr>
                <w:rStyle w:val="normaltextrun"/>
              </w:rPr>
              <w:t>SA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3DC453B0" w14:textId="77777777">
            <w:pPr>
              <w:pStyle w:val="CBBODY"/>
              <w:jc w:val="center"/>
            </w:pPr>
            <w:r>
              <w:rPr>
                <w:rStyle w:val="normaltextrun"/>
              </w:rPr>
              <w:t>NA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FB6464" w:rsidR="00393CD0" w:rsidP="0036208A" w:rsidRDefault="00393CD0" w14:paraId="2FCB6DF7" w14:textId="77777777">
            <w:pPr>
              <w:pStyle w:val="CBBODY"/>
              <w:jc w:val="center"/>
              <w:rPr>
                <w:rStyle w:val="normaltextrun"/>
              </w:rPr>
            </w:pPr>
            <w:r w:rsidRPr="00FB6464">
              <w:rPr>
                <w:rStyle w:val="normaltextrun"/>
              </w:rPr>
              <w:t>DK</w:t>
            </w:r>
          </w:p>
        </w:tc>
      </w:tr>
      <w:tr w:rsidR="00393CD0" w:rsidTr="0036208A" w14:paraId="346497AA" w14:textId="77777777">
        <w:trPr>
          <w:trHeight w:val="20"/>
        </w:trPr>
        <w:tc>
          <w:tcPr>
            <w:tcW w:w="346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C345B6" w:rsidR="00393CD0" w:rsidP="00393CD0" w:rsidRDefault="00393CD0" w14:paraId="6AD840E0" w14:textId="77777777">
            <w:pPr>
              <w:pStyle w:val="CBTabletext"/>
            </w:pPr>
            <w:r w:rsidRPr="00C345B6">
              <w:t>I have opportunities to learn new things that will help me improve my 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53DBB2D"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C42731C" w14:textId="77777777">
            <w:pPr>
              <w:pStyle w:val="CBBODY"/>
              <w:jc w:val="center"/>
            </w:pPr>
            <w:r>
              <w:rPr>
                <w:rStyle w:val="normaltextrun"/>
              </w:rPr>
              <w:t>2 </w:t>
            </w:r>
            <w:r>
              <w:rPr>
                <w:rStyle w:val="eop"/>
              </w:rPr>
              <w:t> </w:t>
            </w:r>
          </w:p>
        </w:tc>
        <w:tc>
          <w:tcPr>
            <w:tcW w:w="103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C46B0C6" w14:textId="77777777">
            <w:pPr>
              <w:pStyle w:val="CBBODY"/>
              <w:jc w:val="center"/>
            </w:pPr>
            <w:r>
              <w:rPr>
                <w:rStyle w:val="normaltextrun"/>
              </w:rPr>
              <w:t>3 </w:t>
            </w:r>
            <w:r>
              <w:rPr>
                <w:rStyle w:val="eop"/>
              </w:rPr>
              <w:t> </w:t>
            </w:r>
          </w:p>
        </w:tc>
        <w:tc>
          <w:tcPr>
            <w:tcW w:w="78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EF846DE" w14:textId="77777777">
            <w:pPr>
              <w:pStyle w:val="CBBODY"/>
              <w:jc w:val="center"/>
            </w:pPr>
            <w:r>
              <w:rPr>
                <w:rStyle w:val="normaltextrun"/>
              </w:rPr>
              <w:t>4 </w:t>
            </w:r>
            <w:r>
              <w:rPr>
                <w:rStyle w:val="eop"/>
              </w:rPr>
              <w:t> </w:t>
            </w:r>
          </w:p>
        </w:tc>
        <w:tc>
          <w:tcPr>
            <w:tcW w:w="657"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5C36932"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4A785FF" w14:textId="77777777">
            <w:pPr>
              <w:pStyle w:val="CBBODY"/>
              <w:jc w:val="center"/>
            </w:pPr>
            <w:r>
              <w:rPr>
                <w:rStyle w:val="normaltextrun"/>
              </w:rPr>
              <w:t>6 </w:t>
            </w:r>
            <w:r>
              <w:rPr>
                <w:rStyle w:val="eop"/>
              </w:rPr>
              <w:t> </w:t>
            </w:r>
          </w:p>
        </w:tc>
        <w:tc>
          <w:tcPr>
            <w:tcW w:w="84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79CC5183" w14:textId="77777777">
            <w:pPr>
              <w:pStyle w:val="CBBODY"/>
              <w:jc w:val="center"/>
            </w:pPr>
            <w:r>
              <w:rPr>
                <w:rStyle w:val="normaltextrun"/>
              </w:rPr>
              <w:t>SA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2E60128A" w14:textId="77777777">
            <w:pPr>
              <w:pStyle w:val="CBBODY"/>
              <w:jc w:val="center"/>
            </w:pPr>
            <w:r>
              <w:rPr>
                <w:rStyle w:val="normaltextrun"/>
              </w:rPr>
              <w:t>NA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FB6464" w:rsidR="00393CD0" w:rsidP="0036208A" w:rsidRDefault="00393CD0" w14:paraId="36B40D07" w14:textId="77777777">
            <w:pPr>
              <w:pStyle w:val="CBBODY"/>
              <w:jc w:val="center"/>
              <w:rPr>
                <w:rStyle w:val="normaltextrun"/>
              </w:rPr>
            </w:pPr>
            <w:r w:rsidRPr="00FB6464">
              <w:rPr>
                <w:rStyle w:val="normaltextrun"/>
              </w:rPr>
              <w:t>DK</w:t>
            </w:r>
          </w:p>
        </w:tc>
      </w:tr>
      <w:tr w:rsidR="00393CD0" w:rsidTr="0036208A" w14:paraId="442EDB0A" w14:textId="77777777">
        <w:trPr>
          <w:trHeight w:val="20"/>
        </w:trPr>
        <w:tc>
          <w:tcPr>
            <w:tcW w:w="346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C345B6" w:rsidR="00393CD0" w:rsidP="00393CD0" w:rsidRDefault="00393CD0" w14:paraId="121B3199" w14:textId="77777777">
            <w:pPr>
              <w:pStyle w:val="CBTabletext"/>
            </w:pPr>
            <w:r w:rsidRPr="00C345B6">
              <w:t xml:space="preserve">I feel empowered to try different strategies that might improve outcomes for children and families.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84A7015"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ABAA3A2" w14:textId="77777777">
            <w:pPr>
              <w:pStyle w:val="CBBODY"/>
              <w:jc w:val="center"/>
            </w:pPr>
            <w:r>
              <w:rPr>
                <w:rStyle w:val="normaltextrun"/>
              </w:rPr>
              <w:t>2 </w:t>
            </w:r>
            <w:r>
              <w:rPr>
                <w:rStyle w:val="eop"/>
              </w:rPr>
              <w:t> </w:t>
            </w:r>
          </w:p>
        </w:tc>
        <w:tc>
          <w:tcPr>
            <w:tcW w:w="103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52434B4" w14:textId="77777777">
            <w:pPr>
              <w:pStyle w:val="CBBODY"/>
              <w:jc w:val="center"/>
            </w:pPr>
            <w:r>
              <w:rPr>
                <w:rStyle w:val="normaltextrun"/>
              </w:rPr>
              <w:t>3 </w:t>
            </w:r>
            <w:r>
              <w:rPr>
                <w:rStyle w:val="eop"/>
              </w:rPr>
              <w:t> </w:t>
            </w:r>
          </w:p>
        </w:tc>
        <w:tc>
          <w:tcPr>
            <w:tcW w:w="78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9068F5E" w14:textId="77777777">
            <w:pPr>
              <w:pStyle w:val="CBBODY"/>
              <w:jc w:val="center"/>
            </w:pPr>
            <w:r>
              <w:rPr>
                <w:rStyle w:val="normaltextrun"/>
              </w:rPr>
              <w:t>4 </w:t>
            </w:r>
            <w:r>
              <w:rPr>
                <w:rStyle w:val="eop"/>
              </w:rPr>
              <w:t> </w:t>
            </w:r>
          </w:p>
        </w:tc>
        <w:tc>
          <w:tcPr>
            <w:tcW w:w="657"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BB6E8E8"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311EB5D" w14:textId="77777777">
            <w:pPr>
              <w:pStyle w:val="CBBODY"/>
              <w:jc w:val="center"/>
            </w:pPr>
            <w:r>
              <w:rPr>
                <w:rStyle w:val="normaltextrun"/>
              </w:rPr>
              <w:t>6 </w:t>
            </w:r>
            <w:r>
              <w:rPr>
                <w:rStyle w:val="eop"/>
              </w:rPr>
              <w:t> </w:t>
            </w:r>
          </w:p>
        </w:tc>
        <w:tc>
          <w:tcPr>
            <w:tcW w:w="84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417F3BF5" w14:textId="77777777">
            <w:pPr>
              <w:pStyle w:val="CBBODY"/>
              <w:jc w:val="center"/>
            </w:pPr>
            <w:r>
              <w:rPr>
                <w:rStyle w:val="normaltextrun"/>
              </w:rPr>
              <w:t>SA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492BF26E" w14:textId="77777777">
            <w:pPr>
              <w:pStyle w:val="CBBODY"/>
              <w:jc w:val="center"/>
            </w:pPr>
            <w:r>
              <w:rPr>
                <w:rStyle w:val="normaltextrun"/>
              </w:rPr>
              <w:t>NA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FB6464" w:rsidR="00393CD0" w:rsidP="0036208A" w:rsidRDefault="00393CD0" w14:paraId="36004A4A" w14:textId="77777777">
            <w:pPr>
              <w:pStyle w:val="CBBODY"/>
              <w:jc w:val="center"/>
              <w:rPr>
                <w:rStyle w:val="normaltextrun"/>
              </w:rPr>
            </w:pPr>
            <w:r w:rsidRPr="00FB6464">
              <w:rPr>
                <w:rStyle w:val="normaltextrun"/>
              </w:rPr>
              <w:t>DK</w:t>
            </w:r>
          </w:p>
        </w:tc>
      </w:tr>
      <w:tr w:rsidR="00393CD0" w:rsidTr="0036208A" w14:paraId="41F84916" w14:textId="77777777">
        <w:trPr>
          <w:trHeight w:val="20"/>
        </w:trPr>
        <w:tc>
          <w:tcPr>
            <w:tcW w:w="346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C345B6" w:rsidR="00393CD0" w:rsidP="00393CD0" w:rsidRDefault="00393CD0" w14:paraId="5495E686" w14:textId="77777777">
            <w:pPr>
              <w:pStyle w:val="CBTabletext"/>
            </w:pPr>
            <w:r w:rsidRPr="00C345B6">
              <w:t>We work as a team in my office to understand and improve outcomes for children and families.</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5B97EFF"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849A7B9" w14:textId="77777777">
            <w:pPr>
              <w:pStyle w:val="CBBODY"/>
              <w:jc w:val="center"/>
            </w:pPr>
            <w:r>
              <w:rPr>
                <w:rStyle w:val="normaltextrun"/>
              </w:rPr>
              <w:t>2 </w:t>
            </w:r>
            <w:r>
              <w:rPr>
                <w:rStyle w:val="eop"/>
              </w:rPr>
              <w:t> </w:t>
            </w:r>
          </w:p>
        </w:tc>
        <w:tc>
          <w:tcPr>
            <w:tcW w:w="103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CB428B2" w14:textId="77777777">
            <w:pPr>
              <w:pStyle w:val="CBBODY"/>
              <w:jc w:val="center"/>
            </w:pPr>
            <w:r>
              <w:rPr>
                <w:rStyle w:val="normaltextrun"/>
              </w:rPr>
              <w:t>3 </w:t>
            </w:r>
            <w:r>
              <w:rPr>
                <w:rStyle w:val="eop"/>
              </w:rPr>
              <w:t> </w:t>
            </w:r>
          </w:p>
        </w:tc>
        <w:tc>
          <w:tcPr>
            <w:tcW w:w="78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689E8E3" w14:textId="77777777">
            <w:pPr>
              <w:pStyle w:val="CBBODY"/>
              <w:jc w:val="center"/>
            </w:pPr>
            <w:r>
              <w:rPr>
                <w:rStyle w:val="normaltextrun"/>
              </w:rPr>
              <w:t>4 </w:t>
            </w:r>
            <w:r>
              <w:rPr>
                <w:rStyle w:val="eop"/>
              </w:rPr>
              <w:t> </w:t>
            </w:r>
          </w:p>
        </w:tc>
        <w:tc>
          <w:tcPr>
            <w:tcW w:w="657"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3B83D75"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E1A880B" w14:textId="77777777">
            <w:pPr>
              <w:pStyle w:val="CBBODY"/>
              <w:jc w:val="center"/>
            </w:pPr>
            <w:r>
              <w:rPr>
                <w:rStyle w:val="normaltextrun"/>
              </w:rPr>
              <w:t>6 </w:t>
            </w:r>
            <w:r>
              <w:rPr>
                <w:rStyle w:val="eop"/>
              </w:rPr>
              <w:t> </w:t>
            </w:r>
          </w:p>
        </w:tc>
        <w:tc>
          <w:tcPr>
            <w:tcW w:w="84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0AE20656" w14:textId="77777777">
            <w:pPr>
              <w:pStyle w:val="CBBODY"/>
              <w:jc w:val="center"/>
            </w:pPr>
            <w:r>
              <w:rPr>
                <w:rStyle w:val="normaltextrun"/>
              </w:rPr>
              <w:t>SA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1C19B9EE" w14:textId="77777777">
            <w:pPr>
              <w:pStyle w:val="CBBODY"/>
              <w:jc w:val="center"/>
            </w:pPr>
            <w:r>
              <w:rPr>
                <w:rStyle w:val="normaltextrun"/>
              </w:rPr>
              <w:t>NA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FB6464" w:rsidR="00393CD0" w:rsidP="0036208A" w:rsidRDefault="00393CD0" w14:paraId="21FEAB24" w14:textId="77777777">
            <w:pPr>
              <w:pStyle w:val="CBBODY"/>
              <w:jc w:val="center"/>
              <w:rPr>
                <w:rStyle w:val="normaltextrun"/>
              </w:rPr>
            </w:pPr>
            <w:r w:rsidRPr="00FB6464">
              <w:rPr>
                <w:rStyle w:val="normaltextrun"/>
              </w:rPr>
              <w:t>DK</w:t>
            </w:r>
          </w:p>
        </w:tc>
      </w:tr>
      <w:tr w:rsidR="00393CD0" w:rsidTr="0036208A" w14:paraId="768BC168" w14:textId="77777777">
        <w:trPr>
          <w:trHeight w:val="20"/>
        </w:trPr>
        <w:tc>
          <w:tcPr>
            <w:tcW w:w="346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C345B6" w:rsidR="00393CD0" w:rsidP="00393CD0" w:rsidRDefault="00393CD0" w14:paraId="6D18B5FE" w14:textId="77777777">
            <w:pPr>
              <w:pStyle w:val="CBTabletext"/>
            </w:pPr>
            <w:r w:rsidRPr="00C345B6">
              <w:t xml:space="preserve">My agency will support me in applying the knowledge and skills I learned in the </w:t>
            </w:r>
            <w:r>
              <w:t>peer group</w:t>
            </w:r>
            <w:r w:rsidRPr="00C345B6">
              <w:t xml:space="preserve"> to my 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80ACBC7" w14:textId="77777777">
            <w:pPr>
              <w:pStyle w:val="CBBODY"/>
              <w:jc w:val="center"/>
            </w:pPr>
            <w:r>
              <w:rPr>
                <w:rStyle w:val="normaltextrun"/>
              </w:rPr>
              <w:t>SD </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13890E6" w14:textId="77777777">
            <w:pPr>
              <w:pStyle w:val="CBBODY"/>
              <w:jc w:val="center"/>
            </w:pPr>
            <w:r>
              <w:rPr>
                <w:rStyle w:val="normaltextrun"/>
              </w:rPr>
              <w:t>2 </w:t>
            </w:r>
            <w:r>
              <w:rPr>
                <w:rStyle w:val="eop"/>
              </w:rPr>
              <w:t> </w:t>
            </w:r>
          </w:p>
        </w:tc>
        <w:tc>
          <w:tcPr>
            <w:tcW w:w="103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21B87D7" w14:textId="77777777">
            <w:pPr>
              <w:pStyle w:val="CBBODY"/>
              <w:jc w:val="center"/>
            </w:pPr>
            <w:r>
              <w:rPr>
                <w:rStyle w:val="normaltextrun"/>
              </w:rPr>
              <w:t>3 </w:t>
            </w:r>
            <w:r>
              <w:rPr>
                <w:rStyle w:val="eop"/>
              </w:rPr>
              <w:t> </w:t>
            </w:r>
          </w:p>
        </w:tc>
        <w:tc>
          <w:tcPr>
            <w:tcW w:w="78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5373D77" w14:textId="77777777">
            <w:pPr>
              <w:pStyle w:val="CBBODY"/>
              <w:jc w:val="center"/>
            </w:pPr>
            <w:r>
              <w:rPr>
                <w:rStyle w:val="normaltextrun"/>
              </w:rPr>
              <w:t>4 </w:t>
            </w:r>
            <w:r>
              <w:rPr>
                <w:rStyle w:val="eop"/>
              </w:rPr>
              <w:t> </w:t>
            </w:r>
          </w:p>
        </w:tc>
        <w:tc>
          <w:tcPr>
            <w:tcW w:w="657"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33DD512"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6240163" w14:textId="77777777">
            <w:pPr>
              <w:pStyle w:val="CBBODY"/>
              <w:jc w:val="center"/>
            </w:pPr>
            <w:r>
              <w:rPr>
                <w:rStyle w:val="normaltextrun"/>
              </w:rPr>
              <w:t>6 </w:t>
            </w:r>
            <w:r>
              <w:rPr>
                <w:rStyle w:val="eop"/>
              </w:rPr>
              <w:t> </w:t>
            </w:r>
          </w:p>
        </w:tc>
        <w:tc>
          <w:tcPr>
            <w:tcW w:w="84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2E55F162" w14:textId="77777777">
            <w:pPr>
              <w:pStyle w:val="CBBODY"/>
              <w:jc w:val="center"/>
            </w:pPr>
            <w:r>
              <w:rPr>
                <w:rStyle w:val="normaltextrun"/>
              </w:rPr>
              <w:t>SA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3219FBD8" w14:textId="77777777">
            <w:pPr>
              <w:pStyle w:val="CBBODY"/>
              <w:jc w:val="center"/>
            </w:pPr>
            <w:r>
              <w:rPr>
                <w:rStyle w:val="normaltextrun"/>
              </w:rPr>
              <w:t>NA </w:t>
            </w:r>
            <w:r>
              <w:rPr>
                <w:rStyle w:val="eop"/>
              </w:rPr>
              <w:t> </w:t>
            </w:r>
          </w:p>
        </w:tc>
        <w:tc>
          <w:tcPr>
            <w:tcW w:w="675"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FB6464" w:rsidR="00393CD0" w:rsidP="0036208A" w:rsidRDefault="00393CD0" w14:paraId="29DF4CA3" w14:textId="77777777">
            <w:pPr>
              <w:pStyle w:val="CBBODY"/>
              <w:jc w:val="center"/>
              <w:rPr>
                <w:rStyle w:val="normaltextrun"/>
              </w:rPr>
            </w:pPr>
            <w:r w:rsidRPr="00FB6464">
              <w:rPr>
                <w:rStyle w:val="normaltextrun"/>
              </w:rPr>
              <w:t>DK</w:t>
            </w:r>
          </w:p>
        </w:tc>
      </w:tr>
    </w:tbl>
    <w:p w:rsidR="008C129F" w:rsidP="00052972" w:rsidRDefault="008C129F" w14:paraId="0D8A12EC" w14:textId="3920FD5B">
      <w:pPr>
        <w:pStyle w:val="CBBODY"/>
      </w:pPr>
    </w:p>
    <w:p w:rsidR="002F0D23" w:rsidP="00951817" w:rsidRDefault="002F0D23" w14:paraId="41A44F32" w14:textId="24BFD487">
      <w:pPr>
        <w:pStyle w:val="CBHeading4"/>
      </w:pPr>
      <w:r>
        <w:t>Product/Publication</w:t>
      </w:r>
      <w:r w:rsidR="0047218C">
        <w:t xml:space="preserve"> Questions</w:t>
      </w:r>
    </w:p>
    <w:tbl>
      <w:tblPr>
        <w:tblW w:w="10620" w:type="dxa"/>
        <w:tblInd w:w="-545" w:type="dxa"/>
        <w:tblLayout w:type="fixed"/>
        <w:tblCellMar>
          <w:left w:w="43" w:type="dxa"/>
          <w:right w:w="0" w:type="dxa"/>
        </w:tblCellMar>
        <w:tblLook w:val="01E0" w:firstRow="1" w:lastRow="1" w:firstColumn="1" w:lastColumn="1" w:noHBand="0" w:noVBand="0"/>
      </w:tblPr>
      <w:tblGrid>
        <w:gridCol w:w="3468"/>
        <w:gridCol w:w="900"/>
        <w:gridCol w:w="762"/>
        <w:gridCol w:w="900"/>
        <w:gridCol w:w="900"/>
        <w:gridCol w:w="900"/>
        <w:gridCol w:w="630"/>
        <w:gridCol w:w="720"/>
        <w:gridCol w:w="720"/>
        <w:gridCol w:w="720"/>
      </w:tblGrid>
      <w:tr w:rsidRPr="00AE2FE1" w:rsidR="00393CD0" w:rsidTr="0036208A" w14:paraId="4AB06F98" w14:textId="77777777">
        <w:trPr>
          <w:trHeight w:val="20"/>
        </w:trPr>
        <w:tc>
          <w:tcPr>
            <w:tcW w:w="34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vAlign w:val="center"/>
          </w:tcPr>
          <w:p w:rsidRPr="00EA2C10" w:rsidR="00393CD0" w:rsidP="0036208A" w:rsidRDefault="00393CD0" w14:paraId="265BDB54" w14:textId="77777777">
            <w:pPr>
              <w:spacing w:before="53" w:line="360" w:lineRule="auto"/>
              <w:ind w:left="227" w:right="90" w:hanging="180"/>
              <w:jc w:val="center"/>
              <w:rPr>
                <w:rFonts w:ascii="Arial" w:hAnsi="Arial" w:eastAsia="Calibri" w:cs="Arial"/>
                <w:sz w:val="20"/>
                <w:szCs w:val="20"/>
              </w:rPr>
            </w:pPr>
          </w:p>
        </w:tc>
        <w:tc>
          <w:tcPr>
            <w:tcW w:w="900"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vAlign w:val="center"/>
          </w:tcPr>
          <w:p w:rsidRPr="00AE2FE1" w:rsidR="00393CD0" w:rsidP="0036208A" w:rsidRDefault="00393CD0" w14:paraId="2CF9FF35" w14:textId="77777777">
            <w:pPr>
              <w:spacing w:before="53" w:line="360" w:lineRule="auto"/>
              <w:jc w:val="center"/>
              <w:rPr>
                <w:rFonts w:ascii="Arial" w:hAnsi="Arial" w:eastAsia="Calibri" w:cs="Arial"/>
                <w:sz w:val="18"/>
                <w:szCs w:val="18"/>
              </w:rPr>
            </w:pPr>
            <w:r>
              <w:rPr>
                <w:rStyle w:val="normaltextrun"/>
                <w:rFonts w:ascii="Arial" w:hAnsi="Arial" w:cs="Arial"/>
                <w:b/>
                <w:bCs/>
                <w:color w:val="FFFFFF"/>
                <w:sz w:val="16"/>
                <w:szCs w:val="16"/>
              </w:rPr>
              <w:t>Strongly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62"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0DC057F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26FC668B"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3BF6AFF9"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 xml:space="preserve">Neither Agree </w:t>
            </w:r>
            <w:proofErr w:type="gramStart"/>
            <w:r>
              <w:rPr>
                <w:rStyle w:val="normaltextrun"/>
                <w:rFonts w:ascii="Arial" w:hAnsi="Arial" w:cs="Arial"/>
                <w:b/>
                <w:bCs/>
                <w:color w:val="FFFFFF"/>
                <w:sz w:val="16"/>
                <w:szCs w:val="16"/>
              </w:rPr>
              <w:t>or</w:t>
            </w:r>
            <w:proofErr w:type="gramEnd"/>
            <w:r>
              <w:rPr>
                <w:rStyle w:val="normaltextrun"/>
                <w:rFonts w:ascii="Arial" w:hAnsi="Arial" w:cs="Arial"/>
                <w:b/>
                <w:bCs/>
                <w:color w:val="FFFFFF"/>
                <w:sz w:val="16"/>
                <w:szCs w:val="16"/>
              </w:rPr>
              <w:t xml:space="preserve"> Disagree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01C9B642"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63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AE2FE1" w:rsidR="00393CD0" w:rsidP="0036208A" w:rsidRDefault="00393CD0" w14:paraId="3261AA70"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177B2F"/>
            <w:vAlign w:val="center"/>
          </w:tcPr>
          <w:p w:rsidR="00393CD0" w:rsidP="0036208A" w:rsidRDefault="00393CD0" w14:paraId="67D467D3"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Strongly Agree</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vAlign w:val="center"/>
          </w:tcPr>
          <w:p w:rsidR="00393CD0" w:rsidP="0036208A" w:rsidRDefault="00393CD0" w14:paraId="5A9FF207"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NA</w:t>
            </w:r>
            <w:r>
              <w:rPr>
                <w:rStyle w:val="normaltextrun"/>
                <w:rFonts w:ascii="Arial" w:hAnsi="Arial" w:cs="Arial"/>
                <w:color w:val="FFFFFF"/>
                <w:sz w:val="16"/>
                <w:szCs w:val="16"/>
              </w:rPr>
              <w:t> </w:t>
            </w:r>
            <w:r>
              <w:rPr>
                <w:rStyle w:val="eop"/>
                <w:rFonts w:ascii="Arial" w:hAnsi="Arial" w:cs="Arial"/>
                <w:color w:val="FFFFFF"/>
                <w:sz w:val="16"/>
                <w:szCs w:val="16"/>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vAlign w:val="center"/>
          </w:tcPr>
          <w:p w:rsidR="00393CD0" w:rsidP="0036208A" w:rsidRDefault="00393CD0" w14:paraId="4514D15B" w14:textId="77777777">
            <w:pPr>
              <w:spacing w:before="53" w:line="360" w:lineRule="auto"/>
              <w:jc w:val="center"/>
              <w:rPr>
                <w:rStyle w:val="normaltextrun"/>
                <w:rFonts w:ascii="Arial" w:hAnsi="Arial" w:cs="Arial"/>
                <w:b/>
                <w:bCs/>
                <w:color w:val="FFFFFF"/>
                <w:sz w:val="16"/>
                <w:szCs w:val="16"/>
              </w:rPr>
            </w:pPr>
            <w:proofErr w:type="gramStart"/>
            <w:r>
              <w:rPr>
                <w:rStyle w:val="normaltextrun"/>
                <w:rFonts w:ascii="Arial" w:hAnsi="Arial" w:cs="Arial"/>
                <w:b/>
                <w:bCs/>
                <w:color w:val="FFFFFF"/>
                <w:sz w:val="16"/>
                <w:szCs w:val="16"/>
              </w:rPr>
              <w:t>Don’t</w:t>
            </w:r>
            <w:proofErr w:type="gramEnd"/>
            <w:r>
              <w:rPr>
                <w:rStyle w:val="normaltextrun"/>
                <w:rFonts w:ascii="Arial" w:hAnsi="Arial" w:cs="Arial"/>
                <w:b/>
                <w:bCs/>
                <w:color w:val="FFFFFF"/>
                <w:sz w:val="16"/>
                <w:szCs w:val="16"/>
              </w:rPr>
              <w:t xml:space="preserve"> Know</w:t>
            </w:r>
          </w:p>
        </w:tc>
      </w:tr>
      <w:tr w:rsidR="00393CD0" w:rsidTr="0036208A" w14:paraId="17578A81" w14:textId="77777777">
        <w:trPr>
          <w:trHeight w:val="20"/>
        </w:trPr>
        <w:tc>
          <w:tcPr>
            <w:tcW w:w="346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214FEB" w:rsidR="00393CD0" w:rsidP="00393CD0" w:rsidRDefault="00393CD0" w14:paraId="6DB5E465" w14:textId="77777777">
            <w:pPr>
              <w:pStyle w:val="CBTabletext"/>
            </w:pPr>
            <w:r w:rsidRPr="00DB0C3B">
              <w:lastRenderedPageBreak/>
              <w:t>I appreciated the chance to help the Center for States create [Name of P</w:t>
            </w:r>
            <w:r>
              <w:t>roduct</w:t>
            </w:r>
            <w:r w:rsidRPr="00DB0C3B">
              <w:t>].</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607F026"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994CC94"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C791D76"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D6C0D95"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552058B"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6AB5501"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75E8C0FB"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7D40512B"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2776E5B8" w14:textId="77777777">
            <w:pPr>
              <w:pStyle w:val="CBBODY"/>
              <w:jc w:val="center"/>
              <w:rPr>
                <w:rStyle w:val="normaltextrun"/>
              </w:rPr>
            </w:pPr>
            <w:r>
              <w:rPr>
                <w:rStyle w:val="normaltextrun"/>
              </w:rPr>
              <w:t>DK</w:t>
            </w:r>
          </w:p>
        </w:tc>
      </w:tr>
      <w:tr w:rsidR="00393CD0" w:rsidTr="0036208A" w14:paraId="661A596C" w14:textId="77777777">
        <w:trPr>
          <w:trHeight w:val="20"/>
        </w:trPr>
        <w:tc>
          <w:tcPr>
            <w:tcW w:w="346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214FEB" w:rsidR="00393CD0" w:rsidP="00393CD0" w:rsidRDefault="00393CD0" w14:paraId="1469355B" w14:textId="77777777">
            <w:pPr>
              <w:pStyle w:val="CBTabletext"/>
            </w:pPr>
            <w:r w:rsidRPr="00DB0C3B">
              <w:t>My opinion was valued in reviewing [Name of P</w:t>
            </w:r>
            <w:r>
              <w:t>roduct</w:t>
            </w:r>
            <w:r w:rsidRPr="00DB0C3B">
              <w:t>].</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330AA45"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D00D41D"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3D6151B"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6F48BF9"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EAA76CB"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C9C3173"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2F21CB3D"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3E7EC16C"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1FCF130B" w14:textId="77777777">
            <w:pPr>
              <w:pStyle w:val="CBBODY"/>
              <w:jc w:val="center"/>
              <w:rPr>
                <w:rStyle w:val="normaltextrun"/>
              </w:rPr>
            </w:pPr>
            <w:r>
              <w:rPr>
                <w:rStyle w:val="normaltextrun"/>
              </w:rPr>
              <w:t>DK</w:t>
            </w:r>
          </w:p>
        </w:tc>
      </w:tr>
      <w:tr w:rsidR="00393CD0" w:rsidTr="0036208A" w14:paraId="69ABE6B1" w14:textId="77777777">
        <w:trPr>
          <w:trHeight w:val="20"/>
        </w:trPr>
        <w:tc>
          <w:tcPr>
            <w:tcW w:w="346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214FEB" w:rsidR="00393CD0" w:rsidP="00393CD0" w:rsidRDefault="00393CD0" w14:paraId="1BE56891" w14:textId="77777777">
            <w:pPr>
              <w:pStyle w:val="CBTabletext"/>
            </w:pPr>
            <w:r w:rsidRPr="00DB0C3B">
              <w:t>The information provided in the [Name of Product] helped me to understand [topic].</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AE93E78"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10E597B"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E8BC65C"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34588DE"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DA0977E"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4E0BDBA"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0CDB5347"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551681F0"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4A6D15" w:rsidR="00393CD0" w:rsidP="0036208A" w:rsidRDefault="00393CD0" w14:paraId="5B83C866" w14:textId="77777777">
            <w:pPr>
              <w:pStyle w:val="CBBODY"/>
              <w:jc w:val="center"/>
              <w:rPr>
                <w:rStyle w:val="normaltextrun"/>
              </w:rPr>
            </w:pPr>
            <w:r w:rsidRPr="004A6D15">
              <w:rPr>
                <w:rStyle w:val="normaltextrun"/>
              </w:rPr>
              <w:t>DK</w:t>
            </w:r>
          </w:p>
        </w:tc>
      </w:tr>
      <w:tr w:rsidR="00393CD0" w:rsidTr="0036208A" w14:paraId="32CFCDA0" w14:textId="77777777">
        <w:trPr>
          <w:trHeight w:val="20"/>
        </w:trPr>
        <w:tc>
          <w:tcPr>
            <w:tcW w:w="346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214FEB" w:rsidR="00393CD0" w:rsidP="00393CD0" w:rsidRDefault="00393CD0" w14:paraId="02BDF4E3" w14:textId="77777777">
            <w:pPr>
              <w:pStyle w:val="CBTabletext"/>
            </w:pPr>
            <w:r w:rsidRPr="00DB0C3B">
              <w:t xml:space="preserve">I will share what I learned from [Name of Product] with others.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C68611C"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B62554D"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66F4B8E"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6B26598"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4F05E59"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46045E9"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5C66E3B8"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723AEF25"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4A6D15" w:rsidR="00393CD0" w:rsidP="0036208A" w:rsidRDefault="00393CD0" w14:paraId="59F54E75" w14:textId="77777777">
            <w:pPr>
              <w:pStyle w:val="CBBODY"/>
              <w:jc w:val="center"/>
              <w:rPr>
                <w:rStyle w:val="normaltextrun"/>
              </w:rPr>
            </w:pPr>
            <w:r w:rsidRPr="004A6D15">
              <w:rPr>
                <w:rStyle w:val="normaltextrun"/>
              </w:rPr>
              <w:t>DK</w:t>
            </w:r>
          </w:p>
        </w:tc>
      </w:tr>
      <w:tr w:rsidR="00393CD0" w:rsidTr="0036208A" w14:paraId="55718EE7" w14:textId="77777777">
        <w:trPr>
          <w:trHeight w:val="20"/>
        </w:trPr>
        <w:tc>
          <w:tcPr>
            <w:tcW w:w="9900" w:type="dxa"/>
            <w:gridSpan w:val="9"/>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DB0C3B" w:rsidR="00393CD0" w:rsidP="0036208A" w:rsidRDefault="00393CD0" w14:paraId="691034E9" w14:textId="77777777">
            <w:pPr>
              <w:pStyle w:val="CBBODY"/>
              <w:ind w:left="90"/>
            </w:pPr>
            <w:r w:rsidRPr="00DB0C3B">
              <w:t xml:space="preserve">SKIP PATTERN: If </w:t>
            </w:r>
            <w:r>
              <w:t>4, 5 or 6</w:t>
            </w:r>
            <w:r w:rsidRPr="00DB0C3B">
              <w:t xml:space="preserve"> are selected for item above ask: Please provide the number of people that you are planning to share with/have shared with? _____</w:t>
            </w:r>
          </w:p>
        </w:tc>
        <w:tc>
          <w:tcPr>
            <w:tcW w:w="72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DB0C3B" w:rsidR="00393CD0" w:rsidP="0036208A" w:rsidRDefault="00393CD0" w14:paraId="2DCABAEB" w14:textId="77777777">
            <w:pPr>
              <w:pStyle w:val="CBBODY"/>
              <w:ind w:left="90"/>
              <w:jc w:val="center"/>
            </w:pPr>
          </w:p>
        </w:tc>
      </w:tr>
      <w:tr w:rsidR="00393CD0" w:rsidTr="0036208A" w14:paraId="58A0B4B5" w14:textId="77777777">
        <w:trPr>
          <w:trHeight w:val="20"/>
        </w:trPr>
        <w:tc>
          <w:tcPr>
            <w:tcW w:w="9900" w:type="dxa"/>
            <w:gridSpan w:val="9"/>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DB0C3B" w:rsidR="00393CD0" w:rsidP="0036208A" w:rsidRDefault="00393CD0" w14:paraId="00842357" w14:textId="77777777">
            <w:pPr>
              <w:pStyle w:val="CBBODY"/>
              <w:ind w:left="90"/>
            </w:pPr>
            <w:r w:rsidRPr="00DB0C3B">
              <w:t xml:space="preserve">SKIP PATTERN: If </w:t>
            </w:r>
            <w:r>
              <w:t>1, 2 or 3</w:t>
            </w:r>
            <w:r w:rsidRPr="00DB0C3B">
              <w:t xml:space="preserve"> are selected for item above ask:  </w:t>
            </w:r>
            <w:r>
              <w:t>Why are you not planning to share what you learned with others</w:t>
            </w:r>
            <w:r w:rsidRPr="00DB0C3B">
              <w:t>??</w:t>
            </w:r>
          </w:p>
        </w:tc>
        <w:tc>
          <w:tcPr>
            <w:tcW w:w="72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DB0C3B" w:rsidR="00393CD0" w:rsidP="0036208A" w:rsidRDefault="00393CD0" w14:paraId="684C77E7" w14:textId="77777777">
            <w:pPr>
              <w:pStyle w:val="CBBODY"/>
              <w:ind w:left="90"/>
              <w:jc w:val="center"/>
            </w:pPr>
          </w:p>
        </w:tc>
      </w:tr>
      <w:tr w:rsidR="00393CD0" w:rsidTr="0036208A" w14:paraId="759267DE" w14:textId="77777777">
        <w:trPr>
          <w:trHeight w:val="20"/>
        </w:trPr>
        <w:tc>
          <w:tcPr>
            <w:tcW w:w="346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214FEB" w:rsidR="00393CD0" w:rsidP="00393CD0" w:rsidRDefault="00393CD0" w14:paraId="28415640" w14:textId="77777777">
            <w:pPr>
              <w:pStyle w:val="CBTabletext"/>
            </w:pPr>
            <w:r>
              <w:t>P</w:t>
            </w:r>
            <w:r w:rsidRPr="00BD223B">
              <w:t>ublications, tools, and learning experiences are easily accessible on the Center website</w:t>
            </w:r>
            <w:r>
              <w:t>.</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D96AE90"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8B3B7EF"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1A41BC6"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FCA4D7F"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F0C07C9"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B936D3B"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41D247A6"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3B1395A1"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514BD" w:rsidR="00393CD0" w:rsidP="0036208A" w:rsidRDefault="00393CD0" w14:paraId="796011A9" w14:textId="77777777">
            <w:pPr>
              <w:pStyle w:val="CBBODY"/>
              <w:jc w:val="center"/>
              <w:rPr>
                <w:rStyle w:val="normaltextrun"/>
              </w:rPr>
            </w:pPr>
            <w:r w:rsidRPr="002514BD">
              <w:rPr>
                <w:rStyle w:val="normaltextrun"/>
              </w:rPr>
              <w:t>DK</w:t>
            </w:r>
          </w:p>
        </w:tc>
      </w:tr>
      <w:tr w:rsidR="00393CD0" w:rsidTr="0036208A" w14:paraId="2611C767" w14:textId="77777777">
        <w:trPr>
          <w:trHeight w:val="20"/>
        </w:trPr>
        <w:tc>
          <w:tcPr>
            <w:tcW w:w="346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00393CD0" w:rsidP="00393CD0" w:rsidRDefault="00393CD0" w14:paraId="0CA7AA03" w14:textId="77777777">
            <w:pPr>
              <w:pStyle w:val="CBTabletext"/>
            </w:pPr>
            <w:r>
              <w:t>I know how to access Center resources and find what I need.</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731DA08"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E862D6F"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C89F4EF"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386472C"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1652E5E"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1B07548"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199040A5"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4E0CCC96"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514BD" w:rsidR="00393CD0" w:rsidP="0036208A" w:rsidRDefault="00393CD0" w14:paraId="5C117DBE" w14:textId="77777777">
            <w:pPr>
              <w:pStyle w:val="CBBODY"/>
              <w:jc w:val="center"/>
              <w:rPr>
                <w:rStyle w:val="normaltextrun"/>
              </w:rPr>
            </w:pPr>
            <w:r w:rsidRPr="002514BD">
              <w:rPr>
                <w:rStyle w:val="normaltextrun"/>
              </w:rPr>
              <w:t>DK</w:t>
            </w:r>
          </w:p>
        </w:tc>
      </w:tr>
      <w:tr w:rsidR="00393CD0" w:rsidTr="0036208A" w14:paraId="235FA774" w14:textId="77777777">
        <w:trPr>
          <w:trHeight w:val="20"/>
        </w:trPr>
        <w:tc>
          <w:tcPr>
            <w:tcW w:w="346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00393CD0" w:rsidP="00393CD0" w:rsidRDefault="00393CD0" w14:paraId="131B8B0B" w14:textId="77777777">
            <w:pPr>
              <w:pStyle w:val="CBTabletext"/>
            </w:pPr>
            <w:r>
              <w:t>P</w:t>
            </w:r>
            <w:r w:rsidRPr="00C753A3">
              <w:t xml:space="preserve">ublications and learning experiences are relevant to the present-day and emerging needs of the families </w:t>
            </w:r>
            <w:r>
              <w:t>I</w:t>
            </w:r>
            <w:r w:rsidRPr="00C753A3">
              <w:t xml:space="preserve"> work with.</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2B1E98F"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E59CE25"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64627F2"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C776C31"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C7E889E"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D4BCFC4"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106E7F27"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7A10B2D6"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514BD" w:rsidR="00393CD0" w:rsidP="0036208A" w:rsidRDefault="00393CD0" w14:paraId="6DA9BA5E" w14:textId="77777777">
            <w:pPr>
              <w:pStyle w:val="CBBODY"/>
              <w:jc w:val="center"/>
              <w:rPr>
                <w:rStyle w:val="normaltextrun"/>
              </w:rPr>
            </w:pPr>
            <w:r w:rsidRPr="002514BD">
              <w:rPr>
                <w:rStyle w:val="normaltextrun"/>
              </w:rPr>
              <w:t>DK</w:t>
            </w:r>
          </w:p>
        </w:tc>
      </w:tr>
      <w:tr w:rsidR="00393CD0" w:rsidTr="0036208A" w14:paraId="4459CCB4" w14:textId="77777777">
        <w:trPr>
          <w:trHeight w:val="20"/>
        </w:trPr>
        <w:tc>
          <w:tcPr>
            <w:tcW w:w="346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214FEB" w:rsidR="00393CD0" w:rsidP="00393CD0" w:rsidRDefault="00393CD0" w14:paraId="27A7D7FF" w14:textId="77777777">
            <w:pPr>
              <w:pStyle w:val="CBTabletext"/>
            </w:pPr>
            <w:r>
              <w:t>Center Products are shared and used as part of peer group activities.</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D1616B8"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3727CD2"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A2B2E06"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5917CB0"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96943FA"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661B811"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7DDF53E4"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7BA24B5C"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514BD" w:rsidR="00393CD0" w:rsidP="0036208A" w:rsidRDefault="00393CD0" w14:paraId="1C31FA3E" w14:textId="77777777">
            <w:pPr>
              <w:pStyle w:val="CBBODY"/>
              <w:jc w:val="center"/>
              <w:rPr>
                <w:rStyle w:val="normaltextrun"/>
              </w:rPr>
            </w:pPr>
            <w:r w:rsidRPr="002514BD">
              <w:rPr>
                <w:rStyle w:val="normaltextrun"/>
              </w:rPr>
              <w:t>DK</w:t>
            </w:r>
          </w:p>
        </w:tc>
      </w:tr>
      <w:tr w:rsidR="00393CD0" w:rsidTr="0036208A" w14:paraId="289D6F35" w14:textId="77777777">
        <w:trPr>
          <w:trHeight w:val="20"/>
        </w:trPr>
        <w:tc>
          <w:tcPr>
            <w:tcW w:w="346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214FEB" w:rsidR="00393CD0" w:rsidP="00393CD0" w:rsidRDefault="00393CD0" w14:paraId="440EE75D" w14:textId="77777777">
            <w:pPr>
              <w:pStyle w:val="CBTabletext"/>
            </w:pPr>
            <w:r w:rsidRPr="006177DE">
              <w:t xml:space="preserve">Center publications, tools, and videos </w:t>
            </w:r>
            <w:r>
              <w:t>are</w:t>
            </w:r>
            <w:r w:rsidRPr="006177DE">
              <w:t xml:space="preserve"> useful and valuable to </w:t>
            </w:r>
            <w:r>
              <w:t>my</w:t>
            </w:r>
            <w:r w:rsidRPr="006177DE">
              <w:t xml:space="preserve"> work</w:t>
            </w:r>
            <w:r>
              <w:t>.</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ACEA9B0"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55082AE"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CB21A76"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7AE0520"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A07519A"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5D24488"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2E9BE91A"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2E4A602A"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514BD" w:rsidR="00393CD0" w:rsidP="0036208A" w:rsidRDefault="00393CD0" w14:paraId="7657FD4D" w14:textId="77777777">
            <w:pPr>
              <w:pStyle w:val="CBBODY"/>
              <w:jc w:val="center"/>
              <w:rPr>
                <w:rStyle w:val="normaltextrun"/>
              </w:rPr>
            </w:pPr>
            <w:r w:rsidRPr="002514BD">
              <w:rPr>
                <w:rStyle w:val="normaltextrun"/>
              </w:rPr>
              <w:t>DK</w:t>
            </w:r>
          </w:p>
        </w:tc>
      </w:tr>
      <w:tr w:rsidR="00393CD0" w:rsidTr="0036208A" w14:paraId="1B9F3026" w14:textId="77777777">
        <w:trPr>
          <w:trHeight w:val="20"/>
        </w:trPr>
        <w:tc>
          <w:tcPr>
            <w:tcW w:w="346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6177DE" w:rsidR="00393CD0" w:rsidP="00393CD0" w:rsidRDefault="00393CD0" w14:paraId="3ABFFE06" w14:textId="77777777">
            <w:pPr>
              <w:pStyle w:val="CBTabletext"/>
            </w:pPr>
            <w:r>
              <w:t xml:space="preserve">I view the </w:t>
            </w:r>
            <w:r w:rsidRPr="00CE3D75">
              <w:t xml:space="preserve">Center </w:t>
            </w:r>
            <w:r>
              <w:t>a</w:t>
            </w:r>
            <w:r w:rsidRPr="00CE3D75">
              <w:t>s a trusted source for child welfare resources.</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28107BD"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B12DC83"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DA27B5B"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D63563B"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6EFFF28"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01C86B0"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6167C9A7"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65B002F4"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514BD" w:rsidR="00393CD0" w:rsidP="0036208A" w:rsidRDefault="00393CD0" w14:paraId="2C6E3976" w14:textId="77777777">
            <w:pPr>
              <w:pStyle w:val="CBBODY"/>
              <w:jc w:val="center"/>
              <w:rPr>
                <w:rStyle w:val="normaltextrun"/>
              </w:rPr>
            </w:pPr>
            <w:r w:rsidRPr="002514BD">
              <w:rPr>
                <w:rStyle w:val="normaltextrun"/>
              </w:rPr>
              <w:t>DK</w:t>
            </w:r>
          </w:p>
        </w:tc>
      </w:tr>
      <w:tr w:rsidR="00393CD0" w:rsidTr="0036208A" w14:paraId="386A1F16" w14:textId="77777777">
        <w:trPr>
          <w:trHeight w:val="20"/>
        </w:trPr>
        <w:tc>
          <w:tcPr>
            <w:tcW w:w="346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6177DE" w:rsidR="00393CD0" w:rsidP="00393CD0" w:rsidRDefault="00393CD0" w14:paraId="4506D1D5" w14:textId="77777777">
            <w:pPr>
              <w:pStyle w:val="CBTabletext"/>
            </w:pPr>
            <w:r>
              <w:t xml:space="preserve">I view the </w:t>
            </w:r>
            <w:r w:rsidRPr="00A77D87">
              <w:t xml:space="preserve">Center </w:t>
            </w:r>
            <w:r>
              <w:t>a</w:t>
            </w:r>
            <w:r w:rsidRPr="00A77D87">
              <w:t xml:space="preserve">s </w:t>
            </w:r>
            <w:r>
              <w:t xml:space="preserve">a </w:t>
            </w:r>
            <w:r w:rsidRPr="00A77D87">
              <w:t>primary source for child welfare resources.</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1ACC2C7"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BB9236F"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8913CAF"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6D1B382"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5E042F8"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775D52D"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4E7FD1D9"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18A25C02"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514BD" w:rsidR="00393CD0" w:rsidP="0036208A" w:rsidRDefault="00393CD0" w14:paraId="27B07AF7" w14:textId="77777777">
            <w:pPr>
              <w:pStyle w:val="CBBODY"/>
              <w:jc w:val="center"/>
              <w:rPr>
                <w:rStyle w:val="normaltextrun"/>
              </w:rPr>
            </w:pPr>
            <w:r w:rsidRPr="002514BD">
              <w:rPr>
                <w:rStyle w:val="normaltextrun"/>
              </w:rPr>
              <w:t>DK</w:t>
            </w:r>
          </w:p>
        </w:tc>
      </w:tr>
      <w:tr w:rsidR="00393CD0" w:rsidTr="0036208A" w14:paraId="567D87A7" w14:textId="77777777">
        <w:trPr>
          <w:trHeight w:val="20"/>
        </w:trPr>
        <w:tc>
          <w:tcPr>
            <w:tcW w:w="346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6177DE" w:rsidR="00393CD0" w:rsidP="00393CD0" w:rsidRDefault="00393CD0" w14:paraId="5A376229" w14:textId="77777777">
            <w:pPr>
              <w:pStyle w:val="CBTabletext"/>
            </w:pPr>
            <w:r>
              <w:t>P</w:t>
            </w:r>
            <w:r w:rsidRPr="00B811F8">
              <w:t>ublications and learning experiences are published in a timely manner.</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9BDB090"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D2B4CD8"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12FCDB7"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1F3B7C0"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DDD2B86"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8DB874C"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48E263B9"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30188660"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514BD" w:rsidR="00393CD0" w:rsidP="0036208A" w:rsidRDefault="00393CD0" w14:paraId="37E7E65E" w14:textId="77777777">
            <w:pPr>
              <w:pStyle w:val="CBBODY"/>
              <w:jc w:val="center"/>
              <w:rPr>
                <w:rStyle w:val="normaltextrun"/>
              </w:rPr>
            </w:pPr>
            <w:r w:rsidRPr="002514BD">
              <w:rPr>
                <w:rStyle w:val="normaltextrun"/>
              </w:rPr>
              <w:t>DK</w:t>
            </w:r>
          </w:p>
        </w:tc>
      </w:tr>
      <w:tr w:rsidR="00393CD0" w:rsidTr="0036208A" w14:paraId="3C5C60E1" w14:textId="77777777">
        <w:trPr>
          <w:trHeight w:val="20"/>
        </w:trPr>
        <w:tc>
          <w:tcPr>
            <w:tcW w:w="346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00393CD0" w:rsidP="00393CD0" w:rsidRDefault="00393CD0" w14:paraId="28C9F3E7" w14:textId="77777777">
            <w:pPr>
              <w:pStyle w:val="CBTabletext"/>
            </w:pPr>
            <w:r w:rsidRPr="00712BFB">
              <w:t xml:space="preserve">Center products helped </w:t>
            </w:r>
            <w:r>
              <w:t>me</w:t>
            </w:r>
            <w:r w:rsidRPr="00712BFB">
              <w:t xml:space="preserve"> identify new approaches, innovations, or strategies that are applicable to </w:t>
            </w:r>
            <w:r>
              <w:t>my</w:t>
            </w:r>
            <w:r w:rsidRPr="00712BFB">
              <w:t xml:space="preserve"> 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69E9D69"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E09C3B2"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7A57BDA"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28D1B28"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2A57B9E1"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282B965"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6C0F0432"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1720EE53"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514BD" w:rsidR="00393CD0" w:rsidP="0036208A" w:rsidRDefault="00393CD0" w14:paraId="6563AFCE" w14:textId="77777777">
            <w:pPr>
              <w:pStyle w:val="CBBODY"/>
              <w:jc w:val="center"/>
              <w:rPr>
                <w:rStyle w:val="normaltextrun"/>
              </w:rPr>
            </w:pPr>
            <w:r w:rsidRPr="002514BD">
              <w:rPr>
                <w:rStyle w:val="normaltextrun"/>
              </w:rPr>
              <w:t>DK</w:t>
            </w:r>
          </w:p>
        </w:tc>
      </w:tr>
      <w:tr w:rsidR="00393CD0" w:rsidTr="0036208A" w14:paraId="02F14F04" w14:textId="77777777">
        <w:trPr>
          <w:trHeight w:val="20"/>
        </w:trPr>
        <w:tc>
          <w:tcPr>
            <w:tcW w:w="346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712BFB" w:rsidR="00393CD0" w:rsidP="00393CD0" w:rsidRDefault="00393CD0" w14:paraId="3EFD78EC" w14:textId="77777777">
            <w:pPr>
              <w:pStyle w:val="CBTabletext"/>
            </w:pPr>
            <w:r w:rsidRPr="00B76B0D">
              <w:t xml:space="preserve">Center products incorporate innovative approaches and insights that </w:t>
            </w:r>
            <w:r>
              <w:t>are</w:t>
            </w:r>
            <w:r w:rsidRPr="00B76B0D">
              <w:t xml:space="preserve"> useful in </w:t>
            </w:r>
            <w:r>
              <w:t xml:space="preserve">my </w:t>
            </w:r>
            <w:r w:rsidRPr="00B76B0D">
              <w:t>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1D14BFC4" w14:textId="77777777">
            <w:pPr>
              <w:pStyle w:val="CBBODY"/>
              <w:jc w:val="center"/>
              <w:rPr>
                <w:rStyle w:val="normaltextrun"/>
              </w:rP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00D875D" w14:textId="77777777">
            <w:pPr>
              <w:pStyle w:val="CBBODY"/>
              <w:jc w:val="center"/>
              <w:rPr>
                <w:rStyle w:val="normaltextrun"/>
              </w:rP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20EC75C" w14:textId="77777777">
            <w:pPr>
              <w:pStyle w:val="CBBODY"/>
              <w:jc w:val="center"/>
              <w:rPr>
                <w:rStyle w:val="normaltextrun"/>
              </w:rP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C0306AF" w14:textId="77777777">
            <w:pPr>
              <w:pStyle w:val="CBBODY"/>
              <w:jc w:val="center"/>
              <w:rPr>
                <w:rStyle w:val="normaltextrun"/>
              </w:rP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B2467DA" w14:textId="77777777">
            <w:pPr>
              <w:pStyle w:val="CBBODY"/>
              <w:jc w:val="center"/>
              <w:rPr>
                <w:rStyle w:val="normaltextrun"/>
              </w:rP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EB0EED6" w14:textId="77777777">
            <w:pPr>
              <w:pStyle w:val="CBBODY"/>
              <w:jc w:val="center"/>
              <w:rPr>
                <w:rStyle w:val="normaltextrun"/>
              </w:rP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74C75D02" w14:textId="77777777">
            <w:pPr>
              <w:pStyle w:val="CBBODY"/>
              <w:jc w:val="center"/>
              <w:rPr>
                <w:rStyle w:val="normaltextrun"/>
              </w:rP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1F480AB1" w14:textId="77777777">
            <w:pPr>
              <w:pStyle w:val="CBBODY"/>
              <w:jc w:val="center"/>
              <w:rPr>
                <w:rStyle w:val="normaltextrun"/>
              </w:rP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514BD" w:rsidR="00393CD0" w:rsidP="0036208A" w:rsidRDefault="00393CD0" w14:paraId="29CEF09C" w14:textId="77777777">
            <w:pPr>
              <w:pStyle w:val="CBBODY"/>
              <w:jc w:val="center"/>
              <w:rPr>
                <w:rStyle w:val="normaltextrun"/>
              </w:rPr>
            </w:pPr>
            <w:r w:rsidRPr="002514BD">
              <w:rPr>
                <w:rStyle w:val="normaltextrun"/>
              </w:rPr>
              <w:t>DK</w:t>
            </w:r>
          </w:p>
        </w:tc>
      </w:tr>
      <w:tr w:rsidR="00393CD0" w:rsidTr="0036208A" w14:paraId="3D179651" w14:textId="77777777">
        <w:trPr>
          <w:trHeight w:val="20"/>
        </w:trPr>
        <w:tc>
          <w:tcPr>
            <w:tcW w:w="346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712BFB" w:rsidR="00393CD0" w:rsidP="00393CD0" w:rsidRDefault="00393CD0" w14:paraId="7E7104B9" w14:textId="77777777">
            <w:pPr>
              <w:pStyle w:val="CBTabletext"/>
            </w:pPr>
            <w:r>
              <w:t>The information in Center publications and products is easy to understand and apply to my 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0CF16DC" w14:textId="77777777">
            <w:pPr>
              <w:pStyle w:val="CBBODY"/>
              <w:jc w:val="center"/>
            </w:pPr>
            <w:r>
              <w:rPr>
                <w:rStyle w:val="normaltextrun"/>
              </w:rPr>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3ACC4D3"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06079066"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B3B3FF1"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5B10E4CE"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2268E2D"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0C2917F0"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1F87FF85"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514BD" w:rsidR="00393CD0" w:rsidP="0036208A" w:rsidRDefault="00393CD0" w14:paraId="3F626709" w14:textId="77777777">
            <w:pPr>
              <w:pStyle w:val="CBBODY"/>
              <w:jc w:val="center"/>
              <w:rPr>
                <w:rStyle w:val="normaltextrun"/>
              </w:rPr>
            </w:pPr>
            <w:r w:rsidRPr="002514BD">
              <w:rPr>
                <w:rStyle w:val="normaltextrun"/>
              </w:rPr>
              <w:t>DK</w:t>
            </w:r>
          </w:p>
        </w:tc>
      </w:tr>
      <w:tr w:rsidR="00393CD0" w:rsidTr="0036208A" w14:paraId="7ED4CFC5" w14:textId="77777777">
        <w:trPr>
          <w:trHeight w:val="20"/>
        </w:trPr>
        <w:tc>
          <w:tcPr>
            <w:tcW w:w="346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712BFB" w:rsidR="00393CD0" w:rsidP="00393CD0" w:rsidRDefault="00393CD0" w14:paraId="4CEE774B" w14:textId="77777777">
            <w:pPr>
              <w:pStyle w:val="CBTabletext"/>
            </w:pPr>
            <w:r>
              <w:t xml:space="preserve">Use of </w:t>
            </w:r>
            <w:r w:rsidRPr="00211CAC">
              <w:t>Center products or learning experiences</w:t>
            </w:r>
            <w:r>
              <w:t xml:space="preserve"> has</w:t>
            </w:r>
            <w:r w:rsidRPr="00211CAC">
              <w:t xml:space="preserve"> </w:t>
            </w:r>
            <w:r w:rsidRPr="00211CAC">
              <w:lastRenderedPageBreak/>
              <w:t>informed practice, programs, or policy</w:t>
            </w:r>
            <w:r>
              <w:t xml:space="preserve"> in my agency.</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7363583A" w14:textId="77777777">
            <w:pPr>
              <w:pStyle w:val="CBBODY"/>
              <w:jc w:val="center"/>
            </w:pPr>
            <w:r>
              <w:rPr>
                <w:rStyle w:val="normaltextrun"/>
              </w:rPr>
              <w:lastRenderedPageBreak/>
              <w:t>SD </w:t>
            </w:r>
            <w:r>
              <w:rPr>
                <w:rStyle w:val="eop"/>
              </w:rPr>
              <w:t> </w:t>
            </w:r>
          </w:p>
        </w:tc>
        <w:tc>
          <w:tcPr>
            <w:tcW w:w="76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53C9D0F" w14:textId="77777777">
            <w:pPr>
              <w:pStyle w:val="CBBODY"/>
              <w:jc w:val="center"/>
            </w:pPr>
            <w:r>
              <w:rPr>
                <w:rStyle w:val="normaltextrun"/>
              </w:rPr>
              <w:t>2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162292F" w14:textId="77777777">
            <w:pPr>
              <w:pStyle w:val="CBBODY"/>
              <w:jc w:val="center"/>
            </w:pPr>
            <w:r>
              <w:rPr>
                <w:rStyle w:val="normaltextrun"/>
              </w:rPr>
              <w:t>3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6DD2B6A7" w14:textId="77777777">
            <w:pPr>
              <w:pStyle w:val="CBBODY"/>
              <w:jc w:val="center"/>
            </w:pPr>
            <w:r>
              <w:rPr>
                <w:rStyle w:val="normaltextrun"/>
              </w:rPr>
              <w:t>4 </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47B628EB" w14:textId="77777777">
            <w:pPr>
              <w:pStyle w:val="CBBODY"/>
              <w:jc w:val="center"/>
            </w:pPr>
            <w:r>
              <w:rPr>
                <w:rStyle w:val="normaltextrun"/>
              </w:rPr>
              <w:t>5 </w:t>
            </w:r>
            <w:r>
              <w:rPr>
                <w:rStyle w:val="eop"/>
              </w:rPr>
              <w:t> </w:t>
            </w:r>
          </w:p>
        </w:tc>
        <w:tc>
          <w:tcPr>
            <w:tcW w:w="63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393CD0" w:rsidP="0036208A" w:rsidRDefault="00393CD0" w14:paraId="324C89C7" w14:textId="77777777">
            <w:pPr>
              <w:pStyle w:val="CBBODY"/>
              <w:jc w:val="center"/>
            </w:pPr>
            <w:r>
              <w:rPr>
                <w:rStyle w:val="normaltextrun"/>
              </w:rPr>
              <w:t>6 </w:t>
            </w:r>
            <w:r>
              <w:rPr>
                <w:rStyle w:val="eop"/>
              </w:rPr>
              <w:t> </w:t>
            </w:r>
          </w:p>
        </w:tc>
        <w:tc>
          <w:tcPr>
            <w:tcW w:w="720"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00393CD0" w:rsidP="0036208A" w:rsidRDefault="00393CD0" w14:paraId="3D4E58EE" w14:textId="77777777">
            <w:pPr>
              <w:pStyle w:val="CBBODY"/>
              <w:jc w:val="center"/>
            </w:pPr>
            <w:r>
              <w:rPr>
                <w:rStyle w:val="normaltextrun"/>
              </w:rPr>
              <w:t>SA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393CD0" w:rsidP="0036208A" w:rsidRDefault="00393CD0" w14:paraId="01B680CD" w14:textId="77777777">
            <w:pPr>
              <w:pStyle w:val="CBBODY"/>
              <w:jc w:val="center"/>
            </w:pPr>
            <w:r>
              <w:rPr>
                <w:rStyle w:val="normaltextrun"/>
              </w:rPr>
              <w:t>NA </w:t>
            </w:r>
            <w:r>
              <w:rPr>
                <w:rStyle w:val="eop"/>
              </w:rPr>
              <w:t> </w:t>
            </w:r>
          </w:p>
        </w:tc>
        <w:tc>
          <w:tcPr>
            <w:tcW w:w="72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2514BD" w:rsidR="00393CD0" w:rsidP="0036208A" w:rsidRDefault="00393CD0" w14:paraId="5177DFE2" w14:textId="77777777">
            <w:pPr>
              <w:pStyle w:val="CBBODY"/>
              <w:jc w:val="center"/>
              <w:rPr>
                <w:rStyle w:val="normaltextrun"/>
              </w:rPr>
            </w:pPr>
            <w:r w:rsidRPr="002514BD">
              <w:rPr>
                <w:rStyle w:val="normaltextrun"/>
              </w:rPr>
              <w:t>DK</w:t>
            </w:r>
          </w:p>
        </w:tc>
      </w:tr>
      <w:tr w:rsidR="00393CD0" w:rsidTr="0036208A" w14:paraId="36571EFB" w14:textId="77777777">
        <w:trPr>
          <w:trHeight w:val="20"/>
        </w:trPr>
        <w:tc>
          <w:tcPr>
            <w:tcW w:w="9900"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393CD0" w:rsidP="00393CD0" w:rsidRDefault="00393CD0" w14:paraId="4533B446" w14:textId="77777777">
            <w:pPr>
              <w:pStyle w:val="CBTabletext"/>
            </w:pPr>
            <w:r>
              <w:t>In what ways could Center products, publications, and other resources be more responsive to your child welfare workforce or the populations you work with? __________</w:t>
            </w:r>
          </w:p>
        </w:tc>
        <w:tc>
          <w:tcPr>
            <w:tcW w:w="72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393CD0" w:rsidP="00393CD0" w:rsidRDefault="00393CD0" w14:paraId="6B97B712" w14:textId="77777777">
            <w:pPr>
              <w:pStyle w:val="CBTabletext"/>
              <w:numPr>
                <w:ilvl w:val="0"/>
                <w:numId w:val="0"/>
              </w:numPr>
              <w:ind w:left="360"/>
            </w:pPr>
          </w:p>
        </w:tc>
      </w:tr>
      <w:tr w:rsidR="00393CD0" w:rsidTr="0036208A" w14:paraId="700AAC25" w14:textId="77777777">
        <w:trPr>
          <w:trHeight w:val="20"/>
        </w:trPr>
        <w:tc>
          <w:tcPr>
            <w:tcW w:w="9900"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393CD0" w:rsidP="00393CD0" w:rsidRDefault="00393CD0" w14:paraId="474C5D52" w14:textId="77777777">
            <w:pPr>
              <w:pStyle w:val="CBTabletext"/>
            </w:pPr>
            <w:r>
              <w:t>In what ways would you like to be able to use Center publications, tool, and products in the future? __________</w:t>
            </w:r>
          </w:p>
        </w:tc>
        <w:tc>
          <w:tcPr>
            <w:tcW w:w="72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393CD0" w:rsidP="00393CD0" w:rsidRDefault="00393CD0" w14:paraId="57A50055" w14:textId="77777777">
            <w:pPr>
              <w:pStyle w:val="CBTabletext"/>
              <w:numPr>
                <w:ilvl w:val="0"/>
                <w:numId w:val="0"/>
              </w:numPr>
              <w:ind w:left="360"/>
            </w:pPr>
          </w:p>
        </w:tc>
      </w:tr>
      <w:tr w:rsidR="00393CD0" w:rsidTr="0036208A" w14:paraId="550B872F" w14:textId="77777777">
        <w:trPr>
          <w:trHeight w:val="20"/>
        </w:trPr>
        <w:tc>
          <w:tcPr>
            <w:tcW w:w="9900"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393CD0" w:rsidP="00393CD0" w:rsidRDefault="00393CD0" w14:paraId="647AFD87" w14:textId="77777777">
            <w:pPr>
              <w:pStyle w:val="CBTabletext"/>
            </w:pPr>
            <w:r>
              <w:t>What suggestions do you have for improving Center publications and products? __________</w:t>
            </w:r>
          </w:p>
        </w:tc>
        <w:tc>
          <w:tcPr>
            <w:tcW w:w="72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393CD0" w:rsidP="00393CD0" w:rsidRDefault="00393CD0" w14:paraId="5D5D0812" w14:textId="77777777">
            <w:pPr>
              <w:pStyle w:val="CBTabletext"/>
              <w:numPr>
                <w:ilvl w:val="0"/>
                <w:numId w:val="0"/>
              </w:numPr>
              <w:ind w:left="360"/>
            </w:pPr>
          </w:p>
        </w:tc>
      </w:tr>
      <w:tr w:rsidR="00393CD0" w:rsidTr="0036208A" w14:paraId="2617EC64" w14:textId="77777777">
        <w:trPr>
          <w:trHeight w:val="20"/>
        </w:trPr>
        <w:tc>
          <w:tcPr>
            <w:tcW w:w="9900" w:type="dxa"/>
            <w:gridSpan w:val="9"/>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00393CD0" w:rsidP="00393CD0" w:rsidRDefault="00393CD0" w14:paraId="364DFE73" w14:textId="77777777">
            <w:pPr>
              <w:pStyle w:val="CBTabletext"/>
            </w:pPr>
            <w:r>
              <w:t>What topics would you like to see the Center develop resources on? __________</w:t>
            </w:r>
          </w:p>
        </w:tc>
        <w:tc>
          <w:tcPr>
            <w:tcW w:w="72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00393CD0" w:rsidP="00393CD0" w:rsidRDefault="00393CD0" w14:paraId="69275C97" w14:textId="77777777">
            <w:pPr>
              <w:pStyle w:val="CBTabletext"/>
              <w:numPr>
                <w:ilvl w:val="0"/>
                <w:numId w:val="0"/>
              </w:numPr>
              <w:ind w:left="360"/>
            </w:pPr>
          </w:p>
        </w:tc>
      </w:tr>
    </w:tbl>
    <w:p w:rsidR="00716B7E" w:rsidP="00052972" w:rsidRDefault="00716B7E" w14:paraId="082609CC" w14:textId="74FD783F">
      <w:pPr>
        <w:pStyle w:val="CBBODY"/>
      </w:pPr>
    </w:p>
    <w:p w:rsidR="00C161C0" w:rsidP="00393CD0" w:rsidRDefault="00C161C0" w14:paraId="31C104DE" w14:textId="14A527B5">
      <w:pPr>
        <w:pStyle w:val="CBTabletext"/>
      </w:pPr>
      <w:r>
        <w:t>How have you used Center publications, tools, or products? (Select all that apply)</w:t>
      </w:r>
    </w:p>
    <w:p w:rsidR="00C161C0" w:rsidP="00C161C0" w:rsidRDefault="00C161C0" w14:paraId="54E47411" w14:textId="782CBB45">
      <w:pPr>
        <w:pStyle w:val="CBBODY"/>
        <w:numPr>
          <w:ilvl w:val="0"/>
          <w:numId w:val="26"/>
        </w:numPr>
        <w:spacing w:after="0"/>
      </w:pPr>
      <w:r>
        <w:t>Integrate into a new or existing training program</w:t>
      </w:r>
    </w:p>
    <w:p w:rsidR="00C161C0" w:rsidP="00C161C0" w:rsidRDefault="00C161C0" w14:paraId="5B458B96" w14:textId="0E8F7336">
      <w:pPr>
        <w:pStyle w:val="CBBODY"/>
        <w:numPr>
          <w:ilvl w:val="0"/>
          <w:numId w:val="26"/>
        </w:numPr>
        <w:spacing w:after="0"/>
      </w:pPr>
      <w:r>
        <w:t>Spark discussion in meetings</w:t>
      </w:r>
    </w:p>
    <w:p w:rsidR="00C161C0" w:rsidP="00C161C0" w:rsidRDefault="00C161C0" w14:paraId="1608EA69" w14:textId="30438BF3">
      <w:pPr>
        <w:pStyle w:val="CBBODY"/>
        <w:numPr>
          <w:ilvl w:val="0"/>
          <w:numId w:val="26"/>
        </w:numPr>
        <w:spacing w:after="0"/>
      </w:pPr>
      <w:r>
        <w:t>Share with internal and external partners to promote a common understanding</w:t>
      </w:r>
    </w:p>
    <w:p w:rsidR="00C161C0" w:rsidP="00C161C0" w:rsidRDefault="00C161C0" w14:paraId="6F158DB7" w14:textId="2A5CBEFF">
      <w:pPr>
        <w:pStyle w:val="CBBODY"/>
        <w:numPr>
          <w:ilvl w:val="0"/>
          <w:numId w:val="26"/>
        </w:numPr>
        <w:spacing w:after="0"/>
      </w:pPr>
      <w:r>
        <w:t>Encourage or energize staff</w:t>
      </w:r>
    </w:p>
    <w:p w:rsidR="00C161C0" w:rsidP="00C161C0" w:rsidRDefault="00C161C0" w14:paraId="28EAA1F0" w14:textId="43180EAF">
      <w:pPr>
        <w:pStyle w:val="CBBODY"/>
        <w:numPr>
          <w:ilvl w:val="0"/>
          <w:numId w:val="26"/>
        </w:numPr>
        <w:spacing w:after="0"/>
      </w:pPr>
      <w:r>
        <w:t>Individual professional development</w:t>
      </w:r>
    </w:p>
    <w:p w:rsidR="00C161C0" w:rsidP="00C161C0" w:rsidRDefault="00C161C0" w14:paraId="4C5342C9" w14:textId="0CF82572">
      <w:pPr>
        <w:pStyle w:val="CBBODY"/>
        <w:numPr>
          <w:ilvl w:val="0"/>
          <w:numId w:val="26"/>
        </w:numPr>
        <w:spacing w:after="0"/>
      </w:pPr>
      <w:r>
        <w:t>Encourage leadership, stakeholder, and/or frontline buy-in</w:t>
      </w:r>
    </w:p>
    <w:p w:rsidR="00C161C0" w:rsidP="00C161C0" w:rsidRDefault="00C161C0" w14:paraId="3136079D" w14:textId="26C14009">
      <w:pPr>
        <w:pStyle w:val="CBBODY"/>
        <w:numPr>
          <w:ilvl w:val="0"/>
          <w:numId w:val="26"/>
        </w:numPr>
        <w:spacing w:after="0"/>
      </w:pPr>
      <w:r>
        <w:t>Develop policies or programs</w:t>
      </w:r>
    </w:p>
    <w:p w:rsidR="00AC55C2" w:rsidP="00AC55C2" w:rsidRDefault="00C161C0" w14:paraId="149CDB79" w14:textId="77777777">
      <w:pPr>
        <w:pStyle w:val="CBBODY"/>
        <w:numPr>
          <w:ilvl w:val="0"/>
          <w:numId w:val="26"/>
        </w:numPr>
        <w:spacing w:after="0"/>
      </w:pPr>
      <w:r>
        <w:t xml:space="preserve">Introduce a new practice or improve upon an existing practice </w:t>
      </w:r>
    </w:p>
    <w:p w:rsidR="00AC55C2" w:rsidP="00AC55C2" w:rsidRDefault="00C161C0" w14:paraId="19B830B7" w14:textId="77777777">
      <w:pPr>
        <w:pStyle w:val="CBBODY"/>
        <w:numPr>
          <w:ilvl w:val="0"/>
          <w:numId w:val="26"/>
        </w:numPr>
        <w:spacing w:after="0"/>
      </w:pPr>
      <w:r>
        <w:t>Monitor and evaluate practice changes</w:t>
      </w:r>
    </w:p>
    <w:p w:rsidR="00393CD0" w:rsidP="00393CD0" w:rsidRDefault="00C161C0" w14:paraId="0A6F646D" w14:textId="579647CC">
      <w:pPr>
        <w:pStyle w:val="CBBODY"/>
        <w:numPr>
          <w:ilvl w:val="0"/>
          <w:numId w:val="26"/>
        </w:numPr>
        <w:spacing w:after="0"/>
      </w:pPr>
      <w:r>
        <w:t>Other (please describe):  ___________</w:t>
      </w:r>
    </w:p>
    <w:p w:rsidR="00393CD0" w:rsidP="00393CD0" w:rsidRDefault="00393CD0" w14:paraId="3B4D4004" w14:textId="1D9DAA4E">
      <w:pPr>
        <w:pStyle w:val="CBBODY"/>
        <w:spacing w:after="0"/>
      </w:pPr>
    </w:p>
    <w:p w:rsidR="00393CD0" w:rsidP="00393CD0" w:rsidRDefault="00393CD0" w14:paraId="449B2570" w14:textId="0EF80EE2">
      <w:pPr>
        <w:pStyle w:val="CBBODY"/>
        <w:spacing w:after="0"/>
      </w:pPr>
    </w:p>
    <w:p w:rsidR="00393CD0" w:rsidP="00393CD0" w:rsidRDefault="00393CD0" w14:paraId="3CB1E7A6" w14:textId="77777777">
      <w:pPr>
        <w:pStyle w:val="CBHeading4"/>
      </w:pPr>
      <w:r>
        <w:t>Other Optional Questions</w:t>
      </w:r>
    </w:p>
    <w:p w:rsidRPr="0031473D" w:rsidR="00393CD0" w:rsidP="00393CD0" w:rsidRDefault="00393CD0" w14:paraId="1010A8AB" w14:textId="77777777">
      <w:pPr>
        <w:pStyle w:val="CBBODY"/>
        <w:numPr>
          <w:ilvl w:val="0"/>
          <w:numId w:val="41"/>
        </w:numPr>
        <w:rPr>
          <w:color w:val="013B82" w:themeColor="text1"/>
        </w:rPr>
      </w:pPr>
      <w:r w:rsidRPr="0031473D">
        <w:rPr>
          <w:color w:val="013B82" w:themeColor="text1"/>
        </w:rPr>
        <w:t>What additional assistance do you or your organization need [with this topic, from this peer group</w:t>
      </w:r>
      <w:r>
        <w:rPr>
          <w:color w:val="013B82" w:themeColor="text1"/>
        </w:rPr>
        <w:t>}</w:t>
      </w:r>
      <w:r w:rsidRPr="0031473D">
        <w:rPr>
          <w:color w:val="013B82" w:themeColor="text1"/>
        </w:rPr>
        <w:t>?</w:t>
      </w:r>
    </w:p>
    <w:p w:rsidRPr="0031473D" w:rsidR="00393CD0" w:rsidP="00393CD0" w:rsidRDefault="00393CD0" w14:paraId="6A236808" w14:textId="77777777">
      <w:pPr>
        <w:pStyle w:val="CBBODY"/>
        <w:numPr>
          <w:ilvl w:val="0"/>
          <w:numId w:val="41"/>
        </w:numPr>
        <w:rPr>
          <w:color w:val="013B82" w:themeColor="text1"/>
        </w:rPr>
      </w:pPr>
      <w:r w:rsidRPr="0031473D">
        <w:rPr>
          <w:color w:val="013B82" w:themeColor="text1"/>
        </w:rPr>
        <w:t xml:space="preserve">What additional information or resources can you recommend [on this topic, from this peer group]? </w:t>
      </w:r>
    </w:p>
    <w:p w:rsidRPr="0031473D" w:rsidR="00393CD0" w:rsidP="00393CD0" w:rsidRDefault="00393CD0" w14:paraId="6B5AF8C9" w14:textId="77777777">
      <w:pPr>
        <w:pStyle w:val="CBBODY"/>
        <w:numPr>
          <w:ilvl w:val="0"/>
          <w:numId w:val="41"/>
        </w:numPr>
        <w:rPr>
          <w:color w:val="013B82" w:themeColor="text1"/>
        </w:rPr>
      </w:pPr>
      <w:r w:rsidRPr="0031473D">
        <w:rPr>
          <w:color w:val="013B82" w:themeColor="text1"/>
        </w:rPr>
        <w:t>Was [specific activity or event] helpful? If so, why, and if not, how can it be improved?</w:t>
      </w:r>
    </w:p>
    <w:p w:rsidRPr="0031473D" w:rsidR="00393CD0" w:rsidP="00393CD0" w:rsidRDefault="00393CD0" w14:paraId="1C0716DB" w14:textId="77777777">
      <w:pPr>
        <w:pStyle w:val="CBBODY"/>
        <w:numPr>
          <w:ilvl w:val="0"/>
          <w:numId w:val="41"/>
        </w:numPr>
        <w:rPr>
          <w:color w:val="013B82" w:themeColor="text1"/>
        </w:rPr>
      </w:pPr>
      <w:r w:rsidRPr="0031473D">
        <w:rPr>
          <w:color w:val="013B82" w:themeColor="text1"/>
        </w:rPr>
        <w:t>What information and activities might assist in preparing you [and the youth ambassadors] for another/future [activity or event]?</w:t>
      </w:r>
    </w:p>
    <w:p w:rsidRPr="0031473D" w:rsidR="00393CD0" w:rsidP="00393CD0" w:rsidRDefault="00393CD0" w14:paraId="57048F52" w14:textId="77777777">
      <w:pPr>
        <w:pStyle w:val="CBBODY"/>
        <w:numPr>
          <w:ilvl w:val="0"/>
          <w:numId w:val="41"/>
        </w:numPr>
        <w:rPr>
          <w:color w:val="013B82" w:themeColor="text1"/>
        </w:rPr>
      </w:pPr>
      <w:r w:rsidRPr="0031473D">
        <w:rPr>
          <w:color w:val="013B82" w:themeColor="text1"/>
        </w:rPr>
        <w:t>What additional topics do you hope to learn about or discuss with peers?</w:t>
      </w:r>
    </w:p>
    <w:p w:rsidR="00393CD0" w:rsidP="00393CD0" w:rsidRDefault="00393CD0" w14:paraId="64FB2CBB" w14:textId="77777777">
      <w:pPr>
        <w:pStyle w:val="CBBODY"/>
        <w:numPr>
          <w:ilvl w:val="0"/>
          <w:numId w:val="41"/>
        </w:numPr>
        <w:rPr>
          <w:color w:val="013B82" w:themeColor="text1"/>
        </w:rPr>
      </w:pPr>
      <w:r w:rsidRPr="0031473D">
        <w:rPr>
          <w:color w:val="013B82" w:themeColor="text1"/>
        </w:rPr>
        <w:t>What would make [listserv, activity, event, peer group] more valuable to you?</w:t>
      </w:r>
    </w:p>
    <w:p w:rsidR="00393CD0" w:rsidP="00393CD0" w:rsidRDefault="00393CD0" w14:paraId="12EFEA03" w14:textId="77777777">
      <w:pPr>
        <w:pStyle w:val="CBBODY"/>
        <w:numPr>
          <w:ilvl w:val="0"/>
          <w:numId w:val="41"/>
        </w:numPr>
        <w:rPr>
          <w:color w:val="013B82" w:themeColor="text1"/>
        </w:rPr>
      </w:pPr>
      <w:r>
        <w:rPr>
          <w:color w:val="013B82" w:themeColor="text1"/>
        </w:rPr>
        <w:t>What [sessions, activities, events] were most valuable to your work?</w:t>
      </w:r>
    </w:p>
    <w:p w:rsidRPr="00D63CAB" w:rsidR="00393CD0" w:rsidP="00393CD0" w:rsidRDefault="00393CD0" w14:paraId="18F13408" w14:textId="77777777">
      <w:pPr>
        <w:pStyle w:val="CBBODY"/>
        <w:numPr>
          <w:ilvl w:val="0"/>
          <w:numId w:val="41"/>
        </w:numPr>
        <w:rPr>
          <w:color w:val="013B82" w:themeColor="text1"/>
        </w:rPr>
      </w:pPr>
      <w:r w:rsidRPr="00D63CAB">
        <w:rPr>
          <w:color w:val="013B82" w:themeColor="text1"/>
        </w:rPr>
        <w:t>As a result of this/Prior to this [</w:t>
      </w:r>
      <w:r>
        <w:rPr>
          <w:color w:val="013B82" w:themeColor="text1"/>
        </w:rPr>
        <w:t>peer group, activity, event</w:t>
      </w:r>
      <w:r w:rsidRPr="00D63CAB">
        <w:rPr>
          <w:color w:val="013B82" w:themeColor="text1"/>
        </w:rPr>
        <w:t>] over the past 6 months I have engaged with other attendees outside of official activities</w:t>
      </w:r>
      <w:r>
        <w:rPr>
          <w:color w:val="013B82" w:themeColor="text1"/>
        </w:rPr>
        <w:t>.</w:t>
      </w:r>
    </w:p>
    <w:p w:rsidRPr="00D63CAB" w:rsidR="00393CD0" w:rsidP="00393CD0" w:rsidRDefault="00393CD0" w14:paraId="7865E08F" w14:textId="77777777">
      <w:pPr>
        <w:pStyle w:val="CBBODY"/>
        <w:numPr>
          <w:ilvl w:val="0"/>
          <w:numId w:val="42"/>
        </w:numPr>
        <w:tabs>
          <w:tab w:val="left" w:pos="990"/>
        </w:tabs>
        <w:spacing w:after="0"/>
        <w:ind w:firstLine="0"/>
        <w:rPr>
          <w:color w:val="013B82" w:themeColor="text1"/>
        </w:rPr>
      </w:pPr>
      <w:r w:rsidRPr="00D63CAB">
        <w:rPr>
          <w:color w:val="013B82" w:themeColor="text1"/>
        </w:rPr>
        <w:t>Never</w:t>
      </w:r>
    </w:p>
    <w:p w:rsidRPr="00D63CAB" w:rsidR="00393CD0" w:rsidP="00393CD0" w:rsidRDefault="00393CD0" w14:paraId="7764BCFD" w14:textId="77777777">
      <w:pPr>
        <w:pStyle w:val="CBBODY"/>
        <w:numPr>
          <w:ilvl w:val="0"/>
          <w:numId w:val="42"/>
        </w:numPr>
        <w:tabs>
          <w:tab w:val="left" w:pos="990"/>
        </w:tabs>
        <w:spacing w:after="0"/>
        <w:ind w:firstLine="0"/>
        <w:rPr>
          <w:color w:val="013B82" w:themeColor="text1"/>
        </w:rPr>
      </w:pPr>
      <w:r w:rsidRPr="00D63CAB">
        <w:rPr>
          <w:color w:val="013B82" w:themeColor="text1"/>
        </w:rPr>
        <w:t>Once</w:t>
      </w:r>
    </w:p>
    <w:p w:rsidRPr="00D63CAB" w:rsidR="00393CD0" w:rsidP="00393CD0" w:rsidRDefault="00393CD0" w14:paraId="6EB33D9A" w14:textId="77777777">
      <w:pPr>
        <w:pStyle w:val="CBBODY"/>
        <w:numPr>
          <w:ilvl w:val="0"/>
          <w:numId w:val="42"/>
        </w:numPr>
        <w:tabs>
          <w:tab w:val="left" w:pos="990"/>
        </w:tabs>
        <w:spacing w:after="0"/>
        <w:ind w:firstLine="0"/>
        <w:rPr>
          <w:color w:val="013B82" w:themeColor="text1"/>
        </w:rPr>
      </w:pPr>
      <w:r w:rsidRPr="00D63CAB">
        <w:rPr>
          <w:color w:val="013B82" w:themeColor="text1"/>
        </w:rPr>
        <w:t>Every Few Months</w:t>
      </w:r>
    </w:p>
    <w:p w:rsidRPr="00D63CAB" w:rsidR="00393CD0" w:rsidP="00393CD0" w:rsidRDefault="00393CD0" w14:paraId="6D4F3B59" w14:textId="77777777">
      <w:pPr>
        <w:pStyle w:val="CBBODY"/>
        <w:numPr>
          <w:ilvl w:val="0"/>
          <w:numId w:val="42"/>
        </w:numPr>
        <w:tabs>
          <w:tab w:val="left" w:pos="990"/>
        </w:tabs>
        <w:spacing w:after="0"/>
        <w:ind w:firstLine="0"/>
        <w:rPr>
          <w:color w:val="013B82" w:themeColor="text1"/>
        </w:rPr>
      </w:pPr>
      <w:r w:rsidRPr="00D63CAB">
        <w:rPr>
          <w:color w:val="013B82" w:themeColor="text1"/>
        </w:rPr>
        <w:t>Monthly</w:t>
      </w:r>
    </w:p>
    <w:p w:rsidRPr="00D63CAB" w:rsidR="00393CD0" w:rsidP="00393CD0" w:rsidRDefault="00393CD0" w14:paraId="13A4AFA9" w14:textId="77777777">
      <w:pPr>
        <w:pStyle w:val="CBBODY"/>
        <w:numPr>
          <w:ilvl w:val="0"/>
          <w:numId w:val="42"/>
        </w:numPr>
        <w:tabs>
          <w:tab w:val="left" w:pos="990"/>
        </w:tabs>
        <w:spacing w:after="0"/>
        <w:ind w:firstLine="0"/>
        <w:rPr>
          <w:color w:val="013B82" w:themeColor="text1"/>
        </w:rPr>
      </w:pPr>
      <w:r w:rsidRPr="00D63CAB">
        <w:rPr>
          <w:color w:val="013B82" w:themeColor="text1"/>
        </w:rPr>
        <w:t>A Few Times a Month</w:t>
      </w:r>
    </w:p>
    <w:p w:rsidRPr="00D63CAB" w:rsidR="00393CD0" w:rsidP="00393CD0" w:rsidRDefault="00393CD0" w14:paraId="2FF39048" w14:textId="77777777">
      <w:pPr>
        <w:pStyle w:val="CBBODY"/>
        <w:numPr>
          <w:ilvl w:val="0"/>
          <w:numId w:val="42"/>
        </w:numPr>
        <w:tabs>
          <w:tab w:val="left" w:pos="990"/>
        </w:tabs>
        <w:spacing w:after="0"/>
        <w:ind w:firstLine="0"/>
        <w:rPr>
          <w:color w:val="013B82" w:themeColor="text1"/>
        </w:rPr>
      </w:pPr>
      <w:r w:rsidRPr="00D63CAB">
        <w:rPr>
          <w:color w:val="013B82" w:themeColor="text1"/>
        </w:rPr>
        <w:t>Weekly</w:t>
      </w:r>
    </w:p>
    <w:p w:rsidRPr="00D63CAB" w:rsidR="00393CD0" w:rsidP="00393CD0" w:rsidRDefault="00393CD0" w14:paraId="2DF2E23D" w14:textId="77777777">
      <w:pPr>
        <w:pStyle w:val="CBBODY"/>
        <w:numPr>
          <w:ilvl w:val="0"/>
          <w:numId w:val="42"/>
        </w:numPr>
        <w:tabs>
          <w:tab w:val="left" w:pos="990"/>
        </w:tabs>
        <w:spacing w:after="0"/>
        <w:ind w:firstLine="0"/>
        <w:rPr>
          <w:color w:val="013B82" w:themeColor="text1"/>
        </w:rPr>
      </w:pPr>
      <w:r w:rsidRPr="00D63CAB">
        <w:rPr>
          <w:color w:val="013B82" w:themeColor="text1"/>
        </w:rPr>
        <w:t>Two to Three Times a Week</w:t>
      </w:r>
    </w:p>
    <w:p w:rsidRPr="0031473D" w:rsidR="00393CD0" w:rsidP="00393CD0" w:rsidRDefault="00393CD0" w14:paraId="59DE0DF5" w14:textId="77777777">
      <w:pPr>
        <w:pStyle w:val="CBBODY"/>
        <w:tabs>
          <w:tab w:val="left" w:pos="990"/>
        </w:tabs>
        <w:spacing w:after="0"/>
        <w:ind w:left="720"/>
        <w:rPr>
          <w:color w:val="013B82" w:themeColor="text1"/>
        </w:rPr>
      </w:pPr>
    </w:p>
    <w:p w:rsidR="00393CD0" w:rsidP="00393CD0" w:rsidRDefault="00393CD0" w14:paraId="36CA5B01" w14:textId="77777777">
      <w:pPr>
        <w:pStyle w:val="CBBODY"/>
        <w:tabs>
          <w:tab w:val="left" w:pos="990"/>
        </w:tabs>
        <w:spacing w:after="0"/>
        <w:ind w:left="720"/>
      </w:pPr>
    </w:p>
    <w:p w:rsidR="00393CD0" w:rsidP="00393CD0" w:rsidRDefault="00393CD0" w14:paraId="5D5FBBBB" w14:textId="77777777">
      <w:pPr>
        <w:pStyle w:val="CBBODY"/>
        <w:spacing w:after="0"/>
      </w:pPr>
    </w:p>
    <w:sectPr w:rsidR="00393CD0" w:rsidSect="002D190B">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50A6" w14:textId="77777777" w:rsidR="005630C8" w:rsidRDefault="005630C8" w:rsidP="006D4C2E">
      <w:r>
        <w:separator/>
      </w:r>
    </w:p>
  </w:endnote>
  <w:endnote w:type="continuationSeparator" w:id="0">
    <w:p w14:paraId="5C60CFD6" w14:textId="77777777" w:rsidR="005630C8" w:rsidRDefault="005630C8" w:rsidP="006D4C2E">
      <w:r>
        <w:continuationSeparator/>
      </w:r>
    </w:p>
  </w:endnote>
  <w:endnote w:type="continuationNotice" w:id="1">
    <w:p w14:paraId="17F8229F" w14:textId="77777777" w:rsidR="005630C8" w:rsidRDefault="00563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Lucida Grande">
    <w:altName w:val="Segoe UI"/>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9" w14:textId="77777777" w:rsidR="00075E86" w:rsidRDefault="00075E86"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AF2D0A" w14:textId="77777777" w:rsidR="00075E86" w:rsidRDefault="00075E86"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3231273"/>
  <w:p w14:paraId="5EAF2D0B" w14:textId="25D9A4BD" w:rsidR="00075E86" w:rsidRPr="006E60F6" w:rsidRDefault="00075E86" w:rsidP="006D78F8">
    <w:pPr>
      <w:framePr w:wrap="around" w:vAnchor="text" w:hAnchor="page" w:x="9961" w:y="60"/>
      <w:rPr>
        <w:rStyle w:val="PageNumber"/>
        <w:color w:val="FFFFFF"/>
      </w:rPr>
    </w:pPr>
    <w:r w:rsidRPr="006E60F6">
      <w:rPr>
        <w:rStyle w:val="PageNumber"/>
        <w:color w:val="FFFFFF"/>
      </w:rPr>
      <w:fldChar w:fldCharType="begin"/>
    </w:r>
    <w:r w:rsidRPr="006E60F6">
      <w:rPr>
        <w:rStyle w:val="PageNumber"/>
        <w:color w:val="FFFFFF"/>
      </w:rPr>
      <w:instrText xml:space="preserve">PAGE  </w:instrText>
    </w:r>
    <w:r w:rsidRPr="006E60F6">
      <w:rPr>
        <w:rStyle w:val="PageNumber"/>
        <w:color w:val="FFFFFF"/>
      </w:rPr>
      <w:fldChar w:fldCharType="separate"/>
    </w:r>
    <w:r w:rsidR="009504C8">
      <w:rPr>
        <w:rStyle w:val="PageNumber"/>
        <w:noProof/>
        <w:color w:val="FFFFFF"/>
      </w:rPr>
      <w:t>2</w:t>
    </w:r>
    <w:r w:rsidRPr="006E60F6">
      <w:rPr>
        <w:rStyle w:val="PageNumber"/>
        <w:color w:val="FFFFFF"/>
      </w:rPr>
      <w:fldChar w:fldCharType="end"/>
    </w:r>
  </w:p>
  <w:bookmarkEnd w:id="0"/>
  <w:p w14:paraId="5EAF2D0C" w14:textId="64363D72" w:rsidR="00075E86" w:rsidRDefault="00075E86" w:rsidP="002672FD">
    <w:pPr>
      <w:tabs>
        <w:tab w:val="center" w:pos="4440"/>
      </w:tabs>
      <w:ind w:firstLine="360"/>
    </w:pPr>
    <w:r>
      <w:rPr>
        <w:noProof/>
        <w:color w:val="2B579A"/>
        <w:shd w:val="clear" w:color="auto" w:fill="E6E6E6"/>
      </w:rPr>
      <mc:AlternateContent>
        <mc:Choice Requires="wpg">
          <w:drawing>
            <wp:anchor distT="0" distB="0" distL="114300" distR="114300" simplePos="0" relativeHeight="251657728" behindDoc="1" locked="0" layoutInCell="1" allowOverlap="1" wp14:anchorId="09AD5EFC" wp14:editId="3BA401F8">
              <wp:simplePos x="0" y="0"/>
              <wp:positionH relativeFrom="page">
                <wp:posOffset>0</wp:posOffset>
              </wp:positionH>
              <wp:positionV relativeFrom="paragraph">
                <wp:posOffset>-133985</wp:posOffset>
              </wp:positionV>
              <wp:extent cx="7772400" cy="494030"/>
              <wp:effectExtent l="0" t="0" r="0" b="1270"/>
              <wp:wrapNone/>
              <wp:docPr id="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9" name="Group 197"/>
                      <wpg:cNvGrpSpPr>
                        <a:grpSpLocks/>
                      </wpg:cNvGrpSpPr>
                      <wpg:grpSpPr bwMode="auto">
                        <a:xfrm>
                          <a:off x="10" y="15150"/>
                          <a:ext cx="12240" cy="778"/>
                          <a:chOff x="0" y="15062"/>
                          <a:chExt cx="12240" cy="778"/>
                        </a:xfrm>
                      </wpg:grpSpPr>
                      <wps:wsp>
                        <wps:cNvPr id="20"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9"/>
                      <wpg:cNvGrpSpPr>
                        <a:grpSpLocks/>
                      </wpg:cNvGrpSpPr>
                      <wpg:grpSpPr bwMode="auto">
                        <a:xfrm>
                          <a:off x="6187" y="15150"/>
                          <a:ext cx="6063" cy="778"/>
                          <a:chOff x="6177" y="15062"/>
                          <a:chExt cx="6063" cy="778"/>
                        </a:xfrm>
                      </wpg:grpSpPr>
                      <wps:wsp>
                        <wps:cNvPr id="24"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4287B6" id="Group 201" o:spid="_x0000_s1026" style="position:absolute;margin-left:0;margin-top:-10.55pt;width:612pt;height:38.9pt;z-index:-251658238;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" path="m6063,l807,,,778r6063,l6063,e" fillcolor="#00556e" stroked="f">
                  <v:path arrowok="t" o:connecttype="custom" o:connectlocs="6063,15062;807,15062;0,15840;6063,15840;6063,15062" o:connectangles="0,0,0,0,0"/>
                </v:shape>
              </v:group>
              <w10:wrap anchorx="page"/>
            </v:group>
          </w:pict>
        </mc:Fallback>
      </mc:AlternateContent>
    </w:r>
    <w:r w:rsidR="002672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E" w14:textId="4399928E" w:rsidR="00075E86" w:rsidRPr="007A75D2" w:rsidRDefault="00075E86">
    <w:pPr>
      <w:pStyle w:val="Footer"/>
      <w:rPr>
        <w:rFonts w:ascii="Arial" w:hAnsi="Arial" w:cs="Arial"/>
      </w:rPr>
    </w:pPr>
    <w:r>
      <w:rPr>
        <w:noProof/>
        <w:color w:val="2B579A"/>
        <w:shd w:val="clear" w:color="auto" w:fill="E6E6E6"/>
      </w:rPr>
      <mc:AlternateContent>
        <mc:Choice Requires="wpg">
          <w:drawing>
            <wp:anchor distT="0" distB="0" distL="114300" distR="114300" simplePos="0" relativeHeight="251656704" behindDoc="1" locked="0" layoutInCell="1" allowOverlap="1" wp14:anchorId="5DD5D81C" wp14:editId="742EDE07">
              <wp:simplePos x="0" y="0"/>
              <wp:positionH relativeFrom="page">
                <wp:posOffset>-9525</wp:posOffset>
              </wp:positionH>
              <wp:positionV relativeFrom="paragraph">
                <wp:posOffset>-190500</wp:posOffset>
              </wp:positionV>
              <wp:extent cx="7772400" cy="494030"/>
              <wp:effectExtent l="0" t="0" r="0" b="1270"/>
              <wp:wrapNone/>
              <wp:docPr id="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6" name="Group 197"/>
                      <wpg:cNvGrpSpPr>
                        <a:grpSpLocks/>
                      </wpg:cNvGrpSpPr>
                      <wpg:grpSpPr bwMode="auto">
                        <a:xfrm>
                          <a:off x="10" y="15150"/>
                          <a:ext cx="12240" cy="778"/>
                          <a:chOff x="0" y="15062"/>
                          <a:chExt cx="12240" cy="778"/>
                        </a:xfrm>
                      </wpg:grpSpPr>
                      <wps:wsp>
                        <wps:cNvPr id="7"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9"/>
                      <wpg:cNvGrpSpPr>
                        <a:grpSpLocks/>
                      </wpg:cNvGrpSpPr>
                      <wpg:grpSpPr bwMode="auto">
                        <a:xfrm>
                          <a:off x="6187" y="15150"/>
                          <a:ext cx="6063" cy="778"/>
                          <a:chOff x="6177" y="15062"/>
                          <a:chExt cx="6063" cy="778"/>
                        </a:xfrm>
                      </wpg:grpSpPr>
                      <wps:wsp>
                        <wps:cNvPr id="9"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B8A061" id="Group 201" o:spid="_x0000_s1026" style="position:absolute;margin-left:-.75pt;margin-top:-15pt;width:612pt;height:38.9pt;z-index:-251658239;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" path="m6063,l807,,,778r6063,l6063,e" fillcolor="#00556e" stroked="f">
                  <v:path arrowok="t" o:connecttype="custom" o:connectlocs="6063,15062;807,15062;0,15840;6063,15840;6063,15062" o:connectangles="0,0,0,0,0"/>
                </v:shape>
              </v:group>
              <w10:wrap anchorx="page"/>
            </v:group>
          </w:pict>
        </mc:Fallback>
      </mc:AlternateContent>
    </w:r>
    <w:r>
      <w:tab/>
    </w:r>
    <w:r>
      <w:tab/>
    </w:r>
    <w:r w:rsidRPr="006E60F6">
      <w:rPr>
        <w:rFonts w:ascii="Arial" w:hAnsi="Arial" w:cs="Arial"/>
        <w:color w:val="FFFFFF"/>
        <w:sz w:val="18"/>
        <w:shd w:val="clear" w:color="auto" w:fill="E6E6E6"/>
      </w:rPr>
      <w:fldChar w:fldCharType="begin"/>
    </w:r>
    <w:r w:rsidRPr="006E60F6">
      <w:rPr>
        <w:rFonts w:ascii="Arial" w:hAnsi="Arial" w:cs="Arial"/>
        <w:color w:val="FFFFFF"/>
        <w:sz w:val="18"/>
      </w:rPr>
      <w:instrText xml:space="preserve"> PAGE   \* MERGEFORMAT </w:instrText>
    </w:r>
    <w:r w:rsidRPr="006E60F6">
      <w:rPr>
        <w:rFonts w:ascii="Arial" w:hAnsi="Arial" w:cs="Arial"/>
        <w:color w:val="FFFFFF"/>
        <w:sz w:val="18"/>
        <w:shd w:val="clear" w:color="auto" w:fill="E6E6E6"/>
      </w:rPr>
      <w:fldChar w:fldCharType="separate"/>
    </w:r>
    <w:r w:rsidR="009504C8">
      <w:rPr>
        <w:rFonts w:ascii="Arial" w:hAnsi="Arial" w:cs="Arial"/>
        <w:noProof/>
        <w:color w:val="FFFFFF"/>
        <w:sz w:val="18"/>
      </w:rPr>
      <w:t>1</w:t>
    </w:r>
    <w:r w:rsidRPr="006E60F6">
      <w:rPr>
        <w:rFonts w:ascii="Arial" w:hAnsi="Arial" w:cs="Arial"/>
        <w:color w:val="FFFFFF"/>
        <w:sz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23FBE" w14:textId="77777777" w:rsidR="005630C8" w:rsidRDefault="005630C8" w:rsidP="006D4C2E">
      <w:r>
        <w:separator/>
      </w:r>
    </w:p>
  </w:footnote>
  <w:footnote w:type="continuationSeparator" w:id="0">
    <w:p w14:paraId="42CC6E0E" w14:textId="77777777" w:rsidR="005630C8" w:rsidRDefault="005630C8" w:rsidP="006D4C2E">
      <w:r>
        <w:continuationSeparator/>
      </w:r>
    </w:p>
  </w:footnote>
  <w:footnote w:type="continuationNotice" w:id="1">
    <w:p w14:paraId="1A2B734C" w14:textId="77777777" w:rsidR="005630C8" w:rsidRDefault="00563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7" w14:textId="77777777" w:rsidR="00075E86" w:rsidRDefault="005630C8">
    <w:r>
      <w:rPr>
        <w:color w:val="2B579A"/>
        <w:shd w:val="clear" w:color="auto" w:fill="E6E6E6"/>
      </w:rPr>
      <w:pict w14:anchorId="5EAF2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792.25pt;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8" w14:textId="0B8B5597" w:rsidR="00075E86" w:rsidRDefault="00075E86" w:rsidP="003D5654">
    <w:pPr>
      <w:tabs>
        <w:tab w:val="left" w:pos="5160"/>
      </w:tabs>
      <w:ind w:left="-540"/>
      <w:rPr>
        <w:rFonts w:ascii="Rockwell" w:hAnsi="Rockwell"/>
        <w:noProof/>
        <w:sz w:val="52"/>
      </w:rPr>
    </w:pPr>
    <w:r w:rsidRPr="006E44F2">
      <w:rPr>
        <w:rFonts w:ascii="Rockwell" w:hAnsi="Rockwell"/>
        <w:noProof/>
        <w:color w:val="2B579A"/>
        <w:sz w:val="52"/>
        <w:shd w:val="clear" w:color="auto" w:fill="E6E6E6"/>
      </w:rPr>
      <mc:AlternateContent>
        <mc:Choice Requires="wps">
          <w:drawing>
            <wp:anchor distT="0" distB="0" distL="114300" distR="114300" simplePos="0" relativeHeight="251658752" behindDoc="0" locked="0" layoutInCell="1" allowOverlap="1" wp14:anchorId="7B5F33FB" wp14:editId="60745146">
              <wp:simplePos x="0" y="0"/>
              <wp:positionH relativeFrom="column">
                <wp:posOffset>-914400</wp:posOffset>
              </wp:positionH>
              <wp:positionV relativeFrom="paragraph">
                <wp:posOffset>-447675</wp:posOffset>
              </wp:positionV>
              <wp:extent cx="7772400" cy="26987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77B2F"/>
                      </a:solidFill>
                      <a:ln>
                        <a:noFill/>
                      </a:ln>
                    </wps:spPr>
                    <wps:bodyPr rot="0" vert="horz" wrap="square" lIns="91440" tIns="45720" rIns="91440" bIns="45720" anchor="t" anchorCtr="0" upright="1">
                      <a:noAutofit/>
                    </wps:bodyPr>
                  </wps:wsp>
                </a:graphicData>
              </a:graphic>
            </wp:anchor>
          </w:drawing>
        </mc:Choice>
        <mc:Fallback>
          <w:pict>
            <v:shape w14:anchorId="666132E6" id="Freeform 10" o:spid="_x0000_s1026" style="position:absolute;margin-left:-1in;margin-top:-35.25pt;width:612pt;height:21.25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" path="m,425r12240,l12240,,,,,425xe" fillcolor="#177b2f"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D" w14:textId="66C6C9DC" w:rsidR="00075E86" w:rsidRPr="003D5654" w:rsidRDefault="00075E86" w:rsidP="00577AD3">
    <w:pPr>
      <w:pStyle w:val="CBTitle"/>
    </w:pPr>
    <w:r>
      <w:rPr>
        <w:noProof/>
        <w:color w:val="2B579A"/>
        <w:shd w:val="clear" w:color="auto" w:fill="E6E6E6"/>
      </w:rPr>
      <w:drawing>
        <wp:anchor distT="0" distB="0" distL="114300" distR="114300" simplePos="0" relativeHeight="251655680" behindDoc="1" locked="0" layoutInCell="1" allowOverlap="1" wp14:anchorId="733AF6AD" wp14:editId="7D454FCF">
          <wp:simplePos x="0" y="0"/>
          <wp:positionH relativeFrom="page">
            <wp:align>right</wp:align>
          </wp:positionH>
          <wp:positionV relativeFrom="paragraph">
            <wp:posOffset>-522605</wp:posOffset>
          </wp:positionV>
          <wp:extent cx="7774263" cy="1628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BCS email header 2017.JPG"/>
                  <pic:cNvPicPr/>
                </pic:nvPicPr>
                <pic:blipFill>
                  <a:blip r:embed="rId1">
                    <a:extLst>
                      <a:ext uri="{28A0092B-C50C-407E-A947-70E740481C1C}">
                        <a14:useLocalDpi xmlns:a14="http://schemas.microsoft.com/office/drawing/2010/main" val="0"/>
                      </a:ext>
                    </a:extLst>
                  </a:blip>
                  <a:stretch>
                    <a:fillRect/>
                  </a:stretch>
                </pic:blipFill>
                <pic:spPr>
                  <a:xfrm>
                    <a:off x="0" y="0"/>
                    <a:ext cx="7774263" cy="162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7255"/>
    <w:multiLevelType w:val="hybridMultilevel"/>
    <w:tmpl w:val="D78A7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08AA"/>
    <w:multiLevelType w:val="hybridMultilevel"/>
    <w:tmpl w:val="F5EC269A"/>
    <w:lvl w:ilvl="0" w:tplc="57FCD25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2A2594"/>
    <w:multiLevelType w:val="hybridMultilevel"/>
    <w:tmpl w:val="D1B4A27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4028C"/>
    <w:multiLevelType w:val="hybridMultilevel"/>
    <w:tmpl w:val="6C3CB6F2"/>
    <w:lvl w:ilvl="0" w:tplc="0088A5B8">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8B23783"/>
    <w:multiLevelType w:val="hybridMultilevel"/>
    <w:tmpl w:val="B61CE1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31770"/>
    <w:multiLevelType w:val="hybridMultilevel"/>
    <w:tmpl w:val="2DFA152E"/>
    <w:lvl w:ilvl="0" w:tplc="0082DD54">
      <w:start w:val="1"/>
      <w:numFmt w:val="decimal"/>
      <w:pStyle w:val="CBTabletext"/>
      <w:lvlText w:val="%1."/>
      <w:lvlJc w:val="left"/>
      <w:pPr>
        <w:ind w:left="720" w:hanging="360"/>
      </w:pPr>
      <w:rPr>
        <w:rFonts w:hint="default"/>
      </w:rPr>
    </w:lvl>
    <w:lvl w:ilvl="1" w:tplc="04090019">
      <w:start w:val="1"/>
      <w:numFmt w:val="lowerLetter"/>
      <w:lvlText w:val="%2."/>
      <w:lvlJc w:val="left"/>
      <w:pPr>
        <w:ind w:left="1440" w:hanging="360"/>
      </w:pPr>
    </w:lvl>
    <w:lvl w:ilvl="2" w:tplc="11648AD8">
      <w:numFmt w:val="bullet"/>
      <w:lvlText w:val="•"/>
      <w:lvlJc w:val="left"/>
      <w:pPr>
        <w:ind w:left="2700" w:hanging="72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538A6"/>
    <w:multiLevelType w:val="hybridMultilevel"/>
    <w:tmpl w:val="E7C6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164E6"/>
    <w:multiLevelType w:val="hybridMultilevel"/>
    <w:tmpl w:val="C1C4FE2A"/>
    <w:lvl w:ilvl="0" w:tplc="42728CD0">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84905"/>
    <w:multiLevelType w:val="hybridMultilevel"/>
    <w:tmpl w:val="2398D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63D49"/>
    <w:multiLevelType w:val="hybridMultilevel"/>
    <w:tmpl w:val="B6B85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6305F"/>
    <w:multiLevelType w:val="hybridMultilevel"/>
    <w:tmpl w:val="4D1EE0DE"/>
    <w:lvl w:ilvl="0" w:tplc="62FCDDE0">
      <w:start w:val="1"/>
      <w:numFmt w:val="bullet"/>
      <w:pStyle w:val="CBBULLET1"/>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6175D"/>
    <w:multiLevelType w:val="hybridMultilevel"/>
    <w:tmpl w:val="E2D6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A4CEF"/>
    <w:multiLevelType w:val="hybridMultilevel"/>
    <w:tmpl w:val="D2CEDB6E"/>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2420209C"/>
    <w:multiLevelType w:val="hybridMultilevel"/>
    <w:tmpl w:val="57CA75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CA5139"/>
    <w:multiLevelType w:val="hybridMultilevel"/>
    <w:tmpl w:val="E58CBAE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00EBD"/>
    <w:multiLevelType w:val="hybridMultilevel"/>
    <w:tmpl w:val="57F0F298"/>
    <w:lvl w:ilvl="0" w:tplc="59A0A692">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2DA08B5"/>
    <w:multiLevelType w:val="hybridMultilevel"/>
    <w:tmpl w:val="62329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47D28"/>
    <w:multiLevelType w:val="hybridMultilevel"/>
    <w:tmpl w:val="12E6694E"/>
    <w:lvl w:ilvl="0" w:tplc="59A0A69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F6D95"/>
    <w:multiLevelType w:val="hybridMultilevel"/>
    <w:tmpl w:val="95AA3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A2BD2"/>
    <w:multiLevelType w:val="hybridMultilevel"/>
    <w:tmpl w:val="991C2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A18F7"/>
    <w:multiLevelType w:val="hybridMultilevel"/>
    <w:tmpl w:val="EC8C6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3D9A7522"/>
    <w:multiLevelType w:val="hybridMultilevel"/>
    <w:tmpl w:val="EEDAD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8355B"/>
    <w:multiLevelType w:val="hybridMultilevel"/>
    <w:tmpl w:val="6A165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E19AF"/>
    <w:multiLevelType w:val="hybridMultilevel"/>
    <w:tmpl w:val="E4843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E3269"/>
    <w:multiLevelType w:val="hybridMultilevel"/>
    <w:tmpl w:val="3426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01180"/>
    <w:multiLevelType w:val="hybridMultilevel"/>
    <w:tmpl w:val="2886E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67B56"/>
    <w:multiLevelType w:val="hybridMultilevel"/>
    <w:tmpl w:val="DEE21BB0"/>
    <w:lvl w:ilvl="0" w:tplc="19705D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B0C38"/>
    <w:multiLevelType w:val="hybridMultilevel"/>
    <w:tmpl w:val="FC2E3AFC"/>
    <w:lvl w:ilvl="0" w:tplc="2A601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21DFB"/>
    <w:multiLevelType w:val="hybridMultilevel"/>
    <w:tmpl w:val="9162D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31FD8"/>
    <w:multiLevelType w:val="hybridMultilevel"/>
    <w:tmpl w:val="BAB89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54317"/>
    <w:multiLevelType w:val="hybridMultilevel"/>
    <w:tmpl w:val="F4DC53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7B0BA2"/>
    <w:multiLevelType w:val="hybridMultilevel"/>
    <w:tmpl w:val="FF12E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B15A0"/>
    <w:multiLevelType w:val="hybridMultilevel"/>
    <w:tmpl w:val="98243E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F6FA4"/>
    <w:multiLevelType w:val="hybridMultilevel"/>
    <w:tmpl w:val="8B22F8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0E09EA"/>
    <w:multiLevelType w:val="hybridMultilevel"/>
    <w:tmpl w:val="E10C3716"/>
    <w:lvl w:ilvl="0" w:tplc="CB424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21"/>
  </w:num>
  <w:num w:numId="3">
    <w:abstractNumId w:val="1"/>
  </w:num>
  <w:num w:numId="4">
    <w:abstractNumId w:val="36"/>
  </w:num>
  <w:num w:numId="5">
    <w:abstractNumId w:val="5"/>
  </w:num>
  <w:num w:numId="6">
    <w:abstractNumId w:val="13"/>
  </w:num>
  <w:num w:numId="7">
    <w:abstractNumId w:val="31"/>
  </w:num>
  <w:num w:numId="8">
    <w:abstractNumId w:val="14"/>
  </w:num>
  <w:num w:numId="9">
    <w:abstractNumId w:val="34"/>
  </w:num>
  <w:num w:numId="10">
    <w:abstractNumId w:val="2"/>
  </w:num>
  <w:num w:numId="11">
    <w:abstractNumId w:val="4"/>
  </w:num>
  <w:num w:numId="12">
    <w:abstractNumId w:val="22"/>
  </w:num>
  <w:num w:numId="13">
    <w:abstractNumId w:val="33"/>
  </w:num>
  <w:num w:numId="14">
    <w:abstractNumId w:val="19"/>
  </w:num>
  <w:num w:numId="15">
    <w:abstractNumId w:val="32"/>
  </w:num>
  <w:num w:numId="16">
    <w:abstractNumId w:val="8"/>
  </w:num>
  <w:num w:numId="17">
    <w:abstractNumId w:val="26"/>
  </w:num>
  <w:num w:numId="18">
    <w:abstractNumId w:val="18"/>
  </w:num>
  <w:num w:numId="19">
    <w:abstractNumId w:val="9"/>
  </w:num>
  <w:num w:numId="20">
    <w:abstractNumId w:val="0"/>
  </w:num>
  <w:num w:numId="21">
    <w:abstractNumId w:val="11"/>
  </w:num>
  <w:num w:numId="22">
    <w:abstractNumId w:val="25"/>
  </w:num>
  <w:num w:numId="23">
    <w:abstractNumId w:val="35"/>
  </w:num>
  <w:num w:numId="24">
    <w:abstractNumId w:val="30"/>
  </w:num>
  <w:num w:numId="25">
    <w:abstractNumId w:val="20"/>
  </w:num>
  <w:num w:numId="26">
    <w:abstractNumId w:val="7"/>
  </w:num>
  <w:num w:numId="27">
    <w:abstractNumId w:val="35"/>
    <w:lvlOverride w:ilvl="0">
      <w:startOverride w:val="1"/>
    </w:lvlOverride>
  </w:num>
  <w:num w:numId="28">
    <w:abstractNumId w:val="28"/>
  </w:num>
  <w:num w:numId="29">
    <w:abstractNumId w:val="29"/>
  </w:num>
  <w:num w:numId="30">
    <w:abstractNumId w:val="16"/>
  </w:num>
  <w:num w:numId="31">
    <w:abstractNumId w:val="27"/>
  </w:num>
  <w:num w:numId="32">
    <w:abstractNumId w:val="6"/>
  </w:num>
  <w:num w:numId="33">
    <w:abstractNumId w:val="17"/>
  </w:num>
  <w:num w:numId="34">
    <w:abstractNumId w:val="15"/>
  </w:num>
  <w:num w:numId="35">
    <w:abstractNumId w:val="3"/>
  </w:num>
  <w:num w:numId="36">
    <w:abstractNumId w:val="5"/>
    <w:lvlOverride w:ilvl="0">
      <w:startOverride w:val="1"/>
    </w:lvlOverride>
  </w:num>
  <w:num w:numId="37">
    <w:abstractNumId w:val="12"/>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24"/>
  </w:num>
  <w:num w:numId="4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686"/>
    <w:rsid w:val="0000589F"/>
    <w:rsid w:val="00010C7F"/>
    <w:rsid w:val="0002260A"/>
    <w:rsid w:val="00024FFD"/>
    <w:rsid w:val="0003384E"/>
    <w:rsid w:val="00050163"/>
    <w:rsid w:val="00051F7C"/>
    <w:rsid w:val="00052972"/>
    <w:rsid w:val="00053F3C"/>
    <w:rsid w:val="00054C1E"/>
    <w:rsid w:val="00056989"/>
    <w:rsid w:val="000573B0"/>
    <w:rsid w:val="00061DE7"/>
    <w:rsid w:val="00061EA7"/>
    <w:rsid w:val="00062003"/>
    <w:rsid w:val="000624C0"/>
    <w:rsid w:val="00074131"/>
    <w:rsid w:val="000745BC"/>
    <w:rsid w:val="00075E86"/>
    <w:rsid w:val="000A3886"/>
    <w:rsid w:val="000B0351"/>
    <w:rsid w:val="000B38D2"/>
    <w:rsid w:val="000B3F20"/>
    <w:rsid w:val="000B4EAD"/>
    <w:rsid w:val="000B6F64"/>
    <w:rsid w:val="000C1A57"/>
    <w:rsid w:val="000C6F33"/>
    <w:rsid w:val="001013FE"/>
    <w:rsid w:val="00117CFE"/>
    <w:rsid w:val="001221AF"/>
    <w:rsid w:val="00131AAF"/>
    <w:rsid w:val="00134D00"/>
    <w:rsid w:val="00144338"/>
    <w:rsid w:val="00145C22"/>
    <w:rsid w:val="00147B71"/>
    <w:rsid w:val="00150622"/>
    <w:rsid w:val="0015193E"/>
    <w:rsid w:val="00165784"/>
    <w:rsid w:val="001807F1"/>
    <w:rsid w:val="00184D37"/>
    <w:rsid w:val="00186CD3"/>
    <w:rsid w:val="001932C9"/>
    <w:rsid w:val="001A129D"/>
    <w:rsid w:val="001A71BF"/>
    <w:rsid w:val="001C11CA"/>
    <w:rsid w:val="001C300B"/>
    <w:rsid w:val="001C34BB"/>
    <w:rsid w:val="001D0E7F"/>
    <w:rsid w:val="001D1A4B"/>
    <w:rsid w:val="001D7E78"/>
    <w:rsid w:val="001E1277"/>
    <w:rsid w:val="001E1DC3"/>
    <w:rsid w:val="001F0614"/>
    <w:rsid w:val="001F0E96"/>
    <w:rsid w:val="001F140B"/>
    <w:rsid w:val="001F406E"/>
    <w:rsid w:val="00204C9C"/>
    <w:rsid w:val="002118C2"/>
    <w:rsid w:val="00211CAC"/>
    <w:rsid w:val="00211F94"/>
    <w:rsid w:val="00214FEB"/>
    <w:rsid w:val="0021710E"/>
    <w:rsid w:val="00253E1B"/>
    <w:rsid w:val="00257AA5"/>
    <w:rsid w:val="00263927"/>
    <w:rsid w:val="00264C21"/>
    <w:rsid w:val="002663D7"/>
    <w:rsid w:val="002672FD"/>
    <w:rsid w:val="002777D2"/>
    <w:rsid w:val="00283073"/>
    <w:rsid w:val="00295B18"/>
    <w:rsid w:val="00296B4D"/>
    <w:rsid w:val="002A0826"/>
    <w:rsid w:val="002B4E2A"/>
    <w:rsid w:val="002B643D"/>
    <w:rsid w:val="002B71D0"/>
    <w:rsid w:val="002B7CE5"/>
    <w:rsid w:val="002C0087"/>
    <w:rsid w:val="002C34C8"/>
    <w:rsid w:val="002C39A7"/>
    <w:rsid w:val="002D1255"/>
    <w:rsid w:val="002D190B"/>
    <w:rsid w:val="002E5B63"/>
    <w:rsid w:val="002E696A"/>
    <w:rsid w:val="002F0D23"/>
    <w:rsid w:val="00303CE6"/>
    <w:rsid w:val="00305775"/>
    <w:rsid w:val="00311200"/>
    <w:rsid w:val="00312A5F"/>
    <w:rsid w:val="00326586"/>
    <w:rsid w:val="0033353D"/>
    <w:rsid w:val="003377C6"/>
    <w:rsid w:val="0034616E"/>
    <w:rsid w:val="00352E77"/>
    <w:rsid w:val="00355351"/>
    <w:rsid w:val="003611FD"/>
    <w:rsid w:val="00363E90"/>
    <w:rsid w:val="00372BE2"/>
    <w:rsid w:val="00375199"/>
    <w:rsid w:val="0039215B"/>
    <w:rsid w:val="0039277A"/>
    <w:rsid w:val="00393CD0"/>
    <w:rsid w:val="003A4D47"/>
    <w:rsid w:val="003B0CB9"/>
    <w:rsid w:val="003C2B55"/>
    <w:rsid w:val="003C3EB5"/>
    <w:rsid w:val="003D5654"/>
    <w:rsid w:val="003D5A85"/>
    <w:rsid w:val="003E417A"/>
    <w:rsid w:val="003F1A20"/>
    <w:rsid w:val="00402494"/>
    <w:rsid w:val="00404AF3"/>
    <w:rsid w:val="00422AD2"/>
    <w:rsid w:val="004452C8"/>
    <w:rsid w:val="00447729"/>
    <w:rsid w:val="00447E91"/>
    <w:rsid w:val="00453DD1"/>
    <w:rsid w:val="0047218C"/>
    <w:rsid w:val="00475080"/>
    <w:rsid w:val="00485D81"/>
    <w:rsid w:val="00492591"/>
    <w:rsid w:val="004A162E"/>
    <w:rsid w:val="004A23ED"/>
    <w:rsid w:val="004A25FB"/>
    <w:rsid w:val="004A55F3"/>
    <w:rsid w:val="004A6571"/>
    <w:rsid w:val="004A6889"/>
    <w:rsid w:val="004C3AFD"/>
    <w:rsid w:val="004C6049"/>
    <w:rsid w:val="004C703E"/>
    <w:rsid w:val="004D7D70"/>
    <w:rsid w:val="004E46A3"/>
    <w:rsid w:val="004F4204"/>
    <w:rsid w:val="00501952"/>
    <w:rsid w:val="00504790"/>
    <w:rsid w:val="0050587F"/>
    <w:rsid w:val="005124F5"/>
    <w:rsid w:val="00520C2D"/>
    <w:rsid w:val="00522281"/>
    <w:rsid w:val="005247A6"/>
    <w:rsid w:val="005258F1"/>
    <w:rsid w:val="0053338D"/>
    <w:rsid w:val="0055664D"/>
    <w:rsid w:val="005630C8"/>
    <w:rsid w:val="00565773"/>
    <w:rsid w:val="00567CC0"/>
    <w:rsid w:val="00571844"/>
    <w:rsid w:val="00575892"/>
    <w:rsid w:val="00577AD3"/>
    <w:rsid w:val="005923AB"/>
    <w:rsid w:val="0059474D"/>
    <w:rsid w:val="005A51DA"/>
    <w:rsid w:val="005B14C2"/>
    <w:rsid w:val="005C13B3"/>
    <w:rsid w:val="005C5C60"/>
    <w:rsid w:val="005D4CAD"/>
    <w:rsid w:val="005E2BB1"/>
    <w:rsid w:val="006062A5"/>
    <w:rsid w:val="00610F34"/>
    <w:rsid w:val="006177DE"/>
    <w:rsid w:val="00630B11"/>
    <w:rsid w:val="006552D4"/>
    <w:rsid w:val="00667998"/>
    <w:rsid w:val="00673C5C"/>
    <w:rsid w:val="00677D78"/>
    <w:rsid w:val="00680C48"/>
    <w:rsid w:val="00682B37"/>
    <w:rsid w:val="00683442"/>
    <w:rsid w:val="0069046C"/>
    <w:rsid w:val="006942A1"/>
    <w:rsid w:val="00697073"/>
    <w:rsid w:val="006A3D2F"/>
    <w:rsid w:val="006B23AE"/>
    <w:rsid w:val="006B5FAE"/>
    <w:rsid w:val="006B6929"/>
    <w:rsid w:val="006C360A"/>
    <w:rsid w:val="006C720B"/>
    <w:rsid w:val="006D2A79"/>
    <w:rsid w:val="006D3F7E"/>
    <w:rsid w:val="006D4C2E"/>
    <w:rsid w:val="006D619E"/>
    <w:rsid w:val="006D78F8"/>
    <w:rsid w:val="006E44F2"/>
    <w:rsid w:val="006E60F6"/>
    <w:rsid w:val="006F2982"/>
    <w:rsid w:val="006F339D"/>
    <w:rsid w:val="00712BFB"/>
    <w:rsid w:val="007133C7"/>
    <w:rsid w:val="00716B7E"/>
    <w:rsid w:val="00721349"/>
    <w:rsid w:val="00732345"/>
    <w:rsid w:val="00743BD0"/>
    <w:rsid w:val="00747CD7"/>
    <w:rsid w:val="00765E80"/>
    <w:rsid w:val="00775398"/>
    <w:rsid w:val="007A1451"/>
    <w:rsid w:val="007A27E1"/>
    <w:rsid w:val="007A3635"/>
    <w:rsid w:val="007A63F1"/>
    <w:rsid w:val="007A74CE"/>
    <w:rsid w:val="007A75D2"/>
    <w:rsid w:val="007A7E7C"/>
    <w:rsid w:val="007B658F"/>
    <w:rsid w:val="007C0F41"/>
    <w:rsid w:val="007C747E"/>
    <w:rsid w:val="007D3908"/>
    <w:rsid w:val="007D4605"/>
    <w:rsid w:val="007D5858"/>
    <w:rsid w:val="007E189B"/>
    <w:rsid w:val="007E2612"/>
    <w:rsid w:val="007E6608"/>
    <w:rsid w:val="00821776"/>
    <w:rsid w:val="00827B4F"/>
    <w:rsid w:val="00833940"/>
    <w:rsid w:val="008400C2"/>
    <w:rsid w:val="00842F5E"/>
    <w:rsid w:val="00842FE5"/>
    <w:rsid w:val="00845CC9"/>
    <w:rsid w:val="008515B3"/>
    <w:rsid w:val="008649D6"/>
    <w:rsid w:val="00880B26"/>
    <w:rsid w:val="00884BB7"/>
    <w:rsid w:val="008A2541"/>
    <w:rsid w:val="008B162A"/>
    <w:rsid w:val="008B7C3D"/>
    <w:rsid w:val="008C129F"/>
    <w:rsid w:val="008C16DB"/>
    <w:rsid w:val="008C1D34"/>
    <w:rsid w:val="008C6088"/>
    <w:rsid w:val="008C671C"/>
    <w:rsid w:val="008C7522"/>
    <w:rsid w:val="008C7F16"/>
    <w:rsid w:val="008E1FD2"/>
    <w:rsid w:val="008F24CE"/>
    <w:rsid w:val="008F6D51"/>
    <w:rsid w:val="009157A3"/>
    <w:rsid w:val="0093074F"/>
    <w:rsid w:val="009330D7"/>
    <w:rsid w:val="00936648"/>
    <w:rsid w:val="009408F7"/>
    <w:rsid w:val="009504C8"/>
    <w:rsid w:val="00951817"/>
    <w:rsid w:val="00953A52"/>
    <w:rsid w:val="009638F1"/>
    <w:rsid w:val="00965F3D"/>
    <w:rsid w:val="00966B94"/>
    <w:rsid w:val="00992701"/>
    <w:rsid w:val="00993816"/>
    <w:rsid w:val="009A429E"/>
    <w:rsid w:val="009B0392"/>
    <w:rsid w:val="009C1004"/>
    <w:rsid w:val="009E0798"/>
    <w:rsid w:val="009E4AAC"/>
    <w:rsid w:val="009F2467"/>
    <w:rsid w:val="009F69DA"/>
    <w:rsid w:val="00A01D23"/>
    <w:rsid w:val="00A065B4"/>
    <w:rsid w:val="00A11681"/>
    <w:rsid w:val="00A13986"/>
    <w:rsid w:val="00A14C5F"/>
    <w:rsid w:val="00A14CB2"/>
    <w:rsid w:val="00A1521C"/>
    <w:rsid w:val="00A226B2"/>
    <w:rsid w:val="00A30D55"/>
    <w:rsid w:val="00A30EB8"/>
    <w:rsid w:val="00A36B9D"/>
    <w:rsid w:val="00A37AB5"/>
    <w:rsid w:val="00A51138"/>
    <w:rsid w:val="00A619C5"/>
    <w:rsid w:val="00A62A9C"/>
    <w:rsid w:val="00A70EEA"/>
    <w:rsid w:val="00A77D87"/>
    <w:rsid w:val="00A83490"/>
    <w:rsid w:val="00A83D4C"/>
    <w:rsid w:val="00A9393A"/>
    <w:rsid w:val="00A95C13"/>
    <w:rsid w:val="00A97923"/>
    <w:rsid w:val="00AA6C42"/>
    <w:rsid w:val="00AB1A6A"/>
    <w:rsid w:val="00AB36BA"/>
    <w:rsid w:val="00AC55C2"/>
    <w:rsid w:val="00AC7604"/>
    <w:rsid w:val="00AD35D3"/>
    <w:rsid w:val="00AD4D22"/>
    <w:rsid w:val="00AE07A3"/>
    <w:rsid w:val="00AE18D8"/>
    <w:rsid w:val="00AE7810"/>
    <w:rsid w:val="00AF45F5"/>
    <w:rsid w:val="00AF497F"/>
    <w:rsid w:val="00B07D61"/>
    <w:rsid w:val="00B27018"/>
    <w:rsid w:val="00B3135B"/>
    <w:rsid w:val="00B3430E"/>
    <w:rsid w:val="00B37AC8"/>
    <w:rsid w:val="00B41458"/>
    <w:rsid w:val="00B45B79"/>
    <w:rsid w:val="00B50424"/>
    <w:rsid w:val="00B55176"/>
    <w:rsid w:val="00B64CC0"/>
    <w:rsid w:val="00B74366"/>
    <w:rsid w:val="00B811F8"/>
    <w:rsid w:val="00B83828"/>
    <w:rsid w:val="00B86258"/>
    <w:rsid w:val="00B8625B"/>
    <w:rsid w:val="00BD223B"/>
    <w:rsid w:val="00C01F9A"/>
    <w:rsid w:val="00C029D0"/>
    <w:rsid w:val="00C0553B"/>
    <w:rsid w:val="00C161C0"/>
    <w:rsid w:val="00C20F45"/>
    <w:rsid w:val="00C2233E"/>
    <w:rsid w:val="00C223A2"/>
    <w:rsid w:val="00C345B6"/>
    <w:rsid w:val="00C37859"/>
    <w:rsid w:val="00C550FD"/>
    <w:rsid w:val="00C64C85"/>
    <w:rsid w:val="00C65301"/>
    <w:rsid w:val="00C73CC1"/>
    <w:rsid w:val="00C753A3"/>
    <w:rsid w:val="00C91298"/>
    <w:rsid w:val="00CB34FA"/>
    <w:rsid w:val="00CB430B"/>
    <w:rsid w:val="00CB78C7"/>
    <w:rsid w:val="00CD508A"/>
    <w:rsid w:val="00CE26A5"/>
    <w:rsid w:val="00CE39DB"/>
    <w:rsid w:val="00CE3D75"/>
    <w:rsid w:val="00CF028A"/>
    <w:rsid w:val="00CF4EE6"/>
    <w:rsid w:val="00D07097"/>
    <w:rsid w:val="00D145B1"/>
    <w:rsid w:val="00D14B4A"/>
    <w:rsid w:val="00D17E5D"/>
    <w:rsid w:val="00D26345"/>
    <w:rsid w:val="00D30A2C"/>
    <w:rsid w:val="00D3270C"/>
    <w:rsid w:val="00D33542"/>
    <w:rsid w:val="00D33A3F"/>
    <w:rsid w:val="00D37CBE"/>
    <w:rsid w:val="00D42DF2"/>
    <w:rsid w:val="00D436D9"/>
    <w:rsid w:val="00D456A6"/>
    <w:rsid w:val="00D60818"/>
    <w:rsid w:val="00D61C90"/>
    <w:rsid w:val="00D64E3E"/>
    <w:rsid w:val="00D71EBD"/>
    <w:rsid w:val="00D7391B"/>
    <w:rsid w:val="00D73F78"/>
    <w:rsid w:val="00D76226"/>
    <w:rsid w:val="00D775DD"/>
    <w:rsid w:val="00D92C51"/>
    <w:rsid w:val="00DA14D2"/>
    <w:rsid w:val="00DA7DEB"/>
    <w:rsid w:val="00DB5606"/>
    <w:rsid w:val="00DC4115"/>
    <w:rsid w:val="00DD392F"/>
    <w:rsid w:val="00DD7DE6"/>
    <w:rsid w:val="00DE0510"/>
    <w:rsid w:val="00DE456F"/>
    <w:rsid w:val="00DE5CEE"/>
    <w:rsid w:val="00DF41F0"/>
    <w:rsid w:val="00DF4825"/>
    <w:rsid w:val="00E0225A"/>
    <w:rsid w:val="00E0365E"/>
    <w:rsid w:val="00E04A59"/>
    <w:rsid w:val="00E050E6"/>
    <w:rsid w:val="00E11B00"/>
    <w:rsid w:val="00E1285E"/>
    <w:rsid w:val="00E13C92"/>
    <w:rsid w:val="00E22A44"/>
    <w:rsid w:val="00E33341"/>
    <w:rsid w:val="00E42824"/>
    <w:rsid w:val="00E439FD"/>
    <w:rsid w:val="00E51A90"/>
    <w:rsid w:val="00E61C6B"/>
    <w:rsid w:val="00E66B97"/>
    <w:rsid w:val="00E73796"/>
    <w:rsid w:val="00E833FE"/>
    <w:rsid w:val="00E866F1"/>
    <w:rsid w:val="00EA2B30"/>
    <w:rsid w:val="00EA7323"/>
    <w:rsid w:val="00EB1338"/>
    <w:rsid w:val="00EC062D"/>
    <w:rsid w:val="00EC2365"/>
    <w:rsid w:val="00EC4B7C"/>
    <w:rsid w:val="00ED4E9A"/>
    <w:rsid w:val="00ED4FF0"/>
    <w:rsid w:val="00EE0FC4"/>
    <w:rsid w:val="00EE103B"/>
    <w:rsid w:val="00EF146D"/>
    <w:rsid w:val="00EF52CE"/>
    <w:rsid w:val="00F00015"/>
    <w:rsid w:val="00F01E47"/>
    <w:rsid w:val="00F02874"/>
    <w:rsid w:val="00F2199D"/>
    <w:rsid w:val="00F21D06"/>
    <w:rsid w:val="00F23A16"/>
    <w:rsid w:val="00F252CC"/>
    <w:rsid w:val="00F265C9"/>
    <w:rsid w:val="00F27A38"/>
    <w:rsid w:val="00F303A9"/>
    <w:rsid w:val="00F342A5"/>
    <w:rsid w:val="00F35BBD"/>
    <w:rsid w:val="00F35E56"/>
    <w:rsid w:val="00F4405A"/>
    <w:rsid w:val="00F53EDF"/>
    <w:rsid w:val="00F575EF"/>
    <w:rsid w:val="00F63413"/>
    <w:rsid w:val="00F850D0"/>
    <w:rsid w:val="00F9780F"/>
    <w:rsid w:val="00FA1713"/>
    <w:rsid w:val="00FA6B5F"/>
    <w:rsid w:val="00FB1A20"/>
    <w:rsid w:val="00FB3B09"/>
    <w:rsid w:val="00FD3F24"/>
    <w:rsid w:val="00FD410E"/>
    <w:rsid w:val="00FE0A96"/>
    <w:rsid w:val="00FE1E46"/>
    <w:rsid w:val="00FE51C9"/>
    <w:rsid w:val="00FF6427"/>
    <w:rsid w:val="22A5CBF2"/>
    <w:rsid w:val="36689B21"/>
    <w:rsid w:val="6432F3F7"/>
    <w:rsid w:val="6D20E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AF2CD5"/>
  <w15:docId w15:val="{32C62CBA-88D7-4D3B-804B-072D16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3F78"/>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145B1"/>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71844"/>
    <w:pPr>
      <w:widowControl w:val="0"/>
      <w:spacing w:after="120"/>
    </w:pPr>
    <w:rPr>
      <w:rFonts w:ascii="Arial" w:eastAsiaTheme="minorHAnsi" w:hAnsi="Arial"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3"/>
      </w:numPr>
      <w:ind w:left="1080"/>
    </w:pPr>
  </w:style>
  <w:style w:type="paragraph" w:customStyle="1" w:styleId="CBBULLET3">
    <w:name w:val="CB BULLET 3"/>
    <w:basedOn w:val="CBBULLET2"/>
    <w:autoRedefine/>
    <w:qFormat/>
    <w:rsid w:val="001F0614"/>
    <w:pPr>
      <w:numPr>
        <w:numId w:val="4"/>
      </w:numPr>
      <w:ind w:left="1440"/>
    </w:pPr>
  </w:style>
  <w:style w:type="character" w:styleId="Hyperlink">
    <w:name w:val="Hyperlink"/>
    <w:basedOn w:val="DefaultParagraphFont"/>
    <w:unhideWhenUsed/>
    <w:rsid w:val="007C0F41"/>
    <w:rPr>
      <w:color w:val="177B2F" w:themeColor="hyperlink"/>
      <w:u w:val="single"/>
    </w:rPr>
  </w:style>
  <w:style w:type="paragraph" w:styleId="ListParagraph">
    <w:name w:val="List Paragraph"/>
    <w:basedOn w:val="Normal"/>
    <w:uiPriority w:val="34"/>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565773"/>
    <w:pPr>
      <w:spacing w:before="120"/>
      <w:ind w:right="-270"/>
    </w:pPr>
    <w:rPr>
      <w:color w:val="177B2F"/>
      <w:sz w:val="24"/>
      <w:szCs w:val="26"/>
    </w:rPr>
  </w:style>
  <w:style w:type="paragraph" w:customStyle="1" w:styleId="CBSidebarBullet">
    <w:name w:val="CB Sidebar Bullet"/>
    <w:basedOn w:val="CBSidebarBody"/>
    <w:rsid w:val="00147B71"/>
    <w:pPr>
      <w:numPr>
        <w:numId w:val="2"/>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393CD0"/>
    <w:pPr>
      <w:numPr>
        <w:numId w:val="5"/>
      </w:numPr>
      <w:spacing w:after="0"/>
    </w:pPr>
    <w:rPr>
      <w:rFonts w:cstheme="minorHAnsi"/>
      <w:color w:val="413C3C" w:themeColor="accent4" w:themeShade="BF"/>
    </w:r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393CD0"/>
    <w:rPr>
      <w:rFonts w:ascii="Arial" w:hAnsi="Arial" w:cstheme="minorHAnsi"/>
      <w:color w:val="413C3C" w:themeColor="accent4" w:themeShade="BF"/>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semiHidden/>
    <w:unhideWhenUsed/>
    <w:rsid w:val="000B6F64"/>
    <w:rPr>
      <w:sz w:val="20"/>
      <w:szCs w:val="20"/>
    </w:rPr>
  </w:style>
  <w:style w:type="character" w:customStyle="1" w:styleId="CommentTextChar">
    <w:name w:val="Comment Text Char"/>
    <w:basedOn w:val="DefaultParagraphFont"/>
    <w:link w:val="CommentText"/>
    <w:uiPriority w:val="99"/>
    <w:semiHidden/>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qFormat/>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59"/>
    <w:rsid w:val="001F406E"/>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B5FAE"/>
    <w:rPr>
      <w:color w:val="2B579A"/>
      <w:shd w:val="clear" w:color="auto" w:fill="E6E6E6"/>
    </w:rPr>
  </w:style>
  <w:style w:type="character" w:customStyle="1" w:styleId="normaltextrun">
    <w:name w:val="normaltextrun"/>
    <w:basedOn w:val="DefaultParagraphFont"/>
    <w:rsid w:val="00393CD0"/>
  </w:style>
  <w:style w:type="character" w:customStyle="1" w:styleId="eop">
    <w:name w:val="eop"/>
    <w:basedOn w:val="DefaultParagraphFont"/>
    <w:rsid w:val="0039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533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documenttasks/documenttasks1.xml><?xml version="1.0" encoding="utf-8"?>
<t:Tasks xmlns:t="http://schemas.microsoft.com/office/tasks/2019/documenttasks">
  <t:Task id="{7977DD30-AA39-4D8C-B520-99ADE3CBCA91}">
    <t:Anchor>
      <t:Comment id="1886055987"/>
    </t:Anchor>
    <t:History>
      <t:Event id="{C9DDD37A-36A5-43FC-A03B-5E96526D7C61}" time="2020-10-05T14:10:50Z">
        <t:Attribution userId="S::34950@icf.com::d14de0a4-9467-4eb0-8cb5-d4cf359c2973" userProvider="AD" userName="Pho, Hung"/>
        <t:Anchor>
          <t:Comment id="1886055987"/>
        </t:Anchor>
        <t:Create/>
      </t:Event>
      <t:Event id="{6A4CC6C5-D086-4549-858C-726253A42411}" time="2020-10-05T14:10:50Z">
        <t:Attribution userId="S::34950@icf.com::d14de0a4-9467-4eb0-8cb5-d4cf359c2973" userProvider="AD" userName="Pho, Hung"/>
        <t:Anchor>
          <t:Comment id="1886055987"/>
        </t:Anchor>
        <t:Assign userId="S::28395@Icf.com::25f86a07-11d6-40f1-895a-7c0a3eb19ca4" userProvider="AD" userName="Deweese, Toni"/>
      </t:Event>
      <t:Event id="{4F04D968-29C4-4E91-9D23-B2E26D053B22}" time="2020-10-05T14:10:50Z">
        <t:Attribution userId="S::34950@icf.com::d14de0a4-9467-4eb0-8cb5-d4cf359c2973" userProvider="AD" userName="Pho, Hung"/>
        <t:Anchor>
          <t:Comment id="1886055987"/>
        </t:Anchor>
        <t:SetTitle title="@Deweese, Toni Check your use of caps for Peer Group throughout. Sometimes you capitalize, sometimes you don't."/>
      </t:Event>
    </t:History>
  </t:Task>
</t:Task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Props1.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2.xml><?xml version="1.0" encoding="utf-8"?>
<ds:datastoreItem xmlns:ds="http://schemas.openxmlformats.org/officeDocument/2006/customXml" ds:itemID="{1E558943-B837-4F77-BF18-C3DE9675DCD9}"/>
</file>

<file path=customXml/itemProps3.xml><?xml version="1.0" encoding="utf-8"?>
<ds:datastoreItem xmlns:ds="http://schemas.openxmlformats.org/officeDocument/2006/customXml" ds:itemID="{B5B5159C-0091-4CD7-AABD-D15C5B1CD804}">
  <ds:schemaRefs>
    <ds:schemaRef ds:uri="http://schemas.openxmlformats.org/officeDocument/2006/bibliography"/>
  </ds:schemaRefs>
</ds:datastoreItem>
</file>

<file path=customXml/itemProps4.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 ds:uri="76c39681-55ed-4da2-8f7d-ea8b80276f10"/>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18</TotalTime>
  <Pages>8</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15108</CharactersWithSpaces>
  <SharedDoc>false</SharedDoc>
  <HLinks>
    <vt:vector size="6" baseType="variant">
      <vt:variant>
        <vt:i4>6750303</vt:i4>
      </vt:variant>
      <vt:variant>
        <vt:i4>0</vt:i4>
      </vt:variant>
      <vt:variant>
        <vt:i4>0</vt:i4>
      </vt:variant>
      <vt:variant>
        <vt:i4>5</vt:i4>
      </vt:variant>
      <vt:variant>
        <vt:lpwstr>mailto:Roshanda.Shoulders@ACF.hhs.gov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Heidi Melz</cp:lastModifiedBy>
  <cp:revision>9</cp:revision>
  <cp:lastPrinted>2016-10-06T18:02:00Z</cp:lastPrinted>
  <dcterms:created xsi:type="dcterms:W3CDTF">2020-10-05T15:06:00Z</dcterms:created>
  <dcterms:modified xsi:type="dcterms:W3CDTF">2021-01-09T11:39:00Z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Completed?1">
    <vt:bool>true</vt:bool>
  </property>
</Properties>
</file>