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736" w:rsidP="00A1521C" w:rsidRDefault="003F25DC" w14:paraId="7F23C6AE" w14:textId="210A4AB8">
      <w:pPr>
        <w:pStyle w:val="CBBODY"/>
      </w:pPr>
      <w:r>
        <w:rPr>
          <w:noProof/>
        </w:rPr>
        <mc:AlternateContent>
          <mc:Choice Requires="wps">
            <w:drawing>
              <wp:anchor distT="0" distB="0" distL="114300" distR="114300" simplePos="0" relativeHeight="251667968" behindDoc="0" locked="0" layoutInCell="1" allowOverlap="1" wp14:editId="5468334F" wp14:anchorId="6FFE0B6F">
                <wp:simplePos x="0" y="0"/>
                <wp:positionH relativeFrom="margin">
                  <wp:posOffset>38100</wp:posOffset>
                </wp:positionH>
                <wp:positionV relativeFrom="paragraph">
                  <wp:posOffset>-238125</wp:posOffset>
                </wp:positionV>
                <wp:extent cx="6393180" cy="144780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393180" cy="1447800"/>
                        </a:xfrm>
                        <a:prstGeom prst="rect">
                          <a:avLst/>
                        </a:prstGeom>
                        <a:solidFill>
                          <a:schemeClr val="lt1"/>
                        </a:solidFill>
                        <a:ln w="6350">
                          <a:noFill/>
                        </a:ln>
                      </wps:spPr>
                      <wps:txbx>
                        <w:txbxContent>
                          <w:p w:rsidRPr="003F25DC" w:rsidR="003F25DC" w:rsidP="003F25DC" w:rsidRDefault="003F25DC" w14:paraId="74808E9E" w14:textId="77777777">
                            <w:pPr>
                              <w:jc w:val="right"/>
                              <w:rPr>
                                <w:rFonts w:ascii="Arial" w:hAnsi="Arial" w:cs="Arial"/>
                                <w:color w:val="595959" w:themeColor="text1" w:themeTint="A6"/>
                                <w:sz w:val="16"/>
                                <w:szCs w:val="16"/>
                              </w:rPr>
                            </w:pPr>
                            <w:r w:rsidRPr="003F25DC">
                              <w:rPr>
                                <w:rFonts w:ascii="Arial" w:hAnsi="Arial" w:cs="Arial"/>
                                <w:color w:val="595959" w:themeColor="text1" w:themeTint="A6"/>
                                <w:sz w:val="16"/>
                                <w:szCs w:val="16"/>
                              </w:rPr>
                              <w:t>OMB #: 0970-0XXXX</w:t>
                            </w:r>
                          </w:p>
                          <w:p w:rsidRPr="003F25DC" w:rsidR="003F25DC" w:rsidP="003F25DC" w:rsidRDefault="003F25DC" w14:paraId="02EC45A1" w14:textId="77777777">
                            <w:pPr>
                              <w:jc w:val="right"/>
                              <w:rPr>
                                <w:rFonts w:ascii="Arial" w:hAnsi="Arial" w:cs="Arial"/>
                                <w:color w:val="595959" w:themeColor="text1" w:themeTint="A6"/>
                                <w:sz w:val="16"/>
                                <w:szCs w:val="16"/>
                              </w:rPr>
                            </w:pPr>
                            <w:r w:rsidRPr="003F25DC">
                              <w:rPr>
                                <w:rFonts w:ascii="Arial" w:hAnsi="Arial" w:cs="Arial"/>
                                <w:color w:val="595959" w:themeColor="text1" w:themeTint="A6"/>
                                <w:sz w:val="16"/>
                                <w:szCs w:val="16"/>
                              </w:rPr>
                              <w:t>Expiration Date: XX/XX/XXXX</w:t>
                            </w:r>
                          </w:p>
                          <w:p w:rsidR="003F25DC" w:rsidP="00570EE1" w:rsidRDefault="003F25DC" w14:paraId="68DCAA5D" w14:textId="77777777">
                            <w:pPr>
                              <w:rPr>
                                <w:rFonts w:ascii="Arial" w:hAnsi="Arial" w:cs="Arial"/>
                                <w:color w:val="525252"/>
                                <w:sz w:val="16"/>
                                <w:szCs w:val="16"/>
                                <w:shd w:val="clear" w:color="auto" w:fill="FFFFFF"/>
                              </w:rPr>
                            </w:pPr>
                          </w:p>
                          <w:p w:rsidRPr="00DB1E11" w:rsidR="000E6736" w:rsidP="000E6736" w:rsidRDefault="003F25DC" w14:paraId="639BFA09" w14:textId="1480DC41">
                            <w:pPr>
                              <w:rPr>
                                <w:rFonts w:ascii="Arial" w:hAnsi="Arial" w:cs="Arial"/>
                                <w:sz w:val="16"/>
                                <w:szCs w:val="16"/>
                              </w:rPr>
                            </w:pPr>
                            <w:r w:rsidRPr="003F25DC">
                              <w:rPr>
                                <w:rFonts w:ascii="Arial" w:hAnsi="Arial" w:cs="Arial"/>
                                <w:color w:val="595959" w:themeColor="text1" w:themeTint="A6"/>
                                <w:sz w:val="16"/>
                                <w:szCs w:val="16"/>
                              </w:rPr>
                              <w:t>PAPERWORK REDUCTION ACT OF 1995 (Pub. L. 104-13) STATEMENT OF PUBLIC BURDEN:</w:t>
                            </w:r>
                            <w:r w:rsidRPr="003F25DC">
                              <w:rPr>
                                <w:color w:val="595959" w:themeColor="text1" w:themeTint="A6"/>
                                <w:sz w:val="18"/>
                                <w:szCs w:val="18"/>
                              </w:rPr>
                              <w:t xml:space="preserve"> </w:t>
                            </w:r>
                            <w:r w:rsidRPr="00DB1E11" w:rsidR="00570EE1">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DB1E11" w:rsidR="00E61A2B">
                              <w:rPr>
                                <w:rFonts w:ascii="Arial" w:hAnsi="Arial" w:cs="Arial"/>
                                <w:color w:val="525252"/>
                                <w:sz w:val="16"/>
                                <w:szCs w:val="16"/>
                                <w:shd w:val="clear" w:color="auto" w:fill="FFFFFF"/>
                              </w:rPr>
                              <w:t>5</w:t>
                            </w:r>
                            <w:r w:rsidRPr="00DB1E11" w:rsidR="00570EE1">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03168B">
                              <w:rPr>
                                <w:rFonts w:ascii="Arial" w:hAnsi="Arial" w:cs="Arial"/>
                                <w:color w:val="525252"/>
                                <w:sz w:val="16"/>
                                <w:szCs w:val="16"/>
                                <w:shd w:val="clear" w:color="auto" w:fill="FFFFFF"/>
                              </w:rPr>
                              <w:t xml:space="preserve">If you have any comments on this collection of information, please contact </w:t>
                            </w:r>
                            <w:r w:rsidR="0003168B">
                              <w:rPr>
                                <w:rFonts w:ascii="Arial" w:hAnsi="Arial" w:cs="Arial"/>
                                <w:color w:val="525252"/>
                                <w:sz w:val="16"/>
                                <w:szCs w:val="16"/>
                                <w:shd w:val="clear" w:color="auto" w:fill="FFFFFF"/>
                              </w:rPr>
                              <w:t>Beth Claxon</w:t>
                            </w:r>
                            <w:r w:rsidRPr="00372E8A" w:rsidR="0003168B">
                              <w:rPr>
                                <w:rFonts w:ascii="Arial" w:hAnsi="Arial" w:cs="Arial"/>
                                <w:color w:val="525252"/>
                                <w:sz w:val="16"/>
                                <w:szCs w:val="16"/>
                                <w:shd w:val="clear" w:color="auto" w:fill="FFFFFF"/>
                              </w:rPr>
                              <w:t>, ACF, Administration on Children, Youth and Families by e-mail at </w:t>
                            </w:r>
                            <w:r w:rsidR="0003168B">
                              <w:rPr>
                                <w:rFonts w:ascii="Arial" w:hAnsi="Arial" w:cs="Arial"/>
                                <w:color w:val="525252"/>
                                <w:sz w:val="16"/>
                                <w:szCs w:val="16"/>
                                <w:shd w:val="clear" w:color="auto" w:fill="FFFFFF"/>
                              </w:rPr>
                              <w:t>Beth.Claxon@acf.hhs.gov.</w:t>
                            </w:r>
                          </w:p>
                          <w:p w:rsidRPr="00DB1E11" w:rsidR="00C8359D" w:rsidRDefault="00C8359D" w14:paraId="321D60B9" w14:textId="77777777">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FE0B6F">
                <v:stroke joinstyle="miter"/>
                <v:path gradientshapeok="t" o:connecttype="rect"/>
              </v:shapetype>
              <v:shape id="Text Box 5" style="position:absolute;margin-left:3pt;margin-top:-18.75pt;width:503.4pt;height:11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">
                <v:textbox>
                  <w:txbxContent>
                    <w:p w:rsidRPr="003F25DC" w:rsidR="003F25DC" w:rsidP="003F25DC" w:rsidRDefault="003F25DC" w14:paraId="74808E9E" w14:textId="77777777">
                      <w:pPr>
                        <w:jc w:val="right"/>
                        <w:rPr>
                          <w:rFonts w:ascii="Arial" w:hAnsi="Arial" w:cs="Arial"/>
                          <w:color w:val="595959" w:themeColor="text1" w:themeTint="A6"/>
                          <w:sz w:val="16"/>
                          <w:szCs w:val="16"/>
                        </w:rPr>
                      </w:pPr>
                      <w:r w:rsidRPr="003F25DC">
                        <w:rPr>
                          <w:rFonts w:ascii="Arial" w:hAnsi="Arial" w:cs="Arial"/>
                          <w:color w:val="595959" w:themeColor="text1" w:themeTint="A6"/>
                          <w:sz w:val="16"/>
                          <w:szCs w:val="16"/>
                        </w:rPr>
                        <w:t>OMB #: 0970-0XXXX</w:t>
                      </w:r>
                    </w:p>
                    <w:p w:rsidRPr="003F25DC" w:rsidR="003F25DC" w:rsidP="003F25DC" w:rsidRDefault="003F25DC" w14:paraId="02EC45A1" w14:textId="77777777">
                      <w:pPr>
                        <w:jc w:val="right"/>
                        <w:rPr>
                          <w:rFonts w:ascii="Arial" w:hAnsi="Arial" w:cs="Arial"/>
                          <w:color w:val="595959" w:themeColor="text1" w:themeTint="A6"/>
                          <w:sz w:val="16"/>
                          <w:szCs w:val="16"/>
                        </w:rPr>
                      </w:pPr>
                      <w:r w:rsidRPr="003F25DC">
                        <w:rPr>
                          <w:rFonts w:ascii="Arial" w:hAnsi="Arial" w:cs="Arial"/>
                          <w:color w:val="595959" w:themeColor="text1" w:themeTint="A6"/>
                          <w:sz w:val="16"/>
                          <w:szCs w:val="16"/>
                        </w:rPr>
                        <w:t>Expiration Date: XX/XX/XXXX</w:t>
                      </w:r>
                    </w:p>
                    <w:p w:rsidR="003F25DC" w:rsidP="00570EE1" w:rsidRDefault="003F25DC" w14:paraId="68DCAA5D" w14:textId="77777777">
                      <w:pPr>
                        <w:rPr>
                          <w:rFonts w:ascii="Arial" w:hAnsi="Arial" w:cs="Arial"/>
                          <w:color w:val="525252"/>
                          <w:sz w:val="16"/>
                          <w:szCs w:val="16"/>
                          <w:shd w:val="clear" w:color="auto" w:fill="FFFFFF"/>
                        </w:rPr>
                      </w:pPr>
                    </w:p>
                    <w:p w:rsidRPr="00DB1E11" w:rsidR="000E6736" w:rsidP="000E6736" w:rsidRDefault="003F25DC" w14:paraId="639BFA09" w14:textId="1480DC41">
                      <w:pPr>
                        <w:rPr>
                          <w:rFonts w:ascii="Arial" w:hAnsi="Arial" w:cs="Arial"/>
                          <w:sz w:val="16"/>
                          <w:szCs w:val="16"/>
                        </w:rPr>
                      </w:pPr>
                      <w:r w:rsidRPr="003F25DC">
                        <w:rPr>
                          <w:rFonts w:ascii="Arial" w:hAnsi="Arial" w:cs="Arial"/>
                          <w:color w:val="595959" w:themeColor="text1" w:themeTint="A6"/>
                          <w:sz w:val="16"/>
                          <w:szCs w:val="16"/>
                        </w:rPr>
                        <w:t>PAPERWORK REDUCTION ACT OF 1995 (Pub. L. 104-13) STATEMENT OF PUBLIC BURDEN:</w:t>
                      </w:r>
                      <w:r w:rsidRPr="003F25DC">
                        <w:rPr>
                          <w:color w:val="595959" w:themeColor="text1" w:themeTint="A6"/>
                          <w:sz w:val="18"/>
                          <w:szCs w:val="18"/>
                        </w:rPr>
                        <w:t xml:space="preserve"> </w:t>
                      </w:r>
                      <w:r w:rsidRPr="00DB1E11" w:rsidR="00570EE1">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DB1E11" w:rsidR="00E61A2B">
                        <w:rPr>
                          <w:rFonts w:ascii="Arial" w:hAnsi="Arial" w:cs="Arial"/>
                          <w:color w:val="525252"/>
                          <w:sz w:val="16"/>
                          <w:szCs w:val="16"/>
                          <w:shd w:val="clear" w:color="auto" w:fill="FFFFFF"/>
                        </w:rPr>
                        <w:t>5</w:t>
                      </w:r>
                      <w:r w:rsidRPr="00DB1E11" w:rsidR="00570EE1">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03168B">
                        <w:rPr>
                          <w:rFonts w:ascii="Arial" w:hAnsi="Arial" w:cs="Arial"/>
                          <w:color w:val="525252"/>
                          <w:sz w:val="16"/>
                          <w:szCs w:val="16"/>
                          <w:shd w:val="clear" w:color="auto" w:fill="FFFFFF"/>
                        </w:rPr>
                        <w:t xml:space="preserve">If you have any comments on this collection of information, please contact </w:t>
                      </w:r>
                      <w:r w:rsidR="0003168B">
                        <w:rPr>
                          <w:rFonts w:ascii="Arial" w:hAnsi="Arial" w:cs="Arial"/>
                          <w:color w:val="525252"/>
                          <w:sz w:val="16"/>
                          <w:szCs w:val="16"/>
                          <w:shd w:val="clear" w:color="auto" w:fill="FFFFFF"/>
                        </w:rPr>
                        <w:t>Beth Claxon</w:t>
                      </w:r>
                      <w:r w:rsidRPr="00372E8A" w:rsidR="0003168B">
                        <w:rPr>
                          <w:rFonts w:ascii="Arial" w:hAnsi="Arial" w:cs="Arial"/>
                          <w:color w:val="525252"/>
                          <w:sz w:val="16"/>
                          <w:szCs w:val="16"/>
                          <w:shd w:val="clear" w:color="auto" w:fill="FFFFFF"/>
                        </w:rPr>
                        <w:t>, ACF, Administration on Children, Youth and Families by e-mail at </w:t>
                      </w:r>
                      <w:r w:rsidR="0003168B">
                        <w:rPr>
                          <w:rFonts w:ascii="Arial" w:hAnsi="Arial" w:cs="Arial"/>
                          <w:color w:val="525252"/>
                          <w:sz w:val="16"/>
                          <w:szCs w:val="16"/>
                          <w:shd w:val="clear" w:color="auto" w:fill="FFFFFF"/>
                        </w:rPr>
                        <w:t>Beth.Claxon@acf.hhs.gov.</w:t>
                      </w:r>
                    </w:p>
                    <w:p w:rsidRPr="00DB1E11" w:rsidR="00C8359D" w:rsidRDefault="00C8359D" w14:paraId="321D60B9" w14:textId="77777777">
                      <w:pPr>
                        <w:rPr>
                          <w:rFonts w:ascii="Arial" w:hAnsi="Arial" w:cs="Arial"/>
                          <w:sz w:val="16"/>
                          <w:szCs w:val="16"/>
                        </w:rPr>
                      </w:pPr>
                    </w:p>
                  </w:txbxContent>
                </v:textbox>
                <w10:wrap anchorx="margin"/>
              </v:shape>
            </w:pict>
          </mc:Fallback>
        </mc:AlternateContent>
      </w:r>
      <w:r w:rsidR="00704F21">
        <w:rPr>
          <w:noProof/>
        </w:rPr>
        <mc:AlternateContent>
          <mc:Choice Requires="wps">
            <w:drawing>
              <wp:anchor distT="45720" distB="45720" distL="114300" distR="114300" simplePos="0" relativeHeight="251661824" behindDoc="1" locked="0" layoutInCell="1" allowOverlap="1" wp14:editId="287A122F" wp14:anchorId="6AB0A3D1">
                <wp:simplePos x="0" y="0"/>
                <wp:positionH relativeFrom="column">
                  <wp:posOffset>-638175</wp:posOffset>
                </wp:positionH>
                <wp:positionV relativeFrom="paragraph">
                  <wp:posOffset>-1733550</wp:posOffset>
                </wp:positionV>
                <wp:extent cx="47434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33475"/>
                        </a:xfrm>
                        <a:prstGeom prst="rect">
                          <a:avLst/>
                        </a:prstGeom>
                        <a:noFill/>
                        <a:ln w="9525">
                          <a:noFill/>
                          <a:miter lim="800000"/>
                          <a:headEnd/>
                          <a:tailEnd/>
                        </a:ln>
                      </wps:spPr>
                      <wps:txbx>
                        <w:txbxContent>
                          <w:p w:rsidR="00721349" w:rsidP="00721349" w:rsidRDefault="00CC4EED" w14:paraId="6AB0A3ED" w14:textId="1C41207D">
                            <w:pPr>
                              <w:rPr>
                                <w:rFonts w:ascii="Rockwell" w:hAnsi="Rockwell"/>
                                <w:color w:val="FFFFFF" w:themeColor="background1"/>
                                <w:sz w:val="40"/>
                                <w:szCs w:val="40"/>
                              </w:rPr>
                            </w:pPr>
                            <w:r>
                              <w:rPr>
                                <w:rFonts w:ascii="Rockwell" w:hAnsi="Rockwell"/>
                                <w:color w:val="FFFFFF" w:themeColor="background1"/>
                                <w:sz w:val="40"/>
                                <w:szCs w:val="40"/>
                              </w:rPr>
                              <w:t>Peer-to-Peer Event Survey</w:t>
                            </w:r>
                          </w:p>
                          <w:p w:rsidR="00704F21" w:rsidP="00704F21" w:rsidRDefault="00704F21" w14:paraId="15A803E9" w14:textId="77777777">
                            <w:pPr>
                              <w:spacing w:line="256" w:lineRule="auto"/>
                              <w:rPr>
                                <w:rFonts w:cs="Arial" w:asciiTheme="majorHAnsi" w:hAnsiTheme="majorHAnsi"/>
                                <w:sz w:val="20"/>
                                <w:szCs w:val="20"/>
                              </w:rPr>
                            </w:pPr>
                          </w:p>
                          <w:p w:rsidRPr="00704F21" w:rsidR="00704F21" w:rsidP="00704F21" w:rsidRDefault="00704F21" w14:paraId="2C7F0D5F" w14:textId="50D102FA">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20"/>
                                <w:szCs w:val="20"/>
                              </w:rPr>
                            </w:pPr>
                            <w:r w:rsidRPr="00704F21">
                              <w:rPr>
                                <w:rFonts w:cs="Arial" w:asciiTheme="majorHAnsi" w:hAnsiTheme="majorHAnsi"/>
                                <w:b/>
                                <w:bCs/>
                                <w:sz w:val="20"/>
                                <w:szCs w:val="20"/>
                              </w:rPr>
                              <w:t>PURPOSE</w:t>
                            </w:r>
                            <w:r>
                              <w:rPr>
                                <w:rFonts w:cs="Arial" w:asciiTheme="majorHAnsi" w:hAnsiTheme="majorHAnsi"/>
                                <w:sz w:val="20"/>
                                <w:szCs w:val="20"/>
                              </w:rPr>
                              <w:t xml:space="preserve">: </w:t>
                            </w:r>
                            <w:r w:rsidRPr="00704F21">
                              <w:rPr>
                                <w:rFonts w:cs="Arial" w:asciiTheme="majorHAnsi" w:hAnsiTheme="majorHAnsi"/>
                                <w:sz w:val="20"/>
                                <w:szCs w:val="20"/>
                              </w:rPr>
                              <w:t>For each peer to peer event hosted by the Center for States, a survey will be created in on-line survey software to gather feedback that can inform project planning.</w:t>
                            </w:r>
                          </w:p>
                          <w:p w:rsidRPr="00897D7A" w:rsidR="00704F21" w:rsidP="00721349" w:rsidRDefault="00704F21" w14:paraId="098825AB" w14:textId="77777777">
                            <w:pPr>
                              <w:rPr>
                                <w:rFonts w:ascii="Rockwell" w:hAnsi="Rockwell"/>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0.25pt;margin-top:-136.5pt;width:373.5pt;height:89.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" w14:anchorId="6AB0A3D1">
                <v:textbox>
                  <w:txbxContent>
                    <w:p w:rsidR="00721349" w:rsidP="00721349" w:rsidRDefault="00CC4EED" w14:paraId="6AB0A3ED" w14:textId="1C41207D">
                      <w:pPr>
                        <w:rPr>
                          <w:rFonts w:ascii="Rockwell" w:hAnsi="Rockwell"/>
                          <w:color w:val="FFFFFF" w:themeColor="background1"/>
                          <w:sz w:val="40"/>
                          <w:szCs w:val="40"/>
                        </w:rPr>
                      </w:pPr>
                      <w:r>
                        <w:rPr>
                          <w:rFonts w:ascii="Rockwell" w:hAnsi="Rockwell"/>
                          <w:color w:val="FFFFFF" w:themeColor="background1"/>
                          <w:sz w:val="40"/>
                          <w:szCs w:val="40"/>
                        </w:rPr>
                        <w:t>Peer-to-Peer Event Survey</w:t>
                      </w:r>
                    </w:p>
                    <w:p w:rsidR="00704F21" w:rsidP="00704F21" w:rsidRDefault="00704F21" w14:paraId="15A803E9" w14:textId="77777777">
                      <w:pPr>
                        <w:spacing w:line="256" w:lineRule="auto"/>
                        <w:rPr>
                          <w:rFonts w:cs="Arial" w:asciiTheme="majorHAnsi" w:hAnsiTheme="majorHAnsi"/>
                          <w:sz w:val="20"/>
                          <w:szCs w:val="20"/>
                        </w:rPr>
                      </w:pPr>
                    </w:p>
                    <w:p w:rsidRPr="00704F21" w:rsidR="00704F21" w:rsidP="00704F21" w:rsidRDefault="00704F21" w14:paraId="2C7F0D5F" w14:textId="50D102FA">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20"/>
                          <w:szCs w:val="20"/>
                        </w:rPr>
                      </w:pPr>
                      <w:r w:rsidRPr="00704F21">
                        <w:rPr>
                          <w:rFonts w:cs="Arial" w:asciiTheme="majorHAnsi" w:hAnsiTheme="majorHAnsi"/>
                          <w:b/>
                          <w:bCs/>
                          <w:sz w:val="20"/>
                          <w:szCs w:val="20"/>
                        </w:rPr>
                        <w:t>PURPOSE</w:t>
                      </w:r>
                      <w:r>
                        <w:rPr>
                          <w:rFonts w:cs="Arial" w:asciiTheme="majorHAnsi" w:hAnsiTheme="majorHAnsi"/>
                          <w:sz w:val="20"/>
                          <w:szCs w:val="20"/>
                        </w:rPr>
                        <w:t xml:space="preserve">: </w:t>
                      </w:r>
                      <w:r w:rsidRPr="00704F21">
                        <w:rPr>
                          <w:rFonts w:cs="Arial" w:asciiTheme="majorHAnsi" w:hAnsiTheme="majorHAnsi"/>
                          <w:sz w:val="20"/>
                          <w:szCs w:val="20"/>
                        </w:rPr>
                        <w:t>For each peer to peer event hosted by the Center for States, a survey will be created in on-line survey software to gather feedback that can inform project planning.</w:t>
                      </w:r>
                    </w:p>
                    <w:p w:rsidRPr="00897D7A" w:rsidR="00704F21" w:rsidP="00721349" w:rsidRDefault="00704F21" w14:paraId="098825AB" w14:textId="77777777">
                      <w:pPr>
                        <w:rPr>
                          <w:rFonts w:ascii="Rockwell" w:hAnsi="Rockwell"/>
                          <w:color w:val="FFFFFF" w:themeColor="background1"/>
                          <w:sz w:val="40"/>
                          <w:szCs w:val="40"/>
                        </w:rPr>
                      </w:pPr>
                    </w:p>
                  </w:txbxContent>
                </v:textbox>
              </v:shape>
            </w:pict>
          </mc:Fallback>
        </mc:AlternateContent>
      </w:r>
    </w:p>
    <w:p w:rsidR="000E6736" w:rsidP="00A1521C" w:rsidRDefault="000E6736" w14:paraId="3DAF76DF" w14:textId="77777777">
      <w:pPr>
        <w:pStyle w:val="CBBODY"/>
      </w:pPr>
    </w:p>
    <w:p w:rsidR="000E6736" w:rsidP="00A1521C" w:rsidRDefault="000E6736" w14:paraId="1990BA73" w14:textId="794C9B7B">
      <w:pPr>
        <w:pStyle w:val="CBBODY"/>
      </w:pPr>
    </w:p>
    <w:p w:rsidR="000E25B1" w:rsidP="00257AA5" w:rsidRDefault="000E25B1" w14:paraId="2C45B0E7" w14:textId="77777777">
      <w:pPr>
        <w:pStyle w:val="CBHeading1"/>
        <w:rPr>
          <w:rFonts w:ascii="Arial" w:hAnsi="Arial" w:cs="Arial"/>
          <w:color w:val="575050"/>
          <w:sz w:val="20"/>
          <w:szCs w:val="20"/>
        </w:rPr>
      </w:pPr>
    </w:p>
    <w:p w:rsidR="003F25DC" w:rsidP="004E5FE0" w:rsidRDefault="003F25DC" w14:paraId="76B7B36C" w14:textId="77777777">
      <w:pPr>
        <w:pStyle w:val="CBHeading1"/>
      </w:pPr>
    </w:p>
    <w:p w:rsidR="003F25DC" w:rsidP="004E5FE0" w:rsidRDefault="003F25DC" w14:paraId="7FAC4516" w14:textId="77777777">
      <w:pPr>
        <w:pStyle w:val="CBHeading1"/>
      </w:pPr>
    </w:p>
    <w:p w:rsidR="00650C29" w:rsidP="004E5FE0" w:rsidRDefault="00650C29" w14:paraId="76BD9524" w14:textId="1F223DDF">
      <w:pPr>
        <w:pStyle w:val="CBHeading1"/>
      </w:pPr>
      <w:r>
        <w:t>Instruction for Survey Development and Administration</w:t>
      </w:r>
    </w:p>
    <w:p w:rsidRPr="00345010" w:rsidR="00583C0F" w:rsidP="00583C0F" w:rsidRDefault="00583C0F" w14:paraId="015911B5" w14:textId="021C3AB6">
      <w:pPr>
        <w:pStyle w:val="CBBODY"/>
      </w:pPr>
      <w:r>
        <w:t xml:space="preserve">For each peer to peer event hosted by the Center for States, a survey will be created in on-line survey software to gather feedback that can inform project planning. Given the </w:t>
      </w:r>
      <w:r w:rsidR="00310F1A">
        <w:t>customization of each event</w:t>
      </w:r>
      <w:r>
        <w:t xml:space="preserve">, it is important to be able to get feedback from recipients without creating undue burden by answering excessive questions that only marginally </w:t>
      </w:r>
      <w:r w:rsidRPr="00345010">
        <w:t xml:space="preserve">apply. To address this, the survey will be tailored to the unique information needs of each event to ensure low burden while informing high quality service provision. When creating each on-line survey, </w:t>
      </w:r>
      <w:r w:rsidRPr="00345010" w:rsidR="00310F1A">
        <w:t xml:space="preserve">event developers in collaboration with the evaluation team </w:t>
      </w:r>
      <w:r w:rsidRPr="00345010">
        <w:t xml:space="preserve">will use the required questions listed below and choose up to </w:t>
      </w:r>
      <w:r w:rsidRPr="00345010" w:rsidR="000C5CFE">
        <w:t>9</w:t>
      </w:r>
      <w:r w:rsidR="00F96CDF">
        <w:t xml:space="preserve"> context-</w:t>
      </w:r>
      <w:r w:rsidRPr="00345010">
        <w:t xml:space="preserve">specific optional questions that can be added to the survey, as needed. This will allow for unique information needs to be met.  </w:t>
      </w:r>
    </w:p>
    <w:p w:rsidRPr="00345010" w:rsidR="00650C29" w:rsidP="00583C0F" w:rsidRDefault="00583C0F" w14:paraId="1FE33D63" w14:textId="4F0DB6BB">
      <w:pPr>
        <w:pStyle w:val="CBBODY"/>
      </w:pPr>
      <w:r w:rsidRPr="00345010">
        <w:t>It is expected that each tailored survey will have no more than 2</w:t>
      </w:r>
      <w:r w:rsidRPr="00345010" w:rsidR="00C97D58">
        <w:t>5 questions, including 16</w:t>
      </w:r>
      <w:r w:rsidRPr="00345010">
        <w:t xml:space="preserve"> requir</w:t>
      </w:r>
      <w:r w:rsidRPr="00345010" w:rsidR="00C97D58">
        <w:t xml:space="preserve">ed questions and a maximum of </w:t>
      </w:r>
      <w:r w:rsidRPr="00345010">
        <w:t>9 optional questions, with a burden of no more than 5 minutes.</w:t>
      </w:r>
    </w:p>
    <w:p w:rsidR="00650C29" w:rsidP="00650C29" w:rsidRDefault="00650C29" w14:paraId="2D6E0CA8" w14:textId="612C2CBF">
      <w:pPr>
        <w:pStyle w:val="CBHeading3"/>
      </w:pPr>
      <w:r w:rsidRPr="00345010">
        <w:t>Survey Introduction Text</w:t>
      </w:r>
    </w:p>
    <w:p w:rsidR="000E25B1" w:rsidP="00257AA5" w:rsidRDefault="000E25B1" w14:paraId="1B96A0E3" w14:textId="342C9572">
      <w:pPr>
        <w:pStyle w:val="CBHeading1"/>
        <w:rPr>
          <w:rFonts w:ascii="Arial" w:hAnsi="Arial" w:cs="Arial"/>
          <w:color w:val="575050"/>
          <w:sz w:val="20"/>
          <w:szCs w:val="20"/>
        </w:rPr>
      </w:pPr>
      <w:r w:rsidRPr="000E25B1">
        <w:rPr>
          <w:rFonts w:ascii="Arial" w:hAnsi="Arial" w:cs="Arial"/>
          <w:color w:val="575050"/>
          <w:sz w:val="20"/>
          <w:szCs w:val="20"/>
        </w:rPr>
        <w:t xml:space="preserve">The Capacity Building Collaborative is committed to continuously improving the relevance and utility of services provided. Please take a few minutes to provide your feedback on the peer exchange. Your comments will be incorporated into future activities planning and will help strengthen Capacity Building Collaborative services to better meet your needs. Your participation in this survey is entirely voluntary, and your responses will be reported in the aggregate. The survey should take about 5 minutes to complete. If you have any questions, please contact Christine Leicht, Capacity Building Center for States Evaluation Lead at </w:t>
      </w:r>
      <w:hyperlink w:history="1" r:id="rId11">
        <w:r w:rsidRPr="007C20EC">
          <w:rPr>
            <w:rStyle w:val="Hyperlink"/>
            <w:rFonts w:ascii="Arial" w:hAnsi="Arial" w:cs="Arial"/>
            <w:sz w:val="20"/>
            <w:szCs w:val="20"/>
          </w:rPr>
          <w:t>Christine.Leicht@icf.com</w:t>
        </w:r>
      </w:hyperlink>
      <w:r w:rsidRPr="000E25B1">
        <w:rPr>
          <w:rFonts w:ascii="Arial" w:hAnsi="Arial" w:cs="Arial"/>
          <w:color w:val="575050"/>
          <w:sz w:val="20"/>
          <w:szCs w:val="20"/>
        </w:rPr>
        <w:t>.</w:t>
      </w:r>
    </w:p>
    <w:p w:rsidR="004E5FE0" w:rsidP="004E5FE0" w:rsidRDefault="004E5FE0" w14:paraId="4F6DAEC3" w14:textId="77777777">
      <w:pPr>
        <w:pStyle w:val="CBHeading3"/>
      </w:pPr>
    </w:p>
    <w:p w:rsidR="001C0A5D" w:rsidP="004E5FE0" w:rsidRDefault="00C97D58" w14:paraId="071B3EBA" w14:textId="6FBC8A91">
      <w:pPr>
        <w:pStyle w:val="CBHeading3"/>
        <w:sectPr w:rsidR="001C0A5D" w:rsidSect="000E25B1">
          <w:headerReference w:type="even" r:id="rId12"/>
          <w:headerReference w:type="default" r:id="rId13"/>
          <w:footerReference w:type="even" r:id="rId14"/>
          <w:footerReference w:type="default" r:id="rId15"/>
          <w:headerReference w:type="first" r:id="rId16"/>
          <w:footerReference w:type="first" r:id="rId17"/>
          <w:pgSz w:w="12240" w:h="15840" w:code="1"/>
          <w:pgMar w:top="3240" w:right="1080" w:bottom="1440" w:left="1170" w:header="720" w:footer="288" w:gutter="0"/>
          <w:pgNumType w:start="1"/>
          <w:cols w:space="720"/>
          <w:titlePg/>
          <w:docGrid w:linePitch="360"/>
        </w:sectPr>
      </w:pPr>
      <w:r w:rsidRPr="00F96CDF">
        <w:t>Required Questions (16</w:t>
      </w:r>
      <w:r w:rsidRPr="00F96CDF" w:rsidR="004E5FE0">
        <w:t xml:space="preserve"> required</w:t>
      </w:r>
      <w:r w:rsidR="001C0A5D">
        <w:t>)</w:t>
      </w:r>
    </w:p>
    <w:p w:rsidR="000E25B1" w:rsidP="004E5FE0" w:rsidRDefault="000E25B1" w14:paraId="101A8973" w14:textId="4089F225">
      <w:pPr>
        <w:pStyle w:val="CBHeading3"/>
      </w:pPr>
    </w:p>
    <w:p w:rsidR="00311034" w:rsidP="00BA3CFE" w:rsidRDefault="00311034" w14:paraId="48B7DA1D" w14:textId="77777777">
      <w:pPr>
        <w:pStyle w:val="CBBODY"/>
      </w:pPr>
      <w:r>
        <w:t>Please indicate the degree to which you agree with the following statements.</w:t>
      </w:r>
    </w:p>
    <w:tbl>
      <w:tblPr>
        <w:tblW w:w="10980" w:type="dxa"/>
        <w:tblInd w:w="-455" w:type="dxa"/>
        <w:tblLayout w:type="fixed"/>
        <w:tblCellMar>
          <w:left w:w="43" w:type="dxa"/>
          <w:right w:w="0" w:type="dxa"/>
        </w:tblCellMar>
        <w:tblLook w:val="01E0" w:firstRow="1" w:lastRow="1" w:firstColumn="1" w:lastColumn="1" w:noHBand="0" w:noVBand="0"/>
      </w:tblPr>
      <w:tblGrid>
        <w:gridCol w:w="3690"/>
        <w:gridCol w:w="900"/>
        <w:gridCol w:w="720"/>
        <w:gridCol w:w="900"/>
        <w:gridCol w:w="810"/>
        <w:gridCol w:w="900"/>
        <w:gridCol w:w="668"/>
        <w:gridCol w:w="952"/>
        <w:gridCol w:w="720"/>
        <w:gridCol w:w="720"/>
      </w:tblGrid>
      <w:tr w:rsidRPr="00AE2FE1" w:rsidR="009E297D" w:rsidTr="00B04927" w14:paraId="211CF4BE" w14:textId="77777777">
        <w:trPr>
          <w:trHeight w:val="874" w:hRule="exact"/>
        </w:trPr>
        <w:tc>
          <w:tcPr>
            <w:tcW w:w="36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2B71"/>
            <w:vAlign w:val="center"/>
          </w:tcPr>
          <w:p w:rsidRPr="00AE2FE1" w:rsidR="009E297D" w:rsidP="00B04927" w:rsidRDefault="009E297D" w14:paraId="4F579EE7" w14:textId="77777777">
            <w:pPr>
              <w:spacing w:before="53" w:line="360" w:lineRule="auto"/>
              <w:ind w:right="90"/>
              <w:jc w:val="center"/>
              <w:rPr>
                <w:rFonts w:ascii="Arial" w:hAnsi="Arial" w:eastAsia="Calibri" w:cs="Arial"/>
                <w:sz w:val="18"/>
                <w:szCs w:val="18"/>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002B71"/>
            <w:vAlign w:val="center"/>
          </w:tcPr>
          <w:p w:rsidRPr="00AE2FE1" w:rsidR="009E297D" w:rsidP="00B04927" w:rsidRDefault="009E297D" w14:paraId="6F77E1BA"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651B864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6BFBD07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002B71"/>
            <w:vAlign w:val="center"/>
          </w:tcPr>
          <w:p w:rsidR="009E297D" w:rsidP="00B04927" w:rsidRDefault="009E297D" w14:paraId="36799B0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Disagree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723C68A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668"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1288A398"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002B71"/>
            <w:vAlign w:val="center"/>
          </w:tcPr>
          <w:p w:rsidRPr="00AE2FE1" w:rsidR="009E297D" w:rsidP="00B04927" w:rsidRDefault="009E297D" w14:paraId="1EF8C3A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009E297D" w:rsidP="00B04927" w:rsidRDefault="009E297D" w14:paraId="4877AC4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tcPr>
          <w:p w:rsidR="009E297D" w:rsidP="00B04927" w:rsidRDefault="009E297D" w14:paraId="3219C164"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Pr="008A40A3" w:rsidR="009E297D" w:rsidTr="00B04927" w14:paraId="245310B2" w14:textId="77777777">
        <w:trPr>
          <w:trHeight w:val="1018" w:hRule="exact"/>
        </w:trPr>
        <w:tc>
          <w:tcPr>
            <w:tcW w:w="369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6EE5E793" w14:textId="77777777">
            <w:pPr>
              <w:pStyle w:val="CBBODY"/>
              <w:numPr>
                <w:ilvl w:val="0"/>
                <w:numId w:val="34"/>
              </w:numPr>
              <w:spacing w:after="0"/>
              <w:ind w:right="86"/>
            </w:pPr>
            <w:r w:rsidRPr="00ED2123">
              <w:rPr>
                <w:rFonts w:eastAsia="Times New Roman"/>
              </w:rPr>
              <w:t>[Name of Peer Networking Experience, Event, Webinar] will be helpful in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04F1E858" w14:textId="77777777">
            <w:pPr>
              <w:pStyle w:val="CBBODY"/>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F6B27D9" w14:textId="77777777">
            <w:pPr>
              <w:pStyle w:val="CBBODY"/>
              <w:jc w:val="center"/>
            </w:pPr>
            <w:r>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CE48C4B" w14:textId="77777777">
            <w:pPr>
              <w:pStyle w:val="CBBODY"/>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6E6F8A1"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5DD1B19" w14:textId="77777777">
            <w:pPr>
              <w:pStyle w:val="CBBODY"/>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E65430F" w14:textId="77777777">
            <w:pPr>
              <w:pStyle w:val="CBBODY"/>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7DCA5A08" w14:textId="77777777">
            <w:pPr>
              <w:pStyle w:val="CBBODY"/>
              <w:jc w:val="center"/>
            </w:pPr>
            <w:r>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6ECDEF7" w14:textId="77777777">
            <w:pPr>
              <w:pStyle w:val="CBBODY"/>
              <w:jc w:val="center"/>
            </w:pPr>
            <w:r>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8327F86" w14:textId="77777777">
            <w:pPr>
              <w:pStyle w:val="CBBODY"/>
              <w:jc w:val="center"/>
            </w:pPr>
            <w:r>
              <w:t>DK</w:t>
            </w:r>
          </w:p>
        </w:tc>
      </w:tr>
      <w:tr w:rsidRPr="008A40A3" w:rsidR="009E297D" w:rsidTr="00B04927" w14:paraId="2616BF86" w14:textId="77777777">
        <w:trPr>
          <w:trHeight w:val="1018" w:hRule="exact"/>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21B44E6A" w14:textId="77777777">
            <w:pPr>
              <w:pStyle w:val="CBBODY"/>
              <w:numPr>
                <w:ilvl w:val="0"/>
                <w:numId w:val="34"/>
              </w:numPr>
              <w:spacing w:after="0"/>
              <w:ind w:right="86"/>
              <w:rPr>
                <w:rFonts w:eastAsia="Times New Roman"/>
              </w:rPr>
            </w:pPr>
            <w:r w:rsidRPr="00ED2123">
              <w:rPr>
                <w:rFonts w:eastAsia="Times New Roman"/>
              </w:rPr>
              <w:lastRenderedPageBreak/>
              <w:t>Overall, I was satisfied with the [Name of Peer Networking Activity, Event, Webinar].</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1D30F281" w14:textId="77777777">
            <w:pPr>
              <w:pStyle w:val="CBBODY"/>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79D408F7" w14:textId="77777777">
            <w:pPr>
              <w:pStyle w:val="CBBODY"/>
              <w:jc w:val="center"/>
            </w:pPr>
            <w:r>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668DE38" w14:textId="77777777">
            <w:pPr>
              <w:pStyle w:val="CBBODY"/>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021F92A"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2608C8A" w14:textId="77777777">
            <w:pPr>
              <w:pStyle w:val="CBBODY"/>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CFC3A29" w14:textId="77777777">
            <w:pPr>
              <w:pStyle w:val="CBBODY"/>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0350214D" w14:textId="77777777">
            <w:pPr>
              <w:pStyle w:val="CBBODY"/>
              <w:jc w:val="center"/>
            </w:pPr>
            <w:r>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41A2864" w14:textId="77777777">
            <w:pPr>
              <w:pStyle w:val="CBBODY"/>
              <w:jc w:val="center"/>
            </w:pPr>
            <w:r>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6A8C5E9E" w14:textId="77777777">
            <w:pPr>
              <w:pStyle w:val="CBBODY"/>
              <w:jc w:val="center"/>
            </w:pPr>
            <w:r w:rsidRPr="000D29A8">
              <w:t>DK</w:t>
            </w:r>
          </w:p>
        </w:tc>
      </w:tr>
      <w:tr w:rsidRPr="008A40A3" w:rsidR="009E297D" w:rsidTr="00B04927" w14:paraId="0A621596" w14:textId="77777777">
        <w:trPr>
          <w:trHeight w:val="1261" w:hRule="exact"/>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51BE2F47" w14:textId="77777777">
            <w:pPr>
              <w:pStyle w:val="CBBODY"/>
              <w:numPr>
                <w:ilvl w:val="0"/>
                <w:numId w:val="34"/>
              </w:numPr>
              <w:spacing w:after="0"/>
              <w:ind w:right="86"/>
              <w:rPr>
                <w:rFonts w:eastAsia="Times New Roman"/>
              </w:rPr>
            </w:pPr>
            <w:r w:rsidRPr="00ED2123">
              <w:rPr>
                <w:rFonts w:eastAsia="Times New Roman"/>
              </w:rPr>
              <w:t>The format of the [Name of Peer Networking Activity, Event, Webinar] provided opportunities for participants to interact.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08288818" w14:textId="77777777">
            <w:pPr>
              <w:pStyle w:val="CBBODY"/>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5F9B745" w14:textId="77777777">
            <w:pPr>
              <w:pStyle w:val="CBBODY"/>
              <w:jc w:val="center"/>
            </w:pPr>
            <w:r>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7F88E89" w14:textId="77777777">
            <w:pPr>
              <w:pStyle w:val="CBBODY"/>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580E7A7"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3D43A8E4" w14:textId="77777777">
            <w:pPr>
              <w:pStyle w:val="CBBODY"/>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7B307A5" w14:textId="77777777">
            <w:pPr>
              <w:pStyle w:val="CBBODY"/>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5A393675" w14:textId="77777777">
            <w:pPr>
              <w:pStyle w:val="CBBODY"/>
              <w:jc w:val="center"/>
            </w:pPr>
            <w:r>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FEB0776" w14:textId="77777777">
            <w:pPr>
              <w:pStyle w:val="CBBODY"/>
              <w:jc w:val="center"/>
            </w:pPr>
            <w:r>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68A155B" w14:textId="77777777">
            <w:pPr>
              <w:pStyle w:val="CBBODY"/>
              <w:jc w:val="center"/>
            </w:pPr>
            <w:r w:rsidRPr="000D29A8">
              <w:t>DK</w:t>
            </w:r>
          </w:p>
        </w:tc>
      </w:tr>
      <w:tr w:rsidRPr="008A40A3" w:rsidR="009E297D" w:rsidTr="00B04927" w14:paraId="4902A39F" w14:textId="77777777">
        <w:trPr>
          <w:trHeight w:val="991" w:hRule="exact"/>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6FE2C094" w14:textId="77777777">
            <w:pPr>
              <w:pStyle w:val="CBBODY"/>
              <w:numPr>
                <w:ilvl w:val="0"/>
                <w:numId w:val="34"/>
              </w:numPr>
              <w:spacing w:after="0"/>
              <w:ind w:right="86"/>
              <w:rPr>
                <w:rFonts w:eastAsia="Times New Roman"/>
              </w:rPr>
            </w:pPr>
            <w:r w:rsidRPr="00ED2123">
              <w:t>The content of the peer exchange felt relevant to the values and context of my agency.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6902EA98" w14:textId="77777777">
            <w:pPr>
              <w:pStyle w:val="CBBODY"/>
              <w:jc w:val="center"/>
            </w:pPr>
            <w:r w:rsidRPr="0009704D">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2FEEBABD" w14:textId="77777777">
            <w:pPr>
              <w:pStyle w:val="CBBODY"/>
              <w:jc w:val="center"/>
            </w:pPr>
            <w:r w:rsidRPr="0009704D">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747E9F40" w14:textId="77777777">
            <w:pPr>
              <w:pStyle w:val="CBBODY"/>
              <w:jc w:val="center"/>
            </w:pPr>
            <w:r w:rsidRPr="0009704D">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38B05C1A"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60CA230A" w14:textId="77777777">
            <w:pPr>
              <w:pStyle w:val="CBBODY"/>
              <w:jc w:val="center"/>
            </w:pPr>
            <w:r w:rsidRPr="0009704D">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45AF2F6B" w14:textId="77777777">
            <w:pPr>
              <w:pStyle w:val="CBBODY"/>
              <w:jc w:val="center"/>
            </w:pPr>
            <w:r w:rsidRPr="0009704D">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09704D" w:rsidR="009E297D" w:rsidP="00B04927" w:rsidRDefault="009E297D" w14:paraId="6CBAEE37" w14:textId="77777777">
            <w:pPr>
              <w:pStyle w:val="CBBODY"/>
              <w:jc w:val="center"/>
            </w:pPr>
            <w:r w:rsidRPr="0009704D">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5A51A5B8" w14:textId="77777777">
            <w:pPr>
              <w:pStyle w:val="CBBODY"/>
              <w:jc w:val="center"/>
            </w:pPr>
            <w:r w:rsidRPr="0009704D">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094F79DC" w14:textId="77777777">
            <w:pPr>
              <w:pStyle w:val="CBBODY"/>
              <w:jc w:val="center"/>
            </w:pPr>
            <w:r w:rsidRPr="000D29A8">
              <w:t>DK</w:t>
            </w:r>
          </w:p>
        </w:tc>
      </w:tr>
      <w:tr w:rsidRPr="008A40A3" w:rsidR="009E297D" w:rsidTr="00B04927" w14:paraId="58E09CBC" w14:textId="77777777">
        <w:trPr>
          <w:trHeight w:val="1252" w:hRule="exact"/>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054BD52B" w14:textId="77777777">
            <w:pPr>
              <w:pStyle w:val="CBBODY"/>
              <w:numPr>
                <w:ilvl w:val="0"/>
                <w:numId w:val="34"/>
              </w:numPr>
              <w:spacing w:after="0"/>
              <w:ind w:right="86"/>
            </w:pPr>
            <w:r w:rsidRPr="00ED2123">
              <w:t>The knowledge and skills our agency acquired through this event are directly applicable to our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493D9442" w14:textId="77777777">
            <w:pPr>
              <w:pStyle w:val="CBBODY"/>
              <w:jc w:val="center"/>
            </w:pPr>
            <w:r w:rsidRPr="0009704D">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5A6D864F" w14:textId="77777777">
            <w:pPr>
              <w:pStyle w:val="CBBODY"/>
              <w:jc w:val="center"/>
            </w:pPr>
            <w:r w:rsidRPr="0009704D">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36C678D7" w14:textId="77777777">
            <w:pPr>
              <w:pStyle w:val="CBBODY"/>
              <w:jc w:val="center"/>
            </w:pPr>
            <w:r w:rsidRPr="0009704D">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77169869"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38E1D8D9" w14:textId="77777777">
            <w:pPr>
              <w:pStyle w:val="CBBODY"/>
              <w:jc w:val="center"/>
            </w:pPr>
            <w:r w:rsidRPr="0009704D">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4B48DB77" w14:textId="77777777">
            <w:pPr>
              <w:pStyle w:val="CBBODY"/>
              <w:jc w:val="center"/>
            </w:pPr>
            <w:r w:rsidRPr="0009704D">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09704D" w:rsidR="009E297D" w:rsidP="00B04927" w:rsidRDefault="009E297D" w14:paraId="45184DE1" w14:textId="77777777">
            <w:pPr>
              <w:pStyle w:val="CBBODY"/>
              <w:jc w:val="center"/>
            </w:pPr>
            <w:r w:rsidRPr="0009704D">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50708EEC" w14:textId="77777777">
            <w:pPr>
              <w:pStyle w:val="CBBODY"/>
              <w:jc w:val="center"/>
            </w:pPr>
            <w:r w:rsidRPr="0009704D">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0927D9F1" w14:textId="77777777">
            <w:pPr>
              <w:pStyle w:val="CBBODY"/>
              <w:jc w:val="center"/>
            </w:pPr>
            <w:r w:rsidRPr="000D29A8">
              <w:t>DK</w:t>
            </w:r>
          </w:p>
        </w:tc>
      </w:tr>
      <w:tr w:rsidRPr="008A40A3" w:rsidR="009E297D" w:rsidTr="00B04927" w14:paraId="39708406" w14:textId="77777777">
        <w:trPr>
          <w:trHeight w:val="1180" w:hRule="exact"/>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ED2123" w:rsidR="009E297D" w:rsidP="009E297D" w:rsidRDefault="009E297D" w14:paraId="3BE9BC40" w14:textId="77777777">
            <w:pPr>
              <w:pStyle w:val="CBBODY"/>
              <w:numPr>
                <w:ilvl w:val="0"/>
                <w:numId w:val="34"/>
              </w:numPr>
              <w:spacing w:after="0"/>
              <w:ind w:right="86"/>
            </w:pPr>
            <w:r w:rsidRPr="00ED2123">
              <w:t xml:space="preserve">As a result of the </w:t>
            </w:r>
            <w:proofErr w:type="gramStart"/>
            <w:r w:rsidRPr="00ED2123">
              <w:t>information</w:t>
            </w:r>
            <w:proofErr w:type="gramEnd"/>
            <w:r w:rsidRPr="00ED2123">
              <w:t xml:space="preserve"> I learned through this peer exchange, I will be more effective in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10E7C8EE" w14:textId="77777777">
            <w:pPr>
              <w:pStyle w:val="CBBODY"/>
              <w:jc w:val="center"/>
            </w:pPr>
            <w:r w:rsidRPr="0009704D">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27141898" w14:textId="77777777">
            <w:pPr>
              <w:pStyle w:val="CBBODY"/>
              <w:jc w:val="center"/>
            </w:pPr>
            <w:r w:rsidRPr="0009704D">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490059A8" w14:textId="77777777">
            <w:pPr>
              <w:pStyle w:val="CBBODY"/>
              <w:jc w:val="center"/>
            </w:pPr>
            <w:r w:rsidRPr="0009704D">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2D7C6517"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183EDBC7" w14:textId="77777777">
            <w:pPr>
              <w:pStyle w:val="CBBODY"/>
              <w:jc w:val="center"/>
            </w:pPr>
            <w:r w:rsidRPr="0009704D">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9E297D" w:rsidP="00B04927" w:rsidRDefault="009E297D" w14:paraId="3E823284" w14:textId="77777777">
            <w:pPr>
              <w:pStyle w:val="CBBODY"/>
              <w:jc w:val="center"/>
            </w:pPr>
            <w:r w:rsidRPr="0009704D">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09704D" w:rsidR="009E297D" w:rsidP="00B04927" w:rsidRDefault="009E297D" w14:paraId="23D8C7E6" w14:textId="77777777">
            <w:pPr>
              <w:pStyle w:val="CBBODY"/>
              <w:jc w:val="center"/>
            </w:pPr>
            <w:r w:rsidRPr="0009704D">
              <w:t>SA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4E798324" w14:textId="77777777">
            <w:pPr>
              <w:pStyle w:val="CBBODY"/>
              <w:jc w:val="center"/>
            </w:pPr>
            <w:r w:rsidRPr="0009704D">
              <w:t>NA</w:t>
            </w:r>
          </w:p>
        </w:tc>
        <w:tc>
          <w:tcPr>
            <w:tcW w:w="72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9E297D" w:rsidP="00B04927" w:rsidRDefault="009E297D" w14:paraId="26A8EBF3" w14:textId="77777777">
            <w:pPr>
              <w:pStyle w:val="CBBODY"/>
              <w:jc w:val="center"/>
            </w:pPr>
            <w:r w:rsidRPr="000D29A8">
              <w:t>DK</w:t>
            </w:r>
          </w:p>
        </w:tc>
      </w:tr>
    </w:tbl>
    <w:p w:rsidR="000E25B1" w:rsidP="00B55176" w:rsidRDefault="000E25B1" w14:paraId="5B5F1CC8" w14:textId="77777777">
      <w:pPr>
        <w:pStyle w:val="CBBODY"/>
      </w:pPr>
    </w:p>
    <w:p w:rsidR="0028238B" w:rsidP="00E16507" w:rsidRDefault="00A61E20" w14:paraId="4A2752D6" w14:textId="3BD713D7">
      <w:pPr>
        <w:pStyle w:val="CBBODY"/>
        <w:numPr>
          <w:ilvl w:val="0"/>
          <w:numId w:val="23"/>
        </w:numPr>
      </w:pPr>
      <w:r w:rsidRPr="00A61E20">
        <w:t>What aspects of the peer exchange were most relevant and useful for your work?</w:t>
      </w:r>
      <w:r w:rsidR="005C687F">
        <w:br/>
      </w:r>
    </w:p>
    <w:p w:rsidR="00A61E20" w:rsidP="0028238B" w:rsidRDefault="0028238B" w14:paraId="14DC2458" w14:textId="020E9F5C">
      <w:pPr>
        <w:pStyle w:val="CBBODY"/>
      </w:pPr>
      <w:r>
        <w:t>Please rate your level of agreement with the following statements about the peer exchange objectives.</w:t>
      </w:r>
    </w:p>
    <w:tbl>
      <w:tblPr>
        <w:tblW w:w="10572" w:type="dxa"/>
        <w:tblInd w:w="-5" w:type="dxa"/>
        <w:tblLayout w:type="fixed"/>
        <w:tblCellMar>
          <w:left w:w="43" w:type="dxa"/>
          <w:right w:w="0" w:type="dxa"/>
        </w:tblCellMar>
        <w:tblLook w:val="01E0" w:firstRow="1" w:lastRow="1" w:firstColumn="1" w:lastColumn="1" w:noHBand="0" w:noVBand="0"/>
      </w:tblPr>
      <w:tblGrid>
        <w:gridCol w:w="3558"/>
        <w:gridCol w:w="900"/>
        <w:gridCol w:w="825"/>
        <w:gridCol w:w="900"/>
        <w:gridCol w:w="747"/>
        <w:gridCol w:w="900"/>
        <w:gridCol w:w="630"/>
        <w:gridCol w:w="768"/>
        <w:gridCol w:w="672"/>
        <w:gridCol w:w="672"/>
      </w:tblGrid>
      <w:tr w:rsidRPr="00AE2FE1" w:rsidR="009E297D" w:rsidTr="00B04927" w14:paraId="4ACCB409" w14:textId="77777777">
        <w:trPr>
          <w:trHeight w:val="802" w:hRule="exact"/>
        </w:trPr>
        <w:tc>
          <w:tcPr>
            <w:tcW w:w="35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2B71"/>
            <w:vAlign w:val="center"/>
          </w:tcPr>
          <w:p w:rsidRPr="00AE2FE1" w:rsidR="009E297D" w:rsidP="00B04927" w:rsidRDefault="009E297D" w14:paraId="20F04C05" w14:textId="77777777">
            <w:pPr>
              <w:spacing w:before="53" w:line="360" w:lineRule="auto"/>
              <w:ind w:right="90"/>
              <w:jc w:val="center"/>
              <w:rPr>
                <w:rFonts w:ascii="Arial" w:hAnsi="Arial" w:eastAsia="Calibri" w:cs="Arial"/>
                <w:sz w:val="18"/>
                <w:szCs w:val="18"/>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002B71"/>
            <w:vAlign w:val="center"/>
          </w:tcPr>
          <w:p w:rsidRPr="00AE2FE1" w:rsidR="009E297D" w:rsidP="00B04927" w:rsidRDefault="009E297D" w14:paraId="3DA12878"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825"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6A9A567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3DF3E90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747"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623822" w:rsidR="009E297D" w:rsidP="00B04927" w:rsidRDefault="009E297D" w14:paraId="513F6432" w14:textId="77777777">
            <w:pPr>
              <w:spacing w:before="53" w:line="360" w:lineRule="auto"/>
              <w:jc w:val="center"/>
              <w:rPr>
                <w:rFonts w:ascii="Arial" w:hAnsi="Arial" w:cs="Arial"/>
                <w:b/>
                <w:bCs/>
                <w:color w:val="FFFFFF"/>
                <w:sz w:val="16"/>
                <w:szCs w:val="16"/>
              </w:rPr>
            </w:pPr>
            <w:r>
              <w:rPr>
                <w:rStyle w:val="normaltextrun"/>
                <w:rFonts w:ascii="Arial" w:hAnsi="Arial" w:cs="Arial"/>
                <w:b/>
                <w:bCs/>
                <w:color w:val="FFFFFF"/>
                <w:sz w:val="16"/>
                <w:szCs w:val="16"/>
              </w:rPr>
              <w:t>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07F3A3EA"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63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9E297D" w:rsidP="00B04927" w:rsidRDefault="009E297D" w14:paraId="28E40201"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768" w:type="dxa"/>
            <w:tcBorders>
              <w:top w:val="single" w:color="CCCCCC" w:sz="4" w:space="0"/>
              <w:left w:val="single" w:color="CCCCCC" w:sz="4" w:space="0"/>
              <w:bottom w:val="single" w:color="CCCCCC" w:sz="4" w:space="0"/>
              <w:right w:val="single" w:color="D9D9D9" w:themeColor="background1" w:themeShade="D9" w:sz="24" w:space="0"/>
            </w:tcBorders>
            <w:shd w:val="clear" w:color="auto" w:fill="002B71"/>
            <w:vAlign w:val="center"/>
          </w:tcPr>
          <w:p w:rsidRPr="00AE2FE1" w:rsidR="009E297D" w:rsidP="00B04927" w:rsidRDefault="009E297D" w14:paraId="4E2DAA78"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009E297D" w:rsidP="00B04927" w:rsidRDefault="009E297D" w14:paraId="48F189B8"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tcPr>
          <w:p w:rsidR="009E297D" w:rsidP="00B04927" w:rsidRDefault="009E297D" w14:paraId="753D46A9"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Pr="008A40A3" w:rsidR="009E297D" w:rsidTr="00B04927" w14:paraId="6D7B6CEB" w14:textId="77777777">
        <w:trPr>
          <w:trHeight w:val="552" w:hRule="exact"/>
        </w:trPr>
        <w:tc>
          <w:tcPr>
            <w:tcW w:w="355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2A2393D0" w14:textId="77777777">
            <w:pPr>
              <w:pStyle w:val="CBBODY"/>
              <w:numPr>
                <w:ilvl w:val="0"/>
                <w:numId w:val="23"/>
              </w:numPr>
              <w:spacing w:after="0" w:line="240" w:lineRule="exact"/>
              <w:ind w:left="270" w:right="90" w:hanging="270"/>
            </w:pPr>
            <w:r>
              <w:t xml:space="preserve">As a result of my participation, I </w:t>
            </w:r>
            <w:proofErr w:type="gramStart"/>
            <w:r>
              <w:t>am able to</w:t>
            </w:r>
            <w:proofErr w:type="gramEnd"/>
            <w:r>
              <w:t xml:space="preserve"> [tailored objective].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31EA6489" w14:textId="77777777">
            <w:pPr>
              <w:pStyle w:val="CBBODY"/>
              <w:jc w:val="center"/>
            </w:pPr>
            <w:r>
              <w:t>SD</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81FAAAC" w14:textId="77777777">
            <w:pPr>
              <w:pStyle w:val="CBBODY"/>
              <w:jc w:val="center"/>
            </w:pPr>
            <w:r>
              <w:t>2</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1E3463A" w14:textId="77777777">
            <w:pPr>
              <w:pStyle w:val="CBBODY"/>
              <w:jc w:val="center"/>
            </w:pPr>
            <w:r>
              <w:t>3</w:t>
            </w:r>
          </w:p>
        </w:tc>
        <w:tc>
          <w:tcPr>
            <w:tcW w:w="74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709EC52" w14:textId="77777777">
            <w:pPr>
              <w:pStyle w:val="CBBODY"/>
              <w:jc w:val="center"/>
            </w:pPr>
            <w:r>
              <w:t>4</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2BBEA0B" w14:textId="77777777">
            <w:pPr>
              <w:pStyle w:val="CBBODY"/>
              <w:jc w:val="center"/>
            </w:pPr>
            <w:r>
              <w:t>5</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E0E832F" w14:textId="77777777">
            <w:pPr>
              <w:pStyle w:val="CBBODY"/>
              <w:jc w:val="center"/>
            </w:pPr>
            <w:r>
              <w:t>6</w:t>
            </w:r>
          </w:p>
        </w:tc>
        <w:tc>
          <w:tcPr>
            <w:tcW w:w="768"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6DCB7E15" w14:textId="77777777">
            <w:pPr>
              <w:pStyle w:val="CBBODY"/>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2B0EDEE" w14:textId="77777777">
            <w:pPr>
              <w:pStyle w:val="CBBODY"/>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48A49881" w14:textId="77777777">
            <w:pPr>
              <w:pStyle w:val="CBBODY"/>
              <w:jc w:val="center"/>
            </w:pPr>
            <w:r>
              <w:t>DK</w:t>
            </w:r>
          </w:p>
        </w:tc>
      </w:tr>
    </w:tbl>
    <w:p w:rsidR="0028238B" w:rsidP="00A61E20" w:rsidRDefault="0028238B" w14:paraId="55FA2B17" w14:textId="2CE7DD37">
      <w:pPr>
        <w:pStyle w:val="CBBODY"/>
        <w:ind w:left="360"/>
      </w:pPr>
    </w:p>
    <w:p w:rsidR="00864707" w:rsidP="00864707" w:rsidRDefault="00864707" w14:paraId="561E507C" w14:textId="2599F02F">
      <w:pPr>
        <w:pStyle w:val="CBBODY"/>
      </w:pPr>
      <w:r w:rsidRPr="00864707">
        <w:t>Please answer the following question about partnership and engagement.</w:t>
      </w:r>
    </w:p>
    <w:p w:rsidR="002F0ACB" w:rsidP="005A42D3" w:rsidRDefault="002F0ACB" w14:paraId="17622A49" w14:textId="77777777">
      <w:pPr>
        <w:pStyle w:val="CBBODY"/>
        <w:numPr>
          <w:ilvl w:val="0"/>
          <w:numId w:val="24"/>
        </w:numPr>
        <w:sectPr w:rsidR="002F0ACB" w:rsidSect="001C0A5D">
          <w:headerReference w:type="default" r:id="rId18"/>
          <w:type w:val="continuous"/>
          <w:pgSz w:w="12240" w:h="15840" w:code="1"/>
          <w:pgMar w:top="900" w:right="1080" w:bottom="1440" w:left="1170" w:header="720" w:footer="288" w:gutter="0"/>
          <w:pgNumType w:start="1"/>
          <w:cols w:space="720"/>
          <w:titlePg/>
          <w:docGrid w:linePitch="360"/>
        </w:sectPr>
      </w:pPr>
    </w:p>
    <w:p w:rsidRPr="002F0ACB" w:rsidR="005A42D3" w:rsidP="002F0ACB" w:rsidRDefault="00EB7640" w14:paraId="4B8DF3BA" w14:textId="1E0B8C7A">
      <w:pPr>
        <w:pStyle w:val="CBBODY"/>
        <w:numPr>
          <w:ilvl w:val="0"/>
          <w:numId w:val="23"/>
        </w:numPr>
        <w:sectPr w:rsidRPr="002F0ACB" w:rsidR="005A42D3" w:rsidSect="002F0ACB">
          <w:type w:val="continuous"/>
          <w:pgSz w:w="12240" w:h="15840" w:code="1"/>
          <w:pgMar w:top="3240" w:right="1080" w:bottom="1440" w:left="1170" w:header="720" w:footer="288" w:gutter="0"/>
          <w:pgNumType w:start="1"/>
          <w:cols w:space="720"/>
          <w:titlePg/>
          <w:docGrid w:linePitch="360"/>
        </w:sectPr>
      </w:pPr>
      <w:r w:rsidRPr="00EB7640">
        <w:t xml:space="preserve">As a result of this Peer Networking Activity, how often do you anticipate engaging with other attendees outside of official activities (over the next 6 months)? </w:t>
      </w:r>
    </w:p>
    <w:p w:rsidR="005A42D3" w:rsidP="00783BF9" w:rsidRDefault="005A42D3" w14:paraId="7EDB7592" w14:textId="166C15D3">
      <w:pPr>
        <w:pStyle w:val="CBBULLET1"/>
      </w:pPr>
      <w:r w:rsidRPr="005A42D3">
        <w:t>Never (0)</w:t>
      </w:r>
    </w:p>
    <w:p w:rsidR="005A42D3" w:rsidP="00783BF9" w:rsidRDefault="005A42D3" w14:paraId="0D2889AC" w14:textId="77777777">
      <w:pPr>
        <w:pStyle w:val="CBBULLET1"/>
      </w:pPr>
      <w:r w:rsidRPr="005A42D3">
        <w:t>Once (1)</w:t>
      </w:r>
      <w:r w:rsidRPr="005A42D3">
        <w:tab/>
      </w:r>
    </w:p>
    <w:p w:rsidR="005A42D3" w:rsidP="00783BF9" w:rsidRDefault="005A42D3" w14:paraId="28BB024A" w14:textId="1BFE4AC1">
      <w:pPr>
        <w:pStyle w:val="CBBULLET1"/>
      </w:pPr>
      <w:r w:rsidRPr="005A42D3">
        <w:t>Every few months (2)</w:t>
      </w:r>
    </w:p>
    <w:p w:rsidR="005A42D3" w:rsidP="00783BF9" w:rsidRDefault="005A42D3" w14:paraId="066813CF" w14:textId="77777777">
      <w:pPr>
        <w:pStyle w:val="CBBULLET1"/>
      </w:pPr>
      <w:r w:rsidRPr="005A42D3">
        <w:t>Monthly (3)</w:t>
      </w:r>
      <w:r w:rsidRPr="005A42D3">
        <w:tab/>
      </w:r>
    </w:p>
    <w:p w:rsidR="005A42D3" w:rsidP="00783BF9" w:rsidRDefault="005A42D3" w14:paraId="03F0CC2F" w14:textId="407A44DE">
      <w:pPr>
        <w:pStyle w:val="CBBULLET1"/>
      </w:pPr>
      <w:r w:rsidRPr="005A42D3">
        <w:t>A few times a month (4)</w:t>
      </w:r>
    </w:p>
    <w:p w:rsidR="005A42D3" w:rsidP="00783BF9" w:rsidRDefault="005A42D3" w14:paraId="73B2336F" w14:textId="77777777">
      <w:pPr>
        <w:pStyle w:val="CBBULLET1"/>
      </w:pPr>
      <w:r w:rsidRPr="005A42D3">
        <w:t>Weekly (5)</w:t>
      </w:r>
      <w:r w:rsidRPr="005A42D3">
        <w:tab/>
      </w:r>
    </w:p>
    <w:p w:rsidRPr="005A42D3" w:rsidR="005A42D3" w:rsidP="00783BF9" w:rsidRDefault="005A42D3" w14:paraId="00E4B521" w14:textId="47D5E4AA">
      <w:pPr>
        <w:pStyle w:val="CBBULLET1"/>
      </w:pPr>
      <w:r w:rsidRPr="005A42D3">
        <w:t>Two or three times a week (6)</w:t>
      </w:r>
    </w:p>
    <w:p w:rsidR="005A42D3" w:rsidP="00EB7640" w:rsidRDefault="005A42D3" w14:paraId="719A1DE8" w14:textId="77777777">
      <w:pPr>
        <w:pStyle w:val="CBBODY"/>
        <w:ind w:left="360"/>
        <w:sectPr w:rsidR="005A42D3" w:rsidSect="002F0ACB">
          <w:type w:val="continuous"/>
          <w:pgSz w:w="12240" w:h="15840" w:code="1"/>
          <w:pgMar w:top="3240" w:right="1080" w:bottom="1440" w:left="1170" w:header="720" w:footer="288" w:gutter="0"/>
          <w:pgNumType w:start="1"/>
          <w:cols w:space="720"/>
          <w:titlePg/>
          <w:docGrid w:linePitch="360"/>
        </w:sectPr>
      </w:pPr>
    </w:p>
    <w:p w:rsidR="00EB7640" w:rsidP="00EE346C" w:rsidRDefault="004B02BC" w14:paraId="45E0EFF8" w14:textId="4B5E015C">
      <w:pPr>
        <w:pStyle w:val="CBBODY"/>
        <w:numPr>
          <w:ilvl w:val="0"/>
          <w:numId w:val="23"/>
        </w:numPr>
      </w:pPr>
      <w:r w:rsidRPr="004B02BC">
        <w:lastRenderedPageBreak/>
        <w:t>Please select the various ways you [have already applied the information, plan to apply the information] from the peer exchange in your work. (Check all that apply.)</w:t>
      </w:r>
    </w:p>
    <w:p w:rsidR="00A03014" w:rsidP="00783BF9" w:rsidRDefault="00A03014" w14:paraId="706712D7" w14:textId="1B6F3EF4">
      <w:pPr>
        <w:pStyle w:val="CBBULLET1"/>
      </w:pPr>
      <w:r>
        <w:t>S</w:t>
      </w:r>
      <w:r w:rsidR="006F60C3">
        <w:t xml:space="preserve">upport program improvement  </w:t>
      </w:r>
    </w:p>
    <w:p w:rsidR="00A03014" w:rsidP="00783BF9" w:rsidRDefault="006F60C3" w14:paraId="3D4ABBF0" w14:textId="393DF1CC">
      <w:pPr>
        <w:pStyle w:val="CBBULLET1"/>
      </w:pPr>
      <w:r>
        <w:t xml:space="preserve">Support policy development  </w:t>
      </w:r>
    </w:p>
    <w:p w:rsidRPr="00D54DAC" w:rsidR="00A03014" w:rsidP="00783BF9" w:rsidRDefault="00A03014" w14:paraId="7718CD83" w14:textId="36395293">
      <w:pPr>
        <w:pStyle w:val="CBBULLET1"/>
      </w:pPr>
      <w:r w:rsidRPr="00D54DAC">
        <w:t>Provide infor</w:t>
      </w:r>
      <w:r w:rsidRPr="00D54DAC" w:rsidR="00D54DAC">
        <w:t xml:space="preserve">mation to clients/families </w:t>
      </w:r>
    </w:p>
    <w:p w:rsidRPr="00D54DAC" w:rsidR="00A03014" w:rsidP="00783BF9" w:rsidRDefault="006F60C3" w14:paraId="0D9106F1" w14:textId="63A27F67">
      <w:pPr>
        <w:pStyle w:val="CBBULLET1"/>
      </w:pPr>
      <w:r w:rsidRPr="00D54DAC">
        <w:t xml:space="preserve">Share with peers  </w:t>
      </w:r>
    </w:p>
    <w:p w:rsidRPr="00D54DAC" w:rsidR="00A03014" w:rsidP="00783BF9" w:rsidRDefault="00A03014" w14:paraId="0FC3F1D8" w14:textId="1B04AC38">
      <w:pPr>
        <w:pStyle w:val="CBBULLET1"/>
      </w:pPr>
      <w:r w:rsidRPr="00D54DAC">
        <w:t>Support</w:t>
      </w:r>
      <w:r w:rsidRPr="00D54DAC" w:rsidR="006F60C3">
        <w:t xml:space="preserve"> public awareness/advocacy  </w:t>
      </w:r>
    </w:p>
    <w:p w:rsidRPr="00D54DAC" w:rsidR="00A03014" w:rsidP="00783BF9" w:rsidRDefault="006F60C3" w14:paraId="6B2197F9" w14:textId="183C9415">
      <w:pPr>
        <w:pStyle w:val="CBBULLET1"/>
      </w:pPr>
      <w:r w:rsidRPr="00D54DAC">
        <w:t xml:space="preserve">Grant writing/Fundraising  </w:t>
      </w:r>
    </w:p>
    <w:p w:rsidRPr="00D54DAC" w:rsidR="00A03014" w:rsidP="00783BF9" w:rsidRDefault="006F60C3" w14:paraId="02D0279E" w14:textId="7752C12D">
      <w:pPr>
        <w:pStyle w:val="CBBULLET1"/>
      </w:pPr>
      <w:r w:rsidRPr="00D54DAC">
        <w:t xml:space="preserve">Train staff/colleagues  </w:t>
      </w:r>
    </w:p>
    <w:p w:rsidR="00A03014" w:rsidP="00783BF9" w:rsidRDefault="00A03014" w14:paraId="068C8B21" w14:textId="24943D98">
      <w:pPr>
        <w:pStyle w:val="CBBULLET1"/>
      </w:pPr>
      <w:r>
        <w:t>Conduct resea</w:t>
      </w:r>
      <w:r w:rsidR="006F60C3">
        <w:t xml:space="preserve">rch &amp; evaluation  </w:t>
      </w:r>
    </w:p>
    <w:p w:rsidR="00A03014" w:rsidP="00783BF9" w:rsidRDefault="00A03014" w14:paraId="58C22357" w14:textId="68E9C5F2">
      <w:pPr>
        <w:pStyle w:val="CBBULLET1"/>
      </w:pPr>
      <w:r>
        <w:t>My own professional development (</w:t>
      </w:r>
      <w:r w:rsidR="006F60C3">
        <w:t xml:space="preserve">e.g., increased knowledge)  </w:t>
      </w:r>
    </w:p>
    <w:p w:rsidR="00EB7640" w:rsidP="00783BF9" w:rsidRDefault="006F60C3" w14:paraId="29970C95" w14:textId="3879C635">
      <w:pPr>
        <w:pStyle w:val="CBBULLET1"/>
      </w:pPr>
      <w:r>
        <w:t xml:space="preserve">Other (Please describe) </w:t>
      </w:r>
    </w:p>
    <w:p w:rsidR="008109E4" w:rsidP="00F674A7" w:rsidRDefault="008109E4" w14:paraId="5CE0B26B" w14:textId="33299421">
      <w:pPr>
        <w:pStyle w:val="CBBODY"/>
      </w:pPr>
    </w:p>
    <w:p w:rsidR="008109E4" w:rsidP="007D0AED" w:rsidRDefault="00E16507" w14:paraId="14702F3B" w14:textId="775FD3EB">
      <w:pPr>
        <w:pStyle w:val="CBBODY"/>
      </w:pPr>
      <w:r>
        <w:t>1</w:t>
      </w:r>
      <w:r w:rsidR="00EE346C">
        <w:t>1</w:t>
      </w:r>
      <w:r w:rsidR="007D0AED">
        <w:t xml:space="preserve">a. </w:t>
      </w:r>
      <w:r w:rsidR="00F674A7">
        <w:t>[</w:t>
      </w:r>
      <w:r w:rsidR="00F674A7">
        <w:rPr>
          <w:i/>
        </w:rPr>
        <w:t xml:space="preserve">If “Provide information clients/families”, “Share with peers”, or “Train staff/colleagues” was selected] </w:t>
      </w:r>
      <w:r w:rsidR="00F674A7">
        <w:t>Please provide a specific example.</w:t>
      </w:r>
    </w:p>
    <w:p w:rsidR="00701106" w:rsidP="00B464A8" w:rsidRDefault="00701106" w14:paraId="36EF03F6" w14:textId="77777777">
      <w:pPr>
        <w:pStyle w:val="CBBODY"/>
        <w:ind w:firstLine="360"/>
      </w:pPr>
    </w:p>
    <w:p w:rsidR="00701106" w:rsidP="007D0AED" w:rsidRDefault="00E16507" w14:paraId="5B6D1C58" w14:textId="0A055CE1">
      <w:pPr>
        <w:pStyle w:val="CBBODY"/>
      </w:pPr>
      <w:r>
        <w:t>1</w:t>
      </w:r>
      <w:r w:rsidR="00EE346C">
        <w:t>1</w:t>
      </w:r>
      <w:r w:rsidR="007D0AED">
        <w:t>b. [</w:t>
      </w:r>
      <w:r w:rsidRPr="007D0AED" w:rsidR="00701106">
        <w:rPr>
          <w:i/>
        </w:rPr>
        <w:t>If ‘train st</w:t>
      </w:r>
      <w:r w:rsidRPr="007D0AED" w:rsidR="007D0AED">
        <w:rPr>
          <w:i/>
        </w:rPr>
        <w:t>aff/colleagues’ is selected</w:t>
      </w:r>
      <w:r w:rsidR="007D0AED">
        <w:t>]</w:t>
      </w:r>
      <w:r w:rsidR="00701106">
        <w:t xml:space="preserve"> In what setting will this</w:t>
      </w:r>
      <w:r w:rsidR="007D0AED">
        <w:t xml:space="preserve"> information be used?</w:t>
      </w:r>
    </w:p>
    <w:p w:rsidR="00701106" w:rsidP="00C97D58" w:rsidRDefault="00701106" w14:paraId="0F47AA18" w14:textId="783EB37E">
      <w:pPr>
        <w:pStyle w:val="CBBULLET1"/>
      </w:pPr>
      <w:r>
        <w:t>Formal Training with Co-Workers</w:t>
      </w:r>
    </w:p>
    <w:p w:rsidR="00701106" w:rsidP="00C97D58" w:rsidRDefault="00701106" w14:paraId="18D4E86D" w14:textId="33E0A5F5">
      <w:pPr>
        <w:pStyle w:val="CBBULLET1"/>
      </w:pPr>
      <w:r>
        <w:t>Informal Training with Co-Workers</w:t>
      </w:r>
    </w:p>
    <w:p w:rsidR="00701106" w:rsidP="00C97D58" w:rsidRDefault="00701106" w14:paraId="0B2D4E86" w14:textId="1D6A52A3">
      <w:pPr>
        <w:pStyle w:val="CBBULLET1"/>
      </w:pPr>
      <w:r>
        <w:t>Distribute Materials to Co-Workers</w:t>
      </w:r>
    </w:p>
    <w:p w:rsidR="00701106" w:rsidP="00C97D58" w:rsidRDefault="007D0AED" w14:paraId="4185972A" w14:textId="234CE003">
      <w:pPr>
        <w:pStyle w:val="CBBULLET1"/>
      </w:pPr>
      <w:r>
        <w:t>Classroom/University</w:t>
      </w:r>
    </w:p>
    <w:p w:rsidR="00701106" w:rsidP="00C97D58" w:rsidRDefault="00701106" w14:paraId="0512430D" w14:textId="5552AB15">
      <w:pPr>
        <w:pStyle w:val="CBBULLET1"/>
      </w:pPr>
      <w:r>
        <w:t>Train the Trainer</w:t>
      </w:r>
    </w:p>
    <w:p w:rsidR="00701106" w:rsidP="00C97D58" w:rsidRDefault="00701106" w14:paraId="0A77C48B" w14:textId="08008B98">
      <w:pPr>
        <w:pStyle w:val="CBBULLET1"/>
      </w:pPr>
      <w:r>
        <w:t>Other</w:t>
      </w:r>
      <w:r w:rsidR="00004EA1">
        <w:t xml:space="preserve"> </w:t>
      </w:r>
      <w:r w:rsidR="00403A44">
        <w:t>(Please describe)</w:t>
      </w:r>
    </w:p>
    <w:p w:rsidR="00701106" w:rsidP="00B464A8" w:rsidRDefault="00701106" w14:paraId="2FBBC99C" w14:textId="77777777">
      <w:pPr>
        <w:pStyle w:val="CBBODY"/>
        <w:ind w:firstLine="360"/>
      </w:pPr>
    </w:p>
    <w:p w:rsidR="0009704D" w:rsidP="00EE346C" w:rsidRDefault="00EE2164" w14:paraId="00A3848F" w14:textId="77777777">
      <w:pPr>
        <w:pStyle w:val="CBTabletext"/>
      </w:pPr>
      <w:r w:rsidRPr="00EE2164">
        <w:t>Were there ways in which the peer exchange could have been improved?</w:t>
      </w:r>
    </w:p>
    <w:p w:rsidR="00473046" w:rsidP="0009704D" w:rsidRDefault="00473046" w14:paraId="535B0A52" w14:textId="77777777">
      <w:pPr>
        <w:pStyle w:val="CBBODY"/>
      </w:pPr>
    </w:p>
    <w:p w:rsidR="00473046" w:rsidP="00EE346C" w:rsidRDefault="00473046" w14:paraId="66A7BF7B" w14:textId="597E3BDF">
      <w:pPr>
        <w:pStyle w:val="CBTabletext"/>
      </w:pPr>
      <w:r w:rsidRPr="006D619E">
        <w:t>In which State/Territory/Tribe do you work? ________ (pull down list)</w:t>
      </w:r>
      <w:r w:rsidR="00795DD7">
        <w:br/>
      </w:r>
    </w:p>
    <w:p w:rsidRPr="006D619E" w:rsidR="00473046" w:rsidP="00EE346C" w:rsidRDefault="00473046" w14:paraId="4C69CDC4" w14:textId="3D86CE34">
      <w:pPr>
        <w:pStyle w:val="CBTabletext"/>
      </w:pPr>
      <w:r w:rsidRPr="006D619E">
        <w:t>Which best describes your organization?</w:t>
      </w:r>
    </w:p>
    <w:p w:rsidRPr="006D619E" w:rsidR="00473046" w:rsidP="00473046" w:rsidRDefault="00473046" w14:paraId="1207AA41" w14:textId="77777777">
      <w:pPr>
        <w:pStyle w:val="CBBODY"/>
        <w:numPr>
          <w:ilvl w:val="0"/>
          <w:numId w:val="28"/>
        </w:numPr>
        <w:spacing w:after="0"/>
        <w:ind w:left="1440"/>
      </w:pPr>
      <w:r w:rsidRPr="006D619E">
        <w:t>State Child Welfare Agency</w:t>
      </w:r>
    </w:p>
    <w:p w:rsidRPr="006D619E" w:rsidR="00473046" w:rsidP="00473046" w:rsidRDefault="00473046" w14:paraId="4B1B2F1E" w14:textId="77777777">
      <w:pPr>
        <w:pStyle w:val="CBBODY"/>
        <w:numPr>
          <w:ilvl w:val="0"/>
          <w:numId w:val="28"/>
        </w:numPr>
        <w:spacing w:after="0"/>
        <w:ind w:left="1440"/>
      </w:pPr>
      <w:r w:rsidRPr="006D619E">
        <w:t>County Child Welfare Agency</w:t>
      </w:r>
    </w:p>
    <w:p w:rsidRPr="006D619E" w:rsidR="00473046" w:rsidP="00473046" w:rsidRDefault="00473046" w14:paraId="6CEB71E1" w14:textId="77777777">
      <w:pPr>
        <w:pStyle w:val="CBBODY"/>
        <w:numPr>
          <w:ilvl w:val="0"/>
          <w:numId w:val="28"/>
        </w:numPr>
        <w:spacing w:after="0"/>
        <w:ind w:left="1440"/>
      </w:pPr>
      <w:r w:rsidRPr="006D619E">
        <w:t>Territorial Child Welfare Agency</w:t>
      </w:r>
    </w:p>
    <w:p w:rsidRPr="006D619E" w:rsidR="00473046" w:rsidP="00473046" w:rsidRDefault="00473046" w14:paraId="1F7CB8BB" w14:textId="77777777">
      <w:pPr>
        <w:pStyle w:val="CBBODY"/>
        <w:numPr>
          <w:ilvl w:val="0"/>
          <w:numId w:val="28"/>
        </w:numPr>
        <w:spacing w:after="0"/>
        <w:ind w:left="1440"/>
      </w:pPr>
      <w:r w:rsidRPr="006D619E">
        <w:t>Tribal Child Welfare Agency</w:t>
      </w:r>
    </w:p>
    <w:p w:rsidRPr="006D619E" w:rsidR="00473046" w:rsidP="00473046" w:rsidRDefault="00473046" w14:paraId="0EC7984E" w14:textId="77777777">
      <w:pPr>
        <w:pStyle w:val="CBBODY"/>
        <w:numPr>
          <w:ilvl w:val="0"/>
          <w:numId w:val="28"/>
        </w:numPr>
        <w:spacing w:after="0"/>
        <w:ind w:left="1440"/>
      </w:pPr>
      <w:r w:rsidRPr="006D619E">
        <w:t>State or County Court/Legal System</w:t>
      </w:r>
    </w:p>
    <w:p w:rsidRPr="006D619E" w:rsidR="00473046" w:rsidP="00473046" w:rsidRDefault="00473046" w14:paraId="1A2AAEEC" w14:textId="77777777">
      <w:pPr>
        <w:pStyle w:val="CBBODY"/>
        <w:numPr>
          <w:ilvl w:val="0"/>
          <w:numId w:val="28"/>
        </w:numPr>
        <w:spacing w:after="0"/>
        <w:ind w:left="1440"/>
      </w:pPr>
      <w:r w:rsidRPr="006D619E">
        <w:t>Tribal Court/Legal System</w:t>
      </w:r>
    </w:p>
    <w:p w:rsidRPr="006D619E" w:rsidR="00473046" w:rsidP="00473046" w:rsidRDefault="00473046" w14:paraId="72854B41" w14:textId="77777777">
      <w:pPr>
        <w:pStyle w:val="CBBODY"/>
        <w:numPr>
          <w:ilvl w:val="0"/>
          <w:numId w:val="28"/>
        </w:numPr>
        <w:spacing w:after="0"/>
        <w:ind w:left="1440"/>
      </w:pPr>
      <w:r w:rsidRPr="006D619E">
        <w:t>Private or Community-based Child Welfare Agency</w:t>
      </w:r>
    </w:p>
    <w:p w:rsidRPr="006D619E" w:rsidR="00473046" w:rsidP="00473046" w:rsidRDefault="00473046" w14:paraId="7EA4ED4D" w14:textId="77777777">
      <w:pPr>
        <w:pStyle w:val="CBBODY"/>
        <w:numPr>
          <w:ilvl w:val="0"/>
          <w:numId w:val="28"/>
        </w:numPr>
        <w:spacing w:after="0"/>
        <w:ind w:left="1440"/>
      </w:pPr>
      <w:r w:rsidRPr="006D619E">
        <w:t>Local Government/Tribal Council</w:t>
      </w:r>
    </w:p>
    <w:p w:rsidRPr="006D619E" w:rsidR="00473046" w:rsidP="00473046" w:rsidRDefault="00473046" w14:paraId="1830AA5F" w14:textId="77777777">
      <w:pPr>
        <w:pStyle w:val="CBBODY"/>
        <w:numPr>
          <w:ilvl w:val="0"/>
          <w:numId w:val="28"/>
        </w:numPr>
        <w:spacing w:after="0"/>
        <w:ind w:left="1440"/>
      </w:pPr>
      <w:r w:rsidRPr="006D619E">
        <w:t>Law Enforcement Organization</w:t>
      </w:r>
    </w:p>
    <w:p w:rsidRPr="006D619E" w:rsidR="00473046" w:rsidP="00473046" w:rsidRDefault="00473046" w14:paraId="1E04BAAE" w14:textId="77777777">
      <w:pPr>
        <w:pStyle w:val="CBBODY"/>
        <w:numPr>
          <w:ilvl w:val="0"/>
          <w:numId w:val="28"/>
        </w:numPr>
        <w:spacing w:after="0"/>
        <w:ind w:left="1440"/>
      </w:pPr>
      <w:r w:rsidRPr="006D619E">
        <w:t>Primary Care/Health Care Services Provider</w:t>
      </w:r>
    </w:p>
    <w:p w:rsidRPr="006D619E" w:rsidR="00473046" w:rsidP="00473046" w:rsidRDefault="00473046" w14:paraId="367A7995" w14:textId="77777777">
      <w:pPr>
        <w:pStyle w:val="CBBODY"/>
        <w:numPr>
          <w:ilvl w:val="0"/>
          <w:numId w:val="28"/>
        </w:numPr>
        <w:spacing w:after="0"/>
        <w:ind w:left="1440"/>
      </w:pPr>
      <w:r w:rsidRPr="006D619E">
        <w:t>Behavioral/Mental Health Services Provider</w:t>
      </w:r>
    </w:p>
    <w:p w:rsidRPr="006D619E" w:rsidR="00473046" w:rsidP="00473046" w:rsidRDefault="00473046" w14:paraId="139710D7" w14:textId="77777777">
      <w:pPr>
        <w:pStyle w:val="CBBODY"/>
        <w:numPr>
          <w:ilvl w:val="0"/>
          <w:numId w:val="28"/>
        </w:numPr>
        <w:spacing w:after="0"/>
        <w:ind w:left="1440"/>
      </w:pPr>
      <w:r w:rsidRPr="006D619E">
        <w:t>Substance Abuse Services Provider</w:t>
      </w:r>
    </w:p>
    <w:p w:rsidRPr="006D619E" w:rsidR="00473046" w:rsidP="00473046" w:rsidRDefault="00473046" w14:paraId="256DB510" w14:textId="77777777">
      <w:pPr>
        <w:pStyle w:val="CBBODY"/>
        <w:numPr>
          <w:ilvl w:val="0"/>
          <w:numId w:val="28"/>
        </w:numPr>
        <w:spacing w:after="0"/>
        <w:ind w:left="1440"/>
      </w:pPr>
      <w:r w:rsidRPr="006D619E">
        <w:t>Domestic Violence Services Provider</w:t>
      </w:r>
    </w:p>
    <w:p w:rsidRPr="006D619E" w:rsidR="00473046" w:rsidP="00473046" w:rsidRDefault="00473046" w14:paraId="7CC8000C" w14:textId="77777777">
      <w:pPr>
        <w:pStyle w:val="CBBODY"/>
        <w:numPr>
          <w:ilvl w:val="0"/>
          <w:numId w:val="28"/>
        </w:numPr>
        <w:spacing w:after="0"/>
        <w:ind w:left="1440"/>
      </w:pPr>
      <w:r w:rsidRPr="006D619E">
        <w:t>Juvenile Justice Organization</w:t>
      </w:r>
    </w:p>
    <w:p w:rsidRPr="006D619E" w:rsidR="00473046" w:rsidP="00473046" w:rsidRDefault="00473046" w14:paraId="1FB6D960" w14:textId="77777777">
      <w:pPr>
        <w:pStyle w:val="CBBODY"/>
        <w:numPr>
          <w:ilvl w:val="0"/>
          <w:numId w:val="28"/>
        </w:numPr>
        <w:spacing w:after="0"/>
        <w:ind w:left="1440"/>
      </w:pPr>
      <w:r w:rsidRPr="006D619E">
        <w:t>Primary/Secondary Education</w:t>
      </w:r>
    </w:p>
    <w:p w:rsidRPr="006D619E" w:rsidR="00473046" w:rsidP="00473046" w:rsidRDefault="00473046" w14:paraId="44BE0C05" w14:textId="77777777">
      <w:pPr>
        <w:pStyle w:val="CBBODY"/>
        <w:numPr>
          <w:ilvl w:val="0"/>
          <w:numId w:val="28"/>
        </w:numPr>
        <w:spacing w:after="0"/>
        <w:ind w:left="1440"/>
      </w:pPr>
      <w:r w:rsidRPr="006D619E">
        <w:t>College/University</w:t>
      </w:r>
    </w:p>
    <w:p w:rsidRPr="006D619E" w:rsidR="00473046" w:rsidP="00473046" w:rsidRDefault="00473046" w14:paraId="49DFF4FB" w14:textId="77777777">
      <w:pPr>
        <w:pStyle w:val="CBBODY"/>
        <w:numPr>
          <w:ilvl w:val="0"/>
          <w:numId w:val="28"/>
        </w:numPr>
        <w:spacing w:after="0"/>
        <w:ind w:left="1440"/>
      </w:pPr>
      <w:r w:rsidRPr="006D619E">
        <w:t>Technical Assistance Provider</w:t>
      </w:r>
    </w:p>
    <w:p w:rsidRPr="006D619E" w:rsidR="00473046" w:rsidP="00473046" w:rsidRDefault="00473046" w14:paraId="2FC620DE" w14:textId="77777777">
      <w:pPr>
        <w:pStyle w:val="CBBODY"/>
        <w:numPr>
          <w:ilvl w:val="0"/>
          <w:numId w:val="28"/>
        </w:numPr>
        <w:spacing w:after="0"/>
        <w:ind w:left="1440"/>
      </w:pPr>
      <w:r w:rsidRPr="006D619E">
        <w:t>Federal Government</w:t>
      </w:r>
    </w:p>
    <w:p w:rsidRPr="006D619E" w:rsidR="00473046" w:rsidP="00473046" w:rsidRDefault="00473046" w14:paraId="5EE7BCC3" w14:textId="77777777">
      <w:pPr>
        <w:pStyle w:val="CBBODY"/>
        <w:numPr>
          <w:ilvl w:val="0"/>
          <w:numId w:val="28"/>
        </w:numPr>
        <w:ind w:left="1440"/>
      </w:pPr>
      <w:r w:rsidRPr="006D619E">
        <w:t>Other (please describe):  __________</w:t>
      </w:r>
    </w:p>
    <w:p w:rsidRPr="006D619E" w:rsidR="00473046" w:rsidP="00EE346C" w:rsidRDefault="00473046" w14:paraId="7B41760E" w14:textId="21192D35">
      <w:pPr>
        <w:pStyle w:val="CBTabletext"/>
      </w:pPr>
      <w:r w:rsidRPr="006D619E">
        <w:lastRenderedPageBreak/>
        <w:t>What is your primary role?</w:t>
      </w:r>
    </w:p>
    <w:p w:rsidRPr="006D619E" w:rsidR="00473046" w:rsidP="00473046" w:rsidRDefault="00473046" w14:paraId="195AE289" w14:textId="77777777">
      <w:pPr>
        <w:pStyle w:val="CBBODY"/>
        <w:ind w:firstLine="720"/>
        <w:rPr>
          <w:u w:val="single"/>
        </w:rPr>
      </w:pPr>
      <w:r w:rsidRPr="006D619E">
        <w:rPr>
          <w:u w:val="single"/>
        </w:rPr>
        <w:t>CW professional response options</w:t>
      </w:r>
    </w:p>
    <w:p w:rsidRPr="006D619E" w:rsidR="00473046" w:rsidP="00473046" w:rsidRDefault="00473046" w14:paraId="4EB16787" w14:textId="77777777">
      <w:pPr>
        <w:pStyle w:val="CBBODY"/>
        <w:numPr>
          <w:ilvl w:val="0"/>
          <w:numId w:val="29"/>
        </w:numPr>
        <w:spacing w:after="0"/>
        <w:ind w:left="1440"/>
      </w:pPr>
      <w:r w:rsidRPr="006D619E">
        <w:t>Agency Director/Deputy Director</w:t>
      </w:r>
    </w:p>
    <w:p w:rsidRPr="006D619E" w:rsidR="00473046" w:rsidP="00473046" w:rsidRDefault="00473046" w14:paraId="06DD8402" w14:textId="77777777">
      <w:pPr>
        <w:pStyle w:val="CBBODY"/>
        <w:numPr>
          <w:ilvl w:val="0"/>
          <w:numId w:val="29"/>
        </w:numPr>
        <w:spacing w:after="0"/>
        <w:ind w:left="1440"/>
      </w:pPr>
      <w:r w:rsidRPr="006D619E">
        <w:t>Program/Middle Manager</w:t>
      </w:r>
    </w:p>
    <w:p w:rsidRPr="006D619E" w:rsidR="00473046" w:rsidP="00473046" w:rsidRDefault="00473046" w14:paraId="7B1DEBA8" w14:textId="77777777">
      <w:pPr>
        <w:pStyle w:val="CBBODY"/>
        <w:numPr>
          <w:ilvl w:val="0"/>
          <w:numId w:val="29"/>
        </w:numPr>
        <w:spacing w:after="0"/>
        <w:ind w:left="1440"/>
      </w:pPr>
      <w:r w:rsidRPr="006D619E">
        <w:t>Supervisor</w:t>
      </w:r>
    </w:p>
    <w:p w:rsidRPr="006D619E" w:rsidR="00473046" w:rsidP="00473046" w:rsidRDefault="00473046" w14:paraId="45E68F4E" w14:textId="77777777">
      <w:pPr>
        <w:pStyle w:val="CBBODY"/>
        <w:numPr>
          <w:ilvl w:val="0"/>
          <w:numId w:val="29"/>
        </w:numPr>
        <w:spacing w:after="0"/>
        <w:ind w:left="1440"/>
      </w:pPr>
      <w:r w:rsidRPr="006D619E">
        <w:t>Caseworker/Direct Practice Worker/Frontline Staff</w:t>
      </w:r>
    </w:p>
    <w:p w:rsidRPr="006D619E" w:rsidR="00473046" w:rsidP="00473046" w:rsidRDefault="00473046" w14:paraId="3914862B" w14:textId="77777777">
      <w:pPr>
        <w:pStyle w:val="CBBODY"/>
        <w:numPr>
          <w:ilvl w:val="0"/>
          <w:numId w:val="29"/>
        </w:numPr>
        <w:spacing w:after="0"/>
        <w:ind w:left="1440"/>
      </w:pPr>
      <w:r w:rsidRPr="006D619E">
        <w:t>Parent Partner</w:t>
      </w:r>
    </w:p>
    <w:p w:rsidRPr="006D619E" w:rsidR="00473046" w:rsidP="00473046" w:rsidRDefault="00473046" w14:paraId="636BE980" w14:textId="77777777">
      <w:pPr>
        <w:pStyle w:val="CBBODY"/>
        <w:numPr>
          <w:ilvl w:val="0"/>
          <w:numId w:val="29"/>
        </w:numPr>
        <w:ind w:left="1440"/>
      </w:pPr>
      <w:r w:rsidRPr="006D619E">
        <w:t>Other (please describe):  __________</w:t>
      </w:r>
    </w:p>
    <w:p w:rsidRPr="006D619E" w:rsidR="00473046" w:rsidP="00473046" w:rsidRDefault="00473046" w14:paraId="3DE9B116" w14:textId="77777777">
      <w:pPr>
        <w:pStyle w:val="CBBODY"/>
        <w:ind w:firstLine="720"/>
        <w:rPr>
          <w:u w:val="single"/>
        </w:rPr>
      </w:pPr>
      <w:r w:rsidRPr="006D619E">
        <w:rPr>
          <w:u w:val="single"/>
        </w:rPr>
        <w:t>Court professional response options</w:t>
      </w:r>
    </w:p>
    <w:p w:rsidRPr="006D619E" w:rsidR="00473046" w:rsidP="00473046" w:rsidRDefault="00473046" w14:paraId="493B6DD0" w14:textId="77777777">
      <w:pPr>
        <w:pStyle w:val="CBBODY"/>
        <w:numPr>
          <w:ilvl w:val="0"/>
          <w:numId w:val="30"/>
        </w:numPr>
        <w:spacing w:after="0"/>
        <w:ind w:left="1440"/>
      </w:pPr>
      <w:r w:rsidRPr="006D619E">
        <w:t>CIP or TCIP Director/Coordinator</w:t>
      </w:r>
    </w:p>
    <w:p w:rsidRPr="006D619E" w:rsidR="00473046" w:rsidP="00473046" w:rsidRDefault="00473046" w14:paraId="07F08FB8" w14:textId="77777777">
      <w:pPr>
        <w:pStyle w:val="CBBODY"/>
        <w:numPr>
          <w:ilvl w:val="0"/>
          <w:numId w:val="30"/>
        </w:numPr>
        <w:spacing w:after="0"/>
        <w:ind w:left="1440"/>
      </w:pPr>
      <w:r w:rsidRPr="006D619E">
        <w:t>CIP or TCIP Staff</w:t>
      </w:r>
    </w:p>
    <w:p w:rsidRPr="006D619E" w:rsidR="00473046" w:rsidP="00473046" w:rsidRDefault="00473046" w14:paraId="32C64070" w14:textId="77777777">
      <w:pPr>
        <w:pStyle w:val="CBBODY"/>
        <w:numPr>
          <w:ilvl w:val="0"/>
          <w:numId w:val="30"/>
        </w:numPr>
        <w:spacing w:after="0"/>
        <w:ind w:left="1440"/>
      </w:pPr>
      <w:r w:rsidRPr="006D619E">
        <w:t>Judge</w:t>
      </w:r>
    </w:p>
    <w:p w:rsidRPr="006D619E" w:rsidR="00473046" w:rsidP="00473046" w:rsidRDefault="00473046" w14:paraId="7AA2E42C" w14:textId="77777777">
      <w:pPr>
        <w:pStyle w:val="CBBODY"/>
        <w:numPr>
          <w:ilvl w:val="0"/>
          <w:numId w:val="30"/>
        </w:numPr>
        <w:spacing w:after="0"/>
        <w:ind w:left="1440"/>
      </w:pPr>
      <w:r w:rsidRPr="006D619E">
        <w:t>Attorney for CW agency</w:t>
      </w:r>
    </w:p>
    <w:p w:rsidRPr="006D619E" w:rsidR="00473046" w:rsidP="00473046" w:rsidRDefault="00473046" w14:paraId="561863DE" w14:textId="77777777">
      <w:pPr>
        <w:pStyle w:val="CBBODY"/>
        <w:numPr>
          <w:ilvl w:val="0"/>
          <w:numId w:val="30"/>
        </w:numPr>
        <w:spacing w:after="0"/>
        <w:ind w:left="1440"/>
      </w:pPr>
      <w:r w:rsidRPr="006D619E">
        <w:t>Attorney for Parent</w:t>
      </w:r>
    </w:p>
    <w:p w:rsidRPr="006D619E" w:rsidR="00473046" w:rsidP="00473046" w:rsidRDefault="00473046" w14:paraId="00BC2D78" w14:textId="77777777">
      <w:pPr>
        <w:pStyle w:val="CBBODY"/>
        <w:numPr>
          <w:ilvl w:val="0"/>
          <w:numId w:val="30"/>
        </w:numPr>
        <w:spacing w:after="0"/>
        <w:ind w:left="1440"/>
      </w:pPr>
      <w:r w:rsidRPr="006D619E">
        <w:t>Attorney for Child</w:t>
      </w:r>
    </w:p>
    <w:p w:rsidRPr="006D619E" w:rsidR="00473046" w:rsidP="00473046" w:rsidRDefault="00473046" w14:paraId="4E2904B2" w14:textId="77777777">
      <w:pPr>
        <w:pStyle w:val="CBBODY"/>
        <w:numPr>
          <w:ilvl w:val="0"/>
          <w:numId w:val="30"/>
        </w:numPr>
        <w:spacing w:after="0"/>
        <w:ind w:left="1440"/>
      </w:pPr>
      <w:r w:rsidRPr="006D619E">
        <w:t>Attorney Guardian Ad Litem</w:t>
      </w:r>
    </w:p>
    <w:p w:rsidRPr="006D619E" w:rsidR="00473046" w:rsidP="00473046" w:rsidRDefault="00473046" w14:paraId="16A61209" w14:textId="77777777">
      <w:pPr>
        <w:pStyle w:val="CBBODY"/>
        <w:numPr>
          <w:ilvl w:val="0"/>
          <w:numId w:val="30"/>
        </w:numPr>
        <w:spacing w:after="0"/>
        <w:ind w:left="1440"/>
      </w:pPr>
      <w:r w:rsidRPr="006D619E">
        <w:t>Court Administrative Officer</w:t>
      </w:r>
    </w:p>
    <w:p w:rsidRPr="006D619E" w:rsidR="00473046" w:rsidP="00473046" w:rsidRDefault="00473046" w14:paraId="7C0E9B63" w14:textId="77777777">
      <w:pPr>
        <w:pStyle w:val="CBBODY"/>
        <w:numPr>
          <w:ilvl w:val="0"/>
          <w:numId w:val="30"/>
        </w:numPr>
        <w:spacing w:after="0"/>
        <w:ind w:left="1440"/>
      </w:pPr>
      <w:r w:rsidRPr="006D619E">
        <w:t>Court/Attorney Data Manager/IT Staff</w:t>
      </w:r>
    </w:p>
    <w:p w:rsidRPr="006D619E" w:rsidR="00473046" w:rsidP="00473046" w:rsidRDefault="00473046" w14:paraId="576C270A" w14:textId="77777777">
      <w:pPr>
        <w:pStyle w:val="CBBODY"/>
        <w:numPr>
          <w:ilvl w:val="0"/>
          <w:numId w:val="30"/>
        </w:numPr>
        <w:spacing w:after="0"/>
        <w:ind w:left="1440"/>
      </w:pPr>
      <w:r w:rsidRPr="006D619E">
        <w:t>Court Appointed Special Advocate/Non-attorney GAL/Advocate</w:t>
      </w:r>
    </w:p>
    <w:p w:rsidRPr="006D619E" w:rsidR="00473046" w:rsidP="00473046" w:rsidRDefault="00473046" w14:paraId="6B22910F" w14:textId="77777777">
      <w:pPr>
        <w:pStyle w:val="CBBODY"/>
        <w:numPr>
          <w:ilvl w:val="0"/>
          <w:numId w:val="30"/>
        </w:numPr>
        <w:spacing w:after="0"/>
        <w:ind w:left="1440"/>
      </w:pPr>
      <w:r w:rsidRPr="006D619E">
        <w:t>Court Case Worker/Social Worker</w:t>
      </w:r>
    </w:p>
    <w:p w:rsidRPr="006D619E" w:rsidR="00473046" w:rsidP="00473046" w:rsidRDefault="00473046" w14:paraId="2823D1E7" w14:textId="77777777">
      <w:pPr>
        <w:pStyle w:val="CBBODY"/>
        <w:numPr>
          <w:ilvl w:val="0"/>
          <w:numId w:val="30"/>
        </w:numPr>
        <w:ind w:left="1440"/>
      </w:pPr>
      <w:r w:rsidRPr="006D619E">
        <w:t>Other (please describe):  __________</w:t>
      </w:r>
    </w:p>
    <w:p w:rsidRPr="006D619E" w:rsidR="00473046" w:rsidP="00473046" w:rsidRDefault="00473046" w14:paraId="013862AA" w14:textId="77777777">
      <w:pPr>
        <w:pStyle w:val="CBBODY"/>
        <w:ind w:firstLine="720"/>
        <w:rPr>
          <w:u w:val="single"/>
        </w:rPr>
      </w:pPr>
      <w:r w:rsidRPr="006D619E">
        <w:rPr>
          <w:u w:val="single"/>
        </w:rPr>
        <w:t>Education professional response options</w:t>
      </w:r>
    </w:p>
    <w:p w:rsidRPr="006D619E" w:rsidR="00473046" w:rsidP="00473046" w:rsidRDefault="00473046" w14:paraId="6B2DBBC4" w14:textId="77777777">
      <w:pPr>
        <w:pStyle w:val="CBBODY"/>
        <w:numPr>
          <w:ilvl w:val="0"/>
          <w:numId w:val="31"/>
        </w:numPr>
        <w:spacing w:after="0"/>
        <w:ind w:left="1440"/>
      </w:pPr>
      <w:r w:rsidRPr="006D619E">
        <w:t>Dean/Director/Administrator</w:t>
      </w:r>
    </w:p>
    <w:p w:rsidRPr="006D619E" w:rsidR="00473046" w:rsidP="00473046" w:rsidRDefault="00473046" w14:paraId="54894E41" w14:textId="77777777">
      <w:pPr>
        <w:pStyle w:val="CBBODY"/>
        <w:numPr>
          <w:ilvl w:val="0"/>
          <w:numId w:val="31"/>
        </w:numPr>
        <w:spacing w:after="0"/>
        <w:ind w:left="1440"/>
      </w:pPr>
      <w:r w:rsidRPr="006D619E">
        <w:t>Teaching Faculty</w:t>
      </w:r>
    </w:p>
    <w:p w:rsidRPr="006D619E" w:rsidR="00473046" w:rsidP="00473046" w:rsidRDefault="00473046" w14:paraId="328C0954" w14:textId="77777777">
      <w:pPr>
        <w:pStyle w:val="CBBODY"/>
        <w:numPr>
          <w:ilvl w:val="0"/>
          <w:numId w:val="31"/>
        </w:numPr>
        <w:spacing w:after="0"/>
        <w:ind w:left="1440"/>
      </w:pPr>
      <w:r w:rsidRPr="006D619E">
        <w:t>Training Academy Leadership/Staff</w:t>
      </w:r>
    </w:p>
    <w:p w:rsidRPr="006D619E" w:rsidR="00473046" w:rsidP="00473046" w:rsidRDefault="00473046" w14:paraId="414E9CB4" w14:textId="77777777">
      <w:pPr>
        <w:pStyle w:val="CBBODY"/>
        <w:numPr>
          <w:ilvl w:val="0"/>
          <w:numId w:val="31"/>
        </w:numPr>
        <w:spacing w:after="0"/>
        <w:ind w:left="1440"/>
      </w:pPr>
      <w:r w:rsidRPr="006D619E">
        <w:t>Research Faculty/Staff (non-teaching role)</w:t>
      </w:r>
    </w:p>
    <w:p w:rsidRPr="006D619E" w:rsidR="00473046" w:rsidP="00473046" w:rsidRDefault="00473046" w14:paraId="7FDE8046" w14:textId="77777777">
      <w:pPr>
        <w:pStyle w:val="CBBODY"/>
        <w:numPr>
          <w:ilvl w:val="0"/>
          <w:numId w:val="31"/>
        </w:numPr>
        <w:spacing w:after="0"/>
        <w:ind w:left="1440"/>
      </w:pPr>
      <w:r w:rsidRPr="006D619E">
        <w:t>Student</w:t>
      </w:r>
    </w:p>
    <w:p w:rsidRPr="006D619E" w:rsidR="00473046" w:rsidP="00473046" w:rsidRDefault="00473046" w14:paraId="15EC0A4C" w14:textId="77777777">
      <w:pPr>
        <w:pStyle w:val="CBBODY"/>
        <w:numPr>
          <w:ilvl w:val="0"/>
          <w:numId w:val="31"/>
        </w:numPr>
        <w:spacing w:after="0"/>
        <w:ind w:left="1440"/>
        <w:rPr>
          <w:bCs/>
        </w:rPr>
      </w:pPr>
      <w:r w:rsidRPr="006D619E">
        <w:t>Other (please describe):  __________</w:t>
      </w:r>
    </w:p>
    <w:p w:rsidRPr="006D619E" w:rsidR="00473046" w:rsidP="00473046" w:rsidRDefault="00473046" w14:paraId="1B53CBAB" w14:textId="77777777">
      <w:pPr>
        <w:pStyle w:val="CBBODY"/>
      </w:pPr>
    </w:p>
    <w:p w:rsidRPr="006D619E" w:rsidR="00473046" w:rsidP="00EE346C" w:rsidRDefault="00473046" w14:paraId="78B93297" w14:textId="2CD788BD">
      <w:pPr>
        <w:pStyle w:val="CBTabletext"/>
      </w:pPr>
      <w:r w:rsidRPr="006D619E">
        <w:t>Which of the following best describes your primary work responsibilities? (</w:t>
      </w:r>
      <w:r>
        <w:t>S</w:t>
      </w:r>
      <w:r w:rsidRPr="006D619E">
        <w:t>elect 3)</w:t>
      </w:r>
    </w:p>
    <w:p w:rsidRPr="006D619E" w:rsidR="00473046" w:rsidP="00473046" w:rsidRDefault="00473046" w14:paraId="73D6B207" w14:textId="77777777">
      <w:pPr>
        <w:pStyle w:val="CBBODY"/>
        <w:numPr>
          <w:ilvl w:val="0"/>
          <w:numId w:val="32"/>
        </w:numPr>
        <w:spacing w:after="0"/>
        <w:ind w:left="1440"/>
      </w:pPr>
      <w:r w:rsidRPr="006D619E">
        <w:t>Administration</w:t>
      </w:r>
    </w:p>
    <w:p w:rsidRPr="006D619E" w:rsidR="00473046" w:rsidP="00473046" w:rsidRDefault="00473046" w14:paraId="0E78BB65" w14:textId="77777777">
      <w:pPr>
        <w:pStyle w:val="CBBODY"/>
        <w:numPr>
          <w:ilvl w:val="0"/>
          <w:numId w:val="32"/>
        </w:numPr>
        <w:spacing w:after="0"/>
        <w:ind w:left="1440"/>
      </w:pPr>
      <w:r w:rsidRPr="006D619E">
        <w:t>Workforce Development/Training</w:t>
      </w:r>
    </w:p>
    <w:p w:rsidRPr="006D619E" w:rsidR="00473046" w:rsidP="00473046" w:rsidRDefault="00473046" w14:paraId="48B9C71D" w14:textId="77777777">
      <w:pPr>
        <w:pStyle w:val="CBBODY"/>
        <w:numPr>
          <w:ilvl w:val="0"/>
          <w:numId w:val="32"/>
        </w:numPr>
        <w:spacing w:after="0"/>
        <w:ind w:left="1440"/>
      </w:pPr>
      <w:r w:rsidRPr="006D619E">
        <w:t>Continuous Quality Improvement/Evaluation</w:t>
      </w:r>
    </w:p>
    <w:p w:rsidRPr="006D619E" w:rsidR="00473046" w:rsidP="00473046" w:rsidRDefault="00473046" w14:paraId="1A1890EF" w14:textId="77777777">
      <w:pPr>
        <w:pStyle w:val="CBBODY"/>
        <w:numPr>
          <w:ilvl w:val="0"/>
          <w:numId w:val="32"/>
        </w:numPr>
        <w:spacing w:after="0"/>
        <w:ind w:left="1440"/>
      </w:pPr>
      <w:r w:rsidRPr="006D619E">
        <w:t>Information Technology/SACWIS/Data Systems</w:t>
      </w:r>
    </w:p>
    <w:p w:rsidRPr="006D619E" w:rsidR="00473046" w:rsidP="00473046" w:rsidRDefault="00473046" w14:paraId="3B7CDBCB" w14:textId="77777777">
      <w:pPr>
        <w:pStyle w:val="CBBODY"/>
        <w:numPr>
          <w:ilvl w:val="0"/>
          <w:numId w:val="32"/>
        </w:numPr>
        <w:spacing w:after="0"/>
        <w:ind w:left="1440"/>
      </w:pPr>
      <w:r w:rsidRPr="006D619E">
        <w:t>Indian Child Welfare Act</w:t>
      </w:r>
    </w:p>
    <w:p w:rsidRPr="006D619E" w:rsidR="00473046" w:rsidP="00473046" w:rsidRDefault="00473046" w14:paraId="4008D2B6" w14:textId="77777777">
      <w:pPr>
        <w:pStyle w:val="CBBODY"/>
        <w:numPr>
          <w:ilvl w:val="0"/>
          <w:numId w:val="32"/>
        </w:numPr>
        <w:spacing w:after="0"/>
        <w:ind w:left="1440"/>
      </w:pPr>
      <w:r w:rsidRPr="006D619E">
        <w:t>Primary or Secondary Prevention</w:t>
      </w:r>
    </w:p>
    <w:p w:rsidRPr="006D619E" w:rsidR="00473046" w:rsidP="00473046" w:rsidRDefault="00473046" w14:paraId="2D887366" w14:textId="77777777">
      <w:pPr>
        <w:pStyle w:val="CBBODY"/>
        <w:numPr>
          <w:ilvl w:val="0"/>
          <w:numId w:val="32"/>
        </w:numPr>
        <w:spacing w:after="0"/>
        <w:ind w:left="1440"/>
      </w:pPr>
      <w:r w:rsidRPr="006D619E">
        <w:t>Child Protective Services</w:t>
      </w:r>
    </w:p>
    <w:p w:rsidRPr="006D619E" w:rsidR="00473046" w:rsidP="00473046" w:rsidRDefault="00473046" w14:paraId="66BFDD61" w14:textId="77777777">
      <w:pPr>
        <w:pStyle w:val="CBBODY"/>
        <w:numPr>
          <w:ilvl w:val="0"/>
          <w:numId w:val="32"/>
        </w:numPr>
        <w:spacing w:after="0"/>
        <w:ind w:left="1440"/>
      </w:pPr>
      <w:r w:rsidRPr="006D619E">
        <w:t>In-home Services/Promoting Safe and Stable Families</w:t>
      </w:r>
    </w:p>
    <w:p w:rsidRPr="006D619E" w:rsidR="00473046" w:rsidP="00473046" w:rsidRDefault="00473046" w14:paraId="699CBD75" w14:textId="77777777">
      <w:pPr>
        <w:pStyle w:val="CBBODY"/>
        <w:numPr>
          <w:ilvl w:val="0"/>
          <w:numId w:val="32"/>
        </w:numPr>
        <w:spacing w:after="0"/>
        <w:ind w:left="1440"/>
      </w:pPr>
      <w:r w:rsidRPr="006D619E">
        <w:t>Foster Care/Placement/Licensing/Reunification</w:t>
      </w:r>
    </w:p>
    <w:p w:rsidRPr="006D619E" w:rsidR="00473046" w:rsidP="00473046" w:rsidRDefault="00473046" w14:paraId="3D1D2EEF" w14:textId="77777777">
      <w:pPr>
        <w:pStyle w:val="CBBODY"/>
        <w:numPr>
          <w:ilvl w:val="0"/>
          <w:numId w:val="32"/>
        </w:numPr>
        <w:spacing w:after="0"/>
        <w:ind w:left="1440"/>
      </w:pPr>
      <w:r w:rsidRPr="006D619E">
        <w:t>Adoption/Guardianship</w:t>
      </w:r>
    </w:p>
    <w:p w:rsidRPr="006D619E" w:rsidR="00473046" w:rsidP="00473046" w:rsidRDefault="00473046" w14:paraId="239E6336" w14:textId="77777777">
      <w:pPr>
        <w:pStyle w:val="CBBODY"/>
        <w:numPr>
          <w:ilvl w:val="0"/>
          <w:numId w:val="32"/>
        </w:numPr>
        <w:spacing w:after="0"/>
        <w:ind w:left="1440"/>
      </w:pPr>
      <w:r w:rsidRPr="006D619E">
        <w:t>Youth in Transition/Chafee/Independent Living Programs</w:t>
      </w:r>
    </w:p>
    <w:p w:rsidRPr="006D619E" w:rsidR="00473046" w:rsidP="00473046" w:rsidRDefault="00473046" w14:paraId="0E50E709" w14:textId="77777777">
      <w:pPr>
        <w:pStyle w:val="CBBODY"/>
        <w:numPr>
          <w:ilvl w:val="0"/>
          <w:numId w:val="32"/>
        </w:numPr>
        <w:ind w:left="1440"/>
        <w:rPr>
          <w:bCs/>
        </w:rPr>
      </w:pPr>
      <w:r w:rsidRPr="006D619E">
        <w:t>Other (please describe):  __________</w:t>
      </w:r>
    </w:p>
    <w:p w:rsidR="00B55176" w:rsidP="0009704D" w:rsidRDefault="006D78F8" w14:paraId="6AB0A3D0" w14:textId="1C2121F1">
      <w:pPr>
        <w:pStyle w:val="CBBODY"/>
      </w:pPr>
      <w:r w:rsidRPr="00EF52CE">
        <w:rPr>
          <w:noProof/>
        </w:rPr>
        <mc:AlternateContent>
          <mc:Choice Requires="wps">
            <w:drawing>
              <wp:anchor distT="0" distB="0" distL="114300" distR="114300" simplePos="0" relativeHeight="251653632" behindDoc="1" locked="0" layoutInCell="1" allowOverlap="1" wp14:editId="6AB0A3D6" wp14:anchorId="6AB0A3D5">
                <wp:simplePos x="0" y="0"/>
                <wp:positionH relativeFrom="page">
                  <wp:posOffset>5972175</wp:posOffset>
                </wp:positionH>
                <wp:positionV relativeFrom="page">
                  <wp:posOffset>8715375</wp:posOffset>
                </wp:positionV>
                <wp:extent cx="1443990" cy="457200"/>
                <wp:effectExtent l="0" t="0" r="3810" b="0"/>
                <wp:wrapTopAndBottom/>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9"/>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470.25pt;margin-top:686.25pt;width:113.7pt;height: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w14:anchorId="6297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">
                <v:fill type="frame" o:title="" recolor="t" rotate="t" r:id="rId25"/>
                <o:lock v:ext="edit" aspectratio="t"/>
                <w10:wrap type="topAndBottom" anchorx="page" anchory="page"/>
              </v:rect>
            </w:pict>
          </mc:Fallback>
        </mc:AlternateContent>
      </w:r>
    </w:p>
    <w:p w:rsidR="0009704D" w:rsidP="0009704D" w:rsidRDefault="0009704D" w14:paraId="3E1FD2AC" w14:textId="65E1F7B2">
      <w:pPr>
        <w:pStyle w:val="CBBODY"/>
      </w:pPr>
    </w:p>
    <w:p w:rsidR="00EE346C" w:rsidP="0009704D" w:rsidRDefault="00EE346C" w14:paraId="028FDBDD" w14:textId="77777777">
      <w:pPr>
        <w:pStyle w:val="CBHeading3"/>
      </w:pPr>
    </w:p>
    <w:p w:rsidR="00EE346C" w:rsidP="0009704D" w:rsidRDefault="00EE346C" w14:paraId="63F26AE0" w14:textId="77777777">
      <w:pPr>
        <w:pStyle w:val="CBHeading3"/>
      </w:pPr>
    </w:p>
    <w:p w:rsidR="00EE346C" w:rsidP="0009704D" w:rsidRDefault="00EE346C" w14:paraId="65FAF90E" w14:textId="77777777">
      <w:pPr>
        <w:pStyle w:val="CBHeading3"/>
      </w:pPr>
    </w:p>
    <w:p w:rsidR="0009704D" w:rsidP="0009704D" w:rsidRDefault="0009704D" w14:paraId="277501EE" w14:textId="1A4359B2">
      <w:pPr>
        <w:pStyle w:val="CBHeading3"/>
      </w:pPr>
      <w:r>
        <w:lastRenderedPageBreak/>
        <w:t>Optional Questions</w:t>
      </w:r>
      <w:r w:rsidR="008109E4">
        <w:t xml:space="preserve"> (Choose up to </w:t>
      </w:r>
      <w:r w:rsidR="00E16507">
        <w:t>9</w:t>
      </w:r>
      <w:r w:rsidR="008109E4">
        <w:t>)</w:t>
      </w:r>
    </w:p>
    <w:tbl>
      <w:tblPr>
        <w:tblW w:w="10662" w:type="dxa"/>
        <w:tblInd w:w="-545" w:type="dxa"/>
        <w:tblLayout w:type="fixed"/>
        <w:tblCellMar>
          <w:left w:w="43" w:type="dxa"/>
          <w:right w:w="0" w:type="dxa"/>
        </w:tblCellMar>
        <w:tblLook w:val="01E0" w:firstRow="1" w:lastRow="1" w:firstColumn="1" w:lastColumn="1" w:noHBand="0" w:noVBand="0"/>
      </w:tblPr>
      <w:tblGrid>
        <w:gridCol w:w="3648"/>
        <w:gridCol w:w="900"/>
        <w:gridCol w:w="720"/>
        <w:gridCol w:w="810"/>
        <w:gridCol w:w="810"/>
        <w:gridCol w:w="810"/>
        <w:gridCol w:w="668"/>
        <w:gridCol w:w="952"/>
        <w:gridCol w:w="672"/>
        <w:gridCol w:w="672"/>
      </w:tblGrid>
      <w:tr w:rsidRPr="0009704D" w:rsidR="009E297D" w:rsidTr="00B04927" w14:paraId="2CD391E6" w14:textId="77777777">
        <w:trPr>
          <w:trHeight w:val="694" w:hRule="exact"/>
        </w:trPr>
        <w:tc>
          <w:tcPr>
            <w:tcW w:w="3648" w:type="dxa"/>
            <w:tcBorders>
              <w:top w:val="single" w:color="CCCCCC" w:sz="4" w:space="0"/>
              <w:left w:val="single" w:color="CCCCCC" w:sz="4" w:space="0"/>
              <w:bottom w:val="single" w:color="CCCCCC" w:sz="4" w:space="0"/>
              <w:right w:val="single" w:color="CCCCCC" w:sz="4" w:space="0"/>
            </w:tcBorders>
            <w:shd w:val="clear" w:color="auto" w:fill="002060"/>
          </w:tcPr>
          <w:p w:rsidRPr="0009704D" w:rsidR="009E297D" w:rsidP="00B04927" w:rsidRDefault="009E297D" w14:paraId="50AFAD06" w14:textId="77777777">
            <w:pPr>
              <w:pStyle w:val="CBBODY"/>
              <w:spacing w:line="240" w:lineRule="exact"/>
              <w:ind w:left="270" w:hanging="270"/>
              <w:rPr>
                <w:b/>
                <w:bCs/>
                <w:color w:val="FFFFFF" w:themeColor="background1"/>
              </w:rPr>
            </w:pPr>
          </w:p>
        </w:tc>
        <w:tc>
          <w:tcPr>
            <w:tcW w:w="900"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7E8D8D07" w14:textId="77777777">
            <w:pPr>
              <w:pStyle w:val="CBBODY"/>
              <w:jc w:val="center"/>
              <w:rPr>
                <w:b/>
                <w:bCs/>
                <w:color w:val="FFFFFF" w:themeColor="background1"/>
              </w:rPr>
            </w:pPr>
            <w:r>
              <w:rPr>
                <w:rStyle w:val="normaltextrun"/>
                <w:b/>
                <w:bCs/>
                <w:color w:val="FFFFFF"/>
                <w:sz w:val="16"/>
                <w:szCs w:val="16"/>
              </w:rPr>
              <w:t>Strongly Disagree</w:t>
            </w:r>
          </w:p>
        </w:tc>
        <w:tc>
          <w:tcPr>
            <w:tcW w:w="720"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17683B2F" w14:textId="77777777">
            <w:pPr>
              <w:pStyle w:val="CBBODY"/>
              <w:jc w:val="center"/>
              <w:rPr>
                <w:b/>
                <w:bCs/>
                <w:color w:val="FFFFFF" w:themeColor="background1"/>
              </w:rPr>
            </w:pPr>
            <w:r>
              <w:rPr>
                <w:rStyle w:val="normaltextrun"/>
                <w:b/>
                <w:bCs/>
                <w:color w:val="FFFFFF"/>
                <w:sz w:val="16"/>
                <w:szCs w:val="16"/>
              </w:rPr>
              <w:t>Disagree</w:t>
            </w:r>
          </w:p>
        </w:tc>
        <w:tc>
          <w:tcPr>
            <w:tcW w:w="810"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14B33472" w14:textId="77777777">
            <w:pPr>
              <w:pStyle w:val="CBBODY"/>
              <w:jc w:val="center"/>
              <w:rPr>
                <w:b/>
                <w:bCs/>
                <w:color w:val="FFFFFF" w:themeColor="background1"/>
              </w:rPr>
            </w:pPr>
            <w:r>
              <w:rPr>
                <w:rStyle w:val="normaltextrun"/>
                <w:b/>
                <w:bCs/>
                <w:color w:val="FFFFFF"/>
                <w:sz w:val="16"/>
                <w:szCs w:val="16"/>
              </w:rPr>
              <w:t>Somewhat Disagree</w:t>
            </w:r>
          </w:p>
        </w:tc>
        <w:tc>
          <w:tcPr>
            <w:tcW w:w="810"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39EFBFFF" w14:textId="77777777">
            <w:pPr>
              <w:pStyle w:val="CBBODY"/>
              <w:jc w:val="center"/>
              <w:rPr>
                <w:b/>
                <w:bCs/>
                <w:color w:val="FFFFFF" w:themeColor="background1"/>
              </w:rPr>
            </w:pPr>
            <w:r>
              <w:rPr>
                <w:rStyle w:val="normaltextrun"/>
                <w:b/>
                <w:bCs/>
                <w:color w:val="FFFFFF"/>
                <w:sz w:val="16"/>
                <w:szCs w:val="16"/>
              </w:rPr>
              <w:t>Neither Agree </w:t>
            </w:r>
            <w:proofErr w:type="gramStart"/>
            <w:r>
              <w:rPr>
                <w:rStyle w:val="normaltextrun"/>
                <w:b/>
                <w:bCs/>
                <w:color w:val="FFFFFF"/>
                <w:sz w:val="16"/>
                <w:szCs w:val="16"/>
              </w:rPr>
              <w:t>or</w:t>
            </w:r>
            <w:proofErr w:type="gramEnd"/>
            <w:r>
              <w:rPr>
                <w:rStyle w:val="normaltextrun"/>
                <w:b/>
                <w:bCs/>
                <w:color w:val="FFFFFF"/>
                <w:sz w:val="16"/>
                <w:szCs w:val="16"/>
              </w:rPr>
              <w:t xml:space="preserve"> Disagree</w:t>
            </w:r>
          </w:p>
        </w:tc>
        <w:tc>
          <w:tcPr>
            <w:tcW w:w="810"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3DA57786" w14:textId="77777777">
            <w:pPr>
              <w:pStyle w:val="CBBODY"/>
              <w:jc w:val="center"/>
              <w:rPr>
                <w:b/>
                <w:bCs/>
                <w:color w:val="FFFFFF" w:themeColor="background1"/>
              </w:rPr>
            </w:pPr>
            <w:r>
              <w:rPr>
                <w:rStyle w:val="normaltextrun"/>
                <w:b/>
                <w:bCs/>
                <w:color w:val="FFFFFF"/>
                <w:sz w:val="16"/>
                <w:szCs w:val="16"/>
              </w:rPr>
              <w:t>Somewhat Agree</w:t>
            </w:r>
          </w:p>
        </w:tc>
        <w:tc>
          <w:tcPr>
            <w:tcW w:w="668" w:type="dxa"/>
            <w:tcBorders>
              <w:top w:val="single" w:color="CCCCCC" w:sz="4" w:space="0"/>
              <w:left w:val="single" w:color="CCCCCC" w:sz="4" w:space="0"/>
              <w:bottom w:val="single" w:color="CCCCCC" w:sz="4" w:space="0"/>
              <w:right w:val="single" w:color="CCCCCC" w:sz="4" w:space="0"/>
            </w:tcBorders>
            <w:shd w:val="clear" w:color="auto" w:fill="002060"/>
            <w:vAlign w:val="center"/>
          </w:tcPr>
          <w:p w:rsidRPr="0009704D" w:rsidR="009E297D" w:rsidP="00B04927" w:rsidRDefault="009E297D" w14:paraId="0FE71A03" w14:textId="77777777">
            <w:pPr>
              <w:pStyle w:val="CBBODY"/>
              <w:jc w:val="center"/>
              <w:rPr>
                <w:b/>
                <w:bCs/>
                <w:color w:val="FFFFFF" w:themeColor="background1"/>
              </w:rPr>
            </w:pPr>
            <w:r>
              <w:rPr>
                <w:rStyle w:val="normaltextrun"/>
                <w:b/>
                <w:bCs/>
                <w:color w:val="FFFFFF"/>
                <w:sz w:val="16"/>
                <w:szCs w:val="16"/>
              </w:rPr>
              <w:t>Agree</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002060"/>
            <w:vAlign w:val="center"/>
          </w:tcPr>
          <w:p w:rsidRPr="0009704D" w:rsidR="009E297D" w:rsidP="00B04927" w:rsidRDefault="009E297D" w14:paraId="2FDD9FC3" w14:textId="77777777">
            <w:pPr>
              <w:pStyle w:val="CBBODY"/>
              <w:jc w:val="center"/>
              <w:rPr>
                <w:b/>
                <w:bCs/>
                <w:color w:val="FFFFFF" w:themeColor="background1"/>
              </w:rPr>
            </w:pPr>
            <w:r>
              <w:rPr>
                <w:rStyle w:val="normaltextrun"/>
                <w:b/>
                <w:bCs/>
                <w:color w:val="FFFFFF"/>
                <w:sz w:val="16"/>
                <w:szCs w:val="16"/>
              </w:rPr>
              <w:t>Strongly Agree</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002060"/>
            <w:vAlign w:val="center"/>
          </w:tcPr>
          <w:p w:rsidRPr="0009704D" w:rsidR="009E297D" w:rsidP="00B04927" w:rsidRDefault="009E297D" w14:paraId="6446B7EE" w14:textId="77777777">
            <w:pPr>
              <w:pStyle w:val="CBBODY"/>
              <w:jc w:val="center"/>
              <w:rPr>
                <w:b/>
                <w:bCs/>
                <w:color w:val="FFFFFF" w:themeColor="background1"/>
              </w:rPr>
            </w:pPr>
            <w:r>
              <w:rPr>
                <w:rStyle w:val="normaltextrun"/>
                <w:b/>
                <w:bCs/>
                <w:color w:val="FFFFFF"/>
                <w:sz w:val="16"/>
                <w:szCs w:val="16"/>
              </w:rPr>
              <w:t>NA</w:t>
            </w:r>
            <w:r>
              <w:rPr>
                <w:rStyle w:val="eop"/>
                <w:color w:val="FFFFFF"/>
                <w:sz w:val="16"/>
                <w:szCs w:val="16"/>
              </w:rPr>
              <w:t> </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002060"/>
          </w:tcPr>
          <w:p w:rsidR="009E297D" w:rsidP="00B04927" w:rsidRDefault="009E297D" w14:paraId="080B193B" w14:textId="77777777">
            <w:pPr>
              <w:pStyle w:val="CBBODY"/>
              <w:jc w:val="center"/>
              <w:rPr>
                <w:rStyle w:val="normaltextrun"/>
                <w:b/>
                <w:bCs/>
                <w:color w:val="FFFFFF"/>
                <w:sz w:val="16"/>
                <w:szCs w:val="16"/>
              </w:rPr>
            </w:pPr>
            <w:proofErr w:type="gramStart"/>
            <w:r>
              <w:rPr>
                <w:rStyle w:val="normaltextrun"/>
                <w:b/>
                <w:bCs/>
                <w:color w:val="FFFFFF"/>
                <w:sz w:val="16"/>
                <w:szCs w:val="16"/>
              </w:rPr>
              <w:t>Don’t</w:t>
            </w:r>
            <w:proofErr w:type="gramEnd"/>
            <w:r>
              <w:rPr>
                <w:rStyle w:val="normaltextrun"/>
                <w:b/>
                <w:bCs/>
                <w:color w:val="FFFFFF"/>
                <w:sz w:val="16"/>
                <w:szCs w:val="16"/>
              </w:rPr>
              <w:t xml:space="preserve"> Know</w:t>
            </w:r>
          </w:p>
        </w:tc>
      </w:tr>
      <w:tr w:rsidR="009E297D" w:rsidTr="00B04927" w14:paraId="251984B3" w14:textId="77777777">
        <w:trPr>
          <w:trHeight w:val="507"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4F3FB0" w:rsidR="009E297D" w:rsidP="00B04927" w:rsidRDefault="009E297D" w14:paraId="4B90F780" w14:textId="77777777">
            <w:pPr>
              <w:pStyle w:val="CBBULLET1"/>
              <w:tabs>
                <w:tab w:val="clear" w:pos="180"/>
              </w:tabs>
              <w:spacing w:after="0"/>
              <w:ind w:left="270" w:hanging="270"/>
              <w:rPr>
                <w:rFonts w:ascii="Calibri" w:hAnsi="Calibri" w:eastAsia="Times New Roman" w:cs="Times New Roman"/>
              </w:rPr>
            </w:pPr>
            <w:r w:rsidRPr="007C6D49">
              <w:t xml:space="preserve">As a result of my participation, I </w:t>
            </w:r>
            <w:proofErr w:type="gramStart"/>
            <w:r w:rsidRPr="007C6D49">
              <w:t>am able to</w:t>
            </w:r>
            <w:proofErr w:type="gramEnd"/>
            <w:r w:rsidRPr="007C6D49">
              <w:t xml:space="preserve"> [tailored objective].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1373C644"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B89CD3B"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09348EB"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3D613C35"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64F991D"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6B1E1E6"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313411C4"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59A648B"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7F100840" w14:textId="77777777">
            <w:pPr>
              <w:pStyle w:val="CBBODY"/>
              <w:spacing w:after="0"/>
              <w:jc w:val="center"/>
            </w:pPr>
            <w:r>
              <w:t>DK</w:t>
            </w:r>
          </w:p>
        </w:tc>
      </w:tr>
      <w:tr w:rsidR="009E297D" w:rsidTr="00B04927" w14:paraId="0B19B056" w14:textId="77777777">
        <w:trPr>
          <w:trHeight w:val="532"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4F3FB0" w:rsidR="009E297D" w:rsidP="00B04927" w:rsidRDefault="009E297D" w14:paraId="5F048DD5" w14:textId="77777777">
            <w:pPr>
              <w:pStyle w:val="CBBULLET1"/>
              <w:tabs>
                <w:tab w:val="clear" w:pos="180"/>
              </w:tabs>
              <w:spacing w:after="0"/>
              <w:ind w:left="270" w:hanging="270"/>
              <w:rPr>
                <w:rFonts w:ascii="Calibri" w:hAnsi="Calibri" w:eastAsia="Times New Roman" w:cs="Times New Roman"/>
              </w:rPr>
            </w:pPr>
            <w:r w:rsidRPr="007C6D49">
              <w:t xml:space="preserve">As a result of my participation, I </w:t>
            </w:r>
            <w:proofErr w:type="gramStart"/>
            <w:r w:rsidRPr="007C6D49">
              <w:t>am able to</w:t>
            </w:r>
            <w:proofErr w:type="gramEnd"/>
            <w:r w:rsidRPr="007C6D49">
              <w:t xml:space="preserve"> [tailored objective].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4CC2172B"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CFFB0F3"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8343C70"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6FF4637"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A35884B"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2BA76B2"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16684F27"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AB13F65"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CD9D052" w14:textId="77777777">
            <w:pPr>
              <w:pStyle w:val="CBBODY"/>
              <w:spacing w:after="0"/>
              <w:jc w:val="center"/>
            </w:pPr>
            <w:r w:rsidRPr="007924E6">
              <w:t>DK</w:t>
            </w:r>
          </w:p>
        </w:tc>
      </w:tr>
      <w:tr w:rsidR="009E297D" w:rsidTr="00B04927" w14:paraId="7F551AF9" w14:textId="77777777">
        <w:trPr>
          <w:trHeight w:val="516"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4F3FB0" w:rsidR="009E297D" w:rsidP="00B04927" w:rsidRDefault="009E297D" w14:paraId="738E7ED9" w14:textId="77777777">
            <w:pPr>
              <w:pStyle w:val="CBBULLET1"/>
              <w:tabs>
                <w:tab w:val="clear" w:pos="180"/>
              </w:tabs>
              <w:spacing w:after="0"/>
              <w:ind w:left="270" w:hanging="270"/>
              <w:rPr>
                <w:rFonts w:ascii="Calibri" w:hAnsi="Calibri" w:eastAsia="Times New Roman" w:cs="Times New Roman"/>
              </w:rPr>
            </w:pPr>
            <w:r w:rsidRPr="007C6D49">
              <w:t xml:space="preserve">As a result of my participation, I </w:t>
            </w:r>
            <w:proofErr w:type="gramStart"/>
            <w:r w:rsidRPr="007C6D49">
              <w:t>am able to</w:t>
            </w:r>
            <w:proofErr w:type="gramEnd"/>
            <w:r w:rsidRPr="007C6D49">
              <w:t xml:space="preserve"> [tailored objective].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9E297D" w:rsidP="00B04927" w:rsidRDefault="009E297D" w14:paraId="3CA54018"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A98BCE6"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09397C6"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7932670F"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DA8AC61"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AE9B783"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23321839"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3D81175"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23228BAC" w14:textId="77777777">
            <w:pPr>
              <w:pStyle w:val="CBBODY"/>
              <w:spacing w:after="0"/>
              <w:jc w:val="center"/>
            </w:pPr>
            <w:r w:rsidRPr="007924E6">
              <w:t>DK</w:t>
            </w:r>
          </w:p>
        </w:tc>
      </w:tr>
      <w:tr w:rsidR="009E297D" w:rsidTr="00B04927" w14:paraId="4E064CBE" w14:textId="77777777">
        <w:trPr>
          <w:trHeight w:val="534"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4F3FB0" w:rsidR="009E297D" w:rsidP="00B04927" w:rsidRDefault="009E297D" w14:paraId="7EF8CC52" w14:textId="77777777">
            <w:pPr>
              <w:pStyle w:val="CBBULLET1"/>
              <w:tabs>
                <w:tab w:val="clear" w:pos="180"/>
              </w:tabs>
              <w:spacing w:after="0"/>
              <w:ind w:left="270" w:hanging="270"/>
              <w:rPr>
                <w:rFonts w:ascii="Calibri" w:hAnsi="Calibri" w:eastAsia="Times New Roman" w:cs="Times New Roman"/>
              </w:rPr>
            </w:pPr>
            <w:r w:rsidRPr="007C6D49">
              <w:t xml:space="preserve">As a result of my participation, I </w:t>
            </w:r>
            <w:proofErr w:type="gramStart"/>
            <w:r w:rsidRPr="007C6D49">
              <w:t>am able to</w:t>
            </w:r>
            <w:proofErr w:type="gramEnd"/>
            <w:r w:rsidRPr="007C6D49">
              <w:t xml:space="preserve"> [tailored objective].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9C36E63"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96E8489"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FDF5AEE"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6B02A2A"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F4E4E98"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A2A060C"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0936B242"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126154C9"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3AFE6F72" w14:textId="77777777">
            <w:pPr>
              <w:pStyle w:val="CBBODY"/>
              <w:spacing w:after="0"/>
              <w:jc w:val="center"/>
            </w:pPr>
            <w:r w:rsidRPr="007924E6">
              <w:t>DK</w:t>
            </w:r>
          </w:p>
        </w:tc>
      </w:tr>
      <w:tr w:rsidRPr="008A40A3" w:rsidR="009E297D" w:rsidTr="00B04927" w14:paraId="2A5327FA" w14:textId="77777777">
        <w:trPr>
          <w:trHeight w:val="534"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009E297D" w:rsidP="00B04927" w:rsidRDefault="009E297D" w14:paraId="62BAF72D" w14:textId="77777777">
            <w:pPr>
              <w:pStyle w:val="CBBULLET1"/>
              <w:tabs>
                <w:tab w:val="clear" w:pos="180"/>
              </w:tabs>
              <w:spacing w:after="0"/>
              <w:ind w:left="270" w:hanging="270"/>
            </w:pPr>
            <w:r w:rsidRPr="0009704D">
              <w:t>The facilitator helped me interact with my peers in a meaningful way.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39A9779A"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355E2B42"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78AE546C"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2E99E15"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762665D"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4FDFCB7"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5ED4C6C7"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23DAB961"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19068619" w14:textId="77777777">
            <w:pPr>
              <w:pStyle w:val="CBBODY"/>
              <w:spacing w:after="0"/>
              <w:jc w:val="center"/>
            </w:pPr>
            <w:r w:rsidRPr="007924E6">
              <w:t>DK</w:t>
            </w:r>
          </w:p>
        </w:tc>
      </w:tr>
      <w:tr w:rsidRPr="008A40A3" w:rsidR="009E297D" w:rsidTr="00B04927" w14:paraId="5C8D2AA4" w14:textId="77777777">
        <w:trPr>
          <w:trHeight w:val="1153"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09704D" w:rsidR="009E297D" w:rsidP="00B04927" w:rsidRDefault="009E297D" w14:paraId="533172D1" w14:textId="77777777">
            <w:pPr>
              <w:pStyle w:val="CBBULLET1"/>
              <w:spacing w:after="0"/>
              <w:ind w:left="359"/>
            </w:pPr>
            <w:r>
              <w:t xml:space="preserve"> </w:t>
            </w:r>
            <w:r w:rsidRPr="00181123">
              <w:t>The trainer/facilitator helped me to see how the [Name of Learning Experience, Name of Peer Networking Activity] can be a</w:t>
            </w:r>
            <w:r>
              <w:t xml:space="preserve">pplied to my work.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B0EA354"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B9C9A77"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71DEB5F9"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7F7FD48"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FBC7551"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BED8D2E"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334DCEA4"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4AFD3482"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6ED42B47" w14:textId="77777777">
            <w:pPr>
              <w:pStyle w:val="CBBODY"/>
              <w:spacing w:after="0"/>
              <w:jc w:val="center"/>
            </w:pPr>
            <w:r w:rsidRPr="007924E6">
              <w:t>DK</w:t>
            </w:r>
          </w:p>
        </w:tc>
      </w:tr>
      <w:tr w:rsidRPr="008A40A3" w:rsidR="009E297D" w:rsidTr="00B04927" w14:paraId="2019B51C" w14:textId="77777777">
        <w:trPr>
          <w:trHeight w:val="991"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795DD7" w:rsidR="009E297D" w:rsidP="00B04927" w:rsidRDefault="009E297D" w14:paraId="2EA9CC7E" w14:textId="77777777">
            <w:pPr>
              <w:pStyle w:val="CBBULLET1"/>
              <w:spacing w:after="0"/>
              <w:ind w:left="359"/>
            </w:pPr>
            <w:r w:rsidRPr="00795DD7">
              <w:t>I have discovered new tools, ideas, &amp; ways of thinking from the relationships developed during the [Peer Learning Activity or Event].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316BB5D"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A1EC476"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6963CF5C"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3516FD39"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DFD56C3"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0AF655A1"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273FAC59"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50C3A846"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7D1B6C61" w14:textId="77777777">
            <w:pPr>
              <w:pStyle w:val="CBBODY"/>
              <w:spacing w:after="0"/>
              <w:jc w:val="center"/>
            </w:pPr>
            <w:r w:rsidRPr="007924E6">
              <w:t>DK</w:t>
            </w:r>
          </w:p>
        </w:tc>
      </w:tr>
      <w:tr w:rsidRPr="008A40A3" w:rsidR="009E297D" w:rsidTr="00B04927" w14:paraId="519C4986" w14:textId="77777777">
        <w:trPr>
          <w:trHeight w:val="460" w:hRule="exact"/>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795DD7" w:rsidR="009E297D" w:rsidP="00B04927" w:rsidRDefault="009E297D" w14:paraId="1545ADFE" w14:textId="77777777">
            <w:pPr>
              <w:pStyle w:val="CBBULLET1"/>
              <w:spacing w:after="0"/>
              <w:ind w:left="359"/>
            </w:pPr>
            <w:r w:rsidRPr="00795DD7">
              <w:t>I would recommend participating in peer exchanges to other jurisdictions.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2D30B34E" w14:textId="77777777">
            <w:pPr>
              <w:pStyle w:val="CBBODY"/>
              <w:spacing w:after="0"/>
              <w:jc w:val="center"/>
            </w:pPr>
            <w:r>
              <w:t>SD</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05B7C7F" w14:textId="77777777">
            <w:pPr>
              <w:pStyle w:val="CBBODY"/>
              <w:spacing w:after="0"/>
              <w:jc w:val="center"/>
            </w:pPr>
            <w:r>
              <w:t>2</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10C3E0B7" w14:textId="77777777">
            <w:pPr>
              <w:pStyle w:val="CBBODY"/>
              <w:spacing w:after="0"/>
              <w:jc w:val="center"/>
            </w:pPr>
            <w:r>
              <w:t>3</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45909862" w14:textId="77777777">
            <w:pPr>
              <w:pStyle w:val="CBBODY"/>
              <w:spacing w:after="0"/>
              <w:jc w:val="center"/>
            </w:pPr>
            <w:r>
              <w:t>4</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732C184" w14:textId="77777777">
            <w:pPr>
              <w:pStyle w:val="CBBODY"/>
              <w:spacing w:after="0"/>
              <w:jc w:val="center"/>
            </w:pPr>
            <w:r>
              <w:t>5</w:t>
            </w:r>
          </w:p>
        </w:tc>
        <w:tc>
          <w:tcPr>
            <w:tcW w:w="6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9E297D" w:rsidP="00B04927" w:rsidRDefault="009E297D" w14:paraId="5136BD98" w14:textId="77777777">
            <w:pPr>
              <w:pStyle w:val="CBBODY"/>
              <w:spacing w:after="0"/>
              <w:jc w:val="center"/>
            </w:pPr>
            <w:r>
              <w:t>6</w:t>
            </w:r>
          </w:p>
        </w:tc>
        <w:tc>
          <w:tcPr>
            <w:tcW w:w="952"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009E297D" w:rsidP="00B04927" w:rsidRDefault="009E297D" w14:paraId="3C14457D" w14:textId="77777777">
            <w:pPr>
              <w:pStyle w:val="CBBODY"/>
              <w:spacing w:after="0"/>
              <w:jc w:val="center"/>
            </w:pPr>
            <w:r>
              <w:t>SA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70BA9B02" w14:textId="77777777">
            <w:pPr>
              <w:pStyle w:val="CBBODY"/>
              <w:spacing w:after="0"/>
              <w:jc w:val="center"/>
            </w:pPr>
            <w:r>
              <w:t>NA</w:t>
            </w:r>
          </w:p>
        </w:tc>
        <w:tc>
          <w:tcPr>
            <w:tcW w:w="67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9E297D" w:rsidP="00B04927" w:rsidRDefault="009E297D" w14:paraId="41D98A52" w14:textId="77777777">
            <w:pPr>
              <w:pStyle w:val="CBBODY"/>
              <w:spacing w:after="0"/>
              <w:jc w:val="center"/>
            </w:pPr>
            <w:r w:rsidRPr="007924E6">
              <w:t>DK</w:t>
            </w:r>
          </w:p>
        </w:tc>
      </w:tr>
    </w:tbl>
    <w:p w:rsidR="0009704D" w:rsidP="0009704D" w:rsidRDefault="0009704D" w14:paraId="5BBFEF0E" w14:textId="77777777">
      <w:pPr>
        <w:pStyle w:val="CBBODY"/>
      </w:pPr>
    </w:p>
    <w:p w:rsidR="00E16507" w:rsidP="00181123" w:rsidRDefault="00E16507" w14:paraId="45210562" w14:textId="1E40AF93">
      <w:pPr>
        <w:pStyle w:val="CBBODY"/>
      </w:pPr>
      <w:r w:rsidRPr="00E16507">
        <w:t>What additional assistance do you or your organization need with this topic?</w:t>
      </w:r>
    </w:p>
    <w:p w:rsidR="00E16507" w:rsidP="00181123" w:rsidRDefault="00E16507" w14:paraId="329C5393" w14:textId="323EF895">
      <w:pPr>
        <w:pStyle w:val="CBBODY"/>
      </w:pPr>
      <w:r>
        <w:t>________________________________________________________________</w:t>
      </w:r>
    </w:p>
    <w:p w:rsidR="00E16507" w:rsidP="00181123" w:rsidRDefault="00E16507" w14:paraId="1ED8581F" w14:textId="77777777">
      <w:pPr>
        <w:pStyle w:val="CBBODY"/>
      </w:pPr>
    </w:p>
    <w:p w:rsidR="00181123" w:rsidP="00181123" w:rsidRDefault="00181123" w14:paraId="2F481A4D" w14:textId="73123F54">
      <w:pPr>
        <w:pStyle w:val="CBBODY"/>
      </w:pPr>
      <w:r>
        <w:t>Please provide the number of people that you are planning to share with/have shared with?</w:t>
      </w:r>
    </w:p>
    <w:p w:rsidR="00181123" w:rsidP="00181123" w:rsidRDefault="00181123" w14:paraId="7C25D116" w14:textId="77777777">
      <w:pPr>
        <w:pStyle w:val="CBBODY"/>
      </w:pPr>
      <w:r>
        <w:t>________________________________________________________________</w:t>
      </w:r>
    </w:p>
    <w:p w:rsidR="00181123" w:rsidP="00181123" w:rsidRDefault="00181123" w14:paraId="7CA00BC1" w14:textId="77777777">
      <w:pPr>
        <w:pStyle w:val="CBBODY"/>
      </w:pPr>
    </w:p>
    <w:p w:rsidR="00181123" w:rsidP="00181123" w:rsidRDefault="00181123" w14:paraId="22EFF728" w14:textId="1E146D95">
      <w:pPr>
        <w:pStyle w:val="CBBODY"/>
      </w:pPr>
      <w:r>
        <w:t>Please tell us more about how you may share this information in the future. If you do not plan to share this information with others, why not?</w:t>
      </w:r>
    </w:p>
    <w:p w:rsidR="00181123" w:rsidP="00181123" w:rsidRDefault="00181123" w14:paraId="552EAD8C" w14:textId="6AE97FBD">
      <w:pPr>
        <w:pStyle w:val="CBBODY"/>
      </w:pPr>
      <w:r>
        <w:t>________________________________________________________________</w:t>
      </w:r>
    </w:p>
    <w:sectPr w:rsidR="00181123" w:rsidSect="006D78F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47C9" w14:textId="77777777" w:rsidR="008E0B50" w:rsidRDefault="008E0B50" w:rsidP="006D4C2E">
      <w:r>
        <w:separator/>
      </w:r>
    </w:p>
  </w:endnote>
  <w:endnote w:type="continuationSeparator" w:id="0">
    <w:p w14:paraId="5C25CD23" w14:textId="77777777" w:rsidR="008E0B50" w:rsidRDefault="008E0B50"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DD" w14:textId="77777777" w:rsidR="0033353D" w:rsidRDefault="0033353D"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AB0A3DE" w14:textId="77777777" w:rsidR="0033353D" w:rsidRDefault="0033353D"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DF" w14:textId="77777777" w:rsidR="0033353D" w:rsidRPr="006D78F8" w:rsidRDefault="0033353D" w:rsidP="006D78F8">
    <w:pPr>
      <w:framePr w:wrap="around" w:vAnchor="text" w:hAnchor="page" w:x="9961" w:y="60"/>
      <w:rPr>
        <w:rStyle w:val="PageNumber"/>
        <w:color w:val="FFFFFF" w:themeColor="background1"/>
      </w:rPr>
    </w:pPr>
    <w:r w:rsidRPr="006D78F8">
      <w:rPr>
        <w:rStyle w:val="PageNumber"/>
        <w:color w:val="FFFFFF" w:themeColor="background1"/>
      </w:rPr>
      <w:fldChar w:fldCharType="begin"/>
    </w:r>
    <w:r w:rsidRPr="006D78F8">
      <w:rPr>
        <w:rStyle w:val="PageNumber"/>
        <w:color w:val="FFFFFF" w:themeColor="background1"/>
      </w:rPr>
      <w:instrText xml:space="preserve">PAGE  </w:instrText>
    </w:r>
    <w:r w:rsidRPr="006D78F8">
      <w:rPr>
        <w:rStyle w:val="PageNumber"/>
        <w:color w:val="FFFFFF" w:themeColor="background1"/>
      </w:rPr>
      <w:fldChar w:fldCharType="separate"/>
    </w:r>
    <w:r w:rsidR="00403A44">
      <w:rPr>
        <w:rStyle w:val="PageNumber"/>
        <w:noProof/>
        <w:color w:val="FFFFFF" w:themeColor="background1"/>
      </w:rPr>
      <w:t>4</w:t>
    </w:r>
    <w:r w:rsidRPr="006D78F8">
      <w:rPr>
        <w:rStyle w:val="PageNumber"/>
        <w:color w:val="FFFFFF" w:themeColor="background1"/>
      </w:rPr>
      <w:fldChar w:fldCharType="end"/>
    </w:r>
  </w:p>
  <w:p w14:paraId="6AB0A3E0" w14:textId="77777777" w:rsidR="0033353D" w:rsidRDefault="006D78F8" w:rsidP="006D78F8">
    <w:pPr>
      <w:tabs>
        <w:tab w:val="left" w:pos="8640"/>
      </w:tabs>
      <w:ind w:firstLine="360"/>
    </w:pPr>
    <w:r>
      <w:rPr>
        <w:noProof/>
      </w:rPr>
      <mc:AlternateContent>
        <mc:Choice Requires="wpg">
          <w:drawing>
            <wp:anchor distT="0" distB="0" distL="114300" distR="114300" simplePos="0" relativeHeight="251658240" behindDoc="1" locked="0" layoutInCell="1" allowOverlap="1" wp14:anchorId="6AB0A3E6" wp14:editId="6AB0A3E7">
              <wp:simplePos x="0" y="0"/>
              <wp:positionH relativeFrom="page">
                <wp:posOffset>4445</wp:posOffset>
              </wp:positionH>
              <wp:positionV relativeFrom="paragraph">
                <wp:posOffset>-143510</wp:posOffset>
              </wp:positionV>
              <wp:extent cx="7772400" cy="494030"/>
              <wp:effectExtent l="0" t="0" r="0" b="1270"/>
              <wp:wrapNone/>
              <wp:docPr id="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2" name="Group 197"/>
                      <wpg:cNvGrpSpPr>
                        <a:grpSpLocks/>
                      </wpg:cNvGrpSpPr>
                      <wpg:grpSpPr bwMode="auto">
                        <a:xfrm>
                          <a:off x="10" y="15150"/>
                          <a:ext cx="12240" cy="778"/>
                          <a:chOff x="0" y="15062"/>
                          <a:chExt cx="12240" cy="778"/>
                        </a:xfrm>
                      </wpg:grpSpPr>
                      <wps:wsp>
                        <wps:cNvPr id="14"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9"/>
                      <wpg:cNvGrpSpPr>
                        <a:grpSpLocks/>
                      </wpg:cNvGrpSpPr>
                      <wpg:grpSpPr bwMode="auto">
                        <a:xfrm>
                          <a:off x="6187" y="15150"/>
                          <a:ext cx="6063" cy="778"/>
                          <a:chOff x="6177" y="15062"/>
                          <a:chExt cx="6063" cy="778"/>
                        </a:xfrm>
                      </wpg:grpSpPr>
                      <wps:wsp>
                        <wps:cNvPr id="1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94D3A" id="Group 201" o:spid="_x0000_s1026" style="position:absolute;margin-left:.35pt;margin-top:-11.3pt;width:612pt;height:38.9pt;z-index:-251649024;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E2" w14:textId="77777777" w:rsidR="00CE26A5" w:rsidRPr="007A75D2" w:rsidRDefault="007A75D2">
    <w:pPr>
      <w:pStyle w:val="Footer"/>
      <w:rPr>
        <w:rFonts w:ascii="Arial" w:hAnsi="Arial" w:cs="Arial"/>
      </w:rPr>
    </w:pPr>
    <w:r>
      <w:rPr>
        <w:noProof/>
      </w:rPr>
      <mc:AlternateContent>
        <mc:Choice Requires="wpg">
          <w:drawing>
            <wp:anchor distT="0" distB="0" distL="114300" distR="114300" simplePos="0" relativeHeight="251656192" behindDoc="1" locked="0" layoutInCell="1" allowOverlap="1" wp14:anchorId="6AB0A3EA" wp14:editId="6AB0A3EB">
              <wp:simplePos x="0" y="0"/>
              <wp:positionH relativeFrom="page">
                <wp:posOffset>-7620</wp:posOffset>
              </wp:positionH>
              <wp:positionV relativeFrom="paragraph">
                <wp:posOffset>-185420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16"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2EC3F" id="Group 201" o:spid="_x0000_s1026" style="position:absolute;margin-left:-.6pt;margin-top:-14.6pt;width:612pt;height:38.9pt;z-index:-251659264;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8C7F16">
      <w:tab/>
    </w:r>
    <w:r w:rsidR="008C7F16">
      <w:tab/>
    </w:r>
    <w:r w:rsidR="008C7F16" w:rsidRPr="007A75D2">
      <w:rPr>
        <w:rFonts w:ascii="Arial" w:hAnsi="Arial" w:cs="Arial"/>
        <w:color w:val="FFFFFF" w:themeColor="background1"/>
        <w:sz w:val="18"/>
      </w:rPr>
      <w:fldChar w:fldCharType="begin"/>
    </w:r>
    <w:r w:rsidR="008C7F16" w:rsidRPr="007A75D2">
      <w:rPr>
        <w:rFonts w:ascii="Arial" w:hAnsi="Arial" w:cs="Arial"/>
        <w:color w:val="FFFFFF" w:themeColor="background1"/>
        <w:sz w:val="18"/>
      </w:rPr>
      <w:instrText xml:space="preserve"> PAGE   \* MERGEFORMAT </w:instrText>
    </w:r>
    <w:r w:rsidR="008C7F16" w:rsidRPr="007A75D2">
      <w:rPr>
        <w:rFonts w:ascii="Arial" w:hAnsi="Arial" w:cs="Arial"/>
        <w:color w:val="FFFFFF" w:themeColor="background1"/>
        <w:sz w:val="18"/>
      </w:rPr>
      <w:fldChar w:fldCharType="separate"/>
    </w:r>
    <w:r w:rsidR="00004EA1">
      <w:rPr>
        <w:rFonts w:ascii="Arial" w:hAnsi="Arial" w:cs="Arial"/>
        <w:noProof/>
        <w:color w:val="FFFFFF" w:themeColor="background1"/>
        <w:sz w:val="18"/>
      </w:rPr>
      <w:t>1</w:t>
    </w:r>
    <w:r w:rsidR="008C7F16" w:rsidRPr="007A75D2">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9352B" w14:textId="77777777" w:rsidR="008E0B50" w:rsidRDefault="008E0B50" w:rsidP="006D4C2E">
      <w:r>
        <w:separator/>
      </w:r>
    </w:p>
  </w:footnote>
  <w:footnote w:type="continuationSeparator" w:id="0">
    <w:p w14:paraId="253230EB" w14:textId="77777777" w:rsidR="008E0B50" w:rsidRDefault="008E0B50"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DB" w14:textId="77777777" w:rsidR="0033353D" w:rsidRDefault="008E0B50">
    <w:r>
      <w:rPr>
        <w:noProof/>
      </w:rPr>
      <w:pict w14:anchorId="6AB0A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DC" w14:textId="77777777" w:rsidR="003D5654" w:rsidRDefault="006D78F8"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7216" behindDoc="0" locked="0" layoutInCell="1" allowOverlap="1" wp14:anchorId="6AB0A3E4" wp14:editId="6AB0A3E5">
              <wp:simplePos x="0" y="0"/>
              <wp:positionH relativeFrom="column">
                <wp:posOffset>-914400</wp:posOffset>
              </wp:positionH>
              <wp:positionV relativeFrom="paragraph">
                <wp:posOffset>-447675</wp:posOffset>
              </wp:positionV>
              <wp:extent cx="7772400" cy="269875"/>
              <wp:effectExtent l="0" t="0" r="0" b="0"/>
              <wp:wrapNone/>
              <wp:docPr id="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F061831" id="Freeform 173" o:spid="_x0000_s1026" style="position:absolute;margin-left:-1in;margin-top:-35.25pt;width:612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" path="m,425r12240,l12240,,,,,425xe" fillcolor="#1a7b3d"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3E1" w14:textId="77777777" w:rsidR="0033353D" w:rsidRPr="003D5654" w:rsidRDefault="001807F1" w:rsidP="00577AD3">
    <w:pPr>
      <w:pStyle w:val="CBTitle"/>
    </w:pPr>
    <w:r w:rsidRPr="003D5654">
      <w:rPr>
        <w:noProof/>
      </w:rPr>
      <w:drawing>
        <wp:anchor distT="0" distB="0" distL="114300" distR="114300" simplePos="0" relativeHeight="251655168" behindDoc="1" locked="0" layoutInCell="0" allowOverlap="1" wp14:anchorId="6AB0A3E8" wp14:editId="6AB0A3E9">
          <wp:simplePos x="0" y="0"/>
          <wp:positionH relativeFrom="page">
            <wp:posOffset>-9525</wp:posOffset>
          </wp:positionH>
          <wp:positionV relativeFrom="page">
            <wp:posOffset>9525</wp:posOffset>
          </wp:positionV>
          <wp:extent cx="7772400" cy="16192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2915" w14:textId="77777777" w:rsidR="001C0A5D" w:rsidRDefault="001C0A5D"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9264" behindDoc="0" locked="0" layoutInCell="1" allowOverlap="1" wp14:anchorId="6EDABFE7" wp14:editId="5900E060">
              <wp:simplePos x="0" y="0"/>
              <wp:positionH relativeFrom="column">
                <wp:posOffset>-914400</wp:posOffset>
              </wp:positionH>
              <wp:positionV relativeFrom="paragraph">
                <wp:posOffset>-447675</wp:posOffset>
              </wp:positionV>
              <wp:extent cx="7772400" cy="269875"/>
              <wp:effectExtent l="0" t="0" r="0" b="0"/>
              <wp:wrapNone/>
              <wp:docPr id="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7430D63" id="Freeform 173" o:spid="_x0000_s1026" style="position:absolute;margin-left:-1in;margin-top:-35.25pt;width:612pt;height:21.2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" path="m,425r12240,l12240,,,,,425xe" fillcolor="#1a7b3d" stroked="f">
              <v:path arrowok="t" o:connecttype="custom" o:connectlocs="0,269875;7772400,269875;7772400,0;0,0;0,26987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507ADEF6"/>
    <w:lvl w:ilvl="0" w:tplc="40566FD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D116C"/>
    <w:multiLevelType w:val="hybridMultilevel"/>
    <w:tmpl w:val="18F2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4905"/>
    <w:multiLevelType w:val="hybridMultilevel"/>
    <w:tmpl w:val="2398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028EA"/>
    <w:multiLevelType w:val="hybridMultilevel"/>
    <w:tmpl w:val="E604B3C2"/>
    <w:lvl w:ilvl="0" w:tplc="B76C24FA">
      <w:start w:val="12"/>
      <w:numFmt w:val="decimal"/>
      <w:pStyle w:val="CBTabletext"/>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6305F"/>
    <w:multiLevelType w:val="hybridMultilevel"/>
    <w:tmpl w:val="E3328E8C"/>
    <w:lvl w:ilvl="0" w:tplc="8E4ED9EE">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E1CE2"/>
    <w:multiLevelType w:val="multilevel"/>
    <w:tmpl w:val="0409001D"/>
    <w:numStyleLink w:val="Multipunch"/>
  </w:abstractNum>
  <w:abstractNum w:abstractNumId="1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9F6D95"/>
    <w:multiLevelType w:val="hybridMultilevel"/>
    <w:tmpl w:val="95AA3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A2BD2"/>
    <w:multiLevelType w:val="hybridMultilevel"/>
    <w:tmpl w:val="991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26036"/>
    <w:multiLevelType w:val="hybridMultilevel"/>
    <w:tmpl w:val="9D485CDC"/>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F0B541A"/>
    <w:multiLevelType w:val="hybridMultilevel"/>
    <w:tmpl w:val="611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80"/>
    <w:multiLevelType w:val="hybridMultilevel"/>
    <w:tmpl w:val="2886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33005"/>
    <w:multiLevelType w:val="hybridMultilevel"/>
    <w:tmpl w:val="96B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B0BA2"/>
    <w:multiLevelType w:val="hybridMultilevel"/>
    <w:tmpl w:val="FF12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26"/>
  </w:num>
  <w:num w:numId="15">
    <w:abstractNumId w:val="16"/>
  </w:num>
  <w:num w:numId="16">
    <w:abstractNumId w:val="16"/>
  </w:num>
  <w:num w:numId="17">
    <w:abstractNumId w:val="27"/>
  </w:num>
  <w:num w:numId="18">
    <w:abstractNumId w:val="22"/>
  </w:num>
  <w:num w:numId="19">
    <w:abstractNumId w:val="11"/>
  </w:num>
  <w:num w:numId="20">
    <w:abstractNumId w:val="29"/>
  </w:num>
  <w:num w:numId="21">
    <w:abstractNumId w:val="11"/>
    <w:lvlOverride w:ilvl="0">
      <w:startOverride w:val="1"/>
    </w:lvlOverride>
  </w:num>
  <w:num w:numId="22">
    <w:abstractNumId w:val="11"/>
    <w:lvlOverride w:ilvl="0">
      <w:startOverride w:val="1"/>
    </w:lvlOverride>
  </w:num>
  <w:num w:numId="23">
    <w:abstractNumId w:val="21"/>
  </w:num>
  <w:num w:numId="24">
    <w:abstractNumId w:val="25"/>
  </w:num>
  <w:num w:numId="25">
    <w:abstractNumId w:val="18"/>
  </w:num>
  <w:num w:numId="26">
    <w:abstractNumId w:val="17"/>
  </w:num>
  <w:num w:numId="27">
    <w:abstractNumId w:val="23"/>
  </w:num>
  <w:num w:numId="28">
    <w:abstractNumId w:val="20"/>
  </w:num>
  <w:num w:numId="29">
    <w:abstractNumId w:val="28"/>
  </w:num>
  <w:num w:numId="30">
    <w:abstractNumId w:val="14"/>
  </w:num>
  <w:num w:numId="31">
    <w:abstractNumId w:val="24"/>
  </w:num>
  <w:num w:numId="32">
    <w:abstractNumId w:val="19"/>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4EA1"/>
    <w:rsid w:val="00010C7F"/>
    <w:rsid w:val="0003168B"/>
    <w:rsid w:val="00053F3C"/>
    <w:rsid w:val="000573B0"/>
    <w:rsid w:val="00061EA7"/>
    <w:rsid w:val="00062003"/>
    <w:rsid w:val="00072616"/>
    <w:rsid w:val="00074131"/>
    <w:rsid w:val="0009704D"/>
    <w:rsid w:val="000B0351"/>
    <w:rsid w:val="000B3F20"/>
    <w:rsid w:val="000B4EAD"/>
    <w:rsid w:val="000B5EB6"/>
    <w:rsid w:val="000C1A57"/>
    <w:rsid w:val="000C5CFE"/>
    <w:rsid w:val="000E25B1"/>
    <w:rsid w:val="000E6736"/>
    <w:rsid w:val="00131AAF"/>
    <w:rsid w:val="00145C22"/>
    <w:rsid w:val="00145DD1"/>
    <w:rsid w:val="00147B71"/>
    <w:rsid w:val="001807F1"/>
    <w:rsid w:val="00181123"/>
    <w:rsid w:val="00186CD3"/>
    <w:rsid w:val="001A129D"/>
    <w:rsid w:val="001A71BF"/>
    <w:rsid w:val="001B5EAA"/>
    <w:rsid w:val="001C0A5D"/>
    <w:rsid w:val="001C300B"/>
    <w:rsid w:val="001C34BB"/>
    <w:rsid w:val="001D1A4B"/>
    <w:rsid w:val="001D7698"/>
    <w:rsid w:val="001D7E78"/>
    <w:rsid w:val="001E1DC3"/>
    <w:rsid w:val="001E2212"/>
    <w:rsid w:val="001F0614"/>
    <w:rsid w:val="00203C07"/>
    <w:rsid w:val="00211F94"/>
    <w:rsid w:val="00222255"/>
    <w:rsid w:val="00257AA5"/>
    <w:rsid w:val="00263927"/>
    <w:rsid w:val="00264C21"/>
    <w:rsid w:val="002721D2"/>
    <w:rsid w:val="0028238B"/>
    <w:rsid w:val="00283073"/>
    <w:rsid w:val="00295B18"/>
    <w:rsid w:val="002B4E2A"/>
    <w:rsid w:val="002B71D0"/>
    <w:rsid w:val="002E5B63"/>
    <w:rsid w:val="002E696A"/>
    <w:rsid w:val="002F0ACB"/>
    <w:rsid w:val="00310F1A"/>
    <w:rsid w:val="00311034"/>
    <w:rsid w:val="00311200"/>
    <w:rsid w:val="00326586"/>
    <w:rsid w:val="0033353D"/>
    <w:rsid w:val="00345010"/>
    <w:rsid w:val="00355351"/>
    <w:rsid w:val="003629FF"/>
    <w:rsid w:val="0039277A"/>
    <w:rsid w:val="003B344F"/>
    <w:rsid w:val="003D5654"/>
    <w:rsid w:val="003E5B14"/>
    <w:rsid w:val="003F25DC"/>
    <w:rsid w:val="00403A44"/>
    <w:rsid w:val="00404AF3"/>
    <w:rsid w:val="0044056F"/>
    <w:rsid w:val="00447729"/>
    <w:rsid w:val="00447E91"/>
    <w:rsid w:val="00461619"/>
    <w:rsid w:val="00473046"/>
    <w:rsid w:val="00482F30"/>
    <w:rsid w:val="00492591"/>
    <w:rsid w:val="004A25FB"/>
    <w:rsid w:val="004A55F3"/>
    <w:rsid w:val="004A6571"/>
    <w:rsid w:val="004B02BC"/>
    <w:rsid w:val="004C703E"/>
    <w:rsid w:val="004E46A3"/>
    <w:rsid w:val="004E5FE0"/>
    <w:rsid w:val="004F2D75"/>
    <w:rsid w:val="00501952"/>
    <w:rsid w:val="00522281"/>
    <w:rsid w:val="005247A6"/>
    <w:rsid w:val="0053338D"/>
    <w:rsid w:val="00570EE1"/>
    <w:rsid w:val="00572562"/>
    <w:rsid w:val="00577AD3"/>
    <w:rsid w:val="00583C0F"/>
    <w:rsid w:val="005A42D3"/>
    <w:rsid w:val="005A51DA"/>
    <w:rsid w:val="005C687F"/>
    <w:rsid w:val="006062A5"/>
    <w:rsid w:val="00611F9E"/>
    <w:rsid w:val="00636AFB"/>
    <w:rsid w:val="00650C29"/>
    <w:rsid w:val="006552D4"/>
    <w:rsid w:val="00673C5C"/>
    <w:rsid w:val="00683442"/>
    <w:rsid w:val="0069046C"/>
    <w:rsid w:val="00694D97"/>
    <w:rsid w:val="006A3D2F"/>
    <w:rsid w:val="006A4ABF"/>
    <w:rsid w:val="006C360A"/>
    <w:rsid w:val="006D2A79"/>
    <w:rsid w:val="006D4C2E"/>
    <w:rsid w:val="006D78F8"/>
    <w:rsid w:val="006F60C3"/>
    <w:rsid w:val="00701106"/>
    <w:rsid w:val="00704F21"/>
    <w:rsid w:val="00721349"/>
    <w:rsid w:val="00726577"/>
    <w:rsid w:val="00753F68"/>
    <w:rsid w:val="00783BF9"/>
    <w:rsid w:val="00795DD7"/>
    <w:rsid w:val="007A3635"/>
    <w:rsid w:val="007A75D2"/>
    <w:rsid w:val="007A7E7C"/>
    <w:rsid w:val="007B658F"/>
    <w:rsid w:val="007C0F41"/>
    <w:rsid w:val="007D0AED"/>
    <w:rsid w:val="007D3908"/>
    <w:rsid w:val="007D4605"/>
    <w:rsid w:val="007D5858"/>
    <w:rsid w:val="007E189B"/>
    <w:rsid w:val="008109E4"/>
    <w:rsid w:val="00824C15"/>
    <w:rsid w:val="00842F5E"/>
    <w:rsid w:val="00864707"/>
    <w:rsid w:val="00880B26"/>
    <w:rsid w:val="008B162A"/>
    <w:rsid w:val="008C6088"/>
    <w:rsid w:val="008C7F16"/>
    <w:rsid w:val="008D2C57"/>
    <w:rsid w:val="008E0B50"/>
    <w:rsid w:val="008E1FD2"/>
    <w:rsid w:val="009638F1"/>
    <w:rsid w:val="009E0798"/>
    <w:rsid w:val="009E297D"/>
    <w:rsid w:val="009E4AAC"/>
    <w:rsid w:val="009F69DA"/>
    <w:rsid w:val="00A03014"/>
    <w:rsid w:val="00A11681"/>
    <w:rsid w:val="00A12BEA"/>
    <w:rsid w:val="00A13986"/>
    <w:rsid w:val="00A1521C"/>
    <w:rsid w:val="00A61E20"/>
    <w:rsid w:val="00A70EEA"/>
    <w:rsid w:val="00A83490"/>
    <w:rsid w:val="00A9393A"/>
    <w:rsid w:val="00A95C13"/>
    <w:rsid w:val="00AB1A6A"/>
    <w:rsid w:val="00AE07A3"/>
    <w:rsid w:val="00AE18D8"/>
    <w:rsid w:val="00B27018"/>
    <w:rsid w:val="00B41458"/>
    <w:rsid w:val="00B464A8"/>
    <w:rsid w:val="00B50424"/>
    <w:rsid w:val="00B55176"/>
    <w:rsid w:val="00B64CC0"/>
    <w:rsid w:val="00B74366"/>
    <w:rsid w:val="00B86258"/>
    <w:rsid w:val="00BA3CFE"/>
    <w:rsid w:val="00BA759B"/>
    <w:rsid w:val="00BD044E"/>
    <w:rsid w:val="00BD4E3B"/>
    <w:rsid w:val="00C01F9A"/>
    <w:rsid w:val="00C029D0"/>
    <w:rsid w:val="00C0553B"/>
    <w:rsid w:val="00C20F45"/>
    <w:rsid w:val="00C2233E"/>
    <w:rsid w:val="00C223A2"/>
    <w:rsid w:val="00C37859"/>
    <w:rsid w:val="00C550FD"/>
    <w:rsid w:val="00C8359D"/>
    <w:rsid w:val="00C91298"/>
    <w:rsid w:val="00C97D58"/>
    <w:rsid w:val="00CA4933"/>
    <w:rsid w:val="00CB121C"/>
    <w:rsid w:val="00CB34FA"/>
    <w:rsid w:val="00CB430B"/>
    <w:rsid w:val="00CC4EED"/>
    <w:rsid w:val="00CC507D"/>
    <w:rsid w:val="00CE26A5"/>
    <w:rsid w:val="00CF4EE6"/>
    <w:rsid w:val="00D07097"/>
    <w:rsid w:val="00D145B1"/>
    <w:rsid w:val="00D14B4A"/>
    <w:rsid w:val="00D26345"/>
    <w:rsid w:val="00D33A3F"/>
    <w:rsid w:val="00D456A6"/>
    <w:rsid w:val="00D54DAC"/>
    <w:rsid w:val="00D60818"/>
    <w:rsid w:val="00D7391B"/>
    <w:rsid w:val="00DA7DEB"/>
    <w:rsid w:val="00DB1E11"/>
    <w:rsid w:val="00DD392F"/>
    <w:rsid w:val="00DD7DE6"/>
    <w:rsid w:val="00E050E6"/>
    <w:rsid w:val="00E13C92"/>
    <w:rsid w:val="00E16507"/>
    <w:rsid w:val="00E51A90"/>
    <w:rsid w:val="00E61A2B"/>
    <w:rsid w:val="00EB1338"/>
    <w:rsid w:val="00EB7640"/>
    <w:rsid w:val="00EC062D"/>
    <w:rsid w:val="00ED4E9A"/>
    <w:rsid w:val="00ED4FF0"/>
    <w:rsid w:val="00EE0FC4"/>
    <w:rsid w:val="00EE2164"/>
    <w:rsid w:val="00EE346C"/>
    <w:rsid w:val="00EF146D"/>
    <w:rsid w:val="00EF52CE"/>
    <w:rsid w:val="00F00015"/>
    <w:rsid w:val="00F01E47"/>
    <w:rsid w:val="00F21D06"/>
    <w:rsid w:val="00F23A16"/>
    <w:rsid w:val="00F252CC"/>
    <w:rsid w:val="00F265C9"/>
    <w:rsid w:val="00F35E56"/>
    <w:rsid w:val="00F575EF"/>
    <w:rsid w:val="00F674A7"/>
    <w:rsid w:val="00F96CDF"/>
    <w:rsid w:val="00FB1A20"/>
    <w:rsid w:val="00FD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B0A3A9"/>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4D"/>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07097"/>
    <w:pPr>
      <w:widowControl w:val="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1F0614"/>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0000F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D145B1"/>
    <w:pPr>
      <w:spacing w:before="12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365F9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EE346C"/>
    <w:pPr>
      <w:numPr>
        <w:numId w:val="33"/>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EE346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character" w:customStyle="1" w:styleId="UnresolvedMention1">
    <w:name w:val="Unresolved Mention1"/>
    <w:basedOn w:val="DefaultParagraphFont"/>
    <w:uiPriority w:val="99"/>
    <w:semiHidden/>
    <w:unhideWhenUsed/>
    <w:rsid w:val="000E25B1"/>
    <w:rPr>
      <w:color w:val="605E5C"/>
      <w:shd w:val="clear" w:color="auto" w:fill="E1DFDD"/>
    </w:rPr>
  </w:style>
  <w:style w:type="character" w:styleId="CommentReference">
    <w:name w:val="annotation reference"/>
    <w:basedOn w:val="DefaultParagraphFont"/>
    <w:uiPriority w:val="99"/>
    <w:semiHidden/>
    <w:unhideWhenUsed/>
    <w:rsid w:val="00203C07"/>
    <w:rPr>
      <w:sz w:val="16"/>
      <w:szCs w:val="16"/>
    </w:rPr>
  </w:style>
  <w:style w:type="paragraph" w:styleId="CommentText">
    <w:name w:val="annotation text"/>
    <w:basedOn w:val="Normal"/>
    <w:link w:val="CommentTextChar"/>
    <w:uiPriority w:val="99"/>
    <w:semiHidden/>
    <w:unhideWhenUsed/>
    <w:rsid w:val="00203C07"/>
    <w:rPr>
      <w:sz w:val="20"/>
      <w:szCs w:val="20"/>
    </w:rPr>
  </w:style>
  <w:style w:type="character" w:customStyle="1" w:styleId="CommentTextChar">
    <w:name w:val="Comment Text Char"/>
    <w:basedOn w:val="DefaultParagraphFont"/>
    <w:link w:val="CommentText"/>
    <w:uiPriority w:val="99"/>
    <w:semiHidden/>
    <w:rsid w:val="00203C07"/>
    <w:rPr>
      <w:sz w:val="20"/>
      <w:szCs w:val="20"/>
    </w:rPr>
  </w:style>
  <w:style w:type="numbering" w:customStyle="1" w:styleId="Multipunch">
    <w:name w:val="Multi punch"/>
    <w:rsid w:val="00A03014"/>
    <w:pPr>
      <w:numPr>
        <w:numId w:val="25"/>
      </w:numPr>
    </w:pPr>
  </w:style>
  <w:style w:type="paragraph" w:styleId="CommentSubject">
    <w:name w:val="annotation subject"/>
    <w:basedOn w:val="CommentText"/>
    <w:next w:val="CommentText"/>
    <w:link w:val="CommentSubjectChar"/>
    <w:uiPriority w:val="99"/>
    <w:semiHidden/>
    <w:unhideWhenUsed/>
    <w:rsid w:val="00B464A8"/>
    <w:rPr>
      <w:b/>
      <w:bCs/>
    </w:rPr>
  </w:style>
  <w:style w:type="character" w:customStyle="1" w:styleId="CommentSubjectChar">
    <w:name w:val="Comment Subject Char"/>
    <w:basedOn w:val="CommentTextChar"/>
    <w:link w:val="CommentSubject"/>
    <w:uiPriority w:val="99"/>
    <w:semiHidden/>
    <w:rsid w:val="00B464A8"/>
    <w:rPr>
      <w:b/>
      <w:bCs/>
      <w:sz w:val="20"/>
      <w:szCs w:val="20"/>
    </w:rPr>
  </w:style>
  <w:style w:type="character" w:customStyle="1" w:styleId="normaltextrun">
    <w:name w:val="normaltextrun"/>
    <w:basedOn w:val="DefaultParagraphFont"/>
    <w:rsid w:val="009E297D"/>
  </w:style>
  <w:style w:type="character" w:customStyle="1" w:styleId="eop">
    <w:name w:val="eop"/>
    <w:basedOn w:val="DefaultParagraphFont"/>
    <w:rsid w:val="009E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2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eicht@icf.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2.xml><?xml version="1.0" encoding="utf-8"?>
<ds:datastoreItem xmlns:ds="http://schemas.openxmlformats.org/officeDocument/2006/customXml" ds:itemID="{A87FEB49-B2CF-4F21-B8F4-CB7CA8081D03}"/>
</file>

<file path=customXml/itemProps3.xml><?xml version="1.0" encoding="utf-8"?>
<ds:datastoreItem xmlns:ds="http://schemas.openxmlformats.org/officeDocument/2006/customXml" ds:itemID="{3EDDFFE4-E13E-48A4-8B9A-7A09E78AB8DD}">
  <ds:schemaRefs>
    <ds:schemaRef ds:uri="http://schemas.openxmlformats.org/officeDocument/2006/bibliography"/>
  </ds:schemaRefs>
</ds:datastoreItem>
</file>

<file path=customXml/itemProps4.xml><?xml version="1.0" encoding="utf-8"?>
<ds:datastoreItem xmlns:ds="http://schemas.openxmlformats.org/officeDocument/2006/customXml" ds:itemID="{A94661B5-E497-4AC4-A15D-6306A2C92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856</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28</cp:revision>
  <cp:lastPrinted>2016-10-06T18:02:00Z</cp:lastPrinted>
  <dcterms:created xsi:type="dcterms:W3CDTF">2020-09-02T18:41:00Z</dcterms:created>
  <dcterms:modified xsi:type="dcterms:W3CDTF">2021-01-09T12:00:00Z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