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3A" w:rsidP="004A113A" w:rsidRDefault="004A113A" w14:paraId="6D584243" w14:textId="77777777">
      <w:pPr>
        <w:pStyle w:val="Paragraph"/>
        <w:rPr>
          <w:b/>
        </w:rPr>
      </w:pPr>
      <w:r>
        <w:t>Email Subject Line: Reminder! Upcoming Parent Virtual Focus Group</w:t>
      </w:r>
    </w:p>
    <w:p w:rsidRPr="00C51A71" w:rsidR="004A113A" w:rsidP="004A113A" w:rsidRDefault="004A113A" w14:paraId="6DF2F627" w14:textId="77777777">
      <w:pPr>
        <w:pStyle w:val="Paragraph"/>
        <w:rPr>
          <w:b/>
        </w:rPr>
      </w:pPr>
      <w:r w:rsidRPr="00C51A71">
        <w:t>Dear Parent:</w:t>
      </w:r>
    </w:p>
    <w:p w:rsidRPr="00C51A71" w:rsidR="004A113A" w:rsidP="004A113A" w:rsidRDefault="004A113A" w14:paraId="1CDA3313" w14:textId="77777777">
      <w:pPr>
        <w:pStyle w:val="Paragraph"/>
        <w:rPr>
          <w:color w:val="000000"/>
        </w:rPr>
      </w:pPr>
      <w:r w:rsidRPr="00C51A71">
        <w:rPr>
          <w:color w:val="000000"/>
        </w:rPr>
        <w:t xml:space="preserve">I’m writing to </w:t>
      </w:r>
      <w:r>
        <w:rPr>
          <w:color w:val="000000"/>
        </w:rPr>
        <w:t>remind you about</w:t>
      </w:r>
      <w:r w:rsidRPr="00C51A71">
        <w:rPr>
          <w:color w:val="000000"/>
        </w:rPr>
        <w:t xml:space="preserve"> </w:t>
      </w:r>
      <w:r>
        <w:rPr>
          <w:color w:val="000000"/>
        </w:rPr>
        <w:t>the upcoming</w:t>
      </w:r>
      <w:r w:rsidRPr="00C51A71">
        <w:rPr>
          <w:color w:val="000000"/>
        </w:rPr>
        <w:t xml:space="preserve"> virtual focus group to discuss you and your teenage youth’s experiences in the [SRAE PROGRAM NAME] and to tell us</w:t>
      </w:r>
      <w:r w:rsidRPr="00C51A71">
        <w:t xml:space="preserve"> how you think </w:t>
      </w:r>
      <w:r>
        <w:t>sexual risk avoidance</w:t>
      </w:r>
      <w:r w:rsidRPr="00C51A71">
        <w:t>, sexual health, and relationship education programs could work better for youth and their families</w:t>
      </w:r>
      <w:r>
        <w:t>.</w:t>
      </w:r>
    </w:p>
    <w:p w:rsidRPr="00053224" w:rsidR="004A113A" w:rsidP="004A113A" w:rsidRDefault="004A113A" w14:paraId="79E631F2" w14:textId="77777777">
      <w:pPr>
        <w:pStyle w:val="Paragraph"/>
        <w:rPr>
          <w:b/>
        </w:rPr>
      </w:pPr>
      <w:r w:rsidRPr="00053224">
        <w:rPr>
          <w:b/>
        </w:rPr>
        <w:t>This is a three-day on-line focus group that will take place on [DAYS, DATES</w:t>
      </w:r>
      <w:r>
        <w:t>]</w:t>
      </w:r>
      <w:r w:rsidRPr="00C51A71">
        <w:t xml:space="preserve">. </w:t>
      </w:r>
      <w:r w:rsidRPr="00053224">
        <w:t xml:space="preserve">We will be using QualBoard, an online bulletin board where you will see and respond to questions we will pose, and you will read and respond to your fellow participant’s answers. QualBoard is not a real time chat so you can log in at your convenience. We expect participants to log in once per day for three days, as new questions are posed each day.  Your responses will not be linked to your real name. It should take you about 30 minutes each day to complete your participation.  For your time and complete participation, you will receive a </w:t>
      </w:r>
      <w:r w:rsidRPr="00053224">
        <w:rPr>
          <w:b/>
        </w:rPr>
        <w:t>$35 gift card.</w:t>
      </w:r>
    </w:p>
    <w:p w:rsidRPr="007B7221" w:rsidR="004A113A" w:rsidP="004A113A" w:rsidRDefault="004A113A" w14:paraId="0F170D26" w14:textId="104CE7EA">
      <w:pPr>
        <w:pStyle w:val="Paragraph"/>
      </w:pPr>
      <w:r w:rsidRPr="007B7221">
        <w:t xml:space="preserve">You will receive further login instructions on </w:t>
      </w:r>
      <w:r>
        <w:t>[DAY BEFORE GROUP BEGINS]</w:t>
      </w:r>
      <w:r w:rsidRPr="007B7221">
        <w:t xml:space="preserve">. The login instructions will be sent from the email address </w:t>
      </w:r>
      <w:hyperlink w:history="1" r:id="rId8">
        <w:r w:rsidRPr="007B7221">
          <w:rPr>
            <w:color w:val="000000"/>
          </w:rPr>
          <w:t>noreply@qualboard.com</w:t>
        </w:r>
      </w:hyperlink>
      <w:r w:rsidRPr="007B7221">
        <w:t xml:space="preserve">.  Please add this email to your safe sender list to ensure that your login instructions do not go to junk mail. If you do not receive your login instructions by </w:t>
      </w:r>
      <w:r>
        <w:t>[</w:t>
      </w:r>
      <w:r w:rsidRPr="007B7221">
        <w:t>DATE AND TIME</w:t>
      </w:r>
      <w:r>
        <w:t>]</w:t>
      </w:r>
      <w:r w:rsidRPr="007B7221">
        <w:t xml:space="preserve"> please </w:t>
      </w:r>
      <w:r>
        <w:t xml:space="preserve">email or </w:t>
      </w:r>
      <w:r w:rsidRPr="007B7221">
        <w:t>call</w:t>
      </w:r>
      <w:r>
        <w:t xml:space="preserve"> us at</w:t>
      </w:r>
      <w:r w:rsidRPr="007B7221">
        <w:t xml:space="preserve"> </w:t>
      </w:r>
      <w:bookmarkStart w:name="_GoBack" w:id="0"/>
      <w:bookmarkEnd w:id="0"/>
      <w:r w:rsidR="009A6477">
        <w:rPr>
          <w:rFonts w:cstheme="minorHAnsi"/>
          <w:b/>
          <w:bCs/>
        </w:rPr>
        <w:fldChar w:fldCharType="begin"/>
      </w:r>
      <w:r w:rsidR="009A6477">
        <w:rPr>
          <w:rFonts w:cstheme="minorHAnsi"/>
          <w:b/>
          <w:bCs/>
        </w:rPr>
        <w:instrText xml:space="preserve"> HYPERLINK "mailto:</w:instrText>
      </w:r>
      <w:r w:rsidRPr="009A6477" w:rsidR="009A6477">
        <w:rPr>
          <w:rFonts w:cstheme="minorHAnsi"/>
          <w:b/>
          <w:bCs/>
        </w:rPr>
        <w:instrText>twaits@mathematica-mpr.com</w:instrText>
      </w:r>
      <w:r w:rsidR="009A6477">
        <w:rPr>
          <w:rFonts w:cstheme="minorHAnsi"/>
          <w:b/>
          <w:bCs/>
        </w:rPr>
        <w:instrText xml:space="preserve">" </w:instrText>
      </w:r>
      <w:r w:rsidR="009A6477">
        <w:rPr>
          <w:rFonts w:cstheme="minorHAnsi"/>
          <w:b/>
          <w:bCs/>
        </w:rPr>
        <w:fldChar w:fldCharType="separate"/>
      </w:r>
      <w:r w:rsidRPr="0031382C" w:rsidR="009A6477">
        <w:rPr>
          <w:rStyle w:val="Hyperlink"/>
          <w:rFonts w:cstheme="minorHAnsi"/>
          <w:b/>
          <w:bCs/>
        </w:rPr>
        <w:t>twaits@mathematica-mpr.com</w:t>
      </w:r>
      <w:r w:rsidR="009A6477">
        <w:rPr>
          <w:rFonts w:cstheme="minorHAnsi"/>
          <w:b/>
          <w:bCs/>
        </w:rPr>
        <w:fldChar w:fldCharType="end"/>
      </w:r>
      <w:r>
        <w:rPr>
          <w:b/>
        </w:rPr>
        <w:t xml:space="preserve">  or (202) 264-3498</w:t>
      </w:r>
      <w:r>
        <w:t>.</w:t>
      </w:r>
    </w:p>
    <w:p w:rsidRPr="007B7221" w:rsidR="004A113A" w:rsidP="004A113A" w:rsidRDefault="004A113A" w14:paraId="02602494" w14:textId="77777777">
      <w:pPr>
        <w:pStyle w:val="Paragraph"/>
      </w:pPr>
      <w:r w:rsidRPr="007B7221">
        <w:t xml:space="preserve">Please log in for the first time as soon as you receive your login instructions, so we know you are all set to participate.  If for any reason you cannot keep your commitment to participate, please </w:t>
      </w:r>
      <w:r>
        <w:t>let us know at the email or telephone number above.</w:t>
      </w:r>
    </w:p>
    <w:p w:rsidR="004A113A" w:rsidP="004A113A" w:rsidRDefault="004A113A" w14:paraId="3D67F6F7" w14:textId="77777777">
      <w:pPr>
        <w:pStyle w:val="Paragraph"/>
        <w:rPr>
          <w:b/>
        </w:rPr>
      </w:pPr>
      <w:r>
        <w:rPr>
          <w:b/>
        </w:rPr>
        <w:t>If you have any questions or concerns about your participation in this online research study, please email or call our team at:</w:t>
      </w:r>
    </w:p>
    <w:p w:rsidR="004A113A" w:rsidP="004A113A" w:rsidRDefault="009A6477" w14:paraId="587A3A39" w14:textId="5C95BE9A">
      <w:pPr>
        <w:pStyle w:val="Paragraph"/>
        <w:rPr>
          <w:b/>
        </w:rPr>
      </w:pPr>
      <w:hyperlink w:history="1" r:id="rId9">
        <w:r w:rsidRPr="0031382C">
          <w:rPr>
            <w:rStyle w:val="Hyperlink"/>
            <w:rFonts w:cstheme="minorHAnsi"/>
            <w:b/>
            <w:bCs/>
          </w:rPr>
          <w:t>twaits@mathematica-mpr.com</w:t>
        </w:r>
      </w:hyperlink>
      <w:r w:rsidR="004A113A">
        <w:rPr>
          <w:b/>
        </w:rPr>
        <w:t xml:space="preserve">  or (202) 264-3498.  </w:t>
      </w:r>
    </w:p>
    <w:p w:rsidR="004A113A" w:rsidP="004A113A" w:rsidRDefault="004A113A" w14:paraId="64187B0A" w14:textId="77777777">
      <w:pPr>
        <w:pStyle w:val="Paragraph"/>
      </w:pPr>
      <w:r>
        <w:t>Thank you and we look forward to your participation in this important study!</w:t>
      </w:r>
    </w:p>
    <w:sectPr w:rsidR="004A113A" w:rsidSect="00FF3907">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349A0" w14:textId="77777777" w:rsidR="004A113A" w:rsidRPr="00CC6F21" w:rsidRDefault="004A113A" w:rsidP="00CC6F21">
      <w:r>
        <w:separator/>
      </w:r>
    </w:p>
  </w:endnote>
  <w:endnote w:type="continuationSeparator" w:id="0">
    <w:p w14:paraId="180E7B72" w14:textId="77777777" w:rsidR="004A113A" w:rsidRPr="00CC6F21" w:rsidRDefault="004A113A" w:rsidP="00CC6F21">
      <w:r>
        <w:continuationSeparator/>
      </w:r>
    </w:p>
  </w:endnote>
  <w:endnote w:type="continuationNotice" w:id="1">
    <w:p w14:paraId="3B31683D" w14:textId="77777777" w:rsidR="004A113A" w:rsidRDefault="004A113A"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F9C9" w14:textId="2CB45218" w:rsidR="00FC4EC3" w:rsidRPr="00A37298" w:rsidRDefault="007A2BBD" w:rsidP="00A37298">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9A6477">
      <w:rPr>
        <w:b/>
        <w:noProof/>
      </w:rPr>
      <w:t>09/21/20</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04FD" w14:textId="018DD2F4" w:rsidR="00A0206A" w:rsidRDefault="003771BE">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6985" w14:textId="77777777" w:rsidR="004A113A" w:rsidRPr="00CC6F21" w:rsidRDefault="004A113A" w:rsidP="00CC6F21">
      <w:r>
        <w:separator/>
      </w:r>
    </w:p>
  </w:footnote>
  <w:footnote w:type="continuationSeparator" w:id="0">
    <w:p w14:paraId="00584CC1" w14:textId="77777777" w:rsidR="004A113A" w:rsidRPr="00CC6F21" w:rsidRDefault="004A113A" w:rsidP="00CC6F21">
      <w:r>
        <w:continuationSeparator/>
      </w:r>
    </w:p>
  </w:footnote>
  <w:footnote w:type="continuationNotice" w:id="1">
    <w:p w14:paraId="525709FE" w14:textId="77777777" w:rsidR="004A113A" w:rsidRDefault="004A113A" w:rsidP="005F76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CAAFB" w14:textId="77777777" w:rsidR="004C3238" w:rsidRDefault="00A0206A">
    <w:pPr>
      <w:pStyle w:val="Header"/>
    </w:pPr>
    <w:r w:rsidRPr="004B10CE">
      <w:rPr>
        <w:b/>
      </w:rPr>
      <w:t>Chapter #</w:t>
    </w:r>
    <w:r w:rsidRPr="009D744D">
      <w:t xml:space="preserve"> </w:t>
    </w:r>
    <w:r>
      <w:t>Title of Chapter</w:t>
    </w:r>
    <w:r w:rsidRPr="0082290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B470" w14:textId="45AE29B0" w:rsidR="00A0206A" w:rsidRPr="004A113A" w:rsidRDefault="004A113A" w:rsidP="004A113A">
    <w:pPr>
      <w:pStyle w:val="Header"/>
      <w:rPr>
        <w:bCs/>
      </w:rPr>
    </w:pPr>
    <w:r w:rsidRPr="004A113A">
      <w:rPr>
        <w:bCs/>
      </w:rPr>
      <w:t xml:space="preserve">Appendix </w:t>
    </w:r>
    <w:r w:rsidR="00D456D4">
      <w:rPr>
        <w:bCs/>
      </w:rPr>
      <w:t>B</w:t>
    </w:r>
    <w:r w:rsidRPr="004A113A">
      <w:rPr>
        <w:bCs/>
      </w:rPr>
      <w:t>. Parent Reminder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62523954"/>
    <w:lvl w:ilvl="0" w:tplc="A0E853E4">
      <w:start w:val="1"/>
      <w:numFmt w:val="decimal"/>
      <w:pStyle w:val="TableListNumber2"/>
      <w:lvlText w:val="%1."/>
      <w:lvlJc w:val="left"/>
      <w:pPr>
        <w:tabs>
          <w:tab w:val="num" w:pos="648"/>
        </w:tabs>
        <w:ind w:left="648" w:hanging="288"/>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C53CFC"/>
    <w:multiLevelType w:val="hybridMultilevel"/>
    <w:tmpl w:val="238AEAE6"/>
    <w:lvl w:ilvl="0" w:tplc="1184695C">
      <w:start w:val="1"/>
      <w:numFmt w:val="decimal"/>
      <w:pStyle w:val="TableListNumb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B214D4"/>
    <w:multiLevelType w:val="hybridMultilevel"/>
    <w:tmpl w:val="24482422"/>
    <w:lvl w:ilvl="0" w:tplc="3FC6F72E">
      <w:start w:val="1"/>
      <w:numFmt w:val="bullet"/>
      <w:lvlText w:val=""/>
      <w:lvlJc w:val="left"/>
      <w:pPr>
        <w:tabs>
          <w:tab w:val="num" w:pos="576"/>
        </w:tabs>
        <w:ind w:left="288" w:firstLine="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330355"/>
    <w:multiLevelType w:val="hybridMultilevel"/>
    <w:tmpl w:val="AFFA77CE"/>
    <w:lvl w:ilvl="0" w:tplc="99B64D58">
      <w:start w:val="1"/>
      <w:numFmt w:val="bullet"/>
      <w:pStyle w:val="TableList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DE1020"/>
    <w:multiLevelType w:val="hybridMultilevel"/>
    <w:tmpl w:val="E188AF74"/>
    <w:lvl w:ilvl="0" w:tplc="C9FC5B82">
      <w:numFmt w:val="bullet"/>
      <w:lvlText w:val=""/>
      <w:lvlJc w:val="left"/>
      <w:pPr>
        <w:ind w:left="564" w:hanging="360"/>
      </w:pPr>
      <w:rPr>
        <w:rFonts w:ascii="Symbol" w:eastAsiaTheme="minorHAnsi" w:hAnsi="Symbol"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9" w15:restartNumberingAfterBreak="0">
    <w:nsid w:val="2D416409"/>
    <w:multiLevelType w:val="multilevel"/>
    <w:tmpl w:val="4E9888C6"/>
    <w:lvl w:ilvl="0">
      <w:start w:val="1"/>
      <w:numFmt w:val="upperRoman"/>
      <w:pStyle w:val="List"/>
      <w:lvlText w:val="%1."/>
      <w:lvlJc w:val="left"/>
      <w:pPr>
        <w:ind w:left="360" w:hanging="360"/>
      </w:pPr>
      <w:rPr>
        <w:rFonts w:hint="default"/>
        <w:b/>
        <w:i w:val="0"/>
      </w:rPr>
    </w:lvl>
    <w:lvl w:ilvl="1">
      <w:start w:val="1"/>
      <w:numFmt w:val="upp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hint="default"/>
      </w:rPr>
    </w:lvl>
    <w:lvl w:ilvl="3">
      <w:start w:val="1"/>
      <w:numFmt w:val="lowerLetter"/>
      <w:pStyle w:val="List4"/>
      <w:lvlText w:val="%4."/>
      <w:lvlJc w:val="left"/>
      <w:pPr>
        <w:tabs>
          <w:tab w:val="num" w:pos="1440"/>
        </w:tabs>
        <w:ind w:left="1440" w:hanging="360"/>
      </w:pPr>
      <w:rPr>
        <w:rFonts w:hint="default"/>
      </w:rPr>
    </w:lvl>
    <w:lvl w:ilvl="4">
      <w:start w:val="1"/>
      <w:numFmt w:val="lowerRoman"/>
      <w:pStyle w:val="List5"/>
      <w:lvlText w:val="%5."/>
      <w:lvlJc w:val="left"/>
      <w:pPr>
        <w:tabs>
          <w:tab w:val="num" w:pos="1800"/>
        </w:tabs>
        <w:ind w:left="180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0" w15:restartNumberingAfterBreak="0">
    <w:nsid w:val="328C583D"/>
    <w:multiLevelType w:val="hybridMultilevel"/>
    <w:tmpl w:val="F38E0F24"/>
    <w:lvl w:ilvl="0" w:tplc="2D546CBC">
      <w:start w:val="1"/>
      <w:numFmt w:val="decimal"/>
      <w:lvlText w:val="%1."/>
      <w:lvlJc w:val="left"/>
      <w:pPr>
        <w:ind w:left="720" w:hanging="360"/>
      </w:pPr>
      <w:rPr>
        <w:rFonts w:asciiTheme="majorHAnsi" w:hAnsiTheme="majorHAnsi" w:cs="Times New Roman" w:hint="default"/>
        <w:b/>
        <w:i w:val="0"/>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ED8369E"/>
    <w:multiLevelType w:val="hybridMultilevel"/>
    <w:tmpl w:val="3ED85F4A"/>
    <w:lvl w:ilvl="0" w:tplc="F56E0E7A">
      <w:start w:val="1"/>
      <w:numFmt w:val="bullet"/>
      <w:pStyle w:val="TableListBullet2"/>
      <w:lvlText w:val=""/>
      <w:lvlJc w:val="left"/>
      <w:pPr>
        <w:tabs>
          <w:tab w:val="num" w:pos="648"/>
        </w:tabs>
        <w:ind w:left="648" w:hanging="288"/>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3"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6" w15:restartNumberingAfterBreak="0">
    <w:nsid w:val="65C745CF"/>
    <w:multiLevelType w:val="hybridMultilevel"/>
    <w:tmpl w:val="BA446740"/>
    <w:lvl w:ilvl="0" w:tplc="1E38995A">
      <w:start w:val="1"/>
      <w:numFmt w:val="bullet"/>
      <w:lvlText w:val=""/>
      <w:lvlJc w:val="left"/>
      <w:pPr>
        <w:ind w:left="648" w:hanging="360"/>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28" w15:restartNumberingAfterBreak="0">
    <w:nsid w:val="6C151E68"/>
    <w:multiLevelType w:val="hybridMultilevel"/>
    <w:tmpl w:val="A1B6496E"/>
    <w:lvl w:ilvl="0" w:tplc="915C009C">
      <w:start w:val="1"/>
      <w:numFmt w:val="lowerLetter"/>
      <w:lvlText w:val="%1."/>
      <w:lvlJc w:val="left"/>
      <w:pPr>
        <w:ind w:left="720" w:hanging="360"/>
      </w:pPr>
      <w:rPr>
        <w:rFonts w:asciiTheme="majorHAnsi" w:hAnsiTheme="majorHAns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B63D1"/>
    <w:multiLevelType w:val="hybridMultilevel"/>
    <w:tmpl w:val="13340BFA"/>
    <w:lvl w:ilvl="0" w:tplc="DD102E9A">
      <w:start w:val="1"/>
      <w:numFmt w:val="bullet"/>
      <w:lvlText w:val=""/>
      <w:lvlJc w:val="left"/>
      <w:pPr>
        <w:ind w:left="490" w:hanging="360"/>
      </w:pPr>
      <w:rPr>
        <w:rFonts w:ascii="Symbol" w:hAnsi="Symbol" w:hint="default"/>
        <w:color w:val="046B5C"/>
        <w:sz w:val="24"/>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0"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1"/>
  </w:num>
  <w:num w:numId="14">
    <w:abstractNumId w:val="17"/>
  </w:num>
  <w:num w:numId="15">
    <w:abstractNumId w:val="21"/>
  </w:num>
  <w:num w:numId="16">
    <w:abstractNumId w:val="14"/>
  </w:num>
  <w:num w:numId="17">
    <w:abstractNumId w:val="13"/>
  </w:num>
  <w:num w:numId="18">
    <w:abstractNumId w:val="24"/>
  </w:num>
  <w:num w:numId="19">
    <w:abstractNumId w:val="19"/>
  </w:num>
  <w:num w:numId="20">
    <w:abstractNumId w:val="10"/>
  </w:num>
  <w:num w:numId="21">
    <w:abstractNumId w:val="16"/>
  </w:num>
  <w:num w:numId="22">
    <w:abstractNumId w:val="25"/>
  </w:num>
  <w:num w:numId="23">
    <w:abstractNumId w:val="30"/>
  </w:num>
  <w:num w:numId="24">
    <w:abstractNumId w:val="27"/>
  </w:num>
  <w:num w:numId="25">
    <w:abstractNumId w:val="12"/>
  </w:num>
  <w:num w:numId="26">
    <w:abstractNumId w:val="26"/>
  </w:num>
  <w:num w:numId="27">
    <w:abstractNumId w:val="28"/>
  </w:num>
  <w:num w:numId="28">
    <w:abstractNumId w:val="29"/>
  </w:num>
  <w:num w:numId="29">
    <w:abstractNumId w:val="15"/>
  </w:num>
  <w:num w:numId="30">
    <w:abstractNumId w:val="27"/>
    <w:lvlOverride w:ilvl="0">
      <w:startOverride w:val="1"/>
    </w:lvlOverride>
  </w:num>
  <w:num w:numId="31">
    <w:abstractNumId w:val="27"/>
    <w:lvlOverride w:ilvl="0">
      <w:startOverride w:val="1"/>
    </w:lvlOverride>
  </w:num>
  <w:num w:numId="32">
    <w:abstractNumId w:val="27"/>
    <w:lvlOverride w:ilvl="0">
      <w:startOverride w:val="1"/>
    </w:lvlOverride>
  </w:num>
  <w:num w:numId="33">
    <w:abstractNumId w:val="18"/>
  </w:num>
  <w:num w:numId="34">
    <w:abstractNumId w:val="9"/>
    <w:lvlOverride w:ilvl="0">
      <w:startOverride w:val="1"/>
    </w:lvlOverride>
  </w:num>
  <w:num w:numId="35">
    <w:abstractNumId w:val="7"/>
    <w:lvlOverride w:ilvl="0">
      <w:startOverride w:val="1"/>
    </w:lvlOverride>
  </w:num>
  <w:num w:numId="36">
    <w:abstractNumId w:val="6"/>
    <w:lvlOverride w:ilvl="0">
      <w:startOverride w:val="1"/>
    </w:lvlOverride>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ocumentProtection w:formatting="1" w:enforcement="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3A"/>
    <w:rsid w:val="00004440"/>
    <w:rsid w:val="00004AAA"/>
    <w:rsid w:val="00005CF0"/>
    <w:rsid w:val="00007690"/>
    <w:rsid w:val="000077E6"/>
    <w:rsid w:val="00007FE1"/>
    <w:rsid w:val="0001315B"/>
    <w:rsid w:val="000150BC"/>
    <w:rsid w:val="00015394"/>
    <w:rsid w:val="00015C89"/>
    <w:rsid w:val="00016C44"/>
    <w:rsid w:val="0003072A"/>
    <w:rsid w:val="000336D2"/>
    <w:rsid w:val="00033BA6"/>
    <w:rsid w:val="00034595"/>
    <w:rsid w:val="00036CF4"/>
    <w:rsid w:val="0004019D"/>
    <w:rsid w:val="00041CBC"/>
    <w:rsid w:val="0004484A"/>
    <w:rsid w:val="000472D2"/>
    <w:rsid w:val="000477EB"/>
    <w:rsid w:val="00053204"/>
    <w:rsid w:val="00053F99"/>
    <w:rsid w:val="00056BBD"/>
    <w:rsid w:val="000579C7"/>
    <w:rsid w:val="00064CFB"/>
    <w:rsid w:val="00065DE1"/>
    <w:rsid w:val="000674D8"/>
    <w:rsid w:val="00070D5A"/>
    <w:rsid w:val="000719B9"/>
    <w:rsid w:val="000722B7"/>
    <w:rsid w:val="00075877"/>
    <w:rsid w:val="00076138"/>
    <w:rsid w:val="00082872"/>
    <w:rsid w:val="00084082"/>
    <w:rsid w:val="0008613A"/>
    <w:rsid w:val="00090334"/>
    <w:rsid w:val="000910A5"/>
    <w:rsid w:val="000915A1"/>
    <w:rsid w:val="000933D6"/>
    <w:rsid w:val="00093614"/>
    <w:rsid w:val="00094C49"/>
    <w:rsid w:val="00095140"/>
    <w:rsid w:val="00095A1E"/>
    <w:rsid w:val="00097CD7"/>
    <w:rsid w:val="000A3A29"/>
    <w:rsid w:val="000B1298"/>
    <w:rsid w:val="000B29A2"/>
    <w:rsid w:val="000B4E8A"/>
    <w:rsid w:val="000C151D"/>
    <w:rsid w:val="000C1988"/>
    <w:rsid w:val="000C2957"/>
    <w:rsid w:val="000C614D"/>
    <w:rsid w:val="000C699A"/>
    <w:rsid w:val="000C6E87"/>
    <w:rsid w:val="000D133A"/>
    <w:rsid w:val="000D1FF5"/>
    <w:rsid w:val="000D29F0"/>
    <w:rsid w:val="000D39A0"/>
    <w:rsid w:val="000D7265"/>
    <w:rsid w:val="000E0819"/>
    <w:rsid w:val="000E1243"/>
    <w:rsid w:val="000E24C8"/>
    <w:rsid w:val="000E2FBA"/>
    <w:rsid w:val="000E5373"/>
    <w:rsid w:val="000F0883"/>
    <w:rsid w:val="000F249C"/>
    <w:rsid w:val="000F45FC"/>
    <w:rsid w:val="000F5520"/>
    <w:rsid w:val="000F5AB1"/>
    <w:rsid w:val="000F5D13"/>
    <w:rsid w:val="000F79B8"/>
    <w:rsid w:val="00100A7A"/>
    <w:rsid w:val="001035CC"/>
    <w:rsid w:val="00106E64"/>
    <w:rsid w:val="00110D5F"/>
    <w:rsid w:val="00110EE5"/>
    <w:rsid w:val="00114550"/>
    <w:rsid w:val="001150FE"/>
    <w:rsid w:val="001153CD"/>
    <w:rsid w:val="00115541"/>
    <w:rsid w:val="00117869"/>
    <w:rsid w:val="0012038B"/>
    <w:rsid w:val="001204F5"/>
    <w:rsid w:val="001217DE"/>
    <w:rsid w:val="00125DDF"/>
    <w:rsid w:val="00125FA2"/>
    <w:rsid w:val="001276A4"/>
    <w:rsid w:val="00127793"/>
    <w:rsid w:val="00131893"/>
    <w:rsid w:val="001343B6"/>
    <w:rsid w:val="001360F2"/>
    <w:rsid w:val="00136129"/>
    <w:rsid w:val="0014130E"/>
    <w:rsid w:val="001450E4"/>
    <w:rsid w:val="00145F3A"/>
    <w:rsid w:val="00146BA5"/>
    <w:rsid w:val="0015348D"/>
    <w:rsid w:val="00154E93"/>
    <w:rsid w:val="001555F7"/>
    <w:rsid w:val="0016068B"/>
    <w:rsid w:val="001606FF"/>
    <w:rsid w:val="00161870"/>
    <w:rsid w:val="0016400A"/>
    <w:rsid w:val="001645B2"/>
    <w:rsid w:val="0016728D"/>
    <w:rsid w:val="001673B1"/>
    <w:rsid w:val="00173FB5"/>
    <w:rsid w:val="00176C05"/>
    <w:rsid w:val="001776C2"/>
    <w:rsid w:val="0018145F"/>
    <w:rsid w:val="001827DF"/>
    <w:rsid w:val="00182B49"/>
    <w:rsid w:val="00185DBF"/>
    <w:rsid w:val="001874BE"/>
    <w:rsid w:val="00190860"/>
    <w:rsid w:val="001922D2"/>
    <w:rsid w:val="001958C3"/>
    <w:rsid w:val="0019753A"/>
    <w:rsid w:val="001A074F"/>
    <w:rsid w:val="001A095C"/>
    <w:rsid w:val="001A1F0A"/>
    <w:rsid w:val="001A1FA1"/>
    <w:rsid w:val="001A4946"/>
    <w:rsid w:val="001A770B"/>
    <w:rsid w:val="001A7BA2"/>
    <w:rsid w:val="001A7D76"/>
    <w:rsid w:val="001B13B1"/>
    <w:rsid w:val="001B30D0"/>
    <w:rsid w:val="001B3F3D"/>
    <w:rsid w:val="001B484A"/>
    <w:rsid w:val="001B5402"/>
    <w:rsid w:val="001B5915"/>
    <w:rsid w:val="001B5AE2"/>
    <w:rsid w:val="001C3BCA"/>
    <w:rsid w:val="001C4DCF"/>
    <w:rsid w:val="001D062B"/>
    <w:rsid w:val="001D25DA"/>
    <w:rsid w:val="001D30CB"/>
    <w:rsid w:val="001D5E8F"/>
    <w:rsid w:val="001D6E23"/>
    <w:rsid w:val="001E1A71"/>
    <w:rsid w:val="001E2900"/>
    <w:rsid w:val="001E35E0"/>
    <w:rsid w:val="001E402A"/>
    <w:rsid w:val="001E5927"/>
    <w:rsid w:val="001F1194"/>
    <w:rsid w:val="001F18E0"/>
    <w:rsid w:val="001F1D96"/>
    <w:rsid w:val="001F6E51"/>
    <w:rsid w:val="0020050F"/>
    <w:rsid w:val="002020D4"/>
    <w:rsid w:val="00205654"/>
    <w:rsid w:val="002058B8"/>
    <w:rsid w:val="0020636B"/>
    <w:rsid w:val="00207B4D"/>
    <w:rsid w:val="0021146A"/>
    <w:rsid w:val="00212B22"/>
    <w:rsid w:val="00213758"/>
    <w:rsid w:val="00214FEA"/>
    <w:rsid w:val="00216757"/>
    <w:rsid w:val="00217AA4"/>
    <w:rsid w:val="002214A1"/>
    <w:rsid w:val="002225E7"/>
    <w:rsid w:val="00222AA8"/>
    <w:rsid w:val="00222C00"/>
    <w:rsid w:val="00223CF5"/>
    <w:rsid w:val="0023207B"/>
    <w:rsid w:val="0023403C"/>
    <w:rsid w:val="00236488"/>
    <w:rsid w:val="0024044A"/>
    <w:rsid w:val="00241063"/>
    <w:rsid w:val="00241FA1"/>
    <w:rsid w:val="00243C1C"/>
    <w:rsid w:val="00245C35"/>
    <w:rsid w:val="00245E02"/>
    <w:rsid w:val="00246C73"/>
    <w:rsid w:val="00246DD9"/>
    <w:rsid w:val="002517FC"/>
    <w:rsid w:val="002533ED"/>
    <w:rsid w:val="00253D22"/>
    <w:rsid w:val="00253D96"/>
    <w:rsid w:val="00254312"/>
    <w:rsid w:val="00254429"/>
    <w:rsid w:val="00255594"/>
    <w:rsid w:val="00256CB0"/>
    <w:rsid w:val="0026097C"/>
    <w:rsid w:val="00261FCF"/>
    <w:rsid w:val="0026277A"/>
    <w:rsid w:val="002665DA"/>
    <w:rsid w:val="00267ABA"/>
    <w:rsid w:val="00271DDE"/>
    <w:rsid w:val="002721E8"/>
    <w:rsid w:val="00272570"/>
    <w:rsid w:val="00273689"/>
    <w:rsid w:val="002748E3"/>
    <w:rsid w:val="00275207"/>
    <w:rsid w:val="00275ED2"/>
    <w:rsid w:val="00280C09"/>
    <w:rsid w:val="00281D1A"/>
    <w:rsid w:val="00283514"/>
    <w:rsid w:val="002838B7"/>
    <w:rsid w:val="00283A02"/>
    <w:rsid w:val="00285E1D"/>
    <w:rsid w:val="002860ED"/>
    <w:rsid w:val="002861E9"/>
    <w:rsid w:val="0028762D"/>
    <w:rsid w:val="002909EE"/>
    <w:rsid w:val="00290ADF"/>
    <w:rsid w:val="002917F7"/>
    <w:rsid w:val="0029489C"/>
    <w:rsid w:val="00296669"/>
    <w:rsid w:val="00296C51"/>
    <w:rsid w:val="00297F46"/>
    <w:rsid w:val="002A131C"/>
    <w:rsid w:val="002A32E2"/>
    <w:rsid w:val="002A51F3"/>
    <w:rsid w:val="002A6431"/>
    <w:rsid w:val="002B0EE7"/>
    <w:rsid w:val="002B1EC4"/>
    <w:rsid w:val="002B551B"/>
    <w:rsid w:val="002B6D3C"/>
    <w:rsid w:val="002B6E26"/>
    <w:rsid w:val="002C090F"/>
    <w:rsid w:val="002C1CC2"/>
    <w:rsid w:val="002D0406"/>
    <w:rsid w:val="002D04C8"/>
    <w:rsid w:val="002D061A"/>
    <w:rsid w:val="002D2A10"/>
    <w:rsid w:val="002D4533"/>
    <w:rsid w:val="002D4865"/>
    <w:rsid w:val="002D7125"/>
    <w:rsid w:val="002D7812"/>
    <w:rsid w:val="002E385A"/>
    <w:rsid w:val="002E4949"/>
    <w:rsid w:val="002E6E25"/>
    <w:rsid w:val="002E72B7"/>
    <w:rsid w:val="002F1308"/>
    <w:rsid w:val="002F3BC4"/>
    <w:rsid w:val="002F7249"/>
    <w:rsid w:val="003012F0"/>
    <w:rsid w:val="003029EF"/>
    <w:rsid w:val="003101A9"/>
    <w:rsid w:val="00310DA1"/>
    <w:rsid w:val="00310E79"/>
    <w:rsid w:val="00310FB2"/>
    <w:rsid w:val="00311676"/>
    <w:rsid w:val="00311E7C"/>
    <w:rsid w:val="00314840"/>
    <w:rsid w:val="00315AB0"/>
    <w:rsid w:val="00315C09"/>
    <w:rsid w:val="00317296"/>
    <w:rsid w:val="00322357"/>
    <w:rsid w:val="00323080"/>
    <w:rsid w:val="003239AA"/>
    <w:rsid w:val="00324F33"/>
    <w:rsid w:val="003253D6"/>
    <w:rsid w:val="00325C25"/>
    <w:rsid w:val="00326BEA"/>
    <w:rsid w:val="003304D3"/>
    <w:rsid w:val="003306A6"/>
    <w:rsid w:val="00336603"/>
    <w:rsid w:val="00337B88"/>
    <w:rsid w:val="0034283B"/>
    <w:rsid w:val="00343EA2"/>
    <w:rsid w:val="00344028"/>
    <w:rsid w:val="00346544"/>
    <w:rsid w:val="00351630"/>
    <w:rsid w:val="003542F4"/>
    <w:rsid w:val="00354C20"/>
    <w:rsid w:val="003550E5"/>
    <w:rsid w:val="00356DE9"/>
    <w:rsid w:val="00363647"/>
    <w:rsid w:val="00364B94"/>
    <w:rsid w:val="00370758"/>
    <w:rsid w:val="003708F8"/>
    <w:rsid w:val="00370AAF"/>
    <w:rsid w:val="003723B6"/>
    <w:rsid w:val="00374143"/>
    <w:rsid w:val="00376D12"/>
    <w:rsid w:val="003771BE"/>
    <w:rsid w:val="003868C5"/>
    <w:rsid w:val="00391D57"/>
    <w:rsid w:val="00393366"/>
    <w:rsid w:val="003935E8"/>
    <w:rsid w:val="003937C3"/>
    <w:rsid w:val="00397224"/>
    <w:rsid w:val="003975B3"/>
    <w:rsid w:val="00397DA3"/>
    <w:rsid w:val="003A1025"/>
    <w:rsid w:val="003A32F7"/>
    <w:rsid w:val="003A4E13"/>
    <w:rsid w:val="003B12CB"/>
    <w:rsid w:val="003B2582"/>
    <w:rsid w:val="003B25C1"/>
    <w:rsid w:val="003B3B48"/>
    <w:rsid w:val="003B7B39"/>
    <w:rsid w:val="003C25A8"/>
    <w:rsid w:val="003C63EF"/>
    <w:rsid w:val="003C7286"/>
    <w:rsid w:val="003D0FFC"/>
    <w:rsid w:val="003D32FE"/>
    <w:rsid w:val="003D396C"/>
    <w:rsid w:val="003D3D56"/>
    <w:rsid w:val="003D40D7"/>
    <w:rsid w:val="003D5828"/>
    <w:rsid w:val="003D738D"/>
    <w:rsid w:val="003D7CA2"/>
    <w:rsid w:val="003D7EC0"/>
    <w:rsid w:val="003E08CD"/>
    <w:rsid w:val="003E3736"/>
    <w:rsid w:val="003E40FF"/>
    <w:rsid w:val="003E788B"/>
    <w:rsid w:val="003F020C"/>
    <w:rsid w:val="003F046C"/>
    <w:rsid w:val="003F448F"/>
    <w:rsid w:val="003F59C8"/>
    <w:rsid w:val="003F71D1"/>
    <w:rsid w:val="003F743E"/>
    <w:rsid w:val="003F79FE"/>
    <w:rsid w:val="00401936"/>
    <w:rsid w:val="00401C1D"/>
    <w:rsid w:val="00410744"/>
    <w:rsid w:val="0041080B"/>
    <w:rsid w:val="00411FF6"/>
    <w:rsid w:val="00412D75"/>
    <w:rsid w:val="0041335E"/>
    <w:rsid w:val="004146B1"/>
    <w:rsid w:val="00420ECE"/>
    <w:rsid w:val="0042260F"/>
    <w:rsid w:val="004229F6"/>
    <w:rsid w:val="00423787"/>
    <w:rsid w:val="004237F7"/>
    <w:rsid w:val="0042483F"/>
    <w:rsid w:val="00430092"/>
    <w:rsid w:val="004347B2"/>
    <w:rsid w:val="00436973"/>
    <w:rsid w:val="00440445"/>
    <w:rsid w:val="00442C45"/>
    <w:rsid w:val="00442E32"/>
    <w:rsid w:val="004439F8"/>
    <w:rsid w:val="00443F45"/>
    <w:rsid w:val="004448DD"/>
    <w:rsid w:val="00444F5D"/>
    <w:rsid w:val="004456F4"/>
    <w:rsid w:val="00451083"/>
    <w:rsid w:val="004515D5"/>
    <w:rsid w:val="00455CD5"/>
    <w:rsid w:val="004560AF"/>
    <w:rsid w:val="00456D48"/>
    <w:rsid w:val="00461DE8"/>
    <w:rsid w:val="00461FA7"/>
    <w:rsid w:val="00465BF8"/>
    <w:rsid w:val="004712BA"/>
    <w:rsid w:val="004716D6"/>
    <w:rsid w:val="00471F33"/>
    <w:rsid w:val="00475995"/>
    <w:rsid w:val="004765E8"/>
    <w:rsid w:val="004769A6"/>
    <w:rsid w:val="0048034F"/>
    <w:rsid w:val="00482DF6"/>
    <w:rsid w:val="004836DB"/>
    <w:rsid w:val="00485BD5"/>
    <w:rsid w:val="00490340"/>
    <w:rsid w:val="00490683"/>
    <w:rsid w:val="00495B9A"/>
    <w:rsid w:val="00496D69"/>
    <w:rsid w:val="00496F66"/>
    <w:rsid w:val="00497D58"/>
    <w:rsid w:val="00497E37"/>
    <w:rsid w:val="004A0704"/>
    <w:rsid w:val="004A113A"/>
    <w:rsid w:val="004A1EB3"/>
    <w:rsid w:val="004A2DBA"/>
    <w:rsid w:val="004A69DD"/>
    <w:rsid w:val="004A7130"/>
    <w:rsid w:val="004A771F"/>
    <w:rsid w:val="004B0AB8"/>
    <w:rsid w:val="004B10CE"/>
    <w:rsid w:val="004B2179"/>
    <w:rsid w:val="004B2E0C"/>
    <w:rsid w:val="004B3DD4"/>
    <w:rsid w:val="004B40F0"/>
    <w:rsid w:val="004B64BA"/>
    <w:rsid w:val="004B6825"/>
    <w:rsid w:val="004B79D8"/>
    <w:rsid w:val="004C1AA9"/>
    <w:rsid w:val="004C2C01"/>
    <w:rsid w:val="004C2FB4"/>
    <w:rsid w:val="004C3090"/>
    <w:rsid w:val="004C3238"/>
    <w:rsid w:val="004C39ED"/>
    <w:rsid w:val="004C3E0E"/>
    <w:rsid w:val="004C40AA"/>
    <w:rsid w:val="004C50BB"/>
    <w:rsid w:val="004C714A"/>
    <w:rsid w:val="004D0FD2"/>
    <w:rsid w:val="004D1C99"/>
    <w:rsid w:val="004D20FF"/>
    <w:rsid w:val="004D25C7"/>
    <w:rsid w:val="004D4FC2"/>
    <w:rsid w:val="004D6981"/>
    <w:rsid w:val="004D6A6D"/>
    <w:rsid w:val="004D72E2"/>
    <w:rsid w:val="004D7586"/>
    <w:rsid w:val="004E6EB8"/>
    <w:rsid w:val="004E6EF8"/>
    <w:rsid w:val="004E6FB2"/>
    <w:rsid w:val="004E729B"/>
    <w:rsid w:val="004E7E03"/>
    <w:rsid w:val="004F2EA4"/>
    <w:rsid w:val="004F30AB"/>
    <w:rsid w:val="004F3361"/>
    <w:rsid w:val="004F6B30"/>
    <w:rsid w:val="00502528"/>
    <w:rsid w:val="005028C0"/>
    <w:rsid w:val="00503D3E"/>
    <w:rsid w:val="00504055"/>
    <w:rsid w:val="0050504D"/>
    <w:rsid w:val="00507356"/>
    <w:rsid w:val="0050765A"/>
    <w:rsid w:val="00511612"/>
    <w:rsid w:val="00511954"/>
    <w:rsid w:val="00513099"/>
    <w:rsid w:val="00515D16"/>
    <w:rsid w:val="00516E57"/>
    <w:rsid w:val="005268FF"/>
    <w:rsid w:val="00526C21"/>
    <w:rsid w:val="005275F2"/>
    <w:rsid w:val="00530138"/>
    <w:rsid w:val="005325CA"/>
    <w:rsid w:val="00533D02"/>
    <w:rsid w:val="00536353"/>
    <w:rsid w:val="005424AB"/>
    <w:rsid w:val="00545522"/>
    <w:rsid w:val="00545C36"/>
    <w:rsid w:val="00547A9F"/>
    <w:rsid w:val="00550184"/>
    <w:rsid w:val="005501DE"/>
    <w:rsid w:val="00555842"/>
    <w:rsid w:val="00556EC2"/>
    <w:rsid w:val="005615EB"/>
    <w:rsid w:val="00562263"/>
    <w:rsid w:val="00565A02"/>
    <w:rsid w:val="00565E7B"/>
    <w:rsid w:val="00566777"/>
    <w:rsid w:val="005679C5"/>
    <w:rsid w:val="00567ACA"/>
    <w:rsid w:val="0057270E"/>
    <w:rsid w:val="00573BD6"/>
    <w:rsid w:val="00573EA1"/>
    <w:rsid w:val="00576204"/>
    <w:rsid w:val="005833A4"/>
    <w:rsid w:val="00583E15"/>
    <w:rsid w:val="00584208"/>
    <w:rsid w:val="005907B1"/>
    <w:rsid w:val="00592EFE"/>
    <w:rsid w:val="00594204"/>
    <w:rsid w:val="005945DD"/>
    <w:rsid w:val="0059556A"/>
    <w:rsid w:val="00596DCD"/>
    <w:rsid w:val="00596E55"/>
    <w:rsid w:val="00597D6E"/>
    <w:rsid w:val="005A0251"/>
    <w:rsid w:val="005A23AE"/>
    <w:rsid w:val="005A5897"/>
    <w:rsid w:val="005A6ECA"/>
    <w:rsid w:val="005A7794"/>
    <w:rsid w:val="005A7B66"/>
    <w:rsid w:val="005B1EB6"/>
    <w:rsid w:val="005B2493"/>
    <w:rsid w:val="005B3B70"/>
    <w:rsid w:val="005C4C0A"/>
    <w:rsid w:val="005C5E05"/>
    <w:rsid w:val="005D0095"/>
    <w:rsid w:val="005D58F9"/>
    <w:rsid w:val="005D7D50"/>
    <w:rsid w:val="005E0607"/>
    <w:rsid w:val="005E1365"/>
    <w:rsid w:val="005E2377"/>
    <w:rsid w:val="005E7828"/>
    <w:rsid w:val="005F2B42"/>
    <w:rsid w:val="005F36BF"/>
    <w:rsid w:val="005F3F66"/>
    <w:rsid w:val="005F7603"/>
    <w:rsid w:val="006011A4"/>
    <w:rsid w:val="00602577"/>
    <w:rsid w:val="00606E5B"/>
    <w:rsid w:val="006072E5"/>
    <w:rsid w:val="006077DA"/>
    <w:rsid w:val="00607986"/>
    <w:rsid w:val="00607E0C"/>
    <w:rsid w:val="00610C3A"/>
    <w:rsid w:val="0061103A"/>
    <w:rsid w:val="00611FEB"/>
    <w:rsid w:val="0061252E"/>
    <w:rsid w:val="0061302C"/>
    <w:rsid w:val="00613F43"/>
    <w:rsid w:val="00614327"/>
    <w:rsid w:val="00615361"/>
    <w:rsid w:val="00615EAF"/>
    <w:rsid w:val="00616A3E"/>
    <w:rsid w:val="006176D9"/>
    <w:rsid w:val="00617894"/>
    <w:rsid w:val="00617FCC"/>
    <w:rsid w:val="0062066E"/>
    <w:rsid w:val="0062125B"/>
    <w:rsid w:val="00622088"/>
    <w:rsid w:val="006252B7"/>
    <w:rsid w:val="00626B0F"/>
    <w:rsid w:val="0063001E"/>
    <w:rsid w:val="00630444"/>
    <w:rsid w:val="00630D8D"/>
    <w:rsid w:val="006325C0"/>
    <w:rsid w:val="0063492C"/>
    <w:rsid w:val="00634C89"/>
    <w:rsid w:val="00635E6D"/>
    <w:rsid w:val="0063641B"/>
    <w:rsid w:val="00637BD8"/>
    <w:rsid w:val="00640AB4"/>
    <w:rsid w:val="00642F99"/>
    <w:rsid w:val="00644384"/>
    <w:rsid w:val="00645138"/>
    <w:rsid w:val="006472B4"/>
    <w:rsid w:val="006473FA"/>
    <w:rsid w:val="00652425"/>
    <w:rsid w:val="0065313F"/>
    <w:rsid w:val="00653C82"/>
    <w:rsid w:val="006541D2"/>
    <w:rsid w:val="00654CC2"/>
    <w:rsid w:val="00661BB0"/>
    <w:rsid w:val="006622FC"/>
    <w:rsid w:val="00664557"/>
    <w:rsid w:val="00665ADF"/>
    <w:rsid w:val="00667052"/>
    <w:rsid w:val="00674F5C"/>
    <w:rsid w:val="00675050"/>
    <w:rsid w:val="00675BA5"/>
    <w:rsid w:val="00676FFD"/>
    <w:rsid w:val="00680490"/>
    <w:rsid w:val="00683D27"/>
    <w:rsid w:val="006847DE"/>
    <w:rsid w:val="006848DF"/>
    <w:rsid w:val="00690120"/>
    <w:rsid w:val="0069296C"/>
    <w:rsid w:val="00692A8A"/>
    <w:rsid w:val="00696206"/>
    <w:rsid w:val="00696BF8"/>
    <w:rsid w:val="006970A0"/>
    <w:rsid w:val="006A4D11"/>
    <w:rsid w:val="006A78E9"/>
    <w:rsid w:val="006A7B00"/>
    <w:rsid w:val="006B022A"/>
    <w:rsid w:val="006B273F"/>
    <w:rsid w:val="006B2ADF"/>
    <w:rsid w:val="006B5555"/>
    <w:rsid w:val="006C1719"/>
    <w:rsid w:val="006C1C63"/>
    <w:rsid w:val="006C20BB"/>
    <w:rsid w:val="006C2DC4"/>
    <w:rsid w:val="006C4724"/>
    <w:rsid w:val="006C7A9C"/>
    <w:rsid w:val="006D4BFF"/>
    <w:rsid w:val="006D5AA1"/>
    <w:rsid w:val="006D7BCF"/>
    <w:rsid w:val="006E00C3"/>
    <w:rsid w:val="006E275F"/>
    <w:rsid w:val="006E2D7F"/>
    <w:rsid w:val="006F25F9"/>
    <w:rsid w:val="006F27B1"/>
    <w:rsid w:val="006F2915"/>
    <w:rsid w:val="006F3958"/>
    <w:rsid w:val="006F45C2"/>
    <w:rsid w:val="006F52AB"/>
    <w:rsid w:val="006F6ADF"/>
    <w:rsid w:val="0070033A"/>
    <w:rsid w:val="00700D2C"/>
    <w:rsid w:val="00700F47"/>
    <w:rsid w:val="007010E7"/>
    <w:rsid w:val="00703CA9"/>
    <w:rsid w:val="00703EF0"/>
    <w:rsid w:val="00706AA5"/>
    <w:rsid w:val="00707EA8"/>
    <w:rsid w:val="00712BE5"/>
    <w:rsid w:val="00714877"/>
    <w:rsid w:val="00715E0A"/>
    <w:rsid w:val="007161BA"/>
    <w:rsid w:val="007173D2"/>
    <w:rsid w:val="00717492"/>
    <w:rsid w:val="007208A3"/>
    <w:rsid w:val="00725416"/>
    <w:rsid w:val="007269A5"/>
    <w:rsid w:val="007269D9"/>
    <w:rsid w:val="00733F53"/>
    <w:rsid w:val="00734998"/>
    <w:rsid w:val="0073661E"/>
    <w:rsid w:val="00737ECE"/>
    <w:rsid w:val="00740CC0"/>
    <w:rsid w:val="0074282D"/>
    <w:rsid w:val="00743AB1"/>
    <w:rsid w:val="00745294"/>
    <w:rsid w:val="0074777E"/>
    <w:rsid w:val="00750FDD"/>
    <w:rsid w:val="00751ADA"/>
    <w:rsid w:val="00754188"/>
    <w:rsid w:val="00756346"/>
    <w:rsid w:val="007601ED"/>
    <w:rsid w:val="00761CB5"/>
    <w:rsid w:val="00762164"/>
    <w:rsid w:val="007631A4"/>
    <w:rsid w:val="00763501"/>
    <w:rsid w:val="007641F2"/>
    <w:rsid w:val="00772EEC"/>
    <w:rsid w:val="00773103"/>
    <w:rsid w:val="0077363F"/>
    <w:rsid w:val="0077425E"/>
    <w:rsid w:val="00774312"/>
    <w:rsid w:val="00775123"/>
    <w:rsid w:val="00775760"/>
    <w:rsid w:val="00776A4B"/>
    <w:rsid w:val="00777A7B"/>
    <w:rsid w:val="00781748"/>
    <w:rsid w:val="007828CB"/>
    <w:rsid w:val="0078719B"/>
    <w:rsid w:val="00787D12"/>
    <w:rsid w:val="007904E8"/>
    <w:rsid w:val="007A1C89"/>
    <w:rsid w:val="007A1DCD"/>
    <w:rsid w:val="007A1F25"/>
    <w:rsid w:val="007A271C"/>
    <w:rsid w:val="007A2A1A"/>
    <w:rsid w:val="007A2BBD"/>
    <w:rsid w:val="007A5ABD"/>
    <w:rsid w:val="007A60CD"/>
    <w:rsid w:val="007A6D0A"/>
    <w:rsid w:val="007A6E47"/>
    <w:rsid w:val="007B17CC"/>
    <w:rsid w:val="007B595B"/>
    <w:rsid w:val="007C33D5"/>
    <w:rsid w:val="007C4015"/>
    <w:rsid w:val="007C7D0B"/>
    <w:rsid w:val="007D3CC1"/>
    <w:rsid w:val="007D456D"/>
    <w:rsid w:val="007D5884"/>
    <w:rsid w:val="007D5A5C"/>
    <w:rsid w:val="007D77EE"/>
    <w:rsid w:val="007E00C2"/>
    <w:rsid w:val="007E1BAF"/>
    <w:rsid w:val="007E1F7D"/>
    <w:rsid w:val="007E20AD"/>
    <w:rsid w:val="007E287E"/>
    <w:rsid w:val="007E2929"/>
    <w:rsid w:val="007E2CCE"/>
    <w:rsid w:val="007E45B2"/>
    <w:rsid w:val="007E5F7E"/>
    <w:rsid w:val="007E6D92"/>
    <w:rsid w:val="007F01E1"/>
    <w:rsid w:val="007F12FB"/>
    <w:rsid w:val="007F1D7B"/>
    <w:rsid w:val="007F39CD"/>
    <w:rsid w:val="007F3DAF"/>
    <w:rsid w:val="007F42AE"/>
    <w:rsid w:val="007F6203"/>
    <w:rsid w:val="007F63D0"/>
    <w:rsid w:val="007F71A9"/>
    <w:rsid w:val="008005AD"/>
    <w:rsid w:val="00802571"/>
    <w:rsid w:val="00803D29"/>
    <w:rsid w:val="00811BF9"/>
    <w:rsid w:val="008132B3"/>
    <w:rsid w:val="00813368"/>
    <w:rsid w:val="00816FAF"/>
    <w:rsid w:val="0082062C"/>
    <w:rsid w:val="0082290E"/>
    <w:rsid w:val="008241A3"/>
    <w:rsid w:val="00824E29"/>
    <w:rsid w:val="00825450"/>
    <w:rsid w:val="00827986"/>
    <w:rsid w:val="00830954"/>
    <w:rsid w:val="00830F76"/>
    <w:rsid w:val="0083285A"/>
    <w:rsid w:val="00833523"/>
    <w:rsid w:val="00833B9E"/>
    <w:rsid w:val="008372CB"/>
    <w:rsid w:val="00842033"/>
    <w:rsid w:val="008430F5"/>
    <w:rsid w:val="00846E70"/>
    <w:rsid w:val="00850DBA"/>
    <w:rsid w:val="00850FB0"/>
    <w:rsid w:val="0085267A"/>
    <w:rsid w:val="00852CC6"/>
    <w:rsid w:val="00854E43"/>
    <w:rsid w:val="00855D22"/>
    <w:rsid w:val="00860FE5"/>
    <w:rsid w:val="008614CA"/>
    <w:rsid w:val="008637FD"/>
    <w:rsid w:val="00874B16"/>
    <w:rsid w:val="008763FC"/>
    <w:rsid w:val="00876B50"/>
    <w:rsid w:val="008811F9"/>
    <w:rsid w:val="00881205"/>
    <w:rsid w:val="0088191A"/>
    <w:rsid w:val="00884F97"/>
    <w:rsid w:val="008872B6"/>
    <w:rsid w:val="00890981"/>
    <w:rsid w:val="00891AE7"/>
    <w:rsid w:val="008934C7"/>
    <w:rsid w:val="008939A4"/>
    <w:rsid w:val="0089442B"/>
    <w:rsid w:val="0089515A"/>
    <w:rsid w:val="008954A9"/>
    <w:rsid w:val="00897485"/>
    <w:rsid w:val="008A11A5"/>
    <w:rsid w:val="008A1BBB"/>
    <w:rsid w:val="008A2F05"/>
    <w:rsid w:val="008B183D"/>
    <w:rsid w:val="008B261B"/>
    <w:rsid w:val="008B6172"/>
    <w:rsid w:val="008B7D5B"/>
    <w:rsid w:val="008C2359"/>
    <w:rsid w:val="008C2EC8"/>
    <w:rsid w:val="008C4027"/>
    <w:rsid w:val="008C70D3"/>
    <w:rsid w:val="008D1D14"/>
    <w:rsid w:val="008D204F"/>
    <w:rsid w:val="008D3F56"/>
    <w:rsid w:val="008D4BE1"/>
    <w:rsid w:val="008E019B"/>
    <w:rsid w:val="008E10AC"/>
    <w:rsid w:val="008E3C2C"/>
    <w:rsid w:val="008E666A"/>
    <w:rsid w:val="008E6C32"/>
    <w:rsid w:val="008F0056"/>
    <w:rsid w:val="008F10CE"/>
    <w:rsid w:val="008F3B0E"/>
    <w:rsid w:val="008F3C40"/>
    <w:rsid w:val="008F4D8A"/>
    <w:rsid w:val="008F6786"/>
    <w:rsid w:val="008F6915"/>
    <w:rsid w:val="009007E8"/>
    <w:rsid w:val="00900C3E"/>
    <w:rsid w:val="009028A0"/>
    <w:rsid w:val="00903927"/>
    <w:rsid w:val="00904744"/>
    <w:rsid w:val="00904D12"/>
    <w:rsid w:val="009064D5"/>
    <w:rsid w:val="00906C4B"/>
    <w:rsid w:val="0090731C"/>
    <w:rsid w:val="00907B8D"/>
    <w:rsid w:val="009137D6"/>
    <w:rsid w:val="009139C5"/>
    <w:rsid w:val="00914543"/>
    <w:rsid w:val="00914E50"/>
    <w:rsid w:val="009167DA"/>
    <w:rsid w:val="00916E5D"/>
    <w:rsid w:val="00917199"/>
    <w:rsid w:val="00920D58"/>
    <w:rsid w:val="0092300B"/>
    <w:rsid w:val="00924FCF"/>
    <w:rsid w:val="00926125"/>
    <w:rsid w:val="00926C90"/>
    <w:rsid w:val="00927D21"/>
    <w:rsid w:val="009307EF"/>
    <w:rsid w:val="009333B8"/>
    <w:rsid w:val="009357D7"/>
    <w:rsid w:val="009365B0"/>
    <w:rsid w:val="00940B48"/>
    <w:rsid w:val="00941C9E"/>
    <w:rsid w:val="009430D9"/>
    <w:rsid w:val="0094543B"/>
    <w:rsid w:val="009460E9"/>
    <w:rsid w:val="0095021D"/>
    <w:rsid w:val="00950C3D"/>
    <w:rsid w:val="00953675"/>
    <w:rsid w:val="00955C65"/>
    <w:rsid w:val="009618FB"/>
    <w:rsid w:val="00962E94"/>
    <w:rsid w:val="00965F6E"/>
    <w:rsid w:val="0097150A"/>
    <w:rsid w:val="00971CA7"/>
    <w:rsid w:val="00972636"/>
    <w:rsid w:val="009755EA"/>
    <w:rsid w:val="00975F4A"/>
    <w:rsid w:val="00976880"/>
    <w:rsid w:val="00977B02"/>
    <w:rsid w:val="00977CB0"/>
    <w:rsid w:val="00980F19"/>
    <w:rsid w:val="00982CC7"/>
    <w:rsid w:val="0098455F"/>
    <w:rsid w:val="009862E1"/>
    <w:rsid w:val="0099256E"/>
    <w:rsid w:val="00994416"/>
    <w:rsid w:val="0099569C"/>
    <w:rsid w:val="00996EC6"/>
    <w:rsid w:val="009A0542"/>
    <w:rsid w:val="009A19A8"/>
    <w:rsid w:val="009A1C06"/>
    <w:rsid w:val="009A1EFA"/>
    <w:rsid w:val="009A354B"/>
    <w:rsid w:val="009A569D"/>
    <w:rsid w:val="009A6477"/>
    <w:rsid w:val="009A6BA1"/>
    <w:rsid w:val="009A7E53"/>
    <w:rsid w:val="009B0777"/>
    <w:rsid w:val="009B0799"/>
    <w:rsid w:val="009B0EC8"/>
    <w:rsid w:val="009B0FBB"/>
    <w:rsid w:val="009B1D1D"/>
    <w:rsid w:val="009B37F7"/>
    <w:rsid w:val="009B5697"/>
    <w:rsid w:val="009B7D8A"/>
    <w:rsid w:val="009B7FF0"/>
    <w:rsid w:val="009C1155"/>
    <w:rsid w:val="009C151D"/>
    <w:rsid w:val="009C1E17"/>
    <w:rsid w:val="009C2B34"/>
    <w:rsid w:val="009C42D4"/>
    <w:rsid w:val="009D34EC"/>
    <w:rsid w:val="009D744D"/>
    <w:rsid w:val="009E2267"/>
    <w:rsid w:val="009E59FD"/>
    <w:rsid w:val="009F24E1"/>
    <w:rsid w:val="009F5892"/>
    <w:rsid w:val="009F7C2B"/>
    <w:rsid w:val="00A0206A"/>
    <w:rsid w:val="00A02145"/>
    <w:rsid w:val="00A0353E"/>
    <w:rsid w:val="00A043FC"/>
    <w:rsid w:val="00A05385"/>
    <w:rsid w:val="00A05A8E"/>
    <w:rsid w:val="00A05D95"/>
    <w:rsid w:val="00A062EF"/>
    <w:rsid w:val="00A11349"/>
    <w:rsid w:val="00A1535E"/>
    <w:rsid w:val="00A170CB"/>
    <w:rsid w:val="00A1717D"/>
    <w:rsid w:val="00A177D3"/>
    <w:rsid w:val="00A17CBC"/>
    <w:rsid w:val="00A2081C"/>
    <w:rsid w:val="00A21615"/>
    <w:rsid w:val="00A217A0"/>
    <w:rsid w:val="00A238F6"/>
    <w:rsid w:val="00A26205"/>
    <w:rsid w:val="00A319BC"/>
    <w:rsid w:val="00A325E8"/>
    <w:rsid w:val="00A32F18"/>
    <w:rsid w:val="00A34014"/>
    <w:rsid w:val="00A34C8B"/>
    <w:rsid w:val="00A36554"/>
    <w:rsid w:val="00A37298"/>
    <w:rsid w:val="00A37D3E"/>
    <w:rsid w:val="00A40E39"/>
    <w:rsid w:val="00A47022"/>
    <w:rsid w:val="00A52A6E"/>
    <w:rsid w:val="00A5306C"/>
    <w:rsid w:val="00A541E7"/>
    <w:rsid w:val="00A54E07"/>
    <w:rsid w:val="00A557D6"/>
    <w:rsid w:val="00A66476"/>
    <w:rsid w:val="00A67F0A"/>
    <w:rsid w:val="00A70235"/>
    <w:rsid w:val="00A714AC"/>
    <w:rsid w:val="00A75C6C"/>
    <w:rsid w:val="00A823A2"/>
    <w:rsid w:val="00A82D7A"/>
    <w:rsid w:val="00A83588"/>
    <w:rsid w:val="00A84430"/>
    <w:rsid w:val="00A85EB8"/>
    <w:rsid w:val="00A8606A"/>
    <w:rsid w:val="00A8699B"/>
    <w:rsid w:val="00A879A3"/>
    <w:rsid w:val="00A87E42"/>
    <w:rsid w:val="00A90859"/>
    <w:rsid w:val="00A91E31"/>
    <w:rsid w:val="00A92F8D"/>
    <w:rsid w:val="00A94247"/>
    <w:rsid w:val="00A957B9"/>
    <w:rsid w:val="00A9672F"/>
    <w:rsid w:val="00A967A7"/>
    <w:rsid w:val="00A97708"/>
    <w:rsid w:val="00AA066A"/>
    <w:rsid w:val="00AA0FF2"/>
    <w:rsid w:val="00AA69BA"/>
    <w:rsid w:val="00AA6CA3"/>
    <w:rsid w:val="00AA73DA"/>
    <w:rsid w:val="00AA756C"/>
    <w:rsid w:val="00AB1845"/>
    <w:rsid w:val="00AB3E20"/>
    <w:rsid w:val="00AB7A09"/>
    <w:rsid w:val="00AC16FB"/>
    <w:rsid w:val="00AC1B8D"/>
    <w:rsid w:val="00AC6EB9"/>
    <w:rsid w:val="00AC730E"/>
    <w:rsid w:val="00AC75D2"/>
    <w:rsid w:val="00AD6654"/>
    <w:rsid w:val="00AE0B85"/>
    <w:rsid w:val="00AE5B67"/>
    <w:rsid w:val="00AE7F76"/>
    <w:rsid w:val="00AF062F"/>
    <w:rsid w:val="00AF159C"/>
    <w:rsid w:val="00AF2A99"/>
    <w:rsid w:val="00AF4BAB"/>
    <w:rsid w:val="00AF694E"/>
    <w:rsid w:val="00AF717A"/>
    <w:rsid w:val="00B032E6"/>
    <w:rsid w:val="00B07467"/>
    <w:rsid w:val="00B12207"/>
    <w:rsid w:val="00B1227E"/>
    <w:rsid w:val="00B14908"/>
    <w:rsid w:val="00B15871"/>
    <w:rsid w:val="00B1601E"/>
    <w:rsid w:val="00B17105"/>
    <w:rsid w:val="00B208AD"/>
    <w:rsid w:val="00B2101A"/>
    <w:rsid w:val="00B226E4"/>
    <w:rsid w:val="00B233F9"/>
    <w:rsid w:val="00B24B39"/>
    <w:rsid w:val="00B30319"/>
    <w:rsid w:val="00B309B0"/>
    <w:rsid w:val="00B31B3A"/>
    <w:rsid w:val="00B35BA4"/>
    <w:rsid w:val="00B37ACC"/>
    <w:rsid w:val="00B40D88"/>
    <w:rsid w:val="00B41DBB"/>
    <w:rsid w:val="00B4359C"/>
    <w:rsid w:val="00B4429A"/>
    <w:rsid w:val="00B45112"/>
    <w:rsid w:val="00B460F8"/>
    <w:rsid w:val="00B471EC"/>
    <w:rsid w:val="00B506B0"/>
    <w:rsid w:val="00B551E4"/>
    <w:rsid w:val="00B56B0D"/>
    <w:rsid w:val="00B56C79"/>
    <w:rsid w:val="00B60F87"/>
    <w:rsid w:val="00B60F8D"/>
    <w:rsid w:val="00B61FEC"/>
    <w:rsid w:val="00B621F0"/>
    <w:rsid w:val="00B62B31"/>
    <w:rsid w:val="00B64C6D"/>
    <w:rsid w:val="00B70492"/>
    <w:rsid w:val="00B70B25"/>
    <w:rsid w:val="00B7286A"/>
    <w:rsid w:val="00B74C62"/>
    <w:rsid w:val="00B7510A"/>
    <w:rsid w:val="00B75F2D"/>
    <w:rsid w:val="00B764C5"/>
    <w:rsid w:val="00B76B28"/>
    <w:rsid w:val="00B77865"/>
    <w:rsid w:val="00B801CF"/>
    <w:rsid w:val="00B87C72"/>
    <w:rsid w:val="00B92EA3"/>
    <w:rsid w:val="00B96031"/>
    <w:rsid w:val="00BA4D94"/>
    <w:rsid w:val="00BA66C5"/>
    <w:rsid w:val="00BB0474"/>
    <w:rsid w:val="00BB19C4"/>
    <w:rsid w:val="00BB4B07"/>
    <w:rsid w:val="00BB7A1D"/>
    <w:rsid w:val="00BC1506"/>
    <w:rsid w:val="00BC1F17"/>
    <w:rsid w:val="00BC49E9"/>
    <w:rsid w:val="00BC4A56"/>
    <w:rsid w:val="00BC51CB"/>
    <w:rsid w:val="00BC5461"/>
    <w:rsid w:val="00BC64C1"/>
    <w:rsid w:val="00BC67A4"/>
    <w:rsid w:val="00BD0A27"/>
    <w:rsid w:val="00BD2513"/>
    <w:rsid w:val="00BD2BD5"/>
    <w:rsid w:val="00BD2D3A"/>
    <w:rsid w:val="00BD7BB6"/>
    <w:rsid w:val="00BE24E5"/>
    <w:rsid w:val="00BE3E5E"/>
    <w:rsid w:val="00BE57EC"/>
    <w:rsid w:val="00BE799D"/>
    <w:rsid w:val="00BE7BA8"/>
    <w:rsid w:val="00BF0B08"/>
    <w:rsid w:val="00BF481C"/>
    <w:rsid w:val="00BF5564"/>
    <w:rsid w:val="00BF5CEF"/>
    <w:rsid w:val="00C01986"/>
    <w:rsid w:val="00C03B79"/>
    <w:rsid w:val="00C042A3"/>
    <w:rsid w:val="00C101CE"/>
    <w:rsid w:val="00C11190"/>
    <w:rsid w:val="00C117A3"/>
    <w:rsid w:val="00C126CC"/>
    <w:rsid w:val="00C13597"/>
    <w:rsid w:val="00C158E7"/>
    <w:rsid w:val="00C20EEA"/>
    <w:rsid w:val="00C22255"/>
    <w:rsid w:val="00C22E6D"/>
    <w:rsid w:val="00C23BE5"/>
    <w:rsid w:val="00C261B6"/>
    <w:rsid w:val="00C32851"/>
    <w:rsid w:val="00C33A4B"/>
    <w:rsid w:val="00C35D29"/>
    <w:rsid w:val="00C37330"/>
    <w:rsid w:val="00C405F2"/>
    <w:rsid w:val="00C41F38"/>
    <w:rsid w:val="00C432BA"/>
    <w:rsid w:val="00C43D2F"/>
    <w:rsid w:val="00C44C60"/>
    <w:rsid w:val="00C47C99"/>
    <w:rsid w:val="00C5200C"/>
    <w:rsid w:val="00C535C9"/>
    <w:rsid w:val="00C540FC"/>
    <w:rsid w:val="00C55BC4"/>
    <w:rsid w:val="00C56592"/>
    <w:rsid w:val="00C61829"/>
    <w:rsid w:val="00C6201A"/>
    <w:rsid w:val="00C63254"/>
    <w:rsid w:val="00C67B72"/>
    <w:rsid w:val="00C70469"/>
    <w:rsid w:val="00C70805"/>
    <w:rsid w:val="00C73383"/>
    <w:rsid w:val="00C7494C"/>
    <w:rsid w:val="00C752F4"/>
    <w:rsid w:val="00C75379"/>
    <w:rsid w:val="00C809A2"/>
    <w:rsid w:val="00C8469F"/>
    <w:rsid w:val="00C8508E"/>
    <w:rsid w:val="00C8725B"/>
    <w:rsid w:val="00C926D2"/>
    <w:rsid w:val="00C940D8"/>
    <w:rsid w:val="00C96EB4"/>
    <w:rsid w:val="00CA0716"/>
    <w:rsid w:val="00CA3879"/>
    <w:rsid w:val="00CA5154"/>
    <w:rsid w:val="00CB099D"/>
    <w:rsid w:val="00CB1BB3"/>
    <w:rsid w:val="00CB2F33"/>
    <w:rsid w:val="00CB34DD"/>
    <w:rsid w:val="00CB38BF"/>
    <w:rsid w:val="00CB38E1"/>
    <w:rsid w:val="00CB3A06"/>
    <w:rsid w:val="00CB4134"/>
    <w:rsid w:val="00CB5718"/>
    <w:rsid w:val="00CB735B"/>
    <w:rsid w:val="00CB797C"/>
    <w:rsid w:val="00CB7E1D"/>
    <w:rsid w:val="00CC2963"/>
    <w:rsid w:val="00CC428E"/>
    <w:rsid w:val="00CC5D26"/>
    <w:rsid w:val="00CC6334"/>
    <w:rsid w:val="00CC6F21"/>
    <w:rsid w:val="00CD4E72"/>
    <w:rsid w:val="00CD6044"/>
    <w:rsid w:val="00CD6F5D"/>
    <w:rsid w:val="00CD7052"/>
    <w:rsid w:val="00CD7142"/>
    <w:rsid w:val="00CE0C5F"/>
    <w:rsid w:val="00CE169E"/>
    <w:rsid w:val="00CE3343"/>
    <w:rsid w:val="00CE36A6"/>
    <w:rsid w:val="00CE3E49"/>
    <w:rsid w:val="00CE4942"/>
    <w:rsid w:val="00CE567D"/>
    <w:rsid w:val="00CE5847"/>
    <w:rsid w:val="00CE6C0A"/>
    <w:rsid w:val="00CE6D10"/>
    <w:rsid w:val="00CF06D0"/>
    <w:rsid w:val="00CF0C8D"/>
    <w:rsid w:val="00CF2E34"/>
    <w:rsid w:val="00CF66F3"/>
    <w:rsid w:val="00D00653"/>
    <w:rsid w:val="00D0467A"/>
    <w:rsid w:val="00D04944"/>
    <w:rsid w:val="00D06797"/>
    <w:rsid w:val="00D12EE7"/>
    <w:rsid w:val="00D1641C"/>
    <w:rsid w:val="00D266C9"/>
    <w:rsid w:val="00D2687F"/>
    <w:rsid w:val="00D27C75"/>
    <w:rsid w:val="00D303B9"/>
    <w:rsid w:val="00D3101C"/>
    <w:rsid w:val="00D310F0"/>
    <w:rsid w:val="00D31939"/>
    <w:rsid w:val="00D32374"/>
    <w:rsid w:val="00D32775"/>
    <w:rsid w:val="00D32F6D"/>
    <w:rsid w:val="00D379B5"/>
    <w:rsid w:val="00D37F5E"/>
    <w:rsid w:val="00D41107"/>
    <w:rsid w:val="00D430C8"/>
    <w:rsid w:val="00D456D4"/>
    <w:rsid w:val="00D462EA"/>
    <w:rsid w:val="00D46690"/>
    <w:rsid w:val="00D46979"/>
    <w:rsid w:val="00D47BFD"/>
    <w:rsid w:val="00D50844"/>
    <w:rsid w:val="00D5638C"/>
    <w:rsid w:val="00D57D04"/>
    <w:rsid w:val="00D601AC"/>
    <w:rsid w:val="00D618BD"/>
    <w:rsid w:val="00D62E77"/>
    <w:rsid w:val="00D62F84"/>
    <w:rsid w:val="00D64FF2"/>
    <w:rsid w:val="00D66207"/>
    <w:rsid w:val="00D7241A"/>
    <w:rsid w:val="00D763BF"/>
    <w:rsid w:val="00D8059F"/>
    <w:rsid w:val="00D80D61"/>
    <w:rsid w:val="00D824C4"/>
    <w:rsid w:val="00D8301A"/>
    <w:rsid w:val="00D85852"/>
    <w:rsid w:val="00D87500"/>
    <w:rsid w:val="00D90A52"/>
    <w:rsid w:val="00D90C36"/>
    <w:rsid w:val="00D91B25"/>
    <w:rsid w:val="00D9651B"/>
    <w:rsid w:val="00DA5FF8"/>
    <w:rsid w:val="00DA64F8"/>
    <w:rsid w:val="00DB07B3"/>
    <w:rsid w:val="00DB2243"/>
    <w:rsid w:val="00DB2623"/>
    <w:rsid w:val="00DB2D86"/>
    <w:rsid w:val="00DB6A78"/>
    <w:rsid w:val="00DB75D5"/>
    <w:rsid w:val="00DB79E0"/>
    <w:rsid w:val="00DC6036"/>
    <w:rsid w:val="00DD1AC8"/>
    <w:rsid w:val="00DD279C"/>
    <w:rsid w:val="00DD3B1D"/>
    <w:rsid w:val="00DD67B6"/>
    <w:rsid w:val="00DE0AA6"/>
    <w:rsid w:val="00DE0F87"/>
    <w:rsid w:val="00DE36C8"/>
    <w:rsid w:val="00DE4FF3"/>
    <w:rsid w:val="00DE6F92"/>
    <w:rsid w:val="00DF170F"/>
    <w:rsid w:val="00DF22E6"/>
    <w:rsid w:val="00DF636A"/>
    <w:rsid w:val="00DF67C1"/>
    <w:rsid w:val="00E02A89"/>
    <w:rsid w:val="00E103A7"/>
    <w:rsid w:val="00E162CE"/>
    <w:rsid w:val="00E16600"/>
    <w:rsid w:val="00E16971"/>
    <w:rsid w:val="00E16AC4"/>
    <w:rsid w:val="00E16F74"/>
    <w:rsid w:val="00E22050"/>
    <w:rsid w:val="00E22178"/>
    <w:rsid w:val="00E237EF"/>
    <w:rsid w:val="00E24C34"/>
    <w:rsid w:val="00E25401"/>
    <w:rsid w:val="00E259BC"/>
    <w:rsid w:val="00E2675A"/>
    <w:rsid w:val="00E2740D"/>
    <w:rsid w:val="00E27A95"/>
    <w:rsid w:val="00E30CC1"/>
    <w:rsid w:val="00E30E00"/>
    <w:rsid w:val="00E31427"/>
    <w:rsid w:val="00E314A8"/>
    <w:rsid w:val="00E33193"/>
    <w:rsid w:val="00E344BE"/>
    <w:rsid w:val="00E36477"/>
    <w:rsid w:val="00E408A8"/>
    <w:rsid w:val="00E41899"/>
    <w:rsid w:val="00E41D91"/>
    <w:rsid w:val="00E4259A"/>
    <w:rsid w:val="00E44BC2"/>
    <w:rsid w:val="00E47785"/>
    <w:rsid w:val="00E512BC"/>
    <w:rsid w:val="00E518CC"/>
    <w:rsid w:val="00E52A0B"/>
    <w:rsid w:val="00E56939"/>
    <w:rsid w:val="00E605F4"/>
    <w:rsid w:val="00E60967"/>
    <w:rsid w:val="00E60C30"/>
    <w:rsid w:val="00E61AB6"/>
    <w:rsid w:val="00E62AF4"/>
    <w:rsid w:val="00E653EE"/>
    <w:rsid w:val="00E66326"/>
    <w:rsid w:val="00E6747B"/>
    <w:rsid w:val="00E720E2"/>
    <w:rsid w:val="00E73099"/>
    <w:rsid w:val="00E76CF8"/>
    <w:rsid w:val="00E82DB1"/>
    <w:rsid w:val="00E82DC3"/>
    <w:rsid w:val="00E84667"/>
    <w:rsid w:val="00E848F5"/>
    <w:rsid w:val="00E8520C"/>
    <w:rsid w:val="00E853A3"/>
    <w:rsid w:val="00E8560D"/>
    <w:rsid w:val="00E9062D"/>
    <w:rsid w:val="00E91628"/>
    <w:rsid w:val="00E928A6"/>
    <w:rsid w:val="00E934C9"/>
    <w:rsid w:val="00E94A1A"/>
    <w:rsid w:val="00E94A6B"/>
    <w:rsid w:val="00E9506A"/>
    <w:rsid w:val="00E95188"/>
    <w:rsid w:val="00E96B1A"/>
    <w:rsid w:val="00E9796B"/>
    <w:rsid w:val="00E97A99"/>
    <w:rsid w:val="00EA056B"/>
    <w:rsid w:val="00EA0DDD"/>
    <w:rsid w:val="00EA1F88"/>
    <w:rsid w:val="00EA3790"/>
    <w:rsid w:val="00EA43AD"/>
    <w:rsid w:val="00EA51CB"/>
    <w:rsid w:val="00EA5ACB"/>
    <w:rsid w:val="00EB1653"/>
    <w:rsid w:val="00EB1927"/>
    <w:rsid w:val="00EB2159"/>
    <w:rsid w:val="00EB3556"/>
    <w:rsid w:val="00EB385C"/>
    <w:rsid w:val="00EB5972"/>
    <w:rsid w:val="00EC0B1B"/>
    <w:rsid w:val="00EC3EE6"/>
    <w:rsid w:val="00EC5632"/>
    <w:rsid w:val="00EC6A5B"/>
    <w:rsid w:val="00ED0901"/>
    <w:rsid w:val="00ED12B4"/>
    <w:rsid w:val="00ED133D"/>
    <w:rsid w:val="00ED17D9"/>
    <w:rsid w:val="00ED5C67"/>
    <w:rsid w:val="00ED60AB"/>
    <w:rsid w:val="00ED7E40"/>
    <w:rsid w:val="00EE1C3B"/>
    <w:rsid w:val="00EE4ABA"/>
    <w:rsid w:val="00EE55CD"/>
    <w:rsid w:val="00EE6A34"/>
    <w:rsid w:val="00EE6AB2"/>
    <w:rsid w:val="00EE7862"/>
    <w:rsid w:val="00EF0FEA"/>
    <w:rsid w:val="00EF6A0D"/>
    <w:rsid w:val="00F01337"/>
    <w:rsid w:val="00F02232"/>
    <w:rsid w:val="00F023C1"/>
    <w:rsid w:val="00F056E5"/>
    <w:rsid w:val="00F079F6"/>
    <w:rsid w:val="00F1120E"/>
    <w:rsid w:val="00F1130C"/>
    <w:rsid w:val="00F131BB"/>
    <w:rsid w:val="00F156C2"/>
    <w:rsid w:val="00F158B8"/>
    <w:rsid w:val="00F15D04"/>
    <w:rsid w:val="00F17864"/>
    <w:rsid w:val="00F178DE"/>
    <w:rsid w:val="00F17B6F"/>
    <w:rsid w:val="00F2096A"/>
    <w:rsid w:val="00F20FA3"/>
    <w:rsid w:val="00F21396"/>
    <w:rsid w:val="00F215E3"/>
    <w:rsid w:val="00F223BA"/>
    <w:rsid w:val="00F22696"/>
    <w:rsid w:val="00F22CE6"/>
    <w:rsid w:val="00F23248"/>
    <w:rsid w:val="00F23515"/>
    <w:rsid w:val="00F26932"/>
    <w:rsid w:val="00F272FE"/>
    <w:rsid w:val="00F31712"/>
    <w:rsid w:val="00F34147"/>
    <w:rsid w:val="00F468EB"/>
    <w:rsid w:val="00F50C89"/>
    <w:rsid w:val="00F53A2E"/>
    <w:rsid w:val="00F53E06"/>
    <w:rsid w:val="00F575C4"/>
    <w:rsid w:val="00F603BD"/>
    <w:rsid w:val="00F62E07"/>
    <w:rsid w:val="00F63010"/>
    <w:rsid w:val="00F6509D"/>
    <w:rsid w:val="00F65181"/>
    <w:rsid w:val="00F66943"/>
    <w:rsid w:val="00F67609"/>
    <w:rsid w:val="00F70802"/>
    <w:rsid w:val="00F7153D"/>
    <w:rsid w:val="00F72179"/>
    <w:rsid w:val="00F73F6D"/>
    <w:rsid w:val="00F75F15"/>
    <w:rsid w:val="00F808BD"/>
    <w:rsid w:val="00F83720"/>
    <w:rsid w:val="00F8525B"/>
    <w:rsid w:val="00F90597"/>
    <w:rsid w:val="00F92CCC"/>
    <w:rsid w:val="00F94EB3"/>
    <w:rsid w:val="00FA1A45"/>
    <w:rsid w:val="00FA29F2"/>
    <w:rsid w:val="00FA2DFF"/>
    <w:rsid w:val="00FA6A70"/>
    <w:rsid w:val="00FB2015"/>
    <w:rsid w:val="00FB3247"/>
    <w:rsid w:val="00FB3F96"/>
    <w:rsid w:val="00FB50AE"/>
    <w:rsid w:val="00FB6AC0"/>
    <w:rsid w:val="00FB7A4A"/>
    <w:rsid w:val="00FC29CB"/>
    <w:rsid w:val="00FC2F5B"/>
    <w:rsid w:val="00FC2FA6"/>
    <w:rsid w:val="00FC4EC3"/>
    <w:rsid w:val="00FC549F"/>
    <w:rsid w:val="00FC580F"/>
    <w:rsid w:val="00FC641C"/>
    <w:rsid w:val="00FD1929"/>
    <w:rsid w:val="00FD1BB4"/>
    <w:rsid w:val="00FD2D86"/>
    <w:rsid w:val="00FD31DB"/>
    <w:rsid w:val="00FD6439"/>
    <w:rsid w:val="00FD64CF"/>
    <w:rsid w:val="00FD729C"/>
    <w:rsid w:val="00FE0AE3"/>
    <w:rsid w:val="00FE0B91"/>
    <w:rsid w:val="00FE2419"/>
    <w:rsid w:val="00FE2DC3"/>
    <w:rsid w:val="00FF172E"/>
    <w:rsid w:val="00FF2EC3"/>
    <w:rsid w:val="00FF3907"/>
    <w:rsid w:val="00FF652D"/>
    <w:rsid w:val="00FF6D51"/>
    <w:rsid w:val="00FF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14B46F"/>
  <w15:chartTrackingRefBased/>
  <w15:docId w15:val="{77BAA3F8-8E5A-4285-847E-7CC076C9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qFormat="1"/>
    <w:lsdException w:name="footer" w:semiHidden="1" w:unhideWhenUsed="1" w:qFormat="1"/>
    <w:lsdException w:name="caption" w:semiHidden="1" w:unhideWhenUsed="1" w:qFormat="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Number 2"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Smart Link" w:semiHidden="1" w:unhideWhenUsed="1"/>
  </w:latentStyles>
  <w:style w:type="paragraph" w:default="1" w:styleId="Normal">
    <w:name w:val="Normal"/>
    <w:qFormat/>
    <w:rsid w:val="006472B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11"/>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11"/>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11"/>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11"/>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11"/>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11"/>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253D96"/>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uiPriority w:val="9"/>
    <w:semiHidden/>
    <w:rsid w:val="00F34147"/>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rsid w:val="00BD2BD5"/>
    <w:pPr>
      <w:numPr>
        <w:numId w:val="1"/>
      </w:numPr>
      <w:spacing w:after="80"/>
    </w:pPr>
  </w:style>
  <w:style w:type="paragraph" w:styleId="ListNumber">
    <w:name w:val="List Number"/>
    <w:basedOn w:val="Normal"/>
    <w:rsid w:val="00607986"/>
    <w:pPr>
      <w:numPr>
        <w:numId w:val="6"/>
      </w:numPr>
      <w:adjustRightInd w:val="0"/>
      <w:spacing w:after="80"/>
    </w:pPr>
  </w:style>
  <w:style w:type="table" w:styleId="TableGrid">
    <w:name w:val="Table Grid"/>
    <w:basedOn w:val="TableNormal"/>
    <w:uiPriority w:val="59"/>
    <w:rsid w:val="00ED0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3FA"/>
    <w:rPr>
      <w:rFonts w:ascii="Segoe UI" w:hAnsi="Segoe UI" w:cs="Segoe UI"/>
      <w:sz w:val="18"/>
      <w:szCs w:val="18"/>
    </w:rPr>
  </w:style>
  <w:style w:type="table" w:styleId="GridTable2-Accent1">
    <w:name w:val="Grid Table 2 Accent 1"/>
    <w:basedOn w:val="TableNormal"/>
    <w:uiPriority w:val="47"/>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uiPriority w:val="49"/>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1B5AE2"/>
    <w:pPr>
      <w:pBdr>
        <w:bottom w:val="single" w:sz="6" w:space="6" w:color="auto"/>
      </w:pBdr>
      <w:tabs>
        <w:tab w:val="right" w:pos="10080"/>
      </w:tabs>
      <w:spacing w:after="0" w:line="240" w:lineRule="auto"/>
      <w:ind w:left="-720" w:right="-720"/>
    </w:pPr>
    <w:rPr>
      <w:rFonts w:asciiTheme="majorHAnsi" w:hAnsiTheme="majorHAnsi"/>
    </w:rPr>
  </w:style>
  <w:style w:type="character" w:customStyle="1" w:styleId="HeaderChar">
    <w:name w:val="Header Char"/>
    <w:basedOn w:val="DefaultParagraphFont"/>
    <w:link w:val="Header"/>
    <w:uiPriority w:val="99"/>
    <w:rsid w:val="001B5AE2"/>
    <w:rPr>
      <w:rFonts w:asciiTheme="majorHAnsi" w:hAnsiTheme="majorHAnsi"/>
      <w:sz w:val="20"/>
    </w:rPr>
  </w:style>
  <w:style w:type="paragraph" w:styleId="Footer">
    <w:name w:val="footer"/>
    <w:basedOn w:val="Normal"/>
    <w:link w:val="FooterChar"/>
    <w:qFormat/>
    <w:rsid w:val="00640AB4"/>
    <w:pPr>
      <w:tabs>
        <w:tab w:val="right" w:pos="10080"/>
      </w:tabs>
      <w:spacing w:after="0" w:line="240" w:lineRule="auto"/>
      <w:ind w:left="-720" w:right="-720"/>
    </w:pPr>
    <w:rPr>
      <w:rFonts w:asciiTheme="majorHAnsi" w:hAnsiTheme="majorHAnsi"/>
    </w:rPr>
  </w:style>
  <w:style w:type="character" w:customStyle="1" w:styleId="FooterChar">
    <w:name w:val="Footer Char"/>
    <w:basedOn w:val="DefaultParagraphFont"/>
    <w:link w:val="Footer"/>
    <w:uiPriority w:val="1"/>
    <w:rsid w:val="00640AB4"/>
    <w:rPr>
      <w:rFonts w:asciiTheme="majorHAnsi" w:hAnsiTheme="majorHAnsi"/>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uiPriority w:val="10"/>
    <w:rsid w:val="000F0883"/>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rsid w:val="00607986"/>
    <w:pPr>
      <w:numPr>
        <w:numId w:val="7"/>
      </w:numPr>
      <w:adjustRightInd w:val="0"/>
      <w:spacing w:after="80"/>
    </w:pPr>
  </w:style>
  <w:style w:type="paragraph" w:styleId="ListBullet2">
    <w:name w:val="List Bullet 2"/>
    <w:basedOn w:val="Normal"/>
    <w:rsid w:val="00BD2BD5"/>
    <w:pPr>
      <w:numPr>
        <w:numId w:val="2"/>
      </w:numPr>
      <w:spacing w:after="80"/>
    </w:pPr>
  </w:style>
  <w:style w:type="paragraph" w:styleId="List">
    <w:name w:val="List"/>
    <w:basedOn w:val="Normal"/>
    <w:rsid w:val="00A557D6"/>
    <w:pPr>
      <w:numPr>
        <w:numId w:val="19"/>
      </w:numPr>
      <w:spacing w:after="80"/>
    </w:pPr>
  </w:style>
  <w:style w:type="paragraph" w:styleId="ListContinue">
    <w:name w:val="List Continue"/>
    <w:basedOn w:val="Normal"/>
    <w:rsid w:val="00A557D6"/>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607986"/>
    <w:pPr>
      <w:spacing w:after="80"/>
      <w:ind w:left="720"/>
    </w:pPr>
  </w:style>
  <w:style w:type="paragraph" w:customStyle="1" w:styleId="Acknowledgement">
    <w:name w:val="Acknowledgement"/>
    <w:basedOn w:val="H1"/>
    <w:next w:val="ParagraphContinued"/>
    <w:semiHidden/>
    <w:qFormat/>
    <w:rsid w:val="00E9796B"/>
    <w:rPr>
      <w:b w:val="0"/>
      <w:bCs/>
    </w:rPr>
  </w:style>
  <w:style w:type="paragraph" w:styleId="ListBullet3">
    <w:name w:val="List Bullet 3"/>
    <w:basedOn w:val="Normal"/>
    <w:rsid w:val="00BD2BD5"/>
    <w:pPr>
      <w:numPr>
        <w:numId w:val="3"/>
      </w:numPr>
      <w:spacing w:after="80"/>
    </w:pPr>
  </w:style>
  <w:style w:type="paragraph" w:styleId="NoteHeading">
    <w:name w:val="Note Heading"/>
    <w:basedOn w:val="H1"/>
    <w:next w:val="Notes"/>
    <w:link w:val="NoteHeadingChar"/>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2161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F34147"/>
    <w:rPr>
      <w:sz w:val="20"/>
    </w:rPr>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F34147"/>
    <w:rPr>
      <w:sz w:val="20"/>
    </w:rPr>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F34147"/>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F34147"/>
    <w:rPr>
      <w:sz w:val="20"/>
    </w:rPr>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F34147"/>
    <w:rPr>
      <w:sz w:val="20"/>
    </w:rPr>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F34147"/>
    <w:rPr>
      <w:sz w:val="20"/>
    </w:rPr>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F34147"/>
    <w:rPr>
      <w:sz w:val="20"/>
    </w:rPr>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4147"/>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rsid w:val="0048034F"/>
    <w:rPr>
      <w:rFonts w:asciiTheme="majorHAnsi" w:hAnsiTheme="majorHAnsi"/>
      <w:b/>
    </w:rPr>
  </w:style>
  <w:style w:type="character" w:customStyle="1" w:styleId="DateChar">
    <w:name w:val="Date Char"/>
    <w:basedOn w:val="DefaultParagraphFont"/>
    <w:link w:val="Date"/>
    <w:uiPriority w:val="99"/>
    <w:rsid w:val="0048034F"/>
    <w:rPr>
      <w:rFonts w:asciiTheme="majorHAnsi" w:hAnsiTheme="majorHAnsi"/>
      <w:b/>
    </w:rPr>
  </w:style>
  <w:style w:type="paragraph" w:customStyle="1" w:styleId="CoverTitle">
    <w:name w:val="Cover Title"/>
    <w:qFormat/>
    <w:rsid w:val="00703EF0"/>
    <w:pPr>
      <w:spacing w:before="360" w:after="64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rsid w:val="00607986"/>
    <w:pPr>
      <w:numPr>
        <w:numId w:val="8"/>
      </w:numPr>
      <w:adjustRightInd w:val="0"/>
      <w:spacing w:after="80"/>
    </w:pPr>
  </w:style>
  <w:style w:type="paragraph" w:styleId="ListNumber4">
    <w:name w:val="List Number 4"/>
    <w:basedOn w:val="Normal"/>
    <w:semiHidden/>
    <w:rsid w:val="00253D96"/>
    <w:pPr>
      <w:numPr>
        <w:numId w:val="9"/>
      </w:numPr>
      <w:ind w:left="1440"/>
      <w:contextualSpacing/>
    </w:pPr>
  </w:style>
  <w:style w:type="paragraph" w:customStyle="1" w:styleId="CoverSubtitle">
    <w:name w:val="Cover Subtitle"/>
    <w:qFormat/>
    <w:rsid w:val="00ED17D9"/>
    <w:pPr>
      <w:spacing w:before="720" w:after="240"/>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4147"/>
    <w:rPr>
      <w:rFonts w:ascii="Segoe UI" w:hAnsi="Segoe UI" w:cs="Segoe UI"/>
      <w:sz w:val="16"/>
      <w:szCs w:val="16"/>
    </w:rPr>
  </w:style>
  <w:style w:type="character" w:styleId="EndnoteReference">
    <w:name w:val="endnote reference"/>
    <w:basedOn w:val="DefaultParagraphFont"/>
    <w:rsid w:val="002D4533"/>
    <w:rPr>
      <w:vertAlign w:val="superscript"/>
    </w:rPr>
  </w:style>
  <w:style w:type="paragraph" w:customStyle="1" w:styleId="Addressee">
    <w:name w:val="Addressee"/>
    <w:basedOn w:val="Normal"/>
    <w:qFormat/>
    <w:rsid w:val="00FC2F5B"/>
    <w:pPr>
      <w:spacing w:after="0"/>
    </w:pPr>
  </w:style>
  <w:style w:type="character" w:styleId="CommentReference">
    <w:name w:val="annotation reference"/>
    <w:basedOn w:val="DefaultParagraphFont"/>
    <w:rsid w:val="00016C44"/>
    <w:rPr>
      <w:sz w:val="16"/>
      <w:szCs w:val="16"/>
    </w:rPr>
  </w:style>
  <w:style w:type="paragraph" w:styleId="CommentText">
    <w:name w:val="annotation text"/>
    <w:basedOn w:val="Normal"/>
    <w:link w:val="CommentTextChar"/>
    <w:rsid w:val="00016C44"/>
    <w:pPr>
      <w:spacing w:line="240" w:lineRule="auto"/>
    </w:pPr>
    <w:rPr>
      <w:szCs w:val="20"/>
    </w:rPr>
  </w:style>
  <w:style w:type="character" w:customStyle="1" w:styleId="CommentTextChar">
    <w:name w:val="Comment Text Char"/>
    <w:basedOn w:val="DefaultParagraphFont"/>
    <w:link w:val="CommentText"/>
    <w:uiPriority w:val="99"/>
    <w:rsid w:val="00F34147"/>
    <w:rPr>
      <w:sz w:val="20"/>
      <w:szCs w:val="20"/>
    </w:rPr>
  </w:style>
  <w:style w:type="paragraph" w:styleId="CommentSubject">
    <w:name w:val="annotation subject"/>
    <w:basedOn w:val="CommentText"/>
    <w:next w:val="CommentText"/>
    <w:link w:val="CommentSubjectChar"/>
    <w:rsid w:val="00016C44"/>
    <w:rPr>
      <w:b/>
      <w:bCs/>
    </w:rPr>
  </w:style>
  <w:style w:type="character" w:customStyle="1" w:styleId="CommentSubjectChar">
    <w:name w:val="Comment Subject Char"/>
    <w:basedOn w:val="CommentTextChar"/>
    <w:link w:val="CommentSubject"/>
    <w:uiPriority w:val="99"/>
    <w:rsid w:val="00F34147"/>
    <w:rPr>
      <w:b/>
      <w:bCs/>
      <w:sz w:val="20"/>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rsid w:val="00AE5B67"/>
    <w:pPr>
      <w:spacing w:after="240" w:line="240" w:lineRule="auto"/>
      <w:ind w:left="4320"/>
      <w:contextualSpacing/>
    </w:pPr>
  </w:style>
  <w:style w:type="character" w:customStyle="1" w:styleId="ClosingChar">
    <w:name w:val="Closing Char"/>
    <w:basedOn w:val="DefaultParagraphFont"/>
    <w:link w:val="Closing"/>
    <w:uiPriority w:val="99"/>
    <w:rsid w:val="00AE5B67"/>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21"/>
      </w:numPr>
    </w:pPr>
  </w:style>
  <w:style w:type="paragraph" w:customStyle="1" w:styleId="ESListNumber">
    <w:name w:val="ES List Number"/>
    <w:basedOn w:val="ESParagraph"/>
    <w:qFormat/>
    <w:rsid w:val="005A7794"/>
    <w:pPr>
      <w:numPr>
        <w:numId w:val="22"/>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6A78E9"/>
    <w:pPr>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uiPriority w:val="9"/>
    <w:semiHidden/>
    <w:rsid w:val="00F34147"/>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6473FA"/>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CE6C0A"/>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5123"/>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0E5373"/>
    <w:pPr>
      <w:spacing w:before="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056BBD"/>
    <w:pPr>
      <w:numPr>
        <w:numId w:val="16"/>
      </w:numPr>
    </w:pPr>
  </w:style>
  <w:style w:type="paragraph" w:customStyle="1" w:styleId="TableListBullet">
    <w:name w:val="Table List Bullet"/>
    <w:basedOn w:val="TableTextLeft"/>
    <w:qFormat/>
    <w:rsid w:val="00607986"/>
    <w:pPr>
      <w:numPr>
        <w:numId w:val="14"/>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autoRedefine/>
    <w:rsid w:val="00430092"/>
    <w:pPr>
      <w:tabs>
        <w:tab w:val="right" w:leader="dot" w:pos="9360"/>
      </w:tabs>
      <w:spacing w:after="240"/>
      <w:ind w:left="432" w:right="720" w:hanging="432"/>
    </w:pPr>
    <w:rPr>
      <w:rFonts w:asciiTheme="majorHAnsi" w:hAnsiTheme="majorHAnsi"/>
    </w:rPr>
  </w:style>
  <w:style w:type="paragraph" w:styleId="TOC2">
    <w:name w:val="toc 2"/>
    <w:basedOn w:val="Normal"/>
    <w:next w:val="Normal"/>
    <w:autoRedefine/>
    <w:rsid w:val="0063641B"/>
    <w:pPr>
      <w:tabs>
        <w:tab w:val="right" w:leader="dot" w:pos="9360"/>
      </w:tabs>
      <w:spacing w:after="240"/>
      <w:ind w:left="864" w:right="720" w:hanging="432"/>
    </w:pPr>
    <w:rPr>
      <w:rFonts w:asciiTheme="majorHAnsi" w:hAnsiTheme="majorHAnsi"/>
    </w:rPr>
  </w:style>
  <w:style w:type="paragraph" w:styleId="TOC3">
    <w:name w:val="toc 3"/>
    <w:basedOn w:val="Normal"/>
    <w:next w:val="Normal"/>
    <w:autoRedefine/>
    <w:rsid w:val="0063641B"/>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rsid w:val="00253D96"/>
    <w:pPr>
      <w:numPr>
        <w:ilvl w:val="1"/>
        <w:numId w:val="19"/>
      </w:numPr>
      <w:contextualSpacing/>
    </w:pPr>
  </w:style>
  <w:style w:type="paragraph" w:styleId="List3">
    <w:name w:val="List 3"/>
    <w:basedOn w:val="Normal"/>
    <w:rsid w:val="00253D96"/>
    <w:pPr>
      <w:numPr>
        <w:ilvl w:val="2"/>
        <w:numId w:val="19"/>
      </w:numPr>
      <w:contextualSpacing/>
    </w:pPr>
  </w:style>
  <w:style w:type="paragraph" w:customStyle="1" w:styleId="ListAlpha">
    <w:name w:val="List Alpha"/>
    <w:basedOn w:val="List"/>
    <w:qFormat/>
    <w:rsid w:val="00A557D6"/>
    <w:pPr>
      <w:numPr>
        <w:numId w:val="11"/>
      </w:numPr>
    </w:pPr>
  </w:style>
  <w:style w:type="paragraph" w:customStyle="1" w:styleId="ListAlpha2">
    <w:name w:val="List Alpha 2"/>
    <w:basedOn w:val="List2"/>
    <w:qFormat/>
    <w:rsid w:val="00906C4B"/>
    <w:pPr>
      <w:numPr>
        <w:ilvl w:val="0"/>
        <w:numId w:val="12"/>
      </w:numPr>
      <w:spacing w:after="80"/>
      <w:contextualSpacing w:val="0"/>
    </w:pPr>
  </w:style>
  <w:style w:type="paragraph" w:customStyle="1" w:styleId="ListAlpha3">
    <w:name w:val="List Alpha 3"/>
    <w:basedOn w:val="List3"/>
    <w:qFormat/>
    <w:rsid w:val="00906C4B"/>
    <w:pPr>
      <w:numPr>
        <w:ilvl w:val="0"/>
        <w:numId w:val="13"/>
      </w:numPr>
      <w:spacing w:after="80"/>
      <w:contextualSpacing w:val="0"/>
    </w:pPr>
  </w:style>
  <w:style w:type="paragraph" w:styleId="List4">
    <w:name w:val="List 4"/>
    <w:basedOn w:val="Normal"/>
    <w:rsid w:val="00253D96"/>
    <w:pPr>
      <w:numPr>
        <w:ilvl w:val="3"/>
        <w:numId w:val="19"/>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8"/>
      </w:numPr>
      <w:spacing w:after="0"/>
    </w:pPr>
  </w:style>
  <w:style w:type="paragraph" w:customStyle="1" w:styleId="Outline3">
    <w:name w:val="Outline 3"/>
    <w:basedOn w:val="List3"/>
    <w:semiHidden/>
    <w:qFormat/>
    <w:rsid w:val="006847DE"/>
    <w:pPr>
      <w:numPr>
        <w:numId w:val="18"/>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AA73DA"/>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rPr>
        <w:cantSplit w:val="0"/>
      </w:tr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rsid w:val="00A238F6"/>
    <w:rPr>
      <w:color w:val="808080"/>
    </w:rPr>
  </w:style>
  <w:style w:type="table" w:customStyle="1" w:styleId="CORESETMEMO">
    <w:name w:val="CORESET MEMO"/>
    <w:basedOn w:val="TableNormal"/>
    <w:uiPriority w:val="99"/>
    <w:rsid w:val="00A238F6"/>
    <w:pPr>
      <w:spacing w:after="0" w:line="240" w:lineRule="auto"/>
    </w:pPr>
    <w:rPr>
      <w:rFonts w:ascii="Times New Roman" w:eastAsiaTheme="minorEastAsia" w:hAnsi="Times New Roman"/>
      <w:sz w:val="24"/>
      <w:szCs w:val="24"/>
    </w:rPr>
    <w:tblPr>
      <w:tblBorders>
        <w:bottom w:val="single" w:sz="4" w:space="0" w:color="046B5C" w:themeColor="text2"/>
      </w:tblBorders>
    </w:tblPr>
    <w:tcPr>
      <w:tcMar>
        <w:left w:w="173" w:type="dxa"/>
        <w:right w:w="173" w:type="dxa"/>
      </w:tcMar>
    </w:tcPr>
    <w:tblStylePr w:type="firstCol">
      <w:rPr>
        <w:rFonts w:ascii="Arial Black" w:hAnsi="Arial Black"/>
        <w:color w:val="046B5C" w:themeColor="text2"/>
      </w:rPr>
    </w:tblStyle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4"/>
      </w:numPr>
      <w:ind w:left="1440"/>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5"/>
      </w:numPr>
      <w:ind w:left="1800"/>
      <w:contextualSpacing/>
    </w:pPr>
  </w:style>
  <w:style w:type="paragraph" w:styleId="ListNumber5">
    <w:name w:val="List Number 5"/>
    <w:basedOn w:val="Normal"/>
    <w:semiHidden/>
    <w:rsid w:val="00253D96"/>
    <w:pPr>
      <w:numPr>
        <w:numId w:val="10"/>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25"/>
      </w:numPr>
    </w:pPr>
  </w:style>
  <w:style w:type="paragraph" w:customStyle="1" w:styleId="SidebarListNumber">
    <w:name w:val="Sidebar List Number"/>
    <w:basedOn w:val="Sidebar"/>
    <w:qFormat/>
    <w:rsid w:val="00AA066A"/>
    <w:pPr>
      <w:numPr>
        <w:numId w:val="24"/>
      </w:numPr>
      <w:adjustRightInd w:val="0"/>
      <w:spacing w:line="264" w:lineRule="auto"/>
    </w:pPr>
  </w:style>
  <w:style w:type="paragraph" w:customStyle="1" w:styleId="TableListBullet2">
    <w:name w:val="Table List Bullet 2"/>
    <w:basedOn w:val="TableListBullet"/>
    <w:qFormat/>
    <w:rsid w:val="00015394"/>
    <w:pPr>
      <w:numPr>
        <w:numId w:val="15"/>
      </w:numPr>
    </w:pPr>
  </w:style>
  <w:style w:type="character" w:customStyle="1" w:styleId="Heading2Char">
    <w:name w:val="Heading 2 Char"/>
    <w:basedOn w:val="DefaultParagraphFont"/>
    <w:link w:val="Heading2"/>
    <w:uiPriority w:val="9"/>
    <w:semiHidden/>
    <w:rsid w:val="008B6172"/>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uiPriority w:val="9"/>
    <w:semiHidden/>
    <w:rsid w:val="008B6172"/>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uiPriority w:val="9"/>
    <w:semiHidden/>
    <w:rsid w:val="008B6172"/>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uiPriority w:val="9"/>
    <w:semiHidden/>
    <w:rsid w:val="008B6172"/>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uiPriority w:val="9"/>
    <w:semiHidden/>
    <w:rsid w:val="008B6172"/>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uiPriority w:val="9"/>
    <w:semiHidden/>
    <w:rsid w:val="008B6172"/>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uiPriority w:val="9"/>
    <w:semiHidden/>
    <w:rsid w:val="008B6172"/>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015394"/>
    <w:pPr>
      <w:numPr>
        <w:numId w:val="17"/>
      </w:numPr>
    </w:pPr>
  </w:style>
  <w:style w:type="paragraph" w:styleId="ListContinue3">
    <w:name w:val="List Continue 3"/>
    <w:basedOn w:val="Normal"/>
    <w:qFormat/>
    <w:rsid w:val="00607986"/>
    <w:pPr>
      <w:spacing w:after="80"/>
      <w:ind w:left="1080"/>
    </w:pPr>
  </w:style>
  <w:style w:type="paragraph" w:styleId="List5">
    <w:name w:val="List 5"/>
    <w:basedOn w:val="Normal"/>
    <w:rsid w:val="00253D96"/>
    <w:pPr>
      <w:numPr>
        <w:ilvl w:val="4"/>
        <w:numId w:val="19"/>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uiPriority w:val="1"/>
    <w:rsid w:val="001D25DA"/>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1922D2"/>
    <w:pPr>
      <w:spacing w:after="0" w:line="290" w:lineRule="exact"/>
    </w:pPr>
    <w:rPr>
      <w:rFonts w:eastAsia="Times New Roman" w:cs="Times New Roman"/>
      <w:bCs w:val="0"/>
      <w:szCs w:val="20"/>
    </w:rPr>
  </w:style>
  <w:style w:type="numbering" w:customStyle="1" w:styleId="Feature2">
    <w:name w:val="Feature 2"/>
    <w:uiPriority w:val="99"/>
    <w:rsid w:val="001922D2"/>
    <w:pPr>
      <w:numPr>
        <w:numId w:val="20"/>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1922D2"/>
    <w:pPr>
      <w:spacing w:before="240" w:after="360" w:line="240" w:lineRule="auto"/>
    </w:pPr>
    <w:rPr>
      <w:rFonts w:ascii="Arial" w:hAnsi="Arial" w:cs="Arial"/>
      <w:color w:val="0B2949"/>
      <w:spacing w:val="2"/>
      <w:sz w:val="24"/>
      <w:szCs w:val="24"/>
    </w:rPr>
  </w:style>
  <w:style w:type="paragraph" w:customStyle="1" w:styleId="CoverProposalVolume">
    <w:name w:val="Cover Proposal Volume"/>
    <w:qFormat/>
    <w:rsid w:val="001922D2"/>
    <w:pPr>
      <w:spacing w:after="360" w:line="240" w:lineRule="auto"/>
    </w:pPr>
    <w:rPr>
      <w:rFonts w:ascii="Arial" w:hAnsi="Arial" w:cs="Arial"/>
      <w:color w:val="0B2949"/>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autoRedefine/>
    <w:rsid w:val="0097150A"/>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rsid w:val="00BF5564"/>
    <w:rPr>
      <w:vertAlign w:val="subscript"/>
    </w:rPr>
  </w:style>
  <w:style w:type="paragraph" w:styleId="Salutation">
    <w:name w:val="Salutation"/>
    <w:basedOn w:val="Normal"/>
    <w:next w:val="Paragraph"/>
    <w:link w:val="SalutationChar"/>
    <w:rsid w:val="00ED5C67"/>
    <w:pPr>
      <w:tabs>
        <w:tab w:val="left" w:pos="1627"/>
      </w:tabs>
    </w:pPr>
  </w:style>
  <w:style w:type="character" w:customStyle="1" w:styleId="SalutationChar">
    <w:name w:val="Salutation Char"/>
    <w:basedOn w:val="DefaultParagraphFont"/>
    <w:link w:val="Salutation"/>
    <w:uiPriority w:val="99"/>
    <w:rsid w:val="00ED5C67"/>
  </w:style>
  <w:style w:type="numbering" w:styleId="111111">
    <w:name w:val="Outline List 2"/>
    <w:basedOn w:val="NoList"/>
    <w:uiPriority w:val="99"/>
    <w:semiHidden/>
    <w:unhideWhenUsed/>
    <w:rsid w:val="00C042A3"/>
    <w:pPr>
      <w:numPr>
        <w:numId w:val="23"/>
      </w:numPr>
    </w:pPr>
  </w:style>
  <w:style w:type="character" w:styleId="Hyperlink">
    <w:name w:val="Hyperlink"/>
    <w:basedOn w:val="DefaultParagraphFont"/>
    <w:unhideWhenUsed/>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paragraph" w:customStyle="1" w:styleId="ALogotagk">
    <w:name w:val="A_Logo tag k"/>
    <w:semiHidden/>
    <w:rsid w:val="007C4015"/>
    <w:pPr>
      <w:spacing w:line="264" w:lineRule="auto"/>
    </w:pPr>
    <w:rPr>
      <w:sz w:val="20"/>
    </w:rPr>
  </w:style>
  <w:style w:type="character" w:customStyle="1" w:styleId="Underline">
    <w:name w:val="Underline"/>
    <w:basedOn w:val="DefaultParagraphFont"/>
    <w:rsid w:val="00AF717A"/>
    <w:rPr>
      <w:u w:val="single"/>
    </w:rPr>
  </w:style>
  <w:style w:type="paragraph" w:styleId="FootnoteText">
    <w:name w:val="footnote text"/>
    <w:basedOn w:val="Normal"/>
    <w:link w:val="FootnoteTextChar"/>
    <w:rsid w:val="00245E02"/>
    <w:pPr>
      <w:spacing w:after="0" w:line="240" w:lineRule="auto"/>
    </w:pPr>
    <w:rPr>
      <w:sz w:val="20"/>
      <w:szCs w:val="20"/>
    </w:rPr>
  </w:style>
  <w:style w:type="character" w:customStyle="1" w:styleId="FootnoteTextChar">
    <w:name w:val="Footnote Text Char"/>
    <w:basedOn w:val="DefaultParagraphFont"/>
    <w:link w:val="FootnoteText"/>
    <w:uiPriority w:val="99"/>
    <w:rsid w:val="00245E02"/>
    <w:rPr>
      <w:sz w:val="20"/>
      <w:szCs w:val="20"/>
    </w:rPr>
  </w:style>
  <w:style w:type="character" w:styleId="FootnoteReference">
    <w:name w:val="footnote reference"/>
    <w:basedOn w:val="DefaultParagraphFont"/>
    <w:rsid w:val="00245E02"/>
    <w:rPr>
      <w:vertAlign w:val="superscript"/>
    </w:rPr>
  </w:style>
  <w:style w:type="paragraph" w:styleId="EndnoteText">
    <w:name w:val="endnote text"/>
    <w:basedOn w:val="Normal"/>
    <w:link w:val="EndnoteTextChar"/>
    <w:rsid w:val="00F63010"/>
    <w:pPr>
      <w:spacing w:after="0"/>
    </w:pPr>
    <w:rPr>
      <w:sz w:val="20"/>
      <w:szCs w:val="20"/>
    </w:rPr>
  </w:style>
  <w:style w:type="character" w:customStyle="1" w:styleId="EndnoteTextChar">
    <w:name w:val="Endnote Text Char"/>
    <w:basedOn w:val="DefaultParagraphFont"/>
    <w:link w:val="EndnoteText"/>
    <w:uiPriority w:val="99"/>
    <w:rsid w:val="00F63010"/>
    <w:rPr>
      <w:sz w:val="20"/>
      <w:szCs w:val="20"/>
    </w:rPr>
  </w:style>
  <w:style w:type="paragraph" w:customStyle="1" w:styleId="wwwmathematica-mprcom">
    <w:name w:val="www.mathematica-mpr.com"/>
    <w:semiHidden/>
    <w:qFormat/>
    <w:rsid w:val="0057270E"/>
    <w:pPr>
      <w:spacing w:after="100" w:line="240" w:lineRule="auto"/>
      <w:jc w:val="right"/>
    </w:pPr>
    <w:rPr>
      <w:rFonts w:asciiTheme="majorHAnsi" w:eastAsia="Times New Roman" w:hAnsiTheme="majorHAnsi" w:cs="Times New Roman"/>
      <w:noProof/>
      <w:sz w:val="20"/>
      <w:szCs w:val="19"/>
    </w:rPr>
  </w:style>
  <w:style w:type="paragraph" w:customStyle="1" w:styleId="Normal1">
    <w:name w:val="Normal1"/>
    <w:basedOn w:val="Normal"/>
    <w:semiHidden/>
    <w:rsid w:val="004A113A"/>
    <w:pPr>
      <w:spacing w:after="0" w:line="276" w:lineRule="auto"/>
    </w:pPr>
    <w:rPr>
      <w:rFonts w:ascii="Arial" w:hAnsi="Arial" w:cs="Arial"/>
      <w:color w:val="000000"/>
    </w:rPr>
  </w:style>
  <w:style w:type="paragraph" w:styleId="E-mailSignature">
    <w:name w:val="E-mail Signature"/>
    <w:basedOn w:val="Normal"/>
    <w:link w:val="E-mailSignatureChar"/>
    <w:semiHidden/>
    <w:rsid w:val="009A6477"/>
    <w:pPr>
      <w:spacing w:after="0" w:line="240" w:lineRule="auto"/>
    </w:pPr>
  </w:style>
  <w:style w:type="character" w:customStyle="1" w:styleId="E-mailSignatureChar">
    <w:name w:val="E-mail Signature Char"/>
    <w:basedOn w:val="DefaultParagraphFont"/>
    <w:link w:val="E-mailSignature"/>
    <w:uiPriority w:val="99"/>
    <w:semiHidden/>
    <w:rsid w:val="009A6477"/>
  </w:style>
  <w:style w:type="paragraph" w:styleId="EnvelopeAddress">
    <w:name w:val="envelope address"/>
    <w:basedOn w:val="Normal"/>
    <w:rsid w:val="009A647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9A647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rsid w:val="009A6477"/>
    <w:rPr>
      <w:color w:val="954F72" w:themeColor="followedHyperlink"/>
      <w:u w:val="single"/>
    </w:rPr>
  </w:style>
  <w:style w:type="character" w:styleId="Hashtag">
    <w:name w:val="Hashtag"/>
    <w:basedOn w:val="DefaultParagraphFont"/>
    <w:semiHidden/>
    <w:rsid w:val="009A6477"/>
    <w:rPr>
      <w:color w:val="2B579A"/>
      <w:shd w:val="clear" w:color="auto" w:fill="E1DFDD"/>
    </w:rPr>
  </w:style>
  <w:style w:type="character" w:styleId="HTMLAcronym">
    <w:name w:val="HTML Acronym"/>
    <w:basedOn w:val="DefaultParagraphFont"/>
    <w:semiHidden/>
    <w:rsid w:val="009A6477"/>
  </w:style>
  <w:style w:type="paragraph" w:styleId="HTMLAddress">
    <w:name w:val="HTML Address"/>
    <w:basedOn w:val="Normal"/>
    <w:link w:val="HTMLAddressChar"/>
    <w:semiHidden/>
    <w:rsid w:val="009A6477"/>
    <w:pPr>
      <w:spacing w:after="0" w:line="240" w:lineRule="auto"/>
    </w:pPr>
    <w:rPr>
      <w:i/>
      <w:iCs/>
    </w:rPr>
  </w:style>
  <w:style w:type="character" w:customStyle="1" w:styleId="HTMLAddressChar">
    <w:name w:val="HTML Address Char"/>
    <w:basedOn w:val="DefaultParagraphFont"/>
    <w:link w:val="HTMLAddress"/>
    <w:uiPriority w:val="99"/>
    <w:semiHidden/>
    <w:rsid w:val="009A6477"/>
    <w:rPr>
      <w:i/>
      <w:iCs/>
    </w:rPr>
  </w:style>
  <w:style w:type="character" w:styleId="HTMLCite">
    <w:name w:val="HTML Cite"/>
    <w:basedOn w:val="DefaultParagraphFont"/>
    <w:semiHidden/>
    <w:rsid w:val="009A6477"/>
    <w:rPr>
      <w:i/>
      <w:iCs/>
    </w:rPr>
  </w:style>
  <w:style w:type="character" w:styleId="HTMLCode">
    <w:name w:val="HTML Code"/>
    <w:basedOn w:val="DefaultParagraphFont"/>
    <w:semiHidden/>
    <w:rsid w:val="009A6477"/>
    <w:rPr>
      <w:rFonts w:ascii="Consolas" w:hAnsi="Consolas"/>
      <w:sz w:val="20"/>
      <w:szCs w:val="20"/>
    </w:rPr>
  </w:style>
  <w:style w:type="character" w:styleId="HTMLDefinition">
    <w:name w:val="HTML Definition"/>
    <w:basedOn w:val="DefaultParagraphFont"/>
    <w:semiHidden/>
    <w:rsid w:val="009A6477"/>
    <w:rPr>
      <w:i/>
      <w:iCs/>
    </w:rPr>
  </w:style>
  <w:style w:type="character" w:styleId="HTMLKeyboard">
    <w:name w:val="HTML Keyboard"/>
    <w:basedOn w:val="DefaultParagraphFont"/>
    <w:semiHidden/>
    <w:rsid w:val="009A6477"/>
    <w:rPr>
      <w:rFonts w:ascii="Consolas" w:hAnsi="Consolas"/>
      <w:sz w:val="20"/>
      <w:szCs w:val="20"/>
    </w:rPr>
  </w:style>
  <w:style w:type="paragraph" w:styleId="HTMLPreformatted">
    <w:name w:val="HTML Preformatted"/>
    <w:basedOn w:val="Normal"/>
    <w:link w:val="HTMLPreformattedChar"/>
    <w:semiHidden/>
    <w:rsid w:val="009A647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A6477"/>
    <w:rPr>
      <w:rFonts w:ascii="Consolas" w:hAnsi="Consolas"/>
      <w:sz w:val="20"/>
      <w:szCs w:val="20"/>
    </w:rPr>
  </w:style>
  <w:style w:type="character" w:styleId="HTMLSample">
    <w:name w:val="HTML Sample"/>
    <w:basedOn w:val="DefaultParagraphFont"/>
    <w:semiHidden/>
    <w:rsid w:val="009A6477"/>
    <w:rPr>
      <w:rFonts w:ascii="Consolas" w:hAnsi="Consolas"/>
      <w:sz w:val="24"/>
      <w:szCs w:val="24"/>
    </w:rPr>
  </w:style>
  <w:style w:type="character" w:styleId="HTMLTypewriter">
    <w:name w:val="HTML Typewriter"/>
    <w:basedOn w:val="DefaultParagraphFont"/>
    <w:semiHidden/>
    <w:unhideWhenUsed/>
    <w:rsid w:val="009A6477"/>
    <w:rPr>
      <w:rFonts w:ascii="Consolas" w:hAnsi="Consolas"/>
      <w:sz w:val="20"/>
      <w:szCs w:val="20"/>
    </w:rPr>
  </w:style>
  <w:style w:type="character" w:styleId="HTMLVariable">
    <w:name w:val="HTML Variable"/>
    <w:basedOn w:val="DefaultParagraphFont"/>
    <w:semiHidden/>
    <w:unhideWhenUsed/>
    <w:rsid w:val="009A6477"/>
    <w:rPr>
      <w:i/>
      <w:iCs/>
    </w:rPr>
  </w:style>
  <w:style w:type="paragraph" w:styleId="Index2">
    <w:name w:val="index 2"/>
    <w:basedOn w:val="Normal"/>
    <w:next w:val="Normal"/>
    <w:autoRedefine/>
    <w:semiHidden/>
    <w:rsid w:val="009A6477"/>
    <w:pPr>
      <w:spacing w:after="0" w:line="240" w:lineRule="auto"/>
      <w:ind w:left="440" w:hanging="220"/>
    </w:pPr>
  </w:style>
  <w:style w:type="paragraph" w:styleId="Index3">
    <w:name w:val="index 3"/>
    <w:basedOn w:val="Normal"/>
    <w:next w:val="Normal"/>
    <w:autoRedefine/>
    <w:semiHidden/>
    <w:rsid w:val="009A6477"/>
    <w:pPr>
      <w:spacing w:after="0" w:line="240" w:lineRule="auto"/>
      <w:ind w:left="660" w:hanging="220"/>
    </w:pPr>
  </w:style>
  <w:style w:type="paragraph" w:styleId="Index4">
    <w:name w:val="index 4"/>
    <w:basedOn w:val="Normal"/>
    <w:next w:val="Normal"/>
    <w:autoRedefine/>
    <w:semiHidden/>
    <w:rsid w:val="009A6477"/>
    <w:pPr>
      <w:spacing w:after="0" w:line="240" w:lineRule="auto"/>
      <w:ind w:left="880" w:hanging="220"/>
    </w:pPr>
  </w:style>
  <w:style w:type="paragraph" w:styleId="Index5">
    <w:name w:val="index 5"/>
    <w:basedOn w:val="Normal"/>
    <w:next w:val="Normal"/>
    <w:autoRedefine/>
    <w:semiHidden/>
    <w:rsid w:val="009A6477"/>
    <w:pPr>
      <w:spacing w:after="0" w:line="240" w:lineRule="auto"/>
      <w:ind w:left="1100" w:hanging="220"/>
    </w:pPr>
  </w:style>
  <w:style w:type="paragraph" w:styleId="Index6">
    <w:name w:val="index 6"/>
    <w:basedOn w:val="Normal"/>
    <w:next w:val="Normal"/>
    <w:autoRedefine/>
    <w:semiHidden/>
    <w:rsid w:val="009A6477"/>
    <w:pPr>
      <w:spacing w:after="0" w:line="240" w:lineRule="auto"/>
      <w:ind w:left="1320" w:hanging="220"/>
    </w:pPr>
  </w:style>
  <w:style w:type="paragraph" w:styleId="Index7">
    <w:name w:val="index 7"/>
    <w:basedOn w:val="Normal"/>
    <w:next w:val="Normal"/>
    <w:autoRedefine/>
    <w:semiHidden/>
    <w:rsid w:val="009A6477"/>
    <w:pPr>
      <w:spacing w:after="0" w:line="240" w:lineRule="auto"/>
      <w:ind w:left="1540" w:hanging="220"/>
    </w:pPr>
  </w:style>
  <w:style w:type="paragraph" w:styleId="Index8">
    <w:name w:val="index 8"/>
    <w:basedOn w:val="Normal"/>
    <w:next w:val="Normal"/>
    <w:autoRedefine/>
    <w:semiHidden/>
    <w:rsid w:val="009A6477"/>
    <w:pPr>
      <w:spacing w:after="0" w:line="240" w:lineRule="auto"/>
      <w:ind w:left="1760" w:hanging="220"/>
    </w:pPr>
  </w:style>
  <w:style w:type="paragraph" w:styleId="Index9">
    <w:name w:val="index 9"/>
    <w:basedOn w:val="Normal"/>
    <w:next w:val="Normal"/>
    <w:autoRedefine/>
    <w:semiHidden/>
    <w:rsid w:val="009A6477"/>
    <w:pPr>
      <w:spacing w:after="0" w:line="240" w:lineRule="auto"/>
      <w:ind w:left="1980" w:hanging="220"/>
    </w:pPr>
  </w:style>
  <w:style w:type="character" w:styleId="IntenseEmphasis">
    <w:name w:val="Intense Emphasis"/>
    <w:basedOn w:val="DefaultParagraphFont"/>
    <w:semiHidden/>
    <w:qFormat/>
    <w:rsid w:val="009A6477"/>
    <w:rPr>
      <w:i/>
      <w:iCs/>
      <w:color w:val="0B2949" w:themeColor="accent1"/>
    </w:rPr>
  </w:style>
  <w:style w:type="paragraph" w:styleId="IntenseQuote">
    <w:name w:val="Intense Quote"/>
    <w:basedOn w:val="Normal"/>
    <w:next w:val="Normal"/>
    <w:link w:val="IntenseQuoteChar"/>
    <w:semiHidden/>
    <w:qFormat/>
    <w:rsid w:val="009A647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30"/>
    <w:semiHidden/>
    <w:rsid w:val="009A6477"/>
    <w:rPr>
      <w:i/>
      <w:iCs/>
      <w:color w:val="0B2949" w:themeColor="accent1"/>
    </w:rPr>
  </w:style>
  <w:style w:type="character" w:styleId="IntenseReference">
    <w:name w:val="Intense Reference"/>
    <w:basedOn w:val="DefaultParagraphFont"/>
    <w:semiHidden/>
    <w:qFormat/>
    <w:rsid w:val="009A6477"/>
    <w:rPr>
      <w:b/>
      <w:bCs/>
      <w:smallCaps/>
      <w:color w:val="0B2949" w:themeColor="accent1"/>
      <w:spacing w:val="5"/>
    </w:rPr>
  </w:style>
  <w:style w:type="character" w:styleId="LineNumber">
    <w:name w:val="line number"/>
    <w:basedOn w:val="DefaultParagraphFont"/>
    <w:semiHidden/>
    <w:rsid w:val="009A6477"/>
  </w:style>
  <w:style w:type="paragraph" w:styleId="ListContinue4">
    <w:name w:val="List Continue 4"/>
    <w:basedOn w:val="Normal"/>
    <w:semiHidden/>
    <w:rsid w:val="009A6477"/>
    <w:pPr>
      <w:spacing w:after="120"/>
      <w:ind w:left="1440"/>
      <w:contextualSpacing/>
    </w:pPr>
  </w:style>
  <w:style w:type="paragraph" w:styleId="ListContinue5">
    <w:name w:val="List Continue 5"/>
    <w:basedOn w:val="Normal"/>
    <w:semiHidden/>
    <w:rsid w:val="009A6477"/>
    <w:pPr>
      <w:spacing w:after="120"/>
      <w:ind w:left="1800"/>
      <w:contextualSpacing/>
    </w:pPr>
  </w:style>
  <w:style w:type="character" w:styleId="Mention">
    <w:name w:val="Mention"/>
    <w:basedOn w:val="DefaultParagraphFont"/>
    <w:semiHidden/>
    <w:rsid w:val="009A6477"/>
    <w:rPr>
      <w:color w:val="2B579A"/>
      <w:shd w:val="clear" w:color="auto" w:fill="E1DFDD"/>
    </w:rPr>
  </w:style>
  <w:style w:type="paragraph" w:styleId="MessageHeader">
    <w:name w:val="Message Header"/>
    <w:basedOn w:val="Normal"/>
    <w:link w:val="MessageHeaderChar"/>
    <w:semiHidden/>
    <w:rsid w:val="009A647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A6477"/>
    <w:rPr>
      <w:rFonts w:asciiTheme="majorHAnsi" w:eastAsiaTheme="majorEastAsia" w:hAnsiTheme="majorHAnsi" w:cstheme="majorBidi"/>
      <w:sz w:val="24"/>
      <w:szCs w:val="24"/>
      <w:shd w:val="pct20" w:color="auto" w:fill="auto"/>
    </w:rPr>
  </w:style>
  <w:style w:type="paragraph" w:styleId="NoSpacing">
    <w:name w:val="No Spacing"/>
    <w:qFormat/>
    <w:rsid w:val="009A6477"/>
    <w:pPr>
      <w:spacing w:after="0" w:line="240" w:lineRule="auto"/>
    </w:pPr>
  </w:style>
  <w:style w:type="paragraph" w:styleId="NormalWeb">
    <w:name w:val="Normal (Web)"/>
    <w:basedOn w:val="Normal"/>
    <w:semiHidden/>
    <w:rsid w:val="009A6477"/>
    <w:rPr>
      <w:rFonts w:ascii="Times New Roman" w:hAnsi="Times New Roman" w:cs="Times New Roman"/>
      <w:sz w:val="24"/>
      <w:szCs w:val="24"/>
    </w:rPr>
  </w:style>
  <w:style w:type="paragraph" w:styleId="NormalIndent">
    <w:name w:val="Normal Indent"/>
    <w:basedOn w:val="Normal"/>
    <w:semiHidden/>
    <w:rsid w:val="009A6477"/>
    <w:pPr>
      <w:ind w:left="720"/>
    </w:pPr>
  </w:style>
  <w:style w:type="character" w:styleId="PageNumber">
    <w:name w:val="page number"/>
    <w:basedOn w:val="DefaultParagraphFont"/>
    <w:semiHidden/>
    <w:rsid w:val="009A6477"/>
  </w:style>
  <w:style w:type="paragraph" w:styleId="PlainText">
    <w:name w:val="Plain Text"/>
    <w:basedOn w:val="Normal"/>
    <w:link w:val="PlainTextChar"/>
    <w:semiHidden/>
    <w:rsid w:val="009A647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A6477"/>
    <w:rPr>
      <w:rFonts w:ascii="Consolas" w:hAnsi="Consolas"/>
      <w:sz w:val="21"/>
      <w:szCs w:val="21"/>
    </w:rPr>
  </w:style>
  <w:style w:type="paragraph" w:styleId="Signature">
    <w:name w:val="Signature"/>
    <w:basedOn w:val="Normal"/>
    <w:link w:val="SignatureChar"/>
    <w:rsid w:val="009A6477"/>
    <w:pPr>
      <w:spacing w:after="0" w:line="240" w:lineRule="auto"/>
      <w:ind w:left="4320"/>
    </w:pPr>
  </w:style>
  <w:style w:type="character" w:customStyle="1" w:styleId="SignatureChar">
    <w:name w:val="Signature Char"/>
    <w:basedOn w:val="DefaultParagraphFont"/>
    <w:link w:val="Signature"/>
    <w:uiPriority w:val="99"/>
    <w:rsid w:val="009A6477"/>
  </w:style>
  <w:style w:type="character" w:styleId="SmartHyperlink">
    <w:name w:val="Smart Hyperlink"/>
    <w:basedOn w:val="DefaultParagraphFont"/>
    <w:semiHidden/>
    <w:rsid w:val="009A6477"/>
    <w:rPr>
      <w:u w:val="dotted"/>
    </w:rPr>
  </w:style>
  <w:style w:type="character" w:styleId="SmartLink">
    <w:name w:val="Smart Link"/>
    <w:basedOn w:val="DefaultParagraphFont"/>
    <w:semiHidden/>
    <w:unhideWhenUsed/>
    <w:rsid w:val="009A6477"/>
    <w:rPr>
      <w:color w:val="0000FF"/>
      <w:u w:val="single"/>
      <w:shd w:val="clear" w:color="auto" w:fill="F3F2F1"/>
    </w:rPr>
  </w:style>
  <w:style w:type="character" w:styleId="Strong">
    <w:name w:val="Strong"/>
    <w:basedOn w:val="DefaultParagraphFont"/>
    <w:semiHidden/>
    <w:qFormat/>
    <w:rsid w:val="009A6477"/>
    <w:rPr>
      <w:b/>
      <w:bCs/>
    </w:rPr>
  </w:style>
  <w:style w:type="character" w:styleId="SubtleEmphasis">
    <w:name w:val="Subtle Emphasis"/>
    <w:basedOn w:val="DefaultParagraphFont"/>
    <w:semiHidden/>
    <w:qFormat/>
    <w:rsid w:val="009A6477"/>
    <w:rPr>
      <w:i/>
      <w:iCs/>
      <w:color w:val="404040" w:themeColor="text1" w:themeTint="BF"/>
    </w:rPr>
  </w:style>
  <w:style w:type="character" w:styleId="SubtleReference">
    <w:name w:val="Subtle Reference"/>
    <w:basedOn w:val="DefaultParagraphFont"/>
    <w:semiHidden/>
    <w:qFormat/>
    <w:rsid w:val="009A6477"/>
    <w:rPr>
      <w:smallCaps/>
      <w:color w:val="5A5A5A" w:themeColor="text1" w:themeTint="A5"/>
    </w:rPr>
  </w:style>
  <w:style w:type="paragraph" w:styleId="TableofAuthorities">
    <w:name w:val="table of authorities"/>
    <w:basedOn w:val="Normal"/>
    <w:next w:val="Normal"/>
    <w:semiHidden/>
    <w:rsid w:val="009A6477"/>
    <w:pPr>
      <w:spacing w:after="0"/>
      <w:ind w:left="220" w:hanging="220"/>
    </w:pPr>
  </w:style>
  <w:style w:type="paragraph" w:styleId="TableofFigures">
    <w:name w:val="table of figures"/>
    <w:basedOn w:val="Normal"/>
    <w:next w:val="Normal"/>
    <w:semiHidden/>
    <w:rsid w:val="009A6477"/>
    <w:pPr>
      <w:spacing w:after="0"/>
    </w:pPr>
  </w:style>
  <w:style w:type="paragraph" w:styleId="TOAHeading">
    <w:name w:val="toa heading"/>
    <w:basedOn w:val="Normal"/>
    <w:next w:val="Normal"/>
    <w:semiHidden/>
    <w:rsid w:val="009A6477"/>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semiHidden/>
    <w:rsid w:val="009A6477"/>
    <w:pPr>
      <w:spacing w:after="100"/>
      <w:ind w:left="880"/>
    </w:pPr>
  </w:style>
  <w:style w:type="paragraph" w:styleId="TOC6">
    <w:name w:val="toc 6"/>
    <w:basedOn w:val="Normal"/>
    <w:next w:val="Normal"/>
    <w:autoRedefine/>
    <w:semiHidden/>
    <w:rsid w:val="009A6477"/>
    <w:pPr>
      <w:spacing w:after="100"/>
      <w:ind w:left="1100"/>
    </w:pPr>
  </w:style>
  <w:style w:type="paragraph" w:styleId="TOC7">
    <w:name w:val="toc 7"/>
    <w:basedOn w:val="Normal"/>
    <w:next w:val="Normal"/>
    <w:autoRedefine/>
    <w:semiHidden/>
    <w:rsid w:val="009A6477"/>
    <w:pPr>
      <w:spacing w:after="100"/>
      <w:ind w:left="1320"/>
    </w:pPr>
  </w:style>
  <w:style w:type="paragraph" w:styleId="TOC8">
    <w:name w:val="toc 8"/>
    <w:basedOn w:val="Normal"/>
    <w:next w:val="Normal"/>
    <w:autoRedefine/>
    <w:semiHidden/>
    <w:rsid w:val="009A6477"/>
    <w:pPr>
      <w:spacing w:after="100"/>
      <w:ind w:left="1540"/>
    </w:pPr>
  </w:style>
  <w:style w:type="paragraph" w:styleId="TOC9">
    <w:name w:val="toc 9"/>
    <w:basedOn w:val="Normal"/>
    <w:next w:val="Normal"/>
    <w:autoRedefine/>
    <w:semiHidden/>
    <w:rsid w:val="009A647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qualboar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aits@mathematica-mpr.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1MathU Report.dotm</Template>
  <TotalTime>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1MathU Report</vt:lpstr>
    </vt:vector>
  </TitlesOfParts>
  <Manager/>
  <Company>[Name of Agency or Company]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1MathU Report</dc:title>
  <dc:subject/>
  <dc:creator>DPA-Fitts</dc:creator>
  <cp:keywords>report</cp:keywords>
  <dc:description/>
  <cp:lastModifiedBy>Tiffany Waits</cp:lastModifiedBy>
  <cp:revision>3</cp:revision>
  <cp:lastPrinted>2020-03-12T20:11:00Z</cp:lastPrinted>
  <dcterms:created xsi:type="dcterms:W3CDTF">2020-05-12T18:17:00Z</dcterms:created>
  <dcterms:modified xsi:type="dcterms:W3CDTF">2020-09-21T17:07:00Z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0x010100063D543E8B2ED0448BEB92689D552FFC00021BDD386CCCBB4FBDC930E7FBFB5425</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ies>
</file>