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2C4A" w:rsidR="00CD04B2" w:rsidP="6D431A55" w:rsidRDefault="005B7068" w14:paraId="017457EB" w14:textId="49B8AFEA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="00845076">
        <w:rPr>
          <w:rFonts w:asciiTheme="minorHAnsi" w:hAnsiTheme="minorHAnsi" w:cstheme="minorBidi"/>
          <w:color w:val="auto"/>
          <w:sz w:val="32"/>
          <w:szCs w:val="32"/>
        </w:rPr>
        <w:t>9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980B9A" w:rsidR="00CD04B2" w:rsidP="007F64A4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="00C53837" w:rsidP="007F64A4" w:rsidRDefault="5215C519" w14:paraId="67D7C704" w14:textId="678AC9A8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343AA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ninth</w:t>
            </w:r>
            <w:r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9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91D01"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This wave’s module is</w:t>
            </w:r>
            <w:r w:rsidR="001338C0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Trusted </w:t>
            </w:r>
            <w:r w:rsidR="00AC12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Vaccine Messengers and Vaccine Challenges.</w:t>
            </w:r>
            <w:r w:rsidR="00D2486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This week we have added questions </w:t>
            </w:r>
            <w:r w:rsidR="000F53A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 COVID-19 risk perceptions</w:t>
            </w:r>
            <w:r w:rsidR="00E3329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and </w:t>
            </w:r>
            <w:r w:rsidR="004C50A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personal experiences with COVID-19 diagnoses. </w:t>
            </w:r>
          </w:p>
          <w:p w:rsidRPr="00C53837" w:rsidR="00C53837" w:rsidP="007F64A4" w:rsidRDefault="00C53837" w14:paraId="0B34F861" w14:textId="2B5DCBB0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7F64A4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7F64A4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7F64A4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7F64A4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A12C4A">
        <w:rPr>
          <w:rFonts w:asciiTheme="minorHAnsi" w:hAnsiTheme="minorHAnsi" w:cstheme="minorHAnsi"/>
          <w:color w:val="auto"/>
          <w:highlight w:val="green"/>
        </w:rPr>
        <w:t>Questions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A12C4A" w:rsidR="00CD04B2" w:rsidP="00980B9A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980B9A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7F64A4" w:rsidRDefault="00CD04B2" w14:paraId="508DDD6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CD04B2" w:rsidP="007F64A4" w:rsidRDefault="5215C519" w14:paraId="6D7465E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="00AC0B55" w:rsidP="00AC0B55" w:rsidRDefault="00AC0B55" w14:paraId="1D98D3D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  <w:highlight w:val="magenta"/>
        </w:rPr>
      </w:pPr>
    </w:p>
    <w:p w:rsidRPr="002249C2" w:rsidR="00AC0B55" w:rsidP="00AC0B55" w:rsidRDefault="00AC0B55" w14:paraId="6E0A26ED" w14:textId="316C2A20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//PROGRAMMING NOTE: RANDOMIZE ORDER OF </w:t>
      </w:r>
      <w:r>
        <w:rPr>
          <w:rFonts w:asciiTheme="minorHAnsi" w:hAnsiTheme="minorHAnsi" w:cstheme="minorBidi"/>
          <w:b/>
          <w:bCs/>
          <w:color w:val="auto"/>
          <w:highlight w:val="magenta"/>
        </w:rPr>
        <w:t>Q1/Q2 and Q3/Q4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(I.E., 50% SEE </w:t>
      </w:r>
      <w:r>
        <w:rPr>
          <w:rFonts w:asciiTheme="minorHAnsi" w:hAnsiTheme="minorHAnsi" w:cstheme="minorBidi"/>
          <w:b/>
          <w:bCs/>
          <w:color w:val="auto"/>
          <w:highlight w:val="magenta"/>
        </w:rPr>
        <w:t>Q1/Q2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FIRST, 50% SEE </w:t>
      </w:r>
      <w:r>
        <w:rPr>
          <w:rFonts w:asciiTheme="minorHAnsi" w:hAnsiTheme="minorHAnsi" w:cstheme="minorBidi"/>
          <w:b/>
          <w:bCs/>
          <w:color w:val="auto"/>
          <w:highlight w:val="magenta"/>
        </w:rPr>
        <w:t>Q3/Q4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</w:t>
      </w:r>
      <w:r w:rsidRPr="006D5C48">
        <w:rPr>
          <w:rFonts w:asciiTheme="minorHAnsi" w:hAnsiTheme="minorHAnsi" w:cstheme="minorBidi"/>
          <w:b/>
          <w:color w:val="auto"/>
          <w:highlight w:val="magenta"/>
        </w:rPr>
        <w:t>FIRST)</w:t>
      </w:r>
      <w:r w:rsidRPr="002249C2">
        <w:rPr>
          <w:rFonts w:asciiTheme="minorHAnsi" w:hAnsiTheme="minorHAnsi" w:cstheme="minorBidi"/>
          <w:b/>
          <w:bCs/>
          <w:color w:val="auto"/>
          <w:highlight w:val="magenta"/>
        </w:rPr>
        <w:t>//</w:t>
      </w:r>
    </w:p>
    <w:p w:rsidR="00CD04B2" w:rsidP="007F64A4" w:rsidRDefault="00CD04B2" w14:paraId="2577324E" w14:textId="39E79231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995039" w:rsidRDefault="00B9539F" w14:paraId="4D3D8158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CD04B2" w:rsidP="00995039" w:rsidRDefault="5215C519" w14:paraId="68D1A1E4" w14:textId="1F7B0362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P="00995039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P="00240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P="00995039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P="00995039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7F64A4" w:rsidRDefault="5215C519" w14:paraId="49EF097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7F64A4" w:rsidRDefault="5215C519" w14:paraId="724C0AF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280D060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16AE22A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4D01E37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5C7F3CE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4C047F4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639312F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731316D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3E5F7F5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7BBD4AC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27EA5DE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4C6361" w:rsidP="009A050C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960909" w:rsidP="007362FF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60484C" w:rsidR="00CD04B2" w:rsidP="007362FF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="009B768A" w:rsidP="002C2B77" w:rsidRDefault="009B768A" w14:paraId="5DA6AB83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="00F14A68" w:rsidP="002C2B77" w:rsidRDefault="00F14A68" w14:paraId="448F0AE5" w14:textId="1716B83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A64FE">
        <w:rPr>
          <w:rFonts w:asciiTheme="minorHAnsi" w:hAnsiTheme="minorHAnsi" w:cstheme="minorBidi"/>
          <w:b/>
          <w:bCs/>
        </w:rPr>
        <w:t>hhs_fam</w:t>
      </w:r>
      <w:proofErr w:type="spellEnd"/>
      <w:r w:rsidR="00993F2B">
        <w:rPr>
          <w:rFonts w:asciiTheme="minorHAnsi" w:hAnsiTheme="minorHAnsi" w:cstheme="minorBidi"/>
          <w:b/>
          <w:bCs/>
        </w:rPr>
        <w:t>=</w:t>
      </w:r>
      <w:r w:rsidR="00B9539F">
        <w:rPr>
          <w:rFonts w:asciiTheme="minorHAnsi" w:hAnsiTheme="minorHAnsi" w:cstheme="minorBidi"/>
          <w:b/>
          <w:bCs/>
        </w:rPr>
        <w:t xml:space="preserve"> 2, 3, 4, </w:t>
      </w:r>
      <w:r w:rsidR="004339E4">
        <w:rPr>
          <w:rFonts w:asciiTheme="minorHAnsi" w:hAnsiTheme="minorHAnsi" w:cstheme="minorBidi"/>
          <w:b/>
          <w:bCs/>
        </w:rPr>
        <w:t xml:space="preserve">OR </w:t>
      </w:r>
      <w:r w:rsidR="00930A47">
        <w:rPr>
          <w:rFonts w:asciiTheme="minorHAnsi" w:hAnsiTheme="minorHAnsi" w:cstheme="minorBidi"/>
          <w:b/>
          <w:bCs/>
        </w:rPr>
        <w:t>-99</w:t>
      </w:r>
      <w:r w:rsidRPr="00F51BFF">
        <w:rPr>
          <w:rFonts w:asciiTheme="minorHAnsi" w:hAnsiTheme="minorHAnsi" w:cstheme="minorBidi"/>
          <w:b/>
          <w:bCs/>
        </w:rPr>
        <w:t>//</w:t>
      </w:r>
    </w:p>
    <w:p w:rsidRPr="00A12C4A" w:rsidR="00CD04B2" w:rsidP="002C2B77" w:rsidRDefault="5215C519" w14:paraId="48085951" w14:textId="70AB8AAC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594412">
        <w:rPr>
          <w:rFonts w:asciiTheme="minorHAnsi" w:hAnsiTheme="minorHAnsi" w:cstheme="minorHAnsi"/>
          <w:color w:val="auto"/>
          <w:highlight w:val="yellow"/>
        </w:rPr>
        <w:t>Q</w:t>
      </w:r>
      <w:r w:rsidRPr="00594412" w:rsidR="00594412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CD04B2" w:rsidP="002C2B77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2C2B77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2C2B77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lastRenderedPageBreak/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P="002C2B77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7F64A4" w:rsidRDefault="5215C519" w14:paraId="7F3029F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7F64A4" w:rsidRDefault="5215C519" w14:paraId="75C67F2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61EDB5D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77666BB8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30E73E0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324317A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29D12D7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58CA942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1A31AC8D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7EB54F3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45D1CAC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1C5C22C9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7F64A4" w:rsidRDefault="00216337" w14:paraId="04B5B81E" w14:textId="1D140610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7F64A4" w:rsidRDefault="00216337" w14:paraId="4A6507AD" w14:textId="2439560D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7F64A4" w:rsidRDefault="00CD04B2" w14:paraId="7DC084FE" w14:textId="3DB8336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302D0C" w:rsidP="00302D0C" w:rsidRDefault="00302D0C" w14:paraId="5675288C" w14:textId="5B10519B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93579A" w:rsidP="00302D0C" w:rsidRDefault="0093579A" w14:paraId="1C17856C" w14:textId="35D84CE7">
      <w:pPr>
        <w:pStyle w:val="BodyText"/>
        <w:spacing w:after="0" w:line="240" w:lineRule="auto"/>
        <w:rPr>
          <w:rFonts w:cstheme="minorHAnsi"/>
          <w:b/>
        </w:rPr>
      </w:pPr>
    </w:p>
    <w:p w:rsidR="00AE28E0" w:rsidP="00AE28E0" w:rsidRDefault="00AE28E0" w14:paraId="10250E9F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AE28E0" w:rsidP="00AE28E0" w:rsidRDefault="00AE28E0" w14:paraId="78AEB25D" w14:textId="35E05FF5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BB5F5D">
        <w:rPr>
          <w:rFonts w:asciiTheme="minorHAnsi" w:hAnsiTheme="minorHAnsi" w:cstheme="minorHAnsi"/>
          <w:color w:val="auto"/>
          <w:highlight w:val="yellow"/>
        </w:rPr>
        <w:t>Q</w:t>
      </w:r>
      <w:r w:rsidRPr="00BB5F5D" w:rsidR="00BB5F5D"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AE28E0" w:rsidP="00AE28E0" w:rsidRDefault="00AE28E0" w14:paraId="60FD9A5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28E0" w:rsidP="00AE28E0" w:rsidRDefault="00AE28E0" w14:paraId="7C17AFEF" w14:textId="77777777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95039" w:rsidR="00AE28E0" w:rsidP="00AE28E0" w:rsidRDefault="00AE28E0" w14:paraId="33C54EF9" w14:textId="36758C0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7F3995">
        <w:rPr>
          <w:rFonts w:asciiTheme="minorHAnsi" w:hAnsiTheme="minorHAnsi" w:cstheme="minorHAnsi"/>
          <w:b/>
          <w:color w:val="auto"/>
          <w:highlight w:val="yellow"/>
        </w:rPr>
        <w:t>cdc_fam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</w:t>
      </w:r>
      <w:r>
        <w:rPr>
          <w:rFonts w:asciiTheme="minorHAnsi" w:hAnsiTheme="minorHAnsi" w:cstheme="minorHAnsi"/>
          <w:color w:val="auto"/>
        </w:rPr>
        <w:t>Centers for Disease Control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and Prevention </w:t>
      </w:r>
      <w:r w:rsidRPr="00A12C4A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CDC</w:t>
      </w:r>
      <w:r w:rsidRPr="00A12C4A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>?</w:t>
      </w:r>
    </w:p>
    <w:p w:rsidRPr="00A12C4A" w:rsidR="00AE28E0" w:rsidP="00AE28E0" w:rsidRDefault="00AE28E0" w14:paraId="337376B5" w14:textId="27905BC8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45B29428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45B29428">
        <w:rPr>
          <w:rFonts w:asciiTheme="minorHAnsi" w:hAnsiTheme="minorHAnsi" w:cstheme="minorBidi"/>
          <w:color w:val="auto"/>
        </w:rPr>
        <w:t>cdc_fam</w:t>
      </w:r>
      <w:proofErr w:type="spellEnd"/>
      <w:r w:rsidRPr="45B29428">
        <w:rPr>
          <w:rFonts w:asciiTheme="minorHAnsi" w:hAnsiTheme="minorHAnsi" w:cstheme="minorBidi"/>
          <w:color w:val="auto"/>
        </w:rPr>
        <w:t xml:space="preserve">: Familiarity with </w:t>
      </w:r>
      <w:r w:rsidR="007E4329">
        <w:rPr>
          <w:rFonts w:asciiTheme="minorHAnsi" w:hAnsiTheme="minorHAnsi" w:cstheme="minorBidi"/>
          <w:color w:val="auto"/>
        </w:rPr>
        <w:t>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AE28E0" w:rsidTr="002C1089" w14:paraId="3C2603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AE28E0" w:rsidP="007F64A4" w:rsidRDefault="00AE28E0" w14:paraId="6F9DC5D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AE28E0" w:rsidP="007F64A4" w:rsidRDefault="00AE28E0" w14:paraId="12BB728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AE28E0" w:rsidTr="002C1089" w14:paraId="3AC08C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1955D16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0C4E813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AE28E0" w:rsidTr="002C1089" w14:paraId="17239D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07CB88D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264DF10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AE28E0" w:rsidTr="002C1089" w14:paraId="1D3E08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4C4E3A2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70197F8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AE28E0" w:rsidTr="002C1089" w14:paraId="0A3933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6FDCDC60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06FF465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AE28E0" w:rsidTr="002C1089" w14:paraId="5B2B1C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4F6EC21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6719930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AE28E0" w:rsidP="0093579A" w:rsidRDefault="00AE28E0" w14:paraId="3BFE9A2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AE28E0" w:rsidP="00AE28E0" w:rsidRDefault="00AE28E0" w14:paraId="3E2B1C3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AE28E0" w:rsidP="0093579A" w:rsidRDefault="00AE28E0" w14:paraId="1E870DD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AE28E0" w:rsidR="00AE28E0" w:rsidP="0093579A" w:rsidRDefault="00AE28E0" w14:paraId="13762E55" w14:textId="1DD3B0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F923D8">
        <w:rPr>
          <w:rFonts w:asciiTheme="minorHAnsi" w:hAnsiTheme="minorHAnsi" w:cstheme="minorBidi"/>
          <w:b/>
          <w:bCs/>
        </w:rPr>
        <w:t>cdc</w:t>
      </w:r>
      <w:r>
        <w:rPr>
          <w:rFonts w:asciiTheme="minorHAnsi" w:hAnsiTheme="minorHAnsi" w:cstheme="minorBidi"/>
          <w:b/>
          <w:bCs/>
        </w:rPr>
        <w:t>_fam</w:t>
      </w:r>
      <w:proofErr w:type="spellEnd"/>
      <w:r>
        <w:rPr>
          <w:rFonts w:asciiTheme="minorHAnsi" w:hAnsiTheme="minorHAnsi" w:cstheme="minorBidi"/>
          <w:b/>
          <w:bCs/>
        </w:rPr>
        <w:t>= 2, 3, 4, OR -99</w:t>
      </w:r>
      <w:r w:rsidRPr="00F51BFF">
        <w:rPr>
          <w:rFonts w:asciiTheme="minorHAnsi" w:hAnsiTheme="minorHAnsi" w:cstheme="minorBidi"/>
          <w:b/>
          <w:bCs/>
        </w:rPr>
        <w:t>//</w:t>
      </w:r>
    </w:p>
    <w:p w:rsidRPr="00A12C4A" w:rsidR="0093579A" w:rsidP="0093579A" w:rsidRDefault="0093579A" w14:paraId="2E8F52DA" w14:textId="7A954212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7F3995">
        <w:rPr>
          <w:rFonts w:asciiTheme="minorHAnsi" w:hAnsiTheme="minorHAnsi" w:cstheme="minorBidi"/>
          <w:color w:val="auto"/>
          <w:highlight w:val="yellow"/>
        </w:rPr>
        <w:t>Q</w:t>
      </w:r>
      <w:r w:rsidRPr="007F3995" w:rsidR="00F923D8">
        <w:rPr>
          <w:rFonts w:asciiTheme="minorHAnsi" w:hAnsiTheme="minorHAnsi" w:cstheme="minorBidi"/>
          <w:color w:val="auto"/>
          <w:highlight w:val="yellow"/>
        </w:rPr>
        <w:t>4</w:t>
      </w:r>
    </w:p>
    <w:p w:rsidRPr="00A12C4A" w:rsidR="0093579A" w:rsidP="0093579A" w:rsidRDefault="0093579A" w14:paraId="4B6A4DC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93579A" w:rsidP="0093579A" w:rsidRDefault="0093579A" w14:paraId="4836002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93579A" w:rsidP="0093579A" w:rsidRDefault="0093579A" w14:paraId="5AB037C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7F3995">
        <w:rPr>
          <w:rFonts w:asciiTheme="minorHAnsi" w:hAnsiTheme="minorHAnsi" w:cstheme="minorHAnsi"/>
          <w:b/>
          <w:color w:val="auto"/>
          <w:highlight w:val="yellow"/>
        </w:rPr>
        <w:t>cdc_trust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in the </w:t>
      </w:r>
      <w:r>
        <w:rPr>
          <w:rFonts w:asciiTheme="minorHAnsi" w:hAnsiTheme="minorHAnsi" w:cstheme="minorHAnsi"/>
          <w:color w:val="auto"/>
        </w:rPr>
        <w:t>Centers for Disease Control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and Prevention </w:t>
      </w:r>
      <w:r w:rsidRPr="00A12C4A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CDC</w:t>
      </w:r>
      <w:r w:rsidRPr="00A12C4A">
        <w:rPr>
          <w:rFonts w:asciiTheme="minorHAnsi" w:hAnsiTheme="minorHAnsi" w:cstheme="minorHAnsi"/>
          <w:color w:val="auto"/>
        </w:rPr>
        <w:t>) to provide you with accurate information about the coronavirus or COVID-19?</w:t>
      </w:r>
    </w:p>
    <w:p w:rsidRPr="00A12C4A" w:rsidR="0093579A" w:rsidP="0093579A" w:rsidRDefault="0093579A" w14:paraId="35597B54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66DF66E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>
        <w:rPr>
          <w:rFonts w:asciiTheme="minorHAnsi" w:hAnsiTheme="minorHAnsi" w:cstheme="minorBidi"/>
          <w:color w:val="auto"/>
        </w:rPr>
        <w:t>cdc</w:t>
      </w:r>
      <w:r w:rsidRPr="66DF66EC">
        <w:rPr>
          <w:rFonts w:asciiTheme="minorHAnsi" w:hAnsiTheme="minorHAnsi" w:cstheme="minorBidi"/>
          <w:color w:val="auto"/>
        </w:rPr>
        <w:t>_trust</w:t>
      </w:r>
      <w:proofErr w:type="spellEnd"/>
      <w:r w:rsidRPr="66DF66EC">
        <w:rPr>
          <w:rFonts w:asciiTheme="minorHAnsi" w:hAnsiTheme="minorHAnsi" w:cstheme="minorBidi"/>
          <w:color w:val="auto"/>
        </w:rPr>
        <w:t>: Trust in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93579A" w:rsidTr="002C1089" w14:paraId="78B84D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579A" w:rsidP="007F64A4" w:rsidRDefault="0093579A" w14:paraId="44DD26C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579A" w:rsidP="007F64A4" w:rsidRDefault="0093579A" w14:paraId="73254AE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93579A" w:rsidTr="002C1089" w14:paraId="6B818F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5181F47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018BCE9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93579A" w:rsidTr="002C1089" w14:paraId="2F7E85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6478C150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079D101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93579A" w:rsidTr="002C1089" w14:paraId="5235B2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23E61F2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4E45435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93579A" w:rsidTr="002C1089" w14:paraId="1A9A73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70FBAAA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01CFC3E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93579A" w:rsidTr="002C1089" w14:paraId="03D91C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324E748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06DA681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93579A" w:rsidTr="002C1089" w14:paraId="237B5B8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3B230BD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4A89CC9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93579A" w:rsidP="00302D0C" w:rsidRDefault="0093579A" w14:paraId="460AFCC1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="0093579A" w:rsidP="0093579A" w:rsidRDefault="0093579A" w14:paraId="4DCD025F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lastRenderedPageBreak/>
        <w:t>// Page Break //</w:t>
      </w:r>
    </w:p>
    <w:p w:rsidR="00302D0C" w:rsidP="00302D0C" w:rsidRDefault="00302D0C" w14:paraId="67A1713A" w14:textId="50C1ACD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B9539F" w:rsidP="00302D0C" w:rsidRDefault="00B9539F" w14:paraId="31111AC6" w14:textId="4AD7B8D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302D0C" w:rsidP="00302D0C" w:rsidRDefault="00302D0C" w14:paraId="3781AD44" w14:textId="1F27CEF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1C720F">
        <w:rPr>
          <w:rFonts w:asciiTheme="minorHAnsi" w:hAnsiTheme="minorHAnsi" w:cstheme="minorHAnsi"/>
          <w:color w:val="auto"/>
          <w:highlight w:val="yellow"/>
        </w:rPr>
        <w:t>5</w:t>
      </w:r>
    </w:p>
    <w:p w:rsidRPr="00A12C4A" w:rsidR="00302D0C" w:rsidP="00302D0C" w:rsidRDefault="00302D0C" w14:paraId="04E0D27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302D0C" w:rsidP="00302D0C" w:rsidRDefault="00302D0C" w14:paraId="3FF6BAA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302D0C" w:rsidP="00302D0C" w:rsidRDefault="00302D0C" w14:paraId="776384F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>. How much do you trust U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</w:t>
      </w:r>
      <w:r w:rsidRPr="00A12C4A">
        <w:rPr>
          <w:rFonts w:asciiTheme="minorHAnsi" w:hAnsiTheme="minorHAnsi" w:cstheme="minorHAnsi"/>
          <w:color w:val="auto"/>
        </w:rPr>
        <w:t xml:space="preserve">ederal </w:t>
      </w:r>
      <w:r>
        <w:rPr>
          <w:rFonts w:asciiTheme="minorHAnsi" w:hAnsiTheme="minorHAnsi" w:cstheme="minorHAnsi"/>
          <w:color w:val="auto"/>
        </w:rPr>
        <w:t>p</w:t>
      </w:r>
      <w:r w:rsidRPr="00A12C4A">
        <w:rPr>
          <w:rFonts w:asciiTheme="minorHAnsi" w:hAnsiTheme="minorHAnsi" w:cstheme="minorHAnsi"/>
          <w:color w:val="auto"/>
        </w:rPr>
        <w:t xml:space="preserve">ublic </w:t>
      </w:r>
      <w:r>
        <w:rPr>
          <w:rFonts w:asciiTheme="minorHAnsi" w:hAnsiTheme="minorHAnsi" w:cstheme="minorHAnsi"/>
          <w:color w:val="auto"/>
        </w:rPr>
        <w:t>h</w:t>
      </w:r>
      <w:r w:rsidRPr="00A12C4A">
        <w:rPr>
          <w:rFonts w:asciiTheme="minorHAnsi" w:hAnsiTheme="minorHAnsi" w:cstheme="minorHAnsi"/>
          <w:color w:val="auto"/>
        </w:rPr>
        <w:t xml:space="preserve">ealth </w:t>
      </w:r>
      <w:r>
        <w:rPr>
          <w:rFonts w:asciiTheme="minorHAnsi" w:hAnsiTheme="minorHAnsi" w:cstheme="minorHAnsi"/>
          <w:color w:val="auto"/>
        </w:rPr>
        <w:t>o</w:t>
      </w:r>
      <w:r w:rsidRPr="00A12C4A">
        <w:rPr>
          <w:rFonts w:asciiTheme="minorHAnsi" w:hAnsiTheme="minorHAnsi" w:cstheme="minorHAnsi"/>
          <w:color w:val="auto"/>
        </w:rPr>
        <w:t>fficials to provide reliable information on COVID-19?</w:t>
      </w:r>
    </w:p>
    <w:p w:rsidRPr="00A12C4A" w:rsidR="00302D0C" w:rsidP="00302D0C" w:rsidRDefault="00302D0C" w14:paraId="3FEFD7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Confidence in </w:t>
      </w:r>
      <w:r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302D0C" w:rsidTr="00F45534" w14:paraId="3B660D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7F64A4" w:rsidRDefault="00302D0C" w14:paraId="6F1B300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7F64A4" w:rsidRDefault="00302D0C" w14:paraId="010F1A0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302D0C" w:rsidTr="00F45534" w14:paraId="11CF4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552A7A1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599A5C2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302D0C" w:rsidTr="00F45534" w14:paraId="3CF06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5801427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435F5FF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302D0C" w:rsidTr="00F45534" w14:paraId="347E7C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6DBCE0B8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0205D30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302D0C" w:rsidTr="00F45534" w14:paraId="28A4CD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73719DF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68C6AB4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302D0C" w:rsidTr="00F45534" w14:paraId="0C2AA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55622A7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320530B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02D0C" w:rsidP="007F64A4" w:rsidRDefault="00302D0C" w14:paraId="5E9A09C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D07448" w:rsidP="00D07448" w:rsidRDefault="00D07448" w14:paraId="05F24A6E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79402A" w:rsidP="007F64A4" w:rsidRDefault="0079402A" w14:paraId="5B06C5AB" w14:textId="0144037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7F64A4" w:rsidRDefault="00B9539F" w14:paraId="2945032F" w14:textId="5797E29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79402A" w:rsidP="0079402A" w:rsidRDefault="0079402A" w14:paraId="23EB5D40" w14:textId="61A9048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CE64E7">
        <w:rPr>
          <w:rFonts w:asciiTheme="minorHAnsi" w:hAnsiTheme="minorHAnsi" w:cstheme="minorHAnsi"/>
          <w:color w:val="auto"/>
          <w:highlight w:val="yellow"/>
        </w:rPr>
        <w:t>6</w:t>
      </w:r>
    </w:p>
    <w:p w:rsidRPr="00A12C4A" w:rsidR="0079402A" w:rsidP="0079402A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79402A" w:rsidP="0079402A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79402A" w:rsidP="0079402A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>
        <w:rPr>
          <w:rFonts w:asciiTheme="minorHAnsi" w:hAnsiTheme="minorHAnsi" w:cstheme="minorHAnsi"/>
          <w:color w:val="auto"/>
        </w:rPr>
        <w:t xml:space="preserve"> and </w:t>
      </w:r>
      <w:r w:rsidRPr="00A12C4A">
        <w:rPr>
          <w:rFonts w:asciiTheme="minorHAnsi" w:hAnsiTheme="minorHAnsi" w:cstheme="minorHAnsi"/>
          <w:color w:val="auto"/>
          <w:u w:val="single"/>
        </w:rPr>
        <w:t>effective</w:t>
      </w:r>
      <w:r w:rsidRPr="00A12C4A">
        <w:rPr>
          <w:rFonts w:asciiTheme="minorHAnsi" w:hAnsiTheme="minorHAnsi" w:cstheme="minorHAnsi"/>
          <w:color w:val="auto"/>
        </w:rPr>
        <w:t xml:space="preserve"> for you to get?</w:t>
      </w:r>
    </w:p>
    <w:p w:rsidRPr="00A12C4A" w:rsidR="0079402A" w:rsidP="0079402A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79402A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7F64A4" w:rsidRDefault="0079402A" w14:paraId="7CD754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7F64A4" w:rsidRDefault="0079402A" w14:paraId="6BE3C6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79402A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17A83AD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2BE66EF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79402A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72F27C6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5B9C9A4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79402A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7C2B714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29A4EF6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79402A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4F1FD27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12DAC68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647B963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743E350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79402A" w:rsidP="007F64A4" w:rsidRDefault="0079402A" w14:paraId="2305787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CB504A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616CF9" w:rsidP="0008735B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1047C6" w:rsidP="0008735B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08735B" w:rsidP="0008735B" w:rsidRDefault="0008735B" w14:paraId="603C9DF0" w14:textId="13DF711A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A92269">
        <w:rPr>
          <w:rFonts w:asciiTheme="minorHAnsi" w:hAnsiTheme="minorHAnsi" w:cstheme="minorHAnsi"/>
          <w:color w:val="auto"/>
          <w:highlight w:val="yellow"/>
        </w:rPr>
        <w:t>7</w:t>
      </w:r>
    </w:p>
    <w:p w:rsidRPr="00A12C4A" w:rsidR="0008735B" w:rsidP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5B2BE8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 w:rsidR="005B2BE8">
        <w:rPr>
          <w:rFonts w:asciiTheme="minorHAnsi" w:hAnsiTheme="minorHAnsi" w:cstheme="minorHAnsi"/>
        </w:rPr>
        <w:t>Food and Drug Administration (FDA)-authorized vaccine</w:t>
      </w:r>
      <w:r w:rsidR="00882567">
        <w:rPr>
          <w:rFonts w:asciiTheme="minorHAnsi" w:hAnsiTheme="minorHAnsi" w:cstheme="minorHAnsi"/>
        </w:rPr>
        <w:t>s</w:t>
      </w:r>
      <w:r w:rsidRPr="00A12C4A" w:rsidR="005B2BE8">
        <w:rPr>
          <w:rFonts w:asciiTheme="minorHAnsi" w:hAnsiTheme="minorHAnsi" w:cstheme="minorHAnsi"/>
        </w:rPr>
        <w:t xml:space="preserve"> to prevent COVID-19 </w:t>
      </w:r>
      <w:r w:rsidR="00882567">
        <w:rPr>
          <w:rFonts w:asciiTheme="minorHAnsi" w:hAnsiTheme="minorHAnsi" w:cstheme="minorHAnsi"/>
        </w:rPr>
        <w:t>are</w:t>
      </w:r>
      <w:r w:rsidRPr="00A12C4A" w:rsidR="005B2BE8">
        <w:rPr>
          <w:rFonts w:asciiTheme="minorHAnsi" w:hAnsiTheme="minorHAnsi" w:cstheme="minorHAnsi"/>
        </w:rPr>
        <w:t xml:space="preserve"> now available at no cost. Have you received a COVID-19 vaccine?</w:t>
      </w:r>
    </w:p>
    <w:p w:rsidRPr="00A12C4A" w:rsidR="0008735B" w:rsidP="005B2BE8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4E04E69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2D0E355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18EEED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lastRenderedPageBreak/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2109AB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6AC672B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5A2C0DE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100728B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7DB10A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51F2D71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6C31612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C3F42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C3F42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CF5B83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r w:rsidRPr="00184A67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184A67" w:rsidR="00FD53AD">
        <w:rPr>
          <w:rFonts w:asciiTheme="minorHAnsi" w:hAnsiTheme="minorHAnsi" w:cstheme="minorHAnsi"/>
          <w:b/>
          <w:color w:val="auto"/>
        </w:rPr>
        <w:t>_cet</w:t>
      </w:r>
      <w:r w:rsidRPr="000A19FF" w:rsidR="00FD53AD">
        <w:rPr>
          <w:rFonts w:asciiTheme="minorHAnsi" w:hAnsiTheme="minorHAnsi" w:cstheme="minorHAnsi"/>
          <w:b/>
          <w:bCs/>
        </w:rPr>
        <w:t xml:space="preserve"> </w:t>
      </w:r>
      <w:r w:rsidRPr="000A19FF" w:rsidR="009411A3">
        <w:rPr>
          <w:rFonts w:asciiTheme="minorHAnsi" w:hAnsiTheme="minorHAnsi" w:cstheme="minorHAnsi"/>
          <w:b/>
          <w:bCs/>
        </w:rPr>
        <w:t xml:space="preserve">=0 OR </w:t>
      </w:r>
      <w:r w:rsidRPr="000A19FF" w:rsidR="0060484C">
        <w:rPr>
          <w:rFonts w:asciiTheme="minorHAnsi" w:hAnsiTheme="minorHAnsi" w:cstheme="minorHAnsi"/>
          <w:b/>
          <w:bCs/>
        </w:rPr>
        <w:t>-</w:t>
      </w:r>
      <w:r w:rsidRPr="000A19FF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CF5B83" w:rsidRDefault="5215C519" w14:paraId="0F546737" w14:textId="7E02B3D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A92269">
        <w:rPr>
          <w:rFonts w:asciiTheme="minorHAnsi" w:hAnsiTheme="minorHAnsi" w:cstheme="minorHAnsi"/>
          <w:color w:val="auto"/>
          <w:highlight w:val="yellow"/>
        </w:rPr>
        <w:t>8</w:t>
      </w:r>
    </w:p>
    <w:p w:rsidRPr="00A12C4A" w:rsidR="00CF5B83" w:rsidP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CF5B8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A12C4A" w:rsidR="00CF5B83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CF5B8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</w:t>
      </w:r>
      <w:r w:rsidR="00FD53AD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135991C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6E394F9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04792E6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37F716F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2871CB8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309A4CD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4F975ED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7D1E964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2DB4E84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1040B27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6E1ED3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2FA2F8B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2A57E71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094A073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7F64A4" w:rsidRDefault="00D82F17" w14:paraId="6BE5873F" w14:textId="6929441A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7F64A4" w:rsidRDefault="00D82F17" w14:paraId="5F82799D" w14:textId="309457C6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</w:t>
            </w:r>
            <w:r w:rsidR="009C330D">
              <w:rPr>
                <w:rFonts w:eastAsia="Calibri" w:asciiTheme="minorHAnsi" w:hAnsiTheme="minorHAnsi" w:cstheme="minorHAnsi"/>
              </w:rPr>
              <w:t>p</w:t>
            </w:r>
          </w:p>
        </w:tc>
      </w:tr>
    </w:tbl>
    <w:p w:rsidRPr="00A12C4A" w:rsidR="00CF5B83" w:rsidP="00DC3F42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P="00DC3F42" w:rsidRDefault="001F3FAE" w14:paraId="6B888A33" w14:textId="6774832A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91A7606">
        <w:rPr>
          <w:rFonts w:asciiTheme="minorHAnsi" w:hAnsiTheme="minorHAnsi" w:cstheme="minorBidi"/>
          <w:b/>
        </w:rPr>
        <w:t>//</w:t>
      </w:r>
      <w:r w:rsidRPr="091A7606" w:rsidR="00FD53AD">
        <w:rPr>
          <w:rFonts w:asciiTheme="minorHAnsi" w:hAnsiTheme="minorHAnsi" w:cstheme="minorBidi"/>
          <w:b/>
        </w:rPr>
        <w:t>BASE</w:t>
      </w:r>
      <w:r w:rsidRPr="091A7606">
        <w:rPr>
          <w:rFonts w:asciiTheme="minorHAnsi" w:hAnsiTheme="minorHAnsi" w:cstheme="minorBidi"/>
          <w:b/>
        </w:rPr>
        <w:t xml:space="preserve">: </w:t>
      </w:r>
      <w:r w:rsidRPr="091A7606" w:rsidR="00FD53AD">
        <w:rPr>
          <w:rFonts w:asciiTheme="minorHAnsi" w:hAnsiTheme="minorHAnsi" w:cstheme="minorBidi"/>
          <w:b/>
          <w:color w:val="auto"/>
        </w:rPr>
        <w:t>beh1_cet</w:t>
      </w:r>
      <w:r w:rsidRPr="091A7606">
        <w:rPr>
          <w:rFonts w:asciiTheme="minorHAnsi" w:hAnsiTheme="minorHAnsi" w:cstheme="minorBidi"/>
          <w:b/>
        </w:rPr>
        <w:t>=1//</w:t>
      </w:r>
    </w:p>
    <w:p w:rsidRPr="00A12C4A" w:rsidR="00591B06" w:rsidP="00591B06" w:rsidRDefault="00591B06" w14:paraId="3D9A4959" w14:textId="50E85DE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E208E3">
        <w:rPr>
          <w:rFonts w:asciiTheme="minorHAnsi" w:hAnsiTheme="minorHAnsi" w:cstheme="minorHAnsi"/>
          <w:color w:val="auto"/>
          <w:highlight w:val="yellow"/>
        </w:rPr>
        <w:t>9</w:t>
      </w:r>
    </w:p>
    <w:p w:rsidRPr="00A12C4A" w:rsidR="00591B06" w:rsidP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P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P="00591B06" w:rsidRDefault="00A91949" w14:paraId="4DAACD21" w14:textId="0E5D98AB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A12C4A" w:rsidR="00591B06">
        <w:rPr>
          <w:rFonts w:asciiTheme="minorHAnsi" w:hAnsiTheme="minorHAnsi" w:cstheme="minorHAnsi"/>
          <w:color w:val="auto"/>
        </w:rPr>
        <w:t xml:space="preserve">. </w:t>
      </w:r>
      <w:r w:rsidRPr="00A12C4A" w:rsidR="00591B06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 w:rsidR="00591B06">
        <w:rPr>
          <w:rFonts w:asciiTheme="minorHAnsi" w:hAnsiTheme="minorHAnsi" w:cstheme="minorHAnsi"/>
        </w:rPr>
        <w:t>?</w:t>
      </w:r>
    </w:p>
    <w:p w:rsidRPr="00A12C4A" w:rsidR="00591B06" w:rsidP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1F0ACA3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7BFCEDE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52BCF578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3621D6A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445A1AB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4FBF146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1BCDC67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404469A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3B346385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63DAA68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6A0F154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5FAF24A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7D0450D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299D405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9C330D" w:rsidTr="000A5607" w14:paraId="486EB8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7F64A4" w:rsidRDefault="009C330D" w14:paraId="3FCCB761" w14:textId="4CC0A075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7F64A4" w:rsidRDefault="009C330D" w14:paraId="2BA3DD54" w14:textId="7B4810CF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591B06" w:rsidP="00DC3F42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005DAC3E" w14:textId="657FEED0">
      <w:pPr>
        <w:pStyle w:val="BodyText"/>
        <w:spacing w:after="0" w:line="240" w:lineRule="auto"/>
        <w:rPr>
          <w:b/>
          <w:color w:val="D9D9D9" w:themeColor="background1" w:themeShade="D9"/>
        </w:rPr>
      </w:pPr>
      <w:r w:rsidRPr="091A7606">
        <w:rPr>
          <w:b/>
        </w:rPr>
        <w:lastRenderedPageBreak/>
        <w:t>// Page Break //</w:t>
      </w:r>
    </w:p>
    <w:p w:rsidRPr="00A12C4A" w:rsidR="001F3FAE" w:rsidP="00DC3F42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6D431A55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6D431A55">
        <w:rPr>
          <w:rFonts w:asciiTheme="minorHAnsi" w:hAnsiTheme="minorHAnsi" w:cstheme="minorBidi"/>
          <w:b/>
          <w:bCs/>
        </w:rPr>
        <w:t>//</w:t>
      </w:r>
      <w:r w:rsidR="00FD53AD">
        <w:rPr>
          <w:rFonts w:asciiTheme="minorHAnsi" w:hAnsiTheme="minorHAnsi" w:cstheme="minorBidi"/>
          <w:b/>
          <w:bCs/>
        </w:rPr>
        <w:t>BASE:</w:t>
      </w:r>
      <w:r w:rsidRPr="6D431A55">
        <w:rPr>
          <w:rFonts w:asciiTheme="minorHAnsi" w:hAnsiTheme="minorHAnsi" w:cstheme="minorBidi"/>
          <w:b/>
          <w:bCs/>
        </w:rPr>
        <w:t xml:space="preserve"> </w:t>
      </w:r>
      <w:r w:rsidRPr="05BB3B2B" w:rsidR="00FD53AD">
        <w:rPr>
          <w:rFonts w:asciiTheme="minorHAnsi" w:hAnsiTheme="minorHAnsi" w:cstheme="minorBidi"/>
          <w:b/>
          <w:color w:val="auto"/>
        </w:rPr>
        <w:t>beh1_cet</w:t>
      </w:r>
      <w:r w:rsidRPr="05BB3B2B" w:rsidR="00FD53AD">
        <w:rPr>
          <w:rFonts w:asciiTheme="minorHAnsi" w:hAnsiTheme="minorHAnsi" w:cstheme="minorBidi"/>
          <w:b/>
        </w:rPr>
        <w:t xml:space="preserve"> </w:t>
      </w:r>
      <w:r w:rsidRPr="6D431A55">
        <w:rPr>
          <w:rFonts w:asciiTheme="minorHAnsi" w:hAnsiTheme="minorHAnsi" w:cstheme="minorBidi"/>
          <w:b/>
          <w:bCs/>
        </w:rPr>
        <w:t xml:space="preserve">=0 OR </w:t>
      </w:r>
      <w:r w:rsidRPr="6D431A55" w:rsidR="00694F6A">
        <w:rPr>
          <w:rFonts w:asciiTheme="minorHAnsi" w:hAnsiTheme="minorHAnsi" w:cstheme="minorBidi"/>
          <w:b/>
          <w:bCs/>
        </w:rPr>
        <w:t>-</w:t>
      </w:r>
      <w:r w:rsidRPr="6D431A55">
        <w:rPr>
          <w:rFonts w:asciiTheme="minorHAnsi" w:hAnsiTheme="minorHAnsi" w:cstheme="minorBidi"/>
          <w:b/>
          <w:bCs/>
        </w:rPr>
        <w:t>99//</w:t>
      </w:r>
    </w:p>
    <w:p w:rsidRPr="00A12C4A" w:rsidR="00CD04B2" w:rsidP="00DC3F42" w:rsidRDefault="5215C519" w14:paraId="7F56B372" w14:textId="741A357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E208E3">
        <w:rPr>
          <w:rFonts w:asciiTheme="minorHAnsi" w:hAnsiTheme="minorHAnsi" w:cstheme="minorHAnsi"/>
          <w:color w:val="auto"/>
          <w:highlight w:val="yellow"/>
        </w:rPr>
        <w:t>10</w:t>
      </w:r>
    </w:p>
    <w:p w:rsidRPr="00A12C4A" w:rsidR="00CD04B2" w:rsidP="00DC3F4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C3F4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C3F42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Food and Drug Administration (FDA)-authorized vaccine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7F64A4" w:rsidRDefault="5215C519" w14:paraId="05478419" w14:textId="09217FC7">
      <w:pPr>
        <w:spacing w:after="0" w:line="240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7F64A4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7F64A4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7F64A4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7F64A4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7F64A4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7F64A4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7F64A4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7F64A4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7F64A4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7F64A4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7F64A4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7F64A4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7F64A4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3ADA53F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85347D" w:rsidP="00A12C4A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P="0086116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</w:t>
      </w:r>
      <w:r w:rsidR="004339E4">
        <w:rPr>
          <w:rFonts w:asciiTheme="minorHAnsi" w:hAnsiTheme="minorHAnsi" w:cstheme="minorBidi"/>
          <w:b/>
          <w:bCs/>
        </w:rPr>
        <w:t>BASE</w:t>
      </w:r>
      <w:r w:rsidRPr="004D1978">
        <w:rPr>
          <w:rFonts w:asciiTheme="minorHAnsi" w:hAnsiTheme="minorHAnsi" w:cstheme="minorBidi"/>
          <w:b/>
          <w:bCs/>
        </w:rPr>
        <w:t xml:space="preserve"> </w:t>
      </w:r>
      <w:r w:rsidRPr="006219C3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6219C3" w:rsidR="004339E4">
        <w:rPr>
          <w:rFonts w:asciiTheme="minorHAnsi" w:hAnsiTheme="minorHAnsi" w:cstheme="minorHAnsi"/>
          <w:b/>
          <w:color w:val="auto"/>
        </w:rPr>
        <w:t>_cet</w:t>
      </w:r>
      <w:r w:rsidRPr="004D1978" w:rsidR="004339E4">
        <w:rPr>
          <w:rFonts w:asciiTheme="minorHAnsi" w:hAnsiTheme="minorHAnsi" w:cstheme="minorBidi"/>
          <w:b/>
          <w:bCs/>
        </w:rPr>
        <w:t xml:space="preserve"> </w:t>
      </w:r>
      <w:r w:rsidRPr="004D1978">
        <w:rPr>
          <w:rFonts w:asciiTheme="minorHAnsi" w:hAnsiTheme="minorHAnsi" w:cstheme="minorBidi"/>
          <w:b/>
          <w:bCs/>
        </w:rPr>
        <w:t>=2//</w:t>
      </w:r>
    </w:p>
    <w:p w:rsidRPr="004D1978" w:rsidR="00861160" w:rsidP="00861160" w:rsidRDefault="00861160" w14:paraId="6074E4DD" w14:textId="127BB5E9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D1978">
        <w:rPr>
          <w:rFonts w:asciiTheme="minorHAnsi" w:hAnsiTheme="minorHAnsi" w:cstheme="minorBidi"/>
          <w:color w:val="auto"/>
          <w:highlight w:val="yellow"/>
        </w:rPr>
        <w:t>Q</w:t>
      </w:r>
      <w:r w:rsidR="00647DCE">
        <w:rPr>
          <w:rFonts w:asciiTheme="minorHAnsi" w:hAnsiTheme="minorHAnsi" w:cstheme="minorBidi"/>
          <w:color w:val="auto"/>
          <w:highlight w:val="yellow"/>
        </w:rPr>
        <w:t>1</w:t>
      </w:r>
      <w:r w:rsidR="00EA0343">
        <w:rPr>
          <w:rFonts w:asciiTheme="minorHAnsi" w:hAnsiTheme="minorHAnsi" w:cstheme="minorBidi"/>
          <w:color w:val="auto"/>
          <w:highlight w:val="yellow"/>
        </w:rPr>
        <w:t>1</w:t>
      </w:r>
      <w:r w:rsidRPr="004D1978">
        <w:rPr>
          <w:rFonts w:asciiTheme="minorHAnsi" w:hAnsiTheme="minorHAnsi" w:cstheme="minorBidi"/>
          <w:color w:val="auto"/>
          <w:highlight w:val="yellow"/>
        </w:rPr>
        <w:t>-Q</w:t>
      </w:r>
      <w:r w:rsidR="00647DCE">
        <w:rPr>
          <w:rFonts w:asciiTheme="minorHAnsi" w:hAnsiTheme="minorHAnsi" w:cstheme="minorBidi"/>
          <w:color w:val="auto"/>
          <w:highlight w:val="yellow"/>
        </w:rPr>
        <w:t>1</w:t>
      </w:r>
      <w:r w:rsidR="006B4722">
        <w:rPr>
          <w:rFonts w:asciiTheme="minorHAnsi" w:hAnsiTheme="minorHAnsi" w:cstheme="minorBidi"/>
          <w:color w:val="auto"/>
          <w:highlight w:val="yellow"/>
        </w:rPr>
        <w:t>2</w:t>
      </w:r>
    </w:p>
    <w:p w:rsidRPr="004D1978" w:rsidR="00861160" w:rsidP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P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861160" w:rsidP="0086116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3E1D299D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3E1D299D" w:rsidR="00861160">
        <w:rPr>
          <w:rFonts w:asciiTheme="minorHAnsi" w:hAnsiTheme="minorHAnsi" w:cstheme="minorBidi"/>
          <w:color w:val="auto"/>
        </w:rPr>
        <w:t xml:space="preserve">. </w:t>
      </w:r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4D1978" w:rsidR="00861160" w:rsidP="00861160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>BEH4_CET: Reasons: Waiting to get vaccinated</w:t>
      </w:r>
    </w:p>
    <w:p w:rsidRPr="004D1978" w:rsidR="00861160" w:rsidP="007F64A4" w:rsidRDefault="00861160" w14:paraId="5958D6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0"/>
        <w:gridCol w:w="4935"/>
        <w:gridCol w:w="2745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7F64A4" w:rsidRDefault="00861160" w14:paraId="4019E98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7F64A4" w:rsidRDefault="00861160" w14:paraId="3D20AA3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P="007F64A4" w:rsidRDefault="00861160" w14:paraId="292F1FC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3501F2A3" w14:textId="1292F05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26C62A16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</w:t>
            </w:r>
            <w:r w:rsidRPr="004D1978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004D1978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1B4963CA" w14:textId="2E723B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</w:t>
            </w:r>
            <w:r w:rsidRPr="004D1978" w:rsidR="00861160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522FFE04" w14:textId="67B53CE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1630BFD0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673B58AA" w14:textId="40CC5599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31A3B3B5" w14:textId="04F2436E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7031F31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4748302B" w14:textId="6BCD94CD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634359CF" w14:textId="0396116B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29D9582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1217B6F9" w14:textId="4D4DD2D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</w:t>
            </w:r>
            <w:r w:rsidRPr="004D1978" w:rsidR="00861160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6A001187" w14:textId="7FFE6D9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1FAD50B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56FE732A" w14:textId="60375F6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</w:t>
            </w:r>
            <w:r w:rsidRPr="004D1978" w:rsidR="00861160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42541D2A" w14:textId="69795F5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2FEF996B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15DD6A73" w14:textId="26853520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2233B221" w14:textId="74D9E5D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34454E4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61D85BF8" w14:textId="2D78BA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</w:t>
            </w:r>
            <w:r w:rsidRPr="004D1978" w:rsidR="00861160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5FECBDAE" w14:textId="4AD94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183599F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5B5FBBAB" w14:textId="073388E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</w:t>
            </w:r>
            <w:r w:rsidRPr="004D1978" w:rsidR="00861160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20AA9C66" w14:textId="49884F94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lastRenderedPageBreak/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4C3EC98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1FC5192E" w14:textId="4AEBA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78C39BE7" w14:textId="78018C55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0340F65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6E37202D" w14:textId="079F3D8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76768901" w14:textId="1689324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3C72D0F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1BC77943" w14:textId="07701671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</w:t>
            </w:r>
            <w:r w:rsidRPr="004D1978" w:rsidR="00861160">
              <w:rPr>
                <w:rFonts w:eastAsia="Calibri" w:asciiTheme="minorHAnsi" w:hAnsiTheme="minorHAnsi" w:cstheme="minorHAnsi"/>
              </w:rPr>
              <w:t>: Other</w:t>
            </w:r>
          </w:p>
        </w:tc>
      </w:tr>
    </w:tbl>
    <w:p w:rsidRPr="004D1978" w:rsidR="00861160" w:rsidP="007F64A4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7F64A4" w:rsidRDefault="00861160" w14:paraId="58834F1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861160" w:rsidP="007F64A4" w:rsidRDefault="00861160" w14:paraId="407DBE7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7F64A4" w:rsidRDefault="00861160" w14:paraId="30D2739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7F64A4" w:rsidRDefault="00861160" w14:paraId="14A9986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7F64A4" w:rsidRDefault="00861160" w14:paraId="66441F2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7F64A4" w:rsidRDefault="00861160" w14:paraId="5E6B0EA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7F64A4" w:rsidRDefault="00861160" w14:paraId="5974E18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7F64A4" w:rsidRDefault="00861160" w14:paraId="73FD855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7F64A4" w:rsidRDefault="00861160" w14:paraId="3CA7D98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7F64A4" w:rsidRDefault="00861160" w14:paraId="0E511A8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0F303E" w:rsidR="00861160" w:rsidP="007F64A4" w:rsidRDefault="00861160" w14:paraId="348E31B7" w14:textId="4C134DAF">
      <w:pPr>
        <w:spacing w:before="0" w:after="0" w:line="240" w:lineRule="auto"/>
        <w:rPr>
          <w:rFonts w:cstheme="minorBidi"/>
          <w:strike/>
          <w:color w:val="D9D9D9" w:themeColor="background1" w:themeShade="D9"/>
        </w:rPr>
      </w:pPr>
    </w:p>
    <w:p w:rsidR="00647DCE" w:rsidP="00647DCE" w:rsidRDefault="00647DCE" w14:paraId="1CF19C7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5B4E6C" w:rsidP="007F64A4" w:rsidRDefault="005B4E6C" w14:paraId="6D91C13A" w14:textId="2D5EC476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="00A3164D" w:rsidP="00A3164D" w:rsidRDefault="00A3164D" w14:paraId="4F2F4190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47149A06">
        <w:rPr>
          <w:rFonts w:asciiTheme="minorHAnsi" w:hAnsiTheme="minorHAnsi" w:cstheme="minorBidi"/>
          <w:b/>
          <w:bCs/>
        </w:rPr>
        <w:t>//PROGRAMMING NOTE: DISPLAY IF Q9≠3 OR -100//</w:t>
      </w:r>
    </w:p>
    <w:p w:rsidR="00A3164D" w:rsidP="007F64A4" w:rsidRDefault="00A3164D" w14:paraId="62F31B7C" w14:textId="45F9BD83">
      <w:pPr>
        <w:spacing w:after="0" w:line="240" w:lineRule="auto"/>
        <w:rPr>
          <w:rFonts w:eastAsia="Arial"/>
        </w:rPr>
      </w:pPr>
      <w:r w:rsidRPr="47149A06">
        <w:rPr>
          <w:rFonts w:eastAsia="Arial"/>
          <w:b/>
          <w:bCs/>
        </w:rPr>
        <w:t xml:space="preserve">Item #: </w:t>
      </w:r>
      <w:r w:rsidRPr="00EA0343">
        <w:rPr>
          <w:rFonts w:eastAsia="Arial"/>
          <w:highlight w:val="cyan"/>
        </w:rPr>
        <w:t>Q1</w:t>
      </w:r>
      <w:r w:rsidR="006B4722">
        <w:rPr>
          <w:rFonts w:eastAsia="Arial"/>
          <w:highlight w:val="cyan"/>
        </w:rPr>
        <w:t>3</w:t>
      </w:r>
      <w:r w:rsidRPr="00EA0343" w:rsidR="00EA0343">
        <w:rPr>
          <w:rFonts w:eastAsia="Arial"/>
          <w:highlight w:val="cyan"/>
        </w:rPr>
        <w:t>-</w:t>
      </w:r>
      <w:r w:rsidRPr="006B4722" w:rsidR="00EA0343">
        <w:rPr>
          <w:rFonts w:eastAsia="Arial"/>
          <w:highlight w:val="cyan"/>
        </w:rPr>
        <w:t>Q1</w:t>
      </w:r>
      <w:r w:rsidRPr="006B4722" w:rsidR="006B4722">
        <w:rPr>
          <w:rFonts w:eastAsia="Arial"/>
          <w:highlight w:val="cyan"/>
        </w:rPr>
        <w:t>5</w:t>
      </w:r>
    </w:p>
    <w:p w:rsidR="00A3164D" w:rsidP="007F64A4" w:rsidRDefault="00A3164D" w14:paraId="23724CA6" w14:textId="77777777">
      <w:pPr>
        <w:spacing w:after="0" w:line="240" w:lineRule="auto"/>
        <w:rPr>
          <w:rFonts w:eastAsia="Arial"/>
        </w:rPr>
      </w:pPr>
      <w:r w:rsidRPr="47149A06">
        <w:rPr>
          <w:rFonts w:eastAsia="Arial"/>
          <w:b/>
          <w:bCs/>
        </w:rPr>
        <w:t>Question Type</w:t>
      </w:r>
      <w:r w:rsidRPr="47149A06">
        <w:rPr>
          <w:rFonts w:eastAsia="Arial"/>
        </w:rPr>
        <w:t>:</w:t>
      </w:r>
      <w:r w:rsidRPr="47149A06">
        <w:rPr>
          <w:rFonts w:eastAsia="Arial"/>
          <w:b/>
          <w:bCs/>
        </w:rPr>
        <w:t xml:space="preserve"> </w:t>
      </w:r>
      <w:r w:rsidRPr="47149A06">
        <w:rPr>
          <w:rFonts w:eastAsia="Arial"/>
        </w:rPr>
        <w:t>Grid</w:t>
      </w:r>
    </w:p>
    <w:p w:rsidR="00A3164D" w:rsidP="007F64A4" w:rsidRDefault="00A3164D" w14:paraId="72F345A8" w14:textId="77777777">
      <w:pPr>
        <w:spacing w:after="0" w:line="240" w:lineRule="auto"/>
        <w:rPr>
          <w:rFonts w:eastAsia="Arial"/>
        </w:rPr>
      </w:pPr>
      <w:r w:rsidRPr="47149A06">
        <w:rPr>
          <w:rFonts w:eastAsia="Arial"/>
          <w:b/>
          <w:bCs/>
        </w:rPr>
        <w:t>// Soft Prompt: “We would like your response to this question.” //</w:t>
      </w:r>
    </w:p>
    <w:p w:rsidR="00A3164D" w:rsidP="007F64A4" w:rsidRDefault="00A3164D" w14:paraId="79C43790" w14:textId="77777777">
      <w:pPr>
        <w:spacing w:after="0" w:line="240" w:lineRule="auto"/>
        <w:rPr>
          <w:rFonts w:eastAsia="Arial"/>
        </w:rPr>
      </w:pPr>
      <w:proofErr w:type="spellStart"/>
      <w:r w:rsidRPr="1C30FD13">
        <w:rPr>
          <w:rFonts w:eastAsia="Arial"/>
          <w:b/>
          <w:highlight w:val="cyan"/>
        </w:rPr>
        <w:t>vacc_source</w:t>
      </w:r>
      <w:proofErr w:type="spellEnd"/>
      <w:r w:rsidRPr="47149A06">
        <w:rPr>
          <w:rFonts w:eastAsia="Arial"/>
        </w:rPr>
        <w:t xml:space="preserve">. How likely would you be to get the COVID-19 vaccine if each of the following recommended it? </w:t>
      </w:r>
    </w:p>
    <w:p w:rsidR="00A3164D" w:rsidP="007F64A4" w:rsidRDefault="00A3164D" w14:paraId="77948120" w14:textId="5134D6B2">
      <w:pPr>
        <w:spacing w:after="0" w:line="240" w:lineRule="auto"/>
        <w:rPr>
          <w:rFonts w:eastAsia="Arial"/>
        </w:rPr>
      </w:pPr>
      <w:r w:rsidRPr="47149A06">
        <w:rPr>
          <w:rFonts w:eastAsia="Arial"/>
          <w:b/>
          <w:bCs/>
        </w:rPr>
        <w:t>//PROGRAMMING NOTE:  RANDOMIZE vacc_source1-vacc_source</w:t>
      </w:r>
      <w:proofErr w:type="gramStart"/>
      <w:r w:rsidRPr="47149A06">
        <w:rPr>
          <w:rFonts w:eastAsia="Arial"/>
          <w:b/>
          <w:bCs/>
        </w:rPr>
        <w:t>1</w:t>
      </w:r>
      <w:r w:rsidR="00B8071F">
        <w:rPr>
          <w:rFonts w:eastAsia="Arial"/>
          <w:b/>
          <w:bCs/>
        </w:rPr>
        <w:t>2</w:t>
      </w:r>
      <w:r w:rsidRPr="47149A06">
        <w:rPr>
          <w:rFonts w:eastAsia="Arial"/>
          <w:b/>
          <w:bCs/>
        </w:rPr>
        <w:t>./</w:t>
      </w:r>
      <w:proofErr w:type="gramEnd"/>
      <w:r w:rsidRPr="47149A06">
        <w:rPr>
          <w:rFonts w:eastAsia="Arial"/>
          <w:b/>
          <w:bCs/>
        </w:rPr>
        <w:t>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502"/>
        <w:gridCol w:w="3856"/>
        <w:gridCol w:w="4002"/>
      </w:tblGrid>
      <w:tr w:rsidR="00A3164D" w:rsidTr="00725B36" w14:paraId="11CCC8B6" w14:textId="77777777">
        <w:tc>
          <w:tcPr>
            <w:tcW w:w="1502" w:type="dxa"/>
          </w:tcPr>
          <w:p w:rsidR="00A3164D" w:rsidP="007F64A4" w:rsidRDefault="00A3164D" w14:paraId="172AA589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Name</w:t>
            </w:r>
          </w:p>
        </w:tc>
        <w:tc>
          <w:tcPr>
            <w:tcW w:w="3856" w:type="dxa"/>
            <w:vAlign w:val="center"/>
          </w:tcPr>
          <w:p w:rsidR="00A3164D" w:rsidP="007F64A4" w:rsidRDefault="00A3164D" w14:paraId="5A1D2474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Text</w:t>
            </w:r>
          </w:p>
        </w:tc>
        <w:tc>
          <w:tcPr>
            <w:tcW w:w="4002" w:type="dxa"/>
            <w:vAlign w:val="center"/>
          </w:tcPr>
          <w:p w:rsidR="00A3164D" w:rsidP="007F64A4" w:rsidRDefault="00A3164D" w14:paraId="2B0C4C03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Label</w:t>
            </w:r>
          </w:p>
        </w:tc>
      </w:tr>
      <w:tr w:rsidR="00A3164D" w:rsidTr="00725B36" w14:paraId="5CEF5A34" w14:textId="77777777">
        <w:tc>
          <w:tcPr>
            <w:tcW w:w="1502" w:type="dxa"/>
            <w:vAlign w:val="center"/>
          </w:tcPr>
          <w:p w:rsidR="00A3164D" w:rsidP="007F64A4" w:rsidRDefault="00A3164D" w14:paraId="783CBBBD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vacc_source1</w:t>
            </w:r>
          </w:p>
        </w:tc>
        <w:tc>
          <w:tcPr>
            <w:tcW w:w="3856" w:type="dxa"/>
          </w:tcPr>
          <w:p w:rsidR="00A3164D" w:rsidP="007F64A4" w:rsidRDefault="00A3164D" w14:paraId="4CFB48C1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Your State Government</w:t>
            </w:r>
          </w:p>
        </w:tc>
        <w:tc>
          <w:tcPr>
            <w:tcW w:w="4002" w:type="dxa"/>
          </w:tcPr>
          <w:p w:rsidR="00A3164D" w:rsidP="007F64A4" w:rsidRDefault="00A3164D" w14:paraId="5F230122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vacc_source1: Source of Vaccine: Your State Government</w:t>
            </w:r>
          </w:p>
        </w:tc>
      </w:tr>
      <w:tr w:rsidR="00A3164D" w:rsidTr="00725B36" w14:paraId="2D8C57F2" w14:textId="77777777">
        <w:tc>
          <w:tcPr>
            <w:tcW w:w="1502" w:type="dxa"/>
          </w:tcPr>
          <w:p w:rsidR="00A3164D" w:rsidP="007F64A4" w:rsidRDefault="00A3164D" w14:paraId="65646976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vacc_source2</w:t>
            </w:r>
          </w:p>
        </w:tc>
        <w:tc>
          <w:tcPr>
            <w:tcW w:w="3856" w:type="dxa"/>
          </w:tcPr>
          <w:p w:rsidR="00A3164D" w:rsidP="007F64A4" w:rsidRDefault="00A3164D" w14:paraId="582EB546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The U.S. Department of Health and Human Services (HHS)</w:t>
            </w:r>
          </w:p>
        </w:tc>
        <w:tc>
          <w:tcPr>
            <w:tcW w:w="4002" w:type="dxa"/>
          </w:tcPr>
          <w:p w:rsidR="00A3164D" w:rsidP="007F64A4" w:rsidRDefault="00A3164D" w14:paraId="12ED1D5E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vacc_source2: Source of Vaccine: HHS</w:t>
            </w:r>
          </w:p>
        </w:tc>
      </w:tr>
      <w:tr w:rsidR="00A3164D" w:rsidTr="00725B36" w14:paraId="3FBDDE86" w14:textId="77777777">
        <w:tc>
          <w:tcPr>
            <w:tcW w:w="1502" w:type="dxa"/>
          </w:tcPr>
          <w:p w:rsidR="00A3164D" w:rsidP="007F64A4" w:rsidRDefault="00A3164D" w14:paraId="7C16AC9D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vacc_source3</w:t>
            </w:r>
          </w:p>
        </w:tc>
        <w:tc>
          <w:tcPr>
            <w:tcW w:w="3856" w:type="dxa"/>
          </w:tcPr>
          <w:p w:rsidR="00A3164D" w:rsidP="007F64A4" w:rsidRDefault="00A3164D" w14:paraId="0CE8EABD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The Centers for Disease Control and Prevention (CDC)</w:t>
            </w:r>
          </w:p>
        </w:tc>
        <w:tc>
          <w:tcPr>
            <w:tcW w:w="4002" w:type="dxa"/>
          </w:tcPr>
          <w:p w:rsidR="00A3164D" w:rsidP="007F64A4" w:rsidRDefault="00A3164D" w14:paraId="5E82171F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vacc_source3: Source of Vaccine: CDC</w:t>
            </w:r>
          </w:p>
        </w:tc>
      </w:tr>
      <w:tr w:rsidR="00A3164D" w:rsidTr="00725B36" w14:paraId="546576B2" w14:textId="77777777">
        <w:tc>
          <w:tcPr>
            <w:tcW w:w="1502" w:type="dxa"/>
          </w:tcPr>
          <w:p w:rsidR="00A3164D" w:rsidP="007F64A4" w:rsidRDefault="00A3164D" w14:paraId="720E817C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vacc_source4</w:t>
            </w:r>
          </w:p>
        </w:tc>
        <w:tc>
          <w:tcPr>
            <w:tcW w:w="3856" w:type="dxa"/>
          </w:tcPr>
          <w:p w:rsidR="00A3164D" w:rsidP="007F64A4" w:rsidRDefault="00A3164D" w14:paraId="318A64D7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U.S. Federal public health officials</w:t>
            </w:r>
          </w:p>
        </w:tc>
        <w:tc>
          <w:tcPr>
            <w:tcW w:w="4002" w:type="dxa"/>
          </w:tcPr>
          <w:p w:rsidR="00A3164D" w:rsidP="007F64A4" w:rsidRDefault="00A3164D" w14:paraId="254B4A13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vacc_source4: Source of Vaccine: Federal public health officials</w:t>
            </w:r>
          </w:p>
        </w:tc>
      </w:tr>
      <w:tr w:rsidR="00A3164D" w:rsidTr="00725B36" w14:paraId="4AE9D4D9" w14:textId="77777777">
        <w:tc>
          <w:tcPr>
            <w:tcW w:w="1502" w:type="dxa"/>
          </w:tcPr>
          <w:p w:rsidR="00A3164D" w:rsidP="007F64A4" w:rsidRDefault="00A3164D" w14:paraId="5387628E" w14:textId="03DD4685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</w:t>
            </w:r>
            <w:r w:rsidR="00574FD5">
              <w:rPr>
                <w:rFonts w:eastAsia="Arial"/>
                <w:highlight w:val="cyan"/>
              </w:rPr>
              <w:t>5</w:t>
            </w:r>
          </w:p>
        </w:tc>
        <w:tc>
          <w:tcPr>
            <w:tcW w:w="3856" w:type="dxa"/>
          </w:tcPr>
          <w:p w:rsidR="00A3164D" w:rsidP="007F64A4" w:rsidRDefault="00A3164D" w14:paraId="0BDCBDE7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The U.S. Food and Drug Administration (FDA)</w:t>
            </w:r>
          </w:p>
        </w:tc>
        <w:tc>
          <w:tcPr>
            <w:tcW w:w="4002" w:type="dxa"/>
          </w:tcPr>
          <w:p w:rsidR="00A3164D" w:rsidP="007F64A4" w:rsidRDefault="00A3164D" w14:paraId="2E6DF201" w14:textId="7B5BEB5E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vacc_source</w:t>
            </w:r>
            <w:r w:rsidR="00574FD5">
              <w:rPr>
                <w:rFonts w:eastAsia="Arial"/>
              </w:rPr>
              <w:t>5</w:t>
            </w:r>
            <w:r w:rsidRPr="47149A06">
              <w:rPr>
                <w:rFonts w:eastAsia="Arial"/>
              </w:rPr>
              <w:t>: Source of Vaccine: FDA</w:t>
            </w:r>
          </w:p>
        </w:tc>
      </w:tr>
      <w:tr w:rsidR="00A3164D" w:rsidTr="00725B36" w14:paraId="45F7AAFD" w14:textId="77777777">
        <w:tc>
          <w:tcPr>
            <w:tcW w:w="1502" w:type="dxa"/>
          </w:tcPr>
          <w:p w:rsidR="00A3164D" w:rsidP="007F64A4" w:rsidRDefault="00A3164D" w14:paraId="0797636D" w14:textId="6E94C20F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</w:t>
            </w:r>
            <w:r w:rsidR="00574FD5">
              <w:rPr>
                <w:rFonts w:eastAsia="Arial"/>
                <w:highlight w:val="cyan"/>
              </w:rPr>
              <w:t>6</w:t>
            </w:r>
          </w:p>
        </w:tc>
        <w:tc>
          <w:tcPr>
            <w:tcW w:w="3856" w:type="dxa"/>
          </w:tcPr>
          <w:p w:rsidR="00A3164D" w:rsidP="007F64A4" w:rsidRDefault="00A3164D" w14:paraId="55CDF0DD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Pharmaceutical companies</w:t>
            </w:r>
          </w:p>
        </w:tc>
        <w:tc>
          <w:tcPr>
            <w:tcW w:w="4002" w:type="dxa"/>
          </w:tcPr>
          <w:p w:rsidR="00A3164D" w:rsidP="007F64A4" w:rsidRDefault="00A3164D" w14:paraId="589E24D3" w14:textId="176EE913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vacc_source</w:t>
            </w:r>
            <w:r w:rsidR="00574FD5">
              <w:rPr>
                <w:rFonts w:eastAsia="Arial"/>
              </w:rPr>
              <w:t>6</w:t>
            </w:r>
            <w:r w:rsidRPr="47149A06">
              <w:rPr>
                <w:rFonts w:eastAsia="Arial"/>
              </w:rPr>
              <w:t>: Source of Vaccine: Pharmaceutical companies</w:t>
            </w:r>
          </w:p>
        </w:tc>
      </w:tr>
      <w:tr w:rsidR="00A3164D" w:rsidTr="00725B36" w14:paraId="016B1AC0" w14:textId="77777777">
        <w:tc>
          <w:tcPr>
            <w:tcW w:w="1502" w:type="dxa"/>
          </w:tcPr>
          <w:p w:rsidR="00A3164D" w:rsidP="007F64A4" w:rsidRDefault="00A3164D" w14:paraId="49677ACF" w14:textId="602FAA8D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</w:t>
            </w:r>
            <w:r w:rsidR="00574FD5">
              <w:rPr>
                <w:rFonts w:eastAsia="Arial"/>
                <w:highlight w:val="cyan"/>
              </w:rPr>
              <w:t>7</w:t>
            </w:r>
          </w:p>
        </w:tc>
        <w:tc>
          <w:tcPr>
            <w:tcW w:w="3856" w:type="dxa"/>
          </w:tcPr>
          <w:p w:rsidR="00A3164D" w:rsidP="007F64A4" w:rsidRDefault="00A3164D" w14:paraId="21DF3B4E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Local public health officials (e.g. state, county, city, or town)</w:t>
            </w:r>
          </w:p>
        </w:tc>
        <w:tc>
          <w:tcPr>
            <w:tcW w:w="4002" w:type="dxa"/>
          </w:tcPr>
          <w:p w:rsidR="00A3164D" w:rsidP="007F64A4" w:rsidRDefault="00A3164D" w14:paraId="0BF2EC97" w14:textId="07983B92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vacc_source</w:t>
            </w:r>
            <w:r w:rsidR="00574FD5">
              <w:rPr>
                <w:rFonts w:eastAsia="Arial"/>
              </w:rPr>
              <w:t>7</w:t>
            </w:r>
            <w:r w:rsidRPr="47149A06">
              <w:rPr>
                <w:rFonts w:eastAsia="Arial"/>
              </w:rPr>
              <w:t>: Source of Vaccine: Local public health officials</w:t>
            </w:r>
          </w:p>
        </w:tc>
      </w:tr>
      <w:tr w:rsidR="00A3164D" w:rsidTr="00725B36" w14:paraId="247CD591" w14:textId="77777777">
        <w:tc>
          <w:tcPr>
            <w:tcW w:w="1502" w:type="dxa"/>
          </w:tcPr>
          <w:p w:rsidR="00A3164D" w:rsidP="007F64A4" w:rsidRDefault="00A3164D" w14:paraId="04EDEC94" w14:textId="46DC6E9C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lastRenderedPageBreak/>
              <w:t>vacc_source</w:t>
            </w:r>
            <w:r w:rsidR="00574FD5">
              <w:rPr>
                <w:rFonts w:eastAsia="Arial"/>
                <w:highlight w:val="cyan"/>
              </w:rPr>
              <w:t>8</w:t>
            </w:r>
          </w:p>
        </w:tc>
        <w:tc>
          <w:tcPr>
            <w:tcW w:w="3856" w:type="dxa"/>
          </w:tcPr>
          <w:p w:rsidR="00A3164D" w:rsidP="007F64A4" w:rsidRDefault="00A3164D" w14:paraId="36999F6B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The American Medical Association</w:t>
            </w:r>
          </w:p>
        </w:tc>
        <w:tc>
          <w:tcPr>
            <w:tcW w:w="4002" w:type="dxa"/>
          </w:tcPr>
          <w:p w:rsidR="00A3164D" w:rsidP="007F64A4" w:rsidRDefault="00A3164D" w14:paraId="3E858CF1" w14:textId="1C42AE7C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vacc_source</w:t>
            </w:r>
            <w:r w:rsidR="00574FD5">
              <w:rPr>
                <w:rFonts w:eastAsia="Arial"/>
              </w:rPr>
              <w:t>8</w:t>
            </w:r>
            <w:r w:rsidRPr="47149A06">
              <w:rPr>
                <w:rFonts w:eastAsia="Arial"/>
              </w:rPr>
              <w:t>: Source of Vaccine: The American Medical Association</w:t>
            </w:r>
          </w:p>
        </w:tc>
      </w:tr>
      <w:tr w:rsidR="00A3164D" w:rsidTr="00725B36" w14:paraId="6202850A" w14:textId="77777777">
        <w:tc>
          <w:tcPr>
            <w:tcW w:w="1502" w:type="dxa"/>
          </w:tcPr>
          <w:p w:rsidR="00A3164D" w:rsidP="007F64A4" w:rsidRDefault="00A3164D" w14:paraId="6419D13F" w14:textId="788C57CD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</w:t>
            </w:r>
            <w:r w:rsidR="00574FD5">
              <w:rPr>
                <w:rFonts w:eastAsia="Arial"/>
                <w:highlight w:val="cyan"/>
              </w:rPr>
              <w:t>9</w:t>
            </w:r>
          </w:p>
        </w:tc>
        <w:tc>
          <w:tcPr>
            <w:tcW w:w="3856" w:type="dxa"/>
          </w:tcPr>
          <w:p w:rsidR="00A3164D" w:rsidP="007F64A4" w:rsidRDefault="00A3164D" w14:paraId="4D7D5938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Medical websites, like WebMD or the Mayo Clinic</w:t>
            </w:r>
          </w:p>
        </w:tc>
        <w:tc>
          <w:tcPr>
            <w:tcW w:w="4002" w:type="dxa"/>
          </w:tcPr>
          <w:p w:rsidR="00A3164D" w:rsidP="007F64A4" w:rsidRDefault="00A3164D" w14:paraId="5CD4926F" w14:textId="2356380A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v</w:t>
            </w:r>
            <w:r w:rsidRPr="47149A06">
              <w:rPr>
                <w:rFonts w:eastAsia="Arial"/>
              </w:rPr>
              <w:t>acc_source</w:t>
            </w:r>
            <w:r w:rsidR="00574FD5">
              <w:rPr>
                <w:rFonts w:eastAsia="Arial"/>
              </w:rPr>
              <w:t>9</w:t>
            </w:r>
            <w:r w:rsidRPr="47149A06">
              <w:rPr>
                <w:rFonts w:eastAsia="Arial"/>
              </w:rPr>
              <w:t>: Source of Vaccine: Medical websites like WebMD or the Mayo Clinic</w:t>
            </w:r>
          </w:p>
        </w:tc>
      </w:tr>
      <w:tr w:rsidR="00A3164D" w:rsidTr="00725B36" w14:paraId="0F321E75" w14:textId="77777777">
        <w:tc>
          <w:tcPr>
            <w:tcW w:w="1502" w:type="dxa"/>
          </w:tcPr>
          <w:p w:rsidRPr="1C30FD13" w:rsidR="00A3164D" w:rsidP="007F64A4" w:rsidRDefault="00A3164D" w14:paraId="15B6ACDF" w14:textId="3DBACA75">
            <w:pPr>
              <w:spacing w:line="240" w:lineRule="auto"/>
              <w:rPr>
                <w:rFonts w:eastAsia="Arial"/>
                <w:highlight w:val="cyan"/>
              </w:rPr>
            </w:pPr>
            <w:r>
              <w:rPr>
                <w:rFonts w:eastAsia="Arial"/>
                <w:highlight w:val="cyan"/>
              </w:rPr>
              <w:t>vacc_source1</w:t>
            </w:r>
            <w:r w:rsidR="00574FD5">
              <w:rPr>
                <w:rFonts w:eastAsia="Arial"/>
                <w:highlight w:val="cyan"/>
              </w:rPr>
              <w:t>0</w:t>
            </w:r>
          </w:p>
        </w:tc>
        <w:tc>
          <w:tcPr>
            <w:tcW w:w="3856" w:type="dxa"/>
          </w:tcPr>
          <w:p w:rsidRPr="47149A06" w:rsidR="00A3164D" w:rsidP="007F64A4" w:rsidRDefault="00A3164D" w14:paraId="1C12B17E" w14:textId="77777777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Your local hospital leadership (e.g., Chief Medical Officer)</w:t>
            </w:r>
          </w:p>
        </w:tc>
        <w:tc>
          <w:tcPr>
            <w:tcW w:w="4002" w:type="dxa"/>
          </w:tcPr>
          <w:p w:rsidRPr="47149A06" w:rsidR="00A3164D" w:rsidP="007F64A4" w:rsidRDefault="00A3164D" w14:paraId="142FF762" w14:textId="0D5A6B8E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v</w:t>
            </w:r>
            <w:r w:rsidRPr="47149A06">
              <w:rPr>
                <w:rFonts w:eastAsia="Arial"/>
              </w:rPr>
              <w:t>acc_source1</w:t>
            </w:r>
            <w:r w:rsidR="00574FD5">
              <w:rPr>
                <w:rFonts w:eastAsia="Arial"/>
              </w:rPr>
              <w:t>0</w:t>
            </w:r>
            <w:r>
              <w:rPr>
                <w:rFonts w:eastAsia="Arial"/>
              </w:rPr>
              <w:t>: Local hospital leadership</w:t>
            </w:r>
          </w:p>
        </w:tc>
      </w:tr>
      <w:tr w:rsidR="00A3164D" w:rsidTr="00725B36" w14:paraId="7FFD1DDE" w14:textId="77777777">
        <w:tc>
          <w:tcPr>
            <w:tcW w:w="1502" w:type="dxa"/>
          </w:tcPr>
          <w:p w:rsidR="00A3164D" w:rsidP="007F64A4" w:rsidRDefault="00A3164D" w14:paraId="10C7164B" w14:textId="17274123">
            <w:pPr>
              <w:spacing w:line="240" w:lineRule="auto"/>
              <w:rPr>
                <w:rFonts w:eastAsia="Arial"/>
                <w:highlight w:val="cyan"/>
              </w:rPr>
            </w:pPr>
            <w:r>
              <w:rPr>
                <w:rFonts w:eastAsia="Arial"/>
                <w:highlight w:val="cyan"/>
              </w:rPr>
              <w:t>vacc_source1</w:t>
            </w:r>
            <w:r w:rsidR="00574FD5">
              <w:rPr>
                <w:rFonts w:eastAsia="Arial"/>
                <w:highlight w:val="cyan"/>
              </w:rPr>
              <w:t>1</w:t>
            </w:r>
          </w:p>
        </w:tc>
        <w:tc>
          <w:tcPr>
            <w:tcW w:w="3856" w:type="dxa"/>
          </w:tcPr>
          <w:p w:rsidR="00A3164D" w:rsidP="007F64A4" w:rsidRDefault="00A3164D" w14:paraId="40AF0008" w14:textId="77777777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President Biden</w:t>
            </w:r>
          </w:p>
        </w:tc>
        <w:tc>
          <w:tcPr>
            <w:tcW w:w="4002" w:type="dxa"/>
          </w:tcPr>
          <w:p w:rsidR="00A3164D" w:rsidP="007F64A4" w:rsidRDefault="00A3164D" w14:paraId="14A10302" w14:textId="450BBD2D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vacc_source1</w:t>
            </w:r>
            <w:r w:rsidR="00574FD5">
              <w:rPr>
                <w:rFonts w:eastAsia="Arial"/>
              </w:rPr>
              <w:t>1</w:t>
            </w:r>
            <w:r>
              <w:rPr>
                <w:rFonts w:eastAsia="Arial"/>
              </w:rPr>
              <w:t>: President Biden</w:t>
            </w:r>
          </w:p>
        </w:tc>
      </w:tr>
      <w:tr w:rsidR="00A3164D" w:rsidTr="00725B36" w14:paraId="0EFB75E3" w14:textId="77777777">
        <w:tc>
          <w:tcPr>
            <w:tcW w:w="1502" w:type="dxa"/>
          </w:tcPr>
          <w:p w:rsidR="00A3164D" w:rsidP="007F64A4" w:rsidRDefault="00A3164D" w14:paraId="2C6FCC0E" w14:textId="3D7720A1">
            <w:pPr>
              <w:spacing w:line="240" w:lineRule="auto"/>
              <w:rPr>
                <w:rFonts w:eastAsia="Arial"/>
                <w:highlight w:val="cyan"/>
              </w:rPr>
            </w:pPr>
            <w:r>
              <w:rPr>
                <w:rFonts w:eastAsia="Arial"/>
                <w:highlight w:val="cyan"/>
              </w:rPr>
              <w:t>vacc_source1</w:t>
            </w:r>
            <w:r w:rsidR="00574FD5">
              <w:rPr>
                <w:rFonts w:eastAsia="Arial"/>
                <w:highlight w:val="cyan"/>
              </w:rPr>
              <w:t>2</w:t>
            </w:r>
          </w:p>
        </w:tc>
        <w:tc>
          <w:tcPr>
            <w:tcW w:w="3856" w:type="dxa"/>
          </w:tcPr>
          <w:p w:rsidR="00A3164D" w:rsidP="007F64A4" w:rsidRDefault="00A3164D" w14:paraId="57F3F90B" w14:textId="77777777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Vice President Harris</w:t>
            </w:r>
          </w:p>
        </w:tc>
        <w:tc>
          <w:tcPr>
            <w:tcW w:w="4002" w:type="dxa"/>
          </w:tcPr>
          <w:p w:rsidR="00A3164D" w:rsidP="007F64A4" w:rsidRDefault="00A3164D" w14:paraId="45A61188" w14:textId="06798079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vacc_source1</w:t>
            </w:r>
            <w:r w:rsidR="00574FD5">
              <w:rPr>
                <w:rFonts w:eastAsia="Arial"/>
              </w:rPr>
              <w:t>2</w:t>
            </w:r>
            <w:r>
              <w:rPr>
                <w:rFonts w:eastAsia="Arial"/>
              </w:rPr>
              <w:t>: Vice President Harris</w:t>
            </w:r>
          </w:p>
        </w:tc>
      </w:tr>
    </w:tbl>
    <w:p w:rsidR="00A3164D" w:rsidP="007F64A4" w:rsidRDefault="00A3164D" w14:paraId="5FE63305" w14:textId="77777777">
      <w:pPr>
        <w:spacing w:after="0" w:line="240" w:lineRule="auto"/>
        <w:rPr>
          <w:rFonts w:eastAsia="Arial"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="00A3164D" w:rsidTr="00AC28C0" w14:paraId="483EE04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1D403171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2B581BC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Value Label</w:t>
            </w:r>
          </w:p>
        </w:tc>
      </w:tr>
      <w:tr w:rsidR="00A3164D" w:rsidTr="00AC28C0" w14:paraId="3D601B9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F2F4C4D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48F0282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Not at all likely</w:t>
            </w:r>
          </w:p>
        </w:tc>
      </w:tr>
      <w:tr w:rsidR="00A3164D" w:rsidTr="00AC28C0" w14:paraId="729E20C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B0EDB40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3FE01F6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Not very likely</w:t>
            </w:r>
          </w:p>
        </w:tc>
      </w:tr>
      <w:tr w:rsidR="00A3164D" w:rsidTr="00AC28C0" w14:paraId="4F19F47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75CF146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03A0E911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Somewhat likely</w:t>
            </w:r>
          </w:p>
        </w:tc>
      </w:tr>
      <w:tr w:rsidR="00A3164D" w:rsidTr="00AC28C0" w14:paraId="1DDC45A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1C4310E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E9AA5ED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Very likely</w:t>
            </w:r>
          </w:p>
        </w:tc>
      </w:tr>
      <w:tr w:rsidR="00A3164D" w:rsidTr="00AC28C0" w14:paraId="3FFF6D2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668AEE6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190A6CDF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Refused</w:t>
            </w:r>
          </w:p>
        </w:tc>
      </w:tr>
    </w:tbl>
    <w:p w:rsidR="00A3164D" w:rsidP="007F64A4" w:rsidRDefault="00A3164D" w14:paraId="450AFEE1" w14:textId="77777777">
      <w:pPr>
        <w:spacing w:after="0" w:line="240" w:lineRule="auto"/>
        <w:rPr>
          <w:rFonts w:eastAsia="Arial"/>
          <w:color w:val="D9D9D9" w:themeColor="background1" w:themeShade="D9"/>
        </w:rPr>
      </w:pPr>
    </w:p>
    <w:p w:rsidR="00A3164D" w:rsidP="007F64A4" w:rsidRDefault="00A3164D" w14:paraId="51E0E0CB" w14:textId="77777777">
      <w:pPr>
        <w:pStyle w:val="BodyText"/>
        <w:spacing w:after="0" w:line="240" w:lineRule="auto"/>
        <w:rPr>
          <w:rFonts w:ascii="Arial" w:hAnsi="Arial" w:eastAsia="Arial" w:cs="Arial"/>
          <w:color w:val="000000" w:themeColor="text1"/>
        </w:rPr>
      </w:pPr>
      <w:r w:rsidRPr="47149A06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00A3164D" w:rsidP="007F64A4" w:rsidRDefault="00A3164D" w14:paraId="3B1CAA88" w14:textId="77777777">
      <w:pPr>
        <w:spacing w:before="0" w:after="0" w:line="240" w:lineRule="auto"/>
        <w:rPr>
          <w:rFonts w:eastAsia="Arial"/>
        </w:rPr>
      </w:pPr>
    </w:p>
    <w:p w:rsidR="00A3164D" w:rsidP="007F64A4" w:rsidRDefault="00A3164D" w14:paraId="55C6F4A1" w14:textId="28896F97">
      <w:pPr>
        <w:spacing w:after="0" w:line="240" w:lineRule="auto"/>
        <w:rPr>
          <w:rFonts w:eastAsia="Arial"/>
          <w:highlight w:val="green"/>
        </w:rPr>
      </w:pPr>
      <w:r w:rsidRPr="47149A06">
        <w:rPr>
          <w:rFonts w:eastAsia="Arial"/>
          <w:b/>
          <w:bCs/>
        </w:rPr>
        <w:t xml:space="preserve">Item #: </w:t>
      </w:r>
      <w:r>
        <w:rPr>
          <w:rFonts w:eastAsia="Arial"/>
          <w:highlight w:val="cyan"/>
        </w:rPr>
        <w:t>Q</w:t>
      </w:r>
      <w:r w:rsidRPr="1C30FD13">
        <w:rPr>
          <w:rFonts w:eastAsia="Arial"/>
          <w:highlight w:val="cyan"/>
        </w:rPr>
        <w:t>1</w:t>
      </w:r>
      <w:r w:rsidR="00EA0343">
        <w:rPr>
          <w:rFonts w:eastAsia="Arial"/>
          <w:highlight w:val="cyan"/>
        </w:rPr>
        <w:t>6</w:t>
      </w:r>
      <w:r w:rsidRPr="1C30FD13">
        <w:rPr>
          <w:rFonts w:eastAsia="Arial"/>
          <w:highlight w:val="cyan"/>
        </w:rPr>
        <w:t>-</w:t>
      </w:r>
      <w:r>
        <w:rPr>
          <w:rFonts w:eastAsia="Arial"/>
          <w:highlight w:val="cyan"/>
        </w:rPr>
        <w:t>Q</w:t>
      </w:r>
      <w:r w:rsidRPr="1C30FD13">
        <w:rPr>
          <w:rFonts w:eastAsia="Arial"/>
          <w:highlight w:val="cyan"/>
        </w:rPr>
        <w:t>1</w:t>
      </w:r>
      <w:r w:rsidR="006B4722">
        <w:rPr>
          <w:rFonts w:eastAsia="Arial"/>
          <w:highlight w:val="cyan"/>
        </w:rPr>
        <w:t>7</w:t>
      </w:r>
    </w:p>
    <w:p w:rsidR="00A3164D" w:rsidP="007F64A4" w:rsidRDefault="00A3164D" w14:paraId="4CA39A6E" w14:textId="77777777">
      <w:pPr>
        <w:spacing w:after="0" w:line="240" w:lineRule="auto"/>
        <w:rPr>
          <w:rFonts w:eastAsia="Arial"/>
        </w:rPr>
      </w:pPr>
      <w:r w:rsidRPr="47149A06">
        <w:rPr>
          <w:rFonts w:eastAsia="Arial"/>
          <w:b/>
          <w:bCs/>
        </w:rPr>
        <w:t>Question Type</w:t>
      </w:r>
      <w:r w:rsidRPr="47149A06">
        <w:rPr>
          <w:rFonts w:eastAsia="Arial"/>
        </w:rPr>
        <w:t>:</w:t>
      </w:r>
      <w:r w:rsidRPr="47149A06">
        <w:rPr>
          <w:rFonts w:eastAsia="Arial"/>
          <w:b/>
          <w:bCs/>
        </w:rPr>
        <w:t xml:space="preserve"> </w:t>
      </w:r>
      <w:r w:rsidRPr="47149A06">
        <w:rPr>
          <w:rFonts w:eastAsia="Arial"/>
        </w:rPr>
        <w:t>Grid</w:t>
      </w:r>
    </w:p>
    <w:p w:rsidR="00A3164D" w:rsidP="007F64A4" w:rsidRDefault="00A3164D" w14:paraId="3B6854EA" w14:textId="77777777">
      <w:pPr>
        <w:spacing w:after="0" w:line="240" w:lineRule="auto"/>
        <w:rPr>
          <w:rFonts w:eastAsia="Arial"/>
        </w:rPr>
      </w:pPr>
      <w:r w:rsidRPr="47149A06">
        <w:rPr>
          <w:rFonts w:eastAsia="Arial"/>
          <w:b/>
          <w:bCs/>
        </w:rPr>
        <w:t>// Soft Prompt: “We would like your response to this question.” //</w:t>
      </w:r>
    </w:p>
    <w:p w:rsidR="00A3164D" w:rsidP="007F64A4" w:rsidRDefault="003D2527" w14:paraId="2C8E5E84" w14:textId="0447CF20">
      <w:pPr>
        <w:spacing w:after="0" w:line="240" w:lineRule="auto"/>
        <w:rPr>
          <w:rFonts w:eastAsia="Arial"/>
        </w:rPr>
      </w:pPr>
      <w:proofErr w:type="spellStart"/>
      <w:r>
        <w:rPr>
          <w:rFonts w:eastAsia="Arial"/>
          <w:b/>
          <w:highlight w:val="cyan"/>
        </w:rPr>
        <w:t>fam_</w:t>
      </w:r>
      <w:r w:rsidRPr="1C30FD13" w:rsidR="00A3164D">
        <w:rPr>
          <w:rFonts w:eastAsia="Arial"/>
          <w:b/>
          <w:highlight w:val="cyan"/>
        </w:rPr>
        <w:t>vacc_source</w:t>
      </w:r>
      <w:proofErr w:type="spellEnd"/>
      <w:r w:rsidRPr="47149A06" w:rsidR="00A3164D">
        <w:rPr>
          <w:rFonts w:eastAsia="Arial"/>
        </w:rPr>
        <w:t xml:space="preserve">. How likely would you be to get the COVID-19 vaccine if each of the following recommended it? </w:t>
      </w:r>
    </w:p>
    <w:p w:rsidR="00A3164D" w:rsidP="007F64A4" w:rsidRDefault="00A3164D" w14:paraId="6CCCA8B2" w14:textId="77777777">
      <w:pPr>
        <w:spacing w:after="0" w:line="240" w:lineRule="auto"/>
        <w:rPr>
          <w:rFonts w:eastAsia="Arial"/>
        </w:rPr>
      </w:pPr>
      <w:r w:rsidRPr="47149A06">
        <w:rPr>
          <w:rFonts w:eastAsia="Arial"/>
          <w:b/>
          <w:bCs/>
        </w:rPr>
        <w:t>//PROGRAMMING NOTE:  RANDOMIZE vacc_source1-vacc_source</w:t>
      </w:r>
      <w:proofErr w:type="gramStart"/>
      <w:r w:rsidRPr="47149A06">
        <w:rPr>
          <w:rFonts w:eastAsia="Arial"/>
          <w:b/>
          <w:bCs/>
        </w:rPr>
        <w:t>10./</w:t>
      </w:r>
      <w:proofErr w:type="gramEnd"/>
      <w:r w:rsidRPr="47149A06">
        <w:rPr>
          <w:rFonts w:eastAsia="Arial"/>
          <w:b/>
          <w:bCs/>
        </w:rPr>
        <w:t>/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3625"/>
        <w:gridCol w:w="3810"/>
      </w:tblGrid>
      <w:tr w:rsidR="00A3164D" w:rsidTr="00AC28C0" w14:paraId="6E4F7730" w14:textId="77777777"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02709E18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Name</w:t>
            </w:r>
          </w:p>
        </w:tc>
        <w:tc>
          <w:tcPr>
            <w:tcW w:w="362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56DA1B6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Text</w:t>
            </w:r>
          </w:p>
        </w:tc>
        <w:tc>
          <w:tcPr>
            <w:tcW w:w="381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9E1964A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Label</w:t>
            </w:r>
          </w:p>
        </w:tc>
      </w:tr>
      <w:tr w:rsidR="00A3164D" w:rsidTr="00AC28C0" w14:paraId="0BA27D45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99C5243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fam_vacc_source1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D0CCED8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My family physician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F683412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fam_vacc_source1: Source of Vaccine: My family physician</w:t>
            </w:r>
          </w:p>
        </w:tc>
      </w:tr>
      <w:tr w:rsidR="00A3164D" w:rsidTr="00AC28C0" w14:paraId="472BD84D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3AC74BD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fam_vacc_source2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A076B19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Friends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9A48269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fam_vacc_source2: Source of Vaccine: Friends</w:t>
            </w:r>
          </w:p>
        </w:tc>
      </w:tr>
      <w:tr w:rsidR="00A3164D" w:rsidTr="00AC28C0" w14:paraId="5904E177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815D9DC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lastRenderedPageBreak/>
              <w:t>fam_vacc_source3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953CF98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Immediate family members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1F4FF208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fam_vacc_source3: Source of Vaccine: Immediate family members</w:t>
            </w:r>
          </w:p>
        </w:tc>
      </w:tr>
      <w:tr w:rsidR="00A3164D" w:rsidTr="00AC28C0" w14:paraId="1199ACD7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B4A73CA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fam_vacc_source4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248D2E3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Extended family members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1ECF4BBF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fam_vacc_source4: Source of Vaccine: Extended family members</w:t>
            </w:r>
          </w:p>
        </w:tc>
      </w:tr>
      <w:tr w:rsidR="00A3164D" w:rsidTr="00AC28C0" w14:paraId="7CB32BF5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F886E66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fam_vacc_source5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0002508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Neighbors in my community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09985E9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fam_vacc_source5: Source of Vaccine: Neighbors in my community</w:t>
            </w:r>
          </w:p>
        </w:tc>
      </w:tr>
      <w:tr w:rsidR="00A3164D" w:rsidTr="00AC28C0" w14:paraId="2AB6FEEA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00AA60ED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fam_vacc_source6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3550E96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Local schools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111D4399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fam_vacc_source6: Source of Vaccine: Local schools</w:t>
            </w:r>
          </w:p>
        </w:tc>
      </w:tr>
      <w:tr w:rsidR="00A3164D" w:rsidTr="00AC28C0" w14:paraId="6D614624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95E2D4A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fam_vacc_source7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CFC3CA6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My employer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3AF767C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fam_vacc_source7: Source of Vaccine: My employer</w:t>
            </w:r>
          </w:p>
        </w:tc>
      </w:tr>
      <w:tr w:rsidR="00A3164D" w:rsidTr="00AC28C0" w14:paraId="1407B1D1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7CCBDC7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fam_vacc_source8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149947F3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My local government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5769E1C9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fam_vacc_source8: Source of Vaccine: My local government</w:t>
            </w:r>
          </w:p>
        </w:tc>
      </w:tr>
      <w:tr w:rsidR="00A3164D" w:rsidTr="00AC28C0" w14:paraId="785DDD87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063D5195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fam_vacc_source9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96F6C82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My place of worship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2A2BDF3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fam_vacc_source9: Source of Vaccine: My place of worship</w:t>
            </w:r>
          </w:p>
        </w:tc>
      </w:tr>
      <w:tr w:rsidR="00A3164D" w:rsidTr="00AC28C0" w14:paraId="2C07CD39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4088478" w14:textId="77777777">
            <w:pPr>
              <w:spacing w:line="240" w:lineRule="auto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fam_vacc_source10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15CED653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My pharmacist/pharmacy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B00E2C1" w14:textId="77777777">
            <w:pPr>
              <w:spacing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fam_vacc_source10: Source of Vaccine: My pharmacist/pharmacy</w:t>
            </w:r>
          </w:p>
        </w:tc>
      </w:tr>
    </w:tbl>
    <w:p w:rsidR="00A3164D" w:rsidP="007F64A4" w:rsidRDefault="00A3164D" w14:paraId="4258C5A5" w14:textId="77777777">
      <w:pPr>
        <w:spacing w:after="0" w:line="240" w:lineRule="auto"/>
        <w:rPr>
          <w:rFonts w:eastAsia="Arial"/>
          <w:color w:val="D9D9D9" w:themeColor="background1" w:themeShade="D9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="00A3164D" w:rsidTr="00AC28C0" w14:paraId="1D4AFEA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2A31EC9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6E0E8AD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Value Label</w:t>
            </w:r>
          </w:p>
        </w:tc>
      </w:tr>
      <w:tr w:rsidR="00A3164D" w:rsidTr="00AC28C0" w14:paraId="2562F9A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1182349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60E8075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Not at all likely</w:t>
            </w:r>
          </w:p>
        </w:tc>
      </w:tr>
      <w:tr w:rsidR="00A3164D" w:rsidTr="00AC28C0" w14:paraId="5EBAAA2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1101392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0CB9FB5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Not very likely</w:t>
            </w:r>
          </w:p>
        </w:tc>
      </w:tr>
      <w:tr w:rsidR="00A3164D" w:rsidTr="00AC28C0" w14:paraId="791C98A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A1EC4B5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96D171D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Somewhat likely</w:t>
            </w:r>
          </w:p>
        </w:tc>
      </w:tr>
      <w:tr w:rsidR="00A3164D" w:rsidTr="00AC28C0" w14:paraId="7A552CF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591A7A04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7C7E2D0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Very likely</w:t>
            </w:r>
          </w:p>
        </w:tc>
      </w:tr>
      <w:tr w:rsidR="00A3164D" w:rsidTr="00AC28C0" w14:paraId="453BE52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0AACCAF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37B1E08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Not applicable</w:t>
            </w:r>
          </w:p>
        </w:tc>
      </w:tr>
      <w:tr w:rsidR="00A3164D" w:rsidTr="00AC28C0" w14:paraId="38767CA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5D41278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53D549A1" w14:textId="77777777">
            <w:pPr>
              <w:spacing w:after="0" w:line="240" w:lineRule="auto"/>
              <w:rPr>
                <w:rFonts w:eastAsia="Arial"/>
              </w:rPr>
            </w:pPr>
            <w:r w:rsidRPr="47149A06">
              <w:rPr>
                <w:rFonts w:eastAsia="Arial"/>
              </w:rPr>
              <w:t>Refused</w:t>
            </w:r>
          </w:p>
        </w:tc>
      </w:tr>
    </w:tbl>
    <w:p w:rsidR="00A3164D" w:rsidP="007F64A4" w:rsidRDefault="00A3164D" w14:paraId="34980FD8" w14:textId="77777777">
      <w:pPr>
        <w:spacing w:after="0" w:line="240" w:lineRule="auto"/>
      </w:pPr>
    </w:p>
    <w:p w:rsidR="00A3164D" w:rsidP="007F64A4" w:rsidRDefault="00A3164D" w14:paraId="48A4A5C3" w14:textId="77777777">
      <w:pPr>
        <w:pStyle w:val="BodyText"/>
        <w:spacing w:after="0" w:line="240" w:lineRule="auto"/>
        <w:rPr>
          <w:rFonts w:ascii="Arial" w:hAnsi="Arial" w:eastAsia="Arial" w:cs="Arial"/>
          <w:color w:val="000000" w:themeColor="text1"/>
        </w:rPr>
      </w:pPr>
      <w:r w:rsidRPr="47149A06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00A3164D" w:rsidP="00A3164D" w:rsidRDefault="00A3164D" w14:paraId="6F7810F0" w14:textId="77777777">
      <w:pPr>
        <w:spacing w:before="0" w:after="0" w:line="240" w:lineRule="auto"/>
        <w:rPr>
          <w:rFonts w:asciiTheme="minorHAnsi" w:hAnsiTheme="minorHAnsi" w:cstheme="minorBidi"/>
          <w:b/>
        </w:rPr>
      </w:pPr>
    </w:p>
    <w:p w:rsidRPr="007809CB" w:rsidR="00A3164D" w:rsidP="00A3164D" w:rsidRDefault="00A3164D" w14:paraId="6C2EC4FD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48023A97">
        <w:rPr>
          <w:rFonts w:asciiTheme="minorHAnsi" w:hAnsiTheme="minorHAnsi" w:cstheme="minorBidi"/>
          <w:b/>
          <w:bCs/>
        </w:rPr>
        <w:t xml:space="preserve">//PROGRAMMING NOTE: </w:t>
      </w:r>
      <w:r>
        <w:rPr>
          <w:rFonts w:asciiTheme="minorHAnsi" w:hAnsiTheme="minorHAnsi" w:cstheme="minorBidi"/>
          <w:b/>
          <w:bCs/>
        </w:rPr>
        <w:t xml:space="preserve">DISPLAY </w:t>
      </w:r>
      <w:r w:rsidRPr="48023A97">
        <w:rPr>
          <w:rFonts w:asciiTheme="minorHAnsi" w:hAnsiTheme="minorHAnsi" w:cstheme="minorBidi"/>
          <w:b/>
          <w:bCs/>
        </w:rPr>
        <w:t>IF Q9</w:t>
      </w:r>
      <w:r w:rsidRPr="11364876">
        <w:rPr>
          <w:rFonts w:asciiTheme="minorHAnsi" w:hAnsiTheme="minorHAnsi" w:cstheme="minorBidi"/>
          <w:b/>
        </w:rPr>
        <w:t>≠</w:t>
      </w:r>
      <w:r w:rsidRPr="48023A97">
        <w:rPr>
          <w:rFonts w:asciiTheme="minorHAnsi" w:hAnsiTheme="minorHAnsi" w:cstheme="minorBidi"/>
          <w:b/>
          <w:bCs/>
        </w:rPr>
        <w:t>3 OR -100//</w:t>
      </w:r>
    </w:p>
    <w:p w:rsidR="00A3164D" w:rsidP="00A3164D" w:rsidRDefault="00A3164D" w14:paraId="59481D36" w14:textId="56C59A0D">
      <w:pPr>
        <w:spacing w:before="0" w:after="0" w:line="240" w:lineRule="auto"/>
        <w:rPr>
          <w:rFonts w:eastAsia="Arial"/>
          <w:highlight w:val="cyan"/>
        </w:rPr>
      </w:pPr>
      <w:r w:rsidRPr="48023A97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30779D56">
        <w:rPr>
          <w:rFonts w:eastAsia="Arial"/>
          <w:highlight w:val="cyan"/>
        </w:rPr>
        <w:t>Q</w:t>
      </w:r>
      <w:r w:rsidR="00EA0343">
        <w:rPr>
          <w:rFonts w:eastAsia="Arial"/>
          <w:highlight w:val="cyan"/>
        </w:rPr>
        <w:t>1</w:t>
      </w:r>
      <w:r w:rsidR="006B4722">
        <w:rPr>
          <w:rFonts w:eastAsia="Arial"/>
          <w:highlight w:val="cyan"/>
        </w:rPr>
        <w:t>8</w:t>
      </w:r>
    </w:p>
    <w:p w:rsidR="00A3164D" w:rsidP="00A3164D" w:rsidRDefault="00A3164D" w14:paraId="3E9591D6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1A74240D">
        <w:rPr>
          <w:rFonts w:asciiTheme="minorHAnsi" w:hAnsiTheme="minorHAnsi" w:cstheme="minorBidi"/>
          <w:b/>
          <w:bCs/>
          <w:color w:val="auto"/>
        </w:rPr>
        <w:t>Question Type</w:t>
      </w:r>
      <w:r w:rsidRPr="1A74240D">
        <w:rPr>
          <w:rFonts w:asciiTheme="minorHAnsi" w:hAnsiTheme="minorHAnsi" w:cstheme="minorBidi"/>
          <w:color w:val="auto"/>
        </w:rPr>
        <w:t>:</w:t>
      </w:r>
      <w:r w:rsidRPr="1A74240D">
        <w:rPr>
          <w:rFonts w:asciiTheme="minorHAnsi" w:hAnsiTheme="minorHAnsi" w:cstheme="minorBidi"/>
          <w:b/>
          <w:bCs/>
          <w:color w:val="auto"/>
        </w:rPr>
        <w:t xml:space="preserve"> </w:t>
      </w:r>
      <w:r w:rsidRPr="1A74240D">
        <w:rPr>
          <w:rFonts w:asciiTheme="minorHAnsi" w:hAnsiTheme="minorHAnsi" w:cstheme="minorBidi"/>
          <w:color w:val="auto"/>
        </w:rPr>
        <w:t>Single punch</w:t>
      </w:r>
    </w:p>
    <w:p w:rsidR="00A3164D" w:rsidP="00A3164D" w:rsidRDefault="00A3164D" w14:paraId="0B0883D4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1A74240D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A3164D" w:rsidP="00A3164D" w:rsidRDefault="00A3164D" w14:paraId="60B6219F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</w:rPr>
      </w:pPr>
      <w:proofErr w:type="spellStart"/>
      <w:r w:rsidRPr="00D81C11">
        <w:rPr>
          <w:rStyle w:val="normaltextrun"/>
          <w:rFonts w:asciiTheme="minorHAnsi" w:hAnsiTheme="minorHAnsi" w:cstheme="minorBidi"/>
          <w:b/>
          <w:highlight w:val="cyan"/>
        </w:rPr>
        <w:t>vacc_distance</w:t>
      </w:r>
      <w:proofErr w:type="spellEnd"/>
      <w:r w:rsidRPr="43E85761">
        <w:rPr>
          <w:rStyle w:val="normaltextrun"/>
          <w:rFonts w:asciiTheme="minorHAnsi" w:hAnsiTheme="minorHAnsi" w:cstheme="minorBidi"/>
        </w:rPr>
        <w:t>. How far would you need to travel to get to the COVID-19 vaccination site located nearest to your home?</w:t>
      </w:r>
    </w:p>
    <w:p w:rsidR="00A3164D" w:rsidP="007F64A4" w:rsidRDefault="00A3164D" w14:paraId="4634C72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</w:rPr>
      </w:pPr>
      <w:r w:rsidRPr="48023A97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48023A97">
        <w:rPr>
          <w:rStyle w:val="normaltextrun"/>
          <w:rFonts w:asciiTheme="minorHAnsi" w:hAnsiTheme="minorHAnsi" w:cstheme="minorBidi"/>
        </w:rPr>
        <w:t>vacc_distance</w:t>
      </w:r>
      <w:proofErr w:type="spellEnd"/>
      <w:r w:rsidRPr="48023A97">
        <w:rPr>
          <w:rStyle w:val="normaltextrun"/>
          <w:rFonts w:asciiTheme="minorHAnsi" w:hAnsiTheme="minorHAnsi" w:cstheme="minorBidi"/>
        </w:rPr>
        <w:t>: Distance to vaccine site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945"/>
      </w:tblGrid>
      <w:tr w:rsidR="00A3164D" w:rsidTr="00AC28C0" w14:paraId="17FE3E0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71C8D65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bCs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  <w:b/>
                <w:bCs/>
              </w:rPr>
              <w:lastRenderedPageBreak/>
              <w:t>Value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40D3CA21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bCs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  <w:b/>
                <w:bCs/>
              </w:rPr>
              <w:t>Value Label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</w:tr>
      <w:tr w:rsidR="00A3164D" w:rsidTr="00AC28C0" w14:paraId="60116C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0F9DD3C2" w14:textId="77777777">
            <w:pPr>
              <w:spacing w:before="0" w:line="240" w:lineRule="auto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1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4D164B6" w14:textId="77777777">
            <w:pPr>
              <w:spacing w:before="0" w:line="240" w:lineRule="auto"/>
              <w:rPr>
                <w:rFonts w:asciiTheme="minorHAnsi" w:hAnsiTheme="minorHAnsi" w:cstheme="minorBidi"/>
              </w:rPr>
            </w:pPr>
            <w:r w:rsidRPr="48023A97">
              <w:rPr>
                <w:rFonts w:asciiTheme="minorHAnsi" w:hAnsiTheme="minorHAnsi" w:cstheme="minorBidi"/>
              </w:rPr>
              <w:t>Less than 15 minutes</w:t>
            </w:r>
          </w:p>
        </w:tc>
      </w:tr>
      <w:tr w:rsidR="00A3164D" w:rsidTr="00AC28C0" w14:paraId="2187E35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177DBC7B" w14:textId="77777777">
            <w:pPr>
              <w:spacing w:before="0" w:line="240" w:lineRule="auto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2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4DB48610" w14:textId="77777777">
            <w:pPr>
              <w:spacing w:before="0" w:line="240" w:lineRule="auto"/>
              <w:rPr>
                <w:rFonts w:asciiTheme="minorHAnsi" w:hAnsiTheme="minorHAnsi" w:cstheme="minorBidi"/>
              </w:rPr>
            </w:pPr>
            <w:r w:rsidRPr="48023A97">
              <w:rPr>
                <w:rFonts w:asciiTheme="minorHAnsi" w:hAnsiTheme="minorHAnsi" w:cstheme="minorBidi"/>
              </w:rPr>
              <w:t>15 minutes – 30 minutes</w:t>
            </w:r>
          </w:p>
        </w:tc>
      </w:tr>
      <w:tr w:rsidR="00A3164D" w:rsidTr="00AC28C0" w14:paraId="1D011B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7528432F" w14:textId="77777777">
            <w:pPr>
              <w:spacing w:before="0" w:line="240" w:lineRule="auto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3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24A65B16" w14:textId="77777777">
            <w:pPr>
              <w:spacing w:before="0" w:line="240" w:lineRule="auto"/>
              <w:rPr>
                <w:rFonts w:asciiTheme="minorHAnsi" w:hAnsiTheme="minorHAnsi" w:cstheme="minorBidi"/>
              </w:rPr>
            </w:pPr>
            <w:r w:rsidRPr="48023A97">
              <w:rPr>
                <w:rFonts w:asciiTheme="minorHAnsi" w:hAnsiTheme="minorHAnsi" w:cstheme="minorBidi"/>
              </w:rPr>
              <w:t>30 minutes – 1 hour</w:t>
            </w:r>
          </w:p>
        </w:tc>
      </w:tr>
      <w:tr w:rsidR="00A3164D" w:rsidTr="00AC28C0" w14:paraId="1910A8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4E9A4BFD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1A74240D">
              <w:rPr>
                <w:rStyle w:val="normaltextrun"/>
                <w:rFonts w:eastAsia="Arial"/>
              </w:rPr>
              <w:t>4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1061F56A" w14:textId="77777777">
            <w:pPr>
              <w:spacing w:line="240" w:lineRule="auto"/>
              <w:rPr>
                <w:rFonts w:eastAsia="Arial"/>
              </w:rPr>
            </w:pPr>
            <w:r w:rsidRPr="48023A97">
              <w:rPr>
                <w:rFonts w:eastAsia="Arial"/>
              </w:rPr>
              <w:t>More than 1 hour</w:t>
            </w:r>
          </w:p>
        </w:tc>
      </w:tr>
      <w:tr w:rsidR="00A3164D" w:rsidTr="00AC28C0" w14:paraId="0B9E0D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2F1AD516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1A74240D">
              <w:rPr>
                <w:rStyle w:val="normaltextrun"/>
                <w:rFonts w:eastAsia="Arial"/>
              </w:rPr>
              <w:t>5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36D8542" w14:textId="77777777">
            <w:pPr>
              <w:spacing w:line="240" w:lineRule="auto"/>
              <w:rPr>
                <w:rFonts w:eastAsia="Arial"/>
              </w:rPr>
            </w:pPr>
            <w:r w:rsidRPr="1A74240D">
              <w:rPr>
                <w:rFonts w:eastAsia="Arial"/>
              </w:rPr>
              <w:t>I don’t know</w:t>
            </w:r>
            <w:r>
              <w:rPr>
                <w:rFonts w:eastAsia="Arial"/>
              </w:rPr>
              <w:t xml:space="preserve"> where my nearest site is</w:t>
            </w:r>
          </w:p>
        </w:tc>
      </w:tr>
      <w:tr w:rsidR="00A3164D" w:rsidTr="00AC28C0" w14:paraId="5FED6A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4982FB6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-99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40F3B18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Refused</w:t>
            </w:r>
          </w:p>
        </w:tc>
      </w:tr>
      <w:tr w:rsidR="00A3164D" w:rsidTr="00AC28C0" w14:paraId="3DBEC8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228B729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5A2D690B">
              <w:rPr>
                <w:rStyle w:val="normaltextrun"/>
                <w:rFonts w:asciiTheme="minorHAnsi" w:hAnsiTheme="minorHAnsi" w:cstheme="minorBidi"/>
              </w:rPr>
              <w:t>-100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5F077FCD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5A2D690B">
              <w:rPr>
                <w:rStyle w:val="normaltextrun"/>
                <w:rFonts w:asciiTheme="minorHAnsi" w:hAnsiTheme="minorHAnsi" w:cstheme="minorBidi"/>
              </w:rPr>
              <w:t>Valid skip</w:t>
            </w:r>
          </w:p>
        </w:tc>
      </w:tr>
    </w:tbl>
    <w:p w:rsidR="00A3164D" w:rsidP="00A3164D" w:rsidRDefault="00A3164D" w14:paraId="5B1E6EA0" w14:textId="77777777">
      <w:pPr>
        <w:spacing w:after="0" w:line="240" w:lineRule="auto"/>
        <w:rPr>
          <w:b/>
        </w:rPr>
      </w:pPr>
    </w:p>
    <w:p w:rsidR="00A3164D" w:rsidP="007F64A4" w:rsidRDefault="00A3164D" w14:paraId="3986DCB2" w14:textId="77777777">
      <w:pPr>
        <w:pStyle w:val="BodyText"/>
        <w:spacing w:after="0" w:line="240" w:lineRule="auto"/>
        <w:rPr>
          <w:rFonts w:ascii="Arial" w:hAnsi="Arial" w:eastAsia="Arial" w:cs="Arial"/>
          <w:color w:val="000000" w:themeColor="text1"/>
        </w:rPr>
      </w:pPr>
      <w:r w:rsidRPr="39C9F3D2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00A3164D" w:rsidP="007F64A4" w:rsidRDefault="00A3164D" w14:paraId="05CD7A13" w14:textId="77777777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</w:p>
    <w:p w:rsidRPr="00E73C9D" w:rsidR="00A3164D" w:rsidP="00A3164D" w:rsidRDefault="00A3164D" w14:paraId="36D0E379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48023A97">
        <w:rPr>
          <w:rFonts w:asciiTheme="minorHAnsi" w:hAnsiTheme="minorHAnsi" w:cstheme="minorBidi"/>
          <w:b/>
          <w:bCs/>
        </w:rPr>
        <w:t xml:space="preserve">//PROGRAMMING NOTE: </w:t>
      </w:r>
      <w:r>
        <w:rPr>
          <w:rFonts w:asciiTheme="minorHAnsi" w:hAnsiTheme="minorHAnsi" w:cstheme="minorBidi"/>
          <w:b/>
          <w:bCs/>
        </w:rPr>
        <w:t xml:space="preserve">DISPLAY </w:t>
      </w:r>
      <w:r w:rsidRPr="48023A97">
        <w:rPr>
          <w:rFonts w:asciiTheme="minorHAnsi" w:hAnsiTheme="minorHAnsi" w:cstheme="minorBidi"/>
          <w:b/>
          <w:bCs/>
        </w:rPr>
        <w:t>IF Q9</w:t>
      </w:r>
      <w:r w:rsidRPr="697A2721">
        <w:rPr>
          <w:rFonts w:asciiTheme="minorHAnsi" w:hAnsiTheme="minorHAnsi" w:cstheme="minorBidi"/>
          <w:b/>
        </w:rPr>
        <w:t>≠</w:t>
      </w:r>
      <w:r w:rsidRPr="48023A97">
        <w:rPr>
          <w:rFonts w:asciiTheme="minorHAnsi" w:hAnsiTheme="minorHAnsi" w:cstheme="minorBidi"/>
          <w:b/>
          <w:bCs/>
        </w:rPr>
        <w:t>3 OR -100//</w:t>
      </w:r>
    </w:p>
    <w:p w:rsidR="00A3164D" w:rsidP="00A3164D" w:rsidRDefault="00A3164D" w14:paraId="06B3781F" w14:textId="47D01BE6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cyan"/>
        </w:rPr>
      </w:pPr>
      <w:r w:rsidRPr="14F284D9">
        <w:rPr>
          <w:rFonts w:asciiTheme="minorHAnsi" w:hAnsiTheme="minorHAnsi" w:cstheme="minorBidi"/>
          <w:b/>
          <w:bCs/>
          <w:color w:val="auto"/>
        </w:rPr>
        <w:t xml:space="preserve">Item #: </w:t>
      </w:r>
      <w:r>
        <w:rPr>
          <w:rFonts w:asciiTheme="minorHAnsi" w:hAnsiTheme="minorHAnsi" w:cstheme="minorBidi"/>
          <w:color w:val="auto"/>
          <w:highlight w:val="cyan"/>
        </w:rPr>
        <w:t>Q</w:t>
      </w:r>
      <w:r w:rsidR="00EA0343">
        <w:rPr>
          <w:rFonts w:asciiTheme="minorHAnsi" w:hAnsiTheme="minorHAnsi" w:cstheme="minorBidi"/>
          <w:color w:val="auto"/>
          <w:highlight w:val="cyan"/>
        </w:rPr>
        <w:t>19</w:t>
      </w:r>
      <w:r w:rsidRPr="47149A06">
        <w:rPr>
          <w:rFonts w:asciiTheme="minorHAnsi" w:hAnsiTheme="minorHAnsi" w:cstheme="minorBidi"/>
          <w:color w:val="auto"/>
          <w:highlight w:val="cyan"/>
        </w:rPr>
        <w:t>-</w:t>
      </w:r>
      <w:r>
        <w:rPr>
          <w:rFonts w:asciiTheme="minorHAnsi" w:hAnsiTheme="minorHAnsi" w:cstheme="minorBidi"/>
          <w:color w:val="auto"/>
          <w:highlight w:val="cyan"/>
        </w:rPr>
        <w:t>Q</w:t>
      </w:r>
      <w:r w:rsidR="006B4722">
        <w:rPr>
          <w:rFonts w:asciiTheme="minorHAnsi" w:hAnsiTheme="minorHAnsi" w:cstheme="minorBidi"/>
          <w:color w:val="auto"/>
          <w:highlight w:val="cyan"/>
        </w:rPr>
        <w:t>20</w:t>
      </w:r>
    </w:p>
    <w:p w:rsidR="00A3164D" w:rsidP="00A3164D" w:rsidRDefault="00A3164D" w14:paraId="2E13E49A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1A6260A5">
        <w:rPr>
          <w:rFonts w:asciiTheme="minorHAnsi" w:hAnsiTheme="minorHAnsi" w:cstheme="minorBidi"/>
          <w:b/>
          <w:bCs/>
          <w:color w:val="auto"/>
        </w:rPr>
        <w:t>Question Type</w:t>
      </w:r>
      <w:r w:rsidRPr="1A6260A5">
        <w:rPr>
          <w:rFonts w:asciiTheme="minorHAnsi" w:hAnsiTheme="minorHAnsi" w:cstheme="minorBidi"/>
          <w:color w:val="auto"/>
        </w:rPr>
        <w:t>:</w:t>
      </w:r>
      <w:r w:rsidRPr="1A6260A5">
        <w:rPr>
          <w:rFonts w:asciiTheme="minorHAnsi" w:hAnsiTheme="minorHAnsi" w:cstheme="minorBidi"/>
          <w:b/>
          <w:bCs/>
          <w:color w:val="auto"/>
        </w:rPr>
        <w:t xml:space="preserve"> </w:t>
      </w:r>
      <w:r w:rsidRPr="1A6260A5">
        <w:rPr>
          <w:rFonts w:asciiTheme="minorHAnsi" w:hAnsiTheme="minorHAnsi" w:cstheme="minorBidi"/>
          <w:color w:val="auto"/>
        </w:rPr>
        <w:t>Single punch</w:t>
      </w:r>
    </w:p>
    <w:p w:rsidR="00A3164D" w:rsidP="00A3164D" w:rsidRDefault="00A3164D" w14:paraId="4C35A94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1A6260A5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A3164D" w:rsidP="00A3164D" w:rsidRDefault="00A3164D" w14:paraId="41AC17F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</w:rPr>
      </w:pPr>
      <w:proofErr w:type="spellStart"/>
      <w:r w:rsidRPr="0D459835">
        <w:rPr>
          <w:rStyle w:val="normaltextrun"/>
          <w:rFonts w:asciiTheme="minorHAnsi" w:hAnsiTheme="minorHAnsi" w:cstheme="minorBidi"/>
          <w:b/>
          <w:bCs/>
        </w:rPr>
        <w:t>vacc_barrier</w:t>
      </w:r>
      <w:proofErr w:type="spellEnd"/>
      <w:r w:rsidRPr="0D459835">
        <w:rPr>
          <w:rStyle w:val="normaltextrun"/>
          <w:rFonts w:asciiTheme="minorHAnsi" w:hAnsiTheme="minorHAnsi" w:cstheme="minorBidi"/>
        </w:rPr>
        <w:t xml:space="preserve">. </w:t>
      </w:r>
      <w:r>
        <w:rPr>
          <w:rStyle w:val="normaltextrun"/>
          <w:rFonts w:asciiTheme="minorHAnsi" w:hAnsiTheme="minorHAnsi" w:cstheme="minorBidi"/>
        </w:rPr>
        <w:t>When it comes to getting a COVID-19 vaccine, how difficult do you expect the following to be?</w:t>
      </w:r>
      <w:r w:rsidRPr="0D459835">
        <w:rPr>
          <w:rStyle w:val="normaltextrun"/>
          <w:rFonts w:asciiTheme="minorHAnsi" w:hAnsiTheme="minorHAnsi" w:cstheme="minorBidi"/>
        </w:rPr>
        <w:t xml:space="preserve"> </w:t>
      </w:r>
    </w:p>
    <w:p w:rsidR="00A3164D" w:rsidP="00A3164D" w:rsidRDefault="00A3164D" w14:paraId="0220D673" w14:textId="77777777">
      <w:pPr>
        <w:spacing w:before="0" w:after="0" w:line="240" w:lineRule="auto"/>
        <w:rPr>
          <w:rStyle w:val="normaltextrun"/>
          <w:rFonts w:eastAsia="Arial"/>
        </w:rPr>
      </w:pPr>
      <w:r w:rsidRPr="48023A97">
        <w:rPr>
          <w:rFonts w:asciiTheme="minorHAnsi" w:hAnsiTheme="minorHAnsi" w:cstheme="minorBidi"/>
          <w:b/>
          <w:bCs/>
          <w:color w:val="auto"/>
        </w:rPr>
        <w:t>Variable Label:</w:t>
      </w:r>
      <w:r w:rsidRPr="48023A97">
        <w:rPr>
          <w:rStyle w:val="normaltextrun"/>
          <w:rFonts w:asciiTheme="minorHAnsi" w:hAnsiTheme="minorHAnsi" w:cstheme="minorBidi"/>
          <w:b/>
          <w:bCs/>
        </w:rPr>
        <w:t xml:space="preserve"> </w:t>
      </w:r>
      <w:proofErr w:type="spellStart"/>
      <w:r w:rsidRPr="48023A97">
        <w:rPr>
          <w:rStyle w:val="normaltextrun"/>
          <w:rFonts w:asciiTheme="minorHAnsi" w:hAnsiTheme="minorHAnsi" w:cstheme="minorBidi"/>
        </w:rPr>
        <w:t>vacc_barrier</w:t>
      </w:r>
      <w:proofErr w:type="spellEnd"/>
      <w:r w:rsidRPr="48023A97">
        <w:rPr>
          <w:rStyle w:val="normaltextrun"/>
          <w:rFonts w:asciiTheme="minorHAnsi" w:hAnsiTheme="minorHAnsi" w:cstheme="minorBidi"/>
        </w:rPr>
        <w:t>: Barriers to getting vaccine</w:t>
      </w:r>
    </w:p>
    <w:p w:rsidR="00A3164D" w:rsidP="007F64A4" w:rsidRDefault="00A3164D" w14:paraId="40CF9A39" w14:textId="6B63BFC3">
      <w:pPr>
        <w:spacing w:before="0" w:after="0" w:line="240" w:lineRule="auto"/>
        <w:rPr>
          <w:rFonts w:eastAsia="Calibri" w:asciiTheme="minorHAnsi" w:hAnsiTheme="minorHAnsi" w:cstheme="minorBidi"/>
          <w:b/>
          <w:bCs/>
        </w:rPr>
      </w:pPr>
      <w:r w:rsidRPr="386ECC0F">
        <w:rPr>
          <w:rFonts w:asciiTheme="minorHAnsi" w:hAnsiTheme="minorHAnsi" w:cstheme="minorBidi"/>
          <w:b/>
          <w:bCs/>
          <w:color w:val="auto"/>
        </w:rPr>
        <w:t>//PROGRAMMING NOTE:  RANDOMIZE vacc_1_barrier-vacc_</w:t>
      </w:r>
      <w:r w:rsidR="00EA0343">
        <w:rPr>
          <w:rFonts w:asciiTheme="minorHAnsi" w:hAnsiTheme="minorHAnsi" w:cstheme="minorBidi"/>
          <w:b/>
          <w:bCs/>
          <w:color w:val="auto"/>
        </w:rPr>
        <w:t>6</w:t>
      </w:r>
      <w:r w:rsidRPr="386ECC0F">
        <w:rPr>
          <w:rFonts w:asciiTheme="minorHAnsi" w:hAnsiTheme="minorHAnsi" w:cstheme="minorBidi"/>
          <w:b/>
          <w:bCs/>
          <w:color w:val="auto"/>
        </w:rPr>
        <w:t>_barrier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787"/>
        <w:gridCol w:w="4830"/>
        <w:gridCol w:w="1733"/>
      </w:tblGrid>
      <w:tr w:rsidR="00A3164D" w:rsidTr="00AC28C0" w14:paraId="2416F437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775C4922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1A6260A5">
              <w:rPr>
                <w:rFonts w:eastAsia="Calibri" w:asciiTheme="minorHAnsi" w:hAnsiTheme="minorHAnsi" w:cstheme="minorBidi"/>
                <w:b/>
                <w:bCs/>
              </w:rPr>
              <w:t>Variable Name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2A6E98AF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1A6260A5">
              <w:rPr>
                <w:rFonts w:eastAsia="Calibri" w:asciiTheme="minorHAnsi" w:hAnsiTheme="minorHAnsi" w:cstheme="minorBidi"/>
                <w:b/>
                <w:bCs/>
              </w:rPr>
              <w:t>Variable Text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6FE44AD0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1A6260A5">
              <w:rPr>
                <w:rFonts w:eastAsia="Calibri" w:asciiTheme="minorHAnsi" w:hAnsiTheme="minorHAnsi" w:cstheme="minorBidi"/>
                <w:b/>
                <w:bCs/>
              </w:rPr>
              <w:t>Variable Label</w:t>
            </w:r>
          </w:p>
        </w:tc>
      </w:tr>
      <w:tr w:rsidR="00A3164D" w:rsidTr="00AC28C0" w14:paraId="71123319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1FA3B621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00BC2487">
              <w:rPr>
                <w:rStyle w:val="normaltextrun"/>
                <w:rFonts w:asciiTheme="minorHAnsi" w:hAnsiTheme="minorHAnsi" w:cstheme="minorBidi"/>
                <w:highlight w:val="cyan"/>
              </w:rPr>
              <w:t>vacc_1_barrier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668EC2CA" w14:textId="77777777">
            <w:pPr>
              <w:spacing w:line="240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G</w:t>
            </w:r>
            <w:r w:rsidRPr="14F284D9">
              <w:rPr>
                <w:rFonts w:eastAsia="Calibri" w:asciiTheme="minorHAnsi" w:hAnsiTheme="minorHAnsi" w:cstheme="minorBidi"/>
              </w:rPr>
              <w:t>etting to and/or from the vaccination site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0DD39F12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vacc_1_barrier: Travel</w:t>
            </w:r>
          </w:p>
          <w:p w:rsidR="00A3164D" w:rsidP="007F64A4" w:rsidRDefault="00A3164D" w14:paraId="0A8A274C" w14:textId="77777777">
            <w:pPr>
              <w:spacing w:line="240" w:lineRule="auto"/>
              <w:rPr>
                <w:rFonts w:eastAsia="Arial"/>
              </w:rPr>
            </w:pPr>
          </w:p>
        </w:tc>
      </w:tr>
      <w:tr w:rsidR="00A3164D" w:rsidTr="00AC28C0" w14:paraId="4EC6EC3D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623F3187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00BC2487">
              <w:rPr>
                <w:rStyle w:val="normaltextrun"/>
                <w:rFonts w:asciiTheme="minorHAnsi" w:hAnsiTheme="minorHAnsi" w:cstheme="minorBidi"/>
                <w:highlight w:val="cyan"/>
              </w:rPr>
              <w:t>vacc_2_barrier</w:t>
            </w:r>
          </w:p>
          <w:p w:rsidR="00A3164D" w:rsidP="007F64A4" w:rsidRDefault="00A3164D" w14:paraId="2D5BF42A" w14:textId="77777777">
            <w:pPr>
              <w:spacing w:line="240" w:lineRule="auto"/>
              <w:rPr>
                <w:rFonts w:eastAsia="Arial"/>
                <w:highlight w:val="yellow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BB2CD38" w14:textId="77777777">
            <w:pPr>
              <w:spacing w:line="240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Finding</w:t>
            </w:r>
            <w:r w:rsidRPr="1A6260A5">
              <w:rPr>
                <w:rFonts w:eastAsia="Calibri" w:asciiTheme="minorHAnsi" w:hAnsiTheme="minorHAnsi" w:cstheme="minorBidi"/>
              </w:rPr>
              <w:t xml:space="preserve"> appointment times that work with my schedule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5577AEA4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vacc_2_barrier: Appointment times</w:t>
            </w:r>
          </w:p>
          <w:p w:rsidR="00A3164D" w:rsidP="007F64A4" w:rsidRDefault="00A3164D" w14:paraId="6B73A67D" w14:textId="77777777">
            <w:pPr>
              <w:spacing w:line="240" w:lineRule="auto"/>
              <w:rPr>
                <w:rFonts w:eastAsia="Arial"/>
              </w:rPr>
            </w:pPr>
          </w:p>
        </w:tc>
      </w:tr>
      <w:tr w:rsidR="00A3164D" w:rsidTr="00AC28C0" w14:paraId="00438EF1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4061D07A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00BC2487">
              <w:rPr>
                <w:rStyle w:val="normaltextrun"/>
                <w:rFonts w:asciiTheme="minorHAnsi" w:hAnsiTheme="minorHAnsi" w:cstheme="minorBidi"/>
                <w:highlight w:val="cyan"/>
              </w:rPr>
              <w:t>vacc_3_barrier</w:t>
            </w:r>
          </w:p>
          <w:p w:rsidR="00A3164D" w:rsidP="007F64A4" w:rsidRDefault="00A3164D" w14:paraId="0387BCE1" w14:textId="77777777">
            <w:pPr>
              <w:spacing w:line="240" w:lineRule="auto"/>
              <w:rPr>
                <w:rFonts w:eastAsia="Arial"/>
                <w:highlight w:val="yellow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0965AE14" w14:textId="77777777">
            <w:pPr>
              <w:spacing w:line="240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Having access to the</w:t>
            </w:r>
            <w:r w:rsidRPr="48023A97">
              <w:rPr>
                <w:rFonts w:eastAsia="Calibri" w:asciiTheme="minorHAnsi" w:hAnsiTheme="minorHAnsi" w:cstheme="minorBidi"/>
              </w:rPr>
              <w:t xml:space="preserve"> technolog</w:t>
            </w:r>
            <w:r>
              <w:rPr>
                <w:rFonts w:eastAsia="Calibri" w:asciiTheme="minorHAnsi" w:hAnsiTheme="minorHAnsi" w:cstheme="minorBidi"/>
              </w:rPr>
              <w:t>y</w:t>
            </w:r>
            <w:r w:rsidRPr="48023A97">
              <w:rPr>
                <w:rFonts w:eastAsia="Calibri" w:asciiTheme="minorHAnsi" w:hAnsiTheme="minorHAnsi" w:cstheme="minorBidi"/>
              </w:rPr>
              <w:t xml:space="preserve"> needed to schedule the vaccine appointment (e.g., computer, mobile device, internet)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1CD3DA6F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vacc_3_barrier: Technology</w:t>
            </w:r>
          </w:p>
          <w:p w:rsidR="00A3164D" w:rsidP="007F64A4" w:rsidRDefault="00A3164D" w14:paraId="066F8B66" w14:textId="77777777">
            <w:pPr>
              <w:spacing w:line="240" w:lineRule="auto"/>
              <w:rPr>
                <w:rFonts w:eastAsia="Arial"/>
              </w:rPr>
            </w:pPr>
          </w:p>
        </w:tc>
      </w:tr>
      <w:tr w:rsidR="00A3164D" w:rsidTr="00AC28C0" w14:paraId="2A01AC78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ACF6095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00BC2487">
              <w:rPr>
                <w:rStyle w:val="normaltextrun"/>
                <w:rFonts w:asciiTheme="minorHAnsi" w:hAnsiTheme="minorHAnsi" w:cstheme="minorBidi"/>
                <w:highlight w:val="cyan"/>
              </w:rPr>
              <w:t>vacc_4_barrier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40B91457" w14:textId="77777777">
            <w:pPr>
              <w:spacing w:line="240" w:lineRule="auto"/>
              <w:rPr>
                <w:rFonts w:eastAsia="Calibri" w:asciiTheme="minorHAnsi" w:hAnsiTheme="minorHAnsi" w:cstheme="minorBidi"/>
              </w:rPr>
            </w:pPr>
            <w:r w:rsidRPr="358FFCB9">
              <w:rPr>
                <w:rFonts w:eastAsia="Calibri" w:asciiTheme="minorHAnsi" w:hAnsiTheme="minorHAnsi" w:cstheme="minorBidi"/>
              </w:rPr>
              <w:t>Cost of traveling to and from the vaccination site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174E1829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6F1D946B">
              <w:rPr>
                <w:rStyle w:val="normaltextrun"/>
                <w:rFonts w:asciiTheme="minorHAnsi" w:hAnsiTheme="minorHAnsi" w:cstheme="minorBidi"/>
              </w:rPr>
              <w:t>vacc_</w:t>
            </w:r>
            <w:r>
              <w:rPr>
                <w:rStyle w:val="normaltextrun"/>
                <w:rFonts w:asciiTheme="minorHAnsi" w:hAnsiTheme="minorHAnsi" w:cstheme="minorBidi"/>
              </w:rPr>
              <w:t>4</w:t>
            </w:r>
            <w:r w:rsidRPr="6F1D946B">
              <w:rPr>
                <w:rStyle w:val="normaltextrun"/>
                <w:rFonts w:asciiTheme="minorHAnsi" w:hAnsiTheme="minorHAnsi" w:cstheme="minorBidi"/>
              </w:rPr>
              <w:t>_barrier: Travel cost</w:t>
            </w:r>
          </w:p>
        </w:tc>
      </w:tr>
      <w:tr w:rsidR="00A3164D" w:rsidTr="00AC28C0" w14:paraId="65ACE0A1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1D424DB0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00BC2487">
              <w:rPr>
                <w:rStyle w:val="normaltextrun"/>
                <w:rFonts w:asciiTheme="minorHAnsi" w:hAnsiTheme="minorHAnsi" w:cstheme="minorBidi"/>
                <w:highlight w:val="cyan"/>
              </w:rPr>
              <w:t>vacc_5_barrier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13AB2777" w14:textId="77777777">
            <w:pPr>
              <w:spacing w:line="240" w:lineRule="auto"/>
              <w:rPr>
                <w:rFonts w:eastAsia="Calibri" w:asciiTheme="minorHAnsi" w:hAnsiTheme="minorHAnsi" w:cstheme="minorBidi"/>
              </w:rPr>
            </w:pPr>
            <w:r w:rsidRPr="358FFCB9">
              <w:rPr>
                <w:rFonts w:eastAsia="Calibri" w:asciiTheme="minorHAnsi" w:hAnsiTheme="minorHAnsi" w:cstheme="minorBidi"/>
              </w:rPr>
              <w:t>Other costs associated with getting the vaccine (e.g., childcare, time off from work)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2815C17F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77930FB6">
              <w:rPr>
                <w:rStyle w:val="normaltextrun"/>
                <w:rFonts w:asciiTheme="minorHAnsi" w:hAnsiTheme="minorHAnsi" w:cstheme="minorBidi"/>
              </w:rPr>
              <w:t>vacc_5_barrier: Other costs</w:t>
            </w:r>
          </w:p>
        </w:tc>
      </w:tr>
      <w:tr w:rsidR="00A3164D" w:rsidTr="00AC28C0" w14:paraId="20F1101B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43262DF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00BC2487">
              <w:rPr>
                <w:rStyle w:val="normaltextrun"/>
                <w:rFonts w:asciiTheme="minorHAnsi" w:hAnsiTheme="minorHAnsi" w:cstheme="minorBidi"/>
                <w:highlight w:val="cyan"/>
              </w:rPr>
              <w:t>vacc_6_barrier</w:t>
            </w:r>
          </w:p>
          <w:p w:rsidR="00A3164D" w:rsidP="007F64A4" w:rsidRDefault="00A3164D" w14:paraId="0C07CB73" w14:textId="77777777">
            <w:pPr>
              <w:spacing w:line="240" w:lineRule="auto"/>
              <w:rPr>
                <w:rFonts w:eastAsia="Arial"/>
                <w:highlight w:val="yellow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2214A45D" w14:textId="77777777">
            <w:pPr>
              <w:spacing w:line="240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Getting</w:t>
            </w:r>
            <w:r w:rsidRPr="48023A97">
              <w:rPr>
                <w:rFonts w:eastAsia="Calibri" w:asciiTheme="minorHAnsi" w:hAnsiTheme="minorHAnsi" w:cstheme="minorBidi"/>
              </w:rPr>
              <w:t xml:space="preserve"> the documentation needed to get </w:t>
            </w:r>
            <w:r>
              <w:rPr>
                <w:rFonts w:eastAsia="Calibri" w:asciiTheme="minorHAnsi" w:hAnsiTheme="minorHAnsi" w:cstheme="minorBidi"/>
              </w:rPr>
              <w:t>a</w:t>
            </w:r>
            <w:r w:rsidRPr="48023A97">
              <w:rPr>
                <w:rFonts w:eastAsia="Calibri" w:asciiTheme="minorHAnsi" w:hAnsiTheme="minorHAnsi" w:cstheme="minorBidi"/>
              </w:rPr>
              <w:t xml:space="preserve"> vaccine (e.g., driver’s license</w:t>
            </w:r>
            <w:r w:rsidRPr="358FFCB9">
              <w:rPr>
                <w:rFonts w:eastAsia="Calibri" w:asciiTheme="minorHAnsi" w:hAnsiTheme="minorHAnsi" w:cstheme="minorBidi"/>
              </w:rPr>
              <w:t xml:space="preserve"> or</w:t>
            </w:r>
            <w:r w:rsidRPr="48023A97">
              <w:rPr>
                <w:rFonts w:eastAsia="Calibri" w:asciiTheme="minorHAnsi" w:hAnsiTheme="minorHAnsi" w:cstheme="minorBidi"/>
              </w:rPr>
              <w:t xml:space="preserve"> other form of identification)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0CF2565C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77930FB6">
              <w:rPr>
                <w:rStyle w:val="normaltextrun"/>
                <w:rFonts w:asciiTheme="minorHAnsi" w:hAnsiTheme="minorHAnsi" w:cstheme="minorBidi"/>
              </w:rPr>
              <w:t>vacc_6_barrier: Documentation</w:t>
            </w:r>
          </w:p>
          <w:p w:rsidR="00A3164D" w:rsidP="007F64A4" w:rsidRDefault="00A3164D" w14:paraId="47E7C157" w14:textId="77777777">
            <w:pPr>
              <w:spacing w:line="240" w:lineRule="auto"/>
              <w:rPr>
                <w:rFonts w:eastAsia="Arial"/>
              </w:rPr>
            </w:pPr>
          </w:p>
        </w:tc>
      </w:tr>
    </w:tbl>
    <w:p w:rsidR="00A3164D" w:rsidP="007F64A4" w:rsidRDefault="00A3164D" w14:paraId="5B03AC0E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="00A3164D" w:rsidTr="00AC28C0" w14:paraId="5CD35DE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A3164D" w:rsidP="007F64A4" w:rsidRDefault="00A3164D" w14:paraId="36EC8388" w14:textId="77777777">
            <w:pPr>
              <w:spacing w:after="0" w:line="240" w:lineRule="auto"/>
              <w:jc w:val="center"/>
              <w:rPr>
                <w:rFonts w:eastAsia="Arial"/>
              </w:rPr>
            </w:pPr>
            <w:r w:rsidRPr="7E4590EB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A3164D" w:rsidP="007F64A4" w:rsidRDefault="00A3164D" w14:paraId="2A7EC835" w14:textId="77777777">
            <w:pPr>
              <w:spacing w:after="0" w:line="240" w:lineRule="auto"/>
              <w:jc w:val="center"/>
              <w:rPr>
                <w:rFonts w:eastAsia="Arial"/>
              </w:rPr>
            </w:pPr>
            <w:r w:rsidRPr="7E4590EB">
              <w:rPr>
                <w:rFonts w:eastAsia="Arial"/>
                <w:b/>
                <w:bCs/>
              </w:rPr>
              <w:t>Value Label</w:t>
            </w:r>
          </w:p>
        </w:tc>
      </w:tr>
      <w:tr w:rsidR="00A3164D" w:rsidTr="00AC28C0" w14:paraId="2FA491B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3C5B5FE" w14:textId="77777777">
            <w:pPr>
              <w:spacing w:after="0" w:line="240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2E393A9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7E4590EB">
              <w:rPr>
                <w:rFonts w:asciiTheme="minorHAnsi" w:hAnsiTheme="minorHAnsi" w:cstheme="minorBidi"/>
                <w:color w:val="auto"/>
              </w:rPr>
              <w:t>Not at all</w:t>
            </w:r>
            <w:r w:rsidRPr="56625A49">
              <w:rPr>
                <w:rFonts w:asciiTheme="minorHAnsi" w:hAnsiTheme="minorHAnsi" w:cstheme="minorBidi"/>
                <w:color w:val="auto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</w:rPr>
              <w:t>difficult</w:t>
            </w:r>
          </w:p>
        </w:tc>
      </w:tr>
      <w:tr w:rsidR="00A3164D" w:rsidTr="00AC28C0" w14:paraId="658459E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5775D7DD" w14:textId="77777777">
            <w:pPr>
              <w:spacing w:after="0" w:line="240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5EE72BB3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7E4590EB">
              <w:rPr>
                <w:rFonts w:asciiTheme="minorHAnsi" w:hAnsiTheme="minorHAnsi" w:cstheme="minorBidi"/>
                <w:color w:val="auto"/>
              </w:rPr>
              <w:t>Slightly</w:t>
            </w:r>
            <w:r w:rsidRPr="56625A49">
              <w:rPr>
                <w:rFonts w:asciiTheme="minorHAnsi" w:hAnsiTheme="minorHAnsi" w:cstheme="minorBidi"/>
                <w:color w:val="auto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</w:rPr>
              <w:t>difficult</w:t>
            </w:r>
          </w:p>
        </w:tc>
      </w:tr>
      <w:tr w:rsidR="00A3164D" w:rsidTr="00AC28C0" w14:paraId="05C0BCD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178DD23" w14:textId="77777777">
            <w:pPr>
              <w:spacing w:after="0" w:line="240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4C85DBC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7E4590EB">
              <w:rPr>
                <w:rFonts w:asciiTheme="minorHAnsi" w:hAnsiTheme="minorHAnsi" w:cstheme="minorBidi"/>
                <w:color w:val="auto"/>
              </w:rPr>
              <w:t>Moderately</w:t>
            </w:r>
            <w:r w:rsidRPr="3DB2715F">
              <w:rPr>
                <w:rFonts w:asciiTheme="minorHAnsi" w:hAnsiTheme="minorHAnsi" w:cstheme="minorBidi"/>
                <w:color w:val="auto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</w:rPr>
              <w:t>difficult</w:t>
            </w:r>
          </w:p>
        </w:tc>
      </w:tr>
      <w:tr w:rsidR="00A3164D" w:rsidTr="00AC28C0" w14:paraId="4DE12DC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E19E2F1" w14:textId="77777777">
            <w:pPr>
              <w:spacing w:after="0" w:line="240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52241908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7E4590EB">
              <w:rPr>
                <w:rFonts w:asciiTheme="minorHAnsi" w:hAnsiTheme="minorHAnsi" w:cstheme="minorBidi"/>
                <w:color w:val="auto"/>
              </w:rPr>
              <w:t xml:space="preserve">Very </w:t>
            </w:r>
            <w:r>
              <w:rPr>
                <w:rFonts w:asciiTheme="minorHAnsi" w:hAnsiTheme="minorHAnsi" w:cstheme="minorBidi"/>
                <w:color w:val="auto"/>
              </w:rPr>
              <w:t>difficult</w:t>
            </w:r>
          </w:p>
        </w:tc>
      </w:tr>
      <w:tr w:rsidR="00A3164D" w:rsidTr="00AC28C0" w14:paraId="155B8CF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52A7393C" w14:textId="77777777">
            <w:pPr>
              <w:spacing w:after="0" w:line="240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44BA73C" w14:textId="77777777">
            <w:pPr>
              <w:spacing w:after="0" w:line="240" w:lineRule="auto"/>
              <w:rPr>
                <w:rFonts w:eastAsia="Calibri" w:asciiTheme="minorHAnsi" w:hAnsiTheme="minorHAnsi" w:cstheme="minorBidi"/>
              </w:rPr>
            </w:pPr>
            <w:r w:rsidRPr="7E4590EB">
              <w:rPr>
                <w:rFonts w:eastAsia="Calibri" w:asciiTheme="minorHAnsi" w:hAnsiTheme="minorHAnsi" w:cstheme="minorBidi"/>
              </w:rPr>
              <w:t>Refused</w:t>
            </w:r>
          </w:p>
        </w:tc>
      </w:tr>
      <w:tr w:rsidR="00A3164D" w:rsidTr="00AC28C0" w14:paraId="44C8C6A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743C271D" w14:textId="77777777">
            <w:pPr>
              <w:spacing w:after="0" w:line="240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2B56AA3" w14:textId="77777777">
            <w:pPr>
              <w:spacing w:after="0" w:line="240" w:lineRule="auto"/>
              <w:rPr>
                <w:rFonts w:eastAsia="Calibri" w:asciiTheme="minorHAnsi" w:hAnsiTheme="minorHAnsi" w:cstheme="minorBidi"/>
              </w:rPr>
            </w:pPr>
            <w:r w:rsidRPr="7E4590EB">
              <w:rPr>
                <w:rFonts w:eastAsia="Calibri" w:asciiTheme="minorHAnsi" w:hAnsiTheme="minorHAnsi" w:cstheme="minorBidi"/>
              </w:rPr>
              <w:t>Valid skip</w:t>
            </w:r>
          </w:p>
        </w:tc>
      </w:tr>
    </w:tbl>
    <w:p w:rsidR="00A3164D" w:rsidP="007F64A4" w:rsidRDefault="00A3164D" w14:paraId="6579F3E5" w14:textId="77777777">
      <w:pPr>
        <w:spacing w:before="0" w:after="0" w:line="240" w:lineRule="auto"/>
        <w:rPr>
          <w:rFonts w:cstheme="minorBidi"/>
          <w:strike/>
          <w:color w:val="D9D9D9" w:themeColor="background1" w:themeShade="D9"/>
        </w:rPr>
      </w:pPr>
    </w:p>
    <w:p w:rsidR="00A3164D" w:rsidP="00A3164D" w:rsidRDefault="00A3164D" w14:paraId="128E825E" w14:textId="77777777">
      <w:pPr>
        <w:pStyle w:val="BodyText"/>
        <w:spacing w:after="0" w:line="240" w:lineRule="auto"/>
        <w:rPr>
          <w:b/>
          <w:bCs/>
        </w:rPr>
      </w:pPr>
    </w:p>
    <w:p w:rsidR="00A3164D" w:rsidP="00A3164D" w:rsidRDefault="00A3164D" w14:paraId="002C1264" w14:textId="77777777">
      <w:pPr>
        <w:pStyle w:val="BodyText"/>
        <w:spacing w:after="0" w:line="240" w:lineRule="auto"/>
        <w:rPr>
          <w:b/>
          <w:bCs/>
        </w:rPr>
      </w:pPr>
      <w:r w:rsidRPr="48023A97">
        <w:rPr>
          <w:b/>
          <w:bCs/>
        </w:rPr>
        <w:t>// Page Break //</w:t>
      </w:r>
    </w:p>
    <w:p w:rsidR="00A3164D" w:rsidP="00A3164D" w:rsidRDefault="00A3164D" w14:paraId="35CA2952" w14:textId="77777777">
      <w:pPr>
        <w:spacing w:before="0" w:after="0" w:line="240" w:lineRule="auto"/>
        <w:rPr>
          <w:b/>
        </w:rPr>
      </w:pPr>
    </w:p>
    <w:p w:rsidR="00A3164D" w:rsidP="00A3164D" w:rsidRDefault="00A3164D" w14:paraId="27A001F6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2194BA07">
        <w:rPr>
          <w:rFonts w:asciiTheme="minorHAnsi" w:hAnsiTheme="minorHAnsi" w:cstheme="minorBidi"/>
          <w:b/>
          <w:bCs/>
          <w:color w:val="auto"/>
        </w:rPr>
        <w:t xml:space="preserve">//PROGRAMMING NOTE: </w:t>
      </w:r>
      <w:r w:rsidRPr="2194BA07">
        <w:rPr>
          <w:rFonts w:asciiTheme="minorHAnsi" w:hAnsiTheme="minorHAnsi" w:cstheme="minorBidi"/>
          <w:b/>
          <w:bCs/>
        </w:rPr>
        <w:t>DISPLAY IF Q9≠3 OR -100//</w:t>
      </w:r>
    </w:p>
    <w:p w:rsidR="00A3164D" w:rsidP="00A3164D" w:rsidRDefault="00A3164D" w14:paraId="4078140F" w14:textId="6342F524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cyan"/>
        </w:rPr>
      </w:pPr>
      <w:r w:rsidRPr="2194BA07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2B294E1D">
        <w:rPr>
          <w:rFonts w:asciiTheme="minorHAnsi" w:hAnsiTheme="minorHAnsi" w:cstheme="minorBidi"/>
          <w:color w:val="auto"/>
          <w:highlight w:val="cyan"/>
        </w:rPr>
        <w:t>Q2</w:t>
      </w:r>
      <w:r w:rsidR="006B4722">
        <w:rPr>
          <w:rFonts w:asciiTheme="minorHAnsi" w:hAnsiTheme="minorHAnsi" w:cstheme="minorBidi"/>
          <w:color w:val="auto"/>
          <w:highlight w:val="cyan"/>
        </w:rPr>
        <w:t>1</w:t>
      </w:r>
      <w:r w:rsidRPr="47149A06">
        <w:rPr>
          <w:rFonts w:asciiTheme="minorHAnsi" w:hAnsiTheme="minorHAnsi" w:cstheme="minorBidi"/>
          <w:color w:val="auto"/>
          <w:highlight w:val="cyan"/>
        </w:rPr>
        <w:t>-</w:t>
      </w:r>
      <w:r w:rsidR="00426478">
        <w:rPr>
          <w:rFonts w:asciiTheme="minorHAnsi" w:hAnsiTheme="minorHAnsi" w:cstheme="minorBidi"/>
          <w:color w:val="auto"/>
          <w:highlight w:val="cyan"/>
        </w:rPr>
        <w:t>Q</w:t>
      </w:r>
      <w:r w:rsidRPr="47149A06" w:rsidR="00426478">
        <w:rPr>
          <w:rFonts w:asciiTheme="minorHAnsi" w:hAnsiTheme="minorHAnsi" w:cstheme="minorBidi"/>
          <w:color w:val="auto"/>
          <w:highlight w:val="cyan"/>
        </w:rPr>
        <w:t>2</w:t>
      </w:r>
      <w:r w:rsidR="006B4722">
        <w:rPr>
          <w:rFonts w:asciiTheme="minorHAnsi" w:hAnsiTheme="minorHAnsi" w:cstheme="minorBidi"/>
          <w:color w:val="auto"/>
          <w:highlight w:val="cyan"/>
        </w:rPr>
        <w:t>2</w:t>
      </w:r>
    </w:p>
    <w:p w:rsidR="00A3164D" w:rsidP="00A3164D" w:rsidRDefault="00A3164D" w14:paraId="59A6472F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7945FE98">
        <w:rPr>
          <w:rFonts w:asciiTheme="minorHAnsi" w:hAnsiTheme="minorHAnsi" w:cstheme="minorBidi"/>
          <w:b/>
          <w:bCs/>
          <w:color w:val="auto"/>
        </w:rPr>
        <w:t>Question Type</w:t>
      </w:r>
      <w:r w:rsidRPr="7945FE98">
        <w:rPr>
          <w:rFonts w:asciiTheme="minorHAnsi" w:hAnsiTheme="minorHAnsi" w:cstheme="minorBidi"/>
          <w:color w:val="auto"/>
        </w:rPr>
        <w:t>:</w:t>
      </w:r>
      <w:r w:rsidRPr="7945FE98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945FE98">
        <w:rPr>
          <w:rFonts w:asciiTheme="minorHAnsi" w:hAnsiTheme="minorHAnsi" w:cstheme="minorBidi"/>
          <w:color w:val="auto"/>
        </w:rPr>
        <w:t>Single punch</w:t>
      </w:r>
    </w:p>
    <w:p w:rsidR="00A3164D" w:rsidP="00A3164D" w:rsidRDefault="00A3164D" w14:paraId="5B05B7B4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7945FE98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A3164D" w:rsidP="00A3164D" w:rsidRDefault="00A3164D" w14:paraId="0565683C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</w:rPr>
      </w:pPr>
      <w:proofErr w:type="spellStart"/>
      <w:r w:rsidRPr="0069450C">
        <w:rPr>
          <w:rStyle w:val="normaltextrun"/>
          <w:rFonts w:asciiTheme="minorHAnsi" w:hAnsiTheme="minorHAnsi" w:cstheme="minorBidi"/>
          <w:b/>
          <w:bCs/>
          <w:highlight w:val="cyan"/>
        </w:rPr>
        <w:t>vacc_resource</w:t>
      </w:r>
      <w:proofErr w:type="spellEnd"/>
      <w:r w:rsidRPr="5D49FC79">
        <w:rPr>
          <w:rStyle w:val="normaltextrun"/>
          <w:rFonts w:asciiTheme="minorHAnsi" w:hAnsiTheme="minorHAnsi" w:cstheme="minorBidi"/>
        </w:rPr>
        <w:t xml:space="preserve">. When it comes to getting a COVID-19 vaccine, how much would each resource, if available, </w:t>
      </w:r>
      <w:r w:rsidRPr="38FB6CAB">
        <w:rPr>
          <w:rStyle w:val="normaltextrun"/>
          <w:rFonts w:asciiTheme="minorHAnsi" w:hAnsiTheme="minorHAnsi" w:cstheme="minorBidi"/>
          <w:u w:val="single"/>
        </w:rPr>
        <w:t>increase</w:t>
      </w:r>
      <w:r w:rsidRPr="38FB6CAB">
        <w:rPr>
          <w:rStyle w:val="normaltextrun"/>
          <w:rFonts w:asciiTheme="minorHAnsi" w:hAnsiTheme="minorHAnsi" w:cstheme="minorBidi"/>
        </w:rPr>
        <w:t xml:space="preserve"> </w:t>
      </w:r>
      <w:r w:rsidRPr="5D49FC79">
        <w:rPr>
          <w:rStyle w:val="normaltextrun"/>
          <w:rFonts w:asciiTheme="minorHAnsi" w:hAnsiTheme="minorHAnsi" w:cstheme="minorBidi"/>
        </w:rPr>
        <w:t xml:space="preserve">your likelihood to get vaccinated? </w:t>
      </w:r>
    </w:p>
    <w:p w:rsidR="00A3164D" w:rsidP="00A3164D" w:rsidRDefault="00A3164D" w14:paraId="1E5C723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</w:rPr>
      </w:pPr>
      <w:r w:rsidRPr="7945FE98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7945FE98">
        <w:rPr>
          <w:rStyle w:val="normaltextrun"/>
          <w:rFonts w:asciiTheme="minorHAnsi" w:hAnsiTheme="minorHAnsi" w:cstheme="minorBidi"/>
        </w:rPr>
        <w:t>vacc_</w:t>
      </w:r>
      <w:r w:rsidRPr="5D49FC79">
        <w:rPr>
          <w:rStyle w:val="normaltextrun"/>
          <w:rFonts w:asciiTheme="minorHAnsi" w:hAnsiTheme="minorHAnsi" w:cstheme="minorBidi"/>
        </w:rPr>
        <w:t>resource</w:t>
      </w:r>
      <w:proofErr w:type="spellEnd"/>
      <w:r w:rsidRPr="7945FE98">
        <w:rPr>
          <w:rStyle w:val="normaltextrun"/>
          <w:rFonts w:asciiTheme="minorHAnsi" w:hAnsiTheme="minorHAnsi" w:cstheme="minorBidi"/>
        </w:rPr>
        <w:t xml:space="preserve">: Vaccine </w:t>
      </w:r>
      <w:r w:rsidRPr="5D49FC79">
        <w:rPr>
          <w:rStyle w:val="normaltextrun"/>
          <w:rFonts w:asciiTheme="minorHAnsi" w:hAnsiTheme="minorHAnsi" w:cstheme="minorBidi"/>
        </w:rPr>
        <w:t>resources</w:t>
      </w:r>
    </w:p>
    <w:p w:rsidR="00A3164D" w:rsidP="00A3164D" w:rsidRDefault="00A3164D" w14:paraId="5B971042" w14:textId="3B3AC7F3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7945FE98">
        <w:rPr>
          <w:rFonts w:eastAsia="Arial"/>
          <w:b/>
          <w:bCs/>
        </w:rPr>
        <w:t xml:space="preserve">//PROGRAMMING NOTE: </w:t>
      </w:r>
      <w:r w:rsidRPr="5D49FC79">
        <w:rPr>
          <w:rFonts w:asciiTheme="minorHAnsi" w:hAnsiTheme="minorHAnsi" w:cstheme="minorBidi"/>
          <w:b/>
          <w:bCs/>
          <w:color w:val="auto"/>
        </w:rPr>
        <w:t>RANDOMIZE</w:t>
      </w:r>
      <w:r w:rsidRPr="5D49FC79">
        <w:rPr>
          <w:rFonts w:asciiTheme="minorHAnsi" w:hAnsiTheme="minorHAnsi" w:cstheme="minorBidi"/>
          <w:b/>
          <w:color w:val="auto"/>
        </w:rPr>
        <w:t xml:space="preserve"> </w:t>
      </w:r>
      <w:r w:rsidRPr="7945FE98">
        <w:rPr>
          <w:rFonts w:asciiTheme="minorHAnsi" w:hAnsiTheme="minorHAnsi" w:cstheme="minorBidi"/>
          <w:b/>
          <w:bCs/>
          <w:color w:val="auto"/>
        </w:rPr>
        <w:t>vacc_1_</w:t>
      </w:r>
      <w:r w:rsidRPr="5D49FC79">
        <w:rPr>
          <w:rFonts w:asciiTheme="minorHAnsi" w:hAnsiTheme="minorHAnsi" w:cstheme="minorBidi"/>
          <w:b/>
          <w:bCs/>
          <w:color w:val="auto"/>
        </w:rPr>
        <w:t>resource</w:t>
      </w:r>
      <w:r w:rsidRPr="7945FE98">
        <w:rPr>
          <w:rFonts w:asciiTheme="minorHAnsi" w:hAnsiTheme="minorHAnsi" w:cstheme="minorBidi"/>
          <w:b/>
          <w:bCs/>
          <w:color w:val="auto"/>
        </w:rPr>
        <w:t>-vacc_</w:t>
      </w:r>
      <w:r w:rsidR="00A63469">
        <w:rPr>
          <w:rFonts w:asciiTheme="minorHAnsi" w:hAnsiTheme="minorHAnsi" w:cstheme="minorBidi"/>
          <w:b/>
          <w:bCs/>
          <w:color w:val="auto"/>
        </w:rPr>
        <w:t>7</w:t>
      </w:r>
      <w:r w:rsidRPr="5D49FC79">
        <w:rPr>
          <w:rFonts w:asciiTheme="minorHAnsi" w:hAnsiTheme="minorHAnsi" w:cstheme="minorBidi"/>
          <w:b/>
          <w:bCs/>
          <w:color w:val="auto"/>
        </w:rPr>
        <w:t>_resource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="00A3164D" w:rsidTr="00AC28C0" w14:paraId="000F119C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4D57911D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945FE98">
              <w:rPr>
                <w:rFonts w:eastAsia="Calibri" w:asciiTheme="minorHAnsi" w:hAnsiTheme="minorHAnsi" w:cstheme="minorBidi"/>
                <w:b/>
                <w:bCs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366D6E9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945FE98">
              <w:rPr>
                <w:rFonts w:eastAsia="Calibri" w:asciiTheme="minorHAnsi" w:hAnsiTheme="minorHAnsi" w:cstheme="minorBidi"/>
                <w:b/>
                <w:bCs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0B4F662A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945FE98">
              <w:rPr>
                <w:rFonts w:eastAsia="Calibri" w:asciiTheme="minorHAnsi" w:hAnsiTheme="minorHAnsi" w:cstheme="minorBidi"/>
                <w:b/>
                <w:bCs/>
              </w:rPr>
              <w:t>Variable Label</w:t>
            </w:r>
          </w:p>
        </w:tc>
      </w:tr>
      <w:tr w:rsidR="00A3164D" w:rsidTr="00AC28C0" w14:paraId="24731413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0E2F" w:rsidR="00A3164D" w:rsidP="007F64A4" w:rsidRDefault="00A3164D" w14:paraId="5D233190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highlight w:val="cyan"/>
              </w:rPr>
            </w:pPr>
            <w:r w:rsidRPr="00CB0E2F">
              <w:rPr>
                <w:rStyle w:val="normaltextrun"/>
                <w:rFonts w:asciiTheme="minorHAnsi" w:hAnsiTheme="minorHAnsi" w:cstheme="minorBidi"/>
                <w:highlight w:val="cyan"/>
              </w:rPr>
              <w:t>vacc_1_resource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2A313B61" w14:textId="77777777">
            <w:pPr>
              <w:spacing w:line="240" w:lineRule="auto"/>
            </w:pPr>
            <w:r>
              <w:t>If transportation was provided for traveling to and from the vaccine site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DBFC617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7945FE98">
              <w:rPr>
                <w:rStyle w:val="normaltextrun"/>
                <w:rFonts w:asciiTheme="minorHAnsi" w:hAnsiTheme="minorHAnsi" w:cstheme="minorBidi"/>
              </w:rPr>
              <w:t>vacc_1_</w:t>
            </w:r>
            <w:r w:rsidRPr="5D49FC79">
              <w:rPr>
                <w:rStyle w:val="normaltextrun"/>
                <w:rFonts w:asciiTheme="minorHAnsi" w:hAnsiTheme="minorHAnsi" w:cstheme="minorBidi"/>
              </w:rPr>
              <w:t>resource</w:t>
            </w:r>
            <w:r w:rsidRPr="7945FE98">
              <w:rPr>
                <w:rStyle w:val="normaltextrun"/>
                <w:rFonts w:asciiTheme="minorHAnsi" w:hAnsiTheme="minorHAnsi" w:cstheme="minorBidi"/>
              </w:rPr>
              <w:t>: Travel</w:t>
            </w:r>
          </w:p>
          <w:p w:rsidR="00A3164D" w:rsidP="007F64A4" w:rsidRDefault="00A3164D" w14:paraId="011F2FA2" w14:textId="77777777">
            <w:pPr>
              <w:spacing w:line="240" w:lineRule="auto"/>
              <w:rPr>
                <w:rFonts w:eastAsia="Arial"/>
              </w:rPr>
            </w:pPr>
          </w:p>
        </w:tc>
      </w:tr>
      <w:tr w:rsidR="00A3164D" w:rsidTr="00AC28C0" w14:paraId="1636BECC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0E2F" w:rsidR="00A3164D" w:rsidP="007F64A4" w:rsidRDefault="00A3164D" w14:paraId="6DD5D58C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highlight w:val="cyan"/>
              </w:rPr>
            </w:pPr>
            <w:r w:rsidRPr="00CB0E2F">
              <w:rPr>
                <w:rStyle w:val="normaltextrun"/>
                <w:rFonts w:asciiTheme="minorHAnsi" w:hAnsiTheme="minorHAnsi" w:cstheme="minorBidi"/>
                <w:highlight w:val="cyan"/>
              </w:rPr>
              <w:t>vacc_2_resource</w:t>
            </w:r>
          </w:p>
          <w:p w:rsidRPr="00CB0E2F" w:rsidR="00A3164D" w:rsidP="007F64A4" w:rsidRDefault="00A3164D" w14:paraId="3F6E4D7D" w14:textId="77777777">
            <w:pPr>
              <w:spacing w:line="240" w:lineRule="auto"/>
              <w:rPr>
                <w:rFonts w:eastAsia="Arial"/>
                <w:highlight w:val="cyan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059F8CC1" w14:textId="77777777">
            <w:pPr>
              <w:spacing w:line="240" w:lineRule="auto"/>
            </w:pPr>
            <w:r>
              <w:t>If more flexibility was offered in scheduling my vaccine appointments (e.g., later appointment times, more weekend availability)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54E78182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vacc_2_resource: Appointments</w:t>
            </w:r>
          </w:p>
          <w:p w:rsidR="00A3164D" w:rsidP="007F64A4" w:rsidRDefault="00A3164D" w14:paraId="5060374F" w14:textId="77777777">
            <w:pPr>
              <w:spacing w:line="240" w:lineRule="auto"/>
              <w:rPr>
                <w:rFonts w:eastAsia="Arial"/>
              </w:rPr>
            </w:pPr>
          </w:p>
        </w:tc>
      </w:tr>
      <w:tr w:rsidR="00A3164D" w:rsidTr="00AC28C0" w14:paraId="6910D06A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0E2F" w:rsidR="00A3164D" w:rsidP="007F64A4" w:rsidRDefault="00A3164D" w14:paraId="4D425D91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highlight w:val="cyan"/>
              </w:rPr>
            </w:pPr>
            <w:r w:rsidRPr="00CB0E2F">
              <w:rPr>
                <w:rStyle w:val="normaltextrun"/>
                <w:rFonts w:asciiTheme="minorHAnsi" w:hAnsiTheme="minorHAnsi" w:cstheme="minorBidi"/>
                <w:highlight w:val="cyan"/>
              </w:rPr>
              <w:t>vacc_3_resource</w:t>
            </w:r>
          </w:p>
          <w:p w:rsidRPr="00CB0E2F" w:rsidR="00A3164D" w:rsidP="007F64A4" w:rsidRDefault="00A3164D" w14:paraId="060C6C21" w14:textId="77777777">
            <w:pPr>
              <w:spacing w:line="240" w:lineRule="auto"/>
              <w:rPr>
                <w:rFonts w:eastAsia="Arial"/>
                <w:highlight w:val="cyan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259CE969" w14:textId="77777777">
            <w:pPr>
              <w:spacing w:line="240" w:lineRule="auto"/>
            </w:pPr>
            <w:r>
              <w:t>If my employer offered paid time off to get the vaccine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0FB31632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vacc_3_resource: Compensation</w:t>
            </w:r>
          </w:p>
          <w:p w:rsidR="00A3164D" w:rsidP="007F64A4" w:rsidRDefault="00A3164D" w14:paraId="646746B7" w14:textId="77777777">
            <w:pPr>
              <w:spacing w:line="240" w:lineRule="auto"/>
              <w:rPr>
                <w:rFonts w:eastAsia="Arial"/>
              </w:rPr>
            </w:pPr>
          </w:p>
        </w:tc>
      </w:tr>
      <w:tr w:rsidR="00A3164D" w:rsidTr="00AC28C0" w14:paraId="55C71ED5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0E2F" w:rsidR="00A3164D" w:rsidP="007F64A4" w:rsidRDefault="00A3164D" w14:paraId="45186EF7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highlight w:val="cyan"/>
              </w:rPr>
            </w:pPr>
            <w:r w:rsidRPr="00CB0E2F">
              <w:rPr>
                <w:rStyle w:val="normaltextrun"/>
                <w:rFonts w:asciiTheme="minorHAnsi" w:hAnsiTheme="minorHAnsi" w:cstheme="minorBidi"/>
                <w:highlight w:val="cyan"/>
              </w:rPr>
              <w:t>vacc_4_resource</w:t>
            </w:r>
          </w:p>
          <w:p w:rsidRPr="00CB0E2F" w:rsidR="00A3164D" w:rsidP="007F64A4" w:rsidRDefault="00A3164D" w14:paraId="5565C841" w14:textId="77777777">
            <w:pPr>
              <w:spacing w:line="240" w:lineRule="auto"/>
              <w:rPr>
                <w:rFonts w:eastAsia="Arial"/>
                <w:highlight w:val="cyan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CC04D3D" w14:textId="77777777">
            <w:pPr>
              <w:spacing w:line="240" w:lineRule="auto"/>
            </w:pPr>
            <w:r>
              <w:t>If I received automatic notifications with updates on my vaccine eligibility status and appointment scheduling options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385FFF04" w14:textId="77777777">
            <w:pPr>
              <w:spacing w:line="240" w:lineRule="auto"/>
              <w:rPr>
                <w:rStyle w:val="normaltextrun"/>
                <w:rFonts w:eastAsia="Arial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vacc_4_resource: Notifications</w:t>
            </w:r>
          </w:p>
        </w:tc>
      </w:tr>
      <w:tr w:rsidR="00A3164D" w:rsidTr="00AC28C0" w14:paraId="7695B72D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0E2F" w:rsidR="00A3164D" w:rsidP="007F64A4" w:rsidRDefault="00A3164D" w14:paraId="52F6BE2D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highlight w:val="cyan"/>
              </w:rPr>
            </w:pPr>
            <w:r w:rsidRPr="00CB0E2F">
              <w:rPr>
                <w:rStyle w:val="normaltextrun"/>
                <w:rFonts w:asciiTheme="minorHAnsi" w:hAnsiTheme="minorHAnsi" w:cstheme="minorBidi"/>
                <w:highlight w:val="cyan"/>
              </w:rPr>
              <w:t>vacc_5_resource</w:t>
            </w:r>
          </w:p>
          <w:p w:rsidRPr="00CB0E2F" w:rsidR="00A3164D" w:rsidP="007F64A4" w:rsidRDefault="00A3164D" w14:paraId="5EEA944B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highlight w:val="cyan"/>
              </w:rPr>
            </w:pPr>
          </w:p>
          <w:p w:rsidRPr="00CB0E2F" w:rsidR="00A3164D" w:rsidP="007F64A4" w:rsidRDefault="00A3164D" w14:paraId="6847FA2E" w14:textId="77777777">
            <w:pPr>
              <w:spacing w:line="240" w:lineRule="auto"/>
              <w:rPr>
                <w:rFonts w:eastAsia="Arial"/>
                <w:highlight w:val="cyan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2C5596FF" w14:textId="77777777">
            <w:pPr>
              <w:spacing w:line="240" w:lineRule="auto"/>
            </w:pPr>
            <w:r>
              <w:t>If vaccine scheduling could be done in-person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6A8E77C5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4782F444">
              <w:rPr>
                <w:rStyle w:val="normaltextrun"/>
                <w:rFonts w:asciiTheme="minorHAnsi" w:hAnsiTheme="minorHAnsi" w:cstheme="minorBidi"/>
              </w:rPr>
              <w:t>vacc_5_resource: In-Person</w:t>
            </w:r>
          </w:p>
        </w:tc>
      </w:tr>
      <w:tr w:rsidR="00A3164D" w:rsidTr="00AC28C0" w14:paraId="7DED43C3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0E2F" w:rsidR="00A3164D" w:rsidP="007F64A4" w:rsidRDefault="00A3164D" w14:paraId="68A127CA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highlight w:val="cyan"/>
              </w:rPr>
            </w:pPr>
            <w:r w:rsidRPr="00CB0E2F">
              <w:rPr>
                <w:rStyle w:val="normaltextrun"/>
                <w:rFonts w:asciiTheme="minorHAnsi" w:hAnsiTheme="minorHAnsi" w:cstheme="minorBidi"/>
                <w:highlight w:val="cyan"/>
              </w:rPr>
              <w:lastRenderedPageBreak/>
              <w:t>vacc_6_resource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098066B3" w14:textId="77777777">
            <w:pPr>
              <w:spacing w:line="240" w:lineRule="auto"/>
            </w:pPr>
            <w:r>
              <w:t xml:space="preserve">If vaccine registration sites were available in more languages 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1DF08D3D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vacc_7_resource</w:t>
            </w:r>
            <w:r w:rsidRPr="1171FFBD">
              <w:rPr>
                <w:rStyle w:val="normaltextrun"/>
                <w:rFonts w:asciiTheme="minorHAnsi" w:hAnsiTheme="minorHAnsi" w:cstheme="minorBidi"/>
              </w:rPr>
              <w:t>: Language</w:t>
            </w:r>
          </w:p>
          <w:p w:rsidR="00A3164D" w:rsidP="007F64A4" w:rsidRDefault="00A3164D" w14:paraId="30671715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A3164D" w:rsidTr="00AC28C0" w14:paraId="4F68F3C0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0E2F" w:rsidR="00A3164D" w:rsidP="007F64A4" w:rsidRDefault="00A3164D" w14:paraId="124D8674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highlight w:val="cyan"/>
              </w:rPr>
            </w:pPr>
            <w:r w:rsidRPr="00CB0E2F">
              <w:rPr>
                <w:rStyle w:val="normaltextrun"/>
                <w:rFonts w:asciiTheme="minorHAnsi" w:hAnsiTheme="minorHAnsi" w:cstheme="minorBidi"/>
                <w:highlight w:val="cyan"/>
              </w:rPr>
              <w:t>vacc_7_resource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432BD84C" w14:textId="77777777">
            <w:pPr>
              <w:spacing w:line="240" w:lineRule="auto"/>
            </w:pPr>
            <w:r>
              <w:t>If I could bring my child(ren) with me to the vaccine site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164D" w:rsidP="007F64A4" w:rsidRDefault="00A3164D" w14:paraId="0415B261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</w:rPr>
            </w:pPr>
            <w:r w:rsidRPr="358FFCB9">
              <w:rPr>
                <w:rStyle w:val="normaltextrun"/>
                <w:rFonts w:asciiTheme="minorHAnsi" w:hAnsiTheme="minorHAnsi" w:cstheme="minorBidi"/>
              </w:rPr>
              <w:t>vacc_8_resource: Child</w:t>
            </w:r>
          </w:p>
        </w:tc>
      </w:tr>
    </w:tbl>
    <w:p w:rsidR="00A3164D" w:rsidP="007F64A4" w:rsidRDefault="00A3164D" w14:paraId="085BF5A7" w14:textId="77777777">
      <w:pPr>
        <w:pStyle w:val="BodyText"/>
        <w:spacing w:before="120" w:after="0" w:line="240" w:lineRule="auto"/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="00A3164D" w:rsidTr="00AC28C0" w14:paraId="057EAD4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AEBC688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522C3874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  <w:b/>
                <w:bCs/>
              </w:rPr>
              <w:t>Value Label</w:t>
            </w:r>
          </w:p>
        </w:tc>
      </w:tr>
      <w:tr w:rsidR="00A3164D" w:rsidTr="00AC28C0" w14:paraId="6BE51C0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7CB6A24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01B3DAFF" w14:textId="77777777">
            <w:pPr>
              <w:spacing w:line="240" w:lineRule="auto"/>
            </w:pPr>
            <w:r w:rsidRPr="2194BA07">
              <w:rPr>
                <w:rFonts w:eastAsia="Arial"/>
              </w:rPr>
              <w:t>Not at all</w:t>
            </w:r>
          </w:p>
        </w:tc>
      </w:tr>
      <w:tr w:rsidR="00A3164D" w:rsidTr="00AC28C0" w14:paraId="77AA984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F717657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ED5B5C1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Not very much</w:t>
            </w:r>
          </w:p>
        </w:tc>
      </w:tr>
      <w:tr w:rsidR="00A3164D" w:rsidTr="00AC28C0" w14:paraId="0AEBBD1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6A01270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25F03346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A fair amount</w:t>
            </w:r>
          </w:p>
        </w:tc>
      </w:tr>
      <w:tr w:rsidR="00A3164D" w:rsidTr="00AC28C0" w14:paraId="0C3EB12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10C16808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66C0C47C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A great deal</w:t>
            </w:r>
          </w:p>
        </w:tc>
      </w:tr>
      <w:tr w:rsidR="00A3164D" w:rsidTr="00AC28C0" w14:paraId="5A64488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4782F444" w:rsidR="00A3164D" w:rsidP="007F64A4" w:rsidRDefault="00A3164D" w14:paraId="5C1DD790" w14:textId="77777777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4782F444" w:rsidR="00A3164D" w:rsidP="007F64A4" w:rsidRDefault="00A3164D" w14:paraId="7FE39F54" w14:textId="77777777">
            <w:pPr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Not applicable</w:t>
            </w:r>
          </w:p>
        </w:tc>
      </w:tr>
      <w:tr w:rsidR="00A3164D" w:rsidTr="00AC28C0" w14:paraId="7C2BD18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54407748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482CDD1F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Refused</w:t>
            </w:r>
          </w:p>
        </w:tc>
      </w:tr>
      <w:tr w:rsidR="00A3164D" w:rsidTr="00AC28C0" w14:paraId="3C59EDA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8128ED3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3164D" w:rsidP="007F64A4" w:rsidRDefault="00A3164D" w14:paraId="3AFDF983" w14:textId="77777777">
            <w:pPr>
              <w:spacing w:line="240" w:lineRule="auto"/>
              <w:rPr>
                <w:rFonts w:eastAsia="Arial"/>
              </w:rPr>
            </w:pPr>
            <w:r w:rsidRPr="4782F444">
              <w:rPr>
                <w:rFonts w:eastAsia="Arial"/>
              </w:rPr>
              <w:t>Valid skip</w:t>
            </w:r>
          </w:p>
        </w:tc>
      </w:tr>
    </w:tbl>
    <w:p w:rsidR="00A3164D" w:rsidP="00A3164D" w:rsidRDefault="00A3164D" w14:paraId="60FF226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BC2487" w:rsidP="00A3164D" w:rsidRDefault="00BC2487" w14:paraId="37996ACF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BC2487" w:rsidP="007F64A4" w:rsidRDefault="00BC2487" w14:paraId="38BA2AE3" w14:textId="77777777">
      <w:pPr>
        <w:pStyle w:val="BodyText"/>
        <w:spacing w:after="0" w:line="240" w:lineRule="auto"/>
        <w:rPr>
          <w:rFonts w:ascii="Arial" w:hAnsi="Arial" w:eastAsia="Arial" w:cs="Arial"/>
          <w:color w:val="000000" w:themeColor="text1"/>
        </w:rPr>
      </w:pPr>
      <w:r w:rsidRPr="47149A06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0078146E" w:rsidP="007F64A4" w:rsidRDefault="0078146E" w14:paraId="7AA68CA4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="00BC2487" w:rsidP="007F64A4" w:rsidRDefault="0078146E" w14:paraId="590C2A7E" w14:textId="56BBB89F">
      <w:pPr>
        <w:spacing w:before="0" w:after="0" w:line="240" w:lineRule="auto"/>
        <w:rPr>
          <w:rFonts w:eastAsia="Arial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C1147D" w:rsidR="00BC2487" w:rsidP="007F64A4" w:rsidRDefault="00BC2487" w14:paraId="42C7106B" w14:textId="54FCCCC5">
      <w:pPr>
        <w:spacing w:after="0" w:line="240" w:lineRule="auto"/>
        <w:rPr>
          <w:rFonts w:eastAsia="Arial"/>
          <w:color w:val="FF0000"/>
          <w:highlight w:val="green"/>
        </w:rPr>
      </w:pPr>
      <w:r w:rsidRPr="00C1147D">
        <w:rPr>
          <w:rFonts w:eastAsia="Arial"/>
          <w:b/>
          <w:bCs/>
          <w:color w:val="FF0000"/>
        </w:rPr>
        <w:t xml:space="preserve">Item #: </w:t>
      </w:r>
      <w:r w:rsidRPr="00C1147D" w:rsidR="00E57625">
        <w:rPr>
          <w:rFonts w:eastAsia="Arial"/>
          <w:color w:val="FF0000"/>
          <w:highlight w:val="green"/>
        </w:rPr>
        <w:t>Q23-Q2</w:t>
      </w:r>
      <w:r w:rsidRPr="00C1147D" w:rsidR="001364A6">
        <w:rPr>
          <w:rFonts w:eastAsia="Arial"/>
          <w:color w:val="FF0000"/>
          <w:highlight w:val="green"/>
        </w:rPr>
        <w:t xml:space="preserve">4  </w:t>
      </w:r>
    </w:p>
    <w:p w:rsidRPr="00C1147D" w:rsidR="00BC2487" w:rsidP="007F64A4" w:rsidRDefault="00BC2487" w14:paraId="69CDC13E" w14:textId="77777777">
      <w:pPr>
        <w:spacing w:after="0" w:line="240" w:lineRule="auto"/>
        <w:rPr>
          <w:rFonts w:eastAsia="Arial"/>
          <w:color w:val="FF0000"/>
        </w:rPr>
      </w:pPr>
      <w:r w:rsidRPr="00C1147D">
        <w:rPr>
          <w:rFonts w:eastAsia="Arial"/>
          <w:b/>
          <w:bCs/>
          <w:color w:val="FF0000"/>
        </w:rPr>
        <w:t>Question Type</w:t>
      </w:r>
      <w:r w:rsidRPr="00C1147D">
        <w:rPr>
          <w:rFonts w:eastAsia="Arial"/>
          <w:color w:val="FF0000"/>
        </w:rPr>
        <w:t>:</w:t>
      </w:r>
      <w:r w:rsidRPr="00C1147D">
        <w:rPr>
          <w:rFonts w:eastAsia="Arial"/>
          <w:b/>
          <w:bCs/>
          <w:color w:val="FF0000"/>
        </w:rPr>
        <w:t xml:space="preserve"> </w:t>
      </w:r>
      <w:r w:rsidRPr="00C1147D">
        <w:rPr>
          <w:rFonts w:eastAsia="Arial"/>
          <w:color w:val="FF0000"/>
        </w:rPr>
        <w:t>Grid</w:t>
      </w:r>
    </w:p>
    <w:p w:rsidRPr="00C1147D" w:rsidR="00BC2487" w:rsidP="007F64A4" w:rsidRDefault="00BC2487" w14:paraId="46B9B166" w14:textId="7444C7EB">
      <w:pPr>
        <w:spacing w:after="0" w:line="240" w:lineRule="auto"/>
        <w:rPr>
          <w:rFonts w:eastAsia="Arial"/>
          <w:color w:val="FF0000"/>
        </w:rPr>
      </w:pPr>
      <w:r w:rsidRPr="00C1147D">
        <w:rPr>
          <w:rFonts w:eastAsia="Arial"/>
          <w:b/>
          <w:bCs/>
          <w:color w:val="FF0000"/>
        </w:rPr>
        <w:t>// Soft Prompt: “We would like your response to this question.” //</w:t>
      </w:r>
    </w:p>
    <w:p w:rsidRPr="00C1147D" w:rsidR="00DD668D" w:rsidP="00A3164D" w:rsidRDefault="00E873AE" w14:paraId="1327A3B7" w14:textId="70D3BDB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proofErr w:type="spellStart"/>
      <w:r w:rsidRPr="00C1147D">
        <w:rPr>
          <w:rFonts w:asciiTheme="minorHAnsi" w:hAnsiTheme="minorHAnsi" w:cstheme="minorBidi"/>
          <w:b/>
          <w:bCs/>
          <w:color w:val="FF0000"/>
          <w:highlight w:val="green"/>
        </w:rPr>
        <w:t>cv_diagnose</w:t>
      </w:r>
      <w:proofErr w:type="spellEnd"/>
      <w:r w:rsidRPr="00C1147D">
        <w:rPr>
          <w:rFonts w:asciiTheme="minorHAnsi" w:hAnsiTheme="minorHAnsi" w:cstheme="minorBidi"/>
          <w:b/>
          <w:bCs/>
          <w:color w:val="FF0000"/>
        </w:rPr>
        <w:t xml:space="preserve">. </w:t>
      </w:r>
      <w:r w:rsidRPr="00C1147D" w:rsidR="00DD668D">
        <w:rPr>
          <w:rFonts w:asciiTheme="minorHAnsi" w:hAnsiTheme="minorHAnsi" w:cstheme="minorBidi"/>
          <w:color w:val="FF0000"/>
        </w:rPr>
        <w:t xml:space="preserve">Have you or any of the following people </w:t>
      </w:r>
      <w:r w:rsidRPr="00C1147D" w:rsidR="003D2BAC">
        <w:rPr>
          <w:rFonts w:asciiTheme="minorHAnsi" w:hAnsiTheme="minorHAnsi" w:cstheme="minorBidi"/>
          <w:color w:val="FF0000"/>
        </w:rPr>
        <w:t>been diagnosed with the coronavirus or COVID-19?</w:t>
      </w:r>
    </w:p>
    <w:p w:rsidRPr="00C1147D" w:rsidR="00E873AE" w:rsidP="00E873AE" w:rsidRDefault="00E873AE" w14:paraId="16837DE1" w14:textId="404AC1D1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</w:rPr>
      </w:pPr>
      <w:r w:rsidRPr="00C1147D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proofErr w:type="spellStart"/>
      <w:r w:rsidRPr="00C1147D" w:rsidR="00C46A52">
        <w:rPr>
          <w:rStyle w:val="normaltextrun"/>
          <w:rFonts w:asciiTheme="minorHAnsi" w:hAnsiTheme="minorHAnsi" w:cstheme="minorBidi"/>
          <w:color w:val="FF0000"/>
        </w:rPr>
        <w:t>cv_diagnose</w:t>
      </w:r>
      <w:proofErr w:type="spellEnd"/>
      <w:r w:rsidRPr="00C1147D">
        <w:rPr>
          <w:rStyle w:val="normaltextrun"/>
          <w:rFonts w:asciiTheme="minorHAnsi" w:hAnsiTheme="minorHAnsi" w:cstheme="minorBidi"/>
          <w:color w:val="FF0000"/>
        </w:rPr>
        <w:t xml:space="preserve">: </w:t>
      </w:r>
      <w:r w:rsidRPr="00C1147D" w:rsidR="00507BE9">
        <w:rPr>
          <w:rStyle w:val="normaltextrun"/>
          <w:rFonts w:asciiTheme="minorHAnsi" w:hAnsiTheme="minorHAnsi" w:cstheme="minorBidi"/>
          <w:color w:val="FF0000"/>
        </w:rPr>
        <w:t>Diagnosed with COVID-19</w:t>
      </w:r>
    </w:p>
    <w:p w:rsidRPr="00C1147D" w:rsidR="00E873AE" w:rsidP="00E873AE" w:rsidRDefault="00E873AE" w14:paraId="4D80E05A" w14:textId="2984953D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C1147D">
        <w:rPr>
          <w:rFonts w:eastAsia="Arial"/>
          <w:b/>
          <w:bCs/>
          <w:color w:val="FF0000"/>
        </w:rPr>
        <w:t xml:space="preserve">//PROGRAMMING NOTE: </w:t>
      </w:r>
      <w:r w:rsidRPr="00C1147D">
        <w:rPr>
          <w:rFonts w:asciiTheme="minorHAnsi" w:hAnsiTheme="minorHAnsi" w:cstheme="minorBidi"/>
          <w:b/>
          <w:bCs/>
          <w:color w:val="FF0000"/>
        </w:rPr>
        <w:t>RANDOMIZE</w:t>
      </w:r>
      <w:r w:rsidRPr="00C1147D">
        <w:rPr>
          <w:rFonts w:asciiTheme="minorHAnsi" w:hAnsiTheme="minorHAnsi" w:cstheme="minorBidi"/>
          <w:b/>
          <w:color w:val="FF0000"/>
        </w:rPr>
        <w:t xml:space="preserve"> </w:t>
      </w:r>
      <w:r w:rsidRPr="00C1147D" w:rsidR="00507BE9">
        <w:rPr>
          <w:rStyle w:val="normaltextrun"/>
          <w:rFonts w:asciiTheme="minorHAnsi" w:hAnsiTheme="minorHAnsi" w:cstheme="minorBidi"/>
          <w:b/>
          <w:bCs/>
          <w:color w:val="FF0000"/>
        </w:rPr>
        <w:t>c</w:t>
      </w:r>
      <w:r w:rsidRPr="00C1147D" w:rsidR="00507BE9">
        <w:rPr>
          <w:rStyle w:val="normaltextrun"/>
          <w:b/>
          <w:bCs/>
          <w:color w:val="FF0000"/>
        </w:rPr>
        <w:t>v_diagnose_1</w:t>
      </w:r>
      <w:r w:rsidRPr="00C1147D" w:rsidR="00944E3B">
        <w:rPr>
          <w:rFonts w:asciiTheme="minorHAnsi" w:hAnsiTheme="minorHAnsi" w:cstheme="minorBidi"/>
          <w:b/>
          <w:bCs/>
          <w:color w:val="FF0000"/>
        </w:rPr>
        <w:t>-</w:t>
      </w:r>
      <w:r w:rsidRPr="00C1147D" w:rsidR="00507BE9">
        <w:rPr>
          <w:rStyle w:val="normaltextrun"/>
          <w:rFonts w:asciiTheme="minorHAnsi" w:hAnsiTheme="minorHAnsi" w:cstheme="minorBidi"/>
          <w:b/>
          <w:bCs/>
          <w:color w:val="FF0000"/>
        </w:rPr>
        <w:t>c</w:t>
      </w:r>
      <w:r w:rsidRPr="00C1147D" w:rsidR="00507BE9">
        <w:rPr>
          <w:rStyle w:val="normaltextrun"/>
          <w:b/>
          <w:bCs/>
          <w:color w:val="FF0000"/>
        </w:rPr>
        <w:t>v_diagnose_6</w:t>
      </w:r>
    </w:p>
    <w:p w:rsidRPr="00C1147D" w:rsidR="00E873AE" w:rsidP="00A3164D" w:rsidRDefault="00E873AE" w14:paraId="6475CE9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C1147D" w:rsidR="00C1147D" w:rsidTr="00AC28C0" w14:paraId="6B51C80A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3D2BAC" w14:paraId="5157C249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C1147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3D2BAC" w14:paraId="2EC53CDE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C1147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3D2BAC" w14:paraId="5FBCDC06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C1147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Label</w:t>
            </w:r>
          </w:p>
        </w:tc>
      </w:tr>
      <w:tr w:rsidRPr="00C1147D" w:rsidR="00C1147D" w:rsidTr="00AC28C0" w14:paraId="281D6063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BC1324" w14:paraId="3B741D1F" w14:textId="03344518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C1147D">
              <w:rPr>
                <w:rStyle w:val="normaltextrun"/>
                <w:color w:val="FF0000"/>
                <w:highlight w:val="green"/>
              </w:rPr>
              <w:t>v_diagnose_1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3D2BAC" w14:paraId="708E00E8" w14:textId="703460CB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I have on</w:t>
            </w:r>
            <w:r w:rsidRPr="00C1147D" w:rsidR="008347AD">
              <w:rPr>
                <w:color w:val="FF0000"/>
              </w:rPr>
              <w:t>ce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DD2015" w14:paraId="12C5AB89" w14:textId="43BDD6DC">
            <w:pPr>
              <w:spacing w:line="240" w:lineRule="auto"/>
              <w:rPr>
                <w:rStyle w:val="normaltextrun"/>
                <w:rFonts w:eastAsia="Arial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C1147D">
              <w:rPr>
                <w:rStyle w:val="normaltextrun"/>
                <w:color w:val="FF0000"/>
              </w:rPr>
              <w:t>v_diagnose_1</w:t>
            </w:r>
            <w:r w:rsidRPr="00C1147D" w:rsidR="003D2BAC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Myself</w:t>
            </w:r>
          </w:p>
          <w:p w:rsidRPr="00C1147D" w:rsidR="003D2BAC" w:rsidP="007F64A4" w:rsidRDefault="003D2BAC" w14:paraId="445265EF" w14:textId="77777777">
            <w:pPr>
              <w:spacing w:line="240" w:lineRule="auto"/>
              <w:rPr>
                <w:rFonts w:eastAsia="Arial"/>
                <w:color w:val="FF0000"/>
              </w:rPr>
            </w:pPr>
          </w:p>
        </w:tc>
      </w:tr>
      <w:tr w:rsidRPr="00C1147D" w:rsidR="00C1147D" w:rsidTr="00AC28C0" w14:paraId="52986594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BC1324" w14:paraId="5AB81676" w14:textId="6075C5C5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C1147D">
              <w:rPr>
                <w:rStyle w:val="normaltextrun"/>
                <w:color w:val="FF0000"/>
                <w:highlight w:val="green"/>
              </w:rPr>
              <w:t>v_diagnose_2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8347AD" w14:paraId="634292B1" w14:textId="06DC07D1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I have more than once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DD2015" w14:paraId="0C028ABD" w14:textId="5839FD78">
            <w:pPr>
              <w:spacing w:line="240" w:lineRule="auto"/>
              <w:rPr>
                <w:rStyle w:val="normaltextrun"/>
                <w:rFonts w:eastAsia="Arial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C1147D">
              <w:rPr>
                <w:rStyle w:val="normaltextrun"/>
                <w:color w:val="FF0000"/>
              </w:rPr>
              <w:t>v_diagnose_2</w:t>
            </w:r>
            <w:r w:rsidRPr="00C1147D" w:rsidR="003D2BAC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Myself More Than Once</w:t>
            </w:r>
          </w:p>
          <w:p w:rsidRPr="00C1147D" w:rsidR="003D2BAC" w:rsidP="007F64A4" w:rsidRDefault="003D2BAC" w14:paraId="5891207E" w14:textId="77777777">
            <w:pPr>
              <w:spacing w:line="240" w:lineRule="auto"/>
              <w:rPr>
                <w:rFonts w:eastAsia="Arial"/>
                <w:color w:val="FF0000"/>
              </w:rPr>
            </w:pPr>
          </w:p>
        </w:tc>
      </w:tr>
      <w:tr w:rsidRPr="00C1147D" w:rsidR="00C1147D" w:rsidTr="00AC28C0" w14:paraId="2D7C5F1F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BC1324" w14:paraId="60CF679A" w14:textId="7F3BE318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lastRenderedPageBreak/>
              <w:t>c</w:t>
            </w:r>
            <w:r w:rsidRPr="00C1147D">
              <w:rPr>
                <w:rStyle w:val="normaltextrun"/>
                <w:color w:val="FF0000"/>
                <w:highlight w:val="green"/>
              </w:rPr>
              <w:t>v_diagnose_</w:t>
            </w:r>
            <w:r w:rsidRPr="00C1147D" w:rsidR="00DD2015">
              <w:rPr>
                <w:rStyle w:val="normaltextrun"/>
                <w:color w:val="FF0000"/>
                <w:highlight w:val="green"/>
              </w:rPr>
              <w:t>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FF3FF0" w14:paraId="0FC658A3" w14:textId="6F96BA35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An immediate family member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DD2015" w14:paraId="474328F3" w14:textId="21BF5A34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C1147D">
              <w:rPr>
                <w:rStyle w:val="normaltextrun"/>
                <w:color w:val="FF0000"/>
              </w:rPr>
              <w:t>v_diagnose_3</w:t>
            </w:r>
            <w:r w:rsidRPr="00C1147D" w:rsidR="003D2BAC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 w:rsidR="0065104B">
              <w:rPr>
                <w:rStyle w:val="normaltextrun"/>
                <w:rFonts w:asciiTheme="minorHAnsi" w:hAnsiTheme="minorHAnsi" w:cstheme="minorBidi"/>
                <w:color w:val="FF0000"/>
              </w:rPr>
              <w:t>Immediate Family Member</w:t>
            </w:r>
          </w:p>
          <w:p w:rsidRPr="00C1147D" w:rsidR="003D2BAC" w:rsidP="007F64A4" w:rsidRDefault="003D2BAC" w14:paraId="7686D3E8" w14:textId="77777777">
            <w:pPr>
              <w:spacing w:line="240" w:lineRule="auto"/>
              <w:rPr>
                <w:rFonts w:eastAsia="Arial"/>
                <w:color w:val="FF0000"/>
              </w:rPr>
            </w:pPr>
          </w:p>
        </w:tc>
      </w:tr>
      <w:tr w:rsidRPr="00C1147D" w:rsidR="00C1147D" w:rsidTr="00AC28C0" w14:paraId="461DF5D9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BC1324" w14:paraId="7206FD03" w14:textId="5EFBC003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C1147D">
              <w:rPr>
                <w:rStyle w:val="normaltextrun"/>
                <w:color w:val="FF0000"/>
                <w:highlight w:val="green"/>
              </w:rPr>
              <w:t>v_diagnose_</w:t>
            </w:r>
            <w:r w:rsidRPr="00C1147D" w:rsidR="00DD2015">
              <w:rPr>
                <w:rStyle w:val="normaltextrun"/>
                <w:color w:val="FF0000"/>
                <w:highlight w:val="green"/>
              </w:rPr>
              <w:t>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FF3FF0" w14:paraId="1125575A" w14:textId="31FE97FC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An extended family member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DD2015" w14:paraId="6094C387" w14:textId="2095088C">
            <w:pPr>
              <w:spacing w:line="240" w:lineRule="auto"/>
              <w:rPr>
                <w:rStyle w:val="normaltextrun"/>
                <w:rFonts w:eastAsia="Arial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C1147D">
              <w:rPr>
                <w:rStyle w:val="normaltextrun"/>
                <w:color w:val="FF0000"/>
              </w:rPr>
              <w:t>v_diagnose_4</w:t>
            </w:r>
            <w:r w:rsidRPr="00C1147D" w:rsidR="003D2BAC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Extended Family Member</w:t>
            </w:r>
          </w:p>
        </w:tc>
      </w:tr>
      <w:tr w:rsidRPr="00C1147D" w:rsidR="00C1147D" w:rsidTr="00AC28C0" w14:paraId="6A9885E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BC1324" w14:paraId="2CAB9EC7" w14:textId="19CDAB9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C1147D">
              <w:rPr>
                <w:rStyle w:val="normaltextrun"/>
                <w:color w:val="FF0000"/>
                <w:highlight w:val="green"/>
              </w:rPr>
              <w:t>v_diagnose_</w:t>
            </w:r>
            <w:r w:rsidRPr="00C1147D" w:rsidR="00DD2015">
              <w:rPr>
                <w:rStyle w:val="normaltextrun"/>
                <w:color w:val="FF0000"/>
                <w:highlight w:val="green"/>
              </w:rPr>
              <w:t>5</w:t>
            </w:r>
          </w:p>
          <w:p w:rsidRPr="00C1147D" w:rsidR="003D2BAC" w:rsidP="007F64A4" w:rsidRDefault="003D2BAC" w14:paraId="4EF711FB" w14:textId="77777777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FF3FF0" w14:paraId="7779B447" w14:textId="0983078F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A friend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DD2015" w14:paraId="13060FCA" w14:textId="3CE72F0A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C1147D">
              <w:rPr>
                <w:rStyle w:val="normaltextrun"/>
                <w:color w:val="FF0000"/>
              </w:rPr>
              <w:t>v_diagnose_5</w:t>
            </w:r>
            <w:r w:rsidRPr="00C1147D" w:rsidR="003D2BAC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Friend</w:t>
            </w:r>
          </w:p>
        </w:tc>
      </w:tr>
      <w:tr w:rsidRPr="00C1147D" w:rsidR="003D2BAC" w:rsidTr="00AC28C0" w14:paraId="79A190C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BC1324" w14:paraId="1925D6B0" w14:textId="6768AFC9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</w:t>
            </w:r>
            <w:r w:rsidRPr="00C1147D">
              <w:rPr>
                <w:rStyle w:val="normaltextrun"/>
                <w:color w:val="FF0000"/>
                <w:highlight w:val="green"/>
              </w:rPr>
              <w:t>v_diagnose_</w:t>
            </w:r>
            <w:r w:rsidRPr="00C1147D" w:rsidR="00DD2015">
              <w:rPr>
                <w:rStyle w:val="normaltextrun"/>
                <w:color w:val="FF0000"/>
                <w:highlight w:val="green"/>
              </w:rPr>
              <w:t>6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F125C4" w14:paraId="5BA9D310" w14:textId="00E5EE5B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No, I do not know anyone that has been diagnosed with coronavirus or COVID-19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3D2BAC" w:rsidP="007F64A4" w:rsidRDefault="00507BE9" w14:paraId="1D12E9D7" w14:textId="7879F8AC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</w:t>
            </w:r>
            <w:r w:rsidRPr="00C1147D">
              <w:rPr>
                <w:rStyle w:val="normaltextrun"/>
                <w:color w:val="FF0000"/>
              </w:rPr>
              <w:t>v_diagnose_6</w:t>
            </w:r>
            <w:r w:rsidRPr="00C1147D" w:rsidR="003D2BAC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 w:rsidR="0065104B">
              <w:rPr>
                <w:rStyle w:val="normaltextrun"/>
                <w:rFonts w:asciiTheme="minorHAnsi" w:hAnsiTheme="minorHAnsi" w:cstheme="minorBidi"/>
                <w:color w:val="FF0000"/>
              </w:rPr>
              <w:t>No</w:t>
            </w:r>
            <w:r w:rsidRPr="00C1147D" w:rsidR="00AF4FBA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 One</w:t>
            </w:r>
          </w:p>
        </w:tc>
      </w:tr>
    </w:tbl>
    <w:p w:rsidRPr="00C1147D" w:rsidR="008D7C55" w:rsidP="00A3164D" w:rsidRDefault="008D7C55" w14:paraId="1FA5A75D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C1147D" w:rsidR="00C1147D" w:rsidTr="00AC28C0" w14:paraId="51811CFD" w14:textId="77777777">
        <w:trPr>
          <w:trHeight w:val="261"/>
        </w:trPr>
        <w:tc>
          <w:tcPr>
            <w:tcW w:w="1233" w:type="dxa"/>
          </w:tcPr>
          <w:p w:rsidRPr="00C1147D" w:rsidR="00BC1324" w:rsidP="007F64A4" w:rsidRDefault="00BC1324" w14:paraId="07EA9461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252" w:type="dxa"/>
          </w:tcPr>
          <w:p w:rsidRPr="00C1147D" w:rsidR="00BC1324" w:rsidP="007F64A4" w:rsidRDefault="00BC1324" w14:paraId="4D4B016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C1147D" w:rsidR="00C1147D" w:rsidTr="00AC28C0" w14:paraId="3DE1176C" w14:textId="77777777">
        <w:trPr>
          <w:trHeight w:val="259" w:hRule="exact"/>
        </w:trPr>
        <w:tc>
          <w:tcPr>
            <w:tcW w:w="1233" w:type="dxa"/>
          </w:tcPr>
          <w:p w:rsidRPr="00C1147D" w:rsidR="00BC1324" w:rsidP="007F64A4" w:rsidRDefault="00BC1324" w14:paraId="6141F092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4252" w:type="dxa"/>
          </w:tcPr>
          <w:p w:rsidRPr="00C1147D" w:rsidR="00BC1324" w:rsidP="007F64A4" w:rsidRDefault="00BC1324" w14:paraId="39B7090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color w:val="FF0000"/>
              </w:rPr>
              <w:t>No</w:t>
            </w:r>
          </w:p>
        </w:tc>
      </w:tr>
      <w:tr w:rsidRPr="00C1147D" w:rsidR="00C1147D" w:rsidTr="00AC28C0" w14:paraId="245CC9E1" w14:textId="77777777">
        <w:trPr>
          <w:trHeight w:val="259" w:hRule="exact"/>
        </w:trPr>
        <w:tc>
          <w:tcPr>
            <w:tcW w:w="1233" w:type="dxa"/>
          </w:tcPr>
          <w:p w:rsidRPr="00C1147D" w:rsidR="00BC1324" w:rsidP="007F64A4" w:rsidRDefault="00BC1324" w14:paraId="7F4C5C9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252" w:type="dxa"/>
          </w:tcPr>
          <w:p w:rsidRPr="00C1147D" w:rsidR="00BC1324" w:rsidP="007F64A4" w:rsidRDefault="00BC1324" w14:paraId="2F888B82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color w:val="FF0000"/>
              </w:rPr>
              <w:t>Yes</w:t>
            </w:r>
          </w:p>
        </w:tc>
      </w:tr>
      <w:tr w:rsidRPr="00C1147D" w:rsidR="00C1147D" w:rsidTr="00AC28C0" w14:paraId="67230C5B" w14:textId="77777777">
        <w:trPr>
          <w:trHeight w:val="259" w:hRule="exact"/>
        </w:trPr>
        <w:tc>
          <w:tcPr>
            <w:tcW w:w="1233" w:type="dxa"/>
          </w:tcPr>
          <w:p w:rsidRPr="00C1147D" w:rsidR="00BC1324" w:rsidP="007F64A4" w:rsidRDefault="00BC1324" w14:paraId="16B9737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252" w:type="dxa"/>
          </w:tcPr>
          <w:p w:rsidRPr="00C1147D" w:rsidR="00BC1324" w:rsidP="007F64A4" w:rsidRDefault="00BC1324" w14:paraId="638E5A1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  <w:tr w:rsidRPr="00C1147D" w:rsidR="00BC1324" w:rsidTr="00AC28C0" w14:paraId="7B0078E5" w14:textId="77777777">
        <w:trPr>
          <w:trHeight w:val="259" w:hRule="exact"/>
        </w:trPr>
        <w:tc>
          <w:tcPr>
            <w:tcW w:w="1233" w:type="dxa"/>
          </w:tcPr>
          <w:p w:rsidRPr="00C1147D" w:rsidR="00BC1324" w:rsidP="007F64A4" w:rsidRDefault="00BC1324" w14:paraId="469DDD6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4252" w:type="dxa"/>
          </w:tcPr>
          <w:p w:rsidRPr="00C1147D" w:rsidR="00BC1324" w:rsidP="007F64A4" w:rsidRDefault="00BC1324" w14:paraId="3143397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1147D">
              <w:rPr>
                <w:rFonts w:eastAsia="Calibri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C1147D" w:rsidR="00BC1324" w:rsidP="00A3164D" w:rsidRDefault="00BC1324" w14:paraId="2CF9D845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</w:p>
    <w:p w:rsidRPr="00C1147D" w:rsidR="00A3164D" w:rsidP="007F64A4" w:rsidRDefault="00FF78ED" w14:paraId="36D83B4A" w14:textId="4C9150B3">
      <w:pPr>
        <w:pStyle w:val="BodyText"/>
        <w:spacing w:after="0" w:line="240" w:lineRule="auto"/>
        <w:rPr>
          <w:rFonts w:ascii="Arial" w:hAnsi="Arial" w:eastAsia="Arial" w:cs="Arial"/>
          <w:color w:val="FF0000"/>
        </w:rPr>
      </w:pPr>
      <w:r w:rsidRPr="00C1147D">
        <w:rPr>
          <w:rFonts w:ascii="Arial" w:hAnsi="Arial" w:eastAsia="Arial" w:cs="Arial"/>
          <w:b/>
          <w:bCs/>
          <w:color w:val="FF0000"/>
        </w:rPr>
        <w:t>// Page Break //</w:t>
      </w:r>
    </w:p>
    <w:p w:rsidRPr="00C1147D" w:rsidR="007F64A4" w:rsidP="007F64A4" w:rsidRDefault="007F64A4" w14:paraId="620A937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1147D" w:rsidR="00514CF4" w:rsidP="007F64A4" w:rsidRDefault="00514CF4" w14:paraId="61A8D769" w14:textId="0C102290">
      <w:pPr>
        <w:spacing w:before="0" w:after="0" w:line="240" w:lineRule="auto"/>
        <w:rPr>
          <w:rFonts w:eastAsia="Arial"/>
          <w:color w:val="FF0000"/>
        </w:rPr>
      </w:pPr>
      <w:r w:rsidRPr="00C1147D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C1147D" w:rsidR="005638E2" w:rsidP="005638E2" w:rsidRDefault="005638E2" w14:paraId="648AC33A" w14:textId="3A65FDFC">
      <w:pPr>
        <w:spacing w:before="0" w:after="0" w:line="240" w:lineRule="auto"/>
        <w:rPr>
          <w:rFonts w:asciiTheme="minorHAnsi" w:hAnsiTheme="minorHAnsi" w:cstheme="minorBidi"/>
          <w:color w:val="FF0000"/>
          <w:highlight w:val="cyan"/>
        </w:rPr>
      </w:pPr>
      <w:r w:rsidRPr="00C1147D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C1147D">
        <w:rPr>
          <w:rFonts w:asciiTheme="minorHAnsi" w:hAnsiTheme="minorHAnsi" w:cstheme="minorBidi"/>
          <w:color w:val="FF0000"/>
          <w:highlight w:val="green"/>
        </w:rPr>
        <w:t>Q</w:t>
      </w:r>
      <w:r w:rsidRPr="00C1147D" w:rsidR="00E57625">
        <w:rPr>
          <w:rFonts w:asciiTheme="minorHAnsi" w:hAnsiTheme="minorHAnsi" w:cstheme="minorBidi"/>
          <w:color w:val="FF0000"/>
          <w:highlight w:val="green"/>
        </w:rPr>
        <w:t>2</w:t>
      </w:r>
      <w:r w:rsidRPr="00C1147D" w:rsidR="001364A6">
        <w:rPr>
          <w:rFonts w:asciiTheme="minorHAnsi" w:hAnsiTheme="minorHAnsi" w:cstheme="minorBidi"/>
          <w:color w:val="FF0000"/>
          <w:highlight w:val="green"/>
        </w:rPr>
        <w:t>5</w:t>
      </w:r>
    </w:p>
    <w:p w:rsidRPr="00C1147D" w:rsidR="005638E2" w:rsidP="005638E2" w:rsidRDefault="005638E2" w14:paraId="3A707863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C1147D">
        <w:rPr>
          <w:rFonts w:asciiTheme="minorHAnsi" w:hAnsiTheme="minorHAnsi" w:cstheme="minorBidi"/>
          <w:b/>
          <w:bCs/>
          <w:color w:val="FF0000"/>
        </w:rPr>
        <w:t>Question Type</w:t>
      </w:r>
      <w:r w:rsidRPr="00C1147D">
        <w:rPr>
          <w:rFonts w:asciiTheme="minorHAnsi" w:hAnsiTheme="minorHAnsi" w:cstheme="minorBidi"/>
          <w:color w:val="FF0000"/>
        </w:rPr>
        <w:t>:</w:t>
      </w:r>
      <w:r w:rsidRPr="00C1147D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C1147D">
        <w:rPr>
          <w:rFonts w:asciiTheme="minorHAnsi" w:hAnsiTheme="minorHAnsi" w:cstheme="minorBidi"/>
          <w:color w:val="FF0000"/>
        </w:rPr>
        <w:t>Single punch</w:t>
      </w:r>
    </w:p>
    <w:p w:rsidRPr="00C1147D" w:rsidR="005638E2" w:rsidP="005638E2" w:rsidRDefault="005638E2" w14:paraId="07C7528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C1147D">
        <w:rPr>
          <w:rFonts w:asciiTheme="minorHAnsi" w:hAnsiTheme="minorHAnsi" w:cstheme="minorBidi"/>
          <w:b/>
          <w:bCs/>
          <w:color w:val="FF0000"/>
        </w:rPr>
        <w:t>// Soft Prompt: “We would like your response to this question.” //</w:t>
      </w:r>
    </w:p>
    <w:p w:rsidRPr="00C1147D" w:rsidR="005638E2" w:rsidP="005638E2" w:rsidRDefault="005638E2" w14:paraId="04B58905" w14:textId="1AEE0B18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</w:rPr>
      </w:pPr>
      <w:r w:rsidRPr="00C1147D">
        <w:rPr>
          <w:rStyle w:val="normaltextrun"/>
          <w:rFonts w:asciiTheme="minorHAnsi" w:hAnsiTheme="minorHAnsi" w:cstheme="minorBidi"/>
          <w:b/>
          <w:color w:val="FF0000"/>
          <w:highlight w:val="green"/>
        </w:rPr>
        <w:t>covid19_</w:t>
      </w:r>
      <w:r w:rsidRPr="00C1147D" w:rsidR="003C3865">
        <w:rPr>
          <w:rStyle w:val="normaltextrun"/>
          <w:rFonts w:asciiTheme="minorHAnsi" w:hAnsiTheme="minorHAnsi" w:cstheme="minorBidi"/>
          <w:b/>
          <w:color w:val="FF0000"/>
          <w:highlight w:val="green"/>
        </w:rPr>
        <w:t>threat</w:t>
      </w:r>
      <w:r w:rsidRPr="00C1147D">
        <w:rPr>
          <w:rStyle w:val="normaltextrun"/>
          <w:rFonts w:asciiTheme="minorHAnsi" w:hAnsiTheme="minorHAnsi" w:cstheme="minorBidi"/>
          <w:color w:val="FF0000"/>
          <w:highlight w:val="green"/>
        </w:rPr>
        <w:t>.</w:t>
      </w:r>
      <w:r w:rsidRPr="00C1147D">
        <w:rPr>
          <w:rStyle w:val="normaltextrun"/>
          <w:rFonts w:asciiTheme="minorHAnsi" w:hAnsiTheme="minorHAnsi" w:cstheme="minorBidi"/>
          <w:color w:val="FF0000"/>
        </w:rPr>
        <w:t xml:space="preserve"> </w:t>
      </w:r>
      <w:r w:rsidRPr="00C1147D" w:rsidR="003C3865">
        <w:rPr>
          <w:rStyle w:val="normaltextrun"/>
          <w:rFonts w:asciiTheme="minorHAnsi" w:hAnsiTheme="minorHAnsi" w:cstheme="minorBidi"/>
          <w:color w:val="FF0000"/>
        </w:rPr>
        <w:t>How much of a threat is the coronavirus outbreak for _____?</w:t>
      </w:r>
    </w:p>
    <w:p w:rsidRPr="00C1147D" w:rsidR="005638E2" w:rsidP="005638E2" w:rsidRDefault="005638E2" w14:paraId="435629FB" w14:textId="307B2522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</w:rPr>
      </w:pPr>
      <w:r w:rsidRPr="00C1147D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r w:rsidRPr="00C1147D" w:rsidR="001D70CE">
        <w:rPr>
          <w:rStyle w:val="normaltextrun"/>
          <w:rFonts w:asciiTheme="minorHAnsi" w:hAnsiTheme="minorHAnsi" w:cstheme="minorBidi"/>
          <w:color w:val="FF0000"/>
        </w:rPr>
        <w:t>covid19_</w:t>
      </w:r>
      <w:r w:rsidRPr="00C1147D" w:rsidR="00A42297">
        <w:rPr>
          <w:rStyle w:val="normaltextrun"/>
          <w:rFonts w:asciiTheme="minorHAnsi" w:hAnsiTheme="minorHAnsi" w:cstheme="minorBidi"/>
          <w:color w:val="FF0000"/>
        </w:rPr>
        <w:t>threat</w:t>
      </w:r>
      <w:r w:rsidRPr="00C1147D">
        <w:rPr>
          <w:rStyle w:val="normaltextrun"/>
          <w:rFonts w:asciiTheme="minorHAnsi" w:hAnsiTheme="minorHAnsi" w:cstheme="minorBidi"/>
          <w:color w:val="FF0000"/>
        </w:rPr>
        <w:t xml:space="preserve">: </w:t>
      </w:r>
      <w:r w:rsidRPr="00C1147D" w:rsidR="001D70CE">
        <w:rPr>
          <w:rStyle w:val="normaltextrun"/>
          <w:rFonts w:asciiTheme="minorHAnsi" w:hAnsiTheme="minorHAnsi" w:cstheme="minorBidi"/>
          <w:color w:val="FF0000"/>
        </w:rPr>
        <w:t xml:space="preserve">COVID-19 </w:t>
      </w:r>
      <w:r w:rsidRPr="00C1147D" w:rsidR="00A42297">
        <w:rPr>
          <w:rStyle w:val="normaltextrun"/>
          <w:rFonts w:asciiTheme="minorHAnsi" w:hAnsiTheme="minorHAnsi" w:cstheme="minorBidi"/>
          <w:color w:val="FF0000"/>
        </w:rPr>
        <w:t>threat</w:t>
      </w:r>
      <w:r w:rsidRPr="00C1147D" w:rsidR="004F1A7A">
        <w:rPr>
          <w:rStyle w:val="normaltextrun"/>
          <w:rFonts w:asciiTheme="minorHAnsi" w:hAnsiTheme="minorHAnsi" w:cstheme="minorBidi"/>
          <w:color w:val="FF0000"/>
        </w:rPr>
        <w:t xml:space="preserve"> concerns</w:t>
      </w:r>
    </w:p>
    <w:p w:rsidRPr="00C1147D" w:rsidR="005638E2" w:rsidP="007F64A4" w:rsidRDefault="005638E2" w14:paraId="5B955F9E" w14:textId="50693094">
      <w:pPr>
        <w:spacing w:after="0" w:line="240" w:lineRule="auto"/>
        <w:rPr>
          <w:rFonts w:asciiTheme="minorHAnsi" w:hAnsiTheme="minorHAnsi" w:cstheme="minorBidi"/>
          <w:color w:val="FF0000"/>
          <w:highlight w:val="cyan"/>
        </w:rPr>
      </w:pPr>
      <w:r w:rsidRPr="00C1147D">
        <w:rPr>
          <w:rFonts w:eastAsia="Arial"/>
          <w:b/>
          <w:bCs/>
          <w:color w:val="FF0000"/>
        </w:rPr>
        <w:t xml:space="preserve">//PROGRAMMING NOTE: </w:t>
      </w:r>
      <w:r w:rsidRPr="00C1147D">
        <w:rPr>
          <w:rFonts w:asciiTheme="minorHAnsi" w:hAnsiTheme="minorHAnsi" w:cstheme="minorBidi"/>
          <w:b/>
          <w:bCs/>
          <w:color w:val="FF0000"/>
        </w:rPr>
        <w:t>RANDOMIZE</w:t>
      </w:r>
      <w:r w:rsidRPr="00C1147D">
        <w:rPr>
          <w:rFonts w:asciiTheme="minorHAnsi" w:hAnsiTheme="minorHAnsi" w:cstheme="minorBidi"/>
          <w:b/>
          <w:color w:val="FF0000"/>
        </w:rPr>
        <w:t xml:space="preserve"> </w:t>
      </w:r>
      <w:r w:rsidRPr="00C1147D" w:rsidR="000A1F36">
        <w:rPr>
          <w:rStyle w:val="normaltextrun"/>
          <w:rFonts w:asciiTheme="minorHAnsi" w:hAnsiTheme="minorHAnsi" w:cstheme="minorBidi"/>
          <w:color w:val="FF0000"/>
        </w:rPr>
        <w:t>covid19_</w:t>
      </w:r>
      <w:r w:rsidRPr="00C1147D" w:rsidR="00DC677E">
        <w:rPr>
          <w:rStyle w:val="normaltextrun"/>
          <w:rFonts w:asciiTheme="minorHAnsi" w:hAnsiTheme="minorHAnsi" w:cstheme="minorBidi"/>
          <w:color w:val="FF0000"/>
        </w:rPr>
        <w:t>threat</w:t>
      </w:r>
      <w:r w:rsidRPr="00C1147D" w:rsidR="000A1F36">
        <w:rPr>
          <w:rStyle w:val="normaltextrun"/>
          <w:rFonts w:asciiTheme="minorHAnsi" w:hAnsiTheme="minorHAnsi" w:cstheme="minorBidi"/>
          <w:color w:val="FF0000"/>
        </w:rPr>
        <w:t>_</w:t>
      </w:r>
      <w:r w:rsidRPr="00C1147D" w:rsidR="00E24A68">
        <w:rPr>
          <w:rStyle w:val="normaltextrun"/>
          <w:rFonts w:asciiTheme="minorHAnsi" w:hAnsiTheme="minorHAnsi" w:cstheme="minorBidi"/>
          <w:color w:val="FF0000"/>
        </w:rPr>
        <w:t>1</w:t>
      </w:r>
      <w:r w:rsidRPr="00C1147D" w:rsidR="000A1F36">
        <w:rPr>
          <w:rStyle w:val="normaltextrun"/>
          <w:rFonts w:asciiTheme="minorHAnsi" w:hAnsiTheme="minorHAnsi" w:cstheme="minorBidi"/>
          <w:color w:val="FF0000"/>
        </w:rPr>
        <w:t>-covid19_</w:t>
      </w:r>
      <w:r w:rsidRPr="00C1147D" w:rsidR="00DC677E">
        <w:rPr>
          <w:rStyle w:val="normaltextrun"/>
          <w:rFonts w:asciiTheme="minorHAnsi" w:hAnsiTheme="minorHAnsi" w:cstheme="minorBidi"/>
          <w:color w:val="FF0000"/>
        </w:rPr>
        <w:t>threat</w:t>
      </w:r>
      <w:r w:rsidRPr="00C1147D" w:rsidR="000A1F36">
        <w:rPr>
          <w:rStyle w:val="normaltextrun"/>
          <w:rFonts w:asciiTheme="minorHAnsi" w:hAnsiTheme="minorHAnsi" w:cstheme="minorBidi"/>
          <w:color w:val="FF0000"/>
        </w:rPr>
        <w:t>_</w:t>
      </w:r>
      <w:r w:rsidRPr="00C1147D" w:rsidR="00DC677E">
        <w:rPr>
          <w:rStyle w:val="normaltextrun"/>
          <w:rFonts w:asciiTheme="minorHAnsi" w:hAnsiTheme="minorHAnsi" w:cstheme="minorBidi"/>
          <w:color w:val="FF0000"/>
        </w:rPr>
        <w:t>7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C1147D" w:rsidR="00C1147D" w:rsidTr="00AC28C0" w14:paraId="78B31603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6625CE" w14:paraId="56106ADB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C1147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6625CE" w14:paraId="4EE03DCE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C1147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6625CE" w14:paraId="0BAFF768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C1147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Variable Label</w:t>
            </w:r>
          </w:p>
        </w:tc>
      </w:tr>
      <w:tr w:rsidRPr="00C1147D" w:rsidR="00C1147D" w:rsidTr="00AC28C0" w14:paraId="56D6F363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F47F3C" w:rsidP="007F64A4" w:rsidRDefault="004F1A7A" w14:paraId="478E7084" w14:textId="7D0ABDB2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covid19_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threat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F47F3C" w:rsidP="007F64A4" w:rsidRDefault="00A42297" w14:paraId="3E7F5264" w14:textId="237943C0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Your personal health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F47F3C" w:rsidP="007F64A4" w:rsidRDefault="00944E3B" w14:paraId="3588A962" w14:textId="418BA830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covid19_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</w:rPr>
              <w:t>t</w:t>
            </w:r>
            <w:r w:rsidRPr="00C1147D" w:rsidR="00A42297">
              <w:rPr>
                <w:rStyle w:val="normaltextrun"/>
                <w:color w:val="FF0000"/>
              </w:rPr>
              <w:t>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_1</w:t>
            </w:r>
            <w:r w:rsidRPr="00C1147D" w:rsidR="00367DFB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</w:rPr>
              <w:t>P</w:t>
            </w:r>
            <w:r w:rsidRPr="00C1147D" w:rsidR="00A42297">
              <w:rPr>
                <w:rStyle w:val="normaltextrun"/>
                <w:color w:val="FF0000"/>
              </w:rPr>
              <w:t>ersonal Health</w:t>
            </w:r>
            <w:r w:rsidRPr="00C1147D" w:rsidR="00367DFB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 </w:t>
            </w:r>
          </w:p>
        </w:tc>
      </w:tr>
      <w:tr w:rsidRPr="00C1147D" w:rsidR="00C1147D" w:rsidTr="00AC28C0" w14:paraId="430B9F23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4F1A7A" w14:paraId="09606B00" w14:textId="7D884D23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covid19_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threat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A42297" w14:paraId="52F5A6DB" w14:textId="3A7048FD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Your personal financial situation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367DFB" w14:paraId="350F00D1" w14:textId="42533C0F">
            <w:pPr>
              <w:spacing w:line="240" w:lineRule="auto"/>
              <w:rPr>
                <w:rStyle w:val="normaltextrun"/>
                <w:rFonts w:eastAsia="Arial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covid19_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</w:rPr>
              <w:t>t</w:t>
            </w:r>
            <w:r w:rsidRPr="00C1147D" w:rsidR="00A42297">
              <w:rPr>
                <w:rStyle w:val="normaltextrun"/>
                <w:color w:val="FF0000"/>
              </w:rPr>
              <w:t>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_2</w:t>
            </w:r>
            <w:r w:rsidRPr="00C1147D" w:rsidR="006625CE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</w:rPr>
              <w:t>P</w:t>
            </w:r>
            <w:r w:rsidRPr="00C1147D" w:rsidR="00A42297">
              <w:rPr>
                <w:rStyle w:val="normaltextrun"/>
                <w:color w:val="FF0000"/>
              </w:rPr>
              <w:t>ersonal Finances</w:t>
            </w:r>
          </w:p>
          <w:p w:rsidRPr="00C1147D" w:rsidR="006625CE" w:rsidP="007F64A4" w:rsidRDefault="006625CE" w14:paraId="1B9F22ED" w14:textId="77777777">
            <w:pPr>
              <w:spacing w:line="240" w:lineRule="auto"/>
              <w:rPr>
                <w:rFonts w:eastAsia="Arial"/>
                <w:color w:val="FF0000"/>
              </w:rPr>
            </w:pPr>
          </w:p>
        </w:tc>
      </w:tr>
      <w:tr w:rsidRPr="00C1147D" w:rsidR="00C1147D" w:rsidTr="00AC28C0" w14:paraId="578CF573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0A1F36" w14:paraId="77D93E80" w14:textId="2DD258E6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covid19_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threat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3D107D" w14:paraId="643FA02C" w14:textId="2BA6613B">
            <w:pPr>
              <w:spacing w:line="240" w:lineRule="auto"/>
              <w:rPr>
                <w:strike/>
                <w:color w:val="FF0000"/>
              </w:rPr>
            </w:pPr>
            <w:r w:rsidRPr="00C1147D">
              <w:rPr>
                <w:color w:val="FF0000"/>
              </w:rPr>
              <w:t>The health of your community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367DFB" w14:paraId="77F09292" w14:textId="2B51628C">
            <w:pPr>
              <w:spacing w:line="240" w:lineRule="auto"/>
              <w:rPr>
                <w:rStyle w:val="normaltextrun"/>
                <w:rFonts w:eastAsia="Arial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covid19_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</w:rPr>
              <w:t>t</w:t>
            </w:r>
            <w:r w:rsidRPr="00C1147D" w:rsidR="00A42297">
              <w:rPr>
                <w:rStyle w:val="normaltextrun"/>
                <w:color w:val="FF0000"/>
              </w:rPr>
              <w:t>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_3</w:t>
            </w:r>
            <w:r w:rsidRPr="00C1147D" w:rsidR="006625CE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</w:rPr>
              <w:t>D</w:t>
            </w:r>
            <w:r w:rsidRPr="00C1147D" w:rsidR="00A42297">
              <w:rPr>
                <w:rStyle w:val="normaltextrun"/>
                <w:color w:val="FF0000"/>
              </w:rPr>
              <w:t>ay to Day</w:t>
            </w:r>
          </w:p>
          <w:p w:rsidRPr="00C1147D" w:rsidR="006625CE" w:rsidP="007F64A4" w:rsidRDefault="006625CE" w14:paraId="6333DC07" w14:textId="77777777">
            <w:pPr>
              <w:spacing w:line="240" w:lineRule="auto"/>
              <w:rPr>
                <w:rFonts w:eastAsia="Arial"/>
                <w:color w:val="FF0000"/>
              </w:rPr>
            </w:pPr>
          </w:p>
        </w:tc>
      </w:tr>
      <w:tr w:rsidRPr="00C1147D" w:rsidR="00C1147D" w:rsidTr="00AC28C0" w14:paraId="0A5C7C1B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0A1F36" w14:paraId="048FAAA7" w14:textId="4E9B9623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lastRenderedPageBreak/>
              <w:t>covid19_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threat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514CF4" w14:paraId="16928669" w14:textId="3DADB9B5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The health of the US population as a whole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367DFB" w14:paraId="0E3B3766" w14:textId="70006C2C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covid19_</w:t>
            </w:r>
            <w:r w:rsidRPr="00C1147D" w:rsidR="00514CF4">
              <w:rPr>
                <w:rStyle w:val="normaltextrun"/>
                <w:rFonts w:asciiTheme="minorHAnsi" w:hAnsiTheme="minorHAnsi" w:cstheme="minorBidi"/>
                <w:color w:val="FF0000"/>
              </w:rPr>
              <w:t>threat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_4</w:t>
            </w:r>
            <w:r w:rsidRPr="00C1147D" w:rsidR="006625CE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 w:rsidR="00514CF4">
              <w:rPr>
                <w:rStyle w:val="normaltextrun"/>
                <w:rFonts w:asciiTheme="minorHAnsi" w:hAnsiTheme="minorHAnsi" w:cstheme="minorBidi"/>
                <w:color w:val="FF0000"/>
              </w:rPr>
              <w:t>U</w:t>
            </w:r>
            <w:r w:rsidRPr="00C1147D" w:rsidR="00514CF4">
              <w:rPr>
                <w:rStyle w:val="normaltextrun"/>
                <w:color w:val="FF0000"/>
              </w:rPr>
              <w:t>S Population</w:t>
            </w:r>
          </w:p>
          <w:p w:rsidRPr="00C1147D" w:rsidR="006625CE" w:rsidP="007F64A4" w:rsidRDefault="006625CE" w14:paraId="10C901F3" w14:textId="77777777">
            <w:pPr>
              <w:spacing w:line="240" w:lineRule="auto"/>
              <w:rPr>
                <w:rFonts w:eastAsia="Arial"/>
                <w:color w:val="FF0000"/>
              </w:rPr>
            </w:pPr>
          </w:p>
        </w:tc>
      </w:tr>
      <w:tr w:rsidRPr="00C1147D" w:rsidR="006625CE" w:rsidTr="00AC28C0" w14:paraId="5C0F0C08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0A1F36" w14:paraId="4E01F6DA" w14:textId="3A5369C2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  <w:highlight w:val="cyan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covid19_</w:t>
            </w:r>
            <w:r w:rsidRPr="00C1147D" w:rsidR="00A42297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threat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  <w:highlight w:val="green"/>
              </w:rPr>
              <w:t>_5</w:t>
            </w:r>
          </w:p>
          <w:p w:rsidRPr="00C1147D" w:rsidR="006625CE" w:rsidP="007F64A4" w:rsidRDefault="006625CE" w14:paraId="3C67F82A" w14:textId="77777777">
            <w:pPr>
              <w:spacing w:line="240" w:lineRule="auto"/>
              <w:rPr>
                <w:rFonts w:eastAsia="Arial"/>
                <w:color w:val="FF0000"/>
                <w:highlight w:val="cyan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514CF4" w14:paraId="7BA83D78" w14:textId="1B24EDFF">
            <w:pPr>
              <w:spacing w:line="240" w:lineRule="auto"/>
              <w:rPr>
                <w:color w:val="FF0000"/>
              </w:rPr>
            </w:pPr>
            <w:r w:rsidRPr="00C1147D">
              <w:rPr>
                <w:color w:val="FF0000"/>
              </w:rPr>
              <w:t>The US economy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147D" w:rsidR="006625CE" w:rsidP="007F64A4" w:rsidRDefault="00367DFB" w14:paraId="004B191D" w14:textId="2B2119A4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FF0000"/>
              </w:rPr>
            </w:pP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covid19_</w:t>
            </w:r>
            <w:r w:rsidRPr="00C1147D" w:rsidR="00514CF4">
              <w:rPr>
                <w:rStyle w:val="normaltextrun"/>
                <w:rFonts w:asciiTheme="minorHAnsi" w:hAnsiTheme="minorHAnsi" w:cstheme="minorBidi"/>
                <w:color w:val="FF0000"/>
              </w:rPr>
              <w:t>t</w:t>
            </w:r>
            <w:r w:rsidRPr="00C1147D" w:rsidR="00514CF4">
              <w:rPr>
                <w:rStyle w:val="normaltextrun"/>
                <w:color w:val="FF0000"/>
              </w:rPr>
              <w:t>hreat</w:t>
            </w:r>
            <w:r w:rsidRPr="00C1147D">
              <w:rPr>
                <w:rStyle w:val="normaltextrun"/>
                <w:rFonts w:asciiTheme="minorHAnsi" w:hAnsiTheme="minorHAnsi" w:cstheme="minorBidi"/>
                <w:color w:val="FF0000"/>
              </w:rPr>
              <w:t>_5</w:t>
            </w:r>
            <w:r w:rsidRPr="00C1147D" w:rsidR="006625CE">
              <w:rPr>
                <w:rStyle w:val="normaltextrun"/>
                <w:rFonts w:asciiTheme="minorHAnsi" w:hAnsiTheme="minorHAnsi" w:cstheme="minorBidi"/>
                <w:color w:val="FF0000"/>
              </w:rPr>
              <w:t xml:space="preserve">: </w:t>
            </w:r>
            <w:r w:rsidRPr="00C1147D" w:rsidR="00514CF4">
              <w:rPr>
                <w:rStyle w:val="normaltextrun"/>
                <w:rFonts w:asciiTheme="minorHAnsi" w:hAnsiTheme="minorHAnsi" w:cstheme="minorBidi"/>
                <w:color w:val="FF0000"/>
              </w:rPr>
              <w:t>U</w:t>
            </w:r>
            <w:r w:rsidRPr="00C1147D" w:rsidR="00514CF4">
              <w:rPr>
                <w:rStyle w:val="normaltextrun"/>
                <w:color w:val="FF0000"/>
              </w:rPr>
              <w:t>S Economy</w:t>
            </w:r>
          </w:p>
        </w:tc>
      </w:tr>
    </w:tbl>
    <w:p w:rsidRPr="00C1147D" w:rsidR="006625CE" w:rsidP="007F64A4" w:rsidRDefault="006625CE" w14:paraId="1F78AD88" w14:textId="77777777">
      <w:pPr>
        <w:pStyle w:val="BodyText"/>
        <w:spacing w:before="120"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C1147D" w:rsidR="00C1147D" w:rsidTr="00AC28C0" w14:paraId="7EBFB31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6625CE" w14:paraId="73A60C3A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6625CE" w14:paraId="442FF466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:rsidRPr="00C1147D" w:rsidR="00C1147D" w:rsidTr="00AC28C0" w14:paraId="6761104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6625CE" w14:paraId="1B473302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514CF4" w14:paraId="157C94B1" w14:textId="43521EA1">
            <w:pPr>
              <w:spacing w:line="240" w:lineRule="auto"/>
              <w:rPr>
                <w:color w:val="FF0000"/>
              </w:rPr>
            </w:pPr>
            <w:r w:rsidRPr="00C1147D">
              <w:rPr>
                <w:rFonts w:eastAsia="Arial"/>
                <w:color w:val="FF0000"/>
              </w:rPr>
              <w:t>Not a threat</w:t>
            </w:r>
          </w:p>
        </w:tc>
      </w:tr>
      <w:tr w:rsidRPr="00C1147D" w:rsidR="00C1147D" w:rsidTr="00AC28C0" w14:paraId="4EFC0A9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6625CE" w14:paraId="11BA8D06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514CF4" w14:paraId="3CC0E41D" w14:textId="0511845F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color w:val="FF0000"/>
              </w:rPr>
              <w:t>A minor threat</w:t>
            </w:r>
          </w:p>
        </w:tc>
      </w:tr>
      <w:tr w:rsidRPr="00C1147D" w:rsidR="00C1147D" w:rsidTr="00AC28C0" w14:paraId="3FE5E6D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6625CE" w14:paraId="362E5B4E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3D3695" w14:paraId="2B719821" w14:textId="3191DD4F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color w:val="FF0000"/>
              </w:rPr>
              <w:t>A moderate threat</w:t>
            </w:r>
          </w:p>
        </w:tc>
      </w:tr>
      <w:tr w:rsidRPr="00C1147D" w:rsidR="00C1147D" w:rsidTr="360084A7" w14:paraId="4612A8F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3D3695" w:rsidP="007F64A4" w:rsidRDefault="003D3695" w14:paraId="5C23D5BB" w14:textId="19FA8B0D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3D3695" w:rsidP="007F64A4" w:rsidRDefault="003D3695" w14:paraId="65CB5F44" w14:textId="299EDE30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color w:val="FF0000"/>
              </w:rPr>
              <w:t>A major threat</w:t>
            </w:r>
          </w:p>
        </w:tc>
      </w:tr>
      <w:tr w:rsidRPr="00C1147D" w:rsidR="006625CE" w:rsidTr="00AC28C0" w14:paraId="71B3778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6625CE" w14:paraId="058C2F4C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47D" w:rsidR="006625CE" w:rsidP="007F64A4" w:rsidRDefault="006625CE" w14:paraId="6DFF2ECE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C1147D">
              <w:rPr>
                <w:rFonts w:eastAsia="Arial"/>
                <w:color w:val="FF0000"/>
              </w:rPr>
              <w:t>Refused</w:t>
            </w:r>
          </w:p>
        </w:tc>
      </w:tr>
    </w:tbl>
    <w:p w:rsidRPr="00C1147D" w:rsidR="006625CE" w:rsidP="006625CE" w:rsidRDefault="006625CE" w14:paraId="092F449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1147D" w:rsidR="00594412" w:rsidP="00594412" w:rsidRDefault="00594412" w14:paraId="2A0C1F2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036A1" w:rsidR="00A3164D" w:rsidP="007F64A4" w:rsidRDefault="00A3164D" w14:paraId="27A3BA4F" w14:textId="75CD79CC">
      <w:pPr>
        <w:pStyle w:val="BodyText"/>
        <w:spacing w:after="0" w:line="240" w:lineRule="auto"/>
        <w:rPr>
          <w:rFonts w:ascii="Arial" w:hAnsi="Arial" w:eastAsia="Arial" w:cs="Arial"/>
          <w:color w:val="000000" w:themeColor="text1"/>
        </w:rPr>
      </w:pPr>
      <w:bookmarkStart w:name="_GoBack" w:id="1"/>
      <w:bookmarkEnd w:id="1"/>
    </w:p>
    <w:sectPr w:rsidRPr="00C036A1" w:rsidR="00A3164D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3BEAF" w14:textId="77777777" w:rsidR="00D04F3A" w:rsidRDefault="00D04F3A" w:rsidP="009C7842">
      <w:r>
        <w:separator/>
      </w:r>
    </w:p>
  </w:endnote>
  <w:endnote w:type="continuationSeparator" w:id="0">
    <w:p w14:paraId="639E0435" w14:textId="77777777" w:rsidR="00D04F3A" w:rsidRDefault="00D04F3A" w:rsidP="009C7842">
      <w:r>
        <w:continuationSeparator/>
      </w:r>
    </w:p>
  </w:endnote>
  <w:endnote w:type="continuationNotice" w:id="1">
    <w:p w14:paraId="664C104A" w14:textId="77777777" w:rsidR="00D04F3A" w:rsidRDefault="00D04F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46141E" w:rsidRDefault="0046141E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46141E" w:rsidRDefault="0046141E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46141E" w:rsidRPr="00C82E68" w:rsidRDefault="0046141E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46141E" w:rsidRDefault="0046141E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46141E" w:rsidRDefault="0046141E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46141E" w:rsidRPr="00D15912" w:rsidRDefault="0046141E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46141E" w:rsidRPr="00D15912" w:rsidRDefault="0046141E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E73D" w14:textId="77777777" w:rsidR="00D04F3A" w:rsidRDefault="00D04F3A" w:rsidP="009C7842">
      <w:r>
        <w:separator/>
      </w:r>
    </w:p>
  </w:footnote>
  <w:footnote w:type="continuationSeparator" w:id="0">
    <w:p w14:paraId="1B16D2DE" w14:textId="77777777" w:rsidR="00D04F3A" w:rsidRDefault="00D04F3A" w:rsidP="009C7842">
      <w:r>
        <w:continuationSeparator/>
      </w:r>
    </w:p>
  </w:footnote>
  <w:footnote w:type="continuationNotice" w:id="1">
    <w:p w14:paraId="1BDF87E7" w14:textId="77777777" w:rsidR="00D04F3A" w:rsidRDefault="00D04F3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46141E" w:rsidRDefault="0046141E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46141E" w:rsidRPr="00B10C17" w:rsidRDefault="0046141E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46141E" w:rsidRPr="002B0AB6" w:rsidRDefault="0046141E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46141E" w:rsidRPr="00B10C17" w:rsidRDefault="0046141E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46141E" w:rsidRPr="002B0AB6" w:rsidRDefault="0046141E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DB67038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2773"/>
    <w:rsid w:val="000035F0"/>
    <w:rsid w:val="00003AC4"/>
    <w:rsid w:val="00005718"/>
    <w:rsid w:val="00005728"/>
    <w:rsid w:val="00005D8A"/>
    <w:rsid w:val="00006BEE"/>
    <w:rsid w:val="00007376"/>
    <w:rsid w:val="0000751F"/>
    <w:rsid w:val="00007731"/>
    <w:rsid w:val="00007BF8"/>
    <w:rsid w:val="00007E01"/>
    <w:rsid w:val="00010E93"/>
    <w:rsid w:val="00012A46"/>
    <w:rsid w:val="00012CFF"/>
    <w:rsid w:val="000136FD"/>
    <w:rsid w:val="000145A8"/>
    <w:rsid w:val="00014A0B"/>
    <w:rsid w:val="00014A3F"/>
    <w:rsid w:val="00014C63"/>
    <w:rsid w:val="00014CD4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D3C"/>
    <w:rsid w:val="00023E37"/>
    <w:rsid w:val="0002428F"/>
    <w:rsid w:val="00024CDD"/>
    <w:rsid w:val="0002534C"/>
    <w:rsid w:val="00026203"/>
    <w:rsid w:val="000272AE"/>
    <w:rsid w:val="00027613"/>
    <w:rsid w:val="000307E0"/>
    <w:rsid w:val="000311B8"/>
    <w:rsid w:val="0003241F"/>
    <w:rsid w:val="000325CE"/>
    <w:rsid w:val="000327C0"/>
    <w:rsid w:val="000329E4"/>
    <w:rsid w:val="000358E3"/>
    <w:rsid w:val="000361F5"/>
    <w:rsid w:val="00036363"/>
    <w:rsid w:val="00041191"/>
    <w:rsid w:val="000426E4"/>
    <w:rsid w:val="00042997"/>
    <w:rsid w:val="00042BD4"/>
    <w:rsid w:val="00043320"/>
    <w:rsid w:val="000443D8"/>
    <w:rsid w:val="000447A5"/>
    <w:rsid w:val="00044D3C"/>
    <w:rsid w:val="00045034"/>
    <w:rsid w:val="000451A2"/>
    <w:rsid w:val="0004668E"/>
    <w:rsid w:val="00046E56"/>
    <w:rsid w:val="000479EC"/>
    <w:rsid w:val="0005030A"/>
    <w:rsid w:val="00052057"/>
    <w:rsid w:val="000531C3"/>
    <w:rsid w:val="000538D3"/>
    <w:rsid w:val="00054035"/>
    <w:rsid w:val="00055289"/>
    <w:rsid w:val="00055B3C"/>
    <w:rsid w:val="00056957"/>
    <w:rsid w:val="00056FA9"/>
    <w:rsid w:val="00057D65"/>
    <w:rsid w:val="00060273"/>
    <w:rsid w:val="0006087C"/>
    <w:rsid w:val="00060CB3"/>
    <w:rsid w:val="00061485"/>
    <w:rsid w:val="00061EBB"/>
    <w:rsid w:val="00062480"/>
    <w:rsid w:val="00062B46"/>
    <w:rsid w:val="00063B72"/>
    <w:rsid w:val="00063E1C"/>
    <w:rsid w:val="00064CAC"/>
    <w:rsid w:val="0006572A"/>
    <w:rsid w:val="000657F4"/>
    <w:rsid w:val="00065E5E"/>
    <w:rsid w:val="00066AFF"/>
    <w:rsid w:val="0006718B"/>
    <w:rsid w:val="00070090"/>
    <w:rsid w:val="00071DA3"/>
    <w:rsid w:val="0007241F"/>
    <w:rsid w:val="00072F3C"/>
    <w:rsid w:val="00073AED"/>
    <w:rsid w:val="00073E4D"/>
    <w:rsid w:val="000744C5"/>
    <w:rsid w:val="000750F5"/>
    <w:rsid w:val="00076403"/>
    <w:rsid w:val="0007679E"/>
    <w:rsid w:val="00076878"/>
    <w:rsid w:val="00076A5D"/>
    <w:rsid w:val="00077A92"/>
    <w:rsid w:val="0008058A"/>
    <w:rsid w:val="00081A04"/>
    <w:rsid w:val="00082D3B"/>
    <w:rsid w:val="00083FB6"/>
    <w:rsid w:val="000842A3"/>
    <w:rsid w:val="000844CE"/>
    <w:rsid w:val="000846E7"/>
    <w:rsid w:val="00084EBA"/>
    <w:rsid w:val="000862BE"/>
    <w:rsid w:val="000869B9"/>
    <w:rsid w:val="0008735B"/>
    <w:rsid w:val="00087E20"/>
    <w:rsid w:val="0009363E"/>
    <w:rsid w:val="0009378D"/>
    <w:rsid w:val="00093C45"/>
    <w:rsid w:val="00094B2C"/>
    <w:rsid w:val="00094ED3"/>
    <w:rsid w:val="0009582B"/>
    <w:rsid w:val="000967B1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B0174"/>
    <w:rsid w:val="000B04C4"/>
    <w:rsid w:val="000B17B7"/>
    <w:rsid w:val="000B2F9F"/>
    <w:rsid w:val="000B33B3"/>
    <w:rsid w:val="000B42BB"/>
    <w:rsid w:val="000B48D2"/>
    <w:rsid w:val="000B4A40"/>
    <w:rsid w:val="000B621B"/>
    <w:rsid w:val="000B6BAB"/>
    <w:rsid w:val="000B6C10"/>
    <w:rsid w:val="000B7ADD"/>
    <w:rsid w:val="000B7FCB"/>
    <w:rsid w:val="000C0935"/>
    <w:rsid w:val="000C136B"/>
    <w:rsid w:val="000C1B33"/>
    <w:rsid w:val="000C2A7F"/>
    <w:rsid w:val="000C3AFC"/>
    <w:rsid w:val="000C3BD9"/>
    <w:rsid w:val="000C40BD"/>
    <w:rsid w:val="000C55A5"/>
    <w:rsid w:val="000C59EB"/>
    <w:rsid w:val="000D0B52"/>
    <w:rsid w:val="000D1437"/>
    <w:rsid w:val="000D18C8"/>
    <w:rsid w:val="000D1BCB"/>
    <w:rsid w:val="000D2DBA"/>
    <w:rsid w:val="000D380B"/>
    <w:rsid w:val="000D3DC6"/>
    <w:rsid w:val="000D44BC"/>
    <w:rsid w:val="000D5A99"/>
    <w:rsid w:val="000D5D97"/>
    <w:rsid w:val="000D6A5F"/>
    <w:rsid w:val="000D7507"/>
    <w:rsid w:val="000E2033"/>
    <w:rsid w:val="000E20C7"/>
    <w:rsid w:val="000E230E"/>
    <w:rsid w:val="000E289A"/>
    <w:rsid w:val="000E2BB1"/>
    <w:rsid w:val="000E4A43"/>
    <w:rsid w:val="000E51A8"/>
    <w:rsid w:val="000E6F2F"/>
    <w:rsid w:val="000F0F24"/>
    <w:rsid w:val="000F0F72"/>
    <w:rsid w:val="000F13ED"/>
    <w:rsid w:val="000F244B"/>
    <w:rsid w:val="000F303E"/>
    <w:rsid w:val="000F385D"/>
    <w:rsid w:val="000F42B5"/>
    <w:rsid w:val="000F4B64"/>
    <w:rsid w:val="000F515E"/>
    <w:rsid w:val="000F52CC"/>
    <w:rsid w:val="000F53A1"/>
    <w:rsid w:val="000F5814"/>
    <w:rsid w:val="000F6229"/>
    <w:rsid w:val="000F7141"/>
    <w:rsid w:val="000F7921"/>
    <w:rsid w:val="00101273"/>
    <w:rsid w:val="001022F4"/>
    <w:rsid w:val="00102E28"/>
    <w:rsid w:val="00103141"/>
    <w:rsid w:val="001032CE"/>
    <w:rsid w:val="001040AE"/>
    <w:rsid w:val="001047C6"/>
    <w:rsid w:val="00106303"/>
    <w:rsid w:val="0010648F"/>
    <w:rsid w:val="00106C8D"/>
    <w:rsid w:val="001108E9"/>
    <w:rsid w:val="001111B4"/>
    <w:rsid w:val="00111803"/>
    <w:rsid w:val="0011224E"/>
    <w:rsid w:val="001123C8"/>
    <w:rsid w:val="0011346F"/>
    <w:rsid w:val="00114301"/>
    <w:rsid w:val="00114BC2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191"/>
    <w:rsid w:val="00125845"/>
    <w:rsid w:val="00126300"/>
    <w:rsid w:val="001271D9"/>
    <w:rsid w:val="001273B5"/>
    <w:rsid w:val="001310B2"/>
    <w:rsid w:val="001310F1"/>
    <w:rsid w:val="001315F3"/>
    <w:rsid w:val="00131D1D"/>
    <w:rsid w:val="001327D9"/>
    <w:rsid w:val="00133162"/>
    <w:rsid w:val="001337F1"/>
    <w:rsid w:val="001338C0"/>
    <w:rsid w:val="0013575B"/>
    <w:rsid w:val="00135FB8"/>
    <w:rsid w:val="001364A6"/>
    <w:rsid w:val="00141ACC"/>
    <w:rsid w:val="00141C27"/>
    <w:rsid w:val="001422C0"/>
    <w:rsid w:val="001432AF"/>
    <w:rsid w:val="00143DA8"/>
    <w:rsid w:val="00143E4B"/>
    <w:rsid w:val="0014652A"/>
    <w:rsid w:val="001465A5"/>
    <w:rsid w:val="00146602"/>
    <w:rsid w:val="0014687A"/>
    <w:rsid w:val="00152D3D"/>
    <w:rsid w:val="0015355D"/>
    <w:rsid w:val="00154570"/>
    <w:rsid w:val="00154A15"/>
    <w:rsid w:val="00160044"/>
    <w:rsid w:val="001613B2"/>
    <w:rsid w:val="00161421"/>
    <w:rsid w:val="00161578"/>
    <w:rsid w:val="00161740"/>
    <w:rsid w:val="00161C15"/>
    <w:rsid w:val="00162841"/>
    <w:rsid w:val="00162ABC"/>
    <w:rsid w:val="00163677"/>
    <w:rsid w:val="00163AE5"/>
    <w:rsid w:val="00163C48"/>
    <w:rsid w:val="00165026"/>
    <w:rsid w:val="001650F5"/>
    <w:rsid w:val="00165357"/>
    <w:rsid w:val="00165369"/>
    <w:rsid w:val="00166B07"/>
    <w:rsid w:val="001675E5"/>
    <w:rsid w:val="00167ECE"/>
    <w:rsid w:val="001708B7"/>
    <w:rsid w:val="001716EB"/>
    <w:rsid w:val="00171ACA"/>
    <w:rsid w:val="00172033"/>
    <w:rsid w:val="00172AEA"/>
    <w:rsid w:val="00172E0D"/>
    <w:rsid w:val="00173411"/>
    <w:rsid w:val="00173595"/>
    <w:rsid w:val="00173E36"/>
    <w:rsid w:val="00174D25"/>
    <w:rsid w:val="00174E12"/>
    <w:rsid w:val="001751DA"/>
    <w:rsid w:val="001755CB"/>
    <w:rsid w:val="00175C99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223C"/>
    <w:rsid w:val="001825C0"/>
    <w:rsid w:val="00183363"/>
    <w:rsid w:val="00183805"/>
    <w:rsid w:val="00183952"/>
    <w:rsid w:val="0018438B"/>
    <w:rsid w:val="00184A67"/>
    <w:rsid w:val="00184E1C"/>
    <w:rsid w:val="00185353"/>
    <w:rsid w:val="00186101"/>
    <w:rsid w:val="00186250"/>
    <w:rsid w:val="0018690E"/>
    <w:rsid w:val="00186D22"/>
    <w:rsid w:val="0018784C"/>
    <w:rsid w:val="00187C0D"/>
    <w:rsid w:val="00192088"/>
    <w:rsid w:val="00192AFE"/>
    <w:rsid w:val="00193A02"/>
    <w:rsid w:val="001957B4"/>
    <w:rsid w:val="00196A5A"/>
    <w:rsid w:val="00197764"/>
    <w:rsid w:val="00197932"/>
    <w:rsid w:val="001A0352"/>
    <w:rsid w:val="001A1617"/>
    <w:rsid w:val="001A2957"/>
    <w:rsid w:val="001A38E7"/>
    <w:rsid w:val="001A46CE"/>
    <w:rsid w:val="001A664D"/>
    <w:rsid w:val="001A7230"/>
    <w:rsid w:val="001A7DA2"/>
    <w:rsid w:val="001B02CF"/>
    <w:rsid w:val="001B149A"/>
    <w:rsid w:val="001B2ACC"/>
    <w:rsid w:val="001B40ED"/>
    <w:rsid w:val="001B4841"/>
    <w:rsid w:val="001B4DB0"/>
    <w:rsid w:val="001B4E10"/>
    <w:rsid w:val="001B4EA3"/>
    <w:rsid w:val="001B5851"/>
    <w:rsid w:val="001C0C4F"/>
    <w:rsid w:val="001C10CC"/>
    <w:rsid w:val="001C1EE3"/>
    <w:rsid w:val="001C1F2A"/>
    <w:rsid w:val="001C3733"/>
    <w:rsid w:val="001C412F"/>
    <w:rsid w:val="001C45BF"/>
    <w:rsid w:val="001C4D0D"/>
    <w:rsid w:val="001C5002"/>
    <w:rsid w:val="001C63D1"/>
    <w:rsid w:val="001C6886"/>
    <w:rsid w:val="001C6FBE"/>
    <w:rsid w:val="001C720F"/>
    <w:rsid w:val="001D5107"/>
    <w:rsid w:val="001D5347"/>
    <w:rsid w:val="001D539A"/>
    <w:rsid w:val="001D6B20"/>
    <w:rsid w:val="001D70CE"/>
    <w:rsid w:val="001E011C"/>
    <w:rsid w:val="001E1C21"/>
    <w:rsid w:val="001E2515"/>
    <w:rsid w:val="001E2A57"/>
    <w:rsid w:val="001E55E3"/>
    <w:rsid w:val="001E753F"/>
    <w:rsid w:val="001E7602"/>
    <w:rsid w:val="001E76CA"/>
    <w:rsid w:val="001E7CC4"/>
    <w:rsid w:val="001F0174"/>
    <w:rsid w:val="001F136F"/>
    <w:rsid w:val="001F137D"/>
    <w:rsid w:val="001F14ED"/>
    <w:rsid w:val="001F32E3"/>
    <w:rsid w:val="001F3FAE"/>
    <w:rsid w:val="001F42FA"/>
    <w:rsid w:val="001F4551"/>
    <w:rsid w:val="001F4E55"/>
    <w:rsid w:val="001F51C8"/>
    <w:rsid w:val="001F612D"/>
    <w:rsid w:val="00200E8F"/>
    <w:rsid w:val="0020102B"/>
    <w:rsid w:val="00203510"/>
    <w:rsid w:val="00203C0E"/>
    <w:rsid w:val="00204315"/>
    <w:rsid w:val="0020543C"/>
    <w:rsid w:val="002058A6"/>
    <w:rsid w:val="00205FFE"/>
    <w:rsid w:val="00206917"/>
    <w:rsid w:val="00206941"/>
    <w:rsid w:val="002069D5"/>
    <w:rsid w:val="00206BE2"/>
    <w:rsid w:val="00207292"/>
    <w:rsid w:val="0020790E"/>
    <w:rsid w:val="0021095C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DE"/>
    <w:rsid w:val="00220274"/>
    <w:rsid w:val="002210D1"/>
    <w:rsid w:val="00221E7A"/>
    <w:rsid w:val="00222BF8"/>
    <w:rsid w:val="00222E3C"/>
    <w:rsid w:val="00222FDD"/>
    <w:rsid w:val="00223118"/>
    <w:rsid w:val="00223294"/>
    <w:rsid w:val="00223CD4"/>
    <w:rsid w:val="00224602"/>
    <w:rsid w:val="002249C2"/>
    <w:rsid w:val="00225828"/>
    <w:rsid w:val="002258C1"/>
    <w:rsid w:val="00225E88"/>
    <w:rsid w:val="00225F2A"/>
    <w:rsid w:val="002270B1"/>
    <w:rsid w:val="002278C7"/>
    <w:rsid w:val="002301CF"/>
    <w:rsid w:val="00231E0F"/>
    <w:rsid w:val="00231EDD"/>
    <w:rsid w:val="00231FB0"/>
    <w:rsid w:val="002340A6"/>
    <w:rsid w:val="002341A6"/>
    <w:rsid w:val="00235532"/>
    <w:rsid w:val="002366FC"/>
    <w:rsid w:val="0023760A"/>
    <w:rsid w:val="002401F6"/>
    <w:rsid w:val="00240D48"/>
    <w:rsid w:val="002419A4"/>
    <w:rsid w:val="002422F9"/>
    <w:rsid w:val="00242561"/>
    <w:rsid w:val="0024290A"/>
    <w:rsid w:val="00242D6E"/>
    <w:rsid w:val="002434E0"/>
    <w:rsid w:val="00243561"/>
    <w:rsid w:val="00243842"/>
    <w:rsid w:val="002449CC"/>
    <w:rsid w:val="00245A3F"/>
    <w:rsid w:val="002462EF"/>
    <w:rsid w:val="0024636C"/>
    <w:rsid w:val="0024665A"/>
    <w:rsid w:val="00247355"/>
    <w:rsid w:val="00247896"/>
    <w:rsid w:val="00247B55"/>
    <w:rsid w:val="00247EF4"/>
    <w:rsid w:val="002507DA"/>
    <w:rsid w:val="00250A1A"/>
    <w:rsid w:val="00250A22"/>
    <w:rsid w:val="0025141B"/>
    <w:rsid w:val="00251A28"/>
    <w:rsid w:val="00251D69"/>
    <w:rsid w:val="002522B8"/>
    <w:rsid w:val="002528E3"/>
    <w:rsid w:val="002533A2"/>
    <w:rsid w:val="002547B5"/>
    <w:rsid w:val="00254DA9"/>
    <w:rsid w:val="00255E6F"/>
    <w:rsid w:val="00256D6F"/>
    <w:rsid w:val="00257E27"/>
    <w:rsid w:val="00260030"/>
    <w:rsid w:val="002619E1"/>
    <w:rsid w:val="00264CF8"/>
    <w:rsid w:val="00264FEE"/>
    <w:rsid w:val="00266535"/>
    <w:rsid w:val="00266C1C"/>
    <w:rsid w:val="00266C37"/>
    <w:rsid w:val="002700F8"/>
    <w:rsid w:val="0027061A"/>
    <w:rsid w:val="002717AE"/>
    <w:rsid w:val="00273556"/>
    <w:rsid w:val="002737FF"/>
    <w:rsid w:val="002742DA"/>
    <w:rsid w:val="00274C0A"/>
    <w:rsid w:val="00275065"/>
    <w:rsid w:val="002778AF"/>
    <w:rsid w:val="00277C6A"/>
    <w:rsid w:val="0028086F"/>
    <w:rsid w:val="00280EAB"/>
    <w:rsid w:val="00280FC3"/>
    <w:rsid w:val="00282303"/>
    <w:rsid w:val="00282309"/>
    <w:rsid w:val="002829F0"/>
    <w:rsid w:val="0028527B"/>
    <w:rsid w:val="00285591"/>
    <w:rsid w:val="00285C81"/>
    <w:rsid w:val="00286583"/>
    <w:rsid w:val="00286C85"/>
    <w:rsid w:val="0028720F"/>
    <w:rsid w:val="00291374"/>
    <w:rsid w:val="00291473"/>
    <w:rsid w:val="00291A93"/>
    <w:rsid w:val="00292A84"/>
    <w:rsid w:val="00292E37"/>
    <w:rsid w:val="0029355C"/>
    <w:rsid w:val="00293A88"/>
    <w:rsid w:val="0029484E"/>
    <w:rsid w:val="00294B65"/>
    <w:rsid w:val="00296B89"/>
    <w:rsid w:val="002A0F72"/>
    <w:rsid w:val="002A1030"/>
    <w:rsid w:val="002A17DE"/>
    <w:rsid w:val="002A17E5"/>
    <w:rsid w:val="002A1E75"/>
    <w:rsid w:val="002A3C26"/>
    <w:rsid w:val="002A4A8D"/>
    <w:rsid w:val="002A64FE"/>
    <w:rsid w:val="002A6C13"/>
    <w:rsid w:val="002A7694"/>
    <w:rsid w:val="002B0BE1"/>
    <w:rsid w:val="002B0FFE"/>
    <w:rsid w:val="002B1937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B3"/>
    <w:rsid w:val="002B6F99"/>
    <w:rsid w:val="002B7E44"/>
    <w:rsid w:val="002C014B"/>
    <w:rsid w:val="002C0225"/>
    <w:rsid w:val="002C1089"/>
    <w:rsid w:val="002C17FB"/>
    <w:rsid w:val="002C223F"/>
    <w:rsid w:val="002C2B77"/>
    <w:rsid w:val="002C2B90"/>
    <w:rsid w:val="002C3C41"/>
    <w:rsid w:val="002C548D"/>
    <w:rsid w:val="002C58A5"/>
    <w:rsid w:val="002D0181"/>
    <w:rsid w:val="002D0677"/>
    <w:rsid w:val="002D0F75"/>
    <w:rsid w:val="002D1B10"/>
    <w:rsid w:val="002D2910"/>
    <w:rsid w:val="002D2D81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757F"/>
    <w:rsid w:val="002E0332"/>
    <w:rsid w:val="002E0335"/>
    <w:rsid w:val="002E0FF4"/>
    <w:rsid w:val="002E2CFD"/>
    <w:rsid w:val="002E43D8"/>
    <w:rsid w:val="002E44C7"/>
    <w:rsid w:val="002E49C5"/>
    <w:rsid w:val="002E4E81"/>
    <w:rsid w:val="002E56BD"/>
    <w:rsid w:val="002E56D0"/>
    <w:rsid w:val="002E5F52"/>
    <w:rsid w:val="002F0468"/>
    <w:rsid w:val="002F0736"/>
    <w:rsid w:val="002F0FA7"/>
    <w:rsid w:val="002F1607"/>
    <w:rsid w:val="002F17E4"/>
    <w:rsid w:val="002F1B29"/>
    <w:rsid w:val="002F1E8F"/>
    <w:rsid w:val="002F2322"/>
    <w:rsid w:val="002F27D2"/>
    <w:rsid w:val="002F2A3E"/>
    <w:rsid w:val="002F2BF1"/>
    <w:rsid w:val="002F321B"/>
    <w:rsid w:val="002F5082"/>
    <w:rsid w:val="002F55FD"/>
    <w:rsid w:val="002F572F"/>
    <w:rsid w:val="002F6764"/>
    <w:rsid w:val="002F7270"/>
    <w:rsid w:val="002F76E7"/>
    <w:rsid w:val="002F7A75"/>
    <w:rsid w:val="002F7AD4"/>
    <w:rsid w:val="002F7D96"/>
    <w:rsid w:val="00301FA0"/>
    <w:rsid w:val="00302D0C"/>
    <w:rsid w:val="00304812"/>
    <w:rsid w:val="003048C8"/>
    <w:rsid w:val="00304FFE"/>
    <w:rsid w:val="00305973"/>
    <w:rsid w:val="0030602F"/>
    <w:rsid w:val="003073BE"/>
    <w:rsid w:val="0030772E"/>
    <w:rsid w:val="003101FA"/>
    <w:rsid w:val="00310D53"/>
    <w:rsid w:val="003110A9"/>
    <w:rsid w:val="00311399"/>
    <w:rsid w:val="00312EB1"/>
    <w:rsid w:val="003140C6"/>
    <w:rsid w:val="0031413C"/>
    <w:rsid w:val="00314EF7"/>
    <w:rsid w:val="003153F9"/>
    <w:rsid w:val="0031540C"/>
    <w:rsid w:val="0031619D"/>
    <w:rsid w:val="003164B7"/>
    <w:rsid w:val="003174DC"/>
    <w:rsid w:val="00317E3D"/>
    <w:rsid w:val="00321202"/>
    <w:rsid w:val="003234E8"/>
    <w:rsid w:val="00323BEE"/>
    <w:rsid w:val="00324357"/>
    <w:rsid w:val="00324B37"/>
    <w:rsid w:val="00325E9D"/>
    <w:rsid w:val="0032621A"/>
    <w:rsid w:val="003264BD"/>
    <w:rsid w:val="00326665"/>
    <w:rsid w:val="00326746"/>
    <w:rsid w:val="0032680D"/>
    <w:rsid w:val="0032730C"/>
    <w:rsid w:val="00327B7C"/>
    <w:rsid w:val="003301D1"/>
    <w:rsid w:val="00330BE6"/>
    <w:rsid w:val="00331DD0"/>
    <w:rsid w:val="00331E8A"/>
    <w:rsid w:val="003334F0"/>
    <w:rsid w:val="00333B43"/>
    <w:rsid w:val="00334A08"/>
    <w:rsid w:val="00334D36"/>
    <w:rsid w:val="00336378"/>
    <w:rsid w:val="003368C8"/>
    <w:rsid w:val="003368EC"/>
    <w:rsid w:val="0033698A"/>
    <w:rsid w:val="00336A30"/>
    <w:rsid w:val="00337ACB"/>
    <w:rsid w:val="00340087"/>
    <w:rsid w:val="00340920"/>
    <w:rsid w:val="00343AA9"/>
    <w:rsid w:val="00344C4F"/>
    <w:rsid w:val="003452FE"/>
    <w:rsid w:val="00345B78"/>
    <w:rsid w:val="003469A7"/>
    <w:rsid w:val="00346DDF"/>
    <w:rsid w:val="003503F6"/>
    <w:rsid w:val="003504F2"/>
    <w:rsid w:val="00350B23"/>
    <w:rsid w:val="00350F44"/>
    <w:rsid w:val="0035111A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604AA"/>
    <w:rsid w:val="00360AC5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8C5"/>
    <w:rsid w:val="00367894"/>
    <w:rsid w:val="00367DFB"/>
    <w:rsid w:val="00371672"/>
    <w:rsid w:val="00371DEA"/>
    <w:rsid w:val="00371F4A"/>
    <w:rsid w:val="00371F97"/>
    <w:rsid w:val="00371FC2"/>
    <w:rsid w:val="00372012"/>
    <w:rsid w:val="003728FE"/>
    <w:rsid w:val="00372E8D"/>
    <w:rsid w:val="003736BE"/>
    <w:rsid w:val="00373DAD"/>
    <w:rsid w:val="00374010"/>
    <w:rsid w:val="003759CF"/>
    <w:rsid w:val="00376070"/>
    <w:rsid w:val="00376081"/>
    <w:rsid w:val="00376531"/>
    <w:rsid w:val="00376785"/>
    <w:rsid w:val="003770C3"/>
    <w:rsid w:val="00377B90"/>
    <w:rsid w:val="003802C9"/>
    <w:rsid w:val="00380549"/>
    <w:rsid w:val="00380E04"/>
    <w:rsid w:val="00380F14"/>
    <w:rsid w:val="00381724"/>
    <w:rsid w:val="00382800"/>
    <w:rsid w:val="003845FA"/>
    <w:rsid w:val="00384A35"/>
    <w:rsid w:val="00384BEE"/>
    <w:rsid w:val="00385E17"/>
    <w:rsid w:val="00385F75"/>
    <w:rsid w:val="003861AF"/>
    <w:rsid w:val="0039011E"/>
    <w:rsid w:val="00390C80"/>
    <w:rsid w:val="00390DE7"/>
    <w:rsid w:val="00390DF0"/>
    <w:rsid w:val="00390EF1"/>
    <w:rsid w:val="00391E74"/>
    <w:rsid w:val="0039266E"/>
    <w:rsid w:val="00392F21"/>
    <w:rsid w:val="003939AB"/>
    <w:rsid w:val="003940DE"/>
    <w:rsid w:val="003941C4"/>
    <w:rsid w:val="00394B7F"/>
    <w:rsid w:val="003A0A7A"/>
    <w:rsid w:val="003A2283"/>
    <w:rsid w:val="003A29A3"/>
    <w:rsid w:val="003A2A3E"/>
    <w:rsid w:val="003A3B57"/>
    <w:rsid w:val="003A47E2"/>
    <w:rsid w:val="003A540D"/>
    <w:rsid w:val="003A5E00"/>
    <w:rsid w:val="003A64BD"/>
    <w:rsid w:val="003A74A0"/>
    <w:rsid w:val="003A7AD9"/>
    <w:rsid w:val="003B0108"/>
    <w:rsid w:val="003B1515"/>
    <w:rsid w:val="003B16E9"/>
    <w:rsid w:val="003B1A1F"/>
    <w:rsid w:val="003B347D"/>
    <w:rsid w:val="003B4224"/>
    <w:rsid w:val="003B46FE"/>
    <w:rsid w:val="003B5612"/>
    <w:rsid w:val="003B7233"/>
    <w:rsid w:val="003C0963"/>
    <w:rsid w:val="003C1CDC"/>
    <w:rsid w:val="003C2CB8"/>
    <w:rsid w:val="003C3865"/>
    <w:rsid w:val="003C4591"/>
    <w:rsid w:val="003C72B7"/>
    <w:rsid w:val="003D07B3"/>
    <w:rsid w:val="003D08CA"/>
    <w:rsid w:val="003D107D"/>
    <w:rsid w:val="003D174A"/>
    <w:rsid w:val="003D1DB5"/>
    <w:rsid w:val="003D2388"/>
    <w:rsid w:val="003D2527"/>
    <w:rsid w:val="003D27A9"/>
    <w:rsid w:val="003D295A"/>
    <w:rsid w:val="003D2B27"/>
    <w:rsid w:val="003D2BAC"/>
    <w:rsid w:val="003D3695"/>
    <w:rsid w:val="003D41E8"/>
    <w:rsid w:val="003D544E"/>
    <w:rsid w:val="003D547A"/>
    <w:rsid w:val="003D6325"/>
    <w:rsid w:val="003D67B7"/>
    <w:rsid w:val="003D73BD"/>
    <w:rsid w:val="003E48EC"/>
    <w:rsid w:val="003E593A"/>
    <w:rsid w:val="003E599D"/>
    <w:rsid w:val="003E59C4"/>
    <w:rsid w:val="003E7159"/>
    <w:rsid w:val="003F427A"/>
    <w:rsid w:val="003F493E"/>
    <w:rsid w:val="003F510B"/>
    <w:rsid w:val="003F5B1F"/>
    <w:rsid w:val="003F609A"/>
    <w:rsid w:val="003F6312"/>
    <w:rsid w:val="003F63CB"/>
    <w:rsid w:val="00400C8D"/>
    <w:rsid w:val="00401FE4"/>
    <w:rsid w:val="00402797"/>
    <w:rsid w:val="0040312E"/>
    <w:rsid w:val="004035D0"/>
    <w:rsid w:val="00404141"/>
    <w:rsid w:val="00405037"/>
    <w:rsid w:val="00405963"/>
    <w:rsid w:val="004064C7"/>
    <w:rsid w:val="00406710"/>
    <w:rsid w:val="00407411"/>
    <w:rsid w:val="00407501"/>
    <w:rsid w:val="004101AE"/>
    <w:rsid w:val="00411906"/>
    <w:rsid w:val="00411B6F"/>
    <w:rsid w:val="00412102"/>
    <w:rsid w:val="00412B19"/>
    <w:rsid w:val="0041463F"/>
    <w:rsid w:val="004149F3"/>
    <w:rsid w:val="00414A74"/>
    <w:rsid w:val="00415147"/>
    <w:rsid w:val="004168C3"/>
    <w:rsid w:val="00417EB9"/>
    <w:rsid w:val="00420B07"/>
    <w:rsid w:val="00421671"/>
    <w:rsid w:val="00422D41"/>
    <w:rsid w:val="00423420"/>
    <w:rsid w:val="004234F5"/>
    <w:rsid w:val="00425444"/>
    <w:rsid w:val="004255BB"/>
    <w:rsid w:val="00426478"/>
    <w:rsid w:val="0042674E"/>
    <w:rsid w:val="004278F4"/>
    <w:rsid w:val="00427AD4"/>
    <w:rsid w:val="004303F0"/>
    <w:rsid w:val="00430CAE"/>
    <w:rsid w:val="00430E2F"/>
    <w:rsid w:val="00431507"/>
    <w:rsid w:val="00432872"/>
    <w:rsid w:val="0043329B"/>
    <w:rsid w:val="00433362"/>
    <w:rsid w:val="004339E4"/>
    <w:rsid w:val="00434BAB"/>
    <w:rsid w:val="00434BDB"/>
    <w:rsid w:val="00436C5E"/>
    <w:rsid w:val="0043744A"/>
    <w:rsid w:val="00437E3E"/>
    <w:rsid w:val="004405D1"/>
    <w:rsid w:val="00440DDD"/>
    <w:rsid w:val="00440ED0"/>
    <w:rsid w:val="004411C4"/>
    <w:rsid w:val="0044126C"/>
    <w:rsid w:val="00441822"/>
    <w:rsid w:val="00442241"/>
    <w:rsid w:val="00442690"/>
    <w:rsid w:val="004444F7"/>
    <w:rsid w:val="004453FC"/>
    <w:rsid w:val="004462DB"/>
    <w:rsid w:val="0044748C"/>
    <w:rsid w:val="00447B14"/>
    <w:rsid w:val="00450AD4"/>
    <w:rsid w:val="00451062"/>
    <w:rsid w:val="004516A5"/>
    <w:rsid w:val="0045198A"/>
    <w:rsid w:val="00456A61"/>
    <w:rsid w:val="00456E74"/>
    <w:rsid w:val="00457E90"/>
    <w:rsid w:val="0046076F"/>
    <w:rsid w:val="0046141E"/>
    <w:rsid w:val="00461D2F"/>
    <w:rsid w:val="00462113"/>
    <w:rsid w:val="00462418"/>
    <w:rsid w:val="00462FE2"/>
    <w:rsid w:val="00463225"/>
    <w:rsid w:val="004634A0"/>
    <w:rsid w:val="004659C2"/>
    <w:rsid w:val="00466492"/>
    <w:rsid w:val="00466600"/>
    <w:rsid w:val="00466639"/>
    <w:rsid w:val="00470205"/>
    <w:rsid w:val="00471196"/>
    <w:rsid w:val="00473365"/>
    <w:rsid w:val="004736C4"/>
    <w:rsid w:val="00474135"/>
    <w:rsid w:val="004741EC"/>
    <w:rsid w:val="004741F1"/>
    <w:rsid w:val="0047615A"/>
    <w:rsid w:val="00476604"/>
    <w:rsid w:val="00476EBB"/>
    <w:rsid w:val="00476F2E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6977"/>
    <w:rsid w:val="00487965"/>
    <w:rsid w:val="004900EF"/>
    <w:rsid w:val="00491770"/>
    <w:rsid w:val="004919FD"/>
    <w:rsid w:val="00492426"/>
    <w:rsid w:val="00493E78"/>
    <w:rsid w:val="0049466F"/>
    <w:rsid w:val="00494845"/>
    <w:rsid w:val="004948C5"/>
    <w:rsid w:val="00494DF5"/>
    <w:rsid w:val="004952BA"/>
    <w:rsid w:val="0049665E"/>
    <w:rsid w:val="004966BF"/>
    <w:rsid w:val="00496BA8"/>
    <w:rsid w:val="00496BC4"/>
    <w:rsid w:val="0049717D"/>
    <w:rsid w:val="00497526"/>
    <w:rsid w:val="004A026E"/>
    <w:rsid w:val="004A03BD"/>
    <w:rsid w:val="004A06E2"/>
    <w:rsid w:val="004A1A3F"/>
    <w:rsid w:val="004A1B08"/>
    <w:rsid w:val="004A2DA6"/>
    <w:rsid w:val="004A3B4C"/>
    <w:rsid w:val="004A3DD4"/>
    <w:rsid w:val="004A407B"/>
    <w:rsid w:val="004A4C82"/>
    <w:rsid w:val="004A57E6"/>
    <w:rsid w:val="004A6241"/>
    <w:rsid w:val="004B00F3"/>
    <w:rsid w:val="004B01CA"/>
    <w:rsid w:val="004B0355"/>
    <w:rsid w:val="004B07E5"/>
    <w:rsid w:val="004B1A8E"/>
    <w:rsid w:val="004B2D21"/>
    <w:rsid w:val="004B5C0C"/>
    <w:rsid w:val="004B5E8C"/>
    <w:rsid w:val="004C0DE5"/>
    <w:rsid w:val="004C10B0"/>
    <w:rsid w:val="004C1196"/>
    <w:rsid w:val="004C3B9A"/>
    <w:rsid w:val="004C50A5"/>
    <w:rsid w:val="004C50BB"/>
    <w:rsid w:val="004C6361"/>
    <w:rsid w:val="004C702F"/>
    <w:rsid w:val="004D0AEE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0EF"/>
    <w:rsid w:val="004E091C"/>
    <w:rsid w:val="004E0BCC"/>
    <w:rsid w:val="004E1A58"/>
    <w:rsid w:val="004E36C0"/>
    <w:rsid w:val="004E3A0C"/>
    <w:rsid w:val="004E4067"/>
    <w:rsid w:val="004E49F8"/>
    <w:rsid w:val="004E5630"/>
    <w:rsid w:val="004E58C5"/>
    <w:rsid w:val="004E66F5"/>
    <w:rsid w:val="004E68FA"/>
    <w:rsid w:val="004F0034"/>
    <w:rsid w:val="004F00F7"/>
    <w:rsid w:val="004F1744"/>
    <w:rsid w:val="004F1A12"/>
    <w:rsid w:val="004F1A7A"/>
    <w:rsid w:val="004F2397"/>
    <w:rsid w:val="004F3CAE"/>
    <w:rsid w:val="004F3F09"/>
    <w:rsid w:val="004F5087"/>
    <w:rsid w:val="004F5A9C"/>
    <w:rsid w:val="004F64AA"/>
    <w:rsid w:val="00501252"/>
    <w:rsid w:val="0050140A"/>
    <w:rsid w:val="005019D9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1E6F"/>
    <w:rsid w:val="00512374"/>
    <w:rsid w:val="00512429"/>
    <w:rsid w:val="00512DF4"/>
    <w:rsid w:val="00513542"/>
    <w:rsid w:val="00513D46"/>
    <w:rsid w:val="00513D51"/>
    <w:rsid w:val="00514CF4"/>
    <w:rsid w:val="00515392"/>
    <w:rsid w:val="0051571F"/>
    <w:rsid w:val="0051736D"/>
    <w:rsid w:val="00520A2D"/>
    <w:rsid w:val="0052108C"/>
    <w:rsid w:val="00521704"/>
    <w:rsid w:val="005219DC"/>
    <w:rsid w:val="00521EF5"/>
    <w:rsid w:val="005226FB"/>
    <w:rsid w:val="0052294F"/>
    <w:rsid w:val="00522D8D"/>
    <w:rsid w:val="00522EFD"/>
    <w:rsid w:val="00523316"/>
    <w:rsid w:val="00523C14"/>
    <w:rsid w:val="00523C84"/>
    <w:rsid w:val="0052449D"/>
    <w:rsid w:val="00524FCC"/>
    <w:rsid w:val="00526FCF"/>
    <w:rsid w:val="005271ED"/>
    <w:rsid w:val="005273A3"/>
    <w:rsid w:val="005279C1"/>
    <w:rsid w:val="0053039B"/>
    <w:rsid w:val="00530AE2"/>
    <w:rsid w:val="00532A39"/>
    <w:rsid w:val="00532F9D"/>
    <w:rsid w:val="00533D8D"/>
    <w:rsid w:val="00534574"/>
    <w:rsid w:val="00535ED5"/>
    <w:rsid w:val="00535EFC"/>
    <w:rsid w:val="00536032"/>
    <w:rsid w:val="005361B4"/>
    <w:rsid w:val="005378A7"/>
    <w:rsid w:val="00537950"/>
    <w:rsid w:val="005400A4"/>
    <w:rsid w:val="00540FB7"/>
    <w:rsid w:val="005424F4"/>
    <w:rsid w:val="00543161"/>
    <w:rsid w:val="005432BE"/>
    <w:rsid w:val="0054341E"/>
    <w:rsid w:val="00544347"/>
    <w:rsid w:val="0054548D"/>
    <w:rsid w:val="0054554B"/>
    <w:rsid w:val="00545D66"/>
    <w:rsid w:val="00546493"/>
    <w:rsid w:val="00546A7D"/>
    <w:rsid w:val="00546C92"/>
    <w:rsid w:val="00547049"/>
    <w:rsid w:val="005470E7"/>
    <w:rsid w:val="00550072"/>
    <w:rsid w:val="0055286F"/>
    <w:rsid w:val="00552A5D"/>
    <w:rsid w:val="005535B4"/>
    <w:rsid w:val="00554F4F"/>
    <w:rsid w:val="00555879"/>
    <w:rsid w:val="00555941"/>
    <w:rsid w:val="0055607B"/>
    <w:rsid w:val="00556693"/>
    <w:rsid w:val="005570CF"/>
    <w:rsid w:val="0055730D"/>
    <w:rsid w:val="00557C67"/>
    <w:rsid w:val="00560089"/>
    <w:rsid w:val="005600ED"/>
    <w:rsid w:val="00560EC0"/>
    <w:rsid w:val="00560F3D"/>
    <w:rsid w:val="00561E22"/>
    <w:rsid w:val="00562312"/>
    <w:rsid w:val="00562389"/>
    <w:rsid w:val="005638E2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AF4"/>
    <w:rsid w:val="00570FB2"/>
    <w:rsid w:val="005738FD"/>
    <w:rsid w:val="00574FD5"/>
    <w:rsid w:val="0057534C"/>
    <w:rsid w:val="0057693A"/>
    <w:rsid w:val="00576D9B"/>
    <w:rsid w:val="00577244"/>
    <w:rsid w:val="0058192A"/>
    <w:rsid w:val="00581E4C"/>
    <w:rsid w:val="00582624"/>
    <w:rsid w:val="0058273D"/>
    <w:rsid w:val="00582A44"/>
    <w:rsid w:val="00585321"/>
    <w:rsid w:val="00585A30"/>
    <w:rsid w:val="00586281"/>
    <w:rsid w:val="00586658"/>
    <w:rsid w:val="00590029"/>
    <w:rsid w:val="00590914"/>
    <w:rsid w:val="005910C5"/>
    <w:rsid w:val="00591238"/>
    <w:rsid w:val="00591B06"/>
    <w:rsid w:val="00591D7B"/>
    <w:rsid w:val="0059374A"/>
    <w:rsid w:val="005937F1"/>
    <w:rsid w:val="00594412"/>
    <w:rsid w:val="00594559"/>
    <w:rsid w:val="00596F92"/>
    <w:rsid w:val="00597DCA"/>
    <w:rsid w:val="005A0D79"/>
    <w:rsid w:val="005A0E21"/>
    <w:rsid w:val="005A284C"/>
    <w:rsid w:val="005A2DD9"/>
    <w:rsid w:val="005A4261"/>
    <w:rsid w:val="005B054D"/>
    <w:rsid w:val="005B19E0"/>
    <w:rsid w:val="005B285D"/>
    <w:rsid w:val="005B2BE8"/>
    <w:rsid w:val="005B387D"/>
    <w:rsid w:val="005B3F2A"/>
    <w:rsid w:val="005B45B9"/>
    <w:rsid w:val="005B4E6C"/>
    <w:rsid w:val="005B68F6"/>
    <w:rsid w:val="005B7068"/>
    <w:rsid w:val="005C124B"/>
    <w:rsid w:val="005C1F18"/>
    <w:rsid w:val="005C253C"/>
    <w:rsid w:val="005C31DD"/>
    <w:rsid w:val="005C4034"/>
    <w:rsid w:val="005C426D"/>
    <w:rsid w:val="005C6297"/>
    <w:rsid w:val="005C67F3"/>
    <w:rsid w:val="005D01B5"/>
    <w:rsid w:val="005D0907"/>
    <w:rsid w:val="005D0DE9"/>
    <w:rsid w:val="005D11B3"/>
    <w:rsid w:val="005D1824"/>
    <w:rsid w:val="005D1D41"/>
    <w:rsid w:val="005D295C"/>
    <w:rsid w:val="005D2B0B"/>
    <w:rsid w:val="005D3F52"/>
    <w:rsid w:val="005D50A0"/>
    <w:rsid w:val="005D5C19"/>
    <w:rsid w:val="005D5C5D"/>
    <w:rsid w:val="005D6233"/>
    <w:rsid w:val="005D6385"/>
    <w:rsid w:val="005D6FD1"/>
    <w:rsid w:val="005E0101"/>
    <w:rsid w:val="005E0788"/>
    <w:rsid w:val="005E120C"/>
    <w:rsid w:val="005E2E64"/>
    <w:rsid w:val="005E361C"/>
    <w:rsid w:val="005E4197"/>
    <w:rsid w:val="005E4217"/>
    <w:rsid w:val="005E55D4"/>
    <w:rsid w:val="005E5A46"/>
    <w:rsid w:val="005E5FBA"/>
    <w:rsid w:val="005E63D1"/>
    <w:rsid w:val="005F082F"/>
    <w:rsid w:val="005F0E9D"/>
    <w:rsid w:val="005F1568"/>
    <w:rsid w:val="005F289F"/>
    <w:rsid w:val="005F4D81"/>
    <w:rsid w:val="005F5C4C"/>
    <w:rsid w:val="005F6716"/>
    <w:rsid w:val="006008B8"/>
    <w:rsid w:val="00601648"/>
    <w:rsid w:val="00603C95"/>
    <w:rsid w:val="00604669"/>
    <w:rsid w:val="0060484C"/>
    <w:rsid w:val="006055E2"/>
    <w:rsid w:val="00605750"/>
    <w:rsid w:val="00606453"/>
    <w:rsid w:val="0060660B"/>
    <w:rsid w:val="006066E4"/>
    <w:rsid w:val="00606985"/>
    <w:rsid w:val="006077B0"/>
    <w:rsid w:val="00607F76"/>
    <w:rsid w:val="00610A6B"/>
    <w:rsid w:val="006120A7"/>
    <w:rsid w:val="00612EF5"/>
    <w:rsid w:val="0061545C"/>
    <w:rsid w:val="00615CF1"/>
    <w:rsid w:val="00616CF9"/>
    <w:rsid w:val="00616FB1"/>
    <w:rsid w:val="006170A3"/>
    <w:rsid w:val="00617486"/>
    <w:rsid w:val="00617D1E"/>
    <w:rsid w:val="00620CAB"/>
    <w:rsid w:val="006219C3"/>
    <w:rsid w:val="00621A44"/>
    <w:rsid w:val="00622207"/>
    <w:rsid w:val="006225F1"/>
    <w:rsid w:val="00622A0A"/>
    <w:rsid w:val="00623BFC"/>
    <w:rsid w:val="006252BB"/>
    <w:rsid w:val="0062611D"/>
    <w:rsid w:val="0062630F"/>
    <w:rsid w:val="00627051"/>
    <w:rsid w:val="006308FD"/>
    <w:rsid w:val="006309A3"/>
    <w:rsid w:val="00630DA9"/>
    <w:rsid w:val="00632FC6"/>
    <w:rsid w:val="00633C9B"/>
    <w:rsid w:val="00634358"/>
    <w:rsid w:val="00634386"/>
    <w:rsid w:val="00635E1E"/>
    <w:rsid w:val="00636273"/>
    <w:rsid w:val="006364A3"/>
    <w:rsid w:val="00636C62"/>
    <w:rsid w:val="006407F4"/>
    <w:rsid w:val="00640A9C"/>
    <w:rsid w:val="006411A2"/>
    <w:rsid w:val="006416F4"/>
    <w:rsid w:val="00641A0A"/>
    <w:rsid w:val="0064259E"/>
    <w:rsid w:val="00642900"/>
    <w:rsid w:val="006432E0"/>
    <w:rsid w:val="00643DB6"/>
    <w:rsid w:val="00644F7E"/>
    <w:rsid w:val="00645D71"/>
    <w:rsid w:val="00645E5C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5B1"/>
    <w:rsid w:val="006516A4"/>
    <w:rsid w:val="00651D82"/>
    <w:rsid w:val="00652587"/>
    <w:rsid w:val="00652643"/>
    <w:rsid w:val="0065557A"/>
    <w:rsid w:val="00656E04"/>
    <w:rsid w:val="00657949"/>
    <w:rsid w:val="006603A3"/>
    <w:rsid w:val="00660C5C"/>
    <w:rsid w:val="006625CE"/>
    <w:rsid w:val="00662924"/>
    <w:rsid w:val="006630F5"/>
    <w:rsid w:val="00663537"/>
    <w:rsid w:val="00663D66"/>
    <w:rsid w:val="00664109"/>
    <w:rsid w:val="00664D7E"/>
    <w:rsid w:val="00666FF4"/>
    <w:rsid w:val="00667607"/>
    <w:rsid w:val="00667A31"/>
    <w:rsid w:val="0067036D"/>
    <w:rsid w:val="006704B7"/>
    <w:rsid w:val="00671A00"/>
    <w:rsid w:val="00672CAA"/>
    <w:rsid w:val="00673906"/>
    <w:rsid w:val="0067399E"/>
    <w:rsid w:val="00674692"/>
    <w:rsid w:val="00675184"/>
    <w:rsid w:val="00676821"/>
    <w:rsid w:val="00676DE3"/>
    <w:rsid w:val="00680349"/>
    <w:rsid w:val="00681508"/>
    <w:rsid w:val="006828DB"/>
    <w:rsid w:val="00683102"/>
    <w:rsid w:val="006841CE"/>
    <w:rsid w:val="00684D35"/>
    <w:rsid w:val="0068515D"/>
    <w:rsid w:val="006852E7"/>
    <w:rsid w:val="006875B8"/>
    <w:rsid w:val="00687CF8"/>
    <w:rsid w:val="006920A0"/>
    <w:rsid w:val="006925F2"/>
    <w:rsid w:val="00692BF0"/>
    <w:rsid w:val="00693ADD"/>
    <w:rsid w:val="0069450C"/>
    <w:rsid w:val="00694A21"/>
    <w:rsid w:val="00694E67"/>
    <w:rsid w:val="00694F6A"/>
    <w:rsid w:val="006950BE"/>
    <w:rsid w:val="00695685"/>
    <w:rsid w:val="006966F6"/>
    <w:rsid w:val="00696F23"/>
    <w:rsid w:val="00697643"/>
    <w:rsid w:val="00697F39"/>
    <w:rsid w:val="006A04C3"/>
    <w:rsid w:val="006A07A3"/>
    <w:rsid w:val="006A1378"/>
    <w:rsid w:val="006A3E3A"/>
    <w:rsid w:val="006A3E7D"/>
    <w:rsid w:val="006A4D82"/>
    <w:rsid w:val="006A7443"/>
    <w:rsid w:val="006A7B1D"/>
    <w:rsid w:val="006A7CDB"/>
    <w:rsid w:val="006B16B0"/>
    <w:rsid w:val="006B19E0"/>
    <w:rsid w:val="006B24B9"/>
    <w:rsid w:val="006B2C9A"/>
    <w:rsid w:val="006B4722"/>
    <w:rsid w:val="006B532D"/>
    <w:rsid w:val="006B61E2"/>
    <w:rsid w:val="006C0526"/>
    <w:rsid w:val="006C0C0B"/>
    <w:rsid w:val="006C0EF2"/>
    <w:rsid w:val="006C149A"/>
    <w:rsid w:val="006C1F82"/>
    <w:rsid w:val="006C24C8"/>
    <w:rsid w:val="006C296E"/>
    <w:rsid w:val="006C2F7A"/>
    <w:rsid w:val="006C6829"/>
    <w:rsid w:val="006D0095"/>
    <w:rsid w:val="006D0861"/>
    <w:rsid w:val="006D3314"/>
    <w:rsid w:val="006D354C"/>
    <w:rsid w:val="006D5C48"/>
    <w:rsid w:val="006D66A4"/>
    <w:rsid w:val="006D66C2"/>
    <w:rsid w:val="006D7034"/>
    <w:rsid w:val="006E1705"/>
    <w:rsid w:val="006E2DA2"/>
    <w:rsid w:val="006E2DA6"/>
    <w:rsid w:val="006E51EF"/>
    <w:rsid w:val="006E57A3"/>
    <w:rsid w:val="006E6B95"/>
    <w:rsid w:val="006E7525"/>
    <w:rsid w:val="006E7D81"/>
    <w:rsid w:val="006F1830"/>
    <w:rsid w:val="006F1D36"/>
    <w:rsid w:val="006F34CC"/>
    <w:rsid w:val="006F3B7D"/>
    <w:rsid w:val="006F451E"/>
    <w:rsid w:val="006F4BB6"/>
    <w:rsid w:val="006F52BE"/>
    <w:rsid w:val="006F562F"/>
    <w:rsid w:val="006F617A"/>
    <w:rsid w:val="006F699E"/>
    <w:rsid w:val="006F7202"/>
    <w:rsid w:val="00700022"/>
    <w:rsid w:val="0070026E"/>
    <w:rsid w:val="0070065D"/>
    <w:rsid w:val="00700B9B"/>
    <w:rsid w:val="0070136A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B8F"/>
    <w:rsid w:val="007072C9"/>
    <w:rsid w:val="00707D63"/>
    <w:rsid w:val="007106D0"/>
    <w:rsid w:val="00711D93"/>
    <w:rsid w:val="007125EA"/>
    <w:rsid w:val="007137DA"/>
    <w:rsid w:val="00715236"/>
    <w:rsid w:val="00716B99"/>
    <w:rsid w:val="00716EF7"/>
    <w:rsid w:val="00717F13"/>
    <w:rsid w:val="00720669"/>
    <w:rsid w:val="00720D21"/>
    <w:rsid w:val="00721675"/>
    <w:rsid w:val="007219A2"/>
    <w:rsid w:val="00721BE4"/>
    <w:rsid w:val="007229E8"/>
    <w:rsid w:val="00722D86"/>
    <w:rsid w:val="007237B0"/>
    <w:rsid w:val="00723961"/>
    <w:rsid w:val="00725675"/>
    <w:rsid w:val="00725B36"/>
    <w:rsid w:val="00725B87"/>
    <w:rsid w:val="00730650"/>
    <w:rsid w:val="0073393F"/>
    <w:rsid w:val="00733C14"/>
    <w:rsid w:val="00733FA5"/>
    <w:rsid w:val="00734B8B"/>
    <w:rsid w:val="00735909"/>
    <w:rsid w:val="00736193"/>
    <w:rsid w:val="007362FF"/>
    <w:rsid w:val="00736550"/>
    <w:rsid w:val="0073732D"/>
    <w:rsid w:val="00737344"/>
    <w:rsid w:val="007409F6"/>
    <w:rsid w:val="00741C8A"/>
    <w:rsid w:val="00742D68"/>
    <w:rsid w:val="00745ED8"/>
    <w:rsid w:val="00746AFA"/>
    <w:rsid w:val="0074756B"/>
    <w:rsid w:val="00747887"/>
    <w:rsid w:val="00750DDB"/>
    <w:rsid w:val="007513CB"/>
    <w:rsid w:val="00752E7E"/>
    <w:rsid w:val="007530BE"/>
    <w:rsid w:val="007531CF"/>
    <w:rsid w:val="00753899"/>
    <w:rsid w:val="00753BF4"/>
    <w:rsid w:val="007545E4"/>
    <w:rsid w:val="00757940"/>
    <w:rsid w:val="0076022F"/>
    <w:rsid w:val="0076061C"/>
    <w:rsid w:val="00760691"/>
    <w:rsid w:val="00762079"/>
    <w:rsid w:val="00763718"/>
    <w:rsid w:val="00763C5B"/>
    <w:rsid w:val="00763FC1"/>
    <w:rsid w:val="007657FA"/>
    <w:rsid w:val="00765A15"/>
    <w:rsid w:val="00765F30"/>
    <w:rsid w:val="007677B5"/>
    <w:rsid w:val="00770C92"/>
    <w:rsid w:val="007711BD"/>
    <w:rsid w:val="00771EB6"/>
    <w:rsid w:val="0077288E"/>
    <w:rsid w:val="00772D94"/>
    <w:rsid w:val="00773700"/>
    <w:rsid w:val="00773A9E"/>
    <w:rsid w:val="00775C76"/>
    <w:rsid w:val="007801BB"/>
    <w:rsid w:val="0078146E"/>
    <w:rsid w:val="00782664"/>
    <w:rsid w:val="00782D87"/>
    <w:rsid w:val="00783796"/>
    <w:rsid w:val="007839F9"/>
    <w:rsid w:val="00784529"/>
    <w:rsid w:val="007868FD"/>
    <w:rsid w:val="00786D81"/>
    <w:rsid w:val="007878DA"/>
    <w:rsid w:val="00790698"/>
    <w:rsid w:val="00791165"/>
    <w:rsid w:val="00791733"/>
    <w:rsid w:val="00791CC9"/>
    <w:rsid w:val="00791D01"/>
    <w:rsid w:val="00793241"/>
    <w:rsid w:val="00793AB2"/>
    <w:rsid w:val="0079402A"/>
    <w:rsid w:val="007968A9"/>
    <w:rsid w:val="00797433"/>
    <w:rsid w:val="00797683"/>
    <w:rsid w:val="007A036B"/>
    <w:rsid w:val="007A0413"/>
    <w:rsid w:val="007A15C9"/>
    <w:rsid w:val="007A189A"/>
    <w:rsid w:val="007A4392"/>
    <w:rsid w:val="007A4E50"/>
    <w:rsid w:val="007A64EE"/>
    <w:rsid w:val="007A7F33"/>
    <w:rsid w:val="007B031E"/>
    <w:rsid w:val="007B053D"/>
    <w:rsid w:val="007B0821"/>
    <w:rsid w:val="007B08F2"/>
    <w:rsid w:val="007B18DF"/>
    <w:rsid w:val="007B21FA"/>
    <w:rsid w:val="007B305D"/>
    <w:rsid w:val="007B6594"/>
    <w:rsid w:val="007B70B3"/>
    <w:rsid w:val="007B7173"/>
    <w:rsid w:val="007B7F80"/>
    <w:rsid w:val="007C08E9"/>
    <w:rsid w:val="007C09A4"/>
    <w:rsid w:val="007C0CC4"/>
    <w:rsid w:val="007C0FB6"/>
    <w:rsid w:val="007C0FC3"/>
    <w:rsid w:val="007C133D"/>
    <w:rsid w:val="007C1D18"/>
    <w:rsid w:val="007C1E2D"/>
    <w:rsid w:val="007C2441"/>
    <w:rsid w:val="007C25E0"/>
    <w:rsid w:val="007C2CE4"/>
    <w:rsid w:val="007C3895"/>
    <w:rsid w:val="007C38A7"/>
    <w:rsid w:val="007C3976"/>
    <w:rsid w:val="007C521E"/>
    <w:rsid w:val="007C5530"/>
    <w:rsid w:val="007C6018"/>
    <w:rsid w:val="007C7416"/>
    <w:rsid w:val="007C7E51"/>
    <w:rsid w:val="007C7EDF"/>
    <w:rsid w:val="007D0B47"/>
    <w:rsid w:val="007D280C"/>
    <w:rsid w:val="007D457F"/>
    <w:rsid w:val="007D47CE"/>
    <w:rsid w:val="007D58E3"/>
    <w:rsid w:val="007D5EB7"/>
    <w:rsid w:val="007D6FE3"/>
    <w:rsid w:val="007D7D5D"/>
    <w:rsid w:val="007D7D82"/>
    <w:rsid w:val="007D7E24"/>
    <w:rsid w:val="007E2A6A"/>
    <w:rsid w:val="007E2C76"/>
    <w:rsid w:val="007E3177"/>
    <w:rsid w:val="007E36DF"/>
    <w:rsid w:val="007E4175"/>
    <w:rsid w:val="007E42C7"/>
    <w:rsid w:val="007E4329"/>
    <w:rsid w:val="007E5FB7"/>
    <w:rsid w:val="007E64ED"/>
    <w:rsid w:val="007E7E01"/>
    <w:rsid w:val="007F17CC"/>
    <w:rsid w:val="007F2683"/>
    <w:rsid w:val="007F2735"/>
    <w:rsid w:val="007F2D8D"/>
    <w:rsid w:val="007F2F3B"/>
    <w:rsid w:val="007F3272"/>
    <w:rsid w:val="007F35CD"/>
    <w:rsid w:val="007F3995"/>
    <w:rsid w:val="007F461E"/>
    <w:rsid w:val="007F5D2E"/>
    <w:rsid w:val="007F5E10"/>
    <w:rsid w:val="007F64A4"/>
    <w:rsid w:val="007F6B5B"/>
    <w:rsid w:val="007F720A"/>
    <w:rsid w:val="007F7DE1"/>
    <w:rsid w:val="007F7E32"/>
    <w:rsid w:val="00800564"/>
    <w:rsid w:val="0080131B"/>
    <w:rsid w:val="0080170A"/>
    <w:rsid w:val="008023AE"/>
    <w:rsid w:val="00802402"/>
    <w:rsid w:val="0080262C"/>
    <w:rsid w:val="0080386C"/>
    <w:rsid w:val="008038B1"/>
    <w:rsid w:val="00803BB1"/>
    <w:rsid w:val="00804249"/>
    <w:rsid w:val="0080455E"/>
    <w:rsid w:val="008045B4"/>
    <w:rsid w:val="0080661A"/>
    <w:rsid w:val="00806806"/>
    <w:rsid w:val="0080761D"/>
    <w:rsid w:val="00807A3E"/>
    <w:rsid w:val="00807C04"/>
    <w:rsid w:val="00807EF6"/>
    <w:rsid w:val="00811AFB"/>
    <w:rsid w:val="008122D7"/>
    <w:rsid w:val="0081251C"/>
    <w:rsid w:val="008131D8"/>
    <w:rsid w:val="0081350C"/>
    <w:rsid w:val="008163E3"/>
    <w:rsid w:val="008169CA"/>
    <w:rsid w:val="008200B4"/>
    <w:rsid w:val="0082072A"/>
    <w:rsid w:val="008219EA"/>
    <w:rsid w:val="00821F7B"/>
    <w:rsid w:val="008235A1"/>
    <w:rsid w:val="008246C2"/>
    <w:rsid w:val="00824B23"/>
    <w:rsid w:val="00825414"/>
    <w:rsid w:val="0082632B"/>
    <w:rsid w:val="0082797A"/>
    <w:rsid w:val="008279F2"/>
    <w:rsid w:val="00831E63"/>
    <w:rsid w:val="0083275F"/>
    <w:rsid w:val="0083337C"/>
    <w:rsid w:val="00833D22"/>
    <w:rsid w:val="008347AD"/>
    <w:rsid w:val="00835128"/>
    <w:rsid w:val="00835C63"/>
    <w:rsid w:val="008361AB"/>
    <w:rsid w:val="00836469"/>
    <w:rsid w:val="00836710"/>
    <w:rsid w:val="0084150A"/>
    <w:rsid w:val="00842722"/>
    <w:rsid w:val="008429E3"/>
    <w:rsid w:val="008442B1"/>
    <w:rsid w:val="00845076"/>
    <w:rsid w:val="00845079"/>
    <w:rsid w:val="00845227"/>
    <w:rsid w:val="0084553B"/>
    <w:rsid w:val="00845C0E"/>
    <w:rsid w:val="0084711E"/>
    <w:rsid w:val="00847E53"/>
    <w:rsid w:val="00850872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4834"/>
    <w:rsid w:val="0086690F"/>
    <w:rsid w:val="00867A63"/>
    <w:rsid w:val="0087027F"/>
    <w:rsid w:val="00870B0D"/>
    <w:rsid w:val="00870C61"/>
    <w:rsid w:val="0087144F"/>
    <w:rsid w:val="00872810"/>
    <w:rsid w:val="008737CF"/>
    <w:rsid w:val="008737E6"/>
    <w:rsid w:val="00873845"/>
    <w:rsid w:val="00873A0E"/>
    <w:rsid w:val="008740AA"/>
    <w:rsid w:val="00874999"/>
    <w:rsid w:val="00874BAC"/>
    <w:rsid w:val="00876D16"/>
    <w:rsid w:val="0087762A"/>
    <w:rsid w:val="00880055"/>
    <w:rsid w:val="008805D7"/>
    <w:rsid w:val="0088154A"/>
    <w:rsid w:val="0088225E"/>
    <w:rsid w:val="00882567"/>
    <w:rsid w:val="00884B2A"/>
    <w:rsid w:val="00885B0C"/>
    <w:rsid w:val="0088629D"/>
    <w:rsid w:val="00886753"/>
    <w:rsid w:val="00887D04"/>
    <w:rsid w:val="00890170"/>
    <w:rsid w:val="008908C6"/>
    <w:rsid w:val="008909AC"/>
    <w:rsid w:val="008913B6"/>
    <w:rsid w:val="00891502"/>
    <w:rsid w:val="00892F20"/>
    <w:rsid w:val="008931F0"/>
    <w:rsid w:val="00893E1C"/>
    <w:rsid w:val="00893F4B"/>
    <w:rsid w:val="008947F6"/>
    <w:rsid w:val="00895118"/>
    <w:rsid w:val="00895C85"/>
    <w:rsid w:val="0089696F"/>
    <w:rsid w:val="00896A12"/>
    <w:rsid w:val="00896ABA"/>
    <w:rsid w:val="00897281"/>
    <w:rsid w:val="008A08BE"/>
    <w:rsid w:val="008A2A09"/>
    <w:rsid w:val="008A3E86"/>
    <w:rsid w:val="008A4831"/>
    <w:rsid w:val="008A5561"/>
    <w:rsid w:val="008A5744"/>
    <w:rsid w:val="008B00F4"/>
    <w:rsid w:val="008B0C0F"/>
    <w:rsid w:val="008B109B"/>
    <w:rsid w:val="008B10E1"/>
    <w:rsid w:val="008B1F29"/>
    <w:rsid w:val="008B249E"/>
    <w:rsid w:val="008B2E1F"/>
    <w:rsid w:val="008B2FA1"/>
    <w:rsid w:val="008B4BA3"/>
    <w:rsid w:val="008B5EE5"/>
    <w:rsid w:val="008B60CA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822"/>
    <w:rsid w:val="008C3F5F"/>
    <w:rsid w:val="008C4CE8"/>
    <w:rsid w:val="008C4D8F"/>
    <w:rsid w:val="008C6308"/>
    <w:rsid w:val="008C67FD"/>
    <w:rsid w:val="008C6F47"/>
    <w:rsid w:val="008D0298"/>
    <w:rsid w:val="008D4C25"/>
    <w:rsid w:val="008D5D15"/>
    <w:rsid w:val="008D5D20"/>
    <w:rsid w:val="008D75EC"/>
    <w:rsid w:val="008D7700"/>
    <w:rsid w:val="008D7775"/>
    <w:rsid w:val="008D7C30"/>
    <w:rsid w:val="008D7C55"/>
    <w:rsid w:val="008E01B3"/>
    <w:rsid w:val="008E03C4"/>
    <w:rsid w:val="008E047A"/>
    <w:rsid w:val="008E103F"/>
    <w:rsid w:val="008E1FD5"/>
    <w:rsid w:val="008E3763"/>
    <w:rsid w:val="008E3E75"/>
    <w:rsid w:val="008E5726"/>
    <w:rsid w:val="008E628A"/>
    <w:rsid w:val="008F1F04"/>
    <w:rsid w:val="008F4771"/>
    <w:rsid w:val="008F49F3"/>
    <w:rsid w:val="008F4B59"/>
    <w:rsid w:val="008F4C0D"/>
    <w:rsid w:val="008F67BF"/>
    <w:rsid w:val="008F7981"/>
    <w:rsid w:val="008F7AF8"/>
    <w:rsid w:val="00901AF6"/>
    <w:rsid w:val="009025CD"/>
    <w:rsid w:val="00902BE5"/>
    <w:rsid w:val="00903A8A"/>
    <w:rsid w:val="009040D8"/>
    <w:rsid w:val="009049AE"/>
    <w:rsid w:val="009054D3"/>
    <w:rsid w:val="00906634"/>
    <w:rsid w:val="00906B31"/>
    <w:rsid w:val="009076CC"/>
    <w:rsid w:val="009077F8"/>
    <w:rsid w:val="009107FC"/>
    <w:rsid w:val="00911344"/>
    <w:rsid w:val="00911C1E"/>
    <w:rsid w:val="009134BE"/>
    <w:rsid w:val="0091492A"/>
    <w:rsid w:val="00914B9B"/>
    <w:rsid w:val="00914BE2"/>
    <w:rsid w:val="00914E2A"/>
    <w:rsid w:val="00916016"/>
    <w:rsid w:val="00916237"/>
    <w:rsid w:val="009162B2"/>
    <w:rsid w:val="0091746A"/>
    <w:rsid w:val="009178F0"/>
    <w:rsid w:val="00921299"/>
    <w:rsid w:val="00921379"/>
    <w:rsid w:val="0092163C"/>
    <w:rsid w:val="00921ED5"/>
    <w:rsid w:val="00922334"/>
    <w:rsid w:val="009228FF"/>
    <w:rsid w:val="00922B0A"/>
    <w:rsid w:val="00923741"/>
    <w:rsid w:val="0092394E"/>
    <w:rsid w:val="00923E8D"/>
    <w:rsid w:val="009249FF"/>
    <w:rsid w:val="00925775"/>
    <w:rsid w:val="00925FC1"/>
    <w:rsid w:val="00926111"/>
    <w:rsid w:val="00926175"/>
    <w:rsid w:val="00927ACE"/>
    <w:rsid w:val="00930A47"/>
    <w:rsid w:val="009314DD"/>
    <w:rsid w:val="009317FF"/>
    <w:rsid w:val="00931923"/>
    <w:rsid w:val="00931EDA"/>
    <w:rsid w:val="00932645"/>
    <w:rsid w:val="009326D4"/>
    <w:rsid w:val="00933B73"/>
    <w:rsid w:val="009353ED"/>
    <w:rsid w:val="0093579A"/>
    <w:rsid w:val="00935955"/>
    <w:rsid w:val="00935B2E"/>
    <w:rsid w:val="00937389"/>
    <w:rsid w:val="00937841"/>
    <w:rsid w:val="00937F22"/>
    <w:rsid w:val="009411A3"/>
    <w:rsid w:val="0094198A"/>
    <w:rsid w:val="009419D9"/>
    <w:rsid w:val="00942AFB"/>
    <w:rsid w:val="0094330F"/>
    <w:rsid w:val="009436B3"/>
    <w:rsid w:val="0094372D"/>
    <w:rsid w:val="00944E3B"/>
    <w:rsid w:val="009465C9"/>
    <w:rsid w:val="00946DA2"/>
    <w:rsid w:val="00947960"/>
    <w:rsid w:val="00947A88"/>
    <w:rsid w:val="00950BAD"/>
    <w:rsid w:val="0095191A"/>
    <w:rsid w:val="00952308"/>
    <w:rsid w:val="00952DD0"/>
    <w:rsid w:val="009530A1"/>
    <w:rsid w:val="00953AA1"/>
    <w:rsid w:val="00954459"/>
    <w:rsid w:val="00955C35"/>
    <w:rsid w:val="009561FA"/>
    <w:rsid w:val="00960528"/>
    <w:rsid w:val="00960909"/>
    <w:rsid w:val="00961AF0"/>
    <w:rsid w:val="00962156"/>
    <w:rsid w:val="00962942"/>
    <w:rsid w:val="0096333D"/>
    <w:rsid w:val="00963405"/>
    <w:rsid w:val="00964E8F"/>
    <w:rsid w:val="00965C32"/>
    <w:rsid w:val="00965CE1"/>
    <w:rsid w:val="00965E6B"/>
    <w:rsid w:val="009677E3"/>
    <w:rsid w:val="00970A96"/>
    <w:rsid w:val="00972278"/>
    <w:rsid w:val="00972EF3"/>
    <w:rsid w:val="0097324E"/>
    <w:rsid w:val="00974D8C"/>
    <w:rsid w:val="00975021"/>
    <w:rsid w:val="0097576D"/>
    <w:rsid w:val="009760E5"/>
    <w:rsid w:val="00980B9A"/>
    <w:rsid w:val="009813AA"/>
    <w:rsid w:val="00981653"/>
    <w:rsid w:val="00982EA3"/>
    <w:rsid w:val="009835F7"/>
    <w:rsid w:val="009839B2"/>
    <w:rsid w:val="009840BE"/>
    <w:rsid w:val="00984548"/>
    <w:rsid w:val="00985434"/>
    <w:rsid w:val="00985769"/>
    <w:rsid w:val="009860D8"/>
    <w:rsid w:val="00986FDD"/>
    <w:rsid w:val="00987DC1"/>
    <w:rsid w:val="00990DE3"/>
    <w:rsid w:val="00993332"/>
    <w:rsid w:val="009933DF"/>
    <w:rsid w:val="009936A5"/>
    <w:rsid w:val="00993A47"/>
    <w:rsid w:val="00993F2B"/>
    <w:rsid w:val="009941D0"/>
    <w:rsid w:val="00994AD4"/>
    <w:rsid w:val="00995039"/>
    <w:rsid w:val="009956D3"/>
    <w:rsid w:val="00996072"/>
    <w:rsid w:val="00996F73"/>
    <w:rsid w:val="009A0193"/>
    <w:rsid w:val="009A050C"/>
    <w:rsid w:val="009A0610"/>
    <w:rsid w:val="009A145A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56F"/>
    <w:rsid w:val="009B00FB"/>
    <w:rsid w:val="009B03FB"/>
    <w:rsid w:val="009B0483"/>
    <w:rsid w:val="009B0664"/>
    <w:rsid w:val="009B0E5E"/>
    <w:rsid w:val="009B30B7"/>
    <w:rsid w:val="009B31D5"/>
    <w:rsid w:val="009B4273"/>
    <w:rsid w:val="009B48F7"/>
    <w:rsid w:val="009B5728"/>
    <w:rsid w:val="009B5D57"/>
    <w:rsid w:val="009B7201"/>
    <w:rsid w:val="009B74B4"/>
    <w:rsid w:val="009B7627"/>
    <w:rsid w:val="009B768A"/>
    <w:rsid w:val="009C0D20"/>
    <w:rsid w:val="009C0F16"/>
    <w:rsid w:val="009C16D8"/>
    <w:rsid w:val="009C16DF"/>
    <w:rsid w:val="009C2FCA"/>
    <w:rsid w:val="009C304B"/>
    <w:rsid w:val="009C330D"/>
    <w:rsid w:val="009C3B58"/>
    <w:rsid w:val="009C513A"/>
    <w:rsid w:val="009C5368"/>
    <w:rsid w:val="009C6B25"/>
    <w:rsid w:val="009C76EA"/>
    <w:rsid w:val="009C7842"/>
    <w:rsid w:val="009C7C3D"/>
    <w:rsid w:val="009D08DA"/>
    <w:rsid w:val="009D11F3"/>
    <w:rsid w:val="009D1B39"/>
    <w:rsid w:val="009D206F"/>
    <w:rsid w:val="009D241D"/>
    <w:rsid w:val="009D2494"/>
    <w:rsid w:val="009D2C2C"/>
    <w:rsid w:val="009D2DB9"/>
    <w:rsid w:val="009D389F"/>
    <w:rsid w:val="009D4B12"/>
    <w:rsid w:val="009D67DB"/>
    <w:rsid w:val="009D70F3"/>
    <w:rsid w:val="009D770B"/>
    <w:rsid w:val="009D7716"/>
    <w:rsid w:val="009E0F66"/>
    <w:rsid w:val="009E138D"/>
    <w:rsid w:val="009E1565"/>
    <w:rsid w:val="009E17BF"/>
    <w:rsid w:val="009E17F4"/>
    <w:rsid w:val="009E1951"/>
    <w:rsid w:val="009E1AD8"/>
    <w:rsid w:val="009E2ED8"/>
    <w:rsid w:val="009E3C24"/>
    <w:rsid w:val="009E3CB6"/>
    <w:rsid w:val="009E3EBF"/>
    <w:rsid w:val="009E474E"/>
    <w:rsid w:val="009E5198"/>
    <w:rsid w:val="009E5A1C"/>
    <w:rsid w:val="009E5A30"/>
    <w:rsid w:val="009F143E"/>
    <w:rsid w:val="009F18B3"/>
    <w:rsid w:val="009F2180"/>
    <w:rsid w:val="009F2462"/>
    <w:rsid w:val="009F2B53"/>
    <w:rsid w:val="009F3506"/>
    <w:rsid w:val="009F53D1"/>
    <w:rsid w:val="009F6214"/>
    <w:rsid w:val="009F6627"/>
    <w:rsid w:val="009F7445"/>
    <w:rsid w:val="009F77B9"/>
    <w:rsid w:val="009F7DEB"/>
    <w:rsid w:val="00A003C9"/>
    <w:rsid w:val="00A00BAD"/>
    <w:rsid w:val="00A00D87"/>
    <w:rsid w:val="00A01098"/>
    <w:rsid w:val="00A0121B"/>
    <w:rsid w:val="00A03253"/>
    <w:rsid w:val="00A04FD2"/>
    <w:rsid w:val="00A05908"/>
    <w:rsid w:val="00A06196"/>
    <w:rsid w:val="00A06949"/>
    <w:rsid w:val="00A06D3F"/>
    <w:rsid w:val="00A07F55"/>
    <w:rsid w:val="00A10411"/>
    <w:rsid w:val="00A10574"/>
    <w:rsid w:val="00A1155F"/>
    <w:rsid w:val="00A11C76"/>
    <w:rsid w:val="00A12717"/>
    <w:rsid w:val="00A12C4A"/>
    <w:rsid w:val="00A12C99"/>
    <w:rsid w:val="00A12E1C"/>
    <w:rsid w:val="00A13D0F"/>
    <w:rsid w:val="00A14185"/>
    <w:rsid w:val="00A147B8"/>
    <w:rsid w:val="00A156AE"/>
    <w:rsid w:val="00A15C3A"/>
    <w:rsid w:val="00A1617A"/>
    <w:rsid w:val="00A163CA"/>
    <w:rsid w:val="00A166D5"/>
    <w:rsid w:val="00A16C83"/>
    <w:rsid w:val="00A22757"/>
    <w:rsid w:val="00A2284F"/>
    <w:rsid w:val="00A22A09"/>
    <w:rsid w:val="00A23510"/>
    <w:rsid w:val="00A26D60"/>
    <w:rsid w:val="00A277CE"/>
    <w:rsid w:val="00A27EA2"/>
    <w:rsid w:val="00A30263"/>
    <w:rsid w:val="00A3102D"/>
    <w:rsid w:val="00A3164D"/>
    <w:rsid w:val="00A31D6B"/>
    <w:rsid w:val="00A34309"/>
    <w:rsid w:val="00A362A4"/>
    <w:rsid w:val="00A36A7B"/>
    <w:rsid w:val="00A37605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3778"/>
    <w:rsid w:val="00A4503F"/>
    <w:rsid w:val="00A45591"/>
    <w:rsid w:val="00A469CC"/>
    <w:rsid w:val="00A4706B"/>
    <w:rsid w:val="00A4729A"/>
    <w:rsid w:val="00A474A5"/>
    <w:rsid w:val="00A506CD"/>
    <w:rsid w:val="00A50E51"/>
    <w:rsid w:val="00A53602"/>
    <w:rsid w:val="00A53612"/>
    <w:rsid w:val="00A54D1B"/>
    <w:rsid w:val="00A558B7"/>
    <w:rsid w:val="00A558BE"/>
    <w:rsid w:val="00A55979"/>
    <w:rsid w:val="00A5649E"/>
    <w:rsid w:val="00A56849"/>
    <w:rsid w:val="00A56B54"/>
    <w:rsid w:val="00A57104"/>
    <w:rsid w:val="00A6072D"/>
    <w:rsid w:val="00A60CCE"/>
    <w:rsid w:val="00A612C5"/>
    <w:rsid w:val="00A62F6B"/>
    <w:rsid w:val="00A63162"/>
    <w:rsid w:val="00A633CC"/>
    <w:rsid w:val="00A63469"/>
    <w:rsid w:val="00A64559"/>
    <w:rsid w:val="00A64E33"/>
    <w:rsid w:val="00A659D6"/>
    <w:rsid w:val="00A6703C"/>
    <w:rsid w:val="00A70017"/>
    <w:rsid w:val="00A70904"/>
    <w:rsid w:val="00A718E2"/>
    <w:rsid w:val="00A72F34"/>
    <w:rsid w:val="00A73327"/>
    <w:rsid w:val="00A74C2E"/>
    <w:rsid w:val="00A74CDD"/>
    <w:rsid w:val="00A75782"/>
    <w:rsid w:val="00A75E0A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ECA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905BC"/>
    <w:rsid w:val="00A90797"/>
    <w:rsid w:val="00A91949"/>
    <w:rsid w:val="00A92269"/>
    <w:rsid w:val="00A9296D"/>
    <w:rsid w:val="00A929CF"/>
    <w:rsid w:val="00A92B6B"/>
    <w:rsid w:val="00A93EEA"/>
    <w:rsid w:val="00A942AD"/>
    <w:rsid w:val="00A95015"/>
    <w:rsid w:val="00A95215"/>
    <w:rsid w:val="00A957A7"/>
    <w:rsid w:val="00A963A6"/>
    <w:rsid w:val="00A964BD"/>
    <w:rsid w:val="00A97800"/>
    <w:rsid w:val="00A97931"/>
    <w:rsid w:val="00AA038B"/>
    <w:rsid w:val="00AA1ECF"/>
    <w:rsid w:val="00AA2718"/>
    <w:rsid w:val="00AA2B85"/>
    <w:rsid w:val="00AA32FC"/>
    <w:rsid w:val="00AA408F"/>
    <w:rsid w:val="00AA6914"/>
    <w:rsid w:val="00AA6C63"/>
    <w:rsid w:val="00AA6CB6"/>
    <w:rsid w:val="00AA7587"/>
    <w:rsid w:val="00AA7E45"/>
    <w:rsid w:val="00AA7FCB"/>
    <w:rsid w:val="00AB0D72"/>
    <w:rsid w:val="00AB156D"/>
    <w:rsid w:val="00AB165E"/>
    <w:rsid w:val="00AB22C8"/>
    <w:rsid w:val="00AB23F6"/>
    <w:rsid w:val="00AB3C52"/>
    <w:rsid w:val="00AC0B55"/>
    <w:rsid w:val="00AC0E72"/>
    <w:rsid w:val="00AC1134"/>
    <w:rsid w:val="00AC1235"/>
    <w:rsid w:val="00AC28C0"/>
    <w:rsid w:val="00AC36CB"/>
    <w:rsid w:val="00AC37E4"/>
    <w:rsid w:val="00AC3BA3"/>
    <w:rsid w:val="00AC497C"/>
    <w:rsid w:val="00AC5D39"/>
    <w:rsid w:val="00AC6823"/>
    <w:rsid w:val="00AC6C95"/>
    <w:rsid w:val="00AC6E1D"/>
    <w:rsid w:val="00AC720D"/>
    <w:rsid w:val="00AC7759"/>
    <w:rsid w:val="00AC7990"/>
    <w:rsid w:val="00AD07EB"/>
    <w:rsid w:val="00AD095C"/>
    <w:rsid w:val="00AD0C8B"/>
    <w:rsid w:val="00AD1C85"/>
    <w:rsid w:val="00AD3AE6"/>
    <w:rsid w:val="00AD3E3F"/>
    <w:rsid w:val="00AD56AE"/>
    <w:rsid w:val="00AD61E9"/>
    <w:rsid w:val="00AD6C2A"/>
    <w:rsid w:val="00AD72D4"/>
    <w:rsid w:val="00AD7A5A"/>
    <w:rsid w:val="00AD7C63"/>
    <w:rsid w:val="00AE03F5"/>
    <w:rsid w:val="00AE0EF4"/>
    <w:rsid w:val="00AE15CD"/>
    <w:rsid w:val="00AE17E5"/>
    <w:rsid w:val="00AE20CB"/>
    <w:rsid w:val="00AE28E0"/>
    <w:rsid w:val="00AE2D1D"/>
    <w:rsid w:val="00AE50BD"/>
    <w:rsid w:val="00AE5EFB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477"/>
    <w:rsid w:val="00AF4FBA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F62"/>
    <w:rsid w:val="00B03040"/>
    <w:rsid w:val="00B03AF5"/>
    <w:rsid w:val="00B04D27"/>
    <w:rsid w:val="00B063D6"/>
    <w:rsid w:val="00B06B8F"/>
    <w:rsid w:val="00B10418"/>
    <w:rsid w:val="00B109E1"/>
    <w:rsid w:val="00B10C17"/>
    <w:rsid w:val="00B13BBE"/>
    <w:rsid w:val="00B13F4B"/>
    <w:rsid w:val="00B14D58"/>
    <w:rsid w:val="00B1649F"/>
    <w:rsid w:val="00B16988"/>
    <w:rsid w:val="00B21014"/>
    <w:rsid w:val="00B22482"/>
    <w:rsid w:val="00B22D19"/>
    <w:rsid w:val="00B22F37"/>
    <w:rsid w:val="00B23A77"/>
    <w:rsid w:val="00B23E75"/>
    <w:rsid w:val="00B2560E"/>
    <w:rsid w:val="00B26ACE"/>
    <w:rsid w:val="00B2716E"/>
    <w:rsid w:val="00B27BA5"/>
    <w:rsid w:val="00B27CDB"/>
    <w:rsid w:val="00B31398"/>
    <w:rsid w:val="00B313A9"/>
    <w:rsid w:val="00B3202A"/>
    <w:rsid w:val="00B32CF6"/>
    <w:rsid w:val="00B330D9"/>
    <w:rsid w:val="00B35FF6"/>
    <w:rsid w:val="00B36947"/>
    <w:rsid w:val="00B37A30"/>
    <w:rsid w:val="00B37E4B"/>
    <w:rsid w:val="00B41F1F"/>
    <w:rsid w:val="00B426DC"/>
    <w:rsid w:val="00B43541"/>
    <w:rsid w:val="00B43568"/>
    <w:rsid w:val="00B44E71"/>
    <w:rsid w:val="00B455DE"/>
    <w:rsid w:val="00B47020"/>
    <w:rsid w:val="00B47039"/>
    <w:rsid w:val="00B47982"/>
    <w:rsid w:val="00B47F1A"/>
    <w:rsid w:val="00B50390"/>
    <w:rsid w:val="00B54C7C"/>
    <w:rsid w:val="00B54EEE"/>
    <w:rsid w:val="00B55067"/>
    <w:rsid w:val="00B5568C"/>
    <w:rsid w:val="00B556C0"/>
    <w:rsid w:val="00B56D0B"/>
    <w:rsid w:val="00B60644"/>
    <w:rsid w:val="00B61253"/>
    <w:rsid w:val="00B62518"/>
    <w:rsid w:val="00B625D5"/>
    <w:rsid w:val="00B62BC5"/>
    <w:rsid w:val="00B648CC"/>
    <w:rsid w:val="00B64C75"/>
    <w:rsid w:val="00B65687"/>
    <w:rsid w:val="00B66556"/>
    <w:rsid w:val="00B66E41"/>
    <w:rsid w:val="00B6797B"/>
    <w:rsid w:val="00B67E27"/>
    <w:rsid w:val="00B706DA"/>
    <w:rsid w:val="00B70F89"/>
    <w:rsid w:val="00B7190D"/>
    <w:rsid w:val="00B72132"/>
    <w:rsid w:val="00B723ED"/>
    <w:rsid w:val="00B72550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6E0"/>
    <w:rsid w:val="00B82701"/>
    <w:rsid w:val="00B844F4"/>
    <w:rsid w:val="00B857CC"/>
    <w:rsid w:val="00B85D54"/>
    <w:rsid w:val="00B877A1"/>
    <w:rsid w:val="00B912BC"/>
    <w:rsid w:val="00B92BBC"/>
    <w:rsid w:val="00B93A01"/>
    <w:rsid w:val="00B94D63"/>
    <w:rsid w:val="00B952C4"/>
    <w:rsid w:val="00B9539F"/>
    <w:rsid w:val="00B95506"/>
    <w:rsid w:val="00B95913"/>
    <w:rsid w:val="00B96D6C"/>
    <w:rsid w:val="00B972A6"/>
    <w:rsid w:val="00B97977"/>
    <w:rsid w:val="00B97CB7"/>
    <w:rsid w:val="00BA07E4"/>
    <w:rsid w:val="00BA12C2"/>
    <w:rsid w:val="00BA16D1"/>
    <w:rsid w:val="00BA23B1"/>
    <w:rsid w:val="00BA3D9C"/>
    <w:rsid w:val="00BA504B"/>
    <w:rsid w:val="00BA62D9"/>
    <w:rsid w:val="00BA6A7B"/>
    <w:rsid w:val="00BA6CC8"/>
    <w:rsid w:val="00BA7851"/>
    <w:rsid w:val="00BA7AE4"/>
    <w:rsid w:val="00BA7BE2"/>
    <w:rsid w:val="00BA7CC4"/>
    <w:rsid w:val="00BB0AEB"/>
    <w:rsid w:val="00BB1D8E"/>
    <w:rsid w:val="00BB3C1A"/>
    <w:rsid w:val="00BB3F1B"/>
    <w:rsid w:val="00BB43EA"/>
    <w:rsid w:val="00BB4506"/>
    <w:rsid w:val="00BB4AA5"/>
    <w:rsid w:val="00BB5A91"/>
    <w:rsid w:val="00BB5B06"/>
    <w:rsid w:val="00BB5F5D"/>
    <w:rsid w:val="00BB6BB5"/>
    <w:rsid w:val="00BB72E8"/>
    <w:rsid w:val="00BB7408"/>
    <w:rsid w:val="00BC0986"/>
    <w:rsid w:val="00BC1324"/>
    <w:rsid w:val="00BC1DF8"/>
    <w:rsid w:val="00BC2487"/>
    <w:rsid w:val="00BC2771"/>
    <w:rsid w:val="00BC3220"/>
    <w:rsid w:val="00BC3D71"/>
    <w:rsid w:val="00BC5020"/>
    <w:rsid w:val="00BC568D"/>
    <w:rsid w:val="00BC6F3F"/>
    <w:rsid w:val="00BC70DD"/>
    <w:rsid w:val="00BC7770"/>
    <w:rsid w:val="00BC7D97"/>
    <w:rsid w:val="00BC7EA1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7D0"/>
    <w:rsid w:val="00BD5C50"/>
    <w:rsid w:val="00BD5DC6"/>
    <w:rsid w:val="00BD65DC"/>
    <w:rsid w:val="00BD7C5F"/>
    <w:rsid w:val="00BE13EB"/>
    <w:rsid w:val="00BE1E46"/>
    <w:rsid w:val="00BE223B"/>
    <w:rsid w:val="00BE3B34"/>
    <w:rsid w:val="00BE4560"/>
    <w:rsid w:val="00BE45E3"/>
    <w:rsid w:val="00BE49CE"/>
    <w:rsid w:val="00BE4BE8"/>
    <w:rsid w:val="00BE4E74"/>
    <w:rsid w:val="00BE5ECD"/>
    <w:rsid w:val="00BE693A"/>
    <w:rsid w:val="00BF1053"/>
    <w:rsid w:val="00BF1196"/>
    <w:rsid w:val="00BF2D12"/>
    <w:rsid w:val="00BF36DE"/>
    <w:rsid w:val="00BF5373"/>
    <w:rsid w:val="00BF5942"/>
    <w:rsid w:val="00BF5B68"/>
    <w:rsid w:val="00BF70D1"/>
    <w:rsid w:val="00BF7356"/>
    <w:rsid w:val="00C000DA"/>
    <w:rsid w:val="00C002C0"/>
    <w:rsid w:val="00C0094E"/>
    <w:rsid w:val="00C01011"/>
    <w:rsid w:val="00C019A9"/>
    <w:rsid w:val="00C01A93"/>
    <w:rsid w:val="00C0345D"/>
    <w:rsid w:val="00C036A1"/>
    <w:rsid w:val="00C03934"/>
    <w:rsid w:val="00C03BC4"/>
    <w:rsid w:val="00C0485A"/>
    <w:rsid w:val="00C056A2"/>
    <w:rsid w:val="00C0622E"/>
    <w:rsid w:val="00C07D51"/>
    <w:rsid w:val="00C10B02"/>
    <w:rsid w:val="00C1143F"/>
    <w:rsid w:val="00C1147D"/>
    <w:rsid w:val="00C1275B"/>
    <w:rsid w:val="00C13C2C"/>
    <w:rsid w:val="00C14860"/>
    <w:rsid w:val="00C14B5C"/>
    <w:rsid w:val="00C14D90"/>
    <w:rsid w:val="00C15841"/>
    <w:rsid w:val="00C176AB"/>
    <w:rsid w:val="00C20479"/>
    <w:rsid w:val="00C2082A"/>
    <w:rsid w:val="00C21EDB"/>
    <w:rsid w:val="00C2205D"/>
    <w:rsid w:val="00C220C1"/>
    <w:rsid w:val="00C234FE"/>
    <w:rsid w:val="00C23A2E"/>
    <w:rsid w:val="00C240E2"/>
    <w:rsid w:val="00C24C2B"/>
    <w:rsid w:val="00C24FB5"/>
    <w:rsid w:val="00C25169"/>
    <w:rsid w:val="00C26572"/>
    <w:rsid w:val="00C27E25"/>
    <w:rsid w:val="00C31641"/>
    <w:rsid w:val="00C31DD3"/>
    <w:rsid w:val="00C31F13"/>
    <w:rsid w:val="00C32F04"/>
    <w:rsid w:val="00C331E9"/>
    <w:rsid w:val="00C335BF"/>
    <w:rsid w:val="00C34295"/>
    <w:rsid w:val="00C35177"/>
    <w:rsid w:val="00C35626"/>
    <w:rsid w:val="00C35988"/>
    <w:rsid w:val="00C359A9"/>
    <w:rsid w:val="00C35E79"/>
    <w:rsid w:val="00C36E7C"/>
    <w:rsid w:val="00C36EBE"/>
    <w:rsid w:val="00C402C3"/>
    <w:rsid w:val="00C41097"/>
    <w:rsid w:val="00C41395"/>
    <w:rsid w:val="00C426F6"/>
    <w:rsid w:val="00C43579"/>
    <w:rsid w:val="00C43874"/>
    <w:rsid w:val="00C43A15"/>
    <w:rsid w:val="00C449AB"/>
    <w:rsid w:val="00C450DF"/>
    <w:rsid w:val="00C4577A"/>
    <w:rsid w:val="00C45E07"/>
    <w:rsid w:val="00C46A52"/>
    <w:rsid w:val="00C47098"/>
    <w:rsid w:val="00C4784E"/>
    <w:rsid w:val="00C5108A"/>
    <w:rsid w:val="00C52130"/>
    <w:rsid w:val="00C5251A"/>
    <w:rsid w:val="00C52594"/>
    <w:rsid w:val="00C529B8"/>
    <w:rsid w:val="00C533D3"/>
    <w:rsid w:val="00C5367E"/>
    <w:rsid w:val="00C53837"/>
    <w:rsid w:val="00C53E6F"/>
    <w:rsid w:val="00C54BF0"/>
    <w:rsid w:val="00C56173"/>
    <w:rsid w:val="00C561B0"/>
    <w:rsid w:val="00C56901"/>
    <w:rsid w:val="00C5729A"/>
    <w:rsid w:val="00C57567"/>
    <w:rsid w:val="00C611E9"/>
    <w:rsid w:val="00C627D9"/>
    <w:rsid w:val="00C63E14"/>
    <w:rsid w:val="00C64B67"/>
    <w:rsid w:val="00C659AD"/>
    <w:rsid w:val="00C66B0E"/>
    <w:rsid w:val="00C66BE1"/>
    <w:rsid w:val="00C705DB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48D2"/>
    <w:rsid w:val="00C851D2"/>
    <w:rsid w:val="00C8560C"/>
    <w:rsid w:val="00C85B98"/>
    <w:rsid w:val="00C85C79"/>
    <w:rsid w:val="00C8623E"/>
    <w:rsid w:val="00C86E82"/>
    <w:rsid w:val="00C87162"/>
    <w:rsid w:val="00C87754"/>
    <w:rsid w:val="00C90555"/>
    <w:rsid w:val="00C90C51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6603"/>
    <w:rsid w:val="00C9694A"/>
    <w:rsid w:val="00CA092E"/>
    <w:rsid w:val="00CA0C21"/>
    <w:rsid w:val="00CA16D8"/>
    <w:rsid w:val="00CA22DF"/>
    <w:rsid w:val="00CA259C"/>
    <w:rsid w:val="00CA2819"/>
    <w:rsid w:val="00CA3160"/>
    <w:rsid w:val="00CA339E"/>
    <w:rsid w:val="00CA397C"/>
    <w:rsid w:val="00CA431E"/>
    <w:rsid w:val="00CA43BF"/>
    <w:rsid w:val="00CA4421"/>
    <w:rsid w:val="00CA47D2"/>
    <w:rsid w:val="00CA535E"/>
    <w:rsid w:val="00CA7EBF"/>
    <w:rsid w:val="00CB0E2F"/>
    <w:rsid w:val="00CB3718"/>
    <w:rsid w:val="00CB3846"/>
    <w:rsid w:val="00CB3FE5"/>
    <w:rsid w:val="00CB4DE3"/>
    <w:rsid w:val="00CB504A"/>
    <w:rsid w:val="00CB547F"/>
    <w:rsid w:val="00CB6C0D"/>
    <w:rsid w:val="00CB79EF"/>
    <w:rsid w:val="00CC064F"/>
    <w:rsid w:val="00CC0A18"/>
    <w:rsid w:val="00CC0EFD"/>
    <w:rsid w:val="00CC116C"/>
    <w:rsid w:val="00CC14CF"/>
    <w:rsid w:val="00CC157B"/>
    <w:rsid w:val="00CC1EA3"/>
    <w:rsid w:val="00CC1FC5"/>
    <w:rsid w:val="00CC2C0B"/>
    <w:rsid w:val="00CC3186"/>
    <w:rsid w:val="00CC387D"/>
    <w:rsid w:val="00CC5BE9"/>
    <w:rsid w:val="00CC620A"/>
    <w:rsid w:val="00CC6746"/>
    <w:rsid w:val="00CC734D"/>
    <w:rsid w:val="00CC74AC"/>
    <w:rsid w:val="00CC75E8"/>
    <w:rsid w:val="00CD04B2"/>
    <w:rsid w:val="00CD383E"/>
    <w:rsid w:val="00CD3942"/>
    <w:rsid w:val="00CD4709"/>
    <w:rsid w:val="00CD4824"/>
    <w:rsid w:val="00CD4B95"/>
    <w:rsid w:val="00CD5C5C"/>
    <w:rsid w:val="00CD6602"/>
    <w:rsid w:val="00CD6638"/>
    <w:rsid w:val="00CD75DD"/>
    <w:rsid w:val="00CD7A7D"/>
    <w:rsid w:val="00CD7B6E"/>
    <w:rsid w:val="00CD7E8E"/>
    <w:rsid w:val="00CE0ECF"/>
    <w:rsid w:val="00CE1959"/>
    <w:rsid w:val="00CE1BD2"/>
    <w:rsid w:val="00CE20ED"/>
    <w:rsid w:val="00CE2BA7"/>
    <w:rsid w:val="00CE4426"/>
    <w:rsid w:val="00CE4FBC"/>
    <w:rsid w:val="00CE57CA"/>
    <w:rsid w:val="00CE6101"/>
    <w:rsid w:val="00CE64E7"/>
    <w:rsid w:val="00CE6F0C"/>
    <w:rsid w:val="00CE723D"/>
    <w:rsid w:val="00CE7B23"/>
    <w:rsid w:val="00CE7D24"/>
    <w:rsid w:val="00CE7EB5"/>
    <w:rsid w:val="00CF0585"/>
    <w:rsid w:val="00CF11AA"/>
    <w:rsid w:val="00CF1514"/>
    <w:rsid w:val="00CF1673"/>
    <w:rsid w:val="00CF19FC"/>
    <w:rsid w:val="00CF26EB"/>
    <w:rsid w:val="00CF2881"/>
    <w:rsid w:val="00CF289A"/>
    <w:rsid w:val="00CF3120"/>
    <w:rsid w:val="00CF5B83"/>
    <w:rsid w:val="00CF6DAD"/>
    <w:rsid w:val="00CF7E98"/>
    <w:rsid w:val="00CF7FB6"/>
    <w:rsid w:val="00D00079"/>
    <w:rsid w:val="00D00A5F"/>
    <w:rsid w:val="00D03DF2"/>
    <w:rsid w:val="00D04F3A"/>
    <w:rsid w:val="00D05B34"/>
    <w:rsid w:val="00D07448"/>
    <w:rsid w:val="00D12730"/>
    <w:rsid w:val="00D12BCB"/>
    <w:rsid w:val="00D12C55"/>
    <w:rsid w:val="00D13B67"/>
    <w:rsid w:val="00D1404E"/>
    <w:rsid w:val="00D142DB"/>
    <w:rsid w:val="00D15176"/>
    <w:rsid w:val="00D1589D"/>
    <w:rsid w:val="00D15912"/>
    <w:rsid w:val="00D16D3A"/>
    <w:rsid w:val="00D20033"/>
    <w:rsid w:val="00D20BEE"/>
    <w:rsid w:val="00D212FE"/>
    <w:rsid w:val="00D21A06"/>
    <w:rsid w:val="00D21D8F"/>
    <w:rsid w:val="00D21EBE"/>
    <w:rsid w:val="00D22094"/>
    <w:rsid w:val="00D22145"/>
    <w:rsid w:val="00D2322B"/>
    <w:rsid w:val="00D24045"/>
    <w:rsid w:val="00D2486A"/>
    <w:rsid w:val="00D25161"/>
    <w:rsid w:val="00D25C61"/>
    <w:rsid w:val="00D269A6"/>
    <w:rsid w:val="00D27BD8"/>
    <w:rsid w:val="00D34B26"/>
    <w:rsid w:val="00D36C8D"/>
    <w:rsid w:val="00D37A86"/>
    <w:rsid w:val="00D40081"/>
    <w:rsid w:val="00D40D18"/>
    <w:rsid w:val="00D40EDB"/>
    <w:rsid w:val="00D41C44"/>
    <w:rsid w:val="00D42779"/>
    <w:rsid w:val="00D42E01"/>
    <w:rsid w:val="00D43B59"/>
    <w:rsid w:val="00D44A84"/>
    <w:rsid w:val="00D44AB7"/>
    <w:rsid w:val="00D44F35"/>
    <w:rsid w:val="00D463CE"/>
    <w:rsid w:val="00D46ED3"/>
    <w:rsid w:val="00D46EF2"/>
    <w:rsid w:val="00D473F2"/>
    <w:rsid w:val="00D47519"/>
    <w:rsid w:val="00D503F1"/>
    <w:rsid w:val="00D504DD"/>
    <w:rsid w:val="00D50BBA"/>
    <w:rsid w:val="00D50D72"/>
    <w:rsid w:val="00D51F6E"/>
    <w:rsid w:val="00D52619"/>
    <w:rsid w:val="00D52DA1"/>
    <w:rsid w:val="00D533BA"/>
    <w:rsid w:val="00D53C8E"/>
    <w:rsid w:val="00D54F6C"/>
    <w:rsid w:val="00D55860"/>
    <w:rsid w:val="00D575D4"/>
    <w:rsid w:val="00D577DC"/>
    <w:rsid w:val="00D61638"/>
    <w:rsid w:val="00D62407"/>
    <w:rsid w:val="00D62E1D"/>
    <w:rsid w:val="00D62EE8"/>
    <w:rsid w:val="00D64CF2"/>
    <w:rsid w:val="00D65547"/>
    <w:rsid w:val="00D672F4"/>
    <w:rsid w:val="00D67631"/>
    <w:rsid w:val="00D6792C"/>
    <w:rsid w:val="00D67F2A"/>
    <w:rsid w:val="00D70012"/>
    <w:rsid w:val="00D70D36"/>
    <w:rsid w:val="00D7128F"/>
    <w:rsid w:val="00D7669E"/>
    <w:rsid w:val="00D76AD6"/>
    <w:rsid w:val="00D76B1F"/>
    <w:rsid w:val="00D775A6"/>
    <w:rsid w:val="00D805D1"/>
    <w:rsid w:val="00D80BA5"/>
    <w:rsid w:val="00D81122"/>
    <w:rsid w:val="00D81C11"/>
    <w:rsid w:val="00D8216B"/>
    <w:rsid w:val="00D82654"/>
    <w:rsid w:val="00D82769"/>
    <w:rsid w:val="00D82F17"/>
    <w:rsid w:val="00D833A2"/>
    <w:rsid w:val="00D839B3"/>
    <w:rsid w:val="00D84BF9"/>
    <w:rsid w:val="00D86228"/>
    <w:rsid w:val="00D876FE"/>
    <w:rsid w:val="00D87EA6"/>
    <w:rsid w:val="00D90DC2"/>
    <w:rsid w:val="00D90FDB"/>
    <w:rsid w:val="00D91359"/>
    <w:rsid w:val="00D9235B"/>
    <w:rsid w:val="00D93C40"/>
    <w:rsid w:val="00D93FCE"/>
    <w:rsid w:val="00D94905"/>
    <w:rsid w:val="00D96C3D"/>
    <w:rsid w:val="00D970DD"/>
    <w:rsid w:val="00DA0B7D"/>
    <w:rsid w:val="00DA1F4C"/>
    <w:rsid w:val="00DA2CC0"/>
    <w:rsid w:val="00DA30A4"/>
    <w:rsid w:val="00DA4B05"/>
    <w:rsid w:val="00DA541A"/>
    <w:rsid w:val="00DA5F74"/>
    <w:rsid w:val="00DA7F6F"/>
    <w:rsid w:val="00DB0254"/>
    <w:rsid w:val="00DB1128"/>
    <w:rsid w:val="00DB166B"/>
    <w:rsid w:val="00DB167F"/>
    <w:rsid w:val="00DB1950"/>
    <w:rsid w:val="00DB3291"/>
    <w:rsid w:val="00DB39C9"/>
    <w:rsid w:val="00DB416B"/>
    <w:rsid w:val="00DB4586"/>
    <w:rsid w:val="00DB5A56"/>
    <w:rsid w:val="00DB689A"/>
    <w:rsid w:val="00DC0E05"/>
    <w:rsid w:val="00DC152A"/>
    <w:rsid w:val="00DC18C3"/>
    <w:rsid w:val="00DC1B1B"/>
    <w:rsid w:val="00DC1D1D"/>
    <w:rsid w:val="00DC28E9"/>
    <w:rsid w:val="00DC31DD"/>
    <w:rsid w:val="00DC37D8"/>
    <w:rsid w:val="00DC3F42"/>
    <w:rsid w:val="00DC4D54"/>
    <w:rsid w:val="00DC54F6"/>
    <w:rsid w:val="00DC677E"/>
    <w:rsid w:val="00DC6D24"/>
    <w:rsid w:val="00DC6FCF"/>
    <w:rsid w:val="00DC77FD"/>
    <w:rsid w:val="00DD121C"/>
    <w:rsid w:val="00DD2015"/>
    <w:rsid w:val="00DD3A26"/>
    <w:rsid w:val="00DD3FF5"/>
    <w:rsid w:val="00DD57CC"/>
    <w:rsid w:val="00DD668D"/>
    <w:rsid w:val="00DD690B"/>
    <w:rsid w:val="00DD7F34"/>
    <w:rsid w:val="00DE06B2"/>
    <w:rsid w:val="00DE0B1F"/>
    <w:rsid w:val="00DE1208"/>
    <w:rsid w:val="00DE1654"/>
    <w:rsid w:val="00DE18AB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AC8"/>
    <w:rsid w:val="00DF1141"/>
    <w:rsid w:val="00DF1754"/>
    <w:rsid w:val="00DF179A"/>
    <w:rsid w:val="00DF2180"/>
    <w:rsid w:val="00DF266A"/>
    <w:rsid w:val="00DF2FEF"/>
    <w:rsid w:val="00DF3AC3"/>
    <w:rsid w:val="00DF3C63"/>
    <w:rsid w:val="00DF44A3"/>
    <w:rsid w:val="00DF44C1"/>
    <w:rsid w:val="00DF49F2"/>
    <w:rsid w:val="00DF5418"/>
    <w:rsid w:val="00DF5B43"/>
    <w:rsid w:val="00DF5C84"/>
    <w:rsid w:val="00DF5D12"/>
    <w:rsid w:val="00DF6933"/>
    <w:rsid w:val="00DF6AFE"/>
    <w:rsid w:val="00DF723F"/>
    <w:rsid w:val="00DF774C"/>
    <w:rsid w:val="00E001AA"/>
    <w:rsid w:val="00E00207"/>
    <w:rsid w:val="00E005A7"/>
    <w:rsid w:val="00E02D0B"/>
    <w:rsid w:val="00E02EE1"/>
    <w:rsid w:val="00E02FBB"/>
    <w:rsid w:val="00E03409"/>
    <w:rsid w:val="00E03F94"/>
    <w:rsid w:val="00E053CC"/>
    <w:rsid w:val="00E059DC"/>
    <w:rsid w:val="00E05E0C"/>
    <w:rsid w:val="00E07AE4"/>
    <w:rsid w:val="00E105BF"/>
    <w:rsid w:val="00E10F76"/>
    <w:rsid w:val="00E11F3D"/>
    <w:rsid w:val="00E12DD9"/>
    <w:rsid w:val="00E13820"/>
    <w:rsid w:val="00E13A4A"/>
    <w:rsid w:val="00E142A1"/>
    <w:rsid w:val="00E14603"/>
    <w:rsid w:val="00E14B8F"/>
    <w:rsid w:val="00E14DEF"/>
    <w:rsid w:val="00E14E21"/>
    <w:rsid w:val="00E15CEE"/>
    <w:rsid w:val="00E16C11"/>
    <w:rsid w:val="00E16DB5"/>
    <w:rsid w:val="00E17942"/>
    <w:rsid w:val="00E208E3"/>
    <w:rsid w:val="00E20B95"/>
    <w:rsid w:val="00E227A7"/>
    <w:rsid w:val="00E22DC3"/>
    <w:rsid w:val="00E23363"/>
    <w:rsid w:val="00E23FD0"/>
    <w:rsid w:val="00E2469C"/>
    <w:rsid w:val="00E24A68"/>
    <w:rsid w:val="00E25170"/>
    <w:rsid w:val="00E26EB4"/>
    <w:rsid w:val="00E2750E"/>
    <w:rsid w:val="00E27FD7"/>
    <w:rsid w:val="00E30913"/>
    <w:rsid w:val="00E31244"/>
    <w:rsid w:val="00E314D5"/>
    <w:rsid w:val="00E32117"/>
    <w:rsid w:val="00E32E90"/>
    <w:rsid w:val="00E3329A"/>
    <w:rsid w:val="00E352FA"/>
    <w:rsid w:val="00E356F6"/>
    <w:rsid w:val="00E3661B"/>
    <w:rsid w:val="00E36848"/>
    <w:rsid w:val="00E373CD"/>
    <w:rsid w:val="00E4095E"/>
    <w:rsid w:val="00E41C1B"/>
    <w:rsid w:val="00E41D3D"/>
    <w:rsid w:val="00E420AF"/>
    <w:rsid w:val="00E423CD"/>
    <w:rsid w:val="00E430D4"/>
    <w:rsid w:val="00E4443F"/>
    <w:rsid w:val="00E4488D"/>
    <w:rsid w:val="00E46689"/>
    <w:rsid w:val="00E467B6"/>
    <w:rsid w:val="00E468F0"/>
    <w:rsid w:val="00E46AD6"/>
    <w:rsid w:val="00E46BE3"/>
    <w:rsid w:val="00E46BFE"/>
    <w:rsid w:val="00E46F43"/>
    <w:rsid w:val="00E50485"/>
    <w:rsid w:val="00E50ABD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7AF"/>
    <w:rsid w:val="00E55003"/>
    <w:rsid w:val="00E55392"/>
    <w:rsid w:val="00E565A2"/>
    <w:rsid w:val="00E5661D"/>
    <w:rsid w:val="00E57625"/>
    <w:rsid w:val="00E607DE"/>
    <w:rsid w:val="00E616A4"/>
    <w:rsid w:val="00E6210A"/>
    <w:rsid w:val="00E62D9B"/>
    <w:rsid w:val="00E633B6"/>
    <w:rsid w:val="00E64290"/>
    <w:rsid w:val="00E6581C"/>
    <w:rsid w:val="00E658FF"/>
    <w:rsid w:val="00E65934"/>
    <w:rsid w:val="00E65996"/>
    <w:rsid w:val="00E65CF4"/>
    <w:rsid w:val="00E65E45"/>
    <w:rsid w:val="00E664F2"/>
    <w:rsid w:val="00E669D9"/>
    <w:rsid w:val="00E67DC3"/>
    <w:rsid w:val="00E70CFA"/>
    <w:rsid w:val="00E7260D"/>
    <w:rsid w:val="00E73472"/>
    <w:rsid w:val="00E7451E"/>
    <w:rsid w:val="00E74C4D"/>
    <w:rsid w:val="00E76933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484"/>
    <w:rsid w:val="00E83A11"/>
    <w:rsid w:val="00E84C83"/>
    <w:rsid w:val="00E859C0"/>
    <w:rsid w:val="00E85E61"/>
    <w:rsid w:val="00E873AE"/>
    <w:rsid w:val="00E907D3"/>
    <w:rsid w:val="00E90A60"/>
    <w:rsid w:val="00E92642"/>
    <w:rsid w:val="00E926F9"/>
    <w:rsid w:val="00E92949"/>
    <w:rsid w:val="00E93893"/>
    <w:rsid w:val="00E93E1E"/>
    <w:rsid w:val="00E94501"/>
    <w:rsid w:val="00E946CE"/>
    <w:rsid w:val="00E959C4"/>
    <w:rsid w:val="00E95F92"/>
    <w:rsid w:val="00E96591"/>
    <w:rsid w:val="00E96944"/>
    <w:rsid w:val="00E96F8F"/>
    <w:rsid w:val="00E97552"/>
    <w:rsid w:val="00EA0343"/>
    <w:rsid w:val="00EA1A29"/>
    <w:rsid w:val="00EA1D58"/>
    <w:rsid w:val="00EA2D58"/>
    <w:rsid w:val="00EA3561"/>
    <w:rsid w:val="00EA3B25"/>
    <w:rsid w:val="00EA5149"/>
    <w:rsid w:val="00EA6478"/>
    <w:rsid w:val="00EA7507"/>
    <w:rsid w:val="00EA7BE6"/>
    <w:rsid w:val="00EB1E2A"/>
    <w:rsid w:val="00EB1F17"/>
    <w:rsid w:val="00EB337A"/>
    <w:rsid w:val="00EB5144"/>
    <w:rsid w:val="00EB51F2"/>
    <w:rsid w:val="00EB6863"/>
    <w:rsid w:val="00EB6A59"/>
    <w:rsid w:val="00EB6A6F"/>
    <w:rsid w:val="00EB6C6A"/>
    <w:rsid w:val="00EB7074"/>
    <w:rsid w:val="00EC0400"/>
    <w:rsid w:val="00EC0D16"/>
    <w:rsid w:val="00EC12B7"/>
    <w:rsid w:val="00EC1CE2"/>
    <w:rsid w:val="00EC2188"/>
    <w:rsid w:val="00EC22C3"/>
    <w:rsid w:val="00EC268E"/>
    <w:rsid w:val="00EC39BD"/>
    <w:rsid w:val="00EC5328"/>
    <w:rsid w:val="00EC6279"/>
    <w:rsid w:val="00EC62AC"/>
    <w:rsid w:val="00ED0B18"/>
    <w:rsid w:val="00ED0EE3"/>
    <w:rsid w:val="00ED1CEB"/>
    <w:rsid w:val="00ED2006"/>
    <w:rsid w:val="00ED26CB"/>
    <w:rsid w:val="00ED2BAD"/>
    <w:rsid w:val="00ED2C4E"/>
    <w:rsid w:val="00ED39DF"/>
    <w:rsid w:val="00ED4161"/>
    <w:rsid w:val="00ED7F8B"/>
    <w:rsid w:val="00EE0443"/>
    <w:rsid w:val="00EE04C6"/>
    <w:rsid w:val="00EE08D2"/>
    <w:rsid w:val="00EE1660"/>
    <w:rsid w:val="00EE1B27"/>
    <w:rsid w:val="00EE25EE"/>
    <w:rsid w:val="00EE35C2"/>
    <w:rsid w:val="00EE3879"/>
    <w:rsid w:val="00EE4097"/>
    <w:rsid w:val="00EE5D2D"/>
    <w:rsid w:val="00EE63C5"/>
    <w:rsid w:val="00EE71F7"/>
    <w:rsid w:val="00EE79A2"/>
    <w:rsid w:val="00EF02AD"/>
    <w:rsid w:val="00EF05CB"/>
    <w:rsid w:val="00EF0624"/>
    <w:rsid w:val="00EF23D7"/>
    <w:rsid w:val="00EF29E5"/>
    <w:rsid w:val="00EF2A00"/>
    <w:rsid w:val="00EF2D53"/>
    <w:rsid w:val="00EF42DB"/>
    <w:rsid w:val="00EF51A5"/>
    <w:rsid w:val="00EF5DD2"/>
    <w:rsid w:val="00EF6004"/>
    <w:rsid w:val="00EF638D"/>
    <w:rsid w:val="00EF6737"/>
    <w:rsid w:val="00F009D1"/>
    <w:rsid w:val="00F00BA7"/>
    <w:rsid w:val="00F013CF"/>
    <w:rsid w:val="00F01D9C"/>
    <w:rsid w:val="00F0277D"/>
    <w:rsid w:val="00F02BDB"/>
    <w:rsid w:val="00F03369"/>
    <w:rsid w:val="00F037E1"/>
    <w:rsid w:val="00F04915"/>
    <w:rsid w:val="00F04C2D"/>
    <w:rsid w:val="00F05817"/>
    <w:rsid w:val="00F06136"/>
    <w:rsid w:val="00F071FF"/>
    <w:rsid w:val="00F0732E"/>
    <w:rsid w:val="00F0798F"/>
    <w:rsid w:val="00F07DB7"/>
    <w:rsid w:val="00F101FE"/>
    <w:rsid w:val="00F1063E"/>
    <w:rsid w:val="00F10CE1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1344"/>
    <w:rsid w:val="00F21A2D"/>
    <w:rsid w:val="00F22A44"/>
    <w:rsid w:val="00F2382F"/>
    <w:rsid w:val="00F23E25"/>
    <w:rsid w:val="00F24A51"/>
    <w:rsid w:val="00F24B0D"/>
    <w:rsid w:val="00F254E3"/>
    <w:rsid w:val="00F25CB9"/>
    <w:rsid w:val="00F262F1"/>
    <w:rsid w:val="00F26744"/>
    <w:rsid w:val="00F279ED"/>
    <w:rsid w:val="00F31284"/>
    <w:rsid w:val="00F31757"/>
    <w:rsid w:val="00F31AD5"/>
    <w:rsid w:val="00F33433"/>
    <w:rsid w:val="00F342C8"/>
    <w:rsid w:val="00F36AE0"/>
    <w:rsid w:val="00F40AE2"/>
    <w:rsid w:val="00F40E58"/>
    <w:rsid w:val="00F42495"/>
    <w:rsid w:val="00F424B9"/>
    <w:rsid w:val="00F42607"/>
    <w:rsid w:val="00F43504"/>
    <w:rsid w:val="00F44AD5"/>
    <w:rsid w:val="00F45184"/>
    <w:rsid w:val="00F45334"/>
    <w:rsid w:val="00F45534"/>
    <w:rsid w:val="00F45B8A"/>
    <w:rsid w:val="00F47A29"/>
    <w:rsid w:val="00F47AE6"/>
    <w:rsid w:val="00F47F3C"/>
    <w:rsid w:val="00F50157"/>
    <w:rsid w:val="00F5036D"/>
    <w:rsid w:val="00F504BC"/>
    <w:rsid w:val="00F50736"/>
    <w:rsid w:val="00F51BFF"/>
    <w:rsid w:val="00F51E26"/>
    <w:rsid w:val="00F51E7E"/>
    <w:rsid w:val="00F54135"/>
    <w:rsid w:val="00F54918"/>
    <w:rsid w:val="00F54F50"/>
    <w:rsid w:val="00F55B5F"/>
    <w:rsid w:val="00F55B8B"/>
    <w:rsid w:val="00F5656A"/>
    <w:rsid w:val="00F5734B"/>
    <w:rsid w:val="00F57821"/>
    <w:rsid w:val="00F65C3D"/>
    <w:rsid w:val="00F65CB0"/>
    <w:rsid w:val="00F6788D"/>
    <w:rsid w:val="00F679DD"/>
    <w:rsid w:val="00F70868"/>
    <w:rsid w:val="00F70E99"/>
    <w:rsid w:val="00F711C2"/>
    <w:rsid w:val="00F712EC"/>
    <w:rsid w:val="00F72284"/>
    <w:rsid w:val="00F725DD"/>
    <w:rsid w:val="00F73EB8"/>
    <w:rsid w:val="00F742CE"/>
    <w:rsid w:val="00F74D53"/>
    <w:rsid w:val="00F75B78"/>
    <w:rsid w:val="00F76AB4"/>
    <w:rsid w:val="00F771FB"/>
    <w:rsid w:val="00F772B3"/>
    <w:rsid w:val="00F77454"/>
    <w:rsid w:val="00F7780C"/>
    <w:rsid w:val="00F80D28"/>
    <w:rsid w:val="00F80FC1"/>
    <w:rsid w:val="00F8333C"/>
    <w:rsid w:val="00F83E15"/>
    <w:rsid w:val="00F842F9"/>
    <w:rsid w:val="00F876A2"/>
    <w:rsid w:val="00F879E5"/>
    <w:rsid w:val="00F87D33"/>
    <w:rsid w:val="00F9058A"/>
    <w:rsid w:val="00F90B55"/>
    <w:rsid w:val="00F91A20"/>
    <w:rsid w:val="00F923D8"/>
    <w:rsid w:val="00F92F97"/>
    <w:rsid w:val="00F94C48"/>
    <w:rsid w:val="00F95749"/>
    <w:rsid w:val="00F96142"/>
    <w:rsid w:val="00F96E36"/>
    <w:rsid w:val="00F97BC8"/>
    <w:rsid w:val="00FA0446"/>
    <w:rsid w:val="00FA051C"/>
    <w:rsid w:val="00FA0827"/>
    <w:rsid w:val="00FA08B1"/>
    <w:rsid w:val="00FA12CA"/>
    <w:rsid w:val="00FA1995"/>
    <w:rsid w:val="00FA296A"/>
    <w:rsid w:val="00FA334C"/>
    <w:rsid w:val="00FA34A9"/>
    <w:rsid w:val="00FA39E6"/>
    <w:rsid w:val="00FA5309"/>
    <w:rsid w:val="00FA5817"/>
    <w:rsid w:val="00FA65A0"/>
    <w:rsid w:val="00FA6624"/>
    <w:rsid w:val="00FA7DEA"/>
    <w:rsid w:val="00FB0FA3"/>
    <w:rsid w:val="00FB1573"/>
    <w:rsid w:val="00FB2B79"/>
    <w:rsid w:val="00FB326C"/>
    <w:rsid w:val="00FB33D7"/>
    <w:rsid w:val="00FB37B4"/>
    <w:rsid w:val="00FB37CE"/>
    <w:rsid w:val="00FB565F"/>
    <w:rsid w:val="00FB5EA1"/>
    <w:rsid w:val="00FB7462"/>
    <w:rsid w:val="00FB7B6F"/>
    <w:rsid w:val="00FB7BC0"/>
    <w:rsid w:val="00FC079F"/>
    <w:rsid w:val="00FC1375"/>
    <w:rsid w:val="00FC2336"/>
    <w:rsid w:val="00FC399F"/>
    <w:rsid w:val="00FC39A4"/>
    <w:rsid w:val="00FC40B5"/>
    <w:rsid w:val="00FC4F6C"/>
    <w:rsid w:val="00FC5358"/>
    <w:rsid w:val="00FC5532"/>
    <w:rsid w:val="00FC68C1"/>
    <w:rsid w:val="00FC6938"/>
    <w:rsid w:val="00FC74CF"/>
    <w:rsid w:val="00FC7DE8"/>
    <w:rsid w:val="00FD094E"/>
    <w:rsid w:val="00FD1D4B"/>
    <w:rsid w:val="00FD2016"/>
    <w:rsid w:val="00FD28F1"/>
    <w:rsid w:val="00FD2D4C"/>
    <w:rsid w:val="00FD2FBC"/>
    <w:rsid w:val="00FD3A86"/>
    <w:rsid w:val="00FD3D49"/>
    <w:rsid w:val="00FD53AD"/>
    <w:rsid w:val="00FD5729"/>
    <w:rsid w:val="00FD5A99"/>
    <w:rsid w:val="00FD661C"/>
    <w:rsid w:val="00FD67AD"/>
    <w:rsid w:val="00FD7EB5"/>
    <w:rsid w:val="00FE0518"/>
    <w:rsid w:val="00FE0812"/>
    <w:rsid w:val="00FE0F27"/>
    <w:rsid w:val="00FE12DA"/>
    <w:rsid w:val="00FE189C"/>
    <w:rsid w:val="00FE1923"/>
    <w:rsid w:val="00FE1DB4"/>
    <w:rsid w:val="00FE1EB7"/>
    <w:rsid w:val="00FE392D"/>
    <w:rsid w:val="00FE528D"/>
    <w:rsid w:val="00FE606B"/>
    <w:rsid w:val="00FE66A0"/>
    <w:rsid w:val="00FE6D34"/>
    <w:rsid w:val="00FE716C"/>
    <w:rsid w:val="00FE7279"/>
    <w:rsid w:val="00FF01D0"/>
    <w:rsid w:val="00FF0503"/>
    <w:rsid w:val="00FF0685"/>
    <w:rsid w:val="00FF0D62"/>
    <w:rsid w:val="00FF1D6B"/>
    <w:rsid w:val="00FF3A82"/>
    <w:rsid w:val="00FF3FF0"/>
    <w:rsid w:val="00FF47AD"/>
    <w:rsid w:val="00FF4976"/>
    <w:rsid w:val="00FF4986"/>
    <w:rsid w:val="00FF4B48"/>
    <w:rsid w:val="00FF560A"/>
    <w:rsid w:val="00FF5D62"/>
    <w:rsid w:val="00FF78ED"/>
    <w:rsid w:val="02EE213E"/>
    <w:rsid w:val="0412DCE6"/>
    <w:rsid w:val="042FB7C8"/>
    <w:rsid w:val="04590005"/>
    <w:rsid w:val="04AE546D"/>
    <w:rsid w:val="04BD4C72"/>
    <w:rsid w:val="051DEFFD"/>
    <w:rsid w:val="0542564E"/>
    <w:rsid w:val="056EDC65"/>
    <w:rsid w:val="05BB3B2B"/>
    <w:rsid w:val="05C8AEDC"/>
    <w:rsid w:val="0735FF3A"/>
    <w:rsid w:val="0774CA0C"/>
    <w:rsid w:val="091A7606"/>
    <w:rsid w:val="09525700"/>
    <w:rsid w:val="0993B04F"/>
    <w:rsid w:val="09DF94C6"/>
    <w:rsid w:val="0A93A01C"/>
    <w:rsid w:val="0AD4BF96"/>
    <w:rsid w:val="0B813442"/>
    <w:rsid w:val="0BDDE787"/>
    <w:rsid w:val="0CADD569"/>
    <w:rsid w:val="0D7682C9"/>
    <w:rsid w:val="0E25ECE7"/>
    <w:rsid w:val="0EC0AD34"/>
    <w:rsid w:val="10C34250"/>
    <w:rsid w:val="10C42532"/>
    <w:rsid w:val="118112A9"/>
    <w:rsid w:val="12E5BF50"/>
    <w:rsid w:val="12F09E65"/>
    <w:rsid w:val="132FCD55"/>
    <w:rsid w:val="1444701D"/>
    <w:rsid w:val="1598DC5B"/>
    <w:rsid w:val="17BE8F17"/>
    <w:rsid w:val="183EBCB6"/>
    <w:rsid w:val="185481F0"/>
    <w:rsid w:val="1862B21D"/>
    <w:rsid w:val="18631548"/>
    <w:rsid w:val="191EA367"/>
    <w:rsid w:val="195518B8"/>
    <w:rsid w:val="19B7A8C1"/>
    <w:rsid w:val="19F7021E"/>
    <w:rsid w:val="1A32C552"/>
    <w:rsid w:val="1B1022F5"/>
    <w:rsid w:val="1B16C350"/>
    <w:rsid w:val="1BDF6BE3"/>
    <w:rsid w:val="1CF27004"/>
    <w:rsid w:val="1D0D2BDF"/>
    <w:rsid w:val="1D1D24BF"/>
    <w:rsid w:val="1DCA728E"/>
    <w:rsid w:val="1DF383E8"/>
    <w:rsid w:val="1E9BDF8C"/>
    <w:rsid w:val="20CE9FB1"/>
    <w:rsid w:val="21585B44"/>
    <w:rsid w:val="227CD924"/>
    <w:rsid w:val="238A069A"/>
    <w:rsid w:val="23941355"/>
    <w:rsid w:val="240BB0B5"/>
    <w:rsid w:val="2451584F"/>
    <w:rsid w:val="24B2F82A"/>
    <w:rsid w:val="256990D8"/>
    <w:rsid w:val="25CCA971"/>
    <w:rsid w:val="2800B1A9"/>
    <w:rsid w:val="292EEBA3"/>
    <w:rsid w:val="29617B20"/>
    <w:rsid w:val="29C021DB"/>
    <w:rsid w:val="2AF6B806"/>
    <w:rsid w:val="2B3ACD1E"/>
    <w:rsid w:val="2CBAC74A"/>
    <w:rsid w:val="2CF222D4"/>
    <w:rsid w:val="2D94C4A5"/>
    <w:rsid w:val="2EAE4C35"/>
    <w:rsid w:val="2FE4C25B"/>
    <w:rsid w:val="30C868BE"/>
    <w:rsid w:val="3148197D"/>
    <w:rsid w:val="3169303B"/>
    <w:rsid w:val="31847863"/>
    <w:rsid w:val="34D03307"/>
    <w:rsid w:val="360084A7"/>
    <w:rsid w:val="360AD994"/>
    <w:rsid w:val="3691B3E1"/>
    <w:rsid w:val="3807153D"/>
    <w:rsid w:val="3822CA23"/>
    <w:rsid w:val="3AC1F189"/>
    <w:rsid w:val="3C339092"/>
    <w:rsid w:val="3C95A7FA"/>
    <w:rsid w:val="3E1D299D"/>
    <w:rsid w:val="3E262A31"/>
    <w:rsid w:val="3E5DECF0"/>
    <w:rsid w:val="3F331581"/>
    <w:rsid w:val="3F47840D"/>
    <w:rsid w:val="4022E6FD"/>
    <w:rsid w:val="41BEB75E"/>
    <w:rsid w:val="423DB7DC"/>
    <w:rsid w:val="42EBD31B"/>
    <w:rsid w:val="42F1674B"/>
    <w:rsid w:val="42F3B846"/>
    <w:rsid w:val="44D53CA1"/>
    <w:rsid w:val="45677C02"/>
    <w:rsid w:val="45B29428"/>
    <w:rsid w:val="46C4D642"/>
    <w:rsid w:val="47494A43"/>
    <w:rsid w:val="47E4CE83"/>
    <w:rsid w:val="48B0E5CE"/>
    <w:rsid w:val="49E55543"/>
    <w:rsid w:val="4B194CA7"/>
    <w:rsid w:val="4B2DB8EC"/>
    <w:rsid w:val="4BB8DFAB"/>
    <w:rsid w:val="4BE2A079"/>
    <w:rsid w:val="4CC21CA8"/>
    <w:rsid w:val="4DA944A2"/>
    <w:rsid w:val="4E70F185"/>
    <w:rsid w:val="4E7623DC"/>
    <w:rsid w:val="4EF7B161"/>
    <w:rsid w:val="4F27787F"/>
    <w:rsid w:val="4FA3966B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E9147E"/>
    <w:rsid w:val="56338AB2"/>
    <w:rsid w:val="57CDED04"/>
    <w:rsid w:val="580EEDC0"/>
    <w:rsid w:val="587D1FF1"/>
    <w:rsid w:val="590B3EE0"/>
    <w:rsid w:val="597E1AA8"/>
    <w:rsid w:val="59EE00F0"/>
    <w:rsid w:val="5BB4C0B3"/>
    <w:rsid w:val="5D393E30"/>
    <w:rsid w:val="5E500F55"/>
    <w:rsid w:val="5E526A3A"/>
    <w:rsid w:val="5E5B1634"/>
    <w:rsid w:val="5E9138D0"/>
    <w:rsid w:val="5F2D86EB"/>
    <w:rsid w:val="5FF1CA67"/>
    <w:rsid w:val="6142767A"/>
    <w:rsid w:val="616D75A5"/>
    <w:rsid w:val="61B9F478"/>
    <w:rsid w:val="61F4626E"/>
    <w:rsid w:val="62ABD882"/>
    <w:rsid w:val="64069C49"/>
    <w:rsid w:val="643A53BE"/>
    <w:rsid w:val="647A5223"/>
    <w:rsid w:val="65AA8400"/>
    <w:rsid w:val="65F4A065"/>
    <w:rsid w:val="68AFCD72"/>
    <w:rsid w:val="69E7C266"/>
    <w:rsid w:val="6A21A240"/>
    <w:rsid w:val="6A3C1A0A"/>
    <w:rsid w:val="6A5DA58B"/>
    <w:rsid w:val="6ACFE0D4"/>
    <w:rsid w:val="6C03671A"/>
    <w:rsid w:val="6C5B5E20"/>
    <w:rsid w:val="6D431A55"/>
    <w:rsid w:val="6DCF2EB2"/>
    <w:rsid w:val="6EC77913"/>
    <w:rsid w:val="6FA623F2"/>
    <w:rsid w:val="6FB77524"/>
    <w:rsid w:val="7014B9D5"/>
    <w:rsid w:val="704806B1"/>
    <w:rsid w:val="708BD828"/>
    <w:rsid w:val="7278FD72"/>
    <w:rsid w:val="732EAA4D"/>
    <w:rsid w:val="7438EDC9"/>
    <w:rsid w:val="74A140F9"/>
    <w:rsid w:val="74CB2135"/>
    <w:rsid w:val="74D24F0D"/>
    <w:rsid w:val="74D606E1"/>
    <w:rsid w:val="766DD7C8"/>
    <w:rsid w:val="7713A119"/>
    <w:rsid w:val="7797A2E4"/>
    <w:rsid w:val="78CF0FF4"/>
    <w:rsid w:val="7A1EDE65"/>
    <w:rsid w:val="7A7B41B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A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CF70D255-B3E2-4326-B11D-04461359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2" ma:contentTypeDescription="Create a new document." ma:contentTypeScope="" ma:versionID="15f5bc0da603e4d4b19fb1f68fe7e8c0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8ED2-E84C-4363-A493-8D6A25A3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79553-1D45-4F41-93B0-5ADB07B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21</TotalTime>
  <Pages>13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5</cp:revision>
  <cp:lastPrinted>2019-12-13T17:26:00Z</cp:lastPrinted>
  <dcterms:created xsi:type="dcterms:W3CDTF">2021-03-22T23:06:00Z</dcterms:created>
  <dcterms:modified xsi:type="dcterms:W3CDTF">2021-03-23T13:54:00Z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