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A1" w:rsidRDefault="00863DA1">
      <w:r>
        <w:t>This is a testing Word Document. The original document is not moved to this testing environment.</w:t>
      </w:r>
    </w:p>
    <w:sectPr w:rsidR="00863DA1" w:rsidSect="00863D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F73"/>
    <w:rsid w:val="000B5F73"/>
    <w:rsid w:val="001B15B5"/>
    <w:rsid w:val="004A3007"/>
    <w:rsid w:val="005057EF"/>
    <w:rsid w:val="00863DA1"/>
    <w:rsid w:val="00F8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Global eXchange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testing Word Document</dc:title>
  <dc:subject/>
  <dc:creator>charmwellho</dc:creator>
  <cp:keywords/>
  <dc:description/>
  <cp:lastModifiedBy>charmwellho</cp:lastModifiedBy>
  <cp:revision>2</cp:revision>
  <dcterms:created xsi:type="dcterms:W3CDTF">2011-12-09T20:50:00Z</dcterms:created>
  <dcterms:modified xsi:type="dcterms:W3CDTF">2011-12-09T20:50:00Z</dcterms:modified>
</cp:coreProperties>
</file>