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1D7" w:rsidR="002D0502" w:rsidP="002D0502" w:rsidRDefault="002D0502" w14:paraId="4AD45637" w14:textId="3A9636A7">
      <w:pPr>
        <w:spacing w:before="1320" w:after="1320" w:line="240" w:lineRule="auto"/>
        <w:jc w:val="center"/>
        <w:rPr>
          <w:rFonts w:ascii="Times New Roman" w:hAnsi="Times New Roman"/>
          <w:b/>
          <w:sz w:val="52"/>
          <w:szCs w:val="52"/>
        </w:rPr>
      </w:pPr>
      <w:bookmarkStart w:name="_Toc29466219" w:id="0"/>
      <w:bookmarkStart w:name="_GoBack" w:id="1"/>
      <w:bookmarkEnd w:id="1"/>
      <w:r w:rsidRPr="008531D7">
        <w:rPr>
          <w:rFonts w:ascii="Times New Roman" w:hAnsi="Times New Roman"/>
          <w:b/>
          <w:sz w:val="52"/>
          <w:szCs w:val="52"/>
        </w:rPr>
        <w:t xml:space="preserve">Appendix </w:t>
      </w:r>
      <w:r w:rsidR="00045A37">
        <w:rPr>
          <w:rFonts w:ascii="Times New Roman" w:hAnsi="Times New Roman"/>
          <w:b/>
          <w:sz w:val="52"/>
          <w:szCs w:val="52"/>
        </w:rPr>
        <w:t>G</w:t>
      </w:r>
      <w:r w:rsidRPr="008531D7">
        <w:rPr>
          <w:rFonts w:ascii="Times New Roman" w:hAnsi="Times New Roman"/>
          <w:b/>
          <w:sz w:val="52"/>
          <w:szCs w:val="52"/>
        </w:rPr>
        <w:t xml:space="preserve">. </w:t>
      </w:r>
      <w:r w:rsidR="00651034">
        <w:rPr>
          <w:rFonts w:ascii="Times New Roman" w:hAnsi="Times New Roman"/>
          <w:b/>
          <w:sz w:val="52"/>
          <w:szCs w:val="52"/>
        </w:rPr>
        <w:t>Pretest revisions</w:t>
      </w:r>
      <w:r>
        <w:rPr>
          <w:rFonts w:ascii="Times New Roman" w:hAnsi="Times New Roman"/>
          <w:b/>
          <w:sz w:val="52"/>
          <w:szCs w:val="52"/>
        </w:rPr>
        <w:t xml:space="preserve"> </w:t>
      </w:r>
    </w:p>
    <w:p w:rsidRPr="008531D7" w:rsidR="002D0502" w:rsidP="002D0502" w:rsidRDefault="002D0502" w14:paraId="4EFC6208" w14:textId="77777777">
      <w:pPr>
        <w:spacing w:after="1320" w:line="240" w:lineRule="auto"/>
        <w:jc w:val="center"/>
        <w:rPr>
          <w:rFonts w:ascii="Times New Roman" w:hAnsi="Times New Roman"/>
          <w:bCs/>
          <w:sz w:val="36"/>
          <w:szCs w:val="52"/>
        </w:rPr>
      </w:pPr>
      <w:r w:rsidRPr="008531D7">
        <w:rPr>
          <w:rFonts w:ascii="Times New Roman" w:hAnsi="Times New Roman"/>
          <w:bCs/>
          <w:sz w:val="36"/>
          <w:szCs w:val="52"/>
        </w:rPr>
        <w:t>OMB No. 0584-[NEW]</w:t>
      </w:r>
    </w:p>
    <w:p w:rsidRPr="008531D7" w:rsidR="002D0502" w:rsidP="002D0502" w:rsidRDefault="002D0502" w14:paraId="4349B5E2" w14:textId="77777777">
      <w:pPr>
        <w:spacing w:after="1320" w:line="240" w:lineRule="auto"/>
        <w:jc w:val="center"/>
        <w:rPr>
          <w:rFonts w:ascii="Times New Roman" w:hAnsi="Times New Roman"/>
          <w:bCs/>
          <w:sz w:val="36"/>
          <w:szCs w:val="52"/>
        </w:rPr>
      </w:pPr>
      <w:r w:rsidRPr="008531D7">
        <w:rPr>
          <w:rFonts w:ascii="Times New Roman" w:hAnsi="Times New Roman"/>
          <w:i/>
          <w:sz w:val="36"/>
          <w:szCs w:val="36"/>
        </w:rPr>
        <w:t>Survey of Supplemental Nutrition Assistance Program (SNAP) Employment and Training (E&amp;T) Case Management</w:t>
      </w:r>
    </w:p>
    <w:p w:rsidRPr="008531D7" w:rsidR="002D0502" w:rsidP="002D0502" w:rsidRDefault="002D0502" w14:paraId="7DD364EE" w14:textId="2FBB6721">
      <w:pPr>
        <w:spacing w:before="1320" w:after="1320" w:line="240" w:lineRule="auto"/>
        <w:jc w:val="center"/>
        <w:rPr>
          <w:rFonts w:ascii="Times New Roman" w:hAnsi="Times New Roman"/>
          <w:szCs w:val="22"/>
        </w:rPr>
      </w:pPr>
      <w:r w:rsidRPr="008531D7">
        <w:rPr>
          <w:rFonts w:ascii="Times New Roman" w:hAnsi="Times New Roman"/>
          <w:szCs w:val="22"/>
        </w:rPr>
        <w:fldChar w:fldCharType="begin"/>
      </w:r>
      <w:r w:rsidRPr="008531D7">
        <w:rPr>
          <w:rFonts w:ascii="Times New Roman" w:hAnsi="Times New Roman"/>
          <w:szCs w:val="22"/>
        </w:rPr>
        <w:instrText xml:space="preserve"> DATE \@ "MMMM d, yyyy" </w:instrText>
      </w:r>
      <w:r w:rsidRPr="008531D7">
        <w:rPr>
          <w:rFonts w:ascii="Times New Roman" w:hAnsi="Times New Roman"/>
          <w:szCs w:val="22"/>
        </w:rPr>
        <w:fldChar w:fldCharType="separate"/>
      </w:r>
      <w:r w:rsidR="005D4788">
        <w:rPr>
          <w:rFonts w:ascii="Times New Roman" w:hAnsi="Times New Roman"/>
          <w:noProof/>
          <w:szCs w:val="22"/>
        </w:rPr>
        <w:t>January 13, 2021</w:t>
      </w:r>
      <w:r w:rsidRPr="008531D7">
        <w:rPr>
          <w:rFonts w:ascii="Times New Roman" w:hAnsi="Times New Roman"/>
          <w:szCs w:val="22"/>
        </w:rPr>
        <w:fldChar w:fldCharType="end"/>
      </w:r>
    </w:p>
    <w:p w:rsidRPr="008531D7" w:rsidR="002D0502" w:rsidP="002D0502" w:rsidRDefault="002D0502" w14:paraId="31D409C1" w14:textId="77777777">
      <w:pPr>
        <w:spacing w:after="120" w:line="240" w:lineRule="auto"/>
        <w:jc w:val="center"/>
        <w:rPr>
          <w:rFonts w:ascii="Times New Roman" w:hAnsi="Times New Roman"/>
          <w:b/>
          <w:szCs w:val="24"/>
        </w:rPr>
      </w:pPr>
      <w:r w:rsidRPr="008531D7">
        <w:rPr>
          <w:rFonts w:ascii="Times New Roman" w:hAnsi="Times New Roman"/>
          <w:b/>
          <w:szCs w:val="24"/>
        </w:rPr>
        <w:t>Project Officer: Kristen Corey</w:t>
      </w:r>
    </w:p>
    <w:p w:rsidRPr="008531D7" w:rsidR="002D0502" w:rsidP="002D0502" w:rsidRDefault="002D0502" w14:paraId="2E86FE5E" w14:textId="77777777">
      <w:pPr>
        <w:spacing w:after="0" w:line="240" w:lineRule="auto"/>
        <w:jc w:val="center"/>
        <w:rPr>
          <w:rFonts w:ascii="Times New Roman" w:hAnsi="Times New Roman"/>
          <w:sz w:val="22"/>
          <w:szCs w:val="24"/>
        </w:rPr>
      </w:pPr>
      <w:r w:rsidRPr="008531D7">
        <w:rPr>
          <w:rFonts w:ascii="Times New Roman" w:hAnsi="Times New Roman"/>
          <w:sz w:val="22"/>
          <w:szCs w:val="24"/>
        </w:rPr>
        <w:t>Office of Policy Support</w:t>
      </w:r>
    </w:p>
    <w:p w:rsidRPr="008531D7" w:rsidR="002D0502" w:rsidP="002D0502" w:rsidRDefault="002D0502" w14:paraId="0BD91A0B" w14:textId="77777777">
      <w:pPr>
        <w:spacing w:after="0" w:line="240" w:lineRule="auto"/>
        <w:jc w:val="center"/>
        <w:rPr>
          <w:rFonts w:ascii="Times New Roman" w:hAnsi="Times New Roman"/>
          <w:sz w:val="22"/>
          <w:szCs w:val="24"/>
        </w:rPr>
      </w:pPr>
      <w:r w:rsidRPr="008531D7">
        <w:rPr>
          <w:rFonts w:ascii="Times New Roman" w:hAnsi="Times New Roman"/>
          <w:sz w:val="22"/>
          <w:szCs w:val="24"/>
        </w:rPr>
        <w:t>Food and Nutrition Service</w:t>
      </w:r>
    </w:p>
    <w:p w:rsidRPr="008531D7" w:rsidR="002D0502" w:rsidP="002D0502" w:rsidRDefault="002D0502" w14:paraId="22C8CCD3" w14:textId="77777777">
      <w:pPr>
        <w:spacing w:after="0" w:line="240" w:lineRule="auto"/>
        <w:jc w:val="center"/>
        <w:rPr>
          <w:rFonts w:ascii="Times New Roman" w:hAnsi="Times New Roman"/>
          <w:sz w:val="22"/>
          <w:szCs w:val="24"/>
        </w:rPr>
      </w:pPr>
      <w:r w:rsidRPr="008531D7">
        <w:rPr>
          <w:rFonts w:ascii="Times New Roman" w:hAnsi="Times New Roman"/>
          <w:sz w:val="22"/>
          <w:szCs w:val="24"/>
        </w:rPr>
        <w:t>U.S. Department of Agriculture</w:t>
      </w:r>
    </w:p>
    <w:p w:rsidRPr="008531D7" w:rsidR="002D0502" w:rsidP="002D0502" w:rsidRDefault="002D0502" w14:paraId="0C66704E" w14:textId="77777777">
      <w:pPr>
        <w:spacing w:after="0" w:line="240" w:lineRule="auto"/>
        <w:jc w:val="center"/>
        <w:rPr>
          <w:rFonts w:ascii="Times New Roman" w:hAnsi="Times New Roman"/>
          <w:sz w:val="22"/>
          <w:szCs w:val="24"/>
        </w:rPr>
      </w:pPr>
      <w:r w:rsidRPr="008531D7">
        <w:rPr>
          <w:rFonts w:ascii="Times New Roman" w:hAnsi="Times New Roman"/>
          <w:sz w:val="22"/>
          <w:szCs w:val="24"/>
        </w:rPr>
        <w:t>1320 Braddock Place</w:t>
      </w:r>
    </w:p>
    <w:p w:rsidRPr="008531D7" w:rsidR="002D0502" w:rsidP="002D0502" w:rsidRDefault="002D0502" w14:paraId="50EF15E9" w14:textId="77777777">
      <w:pPr>
        <w:spacing w:after="0" w:line="240" w:lineRule="auto"/>
        <w:jc w:val="center"/>
        <w:rPr>
          <w:rFonts w:ascii="Times New Roman" w:hAnsi="Times New Roman" w:eastAsia="Calibri"/>
          <w:sz w:val="22"/>
          <w:szCs w:val="22"/>
        </w:rPr>
      </w:pPr>
      <w:r w:rsidRPr="008531D7">
        <w:rPr>
          <w:rFonts w:ascii="Times New Roman" w:hAnsi="Times New Roman"/>
          <w:sz w:val="22"/>
          <w:szCs w:val="24"/>
        </w:rPr>
        <w:t>Alexandria, VA 22314</w:t>
      </w:r>
    </w:p>
    <w:p w:rsidR="002D0502" w:rsidP="00B41FFF" w:rsidRDefault="002D0502" w14:paraId="6DD9F5F3" w14:textId="77777777">
      <w:pPr>
        <w:pStyle w:val="Heading1"/>
        <w:tabs>
          <w:tab w:val="clear" w:pos="432"/>
        </w:tabs>
        <w:ind w:left="0" w:firstLine="0"/>
        <w:jc w:val="center"/>
      </w:pPr>
    </w:p>
    <w:p w:rsidR="002D0502" w:rsidRDefault="002D0502" w14:paraId="478BF6F3" w14:textId="77777777">
      <w:pPr>
        <w:spacing w:line="240" w:lineRule="auto"/>
        <w:rPr>
          <w:rFonts w:asciiTheme="majorHAnsi" w:hAnsiTheme="majorHAnsi"/>
          <w:b/>
          <w:caps/>
          <w:color w:val="046B5C" w:themeColor="text2"/>
          <w:sz w:val="32"/>
        </w:rPr>
      </w:pPr>
      <w:r>
        <w:br w:type="page"/>
      </w:r>
    </w:p>
    <w:p w:rsidR="00AB1A7A" w:rsidP="00B41FFF" w:rsidRDefault="00AB1A7A" w14:paraId="07C966A4" w14:textId="5DBD7059">
      <w:pPr>
        <w:pStyle w:val="Heading1"/>
        <w:tabs>
          <w:tab w:val="clear" w:pos="432"/>
        </w:tabs>
        <w:ind w:left="0" w:firstLine="0"/>
        <w:jc w:val="center"/>
      </w:pPr>
      <w:r w:rsidRPr="00B60FBC">
        <w:lastRenderedPageBreak/>
        <w:t>survey of snap E&amp;T case Management</w:t>
      </w:r>
    </w:p>
    <w:bookmarkEnd w:id="0"/>
    <w:p w:rsidRPr="00917199" w:rsidR="00104DE9" w:rsidP="00B27BE0" w:rsidRDefault="00651034" w14:paraId="06C5D59F" w14:textId="2DDDA080">
      <w:pPr>
        <w:pStyle w:val="H1"/>
        <w:jc w:val="center"/>
      </w:pPr>
      <w:r>
        <w:t>Survey and site visit discussion guide pretest revisions</w:t>
      </w:r>
    </w:p>
    <w:tbl>
      <w:tblPr>
        <w:tblStyle w:val="MathUBaseTable"/>
        <w:tblW w:w="9360" w:type="dxa"/>
        <w:tblLayout w:type="fixed"/>
        <w:tblLook w:val="0620" w:firstRow="1" w:lastRow="0" w:firstColumn="0" w:lastColumn="0" w:noHBand="1" w:noVBand="1"/>
      </w:tblPr>
      <w:tblGrid>
        <w:gridCol w:w="1941"/>
        <w:gridCol w:w="1943"/>
        <w:gridCol w:w="5476"/>
      </w:tblGrid>
      <w:tr w:rsidR="00104DE9" w:rsidTr="00B95F9E" w14:paraId="2F54FCA6" w14:textId="77777777">
        <w:trPr>
          <w:cnfStyle w:val="100000000000" w:firstRow="1" w:lastRow="0" w:firstColumn="0" w:lastColumn="0" w:oddVBand="0" w:evenVBand="0" w:oddHBand="0" w:evenHBand="0" w:firstRowFirstColumn="0" w:firstRowLastColumn="0" w:lastRowFirstColumn="0" w:lastRowLastColumn="0"/>
          <w:tblHeader/>
        </w:trPr>
        <w:tc>
          <w:tcPr>
            <w:tcW w:w="1941" w:type="dxa"/>
          </w:tcPr>
          <w:p w:rsidRPr="00917199" w:rsidR="00104DE9" w:rsidP="00D06797" w:rsidRDefault="00104DE9" w14:paraId="6EA0F63F" w14:textId="00636D7A">
            <w:pPr>
              <w:pStyle w:val="TableHeaderLeft"/>
            </w:pPr>
            <w:r>
              <w:t>Instrument</w:t>
            </w:r>
          </w:p>
        </w:tc>
        <w:tc>
          <w:tcPr>
            <w:tcW w:w="1943" w:type="dxa"/>
          </w:tcPr>
          <w:p w:rsidRPr="00917199" w:rsidR="00104DE9" w:rsidP="00D06797" w:rsidRDefault="00104DE9" w14:paraId="3013C5A6" w14:textId="2C77F38D">
            <w:pPr>
              <w:pStyle w:val="TableHeaderCenter"/>
            </w:pPr>
            <w:r>
              <w:t xml:space="preserve">Section </w:t>
            </w:r>
            <w:r w:rsidR="007879CD">
              <w:t>or</w:t>
            </w:r>
            <w:r>
              <w:t xml:space="preserve"> </w:t>
            </w:r>
            <w:r w:rsidR="004E4311">
              <w:t>q</w:t>
            </w:r>
            <w:r>
              <w:t xml:space="preserve">uestion </w:t>
            </w:r>
          </w:p>
        </w:tc>
        <w:tc>
          <w:tcPr>
            <w:tcW w:w="5476" w:type="dxa"/>
          </w:tcPr>
          <w:p w:rsidRPr="00917199" w:rsidR="00104DE9" w:rsidP="00D06797" w:rsidRDefault="00104DE9" w14:paraId="53062F64" w14:textId="517821E7">
            <w:pPr>
              <w:pStyle w:val="TableHeaderCenter"/>
            </w:pPr>
            <w:r>
              <w:t>Revision</w:t>
            </w:r>
          </w:p>
        </w:tc>
      </w:tr>
      <w:tr w:rsidR="00104DE9" w:rsidTr="00996EC3" w14:paraId="30FAE5C1" w14:textId="77777777">
        <w:tc>
          <w:tcPr>
            <w:tcW w:w="1941" w:type="dxa"/>
          </w:tcPr>
          <w:p w:rsidRPr="00917199" w:rsidR="00104DE9" w:rsidP="00D06797" w:rsidRDefault="00104DE9" w14:paraId="6A6D46AA" w14:textId="39A3E00A">
            <w:pPr>
              <w:pStyle w:val="TableTextLeft"/>
            </w:pPr>
            <w:r>
              <w:t>Survey</w:t>
            </w:r>
          </w:p>
        </w:tc>
        <w:tc>
          <w:tcPr>
            <w:tcW w:w="1943" w:type="dxa"/>
          </w:tcPr>
          <w:p w:rsidRPr="00917199" w:rsidR="00104DE9" w:rsidP="00D06797" w:rsidRDefault="004E4311" w14:paraId="7D3CEA34" w14:textId="5AF4F433">
            <w:pPr>
              <w:pStyle w:val="TableTextLeft"/>
            </w:pPr>
            <w:r>
              <w:t>All sections</w:t>
            </w:r>
            <w:r w:rsidR="006D50F6">
              <w:t xml:space="preserve"> and multiple questions</w:t>
            </w:r>
          </w:p>
        </w:tc>
        <w:tc>
          <w:tcPr>
            <w:tcW w:w="5476" w:type="dxa"/>
          </w:tcPr>
          <w:p w:rsidRPr="004E4311" w:rsidR="00104DE9" w:rsidP="00D06797" w:rsidRDefault="004E4311" w14:paraId="7849597C" w14:textId="57C4BAB9">
            <w:pPr>
              <w:pStyle w:val="TableTextLeft"/>
              <w:rPr>
                <w:rFonts w:cstheme="majorHAnsi"/>
              </w:rPr>
            </w:pPr>
            <w:r w:rsidRPr="004E4311">
              <w:rPr>
                <w:rFonts w:cstheme="majorHAnsi"/>
                <w:color w:val="000000" w:themeColor="text1"/>
              </w:rPr>
              <w:t xml:space="preserve">Revised the introductory language in each section of the survey to emphasize that </w:t>
            </w:r>
            <w:r w:rsidR="00DF27C6">
              <w:rPr>
                <w:rFonts w:cstheme="majorHAnsi"/>
                <w:color w:val="000000" w:themeColor="text1"/>
              </w:rPr>
              <w:t>the study team is</w:t>
            </w:r>
            <w:r w:rsidRPr="004E4311">
              <w:rPr>
                <w:rFonts w:cstheme="majorHAnsi"/>
                <w:color w:val="000000" w:themeColor="text1"/>
              </w:rPr>
              <w:t xml:space="preserve"> mainly interested in capturing what the State policy and guidance indicate and </w:t>
            </w:r>
            <w:r w:rsidR="006D50F6">
              <w:rPr>
                <w:rFonts w:cstheme="majorHAnsi"/>
                <w:color w:val="000000" w:themeColor="text1"/>
              </w:rPr>
              <w:t xml:space="preserve">the </w:t>
            </w:r>
            <w:r w:rsidR="00DF27C6">
              <w:rPr>
                <w:rFonts w:cstheme="majorHAnsi"/>
                <w:color w:val="000000" w:themeColor="text1"/>
              </w:rPr>
              <w:t>study team does</w:t>
            </w:r>
            <w:r w:rsidRPr="004E4311">
              <w:rPr>
                <w:rFonts w:cstheme="majorHAnsi"/>
                <w:color w:val="000000" w:themeColor="text1"/>
              </w:rPr>
              <w:t xml:space="preserve"> not expect that the survey will fully capture variation within States at the local level.</w:t>
            </w:r>
            <w:r w:rsidR="00DF27C6">
              <w:rPr>
                <w:rFonts w:cstheme="majorHAnsi"/>
                <w:color w:val="000000" w:themeColor="text1"/>
              </w:rPr>
              <w:t xml:space="preserve"> R</w:t>
            </w:r>
            <w:r w:rsidRPr="004E4311">
              <w:rPr>
                <w:rFonts w:cstheme="majorHAnsi"/>
                <w:color w:val="000000" w:themeColor="text1"/>
              </w:rPr>
              <w:t>efram</w:t>
            </w:r>
            <w:r w:rsidR="00DF27C6">
              <w:rPr>
                <w:rFonts w:cstheme="majorHAnsi"/>
                <w:color w:val="000000" w:themeColor="text1"/>
              </w:rPr>
              <w:t>ed</w:t>
            </w:r>
            <w:r w:rsidRPr="004E4311">
              <w:rPr>
                <w:rFonts w:cstheme="majorHAnsi"/>
                <w:color w:val="000000" w:themeColor="text1"/>
              </w:rPr>
              <w:t xml:space="preserve"> questions that ask about how policies are generally implemented in practice to clarify that State agencies should respond to the best of their understanding.</w:t>
            </w:r>
          </w:p>
        </w:tc>
      </w:tr>
      <w:tr w:rsidR="00152733" w:rsidTr="00EE6F6A" w14:paraId="75712235" w14:textId="77777777">
        <w:tc>
          <w:tcPr>
            <w:tcW w:w="1941" w:type="dxa"/>
          </w:tcPr>
          <w:p w:rsidRPr="00917199" w:rsidR="00152733" w:rsidRDefault="00152733" w14:paraId="244CF2C2" w14:textId="4A7B9027">
            <w:pPr>
              <w:pStyle w:val="TableTextLeft"/>
            </w:pPr>
            <w:r>
              <w:t>Survey</w:t>
            </w:r>
          </w:p>
        </w:tc>
        <w:tc>
          <w:tcPr>
            <w:tcW w:w="1943" w:type="dxa"/>
          </w:tcPr>
          <w:p w:rsidRPr="00917199" w:rsidR="00152733" w:rsidRDefault="00152733" w14:paraId="3709C78E" w14:textId="6C212E65">
            <w:pPr>
              <w:pStyle w:val="TableTextLeft"/>
            </w:pPr>
            <w:r>
              <w:t>Multiple questions</w:t>
            </w:r>
          </w:p>
        </w:tc>
        <w:tc>
          <w:tcPr>
            <w:tcW w:w="5476" w:type="dxa"/>
          </w:tcPr>
          <w:p w:rsidRPr="00917199" w:rsidR="00152733" w:rsidRDefault="00152733" w14:paraId="7FD6FB3C" w14:textId="24CEF5C3">
            <w:pPr>
              <w:pStyle w:val="TableTextLeft"/>
            </w:pPr>
            <w:r>
              <w:t>S</w:t>
            </w:r>
            <w:r w:rsidRPr="00152733">
              <w:t>implif</w:t>
            </w:r>
            <w:r>
              <w:t>ied</w:t>
            </w:r>
            <w:r w:rsidRPr="00152733">
              <w:t xml:space="preserve"> the question text and response options related to policy and guidance by collapsing “written guidance only” and “oral guidance only” into a single response option. </w:t>
            </w:r>
            <w:r>
              <w:t>Dr</w:t>
            </w:r>
            <w:r w:rsidRPr="00152733">
              <w:t>opp</w:t>
            </w:r>
            <w:r>
              <w:t>ed</w:t>
            </w:r>
            <w:r w:rsidRPr="00152733">
              <w:t xml:space="preserve"> the descriptors of “written” and “oral” from the question text and response options to reduce the cognitive burden on respondents. The consolidated response option for guidance would change to “yes, guidance only.” </w:t>
            </w:r>
            <w:r w:rsidR="00B5198C">
              <w:t>Revised</w:t>
            </w:r>
            <w:r w:rsidRPr="00152733">
              <w:t xml:space="preserve"> questions that ask about policy and guidance to read, for example, “Does your agency provide policy or guidance on how frequently case managers must communicate with SNAP E&amp;T participants?” </w:t>
            </w:r>
            <w:r w:rsidR="00B5198C">
              <w:t>Revised t</w:t>
            </w:r>
            <w:r w:rsidRPr="00152733">
              <w:t xml:space="preserve">he consolidated response option for guidance to “yes, guidance only.” </w:t>
            </w:r>
          </w:p>
        </w:tc>
      </w:tr>
      <w:tr w:rsidR="00F3280E" w:rsidTr="00AD1E4E" w14:paraId="0CCB7148" w14:textId="77777777">
        <w:tc>
          <w:tcPr>
            <w:tcW w:w="1941" w:type="dxa"/>
          </w:tcPr>
          <w:p w:rsidRPr="00917199" w:rsidR="00F3280E" w:rsidRDefault="00F3280E" w14:paraId="103A3D5F" w14:textId="2F878B38">
            <w:pPr>
              <w:pStyle w:val="TableTextLeft"/>
            </w:pPr>
            <w:r>
              <w:t>Survey</w:t>
            </w:r>
          </w:p>
        </w:tc>
        <w:tc>
          <w:tcPr>
            <w:tcW w:w="1943" w:type="dxa"/>
          </w:tcPr>
          <w:p w:rsidRPr="00917199" w:rsidR="00F3280E" w:rsidRDefault="00F3280E" w14:paraId="25513191" w14:textId="2DAC2C8C">
            <w:pPr>
              <w:pStyle w:val="TableTextLeft"/>
            </w:pPr>
            <w:r>
              <w:t>Multiple questions</w:t>
            </w:r>
          </w:p>
        </w:tc>
        <w:tc>
          <w:tcPr>
            <w:tcW w:w="5476" w:type="dxa"/>
          </w:tcPr>
          <w:p w:rsidRPr="00917199" w:rsidR="00F3280E" w:rsidRDefault="00F3280E" w14:paraId="1A96230D" w14:textId="32B70272">
            <w:pPr>
              <w:pStyle w:val="TableTextLeft"/>
            </w:pPr>
            <w:r>
              <w:t xml:space="preserve">Revised response options </w:t>
            </w:r>
            <w:r>
              <w:rPr>
                <w:color w:val="000000" w:themeColor="text1"/>
              </w:rPr>
              <w:t>for questions that ask respondents to identify the proportion of local SNAP offices or E&amp;T providers that perform a specific activity or service (like use specific assessment tools) to be “</w:t>
            </w:r>
            <w:r w:rsidR="005F26C4">
              <w:rPr>
                <w:color w:val="000000" w:themeColor="text1"/>
              </w:rPr>
              <w:t>1-</w:t>
            </w:r>
            <w:r>
              <w:rPr>
                <w:color w:val="000000" w:themeColor="text1"/>
              </w:rPr>
              <w:t>2</w:t>
            </w:r>
            <w:r w:rsidR="005F26C4">
              <w:rPr>
                <w:color w:val="000000" w:themeColor="text1"/>
              </w:rPr>
              <w:t>4</w:t>
            </w:r>
            <w:r>
              <w:rPr>
                <w:color w:val="000000" w:themeColor="text1"/>
              </w:rPr>
              <w:t>%”, “2</w:t>
            </w:r>
            <w:r w:rsidR="005F26C4">
              <w:rPr>
                <w:color w:val="000000" w:themeColor="text1"/>
              </w:rPr>
              <w:t>5</w:t>
            </w:r>
            <w:r>
              <w:rPr>
                <w:color w:val="000000" w:themeColor="text1"/>
              </w:rPr>
              <w:t>-</w:t>
            </w:r>
            <w:r w:rsidR="005F26C4">
              <w:rPr>
                <w:color w:val="000000" w:themeColor="text1"/>
              </w:rPr>
              <w:t>49</w:t>
            </w:r>
            <w:r>
              <w:rPr>
                <w:color w:val="000000" w:themeColor="text1"/>
              </w:rPr>
              <w:t>%</w:t>
            </w:r>
            <w:r w:rsidR="00B5198C">
              <w:rPr>
                <w:color w:val="000000" w:themeColor="text1"/>
              </w:rPr>
              <w:t>,</w:t>
            </w:r>
            <w:r>
              <w:rPr>
                <w:color w:val="000000" w:themeColor="text1"/>
              </w:rPr>
              <w:t>” “5</w:t>
            </w:r>
            <w:r w:rsidR="005F26C4">
              <w:rPr>
                <w:color w:val="000000" w:themeColor="text1"/>
              </w:rPr>
              <w:t>0</w:t>
            </w:r>
            <w:r>
              <w:rPr>
                <w:color w:val="000000" w:themeColor="text1"/>
              </w:rPr>
              <w:t>-7</w:t>
            </w:r>
            <w:r w:rsidR="005F26C4">
              <w:rPr>
                <w:color w:val="000000" w:themeColor="text1"/>
              </w:rPr>
              <w:t>4</w:t>
            </w:r>
            <w:r>
              <w:rPr>
                <w:color w:val="000000" w:themeColor="text1"/>
              </w:rPr>
              <w:t>%,” and “7</w:t>
            </w:r>
            <w:r w:rsidR="005F26C4">
              <w:rPr>
                <w:color w:val="000000" w:themeColor="text1"/>
              </w:rPr>
              <w:t>5</w:t>
            </w:r>
            <w:r>
              <w:rPr>
                <w:color w:val="000000" w:themeColor="text1"/>
              </w:rPr>
              <w:t xml:space="preserve">-100%” </w:t>
            </w:r>
            <w:r w:rsidRPr="005F26C4">
              <w:rPr>
                <w:color w:val="000000" w:themeColor="text1"/>
              </w:rPr>
              <w:t xml:space="preserve">instead of </w:t>
            </w:r>
            <w:r w:rsidR="005F26C4">
              <w:rPr>
                <w:color w:val="000000" w:themeColor="text1"/>
              </w:rPr>
              <w:t>“Offered by just a small number of local SNAP offices or providers,” “Offered by some but not most local SNAP offices or providers,” “Offered by most or all local SNAP offices or providers.”</w:t>
            </w:r>
          </w:p>
        </w:tc>
      </w:tr>
      <w:tr w:rsidR="00F3280E" w:rsidTr="00801D02" w14:paraId="3F4DB890" w14:textId="77777777">
        <w:tc>
          <w:tcPr>
            <w:tcW w:w="1941" w:type="dxa"/>
          </w:tcPr>
          <w:p w:rsidRPr="00917199" w:rsidR="00F3280E" w:rsidRDefault="00F3280E" w14:paraId="31AA696C" w14:textId="4C730EC2">
            <w:pPr>
              <w:pStyle w:val="TableTextLeft"/>
            </w:pPr>
            <w:r>
              <w:t>Survey</w:t>
            </w:r>
          </w:p>
        </w:tc>
        <w:tc>
          <w:tcPr>
            <w:tcW w:w="1943" w:type="dxa"/>
          </w:tcPr>
          <w:p w:rsidRPr="00917199" w:rsidR="00F3280E" w:rsidRDefault="00F3280E" w14:paraId="719B10EC" w14:textId="5D2CA8BD">
            <w:pPr>
              <w:pStyle w:val="TableTextLeft"/>
            </w:pPr>
            <w:r>
              <w:t>Multiple questions</w:t>
            </w:r>
          </w:p>
        </w:tc>
        <w:tc>
          <w:tcPr>
            <w:tcW w:w="5476" w:type="dxa"/>
          </w:tcPr>
          <w:p w:rsidRPr="00917199" w:rsidR="00F3280E" w:rsidRDefault="00F3280E" w14:paraId="24E9FAF8" w14:textId="3FA105F8">
            <w:pPr>
              <w:pStyle w:val="TableTextLeft"/>
            </w:pPr>
            <w:r>
              <w:t xml:space="preserve">Revised questions that ask </w:t>
            </w:r>
            <w:r>
              <w:rPr>
                <w:color w:val="000000" w:themeColor="text1"/>
              </w:rPr>
              <w:t>how the respondent’s program is implemented in practice</w:t>
            </w:r>
            <w:r w:rsidR="007879CD">
              <w:rPr>
                <w:color w:val="000000" w:themeColor="text1"/>
              </w:rPr>
              <w:t xml:space="preserve"> to begin with </w:t>
            </w:r>
            <w:r w:rsidR="007879CD">
              <w:t>“To the best of your understanding, i</w:t>
            </w:r>
            <w:r w:rsidRPr="00D26412" w:rsidR="007879CD">
              <w:t xml:space="preserve">n practice, </w:t>
            </w:r>
            <w:r w:rsidR="007879CD">
              <w:t xml:space="preserve">roughly </w:t>
            </w:r>
            <w:r w:rsidRPr="00D26412" w:rsidR="007879CD">
              <w:t>what share of</w:t>
            </w:r>
            <w:r w:rsidR="007879CD">
              <w:t>…”</w:t>
            </w:r>
          </w:p>
        </w:tc>
      </w:tr>
      <w:tr w:rsidR="007879CD" w:rsidTr="00422508" w14:paraId="764DC838" w14:textId="77777777">
        <w:tc>
          <w:tcPr>
            <w:tcW w:w="1941" w:type="dxa"/>
          </w:tcPr>
          <w:p w:rsidRPr="00917199" w:rsidR="007879CD" w:rsidRDefault="007879CD" w14:paraId="6E8A9EC0" w14:textId="48F13D96">
            <w:pPr>
              <w:pStyle w:val="TableTextLeft"/>
            </w:pPr>
            <w:r>
              <w:t>Survey</w:t>
            </w:r>
          </w:p>
        </w:tc>
        <w:tc>
          <w:tcPr>
            <w:tcW w:w="1943" w:type="dxa"/>
          </w:tcPr>
          <w:p w:rsidRPr="00917199" w:rsidR="007879CD" w:rsidRDefault="007879CD" w14:paraId="56F92E34" w14:textId="453E1A52">
            <w:pPr>
              <w:pStyle w:val="TableTextLeft"/>
            </w:pPr>
            <w:r>
              <w:t>Multiple questions</w:t>
            </w:r>
          </w:p>
        </w:tc>
        <w:tc>
          <w:tcPr>
            <w:tcW w:w="5476" w:type="dxa"/>
          </w:tcPr>
          <w:p w:rsidRPr="00917199" w:rsidR="007879CD" w:rsidRDefault="007879CD" w14:paraId="7EE019E1" w14:textId="44FA7F5D">
            <w:pPr>
              <w:pStyle w:val="TableTextLeft"/>
            </w:pPr>
            <w:r>
              <w:t>Revised references to the E&amp;T component “job search” to “supervised job search</w:t>
            </w:r>
            <w:r w:rsidR="00B5198C">
              <w:t>.</w:t>
            </w:r>
            <w:r>
              <w:t>”</w:t>
            </w:r>
          </w:p>
        </w:tc>
      </w:tr>
      <w:tr w:rsidR="007879CD" w:rsidTr="009D5B65" w14:paraId="320F8878" w14:textId="77777777">
        <w:tc>
          <w:tcPr>
            <w:tcW w:w="1941" w:type="dxa"/>
          </w:tcPr>
          <w:p w:rsidRPr="00917199" w:rsidR="007879CD" w:rsidRDefault="007879CD" w14:paraId="30CB592C" w14:textId="65CD6C84">
            <w:pPr>
              <w:pStyle w:val="TableTextLeft"/>
            </w:pPr>
            <w:r>
              <w:t>Survey</w:t>
            </w:r>
          </w:p>
        </w:tc>
        <w:tc>
          <w:tcPr>
            <w:tcW w:w="1943" w:type="dxa"/>
          </w:tcPr>
          <w:p w:rsidRPr="00917199" w:rsidR="007879CD" w:rsidRDefault="007879CD" w14:paraId="0428A915" w14:textId="1BE69102">
            <w:pPr>
              <w:pStyle w:val="TableTextLeft"/>
            </w:pPr>
            <w:r>
              <w:t>Question i1</w:t>
            </w:r>
          </w:p>
        </w:tc>
        <w:tc>
          <w:tcPr>
            <w:tcW w:w="5476" w:type="dxa"/>
          </w:tcPr>
          <w:p w:rsidRPr="00917199" w:rsidR="007879CD" w:rsidRDefault="007879CD" w14:paraId="6CDE9538" w14:textId="7F6EF3CD">
            <w:pPr>
              <w:pStyle w:val="TableTextLeft"/>
            </w:pPr>
            <w:r>
              <w:t xml:space="preserve">Revised the </w:t>
            </w:r>
            <w:r>
              <w:rPr>
                <w:color w:val="000000" w:themeColor="text1"/>
              </w:rPr>
              <w:t>response options from “SNAP E&amp;T program targets this population State or territory-wide” to “targeted State- or territory-wide;” from “SNAP E&amp;T program targets this population in some counties or providers” to “targeted in some counties or providers;” from “SNAP E&amp;T program serves this population, but it is not a specific target” to “served but not targeted;” and from “SNAP E&amp;T program does not serve this population” to “not served</w:t>
            </w:r>
            <w:r w:rsidR="0035061A">
              <w:rPr>
                <w:color w:val="000000" w:themeColor="text1"/>
              </w:rPr>
              <w:t>.</w:t>
            </w:r>
            <w:r>
              <w:rPr>
                <w:color w:val="000000" w:themeColor="text1"/>
              </w:rPr>
              <w:t xml:space="preserve">”  </w:t>
            </w:r>
          </w:p>
        </w:tc>
      </w:tr>
      <w:tr w:rsidR="001F24CE" w:rsidTr="0086070E" w14:paraId="505D8CB7" w14:textId="77777777">
        <w:tc>
          <w:tcPr>
            <w:tcW w:w="1941" w:type="dxa"/>
          </w:tcPr>
          <w:p w:rsidRPr="00917199" w:rsidR="001F24CE" w:rsidRDefault="001F24CE" w14:paraId="68D43F4C" w14:textId="1793D067">
            <w:pPr>
              <w:pStyle w:val="TableTextLeft"/>
            </w:pPr>
            <w:r>
              <w:lastRenderedPageBreak/>
              <w:t>Survey</w:t>
            </w:r>
          </w:p>
        </w:tc>
        <w:tc>
          <w:tcPr>
            <w:tcW w:w="1943" w:type="dxa"/>
          </w:tcPr>
          <w:p w:rsidRPr="00917199" w:rsidR="001F24CE" w:rsidRDefault="001F24CE" w14:paraId="318D265F" w14:textId="5BFE51D4">
            <w:pPr>
              <w:pStyle w:val="TableTextLeft"/>
            </w:pPr>
            <w:r>
              <w:t>Questions i4a and i4c</w:t>
            </w:r>
          </w:p>
        </w:tc>
        <w:tc>
          <w:tcPr>
            <w:tcW w:w="5476" w:type="dxa"/>
          </w:tcPr>
          <w:p w:rsidRPr="00917199" w:rsidR="001F24CE" w:rsidRDefault="001F24CE" w14:paraId="1CADBDF8" w14:textId="24E73279">
            <w:pPr>
              <w:pStyle w:val="TableTextLeft"/>
            </w:pPr>
            <w:r>
              <w:t>R</w:t>
            </w:r>
            <w:r w:rsidRPr="001F24CE">
              <w:t>evis</w:t>
            </w:r>
            <w:r>
              <w:t>ed</w:t>
            </w:r>
            <w:r w:rsidRPr="001F24CE">
              <w:t xml:space="preserve"> the text describing the topics covered in Sections 1 and 3 </w:t>
            </w:r>
            <w:r>
              <w:t>to clarify that respondents w</w:t>
            </w:r>
            <w:r w:rsidR="0035061A">
              <w:t>ill</w:t>
            </w:r>
            <w:r>
              <w:t xml:space="preserve"> be asked to report data on caseload size and the total amount paid in participant reimbursements</w:t>
            </w:r>
            <w:r w:rsidRPr="001F24CE">
              <w:t xml:space="preserve">. </w:t>
            </w:r>
          </w:p>
        </w:tc>
      </w:tr>
      <w:tr w:rsidR="009102A8" w:rsidTr="003A620F" w14:paraId="45D36225" w14:textId="77777777">
        <w:tc>
          <w:tcPr>
            <w:tcW w:w="1941" w:type="dxa"/>
          </w:tcPr>
          <w:p w:rsidRPr="00917199" w:rsidR="009102A8" w:rsidRDefault="009102A8" w14:paraId="1D75EC5C" w14:textId="699098DD">
            <w:pPr>
              <w:pStyle w:val="TableTextLeft"/>
            </w:pPr>
            <w:r>
              <w:t>Survey</w:t>
            </w:r>
          </w:p>
        </w:tc>
        <w:tc>
          <w:tcPr>
            <w:tcW w:w="1943" w:type="dxa"/>
          </w:tcPr>
          <w:p w:rsidRPr="00917199" w:rsidR="009102A8" w:rsidRDefault="009102A8" w14:paraId="4FF952D2" w14:textId="6D094671">
            <w:pPr>
              <w:pStyle w:val="TableTextLeft"/>
            </w:pPr>
            <w:r>
              <w:t>Question A7</w:t>
            </w:r>
          </w:p>
        </w:tc>
        <w:tc>
          <w:tcPr>
            <w:tcW w:w="5476" w:type="dxa"/>
          </w:tcPr>
          <w:p w:rsidRPr="00917199" w:rsidR="009102A8" w:rsidRDefault="009102A8" w14:paraId="3D356E40" w14:textId="59065F48">
            <w:pPr>
              <w:pStyle w:val="TableTextLeft"/>
            </w:pPr>
            <w:r>
              <w:t>Changed response options from “currently offered in some areas of the State or territory” and “currently offered State- or territory-wide” to “currently offered by some providers” and “currently offered by all providers.”</w:t>
            </w:r>
          </w:p>
        </w:tc>
      </w:tr>
      <w:tr w:rsidR="009102A8" w:rsidTr="00447DB6" w14:paraId="7505F088" w14:textId="77777777">
        <w:tc>
          <w:tcPr>
            <w:tcW w:w="1941" w:type="dxa"/>
          </w:tcPr>
          <w:p w:rsidRPr="00917199" w:rsidR="009102A8" w:rsidRDefault="009102A8" w14:paraId="3EFA6882" w14:textId="244A6DB6">
            <w:pPr>
              <w:pStyle w:val="TableTextLeft"/>
            </w:pPr>
            <w:r>
              <w:t>Survey</w:t>
            </w:r>
          </w:p>
        </w:tc>
        <w:tc>
          <w:tcPr>
            <w:tcW w:w="1943" w:type="dxa"/>
          </w:tcPr>
          <w:p w:rsidRPr="00917199" w:rsidR="009102A8" w:rsidRDefault="009102A8" w14:paraId="2788175F" w14:textId="575F173D">
            <w:pPr>
              <w:pStyle w:val="TableTextLeft"/>
            </w:pPr>
            <w:r>
              <w:t>Question A9a</w:t>
            </w:r>
          </w:p>
        </w:tc>
        <w:tc>
          <w:tcPr>
            <w:tcW w:w="5476" w:type="dxa"/>
          </w:tcPr>
          <w:p w:rsidRPr="00917199" w:rsidR="009102A8" w:rsidRDefault="009102A8" w14:paraId="38E64586" w14:textId="64886BD9">
            <w:pPr>
              <w:pStyle w:val="TableTextLeft"/>
            </w:pPr>
            <w:r>
              <w:t xml:space="preserve">Revised the question from “What SNAP E&amp;T case management services and activities are specifically allowed by policy or guidance?” to “What SNAP E&amp;T case management services and activities does your policy or guidance include?” </w:t>
            </w:r>
          </w:p>
        </w:tc>
      </w:tr>
      <w:tr w:rsidR="009102A8" w:rsidTr="00523571" w14:paraId="3770935D" w14:textId="77777777">
        <w:tc>
          <w:tcPr>
            <w:tcW w:w="1941" w:type="dxa"/>
          </w:tcPr>
          <w:p w:rsidRPr="00917199" w:rsidR="009102A8" w:rsidRDefault="009102A8" w14:paraId="243FC115" w14:textId="29653EE5">
            <w:pPr>
              <w:pStyle w:val="TableTextLeft"/>
            </w:pPr>
            <w:r>
              <w:t>Survey</w:t>
            </w:r>
          </w:p>
        </w:tc>
        <w:tc>
          <w:tcPr>
            <w:tcW w:w="1943" w:type="dxa"/>
          </w:tcPr>
          <w:p w:rsidRPr="00917199" w:rsidR="009102A8" w:rsidRDefault="009102A8" w14:paraId="3CDF16EC" w14:textId="4AAE2369">
            <w:pPr>
              <w:pStyle w:val="TableTextLeft"/>
            </w:pPr>
            <w:r>
              <w:t>Question A11a</w:t>
            </w:r>
          </w:p>
        </w:tc>
        <w:tc>
          <w:tcPr>
            <w:tcW w:w="5476" w:type="dxa"/>
          </w:tcPr>
          <w:p w:rsidRPr="00917199" w:rsidR="009102A8" w:rsidRDefault="009102A8" w14:paraId="779F5AF0" w14:textId="4B7B6E8E">
            <w:pPr>
              <w:pStyle w:val="TableTextLeft"/>
            </w:pPr>
            <w:r>
              <w:t>Revised question from “What SNAP E&amp;T case management approaches or techniques are specified by policy or guidance?” to “What SNAP E&amp;T case management approaches or techniques does your policy or guidance include?”</w:t>
            </w:r>
          </w:p>
        </w:tc>
      </w:tr>
      <w:tr w:rsidR="009102A8" w:rsidTr="00082E98" w14:paraId="79B1B4E2" w14:textId="77777777">
        <w:tc>
          <w:tcPr>
            <w:tcW w:w="1941" w:type="dxa"/>
          </w:tcPr>
          <w:p w:rsidRPr="00917199" w:rsidR="009102A8" w:rsidRDefault="009102A8" w14:paraId="4E8F38F1" w14:textId="6D79093F">
            <w:pPr>
              <w:pStyle w:val="TableTextLeft"/>
            </w:pPr>
            <w:r>
              <w:t>Survey</w:t>
            </w:r>
          </w:p>
        </w:tc>
        <w:tc>
          <w:tcPr>
            <w:tcW w:w="1943" w:type="dxa"/>
          </w:tcPr>
          <w:p w:rsidRPr="00917199" w:rsidR="009102A8" w:rsidRDefault="00C15799" w14:paraId="678843C6" w14:textId="770468A4">
            <w:pPr>
              <w:pStyle w:val="TableTextLeft"/>
            </w:pPr>
            <w:r>
              <w:t xml:space="preserve">Question </w:t>
            </w:r>
            <w:r w:rsidR="009102A8">
              <w:t>A15</w:t>
            </w:r>
          </w:p>
        </w:tc>
        <w:tc>
          <w:tcPr>
            <w:tcW w:w="5476" w:type="dxa"/>
          </w:tcPr>
          <w:p w:rsidRPr="00917199" w:rsidR="009102A8" w:rsidRDefault="009102A8" w14:paraId="7A145945" w14:textId="6C0FF992">
            <w:pPr>
              <w:pStyle w:val="TableTextLeft"/>
            </w:pPr>
            <w:r>
              <w:t xml:space="preserve">Revised question from </w:t>
            </w:r>
            <w:r w:rsidR="005F26C4">
              <w:t>“What, if any, additional resources has your State</w:t>
            </w:r>
            <w:r w:rsidR="00142F85">
              <w:t xml:space="preserve"> or territory already invested—or plans to invest—in case management for SNAP E&amp;T participants in response to the</w:t>
            </w:r>
            <w:r w:rsidRPr="00722796" w:rsidR="00142F85">
              <w:rPr>
                <w:bCs/>
              </w:rPr>
              <w:t xml:space="preserve"> Agricultural Improvement Act of 2018 (2018 Farm Bill) case management requirement</w:t>
            </w:r>
            <w:r w:rsidR="00142F85">
              <w:rPr>
                <w:bCs/>
              </w:rPr>
              <w:t>”</w:t>
            </w:r>
            <w:r>
              <w:t xml:space="preserve"> to “In response to the </w:t>
            </w:r>
            <w:r w:rsidRPr="00722796">
              <w:rPr>
                <w:bCs/>
              </w:rPr>
              <w:t>Agricultural Improvement Act of 2018 (2018 Farm Bill) case management requirement</w:t>
            </w:r>
            <w:r w:rsidRPr="00722796">
              <w:t xml:space="preserve">, what, if any, additional resources has your State or territory already invested—or </w:t>
            </w:r>
            <w:r>
              <w:t xml:space="preserve">does it </w:t>
            </w:r>
            <w:r w:rsidRPr="00722796">
              <w:t>plan to invest—in case management for SNAP E&amp;T participants?”</w:t>
            </w:r>
            <w:r>
              <w:t xml:space="preserve"> Revised response option </w:t>
            </w:r>
            <w:r w:rsidR="007E72AA">
              <w:t xml:space="preserve">“no investment made or planned in response to the requirement” </w:t>
            </w:r>
            <w:r>
              <w:t xml:space="preserve">to </w:t>
            </w:r>
            <w:r w:rsidR="007E72AA">
              <w:t>“no additional or new investment made or planned.”</w:t>
            </w:r>
          </w:p>
        </w:tc>
      </w:tr>
      <w:tr w:rsidR="007E72AA" w:rsidTr="00C22491" w14:paraId="2BA6A583" w14:textId="77777777">
        <w:tc>
          <w:tcPr>
            <w:tcW w:w="1941" w:type="dxa"/>
          </w:tcPr>
          <w:p w:rsidRPr="00917199" w:rsidR="007E72AA" w:rsidRDefault="007E72AA" w14:paraId="2995E138" w14:textId="7104B86D">
            <w:pPr>
              <w:pStyle w:val="TableTextLeft"/>
            </w:pPr>
            <w:r>
              <w:t>Survey</w:t>
            </w:r>
          </w:p>
        </w:tc>
        <w:tc>
          <w:tcPr>
            <w:tcW w:w="1943" w:type="dxa"/>
          </w:tcPr>
          <w:p w:rsidRPr="00917199" w:rsidR="007E72AA" w:rsidRDefault="00C15799" w14:paraId="75EDE321" w14:textId="573FB50F">
            <w:pPr>
              <w:pStyle w:val="TableTextLeft"/>
            </w:pPr>
            <w:r>
              <w:t xml:space="preserve">Question </w:t>
            </w:r>
            <w:r w:rsidR="007E72AA">
              <w:t>B2a</w:t>
            </w:r>
          </w:p>
        </w:tc>
        <w:tc>
          <w:tcPr>
            <w:tcW w:w="5476" w:type="dxa"/>
          </w:tcPr>
          <w:p w:rsidRPr="00917199" w:rsidR="007E72AA" w:rsidRDefault="007E72AA" w14:paraId="291F2A4D" w14:textId="353C1276">
            <w:pPr>
              <w:pStyle w:val="TableTextLeft"/>
            </w:pPr>
            <w:r>
              <w:t xml:space="preserve">Revised first two response options from </w:t>
            </w:r>
            <w:r w:rsidR="00142F85">
              <w:t>“Participant background assessment tool developed by or for the State or territory” and “Needs and barrier assessment tool developed by or for the State or territory”</w:t>
            </w:r>
            <w:r>
              <w:t xml:space="preserve"> to “</w:t>
            </w:r>
            <w:r w:rsidRPr="00D43818">
              <w:t>Participant background assessment tool developed by or for the State, territory, or provider</w:t>
            </w:r>
            <w:r>
              <w:t>” and “</w:t>
            </w:r>
            <w:r w:rsidRPr="00D43818">
              <w:t>Needs and barrier assessment tool developed by or for the State, territory, or provider</w:t>
            </w:r>
            <w:r w:rsidR="00C32924">
              <w:t>.”</w:t>
            </w:r>
            <w:r>
              <w:t xml:space="preserve"> Added question</w:t>
            </w:r>
            <w:r w:rsidR="00C32924">
              <w:t>s</w:t>
            </w:r>
            <w:r>
              <w:t xml:space="preserve"> to ask respondents who select response options 1 or 2 to specify the name of the assessments.</w:t>
            </w:r>
          </w:p>
        </w:tc>
      </w:tr>
      <w:tr w:rsidR="007E72AA" w:rsidTr="00FE6CC2" w14:paraId="570CD370" w14:textId="77777777">
        <w:tc>
          <w:tcPr>
            <w:tcW w:w="1941" w:type="dxa"/>
          </w:tcPr>
          <w:p w:rsidRPr="00917199" w:rsidR="007E72AA" w:rsidRDefault="007E72AA" w14:paraId="0B719D51" w14:textId="6CC87C54">
            <w:pPr>
              <w:pStyle w:val="TableTextLeft"/>
            </w:pPr>
            <w:r>
              <w:t>Survey</w:t>
            </w:r>
          </w:p>
        </w:tc>
        <w:tc>
          <w:tcPr>
            <w:tcW w:w="1943" w:type="dxa"/>
          </w:tcPr>
          <w:p w:rsidRPr="00917199" w:rsidR="007E72AA" w:rsidRDefault="00C15799" w14:paraId="20ACF3D6" w14:textId="447F7D12">
            <w:pPr>
              <w:pStyle w:val="TableTextLeft"/>
            </w:pPr>
            <w:r>
              <w:t xml:space="preserve">Question </w:t>
            </w:r>
            <w:r w:rsidR="007E72AA">
              <w:t>B8c</w:t>
            </w:r>
          </w:p>
        </w:tc>
        <w:tc>
          <w:tcPr>
            <w:tcW w:w="5476" w:type="dxa"/>
          </w:tcPr>
          <w:p w:rsidRPr="00917199" w:rsidR="007E72AA" w:rsidRDefault="007E72AA" w14:paraId="552A690C" w14:textId="189F1248">
            <w:pPr>
              <w:pStyle w:val="TableTextLeft"/>
            </w:pPr>
            <w:r>
              <w:t>Added a question to ask respondents who select response options 1 or 2 to specify the name of the assessments.</w:t>
            </w:r>
          </w:p>
        </w:tc>
      </w:tr>
      <w:tr w:rsidR="007E72AA" w:rsidTr="009C125F" w14:paraId="1E2927B4" w14:textId="77777777">
        <w:tc>
          <w:tcPr>
            <w:tcW w:w="1941" w:type="dxa"/>
          </w:tcPr>
          <w:p w:rsidRPr="00917199" w:rsidR="007E72AA" w:rsidRDefault="007E72AA" w14:paraId="3985AE2F" w14:textId="25767279">
            <w:pPr>
              <w:pStyle w:val="TableTextLeft"/>
            </w:pPr>
            <w:r>
              <w:t>Survey</w:t>
            </w:r>
          </w:p>
        </w:tc>
        <w:tc>
          <w:tcPr>
            <w:tcW w:w="1943" w:type="dxa"/>
          </w:tcPr>
          <w:p w:rsidRPr="00917199" w:rsidR="007E72AA" w:rsidRDefault="00C15799" w14:paraId="587808A1" w14:textId="0CE1F735">
            <w:pPr>
              <w:pStyle w:val="TableTextLeft"/>
            </w:pPr>
            <w:r>
              <w:t xml:space="preserve">Question </w:t>
            </w:r>
            <w:r w:rsidR="007E72AA">
              <w:t>B15a</w:t>
            </w:r>
          </w:p>
        </w:tc>
        <w:tc>
          <w:tcPr>
            <w:tcW w:w="5476" w:type="dxa"/>
          </w:tcPr>
          <w:p w:rsidRPr="00917199" w:rsidR="007E72AA" w:rsidRDefault="007E72AA" w14:paraId="67AE20B1" w14:textId="3EE446B5">
            <w:pPr>
              <w:pStyle w:val="TableTextLeft"/>
            </w:pPr>
            <w:r>
              <w:t xml:space="preserve">Dropped the question </w:t>
            </w:r>
            <w:r w:rsidR="00C32924">
              <w:t xml:space="preserve">“Please write the name of the specific assessment or assessments that policy or guidance specifies SNAP E&amp;T participants complete or pass before beginning the following E&amp;T components.” </w:t>
            </w:r>
          </w:p>
        </w:tc>
      </w:tr>
      <w:tr w:rsidR="007B310D" w:rsidTr="00A20268" w14:paraId="7206B6DE" w14:textId="77777777">
        <w:tc>
          <w:tcPr>
            <w:tcW w:w="1941" w:type="dxa"/>
          </w:tcPr>
          <w:p w:rsidRPr="00917199" w:rsidR="007B310D" w:rsidRDefault="007B310D" w14:paraId="6B053F60" w14:textId="22867B40">
            <w:pPr>
              <w:pStyle w:val="TableTextLeft"/>
            </w:pPr>
            <w:r>
              <w:t>Survey</w:t>
            </w:r>
          </w:p>
        </w:tc>
        <w:tc>
          <w:tcPr>
            <w:tcW w:w="1943" w:type="dxa"/>
          </w:tcPr>
          <w:p w:rsidRPr="00917199" w:rsidR="007B310D" w:rsidRDefault="007B310D" w14:paraId="435D251C" w14:textId="4DEDFAE0">
            <w:pPr>
              <w:pStyle w:val="TableTextLeft"/>
            </w:pPr>
            <w:r>
              <w:t>Instructions for submitting assessment tool</w:t>
            </w:r>
          </w:p>
        </w:tc>
        <w:tc>
          <w:tcPr>
            <w:tcW w:w="5476" w:type="dxa"/>
          </w:tcPr>
          <w:p w:rsidRPr="00917199" w:rsidR="007B310D" w:rsidRDefault="007B310D" w14:paraId="7B57CAA9" w14:textId="548816F6">
            <w:pPr>
              <w:pStyle w:val="TableTextLeft"/>
            </w:pPr>
            <w:r>
              <w:t>Revised instructions to emphasize that only one tool is needed</w:t>
            </w:r>
            <w:r w:rsidR="0035061A">
              <w:t>.</w:t>
            </w:r>
          </w:p>
        </w:tc>
      </w:tr>
      <w:tr w:rsidR="007B310D" w:rsidTr="00AB543D" w14:paraId="61F9756E" w14:textId="77777777">
        <w:tc>
          <w:tcPr>
            <w:tcW w:w="1941" w:type="dxa"/>
          </w:tcPr>
          <w:p w:rsidRPr="00917199" w:rsidR="007B310D" w:rsidRDefault="007B310D" w14:paraId="5CD52D0B" w14:textId="7C6EA8E4">
            <w:pPr>
              <w:pStyle w:val="TableTextLeft"/>
            </w:pPr>
            <w:r>
              <w:lastRenderedPageBreak/>
              <w:t>Survey</w:t>
            </w:r>
          </w:p>
        </w:tc>
        <w:tc>
          <w:tcPr>
            <w:tcW w:w="1943" w:type="dxa"/>
          </w:tcPr>
          <w:p w:rsidRPr="00917199" w:rsidR="007B310D" w:rsidRDefault="007B310D" w14:paraId="792DF109" w14:textId="2528E142">
            <w:pPr>
              <w:pStyle w:val="TableTextLeft"/>
            </w:pPr>
            <w:r>
              <w:t xml:space="preserve">Section </w:t>
            </w:r>
            <w:r w:rsidR="00C15799">
              <w:t>C</w:t>
            </w:r>
          </w:p>
        </w:tc>
        <w:tc>
          <w:tcPr>
            <w:tcW w:w="5476" w:type="dxa"/>
          </w:tcPr>
          <w:p w:rsidRPr="00917199" w:rsidR="007B310D" w:rsidRDefault="007B310D" w14:paraId="6F27B937" w14:textId="03E5AE64">
            <w:pPr>
              <w:pStyle w:val="TableTextLeft"/>
            </w:pPr>
            <w:r>
              <w:t xml:space="preserve">Added a question before question C7 </w:t>
            </w:r>
            <w:r w:rsidRPr="007B310D">
              <w:t>to ask whether agencies set any one-time caps on the value of participant reimbursements, followed by a question asking respondents to indicate the amount of one-time caps.</w:t>
            </w:r>
          </w:p>
        </w:tc>
      </w:tr>
      <w:tr w:rsidR="00C15799" w:rsidTr="00AB543D" w14:paraId="0D1D5DF9" w14:textId="77777777">
        <w:tc>
          <w:tcPr>
            <w:tcW w:w="1941" w:type="dxa"/>
          </w:tcPr>
          <w:p w:rsidR="00C15799" w:rsidP="00C15799" w:rsidRDefault="00C15799" w14:paraId="4F91B776" w14:textId="4FA041F2">
            <w:pPr>
              <w:pStyle w:val="TableTextLeft"/>
            </w:pPr>
            <w:r>
              <w:t>Survey</w:t>
            </w:r>
          </w:p>
        </w:tc>
        <w:tc>
          <w:tcPr>
            <w:tcW w:w="1943" w:type="dxa"/>
          </w:tcPr>
          <w:p w:rsidR="00C15799" w:rsidP="00C15799" w:rsidRDefault="00C15799" w14:paraId="24380309" w14:textId="520EBD13">
            <w:pPr>
              <w:pStyle w:val="TableTextLeft"/>
            </w:pPr>
            <w:r>
              <w:t>Question C1</w:t>
            </w:r>
          </w:p>
        </w:tc>
        <w:tc>
          <w:tcPr>
            <w:tcW w:w="5476" w:type="dxa"/>
          </w:tcPr>
          <w:p w:rsidR="00C15799" w:rsidP="00C15799" w:rsidRDefault="00BF43AE" w14:paraId="13D92998" w14:textId="4FD7D021">
            <w:pPr>
              <w:pStyle w:val="TableTextLeft"/>
            </w:pPr>
            <w:r>
              <w:t xml:space="preserve">Revised response option from “available to NO participants” to “not available.” </w:t>
            </w:r>
          </w:p>
        </w:tc>
      </w:tr>
      <w:tr w:rsidR="00C15799" w:rsidTr="00AB543D" w14:paraId="012CFEDC" w14:textId="77777777">
        <w:tc>
          <w:tcPr>
            <w:tcW w:w="1941" w:type="dxa"/>
          </w:tcPr>
          <w:p w:rsidR="00C15799" w:rsidP="00C15799" w:rsidRDefault="00C15799" w14:paraId="299881B4" w14:textId="33DD9638">
            <w:pPr>
              <w:pStyle w:val="TableTextLeft"/>
            </w:pPr>
            <w:r>
              <w:t>Survey</w:t>
            </w:r>
          </w:p>
        </w:tc>
        <w:tc>
          <w:tcPr>
            <w:tcW w:w="1943" w:type="dxa"/>
          </w:tcPr>
          <w:p w:rsidR="00C15799" w:rsidP="00C15799" w:rsidRDefault="00C15799" w14:paraId="5AB4AFC7" w14:textId="56D8A4CE">
            <w:pPr>
              <w:pStyle w:val="TableTextLeft"/>
            </w:pPr>
            <w:r>
              <w:t>Question C3</w:t>
            </w:r>
          </w:p>
        </w:tc>
        <w:tc>
          <w:tcPr>
            <w:tcW w:w="5476" w:type="dxa"/>
          </w:tcPr>
          <w:p w:rsidR="00C15799" w:rsidP="00C15799" w:rsidRDefault="00C15799" w14:paraId="60C859E1" w14:textId="1D5FEFB2">
            <w:pPr>
              <w:pStyle w:val="TableTextLeft"/>
            </w:pPr>
            <w:r>
              <w:t>Added the definition of policy and guidance to the text of the question</w:t>
            </w:r>
            <w:r w:rsidR="0035061A">
              <w:t>.</w:t>
            </w:r>
          </w:p>
        </w:tc>
      </w:tr>
      <w:tr w:rsidR="00E63CEC" w:rsidTr="00AB543D" w14:paraId="3E647FA5" w14:textId="77777777">
        <w:tc>
          <w:tcPr>
            <w:tcW w:w="1941" w:type="dxa"/>
          </w:tcPr>
          <w:p w:rsidR="00E63CEC" w:rsidP="00C15799" w:rsidRDefault="00E63CEC" w14:paraId="365F5E98" w14:textId="05EFF0A0">
            <w:pPr>
              <w:pStyle w:val="TableTextLeft"/>
            </w:pPr>
            <w:r>
              <w:t>Survey</w:t>
            </w:r>
          </w:p>
        </w:tc>
        <w:tc>
          <w:tcPr>
            <w:tcW w:w="1943" w:type="dxa"/>
          </w:tcPr>
          <w:p w:rsidR="00E63CEC" w:rsidP="00C15799" w:rsidRDefault="00E63CEC" w14:paraId="03BCB8AD" w14:textId="5934F487">
            <w:pPr>
              <w:pStyle w:val="TableTextLeft"/>
            </w:pPr>
            <w:r>
              <w:t>Questions C3a, C4, C16</w:t>
            </w:r>
          </w:p>
        </w:tc>
        <w:tc>
          <w:tcPr>
            <w:tcW w:w="5476" w:type="dxa"/>
          </w:tcPr>
          <w:p w:rsidR="00E63CEC" w:rsidP="00C15799" w:rsidRDefault="00E63CEC" w14:paraId="7A0574F3" w14:textId="45A01B91">
            <w:pPr>
              <w:pStyle w:val="TableTextLeft"/>
            </w:pPr>
            <w:r>
              <w:t xml:space="preserve">Split combined questions into two separate questions to </w:t>
            </w:r>
            <w:r w:rsidR="00465967">
              <w:t xml:space="preserve">first </w:t>
            </w:r>
            <w:r>
              <w:t>ask respondents which staff inform SNAP E&amp;T participants about available participant reimbursements and then</w:t>
            </w:r>
            <w:r w:rsidR="00465967">
              <w:t xml:space="preserve"> to ask</w:t>
            </w:r>
            <w:r>
              <w:t xml:space="preserve"> at what point staff inform participants of available reimbursements.</w:t>
            </w:r>
            <w:r w:rsidR="00465967">
              <w:t xml:space="preserve"> Revised to include response options in a matrix instead of a list of combined responses. </w:t>
            </w:r>
          </w:p>
        </w:tc>
      </w:tr>
      <w:tr w:rsidR="00465967" w:rsidTr="00AB543D" w14:paraId="5A367532" w14:textId="77777777">
        <w:tc>
          <w:tcPr>
            <w:tcW w:w="1941" w:type="dxa"/>
          </w:tcPr>
          <w:p w:rsidR="00465967" w:rsidP="00C15799" w:rsidRDefault="00465967" w14:paraId="75D83D5B" w14:textId="27509F45">
            <w:pPr>
              <w:pStyle w:val="TableTextLeft"/>
            </w:pPr>
            <w:r>
              <w:t>Survey</w:t>
            </w:r>
          </w:p>
        </w:tc>
        <w:tc>
          <w:tcPr>
            <w:tcW w:w="1943" w:type="dxa"/>
          </w:tcPr>
          <w:p w:rsidR="00465967" w:rsidP="00C15799" w:rsidRDefault="00465967" w14:paraId="03B6D3E8" w14:textId="291B5493">
            <w:pPr>
              <w:pStyle w:val="TableTextLeft"/>
            </w:pPr>
            <w:r>
              <w:t>Question C7</w:t>
            </w:r>
          </w:p>
        </w:tc>
        <w:tc>
          <w:tcPr>
            <w:tcW w:w="5476" w:type="dxa"/>
          </w:tcPr>
          <w:p w:rsidR="00465967" w:rsidP="00C15799" w:rsidRDefault="00465967" w14:paraId="17EC2AE6" w14:textId="77A0EDBF">
            <w:pPr>
              <w:pStyle w:val="TableTextLeft"/>
            </w:pPr>
            <w:r>
              <w:t>R</w:t>
            </w:r>
            <w:r w:rsidRPr="00465967">
              <w:t>evis</w:t>
            </w:r>
            <w:r>
              <w:t>ed</w:t>
            </w:r>
            <w:r w:rsidRPr="00465967">
              <w:t xml:space="preserve"> question to include the following definition “A cap is the maximum value of a reimbursement a participant can receive within a certain time frame or by type of service.”</w:t>
            </w:r>
          </w:p>
        </w:tc>
      </w:tr>
      <w:tr w:rsidR="00C15799" w:rsidTr="004D6D7E" w14:paraId="3621B3A5" w14:textId="77777777">
        <w:tc>
          <w:tcPr>
            <w:tcW w:w="1941" w:type="dxa"/>
          </w:tcPr>
          <w:p w:rsidRPr="00917199" w:rsidR="00C15799" w:rsidP="00C15799" w:rsidRDefault="00C15799" w14:paraId="4042487B" w14:textId="40B6EBCF">
            <w:pPr>
              <w:pStyle w:val="TableTextLeft"/>
            </w:pPr>
            <w:r>
              <w:t>Survey</w:t>
            </w:r>
          </w:p>
        </w:tc>
        <w:tc>
          <w:tcPr>
            <w:tcW w:w="1943" w:type="dxa"/>
          </w:tcPr>
          <w:p w:rsidRPr="00917199" w:rsidR="00C15799" w:rsidP="00C15799" w:rsidRDefault="00C15799" w14:paraId="49E35EC4" w14:textId="4A14E6F4">
            <w:pPr>
              <w:pStyle w:val="TableTextLeft"/>
            </w:pPr>
            <w:r w:rsidRPr="006D50F6">
              <w:t>Questions C7 and C8</w:t>
            </w:r>
          </w:p>
        </w:tc>
        <w:tc>
          <w:tcPr>
            <w:tcW w:w="5476" w:type="dxa"/>
          </w:tcPr>
          <w:p w:rsidRPr="00917199" w:rsidR="00C15799" w:rsidP="00C15799" w:rsidRDefault="00C15799" w14:paraId="7052DE29" w14:textId="1937E771">
            <w:pPr>
              <w:pStyle w:val="TableTextLeft"/>
            </w:pPr>
            <w:r>
              <w:t>Revised question format from “</w:t>
            </w:r>
            <w:r w:rsidR="00C32924">
              <w:t>Does your agency set any monthly/annual caps on the values of participant reimbursements each SNAP E&amp;T participant can receive</w:t>
            </w:r>
            <w:r>
              <w:t>” to “Does your agency set a</w:t>
            </w:r>
            <w:r w:rsidR="00C32924">
              <w:t xml:space="preserve"> </w:t>
            </w:r>
            <w:r w:rsidR="006D50F6">
              <w:t xml:space="preserve">monthly/annual </w:t>
            </w:r>
            <w:r>
              <w:t>cap on the value of any participant reimbursement each SNAP E&amp;T participant can receive.”</w:t>
            </w:r>
          </w:p>
        </w:tc>
      </w:tr>
      <w:tr w:rsidR="00BC3ABC" w:rsidTr="004D6D7E" w14:paraId="3D5E34AC" w14:textId="77777777">
        <w:tc>
          <w:tcPr>
            <w:tcW w:w="1941" w:type="dxa"/>
          </w:tcPr>
          <w:p w:rsidR="00BC3ABC" w:rsidP="00BC3ABC" w:rsidRDefault="00BC3ABC" w14:paraId="6FA5B9F7" w14:textId="4217092F">
            <w:pPr>
              <w:pStyle w:val="TableTextLeft"/>
            </w:pPr>
            <w:r>
              <w:t>Master discussion guide</w:t>
            </w:r>
          </w:p>
        </w:tc>
        <w:tc>
          <w:tcPr>
            <w:tcW w:w="1943" w:type="dxa"/>
          </w:tcPr>
          <w:p w:rsidR="00BC3ABC" w:rsidP="00BC3ABC" w:rsidRDefault="00BC3ABC" w14:paraId="43DC3F01" w14:textId="08C81C94">
            <w:pPr>
              <w:pStyle w:val="TableTextLeft"/>
            </w:pPr>
            <w:r>
              <w:t>Section C</w:t>
            </w:r>
          </w:p>
        </w:tc>
        <w:tc>
          <w:tcPr>
            <w:tcW w:w="5476" w:type="dxa"/>
          </w:tcPr>
          <w:p w:rsidR="00BC3ABC" w:rsidP="00BC3ABC" w:rsidRDefault="00BC3ABC" w14:paraId="7FFD1EB2" w14:textId="77777777">
            <w:pPr>
              <w:pStyle w:val="TableTextLeft"/>
            </w:pPr>
            <w:r>
              <w:t>Added the following probes:</w:t>
            </w:r>
          </w:p>
          <w:p w:rsidR="00BC3ABC" w:rsidP="00BC3ABC" w:rsidRDefault="00BC3ABC" w14:paraId="2C8F9710" w14:textId="77777777">
            <w:pPr>
              <w:pStyle w:val="TableTextLeft"/>
              <w:numPr>
                <w:ilvl w:val="0"/>
                <w:numId w:val="49"/>
              </w:numPr>
            </w:pPr>
            <w:r>
              <w:t>“</w:t>
            </w:r>
            <w:r w:rsidRPr="00581F7A">
              <w:t>How do you define case management in your SNAP E&amp;T program? What does case management include or encompass at your organization?</w:t>
            </w:r>
            <w:r>
              <w:t xml:space="preserve">” </w:t>
            </w:r>
            <w:r w:rsidRPr="00581F7A">
              <w:t xml:space="preserve"> </w:t>
            </w:r>
          </w:p>
          <w:p w:rsidR="00BC3ABC" w:rsidP="00BC3ABC" w:rsidRDefault="00BC3ABC" w14:paraId="1BA31928" w14:textId="77777777">
            <w:pPr>
              <w:pStyle w:val="TableTextLeft"/>
              <w:numPr>
                <w:ilvl w:val="0"/>
                <w:numId w:val="49"/>
              </w:numPr>
            </w:pPr>
            <w:r>
              <w:t xml:space="preserve">“What is the goal or goals of your case management approach? Does the goal or goals depend on the individual participant? If so, how?  Probe for the following: </w:t>
            </w:r>
          </w:p>
          <w:p w:rsidR="00BC3ABC" w:rsidP="00BC3ABC" w:rsidRDefault="00BC3ABC" w14:paraId="5B08CCED" w14:textId="77777777">
            <w:pPr>
              <w:pStyle w:val="TableTextLeft"/>
              <w:numPr>
                <w:ilvl w:val="1"/>
                <w:numId w:val="49"/>
              </w:numPr>
            </w:pPr>
            <w:r>
              <w:t>Helping the participant get a job?</w:t>
            </w:r>
          </w:p>
          <w:p w:rsidR="00BC3ABC" w:rsidP="00BC3ABC" w:rsidRDefault="00BC3ABC" w14:paraId="7BAA7F2E" w14:textId="77777777">
            <w:pPr>
              <w:pStyle w:val="TableTextLeft"/>
              <w:numPr>
                <w:ilvl w:val="1"/>
                <w:numId w:val="49"/>
              </w:numPr>
            </w:pPr>
            <w:r>
              <w:t>Making sure the participant fulfills SNAP requirements?</w:t>
            </w:r>
          </w:p>
          <w:p w:rsidR="00BC3ABC" w:rsidP="00BC3ABC" w:rsidRDefault="00BC3ABC" w14:paraId="0A597B81" w14:textId="77777777">
            <w:pPr>
              <w:pStyle w:val="TableTextLeft"/>
              <w:numPr>
                <w:ilvl w:val="1"/>
                <w:numId w:val="49"/>
              </w:numPr>
            </w:pPr>
            <w:r>
              <w:t xml:space="preserve">Teaching the participant new skills? </w:t>
            </w:r>
          </w:p>
          <w:p w:rsidR="00BC3ABC" w:rsidP="00BC3ABC" w:rsidRDefault="00BC3ABC" w14:paraId="7369D005" w14:textId="63A9F644">
            <w:pPr>
              <w:pStyle w:val="TableTextLeft"/>
              <w:numPr>
                <w:ilvl w:val="1"/>
                <w:numId w:val="49"/>
              </w:numPr>
            </w:pPr>
            <w:r>
              <w:t xml:space="preserve">Other goals?” </w:t>
            </w:r>
          </w:p>
        </w:tc>
      </w:tr>
      <w:tr w:rsidR="00BC3ABC" w:rsidTr="004D6D7E" w14:paraId="17C09935" w14:textId="77777777">
        <w:tc>
          <w:tcPr>
            <w:tcW w:w="1941" w:type="dxa"/>
          </w:tcPr>
          <w:p w:rsidR="00BC3ABC" w:rsidP="00BC3ABC" w:rsidRDefault="00BC3ABC" w14:paraId="6CA9E713" w14:textId="17730B7C">
            <w:pPr>
              <w:pStyle w:val="TableTextLeft"/>
            </w:pPr>
            <w:r>
              <w:t>Master discussion guide</w:t>
            </w:r>
          </w:p>
        </w:tc>
        <w:tc>
          <w:tcPr>
            <w:tcW w:w="1943" w:type="dxa"/>
          </w:tcPr>
          <w:p w:rsidR="00BC3ABC" w:rsidP="00BC3ABC" w:rsidRDefault="00BC3ABC" w14:paraId="4D12B232" w14:textId="338C4F77">
            <w:pPr>
              <w:pStyle w:val="TableTextLeft"/>
            </w:pPr>
            <w:r>
              <w:t>Section C</w:t>
            </w:r>
          </w:p>
        </w:tc>
        <w:tc>
          <w:tcPr>
            <w:tcW w:w="5476" w:type="dxa"/>
          </w:tcPr>
          <w:p w:rsidR="00BC3ABC" w:rsidP="00BC3ABC" w:rsidRDefault="00BC3ABC" w14:paraId="614B1063" w14:textId="28D163A5">
            <w:pPr>
              <w:pStyle w:val="TableTextLeft"/>
            </w:pPr>
            <w:r>
              <w:t>Added the following definition of initial assessment “</w:t>
            </w:r>
            <w:r w:rsidRPr="0022193B">
              <w:t>By initial assessment, we mean an assessment of SNAP E&amp;T participants who have already been determined to be eligible or required to participate in the E&amp;T program. Initial assessments may include assessments of participants’ needs, barriers, and work readiness.</w:t>
            </w:r>
            <w:r>
              <w:t>”</w:t>
            </w:r>
          </w:p>
        </w:tc>
      </w:tr>
      <w:tr w:rsidR="00C15799" w:rsidTr="004D6D7E" w14:paraId="16710CD8" w14:textId="77777777">
        <w:tc>
          <w:tcPr>
            <w:tcW w:w="1941" w:type="dxa"/>
          </w:tcPr>
          <w:p w:rsidR="00C15799" w:rsidP="00C15799" w:rsidRDefault="00465967" w14:paraId="6A327147" w14:textId="38135826">
            <w:pPr>
              <w:pStyle w:val="TableTextLeft"/>
            </w:pPr>
            <w:r>
              <w:lastRenderedPageBreak/>
              <w:t>Master discussion guide</w:t>
            </w:r>
          </w:p>
        </w:tc>
        <w:tc>
          <w:tcPr>
            <w:tcW w:w="1943" w:type="dxa"/>
          </w:tcPr>
          <w:p w:rsidR="00C15799" w:rsidP="00C15799" w:rsidRDefault="00581F7A" w14:paraId="2C3093B3" w14:textId="1A8585F9">
            <w:pPr>
              <w:pStyle w:val="TableTextLeft"/>
            </w:pPr>
            <w:r>
              <w:t xml:space="preserve">Section </w:t>
            </w:r>
            <w:r w:rsidR="00C10785">
              <w:t>D</w:t>
            </w:r>
          </w:p>
        </w:tc>
        <w:tc>
          <w:tcPr>
            <w:tcW w:w="5476" w:type="dxa"/>
          </w:tcPr>
          <w:p w:rsidR="00C15799" w:rsidP="00C15799" w:rsidRDefault="00465967" w14:paraId="5E9F0AE0" w14:textId="7B6E38CC">
            <w:pPr>
              <w:pStyle w:val="TableTextLeft"/>
            </w:pPr>
            <w:r>
              <w:t>Added the following question “</w:t>
            </w:r>
            <w:r w:rsidRPr="00465967">
              <w:t>Does [State agency] have policy or guidance about how case management should be aligned or coordinated across programs, such as those funded by WIOA? If yes, describe.</w:t>
            </w:r>
            <w:r>
              <w:t>”</w:t>
            </w:r>
          </w:p>
        </w:tc>
      </w:tr>
      <w:tr w:rsidR="00C15799" w:rsidTr="004D6D7E" w14:paraId="19CC6DDB" w14:textId="77777777">
        <w:tc>
          <w:tcPr>
            <w:tcW w:w="1941" w:type="dxa"/>
          </w:tcPr>
          <w:p w:rsidR="00C15799" w:rsidP="00C15799" w:rsidRDefault="00465967" w14:paraId="611B96C5" w14:textId="29DCD4E8">
            <w:pPr>
              <w:pStyle w:val="TableTextLeft"/>
            </w:pPr>
            <w:r>
              <w:t>Master discussion guide</w:t>
            </w:r>
          </w:p>
        </w:tc>
        <w:tc>
          <w:tcPr>
            <w:tcW w:w="1943" w:type="dxa"/>
          </w:tcPr>
          <w:p w:rsidR="00C15799" w:rsidP="00C15799" w:rsidRDefault="00581F7A" w14:paraId="7A73F5E7" w14:textId="278BDDCC">
            <w:pPr>
              <w:pStyle w:val="TableTextLeft"/>
            </w:pPr>
            <w:r>
              <w:t xml:space="preserve">Section </w:t>
            </w:r>
            <w:r w:rsidR="00C10785">
              <w:t>D</w:t>
            </w:r>
          </w:p>
        </w:tc>
        <w:tc>
          <w:tcPr>
            <w:tcW w:w="5476" w:type="dxa"/>
          </w:tcPr>
          <w:p w:rsidR="00C15799" w:rsidP="00C15799" w:rsidRDefault="00465967" w14:paraId="4DADA62A" w14:textId="10B6ABF3">
            <w:pPr>
              <w:pStyle w:val="TableTextLeft"/>
            </w:pPr>
            <w:r>
              <w:t>Added the following question “</w:t>
            </w:r>
            <w:r w:rsidRPr="00465967">
              <w:t>What current federal SNAP policies, if any, are influencing how you are implementing the case management requirement? How have your policies for case management, assessments, and participant reimbursements changed because of these policies, if at all?</w:t>
            </w:r>
            <w:r w:rsidR="00581F7A">
              <w:t>”</w:t>
            </w:r>
          </w:p>
        </w:tc>
      </w:tr>
      <w:tr w:rsidR="00C15799" w:rsidTr="004D6D7E" w14:paraId="5F2BCEA2" w14:textId="77777777">
        <w:tc>
          <w:tcPr>
            <w:tcW w:w="1941" w:type="dxa"/>
          </w:tcPr>
          <w:p w:rsidR="00C15799" w:rsidP="00C15799" w:rsidRDefault="00465967" w14:paraId="0A33C813" w14:textId="17E092D6">
            <w:pPr>
              <w:pStyle w:val="TableTextLeft"/>
            </w:pPr>
            <w:r>
              <w:t>Master discussion guide</w:t>
            </w:r>
          </w:p>
        </w:tc>
        <w:tc>
          <w:tcPr>
            <w:tcW w:w="1943" w:type="dxa"/>
          </w:tcPr>
          <w:p w:rsidR="00C15799" w:rsidP="00C15799" w:rsidRDefault="00581F7A" w14:paraId="7F8F4469" w14:textId="0C29005A">
            <w:pPr>
              <w:pStyle w:val="TableTextLeft"/>
            </w:pPr>
            <w:r>
              <w:t xml:space="preserve">Section </w:t>
            </w:r>
            <w:r w:rsidR="00C10785">
              <w:t>D</w:t>
            </w:r>
          </w:p>
        </w:tc>
        <w:tc>
          <w:tcPr>
            <w:tcW w:w="5476" w:type="dxa"/>
          </w:tcPr>
          <w:p w:rsidR="00C15799" w:rsidP="00581F7A" w:rsidRDefault="00581F7A" w14:paraId="3640633C" w14:textId="4A73E7F8">
            <w:pPr>
              <w:pStyle w:val="TableTextLeft"/>
            </w:pPr>
            <w:r>
              <w:t>Added the following questions and probes “Has FNS provided you any specific guidance or technical assistance about implementing the E&amp;T case management requirement? What about for providing assessments or participant reimbursements? If so, describe the guidance or technical assistance you received. How helpful has this support been? How has it influenced your policy or guidance? What additional guidance or technical assistance would be useful?”</w:t>
            </w:r>
          </w:p>
        </w:tc>
      </w:tr>
      <w:tr w:rsidR="00BC3ABC" w:rsidTr="004D6D7E" w14:paraId="01896B3B" w14:textId="77777777">
        <w:tc>
          <w:tcPr>
            <w:tcW w:w="1941" w:type="dxa"/>
          </w:tcPr>
          <w:p w:rsidR="00BC3ABC" w:rsidP="00BC3ABC" w:rsidRDefault="00BC3ABC" w14:paraId="78376D88" w14:textId="480AE227">
            <w:pPr>
              <w:pStyle w:val="TableTextLeft"/>
            </w:pPr>
            <w:r>
              <w:t>Master discussion guide</w:t>
            </w:r>
          </w:p>
        </w:tc>
        <w:tc>
          <w:tcPr>
            <w:tcW w:w="1943" w:type="dxa"/>
          </w:tcPr>
          <w:p w:rsidR="00BC3ABC" w:rsidP="00BC3ABC" w:rsidRDefault="00BC3ABC" w14:paraId="0171F106" w14:textId="6492D752">
            <w:pPr>
              <w:pStyle w:val="TableTextLeft"/>
            </w:pPr>
            <w:r w:rsidRPr="00BC3ABC">
              <w:t>Section G</w:t>
            </w:r>
          </w:p>
        </w:tc>
        <w:tc>
          <w:tcPr>
            <w:tcW w:w="5476" w:type="dxa"/>
          </w:tcPr>
          <w:p w:rsidR="00BC3ABC" w:rsidP="00BC3ABC" w:rsidRDefault="00BC3ABC" w14:paraId="0B3814FA" w14:textId="0F215DD0">
            <w:pPr>
              <w:pStyle w:val="TableTextLeft"/>
            </w:pPr>
            <w:r>
              <w:t>Revised question from “On average, how many cases do you maintain currently?” to “About how many cases do you maintain currently.</w:t>
            </w:r>
            <w:r w:rsidR="00B27BE0">
              <w:t>”</w:t>
            </w:r>
            <w:r>
              <w:t xml:space="preserve"> Deleted probe “Does this number vary depending on the case manager or the time of year. Describe.” </w:t>
            </w:r>
          </w:p>
        </w:tc>
      </w:tr>
      <w:tr w:rsidR="00C15799" w:rsidTr="00B27BE0" w14:paraId="2FCD4508" w14:textId="77777777">
        <w:trPr>
          <w:trHeight w:val="4508"/>
        </w:trPr>
        <w:tc>
          <w:tcPr>
            <w:tcW w:w="1941" w:type="dxa"/>
          </w:tcPr>
          <w:p w:rsidR="00C15799" w:rsidP="00C15799" w:rsidRDefault="00465967" w14:paraId="342DEB59" w14:textId="1D6DEB52">
            <w:pPr>
              <w:pStyle w:val="TableTextLeft"/>
            </w:pPr>
            <w:r>
              <w:t>Master discussion guide</w:t>
            </w:r>
          </w:p>
        </w:tc>
        <w:tc>
          <w:tcPr>
            <w:tcW w:w="1943" w:type="dxa"/>
          </w:tcPr>
          <w:p w:rsidR="00C15799" w:rsidP="00C15799" w:rsidRDefault="00581F7A" w14:paraId="60AA917E" w14:textId="2760D57D">
            <w:pPr>
              <w:pStyle w:val="TableTextLeft"/>
            </w:pPr>
            <w:r>
              <w:t>Section J</w:t>
            </w:r>
          </w:p>
        </w:tc>
        <w:tc>
          <w:tcPr>
            <w:tcW w:w="5476" w:type="dxa"/>
          </w:tcPr>
          <w:p w:rsidR="00581F7A" w:rsidP="00581F7A" w:rsidRDefault="00581F7A" w14:paraId="6D3B8052" w14:textId="77777777">
            <w:pPr>
              <w:pStyle w:val="TableTextLeft"/>
            </w:pPr>
            <w:r>
              <w:t>Added the following questions and probes:</w:t>
            </w:r>
          </w:p>
          <w:p w:rsidR="00581F7A" w:rsidP="00581F7A" w:rsidRDefault="00581F7A" w14:paraId="7E3CB658" w14:textId="08B0445E">
            <w:pPr>
              <w:pStyle w:val="TableTextLeft"/>
            </w:pPr>
            <w:r>
              <w:t>“[If not previously discussed:] What successes have you experienced implementing E&amp;T case management in the past two years?  To what do you attribute these successes?</w:t>
            </w:r>
          </w:p>
          <w:p w:rsidR="00581F7A" w:rsidP="00581F7A" w:rsidRDefault="00581F7A" w14:paraId="7A2C3943" w14:textId="619033B6">
            <w:pPr>
              <w:pStyle w:val="TableTextLeft"/>
              <w:numPr>
                <w:ilvl w:val="0"/>
                <w:numId w:val="47"/>
              </w:numPr>
            </w:pPr>
            <w:r>
              <w:t xml:space="preserve">Have you experienced successes specific to implementing assessments? </w:t>
            </w:r>
          </w:p>
          <w:p w:rsidR="00581F7A" w:rsidP="00B27BE0" w:rsidRDefault="00581F7A" w14:paraId="0D9DC3BE" w14:textId="0C9C5B64">
            <w:pPr>
              <w:pStyle w:val="TableTextLeft"/>
              <w:numPr>
                <w:ilvl w:val="0"/>
                <w:numId w:val="47"/>
              </w:numPr>
              <w:ind w:left="735" w:hanging="375"/>
            </w:pPr>
            <w:r>
              <w:t>Have you experienced successes specific to implementing participant reimbursements or support services?</w:t>
            </w:r>
          </w:p>
          <w:p w:rsidR="00581F7A" w:rsidP="00581F7A" w:rsidRDefault="00581F7A" w14:paraId="786B01FF" w14:textId="77777777">
            <w:pPr>
              <w:pStyle w:val="TableTextLeft"/>
            </w:pPr>
            <w:r>
              <w:t>[If not previously discussed:] What challenges have you experienced implementing E&amp;T case management in the past two years? What have you done/been doing to overcome these challenges?</w:t>
            </w:r>
          </w:p>
          <w:p w:rsidR="00581F7A" w:rsidP="00581F7A" w:rsidRDefault="00581F7A" w14:paraId="3C3899C2" w14:textId="2DBD878A">
            <w:pPr>
              <w:pStyle w:val="TableTextLeft"/>
              <w:numPr>
                <w:ilvl w:val="0"/>
                <w:numId w:val="48"/>
              </w:numPr>
            </w:pPr>
            <w:r>
              <w:t xml:space="preserve">Have you experienced challenges specific to implementing assessments? </w:t>
            </w:r>
          </w:p>
          <w:p w:rsidR="00C15799" w:rsidP="00581F7A" w:rsidRDefault="00581F7A" w14:paraId="0A9C78A7" w14:textId="30AFA4AD">
            <w:pPr>
              <w:pStyle w:val="TableTextLeft"/>
              <w:numPr>
                <w:ilvl w:val="0"/>
                <w:numId w:val="48"/>
              </w:numPr>
            </w:pPr>
            <w:r>
              <w:t>Have you experienced challenges specific to implementing participant reimbursements or support services?”</w:t>
            </w:r>
          </w:p>
        </w:tc>
      </w:tr>
    </w:tbl>
    <w:p w:rsidR="00104DE9" w:rsidP="00B27BE0" w:rsidRDefault="00104DE9" w14:paraId="40609745" w14:textId="77777777">
      <w:pPr>
        <w:pStyle w:val="H1"/>
        <w:ind w:left="0" w:firstLine="0"/>
      </w:pPr>
    </w:p>
    <w:sectPr w:rsidR="00104DE9" w:rsidSect="00271B8D">
      <w:headerReference w:type="defaul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14C2" w14:textId="77777777" w:rsidR="00224E7A" w:rsidRPr="00D37B98" w:rsidRDefault="00224E7A" w:rsidP="00820339">
      <w:r w:rsidRPr="00D37B98">
        <w:t>Endnotes</w:t>
      </w:r>
    </w:p>
  </w:endnote>
  <w:endnote w:type="continuationSeparator" w:id="0">
    <w:p w14:paraId="7AB4F65A" w14:textId="77777777" w:rsidR="00224E7A" w:rsidRPr="00D37B98" w:rsidRDefault="00224E7A" w:rsidP="00BF08C3">
      <w:pPr>
        <w:pStyle w:val="FootnoteSep"/>
      </w:pPr>
    </w:p>
  </w:endnote>
  <w:endnote w:type="continuationNotice" w:id="1">
    <w:p w14:paraId="5B659845" w14:textId="77777777" w:rsidR="00224E7A" w:rsidRPr="00D37B98" w:rsidRDefault="00224E7A"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683F" w14:textId="77777777" w:rsidR="00224E7A" w:rsidRPr="00D37B98" w:rsidRDefault="00224E7A" w:rsidP="00CC0E68">
      <w:pPr>
        <w:pStyle w:val="FootnoteSep"/>
      </w:pPr>
      <w:r w:rsidRPr="00D37B98">
        <w:separator/>
      </w:r>
    </w:p>
  </w:footnote>
  <w:footnote w:type="continuationSeparator" w:id="0">
    <w:p w14:paraId="7FC8A607" w14:textId="77777777" w:rsidR="00224E7A" w:rsidRPr="00D37B98" w:rsidRDefault="00224E7A" w:rsidP="007F094C">
      <w:pPr>
        <w:pStyle w:val="FootnoteSep"/>
      </w:pPr>
    </w:p>
    <w:p w14:paraId="4F966922" w14:textId="77777777" w:rsidR="00224E7A" w:rsidRPr="00D37B98" w:rsidRDefault="00224E7A" w:rsidP="007F094C">
      <w:pPr>
        <w:pStyle w:val="FootnoteText"/>
      </w:pPr>
      <w:r w:rsidRPr="00D37B98">
        <w:t>(continued)</w:t>
      </w:r>
    </w:p>
  </w:footnote>
  <w:footnote w:type="continuationNotice" w:id="1">
    <w:p w14:paraId="78341AB7" w14:textId="77777777" w:rsidR="00224E7A" w:rsidRPr="00D37B98" w:rsidRDefault="00224E7A"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C5AB" w14:textId="77777777" w:rsidR="002D0502" w:rsidRDefault="000D777D" w:rsidP="002D0502">
    <w:pPr>
      <w:pStyle w:val="Header"/>
    </w:pPr>
    <w:r>
      <w:t>Survey of SNAP E&amp;T Case Management</w:t>
    </w:r>
    <w:r w:rsidRPr="00592360">
      <w:tab/>
    </w:r>
    <w:r w:rsidR="002D0502">
      <w:t>OMB Number: 0584-XXXX</w:t>
    </w:r>
  </w:p>
  <w:p w14:paraId="10C60539" w14:textId="575FE39B" w:rsidR="00344358" w:rsidRPr="003E5EFE" w:rsidRDefault="002D0502" w:rsidP="002D0502">
    <w:pPr>
      <w:pStyle w:val="Header"/>
    </w:pPr>
    <w:r>
      <w:tab/>
      <w:t>Expiration Date: XX/XX/XXXX</w:t>
    </w:r>
    <w:r w:rsidR="000D77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357CF6"/>
    <w:multiLevelType w:val="hybridMultilevel"/>
    <w:tmpl w:val="93E64B4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B040068"/>
    <w:multiLevelType w:val="hybridMultilevel"/>
    <w:tmpl w:val="804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9"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56A4D03"/>
    <w:multiLevelType w:val="hybridMultilevel"/>
    <w:tmpl w:val="51B8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A31F9"/>
    <w:multiLevelType w:val="singleLevel"/>
    <w:tmpl w:val="ABC2D4F2"/>
    <w:lvl w:ilvl="0">
      <w:start w:val="1"/>
      <w:numFmt w:val="decimal"/>
      <w:lvlText w:val="%1."/>
      <w:lvlJc w:val="left"/>
      <w:pPr>
        <w:tabs>
          <w:tab w:val="num" w:pos="576"/>
        </w:tabs>
        <w:ind w:left="576" w:hanging="288"/>
      </w:pPr>
      <w:rPr>
        <w:rFonts w:hint="default"/>
        <w:color w:val="5B6771" w:themeColor="accent3"/>
      </w:rPr>
    </w:lvl>
  </w:abstractNum>
  <w:abstractNum w:abstractNumId="43"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27"/>
  </w:num>
  <w:num w:numId="4">
    <w:abstractNumId w:val="28"/>
  </w:num>
  <w:num w:numId="5">
    <w:abstractNumId w:val="47"/>
  </w:num>
  <w:num w:numId="6">
    <w:abstractNumId w:val="46"/>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5"/>
  </w:num>
  <w:num w:numId="15">
    <w:abstractNumId w:val="13"/>
  </w:num>
  <w:num w:numId="16">
    <w:abstractNumId w:val="9"/>
  </w:num>
  <w:num w:numId="17">
    <w:abstractNumId w:val="32"/>
  </w:num>
  <w:num w:numId="18">
    <w:abstractNumId w:val="30"/>
  </w:num>
  <w:num w:numId="19">
    <w:abstractNumId w:val="45"/>
  </w:num>
  <w:num w:numId="20">
    <w:abstractNumId w:val="24"/>
  </w:num>
  <w:num w:numId="21">
    <w:abstractNumId w:val="37"/>
  </w:num>
  <w:num w:numId="22">
    <w:abstractNumId w:val="38"/>
  </w:num>
  <w:num w:numId="23">
    <w:abstractNumId w:val="34"/>
  </w:num>
  <w:num w:numId="24">
    <w:abstractNumId w:val="44"/>
  </w:num>
  <w:num w:numId="25">
    <w:abstractNumId w:val="8"/>
  </w:num>
  <w:num w:numId="26">
    <w:abstractNumId w:val="17"/>
  </w:num>
  <w:num w:numId="27">
    <w:abstractNumId w:val="20"/>
  </w:num>
  <w:num w:numId="28">
    <w:abstractNumId w:val="19"/>
  </w:num>
  <w:num w:numId="29">
    <w:abstractNumId w:val="29"/>
  </w:num>
  <w:num w:numId="30">
    <w:abstractNumId w:val="25"/>
  </w:num>
  <w:num w:numId="31">
    <w:abstractNumId w:val="43"/>
  </w:num>
  <w:num w:numId="32">
    <w:abstractNumId w:val="11"/>
  </w:num>
  <w:num w:numId="33">
    <w:abstractNumId w:val="16"/>
  </w:num>
  <w:num w:numId="34">
    <w:abstractNumId w:val="1"/>
  </w:num>
  <w:num w:numId="35">
    <w:abstractNumId w:val="0"/>
  </w:num>
  <w:num w:numId="36">
    <w:abstractNumId w:val="31"/>
  </w:num>
  <w:num w:numId="37">
    <w:abstractNumId w:val="21"/>
  </w:num>
  <w:num w:numId="38">
    <w:abstractNumId w:val="18"/>
  </w:num>
  <w:num w:numId="39">
    <w:abstractNumId w:val="39"/>
  </w:num>
  <w:num w:numId="40">
    <w:abstractNumId w:val="23"/>
  </w:num>
  <w:num w:numId="41">
    <w:abstractNumId w:val="14"/>
  </w:num>
  <w:num w:numId="42">
    <w:abstractNumId w:val="33"/>
  </w:num>
  <w:num w:numId="43">
    <w:abstractNumId w:val="10"/>
  </w:num>
  <w:num w:numId="44">
    <w:abstractNumId w:val="12"/>
  </w:num>
  <w:num w:numId="45">
    <w:abstractNumId w:val="42"/>
  </w:num>
  <w:num w:numId="46">
    <w:abstractNumId w:val="42"/>
    <w:lvlOverride w:ilvl="0">
      <w:startOverride w:val="1"/>
    </w:lvlOverride>
  </w:num>
  <w:num w:numId="47">
    <w:abstractNumId w:val="41"/>
  </w:num>
  <w:num w:numId="48">
    <w:abstractNumId w:val="36"/>
  </w:num>
  <w:num w:numId="4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5A37"/>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D777D"/>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4DE9"/>
    <w:rsid w:val="00105A6F"/>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2F85"/>
    <w:rsid w:val="00144A6C"/>
    <w:rsid w:val="0014646C"/>
    <w:rsid w:val="0014674C"/>
    <w:rsid w:val="00146CE3"/>
    <w:rsid w:val="00147515"/>
    <w:rsid w:val="00147A74"/>
    <w:rsid w:val="001526E2"/>
    <w:rsid w:val="00152733"/>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24CE"/>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193B"/>
    <w:rsid w:val="00222316"/>
    <w:rsid w:val="00224D9D"/>
    <w:rsid w:val="00224E7A"/>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B8D"/>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0502"/>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483"/>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422"/>
    <w:rsid w:val="00346E5F"/>
    <w:rsid w:val="00346F07"/>
    <w:rsid w:val="00347636"/>
    <w:rsid w:val="003478DB"/>
    <w:rsid w:val="00347977"/>
    <w:rsid w:val="003502D0"/>
    <w:rsid w:val="0035061A"/>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53C4"/>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967"/>
    <w:rsid w:val="00465EAD"/>
    <w:rsid w:val="004662C5"/>
    <w:rsid w:val="00467686"/>
    <w:rsid w:val="00467CCE"/>
    <w:rsid w:val="004711A0"/>
    <w:rsid w:val="00471EE5"/>
    <w:rsid w:val="00472A53"/>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4311"/>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3E1A"/>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1F7A"/>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187"/>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9C7"/>
    <w:rsid w:val="005C7AA5"/>
    <w:rsid w:val="005D019B"/>
    <w:rsid w:val="005D15BA"/>
    <w:rsid w:val="005D1BB8"/>
    <w:rsid w:val="005D1DEB"/>
    <w:rsid w:val="005D267D"/>
    <w:rsid w:val="005D3846"/>
    <w:rsid w:val="005D469E"/>
    <w:rsid w:val="005D4788"/>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6C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1ADA"/>
    <w:rsid w:val="00642C43"/>
    <w:rsid w:val="00643C16"/>
    <w:rsid w:val="00645B8E"/>
    <w:rsid w:val="00645DD6"/>
    <w:rsid w:val="00651034"/>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436"/>
    <w:rsid w:val="006A5866"/>
    <w:rsid w:val="006A6D7D"/>
    <w:rsid w:val="006A73F8"/>
    <w:rsid w:val="006B04D6"/>
    <w:rsid w:val="006B06A0"/>
    <w:rsid w:val="006B1180"/>
    <w:rsid w:val="006B2425"/>
    <w:rsid w:val="006B2483"/>
    <w:rsid w:val="006B24FB"/>
    <w:rsid w:val="006B4E3F"/>
    <w:rsid w:val="006B566C"/>
    <w:rsid w:val="006B5D27"/>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50F6"/>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9CD"/>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310D"/>
    <w:rsid w:val="007B45CA"/>
    <w:rsid w:val="007B4944"/>
    <w:rsid w:val="007B55E8"/>
    <w:rsid w:val="007B6BC1"/>
    <w:rsid w:val="007B717C"/>
    <w:rsid w:val="007C0174"/>
    <w:rsid w:val="007C01E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E72AA"/>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61E"/>
    <w:rsid w:val="008F7DA8"/>
    <w:rsid w:val="00900ECE"/>
    <w:rsid w:val="00901CA4"/>
    <w:rsid w:val="00903834"/>
    <w:rsid w:val="00903B17"/>
    <w:rsid w:val="00903DBF"/>
    <w:rsid w:val="00903E62"/>
    <w:rsid w:val="009059B9"/>
    <w:rsid w:val="00905EF1"/>
    <w:rsid w:val="009102A8"/>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2FF0"/>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41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27B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198C"/>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3ABC"/>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43AE"/>
    <w:rsid w:val="00BF5B09"/>
    <w:rsid w:val="00BF7326"/>
    <w:rsid w:val="00BF7690"/>
    <w:rsid w:val="00C0117E"/>
    <w:rsid w:val="00C01B00"/>
    <w:rsid w:val="00C03960"/>
    <w:rsid w:val="00C040E8"/>
    <w:rsid w:val="00C04E3E"/>
    <w:rsid w:val="00C071D5"/>
    <w:rsid w:val="00C07B34"/>
    <w:rsid w:val="00C10785"/>
    <w:rsid w:val="00C1333C"/>
    <w:rsid w:val="00C13383"/>
    <w:rsid w:val="00C138B9"/>
    <w:rsid w:val="00C139DD"/>
    <w:rsid w:val="00C14871"/>
    <w:rsid w:val="00C15799"/>
    <w:rsid w:val="00C1763C"/>
    <w:rsid w:val="00C1792F"/>
    <w:rsid w:val="00C2165E"/>
    <w:rsid w:val="00C22C89"/>
    <w:rsid w:val="00C24491"/>
    <w:rsid w:val="00C247F2"/>
    <w:rsid w:val="00C24D6A"/>
    <w:rsid w:val="00C2583C"/>
    <w:rsid w:val="00C2798C"/>
    <w:rsid w:val="00C3200A"/>
    <w:rsid w:val="00C32924"/>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77BB7"/>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24BB"/>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27C6"/>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3CEC"/>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280E"/>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uiPriority w:val="1"/>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 w:type="table" w:customStyle="1" w:styleId="MathUBaseTable">
    <w:name w:val="MathU Base Table"/>
    <w:basedOn w:val="TableNormal"/>
    <w:uiPriority w:val="99"/>
    <w:rsid w:val="00104DE9"/>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itleRule">
    <w:name w:val="Title Rule"/>
    <w:basedOn w:val="Normal"/>
    <w:qFormat/>
    <w:rsid w:val="00104DE9"/>
    <w:pPr>
      <w:keepNext/>
      <w:spacing w:before="240" w:after="8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14E2-82D0-44F8-964B-C6EAD7BA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3</cp:revision>
  <cp:lastPrinted>2019-04-11T17:18:00Z</cp:lastPrinted>
  <dcterms:created xsi:type="dcterms:W3CDTF">2021-01-13T20:00:00Z</dcterms:created>
  <dcterms:modified xsi:type="dcterms:W3CDTF">2021-01-13T20:00:00Z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