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3191" w:rsidR="00024CC4" w:rsidP="00024CC4" w:rsidRDefault="00024CC4" w14:paraId="34BF91CC" w14:textId="451C060B">
      <w:pPr>
        <w:spacing w:before="1320" w:after="1320" w:line="240" w:lineRule="auto"/>
        <w:jc w:val="center"/>
        <w:rPr>
          <w:rFonts w:ascii="Times New Roman" w:hAnsi="Times New Roman"/>
          <w:b/>
          <w:sz w:val="52"/>
          <w:szCs w:val="52"/>
        </w:rPr>
      </w:pPr>
      <w:bookmarkStart w:name="_Toc29466213" w:id="0"/>
      <w:r w:rsidRPr="003D3191">
        <w:rPr>
          <w:rFonts w:ascii="Times New Roman" w:hAnsi="Times New Roman"/>
          <w:b/>
          <w:sz w:val="52"/>
          <w:szCs w:val="52"/>
        </w:rPr>
        <w:t xml:space="preserve">Appendix </w:t>
      </w:r>
      <w:r w:rsidR="00A775CE">
        <w:rPr>
          <w:rFonts w:ascii="Times New Roman" w:hAnsi="Times New Roman"/>
          <w:b/>
          <w:sz w:val="52"/>
          <w:szCs w:val="52"/>
        </w:rPr>
        <w:t>L</w:t>
      </w:r>
      <w:r w:rsidRPr="003D3191">
        <w:rPr>
          <w:rFonts w:ascii="Times New Roman" w:hAnsi="Times New Roman"/>
          <w:b/>
          <w:sz w:val="52"/>
          <w:szCs w:val="52"/>
        </w:rPr>
        <w:t xml:space="preserve">. </w:t>
      </w:r>
      <w:r>
        <w:rPr>
          <w:rFonts w:ascii="Times New Roman" w:hAnsi="Times New Roman"/>
          <w:b/>
          <w:sz w:val="52"/>
          <w:szCs w:val="52"/>
        </w:rPr>
        <w:t>Survey reminder email 2</w:t>
      </w:r>
    </w:p>
    <w:p w:rsidRPr="003D3191" w:rsidR="00024CC4" w:rsidP="00024CC4" w:rsidRDefault="00024CC4" w14:paraId="344912E1" w14:textId="77777777">
      <w:pPr>
        <w:spacing w:after="1320" w:line="240" w:lineRule="auto"/>
        <w:jc w:val="center"/>
        <w:rPr>
          <w:rFonts w:ascii="Times New Roman" w:hAnsi="Times New Roman"/>
          <w:bCs/>
          <w:sz w:val="36"/>
          <w:szCs w:val="52"/>
        </w:rPr>
      </w:pPr>
      <w:r w:rsidRPr="003D3191">
        <w:rPr>
          <w:rFonts w:ascii="Times New Roman" w:hAnsi="Times New Roman"/>
          <w:bCs/>
          <w:sz w:val="36"/>
          <w:szCs w:val="52"/>
        </w:rPr>
        <w:t>OMB No. 0584-[NEW]</w:t>
      </w:r>
    </w:p>
    <w:p w:rsidRPr="003D3191" w:rsidR="00024CC4" w:rsidP="00024CC4" w:rsidRDefault="00024CC4" w14:paraId="72661E6C" w14:textId="77777777">
      <w:pPr>
        <w:spacing w:after="1320" w:line="240" w:lineRule="auto"/>
        <w:jc w:val="center"/>
        <w:rPr>
          <w:rFonts w:ascii="Times New Roman" w:hAnsi="Times New Roman"/>
          <w:bCs/>
          <w:sz w:val="36"/>
          <w:szCs w:val="52"/>
        </w:rPr>
      </w:pPr>
      <w:r w:rsidRPr="003D3191">
        <w:rPr>
          <w:rFonts w:ascii="Times New Roman" w:hAnsi="Times New Roman"/>
          <w:i/>
          <w:sz w:val="36"/>
          <w:szCs w:val="36"/>
        </w:rPr>
        <w:t>Survey of Supplemental Nutrition Assistance Program (SNAP) Employment and Training (E&amp;T) Case Management</w:t>
      </w:r>
    </w:p>
    <w:p w:rsidRPr="003D3191" w:rsidR="00024CC4" w:rsidP="00024CC4" w:rsidRDefault="00024CC4" w14:paraId="52AA0986" w14:textId="6FEF194A">
      <w:pPr>
        <w:spacing w:before="1320" w:after="1320" w:line="240" w:lineRule="auto"/>
        <w:jc w:val="center"/>
        <w:rPr>
          <w:rFonts w:ascii="Times New Roman" w:hAnsi="Times New Roman"/>
          <w:szCs w:val="22"/>
        </w:rPr>
      </w:pPr>
      <w:r w:rsidRPr="003D3191">
        <w:rPr>
          <w:rFonts w:ascii="Times New Roman" w:hAnsi="Times New Roman"/>
          <w:szCs w:val="22"/>
        </w:rPr>
        <w:fldChar w:fldCharType="begin"/>
      </w:r>
      <w:r w:rsidRPr="003D3191">
        <w:rPr>
          <w:rFonts w:ascii="Times New Roman" w:hAnsi="Times New Roman"/>
          <w:szCs w:val="22"/>
        </w:rPr>
        <w:instrText xml:space="preserve"> DATE \@ "MMMM d, yyyy" </w:instrText>
      </w:r>
      <w:r w:rsidRPr="003D3191">
        <w:rPr>
          <w:rFonts w:ascii="Times New Roman" w:hAnsi="Times New Roman"/>
          <w:szCs w:val="22"/>
        </w:rPr>
        <w:fldChar w:fldCharType="separate"/>
      </w:r>
      <w:r w:rsidR="00F10815">
        <w:rPr>
          <w:rFonts w:ascii="Times New Roman" w:hAnsi="Times New Roman"/>
          <w:noProof/>
          <w:szCs w:val="22"/>
        </w:rPr>
        <w:t>March 8, 2021</w:t>
      </w:r>
      <w:r w:rsidRPr="003D3191">
        <w:rPr>
          <w:rFonts w:ascii="Times New Roman" w:hAnsi="Times New Roman"/>
          <w:szCs w:val="22"/>
        </w:rPr>
        <w:fldChar w:fldCharType="end"/>
      </w:r>
    </w:p>
    <w:p w:rsidRPr="003D3191" w:rsidR="00024CC4" w:rsidP="00024CC4" w:rsidRDefault="00024CC4" w14:paraId="603C2FEC" w14:textId="77777777">
      <w:pPr>
        <w:spacing w:after="120" w:line="240" w:lineRule="auto"/>
        <w:jc w:val="center"/>
        <w:rPr>
          <w:rFonts w:ascii="Times New Roman" w:hAnsi="Times New Roman"/>
          <w:b/>
          <w:szCs w:val="24"/>
        </w:rPr>
      </w:pPr>
      <w:r w:rsidRPr="003D3191">
        <w:rPr>
          <w:rFonts w:ascii="Times New Roman" w:hAnsi="Times New Roman"/>
          <w:b/>
          <w:szCs w:val="24"/>
        </w:rPr>
        <w:t>Project Officer: Kristen Corey</w:t>
      </w:r>
    </w:p>
    <w:p w:rsidRPr="003D3191" w:rsidR="00024CC4" w:rsidP="00024CC4" w:rsidRDefault="00024CC4" w14:paraId="00074D33" w14:textId="77777777">
      <w:pPr>
        <w:spacing w:after="0" w:line="240" w:lineRule="auto"/>
        <w:jc w:val="center"/>
        <w:rPr>
          <w:rFonts w:ascii="Times New Roman" w:hAnsi="Times New Roman"/>
          <w:sz w:val="22"/>
          <w:szCs w:val="24"/>
        </w:rPr>
      </w:pPr>
      <w:r w:rsidRPr="003D3191">
        <w:rPr>
          <w:rFonts w:ascii="Times New Roman" w:hAnsi="Times New Roman"/>
          <w:sz w:val="22"/>
          <w:szCs w:val="24"/>
        </w:rPr>
        <w:t>Office of Policy Support</w:t>
      </w:r>
    </w:p>
    <w:p w:rsidRPr="003D3191" w:rsidR="00024CC4" w:rsidP="00024CC4" w:rsidRDefault="00024CC4" w14:paraId="3329568D" w14:textId="77777777">
      <w:pPr>
        <w:spacing w:after="0" w:line="240" w:lineRule="auto"/>
        <w:jc w:val="center"/>
        <w:rPr>
          <w:rFonts w:ascii="Times New Roman" w:hAnsi="Times New Roman"/>
          <w:sz w:val="22"/>
          <w:szCs w:val="24"/>
        </w:rPr>
      </w:pPr>
      <w:r w:rsidRPr="003D3191">
        <w:rPr>
          <w:rFonts w:ascii="Times New Roman" w:hAnsi="Times New Roman"/>
          <w:sz w:val="22"/>
          <w:szCs w:val="24"/>
        </w:rPr>
        <w:t>Food and Nutrition Service</w:t>
      </w:r>
    </w:p>
    <w:p w:rsidRPr="003D3191" w:rsidR="00024CC4" w:rsidP="00024CC4" w:rsidRDefault="00024CC4" w14:paraId="53EA1B77" w14:textId="77777777">
      <w:pPr>
        <w:spacing w:after="0" w:line="240" w:lineRule="auto"/>
        <w:jc w:val="center"/>
        <w:rPr>
          <w:rFonts w:ascii="Times New Roman" w:hAnsi="Times New Roman"/>
          <w:sz w:val="22"/>
          <w:szCs w:val="24"/>
        </w:rPr>
      </w:pPr>
      <w:r w:rsidRPr="003D3191">
        <w:rPr>
          <w:rFonts w:ascii="Times New Roman" w:hAnsi="Times New Roman"/>
          <w:sz w:val="22"/>
          <w:szCs w:val="24"/>
        </w:rPr>
        <w:t>U.S. Department of Agriculture</w:t>
      </w:r>
    </w:p>
    <w:p w:rsidRPr="003D3191" w:rsidR="00024CC4" w:rsidP="00024CC4" w:rsidRDefault="00024CC4" w14:paraId="572C8D34" w14:textId="77777777">
      <w:pPr>
        <w:spacing w:after="0" w:line="240" w:lineRule="auto"/>
        <w:jc w:val="center"/>
        <w:rPr>
          <w:rFonts w:ascii="Times New Roman" w:hAnsi="Times New Roman"/>
          <w:sz w:val="22"/>
          <w:szCs w:val="24"/>
        </w:rPr>
      </w:pPr>
      <w:r w:rsidRPr="003D3191">
        <w:rPr>
          <w:rFonts w:ascii="Times New Roman" w:hAnsi="Times New Roman"/>
          <w:sz w:val="22"/>
          <w:szCs w:val="24"/>
        </w:rPr>
        <w:t>1320 Braddock Place</w:t>
      </w:r>
    </w:p>
    <w:p w:rsidRPr="003D3191" w:rsidR="00024CC4" w:rsidP="00024CC4" w:rsidRDefault="00024CC4" w14:paraId="6331F016" w14:textId="77777777">
      <w:pPr>
        <w:spacing w:after="0" w:line="240" w:lineRule="auto"/>
        <w:jc w:val="center"/>
        <w:rPr>
          <w:rFonts w:ascii="Times New Roman" w:hAnsi="Times New Roman" w:eastAsia="Calibri"/>
          <w:sz w:val="22"/>
          <w:szCs w:val="22"/>
        </w:rPr>
      </w:pPr>
      <w:r w:rsidRPr="003D3191">
        <w:rPr>
          <w:rFonts w:ascii="Times New Roman" w:hAnsi="Times New Roman"/>
          <w:sz w:val="22"/>
          <w:szCs w:val="24"/>
        </w:rPr>
        <w:t>Alexandria, VA 22314</w:t>
      </w:r>
    </w:p>
    <w:p w:rsidR="00024CC4" w:rsidP="00024CC4" w:rsidRDefault="00024CC4" w14:paraId="0DD460ED" w14:textId="77777777">
      <w:pPr>
        <w:spacing w:line="240" w:lineRule="auto"/>
        <w:rPr>
          <w:rFonts w:asciiTheme="majorHAnsi" w:hAnsiTheme="majorHAnsi"/>
          <w:b/>
          <w:caps/>
          <w:color w:val="046B5C" w:themeColor="text2"/>
          <w:sz w:val="32"/>
        </w:rPr>
      </w:pPr>
    </w:p>
    <w:p w:rsidR="00024CC4" w:rsidP="00014BA2" w:rsidRDefault="00024CC4" w14:paraId="2E187A0C" w14:textId="77777777">
      <w:pPr>
        <w:pStyle w:val="Heading1"/>
        <w:tabs>
          <w:tab w:val="clear" w:pos="432"/>
        </w:tabs>
        <w:ind w:left="0" w:firstLine="0"/>
        <w:jc w:val="center"/>
      </w:pPr>
    </w:p>
    <w:p w:rsidR="00024CC4" w:rsidRDefault="00024CC4" w14:paraId="64D8F3C2" w14:textId="77777777">
      <w:pPr>
        <w:spacing w:line="240" w:lineRule="auto"/>
        <w:rPr>
          <w:rFonts w:asciiTheme="majorHAnsi" w:hAnsiTheme="majorHAnsi"/>
          <w:b/>
          <w:caps/>
          <w:color w:val="046B5C" w:themeColor="text2"/>
          <w:sz w:val="32"/>
        </w:rPr>
      </w:pPr>
      <w:r>
        <w:br w:type="page"/>
      </w:r>
    </w:p>
    <w:p w:rsidR="00014BA2" w:rsidP="00014BA2" w:rsidRDefault="00014BA2" w14:paraId="0D1CF1A3" w14:textId="7C0EF4F9">
      <w:pPr>
        <w:pStyle w:val="Heading1"/>
        <w:tabs>
          <w:tab w:val="clear" w:pos="432"/>
        </w:tabs>
        <w:ind w:left="0" w:firstLine="0"/>
        <w:jc w:val="center"/>
      </w:pPr>
      <w:r>
        <w:lastRenderedPageBreak/>
        <w:t xml:space="preserve">survey of snap E&amp;T case Management </w:t>
      </w:r>
    </w:p>
    <w:p w:rsidR="00014BA2" w:rsidP="00602900" w:rsidRDefault="00014BA2" w14:paraId="38B8302D" w14:textId="5877EF67">
      <w:pPr>
        <w:pStyle w:val="H2"/>
        <w:jc w:val="center"/>
      </w:pPr>
      <w:r>
        <w:t>Survey reminder email 2: Introductory section incomplete</w:t>
      </w:r>
      <w:r w:rsidR="00602900">
        <w:t xml:space="preserve">               </w:t>
      </w:r>
      <w:r>
        <w:t xml:space="preserve"> </w:t>
      </w:r>
      <w:r w:rsidR="00602900">
        <w:t>(</w:t>
      </w:r>
      <w:r>
        <w:t>biweekly reminder)</w:t>
      </w:r>
    </w:p>
    <w:bookmarkEnd w:id="0"/>
    <w:p w:rsidRPr="003E474F" w:rsidR="00B950BB" w:rsidP="00093403" w:rsidRDefault="00B950BB" w14:paraId="3E00C501" w14:textId="77777777">
      <w:pPr>
        <w:pStyle w:val="Paragraph"/>
        <w:spacing w:after="0"/>
        <w:rPr>
          <w:i/>
        </w:rPr>
      </w:pPr>
      <w:r w:rsidRPr="00BF0B08">
        <w:rPr>
          <w:b/>
          <w:i/>
        </w:rPr>
        <w:t xml:space="preserve">To: </w:t>
      </w:r>
      <w:r w:rsidRPr="00BF0B08">
        <w:rPr>
          <w:i/>
        </w:rPr>
        <w:t>SNAP director</w:t>
      </w:r>
    </w:p>
    <w:p w:rsidRPr="00FF6913" w:rsidR="00B950BB" w:rsidP="00093403" w:rsidRDefault="00B950BB" w14:paraId="3E92994C" w14:textId="2F41721C">
      <w:pPr>
        <w:pStyle w:val="Paragraph"/>
        <w:spacing w:after="0"/>
        <w:rPr>
          <w:i/>
        </w:rPr>
      </w:pPr>
      <w:r w:rsidRPr="00A752A9">
        <w:rPr>
          <w:b/>
          <w:i/>
        </w:rPr>
        <w:t xml:space="preserve">When: </w:t>
      </w:r>
      <w:r w:rsidRPr="00A752A9">
        <w:rPr>
          <w:i/>
        </w:rPr>
        <w:t>Biweekly</w:t>
      </w:r>
      <w:r w:rsidRPr="00FF6913">
        <w:rPr>
          <w:i/>
        </w:rPr>
        <w:t xml:space="preserve">, scheduled (weeks </w:t>
      </w:r>
      <w:r w:rsidR="00E52096">
        <w:rPr>
          <w:i/>
        </w:rPr>
        <w:t>2</w:t>
      </w:r>
      <w:r w:rsidRPr="00FF6913">
        <w:rPr>
          <w:i/>
        </w:rPr>
        <w:t xml:space="preserve">, </w:t>
      </w:r>
      <w:r w:rsidR="00E52096">
        <w:rPr>
          <w:i/>
        </w:rPr>
        <w:t>4</w:t>
      </w:r>
      <w:r w:rsidRPr="00FF6913">
        <w:rPr>
          <w:i/>
        </w:rPr>
        <w:t xml:space="preserve">, </w:t>
      </w:r>
      <w:r w:rsidR="00E52096">
        <w:rPr>
          <w:i/>
        </w:rPr>
        <w:t>6</w:t>
      </w:r>
      <w:r w:rsidRPr="00FF6913">
        <w:rPr>
          <w:i/>
        </w:rPr>
        <w:t xml:space="preserve">, </w:t>
      </w:r>
      <w:r w:rsidR="00E52096">
        <w:rPr>
          <w:i/>
        </w:rPr>
        <w:t>8</w:t>
      </w:r>
      <w:r w:rsidRPr="00FF6913">
        <w:rPr>
          <w:i/>
        </w:rPr>
        <w:t>, and 1</w:t>
      </w:r>
      <w:r w:rsidR="00E52096">
        <w:rPr>
          <w:i/>
        </w:rPr>
        <w:t>0</w:t>
      </w:r>
      <w:r w:rsidRPr="00FF6913">
        <w:rPr>
          <w:i/>
        </w:rPr>
        <w:t>)</w:t>
      </w:r>
    </w:p>
    <w:p w:rsidRPr="00C72C84" w:rsidR="00B950BB" w:rsidP="00093403" w:rsidRDefault="00B950BB" w14:paraId="190FBB99" w14:textId="77777777">
      <w:pPr>
        <w:pStyle w:val="Paragraph"/>
        <w:spacing w:after="0"/>
      </w:pPr>
      <w:r w:rsidRPr="00E3384B">
        <w:rPr>
          <w:b/>
        </w:rPr>
        <w:t>Subject:</w:t>
      </w:r>
      <w:r w:rsidRPr="00E3384B">
        <w:t xml:space="preserve"> </w:t>
      </w:r>
      <w:r w:rsidRPr="005F32B6">
        <w:t xml:space="preserve">Reminder! Complete the FNS Survey of SNAP E&amp;T Case Management </w:t>
      </w:r>
    </w:p>
    <w:p w:rsidRPr="00343040" w:rsidR="00B950BB" w:rsidP="00093403" w:rsidRDefault="00B950BB" w14:paraId="0B9C9EE6" w14:textId="77777777">
      <w:pPr>
        <w:pStyle w:val="Paragraph"/>
        <w:spacing w:after="0"/>
      </w:pPr>
    </w:p>
    <w:p w:rsidRPr="00B60FBC" w:rsidR="00B950BB" w:rsidP="00093403" w:rsidRDefault="00B950BB" w14:paraId="12888785" w14:textId="77777777">
      <w:pPr>
        <w:pStyle w:val="Paragraph"/>
      </w:pPr>
      <w:r w:rsidRPr="00343040">
        <w:t>Dear [</w:t>
      </w:r>
      <w:r w:rsidRPr="000E79C9">
        <w:t>Name of SNAP director</w:t>
      </w:r>
      <w:r w:rsidRPr="00B60FBC">
        <w:t>],</w:t>
      </w:r>
    </w:p>
    <w:p w:rsidRPr="00B60FBC" w:rsidR="00B950BB" w:rsidP="00093403" w:rsidRDefault="00B950BB" w14:paraId="1AC3A201" w14:textId="04E05ACA">
      <w:pPr>
        <w:pStyle w:val="Paragraph"/>
      </w:pPr>
      <w:r w:rsidRPr="00B60FBC">
        <w:t>This is a reminder to complete the Survey of SNAP E</w:t>
      </w:r>
      <w:r>
        <w:t xml:space="preserve">mployment </w:t>
      </w:r>
      <w:r w:rsidRPr="00B60FBC">
        <w:t>&amp;</w:t>
      </w:r>
      <w:r>
        <w:t xml:space="preserve"> </w:t>
      </w:r>
      <w:r w:rsidRPr="00B60FBC">
        <w:t>T</w:t>
      </w:r>
      <w:r>
        <w:t>raining (E&amp;T)</w:t>
      </w:r>
      <w:r w:rsidRPr="00B60FBC">
        <w:t xml:space="preserve"> Case Management. </w:t>
      </w:r>
      <w:r>
        <w:t>[</w:t>
      </w:r>
      <w:r w:rsidRPr="00B60FBC">
        <w:t xml:space="preserve">Kathryn Law </w:t>
      </w:r>
      <w:r w:rsidRPr="000E79C9">
        <w:t>or whomever is sending the email for FNS</w:t>
      </w:r>
      <w:r w:rsidRPr="00B60FBC">
        <w:t>]</w:t>
      </w:r>
      <w:r>
        <w:t>, [title of email sender],</w:t>
      </w:r>
      <w:r w:rsidRPr="00B60FBC">
        <w:t xml:space="preserve"> described the study and survey to you in an email on [</w:t>
      </w:r>
      <w:r w:rsidRPr="000E79C9">
        <w:t>fill date</w:t>
      </w:r>
      <w:r w:rsidRPr="00B60FBC">
        <w:t xml:space="preserve">]. </w:t>
      </w:r>
      <w:r w:rsidRPr="005F32B6">
        <w:t xml:space="preserve">The information you provide </w:t>
      </w:r>
      <w:r>
        <w:t xml:space="preserve">about case management, assessments, and participant reimbursements and other supports after referral to E&amp;T </w:t>
      </w:r>
      <w:r w:rsidRPr="005F32B6">
        <w:t>will be used to inform best practices</w:t>
      </w:r>
      <w:r w:rsidRPr="00C72C84">
        <w:t xml:space="preserve"> to support SNAP E&amp;T programs across the country. </w:t>
      </w:r>
      <w:r w:rsidRPr="00343040">
        <w:t>It will also be included in a [</w:t>
      </w:r>
      <w:r w:rsidRPr="000E79C9">
        <w:t>State/territory name</w:t>
      </w:r>
      <w:r w:rsidRPr="00B60FBC">
        <w:t>] profile as part of the study’s final report.</w:t>
      </w:r>
    </w:p>
    <w:p w:rsidRPr="00B60FBC" w:rsidR="00B950BB" w:rsidP="00093403" w:rsidRDefault="00B950BB" w14:paraId="5E2ACC0A" w14:textId="77777777">
      <w:pPr>
        <w:pStyle w:val="Paragraph"/>
        <w:spacing w:after="0"/>
        <w:rPr>
          <w:b/>
          <w:u w:val="single"/>
        </w:rPr>
      </w:pPr>
      <w:r w:rsidRPr="00B60FBC">
        <w:rPr>
          <w:b/>
          <w:u w:val="single"/>
        </w:rPr>
        <w:t>About the survey</w:t>
      </w:r>
    </w:p>
    <w:p w:rsidRPr="00FF6913" w:rsidR="00B950BB" w:rsidP="00093403" w:rsidRDefault="00170E9D" w14:paraId="2AE28702" w14:textId="3093BB5C">
      <w:pPr>
        <w:pStyle w:val="Paragraph"/>
        <w:spacing w:after="0"/>
      </w:pPr>
      <w:r>
        <w:t>It will take approximately 45 minutes to complete the entire survey</w:t>
      </w:r>
      <w:r w:rsidRPr="00BF0B08" w:rsidR="00B950BB">
        <w:t xml:space="preserve">. </w:t>
      </w:r>
      <w:r w:rsidRPr="003E474F" w:rsidR="00B950BB">
        <w:rPr>
          <w:b/>
        </w:rPr>
        <w:t xml:space="preserve">When you complete </w:t>
      </w:r>
      <w:r w:rsidR="00B950BB">
        <w:rPr>
          <w:b/>
        </w:rPr>
        <w:t>the introductory section</w:t>
      </w:r>
      <w:r w:rsidR="00ED22CD">
        <w:rPr>
          <w:b/>
        </w:rPr>
        <w:t>, which will take about 6 minutes</w:t>
      </w:r>
      <w:r w:rsidRPr="003E474F" w:rsidR="00B950BB">
        <w:rPr>
          <w:b/>
        </w:rPr>
        <w:t xml:space="preserve">, you may assign other staff to complete </w:t>
      </w:r>
      <w:r w:rsidRPr="00A752A9" w:rsidR="00B950BB">
        <w:rPr>
          <w:b/>
        </w:rPr>
        <w:t>sections</w:t>
      </w:r>
      <w:r w:rsidR="00B950BB">
        <w:rPr>
          <w:b/>
        </w:rPr>
        <w:t xml:space="preserve"> 1 (case management)</w:t>
      </w:r>
      <w:r w:rsidRPr="00A752A9" w:rsidR="00B950BB">
        <w:rPr>
          <w:b/>
        </w:rPr>
        <w:t xml:space="preserve">, </w:t>
      </w:r>
      <w:r w:rsidR="00B950BB">
        <w:rPr>
          <w:b/>
        </w:rPr>
        <w:t>2 (assessments)</w:t>
      </w:r>
      <w:r w:rsidRPr="00A752A9" w:rsidR="00B950BB">
        <w:rPr>
          <w:b/>
        </w:rPr>
        <w:t xml:space="preserve">, and </w:t>
      </w:r>
      <w:r w:rsidR="00B950BB">
        <w:rPr>
          <w:b/>
        </w:rPr>
        <w:t>3 (participant reimbursements and support services)</w:t>
      </w:r>
      <w:r w:rsidR="00ED22CD">
        <w:rPr>
          <w:b/>
        </w:rPr>
        <w:t>, which will take about 13 minutes each to complete</w:t>
      </w:r>
      <w:r w:rsidRPr="00A752A9" w:rsidR="00B950BB">
        <w:rPr>
          <w:b/>
        </w:rPr>
        <w:t>.</w:t>
      </w:r>
      <w:r w:rsidRPr="00FF6913" w:rsidR="00B950BB">
        <w:t xml:space="preserve">  </w:t>
      </w:r>
    </w:p>
    <w:p w:rsidRPr="00F527B9" w:rsidR="00B950BB" w:rsidP="00093403" w:rsidRDefault="00B950BB" w14:paraId="4F62165E" w14:textId="77777777">
      <w:pPr>
        <w:pStyle w:val="Paragraph"/>
        <w:spacing w:after="0" w:line="290" w:lineRule="exact"/>
      </w:pPr>
    </w:p>
    <w:p w:rsidRPr="00E672D1" w:rsidR="00B950BB" w:rsidP="00093403" w:rsidRDefault="00B950BB" w14:paraId="0100E84C" w14:textId="77777777">
      <w:pPr>
        <w:pStyle w:val="Paragraph"/>
        <w:spacing w:after="0"/>
        <w:rPr>
          <w:b/>
          <w:u w:val="single"/>
        </w:rPr>
      </w:pPr>
      <w:r w:rsidRPr="00E672D1">
        <w:rPr>
          <w:b/>
          <w:u w:val="single"/>
        </w:rPr>
        <w:t>Complete the survey</w:t>
      </w:r>
    </w:p>
    <w:p w:rsidRPr="00120ED6" w:rsidR="00B950BB" w:rsidP="00093403" w:rsidRDefault="006E6BC4" w14:paraId="1ADC5E6A" w14:textId="6E518844">
      <w:pPr>
        <w:pStyle w:val="Paragraph"/>
      </w:pPr>
      <w:r>
        <w:rPr>
          <w:b/>
        </w:rPr>
        <w:t>Please visit</w:t>
      </w:r>
      <w:r w:rsidRPr="00E672D1">
        <w:rPr>
          <w:b/>
        </w:rPr>
        <w:t xml:space="preserve"> </w:t>
      </w:r>
      <w:r w:rsidRPr="00E672D1" w:rsidR="00B950BB">
        <w:rPr>
          <w:b/>
        </w:rPr>
        <w:t>[</w:t>
      </w:r>
      <w:r w:rsidRPr="000E79C9" w:rsidR="00B950BB">
        <w:rPr>
          <w:b/>
        </w:rPr>
        <w:t>fill unique State web survey URL</w:t>
      </w:r>
      <w:r w:rsidRPr="00B60FBC" w:rsidR="00B950BB">
        <w:rPr>
          <w:b/>
        </w:rPr>
        <w:t>] to complete your survey.</w:t>
      </w:r>
      <w:r w:rsidRPr="00B60FBC" w:rsidR="00B950BB">
        <w:t xml:space="preserve"> A PDF version of the full survey is also </w:t>
      </w:r>
      <w:r w:rsidRPr="00BF0B08" w:rsidR="00B950BB">
        <w:t xml:space="preserve">available </w:t>
      </w:r>
      <w:r w:rsidR="00B950BB">
        <w:t xml:space="preserve">at </w:t>
      </w:r>
      <w:r w:rsidRPr="00BF0B08" w:rsidR="00B950BB">
        <w:t xml:space="preserve">[insert link]. </w:t>
      </w:r>
    </w:p>
    <w:p w:rsidRPr="00B60FBC" w:rsidR="00B950BB" w:rsidP="00093403" w:rsidRDefault="00B950BB" w14:paraId="131EC1D5" w14:textId="77777777">
      <w:pPr>
        <w:pStyle w:val="Paragraph"/>
        <w:rPr>
          <w:b/>
        </w:rPr>
      </w:pPr>
      <w:r w:rsidRPr="00A752A9">
        <w:rPr>
          <w:b/>
        </w:rPr>
        <w:t>Please complete the survey by [</w:t>
      </w:r>
      <w:r w:rsidRPr="000E79C9">
        <w:rPr>
          <w:b/>
        </w:rPr>
        <w:t>fill date that is two weeks after email date</w:t>
      </w:r>
      <w:r w:rsidRPr="00B60FBC">
        <w:rPr>
          <w:b/>
        </w:rPr>
        <w:t>].</w:t>
      </w:r>
    </w:p>
    <w:p w:rsidRPr="00A752A9" w:rsidR="00B950BB" w:rsidP="00093403" w:rsidRDefault="00B950BB" w14:paraId="1DFEC5A3" w14:textId="77777777">
      <w:pPr>
        <w:pStyle w:val="Paragraph"/>
      </w:pPr>
      <w:r w:rsidRPr="00B60FBC">
        <w:t>If you are unable to complete the survey online, please call us at [</w:t>
      </w:r>
      <w:r w:rsidRPr="000E79C9">
        <w:t>fill study toll-free number</w:t>
      </w:r>
      <w:r w:rsidRPr="00B60FBC">
        <w:t>] during the hours of 9:00 a</w:t>
      </w:r>
      <w:r>
        <w:t>.</w:t>
      </w:r>
      <w:r w:rsidRPr="00B60FBC">
        <w:t>m</w:t>
      </w:r>
      <w:r>
        <w:t>.</w:t>
      </w:r>
      <w:r w:rsidRPr="00B60FBC">
        <w:t xml:space="preserve"> </w:t>
      </w:r>
      <w:r>
        <w:t>to</w:t>
      </w:r>
      <w:r w:rsidRPr="00B60FBC">
        <w:t xml:space="preserve"> </w:t>
      </w:r>
      <w:r w:rsidRPr="00BF0B08">
        <w:t>5:00 p</w:t>
      </w:r>
      <w:r>
        <w:t>.</w:t>
      </w:r>
      <w:r w:rsidRPr="00BF0B08">
        <w:t>m</w:t>
      </w:r>
      <w:r>
        <w:t>.</w:t>
      </w:r>
      <w:r w:rsidRPr="00BF0B08">
        <w:t xml:space="preserve"> E</w:t>
      </w:r>
      <w:r>
        <w:t>astern Time</w:t>
      </w:r>
      <w:r w:rsidRPr="00BF0B08">
        <w:t xml:space="preserve"> to complete the survey over the phone. If you are unable to complete the survey online or over the phone, you may complete it as a fillab</w:t>
      </w:r>
      <w:r w:rsidRPr="003E474F">
        <w:t xml:space="preserve">le PDF and return </w:t>
      </w:r>
      <w:r w:rsidRPr="00120ED6">
        <w:t xml:space="preserve">the </w:t>
      </w:r>
      <w:r w:rsidRPr="00A752A9">
        <w:t>completed survey to [fill study email address].</w:t>
      </w:r>
    </w:p>
    <w:p w:rsidRPr="00D15932" w:rsidR="00170E9D" w:rsidP="00170E9D" w:rsidRDefault="00170E9D" w14:paraId="722EE2F8" w14:textId="77777777">
      <w:pPr>
        <w:pStyle w:val="Paragraph"/>
        <w:rPr>
          <w:rFonts w:cstheme="minorHAnsi"/>
          <w:szCs w:val="24"/>
        </w:rPr>
      </w:pPr>
      <w:r w:rsidRPr="007B71FA">
        <w:rPr>
          <w:rFonts w:eastAsiaTheme="minorEastAsia" w:cstheme="minorHAnsi"/>
          <w:szCs w:val="24"/>
        </w:rPr>
        <w:t xml:space="preserve">As a reminder, participation in this study is voluntary. Be assured that there will be no penalties if you decide not to respond, either to the information collection as a whole or to any </w:t>
      </w:r>
      <w:proofErr w:type="gramStart"/>
      <w:r w:rsidRPr="007B71FA">
        <w:rPr>
          <w:rFonts w:eastAsiaTheme="minorEastAsia" w:cstheme="minorHAnsi"/>
          <w:szCs w:val="24"/>
        </w:rPr>
        <w:t>particular questions</w:t>
      </w:r>
      <w:proofErr w:type="gramEnd"/>
      <w:r w:rsidRPr="007B71FA">
        <w:rPr>
          <w:rFonts w:eastAsiaTheme="minorEastAsia" w:cstheme="minorHAnsi"/>
          <w:szCs w:val="24"/>
        </w:rPr>
        <w:t>. The information you provide will be private and will not be maintained or disclosed in identifiable form to anyone, except as otherwise required by law.</w:t>
      </w:r>
    </w:p>
    <w:p w:rsidRPr="00B60FBC" w:rsidR="00B950BB" w:rsidP="00093403" w:rsidRDefault="00B950BB" w14:paraId="51F0B15A" w14:textId="77777777">
      <w:pPr>
        <w:pStyle w:val="Paragraph"/>
      </w:pPr>
      <w:r w:rsidRPr="00A752A9">
        <w:t xml:space="preserve">If you have any questions or concerns, please contact the Mathematica </w:t>
      </w:r>
      <w:r w:rsidRPr="00FF6913">
        <w:t xml:space="preserve">study team at </w:t>
      </w:r>
      <w:r w:rsidRPr="00E3384B">
        <w:rPr>
          <w:rStyle w:val="Hyperlink"/>
          <w:color w:val="auto"/>
          <w:u w:val="none"/>
        </w:rPr>
        <w:t>[</w:t>
      </w:r>
      <w:r w:rsidRPr="000E79C9">
        <w:t>fill study email address</w:t>
      </w:r>
      <w:r w:rsidRPr="00B60FBC">
        <w:rPr>
          <w:rStyle w:val="Hyperlink"/>
          <w:color w:val="auto"/>
          <w:u w:val="none"/>
        </w:rPr>
        <w:t>]</w:t>
      </w:r>
      <w:r w:rsidRPr="00B60FBC">
        <w:t xml:space="preserve">. Thank you for your time and your participation in this important study! </w:t>
      </w:r>
    </w:p>
    <w:p w:rsidRPr="00BF0B08" w:rsidR="00B950BB" w:rsidP="00093403" w:rsidRDefault="00B950BB" w14:paraId="19D0B58F" w14:textId="77777777">
      <w:pPr>
        <w:pStyle w:val="Paragraph"/>
      </w:pPr>
      <w:r w:rsidRPr="00B60FBC">
        <w:lastRenderedPageBreak/>
        <w:t>Sincerely,</w:t>
      </w:r>
    </w:p>
    <w:p w:rsidR="00B950BB" w:rsidP="00093403" w:rsidRDefault="00B950BB" w14:paraId="76D1E14C" w14:textId="77777777">
      <w:pPr>
        <w:pStyle w:val="Paragraph"/>
        <w:spacing w:after="0"/>
      </w:pPr>
      <w:r w:rsidRPr="00BF0B08">
        <w:t xml:space="preserve">Kristen Joyce </w:t>
      </w:r>
    </w:p>
    <w:p w:rsidR="00896DDE" w:rsidP="00026E19" w:rsidRDefault="00B950BB" w14:paraId="1652C54D" w14:textId="30203BE7">
      <w:pPr>
        <w:pStyle w:val="Paragraph"/>
      </w:pPr>
      <w:r>
        <w:t xml:space="preserve">Project Director, </w:t>
      </w:r>
      <w:r w:rsidRPr="00B60FBC">
        <w:t>Survey of SNAP E&amp;T Case Manageme</w:t>
      </w:r>
      <w:r w:rsidR="00026E19">
        <w:t>nt</w:t>
      </w:r>
    </w:p>
    <w:p w:rsidR="00ED22CD" w:rsidP="00026E19" w:rsidRDefault="00ED22CD" w14:paraId="5FA6E3E8" w14:textId="77777777">
      <w:pPr>
        <w:pStyle w:val="Paragraph"/>
      </w:pPr>
    </w:p>
    <w:p w:rsidRPr="00B24DAB" w:rsidR="00ED22CD" w:rsidP="00ED22CD" w:rsidRDefault="00ED22CD" w14:paraId="690CEBA3" w14:textId="77777777">
      <w:pPr>
        <w:spacing w:before="120" w:after="120" w:line="240" w:lineRule="auto"/>
        <w:jc w:val="both"/>
        <w:rPr>
          <w:rFonts w:ascii="Arial" w:hAnsi="Arial" w:cs="Arial"/>
          <w:sz w:val="20"/>
          <w:u w:val="single"/>
        </w:rPr>
      </w:pPr>
      <w:r w:rsidRPr="00B24DAB">
        <w:rPr>
          <w:rFonts w:ascii="Arial" w:hAnsi="Arial" w:cs="Arial"/>
          <w:sz w:val="20"/>
          <w:u w:val="single"/>
        </w:rPr>
        <w:t>Public Burden Statement</w:t>
      </w:r>
    </w:p>
    <w:p w:rsidR="00024CC4" w:rsidP="00B43069" w:rsidRDefault="00024CC4" w14:paraId="6E58FED3" w14:textId="60B9C4A2">
      <w:pPr>
        <w:widowControl w:val="0"/>
        <w:spacing w:after="0"/>
        <w:rPr>
          <w:rFonts w:asciiTheme="majorHAnsi" w:hAnsiTheme="majorHAnsi" w:cstheme="majorHAnsi"/>
          <w:iCs/>
          <w:sz w:val="20"/>
        </w:rPr>
      </w:pPr>
      <w:r w:rsidRPr="00B43069">
        <w:rPr>
          <w:rFonts w:asciiTheme="majorHAnsi" w:hAnsiTheme="majorHAnsi" w:cstheme="majorHAnsi"/>
          <w:iCs/>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ED22CD">
        <w:rPr>
          <w:rFonts w:asciiTheme="majorHAnsi" w:hAnsiTheme="majorHAnsi" w:cstheme="majorHAnsi"/>
          <w:iCs/>
          <w:sz w:val="20"/>
        </w:rPr>
        <w:t>2</w:t>
      </w:r>
      <w:r w:rsidRPr="00B43069" w:rsidR="00ED22CD">
        <w:rPr>
          <w:rFonts w:asciiTheme="majorHAnsi" w:hAnsiTheme="majorHAnsi" w:cstheme="majorHAnsi"/>
          <w:iCs/>
          <w:sz w:val="20"/>
        </w:rPr>
        <w:t xml:space="preserve"> </w:t>
      </w:r>
      <w:r w:rsidRPr="00B43069">
        <w:rPr>
          <w:rFonts w:asciiTheme="majorHAnsi" w:hAnsiTheme="majorHAnsi" w:cstheme="majorHAnsi"/>
          <w:iCs/>
          <w:sz w:val="20"/>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p w:rsidR="00F10815" w:rsidP="00B43069" w:rsidRDefault="00F10815" w14:paraId="51B96BC5" w14:textId="77777777">
      <w:pPr>
        <w:widowControl w:val="0"/>
        <w:spacing w:after="0"/>
      </w:pPr>
    </w:p>
    <w:sectPr w:rsidR="00F10815" w:rsidSect="00DD7CE1">
      <w:headerReference w:type="default" r:id="rId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BEC2C" w14:textId="77777777" w:rsidR="00705858" w:rsidRPr="00D37B98" w:rsidRDefault="00705858" w:rsidP="00820339">
      <w:r w:rsidRPr="00D37B98">
        <w:t>Endnotes</w:t>
      </w:r>
    </w:p>
  </w:endnote>
  <w:endnote w:type="continuationSeparator" w:id="0">
    <w:p w14:paraId="5AEF4597" w14:textId="77777777" w:rsidR="00705858" w:rsidRPr="00D37B98" w:rsidRDefault="00705858" w:rsidP="00BF08C3">
      <w:pPr>
        <w:pStyle w:val="FootnoteSep"/>
      </w:pPr>
    </w:p>
  </w:endnote>
  <w:endnote w:type="continuationNotice" w:id="1">
    <w:p w14:paraId="4239FA3B" w14:textId="77777777" w:rsidR="00705858" w:rsidRPr="00D37B98" w:rsidRDefault="00705858"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4D9A" w14:textId="77777777" w:rsidR="00705858" w:rsidRPr="00D37B98" w:rsidRDefault="00705858" w:rsidP="00CC0E68">
      <w:pPr>
        <w:pStyle w:val="FootnoteSep"/>
      </w:pPr>
      <w:r w:rsidRPr="00D37B98">
        <w:separator/>
      </w:r>
    </w:p>
  </w:footnote>
  <w:footnote w:type="continuationSeparator" w:id="0">
    <w:p w14:paraId="45C2207C" w14:textId="77777777" w:rsidR="00705858" w:rsidRPr="00D37B98" w:rsidRDefault="00705858" w:rsidP="007F094C">
      <w:pPr>
        <w:pStyle w:val="FootnoteSep"/>
      </w:pPr>
    </w:p>
    <w:p w14:paraId="43651B19" w14:textId="77777777" w:rsidR="00705858" w:rsidRPr="00D37B98" w:rsidRDefault="00705858" w:rsidP="007F094C">
      <w:pPr>
        <w:pStyle w:val="FootnoteText"/>
      </w:pPr>
      <w:r w:rsidRPr="00D37B98">
        <w:t>(continued)</w:t>
      </w:r>
    </w:p>
  </w:footnote>
  <w:footnote w:type="continuationNotice" w:id="1">
    <w:p w14:paraId="1D5D4049" w14:textId="77777777" w:rsidR="00705858" w:rsidRPr="00D37B98" w:rsidRDefault="00705858"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AF4B" w14:textId="77777777" w:rsidR="00024CC4" w:rsidRDefault="00176120" w:rsidP="00024CC4">
    <w:pPr>
      <w:pStyle w:val="Header"/>
    </w:pPr>
    <w:r>
      <w:t>Survey of SNAP E&amp;T Case Management</w:t>
    </w:r>
    <w:r>
      <w:tab/>
    </w:r>
    <w:r w:rsidR="00024CC4">
      <w:t>OMB Number: 0584-XXXX</w:t>
    </w:r>
  </w:p>
  <w:p w14:paraId="10C60539" w14:textId="18207172" w:rsidR="00344358" w:rsidRPr="003E5EFE" w:rsidRDefault="00024CC4" w:rsidP="00024CC4">
    <w:pPr>
      <w:pStyle w:val="Header"/>
    </w:pP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83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9EE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767F6E"/>
    <w:multiLevelType w:val="hybridMultilevel"/>
    <w:tmpl w:val="CFBA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C7BCA"/>
    <w:multiLevelType w:val="hybridMultilevel"/>
    <w:tmpl w:val="DAF6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745FD1"/>
    <w:multiLevelType w:val="hybridMultilevel"/>
    <w:tmpl w:val="F940B06E"/>
    <w:lvl w:ilvl="0" w:tplc="53B02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6F61261"/>
    <w:multiLevelType w:val="hybridMultilevel"/>
    <w:tmpl w:val="80CEC4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D759BD"/>
    <w:multiLevelType w:val="hybridMultilevel"/>
    <w:tmpl w:val="F08C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2BCC"/>
    <w:multiLevelType w:val="hybridMultilevel"/>
    <w:tmpl w:val="D9E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E2E6A"/>
    <w:multiLevelType w:val="hybridMultilevel"/>
    <w:tmpl w:val="42E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67808"/>
    <w:multiLevelType w:val="hybridMultilevel"/>
    <w:tmpl w:val="0DC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A35DC"/>
    <w:multiLevelType w:val="hybridMultilevel"/>
    <w:tmpl w:val="BB4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154B8"/>
    <w:multiLevelType w:val="hybridMultilevel"/>
    <w:tmpl w:val="B762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D50A5"/>
    <w:multiLevelType w:val="hybridMultilevel"/>
    <w:tmpl w:val="DA7673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A1F4C"/>
    <w:multiLevelType w:val="hybridMultilevel"/>
    <w:tmpl w:val="CEBC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80BFB"/>
    <w:multiLevelType w:val="hybridMultilevel"/>
    <w:tmpl w:val="969C7694"/>
    <w:lvl w:ilvl="0" w:tplc="73946EB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F7C24"/>
    <w:multiLevelType w:val="hybridMultilevel"/>
    <w:tmpl w:val="9446E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4B53A49"/>
    <w:multiLevelType w:val="hybridMultilevel"/>
    <w:tmpl w:val="461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A6AC4"/>
    <w:multiLevelType w:val="hybridMultilevel"/>
    <w:tmpl w:val="F6A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6"/>
  </w:num>
  <w:num w:numId="4">
    <w:abstractNumId w:val="27"/>
  </w:num>
  <w:num w:numId="5">
    <w:abstractNumId w:val="43"/>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4"/>
  </w:num>
  <w:num w:numId="15">
    <w:abstractNumId w:val="13"/>
  </w:num>
  <w:num w:numId="16">
    <w:abstractNumId w:val="9"/>
  </w:num>
  <w:num w:numId="17">
    <w:abstractNumId w:val="31"/>
  </w:num>
  <w:num w:numId="18">
    <w:abstractNumId w:val="29"/>
  </w:num>
  <w:num w:numId="19">
    <w:abstractNumId w:val="41"/>
  </w:num>
  <w:num w:numId="20">
    <w:abstractNumId w:val="23"/>
  </w:num>
  <w:num w:numId="21">
    <w:abstractNumId w:val="35"/>
  </w:num>
  <w:num w:numId="22">
    <w:abstractNumId w:val="36"/>
  </w:num>
  <w:num w:numId="23">
    <w:abstractNumId w:val="33"/>
  </w:num>
  <w:num w:numId="24">
    <w:abstractNumId w:val="40"/>
  </w:num>
  <w:num w:numId="25">
    <w:abstractNumId w:val="8"/>
  </w:num>
  <w:num w:numId="26">
    <w:abstractNumId w:val="17"/>
  </w:num>
  <w:num w:numId="27">
    <w:abstractNumId w:val="20"/>
  </w:num>
  <w:num w:numId="28">
    <w:abstractNumId w:val="19"/>
  </w:num>
  <w:num w:numId="29">
    <w:abstractNumId w:val="28"/>
  </w:num>
  <w:num w:numId="30">
    <w:abstractNumId w:val="24"/>
  </w:num>
  <w:num w:numId="31">
    <w:abstractNumId w:val="39"/>
  </w:num>
  <w:num w:numId="32">
    <w:abstractNumId w:val="11"/>
  </w:num>
  <w:num w:numId="33">
    <w:abstractNumId w:val="16"/>
  </w:num>
  <w:num w:numId="34">
    <w:abstractNumId w:val="1"/>
  </w:num>
  <w:num w:numId="35">
    <w:abstractNumId w:val="0"/>
  </w:num>
  <w:num w:numId="36">
    <w:abstractNumId w:val="30"/>
  </w:num>
  <w:num w:numId="37">
    <w:abstractNumId w:val="21"/>
  </w:num>
  <w:num w:numId="38">
    <w:abstractNumId w:val="18"/>
  </w:num>
  <w:num w:numId="39">
    <w:abstractNumId w:val="37"/>
  </w:num>
  <w:num w:numId="40">
    <w:abstractNumId w:val="22"/>
  </w:num>
  <w:num w:numId="41">
    <w:abstractNumId w:val="14"/>
  </w:num>
  <w:num w:numId="42">
    <w:abstractNumId w:val="32"/>
  </w:num>
  <w:num w:numId="43">
    <w:abstractNumId w:val="10"/>
  </w:num>
  <w:num w:numId="4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8"/>
    <w:rsid w:val="00000897"/>
    <w:rsid w:val="00001766"/>
    <w:rsid w:val="000030B1"/>
    <w:rsid w:val="0000627C"/>
    <w:rsid w:val="00006ED7"/>
    <w:rsid w:val="000072FC"/>
    <w:rsid w:val="00010235"/>
    <w:rsid w:val="00010241"/>
    <w:rsid w:val="00010689"/>
    <w:rsid w:val="00010CEE"/>
    <w:rsid w:val="0001369C"/>
    <w:rsid w:val="000136EC"/>
    <w:rsid w:val="000144E3"/>
    <w:rsid w:val="00014BA2"/>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4CC4"/>
    <w:rsid w:val="00026E19"/>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3339"/>
    <w:rsid w:val="00056BC1"/>
    <w:rsid w:val="00057425"/>
    <w:rsid w:val="000575D5"/>
    <w:rsid w:val="000578A2"/>
    <w:rsid w:val="000578BB"/>
    <w:rsid w:val="00060579"/>
    <w:rsid w:val="00061707"/>
    <w:rsid w:val="00061D3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403"/>
    <w:rsid w:val="00094195"/>
    <w:rsid w:val="000943C5"/>
    <w:rsid w:val="00095543"/>
    <w:rsid w:val="00095E87"/>
    <w:rsid w:val="00096E64"/>
    <w:rsid w:val="000972E1"/>
    <w:rsid w:val="000A0B8D"/>
    <w:rsid w:val="000A1DAD"/>
    <w:rsid w:val="000A2181"/>
    <w:rsid w:val="000A2330"/>
    <w:rsid w:val="000A2F18"/>
    <w:rsid w:val="000A35E3"/>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261E"/>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55E"/>
    <w:rsid w:val="0012572C"/>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EFE"/>
    <w:rsid w:val="0014230D"/>
    <w:rsid w:val="00142411"/>
    <w:rsid w:val="00144A6C"/>
    <w:rsid w:val="0014646C"/>
    <w:rsid w:val="0014674C"/>
    <w:rsid w:val="00146CE3"/>
    <w:rsid w:val="00147515"/>
    <w:rsid w:val="00147A74"/>
    <w:rsid w:val="001526E2"/>
    <w:rsid w:val="00152C28"/>
    <w:rsid w:val="00154DF1"/>
    <w:rsid w:val="0015529D"/>
    <w:rsid w:val="00155D06"/>
    <w:rsid w:val="00155EA2"/>
    <w:rsid w:val="00156212"/>
    <w:rsid w:val="0015713C"/>
    <w:rsid w:val="00157CA2"/>
    <w:rsid w:val="00157F7D"/>
    <w:rsid w:val="00161B9D"/>
    <w:rsid w:val="00161DA5"/>
    <w:rsid w:val="001649D5"/>
    <w:rsid w:val="00164BC2"/>
    <w:rsid w:val="0016651A"/>
    <w:rsid w:val="00166AD3"/>
    <w:rsid w:val="00170E9D"/>
    <w:rsid w:val="001711C1"/>
    <w:rsid w:val="00171E2D"/>
    <w:rsid w:val="001739F1"/>
    <w:rsid w:val="0017416C"/>
    <w:rsid w:val="0017499B"/>
    <w:rsid w:val="00174E4D"/>
    <w:rsid w:val="00175356"/>
    <w:rsid w:val="001754FE"/>
    <w:rsid w:val="00176120"/>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207"/>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3B86"/>
    <w:rsid w:val="001B4842"/>
    <w:rsid w:val="001B52E4"/>
    <w:rsid w:val="001B5E5A"/>
    <w:rsid w:val="001B72EA"/>
    <w:rsid w:val="001B762F"/>
    <w:rsid w:val="001B78EA"/>
    <w:rsid w:val="001C031B"/>
    <w:rsid w:val="001C19D6"/>
    <w:rsid w:val="001C44FA"/>
    <w:rsid w:val="001C5EB8"/>
    <w:rsid w:val="001C61CA"/>
    <w:rsid w:val="001C6506"/>
    <w:rsid w:val="001C7FBE"/>
    <w:rsid w:val="001D0A26"/>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32"/>
    <w:rsid w:val="00204AB9"/>
    <w:rsid w:val="00204B23"/>
    <w:rsid w:val="002050B7"/>
    <w:rsid w:val="0020747A"/>
    <w:rsid w:val="002075C7"/>
    <w:rsid w:val="0020785E"/>
    <w:rsid w:val="00211FFA"/>
    <w:rsid w:val="002124C4"/>
    <w:rsid w:val="00213DF6"/>
    <w:rsid w:val="002140C3"/>
    <w:rsid w:val="0021452A"/>
    <w:rsid w:val="00214E0B"/>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7665D"/>
    <w:rsid w:val="00277197"/>
    <w:rsid w:val="0028039E"/>
    <w:rsid w:val="00280DC8"/>
    <w:rsid w:val="002817A6"/>
    <w:rsid w:val="002830E3"/>
    <w:rsid w:val="00283304"/>
    <w:rsid w:val="0028360E"/>
    <w:rsid w:val="00284837"/>
    <w:rsid w:val="00284896"/>
    <w:rsid w:val="002857D5"/>
    <w:rsid w:val="00285D7F"/>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B78"/>
    <w:rsid w:val="002B7C37"/>
    <w:rsid w:val="002C0508"/>
    <w:rsid w:val="002C0B37"/>
    <w:rsid w:val="002C0C0D"/>
    <w:rsid w:val="002C1507"/>
    <w:rsid w:val="002C2601"/>
    <w:rsid w:val="002C3CA5"/>
    <w:rsid w:val="002C40A9"/>
    <w:rsid w:val="002C4BF2"/>
    <w:rsid w:val="002C598D"/>
    <w:rsid w:val="002C682B"/>
    <w:rsid w:val="002C71CA"/>
    <w:rsid w:val="002C7797"/>
    <w:rsid w:val="002D048E"/>
    <w:rsid w:val="002D262A"/>
    <w:rsid w:val="002D3B71"/>
    <w:rsid w:val="002D4133"/>
    <w:rsid w:val="002D5049"/>
    <w:rsid w:val="002D5970"/>
    <w:rsid w:val="002D6763"/>
    <w:rsid w:val="002D7B94"/>
    <w:rsid w:val="002E06F1"/>
    <w:rsid w:val="002E183E"/>
    <w:rsid w:val="002E226E"/>
    <w:rsid w:val="002E32E0"/>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2750D"/>
    <w:rsid w:val="00327E61"/>
    <w:rsid w:val="0033012A"/>
    <w:rsid w:val="003308C3"/>
    <w:rsid w:val="00331ADC"/>
    <w:rsid w:val="00333857"/>
    <w:rsid w:val="003338BC"/>
    <w:rsid w:val="0033626E"/>
    <w:rsid w:val="003369A7"/>
    <w:rsid w:val="0033765D"/>
    <w:rsid w:val="00337684"/>
    <w:rsid w:val="00337D81"/>
    <w:rsid w:val="00341679"/>
    <w:rsid w:val="00341682"/>
    <w:rsid w:val="00342537"/>
    <w:rsid w:val="003426BF"/>
    <w:rsid w:val="00344358"/>
    <w:rsid w:val="00345556"/>
    <w:rsid w:val="003456F6"/>
    <w:rsid w:val="00345FBF"/>
    <w:rsid w:val="00346E5F"/>
    <w:rsid w:val="00346F07"/>
    <w:rsid w:val="00347636"/>
    <w:rsid w:val="003478DB"/>
    <w:rsid w:val="00347977"/>
    <w:rsid w:val="003502D0"/>
    <w:rsid w:val="00350B2A"/>
    <w:rsid w:val="003536B4"/>
    <w:rsid w:val="003545DB"/>
    <w:rsid w:val="0035526C"/>
    <w:rsid w:val="003556EF"/>
    <w:rsid w:val="003569CA"/>
    <w:rsid w:val="00357B5C"/>
    <w:rsid w:val="00360AF2"/>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0AA"/>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ECD"/>
    <w:rsid w:val="003D5F58"/>
    <w:rsid w:val="003D6733"/>
    <w:rsid w:val="003E1047"/>
    <w:rsid w:val="003E1520"/>
    <w:rsid w:val="003E21DB"/>
    <w:rsid w:val="003E2B32"/>
    <w:rsid w:val="003E2F9A"/>
    <w:rsid w:val="003E30C6"/>
    <w:rsid w:val="003E3505"/>
    <w:rsid w:val="003E418E"/>
    <w:rsid w:val="003E5A0C"/>
    <w:rsid w:val="003E5EFE"/>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3745"/>
    <w:rsid w:val="00444916"/>
    <w:rsid w:val="00446C1B"/>
    <w:rsid w:val="00451B33"/>
    <w:rsid w:val="00452293"/>
    <w:rsid w:val="004533DB"/>
    <w:rsid w:val="0045369E"/>
    <w:rsid w:val="004538AF"/>
    <w:rsid w:val="00455627"/>
    <w:rsid w:val="00455987"/>
    <w:rsid w:val="00455D47"/>
    <w:rsid w:val="004579FE"/>
    <w:rsid w:val="0046209A"/>
    <w:rsid w:val="004620D9"/>
    <w:rsid w:val="004620FF"/>
    <w:rsid w:val="00462212"/>
    <w:rsid w:val="00464B7F"/>
    <w:rsid w:val="004655C1"/>
    <w:rsid w:val="00465789"/>
    <w:rsid w:val="00465EAD"/>
    <w:rsid w:val="004662C5"/>
    <w:rsid w:val="00467686"/>
    <w:rsid w:val="00467CCE"/>
    <w:rsid w:val="004711A0"/>
    <w:rsid w:val="00471EE5"/>
    <w:rsid w:val="00472E39"/>
    <w:rsid w:val="0047458A"/>
    <w:rsid w:val="004749C2"/>
    <w:rsid w:val="0047529D"/>
    <w:rsid w:val="00477C89"/>
    <w:rsid w:val="00477D80"/>
    <w:rsid w:val="00480779"/>
    <w:rsid w:val="0048251D"/>
    <w:rsid w:val="00483AB1"/>
    <w:rsid w:val="00483AF4"/>
    <w:rsid w:val="004862AF"/>
    <w:rsid w:val="004867C2"/>
    <w:rsid w:val="0049195D"/>
    <w:rsid w:val="00491AB9"/>
    <w:rsid w:val="00492D69"/>
    <w:rsid w:val="004934BE"/>
    <w:rsid w:val="0049383D"/>
    <w:rsid w:val="00493A35"/>
    <w:rsid w:val="004944F8"/>
    <w:rsid w:val="004945FF"/>
    <w:rsid w:val="00495D2D"/>
    <w:rsid w:val="00495DE3"/>
    <w:rsid w:val="00496EDF"/>
    <w:rsid w:val="0049723D"/>
    <w:rsid w:val="00497B46"/>
    <w:rsid w:val="004A0870"/>
    <w:rsid w:val="004A2DEA"/>
    <w:rsid w:val="004A3377"/>
    <w:rsid w:val="004A3592"/>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1B8B"/>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524C"/>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17DCD"/>
    <w:rsid w:val="00520526"/>
    <w:rsid w:val="00521EAD"/>
    <w:rsid w:val="0052467D"/>
    <w:rsid w:val="00524C1C"/>
    <w:rsid w:val="005257EC"/>
    <w:rsid w:val="00526576"/>
    <w:rsid w:val="00526631"/>
    <w:rsid w:val="00526D08"/>
    <w:rsid w:val="0053051B"/>
    <w:rsid w:val="00530DA4"/>
    <w:rsid w:val="00533392"/>
    <w:rsid w:val="00533773"/>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21A4"/>
    <w:rsid w:val="0057453B"/>
    <w:rsid w:val="00574C22"/>
    <w:rsid w:val="00580A6C"/>
    <w:rsid w:val="00580E1F"/>
    <w:rsid w:val="005837E2"/>
    <w:rsid w:val="0058515F"/>
    <w:rsid w:val="00585F60"/>
    <w:rsid w:val="005860D2"/>
    <w:rsid w:val="00586D96"/>
    <w:rsid w:val="005903AC"/>
    <w:rsid w:val="00591A61"/>
    <w:rsid w:val="00592360"/>
    <w:rsid w:val="00592471"/>
    <w:rsid w:val="005937EB"/>
    <w:rsid w:val="00594028"/>
    <w:rsid w:val="00595FE7"/>
    <w:rsid w:val="005969EC"/>
    <w:rsid w:val="00597042"/>
    <w:rsid w:val="005970FF"/>
    <w:rsid w:val="005975FE"/>
    <w:rsid w:val="005A151B"/>
    <w:rsid w:val="005A1876"/>
    <w:rsid w:val="005A1B02"/>
    <w:rsid w:val="005A22F7"/>
    <w:rsid w:val="005A2504"/>
    <w:rsid w:val="005A2943"/>
    <w:rsid w:val="005A42E8"/>
    <w:rsid w:val="005A4833"/>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571"/>
    <w:rsid w:val="005C17ED"/>
    <w:rsid w:val="005C1ED1"/>
    <w:rsid w:val="005C2E96"/>
    <w:rsid w:val="005C36A3"/>
    <w:rsid w:val="005C3CA9"/>
    <w:rsid w:val="005C3E29"/>
    <w:rsid w:val="005C4010"/>
    <w:rsid w:val="005C40D5"/>
    <w:rsid w:val="005C40E0"/>
    <w:rsid w:val="005C44A3"/>
    <w:rsid w:val="005C49EF"/>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808"/>
    <w:rsid w:val="005E4997"/>
    <w:rsid w:val="005E4ED2"/>
    <w:rsid w:val="005E57B4"/>
    <w:rsid w:val="005F28ED"/>
    <w:rsid w:val="005F38CB"/>
    <w:rsid w:val="005F4977"/>
    <w:rsid w:val="005F4EE4"/>
    <w:rsid w:val="005F5DC1"/>
    <w:rsid w:val="005F62FF"/>
    <w:rsid w:val="005F6F8C"/>
    <w:rsid w:val="005F7ADD"/>
    <w:rsid w:val="005F7FEA"/>
    <w:rsid w:val="006001F5"/>
    <w:rsid w:val="006002E5"/>
    <w:rsid w:val="00600BB1"/>
    <w:rsid w:val="0060254D"/>
    <w:rsid w:val="00602900"/>
    <w:rsid w:val="00602925"/>
    <w:rsid w:val="00603371"/>
    <w:rsid w:val="00603734"/>
    <w:rsid w:val="00605562"/>
    <w:rsid w:val="00605890"/>
    <w:rsid w:val="00606B26"/>
    <w:rsid w:val="00606BAB"/>
    <w:rsid w:val="006075CC"/>
    <w:rsid w:val="006102CB"/>
    <w:rsid w:val="00610914"/>
    <w:rsid w:val="00611B78"/>
    <w:rsid w:val="006128DF"/>
    <w:rsid w:val="0061294C"/>
    <w:rsid w:val="0061494A"/>
    <w:rsid w:val="00614AE3"/>
    <w:rsid w:val="00615050"/>
    <w:rsid w:val="0061557F"/>
    <w:rsid w:val="006155A3"/>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0DA5"/>
    <w:rsid w:val="00661A89"/>
    <w:rsid w:val="00661FB8"/>
    <w:rsid w:val="0066273C"/>
    <w:rsid w:val="00663D7A"/>
    <w:rsid w:val="00664D33"/>
    <w:rsid w:val="00667CC9"/>
    <w:rsid w:val="00667D81"/>
    <w:rsid w:val="00671099"/>
    <w:rsid w:val="0067112C"/>
    <w:rsid w:val="0067358F"/>
    <w:rsid w:val="0067395C"/>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49A0"/>
    <w:rsid w:val="006952EC"/>
    <w:rsid w:val="00696805"/>
    <w:rsid w:val="0069799C"/>
    <w:rsid w:val="00697E5B"/>
    <w:rsid w:val="006A01E7"/>
    <w:rsid w:val="006A05B3"/>
    <w:rsid w:val="006A0BB4"/>
    <w:rsid w:val="006A465C"/>
    <w:rsid w:val="006A4FFC"/>
    <w:rsid w:val="006A5866"/>
    <w:rsid w:val="006A6D7D"/>
    <w:rsid w:val="006A73F8"/>
    <w:rsid w:val="006B04D6"/>
    <w:rsid w:val="006B06A0"/>
    <w:rsid w:val="006B1180"/>
    <w:rsid w:val="006B2425"/>
    <w:rsid w:val="006B2483"/>
    <w:rsid w:val="006B24FB"/>
    <w:rsid w:val="006B4E3F"/>
    <w:rsid w:val="006B566C"/>
    <w:rsid w:val="006B652D"/>
    <w:rsid w:val="006B6D4A"/>
    <w:rsid w:val="006C133A"/>
    <w:rsid w:val="006C17D4"/>
    <w:rsid w:val="006C2620"/>
    <w:rsid w:val="006C3304"/>
    <w:rsid w:val="006C4782"/>
    <w:rsid w:val="006C60B7"/>
    <w:rsid w:val="006C7076"/>
    <w:rsid w:val="006C742B"/>
    <w:rsid w:val="006C7956"/>
    <w:rsid w:val="006D03BB"/>
    <w:rsid w:val="006D08E8"/>
    <w:rsid w:val="006D0B3E"/>
    <w:rsid w:val="006D21C0"/>
    <w:rsid w:val="006D21FF"/>
    <w:rsid w:val="006D261E"/>
    <w:rsid w:val="006D281C"/>
    <w:rsid w:val="006D319F"/>
    <w:rsid w:val="006D3D09"/>
    <w:rsid w:val="006D3DC9"/>
    <w:rsid w:val="006D680C"/>
    <w:rsid w:val="006E1848"/>
    <w:rsid w:val="006E188F"/>
    <w:rsid w:val="006E3944"/>
    <w:rsid w:val="006E3BD4"/>
    <w:rsid w:val="006E4164"/>
    <w:rsid w:val="006E5B0A"/>
    <w:rsid w:val="006E653D"/>
    <w:rsid w:val="006E6BC4"/>
    <w:rsid w:val="006E7E08"/>
    <w:rsid w:val="006E7EFC"/>
    <w:rsid w:val="006F197E"/>
    <w:rsid w:val="006F1AAF"/>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858"/>
    <w:rsid w:val="007059C2"/>
    <w:rsid w:val="0070602B"/>
    <w:rsid w:val="0070661C"/>
    <w:rsid w:val="00707736"/>
    <w:rsid w:val="00711B96"/>
    <w:rsid w:val="007126CA"/>
    <w:rsid w:val="00714DC4"/>
    <w:rsid w:val="00714F54"/>
    <w:rsid w:val="00715A86"/>
    <w:rsid w:val="00715F5E"/>
    <w:rsid w:val="00716DB7"/>
    <w:rsid w:val="007179F4"/>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036"/>
    <w:rsid w:val="0074753F"/>
    <w:rsid w:val="007518A9"/>
    <w:rsid w:val="0075488B"/>
    <w:rsid w:val="00755640"/>
    <w:rsid w:val="00755FCC"/>
    <w:rsid w:val="00756044"/>
    <w:rsid w:val="00756878"/>
    <w:rsid w:val="00756E06"/>
    <w:rsid w:val="00760831"/>
    <w:rsid w:val="00760FBB"/>
    <w:rsid w:val="007614D4"/>
    <w:rsid w:val="00761C9D"/>
    <w:rsid w:val="00761DA6"/>
    <w:rsid w:val="0076287B"/>
    <w:rsid w:val="00762A79"/>
    <w:rsid w:val="0076425E"/>
    <w:rsid w:val="00764A19"/>
    <w:rsid w:val="00765254"/>
    <w:rsid w:val="00767FDD"/>
    <w:rsid w:val="007700B1"/>
    <w:rsid w:val="00770654"/>
    <w:rsid w:val="00770FF8"/>
    <w:rsid w:val="007712DF"/>
    <w:rsid w:val="00771F36"/>
    <w:rsid w:val="00774030"/>
    <w:rsid w:val="00775B80"/>
    <w:rsid w:val="0077716D"/>
    <w:rsid w:val="00780ABA"/>
    <w:rsid w:val="00780B38"/>
    <w:rsid w:val="00781F52"/>
    <w:rsid w:val="007825D9"/>
    <w:rsid w:val="0078307E"/>
    <w:rsid w:val="007837E6"/>
    <w:rsid w:val="0078432E"/>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4AC3"/>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29E"/>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8CC"/>
    <w:rsid w:val="00805791"/>
    <w:rsid w:val="008059AC"/>
    <w:rsid w:val="008065F4"/>
    <w:rsid w:val="00806E56"/>
    <w:rsid w:val="00807D1C"/>
    <w:rsid w:val="008100DC"/>
    <w:rsid w:val="00811638"/>
    <w:rsid w:val="00811AAC"/>
    <w:rsid w:val="00811DC7"/>
    <w:rsid w:val="008121A5"/>
    <w:rsid w:val="0081326B"/>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94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55C92"/>
    <w:rsid w:val="0086065C"/>
    <w:rsid w:val="00861991"/>
    <w:rsid w:val="00861B5B"/>
    <w:rsid w:val="00861F2A"/>
    <w:rsid w:val="00862429"/>
    <w:rsid w:val="0086422A"/>
    <w:rsid w:val="008656E7"/>
    <w:rsid w:val="00865A86"/>
    <w:rsid w:val="00865AD4"/>
    <w:rsid w:val="00865E7D"/>
    <w:rsid w:val="00865E87"/>
    <w:rsid w:val="00865F3F"/>
    <w:rsid w:val="00866084"/>
    <w:rsid w:val="0086608E"/>
    <w:rsid w:val="00867722"/>
    <w:rsid w:val="00867D4E"/>
    <w:rsid w:val="00872A9C"/>
    <w:rsid w:val="00875FF2"/>
    <w:rsid w:val="00876CC9"/>
    <w:rsid w:val="00876D8D"/>
    <w:rsid w:val="0087754C"/>
    <w:rsid w:val="00877B02"/>
    <w:rsid w:val="008813AB"/>
    <w:rsid w:val="00881624"/>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636F"/>
    <w:rsid w:val="00896DD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30F"/>
    <w:rsid w:val="008B2BAC"/>
    <w:rsid w:val="008B37FE"/>
    <w:rsid w:val="008B41C9"/>
    <w:rsid w:val="008B4482"/>
    <w:rsid w:val="008B453C"/>
    <w:rsid w:val="008B4E7B"/>
    <w:rsid w:val="008B5ADA"/>
    <w:rsid w:val="008B5D18"/>
    <w:rsid w:val="008B6772"/>
    <w:rsid w:val="008B7940"/>
    <w:rsid w:val="008C0044"/>
    <w:rsid w:val="008C16FA"/>
    <w:rsid w:val="008C1FB3"/>
    <w:rsid w:val="008C249E"/>
    <w:rsid w:val="008C2A21"/>
    <w:rsid w:val="008C39E1"/>
    <w:rsid w:val="008C42DA"/>
    <w:rsid w:val="008C4AF3"/>
    <w:rsid w:val="008C4DE4"/>
    <w:rsid w:val="008C558D"/>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0D58"/>
    <w:rsid w:val="009118A4"/>
    <w:rsid w:val="00912202"/>
    <w:rsid w:val="0091313F"/>
    <w:rsid w:val="00913D32"/>
    <w:rsid w:val="00914549"/>
    <w:rsid w:val="009147A0"/>
    <w:rsid w:val="009157C5"/>
    <w:rsid w:val="00916365"/>
    <w:rsid w:val="009164D1"/>
    <w:rsid w:val="0091670C"/>
    <w:rsid w:val="0091711A"/>
    <w:rsid w:val="009174DF"/>
    <w:rsid w:val="00917F77"/>
    <w:rsid w:val="00921D7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1FAA"/>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6755"/>
    <w:rsid w:val="0095788D"/>
    <w:rsid w:val="00960ACF"/>
    <w:rsid w:val="00961584"/>
    <w:rsid w:val="00962492"/>
    <w:rsid w:val="009625E7"/>
    <w:rsid w:val="00964824"/>
    <w:rsid w:val="00964B48"/>
    <w:rsid w:val="00966594"/>
    <w:rsid w:val="00967B6B"/>
    <w:rsid w:val="00970A65"/>
    <w:rsid w:val="00972432"/>
    <w:rsid w:val="00972C11"/>
    <w:rsid w:val="0097421E"/>
    <w:rsid w:val="009755E6"/>
    <w:rsid w:val="009760C5"/>
    <w:rsid w:val="009766F4"/>
    <w:rsid w:val="00976BF5"/>
    <w:rsid w:val="00977817"/>
    <w:rsid w:val="00977CAE"/>
    <w:rsid w:val="00980C74"/>
    <w:rsid w:val="00981855"/>
    <w:rsid w:val="0098190D"/>
    <w:rsid w:val="00981A69"/>
    <w:rsid w:val="00981FE2"/>
    <w:rsid w:val="00982052"/>
    <w:rsid w:val="00982410"/>
    <w:rsid w:val="009839B2"/>
    <w:rsid w:val="00983BD8"/>
    <w:rsid w:val="0098466E"/>
    <w:rsid w:val="00985274"/>
    <w:rsid w:val="00986567"/>
    <w:rsid w:val="00990E56"/>
    <w:rsid w:val="00991F32"/>
    <w:rsid w:val="0099200E"/>
    <w:rsid w:val="00993637"/>
    <w:rsid w:val="00994DBB"/>
    <w:rsid w:val="00995758"/>
    <w:rsid w:val="00995AE9"/>
    <w:rsid w:val="00995B57"/>
    <w:rsid w:val="00995D54"/>
    <w:rsid w:val="00995FBC"/>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C85"/>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0855"/>
    <w:rsid w:val="00A2183B"/>
    <w:rsid w:val="00A219A4"/>
    <w:rsid w:val="00A21FA3"/>
    <w:rsid w:val="00A22176"/>
    <w:rsid w:val="00A23043"/>
    <w:rsid w:val="00A2309B"/>
    <w:rsid w:val="00A234D4"/>
    <w:rsid w:val="00A238DD"/>
    <w:rsid w:val="00A24040"/>
    <w:rsid w:val="00A2470A"/>
    <w:rsid w:val="00A2490D"/>
    <w:rsid w:val="00A25328"/>
    <w:rsid w:val="00A25844"/>
    <w:rsid w:val="00A26E0C"/>
    <w:rsid w:val="00A270F8"/>
    <w:rsid w:val="00A30C7E"/>
    <w:rsid w:val="00A311C2"/>
    <w:rsid w:val="00A31286"/>
    <w:rsid w:val="00A34369"/>
    <w:rsid w:val="00A343A5"/>
    <w:rsid w:val="00A3685A"/>
    <w:rsid w:val="00A3715B"/>
    <w:rsid w:val="00A40FBE"/>
    <w:rsid w:val="00A4147C"/>
    <w:rsid w:val="00A4374B"/>
    <w:rsid w:val="00A469D3"/>
    <w:rsid w:val="00A46F87"/>
    <w:rsid w:val="00A4771A"/>
    <w:rsid w:val="00A50C3A"/>
    <w:rsid w:val="00A50F52"/>
    <w:rsid w:val="00A52262"/>
    <w:rsid w:val="00A5278D"/>
    <w:rsid w:val="00A529AB"/>
    <w:rsid w:val="00A56E8B"/>
    <w:rsid w:val="00A60166"/>
    <w:rsid w:val="00A60379"/>
    <w:rsid w:val="00A6059F"/>
    <w:rsid w:val="00A606CF"/>
    <w:rsid w:val="00A60E94"/>
    <w:rsid w:val="00A61779"/>
    <w:rsid w:val="00A62554"/>
    <w:rsid w:val="00A636BE"/>
    <w:rsid w:val="00A66515"/>
    <w:rsid w:val="00A6666B"/>
    <w:rsid w:val="00A66A4E"/>
    <w:rsid w:val="00A66D86"/>
    <w:rsid w:val="00A70EF5"/>
    <w:rsid w:val="00A7122B"/>
    <w:rsid w:val="00A71716"/>
    <w:rsid w:val="00A73E40"/>
    <w:rsid w:val="00A73E64"/>
    <w:rsid w:val="00A74AFC"/>
    <w:rsid w:val="00A775CE"/>
    <w:rsid w:val="00A80184"/>
    <w:rsid w:val="00A81CC8"/>
    <w:rsid w:val="00A81E86"/>
    <w:rsid w:val="00A8232C"/>
    <w:rsid w:val="00A863A0"/>
    <w:rsid w:val="00A86760"/>
    <w:rsid w:val="00A8684E"/>
    <w:rsid w:val="00A876FA"/>
    <w:rsid w:val="00A8774A"/>
    <w:rsid w:val="00A900BC"/>
    <w:rsid w:val="00A90B5D"/>
    <w:rsid w:val="00A91332"/>
    <w:rsid w:val="00A91E60"/>
    <w:rsid w:val="00A92089"/>
    <w:rsid w:val="00A960CD"/>
    <w:rsid w:val="00A96CD2"/>
    <w:rsid w:val="00A9733B"/>
    <w:rsid w:val="00A97870"/>
    <w:rsid w:val="00AA1231"/>
    <w:rsid w:val="00AA174B"/>
    <w:rsid w:val="00AA2AF7"/>
    <w:rsid w:val="00AA3667"/>
    <w:rsid w:val="00AA3B05"/>
    <w:rsid w:val="00AA48CA"/>
    <w:rsid w:val="00AA6A81"/>
    <w:rsid w:val="00AA6D03"/>
    <w:rsid w:val="00AA745B"/>
    <w:rsid w:val="00AA795E"/>
    <w:rsid w:val="00AA7B42"/>
    <w:rsid w:val="00AA7CAA"/>
    <w:rsid w:val="00AA7F6D"/>
    <w:rsid w:val="00AB1A7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AF487A"/>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C8A"/>
    <w:rsid w:val="00B23995"/>
    <w:rsid w:val="00B23C6F"/>
    <w:rsid w:val="00B242B8"/>
    <w:rsid w:val="00B2551A"/>
    <w:rsid w:val="00B258F0"/>
    <w:rsid w:val="00B260D7"/>
    <w:rsid w:val="00B2655F"/>
    <w:rsid w:val="00B26FE0"/>
    <w:rsid w:val="00B30F06"/>
    <w:rsid w:val="00B31872"/>
    <w:rsid w:val="00B324BD"/>
    <w:rsid w:val="00B325F4"/>
    <w:rsid w:val="00B326CD"/>
    <w:rsid w:val="00B331F4"/>
    <w:rsid w:val="00B33BD4"/>
    <w:rsid w:val="00B3462F"/>
    <w:rsid w:val="00B35F5B"/>
    <w:rsid w:val="00B36705"/>
    <w:rsid w:val="00B36DC0"/>
    <w:rsid w:val="00B3757A"/>
    <w:rsid w:val="00B41FFF"/>
    <w:rsid w:val="00B42423"/>
    <w:rsid w:val="00B42AE7"/>
    <w:rsid w:val="00B43069"/>
    <w:rsid w:val="00B4412B"/>
    <w:rsid w:val="00B45465"/>
    <w:rsid w:val="00B45B86"/>
    <w:rsid w:val="00B4797D"/>
    <w:rsid w:val="00B508F9"/>
    <w:rsid w:val="00B5109B"/>
    <w:rsid w:val="00B518EB"/>
    <w:rsid w:val="00B52403"/>
    <w:rsid w:val="00B52D18"/>
    <w:rsid w:val="00B54262"/>
    <w:rsid w:val="00B548E2"/>
    <w:rsid w:val="00B5544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6E8D"/>
    <w:rsid w:val="00B87E70"/>
    <w:rsid w:val="00B9069A"/>
    <w:rsid w:val="00B90E1D"/>
    <w:rsid w:val="00B91A94"/>
    <w:rsid w:val="00B921AA"/>
    <w:rsid w:val="00B93DE1"/>
    <w:rsid w:val="00B949A7"/>
    <w:rsid w:val="00B950BB"/>
    <w:rsid w:val="00B960BF"/>
    <w:rsid w:val="00B973C9"/>
    <w:rsid w:val="00B97B3F"/>
    <w:rsid w:val="00BA0343"/>
    <w:rsid w:val="00BA36B1"/>
    <w:rsid w:val="00BA3DD6"/>
    <w:rsid w:val="00BA49D0"/>
    <w:rsid w:val="00BA6AE5"/>
    <w:rsid w:val="00BA79D9"/>
    <w:rsid w:val="00BB000E"/>
    <w:rsid w:val="00BB076D"/>
    <w:rsid w:val="00BB1396"/>
    <w:rsid w:val="00BB3F9C"/>
    <w:rsid w:val="00BB4738"/>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3B0D"/>
    <w:rsid w:val="00BE46E2"/>
    <w:rsid w:val="00BE590A"/>
    <w:rsid w:val="00BE61F0"/>
    <w:rsid w:val="00BE6894"/>
    <w:rsid w:val="00BE7BD0"/>
    <w:rsid w:val="00BE7E07"/>
    <w:rsid w:val="00BF0473"/>
    <w:rsid w:val="00BF08C3"/>
    <w:rsid w:val="00BF0920"/>
    <w:rsid w:val="00BF1CB1"/>
    <w:rsid w:val="00BF1CE7"/>
    <w:rsid w:val="00BF39D4"/>
    <w:rsid w:val="00BF3F82"/>
    <w:rsid w:val="00BF5B09"/>
    <w:rsid w:val="00BF7326"/>
    <w:rsid w:val="00BF7690"/>
    <w:rsid w:val="00C0117E"/>
    <w:rsid w:val="00C01B00"/>
    <w:rsid w:val="00C03960"/>
    <w:rsid w:val="00C040E8"/>
    <w:rsid w:val="00C04E3E"/>
    <w:rsid w:val="00C071D5"/>
    <w:rsid w:val="00C1333C"/>
    <w:rsid w:val="00C13383"/>
    <w:rsid w:val="00C138B9"/>
    <w:rsid w:val="00C139DD"/>
    <w:rsid w:val="00C14871"/>
    <w:rsid w:val="00C1763C"/>
    <w:rsid w:val="00C1792F"/>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458C"/>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5E02"/>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6F4"/>
    <w:rsid w:val="00CE0D92"/>
    <w:rsid w:val="00CE25C7"/>
    <w:rsid w:val="00CE265A"/>
    <w:rsid w:val="00CE347E"/>
    <w:rsid w:val="00CE3541"/>
    <w:rsid w:val="00CE55BF"/>
    <w:rsid w:val="00CE5A12"/>
    <w:rsid w:val="00CE614C"/>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542D"/>
    <w:rsid w:val="00D25B62"/>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1A2"/>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3FB4"/>
    <w:rsid w:val="00D747A6"/>
    <w:rsid w:val="00D752CB"/>
    <w:rsid w:val="00D75EE3"/>
    <w:rsid w:val="00D75F4E"/>
    <w:rsid w:val="00D76336"/>
    <w:rsid w:val="00D76FB0"/>
    <w:rsid w:val="00D77EF0"/>
    <w:rsid w:val="00D80C92"/>
    <w:rsid w:val="00D83BA1"/>
    <w:rsid w:val="00D849EE"/>
    <w:rsid w:val="00D8540F"/>
    <w:rsid w:val="00D854D7"/>
    <w:rsid w:val="00D85759"/>
    <w:rsid w:val="00D864BC"/>
    <w:rsid w:val="00D8659F"/>
    <w:rsid w:val="00D868B1"/>
    <w:rsid w:val="00D91212"/>
    <w:rsid w:val="00D91773"/>
    <w:rsid w:val="00D91BC8"/>
    <w:rsid w:val="00D920DD"/>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054F"/>
    <w:rsid w:val="00DC1EF2"/>
    <w:rsid w:val="00DC1F96"/>
    <w:rsid w:val="00DC2044"/>
    <w:rsid w:val="00DC2710"/>
    <w:rsid w:val="00DC57DB"/>
    <w:rsid w:val="00DC77A2"/>
    <w:rsid w:val="00DC7A7B"/>
    <w:rsid w:val="00DD003E"/>
    <w:rsid w:val="00DD053B"/>
    <w:rsid w:val="00DD202A"/>
    <w:rsid w:val="00DD2445"/>
    <w:rsid w:val="00DD2ADB"/>
    <w:rsid w:val="00DD3509"/>
    <w:rsid w:val="00DD7CE1"/>
    <w:rsid w:val="00DE061D"/>
    <w:rsid w:val="00DE0735"/>
    <w:rsid w:val="00DE19EA"/>
    <w:rsid w:val="00DE1CB2"/>
    <w:rsid w:val="00DE222B"/>
    <w:rsid w:val="00DE4BDB"/>
    <w:rsid w:val="00DE4FC5"/>
    <w:rsid w:val="00DE59A6"/>
    <w:rsid w:val="00DE658D"/>
    <w:rsid w:val="00DE6C82"/>
    <w:rsid w:val="00DE6E3B"/>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12F"/>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96"/>
    <w:rsid w:val="00E52EDB"/>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2D8"/>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6A3"/>
    <w:rsid w:val="00E96D49"/>
    <w:rsid w:val="00E97688"/>
    <w:rsid w:val="00E97A54"/>
    <w:rsid w:val="00E97C26"/>
    <w:rsid w:val="00EA0D83"/>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12E"/>
    <w:rsid w:val="00EB2BE2"/>
    <w:rsid w:val="00EB302F"/>
    <w:rsid w:val="00EB3903"/>
    <w:rsid w:val="00EB459E"/>
    <w:rsid w:val="00EB7A57"/>
    <w:rsid w:val="00EB7B14"/>
    <w:rsid w:val="00EB7BD8"/>
    <w:rsid w:val="00EC0400"/>
    <w:rsid w:val="00EC1162"/>
    <w:rsid w:val="00EC1625"/>
    <w:rsid w:val="00EC1987"/>
    <w:rsid w:val="00EC1999"/>
    <w:rsid w:val="00EC1CC1"/>
    <w:rsid w:val="00EC22FC"/>
    <w:rsid w:val="00EC3987"/>
    <w:rsid w:val="00EC442F"/>
    <w:rsid w:val="00EC45B0"/>
    <w:rsid w:val="00EC4A25"/>
    <w:rsid w:val="00ED01AD"/>
    <w:rsid w:val="00ED0A74"/>
    <w:rsid w:val="00ED0A7C"/>
    <w:rsid w:val="00ED22CD"/>
    <w:rsid w:val="00ED31C1"/>
    <w:rsid w:val="00ED3863"/>
    <w:rsid w:val="00ED38BF"/>
    <w:rsid w:val="00ED634D"/>
    <w:rsid w:val="00ED6AF8"/>
    <w:rsid w:val="00EE11F8"/>
    <w:rsid w:val="00EE166D"/>
    <w:rsid w:val="00EE25F5"/>
    <w:rsid w:val="00EE2CBC"/>
    <w:rsid w:val="00EE3C1D"/>
    <w:rsid w:val="00EE4ABD"/>
    <w:rsid w:val="00EE5540"/>
    <w:rsid w:val="00EE61F6"/>
    <w:rsid w:val="00EF0F8B"/>
    <w:rsid w:val="00EF14AC"/>
    <w:rsid w:val="00EF1DD4"/>
    <w:rsid w:val="00EF2082"/>
    <w:rsid w:val="00EF24DA"/>
    <w:rsid w:val="00EF3978"/>
    <w:rsid w:val="00EF3C1D"/>
    <w:rsid w:val="00EF47AA"/>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815"/>
    <w:rsid w:val="00F12333"/>
    <w:rsid w:val="00F133AF"/>
    <w:rsid w:val="00F148D2"/>
    <w:rsid w:val="00F14FDC"/>
    <w:rsid w:val="00F15763"/>
    <w:rsid w:val="00F1596D"/>
    <w:rsid w:val="00F177B9"/>
    <w:rsid w:val="00F219E2"/>
    <w:rsid w:val="00F220AC"/>
    <w:rsid w:val="00F22995"/>
    <w:rsid w:val="00F22A01"/>
    <w:rsid w:val="00F2315C"/>
    <w:rsid w:val="00F23FE8"/>
    <w:rsid w:val="00F24BA8"/>
    <w:rsid w:val="00F30166"/>
    <w:rsid w:val="00F317CF"/>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57286"/>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70B2"/>
    <w:rsid w:val="00F80050"/>
    <w:rsid w:val="00F80A85"/>
    <w:rsid w:val="00F81697"/>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DD8"/>
    <w:rsid w:val="00F94E17"/>
    <w:rsid w:val="00F957AF"/>
    <w:rsid w:val="00F97419"/>
    <w:rsid w:val="00FA03B3"/>
    <w:rsid w:val="00FA0D64"/>
    <w:rsid w:val="00FA0F17"/>
    <w:rsid w:val="00FA32F9"/>
    <w:rsid w:val="00FA33FA"/>
    <w:rsid w:val="00FA3AD6"/>
    <w:rsid w:val="00FA46A1"/>
    <w:rsid w:val="00FA48BE"/>
    <w:rsid w:val="00FA4EE3"/>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5B60"/>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DC04BB"/>
  <w15:docId w15:val="{A968D4D9-9727-417F-88BB-092DFB5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iPriority="1" w:unhideWhenUsed="1"/>
    <w:lsdException w:name="index 2" w:semiHidden="1" w:uiPriority="1" w:unhideWhenUsed="1"/>
    <w:lsdException w:name="index 3" w:semiHidden="1" w:uiPriority="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910D5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ProjectRole">
    <w:name w:val="ProjectRole"/>
    <w:basedOn w:val="DefaultParagraphFont"/>
    <w:qFormat/>
    <w:rsid w:val="00910D58"/>
    <w:rPr>
      <w:b/>
    </w:rPr>
  </w:style>
  <w:style w:type="paragraph" w:customStyle="1" w:styleId="TableBullet">
    <w:name w:val="Table Bullet"/>
    <w:basedOn w:val="TableRowHead"/>
    <w:rsid w:val="004711A0"/>
    <w:pPr>
      <w:numPr>
        <w:numId w:val="29"/>
      </w:numPr>
      <w:spacing w:before="40" w:after="0"/>
      <w:ind w:left="241" w:hanging="241"/>
      <w:contextualSpacing/>
      <w:textboxTightWrap w:val="allLines"/>
    </w:pPr>
    <w:rPr>
      <w:b w:val="0"/>
    </w:rPr>
  </w:style>
  <w:style w:type="paragraph" w:customStyle="1" w:styleId="NormalSScontinued">
    <w:name w:val="NormalSS (continued)"/>
    <w:basedOn w:val="Normal"/>
    <w:next w:val="Normal"/>
    <w:qFormat/>
    <w:rsid w:val="00896DDE"/>
    <w:pPr>
      <w:spacing w:line="240" w:lineRule="auto"/>
    </w:pPr>
    <w:rPr>
      <w:rFonts w:ascii="Times New Roman" w:hAnsi="Times New Roman"/>
    </w:rPr>
  </w:style>
  <w:style w:type="paragraph" w:styleId="Revision">
    <w:name w:val="Revision"/>
    <w:hidden/>
    <w:uiPriority w:val="99"/>
    <w:semiHidden/>
    <w:rsid w:val="000A35E3"/>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986">
      <w:bodyDiv w:val="1"/>
      <w:marLeft w:val="0"/>
      <w:marRight w:val="0"/>
      <w:marTop w:val="0"/>
      <w:marBottom w:val="0"/>
      <w:divBdr>
        <w:top w:val="none" w:sz="0" w:space="0" w:color="auto"/>
        <w:left w:val="none" w:sz="0" w:space="0" w:color="auto"/>
        <w:bottom w:val="none" w:sz="0" w:space="0" w:color="auto"/>
        <w:right w:val="none" w:sz="0" w:space="0" w:color="auto"/>
      </w:divBdr>
    </w:div>
    <w:div w:id="493835968">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19546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336B-A1B2-462C-A9A2-FFBA6586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Corey, Kristen - FNS</cp:lastModifiedBy>
  <cp:revision>4</cp:revision>
  <cp:lastPrinted>2019-04-11T17:18:00Z</cp:lastPrinted>
  <dcterms:created xsi:type="dcterms:W3CDTF">2021-01-13T20:05:00Z</dcterms:created>
  <dcterms:modified xsi:type="dcterms:W3CDTF">2021-03-08T18:24:00Z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