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7F09" w:rsidP="00D25B62" w:rsidRDefault="00D25B62" w14:paraId="0BB557AA" w14:textId="77777777">
      <w:pPr>
        <w:pStyle w:val="Heading1"/>
        <w:tabs>
          <w:tab w:val="clear" w:pos="432"/>
        </w:tabs>
        <w:ind w:left="0" w:firstLine="0"/>
        <w:jc w:val="center"/>
      </w:pPr>
      <w:r w:rsidRPr="00D25B62">
        <w:t xml:space="preserve"> </w:t>
      </w:r>
    </w:p>
    <w:p w:rsidRPr="003D3191" w:rsidR="001D7F09" w:rsidP="001D7F09" w:rsidRDefault="001D7F09" w14:paraId="6E37E4C0" w14:textId="6404ACDA">
      <w:pPr>
        <w:spacing w:before="1320" w:after="1320" w:line="240" w:lineRule="auto"/>
        <w:jc w:val="center"/>
        <w:rPr>
          <w:rFonts w:ascii="Times New Roman" w:hAnsi="Times New Roman"/>
          <w:b/>
          <w:sz w:val="52"/>
          <w:szCs w:val="52"/>
        </w:rPr>
      </w:pPr>
      <w:r w:rsidRPr="003D3191">
        <w:rPr>
          <w:rFonts w:ascii="Times New Roman" w:hAnsi="Times New Roman"/>
          <w:b/>
          <w:sz w:val="52"/>
          <w:szCs w:val="52"/>
        </w:rPr>
        <w:t xml:space="preserve">Appendix </w:t>
      </w:r>
      <w:r w:rsidR="004373F6">
        <w:rPr>
          <w:rFonts w:ascii="Times New Roman" w:hAnsi="Times New Roman"/>
          <w:b/>
          <w:sz w:val="52"/>
          <w:szCs w:val="52"/>
        </w:rPr>
        <w:t>S</w:t>
      </w:r>
      <w:r w:rsidRPr="003D3191">
        <w:rPr>
          <w:rFonts w:ascii="Times New Roman" w:hAnsi="Times New Roman"/>
          <w:b/>
          <w:sz w:val="52"/>
          <w:szCs w:val="52"/>
        </w:rPr>
        <w:t xml:space="preserve">. </w:t>
      </w:r>
      <w:r>
        <w:rPr>
          <w:rFonts w:ascii="Times New Roman" w:hAnsi="Times New Roman"/>
          <w:b/>
          <w:sz w:val="52"/>
          <w:szCs w:val="52"/>
        </w:rPr>
        <w:t>Study team recruitment email for case studies</w:t>
      </w:r>
    </w:p>
    <w:p w:rsidRPr="003D3191" w:rsidR="001D7F09" w:rsidP="001D7F09" w:rsidRDefault="001D7F09" w14:paraId="714F9BD3"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1D7F09" w:rsidP="001D7F09" w:rsidRDefault="001D7F09" w14:paraId="1619D415"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1D7F09" w:rsidP="001D7F09" w:rsidRDefault="001D7F09" w14:paraId="77E9E8CA" w14:textId="49E73747">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201347">
        <w:rPr>
          <w:rFonts w:ascii="Times New Roman" w:hAnsi="Times New Roman"/>
          <w:noProof/>
          <w:szCs w:val="22"/>
        </w:rPr>
        <w:t>March 8, 2021</w:t>
      </w:r>
      <w:r w:rsidRPr="003D3191">
        <w:rPr>
          <w:rFonts w:ascii="Times New Roman" w:hAnsi="Times New Roman"/>
          <w:szCs w:val="22"/>
        </w:rPr>
        <w:fldChar w:fldCharType="end"/>
      </w:r>
    </w:p>
    <w:p w:rsidRPr="003D3191" w:rsidR="001D7F09" w:rsidP="001D7F09" w:rsidRDefault="001D7F09" w14:paraId="6394924E"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1D7F09" w:rsidP="001D7F09" w:rsidRDefault="001D7F09" w14:paraId="55BD9D2A"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1D7F09" w:rsidP="001D7F09" w:rsidRDefault="001D7F09" w14:paraId="66434480"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1D7F09" w:rsidP="001D7F09" w:rsidRDefault="001D7F09" w14:paraId="3DA7C016"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001D7F09" w:rsidP="001D7F09" w:rsidRDefault="001D7F09" w14:paraId="5D3B6DE0"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D065E2" w:rsidR="001D7F09" w:rsidP="00D065E2" w:rsidRDefault="001D7F09" w14:paraId="215D9385" w14:textId="56B79E29">
      <w:pPr>
        <w:spacing w:after="0" w:line="240" w:lineRule="auto"/>
        <w:jc w:val="center"/>
        <w:rPr>
          <w:rFonts w:ascii="Times New Roman" w:hAnsi="Times New Roman"/>
          <w:sz w:val="22"/>
          <w:szCs w:val="24"/>
        </w:rPr>
      </w:pPr>
      <w:r w:rsidRPr="003D3191">
        <w:rPr>
          <w:rFonts w:ascii="Times New Roman" w:hAnsi="Times New Roman"/>
          <w:sz w:val="22"/>
          <w:szCs w:val="24"/>
        </w:rPr>
        <w:t>Alexandria, VA 22314</w:t>
      </w:r>
    </w:p>
    <w:p w:rsidR="00D25B62" w:rsidP="00D25B62" w:rsidRDefault="00D25B62" w14:paraId="3C46E7EA" w14:textId="63A1CC43">
      <w:pPr>
        <w:pStyle w:val="Heading1"/>
        <w:tabs>
          <w:tab w:val="clear" w:pos="432"/>
        </w:tabs>
        <w:ind w:left="0" w:firstLine="0"/>
        <w:jc w:val="center"/>
      </w:pPr>
      <w:r>
        <w:lastRenderedPageBreak/>
        <w:t xml:space="preserve">survey of snap E&amp;T case Management </w:t>
      </w:r>
    </w:p>
    <w:p w:rsidRPr="00E536F9" w:rsidR="00010241" w:rsidP="00E536F9" w:rsidRDefault="00D25B62" w14:paraId="7D79EAA4" w14:textId="35B08FAA">
      <w:pPr>
        <w:pStyle w:val="H2"/>
        <w:jc w:val="center"/>
      </w:pPr>
      <w:r>
        <w:t>Study team recruitment email for case studies</w:t>
      </w:r>
    </w:p>
    <w:p w:rsidR="00010241" w:rsidP="00010241" w:rsidRDefault="00010241" w14:paraId="492B8E10" w14:textId="77777777">
      <w:pPr>
        <w:pStyle w:val="Paragraph"/>
      </w:pPr>
      <w:r w:rsidRPr="00690DA1">
        <w:t>Subject</w:t>
      </w:r>
      <w:r>
        <w:t>: Seeking [State name]’s Participation in a SNAP E&amp;T Case Study</w:t>
      </w:r>
    </w:p>
    <w:p w:rsidR="00010241" w:rsidP="00010241" w:rsidRDefault="00010241" w14:paraId="26F5D8A7" w14:textId="77777777">
      <w:pPr>
        <w:pStyle w:val="Paragraph"/>
      </w:pPr>
      <w:r>
        <w:t>Dear [Name of State SNAP director],</w:t>
      </w:r>
    </w:p>
    <w:p w:rsidR="00010241" w:rsidP="00010241" w:rsidRDefault="00010241" w14:paraId="4085342B" w14:textId="35867165">
      <w:pPr>
        <w:pStyle w:val="Paragraph"/>
      </w:pPr>
      <w:r w:rsidRPr="00CD37A5">
        <w:t>We are following up with you about the Survey of SNAP E&amp;T Case Management study Kathryn Law</w:t>
      </w:r>
      <w:r w:rsidR="00D37663">
        <w:t>, Director of SNAP Research and Analysis Division</w:t>
      </w:r>
      <w:r w:rsidR="00EB6A93">
        <w:t>, Food and Nutrition Service (FNS)</w:t>
      </w:r>
      <w:r w:rsidRPr="00CD37A5">
        <w:t xml:space="preserve"> [or whomever is sending the email for FNS] recently described in an email </w:t>
      </w:r>
      <w:r>
        <w:t xml:space="preserve">sent </w:t>
      </w:r>
      <w:r w:rsidRPr="00CD37A5">
        <w:t xml:space="preserve">to you on [fill date]. I am from </w:t>
      </w:r>
      <w:r>
        <w:t>[</w:t>
      </w:r>
      <w:r w:rsidRPr="00CD37A5">
        <w:t>Mathematica</w:t>
      </w:r>
      <w:r>
        <w:t xml:space="preserve"> or SPR]</w:t>
      </w:r>
      <w:r w:rsidRPr="00CD37A5">
        <w:t xml:space="preserve">, and </w:t>
      </w:r>
      <w:r w:rsidR="00D37663">
        <w:t xml:space="preserve">on behalf of FNS, </w:t>
      </w:r>
      <w:r w:rsidRPr="00CD37A5">
        <w:t>we are conducting this important study to better understand how all 53</w:t>
      </w:r>
      <w:r>
        <w:t xml:space="preserve"> </w:t>
      </w:r>
      <w:r w:rsidRPr="00CD37A5">
        <w:t xml:space="preserve">SNAP agencies are providing case management, assessment, and </w:t>
      </w:r>
      <w:r w:rsidRPr="005D0C89">
        <w:t>participant reimbursements</w:t>
      </w:r>
      <w:r>
        <w:t xml:space="preserve"> and other supports</w:t>
      </w:r>
      <w:r w:rsidRPr="00CD37A5">
        <w:t xml:space="preserve"> in their SNAP Employment and Training (E&amp;T) programs.</w:t>
      </w:r>
    </w:p>
    <w:p w:rsidR="00010241" w:rsidP="00010241" w:rsidRDefault="00010241" w14:paraId="512F239F" w14:textId="77777777">
      <w:pPr>
        <w:pStyle w:val="Paragraph"/>
      </w:pPr>
      <w:r>
        <w:t xml:space="preserve">FNS selected [Name of State]’s SNAP E&amp;T program to be included in this study as a case study because FNS believes [Name of State]’s experience will provide valuable insights to other States, FNS, and other programs implementing case management, assessment, and </w:t>
      </w:r>
      <w:r w:rsidRPr="005D0C89">
        <w:t>participant reimbursements</w:t>
      </w:r>
      <w:r>
        <w:t xml:space="preserve"> and other supports.   </w:t>
      </w:r>
    </w:p>
    <w:p w:rsidR="00D37663" w:rsidP="00010241" w:rsidRDefault="00D37663" w14:paraId="0D148B64" w14:textId="38360101">
      <w:pPr>
        <w:pStyle w:val="Paragraph"/>
        <w:rPr>
          <w:rFonts w:eastAsiaTheme="minorEastAsia" w:cstheme="minorHAnsi"/>
          <w:szCs w:val="24"/>
        </w:rPr>
      </w:pPr>
      <w:r w:rsidRPr="007B71FA">
        <w:rPr>
          <w:rFonts w:eastAsiaTheme="minorEastAsia" w:cstheme="minorHAnsi"/>
          <w:szCs w:val="24"/>
        </w:rPr>
        <w:t>Participation in this study is voluntary. Be assured that there will be no penalties if you decide not to respond, either to the information collection as a whole or to any particular questions. The information you provide will be private and will not be maintained or disclosed in identifiable form to anyone, except as otherwise required by law.</w:t>
      </w:r>
    </w:p>
    <w:p w:rsidR="00010241" w:rsidP="00010241" w:rsidRDefault="00010241" w14:paraId="187667FA" w14:textId="040D4B75">
      <w:pPr>
        <w:pStyle w:val="Paragraph"/>
      </w:pPr>
      <w:r>
        <w:t xml:space="preserve">We would like to schedule an hour to speak with you and your staff to tell you more about the study and our planned data collection activities, and to answer any questions you may have. Below are some times we are available: </w:t>
      </w:r>
    </w:p>
    <w:p w:rsidR="00010241" w:rsidP="00010241" w:rsidRDefault="00010241" w14:paraId="117F93CD" w14:textId="77777777">
      <w:pPr>
        <w:pStyle w:val="Paragraph"/>
        <w:numPr>
          <w:ilvl w:val="0"/>
          <w:numId w:val="36"/>
        </w:numPr>
        <w:spacing w:line="290" w:lineRule="exact"/>
      </w:pPr>
      <w:r>
        <w:t>[List days and times the study team and the COR are available for a call]</w:t>
      </w:r>
    </w:p>
    <w:p w:rsidR="00010241" w:rsidP="00010241" w:rsidRDefault="00010241" w14:paraId="6655D8DE" w14:textId="77777777">
      <w:pPr>
        <w:pStyle w:val="Paragraph"/>
      </w:pPr>
      <w:r>
        <w:t>Please let us know if any of these times would work, or if there is someone else on your staff we should reach out to about this.</w:t>
      </w:r>
    </w:p>
    <w:p w:rsidR="00010241" w:rsidP="00010241" w:rsidRDefault="00010241" w14:paraId="066D9BBC" w14:textId="19AD70F8">
      <w:pPr>
        <w:pStyle w:val="Paragraph"/>
      </w:pPr>
      <w:r>
        <w:t xml:space="preserve">In the meantime, if you have any questions or concerns, please contact Kristen Joyce, the Mathematica project director, at </w:t>
      </w:r>
      <w:hyperlink w:history="1" r:id="rId8">
        <w:r w:rsidRPr="000448C4">
          <w:rPr>
            <w:rStyle w:val="Hyperlink"/>
          </w:rPr>
          <w:t>kjoyce@mathematica-mpr.com</w:t>
        </w:r>
      </w:hyperlink>
      <w:r>
        <w:t xml:space="preserve"> or </w:t>
      </w:r>
      <w:r w:rsidR="00B24AC6">
        <w:t>Kristen Corey</w:t>
      </w:r>
      <w:r>
        <w:t xml:space="preserve">, the FNS project officer, at </w:t>
      </w:r>
      <w:hyperlink w:history="1" r:id="rId9">
        <w:r w:rsidRPr="00F928AF" w:rsidR="001973BA">
          <w:rPr>
            <w:rStyle w:val="Hyperlink"/>
          </w:rPr>
          <w:t>kristen.corey@usda.gov</w:t>
        </w:r>
      </w:hyperlink>
      <w:r>
        <w:t>.</w:t>
      </w:r>
    </w:p>
    <w:p w:rsidR="00010241" w:rsidP="00010241" w:rsidRDefault="00010241" w14:paraId="35FC4208" w14:textId="77777777">
      <w:pPr>
        <w:pStyle w:val="Paragraph"/>
      </w:pPr>
      <w:r>
        <w:t>Thank you,</w:t>
      </w:r>
    </w:p>
    <w:p w:rsidR="00EC0400" w:rsidP="00E536F9" w:rsidRDefault="00010241" w14:paraId="1388D51D" w14:textId="75690229">
      <w:pPr>
        <w:pStyle w:val="Paragraph"/>
      </w:pPr>
      <w:r>
        <w:t>[Site lead name</w:t>
      </w:r>
      <w:r w:rsidR="00A44049">
        <w:t>]</w:t>
      </w:r>
    </w:p>
    <w:p w:rsidR="00611804" w:rsidP="001D7F09" w:rsidRDefault="00611804" w14:paraId="0FC43992" w14:textId="54F2E8EE">
      <w:pPr>
        <w:widowControl w:val="0"/>
        <w:spacing w:after="0"/>
        <w:rPr>
          <w:rFonts w:ascii="Calibri" w:hAnsi="Calibri" w:cs="Calibri"/>
          <w:i/>
          <w:sz w:val="18"/>
          <w:szCs w:val="18"/>
        </w:rPr>
      </w:pPr>
    </w:p>
    <w:p w:rsidR="00611804" w:rsidP="001D7F09" w:rsidRDefault="00611804" w14:paraId="05DEC5DC" w14:textId="77777777">
      <w:pPr>
        <w:widowControl w:val="0"/>
        <w:spacing w:after="0"/>
        <w:rPr>
          <w:rFonts w:ascii="Calibri" w:hAnsi="Calibri" w:cs="Calibri"/>
          <w:i/>
          <w:sz w:val="18"/>
          <w:szCs w:val="18"/>
        </w:rPr>
      </w:pPr>
    </w:p>
    <w:p w:rsidRPr="00B24DAB" w:rsidR="00611804" w:rsidP="00611804" w:rsidRDefault="00611804" w14:paraId="75E1549A" w14:textId="77777777">
      <w:pPr>
        <w:widowControl w:val="0"/>
        <w:spacing w:after="0"/>
        <w:rPr>
          <w:rFonts w:asciiTheme="majorHAnsi" w:hAnsiTheme="majorHAnsi" w:cstheme="majorHAnsi"/>
          <w:iCs/>
          <w:sz w:val="20"/>
          <w:u w:val="single"/>
        </w:rPr>
      </w:pPr>
      <w:r w:rsidRPr="00B24DAB">
        <w:rPr>
          <w:rFonts w:asciiTheme="majorHAnsi" w:hAnsiTheme="majorHAnsi" w:cstheme="majorHAnsi"/>
          <w:iCs/>
          <w:sz w:val="20"/>
          <w:u w:val="single"/>
        </w:rPr>
        <w:lastRenderedPageBreak/>
        <w:t>Public Burden Statement</w:t>
      </w:r>
    </w:p>
    <w:p w:rsidRPr="00EA0DD7" w:rsidR="001D7F09" w:rsidP="001D7F09" w:rsidRDefault="001D7F09" w14:paraId="6A709588" w14:textId="01B8F0CF">
      <w:pPr>
        <w:widowControl w:val="0"/>
        <w:spacing w:after="0"/>
        <w:rPr>
          <w:rFonts w:asciiTheme="majorHAnsi" w:hAnsiTheme="majorHAnsi" w:cstheme="majorHAnsi"/>
          <w:iCs/>
          <w:sz w:val="20"/>
          <w:szCs w:val="18"/>
        </w:rPr>
      </w:pPr>
      <w:r w:rsidRPr="00EA0DD7">
        <w:rPr>
          <w:rFonts w:asciiTheme="majorHAnsi" w:hAnsiTheme="majorHAnsi" w:cstheme="majorHAnsi"/>
          <w:iCs/>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EA0DD7" w:rsidR="00611804">
        <w:rPr>
          <w:rFonts w:asciiTheme="majorHAnsi" w:hAnsiTheme="majorHAnsi" w:cstheme="majorHAnsi"/>
          <w:iCs/>
          <w:sz w:val="20"/>
        </w:rPr>
        <w:t xml:space="preserve">2 </w:t>
      </w:r>
      <w:r w:rsidRPr="00EA0DD7">
        <w:rPr>
          <w:rFonts w:asciiTheme="majorHAnsi" w:hAnsiTheme="majorHAnsi" w:cstheme="majorHAnsi"/>
          <w:iCs/>
          <w:sz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001D7F09" w:rsidP="00E536F9" w:rsidRDefault="001D7F09" w14:paraId="5884E6AA" w14:textId="4E7DCD52">
      <w:pPr>
        <w:pStyle w:val="Paragraph"/>
      </w:pPr>
    </w:p>
    <w:p w:rsidRPr="004B39BF" w:rsidR="00611804" w:rsidP="00E536F9" w:rsidRDefault="00611804" w14:paraId="4B3A9AC1" w14:textId="77777777">
      <w:pPr>
        <w:pStyle w:val="Paragraph"/>
      </w:pPr>
    </w:p>
    <w:sectPr w:rsidRPr="004B39BF" w:rsidR="00611804" w:rsidSect="00D065E2">
      <w:headerReference w:type="default" r:id="rId10"/>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E8CBD" w14:textId="77777777" w:rsidR="00C57C83" w:rsidRPr="00D37B98" w:rsidRDefault="00C57C83" w:rsidP="00820339">
      <w:r w:rsidRPr="00D37B98">
        <w:t>Endnotes</w:t>
      </w:r>
    </w:p>
  </w:endnote>
  <w:endnote w:type="continuationSeparator" w:id="0">
    <w:p w14:paraId="03457568" w14:textId="77777777" w:rsidR="00C57C83" w:rsidRPr="00D37B98" w:rsidRDefault="00C57C83" w:rsidP="00BF08C3">
      <w:pPr>
        <w:pStyle w:val="FootnoteSep"/>
      </w:pPr>
    </w:p>
  </w:endnote>
  <w:endnote w:type="continuationNotice" w:id="1">
    <w:p w14:paraId="4B6D9407" w14:textId="77777777" w:rsidR="00C57C83" w:rsidRPr="00D37B98" w:rsidRDefault="00C57C83"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32C82" w14:textId="77777777" w:rsidR="00C57C83" w:rsidRPr="00D37B98" w:rsidRDefault="00C57C83" w:rsidP="00CC0E68">
      <w:pPr>
        <w:pStyle w:val="FootnoteSep"/>
      </w:pPr>
      <w:r w:rsidRPr="00D37B98">
        <w:separator/>
      </w:r>
    </w:p>
  </w:footnote>
  <w:footnote w:type="continuationSeparator" w:id="0">
    <w:p w14:paraId="3EA2329C" w14:textId="77777777" w:rsidR="00C57C83" w:rsidRPr="00D37B98" w:rsidRDefault="00C57C83" w:rsidP="007F094C">
      <w:pPr>
        <w:pStyle w:val="FootnoteSep"/>
      </w:pPr>
    </w:p>
    <w:p w14:paraId="6F7C6389" w14:textId="77777777" w:rsidR="00C57C83" w:rsidRPr="00D37B98" w:rsidRDefault="00C57C83" w:rsidP="007F094C">
      <w:pPr>
        <w:pStyle w:val="FootnoteText"/>
      </w:pPr>
      <w:r w:rsidRPr="00D37B98">
        <w:t>(continued)</w:t>
      </w:r>
    </w:p>
  </w:footnote>
  <w:footnote w:type="continuationNotice" w:id="1">
    <w:p w14:paraId="27DDCE3A" w14:textId="77777777" w:rsidR="00C57C83" w:rsidRPr="00D37B98" w:rsidRDefault="00C57C83"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1E37" w14:textId="77777777" w:rsidR="001D7F09" w:rsidRDefault="00261B31" w:rsidP="001D7F09">
    <w:pPr>
      <w:pStyle w:val="Header"/>
    </w:pPr>
    <w:r>
      <w:t>Survey of SNAP E&amp;T Case Management</w:t>
    </w:r>
    <w:r>
      <w:tab/>
    </w:r>
    <w:r w:rsidR="001D7F09">
      <w:t>OMB Number: 0584-XXXX</w:t>
    </w:r>
  </w:p>
  <w:p w14:paraId="10C60539" w14:textId="2DD3ACBE" w:rsidR="00344358" w:rsidRPr="003E5EFE" w:rsidRDefault="001D7F09" w:rsidP="001D7F09">
    <w:pPr>
      <w:pStyle w:val="Header"/>
    </w:pP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6"/>
  </w:num>
  <w:num w:numId="4">
    <w:abstractNumId w:val="27"/>
  </w:num>
  <w:num w:numId="5">
    <w:abstractNumId w:val="43"/>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9"/>
  </w:num>
  <w:num w:numId="17">
    <w:abstractNumId w:val="31"/>
  </w:num>
  <w:num w:numId="18">
    <w:abstractNumId w:val="29"/>
  </w:num>
  <w:num w:numId="19">
    <w:abstractNumId w:val="41"/>
  </w:num>
  <w:num w:numId="20">
    <w:abstractNumId w:val="23"/>
  </w:num>
  <w:num w:numId="21">
    <w:abstractNumId w:val="35"/>
  </w:num>
  <w:num w:numId="22">
    <w:abstractNumId w:val="36"/>
  </w:num>
  <w:num w:numId="23">
    <w:abstractNumId w:val="33"/>
  </w:num>
  <w:num w:numId="24">
    <w:abstractNumId w:val="40"/>
  </w:num>
  <w:num w:numId="25">
    <w:abstractNumId w:val="8"/>
  </w:num>
  <w:num w:numId="26">
    <w:abstractNumId w:val="17"/>
  </w:num>
  <w:num w:numId="27">
    <w:abstractNumId w:val="20"/>
  </w:num>
  <w:num w:numId="28">
    <w:abstractNumId w:val="19"/>
  </w:num>
  <w:num w:numId="29">
    <w:abstractNumId w:val="28"/>
  </w:num>
  <w:num w:numId="30">
    <w:abstractNumId w:val="24"/>
  </w:num>
  <w:num w:numId="31">
    <w:abstractNumId w:val="39"/>
  </w:num>
  <w:num w:numId="32">
    <w:abstractNumId w:val="11"/>
  </w:num>
  <w:num w:numId="33">
    <w:abstractNumId w:val="16"/>
  </w:num>
  <w:num w:numId="34">
    <w:abstractNumId w:val="1"/>
  </w:num>
  <w:num w:numId="35">
    <w:abstractNumId w:val="0"/>
  </w:num>
  <w:num w:numId="36">
    <w:abstractNumId w:val="30"/>
  </w:num>
  <w:num w:numId="37">
    <w:abstractNumId w:val="21"/>
  </w:num>
  <w:num w:numId="38">
    <w:abstractNumId w:val="18"/>
  </w:num>
  <w:num w:numId="39">
    <w:abstractNumId w:val="37"/>
  </w:num>
  <w:num w:numId="40">
    <w:abstractNumId w:val="22"/>
  </w:num>
  <w:num w:numId="41">
    <w:abstractNumId w:val="14"/>
  </w:num>
  <w:num w:numId="42">
    <w:abstractNumId w:val="32"/>
  </w:num>
  <w:num w:numId="43">
    <w:abstractNumId w:val="10"/>
  </w:num>
  <w:num w:numId="4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C77"/>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3B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D7F09"/>
    <w:rsid w:val="001E0620"/>
    <w:rsid w:val="001E1B66"/>
    <w:rsid w:val="001E36F4"/>
    <w:rsid w:val="001E6246"/>
    <w:rsid w:val="001E6A60"/>
    <w:rsid w:val="001E6E5A"/>
    <w:rsid w:val="001E79E7"/>
    <w:rsid w:val="001F5515"/>
    <w:rsid w:val="001F571B"/>
    <w:rsid w:val="002000FB"/>
    <w:rsid w:val="002012DB"/>
    <w:rsid w:val="00201347"/>
    <w:rsid w:val="00201E7E"/>
    <w:rsid w:val="00203C28"/>
    <w:rsid w:val="00203E3B"/>
    <w:rsid w:val="00204A32"/>
    <w:rsid w:val="00204AB9"/>
    <w:rsid w:val="00204B23"/>
    <w:rsid w:val="002050B7"/>
    <w:rsid w:val="002071FB"/>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1B31"/>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4BFF"/>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3F6"/>
    <w:rsid w:val="00437868"/>
    <w:rsid w:val="00440176"/>
    <w:rsid w:val="00440198"/>
    <w:rsid w:val="004406E3"/>
    <w:rsid w:val="0044335E"/>
    <w:rsid w:val="00443745"/>
    <w:rsid w:val="00444916"/>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C22"/>
    <w:rsid w:val="00580A6C"/>
    <w:rsid w:val="00580E1F"/>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2F1A"/>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8ED"/>
    <w:rsid w:val="005F38CB"/>
    <w:rsid w:val="005F4977"/>
    <w:rsid w:val="005F4EE4"/>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6B26"/>
    <w:rsid w:val="00606BAB"/>
    <w:rsid w:val="006075CC"/>
    <w:rsid w:val="006102CB"/>
    <w:rsid w:val="00610914"/>
    <w:rsid w:val="0061180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49A0"/>
    <w:rsid w:val="006952EC"/>
    <w:rsid w:val="00696805"/>
    <w:rsid w:val="0069799C"/>
    <w:rsid w:val="00697E5B"/>
    <w:rsid w:val="006A01E7"/>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680C"/>
    <w:rsid w:val="006E0236"/>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B96"/>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4049"/>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C7A40"/>
    <w:rsid w:val="00AD0933"/>
    <w:rsid w:val="00AD2206"/>
    <w:rsid w:val="00AD24F3"/>
    <w:rsid w:val="00AD2E6C"/>
    <w:rsid w:val="00AD3751"/>
    <w:rsid w:val="00AD48BB"/>
    <w:rsid w:val="00AD610A"/>
    <w:rsid w:val="00AE189E"/>
    <w:rsid w:val="00AE3DBB"/>
    <w:rsid w:val="00AE7959"/>
    <w:rsid w:val="00AF0321"/>
    <w:rsid w:val="00AF0545"/>
    <w:rsid w:val="00AF0552"/>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3E72"/>
    <w:rsid w:val="00B242B8"/>
    <w:rsid w:val="00B24AC6"/>
    <w:rsid w:val="00B2551A"/>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E3E"/>
    <w:rsid w:val="00C071D5"/>
    <w:rsid w:val="00C1333C"/>
    <w:rsid w:val="00C13383"/>
    <w:rsid w:val="00C138B9"/>
    <w:rsid w:val="00C139DD"/>
    <w:rsid w:val="00C14871"/>
    <w:rsid w:val="00C1763C"/>
    <w:rsid w:val="00C1792F"/>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C83"/>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65E2"/>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663"/>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6E3B"/>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6F9"/>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6A3"/>
    <w:rsid w:val="00E96D49"/>
    <w:rsid w:val="00E97688"/>
    <w:rsid w:val="00E97A54"/>
    <w:rsid w:val="00E97C26"/>
    <w:rsid w:val="00EA0D83"/>
    <w:rsid w:val="00EA0DD7"/>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6A93"/>
    <w:rsid w:val="00EB7A57"/>
    <w:rsid w:val="00EB7B14"/>
    <w:rsid w:val="00EB7BD8"/>
    <w:rsid w:val="00EC0400"/>
    <w:rsid w:val="00EC1162"/>
    <w:rsid w:val="00EC1625"/>
    <w:rsid w:val="00EC1987"/>
    <w:rsid w:val="00EC1999"/>
    <w:rsid w:val="00EC1CC1"/>
    <w:rsid w:val="00EC22FC"/>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79401295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yce@mathematica-m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en.corey@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32EC-769D-4147-82CD-91FD0E32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8</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4</cp:revision>
  <cp:lastPrinted>2019-04-11T17:18:00Z</cp:lastPrinted>
  <dcterms:created xsi:type="dcterms:W3CDTF">2021-01-13T20:15:00Z</dcterms:created>
  <dcterms:modified xsi:type="dcterms:W3CDTF">2021-03-08T18:27:00Z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