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E473E" w14:textId="77777777" w:rsidR="00BE143E" w:rsidRDefault="00BE143E" w:rsidP="00FF62C0">
      <w:pPr>
        <w:spacing w:before="0" w:after="0" w:line="240" w:lineRule="auto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8"/>
          <w:szCs w:val="28"/>
        </w:rPr>
        <w:t>Attachment 9b</w:t>
      </w:r>
    </w:p>
    <w:p w14:paraId="0F0B024C" w14:textId="77777777" w:rsidR="00BE143E" w:rsidRDefault="00BE143E" w:rsidP="00FF62C0">
      <w:pPr>
        <w:spacing w:before="0" w:after="0"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6EA51E75" w14:textId="39338ACF" w:rsidR="00FF62C0" w:rsidRDefault="00BE143E" w:rsidP="00FF62C0">
      <w:pPr>
        <w:spacing w:before="0" w:after="0" w:line="240" w:lineRule="auto"/>
      </w:pPr>
      <w:r>
        <w:rPr>
          <w:rFonts w:ascii="Arial" w:hAnsi="Arial" w:cs="Arial"/>
          <w:b/>
          <w:color w:val="auto"/>
          <w:sz w:val="28"/>
          <w:szCs w:val="28"/>
        </w:rPr>
        <w:t>ChiCAS Stay in Touch Cards Spanish</w:t>
      </w:r>
      <w:r w:rsidR="00FF62C0">
        <w:rPr>
          <w:i/>
        </w:rPr>
        <w:t xml:space="preserve"> </w:t>
      </w:r>
      <w:r w:rsidR="00FF62C0">
        <w:rPr>
          <w:i/>
        </w:rPr>
        <w:br w:type="page"/>
      </w:r>
    </w:p>
    <w:tbl>
      <w:tblPr>
        <w:tblpPr w:leftFromText="187" w:rightFromText="187" w:vertAnchor="page" w:tblpXSpec="center" w:tblpY="721"/>
        <w:tblW w:w="100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</w:tblPr>
      <w:tblGrid>
        <w:gridCol w:w="5033"/>
        <w:gridCol w:w="5047"/>
      </w:tblGrid>
      <w:tr w:rsidR="00FD3F9E" w:rsidRPr="008213A5" w14:paraId="02DD407E" w14:textId="77777777" w:rsidTr="003B12F3">
        <w:trPr>
          <w:cantSplit/>
          <w:trHeight w:hRule="exact" w:val="2880"/>
        </w:trPr>
        <w:tc>
          <w:tcPr>
            <w:tcW w:w="5033" w:type="dxa"/>
            <w:shd w:val="clear" w:color="auto" w:fill="auto"/>
            <w:vAlign w:val="center"/>
          </w:tcPr>
          <w:p w14:paraId="0E30D303" w14:textId="0AA81E75" w:rsidR="00FD3F9E" w:rsidRPr="007E2672" w:rsidRDefault="00321836" w:rsidP="00FD3F9E">
            <w:pPr>
              <w:pStyle w:val="Smalltyp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722752" behindDoc="0" locked="0" layoutInCell="1" allowOverlap="1" wp14:anchorId="58376A8C" wp14:editId="537A2E1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807085</wp:posOffset>
                      </wp:positionV>
                      <wp:extent cx="2600325" cy="9144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0AC199" w14:textId="58A47F61" w:rsidR="00D4750C" w:rsidRPr="00E7127A" w:rsidRDefault="0031103D" w:rsidP="00D475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Lucero Refugio Aviles</w:t>
                                  </w:r>
                                </w:p>
                                <w:p w14:paraId="2BB1B152" w14:textId="77777777" w:rsidR="003B12F3" w:rsidRPr="00E7127A" w:rsidRDefault="003B12F3" w:rsidP="003B12F3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E7127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</w:t>
                                  </w:r>
                                  <w:r w:rsidR="001A4B61" w:rsidRPr="00E7127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a ChiCAS</w:t>
                                  </w:r>
                                </w:p>
                                <w:p w14:paraId="5AEC6D1B" w14:textId="77777777" w:rsidR="004735B9" w:rsidRDefault="004735B9" w:rsidP="004735B9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14:paraId="3B22883D" w14:textId="7D175CBA" w:rsidR="004735B9" w:rsidRDefault="004735B9" w:rsidP="004735B9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Tel. 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(</w:t>
                                  </w:r>
                                  <w:r w:rsidR="0031103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336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 xml:space="preserve">) </w:t>
                                  </w:r>
                                  <w:r w:rsidR="0031103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339-0349</w:t>
                                  </w:r>
                                </w:p>
                                <w:p w14:paraId="1146A4D7" w14:textId="1F274CB3" w:rsidR="00321836" w:rsidRPr="00321836" w:rsidRDefault="00321836" w:rsidP="004735B9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32183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 xml:space="preserve">Comunícate también por texto </w:t>
                                  </w:r>
                                </w:p>
                                <w:p w14:paraId="36D1676C" w14:textId="77777777" w:rsidR="00A11B60" w:rsidRPr="00E7127A" w:rsidRDefault="00A11B60" w:rsidP="004735B9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3pt;margin-top:63.55pt;width:204.75pt;height:1in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jBDAMAALYGAAAOAAAAZHJzL2Uyb0RvYy54bWysVduOmzAQfa/Uf7D8znIJIQQtWSUkVJW2&#10;F2m3H+CACVbBprazZFv13zs2uZBtH6pu84Ds8Xh8zp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" filled="f" stroked="f" strokecolor="black [0]" insetpen="t">
                      <v:textbox inset="2.88pt,2.88pt,2.88pt,2.88pt">
                        <w:txbxContent>
                          <w:p w14:paraId="040AC199" w14:textId="58A47F61" w:rsidR="00D4750C" w:rsidRPr="00E7127A" w:rsidRDefault="0031103D" w:rsidP="00D475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Lucero Refugio Aviles</w:t>
                            </w:r>
                          </w:p>
                          <w:p w14:paraId="2BB1B152" w14:textId="77777777" w:rsidR="003B12F3" w:rsidRPr="00E7127A" w:rsidRDefault="003B12F3" w:rsidP="003B12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127A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</w:t>
                            </w:r>
                            <w:r w:rsidR="001A4B61" w:rsidRPr="00E7127A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a ChiCAS</w:t>
                            </w:r>
                          </w:p>
                          <w:p w14:paraId="5AEC6D1B" w14:textId="77777777" w:rsidR="004735B9" w:rsidRDefault="004735B9" w:rsidP="004735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3B22883D" w14:textId="7D175CBA" w:rsidR="004735B9" w:rsidRDefault="004735B9" w:rsidP="004735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Tel. 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(</w:t>
                            </w:r>
                            <w:r w:rsidR="0031103D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336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 xml:space="preserve">) </w:t>
                            </w:r>
                            <w:r w:rsidR="0031103D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339-0349</w:t>
                            </w:r>
                          </w:p>
                          <w:p w14:paraId="1146A4D7" w14:textId="1F274CB3" w:rsidR="00321836" w:rsidRPr="00321836" w:rsidRDefault="00321836" w:rsidP="004735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21836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Comunícate también por texto </w:t>
                            </w:r>
                          </w:p>
                          <w:p w14:paraId="36D1676C" w14:textId="77777777" w:rsidR="00A11B60" w:rsidRPr="00E7127A" w:rsidRDefault="00A11B60" w:rsidP="004735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E9A"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68832" behindDoc="0" locked="0" layoutInCell="1" allowOverlap="1" wp14:anchorId="40F57F73" wp14:editId="2527368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262255</wp:posOffset>
                  </wp:positionV>
                  <wp:extent cx="1490980" cy="3619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E9A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21728" behindDoc="0" locked="0" layoutInCell="1" allowOverlap="1" wp14:anchorId="6C635AB0" wp14:editId="3A9B11FE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191770</wp:posOffset>
                  </wp:positionV>
                  <wp:extent cx="1621790" cy="511810"/>
                  <wp:effectExtent l="0" t="0" r="0" b="2540"/>
                  <wp:wrapNone/>
                  <wp:docPr id="3" name="Picture 3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021BE2ED" w14:textId="5129D76F" w:rsidR="00FD3F9E" w:rsidRPr="007E2672" w:rsidRDefault="00AF4B01" w:rsidP="00FD3F9E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0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27872" behindDoc="0" locked="0" layoutInCell="1" allowOverlap="1" wp14:anchorId="6A0E0115" wp14:editId="5CC8E6C3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252730</wp:posOffset>
                  </wp:positionV>
                  <wp:extent cx="1537970" cy="509270"/>
                  <wp:effectExtent l="0" t="0" r="5080" b="5080"/>
                  <wp:wrapNone/>
                  <wp:docPr id="7" name="Picture 7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B06" w:rsidRPr="00D4750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28896" behindDoc="0" locked="0" layoutInCell="1" allowOverlap="1" wp14:anchorId="6E8A81E3" wp14:editId="4D3AAF4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828040</wp:posOffset>
                      </wp:positionV>
                      <wp:extent cx="2228850" cy="95377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E29C43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Lucero Refugio Aviles</w:t>
                                  </w:r>
                                </w:p>
                                <w:p w14:paraId="0791B4E6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E7127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Coordinadora ChiCAS</w:t>
                                  </w:r>
                                </w:p>
                                <w:p w14:paraId="7BD58703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14:paraId="49A9656A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Tel. 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336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339-0349</w:t>
                                  </w:r>
                                </w:p>
                                <w:p w14:paraId="34896F9B" w14:textId="41B62CFE" w:rsidR="00595B06" w:rsidRPr="00321836" w:rsidRDefault="00595B06" w:rsidP="00595B06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32183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 xml:space="preserve">Comunícate también por texto </w:t>
                                  </w:r>
                                </w:p>
                                <w:p w14:paraId="49B0412E" w14:textId="77777777" w:rsidR="00D4750C" w:rsidRPr="001A4B61" w:rsidRDefault="00D4750C" w:rsidP="00D475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9.7pt;margin-top:65.2pt;width:175.5pt;height:75.1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" filled="f" stroked="f" strokecolor="black [0]" insetpen="t">
                      <v:textbox inset="2.88pt,2.88pt,2.88pt,2.88pt">
                        <w:txbxContent>
                          <w:p w14:paraId="63E29C43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Lucero Refugio Aviles</w:t>
                            </w:r>
                          </w:p>
                          <w:p w14:paraId="0791B4E6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127A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Coordinadora ChiCAS</w:t>
                            </w:r>
                          </w:p>
                          <w:p w14:paraId="7BD58703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49A9656A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Tel. 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336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339-0349</w:t>
                            </w:r>
                          </w:p>
                          <w:p w14:paraId="34896F9B" w14:textId="41B62CFE" w:rsidR="00595B06" w:rsidRPr="00321836" w:rsidRDefault="00595B06" w:rsidP="00595B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21836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Comunícate también por texto </w:t>
                            </w:r>
                          </w:p>
                          <w:p w14:paraId="49B0412E" w14:textId="77777777" w:rsidR="00D4750C" w:rsidRPr="001A4B61" w:rsidRDefault="00D4750C" w:rsidP="00D475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9CB"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72928" behindDoc="0" locked="0" layoutInCell="1" allowOverlap="1" wp14:anchorId="2CBA7FCA" wp14:editId="76A1BF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333375</wp:posOffset>
                  </wp:positionV>
                  <wp:extent cx="1490980" cy="361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F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750C" w:rsidRPr="008213A5" w14:paraId="7FDE87AE" w14:textId="77777777" w:rsidTr="00FB3D4B">
        <w:trPr>
          <w:cantSplit/>
          <w:trHeight w:hRule="exact" w:val="2880"/>
        </w:trPr>
        <w:tc>
          <w:tcPr>
            <w:tcW w:w="5033" w:type="dxa"/>
            <w:shd w:val="clear" w:color="auto" w:fill="auto"/>
            <w:vAlign w:val="center"/>
          </w:tcPr>
          <w:p w14:paraId="7CFFE38F" w14:textId="77777777" w:rsidR="00D4750C" w:rsidRPr="007E2672" w:rsidRDefault="000D09CB" w:rsidP="00FB3D4B">
            <w:pPr>
              <w:pStyle w:val="Smalltyp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4016" behindDoc="0" locked="0" layoutInCell="1" allowOverlap="1" wp14:anchorId="3E372CAB" wp14:editId="360190A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815340</wp:posOffset>
                      </wp:positionV>
                      <wp:extent cx="2238375" cy="953770"/>
                      <wp:effectExtent l="0" t="0" r="9525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A47FEF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Lucero Refugio Aviles</w:t>
                                  </w:r>
                                </w:p>
                                <w:p w14:paraId="7BCCA0ED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E7127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Coordinadora ChiCAS</w:t>
                                  </w:r>
                                </w:p>
                                <w:p w14:paraId="7446B1A3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14:paraId="5719AFA0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Tel. 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336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339-0349</w:t>
                                  </w:r>
                                </w:p>
                                <w:p w14:paraId="238C2A54" w14:textId="076F9A1F" w:rsidR="00595B06" w:rsidRPr="00321836" w:rsidRDefault="00595B06" w:rsidP="00595B06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32183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>Com</w:t>
                                  </w:r>
                                  <w:r w:rsidR="00E1358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 xml:space="preserve">unícate también por texto </w:t>
                                  </w:r>
                                </w:p>
                                <w:p w14:paraId="5AB0F895" w14:textId="77777777" w:rsidR="00D4750C" w:rsidRPr="00595B06" w:rsidRDefault="00D4750C" w:rsidP="00D475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14:paraId="523D4FB5" w14:textId="77777777" w:rsidR="001A4B61" w:rsidRPr="001A4B61" w:rsidRDefault="007B07C1" w:rsidP="001A4B61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__________________</w:t>
                                  </w:r>
                                </w:p>
                                <w:p w14:paraId="1527BBF5" w14:textId="77777777" w:rsidR="001A4B61" w:rsidRPr="007B07C1" w:rsidRDefault="001A4B61" w:rsidP="001A4B61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7B07C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Coordinadora ChiCAS</w:t>
                                  </w:r>
                                </w:p>
                                <w:p w14:paraId="30625A61" w14:textId="77777777" w:rsidR="001A4B61" w:rsidRPr="001A4B61" w:rsidRDefault="001A4B61" w:rsidP="001A4B61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483213CE" w14:textId="77777777" w:rsidR="001A4B61" w:rsidRPr="001A4B61" w:rsidRDefault="001A4B61" w:rsidP="001A4B61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7B07C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Tel.</w:t>
                                  </w:r>
                                  <w:r w:rsidRPr="001A4B6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="007B07C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  <w:t>(___) ___________</w:t>
                                  </w:r>
                                </w:p>
                                <w:p w14:paraId="442E9423" w14:textId="77777777" w:rsidR="00D4750C" w:rsidRPr="001A4B61" w:rsidRDefault="00D4750C" w:rsidP="00D475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25.65pt;margin-top:64.2pt;width:176.25pt;height:75.1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02A47FEF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Lucero Refugio Aviles</w:t>
                            </w:r>
                          </w:p>
                          <w:p w14:paraId="7BCCA0ED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127A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Coordinadora ChiCAS</w:t>
                            </w:r>
                          </w:p>
                          <w:p w14:paraId="7446B1A3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5719AFA0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Tel. 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336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339-0349</w:t>
                            </w:r>
                          </w:p>
                          <w:p w14:paraId="238C2A54" w14:textId="076F9A1F" w:rsidR="00595B06" w:rsidRPr="00321836" w:rsidRDefault="00595B06" w:rsidP="00595B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21836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Com</w:t>
                            </w:r>
                            <w:r w:rsidR="00E13587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unícate también por texto </w:t>
                            </w:r>
                          </w:p>
                          <w:p w14:paraId="5AB0F895" w14:textId="77777777" w:rsidR="00D4750C" w:rsidRPr="00595B06" w:rsidRDefault="00D4750C" w:rsidP="00D475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14:paraId="523D4FB5" w14:textId="77777777" w:rsidR="001A4B61" w:rsidRPr="001A4B61" w:rsidRDefault="007B07C1" w:rsidP="001A4B6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__________________</w:t>
                            </w:r>
                          </w:p>
                          <w:p w14:paraId="1527BBF5" w14:textId="77777777" w:rsidR="001A4B61" w:rsidRPr="007B07C1" w:rsidRDefault="001A4B61" w:rsidP="001A4B6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7B07C1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Coordinadora ChiCAS</w:t>
                            </w:r>
                          </w:p>
                          <w:p w14:paraId="30625A61" w14:textId="77777777" w:rsidR="001A4B61" w:rsidRPr="001A4B61" w:rsidRDefault="001A4B61" w:rsidP="001A4B6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483213CE" w14:textId="77777777" w:rsidR="001A4B61" w:rsidRPr="001A4B61" w:rsidRDefault="001A4B61" w:rsidP="001A4B6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7B07C1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Tel.</w:t>
                            </w:r>
                            <w:r w:rsidRPr="001A4B61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7B07C1"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  <w:t>(___) ___________</w:t>
                            </w:r>
                          </w:p>
                          <w:p w14:paraId="442E9423" w14:textId="77777777" w:rsidR="00D4750C" w:rsidRPr="001A4B61" w:rsidRDefault="00D4750C" w:rsidP="00D475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32992" behindDoc="0" locked="0" layoutInCell="1" allowOverlap="1" wp14:anchorId="15CCDD1B" wp14:editId="6F4B0210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135255</wp:posOffset>
                  </wp:positionV>
                  <wp:extent cx="1621790" cy="511810"/>
                  <wp:effectExtent l="0" t="0" r="0" b="2540"/>
                  <wp:wrapNone/>
                  <wp:docPr id="21" name="Picture 21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70880" behindDoc="0" locked="0" layoutInCell="1" allowOverlap="1" wp14:anchorId="2B9B14ED" wp14:editId="777E9E5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230505</wp:posOffset>
                  </wp:positionV>
                  <wp:extent cx="1490980" cy="3619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7FC9E837" w14:textId="111B25D2" w:rsidR="00D4750C" w:rsidRPr="007E2672" w:rsidRDefault="00AF4B01" w:rsidP="0010585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0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37088" behindDoc="0" locked="0" layoutInCell="1" allowOverlap="1" wp14:anchorId="7115F4D4" wp14:editId="37BD722C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180340</wp:posOffset>
                  </wp:positionV>
                  <wp:extent cx="1562100" cy="509270"/>
                  <wp:effectExtent l="0" t="0" r="0" b="5080"/>
                  <wp:wrapNone/>
                  <wp:docPr id="25" name="Picture 25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27A" w:rsidRPr="00D4750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8112" behindDoc="0" locked="0" layoutInCell="1" allowOverlap="1" wp14:anchorId="4F8D4C11" wp14:editId="318FC4DC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778510</wp:posOffset>
                      </wp:positionV>
                      <wp:extent cx="2232660" cy="95377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737F3E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Lucero Refugio Aviles</w:t>
                                  </w:r>
                                </w:p>
                                <w:p w14:paraId="5CE53980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E7127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Coordinadora ChiCAS</w:t>
                                  </w:r>
                                </w:p>
                                <w:p w14:paraId="60DBC461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14:paraId="6A09B81E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Tel. 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336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339-0349</w:t>
                                  </w:r>
                                </w:p>
                                <w:p w14:paraId="7895903E" w14:textId="04E8EE6F" w:rsidR="00595B06" w:rsidRPr="00321836" w:rsidRDefault="00595B06" w:rsidP="00595B06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32183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 xml:space="preserve">Comunícate también por texto </w:t>
                                  </w:r>
                                </w:p>
                                <w:p w14:paraId="3FB443D8" w14:textId="77777777" w:rsidR="00D4750C" w:rsidRPr="001A4B61" w:rsidRDefault="00D4750C" w:rsidP="00D475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26.2pt;margin-top:61.3pt;width:175.8pt;height:75.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" filled="f" stroked="f" strokecolor="black [0]" insetpen="t">
                      <v:textbox inset="2.88pt,2.88pt,2.88pt,2.88pt">
                        <w:txbxContent>
                          <w:p w14:paraId="0F737F3E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Lucero Refugio Aviles</w:t>
                            </w:r>
                          </w:p>
                          <w:p w14:paraId="5CE53980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127A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Coordinadora ChiCAS</w:t>
                            </w:r>
                          </w:p>
                          <w:p w14:paraId="60DBC461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6A09B81E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Tel. 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336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339-0349</w:t>
                            </w:r>
                          </w:p>
                          <w:p w14:paraId="7895903E" w14:textId="04E8EE6F" w:rsidR="00595B06" w:rsidRPr="00321836" w:rsidRDefault="00595B06" w:rsidP="00595B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21836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Comunícate también por texto </w:t>
                            </w:r>
                          </w:p>
                          <w:p w14:paraId="3FB443D8" w14:textId="77777777" w:rsidR="00D4750C" w:rsidRPr="001A4B61" w:rsidRDefault="00D4750C" w:rsidP="00D475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E9A"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74976" behindDoc="0" locked="0" layoutInCell="1" allowOverlap="1" wp14:anchorId="34B09B4C" wp14:editId="59869A9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200025</wp:posOffset>
                  </wp:positionV>
                  <wp:extent cx="1490980" cy="3619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750C" w:rsidRPr="008213A5" w14:paraId="2B572056" w14:textId="77777777" w:rsidTr="00FB3D4B">
        <w:trPr>
          <w:cantSplit/>
          <w:trHeight w:hRule="exact" w:val="2880"/>
        </w:trPr>
        <w:tc>
          <w:tcPr>
            <w:tcW w:w="5033" w:type="dxa"/>
            <w:shd w:val="clear" w:color="auto" w:fill="auto"/>
            <w:vAlign w:val="center"/>
          </w:tcPr>
          <w:p w14:paraId="1708083D" w14:textId="77777777" w:rsidR="00D4750C" w:rsidRPr="007E2672" w:rsidRDefault="00E7127A" w:rsidP="00FB3D4B">
            <w:pPr>
              <w:pStyle w:val="Smalltyp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3232" behindDoc="0" locked="0" layoutInCell="1" allowOverlap="1" wp14:anchorId="27C6FFD2" wp14:editId="73D72CE2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826135</wp:posOffset>
                      </wp:positionV>
                      <wp:extent cx="2228850" cy="95377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E952E8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Lucero Refugio Aviles</w:t>
                                  </w:r>
                                </w:p>
                                <w:p w14:paraId="3F1E595C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E7127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Coordinadora ChiCAS</w:t>
                                  </w:r>
                                </w:p>
                                <w:p w14:paraId="0A56F86A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14:paraId="4584B3C1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Tel. 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336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339-0349</w:t>
                                  </w:r>
                                </w:p>
                                <w:p w14:paraId="4E39ED7B" w14:textId="5F7849FD" w:rsidR="00595B06" w:rsidRPr="00321836" w:rsidRDefault="00595B06" w:rsidP="00595B06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32183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 xml:space="preserve">Comunícate también por texto </w:t>
                                  </w:r>
                                </w:p>
                                <w:p w14:paraId="430DA61E" w14:textId="77777777" w:rsidR="00D4750C" w:rsidRPr="00595B06" w:rsidRDefault="00D4750C" w:rsidP="00D475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margin-left:32.3pt;margin-top:65.05pt;width:175.5pt;height:75.1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11E952E8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Lucero Refugio Aviles</w:t>
                            </w:r>
                          </w:p>
                          <w:p w14:paraId="3F1E595C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127A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Coordinadora ChiCAS</w:t>
                            </w:r>
                          </w:p>
                          <w:p w14:paraId="0A56F86A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4584B3C1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Tel. 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336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339-0349</w:t>
                            </w:r>
                          </w:p>
                          <w:p w14:paraId="4E39ED7B" w14:textId="5F7849FD" w:rsidR="00595B06" w:rsidRPr="00321836" w:rsidRDefault="00595B06" w:rsidP="00595B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21836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Comunícate también por texto </w:t>
                            </w:r>
                          </w:p>
                          <w:p w14:paraId="430DA61E" w14:textId="77777777" w:rsidR="00D4750C" w:rsidRPr="00595B06" w:rsidRDefault="00D4750C" w:rsidP="00D475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77024" behindDoc="0" locked="0" layoutInCell="1" allowOverlap="1" wp14:anchorId="730159DE" wp14:editId="15E18AB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241935</wp:posOffset>
                  </wp:positionV>
                  <wp:extent cx="1490980" cy="3619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42208" behindDoc="0" locked="0" layoutInCell="1" allowOverlap="1" wp14:anchorId="08936C12" wp14:editId="1AA59CFF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191770</wp:posOffset>
                  </wp:positionV>
                  <wp:extent cx="1621790" cy="511810"/>
                  <wp:effectExtent l="0" t="0" r="0" b="2540"/>
                  <wp:wrapNone/>
                  <wp:docPr id="29" name="Picture 29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2A30C089" w14:textId="7BE6E8E1" w:rsidR="00D4750C" w:rsidRPr="007E2672" w:rsidRDefault="00AF4B01" w:rsidP="00FB3D4B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0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46304" behindDoc="0" locked="0" layoutInCell="1" allowOverlap="1" wp14:anchorId="1E4F8818" wp14:editId="61B8F286">
                  <wp:simplePos x="0" y="0"/>
                  <wp:positionH relativeFrom="column">
                    <wp:posOffset>1502410</wp:posOffset>
                  </wp:positionH>
                  <wp:positionV relativeFrom="paragraph">
                    <wp:posOffset>123825</wp:posOffset>
                  </wp:positionV>
                  <wp:extent cx="1552575" cy="509270"/>
                  <wp:effectExtent l="0" t="0" r="9525" b="5080"/>
                  <wp:wrapNone/>
                  <wp:docPr id="33" name="Picture 33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27A" w:rsidRPr="00D4750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7328" behindDoc="0" locked="0" layoutInCell="1" allowOverlap="1" wp14:anchorId="5E84ADCA" wp14:editId="6480E796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788035</wp:posOffset>
                      </wp:positionV>
                      <wp:extent cx="2324100" cy="953770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F0C444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Lucero Refugio Aviles</w:t>
                                  </w:r>
                                </w:p>
                                <w:p w14:paraId="45A60D50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E7127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Coordinadora ChiCAS</w:t>
                                  </w:r>
                                </w:p>
                                <w:p w14:paraId="0E59A123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14:paraId="1F8784D9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Tel. 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336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339-0349</w:t>
                                  </w:r>
                                </w:p>
                                <w:p w14:paraId="10E148C4" w14:textId="3FB7A15D" w:rsidR="00595B06" w:rsidRPr="00321836" w:rsidRDefault="00595B06" w:rsidP="00595B06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32183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 xml:space="preserve">Comunícate también por </w:t>
                                  </w:r>
                                  <w:r w:rsidR="00E1358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>texto</w:t>
                                  </w:r>
                                </w:p>
                                <w:p w14:paraId="7DADE2E8" w14:textId="77777777" w:rsidR="00D4750C" w:rsidRPr="00595B06" w:rsidRDefault="00D4750C" w:rsidP="00D475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left:0;text-align:left;margin-left:28.2pt;margin-top:62.05pt;width:183pt;height:75.1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0EF0C444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Lucero Refugio Aviles</w:t>
                            </w:r>
                          </w:p>
                          <w:p w14:paraId="45A60D50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127A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Coordinadora ChiCAS</w:t>
                            </w:r>
                          </w:p>
                          <w:p w14:paraId="0E59A123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1F8784D9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Tel. 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336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339-0349</w:t>
                            </w:r>
                          </w:p>
                          <w:p w14:paraId="10E148C4" w14:textId="3FB7A15D" w:rsidR="00595B06" w:rsidRPr="00321836" w:rsidRDefault="00595B06" w:rsidP="00595B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21836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Comunícate también por </w:t>
                            </w:r>
                            <w:r w:rsidR="00E13587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texto</w:t>
                            </w:r>
                          </w:p>
                          <w:p w14:paraId="7DADE2E8" w14:textId="77777777" w:rsidR="00D4750C" w:rsidRPr="00595B06" w:rsidRDefault="00D4750C" w:rsidP="00D475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27A"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79072" behindDoc="0" locked="0" layoutInCell="1" allowOverlap="1" wp14:anchorId="5BA25FFA" wp14:editId="7F48D05C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220980</wp:posOffset>
                  </wp:positionV>
                  <wp:extent cx="1490980" cy="361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750C" w:rsidRPr="008213A5" w14:paraId="0CA57034" w14:textId="77777777" w:rsidTr="00FB3D4B">
        <w:trPr>
          <w:cantSplit/>
          <w:trHeight w:hRule="exact" w:val="2880"/>
        </w:trPr>
        <w:tc>
          <w:tcPr>
            <w:tcW w:w="5033" w:type="dxa"/>
            <w:shd w:val="clear" w:color="auto" w:fill="auto"/>
            <w:vAlign w:val="center"/>
          </w:tcPr>
          <w:p w14:paraId="4880518B" w14:textId="49746E12" w:rsidR="00D4750C" w:rsidRPr="007E2672" w:rsidRDefault="00595B06" w:rsidP="00FB3D4B">
            <w:pPr>
              <w:pStyle w:val="Smalltyp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52448" behindDoc="0" locked="0" layoutInCell="1" allowOverlap="1" wp14:anchorId="07285CB9" wp14:editId="1C6E1E8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841375</wp:posOffset>
                      </wp:positionV>
                      <wp:extent cx="2257425" cy="953770"/>
                      <wp:effectExtent l="0" t="0" r="9525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003719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Lucero Refugio Aviles</w:t>
                                  </w:r>
                                </w:p>
                                <w:p w14:paraId="7C4E91BF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E7127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Coordinadora ChiCAS</w:t>
                                  </w:r>
                                </w:p>
                                <w:p w14:paraId="6D3A3A27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14:paraId="6DD5EE6A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Tel. 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336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339-0349</w:t>
                                  </w:r>
                                </w:p>
                                <w:p w14:paraId="1A1971AC" w14:textId="02B63745" w:rsidR="00595B06" w:rsidRPr="00321836" w:rsidRDefault="00595B06" w:rsidP="00595B06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32183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 xml:space="preserve">Comunícate también por texto </w:t>
                                  </w:r>
                                </w:p>
                                <w:p w14:paraId="7B125292" w14:textId="77777777" w:rsidR="00D4750C" w:rsidRPr="001A4B61" w:rsidRDefault="00D4750C" w:rsidP="00D475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margin-left:28.85pt;margin-top:66.25pt;width:177.75pt;height:75.1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VnEQMAAL8GAAAOAAAAZHJzL2Uyb0RvYy54bWysVduOmzAQfa/Uf7D8zgIJAYKWrBISqkrb&#10;i7TbD3DABKtgU9sJ2Vb9945NkiXbPlTd5gHZ4/F4zp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2D003719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Lucero Refugio Aviles</w:t>
                            </w:r>
                          </w:p>
                          <w:p w14:paraId="7C4E91BF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127A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Coordinadora ChiCAS</w:t>
                            </w:r>
                          </w:p>
                          <w:p w14:paraId="6D3A3A27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6DD5EE6A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Tel. 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336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339-0349</w:t>
                            </w:r>
                          </w:p>
                          <w:p w14:paraId="1A1971AC" w14:textId="02B63745" w:rsidR="00595B06" w:rsidRPr="00321836" w:rsidRDefault="00595B06" w:rsidP="00595B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21836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Comunícate también por texto </w:t>
                            </w:r>
                          </w:p>
                          <w:p w14:paraId="7B125292" w14:textId="77777777" w:rsidR="00D4750C" w:rsidRPr="001A4B61" w:rsidRDefault="00D4750C" w:rsidP="00D475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80C"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83168" behindDoc="0" locked="0" layoutInCell="1" allowOverlap="1" wp14:anchorId="276E51C2" wp14:editId="12AF7DD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304800</wp:posOffset>
                  </wp:positionV>
                  <wp:extent cx="1490980" cy="3619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51424" behindDoc="0" locked="0" layoutInCell="1" allowOverlap="1" wp14:anchorId="0A1B24FD" wp14:editId="4E66ABB1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184150</wp:posOffset>
                  </wp:positionV>
                  <wp:extent cx="1621790" cy="511810"/>
                  <wp:effectExtent l="0" t="0" r="0" b="2540"/>
                  <wp:wrapNone/>
                  <wp:docPr id="37" name="Picture 37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7DC51437" w14:textId="50C116DF" w:rsidR="00D4750C" w:rsidRPr="007E2672" w:rsidRDefault="00595B06" w:rsidP="00FB3D4B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0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56544" behindDoc="0" locked="0" layoutInCell="1" allowOverlap="1" wp14:anchorId="76B53B1F" wp14:editId="74023CD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835660</wp:posOffset>
                      </wp:positionV>
                      <wp:extent cx="2238375" cy="953770"/>
                      <wp:effectExtent l="0" t="0" r="9525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284946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Lucero Refugio Aviles</w:t>
                                  </w:r>
                                </w:p>
                                <w:p w14:paraId="7B8FEA80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E7127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Coordinadora ChiCAS</w:t>
                                  </w:r>
                                </w:p>
                                <w:p w14:paraId="5B243C2A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14:paraId="18250747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Tel. 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336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339-0349</w:t>
                                  </w:r>
                                </w:p>
                                <w:p w14:paraId="1647A4E6" w14:textId="5CAD7A29" w:rsidR="00595B06" w:rsidRPr="00321836" w:rsidRDefault="00595B06" w:rsidP="00595B06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32183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 xml:space="preserve">Comunícate también por </w:t>
                                  </w:r>
                                  <w:r w:rsidR="00E1358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>texto</w:t>
                                  </w:r>
                                </w:p>
                                <w:p w14:paraId="62E0E0F3" w14:textId="77777777" w:rsidR="00D4750C" w:rsidRPr="001A4B61" w:rsidRDefault="00D4750C" w:rsidP="00D475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3" type="#_x0000_t202" style="position:absolute;left:0;text-align:left;margin-left:36.2pt;margin-top:65.8pt;width:176.25pt;height:75.1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cQEAMAAL8GAAAOAAAAZHJzL2Uyb0RvYy54bWysVV1vmzAUfZ+0/2D5nQKBAEGlVULCNKn7&#10;kNr9AAdMsAY2s52Sbtp/37VJUtLtYVqXB+TP63Puu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" filled="f" stroked="f" strokecolor="black [0]" insetpen="t">
                      <v:textbox inset="2.88pt,2.88pt,2.88pt,2.88pt">
                        <w:txbxContent>
                          <w:p w14:paraId="43284946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Lucero Refugio Aviles</w:t>
                            </w:r>
                          </w:p>
                          <w:p w14:paraId="7B8FEA80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127A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Coordinadora ChiCAS</w:t>
                            </w:r>
                          </w:p>
                          <w:p w14:paraId="5B243C2A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18250747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Tel. 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336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339-0349</w:t>
                            </w:r>
                          </w:p>
                          <w:p w14:paraId="1647A4E6" w14:textId="5CAD7A29" w:rsidR="00595B06" w:rsidRPr="00321836" w:rsidRDefault="00595B06" w:rsidP="00595B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21836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Comunícate también por </w:t>
                            </w:r>
                            <w:r w:rsidR="00E13587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texto</w:t>
                            </w:r>
                          </w:p>
                          <w:p w14:paraId="62E0E0F3" w14:textId="77777777" w:rsidR="00D4750C" w:rsidRPr="001A4B61" w:rsidRDefault="00D4750C" w:rsidP="00D475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80C"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85216" behindDoc="0" locked="0" layoutInCell="1" allowOverlap="1" wp14:anchorId="53D57E77" wp14:editId="1A9742C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276225</wp:posOffset>
                  </wp:positionV>
                  <wp:extent cx="1490980" cy="3619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27A" w:rsidRPr="00D4750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55520" behindDoc="0" locked="0" layoutInCell="1" allowOverlap="1" wp14:anchorId="12A104D8" wp14:editId="46439F0C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177800</wp:posOffset>
                  </wp:positionV>
                  <wp:extent cx="1621790" cy="511810"/>
                  <wp:effectExtent l="0" t="0" r="0" b="2540"/>
                  <wp:wrapNone/>
                  <wp:docPr id="41" name="Picture 41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750C" w:rsidRPr="008213A5" w14:paraId="3A95B7BF" w14:textId="77777777" w:rsidTr="00FB3D4B">
        <w:trPr>
          <w:cantSplit/>
          <w:trHeight w:hRule="exact" w:val="2880"/>
        </w:trPr>
        <w:tc>
          <w:tcPr>
            <w:tcW w:w="5033" w:type="dxa"/>
            <w:shd w:val="clear" w:color="auto" w:fill="auto"/>
            <w:vAlign w:val="center"/>
          </w:tcPr>
          <w:p w14:paraId="41CE35DC" w14:textId="77777777" w:rsidR="00D4750C" w:rsidRPr="007E2672" w:rsidRDefault="00E7127A" w:rsidP="00FB3D4B">
            <w:pPr>
              <w:pStyle w:val="Smalltyp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61664" behindDoc="0" locked="0" layoutInCell="1" allowOverlap="1" wp14:anchorId="2B395B43" wp14:editId="16F306A8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871855</wp:posOffset>
                      </wp:positionV>
                      <wp:extent cx="2295525" cy="953770"/>
                      <wp:effectExtent l="0" t="0" r="9525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94F779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Lucero Refugio Aviles</w:t>
                                  </w:r>
                                </w:p>
                                <w:p w14:paraId="70E6BE23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E7127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Coordinadora ChiCAS</w:t>
                                  </w:r>
                                </w:p>
                                <w:p w14:paraId="5F19351B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14:paraId="65173854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Tel. 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336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339-0349</w:t>
                                  </w:r>
                                </w:p>
                                <w:p w14:paraId="63304723" w14:textId="063458FB" w:rsidR="00595B06" w:rsidRPr="00321836" w:rsidRDefault="00595B06" w:rsidP="00595B06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32183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 xml:space="preserve">Comunícate también por texto </w:t>
                                  </w:r>
                                </w:p>
                                <w:p w14:paraId="423CE6A0" w14:textId="77777777" w:rsidR="00D4750C" w:rsidRPr="001A4B61" w:rsidRDefault="00D4750C" w:rsidP="00D475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4" type="#_x0000_t202" style="position:absolute;margin-left:26.45pt;margin-top:68.65pt;width:180.75pt;height:75.1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" filled="f" stroked="f" strokecolor="black [0]" insetpen="t">
                      <v:textbox inset="2.88pt,2.88pt,2.88pt,2.88pt">
                        <w:txbxContent>
                          <w:p w14:paraId="5F94F779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Lucero Refugio Aviles</w:t>
                            </w:r>
                          </w:p>
                          <w:p w14:paraId="70E6BE23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127A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Coordinadora ChiCAS</w:t>
                            </w:r>
                          </w:p>
                          <w:p w14:paraId="5F19351B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65173854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Tel. 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336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339-0349</w:t>
                            </w:r>
                          </w:p>
                          <w:p w14:paraId="63304723" w14:textId="063458FB" w:rsidR="00595B06" w:rsidRPr="00321836" w:rsidRDefault="00595B06" w:rsidP="00595B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21836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Comunícate también por texto </w:t>
                            </w:r>
                          </w:p>
                          <w:p w14:paraId="423CE6A0" w14:textId="77777777" w:rsidR="00D4750C" w:rsidRPr="001A4B61" w:rsidRDefault="00D4750C" w:rsidP="00D475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60640" behindDoc="0" locked="0" layoutInCell="1" allowOverlap="1" wp14:anchorId="0576DD42" wp14:editId="3C12DBE2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179070</wp:posOffset>
                  </wp:positionV>
                  <wp:extent cx="1621790" cy="511810"/>
                  <wp:effectExtent l="0" t="0" r="0" b="2540"/>
                  <wp:wrapNone/>
                  <wp:docPr id="45" name="Picture 45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5857"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87264" behindDoc="0" locked="0" layoutInCell="1" allowOverlap="1" wp14:anchorId="3A8A3BB4" wp14:editId="6421309F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221615</wp:posOffset>
                  </wp:positionV>
                  <wp:extent cx="1490980" cy="36195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1EF510E4" w14:textId="43F6E561" w:rsidR="00D4750C" w:rsidRPr="007E2672" w:rsidRDefault="00AF4B01" w:rsidP="00FB3D4B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0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64736" behindDoc="0" locked="0" layoutInCell="1" allowOverlap="1" wp14:anchorId="06042E9E" wp14:editId="3CBE3761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178435</wp:posOffset>
                  </wp:positionV>
                  <wp:extent cx="1557020" cy="509270"/>
                  <wp:effectExtent l="0" t="0" r="5080" b="5080"/>
                  <wp:wrapNone/>
                  <wp:docPr id="49" name="Picture 49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27A" w:rsidRPr="00D4750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65760" behindDoc="0" locked="0" layoutInCell="1" allowOverlap="1" wp14:anchorId="6853217F" wp14:editId="6F0BFFFA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814070</wp:posOffset>
                      </wp:positionV>
                      <wp:extent cx="2333625" cy="847725"/>
                      <wp:effectExtent l="0" t="0" r="9525" b="952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D8E175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Lucero Refugio Aviles</w:t>
                                  </w:r>
                                </w:p>
                                <w:p w14:paraId="094E1169" w14:textId="77777777" w:rsidR="0031103D" w:rsidRPr="00E7127A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E7127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Coordinadora ChiCAS</w:t>
                                  </w:r>
                                </w:p>
                                <w:p w14:paraId="12FE9CB3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14:paraId="4CCE314E" w14:textId="77777777" w:rsidR="0031103D" w:rsidRDefault="0031103D" w:rsidP="0031103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Tel. 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336</w:t>
                                  </w:r>
                                  <w:r w:rsidRPr="004735B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PE"/>
                                    </w:rPr>
                                    <w:t>339-0349</w:t>
                                  </w:r>
                                </w:p>
                                <w:p w14:paraId="5AB70B54" w14:textId="21463FBF" w:rsidR="00595B06" w:rsidRPr="00321836" w:rsidRDefault="00595B06" w:rsidP="00595B06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 w:rsidRPr="0032183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s-PE"/>
                                    </w:rPr>
                                    <w:t xml:space="preserve">Comunícate también por texto </w:t>
                                  </w:r>
                                </w:p>
                                <w:p w14:paraId="371EC6BE" w14:textId="77777777" w:rsidR="00D4750C" w:rsidRPr="001A4B61" w:rsidRDefault="00D4750C" w:rsidP="00D475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5" type="#_x0000_t202" style="position:absolute;left:0;text-align:left;margin-left:34.9pt;margin-top:64.1pt;width:183.75pt;height:66.75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" filled="f" stroked="f" strokecolor="black [0]" insetpen="t">
                      <v:textbox inset="2.88pt,2.88pt,2.88pt,2.88pt">
                        <w:txbxContent>
                          <w:p w14:paraId="46D8E175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Lucero Refugio Aviles</w:t>
                            </w:r>
                          </w:p>
                          <w:p w14:paraId="094E1169" w14:textId="77777777" w:rsidR="0031103D" w:rsidRPr="00E7127A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127A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Coordinadora ChiCAS</w:t>
                            </w:r>
                          </w:p>
                          <w:p w14:paraId="12FE9CB3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4CCE314E" w14:textId="77777777" w:rsidR="0031103D" w:rsidRDefault="0031103D" w:rsidP="0031103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Tel. 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336</w:t>
                            </w:r>
                            <w:r w:rsidRPr="004735B9"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339-0349</w:t>
                            </w:r>
                          </w:p>
                          <w:p w14:paraId="5AB70B54" w14:textId="21463FBF" w:rsidR="00595B06" w:rsidRPr="00321836" w:rsidRDefault="00595B06" w:rsidP="00595B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21836">
                              <w:rPr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Comunícate también por texto </w:t>
                            </w:r>
                          </w:p>
                          <w:p w14:paraId="371EC6BE" w14:textId="77777777" w:rsidR="00D4750C" w:rsidRPr="001A4B61" w:rsidRDefault="00D4750C" w:rsidP="00D475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27A"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91360" behindDoc="0" locked="0" layoutInCell="1" allowOverlap="1" wp14:anchorId="1A24FF1B" wp14:editId="71CA938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252730</wp:posOffset>
                  </wp:positionV>
                  <wp:extent cx="1490980" cy="36195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CB6E7B7" w14:textId="6D585252" w:rsidR="00FD3F9E" w:rsidRDefault="00FD3F9E" w:rsidP="00C84353"/>
    <w:p w14:paraId="705B0A79" w14:textId="77777777" w:rsidR="00FD33EE" w:rsidRDefault="00FD33EE" w:rsidP="00C84353"/>
    <w:p w14:paraId="2FE41C57" w14:textId="77777777" w:rsidR="00FD3F9E" w:rsidRDefault="00FD3F9E">
      <w:pPr>
        <w:spacing w:before="0" w:after="0" w:line="240" w:lineRule="auto"/>
      </w:pPr>
      <w:r>
        <w:br w:type="page"/>
      </w:r>
    </w:p>
    <w:tbl>
      <w:tblPr>
        <w:tblpPr w:leftFromText="187" w:rightFromText="187" w:vertAnchor="page" w:tblpXSpec="center" w:tblpY="721"/>
        <w:tblW w:w="100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D3F9E" w:rsidRPr="003B12F3" w14:paraId="734205D4" w14:textId="77777777" w:rsidTr="003975B1"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5D200CAC" w14:textId="77777777" w:rsidR="00FD3F9E" w:rsidRDefault="00FD3F9E" w:rsidP="00FD3F9E">
            <w:pPr>
              <w:widowControl w:val="0"/>
              <w:ind w:left="907" w:hanging="675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 </w:t>
            </w:r>
          </w:p>
          <w:p w14:paraId="3192FEDF" w14:textId="77777777" w:rsidR="00FD3F9E" w:rsidRDefault="00FD3F9E" w:rsidP="00FD3F9E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Es muy importante que sigamos en contacto con Ud. </w:t>
            </w:r>
          </w:p>
          <w:p w14:paraId="6F48896D" w14:textId="77777777" w:rsidR="00FD3F9E" w:rsidRDefault="00FD3F9E" w:rsidP="00FD3F9E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4CCD0153" w14:textId="77777777" w:rsidR="00FD3F9E" w:rsidRDefault="00FD3F9E" w:rsidP="00FD3F9E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Nuestra oficina le contactará con más información dentro de 6 meses. </w:t>
            </w:r>
          </w:p>
          <w:p w14:paraId="6FB8A830" w14:textId="77777777" w:rsidR="00FD3F9E" w:rsidRDefault="00FD3F9E" w:rsidP="00FD3F9E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0763B18D" w14:textId="73A143ED" w:rsidR="00D4750C" w:rsidRPr="0031103D" w:rsidRDefault="00781F2D" w:rsidP="0031103D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En caso</w:t>
            </w:r>
            <w:r w:rsidR="00FD3F9E">
              <w:rPr>
                <w:b/>
                <w:bCs/>
                <w:sz w:val="16"/>
                <w:szCs w:val="16"/>
                <w:lang w:val="es-ES_tradnl"/>
              </w:rPr>
              <w:t xml:space="preserve"> cambie su número de teléfono o su dirección, por favor llámenos al </w:t>
            </w:r>
            <w:r>
              <w:rPr>
                <w:b/>
                <w:bCs/>
                <w:sz w:val="16"/>
                <w:szCs w:val="16"/>
                <w:lang w:val="es-ES_tradnl"/>
              </w:rPr>
              <w:t xml:space="preserve"> siguiente </w:t>
            </w:r>
            <w:r w:rsidR="00FD3F9E">
              <w:rPr>
                <w:b/>
                <w:bCs/>
                <w:sz w:val="16"/>
                <w:szCs w:val="16"/>
                <w:lang w:val="es-ES_tradnl"/>
              </w:rPr>
              <w:t>númer</w:t>
            </w:r>
            <w:r>
              <w:rPr>
                <w:b/>
                <w:bCs/>
                <w:sz w:val="16"/>
                <w:szCs w:val="16"/>
                <w:lang w:val="es-ES_tradnl"/>
              </w:rPr>
              <w:t xml:space="preserve">o </w:t>
            </w:r>
            <w:r w:rsidR="00FD3F9E">
              <w:rPr>
                <w:b/>
                <w:bCs/>
                <w:color w:val="FF0000"/>
                <w:sz w:val="16"/>
                <w:szCs w:val="16"/>
                <w:lang w:val="es-ES_tradnl"/>
              </w:rPr>
              <w:t xml:space="preserve"> </w:t>
            </w:r>
            <w:r w:rsidR="00FD3F9E">
              <w:rPr>
                <w:b/>
                <w:bCs/>
                <w:sz w:val="16"/>
                <w:szCs w:val="16"/>
                <w:lang w:val="es-ES_tradnl"/>
              </w:rPr>
              <w:t>con la información actualizada. </w:t>
            </w:r>
            <w:r w:rsidR="00FD3F9E" w:rsidRPr="00AC400E">
              <w:rPr>
                <w:sz w:val="22"/>
                <w:szCs w:val="22"/>
                <w:lang w:val="es-MX"/>
              </w:rPr>
              <w:tab/>
            </w:r>
            <w:r w:rsidR="00FD3F9E" w:rsidRPr="00AC400E">
              <w:rPr>
                <w:sz w:val="22"/>
                <w:szCs w:val="22"/>
                <w:lang w:val="es-MX"/>
              </w:rPr>
              <w:tab/>
              <w:t xml:space="preserve">            </w:t>
            </w:r>
          </w:p>
          <w:p w14:paraId="1D46529B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Lucero Refugio Aviles</w:t>
            </w:r>
          </w:p>
          <w:p w14:paraId="2DDBD2E9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Coordinadora ChiCAS</w:t>
            </w:r>
          </w:p>
          <w:p w14:paraId="6536FCE0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098FFB1D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 xml:space="preserve">Tel. </w:t>
            </w:r>
            <w:r w:rsidRPr="0031103D">
              <w:rPr>
                <w:b/>
                <w:bCs/>
                <w:sz w:val="20"/>
                <w:szCs w:val="20"/>
                <w:lang w:val="es-PE"/>
              </w:rPr>
              <w:t>(336) 339-0349</w:t>
            </w:r>
          </w:p>
          <w:p w14:paraId="7191E50F" w14:textId="77777777" w:rsidR="00A11B60" w:rsidRPr="001A4B61" w:rsidRDefault="00A11B60" w:rsidP="00A11B60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</w:p>
          <w:p w14:paraId="050D6843" w14:textId="77777777" w:rsidR="00D4750C" w:rsidRPr="00D4750C" w:rsidRDefault="00D4750C" w:rsidP="00D4750C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14:paraId="6E6596E6" w14:textId="77777777" w:rsidR="00FD3F9E" w:rsidRPr="00FD3F9E" w:rsidRDefault="00FD3F9E" w:rsidP="00FD3F9E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14:paraId="4A5AD71C" w14:textId="77777777" w:rsidR="00FD3F9E" w:rsidRDefault="00FD3F9E" w:rsidP="00FD3F9E">
            <w:pPr>
              <w:widowControl w:val="0"/>
              <w:ind w:left="900" w:hanging="669"/>
              <w:rPr>
                <w:sz w:val="16"/>
                <w:szCs w:val="16"/>
                <w:lang w:val="es-ES_tradnl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  <w:t xml:space="preserve">         </w:t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</w:p>
          <w:p w14:paraId="19FB3A32" w14:textId="77777777" w:rsidR="00FD3F9E" w:rsidRDefault="00FD3F9E" w:rsidP="00FD3F9E">
            <w:pPr>
              <w:widowControl w:val="0"/>
              <w:ind w:left="900" w:hanging="897"/>
              <w:jc w:val="center"/>
              <w:rPr>
                <w:i/>
                <w:iCs/>
                <w:szCs w:val="14"/>
                <w:lang w:val="es-ES_tradnl"/>
              </w:rPr>
            </w:pPr>
            <w:r>
              <w:rPr>
                <w:i/>
                <w:iCs/>
                <w:szCs w:val="14"/>
                <w:lang w:val="es-ES_tradnl"/>
              </w:rPr>
              <w:t>Gracias por su participación. </w:t>
            </w:r>
          </w:p>
          <w:p w14:paraId="55F44EA7" w14:textId="77777777" w:rsidR="00FD3F9E" w:rsidRPr="00FD3F9E" w:rsidRDefault="00FD3F9E" w:rsidP="00FD3F9E">
            <w:pPr>
              <w:widowControl w:val="0"/>
              <w:rPr>
                <w:sz w:val="20"/>
                <w:szCs w:val="20"/>
                <w:lang w:val="es-MX"/>
              </w:rPr>
            </w:pPr>
            <w:r w:rsidRPr="00FD3F9E">
              <w:rPr>
                <w:lang w:val="es-MX"/>
              </w:rPr>
              <w:t> </w:t>
            </w:r>
          </w:p>
          <w:p w14:paraId="187A493E" w14:textId="77777777" w:rsidR="00FD3F9E" w:rsidRPr="00FD3F9E" w:rsidRDefault="00FD3F9E" w:rsidP="00FD3F9E">
            <w:pPr>
              <w:pStyle w:val="Smalltype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6588A92" w14:textId="77777777" w:rsidR="00FD3F9E" w:rsidRDefault="00FD3F9E" w:rsidP="00FD3F9E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</w:p>
          <w:p w14:paraId="2DC8BB9D" w14:textId="77777777" w:rsidR="00FD3F9E" w:rsidRDefault="00FD3F9E" w:rsidP="00FD3F9E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Es muy importante que sigamos en contacto con Ud. </w:t>
            </w:r>
          </w:p>
          <w:p w14:paraId="08D22ED6" w14:textId="77777777" w:rsidR="00FD3F9E" w:rsidRDefault="00FD3F9E" w:rsidP="00FD3F9E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025B6F15" w14:textId="77777777" w:rsidR="00FD3F9E" w:rsidRDefault="00FD3F9E" w:rsidP="00FD3F9E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Nuestra oficina le contactará con más información dentro de 6 meses. </w:t>
            </w:r>
          </w:p>
          <w:p w14:paraId="08C139F8" w14:textId="77777777" w:rsidR="00FD3F9E" w:rsidRDefault="00FD3F9E" w:rsidP="00FD3F9E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704141FF" w14:textId="419F5E18" w:rsidR="00AC400E" w:rsidRDefault="00781F2D" w:rsidP="0031103D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 w:rsidRPr="00781F2D">
              <w:rPr>
                <w:b/>
                <w:bCs/>
                <w:sz w:val="16"/>
                <w:szCs w:val="16"/>
                <w:lang w:val="es-ES_tradnl"/>
              </w:rPr>
              <w:t>En caso cambie su número de teléfono o su dirección, por favor llámenos al  siguiente número  con la información actualizada. </w:t>
            </w:r>
          </w:p>
          <w:p w14:paraId="5AD54050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Lucero Refugio Aviles</w:t>
            </w:r>
          </w:p>
          <w:p w14:paraId="42113180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Coordinadora ChiCAS</w:t>
            </w:r>
          </w:p>
          <w:p w14:paraId="28A4DFAE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5825EA6E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 xml:space="preserve">Tel. </w:t>
            </w:r>
            <w:r w:rsidRPr="0031103D">
              <w:rPr>
                <w:b/>
                <w:bCs/>
                <w:sz w:val="20"/>
                <w:szCs w:val="20"/>
                <w:lang w:val="es-PE"/>
              </w:rPr>
              <w:t>(336) 339-0349</w:t>
            </w:r>
          </w:p>
          <w:p w14:paraId="64DF7E0B" w14:textId="77777777" w:rsidR="00A11B60" w:rsidRPr="00A11B60" w:rsidRDefault="00A11B60" w:rsidP="00A11B6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CF34AB4" w14:textId="77777777" w:rsidR="00D4750C" w:rsidRPr="00FD3F9E" w:rsidRDefault="00D4750C" w:rsidP="00D4750C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14:paraId="4C85CC02" w14:textId="77777777" w:rsidR="00FD3F9E" w:rsidRPr="00FD3F9E" w:rsidRDefault="00FD3F9E" w:rsidP="00FD3F9E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14:paraId="43F042DE" w14:textId="77777777" w:rsidR="00FD3F9E" w:rsidRPr="00FD3F9E" w:rsidRDefault="00FD3F9E" w:rsidP="00FD3F9E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F9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D4750C" w:rsidRPr="00FD3F9E" w14:paraId="3FBC6F7A" w14:textId="77777777" w:rsidTr="00FB3D4B"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46E68549" w14:textId="77777777" w:rsidR="00D4750C" w:rsidRDefault="00D4750C" w:rsidP="00FB3D4B">
            <w:pPr>
              <w:widowControl w:val="0"/>
              <w:ind w:left="907" w:hanging="675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</w:p>
          <w:p w14:paraId="14941152" w14:textId="77777777" w:rsidR="00D4750C" w:rsidRDefault="00D4750C" w:rsidP="00FB3D4B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Es muy importante que sigamos en contacto con Ud. </w:t>
            </w:r>
          </w:p>
          <w:p w14:paraId="0F693B6D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531986C2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Nuestra oficina le contactará con más información dentro de 6 meses. </w:t>
            </w:r>
          </w:p>
          <w:p w14:paraId="1553A93B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1E73DF89" w14:textId="1E3EBDEF" w:rsidR="005C08BD" w:rsidRPr="0031103D" w:rsidRDefault="00781F2D" w:rsidP="0031103D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 w:rsidRPr="00781F2D">
              <w:rPr>
                <w:b/>
                <w:bCs/>
                <w:sz w:val="16"/>
                <w:szCs w:val="16"/>
                <w:lang w:val="es-ES_tradnl"/>
              </w:rPr>
              <w:t>En caso cambie su número de teléfono o su dirección, por favor llámenos al  siguiente número  con la información actualizada. </w:t>
            </w:r>
          </w:p>
          <w:p w14:paraId="19E99A49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Lucero Refugio Aviles</w:t>
            </w:r>
          </w:p>
          <w:p w14:paraId="31D094A6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Coordinadora ChiCAS</w:t>
            </w:r>
          </w:p>
          <w:p w14:paraId="29E36BA3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14A5230F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 xml:space="preserve">Tel. </w:t>
            </w:r>
            <w:r w:rsidRPr="0031103D">
              <w:rPr>
                <w:b/>
                <w:bCs/>
                <w:sz w:val="20"/>
                <w:szCs w:val="20"/>
                <w:lang w:val="es-PE"/>
              </w:rPr>
              <w:t>(336) 339-0349</w:t>
            </w:r>
          </w:p>
          <w:p w14:paraId="3CA15060" w14:textId="77777777" w:rsidR="00D4750C" w:rsidRPr="00FD3F9E" w:rsidRDefault="00D4750C" w:rsidP="00FB3D4B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14:paraId="139548E5" w14:textId="77777777" w:rsidR="00D4750C" w:rsidRDefault="00D4750C" w:rsidP="00FB3D4B">
            <w:pPr>
              <w:widowControl w:val="0"/>
              <w:ind w:left="900" w:hanging="669"/>
              <w:rPr>
                <w:sz w:val="16"/>
                <w:szCs w:val="16"/>
                <w:lang w:val="es-ES_tradnl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  <w:t xml:space="preserve">         </w:t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</w:p>
          <w:p w14:paraId="611A40BF" w14:textId="77777777" w:rsidR="00D4750C" w:rsidRDefault="00D4750C" w:rsidP="00FB3D4B">
            <w:pPr>
              <w:widowControl w:val="0"/>
              <w:ind w:left="900" w:hanging="897"/>
              <w:jc w:val="center"/>
              <w:rPr>
                <w:i/>
                <w:iCs/>
                <w:szCs w:val="14"/>
                <w:lang w:val="es-ES_tradnl"/>
              </w:rPr>
            </w:pPr>
            <w:r>
              <w:rPr>
                <w:i/>
                <w:iCs/>
                <w:szCs w:val="14"/>
                <w:lang w:val="es-ES_tradnl"/>
              </w:rPr>
              <w:t>Gracias por su participación. </w:t>
            </w:r>
          </w:p>
          <w:p w14:paraId="4732CB22" w14:textId="77777777" w:rsidR="00D4750C" w:rsidRPr="00FD3F9E" w:rsidRDefault="00D4750C" w:rsidP="00FB3D4B">
            <w:pPr>
              <w:widowControl w:val="0"/>
              <w:rPr>
                <w:sz w:val="20"/>
                <w:szCs w:val="20"/>
                <w:lang w:val="es-MX"/>
              </w:rPr>
            </w:pPr>
            <w:r w:rsidRPr="00FD3F9E">
              <w:rPr>
                <w:lang w:val="es-MX"/>
              </w:rPr>
              <w:t> </w:t>
            </w:r>
          </w:p>
          <w:p w14:paraId="02A7B8D6" w14:textId="77777777" w:rsidR="00D4750C" w:rsidRPr="00FD3F9E" w:rsidRDefault="00D4750C" w:rsidP="00FB3D4B">
            <w:pPr>
              <w:pStyle w:val="Smalltype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776AA947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</w:p>
          <w:p w14:paraId="51ED0A32" w14:textId="77777777" w:rsidR="00D4750C" w:rsidRDefault="00D4750C" w:rsidP="00FB3D4B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Es muy importante que sigamos en contacto con Ud. </w:t>
            </w:r>
          </w:p>
          <w:p w14:paraId="0DAD053F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41AEF6A3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Nuestra oficina le contactará con más información dentro de 6 meses. </w:t>
            </w:r>
          </w:p>
          <w:p w14:paraId="7038A041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27B717A4" w14:textId="10E71970" w:rsidR="00D4750C" w:rsidRPr="00FD3F9E" w:rsidRDefault="00781F2D" w:rsidP="0031103D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 w:rsidRPr="00781F2D">
              <w:rPr>
                <w:b/>
                <w:bCs/>
                <w:sz w:val="16"/>
                <w:szCs w:val="16"/>
                <w:lang w:val="es-ES_tradnl"/>
              </w:rPr>
              <w:t>En caso cambie su número de teléfono o su dirección, por favor llámenos al  siguiente número  con la información actualizada. </w:t>
            </w:r>
          </w:p>
          <w:p w14:paraId="6809383D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Lucero Refugio Aviles</w:t>
            </w:r>
          </w:p>
          <w:p w14:paraId="44BF61C3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Coordinadora ChiCAS</w:t>
            </w:r>
          </w:p>
          <w:p w14:paraId="7D165B5D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5DBC03B5" w14:textId="77777777" w:rsidR="0031103D" w:rsidRDefault="0031103D" w:rsidP="0031103D">
            <w:pPr>
              <w:widowControl w:val="0"/>
              <w:jc w:val="center"/>
              <w:rPr>
                <w:b/>
                <w:bCs/>
                <w:sz w:val="22"/>
                <w:szCs w:val="22"/>
                <w:lang w:val="es-PE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 xml:space="preserve">Tel. </w:t>
            </w:r>
            <w:r w:rsidRPr="0031103D">
              <w:rPr>
                <w:b/>
                <w:bCs/>
                <w:sz w:val="20"/>
                <w:szCs w:val="20"/>
                <w:lang w:val="es-PE"/>
              </w:rPr>
              <w:t>(336) 339-0349</w:t>
            </w:r>
          </w:p>
          <w:p w14:paraId="058EF15D" w14:textId="77777777" w:rsidR="00D4750C" w:rsidRPr="00FD3F9E" w:rsidRDefault="00D4750C" w:rsidP="00FB3D4B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14:paraId="57CE2B77" w14:textId="77777777" w:rsidR="00D4750C" w:rsidRPr="00FD3F9E" w:rsidRDefault="00D4750C" w:rsidP="00FB3D4B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14:paraId="1B66544B" w14:textId="77777777" w:rsidR="00D4750C" w:rsidRPr="00FD3F9E" w:rsidRDefault="00D4750C" w:rsidP="00FB3D4B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F9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D4750C" w:rsidRPr="00FD3F9E" w14:paraId="7DE3D469" w14:textId="77777777" w:rsidTr="00FB3D4B"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3B0D77EF" w14:textId="77777777" w:rsidR="00D4750C" w:rsidRDefault="00D4750C" w:rsidP="00FB3D4B">
            <w:pPr>
              <w:widowControl w:val="0"/>
              <w:ind w:left="907" w:hanging="675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</w:p>
          <w:p w14:paraId="0EBED2C9" w14:textId="77777777" w:rsidR="00D4750C" w:rsidRDefault="00D4750C" w:rsidP="00FB3D4B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Es muy importante que sigamos en contacto con Ud. </w:t>
            </w:r>
          </w:p>
          <w:p w14:paraId="49A91D05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77CB24E6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Nuestra oficina le contactará con más información dentro de 6 meses. </w:t>
            </w:r>
          </w:p>
          <w:p w14:paraId="475394D3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57F66F13" w14:textId="71E8C8AF" w:rsidR="00D4750C" w:rsidRPr="0031103D" w:rsidRDefault="00781F2D" w:rsidP="0031103D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 w:rsidRPr="00781F2D">
              <w:rPr>
                <w:b/>
                <w:bCs/>
                <w:sz w:val="16"/>
                <w:szCs w:val="16"/>
                <w:lang w:val="es-ES_tradnl"/>
              </w:rPr>
              <w:t>En caso cambie su número de teléfono o su dirección, por favor llámenos al  siguiente número  con la información actualizada. </w:t>
            </w:r>
            <w:r w:rsidR="00D4750C" w:rsidRPr="00FD3F9E">
              <w:rPr>
                <w:sz w:val="12"/>
                <w:szCs w:val="12"/>
                <w:lang w:val="es-MX"/>
              </w:rPr>
              <w:tab/>
            </w:r>
            <w:r w:rsidR="00D4750C" w:rsidRPr="00FD3F9E">
              <w:rPr>
                <w:sz w:val="12"/>
                <w:szCs w:val="12"/>
                <w:lang w:val="es-MX"/>
              </w:rPr>
              <w:tab/>
            </w:r>
            <w:r w:rsidR="00D4750C">
              <w:rPr>
                <w:sz w:val="12"/>
                <w:szCs w:val="12"/>
                <w:lang w:val="es-MX"/>
              </w:rPr>
              <w:t xml:space="preserve">            </w:t>
            </w:r>
          </w:p>
          <w:p w14:paraId="0CC799A2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Lucero Refugio Aviles</w:t>
            </w:r>
          </w:p>
          <w:p w14:paraId="605D9B50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Coordinadora ChiCAS</w:t>
            </w:r>
          </w:p>
          <w:p w14:paraId="021C4680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11C94856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 xml:space="preserve">Tel. </w:t>
            </w:r>
            <w:r w:rsidRPr="0031103D">
              <w:rPr>
                <w:b/>
                <w:bCs/>
                <w:sz w:val="20"/>
                <w:szCs w:val="20"/>
                <w:lang w:val="es-PE"/>
              </w:rPr>
              <w:t>(336) 339-0349</w:t>
            </w:r>
          </w:p>
          <w:p w14:paraId="15154312" w14:textId="77777777" w:rsidR="001A4B61" w:rsidRPr="001A4B61" w:rsidRDefault="001A4B61" w:rsidP="001A4B61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</w:p>
          <w:p w14:paraId="6BBAC149" w14:textId="77777777" w:rsidR="00D4750C" w:rsidRPr="00D4750C" w:rsidRDefault="00D4750C" w:rsidP="00FB3D4B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14:paraId="7695ECC0" w14:textId="77777777" w:rsidR="00D4750C" w:rsidRPr="00FD3F9E" w:rsidRDefault="00D4750C" w:rsidP="00FB3D4B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14:paraId="70A87CDB" w14:textId="77777777" w:rsidR="00D4750C" w:rsidRDefault="00D4750C" w:rsidP="00FB3D4B">
            <w:pPr>
              <w:widowControl w:val="0"/>
              <w:ind w:left="900" w:hanging="669"/>
              <w:rPr>
                <w:sz w:val="16"/>
                <w:szCs w:val="16"/>
                <w:lang w:val="es-ES_tradnl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  <w:t xml:space="preserve">         </w:t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</w:p>
          <w:p w14:paraId="0ACAC82F" w14:textId="77777777" w:rsidR="00D4750C" w:rsidRDefault="00D4750C" w:rsidP="00FB3D4B">
            <w:pPr>
              <w:widowControl w:val="0"/>
              <w:ind w:left="900" w:hanging="897"/>
              <w:jc w:val="center"/>
              <w:rPr>
                <w:i/>
                <w:iCs/>
                <w:szCs w:val="14"/>
                <w:lang w:val="es-ES_tradnl"/>
              </w:rPr>
            </w:pPr>
            <w:r>
              <w:rPr>
                <w:i/>
                <w:iCs/>
                <w:szCs w:val="14"/>
                <w:lang w:val="es-ES_tradnl"/>
              </w:rPr>
              <w:t>Gracias por su participación. </w:t>
            </w:r>
          </w:p>
          <w:p w14:paraId="206E78D6" w14:textId="77777777" w:rsidR="00D4750C" w:rsidRPr="00FD3F9E" w:rsidRDefault="00D4750C" w:rsidP="00FB3D4B">
            <w:pPr>
              <w:widowControl w:val="0"/>
              <w:rPr>
                <w:sz w:val="20"/>
                <w:szCs w:val="20"/>
                <w:lang w:val="es-MX"/>
              </w:rPr>
            </w:pPr>
            <w:r w:rsidRPr="00FD3F9E">
              <w:rPr>
                <w:lang w:val="es-MX"/>
              </w:rPr>
              <w:t> </w:t>
            </w:r>
          </w:p>
          <w:p w14:paraId="491E6157" w14:textId="77777777" w:rsidR="00D4750C" w:rsidRPr="00FD3F9E" w:rsidRDefault="00D4750C" w:rsidP="00FB3D4B">
            <w:pPr>
              <w:pStyle w:val="Smalltype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D8917E7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</w:p>
          <w:p w14:paraId="7F66D5D3" w14:textId="77777777" w:rsidR="00D4750C" w:rsidRDefault="00D4750C" w:rsidP="00FB3D4B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Es muy importante que sigamos en contacto con Ud. </w:t>
            </w:r>
          </w:p>
          <w:p w14:paraId="272608D9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792E36C8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Nuestra oficina le contactará con más información dentro de 6 meses. </w:t>
            </w:r>
          </w:p>
          <w:p w14:paraId="7CF8A192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58688E8B" w14:textId="26F6AE30" w:rsidR="00D4750C" w:rsidRPr="00FD3F9E" w:rsidRDefault="00781F2D" w:rsidP="0031103D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 w:rsidRPr="00781F2D">
              <w:rPr>
                <w:b/>
                <w:bCs/>
                <w:sz w:val="16"/>
                <w:szCs w:val="16"/>
                <w:lang w:val="es-ES_tradnl"/>
              </w:rPr>
              <w:t>En caso cambie su número de teléfono o su dirección, por favor llámenos al  siguiente número  con la información actualizada. </w:t>
            </w:r>
          </w:p>
          <w:p w14:paraId="0A67D052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Lucero Refugio Aviles</w:t>
            </w:r>
          </w:p>
          <w:p w14:paraId="4BAF9F19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Coordinadora ChiCAS</w:t>
            </w:r>
          </w:p>
          <w:p w14:paraId="2B775C99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1D281D3F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 xml:space="preserve">Tel. </w:t>
            </w:r>
            <w:r w:rsidRPr="0031103D">
              <w:rPr>
                <w:b/>
                <w:bCs/>
                <w:sz w:val="20"/>
                <w:szCs w:val="20"/>
                <w:lang w:val="es-PE"/>
              </w:rPr>
              <w:t>(336) 339-0349</w:t>
            </w:r>
          </w:p>
          <w:p w14:paraId="05844CFC" w14:textId="77777777" w:rsidR="00D4750C" w:rsidRPr="00D4750C" w:rsidRDefault="00D4750C" w:rsidP="00FB3D4B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14:paraId="3F8A0AC8" w14:textId="77777777" w:rsidR="00D4750C" w:rsidRPr="00FD3F9E" w:rsidRDefault="00D4750C" w:rsidP="00FB3D4B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14:paraId="2DCC6D14" w14:textId="77777777" w:rsidR="00D4750C" w:rsidRPr="00FD3F9E" w:rsidRDefault="00D4750C" w:rsidP="00FB3D4B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14:paraId="16816A9D" w14:textId="77777777" w:rsidR="00D4750C" w:rsidRPr="00FD3F9E" w:rsidRDefault="00D4750C" w:rsidP="00FB3D4B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F9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D4750C" w:rsidRPr="00FD3F9E" w14:paraId="19225A84" w14:textId="77777777" w:rsidTr="00FB3D4B"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2858B602" w14:textId="77777777" w:rsidR="00D4750C" w:rsidRDefault="00D4750C" w:rsidP="00FB3D4B">
            <w:pPr>
              <w:widowControl w:val="0"/>
              <w:ind w:left="907" w:hanging="675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</w:p>
          <w:p w14:paraId="6E4B39EC" w14:textId="77777777" w:rsidR="00D4750C" w:rsidRDefault="00D4750C" w:rsidP="00FB3D4B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Es muy importante que sigamos en contacto con Ud. </w:t>
            </w:r>
          </w:p>
          <w:p w14:paraId="56FA12B6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52ACB33F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Nuestra oficina le contactará con más información dentro de 6 meses. </w:t>
            </w:r>
          </w:p>
          <w:p w14:paraId="46655DA4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7EB4F478" w14:textId="4C4131EB" w:rsidR="00D4750C" w:rsidRPr="0031103D" w:rsidRDefault="00781F2D" w:rsidP="0031103D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 w:rsidRPr="00781F2D">
              <w:rPr>
                <w:b/>
                <w:bCs/>
                <w:sz w:val="16"/>
                <w:szCs w:val="16"/>
                <w:lang w:val="es-ES_tradnl"/>
              </w:rPr>
              <w:t>En caso cambie su número de teléfono o su dirección, por favor llámenos al  siguiente número  con la información actualizada. </w:t>
            </w:r>
            <w:r w:rsidR="00D4750C" w:rsidRPr="00FD3F9E">
              <w:rPr>
                <w:sz w:val="12"/>
                <w:szCs w:val="12"/>
                <w:lang w:val="es-MX"/>
              </w:rPr>
              <w:tab/>
            </w:r>
            <w:r w:rsidR="00D4750C" w:rsidRPr="00FD3F9E">
              <w:rPr>
                <w:sz w:val="12"/>
                <w:szCs w:val="12"/>
                <w:lang w:val="es-MX"/>
              </w:rPr>
              <w:tab/>
            </w:r>
            <w:r w:rsidR="00D4750C">
              <w:rPr>
                <w:sz w:val="12"/>
                <w:szCs w:val="12"/>
                <w:lang w:val="es-MX"/>
              </w:rPr>
              <w:t xml:space="preserve">            </w:t>
            </w:r>
          </w:p>
          <w:p w14:paraId="71E9E0B0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Lucero Refugio Aviles</w:t>
            </w:r>
          </w:p>
          <w:p w14:paraId="345DB8A6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Coordinadora ChiCAS</w:t>
            </w:r>
          </w:p>
          <w:p w14:paraId="0A8183C3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25A87FF2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 xml:space="preserve">Tel. </w:t>
            </w:r>
            <w:r w:rsidRPr="0031103D">
              <w:rPr>
                <w:b/>
                <w:bCs/>
                <w:sz w:val="20"/>
                <w:szCs w:val="20"/>
                <w:lang w:val="es-PE"/>
              </w:rPr>
              <w:t>(336) 339-0349</w:t>
            </w:r>
          </w:p>
          <w:p w14:paraId="7F13A138" w14:textId="60853908" w:rsidR="005C08BD" w:rsidRPr="00AC400E" w:rsidRDefault="005C08BD" w:rsidP="005C08BD">
            <w:pPr>
              <w:widowControl w:val="0"/>
              <w:jc w:val="center"/>
              <w:rPr>
                <w:b/>
                <w:bCs/>
                <w:sz w:val="22"/>
                <w:szCs w:val="22"/>
                <w:lang w:val="es-PE"/>
              </w:rPr>
            </w:pPr>
          </w:p>
          <w:p w14:paraId="2F1CDB67" w14:textId="77777777" w:rsidR="00D4750C" w:rsidRPr="00D4750C" w:rsidRDefault="00D4750C" w:rsidP="00FB3D4B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14:paraId="0119D437" w14:textId="77777777" w:rsidR="00D4750C" w:rsidRPr="00FD3F9E" w:rsidRDefault="00D4750C" w:rsidP="00FB3D4B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14:paraId="56EEF4A2" w14:textId="77777777" w:rsidR="00D4750C" w:rsidRDefault="00D4750C" w:rsidP="00FB3D4B">
            <w:pPr>
              <w:widowControl w:val="0"/>
              <w:ind w:left="900" w:hanging="669"/>
              <w:rPr>
                <w:sz w:val="16"/>
                <w:szCs w:val="16"/>
                <w:lang w:val="es-ES_tradnl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  <w:t xml:space="preserve">         </w:t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</w:p>
          <w:p w14:paraId="282BBC9A" w14:textId="77777777" w:rsidR="00D4750C" w:rsidRDefault="00D4750C" w:rsidP="00FB3D4B">
            <w:pPr>
              <w:widowControl w:val="0"/>
              <w:ind w:left="900" w:hanging="897"/>
              <w:jc w:val="center"/>
              <w:rPr>
                <w:i/>
                <w:iCs/>
                <w:szCs w:val="14"/>
                <w:lang w:val="es-ES_tradnl"/>
              </w:rPr>
            </w:pPr>
            <w:r>
              <w:rPr>
                <w:i/>
                <w:iCs/>
                <w:szCs w:val="14"/>
                <w:lang w:val="es-ES_tradnl"/>
              </w:rPr>
              <w:t>Gracias por su participación. </w:t>
            </w:r>
          </w:p>
          <w:p w14:paraId="30EF2568" w14:textId="77777777" w:rsidR="00D4750C" w:rsidRPr="00FD3F9E" w:rsidRDefault="00D4750C" w:rsidP="00FB3D4B">
            <w:pPr>
              <w:widowControl w:val="0"/>
              <w:rPr>
                <w:sz w:val="20"/>
                <w:szCs w:val="20"/>
                <w:lang w:val="es-MX"/>
              </w:rPr>
            </w:pPr>
            <w:r w:rsidRPr="00FD3F9E">
              <w:rPr>
                <w:lang w:val="es-MX"/>
              </w:rPr>
              <w:t> </w:t>
            </w:r>
          </w:p>
          <w:p w14:paraId="617AC8DE" w14:textId="77777777" w:rsidR="00D4750C" w:rsidRPr="00FD3F9E" w:rsidRDefault="00D4750C" w:rsidP="00FB3D4B">
            <w:pPr>
              <w:pStyle w:val="Smalltype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3E78CE6E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</w:p>
          <w:p w14:paraId="3B942D60" w14:textId="77777777" w:rsidR="00D4750C" w:rsidRDefault="00D4750C" w:rsidP="00FB3D4B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Es muy importante que sigamos en contacto con Ud. </w:t>
            </w:r>
          </w:p>
          <w:p w14:paraId="3E9D866E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3C3AF989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Nuestra oficina le contactará con más información dentro de 6 meses. </w:t>
            </w:r>
          </w:p>
          <w:p w14:paraId="3D83D2DD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1716A283" w14:textId="54AF4E18" w:rsidR="005C08BD" w:rsidRPr="0031103D" w:rsidRDefault="00781F2D" w:rsidP="0031103D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 w:rsidRPr="00781F2D">
              <w:rPr>
                <w:b/>
                <w:bCs/>
                <w:sz w:val="16"/>
                <w:szCs w:val="16"/>
                <w:lang w:val="es-ES_tradnl"/>
              </w:rPr>
              <w:t>En caso cambie su número de teléfono o su dirección, por favor llámenos al  siguiente número  con la información actualizada. </w:t>
            </w:r>
          </w:p>
          <w:p w14:paraId="7C24D763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Lucero Refugio Aviles</w:t>
            </w:r>
          </w:p>
          <w:p w14:paraId="2C67FB0F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Coordinadora ChiCAS</w:t>
            </w:r>
          </w:p>
          <w:p w14:paraId="2C173F4C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12E42014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 xml:space="preserve">Tel. </w:t>
            </w:r>
            <w:r w:rsidRPr="0031103D">
              <w:rPr>
                <w:b/>
                <w:bCs/>
                <w:sz w:val="20"/>
                <w:szCs w:val="20"/>
                <w:lang w:val="es-PE"/>
              </w:rPr>
              <w:t>(336) 339-0349</w:t>
            </w:r>
          </w:p>
          <w:p w14:paraId="7813221A" w14:textId="77777777" w:rsidR="00D4750C" w:rsidRPr="00FD3F9E" w:rsidRDefault="00D4750C" w:rsidP="00FB3D4B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14:paraId="111035C3" w14:textId="77777777" w:rsidR="00D4750C" w:rsidRPr="00FD3F9E" w:rsidRDefault="00D4750C" w:rsidP="00FB3D4B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14:paraId="35EB2620" w14:textId="77777777" w:rsidR="00D4750C" w:rsidRPr="00FD3F9E" w:rsidRDefault="00D4750C" w:rsidP="00FB3D4B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F9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D4750C" w:rsidRPr="00FD3F9E" w14:paraId="749B38B5" w14:textId="77777777" w:rsidTr="00FB3D4B"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14:paraId="55F738F8" w14:textId="77777777" w:rsidR="00D4750C" w:rsidRDefault="00D4750C" w:rsidP="00FB3D4B">
            <w:pPr>
              <w:widowControl w:val="0"/>
              <w:ind w:left="907" w:hanging="675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 </w:t>
            </w:r>
          </w:p>
          <w:p w14:paraId="085152B8" w14:textId="77777777" w:rsidR="00D4750C" w:rsidRDefault="00D4750C" w:rsidP="00FB3D4B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Es muy importante que sigamos en contacto con Ud. </w:t>
            </w:r>
          </w:p>
          <w:p w14:paraId="32DF2167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35114DFA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Nuestra oficina le contactará con más información dentro de 6 meses. </w:t>
            </w:r>
          </w:p>
          <w:p w14:paraId="73E93653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2AA9DF97" w14:textId="76CEF116" w:rsidR="005C08BD" w:rsidRPr="00FD3F9E" w:rsidRDefault="00781F2D" w:rsidP="0031103D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 w:rsidRPr="00781F2D">
              <w:rPr>
                <w:b/>
                <w:bCs/>
                <w:sz w:val="16"/>
                <w:szCs w:val="16"/>
                <w:lang w:val="es-ES_tradnl"/>
              </w:rPr>
              <w:t>En caso cambie su número de teléfono o su dirección, por favor llámenos al  siguiente número  con la información actualizada. </w:t>
            </w:r>
          </w:p>
          <w:p w14:paraId="6453DCB6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Lucero Refugio Aviles</w:t>
            </w:r>
          </w:p>
          <w:p w14:paraId="004724D6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Coordinadora ChiCAS</w:t>
            </w:r>
          </w:p>
          <w:p w14:paraId="445CDCBD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398D24F1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 xml:space="preserve">Tel. </w:t>
            </w:r>
            <w:r w:rsidRPr="0031103D">
              <w:rPr>
                <w:b/>
                <w:bCs/>
                <w:sz w:val="20"/>
                <w:szCs w:val="20"/>
                <w:lang w:val="es-PE"/>
              </w:rPr>
              <w:t>(336) 339-0349</w:t>
            </w:r>
          </w:p>
          <w:p w14:paraId="013BD49B" w14:textId="77777777" w:rsidR="00D4750C" w:rsidRPr="00D4750C" w:rsidRDefault="00D4750C" w:rsidP="00FB3D4B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14:paraId="6F57E1E6" w14:textId="77777777" w:rsidR="00D4750C" w:rsidRPr="00FD3F9E" w:rsidRDefault="00D4750C" w:rsidP="00FB3D4B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14:paraId="1982191D" w14:textId="77777777" w:rsidR="00D4750C" w:rsidRDefault="00D4750C" w:rsidP="00FB3D4B">
            <w:pPr>
              <w:widowControl w:val="0"/>
              <w:ind w:left="900" w:hanging="669"/>
              <w:rPr>
                <w:sz w:val="16"/>
                <w:szCs w:val="16"/>
                <w:lang w:val="es-ES_tradnl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  <w:t xml:space="preserve">         </w:t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</w:p>
          <w:p w14:paraId="2F0A2369" w14:textId="77777777" w:rsidR="00D4750C" w:rsidRDefault="00D4750C" w:rsidP="00FB3D4B">
            <w:pPr>
              <w:widowControl w:val="0"/>
              <w:ind w:left="900" w:hanging="897"/>
              <w:jc w:val="center"/>
              <w:rPr>
                <w:i/>
                <w:iCs/>
                <w:szCs w:val="14"/>
                <w:lang w:val="es-ES_tradnl"/>
              </w:rPr>
            </w:pPr>
            <w:r>
              <w:rPr>
                <w:i/>
                <w:iCs/>
                <w:szCs w:val="14"/>
                <w:lang w:val="es-ES_tradnl"/>
              </w:rPr>
              <w:t>Gracias por su participación. </w:t>
            </w:r>
          </w:p>
          <w:p w14:paraId="32FD3DA0" w14:textId="77777777" w:rsidR="00D4750C" w:rsidRPr="00FD3F9E" w:rsidRDefault="00D4750C" w:rsidP="00FB3D4B">
            <w:pPr>
              <w:widowControl w:val="0"/>
              <w:rPr>
                <w:sz w:val="20"/>
                <w:szCs w:val="20"/>
                <w:lang w:val="es-MX"/>
              </w:rPr>
            </w:pPr>
            <w:r w:rsidRPr="00FD3F9E">
              <w:rPr>
                <w:lang w:val="es-MX"/>
              </w:rPr>
              <w:t> </w:t>
            </w:r>
          </w:p>
          <w:p w14:paraId="3831EBBB" w14:textId="77777777" w:rsidR="00D4750C" w:rsidRPr="00FD3F9E" w:rsidRDefault="00D4750C" w:rsidP="00FB3D4B">
            <w:pPr>
              <w:pStyle w:val="Smalltype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E2D3F25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</w:p>
          <w:p w14:paraId="58DC62F4" w14:textId="77777777" w:rsidR="00D4750C" w:rsidRDefault="00D4750C" w:rsidP="00FB3D4B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Es muy importante que sigamos en contacto con Ud. </w:t>
            </w:r>
          </w:p>
          <w:p w14:paraId="19CD15DE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6BCC9659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Nuestra oficina le contactará con más información dentro de 6 meses. </w:t>
            </w:r>
          </w:p>
          <w:p w14:paraId="22B0D716" w14:textId="77777777" w:rsidR="00D4750C" w:rsidRDefault="00D4750C" w:rsidP="00FB3D4B">
            <w:pPr>
              <w:widowControl w:val="0"/>
              <w:ind w:left="180" w:firstLine="20"/>
              <w:rPr>
                <w:b/>
                <w:bCs/>
                <w:sz w:val="10"/>
                <w:szCs w:val="10"/>
                <w:lang w:val="es-ES_tradnl"/>
              </w:rPr>
            </w:pPr>
            <w:r>
              <w:rPr>
                <w:b/>
                <w:bCs/>
                <w:sz w:val="10"/>
                <w:szCs w:val="10"/>
                <w:lang w:val="es-ES_tradnl"/>
              </w:rPr>
              <w:t> </w:t>
            </w:r>
          </w:p>
          <w:p w14:paraId="21007B10" w14:textId="62BA165E" w:rsidR="005C08BD" w:rsidRPr="0031103D" w:rsidRDefault="00781F2D" w:rsidP="0031103D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  <w:r w:rsidRPr="00781F2D">
              <w:rPr>
                <w:b/>
                <w:bCs/>
                <w:sz w:val="16"/>
                <w:szCs w:val="16"/>
                <w:lang w:val="es-ES_tradnl"/>
              </w:rPr>
              <w:t>En caso cambie su número de teléfono o su dirección, por favor llámenos al  siguiente número  con la información actualizada. </w:t>
            </w:r>
          </w:p>
          <w:p w14:paraId="3ADE22D8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Lucero Refugio Aviles</w:t>
            </w:r>
          </w:p>
          <w:p w14:paraId="76EB7D53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>Coordinadora ChiCAS</w:t>
            </w:r>
          </w:p>
          <w:p w14:paraId="4333D695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36BBEE84" w14:textId="77777777" w:rsidR="0031103D" w:rsidRPr="0031103D" w:rsidRDefault="0031103D" w:rsidP="0031103D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  <w:r w:rsidRPr="0031103D">
              <w:rPr>
                <w:b/>
                <w:bCs/>
                <w:sz w:val="20"/>
                <w:szCs w:val="20"/>
                <w:lang w:val="es-MX"/>
              </w:rPr>
              <w:t xml:space="preserve">Tel. </w:t>
            </w:r>
            <w:r w:rsidRPr="0031103D">
              <w:rPr>
                <w:b/>
                <w:bCs/>
                <w:sz w:val="20"/>
                <w:szCs w:val="20"/>
                <w:lang w:val="es-PE"/>
              </w:rPr>
              <w:t>(336) 339-0349</w:t>
            </w:r>
          </w:p>
          <w:p w14:paraId="2A7DDC4C" w14:textId="7C03DA64" w:rsidR="005C08BD" w:rsidRPr="00AC400E" w:rsidRDefault="005C08BD" w:rsidP="005C08BD">
            <w:pPr>
              <w:widowControl w:val="0"/>
              <w:jc w:val="center"/>
              <w:rPr>
                <w:b/>
                <w:bCs/>
                <w:sz w:val="22"/>
                <w:szCs w:val="22"/>
                <w:lang w:val="es-PE"/>
              </w:rPr>
            </w:pPr>
          </w:p>
          <w:p w14:paraId="39790E06" w14:textId="77777777" w:rsidR="00D4750C" w:rsidRPr="00FD3F9E" w:rsidRDefault="00D4750C" w:rsidP="00FB3D4B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14:paraId="741BE1C8" w14:textId="77777777" w:rsidR="00D4750C" w:rsidRPr="00FD3F9E" w:rsidRDefault="00D4750C" w:rsidP="00FB3D4B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14:paraId="6CB19B2F" w14:textId="77777777" w:rsidR="00D4750C" w:rsidRPr="00FD3F9E" w:rsidRDefault="00D4750C" w:rsidP="00FB3D4B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F9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</w:tbl>
    <w:p w14:paraId="4D79FDB4" w14:textId="25271D1E" w:rsidR="00F26EE7" w:rsidRPr="00F26EE7" w:rsidRDefault="00BC1E81" w:rsidP="00FF62C0">
      <w:pPr>
        <w:ind w:left="5760" w:firstLine="72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BC1E81">
        <w:rPr>
          <w:rFonts w:ascii="Times New Roman" w:hAnsi="Times New Roman"/>
          <w:sz w:val="18"/>
          <w:szCs w:val="18"/>
        </w:rPr>
        <w:t>(Fry &amp;Flesch-Kincaid Readability: grade=6)</w:t>
      </w:r>
    </w:p>
    <w:sectPr w:rsidR="00F26EE7" w:rsidRPr="00F26EE7" w:rsidSect="00C84353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EBD"/>
    <w:multiLevelType w:val="hybridMultilevel"/>
    <w:tmpl w:val="BC0A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A1E3B"/>
    <w:multiLevelType w:val="hybridMultilevel"/>
    <w:tmpl w:val="11544314"/>
    <w:lvl w:ilvl="0" w:tplc="1FA8C598">
      <w:start w:val="1"/>
      <w:numFmt w:val="bullet"/>
      <w:pStyle w:val="Bullets"/>
      <w:lvlText w:val=""/>
      <w:lvlJc w:val="left"/>
      <w:pPr>
        <w:tabs>
          <w:tab w:val="num" w:pos="144"/>
        </w:tabs>
        <w:ind w:left="432" w:hanging="144"/>
      </w:pPr>
      <w:rPr>
        <w:rFonts w:ascii="Symbol" w:hAnsi="Symbol" w:hint="default"/>
        <w:b w:val="0"/>
        <w:i w:val="0"/>
        <w:color w:val="93A8C7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A70BF"/>
    <w:multiLevelType w:val="hybridMultilevel"/>
    <w:tmpl w:val="25ACB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F231C"/>
    <w:multiLevelType w:val="hybridMultilevel"/>
    <w:tmpl w:val="3E48BFE4"/>
    <w:lvl w:ilvl="0" w:tplc="040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4">
    <w:nsid w:val="6F5B52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72"/>
    <w:rsid w:val="00093C63"/>
    <w:rsid w:val="000C4714"/>
    <w:rsid w:val="000D09CB"/>
    <w:rsid w:val="000F4EA1"/>
    <w:rsid w:val="00105857"/>
    <w:rsid w:val="0018732E"/>
    <w:rsid w:val="001A4B61"/>
    <w:rsid w:val="001C7E80"/>
    <w:rsid w:val="0021780C"/>
    <w:rsid w:val="00253315"/>
    <w:rsid w:val="00261A3C"/>
    <w:rsid w:val="00270768"/>
    <w:rsid w:val="002B0D11"/>
    <w:rsid w:val="003003B4"/>
    <w:rsid w:val="00303EDA"/>
    <w:rsid w:val="0031103D"/>
    <w:rsid w:val="003145D5"/>
    <w:rsid w:val="00321836"/>
    <w:rsid w:val="003426D6"/>
    <w:rsid w:val="00367875"/>
    <w:rsid w:val="003B12F3"/>
    <w:rsid w:val="0045252C"/>
    <w:rsid w:val="00456819"/>
    <w:rsid w:val="004735B9"/>
    <w:rsid w:val="00595B06"/>
    <w:rsid w:val="005A5619"/>
    <w:rsid w:val="005A68FC"/>
    <w:rsid w:val="005C08BD"/>
    <w:rsid w:val="005D787D"/>
    <w:rsid w:val="00656382"/>
    <w:rsid w:val="006D0811"/>
    <w:rsid w:val="006F2744"/>
    <w:rsid w:val="00772E40"/>
    <w:rsid w:val="00781F2D"/>
    <w:rsid w:val="007B07C1"/>
    <w:rsid w:val="007E2672"/>
    <w:rsid w:val="00811280"/>
    <w:rsid w:val="008213A5"/>
    <w:rsid w:val="0083225D"/>
    <w:rsid w:val="008556EF"/>
    <w:rsid w:val="0088707C"/>
    <w:rsid w:val="008939D6"/>
    <w:rsid w:val="008A35B6"/>
    <w:rsid w:val="009072CB"/>
    <w:rsid w:val="009132E2"/>
    <w:rsid w:val="00915DB4"/>
    <w:rsid w:val="009251EF"/>
    <w:rsid w:val="00950CD0"/>
    <w:rsid w:val="00975EEA"/>
    <w:rsid w:val="009B7240"/>
    <w:rsid w:val="009F7ABF"/>
    <w:rsid w:val="00A11B60"/>
    <w:rsid w:val="00A53C3A"/>
    <w:rsid w:val="00A77E88"/>
    <w:rsid w:val="00AC400E"/>
    <w:rsid w:val="00AC4672"/>
    <w:rsid w:val="00AC4EE0"/>
    <w:rsid w:val="00AE3A01"/>
    <w:rsid w:val="00AF4B01"/>
    <w:rsid w:val="00B3697C"/>
    <w:rsid w:val="00B53CA8"/>
    <w:rsid w:val="00B8049B"/>
    <w:rsid w:val="00B96703"/>
    <w:rsid w:val="00B96BBC"/>
    <w:rsid w:val="00BC1E81"/>
    <w:rsid w:val="00BE143E"/>
    <w:rsid w:val="00C32063"/>
    <w:rsid w:val="00C84353"/>
    <w:rsid w:val="00CD4E1C"/>
    <w:rsid w:val="00CE0A26"/>
    <w:rsid w:val="00CF05F2"/>
    <w:rsid w:val="00D315CC"/>
    <w:rsid w:val="00D45CEC"/>
    <w:rsid w:val="00D4750C"/>
    <w:rsid w:val="00DA1AB6"/>
    <w:rsid w:val="00DA5E9A"/>
    <w:rsid w:val="00DE349F"/>
    <w:rsid w:val="00E13587"/>
    <w:rsid w:val="00E240B7"/>
    <w:rsid w:val="00E4207A"/>
    <w:rsid w:val="00E44F18"/>
    <w:rsid w:val="00E7127A"/>
    <w:rsid w:val="00E901D3"/>
    <w:rsid w:val="00F26A77"/>
    <w:rsid w:val="00F26EE7"/>
    <w:rsid w:val="00F84061"/>
    <w:rsid w:val="00F950AD"/>
    <w:rsid w:val="00F979C9"/>
    <w:rsid w:val="00FA08C9"/>
    <w:rsid w:val="00FD33EE"/>
    <w:rsid w:val="00FD3F9E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69,#93a8c7,#bac8dc"/>
    </o:shapedefaults>
    <o:shapelayout v:ext="edit">
      <o:idmap v:ext="edit" data="1"/>
    </o:shapelayout>
  </w:shapeDefaults>
  <w:decimalSymbol w:val="."/>
  <w:listSeparator w:val=","/>
  <w14:docId w14:val="00868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BD"/>
    <w:pPr>
      <w:spacing w:before="80" w:after="40" w:line="160" w:lineRule="exact"/>
    </w:pPr>
    <w:rPr>
      <w:rFonts w:ascii="Century Gothic" w:hAnsi="Century Gothic"/>
      <w:color w:val="3C5374"/>
      <w:sz w:val="14"/>
      <w:szCs w:val="24"/>
    </w:rPr>
  </w:style>
  <w:style w:type="paragraph" w:styleId="Heading1">
    <w:name w:val="heading 1"/>
    <w:basedOn w:val="Normal"/>
    <w:next w:val="Normal"/>
    <w:qFormat/>
    <w:rsid w:val="00456819"/>
    <w:pPr>
      <w:spacing w:before="160" w:after="0"/>
      <w:outlineLvl w:val="0"/>
    </w:pPr>
    <w:rPr>
      <w:color w:val="93A8C7"/>
      <w:sz w:val="12"/>
      <w:szCs w:val="12"/>
    </w:rPr>
  </w:style>
  <w:style w:type="paragraph" w:styleId="Heading2">
    <w:name w:val="heading 2"/>
    <w:basedOn w:val="Normal"/>
    <w:next w:val="Normal"/>
    <w:qFormat/>
    <w:rsid w:val="00261A3C"/>
    <w:pPr>
      <w:spacing w:before="0" w:after="80" w:line="240" w:lineRule="exac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261A3C"/>
    <w:pPr>
      <w:numPr>
        <w:numId w:val="4"/>
      </w:numPr>
      <w:spacing w:before="0" w:after="0"/>
    </w:pPr>
  </w:style>
  <w:style w:type="paragraph" w:customStyle="1" w:styleId="Smalltype">
    <w:name w:val="Small type"/>
    <w:basedOn w:val="Normal"/>
    <w:rsid w:val="00261A3C"/>
    <w:pPr>
      <w:spacing w:after="0" w:line="120" w:lineRule="exact"/>
      <w:ind w:right="130"/>
    </w:pPr>
    <w:rPr>
      <w:i/>
      <w:sz w:val="12"/>
      <w:szCs w:val="20"/>
    </w:rPr>
  </w:style>
  <w:style w:type="paragraph" w:customStyle="1" w:styleId="Bold">
    <w:name w:val="Bold"/>
    <w:basedOn w:val="Normal"/>
    <w:rsid w:val="00253315"/>
    <w:pPr>
      <w:spacing w:after="0"/>
    </w:pPr>
    <w:rPr>
      <w:b/>
    </w:rPr>
  </w:style>
  <w:style w:type="paragraph" w:customStyle="1" w:styleId="ProvidedBy">
    <w:name w:val="Provided By"/>
    <w:basedOn w:val="Normal"/>
    <w:rsid w:val="008A35B6"/>
    <w:pPr>
      <w:framePr w:hSpace="187" w:wrap="around" w:vAnchor="page" w:hAnchor="text" w:y="807"/>
      <w:spacing w:before="200" w:after="0"/>
    </w:pPr>
  </w:style>
  <w:style w:type="paragraph" w:styleId="BalloonText">
    <w:name w:val="Balloon Text"/>
    <w:basedOn w:val="Normal"/>
    <w:semiHidden/>
    <w:rsid w:val="00E420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D0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9CB"/>
    <w:rPr>
      <w:rFonts w:ascii="Century Gothic" w:hAnsi="Century Gothic"/>
      <w:color w:val="3C5374"/>
    </w:rPr>
  </w:style>
  <w:style w:type="paragraph" w:styleId="CommentSubject">
    <w:name w:val="annotation subject"/>
    <w:basedOn w:val="CommentText"/>
    <w:next w:val="CommentText"/>
    <w:link w:val="CommentSubjectChar"/>
    <w:rsid w:val="000D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9CB"/>
    <w:rPr>
      <w:rFonts w:ascii="Century Gothic" w:hAnsi="Century Gothic"/>
      <w:b/>
      <w:bCs/>
      <w:color w:val="3C53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BD"/>
    <w:pPr>
      <w:spacing w:before="80" w:after="40" w:line="160" w:lineRule="exact"/>
    </w:pPr>
    <w:rPr>
      <w:rFonts w:ascii="Century Gothic" w:hAnsi="Century Gothic"/>
      <w:color w:val="3C5374"/>
      <w:sz w:val="14"/>
      <w:szCs w:val="24"/>
    </w:rPr>
  </w:style>
  <w:style w:type="paragraph" w:styleId="Heading1">
    <w:name w:val="heading 1"/>
    <w:basedOn w:val="Normal"/>
    <w:next w:val="Normal"/>
    <w:qFormat/>
    <w:rsid w:val="00456819"/>
    <w:pPr>
      <w:spacing w:before="160" w:after="0"/>
      <w:outlineLvl w:val="0"/>
    </w:pPr>
    <w:rPr>
      <w:color w:val="93A8C7"/>
      <w:sz w:val="12"/>
      <w:szCs w:val="12"/>
    </w:rPr>
  </w:style>
  <w:style w:type="paragraph" w:styleId="Heading2">
    <w:name w:val="heading 2"/>
    <w:basedOn w:val="Normal"/>
    <w:next w:val="Normal"/>
    <w:qFormat/>
    <w:rsid w:val="00261A3C"/>
    <w:pPr>
      <w:spacing w:before="0" w:after="80" w:line="240" w:lineRule="exac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261A3C"/>
    <w:pPr>
      <w:numPr>
        <w:numId w:val="4"/>
      </w:numPr>
      <w:spacing w:before="0" w:after="0"/>
    </w:pPr>
  </w:style>
  <w:style w:type="paragraph" w:customStyle="1" w:styleId="Smalltype">
    <w:name w:val="Small type"/>
    <w:basedOn w:val="Normal"/>
    <w:rsid w:val="00261A3C"/>
    <w:pPr>
      <w:spacing w:after="0" w:line="120" w:lineRule="exact"/>
      <w:ind w:right="130"/>
    </w:pPr>
    <w:rPr>
      <w:i/>
      <w:sz w:val="12"/>
      <w:szCs w:val="20"/>
    </w:rPr>
  </w:style>
  <w:style w:type="paragraph" w:customStyle="1" w:styleId="Bold">
    <w:name w:val="Bold"/>
    <w:basedOn w:val="Normal"/>
    <w:rsid w:val="00253315"/>
    <w:pPr>
      <w:spacing w:after="0"/>
    </w:pPr>
    <w:rPr>
      <w:b/>
    </w:rPr>
  </w:style>
  <w:style w:type="paragraph" w:customStyle="1" w:styleId="ProvidedBy">
    <w:name w:val="Provided By"/>
    <w:basedOn w:val="Normal"/>
    <w:rsid w:val="008A35B6"/>
    <w:pPr>
      <w:framePr w:hSpace="187" w:wrap="around" w:vAnchor="page" w:hAnchor="text" w:y="807"/>
      <w:spacing w:before="200" w:after="0"/>
    </w:pPr>
  </w:style>
  <w:style w:type="paragraph" w:styleId="BalloonText">
    <w:name w:val="Balloon Text"/>
    <w:basedOn w:val="Normal"/>
    <w:semiHidden/>
    <w:rsid w:val="00E420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D0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9CB"/>
    <w:rPr>
      <w:rFonts w:ascii="Century Gothic" w:hAnsi="Century Gothic"/>
      <w:color w:val="3C5374"/>
    </w:rPr>
  </w:style>
  <w:style w:type="paragraph" w:styleId="CommentSubject">
    <w:name w:val="annotation subject"/>
    <w:basedOn w:val="CommentText"/>
    <w:next w:val="CommentText"/>
    <w:link w:val="CommentSubjectChar"/>
    <w:rsid w:val="000D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9CB"/>
    <w:rPr>
      <w:rFonts w:ascii="Century Gothic" w:hAnsi="Century Gothic"/>
      <w:b/>
      <w:bCs/>
      <w:color w:val="3C53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tmill\AppData\Roaming\Microsoft\Templates\Pocket%20referenc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995A-3888-4221-AD09-736B893A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Pocket reference card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Miller/PHS</dc:creator>
  <cp:lastModifiedBy>SYSTEM</cp:lastModifiedBy>
  <cp:revision>2</cp:revision>
  <cp:lastPrinted>2013-03-06T14:49:00Z</cp:lastPrinted>
  <dcterms:created xsi:type="dcterms:W3CDTF">2019-02-25T20:57:00Z</dcterms:created>
  <dcterms:modified xsi:type="dcterms:W3CDTF">2019-02-25T20:57:00Z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TC010001511033</vt:lpwstr>
  </property>
</Properties>
</file>