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D1" w:rsidRDefault="00DC37D1" w14:paraId="11343A1D" w14:textId="77777777">
      <w:pPr>
        <w:rPr>
          <w:rFonts w:ascii="Arial" w:hAnsi="Arial" w:cs="Arial"/>
          <w:b/>
          <w:color w:val="auto"/>
          <w:sz w:val="28"/>
          <w:szCs w:val="28"/>
        </w:rPr>
      </w:pPr>
      <w:bookmarkStart w:name="_GoBack" w:id="0"/>
      <w:bookmarkEnd w:id="0"/>
      <w:r>
        <w:rPr>
          <w:rFonts w:ascii="Arial" w:hAnsi="Arial" w:cs="Arial"/>
          <w:b/>
          <w:color w:val="auto"/>
          <w:sz w:val="28"/>
          <w:szCs w:val="28"/>
        </w:rPr>
        <w:t>Attachment 9a</w:t>
      </w:r>
    </w:p>
    <w:p w:rsidR="00DC37D1" w:rsidRDefault="00DC37D1" w14:paraId="5263A206" w14:textId="77777777">
      <w:pPr>
        <w:rPr>
          <w:rFonts w:ascii="Arial" w:hAnsi="Arial" w:cs="Arial"/>
          <w:b/>
          <w:color w:val="auto"/>
          <w:sz w:val="28"/>
          <w:szCs w:val="28"/>
        </w:rPr>
      </w:pPr>
    </w:p>
    <w:p w:rsidRPr="0005460E" w:rsidR="0004223D" w:rsidP="00DC37D1" w:rsidRDefault="00DC37D1" w14:paraId="469DA59D" w14:textId="76F84A37">
      <w:pPr>
        <w:spacing w:line="720" w:lineRule="auto"/>
        <w:rPr>
          <w:color w:val="auto"/>
        </w:rPr>
      </w:pPr>
      <w:r>
        <w:rPr>
          <w:rFonts w:ascii="Arial" w:hAnsi="Arial" w:cs="Arial"/>
          <w:b/>
          <w:color w:val="auto"/>
          <w:sz w:val="28"/>
          <w:szCs w:val="28"/>
        </w:rPr>
        <w:t>ChiCAS Stay in Touch Cards English</w:t>
      </w:r>
      <w:r w:rsidRPr="0005460E" w:rsidR="0004223D">
        <w:rPr>
          <w:i/>
          <w:color w:val="auto"/>
        </w:rPr>
        <w:br w:type="page"/>
      </w:r>
    </w:p>
    <w:tbl>
      <w:tblPr>
        <w:tblpPr w:leftFromText="187" w:rightFromText="187" w:vertAnchor="page" w:tblpXSpec="center" w:tblpY="721"/>
        <w:tblW w:w="10080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</w:tblPr>
      <w:tblGrid>
        <w:gridCol w:w="5033"/>
        <w:gridCol w:w="5047"/>
      </w:tblGrid>
      <w:tr w:rsidRPr="008213A5" w:rsidR="00FD3F9E" w:rsidTr="003B12F3" w14:paraId="02DD407E" w14:textId="77777777">
        <w:trPr>
          <w:cantSplit/>
          <w:trHeight w:val="2880" w:hRule="exact"/>
        </w:trPr>
        <w:tc>
          <w:tcPr>
            <w:tcW w:w="5033" w:type="dxa"/>
            <w:shd w:val="clear" w:color="auto" w:fill="auto"/>
            <w:vAlign w:val="center"/>
          </w:tcPr>
          <w:p w:rsidRPr="007E2672" w:rsidR="00FD3F9E" w:rsidP="00FD3F9E" w:rsidRDefault="00752F16" w14:paraId="0E30D303" w14:textId="4F7E9818">
            <w:pPr>
              <w:pStyle w:val="Smalltype"/>
              <w:rPr>
                <w:rFonts w:ascii="Arial" w:hAnsi="Arial" w:cs="Arial"/>
                <w:sz w:val="24"/>
                <w:szCs w:val="24"/>
              </w:rPr>
            </w:pPr>
            <w:r w:rsidRPr="00C4058E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anchor distT="36576" distB="36576" distL="36576" distR="36576" simplePos="0" relativeHeight="251768832" behindDoc="0" locked="0" layoutInCell="1" allowOverlap="1" wp14:editId="6309E09E" wp14:anchorId="40F57F73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261620</wp:posOffset>
                  </wp:positionV>
                  <wp:extent cx="1490980" cy="3619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fsom_p_clr_rg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8"/>
                          <a:stretch/>
                        </pic:blipFill>
                        <pic:spPr bwMode="auto">
                          <a:xfrm>
                            <a:off x="0" y="0"/>
                            <a:ext cx="14909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1836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22752" behindDoc="0" locked="0" layoutInCell="1" allowOverlap="1" wp14:editId="7E96686F" wp14:anchorId="58376A8C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807085</wp:posOffset>
                      </wp:positionV>
                      <wp:extent cx="2600325" cy="91440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Pr="00913249" w:rsidR="00D4750C" w:rsidP="00D4750C" w:rsidRDefault="00752F16" w14:paraId="040AC199" w14:textId="775250A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Lucero Refugio Aviles</w:t>
                                  </w:r>
                                </w:p>
                                <w:p w:rsidRPr="00913249" w:rsidR="003B12F3" w:rsidP="003B12F3" w:rsidRDefault="001A4B61" w14:paraId="2BB1B152" w14:textId="5841EB8B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1324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ChiCAS</w:t>
                                  </w:r>
                                  <w:r w:rsidRPr="00913249" w:rsidR="00A0147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Coordinator</w:t>
                                  </w:r>
                                </w:p>
                                <w:p w:rsidRPr="00913249" w:rsidR="004735B9" w:rsidP="004735B9" w:rsidRDefault="004735B9" w14:paraId="5AEC6D1B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Pr="00913249" w:rsidR="004735B9" w:rsidP="004735B9" w:rsidRDefault="004735B9" w14:paraId="3B22883D" w14:textId="7DDCB7D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1324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Tel. (</w:t>
                                  </w:r>
                                  <w:r w:rsidR="00752F1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336</w:t>
                                  </w:r>
                                  <w:r w:rsidRPr="0091324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) </w:t>
                                  </w:r>
                                  <w:r w:rsidR="00752F1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339-0349</w:t>
                                  </w:r>
                                </w:p>
                                <w:p w:rsidRPr="00A01477" w:rsidR="00A11B60" w:rsidP="004735B9" w:rsidRDefault="00C116F9" w14:paraId="36D1676C" w14:textId="3C1D0D86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Stay</w:t>
                                  </w:r>
                                  <w:r w:rsidRPr="00A0147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in touch also by </w:t>
                                  </w:r>
                                  <w:r w:rsidR="00E6476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text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position:absolute;margin-left:11.3pt;margin-top:63.55pt;width:204.75pt;height:1in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color="black [0]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">
                      <v:textbox inset="2.88pt,2.88pt,2.88pt,2.88pt">
                        <w:txbxContent>
                          <w:p w:rsidRPr="00913249" w:rsidR="00D4750C" w:rsidP="00D4750C" w:rsidRDefault="00752F16" w14:paraId="040AC199" w14:textId="775250A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Lucero Refugio Aviles</w:t>
                            </w:r>
                          </w:p>
                          <w:p w:rsidRPr="00913249" w:rsidR="003B12F3" w:rsidP="003B12F3" w:rsidRDefault="001A4B61" w14:paraId="2BB1B152" w14:textId="5841EB8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1324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ChiCAS</w:t>
                            </w:r>
                            <w:r w:rsidRPr="00913249" w:rsidR="00A014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Coordinator</w:t>
                            </w:r>
                          </w:p>
                          <w:p w:rsidRPr="00913249" w:rsidR="004735B9" w:rsidP="004735B9" w:rsidRDefault="004735B9" w14:paraId="5AEC6D1B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Pr="00913249" w:rsidR="004735B9" w:rsidP="004735B9" w:rsidRDefault="004735B9" w14:paraId="3B22883D" w14:textId="7DDCB7D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1324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Tel. (</w:t>
                            </w:r>
                            <w:r w:rsidR="00752F1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336</w:t>
                            </w:r>
                            <w:r w:rsidRPr="0091324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752F1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339-0349</w:t>
                            </w:r>
                          </w:p>
                          <w:p w:rsidRPr="00A01477" w:rsidR="00A11B60" w:rsidP="004735B9" w:rsidRDefault="00C116F9" w14:paraId="36D1676C" w14:textId="3C1D0D8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Stay</w:t>
                            </w:r>
                            <w:r w:rsidRPr="00A014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in touch also by </w:t>
                            </w:r>
                            <w:r w:rsidR="00E6476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text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E9A"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721728" behindDoc="0" locked="0" layoutInCell="1" allowOverlap="1" wp14:editId="3A9B11FE" wp14:anchorId="6C635AB0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191770</wp:posOffset>
                  </wp:positionV>
                  <wp:extent cx="1621790" cy="511810"/>
                  <wp:effectExtent l="0" t="0" r="0" b="2540"/>
                  <wp:wrapNone/>
                  <wp:docPr id="3" name="Picture 3" descr="wfsom_p_cl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fsom_p_cl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7" w:type="dxa"/>
            <w:shd w:val="clear" w:color="auto" w:fill="auto"/>
            <w:vAlign w:val="center"/>
          </w:tcPr>
          <w:p w:rsidRPr="007E2672" w:rsidR="00FD3F9E" w:rsidP="00FD3F9E" w:rsidRDefault="00595B06" w14:paraId="021BE2ED" w14:textId="0F421EBC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50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28896" behindDoc="0" locked="0" layoutInCell="1" allowOverlap="1" wp14:editId="01FC2A9B" wp14:anchorId="6E8A81E3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828040</wp:posOffset>
                      </wp:positionV>
                      <wp:extent cx="2228850" cy="95377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953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Pr="00913249" w:rsidR="00752F16" w:rsidP="00752F16" w:rsidRDefault="00752F16" w14:paraId="1223CE36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Lucero Refugio Aviles</w:t>
                                  </w:r>
                                </w:p>
                                <w:p w:rsidRPr="00A01477" w:rsidR="00A01477" w:rsidP="00A01477" w:rsidRDefault="00A01477" w14:paraId="53E9B1FD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0147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ChiCAS Coordinator</w:t>
                                  </w:r>
                                </w:p>
                                <w:p w:rsidRPr="00A01477" w:rsidR="00A01477" w:rsidP="00A01477" w:rsidRDefault="00A01477" w14:paraId="475E2B6C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Pr="00913249" w:rsidR="009D6582" w:rsidP="009D6582" w:rsidRDefault="009D6582" w14:paraId="4DBF8E98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1324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Tel. (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336</w:t>
                                  </w:r>
                                  <w:r w:rsidRPr="0091324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339-0349</w:t>
                                  </w:r>
                                </w:p>
                                <w:p w:rsidRPr="00C116F9" w:rsidR="00C116F9" w:rsidP="00C116F9" w:rsidRDefault="00C116F9" w14:paraId="0A821DCC" w14:textId="0E7156C8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Stay</w:t>
                                  </w:r>
                                  <w:r w:rsidRPr="00A0147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in touch also by </w:t>
                                  </w:r>
                                  <w:r w:rsidRPr="00C116F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text </w:t>
                                  </w:r>
                                </w:p>
                                <w:p w:rsidRPr="00A01477" w:rsidR="00A01477" w:rsidP="00A01477" w:rsidRDefault="00A01477" w14:paraId="3B90C36C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Pr="00A01477" w:rsidR="00D4750C" w:rsidP="00D4750C" w:rsidRDefault="00D4750C" w14:paraId="49B0412E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style="position:absolute;left:0;text-align:left;margin-left:29.7pt;margin-top:65.2pt;width:175.5pt;height:75.1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strokecolor="black [0]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">
                      <v:textbox inset="2.88pt,2.88pt,2.88pt,2.88pt">
                        <w:txbxContent>
                          <w:p w:rsidRPr="00913249" w:rsidR="00752F16" w:rsidP="00752F16" w:rsidRDefault="00752F16" w14:paraId="1223CE36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Lucero Refugio Aviles</w:t>
                            </w:r>
                          </w:p>
                          <w:p w:rsidRPr="00A01477" w:rsidR="00A01477" w:rsidP="00A01477" w:rsidRDefault="00A01477" w14:paraId="53E9B1FD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014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ChiCAS Coordinator</w:t>
                            </w:r>
                          </w:p>
                          <w:p w:rsidRPr="00A01477" w:rsidR="00A01477" w:rsidP="00A01477" w:rsidRDefault="00A01477" w14:paraId="475E2B6C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Pr="00913249" w:rsidR="009D6582" w:rsidP="009D6582" w:rsidRDefault="009D6582" w14:paraId="4DBF8E98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1324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Tel. (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336</w:t>
                            </w:r>
                            <w:r w:rsidRPr="0091324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339-0349</w:t>
                            </w:r>
                          </w:p>
                          <w:p w:rsidRPr="00C116F9" w:rsidR="00C116F9" w:rsidP="00C116F9" w:rsidRDefault="00C116F9" w14:paraId="0A821DCC" w14:textId="0E7156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Stay</w:t>
                            </w:r>
                            <w:r w:rsidRPr="00A014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in touch also by </w:t>
                            </w:r>
                            <w:r w:rsidRPr="00C116F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text </w:t>
                            </w:r>
                          </w:p>
                          <w:p w:rsidRPr="00A01477" w:rsidR="00A01477" w:rsidP="00A01477" w:rsidRDefault="00A01477" w14:paraId="3B90C36C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Pr="00A01477" w:rsidR="00D4750C" w:rsidP="00D4750C" w:rsidRDefault="00D4750C" w14:paraId="49B0412E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750C" w:rsidR="000D09CB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27872" behindDoc="0" locked="0" layoutInCell="1" allowOverlap="1" wp14:editId="364C6B3B" wp14:anchorId="6A0E0115">
                  <wp:simplePos x="0" y="0"/>
                  <wp:positionH relativeFrom="column">
                    <wp:posOffset>1486535</wp:posOffset>
                  </wp:positionH>
                  <wp:positionV relativeFrom="paragraph">
                    <wp:posOffset>255905</wp:posOffset>
                  </wp:positionV>
                  <wp:extent cx="1621790" cy="511810"/>
                  <wp:effectExtent l="0" t="0" r="0" b="2540"/>
                  <wp:wrapNone/>
                  <wp:docPr id="7" name="Picture 7" descr="wfsom_p_cl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fsom_p_cl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058E" w:rsidR="000D09CB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72928" behindDoc="0" locked="0" layoutInCell="1" allowOverlap="1" wp14:editId="76A1BF2D" wp14:anchorId="2CBA7FCA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333375</wp:posOffset>
                  </wp:positionV>
                  <wp:extent cx="1490980" cy="3619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fsom_p_clr_rg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8"/>
                          <a:stretch/>
                        </pic:blipFill>
                        <pic:spPr bwMode="auto">
                          <a:xfrm>
                            <a:off x="0" y="0"/>
                            <a:ext cx="14909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3F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Pr="008213A5" w:rsidR="00D4750C" w:rsidTr="00FB3D4B" w14:paraId="7FDE87AE" w14:textId="77777777">
        <w:trPr>
          <w:cantSplit/>
          <w:trHeight w:val="2880" w:hRule="exact"/>
        </w:trPr>
        <w:tc>
          <w:tcPr>
            <w:tcW w:w="5033" w:type="dxa"/>
            <w:shd w:val="clear" w:color="auto" w:fill="auto"/>
            <w:vAlign w:val="center"/>
          </w:tcPr>
          <w:p w:rsidRPr="007E2672" w:rsidR="00D4750C" w:rsidP="00FB3D4B" w:rsidRDefault="000D09CB" w14:paraId="7CFFE38F" w14:textId="77777777">
            <w:pPr>
              <w:pStyle w:val="Smalltype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34016" behindDoc="0" locked="0" layoutInCell="1" allowOverlap="1" wp14:editId="360190AD" wp14:anchorId="3E372CAB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815340</wp:posOffset>
                      </wp:positionV>
                      <wp:extent cx="2238375" cy="953770"/>
                      <wp:effectExtent l="0" t="0" r="9525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953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Pr="00913249" w:rsidR="00752F16" w:rsidP="00752F16" w:rsidRDefault="00752F16" w14:paraId="02AAB507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Lucero Refugio Aviles</w:t>
                                  </w:r>
                                </w:p>
                                <w:p w:rsidRPr="00A01477" w:rsidR="00A01477" w:rsidP="00A01477" w:rsidRDefault="00A01477" w14:paraId="2325D809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0147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ChiCAS Coordinator</w:t>
                                  </w:r>
                                </w:p>
                                <w:p w:rsidRPr="00A01477" w:rsidR="00A01477" w:rsidP="00A01477" w:rsidRDefault="00A01477" w14:paraId="7DDDA676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Pr="00913249" w:rsidR="009D6582" w:rsidP="009D6582" w:rsidRDefault="009D6582" w14:paraId="48CE3BDA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1324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Tel. (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336</w:t>
                                  </w:r>
                                  <w:r w:rsidRPr="0091324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339-0349</w:t>
                                  </w:r>
                                </w:p>
                                <w:p w:rsidRPr="00C116F9" w:rsidR="00C116F9" w:rsidP="00C116F9" w:rsidRDefault="00C116F9" w14:paraId="12C60A0E" w14:textId="309E02D2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Stay</w:t>
                                  </w:r>
                                  <w:r w:rsidRPr="00A0147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in touch also by </w:t>
                                  </w:r>
                                  <w:r w:rsidRPr="00C116F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text </w:t>
                                  </w:r>
                                </w:p>
                                <w:p w:rsidRPr="00A01477" w:rsidR="00D4750C" w:rsidP="00D4750C" w:rsidRDefault="00D4750C" w14:paraId="5AB0F895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Pr="001A4B61" w:rsidR="001A4B61" w:rsidP="001A4B61" w:rsidRDefault="007B07C1" w14:paraId="523D4FB5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__________________</w:t>
                                  </w:r>
                                </w:p>
                                <w:p w:rsidRPr="007B07C1" w:rsidR="001A4B61" w:rsidP="001A4B61" w:rsidRDefault="001A4B61" w14:paraId="1527BBF5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 w:rsidRPr="007B07C1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>Coordinadora ChiCAS</w:t>
                                  </w:r>
                                </w:p>
                                <w:p w:rsidRPr="001A4B61" w:rsidR="001A4B61" w:rsidP="001A4B61" w:rsidRDefault="001A4B61" w14:paraId="30625A61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:rsidRPr="001A4B61" w:rsidR="001A4B61" w:rsidP="001A4B61" w:rsidRDefault="001A4B61" w14:paraId="483213CE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7B07C1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MX"/>
                                    </w:rPr>
                                    <w:t>Tel.</w:t>
                                  </w:r>
                                  <w:r w:rsidRPr="001A4B6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="007B07C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PE"/>
                                    </w:rPr>
                                    <w:t>(___) ___________</w:t>
                                  </w:r>
                                </w:p>
                                <w:p w:rsidRPr="001A4B61" w:rsidR="00D4750C" w:rsidP="00D4750C" w:rsidRDefault="00D4750C" w14:paraId="442E9423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style="position:absolute;margin-left:25.65pt;margin-top:64.2pt;width:176.25pt;height:75.1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strokecolor="black [0]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">
                      <v:textbox inset="2.88pt,2.88pt,2.88pt,2.88pt">
                        <w:txbxContent>
                          <w:p w:rsidRPr="00913249" w:rsidR="00752F16" w:rsidP="00752F16" w:rsidRDefault="00752F16" w14:paraId="02AAB507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Lucero Refugio Aviles</w:t>
                            </w:r>
                          </w:p>
                          <w:p w:rsidRPr="00A01477" w:rsidR="00A01477" w:rsidP="00A01477" w:rsidRDefault="00A01477" w14:paraId="2325D809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014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ChiCAS Coordinator</w:t>
                            </w:r>
                          </w:p>
                          <w:p w:rsidRPr="00A01477" w:rsidR="00A01477" w:rsidP="00A01477" w:rsidRDefault="00A01477" w14:paraId="7DDDA676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Pr="00913249" w:rsidR="009D6582" w:rsidP="009D6582" w:rsidRDefault="009D6582" w14:paraId="48CE3BDA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1324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Tel. (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336</w:t>
                            </w:r>
                            <w:r w:rsidRPr="0091324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339-0349</w:t>
                            </w:r>
                          </w:p>
                          <w:p w:rsidRPr="00C116F9" w:rsidR="00C116F9" w:rsidP="00C116F9" w:rsidRDefault="00C116F9" w14:paraId="12C60A0E" w14:textId="309E02D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Stay</w:t>
                            </w:r>
                            <w:r w:rsidRPr="00A014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in touch also by </w:t>
                            </w:r>
                            <w:r w:rsidRPr="00C116F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text </w:t>
                            </w:r>
                          </w:p>
                          <w:p w:rsidRPr="00A01477" w:rsidR="00D4750C" w:rsidP="00D4750C" w:rsidRDefault="00D4750C" w14:paraId="5AB0F895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Pr="001A4B61" w:rsidR="001A4B61" w:rsidP="001A4B61" w:rsidRDefault="007B07C1" w14:paraId="523D4FB5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__________________</w:t>
                            </w:r>
                          </w:p>
                          <w:p w:rsidRPr="007B07C1" w:rsidR="001A4B61" w:rsidP="001A4B61" w:rsidRDefault="001A4B61" w14:paraId="1527BBF5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7B07C1"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Coordinadora ChiCAS</w:t>
                            </w:r>
                          </w:p>
                          <w:p w:rsidRPr="001A4B61" w:rsidR="001A4B61" w:rsidP="001A4B61" w:rsidRDefault="001A4B61" w14:paraId="30625A61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Pr="001A4B61" w:rsidR="001A4B61" w:rsidP="001A4B61" w:rsidRDefault="001A4B61" w14:paraId="483213CE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7B07C1">
                              <w:rPr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Tel.</w:t>
                            </w:r>
                            <w:r w:rsidRPr="001A4B61"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7B07C1">
                              <w:rPr>
                                <w:b/>
                                <w:bCs/>
                                <w:sz w:val="20"/>
                                <w:szCs w:val="20"/>
                                <w:lang w:val="es-PE"/>
                              </w:rPr>
                              <w:t>(___) ___________</w:t>
                            </w:r>
                          </w:p>
                          <w:p w:rsidRPr="001A4B61" w:rsidR="00D4750C" w:rsidP="00D4750C" w:rsidRDefault="00D4750C" w14:paraId="442E9423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732992" behindDoc="0" locked="0" layoutInCell="1" allowOverlap="1" wp14:editId="6F4B0210" wp14:anchorId="15CCDD1B">
                  <wp:simplePos x="0" y="0"/>
                  <wp:positionH relativeFrom="column">
                    <wp:posOffset>1446530</wp:posOffset>
                  </wp:positionH>
                  <wp:positionV relativeFrom="paragraph">
                    <wp:posOffset>135255</wp:posOffset>
                  </wp:positionV>
                  <wp:extent cx="1621790" cy="511810"/>
                  <wp:effectExtent l="0" t="0" r="0" b="2540"/>
                  <wp:wrapNone/>
                  <wp:docPr id="21" name="Picture 21" descr="wfsom_p_cl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fsom_p_cl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058E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70880" behindDoc="0" locked="0" layoutInCell="1" allowOverlap="1" wp14:editId="777E9E56" wp14:anchorId="2B9B14ED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230505</wp:posOffset>
                  </wp:positionV>
                  <wp:extent cx="1490980" cy="3619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fsom_p_clr_rg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8"/>
                          <a:stretch/>
                        </pic:blipFill>
                        <pic:spPr bwMode="auto">
                          <a:xfrm>
                            <a:off x="0" y="0"/>
                            <a:ext cx="14909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7" w:type="dxa"/>
            <w:shd w:val="clear" w:color="auto" w:fill="auto"/>
            <w:vAlign w:val="center"/>
          </w:tcPr>
          <w:p w:rsidRPr="007E2672" w:rsidR="00D4750C" w:rsidP="00105857" w:rsidRDefault="009D6582" w14:paraId="7FC9E837" w14:textId="6A738105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50C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37088" behindDoc="0" locked="0" layoutInCell="1" allowOverlap="1" wp14:editId="53567985" wp14:anchorId="7115F4D4">
                  <wp:simplePos x="0" y="0"/>
                  <wp:positionH relativeFrom="column">
                    <wp:posOffset>1492885</wp:posOffset>
                  </wp:positionH>
                  <wp:positionV relativeFrom="paragraph">
                    <wp:posOffset>180340</wp:posOffset>
                  </wp:positionV>
                  <wp:extent cx="1514475" cy="509270"/>
                  <wp:effectExtent l="0" t="0" r="9525" b="5080"/>
                  <wp:wrapNone/>
                  <wp:docPr id="25" name="Picture 25" descr="wfsom_p_cl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fsom_p_cl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750C" w:rsidR="00E7127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38112" behindDoc="0" locked="0" layoutInCell="1" allowOverlap="1" wp14:editId="318FC4DC" wp14:anchorId="4F8D4C1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778510</wp:posOffset>
                      </wp:positionV>
                      <wp:extent cx="2232660" cy="953770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660" cy="953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Pr="00913249" w:rsidR="00752F16" w:rsidP="00752F16" w:rsidRDefault="00752F16" w14:paraId="69EF84FD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Lucero Refugio Aviles</w:t>
                                  </w:r>
                                </w:p>
                                <w:p w:rsidRPr="00A01477" w:rsidR="00A01477" w:rsidP="00A01477" w:rsidRDefault="00A01477" w14:paraId="5B9B1A9E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0147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ChiCAS Coordinator</w:t>
                                  </w:r>
                                </w:p>
                                <w:p w:rsidRPr="00A01477" w:rsidR="00A01477" w:rsidP="00A01477" w:rsidRDefault="00A01477" w14:paraId="6858FD0F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Pr="00913249" w:rsidR="009D6582" w:rsidP="009D6582" w:rsidRDefault="009D6582" w14:paraId="2ADB03D9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1324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Tel. (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336</w:t>
                                  </w:r>
                                  <w:r w:rsidRPr="0091324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339-0349</w:t>
                                  </w:r>
                                </w:p>
                                <w:p w:rsidRPr="00C116F9" w:rsidR="00C116F9" w:rsidP="00C116F9" w:rsidRDefault="00C116F9" w14:paraId="60E02A5D" w14:textId="38DEF17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Stay</w:t>
                                  </w:r>
                                  <w:r w:rsidRPr="00A0147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in touch also by </w:t>
                                  </w:r>
                                  <w:r w:rsidRPr="00C116F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text </w:t>
                                  </w:r>
                                </w:p>
                                <w:p w:rsidRPr="00A01477" w:rsidR="00D4750C" w:rsidP="00D4750C" w:rsidRDefault="00D4750C" w14:paraId="3FB443D8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style="position:absolute;left:0;text-align:left;margin-left:26.2pt;margin-top:61.3pt;width:175.8pt;height:75.1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strokecolor="black [0]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">
                      <v:textbox inset="2.88pt,2.88pt,2.88pt,2.88pt">
                        <w:txbxContent>
                          <w:p w:rsidRPr="00913249" w:rsidR="00752F16" w:rsidP="00752F16" w:rsidRDefault="00752F16" w14:paraId="69EF84FD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Lucero Refugio Aviles</w:t>
                            </w:r>
                          </w:p>
                          <w:p w:rsidRPr="00A01477" w:rsidR="00A01477" w:rsidP="00A01477" w:rsidRDefault="00A01477" w14:paraId="5B9B1A9E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014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ChiCAS Coordinator</w:t>
                            </w:r>
                          </w:p>
                          <w:p w:rsidRPr="00A01477" w:rsidR="00A01477" w:rsidP="00A01477" w:rsidRDefault="00A01477" w14:paraId="6858FD0F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Pr="00913249" w:rsidR="009D6582" w:rsidP="009D6582" w:rsidRDefault="009D6582" w14:paraId="2ADB03D9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1324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Tel. (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336</w:t>
                            </w:r>
                            <w:r w:rsidRPr="0091324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339-0349</w:t>
                            </w:r>
                          </w:p>
                          <w:p w:rsidRPr="00C116F9" w:rsidR="00C116F9" w:rsidP="00C116F9" w:rsidRDefault="00C116F9" w14:paraId="60E02A5D" w14:textId="38DEF17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Stay</w:t>
                            </w:r>
                            <w:r w:rsidRPr="00A014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in touch also by </w:t>
                            </w:r>
                            <w:r w:rsidRPr="00C116F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text </w:t>
                            </w:r>
                          </w:p>
                          <w:p w:rsidRPr="00A01477" w:rsidR="00D4750C" w:rsidP="00D4750C" w:rsidRDefault="00D4750C" w14:paraId="3FB443D8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058E" w:rsidR="00DA5E9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74976" behindDoc="0" locked="0" layoutInCell="1" allowOverlap="1" wp14:editId="6C298916" wp14:anchorId="34B09B4C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200025</wp:posOffset>
                  </wp:positionV>
                  <wp:extent cx="1490980" cy="3619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fsom_p_clr_rg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8"/>
                          <a:stretch/>
                        </pic:blipFill>
                        <pic:spPr bwMode="auto">
                          <a:xfrm>
                            <a:off x="0" y="0"/>
                            <a:ext cx="14909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75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Pr="008213A5" w:rsidR="00D4750C" w:rsidTr="00FB3D4B" w14:paraId="2B572056" w14:textId="77777777">
        <w:trPr>
          <w:cantSplit/>
          <w:trHeight w:val="2880" w:hRule="exact"/>
        </w:trPr>
        <w:tc>
          <w:tcPr>
            <w:tcW w:w="5033" w:type="dxa"/>
            <w:shd w:val="clear" w:color="auto" w:fill="auto"/>
            <w:vAlign w:val="center"/>
          </w:tcPr>
          <w:p w:rsidRPr="007E2672" w:rsidR="00D4750C" w:rsidP="00FB3D4B" w:rsidRDefault="00E7127A" w14:paraId="1708083D" w14:textId="77777777">
            <w:pPr>
              <w:pStyle w:val="Smalltype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43232" behindDoc="0" locked="0" layoutInCell="1" allowOverlap="1" wp14:editId="73D72CE2" wp14:anchorId="27C6FFD2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826135</wp:posOffset>
                      </wp:positionV>
                      <wp:extent cx="2228850" cy="953770"/>
                      <wp:effectExtent l="0" t="0" r="0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953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2F16" w:rsidP="00752F16" w:rsidRDefault="00752F16" w14:paraId="24CDC7A3" w14:textId="4A04BBBE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Lucero Refugio Aviles</w:t>
                                  </w:r>
                                </w:p>
                                <w:p w:rsidRPr="00A01477" w:rsidR="00A01477" w:rsidP="00A01477" w:rsidRDefault="00A01477" w14:paraId="541CBC22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0147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ChiCAS Coordinator</w:t>
                                  </w:r>
                                </w:p>
                                <w:p w:rsidRPr="00A01477" w:rsidR="00A01477" w:rsidP="00A01477" w:rsidRDefault="00A01477" w14:paraId="6D6A3C51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Pr="00913249" w:rsidR="009D6582" w:rsidP="009D6582" w:rsidRDefault="009D6582" w14:paraId="2F2F53A8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1324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Tel. (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336</w:t>
                                  </w:r>
                                  <w:r w:rsidRPr="0091324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339-0349</w:t>
                                  </w:r>
                                </w:p>
                                <w:p w:rsidRPr="00C116F9" w:rsidR="00C116F9" w:rsidP="00C116F9" w:rsidRDefault="00C116F9" w14:paraId="3CBDE178" w14:textId="5BE1CDB3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Stay</w:t>
                                  </w:r>
                                  <w:r w:rsidRPr="00A0147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in touch also by </w:t>
                                  </w:r>
                                  <w:r w:rsidRPr="00C116F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text </w:t>
                                  </w:r>
                                </w:p>
                                <w:p w:rsidRPr="00A01477" w:rsidR="00D4750C" w:rsidP="00D4750C" w:rsidRDefault="00D4750C" w14:paraId="430DA61E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style="position:absolute;margin-left:32.3pt;margin-top:65.05pt;width:175.5pt;height:75.1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strokecolor="black [0]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">
                      <v:textbox inset="2.88pt,2.88pt,2.88pt,2.88pt">
                        <w:txbxContent>
                          <w:p w:rsidR="00752F16" w:rsidP="00752F16" w:rsidRDefault="00752F16" w14:paraId="24CDC7A3" w14:textId="4A04BBB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Lucero Refugio Aviles</w:t>
                            </w:r>
                          </w:p>
                          <w:p w:rsidRPr="00A01477" w:rsidR="00A01477" w:rsidP="00A01477" w:rsidRDefault="00A01477" w14:paraId="541CBC22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014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ChiCAS Coordinator</w:t>
                            </w:r>
                          </w:p>
                          <w:p w:rsidRPr="00A01477" w:rsidR="00A01477" w:rsidP="00A01477" w:rsidRDefault="00A01477" w14:paraId="6D6A3C51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Pr="00913249" w:rsidR="009D6582" w:rsidP="009D6582" w:rsidRDefault="009D6582" w14:paraId="2F2F53A8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1324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Tel. (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336</w:t>
                            </w:r>
                            <w:r w:rsidRPr="0091324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339-0349</w:t>
                            </w:r>
                          </w:p>
                          <w:p w:rsidRPr="00C116F9" w:rsidR="00C116F9" w:rsidP="00C116F9" w:rsidRDefault="00C116F9" w14:paraId="3CBDE178" w14:textId="5BE1CDB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Stay</w:t>
                            </w:r>
                            <w:r w:rsidRPr="00A014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in touch also by </w:t>
                            </w:r>
                            <w:r w:rsidRPr="00C116F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text </w:t>
                            </w:r>
                          </w:p>
                          <w:p w:rsidRPr="00A01477" w:rsidR="00D4750C" w:rsidP="00D4750C" w:rsidRDefault="00D4750C" w14:paraId="430DA61E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058E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77024" behindDoc="0" locked="0" layoutInCell="1" allowOverlap="1" wp14:editId="15E18AB8" wp14:anchorId="730159DE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241935</wp:posOffset>
                  </wp:positionV>
                  <wp:extent cx="1490980" cy="3619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fsom_p_clr_rg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8"/>
                          <a:stretch/>
                        </pic:blipFill>
                        <pic:spPr bwMode="auto">
                          <a:xfrm>
                            <a:off x="0" y="0"/>
                            <a:ext cx="14909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750C"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742208" behindDoc="0" locked="0" layoutInCell="1" allowOverlap="1" wp14:editId="1AA59CFF" wp14:anchorId="08936C12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191770</wp:posOffset>
                  </wp:positionV>
                  <wp:extent cx="1621790" cy="511810"/>
                  <wp:effectExtent l="0" t="0" r="0" b="2540"/>
                  <wp:wrapNone/>
                  <wp:docPr id="29" name="Picture 29" descr="wfsom_p_cl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fsom_p_cl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7" w:type="dxa"/>
            <w:shd w:val="clear" w:color="auto" w:fill="auto"/>
            <w:vAlign w:val="center"/>
          </w:tcPr>
          <w:p w:rsidRPr="007E2672" w:rsidR="00D4750C" w:rsidP="00FB3D4B" w:rsidRDefault="009D6582" w14:paraId="2A30C089" w14:textId="2444847D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50C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46304" behindDoc="0" locked="0" layoutInCell="1" allowOverlap="1" wp14:editId="45222899" wp14:anchorId="1E4F8818">
                  <wp:simplePos x="0" y="0"/>
                  <wp:positionH relativeFrom="column">
                    <wp:posOffset>1502410</wp:posOffset>
                  </wp:positionH>
                  <wp:positionV relativeFrom="paragraph">
                    <wp:posOffset>124460</wp:posOffset>
                  </wp:positionV>
                  <wp:extent cx="1533525" cy="509270"/>
                  <wp:effectExtent l="0" t="0" r="9525" b="5080"/>
                  <wp:wrapNone/>
                  <wp:docPr id="33" name="Picture 33" descr="wfsom_p_cl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fsom_p_cl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750C" w:rsidR="00E7127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47328" behindDoc="0" locked="0" layoutInCell="1" allowOverlap="1" wp14:editId="739B7CF5" wp14:anchorId="5E84ADCA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685165</wp:posOffset>
                      </wp:positionV>
                      <wp:extent cx="2324100" cy="953770"/>
                      <wp:effectExtent l="0" t="0" r="0" b="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953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Pr="00913249" w:rsidR="00752F16" w:rsidP="00752F16" w:rsidRDefault="00752F16" w14:paraId="32A339C5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Lucero Refugio Aviles</w:t>
                                  </w:r>
                                </w:p>
                                <w:p w:rsidRPr="00A01477" w:rsidR="00A01477" w:rsidP="00A01477" w:rsidRDefault="00A01477" w14:paraId="35C8C55C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0147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ChiCAS Coordinator</w:t>
                                  </w:r>
                                </w:p>
                                <w:p w:rsidRPr="00A01477" w:rsidR="00A01477" w:rsidP="00A01477" w:rsidRDefault="00A01477" w14:paraId="72482D5D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Pr="00913249" w:rsidR="009D6582" w:rsidP="009D6582" w:rsidRDefault="009D6582" w14:paraId="45A913DF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1324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Tel. (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336</w:t>
                                  </w:r>
                                  <w:r w:rsidRPr="0091324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339-0349</w:t>
                                  </w:r>
                                </w:p>
                                <w:p w:rsidRPr="00A01477" w:rsidR="00A01477" w:rsidP="00A01477" w:rsidRDefault="00E72732" w14:paraId="0AC9FE8B" w14:textId="1921A8E3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Stay </w:t>
                                  </w:r>
                                  <w:r w:rsidRPr="00A01477" w:rsidR="00A0147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in touch also by text </w:t>
                                  </w:r>
                                </w:p>
                                <w:p w:rsidRPr="00A01477" w:rsidR="00D4750C" w:rsidP="00D4750C" w:rsidRDefault="00D4750C" w14:paraId="7DADE2E8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style="position:absolute;left:0;text-align:left;margin-left:28.45pt;margin-top:53.95pt;width:183pt;height:75.1pt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31" filled="f" stroked="f" strokecolor="black [0]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">
                      <v:textbox inset="2.88pt,2.88pt,2.88pt,2.88pt">
                        <w:txbxContent>
                          <w:p w:rsidRPr="00913249" w:rsidR="00752F16" w:rsidP="00752F16" w:rsidRDefault="00752F16" w14:paraId="32A339C5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Lucero Refugio Aviles</w:t>
                            </w:r>
                          </w:p>
                          <w:p w:rsidRPr="00A01477" w:rsidR="00A01477" w:rsidP="00A01477" w:rsidRDefault="00A01477" w14:paraId="35C8C55C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014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ChiCAS Coordinator</w:t>
                            </w:r>
                          </w:p>
                          <w:p w:rsidRPr="00A01477" w:rsidR="00A01477" w:rsidP="00A01477" w:rsidRDefault="00A01477" w14:paraId="72482D5D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Pr="00913249" w:rsidR="009D6582" w:rsidP="009D6582" w:rsidRDefault="009D6582" w14:paraId="45A913DF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1324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Tel. (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336</w:t>
                            </w:r>
                            <w:r w:rsidRPr="0091324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339-0349</w:t>
                            </w:r>
                          </w:p>
                          <w:p w:rsidRPr="00A01477" w:rsidR="00A01477" w:rsidP="00A01477" w:rsidRDefault="00E72732" w14:paraId="0AC9FE8B" w14:textId="1921A8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Stay </w:t>
                            </w:r>
                            <w:r w:rsidRPr="00A01477" w:rsidR="00A014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 touch also by text </w:t>
                            </w:r>
                          </w:p>
                          <w:p w:rsidRPr="00A01477" w:rsidR="00D4750C" w:rsidP="00D4750C" w:rsidRDefault="00D4750C" w14:paraId="7DADE2E8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058E" w:rsidR="00E7127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79072" behindDoc="0" locked="0" layoutInCell="1" allowOverlap="1" wp14:editId="7F48D05C" wp14:anchorId="5BA25FFA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220980</wp:posOffset>
                  </wp:positionV>
                  <wp:extent cx="1490980" cy="3619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fsom_p_clr_rg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8"/>
                          <a:stretch/>
                        </pic:blipFill>
                        <pic:spPr bwMode="auto">
                          <a:xfrm>
                            <a:off x="0" y="0"/>
                            <a:ext cx="14909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75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Pr="008213A5" w:rsidR="00D4750C" w:rsidTr="00FB3D4B" w14:paraId="0CA57034" w14:textId="77777777">
        <w:trPr>
          <w:cantSplit/>
          <w:trHeight w:val="2880" w:hRule="exact"/>
        </w:trPr>
        <w:tc>
          <w:tcPr>
            <w:tcW w:w="5033" w:type="dxa"/>
            <w:shd w:val="clear" w:color="auto" w:fill="auto"/>
            <w:vAlign w:val="center"/>
          </w:tcPr>
          <w:p w:rsidRPr="007E2672" w:rsidR="00D4750C" w:rsidP="00FB3D4B" w:rsidRDefault="00595B06" w14:paraId="4880518B" w14:textId="49746E12">
            <w:pPr>
              <w:pStyle w:val="Smalltype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52448" behindDoc="0" locked="0" layoutInCell="1" allowOverlap="1" wp14:editId="1C6E1E83" wp14:anchorId="07285CB9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841375</wp:posOffset>
                      </wp:positionV>
                      <wp:extent cx="2257425" cy="953770"/>
                      <wp:effectExtent l="0" t="0" r="9525" b="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953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Pr="00913249" w:rsidR="00595B06" w:rsidP="00752F16" w:rsidRDefault="00752F16" w14:paraId="1967749B" w14:textId="1FC75705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Lucero Refugio Aviles</w:t>
                                  </w:r>
                                </w:p>
                                <w:p w:rsidRPr="00A01477" w:rsidR="00752F16" w:rsidP="00752F16" w:rsidRDefault="00752F16" w14:paraId="6DAA7865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0147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ChiCAS Coordinator</w:t>
                                  </w:r>
                                </w:p>
                                <w:p w:rsidRPr="00913249" w:rsidR="00595B06" w:rsidP="00595B06" w:rsidRDefault="00595B06" w14:paraId="2F185198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Pr="00913249" w:rsidR="009D6582" w:rsidP="009D6582" w:rsidRDefault="009D6582" w14:paraId="026C2290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1324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Tel. (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336</w:t>
                                  </w:r>
                                  <w:r w:rsidRPr="0091324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339-0349</w:t>
                                  </w:r>
                                </w:p>
                                <w:p w:rsidRPr="00C116F9" w:rsidR="00595B06" w:rsidP="00595B06" w:rsidRDefault="00C116F9" w14:paraId="1A1971AC" w14:textId="2915B810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Stay</w:t>
                                  </w:r>
                                  <w:r w:rsidRPr="00A0147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in touch also by </w:t>
                                  </w:r>
                                  <w:r w:rsidRPr="00C116F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  <w:r w:rsidRPr="00C116F9" w:rsidR="00595B0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Pr="00C116F9" w:rsidR="00D4750C" w:rsidP="00D4750C" w:rsidRDefault="00D4750C" w14:paraId="7B125292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style="position:absolute;margin-left:28.85pt;margin-top:66.25pt;width:177.75pt;height:75.1pt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32" filled="f" stroked="f" strokecolor="black [0]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">
                      <v:textbox inset="2.88pt,2.88pt,2.88pt,2.88pt">
                        <w:txbxContent>
                          <w:p w:rsidRPr="00913249" w:rsidR="00595B06" w:rsidP="00752F16" w:rsidRDefault="00752F16" w14:paraId="1967749B" w14:textId="1FC7570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Lucero Refugio Aviles</w:t>
                            </w:r>
                          </w:p>
                          <w:p w:rsidRPr="00A01477" w:rsidR="00752F16" w:rsidP="00752F16" w:rsidRDefault="00752F16" w14:paraId="6DAA7865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014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ChiCAS Coordinator</w:t>
                            </w:r>
                          </w:p>
                          <w:p w:rsidRPr="00913249" w:rsidR="00595B06" w:rsidP="00595B06" w:rsidRDefault="00595B06" w14:paraId="2F185198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Pr="00913249" w:rsidR="009D6582" w:rsidP="009D6582" w:rsidRDefault="009D6582" w14:paraId="026C2290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1324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Tel. (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336</w:t>
                            </w:r>
                            <w:r w:rsidRPr="0091324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339-0349</w:t>
                            </w:r>
                          </w:p>
                          <w:p w:rsidRPr="00C116F9" w:rsidR="00595B06" w:rsidP="00595B06" w:rsidRDefault="00C116F9" w14:paraId="1A1971AC" w14:textId="2915B81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Stay</w:t>
                            </w:r>
                            <w:r w:rsidRPr="00A014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in touch also by </w:t>
                            </w:r>
                            <w:r w:rsidRPr="00C116F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text</w:t>
                            </w:r>
                            <w:r w:rsidRPr="00C116F9" w:rsidR="00595B0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Pr="00C116F9" w:rsidR="00D4750C" w:rsidP="00D4750C" w:rsidRDefault="00D4750C" w14:paraId="7B125292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058E" w:rsidR="0021780C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83168" behindDoc="0" locked="0" layoutInCell="1" allowOverlap="1" wp14:editId="12AF7DD0" wp14:anchorId="276E51C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304800</wp:posOffset>
                  </wp:positionV>
                  <wp:extent cx="1490980" cy="36195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fsom_p_clr_rg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8"/>
                          <a:stretch/>
                        </pic:blipFill>
                        <pic:spPr bwMode="auto">
                          <a:xfrm>
                            <a:off x="0" y="0"/>
                            <a:ext cx="14909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750C"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751424" behindDoc="0" locked="0" layoutInCell="1" allowOverlap="1" wp14:editId="4E66ABB1" wp14:anchorId="0A1B24FD">
                  <wp:simplePos x="0" y="0"/>
                  <wp:positionH relativeFrom="column">
                    <wp:posOffset>1397000</wp:posOffset>
                  </wp:positionH>
                  <wp:positionV relativeFrom="paragraph">
                    <wp:posOffset>184150</wp:posOffset>
                  </wp:positionV>
                  <wp:extent cx="1621790" cy="511810"/>
                  <wp:effectExtent l="0" t="0" r="0" b="2540"/>
                  <wp:wrapNone/>
                  <wp:docPr id="37" name="Picture 37" descr="wfsom_p_cl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fsom_p_cl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7" w:type="dxa"/>
            <w:shd w:val="clear" w:color="auto" w:fill="auto"/>
            <w:vAlign w:val="center"/>
          </w:tcPr>
          <w:p w:rsidRPr="007E2672" w:rsidR="00D4750C" w:rsidP="00FB3D4B" w:rsidRDefault="00595B06" w14:paraId="7DC51437" w14:textId="50C116DF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50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56544" behindDoc="0" locked="0" layoutInCell="1" allowOverlap="1" wp14:editId="10AA354D" wp14:anchorId="76B53B1F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812800</wp:posOffset>
                      </wp:positionV>
                      <wp:extent cx="2238375" cy="953770"/>
                      <wp:effectExtent l="0" t="0" r="9525" b="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953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Pr="00913249" w:rsidR="00752F16" w:rsidP="00752F16" w:rsidRDefault="00752F16" w14:paraId="3D622346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Lucero Refugio Aviles</w:t>
                                  </w:r>
                                </w:p>
                                <w:p w:rsidRPr="00A01477" w:rsidR="00752F16" w:rsidP="00752F16" w:rsidRDefault="00752F16" w14:paraId="1B713C92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0147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ChiCAS Coordinator</w:t>
                                  </w:r>
                                </w:p>
                                <w:p w:rsidRPr="00913249" w:rsidR="00595B06" w:rsidP="00595B06" w:rsidRDefault="00595B06" w14:paraId="456E272F" w14:textId="3FD9A3E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Pr="00913249" w:rsidR="009D6582" w:rsidP="009D6582" w:rsidRDefault="009D6582" w14:paraId="0976ABE8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1324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Tel. (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336</w:t>
                                  </w:r>
                                  <w:r w:rsidRPr="0091324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339-0349</w:t>
                                  </w:r>
                                </w:p>
                                <w:p w:rsidRPr="00C116F9" w:rsidR="00C116F9" w:rsidP="00C116F9" w:rsidRDefault="00C116F9" w14:paraId="585BF960" w14:textId="4142FD4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Stay</w:t>
                                  </w:r>
                                  <w:r w:rsidRPr="00A0147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in touch also by </w:t>
                                  </w:r>
                                  <w:r w:rsidRPr="00C116F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text </w:t>
                                  </w:r>
                                </w:p>
                                <w:p w:rsidRPr="00C116F9" w:rsidR="00D4750C" w:rsidP="00D4750C" w:rsidRDefault="00D4750C" w14:paraId="62E0E0F3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style="position:absolute;left:0;text-align:left;margin-left:37.2pt;margin-top:64pt;width:176.25pt;height:75.1pt;z-index:251756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33" filled="f" stroked="f" strokecolor="black [0]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">
                      <v:textbox inset="2.88pt,2.88pt,2.88pt,2.88pt">
                        <w:txbxContent>
                          <w:p w:rsidRPr="00913249" w:rsidR="00752F16" w:rsidP="00752F16" w:rsidRDefault="00752F16" w14:paraId="3D622346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Lucero Refugio Aviles</w:t>
                            </w:r>
                          </w:p>
                          <w:p w:rsidRPr="00A01477" w:rsidR="00752F16" w:rsidP="00752F16" w:rsidRDefault="00752F16" w14:paraId="1B713C92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014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ChiCAS Coordinator</w:t>
                            </w:r>
                          </w:p>
                          <w:p w:rsidRPr="00913249" w:rsidR="00595B06" w:rsidP="00595B06" w:rsidRDefault="00595B06" w14:paraId="456E272F" w14:textId="3FD9A3E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Pr="00913249" w:rsidR="009D6582" w:rsidP="009D6582" w:rsidRDefault="009D6582" w14:paraId="0976ABE8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1324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Tel. (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336</w:t>
                            </w:r>
                            <w:r w:rsidRPr="0091324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339-0349</w:t>
                            </w:r>
                          </w:p>
                          <w:p w:rsidRPr="00C116F9" w:rsidR="00C116F9" w:rsidP="00C116F9" w:rsidRDefault="00C116F9" w14:paraId="585BF960" w14:textId="4142FD4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Stay</w:t>
                            </w:r>
                            <w:r w:rsidRPr="00A014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in touch also by </w:t>
                            </w:r>
                            <w:r w:rsidRPr="00C116F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text </w:t>
                            </w:r>
                          </w:p>
                          <w:p w:rsidRPr="00C116F9" w:rsidR="00D4750C" w:rsidP="00D4750C" w:rsidRDefault="00D4750C" w14:paraId="62E0E0F3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058E" w:rsidR="0021780C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85216" behindDoc="0" locked="0" layoutInCell="1" allowOverlap="1" wp14:editId="1A9742C7" wp14:anchorId="53D57E77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276225</wp:posOffset>
                  </wp:positionV>
                  <wp:extent cx="1490980" cy="36195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fsom_p_clr_rg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8"/>
                          <a:stretch/>
                        </pic:blipFill>
                        <pic:spPr bwMode="auto">
                          <a:xfrm>
                            <a:off x="0" y="0"/>
                            <a:ext cx="14909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750C" w:rsidR="00E7127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55520" behindDoc="0" locked="0" layoutInCell="1" allowOverlap="1" wp14:editId="46439F0C" wp14:anchorId="12A104D8">
                  <wp:simplePos x="0" y="0"/>
                  <wp:positionH relativeFrom="column">
                    <wp:posOffset>1477010</wp:posOffset>
                  </wp:positionH>
                  <wp:positionV relativeFrom="paragraph">
                    <wp:posOffset>177800</wp:posOffset>
                  </wp:positionV>
                  <wp:extent cx="1621790" cy="511810"/>
                  <wp:effectExtent l="0" t="0" r="0" b="2540"/>
                  <wp:wrapNone/>
                  <wp:docPr id="41" name="Picture 41" descr="wfsom_p_cl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fsom_p_cl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75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Pr="008213A5" w:rsidR="00D4750C" w:rsidTr="00FB3D4B" w14:paraId="3A95B7BF" w14:textId="77777777">
        <w:trPr>
          <w:cantSplit/>
          <w:trHeight w:val="2880" w:hRule="exact"/>
        </w:trPr>
        <w:tc>
          <w:tcPr>
            <w:tcW w:w="5033" w:type="dxa"/>
            <w:shd w:val="clear" w:color="auto" w:fill="auto"/>
            <w:vAlign w:val="center"/>
          </w:tcPr>
          <w:p w:rsidRPr="007E2672" w:rsidR="00D4750C" w:rsidP="00FB3D4B" w:rsidRDefault="00E7127A" w14:paraId="41CE35DC" w14:textId="77777777">
            <w:pPr>
              <w:pStyle w:val="Smalltype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61664" behindDoc="0" locked="0" layoutInCell="1" allowOverlap="1" wp14:editId="16F306A8" wp14:anchorId="2B395B43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871855</wp:posOffset>
                      </wp:positionV>
                      <wp:extent cx="2295525" cy="953770"/>
                      <wp:effectExtent l="0" t="0" r="9525" b="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953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Pr="00913249" w:rsidR="00752F16" w:rsidP="00752F16" w:rsidRDefault="00752F16" w14:paraId="78F000B4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Lucero Refugio Aviles</w:t>
                                  </w:r>
                                </w:p>
                                <w:p w:rsidRPr="00A01477" w:rsidR="00A01477" w:rsidP="00A01477" w:rsidRDefault="00A01477" w14:paraId="4EB09B92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0147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ChiCAS Coordinator</w:t>
                                  </w:r>
                                </w:p>
                                <w:p w:rsidRPr="00A01477" w:rsidR="00A01477" w:rsidP="00A01477" w:rsidRDefault="00A01477" w14:paraId="684D1B4C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Pr="00913249" w:rsidR="009D6582" w:rsidP="009D6582" w:rsidRDefault="009D6582" w14:paraId="6CCB91C7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1324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Tel. (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336</w:t>
                                  </w:r>
                                  <w:r w:rsidRPr="0091324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339-0349</w:t>
                                  </w:r>
                                </w:p>
                                <w:p w:rsidRPr="00C116F9" w:rsidR="00C116F9" w:rsidP="00C116F9" w:rsidRDefault="00C116F9" w14:paraId="5B7AB7F8" w14:textId="41FB6C5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Stay</w:t>
                                  </w:r>
                                  <w:r w:rsidRPr="00A0147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in touch also by </w:t>
                                  </w:r>
                                  <w:r w:rsidRPr="00C116F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text </w:t>
                                  </w:r>
                                </w:p>
                                <w:p w:rsidRPr="00A01477" w:rsidR="00D4750C" w:rsidP="00D4750C" w:rsidRDefault="00D4750C" w14:paraId="423CE6A0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style="position:absolute;margin-left:26.45pt;margin-top:68.65pt;width:180.75pt;height:75.1pt;z-index:251761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34" filled="f" stroked="f" strokecolor="black [0]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">
                      <v:textbox inset="2.88pt,2.88pt,2.88pt,2.88pt">
                        <w:txbxContent>
                          <w:p w:rsidRPr="00913249" w:rsidR="00752F16" w:rsidP="00752F16" w:rsidRDefault="00752F16" w14:paraId="78F000B4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Lucero Refugio Aviles</w:t>
                            </w:r>
                          </w:p>
                          <w:p w:rsidRPr="00A01477" w:rsidR="00A01477" w:rsidP="00A01477" w:rsidRDefault="00A01477" w14:paraId="4EB09B92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014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ChiCAS Coordinator</w:t>
                            </w:r>
                          </w:p>
                          <w:p w:rsidRPr="00A01477" w:rsidR="00A01477" w:rsidP="00A01477" w:rsidRDefault="00A01477" w14:paraId="684D1B4C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Pr="00913249" w:rsidR="009D6582" w:rsidP="009D6582" w:rsidRDefault="009D6582" w14:paraId="6CCB91C7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1324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Tel. (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336</w:t>
                            </w:r>
                            <w:r w:rsidRPr="0091324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339-0349</w:t>
                            </w:r>
                          </w:p>
                          <w:p w:rsidRPr="00C116F9" w:rsidR="00C116F9" w:rsidP="00C116F9" w:rsidRDefault="00C116F9" w14:paraId="5B7AB7F8" w14:textId="41FB6C5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Stay</w:t>
                            </w:r>
                            <w:r w:rsidRPr="00A014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in touch also by </w:t>
                            </w:r>
                            <w:r w:rsidRPr="00C116F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text </w:t>
                            </w:r>
                          </w:p>
                          <w:p w:rsidRPr="00A01477" w:rsidR="00D4750C" w:rsidP="00D4750C" w:rsidRDefault="00D4750C" w14:paraId="423CE6A0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760640" behindDoc="0" locked="0" layoutInCell="1" allowOverlap="1" wp14:editId="3C12DBE2" wp14:anchorId="0576DD42">
                  <wp:simplePos x="0" y="0"/>
                  <wp:positionH relativeFrom="column">
                    <wp:posOffset>1362710</wp:posOffset>
                  </wp:positionH>
                  <wp:positionV relativeFrom="paragraph">
                    <wp:posOffset>179070</wp:posOffset>
                  </wp:positionV>
                  <wp:extent cx="1621790" cy="511810"/>
                  <wp:effectExtent l="0" t="0" r="0" b="2540"/>
                  <wp:wrapNone/>
                  <wp:docPr id="45" name="Picture 45" descr="wfsom_p_cl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fsom_p_cl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058E" w:rsidR="00105857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87264" behindDoc="0" locked="0" layoutInCell="1" allowOverlap="1" wp14:editId="6421309F" wp14:anchorId="3A8A3BB4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221615</wp:posOffset>
                  </wp:positionV>
                  <wp:extent cx="1490980" cy="36195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fsom_p_clr_rg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8"/>
                          <a:stretch/>
                        </pic:blipFill>
                        <pic:spPr bwMode="auto">
                          <a:xfrm>
                            <a:off x="0" y="0"/>
                            <a:ext cx="14909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7" w:type="dxa"/>
            <w:shd w:val="clear" w:color="auto" w:fill="auto"/>
            <w:vAlign w:val="center"/>
          </w:tcPr>
          <w:p w:rsidRPr="007E2672" w:rsidR="00D4750C" w:rsidP="00FB3D4B" w:rsidRDefault="009D6582" w14:paraId="1EF510E4" w14:textId="14CD3E5E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50C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64736" behindDoc="0" locked="0" layoutInCell="1" allowOverlap="1" wp14:editId="52C95AB5" wp14:anchorId="06042E9E">
                  <wp:simplePos x="0" y="0"/>
                  <wp:positionH relativeFrom="column">
                    <wp:posOffset>1492885</wp:posOffset>
                  </wp:positionH>
                  <wp:positionV relativeFrom="paragraph">
                    <wp:posOffset>178435</wp:posOffset>
                  </wp:positionV>
                  <wp:extent cx="1547495" cy="509270"/>
                  <wp:effectExtent l="0" t="0" r="0" b="5080"/>
                  <wp:wrapNone/>
                  <wp:docPr id="49" name="Picture 49" descr="wfsom_p_cl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fsom_p_cl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750C" w:rsidR="00E7127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65760" behindDoc="0" locked="0" layoutInCell="1" allowOverlap="1" wp14:editId="6F0BFFFA" wp14:anchorId="6853217F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814070</wp:posOffset>
                      </wp:positionV>
                      <wp:extent cx="2333625" cy="847725"/>
                      <wp:effectExtent l="0" t="0" r="9525" b="9525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Pr="00913249" w:rsidR="00595B06" w:rsidP="00752F16" w:rsidRDefault="00752F16" w14:paraId="4E25E9C6" w14:textId="13BBDC23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Lucero Refugio Aviles</w:t>
                                  </w:r>
                                </w:p>
                                <w:p w:rsidRPr="00A01477" w:rsidR="00A01477" w:rsidP="00A01477" w:rsidRDefault="00A01477" w14:paraId="35CB4116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0147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ChiCAS Coordinator</w:t>
                                  </w:r>
                                </w:p>
                                <w:p w:rsidRPr="00A01477" w:rsidR="00A01477" w:rsidP="00A01477" w:rsidRDefault="00A01477" w14:paraId="518CA7C8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Pr="00913249" w:rsidR="009D6582" w:rsidP="009D6582" w:rsidRDefault="009D6582" w14:paraId="58A47215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1324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Tel. (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336</w:t>
                                  </w:r>
                                  <w:r w:rsidRPr="0091324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339-0349</w:t>
                                  </w:r>
                                </w:p>
                                <w:p w:rsidRPr="00C116F9" w:rsidR="00C116F9" w:rsidP="00C116F9" w:rsidRDefault="00C116F9" w14:paraId="0DF09065" w14:textId="65790CAA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Stay</w:t>
                                  </w:r>
                                  <w:r w:rsidRPr="00A0147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in touch also by </w:t>
                                  </w:r>
                                  <w:r w:rsidRPr="00C116F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text </w:t>
                                  </w:r>
                                </w:p>
                                <w:p w:rsidRPr="00A01477" w:rsidR="00D4750C" w:rsidP="00D4750C" w:rsidRDefault="00D4750C" w14:paraId="371EC6BE" w14:textId="7777777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style="position:absolute;left:0;text-align:left;margin-left:34.9pt;margin-top:64.1pt;width:183.75pt;height:66.75pt;z-index:251765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35" filled="f" stroked="f" strokecolor="black [0]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">
                      <v:textbox inset="2.88pt,2.88pt,2.88pt,2.88pt">
                        <w:txbxContent>
                          <w:p w:rsidRPr="00913249" w:rsidR="00595B06" w:rsidP="00752F16" w:rsidRDefault="00752F16" w14:paraId="4E25E9C6" w14:textId="13BBDC2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Lucero Refugio Aviles</w:t>
                            </w:r>
                          </w:p>
                          <w:p w:rsidRPr="00A01477" w:rsidR="00A01477" w:rsidP="00A01477" w:rsidRDefault="00A01477" w14:paraId="35CB4116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014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ChiCAS Coordinator</w:t>
                            </w:r>
                          </w:p>
                          <w:p w:rsidRPr="00A01477" w:rsidR="00A01477" w:rsidP="00A01477" w:rsidRDefault="00A01477" w14:paraId="518CA7C8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Pr="00913249" w:rsidR="009D6582" w:rsidP="009D6582" w:rsidRDefault="009D6582" w14:paraId="58A47215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1324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Tel. (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336</w:t>
                            </w:r>
                            <w:r w:rsidRPr="0091324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339-0349</w:t>
                            </w:r>
                          </w:p>
                          <w:p w:rsidRPr="00C116F9" w:rsidR="00C116F9" w:rsidP="00C116F9" w:rsidRDefault="00C116F9" w14:paraId="0DF09065" w14:textId="65790CA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Stay</w:t>
                            </w:r>
                            <w:r w:rsidRPr="00A014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in touch also by </w:t>
                            </w:r>
                            <w:r w:rsidRPr="00C116F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text </w:t>
                            </w:r>
                          </w:p>
                          <w:p w:rsidRPr="00A01477" w:rsidR="00D4750C" w:rsidP="00D4750C" w:rsidRDefault="00D4750C" w14:paraId="371EC6BE" w14:textId="7777777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058E" w:rsidR="00E7127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791360" behindDoc="0" locked="0" layoutInCell="1" allowOverlap="1" wp14:editId="20DE50D3" wp14:anchorId="1A24FF1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252730</wp:posOffset>
                  </wp:positionV>
                  <wp:extent cx="1490980" cy="36195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fsom_p_clr_rg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8"/>
                          <a:stretch/>
                        </pic:blipFill>
                        <pic:spPr bwMode="auto">
                          <a:xfrm>
                            <a:off x="0" y="0"/>
                            <a:ext cx="14909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75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D3F9E" w:rsidP="00C84353" w:rsidRDefault="00FD3F9E" w14:paraId="1CB6E7B7" w14:textId="77777777"/>
    <w:p w:rsidR="00FD3F9E" w:rsidRDefault="00FD3F9E" w14:paraId="2FE41C57" w14:textId="77777777">
      <w:pPr>
        <w:spacing w:before="0" w:after="0" w:line="240" w:lineRule="auto"/>
      </w:pPr>
      <w:r>
        <w:br w:type="page"/>
      </w:r>
    </w:p>
    <w:tbl>
      <w:tblPr>
        <w:tblpPr w:leftFromText="187" w:rightFromText="187" w:vertAnchor="page" w:tblpXSpec="center" w:tblpY="721"/>
        <w:tblW w:w="10080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Pr="003B12F3" w:rsidR="00FD3F9E" w:rsidTr="003975B1" w14:paraId="734205D4" w14:textId="77777777">
        <w:trPr>
          <w:cantSplit/>
          <w:trHeight w:val="2880" w:hRule="exact"/>
        </w:trPr>
        <w:tc>
          <w:tcPr>
            <w:tcW w:w="5040" w:type="dxa"/>
            <w:shd w:val="clear" w:color="auto" w:fill="auto"/>
            <w:vAlign w:val="center"/>
          </w:tcPr>
          <w:p w:rsidRPr="00913249" w:rsidR="00FD3F9E" w:rsidP="00FD3F9E" w:rsidRDefault="00FD3F9E" w14:paraId="5D200CAC" w14:textId="77777777">
            <w:pPr>
              <w:widowControl w:val="0"/>
              <w:ind w:left="907" w:hanging="675"/>
              <w:rPr>
                <w:rFonts w:ascii="Arial" w:hAnsi="Arial" w:cs="Arial"/>
                <w:sz w:val="16"/>
                <w:szCs w:val="16"/>
              </w:rPr>
            </w:pPr>
            <w:r w:rsidRPr="0091324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  <w:p w:rsidRPr="00A01477" w:rsidR="00FD3F9E" w:rsidP="00FD3F9E" w:rsidRDefault="00A01477" w14:paraId="3192FEDF" w14:textId="57AA32D2">
            <w:pPr>
              <w:widowControl w:val="0"/>
              <w:ind w:left="180" w:firstLine="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1477">
              <w:rPr>
                <w:b/>
                <w:bCs/>
                <w:sz w:val="16"/>
                <w:szCs w:val="16"/>
              </w:rPr>
              <w:t>It is very important that we stay in touch with you</w:t>
            </w:r>
            <w:r w:rsidRPr="00A01477" w:rsidR="00FD3F9E">
              <w:rPr>
                <w:b/>
                <w:bCs/>
                <w:sz w:val="16"/>
                <w:szCs w:val="16"/>
              </w:rPr>
              <w:t> </w:t>
            </w:r>
          </w:p>
          <w:p w:rsidRPr="00A01477" w:rsidR="00C116F9" w:rsidP="00C116F9" w:rsidRDefault="00C116F9" w14:paraId="6CFE0498" w14:textId="77777777">
            <w:pPr>
              <w:widowControl w:val="0"/>
              <w:ind w:left="180" w:firstLine="20"/>
              <w:rPr>
                <w:b/>
                <w:bCs/>
                <w:sz w:val="10"/>
                <w:szCs w:val="10"/>
              </w:rPr>
            </w:pPr>
            <w:r w:rsidRPr="00A01477">
              <w:rPr>
                <w:b/>
                <w:bCs/>
                <w:sz w:val="10"/>
                <w:szCs w:val="10"/>
              </w:rPr>
              <w:t> </w:t>
            </w:r>
          </w:p>
          <w:p w:rsidRPr="00436DBC" w:rsidR="00C116F9" w:rsidP="00C116F9" w:rsidRDefault="00C116F9" w14:paraId="68032AC9" w14:textId="77777777">
            <w:pPr>
              <w:widowControl w:val="0"/>
              <w:ind w:left="180" w:firstLine="20"/>
              <w:rPr>
                <w:b/>
                <w:bCs/>
                <w:sz w:val="16"/>
                <w:szCs w:val="16"/>
              </w:rPr>
            </w:pPr>
            <w:r w:rsidRPr="00436DBC">
              <w:rPr>
                <w:b/>
                <w:bCs/>
                <w:sz w:val="16"/>
                <w:szCs w:val="16"/>
              </w:rPr>
              <w:t>Our</w:t>
            </w:r>
            <w:r>
              <w:rPr>
                <w:b/>
                <w:bCs/>
                <w:sz w:val="16"/>
                <w:szCs w:val="16"/>
              </w:rPr>
              <w:t xml:space="preserve"> staff will contact you in around 6 months</w:t>
            </w:r>
          </w:p>
          <w:p w:rsidRPr="00436DBC" w:rsidR="00FD3F9E" w:rsidP="00FD3F9E" w:rsidRDefault="00FD3F9E" w14:paraId="6FB8A830" w14:textId="77777777">
            <w:pPr>
              <w:widowControl w:val="0"/>
              <w:ind w:left="180" w:firstLine="20"/>
              <w:rPr>
                <w:b/>
                <w:bCs/>
                <w:sz w:val="10"/>
                <w:szCs w:val="10"/>
              </w:rPr>
            </w:pPr>
            <w:r w:rsidRPr="00436DBC">
              <w:rPr>
                <w:b/>
                <w:bCs/>
                <w:sz w:val="10"/>
                <w:szCs w:val="10"/>
              </w:rPr>
              <w:t> </w:t>
            </w:r>
          </w:p>
          <w:p w:rsidRPr="00436DBC" w:rsidR="00FD3F9E" w:rsidP="00FD3F9E" w:rsidRDefault="00C116F9" w14:paraId="1A192DE1" w14:textId="6FEF41DF">
            <w:pPr>
              <w:widowControl w:val="0"/>
              <w:ind w:left="180" w:firstLine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</w:t>
            </w:r>
            <w:r w:rsidRPr="00436DBC" w:rsidR="00436DBC">
              <w:rPr>
                <w:b/>
                <w:bCs/>
                <w:sz w:val="16"/>
                <w:szCs w:val="16"/>
              </w:rPr>
              <w:t xml:space="preserve"> you change your phone number or address, please call us at the number below with the updated information</w:t>
            </w:r>
            <w:r w:rsidRPr="00436DBC" w:rsidR="00FD3F9E">
              <w:rPr>
                <w:b/>
                <w:bCs/>
                <w:sz w:val="16"/>
                <w:szCs w:val="16"/>
              </w:rPr>
              <w:t>. </w:t>
            </w:r>
          </w:p>
          <w:p w:rsidRPr="00436DBC" w:rsidR="00FD3F9E" w:rsidP="00FD3F9E" w:rsidRDefault="00FD3F9E" w14:paraId="5301CEB4" w14:textId="77777777">
            <w:pPr>
              <w:widowControl w:val="0"/>
              <w:ind w:left="180" w:firstLine="20"/>
              <w:rPr>
                <w:b/>
                <w:bCs/>
                <w:sz w:val="16"/>
                <w:szCs w:val="16"/>
              </w:rPr>
            </w:pPr>
          </w:p>
          <w:p w:rsidR="000240B8" w:rsidP="000240B8" w:rsidRDefault="000240B8" w14:paraId="2F6707A4" w14:textId="1D86EB7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Lucero Refugio Aviles</w:t>
            </w:r>
          </w:p>
          <w:p w:rsidRPr="00A01477" w:rsidR="000240B8" w:rsidP="000240B8" w:rsidRDefault="000240B8" w14:paraId="1E9CFB1E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01477">
              <w:rPr>
                <w:b/>
                <w:bCs/>
                <w:sz w:val="22"/>
                <w:szCs w:val="22"/>
              </w:rPr>
              <w:t>ChiCAS Coordinator</w:t>
            </w:r>
          </w:p>
          <w:p w:rsidRPr="00A01477" w:rsidR="000240B8" w:rsidP="000240B8" w:rsidRDefault="000240B8" w14:paraId="075A6DE4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Pr="00913249" w:rsidR="000240B8" w:rsidP="000240B8" w:rsidRDefault="000240B8" w14:paraId="33367BF3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13249">
              <w:rPr>
                <w:b/>
                <w:bCs/>
                <w:sz w:val="22"/>
                <w:szCs w:val="22"/>
              </w:rPr>
              <w:t>Tel. (</w:t>
            </w:r>
            <w:r>
              <w:rPr>
                <w:b/>
                <w:bCs/>
                <w:sz w:val="22"/>
                <w:szCs w:val="22"/>
              </w:rPr>
              <w:t>336</w:t>
            </w:r>
            <w:r w:rsidRPr="00913249">
              <w:rPr>
                <w:b/>
                <w:bCs/>
                <w:sz w:val="22"/>
                <w:szCs w:val="22"/>
              </w:rPr>
              <w:t xml:space="preserve">) </w:t>
            </w:r>
            <w:r>
              <w:rPr>
                <w:b/>
                <w:bCs/>
                <w:sz w:val="22"/>
                <w:szCs w:val="22"/>
              </w:rPr>
              <w:t>339-0349</w:t>
            </w:r>
          </w:p>
          <w:p w:rsidRPr="001A4B61" w:rsidR="00A11B60" w:rsidP="00A11B60" w:rsidRDefault="00A11B60" w14:paraId="7191E50F" w14:textId="77777777">
            <w:pPr>
              <w:widowControl w:val="0"/>
              <w:jc w:val="center"/>
              <w:rPr>
                <w:b/>
                <w:bCs/>
                <w:sz w:val="20"/>
                <w:szCs w:val="20"/>
                <w:lang w:val="es-PE"/>
              </w:rPr>
            </w:pPr>
          </w:p>
          <w:p w:rsidRPr="00D4750C" w:rsidR="00D4750C" w:rsidP="00D4750C" w:rsidRDefault="00D4750C" w14:paraId="050D6843" w14:textId="77777777">
            <w:pPr>
              <w:widowControl w:val="0"/>
              <w:jc w:val="center"/>
              <w:rPr>
                <w:b/>
                <w:bCs/>
                <w:szCs w:val="14"/>
                <w:lang w:val="es-MX"/>
              </w:rPr>
            </w:pPr>
          </w:p>
          <w:p w:rsidRPr="00FD3F9E" w:rsidR="00FD3F9E" w:rsidP="00FD3F9E" w:rsidRDefault="00FD3F9E" w14:paraId="6E6596E6" w14:textId="77777777">
            <w:pPr>
              <w:widowControl w:val="0"/>
              <w:ind w:left="900" w:hanging="360"/>
              <w:rPr>
                <w:b/>
                <w:bCs/>
                <w:szCs w:val="14"/>
                <w:lang w:val="es-MX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</w:p>
          <w:p w:rsidR="00FD3F9E" w:rsidP="00FD3F9E" w:rsidRDefault="00FD3F9E" w14:paraId="4A5AD71C" w14:textId="77777777">
            <w:pPr>
              <w:widowControl w:val="0"/>
              <w:ind w:left="900" w:hanging="669"/>
              <w:rPr>
                <w:sz w:val="16"/>
                <w:szCs w:val="16"/>
                <w:lang w:val="es-ES_tradnl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  <w:t xml:space="preserve">         </w:t>
            </w:r>
            <w:r>
              <w:rPr>
                <w:sz w:val="16"/>
                <w:szCs w:val="16"/>
                <w:lang w:val="es-ES_tradnl"/>
              </w:rPr>
              <w:tab/>
            </w:r>
            <w:r>
              <w:rPr>
                <w:sz w:val="16"/>
                <w:szCs w:val="16"/>
                <w:lang w:val="es-ES_tradnl"/>
              </w:rPr>
              <w:tab/>
            </w:r>
            <w:r>
              <w:rPr>
                <w:sz w:val="16"/>
                <w:szCs w:val="16"/>
                <w:lang w:val="es-ES_tradnl"/>
              </w:rPr>
              <w:tab/>
            </w:r>
          </w:p>
          <w:p w:rsidR="00FD3F9E" w:rsidP="00FD3F9E" w:rsidRDefault="00FD3F9E" w14:paraId="19FB3A32" w14:textId="77777777">
            <w:pPr>
              <w:widowControl w:val="0"/>
              <w:ind w:left="900" w:hanging="897"/>
              <w:jc w:val="center"/>
              <w:rPr>
                <w:i/>
                <w:iCs/>
                <w:szCs w:val="14"/>
                <w:lang w:val="es-ES_tradnl"/>
              </w:rPr>
            </w:pPr>
            <w:r>
              <w:rPr>
                <w:i/>
                <w:iCs/>
                <w:szCs w:val="14"/>
                <w:lang w:val="es-ES_tradnl"/>
              </w:rPr>
              <w:t>Gracias por su participación. </w:t>
            </w:r>
          </w:p>
          <w:p w:rsidRPr="00FD3F9E" w:rsidR="00FD3F9E" w:rsidP="00FD3F9E" w:rsidRDefault="00FD3F9E" w14:paraId="55F44EA7" w14:textId="77777777">
            <w:pPr>
              <w:widowControl w:val="0"/>
              <w:rPr>
                <w:sz w:val="20"/>
                <w:szCs w:val="20"/>
                <w:lang w:val="es-MX"/>
              </w:rPr>
            </w:pPr>
            <w:r w:rsidRPr="00FD3F9E">
              <w:rPr>
                <w:lang w:val="es-MX"/>
              </w:rPr>
              <w:t> </w:t>
            </w:r>
          </w:p>
          <w:p w:rsidRPr="00FD3F9E" w:rsidR="00FD3F9E" w:rsidP="00FD3F9E" w:rsidRDefault="00FD3F9E" w14:paraId="187A493E" w14:textId="77777777">
            <w:pPr>
              <w:pStyle w:val="Smalltype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FD3F9E" w:rsidP="00FD3F9E" w:rsidRDefault="00FD3F9E" w14:paraId="26588A92" w14:textId="77777777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</w:p>
          <w:p w:rsidRPr="00A01477" w:rsidR="00436DBC" w:rsidP="00436DBC" w:rsidRDefault="00436DBC" w14:paraId="47B13DA2" w14:textId="77777777">
            <w:pPr>
              <w:widowControl w:val="0"/>
              <w:ind w:left="180" w:firstLine="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1477">
              <w:rPr>
                <w:b/>
                <w:bCs/>
                <w:sz w:val="16"/>
                <w:szCs w:val="16"/>
              </w:rPr>
              <w:t>It is very important that we stay in touch with you </w:t>
            </w:r>
          </w:p>
          <w:p w:rsidRPr="00A01477" w:rsidR="00436DBC" w:rsidP="00436DBC" w:rsidRDefault="00436DBC" w14:paraId="75965168" w14:textId="77777777">
            <w:pPr>
              <w:widowControl w:val="0"/>
              <w:ind w:left="180" w:firstLine="20"/>
              <w:rPr>
                <w:b/>
                <w:bCs/>
                <w:sz w:val="10"/>
                <w:szCs w:val="10"/>
              </w:rPr>
            </w:pPr>
            <w:r w:rsidRPr="00A01477">
              <w:rPr>
                <w:b/>
                <w:bCs/>
                <w:sz w:val="10"/>
                <w:szCs w:val="10"/>
              </w:rPr>
              <w:t> </w:t>
            </w:r>
          </w:p>
          <w:p w:rsidRPr="00436DBC" w:rsidR="00C116F9" w:rsidP="00C116F9" w:rsidRDefault="00C116F9" w14:paraId="42B41C7F" w14:textId="12B60C2E">
            <w:pPr>
              <w:widowControl w:val="0"/>
              <w:ind w:left="180" w:firstLine="20"/>
              <w:rPr>
                <w:b/>
                <w:bCs/>
                <w:sz w:val="16"/>
                <w:szCs w:val="16"/>
              </w:rPr>
            </w:pPr>
            <w:r w:rsidRPr="00A01477">
              <w:rPr>
                <w:b/>
                <w:bCs/>
                <w:sz w:val="10"/>
                <w:szCs w:val="10"/>
              </w:rPr>
              <w:t> </w:t>
            </w:r>
            <w:r w:rsidRPr="00436DBC">
              <w:rPr>
                <w:b/>
                <w:bCs/>
                <w:sz w:val="16"/>
                <w:szCs w:val="16"/>
              </w:rPr>
              <w:t>Our</w:t>
            </w:r>
            <w:r>
              <w:rPr>
                <w:b/>
                <w:bCs/>
                <w:sz w:val="16"/>
                <w:szCs w:val="16"/>
              </w:rPr>
              <w:t xml:space="preserve"> staff will contact you in around 6 months</w:t>
            </w:r>
          </w:p>
          <w:p w:rsidRPr="00436DBC" w:rsidR="00436DBC" w:rsidP="00436DBC" w:rsidRDefault="00436DBC" w14:paraId="6B9FB0A8" w14:textId="77777777">
            <w:pPr>
              <w:widowControl w:val="0"/>
              <w:ind w:left="180" w:firstLine="20"/>
              <w:rPr>
                <w:b/>
                <w:bCs/>
                <w:sz w:val="10"/>
                <w:szCs w:val="10"/>
              </w:rPr>
            </w:pPr>
            <w:r w:rsidRPr="00436DBC">
              <w:rPr>
                <w:b/>
                <w:bCs/>
                <w:sz w:val="10"/>
                <w:szCs w:val="10"/>
              </w:rPr>
              <w:t> </w:t>
            </w:r>
          </w:p>
          <w:p w:rsidRPr="00436DBC" w:rsidR="00436DBC" w:rsidP="00436DBC" w:rsidRDefault="00C116F9" w14:paraId="684918D0" w14:textId="6157F26C">
            <w:pPr>
              <w:widowControl w:val="0"/>
              <w:ind w:left="180" w:firstLine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</w:t>
            </w:r>
            <w:r w:rsidRPr="00436DBC" w:rsidR="00436DBC">
              <w:rPr>
                <w:b/>
                <w:bCs/>
                <w:sz w:val="16"/>
                <w:szCs w:val="16"/>
              </w:rPr>
              <w:t xml:space="preserve"> you change your phone number or address, please call us at the number below with the updated information. </w:t>
            </w:r>
          </w:p>
          <w:p w:rsidRPr="00436DBC" w:rsidR="00FD3F9E" w:rsidP="00FD3F9E" w:rsidRDefault="00FD3F9E" w14:paraId="7317B9D6" w14:textId="77777777">
            <w:pPr>
              <w:widowControl w:val="0"/>
              <w:ind w:left="180" w:firstLine="20"/>
              <w:rPr>
                <w:b/>
                <w:bCs/>
                <w:sz w:val="16"/>
                <w:szCs w:val="16"/>
              </w:rPr>
            </w:pPr>
          </w:p>
          <w:p w:rsidR="000240B8" w:rsidP="000240B8" w:rsidRDefault="000240B8" w14:paraId="52134E22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Lucero Refugio Aviles</w:t>
            </w:r>
          </w:p>
          <w:p w:rsidRPr="00A01477" w:rsidR="000240B8" w:rsidP="000240B8" w:rsidRDefault="000240B8" w14:paraId="49A94006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01477">
              <w:rPr>
                <w:b/>
                <w:bCs/>
                <w:sz w:val="22"/>
                <w:szCs w:val="22"/>
              </w:rPr>
              <w:t>ChiCAS Coordinator</w:t>
            </w:r>
          </w:p>
          <w:p w:rsidRPr="00A01477" w:rsidR="000240B8" w:rsidP="000240B8" w:rsidRDefault="000240B8" w14:paraId="7D09FF91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Pr="00913249" w:rsidR="000240B8" w:rsidP="000240B8" w:rsidRDefault="000240B8" w14:paraId="039E5245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13249">
              <w:rPr>
                <w:b/>
                <w:bCs/>
                <w:sz w:val="22"/>
                <w:szCs w:val="22"/>
              </w:rPr>
              <w:t>Tel. (</w:t>
            </w:r>
            <w:r>
              <w:rPr>
                <w:b/>
                <w:bCs/>
                <w:sz w:val="22"/>
                <w:szCs w:val="22"/>
              </w:rPr>
              <w:t>336</w:t>
            </w:r>
            <w:r w:rsidRPr="00913249">
              <w:rPr>
                <w:b/>
                <w:bCs/>
                <w:sz w:val="22"/>
                <w:szCs w:val="22"/>
              </w:rPr>
              <w:t xml:space="preserve">) </w:t>
            </w:r>
            <w:r>
              <w:rPr>
                <w:b/>
                <w:bCs/>
                <w:sz w:val="22"/>
                <w:szCs w:val="22"/>
              </w:rPr>
              <w:t>339-0349</w:t>
            </w:r>
          </w:p>
          <w:p w:rsidRPr="00436DBC" w:rsidR="00AC400E" w:rsidP="000240B8" w:rsidRDefault="00AC400E" w14:paraId="704141FF" w14:textId="77777777">
            <w:pPr>
              <w:widowControl w:val="0"/>
              <w:ind w:left="180" w:firstLine="20"/>
              <w:jc w:val="center"/>
              <w:rPr>
                <w:b/>
                <w:bCs/>
                <w:sz w:val="16"/>
                <w:szCs w:val="16"/>
              </w:rPr>
            </w:pPr>
          </w:p>
          <w:p w:rsidRPr="00A11B60" w:rsidR="00A11B60" w:rsidP="00A11B60" w:rsidRDefault="00A11B60" w14:paraId="64DF7E0B" w14:textId="7777777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Pr="00FD3F9E" w:rsidR="00D4750C" w:rsidP="00D4750C" w:rsidRDefault="00D4750C" w14:paraId="6CF34AB4" w14:textId="77777777">
            <w:pPr>
              <w:widowControl w:val="0"/>
              <w:jc w:val="center"/>
              <w:rPr>
                <w:b/>
                <w:bCs/>
                <w:szCs w:val="14"/>
                <w:lang w:val="es-MX"/>
              </w:rPr>
            </w:pPr>
          </w:p>
          <w:p w:rsidRPr="00FD3F9E" w:rsidR="00FD3F9E" w:rsidP="00FD3F9E" w:rsidRDefault="00FD3F9E" w14:paraId="4C85CC02" w14:textId="77777777">
            <w:pPr>
              <w:widowControl w:val="0"/>
              <w:ind w:left="900" w:hanging="360"/>
              <w:rPr>
                <w:b/>
                <w:bCs/>
                <w:szCs w:val="14"/>
                <w:lang w:val="es-MX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</w:p>
          <w:p w:rsidRPr="00FD3F9E" w:rsidR="00FD3F9E" w:rsidP="00FD3F9E" w:rsidRDefault="00FD3F9E" w14:paraId="43F042DE" w14:textId="77777777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F9E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</w:tr>
      <w:tr w:rsidRPr="00FD3F9E" w:rsidR="00D4750C" w:rsidTr="00FB3D4B" w14:paraId="3FBC6F7A" w14:textId="77777777">
        <w:trPr>
          <w:cantSplit/>
          <w:trHeight w:val="2880" w:hRule="exact"/>
        </w:trPr>
        <w:tc>
          <w:tcPr>
            <w:tcW w:w="5040" w:type="dxa"/>
            <w:shd w:val="clear" w:color="auto" w:fill="auto"/>
            <w:vAlign w:val="center"/>
          </w:tcPr>
          <w:p w:rsidRPr="00913249" w:rsidR="00D4750C" w:rsidP="00FB3D4B" w:rsidRDefault="00D4750C" w14:paraId="46E68549" w14:textId="77777777">
            <w:pPr>
              <w:widowControl w:val="0"/>
              <w:ind w:left="907" w:hanging="675"/>
              <w:rPr>
                <w:rFonts w:ascii="Arial" w:hAnsi="Arial" w:cs="Arial"/>
                <w:sz w:val="16"/>
                <w:szCs w:val="16"/>
              </w:rPr>
            </w:pPr>
            <w:r w:rsidRPr="0091324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Pr="00A01477" w:rsidR="003605BA" w:rsidP="003605BA" w:rsidRDefault="003605BA" w14:paraId="651B59FD" w14:textId="77777777">
            <w:pPr>
              <w:widowControl w:val="0"/>
              <w:ind w:left="180" w:firstLine="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1477">
              <w:rPr>
                <w:b/>
                <w:bCs/>
                <w:sz w:val="16"/>
                <w:szCs w:val="16"/>
              </w:rPr>
              <w:t>It is very important that we stay in touch with you </w:t>
            </w:r>
          </w:p>
          <w:p w:rsidRPr="00A01477" w:rsidR="003605BA" w:rsidP="003605BA" w:rsidRDefault="003605BA" w14:paraId="65583CDD" w14:textId="77777777">
            <w:pPr>
              <w:widowControl w:val="0"/>
              <w:ind w:left="180" w:firstLine="20"/>
              <w:rPr>
                <w:b/>
                <w:bCs/>
                <w:sz w:val="10"/>
                <w:szCs w:val="10"/>
              </w:rPr>
            </w:pPr>
            <w:r w:rsidRPr="00A01477">
              <w:rPr>
                <w:b/>
                <w:bCs/>
                <w:sz w:val="10"/>
                <w:szCs w:val="10"/>
              </w:rPr>
              <w:t> </w:t>
            </w:r>
          </w:p>
          <w:p w:rsidRPr="00436DBC" w:rsidR="003605BA" w:rsidP="003605BA" w:rsidRDefault="003605BA" w14:paraId="0523D117" w14:textId="37DEB890">
            <w:pPr>
              <w:widowControl w:val="0"/>
              <w:ind w:left="180" w:firstLine="20"/>
              <w:rPr>
                <w:b/>
                <w:bCs/>
                <w:sz w:val="16"/>
                <w:szCs w:val="16"/>
              </w:rPr>
            </w:pPr>
            <w:r w:rsidRPr="00436DBC">
              <w:rPr>
                <w:b/>
                <w:bCs/>
                <w:sz w:val="16"/>
                <w:szCs w:val="16"/>
              </w:rPr>
              <w:t>Our</w:t>
            </w:r>
            <w:r>
              <w:rPr>
                <w:b/>
                <w:bCs/>
                <w:sz w:val="16"/>
                <w:szCs w:val="16"/>
              </w:rPr>
              <w:t xml:space="preserve"> staff will contact you in </w:t>
            </w:r>
            <w:r w:rsidR="00C116F9">
              <w:rPr>
                <w:b/>
                <w:bCs/>
                <w:sz w:val="16"/>
                <w:szCs w:val="16"/>
              </w:rPr>
              <w:t>around</w:t>
            </w:r>
            <w:r>
              <w:rPr>
                <w:b/>
                <w:bCs/>
                <w:sz w:val="16"/>
                <w:szCs w:val="16"/>
              </w:rPr>
              <w:t xml:space="preserve"> 6 months</w:t>
            </w:r>
          </w:p>
          <w:p w:rsidRPr="00436DBC" w:rsidR="003605BA" w:rsidP="003605BA" w:rsidRDefault="003605BA" w14:paraId="4A191AEC" w14:textId="77777777">
            <w:pPr>
              <w:widowControl w:val="0"/>
              <w:ind w:left="180" w:firstLine="20"/>
              <w:rPr>
                <w:b/>
                <w:bCs/>
                <w:sz w:val="10"/>
                <w:szCs w:val="10"/>
              </w:rPr>
            </w:pPr>
            <w:r w:rsidRPr="00436DBC">
              <w:rPr>
                <w:b/>
                <w:bCs/>
                <w:sz w:val="10"/>
                <w:szCs w:val="10"/>
              </w:rPr>
              <w:t> </w:t>
            </w:r>
          </w:p>
          <w:p w:rsidRPr="00436DBC" w:rsidR="003605BA" w:rsidP="003605BA" w:rsidRDefault="00C116F9" w14:paraId="402AB915" w14:textId="26E134DE">
            <w:pPr>
              <w:widowControl w:val="0"/>
              <w:ind w:left="180" w:firstLine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</w:t>
            </w:r>
            <w:r w:rsidRPr="00436DBC" w:rsidR="003605BA">
              <w:rPr>
                <w:b/>
                <w:bCs/>
                <w:sz w:val="16"/>
                <w:szCs w:val="16"/>
              </w:rPr>
              <w:t xml:space="preserve"> you change your phone number or address, please call us at the number below with the updated information. </w:t>
            </w:r>
          </w:p>
          <w:p w:rsidR="00D4750C" w:rsidP="000240B8" w:rsidRDefault="00D4750C" w14:paraId="3D91D3B7" w14:textId="77777777">
            <w:pPr>
              <w:widowControl w:val="0"/>
              <w:ind w:left="180" w:firstLine="20"/>
              <w:jc w:val="center"/>
              <w:rPr>
                <w:b/>
                <w:bCs/>
                <w:sz w:val="16"/>
                <w:szCs w:val="16"/>
              </w:rPr>
            </w:pPr>
          </w:p>
          <w:p w:rsidR="000240B8" w:rsidP="000240B8" w:rsidRDefault="000240B8" w14:paraId="43B8427B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Lucero Refugio Aviles</w:t>
            </w:r>
          </w:p>
          <w:p w:rsidRPr="00A01477" w:rsidR="000240B8" w:rsidP="000240B8" w:rsidRDefault="000240B8" w14:paraId="0EDB4992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01477">
              <w:rPr>
                <w:b/>
                <w:bCs/>
                <w:sz w:val="22"/>
                <w:szCs w:val="22"/>
              </w:rPr>
              <w:t>ChiCAS Coordinator</w:t>
            </w:r>
          </w:p>
          <w:p w:rsidRPr="00A01477" w:rsidR="000240B8" w:rsidP="000240B8" w:rsidRDefault="000240B8" w14:paraId="0DA21433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Pr="00913249" w:rsidR="000240B8" w:rsidP="000240B8" w:rsidRDefault="000240B8" w14:paraId="1DED97CF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13249">
              <w:rPr>
                <w:b/>
                <w:bCs/>
                <w:sz w:val="22"/>
                <w:szCs w:val="22"/>
              </w:rPr>
              <w:t>Tel. (</w:t>
            </w:r>
            <w:r>
              <w:rPr>
                <w:b/>
                <w:bCs/>
                <w:sz w:val="22"/>
                <w:szCs w:val="22"/>
              </w:rPr>
              <w:t>336</w:t>
            </w:r>
            <w:r w:rsidRPr="00913249">
              <w:rPr>
                <w:b/>
                <w:bCs/>
                <w:sz w:val="22"/>
                <w:szCs w:val="22"/>
              </w:rPr>
              <w:t xml:space="preserve">) </w:t>
            </w:r>
            <w:r>
              <w:rPr>
                <w:b/>
                <w:bCs/>
                <w:sz w:val="22"/>
                <w:szCs w:val="22"/>
              </w:rPr>
              <w:t>339-0349</w:t>
            </w:r>
          </w:p>
          <w:p w:rsidRPr="003605BA" w:rsidR="000240B8" w:rsidP="000240B8" w:rsidRDefault="000240B8" w14:paraId="6BC6C674" w14:textId="77777777">
            <w:pPr>
              <w:widowControl w:val="0"/>
              <w:ind w:left="180" w:firstLine="20"/>
              <w:jc w:val="center"/>
              <w:rPr>
                <w:b/>
                <w:bCs/>
                <w:sz w:val="16"/>
                <w:szCs w:val="16"/>
              </w:rPr>
            </w:pPr>
          </w:p>
          <w:p w:rsidRPr="003605BA" w:rsidR="005C08BD" w:rsidP="005C08BD" w:rsidRDefault="005C08BD" w14:paraId="1E73DF89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Pr="00FD3F9E" w:rsidR="00D4750C" w:rsidP="00FB3D4B" w:rsidRDefault="00D4750C" w14:paraId="3CA15060" w14:textId="77777777">
            <w:pPr>
              <w:widowControl w:val="0"/>
              <w:ind w:left="900" w:hanging="360"/>
              <w:rPr>
                <w:b/>
                <w:bCs/>
                <w:szCs w:val="14"/>
                <w:lang w:val="es-MX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</w:p>
          <w:p w:rsidR="00D4750C" w:rsidP="00FB3D4B" w:rsidRDefault="00D4750C" w14:paraId="139548E5" w14:textId="77777777">
            <w:pPr>
              <w:widowControl w:val="0"/>
              <w:ind w:left="900" w:hanging="669"/>
              <w:rPr>
                <w:sz w:val="16"/>
                <w:szCs w:val="16"/>
                <w:lang w:val="es-ES_tradnl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  <w:t xml:space="preserve">         </w:t>
            </w:r>
            <w:r>
              <w:rPr>
                <w:sz w:val="16"/>
                <w:szCs w:val="16"/>
                <w:lang w:val="es-ES_tradnl"/>
              </w:rPr>
              <w:tab/>
            </w:r>
            <w:r>
              <w:rPr>
                <w:sz w:val="16"/>
                <w:szCs w:val="16"/>
                <w:lang w:val="es-ES_tradnl"/>
              </w:rPr>
              <w:tab/>
            </w:r>
            <w:r>
              <w:rPr>
                <w:sz w:val="16"/>
                <w:szCs w:val="16"/>
                <w:lang w:val="es-ES_tradnl"/>
              </w:rPr>
              <w:tab/>
            </w:r>
          </w:p>
          <w:p w:rsidR="00D4750C" w:rsidP="00FB3D4B" w:rsidRDefault="00D4750C" w14:paraId="611A40BF" w14:textId="77777777">
            <w:pPr>
              <w:widowControl w:val="0"/>
              <w:ind w:left="900" w:hanging="897"/>
              <w:jc w:val="center"/>
              <w:rPr>
                <w:i/>
                <w:iCs/>
                <w:szCs w:val="14"/>
                <w:lang w:val="es-ES_tradnl"/>
              </w:rPr>
            </w:pPr>
            <w:r>
              <w:rPr>
                <w:i/>
                <w:iCs/>
                <w:szCs w:val="14"/>
                <w:lang w:val="es-ES_tradnl"/>
              </w:rPr>
              <w:t>Gracias por su participación. </w:t>
            </w:r>
          </w:p>
          <w:p w:rsidRPr="00FD3F9E" w:rsidR="00D4750C" w:rsidP="00FB3D4B" w:rsidRDefault="00D4750C" w14:paraId="4732CB22" w14:textId="77777777">
            <w:pPr>
              <w:widowControl w:val="0"/>
              <w:rPr>
                <w:sz w:val="20"/>
                <w:szCs w:val="20"/>
                <w:lang w:val="es-MX"/>
              </w:rPr>
            </w:pPr>
            <w:r w:rsidRPr="00FD3F9E">
              <w:rPr>
                <w:lang w:val="es-MX"/>
              </w:rPr>
              <w:t> </w:t>
            </w:r>
          </w:p>
          <w:p w:rsidRPr="00FD3F9E" w:rsidR="00D4750C" w:rsidP="00FB3D4B" w:rsidRDefault="00D4750C" w14:paraId="02A7B8D6" w14:textId="77777777">
            <w:pPr>
              <w:pStyle w:val="Smalltype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D4750C" w:rsidP="00FB3D4B" w:rsidRDefault="00D4750C" w14:paraId="776AA947" w14:textId="77777777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</w:p>
          <w:p w:rsidRPr="00A01477" w:rsidR="003605BA" w:rsidP="003605BA" w:rsidRDefault="003605BA" w14:paraId="420B434E" w14:textId="77777777">
            <w:pPr>
              <w:widowControl w:val="0"/>
              <w:ind w:left="180" w:firstLine="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1477">
              <w:rPr>
                <w:b/>
                <w:bCs/>
                <w:sz w:val="16"/>
                <w:szCs w:val="16"/>
              </w:rPr>
              <w:t>It is very important that we stay in touch with you </w:t>
            </w:r>
          </w:p>
          <w:p w:rsidRPr="00A01477" w:rsidR="003605BA" w:rsidP="003605BA" w:rsidRDefault="003605BA" w14:paraId="4521D7A9" w14:textId="77777777">
            <w:pPr>
              <w:widowControl w:val="0"/>
              <w:ind w:left="180" w:firstLine="20"/>
              <w:rPr>
                <w:b/>
                <w:bCs/>
                <w:sz w:val="10"/>
                <w:szCs w:val="10"/>
              </w:rPr>
            </w:pPr>
            <w:r w:rsidRPr="00A01477">
              <w:rPr>
                <w:b/>
                <w:bCs/>
                <w:sz w:val="10"/>
                <w:szCs w:val="10"/>
              </w:rPr>
              <w:t> </w:t>
            </w:r>
          </w:p>
          <w:p w:rsidRPr="00436DBC" w:rsidR="00C116F9" w:rsidP="00C116F9" w:rsidRDefault="00C116F9" w14:paraId="40F55B88" w14:textId="1FC54C32">
            <w:pPr>
              <w:widowControl w:val="0"/>
              <w:ind w:left="180" w:firstLine="20"/>
              <w:rPr>
                <w:b/>
                <w:bCs/>
                <w:sz w:val="16"/>
                <w:szCs w:val="16"/>
              </w:rPr>
            </w:pPr>
            <w:r w:rsidRPr="00A01477">
              <w:rPr>
                <w:b/>
                <w:bCs/>
                <w:sz w:val="10"/>
                <w:szCs w:val="10"/>
              </w:rPr>
              <w:t> </w:t>
            </w:r>
            <w:r w:rsidRPr="00436DBC">
              <w:rPr>
                <w:b/>
                <w:bCs/>
                <w:sz w:val="16"/>
                <w:szCs w:val="16"/>
              </w:rPr>
              <w:t>Our</w:t>
            </w:r>
            <w:r>
              <w:rPr>
                <w:b/>
                <w:bCs/>
                <w:sz w:val="16"/>
                <w:szCs w:val="16"/>
              </w:rPr>
              <w:t xml:space="preserve"> staff will contact you in around 6 months</w:t>
            </w:r>
          </w:p>
          <w:p w:rsidRPr="00436DBC" w:rsidR="003605BA" w:rsidP="003605BA" w:rsidRDefault="003605BA" w14:paraId="4D510A17" w14:textId="77777777">
            <w:pPr>
              <w:widowControl w:val="0"/>
              <w:ind w:left="180" w:firstLine="20"/>
              <w:rPr>
                <w:b/>
                <w:bCs/>
                <w:sz w:val="10"/>
                <w:szCs w:val="10"/>
              </w:rPr>
            </w:pPr>
            <w:r w:rsidRPr="00436DBC">
              <w:rPr>
                <w:b/>
                <w:bCs/>
                <w:sz w:val="10"/>
                <w:szCs w:val="10"/>
              </w:rPr>
              <w:t> </w:t>
            </w:r>
          </w:p>
          <w:p w:rsidRPr="00436DBC" w:rsidR="003605BA" w:rsidP="003605BA" w:rsidRDefault="00C116F9" w14:paraId="38FCFFBA" w14:textId="2EF382B4">
            <w:pPr>
              <w:widowControl w:val="0"/>
              <w:ind w:left="180" w:firstLine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you</w:t>
            </w:r>
            <w:r w:rsidRPr="00436DBC" w:rsidR="003605BA">
              <w:rPr>
                <w:b/>
                <w:bCs/>
                <w:sz w:val="16"/>
                <w:szCs w:val="16"/>
              </w:rPr>
              <w:t xml:space="preserve"> change your phone number or address, please call us at the number below with the updated information. </w:t>
            </w:r>
          </w:p>
          <w:p w:rsidRPr="003605BA" w:rsidR="00D4750C" w:rsidP="000240B8" w:rsidRDefault="00D4750C" w14:paraId="27B717A4" w14:textId="77777777">
            <w:pPr>
              <w:widowControl w:val="0"/>
              <w:rPr>
                <w:b/>
                <w:bCs/>
                <w:sz w:val="16"/>
                <w:szCs w:val="16"/>
              </w:rPr>
            </w:pPr>
          </w:p>
          <w:p w:rsidR="000240B8" w:rsidP="000240B8" w:rsidRDefault="000240B8" w14:paraId="3EE5AB47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Lucero Refugio Aviles</w:t>
            </w:r>
          </w:p>
          <w:p w:rsidRPr="00A01477" w:rsidR="000240B8" w:rsidP="000240B8" w:rsidRDefault="000240B8" w14:paraId="0BE89CC9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01477">
              <w:rPr>
                <w:b/>
                <w:bCs/>
                <w:sz w:val="22"/>
                <w:szCs w:val="22"/>
              </w:rPr>
              <w:t>ChiCAS Coordinator</w:t>
            </w:r>
          </w:p>
          <w:p w:rsidRPr="00A01477" w:rsidR="000240B8" w:rsidP="000240B8" w:rsidRDefault="000240B8" w14:paraId="75D38443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Pr="00913249" w:rsidR="000240B8" w:rsidP="000240B8" w:rsidRDefault="000240B8" w14:paraId="4E85F5DA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13249">
              <w:rPr>
                <w:b/>
                <w:bCs/>
                <w:sz w:val="22"/>
                <w:szCs w:val="22"/>
              </w:rPr>
              <w:t>Tel. (</w:t>
            </w:r>
            <w:r>
              <w:rPr>
                <w:b/>
                <w:bCs/>
                <w:sz w:val="22"/>
                <w:szCs w:val="22"/>
              </w:rPr>
              <w:t>336</w:t>
            </w:r>
            <w:r w:rsidRPr="00913249">
              <w:rPr>
                <w:b/>
                <w:bCs/>
                <w:sz w:val="22"/>
                <w:szCs w:val="22"/>
              </w:rPr>
              <w:t xml:space="preserve">) </w:t>
            </w:r>
            <w:r>
              <w:rPr>
                <w:b/>
                <w:bCs/>
                <w:sz w:val="22"/>
                <w:szCs w:val="22"/>
              </w:rPr>
              <w:t>339-0349</w:t>
            </w:r>
          </w:p>
          <w:p w:rsidRPr="00FD3F9E" w:rsidR="00D4750C" w:rsidP="00FB3D4B" w:rsidRDefault="00D4750C" w14:paraId="058EF15D" w14:textId="77777777">
            <w:pPr>
              <w:widowControl w:val="0"/>
              <w:jc w:val="center"/>
              <w:rPr>
                <w:b/>
                <w:bCs/>
                <w:szCs w:val="14"/>
                <w:lang w:val="es-MX"/>
              </w:rPr>
            </w:pPr>
          </w:p>
          <w:p w:rsidRPr="00FD3F9E" w:rsidR="00D4750C" w:rsidP="00FB3D4B" w:rsidRDefault="00D4750C" w14:paraId="57CE2B77" w14:textId="77777777">
            <w:pPr>
              <w:widowControl w:val="0"/>
              <w:ind w:left="900" w:hanging="360"/>
              <w:rPr>
                <w:b/>
                <w:bCs/>
                <w:szCs w:val="14"/>
                <w:lang w:val="es-MX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</w:p>
          <w:p w:rsidRPr="00FD3F9E" w:rsidR="00D4750C" w:rsidP="00FB3D4B" w:rsidRDefault="00D4750C" w14:paraId="1B66544B" w14:textId="77777777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F9E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</w:tr>
      <w:tr w:rsidRPr="00FD3F9E" w:rsidR="00D4750C" w:rsidTr="00FB3D4B" w14:paraId="7DE3D469" w14:textId="77777777">
        <w:trPr>
          <w:cantSplit/>
          <w:trHeight w:val="2880" w:hRule="exact"/>
        </w:trPr>
        <w:tc>
          <w:tcPr>
            <w:tcW w:w="5040" w:type="dxa"/>
            <w:shd w:val="clear" w:color="auto" w:fill="auto"/>
            <w:vAlign w:val="center"/>
          </w:tcPr>
          <w:p w:rsidRPr="00913249" w:rsidR="00D4750C" w:rsidP="00FB3D4B" w:rsidRDefault="00D4750C" w14:paraId="3B0D77EF" w14:textId="77777777">
            <w:pPr>
              <w:widowControl w:val="0"/>
              <w:ind w:left="907" w:hanging="675"/>
              <w:rPr>
                <w:rFonts w:ascii="Arial" w:hAnsi="Arial" w:cs="Arial"/>
                <w:sz w:val="16"/>
                <w:szCs w:val="16"/>
              </w:rPr>
            </w:pPr>
            <w:r w:rsidRPr="0091324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Pr="00A01477" w:rsidR="003605BA" w:rsidP="003605BA" w:rsidRDefault="003605BA" w14:paraId="538B71D6" w14:textId="77777777">
            <w:pPr>
              <w:widowControl w:val="0"/>
              <w:ind w:left="180" w:firstLine="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1477">
              <w:rPr>
                <w:b/>
                <w:bCs/>
                <w:sz w:val="16"/>
                <w:szCs w:val="16"/>
              </w:rPr>
              <w:t>It is very important that we stay in touch with you </w:t>
            </w:r>
          </w:p>
          <w:p w:rsidRPr="00A01477" w:rsidR="003605BA" w:rsidP="003605BA" w:rsidRDefault="003605BA" w14:paraId="279B10A3" w14:textId="77777777">
            <w:pPr>
              <w:widowControl w:val="0"/>
              <w:ind w:left="180" w:firstLine="20"/>
              <w:rPr>
                <w:b/>
                <w:bCs/>
                <w:sz w:val="10"/>
                <w:szCs w:val="10"/>
              </w:rPr>
            </w:pPr>
            <w:r w:rsidRPr="00A01477">
              <w:rPr>
                <w:b/>
                <w:bCs/>
                <w:sz w:val="10"/>
                <w:szCs w:val="10"/>
              </w:rPr>
              <w:t> </w:t>
            </w:r>
          </w:p>
          <w:p w:rsidRPr="00436DBC" w:rsidR="00C116F9" w:rsidP="00C116F9" w:rsidRDefault="00C116F9" w14:paraId="1361CF3F" w14:textId="2A586CA5">
            <w:pPr>
              <w:widowControl w:val="0"/>
              <w:ind w:left="180" w:firstLine="20"/>
              <w:rPr>
                <w:b/>
                <w:bCs/>
                <w:sz w:val="16"/>
                <w:szCs w:val="16"/>
              </w:rPr>
            </w:pPr>
            <w:r w:rsidRPr="00A01477">
              <w:rPr>
                <w:b/>
                <w:bCs/>
                <w:sz w:val="10"/>
                <w:szCs w:val="10"/>
              </w:rPr>
              <w:t> </w:t>
            </w:r>
            <w:r w:rsidRPr="00436DBC">
              <w:rPr>
                <w:b/>
                <w:bCs/>
                <w:sz w:val="16"/>
                <w:szCs w:val="16"/>
              </w:rPr>
              <w:t>Our</w:t>
            </w:r>
            <w:r>
              <w:rPr>
                <w:b/>
                <w:bCs/>
                <w:sz w:val="16"/>
                <w:szCs w:val="16"/>
              </w:rPr>
              <w:t xml:space="preserve"> staff will contact you in around 6 months</w:t>
            </w:r>
          </w:p>
          <w:p w:rsidRPr="00436DBC" w:rsidR="003605BA" w:rsidP="003605BA" w:rsidRDefault="003605BA" w14:paraId="7E7D81C3" w14:textId="77777777">
            <w:pPr>
              <w:widowControl w:val="0"/>
              <w:ind w:left="180" w:firstLine="20"/>
              <w:rPr>
                <w:b/>
                <w:bCs/>
                <w:sz w:val="10"/>
                <w:szCs w:val="10"/>
              </w:rPr>
            </w:pPr>
            <w:r w:rsidRPr="00436DBC">
              <w:rPr>
                <w:b/>
                <w:bCs/>
                <w:sz w:val="10"/>
                <w:szCs w:val="10"/>
              </w:rPr>
              <w:t> </w:t>
            </w:r>
          </w:p>
          <w:p w:rsidRPr="00436DBC" w:rsidR="003605BA" w:rsidP="003605BA" w:rsidRDefault="00C116F9" w14:paraId="2FE80F9A" w14:textId="01F0DA4B">
            <w:pPr>
              <w:widowControl w:val="0"/>
              <w:ind w:left="180" w:firstLine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</w:t>
            </w:r>
            <w:r w:rsidRPr="00436DBC" w:rsidR="003605BA">
              <w:rPr>
                <w:b/>
                <w:bCs/>
                <w:sz w:val="16"/>
                <w:szCs w:val="16"/>
              </w:rPr>
              <w:t xml:space="preserve"> you change your phone number or address, please call us at the number below with the updated information. </w:t>
            </w:r>
          </w:p>
          <w:p w:rsidRPr="003605BA" w:rsidR="00D4750C" w:rsidP="000240B8" w:rsidRDefault="00D4750C" w14:paraId="57F66F13" w14:textId="7C1B35E8">
            <w:pPr>
              <w:widowControl w:val="0"/>
              <w:rPr>
                <w:b/>
                <w:bCs/>
                <w:szCs w:val="14"/>
              </w:rPr>
            </w:pPr>
            <w:r w:rsidRPr="003605BA">
              <w:rPr>
                <w:sz w:val="12"/>
                <w:szCs w:val="12"/>
              </w:rPr>
              <w:tab/>
              <w:t xml:space="preserve">            </w:t>
            </w:r>
          </w:p>
          <w:p w:rsidR="000240B8" w:rsidP="000240B8" w:rsidRDefault="000240B8" w14:paraId="04357B40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Lucero Refugio Aviles</w:t>
            </w:r>
          </w:p>
          <w:p w:rsidRPr="00A01477" w:rsidR="000240B8" w:rsidP="000240B8" w:rsidRDefault="000240B8" w14:paraId="12C5EB91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01477">
              <w:rPr>
                <w:b/>
                <w:bCs/>
                <w:sz w:val="22"/>
                <w:szCs w:val="22"/>
              </w:rPr>
              <w:t>ChiCAS Coordinator</w:t>
            </w:r>
          </w:p>
          <w:p w:rsidRPr="00A01477" w:rsidR="000240B8" w:rsidP="000240B8" w:rsidRDefault="000240B8" w14:paraId="4DEADEAF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Pr="00913249" w:rsidR="000240B8" w:rsidP="000240B8" w:rsidRDefault="000240B8" w14:paraId="466DC494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13249">
              <w:rPr>
                <w:b/>
                <w:bCs/>
                <w:sz w:val="22"/>
                <w:szCs w:val="22"/>
              </w:rPr>
              <w:t>Tel. (</w:t>
            </w:r>
            <w:r>
              <w:rPr>
                <w:b/>
                <w:bCs/>
                <w:sz w:val="22"/>
                <w:szCs w:val="22"/>
              </w:rPr>
              <w:t>336</w:t>
            </w:r>
            <w:r w:rsidRPr="00913249">
              <w:rPr>
                <w:b/>
                <w:bCs/>
                <w:sz w:val="22"/>
                <w:szCs w:val="22"/>
              </w:rPr>
              <w:t xml:space="preserve">) </w:t>
            </w:r>
            <w:r>
              <w:rPr>
                <w:b/>
                <w:bCs/>
                <w:sz w:val="22"/>
                <w:szCs w:val="22"/>
              </w:rPr>
              <w:t>339-0349</w:t>
            </w:r>
          </w:p>
          <w:p w:rsidRPr="001A4B61" w:rsidR="001A4B61" w:rsidP="001A4B61" w:rsidRDefault="001A4B61" w14:paraId="15154312" w14:textId="77777777">
            <w:pPr>
              <w:widowControl w:val="0"/>
              <w:jc w:val="center"/>
              <w:rPr>
                <w:b/>
                <w:bCs/>
                <w:sz w:val="20"/>
                <w:szCs w:val="20"/>
                <w:lang w:val="es-PE"/>
              </w:rPr>
            </w:pPr>
          </w:p>
          <w:p w:rsidRPr="00D4750C" w:rsidR="00D4750C" w:rsidP="00FB3D4B" w:rsidRDefault="00D4750C" w14:paraId="6BBAC149" w14:textId="77777777">
            <w:pPr>
              <w:widowControl w:val="0"/>
              <w:jc w:val="center"/>
              <w:rPr>
                <w:b/>
                <w:bCs/>
                <w:szCs w:val="14"/>
                <w:lang w:val="es-MX"/>
              </w:rPr>
            </w:pPr>
          </w:p>
          <w:p w:rsidRPr="00FD3F9E" w:rsidR="00D4750C" w:rsidP="00FB3D4B" w:rsidRDefault="00D4750C" w14:paraId="7695ECC0" w14:textId="77777777">
            <w:pPr>
              <w:widowControl w:val="0"/>
              <w:ind w:left="900" w:hanging="360"/>
              <w:rPr>
                <w:b/>
                <w:bCs/>
                <w:szCs w:val="14"/>
                <w:lang w:val="es-MX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</w:p>
          <w:p w:rsidR="00D4750C" w:rsidP="00FB3D4B" w:rsidRDefault="00D4750C" w14:paraId="70A87CDB" w14:textId="77777777">
            <w:pPr>
              <w:widowControl w:val="0"/>
              <w:ind w:left="900" w:hanging="669"/>
              <w:rPr>
                <w:sz w:val="16"/>
                <w:szCs w:val="16"/>
                <w:lang w:val="es-ES_tradnl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  <w:t xml:space="preserve">         </w:t>
            </w:r>
            <w:r>
              <w:rPr>
                <w:sz w:val="16"/>
                <w:szCs w:val="16"/>
                <w:lang w:val="es-ES_tradnl"/>
              </w:rPr>
              <w:tab/>
            </w:r>
            <w:r>
              <w:rPr>
                <w:sz w:val="16"/>
                <w:szCs w:val="16"/>
                <w:lang w:val="es-ES_tradnl"/>
              </w:rPr>
              <w:tab/>
            </w:r>
            <w:r>
              <w:rPr>
                <w:sz w:val="16"/>
                <w:szCs w:val="16"/>
                <w:lang w:val="es-ES_tradnl"/>
              </w:rPr>
              <w:tab/>
            </w:r>
          </w:p>
          <w:p w:rsidR="00D4750C" w:rsidP="00FB3D4B" w:rsidRDefault="00D4750C" w14:paraId="0ACAC82F" w14:textId="77777777">
            <w:pPr>
              <w:widowControl w:val="0"/>
              <w:ind w:left="900" w:hanging="897"/>
              <w:jc w:val="center"/>
              <w:rPr>
                <w:i/>
                <w:iCs/>
                <w:szCs w:val="14"/>
                <w:lang w:val="es-ES_tradnl"/>
              </w:rPr>
            </w:pPr>
            <w:r>
              <w:rPr>
                <w:i/>
                <w:iCs/>
                <w:szCs w:val="14"/>
                <w:lang w:val="es-ES_tradnl"/>
              </w:rPr>
              <w:t>Gracias por su participación. </w:t>
            </w:r>
          </w:p>
          <w:p w:rsidRPr="00FD3F9E" w:rsidR="00D4750C" w:rsidP="00FB3D4B" w:rsidRDefault="00D4750C" w14:paraId="206E78D6" w14:textId="77777777">
            <w:pPr>
              <w:widowControl w:val="0"/>
              <w:rPr>
                <w:sz w:val="20"/>
                <w:szCs w:val="20"/>
                <w:lang w:val="es-MX"/>
              </w:rPr>
            </w:pPr>
            <w:r w:rsidRPr="00FD3F9E">
              <w:rPr>
                <w:lang w:val="es-MX"/>
              </w:rPr>
              <w:t> </w:t>
            </w:r>
          </w:p>
          <w:p w:rsidRPr="00FD3F9E" w:rsidR="00D4750C" w:rsidP="00FB3D4B" w:rsidRDefault="00D4750C" w14:paraId="491E6157" w14:textId="77777777">
            <w:pPr>
              <w:pStyle w:val="Smalltype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D4750C" w:rsidP="00FB3D4B" w:rsidRDefault="00D4750C" w14:paraId="2D8917E7" w14:textId="77777777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</w:p>
          <w:p w:rsidRPr="00A01477" w:rsidR="003605BA" w:rsidP="003605BA" w:rsidRDefault="003605BA" w14:paraId="74AB57CA" w14:textId="77777777">
            <w:pPr>
              <w:widowControl w:val="0"/>
              <w:ind w:left="180" w:firstLine="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1477">
              <w:rPr>
                <w:b/>
                <w:bCs/>
                <w:sz w:val="16"/>
                <w:szCs w:val="16"/>
              </w:rPr>
              <w:t>It is very important that we stay in touch with you </w:t>
            </w:r>
          </w:p>
          <w:p w:rsidRPr="00A01477" w:rsidR="003605BA" w:rsidP="003605BA" w:rsidRDefault="003605BA" w14:paraId="6C53E035" w14:textId="77777777">
            <w:pPr>
              <w:widowControl w:val="0"/>
              <w:ind w:left="180" w:firstLine="20"/>
              <w:rPr>
                <w:b/>
                <w:bCs/>
                <w:sz w:val="10"/>
                <w:szCs w:val="10"/>
              </w:rPr>
            </w:pPr>
            <w:r w:rsidRPr="00A01477">
              <w:rPr>
                <w:b/>
                <w:bCs/>
                <w:sz w:val="10"/>
                <w:szCs w:val="10"/>
              </w:rPr>
              <w:t> </w:t>
            </w:r>
          </w:p>
          <w:p w:rsidRPr="00436DBC" w:rsidR="00C116F9" w:rsidP="00C116F9" w:rsidRDefault="00C116F9" w14:paraId="233146D8" w14:textId="34779201">
            <w:pPr>
              <w:widowControl w:val="0"/>
              <w:ind w:left="180" w:firstLine="20"/>
              <w:rPr>
                <w:b/>
                <w:bCs/>
                <w:sz w:val="16"/>
                <w:szCs w:val="16"/>
              </w:rPr>
            </w:pPr>
            <w:r w:rsidRPr="00A01477">
              <w:rPr>
                <w:b/>
                <w:bCs/>
                <w:sz w:val="10"/>
                <w:szCs w:val="10"/>
              </w:rPr>
              <w:t> </w:t>
            </w:r>
            <w:r w:rsidRPr="00436DBC">
              <w:rPr>
                <w:b/>
                <w:bCs/>
                <w:sz w:val="16"/>
                <w:szCs w:val="16"/>
              </w:rPr>
              <w:t>Our</w:t>
            </w:r>
            <w:r>
              <w:rPr>
                <w:b/>
                <w:bCs/>
                <w:sz w:val="16"/>
                <w:szCs w:val="16"/>
              </w:rPr>
              <w:t xml:space="preserve"> staff will contact you in around 6 months</w:t>
            </w:r>
          </w:p>
          <w:p w:rsidRPr="00436DBC" w:rsidR="003605BA" w:rsidP="003605BA" w:rsidRDefault="003605BA" w14:paraId="27088F45" w14:textId="77777777">
            <w:pPr>
              <w:widowControl w:val="0"/>
              <w:ind w:left="180" w:firstLine="20"/>
              <w:rPr>
                <w:b/>
                <w:bCs/>
                <w:sz w:val="10"/>
                <w:szCs w:val="10"/>
              </w:rPr>
            </w:pPr>
            <w:r w:rsidRPr="00436DBC">
              <w:rPr>
                <w:b/>
                <w:bCs/>
                <w:sz w:val="10"/>
                <w:szCs w:val="10"/>
              </w:rPr>
              <w:t> </w:t>
            </w:r>
          </w:p>
          <w:p w:rsidRPr="00436DBC" w:rsidR="003605BA" w:rsidP="003605BA" w:rsidRDefault="00C116F9" w14:paraId="0E6D1D64" w14:textId="7DF7FFD6">
            <w:pPr>
              <w:widowControl w:val="0"/>
              <w:ind w:left="180" w:firstLine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</w:t>
            </w:r>
            <w:r w:rsidRPr="00436DBC" w:rsidR="003605BA">
              <w:rPr>
                <w:b/>
                <w:bCs/>
                <w:sz w:val="16"/>
                <w:szCs w:val="16"/>
              </w:rPr>
              <w:t xml:space="preserve"> you change your phone number or address, please call us at the number below with the updated information. </w:t>
            </w:r>
          </w:p>
          <w:p w:rsidRPr="003605BA" w:rsidR="00D4750C" w:rsidP="000240B8" w:rsidRDefault="00D4750C" w14:paraId="58688E8B" w14:textId="77777777">
            <w:pPr>
              <w:widowControl w:val="0"/>
              <w:rPr>
                <w:b/>
                <w:bCs/>
                <w:sz w:val="16"/>
                <w:szCs w:val="16"/>
              </w:rPr>
            </w:pPr>
          </w:p>
          <w:p w:rsidR="000240B8" w:rsidP="000240B8" w:rsidRDefault="000240B8" w14:paraId="3AF004CF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Lucero Refugio Aviles</w:t>
            </w:r>
          </w:p>
          <w:p w:rsidRPr="00A01477" w:rsidR="000240B8" w:rsidP="000240B8" w:rsidRDefault="000240B8" w14:paraId="24F558E2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01477">
              <w:rPr>
                <w:b/>
                <w:bCs/>
                <w:sz w:val="22"/>
                <w:szCs w:val="22"/>
              </w:rPr>
              <w:t>ChiCAS Coordinator</w:t>
            </w:r>
          </w:p>
          <w:p w:rsidRPr="00A01477" w:rsidR="000240B8" w:rsidP="000240B8" w:rsidRDefault="000240B8" w14:paraId="735FAE37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Pr="00913249" w:rsidR="000240B8" w:rsidP="000240B8" w:rsidRDefault="000240B8" w14:paraId="38AB6533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13249">
              <w:rPr>
                <w:b/>
                <w:bCs/>
                <w:sz w:val="22"/>
                <w:szCs w:val="22"/>
              </w:rPr>
              <w:t>Tel. (</w:t>
            </w:r>
            <w:r>
              <w:rPr>
                <w:b/>
                <w:bCs/>
                <w:sz w:val="22"/>
                <w:szCs w:val="22"/>
              </w:rPr>
              <w:t>336</w:t>
            </w:r>
            <w:r w:rsidRPr="00913249">
              <w:rPr>
                <w:b/>
                <w:bCs/>
                <w:sz w:val="22"/>
                <w:szCs w:val="22"/>
              </w:rPr>
              <w:t xml:space="preserve">) </w:t>
            </w:r>
            <w:r>
              <w:rPr>
                <w:b/>
                <w:bCs/>
                <w:sz w:val="22"/>
                <w:szCs w:val="22"/>
              </w:rPr>
              <w:t>339-0349</w:t>
            </w:r>
          </w:p>
          <w:p w:rsidRPr="00D4750C" w:rsidR="00D4750C" w:rsidP="00FB3D4B" w:rsidRDefault="00D4750C" w14:paraId="05844CFC" w14:textId="77777777">
            <w:pPr>
              <w:widowControl w:val="0"/>
              <w:jc w:val="center"/>
              <w:rPr>
                <w:b/>
                <w:bCs/>
                <w:szCs w:val="14"/>
                <w:lang w:val="es-MX"/>
              </w:rPr>
            </w:pPr>
          </w:p>
          <w:p w:rsidRPr="00FD3F9E" w:rsidR="00D4750C" w:rsidP="00FB3D4B" w:rsidRDefault="00D4750C" w14:paraId="3F8A0AC8" w14:textId="77777777">
            <w:pPr>
              <w:widowControl w:val="0"/>
              <w:jc w:val="center"/>
              <w:rPr>
                <w:b/>
                <w:bCs/>
                <w:szCs w:val="14"/>
                <w:lang w:val="es-MX"/>
              </w:rPr>
            </w:pPr>
          </w:p>
          <w:p w:rsidRPr="00FD3F9E" w:rsidR="00D4750C" w:rsidP="00FB3D4B" w:rsidRDefault="00D4750C" w14:paraId="2DCC6D14" w14:textId="77777777">
            <w:pPr>
              <w:widowControl w:val="0"/>
              <w:ind w:left="900" w:hanging="360"/>
              <w:rPr>
                <w:b/>
                <w:bCs/>
                <w:szCs w:val="14"/>
                <w:lang w:val="es-MX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</w:p>
          <w:p w:rsidRPr="00FD3F9E" w:rsidR="00D4750C" w:rsidP="00FB3D4B" w:rsidRDefault="00D4750C" w14:paraId="16816A9D" w14:textId="77777777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F9E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</w:tr>
      <w:tr w:rsidRPr="00FD3F9E" w:rsidR="00D4750C" w:rsidTr="00FB3D4B" w14:paraId="19225A84" w14:textId="77777777">
        <w:trPr>
          <w:cantSplit/>
          <w:trHeight w:val="2880" w:hRule="exact"/>
        </w:trPr>
        <w:tc>
          <w:tcPr>
            <w:tcW w:w="5040" w:type="dxa"/>
            <w:shd w:val="clear" w:color="auto" w:fill="auto"/>
            <w:vAlign w:val="center"/>
          </w:tcPr>
          <w:p w:rsidRPr="003605BA" w:rsidR="00D4750C" w:rsidP="00FB3D4B" w:rsidRDefault="00D4750C" w14:paraId="2858B602" w14:textId="77777777">
            <w:pPr>
              <w:widowControl w:val="0"/>
              <w:ind w:left="907" w:hanging="675"/>
              <w:rPr>
                <w:rFonts w:ascii="Arial" w:hAnsi="Arial" w:cs="Arial"/>
                <w:sz w:val="16"/>
                <w:szCs w:val="16"/>
              </w:rPr>
            </w:pPr>
            <w:r w:rsidRPr="003605BA">
              <w:rPr>
                <w:rFonts w:ascii="Arial" w:hAnsi="Arial" w:cs="Arial"/>
                <w:sz w:val="16"/>
                <w:szCs w:val="16"/>
              </w:rPr>
              <w:t> </w:t>
            </w:r>
          </w:p>
          <w:p w:rsidRPr="00A01477" w:rsidR="003605BA" w:rsidP="003605BA" w:rsidRDefault="003605BA" w14:paraId="0B0D3835" w14:textId="77777777">
            <w:pPr>
              <w:widowControl w:val="0"/>
              <w:ind w:left="180" w:firstLine="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1477">
              <w:rPr>
                <w:b/>
                <w:bCs/>
                <w:sz w:val="16"/>
                <w:szCs w:val="16"/>
              </w:rPr>
              <w:t>It is very important that we stay in touch with you </w:t>
            </w:r>
          </w:p>
          <w:p w:rsidRPr="00A01477" w:rsidR="003605BA" w:rsidP="003605BA" w:rsidRDefault="003605BA" w14:paraId="1532098C" w14:textId="77777777">
            <w:pPr>
              <w:widowControl w:val="0"/>
              <w:ind w:left="180" w:firstLine="20"/>
              <w:rPr>
                <w:b/>
                <w:bCs/>
                <w:sz w:val="10"/>
                <w:szCs w:val="10"/>
              </w:rPr>
            </w:pPr>
            <w:r w:rsidRPr="00A01477">
              <w:rPr>
                <w:b/>
                <w:bCs/>
                <w:sz w:val="10"/>
                <w:szCs w:val="10"/>
              </w:rPr>
              <w:t> </w:t>
            </w:r>
          </w:p>
          <w:p w:rsidRPr="00436DBC" w:rsidR="003605BA" w:rsidP="003605BA" w:rsidRDefault="003605BA" w14:paraId="3BA4ED7E" w14:textId="77777777">
            <w:pPr>
              <w:widowControl w:val="0"/>
              <w:ind w:left="180" w:firstLine="20"/>
              <w:rPr>
                <w:b/>
                <w:bCs/>
                <w:sz w:val="16"/>
                <w:szCs w:val="16"/>
              </w:rPr>
            </w:pPr>
            <w:r w:rsidRPr="00436DBC">
              <w:rPr>
                <w:b/>
                <w:bCs/>
                <w:sz w:val="16"/>
                <w:szCs w:val="16"/>
              </w:rPr>
              <w:t>Our staff will contact you for more. </w:t>
            </w:r>
          </w:p>
          <w:p w:rsidRPr="00436DBC" w:rsidR="003605BA" w:rsidP="003605BA" w:rsidRDefault="003605BA" w14:paraId="4137C600" w14:textId="77777777">
            <w:pPr>
              <w:widowControl w:val="0"/>
              <w:ind w:left="180" w:firstLine="20"/>
              <w:rPr>
                <w:b/>
                <w:bCs/>
                <w:sz w:val="10"/>
                <w:szCs w:val="10"/>
              </w:rPr>
            </w:pPr>
            <w:r w:rsidRPr="00436DBC">
              <w:rPr>
                <w:b/>
                <w:bCs/>
                <w:sz w:val="10"/>
                <w:szCs w:val="10"/>
              </w:rPr>
              <w:t> </w:t>
            </w:r>
          </w:p>
          <w:p w:rsidRPr="00436DBC" w:rsidR="003605BA" w:rsidP="003605BA" w:rsidRDefault="00C116F9" w14:paraId="13B3D5EE" w14:textId="679B217E">
            <w:pPr>
              <w:widowControl w:val="0"/>
              <w:ind w:left="180" w:firstLine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</w:t>
            </w:r>
            <w:r w:rsidRPr="00436DBC" w:rsidR="003605BA">
              <w:rPr>
                <w:b/>
                <w:bCs/>
                <w:sz w:val="16"/>
                <w:szCs w:val="16"/>
              </w:rPr>
              <w:t xml:space="preserve"> you change your phone number or address, please call us at the number below with the updated information. </w:t>
            </w:r>
          </w:p>
          <w:p w:rsidRPr="003605BA" w:rsidR="00D4750C" w:rsidP="000240B8" w:rsidRDefault="00D4750C" w14:paraId="7EB4F478" w14:textId="1B179A9A">
            <w:pPr>
              <w:widowControl w:val="0"/>
              <w:rPr>
                <w:b/>
                <w:bCs/>
                <w:szCs w:val="14"/>
              </w:rPr>
            </w:pPr>
            <w:r w:rsidRPr="003605BA">
              <w:rPr>
                <w:sz w:val="12"/>
                <w:szCs w:val="12"/>
              </w:rPr>
              <w:tab/>
              <w:t xml:space="preserve">            </w:t>
            </w:r>
          </w:p>
          <w:p w:rsidR="000240B8" w:rsidP="000240B8" w:rsidRDefault="000240B8" w14:paraId="22561AB0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Lucero Refugio Aviles</w:t>
            </w:r>
          </w:p>
          <w:p w:rsidRPr="00A01477" w:rsidR="000240B8" w:rsidP="000240B8" w:rsidRDefault="000240B8" w14:paraId="5C4A9E83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01477">
              <w:rPr>
                <w:b/>
                <w:bCs/>
                <w:sz w:val="22"/>
                <w:szCs w:val="22"/>
              </w:rPr>
              <w:t>ChiCAS Coordinator</w:t>
            </w:r>
          </w:p>
          <w:p w:rsidRPr="00A01477" w:rsidR="000240B8" w:rsidP="000240B8" w:rsidRDefault="000240B8" w14:paraId="35AFF9DB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Pr="00913249" w:rsidR="000240B8" w:rsidP="000240B8" w:rsidRDefault="000240B8" w14:paraId="3B112079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13249">
              <w:rPr>
                <w:b/>
                <w:bCs/>
                <w:sz w:val="22"/>
                <w:szCs w:val="22"/>
              </w:rPr>
              <w:t>Tel. (</w:t>
            </w:r>
            <w:r>
              <w:rPr>
                <w:b/>
                <w:bCs/>
                <w:sz w:val="22"/>
                <w:szCs w:val="22"/>
              </w:rPr>
              <w:t>336</w:t>
            </w:r>
            <w:r w:rsidRPr="00913249">
              <w:rPr>
                <w:b/>
                <w:bCs/>
                <w:sz w:val="22"/>
                <w:szCs w:val="22"/>
              </w:rPr>
              <w:t xml:space="preserve">) </w:t>
            </w:r>
            <w:r>
              <w:rPr>
                <w:b/>
                <w:bCs/>
                <w:sz w:val="22"/>
                <w:szCs w:val="22"/>
              </w:rPr>
              <w:t>339-0349</w:t>
            </w:r>
          </w:p>
          <w:p w:rsidRPr="00D4750C" w:rsidR="00D4750C" w:rsidP="00FB3D4B" w:rsidRDefault="00D4750C" w14:paraId="2F1CDB67" w14:textId="77777777">
            <w:pPr>
              <w:widowControl w:val="0"/>
              <w:jc w:val="center"/>
              <w:rPr>
                <w:b/>
                <w:bCs/>
                <w:szCs w:val="14"/>
                <w:lang w:val="es-MX"/>
              </w:rPr>
            </w:pPr>
          </w:p>
          <w:p w:rsidRPr="00FD3F9E" w:rsidR="00D4750C" w:rsidP="00FB3D4B" w:rsidRDefault="00D4750C" w14:paraId="0119D437" w14:textId="77777777">
            <w:pPr>
              <w:widowControl w:val="0"/>
              <w:ind w:left="900" w:hanging="360"/>
              <w:rPr>
                <w:b/>
                <w:bCs/>
                <w:szCs w:val="14"/>
                <w:lang w:val="es-MX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</w:p>
          <w:p w:rsidR="00D4750C" w:rsidP="00FB3D4B" w:rsidRDefault="00D4750C" w14:paraId="56EEF4A2" w14:textId="77777777">
            <w:pPr>
              <w:widowControl w:val="0"/>
              <w:ind w:left="900" w:hanging="669"/>
              <w:rPr>
                <w:sz w:val="16"/>
                <w:szCs w:val="16"/>
                <w:lang w:val="es-ES_tradnl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  <w:t xml:space="preserve">         </w:t>
            </w:r>
            <w:r>
              <w:rPr>
                <w:sz w:val="16"/>
                <w:szCs w:val="16"/>
                <w:lang w:val="es-ES_tradnl"/>
              </w:rPr>
              <w:tab/>
            </w:r>
            <w:r>
              <w:rPr>
                <w:sz w:val="16"/>
                <w:szCs w:val="16"/>
                <w:lang w:val="es-ES_tradnl"/>
              </w:rPr>
              <w:tab/>
            </w:r>
            <w:r>
              <w:rPr>
                <w:sz w:val="16"/>
                <w:szCs w:val="16"/>
                <w:lang w:val="es-ES_tradnl"/>
              </w:rPr>
              <w:tab/>
            </w:r>
          </w:p>
          <w:p w:rsidR="00D4750C" w:rsidP="00FB3D4B" w:rsidRDefault="00D4750C" w14:paraId="282BBC9A" w14:textId="77777777">
            <w:pPr>
              <w:widowControl w:val="0"/>
              <w:ind w:left="900" w:hanging="897"/>
              <w:jc w:val="center"/>
              <w:rPr>
                <w:i/>
                <w:iCs/>
                <w:szCs w:val="14"/>
                <w:lang w:val="es-ES_tradnl"/>
              </w:rPr>
            </w:pPr>
            <w:r>
              <w:rPr>
                <w:i/>
                <w:iCs/>
                <w:szCs w:val="14"/>
                <w:lang w:val="es-ES_tradnl"/>
              </w:rPr>
              <w:t>Gracias por su participación. </w:t>
            </w:r>
          </w:p>
          <w:p w:rsidRPr="00FD3F9E" w:rsidR="00D4750C" w:rsidP="00FB3D4B" w:rsidRDefault="00D4750C" w14:paraId="30EF2568" w14:textId="77777777">
            <w:pPr>
              <w:widowControl w:val="0"/>
              <w:rPr>
                <w:sz w:val="20"/>
                <w:szCs w:val="20"/>
                <w:lang w:val="es-MX"/>
              </w:rPr>
            </w:pPr>
            <w:r w:rsidRPr="00FD3F9E">
              <w:rPr>
                <w:lang w:val="es-MX"/>
              </w:rPr>
              <w:t> </w:t>
            </w:r>
          </w:p>
          <w:p w:rsidRPr="00FD3F9E" w:rsidR="00D4750C" w:rsidP="00FB3D4B" w:rsidRDefault="00D4750C" w14:paraId="617AC8DE" w14:textId="77777777">
            <w:pPr>
              <w:pStyle w:val="Smalltype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D4750C" w:rsidP="00FB3D4B" w:rsidRDefault="00D4750C" w14:paraId="3E78CE6E" w14:textId="77777777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</w:p>
          <w:p w:rsidRPr="00A01477" w:rsidR="003605BA" w:rsidP="003605BA" w:rsidRDefault="003605BA" w14:paraId="7522BC76" w14:textId="77777777">
            <w:pPr>
              <w:widowControl w:val="0"/>
              <w:ind w:left="180" w:firstLine="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1477">
              <w:rPr>
                <w:b/>
                <w:bCs/>
                <w:sz w:val="16"/>
                <w:szCs w:val="16"/>
              </w:rPr>
              <w:t>It is very important that we stay in touch with you </w:t>
            </w:r>
          </w:p>
          <w:p w:rsidRPr="00A01477" w:rsidR="003605BA" w:rsidP="003605BA" w:rsidRDefault="003605BA" w14:paraId="50A4F320" w14:textId="77777777">
            <w:pPr>
              <w:widowControl w:val="0"/>
              <w:ind w:left="180" w:firstLine="20"/>
              <w:rPr>
                <w:b/>
                <w:bCs/>
                <w:sz w:val="10"/>
                <w:szCs w:val="10"/>
              </w:rPr>
            </w:pPr>
            <w:r w:rsidRPr="00A01477">
              <w:rPr>
                <w:b/>
                <w:bCs/>
                <w:sz w:val="10"/>
                <w:szCs w:val="10"/>
              </w:rPr>
              <w:t> </w:t>
            </w:r>
          </w:p>
          <w:p w:rsidRPr="00436DBC" w:rsidR="003605BA" w:rsidP="003605BA" w:rsidRDefault="003605BA" w14:paraId="631000FE" w14:textId="77777777">
            <w:pPr>
              <w:widowControl w:val="0"/>
              <w:ind w:left="180" w:firstLine="20"/>
              <w:rPr>
                <w:b/>
                <w:bCs/>
                <w:sz w:val="16"/>
                <w:szCs w:val="16"/>
              </w:rPr>
            </w:pPr>
            <w:r w:rsidRPr="00436DBC">
              <w:rPr>
                <w:b/>
                <w:bCs/>
                <w:sz w:val="16"/>
                <w:szCs w:val="16"/>
              </w:rPr>
              <w:t>Our staff will contact you for more. </w:t>
            </w:r>
          </w:p>
          <w:p w:rsidRPr="00436DBC" w:rsidR="003605BA" w:rsidP="003605BA" w:rsidRDefault="003605BA" w14:paraId="7802FF77" w14:textId="77777777">
            <w:pPr>
              <w:widowControl w:val="0"/>
              <w:ind w:left="180" w:firstLine="20"/>
              <w:rPr>
                <w:b/>
                <w:bCs/>
                <w:sz w:val="10"/>
                <w:szCs w:val="10"/>
              </w:rPr>
            </w:pPr>
            <w:r w:rsidRPr="00436DBC">
              <w:rPr>
                <w:b/>
                <w:bCs/>
                <w:sz w:val="10"/>
                <w:szCs w:val="10"/>
              </w:rPr>
              <w:t> </w:t>
            </w:r>
          </w:p>
          <w:p w:rsidRPr="00436DBC" w:rsidR="003605BA" w:rsidP="003605BA" w:rsidRDefault="00C116F9" w14:paraId="260F675A" w14:textId="2C0FBFC4">
            <w:pPr>
              <w:widowControl w:val="0"/>
              <w:ind w:left="180" w:firstLine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</w:t>
            </w:r>
            <w:r w:rsidRPr="00436DBC" w:rsidR="003605BA">
              <w:rPr>
                <w:b/>
                <w:bCs/>
                <w:sz w:val="16"/>
                <w:szCs w:val="16"/>
              </w:rPr>
              <w:t xml:space="preserve"> you change your phone number or address, please call us at the number below with the updated information. </w:t>
            </w:r>
          </w:p>
          <w:p w:rsidRPr="003605BA" w:rsidR="005C08BD" w:rsidP="000240B8" w:rsidRDefault="005C08BD" w14:paraId="1716A283" w14:textId="77777777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0240B8" w:rsidP="000240B8" w:rsidRDefault="000240B8" w14:paraId="7392B4D9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Lucero Refugio Aviles</w:t>
            </w:r>
          </w:p>
          <w:p w:rsidRPr="00A01477" w:rsidR="000240B8" w:rsidP="000240B8" w:rsidRDefault="000240B8" w14:paraId="5E30DDCB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01477">
              <w:rPr>
                <w:b/>
                <w:bCs/>
                <w:sz w:val="22"/>
                <w:szCs w:val="22"/>
              </w:rPr>
              <w:t>ChiCAS Coordinator</w:t>
            </w:r>
          </w:p>
          <w:p w:rsidRPr="00A01477" w:rsidR="000240B8" w:rsidP="000240B8" w:rsidRDefault="000240B8" w14:paraId="13B9A36B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Pr="00913249" w:rsidR="000240B8" w:rsidP="000240B8" w:rsidRDefault="000240B8" w14:paraId="53BEFE36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13249">
              <w:rPr>
                <w:b/>
                <w:bCs/>
                <w:sz w:val="22"/>
                <w:szCs w:val="22"/>
              </w:rPr>
              <w:t>Tel. (</w:t>
            </w:r>
            <w:r>
              <w:rPr>
                <w:b/>
                <w:bCs/>
                <w:sz w:val="22"/>
                <w:szCs w:val="22"/>
              </w:rPr>
              <w:t>336</w:t>
            </w:r>
            <w:r w:rsidRPr="00913249">
              <w:rPr>
                <w:b/>
                <w:bCs/>
                <w:sz w:val="22"/>
                <w:szCs w:val="22"/>
              </w:rPr>
              <w:t xml:space="preserve">) </w:t>
            </w:r>
            <w:r>
              <w:rPr>
                <w:b/>
                <w:bCs/>
                <w:sz w:val="22"/>
                <w:szCs w:val="22"/>
              </w:rPr>
              <w:t>339-0349</w:t>
            </w:r>
          </w:p>
          <w:p w:rsidRPr="00FD3F9E" w:rsidR="00D4750C" w:rsidP="00FB3D4B" w:rsidRDefault="00D4750C" w14:paraId="7813221A" w14:textId="77777777">
            <w:pPr>
              <w:widowControl w:val="0"/>
              <w:jc w:val="center"/>
              <w:rPr>
                <w:b/>
                <w:bCs/>
                <w:szCs w:val="14"/>
                <w:lang w:val="es-MX"/>
              </w:rPr>
            </w:pPr>
          </w:p>
          <w:p w:rsidRPr="00FD3F9E" w:rsidR="00D4750C" w:rsidP="00FB3D4B" w:rsidRDefault="00D4750C" w14:paraId="111035C3" w14:textId="77777777">
            <w:pPr>
              <w:widowControl w:val="0"/>
              <w:ind w:left="900" w:hanging="360"/>
              <w:rPr>
                <w:b/>
                <w:bCs/>
                <w:szCs w:val="14"/>
                <w:lang w:val="es-MX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</w:p>
          <w:p w:rsidRPr="00FD3F9E" w:rsidR="00D4750C" w:rsidP="00FB3D4B" w:rsidRDefault="00D4750C" w14:paraId="35EB2620" w14:textId="77777777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F9E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</w:tr>
      <w:tr w:rsidRPr="00FD3F9E" w:rsidR="00D4750C" w:rsidTr="00FB3D4B" w14:paraId="749B38B5" w14:textId="77777777">
        <w:trPr>
          <w:cantSplit/>
          <w:trHeight w:val="2880" w:hRule="exact"/>
        </w:trPr>
        <w:tc>
          <w:tcPr>
            <w:tcW w:w="5040" w:type="dxa"/>
            <w:shd w:val="clear" w:color="auto" w:fill="auto"/>
            <w:vAlign w:val="center"/>
          </w:tcPr>
          <w:p w:rsidRPr="00913249" w:rsidR="00D4750C" w:rsidP="00FB3D4B" w:rsidRDefault="00D4750C" w14:paraId="55F738F8" w14:textId="77777777">
            <w:pPr>
              <w:widowControl w:val="0"/>
              <w:ind w:left="907" w:hanging="675"/>
              <w:rPr>
                <w:rFonts w:ascii="Arial" w:hAnsi="Arial" w:cs="Arial"/>
                <w:sz w:val="16"/>
                <w:szCs w:val="16"/>
              </w:rPr>
            </w:pPr>
            <w:r w:rsidRPr="00913249">
              <w:rPr>
                <w:rFonts w:ascii="Arial" w:hAnsi="Arial" w:cs="Arial"/>
                <w:sz w:val="16"/>
                <w:szCs w:val="16"/>
              </w:rPr>
              <w:t> </w:t>
            </w:r>
          </w:p>
          <w:p w:rsidRPr="00A01477" w:rsidR="003605BA" w:rsidP="003605BA" w:rsidRDefault="003605BA" w14:paraId="37FCA98F" w14:textId="77777777">
            <w:pPr>
              <w:widowControl w:val="0"/>
              <w:ind w:left="180" w:firstLine="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1477">
              <w:rPr>
                <w:b/>
                <w:bCs/>
                <w:sz w:val="16"/>
                <w:szCs w:val="16"/>
              </w:rPr>
              <w:t>It is very important that we stay in touch with you </w:t>
            </w:r>
          </w:p>
          <w:p w:rsidRPr="00A01477" w:rsidR="003605BA" w:rsidP="003605BA" w:rsidRDefault="003605BA" w14:paraId="73019FD3" w14:textId="77777777">
            <w:pPr>
              <w:widowControl w:val="0"/>
              <w:ind w:left="180" w:firstLine="20"/>
              <w:rPr>
                <w:b/>
                <w:bCs/>
                <w:sz w:val="10"/>
                <w:szCs w:val="10"/>
              </w:rPr>
            </w:pPr>
            <w:r w:rsidRPr="00A01477">
              <w:rPr>
                <w:b/>
                <w:bCs/>
                <w:sz w:val="10"/>
                <w:szCs w:val="10"/>
              </w:rPr>
              <w:t> </w:t>
            </w:r>
          </w:p>
          <w:p w:rsidRPr="00436DBC" w:rsidR="003605BA" w:rsidP="003605BA" w:rsidRDefault="003605BA" w14:paraId="205D496E" w14:textId="33C3FCD1">
            <w:pPr>
              <w:widowControl w:val="0"/>
              <w:ind w:left="180" w:firstLine="20"/>
              <w:rPr>
                <w:b/>
                <w:bCs/>
                <w:sz w:val="16"/>
                <w:szCs w:val="16"/>
              </w:rPr>
            </w:pPr>
            <w:r w:rsidRPr="00436DBC">
              <w:rPr>
                <w:b/>
                <w:bCs/>
                <w:sz w:val="16"/>
                <w:szCs w:val="16"/>
              </w:rPr>
              <w:t xml:space="preserve">Our staff will contact you </w:t>
            </w:r>
            <w:r w:rsidR="00C116F9">
              <w:rPr>
                <w:b/>
                <w:bCs/>
                <w:sz w:val="16"/>
                <w:szCs w:val="16"/>
              </w:rPr>
              <w:t>in around 6 months</w:t>
            </w:r>
          </w:p>
          <w:p w:rsidRPr="00436DBC" w:rsidR="003605BA" w:rsidP="003605BA" w:rsidRDefault="003605BA" w14:paraId="35D6CA77" w14:textId="77777777">
            <w:pPr>
              <w:widowControl w:val="0"/>
              <w:ind w:left="180" w:firstLine="20"/>
              <w:rPr>
                <w:b/>
                <w:bCs/>
                <w:sz w:val="10"/>
                <w:szCs w:val="10"/>
              </w:rPr>
            </w:pPr>
            <w:r w:rsidRPr="00436DBC">
              <w:rPr>
                <w:b/>
                <w:bCs/>
                <w:sz w:val="10"/>
                <w:szCs w:val="10"/>
              </w:rPr>
              <w:t> </w:t>
            </w:r>
          </w:p>
          <w:p w:rsidRPr="00436DBC" w:rsidR="003605BA" w:rsidP="003605BA" w:rsidRDefault="00C116F9" w14:paraId="0C221857" w14:textId="76BF893A">
            <w:pPr>
              <w:widowControl w:val="0"/>
              <w:ind w:left="180" w:firstLine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</w:t>
            </w:r>
            <w:r w:rsidRPr="00436DBC" w:rsidR="003605BA">
              <w:rPr>
                <w:b/>
                <w:bCs/>
                <w:sz w:val="16"/>
                <w:szCs w:val="16"/>
              </w:rPr>
              <w:t xml:space="preserve"> you change your phone number or address, please call us at the number below with the updated information. </w:t>
            </w:r>
          </w:p>
          <w:p w:rsidRPr="003605BA" w:rsidR="005C08BD" w:rsidP="000240B8" w:rsidRDefault="005C08BD" w14:paraId="2AA9DF97" w14:textId="77777777">
            <w:pPr>
              <w:widowControl w:val="0"/>
              <w:rPr>
                <w:b/>
                <w:bCs/>
                <w:sz w:val="16"/>
                <w:szCs w:val="16"/>
              </w:rPr>
            </w:pPr>
          </w:p>
          <w:p w:rsidR="000240B8" w:rsidP="000240B8" w:rsidRDefault="000240B8" w14:paraId="612B3C40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Lucero Refugio Aviles</w:t>
            </w:r>
          </w:p>
          <w:p w:rsidRPr="00A01477" w:rsidR="000240B8" w:rsidP="000240B8" w:rsidRDefault="000240B8" w14:paraId="52B34CE6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01477">
              <w:rPr>
                <w:b/>
                <w:bCs/>
                <w:sz w:val="22"/>
                <w:szCs w:val="22"/>
              </w:rPr>
              <w:t>ChiCAS Coordinator</w:t>
            </w:r>
          </w:p>
          <w:p w:rsidRPr="00A01477" w:rsidR="000240B8" w:rsidP="000240B8" w:rsidRDefault="000240B8" w14:paraId="4399F1BD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Pr="00913249" w:rsidR="000240B8" w:rsidP="000240B8" w:rsidRDefault="000240B8" w14:paraId="03DBC5DE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13249">
              <w:rPr>
                <w:b/>
                <w:bCs/>
                <w:sz w:val="22"/>
                <w:szCs w:val="22"/>
              </w:rPr>
              <w:t>Tel. (</w:t>
            </w:r>
            <w:r>
              <w:rPr>
                <w:b/>
                <w:bCs/>
                <w:sz w:val="22"/>
                <w:szCs w:val="22"/>
              </w:rPr>
              <w:t>336</w:t>
            </w:r>
            <w:r w:rsidRPr="00913249">
              <w:rPr>
                <w:b/>
                <w:bCs/>
                <w:sz w:val="22"/>
                <w:szCs w:val="22"/>
              </w:rPr>
              <w:t xml:space="preserve">) </w:t>
            </w:r>
            <w:r>
              <w:rPr>
                <w:b/>
                <w:bCs/>
                <w:sz w:val="22"/>
                <w:szCs w:val="22"/>
              </w:rPr>
              <w:t>339-0349</w:t>
            </w:r>
          </w:p>
          <w:p w:rsidRPr="00D4750C" w:rsidR="00D4750C" w:rsidP="00FB3D4B" w:rsidRDefault="00D4750C" w14:paraId="013BD49B" w14:textId="77777777">
            <w:pPr>
              <w:widowControl w:val="0"/>
              <w:jc w:val="center"/>
              <w:rPr>
                <w:b/>
                <w:bCs/>
                <w:szCs w:val="14"/>
                <w:lang w:val="es-MX"/>
              </w:rPr>
            </w:pPr>
          </w:p>
          <w:p w:rsidRPr="00FD3F9E" w:rsidR="00D4750C" w:rsidP="00FB3D4B" w:rsidRDefault="00D4750C" w14:paraId="6F57E1E6" w14:textId="77777777">
            <w:pPr>
              <w:widowControl w:val="0"/>
              <w:ind w:left="900" w:hanging="360"/>
              <w:rPr>
                <w:b/>
                <w:bCs/>
                <w:szCs w:val="14"/>
                <w:lang w:val="es-MX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</w:p>
          <w:p w:rsidR="00D4750C" w:rsidP="00FB3D4B" w:rsidRDefault="00D4750C" w14:paraId="1982191D" w14:textId="77777777">
            <w:pPr>
              <w:widowControl w:val="0"/>
              <w:ind w:left="900" w:hanging="669"/>
              <w:rPr>
                <w:sz w:val="16"/>
                <w:szCs w:val="16"/>
                <w:lang w:val="es-ES_tradnl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  <w:t xml:space="preserve">         </w:t>
            </w:r>
            <w:r>
              <w:rPr>
                <w:sz w:val="16"/>
                <w:szCs w:val="16"/>
                <w:lang w:val="es-ES_tradnl"/>
              </w:rPr>
              <w:tab/>
            </w:r>
            <w:r>
              <w:rPr>
                <w:sz w:val="16"/>
                <w:szCs w:val="16"/>
                <w:lang w:val="es-ES_tradnl"/>
              </w:rPr>
              <w:tab/>
            </w:r>
            <w:r>
              <w:rPr>
                <w:sz w:val="16"/>
                <w:szCs w:val="16"/>
                <w:lang w:val="es-ES_tradnl"/>
              </w:rPr>
              <w:tab/>
            </w:r>
          </w:p>
          <w:p w:rsidR="00D4750C" w:rsidP="00FB3D4B" w:rsidRDefault="00D4750C" w14:paraId="2F0A2369" w14:textId="77777777">
            <w:pPr>
              <w:widowControl w:val="0"/>
              <w:ind w:left="900" w:hanging="897"/>
              <w:jc w:val="center"/>
              <w:rPr>
                <w:i/>
                <w:iCs/>
                <w:szCs w:val="14"/>
                <w:lang w:val="es-ES_tradnl"/>
              </w:rPr>
            </w:pPr>
            <w:r>
              <w:rPr>
                <w:i/>
                <w:iCs/>
                <w:szCs w:val="14"/>
                <w:lang w:val="es-ES_tradnl"/>
              </w:rPr>
              <w:t>Gracias por su participación. </w:t>
            </w:r>
          </w:p>
          <w:p w:rsidRPr="00FD3F9E" w:rsidR="00D4750C" w:rsidP="00FB3D4B" w:rsidRDefault="00D4750C" w14:paraId="32FD3DA0" w14:textId="77777777">
            <w:pPr>
              <w:widowControl w:val="0"/>
              <w:rPr>
                <w:sz w:val="20"/>
                <w:szCs w:val="20"/>
                <w:lang w:val="es-MX"/>
              </w:rPr>
            </w:pPr>
            <w:r w:rsidRPr="00FD3F9E">
              <w:rPr>
                <w:lang w:val="es-MX"/>
              </w:rPr>
              <w:t> </w:t>
            </w:r>
          </w:p>
          <w:p w:rsidRPr="00FD3F9E" w:rsidR="00D4750C" w:rsidP="00FB3D4B" w:rsidRDefault="00D4750C" w14:paraId="3831EBBB" w14:textId="77777777">
            <w:pPr>
              <w:pStyle w:val="Smalltype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D4750C" w:rsidP="00FB3D4B" w:rsidRDefault="00D4750C" w14:paraId="6E2D3F25" w14:textId="77777777">
            <w:pPr>
              <w:widowControl w:val="0"/>
              <w:ind w:left="180" w:firstLine="20"/>
              <w:rPr>
                <w:b/>
                <w:bCs/>
                <w:sz w:val="16"/>
                <w:szCs w:val="16"/>
                <w:lang w:val="es-ES_tradnl"/>
              </w:rPr>
            </w:pPr>
          </w:p>
          <w:p w:rsidRPr="00A01477" w:rsidR="003605BA" w:rsidP="003605BA" w:rsidRDefault="003605BA" w14:paraId="130C84AB" w14:textId="77777777">
            <w:pPr>
              <w:widowControl w:val="0"/>
              <w:ind w:left="180" w:firstLine="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1477">
              <w:rPr>
                <w:b/>
                <w:bCs/>
                <w:sz w:val="16"/>
                <w:szCs w:val="16"/>
              </w:rPr>
              <w:t>It is very important that we stay in touch with you </w:t>
            </w:r>
          </w:p>
          <w:p w:rsidRPr="00A01477" w:rsidR="003605BA" w:rsidP="003605BA" w:rsidRDefault="003605BA" w14:paraId="624A5D66" w14:textId="77777777">
            <w:pPr>
              <w:widowControl w:val="0"/>
              <w:ind w:left="180" w:firstLine="20"/>
              <w:rPr>
                <w:b/>
                <w:bCs/>
                <w:sz w:val="10"/>
                <w:szCs w:val="10"/>
              </w:rPr>
            </w:pPr>
            <w:r w:rsidRPr="00A01477">
              <w:rPr>
                <w:b/>
                <w:bCs/>
                <w:sz w:val="10"/>
                <w:szCs w:val="10"/>
              </w:rPr>
              <w:t> </w:t>
            </w:r>
          </w:p>
          <w:p w:rsidRPr="00436DBC" w:rsidR="003605BA" w:rsidP="003605BA" w:rsidRDefault="003605BA" w14:paraId="59EE049E" w14:textId="5F31D227">
            <w:pPr>
              <w:widowControl w:val="0"/>
              <w:ind w:left="180" w:firstLine="20"/>
              <w:rPr>
                <w:b/>
                <w:bCs/>
                <w:sz w:val="16"/>
                <w:szCs w:val="16"/>
              </w:rPr>
            </w:pPr>
            <w:r w:rsidRPr="00436DBC">
              <w:rPr>
                <w:b/>
                <w:bCs/>
                <w:sz w:val="16"/>
                <w:szCs w:val="16"/>
              </w:rPr>
              <w:t xml:space="preserve">Our staff will contact you </w:t>
            </w:r>
            <w:r w:rsidR="00C116F9">
              <w:rPr>
                <w:b/>
                <w:bCs/>
                <w:sz w:val="16"/>
                <w:szCs w:val="16"/>
              </w:rPr>
              <w:t>in around 6 months</w:t>
            </w:r>
            <w:r w:rsidRPr="00436DBC">
              <w:rPr>
                <w:b/>
                <w:bCs/>
                <w:sz w:val="16"/>
                <w:szCs w:val="16"/>
              </w:rPr>
              <w:t> </w:t>
            </w:r>
          </w:p>
          <w:p w:rsidRPr="00436DBC" w:rsidR="003605BA" w:rsidP="003605BA" w:rsidRDefault="003605BA" w14:paraId="1B341730" w14:textId="77777777">
            <w:pPr>
              <w:widowControl w:val="0"/>
              <w:ind w:left="180" w:firstLine="20"/>
              <w:rPr>
                <w:b/>
                <w:bCs/>
                <w:sz w:val="10"/>
                <w:szCs w:val="10"/>
              </w:rPr>
            </w:pPr>
            <w:r w:rsidRPr="00436DBC">
              <w:rPr>
                <w:b/>
                <w:bCs/>
                <w:sz w:val="10"/>
                <w:szCs w:val="10"/>
              </w:rPr>
              <w:t> </w:t>
            </w:r>
          </w:p>
          <w:p w:rsidRPr="00436DBC" w:rsidR="003605BA" w:rsidP="003605BA" w:rsidRDefault="00C116F9" w14:paraId="386A5498" w14:textId="0387470C">
            <w:pPr>
              <w:widowControl w:val="0"/>
              <w:ind w:left="180" w:firstLine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</w:t>
            </w:r>
            <w:r w:rsidRPr="00436DBC" w:rsidR="003605BA">
              <w:rPr>
                <w:b/>
                <w:bCs/>
                <w:sz w:val="16"/>
                <w:szCs w:val="16"/>
              </w:rPr>
              <w:t xml:space="preserve"> you change your phone number or address, please call us at the number below with the updated information. </w:t>
            </w:r>
          </w:p>
          <w:p w:rsidRPr="003605BA" w:rsidR="005C08BD" w:rsidP="000240B8" w:rsidRDefault="005C08BD" w14:paraId="21007B10" w14:textId="77777777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0240B8" w:rsidP="000240B8" w:rsidRDefault="000240B8" w14:paraId="21427FD6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Lucero Refugio Aviles</w:t>
            </w:r>
          </w:p>
          <w:p w:rsidRPr="00A01477" w:rsidR="000240B8" w:rsidP="000240B8" w:rsidRDefault="000240B8" w14:paraId="0F2EF256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01477">
              <w:rPr>
                <w:b/>
                <w:bCs/>
                <w:sz w:val="22"/>
                <w:szCs w:val="22"/>
              </w:rPr>
              <w:t>ChiCAS Coordinator</w:t>
            </w:r>
          </w:p>
          <w:p w:rsidRPr="00A01477" w:rsidR="000240B8" w:rsidP="000240B8" w:rsidRDefault="000240B8" w14:paraId="17138C8F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Pr="00913249" w:rsidR="000240B8" w:rsidP="000240B8" w:rsidRDefault="000240B8" w14:paraId="64041015" w14:textId="777777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13249">
              <w:rPr>
                <w:b/>
                <w:bCs/>
                <w:sz w:val="22"/>
                <w:szCs w:val="22"/>
              </w:rPr>
              <w:t>Tel. (</w:t>
            </w:r>
            <w:r>
              <w:rPr>
                <w:b/>
                <w:bCs/>
                <w:sz w:val="22"/>
                <w:szCs w:val="22"/>
              </w:rPr>
              <w:t>336</w:t>
            </w:r>
            <w:r w:rsidRPr="00913249">
              <w:rPr>
                <w:b/>
                <w:bCs/>
                <w:sz w:val="22"/>
                <w:szCs w:val="22"/>
              </w:rPr>
              <w:t xml:space="preserve">) </w:t>
            </w:r>
            <w:r>
              <w:rPr>
                <w:b/>
                <w:bCs/>
                <w:sz w:val="22"/>
                <w:szCs w:val="22"/>
              </w:rPr>
              <w:t>339-0349</w:t>
            </w:r>
          </w:p>
          <w:p w:rsidRPr="00FD3F9E" w:rsidR="00D4750C" w:rsidP="00FB3D4B" w:rsidRDefault="00D4750C" w14:paraId="39790E06" w14:textId="77777777">
            <w:pPr>
              <w:widowControl w:val="0"/>
              <w:jc w:val="center"/>
              <w:rPr>
                <w:b/>
                <w:bCs/>
                <w:szCs w:val="14"/>
                <w:lang w:val="es-MX"/>
              </w:rPr>
            </w:pPr>
          </w:p>
          <w:p w:rsidRPr="00FD3F9E" w:rsidR="00D4750C" w:rsidP="00FB3D4B" w:rsidRDefault="00D4750C" w14:paraId="741BE1C8" w14:textId="77777777">
            <w:pPr>
              <w:widowControl w:val="0"/>
              <w:ind w:left="900" w:hanging="360"/>
              <w:rPr>
                <w:b/>
                <w:bCs/>
                <w:szCs w:val="14"/>
                <w:lang w:val="es-MX"/>
              </w:rPr>
            </w:pP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  <w:r w:rsidRPr="00FD3F9E">
              <w:rPr>
                <w:b/>
                <w:bCs/>
                <w:szCs w:val="14"/>
                <w:lang w:val="es-MX"/>
              </w:rPr>
              <w:tab/>
            </w:r>
          </w:p>
          <w:p w:rsidRPr="00FD3F9E" w:rsidR="00D4750C" w:rsidP="00FB3D4B" w:rsidRDefault="00D4750C" w14:paraId="6CB19B2F" w14:textId="77777777">
            <w:pPr>
              <w:pStyle w:val="Smalltype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F9E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</w:tr>
    </w:tbl>
    <w:p w:rsidRPr="00913249" w:rsidR="005A68FC" w:rsidP="00913249" w:rsidRDefault="00913249" w14:paraId="01DB617B" w14:textId="7689BB7C">
      <w:pPr>
        <w:ind w:left="6480"/>
        <w:jc w:val="both"/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913249">
        <w:rPr>
          <w:rFonts w:ascii="Times New Roman" w:hAnsi="Times New Roman"/>
          <w:sz w:val="18"/>
          <w:szCs w:val="18"/>
        </w:rPr>
        <w:t>(Fry &amp;Flesch-Kincaid Readability: grade=6)</w:t>
      </w:r>
    </w:p>
    <w:sectPr w:rsidRPr="00913249" w:rsidR="005A68FC" w:rsidSect="00C84353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5EBD"/>
    <w:multiLevelType w:val="hybridMultilevel"/>
    <w:tmpl w:val="BC0A7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A1E3B"/>
    <w:multiLevelType w:val="hybridMultilevel"/>
    <w:tmpl w:val="11544314"/>
    <w:lvl w:ilvl="0" w:tplc="1FA8C598">
      <w:start w:val="1"/>
      <w:numFmt w:val="bullet"/>
      <w:pStyle w:val="Bullets"/>
      <w:lvlText w:val=""/>
      <w:lvlJc w:val="left"/>
      <w:pPr>
        <w:tabs>
          <w:tab w:val="num" w:pos="144"/>
        </w:tabs>
        <w:ind w:left="432" w:hanging="144"/>
      </w:pPr>
      <w:rPr>
        <w:rFonts w:ascii="Symbol" w:hAnsi="Symbol" w:hint="default"/>
        <w:b w:val="0"/>
        <w:i w:val="0"/>
        <w:color w:val="93A8C7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A70BF"/>
    <w:multiLevelType w:val="hybridMultilevel"/>
    <w:tmpl w:val="25ACB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F231C"/>
    <w:multiLevelType w:val="hybridMultilevel"/>
    <w:tmpl w:val="3E48BFE4"/>
    <w:lvl w:ilvl="0" w:tplc="04090001">
      <w:start w:val="1"/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4">
    <w:nsid w:val="6F5B521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72"/>
    <w:rsid w:val="000240B8"/>
    <w:rsid w:val="0004223D"/>
    <w:rsid w:val="0005460E"/>
    <w:rsid w:val="00093C63"/>
    <w:rsid w:val="000C4714"/>
    <w:rsid w:val="000D09CB"/>
    <w:rsid w:val="000F0305"/>
    <w:rsid w:val="00105857"/>
    <w:rsid w:val="0018732E"/>
    <w:rsid w:val="001A4B61"/>
    <w:rsid w:val="001C7E80"/>
    <w:rsid w:val="0021780C"/>
    <w:rsid w:val="00253315"/>
    <w:rsid w:val="00261A3C"/>
    <w:rsid w:val="00270768"/>
    <w:rsid w:val="002B0D11"/>
    <w:rsid w:val="003003B4"/>
    <w:rsid w:val="00303EDA"/>
    <w:rsid w:val="003145D5"/>
    <w:rsid w:val="00321836"/>
    <w:rsid w:val="003426D6"/>
    <w:rsid w:val="003605BA"/>
    <w:rsid w:val="00367875"/>
    <w:rsid w:val="003B12F3"/>
    <w:rsid w:val="003B79B4"/>
    <w:rsid w:val="00436DBC"/>
    <w:rsid w:val="0045252C"/>
    <w:rsid w:val="00456819"/>
    <w:rsid w:val="004735B9"/>
    <w:rsid w:val="00595B06"/>
    <w:rsid w:val="005A5619"/>
    <w:rsid w:val="005A68FC"/>
    <w:rsid w:val="005C08BD"/>
    <w:rsid w:val="005D6C6F"/>
    <w:rsid w:val="005D787D"/>
    <w:rsid w:val="00656382"/>
    <w:rsid w:val="006D0811"/>
    <w:rsid w:val="006F2744"/>
    <w:rsid w:val="00752F16"/>
    <w:rsid w:val="00772E40"/>
    <w:rsid w:val="00795A7D"/>
    <w:rsid w:val="007B07C1"/>
    <w:rsid w:val="007E2672"/>
    <w:rsid w:val="008213A5"/>
    <w:rsid w:val="0083225D"/>
    <w:rsid w:val="0088707C"/>
    <w:rsid w:val="008939D6"/>
    <w:rsid w:val="008A35B6"/>
    <w:rsid w:val="009072CB"/>
    <w:rsid w:val="00913249"/>
    <w:rsid w:val="009132E2"/>
    <w:rsid w:val="009251EF"/>
    <w:rsid w:val="00950CD0"/>
    <w:rsid w:val="00975EEA"/>
    <w:rsid w:val="009B7240"/>
    <w:rsid w:val="009D6582"/>
    <w:rsid w:val="009F7ABF"/>
    <w:rsid w:val="00A01477"/>
    <w:rsid w:val="00A11B60"/>
    <w:rsid w:val="00A53C3A"/>
    <w:rsid w:val="00A77E88"/>
    <w:rsid w:val="00AC400E"/>
    <w:rsid w:val="00AC4672"/>
    <w:rsid w:val="00AC4EE0"/>
    <w:rsid w:val="00AE3A01"/>
    <w:rsid w:val="00B3697C"/>
    <w:rsid w:val="00B53CA8"/>
    <w:rsid w:val="00B8049B"/>
    <w:rsid w:val="00B96703"/>
    <w:rsid w:val="00B96BBC"/>
    <w:rsid w:val="00C116F9"/>
    <w:rsid w:val="00C32063"/>
    <w:rsid w:val="00C61D37"/>
    <w:rsid w:val="00C84353"/>
    <w:rsid w:val="00CD4E1C"/>
    <w:rsid w:val="00CE0A26"/>
    <w:rsid w:val="00CF05F2"/>
    <w:rsid w:val="00D315CC"/>
    <w:rsid w:val="00D45CEC"/>
    <w:rsid w:val="00D4750C"/>
    <w:rsid w:val="00DA1AB6"/>
    <w:rsid w:val="00DA5E9A"/>
    <w:rsid w:val="00DC37D1"/>
    <w:rsid w:val="00DE349F"/>
    <w:rsid w:val="00E240B7"/>
    <w:rsid w:val="00E4207A"/>
    <w:rsid w:val="00E44F18"/>
    <w:rsid w:val="00E64766"/>
    <w:rsid w:val="00E7127A"/>
    <w:rsid w:val="00E72732"/>
    <w:rsid w:val="00E901D3"/>
    <w:rsid w:val="00F26A77"/>
    <w:rsid w:val="00F84061"/>
    <w:rsid w:val="00F950AD"/>
    <w:rsid w:val="00F979C9"/>
    <w:rsid w:val="00FA08C9"/>
    <w:rsid w:val="00FD3F9E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069,#93a8c7,#bac8dc"/>
    </o:shapedefaults>
    <o:shapelayout v:ext="edit">
      <o:idmap v:ext="edit" data="1"/>
    </o:shapelayout>
  </w:shapeDefaults>
  <w:decimalSymbol w:val="."/>
  <w:listSeparator w:val=","/>
  <w14:docId w14:val="00868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77"/>
    <w:pPr>
      <w:spacing w:before="80" w:after="40" w:line="160" w:lineRule="exact"/>
    </w:pPr>
    <w:rPr>
      <w:rFonts w:ascii="Century Gothic" w:hAnsi="Century Gothic"/>
      <w:color w:val="3C5374"/>
      <w:sz w:val="14"/>
      <w:szCs w:val="24"/>
    </w:rPr>
  </w:style>
  <w:style w:type="paragraph" w:styleId="Heading1">
    <w:name w:val="heading 1"/>
    <w:basedOn w:val="Normal"/>
    <w:next w:val="Normal"/>
    <w:qFormat/>
    <w:rsid w:val="00456819"/>
    <w:pPr>
      <w:spacing w:before="160" w:after="0"/>
      <w:outlineLvl w:val="0"/>
    </w:pPr>
    <w:rPr>
      <w:color w:val="93A8C7"/>
      <w:sz w:val="12"/>
      <w:szCs w:val="12"/>
    </w:rPr>
  </w:style>
  <w:style w:type="paragraph" w:styleId="Heading2">
    <w:name w:val="heading 2"/>
    <w:basedOn w:val="Normal"/>
    <w:next w:val="Normal"/>
    <w:qFormat/>
    <w:rsid w:val="00261A3C"/>
    <w:pPr>
      <w:spacing w:before="0" w:after="80" w:line="240" w:lineRule="exact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261A3C"/>
    <w:pPr>
      <w:numPr>
        <w:numId w:val="4"/>
      </w:numPr>
      <w:spacing w:before="0" w:after="0"/>
    </w:pPr>
  </w:style>
  <w:style w:type="paragraph" w:customStyle="1" w:styleId="Smalltype">
    <w:name w:val="Small type"/>
    <w:basedOn w:val="Normal"/>
    <w:rsid w:val="00261A3C"/>
    <w:pPr>
      <w:spacing w:after="0" w:line="120" w:lineRule="exact"/>
      <w:ind w:right="130"/>
    </w:pPr>
    <w:rPr>
      <w:i/>
      <w:sz w:val="12"/>
      <w:szCs w:val="20"/>
    </w:rPr>
  </w:style>
  <w:style w:type="paragraph" w:customStyle="1" w:styleId="Bold">
    <w:name w:val="Bold"/>
    <w:basedOn w:val="Normal"/>
    <w:rsid w:val="00253315"/>
    <w:pPr>
      <w:spacing w:after="0"/>
    </w:pPr>
    <w:rPr>
      <w:b/>
    </w:rPr>
  </w:style>
  <w:style w:type="paragraph" w:customStyle="1" w:styleId="ProvidedBy">
    <w:name w:val="Provided By"/>
    <w:basedOn w:val="Normal"/>
    <w:rsid w:val="008A35B6"/>
    <w:pPr>
      <w:framePr w:hSpace="187" w:wrap="around" w:vAnchor="page" w:hAnchor="text" w:y="807"/>
      <w:spacing w:before="200" w:after="0"/>
    </w:pPr>
  </w:style>
  <w:style w:type="paragraph" w:styleId="BalloonText">
    <w:name w:val="Balloon Text"/>
    <w:basedOn w:val="Normal"/>
    <w:semiHidden/>
    <w:rsid w:val="00E420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D09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9CB"/>
    <w:rPr>
      <w:rFonts w:ascii="Century Gothic" w:hAnsi="Century Gothic"/>
      <w:color w:val="3C5374"/>
    </w:rPr>
  </w:style>
  <w:style w:type="paragraph" w:styleId="CommentSubject">
    <w:name w:val="annotation subject"/>
    <w:basedOn w:val="CommentText"/>
    <w:next w:val="CommentText"/>
    <w:link w:val="CommentSubjectChar"/>
    <w:rsid w:val="000D0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09CB"/>
    <w:rPr>
      <w:rFonts w:ascii="Century Gothic" w:hAnsi="Century Gothic"/>
      <w:b/>
      <w:bCs/>
      <w:color w:val="3C537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77"/>
    <w:pPr>
      <w:spacing w:before="80" w:after="40" w:line="160" w:lineRule="exact"/>
    </w:pPr>
    <w:rPr>
      <w:rFonts w:ascii="Century Gothic" w:hAnsi="Century Gothic"/>
      <w:color w:val="3C5374"/>
      <w:sz w:val="14"/>
      <w:szCs w:val="24"/>
    </w:rPr>
  </w:style>
  <w:style w:type="paragraph" w:styleId="Heading1">
    <w:name w:val="heading 1"/>
    <w:basedOn w:val="Normal"/>
    <w:next w:val="Normal"/>
    <w:qFormat/>
    <w:rsid w:val="00456819"/>
    <w:pPr>
      <w:spacing w:before="160" w:after="0"/>
      <w:outlineLvl w:val="0"/>
    </w:pPr>
    <w:rPr>
      <w:color w:val="93A8C7"/>
      <w:sz w:val="12"/>
      <w:szCs w:val="12"/>
    </w:rPr>
  </w:style>
  <w:style w:type="paragraph" w:styleId="Heading2">
    <w:name w:val="heading 2"/>
    <w:basedOn w:val="Normal"/>
    <w:next w:val="Normal"/>
    <w:qFormat/>
    <w:rsid w:val="00261A3C"/>
    <w:pPr>
      <w:spacing w:before="0" w:after="80" w:line="240" w:lineRule="exact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261A3C"/>
    <w:pPr>
      <w:numPr>
        <w:numId w:val="4"/>
      </w:numPr>
      <w:spacing w:before="0" w:after="0"/>
    </w:pPr>
  </w:style>
  <w:style w:type="paragraph" w:customStyle="1" w:styleId="Smalltype">
    <w:name w:val="Small type"/>
    <w:basedOn w:val="Normal"/>
    <w:rsid w:val="00261A3C"/>
    <w:pPr>
      <w:spacing w:after="0" w:line="120" w:lineRule="exact"/>
      <w:ind w:right="130"/>
    </w:pPr>
    <w:rPr>
      <w:i/>
      <w:sz w:val="12"/>
      <w:szCs w:val="20"/>
    </w:rPr>
  </w:style>
  <w:style w:type="paragraph" w:customStyle="1" w:styleId="Bold">
    <w:name w:val="Bold"/>
    <w:basedOn w:val="Normal"/>
    <w:rsid w:val="00253315"/>
    <w:pPr>
      <w:spacing w:after="0"/>
    </w:pPr>
    <w:rPr>
      <w:b/>
    </w:rPr>
  </w:style>
  <w:style w:type="paragraph" w:customStyle="1" w:styleId="ProvidedBy">
    <w:name w:val="Provided By"/>
    <w:basedOn w:val="Normal"/>
    <w:rsid w:val="008A35B6"/>
    <w:pPr>
      <w:framePr w:hSpace="187" w:wrap="around" w:vAnchor="page" w:hAnchor="text" w:y="807"/>
      <w:spacing w:before="200" w:after="0"/>
    </w:pPr>
  </w:style>
  <w:style w:type="paragraph" w:styleId="BalloonText">
    <w:name w:val="Balloon Text"/>
    <w:basedOn w:val="Normal"/>
    <w:semiHidden/>
    <w:rsid w:val="00E420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D09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9CB"/>
    <w:rPr>
      <w:rFonts w:ascii="Century Gothic" w:hAnsi="Century Gothic"/>
      <w:color w:val="3C5374"/>
    </w:rPr>
  </w:style>
  <w:style w:type="paragraph" w:styleId="CommentSubject">
    <w:name w:val="annotation subject"/>
    <w:basedOn w:val="CommentText"/>
    <w:next w:val="CommentText"/>
    <w:link w:val="CommentSubjectChar"/>
    <w:rsid w:val="000D0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09CB"/>
    <w:rPr>
      <w:rFonts w:ascii="Century Gothic" w:hAnsi="Century Gothic"/>
      <w:b/>
      <w:bCs/>
      <w:color w:val="3C53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tmill\AppData\Roaming\Microsoft\Templates\Pocket%20reference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Pocket reference card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Miller/PHS</dc:creator>
  <cp:lastModifiedBy>SYSTEM</cp:lastModifiedBy>
  <cp:revision>2</cp:revision>
  <cp:lastPrinted>2013-03-06T14:49:00Z</cp:lastPrinted>
  <dcterms:created xsi:type="dcterms:W3CDTF">2019-02-25T20:35:00Z</dcterms:created>
  <dcterms:modified xsi:type="dcterms:W3CDTF">2019-02-25T20:35:00Z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TC010001511033</vt:lpwstr>
  </property>
</Properties>
</file>