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96" w:rsidP="00EF541B" w:rsidRDefault="00EF541B">
      <w:pPr>
        <w:spacing w:before="0" w:after="0" w:line="240" w:lineRule="auto"/>
        <w:rPr>
          <w:rFonts w:ascii="Arial" w:hAnsi="Arial" w:cs="Arial"/>
          <w:b/>
          <w:color w:val="auto"/>
          <w:sz w:val="28"/>
          <w:szCs w:val="28"/>
        </w:rPr>
      </w:pPr>
      <w:bookmarkStart w:name="_GoBack" w:id="0"/>
      <w:bookmarkEnd w:id="0"/>
      <w:r>
        <w:rPr>
          <w:rFonts w:ascii="Arial" w:hAnsi="Arial" w:cs="Arial"/>
          <w:b/>
          <w:color w:val="auto"/>
          <w:sz w:val="28"/>
          <w:szCs w:val="28"/>
        </w:rPr>
        <w:t>Attachment 10b</w:t>
      </w:r>
    </w:p>
    <w:p w:rsidR="00EF541B" w:rsidP="00EF541B" w:rsidRDefault="00EF541B">
      <w:pPr>
        <w:spacing w:before="0" w:after="0" w:line="240" w:lineRule="auto"/>
        <w:rPr>
          <w:rFonts w:ascii="Arial" w:hAnsi="Arial" w:cs="Arial"/>
          <w:b/>
          <w:color w:val="auto"/>
          <w:sz w:val="28"/>
          <w:szCs w:val="28"/>
        </w:rPr>
      </w:pPr>
    </w:p>
    <w:p w:rsidRPr="00915922" w:rsidR="00EF541B" w:rsidP="00EF541B" w:rsidRDefault="00EF541B">
      <w:pPr>
        <w:spacing w:before="0" w:after="0" w:line="240" w:lineRule="auto"/>
        <w:rPr>
          <w:color w:val="auto"/>
        </w:rPr>
      </w:pPr>
      <w:r>
        <w:rPr>
          <w:rFonts w:ascii="Arial" w:hAnsi="Arial" w:cs="Arial"/>
          <w:b/>
          <w:color w:val="auto"/>
          <w:sz w:val="28"/>
          <w:szCs w:val="28"/>
        </w:rPr>
        <w:t>ChiCAS Appointment Card Spanish</w:t>
      </w:r>
    </w:p>
    <w:p w:rsidR="001B6196" w:rsidRDefault="001B6196">
      <w:r>
        <w:rPr>
          <w:i/>
        </w:rPr>
        <w:br w:type="page"/>
      </w:r>
    </w:p>
    <w:tbl>
      <w:tblPr>
        <w:tblpPr w:leftFromText="187" w:rightFromText="187" w:vertAnchor="page" w:tblpXSpec="center" w:tblpY="721"/>
        <w:tblW w:w="10080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Pr="008213A5" w:rsidR="00FA2EE4" w:rsidTr="00B96703">
        <w:trPr>
          <w:cantSplit/>
          <w:trHeight w:val="2880" w:hRule="exact"/>
        </w:trPr>
        <w:tc>
          <w:tcPr>
            <w:tcW w:w="5040" w:type="dxa"/>
            <w:shd w:val="clear" w:color="auto" w:fill="auto"/>
            <w:vAlign w:val="center"/>
          </w:tcPr>
          <w:p w:rsidRPr="007E2672" w:rsidR="00FA2EE4" w:rsidP="00FA2EE4" w:rsidRDefault="00084633">
            <w:pPr>
              <w:pStyle w:val="Smalltyp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editId="19C69083" wp14:anchorId="024B31EA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74295</wp:posOffset>
                      </wp:positionV>
                      <wp:extent cx="3074035" cy="1701165"/>
                      <wp:effectExtent l="0" t="0" r="0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4035" cy="1701165"/>
                                <a:chOff x="0" y="0"/>
                                <a:chExt cx="3148012" cy="1763395"/>
                              </a:xfrm>
                            </wpg:grpSpPr>
                            <wps:wsp>
                              <wps:cNvPr id="2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5100" y="638175"/>
                                  <a:ext cx="1689253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33CC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Pr="002A0E9A" w:rsidR="00866D21" w:rsidP="00866D21" w:rsidRDefault="00866D21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</w:pPr>
                                    <w:r w:rsidRPr="002A0E9A"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  <w:t> </w:t>
                                    </w:r>
                                  </w:p>
                                  <w:p w:rsidRPr="002A0E9A" w:rsidR="002A0E9A" w:rsidP="00297CE8" w:rsidRDefault="00297CE8">
                                    <w:pPr>
                                      <w:widowControl w:val="0"/>
                                      <w:jc w:val="center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 xml:space="preserve">  </w:t>
                                    </w:r>
                                    <w:r w:rsidRPr="002A0E9A" w:rsidR="00CE6D8F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>Si no puedes asistir, llama o textea</w:t>
                                    </w:r>
                                    <w:r w:rsidR="00CE6D8F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 xml:space="preserve"> a </w:t>
                                    </w:r>
                                    <w:r w:rsidR="00084633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>Lucero Refugio Aviles</w:t>
                                    </w:r>
                                    <w:r w:rsidR="00CE6D8F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>:</w:t>
                                    </w:r>
                                  </w:p>
                                  <w:p w:rsidR="002A0E9A" w:rsidP="002A0E9A" w:rsidRDefault="002A0E9A">
                                    <w:pPr>
                                      <w:widowControl w:val="0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A0E9A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> </w:t>
                                    </w:r>
                                  </w:p>
                                  <w:p w:rsidRPr="002A519B" w:rsidR="002A0E9A" w:rsidP="002A0E9A" w:rsidRDefault="00297CE8">
                                    <w:pPr>
                                      <w:widowControl w:val="0"/>
                                      <w:jc w:val="center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PE"/>
                                      </w:rPr>
                                    </w:pPr>
                                    <w:r w:rsidRPr="002A519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PE"/>
                                      </w:rPr>
                                      <w:t>(</w:t>
                                    </w:r>
                                    <w:r w:rsidRPr="002A519B" w:rsidR="00084633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PE"/>
                                      </w:rPr>
                                      <w:t>336</w:t>
                                    </w:r>
                                    <w:r w:rsidRPr="002A519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PE"/>
                                      </w:rPr>
                                      <w:t xml:space="preserve">) </w:t>
                                    </w:r>
                                    <w:r w:rsidRPr="002A519B" w:rsidR="00084633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PE"/>
                                      </w:rPr>
                                      <w:t>339</w:t>
                                    </w:r>
                                    <w:r w:rsidRPr="002A519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PE"/>
                                      </w:rPr>
                                      <w:t>-</w:t>
                                    </w:r>
                                    <w:r w:rsidRPr="002A519B" w:rsidR="00084633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PE"/>
                                      </w:rPr>
                                      <w:t>0349</w:t>
                                    </w:r>
                                  </w:p>
                                  <w:p w:rsidRPr="002A0E9A" w:rsidR="00866D21" w:rsidP="00866D21" w:rsidRDefault="00866D21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</w:pPr>
                                  </w:p>
                                  <w:p w:rsidRPr="002A0E9A" w:rsidR="00866D21" w:rsidP="00866D21" w:rsidRDefault="00866D21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</w:pPr>
                                    <w:r w:rsidRPr="002A0E9A"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  <w:t> </w:t>
                                    </w:r>
                                  </w:p>
                                  <w:p w:rsidRPr="002A0E9A" w:rsidR="00866D21" w:rsidP="00866D21" w:rsidRDefault="00866D21">
                                    <w:pPr>
                                      <w:widowControl w:val="0"/>
                                      <w:rPr>
                                        <w:sz w:val="20"/>
                                        <w:szCs w:val="20"/>
                                        <w:lang w:val="es-PE"/>
                                      </w:rPr>
                                    </w:pPr>
                                    <w:r w:rsidRPr="002A0E9A">
                                      <w:rPr>
                                        <w:lang w:val="es-PE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38175"/>
                                  <a:ext cx="1438275" cy="1125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Pr="002A0E9A" w:rsidR="001E2B0C" w:rsidP="00EC30A0" w:rsidRDefault="001E2B0C">
                                    <w:pPr>
                                      <w:widowControl w:val="0"/>
                                      <w:jc w:val="center"/>
                                      <w:rPr>
                                        <w:b/>
                                        <w:bCs/>
                                        <w:color w:val="0033CC"/>
                                        <w:sz w:val="22"/>
                                        <w:szCs w:val="22"/>
                                        <w:lang w:val="es-PE"/>
                                      </w:rPr>
                                    </w:pPr>
                                  </w:p>
                                  <w:p w:rsidRPr="002E5FD7" w:rsidR="002A0E9A" w:rsidP="002A0E9A" w:rsidRDefault="00866D21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A0E9A">
                                      <w:rPr>
                                        <w:b/>
                                        <w:bCs/>
                                        <w:sz w:val="8"/>
                                        <w:szCs w:val="8"/>
                                        <w:lang w:val="es-PE"/>
                                      </w:rPr>
                                      <w:t> </w:t>
                                    </w:r>
                                    <w:r w:rsidR="002A0E9A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Nombre</w:t>
                                    </w:r>
                                    <w:r w:rsidR="00297CE8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: _</w:t>
                                    </w:r>
                                    <w:r w:rsidR="002A0E9A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_____________</w:t>
                                    </w:r>
                                    <w:r w:rsidR="00297CE8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_</w:t>
                                    </w:r>
                                    <w:r w:rsidR="002A0E9A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_</w:t>
                                    </w:r>
                                  </w:p>
                                  <w:p w:rsidRPr="002E5FD7" w:rsidR="002A0E9A" w:rsidP="002A0E9A" w:rsidRDefault="002A0E9A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 </w:t>
                                    </w:r>
                                  </w:p>
                                  <w:p w:rsidRPr="002E5FD7" w:rsidR="002A0E9A" w:rsidP="002A0E9A" w:rsidRDefault="002A0E9A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Fecha: _____</w:t>
                                    </w: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/_____/_____</w:t>
                                    </w:r>
                                  </w:p>
                                  <w:p w:rsidRPr="002E5FD7" w:rsidR="002A0E9A" w:rsidP="002A0E9A" w:rsidRDefault="002A0E9A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 </w:t>
                                    </w:r>
                                  </w:p>
                                  <w:p w:rsidRPr="002E5FD7" w:rsidR="002A0E9A" w:rsidP="002A0E9A" w:rsidRDefault="002A0E9A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Hora: _</w:t>
                                    </w: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 xml:space="preserve">____ </w:t>
                                    </w:r>
                                  </w:p>
                                  <w:p w:rsidRPr="002A0E9A" w:rsidR="00866D21" w:rsidP="00866D21" w:rsidRDefault="00866D21">
                                    <w:pPr>
                                      <w:widowControl w:val="0"/>
                                      <w:jc w:val="center"/>
                                      <w:rPr>
                                        <w:b/>
                                        <w:bCs/>
                                        <w:color w:val="000000"/>
                                        <w:sz w:val="8"/>
                                        <w:szCs w:val="8"/>
                                        <w:lang w:val="es-PE"/>
                                      </w:rPr>
                                    </w:pPr>
                                  </w:p>
                                  <w:p w:rsidR="00866D21" w:rsidP="00866D21" w:rsidRDefault="00866D21">
                                    <w:pPr>
                                      <w:widowControl w:val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Cs w:val="14"/>
                                      </w:rPr>
                                      <w:tab/>
                                      <w:t xml:space="preserve">         </w:t>
                                    </w:r>
                                  </w:p>
                                  <w:p w:rsidR="00866D21" w:rsidP="00866D21" w:rsidRDefault="00866D21">
                                    <w:pPr>
                                      <w:widowControl w:val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Cs w:val="14"/>
                                      </w:rPr>
                                      <w:t xml:space="preserve">    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" name="Picture 26" descr="wfsom_p_clr_rgb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736" r="4249" b="-86"/>
                                <a:stretch/>
                              </pic:blipFill>
                              <pic:spPr bwMode="auto">
                                <a:xfrm>
                                  <a:off x="1509712" y="0"/>
                                  <a:ext cx="16383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4878"/>
                                <a:stretch/>
                              </pic:blipFill>
                              <pic:spPr bwMode="auto">
                                <a:xfrm>
                                  <a:off x="28575" y="195263"/>
                                  <a:ext cx="1490662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style="position:absolute;left:0;text-align:left;margin-left:-2.8pt;margin-top:5.85pt;width:242.05pt;height:133.95pt;z-index:251794432;mso-width-relative:margin;mso-height-relative:margin" coordsize="31480,17633" o:spid="_x0000_s10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4" style="position:absolute;left:13851;top:6381;width:16892;height:11157;visibility:visible;mso-wrap-style:square;v-text-anchor:top" o:spid="_x0000_s1027" filled="f" stroked="f" strokecolor="#03c" insetpen="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90Q8QA&#10;AADbAAAADwAAAGRycy9kb3ducmV2LnhtbESP3WrCQBSE7wXfYTmCd2ZTCSKpqzSiIBQrTfsAh+zJ&#10;T5s9G7Krpj59VxC8HGbmG2a1GUwrLtS7xrKClygGQVxY3XCl4PtrP1uCcB5ZY2uZFPyRg816PFph&#10;qu2VP+mS+0oECLsUFdTed6mUrqjJoItsRxy80vYGfZB9JXWP1wA3rZzH8UIabDgs1NjRtqbiNz8b&#10;BUN2yO3tmLz/fGyTU37MyqzYlUpNJ8PbKwhPg3+GH+2DVjBP4P4l/A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dEPEAAAA2wAAAA8AAAAAAAAAAAAAAAAAmAIAAGRycy9k&#10;b3ducmV2LnhtbFBLBQYAAAAABAAEAPUAAACJAwAAAAA=&#10;">
                        <v:textbox inset="2.88pt,2.88pt,2.88pt,2.88pt">
                          <w:txbxContent>
                            <w:p w:rsidRPr="002A0E9A" w:rsidR="00866D21" w:rsidP="00866D21" w:rsidRDefault="00866D21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es-PE"/>
                                </w:rPr>
                              </w:pPr>
                              <w:r w:rsidRPr="002A0E9A">
                                <w:rPr>
                                  <w:sz w:val="16"/>
                                  <w:szCs w:val="16"/>
                                  <w:lang w:val="es-PE"/>
                                </w:rPr>
                                <w:t> </w:t>
                              </w:r>
                            </w:p>
                            <w:p w:rsidRPr="002A0E9A" w:rsidR="002A0E9A" w:rsidP="00297CE8" w:rsidRDefault="00297CE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 xml:space="preserve">  </w:t>
                              </w:r>
                              <w:r w:rsidRPr="002A0E9A" w:rsidR="00CE6D8F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Si no puedes asistir, llama o textea</w:t>
                              </w:r>
                              <w:r w:rsidR="00CE6D8F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 xml:space="preserve"> a </w:t>
                              </w:r>
                              <w:r w:rsidR="00084633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Lucero Refugio Aviles</w:t>
                              </w:r>
                              <w:r w:rsidR="00CE6D8F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:</w:t>
                              </w:r>
                            </w:p>
                            <w:p w:rsidR="002A0E9A" w:rsidP="002A0E9A" w:rsidRDefault="002A0E9A">
                              <w:pPr>
                                <w:widowControl w:val="0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A0E9A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 </w:t>
                              </w:r>
                            </w:p>
                            <w:p w:rsidRPr="002A519B" w:rsidR="002A0E9A" w:rsidP="002A0E9A" w:rsidRDefault="00297CE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PE"/>
                                </w:rPr>
                              </w:pPr>
                              <w:r w:rsidRPr="002A519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PE"/>
                                </w:rPr>
                                <w:t>(</w:t>
                              </w:r>
                              <w:r w:rsidRPr="002A519B" w:rsidR="00084633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PE"/>
                                </w:rPr>
                                <w:t>336</w:t>
                              </w:r>
                              <w:r w:rsidRPr="002A519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PE"/>
                                </w:rPr>
                                <w:t xml:space="preserve">) </w:t>
                              </w:r>
                              <w:r w:rsidRPr="002A519B" w:rsidR="00084633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PE"/>
                                </w:rPr>
                                <w:t>339</w:t>
                              </w:r>
                              <w:r w:rsidRPr="002A519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PE"/>
                                </w:rPr>
                                <w:t>-</w:t>
                              </w:r>
                              <w:r w:rsidRPr="002A519B" w:rsidR="00084633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PE"/>
                                </w:rPr>
                                <w:t>0349</w:t>
                              </w:r>
                            </w:p>
                            <w:p w:rsidRPr="002A0E9A" w:rsidR="00866D21" w:rsidP="00866D21" w:rsidRDefault="00866D21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es-PE"/>
                                </w:rPr>
                              </w:pPr>
                            </w:p>
                            <w:p w:rsidRPr="002A0E9A" w:rsidR="00866D21" w:rsidP="00866D21" w:rsidRDefault="00866D21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es-PE"/>
                                </w:rPr>
                              </w:pPr>
                              <w:r w:rsidRPr="002A0E9A">
                                <w:rPr>
                                  <w:sz w:val="16"/>
                                  <w:szCs w:val="16"/>
                                  <w:lang w:val="es-PE"/>
                                </w:rPr>
                                <w:t> </w:t>
                              </w:r>
                            </w:p>
                            <w:p w:rsidRPr="002A0E9A" w:rsidR="00866D21" w:rsidP="00866D21" w:rsidRDefault="00866D21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 w:rsidRPr="002A0E9A">
                                <w:rPr>
                                  <w:lang w:val="es-PE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Text Box 25" style="position:absolute;top:6381;width:14382;height:11252;visibility:visible;mso-wrap-style:square;v-text-anchor:top" o:spid="_x0000_s1028" filled="f" stroked="f" strokecolor="black [0]" insetpen="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rvcMA&#10;AADbAAAADwAAAGRycy9kb3ducmV2LnhtbESPT4vCMBTE78J+h/AW9qbpuuhKNYosCB4E/6x4fjbP&#10;tti8lCTa6qc3guBxmJnfMJNZaypxJedLywq+ewkI4szqknMF+/9FdwTCB2SNlWVScCMPs+lHZ4Kp&#10;tg1v6boLuYgQ9ikqKEKoUyl9VpBB37M1cfRO1hkMUbpcaodNhJtK9pNkKA2WHBcKrOmvoOy8uxgF&#10;h+PvZdO4n832fK+HlZ379Sp4pb4+2/kYRKA2vMOv9lIr6A/g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ZrvcMAAADbAAAADwAAAAAAAAAAAAAAAACYAgAAZHJzL2Rv&#10;d25yZXYueG1sUEsFBgAAAAAEAAQA9QAAAIgDAAAAAA==&#10;">
                        <v:textbox inset="2.88pt,2.88pt,2.88pt,2.88pt">
                          <w:txbxContent>
                            <w:p w:rsidRPr="002A0E9A" w:rsidR="001E2B0C" w:rsidP="00EC30A0" w:rsidRDefault="001E2B0C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0033CC"/>
                                  <w:sz w:val="22"/>
                                  <w:szCs w:val="22"/>
                                  <w:lang w:val="es-PE"/>
                                </w:rPr>
                              </w:pPr>
                            </w:p>
                            <w:p w:rsidRPr="002E5FD7" w:rsidR="002A0E9A" w:rsidP="002A0E9A" w:rsidRDefault="00866D21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A0E9A">
                                <w:rPr>
                                  <w:b/>
                                  <w:bCs/>
                                  <w:sz w:val="8"/>
                                  <w:szCs w:val="8"/>
                                  <w:lang w:val="es-PE"/>
                                </w:rPr>
                                <w:t> </w:t>
                              </w:r>
                              <w:r w:rsidR="002A0E9A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Nombre</w:t>
                              </w:r>
                              <w:r w:rsidR="00297CE8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: _</w:t>
                              </w:r>
                              <w:r w:rsidR="002A0E9A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_____________</w:t>
                              </w:r>
                              <w:r w:rsidR="00297CE8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_</w:t>
                              </w:r>
                              <w:r w:rsidR="002A0E9A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_</w:t>
                              </w:r>
                            </w:p>
                            <w:p w:rsidRPr="002E5FD7" w:rsidR="002A0E9A" w:rsidP="002A0E9A" w:rsidRDefault="002A0E9A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 </w:t>
                              </w:r>
                            </w:p>
                            <w:p w:rsidRPr="002E5FD7" w:rsidR="002A0E9A" w:rsidP="002A0E9A" w:rsidRDefault="002A0E9A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Fecha: _____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/_____/_____</w:t>
                              </w:r>
                            </w:p>
                            <w:p w:rsidRPr="002E5FD7" w:rsidR="002A0E9A" w:rsidP="002A0E9A" w:rsidRDefault="002A0E9A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 </w:t>
                              </w:r>
                            </w:p>
                            <w:p w:rsidRPr="002E5FD7" w:rsidR="002A0E9A" w:rsidP="002A0E9A" w:rsidRDefault="002A0E9A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Hora: _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____ </w:t>
                              </w:r>
                            </w:p>
                            <w:p w:rsidRPr="002A0E9A" w:rsidR="00866D21" w:rsidP="00866D21" w:rsidRDefault="00866D21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s-PE"/>
                                </w:rPr>
                              </w:pPr>
                            </w:p>
                            <w:p w:rsidR="00866D21" w:rsidP="00866D21" w:rsidRDefault="00866D21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14"/>
                                </w:rPr>
                                <w:tab/>
                                <w:t xml:space="preserve">         </w:t>
                              </w:r>
                            </w:p>
                            <w:p w:rsidR="00866D21" w:rsidP="00866D21" w:rsidRDefault="00866D21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14"/>
                                </w:rPr>
                                <w:t xml:space="preserve">                                        </w:t>
                              </w:r>
                            </w:p>
                          </w:txbxContent>
                        </v:textbox>
                      </v:shape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26" style="position:absolute;left:15097;width:16383;height:5810;visibility:visible;mso-wrap-style:square" alt="wfsom_p_clr_rgb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7lpHFAAAA2wAAAA8AAABkcnMvZG93bnJldi54bWxEj0FrwkAUhO8F/8PyhF6KbipBbHQVDRQj&#10;hUCt4PWRfU1Cs2/T7Griv3eFQo/DzHzDrDaDacSVOldbVvA6jUAQF1bXXCo4fb1PFiCcR9bYWCYF&#10;N3KwWY+eVpho2/MnXY++FAHCLkEFlfdtIqUrKjLoprYlDt637Qz6ILtS6g77ADeNnEXRXBqsOSxU&#10;2FJaUfFzvBgF+Yd/y+P9+XeRxftdeTjULymmSj2Ph+0ShKfB/4f/2plWMJvD40v4AXJ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O5aRxQAAANsAAAAPAAAAAAAAAAAAAAAA&#10;AJ8CAABkcnMvZG93bnJldi54bWxQSwUGAAAAAAQABAD3AAAAkQMAAAAA&#10;">
                        <v:imagedata cropleft="4415f" cropright="2785f" cropbottom="-56f" o:title="wfsom_p_clr_rgb" r:id="rId8"/>
                        <v:path arrowok="t"/>
                      </v:shape>
                      <v:shape id="Picture 27" style="position:absolute;left:285;top:1952;width:14907;height:3620;visibility:visible;mso-wrap-style:square" o:spid="_x0000_s1030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5p8XGAAAA2wAAAA8AAABkcnMvZG93bnJldi54bWxEj0FrwkAUhO9C/8PyCr3pRg+tpNmILUrt&#10;pdSkB4+P7DMJZt/G7NbE/PpuQfA4zMw3TLIaTCMu1LnasoL5LAJBXFhdc6ngJ99OlyCcR9bYWCYF&#10;V3KwSh8mCcba9rynS+ZLESDsYlRQed/GUrqiIoNuZlvi4B1tZ9AH2ZVSd9gHuGnkIoqepcGaw0KF&#10;Lb1XVJyyX6Ogzub9+PmxOXwN1K7ftufx+5CPSj09DutXEJ4Gfw/f2jutYPEC/1/CD5Dp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zmnxcYAAADbAAAADwAAAAAAAAAAAAAA&#10;AACfAgAAZHJzL2Rvd25yZXYueG1sUEsFBgAAAAAEAAQA9wAAAJIDAAAAAA==&#10;">
                        <v:imagedata cropright="3197f" o:title="" r:id="rId9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5040" w:type="dxa"/>
            <w:shd w:val="clear" w:color="auto" w:fill="auto"/>
            <w:vAlign w:val="center"/>
          </w:tcPr>
          <w:p w:rsidRPr="007E2672" w:rsidR="00FA2EE4" w:rsidP="00FA2EE4" w:rsidRDefault="00084633">
            <w:pPr>
              <w:pStyle w:val="Smalltyp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 wp14:editId="0A1609A9" wp14:anchorId="71A2B566">
                      <wp:simplePos x="0" y="0"/>
                      <wp:positionH relativeFrom="column">
                        <wp:posOffset>-76517</wp:posOffset>
                      </wp:positionH>
                      <wp:positionV relativeFrom="paragraph">
                        <wp:posOffset>65088</wp:posOffset>
                      </wp:positionV>
                      <wp:extent cx="3123565" cy="1672907"/>
                      <wp:effectExtent l="0" t="0" r="635" b="381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3565" cy="1672907"/>
                                <a:chOff x="0" y="0"/>
                                <a:chExt cx="3123565" cy="1672907"/>
                              </a:xfrm>
                            </wpg:grpSpPr>
                            <wps:wsp>
                              <wps:cNvPr id="68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5900" y="557212"/>
                                  <a:ext cx="163766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33CC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859AD" w:rsidP="00C859AD" w:rsidRDefault="00C4058E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</w:pPr>
                                    <w:r w:rsidRPr="00C859AD"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  <w:t> </w:t>
                                    </w:r>
                                  </w:p>
                                  <w:p w:rsidR="00C859AD" w:rsidP="00C859AD" w:rsidRDefault="00CE6D8F">
                                    <w:pPr>
                                      <w:widowControl w:val="0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A0E9A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>Si no puedes asistir, llama o textea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 xml:space="preserve"> a </w:t>
                                    </w:r>
                                    <w:r w:rsidR="00084633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>Lucero Refugio Aviles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>:</w:t>
                                    </w:r>
                                    <w:r w:rsidRPr="002A0E9A" w:rsidR="00C859AD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> </w:t>
                                    </w:r>
                                  </w:p>
                                  <w:p w:rsidR="00583633" w:rsidP="00C859AD" w:rsidRDefault="00583633">
                                    <w:pPr>
                                      <w:widowControl w:val="0"/>
                                      <w:jc w:val="center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u w:val="single"/>
                                        <w:lang w:val="es-PE"/>
                                      </w:rPr>
                                    </w:pPr>
                                  </w:p>
                                  <w:p w:rsidRPr="00B06FAA" w:rsidR="00084633" w:rsidP="00084633" w:rsidRDefault="00084633">
                                    <w:pPr>
                                      <w:widowControl w:val="0"/>
                                      <w:jc w:val="center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PE"/>
                                      </w:rPr>
                                    </w:pPr>
                                    <w:r w:rsidRPr="00B06FAA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PE"/>
                                      </w:rPr>
                                      <w:t>(336) 339-0349</w:t>
                                    </w:r>
                                  </w:p>
                                  <w:p w:rsidRPr="00C859AD" w:rsidR="00C4058E" w:rsidP="00C4058E" w:rsidRDefault="00C4058E">
                                    <w:pPr>
                                      <w:widowControl w:val="0"/>
                                      <w:rPr>
                                        <w:sz w:val="20"/>
                                        <w:szCs w:val="20"/>
                                        <w:lang w:val="es-P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72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0" y="690562"/>
                                  <a:ext cx="147637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Pr="00926E07" w:rsidR="00C859AD" w:rsidP="00C859AD" w:rsidRDefault="00C859AD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926E07">
                                      <w:rPr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  <w:t> </w:t>
                                    </w:r>
                                    <w:r w:rsidR="00084633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Nombre: ______________</w:t>
                                    </w:r>
                                  </w:p>
                                  <w:p w:rsidRPr="00926E07" w:rsidR="00C859AD" w:rsidP="00C859AD" w:rsidRDefault="00C859AD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926E07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Pr="00926E07" w:rsidR="00C859AD" w:rsidP="00C859AD" w:rsidRDefault="00C859AD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926E07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Fecha: _____/_____/_____</w:t>
                                    </w:r>
                                  </w:p>
                                  <w:p w:rsidRPr="00926E07" w:rsidR="00C859AD" w:rsidP="00C859AD" w:rsidRDefault="00C859AD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926E07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Pr="00926E07" w:rsidR="00C859AD" w:rsidP="00C859AD" w:rsidRDefault="00B06FAA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Hora: _____ </w:t>
                                    </w:r>
                                  </w:p>
                                  <w:p w:rsidR="00C4058E" w:rsidP="00C4058E" w:rsidRDefault="00C4058E">
                                    <w:pPr>
                                      <w:widowControl w:val="0"/>
                                      <w:jc w:val="center"/>
                                      <w:rPr>
                                        <w:b/>
                                        <w:bCs/>
                                        <w:color w:val="000000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  <w:t> </w:t>
                                    </w:r>
                                  </w:p>
                                  <w:p w:rsidR="00C4058E" w:rsidP="00C4058E" w:rsidRDefault="00C4058E">
                                    <w:pPr>
                                      <w:widowControl w:val="0"/>
                                      <w:jc w:val="center"/>
                                      <w:rPr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Chatham Social Health Council</w:t>
                                    </w:r>
                                  </w:p>
                                  <w:p w:rsidR="00C4058E" w:rsidP="00C4058E" w:rsidRDefault="00C4058E">
                                    <w:pPr>
                                      <w:widowControl w:val="0"/>
                                      <w:jc w:val="center"/>
                                      <w:rPr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401 B. N. Ivey Ave</w:t>
                                    </w:r>
                                  </w:p>
                                  <w:p w:rsidR="00C4058E" w:rsidP="00C4058E" w:rsidRDefault="00C4058E">
                                    <w:pPr>
                                      <w:widowControl w:val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Siler City, NC 27344</w:t>
                                    </w:r>
                                  </w:p>
                                  <w:p w:rsidR="00C4058E" w:rsidP="00C4058E" w:rsidRDefault="00C4058E">
                                    <w:pPr>
                                      <w:widowControl w:val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Cs w:val="14"/>
                                      </w:rPr>
                                      <w:tab/>
                                      <w:t xml:space="preserve">         </w:t>
                                    </w:r>
                                  </w:p>
                                  <w:p w:rsidR="00C4058E" w:rsidP="00C4058E" w:rsidRDefault="00C4058E">
                                    <w:pPr>
                                      <w:widowControl w:val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Cs w:val="14"/>
                                      </w:rPr>
                                      <w:t xml:space="preserve">    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6" name="Picture 76" descr="wfsom_p_clr_rgb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736" r="4249" b="-86"/>
                                <a:stretch/>
                              </pic:blipFill>
                              <pic:spPr bwMode="auto">
                                <a:xfrm>
                                  <a:off x="1533525" y="0"/>
                                  <a:ext cx="1557337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" name="Picture 8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4878"/>
                                <a:stretch/>
                              </pic:blipFill>
                              <pic:spPr bwMode="auto">
                                <a:xfrm>
                                  <a:off x="0" y="85725"/>
                                  <a:ext cx="1490662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" style="position:absolute;left:0;text-align:left;margin-left:-6pt;margin-top:5.15pt;width:245.95pt;height:131.7pt;z-index:251830272" coordsize="31235,16729" o:spid="_x0000_s10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">
                      <v:shape id="Text Box 68" style="position:absolute;left:14859;top:5572;width:16376;height:11157;visibility:visible;mso-wrap-style:square;v-text-anchor:top" o:spid="_x0000_s1032" filled="f" stroked="f" strokecolor="#03c" insetpen="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jHhsAA&#10;AADbAAAADwAAAGRycy9kb3ducmV2LnhtbERPy4rCMBTdD/gP4QruxlQRkWoUKwqCqFj9gEtz+9Dm&#10;pjRRO/P1ZjEwy8N5L1adqcWLWldZVjAaRiCIM6srLhTcrrvvGQjnkTXWlknBDzlYLXtfC4y1ffOF&#10;XqkvRAhhF6OC0vsmltJlJRl0Q9sQBy63rUEfYFtI3eI7hJtajqNoKg1WHBpKbGhTUvZIn0ZBl+xT&#10;+3ucHO6nzeScHpM8yba5UoN+t56D8NT5f/Gfe68VTMPY8CX8A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jHhsAAAADbAAAADwAAAAAAAAAAAAAAAACYAgAAZHJzL2Rvd25y&#10;ZXYueG1sUEsFBgAAAAAEAAQA9QAAAIUDAAAAAA==&#10;">
                        <v:textbox inset="2.88pt,2.88pt,2.88pt,2.88pt">
                          <w:txbxContent>
                            <w:p w:rsidR="00C859AD" w:rsidP="00C859AD" w:rsidRDefault="00C4058E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es-PE"/>
                                </w:rPr>
                              </w:pPr>
                              <w:r w:rsidRPr="00C859AD">
                                <w:rPr>
                                  <w:sz w:val="16"/>
                                  <w:szCs w:val="16"/>
                                  <w:lang w:val="es-PE"/>
                                </w:rPr>
                                <w:t> </w:t>
                              </w:r>
                            </w:p>
                            <w:p w:rsidR="00C859AD" w:rsidP="00C859AD" w:rsidRDefault="00CE6D8F">
                              <w:pPr>
                                <w:widowControl w:val="0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A0E9A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Si no puedes asistir, llama o textea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 xml:space="preserve"> a </w:t>
                              </w:r>
                              <w:r w:rsidR="00084633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Lucero Refugio Aviles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:</w:t>
                              </w:r>
                              <w:r w:rsidRPr="002A0E9A" w:rsidR="00C859AD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 </w:t>
                              </w:r>
                            </w:p>
                            <w:p w:rsidR="00583633" w:rsidP="00C859AD" w:rsidRDefault="0058363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s-PE"/>
                                </w:rPr>
                              </w:pPr>
                            </w:p>
                            <w:p w:rsidRPr="00B06FAA" w:rsidR="00084633" w:rsidP="00084633" w:rsidRDefault="0008463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PE"/>
                                </w:rPr>
                              </w:pPr>
                              <w:r w:rsidRPr="00B06FAA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PE"/>
                                </w:rPr>
                                <w:t>(336) 339-0349</w:t>
                              </w:r>
                            </w:p>
                            <w:p w:rsidRPr="00C859AD" w:rsidR="00C4058E" w:rsidP="00C4058E" w:rsidRDefault="00C4058E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  <w:lang w:val="es-PE"/>
                                </w:rPr>
                              </w:pPr>
                            </w:p>
                          </w:txbxContent>
                        </v:textbox>
                      </v:shape>
                      <v:shape id="Text Box 72" style="position:absolute;left:952;top:6905;width:14764;height:9716;visibility:visible;mso-wrap-style:square;v-text-anchor:top" o:spid="_x0000_s1033" filled="f" stroked="f" strokecolor="black [0]" insetpen="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c1MIA&#10;AADbAAAADwAAAGRycy9kb3ducmV2LnhtbESPT4vCMBTE7wt+h/AEb2uqCyrVKCIs7GHBv3h+Ns+2&#10;2LyUJNrqpzeC4HGYmd8ws0VrKnEj50vLCgb9BARxZnXJuYLD/vd7AsIHZI2VZVJwJw+Leedrhqm2&#10;DW/ptgu5iBD2KSooQqhTKX1WkEHftzVx9M7WGQxRulxqh02Em0oOk2QkDZYcFwqsaVVQdtldjYLj&#10;aXzdNO5ns7086lFll379H7xSvW67nIII1IZP+N3+0wrGQ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vNzUwgAAANsAAAAPAAAAAAAAAAAAAAAAAJgCAABkcnMvZG93&#10;bnJldi54bWxQSwUGAAAAAAQABAD1AAAAhwMAAAAA&#10;">
                        <v:textbox inset="2.88pt,2.88pt,2.88pt,2.88pt">
                          <w:txbxContent>
                            <w:p w:rsidRPr="00926E07" w:rsidR="00C859AD" w:rsidP="00C859AD" w:rsidRDefault="00C859AD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26E07">
                                <w:rPr>
                                  <w:b/>
                                  <w:bCs/>
                                  <w:sz w:val="8"/>
                                  <w:szCs w:val="8"/>
                                </w:rPr>
                                <w:t> </w:t>
                              </w:r>
                              <w:r w:rsidR="00084633">
                                <w:rPr>
                                  <w:b/>
                                  <w:sz w:val="16"/>
                                  <w:szCs w:val="16"/>
                                </w:rPr>
                                <w:t>Nombre: ______________</w:t>
                              </w:r>
                            </w:p>
                            <w:p w:rsidRPr="00926E07" w:rsidR="00C859AD" w:rsidP="00C859AD" w:rsidRDefault="00C859AD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26E07">
                                <w:rPr>
                                  <w:b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Pr="00926E07" w:rsidR="00C859AD" w:rsidP="00C859AD" w:rsidRDefault="00C859AD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26E07">
                                <w:rPr>
                                  <w:b/>
                                  <w:sz w:val="16"/>
                                  <w:szCs w:val="16"/>
                                </w:rPr>
                                <w:t>Fecha: _____/_____/_____</w:t>
                              </w:r>
                            </w:p>
                            <w:p w:rsidRPr="00926E07" w:rsidR="00C859AD" w:rsidP="00C859AD" w:rsidRDefault="00C859AD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26E07">
                                <w:rPr>
                                  <w:b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Pr="00926E07" w:rsidR="00C859AD" w:rsidP="00C859AD" w:rsidRDefault="00B06FAA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Hora: _____ </w:t>
                              </w:r>
                            </w:p>
                            <w:p w:rsidR="00C4058E" w:rsidP="00C4058E" w:rsidRDefault="00C4058E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  <w:p w:rsidR="00C4058E" w:rsidP="00C4058E" w:rsidRDefault="00C4058E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  <w:t>Chatham Social Health Council</w:t>
                              </w:r>
                            </w:p>
                            <w:p w:rsidR="00C4058E" w:rsidP="00C4058E" w:rsidRDefault="00C4058E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  <w:t>401 B. N. Ivey Ave</w:t>
                              </w:r>
                            </w:p>
                            <w:p w:rsidR="00C4058E" w:rsidP="00C4058E" w:rsidRDefault="00C4058E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  <w:t>Siler City, NC 27344</w:t>
                              </w:r>
                            </w:p>
                            <w:p w:rsidR="00C4058E" w:rsidP="00C4058E" w:rsidRDefault="00C4058E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14"/>
                                </w:rPr>
                                <w:tab/>
                                <w:t xml:space="preserve">         </w:t>
                              </w:r>
                            </w:p>
                            <w:p w:rsidR="00C4058E" w:rsidP="00C4058E" w:rsidRDefault="00C4058E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14"/>
                                </w:rPr>
                                <w:t xml:space="preserve">                                        </w:t>
                              </w:r>
                            </w:p>
                          </w:txbxContent>
                        </v:textbox>
                      </v:shape>
                      <v:shape id="Picture 76" style="position:absolute;left:15335;width:15573;height:5524;visibility:visible;mso-wrap-style:square" alt="wfsom_p_clr_rgb" o:spid="_x0000_s1034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IuYzGAAAA2wAAAA8AAABkcnMvZG93bnJldi54bWxEj0FrwkAUhO+C/2F5Qi9SNy2iNrpKGygm&#10;FARtwesj+0yC2bfp7lbTf+8WhB6HmfmGWW1604oLOd9YVvA0SUAQl1Y3XCn4+nx/XIDwAVlja5kU&#10;/JKHzXo4WGGq7ZX3dDmESkQI+xQV1CF0qZS+rMmgn9iOOHon6wyGKF0ltcNrhJtWPifJTBpsOC7U&#10;2FFWU3k+/BgFu4/wsptuj9+LfLp9q4qiGWeYKfUw6l+XIAL14T98b+dawXwGf1/iD5Dr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Yi5jMYAAADbAAAADwAAAAAAAAAAAAAA&#10;AACfAgAAZHJzL2Rvd25yZXYueG1sUEsFBgAAAAAEAAQA9wAAAJIDAAAAAA==&#10;">
                        <v:imagedata cropleft="4415f" cropright="2785f" cropbottom="-56f" o:title="wfsom_p_clr_rgb" r:id="rId8"/>
                        <v:path arrowok="t"/>
                      </v:shape>
                      <v:shape id="Picture 80" style="position:absolute;top:857;width:14906;height:3619;visibility:visible;mso-wrap-style:square" o:spid="_x0000_s1035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2YIvBAAAA2wAAAA8AAABkcnMvZG93bnJldi54bWxET02LwjAQvQv+hzDC3jR1D4tUo6go615E&#10;qwePQzO2xWZSm2i7/fXmIHh8vO/ZojWleFLtCssKxqMIBHFqdcGZgvNpO5yAcB5ZY2mZFPyTg8W8&#10;35thrG3DR3omPhMhhF2MCnLvq1hKl+Zk0I1sRRy4q60N+gDrTOoamxBuSvkdRT/SYMGhIceK1jml&#10;t+RhFBTJuOn+fjeXfUvVcrW9d4fLqVPqa9AupyA8tf4jfrt3WsEkrA9fwg+Q8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a2YIvBAAAA2wAAAA8AAAAAAAAAAAAAAAAAnwIA&#10;AGRycy9kb3ducmV2LnhtbFBLBQYAAAAABAAEAPcAAACNAwAAAAA=&#10;">
                        <v:imagedata cropright="3197f" o:title="" r:id="rId9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Pr="008213A5" w:rsidR="00FA2EE4" w:rsidTr="00B96703">
        <w:trPr>
          <w:cantSplit/>
          <w:trHeight w:val="2880" w:hRule="exact"/>
        </w:trPr>
        <w:tc>
          <w:tcPr>
            <w:tcW w:w="5040" w:type="dxa"/>
            <w:shd w:val="clear" w:color="auto" w:fill="auto"/>
            <w:vAlign w:val="center"/>
          </w:tcPr>
          <w:p w:rsidRPr="007E2672" w:rsidR="00FA2EE4" w:rsidP="00FA2EE4" w:rsidRDefault="00166227">
            <w:pPr>
              <w:pStyle w:val="Smalltyp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editId="05C2E572" wp14:anchorId="0A7D58C3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41275</wp:posOffset>
                      </wp:positionV>
                      <wp:extent cx="3114675" cy="1733550"/>
                      <wp:effectExtent l="0" t="0" r="9525" b="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4675" cy="1733550"/>
                                <a:chOff x="0" y="0"/>
                                <a:chExt cx="3114675" cy="1733550"/>
                              </a:xfrm>
                            </wpg:grpSpPr>
                            <wps:wsp>
                              <wps:cNvPr id="53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438" y="666750"/>
                                  <a:ext cx="146494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33CC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Pr="002E5FD7" w:rsidR="00C4058E" w:rsidP="00C4058E" w:rsidRDefault="00C4058E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Nombre: __________________</w:t>
                                    </w:r>
                                  </w:p>
                                  <w:p w:rsidRPr="002E5FD7" w:rsidR="00C4058E" w:rsidP="00C4058E" w:rsidRDefault="00C4058E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 </w:t>
                                    </w:r>
                                  </w:p>
                                  <w:p w:rsidRPr="002E5FD7" w:rsidR="00C4058E" w:rsidP="00C4058E" w:rsidRDefault="00C4058E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Fecha: _____ /_____/______</w:t>
                                    </w:r>
                                  </w:p>
                                  <w:p w:rsidRPr="002E5FD7" w:rsidR="00C4058E" w:rsidP="00C4058E" w:rsidRDefault="00C4058E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 </w:t>
                                    </w:r>
                                  </w:p>
                                  <w:p w:rsidRPr="002E5FD7" w:rsidR="00C4058E" w:rsidP="00C4058E" w:rsidRDefault="00C4058E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Hora: _</w:t>
                                    </w:r>
                                    <w:r w:rsidR="00B06FAA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 xml:space="preserve">____ </w:t>
                                    </w:r>
                                  </w:p>
                                  <w:p w:rsidR="00C4058E" w:rsidP="00C4058E" w:rsidRDefault="00C4058E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C4058E" w:rsidP="00C4058E" w:rsidRDefault="00C4058E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C4058E" w:rsidP="00C4058E" w:rsidRDefault="00C4058E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____________________________</w:t>
                                    </w:r>
                                  </w:p>
                                  <w:p w:rsidR="00C4058E" w:rsidP="00C4058E" w:rsidRDefault="00C4058E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C4058E" w:rsidP="00C4058E" w:rsidRDefault="00C4058E">
                                    <w:pPr>
                                      <w:widowControl w:val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0" name="Picture 60" descr="wfsom_p_clr_rgb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736" r="4249" b="-86"/>
                                <a:stretch/>
                              </pic:blipFill>
                              <pic:spPr bwMode="auto">
                                <a:xfrm>
                                  <a:off x="1524000" y="0"/>
                                  <a:ext cx="15906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" name="Picture 6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4878"/>
                                <a:stretch/>
                              </pic:blipFill>
                              <pic:spPr bwMode="auto">
                                <a:xfrm>
                                  <a:off x="0" y="85725"/>
                                  <a:ext cx="1490663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" name="Text Box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8288" y="552450"/>
                                  <a:ext cx="1569720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33CC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Pr="002A0E9A" w:rsidR="00926E07" w:rsidP="00926E07" w:rsidRDefault="00926E07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</w:pPr>
                                    <w:r w:rsidRPr="002A0E9A"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  <w:t> </w:t>
                                    </w:r>
                                  </w:p>
                                  <w:p w:rsidRPr="002A0E9A" w:rsidR="00926E07" w:rsidP="00926E07" w:rsidRDefault="00926E07">
                                    <w:pPr>
                                      <w:widowControl w:val="0"/>
                                      <w:jc w:val="center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 xml:space="preserve">  </w:t>
                                    </w:r>
                                    <w:r w:rsidRPr="002A0E9A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>Si no puedes asistir, llama o textea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 xml:space="preserve"> a</w:t>
                                    </w:r>
                                    <w:r w:rsidR="004467E6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 xml:space="preserve"> </w:t>
                                    </w:r>
                                    <w:r w:rsidR="00084633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>Lucero Refugio Aviles</w:t>
                                    </w:r>
                                  </w:p>
                                  <w:p w:rsidR="00926E07" w:rsidP="00926E07" w:rsidRDefault="00926E07">
                                    <w:pPr>
                                      <w:widowControl w:val="0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A0E9A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> </w:t>
                                    </w:r>
                                  </w:p>
                                  <w:p w:rsidRPr="00B06FAA" w:rsidR="00084633" w:rsidP="00084633" w:rsidRDefault="00084633">
                                    <w:pPr>
                                      <w:widowControl w:val="0"/>
                                      <w:jc w:val="center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PE"/>
                                      </w:rPr>
                                    </w:pPr>
                                    <w:r w:rsidRPr="00B06FAA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PE"/>
                                      </w:rPr>
                                      <w:t>(336) 339-0349</w:t>
                                    </w:r>
                                  </w:p>
                                  <w:p w:rsidRPr="002A0E9A" w:rsidR="00926E07" w:rsidP="00926E07" w:rsidRDefault="00926E07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</w:pPr>
                                  </w:p>
                                  <w:p w:rsidRPr="002A0E9A" w:rsidR="00926E07" w:rsidP="00926E07" w:rsidRDefault="00926E07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</w:pPr>
                                    <w:r w:rsidRPr="002A0E9A"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  <w:t> </w:t>
                                    </w:r>
                                  </w:p>
                                  <w:p w:rsidRPr="002A0E9A" w:rsidR="00926E07" w:rsidP="00926E07" w:rsidRDefault="00926E07">
                                    <w:pPr>
                                      <w:widowControl w:val="0"/>
                                      <w:rPr>
                                        <w:sz w:val="20"/>
                                        <w:szCs w:val="20"/>
                                        <w:lang w:val="es-PE"/>
                                      </w:rPr>
                                    </w:pPr>
                                    <w:r w:rsidRPr="002A0E9A">
                                      <w:rPr>
                                        <w:lang w:val="es-PE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" style="position:absolute;left:0;text-align:left;margin-left:-6.4pt;margin-top:3.25pt;width:245.25pt;height:136.5pt;z-index:251832320" coordsize="31146,17335" o:spid="_x0000_s103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">
                      <v:shape id="Text Box 53" style="position:absolute;left:714;top:6667;width:14649;height:10668;visibility:visible;mso-wrap-style:square;v-text-anchor:top" o:spid="_x0000_s1037" filled="f" stroked="f" strokecolor="#03c" insetpen="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fSsYA&#10;AADbAAAADwAAAGRycy9kb3ducmV2LnhtbESP3WrCQBSE7wt9h+UI3unG+kOJ2UgjLQjFFlMf4JA9&#10;+WmzZ0N2q9Gn7wpCL4eZ+YZJNoNpxYl611hWMJtGIIgLqxuuFBy/3ibPIJxH1thaJgUXcrBJHx8S&#10;jLU984FOua9EgLCLUUHtfRdL6YqaDLqp7YiDV9reoA+yr6Tu8RzgppVPUbSSBhsOCzV2tK2p+Ml/&#10;jYIh2+X2ul+8f39sF5/5Piuz4rVUajwaXtYgPA3+P3xv77SC5Rx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CfSsYAAADbAAAADwAAAAAAAAAAAAAAAACYAgAAZHJz&#10;L2Rvd25yZXYueG1sUEsFBgAAAAAEAAQA9QAAAIsDAAAAAA==&#10;">
                        <v:textbox inset="2.88pt,2.88pt,2.88pt,2.88pt">
                          <w:txbxContent>
                            <w:p w:rsidRPr="002E5FD7" w:rsidR="00C4058E" w:rsidP="00C4058E" w:rsidRDefault="00C4058E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Nombre: __________________</w:t>
                              </w:r>
                            </w:p>
                            <w:p w:rsidRPr="002E5FD7" w:rsidR="00C4058E" w:rsidP="00C4058E" w:rsidRDefault="00C4058E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 </w:t>
                              </w:r>
                            </w:p>
                            <w:p w:rsidRPr="002E5FD7" w:rsidR="00C4058E" w:rsidP="00C4058E" w:rsidRDefault="00C4058E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Fecha: _____ /_____/______</w:t>
                              </w:r>
                            </w:p>
                            <w:p w:rsidRPr="002E5FD7" w:rsidR="00C4058E" w:rsidP="00C4058E" w:rsidRDefault="00C4058E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 </w:t>
                              </w:r>
                            </w:p>
                            <w:p w:rsidRPr="002E5FD7" w:rsidR="00C4058E" w:rsidP="00C4058E" w:rsidRDefault="00C4058E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Hora: _</w:t>
                              </w:r>
                              <w:r w:rsidR="00B06FAA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____ </w:t>
                              </w:r>
                            </w:p>
                            <w:p w:rsidR="00C4058E" w:rsidP="00C4058E" w:rsidRDefault="00C4058E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C4058E" w:rsidP="00C4058E" w:rsidRDefault="00C4058E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C4058E" w:rsidP="00C4058E" w:rsidRDefault="00C4058E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____________________________</w:t>
                              </w:r>
                            </w:p>
                            <w:p w:rsidR="00C4058E" w:rsidP="00C4058E" w:rsidRDefault="00C4058E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C4058E" w:rsidP="00C4058E" w:rsidRDefault="00C4058E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 </w:t>
                              </w:r>
                            </w:p>
                          </w:txbxContent>
                        </v:textbox>
                      </v:shape>
                      <v:shape id="Picture 60" style="position:absolute;left:15240;width:15906;height:5810;visibility:visible;mso-wrap-style:square" alt="wfsom_p_clr_rgb" o:spid="_x0000_s103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0Er7CAAAA2wAAAA8AAABkcnMvZG93bnJldi54bWxET01rwkAQvRf8D8sIvRTdVCRodBM0IBoK&#10;QlXwOmTHJJidTbNbTf9991Do8fG+19lgWvGg3jWWFbxPIxDEpdUNVwou591kAcJ5ZI2tZVLwQw6y&#10;dPSyxkTbJ3/S4+QrEULYJaig9r5LpHRlTQbd1HbEgbvZ3qAPsK+k7vEZwk0rZ1EUS4MNh4YaO8pr&#10;Ku+nb6Pg+OGXx/n++rU4zPfbqiiatxxzpV7Hw2YFwtPg/8V/7oNWEIf14Uv4ATL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9BK+wgAAANsAAAAPAAAAAAAAAAAAAAAAAJ8C&#10;AABkcnMvZG93bnJldi54bWxQSwUGAAAAAAQABAD3AAAAjgMAAAAA&#10;">
                        <v:imagedata cropleft="4415f" cropright="2785f" cropbottom="-56f" o:title="wfsom_p_clr_rgb" r:id="rId8"/>
                        <v:path arrowok="t"/>
                      </v:shape>
                      <v:shape id="Picture 64" style="position:absolute;top:857;width:14906;height:3619;visibility:visible;mso-wrap-style:square" o:spid="_x0000_s103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BgHLFAAAA2wAAAA8AAABkcnMvZG93bnJldi54bWxEj0FrwkAUhO+F/oflFbzVjVKkpK5ii1K9&#10;iCY9eHxkn0kw+zZmVxPz612h4HGYmW+Y6bwzlbhS40rLCkbDCARxZnXJuYK/dPX+CcJ5ZI2VZVJw&#10;Iwfz2evLFGNtW97TNfG5CBB2MSoovK9jKV1WkEE3tDVx8I62MeiDbHKpG2wD3FRyHEUTabDksFBg&#10;TT8FZafkYhSUyajtN7/Lw7ajevG9Ove7Q9orNXjrFl8gPHX+Gf5vr7WCyQc8voQfIG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gYByxQAAANsAAAAPAAAAAAAAAAAAAAAA&#10;AJ8CAABkcnMvZG93bnJldi54bWxQSwUGAAAAAAQABAD3AAAAkQMAAAAA&#10;">
                        <v:imagedata cropright="3197f" o:title="" r:id="rId9"/>
                        <v:path arrowok="t"/>
                      </v:shape>
                      <v:shape id="Text Box 1" style="position:absolute;left:15382;top:5524;width:15698;height:11157;visibility:visible;mso-wrap-style:square;v-text-anchor:top" o:spid="_x0000_s1040" filled="f" stroked="f" strokecolor="#03c" insetpen="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6cAA&#10;AADaAAAADwAAAGRycy9kb3ducmV2LnhtbERP24rCMBB9F/yHMMK+aboiItUoW1EQFle26wcMzfSi&#10;zaQ0Uatfb4QFn4bDuc5i1ZlaXKl1lWUFn6MIBHFmdcWFguPfdjgD4TyyxtoyKbiTg9Wy31tgrO2N&#10;f+ma+kKEEHYxKii9b2IpXVaSQTeyDXHgctsa9AG2hdQt3kK4qeU4iqbSYMWhocSG1iVl5/RiFHTJ&#10;LrWP/eT79LOeHNJ9kifZJlfqY9B9zUF46vxb/O/e6TAfXq+8rl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KN6cAAAADaAAAADwAAAAAAAAAAAAAAAACYAgAAZHJzL2Rvd25y&#10;ZXYueG1sUEsFBgAAAAAEAAQA9QAAAIUDAAAAAA==&#10;">
                        <v:textbox inset="2.88pt,2.88pt,2.88pt,2.88pt">
                          <w:txbxContent>
                            <w:p w:rsidRPr="002A0E9A" w:rsidR="00926E07" w:rsidP="00926E07" w:rsidRDefault="00926E07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es-PE"/>
                                </w:rPr>
                              </w:pPr>
                              <w:r w:rsidRPr="002A0E9A">
                                <w:rPr>
                                  <w:sz w:val="16"/>
                                  <w:szCs w:val="16"/>
                                  <w:lang w:val="es-PE"/>
                                </w:rPr>
                                <w:t> </w:t>
                              </w:r>
                            </w:p>
                            <w:p w:rsidRPr="002A0E9A" w:rsidR="00926E07" w:rsidP="00926E07" w:rsidRDefault="00926E07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 xml:space="preserve">  </w:t>
                              </w:r>
                              <w:r w:rsidRPr="002A0E9A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Si no puedes asistir, llama o textea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 xml:space="preserve"> a</w:t>
                              </w:r>
                              <w:r w:rsidR="004467E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="00084633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Lucero Refugio Aviles</w:t>
                              </w:r>
                            </w:p>
                            <w:p w:rsidR="00926E07" w:rsidP="00926E07" w:rsidRDefault="00926E07">
                              <w:pPr>
                                <w:widowControl w:val="0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A0E9A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 </w:t>
                              </w:r>
                            </w:p>
                            <w:p w:rsidRPr="00B06FAA" w:rsidR="00084633" w:rsidP="00084633" w:rsidRDefault="0008463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PE"/>
                                </w:rPr>
                              </w:pPr>
                              <w:r w:rsidRPr="00B06FAA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PE"/>
                                </w:rPr>
                                <w:t>(336) 339-0349</w:t>
                              </w:r>
                            </w:p>
                            <w:p w:rsidRPr="002A0E9A" w:rsidR="00926E07" w:rsidP="00926E07" w:rsidRDefault="00926E07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es-PE"/>
                                </w:rPr>
                              </w:pPr>
                            </w:p>
                            <w:p w:rsidRPr="002A0E9A" w:rsidR="00926E07" w:rsidP="00926E07" w:rsidRDefault="00926E07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es-PE"/>
                                </w:rPr>
                              </w:pPr>
                              <w:r w:rsidRPr="002A0E9A">
                                <w:rPr>
                                  <w:sz w:val="16"/>
                                  <w:szCs w:val="16"/>
                                  <w:lang w:val="es-PE"/>
                                </w:rPr>
                                <w:t> </w:t>
                              </w:r>
                            </w:p>
                            <w:p w:rsidRPr="002A0E9A" w:rsidR="00926E07" w:rsidP="00926E07" w:rsidRDefault="00926E07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 w:rsidRPr="002A0E9A">
                                <w:rPr>
                                  <w:lang w:val="es-PE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040" w:type="dxa"/>
            <w:shd w:val="clear" w:color="auto" w:fill="auto"/>
            <w:vAlign w:val="center"/>
          </w:tcPr>
          <w:p w:rsidRPr="007E2672" w:rsidR="00FA2EE4" w:rsidP="00FA2EE4" w:rsidRDefault="00166227">
            <w:pPr>
              <w:pStyle w:val="Smalltyp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 wp14:editId="21F8D1D5" wp14:anchorId="20E8E72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31115</wp:posOffset>
                      </wp:positionV>
                      <wp:extent cx="3143250" cy="1767840"/>
                      <wp:effectExtent l="0" t="0" r="0" b="381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3250" cy="1767840"/>
                                <a:chOff x="0" y="0"/>
                                <a:chExt cx="3158312" cy="1768158"/>
                              </a:xfrm>
                            </wpg:grpSpPr>
                            <wps:wsp>
                              <wps:cNvPr id="47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52463"/>
                                  <a:ext cx="146494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33CC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Pr="002E5FD7" w:rsidR="00C4058E" w:rsidP="00C4058E" w:rsidRDefault="00C4058E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Nombre: __________________</w:t>
                                    </w:r>
                                  </w:p>
                                  <w:p w:rsidRPr="002E5FD7" w:rsidR="00C4058E" w:rsidP="00C4058E" w:rsidRDefault="00C4058E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 </w:t>
                                    </w:r>
                                  </w:p>
                                  <w:p w:rsidRPr="002E5FD7" w:rsidR="00C4058E" w:rsidP="00C4058E" w:rsidRDefault="00C4058E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Fecha: _____ /_____/______</w:t>
                                    </w:r>
                                  </w:p>
                                  <w:p w:rsidRPr="002E5FD7" w:rsidR="00C4058E" w:rsidP="00C4058E" w:rsidRDefault="00C4058E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 </w:t>
                                    </w:r>
                                  </w:p>
                                  <w:p w:rsidRPr="002E5FD7" w:rsidR="00C4058E" w:rsidP="00C4058E" w:rsidRDefault="00C4058E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Hora: _</w:t>
                                    </w:r>
                                    <w:r w:rsidR="00B06FAA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 xml:space="preserve">____ </w:t>
                                    </w:r>
                                  </w:p>
                                  <w:p w:rsidR="00C4058E" w:rsidP="00C4058E" w:rsidRDefault="00C4058E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C4058E" w:rsidP="00C4058E" w:rsidRDefault="00C4058E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C4058E" w:rsidP="00C4058E" w:rsidRDefault="00C4058E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____________________________</w:t>
                                    </w:r>
                                  </w:p>
                                  <w:p w:rsidR="00C4058E" w:rsidP="00C4058E" w:rsidRDefault="00C4058E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C4058E" w:rsidP="00C4058E" w:rsidRDefault="00C4058E">
                                    <w:pPr>
                                      <w:widowControl w:val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9" name="Picture 49" descr="wfsom_p_clr_rgb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736" r="4249" b="-86"/>
                                <a:stretch/>
                              </pic:blipFill>
                              <pic:spPr bwMode="auto">
                                <a:xfrm>
                                  <a:off x="1490662" y="0"/>
                                  <a:ext cx="16383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Picture 5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4878"/>
                                <a:stretch/>
                              </pic:blipFill>
                              <pic:spPr bwMode="auto">
                                <a:xfrm>
                                  <a:off x="9525" y="85725"/>
                                  <a:ext cx="1452562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76375" y="509588"/>
                                  <a:ext cx="1681937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33CC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Pr="002A0E9A" w:rsidR="00926E07" w:rsidP="00926E07" w:rsidRDefault="00926E07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</w:pPr>
                                    <w:r w:rsidRPr="002A0E9A"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  <w:t> </w:t>
                                    </w:r>
                                  </w:p>
                                  <w:p w:rsidR="00926E07" w:rsidP="00926E07" w:rsidRDefault="00CE6D8F">
                                    <w:pPr>
                                      <w:widowControl w:val="0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A0E9A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>Si no puedes asistir, llama o textea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 xml:space="preserve"> a </w:t>
                                    </w:r>
                                    <w:r w:rsidR="00B06FAA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>Lucero Refugio Aviles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>:</w:t>
                                    </w:r>
                                    <w:r w:rsidRPr="002A0E9A" w:rsidR="00926E07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> </w:t>
                                    </w:r>
                                  </w:p>
                                  <w:p w:rsidR="00CE6D8F" w:rsidP="00926E07" w:rsidRDefault="00CE6D8F">
                                    <w:pPr>
                                      <w:widowControl w:val="0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</w:p>
                                  <w:p w:rsidRPr="00B06FAA" w:rsidR="00084633" w:rsidP="00084633" w:rsidRDefault="00084633">
                                    <w:pPr>
                                      <w:widowControl w:val="0"/>
                                      <w:jc w:val="center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PE"/>
                                      </w:rPr>
                                    </w:pPr>
                                    <w:r w:rsidRPr="00B06FAA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PE"/>
                                      </w:rPr>
                                      <w:t>(336) 339-0349</w:t>
                                    </w:r>
                                  </w:p>
                                  <w:p w:rsidRPr="002A0E9A" w:rsidR="00926E07" w:rsidP="00926E07" w:rsidRDefault="00926E07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</w:pPr>
                                  </w:p>
                                  <w:p w:rsidRPr="002A0E9A" w:rsidR="00926E07" w:rsidP="00926E07" w:rsidRDefault="00926E07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</w:pPr>
                                    <w:r w:rsidRPr="002A0E9A"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  <w:t> </w:t>
                                    </w:r>
                                  </w:p>
                                  <w:p w:rsidRPr="002A0E9A" w:rsidR="00926E07" w:rsidP="00926E07" w:rsidRDefault="00926E07">
                                    <w:pPr>
                                      <w:widowControl w:val="0"/>
                                      <w:rPr>
                                        <w:sz w:val="20"/>
                                        <w:szCs w:val="20"/>
                                        <w:lang w:val="es-PE"/>
                                      </w:rPr>
                                    </w:pPr>
                                    <w:r w:rsidRPr="002A0E9A">
                                      <w:rPr>
                                        <w:lang w:val="es-PE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style="position:absolute;left:0;text-align:left;margin-left:-5.1pt;margin-top:2.45pt;width:247.5pt;height:139.2pt;z-index:251834368;mso-width-relative:margin;mso-height-relative:margin" coordsize="31583,17681" o:spid="_x0000_s10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">
                      <v:shape id="Text Box 47" style="position:absolute;top:6524;width:14649;height:11157;visibility:visible;mso-wrap-style:square;v-text-anchor:top" o:spid="_x0000_s1042" filled="f" stroked="f" strokecolor="#03c" insetpen="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PlMQA&#10;AADbAAAADwAAAGRycy9kb3ducmV2LnhtbESP3WrCQBSE7wu+w3IE73SjhFZSVzGiIIgV0z7AIXvy&#10;U7NnQ3bV2KfvFoReDjPzDbNY9aYRN+pcbVnBdBKBIM6trrlU8PW5G89BOI+ssbFMCh7kYLUcvCww&#10;0fbOZ7plvhQBwi5BBZX3bSKlyysy6Ca2JQ5eYTuDPsiulLrDe4CbRs6i6FUarDksVNjSpqL8kl2N&#10;gj7dZ/bnGB++PzbxKTumRZpvC6VGw379DsJT7//Dz/ZeK4jf4O9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CD5TEAAAA2wAAAA8AAAAAAAAAAAAAAAAAmAIAAGRycy9k&#10;b3ducmV2LnhtbFBLBQYAAAAABAAEAPUAAACJAwAAAAA=&#10;">
                        <v:textbox inset="2.88pt,2.88pt,2.88pt,2.88pt">
                          <w:txbxContent>
                            <w:p w:rsidRPr="002E5FD7" w:rsidR="00C4058E" w:rsidP="00C4058E" w:rsidRDefault="00C4058E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Nombre: __________________</w:t>
                              </w:r>
                            </w:p>
                            <w:p w:rsidRPr="002E5FD7" w:rsidR="00C4058E" w:rsidP="00C4058E" w:rsidRDefault="00C4058E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 </w:t>
                              </w:r>
                            </w:p>
                            <w:p w:rsidRPr="002E5FD7" w:rsidR="00C4058E" w:rsidP="00C4058E" w:rsidRDefault="00C4058E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Fecha: _____ /_____/______</w:t>
                              </w:r>
                            </w:p>
                            <w:p w:rsidRPr="002E5FD7" w:rsidR="00C4058E" w:rsidP="00C4058E" w:rsidRDefault="00C4058E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 </w:t>
                              </w:r>
                            </w:p>
                            <w:p w:rsidRPr="002E5FD7" w:rsidR="00C4058E" w:rsidP="00C4058E" w:rsidRDefault="00C4058E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Hora: _</w:t>
                              </w:r>
                              <w:r w:rsidR="00B06FAA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____ </w:t>
                              </w:r>
                            </w:p>
                            <w:p w:rsidR="00C4058E" w:rsidP="00C4058E" w:rsidRDefault="00C4058E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C4058E" w:rsidP="00C4058E" w:rsidRDefault="00C4058E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C4058E" w:rsidP="00C4058E" w:rsidRDefault="00C4058E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____________________________</w:t>
                              </w:r>
                            </w:p>
                            <w:p w:rsidR="00C4058E" w:rsidP="00C4058E" w:rsidRDefault="00C4058E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C4058E" w:rsidP="00C4058E" w:rsidRDefault="00C4058E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 </w:t>
                              </w:r>
                            </w:p>
                          </w:txbxContent>
                        </v:textbox>
                      </v:shape>
                      <v:shape id="Picture 49" style="position:absolute;left:14906;width:16383;height:5810;visibility:visible;mso-wrap-style:square" alt="wfsom_p_clr_rgb" o:spid="_x0000_s1043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750PFAAAA2wAAAA8AAABkcnMvZG93bnJldi54bWxEj0FrwkAUhO9C/8PyCr1I3bQE0egmtIGi&#10;Igi1Ba+P7GsSmn2bZrdJ/PeuIHgcZuYbZp2NphE9da62rOBlFoEgLqyuuVTw/fXxvADhPLLGxjIp&#10;OJODLH2YrDHRduBP6o++FAHCLkEFlfdtIqUrKjLoZrYlDt6P7Qz6ILtS6g6HADeNfI2iuTRYc1io&#10;sKW8ouL3+G8UHPZ+eYg3p7/FNt68l7tdPc0xV+rpcXxbgfA0+nv41t5qBfESrl/CD5Dp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e+dDxQAAANsAAAAPAAAAAAAAAAAAAAAA&#10;AJ8CAABkcnMvZG93bnJldi54bWxQSwUGAAAAAAQABAD3AAAAkQMAAAAA&#10;">
                        <v:imagedata cropleft="4415f" cropright="2785f" cropbottom="-56f" o:title="wfsom_p_clr_rgb" r:id="rId8"/>
                        <v:path arrowok="t"/>
                      </v:shape>
                      <v:shape id="Picture 50" style="position:absolute;left:95;top:857;width:14525;height:3619;visibility:visible;mso-wrap-style:square" o:spid="_x0000_s1044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WTMzBAAAA2wAAAA8AAABkcnMvZG93bnJldi54bWxET02LwjAQvQv+hzCCN01d2EWqUVSU1Yu4&#10;1YPHoRnbYjOpTdbW/vrNQdjj433Pl60pxZNqV1hWMBlHIIhTqwvOFFzOu9EUhPPIGkvLpOBFDpaL&#10;fm+OsbYN/9Az8ZkIIexiVJB7X8VSujQng25sK+LA3Wxt0AdYZ1LX2IRwU8qPKPqSBgsODTlWtMkp&#10;vSe/RkGRTJru8L29HluqVuvdoztdz51Sw0G7moHw1Pp/8du91wo+w/rwJfwAu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WTMzBAAAA2wAAAA8AAAAAAAAAAAAAAAAAnwIA&#10;AGRycy9kb3ducmV2LnhtbFBLBQYAAAAABAAEAPcAAACNAwAAAAA=&#10;">
                        <v:imagedata cropright="3197f" o:title="" r:id="rId9"/>
                        <v:path arrowok="t"/>
                      </v:shape>
                      <v:shape id="Text Box 2" style="position:absolute;left:14763;top:5095;width:16820;height:11157;visibility:visible;mso-wrap-style:square;v-text-anchor:top" o:spid="_x0000_s1045" filled="f" stroked="f" strokecolor="#03c" insetpen="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TnsMA&#10;AADaAAAADwAAAGRycy9kb3ducmV2LnhtbESP3YrCMBSE74V9h3AWvNN0RUSqUbaiICwq2/UBDs3p&#10;jzYnpYna9emNIHg5zMw3zHzZmVpcqXWVZQVfwwgEcWZ1xYWC499mMAXhPLLG2jIp+CcHy8VHb46x&#10;tjf+pWvqCxEg7GJUUHrfxFK6rCSDbmgb4uDltjXog2wLqVu8Bbip5SiKJtJgxWGhxIZWJWXn9GIU&#10;dMk2tffd+Oe0X40P6S7Jk2ydK9X/7L5nIDx1/h1+tbdawQi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TnsMAAADaAAAADwAAAAAAAAAAAAAAAACYAgAAZHJzL2Rv&#10;d25yZXYueG1sUEsFBgAAAAAEAAQA9QAAAIgDAAAAAA==&#10;">
                        <v:textbox inset="2.88pt,2.88pt,2.88pt,2.88pt">
                          <w:txbxContent>
                            <w:p w:rsidRPr="002A0E9A" w:rsidR="00926E07" w:rsidP="00926E07" w:rsidRDefault="00926E07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es-PE"/>
                                </w:rPr>
                              </w:pPr>
                              <w:r w:rsidRPr="002A0E9A">
                                <w:rPr>
                                  <w:sz w:val="16"/>
                                  <w:szCs w:val="16"/>
                                  <w:lang w:val="es-PE"/>
                                </w:rPr>
                                <w:t> </w:t>
                              </w:r>
                            </w:p>
                            <w:p w:rsidR="00926E07" w:rsidP="00926E07" w:rsidRDefault="00CE6D8F">
                              <w:pPr>
                                <w:widowControl w:val="0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A0E9A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Si no puedes asistir, llama o textea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 xml:space="preserve"> a </w:t>
                              </w:r>
                              <w:r w:rsidR="00B06FAA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Lucero Refugio Aviles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:</w:t>
                              </w:r>
                              <w:r w:rsidRPr="002A0E9A" w:rsidR="00926E07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 </w:t>
                              </w:r>
                            </w:p>
                            <w:p w:rsidR="00CE6D8F" w:rsidP="00926E07" w:rsidRDefault="00CE6D8F">
                              <w:pPr>
                                <w:widowControl w:val="0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:rsidRPr="00B06FAA" w:rsidR="00084633" w:rsidP="00084633" w:rsidRDefault="0008463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PE"/>
                                </w:rPr>
                              </w:pPr>
                              <w:r w:rsidRPr="00B06FAA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PE"/>
                                </w:rPr>
                                <w:t>(336) 339-0349</w:t>
                              </w:r>
                            </w:p>
                            <w:p w:rsidRPr="002A0E9A" w:rsidR="00926E07" w:rsidP="00926E07" w:rsidRDefault="00926E07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es-PE"/>
                                </w:rPr>
                              </w:pPr>
                            </w:p>
                            <w:p w:rsidRPr="002A0E9A" w:rsidR="00926E07" w:rsidP="00926E07" w:rsidRDefault="00926E07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es-PE"/>
                                </w:rPr>
                              </w:pPr>
                              <w:r w:rsidRPr="002A0E9A">
                                <w:rPr>
                                  <w:sz w:val="16"/>
                                  <w:szCs w:val="16"/>
                                  <w:lang w:val="es-PE"/>
                                </w:rPr>
                                <w:t> </w:t>
                              </w:r>
                            </w:p>
                            <w:p w:rsidRPr="002A0E9A" w:rsidR="00926E07" w:rsidP="00926E07" w:rsidRDefault="00926E07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 w:rsidRPr="002A0E9A">
                                <w:rPr>
                                  <w:lang w:val="es-PE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Pr="008213A5" w:rsidR="00FA2EE4" w:rsidTr="00B96703">
        <w:trPr>
          <w:cantSplit/>
          <w:trHeight w:val="2880" w:hRule="exact"/>
        </w:trPr>
        <w:tc>
          <w:tcPr>
            <w:tcW w:w="5040" w:type="dxa"/>
            <w:shd w:val="clear" w:color="auto" w:fill="auto"/>
            <w:vAlign w:val="center"/>
          </w:tcPr>
          <w:p w:rsidRPr="007E2672" w:rsidR="00FA2EE4" w:rsidP="00FA2EE4" w:rsidRDefault="00926E07">
            <w:pPr>
              <w:pStyle w:val="Smalltyp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D2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36416" behindDoc="0" locked="0" layoutInCell="1" allowOverlap="1" wp14:editId="6C59EA5C" wp14:anchorId="6196AC39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513715</wp:posOffset>
                      </wp:positionV>
                      <wp:extent cx="1655445" cy="1115695"/>
                      <wp:effectExtent l="0" t="0" r="1905" b="825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5445" cy="1115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33CC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Pr="002A0E9A" w:rsidR="00926E07" w:rsidP="00926E07" w:rsidRDefault="00926E07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  <w:lang w:val="es-PE"/>
                                    </w:rPr>
                                  </w:pPr>
                                  <w:r w:rsidRPr="002A0E9A">
                                    <w:rPr>
                                      <w:sz w:val="16"/>
                                      <w:szCs w:val="16"/>
                                      <w:lang w:val="es-PE"/>
                                    </w:rPr>
                                    <w:t> </w:t>
                                  </w:r>
                                </w:p>
                                <w:p w:rsidRPr="002A0E9A" w:rsidR="00926E07" w:rsidP="00926E07" w:rsidRDefault="00926E0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 </w:t>
                                  </w:r>
                                  <w:r w:rsidRPr="002A0E9A" w:rsidR="00CE6D8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Si no puedes asistir, llama o textea</w:t>
                                  </w:r>
                                  <w:r w:rsidR="00CE6D8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a </w:t>
                                  </w:r>
                                  <w:r w:rsidR="00B06FA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Lucero Refugio Aviles</w:t>
                                  </w:r>
                                  <w:r w:rsidR="00CE6D8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:</w:t>
                                  </w:r>
                                </w:p>
                                <w:p w:rsidR="00926E07" w:rsidP="00926E07" w:rsidRDefault="00926E07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2A0E9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 </w:t>
                                  </w:r>
                                </w:p>
                                <w:p w:rsidRPr="00B06FAA" w:rsidR="00084633" w:rsidP="00084633" w:rsidRDefault="00084633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PE"/>
                                    </w:rPr>
                                  </w:pPr>
                                  <w:r w:rsidRPr="00B06FA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PE"/>
                                    </w:rPr>
                                    <w:t>(336) 339-0349</w:t>
                                  </w:r>
                                </w:p>
                                <w:p w:rsidRPr="002A0E9A" w:rsidR="00926E07" w:rsidP="00926E07" w:rsidRDefault="00926E07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  <w:lang w:val="es-PE"/>
                                    </w:rPr>
                                  </w:pPr>
                                </w:p>
                                <w:p w:rsidRPr="002A0E9A" w:rsidR="00926E07" w:rsidP="00926E07" w:rsidRDefault="00926E07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  <w:lang w:val="es-PE"/>
                                    </w:rPr>
                                  </w:pPr>
                                  <w:r w:rsidRPr="002A0E9A">
                                    <w:rPr>
                                      <w:sz w:val="16"/>
                                      <w:szCs w:val="16"/>
                                      <w:lang w:val="es-PE"/>
                                    </w:rPr>
                                    <w:t> </w:t>
                                  </w:r>
                                </w:p>
                                <w:p w:rsidRPr="002A0E9A" w:rsidR="00926E07" w:rsidP="00926E07" w:rsidRDefault="00926E07">
                                  <w:pPr>
                                    <w:widowControl w:val="0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2A0E9A">
                                    <w:rPr>
                                      <w:lang w:val="es-PE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style="position:absolute;left:0;text-align:left;margin-left:108.95pt;margin-top:40.45pt;width:130.35pt;height:87.85pt;z-index:251836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46" filled="f" stroked="f" strokecolor="#03c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">
                      <v:textbox inset="2.88pt,2.88pt,2.88pt,2.88pt">
                        <w:txbxContent>
                          <w:p w:rsidRPr="002A0E9A" w:rsidR="00926E07" w:rsidP="00926E07" w:rsidRDefault="00926E07">
                            <w:pPr>
                              <w:widowControl w:val="0"/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2A0E9A">
                              <w:rPr>
                                <w:sz w:val="16"/>
                                <w:szCs w:val="16"/>
                                <w:lang w:val="es-PE"/>
                              </w:rPr>
                              <w:t> </w:t>
                            </w:r>
                          </w:p>
                          <w:p w:rsidRPr="002A0E9A" w:rsidR="00926E07" w:rsidP="00926E07" w:rsidRDefault="00926E0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 xml:space="preserve">  </w:t>
                            </w:r>
                            <w:r w:rsidRPr="002A0E9A" w:rsidR="00CE6D8F">
                              <w:rPr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Si no puedes asistir, llama o textea</w:t>
                            </w:r>
                            <w:r w:rsidR="00CE6D8F">
                              <w:rPr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 xml:space="preserve"> a </w:t>
                            </w:r>
                            <w:r w:rsidR="00B06FAA">
                              <w:rPr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Lucero Refugio Aviles</w:t>
                            </w:r>
                            <w:r w:rsidR="00CE6D8F">
                              <w:rPr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:</w:t>
                            </w:r>
                          </w:p>
                          <w:p w:rsidR="00926E07" w:rsidP="00926E07" w:rsidRDefault="00926E07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2A0E9A">
                              <w:rPr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 </w:t>
                            </w:r>
                          </w:p>
                          <w:p w:rsidRPr="00B06FAA" w:rsidR="00084633" w:rsidP="00084633" w:rsidRDefault="0008463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B06FAA">
                              <w:rPr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(336) 339-0349</w:t>
                            </w:r>
                          </w:p>
                          <w:p w:rsidRPr="002A0E9A" w:rsidR="00926E07" w:rsidP="00926E07" w:rsidRDefault="00926E07">
                            <w:pPr>
                              <w:widowControl w:val="0"/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:rsidRPr="002A0E9A" w:rsidR="00926E07" w:rsidP="00926E07" w:rsidRDefault="00926E07">
                            <w:pPr>
                              <w:widowControl w:val="0"/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2A0E9A">
                              <w:rPr>
                                <w:sz w:val="16"/>
                                <w:szCs w:val="16"/>
                                <w:lang w:val="es-PE"/>
                              </w:rPr>
                              <w:t> </w:t>
                            </w:r>
                          </w:p>
                          <w:p w:rsidRPr="002A0E9A" w:rsidR="00926E07" w:rsidP="00926E07" w:rsidRDefault="00926E07">
                            <w:pPr>
                              <w:widowControl w:val="0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2A0E9A">
                              <w:rPr>
                                <w:lang w:val="es-PE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6D2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96480" behindDoc="0" locked="0" layoutInCell="1" allowOverlap="1" wp14:editId="75A9668B" wp14:anchorId="5080BB9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654685</wp:posOffset>
                      </wp:positionV>
                      <wp:extent cx="1464945" cy="1115695"/>
                      <wp:effectExtent l="0" t="0" r="1905" b="825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4945" cy="1115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33CC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Pr="002E5FD7" w:rsidR="00866D21" w:rsidP="00866D21" w:rsidRDefault="00866D21">
                                  <w:pPr>
                                    <w:widowControl w:val="0"/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2E5FD7"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N</w:t>
                                  </w:r>
                                  <w:r w:rsidR="00166227"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ombre: ________________</w:t>
                                  </w:r>
                                </w:p>
                                <w:p w:rsidRPr="002E5FD7" w:rsidR="00866D21" w:rsidP="00866D21" w:rsidRDefault="00866D21">
                                  <w:pPr>
                                    <w:widowControl w:val="0"/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2E5FD7"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 </w:t>
                                  </w:r>
                                </w:p>
                                <w:p w:rsidRPr="002E5FD7" w:rsidR="00866D21" w:rsidP="00866D21" w:rsidRDefault="00866D21">
                                  <w:pPr>
                                    <w:widowControl w:val="0"/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2E5FD7"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Fecha: _____ /_____/______</w:t>
                                  </w:r>
                                </w:p>
                                <w:p w:rsidRPr="002E5FD7" w:rsidR="00866D21" w:rsidP="00866D21" w:rsidRDefault="00866D21">
                                  <w:pPr>
                                    <w:widowControl w:val="0"/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2E5FD7"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 </w:t>
                                  </w:r>
                                </w:p>
                                <w:p w:rsidRPr="002E5FD7" w:rsidR="00866D21" w:rsidP="00866D21" w:rsidRDefault="00866D21">
                                  <w:pPr>
                                    <w:widowControl w:val="0"/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2E5FD7"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Hora: _</w:t>
                                  </w:r>
                                  <w:r w:rsidR="00166227"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____ </w:t>
                                  </w:r>
                                </w:p>
                                <w:p w:rsidR="00866D21" w:rsidP="00866D21" w:rsidRDefault="00866D21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866D21" w:rsidP="00866D21" w:rsidRDefault="00866D21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866D21" w:rsidP="00866D21" w:rsidRDefault="00866D21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____________________________</w:t>
                                  </w:r>
                                </w:p>
                                <w:p w:rsidR="00866D21" w:rsidP="00866D21" w:rsidRDefault="00866D21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866D21" w:rsidP="00866D21" w:rsidRDefault="00866D21">
                                  <w:pPr>
                                    <w:widowControl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style="position:absolute;left:0;text-align:left;margin-left:-4.15pt;margin-top:51.55pt;width:115.35pt;height:87.85pt;z-index:251796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47" filled="f" stroked="f" strokecolor="#03c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">
                      <v:textbox inset="2.88pt,2.88pt,2.88pt,2.88pt">
                        <w:txbxContent>
                          <w:p w:rsidRPr="002E5FD7" w:rsidR="00866D21" w:rsidP="00866D21" w:rsidRDefault="00866D21">
                            <w:pPr>
                              <w:widowControl w:val="0"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2E5FD7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N</w:t>
                            </w:r>
                            <w:r w:rsidR="00166227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ombre: ________________</w:t>
                            </w:r>
                          </w:p>
                          <w:p w:rsidRPr="002E5FD7" w:rsidR="00866D21" w:rsidP="00866D21" w:rsidRDefault="00866D21">
                            <w:pPr>
                              <w:widowControl w:val="0"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2E5FD7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 </w:t>
                            </w:r>
                          </w:p>
                          <w:p w:rsidRPr="002E5FD7" w:rsidR="00866D21" w:rsidP="00866D21" w:rsidRDefault="00866D21">
                            <w:pPr>
                              <w:widowControl w:val="0"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2E5FD7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Fecha: _____ /_____/______</w:t>
                            </w:r>
                          </w:p>
                          <w:p w:rsidRPr="002E5FD7" w:rsidR="00866D21" w:rsidP="00866D21" w:rsidRDefault="00866D21">
                            <w:pPr>
                              <w:widowControl w:val="0"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2E5FD7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 </w:t>
                            </w:r>
                          </w:p>
                          <w:p w:rsidRPr="002E5FD7" w:rsidR="00866D21" w:rsidP="00866D21" w:rsidRDefault="00866D21">
                            <w:pPr>
                              <w:widowControl w:val="0"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2E5FD7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Hora: _</w:t>
                            </w:r>
                            <w:r w:rsidR="00166227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____ </w:t>
                            </w:r>
                          </w:p>
                          <w:p w:rsidR="00866D21" w:rsidP="00866D21" w:rsidRDefault="00866D21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866D21" w:rsidP="00866D21" w:rsidRDefault="00866D21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866D21" w:rsidP="00866D21" w:rsidRDefault="00866D21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</w:t>
                            </w:r>
                          </w:p>
                          <w:p w:rsidR="00866D21" w:rsidP="00866D21" w:rsidRDefault="00866D21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866D21" w:rsidP="00866D21" w:rsidRDefault="00866D21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6D21" w:rsidR="00866D2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799552" behindDoc="0" locked="0" layoutInCell="1" allowOverlap="1" wp14:editId="0921943A" wp14:anchorId="7ECFE8C4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107315</wp:posOffset>
                  </wp:positionV>
                  <wp:extent cx="1490980" cy="36195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fsom_p_clr_rg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78"/>
                          <a:stretch/>
                        </pic:blipFill>
                        <pic:spPr bwMode="auto">
                          <a:xfrm>
                            <a:off x="0" y="0"/>
                            <a:ext cx="14909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D21" w:rsidR="00866D2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798528" behindDoc="0" locked="0" layoutInCell="1" allowOverlap="1" wp14:editId="0209C165" wp14:anchorId="684033A2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19685</wp:posOffset>
                  </wp:positionV>
                  <wp:extent cx="1636395" cy="581025"/>
                  <wp:effectExtent l="0" t="0" r="1905" b="9525"/>
                  <wp:wrapNone/>
                  <wp:docPr id="30" name="Picture 30" descr="wfsom_p_cl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fsom_p_clr_rg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6" r="4249" b="-86"/>
                          <a:stretch/>
                        </pic:blipFill>
                        <pic:spPr bwMode="auto">
                          <a:xfrm>
                            <a:off x="0" y="0"/>
                            <a:ext cx="163639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shd w:val="clear" w:color="auto" w:fill="auto"/>
            <w:vAlign w:val="center"/>
          </w:tcPr>
          <w:p w:rsidRPr="007E2672" w:rsidR="00FA2EE4" w:rsidP="00FA2EE4" w:rsidRDefault="00166227">
            <w:pPr>
              <w:pStyle w:val="Smalltyp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 wp14:editId="629DC458" wp14:anchorId="4B4CF69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31115</wp:posOffset>
                      </wp:positionV>
                      <wp:extent cx="3075940" cy="1725295"/>
                      <wp:effectExtent l="0" t="0" r="0" b="8255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5940" cy="1725295"/>
                                <a:chOff x="0" y="0"/>
                                <a:chExt cx="3157538" cy="1753870"/>
                              </a:xfrm>
                            </wpg:grpSpPr>
                            <wps:wsp>
                              <wps:cNvPr id="43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63" y="638175"/>
                                  <a:ext cx="146494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33CC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Pr="002E5FD7" w:rsidR="00866D21" w:rsidP="00866D21" w:rsidRDefault="00866D21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N</w:t>
                                    </w:r>
                                    <w:r w:rsidR="0016622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ombre: _________________</w:t>
                                    </w:r>
                                  </w:p>
                                  <w:p w:rsidRPr="002E5FD7" w:rsidR="00866D21" w:rsidP="00866D21" w:rsidRDefault="00866D21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 </w:t>
                                    </w:r>
                                  </w:p>
                                  <w:p w:rsidRPr="002E5FD7" w:rsidR="00866D21" w:rsidP="00866D21" w:rsidRDefault="00866D21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Fecha: _____ /_____/______</w:t>
                                    </w:r>
                                  </w:p>
                                  <w:p w:rsidRPr="002E5FD7" w:rsidR="00866D21" w:rsidP="00866D21" w:rsidRDefault="00866D21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 </w:t>
                                    </w:r>
                                  </w:p>
                                  <w:p w:rsidRPr="002E5FD7" w:rsidR="00866D21" w:rsidP="00866D21" w:rsidRDefault="00866D21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Hora: _</w:t>
                                    </w:r>
                                    <w:r w:rsidR="0016622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 xml:space="preserve">____ </w:t>
                                    </w:r>
                                  </w:p>
                                  <w:p w:rsidR="00866D21" w:rsidP="00866D21" w:rsidRDefault="00866D21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866D21" w:rsidP="00866D21" w:rsidRDefault="00866D21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866D21" w:rsidP="00866D21" w:rsidRDefault="00866D21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____________________________</w:t>
                                    </w:r>
                                  </w:p>
                                  <w:p w:rsidR="00866D21" w:rsidP="00866D21" w:rsidRDefault="00866D21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866D21" w:rsidP="00866D21" w:rsidRDefault="00866D21">
                                    <w:pPr>
                                      <w:widowControl w:val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5" name="Picture 45" descr="wfsom_p_clr_rgb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736" r="4249" b="-86"/>
                                <a:stretch/>
                              </pic:blipFill>
                              <pic:spPr bwMode="auto">
                                <a:xfrm>
                                  <a:off x="1519238" y="0"/>
                                  <a:ext cx="16383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Picture 4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4878"/>
                                <a:stretch/>
                              </pic:blipFill>
                              <pic:spPr bwMode="auto">
                                <a:xfrm>
                                  <a:off x="0" y="85725"/>
                                  <a:ext cx="1490663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0663" y="490538"/>
                                  <a:ext cx="1657097" cy="1115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33CC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Pr="002A0E9A" w:rsidR="00926E07" w:rsidP="00926E07" w:rsidRDefault="00926E07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</w:pPr>
                                    <w:r w:rsidRPr="002A0E9A"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  <w:t> </w:t>
                                    </w:r>
                                  </w:p>
                                  <w:p w:rsidRPr="002A0E9A" w:rsidR="00926E07" w:rsidP="00926E07" w:rsidRDefault="00926E07">
                                    <w:pPr>
                                      <w:widowControl w:val="0"/>
                                      <w:jc w:val="center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 xml:space="preserve">  </w:t>
                                    </w:r>
                                    <w:r w:rsidRPr="002A0E9A" w:rsidR="00CE6D8F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>Si no puedes asistir, llama o textea</w:t>
                                    </w:r>
                                    <w:r w:rsidR="00CE6D8F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 xml:space="preserve"> a </w:t>
                                    </w:r>
                                    <w:r w:rsidR="00B06FAA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>Lucero Refugio Aviles</w:t>
                                    </w:r>
                                    <w:r w:rsidR="00CE6D8F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>:</w:t>
                                    </w:r>
                                  </w:p>
                                  <w:p w:rsidR="00926E07" w:rsidP="00926E07" w:rsidRDefault="00926E07">
                                    <w:pPr>
                                      <w:widowControl w:val="0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A0E9A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> </w:t>
                                    </w:r>
                                  </w:p>
                                  <w:p w:rsidRPr="00B06FAA" w:rsidR="00084633" w:rsidP="00084633" w:rsidRDefault="00084633">
                                    <w:pPr>
                                      <w:widowControl w:val="0"/>
                                      <w:jc w:val="center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PE"/>
                                      </w:rPr>
                                    </w:pPr>
                                    <w:r w:rsidRPr="00B06FAA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PE"/>
                                      </w:rPr>
                                      <w:t>(336) 339-0349</w:t>
                                    </w:r>
                                  </w:p>
                                  <w:p w:rsidRPr="002A0E9A" w:rsidR="00926E07" w:rsidP="00926E07" w:rsidRDefault="00926E07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</w:pPr>
                                  </w:p>
                                  <w:p w:rsidRPr="002A0E9A" w:rsidR="00926E07" w:rsidP="00926E07" w:rsidRDefault="00926E07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</w:pPr>
                                    <w:r w:rsidRPr="002A0E9A"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  <w:t> </w:t>
                                    </w:r>
                                  </w:p>
                                  <w:p w:rsidRPr="002A0E9A" w:rsidR="00926E07" w:rsidP="00926E07" w:rsidRDefault="00926E07">
                                    <w:pPr>
                                      <w:widowControl w:val="0"/>
                                      <w:rPr>
                                        <w:sz w:val="20"/>
                                        <w:szCs w:val="20"/>
                                        <w:lang w:val="es-PE"/>
                                      </w:rPr>
                                    </w:pPr>
                                    <w:r w:rsidRPr="002A0E9A">
                                      <w:rPr>
                                        <w:lang w:val="es-PE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style="position:absolute;left:0;text-align:left;margin-left:-1.35pt;margin-top:2.45pt;width:242.2pt;height:135.85pt;z-index:251838464;mso-width-relative:margin;mso-height-relative:margin" coordsize="31575,17538" o:spid="_x0000_s10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">
                      <v:shape id="Text Box 43" style="position:absolute;left:428;top:6381;width:14650;height:11157;visibility:visible;mso-wrap-style:square;v-text-anchor:top" o:spid="_x0000_s1049" filled="f" stroked="f" strokecolor="#03c" insetpen="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Jl8QA&#10;AADbAAAADwAAAGRycy9kb3ducmV2LnhtbESP3WrCQBSE7wXfYTkF73RTDVJSV2mkgiAqTfsAh+zJ&#10;T5s9G7JbjT69KwheDjPzDbNY9aYRJ+pcbVnB6yQCQZxbXXOp4Od7M34D4TyyxsYyKbiQg9VyOFhg&#10;ou2Zv+iU+VIECLsEFVTet4mULq/IoJvYljh4he0M+iC7UuoOzwFuGjmNork0WHNYqLCldUX5X/Zv&#10;FPTpNrPXfbz7PazjY7ZPizT/LJQavfQf7yA89f4ZfrS3WkE8g/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5CZfEAAAA2wAAAA8AAAAAAAAAAAAAAAAAmAIAAGRycy9k&#10;b3ducmV2LnhtbFBLBQYAAAAABAAEAPUAAACJAwAAAAA=&#10;">
                        <v:textbox inset="2.88pt,2.88pt,2.88pt,2.88pt">
                          <w:txbxContent>
                            <w:p w:rsidRPr="002E5FD7" w:rsidR="00866D21" w:rsidP="00866D21" w:rsidRDefault="00866D21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N</w:t>
                              </w:r>
                              <w:r w:rsidR="0016622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ombre: _________________</w:t>
                              </w:r>
                            </w:p>
                            <w:p w:rsidRPr="002E5FD7" w:rsidR="00866D21" w:rsidP="00866D21" w:rsidRDefault="00866D21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 </w:t>
                              </w:r>
                            </w:p>
                            <w:p w:rsidRPr="002E5FD7" w:rsidR="00866D21" w:rsidP="00866D21" w:rsidRDefault="00866D21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Fecha: _____ /_____/______</w:t>
                              </w:r>
                            </w:p>
                            <w:p w:rsidRPr="002E5FD7" w:rsidR="00866D21" w:rsidP="00866D21" w:rsidRDefault="00866D21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 </w:t>
                              </w:r>
                            </w:p>
                            <w:p w:rsidRPr="002E5FD7" w:rsidR="00866D21" w:rsidP="00866D21" w:rsidRDefault="00866D21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Hora: _</w:t>
                              </w:r>
                              <w:r w:rsidR="0016622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____ </w:t>
                              </w:r>
                            </w:p>
                            <w:p w:rsidR="00866D21" w:rsidP="00866D21" w:rsidRDefault="00866D21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866D21" w:rsidP="00866D21" w:rsidRDefault="00866D21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866D21" w:rsidP="00866D21" w:rsidRDefault="00866D21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____________________________</w:t>
                              </w:r>
                            </w:p>
                            <w:p w:rsidR="00866D21" w:rsidP="00866D21" w:rsidRDefault="00866D21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866D21" w:rsidP="00866D21" w:rsidRDefault="00866D21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 </w:t>
                              </w:r>
                            </w:p>
                          </w:txbxContent>
                        </v:textbox>
                      </v:shape>
                      <v:shape id="Picture 45" style="position:absolute;left:15192;width:16383;height:5810;visibility:visible;mso-wrap-style:square" alt="wfsom_p_clr_rgb" o:spid="_x0000_s1050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27UbFAAAA2wAAAA8AAABkcnMvZG93bnJldi54bWxEj91qwkAUhO8LvsNyCt4U3Vhi0egqNiAq&#10;guAPeHvIHpPQ7NmYXTW+fbcg9HKYmW+Y6bw1lbhT40rLCgb9CARxZnXJuYLTcdkbgXAeWWNlmRQ8&#10;ycF81nmbYqLtg/d0P/hcBAi7BBUU3teJlC4ryKDr25o4eBfbGPRBNrnUDT4C3FTyM4q+pMGSw0KB&#10;NaUFZT+Hm1Gw2/rxLl6dr6N1vPrON5vyI8VUqe57u5iA8NT6//CrvdYK4iH8fQk/QM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Nu1GxQAAANsAAAAPAAAAAAAAAAAAAAAA&#10;AJ8CAABkcnMvZG93bnJldi54bWxQSwUGAAAAAAQABAD3AAAAkQMAAAAA&#10;">
                        <v:imagedata cropleft="4415f" cropright="2785f" cropbottom="-56f" o:title="wfsom_p_clr_rgb" r:id="rId8"/>
                        <v:path arrowok="t"/>
                      </v:shape>
                      <v:shape id="Picture 46" style="position:absolute;top:857;width:14906;height:3619;visibility:visible;mso-wrap-style:square" o:spid="_x0000_s1051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q5/7FAAAA2wAAAA8AAABkcnMvZG93bnJldi54bWxEj0FrwkAUhO+F/oflFbzVjVKkpK5ii1K9&#10;iCY9eHxkn0kw+zZmVxPz612h4HGYmW+Y6bwzlbhS40rLCkbDCARxZnXJuYK/dPX+CcJ5ZI2VZVJw&#10;Iwfz2evLFGNtW97TNfG5CBB2MSoovK9jKV1WkEE3tDVx8I62MeiDbHKpG2wD3FRyHEUTabDksFBg&#10;TT8FZafkYhSUyajtN7/Lw7ajevG9Ove7Q9orNXjrFl8gPHX+Gf5vr7WCjwk8voQfIG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quf+xQAAANsAAAAPAAAAAAAAAAAAAAAA&#10;AJ8CAABkcnMvZG93bnJldi54bWxQSwUGAAAAAAQABAD3AAAAkQMAAAAA&#10;">
                        <v:imagedata cropright="3197f" o:title="" r:id="rId9"/>
                        <v:path arrowok="t"/>
                      </v:shape>
                      <v:shape id="Text Box 4" style="position:absolute;left:14906;top:4905;width:16571;height:11157;visibility:visible;mso-wrap-style:square;v-text-anchor:top" o:spid="_x0000_s1052" filled="f" stroked="f" strokecolor="#03c" insetpen="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uccMA&#10;AADaAAAADwAAAGRycy9kb3ducmV2LnhtbESP3WrCQBSE7wu+w3IE7+pGCaVEVzGiIBQtjT7AIXvy&#10;o9mzIbtq2qd3BaGXw8x8w8yXvWnEjTpXW1YwGUcgiHOray4VnI7b908QziNrbCyTgl9ysFwM3uaY&#10;aHvnH7plvhQBwi5BBZX3bSKlyysy6Ma2JQ5eYTuDPsiulLrDe4CbRk6j6EMarDksVNjSuqL8kl2N&#10;gj7dZfZvH3+dD+v4O9unRZpvCqVGw341A+Gp9//hV3unFcT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uccMAAADaAAAADwAAAAAAAAAAAAAAAACYAgAAZHJzL2Rv&#10;d25yZXYueG1sUEsFBgAAAAAEAAQA9QAAAIgDAAAAAA==&#10;">
                        <v:textbox inset="2.88pt,2.88pt,2.88pt,2.88pt">
                          <w:txbxContent>
                            <w:p w:rsidRPr="002A0E9A" w:rsidR="00926E07" w:rsidP="00926E07" w:rsidRDefault="00926E07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es-PE"/>
                                </w:rPr>
                              </w:pPr>
                              <w:r w:rsidRPr="002A0E9A">
                                <w:rPr>
                                  <w:sz w:val="16"/>
                                  <w:szCs w:val="16"/>
                                  <w:lang w:val="es-PE"/>
                                </w:rPr>
                                <w:t> </w:t>
                              </w:r>
                            </w:p>
                            <w:p w:rsidRPr="002A0E9A" w:rsidR="00926E07" w:rsidP="00926E07" w:rsidRDefault="00926E07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 xml:space="preserve">  </w:t>
                              </w:r>
                              <w:r w:rsidRPr="002A0E9A" w:rsidR="00CE6D8F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Si no puedes asistir, llama o textea</w:t>
                              </w:r>
                              <w:r w:rsidR="00CE6D8F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 xml:space="preserve"> a </w:t>
                              </w:r>
                              <w:r w:rsidR="00B06FAA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Lucero Refugio Aviles</w:t>
                              </w:r>
                              <w:r w:rsidR="00CE6D8F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:</w:t>
                              </w:r>
                            </w:p>
                            <w:p w:rsidR="00926E07" w:rsidP="00926E07" w:rsidRDefault="00926E07">
                              <w:pPr>
                                <w:widowControl w:val="0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A0E9A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 </w:t>
                              </w:r>
                            </w:p>
                            <w:p w:rsidRPr="00B06FAA" w:rsidR="00084633" w:rsidP="00084633" w:rsidRDefault="0008463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PE"/>
                                </w:rPr>
                              </w:pPr>
                              <w:r w:rsidRPr="00B06FAA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PE"/>
                                </w:rPr>
                                <w:t>(336) 339-0349</w:t>
                              </w:r>
                            </w:p>
                            <w:p w:rsidRPr="002A0E9A" w:rsidR="00926E07" w:rsidP="00926E07" w:rsidRDefault="00926E07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es-PE"/>
                                </w:rPr>
                              </w:pPr>
                            </w:p>
                            <w:p w:rsidRPr="002A0E9A" w:rsidR="00926E07" w:rsidP="00926E07" w:rsidRDefault="00926E07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es-PE"/>
                                </w:rPr>
                              </w:pPr>
                              <w:r w:rsidRPr="002A0E9A">
                                <w:rPr>
                                  <w:sz w:val="16"/>
                                  <w:szCs w:val="16"/>
                                  <w:lang w:val="es-PE"/>
                                </w:rPr>
                                <w:t> </w:t>
                              </w:r>
                            </w:p>
                            <w:p w:rsidRPr="002A0E9A" w:rsidR="00926E07" w:rsidP="00926E07" w:rsidRDefault="00926E07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 w:rsidRPr="002A0E9A">
                                <w:rPr>
                                  <w:lang w:val="es-PE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Pr="008213A5" w:rsidR="00BC3588" w:rsidTr="00B96703">
        <w:trPr>
          <w:cantSplit/>
          <w:trHeight w:val="2880" w:hRule="exact"/>
        </w:trPr>
        <w:tc>
          <w:tcPr>
            <w:tcW w:w="5040" w:type="dxa"/>
            <w:shd w:val="clear" w:color="auto" w:fill="auto"/>
            <w:vAlign w:val="center"/>
          </w:tcPr>
          <w:p w:rsidRPr="007E2672" w:rsidR="00BC3588" w:rsidP="00BC3588" w:rsidRDefault="00166227">
            <w:pPr>
              <w:pStyle w:val="Smalltyp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editId="78417510" wp14:anchorId="5982569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20955</wp:posOffset>
                      </wp:positionV>
                      <wp:extent cx="3098165" cy="1748790"/>
                      <wp:effectExtent l="0" t="0" r="6985" b="381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8165" cy="1748790"/>
                                <a:chOff x="0" y="0"/>
                                <a:chExt cx="3157538" cy="1749108"/>
                              </a:xfrm>
                            </wpg:grpSpPr>
                            <wps:wsp>
                              <wps:cNvPr id="32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38" y="633413"/>
                                  <a:ext cx="146494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33CC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Pr="002E5FD7" w:rsidR="00866D21" w:rsidP="00866D21" w:rsidRDefault="00866D21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N</w:t>
                                    </w:r>
                                    <w:r w:rsidR="0016622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ombre: _________________</w:t>
                                    </w:r>
                                  </w:p>
                                  <w:p w:rsidRPr="002E5FD7" w:rsidR="00866D21" w:rsidP="00866D21" w:rsidRDefault="00866D21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 </w:t>
                                    </w:r>
                                  </w:p>
                                  <w:p w:rsidRPr="002E5FD7" w:rsidR="00866D21" w:rsidP="00866D21" w:rsidRDefault="00866D21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Fecha: _____ /_____/______</w:t>
                                    </w:r>
                                  </w:p>
                                  <w:p w:rsidRPr="002E5FD7" w:rsidR="00866D21" w:rsidP="00866D21" w:rsidRDefault="00866D21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 </w:t>
                                    </w:r>
                                  </w:p>
                                  <w:p w:rsidRPr="002E5FD7" w:rsidR="00866D21" w:rsidP="00866D21" w:rsidRDefault="00866D21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Hora: _</w:t>
                                    </w:r>
                                    <w:r w:rsidR="0016622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 xml:space="preserve">____ </w:t>
                                    </w:r>
                                  </w:p>
                                  <w:p w:rsidR="00866D21" w:rsidP="00866D21" w:rsidRDefault="00866D21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866D21" w:rsidP="00866D21" w:rsidRDefault="00866D21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866D21" w:rsidP="00866D21" w:rsidRDefault="00866D21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____________________________</w:t>
                                    </w:r>
                                  </w:p>
                                  <w:p w:rsidR="00866D21" w:rsidP="00866D21" w:rsidRDefault="00866D21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866D21" w:rsidP="00866D21" w:rsidRDefault="00866D21">
                                    <w:pPr>
                                      <w:widowControl w:val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" name="Picture 34" descr="wfsom_p_clr_rgb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736" r="4249" b="-86"/>
                                <a:stretch/>
                              </pic:blipFill>
                              <pic:spPr bwMode="auto">
                                <a:xfrm>
                                  <a:off x="1519238" y="0"/>
                                  <a:ext cx="16383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3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4878"/>
                                <a:stretch/>
                              </pic:blipFill>
                              <pic:spPr bwMode="auto">
                                <a:xfrm>
                                  <a:off x="0" y="85725"/>
                                  <a:ext cx="1490663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5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5367" y="495300"/>
                                  <a:ext cx="1644228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33CC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Pr="002A0E9A" w:rsidR="00926E07" w:rsidP="00926E07" w:rsidRDefault="00926E07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</w:pPr>
                                    <w:r w:rsidRPr="002A0E9A"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  <w:t> </w:t>
                                    </w:r>
                                  </w:p>
                                  <w:p w:rsidRPr="002A0E9A" w:rsidR="00926E07" w:rsidP="00926E07" w:rsidRDefault="00926E07">
                                    <w:pPr>
                                      <w:widowControl w:val="0"/>
                                      <w:jc w:val="center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 xml:space="preserve">  </w:t>
                                    </w:r>
                                    <w:r w:rsidRPr="002A0E9A" w:rsidR="00CE6D8F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>Si no puedes asistir, llama o textea</w:t>
                                    </w:r>
                                    <w:r w:rsidR="00CE6D8F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 xml:space="preserve"> a</w:t>
                                    </w:r>
                                    <w:r w:rsidRPr="00B06FAA" w:rsidR="00B06FAA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 xml:space="preserve"> </w:t>
                                    </w:r>
                                    <w:r w:rsidR="00B06FAA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>Lucero Refugio Aviles</w:t>
                                    </w:r>
                                    <w:r w:rsidR="00CE6D8F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>:</w:t>
                                    </w:r>
                                  </w:p>
                                  <w:p w:rsidR="00926E07" w:rsidP="00926E07" w:rsidRDefault="00926E07">
                                    <w:pPr>
                                      <w:widowControl w:val="0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A0E9A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> </w:t>
                                    </w:r>
                                  </w:p>
                                  <w:p w:rsidRPr="00B06FAA" w:rsidR="00166227" w:rsidP="00166227" w:rsidRDefault="00166227">
                                    <w:pPr>
                                      <w:widowControl w:val="0"/>
                                      <w:jc w:val="center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PE"/>
                                      </w:rPr>
                                    </w:pPr>
                                    <w:r w:rsidRPr="00B06FAA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PE"/>
                                      </w:rPr>
                                      <w:t>(336) 339-0349</w:t>
                                    </w:r>
                                  </w:p>
                                  <w:p w:rsidRPr="00297CE8" w:rsidR="00926E07" w:rsidP="00926E07" w:rsidRDefault="00926E07">
                                    <w:pPr>
                                      <w:widowControl w:val="0"/>
                                      <w:jc w:val="center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u w:val="single"/>
                                        <w:lang w:val="es-PE"/>
                                      </w:rPr>
                                    </w:pPr>
                                  </w:p>
                                  <w:p w:rsidRPr="002A0E9A" w:rsidR="00926E07" w:rsidP="00926E07" w:rsidRDefault="00926E07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</w:pPr>
                                    <w:r w:rsidRPr="002A0E9A"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  <w:t> </w:t>
                                    </w:r>
                                  </w:p>
                                  <w:p w:rsidRPr="002A0E9A" w:rsidR="00926E07" w:rsidP="00926E07" w:rsidRDefault="00926E07">
                                    <w:pPr>
                                      <w:widowControl w:val="0"/>
                                      <w:rPr>
                                        <w:sz w:val="20"/>
                                        <w:szCs w:val="20"/>
                                        <w:lang w:val="es-PE"/>
                                      </w:rPr>
                                    </w:pPr>
                                    <w:r w:rsidRPr="002A0E9A">
                                      <w:rPr>
                                        <w:lang w:val="es-PE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style="position:absolute;left:0;text-align:left;margin-left:-5.05pt;margin-top:1.65pt;width:243.95pt;height:137.7pt;z-index:251840512;mso-width-relative:margin;mso-height-relative:margin" coordsize="31575,17491" o:spid="_x0000_s10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">
                      <v:shape id="Text Box 32" style="position:absolute;left:333;top:6334;width:14649;height:11157;visibility:visible;mso-wrap-style:square;v-text-anchor:top" o:spid="_x0000_s1054" filled="f" stroked="f" strokecolor="#03c" insetpen="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fccUA&#10;AADbAAAADwAAAGRycy9kb3ducmV2LnhtbESP3WrCQBSE7wu+w3IE7+rGH0pJXYMRBUFsadoHOGRP&#10;fjR7NmTXGH36bqHQy2FmvmFWyWAa0VPnassKZtMIBHFudc2lgu+v/fMrCOeRNTaWScGdHCTr0dMK&#10;Y21v/El95ksRIOxiVFB538ZSurwig25qW+LgFbYz6IPsSqk7vAW4aeQ8il6kwZrDQoUtbSvKL9nV&#10;KBjSQ2Yfp+Xx/L5dfmSntEjzXaHUZDxs3kB4Gvx/+K990AoW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99xxQAAANsAAAAPAAAAAAAAAAAAAAAAAJgCAABkcnMv&#10;ZG93bnJldi54bWxQSwUGAAAAAAQABAD1AAAAigMAAAAA&#10;">
                        <v:textbox inset="2.88pt,2.88pt,2.88pt,2.88pt">
                          <w:txbxContent>
                            <w:p w:rsidRPr="002E5FD7" w:rsidR="00866D21" w:rsidP="00866D21" w:rsidRDefault="00866D21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N</w:t>
                              </w:r>
                              <w:r w:rsidR="0016622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ombre: _________________</w:t>
                              </w:r>
                            </w:p>
                            <w:p w:rsidRPr="002E5FD7" w:rsidR="00866D21" w:rsidP="00866D21" w:rsidRDefault="00866D21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 </w:t>
                              </w:r>
                            </w:p>
                            <w:p w:rsidRPr="002E5FD7" w:rsidR="00866D21" w:rsidP="00866D21" w:rsidRDefault="00866D21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Fecha: _____ /_____/______</w:t>
                              </w:r>
                            </w:p>
                            <w:p w:rsidRPr="002E5FD7" w:rsidR="00866D21" w:rsidP="00866D21" w:rsidRDefault="00866D21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 </w:t>
                              </w:r>
                            </w:p>
                            <w:p w:rsidRPr="002E5FD7" w:rsidR="00866D21" w:rsidP="00866D21" w:rsidRDefault="00866D21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Hora: _</w:t>
                              </w:r>
                              <w:r w:rsidR="0016622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____ </w:t>
                              </w:r>
                            </w:p>
                            <w:p w:rsidR="00866D21" w:rsidP="00866D21" w:rsidRDefault="00866D21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866D21" w:rsidP="00866D21" w:rsidRDefault="00866D21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866D21" w:rsidP="00866D21" w:rsidRDefault="00866D21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____________________________</w:t>
                              </w:r>
                            </w:p>
                            <w:p w:rsidR="00866D21" w:rsidP="00866D21" w:rsidRDefault="00866D21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866D21" w:rsidP="00866D21" w:rsidRDefault="00866D21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 </w:t>
                              </w:r>
                            </w:p>
                          </w:txbxContent>
                        </v:textbox>
                      </v:shape>
                      <v:shape id="Picture 34" style="position:absolute;left:15192;width:16383;height:5810;visibility:visible;mso-wrap-style:square" alt="wfsom_p_clr_rgb" o:spid="_x0000_s1055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8O6DFAAAA2wAAAA8AAABkcnMvZG93bnJldi54bWxEj91qwkAUhO8LvsNyhN4U3VSDaOoqGhAV&#10;QfAHvD1kT5Ng9mya3Wp8+65Q8HKYmW+Y6bw1lbhR40rLCj77EQjizOqScwXn06o3BuE8ssbKMil4&#10;kIP5rPM2xUTbOx/odvS5CBB2CSoovK8TKV1WkEHXtzVx8L5tY9AH2eRSN3gPcFPJQRSNpMGSw0KB&#10;NaUFZdfjr1Gw3/nJPl5ffsabeL3Mt9vyI8VUqfduu/gC4an1r/B/e6MVDGN4fgk/QM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fDugxQAAANsAAAAPAAAAAAAAAAAAAAAA&#10;AJ8CAABkcnMvZG93bnJldi54bWxQSwUGAAAAAAQABAD3AAAAkQMAAAAA&#10;">
                        <v:imagedata cropleft="4415f" cropright="2785f" cropbottom="-56f" o:title="wfsom_p_clr_rgb" r:id="rId8"/>
                        <v:path arrowok="t"/>
                      </v:shape>
                      <v:shape id="Picture 35" style="position:absolute;top:857;width:14906;height:3619;visibility:visible;mso-wrap-style:square" o:spid="_x0000_s1056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+CvTFAAAA2wAAAA8AAABkcnMvZG93bnJldi54bWxEj0FrwkAUhO8F/8PyhN7qRkUpqavYorRe&#10;xMYePD6yzySYfRuzWxPz611B8DjMzDfMbNGaUlyodoVlBcNBBII4tbrgTMHffv32DsJ5ZI2lZVJw&#10;JQeLee9lhrG2Df/SJfGZCBB2MSrIva9iKV2ak0E3sBVx8I62NuiDrDOpa2wC3JRyFEVTabDgsJBj&#10;RV85pafk3ygokmHTbb5Xh21L1fJzfe52h32n1Gu/XX6A8NT6Z/jR/tEKxhO4fwk/QM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fgr0xQAAANsAAAAPAAAAAAAAAAAAAAAA&#10;AJ8CAABkcnMvZG93bnJldi54bWxQSwUGAAAAAAQABAD3AAAAkQMAAAAA&#10;">
                        <v:imagedata cropright="3197f" o:title="" r:id="rId9"/>
                        <v:path arrowok="t"/>
                      </v:shape>
                      <v:shape id="Text Box 5" style="position:absolute;left:14653;top:4953;width:16442;height:11156;visibility:visible;mso-wrap-style:square;v-text-anchor:top" o:spid="_x0000_s1057" filled="f" stroked="f" strokecolor="#03c" insetpen="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L6sQA&#10;AADaAAAADwAAAGRycy9kb3ducmV2LnhtbESP3WrCQBSE7wu+w3IE7+pGsUWia2iCgiBWTPsAh+zJ&#10;j82eDdlVY5++Wyj0cpiZb5h1MphW3Kh3jWUFs2kEgriwuuFKwefH7nkJwnlkja1lUvAgB8lm9LTG&#10;WNs7n+mW+0oECLsYFdTed7GUrqjJoJvajjh4pe0N+iD7Suoe7wFuWjmPoldpsOGwUGNHWU3FV341&#10;CoZ0n9vv4+Jwec8Wp/yYlmmxLZWajIe3FQhPg/8P/7X3WsEL/F4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5i+rEAAAA2gAAAA8AAAAAAAAAAAAAAAAAmAIAAGRycy9k&#10;b3ducmV2LnhtbFBLBQYAAAAABAAEAPUAAACJAwAAAAA=&#10;">
                        <v:textbox inset="2.88pt,2.88pt,2.88pt,2.88pt">
                          <w:txbxContent>
                            <w:p w:rsidRPr="002A0E9A" w:rsidR="00926E07" w:rsidP="00926E07" w:rsidRDefault="00926E07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es-PE"/>
                                </w:rPr>
                              </w:pPr>
                              <w:r w:rsidRPr="002A0E9A">
                                <w:rPr>
                                  <w:sz w:val="16"/>
                                  <w:szCs w:val="16"/>
                                  <w:lang w:val="es-PE"/>
                                </w:rPr>
                                <w:t> </w:t>
                              </w:r>
                            </w:p>
                            <w:p w:rsidRPr="002A0E9A" w:rsidR="00926E07" w:rsidP="00926E07" w:rsidRDefault="00926E07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 xml:space="preserve">  </w:t>
                              </w:r>
                              <w:r w:rsidRPr="002A0E9A" w:rsidR="00CE6D8F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Si no puedes asistir, llama o textea</w:t>
                              </w:r>
                              <w:r w:rsidR="00CE6D8F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 xml:space="preserve"> a</w:t>
                              </w:r>
                              <w:r w:rsidRPr="00B06FAA" w:rsidR="00B06FAA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="00B06FAA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Lucero Refugio Aviles</w:t>
                              </w:r>
                              <w:r w:rsidR="00CE6D8F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:</w:t>
                              </w:r>
                            </w:p>
                            <w:p w:rsidR="00926E07" w:rsidP="00926E07" w:rsidRDefault="00926E07">
                              <w:pPr>
                                <w:widowControl w:val="0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A0E9A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 </w:t>
                              </w:r>
                            </w:p>
                            <w:p w:rsidRPr="00B06FAA" w:rsidR="00166227" w:rsidP="00166227" w:rsidRDefault="00166227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PE"/>
                                </w:rPr>
                              </w:pPr>
                              <w:r w:rsidRPr="00B06FAA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PE"/>
                                </w:rPr>
                                <w:t>(336) 339-0349</w:t>
                              </w:r>
                            </w:p>
                            <w:p w:rsidRPr="00297CE8" w:rsidR="00926E07" w:rsidP="00926E07" w:rsidRDefault="00926E07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s-PE"/>
                                </w:rPr>
                              </w:pPr>
                            </w:p>
                            <w:p w:rsidRPr="002A0E9A" w:rsidR="00926E07" w:rsidP="00926E07" w:rsidRDefault="00926E07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es-PE"/>
                                </w:rPr>
                              </w:pPr>
                              <w:r w:rsidRPr="002A0E9A">
                                <w:rPr>
                                  <w:sz w:val="16"/>
                                  <w:szCs w:val="16"/>
                                  <w:lang w:val="es-PE"/>
                                </w:rPr>
                                <w:t> </w:t>
                              </w:r>
                            </w:p>
                            <w:p w:rsidRPr="002A0E9A" w:rsidR="00926E07" w:rsidP="00926E07" w:rsidRDefault="00926E07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 w:rsidRPr="002A0E9A">
                                <w:rPr>
                                  <w:lang w:val="es-PE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040" w:type="dxa"/>
            <w:shd w:val="clear" w:color="auto" w:fill="auto"/>
            <w:vAlign w:val="center"/>
          </w:tcPr>
          <w:p w:rsidRPr="007E2672" w:rsidR="00BC3588" w:rsidP="00BC3588" w:rsidRDefault="00166227">
            <w:pPr>
              <w:pStyle w:val="Smalltyp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D2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42560" behindDoc="0" locked="0" layoutInCell="1" allowOverlap="1" wp14:editId="3F4ADBC2" wp14:anchorId="0234D137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524510</wp:posOffset>
                      </wp:positionV>
                      <wp:extent cx="1664335" cy="1115695"/>
                      <wp:effectExtent l="0" t="0" r="0" b="825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4335" cy="1115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33CC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Pr="002A0E9A" w:rsidR="00926E07" w:rsidP="00926E07" w:rsidRDefault="00926E07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  <w:lang w:val="es-PE"/>
                                    </w:rPr>
                                  </w:pPr>
                                  <w:r w:rsidRPr="002A0E9A">
                                    <w:rPr>
                                      <w:sz w:val="16"/>
                                      <w:szCs w:val="16"/>
                                      <w:lang w:val="es-PE"/>
                                    </w:rPr>
                                    <w:t> </w:t>
                                  </w:r>
                                </w:p>
                                <w:p w:rsidR="00926E07" w:rsidP="00926E07" w:rsidRDefault="00CE6D8F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2A0E9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Si no puedes asistir, llama o textea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a </w:t>
                                  </w:r>
                                  <w:r w:rsidR="00B06FA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Lucero Refugio Aviles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:</w:t>
                                  </w:r>
                                  <w:r w:rsidRPr="002A0E9A" w:rsidR="00926E0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 </w:t>
                                  </w:r>
                                </w:p>
                                <w:p w:rsidR="00CE6D8F" w:rsidP="00926E07" w:rsidRDefault="00CE6D8F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  <w:p w:rsidRPr="00B06FAA" w:rsidR="00166227" w:rsidP="00166227" w:rsidRDefault="0016622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PE"/>
                                    </w:rPr>
                                  </w:pPr>
                                  <w:r w:rsidRPr="00B06FA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PE"/>
                                    </w:rPr>
                                    <w:t>(336) 339-0349</w:t>
                                  </w:r>
                                </w:p>
                                <w:p w:rsidRPr="002A0E9A" w:rsidR="00926E07" w:rsidP="00926E07" w:rsidRDefault="00926E07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  <w:lang w:val="es-PE"/>
                                    </w:rPr>
                                  </w:pPr>
                                </w:p>
                                <w:p w:rsidRPr="002A0E9A" w:rsidR="00926E07" w:rsidP="00926E07" w:rsidRDefault="00926E07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  <w:lang w:val="es-PE"/>
                                    </w:rPr>
                                  </w:pPr>
                                  <w:r w:rsidRPr="002A0E9A">
                                    <w:rPr>
                                      <w:sz w:val="16"/>
                                      <w:szCs w:val="16"/>
                                      <w:lang w:val="es-PE"/>
                                    </w:rPr>
                                    <w:t> </w:t>
                                  </w:r>
                                </w:p>
                                <w:p w:rsidRPr="002A0E9A" w:rsidR="00926E07" w:rsidP="00926E07" w:rsidRDefault="00926E07">
                                  <w:pPr>
                                    <w:widowControl w:val="0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2A0E9A">
                                    <w:rPr>
                                      <w:lang w:val="es-PE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style="position:absolute;left:0;text-align:left;margin-left:109.7pt;margin-top:41.3pt;width:131.05pt;height:87.85pt;z-index:251842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58" filled="f" stroked="f" strokecolor="#03c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">
                      <v:textbox inset="2.88pt,2.88pt,2.88pt,2.88pt">
                        <w:txbxContent>
                          <w:p w:rsidRPr="002A0E9A" w:rsidR="00926E07" w:rsidP="00926E07" w:rsidRDefault="00926E07">
                            <w:pPr>
                              <w:widowControl w:val="0"/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2A0E9A">
                              <w:rPr>
                                <w:sz w:val="16"/>
                                <w:szCs w:val="16"/>
                                <w:lang w:val="es-PE"/>
                              </w:rPr>
                              <w:t> </w:t>
                            </w:r>
                          </w:p>
                          <w:p w:rsidR="00926E07" w:rsidP="00926E07" w:rsidRDefault="00CE6D8F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2A0E9A">
                              <w:rPr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Si no puedes asistir, llama o textea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 xml:space="preserve"> a </w:t>
                            </w:r>
                            <w:r w:rsidR="00B06FAA">
                              <w:rPr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Lucero Refugio Aviles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:</w:t>
                            </w:r>
                            <w:r w:rsidRPr="002A0E9A" w:rsidR="00926E07">
                              <w:rPr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 </w:t>
                            </w:r>
                          </w:p>
                          <w:p w:rsidR="00CE6D8F" w:rsidP="00926E07" w:rsidRDefault="00CE6D8F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Pr="00B06FAA" w:rsidR="00166227" w:rsidP="00166227" w:rsidRDefault="0016622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B06FAA">
                              <w:rPr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(336) 339-0349</w:t>
                            </w:r>
                          </w:p>
                          <w:p w:rsidRPr="002A0E9A" w:rsidR="00926E07" w:rsidP="00926E07" w:rsidRDefault="00926E07">
                            <w:pPr>
                              <w:widowControl w:val="0"/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:rsidRPr="002A0E9A" w:rsidR="00926E07" w:rsidP="00926E07" w:rsidRDefault="00926E07">
                            <w:pPr>
                              <w:widowControl w:val="0"/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2A0E9A">
                              <w:rPr>
                                <w:sz w:val="16"/>
                                <w:szCs w:val="16"/>
                                <w:lang w:val="es-PE"/>
                              </w:rPr>
                              <w:t> </w:t>
                            </w:r>
                          </w:p>
                          <w:p w:rsidRPr="002A0E9A" w:rsidR="00926E07" w:rsidP="00926E07" w:rsidRDefault="00926E07">
                            <w:pPr>
                              <w:widowControl w:val="0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2A0E9A">
                              <w:rPr>
                                <w:lang w:val="es-PE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6D2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806720" behindDoc="0" locked="0" layoutInCell="1" allowOverlap="1" wp14:editId="0E3DCAAE" wp14:anchorId="35DD84D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648335</wp:posOffset>
                      </wp:positionV>
                      <wp:extent cx="1423670" cy="1115695"/>
                      <wp:effectExtent l="0" t="0" r="5080" b="8255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670" cy="1115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33CC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Pr="002E5FD7" w:rsidR="00866D21" w:rsidP="00866D21" w:rsidRDefault="00866D21">
                                  <w:pPr>
                                    <w:widowControl w:val="0"/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2E5FD7"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N</w:t>
                                  </w:r>
                                  <w:r w:rsidR="00166227"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ombre: _________________</w:t>
                                  </w:r>
                                </w:p>
                                <w:p w:rsidRPr="002E5FD7" w:rsidR="00866D21" w:rsidP="00866D21" w:rsidRDefault="00866D21">
                                  <w:pPr>
                                    <w:widowControl w:val="0"/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2E5FD7"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 </w:t>
                                  </w:r>
                                </w:p>
                                <w:p w:rsidRPr="002E5FD7" w:rsidR="00866D21" w:rsidP="00866D21" w:rsidRDefault="00866D21">
                                  <w:pPr>
                                    <w:widowControl w:val="0"/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2E5FD7"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Fecha: _____ /_____/______</w:t>
                                  </w:r>
                                </w:p>
                                <w:p w:rsidRPr="002E5FD7" w:rsidR="00866D21" w:rsidP="00866D21" w:rsidRDefault="00866D21">
                                  <w:pPr>
                                    <w:widowControl w:val="0"/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2E5FD7"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 </w:t>
                                  </w:r>
                                </w:p>
                                <w:p w:rsidRPr="002E5FD7" w:rsidR="00866D21" w:rsidP="00866D21" w:rsidRDefault="00866D21">
                                  <w:pPr>
                                    <w:widowControl w:val="0"/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2E5FD7"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Hora: _</w:t>
                                  </w:r>
                                  <w:r w:rsidR="00166227"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____ </w:t>
                                  </w:r>
                                </w:p>
                                <w:p w:rsidR="00866D21" w:rsidP="00866D21" w:rsidRDefault="00866D21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866D21" w:rsidP="00866D21" w:rsidRDefault="00866D21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866D21" w:rsidP="00866D21" w:rsidRDefault="00866D21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____________________________</w:t>
                                  </w:r>
                                </w:p>
                                <w:p w:rsidR="00866D21" w:rsidP="00866D21" w:rsidRDefault="00866D21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866D21" w:rsidP="00866D21" w:rsidRDefault="00866D21">
                                  <w:pPr>
                                    <w:widowControl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style="position:absolute;left:0;text-align:left;margin-left:-5.85pt;margin-top:51.05pt;width:112.1pt;height:87.85pt;z-index:251806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59" filled="f" stroked="f" strokecolor="#03c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">
                      <v:textbox inset="2.88pt,2.88pt,2.88pt,2.88pt">
                        <w:txbxContent>
                          <w:p w:rsidRPr="002E5FD7" w:rsidR="00866D21" w:rsidP="00866D21" w:rsidRDefault="00866D21">
                            <w:pPr>
                              <w:widowControl w:val="0"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2E5FD7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N</w:t>
                            </w:r>
                            <w:r w:rsidR="00166227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ombre: _________________</w:t>
                            </w:r>
                          </w:p>
                          <w:p w:rsidRPr="002E5FD7" w:rsidR="00866D21" w:rsidP="00866D21" w:rsidRDefault="00866D21">
                            <w:pPr>
                              <w:widowControl w:val="0"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2E5FD7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 </w:t>
                            </w:r>
                          </w:p>
                          <w:p w:rsidRPr="002E5FD7" w:rsidR="00866D21" w:rsidP="00866D21" w:rsidRDefault="00866D21">
                            <w:pPr>
                              <w:widowControl w:val="0"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2E5FD7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Fecha: _____ /_____/______</w:t>
                            </w:r>
                          </w:p>
                          <w:p w:rsidRPr="002E5FD7" w:rsidR="00866D21" w:rsidP="00866D21" w:rsidRDefault="00866D21">
                            <w:pPr>
                              <w:widowControl w:val="0"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2E5FD7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 </w:t>
                            </w:r>
                          </w:p>
                          <w:p w:rsidRPr="002E5FD7" w:rsidR="00866D21" w:rsidP="00866D21" w:rsidRDefault="00866D21">
                            <w:pPr>
                              <w:widowControl w:val="0"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2E5FD7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Hora: _</w:t>
                            </w:r>
                            <w:r w:rsidR="00166227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____ </w:t>
                            </w:r>
                          </w:p>
                          <w:p w:rsidR="00866D21" w:rsidP="00866D21" w:rsidRDefault="00866D21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866D21" w:rsidP="00866D21" w:rsidRDefault="00866D21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866D21" w:rsidP="00866D21" w:rsidRDefault="00866D21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</w:t>
                            </w:r>
                          </w:p>
                          <w:p w:rsidR="00866D21" w:rsidP="00866D21" w:rsidRDefault="00866D21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866D21" w:rsidP="00866D21" w:rsidRDefault="00866D21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6D21" w:rsidR="00866D2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808768" behindDoc="0" locked="0" layoutInCell="1" allowOverlap="1" wp14:editId="3CE7B25E" wp14:anchorId="73952CE1">
                  <wp:simplePos x="0" y="0"/>
                  <wp:positionH relativeFrom="column">
                    <wp:posOffset>1436370</wp:posOffset>
                  </wp:positionH>
                  <wp:positionV relativeFrom="paragraph">
                    <wp:posOffset>52070</wp:posOffset>
                  </wp:positionV>
                  <wp:extent cx="1636395" cy="581025"/>
                  <wp:effectExtent l="0" t="0" r="1905" b="9525"/>
                  <wp:wrapNone/>
                  <wp:docPr id="41" name="Picture 41" descr="wfsom_p_cl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fsom_p_clr_rg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6" r="4249" b="-86"/>
                          <a:stretch/>
                        </pic:blipFill>
                        <pic:spPr bwMode="auto">
                          <a:xfrm>
                            <a:off x="0" y="0"/>
                            <a:ext cx="163639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D21" w:rsidR="00866D2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809792" behindDoc="0" locked="0" layoutInCell="1" allowOverlap="1" wp14:editId="21A21265" wp14:anchorId="1FB298F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139700</wp:posOffset>
                  </wp:positionV>
                  <wp:extent cx="1490980" cy="361950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fsom_p_clr_rg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78"/>
                          <a:stretch/>
                        </pic:blipFill>
                        <pic:spPr bwMode="auto">
                          <a:xfrm>
                            <a:off x="0" y="0"/>
                            <a:ext cx="14909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Pr="008213A5" w:rsidR="00FA2EE4" w:rsidTr="00B96703">
        <w:trPr>
          <w:cantSplit/>
          <w:trHeight w:val="2880" w:hRule="exact"/>
        </w:trPr>
        <w:tc>
          <w:tcPr>
            <w:tcW w:w="5040" w:type="dxa"/>
            <w:shd w:val="clear" w:color="auto" w:fill="auto"/>
            <w:vAlign w:val="center"/>
          </w:tcPr>
          <w:p w:rsidR="007C6C9F" w:rsidP="00FA2EE4" w:rsidRDefault="00166227">
            <w:pPr>
              <w:pStyle w:val="Smalltyp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editId="165282B5" wp14:anchorId="61A8730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50165</wp:posOffset>
                      </wp:positionV>
                      <wp:extent cx="3021965" cy="1729740"/>
                      <wp:effectExtent l="0" t="0" r="6985" b="381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965" cy="1729740"/>
                                <a:chOff x="0" y="0"/>
                                <a:chExt cx="3164131" cy="1730057"/>
                              </a:xfrm>
                            </wpg:grpSpPr>
                            <wps:wsp>
                              <wps:cNvPr id="79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38" y="614362"/>
                                  <a:ext cx="1377856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33CC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Pr="002E5FD7" w:rsidR="00FA2EE4" w:rsidP="009132E2" w:rsidRDefault="00FA2EE4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N</w:t>
                                    </w:r>
                                    <w:r w:rsidR="00D0474E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ombre: ______________</w:t>
                                    </w:r>
                                  </w:p>
                                  <w:p w:rsidRPr="002E5FD7" w:rsidR="00FA2EE4" w:rsidP="009132E2" w:rsidRDefault="00FA2EE4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 </w:t>
                                    </w:r>
                                  </w:p>
                                  <w:p w:rsidRPr="002E5FD7" w:rsidR="00FA2EE4" w:rsidP="009132E2" w:rsidRDefault="00D0474E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Fecha: _____ /_____/____</w:t>
                                    </w:r>
                                  </w:p>
                                  <w:p w:rsidRPr="002E5FD7" w:rsidR="00FA2EE4" w:rsidP="009132E2" w:rsidRDefault="00FA2EE4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 </w:t>
                                    </w:r>
                                  </w:p>
                                  <w:p w:rsidRPr="002E5FD7" w:rsidR="00FA2EE4" w:rsidP="009132E2" w:rsidRDefault="00FA2EE4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Hora: _</w:t>
                                    </w:r>
                                    <w:r w:rsidR="0016622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 xml:space="preserve">____ </w:t>
                                    </w:r>
                                  </w:p>
                                  <w:p w:rsidR="00FA2EE4" w:rsidP="009132E2" w:rsidRDefault="00FA2EE4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FA2EE4" w:rsidP="009132E2" w:rsidRDefault="00FA2EE4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FA2EE4" w:rsidP="009132E2" w:rsidRDefault="00FA2EE4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____________________________</w:t>
                                    </w:r>
                                  </w:p>
                                  <w:p w:rsidR="00FA2EE4" w:rsidP="009132E2" w:rsidRDefault="00FA2EE4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FA2EE4" w:rsidP="009132E2" w:rsidRDefault="00FA2EE4">
                                    <w:pPr>
                                      <w:widowControl w:val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1" name="Picture 81" descr="wfsom_p_clr_rgb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736" r="4249" b="-86"/>
                                <a:stretch/>
                              </pic:blipFill>
                              <pic:spPr bwMode="auto">
                                <a:xfrm>
                                  <a:off x="1519238" y="0"/>
                                  <a:ext cx="16383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4878"/>
                                <a:stretch/>
                              </pic:blipFill>
                              <pic:spPr bwMode="auto">
                                <a:xfrm>
                                  <a:off x="0" y="85725"/>
                                  <a:ext cx="1490663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11194" y="504825"/>
                                  <a:ext cx="1752937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33CC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Pr="002A0E9A" w:rsidR="00926E07" w:rsidP="00926E07" w:rsidRDefault="00926E07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</w:pPr>
                                    <w:r w:rsidRPr="002A0E9A"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  <w:t> </w:t>
                                    </w:r>
                                  </w:p>
                                  <w:p w:rsidR="00926E07" w:rsidP="00926E07" w:rsidRDefault="00CE6D8F">
                                    <w:pPr>
                                      <w:widowControl w:val="0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A0E9A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>Si no puedes asistir, llama o textea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 xml:space="preserve"> a </w:t>
                                    </w:r>
                                    <w:r w:rsidR="00B06FAA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>Lucero Refugio Aviles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>:</w:t>
                                    </w:r>
                                    <w:r w:rsidRPr="002A0E9A" w:rsidR="00926E07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> </w:t>
                                    </w:r>
                                  </w:p>
                                  <w:p w:rsidR="00CE6D8F" w:rsidP="00926E07" w:rsidRDefault="00CE6D8F">
                                    <w:pPr>
                                      <w:widowControl w:val="0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</w:p>
                                  <w:p w:rsidRPr="00B06FAA" w:rsidR="00166227" w:rsidP="00166227" w:rsidRDefault="00166227">
                                    <w:pPr>
                                      <w:widowControl w:val="0"/>
                                      <w:jc w:val="center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PE"/>
                                      </w:rPr>
                                    </w:pPr>
                                    <w:r w:rsidRPr="00B06FAA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PE"/>
                                      </w:rPr>
                                      <w:t>(336) 339-0349</w:t>
                                    </w:r>
                                  </w:p>
                                  <w:p w:rsidRPr="002A0E9A" w:rsidR="00926E07" w:rsidP="00926E07" w:rsidRDefault="00926E07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</w:pPr>
                                  </w:p>
                                  <w:p w:rsidRPr="002A0E9A" w:rsidR="00926E07" w:rsidP="00926E07" w:rsidRDefault="00926E07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</w:pPr>
                                    <w:r w:rsidRPr="002A0E9A"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  <w:t> </w:t>
                                    </w:r>
                                  </w:p>
                                  <w:p w:rsidRPr="002A0E9A" w:rsidR="00926E07" w:rsidP="00926E07" w:rsidRDefault="00926E07">
                                    <w:pPr>
                                      <w:widowControl w:val="0"/>
                                      <w:rPr>
                                        <w:sz w:val="20"/>
                                        <w:szCs w:val="20"/>
                                        <w:lang w:val="es-PE"/>
                                      </w:rPr>
                                    </w:pPr>
                                    <w:r w:rsidRPr="002A0E9A">
                                      <w:rPr>
                                        <w:lang w:val="es-PE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style="position:absolute;left:0;text-align:left;margin-left:-1.65pt;margin-top:3.95pt;width:237.95pt;height:136.2pt;z-index:251844608;mso-width-relative:margin;mso-height-relative:margin" coordsize="31641,17300" o:spid="_x0000_s10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">
                      <v:shape id="Text Box 79" style="position:absolute;left:333;top:6143;width:13778;height:11157;visibility:visible;mso-wrap-style:square;v-text-anchor:top" o:spid="_x0000_s1061" filled="f" stroked="f" strokecolor="#03c" insetpen="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0wMUA&#10;AADbAAAADwAAAGRycy9kb3ducmV2LnhtbESP3WrCQBSE7wu+w3IK3ummIlajqxhREIqK0Qc4ZE9+&#10;2uzZkF017dN3C0Ivh5n5hlmsOlOLO7WusqzgbRiBIM6srrhQcL3sBlMQziNrrC2Tgm9ysFr2XhYY&#10;a/vgM91TX4gAYRejgtL7JpbSZSUZdEPbEAcvt61BH2RbSN3iI8BNLUdRNJEGKw4LJTa0KSn7Sm9G&#10;QZfsU/tzGH98HjfjU3pI8iTb5kr1X7v1HISnzv+Hn+29VvA+g7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fTAxQAAANsAAAAPAAAAAAAAAAAAAAAAAJgCAABkcnMv&#10;ZG93bnJldi54bWxQSwUGAAAAAAQABAD1AAAAigMAAAAA&#10;">
                        <v:textbox inset="2.88pt,2.88pt,2.88pt,2.88pt">
                          <w:txbxContent>
                            <w:p w:rsidRPr="002E5FD7" w:rsidR="00FA2EE4" w:rsidP="009132E2" w:rsidRDefault="00FA2EE4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N</w:t>
                              </w:r>
                              <w:r w:rsidR="00D0474E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ombre: ______________</w:t>
                              </w:r>
                            </w:p>
                            <w:p w:rsidRPr="002E5FD7" w:rsidR="00FA2EE4" w:rsidP="009132E2" w:rsidRDefault="00FA2EE4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 </w:t>
                              </w:r>
                            </w:p>
                            <w:p w:rsidRPr="002E5FD7" w:rsidR="00FA2EE4" w:rsidP="009132E2" w:rsidRDefault="00D0474E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Fecha: _____ /_____/____</w:t>
                              </w:r>
                            </w:p>
                            <w:p w:rsidRPr="002E5FD7" w:rsidR="00FA2EE4" w:rsidP="009132E2" w:rsidRDefault="00FA2EE4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 </w:t>
                              </w:r>
                            </w:p>
                            <w:p w:rsidRPr="002E5FD7" w:rsidR="00FA2EE4" w:rsidP="009132E2" w:rsidRDefault="00FA2EE4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Hora: _</w:t>
                              </w:r>
                              <w:r w:rsidR="0016622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____ </w:t>
                              </w:r>
                            </w:p>
                            <w:p w:rsidR="00FA2EE4" w:rsidP="009132E2" w:rsidRDefault="00FA2EE4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FA2EE4" w:rsidP="009132E2" w:rsidRDefault="00FA2EE4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FA2EE4" w:rsidP="009132E2" w:rsidRDefault="00FA2EE4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____________________________</w:t>
                              </w:r>
                            </w:p>
                            <w:p w:rsidR="00FA2EE4" w:rsidP="009132E2" w:rsidRDefault="00FA2EE4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FA2EE4" w:rsidP="009132E2" w:rsidRDefault="00FA2EE4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 </w:t>
                              </w:r>
                            </w:p>
                          </w:txbxContent>
                        </v:textbox>
                      </v:shape>
                      <v:shape id="Picture 81" style="position:absolute;left:15192;width:16383;height:5810;visibility:visible;mso-wrap-style:square" alt="wfsom_p_clr_rgb" o:spid="_x0000_s1062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0Ud/FAAAA2wAAAA8AAABkcnMvZG93bnJldi54bWxEj0FrwkAUhO+F/oflFbyUZmMRSdOsUgMl&#10;SkFoKnh9ZF+T0OzbmF01/nu3IHgcZuYbJluOphMnGlxrWcE0ikEQV1a3XCvY/Xy+JCCcR9bYWSYF&#10;F3KwXDw+ZJhqe+ZvOpW+FgHCLkUFjfd9KqWrGjLoItsTB+/XDgZ9kEMt9YDnADedfI3juTTYclho&#10;sKe8oeqvPBoF2y//tp0V+0OynhWrerNpn3PMlZo8jR/vIDyN/h6+tddaQTKF/y/hB8jF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tFHfxQAAANsAAAAPAAAAAAAAAAAAAAAA&#10;AJ8CAABkcnMvZG93bnJldi54bWxQSwUGAAAAAAQABAD3AAAAkQMAAAAA&#10;">
                        <v:imagedata cropleft="4415f" cropright="2785f" cropbottom="-56f" o:title="wfsom_p_clr_rgb" r:id="rId8"/>
                        <v:path arrowok="t"/>
                      </v:shape>
                      <v:shape id="Picture 10" style="position:absolute;top:857;width:14906;height:3619;visibility:visible;mso-wrap-style:square" o:spid="_x0000_s1063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89QzFAAAA2wAAAA8AAABkcnMvZG93bnJldi54bWxEjzFvwkAMhfdK/IeTkbqVCwyoChyIIhB0&#10;qWjowGjl3CRqzhdyB0nz6+sBqZut9/ze5+W6d7W6UxsqzwamkwQUce5txYWBr/P+5RVUiMgWa89k&#10;4JcCrFejpyWm1nf8SfcsFkpCOKRooIyxSbUOeUkOw8Q3xKJ9+9ZhlLUttG2xk3BX61mSzLXDiqWh&#10;xIa2JeU/2c0ZqLJpN7wfdpePnprN2/46nC7nwZjncb9ZgIrUx3/z4/poBV/o5RcZQK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vPUMxQAAANsAAAAPAAAAAAAAAAAAAAAA&#10;AJ8CAABkcnMvZG93bnJldi54bWxQSwUGAAAAAAQABAD3AAAAkQMAAAAA&#10;">
                        <v:imagedata cropright="3197f" o:title="" r:id="rId9"/>
                        <v:path arrowok="t"/>
                      </v:shape>
                      <v:shape id="Text Box 8" style="position:absolute;left:14111;top:5048;width:17530;height:11157;visibility:visible;mso-wrap-style:square;v-text-anchor:top" o:spid="_x0000_s1064" filled="f" stroked="f" strokecolor="#03c" insetpen="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gkdL8A&#10;AADaAAAADwAAAGRycy9kb3ducmV2LnhtbERPy4rCMBTdD/gP4QruxtRBZKhGseKAIDpY/YBLc/vQ&#10;5qY0UatfbxaCy8N5zxadqcWNWldZVjAaRiCIM6srLhScjn/fvyCcR9ZYWyYFD3KwmPe+Zhhre+cD&#10;3VJfiBDCLkYFpfdNLKXLSjLohrYhDlxuW4M+wLaQusV7CDe1/ImiiTRYcWgosaFVSdklvRoFXbJJ&#10;7XM33p73q/F/ukvyJFvnSg363XIKwlPnP+K3e6MVhK3hSrg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+CR0vwAAANoAAAAPAAAAAAAAAAAAAAAAAJgCAABkcnMvZG93bnJl&#10;di54bWxQSwUGAAAAAAQABAD1AAAAhAMAAAAA&#10;">
                        <v:textbox inset="2.88pt,2.88pt,2.88pt,2.88pt">
                          <w:txbxContent>
                            <w:p w:rsidRPr="002A0E9A" w:rsidR="00926E07" w:rsidP="00926E07" w:rsidRDefault="00926E07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es-PE"/>
                                </w:rPr>
                              </w:pPr>
                              <w:r w:rsidRPr="002A0E9A">
                                <w:rPr>
                                  <w:sz w:val="16"/>
                                  <w:szCs w:val="16"/>
                                  <w:lang w:val="es-PE"/>
                                </w:rPr>
                                <w:t> </w:t>
                              </w:r>
                            </w:p>
                            <w:p w:rsidR="00926E07" w:rsidP="00926E07" w:rsidRDefault="00CE6D8F">
                              <w:pPr>
                                <w:widowControl w:val="0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A0E9A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Si no puedes asistir, llama o textea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 xml:space="preserve"> a </w:t>
                              </w:r>
                              <w:r w:rsidR="00B06FAA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Lucero Refugio Aviles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:</w:t>
                              </w:r>
                              <w:r w:rsidRPr="002A0E9A" w:rsidR="00926E07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 </w:t>
                              </w:r>
                            </w:p>
                            <w:p w:rsidR="00CE6D8F" w:rsidP="00926E07" w:rsidRDefault="00CE6D8F">
                              <w:pPr>
                                <w:widowControl w:val="0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:rsidRPr="00B06FAA" w:rsidR="00166227" w:rsidP="00166227" w:rsidRDefault="00166227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PE"/>
                                </w:rPr>
                              </w:pPr>
                              <w:r w:rsidRPr="00B06FAA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PE"/>
                                </w:rPr>
                                <w:t>(336) 339-0349</w:t>
                              </w:r>
                            </w:p>
                            <w:p w:rsidRPr="002A0E9A" w:rsidR="00926E07" w:rsidP="00926E07" w:rsidRDefault="00926E07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es-PE"/>
                                </w:rPr>
                              </w:pPr>
                            </w:p>
                            <w:p w:rsidRPr="002A0E9A" w:rsidR="00926E07" w:rsidP="00926E07" w:rsidRDefault="00926E07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es-PE"/>
                                </w:rPr>
                              </w:pPr>
                              <w:r w:rsidRPr="002A0E9A">
                                <w:rPr>
                                  <w:sz w:val="16"/>
                                  <w:szCs w:val="16"/>
                                  <w:lang w:val="es-PE"/>
                                </w:rPr>
                                <w:t> </w:t>
                              </w:r>
                            </w:p>
                            <w:p w:rsidRPr="002A0E9A" w:rsidR="00926E07" w:rsidP="00926E07" w:rsidRDefault="00926E07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 w:rsidRPr="002A0E9A">
                                <w:rPr>
                                  <w:lang w:val="es-PE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Pr="007C6C9F" w:rsidR="00FA2EE4" w:rsidP="007C6C9F" w:rsidRDefault="00FA2EE4"/>
        </w:tc>
        <w:tc>
          <w:tcPr>
            <w:tcW w:w="5040" w:type="dxa"/>
            <w:shd w:val="clear" w:color="auto" w:fill="auto"/>
            <w:vAlign w:val="center"/>
          </w:tcPr>
          <w:p w:rsidRPr="007E2672" w:rsidR="00FA2EE4" w:rsidP="00FA2EE4" w:rsidRDefault="00D0474E">
            <w:pPr>
              <w:pStyle w:val="Smalltyp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46656" behindDoc="0" locked="0" layoutInCell="1" allowOverlap="1" wp14:editId="5028A789" wp14:anchorId="766D0A14">
                      <wp:simplePos x="0" y="0"/>
                      <wp:positionH relativeFrom="column">
                        <wp:posOffset>-38417</wp:posOffset>
                      </wp:positionH>
                      <wp:positionV relativeFrom="paragraph">
                        <wp:posOffset>93663</wp:posOffset>
                      </wp:positionV>
                      <wp:extent cx="3105150" cy="1672907"/>
                      <wp:effectExtent l="0" t="0" r="0" b="381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5150" cy="1672907"/>
                                <a:chOff x="0" y="0"/>
                                <a:chExt cx="3105150" cy="1672907"/>
                              </a:xfrm>
                            </wpg:grpSpPr>
                            <wps:wsp>
                              <wps:cNvPr id="20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57212"/>
                                  <a:ext cx="1431290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33CC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Pr="002E5FD7" w:rsidR="00472964" w:rsidP="00472964" w:rsidRDefault="00472964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N</w:t>
                                    </w:r>
                                    <w:r w:rsidR="0016622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ombre: ________________</w:t>
                                    </w:r>
                                  </w:p>
                                  <w:p w:rsidRPr="002E5FD7" w:rsidR="00472964" w:rsidP="00472964" w:rsidRDefault="00472964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 </w:t>
                                    </w:r>
                                  </w:p>
                                  <w:p w:rsidRPr="002E5FD7" w:rsidR="00472964" w:rsidP="00472964" w:rsidRDefault="00472964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Fecha: _____ /_____/______</w:t>
                                    </w:r>
                                  </w:p>
                                  <w:p w:rsidRPr="002E5FD7" w:rsidR="00472964" w:rsidP="00472964" w:rsidRDefault="00472964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 </w:t>
                                    </w:r>
                                  </w:p>
                                  <w:p w:rsidRPr="002E5FD7" w:rsidR="00472964" w:rsidP="00472964" w:rsidRDefault="00472964">
                                    <w:pPr>
                                      <w:widowControl w:val="0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E5FD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Hora: _</w:t>
                                    </w:r>
                                    <w:r w:rsidR="00166227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 xml:space="preserve">____ </w:t>
                                    </w:r>
                                  </w:p>
                                  <w:p w:rsidR="00472964" w:rsidP="00472964" w:rsidRDefault="00472964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472964" w:rsidP="00472964" w:rsidRDefault="00472964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472964" w:rsidP="00472964" w:rsidRDefault="00472964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____________________________</w:t>
                                    </w:r>
                                  </w:p>
                                  <w:p w:rsidR="00472964" w:rsidP="00472964" w:rsidRDefault="00472964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472964" w:rsidP="00472964" w:rsidRDefault="00472964">
                                    <w:pPr>
                                      <w:widowControl w:val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Picture 22" descr="wfsom_p_clr_rgb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736" r="4249" b="-86"/>
                                <a:stretch/>
                              </pic:blipFill>
                              <pic:spPr bwMode="auto">
                                <a:xfrm>
                                  <a:off x="1466850" y="0"/>
                                  <a:ext cx="16383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4878"/>
                                <a:stretch/>
                              </pic:blipFill>
                              <pic:spPr bwMode="auto">
                                <a:xfrm>
                                  <a:off x="19050" y="90487"/>
                                  <a:ext cx="14192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9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8275" y="442912"/>
                                  <a:ext cx="161734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33CC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Pr="002A0E9A" w:rsidR="00926E07" w:rsidP="00926E07" w:rsidRDefault="00926E07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</w:pPr>
                                    <w:r w:rsidRPr="002A0E9A"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  <w:t> </w:t>
                                    </w:r>
                                  </w:p>
                                  <w:p w:rsidR="00CE6D8F" w:rsidP="00926E07" w:rsidRDefault="00CE6D8F">
                                    <w:pPr>
                                      <w:widowControl w:val="0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A0E9A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>Si no puedes asistir, llama o textea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 xml:space="preserve"> a </w:t>
                                    </w:r>
                                    <w:r w:rsidR="00B06FAA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>Lucero Refugio Aviles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>:</w:t>
                                    </w:r>
                                  </w:p>
                                  <w:p w:rsidR="00926E07" w:rsidP="00926E07" w:rsidRDefault="00926E07">
                                    <w:pPr>
                                      <w:widowControl w:val="0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A0E9A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MX"/>
                                      </w:rPr>
                                      <w:t> </w:t>
                                    </w:r>
                                  </w:p>
                                  <w:p w:rsidRPr="00B06FAA" w:rsidR="00166227" w:rsidP="00166227" w:rsidRDefault="00166227">
                                    <w:pPr>
                                      <w:widowControl w:val="0"/>
                                      <w:jc w:val="center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PE"/>
                                      </w:rPr>
                                    </w:pPr>
                                    <w:r w:rsidRPr="00B06FAA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s-PE"/>
                                      </w:rPr>
                                      <w:t>(336) 339-0349</w:t>
                                    </w:r>
                                  </w:p>
                                  <w:p w:rsidRPr="00297CE8" w:rsidR="00926E07" w:rsidP="00926E07" w:rsidRDefault="00926E07">
                                    <w:pPr>
                                      <w:widowControl w:val="0"/>
                                      <w:jc w:val="center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u w:val="single"/>
                                        <w:lang w:val="es-PE"/>
                                      </w:rPr>
                                    </w:pPr>
                                  </w:p>
                                  <w:p w:rsidRPr="002A0E9A" w:rsidR="00926E07" w:rsidP="00926E07" w:rsidRDefault="00926E07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</w:pPr>
                                    <w:r w:rsidRPr="002A0E9A">
                                      <w:rPr>
                                        <w:sz w:val="16"/>
                                        <w:szCs w:val="16"/>
                                        <w:lang w:val="es-PE"/>
                                      </w:rPr>
                                      <w:t> </w:t>
                                    </w:r>
                                  </w:p>
                                  <w:p w:rsidRPr="002A0E9A" w:rsidR="00926E07" w:rsidP="00926E07" w:rsidRDefault="00926E07">
                                    <w:pPr>
                                      <w:widowControl w:val="0"/>
                                      <w:rPr>
                                        <w:sz w:val="20"/>
                                        <w:szCs w:val="20"/>
                                        <w:lang w:val="es-PE"/>
                                      </w:rPr>
                                    </w:pPr>
                                    <w:r w:rsidRPr="002A0E9A">
                                      <w:rPr>
                                        <w:lang w:val="es-PE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" style="position:absolute;left:0;text-align:left;margin-left:-3pt;margin-top:7.4pt;width:244.5pt;height:131.7pt;z-index:251846656" coordsize="31051,16729" o:spid="_x0000_s10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">
                      <v:shape id="Text Box 20" style="position:absolute;top:5572;width:14312;height:11157;visibility:visible;mso-wrap-style:square;v-text-anchor:top" o:spid="_x0000_s1066" filled="f" stroked="f" strokecolor="#03c" insetpen="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yQMIA&#10;AADbAAAADwAAAGRycy9kb3ducmV2LnhtbERP3WrCMBS+F/YO4Qx2p6lFhlSjWNmgIE6W+QCH5vRH&#10;m5PSZFr39MvFYJcf3/96O9pO3GjwrWMF81kCgrh0puVawfnrfboE4QOywc4xKXiQh+3mabLGzLg7&#10;f9JNh1rEEPYZKmhC6DMpfdmQRT9zPXHkKjdYDBEOtTQD3mO47WSaJK/SYsuxocGe9g2VV/1tFYx5&#10;od3PcXG4fOwXJ33Mq7x8q5R6eR53KxCBxvAv/nMXRkEa18c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HJAwgAAANsAAAAPAAAAAAAAAAAAAAAAAJgCAABkcnMvZG93&#10;bnJldi54bWxQSwUGAAAAAAQABAD1AAAAhwMAAAAA&#10;">
                        <v:textbox inset="2.88pt,2.88pt,2.88pt,2.88pt">
                          <w:txbxContent>
                            <w:p w:rsidRPr="002E5FD7" w:rsidR="00472964" w:rsidP="00472964" w:rsidRDefault="00472964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N</w:t>
                              </w:r>
                              <w:r w:rsidR="0016622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ombre: ________________</w:t>
                              </w:r>
                            </w:p>
                            <w:p w:rsidRPr="002E5FD7" w:rsidR="00472964" w:rsidP="00472964" w:rsidRDefault="00472964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 </w:t>
                              </w:r>
                            </w:p>
                            <w:p w:rsidRPr="002E5FD7" w:rsidR="00472964" w:rsidP="00472964" w:rsidRDefault="00472964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Fecha: _____ /_____/______</w:t>
                              </w:r>
                            </w:p>
                            <w:p w:rsidRPr="002E5FD7" w:rsidR="00472964" w:rsidP="00472964" w:rsidRDefault="00472964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 </w:t>
                              </w:r>
                            </w:p>
                            <w:p w:rsidRPr="002E5FD7" w:rsidR="00472964" w:rsidP="00472964" w:rsidRDefault="00472964">
                              <w:pPr>
                                <w:widowControl w:val="0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E5FD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Hora: _</w:t>
                              </w:r>
                              <w:r w:rsidR="00166227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____ </w:t>
                              </w:r>
                            </w:p>
                            <w:p w:rsidR="00472964" w:rsidP="00472964" w:rsidRDefault="00472964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472964" w:rsidP="00472964" w:rsidRDefault="00472964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472964" w:rsidP="00472964" w:rsidRDefault="00472964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____________________________</w:t>
                              </w:r>
                            </w:p>
                            <w:p w:rsidR="00472964" w:rsidP="00472964" w:rsidRDefault="00472964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472964" w:rsidP="00472964" w:rsidRDefault="00472964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 </w:t>
                              </w:r>
                            </w:p>
                          </w:txbxContent>
                        </v:textbox>
                      </v:shape>
                      <v:shape id="Picture 22" style="position:absolute;left:14668;width:16383;height:5810;visibility:visible;mso-wrap-style:square" alt="wfsom_p_clr_rgb" o:spid="_x0000_s106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AkJLEAAAA2wAAAA8AAABkcnMvZG93bnJldi54bWxEj0GLwjAUhO+C/yE8wYtoahHRahQtLCoL&#10;wrqC10fzbIvNS7eJ2v33mwXB4zAz3zDLdWsq8aDGlZYVjEcRCOLM6pJzBefvj+EMhPPIGivLpOCX&#10;HKxX3c4SE22f/EWPk89FgLBLUEHhfZ1I6bKCDLqRrYmDd7WNQR9kk0vd4DPATSXjKJpKgyWHhQJr&#10;SgvKbqe7UXD89PPjZHf5me0nu21+OJSDFFOl+r12swDhqfXv8Ku91wriGP6/hB8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AkJLEAAAA2wAAAA8AAAAAAAAAAAAAAAAA&#10;nwIAAGRycy9kb3ducmV2LnhtbFBLBQYAAAAABAAEAPcAAACQAwAAAAA=&#10;">
                        <v:imagedata cropleft="4415f" cropright="2785f" cropbottom="-56f" o:title="wfsom_p_clr_rgb" r:id="rId8"/>
                        <v:path arrowok="t"/>
                      </v:shape>
                      <v:shape id="Picture 23" style="position:absolute;left:190;top:904;width:14192;height:3620;visibility:visible;mso-wrap-style:square" o:spid="_x0000_s106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CocbFAAAA2wAAAA8AAABkcnMvZG93bnJldi54bWxEj0FrwkAUhO9C/8PyCr3pRgtF0mzEFqX2&#10;UmrSg8dH9pkEs29jdmtifn23IHgcZuYbJlkNphEX6lxtWcF8FoEgLqyuuVTwk2+nSxDOI2tsLJOC&#10;KzlYpQ+TBGNte97TJfOlCBB2MSqovG9jKV1RkUE3sy1x8I62M+iD7EqpO+wD3DRyEUUv0mDNYaHC&#10;lt4rKk7Zr1FQZ/N+/PzYHL4Gatdv2/P4fchHpZ4eh/UrCE+Dv4dv7Z1WsHiG/y/hB8j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AqHGxQAAANsAAAAPAAAAAAAAAAAAAAAA&#10;AJ8CAABkcnMvZG93bnJldi54bWxQSwUGAAAAAAQABAD3AAAAkQMAAAAA&#10;">
                        <v:imagedata cropright="3197f" o:title="" r:id="rId9"/>
                        <v:path arrowok="t"/>
                      </v:shape>
                      <v:shape id="Text Box 9" style="position:absolute;left:14382;top:4429;width:16174;height:11157;visibility:visible;mso-wrap-style:square;v-text-anchor:top" o:spid="_x0000_s1069" filled="f" stroked="f" strokecolor="#03c" insetpen="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B78QA&#10;AADaAAAADwAAAGRycy9kb3ducmV2LnhtbESP3WrCQBSE7wu+w3IE7+pGkVKja2iCgiBWTPsAh+zJ&#10;j82eDdlVY5++Wyj0cpiZb5h1MphW3Kh3jWUFs2kEgriwuuFKwefH7vkVhPPIGlvLpOBBDpLN6GmN&#10;sbZ3PtMt95UIEHYxKqi972IpXVGTQTe1HXHwStsb9EH2ldQ93gPctHIeRS/SYMNhocaOspqKr/xq&#10;FAzpPrffx8Xh8p4tTvkxLdNiWyo1GQ9vKxCeBv8f/mvvtYIl/F4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0ge/EAAAA2gAAAA8AAAAAAAAAAAAAAAAAmAIAAGRycy9k&#10;b3ducmV2LnhtbFBLBQYAAAAABAAEAPUAAACJAwAAAAA=&#10;">
                        <v:textbox inset="2.88pt,2.88pt,2.88pt,2.88pt">
                          <w:txbxContent>
                            <w:p w:rsidRPr="002A0E9A" w:rsidR="00926E07" w:rsidP="00926E07" w:rsidRDefault="00926E07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es-PE"/>
                                </w:rPr>
                              </w:pPr>
                              <w:r w:rsidRPr="002A0E9A">
                                <w:rPr>
                                  <w:sz w:val="16"/>
                                  <w:szCs w:val="16"/>
                                  <w:lang w:val="es-PE"/>
                                </w:rPr>
                                <w:t> </w:t>
                              </w:r>
                            </w:p>
                            <w:p w:rsidR="00CE6D8F" w:rsidP="00926E07" w:rsidRDefault="00CE6D8F">
                              <w:pPr>
                                <w:widowControl w:val="0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A0E9A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Si no puedes asistir, llama o textea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 xml:space="preserve"> a </w:t>
                              </w:r>
                              <w:r w:rsidR="00B06FAA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Lucero Refugio Aviles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:</w:t>
                              </w:r>
                            </w:p>
                            <w:p w:rsidR="00926E07" w:rsidP="00926E07" w:rsidRDefault="00926E07">
                              <w:pPr>
                                <w:widowControl w:val="0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A0E9A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 </w:t>
                              </w:r>
                            </w:p>
                            <w:p w:rsidRPr="00B06FAA" w:rsidR="00166227" w:rsidP="00166227" w:rsidRDefault="00166227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PE"/>
                                </w:rPr>
                              </w:pPr>
                              <w:r w:rsidRPr="00B06FAA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PE"/>
                                </w:rPr>
                                <w:t>(336) 339-0349</w:t>
                              </w:r>
                            </w:p>
                            <w:p w:rsidRPr="00297CE8" w:rsidR="00926E07" w:rsidP="00926E07" w:rsidRDefault="00926E07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s-PE"/>
                                </w:rPr>
                              </w:pPr>
                            </w:p>
                            <w:p w:rsidRPr="002A0E9A" w:rsidR="00926E07" w:rsidP="00926E07" w:rsidRDefault="00926E07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es-PE"/>
                                </w:rPr>
                              </w:pPr>
                              <w:r w:rsidRPr="002A0E9A">
                                <w:rPr>
                                  <w:sz w:val="16"/>
                                  <w:szCs w:val="16"/>
                                  <w:lang w:val="es-PE"/>
                                </w:rPr>
                                <w:t> </w:t>
                              </w:r>
                            </w:p>
                            <w:p w:rsidRPr="002A0E9A" w:rsidR="00926E07" w:rsidP="00926E07" w:rsidRDefault="00926E07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 w:rsidRPr="002A0E9A">
                                <w:rPr>
                                  <w:lang w:val="es-PE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256EFE" w:rsidP="00C84353" w:rsidRDefault="007C6C9F">
      <w:pPr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inline distT="0" distB="0" distL="0" distR="0" wp14:anchorId="42B01FCA" wp14:editId="79C06D3C">
            <wp:extent cx="3409950" cy="790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plog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998">
        <w:rPr>
          <w:rFonts w:ascii="Times New Roman" w:hAnsi="Times New Roman"/>
          <w:sz w:val="18"/>
          <w:szCs w:val="18"/>
        </w:rPr>
        <w:tab/>
      </w:r>
      <w:r w:rsidR="00E14998">
        <w:rPr>
          <w:rFonts w:ascii="Times New Roman" w:hAnsi="Times New Roman"/>
          <w:sz w:val="18"/>
          <w:szCs w:val="18"/>
        </w:rPr>
        <w:tab/>
        <w:t xml:space="preserve">        </w:t>
      </w:r>
      <w:r w:rsidRPr="00C20409" w:rsidR="00C20409">
        <w:rPr>
          <w:rFonts w:ascii="Times New Roman" w:hAnsi="Times New Roman"/>
          <w:sz w:val="18"/>
          <w:szCs w:val="18"/>
        </w:rPr>
        <w:t>(Fry &amp;Flesch-Kincaid Readability: grade=6)</w:t>
      </w:r>
    </w:p>
    <w:p w:rsidR="00256EFE" w:rsidP="00C84353" w:rsidRDefault="00256EFE">
      <w:pPr>
        <w:rPr>
          <w:rFonts w:ascii="Times New Roman" w:hAnsi="Times New Roman"/>
          <w:sz w:val="18"/>
          <w:szCs w:val="18"/>
        </w:rPr>
      </w:pPr>
    </w:p>
    <w:sectPr w:rsidR="00256EFE" w:rsidSect="00C84353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5EBD"/>
    <w:multiLevelType w:val="hybridMultilevel"/>
    <w:tmpl w:val="BC0A7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A1E3B"/>
    <w:multiLevelType w:val="hybridMultilevel"/>
    <w:tmpl w:val="11544314"/>
    <w:lvl w:ilvl="0" w:tplc="1FA8C598">
      <w:start w:val="1"/>
      <w:numFmt w:val="bullet"/>
      <w:pStyle w:val="Bullets"/>
      <w:lvlText w:val=""/>
      <w:lvlJc w:val="left"/>
      <w:pPr>
        <w:tabs>
          <w:tab w:val="num" w:pos="144"/>
        </w:tabs>
        <w:ind w:left="432" w:hanging="144"/>
      </w:pPr>
      <w:rPr>
        <w:rFonts w:ascii="Symbol" w:hAnsi="Symbol" w:hint="default"/>
        <w:b w:val="0"/>
        <w:i w:val="0"/>
        <w:color w:val="93A8C7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A70BF"/>
    <w:multiLevelType w:val="hybridMultilevel"/>
    <w:tmpl w:val="25ACB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2F231C"/>
    <w:multiLevelType w:val="hybridMultilevel"/>
    <w:tmpl w:val="3E48BFE4"/>
    <w:lvl w:ilvl="0" w:tplc="04090001">
      <w:start w:val="1"/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4">
    <w:nsid w:val="6F5B521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72"/>
    <w:rsid w:val="00084633"/>
    <w:rsid w:val="00093C63"/>
    <w:rsid w:val="00166227"/>
    <w:rsid w:val="0018732E"/>
    <w:rsid w:val="001B6196"/>
    <w:rsid w:val="001C7C30"/>
    <w:rsid w:val="001C7E80"/>
    <w:rsid w:val="001E2B0C"/>
    <w:rsid w:val="00253315"/>
    <w:rsid w:val="00256EFE"/>
    <w:rsid w:val="00261A3C"/>
    <w:rsid w:val="00270768"/>
    <w:rsid w:val="0029195F"/>
    <w:rsid w:val="00297CE8"/>
    <w:rsid w:val="002A0E9A"/>
    <w:rsid w:val="002A519B"/>
    <w:rsid w:val="002B0D11"/>
    <w:rsid w:val="002E5FD7"/>
    <w:rsid w:val="003003B4"/>
    <w:rsid w:val="003426D6"/>
    <w:rsid w:val="00376016"/>
    <w:rsid w:val="004162C5"/>
    <w:rsid w:val="004467E6"/>
    <w:rsid w:val="0045252C"/>
    <w:rsid w:val="00456819"/>
    <w:rsid w:val="00472964"/>
    <w:rsid w:val="004D35D2"/>
    <w:rsid w:val="0055594C"/>
    <w:rsid w:val="00583633"/>
    <w:rsid w:val="00585528"/>
    <w:rsid w:val="005A68FC"/>
    <w:rsid w:val="005B3633"/>
    <w:rsid w:val="005D787D"/>
    <w:rsid w:val="005F752B"/>
    <w:rsid w:val="00624DE4"/>
    <w:rsid w:val="00656382"/>
    <w:rsid w:val="00672E37"/>
    <w:rsid w:val="00674D01"/>
    <w:rsid w:val="006942B8"/>
    <w:rsid w:val="006D0811"/>
    <w:rsid w:val="006F2744"/>
    <w:rsid w:val="00772E40"/>
    <w:rsid w:val="007C19B4"/>
    <w:rsid w:val="007C6C9F"/>
    <w:rsid w:val="007E2672"/>
    <w:rsid w:val="0081174B"/>
    <w:rsid w:val="008213A5"/>
    <w:rsid w:val="0083225D"/>
    <w:rsid w:val="00866D21"/>
    <w:rsid w:val="0088707C"/>
    <w:rsid w:val="00893483"/>
    <w:rsid w:val="008A35B6"/>
    <w:rsid w:val="009132E2"/>
    <w:rsid w:val="00915922"/>
    <w:rsid w:val="00926E07"/>
    <w:rsid w:val="00975EEA"/>
    <w:rsid w:val="009C3572"/>
    <w:rsid w:val="009D5CE5"/>
    <w:rsid w:val="009E6F7B"/>
    <w:rsid w:val="00A53C3A"/>
    <w:rsid w:val="00AB3AAC"/>
    <w:rsid w:val="00AB7469"/>
    <w:rsid w:val="00AC4672"/>
    <w:rsid w:val="00AC4EE0"/>
    <w:rsid w:val="00AD5323"/>
    <w:rsid w:val="00AE3A01"/>
    <w:rsid w:val="00B06FAA"/>
    <w:rsid w:val="00B3697C"/>
    <w:rsid w:val="00B53CA8"/>
    <w:rsid w:val="00B673AF"/>
    <w:rsid w:val="00B8049B"/>
    <w:rsid w:val="00B9407D"/>
    <w:rsid w:val="00B96703"/>
    <w:rsid w:val="00B96BBC"/>
    <w:rsid w:val="00BB41F3"/>
    <w:rsid w:val="00BC3588"/>
    <w:rsid w:val="00C20409"/>
    <w:rsid w:val="00C24CD5"/>
    <w:rsid w:val="00C32063"/>
    <w:rsid w:val="00C4058E"/>
    <w:rsid w:val="00C84353"/>
    <w:rsid w:val="00C859AD"/>
    <w:rsid w:val="00CB387B"/>
    <w:rsid w:val="00CD4E1C"/>
    <w:rsid w:val="00CE0A26"/>
    <w:rsid w:val="00CE6D8F"/>
    <w:rsid w:val="00CF05F2"/>
    <w:rsid w:val="00D0474E"/>
    <w:rsid w:val="00D315CC"/>
    <w:rsid w:val="00D36BC0"/>
    <w:rsid w:val="00DB3B6E"/>
    <w:rsid w:val="00DE349F"/>
    <w:rsid w:val="00E14998"/>
    <w:rsid w:val="00E4207A"/>
    <w:rsid w:val="00E44F18"/>
    <w:rsid w:val="00E901D3"/>
    <w:rsid w:val="00EC30A0"/>
    <w:rsid w:val="00EE7BFC"/>
    <w:rsid w:val="00EF1E35"/>
    <w:rsid w:val="00EF541B"/>
    <w:rsid w:val="00F079FB"/>
    <w:rsid w:val="00F26A77"/>
    <w:rsid w:val="00F950AD"/>
    <w:rsid w:val="00F979C9"/>
    <w:rsid w:val="00FA08C9"/>
    <w:rsid w:val="00FA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069,#93a8c7,#bac8d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72"/>
    <w:pPr>
      <w:spacing w:before="80" w:after="40" w:line="160" w:lineRule="exact"/>
    </w:pPr>
    <w:rPr>
      <w:rFonts w:ascii="Century Gothic" w:hAnsi="Century Gothic"/>
      <w:color w:val="3C5374"/>
      <w:sz w:val="14"/>
      <w:szCs w:val="24"/>
    </w:rPr>
  </w:style>
  <w:style w:type="paragraph" w:styleId="Heading1">
    <w:name w:val="heading 1"/>
    <w:basedOn w:val="Normal"/>
    <w:next w:val="Normal"/>
    <w:qFormat/>
    <w:rsid w:val="00456819"/>
    <w:pPr>
      <w:spacing w:before="160" w:after="0"/>
      <w:outlineLvl w:val="0"/>
    </w:pPr>
    <w:rPr>
      <w:color w:val="93A8C7"/>
      <w:sz w:val="12"/>
      <w:szCs w:val="12"/>
    </w:rPr>
  </w:style>
  <w:style w:type="paragraph" w:styleId="Heading2">
    <w:name w:val="heading 2"/>
    <w:basedOn w:val="Normal"/>
    <w:next w:val="Normal"/>
    <w:qFormat/>
    <w:rsid w:val="00261A3C"/>
    <w:pPr>
      <w:spacing w:before="0" w:after="80" w:line="240" w:lineRule="exact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261A3C"/>
    <w:pPr>
      <w:numPr>
        <w:numId w:val="4"/>
      </w:numPr>
      <w:spacing w:before="0" w:after="0"/>
    </w:pPr>
  </w:style>
  <w:style w:type="paragraph" w:customStyle="1" w:styleId="Smalltype">
    <w:name w:val="Small type"/>
    <w:basedOn w:val="Normal"/>
    <w:rsid w:val="00261A3C"/>
    <w:pPr>
      <w:spacing w:after="0" w:line="120" w:lineRule="exact"/>
      <w:ind w:right="130"/>
    </w:pPr>
    <w:rPr>
      <w:i/>
      <w:sz w:val="12"/>
      <w:szCs w:val="20"/>
    </w:rPr>
  </w:style>
  <w:style w:type="paragraph" w:customStyle="1" w:styleId="Bold">
    <w:name w:val="Bold"/>
    <w:basedOn w:val="Normal"/>
    <w:rsid w:val="00253315"/>
    <w:pPr>
      <w:spacing w:after="0"/>
    </w:pPr>
    <w:rPr>
      <w:b/>
    </w:rPr>
  </w:style>
  <w:style w:type="paragraph" w:customStyle="1" w:styleId="ProvidedBy">
    <w:name w:val="Provided By"/>
    <w:basedOn w:val="Normal"/>
    <w:rsid w:val="008A35B6"/>
    <w:pPr>
      <w:framePr w:hSpace="187" w:wrap="around" w:vAnchor="page" w:hAnchor="text" w:y="807"/>
      <w:spacing w:before="200" w:after="0"/>
    </w:pPr>
  </w:style>
  <w:style w:type="paragraph" w:styleId="BalloonText">
    <w:name w:val="Balloon Text"/>
    <w:basedOn w:val="Normal"/>
    <w:semiHidden/>
    <w:rsid w:val="00E420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559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5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594C"/>
    <w:rPr>
      <w:rFonts w:ascii="Century Gothic" w:hAnsi="Century Gothic"/>
      <w:color w:val="3C5374"/>
    </w:rPr>
  </w:style>
  <w:style w:type="paragraph" w:styleId="CommentSubject">
    <w:name w:val="annotation subject"/>
    <w:basedOn w:val="CommentText"/>
    <w:next w:val="CommentText"/>
    <w:link w:val="CommentSubjectChar"/>
    <w:rsid w:val="00555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594C"/>
    <w:rPr>
      <w:rFonts w:ascii="Century Gothic" w:hAnsi="Century Gothic"/>
      <w:b/>
      <w:bCs/>
      <w:color w:val="3C537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72"/>
    <w:pPr>
      <w:spacing w:before="80" w:after="40" w:line="160" w:lineRule="exact"/>
    </w:pPr>
    <w:rPr>
      <w:rFonts w:ascii="Century Gothic" w:hAnsi="Century Gothic"/>
      <w:color w:val="3C5374"/>
      <w:sz w:val="14"/>
      <w:szCs w:val="24"/>
    </w:rPr>
  </w:style>
  <w:style w:type="paragraph" w:styleId="Heading1">
    <w:name w:val="heading 1"/>
    <w:basedOn w:val="Normal"/>
    <w:next w:val="Normal"/>
    <w:qFormat/>
    <w:rsid w:val="00456819"/>
    <w:pPr>
      <w:spacing w:before="160" w:after="0"/>
      <w:outlineLvl w:val="0"/>
    </w:pPr>
    <w:rPr>
      <w:color w:val="93A8C7"/>
      <w:sz w:val="12"/>
      <w:szCs w:val="12"/>
    </w:rPr>
  </w:style>
  <w:style w:type="paragraph" w:styleId="Heading2">
    <w:name w:val="heading 2"/>
    <w:basedOn w:val="Normal"/>
    <w:next w:val="Normal"/>
    <w:qFormat/>
    <w:rsid w:val="00261A3C"/>
    <w:pPr>
      <w:spacing w:before="0" w:after="80" w:line="240" w:lineRule="exact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261A3C"/>
    <w:pPr>
      <w:numPr>
        <w:numId w:val="4"/>
      </w:numPr>
      <w:spacing w:before="0" w:after="0"/>
    </w:pPr>
  </w:style>
  <w:style w:type="paragraph" w:customStyle="1" w:styleId="Smalltype">
    <w:name w:val="Small type"/>
    <w:basedOn w:val="Normal"/>
    <w:rsid w:val="00261A3C"/>
    <w:pPr>
      <w:spacing w:after="0" w:line="120" w:lineRule="exact"/>
      <w:ind w:right="130"/>
    </w:pPr>
    <w:rPr>
      <w:i/>
      <w:sz w:val="12"/>
      <w:szCs w:val="20"/>
    </w:rPr>
  </w:style>
  <w:style w:type="paragraph" w:customStyle="1" w:styleId="Bold">
    <w:name w:val="Bold"/>
    <w:basedOn w:val="Normal"/>
    <w:rsid w:val="00253315"/>
    <w:pPr>
      <w:spacing w:after="0"/>
    </w:pPr>
    <w:rPr>
      <w:b/>
    </w:rPr>
  </w:style>
  <w:style w:type="paragraph" w:customStyle="1" w:styleId="ProvidedBy">
    <w:name w:val="Provided By"/>
    <w:basedOn w:val="Normal"/>
    <w:rsid w:val="008A35B6"/>
    <w:pPr>
      <w:framePr w:hSpace="187" w:wrap="around" w:vAnchor="page" w:hAnchor="text" w:y="807"/>
      <w:spacing w:before="200" w:after="0"/>
    </w:pPr>
  </w:style>
  <w:style w:type="paragraph" w:styleId="BalloonText">
    <w:name w:val="Balloon Text"/>
    <w:basedOn w:val="Normal"/>
    <w:semiHidden/>
    <w:rsid w:val="00E420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559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5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594C"/>
    <w:rPr>
      <w:rFonts w:ascii="Century Gothic" w:hAnsi="Century Gothic"/>
      <w:color w:val="3C5374"/>
    </w:rPr>
  </w:style>
  <w:style w:type="paragraph" w:styleId="CommentSubject">
    <w:name w:val="annotation subject"/>
    <w:basedOn w:val="CommentText"/>
    <w:next w:val="CommentText"/>
    <w:link w:val="CommentSubjectChar"/>
    <w:rsid w:val="00555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594C"/>
    <w:rPr>
      <w:rFonts w:ascii="Century Gothic" w:hAnsi="Century Gothic"/>
      <w:b/>
      <w:bCs/>
      <w:color w:val="3C53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tmill\AppData\Roaming\Microsoft\Templates\Pocket%20reference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Pocket reference card</Template>
  <TotalTime>0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Miller/PHS</dc:creator>
  <cp:lastModifiedBy>SYSTEM</cp:lastModifiedBy>
  <cp:revision>2</cp:revision>
  <cp:lastPrinted>2012-10-04T18:10:00Z</cp:lastPrinted>
  <dcterms:created xsi:type="dcterms:W3CDTF">2019-02-25T21:01:00Z</dcterms:created>
  <dcterms:modified xsi:type="dcterms:W3CDTF">2019-02-25T21:01:00Z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TC010001511033</vt:lpwstr>
  </property>
</Properties>
</file>