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09" w:rsidP="006B16CD" w:rsidRDefault="00563B09" w14:paraId="7D51AB26" w14:textId="17EEE13F">
      <w:pPr>
        <w:pStyle w:val="Paragraph"/>
      </w:pPr>
    </w:p>
    <w:p w:rsidR="00212BEF" w:rsidP="006B16CD" w:rsidRDefault="00212BEF" w14:paraId="4243F55E" w14:textId="4428FBED">
      <w:pPr>
        <w:pStyle w:val="Paragraph"/>
      </w:pPr>
    </w:p>
    <w:p w:rsidRPr="009139B3" w:rsidR="00212BEF" w:rsidP="00212BEF" w:rsidRDefault="00212BEF" w14:paraId="35CFF08E" w14:textId="77777777">
      <w:pPr>
        <w:pStyle w:val="ReportCover-Title"/>
        <w:jc w:val="center"/>
        <w:rPr>
          <w:rFonts w:ascii="Arial" w:hAnsi="Arial" w:cs="Arial"/>
          <w:color w:val="auto"/>
        </w:rPr>
      </w:pPr>
      <w:r w:rsidRPr="00D52F0E">
        <w:rPr>
          <w:rFonts w:ascii="Arial" w:hAnsi="Arial" w:eastAsia="Arial Unicode MS" w:cs="Arial"/>
          <w:noProof/>
          <w:color w:val="auto"/>
        </w:rPr>
        <w:t>Head Start Family and Child Experiences Survey 2019 (FACES 2019) OMB Supporting Statement for Data Collection</w:t>
      </w:r>
    </w:p>
    <w:p w:rsidRPr="009139B3" w:rsidR="00212BEF" w:rsidP="00212BEF" w:rsidRDefault="00212BEF" w14:paraId="054C5639" w14:textId="77777777">
      <w:pPr>
        <w:pStyle w:val="ReportCover-Title"/>
        <w:rPr>
          <w:rFonts w:ascii="Arial" w:hAnsi="Arial" w:cs="Arial"/>
          <w:color w:val="auto"/>
        </w:rPr>
      </w:pPr>
    </w:p>
    <w:p w:rsidRPr="009139B3" w:rsidR="00212BEF" w:rsidP="00212BEF" w:rsidRDefault="00212BEF" w14:paraId="5C948BFE" w14:textId="77777777">
      <w:pPr>
        <w:pStyle w:val="ReportCover-Title"/>
        <w:rPr>
          <w:rFonts w:ascii="Arial" w:hAnsi="Arial" w:cs="Arial"/>
          <w:color w:val="auto"/>
        </w:rPr>
      </w:pPr>
    </w:p>
    <w:p w:rsidRPr="009139B3" w:rsidR="00212BEF" w:rsidP="00212BEF" w:rsidRDefault="00212BEF" w14:paraId="49CB6D75" w14:textId="77777777">
      <w:pPr>
        <w:pStyle w:val="ReportCover-Title"/>
        <w:rPr>
          <w:rFonts w:ascii="Arial" w:hAnsi="Arial" w:cs="Arial"/>
          <w:color w:val="auto"/>
        </w:rPr>
      </w:pPr>
    </w:p>
    <w:p w:rsidRPr="009139B3" w:rsidR="00212BEF" w:rsidP="00212BEF" w:rsidRDefault="00212BEF" w14:paraId="1C3307B5"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212BEF" w:rsidP="00212BEF" w:rsidRDefault="00212BEF" w14:paraId="6CBB7B4D" w14:textId="77777777">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Pr>
          <w:rFonts w:ascii="Arial" w:hAnsi="Arial" w:cs="Arial"/>
          <w:color w:val="auto"/>
          <w:sz w:val="32"/>
          <w:szCs w:val="32"/>
        </w:rPr>
        <w:t>0151</w:t>
      </w:r>
    </w:p>
    <w:p w:rsidRPr="009139B3" w:rsidR="00212BEF" w:rsidP="00212BEF" w:rsidRDefault="00212BEF" w14:paraId="6F761CED" w14:textId="77777777">
      <w:pPr>
        <w:spacing w:after="0"/>
        <w:rPr>
          <w:rFonts w:ascii="Arial" w:hAnsi="Arial" w:cs="Arial"/>
        </w:rPr>
      </w:pPr>
    </w:p>
    <w:p w:rsidRPr="009139B3" w:rsidR="00212BEF" w:rsidP="00212BEF" w:rsidRDefault="00212BEF" w14:paraId="214095ED" w14:textId="77777777">
      <w:pPr>
        <w:spacing w:after="0"/>
        <w:rPr>
          <w:rFonts w:ascii="Arial" w:hAnsi="Arial" w:cs="Arial"/>
        </w:rPr>
      </w:pPr>
    </w:p>
    <w:p w:rsidRPr="009139B3" w:rsidR="00212BEF" w:rsidP="00212BEF" w:rsidRDefault="00212BEF" w14:paraId="45C4793E" w14:textId="77777777">
      <w:pPr>
        <w:spacing w:after="0"/>
        <w:rPr>
          <w:rFonts w:ascii="Arial" w:hAnsi="Arial" w:cs="Arial"/>
        </w:rPr>
      </w:pPr>
    </w:p>
    <w:p w:rsidRPr="009139B3" w:rsidR="00212BEF" w:rsidP="00212BEF" w:rsidRDefault="00212BEF" w14:paraId="1D6C18B1" w14:textId="77777777">
      <w:pPr>
        <w:pStyle w:val="ReportCover-Date"/>
        <w:spacing w:after="0"/>
        <w:jc w:val="center"/>
        <w:rPr>
          <w:rFonts w:ascii="Arial" w:hAnsi="Arial" w:cs="Arial"/>
          <w:color w:val="auto"/>
        </w:rPr>
      </w:pPr>
    </w:p>
    <w:p w:rsidRPr="009139B3" w:rsidR="00212BEF" w:rsidP="00212BEF" w:rsidRDefault="00212BEF" w14:paraId="56FBF79F"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212BEF" w:rsidP="00212BEF" w:rsidRDefault="00212BEF" w14:paraId="1B5766E1" w14:textId="6AEB9DD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 xml:space="preserve">Part </w:t>
      </w:r>
      <w:r w:rsidR="004E09CA">
        <w:rPr>
          <w:rFonts w:ascii="Arial" w:hAnsi="Arial" w:cs="Arial"/>
          <w:color w:val="auto"/>
          <w:sz w:val="48"/>
          <w:szCs w:val="48"/>
        </w:rPr>
        <w:t>B</w:t>
      </w:r>
    </w:p>
    <w:p w:rsidRPr="009139B3" w:rsidR="00212BEF" w:rsidP="00212BEF" w:rsidRDefault="00212BEF" w14:paraId="03129098" w14:textId="77777777">
      <w:pPr>
        <w:pStyle w:val="ReportCover-Date"/>
        <w:spacing w:after="0"/>
        <w:jc w:val="center"/>
        <w:rPr>
          <w:rFonts w:ascii="Arial" w:hAnsi="Arial" w:cs="Arial"/>
          <w:color w:val="auto"/>
        </w:rPr>
      </w:pPr>
    </w:p>
    <w:p w:rsidRPr="009139B3" w:rsidR="00212BEF" w:rsidP="00212BEF" w:rsidRDefault="00212BEF" w14:paraId="7A41DC4D" w14:textId="77777777">
      <w:pPr>
        <w:pStyle w:val="ReportCover-Date"/>
        <w:spacing w:after="0"/>
        <w:jc w:val="center"/>
        <w:rPr>
          <w:rFonts w:ascii="Arial" w:hAnsi="Arial" w:cs="Arial"/>
          <w:color w:val="auto"/>
        </w:rPr>
      </w:pPr>
    </w:p>
    <w:p w:rsidRPr="009139B3" w:rsidR="00212BEF" w:rsidP="00212BEF" w:rsidRDefault="00212BEF" w14:paraId="4BAD61F2" w14:textId="77777777">
      <w:pPr>
        <w:pStyle w:val="ReportCover-Date"/>
        <w:spacing w:after="0"/>
        <w:jc w:val="center"/>
        <w:rPr>
          <w:rFonts w:ascii="Arial" w:hAnsi="Arial" w:cs="Arial"/>
          <w:color w:val="auto"/>
        </w:rPr>
      </w:pPr>
    </w:p>
    <w:p w:rsidRPr="009139B3" w:rsidR="00212BEF" w:rsidP="00212BEF" w:rsidRDefault="00212BEF" w14:paraId="559367F1" w14:textId="77777777">
      <w:pPr>
        <w:pStyle w:val="ReportCover-Date"/>
        <w:spacing w:after="0"/>
        <w:jc w:val="center"/>
        <w:rPr>
          <w:rFonts w:ascii="Arial" w:hAnsi="Arial" w:cs="Arial"/>
          <w:color w:val="auto"/>
        </w:rPr>
      </w:pPr>
    </w:p>
    <w:p w:rsidRPr="009139B3" w:rsidR="00212BEF" w:rsidP="00212BEF" w:rsidRDefault="00212BEF" w14:paraId="13075907" w14:textId="77777777">
      <w:pPr>
        <w:pStyle w:val="ReportCover-Date"/>
        <w:spacing w:after="0"/>
        <w:jc w:val="center"/>
        <w:rPr>
          <w:rFonts w:ascii="Arial" w:hAnsi="Arial" w:cs="Arial"/>
          <w:color w:val="auto"/>
        </w:rPr>
      </w:pPr>
    </w:p>
    <w:p w:rsidRPr="009139B3" w:rsidR="00212BEF" w:rsidP="00212BEF" w:rsidRDefault="00DF036C" w14:paraId="1BEF182B" w14:textId="3F47F8D7">
      <w:pPr>
        <w:pStyle w:val="ReportCover-Date"/>
        <w:spacing w:after="0"/>
        <w:jc w:val="center"/>
        <w:rPr>
          <w:rFonts w:ascii="Arial" w:hAnsi="Arial" w:cs="Arial"/>
          <w:color w:val="auto"/>
        </w:rPr>
      </w:pPr>
      <w:r>
        <w:rPr>
          <w:rFonts w:ascii="Arial" w:hAnsi="Arial" w:cs="Arial"/>
          <w:color w:val="auto"/>
        </w:rPr>
        <w:t xml:space="preserve">June </w:t>
      </w:r>
      <w:bookmarkStart w:name="_GoBack" w:id="0"/>
      <w:bookmarkEnd w:id="0"/>
      <w:r w:rsidR="00212BEF">
        <w:rPr>
          <w:rFonts w:ascii="Arial" w:hAnsi="Arial" w:cs="Arial"/>
          <w:color w:val="auto"/>
        </w:rPr>
        <w:t>2021</w:t>
      </w:r>
    </w:p>
    <w:p w:rsidRPr="009139B3" w:rsidR="00212BEF" w:rsidP="00212BEF" w:rsidRDefault="00212BEF" w14:paraId="3E7EED0F" w14:textId="77777777">
      <w:pPr>
        <w:spacing w:after="0" w:line="240" w:lineRule="auto"/>
        <w:jc w:val="center"/>
        <w:rPr>
          <w:rFonts w:ascii="Arial" w:hAnsi="Arial" w:cs="Arial"/>
        </w:rPr>
      </w:pPr>
    </w:p>
    <w:p w:rsidRPr="009139B3" w:rsidR="00212BEF" w:rsidP="00212BEF" w:rsidRDefault="00212BEF" w14:paraId="26591E36" w14:textId="77777777">
      <w:pPr>
        <w:spacing w:after="0" w:line="240" w:lineRule="auto"/>
        <w:jc w:val="center"/>
        <w:rPr>
          <w:rFonts w:ascii="Arial" w:hAnsi="Arial" w:cs="Arial"/>
        </w:rPr>
      </w:pPr>
    </w:p>
    <w:p w:rsidRPr="009139B3" w:rsidR="00212BEF" w:rsidP="00212BEF" w:rsidRDefault="00212BEF" w14:paraId="43E8B537" w14:textId="77777777">
      <w:pPr>
        <w:spacing w:after="0" w:line="240" w:lineRule="auto"/>
        <w:jc w:val="center"/>
        <w:rPr>
          <w:rFonts w:ascii="Arial" w:hAnsi="Arial" w:cs="Arial"/>
        </w:rPr>
      </w:pPr>
    </w:p>
    <w:p w:rsidRPr="009139B3" w:rsidR="00212BEF" w:rsidP="00212BEF" w:rsidRDefault="00212BEF" w14:paraId="517CD047" w14:textId="77777777">
      <w:pPr>
        <w:spacing w:after="0" w:line="240" w:lineRule="auto"/>
        <w:jc w:val="center"/>
        <w:rPr>
          <w:rFonts w:ascii="Arial" w:hAnsi="Arial" w:cs="Arial"/>
        </w:rPr>
      </w:pPr>
    </w:p>
    <w:p w:rsidRPr="009139B3" w:rsidR="00212BEF" w:rsidP="00212BEF" w:rsidRDefault="00212BEF" w14:paraId="3C4F10B4" w14:textId="77777777">
      <w:pPr>
        <w:spacing w:after="0" w:line="240" w:lineRule="auto"/>
        <w:jc w:val="center"/>
        <w:rPr>
          <w:rFonts w:ascii="Arial" w:hAnsi="Arial" w:cs="Arial"/>
        </w:rPr>
      </w:pPr>
    </w:p>
    <w:p w:rsidRPr="009139B3" w:rsidR="00212BEF" w:rsidP="00212BEF" w:rsidRDefault="00212BEF" w14:paraId="4040AC39" w14:textId="77777777">
      <w:pPr>
        <w:spacing w:after="0" w:line="240" w:lineRule="auto"/>
        <w:jc w:val="center"/>
        <w:rPr>
          <w:rFonts w:ascii="Arial" w:hAnsi="Arial" w:cs="Arial"/>
        </w:rPr>
      </w:pPr>
    </w:p>
    <w:p w:rsidRPr="009139B3" w:rsidR="00212BEF" w:rsidP="00212BEF" w:rsidRDefault="00212BEF" w14:paraId="0C1BD097" w14:textId="77777777">
      <w:pPr>
        <w:spacing w:after="0" w:line="240" w:lineRule="auto"/>
        <w:jc w:val="center"/>
        <w:rPr>
          <w:rFonts w:ascii="Arial" w:hAnsi="Arial" w:cs="Arial"/>
        </w:rPr>
      </w:pPr>
      <w:r w:rsidRPr="009139B3">
        <w:rPr>
          <w:rFonts w:ascii="Arial" w:hAnsi="Arial" w:cs="Arial"/>
        </w:rPr>
        <w:t xml:space="preserve">Submitted </w:t>
      </w:r>
      <w:r>
        <w:rPr>
          <w:rFonts w:ascii="Arial" w:hAnsi="Arial" w:cs="Arial"/>
        </w:rPr>
        <w:t>b</w:t>
      </w:r>
      <w:r w:rsidRPr="009139B3">
        <w:rPr>
          <w:rFonts w:ascii="Arial" w:hAnsi="Arial" w:cs="Arial"/>
        </w:rPr>
        <w:t>y:</w:t>
      </w:r>
    </w:p>
    <w:p w:rsidRPr="009139B3" w:rsidR="00212BEF" w:rsidP="00212BEF" w:rsidRDefault="00212BEF" w14:paraId="221DE814"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212BEF" w:rsidP="00212BEF" w:rsidRDefault="00212BEF" w14:paraId="705D1C15" w14:textId="77777777">
      <w:pPr>
        <w:spacing w:after="0" w:line="240" w:lineRule="auto"/>
        <w:jc w:val="center"/>
        <w:rPr>
          <w:rFonts w:ascii="Arial" w:hAnsi="Arial" w:cs="Arial"/>
        </w:rPr>
      </w:pPr>
      <w:r w:rsidRPr="009139B3">
        <w:rPr>
          <w:rFonts w:ascii="Arial" w:hAnsi="Arial" w:cs="Arial"/>
        </w:rPr>
        <w:t>Administration for Children and Families</w:t>
      </w:r>
    </w:p>
    <w:p w:rsidRPr="009139B3" w:rsidR="00212BEF" w:rsidP="00212BEF" w:rsidRDefault="00212BEF" w14:paraId="3F0B4325"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212BEF" w:rsidP="00212BEF" w:rsidRDefault="00212BEF" w14:paraId="2E1BC37A" w14:textId="77777777">
      <w:pPr>
        <w:spacing w:after="0" w:line="240" w:lineRule="auto"/>
        <w:jc w:val="center"/>
        <w:rPr>
          <w:rFonts w:ascii="Arial" w:hAnsi="Arial" w:cs="Arial"/>
        </w:rPr>
      </w:pPr>
    </w:p>
    <w:p w:rsidRPr="009139B3" w:rsidR="00212BEF" w:rsidP="00212BEF" w:rsidRDefault="00212BEF" w14:paraId="7A26DB69" w14:textId="77777777">
      <w:pPr>
        <w:spacing w:after="0" w:line="240" w:lineRule="auto"/>
        <w:jc w:val="center"/>
        <w:rPr>
          <w:rFonts w:ascii="Arial" w:hAnsi="Arial" w:cs="Arial"/>
        </w:rPr>
      </w:pPr>
      <w:r w:rsidRPr="009139B3">
        <w:rPr>
          <w:rFonts w:ascii="Arial" w:hAnsi="Arial" w:cs="Arial"/>
        </w:rPr>
        <w:t>4</w:t>
      </w:r>
      <w:r w:rsidRPr="005303E5">
        <w:rPr>
          <w:rFonts w:ascii="Arial" w:hAnsi="Arial" w:cs="Arial"/>
        </w:rPr>
        <w:t>th</w:t>
      </w:r>
      <w:r w:rsidRPr="009139B3">
        <w:rPr>
          <w:rFonts w:ascii="Arial" w:hAnsi="Arial" w:cs="Arial"/>
        </w:rPr>
        <w:t xml:space="preserve"> Floor, Mary E. Switzer Building</w:t>
      </w:r>
    </w:p>
    <w:p w:rsidRPr="009139B3" w:rsidR="00212BEF" w:rsidP="00212BEF" w:rsidRDefault="00212BEF" w14:paraId="3FBC3EE9" w14:textId="77777777">
      <w:pPr>
        <w:spacing w:after="0" w:line="240" w:lineRule="auto"/>
        <w:jc w:val="center"/>
        <w:rPr>
          <w:rFonts w:ascii="Arial" w:hAnsi="Arial" w:cs="Arial"/>
        </w:rPr>
      </w:pPr>
      <w:r w:rsidRPr="009139B3">
        <w:rPr>
          <w:rFonts w:ascii="Arial" w:hAnsi="Arial" w:cs="Arial"/>
        </w:rPr>
        <w:t>330 C Street, SW</w:t>
      </w:r>
    </w:p>
    <w:p w:rsidRPr="009139B3" w:rsidR="00212BEF" w:rsidP="00212BEF" w:rsidRDefault="00212BEF" w14:paraId="33C63C8C" w14:textId="77777777">
      <w:pPr>
        <w:spacing w:after="0" w:line="240" w:lineRule="auto"/>
        <w:jc w:val="center"/>
        <w:rPr>
          <w:rFonts w:ascii="Arial" w:hAnsi="Arial" w:cs="Arial"/>
        </w:rPr>
      </w:pPr>
      <w:r w:rsidRPr="009139B3">
        <w:rPr>
          <w:rFonts w:ascii="Arial" w:hAnsi="Arial" w:cs="Arial"/>
        </w:rPr>
        <w:t>Washington, DC 20201</w:t>
      </w:r>
    </w:p>
    <w:p w:rsidRPr="009139B3" w:rsidR="00212BEF" w:rsidP="00212BEF" w:rsidRDefault="00212BEF" w14:paraId="570DA0C6" w14:textId="77777777">
      <w:pPr>
        <w:spacing w:after="0" w:line="240" w:lineRule="auto"/>
        <w:jc w:val="center"/>
        <w:rPr>
          <w:rFonts w:ascii="Arial" w:hAnsi="Arial" w:cs="Arial"/>
        </w:rPr>
      </w:pPr>
    </w:p>
    <w:p w:rsidRPr="009139B3" w:rsidR="00212BEF" w:rsidP="00212BEF" w:rsidRDefault="00212BEF" w14:paraId="40DDA492" w14:textId="5640FF45">
      <w:pPr>
        <w:spacing w:after="0" w:line="240" w:lineRule="auto"/>
        <w:jc w:val="center"/>
        <w:rPr>
          <w:rFonts w:ascii="Arial" w:hAnsi="Arial" w:cs="Arial"/>
        </w:rPr>
      </w:pPr>
      <w:r w:rsidRPr="009139B3">
        <w:rPr>
          <w:rFonts w:ascii="Arial" w:hAnsi="Arial" w:cs="Arial"/>
        </w:rPr>
        <w:t>Project Officers:</w:t>
      </w:r>
      <w:r>
        <w:rPr>
          <w:rFonts w:ascii="Arial" w:hAnsi="Arial" w:cs="Arial"/>
        </w:rPr>
        <w:t xml:space="preserve"> Nina </w:t>
      </w:r>
      <w:proofErr w:type="spellStart"/>
      <w:r>
        <w:rPr>
          <w:rFonts w:ascii="Arial" w:hAnsi="Arial" w:cs="Arial"/>
        </w:rPr>
        <w:t>Philipsen</w:t>
      </w:r>
      <w:proofErr w:type="spellEnd"/>
      <w:r>
        <w:rPr>
          <w:rFonts w:ascii="Arial" w:hAnsi="Arial" w:cs="Arial"/>
        </w:rPr>
        <w:t xml:space="preserve"> and Meryl Barofsky</w:t>
      </w:r>
    </w:p>
    <w:p w:rsidRPr="006B16CD" w:rsidR="00212BEF" w:rsidP="006B16CD" w:rsidRDefault="00212BEF" w14:paraId="735598B3" w14:textId="77777777">
      <w:pPr>
        <w:pStyle w:val="Paragraph"/>
      </w:pPr>
    </w:p>
    <w:p w:rsidR="00212BEF" w:rsidP="000658FB" w:rsidRDefault="00212BEF" w14:paraId="592AA72D" w14:textId="77777777">
      <w:pPr>
        <w:pStyle w:val="Paragraph"/>
        <w:sectPr w:rsidR="00212BEF" w:rsidSect="00867B2D">
          <w:headerReference w:type="default" r:id="rId12"/>
          <w:headerReference w:type="first" r:id="rId13"/>
          <w:footerReference w:type="first" r:id="rId14"/>
          <w:pgSz w:w="12240" w:h="15840"/>
          <w:pgMar w:top="1440" w:right="1440" w:bottom="1440" w:left="1440" w:header="720" w:footer="720" w:gutter="0"/>
          <w:cols w:space="720"/>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eastAsiaTheme="minorHAnsi" w:cstheme="minorBidi"/>
          <w:sz w:val="22"/>
          <w:szCs w:val="22"/>
        </w:rPr>
      </w:sdtEndPr>
      <w:sdtContent>
        <w:p w:rsidRPr="000C1221" w:rsidR="005F5B48" w:rsidP="000C1221" w:rsidRDefault="0093478F" w14:paraId="0F4908F0" w14:textId="7F247C2F">
          <w:pPr>
            <w:pStyle w:val="TOCHeading"/>
            <w:rPr>
              <w:noProof/>
            </w:rPr>
          </w:pPr>
          <w:r>
            <w:t>Contents</w:t>
          </w: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p>
        <w:p w:rsidR="005F5B48" w:rsidRDefault="00DF036C" w14:paraId="7FE89582" w14:textId="1C59E82B">
          <w:pPr>
            <w:pStyle w:val="TOC1"/>
            <w:rPr>
              <w:rFonts w:asciiTheme="minorHAnsi" w:hAnsiTheme="minorHAnsi" w:eastAsiaTheme="minorEastAsia"/>
              <w:noProof/>
            </w:rPr>
          </w:pPr>
          <w:hyperlink w:history="1" w:anchor="_Toc68695797">
            <w:r w:rsidRPr="0074397C" w:rsidR="005F5B48">
              <w:rPr>
                <w:rStyle w:val="Hyperlink"/>
                <w:noProof/>
              </w:rPr>
              <w:t>B1.</w:t>
            </w:r>
            <w:r w:rsidR="005F5B48">
              <w:rPr>
                <w:rFonts w:asciiTheme="minorHAnsi" w:hAnsiTheme="minorHAnsi" w:eastAsiaTheme="minorEastAsia"/>
                <w:noProof/>
              </w:rPr>
              <w:tab/>
            </w:r>
            <w:r w:rsidRPr="0074397C" w:rsidR="005F5B48">
              <w:rPr>
                <w:rStyle w:val="Hyperlink"/>
                <w:noProof/>
              </w:rPr>
              <w:t>Objectives</w:t>
            </w:r>
            <w:r w:rsidR="005F5B48">
              <w:rPr>
                <w:noProof/>
                <w:webHidden/>
              </w:rPr>
              <w:tab/>
            </w:r>
            <w:r w:rsidR="005F5B48">
              <w:rPr>
                <w:noProof/>
                <w:webHidden/>
              </w:rPr>
              <w:fldChar w:fldCharType="begin"/>
            </w:r>
            <w:r w:rsidR="005F5B48">
              <w:rPr>
                <w:noProof/>
                <w:webHidden/>
              </w:rPr>
              <w:instrText xml:space="preserve"> PAGEREF _Toc68695797 \h </w:instrText>
            </w:r>
            <w:r w:rsidR="005F5B48">
              <w:rPr>
                <w:noProof/>
                <w:webHidden/>
              </w:rPr>
            </w:r>
            <w:r w:rsidR="005F5B48">
              <w:rPr>
                <w:noProof/>
                <w:webHidden/>
              </w:rPr>
              <w:fldChar w:fldCharType="separate"/>
            </w:r>
            <w:r w:rsidR="00FC098D">
              <w:rPr>
                <w:noProof/>
                <w:webHidden/>
              </w:rPr>
              <w:t>1</w:t>
            </w:r>
            <w:r w:rsidR="005F5B48">
              <w:rPr>
                <w:noProof/>
                <w:webHidden/>
              </w:rPr>
              <w:fldChar w:fldCharType="end"/>
            </w:r>
          </w:hyperlink>
        </w:p>
        <w:p w:rsidR="005F5B48" w:rsidRDefault="00DF036C" w14:paraId="18BC9085" w14:textId="250E5469">
          <w:pPr>
            <w:pStyle w:val="TOC2"/>
            <w:rPr>
              <w:rFonts w:asciiTheme="minorHAnsi" w:hAnsiTheme="minorHAnsi" w:eastAsiaTheme="minorEastAsia"/>
              <w:noProof/>
            </w:rPr>
          </w:pPr>
          <w:hyperlink w:history="1" w:anchor="_Toc68695798">
            <w:r w:rsidRPr="0074397C" w:rsidR="005F5B48">
              <w:rPr>
                <w:rStyle w:val="Hyperlink"/>
                <w:noProof/>
              </w:rPr>
              <w:t>Study Objectives</w:t>
            </w:r>
            <w:r w:rsidR="005F5B48">
              <w:rPr>
                <w:noProof/>
                <w:webHidden/>
              </w:rPr>
              <w:tab/>
            </w:r>
            <w:r w:rsidR="005F5B48">
              <w:rPr>
                <w:noProof/>
                <w:webHidden/>
              </w:rPr>
              <w:fldChar w:fldCharType="begin"/>
            </w:r>
            <w:r w:rsidR="005F5B48">
              <w:rPr>
                <w:noProof/>
                <w:webHidden/>
              </w:rPr>
              <w:instrText xml:space="preserve"> PAGEREF _Toc68695798 \h </w:instrText>
            </w:r>
            <w:r w:rsidR="005F5B48">
              <w:rPr>
                <w:noProof/>
                <w:webHidden/>
              </w:rPr>
            </w:r>
            <w:r w:rsidR="005F5B48">
              <w:rPr>
                <w:noProof/>
                <w:webHidden/>
              </w:rPr>
              <w:fldChar w:fldCharType="separate"/>
            </w:r>
            <w:r w:rsidR="00FC098D">
              <w:rPr>
                <w:noProof/>
                <w:webHidden/>
              </w:rPr>
              <w:t>1</w:t>
            </w:r>
            <w:r w:rsidR="005F5B48">
              <w:rPr>
                <w:noProof/>
                <w:webHidden/>
              </w:rPr>
              <w:fldChar w:fldCharType="end"/>
            </w:r>
          </w:hyperlink>
        </w:p>
        <w:p w:rsidR="005F5B48" w:rsidRDefault="00DF036C" w14:paraId="1500EE33" w14:textId="2479AC80">
          <w:pPr>
            <w:pStyle w:val="TOC2"/>
            <w:rPr>
              <w:rFonts w:asciiTheme="minorHAnsi" w:hAnsiTheme="minorHAnsi" w:eastAsiaTheme="minorEastAsia"/>
              <w:noProof/>
            </w:rPr>
          </w:pPr>
          <w:hyperlink w:history="1" w:anchor="_Toc68695799">
            <w:r w:rsidRPr="0074397C" w:rsidR="005F5B48">
              <w:rPr>
                <w:rStyle w:val="Hyperlink"/>
                <w:noProof/>
              </w:rPr>
              <w:t>Previously approved</w:t>
            </w:r>
            <w:r w:rsidR="005F5B48">
              <w:rPr>
                <w:noProof/>
                <w:webHidden/>
              </w:rPr>
              <w:tab/>
            </w:r>
            <w:r w:rsidR="005F5B48">
              <w:rPr>
                <w:noProof/>
                <w:webHidden/>
              </w:rPr>
              <w:fldChar w:fldCharType="begin"/>
            </w:r>
            <w:r w:rsidR="005F5B48">
              <w:rPr>
                <w:noProof/>
                <w:webHidden/>
              </w:rPr>
              <w:instrText xml:space="preserve"> PAGEREF _Toc68695799 \h </w:instrText>
            </w:r>
            <w:r w:rsidR="005F5B48">
              <w:rPr>
                <w:noProof/>
                <w:webHidden/>
              </w:rPr>
            </w:r>
            <w:r w:rsidR="005F5B48">
              <w:rPr>
                <w:noProof/>
                <w:webHidden/>
              </w:rPr>
              <w:fldChar w:fldCharType="separate"/>
            </w:r>
            <w:r w:rsidR="00FC098D">
              <w:rPr>
                <w:noProof/>
                <w:webHidden/>
              </w:rPr>
              <w:t>1</w:t>
            </w:r>
            <w:r w:rsidR="005F5B48">
              <w:rPr>
                <w:noProof/>
                <w:webHidden/>
              </w:rPr>
              <w:fldChar w:fldCharType="end"/>
            </w:r>
          </w:hyperlink>
        </w:p>
        <w:p w:rsidR="005F5B48" w:rsidRDefault="00DF036C" w14:paraId="5FBED0A0" w14:textId="0A03466D">
          <w:pPr>
            <w:pStyle w:val="TOC2"/>
            <w:rPr>
              <w:rFonts w:asciiTheme="minorHAnsi" w:hAnsiTheme="minorHAnsi" w:eastAsiaTheme="minorEastAsia"/>
              <w:noProof/>
            </w:rPr>
          </w:pPr>
          <w:hyperlink w:history="1" w:anchor="_Toc68695800">
            <w:r w:rsidRPr="0074397C" w:rsidR="005F5B48">
              <w:rPr>
                <w:rStyle w:val="Hyperlink"/>
                <w:noProof/>
              </w:rPr>
              <w:t>Current request</w:t>
            </w:r>
            <w:r w:rsidR="005F5B48">
              <w:rPr>
                <w:noProof/>
                <w:webHidden/>
              </w:rPr>
              <w:tab/>
            </w:r>
            <w:r w:rsidR="005F5B48">
              <w:rPr>
                <w:noProof/>
                <w:webHidden/>
              </w:rPr>
              <w:fldChar w:fldCharType="begin"/>
            </w:r>
            <w:r w:rsidR="005F5B48">
              <w:rPr>
                <w:noProof/>
                <w:webHidden/>
              </w:rPr>
              <w:instrText xml:space="preserve"> PAGEREF _Toc68695800 \h </w:instrText>
            </w:r>
            <w:r w:rsidR="005F5B48">
              <w:rPr>
                <w:noProof/>
                <w:webHidden/>
              </w:rPr>
            </w:r>
            <w:r w:rsidR="005F5B48">
              <w:rPr>
                <w:noProof/>
                <w:webHidden/>
              </w:rPr>
              <w:fldChar w:fldCharType="separate"/>
            </w:r>
            <w:r w:rsidR="00FC098D">
              <w:rPr>
                <w:noProof/>
                <w:webHidden/>
              </w:rPr>
              <w:t>1</w:t>
            </w:r>
            <w:r w:rsidR="005F5B48">
              <w:rPr>
                <w:noProof/>
                <w:webHidden/>
              </w:rPr>
              <w:fldChar w:fldCharType="end"/>
            </w:r>
          </w:hyperlink>
        </w:p>
        <w:p w:rsidR="005F5B48" w:rsidRDefault="00DF036C" w14:paraId="36566982" w14:textId="7B325550">
          <w:pPr>
            <w:pStyle w:val="TOC2"/>
            <w:rPr>
              <w:rFonts w:asciiTheme="minorHAnsi" w:hAnsiTheme="minorHAnsi" w:eastAsiaTheme="minorEastAsia"/>
              <w:noProof/>
            </w:rPr>
          </w:pPr>
          <w:hyperlink w:history="1" w:anchor="_Toc68695801">
            <w:r w:rsidRPr="0074397C" w:rsidR="005F5B48">
              <w:rPr>
                <w:rStyle w:val="Hyperlink"/>
                <w:noProof/>
              </w:rPr>
              <w:t>Generalizability of Results</w:t>
            </w:r>
            <w:r w:rsidR="005F5B48">
              <w:rPr>
                <w:noProof/>
                <w:webHidden/>
              </w:rPr>
              <w:tab/>
            </w:r>
            <w:r w:rsidR="005F5B48">
              <w:rPr>
                <w:noProof/>
                <w:webHidden/>
              </w:rPr>
              <w:fldChar w:fldCharType="begin"/>
            </w:r>
            <w:r w:rsidR="005F5B48">
              <w:rPr>
                <w:noProof/>
                <w:webHidden/>
              </w:rPr>
              <w:instrText xml:space="preserve"> PAGEREF _Toc68695801 \h </w:instrText>
            </w:r>
            <w:r w:rsidR="005F5B48">
              <w:rPr>
                <w:noProof/>
                <w:webHidden/>
              </w:rPr>
            </w:r>
            <w:r w:rsidR="005F5B48">
              <w:rPr>
                <w:noProof/>
                <w:webHidden/>
              </w:rPr>
              <w:fldChar w:fldCharType="separate"/>
            </w:r>
            <w:r w:rsidR="00FC098D">
              <w:rPr>
                <w:noProof/>
                <w:webHidden/>
              </w:rPr>
              <w:t>1</w:t>
            </w:r>
            <w:r w:rsidR="005F5B48">
              <w:rPr>
                <w:noProof/>
                <w:webHidden/>
              </w:rPr>
              <w:fldChar w:fldCharType="end"/>
            </w:r>
          </w:hyperlink>
        </w:p>
        <w:p w:rsidR="005F5B48" w:rsidRDefault="00DF036C" w14:paraId="2C1A82D5" w14:textId="204FC8A0">
          <w:pPr>
            <w:pStyle w:val="TOC2"/>
            <w:rPr>
              <w:rFonts w:asciiTheme="minorHAnsi" w:hAnsiTheme="minorHAnsi" w:eastAsiaTheme="minorEastAsia"/>
              <w:noProof/>
            </w:rPr>
          </w:pPr>
          <w:hyperlink w:history="1" w:anchor="_Toc68695802">
            <w:r w:rsidRPr="0074397C" w:rsidR="005F5B48">
              <w:rPr>
                <w:rStyle w:val="Hyperlink"/>
                <w:noProof/>
              </w:rPr>
              <w:t>Appropriateness of Study Design and Methods for Planned Uses</w:t>
            </w:r>
            <w:r w:rsidR="005F5B48">
              <w:rPr>
                <w:noProof/>
                <w:webHidden/>
              </w:rPr>
              <w:tab/>
            </w:r>
            <w:r w:rsidR="005F5B48">
              <w:rPr>
                <w:noProof/>
                <w:webHidden/>
              </w:rPr>
              <w:fldChar w:fldCharType="begin"/>
            </w:r>
            <w:r w:rsidR="005F5B48">
              <w:rPr>
                <w:noProof/>
                <w:webHidden/>
              </w:rPr>
              <w:instrText xml:space="preserve"> PAGEREF _Toc68695802 \h </w:instrText>
            </w:r>
            <w:r w:rsidR="005F5B48">
              <w:rPr>
                <w:noProof/>
                <w:webHidden/>
              </w:rPr>
            </w:r>
            <w:r w:rsidR="005F5B48">
              <w:rPr>
                <w:noProof/>
                <w:webHidden/>
              </w:rPr>
              <w:fldChar w:fldCharType="separate"/>
            </w:r>
            <w:r w:rsidR="00FC098D">
              <w:rPr>
                <w:noProof/>
                <w:webHidden/>
              </w:rPr>
              <w:t>1</w:t>
            </w:r>
            <w:r w:rsidR="005F5B48">
              <w:rPr>
                <w:noProof/>
                <w:webHidden/>
              </w:rPr>
              <w:fldChar w:fldCharType="end"/>
            </w:r>
          </w:hyperlink>
        </w:p>
        <w:p w:rsidR="005F5B48" w:rsidRDefault="00DF036C" w14:paraId="101A00B8" w14:textId="2D00BA9A">
          <w:pPr>
            <w:pStyle w:val="TOC1"/>
            <w:rPr>
              <w:rFonts w:asciiTheme="minorHAnsi" w:hAnsiTheme="minorHAnsi" w:eastAsiaTheme="minorEastAsia"/>
              <w:noProof/>
            </w:rPr>
          </w:pPr>
          <w:hyperlink w:history="1" w:anchor="_Toc68695803">
            <w:r w:rsidRPr="0074397C" w:rsidR="005F5B48">
              <w:rPr>
                <w:rStyle w:val="Hyperlink"/>
                <w:noProof/>
              </w:rPr>
              <w:t>B2.</w:t>
            </w:r>
            <w:r w:rsidR="005F5B48">
              <w:rPr>
                <w:rFonts w:asciiTheme="minorHAnsi" w:hAnsiTheme="minorHAnsi" w:eastAsiaTheme="minorEastAsia"/>
                <w:noProof/>
              </w:rPr>
              <w:tab/>
            </w:r>
            <w:r w:rsidRPr="0074397C" w:rsidR="005F5B48">
              <w:rPr>
                <w:rStyle w:val="Hyperlink"/>
                <w:noProof/>
              </w:rPr>
              <w:t>Methods and Design</w:t>
            </w:r>
            <w:r w:rsidR="005F5B48">
              <w:rPr>
                <w:noProof/>
                <w:webHidden/>
              </w:rPr>
              <w:tab/>
            </w:r>
            <w:r w:rsidR="005F5B48">
              <w:rPr>
                <w:noProof/>
                <w:webHidden/>
              </w:rPr>
              <w:fldChar w:fldCharType="begin"/>
            </w:r>
            <w:r w:rsidR="005F5B48">
              <w:rPr>
                <w:noProof/>
                <w:webHidden/>
              </w:rPr>
              <w:instrText xml:space="preserve"> PAGEREF _Toc68695803 \h </w:instrText>
            </w:r>
            <w:r w:rsidR="005F5B48">
              <w:rPr>
                <w:noProof/>
                <w:webHidden/>
              </w:rPr>
            </w:r>
            <w:r w:rsidR="005F5B48">
              <w:rPr>
                <w:noProof/>
                <w:webHidden/>
              </w:rPr>
              <w:fldChar w:fldCharType="separate"/>
            </w:r>
            <w:r w:rsidR="00FC098D">
              <w:rPr>
                <w:noProof/>
                <w:webHidden/>
              </w:rPr>
              <w:t>2</w:t>
            </w:r>
            <w:r w:rsidR="005F5B48">
              <w:rPr>
                <w:noProof/>
                <w:webHidden/>
              </w:rPr>
              <w:fldChar w:fldCharType="end"/>
            </w:r>
          </w:hyperlink>
        </w:p>
        <w:p w:rsidR="005F5B48" w:rsidRDefault="00DF036C" w14:paraId="509A566E" w14:textId="10C186B5">
          <w:pPr>
            <w:pStyle w:val="TOC2"/>
            <w:rPr>
              <w:rFonts w:asciiTheme="minorHAnsi" w:hAnsiTheme="minorHAnsi" w:eastAsiaTheme="minorEastAsia"/>
              <w:noProof/>
            </w:rPr>
          </w:pPr>
          <w:hyperlink w:history="1" w:anchor="_Toc68695804">
            <w:r w:rsidRPr="0074397C" w:rsidR="005F5B48">
              <w:rPr>
                <w:rStyle w:val="Hyperlink"/>
                <w:noProof/>
              </w:rPr>
              <w:t>Target Population</w:t>
            </w:r>
            <w:r w:rsidR="005F5B48">
              <w:rPr>
                <w:noProof/>
                <w:webHidden/>
              </w:rPr>
              <w:tab/>
            </w:r>
            <w:r w:rsidR="005F5B48">
              <w:rPr>
                <w:noProof/>
                <w:webHidden/>
              </w:rPr>
              <w:fldChar w:fldCharType="begin"/>
            </w:r>
            <w:r w:rsidR="005F5B48">
              <w:rPr>
                <w:noProof/>
                <w:webHidden/>
              </w:rPr>
              <w:instrText xml:space="preserve"> PAGEREF _Toc68695804 \h </w:instrText>
            </w:r>
            <w:r w:rsidR="005F5B48">
              <w:rPr>
                <w:noProof/>
                <w:webHidden/>
              </w:rPr>
            </w:r>
            <w:r w:rsidR="005F5B48">
              <w:rPr>
                <w:noProof/>
                <w:webHidden/>
              </w:rPr>
              <w:fldChar w:fldCharType="separate"/>
            </w:r>
            <w:r w:rsidR="00FC098D">
              <w:rPr>
                <w:noProof/>
                <w:webHidden/>
              </w:rPr>
              <w:t>2</w:t>
            </w:r>
            <w:r w:rsidR="005F5B48">
              <w:rPr>
                <w:noProof/>
                <w:webHidden/>
              </w:rPr>
              <w:fldChar w:fldCharType="end"/>
            </w:r>
          </w:hyperlink>
        </w:p>
        <w:p w:rsidR="005F5B48" w:rsidRDefault="00DF036C" w14:paraId="4BF28DA8" w14:textId="74A35229">
          <w:pPr>
            <w:pStyle w:val="TOC2"/>
            <w:rPr>
              <w:rFonts w:asciiTheme="minorHAnsi" w:hAnsiTheme="minorHAnsi" w:eastAsiaTheme="minorEastAsia"/>
              <w:noProof/>
            </w:rPr>
          </w:pPr>
          <w:hyperlink w:history="1" w:anchor="_Toc68695805">
            <w:r w:rsidRPr="0074397C" w:rsidR="005F5B48">
              <w:rPr>
                <w:rStyle w:val="Hyperlink"/>
                <w:noProof/>
              </w:rPr>
              <w:t>Sampling and Site Selection</w:t>
            </w:r>
            <w:r w:rsidR="005F5B48">
              <w:rPr>
                <w:noProof/>
                <w:webHidden/>
              </w:rPr>
              <w:tab/>
            </w:r>
            <w:r w:rsidR="005F5B48">
              <w:rPr>
                <w:noProof/>
                <w:webHidden/>
              </w:rPr>
              <w:fldChar w:fldCharType="begin"/>
            </w:r>
            <w:r w:rsidR="005F5B48">
              <w:rPr>
                <w:noProof/>
                <w:webHidden/>
              </w:rPr>
              <w:instrText xml:space="preserve"> PAGEREF _Toc68695805 \h </w:instrText>
            </w:r>
            <w:r w:rsidR="005F5B48">
              <w:rPr>
                <w:noProof/>
                <w:webHidden/>
              </w:rPr>
            </w:r>
            <w:r w:rsidR="005F5B48">
              <w:rPr>
                <w:noProof/>
                <w:webHidden/>
              </w:rPr>
              <w:fldChar w:fldCharType="separate"/>
            </w:r>
            <w:r w:rsidR="00FC098D">
              <w:rPr>
                <w:noProof/>
                <w:webHidden/>
              </w:rPr>
              <w:t>3</w:t>
            </w:r>
            <w:r w:rsidR="005F5B48">
              <w:rPr>
                <w:noProof/>
                <w:webHidden/>
              </w:rPr>
              <w:fldChar w:fldCharType="end"/>
            </w:r>
          </w:hyperlink>
        </w:p>
        <w:p w:rsidR="005F5B48" w:rsidRDefault="00DF036C" w14:paraId="02CE06CD" w14:textId="136640EB">
          <w:pPr>
            <w:pStyle w:val="TOC1"/>
            <w:rPr>
              <w:rFonts w:asciiTheme="minorHAnsi" w:hAnsiTheme="minorHAnsi" w:eastAsiaTheme="minorEastAsia"/>
              <w:noProof/>
            </w:rPr>
          </w:pPr>
          <w:hyperlink w:history="1" w:anchor="_Toc68695807">
            <w:r w:rsidRPr="0074397C" w:rsidR="005F5B48">
              <w:rPr>
                <w:rStyle w:val="Hyperlink"/>
                <w:rFonts w:eastAsia="Times New Roman"/>
                <w:noProof/>
              </w:rPr>
              <w:t>B3.</w:t>
            </w:r>
            <w:r w:rsidR="005F5B48">
              <w:rPr>
                <w:rFonts w:asciiTheme="minorHAnsi" w:hAnsiTheme="minorHAnsi" w:eastAsiaTheme="minorEastAsia"/>
                <w:noProof/>
              </w:rPr>
              <w:tab/>
            </w:r>
            <w:r w:rsidRPr="0074397C" w:rsidR="005F5B48">
              <w:rPr>
                <w:rStyle w:val="Hyperlink"/>
                <w:rFonts w:eastAsia="Times New Roman"/>
                <w:noProof/>
              </w:rPr>
              <w:t>Design of Data Collection Instruments</w:t>
            </w:r>
            <w:r w:rsidR="005F5B48">
              <w:rPr>
                <w:noProof/>
                <w:webHidden/>
              </w:rPr>
              <w:tab/>
            </w:r>
            <w:r w:rsidR="005F5B48">
              <w:rPr>
                <w:noProof/>
                <w:webHidden/>
              </w:rPr>
              <w:fldChar w:fldCharType="begin"/>
            </w:r>
            <w:r w:rsidR="005F5B48">
              <w:rPr>
                <w:noProof/>
                <w:webHidden/>
              </w:rPr>
              <w:instrText xml:space="preserve"> PAGEREF _Toc68695807 \h </w:instrText>
            </w:r>
            <w:r w:rsidR="005F5B48">
              <w:rPr>
                <w:noProof/>
                <w:webHidden/>
              </w:rPr>
            </w:r>
            <w:r w:rsidR="005F5B48">
              <w:rPr>
                <w:noProof/>
                <w:webHidden/>
              </w:rPr>
              <w:fldChar w:fldCharType="separate"/>
            </w:r>
            <w:r w:rsidR="00FC098D">
              <w:rPr>
                <w:noProof/>
                <w:webHidden/>
              </w:rPr>
              <w:t>10</w:t>
            </w:r>
            <w:r w:rsidR="005F5B48">
              <w:rPr>
                <w:noProof/>
                <w:webHidden/>
              </w:rPr>
              <w:fldChar w:fldCharType="end"/>
            </w:r>
          </w:hyperlink>
        </w:p>
        <w:p w:rsidR="005F5B48" w:rsidRDefault="00DF036C" w14:paraId="34E795FA" w14:textId="0AC86899">
          <w:pPr>
            <w:pStyle w:val="TOC2"/>
            <w:rPr>
              <w:rFonts w:asciiTheme="minorHAnsi" w:hAnsiTheme="minorHAnsi" w:eastAsiaTheme="minorEastAsia"/>
              <w:noProof/>
            </w:rPr>
          </w:pPr>
          <w:hyperlink w:history="1" w:anchor="_Toc68695808">
            <w:r w:rsidRPr="0074397C" w:rsidR="005F5B48">
              <w:rPr>
                <w:rStyle w:val="Hyperlink"/>
                <w:noProof/>
              </w:rPr>
              <w:t>Development of Data Collection Instrument(s)</w:t>
            </w:r>
            <w:r w:rsidR="005F5B48">
              <w:rPr>
                <w:noProof/>
                <w:webHidden/>
              </w:rPr>
              <w:tab/>
            </w:r>
            <w:r w:rsidR="005F5B48">
              <w:rPr>
                <w:noProof/>
                <w:webHidden/>
              </w:rPr>
              <w:fldChar w:fldCharType="begin"/>
            </w:r>
            <w:r w:rsidR="005F5B48">
              <w:rPr>
                <w:noProof/>
                <w:webHidden/>
              </w:rPr>
              <w:instrText xml:space="preserve"> PAGEREF _Toc68695808 \h </w:instrText>
            </w:r>
            <w:r w:rsidR="005F5B48">
              <w:rPr>
                <w:noProof/>
                <w:webHidden/>
              </w:rPr>
            </w:r>
            <w:r w:rsidR="005F5B48">
              <w:rPr>
                <w:noProof/>
                <w:webHidden/>
              </w:rPr>
              <w:fldChar w:fldCharType="separate"/>
            </w:r>
            <w:r w:rsidR="00FC098D">
              <w:rPr>
                <w:noProof/>
                <w:webHidden/>
              </w:rPr>
              <w:t>10</w:t>
            </w:r>
            <w:r w:rsidR="005F5B48">
              <w:rPr>
                <w:noProof/>
                <w:webHidden/>
              </w:rPr>
              <w:fldChar w:fldCharType="end"/>
            </w:r>
          </w:hyperlink>
        </w:p>
        <w:p w:rsidR="005F5B48" w:rsidRDefault="00DF036C" w14:paraId="337177CF" w14:textId="437ED353">
          <w:pPr>
            <w:pStyle w:val="TOC1"/>
            <w:rPr>
              <w:rFonts w:asciiTheme="minorHAnsi" w:hAnsiTheme="minorHAnsi" w:eastAsiaTheme="minorEastAsia"/>
              <w:noProof/>
            </w:rPr>
          </w:pPr>
          <w:hyperlink w:history="1" w:anchor="_Toc68695809">
            <w:r w:rsidRPr="0074397C" w:rsidR="005F5B48">
              <w:rPr>
                <w:rStyle w:val="Hyperlink"/>
                <w:rFonts w:eastAsia="Times New Roman"/>
                <w:noProof/>
              </w:rPr>
              <w:t xml:space="preserve">B4. </w:t>
            </w:r>
            <w:r w:rsidR="005F5B48">
              <w:rPr>
                <w:rFonts w:asciiTheme="minorHAnsi" w:hAnsiTheme="minorHAnsi" w:eastAsiaTheme="minorEastAsia"/>
                <w:noProof/>
              </w:rPr>
              <w:tab/>
            </w:r>
            <w:r w:rsidRPr="0074397C" w:rsidR="005F5B48">
              <w:rPr>
                <w:rStyle w:val="Hyperlink"/>
                <w:rFonts w:eastAsia="Times New Roman"/>
                <w:noProof/>
              </w:rPr>
              <w:t>Collection of Data and Quality Control</w:t>
            </w:r>
            <w:r w:rsidR="005F5B48">
              <w:rPr>
                <w:noProof/>
                <w:webHidden/>
              </w:rPr>
              <w:tab/>
            </w:r>
            <w:r w:rsidR="005F5B48">
              <w:rPr>
                <w:noProof/>
                <w:webHidden/>
              </w:rPr>
              <w:fldChar w:fldCharType="begin"/>
            </w:r>
            <w:r w:rsidR="005F5B48">
              <w:rPr>
                <w:noProof/>
                <w:webHidden/>
              </w:rPr>
              <w:instrText xml:space="preserve"> PAGEREF _Toc68695809 \h </w:instrText>
            </w:r>
            <w:r w:rsidR="005F5B48">
              <w:rPr>
                <w:noProof/>
                <w:webHidden/>
              </w:rPr>
            </w:r>
            <w:r w:rsidR="005F5B48">
              <w:rPr>
                <w:noProof/>
                <w:webHidden/>
              </w:rPr>
              <w:fldChar w:fldCharType="separate"/>
            </w:r>
            <w:r w:rsidR="00FC098D">
              <w:rPr>
                <w:noProof/>
                <w:webHidden/>
              </w:rPr>
              <w:t>10</w:t>
            </w:r>
            <w:r w:rsidR="005F5B48">
              <w:rPr>
                <w:noProof/>
                <w:webHidden/>
              </w:rPr>
              <w:fldChar w:fldCharType="end"/>
            </w:r>
          </w:hyperlink>
        </w:p>
        <w:p w:rsidR="005F5B48" w:rsidRDefault="00DF036C" w14:paraId="230DFE77" w14:textId="4BA6BEC6">
          <w:pPr>
            <w:pStyle w:val="TOC1"/>
            <w:rPr>
              <w:rFonts w:asciiTheme="minorHAnsi" w:hAnsiTheme="minorHAnsi" w:eastAsiaTheme="minorEastAsia"/>
              <w:noProof/>
            </w:rPr>
          </w:pPr>
          <w:hyperlink w:history="1" w:anchor="_Toc68695810">
            <w:r w:rsidRPr="0074397C" w:rsidR="005F5B48">
              <w:rPr>
                <w:rStyle w:val="Hyperlink"/>
                <w:rFonts w:eastAsia="Times New Roman"/>
                <w:noProof/>
              </w:rPr>
              <w:t>B5.</w:t>
            </w:r>
            <w:r w:rsidR="005F5B48">
              <w:rPr>
                <w:rFonts w:asciiTheme="minorHAnsi" w:hAnsiTheme="minorHAnsi" w:eastAsiaTheme="minorEastAsia"/>
                <w:noProof/>
              </w:rPr>
              <w:tab/>
            </w:r>
            <w:r w:rsidRPr="0074397C" w:rsidR="005F5B48">
              <w:rPr>
                <w:rStyle w:val="Hyperlink"/>
                <w:rFonts w:eastAsia="Times New Roman"/>
                <w:noProof/>
              </w:rPr>
              <w:t>Response Rates and Potential Nonresponse Bias</w:t>
            </w:r>
            <w:r w:rsidR="005F5B48">
              <w:rPr>
                <w:noProof/>
                <w:webHidden/>
              </w:rPr>
              <w:tab/>
            </w:r>
            <w:r w:rsidR="005F5B48">
              <w:rPr>
                <w:noProof/>
                <w:webHidden/>
              </w:rPr>
              <w:fldChar w:fldCharType="begin"/>
            </w:r>
            <w:r w:rsidR="005F5B48">
              <w:rPr>
                <w:noProof/>
                <w:webHidden/>
              </w:rPr>
              <w:instrText xml:space="preserve"> PAGEREF _Toc68695810 \h </w:instrText>
            </w:r>
            <w:r w:rsidR="005F5B48">
              <w:rPr>
                <w:noProof/>
                <w:webHidden/>
              </w:rPr>
            </w:r>
            <w:r w:rsidR="005F5B48">
              <w:rPr>
                <w:noProof/>
                <w:webHidden/>
              </w:rPr>
              <w:fldChar w:fldCharType="separate"/>
            </w:r>
            <w:r w:rsidR="00FC098D">
              <w:rPr>
                <w:noProof/>
                <w:webHidden/>
              </w:rPr>
              <w:t>12</w:t>
            </w:r>
            <w:r w:rsidR="005F5B48">
              <w:rPr>
                <w:noProof/>
                <w:webHidden/>
              </w:rPr>
              <w:fldChar w:fldCharType="end"/>
            </w:r>
          </w:hyperlink>
        </w:p>
        <w:p w:rsidR="005F5B48" w:rsidRDefault="00DF036C" w14:paraId="6AE7F2E5" w14:textId="7F1243B7">
          <w:pPr>
            <w:pStyle w:val="TOC2"/>
            <w:rPr>
              <w:rFonts w:asciiTheme="minorHAnsi" w:hAnsiTheme="minorHAnsi" w:eastAsiaTheme="minorEastAsia"/>
              <w:noProof/>
            </w:rPr>
          </w:pPr>
          <w:hyperlink w:history="1" w:anchor="_Toc68695811">
            <w:r w:rsidRPr="0074397C" w:rsidR="005F5B48">
              <w:rPr>
                <w:rStyle w:val="Hyperlink"/>
                <w:noProof/>
              </w:rPr>
              <w:t>Response Rates</w:t>
            </w:r>
            <w:r w:rsidR="005F5B48">
              <w:rPr>
                <w:noProof/>
                <w:webHidden/>
              </w:rPr>
              <w:tab/>
            </w:r>
            <w:r w:rsidR="005F5B48">
              <w:rPr>
                <w:noProof/>
                <w:webHidden/>
              </w:rPr>
              <w:fldChar w:fldCharType="begin"/>
            </w:r>
            <w:r w:rsidR="005F5B48">
              <w:rPr>
                <w:noProof/>
                <w:webHidden/>
              </w:rPr>
              <w:instrText xml:space="preserve"> PAGEREF _Toc68695811 \h </w:instrText>
            </w:r>
            <w:r w:rsidR="005F5B48">
              <w:rPr>
                <w:noProof/>
                <w:webHidden/>
              </w:rPr>
            </w:r>
            <w:r w:rsidR="005F5B48">
              <w:rPr>
                <w:noProof/>
                <w:webHidden/>
              </w:rPr>
              <w:fldChar w:fldCharType="separate"/>
            </w:r>
            <w:r w:rsidR="00FC098D">
              <w:rPr>
                <w:noProof/>
                <w:webHidden/>
              </w:rPr>
              <w:t>12</w:t>
            </w:r>
            <w:r w:rsidR="005F5B48">
              <w:rPr>
                <w:noProof/>
                <w:webHidden/>
              </w:rPr>
              <w:fldChar w:fldCharType="end"/>
            </w:r>
          </w:hyperlink>
        </w:p>
        <w:p w:rsidR="005F5B48" w:rsidRDefault="00DF036C" w14:paraId="5F5E28F6" w14:textId="75619807">
          <w:pPr>
            <w:pStyle w:val="TOC2"/>
            <w:rPr>
              <w:rFonts w:asciiTheme="minorHAnsi" w:hAnsiTheme="minorHAnsi" w:eastAsiaTheme="minorEastAsia"/>
              <w:noProof/>
            </w:rPr>
          </w:pPr>
          <w:hyperlink w:history="1" w:anchor="_Toc68695812">
            <w:r w:rsidRPr="0074397C" w:rsidR="005F5B48">
              <w:rPr>
                <w:rStyle w:val="Hyperlink"/>
                <w:noProof/>
              </w:rPr>
              <w:t>Nonresponse</w:t>
            </w:r>
            <w:r w:rsidR="005F5B48">
              <w:rPr>
                <w:noProof/>
                <w:webHidden/>
              </w:rPr>
              <w:tab/>
            </w:r>
            <w:r w:rsidR="005F5B48">
              <w:rPr>
                <w:noProof/>
                <w:webHidden/>
              </w:rPr>
              <w:fldChar w:fldCharType="begin"/>
            </w:r>
            <w:r w:rsidR="005F5B48">
              <w:rPr>
                <w:noProof/>
                <w:webHidden/>
              </w:rPr>
              <w:instrText xml:space="preserve"> PAGEREF _Toc68695812 \h </w:instrText>
            </w:r>
            <w:r w:rsidR="005F5B48">
              <w:rPr>
                <w:noProof/>
                <w:webHidden/>
              </w:rPr>
            </w:r>
            <w:r w:rsidR="005F5B48">
              <w:rPr>
                <w:noProof/>
                <w:webHidden/>
              </w:rPr>
              <w:fldChar w:fldCharType="separate"/>
            </w:r>
            <w:r w:rsidR="00FC098D">
              <w:rPr>
                <w:noProof/>
                <w:webHidden/>
              </w:rPr>
              <w:t>13</w:t>
            </w:r>
            <w:r w:rsidR="005F5B48">
              <w:rPr>
                <w:noProof/>
                <w:webHidden/>
              </w:rPr>
              <w:fldChar w:fldCharType="end"/>
            </w:r>
          </w:hyperlink>
        </w:p>
        <w:p w:rsidR="005F5B48" w:rsidRDefault="00DF036C" w14:paraId="3A564341" w14:textId="0C924F70">
          <w:pPr>
            <w:pStyle w:val="TOC1"/>
            <w:rPr>
              <w:rFonts w:asciiTheme="minorHAnsi" w:hAnsiTheme="minorHAnsi" w:eastAsiaTheme="minorEastAsia"/>
              <w:noProof/>
            </w:rPr>
          </w:pPr>
          <w:hyperlink w:history="1" w:anchor="_Toc68695813">
            <w:r w:rsidRPr="0074397C" w:rsidR="005F5B48">
              <w:rPr>
                <w:rStyle w:val="Hyperlink"/>
                <w:rFonts w:eastAsia="Times New Roman"/>
                <w:noProof/>
              </w:rPr>
              <w:t>B6.</w:t>
            </w:r>
            <w:r w:rsidR="005F5B48">
              <w:rPr>
                <w:rFonts w:asciiTheme="minorHAnsi" w:hAnsiTheme="minorHAnsi" w:eastAsiaTheme="minorEastAsia"/>
                <w:noProof/>
              </w:rPr>
              <w:tab/>
            </w:r>
            <w:r w:rsidRPr="0074397C" w:rsidR="005F5B48">
              <w:rPr>
                <w:rStyle w:val="Hyperlink"/>
                <w:rFonts w:eastAsia="Times New Roman"/>
                <w:noProof/>
              </w:rPr>
              <w:t>Production of Estimates and Projections</w:t>
            </w:r>
            <w:r w:rsidR="005F5B48">
              <w:rPr>
                <w:noProof/>
                <w:webHidden/>
              </w:rPr>
              <w:tab/>
            </w:r>
            <w:r w:rsidR="005F5B48">
              <w:rPr>
                <w:noProof/>
                <w:webHidden/>
              </w:rPr>
              <w:fldChar w:fldCharType="begin"/>
            </w:r>
            <w:r w:rsidR="005F5B48">
              <w:rPr>
                <w:noProof/>
                <w:webHidden/>
              </w:rPr>
              <w:instrText xml:space="preserve"> PAGEREF _Toc68695813 \h </w:instrText>
            </w:r>
            <w:r w:rsidR="005F5B48">
              <w:rPr>
                <w:noProof/>
                <w:webHidden/>
              </w:rPr>
            </w:r>
            <w:r w:rsidR="005F5B48">
              <w:rPr>
                <w:noProof/>
                <w:webHidden/>
              </w:rPr>
              <w:fldChar w:fldCharType="separate"/>
            </w:r>
            <w:r w:rsidR="00FC098D">
              <w:rPr>
                <w:noProof/>
                <w:webHidden/>
              </w:rPr>
              <w:t>14</w:t>
            </w:r>
            <w:r w:rsidR="005F5B48">
              <w:rPr>
                <w:noProof/>
                <w:webHidden/>
              </w:rPr>
              <w:fldChar w:fldCharType="end"/>
            </w:r>
          </w:hyperlink>
        </w:p>
        <w:p w:rsidR="005F5B48" w:rsidRDefault="00DF036C" w14:paraId="1A5EDEF2" w14:textId="28E9A722">
          <w:pPr>
            <w:pStyle w:val="TOC1"/>
            <w:rPr>
              <w:rFonts w:asciiTheme="minorHAnsi" w:hAnsiTheme="minorHAnsi" w:eastAsiaTheme="minorEastAsia"/>
              <w:noProof/>
            </w:rPr>
          </w:pPr>
          <w:hyperlink w:history="1" w:anchor="_Toc68695814">
            <w:r w:rsidRPr="0074397C" w:rsidR="005F5B48">
              <w:rPr>
                <w:rStyle w:val="Hyperlink"/>
                <w:rFonts w:eastAsia="Times New Roman"/>
                <w:noProof/>
              </w:rPr>
              <w:t>B7.</w:t>
            </w:r>
            <w:r w:rsidR="005F5B48">
              <w:rPr>
                <w:rFonts w:asciiTheme="minorHAnsi" w:hAnsiTheme="minorHAnsi" w:eastAsiaTheme="minorEastAsia"/>
                <w:noProof/>
              </w:rPr>
              <w:tab/>
            </w:r>
            <w:r w:rsidRPr="0074397C" w:rsidR="005F5B48">
              <w:rPr>
                <w:rStyle w:val="Hyperlink"/>
                <w:rFonts w:eastAsia="Times New Roman"/>
                <w:noProof/>
              </w:rPr>
              <w:t>Data Handling and Analysis</w:t>
            </w:r>
            <w:r w:rsidR="005F5B48">
              <w:rPr>
                <w:noProof/>
                <w:webHidden/>
              </w:rPr>
              <w:tab/>
            </w:r>
            <w:r w:rsidR="005F5B48">
              <w:rPr>
                <w:noProof/>
                <w:webHidden/>
              </w:rPr>
              <w:fldChar w:fldCharType="begin"/>
            </w:r>
            <w:r w:rsidR="005F5B48">
              <w:rPr>
                <w:noProof/>
                <w:webHidden/>
              </w:rPr>
              <w:instrText xml:space="preserve"> PAGEREF _Toc68695814 \h </w:instrText>
            </w:r>
            <w:r w:rsidR="005F5B48">
              <w:rPr>
                <w:noProof/>
                <w:webHidden/>
              </w:rPr>
            </w:r>
            <w:r w:rsidR="005F5B48">
              <w:rPr>
                <w:noProof/>
                <w:webHidden/>
              </w:rPr>
              <w:fldChar w:fldCharType="separate"/>
            </w:r>
            <w:r w:rsidR="00FC098D">
              <w:rPr>
                <w:noProof/>
                <w:webHidden/>
              </w:rPr>
              <w:t>14</w:t>
            </w:r>
            <w:r w:rsidR="005F5B48">
              <w:rPr>
                <w:noProof/>
                <w:webHidden/>
              </w:rPr>
              <w:fldChar w:fldCharType="end"/>
            </w:r>
          </w:hyperlink>
        </w:p>
        <w:p w:rsidR="005F5B48" w:rsidRDefault="00DF036C" w14:paraId="449BA495" w14:textId="707159B4">
          <w:pPr>
            <w:pStyle w:val="TOC2"/>
            <w:rPr>
              <w:rFonts w:asciiTheme="minorHAnsi" w:hAnsiTheme="minorHAnsi" w:eastAsiaTheme="minorEastAsia"/>
              <w:noProof/>
            </w:rPr>
          </w:pPr>
          <w:hyperlink w:history="1" w:anchor="_Toc68695815">
            <w:r w:rsidRPr="0074397C" w:rsidR="005F5B48">
              <w:rPr>
                <w:rStyle w:val="Hyperlink"/>
                <w:noProof/>
              </w:rPr>
              <w:t>Data Handling</w:t>
            </w:r>
            <w:r w:rsidR="005F5B48">
              <w:rPr>
                <w:noProof/>
                <w:webHidden/>
              </w:rPr>
              <w:tab/>
            </w:r>
            <w:r w:rsidR="005F5B48">
              <w:rPr>
                <w:noProof/>
                <w:webHidden/>
              </w:rPr>
              <w:fldChar w:fldCharType="begin"/>
            </w:r>
            <w:r w:rsidR="005F5B48">
              <w:rPr>
                <w:noProof/>
                <w:webHidden/>
              </w:rPr>
              <w:instrText xml:space="preserve"> PAGEREF _Toc68695815 \h </w:instrText>
            </w:r>
            <w:r w:rsidR="005F5B48">
              <w:rPr>
                <w:noProof/>
                <w:webHidden/>
              </w:rPr>
            </w:r>
            <w:r w:rsidR="005F5B48">
              <w:rPr>
                <w:noProof/>
                <w:webHidden/>
              </w:rPr>
              <w:fldChar w:fldCharType="separate"/>
            </w:r>
            <w:r w:rsidR="00FC098D">
              <w:rPr>
                <w:noProof/>
                <w:webHidden/>
              </w:rPr>
              <w:t>14</w:t>
            </w:r>
            <w:r w:rsidR="005F5B48">
              <w:rPr>
                <w:noProof/>
                <w:webHidden/>
              </w:rPr>
              <w:fldChar w:fldCharType="end"/>
            </w:r>
          </w:hyperlink>
        </w:p>
        <w:p w:rsidR="005F5B48" w:rsidRDefault="00DF036C" w14:paraId="2205CA96" w14:textId="00A542D7">
          <w:pPr>
            <w:pStyle w:val="TOC2"/>
            <w:rPr>
              <w:rFonts w:asciiTheme="minorHAnsi" w:hAnsiTheme="minorHAnsi" w:eastAsiaTheme="minorEastAsia"/>
              <w:noProof/>
            </w:rPr>
          </w:pPr>
          <w:hyperlink w:history="1" w:anchor="_Toc68695816">
            <w:r w:rsidRPr="0074397C" w:rsidR="005F5B48">
              <w:rPr>
                <w:rStyle w:val="Hyperlink"/>
                <w:noProof/>
              </w:rPr>
              <w:t>Data Analysis</w:t>
            </w:r>
            <w:r w:rsidR="005F5B48">
              <w:rPr>
                <w:noProof/>
                <w:webHidden/>
              </w:rPr>
              <w:tab/>
            </w:r>
            <w:r w:rsidR="005F5B48">
              <w:rPr>
                <w:noProof/>
                <w:webHidden/>
              </w:rPr>
              <w:fldChar w:fldCharType="begin"/>
            </w:r>
            <w:r w:rsidR="005F5B48">
              <w:rPr>
                <w:noProof/>
                <w:webHidden/>
              </w:rPr>
              <w:instrText xml:space="preserve"> PAGEREF _Toc68695816 \h </w:instrText>
            </w:r>
            <w:r w:rsidR="005F5B48">
              <w:rPr>
                <w:noProof/>
                <w:webHidden/>
              </w:rPr>
            </w:r>
            <w:r w:rsidR="005F5B48">
              <w:rPr>
                <w:noProof/>
                <w:webHidden/>
              </w:rPr>
              <w:fldChar w:fldCharType="separate"/>
            </w:r>
            <w:r w:rsidR="00FC098D">
              <w:rPr>
                <w:noProof/>
                <w:webHidden/>
              </w:rPr>
              <w:t>14</w:t>
            </w:r>
            <w:r w:rsidR="005F5B48">
              <w:rPr>
                <w:noProof/>
                <w:webHidden/>
              </w:rPr>
              <w:fldChar w:fldCharType="end"/>
            </w:r>
          </w:hyperlink>
        </w:p>
        <w:p w:rsidR="005F5B48" w:rsidRDefault="00DF036C" w14:paraId="5339A9E4" w14:textId="5107520A">
          <w:pPr>
            <w:pStyle w:val="TOC2"/>
            <w:rPr>
              <w:rFonts w:asciiTheme="minorHAnsi" w:hAnsiTheme="minorHAnsi" w:eastAsiaTheme="minorEastAsia"/>
              <w:noProof/>
            </w:rPr>
          </w:pPr>
          <w:hyperlink w:history="1" w:anchor="_Toc68695817">
            <w:r w:rsidRPr="0074397C" w:rsidR="005F5B48">
              <w:rPr>
                <w:rStyle w:val="Hyperlink"/>
                <w:noProof/>
              </w:rPr>
              <w:t>Data Use</w:t>
            </w:r>
            <w:r w:rsidR="005F5B48">
              <w:rPr>
                <w:noProof/>
                <w:webHidden/>
              </w:rPr>
              <w:tab/>
            </w:r>
            <w:r w:rsidR="005F5B48">
              <w:rPr>
                <w:noProof/>
                <w:webHidden/>
              </w:rPr>
              <w:fldChar w:fldCharType="begin"/>
            </w:r>
            <w:r w:rsidR="005F5B48">
              <w:rPr>
                <w:noProof/>
                <w:webHidden/>
              </w:rPr>
              <w:instrText xml:space="preserve"> PAGEREF _Toc68695817 \h </w:instrText>
            </w:r>
            <w:r w:rsidR="005F5B48">
              <w:rPr>
                <w:noProof/>
                <w:webHidden/>
              </w:rPr>
            </w:r>
            <w:r w:rsidR="005F5B48">
              <w:rPr>
                <w:noProof/>
                <w:webHidden/>
              </w:rPr>
              <w:fldChar w:fldCharType="separate"/>
            </w:r>
            <w:r w:rsidR="00FC098D">
              <w:rPr>
                <w:noProof/>
                <w:webHidden/>
              </w:rPr>
              <w:t>16</w:t>
            </w:r>
            <w:r w:rsidR="005F5B48">
              <w:rPr>
                <w:noProof/>
                <w:webHidden/>
              </w:rPr>
              <w:fldChar w:fldCharType="end"/>
            </w:r>
          </w:hyperlink>
        </w:p>
        <w:p w:rsidR="005F5B48" w:rsidRDefault="00DF036C" w14:paraId="66378204" w14:textId="58733E23">
          <w:pPr>
            <w:pStyle w:val="TOC1"/>
            <w:rPr>
              <w:rFonts w:asciiTheme="minorHAnsi" w:hAnsiTheme="minorHAnsi" w:eastAsiaTheme="minorEastAsia"/>
              <w:noProof/>
            </w:rPr>
          </w:pPr>
          <w:hyperlink w:history="1" w:anchor="_Toc68695818">
            <w:r w:rsidRPr="0074397C" w:rsidR="005F5B48">
              <w:rPr>
                <w:rStyle w:val="Hyperlink"/>
                <w:rFonts w:eastAsia="Times New Roman"/>
                <w:noProof/>
              </w:rPr>
              <w:t>B8.</w:t>
            </w:r>
            <w:r w:rsidR="005F5B48">
              <w:rPr>
                <w:rFonts w:asciiTheme="minorHAnsi" w:hAnsiTheme="minorHAnsi" w:eastAsiaTheme="minorEastAsia"/>
                <w:noProof/>
              </w:rPr>
              <w:tab/>
            </w:r>
            <w:r w:rsidRPr="0074397C" w:rsidR="005F5B48">
              <w:rPr>
                <w:rStyle w:val="Hyperlink"/>
                <w:rFonts w:eastAsia="Times New Roman"/>
                <w:noProof/>
              </w:rPr>
              <w:t>Contact Person(s)</w:t>
            </w:r>
            <w:r w:rsidR="005F5B48">
              <w:rPr>
                <w:noProof/>
                <w:webHidden/>
              </w:rPr>
              <w:tab/>
            </w:r>
            <w:r w:rsidR="005F5B48">
              <w:rPr>
                <w:noProof/>
                <w:webHidden/>
              </w:rPr>
              <w:fldChar w:fldCharType="begin"/>
            </w:r>
            <w:r w:rsidR="005F5B48">
              <w:rPr>
                <w:noProof/>
                <w:webHidden/>
              </w:rPr>
              <w:instrText xml:space="preserve"> PAGEREF _Toc68695818 \h </w:instrText>
            </w:r>
            <w:r w:rsidR="005F5B48">
              <w:rPr>
                <w:noProof/>
                <w:webHidden/>
              </w:rPr>
            </w:r>
            <w:r w:rsidR="005F5B48">
              <w:rPr>
                <w:noProof/>
                <w:webHidden/>
              </w:rPr>
              <w:fldChar w:fldCharType="separate"/>
            </w:r>
            <w:r w:rsidR="00FC098D">
              <w:rPr>
                <w:noProof/>
                <w:webHidden/>
              </w:rPr>
              <w:t>16</w:t>
            </w:r>
            <w:r w:rsidR="005F5B48">
              <w:rPr>
                <w:noProof/>
                <w:webHidden/>
              </w:rPr>
              <w:fldChar w:fldCharType="end"/>
            </w:r>
          </w:hyperlink>
        </w:p>
        <w:p w:rsidR="0093478F" w:rsidP="004E6EF8" w:rsidRDefault="0093478F" w14:paraId="0DA0509E" w14:textId="7A83CCC2">
          <w:r>
            <w:rPr>
              <w:b/>
              <w:bCs/>
              <w:noProof/>
            </w:rPr>
            <w:fldChar w:fldCharType="end"/>
          </w:r>
        </w:p>
      </w:sdtContent>
    </w:sdt>
    <w:p w:rsidR="00212BEF" w:rsidP="000658FB" w:rsidRDefault="00212BEF" w14:paraId="753C3B11" w14:textId="77777777">
      <w:pPr>
        <w:pStyle w:val="Paragraph"/>
        <w:sectPr w:rsidR="00212BEF" w:rsidSect="00FC098D">
          <w:headerReference w:type="default" r:id="rId15"/>
          <w:footerReference w:type="default" r:id="rId16"/>
          <w:pgSz w:w="12240" w:h="15840"/>
          <w:pgMar w:top="1440" w:right="1440" w:bottom="1440" w:left="1440" w:header="720" w:footer="720" w:gutter="0"/>
          <w:pgNumType w:fmt="lowerRoman" w:start="2"/>
          <w:cols w:space="720"/>
          <w:docGrid w:linePitch="299"/>
        </w:sectPr>
      </w:pPr>
    </w:p>
    <w:p w:rsidRPr="004E09CA" w:rsidR="00E35215" w:rsidP="004E09CA" w:rsidRDefault="00E35215" w14:paraId="645F8AFA" w14:textId="77777777">
      <w:pPr>
        <w:pStyle w:val="H1"/>
      </w:pPr>
      <w:bookmarkStart w:name="_Toc68695796" w:id="1"/>
      <w:r w:rsidRPr="004E09CA">
        <w:lastRenderedPageBreak/>
        <w:t>Part B</w:t>
      </w:r>
      <w:bookmarkEnd w:id="1"/>
    </w:p>
    <w:p w:rsidRPr="001A59B6" w:rsidR="00E35215" w:rsidP="004E09CA" w:rsidRDefault="00E35215" w14:paraId="45320C89" w14:textId="77777777">
      <w:pPr>
        <w:pStyle w:val="H1"/>
      </w:pPr>
      <w:bookmarkStart w:name="_Toc68695797" w:id="2"/>
      <w:r w:rsidRPr="001A59B6">
        <w:t>B1.</w:t>
      </w:r>
      <w:r w:rsidRPr="001A59B6">
        <w:tab/>
        <w:t>Objectives</w:t>
      </w:r>
      <w:bookmarkEnd w:id="2"/>
    </w:p>
    <w:p w:rsidRPr="001A59B6" w:rsidR="00E35215" w:rsidP="004E09CA" w:rsidRDefault="00E35215" w14:paraId="2C17C960" w14:textId="77777777">
      <w:pPr>
        <w:pStyle w:val="H2"/>
      </w:pPr>
      <w:bookmarkStart w:name="_Toc68695798" w:id="3"/>
      <w:r w:rsidRPr="001A59B6">
        <w:t>Study Objectives</w:t>
      </w:r>
      <w:bookmarkEnd w:id="3"/>
    </w:p>
    <w:p w:rsidRPr="00981132" w:rsidR="00E35215" w:rsidP="004E09CA" w:rsidRDefault="00E35215" w14:paraId="2795270B" w14:textId="16A0678C">
      <w:pPr>
        <w:pStyle w:val="ParagraphContinued"/>
      </w:pPr>
      <w:r w:rsidRPr="00981132">
        <w:t>The Head Start Family and Child Experiences Survey (FACES) pro</w:t>
      </w:r>
      <w:r>
        <w:t>duc</w:t>
      </w:r>
      <w:r w:rsidRPr="00981132">
        <w:t>es data on a set of key indicators in Head Start Regions I–X (FACES 2019) and Region XI (</w:t>
      </w:r>
      <w:r>
        <w:t>AIAN</w:t>
      </w:r>
      <w:r w:rsidRPr="00981132">
        <w:t xml:space="preserve"> FACES 2019). </w:t>
      </w:r>
      <w:r>
        <w:t>The current request outlines activities to understand the needs of children and families a year and a half after the start of the COVID-19 (for coronavirus disease 2019) pandemic.</w:t>
      </w:r>
      <w:r w:rsidR="001F3628">
        <w:t xml:space="preserve"> </w:t>
      </w:r>
      <w:bookmarkStart w:name="_Hlk69803320" w:id="4"/>
      <w:r w:rsidR="001F3628">
        <w:t xml:space="preserve">For information about previous FACES information collection requests, see: </w:t>
      </w:r>
      <w:r w:rsidRPr="001F3628" w:rsidR="001F3628">
        <w:t>https://www.reginfo.gov/public/do/PRAOMBHistory?ombControlNumber=0970-0151</w:t>
      </w:r>
      <w:bookmarkEnd w:id="4"/>
      <w:r w:rsidR="001767ED">
        <w:t>.</w:t>
      </w:r>
    </w:p>
    <w:p w:rsidRPr="001767ED" w:rsidR="00AE33AF" w:rsidP="001767ED" w:rsidRDefault="00AE33AF" w14:paraId="6412500A" w14:textId="434C7324">
      <w:pPr>
        <w:pStyle w:val="H4"/>
        <w:ind w:left="0" w:firstLine="0"/>
        <w:rPr>
          <w:i w:val="0"/>
          <w:iCs/>
        </w:rPr>
      </w:pPr>
      <w:bookmarkStart w:name="_Toc68695799" w:id="5"/>
      <w:r w:rsidRPr="001767ED">
        <w:rPr>
          <w:i w:val="0"/>
          <w:iCs/>
        </w:rPr>
        <w:t>A spring 2022 information collection is also planned</w:t>
      </w:r>
      <w:r w:rsidR="001C4C13">
        <w:rPr>
          <w:i w:val="0"/>
          <w:iCs/>
        </w:rPr>
        <w:t xml:space="preserve"> for both FACES and AIAN FACES. </w:t>
      </w:r>
      <w:r>
        <w:rPr>
          <w:i w:val="0"/>
          <w:iCs/>
        </w:rPr>
        <w:t xml:space="preserve">More information about the spring 2022 data collection will be provided, along with the specific data collection elements, in a subsequent request package. </w:t>
      </w:r>
    </w:p>
    <w:bookmarkEnd w:id="5"/>
    <w:p w:rsidR="00E35215" w:rsidP="00F523D0" w:rsidRDefault="00E35215" w14:paraId="1E02EC22" w14:textId="55FE54E1">
      <w:pPr>
        <w:pStyle w:val="ParagraphContinued"/>
      </w:pPr>
      <w:r>
        <w:t xml:space="preserve">In this request, we detail the </w:t>
      </w:r>
      <w:r w:rsidRPr="00981132">
        <w:t xml:space="preserve">sampling plans for the </w:t>
      </w:r>
      <w:r>
        <w:t xml:space="preserve">fall 2021 </w:t>
      </w:r>
      <w:r w:rsidRPr="00981132">
        <w:t>data collection activities, including selecting classrooms and children for the study and g</w:t>
      </w:r>
      <w:r>
        <w:t>etting</w:t>
      </w:r>
      <w:r w:rsidRPr="00981132">
        <w:t xml:space="preserve"> consent for children, </w:t>
      </w:r>
      <w:r>
        <w:t xml:space="preserve">conducting </w:t>
      </w:r>
      <w:r w:rsidRPr="00981132">
        <w:t xml:space="preserve">data collection, data analyses, and the reporting of study findings. </w:t>
      </w:r>
      <w:r>
        <w:t xml:space="preserve">As outlined in Supporting Statement Part A, ACF is requesting this additional fall 2021 wave of data collection to understand how children, families, and staff are faring </w:t>
      </w:r>
      <w:r w:rsidR="00536661">
        <w:t xml:space="preserve">in light of </w:t>
      </w:r>
      <w:r>
        <w:t xml:space="preserve">the COVID-19 pandemic. </w:t>
      </w:r>
    </w:p>
    <w:p w:rsidRPr="004E09CA" w:rsidR="00E35215" w:rsidP="004E09CA" w:rsidRDefault="00E35215" w14:paraId="3DB1381D" w14:textId="77777777">
      <w:pPr>
        <w:pStyle w:val="H2"/>
      </w:pPr>
      <w:bookmarkStart w:name="_Toc68695801" w:id="6"/>
      <w:r w:rsidRPr="004E09CA">
        <w:t>Generalizability of Results</w:t>
      </w:r>
      <w:bookmarkEnd w:id="6"/>
      <w:r w:rsidRPr="004E09CA">
        <w:t xml:space="preserve"> </w:t>
      </w:r>
    </w:p>
    <w:p w:rsidRPr="001A59B6" w:rsidR="00E35215" w:rsidP="00F523D0" w:rsidRDefault="00E35215" w14:paraId="0DCD24D5" w14:textId="77777777">
      <w:pPr>
        <w:pStyle w:val="ParagraphContinued"/>
        <w:rPr>
          <w:rFonts w:eastAsia="Times New Roman"/>
        </w:rPr>
      </w:pPr>
      <w:r>
        <w:rPr>
          <w:rFonts w:eastAsia="Times New Roman"/>
        </w:rPr>
        <w:t>FACES 2019 and AIAN FACES 2019</w:t>
      </w:r>
      <w:r w:rsidRPr="00A81C6E">
        <w:rPr>
          <w:rFonts w:eastAsia="Times New Roman"/>
        </w:rPr>
        <w:t xml:space="preserve"> </w:t>
      </w:r>
      <w:r w:rsidRPr="00CD2DB6">
        <w:rPr>
          <w:rStyle w:val="CommentReference"/>
          <w:sz w:val="22"/>
          <w:szCs w:val="22"/>
        </w:rPr>
        <w:t>are</w:t>
      </w:r>
      <w:r w:rsidRPr="009B5525">
        <w:rPr>
          <w:rFonts w:eastAsia="Times New Roman"/>
        </w:rPr>
        <w:t xml:space="preserve"> intended to produce nationally</w:t>
      </w:r>
      <w:r>
        <w:rPr>
          <w:rFonts w:eastAsia="Times New Roman"/>
        </w:rPr>
        <w:t xml:space="preserve"> </w:t>
      </w:r>
      <w:r w:rsidRPr="009B5525">
        <w:rPr>
          <w:rFonts w:eastAsia="Times New Roman"/>
        </w:rPr>
        <w:t xml:space="preserve">representative estimates of </w:t>
      </w:r>
      <w:r>
        <w:rPr>
          <w:rFonts w:eastAsia="Times New Roman"/>
        </w:rPr>
        <w:t>Head Start programs, their associated staff, and the families they serve. The results are generalizable to the Head Start program as a whole, with a few limitations. Head Start programs in U.S. territories are excluded, as are programs under the direction of ACF Region XII (Migrant and Seasonal Worker Head Start) and those under transitional management. Programs that are administrative only and do not directly provide services, those that have no center-based classrooms, and Early Head Start programs are also excluded from this study. These limitations will be clearly stated in published results.</w:t>
      </w:r>
    </w:p>
    <w:p w:rsidRPr="004E09CA" w:rsidR="00E35215" w:rsidP="004E09CA" w:rsidRDefault="00E35215" w14:paraId="410BDB41" w14:textId="77777777">
      <w:pPr>
        <w:pStyle w:val="H2"/>
      </w:pPr>
      <w:bookmarkStart w:name="_Toc68695802" w:id="7"/>
      <w:r w:rsidRPr="004E09CA">
        <w:t>Appropriateness of Study Design and Methods for Planned Uses</w:t>
      </w:r>
      <w:bookmarkEnd w:id="7"/>
      <w:r w:rsidRPr="004E09CA">
        <w:t xml:space="preserve"> </w:t>
      </w:r>
    </w:p>
    <w:p w:rsidR="00E35215" w:rsidP="00F523D0" w:rsidRDefault="00E35215" w14:paraId="7EE7289F" w14:textId="04D17EF6">
      <w:pPr>
        <w:pStyle w:val="ParagraphContinued"/>
      </w:pPr>
      <w:r>
        <w:t xml:space="preserve">FACES 2019 and AIAN FACES 2019 were primarily designed to answer important questions </w:t>
      </w:r>
      <w:r w:rsidR="00536661">
        <w:t xml:space="preserve">to inform </w:t>
      </w:r>
      <w:r>
        <w:t xml:space="preserve">technical assistance and program planning, and questions of interest to the research community. The studies’ logic models (Appendix </w:t>
      </w:r>
      <w:r w:rsidR="00945D22">
        <w:t>U</w:t>
      </w:r>
      <w:r>
        <w:t xml:space="preserve">) guided the overall design of the studies. </w:t>
      </w:r>
      <w:r w:rsidR="00536661">
        <w:t xml:space="preserve">The AIAN FACES 2015 Workgroup also informed AIAN FACES 2019’s study design. </w:t>
      </w:r>
      <w:r>
        <w:t xml:space="preserve">The studies’ samples are designed so that the resulting weighted estimates are unbiased, sufficiently precise, and have adequate power to detect relevant differences at the national level. </w:t>
      </w:r>
    </w:p>
    <w:p w:rsidRPr="001A59B6" w:rsidR="00E35215" w:rsidP="00F523D0" w:rsidRDefault="00E35215" w14:paraId="133B60DC" w14:textId="105E9F2A">
      <w:pPr>
        <w:pStyle w:val="Paragraph"/>
        <w:rPr>
          <w:b/>
          <w:i/>
          <w:strike/>
        </w:rPr>
      </w:pPr>
      <w:r w:rsidRPr="00272FB6">
        <w:t xml:space="preserve">The </w:t>
      </w:r>
      <w:r>
        <w:t xml:space="preserve">fall 2021 </w:t>
      </w:r>
      <w:r w:rsidRPr="00272FB6">
        <w:t xml:space="preserve">topical focus on </w:t>
      </w:r>
      <w:r>
        <w:t xml:space="preserve">the well-being of children, families, and staff </w:t>
      </w:r>
      <w:r w:rsidRPr="00272FB6">
        <w:t>is reflected in</w:t>
      </w:r>
      <w:r>
        <w:t xml:space="preserve"> the</w:t>
      </w:r>
      <w:r w:rsidRPr="00272FB6">
        <w:t xml:space="preserve"> proposed </w:t>
      </w:r>
      <w:r>
        <w:t>questionnaires, which are designed to capture information on current well-being, especially in light of the COVID-19 pandemic.</w:t>
      </w:r>
      <w:r w:rsidRPr="00272FB6">
        <w:t xml:space="preserve"> </w:t>
      </w:r>
      <w:r>
        <w:t xml:space="preserve">The AIAN FACES 2019 questionnaires also reflect the importance of culture—underscored in the logic model (Appendix </w:t>
      </w:r>
      <w:r w:rsidR="00945D22">
        <w:t>U</w:t>
      </w:r>
      <w:r>
        <w:t>) —in understanding Native culture, language use, and community supports. We will archive r</w:t>
      </w:r>
      <w:r w:rsidRPr="00272FB6">
        <w:t xml:space="preserve">estricted-use data from FACES </w:t>
      </w:r>
      <w:r>
        <w:t xml:space="preserve">2019 and AIAN FACES 2019 </w:t>
      </w:r>
      <w:r w:rsidRPr="00272FB6">
        <w:t xml:space="preserve">for secondary </w:t>
      </w:r>
      <w:r>
        <w:t xml:space="preserve">data </w:t>
      </w:r>
      <w:r w:rsidRPr="00272FB6">
        <w:t>analysis by researchers interested in exploring non</w:t>
      </w:r>
      <w:r>
        <w:t>-</w:t>
      </w:r>
      <w:r w:rsidRPr="00272FB6">
        <w:t xml:space="preserve">experimental associations between </w:t>
      </w:r>
      <w:r w:rsidR="003B002F">
        <w:lastRenderedPageBreak/>
        <w:t>children’s Head Start experiences</w:t>
      </w:r>
      <w:r w:rsidRPr="00272FB6">
        <w:t xml:space="preserve"> and </w:t>
      </w:r>
      <w:r w:rsidR="003B002F">
        <w:t>child and family well-being</w:t>
      </w:r>
      <w:r w:rsidRPr="00272FB6">
        <w:t xml:space="preserve">, and the </w:t>
      </w:r>
      <w:r>
        <w:t>logic models</w:t>
      </w:r>
      <w:r w:rsidRPr="00272FB6">
        <w:t xml:space="preserve"> will be included in documentation to support responsible secondary data use.</w:t>
      </w:r>
      <w:r>
        <w:t xml:space="preserve"> </w:t>
      </w:r>
    </w:p>
    <w:p w:rsidRPr="001A59B6" w:rsidR="00E35215" w:rsidP="00F523D0" w:rsidRDefault="00E35215" w14:paraId="52822EFE" w14:textId="77777777">
      <w:pPr>
        <w:pStyle w:val="Paragraph"/>
      </w:pPr>
      <w:r w:rsidRPr="001A59B6">
        <w:t xml:space="preserve">As noted in Supporting Statement </w:t>
      </w:r>
      <w:r>
        <w:t xml:space="preserve">Part </w:t>
      </w:r>
      <w:r w:rsidRPr="001A59B6">
        <w:t>A, this information is not intended to be used as the principal basis for public policy decisions</w:t>
      </w:r>
      <w:r>
        <w:t>,</w:t>
      </w:r>
      <w:r w:rsidRPr="001A59B6">
        <w:t xml:space="preserve"> and </w:t>
      </w:r>
      <w:r>
        <w:t xml:space="preserve">it </w:t>
      </w:r>
      <w:r w:rsidRPr="001A59B6">
        <w:t xml:space="preserve">is not expected to meet the threshold of influential or highly influential scientific information. </w:t>
      </w:r>
    </w:p>
    <w:p w:rsidRPr="00F523D0" w:rsidR="00E35215" w:rsidP="00F523D0" w:rsidRDefault="00E35215" w14:paraId="41E2A56C" w14:textId="77777777">
      <w:pPr>
        <w:pStyle w:val="H1"/>
      </w:pPr>
      <w:bookmarkStart w:name="_Toc68695803" w:id="8"/>
      <w:r w:rsidRPr="00F523D0">
        <w:t>B2.</w:t>
      </w:r>
      <w:r w:rsidRPr="00F523D0">
        <w:tab/>
        <w:t>Methods and Design</w:t>
      </w:r>
      <w:bookmarkEnd w:id="8"/>
    </w:p>
    <w:p w:rsidRPr="004E09CA" w:rsidR="00E35215" w:rsidP="004E09CA" w:rsidRDefault="00E35215" w14:paraId="2EF0FA99" w14:textId="77777777">
      <w:pPr>
        <w:pStyle w:val="H2"/>
      </w:pPr>
      <w:bookmarkStart w:name="_Toc68695804" w:id="9"/>
      <w:r w:rsidRPr="004E09CA">
        <w:t>Target Population</w:t>
      </w:r>
      <w:bookmarkEnd w:id="9"/>
      <w:r w:rsidRPr="004E09CA">
        <w:t xml:space="preserve">  </w:t>
      </w:r>
    </w:p>
    <w:p w:rsidR="0069465B" w:rsidP="00B51F4F" w:rsidRDefault="00E35215" w14:paraId="151C32D0" w14:textId="701CD16E">
      <w:pPr>
        <w:pStyle w:val="ParagraphContinued"/>
        <w:rPr>
          <w:rFonts w:eastAsia="Times New Roman"/>
        </w:rPr>
      </w:pPr>
      <w:r w:rsidRPr="00B44267">
        <w:rPr>
          <w:rFonts w:eastAsia="Times New Roman"/>
        </w:rPr>
        <w:t xml:space="preserve">The target population for FACES 2019 and </w:t>
      </w:r>
      <w:r>
        <w:rPr>
          <w:rFonts w:eastAsia="Times New Roman"/>
        </w:rPr>
        <w:t>AIAN</w:t>
      </w:r>
      <w:r w:rsidRPr="00B44267">
        <w:rPr>
          <w:rFonts w:eastAsia="Times New Roman"/>
        </w:rPr>
        <w:t xml:space="preserve"> FACES 2019</w:t>
      </w:r>
      <w:r>
        <w:rPr>
          <w:rFonts w:eastAsia="Times New Roman"/>
        </w:rPr>
        <w:t>, including the fall 2021 data collection,</w:t>
      </w:r>
      <w:r w:rsidRPr="00B44267">
        <w:rPr>
          <w:rFonts w:eastAsia="Times New Roman"/>
        </w:rPr>
        <w:t xml:space="preserve"> is all Region I through XI Head Start programs in the United States (in all 50 states plus the District of Columbia), their classrooms, and the children and families they serve. </w:t>
      </w:r>
      <w:r>
        <w:rPr>
          <w:rFonts w:eastAsia="Times New Roman"/>
        </w:rPr>
        <w:t>The study team</w:t>
      </w:r>
      <w:r w:rsidRPr="000649DE">
        <w:rPr>
          <w:rFonts w:eastAsia="Times New Roman"/>
        </w:rPr>
        <w:t xml:space="preserve"> plan</w:t>
      </w:r>
      <w:r>
        <w:rPr>
          <w:rFonts w:eastAsia="Times New Roman"/>
        </w:rPr>
        <w:t>s</w:t>
      </w:r>
      <w:r w:rsidRPr="000649DE">
        <w:rPr>
          <w:rFonts w:eastAsia="Times New Roman"/>
        </w:rPr>
        <w:t xml:space="preserve"> to freshen the FACES 2019 program sample for fall 2021 by</w:t>
      </w:r>
      <w:r>
        <w:rPr>
          <w:rFonts w:eastAsia="Times New Roman"/>
        </w:rPr>
        <w:t xml:space="preserve"> adding a few programs that came into being since the original sample was selected; and for continuing programs, the study team plans to reselect centers when one or both selected centers have closed—otherwise, the study team will keep the originally sampled centers in the sample. For AIAN FACES 2019, the study team does not plan to freshen the program sample for fall 2021, but does plan to select new center samples for all programs. In both </w:t>
      </w:r>
      <w:r w:rsidR="003B002F">
        <w:rPr>
          <w:rFonts w:eastAsia="Times New Roman"/>
        </w:rPr>
        <w:t>studies</w:t>
      </w:r>
      <w:r>
        <w:rPr>
          <w:rFonts w:eastAsia="Times New Roman"/>
        </w:rPr>
        <w:t xml:space="preserve">, the study team will select new samples of classrooms and children for fall 2021. </w:t>
      </w:r>
    </w:p>
    <w:p w:rsidRPr="001A59B6" w:rsidR="00E35215" w:rsidP="00F523D0" w:rsidRDefault="00E35215" w14:paraId="29F400CB" w14:textId="4224B40D">
      <w:pPr>
        <w:pStyle w:val="Paragraph"/>
        <w:rPr>
          <w:rFonts w:eastAsia="Times New Roman"/>
        </w:rPr>
      </w:pPr>
      <w:r w:rsidRPr="00B44267">
        <w:rPr>
          <w:rFonts w:eastAsia="Times New Roman"/>
        </w:rPr>
        <w:t>The sample design</w:t>
      </w:r>
      <w:r>
        <w:rPr>
          <w:rFonts w:eastAsia="Times New Roman"/>
        </w:rPr>
        <w:t xml:space="preserve">s </w:t>
      </w:r>
      <w:r w:rsidR="003B002F">
        <w:rPr>
          <w:rFonts w:eastAsia="Times New Roman"/>
        </w:rPr>
        <w:t>for fall 2019</w:t>
      </w:r>
      <w:r>
        <w:rPr>
          <w:rFonts w:eastAsia="Times New Roman"/>
        </w:rPr>
        <w:t xml:space="preserve"> were</w:t>
      </w:r>
      <w:r w:rsidRPr="00B44267">
        <w:rPr>
          <w:rFonts w:eastAsia="Times New Roman"/>
        </w:rPr>
        <w:t xml:space="preserve"> similar to the one</w:t>
      </w:r>
      <w:r>
        <w:rPr>
          <w:rFonts w:eastAsia="Times New Roman"/>
        </w:rPr>
        <w:t>s</w:t>
      </w:r>
      <w:r w:rsidRPr="00B44267">
        <w:rPr>
          <w:rFonts w:eastAsia="Times New Roman"/>
        </w:rPr>
        <w:t xml:space="preserve"> used for FACES 2014 and </w:t>
      </w:r>
      <w:r>
        <w:rPr>
          <w:rFonts w:eastAsia="Times New Roman"/>
        </w:rPr>
        <w:t>AIAN</w:t>
      </w:r>
      <w:r w:rsidRPr="00B44267">
        <w:rPr>
          <w:rFonts w:eastAsia="Times New Roman"/>
        </w:rPr>
        <w:t xml:space="preserve"> FACES in 2015. FACES 2019 and </w:t>
      </w:r>
      <w:r>
        <w:rPr>
          <w:rFonts w:eastAsia="Times New Roman"/>
        </w:rPr>
        <w:t>AIAN</w:t>
      </w:r>
      <w:r w:rsidRPr="00B44267">
        <w:rPr>
          <w:rFonts w:eastAsia="Times New Roman"/>
        </w:rPr>
        <w:t xml:space="preserve"> FACES 2019 </w:t>
      </w:r>
      <w:r>
        <w:rPr>
          <w:rFonts w:eastAsia="Times New Roman"/>
        </w:rPr>
        <w:t>used</w:t>
      </w:r>
      <w:r w:rsidRPr="00B44267">
        <w:rPr>
          <w:rFonts w:eastAsia="Times New Roman"/>
        </w:rPr>
        <w:t xml:space="preserve"> a stratified multistage sample design with four stages of sample selection: (1) Head Start programs, with </w:t>
      </w:r>
      <w:r>
        <w:rPr>
          <w:rFonts w:eastAsia="Times New Roman"/>
        </w:rPr>
        <w:t>“</w:t>
      </w:r>
      <w:r w:rsidRPr="00B44267">
        <w:rPr>
          <w:rFonts w:eastAsia="Times New Roman"/>
        </w:rPr>
        <w:t>programs</w:t>
      </w:r>
      <w:r>
        <w:rPr>
          <w:rFonts w:eastAsia="Times New Roman"/>
        </w:rPr>
        <w:t>”</w:t>
      </w:r>
      <w:r w:rsidRPr="00B44267">
        <w:rPr>
          <w:rFonts w:eastAsia="Times New Roman"/>
        </w:rPr>
        <w:t xml:space="preserve"> defined as grantees or delegate agencies providing direct services; (2) centers within programs; (3) classes within centers; and (4) for a random subsample of programs</w:t>
      </w:r>
      <w:r>
        <w:rPr>
          <w:rFonts w:eastAsia="Times New Roman"/>
        </w:rPr>
        <w:t xml:space="preserve"> (in FACES) or for all programs (in AIAN FACES)</w:t>
      </w:r>
      <w:r w:rsidRPr="00B44267">
        <w:rPr>
          <w:rFonts w:eastAsia="Times New Roman"/>
        </w:rPr>
        <w:t>, children within classes. To minimize the burden on parents</w:t>
      </w:r>
      <w:r>
        <w:rPr>
          <w:rFonts w:eastAsia="Times New Roman"/>
        </w:rPr>
        <w:t xml:space="preserve"> or </w:t>
      </w:r>
      <w:r w:rsidRPr="00B44267">
        <w:rPr>
          <w:rFonts w:eastAsia="Times New Roman"/>
        </w:rPr>
        <w:t xml:space="preserve">guardians who have more than one child selected for the sample, </w:t>
      </w:r>
      <w:r>
        <w:rPr>
          <w:rFonts w:eastAsia="Times New Roman"/>
        </w:rPr>
        <w:t>the study team</w:t>
      </w:r>
      <w:r w:rsidRPr="00B44267">
        <w:rPr>
          <w:rFonts w:eastAsia="Times New Roman"/>
        </w:rPr>
        <w:t xml:space="preserve"> also randomly subsample</w:t>
      </w:r>
      <w:r>
        <w:rPr>
          <w:rFonts w:eastAsia="Times New Roman"/>
        </w:rPr>
        <w:t>d</w:t>
      </w:r>
      <w:r w:rsidRPr="00B44267">
        <w:rPr>
          <w:rFonts w:eastAsia="Times New Roman"/>
        </w:rPr>
        <w:t xml:space="preserve"> one selected child per parent</w:t>
      </w:r>
      <w:r>
        <w:rPr>
          <w:rFonts w:eastAsia="Times New Roman"/>
        </w:rPr>
        <w:t xml:space="preserve"> or </w:t>
      </w:r>
      <w:r w:rsidRPr="00B44267">
        <w:rPr>
          <w:rFonts w:eastAsia="Times New Roman"/>
        </w:rPr>
        <w:t>guardian, a step that was introduced in FACES 2009.</w:t>
      </w:r>
      <w:r>
        <w:rPr>
          <w:rFonts w:eastAsia="Times New Roman"/>
        </w:rPr>
        <w:t xml:space="preserve"> The study team used the Head Start Program Information Report (PIR) as the sampling frame for selecting FACES 2019 and AIAN FACES 2019 programs. This file, which contains program-level data as reported by the programs themselves, is updated annually, and the study team used the latest available PIR at the time of sampling each of the two studies. For later sampling stages, the study team obtained lists of centers from the sampled programs, and lists of classrooms and rosters of children from the sampled centers. For fall 2021, when members of the study team freshen the program sample for FACES, they will likely have to get updated program lists directly from the Office of Head Start</w:t>
      </w:r>
      <w:r w:rsidR="00400DD4">
        <w:rPr>
          <w:rFonts w:eastAsia="Times New Roman"/>
        </w:rPr>
        <w:t xml:space="preserve"> (OHS)</w:t>
      </w:r>
      <w:r>
        <w:rPr>
          <w:rFonts w:eastAsia="Times New Roman"/>
        </w:rPr>
        <w:t xml:space="preserve">, as the PIR data collections have been disrupted by the </w:t>
      </w:r>
      <w:r w:rsidR="00B1519B">
        <w:rPr>
          <w:rFonts w:eastAsia="Times New Roman"/>
        </w:rPr>
        <w:t>COVID-19</w:t>
      </w:r>
      <w:r>
        <w:rPr>
          <w:rFonts w:eastAsia="Times New Roman"/>
        </w:rPr>
        <w:t xml:space="preserve"> pandemic.</w:t>
      </w:r>
    </w:p>
    <w:p w:rsidRPr="004E09CA" w:rsidR="00E35215" w:rsidP="004E09CA" w:rsidRDefault="00E35215" w14:paraId="79FB252E" w14:textId="77777777">
      <w:pPr>
        <w:pStyle w:val="H2"/>
      </w:pPr>
      <w:bookmarkStart w:name="_Toc68695805" w:id="10"/>
      <w:r w:rsidRPr="004E09CA">
        <w:t>Sampling and Site Selection</w:t>
      </w:r>
      <w:bookmarkEnd w:id="10"/>
    </w:p>
    <w:p w:rsidRPr="003E3BBD" w:rsidR="00E35215" w:rsidP="003E3BBD" w:rsidRDefault="00E35215" w14:paraId="2EBD5B09" w14:textId="77777777">
      <w:pPr>
        <w:pStyle w:val="H4"/>
        <w:rPr>
          <w:b/>
          <w:bCs/>
        </w:rPr>
      </w:pPr>
      <w:bookmarkStart w:name="_Toc68695806" w:id="11"/>
      <w:r w:rsidRPr="003E3BBD">
        <w:rPr>
          <w:b/>
          <w:bCs/>
        </w:rPr>
        <w:t>Sample design</w:t>
      </w:r>
      <w:bookmarkEnd w:id="11"/>
    </w:p>
    <w:p w:rsidR="00E35215" w:rsidP="00F523D0" w:rsidRDefault="00E35215" w14:paraId="315A2F27" w14:textId="6D130C2A">
      <w:pPr>
        <w:pStyle w:val="ParagraphContinued"/>
      </w:pPr>
      <w:r w:rsidRPr="00CE1883">
        <w:rPr>
          <w:b/>
        </w:rPr>
        <w:t>FACES 2019.</w:t>
      </w:r>
      <w:r w:rsidRPr="00CE1883">
        <w:t xml:space="preserve"> </w:t>
      </w:r>
      <w:r w:rsidRPr="00241BD9">
        <w:t>The freshening of the program sample for fall 2021 will use well-established methods t</w:t>
      </w:r>
      <w:r>
        <w:t>o</w:t>
      </w:r>
      <w:r w:rsidRPr="00241BD9">
        <w:t xml:space="preserve"> ensure that the refreshed sample can be treated as a valid probability sample. </w:t>
      </w:r>
      <w:r>
        <w:t xml:space="preserve">The fall 2021 sample for FACES 2019 will primarily use the programs selected for fall 2019 data collection, but it will be freshened by selecting a small number of newer programs (those that had no chance of selection for fall 2019). The study team will freshen the centers in continuing programs if either of the originally sampled centers has closed. For all other programs, the study team will select a new sample of centers. </w:t>
      </w:r>
    </w:p>
    <w:p w:rsidR="00E35215" w:rsidP="00F523D0" w:rsidRDefault="00E35215" w14:paraId="6BCFBE90" w14:textId="1C9B61D3">
      <w:pPr>
        <w:pStyle w:val="Paragraph"/>
      </w:pPr>
      <w:r w:rsidRPr="00CF1892">
        <w:lastRenderedPageBreak/>
        <w:t xml:space="preserve">Because of the disruption of typical Head Start instruction and other services </w:t>
      </w:r>
      <w:r>
        <w:t>in response</w:t>
      </w:r>
      <w:r w:rsidRPr="00CF1892">
        <w:t xml:space="preserve"> to the COVID-19 pandemic, </w:t>
      </w:r>
      <w:r w:rsidR="00DC364B">
        <w:t xml:space="preserve">defining classrooms the way </w:t>
      </w:r>
      <w:r w:rsidR="0069465B">
        <w:t>the study has</w:t>
      </w:r>
      <w:r w:rsidR="00DC364B">
        <w:t xml:space="preserve"> in the past (a group of children taught together by the same teacher) may be difficult in fall 2021, given the various virtual and hybrid instructional scenarios that may still be in place. To get around this issue, </w:t>
      </w:r>
      <w:r>
        <w:t>the study team</w:t>
      </w:r>
      <w:r w:rsidRPr="00CF1892">
        <w:t xml:space="preserve"> plan</w:t>
      </w:r>
      <w:r>
        <w:t>s</w:t>
      </w:r>
      <w:r w:rsidRPr="00CF1892">
        <w:t xml:space="preserve"> to sample teachers </w:t>
      </w:r>
      <w:r>
        <w:t>instead of</w:t>
      </w:r>
      <w:r w:rsidRPr="00CF1892">
        <w:t xml:space="preserve"> classrooms for fall 2021 data collection, and then select </w:t>
      </w:r>
      <w:r>
        <w:t xml:space="preserve">from the </w:t>
      </w:r>
      <w:r w:rsidRPr="00CF1892">
        <w:t xml:space="preserve">children </w:t>
      </w:r>
      <w:r>
        <w:t xml:space="preserve">instructed by </w:t>
      </w:r>
      <w:r w:rsidRPr="00CF1892">
        <w:t xml:space="preserve">the teacher. Because of the uncertainty about parental consent rates under the COVID-19 pandemic situation in fall 2021, </w:t>
      </w:r>
      <w:r>
        <w:t>the study team</w:t>
      </w:r>
      <w:r w:rsidRPr="00CF1892">
        <w:t xml:space="preserve"> will treat the </w:t>
      </w:r>
      <w:proofErr w:type="spellStart"/>
      <w:r w:rsidRPr="00CF1892">
        <w:t>nonsampled</w:t>
      </w:r>
      <w:proofErr w:type="spellEnd"/>
      <w:r w:rsidRPr="00CF1892">
        <w:t xml:space="preserve"> children </w:t>
      </w:r>
      <w:r>
        <w:t>instructed by</w:t>
      </w:r>
      <w:r w:rsidRPr="00CF1892">
        <w:t xml:space="preserve"> the sampled teachers as </w:t>
      </w:r>
      <w:r>
        <w:t xml:space="preserve">a </w:t>
      </w:r>
      <w:r w:rsidRPr="00CF1892">
        <w:t>potential back-up sample to release into the study to achieve study targets.</w:t>
      </w:r>
      <w:r>
        <w:t xml:space="preserve"> The study team will use a process like the one carried out for fall 2019 data collection to select new samples of teachers and children. </w:t>
      </w:r>
    </w:p>
    <w:p w:rsidR="00E35215" w:rsidP="00F523D0" w:rsidRDefault="00E35215" w14:paraId="1BCE7A86" w14:textId="77777777">
      <w:pPr>
        <w:pStyle w:val="Paragraph"/>
      </w:pPr>
      <w:r w:rsidRPr="00CE1883">
        <w:t xml:space="preserve">The sample design for the FACES </w:t>
      </w:r>
      <w:r>
        <w:t xml:space="preserve">2019 </w:t>
      </w:r>
      <w:r w:rsidRPr="00CE1883">
        <w:t xml:space="preserve">study </w:t>
      </w:r>
      <w:r>
        <w:t>is</w:t>
      </w:r>
      <w:r w:rsidRPr="00CE1883">
        <w:t xml:space="preserve"> based on the one used for FACES 2014, which in turn was based on the designs of the five previous studies. Like </w:t>
      </w:r>
      <w:r>
        <w:t xml:space="preserve">the design for </w:t>
      </w:r>
      <w:r w:rsidRPr="00CE1883">
        <w:t>FACES 2014, the sample design for FACES 2019 involve</w:t>
      </w:r>
      <w:r>
        <w:t>d</w:t>
      </w:r>
      <w:r w:rsidRPr="00CE1883">
        <w:t xml:space="preserve"> sampling for two study components: </w:t>
      </w:r>
      <w:r>
        <w:t xml:space="preserve">the </w:t>
      </w:r>
      <w:r w:rsidRPr="00CE1883">
        <w:t xml:space="preserve">Classroom + Child Outcomes </w:t>
      </w:r>
      <w:r>
        <w:t xml:space="preserve">Study </w:t>
      </w:r>
      <w:r w:rsidRPr="00CE1883">
        <w:t xml:space="preserve">and </w:t>
      </w:r>
      <w:r>
        <w:t xml:space="preserve">the </w:t>
      </w:r>
      <w:r w:rsidRPr="00CE1883">
        <w:t>Classroom</w:t>
      </w:r>
      <w:r>
        <w:t xml:space="preserve"> Study</w:t>
      </w:r>
      <w:r w:rsidRPr="00CE1883">
        <w:t xml:space="preserve">. The Classroom + Child Outcomes </w:t>
      </w:r>
      <w:r>
        <w:t>S</w:t>
      </w:r>
      <w:r w:rsidRPr="00CE1883">
        <w:t>tudy involve</w:t>
      </w:r>
      <w:r>
        <w:t>d</w:t>
      </w:r>
      <w:r w:rsidRPr="00CE1883">
        <w:t xml:space="preserve"> sampling at all four stages (programs, centers, classrooms, and children) and the Classroom </w:t>
      </w:r>
      <w:r>
        <w:t>Study</w:t>
      </w:r>
      <w:r w:rsidRPr="00CE1883">
        <w:t xml:space="preserve"> involve</w:t>
      </w:r>
      <w:r>
        <w:t>d</w:t>
      </w:r>
      <w:r w:rsidRPr="00CE1883">
        <w:t xml:space="preserve"> sampling at the first three stages only (excluding sampling of children within classes). </w:t>
      </w:r>
      <w:r>
        <w:t xml:space="preserve">The sample design for the fall 2021 data collection maps to that of the Classroom + Child Outcomes Study. The study team does not describe the Classroom Study further in this submission. </w:t>
      </w:r>
    </w:p>
    <w:p w:rsidRPr="00CE1883" w:rsidR="00E35215" w:rsidP="00F523D0" w:rsidRDefault="00E35215" w14:paraId="5B3F22D9" w14:textId="77777777">
      <w:pPr>
        <w:pStyle w:val="Paragraph"/>
      </w:pPr>
      <w:r w:rsidRPr="00CE1883">
        <w:t>Proposed sample sizes were determined with the goal of achieving accurate estimates of characteristics at the child level given various assumptions about the validity and reliability of the selected measurement tools with the sample, the expected variance of key variables, the expected effect size of group differences, and the sample design and its impact on estimates. At the child level</w:t>
      </w:r>
      <w:r>
        <w:t>,</w:t>
      </w:r>
      <w:r w:rsidRPr="00CE1883">
        <w:t xml:space="preserve"> </w:t>
      </w:r>
      <w:r>
        <w:t>the study team</w:t>
      </w:r>
      <w:r w:rsidRPr="00CE1883">
        <w:t xml:space="preserve"> </w:t>
      </w:r>
      <w:r>
        <w:t>will</w:t>
      </w:r>
      <w:r w:rsidRPr="00CE1883">
        <w:t xml:space="preserve"> </w:t>
      </w:r>
      <w:r>
        <w:t>collect</w:t>
      </w:r>
      <w:r w:rsidRPr="00CE1883">
        <w:t xml:space="preserve"> information from surveys administered to parents and teachers. To determine appropriate sample sizes at each nested level, </w:t>
      </w:r>
      <w:r>
        <w:t>the study team</w:t>
      </w:r>
      <w:r w:rsidRPr="00CE1883">
        <w:t xml:space="preserve"> explored thresholds at which sample sizes could support answering the study’s primary research questions. The study’s research questions determine</w:t>
      </w:r>
      <w:r>
        <w:t>d</w:t>
      </w:r>
      <w:r w:rsidRPr="00CE1883">
        <w:t xml:space="preserve"> both the characteristics </w:t>
      </w:r>
      <w:r>
        <w:t>the study team</w:t>
      </w:r>
      <w:r w:rsidRPr="00CE1883">
        <w:t xml:space="preserve"> aim</w:t>
      </w:r>
      <w:r>
        <w:t>s</w:t>
      </w:r>
      <w:r w:rsidRPr="00CE1883">
        <w:t xml:space="preserve"> to describe about children a</w:t>
      </w:r>
      <w:r>
        <w:t>nd</w:t>
      </w:r>
      <w:r w:rsidRPr="00CE1883">
        <w:t xml:space="preserve"> the subgroup differences </w:t>
      </w:r>
      <w:r>
        <w:t>they</w:t>
      </w:r>
      <w:r w:rsidRPr="00CE1883">
        <w:t xml:space="preserve"> expect</w:t>
      </w:r>
      <w:r>
        <w:t>ed</w:t>
      </w:r>
      <w:r w:rsidRPr="00CE1883">
        <w:t xml:space="preserve"> to detect. </w:t>
      </w:r>
      <w:r>
        <w:t>The study team</w:t>
      </w:r>
      <w:r w:rsidRPr="00CE1883">
        <w:t xml:space="preserve"> selected sample sizes appropriate for point estimates with adequate precision to describe the key characteristics at </w:t>
      </w:r>
      <w:r>
        <w:t>the child</w:t>
      </w:r>
      <w:r w:rsidRPr="00CE1883">
        <w:t xml:space="preserve"> level. Furthermore, </w:t>
      </w:r>
      <w:r>
        <w:t>the study team</w:t>
      </w:r>
      <w:r w:rsidRPr="00CE1883">
        <w:t xml:space="preserve"> selected sample sizes appropriate for detection of differences between subgroups of interest (if differences exist) on key variables. </w:t>
      </w:r>
      <w:r>
        <w:t>The study team</w:t>
      </w:r>
      <w:r w:rsidRPr="00CE1883">
        <w:t xml:space="preserve"> evaluated the expected precision of these estimates after accounting for sample design complexities. (See section on “Degree of Accuracy” below.) </w:t>
      </w:r>
      <w:r>
        <w:t>The study team will work to achieve comparable sample sizes in fall 2021.</w:t>
      </w:r>
    </w:p>
    <w:p w:rsidRPr="00CE1883" w:rsidR="00E35215" w:rsidP="00F523D0" w:rsidRDefault="00E35215" w14:paraId="2028B334" w14:textId="77777777">
      <w:pPr>
        <w:pStyle w:val="Paragraph"/>
      </w:pPr>
      <w:r>
        <w:t>Like the ones for</w:t>
      </w:r>
      <w:r w:rsidRPr="00CE1883">
        <w:t xml:space="preserve"> FACES 2014</w:t>
      </w:r>
      <w:r>
        <w:t xml:space="preserve"> and the fall 2019 data collection in </w:t>
      </w:r>
      <w:r w:rsidRPr="00CE1883">
        <w:t>FACES 2019</w:t>
      </w:r>
      <w:r>
        <w:t>, the fall 2021 child level sample will</w:t>
      </w:r>
      <w:r w:rsidRPr="00CE1883">
        <w:t xml:space="preserve"> represent children enrolled in Head Start for the first time and those who are attending a second year of Head Start. This </w:t>
      </w:r>
      <w:r>
        <w:t xml:space="preserve">will </w:t>
      </w:r>
      <w:r w:rsidRPr="00CE1883">
        <w:t xml:space="preserve">allow for a direct comparison of first- and second-year program participants. </w:t>
      </w:r>
    </w:p>
    <w:p w:rsidRPr="00CE1883" w:rsidR="00E35215" w:rsidP="00F523D0" w:rsidRDefault="00E35215" w14:paraId="546F9999" w14:textId="77777777">
      <w:pPr>
        <w:pStyle w:val="Paragraph"/>
      </w:pPr>
      <w:r w:rsidRPr="00CE1883">
        <w:t xml:space="preserve">To minimize the effects of unequal weighting on the variance of estimates, </w:t>
      </w:r>
      <w:r>
        <w:t>the study team</w:t>
      </w:r>
      <w:r w:rsidRPr="00CE1883">
        <w:t xml:space="preserve"> </w:t>
      </w:r>
      <w:r>
        <w:t xml:space="preserve">will </w:t>
      </w:r>
      <w:r w:rsidRPr="00CE1883">
        <w:t>sampl</w:t>
      </w:r>
      <w:r>
        <w:t>e</w:t>
      </w:r>
      <w:r w:rsidRPr="00CE1883">
        <w:t xml:space="preserve"> with probability proportional to size (PPS) in the first two stages. At the third stage</w:t>
      </w:r>
      <w:r>
        <w:t>,</w:t>
      </w:r>
      <w:r w:rsidRPr="00CE1883">
        <w:t xml:space="preserve"> </w:t>
      </w:r>
      <w:r>
        <w:t>the study team</w:t>
      </w:r>
      <w:r w:rsidRPr="00CE1883">
        <w:t xml:space="preserve"> select</w:t>
      </w:r>
      <w:r>
        <w:t>s</w:t>
      </w:r>
      <w:r w:rsidRPr="00CE1883">
        <w:t xml:space="preserve"> an equal probability </w:t>
      </w:r>
      <w:r>
        <w:t xml:space="preserve">sample </w:t>
      </w:r>
      <w:r w:rsidRPr="00CE1883">
        <w:t xml:space="preserve">of </w:t>
      </w:r>
      <w:r>
        <w:t>teachers</w:t>
      </w:r>
      <w:r w:rsidRPr="00CE1883">
        <w:t xml:space="preserve"> within each sampled center and an equal probability sample of children within each sampled classroom. The measure of size for PPS sampling in each of the first two stages </w:t>
      </w:r>
      <w:r>
        <w:t>is</w:t>
      </w:r>
      <w:r w:rsidRPr="00CE1883">
        <w:t xml:space="preserve"> the number of classrooms. This sampling approach maximize</w:t>
      </w:r>
      <w:r>
        <w:t>s</w:t>
      </w:r>
      <w:r w:rsidRPr="00CE1883">
        <w:t xml:space="preserve"> the precision of </w:t>
      </w:r>
      <w:r>
        <w:t>teacher</w:t>
      </w:r>
      <w:r w:rsidRPr="00CE1883">
        <w:t>-level estimates and allow</w:t>
      </w:r>
      <w:r>
        <w:t>s</w:t>
      </w:r>
      <w:r w:rsidRPr="00CE1883">
        <w:t xml:space="preserve"> for easier sampling of </w:t>
      </w:r>
      <w:r>
        <w:t>teachers</w:t>
      </w:r>
      <w:r w:rsidRPr="00CE1883">
        <w:t xml:space="preserve"> and children within </w:t>
      </w:r>
      <w:r>
        <w:t>teachers</w:t>
      </w:r>
      <w:r w:rsidRPr="00CE1883">
        <w:t xml:space="preserve">. </w:t>
      </w:r>
      <w:r>
        <w:t>The study team</w:t>
      </w:r>
      <w:r w:rsidRPr="00CE1883">
        <w:t xml:space="preserve"> </w:t>
      </w:r>
      <w:r>
        <w:t>targeted</w:t>
      </w:r>
      <w:r w:rsidRPr="00CE1883">
        <w:t xml:space="preserve"> </w:t>
      </w:r>
      <w:r>
        <w:t xml:space="preserve">60 </w:t>
      </w:r>
      <w:r w:rsidRPr="00CE1883">
        <w:t xml:space="preserve">programs </w:t>
      </w:r>
      <w:r>
        <w:t>for fall 2019 data collection</w:t>
      </w:r>
      <w:r w:rsidRPr="00CE1883">
        <w:t xml:space="preserve"> for Regions I</w:t>
      </w:r>
      <w:r>
        <w:t>–</w:t>
      </w:r>
      <w:r w:rsidRPr="00CE1883">
        <w:t xml:space="preserve">X. Within these 60 programs, </w:t>
      </w:r>
      <w:r>
        <w:t>the study team</w:t>
      </w:r>
      <w:r w:rsidRPr="00CE1883">
        <w:t xml:space="preserve"> </w:t>
      </w:r>
      <w:r w:rsidRPr="00CE1883">
        <w:lastRenderedPageBreak/>
        <w:t>select</w:t>
      </w:r>
      <w:r>
        <w:t>ed</w:t>
      </w:r>
      <w:r w:rsidRPr="00CE1883">
        <w:t xml:space="preserve">, if possible, two centers per program, two classes per center, and </w:t>
      </w:r>
      <w:r>
        <w:t xml:space="preserve">enough </w:t>
      </w:r>
      <w:r w:rsidRPr="00CE1883">
        <w:t xml:space="preserve">children to yield 10 consented children per class, for a total of about 2,400 children </w:t>
      </w:r>
      <w:r>
        <w:t>in fall 2019</w:t>
      </w:r>
      <w:r w:rsidRPr="00CE1883">
        <w:t xml:space="preserve">. </w:t>
      </w:r>
      <w:r>
        <w:t xml:space="preserve"> </w:t>
      </w:r>
    </w:p>
    <w:p w:rsidRPr="00CE1883" w:rsidR="00E35215" w:rsidP="00F523D0" w:rsidRDefault="00E35215" w14:paraId="586455E7" w14:textId="77777777">
      <w:pPr>
        <w:pStyle w:val="Paragraph"/>
      </w:pPr>
      <w:r w:rsidRPr="00CE1883">
        <w:t xml:space="preserve">For follow-up data collection in </w:t>
      </w:r>
      <w:r>
        <w:t>fall 2021</w:t>
      </w:r>
      <w:r w:rsidRPr="00CE1883">
        <w:t xml:space="preserve">, </w:t>
      </w:r>
      <w:r>
        <w:t>the study team</w:t>
      </w:r>
      <w:r w:rsidRPr="00CE1883">
        <w:t xml:space="preserve"> will select a refresher sample of programs and their centers so that the new sample will be representative of all programs and centers in Regions I</w:t>
      </w:r>
      <w:r>
        <w:t>–</w:t>
      </w:r>
      <w:r w:rsidRPr="00CE1883">
        <w:t xml:space="preserve">X at the time of follow-up data collection, and </w:t>
      </w:r>
      <w:r>
        <w:t>the study team</w:t>
      </w:r>
      <w:r w:rsidRPr="00CE1883">
        <w:t xml:space="preserve"> will select a new sample of </w:t>
      </w:r>
      <w:r>
        <w:t>teachers and children</w:t>
      </w:r>
      <w:r w:rsidRPr="00CE1883">
        <w:t xml:space="preserve"> in all </w:t>
      </w:r>
      <w:r w:rsidRPr="00241BD9">
        <w:t xml:space="preserve">centers. </w:t>
      </w:r>
      <w:r>
        <w:t xml:space="preserve">As part of the sample freshening, the study team plans to use as many as possible of the original 59 FACES 2019 programs that participated in fall 2019 in the fall 2021 data collection, but will supplement with a small sample of programs that came into being since the original program sample was selected. For the original programs that will participate again in 2021, the study team will also use their originally sampled centers in situations where their sampled centers are still providing Head Start services. Otherwise, the study team will sample new centers. In all centers, the study team will select new samples of teachers (two per center) and children (12 per classroom). </w:t>
      </w:r>
      <w:r w:rsidRPr="00CE1883">
        <w:t xml:space="preserve">Figure B.1 is a diagram of the sample selection procedures. At </w:t>
      </w:r>
      <w:r>
        <w:t xml:space="preserve">both the program and </w:t>
      </w:r>
      <w:r w:rsidRPr="00CE1883">
        <w:t>sampling stage</w:t>
      </w:r>
      <w:r>
        <w:t>s</w:t>
      </w:r>
      <w:r w:rsidRPr="00CE1883">
        <w:t xml:space="preserve">, </w:t>
      </w:r>
      <w:r>
        <w:t>the study team</w:t>
      </w:r>
      <w:r w:rsidRPr="00CE1883">
        <w:t xml:space="preserve"> use</w:t>
      </w:r>
      <w:r>
        <w:t>s</w:t>
      </w:r>
      <w:r w:rsidRPr="00CE1883">
        <w:t xml:space="preserve"> a sequential sampling technique based on a procedure developed by </w:t>
      </w:r>
      <w:proofErr w:type="spellStart"/>
      <w:r w:rsidRPr="00CE1883">
        <w:t>Chromy</w:t>
      </w:r>
      <w:proofErr w:type="spellEnd"/>
      <w:r w:rsidRPr="00CE1883">
        <w:t>.</w:t>
      </w:r>
      <w:r w:rsidRPr="00CE1883">
        <w:rPr>
          <w:rStyle w:val="FootnoteReference"/>
          <w:rFonts w:eastAsiaTheme="majorEastAsia" w:cstheme="minorHAnsi"/>
        </w:rPr>
        <w:footnoteReference w:id="2"/>
      </w:r>
      <w:r>
        <w:t xml:space="preserve"> The study team uses a systematic sampling technique for selecting classrooms (or teachers) and children.</w:t>
      </w:r>
    </w:p>
    <w:p w:rsidRPr="00CE1883" w:rsidR="00E35215" w:rsidP="00F523D0" w:rsidRDefault="00E35215" w14:paraId="1C405829" w14:textId="200CCF71">
      <w:pPr>
        <w:pStyle w:val="Paragraph"/>
      </w:pPr>
      <w:r>
        <w:t>For fall 2019, the study team</w:t>
      </w:r>
      <w:r w:rsidRPr="00CE1883">
        <w:t xml:space="preserve"> initially select</w:t>
      </w:r>
      <w:r>
        <w:t>ed</w:t>
      </w:r>
      <w:r w:rsidRPr="00CE1883">
        <w:t xml:space="preserve"> double the target number of programs, and pair</w:t>
      </w:r>
      <w:r>
        <w:t>ed</w:t>
      </w:r>
      <w:r w:rsidRPr="00CE1883">
        <w:t xml:space="preserve"> </w:t>
      </w:r>
      <w:r>
        <w:t>similar</w:t>
      </w:r>
      <w:r w:rsidRPr="00CE1883">
        <w:t xml:space="preserve"> selected programs within strata. </w:t>
      </w:r>
      <w:r>
        <w:t>The study team</w:t>
      </w:r>
      <w:r w:rsidRPr="00CE1883">
        <w:t xml:space="preserve"> then randomly select</w:t>
      </w:r>
      <w:r>
        <w:t>ed</w:t>
      </w:r>
      <w:r w:rsidRPr="00CE1883">
        <w:t xml:space="preserve"> one from each pair to be released as part of the main sample of programs. After the initially released programs </w:t>
      </w:r>
      <w:r>
        <w:t>were</w:t>
      </w:r>
      <w:r w:rsidRPr="00CE1883">
        <w:t xml:space="preserve"> selected, </w:t>
      </w:r>
      <w:r>
        <w:t>the study team</w:t>
      </w:r>
      <w:r w:rsidRPr="00CE1883">
        <w:t xml:space="preserve"> ask</w:t>
      </w:r>
      <w:r>
        <w:t>ed</w:t>
      </w:r>
      <w:r w:rsidRPr="00CE1883">
        <w:t xml:space="preserve"> OHS to confirm that these programs </w:t>
      </w:r>
      <w:r>
        <w:t>were</w:t>
      </w:r>
      <w:r w:rsidRPr="00CE1883">
        <w:t xml:space="preserve"> in good standing</w:t>
      </w:r>
      <w:r>
        <w:t>—that is, they had not lost their Head Start grants, nor were they in imminent danger of losing their grants</w:t>
      </w:r>
      <w:r w:rsidRPr="00CE1883">
        <w:t xml:space="preserve">. If confirmed, each program </w:t>
      </w:r>
      <w:r>
        <w:t>was</w:t>
      </w:r>
      <w:r w:rsidRPr="00CE1883">
        <w:t xml:space="preserve"> contacted and recruited to participate in the study: the 60 programs sampled for the Classroom + Child Outcomes </w:t>
      </w:r>
      <w:r>
        <w:t>Study</w:t>
      </w:r>
      <w:r w:rsidRPr="00CE1883">
        <w:t xml:space="preserve"> </w:t>
      </w:r>
      <w:r>
        <w:t>were</w:t>
      </w:r>
      <w:r w:rsidRPr="00CE1883">
        <w:t xml:space="preserve"> recruited in spring 2019 (to begin participation in fall 2019). If the program </w:t>
      </w:r>
      <w:r>
        <w:t>was</w:t>
      </w:r>
      <w:r w:rsidRPr="00CE1883">
        <w:t xml:space="preserve"> not in good standing</w:t>
      </w:r>
      <w:r>
        <w:t>,</w:t>
      </w:r>
      <w:r w:rsidRPr="00CE1883">
        <w:t xml:space="preserve"> or refuse</w:t>
      </w:r>
      <w:r>
        <w:t>d</w:t>
      </w:r>
      <w:r w:rsidRPr="00CE1883">
        <w:t xml:space="preserve"> to participate, </w:t>
      </w:r>
      <w:r>
        <w:t>the study team</w:t>
      </w:r>
      <w:r w:rsidRPr="00CE1883">
        <w:t xml:space="preserve"> release</w:t>
      </w:r>
      <w:r>
        <w:t>d</w:t>
      </w:r>
      <w:r w:rsidRPr="00CE1883">
        <w:t xml:space="preserve"> into the sample the other member of the program’s pair and </w:t>
      </w:r>
      <w:r>
        <w:t>went</w:t>
      </w:r>
      <w:r w:rsidRPr="00CE1883">
        <w:t xml:space="preserve"> through the same process of confirmation and recruitment with that program. </w:t>
      </w:r>
      <w:r>
        <w:t xml:space="preserve">For fall 2021, the study team will go through the same OHS confirmation process for the continuing programs and for any new programs in the sample that are added as part of the freshening process. </w:t>
      </w:r>
      <w:r w:rsidRPr="00CE1883">
        <w:t xml:space="preserve">All released programs </w:t>
      </w:r>
      <w:r>
        <w:t>will be</w:t>
      </w:r>
      <w:r w:rsidRPr="00CE1883">
        <w:t xml:space="preserve"> accounted for as part of the sample for purposes of calculating response rates and weighting adjustments. At subsequent stages of sampling, </w:t>
      </w:r>
      <w:r>
        <w:t>the study team</w:t>
      </w:r>
      <w:r w:rsidRPr="00CE1883">
        <w:t xml:space="preserve"> </w:t>
      </w:r>
      <w:r>
        <w:t xml:space="preserve">will </w:t>
      </w:r>
      <w:r w:rsidRPr="00CE1883">
        <w:t xml:space="preserve">release all sampled cases, expecting full </w:t>
      </w:r>
      <w:r>
        <w:t xml:space="preserve">study </w:t>
      </w:r>
      <w:r w:rsidRPr="00CE1883">
        <w:t xml:space="preserve">participation </w:t>
      </w:r>
      <w:r>
        <w:t>from</w:t>
      </w:r>
      <w:r w:rsidRPr="00CE1883">
        <w:t xml:space="preserve"> the selected centers and </w:t>
      </w:r>
      <w:r>
        <w:t>teachers</w:t>
      </w:r>
      <w:r w:rsidRPr="00CE1883">
        <w:t xml:space="preserve">. At the child level, </w:t>
      </w:r>
      <w:r>
        <w:t>the study team</w:t>
      </w:r>
      <w:r w:rsidRPr="00CE1883">
        <w:t xml:space="preserve"> estimate</w:t>
      </w:r>
      <w:r>
        <w:t>s</w:t>
      </w:r>
      <w:r w:rsidRPr="00CE1883">
        <w:t xml:space="preserve"> that out of 12 selected children per </w:t>
      </w:r>
      <w:r>
        <w:t>teacher</w:t>
      </w:r>
      <w:r w:rsidRPr="00CE1883">
        <w:t xml:space="preserve">, </w:t>
      </w:r>
      <w:r>
        <w:t>the study team</w:t>
      </w:r>
      <w:r w:rsidRPr="00CE1883">
        <w:t xml:space="preserve"> </w:t>
      </w:r>
      <w:r>
        <w:t>will</w:t>
      </w:r>
      <w:r w:rsidRPr="00CE1883">
        <w:t xml:space="preserve"> end up with </w:t>
      </w:r>
      <w:r>
        <w:t xml:space="preserve">our target of </w:t>
      </w:r>
      <w:r w:rsidRPr="00CE1883">
        <w:t xml:space="preserve">10 eligible children with parental consent. </w:t>
      </w:r>
      <w:r>
        <w:t>The study team</w:t>
      </w:r>
      <w:r w:rsidRPr="00CE1883">
        <w:t xml:space="preserve"> expect</w:t>
      </w:r>
      <w:r>
        <w:t>s</w:t>
      </w:r>
      <w:r w:rsidRPr="00CE1883">
        <w:t xml:space="preserve"> to lose, on average, </w:t>
      </w:r>
      <w:r>
        <w:t>2</w:t>
      </w:r>
      <w:r w:rsidRPr="00CE1883">
        <w:t xml:space="preserve"> children per </w:t>
      </w:r>
      <w:r>
        <w:t>teacher</w:t>
      </w:r>
      <w:r w:rsidRPr="00CE1883">
        <w:t xml:space="preserve"> because they are no longer enrolled, because parental consent was not granted, or because of the subsampling of selected siblings.</w:t>
      </w:r>
      <w:r>
        <w:t xml:space="preserve"> In fall 2021, the study team will consider the </w:t>
      </w:r>
      <w:proofErr w:type="spellStart"/>
      <w:r>
        <w:t>nonsampled</w:t>
      </w:r>
      <w:proofErr w:type="spellEnd"/>
      <w:r>
        <w:t xml:space="preserve"> children in each sampled teacher a potential backup sample to release if consent rates are lower than the study team has historically achieved.</w:t>
      </w:r>
    </w:p>
    <w:p w:rsidRPr="00DD449A" w:rsidR="00E35215" w:rsidP="00F523D0" w:rsidRDefault="00E35215" w14:paraId="6B82DD2E" w14:textId="77777777">
      <w:pPr>
        <w:pStyle w:val="FigureTitle"/>
      </w:pPr>
      <w:bookmarkStart w:name="_Toc500340418" w:id="12"/>
      <w:bookmarkStart w:name="_Toc526414886" w:id="13"/>
      <w:r w:rsidRPr="00DD449A">
        <w:lastRenderedPageBreak/>
        <w:t xml:space="preserve">Figure B.1. Flow of sample selection procedures for </w:t>
      </w:r>
      <w:bookmarkEnd w:id="12"/>
      <w:r w:rsidRPr="00DD449A">
        <w:t>FACES 2019</w:t>
      </w:r>
      <w:bookmarkEnd w:id="13"/>
      <w:r>
        <w:t>, fall 2021</w:t>
      </w:r>
    </w:p>
    <w:p w:rsidRPr="004E0C75" w:rsidR="00E35215" w:rsidP="00E35215" w:rsidRDefault="002B6394" w14:paraId="166C2812" w14:textId="4B96D91F">
      <w:pPr>
        <w:pStyle w:val="NormalSS"/>
        <w:ind w:firstLine="0"/>
      </w:pPr>
      <w:r>
        <w:rPr>
          <w:noProof/>
        </w:rPr>
        <w:drawing>
          <wp:inline distT="0" distB="0" distL="0" distR="0" wp14:anchorId="4FB5767F" wp14:editId="7F570E16">
            <wp:extent cx="2715713" cy="388232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6775" cy="3912434"/>
                    </a:xfrm>
                    <a:prstGeom prst="rect">
                      <a:avLst/>
                    </a:prstGeom>
                    <a:noFill/>
                    <a:ln>
                      <a:noFill/>
                    </a:ln>
                  </pic:spPr>
                </pic:pic>
              </a:graphicData>
            </a:graphic>
          </wp:inline>
        </w:drawing>
      </w:r>
    </w:p>
    <w:p w:rsidRPr="00CF1892" w:rsidR="00E35215" w:rsidP="00F523D0" w:rsidRDefault="00E35215" w14:paraId="4E4A05D7" w14:textId="78DC144E">
      <w:pPr>
        <w:pStyle w:val="ParagraphContinued"/>
      </w:pPr>
      <w:r>
        <w:t>In programs for which the study team will be selecting a new sample of centers, the team will</w:t>
      </w:r>
      <w:r w:rsidRPr="00CF1892">
        <w:t xml:space="preserve"> </w:t>
      </w:r>
      <w:r>
        <w:t xml:space="preserve">use the </w:t>
      </w:r>
      <w:proofErr w:type="spellStart"/>
      <w:r>
        <w:t>Chromy</w:t>
      </w:r>
      <w:proofErr w:type="spellEnd"/>
      <w:r>
        <w:t xml:space="preserve"> procedure again to </w:t>
      </w:r>
      <w:r w:rsidRPr="00CF1892">
        <w:t>select</w:t>
      </w:r>
      <w:r>
        <w:t xml:space="preserve"> them with</w:t>
      </w:r>
      <w:r w:rsidRPr="00CF1892">
        <w:t xml:space="preserve"> PPS within each sampled program</w:t>
      </w:r>
      <w:r>
        <w:t>,</w:t>
      </w:r>
      <w:r w:rsidRPr="00CF1892">
        <w:t xml:space="preserve"> using the number of classrooms as the measure of size. </w:t>
      </w:r>
      <w:r>
        <w:t>The study team will</w:t>
      </w:r>
      <w:r w:rsidRPr="00CF1892">
        <w:t xml:space="preserve"> randomly select </w:t>
      </w:r>
      <w:r>
        <w:t>teachers</w:t>
      </w:r>
      <w:r w:rsidRPr="00CF1892">
        <w:t xml:space="preserve"> and home visitors within center</w:t>
      </w:r>
      <w:r>
        <w:t>s</w:t>
      </w:r>
      <w:r w:rsidRPr="00CF1892">
        <w:t xml:space="preserve"> with equal probability. </w:t>
      </w:r>
      <w:r>
        <w:t>The study team will group teachers</w:t>
      </w:r>
      <w:r w:rsidRPr="00CF1892">
        <w:t xml:space="preserve"> w</w:t>
      </w:r>
      <w:r>
        <w:t>hose classrooms have only a</w:t>
      </w:r>
      <w:r w:rsidRPr="00CF1892">
        <w:t xml:space="preserve"> few children with other </w:t>
      </w:r>
      <w:r>
        <w:t>teachers</w:t>
      </w:r>
      <w:r w:rsidRPr="00CF1892">
        <w:t xml:space="preserve"> in the same center for sampling purposes to ensure a </w:t>
      </w:r>
      <w:r>
        <w:t>large enough</w:t>
      </w:r>
      <w:r w:rsidRPr="00CF1892">
        <w:t xml:space="preserve"> sample yield. Once </w:t>
      </w:r>
      <w:r>
        <w:t>teachers</w:t>
      </w:r>
      <w:r w:rsidRPr="00CF1892">
        <w:t xml:space="preserve"> </w:t>
      </w:r>
      <w:r>
        <w:t>are</w:t>
      </w:r>
      <w:r w:rsidRPr="00CF1892">
        <w:t xml:space="preserve"> selected, </w:t>
      </w:r>
      <w:r>
        <w:t>the study team</w:t>
      </w:r>
      <w:r w:rsidRPr="00CF1892">
        <w:t xml:space="preserve"> </w:t>
      </w:r>
      <w:r>
        <w:t xml:space="preserve">will </w:t>
      </w:r>
      <w:r w:rsidRPr="00CF1892">
        <w:t xml:space="preserve">select an equal probability sample of 12 children per </w:t>
      </w:r>
      <w:r>
        <w:t>teacher</w:t>
      </w:r>
      <w:r w:rsidRPr="00CF1892">
        <w:t xml:space="preserve">, with the expectation that 10 </w:t>
      </w:r>
      <w:r w:rsidR="005F0005">
        <w:t xml:space="preserve">children </w:t>
      </w:r>
      <w:r>
        <w:t>will</w:t>
      </w:r>
      <w:r w:rsidRPr="00CF1892">
        <w:t xml:space="preserve"> be eligible and receive parental consent. </w:t>
      </w:r>
    </w:p>
    <w:p w:rsidRPr="00CF1892" w:rsidR="00E35215" w:rsidP="00F523D0" w:rsidRDefault="00E35215" w14:paraId="08CEF801" w14:textId="59B1C964">
      <w:pPr>
        <w:pStyle w:val="Paragraph"/>
      </w:pPr>
      <w:r w:rsidRPr="00CF1892">
        <w:rPr>
          <w:b/>
        </w:rPr>
        <w:t>AIAN FACES 2019</w:t>
      </w:r>
      <w:r w:rsidRPr="00CF1892">
        <w:t xml:space="preserve">. In fall 2021, </w:t>
      </w:r>
      <w:r>
        <w:t>the study team</w:t>
      </w:r>
      <w:r w:rsidRPr="00CF1892">
        <w:t xml:space="preserve"> plan</w:t>
      </w:r>
      <w:r>
        <w:t>s</w:t>
      </w:r>
      <w:r w:rsidRPr="00CF1892">
        <w:t xml:space="preserve"> to keep as many of the original 22 programs in the sample as possible. </w:t>
      </w:r>
      <w:r>
        <w:t>The study team do</w:t>
      </w:r>
      <w:r w:rsidR="00636844">
        <w:t>es</w:t>
      </w:r>
      <w:r>
        <w:t xml:space="preserve"> not plan to freshen the AIAN FACES 2019 program sample for fall 2021 the way they plan to do for FACES 2019. </w:t>
      </w:r>
      <w:r w:rsidR="00171D0F">
        <w:t>I</w:t>
      </w:r>
      <w:r w:rsidR="000D3942">
        <w:t xml:space="preserve">t is possible that not all programs will continue in the study. Therefore, to achieve our goal of 800 children in the study sample, the </w:t>
      </w:r>
      <w:r>
        <w:t>study team</w:t>
      </w:r>
      <w:r w:rsidRPr="00CF1892">
        <w:t xml:space="preserve"> will select new samples of centers (up to three per program), teachers (two or four per center), and children (</w:t>
      </w:r>
      <w:r>
        <w:t>13</w:t>
      </w:r>
      <w:r w:rsidRPr="00CF1892">
        <w:t xml:space="preserve"> per teacher). Because of the uncertainty about parental consent rates </w:t>
      </w:r>
      <w:r w:rsidR="00636844">
        <w:t>in light of</w:t>
      </w:r>
      <w:r w:rsidRPr="00CF1892" w:rsidR="00636844">
        <w:t xml:space="preserve"> </w:t>
      </w:r>
      <w:r w:rsidRPr="00CF1892">
        <w:t xml:space="preserve">the COVID-19 pandemic, </w:t>
      </w:r>
      <w:r>
        <w:t>the study team</w:t>
      </w:r>
      <w:r w:rsidRPr="00CF1892">
        <w:t xml:space="preserve"> will treat the </w:t>
      </w:r>
      <w:proofErr w:type="spellStart"/>
      <w:r w:rsidRPr="00CF1892">
        <w:t>nonsampled</w:t>
      </w:r>
      <w:proofErr w:type="spellEnd"/>
      <w:r w:rsidRPr="00CF1892">
        <w:t xml:space="preserve"> children </w:t>
      </w:r>
      <w:r>
        <w:t>instructed</w:t>
      </w:r>
      <w:r w:rsidRPr="00CF1892">
        <w:t xml:space="preserve"> </w:t>
      </w:r>
      <w:r>
        <w:t xml:space="preserve">by </w:t>
      </w:r>
      <w:r w:rsidRPr="00CF1892">
        <w:t xml:space="preserve">the sampled teachers as </w:t>
      </w:r>
      <w:r>
        <w:t xml:space="preserve">a </w:t>
      </w:r>
      <w:r w:rsidRPr="00CF1892">
        <w:t>potential backup sample to release into the study to achieve study targets</w:t>
      </w:r>
      <w:r w:rsidR="00636844">
        <w:t xml:space="preserve"> as needed</w:t>
      </w:r>
      <w:r w:rsidRPr="00CF1892">
        <w:t xml:space="preserve">. Within the </w:t>
      </w:r>
      <w:r w:rsidR="00676647">
        <w:t>14</w:t>
      </w:r>
      <w:r w:rsidR="00171D0F">
        <w:t xml:space="preserve"> </w:t>
      </w:r>
      <w:r w:rsidRPr="00CF1892">
        <w:t xml:space="preserve">sampled programs with two or more centers, the </w:t>
      </w:r>
      <w:r>
        <w:t xml:space="preserve">intent of the </w:t>
      </w:r>
      <w:r w:rsidRPr="00CF1892">
        <w:t xml:space="preserve">design </w:t>
      </w:r>
      <w:r>
        <w:t>is</w:t>
      </w:r>
      <w:r w:rsidRPr="00CF1892">
        <w:t xml:space="preserve"> to select </w:t>
      </w:r>
      <w:r>
        <w:t>up to three</w:t>
      </w:r>
      <w:r w:rsidRPr="00CF1892">
        <w:t xml:space="preserve"> centers per program, two </w:t>
      </w:r>
      <w:r>
        <w:t>teachers</w:t>
      </w:r>
      <w:r w:rsidRPr="00CF1892">
        <w:t xml:space="preserve"> per center, and </w:t>
      </w:r>
      <w:r>
        <w:t xml:space="preserve">enough </w:t>
      </w:r>
      <w:r w:rsidRPr="00CF1892">
        <w:t>children to yield</w:t>
      </w:r>
      <w:r w:rsidR="00171D0F">
        <w:t xml:space="preserve"> an average of</w:t>
      </w:r>
      <w:r w:rsidRPr="00CF1892">
        <w:t xml:space="preserve"> </w:t>
      </w:r>
      <w:r w:rsidR="00140BE8">
        <w:t>8.5</w:t>
      </w:r>
      <w:r w:rsidRPr="00CF1892" w:rsidR="00140BE8">
        <w:t xml:space="preserve"> </w:t>
      </w:r>
      <w:r w:rsidRPr="00CF1892">
        <w:t xml:space="preserve">consented children per </w:t>
      </w:r>
      <w:r>
        <w:t>teacher</w:t>
      </w:r>
      <w:r w:rsidRPr="00CF1892">
        <w:t xml:space="preserve">. Within the </w:t>
      </w:r>
      <w:r w:rsidR="00676647">
        <w:t>8</w:t>
      </w:r>
      <w:r w:rsidRPr="00CF1892" w:rsidR="00676647">
        <w:t xml:space="preserve"> </w:t>
      </w:r>
      <w:r w:rsidRPr="00CF1892">
        <w:t xml:space="preserve">sampled programs with one center, </w:t>
      </w:r>
      <w:r>
        <w:t>the study team</w:t>
      </w:r>
      <w:r w:rsidRPr="00CF1892">
        <w:t xml:space="preserve"> </w:t>
      </w:r>
      <w:r>
        <w:t>will</w:t>
      </w:r>
      <w:r w:rsidRPr="00CF1892">
        <w:t xml:space="preserve"> select up to four </w:t>
      </w:r>
      <w:r>
        <w:t>teachers</w:t>
      </w:r>
      <w:r w:rsidRPr="00CF1892">
        <w:t xml:space="preserve"> and </w:t>
      </w:r>
      <w:r>
        <w:t>enough</w:t>
      </w:r>
      <w:r w:rsidRPr="00CF1892">
        <w:t xml:space="preserve"> children to yield </w:t>
      </w:r>
      <w:r w:rsidR="00171D0F">
        <w:t xml:space="preserve">an average of </w:t>
      </w:r>
      <w:r w:rsidR="00140BE8">
        <w:t>8.5</w:t>
      </w:r>
      <w:r w:rsidRPr="00CF1892" w:rsidR="00140BE8">
        <w:t xml:space="preserve"> </w:t>
      </w:r>
      <w:r w:rsidRPr="00CF1892">
        <w:t xml:space="preserve">consented children per </w:t>
      </w:r>
      <w:r>
        <w:t>teacher</w:t>
      </w:r>
      <w:r w:rsidRPr="00CF1892">
        <w:t xml:space="preserve">. </w:t>
      </w:r>
      <w:r w:rsidR="000D3942">
        <w:t>We anticipate</w:t>
      </w:r>
      <w:r w:rsidRPr="00CF1892">
        <w:t xml:space="preserve"> a total of </w:t>
      </w:r>
      <w:r>
        <w:t>42</w:t>
      </w:r>
      <w:r w:rsidRPr="00CF1892">
        <w:t xml:space="preserve"> centers and </w:t>
      </w:r>
      <w:r w:rsidR="00AD676C">
        <w:t>90</w:t>
      </w:r>
      <w:r w:rsidRPr="00CF1892">
        <w:t xml:space="preserve"> </w:t>
      </w:r>
      <w:r>
        <w:t>teachers</w:t>
      </w:r>
      <w:r w:rsidRPr="00CF1892">
        <w:t xml:space="preserve">. At the child level, </w:t>
      </w:r>
      <w:r>
        <w:t>the study team</w:t>
      </w:r>
      <w:r w:rsidRPr="00CF1892">
        <w:t xml:space="preserve"> estimat</w:t>
      </w:r>
      <w:r>
        <w:t>es</w:t>
      </w:r>
      <w:r w:rsidRPr="00CF1892">
        <w:t xml:space="preserve"> that </w:t>
      </w:r>
      <w:r>
        <w:t>if</w:t>
      </w:r>
      <w:r w:rsidRPr="00CF1892">
        <w:t xml:space="preserve"> 13 </w:t>
      </w:r>
      <w:r>
        <w:t xml:space="preserve">children are </w:t>
      </w:r>
      <w:r w:rsidRPr="00CF1892">
        <w:t xml:space="preserve">selected per </w:t>
      </w:r>
      <w:r>
        <w:t>teacher</w:t>
      </w:r>
      <w:r w:rsidRPr="00CF1892">
        <w:t xml:space="preserve">, </w:t>
      </w:r>
      <w:r>
        <w:t>the result</w:t>
      </w:r>
      <w:r w:rsidRPr="00CF1892">
        <w:t xml:space="preserve"> would </w:t>
      </w:r>
      <w:r>
        <w:t>be</w:t>
      </w:r>
      <w:r w:rsidRPr="00CF1892">
        <w:t xml:space="preserve"> </w:t>
      </w:r>
      <w:r w:rsidR="00171D0F">
        <w:t xml:space="preserve">an average of </w:t>
      </w:r>
      <w:r w:rsidR="00AD676C">
        <w:t>8.5</w:t>
      </w:r>
      <w:r w:rsidRPr="00CF1892" w:rsidR="00AD676C">
        <w:t xml:space="preserve"> </w:t>
      </w:r>
      <w:r w:rsidRPr="00CF1892">
        <w:t xml:space="preserve">eligible children with parental consent, which </w:t>
      </w:r>
      <w:r>
        <w:t>is</w:t>
      </w:r>
      <w:r w:rsidRPr="00CF1892">
        <w:t xml:space="preserve"> our target. </w:t>
      </w:r>
      <w:r>
        <w:t>The study team</w:t>
      </w:r>
      <w:r w:rsidRPr="00CF1892">
        <w:t xml:space="preserve"> expect</w:t>
      </w:r>
      <w:r>
        <w:t>s</w:t>
      </w:r>
      <w:r w:rsidRPr="00CF1892">
        <w:t xml:space="preserve"> to lose, on average, </w:t>
      </w:r>
      <w:r w:rsidR="00676647">
        <w:t>4.5</w:t>
      </w:r>
      <w:r w:rsidRPr="00CF1892" w:rsidR="00676647">
        <w:t xml:space="preserve"> </w:t>
      </w:r>
      <w:r w:rsidRPr="00CF1892">
        <w:t xml:space="preserve">children per </w:t>
      </w:r>
      <w:r>
        <w:t>teacher, whether</w:t>
      </w:r>
      <w:r w:rsidRPr="00CF1892">
        <w:t xml:space="preserve"> because they are no longer enrolled, because parental </w:t>
      </w:r>
      <w:r w:rsidRPr="00CF1892">
        <w:lastRenderedPageBreak/>
        <w:t>consent was not granted, or because of the subsampling of selected siblings. Figure B.2 is a diagram of the sample selection procedures. The primary stratification of the program sample is based on program structure (number of centers per program, and number of classrooms per single-center program, as de</w:t>
      </w:r>
      <w:r>
        <w:t>tailed</w:t>
      </w:r>
      <w:r w:rsidRPr="00CF1892">
        <w:t xml:space="preserve"> in the next section).</w:t>
      </w:r>
    </w:p>
    <w:p w:rsidRPr="00DD449A" w:rsidR="00E35215" w:rsidP="00F523D0" w:rsidRDefault="00E35215" w14:paraId="070CEB40" w14:textId="77777777">
      <w:pPr>
        <w:pStyle w:val="FigureTitle"/>
      </w:pPr>
      <w:bookmarkStart w:name="_Toc500340419" w:id="14"/>
      <w:bookmarkStart w:name="_Toc526414887" w:id="15"/>
      <w:r w:rsidRPr="00DD449A">
        <w:t xml:space="preserve">Figure B.2. Flow of sample selection procedures for </w:t>
      </w:r>
      <w:bookmarkEnd w:id="14"/>
      <w:r>
        <w:t>AIAN</w:t>
      </w:r>
      <w:r w:rsidRPr="00DD449A">
        <w:t xml:space="preserve"> FACES 2019</w:t>
      </w:r>
      <w:bookmarkEnd w:id="15"/>
      <w:r>
        <w:t xml:space="preserve"> fall 2021</w:t>
      </w:r>
    </w:p>
    <w:p w:rsidR="00A2170B" w:rsidP="00F523D0" w:rsidRDefault="00A335F0" w14:paraId="459E8C9E" w14:textId="1487EC1B">
      <w:pPr>
        <w:pStyle w:val="ParagraphContinued"/>
        <w:rPr>
          <w:rFonts w:eastAsiaTheme="majorEastAsia" w:cstheme="majorBidi"/>
          <w:b/>
          <w:bCs/>
          <w:i/>
          <w:color w:val="000000" w:themeColor="text1"/>
          <w:szCs w:val="32"/>
        </w:rPr>
      </w:pPr>
      <w:r>
        <w:rPr>
          <w:rFonts w:eastAsiaTheme="majorEastAsia" w:cstheme="majorBidi"/>
          <w:b/>
          <w:bCs/>
          <w:i/>
          <w:noProof/>
          <w:color w:val="000000" w:themeColor="text1"/>
          <w:szCs w:val="32"/>
        </w:rPr>
        <w:drawing>
          <wp:inline distT="0" distB="0" distL="0" distR="0" wp14:anchorId="7F4E8190" wp14:editId="4035DBA3">
            <wp:extent cx="5858359" cy="2363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9179" cy="2368155"/>
                    </a:xfrm>
                    <a:prstGeom prst="rect">
                      <a:avLst/>
                    </a:prstGeom>
                    <a:noFill/>
                    <a:ln>
                      <a:noFill/>
                    </a:ln>
                  </pic:spPr>
                </pic:pic>
              </a:graphicData>
            </a:graphic>
          </wp:inline>
        </w:drawing>
      </w:r>
    </w:p>
    <w:p w:rsidRPr="003E3BBD" w:rsidR="003E3BBD" w:rsidP="00F523D0" w:rsidRDefault="00E35215" w14:paraId="18BB9AB0" w14:textId="7215B3C5">
      <w:pPr>
        <w:pStyle w:val="ParagraphContinued"/>
        <w:rPr>
          <w:rFonts w:eastAsiaTheme="majorEastAsia" w:cstheme="majorBidi"/>
          <w:b/>
          <w:bCs/>
          <w:i/>
          <w:color w:val="000000" w:themeColor="text1"/>
          <w:szCs w:val="32"/>
        </w:rPr>
      </w:pPr>
      <w:r w:rsidRPr="003E3BBD">
        <w:rPr>
          <w:rFonts w:eastAsiaTheme="majorEastAsia" w:cstheme="majorBidi"/>
          <w:b/>
          <w:bCs/>
          <w:i/>
          <w:color w:val="000000" w:themeColor="text1"/>
          <w:szCs w:val="32"/>
        </w:rPr>
        <w:t>Statistical methodology for stratification and sample selection</w:t>
      </w:r>
    </w:p>
    <w:p w:rsidRPr="00ED7228" w:rsidR="00E35215" w:rsidP="00F523D0" w:rsidRDefault="00E35215" w14:paraId="5C575AF4" w14:textId="64C7276E">
      <w:pPr>
        <w:pStyle w:val="ParagraphContinued"/>
      </w:pPr>
      <w:r w:rsidRPr="00CE1883">
        <w:t>The sampling methodology is described above. When sampling programs from Regions I</w:t>
      </w:r>
      <w:r>
        <w:t>–</w:t>
      </w:r>
      <w:r w:rsidRPr="00CE1883">
        <w:t xml:space="preserve">X, </w:t>
      </w:r>
      <w:r>
        <w:t>the study team</w:t>
      </w:r>
      <w:r w:rsidRPr="00CE1883">
        <w:t xml:space="preserve"> form</w:t>
      </w:r>
      <w:r>
        <w:t>ed</w:t>
      </w:r>
      <w:r w:rsidRPr="00CE1883">
        <w:t xml:space="preserve"> explicit strata using </w:t>
      </w:r>
      <w:r>
        <w:t>c</w:t>
      </w:r>
      <w:r w:rsidRPr="00CE1883">
        <w:t>ensus region, metro/nonmetro status, and percentage of racial/ethnic minority enrollment.</w:t>
      </w:r>
      <w:r>
        <w:t xml:space="preserve"> The new programs eligible for the program sample freshening will form their own sampling stratum. When sampling programs from Region XI, the study team formed explicit strata based on geographic area for programs that had two or more centers; for those with only one center, the study team stratified by whether the program had four or more classrooms.</w:t>
      </w:r>
      <w:r w:rsidRPr="00CE1883">
        <w:t xml:space="preserve"> Sample allocation </w:t>
      </w:r>
      <w:r>
        <w:t>was</w:t>
      </w:r>
      <w:r w:rsidRPr="00CE1883">
        <w:t xml:space="preserve"> proportional to the estimated fraction of eligible classrooms represented by the programs in each stratum</w:t>
      </w:r>
      <w:bookmarkStart w:name="_Hlk68785885" w:id="16"/>
      <w:r w:rsidRPr="00CE1883">
        <w:t xml:space="preserve">. </w:t>
      </w:r>
      <w:r w:rsidR="00B6622E">
        <w:t>For Regions I–</w:t>
      </w:r>
      <w:r w:rsidRPr="00CE1883" w:rsidR="00B6622E">
        <w:t>X</w:t>
      </w:r>
      <w:r w:rsidR="00B6622E">
        <w:t xml:space="preserve">, the </w:t>
      </w:r>
      <w:r>
        <w:t>study team</w:t>
      </w:r>
      <w:r w:rsidRPr="00CE1883">
        <w:t xml:space="preserve"> implicitly stratif</w:t>
      </w:r>
      <w:r>
        <w:t>ied</w:t>
      </w:r>
      <w:r w:rsidRPr="00CE1883">
        <w:t xml:space="preserve"> (sort</w:t>
      </w:r>
      <w:r>
        <w:t>ed</w:t>
      </w:r>
      <w:r w:rsidRPr="00CE1883">
        <w:t xml:space="preserve">) the sample frame by other characteristics, such as percentage of </w:t>
      </w:r>
      <w:r>
        <w:t xml:space="preserve">children who are </w:t>
      </w:r>
      <w:r w:rsidRPr="00CE1883">
        <w:t>dual language learner</w:t>
      </w:r>
      <w:r>
        <w:t>s</w:t>
      </w:r>
      <w:r w:rsidRPr="00CE1883">
        <w:t xml:space="preserve"> (DLL</w:t>
      </w:r>
      <w:r>
        <w:t>s</w:t>
      </w:r>
      <w:r w:rsidRPr="00CE1883">
        <w:t xml:space="preserve">) (categorized), whether the program is a public school district grantee, and the percentage of children with disabilities. No explicit stratification </w:t>
      </w:r>
      <w:r>
        <w:t>was</w:t>
      </w:r>
      <w:r w:rsidRPr="00CE1883">
        <w:t xml:space="preserve"> used </w:t>
      </w:r>
      <w:r>
        <w:t>to</w:t>
      </w:r>
      <w:r w:rsidRPr="00CE1883">
        <w:t xml:space="preserve"> select centers within programs, classes within centers, or children within classes, although some implicit stratification (such as the percentage of children who are dual language learners) </w:t>
      </w:r>
      <w:r>
        <w:t>was</w:t>
      </w:r>
      <w:r w:rsidRPr="00CE1883">
        <w:t xml:space="preserve"> used </w:t>
      </w:r>
      <w:r>
        <w:t>to select</w:t>
      </w:r>
      <w:r w:rsidRPr="00CE1883">
        <w:t xml:space="preserve"> center</w:t>
      </w:r>
      <w:r>
        <w:t>s</w:t>
      </w:r>
      <w:r w:rsidRPr="00CE1883">
        <w:t xml:space="preserve">. </w:t>
      </w:r>
      <w:bookmarkEnd w:id="16"/>
      <w:r w:rsidRPr="00ED7228">
        <w:t xml:space="preserve">When freshening the </w:t>
      </w:r>
      <w:r w:rsidRPr="00ED7228" w:rsidR="00513EA4">
        <w:t xml:space="preserve">FACES program </w:t>
      </w:r>
      <w:r w:rsidRPr="00ED7228">
        <w:t>sample for fall 2021, the study team will create a new stratum for programs that did not have a chance of selection for the fall 2019 program sample.</w:t>
      </w:r>
      <w:r>
        <w:t xml:space="preserve"> </w:t>
      </w:r>
      <w:r w:rsidR="00B6622E">
        <w:t xml:space="preserve">For Region XI, </w:t>
      </w:r>
      <w:r w:rsidRPr="00ED7228" w:rsidR="00B6622E">
        <w:t>the study team implicitly stratified (sorted) the sample frame by program state and by the proportion of enrolled children who were AIAN. No explicit stratification was used to select centers within programs, classes within centers, or children within classes, although implicit stratification by the percentage of children who are dual language learners was used to select centers.</w:t>
      </w:r>
    </w:p>
    <w:p w:rsidRPr="003E3BBD" w:rsidR="003E3BBD" w:rsidP="003E3BBD" w:rsidRDefault="00E35215" w14:paraId="183278C4" w14:textId="53516BD5">
      <w:pPr>
        <w:pStyle w:val="H4"/>
        <w:spacing w:before="160" w:after="160"/>
        <w:rPr>
          <w:b/>
          <w:bCs/>
        </w:rPr>
      </w:pPr>
      <w:r w:rsidRPr="003E3BBD">
        <w:rPr>
          <w:b/>
          <w:bCs/>
        </w:rPr>
        <w:t>Estimation procedure</w:t>
      </w:r>
      <w:bookmarkStart w:name="_Hlk68786039" w:id="17"/>
    </w:p>
    <w:p w:rsidRPr="00CE1883" w:rsidR="00E35215" w:rsidP="00F523D0" w:rsidRDefault="00E35215" w14:paraId="1E4937C2" w14:textId="0F529A90">
      <w:pPr>
        <w:pStyle w:val="Paragraph"/>
      </w:pPr>
      <w:r w:rsidRPr="00CE1883">
        <w:t xml:space="preserve">For </w:t>
      </w:r>
      <w:r>
        <w:t xml:space="preserve">the fall </w:t>
      </w:r>
      <w:r w:rsidR="00B6622E">
        <w:t xml:space="preserve">2021 </w:t>
      </w:r>
      <w:r>
        <w:t xml:space="preserve">data collection for </w:t>
      </w:r>
      <w:r w:rsidRPr="00CE1883">
        <w:t xml:space="preserve">both FACES 2019 and </w:t>
      </w:r>
      <w:r>
        <w:t>AIAN</w:t>
      </w:r>
      <w:r w:rsidRPr="00CE1883">
        <w:t xml:space="preserve"> FACES 2019, </w:t>
      </w:r>
      <w:r>
        <w:t>the study team</w:t>
      </w:r>
      <w:r w:rsidRPr="00CE1883">
        <w:t xml:space="preserve"> </w:t>
      </w:r>
      <w:r>
        <w:t xml:space="preserve">will </w:t>
      </w:r>
      <w:r w:rsidRPr="00CE1883">
        <w:t xml:space="preserve">create analysis weights to account for variations in the probabilities of selection and variations in the eligibility and cooperation rates among those selected. </w:t>
      </w:r>
      <w:bookmarkEnd w:id="17"/>
      <w:r w:rsidRPr="00CE1883">
        <w:t xml:space="preserve">For each stage of sampling (program, center, </w:t>
      </w:r>
      <w:r>
        <w:t>teacher</w:t>
      </w:r>
      <w:r w:rsidRPr="00CE1883">
        <w:t xml:space="preserve">, and child) and within each explicit sampling stratum, </w:t>
      </w:r>
      <w:r>
        <w:t>the study team</w:t>
      </w:r>
      <w:r w:rsidRPr="00CE1883">
        <w:t xml:space="preserve"> will calculate the probability </w:t>
      </w:r>
      <w:r w:rsidRPr="00CE1883">
        <w:lastRenderedPageBreak/>
        <w:t xml:space="preserve">of selection. The inverse of the probability of selection within stratum at each stage is the sampling or base weight. The sampling weight takes into account the PPS sampling approach, the presence of any certainty selections, and the actual number of cases released. </w:t>
      </w:r>
      <w:r>
        <w:t>The study team</w:t>
      </w:r>
      <w:r w:rsidRPr="00CE1883">
        <w:t xml:space="preserve"> </w:t>
      </w:r>
      <w:r>
        <w:t xml:space="preserve">will </w:t>
      </w:r>
      <w:r w:rsidRPr="00CE1883">
        <w:t xml:space="preserve">treat the eligibility status of each sampled unit as known at each stage. Then, at each stage, </w:t>
      </w:r>
      <w:r>
        <w:t>the study team</w:t>
      </w:r>
      <w:r w:rsidRPr="00CE1883">
        <w:t xml:space="preserve"> will multiply the sampling weight by the inverse of the weighted response rate within weighting cells (defined by sampling stratum) to obtain the analysis weight, so that the respondents’ analysis weights account for both the respondents and nonrespondents. </w:t>
      </w:r>
      <w:r>
        <w:t xml:space="preserve">This will be done for a variety of weights, each with different definitions of “respondent” for fall 2021 data, using different combinations of completed instruments. </w:t>
      </w:r>
    </w:p>
    <w:p w:rsidRPr="00CE1883" w:rsidR="00E35215" w:rsidP="00F523D0" w:rsidRDefault="00E35215" w14:paraId="79ECBD47" w14:textId="77777777">
      <w:pPr>
        <w:pStyle w:val="Paragraph"/>
      </w:pPr>
      <w:r w:rsidRPr="00CE1883">
        <w:t xml:space="preserve">Thus, the program-level weight </w:t>
      </w:r>
      <w:r>
        <w:t xml:space="preserve">for fall 2021 will </w:t>
      </w:r>
      <w:r w:rsidRPr="00CE1883">
        <w:t xml:space="preserve">adjust for the probability of selection of the program and </w:t>
      </w:r>
      <w:r>
        <w:t>study participation</w:t>
      </w:r>
      <w:r w:rsidRPr="00CE1883">
        <w:t xml:space="preserve"> at the program level; the center-level weight </w:t>
      </w:r>
      <w:r>
        <w:t xml:space="preserve">will </w:t>
      </w:r>
      <w:r w:rsidRPr="00CE1883">
        <w:t xml:space="preserve">adjust for the probability of center selection and center-level </w:t>
      </w:r>
      <w:r>
        <w:t>participation</w:t>
      </w:r>
      <w:r w:rsidRPr="00CE1883">
        <w:t xml:space="preserve">; and the </w:t>
      </w:r>
      <w:r>
        <w:t>teacher</w:t>
      </w:r>
      <w:r w:rsidRPr="00CE1883">
        <w:t xml:space="preserve">-level weight </w:t>
      </w:r>
      <w:r>
        <w:t xml:space="preserve">will </w:t>
      </w:r>
      <w:r w:rsidRPr="00CE1883">
        <w:t xml:space="preserve">adjust for the probability of selection of the </w:t>
      </w:r>
      <w:r>
        <w:t>teacher</w:t>
      </w:r>
      <w:r w:rsidRPr="00CE1883">
        <w:t xml:space="preserve"> and </w:t>
      </w:r>
      <w:r>
        <w:t>teacher</w:t>
      </w:r>
      <w:r w:rsidRPr="00CE1883">
        <w:t xml:space="preserve">-level </w:t>
      </w:r>
      <w:r>
        <w:t xml:space="preserve">study participation and survey </w:t>
      </w:r>
      <w:r w:rsidRPr="00CE1883">
        <w:t xml:space="preserve">response. For </w:t>
      </w:r>
      <w:r>
        <w:t xml:space="preserve">the </w:t>
      </w:r>
      <w:r w:rsidRPr="00CE1883">
        <w:t xml:space="preserve">FACES 2019 and </w:t>
      </w:r>
      <w:r>
        <w:t>AIAN</w:t>
      </w:r>
      <w:r w:rsidRPr="00CE1883">
        <w:t xml:space="preserve"> FACES 2019</w:t>
      </w:r>
      <w:r>
        <w:t xml:space="preserve"> fall 2021 weights</w:t>
      </w:r>
      <w:r w:rsidRPr="00CE1883">
        <w:t xml:space="preserve">, </w:t>
      </w:r>
      <w:r>
        <w:t>the study team</w:t>
      </w:r>
      <w:r w:rsidRPr="00CE1883">
        <w:t xml:space="preserve"> </w:t>
      </w:r>
      <w:r>
        <w:t xml:space="preserve">will </w:t>
      </w:r>
      <w:r w:rsidRPr="00CE1883">
        <w:t xml:space="preserve">then adjust for the probability of selection of the child </w:t>
      </w:r>
      <w:r>
        <w:t>instructed by a given teacher</w:t>
      </w:r>
      <w:r w:rsidRPr="00CE1883">
        <w:t xml:space="preserve">, whether parental consent </w:t>
      </w:r>
      <w:r>
        <w:t>is</w:t>
      </w:r>
      <w:r w:rsidRPr="00CE1883">
        <w:t xml:space="preserve"> obtained, and whether various child-level instruments (</w:t>
      </w:r>
      <w:r>
        <w:t>Teacher Child Report</w:t>
      </w:r>
      <w:r w:rsidRPr="00CE1883">
        <w:t xml:space="preserve"> and parent surveys) </w:t>
      </w:r>
      <w:r>
        <w:t>are</w:t>
      </w:r>
      <w:r w:rsidRPr="00CE1883">
        <w:t xml:space="preserve"> obtained. The formulas below represent the various weighting steps for the cumulative weights through prior stages of selection, where P represents the probability of selection</w:t>
      </w:r>
      <w:r>
        <w:t>,</w:t>
      </w:r>
      <w:r w:rsidRPr="00CE1883">
        <w:t xml:space="preserve"> and RR the response rate at that stage of selection. </w:t>
      </w:r>
    </w:p>
    <w:p w:rsidRPr="00CE1883" w:rsidR="00E35215" w:rsidP="00E35215" w:rsidRDefault="00DF036C" w14:paraId="0A2648A7"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pgm</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pgm</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pgm</m:t>
                  </m:r>
                </m:sub>
              </m:sSub>
            </m:den>
          </m:f>
        </m:oMath>
      </m:oMathPara>
    </w:p>
    <w:p w:rsidRPr="00CE1883" w:rsidR="00E35215" w:rsidP="00E35215" w:rsidRDefault="00E35215" w14:paraId="79BDEBE2" w14:textId="77777777">
      <w:pPr>
        <w:keepNext/>
        <w:keepLines/>
        <w:spacing w:line="233" w:lineRule="auto"/>
        <w:jc w:val="center"/>
        <w:rPr>
          <w:rFonts w:cstheme="minorHAnsi"/>
        </w:rPr>
      </w:pPr>
    </w:p>
    <w:p w:rsidRPr="00CE1883" w:rsidR="00E35215" w:rsidP="00E35215" w:rsidRDefault="00DF036C" w14:paraId="060F264E"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center</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pgm</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center</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center</m:t>
                  </m:r>
                </m:sub>
              </m:sSub>
            </m:den>
          </m:f>
        </m:oMath>
      </m:oMathPara>
    </w:p>
    <w:p w:rsidRPr="00CE1883" w:rsidR="00E35215" w:rsidP="00E35215" w:rsidRDefault="00E35215" w14:paraId="0E3D32B7" w14:textId="77777777">
      <w:pPr>
        <w:pStyle w:val="NormalSS"/>
        <w:keepNext/>
        <w:keepLines/>
        <w:spacing w:after="120"/>
        <w:jc w:val="center"/>
        <w:rPr>
          <w:rFonts w:asciiTheme="minorHAnsi" w:hAnsiTheme="minorHAnsi" w:cstheme="minorHAnsi"/>
          <w:sz w:val="22"/>
          <w:szCs w:val="22"/>
        </w:rPr>
      </w:pPr>
    </w:p>
    <w:p w:rsidRPr="00CE1883" w:rsidR="00E35215" w:rsidP="00E35215" w:rsidRDefault="00DF036C" w14:paraId="5CCF48AE"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class</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center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class</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class</m:t>
                  </m:r>
                </m:sub>
              </m:sSub>
            </m:den>
          </m:f>
        </m:oMath>
      </m:oMathPara>
    </w:p>
    <w:p w:rsidRPr="00CE1883" w:rsidR="00E35215" w:rsidP="00E35215" w:rsidRDefault="00E35215" w14:paraId="17242FE1" w14:textId="77777777">
      <w:pPr>
        <w:pStyle w:val="MTDisplayEquation"/>
        <w:keepNext/>
        <w:keepLines/>
        <w:spacing w:line="240" w:lineRule="auto"/>
        <w:jc w:val="center"/>
        <w:rPr>
          <w:rFonts w:asciiTheme="minorHAnsi" w:hAnsiTheme="minorHAnsi" w:cstheme="minorHAnsi"/>
          <w:sz w:val="22"/>
          <w:szCs w:val="22"/>
        </w:rPr>
      </w:pPr>
    </w:p>
    <w:p w:rsidRPr="00CE1883" w:rsidR="00E35215" w:rsidP="00E35215" w:rsidRDefault="00DF036C" w14:paraId="624D7718" w14:textId="77777777">
      <w:pPr>
        <w:keepNext/>
        <w:keepLines/>
        <w:spacing w:after="120" w:line="233" w:lineRule="auto"/>
        <w:jc w:val="center"/>
        <w:rPr>
          <w:rFonts w:cstheme="minorHAnsi"/>
        </w:rPr>
      </w:pPr>
      <m:oMathPara>
        <m:oMath>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child</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W</m:t>
              </m:r>
            </m:e>
            <m:sub>
              <m:r>
                <w:rPr>
                  <w:rFonts w:ascii="Cambria Math" w:hAnsi="Cambria Math" w:cstheme="minorHAnsi"/>
                </w:rPr>
                <m:t>class</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pgm-subsample</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child</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RR</m:t>
                  </m:r>
                </m:e>
                <m:sub>
                  <m:r>
                    <w:rPr>
                      <w:rFonts w:ascii="Cambria Math" w:hAnsi="Cambria Math" w:cstheme="minorHAnsi"/>
                    </w:rPr>
                    <m:t>child</m:t>
                  </m:r>
                </m:sub>
              </m:sSub>
            </m:den>
          </m:f>
        </m:oMath>
      </m:oMathPara>
    </w:p>
    <w:p w:rsidRPr="003E3BBD" w:rsidR="003E3BBD" w:rsidP="003E3BBD" w:rsidRDefault="00E35215" w14:paraId="063BF9E2" w14:textId="7971643A">
      <w:pPr>
        <w:pStyle w:val="H4"/>
        <w:spacing w:before="160" w:after="160"/>
        <w:rPr>
          <w:b/>
          <w:bCs/>
        </w:rPr>
      </w:pPr>
      <w:r w:rsidRPr="003E3BBD">
        <w:rPr>
          <w:b/>
          <w:bCs/>
        </w:rPr>
        <w:t>Degree of accuracy needed to address the study’s primary research questions</w:t>
      </w:r>
    </w:p>
    <w:p w:rsidRPr="00CE1883" w:rsidR="00E35215" w:rsidP="0060115F" w:rsidRDefault="00E35215" w14:paraId="0CC2F573" w14:textId="634FC4C1">
      <w:pPr>
        <w:pStyle w:val="ParagraphContinued"/>
      </w:pPr>
      <w:r w:rsidRPr="00CE1883">
        <w:t xml:space="preserve">The complex sampling plan, which includes several stages, stratification, clustering, and unequal probabilities of selection, requires specialized procedures to calculate the variance of estimates. Standard statistical software assumes independent and identically distributed samples, which would indeed be the case with a simple random sample. A complex sample, however, generally has larger variances than would be calculated with standard software. Two approaches for estimating variances under complex sampling, Taylor Series and replication methods, can be estimated by using SUDAAN </w:t>
      </w:r>
      <w:r>
        <w:t xml:space="preserve">statistical software </w:t>
      </w:r>
      <w:r w:rsidRPr="00CE1883">
        <w:t>and special procedures in SAS, Stata, and other packages.</w:t>
      </w:r>
    </w:p>
    <w:p w:rsidRPr="00CE1883" w:rsidR="00E35215" w:rsidP="0060115F" w:rsidRDefault="00E35215" w14:paraId="2E4EE76A" w14:textId="77777777">
      <w:pPr>
        <w:pStyle w:val="Paragraph"/>
      </w:pPr>
      <w:r>
        <w:t>All</w:t>
      </w:r>
      <w:r w:rsidRPr="00CE1883">
        <w:t xml:space="preserve"> of the analyses</w:t>
      </w:r>
      <w:r>
        <w:t xml:space="preserve"> for the fall 2021 data collection for FACES 2019</w:t>
      </w:r>
      <w:r w:rsidRPr="00CE1883">
        <w:t xml:space="preserve"> will be at the child and </w:t>
      </w:r>
      <w:r>
        <w:t>teacher</w:t>
      </w:r>
      <w:r w:rsidRPr="00CE1883">
        <w:t xml:space="preserve"> levels. </w:t>
      </w:r>
      <w:r>
        <w:t xml:space="preserve">AIAN FACES 2019 is designed for child-level estimates only. </w:t>
      </w:r>
      <w:r w:rsidRPr="00CE1883">
        <w:t>Given various assumptions about the validity and reliability of the selected measurement tools with the sample, the hypothesized variation expected on key variables, the expected effect size of group differences, and the sample design and its impact o</w:t>
      </w:r>
      <w:r>
        <w:t>n</w:t>
      </w:r>
      <w:r w:rsidRPr="00CE1883">
        <w:t xml:space="preserve"> estimates, the sample size should be large </w:t>
      </w:r>
      <w:r>
        <w:t xml:space="preserve">enough </w:t>
      </w:r>
      <w:r w:rsidRPr="00CE1883">
        <w:t xml:space="preserve">to detect meaningful differences. In Tables </w:t>
      </w:r>
      <w:r w:rsidRPr="00CE1883">
        <w:lastRenderedPageBreak/>
        <w:t>B.1 and B.2 (for Regions I</w:t>
      </w:r>
      <w:r>
        <w:t>–</w:t>
      </w:r>
      <w:r w:rsidRPr="00CE1883">
        <w:t>X and Region XI, respectively), we show the minimum detectable differences with 80 percent power (and alpha</w:t>
      </w:r>
      <w:r>
        <w:t xml:space="preserve"> </w:t>
      </w:r>
      <w:r w:rsidRPr="00CE1883">
        <w:t>=</w:t>
      </w:r>
      <w:r>
        <w:t xml:space="preserve"> </w:t>
      </w:r>
      <w:r w:rsidRPr="00CE1883">
        <w:t xml:space="preserve">0.05) and various sample and subgroup sizes, assuming different intraclass correlation coefficients for classroom- </w:t>
      </w:r>
      <w:r>
        <w:t xml:space="preserve">(where applicable) </w:t>
      </w:r>
      <w:r w:rsidRPr="00CE1883">
        <w:t xml:space="preserve">and child-level estimates at the various stages of clustering (see table footnote). </w:t>
      </w:r>
    </w:p>
    <w:p w:rsidRPr="00CE1883" w:rsidR="00E35215" w:rsidP="0060115F" w:rsidRDefault="00E35215" w14:paraId="24108E8C" w14:textId="77777777">
      <w:pPr>
        <w:pStyle w:val="Paragraph"/>
      </w:pPr>
      <w:r w:rsidRPr="00CE1883">
        <w:t xml:space="preserve">For point-in-time estimates, </w:t>
      </w:r>
      <w:r>
        <w:t>the study team</w:t>
      </w:r>
      <w:r w:rsidRPr="00CE1883">
        <w:t xml:space="preserve"> </w:t>
      </w:r>
      <w:r>
        <w:t>is</w:t>
      </w:r>
      <w:r w:rsidRPr="00CE1883">
        <w:t xml:space="preserve"> making the conservative assumption that there is no covariance between estimates for two subgroups, even though the observations may be in the same classes, centers, and/or programs. By conservative, we mean that smaller differences than those shown will likely be detectable. </w:t>
      </w:r>
    </w:p>
    <w:p w:rsidRPr="00CE1883" w:rsidR="00E35215" w:rsidP="0060115F" w:rsidRDefault="00E35215" w14:paraId="2A395DD0" w14:textId="77777777">
      <w:pPr>
        <w:pStyle w:val="Paragraph"/>
      </w:pPr>
      <w:r w:rsidRPr="00CE1883">
        <w:t xml:space="preserve">Tables B.1 and B.2 show the minimum differences that would be detectable for point-in-time (cross-sectional) estimates at the </w:t>
      </w:r>
      <w:r>
        <w:t>teacher (where applicable)</w:t>
      </w:r>
      <w:r w:rsidRPr="00CE1883">
        <w:t xml:space="preserve"> and child levels. </w:t>
      </w:r>
      <w:r>
        <w:t>The study team has</w:t>
      </w:r>
      <w:r w:rsidRPr="00CE1883">
        <w:t xml:space="preserve"> incorporated the design effect attributable to clustering. We show minimum detectable differences between point-in-time child subgroups defined two different ways: (1) assuming the subgroup is defined by program-level characteristics, and (2) assuming the subgroup is defined by child-level characteristics (which reduces the clustering effect in each subgroup).  </w:t>
      </w:r>
      <w:r>
        <w:t>Next, we give examples.</w:t>
      </w:r>
    </w:p>
    <w:p w:rsidRPr="00CE1883" w:rsidR="00E35215" w:rsidP="0060115F" w:rsidRDefault="00E35215" w14:paraId="75D0BCF1" w14:textId="175A1DB0">
      <w:pPr>
        <w:pStyle w:val="Paragraph"/>
      </w:pPr>
      <w:r w:rsidRPr="00CE1883">
        <w:t>The columns farthest to the left (“Subgroups”) show several sample subgroup proportions (for example, a comparison of male children to female children would be represented by “50, 50”). The child-level estimates represent all consented children in fall 20</w:t>
      </w:r>
      <w:r>
        <w:t>21</w:t>
      </w:r>
      <w:r w:rsidRPr="00CE1883">
        <w:t xml:space="preserve"> </w:t>
      </w:r>
      <w:r>
        <w:t xml:space="preserve">who will complete an instrument </w:t>
      </w:r>
      <w:r w:rsidRPr="00CE1883">
        <w:t>(</w:t>
      </w:r>
      <w:r w:rsidR="00B10883">
        <w:t xml:space="preserve">for FACES, </w:t>
      </w:r>
      <w:r w:rsidRPr="00CE1883">
        <w:t>n = 2,</w:t>
      </w:r>
      <w:r>
        <w:t>0</w:t>
      </w:r>
      <w:r w:rsidRPr="00CE1883">
        <w:t>40). For example, the n = 2,</w:t>
      </w:r>
      <w:r>
        <w:t>0</w:t>
      </w:r>
      <w:r w:rsidRPr="00CE1883">
        <w:t>40 row within the “33, 67” section represents a subgroup comparison involving child</w:t>
      </w:r>
      <w:r>
        <w:t>-level respondents</w:t>
      </w:r>
      <w:r w:rsidRPr="00CE1883">
        <w:t xml:space="preserve"> at the beginning of data collection for two subgroups, one representing one-third of that sample (for example, children in bilingual homes), the other representing the remaining two-thirds (for example, children from </w:t>
      </w:r>
      <w:r>
        <w:t xml:space="preserve">homes where </w:t>
      </w:r>
      <w:r w:rsidRPr="00CE1883">
        <w:t>English</w:t>
      </w:r>
      <w:r>
        <w:t xml:space="preserve"> is the </w:t>
      </w:r>
      <w:r w:rsidRPr="00CE1883">
        <w:t xml:space="preserve">only </w:t>
      </w:r>
      <w:r>
        <w:t>language used</w:t>
      </w:r>
      <w:r w:rsidRPr="00CE1883">
        <w:t>).</w:t>
      </w:r>
    </w:p>
    <w:p w:rsidR="00DC364B" w:rsidP="00DC364B" w:rsidRDefault="00E35215" w14:paraId="3009516B" w14:textId="39B8F17E">
      <w:pPr>
        <w:pStyle w:val="CommentText"/>
      </w:pPr>
      <w:r w:rsidRPr="00CE1883">
        <w:t>The last few columns (“</w:t>
      </w:r>
      <w:r>
        <w:t>minimum detectable difference</w:t>
      </w:r>
      <w:r w:rsidRPr="00CE1883">
        <w:t xml:space="preserve">”) show </w:t>
      </w:r>
      <w:r>
        <w:t>different</w:t>
      </w:r>
      <w:r w:rsidRPr="00CE1883">
        <w:t xml:space="preserve"> types of variables from which an estimate might be made; the first two are estimates in the form of proportions, and the last shows the minimum detectable effect size—the MDD in standard deviation-sized units. The numbers for a given row and column show the minimum underlying differences between the two subgroups that would be detectable for a given type of variable with the given sample size and design assumptions. The MDD numbers given in Table B.1 assume that </w:t>
      </w:r>
      <w:r>
        <w:t>85 percent of</w:t>
      </w:r>
      <w:r w:rsidRPr="00CE1883">
        <w:t xml:space="preserve"> sampled classrooms will have completed teacher surveys. Similarly, </w:t>
      </w:r>
      <w:r>
        <w:t>both Tables B.1 and B.2</w:t>
      </w:r>
      <w:r w:rsidRPr="00CE1883">
        <w:t xml:space="preserve"> assume that </w:t>
      </w:r>
      <w:r>
        <w:t>85 percent of</w:t>
      </w:r>
      <w:r w:rsidRPr="00CE1883">
        <w:t xml:space="preserve"> sampled children who have parental consent will have</w:t>
      </w:r>
      <w:r>
        <w:t xml:space="preserve"> a</w:t>
      </w:r>
      <w:r w:rsidRPr="00CE1883">
        <w:t xml:space="preserve"> completed parent survey</w:t>
      </w:r>
      <w:r>
        <w:t>, and 85 percent will have a completed</w:t>
      </w:r>
      <w:r w:rsidRPr="00CE1883">
        <w:t xml:space="preserve"> </w:t>
      </w:r>
      <w:r>
        <w:t>T</w:t>
      </w:r>
      <w:r w:rsidRPr="00CE1883">
        <w:t xml:space="preserve">eacher </w:t>
      </w:r>
      <w:r>
        <w:t>C</w:t>
      </w:r>
      <w:r w:rsidRPr="00CE1883">
        <w:t xml:space="preserve">hild </w:t>
      </w:r>
      <w:r>
        <w:t>R</w:t>
      </w:r>
      <w:r w:rsidRPr="00CE1883">
        <w:t>eport.</w:t>
      </w:r>
      <w:r w:rsidR="00DC364B">
        <w:t xml:space="preserve"> The assumptions </w:t>
      </w:r>
      <w:r w:rsidR="0086112C">
        <w:t>for AIAN</w:t>
      </w:r>
      <w:r w:rsidR="00A40E43">
        <w:t xml:space="preserve"> FACES</w:t>
      </w:r>
      <w:r w:rsidR="0086112C">
        <w:t xml:space="preserve"> (Table B.2) </w:t>
      </w:r>
      <w:r w:rsidR="00DC364B">
        <w:t xml:space="preserve">are what we </w:t>
      </w:r>
      <w:r w:rsidR="0069465B">
        <w:t>believe</w:t>
      </w:r>
      <w:r w:rsidR="00DC364B">
        <w:t xml:space="preserve"> is </w:t>
      </w:r>
      <w:r w:rsidRPr="00272760" w:rsidR="00DC364B">
        <w:rPr>
          <w:i/>
          <w:iCs/>
        </w:rPr>
        <w:t>likely</w:t>
      </w:r>
      <w:r w:rsidR="00DC364B">
        <w:t xml:space="preserve"> – </w:t>
      </w:r>
      <w:r w:rsidR="00E126E0">
        <w:t>about</w:t>
      </w:r>
      <w:r w:rsidR="0086112C">
        <w:t xml:space="preserve"> 20</w:t>
      </w:r>
      <w:r w:rsidR="00E126E0">
        <w:t xml:space="preserve"> </w:t>
      </w:r>
      <w:r w:rsidR="0086112C">
        <w:t>participating programs</w:t>
      </w:r>
      <w:r w:rsidR="00A732B8">
        <w:t>,</w:t>
      </w:r>
      <w:r w:rsidR="0086112C">
        <w:t xml:space="preserve"> and about 642 children with responses.</w:t>
      </w:r>
      <w:r w:rsidR="00DC364B">
        <w:t xml:space="preserve"> We leave the burden estimate</w:t>
      </w:r>
      <w:r w:rsidR="00B51F4F">
        <w:t xml:space="preserve"> (Table A.8) </w:t>
      </w:r>
      <w:r w:rsidR="00DC364B">
        <w:t>at 22 programs</w:t>
      </w:r>
      <w:r w:rsidR="0086112C">
        <w:t xml:space="preserve"> and </w:t>
      </w:r>
      <w:r w:rsidRPr="00B51F4F" w:rsidR="00B8219F">
        <w:t>800</w:t>
      </w:r>
      <w:r w:rsidRPr="00B51F4F" w:rsidR="0086112C">
        <w:t xml:space="preserve"> </w:t>
      </w:r>
      <w:r w:rsidR="0086112C">
        <w:t>c</w:t>
      </w:r>
      <w:r w:rsidR="009D45F7">
        <w:t>hildren</w:t>
      </w:r>
      <w:r w:rsidR="00DC364B">
        <w:t xml:space="preserve"> </w:t>
      </w:r>
      <w:r w:rsidR="0086112C">
        <w:t xml:space="preserve">because </w:t>
      </w:r>
      <w:r w:rsidR="00DC364B">
        <w:t>that</w:t>
      </w:r>
      <w:r w:rsidR="0086112C">
        <w:t xml:space="preserve"> is</w:t>
      </w:r>
      <w:r w:rsidR="00DC364B">
        <w:t xml:space="preserve"> how many we will reach out to and could participate</w:t>
      </w:r>
      <w:r w:rsidR="009D45F7">
        <w:t>—reflecting the maximum burden expected</w:t>
      </w:r>
      <w:r w:rsidR="00DC364B">
        <w:t xml:space="preserve">. </w:t>
      </w:r>
      <w:r w:rsidR="00A732B8">
        <w:t>W</w:t>
      </w:r>
      <w:r w:rsidR="0086112C">
        <w:t xml:space="preserve">e </w:t>
      </w:r>
      <w:r w:rsidR="00DC364B">
        <w:t xml:space="preserve">use the 20 programs </w:t>
      </w:r>
      <w:r w:rsidR="009D45F7">
        <w:t>and 642 children for the precision calculations</w:t>
      </w:r>
      <w:r w:rsidR="00DC364B">
        <w:t xml:space="preserve"> so we have </w:t>
      </w:r>
      <w:r w:rsidR="009D45F7">
        <w:t>a more</w:t>
      </w:r>
      <w:r w:rsidR="00DC364B">
        <w:t xml:space="preserve"> realistic estimate of what those MDDs will actually be.</w:t>
      </w:r>
      <w:r w:rsidR="00A732B8">
        <w:t xml:space="preserve"> </w:t>
      </w:r>
    </w:p>
    <w:p w:rsidR="00E04A3D" w:rsidP="0060115F" w:rsidRDefault="00DC364B" w14:paraId="63ED5539" w14:textId="6A863555">
      <w:pPr>
        <w:pStyle w:val="Paragraph"/>
      </w:pPr>
      <w:r w:rsidDel="00DC364B">
        <w:rPr>
          <w:rStyle w:val="CommentReference"/>
        </w:rPr>
        <w:t xml:space="preserve"> </w:t>
      </w:r>
    </w:p>
    <w:p w:rsidR="00E04A3D" w:rsidRDefault="00E04A3D" w14:paraId="26A094AB" w14:textId="77777777">
      <w:pPr>
        <w:spacing w:line="259" w:lineRule="auto"/>
      </w:pPr>
      <w:r>
        <w:br w:type="page"/>
      </w:r>
    </w:p>
    <w:p w:rsidRPr="00DD449A" w:rsidR="0005251F" w:rsidP="0005251F" w:rsidRDefault="0005251F" w14:paraId="0BD9174B" w14:textId="77777777">
      <w:pPr>
        <w:pStyle w:val="TableTitle"/>
      </w:pPr>
      <w:r w:rsidRPr="00DD449A">
        <w:lastRenderedPageBreak/>
        <w:t>Table B.1. FACES 2019 minimum detectable differences</w:t>
      </w:r>
      <w:r>
        <w:t>:</w:t>
      </w:r>
      <w:r w:rsidRPr="00DD449A">
        <w:t xml:space="preserve"> Regions I</w:t>
      </w:r>
      <w:r>
        <w:t>–</w:t>
      </w:r>
      <w:r w:rsidRPr="00DD449A">
        <w:t>X</w:t>
      </w:r>
      <w:r>
        <w:t xml:space="preserve"> (Fall 2021)</w:t>
      </w:r>
    </w:p>
    <w:tbl>
      <w:tblPr>
        <w:tblStyle w:val="MathUBaseTable"/>
        <w:tblW w:w="5000" w:type="pct"/>
        <w:tblLayout w:type="fixed"/>
        <w:tblLook w:val="04A0" w:firstRow="1" w:lastRow="0" w:firstColumn="1" w:lastColumn="0" w:noHBand="0" w:noVBand="1"/>
      </w:tblPr>
      <w:tblGrid>
        <w:gridCol w:w="1251"/>
        <w:gridCol w:w="1252"/>
        <w:gridCol w:w="1252"/>
        <w:gridCol w:w="1252"/>
        <w:gridCol w:w="1421"/>
        <w:gridCol w:w="30"/>
        <w:gridCol w:w="1391"/>
        <w:gridCol w:w="60"/>
        <w:gridCol w:w="1361"/>
        <w:gridCol w:w="90"/>
      </w:tblGrid>
      <w:tr w:rsidRPr="00D503C1" w:rsidR="0005251F" w:rsidTr="00E04A3D" w14:paraId="2CE8D00F" w14:textId="77777777">
        <w:trPr>
          <w:gridAfter w:val="1"/>
          <w:cnfStyle w:val="100000000000" w:firstRow="1" w:lastRow="0" w:firstColumn="0" w:lastColumn="0" w:oddVBand="0" w:evenVBand="0" w:oddHBand="0" w:evenHBand="0" w:firstRowFirstColumn="0" w:firstRowLastColumn="0" w:lastRowFirstColumn="0" w:lastRowLastColumn="0"/>
          <w:wAfter w:w="48" w:type="pct"/>
          <w:trHeight w:val="120"/>
          <w:tblHeader/>
        </w:trPr>
        <w:tc>
          <w:tcPr>
            <w:cnfStyle w:val="001000000000" w:firstRow="0" w:lastRow="0" w:firstColumn="1" w:lastColumn="0" w:oddVBand="0" w:evenVBand="0" w:oddHBand="0" w:evenHBand="0" w:firstRowFirstColumn="0" w:firstRowLastColumn="0" w:lastRowFirstColumn="0" w:lastRowLastColumn="0"/>
            <w:tcW w:w="2675" w:type="pct"/>
            <w:gridSpan w:val="4"/>
            <w:tcBorders>
              <w:bottom w:val="single" w:color="FFFFFF" w:themeColor="background1" w:sz="4" w:space="0"/>
              <w:right w:val="single" w:color="FFFFFF" w:themeColor="background1" w:sz="4" w:space="0"/>
            </w:tcBorders>
          </w:tcPr>
          <w:p w:rsidR="0005251F" w:rsidP="00DC364B" w:rsidRDefault="0005251F" w14:paraId="3DE5BE80" w14:textId="77777777">
            <w:pPr>
              <w:pStyle w:val="TableHeaderCenter"/>
              <w:jc w:val="left"/>
            </w:pPr>
            <w:r>
              <w:t>Teacher</w:t>
            </w:r>
            <w:r w:rsidRPr="00D503C1">
              <w:t xml:space="preserve"> Subgroups</w:t>
            </w:r>
          </w:p>
        </w:tc>
        <w:tc>
          <w:tcPr>
            <w:tcW w:w="2277" w:type="pct"/>
            <w:gridSpan w:val="5"/>
            <w:tcBorders>
              <w:left w:val="single" w:color="FFFFFF" w:themeColor="background1" w:sz="4" w:space="0"/>
              <w:bottom w:val="single" w:color="FFFFFF" w:themeColor="background1" w:sz="4" w:space="0"/>
            </w:tcBorders>
          </w:tcPr>
          <w:p w:rsidRPr="00D503C1" w:rsidR="0005251F" w:rsidP="00DC364B" w:rsidRDefault="0005251F" w14:paraId="31C9FC82"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Minimum detectable difference</w:t>
            </w:r>
          </w:p>
        </w:tc>
      </w:tr>
      <w:tr w:rsidRPr="00D503C1" w:rsidR="0005251F" w:rsidTr="00E04A3D" w14:paraId="755D4130" w14:textId="77777777">
        <w:trPr>
          <w:gridAfter w:val="1"/>
          <w:cnfStyle w:val="100000000000" w:firstRow="1" w:lastRow="0" w:firstColumn="0" w:lastColumn="0" w:oddVBand="0" w:evenVBand="0" w:oddHBand="0" w:evenHBand="0" w:firstRowFirstColumn="0" w:firstRowLastColumn="0" w:lastRowFirstColumn="0" w:lastRowLastColumn="0"/>
          <w:wAfter w:w="48" w:type="pct"/>
          <w:trHeight w:val="120"/>
          <w:tblHeader/>
        </w:trPr>
        <w:tc>
          <w:tcPr>
            <w:cnfStyle w:val="001000000000" w:firstRow="0" w:lastRow="0" w:firstColumn="1" w:lastColumn="0" w:oddVBand="0" w:evenVBand="0" w:oddHBand="0" w:evenHBand="0" w:firstRowFirstColumn="0" w:firstRowLastColumn="0" w:lastRowFirstColumn="0" w:lastRowLastColumn="0"/>
            <w:tcW w:w="668" w:type="pct"/>
            <w:tcBorders>
              <w:top w:val="single" w:color="FFFFFF" w:themeColor="background1" w:sz="4" w:space="0"/>
            </w:tcBorders>
          </w:tcPr>
          <w:p w:rsidRPr="00D503C1" w:rsidR="0005251F" w:rsidP="00DC364B" w:rsidRDefault="0005251F" w14:paraId="7A829834" w14:textId="77777777">
            <w:pPr>
              <w:pStyle w:val="TableHeaderLeft"/>
            </w:pPr>
            <w:r w:rsidRPr="00D503C1">
              <w:t xml:space="preserve">Percentage in </w:t>
            </w:r>
            <w:r>
              <w:t>G</w:t>
            </w:r>
            <w:r w:rsidRPr="00D503C1">
              <w:t>roup 1</w:t>
            </w:r>
          </w:p>
        </w:tc>
        <w:tc>
          <w:tcPr>
            <w:tcW w:w="669" w:type="pct"/>
            <w:tcBorders>
              <w:top w:val="single" w:color="FFFFFF" w:themeColor="background1" w:sz="4" w:space="0"/>
            </w:tcBorders>
          </w:tcPr>
          <w:p w:rsidRPr="00D503C1" w:rsidR="0005251F" w:rsidP="00DC364B" w:rsidRDefault="0005251F" w14:paraId="7F15EB0A"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Percentage in </w:t>
            </w:r>
            <w:r>
              <w:t>G</w:t>
            </w:r>
            <w:r w:rsidRPr="00D503C1">
              <w:t>roup 2</w:t>
            </w:r>
          </w:p>
        </w:tc>
        <w:tc>
          <w:tcPr>
            <w:tcW w:w="669" w:type="pct"/>
            <w:tcBorders>
              <w:top w:val="single" w:color="FFFFFF" w:themeColor="background1" w:sz="4" w:space="0"/>
            </w:tcBorders>
          </w:tcPr>
          <w:p w:rsidRPr="00D503C1" w:rsidR="0005251F" w:rsidP="00DC364B" w:rsidRDefault="0005251F" w14:paraId="06E6CB0F" w14:textId="77777777">
            <w:pPr>
              <w:pStyle w:val="TableHeaderCenter"/>
              <w:cnfStyle w:val="100000000000" w:firstRow="1" w:lastRow="0" w:firstColumn="0" w:lastColumn="0" w:oddVBand="0" w:evenVBand="0" w:oddHBand="0" w:evenHBand="0" w:firstRowFirstColumn="0" w:firstRowLastColumn="0" w:lastRowFirstColumn="0" w:lastRowLastColumn="0"/>
            </w:pPr>
            <w:r>
              <w:t>Teachers</w:t>
            </w:r>
            <w:r w:rsidRPr="00D503C1">
              <w:t xml:space="preserve"> in</w:t>
            </w:r>
            <w:r w:rsidRPr="00D503C1">
              <w:br/>
            </w:r>
            <w:r>
              <w:t>G</w:t>
            </w:r>
            <w:r w:rsidRPr="00D503C1">
              <w:t>roup 1</w:t>
            </w:r>
          </w:p>
        </w:tc>
        <w:tc>
          <w:tcPr>
            <w:tcW w:w="669" w:type="pct"/>
            <w:tcBorders>
              <w:top w:val="single" w:color="FFFFFF" w:themeColor="background1" w:sz="4" w:space="0"/>
              <w:right w:val="single" w:color="FFFFFF" w:themeColor="background1" w:sz="4" w:space="0"/>
            </w:tcBorders>
          </w:tcPr>
          <w:p w:rsidRPr="00D503C1" w:rsidR="0005251F" w:rsidP="00DC364B" w:rsidRDefault="0005251F" w14:paraId="5F08ABA1" w14:textId="77777777">
            <w:pPr>
              <w:pStyle w:val="TableHeaderCenter"/>
              <w:cnfStyle w:val="100000000000" w:firstRow="1" w:lastRow="0" w:firstColumn="0" w:lastColumn="0" w:oddVBand="0" w:evenVBand="0" w:oddHBand="0" w:evenHBand="0" w:firstRowFirstColumn="0" w:firstRowLastColumn="0" w:lastRowFirstColumn="0" w:lastRowLastColumn="0"/>
            </w:pPr>
            <w:r>
              <w:t>Teachers</w:t>
            </w:r>
            <w:r w:rsidRPr="00D503C1">
              <w:t xml:space="preserve"> in</w:t>
            </w:r>
            <w:r w:rsidRPr="00D503C1">
              <w:br/>
            </w:r>
            <w:r>
              <w:t>G</w:t>
            </w:r>
            <w:r w:rsidRPr="00D503C1">
              <w:t>roup 2</w:t>
            </w:r>
          </w:p>
        </w:tc>
        <w:tc>
          <w:tcPr>
            <w:tcW w:w="759" w:type="pct"/>
            <w:tcBorders>
              <w:top w:val="single" w:color="FFFFFF" w:themeColor="background1" w:sz="4" w:space="0"/>
              <w:left w:val="single" w:color="FFFFFF" w:themeColor="background1" w:sz="4" w:space="0"/>
              <w:bottom w:val="single" w:color="046B5C" w:themeColor="text2" w:sz="4" w:space="0"/>
            </w:tcBorders>
          </w:tcPr>
          <w:p w:rsidRPr="00D503C1" w:rsidR="0005251F" w:rsidP="00DC364B" w:rsidRDefault="0005251F" w14:paraId="6AAD2DA1"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Proportion of</w:t>
            </w:r>
            <w:r w:rsidRPr="00D503C1">
              <w:br/>
              <w:t>0.1 or 0.9</w:t>
            </w:r>
          </w:p>
        </w:tc>
        <w:tc>
          <w:tcPr>
            <w:tcW w:w="759" w:type="pct"/>
            <w:gridSpan w:val="2"/>
            <w:tcBorders>
              <w:top w:val="single" w:color="FFFFFF" w:themeColor="background1" w:sz="4" w:space="0"/>
            </w:tcBorders>
          </w:tcPr>
          <w:p w:rsidRPr="00D503C1" w:rsidR="0005251F" w:rsidP="00DC364B" w:rsidRDefault="0005251F" w14:paraId="10BC7A25"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Proportion of</w:t>
            </w:r>
            <w:r w:rsidRPr="00D503C1">
              <w:br/>
              <w:t>0.5</w:t>
            </w:r>
          </w:p>
        </w:tc>
        <w:tc>
          <w:tcPr>
            <w:tcW w:w="759" w:type="pct"/>
            <w:gridSpan w:val="2"/>
            <w:tcBorders>
              <w:top w:val="single" w:color="FFFFFF" w:themeColor="background1" w:sz="4" w:space="0"/>
            </w:tcBorders>
          </w:tcPr>
          <w:p w:rsidRPr="00D503C1" w:rsidR="0005251F" w:rsidP="00DC364B" w:rsidRDefault="0005251F" w14:paraId="29A68C33"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Minimum detectable effect </w:t>
            </w:r>
            <w:proofErr w:type="spellStart"/>
            <w:r w:rsidRPr="00D503C1">
              <w:t>size</w:t>
            </w:r>
            <w:r w:rsidRPr="00C16FA9">
              <w:rPr>
                <w:vertAlign w:val="superscript"/>
              </w:rPr>
              <w:t>a</w:t>
            </w:r>
            <w:proofErr w:type="spellEnd"/>
          </w:p>
        </w:tc>
      </w:tr>
      <w:tr w:rsidRPr="00877E3D" w:rsidR="0005251F" w:rsidTr="00E04A3D" w14:paraId="34B8504D" w14:textId="77777777">
        <w:trPr>
          <w:gridAfter w:val="1"/>
          <w:wAfter w:w="48" w:type="pct"/>
          <w:trHeight w:val="120"/>
        </w:trPr>
        <w:tc>
          <w:tcPr>
            <w:cnfStyle w:val="001000000000" w:firstRow="0" w:lastRow="0" w:firstColumn="1" w:lastColumn="0" w:oddVBand="0" w:evenVBand="0" w:oddHBand="0" w:evenHBand="0" w:firstRowFirstColumn="0" w:firstRowLastColumn="0" w:lastRowFirstColumn="0" w:lastRowLastColumn="0"/>
            <w:tcW w:w="668" w:type="pct"/>
          </w:tcPr>
          <w:p w:rsidRPr="00F64CEE" w:rsidR="0005251F" w:rsidP="00DC364B" w:rsidRDefault="0005251F" w14:paraId="159AC547" w14:textId="77777777">
            <w:pPr>
              <w:pStyle w:val="TableTextLeft"/>
              <w:jc w:val="center"/>
            </w:pPr>
            <w:r w:rsidRPr="00F64CEE">
              <w:t>50</w:t>
            </w:r>
          </w:p>
        </w:tc>
        <w:tc>
          <w:tcPr>
            <w:tcW w:w="669" w:type="pct"/>
          </w:tcPr>
          <w:p w:rsidRPr="00F64CEE" w:rsidR="0005251F" w:rsidP="00DC364B" w:rsidRDefault="0005251F" w14:paraId="6D8EEB9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50</w:t>
            </w:r>
          </w:p>
        </w:tc>
        <w:tc>
          <w:tcPr>
            <w:tcW w:w="669" w:type="pct"/>
          </w:tcPr>
          <w:p w:rsidRPr="00F64CEE" w:rsidR="0005251F" w:rsidP="00DC364B" w:rsidRDefault="0005251F" w14:paraId="1EEFEB0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102</w:t>
            </w:r>
          </w:p>
        </w:tc>
        <w:tc>
          <w:tcPr>
            <w:tcW w:w="669" w:type="pct"/>
            <w:tcBorders>
              <w:right w:val="single" w:color="046B5C" w:themeColor="text2" w:sz="4" w:space="0"/>
            </w:tcBorders>
          </w:tcPr>
          <w:p w:rsidRPr="00F64CEE" w:rsidR="0005251F" w:rsidP="00DC364B" w:rsidRDefault="0005251F" w14:paraId="75190F6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102</w:t>
            </w:r>
          </w:p>
        </w:tc>
        <w:tc>
          <w:tcPr>
            <w:tcW w:w="759" w:type="pct"/>
            <w:tcBorders>
              <w:top w:val="single" w:color="046B5C" w:themeColor="text2" w:sz="4" w:space="0"/>
              <w:left w:val="single" w:color="046B5C" w:themeColor="text2" w:sz="4" w:space="0"/>
            </w:tcBorders>
          </w:tcPr>
          <w:p w:rsidRPr="00F64CEE" w:rsidR="0005251F" w:rsidP="00DC364B" w:rsidRDefault="0005251F" w14:paraId="5D70359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.151</w:t>
            </w:r>
          </w:p>
        </w:tc>
        <w:tc>
          <w:tcPr>
            <w:tcW w:w="759" w:type="pct"/>
            <w:gridSpan w:val="2"/>
          </w:tcPr>
          <w:p w:rsidRPr="00F64CEE" w:rsidR="0005251F" w:rsidP="00DC364B" w:rsidRDefault="0005251F" w14:paraId="34C58A3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.252</w:t>
            </w:r>
          </w:p>
        </w:tc>
        <w:tc>
          <w:tcPr>
            <w:tcW w:w="759" w:type="pct"/>
            <w:gridSpan w:val="2"/>
          </w:tcPr>
          <w:p w:rsidRPr="00F64CEE" w:rsidR="0005251F" w:rsidP="00DC364B" w:rsidRDefault="0005251F" w14:paraId="195388E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.499</w:t>
            </w:r>
          </w:p>
        </w:tc>
      </w:tr>
      <w:tr w:rsidRPr="00877E3D" w:rsidR="0005251F" w:rsidTr="00E04A3D" w14:paraId="73F871C5" w14:textId="77777777">
        <w:trPr>
          <w:gridAfter w:val="1"/>
          <w:wAfter w:w="48" w:type="pct"/>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05251F" w:rsidP="00DC364B" w:rsidRDefault="0005251F" w14:paraId="1DED64E7" w14:textId="77777777">
            <w:pPr>
              <w:pStyle w:val="TableTextLeft"/>
              <w:jc w:val="center"/>
            </w:pPr>
            <w:r w:rsidRPr="00877E3D">
              <w:t>33</w:t>
            </w:r>
          </w:p>
        </w:tc>
        <w:tc>
          <w:tcPr>
            <w:tcW w:w="669" w:type="pct"/>
          </w:tcPr>
          <w:p w:rsidRPr="00877E3D" w:rsidR="0005251F" w:rsidP="00DC364B" w:rsidRDefault="0005251F" w14:paraId="3744BDF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67</w:t>
            </w:r>
          </w:p>
        </w:tc>
        <w:tc>
          <w:tcPr>
            <w:tcW w:w="669" w:type="pct"/>
          </w:tcPr>
          <w:p w:rsidRPr="00877E3D" w:rsidR="0005251F" w:rsidP="00DC364B" w:rsidRDefault="0005251F" w14:paraId="6338BAF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67</w:t>
            </w:r>
          </w:p>
        </w:tc>
        <w:tc>
          <w:tcPr>
            <w:tcW w:w="669" w:type="pct"/>
            <w:tcBorders>
              <w:right w:val="single" w:color="046B5C" w:themeColor="text2" w:sz="4" w:space="0"/>
            </w:tcBorders>
          </w:tcPr>
          <w:p w:rsidRPr="00877E3D" w:rsidR="0005251F" w:rsidP="00DC364B" w:rsidRDefault="0005251F" w14:paraId="1268A65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137</w:t>
            </w:r>
          </w:p>
        </w:tc>
        <w:tc>
          <w:tcPr>
            <w:tcW w:w="759" w:type="pct"/>
            <w:tcBorders>
              <w:top w:val="single" w:color="046B5C" w:themeColor="text2" w:sz="4" w:space="0"/>
              <w:left w:val="single" w:color="046B5C" w:themeColor="text2" w:sz="4" w:space="0"/>
            </w:tcBorders>
          </w:tcPr>
          <w:p w:rsidRPr="00877E3D" w:rsidR="0005251F" w:rsidP="00DC364B" w:rsidRDefault="0005251F" w14:paraId="53C1211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.161</w:t>
            </w:r>
          </w:p>
        </w:tc>
        <w:tc>
          <w:tcPr>
            <w:tcW w:w="759" w:type="pct"/>
            <w:gridSpan w:val="2"/>
          </w:tcPr>
          <w:p w:rsidRPr="00877E3D" w:rsidR="0005251F" w:rsidP="00DC364B" w:rsidRDefault="0005251F" w14:paraId="331EEA3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.268</w:t>
            </w:r>
          </w:p>
        </w:tc>
        <w:tc>
          <w:tcPr>
            <w:tcW w:w="759" w:type="pct"/>
            <w:gridSpan w:val="2"/>
          </w:tcPr>
          <w:p w:rsidRPr="00877E3D" w:rsidR="0005251F" w:rsidP="00DC364B" w:rsidRDefault="0005251F" w14:paraId="440AF8D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.531</w:t>
            </w:r>
          </w:p>
        </w:tc>
      </w:tr>
      <w:tr w:rsidRPr="00877E3D" w:rsidR="0005251F" w:rsidTr="00E04A3D" w14:paraId="4EBEE6FD" w14:textId="77777777">
        <w:trPr>
          <w:gridAfter w:val="1"/>
          <w:wAfter w:w="48" w:type="pct"/>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05251F" w:rsidP="00DC364B" w:rsidRDefault="0005251F" w14:paraId="1D317879" w14:textId="77777777">
            <w:pPr>
              <w:pStyle w:val="TableTextLeft"/>
              <w:jc w:val="center"/>
            </w:pPr>
            <w:r w:rsidRPr="00877E3D">
              <w:t>15</w:t>
            </w:r>
          </w:p>
        </w:tc>
        <w:tc>
          <w:tcPr>
            <w:tcW w:w="669" w:type="pct"/>
          </w:tcPr>
          <w:p w:rsidRPr="00877E3D" w:rsidR="0005251F" w:rsidP="00DC364B" w:rsidRDefault="0005251F" w14:paraId="0DE76EA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85</w:t>
            </w:r>
          </w:p>
        </w:tc>
        <w:tc>
          <w:tcPr>
            <w:tcW w:w="669" w:type="pct"/>
          </w:tcPr>
          <w:p w:rsidRPr="00877E3D" w:rsidR="0005251F" w:rsidP="00DC364B" w:rsidRDefault="0005251F" w14:paraId="028C0AEE"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31</w:t>
            </w:r>
          </w:p>
        </w:tc>
        <w:tc>
          <w:tcPr>
            <w:tcW w:w="669" w:type="pct"/>
            <w:tcBorders>
              <w:right w:val="single" w:color="046B5C" w:themeColor="text2" w:sz="4" w:space="0"/>
            </w:tcBorders>
          </w:tcPr>
          <w:p w:rsidRPr="00877E3D" w:rsidR="0005251F" w:rsidP="00DC364B" w:rsidRDefault="0005251F" w14:paraId="518C0A4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173</w:t>
            </w:r>
          </w:p>
        </w:tc>
        <w:tc>
          <w:tcPr>
            <w:tcW w:w="759" w:type="pct"/>
            <w:tcBorders>
              <w:top w:val="single" w:color="046B5C" w:themeColor="text2" w:sz="4" w:space="0"/>
              <w:left w:val="single" w:color="046B5C" w:themeColor="text2" w:sz="4" w:space="0"/>
            </w:tcBorders>
          </w:tcPr>
          <w:p w:rsidRPr="00877E3D" w:rsidR="0005251F" w:rsidP="00DC364B" w:rsidRDefault="0005251F" w14:paraId="04731A0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.215</w:t>
            </w:r>
          </w:p>
        </w:tc>
        <w:tc>
          <w:tcPr>
            <w:tcW w:w="759" w:type="pct"/>
            <w:gridSpan w:val="2"/>
          </w:tcPr>
          <w:p w:rsidRPr="00877E3D" w:rsidR="0005251F" w:rsidP="00DC364B" w:rsidRDefault="0005251F" w14:paraId="4EB9DC3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.358</w:t>
            </w:r>
          </w:p>
        </w:tc>
        <w:tc>
          <w:tcPr>
            <w:tcW w:w="759" w:type="pct"/>
            <w:gridSpan w:val="2"/>
          </w:tcPr>
          <w:p w:rsidRPr="00877E3D" w:rsidR="0005251F" w:rsidP="00DC364B" w:rsidRDefault="0005251F" w14:paraId="4B426F9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.699</w:t>
            </w:r>
          </w:p>
        </w:tc>
      </w:tr>
      <w:tr w:rsidRPr="00E04A3D" w:rsidR="0005251F" w:rsidTr="00E04A3D" w14:paraId="1295A30F" w14:textId="77777777">
        <w:trPr>
          <w:trHeight w:val="120"/>
          <w:tblHeader/>
        </w:trPr>
        <w:tc>
          <w:tcPr>
            <w:cnfStyle w:val="001000000000" w:firstRow="0" w:lastRow="0" w:firstColumn="1" w:lastColumn="0" w:oddVBand="0" w:evenVBand="0" w:oddHBand="0" w:evenHBand="0" w:firstRowFirstColumn="0" w:firstRowLastColumn="0" w:lastRowFirstColumn="0" w:lastRowLastColumn="0"/>
            <w:tcW w:w="2675" w:type="pct"/>
            <w:gridSpan w:val="4"/>
            <w:tcBorders>
              <w:top w:val="single" w:color="046B5C" w:themeColor="text2" w:sz="4" w:space="0"/>
              <w:bottom w:val="single" w:color="FFFFFF" w:themeColor="background1" w:sz="4" w:space="0"/>
              <w:right w:val="single" w:color="FFFFFF" w:themeColor="background1" w:sz="4" w:space="0"/>
            </w:tcBorders>
            <w:shd w:val="clear" w:color="auto" w:fill="046B5C"/>
            <w:vAlign w:val="bottom"/>
          </w:tcPr>
          <w:p w:rsidRPr="00E04A3D" w:rsidR="0005251F" w:rsidP="00E04A3D" w:rsidRDefault="0005251F" w14:paraId="6F7CAFC2" w14:textId="77777777">
            <w:pPr>
              <w:pStyle w:val="TableHeaderCenter"/>
              <w:jc w:val="left"/>
              <w:rPr>
                <w:b/>
                <w:bCs/>
              </w:rPr>
            </w:pPr>
            <w:r w:rsidRPr="00E04A3D">
              <w:rPr>
                <w:b/>
                <w:bCs/>
              </w:rPr>
              <w:t>Child subgroups</w:t>
            </w:r>
          </w:p>
        </w:tc>
        <w:tc>
          <w:tcPr>
            <w:tcW w:w="2325" w:type="pct"/>
            <w:gridSpan w:val="6"/>
            <w:tcBorders>
              <w:top w:val="single" w:color="046B5C" w:themeColor="text2" w:sz="4" w:space="0"/>
              <w:left w:val="single" w:color="FFFFFF" w:themeColor="background1" w:sz="4" w:space="0"/>
              <w:bottom w:val="single" w:color="FFFFFF" w:themeColor="background1" w:sz="4" w:space="0"/>
            </w:tcBorders>
            <w:shd w:val="clear" w:color="auto" w:fill="046B5C"/>
            <w:vAlign w:val="bottom"/>
          </w:tcPr>
          <w:p w:rsidRPr="00E04A3D" w:rsidR="0005251F" w:rsidP="00E04A3D" w:rsidRDefault="0005251F" w14:paraId="1D6F89E2"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Minimum detectable difference</w:t>
            </w:r>
          </w:p>
          <w:p w:rsidRPr="00E04A3D" w:rsidR="0005251F" w:rsidP="00E04A3D" w:rsidRDefault="0005251F" w14:paraId="5B0965DD"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(Program-defined subgroups / Child-defined subgroups)</w:t>
            </w:r>
          </w:p>
        </w:tc>
      </w:tr>
      <w:tr w:rsidRPr="00E04A3D" w:rsidR="00E04A3D" w:rsidTr="00E04A3D" w14:paraId="62310C55" w14:textId="77777777">
        <w:trPr>
          <w:trHeight w:val="120"/>
          <w:tblHeader/>
        </w:trPr>
        <w:tc>
          <w:tcPr>
            <w:cnfStyle w:val="001000000000" w:firstRow="0" w:lastRow="0" w:firstColumn="1" w:lastColumn="0" w:oddVBand="0" w:evenVBand="0" w:oddHBand="0" w:evenHBand="0" w:firstRowFirstColumn="0" w:firstRowLastColumn="0" w:lastRowFirstColumn="0" w:lastRowLastColumn="0"/>
            <w:tcW w:w="668" w:type="pct"/>
            <w:tcBorders>
              <w:top w:val="single" w:color="FFFFFF" w:themeColor="background1" w:sz="4" w:space="0"/>
            </w:tcBorders>
            <w:shd w:val="clear" w:color="auto" w:fill="046B5C"/>
            <w:vAlign w:val="bottom"/>
          </w:tcPr>
          <w:p w:rsidRPr="00E04A3D" w:rsidR="0005251F" w:rsidP="00E04A3D" w:rsidRDefault="0005251F" w14:paraId="119D2CC7" w14:textId="77777777">
            <w:pPr>
              <w:pStyle w:val="TableHeaderCenter"/>
              <w:rPr>
                <w:b/>
                <w:bCs/>
              </w:rPr>
            </w:pPr>
            <w:r w:rsidRPr="00E04A3D">
              <w:rPr>
                <w:b/>
                <w:bCs/>
              </w:rPr>
              <w:t>Percentage in Group 1</w:t>
            </w:r>
          </w:p>
        </w:tc>
        <w:tc>
          <w:tcPr>
            <w:tcW w:w="669" w:type="pct"/>
            <w:tcBorders>
              <w:top w:val="single" w:color="FFFFFF" w:themeColor="background1" w:sz="4" w:space="0"/>
            </w:tcBorders>
            <w:shd w:val="clear" w:color="auto" w:fill="046B5C"/>
            <w:vAlign w:val="bottom"/>
          </w:tcPr>
          <w:p w:rsidRPr="00E04A3D" w:rsidR="0005251F" w:rsidP="00E04A3D" w:rsidRDefault="0005251F" w14:paraId="55CB75DB"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Percentage in Group 2</w:t>
            </w:r>
          </w:p>
        </w:tc>
        <w:tc>
          <w:tcPr>
            <w:tcW w:w="669" w:type="pct"/>
            <w:tcBorders>
              <w:top w:val="single" w:color="FFFFFF" w:themeColor="background1" w:sz="4" w:space="0"/>
            </w:tcBorders>
            <w:shd w:val="clear" w:color="auto" w:fill="046B5C"/>
            <w:vAlign w:val="bottom"/>
          </w:tcPr>
          <w:p w:rsidRPr="00E04A3D" w:rsidR="0005251F" w:rsidP="00E04A3D" w:rsidRDefault="0005251F" w14:paraId="797528CC"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Children in Group 1</w:t>
            </w:r>
          </w:p>
        </w:tc>
        <w:tc>
          <w:tcPr>
            <w:tcW w:w="669" w:type="pct"/>
            <w:tcBorders>
              <w:top w:val="single" w:color="FFFFFF" w:themeColor="background1" w:sz="4" w:space="0"/>
              <w:right w:val="single" w:color="FFFFFF" w:themeColor="background1" w:sz="4" w:space="0"/>
            </w:tcBorders>
            <w:shd w:val="clear" w:color="auto" w:fill="046B5C"/>
            <w:vAlign w:val="bottom"/>
          </w:tcPr>
          <w:p w:rsidRPr="00E04A3D" w:rsidR="0005251F" w:rsidP="00E04A3D" w:rsidRDefault="0005251F" w14:paraId="1EAB1CF0"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Children in Group 2</w:t>
            </w:r>
          </w:p>
        </w:tc>
        <w:tc>
          <w:tcPr>
            <w:tcW w:w="775" w:type="pct"/>
            <w:gridSpan w:val="2"/>
            <w:tcBorders>
              <w:top w:val="single" w:color="FFFFFF" w:themeColor="background1" w:sz="4" w:space="0"/>
              <w:left w:val="single" w:color="FFFFFF" w:themeColor="background1" w:sz="4" w:space="0"/>
              <w:bottom w:val="single" w:color="046B5C" w:themeColor="text2" w:sz="4" w:space="0"/>
            </w:tcBorders>
            <w:shd w:val="clear" w:color="auto" w:fill="046B5C"/>
            <w:vAlign w:val="bottom"/>
          </w:tcPr>
          <w:p w:rsidRPr="00E04A3D" w:rsidR="0005251F" w:rsidP="00E04A3D" w:rsidRDefault="0005251F" w14:paraId="2581DC5C"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Proportion of</w:t>
            </w:r>
            <w:r w:rsidRPr="00E04A3D">
              <w:rPr>
                <w:b/>
                <w:bCs/>
              </w:rPr>
              <w:br/>
              <w:t>0.1 or 0.9</w:t>
            </w:r>
          </w:p>
        </w:tc>
        <w:tc>
          <w:tcPr>
            <w:tcW w:w="775" w:type="pct"/>
            <w:gridSpan w:val="2"/>
            <w:tcBorders>
              <w:top w:val="single" w:color="FFFFFF" w:themeColor="background1" w:sz="4" w:space="0"/>
            </w:tcBorders>
            <w:shd w:val="clear" w:color="auto" w:fill="046B5C"/>
            <w:vAlign w:val="bottom"/>
          </w:tcPr>
          <w:p w:rsidRPr="00E04A3D" w:rsidR="0005251F" w:rsidP="00E04A3D" w:rsidRDefault="0005251F" w14:paraId="01EF7F9B" w14:textId="330CBBA0">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Proportion</w:t>
            </w:r>
            <w:r w:rsidRPr="00E04A3D">
              <w:rPr>
                <w:b/>
                <w:bCs/>
              </w:rPr>
              <w:br/>
              <w:t xml:space="preserve"> of 0.5</w:t>
            </w:r>
          </w:p>
        </w:tc>
        <w:tc>
          <w:tcPr>
            <w:tcW w:w="775" w:type="pct"/>
            <w:gridSpan w:val="2"/>
            <w:tcBorders>
              <w:top w:val="single" w:color="FFFFFF" w:themeColor="background1" w:sz="4" w:space="0"/>
            </w:tcBorders>
            <w:shd w:val="clear" w:color="auto" w:fill="046B5C"/>
            <w:vAlign w:val="bottom"/>
          </w:tcPr>
          <w:p w:rsidRPr="00E04A3D" w:rsidR="0005251F" w:rsidP="00E04A3D" w:rsidRDefault="0005251F" w14:paraId="5BFF0A0A" w14:textId="77777777">
            <w:pPr>
              <w:pStyle w:val="TableHeaderCenter"/>
              <w:cnfStyle w:val="000000000000" w:firstRow="0" w:lastRow="0" w:firstColumn="0" w:lastColumn="0" w:oddVBand="0" w:evenVBand="0" w:oddHBand="0" w:evenHBand="0" w:firstRowFirstColumn="0" w:firstRowLastColumn="0" w:lastRowFirstColumn="0" w:lastRowLastColumn="0"/>
              <w:rPr>
                <w:b/>
                <w:bCs/>
              </w:rPr>
            </w:pPr>
            <w:r w:rsidRPr="00E04A3D">
              <w:rPr>
                <w:b/>
                <w:bCs/>
              </w:rPr>
              <w:t>Minimum detectable effect size</w:t>
            </w:r>
          </w:p>
        </w:tc>
      </w:tr>
      <w:tr w:rsidRPr="00877E3D" w:rsidR="0005251F" w:rsidTr="00E04A3D" w14:paraId="048D3B4D"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F64CEE" w:rsidR="0005251F" w:rsidP="000C1221" w:rsidRDefault="0005251F" w14:paraId="0EB2FC89" w14:textId="77777777">
            <w:pPr>
              <w:pStyle w:val="TableTextLeft"/>
              <w:jc w:val="center"/>
            </w:pPr>
            <w:r w:rsidRPr="00F64CEE">
              <w:t>50</w:t>
            </w:r>
          </w:p>
        </w:tc>
        <w:tc>
          <w:tcPr>
            <w:tcW w:w="669" w:type="pct"/>
          </w:tcPr>
          <w:p w:rsidRPr="00F64CEE" w:rsidR="0005251F" w:rsidP="000C1221" w:rsidRDefault="0005251F" w14:paraId="038EDD9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50</w:t>
            </w:r>
          </w:p>
        </w:tc>
        <w:tc>
          <w:tcPr>
            <w:tcW w:w="669" w:type="pct"/>
          </w:tcPr>
          <w:p w:rsidRPr="00F64CEE" w:rsidR="0005251F" w:rsidP="000C1221" w:rsidRDefault="0005251F" w14:paraId="1AD7270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1,</w:t>
            </w:r>
            <w:r>
              <w:t>0</w:t>
            </w:r>
            <w:r w:rsidRPr="00F64CEE">
              <w:t>20</w:t>
            </w:r>
          </w:p>
        </w:tc>
        <w:tc>
          <w:tcPr>
            <w:tcW w:w="669" w:type="pct"/>
            <w:tcBorders>
              <w:right w:val="single" w:color="046B5C" w:themeColor="text2" w:sz="4" w:space="0"/>
            </w:tcBorders>
          </w:tcPr>
          <w:p w:rsidRPr="00F64CEE" w:rsidR="0005251F" w:rsidP="000C1221" w:rsidRDefault="0005251F" w14:paraId="4B00C3C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1,</w:t>
            </w:r>
            <w:r>
              <w:t>0</w:t>
            </w:r>
            <w:r w:rsidRPr="00F64CEE">
              <w:t>20</w:t>
            </w:r>
          </w:p>
        </w:tc>
        <w:tc>
          <w:tcPr>
            <w:tcW w:w="775" w:type="pct"/>
            <w:gridSpan w:val="2"/>
            <w:tcBorders>
              <w:top w:val="single" w:color="046B5C" w:themeColor="text2" w:sz="4" w:space="0"/>
              <w:left w:val="single" w:color="046B5C" w:themeColor="text2" w:sz="4" w:space="0"/>
            </w:tcBorders>
          </w:tcPr>
          <w:p w:rsidRPr="00F64CEE" w:rsidR="0005251F" w:rsidP="000C1221" w:rsidRDefault="0005251F" w14:paraId="7762B44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0.091/0.06</w:t>
            </w:r>
            <w:r>
              <w:t>8</w:t>
            </w:r>
          </w:p>
        </w:tc>
        <w:tc>
          <w:tcPr>
            <w:tcW w:w="775" w:type="pct"/>
            <w:gridSpan w:val="2"/>
          </w:tcPr>
          <w:p w:rsidRPr="00F64CEE" w:rsidR="0005251F" w:rsidP="000C1221" w:rsidRDefault="0005251F" w14:paraId="20AA061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t>0.15</w:t>
            </w:r>
            <w:r>
              <w:t>2</w:t>
            </w:r>
            <w:r w:rsidRPr="00F64CEE">
              <w:t>/0.11</w:t>
            </w:r>
            <w:r>
              <w:t>4</w:t>
            </w:r>
          </w:p>
        </w:tc>
        <w:tc>
          <w:tcPr>
            <w:tcW w:w="775" w:type="pct"/>
            <w:gridSpan w:val="2"/>
          </w:tcPr>
          <w:p w:rsidRPr="00F64CEE" w:rsidR="0005251F" w:rsidP="000C1221" w:rsidRDefault="0005251F" w14:paraId="35B8908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F64CEE">
              <w:rPr>
                <w:bCs/>
              </w:rPr>
              <w:t>0.30</w:t>
            </w:r>
            <w:r>
              <w:rPr>
                <w:bCs/>
              </w:rPr>
              <w:t>4</w:t>
            </w:r>
            <w:r w:rsidRPr="00F64CEE">
              <w:t>/0.22</w:t>
            </w:r>
            <w:r>
              <w:t>8</w:t>
            </w:r>
          </w:p>
        </w:tc>
      </w:tr>
      <w:tr w:rsidRPr="00877E3D" w:rsidR="0005251F" w:rsidTr="00E04A3D" w14:paraId="3741B4C3"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05251F" w:rsidP="000C1221" w:rsidRDefault="0005251F" w14:paraId="3928AB8D" w14:textId="77777777">
            <w:pPr>
              <w:pStyle w:val="TableTextLeft"/>
              <w:jc w:val="center"/>
            </w:pPr>
            <w:r w:rsidRPr="00877E3D">
              <w:t>33</w:t>
            </w:r>
          </w:p>
        </w:tc>
        <w:tc>
          <w:tcPr>
            <w:tcW w:w="669" w:type="pct"/>
          </w:tcPr>
          <w:p w:rsidRPr="00877E3D" w:rsidR="0005251F" w:rsidP="000C1221" w:rsidRDefault="0005251F" w14:paraId="684A0B0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67</w:t>
            </w:r>
          </w:p>
        </w:tc>
        <w:tc>
          <w:tcPr>
            <w:tcW w:w="669" w:type="pct"/>
          </w:tcPr>
          <w:p w:rsidRPr="00877E3D" w:rsidR="0005251F" w:rsidP="000C1221" w:rsidRDefault="0005251F" w14:paraId="7B94E37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673</w:t>
            </w:r>
          </w:p>
        </w:tc>
        <w:tc>
          <w:tcPr>
            <w:tcW w:w="669" w:type="pct"/>
            <w:tcBorders>
              <w:right w:val="single" w:color="046B5C" w:themeColor="text2" w:sz="4" w:space="0"/>
            </w:tcBorders>
          </w:tcPr>
          <w:p w:rsidRPr="00877E3D" w:rsidR="0005251F" w:rsidP="000C1221" w:rsidRDefault="0005251F" w14:paraId="19E7AF6A"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1,367</w:t>
            </w:r>
          </w:p>
        </w:tc>
        <w:tc>
          <w:tcPr>
            <w:tcW w:w="775" w:type="pct"/>
            <w:gridSpan w:val="2"/>
            <w:tcBorders>
              <w:top w:val="single" w:color="046B5C" w:themeColor="text2" w:sz="4" w:space="0"/>
              <w:left w:val="single" w:color="046B5C" w:themeColor="text2" w:sz="4" w:space="0"/>
            </w:tcBorders>
          </w:tcPr>
          <w:p w:rsidRPr="00877E3D" w:rsidR="0005251F" w:rsidP="000C1221" w:rsidRDefault="0005251F" w14:paraId="6841452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0.09</w:t>
            </w:r>
            <w:r>
              <w:t>7</w:t>
            </w:r>
            <w:r w:rsidRPr="00877E3D">
              <w:t>/0.06</w:t>
            </w:r>
            <w:r>
              <w:t>9</w:t>
            </w:r>
          </w:p>
        </w:tc>
        <w:tc>
          <w:tcPr>
            <w:tcW w:w="775" w:type="pct"/>
            <w:gridSpan w:val="2"/>
          </w:tcPr>
          <w:p w:rsidRPr="00877E3D" w:rsidR="0005251F" w:rsidP="000C1221" w:rsidRDefault="0005251F" w14:paraId="2B06EC9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0.16</w:t>
            </w:r>
            <w:r>
              <w:t>2</w:t>
            </w:r>
            <w:r w:rsidRPr="00877E3D">
              <w:t>/0.11</w:t>
            </w:r>
            <w:r>
              <w:t>6</w:t>
            </w:r>
          </w:p>
        </w:tc>
        <w:tc>
          <w:tcPr>
            <w:tcW w:w="775" w:type="pct"/>
            <w:gridSpan w:val="2"/>
          </w:tcPr>
          <w:p w:rsidRPr="00877E3D" w:rsidR="0005251F" w:rsidP="000C1221" w:rsidRDefault="0005251F" w14:paraId="43AF4D9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0.32</w:t>
            </w:r>
            <w:r>
              <w:t>3</w:t>
            </w:r>
            <w:r w:rsidRPr="00877E3D">
              <w:t>/0.2</w:t>
            </w:r>
            <w:r>
              <w:t>31</w:t>
            </w:r>
          </w:p>
        </w:tc>
      </w:tr>
      <w:tr w:rsidRPr="00877E3D" w:rsidR="0005251F" w:rsidTr="00E04A3D" w14:paraId="31D2A8E1" w14:textId="77777777">
        <w:trPr>
          <w:trHeight w:val="120"/>
        </w:trPr>
        <w:tc>
          <w:tcPr>
            <w:cnfStyle w:val="001000000000" w:firstRow="0" w:lastRow="0" w:firstColumn="1" w:lastColumn="0" w:oddVBand="0" w:evenVBand="0" w:oddHBand="0" w:evenHBand="0" w:firstRowFirstColumn="0" w:firstRowLastColumn="0" w:lastRowFirstColumn="0" w:lastRowLastColumn="0"/>
            <w:tcW w:w="668" w:type="pct"/>
          </w:tcPr>
          <w:p w:rsidRPr="00877E3D" w:rsidR="0005251F" w:rsidP="000C1221" w:rsidRDefault="0005251F" w14:paraId="6EC07B2C" w14:textId="77777777">
            <w:pPr>
              <w:pStyle w:val="TableTextLeft"/>
              <w:jc w:val="center"/>
            </w:pPr>
            <w:r w:rsidRPr="00877E3D">
              <w:t>40</w:t>
            </w:r>
          </w:p>
        </w:tc>
        <w:tc>
          <w:tcPr>
            <w:tcW w:w="669" w:type="pct"/>
          </w:tcPr>
          <w:p w:rsidRPr="00877E3D" w:rsidR="0005251F" w:rsidP="000C1221" w:rsidRDefault="0005251F" w14:paraId="69423B1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30</w:t>
            </w:r>
          </w:p>
        </w:tc>
        <w:tc>
          <w:tcPr>
            <w:tcW w:w="669" w:type="pct"/>
          </w:tcPr>
          <w:p w:rsidRPr="00877E3D" w:rsidR="0005251F" w:rsidP="000C1221" w:rsidRDefault="0005251F" w14:paraId="2CE3031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816</w:t>
            </w:r>
          </w:p>
        </w:tc>
        <w:tc>
          <w:tcPr>
            <w:tcW w:w="669" w:type="pct"/>
            <w:tcBorders>
              <w:right w:val="single" w:color="046B5C" w:themeColor="text2" w:sz="4" w:space="0"/>
            </w:tcBorders>
          </w:tcPr>
          <w:p w:rsidRPr="00877E3D" w:rsidR="0005251F" w:rsidP="000C1221" w:rsidRDefault="0005251F" w14:paraId="1BFA08E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t>612</w:t>
            </w:r>
          </w:p>
        </w:tc>
        <w:tc>
          <w:tcPr>
            <w:tcW w:w="775" w:type="pct"/>
            <w:gridSpan w:val="2"/>
            <w:tcBorders>
              <w:top w:val="single" w:color="046B5C" w:themeColor="text2" w:sz="4" w:space="0"/>
              <w:left w:val="single" w:color="046B5C" w:themeColor="text2" w:sz="4" w:space="0"/>
            </w:tcBorders>
          </w:tcPr>
          <w:p w:rsidRPr="00877E3D" w:rsidR="0005251F" w:rsidP="000C1221" w:rsidRDefault="0005251F" w14:paraId="623482A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0.11</w:t>
            </w:r>
            <w:r>
              <w:t>2</w:t>
            </w:r>
            <w:r w:rsidRPr="00877E3D">
              <w:t>/0.07</w:t>
            </w:r>
            <w:r>
              <w:t>2</w:t>
            </w:r>
          </w:p>
        </w:tc>
        <w:tc>
          <w:tcPr>
            <w:tcW w:w="775" w:type="pct"/>
            <w:gridSpan w:val="2"/>
          </w:tcPr>
          <w:p w:rsidRPr="00877E3D" w:rsidR="0005251F" w:rsidP="000C1221" w:rsidRDefault="0005251F" w14:paraId="1385EAE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0.18</w:t>
            </w:r>
            <w:r>
              <w:t>4</w:t>
            </w:r>
            <w:r w:rsidRPr="00877E3D">
              <w:t>/0.1</w:t>
            </w:r>
            <w:r>
              <w:t>20</w:t>
            </w:r>
          </w:p>
        </w:tc>
        <w:tc>
          <w:tcPr>
            <w:tcW w:w="775" w:type="pct"/>
            <w:gridSpan w:val="2"/>
          </w:tcPr>
          <w:p w:rsidRPr="00877E3D" w:rsidR="0005251F" w:rsidP="000C1221" w:rsidRDefault="0005251F" w14:paraId="1390B73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877E3D">
              <w:t>0.36</w:t>
            </w:r>
            <w:r>
              <w:t>7</w:t>
            </w:r>
            <w:r w:rsidRPr="00877E3D">
              <w:t>/0.23</w:t>
            </w:r>
            <w:r>
              <w:t>9</w:t>
            </w:r>
          </w:p>
        </w:tc>
      </w:tr>
    </w:tbl>
    <w:p w:rsidRPr="004A5625" w:rsidR="0005251F" w:rsidP="0005251F" w:rsidRDefault="0005251F" w14:paraId="71D145C2" w14:textId="77777777">
      <w:pPr>
        <w:pStyle w:val="TableSourceCaption"/>
      </w:pPr>
      <w:r w:rsidRPr="004A5625">
        <w:t>Note:</w:t>
      </w:r>
      <w:r>
        <w:t xml:space="preserve"> </w:t>
      </w:r>
      <w:r>
        <w:tab/>
      </w:r>
      <w:r w:rsidRPr="004A5625">
        <w:t xml:space="preserve">Conservative assumption of no covariance for subgroup comparisons. Assumes =.05 (two-sided), .80 power. For </w:t>
      </w:r>
      <w:r>
        <w:t>teacher</w:t>
      </w:r>
      <w:r w:rsidRPr="004A5625">
        <w:t xml:space="preserve">-level estimates, assumes </w:t>
      </w:r>
      <w:r>
        <w:t>60</w:t>
      </w:r>
      <w:r w:rsidRPr="004A5625">
        <w:t xml:space="preserve"> programs, </w:t>
      </w:r>
      <w:r>
        <w:t>120</w:t>
      </w:r>
      <w:r w:rsidRPr="004A5625">
        <w:t xml:space="preserve"> centers, between-program ICC</w:t>
      </w:r>
      <w:r>
        <w:t xml:space="preserve"> </w:t>
      </w:r>
      <w:r w:rsidRPr="004A5625">
        <w:t>=</w:t>
      </w:r>
      <w:r>
        <w:t xml:space="preserve"> </w:t>
      </w:r>
      <w:r w:rsidRPr="004A5625">
        <w:t>.2, between-center ICC = .2</w:t>
      </w:r>
      <w:r>
        <w:t>, and an 85 percent teacher survey completion rate</w:t>
      </w:r>
      <w:r w:rsidRPr="004A5625">
        <w:t>. For child-level estimates, assumes 60 programs, 120 centers, between-program ICC = .</w:t>
      </w:r>
      <w:r>
        <w:t>10</w:t>
      </w:r>
      <w:r w:rsidRPr="004A5625">
        <w:t>, between-center ICC = .05, between-</w:t>
      </w:r>
      <w:r>
        <w:t>teacher</w:t>
      </w:r>
      <w:r w:rsidRPr="004A5625">
        <w:t xml:space="preserve"> ICC = .</w:t>
      </w:r>
      <w:r>
        <w:t>12, and an 85 percent instrument completion rate</w:t>
      </w:r>
      <w:r w:rsidRPr="004A5625">
        <w:t>.</w:t>
      </w:r>
    </w:p>
    <w:p w:rsidR="0005251F" w:rsidP="0005251F" w:rsidRDefault="0005251F" w14:paraId="046E1333" w14:textId="77777777">
      <w:pPr>
        <w:pStyle w:val="TableSourceCaption"/>
      </w:pPr>
      <w:proofErr w:type="spellStart"/>
      <w:r w:rsidRPr="007704C3">
        <w:rPr>
          <w:vertAlign w:val="superscript"/>
        </w:rPr>
        <w:t>a</w:t>
      </w:r>
      <w:r w:rsidRPr="004A5625">
        <w:t>The</w:t>
      </w:r>
      <w:proofErr w:type="spellEnd"/>
      <w:r w:rsidRPr="004A5625">
        <w:t xml:space="preserve"> minimum detectable effect size is the minimum detectable difference in standard deviation-sized units.</w:t>
      </w:r>
    </w:p>
    <w:p w:rsidR="0005251F" w:rsidP="00C3745E" w:rsidRDefault="0005251F" w14:paraId="75C5BB5A" w14:textId="77777777">
      <w:pPr>
        <w:pStyle w:val="TableTitle"/>
      </w:pPr>
    </w:p>
    <w:p w:rsidR="0005251F" w:rsidP="00C3745E" w:rsidRDefault="0005251F" w14:paraId="1EDC7DF6" w14:textId="77777777">
      <w:pPr>
        <w:pStyle w:val="TableTitle"/>
      </w:pPr>
    </w:p>
    <w:p w:rsidRPr="00DD449A" w:rsidR="00C3745E" w:rsidP="00C3745E" w:rsidRDefault="00C3745E" w14:paraId="67F27891" w14:textId="53026B55">
      <w:pPr>
        <w:pStyle w:val="TableTitle"/>
      </w:pPr>
      <w:r w:rsidRPr="00DD449A">
        <w:t xml:space="preserve">Table B.2. </w:t>
      </w:r>
      <w:r>
        <w:t>AIAN</w:t>
      </w:r>
      <w:r w:rsidRPr="00DD449A">
        <w:t xml:space="preserve"> FACES 2019 minimum detectable differences</w:t>
      </w:r>
      <w:r>
        <w:t>:</w:t>
      </w:r>
      <w:r w:rsidRPr="00DD449A">
        <w:t xml:space="preserve"> Region XI</w:t>
      </w:r>
      <w:r>
        <w:t xml:space="preserve"> (Fall 2021)</w:t>
      </w:r>
    </w:p>
    <w:tbl>
      <w:tblPr>
        <w:tblStyle w:val="MathUBaseTable"/>
        <w:tblW w:w="5000" w:type="pct"/>
        <w:tblLayout w:type="fixed"/>
        <w:tblLook w:val="04A0" w:firstRow="1" w:lastRow="0" w:firstColumn="1" w:lastColumn="0" w:noHBand="0" w:noVBand="1"/>
      </w:tblPr>
      <w:tblGrid>
        <w:gridCol w:w="1283"/>
        <w:gridCol w:w="1282"/>
        <w:gridCol w:w="1282"/>
        <w:gridCol w:w="1282"/>
        <w:gridCol w:w="1410"/>
        <w:gridCol w:w="1410"/>
        <w:gridCol w:w="1411"/>
      </w:tblGrid>
      <w:tr w:rsidRPr="00D503C1" w:rsidR="00E04A3D" w:rsidTr="00E04A3D" w14:paraId="1A1CE726"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740" w:type="pct"/>
            <w:gridSpan w:val="4"/>
            <w:tcBorders>
              <w:right w:val="single" w:color="FFFFFF" w:themeColor="background1" w:sz="4" w:space="0"/>
            </w:tcBorders>
          </w:tcPr>
          <w:p w:rsidRPr="00D503C1" w:rsidR="00C3745E" w:rsidP="0005251F" w:rsidRDefault="00C3745E" w14:paraId="3B724F09" w14:textId="77777777">
            <w:pPr>
              <w:pStyle w:val="TableHeaderCenter"/>
              <w:jc w:val="left"/>
            </w:pPr>
            <w:r>
              <w:t>C</w:t>
            </w:r>
            <w:r w:rsidRPr="00D503C1">
              <w:t>hild subgroups</w:t>
            </w:r>
          </w:p>
        </w:tc>
        <w:tc>
          <w:tcPr>
            <w:tcW w:w="2260" w:type="pct"/>
            <w:gridSpan w:val="3"/>
            <w:tcBorders>
              <w:left w:val="single" w:color="FFFFFF" w:themeColor="background1" w:sz="4" w:space="0"/>
              <w:bottom w:val="single" w:color="FFFFFF" w:themeColor="background1" w:sz="4" w:space="0"/>
            </w:tcBorders>
          </w:tcPr>
          <w:p w:rsidRPr="00D503C1" w:rsidR="00C3745E" w:rsidP="00E04A3D" w:rsidRDefault="00C3745E" w14:paraId="0EB03CE5" w14:textId="5543534E">
            <w:pPr>
              <w:pStyle w:val="TableHeaderCenter"/>
              <w:spacing w:after="40"/>
              <w:cnfStyle w:val="100000000000" w:firstRow="1" w:lastRow="0" w:firstColumn="0" w:lastColumn="0" w:oddVBand="0" w:evenVBand="0" w:oddHBand="0" w:evenHBand="0" w:firstRowFirstColumn="0" w:firstRowLastColumn="0" w:lastRowFirstColumn="0" w:lastRowLastColumn="0"/>
            </w:pPr>
            <w:r w:rsidRPr="00D503C1">
              <w:t>Minimum detectable difference</w:t>
            </w:r>
            <w:r w:rsidR="00E04A3D">
              <w:br/>
            </w:r>
            <w:r w:rsidRPr="00D503C1">
              <w:t>(Program-defined subgroups / Child-defined subgroups)</w:t>
            </w:r>
          </w:p>
        </w:tc>
      </w:tr>
      <w:tr w:rsidRPr="00D503C1" w:rsidR="00C3745E" w:rsidTr="00E04A3D" w14:paraId="778A9350"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685" w:type="pct"/>
          </w:tcPr>
          <w:p w:rsidRPr="00D503C1" w:rsidR="00C3745E" w:rsidP="00C8346E" w:rsidRDefault="00C3745E" w14:paraId="61DC5AFE" w14:textId="77777777">
            <w:pPr>
              <w:pStyle w:val="TableHeaderLeft"/>
            </w:pPr>
            <w:r w:rsidRPr="00D503C1">
              <w:t xml:space="preserve">Percentage in </w:t>
            </w:r>
            <w:r>
              <w:t>G</w:t>
            </w:r>
            <w:r w:rsidRPr="00D503C1">
              <w:t>roup 1</w:t>
            </w:r>
          </w:p>
        </w:tc>
        <w:tc>
          <w:tcPr>
            <w:tcW w:w="685" w:type="pct"/>
          </w:tcPr>
          <w:p w:rsidRPr="00D503C1" w:rsidR="00C3745E" w:rsidP="00C8346E" w:rsidRDefault="00C3745E" w14:paraId="5D9BB955"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Percentage in </w:t>
            </w:r>
            <w:r>
              <w:t>G</w:t>
            </w:r>
            <w:r w:rsidRPr="00D503C1">
              <w:t>roup 2</w:t>
            </w:r>
          </w:p>
        </w:tc>
        <w:tc>
          <w:tcPr>
            <w:tcW w:w="685" w:type="pct"/>
          </w:tcPr>
          <w:p w:rsidRPr="00D503C1" w:rsidR="00C3745E" w:rsidP="00C8346E" w:rsidRDefault="00C3745E" w14:paraId="3A21E3C5"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Children in </w:t>
            </w:r>
            <w:r>
              <w:t>G</w:t>
            </w:r>
            <w:r w:rsidRPr="00D503C1">
              <w:t>roup 1</w:t>
            </w:r>
          </w:p>
        </w:tc>
        <w:tc>
          <w:tcPr>
            <w:tcW w:w="685" w:type="pct"/>
            <w:tcBorders>
              <w:right w:val="single" w:color="FFFFFF" w:themeColor="background1" w:sz="4" w:space="0"/>
            </w:tcBorders>
          </w:tcPr>
          <w:p w:rsidRPr="00D503C1" w:rsidR="00C3745E" w:rsidP="00C8346E" w:rsidRDefault="00C3745E" w14:paraId="412BDA01"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Children in </w:t>
            </w:r>
            <w:r>
              <w:t>G</w:t>
            </w:r>
            <w:r w:rsidRPr="00D503C1">
              <w:t>roup 2</w:t>
            </w:r>
          </w:p>
        </w:tc>
        <w:tc>
          <w:tcPr>
            <w:tcW w:w="753" w:type="pct"/>
            <w:tcBorders>
              <w:top w:val="single" w:color="FFFFFF" w:themeColor="background1" w:sz="4" w:space="0"/>
              <w:left w:val="single" w:color="FFFFFF" w:themeColor="background1" w:sz="4" w:space="0"/>
              <w:bottom w:val="single" w:color="046B5C" w:themeColor="text2" w:sz="4" w:space="0"/>
            </w:tcBorders>
          </w:tcPr>
          <w:p w:rsidRPr="00D503C1" w:rsidR="00C3745E" w:rsidP="00C8346E" w:rsidRDefault="00C3745E" w14:paraId="4A571F3F"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Proportion of</w:t>
            </w:r>
            <w:r w:rsidRPr="00D503C1">
              <w:br/>
              <w:t>0.1 or 0.9</w:t>
            </w:r>
          </w:p>
        </w:tc>
        <w:tc>
          <w:tcPr>
            <w:tcW w:w="753" w:type="pct"/>
            <w:tcBorders>
              <w:top w:val="single" w:color="FFFFFF" w:themeColor="background1" w:sz="4" w:space="0"/>
            </w:tcBorders>
          </w:tcPr>
          <w:p w:rsidRPr="00D503C1" w:rsidR="00C3745E" w:rsidP="00C8346E" w:rsidRDefault="00C3745E" w14:paraId="0B568749" w14:textId="47165A4E">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Proportion </w:t>
            </w:r>
            <w:r>
              <w:br/>
            </w:r>
            <w:r w:rsidRPr="00D503C1">
              <w:t>of</w:t>
            </w:r>
            <w:r>
              <w:t xml:space="preserve"> </w:t>
            </w:r>
            <w:r w:rsidRPr="00D503C1">
              <w:t>0.5</w:t>
            </w:r>
          </w:p>
        </w:tc>
        <w:tc>
          <w:tcPr>
            <w:tcW w:w="753" w:type="pct"/>
            <w:tcBorders>
              <w:top w:val="single" w:color="FFFFFF" w:themeColor="background1" w:sz="4" w:space="0"/>
            </w:tcBorders>
          </w:tcPr>
          <w:p w:rsidRPr="00D503C1" w:rsidR="00C3745E" w:rsidP="00C8346E" w:rsidRDefault="00C3745E" w14:paraId="1190B55E" w14:textId="77777777">
            <w:pPr>
              <w:pStyle w:val="TableHeaderCenter"/>
              <w:cnfStyle w:val="100000000000" w:firstRow="1" w:lastRow="0" w:firstColumn="0" w:lastColumn="0" w:oddVBand="0" w:evenVBand="0" w:oddHBand="0" w:evenHBand="0" w:firstRowFirstColumn="0" w:firstRowLastColumn="0" w:lastRowFirstColumn="0" w:lastRowLastColumn="0"/>
            </w:pPr>
            <w:r w:rsidRPr="00D503C1">
              <w:t xml:space="preserve">Minimum detectable effect </w:t>
            </w:r>
            <w:proofErr w:type="spellStart"/>
            <w:r w:rsidRPr="00D503C1">
              <w:t>size</w:t>
            </w:r>
            <w:r w:rsidRPr="007704C3">
              <w:rPr>
                <w:vertAlign w:val="superscript"/>
              </w:rPr>
              <w:t>a</w:t>
            </w:r>
            <w:proofErr w:type="spellEnd"/>
          </w:p>
        </w:tc>
      </w:tr>
      <w:tr w:rsidRPr="00F64CEE" w:rsidR="00C3745E" w:rsidTr="00E04A3D" w14:paraId="7CD5F64B" w14:textId="77777777">
        <w:trPr>
          <w:trHeight w:val="120"/>
        </w:trPr>
        <w:tc>
          <w:tcPr>
            <w:cnfStyle w:val="001000000000" w:firstRow="0" w:lastRow="0" w:firstColumn="1" w:lastColumn="0" w:oddVBand="0" w:evenVBand="0" w:oddHBand="0" w:evenHBand="0" w:firstRowFirstColumn="0" w:firstRowLastColumn="0" w:lastRowFirstColumn="0" w:lastRowLastColumn="0"/>
            <w:tcW w:w="685" w:type="pct"/>
          </w:tcPr>
          <w:p w:rsidRPr="00F64CEE" w:rsidR="00C3745E" w:rsidP="000C1221" w:rsidRDefault="00C3745E" w14:paraId="1A425ECC" w14:textId="77777777">
            <w:pPr>
              <w:pStyle w:val="TableTextLeft"/>
              <w:ind w:firstLine="298"/>
            </w:pPr>
            <w:r w:rsidRPr="00F64CEE">
              <w:t>50</w:t>
            </w:r>
          </w:p>
        </w:tc>
        <w:tc>
          <w:tcPr>
            <w:tcW w:w="685" w:type="pct"/>
          </w:tcPr>
          <w:p w:rsidRPr="00F64CEE" w:rsidR="00C3745E" w:rsidP="00C3745E" w:rsidRDefault="00C3745E" w14:paraId="7F3B7FF6"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rsidRPr="00F64CEE">
              <w:t>50</w:t>
            </w:r>
          </w:p>
        </w:tc>
        <w:tc>
          <w:tcPr>
            <w:tcW w:w="685" w:type="pct"/>
          </w:tcPr>
          <w:p w:rsidRPr="00F64CEE" w:rsidR="00C3745E" w:rsidP="00C3745E" w:rsidRDefault="0051668C" w14:paraId="28A907FD" w14:textId="778CDBEC">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321</w:t>
            </w:r>
          </w:p>
        </w:tc>
        <w:tc>
          <w:tcPr>
            <w:tcW w:w="685" w:type="pct"/>
            <w:tcBorders>
              <w:right w:val="single" w:color="046B5C" w:themeColor="text2" w:sz="4" w:space="0"/>
            </w:tcBorders>
          </w:tcPr>
          <w:p w:rsidRPr="00F64CEE" w:rsidR="00C3745E" w:rsidP="00C3745E" w:rsidRDefault="0051668C" w14:paraId="77A4460E" w14:textId="71DDE943">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321</w:t>
            </w:r>
          </w:p>
        </w:tc>
        <w:tc>
          <w:tcPr>
            <w:tcW w:w="753" w:type="pct"/>
            <w:tcBorders>
              <w:top w:val="single" w:color="046B5C" w:themeColor="text2" w:sz="4" w:space="0"/>
              <w:left w:val="single" w:color="046B5C" w:themeColor="text2" w:sz="4" w:space="0"/>
            </w:tcBorders>
          </w:tcPr>
          <w:p w:rsidRPr="00F64CEE" w:rsidR="00C3745E" w:rsidP="00C3745E" w:rsidRDefault="00C3745E" w14:paraId="74207C6C" w14:textId="26ED2001">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51668C">
              <w:t>15</w:t>
            </w:r>
            <w:r w:rsidR="0051668C">
              <w:t>8</w:t>
            </w:r>
            <w:r w:rsidRPr="00F64CEE">
              <w:t>/0.</w:t>
            </w:r>
            <w:r w:rsidRPr="00F64CEE" w:rsidR="0051668C">
              <w:t>11</w:t>
            </w:r>
            <w:r w:rsidR="0051668C">
              <w:t>8</w:t>
            </w:r>
          </w:p>
        </w:tc>
        <w:tc>
          <w:tcPr>
            <w:tcW w:w="753" w:type="pct"/>
          </w:tcPr>
          <w:p w:rsidRPr="00F64CEE" w:rsidR="00C3745E" w:rsidP="00C3745E" w:rsidRDefault="00C3745E" w14:paraId="1D522676" w14:textId="2EA7F3E1">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51668C">
              <w:t>2</w:t>
            </w:r>
            <w:r w:rsidR="0051668C">
              <w:t>63</w:t>
            </w:r>
            <w:r w:rsidRPr="00F64CEE">
              <w:t>/0.</w:t>
            </w:r>
            <w:r w:rsidRPr="00F64CEE" w:rsidR="0051668C">
              <w:t>19</w:t>
            </w:r>
            <w:r w:rsidR="0051668C">
              <w:t>7</w:t>
            </w:r>
          </w:p>
        </w:tc>
        <w:tc>
          <w:tcPr>
            <w:tcW w:w="753" w:type="pct"/>
          </w:tcPr>
          <w:p w:rsidRPr="00F64CEE" w:rsidR="00C3745E" w:rsidP="00C3745E" w:rsidRDefault="00C3745E" w14:paraId="739A2DA5" w14:textId="57DC30EC">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D503C1">
              <w:t>0.</w:t>
            </w:r>
            <w:r w:rsidRPr="00D503C1" w:rsidR="0051668C">
              <w:t>5</w:t>
            </w:r>
            <w:r w:rsidR="0051668C">
              <w:t>22</w:t>
            </w:r>
            <w:r w:rsidRPr="00F64CEE">
              <w:t>/0.</w:t>
            </w:r>
            <w:r w:rsidRPr="00F64CEE" w:rsidR="0051668C">
              <w:t>3</w:t>
            </w:r>
            <w:r w:rsidR="0051668C">
              <w:t>92</w:t>
            </w:r>
          </w:p>
        </w:tc>
      </w:tr>
      <w:tr w:rsidRPr="00F64CEE" w:rsidR="00C3745E" w:rsidTr="00E04A3D" w14:paraId="247BD8BC" w14:textId="77777777">
        <w:trPr>
          <w:trHeight w:val="120"/>
        </w:trPr>
        <w:tc>
          <w:tcPr>
            <w:cnfStyle w:val="001000000000" w:firstRow="0" w:lastRow="0" w:firstColumn="1" w:lastColumn="0" w:oddVBand="0" w:evenVBand="0" w:oddHBand="0" w:evenHBand="0" w:firstRowFirstColumn="0" w:firstRowLastColumn="0" w:lastRowFirstColumn="0" w:lastRowLastColumn="0"/>
            <w:tcW w:w="685" w:type="pct"/>
          </w:tcPr>
          <w:p w:rsidRPr="00F64CEE" w:rsidR="00C3745E" w:rsidP="000C1221" w:rsidRDefault="00C3745E" w14:paraId="3756960E" w14:textId="77777777">
            <w:pPr>
              <w:pStyle w:val="TableTextLeft"/>
              <w:ind w:firstLine="298"/>
            </w:pPr>
            <w:r w:rsidRPr="00F64CEE">
              <w:t>33</w:t>
            </w:r>
          </w:p>
        </w:tc>
        <w:tc>
          <w:tcPr>
            <w:tcW w:w="685" w:type="pct"/>
          </w:tcPr>
          <w:p w:rsidRPr="00F64CEE" w:rsidR="00C3745E" w:rsidP="00C3745E" w:rsidRDefault="00C3745E" w14:paraId="0FC765D7"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rsidRPr="00F64CEE">
              <w:t>67</w:t>
            </w:r>
          </w:p>
        </w:tc>
        <w:tc>
          <w:tcPr>
            <w:tcW w:w="685" w:type="pct"/>
          </w:tcPr>
          <w:p w:rsidRPr="00F64CEE" w:rsidR="00C3745E" w:rsidP="00C3745E" w:rsidRDefault="0051668C" w14:paraId="6F9A98E8" w14:textId="354DB36A">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212</w:t>
            </w:r>
          </w:p>
        </w:tc>
        <w:tc>
          <w:tcPr>
            <w:tcW w:w="685" w:type="pct"/>
            <w:tcBorders>
              <w:right w:val="single" w:color="046B5C" w:themeColor="text2" w:sz="4" w:space="0"/>
            </w:tcBorders>
          </w:tcPr>
          <w:p w:rsidRPr="00F64CEE" w:rsidR="00C3745E" w:rsidP="00C3745E" w:rsidRDefault="0051668C" w14:paraId="18E8F824" w14:textId="00E8AFA5">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431</w:t>
            </w:r>
          </w:p>
        </w:tc>
        <w:tc>
          <w:tcPr>
            <w:tcW w:w="753" w:type="pct"/>
            <w:tcBorders>
              <w:top w:val="single" w:color="046B5C" w:themeColor="text2" w:sz="4" w:space="0"/>
              <w:left w:val="single" w:color="046B5C" w:themeColor="text2" w:sz="4" w:space="0"/>
            </w:tcBorders>
          </w:tcPr>
          <w:p w:rsidRPr="00F64CEE" w:rsidR="00C3745E" w:rsidP="00C3745E" w:rsidRDefault="00C3745E" w14:paraId="3C843A4C" w14:textId="27120366">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51668C">
              <w:t>16</w:t>
            </w:r>
            <w:r w:rsidR="0051668C">
              <w:t>8</w:t>
            </w:r>
            <w:r w:rsidRPr="00F64CEE">
              <w:t>/0.</w:t>
            </w:r>
            <w:r w:rsidRPr="00F64CEE" w:rsidR="0051668C">
              <w:t>1</w:t>
            </w:r>
            <w:r w:rsidR="0051668C">
              <w:t>20</w:t>
            </w:r>
          </w:p>
        </w:tc>
        <w:tc>
          <w:tcPr>
            <w:tcW w:w="753" w:type="pct"/>
          </w:tcPr>
          <w:p w:rsidRPr="00F64CEE" w:rsidR="00C3745E" w:rsidP="00C3745E" w:rsidRDefault="00C3745E" w14:paraId="37BD3872" w14:textId="22E4424F">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51668C">
              <w:t>2</w:t>
            </w:r>
            <w:r w:rsidR="0051668C">
              <w:t>80</w:t>
            </w:r>
            <w:r w:rsidRPr="00F64CEE">
              <w:t>/0.</w:t>
            </w:r>
            <w:r w:rsidR="0051668C">
              <w:t>200</w:t>
            </w:r>
          </w:p>
        </w:tc>
        <w:tc>
          <w:tcPr>
            <w:tcW w:w="753" w:type="pct"/>
          </w:tcPr>
          <w:p w:rsidRPr="00F64CEE" w:rsidR="00C3745E" w:rsidP="00C3745E" w:rsidRDefault="00C3745E" w14:paraId="712B4826" w14:textId="1CAF2FA2">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51668C">
              <w:t>5</w:t>
            </w:r>
            <w:r w:rsidR="0051668C">
              <w:t>55</w:t>
            </w:r>
            <w:r w:rsidRPr="00F64CEE">
              <w:t>/0.</w:t>
            </w:r>
            <w:r w:rsidRPr="00F64CEE" w:rsidR="0051668C">
              <w:t>3</w:t>
            </w:r>
            <w:r w:rsidR="0051668C">
              <w:t>98</w:t>
            </w:r>
          </w:p>
        </w:tc>
      </w:tr>
      <w:tr w:rsidRPr="00F64CEE" w:rsidR="00C3745E" w:rsidTr="00E04A3D" w14:paraId="6086A6F7" w14:textId="77777777">
        <w:trPr>
          <w:trHeight w:val="120"/>
        </w:trPr>
        <w:tc>
          <w:tcPr>
            <w:cnfStyle w:val="001000000000" w:firstRow="0" w:lastRow="0" w:firstColumn="1" w:lastColumn="0" w:oddVBand="0" w:evenVBand="0" w:oddHBand="0" w:evenHBand="0" w:firstRowFirstColumn="0" w:firstRowLastColumn="0" w:lastRowFirstColumn="0" w:lastRowLastColumn="0"/>
            <w:tcW w:w="685" w:type="pct"/>
          </w:tcPr>
          <w:p w:rsidRPr="00F64CEE" w:rsidR="00C3745E" w:rsidP="000C1221" w:rsidRDefault="00C3745E" w14:paraId="3E3672BF" w14:textId="77777777">
            <w:pPr>
              <w:pStyle w:val="TableTextLeft"/>
              <w:ind w:firstLine="298"/>
            </w:pPr>
            <w:r w:rsidRPr="00F64CEE">
              <w:t>40</w:t>
            </w:r>
          </w:p>
        </w:tc>
        <w:tc>
          <w:tcPr>
            <w:tcW w:w="685" w:type="pct"/>
          </w:tcPr>
          <w:p w:rsidRPr="00F64CEE" w:rsidR="00C3745E" w:rsidP="00C3745E" w:rsidRDefault="00C3745E" w14:paraId="49DCEA0B" w14:textId="7777777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rsidRPr="00F64CEE">
              <w:t>30</w:t>
            </w:r>
          </w:p>
        </w:tc>
        <w:tc>
          <w:tcPr>
            <w:tcW w:w="685" w:type="pct"/>
          </w:tcPr>
          <w:p w:rsidRPr="00F64CEE" w:rsidR="00C3745E" w:rsidP="00C3745E" w:rsidRDefault="0051668C" w14:paraId="3B0B8DF9" w14:textId="07C326CF">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257</w:t>
            </w:r>
          </w:p>
        </w:tc>
        <w:tc>
          <w:tcPr>
            <w:tcW w:w="685" w:type="pct"/>
            <w:tcBorders>
              <w:right w:val="single" w:color="046B5C" w:themeColor="text2" w:sz="4" w:space="0"/>
            </w:tcBorders>
          </w:tcPr>
          <w:p w:rsidRPr="00F64CEE" w:rsidR="00C3745E" w:rsidP="00C3745E" w:rsidRDefault="0051668C" w14:paraId="45526B77" w14:textId="64B47537">
            <w:pPr>
              <w:pStyle w:val="TableTextLeft"/>
              <w:tabs>
                <w:tab w:val="decimal" w:pos="639"/>
              </w:tabs>
              <w:cnfStyle w:val="000000000000" w:firstRow="0" w:lastRow="0" w:firstColumn="0" w:lastColumn="0" w:oddVBand="0" w:evenVBand="0" w:oddHBand="0" w:evenHBand="0" w:firstRowFirstColumn="0" w:firstRowLastColumn="0" w:lastRowFirstColumn="0" w:lastRowLastColumn="0"/>
            </w:pPr>
            <w:r>
              <w:t>193</w:t>
            </w:r>
          </w:p>
        </w:tc>
        <w:tc>
          <w:tcPr>
            <w:tcW w:w="753" w:type="pct"/>
            <w:tcBorders>
              <w:top w:val="single" w:color="046B5C" w:themeColor="text2" w:sz="4" w:space="0"/>
              <w:left w:val="single" w:color="046B5C" w:themeColor="text2" w:sz="4" w:space="0"/>
            </w:tcBorders>
          </w:tcPr>
          <w:p w:rsidRPr="00F64CEE" w:rsidR="00C3745E" w:rsidP="00C3745E" w:rsidRDefault="00C3745E" w14:paraId="05F17E30" w14:textId="55A1D7F6">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51668C">
              <w:t>1</w:t>
            </w:r>
            <w:r w:rsidR="0051668C">
              <w:t>92</w:t>
            </w:r>
            <w:r w:rsidRPr="00F64CEE">
              <w:t>/0.</w:t>
            </w:r>
            <w:r w:rsidRPr="00F64CEE" w:rsidR="0051668C">
              <w:t>12</w:t>
            </w:r>
            <w:r w:rsidR="0051668C">
              <w:t>4</w:t>
            </w:r>
          </w:p>
        </w:tc>
        <w:tc>
          <w:tcPr>
            <w:tcW w:w="753" w:type="pct"/>
          </w:tcPr>
          <w:p w:rsidRPr="00F64CEE" w:rsidR="00C3745E" w:rsidP="00C3745E" w:rsidRDefault="00C3745E" w14:paraId="1C82B5A1" w14:textId="3465E8D0">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51668C">
              <w:t>31</w:t>
            </w:r>
            <w:r w:rsidR="0051668C">
              <w:t>9</w:t>
            </w:r>
            <w:r w:rsidRPr="00F64CEE">
              <w:t>/0.</w:t>
            </w:r>
            <w:r w:rsidRPr="00F64CEE" w:rsidR="0051668C">
              <w:t>20</w:t>
            </w:r>
            <w:r w:rsidR="0051668C">
              <w:t>7</w:t>
            </w:r>
          </w:p>
        </w:tc>
        <w:tc>
          <w:tcPr>
            <w:tcW w:w="753" w:type="pct"/>
          </w:tcPr>
          <w:p w:rsidRPr="00F64CEE" w:rsidR="00C3745E" w:rsidP="00C3745E" w:rsidRDefault="00C3745E" w14:paraId="5D7EB22F" w14:textId="313CDEF2">
            <w:pPr>
              <w:pStyle w:val="TableTextLeft"/>
              <w:tabs>
                <w:tab w:val="decimal" w:pos="213"/>
              </w:tabs>
              <w:cnfStyle w:val="000000000000" w:firstRow="0" w:lastRow="0" w:firstColumn="0" w:lastColumn="0" w:oddVBand="0" w:evenVBand="0" w:oddHBand="0" w:evenHBand="0" w:firstRowFirstColumn="0" w:firstRowLastColumn="0" w:lastRowFirstColumn="0" w:lastRowLastColumn="0"/>
            </w:pPr>
            <w:r w:rsidRPr="00F64CEE">
              <w:t>0.</w:t>
            </w:r>
            <w:r w:rsidRPr="00F64CEE" w:rsidR="0051668C">
              <w:t>6</w:t>
            </w:r>
            <w:r w:rsidR="0051668C">
              <w:t>30</w:t>
            </w:r>
            <w:r w:rsidRPr="00F64CEE">
              <w:t>/0.</w:t>
            </w:r>
            <w:r w:rsidR="0051668C">
              <w:t>413</w:t>
            </w:r>
          </w:p>
        </w:tc>
      </w:tr>
    </w:tbl>
    <w:p w:rsidRPr="00716555" w:rsidR="00C3745E" w:rsidP="00C3745E" w:rsidRDefault="00C3745E" w14:paraId="28C02F2B" w14:textId="63294184">
      <w:pPr>
        <w:pStyle w:val="TableSourceCaption"/>
        <w:spacing w:before="120"/>
      </w:pPr>
      <w:r w:rsidRPr="00716555">
        <w:t>Note:</w:t>
      </w:r>
      <w:r w:rsidRPr="00716555">
        <w:tab/>
        <w:t>Conservative assumption of no covariance for point-in-time subgroup comparisons. Covariance adjustment made for pre-post difference (Kish</w:t>
      </w:r>
      <w:r>
        <w:t xml:space="preserve"> 1995</w:t>
      </w:r>
      <w:r w:rsidRPr="00716555">
        <w:t>, p. 462, Table 12.4.II, Difference with Partial Overlap). Assumes =</w:t>
      </w:r>
      <w:r>
        <w:t xml:space="preserve"> </w:t>
      </w:r>
      <w:r w:rsidRPr="00716555">
        <w:t xml:space="preserve">.05 (two-sided), .80 power. Assumes </w:t>
      </w:r>
      <w:r>
        <w:t>20</w:t>
      </w:r>
      <w:r w:rsidRPr="00716555">
        <w:t xml:space="preserve"> programs, </w:t>
      </w:r>
      <w:r>
        <w:t>42</w:t>
      </w:r>
      <w:r w:rsidRPr="00716555">
        <w:t xml:space="preserve"> centers, </w:t>
      </w:r>
      <w:r w:rsidR="0039500C">
        <w:t>89</w:t>
      </w:r>
      <w:r w:rsidRPr="00716555">
        <w:t xml:space="preserve"> classrooms, between-program ICC = .</w:t>
      </w:r>
      <w:r>
        <w:t>10</w:t>
      </w:r>
      <w:r w:rsidRPr="00716555">
        <w:t>, between-center ICC = .05, between-classroom ICC = .</w:t>
      </w:r>
      <w:r>
        <w:t>12, and an 85 percent instrument completion rate</w:t>
      </w:r>
      <w:r w:rsidRPr="00716555">
        <w:t>.</w:t>
      </w:r>
    </w:p>
    <w:p w:rsidRPr="00716555" w:rsidR="00C3745E" w:rsidP="00C3745E" w:rsidRDefault="00C3745E" w14:paraId="6FDE4B80" w14:textId="77777777">
      <w:pPr>
        <w:pStyle w:val="TableSourceCaption"/>
      </w:pPr>
      <w:proofErr w:type="spellStart"/>
      <w:r w:rsidRPr="007704C3">
        <w:rPr>
          <w:vertAlign w:val="superscript"/>
        </w:rPr>
        <w:t>a</w:t>
      </w:r>
      <w:r w:rsidRPr="00716555">
        <w:t>The</w:t>
      </w:r>
      <w:proofErr w:type="spellEnd"/>
      <w:r w:rsidRPr="00716555">
        <w:t xml:space="preserve"> minimum detectable effect size is the minimum detectable difference in standard deviation-sized units.</w:t>
      </w:r>
    </w:p>
    <w:p w:rsidRPr="00CE1883" w:rsidR="00E35215" w:rsidP="00FC03E1" w:rsidRDefault="00E35215" w14:paraId="6CF09312" w14:textId="7DF3E8D3">
      <w:pPr>
        <w:pStyle w:val="ParagraphContinued"/>
      </w:pPr>
      <w:r w:rsidRPr="00CE1883">
        <w:t xml:space="preserve">If we were to compare two equal-sized subgroups of the </w:t>
      </w:r>
      <w:r>
        <w:t>204</w:t>
      </w:r>
      <w:r w:rsidRPr="00CE1883">
        <w:t xml:space="preserve"> classrooms </w:t>
      </w:r>
      <w:r>
        <w:t xml:space="preserve">with completed teacher surveys </w:t>
      </w:r>
      <w:r w:rsidR="00BB39EF">
        <w:t xml:space="preserve">in </w:t>
      </w:r>
      <w:r w:rsidRPr="00CE1883">
        <w:t>Regions I</w:t>
      </w:r>
      <w:r>
        <w:t>–</w:t>
      </w:r>
      <w:r w:rsidRPr="00CE1883">
        <w:t>X</w:t>
      </w:r>
      <w:r w:rsidR="00BB39EF">
        <w:t xml:space="preserve"> (FACES</w:t>
      </w:r>
      <w:r w:rsidRPr="00CE1883">
        <w:t xml:space="preserve">) in </w:t>
      </w:r>
      <w:r>
        <w:t>fall</w:t>
      </w:r>
      <w:r w:rsidRPr="00CE1883">
        <w:t xml:space="preserve"> 202</w:t>
      </w:r>
      <w:r>
        <w:t>1</w:t>
      </w:r>
      <w:r w:rsidRPr="00CE1883">
        <w:t>, our design would allow us to detect a minimum difference of .</w:t>
      </w:r>
      <w:r>
        <w:t>499</w:t>
      </w:r>
      <w:r w:rsidRPr="00CE1883">
        <w:t xml:space="preserve"> standard deviations with 80 percent power. At the child level, if we were to compare </w:t>
      </w:r>
      <w:r>
        <w:t>an outcome of around 50 percent</w:t>
      </w:r>
      <w:r w:rsidRPr="00CE1883">
        <w:t xml:space="preserve"> with a sample size of 2,</w:t>
      </w:r>
      <w:r>
        <w:t>0</w:t>
      </w:r>
      <w:r w:rsidRPr="00CE1883">
        <w:t>40 children in fall 20</w:t>
      </w:r>
      <w:r>
        <w:t>21</w:t>
      </w:r>
      <w:r w:rsidRPr="00CE1883">
        <w:t xml:space="preserve">, and two approximately equal-sized child-defined subgroups (such as </w:t>
      </w:r>
      <w:r w:rsidR="0079527D">
        <w:t>male</w:t>
      </w:r>
      <w:r w:rsidRPr="00CE1883">
        <w:t xml:space="preserve"> and </w:t>
      </w:r>
      <w:r w:rsidR="0079527D">
        <w:t>female</w:t>
      </w:r>
      <w:r w:rsidRPr="00CE1883">
        <w:t xml:space="preserve">), our design would allow us to detect a minimum difference of </w:t>
      </w:r>
      <w:r>
        <w:t>11</w:t>
      </w:r>
      <w:r w:rsidRPr="00CE1883">
        <w:t xml:space="preserve">.4 </w:t>
      </w:r>
      <w:r>
        <w:t xml:space="preserve">percentage </w:t>
      </w:r>
      <w:r w:rsidRPr="00CE1883">
        <w:t xml:space="preserve">points with 80 percent power. </w:t>
      </w:r>
    </w:p>
    <w:p w:rsidRPr="00CE1883" w:rsidR="00E35215" w:rsidP="0060115F" w:rsidRDefault="00E35215" w14:paraId="6447055C" w14:textId="578BCF68">
      <w:pPr>
        <w:pStyle w:val="Paragraph"/>
      </w:pPr>
      <w:r w:rsidRPr="00CE1883">
        <w:lastRenderedPageBreak/>
        <w:t xml:space="preserve">The main purpose of </w:t>
      </w:r>
      <w:r>
        <w:t>AIAN</w:t>
      </w:r>
      <w:r w:rsidRPr="00CE1883">
        <w:t xml:space="preserve"> FACES 2019 is to provide descriptive statistics for this population of children. Comparisons between child subgroups are a secondary purpose, given the smaller sample size. If we were to compare </w:t>
      </w:r>
      <w:r>
        <w:t>an outcome of around 50 percent f</w:t>
      </w:r>
      <w:r w:rsidRPr="00CE1883">
        <w:t xml:space="preserve">or two equal-sized subgroups (say, </w:t>
      </w:r>
      <w:r w:rsidR="0079527D">
        <w:t>male</w:t>
      </w:r>
      <w:r w:rsidRPr="00CE1883">
        <w:t xml:space="preserve"> and </w:t>
      </w:r>
      <w:r w:rsidR="0079527D">
        <w:t>female</w:t>
      </w:r>
      <w:r w:rsidRPr="00CE1883">
        <w:t xml:space="preserve">) of the </w:t>
      </w:r>
      <w:r w:rsidR="00A87AE2">
        <w:t xml:space="preserve">642 </w:t>
      </w:r>
      <w:r w:rsidRPr="00CE1883">
        <w:t>children in Region XI (</w:t>
      </w:r>
      <w:r>
        <w:t>AIAN</w:t>
      </w:r>
      <w:r w:rsidRPr="00CE1883">
        <w:t>)</w:t>
      </w:r>
      <w:r w:rsidR="004F573B">
        <w:t xml:space="preserve"> with responses</w:t>
      </w:r>
      <w:r w:rsidRPr="00CE1883">
        <w:t xml:space="preserve"> in fall 20</w:t>
      </w:r>
      <w:r>
        <w:t>21</w:t>
      </w:r>
      <w:r w:rsidRPr="00CE1883">
        <w:t xml:space="preserve">, our design would allow us to detect a minimum difference of </w:t>
      </w:r>
      <w:r>
        <w:t>19.</w:t>
      </w:r>
      <w:r w:rsidR="00A87AE2">
        <w:t xml:space="preserve">7 </w:t>
      </w:r>
      <w:r>
        <w:t>percentage</w:t>
      </w:r>
      <w:r w:rsidRPr="00CE1883">
        <w:t xml:space="preserve"> points with 80 percent power. </w:t>
      </w:r>
    </w:p>
    <w:p w:rsidRPr="001A59B6" w:rsidR="00E35215" w:rsidP="0060115F" w:rsidRDefault="00E35215" w14:paraId="13A582F3" w14:textId="77777777">
      <w:pPr>
        <w:pStyle w:val="H1"/>
        <w:rPr>
          <w:rFonts w:eastAsia="Times New Roman"/>
        </w:rPr>
      </w:pPr>
      <w:bookmarkStart w:name="_Toc68695807" w:id="18"/>
      <w:r w:rsidRPr="001A59B6">
        <w:rPr>
          <w:rFonts w:eastAsia="Times New Roman"/>
        </w:rPr>
        <w:t>B3.</w:t>
      </w:r>
      <w:r w:rsidRPr="001A59B6">
        <w:rPr>
          <w:rFonts w:eastAsia="Times New Roman"/>
        </w:rPr>
        <w:tab/>
        <w:t>Design of Data Collection Instruments</w:t>
      </w:r>
      <w:bookmarkEnd w:id="18"/>
    </w:p>
    <w:p w:rsidRPr="004E09CA" w:rsidR="00E35215" w:rsidP="004E09CA" w:rsidRDefault="00E35215" w14:paraId="4F9D66AA" w14:textId="2573CCB8">
      <w:pPr>
        <w:pStyle w:val="H2"/>
      </w:pPr>
      <w:bookmarkStart w:name="_Toc68695808" w:id="19"/>
      <w:r w:rsidRPr="004E09CA">
        <w:t>Development of Data Collection Instruments</w:t>
      </w:r>
      <w:bookmarkEnd w:id="19"/>
    </w:p>
    <w:p w:rsidRPr="00E77543" w:rsidR="00E35215" w:rsidP="0060115F" w:rsidRDefault="00E35215" w14:paraId="78E340A6" w14:textId="07155308">
      <w:pPr>
        <w:pStyle w:val="ParagraphContinued"/>
        <w:rPr>
          <w:rFonts w:eastAsia="Times New Roman"/>
        </w:rPr>
      </w:pPr>
      <w:r w:rsidRPr="00E77543">
        <w:rPr>
          <w:rFonts w:eastAsia="Times New Roman"/>
        </w:rPr>
        <w:t xml:space="preserve">The FACES </w:t>
      </w:r>
      <w:r>
        <w:rPr>
          <w:rFonts w:eastAsia="Times New Roman"/>
        </w:rPr>
        <w:t xml:space="preserve">2019 and AIAN FACES 2019 </w:t>
      </w:r>
      <w:r w:rsidRPr="00E77543">
        <w:rPr>
          <w:rFonts w:eastAsia="Times New Roman"/>
        </w:rPr>
        <w:t xml:space="preserve">data collection instruments are based </w:t>
      </w:r>
      <w:r>
        <w:rPr>
          <w:rFonts w:eastAsia="Times New Roman"/>
        </w:rPr>
        <w:t>on</w:t>
      </w:r>
      <w:r w:rsidRPr="00E77543">
        <w:rPr>
          <w:rFonts w:eastAsia="Times New Roman"/>
        </w:rPr>
        <w:t xml:space="preserve"> </w:t>
      </w:r>
      <w:r>
        <w:rPr>
          <w:rFonts w:eastAsia="Times New Roman"/>
        </w:rPr>
        <w:t>their respective logic models</w:t>
      </w:r>
      <w:r w:rsidRPr="00E77543">
        <w:rPr>
          <w:rFonts w:eastAsia="Times New Roman"/>
        </w:rPr>
        <w:t xml:space="preserve"> (presented in Appendix </w:t>
      </w:r>
      <w:r w:rsidR="00767B25">
        <w:rPr>
          <w:rFonts w:eastAsia="Times New Roman"/>
        </w:rPr>
        <w:t>U</w:t>
      </w:r>
      <w:r w:rsidRPr="00E77543">
        <w:rPr>
          <w:rFonts w:eastAsia="Times New Roman"/>
        </w:rPr>
        <w:t>)</w:t>
      </w:r>
      <w:r>
        <w:rPr>
          <w:rFonts w:eastAsia="Times New Roman"/>
        </w:rPr>
        <w:t>, which were</w:t>
      </w:r>
      <w:r w:rsidRPr="00E77543">
        <w:rPr>
          <w:rFonts w:eastAsia="Times New Roman"/>
        </w:rPr>
        <w:t xml:space="preserve"> developed through expert consultation and </w:t>
      </w:r>
      <w:r w:rsidR="00984170">
        <w:rPr>
          <w:rFonts w:eastAsia="Times New Roman"/>
        </w:rPr>
        <w:t>coordination between ACF and contracted study team</w:t>
      </w:r>
      <w:r w:rsidR="00984170">
        <w:rPr>
          <w:rStyle w:val="FootnoteReference"/>
          <w:rFonts w:eastAsia="Times New Roman"/>
        </w:rPr>
        <w:footnoteReference w:id="3"/>
      </w:r>
      <w:r w:rsidRPr="00E77543">
        <w:rPr>
          <w:rFonts w:eastAsia="Times New Roman"/>
        </w:rPr>
        <w:t xml:space="preserve"> to ensure the data’s relevance to policy and the research field.</w:t>
      </w:r>
      <w:r w:rsidR="00B10883">
        <w:rPr>
          <w:rFonts w:eastAsia="Times New Roman"/>
        </w:rPr>
        <w:t xml:space="preserve"> AIAN FACES 2019 surveys were also developed in consultation with the AIAN FACES Workgroup.</w:t>
      </w:r>
    </w:p>
    <w:p w:rsidRPr="00E77543" w:rsidR="00E35215" w:rsidP="0060115F" w:rsidRDefault="00E35215" w14:paraId="05BF04C6" w14:textId="52904FC9">
      <w:pPr>
        <w:pStyle w:val="Paragraph"/>
        <w:rPr>
          <w:rFonts w:eastAsia="Times New Roman"/>
        </w:rPr>
      </w:pPr>
      <w:r w:rsidRPr="00E77543">
        <w:rPr>
          <w:rFonts w:eastAsia="Times New Roman"/>
        </w:rPr>
        <w:t xml:space="preserve">The data collection protocol </w:t>
      </w:r>
      <w:r>
        <w:rPr>
          <w:rFonts w:eastAsia="Times New Roman"/>
        </w:rPr>
        <w:t xml:space="preserve">for fall 2021 </w:t>
      </w:r>
      <w:r w:rsidRPr="00E77543">
        <w:rPr>
          <w:rFonts w:eastAsia="Times New Roman"/>
        </w:rPr>
        <w:t xml:space="preserve">includes surveys of </w:t>
      </w:r>
      <w:r>
        <w:rPr>
          <w:rFonts w:eastAsia="Times New Roman"/>
        </w:rPr>
        <w:t>parents and teachers as well as teacher</w:t>
      </w:r>
      <w:r w:rsidRPr="00E77543">
        <w:rPr>
          <w:rFonts w:eastAsia="Times New Roman"/>
        </w:rPr>
        <w:t xml:space="preserve"> reports of child development. </w:t>
      </w:r>
      <w:r w:rsidR="002D3C19">
        <w:rPr>
          <w:rFonts w:eastAsia="Times New Roman"/>
        </w:rPr>
        <w:t>The surveys used the fall 2019-spring 2020 instruments as the foundation to continue to capture i</w:t>
      </w:r>
      <w:r w:rsidRPr="00E77543">
        <w:rPr>
          <w:rFonts w:eastAsia="Times New Roman"/>
        </w:rPr>
        <w:t>nformation on</w:t>
      </w:r>
      <w:r>
        <w:rPr>
          <w:rFonts w:eastAsia="Times New Roman"/>
        </w:rPr>
        <w:t xml:space="preserve"> child and family characteristics, family resources and needs, family and teacher well-being</w:t>
      </w:r>
      <w:r w:rsidR="002D3C19">
        <w:rPr>
          <w:rFonts w:eastAsia="Times New Roman"/>
        </w:rPr>
        <w:t>, and teachers’ perspectives on children’s</w:t>
      </w:r>
      <w:r w:rsidR="00BB61A0">
        <w:rPr>
          <w:rFonts w:eastAsia="Times New Roman"/>
        </w:rPr>
        <w:t xml:space="preserve"> development. The fall 2021 surveys have been updated to gather more information on family and teacher well-being</w:t>
      </w:r>
      <w:r>
        <w:rPr>
          <w:rFonts w:eastAsia="Times New Roman"/>
        </w:rPr>
        <w:t xml:space="preserve"> in relation to the COVID-19 pandemic and parents’ </w:t>
      </w:r>
      <w:r w:rsidRPr="00E77543">
        <w:rPr>
          <w:rFonts w:eastAsia="Times New Roman"/>
        </w:rPr>
        <w:t>perspectives on children’s development</w:t>
      </w:r>
      <w:r w:rsidR="00BB61A0">
        <w:rPr>
          <w:rFonts w:eastAsia="Times New Roman"/>
        </w:rPr>
        <w:t>. Together this information</w:t>
      </w:r>
      <w:r w:rsidRPr="00E77543">
        <w:rPr>
          <w:rFonts w:eastAsia="Times New Roman"/>
        </w:rPr>
        <w:t xml:space="preserve"> </w:t>
      </w:r>
      <w:r>
        <w:rPr>
          <w:rFonts w:eastAsia="Times New Roman"/>
        </w:rPr>
        <w:t xml:space="preserve">will </w:t>
      </w:r>
      <w:r w:rsidRPr="00E77543">
        <w:rPr>
          <w:rFonts w:eastAsia="Times New Roman"/>
        </w:rPr>
        <w:t xml:space="preserve">allow the data to </w:t>
      </w:r>
      <w:r>
        <w:rPr>
          <w:rFonts w:eastAsia="Times New Roman"/>
        </w:rPr>
        <w:t xml:space="preserve">be instrumental in </w:t>
      </w:r>
      <w:r w:rsidRPr="00E77543">
        <w:rPr>
          <w:rFonts w:eastAsia="Times New Roman"/>
        </w:rPr>
        <w:t>address</w:t>
      </w:r>
      <w:r>
        <w:rPr>
          <w:rFonts w:eastAsia="Times New Roman"/>
        </w:rPr>
        <w:t>ing</w:t>
      </w:r>
      <w:r w:rsidRPr="00E77543">
        <w:rPr>
          <w:rFonts w:eastAsia="Times New Roman"/>
        </w:rPr>
        <w:t xml:space="preserve"> research questions about </w:t>
      </w:r>
      <w:r>
        <w:rPr>
          <w:rFonts w:eastAsia="Times New Roman"/>
        </w:rPr>
        <w:t xml:space="preserve">who is participating in Head Start and about the </w:t>
      </w:r>
      <w:r w:rsidRPr="00E77543">
        <w:rPr>
          <w:rFonts w:eastAsia="Times New Roman"/>
        </w:rPr>
        <w:t xml:space="preserve">associations between </w:t>
      </w:r>
      <w:r>
        <w:rPr>
          <w:rFonts w:eastAsia="Times New Roman"/>
        </w:rPr>
        <w:t>factors such as social supports, family well-being, and child development</w:t>
      </w:r>
      <w:r w:rsidRPr="00E77543">
        <w:rPr>
          <w:rFonts w:eastAsia="Times New Roman"/>
        </w:rPr>
        <w:t>.</w:t>
      </w:r>
    </w:p>
    <w:p w:rsidR="00E35215" w:rsidP="0060115F" w:rsidRDefault="00E35215" w14:paraId="482A32B8" w14:textId="21BF9EF5">
      <w:pPr>
        <w:pStyle w:val="Paragraph"/>
        <w:rPr>
          <w:rFonts w:eastAsia="Times New Roman"/>
        </w:rPr>
      </w:pPr>
      <w:r w:rsidRPr="00E77543">
        <w:rPr>
          <w:rFonts w:eastAsia="Times New Roman"/>
        </w:rPr>
        <w:t xml:space="preserve">Wherever possible, </w:t>
      </w:r>
      <w:r>
        <w:rPr>
          <w:rFonts w:eastAsia="Times New Roman"/>
        </w:rPr>
        <w:t xml:space="preserve">the </w:t>
      </w:r>
      <w:r w:rsidRPr="00E77543">
        <w:rPr>
          <w:rFonts w:eastAsia="Times New Roman"/>
        </w:rPr>
        <w:t>surveys use established scales with known validity and reliability</w:t>
      </w:r>
      <w:r w:rsidRPr="00EC67B6">
        <w:rPr>
          <w:rFonts w:eastAsia="Times New Roman"/>
        </w:rPr>
        <w:t>. When there were not enough existing instruments we could use to measure the constructs of interest, we reviewed surveys or new items (notably those studying experiences related to COVID-19) to consider for inclusion.</w:t>
      </w:r>
      <w:r w:rsidRPr="00E77543">
        <w:rPr>
          <w:rFonts w:eastAsia="Times New Roman"/>
        </w:rPr>
        <w:t xml:space="preserve"> This </w:t>
      </w:r>
      <w:r>
        <w:rPr>
          <w:rFonts w:eastAsia="Times New Roman"/>
        </w:rPr>
        <w:t>work</w:t>
      </w:r>
      <w:r w:rsidRPr="00E77543">
        <w:rPr>
          <w:rFonts w:eastAsia="Times New Roman"/>
        </w:rPr>
        <w:t xml:space="preserve"> fills a gap in the knowledge base about </w:t>
      </w:r>
      <w:r>
        <w:rPr>
          <w:rFonts w:eastAsia="Times New Roman"/>
        </w:rPr>
        <w:t>how the population attending Head Start has changed since the onset of the COVID-19 pandemic, and about the supports that population might need</w:t>
      </w:r>
      <w:r w:rsidRPr="00E77543">
        <w:rPr>
          <w:rFonts w:eastAsia="Times New Roman"/>
        </w:rPr>
        <w:t>.</w:t>
      </w:r>
      <w:r w:rsidR="00C6263E">
        <w:rPr>
          <w:rFonts w:eastAsia="Times New Roman"/>
        </w:rPr>
        <w:t xml:space="preserve"> Appendix Q </w:t>
      </w:r>
      <w:r w:rsidR="005A1606">
        <w:rPr>
          <w:rFonts w:eastAsia="Times New Roman"/>
        </w:rPr>
        <w:t>provides the FACES and AIAN FACES instrument content matrices.</w:t>
      </w:r>
    </w:p>
    <w:p w:rsidR="00E35215" w:rsidP="0060115F" w:rsidRDefault="00E35215" w14:paraId="19FA45F1" w14:textId="3A9DC307">
      <w:pPr>
        <w:pStyle w:val="Paragraph"/>
        <w:rPr>
          <w:rFonts w:eastAsia="Times New Roman"/>
        </w:rPr>
      </w:pPr>
      <w:r w:rsidRPr="00E77543">
        <w:rPr>
          <w:rFonts w:eastAsia="Times New Roman"/>
        </w:rPr>
        <w:t xml:space="preserve">Ahead of the </w:t>
      </w:r>
      <w:r>
        <w:rPr>
          <w:rFonts w:eastAsia="Times New Roman"/>
        </w:rPr>
        <w:t>data</w:t>
      </w:r>
      <w:r w:rsidRPr="00E77543">
        <w:rPr>
          <w:rFonts w:eastAsia="Times New Roman"/>
        </w:rPr>
        <w:t xml:space="preserve"> collection, </w:t>
      </w:r>
      <w:r>
        <w:rPr>
          <w:rFonts w:eastAsia="Times New Roman"/>
        </w:rPr>
        <w:t xml:space="preserve">the study team will </w:t>
      </w:r>
      <w:r w:rsidRPr="00D74322">
        <w:rPr>
          <w:rFonts w:eastAsia="Times New Roman"/>
        </w:rPr>
        <w:t xml:space="preserve">pretest the </w:t>
      </w:r>
      <w:r>
        <w:rPr>
          <w:rFonts w:eastAsia="Times New Roman"/>
        </w:rPr>
        <w:t xml:space="preserve">parent survey and </w:t>
      </w:r>
      <w:r w:rsidRPr="00D74322">
        <w:rPr>
          <w:rFonts w:eastAsia="Times New Roman"/>
        </w:rPr>
        <w:t xml:space="preserve">teacher survey with no more than 9 respondents each to test for question clarity and flow in </w:t>
      </w:r>
      <w:r>
        <w:rPr>
          <w:rFonts w:eastAsia="Times New Roman"/>
        </w:rPr>
        <w:t>the content related to family and staff well-being</w:t>
      </w:r>
      <w:r w:rsidRPr="00D74322">
        <w:rPr>
          <w:rFonts w:eastAsia="Times New Roman"/>
        </w:rPr>
        <w:t xml:space="preserve">. </w:t>
      </w:r>
      <w:r>
        <w:rPr>
          <w:rFonts w:eastAsia="Times New Roman"/>
        </w:rPr>
        <w:t xml:space="preserve">The study team will also pretest the Teacher Child Report with no more than 9 respondents for its suitability given COVID-related changes to teaching. </w:t>
      </w:r>
    </w:p>
    <w:p w:rsidRPr="0060115F" w:rsidR="00E35215" w:rsidP="0060115F" w:rsidRDefault="00E35215" w14:paraId="0357527B" w14:textId="77777777">
      <w:pPr>
        <w:pStyle w:val="H1"/>
        <w:rPr>
          <w:rFonts w:eastAsia="Times New Roman"/>
        </w:rPr>
      </w:pPr>
      <w:bookmarkStart w:name="_Toc68695809" w:id="20"/>
      <w:r w:rsidRPr="0060115F">
        <w:rPr>
          <w:rFonts w:eastAsia="Times New Roman"/>
        </w:rPr>
        <w:t xml:space="preserve">B4. </w:t>
      </w:r>
      <w:r w:rsidRPr="0060115F">
        <w:rPr>
          <w:rFonts w:eastAsia="Times New Roman"/>
        </w:rPr>
        <w:tab/>
        <w:t>Collection of Data and Quality Control</w:t>
      </w:r>
      <w:bookmarkEnd w:id="20"/>
    </w:p>
    <w:p w:rsidRPr="0038146A" w:rsidR="00E35215" w:rsidP="0060115F" w:rsidRDefault="00E35215" w14:paraId="56BBF2C4" w14:textId="77777777">
      <w:pPr>
        <w:pStyle w:val="ParagraphContinued"/>
      </w:pPr>
      <w:r w:rsidRPr="0038146A">
        <w:t xml:space="preserve">All data will be collected </w:t>
      </w:r>
      <w:r>
        <w:t xml:space="preserve">remotely </w:t>
      </w:r>
      <w:r w:rsidRPr="0038146A">
        <w:t xml:space="preserve">by the </w:t>
      </w:r>
      <w:r>
        <w:t>c</w:t>
      </w:r>
      <w:r w:rsidRPr="0038146A">
        <w:t xml:space="preserve">ontractor. Modes for all instruments are detailed in </w:t>
      </w:r>
      <w:r>
        <w:t>T</w:t>
      </w:r>
      <w:r w:rsidRPr="0038146A">
        <w:t>able B.</w:t>
      </w:r>
      <w:r>
        <w:t>3</w:t>
      </w:r>
      <w:r w:rsidRPr="0038146A">
        <w:t>.</w:t>
      </w:r>
    </w:p>
    <w:p w:rsidRPr="0060115F" w:rsidR="00E35215" w:rsidP="0060115F" w:rsidRDefault="00E35215" w14:paraId="035D3F4B" w14:textId="77777777">
      <w:pPr>
        <w:pStyle w:val="TableTitle"/>
      </w:pPr>
      <w:r w:rsidRPr="0060115F">
        <w:t>Table B.3. FACES 2019 and AIAN FACES 2019: fall 2021 data collection activities</w:t>
      </w:r>
    </w:p>
    <w:tbl>
      <w:tblPr>
        <w:tblStyle w:val="MathUBaseTable"/>
        <w:tblW w:w="5000" w:type="pct"/>
        <w:tblLook w:val="04A0" w:firstRow="1" w:lastRow="0" w:firstColumn="1" w:lastColumn="0" w:noHBand="0" w:noVBand="1"/>
      </w:tblPr>
      <w:tblGrid>
        <w:gridCol w:w="3120"/>
        <w:gridCol w:w="3121"/>
        <w:gridCol w:w="3119"/>
      </w:tblGrid>
      <w:tr w:rsidRPr="003D51C5" w:rsidR="00E35215" w:rsidTr="00FC03E1" w14:paraId="0A3481DE"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1667" w:type="pct"/>
          </w:tcPr>
          <w:p w:rsidRPr="003D51C5" w:rsidR="00E35215" w:rsidP="00FC03E1" w:rsidRDefault="00E35215" w14:paraId="2B51DDEA" w14:textId="77777777">
            <w:pPr>
              <w:pStyle w:val="TableHeaderLeft"/>
            </w:pPr>
            <w:r w:rsidRPr="003D51C5">
              <w:t>Component</w:t>
            </w:r>
          </w:p>
        </w:tc>
        <w:tc>
          <w:tcPr>
            <w:tcW w:w="1667" w:type="pct"/>
            <w:tcBorders>
              <w:bottom w:val="single" w:color="046B5C" w:themeColor="text2" w:sz="4" w:space="0"/>
            </w:tcBorders>
          </w:tcPr>
          <w:p w:rsidRPr="003D51C5" w:rsidR="00E35215" w:rsidP="00FC03E1" w:rsidRDefault="00E35215" w14:paraId="7EBB2049" w14:textId="77777777">
            <w:pPr>
              <w:pStyle w:val="TableHeaderCenter"/>
              <w:cnfStyle w:val="100000000000" w:firstRow="1" w:lastRow="0" w:firstColumn="0" w:lastColumn="0" w:oddVBand="0" w:evenVBand="0" w:oddHBand="0" w:evenHBand="0" w:firstRowFirstColumn="0" w:firstRowLastColumn="0" w:lastRowFirstColumn="0" w:lastRowLastColumn="0"/>
            </w:pPr>
            <w:r w:rsidRPr="003D51C5">
              <w:t>Administration characteristics</w:t>
            </w:r>
          </w:p>
        </w:tc>
        <w:tc>
          <w:tcPr>
            <w:tcW w:w="1666" w:type="pct"/>
          </w:tcPr>
          <w:p w:rsidRPr="003D51C5" w:rsidR="00E35215" w:rsidP="000C1221" w:rsidRDefault="00E35215" w14:paraId="6BD29F41" w14:textId="77777777">
            <w:pPr>
              <w:pStyle w:val="TableHeaderCenter"/>
              <w:jc w:val="left"/>
              <w:cnfStyle w:val="100000000000" w:firstRow="1" w:lastRow="0" w:firstColumn="0" w:lastColumn="0" w:oddVBand="0" w:evenVBand="0" w:oddHBand="0" w:evenHBand="0" w:firstRowFirstColumn="0" w:firstRowLastColumn="0" w:lastRowFirstColumn="0" w:lastRowLastColumn="0"/>
            </w:pPr>
            <w:r>
              <w:t>Fall 2021</w:t>
            </w:r>
          </w:p>
        </w:tc>
      </w:tr>
      <w:tr w:rsidRPr="003D51C5" w:rsidR="00E35215" w:rsidTr="00FC03E1" w14:paraId="0FBDA7B3" w14:textId="77777777">
        <w:trPr>
          <w:trHeight w:val="12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color="046B5C" w:sz="4" w:space="0"/>
            </w:tcBorders>
          </w:tcPr>
          <w:p w:rsidRPr="003D51C5" w:rsidR="00E35215" w:rsidP="00FC03E1" w:rsidRDefault="00E35215" w14:paraId="1B66E1DD" w14:textId="77777777">
            <w:pPr>
              <w:pStyle w:val="TableTextLeft"/>
            </w:pPr>
            <w:r>
              <w:t>Parent survey</w:t>
            </w:r>
          </w:p>
        </w:tc>
        <w:tc>
          <w:tcPr>
            <w:tcW w:w="1667" w:type="pct"/>
            <w:tcBorders>
              <w:top w:val="single" w:color="046B5C" w:themeColor="text2" w:sz="4" w:space="0"/>
              <w:left w:val="single" w:color="046B5C" w:sz="4" w:space="0"/>
            </w:tcBorders>
          </w:tcPr>
          <w:p w:rsidRPr="003D51C5" w:rsidR="00E35215" w:rsidP="00FC03E1" w:rsidRDefault="00E35215" w14:paraId="54F3A84F"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1666" w:type="pct"/>
          </w:tcPr>
          <w:p w:rsidRPr="003D51C5" w:rsidR="00E35215" w:rsidP="00FC03E1" w:rsidRDefault="00E35215" w14:paraId="228CD46A" w14:textId="77777777">
            <w:pPr>
              <w:pStyle w:val="TableTextLeft"/>
              <w:cnfStyle w:val="000000000000" w:firstRow="0" w:lastRow="0" w:firstColumn="0" w:lastColumn="0" w:oddVBand="0" w:evenVBand="0" w:oddHBand="0" w:evenHBand="0" w:firstRowFirstColumn="0" w:firstRowLastColumn="0" w:lastRowFirstColumn="0" w:lastRowLastColumn="0"/>
            </w:pPr>
            <w:r>
              <w:t>CATI/web</w:t>
            </w:r>
          </w:p>
        </w:tc>
      </w:tr>
      <w:tr w:rsidRPr="003D51C5" w:rsidR="00E35215" w:rsidTr="00FC03E1" w14:paraId="5D8D5DF5" w14:textId="77777777">
        <w:trPr>
          <w:trHeight w:val="12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color="046B5C" w:sz="4" w:space="0"/>
            </w:tcBorders>
          </w:tcPr>
          <w:p w:rsidRPr="003D51C5" w:rsidR="00E35215" w:rsidP="00FC03E1" w:rsidRDefault="00E35215" w14:paraId="79D7328D" w14:textId="77777777">
            <w:pPr>
              <w:pStyle w:val="TableTextLeft"/>
            </w:pPr>
          </w:p>
        </w:tc>
        <w:tc>
          <w:tcPr>
            <w:tcW w:w="1667" w:type="pct"/>
            <w:tcBorders>
              <w:top w:val="single" w:color="046B5C" w:themeColor="text2" w:sz="4" w:space="0"/>
              <w:left w:val="single" w:color="046B5C" w:sz="4" w:space="0"/>
            </w:tcBorders>
          </w:tcPr>
          <w:p w:rsidRPr="003D51C5" w:rsidR="00E35215" w:rsidP="00FC03E1" w:rsidRDefault="00E35215" w14:paraId="4FBB31B9"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1666" w:type="pct"/>
          </w:tcPr>
          <w:p w:rsidRPr="003D51C5" w:rsidR="00E35215" w:rsidP="00FC03E1" w:rsidRDefault="00E35215" w14:paraId="5B6F72A0" w14:textId="77777777">
            <w:pPr>
              <w:pStyle w:val="TableTextLeft"/>
              <w:cnfStyle w:val="000000000000" w:firstRow="0" w:lastRow="0" w:firstColumn="0" w:lastColumn="0" w:oddVBand="0" w:evenVBand="0" w:oddHBand="0" w:evenHBand="0" w:firstRowFirstColumn="0" w:firstRowLastColumn="0" w:lastRowFirstColumn="0" w:lastRowLastColumn="0"/>
            </w:pPr>
            <w:r>
              <w:t>35 minutes</w:t>
            </w:r>
          </w:p>
        </w:tc>
      </w:tr>
      <w:tr w:rsidRPr="003D51C5" w:rsidR="00E35215" w:rsidTr="00FC03E1" w14:paraId="453980E9" w14:textId="77777777">
        <w:trPr>
          <w:trHeight w:val="120"/>
        </w:trPr>
        <w:tc>
          <w:tcPr>
            <w:cnfStyle w:val="001000000000" w:firstRow="0" w:lastRow="0" w:firstColumn="1" w:lastColumn="0" w:oddVBand="0" w:evenVBand="0" w:oddHBand="0" w:evenHBand="0" w:firstRowFirstColumn="0" w:firstRowLastColumn="0" w:lastRowFirstColumn="0" w:lastRowLastColumn="0"/>
            <w:tcW w:w="1667" w:type="pct"/>
            <w:tcBorders>
              <w:top w:val="nil"/>
              <w:right w:val="single" w:color="046B5C" w:sz="4" w:space="0"/>
            </w:tcBorders>
          </w:tcPr>
          <w:p w:rsidRPr="003D51C5" w:rsidR="00E35215" w:rsidP="00FC03E1" w:rsidRDefault="00E35215" w14:paraId="135A672F" w14:textId="77777777">
            <w:pPr>
              <w:pStyle w:val="TableTextLeft"/>
            </w:pPr>
          </w:p>
        </w:tc>
        <w:tc>
          <w:tcPr>
            <w:tcW w:w="1667" w:type="pct"/>
            <w:tcBorders>
              <w:top w:val="single" w:color="046B5C" w:themeColor="text2" w:sz="4" w:space="0"/>
              <w:left w:val="single" w:color="046B5C" w:sz="4" w:space="0"/>
            </w:tcBorders>
          </w:tcPr>
          <w:p w:rsidRPr="003D51C5" w:rsidR="00E35215" w:rsidP="00FC03E1" w:rsidRDefault="00984170" w14:paraId="0E352E20" w14:textId="5C64A661">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1666" w:type="pct"/>
          </w:tcPr>
          <w:p w:rsidRPr="003D51C5" w:rsidR="00E35215" w:rsidP="00FC03E1" w:rsidRDefault="00E35215" w14:paraId="29373002" w14:textId="77777777">
            <w:pPr>
              <w:pStyle w:val="TableTextLeft"/>
              <w:cnfStyle w:val="000000000000" w:firstRow="0" w:lastRow="0" w:firstColumn="0" w:lastColumn="0" w:oddVBand="0" w:evenVBand="0" w:oddHBand="0" w:evenHBand="0" w:firstRowFirstColumn="0" w:firstRowLastColumn="0" w:lastRowFirstColumn="0" w:lastRowLastColumn="0"/>
            </w:pPr>
            <w:r>
              <w:t>$30</w:t>
            </w:r>
          </w:p>
        </w:tc>
      </w:tr>
      <w:tr w:rsidRPr="003D51C5" w:rsidR="00E35215" w:rsidTr="00FC03E1" w14:paraId="74D6620A" w14:textId="77777777">
        <w:trPr>
          <w:trHeight w:val="12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color="046B5C" w:sz="4" w:space="0"/>
            </w:tcBorders>
          </w:tcPr>
          <w:p w:rsidRPr="003D51C5" w:rsidR="00E35215" w:rsidP="00FC03E1" w:rsidRDefault="00FC03E1" w14:paraId="2A5B4D48" w14:textId="28CA3ED1">
            <w:pPr>
              <w:pStyle w:val="TableTextLeft"/>
            </w:pPr>
            <w:r>
              <w:t>Teacher</w:t>
            </w:r>
            <w:r w:rsidRPr="003D51C5">
              <w:t xml:space="preserve"> </w:t>
            </w:r>
            <w:r>
              <w:t>C</w:t>
            </w:r>
            <w:r w:rsidRPr="003D51C5">
              <w:t xml:space="preserve">hild </w:t>
            </w:r>
            <w:r>
              <w:t>R</w:t>
            </w:r>
            <w:r w:rsidRPr="003D51C5">
              <w:t>eport</w:t>
            </w:r>
          </w:p>
        </w:tc>
        <w:tc>
          <w:tcPr>
            <w:tcW w:w="1667" w:type="pct"/>
            <w:tcBorders>
              <w:top w:val="single" w:color="046B5C" w:themeColor="text2" w:sz="4" w:space="0"/>
              <w:left w:val="single" w:color="046B5C" w:sz="4" w:space="0"/>
            </w:tcBorders>
          </w:tcPr>
          <w:p w:rsidRPr="003D51C5" w:rsidR="00E35215" w:rsidP="00FC03E1" w:rsidRDefault="00E35215" w14:paraId="0BB09FC5"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1666" w:type="pct"/>
          </w:tcPr>
          <w:p w:rsidRPr="003D51C5" w:rsidR="00E35215" w:rsidP="00FC03E1" w:rsidRDefault="00E35215" w14:paraId="11EE0F87"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Paper</w:t>
            </w:r>
            <w:r>
              <w:t>/web</w:t>
            </w:r>
            <w:r w:rsidRPr="003D51C5">
              <w:t xml:space="preserve"> SAQ </w:t>
            </w:r>
          </w:p>
        </w:tc>
      </w:tr>
      <w:tr w:rsidRPr="003D51C5" w:rsidR="00E35215" w:rsidTr="00FC03E1" w14:paraId="4C62BCC1" w14:textId="77777777">
        <w:trPr>
          <w:trHeight w:val="12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color="046B5C" w:sz="4" w:space="0"/>
            </w:tcBorders>
          </w:tcPr>
          <w:p w:rsidRPr="003D51C5" w:rsidR="00E35215" w:rsidP="00FC03E1" w:rsidRDefault="00E35215" w14:paraId="5F7C1C15" w14:textId="77777777">
            <w:pPr>
              <w:pStyle w:val="TableTextLeft"/>
            </w:pPr>
          </w:p>
        </w:tc>
        <w:tc>
          <w:tcPr>
            <w:tcW w:w="1667" w:type="pct"/>
            <w:tcBorders>
              <w:top w:val="single" w:color="046B5C" w:themeColor="text2" w:sz="4" w:space="0"/>
              <w:left w:val="single" w:color="046B5C" w:sz="4" w:space="0"/>
            </w:tcBorders>
          </w:tcPr>
          <w:p w:rsidRPr="003D51C5" w:rsidR="00E35215" w:rsidP="00FC03E1" w:rsidRDefault="00E35215" w14:paraId="374E349C"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1666" w:type="pct"/>
          </w:tcPr>
          <w:p w:rsidRPr="003D51C5" w:rsidR="00E35215" w:rsidP="00FC03E1" w:rsidRDefault="00E35215" w14:paraId="4E451C7D"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1</w:t>
            </w:r>
            <w:r>
              <w:t>0</w:t>
            </w:r>
            <w:r w:rsidRPr="003D51C5">
              <w:t xml:space="preserve"> minutes per child</w:t>
            </w:r>
          </w:p>
        </w:tc>
      </w:tr>
      <w:tr w:rsidRPr="003D51C5" w:rsidR="00E35215" w:rsidTr="00FC03E1" w14:paraId="730270CF" w14:textId="77777777">
        <w:trPr>
          <w:trHeight w:val="120"/>
        </w:trPr>
        <w:tc>
          <w:tcPr>
            <w:cnfStyle w:val="001000000000" w:firstRow="0" w:lastRow="0" w:firstColumn="1" w:lastColumn="0" w:oddVBand="0" w:evenVBand="0" w:oddHBand="0" w:evenHBand="0" w:firstRowFirstColumn="0" w:firstRowLastColumn="0" w:lastRowFirstColumn="0" w:lastRowLastColumn="0"/>
            <w:tcW w:w="1667" w:type="pct"/>
            <w:tcBorders>
              <w:top w:val="nil"/>
              <w:right w:val="single" w:color="046B5C" w:sz="4" w:space="0"/>
            </w:tcBorders>
          </w:tcPr>
          <w:p w:rsidRPr="003D51C5" w:rsidR="00E35215" w:rsidP="00FC03E1" w:rsidRDefault="00E35215" w14:paraId="02F00DAF" w14:textId="77777777">
            <w:pPr>
              <w:pStyle w:val="TableTextLeft"/>
            </w:pPr>
          </w:p>
        </w:tc>
        <w:tc>
          <w:tcPr>
            <w:tcW w:w="1667" w:type="pct"/>
            <w:tcBorders>
              <w:top w:val="single" w:color="046B5C" w:themeColor="text2" w:sz="4" w:space="0"/>
              <w:left w:val="single" w:color="046B5C" w:sz="4" w:space="0"/>
            </w:tcBorders>
          </w:tcPr>
          <w:p w:rsidRPr="003D51C5" w:rsidR="00E35215" w:rsidP="00FC03E1" w:rsidRDefault="00984170" w14:paraId="4E49B6AF" w14:textId="1C4FB2A7">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1666" w:type="pct"/>
          </w:tcPr>
          <w:p w:rsidRPr="003D51C5" w:rsidR="00E35215" w:rsidP="00FC03E1" w:rsidRDefault="00E35215" w14:paraId="7CF235AF"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w:t>
            </w:r>
            <w:r>
              <w:t>10</w:t>
            </w:r>
            <w:r w:rsidRPr="003D51C5">
              <w:t xml:space="preserve"> per child</w:t>
            </w:r>
          </w:p>
        </w:tc>
      </w:tr>
      <w:tr w:rsidRPr="003D51C5" w:rsidR="00FC03E1" w:rsidTr="00FC03E1" w14:paraId="0B519A9F" w14:textId="77777777">
        <w:trPr>
          <w:trHeight w:val="12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color="046B5C" w:sz="4" w:space="0"/>
            </w:tcBorders>
          </w:tcPr>
          <w:p w:rsidRPr="003D51C5" w:rsidR="00FC03E1" w:rsidP="00FC03E1" w:rsidRDefault="00FC03E1" w14:paraId="1680FF9F" w14:textId="353804F1">
            <w:pPr>
              <w:pStyle w:val="TableTextLeft"/>
            </w:pPr>
            <w:r>
              <w:t>Teacher survey</w:t>
            </w:r>
          </w:p>
        </w:tc>
        <w:tc>
          <w:tcPr>
            <w:tcW w:w="1667" w:type="pct"/>
            <w:tcBorders>
              <w:top w:val="single" w:color="046B5C" w:themeColor="text2" w:sz="4" w:space="0"/>
              <w:left w:val="single" w:color="046B5C" w:sz="4" w:space="0"/>
            </w:tcBorders>
          </w:tcPr>
          <w:p w:rsidRPr="003D51C5" w:rsidR="00FC03E1" w:rsidP="00FC03E1" w:rsidRDefault="00FC03E1" w14:paraId="6DDB3E51"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Mode</w:t>
            </w:r>
          </w:p>
        </w:tc>
        <w:tc>
          <w:tcPr>
            <w:tcW w:w="1666" w:type="pct"/>
          </w:tcPr>
          <w:p w:rsidRPr="003D51C5" w:rsidR="00FC03E1" w:rsidP="00FC03E1" w:rsidRDefault="00FC03E1" w14:paraId="0EF2952D"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Paper</w:t>
            </w:r>
            <w:r>
              <w:t>/Web</w:t>
            </w:r>
            <w:r w:rsidRPr="003D51C5">
              <w:t xml:space="preserve"> SAQ</w:t>
            </w:r>
          </w:p>
        </w:tc>
      </w:tr>
      <w:tr w:rsidRPr="003D51C5" w:rsidR="00FC03E1" w:rsidTr="00FC03E1" w14:paraId="6D379055" w14:textId="77777777">
        <w:trPr>
          <w:trHeight w:val="120"/>
        </w:trPr>
        <w:tc>
          <w:tcPr>
            <w:cnfStyle w:val="001000000000" w:firstRow="0" w:lastRow="0" w:firstColumn="1" w:lastColumn="0" w:oddVBand="0" w:evenVBand="0" w:oddHBand="0" w:evenHBand="0" w:firstRowFirstColumn="0" w:firstRowLastColumn="0" w:lastRowFirstColumn="0" w:lastRowLastColumn="0"/>
            <w:tcW w:w="1667" w:type="pct"/>
            <w:tcBorders>
              <w:top w:val="nil"/>
              <w:bottom w:val="nil"/>
              <w:right w:val="single" w:color="046B5C" w:sz="4" w:space="0"/>
            </w:tcBorders>
          </w:tcPr>
          <w:p w:rsidRPr="003D51C5" w:rsidR="00FC03E1" w:rsidP="00FC03E1" w:rsidRDefault="00FC03E1" w14:paraId="54A56CE0" w14:textId="77777777">
            <w:pPr>
              <w:pStyle w:val="TableTextLeft"/>
            </w:pPr>
          </w:p>
        </w:tc>
        <w:tc>
          <w:tcPr>
            <w:tcW w:w="1667" w:type="pct"/>
            <w:tcBorders>
              <w:top w:val="single" w:color="046B5C" w:themeColor="text2" w:sz="4" w:space="0"/>
              <w:left w:val="single" w:color="046B5C" w:sz="4" w:space="0"/>
            </w:tcBorders>
          </w:tcPr>
          <w:p w:rsidRPr="003D51C5" w:rsidR="00FC03E1" w:rsidP="00FC03E1" w:rsidRDefault="00FC03E1" w14:paraId="694EA02B" w14:textId="77777777">
            <w:pPr>
              <w:pStyle w:val="TableTextLeft"/>
              <w:cnfStyle w:val="000000000000" w:firstRow="0" w:lastRow="0" w:firstColumn="0" w:lastColumn="0" w:oddVBand="0" w:evenVBand="0" w:oddHBand="0" w:evenHBand="0" w:firstRowFirstColumn="0" w:firstRowLastColumn="0" w:lastRowFirstColumn="0" w:lastRowLastColumn="0"/>
            </w:pPr>
            <w:r w:rsidRPr="003D51C5">
              <w:t>Time</w:t>
            </w:r>
          </w:p>
        </w:tc>
        <w:tc>
          <w:tcPr>
            <w:tcW w:w="1666" w:type="pct"/>
          </w:tcPr>
          <w:p w:rsidRPr="003D51C5" w:rsidR="00FC03E1" w:rsidP="00FC03E1" w:rsidRDefault="00FC03E1" w14:paraId="086386D0" w14:textId="77777777">
            <w:pPr>
              <w:pStyle w:val="TableTextLeft"/>
              <w:cnfStyle w:val="000000000000" w:firstRow="0" w:lastRow="0" w:firstColumn="0" w:lastColumn="0" w:oddVBand="0" w:evenVBand="0" w:oddHBand="0" w:evenHBand="0" w:firstRowFirstColumn="0" w:firstRowLastColumn="0" w:lastRowFirstColumn="0" w:lastRowLastColumn="0"/>
              <w:rPr>
                <w:highlight w:val="yellow"/>
              </w:rPr>
            </w:pPr>
            <w:r>
              <w:t>10</w:t>
            </w:r>
            <w:r w:rsidRPr="003D51C5">
              <w:t xml:space="preserve"> minutes</w:t>
            </w:r>
          </w:p>
        </w:tc>
      </w:tr>
      <w:tr w:rsidRPr="003D51C5" w:rsidR="00FC03E1" w:rsidTr="00FC03E1" w14:paraId="3ADF5208" w14:textId="77777777">
        <w:trPr>
          <w:trHeight w:val="120"/>
        </w:trPr>
        <w:tc>
          <w:tcPr>
            <w:cnfStyle w:val="001000000000" w:firstRow="0" w:lastRow="0" w:firstColumn="1" w:lastColumn="0" w:oddVBand="0" w:evenVBand="0" w:oddHBand="0" w:evenHBand="0" w:firstRowFirstColumn="0" w:firstRowLastColumn="0" w:lastRowFirstColumn="0" w:lastRowLastColumn="0"/>
            <w:tcW w:w="1667" w:type="pct"/>
            <w:tcBorders>
              <w:top w:val="nil"/>
              <w:right w:val="single" w:color="046B5C" w:sz="4" w:space="0"/>
            </w:tcBorders>
          </w:tcPr>
          <w:p w:rsidRPr="003D51C5" w:rsidR="00FC03E1" w:rsidP="00FC03E1" w:rsidRDefault="00FC03E1" w14:paraId="07A9049E" w14:textId="77777777">
            <w:pPr>
              <w:pStyle w:val="TableTextLeft"/>
            </w:pPr>
          </w:p>
        </w:tc>
        <w:tc>
          <w:tcPr>
            <w:tcW w:w="1667" w:type="pct"/>
            <w:tcBorders>
              <w:top w:val="single" w:color="046B5C" w:themeColor="text2" w:sz="4" w:space="0"/>
              <w:left w:val="single" w:color="046B5C" w:sz="4" w:space="0"/>
            </w:tcBorders>
          </w:tcPr>
          <w:p w:rsidRPr="003D51C5" w:rsidR="00FC03E1" w:rsidP="00FC03E1" w:rsidRDefault="00984170" w14:paraId="7A22DF10" w14:textId="38857B39">
            <w:pPr>
              <w:pStyle w:val="TableTextLeft"/>
              <w:cnfStyle w:val="000000000000" w:firstRow="0" w:lastRow="0" w:firstColumn="0" w:lastColumn="0" w:oddVBand="0" w:evenVBand="0" w:oddHBand="0" w:evenHBand="0" w:firstRowFirstColumn="0" w:firstRowLastColumn="0" w:lastRowFirstColumn="0" w:lastRowLastColumn="0"/>
            </w:pPr>
            <w:r>
              <w:t>Token of Appreciation</w:t>
            </w:r>
          </w:p>
        </w:tc>
        <w:tc>
          <w:tcPr>
            <w:tcW w:w="1666" w:type="pct"/>
          </w:tcPr>
          <w:p w:rsidRPr="003D51C5" w:rsidR="00FC03E1" w:rsidP="00FC03E1" w:rsidRDefault="00FC03E1" w14:paraId="26D45576" w14:textId="77777777">
            <w:pPr>
              <w:pStyle w:val="TableTextLeft"/>
              <w:cnfStyle w:val="000000000000" w:firstRow="0" w:lastRow="0" w:firstColumn="0" w:lastColumn="0" w:oddVBand="0" w:evenVBand="0" w:oddHBand="0" w:evenHBand="0" w:firstRowFirstColumn="0" w:firstRowLastColumn="0" w:lastRowFirstColumn="0" w:lastRowLastColumn="0"/>
            </w:pPr>
            <w:proofErr w:type="spellStart"/>
            <w:r>
              <w:t>n.a.</w:t>
            </w:r>
            <w:proofErr w:type="spellEnd"/>
          </w:p>
        </w:tc>
      </w:tr>
    </w:tbl>
    <w:p w:rsidR="00020BDF" w:rsidP="0060115F" w:rsidRDefault="00E35215" w14:paraId="75667724" w14:textId="77777777">
      <w:pPr>
        <w:pStyle w:val="TableFootnote"/>
      </w:pPr>
      <w:r w:rsidRPr="00C47327">
        <w:t>CATI = computer-assisted telephone interviewing</w:t>
      </w:r>
      <w:r>
        <w:t>; SAQ = self-administered questionnaire.</w:t>
      </w:r>
      <w:r w:rsidR="00E04A3D">
        <w:t xml:space="preserve"> </w:t>
      </w:r>
    </w:p>
    <w:p w:rsidRPr="008B497F" w:rsidR="00E35215" w:rsidP="0060115F" w:rsidRDefault="00E35215" w14:paraId="4869778A" w14:textId="388585B0">
      <w:pPr>
        <w:pStyle w:val="TableFootnote"/>
      </w:pPr>
      <w:proofErr w:type="spellStart"/>
      <w:r>
        <w:t>n.a.</w:t>
      </w:r>
      <w:proofErr w:type="spellEnd"/>
      <w:r>
        <w:t xml:space="preserve"> = not applicable</w:t>
      </w:r>
    </w:p>
    <w:p w:rsidRPr="001246EA" w:rsidR="00E35215" w:rsidP="0060115F" w:rsidRDefault="00E35215" w14:paraId="111BB410" w14:textId="7F2E51BD">
      <w:pPr>
        <w:pStyle w:val="ParagraphContinued"/>
      </w:pPr>
      <w:r>
        <w:t>The fall 2021 wave of FACES</w:t>
      </w:r>
      <w:r w:rsidRPr="001246EA">
        <w:t xml:space="preserve"> </w:t>
      </w:r>
      <w:r>
        <w:t xml:space="preserve">2019 and AIAN FACES 2019 </w:t>
      </w:r>
      <w:r w:rsidRPr="001246EA">
        <w:t xml:space="preserve">will deploy monitoring and quality control protocols </w:t>
      </w:r>
      <w:r>
        <w:t xml:space="preserve">that were </w:t>
      </w:r>
      <w:r w:rsidRPr="001246EA">
        <w:t>developed</w:t>
      </w:r>
      <w:r w:rsidR="00984170">
        <w:t xml:space="preserve"> </w:t>
      </w:r>
      <w:r>
        <w:t>for</w:t>
      </w:r>
      <w:r w:rsidRPr="001246EA">
        <w:t xml:space="preserve"> </w:t>
      </w:r>
      <w:r w:rsidR="00984170">
        <w:t>and used effectively during</w:t>
      </w:r>
      <w:r w:rsidRPr="001246EA" w:rsidR="00984170">
        <w:t xml:space="preserve"> </w:t>
      </w:r>
      <w:r>
        <w:t>previous waves of the study</w:t>
      </w:r>
      <w:r w:rsidRPr="001246EA">
        <w:t>.</w:t>
      </w:r>
    </w:p>
    <w:p w:rsidRPr="003E3BBD" w:rsidR="003E3BBD" w:rsidP="003E3BBD" w:rsidRDefault="00E35215" w14:paraId="0635CD78" w14:textId="77777777">
      <w:pPr>
        <w:pStyle w:val="H4"/>
        <w:spacing w:before="160" w:after="160"/>
        <w:rPr>
          <w:b/>
          <w:bCs/>
        </w:rPr>
      </w:pPr>
      <w:r w:rsidRPr="003E3BBD">
        <w:rPr>
          <w:b/>
          <w:bCs/>
        </w:rPr>
        <w:t>Recruitment protocol</w:t>
      </w:r>
    </w:p>
    <w:p w:rsidR="00E35215" w:rsidP="0060115F" w:rsidRDefault="00E35215" w14:paraId="6ED795DD" w14:textId="0A20F5ED">
      <w:pPr>
        <w:pStyle w:val="Paragraph"/>
        <w:rPr>
          <w:rFonts w:eastAsia="Times New Roman"/>
        </w:rPr>
      </w:pPr>
      <w:r>
        <w:rPr>
          <w:rFonts w:eastAsia="Times New Roman"/>
        </w:rPr>
        <w:t>F</w:t>
      </w:r>
      <w:r w:rsidRPr="006F6A02">
        <w:rPr>
          <w:rFonts w:eastAsia="Times New Roman"/>
        </w:rPr>
        <w:t xml:space="preserve">ollowing OMB approval, </w:t>
      </w:r>
      <w:r>
        <w:rPr>
          <w:rFonts w:eastAsia="Times New Roman"/>
        </w:rPr>
        <w:t>the study team</w:t>
      </w:r>
      <w:r w:rsidRPr="006F6A02">
        <w:rPr>
          <w:rFonts w:eastAsia="Times New Roman"/>
        </w:rPr>
        <w:t xml:space="preserve"> will send </w:t>
      </w:r>
      <w:r>
        <w:rPr>
          <w:rFonts w:eastAsia="Times New Roman"/>
        </w:rPr>
        <w:t>programs that were sampled and recruited for the fall 2019 round of data collection</w:t>
      </w:r>
      <w:r w:rsidRPr="006F6A02">
        <w:rPr>
          <w:rFonts w:eastAsia="Times New Roman"/>
        </w:rPr>
        <w:t xml:space="preserve"> an </w:t>
      </w:r>
      <w:r>
        <w:rPr>
          <w:rFonts w:eastAsia="Times New Roman"/>
        </w:rPr>
        <w:t>invitation to participate in this special data collection</w:t>
      </w:r>
      <w:r w:rsidRPr="006F6A02">
        <w:rPr>
          <w:rFonts w:eastAsia="Times New Roman"/>
        </w:rPr>
        <w:t xml:space="preserve">. </w:t>
      </w:r>
      <w:r>
        <w:rPr>
          <w:rFonts w:eastAsia="Times New Roman"/>
        </w:rPr>
        <w:t>The invitation</w:t>
      </w:r>
      <w:r w:rsidRPr="006F6A02">
        <w:rPr>
          <w:rFonts w:eastAsia="Times New Roman"/>
        </w:rPr>
        <w:t xml:space="preserve"> will include an official request from </w:t>
      </w:r>
      <w:r w:rsidR="00400DD4">
        <w:rPr>
          <w:rFonts w:eastAsia="Times New Roman"/>
        </w:rPr>
        <w:t>OHS</w:t>
      </w:r>
      <w:r w:rsidRPr="006F6A02">
        <w:rPr>
          <w:rFonts w:eastAsia="Times New Roman"/>
        </w:rPr>
        <w:t xml:space="preserve">, along with </w:t>
      </w:r>
      <w:r>
        <w:rPr>
          <w:rFonts w:eastAsia="Times New Roman"/>
        </w:rPr>
        <w:t xml:space="preserve">a memo from </w:t>
      </w:r>
      <w:r w:rsidRPr="006F6A02">
        <w:rPr>
          <w:rFonts w:eastAsia="Times New Roman"/>
        </w:rPr>
        <w:t>Mathematica</w:t>
      </w:r>
      <w:r>
        <w:rPr>
          <w:rFonts w:eastAsia="Times New Roman"/>
        </w:rPr>
        <w:t xml:space="preserve"> and fact sheet about the study. It will</w:t>
      </w:r>
      <w:r w:rsidRPr="006F6A02">
        <w:rPr>
          <w:rFonts w:eastAsia="Times New Roman"/>
        </w:rPr>
        <w:t xml:space="preserve"> fully inform program directors about the </w:t>
      </w:r>
      <w:r>
        <w:rPr>
          <w:rFonts w:eastAsia="Times New Roman"/>
        </w:rPr>
        <w:t>continuation of the study</w:t>
      </w:r>
      <w:r w:rsidRPr="006F6A02">
        <w:rPr>
          <w:rFonts w:eastAsia="Times New Roman"/>
        </w:rPr>
        <w:t xml:space="preserve">, the assistance </w:t>
      </w:r>
      <w:r>
        <w:rPr>
          <w:rFonts w:eastAsia="Times New Roman"/>
        </w:rPr>
        <w:t>the study team</w:t>
      </w:r>
      <w:r w:rsidRPr="006F6A02">
        <w:rPr>
          <w:rFonts w:eastAsia="Times New Roman"/>
        </w:rPr>
        <w:t xml:space="preserve"> will need to recruit and sample families, and our </w:t>
      </w:r>
      <w:r>
        <w:rPr>
          <w:rFonts w:eastAsia="Times New Roman"/>
        </w:rPr>
        <w:t xml:space="preserve">planned data collection activities (Appendix </w:t>
      </w:r>
      <w:r w:rsidR="00767B25">
        <w:rPr>
          <w:rFonts w:eastAsia="Times New Roman"/>
        </w:rPr>
        <w:t>R</w:t>
      </w:r>
      <w:r w:rsidRPr="006F6A02">
        <w:rPr>
          <w:rFonts w:eastAsia="Times New Roman"/>
        </w:rPr>
        <w:t xml:space="preserve">). Should any sampled program be ineligible or decline to participate, </w:t>
      </w:r>
      <w:r>
        <w:rPr>
          <w:rFonts w:eastAsia="Times New Roman"/>
        </w:rPr>
        <w:t>the study team</w:t>
      </w:r>
      <w:r w:rsidRPr="006F6A02">
        <w:rPr>
          <w:rFonts w:eastAsia="Times New Roman"/>
        </w:rPr>
        <w:t xml:space="preserve"> will release its replacement program and repeat the program recruitment process</w:t>
      </w:r>
      <w:r>
        <w:rPr>
          <w:rFonts w:eastAsia="Times New Roman"/>
        </w:rPr>
        <w:t xml:space="preserve"> (for FACES 2019</w:t>
      </w:r>
      <w:r w:rsidR="002F50F9">
        <w:rPr>
          <w:rFonts w:eastAsia="Times New Roman"/>
        </w:rPr>
        <w:t xml:space="preserve"> fall 2021</w:t>
      </w:r>
      <w:r w:rsidR="00020BDF">
        <w:rPr>
          <w:rFonts w:eastAsia="Times New Roman"/>
        </w:rPr>
        <w:t xml:space="preserve">; </w:t>
      </w:r>
      <w:r>
        <w:rPr>
          <w:rFonts w:eastAsia="Times New Roman"/>
        </w:rPr>
        <w:t>the study team will not have replacement programs in AIAN FACES 2019</w:t>
      </w:r>
      <w:r w:rsidR="002F50F9">
        <w:rPr>
          <w:rFonts w:eastAsia="Times New Roman"/>
        </w:rPr>
        <w:t xml:space="preserve"> fall 2021</w:t>
      </w:r>
      <w:r>
        <w:rPr>
          <w:rFonts w:eastAsia="Times New Roman"/>
        </w:rPr>
        <w:t>). For AIAN FACES 2019</w:t>
      </w:r>
      <w:r w:rsidR="002F50F9">
        <w:rPr>
          <w:rFonts w:eastAsia="Times New Roman"/>
        </w:rPr>
        <w:t xml:space="preserve"> fall 2021 collection</w:t>
      </w:r>
      <w:r>
        <w:rPr>
          <w:rFonts w:eastAsia="Times New Roman"/>
        </w:rPr>
        <w:t xml:space="preserve">, the study team anticipates that programs will require </w:t>
      </w:r>
      <w:r w:rsidR="0009480A">
        <w:rPr>
          <w:rFonts w:eastAsia="Times New Roman"/>
        </w:rPr>
        <w:t xml:space="preserve">continued </w:t>
      </w:r>
      <w:r>
        <w:rPr>
          <w:rFonts w:eastAsia="Times New Roman"/>
        </w:rPr>
        <w:t xml:space="preserve">approval from a governing body. If necessary, study staff will use a template (Appendix </w:t>
      </w:r>
      <w:r w:rsidR="00767B25">
        <w:rPr>
          <w:rFonts w:eastAsia="Times New Roman"/>
        </w:rPr>
        <w:t>T</w:t>
      </w:r>
      <w:r>
        <w:rPr>
          <w:rFonts w:eastAsia="Times New Roman"/>
        </w:rPr>
        <w:t xml:space="preserve">) to create a presentation for each program. </w:t>
      </w:r>
      <w:r w:rsidR="0009480A">
        <w:rPr>
          <w:rFonts w:eastAsia="Times New Roman"/>
        </w:rPr>
        <w:t>E</w:t>
      </w:r>
      <w:r>
        <w:rPr>
          <w:rFonts w:eastAsia="Times New Roman"/>
        </w:rPr>
        <w:t xml:space="preserve">ach </w:t>
      </w:r>
      <w:r w:rsidR="0009480A">
        <w:rPr>
          <w:rFonts w:eastAsia="Times New Roman"/>
        </w:rPr>
        <w:t xml:space="preserve">AIAN FACES </w:t>
      </w:r>
      <w:r>
        <w:rPr>
          <w:rFonts w:eastAsia="Times New Roman"/>
        </w:rPr>
        <w:t xml:space="preserve">program also will acknowledge an Agreement of Collaboration and Participation (Appendix </w:t>
      </w:r>
      <w:r w:rsidR="00767B25">
        <w:rPr>
          <w:rFonts w:eastAsia="Times New Roman"/>
        </w:rPr>
        <w:t>S</w:t>
      </w:r>
      <w:r>
        <w:rPr>
          <w:rFonts w:eastAsia="Times New Roman"/>
        </w:rPr>
        <w:t>).</w:t>
      </w:r>
    </w:p>
    <w:p w:rsidRPr="008B5421" w:rsidR="00E35215" w:rsidP="0060115F" w:rsidRDefault="00E35215" w14:paraId="2AF33A44" w14:textId="35E30479">
      <w:pPr>
        <w:pStyle w:val="Paragraph"/>
      </w:pPr>
      <w:r w:rsidRPr="008B5421">
        <w:t xml:space="preserve">Additionally, the study team will send correspondence to remind Head Start staff and parents about upcoming surveys (Appendix </w:t>
      </w:r>
      <w:r w:rsidR="00767B25">
        <w:t>V</w:t>
      </w:r>
      <w:r w:rsidRPr="008B5421">
        <w:t xml:space="preserve"> for FACES</w:t>
      </w:r>
      <w:r>
        <w:t xml:space="preserve"> 2019 Fall 2021</w:t>
      </w:r>
      <w:r w:rsidRPr="008B55A9">
        <w:t xml:space="preserve"> </w:t>
      </w:r>
      <w:r>
        <w:t>Special</w:t>
      </w:r>
      <w:r w:rsidR="0079527D">
        <w:t xml:space="preserve"> Respondent Materials</w:t>
      </w:r>
      <w:r w:rsidRPr="008B5421">
        <w:t xml:space="preserve">; Appendix </w:t>
      </w:r>
      <w:r w:rsidR="00767B25">
        <w:t>W</w:t>
      </w:r>
      <w:r w:rsidRPr="008B5421">
        <w:t xml:space="preserve"> for </w:t>
      </w:r>
      <w:r>
        <w:t>AIAN</w:t>
      </w:r>
      <w:r w:rsidRPr="008B5421">
        <w:t xml:space="preserve"> FACES</w:t>
      </w:r>
      <w:r>
        <w:t xml:space="preserve"> 2019 Fall 2021 Special</w:t>
      </w:r>
      <w:r w:rsidR="0079527D">
        <w:t xml:space="preserve"> Respondent Materials</w:t>
      </w:r>
      <w:r w:rsidRPr="008B5421">
        <w:t xml:space="preserve">). The web administration of Head Start </w:t>
      </w:r>
      <w:r>
        <w:t>teacher</w:t>
      </w:r>
      <w:r w:rsidRPr="008B5421">
        <w:t xml:space="preserve"> and parent surveys will allow the respondents to complete the surveys at their convenience. The study team will ensure that the language of the text in study forms and instruments </w:t>
      </w:r>
      <w:r>
        <w:t>is</w:t>
      </w:r>
      <w:r w:rsidRPr="008B5421">
        <w:t xml:space="preserve"> at a comfortable reading level for respondents. Paper-and-pencil survey options will be available for </w:t>
      </w:r>
      <w:r>
        <w:t>teachers</w:t>
      </w:r>
      <w:r w:rsidRPr="008B5421">
        <w:t xml:space="preserve"> who have no computer or Internet access, and parent surveys can be completed via computer or by telephone. </w:t>
      </w:r>
      <w:r>
        <w:t>Computer-assisted telephone interviewing (</w:t>
      </w:r>
      <w:r w:rsidRPr="008B5421">
        <w:t>CATI</w:t>
      </w:r>
      <w:r>
        <w:t>)</w:t>
      </w:r>
      <w:r w:rsidRPr="008B5421">
        <w:t xml:space="preserve"> staff will be trained on refusal conversion techniques</w:t>
      </w:r>
      <w:r>
        <w:t>. AIAN</w:t>
      </w:r>
      <w:r w:rsidRPr="008B5421">
        <w:t xml:space="preserve"> FACES </w:t>
      </w:r>
      <w:r>
        <w:t xml:space="preserve">2019 CATI staff will also be </w:t>
      </w:r>
      <w:r w:rsidRPr="008B5421">
        <w:t>train</w:t>
      </w:r>
      <w:r>
        <w:t>ed</w:t>
      </w:r>
      <w:r w:rsidRPr="008B5421">
        <w:t xml:space="preserve"> </w:t>
      </w:r>
      <w:r>
        <w:t>on</w:t>
      </w:r>
      <w:r w:rsidRPr="008B5421">
        <w:t xml:space="preserve"> cultural awareness</w:t>
      </w:r>
      <w:r>
        <w:t xml:space="preserve"> for fall 2021 data collection</w:t>
      </w:r>
      <w:r w:rsidRPr="008B5421">
        <w:t>.</w:t>
      </w:r>
    </w:p>
    <w:p w:rsidRPr="003E3BBD" w:rsidR="003E3BBD" w:rsidP="003E3BBD" w:rsidRDefault="00E35215" w14:paraId="40A9C544" w14:textId="77777777">
      <w:pPr>
        <w:pStyle w:val="H4"/>
        <w:spacing w:before="160" w:after="160"/>
        <w:rPr>
          <w:b/>
          <w:bCs/>
        </w:rPr>
      </w:pPr>
      <w:r w:rsidRPr="003E3BBD">
        <w:rPr>
          <w:b/>
          <w:bCs/>
        </w:rPr>
        <w:t>Monitoring telephone interviews</w:t>
      </w:r>
    </w:p>
    <w:p w:rsidRPr="0038146A" w:rsidR="00E35215" w:rsidP="0060115F" w:rsidRDefault="00E35215" w14:paraId="500F004B" w14:textId="7F973CF0">
      <w:pPr>
        <w:pStyle w:val="Paragraph"/>
      </w:pPr>
      <w:r w:rsidRPr="0038146A">
        <w:t>For the parent telephone interview</w:t>
      </w:r>
      <w:r>
        <w:t xml:space="preserve">, </w:t>
      </w:r>
      <w:r w:rsidRPr="0038146A">
        <w:t xml:space="preserve">professional Mathematica Survey Operation Center monitors will monitor the telephone interviewers and observe all aspects of the interviewers’ administration—from dialing through completion. Each interviewer will have his or her first interview monitored and will receive feedback. For ongoing quality assurance, over the course of data collection </w:t>
      </w:r>
      <w:r>
        <w:t>the study team</w:t>
      </w:r>
      <w:r w:rsidRPr="0038146A">
        <w:t xml:space="preserve"> will monitor 10 percent of the telephone interviews</w:t>
      </w:r>
      <w:r>
        <w:t xml:space="preserve">. </w:t>
      </w:r>
      <w:r w:rsidRPr="00336959">
        <w:t xml:space="preserve">Monitors will also </w:t>
      </w:r>
      <w:r>
        <w:t>do</w:t>
      </w:r>
      <w:r w:rsidRPr="00336959">
        <w:t xml:space="preserve"> heavier monitoring of interviewers who have </w:t>
      </w:r>
      <w:r>
        <w:t xml:space="preserve">had </w:t>
      </w:r>
      <w:r w:rsidRPr="00336959">
        <w:t>issues requiring correction during previous monitoring sessions. In these situations, monitors will ensure that interviewers are conducting the interview as trained, provide feedback again as needed, and, if necessary, determine whether the interviewer should be removed from the study.</w:t>
      </w:r>
    </w:p>
    <w:p w:rsidR="003E3BBD" w:rsidP="003E3BBD" w:rsidRDefault="00E35215" w14:paraId="0D6C5A1D" w14:textId="77777777">
      <w:pPr>
        <w:pStyle w:val="H4"/>
        <w:spacing w:before="160" w:after="160"/>
        <w:rPr>
          <w:b/>
          <w:bCs/>
        </w:rPr>
      </w:pPr>
      <w:r>
        <w:rPr>
          <w:b/>
          <w:bCs/>
        </w:rPr>
        <w:lastRenderedPageBreak/>
        <w:t>Monitoring the w</w:t>
      </w:r>
      <w:r w:rsidRPr="0038146A">
        <w:rPr>
          <w:b/>
          <w:bCs/>
        </w:rPr>
        <w:t>eb instrument</w:t>
      </w:r>
      <w:r>
        <w:rPr>
          <w:b/>
          <w:bCs/>
        </w:rPr>
        <w:t>s</w:t>
      </w:r>
    </w:p>
    <w:p w:rsidRPr="0038146A" w:rsidR="00E35215" w:rsidP="0060115F" w:rsidRDefault="00E35215" w14:paraId="6A8B22EC" w14:textId="02C6530A">
      <w:pPr>
        <w:pStyle w:val="Paragraph"/>
        <w:rPr>
          <w:bCs/>
        </w:rPr>
      </w:pPr>
      <w:r w:rsidRPr="0038146A">
        <w:rPr>
          <w:bCs/>
        </w:rPr>
        <w:t xml:space="preserve">For </w:t>
      </w:r>
      <w:r>
        <w:rPr>
          <w:bCs/>
        </w:rPr>
        <w:t>each web instrument</w:t>
      </w:r>
      <w:r w:rsidRPr="0038146A">
        <w:rPr>
          <w:bCs/>
        </w:rPr>
        <w:t xml:space="preserve">, </w:t>
      </w:r>
      <w:r>
        <w:rPr>
          <w:bCs/>
        </w:rPr>
        <w:t>the study team</w:t>
      </w:r>
      <w:r w:rsidRPr="0038146A">
        <w:rPr>
          <w:bCs/>
        </w:rPr>
        <w:t xml:space="preserve"> will review completed surveys for missing responses</w:t>
      </w:r>
      <w:r>
        <w:rPr>
          <w:bCs/>
        </w:rPr>
        <w:t xml:space="preserve">, </w:t>
      </w:r>
      <w:r w:rsidRPr="0038146A">
        <w:rPr>
          <w:bCs/>
        </w:rPr>
        <w:t xml:space="preserve">review partial surveys </w:t>
      </w:r>
      <w:r>
        <w:rPr>
          <w:bCs/>
        </w:rPr>
        <w:t>to determine whether they need</w:t>
      </w:r>
      <w:r w:rsidRPr="0038146A">
        <w:rPr>
          <w:bCs/>
        </w:rPr>
        <w:t xml:space="preserve"> follow-up with respondents</w:t>
      </w:r>
      <w:r>
        <w:rPr>
          <w:bCs/>
        </w:rPr>
        <w:t>, and</w:t>
      </w:r>
      <w:r w:rsidRPr="0038146A">
        <w:rPr>
          <w:bCs/>
        </w:rPr>
        <w:t xml:space="preserve"> conduct a preliminary data review after the first 10–20 completions to confirm that the web program is working as expected and to check for inconsistencies in the data. </w:t>
      </w:r>
      <w:r>
        <w:rPr>
          <w:bCs/>
        </w:rPr>
        <w:t>The</w:t>
      </w:r>
      <w:r w:rsidRPr="0038146A">
        <w:rPr>
          <w:bCs/>
        </w:rPr>
        <w:t xml:space="preserve"> web surveys</w:t>
      </w:r>
      <w:r>
        <w:rPr>
          <w:bCs/>
        </w:rPr>
        <w:t xml:space="preserve"> will be programmed to include soft checks</w:t>
      </w:r>
      <w:r w:rsidRPr="0038146A">
        <w:rPr>
          <w:bCs/>
        </w:rPr>
        <w:t xml:space="preserve"> to alert respondents to potential inconsistencies while they are responding.</w:t>
      </w:r>
    </w:p>
    <w:p w:rsidR="003E3BBD" w:rsidP="003E3BBD" w:rsidRDefault="00E35215" w14:paraId="5DFC1FFD" w14:textId="77777777">
      <w:pPr>
        <w:pStyle w:val="H4"/>
        <w:spacing w:before="160" w:after="160"/>
        <w:rPr>
          <w:b/>
          <w:bCs/>
        </w:rPr>
      </w:pPr>
      <w:r>
        <w:rPr>
          <w:b/>
          <w:bCs/>
        </w:rPr>
        <w:t>Monitoring the r</w:t>
      </w:r>
      <w:r w:rsidRPr="0038146A">
        <w:rPr>
          <w:b/>
          <w:bCs/>
        </w:rPr>
        <w:t>esponse rate</w:t>
      </w:r>
      <w:r>
        <w:rPr>
          <w:b/>
          <w:bCs/>
        </w:rPr>
        <w:t>s</w:t>
      </w:r>
    </w:p>
    <w:p w:rsidRPr="0038146A" w:rsidR="00E35215" w:rsidP="0060115F" w:rsidRDefault="00E35215" w14:paraId="76C7A43A" w14:textId="58375671">
      <w:pPr>
        <w:pStyle w:val="Paragraph"/>
        <w:rPr>
          <w:bCs/>
        </w:rPr>
      </w:pPr>
      <w:r>
        <w:rPr>
          <w:bCs/>
        </w:rPr>
        <w:t>The study team</w:t>
      </w:r>
      <w:r w:rsidRPr="0038146A">
        <w:rPr>
          <w:bCs/>
        </w:rPr>
        <w:t xml:space="preserve"> will use reports generated from the sample management system and web instruments to actively monitor response rates for each instrument</w:t>
      </w:r>
      <w:r>
        <w:rPr>
          <w:bCs/>
        </w:rPr>
        <w:t xml:space="preserve"> by </w:t>
      </w:r>
      <w:r w:rsidRPr="0038146A">
        <w:rPr>
          <w:bCs/>
        </w:rPr>
        <w:t>program</w:t>
      </w:r>
      <w:r>
        <w:rPr>
          <w:bCs/>
        </w:rPr>
        <w:t xml:space="preserve"> and </w:t>
      </w:r>
      <w:r w:rsidRPr="0038146A">
        <w:rPr>
          <w:bCs/>
        </w:rPr>
        <w:t xml:space="preserve">center. </w:t>
      </w:r>
      <w:r>
        <w:rPr>
          <w:bCs/>
        </w:rPr>
        <w:t>The</w:t>
      </w:r>
      <w:r w:rsidRPr="0038146A">
        <w:rPr>
          <w:bCs/>
        </w:rPr>
        <w:t xml:space="preserve"> reports will </w:t>
      </w:r>
      <w:r>
        <w:rPr>
          <w:bCs/>
        </w:rPr>
        <w:t>give</w:t>
      </w:r>
      <w:r w:rsidRPr="0038146A">
        <w:rPr>
          <w:bCs/>
        </w:rPr>
        <w:t xml:space="preserve"> </w:t>
      </w:r>
      <w:r>
        <w:rPr>
          <w:bCs/>
        </w:rPr>
        <w:t>study team members</w:t>
      </w:r>
      <w:r w:rsidRPr="0038146A">
        <w:rPr>
          <w:bCs/>
        </w:rPr>
        <w:t xml:space="preserve"> </w:t>
      </w:r>
      <w:r>
        <w:rPr>
          <w:bCs/>
        </w:rPr>
        <w:t xml:space="preserve">up-to-date information on the progress of data collection, including </w:t>
      </w:r>
      <w:r w:rsidRPr="0038146A">
        <w:rPr>
          <w:bCs/>
        </w:rPr>
        <w:t>response rates</w:t>
      </w:r>
      <w:r>
        <w:rPr>
          <w:bCs/>
        </w:rPr>
        <w:t>,</w:t>
      </w:r>
      <w:r w:rsidRPr="0038146A">
        <w:rPr>
          <w:bCs/>
        </w:rPr>
        <w:t xml:space="preserve"> </w:t>
      </w:r>
      <w:r>
        <w:rPr>
          <w:bCs/>
        </w:rPr>
        <w:t>allowing the team to quickly</w:t>
      </w:r>
      <w:r w:rsidRPr="0038146A">
        <w:rPr>
          <w:bCs/>
        </w:rPr>
        <w:t xml:space="preserve"> identify challenges and </w:t>
      </w:r>
      <w:r>
        <w:rPr>
          <w:bCs/>
        </w:rPr>
        <w:t xml:space="preserve">implement </w:t>
      </w:r>
      <w:r w:rsidRPr="0038146A">
        <w:rPr>
          <w:bCs/>
        </w:rPr>
        <w:t xml:space="preserve">solutions to </w:t>
      </w:r>
      <w:r>
        <w:rPr>
          <w:bCs/>
        </w:rPr>
        <w:t>achieve the</w:t>
      </w:r>
      <w:r w:rsidRPr="0038146A">
        <w:rPr>
          <w:bCs/>
        </w:rPr>
        <w:t xml:space="preserve"> expected response rates.</w:t>
      </w:r>
    </w:p>
    <w:p w:rsidRPr="001A59B6" w:rsidR="00E35215" w:rsidP="0060115F" w:rsidRDefault="00E35215" w14:paraId="2D295F25" w14:textId="77777777">
      <w:pPr>
        <w:pStyle w:val="H1"/>
        <w:rPr>
          <w:rFonts w:eastAsia="Times New Roman"/>
        </w:rPr>
      </w:pPr>
      <w:bookmarkStart w:name="_Toc68695810" w:id="21"/>
      <w:r w:rsidRPr="001A59B6">
        <w:rPr>
          <w:rFonts w:eastAsia="Times New Roman"/>
        </w:rPr>
        <w:t>B5.</w:t>
      </w:r>
      <w:r w:rsidRPr="001A59B6">
        <w:rPr>
          <w:rFonts w:eastAsia="Times New Roman"/>
        </w:rPr>
        <w:tab/>
        <w:t>Response Rates and Potential Nonresponse Bias</w:t>
      </w:r>
      <w:bookmarkEnd w:id="21"/>
    </w:p>
    <w:p w:rsidRPr="004E09CA" w:rsidR="00E35215" w:rsidP="004E09CA" w:rsidRDefault="00E35215" w14:paraId="2733CDD5" w14:textId="77777777">
      <w:pPr>
        <w:pStyle w:val="H2"/>
      </w:pPr>
      <w:bookmarkStart w:name="_Toc68695811" w:id="22"/>
      <w:r w:rsidRPr="004E09CA">
        <w:t>Response Rates</w:t>
      </w:r>
      <w:bookmarkEnd w:id="22"/>
    </w:p>
    <w:p w:rsidR="00E35215" w:rsidP="0060115F" w:rsidRDefault="00E35215" w14:paraId="096C317C" w14:textId="6809BA52">
      <w:pPr>
        <w:pStyle w:val="ParagraphContinued"/>
        <w:rPr>
          <w:rFonts w:eastAsia="Times New Roman"/>
        </w:rPr>
      </w:pPr>
      <w:r w:rsidRPr="00745A5F">
        <w:rPr>
          <w:rFonts w:eastAsia="Times New Roman"/>
        </w:rPr>
        <w:t>There is an established</w:t>
      </w:r>
      <w:r>
        <w:rPr>
          <w:rFonts w:eastAsia="Times New Roman"/>
        </w:rPr>
        <w:t xml:space="preserve"> record of</w:t>
      </w:r>
      <w:r w:rsidRPr="00745A5F">
        <w:rPr>
          <w:rFonts w:eastAsia="Times New Roman"/>
        </w:rPr>
        <w:t xml:space="preserve"> success </w:t>
      </w:r>
      <w:r>
        <w:rPr>
          <w:rFonts w:eastAsia="Times New Roman"/>
        </w:rPr>
        <w:t>in</w:t>
      </w:r>
      <w:r w:rsidRPr="00745A5F">
        <w:rPr>
          <w:rFonts w:eastAsia="Times New Roman"/>
        </w:rPr>
        <w:t xml:space="preserve"> gaining program cooperation and obtaining high response rates with center staff, children, and families in research studies of Head Start, Early Head Start, and other preschool programs. To achieve high response rates</w:t>
      </w:r>
      <w:r>
        <w:rPr>
          <w:rFonts w:eastAsia="Times New Roman"/>
        </w:rPr>
        <w:t xml:space="preserve"> for the fall 2021 data collections</w:t>
      </w:r>
      <w:r w:rsidRPr="00745A5F">
        <w:rPr>
          <w:rFonts w:eastAsia="Times New Roman"/>
        </w:rPr>
        <w:t xml:space="preserve">, </w:t>
      </w:r>
      <w:r>
        <w:rPr>
          <w:rFonts w:eastAsia="Times New Roman"/>
        </w:rPr>
        <w:t>the study team</w:t>
      </w:r>
      <w:r w:rsidRPr="00745A5F">
        <w:rPr>
          <w:rFonts w:eastAsia="Times New Roman"/>
        </w:rPr>
        <w:t xml:space="preserve"> will continue to use the procedures that have worked well on</w:t>
      </w:r>
      <w:r>
        <w:rPr>
          <w:rFonts w:eastAsia="Times New Roman"/>
        </w:rPr>
        <w:t xml:space="preserve"> prior</w:t>
      </w:r>
      <w:r w:rsidRPr="00745A5F">
        <w:rPr>
          <w:rFonts w:eastAsia="Times New Roman"/>
        </w:rPr>
        <w:t xml:space="preserve"> FACES</w:t>
      </w:r>
      <w:r>
        <w:rPr>
          <w:rFonts w:eastAsia="Times New Roman"/>
        </w:rPr>
        <w:t xml:space="preserve"> studies</w:t>
      </w:r>
      <w:r w:rsidRPr="00745A5F">
        <w:rPr>
          <w:rFonts w:eastAsia="Times New Roman"/>
        </w:rPr>
        <w:t xml:space="preserve">, such as </w:t>
      </w:r>
      <w:r>
        <w:rPr>
          <w:rFonts w:eastAsia="Times New Roman"/>
        </w:rPr>
        <w:t xml:space="preserve">offering </w:t>
      </w:r>
      <w:r w:rsidRPr="00745A5F">
        <w:rPr>
          <w:rFonts w:eastAsia="Times New Roman"/>
        </w:rPr>
        <w:t>multi</w:t>
      </w:r>
      <w:r>
        <w:rPr>
          <w:rFonts w:eastAsia="Times New Roman"/>
        </w:rPr>
        <w:t xml:space="preserve">ple </w:t>
      </w:r>
      <w:r w:rsidRPr="00745A5F">
        <w:rPr>
          <w:rFonts w:eastAsia="Times New Roman"/>
        </w:rPr>
        <w:t>mode</w:t>
      </w:r>
      <w:r>
        <w:rPr>
          <w:rFonts w:eastAsia="Times New Roman"/>
        </w:rPr>
        <w:t>s for survey completion</w:t>
      </w:r>
      <w:r w:rsidRPr="00745A5F">
        <w:rPr>
          <w:rFonts w:eastAsia="Times New Roman"/>
        </w:rPr>
        <w:t xml:space="preserve">, </w:t>
      </w:r>
      <w:r>
        <w:rPr>
          <w:rFonts w:eastAsia="Times New Roman"/>
        </w:rPr>
        <w:t xml:space="preserve">sending </w:t>
      </w:r>
      <w:r w:rsidRPr="00745A5F">
        <w:rPr>
          <w:rFonts w:eastAsia="Times New Roman"/>
        </w:rPr>
        <w:t xml:space="preserve">e-mail </w:t>
      </w:r>
      <w:r>
        <w:rPr>
          <w:rFonts w:eastAsia="Times New Roman"/>
        </w:rPr>
        <w:t>and</w:t>
      </w:r>
      <w:r w:rsidRPr="00745A5F">
        <w:rPr>
          <w:rFonts w:eastAsia="Times New Roman"/>
        </w:rPr>
        <w:t xml:space="preserve"> hard</w:t>
      </w:r>
      <w:r>
        <w:rPr>
          <w:rFonts w:eastAsia="Times New Roman"/>
        </w:rPr>
        <w:t>-</w:t>
      </w:r>
      <w:r w:rsidRPr="00745A5F">
        <w:rPr>
          <w:rFonts w:eastAsia="Times New Roman"/>
        </w:rPr>
        <w:t>copy reminders, and</w:t>
      </w:r>
      <w:r>
        <w:rPr>
          <w:rFonts w:eastAsia="Times New Roman"/>
        </w:rPr>
        <w:t xml:space="preserve"> providing </w:t>
      </w:r>
      <w:r w:rsidR="00984170">
        <w:rPr>
          <w:rFonts w:eastAsia="Times New Roman"/>
        </w:rPr>
        <w:t>tokens of appreciation</w:t>
      </w:r>
      <w:r w:rsidRPr="00745A5F">
        <w:rPr>
          <w:rFonts w:eastAsia="Times New Roman"/>
        </w:rPr>
        <w:t xml:space="preserve">. </w:t>
      </w:r>
      <w:r>
        <w:rPr>
          <w:rFonts w:eastAsia="Times New Roman"/>
        </w:rPr>
        <w:t>In fall 2019, FACES 2019 marginal unweighted response rates ranged from 75 to 93 percent, and AIAN FACES 2019 response rates ranged from 75 to 88 percent. (Spring 2020 response rates were somewhat lower for the instruments fielded in the early months of the COVID-19 pandemic.)</w:t>
      </w:r>
    </w:p>
    <w:p w:rsidR="00E35215" w:rsidP="0060115F" w:rsidRDefault="00E35215" w14:paraId="6EC66D6D" w14:textId="77777777">
      <w:pPr>
        <w:pStyle w:val="Paragraph"/>
        <w:rPr>
          <w:rFonts w:eastAsia="Times New Roman"/>
        </w:rPr>
      </w:pPr>
      <w:r w:rsidRPr="00745A5F">
        <w:rPr>
          <w:rFonts w:eastAsia="Times New Roman"/>
        </w:rPr>
        <w:t>The</w:t>
      </w:r>
      <w:r>
        <w:rPr>
          <w:rFonts w:eastAsia="Times New Roman"/>
        </w:rPr>
        <w:t xml:space="preserve"> recruitment</w:t>
      </w:r>
      <w:r w:rsidRPr="00745A5F">
        <w:rPr>
          <w:rFonts w:eastAsia="Times New Roman"/>
        </w:rPr>
        <w:t xml:space="preserve"> approaches</w:t>
      </w:r>
      <w:r>
        <w:rPr>
          <w:rFonts w:eastAsia="Times New Roman"/>
        </w:rPr>
        <w:t xml:space="preserve"> that have already been described</w:t>
      </w:r>
      <w:r w:rsidRPr="00745A5F">
        <w:rPr>
          <w:rFonts w:eastAsia="Times New Roman"/>
        </w:rPr>
        <w:t xml:space="preserve">, most of which have been used in prior FACES studies, will help ensure a high level of participation. </w:t>
      </w:r>
      <w:r>
        <w:rPr>
          <w:rFonts w:eastAsia="Times New Roman"/>
        </w:rPr>
        <w:t xml:space="preserve">For FACES 2019, 79 percent of eligible programs participated for fall 2019 data collection, and for AIAN FACES 2019, the study team recruited 54 percent of the eligible programs. At the child level, the study team obtained parental consent from 91 percent of children sampled for FACES 2019 and from 75 percent of children sampled for AIAN FACES 2019. </w:t>
      </w:r>
      <w:r w:rsidRPr="00745A5F">
        <w:rPr>
          <w:rFonts w:eastAsia="Times New Roman"/>
        </w:rPr>
        <w:t>Obtaining the</w:t>
      </w:r>
      <w:r>
        <w:rPr>
          <w:rFonts w:eastAsia="Times New Roman"/>
        </w:rPr>
        <w:t xml:space="preserve"> expected</w:t>
      </w:r>
      <w:r w:rsidRPr="00745A5F">
        <w:rPr>
          <w:rFonts w:eastAsia="Times New Roman"/>
        </w:rPr>
        <w:t xml:space="preserve"> high response rate</w:t>
      </w:r>
      <w:r>
        <w:rPr>
          <w:rFonts w:eastAsia="Times New Roman"/>
        </w:rPr>
        <w:t>s</w:t>
      </w:r>
      <w:r w:rsidRPr="00745A5F">
        <w:rPr>
          <w:rFonts w:eastAsia="Times New Roman"/>
        </w:rPr>
        <w:t xml:space="preserve"> </w:t>
      </w:r>
      <w:r>
        <w:rPr>
          <w:rFonts w:eastAsia="Times New Roman"/>
        </w:rPr>
        <w:t>reduces the potential for</w:t>
      </w:r>
      <w:r w:rsidRPr="00745A5F">
        <w:rPr>
          <w:rFonts w:eastAsia="Times New Roman"/>
        </w:rPr>
        <w:t xml:space="preserve"> nonresponse bias, </w:t>
      </w:r>
      <w:r>
        <w:rPr>
          <w:rFonts w:eastAsia="Times New Roman"/>
        </w:rPr>
        <w:t>making</w:t>
      </w:r>
      <w:r w:rsidRPr="00745A5F">
        <w:rPr>
          <w:rFonts w:eastAsia="Times New Roman"/>
        </w:rPr>
        <w:t xml:space="preserve"> </w:t>
      </w:r>
      <w:r>
        <w:rPr>
          <w:rFonts w:eastAsia="Times New Roman"/>
        </w:rPr>
        <w:t>any estimates from FACES 2019 or AIAN FACES 2019 data</w:t>
      </w:r>
      <w:r w:rsidRPr="00745A5F">
        <w:rPr>
          <w:rFonts w:eastAsia="Times New Roman"/>
        </w:rPr>
        <w:t xml:space="preserve"> more generalizable to the Head Start population. </w:t>
      </w:r>
      <w:r>
        <w:rPr>
          <w:rFonts w:eastAsia="Times New Roman"/>
        </w:rPr>
        <w:t>The study team</w:t>
      </w:r>
      <w:r w:rsidRPr="00745A5F">
        <w:rPr>
          <w:rFonts w:eastAsia="Times New Roman"/>
        </w:rPr>
        <w:t xml:space="preserve"> will calculate both unweighted and weighted</w:t>
      </w:r>
      <w:r>
        <w:rPr>
          <w:rFonts w:eastAsia="Times New Roman"/>
        </w:rPr>
        <w:t xml:space="preserve"> and</w:t>
      </w:r>
      <w:r w:rsidRPr="00745A5F">
        <w:rPr>
          <w:rFonts w:eastAsia="Times New Roman"/>
        </w:rPr>
        <w:t xml:space="preserve"> marginal and cumulative response rates at each stage of sampling and data collection. Following the American Association for Public Opinion Research (AAPOR</w:t>
      </w:r>
      <w:r>
        <w:rPr>
          <w:rFonts w:eastAsia="Times New Roman"/>
        </w:rPr>
        <w:t xml:space="preserve"> 2016</w:t>
      </w:r>
      <w:r w:rsidRPr="00745A5F">
        <w:rPr>
          <w:rFonts w:eastAsia="Times New Roman"/>
        </w:rPr>
        <w:t xml:space="preserve">) industry standard for calculating response rates, the numerator of each response rate will include the number of eligible completed cases. We define a completed </w:t>
      </w:r>
      <w:r>
        <w:rPr>
          <w:rFonts w:eastAsia="Times New Roman"/>
        </w:rPr>
        <w:t>case</w:t>
      </w:r>
      <w:r w:rsidRPr="00745A5F">
        <w:rPr>
          <w:rFonts w:eastAsia="Times New Roman"/>
        </w:rPr>
        <w:t xml:space="preserve"> as one in which all critical items for inclusion in the analysis are complete and within valid ranges. The denominator will include the number of eligible selected cases.</w:t>
      </w:r>
      <w:r>
        <w:rPr>
          <w:rFonts w:eastAsia="Times New Roman"/>
        </w:rPr>
        <w:t xml:space="preserve"> Table B.4 summarizes the FACES 2019 and AIAN FACES 2019 response rates for fall 2019 and spring 2020. </w:t>
      </w:r>
      <w:r w:rsidRPr="001F4288">
        <w:t xml:space="preserve"> </w:t>
      </w:r>
      <w:r>
        <w:t xml:space="preserve">The study team expects the response rates in fall 2021 to be the same as those achieved in fall 2019, with the exception of the child assessment, which is not fielding this fall. The study team expects an 85 percent response rate for the special fall teacher survey.  </w:t>
      </w:r>
    </w:p>
    <w:p w:rsidRPr="0060115F" w:rsidR="00E35215" w:rsidP="0060115F" w:rsidRDefault="00E35215" w14:paraId="1AEC9DD7" w14:textId="77777777">
      <w:pPr>
        <w:pStyle w:val="TableTitle"/>
      </w:pPr>
      <w:bookmarkStart w:name="_Toc413656891" w:id="23"/>
      <w:bookmarkStart w:name="_Toc403038316" w:id="24"/>
      <w:bookmarkStart w:name="_Toc404688048" w:id="25"/>
      <w:bookmarkStart w:name="_Toc459118424" w:id="26"/>
      <w:r w:rsidRPr="0060115F">
        <w:lastRenderedPageBreak/>
        <w:t xml:space="preserve">Table B.4. Final response rates for fall 2019 and spring 2020 approved information </w:t>
      </w:r>
      <w:bookmarkEnd w:id="23"/>
      <w:bookmarkEnd w:id="24"/>
      <w:bookmarkEnd w:id="25"/>
      <w:bookmarkEnd w:id="26"/>
      <w:r w:rsidRPr="0060115F">
        <w:t>requests</w:t>
      </w:r>
    </w:p>
    <w:tbl>
      <w:tblPr>
        <w:tblStyle w:val="MathUBaseTable"/>
        <w:tblW w:w="5000" w:type="pct"/>
        <w:tblLook w:val="04A0" w:firstRow="1" w:lastRow="0" w:firstColumn="1" w:lastColumn="0" w:noHBand="0" w:noVBand="1"/>
      </w:tblPr>
      <w:tblGrid>
        <w:gridCol w:w="5328"/>
        <w:gridCol w:w="2016"/>
        <w:gridCol w:w="2016"/>
      </w:tblGrid>
      <w:tr w:rsidRPr="00367D8C" w:rsidR="00E35215" w:rsidTr="0060115F" w14:paraId="78A651C0"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2846" w:type="pct"/>
          </w:tcPr>
          <w:p w:rsidRPr="00A507C3" w:rsidR="00E35215" w:rsidP="0060115F" w:rsidRDefault="00E35215" w14:paraId="02700080" w14:textId="77777777">
            <w:pPr>
              <w:pStyle w:val="TableHeaderLeft"/>
            </w:pPr>
            <w:r>
              <w:t>Dat</w:t>
            </w:r>
            <w:r w:rsidRPr="00A507C3">
              <w:t>a collection</w:t>
            </w:r>
            <w:r>
              <w:t xml:space="preserve"> component</w:t>
            </w:r>
          </w:p>
        </w:tc>
        <w:tc>
          <w:tcPr>
            <w:tcW w:w="1077" w:type="pct"/>
          </w:tcPr>
          <w:p w:rsidRPr="00A507C3" w:rsidR="00E35215" w:rsidP="0060115F" w:rsidRDefault="00E35215" w14:paraId="1DCFD53E" w14:textId="071AA492">
            <w:pPr>
              <w:pStyle w:val="TableHeaderCenter"/>
              <w:cnfStyle w:val="100000000000" w:firstRow="1" w:lastRow="0" w:firstColumn="0" w:lastColumn="0" w:oddVBand="0" w:evenVBand="0" w:oddHBand="0" w:evenHBand="0" w:firstRowFirstColumn="0" w:firstRowLastColumn="0" w:lastRowFirstColumn="0" w:lastRowLastColumn="0"/>
            </w:pPr>
            <w:r w:rsidRPr="00A507C3">
              <w:t>Expected</w:t>
            </w:r>
            <w:r w:rsidR="0060115F">
              <w:br/>
            </w:r>
            <w:r w:rsidRPr="00A507C3">
              <w:t>response rate</w:t>
            </w:r>
          </w:p>
        </w:tc>
        <w:tc>
          <w:tcPr>
            <w:tcW w:w="1077" w:type="pct"/>
          </w:tcPr>
          <w:p w:rsidRPr="00A507C3" w:rsidR="00E35215" w:rsidP="0060115F" w:rsidRDefault="00E35215" w14:paraId="49345B7B" w14:textId="639D768C">
            <w:pPr>
              <w:pStyle w:val="TableHeaderCenter"/>
              <w:cnfStyle w:val="100000000000" w:firstRow="1" w:lastRow="0" w:firstColumn="0" w:lastColumn="0" w:oddVBand="0" w:evenVBand="0" w:oddHBand="0" w:evenHBand="0" w:firstRowFirstColumn="0" w:firstRowLastColumn="0" w:lastRowFirstColumn="0" w:lastRowLastColumn="0"/>
            </w:pPr>
            <w:r w:rsidRPr="00A507C3">
              <w:t>Final</w:t>
            </w:r>
            <w:r w:rsidR="004A6D3A">
              <w:br/>
            </w:r>
            <w:r w:rsidRPr="00A507C3">
              <w:t>response</w:t>
            </w:r>
            <w:r w:rsidR="0060115F">
              <w:t xml:space="preserve"> </w:t>
            </w:r>
            <w:r w:rsidRPr="00A507C3">
              <w:t>rate</w:t>
            </w:r>
          </w:p>
        </w:tc>
      </w:tr>
      <w:tr w:rsidRPr="00DE413D" w:rsidR="00E35215" w:rsidTr="0060115F" w14:paraId="40FE4F93"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DE413D" w:rsidR="00E35215" w:rsidP="0060115F" w:rsidRDefault="00E35215" w14:paraId="1F9B2B50" w14:textId="77777777">
            <w:pPr>
              <w:pStyle w:val="TableTextLeft"/>
              <w:rPr>
                <w:b/>
                <w:bCs/>
              </w:rPr>
            </w:pPr>
            <w:r w:rsidRPr="00DE413D">
              <w:rPr>
                <w:b/>
                <w:bCs/>
              </w:rPr>
              <w:t>FACES 2019</w:t>
            </w:r>
          </w:p>
        </w:tc>
        <w:tc>
          <w:tcPr>
            <w:tcW w:w="1077" w:type="pct"/>
          </w:tcPr>
          <w:p w:rsidRPr="00DE413D" w:rsidR="00E35215" w:rsidP="0060115F" w:rsidRDefault="00E35215" w14:paraId="1ED95995" w14:textId="77777777">
            <w:pPr>
              <w:pStyle w:val="TableTextLeft"/>
              <w:cnfStyle w:val="000000000000" w:firstRow="0" w:lastRow="0" w:firstColumn="0" w:lastColumn="0" w:oddVBand="0" w:evenVBand="0" w:oddHBand="0" w:evenHBand="0" w:firstRowFirstColumn="0" w:firstRowLastColumn="0" w:lastRowFirstColumn="0" w:lastRowLastColumn="0"/>
              <w:rPr>
                <w:b/>
                <w:bCs/>
              </w:rPr>
            </w:pPr>
          </w:p>
        </w:tc>
        <w:tc>
          <w:tcPr>
            <w:tcW w:w="1077" w:type="pct"/>
          </w:tcPr>
          <w:p w:rsidRPr="00DE413D" w:rsidR="00E35215" w:rsidP="0060115F" w:rsidRDefault="00E35215" w14:paraId="134E617A"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367D8C" w:rsidR="00E35215" w:rsidTr="0060115F" w14:paraId="773D6149"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773F9477" w14:textId="77777777">
            <w:pPr>
              <w:pStyle w:val="TableTextLeft"/>
            </w:pPr>
            <w:r>
              <w:t>FACES</w:t>
            </w:r>
            <w:r w:rsidRPr="00367D8C">
              <w:t xml:space="preserve"> parent consent form</w:t>
            </w:r>
            <w:r>
              <w:t xml:space="preserve"> (with consent given)</w:t>
            </w:r>
            <w:r w:rsidRPr="00367D8C">
              <w:t xml:space="preserve"> </w:t>
            </w:r>
          </w:p>
        </w:tc>
        <w:tc>
          <w:tcPr>
            <w:tcW w:w="1077" w:type="pct"/>
          </w:tcPr>
          <w:p w:rsidRPr="00367D8C" w:rsidR="00E35215" w:rsidP="004A6D3A" w:rsidRDefault="00E35215" w14:paraId="5D2F7FCE"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367D8C">
              <w:t>90%</w:t>
            </w:r>
          </w:p>
        </w:tc>
        <w:tc>
          <w:tcPr>
            <w:tcW w:w="1077" w:type="pct"/>
          </w:tcPr>
          <w:p w:rsidRPr="00367D8C" w:rsidR="00E35215" w:rsidP="004A6D3A" w:rsidRDefault="00E35215" w14:paraId="0246F54E"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9</w:t>
            </w:r>
            <w:r>
              <w:rPr>
                <w:rFonts w:ascii="Arial" w:hAnsi="Arial"/>
              </w:rPr>
              <w:t>1</w:t>
            </w:r>
            <w:r w:rsidRPr="00367D8C">
              <w:rPr>
                <w:rFonts w:ascii="Arial" w:hAnsi="Arial"/>
              </w:rPr>
              <w:t>%</w:t>
            </w:r>
          </w:p>
        </w:tc>
      </w:tr>
      <w:tr w:rsidRPr="00367D8C" w:rsidR="00E35215" w:rsidTr="0060115F" w14:paraId="35ECBE9A"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08CA3752" w14:textId="77777777">
            <w:pPr>
              <w:pStyle w:val="TableTextLeft"/>
            </w:pPr>
            <w:r>
              <w:t xml:space="preserve">FACES fall </w:t>
            </w:r>
            <w:r w:rsidRPr="00367D8C">
              <w:t xml:space="preserve">child assessment </w:t>
            </w:r>
          </w:p>
        </w:tc>
        <w:tc>
          <w:tcPr>
            <w:tcW w:w="1077" w:type="pct"/>
          </w:tcPr>
          <w:p w:rsidRPr="00367D8C" w:rsidR="00E35215" w:rsidP="004A6D3A" w:rsidRDefault="00E35215" w14:paraId="50B8EA54"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077" w:type="pct"/>
          </w:tcPr>
          <w:p w:rsidRPr="00367D8C" w:rsidR="00E35215" w:rsidP="004A6D3A" w:rsidRDefault="00E35215" w14:paraId="6102726E"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9</w:t>
            </w:r>
            <w:r>
              <w:rPr>
                <w:rFonts w:ascii="Arial" w:hAnsi="Arial"/>
              </w:rPr>
              <w:t>3</w:t>
            </w:r>
            <w:r w:rsidRPr="00367D8C">
              <w:rPr>
                <w:rFonts w:ascii="Arial" w:hAnsi="Arial"/>
              </w:rPr>
              <w:t>%</w:t>
            </w:r>
          </w:p>
        </w:tc>
      </w:tr>
      <w:tr w:rsidRPr="00367D8C" w:rsidR="00E35215" w:rsidTr="0060115F" w14:paraId="15DAEA29"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5658EF36" w14:textId="77777777">
            <w:pPr>
              <w:pStyle w:val="TableTextLeft"/>
            </w:pPr>
            <w:r>
              <w:t xml:space="preserve">FACES fall </w:t>
            </w:r>
            <w:r w:rsidRPr="00367D8C">
              <w:t>parent survey</w:t>
            </w:r>
          </w:p>
        </w:tc>
        <w:tc>
          <w:tcPr>
            <w:tcW w:w="1077" w:type="pct"/>
          </w:tcPr>
          <w:p w:rsidRPr="00367D8C" w:rsidR="00E35215" w:rsidP="004A6D3A" w:rsidRDefault="00E35215" w14:paraId="2CDDDF95"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367D8C">
              <w:t>8</w:t>
            </w:r>
            <w:r>
              <w:t>5</w:t>
            </w:r>
            <w:r w:rsidRPr="00367D8C">
              <w:t>%</w:t>
            </w:r>
          </w:p>
        </w:tc>
        <w:tc>
          <w:tcPr>
            <w:tcW w:w="1077" w:type="pct"/>
          </w:tcPr>
          <w:p w:rsidRPr="00367D8C" w:rsidR="00E35215" w:rsidP="004A6D3A" w:rsidRDefault="00E35215" w14:paraId="56D71F5C"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7</w:t>
            </w:r>
            <w:r>
              <w:rPr>
                <w:rFonts w:ascii="Arial" w:hAnsi="Arial"/>
              </w:rPr>
              <w:t>5</w:t>
            </w:r>
            <w:r w:rsidRPr="00367D8C">
              <w:rPr>
                <w:rFonts w:ascii="Arial" w:hAnsi="Arial"/>
              </w:rPr>
              <w:t>%</w:t>
            </w:r>
          </w:p>
        </w:tc>
      </w:tr>
      <w:tr w:rsidRPr="00367D8C" w:rsidR="00E35215" w:rsidTr="0060115F" w14:paraId="153AFF96"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0A55E34A" w14:textId="77777777">
            <w:pPr>
              <w:pStyle w:val="TableTextLeft"/>
            </w:pPr>
            <w:r>
              <w:t>FACES fall T</w:t>
            </w:r>
            <w:r w:rsidRPr="00367D8C">
              <w:t xml:space="preserve">eacher </w:t>
            </w:r>
            <w:r>
              <w:t>C</w:t>
            </w:r>
            <w:r w:rsidRPr="00367D8C">
              <w:t xml:space="preserve">hild </w:t>
            </w:r>
            <w:r>
              <w:t>R</w:t>
            </w:r>
            <w:r w:rsidRPr="00367D8C">
              <w:t xml:space="preserve">eport </w:t>
            </w:r>
          </w:p>
        </w:tc>
        <w:tc>
          <w:tcPr>
            <w:tcW w:w="1077" w:type="pct"/>
          </w:tcPr>
          <w:p w:rsidRPr="00367D8C" w:rsidR="00E35215" w:rsidP="004A6D3A" w:rsidRDefault="00E35215" w14:paraId="1BFD50CC"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077" w:type="pct"/>
          </w:tcPr>
          <w:p w:rsidRPr="00367D8C" w:rsidR="00E35215" w:rsidP="004A6D3A" w:rsidRDefault="00E35215" w14:paraId="60115D73"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367D8C">
              <w:rPr>
                <w:rFonts w:ascii="Arial" w:hAnsi="Arial"/>
              </w:rPr>
              <w:t>9</w:t>
            </w:r>
            <w:r>
              <w:rPr>
                <w:rFonts w:ascii="Arial" w:hAnsi="Arial"/>
              </w:rPr>
              <w:t>2</w:t>
            </w:r>
            <w:r w:rsidRPr="00367D8C">
              <w:rPr>
                <w:rFonts w:ascii="Arial" w:hAnsi="Arial"/>
              </w:rPr>
              <w:t>%</w:t>
            </w:r>
          </w:p>
        </w:tc>
      </w:tr>
      <w:tr w:rsidRPr="00367D8C" w:rsidR="00E35215" w:rsidTr="0060115F" w14:paraId="7C27CA0B"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136BEC2C" w14:textId="77777777">
            <w:pPr>
              <w:pStyle w:val="TableTextLeft"/>
            </w:pPr>
            <w:r>
              <w:t>FACES</w:t>
            </w:r>
            <w:r w:rsidRPr="00367D8C">
              <w:t xml:space="preserve"> </w:t>
            </w:r>
            <w:r>
              <w:t xml:space="preserve">spring </w:t>
            </w:r>
            <w:r w:rsidRPr="00367D8C">
              <w:t>program</w:t>
            </w:r>
            <w:r>
              <w:t xml:space="preserve"> director survey</w:t>
            </w:r>
          </w:p>
        </w:tc>
        <w:tc>
          <w:tcPr>
            <w:tcW w:w="1077" w:type="pct"/>
          </w:tcPr>
          <w:p w:rsidRPr="00367D8C" w:rsidR="00E35215" w:rsidP="004A6D3A" w:rsidRDefault="00E35215" w14:paraId="2E4FFCD2"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077" w:type="pct"/>
          </w:tcPr>
          <w:p w:rsidRPr="00367D8C" w:rsidR="00E35215" w:rsidP="004A6D3A" w:rsidRDefault="00E35215" w14:paraId="4DA2DDE7"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76</w:t>
            </w:r>
            <w:r w:rsidRPr="0031462A">
              <w:rPr>
                <w:rFonts w:ascii="Arial" w:hAnsi="Arial"/>
              </w:rPr>
              <w:t>%</w:t>
            </w:r>
          </w:p>
        </w:tc>
      </w:tr>
      <w:tr w:rsidRPr="00367D8C" w:rsidR="00E35215" w:rsidTr="0060115F" w14:paraId="370BE09E"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1D7F141D" w14:textId="77777777">
            <w:pPr>
              <w:pStyle w:val="TableTextLeft"/>
            </w:pPr>
            <w:r>
              <w:t>FACES</w:t>
            </w:r>
            <w:r w:rsidRPr="00367D8C">
              <w:t xml:space="preserve"> </w:t>
            </w:r>
            <w:r>
              <w:t xml:space="preserve">spring </w:t>
            </w:r>
            <w:r w:rsidRPr="00367D8C">
              <w:t>center</w:t>
            </w:r>
            <w:r>
              <w:t xml:space="preserve"> director survey</w:t>
            </w:r>
          </w:p>
        </w:tc>
        <w:tc>
          <w:tcPr>
            <w:tcW w:w="1077" w:type="pct"/>
          </w:tcPr>
          <w:p w:rsidRPr="00367D8C" w:rsidR="00E35215" w:rsidP="004A6D3A" w:rsidRDefault="00E35215" w14:paraId="2F3369CA"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077" w:type="pct"/>
          </w:tcPr>
          <w:p w:rsidRPr="00367D8C" w:rsidR="00E35215" w:rsidP="004A6D3A" w:rsidRDefault="00E35215" w14:paraId="626E2846"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98</w:t>
            </w:r>
            <w:r w:rsidRPr="0031462A">
              <w:rPr>
                <w:rFonts w:ascii="Arial" w:hAnsi="Arial"/>
              </w:rPr>
              <w:t>%</w:t>
            </w:r>
          </w:p>
        </w:tc>
      </w:tr>
      <w:tr w:rsidRPr="00367D8C" w:rsidR="00E35215" w:rsidTr="0060115F" w14:paraId="52497DAC"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00E35215" w:rsidP="0060115F" w:rsidRDefault="00E35215" w14:paraId="5DB4E969" w14:textId="77777777">
            <w:pPr>
              <w:pStyle w:val="TableTextLeft"/>
            </w:pPr>
            <w:r>
              <w:t>FACES spring classroom observation</w:t>
            </w:r>
          </w:p>
        </w:tc>
        <w:tc>
          <w:tcPr>
            <w:tcW w:w="1077" w:type="pct"/>
          </w:tcPr>
          <w:p w:rsidR="00E35215" w:rsidP="004A6D3A" w:rsidRDefault="00E35215" w14:paraId="006B3D16"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100%</w:t>
            </w:r>
          </w:p>
        </w:tc>
        <w:tc>
          <w:tcPr>
            <w:tcW w:w="1077" w:type="pct"/>
          </w:tcPr>
          <w:p w:rsidRPr="00004119" w:rsidR="00E35215" w:rsidP="004A6D3A" w:rsidRDefault="00E35215" w14:paraId="2D132399"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vertAlign w:val="superscript"/>
              </w:rPr>
            </w:pPr>
            <w:proofErr w:type="spellStart"/>
            <w:r>
              <w:rPr>
                <w:rFonts w:ascii="Arial" w:hAnsi="Arial"/>
              </w:rPr>
              <w:t>n.a.</w:t>
            </w:r>
            <w:r>
              <w:rPr>
                <w:rFonts w:ascii="Arial" w:hAnsi="Arial"/>
                <w:vertAlign w:val="superscript"/>
              </w:rPr>
              <w:t>a</w:t>
            </w:r>
            <w:proofErr w:type="spellEnd"/>
          </w:p>
        </w:tc>
      </w:tr>
      <w:tr w:rsidRPr="00367D8C" w:rsidR="00E35215" w:rsidTr="0060115F" w14:paraId="4488715C"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686713B3" w14:textId="77777777">
            <w:pPr>
              <w:pStyle w:val="TableTextLeft"/>
            </w:pPr>
            <w:r>
              <w:t>FACES spring teacher survey</w:t>
            </w:r>
          </w:p>
        </w:tc>
        <w:tc>
          <w:tcPr>
            <w:tcW w:w="1077" w:type="pct"/>
          </w:tcPr>
          <w:p w:rsidRPr="00367D8C" w:rsidR="00E35215" w:rsidP="004A6D3A" w:rsidRDefault="00E35215" w14:paraId="556BA4E0"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p>
        </w:tc>
        <w:tc>
          <w:tcPr>
            <w:tcW w:w="1077" w:type="pct"/>
          </w:tcPr>
          <w:p w:rsidRPr="00367D8C" w:rsidR="00E35215" w:rsidP="004A6D3A" w:rsidRDefault="00E35215" w14:paraId="1DA0FFF7"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62</w:t>
            </w:r>
            <w:r w:rsidRPr="0031462A">
              <w:rPr>
                <w:rFonts w:ascii="Arial" w:hAnsi="Arial"/>
              </w:rPr>
              <w:t>%</w:t>
            </w:r>
          </w:p>
        </w:tc>
      </w:tr>
      <w:tr w:rsidRPr="00367D8C" w:rsidR="00E35215" w:rsidTr="0060115F" w14:paraId="49353BFD"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4171ACF7" w14:textId="77777777">
            <w:pPr>
              <w:pStyle w:val="TableTextLeft"/>
            </w:pPr>
            <w:r>
              <w:t xml:space="preserve">FACES spring </w:t>
            </w:r>
            <w:r w:rsidRPr="00367D8C">
              <w:t xml:space="preserve">child assessment </w:t>
            </w:r>
          </w:p>
        </w:tc>
        <w:tc>
          <w:tcPr>
            <w:tcW w:w="1077" w:type="pct"/>
          </w:tcPr>
          <w:p w:rsidRPr="00367D8C" w:rsidR="00E35215" w:rsidP="004A6D3A" w:rsidRDefault="00E35215" w14:paraId="410551B4"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077" w:type="pct"/>
          </w:tcPr>
          <w:p w:rsidRPr="00004119" w:rsidR="00E35215" w:rsidP="004A6D3A" w:rsidRDefault="00E35215" w14:paraId="041C354B"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vertAlign w:val="superscript"/>
              </w:rPr>
            </w:pPr>
            <w:proofErr w:type="spellStart"/>
            <w:r>
              <w:rPr>
                <w:rFonts w:ascii="Arial" w:hAnsi="Arial"/>
              </w:rPr>
              <w:t>n.a.</w:t>
            </w:r>
            <w:r>
              <w:rPr>
                <w:rFonts w:ascii="Arial" w:hAnsi="Arial"/>
                <w:vertAlign w:val="superscript"/>
              </w:rPr>
              <w:t>a</w:t>
            </w:r>
            <w:proofErr w:type="spellEnd"/>
          </w:p>
        </w:tc>
      </w:tr>
      <w:tr w:rsidRPr="00367D8C" w:rsidR="00E35215" w:rsidTr="0060115F" w14:paraId="43769749"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1A4B262A" w14:textId="77777777">
            <w:pPr>
              <w:pStyle w:val="TableTextLeft"/>
            </w:pPr>
            <w:r>
              <w:t>FACES</w:t>
            </w:r>
            <w:r w:rsidRPr="00367D8C">
              <w:t xml:space="preserve"> </w:t>
            </w:r>
            <w:r>
              <w:t xml:space="preserve">spring </w:t>
            </w:r>
            <w:r w:rsidRPr="00367D8C">
              <w:t>parent survey</w:t>
            </w:r>
          </w:p>
        </w:tc>
        <w:tc>
          <w:tcPr>
            <w:tcW w:w="1077" w:type="pct"/>
          </w:tcPr>
          <w:p w:rsidRPr="00367D8C" w:rsidR="00E35215" w:rsidP="004A6D3A" w:rsidRDefault="00E35215" w14:paraId="5003D726"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367D8C">
              <w:t>8</w:t>
            </w:r>
            <w:r>
              <w:t>5</w:t>
            </w:r>
            <w:r w:rsidRPr="00367D8C">
              <w:t>%</w:t>
            </w:r>
          </w:p>
        </w:tc>
        <w:tc>
          <w:tcPr>
            <w:tcW w:w="1077" w:type="pct"/>
          </w:tcPr>
          <w:p w:rsidRPr="00367D8C" w:rsidR="00E35215" w:rsidP="004A6D3A" w:rsidRDefault="00E35215" w14:paraId="3E61A7FE"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68</w:t>
            </w:r>
            <w:r w:rsidRPr="00367D8C">
              <w:rPr>
                <w:rFonts w:ascii="Arial" w:hAnsi="Arial"/>
              </w:rPr>
              <w:t>%</w:t>
            </w:r>
          </w:p>
        </w:tc>
      </w:tr>
      <w:tr w:rsidRPr="00367D8C" w:rsidR="00E35215" w:rsidTr="0060115F" w14:paraId="147B1C14"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367D8C" w:rsidR="00E35215" w:rsidP="0060115F" w:rsidRDefault="00E35215" w14:paraId="3796A775" w14:textId="77777777">
            <w:pPr>
              <w:pStyle w:val="TableTextLeft"/>
            </w:pPr>
            <w:r>
              <w:t>FACES spring T</w:t>
            </w:r>
            <w:r w:rsidRPr="00367D8C">
              <w:t xml:space="preserve">eacher </w:t>
            </w:r>
            <w:r>
              <w:t>C</w:t>
            </w:r>
            <w:r w:rsidRPr="00367D8C">
              <w:t xml:space="preserve">hild </w:t>
            </w:r>
            <w:r>
              <w:t>R</w:t>
            </w:r>
            <w:r w:rsidRPr="00367D8C">
              <w:t>eport</w:t>
            </w:r>
          </w:p>
        </w:tc>
        <w:tc>
          <w:tcPr>
            <w:tcW w:w="1077" w:type="pct"/>
          </w:tcPr>
          <w:p w:rsidRPr="00367D8C" w:rsidR="00E35215" w:rsidP="004A6D3A" w:rsidRDefault="00E35215" w14:paraId="29A30879"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t>85</w:t>
            </w:r>
            <w:r w:rsidRPr="00367D8C">
              <w:t>%</w:t>
            </w:r>
          </w:p>
        </w:tc>
        <w:tc>
          <w:tcPr>
            <w:tcW w:w="1077" w:type="pct"/>
          </w:tcPr>
          <w:p w:rsidRPr="00367D8C" w:rsidR="00E35215" w:rsidP="004A6D3A" w:rsidRDefault="00E35215" w14:paraId="6E88E30B"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70</w:t>
            </w:r>
            <w:r w:rsidRPr="00367D8C">
              <w:rPr>
                <w:rFonts w:ascii="Arial" w:hAnsi="Arial"/>
              </w:rPr>
              <w:t>%</w:t>
            </w:r>
          </w:p>
        </w:tc>
      </w:tr>
      <w:tr w:rsidRPr="00DE413D" w:rsidR="00E35215" w:rsidTr="0060115F" w14:paraId="060A0BCE"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DE413D" w:rsidR="00E35215" w:rsidP="0060115F" w:rsidRDefault="00E35215" w14:paraId="51F0E123" w14:textId="77777777">
            <w:pPr>
              <w:pStyle w:val="TableTextLeft"/>
              <w:rPr>
                <w:b/>
                <w:bCs/>
              </w:rPr>
            </w:pPr>
            <w:r w:rsidRPr="00DE413D">
              <w:rPr>
                <w:b/>
                <w:bCs/>
              </w:rPr>
              <w:t>AIAN FACES 2019</w:t>
            </w:r>
          </w:p>
        </w:tc>
        <w:tc>
          <w:tcPr>
            <w:tcW w:w="1077" w:type="pct"/>
          </w:tcPr>
          <w:p w:rsidRPr="00DE413D" w:rsidR="00E35215" w:rsidP="004A6D3A" w:rsidRDefault="00E35215" w14:paraId="20F9EC8F"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b/>
                <w:bCs/>
              </w:rPr>
            </w:pPr>
          </w:p>
        </w:tc>
        <w:tc>
          <w:tcPr>
            <w:tcW w:w="1077" w:type="pct"/>
          </w:tcPr>
          <w:p w:rsidRPr="00DE413D" w:rsidR="00E35215" w:rsidP="004A6D3A" w:rsidRDefault="00E35215" w14:paraId="2EF4F28E"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b/>
                <w:bCs/>
              </w:rPr>
            </w:pPr>
          </w:p>
        </w:tc>
      </w:tr>
      <w:tr w:rsidRPr="004F44D5" w:rsidR="00E35215" w:rsidTr="0060115F" w14:paraId="1664B289"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4A73859F" w14:textId="77777777">
            <w:pPr>
              <w:pStyle w:val="TableTextLeft"/>
            </w:pPr>
            <w:r w:rsidRPr="004F44D5">
              <w:t xml:space="preserve">AIAN FACES parent consent form (with consent given) </w:t>
            </w:r>
          </w:p>
        </w:tc>
        <w:tc>
          <w:tcPr>
            <w:tcW w:w="1077" w:type="pct"/>
          </w:tcPr>
          <w:p w:rsidRPr="004F44D5" w:rsidR="00E35215" w:rsidP="004A6D3A" w:rsidRDefault="00E35215" w14:paraId="4CDA0FE9"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90%</w:t>
            </w:r>
          </w:p>
        </w:tc>
        <w:tc>
          <w:tcPr>
            <w:tcW w:w="1077" w:type="pct"/>
          </w:tcPr>
          <w:p w:rsidRPr="004F44D5" w:rsidR="00E35215" w:rsidP="004A6D3A" w:rsidRDefault="00E35215" w14:paraId="64A12DBE"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75%</w:t>
            </w:r>
          </w:p>
        </w:tc>
      </w:tr>
      <w:tr w:rsidRPr="004F44D5" w:rsidR="00E35215" w:rsidTr="0060115F" w14:paraId="59B568F7"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3021E373" w14:textId="77777777">
            <w:pPr>
              <w:pStyle w:val="TableTextLeft"/>
            </w:pPr>
            <w:r w:rsidRPr="004F44D5">
              <w:t xml:space="preserve">AIAN FACES fall child assessment </w:t>
            </w:r>
          </w:p>
        </w:tc>
        <w:tc>
          <w:tcPr>
            <w:tcW w:w="1077" w:type="pct"/>
          </w:tcPr>
          <w:p w:rsidRPr="004F44D5" w:rsidR="00E35215" w:rsidP="004A6D3A" w:rsidRDefault="00E35215" w14:paraId="1F1F76AA"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077" w:type="pct"/>
          </w:tcPr>
          <w:p w:rsidRPr="004F44D5" w:rsidR="00E35215" w:rsidP="004A6D3A" w:rsidRDefault="00E35215" w14:paraId="151820F7"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86%</w:t>
            </w:r>
          </w:p>
        </w:tc>
      </w:tr>
      <w:tr w:rsidRPr="004F44D5" w:rsidR="00E35215" w:rsidTr="0060115F" w14:paraId="6F7E366B"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1F889F47" w14:textId="77777777">
            <w:pPr>
              <w:pStyle w:val="TableTextLeft"/>
            </w:pPr>
            <w:r w:rsidRPr="004F44D5">
              <w:t>AIAN FACES fall parent survey</w:t>
            </w:r>
          </w:p>
        </w:tc>
        <w:tc>
          <w:tcPr>
            <w:tcW w:w="1077" w:type="pct"/>
          </w:tcPr>
          <w:p w:rsidRPr="004F44D5" w:rsidR="00E35215" w:rsidP="004A6D3A" w:rsidRDefault="00E35215" w14:paraId="57532E93"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077" w:type="pct"/>
          </w:tcPr>
          <w:p w:rsidRPr="004F44D5" w:rsidR="00E35215" w:rsidP="004A6D3A" w:rsidRDefault="00E35215" w14:paraId="2D2E97B1"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75%</w:t>
            </w:r>
          </w:p>
        </w:tc>
      </w:tr>
      <w:tr w:rsidRPr="004F44D5" w:rsidR="00E35215" w:rsidTr="0060115F" w14:paraId="135F7CBC"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57FA8DE5" w14:textId="77777777">
            <w:pPr>
              <w:pStyle w:val="TableTextLeft"/>
            </w:pPr>
            <w:r w:rsidRPr="004F44D5">
              <w:t xml:space="preserve">AIAN FACES fall Teacher Child Report </w:t>
            </w:r>
          </w:p>
        </w:tc>
        <w:tc>
          <w:tcPr>
            <w:tcW w:w="1077" w:type="pct"/>
          </w:tcPr>
          <w:p w:rsidRPr="004F44D5" w:rsidR="00E35215" w:rsidP="004A6D3A" w:rsidRDefault="00E35215" w14:paraId="4222811A"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077" w:type="pct"/>
          </w:tcPr>
          <w:p w:rsidRPr="004F44D5" w:rsidR="00E35215" w:rsidP="004A6D3A" w:rsidRDefault="00E35215" w14:paraId="40BFA666"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88%</w:t>
            </w:r>
          </w:p>
        </w:tc>
      </w:tr>
      <w:tr w:rsidRPr="004F44D5" w:rsidR="00E35215" w:rsidTr="0060115F" w14:paraId="761088F4"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5140FE6E" w14:textId="77777777">
            <w:pPr>
              <w:pStyle w:val="TableTextLeft"/>
            </w:pPr>
            <w:r w:rsidRPr="004F44D5">
              <w:t>AIAN FACES spring program director survey</w:t>
            </w:r>
          </w:p>
        </w:tc>
        <w:tc>
          <w:tcPr>
            <w:tcW w:w="1077" w:type="pct"/>
          </w:tcPr>
          <w:p w:rsidRPr="004F44D5" w:rsidR="00E35215" w:rsidP="004A6D3A" w:rsidRDefault="00E35215" w14:paraId="456D9C66"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077" w:type="pct"/>
          </w:tcPr>
          <w:p w:rsidRPr="004F44D5" w:rsidR="00E35215" w:rsidP="004A6D3A" w:rsidRDefault="00E35215" w14:paraId="1915D81D"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82%</w:t>
            </w:r>
          </w:p>
        </w:tc>
      </w:tr>
      <w:tr w:rsidRPr="004F44D5" w:rsidR="00E35215" w:rsidTr="0060115F" w14:paraId="2847B060"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7362F039" w14:textId="77777777">
            <w:pPr>
              <w:pStyle w:val="TableTextLeft"/>
            </w:pPr>
            <w:r w:rsidRPr="004F44D5">
              <w:t>AIAN FACES spring center director survey</w:t>
            </w:r>
          </w:p>
        </w:tc>
        <w:tc>
          <w:tcPr>
            <w:tcW w:w="1077" w:type="pct"/>
          </w:tcPr>
          <w:p w:rsidRPr="004F44D5" w:rsidR="00E35215" w:rsidP="004A6D3A" w:rsidRDefault="00E35215" w14:paraId="35A6B704"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077" w:type="pct"/>
          </w:tcPr>
          <w:p w:rsidRPr="004F44D5" w:rsidR="00E35215" w:rsidP="004A6D3A" w:rsidRDefault="00E35215" w14:paraId="57C7D51D"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68%</w:t>
            </w:r>
          </w:p>
        </w:tc>
      </w:tr>
      <w:tr w:rsidRPr="004F44D5" w:rsidR="00E35215" w:rsidTr="0060115F" w14:paraId="7034D3DF"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6146097F" w14:textId="77777777">
            <w:pPr>
              <w:pStyle w:val="TableTextLeft"/>
            </w:pPr>
            <w:r w:rsidRPr="004F44D5">
              <w:t>AIAN FACES spring classroom observation</w:t>
            </w:r>
          </w:p>
        </w:tc>
        <w:tc>
          <w:tcPr>
            <w:tcW w:w="1077" w:type="pct"/>
          </w:tcPr>
          <w:p w:rsidRPr="004F44D5" w:rsidR="00E35215" w:rsidP="004A6D3A" w:rsidRDefault="00E35215" w14:paraId="56E736EF"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100%</w:t>
            </w:r>
          </w:p>
        </w:tc>
        <w:tc>
          <w:tcPr>
            <w:tcW w:w="1077" w:type="pct"/>
          </w:tcPr>
          <w:p w:rsidRPr="004F44D5" w:rsidR="00E35215" w:rsidP="004A6D3A" w:rsidRDefault="00E35215" w14:paraId="7F335AF1"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35%</w:t>
            </w:r>
            <w:r w:rsidRPr="004F44D5">
              <w:rPr>
                <w:rFonts w:ascii="Arial" w:hAnsi="Arial"/>
                <w:vertAlign w:val="superscript"/>
              </w:rPr>
              <w:t>a</w:t>
            </w:r>
          </w:p>
        </w:tc>
      </w:tr>
      <w:tr w:rsidRPr="004F44D5" w:rsidR="00E35215" w:rsidTr="0060115F" w14:paraId="4D15E1DB"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35B109D3" w14:textId="77777777">
            <w:pPr>
              <w:pStyle w:val="TableTextLeft"/>
            </w:pPr>
            <w:r w:rsidRPr="004F44D5">
              <w:t>AIAN FACES spring teacher survey</w:t>
            </w:r>
          </w:p>
        </w:tc>
        <w:tc>
          <w:tcPr>
            <w:tcW w:w="1077" w:type="pct"/>
          </w:tcPr>
          <w:p w:rsidRPr="004F44D5" w:rsidR="00E35215" w:rsidP="004A6D3A" w:rsidRDefault="00E35215" w14:paraId="63D2A836"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077" w:type="pct"/>
          </w:tcPr>
          <w:p w:rsidRPr="004F44D5" w:rsidR="00E35215" w:rsidP="004A6D3A" w:rsidRDefault="00E35215" w14:paraId="238C012D"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69%</w:t>
            </w:r>
          </w:p>
        </w:tc>
      </w:tr>
      <w:tr w:rsidRPr="004F44D5" w:rsidR="00E35215" w:rsidTr="0060115F" w14:paraId="74CEBDAE"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5B866579" w14:textId="77777777">
            <w:pPr>
              <w:pStyle w:val="TableTextLeft"/>
            </w:pPr>
            <w:r w:rsidRPr="004F44D5">
              <w:t xml:space="preserve">AIAN FACES spring child assessment </w:t>
            </w:r>
          </w:p>
        </w:tc>
        <w:tc>
          <w:tcPr>
            <w:tcW w:w="1077" w:type="pct"/>
          </w:tcPr>
          <w:p w:rsidRPr="004F44D5" w:rsidR="00E35215" w:rsidP="004A6D3A" w:rsidRDefault="00E35215" w14:paraId="4DEFC7C5"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077" w:type="pct"/>
          </w:tcPr>
          <w:p w:rsidRPr="004F44D5" w:rsidR="00E35215" w:rsidP="004A6D3A" w:rsidRDefault="00E35215" w14:paraId="02CFB13A"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32%</w:t>
            </w:r>
            <w:r w:rsidRPr="004F44D5">
              <w:rPr>
                <w:rFonts w:ascii="Arial" w:hAnsi="Arial"/>
                <w:vertAlign w:val="superscript"/>
              </w:rPr>
              <w:t>a</w:t>
            </w:r>
          </w:p>
        </w:tc>
      </w:tr>
      <w:tr w:rsidRPr="004F44D5" w:rsidR="00E35215" w:rsidTr="0060115F" w14:paraId="1C824619"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3A4FC495" w14:textId="77777777">
            <w:pPr>
              <w:pStyle w:val="TableTextLeft"/>
            </w:pPr>
            <w:r w:rsidRPr="004F44D5">
              <w:t>AIAN FACES spring parent survey</w:t>
            </w:r>
          </w:p>
        </w:tc>
        <w:tc>
          <w:tcPr>
            <w:tcW w:w="1077" w:type="pct"/>
          </w:tcPr>
          <w:p w:rsidRPr="004F44D5" w:rsidR="00E35215" w:rsidP="004A6D3A" w:rsidRDefault="00E35215" w14:paraId="2135692A"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077" w:type="pct"/>
          </w:tcPr>
          <w:p w:rsidRPr="004F44D5" w:rsidR="00E35215" w:rsidP="004A6D3A" w:rsidRDefault="00E35215" w14:paraId="19102C5A"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67%</w:t>
            </w:r>
          </w:p>
        </w:tc>
      </w:tr>
      <w:tr w:rsidRPr="00367D8C" w:rsidR="00E35215" w:rsidTr="0060115F" w14:paraId="7743284A" w14:textId="77777777">
        <w:trPr>
          <w:trHeight w:val="120"/>
        </w:trPr>
        <w:tc>
          <w:tcPr>
            <w:cnfStyle w:val="001000000000" w:firstRow="0" w:lastRow="0" w:firstColumn="1" w:lastColumn="0" w:oddVBand="0" w:evenVBand="0" w:oddHBand="0" w:evenHBand="0" w:firstRowFirstColumn="0" w:firstRowLastColumn="0" w:lastRowFirstColumn="0" w:lastRowLastColumn="0"/>
            <w:tcW w:w="2846" w:type="pct"/>
          </w:tcPr>
          <w:p w:rsidRPr="004F44D5" w:rsidR="00E35215" w:rsidP="0060115F" w:rsidRDefault="00E35215" w14:paraId="4CC7F8E9" w14:textId="77777777">
            <w:pPr>
              <w:pStyle w:val="TableTextLeft"/>
            </w:pPr>
            <w:r w:rsidRPr="004F44D5">
              <w:t>AIAN FACES spring Teacher Child Report</w:t>
            </w:r>
          </w:p>
        </w:tc>
        <w:tc>
          <w:tcPr>
            <w:tcW w:w="1077" w:type="pct"/>
          </w:tcPr>
          <w:p w:rsidRPr="004F44D5" w:rsidR="00E35215" w:rsidP="004A6D3A" w:rsidRDefault="00E35215" w14:paraId="2EA4D597"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pPr>
            <w:r w:rsidRPr="004F44D5">
              <w:t>85%</w:t>
            </w:r>
          </w:p>
        </w:tc>
        <w:tc>
          <w:tcPr>
            <w:tcW w:w="1077" w:type="pct"/>
          </w:tcPr>
          <w:p w:rsidRPr="004F44D5" w:rsidR="00E35215" w:rsidP="004A6D3A" w:rsidRDefault="00E35215" w14:paraId="04A2DE9F" w14:textId="77777777">
            <w:pPr>
              <w:pStyle w:val="TableTextLeft"/>
              <w:tabs>
                <w:tab w:val="decimal" w:pos="1007"/>
              </w:tabs>
              <w:cnfStyle w:val="000000000000" w:firstRow="0" w:lastRow="0" w:firstColumn="0" w:lastColumn="0" w:oddVBand="0" w:evenVBand="0" w:oddHBand="0" w:evenHBand="0" w:firstRowFirstColumn="0" w:firstRowLastColumn="0" w:lastRowFirstColumn="0" w:lastRowLastColumn="0"/>
              <w:rPr>
                <w:rFonts w:ascii="Arial" w:hAnsi="Arial"/>
              </w:rPr>
            </w:pPr>
            <w:r w:rsidRPr="004F44D5">
              <w:rPr>
                <w:rFonts w:ascii="Arial" w:hAnsi="Arial"/>
              </w:rPr>
              <w:t>70%</w:t>
            </w:r>
          </w:p>
        </w:tc>
      </w:tr>
    </w:tbl>
    <w:p w:rsidRPr="00C8346E" w:rsidR="00E35215" w:rsidP="0060115F" w:rsidRDefault="00E35215" w14:paraId="2DDE62BB" w14:textId="335C9CA9">
      <w:pPr>
        <w:pStyle w:val="TableFootnote"/>
        <w:rPr>
          <w:rFonts w:eastAsia="Times New Roman"/>
        </w:rPr>
      </w:pPr>
      <w:proofErr w:type="spellStart"/>
      <w:r w:rsidRPr="00C8346E">
        <w:rPr>
          <w:rFonts w:eastAsia="Times New Roman"/>
          <w:vertAlign w:val="superscript"/>
        </w:rPr>
        <w:t>a</w:t>
      </w:r>
      <w:r w:rsidRPr="00C8346E">
        <w:rPr>
          <w:rFonts w:eastAsia="Times New Roman"/>
        </w:rPr>
        <w:t>In</w:t>
      </w:r>
      <w:proofErr w:type="spellEnd"/>
      <w:r w:rsidRPr="00C8346E">
        <w:rPr>
          <w:rFonts w:eastAsia="Times New Roman"/>
        </w:rPr>
        <w:t xml:space="preserve"> spring 2020, the classroom observation and child assessment were not fielded in FACES 2019 due to the COVID-19 pandemic. In AIAN FACES 2019, these instruments were conducted in 7 of the AIAN FACES programs before fielding stopped in response to the COVID-19 pandemic.</w:t>
      </w:r>
    </w:p>
    <w:p w:rsidRPr="009B249F" w:rsidR="00E35215" w:rsidP="0060115F" w:rsidRDefault="00E35215" w14:paraId="477E58E1" w14:textId="77777777">
      <w:pPr>
        <w:pStyle w:val="TableFootnote"/>
        <w:rPr>
          <w:rFonts w:eastAsia="Times New Roman"/>
        </w:rPr>
      </w:pPr>
      <w:proofErr w:type="spellStart"/>
      <w:r w:rsidRPr="00C8346E">
        <w:rPr>
          <w:rFonts w:eastAsia="Times New Roman"/>
        </w:rPr>
        <w:t>n.a.</w:t>
      </w:r>
      <w:proofErr w:type="spellEnd"/>
      <w:r w:rsidRPr="00C8346E">
        <w:rPr>
          <w:rFonts w:eastAsia="Times New Roman"/>
        </w:rPr>
        <w:t xml:space="preserve"> = not applicable</w:t>
      </w:r>
      <w:r>
        <w:rPr>
          <w:rFonts w:eastAsia="Times New Roman"/>
        </w:rPr>
        <w:t>.</w:t>
      </w:r>
    </w:p>
    <w:p w:rsidRPr="004A6D3A" w:rsidR="00E35215" w:rsidP="004A6D3A" w:rsidRDefault="00E35215" w14:paraId="7603C155" w14:textId="77777777">
      <w:pPr>
        <w:pStyle w:val="H2"/>
      </w:pPr>
      <w:bookmarkStart w:name="_Toc68695812" w:id="27"/>
      <w:r w:rsidRPr="004A6D3A">
        <w:t>Nonresponse</w:t>
      </w:r>
      <w:bookmarkEnd w:id="27"/>
    </w:p>
    <w:p w:rsidR="00E35215" w:rsidP="004A6D3A" w:rsidRDefault="00E35215" w14:paraId="091CC375" w14:textId="43E7D62E">
      <w:pPr>
        <w:pStyle w:val="ParagraphContinued"/>
        <w:rPr>
          <w:rFonts w:eastAsia="Times New Roman"/>
          <w:b/>
          <w:bCs/>
          <w:color w:val="000000"/>
        </w:rPr>
      </w:pPr>
      <w:r>
        <w:t>Once</w:t>
      </w:r>
      <w:r w:rsidRPr="00746F31">
        <w:t xml:space="preserve"> data collection</w:t>
      </w:r>
      <w:r>
        <w:t xml:space="preserve"> is complete</w:t>
      </w:r>
      <w:r w:rsidRPr="00746F31">
        <w:t xml:space="preserve">, </w:t>
      </w:r>
      <w:r>
        <w:t>the study team</w:t>
      </w:r>
      <w:r w:rsidRPr="00746F31">
        <w:t xml:space="preserve"> will </w:t>
      </w:r>
      <w:r>
        <w:t>create a set of nonresponse-adjusted</w:t>
      </w:r>
      <w:r w:rsidRPr="00746F31">
        <w:t xml:space="preserve"> weights</w:t>
      </w:r>
      <w:r>
        <w:t xml:space="preserve"> to</w:t>
      </w:r>
      <w:r w:rsidRPr="00746F31">
        <w:t xml:space="preserve"> use for creating survey estimates and </w:t>
      </w:r>
      <w:r>
        <w:t xml:space="preserve">to </w:t>
      </w:r>
      <w:r w:rsidRPr="00746F31">
        <w:t xml:space="preserve">minimize the risk of nonresponse bias. The weights will build on sampling weights that account for differential selection probabilities as well as nonresponse at each stage of sampling, recruitment, and data collection. </w:t>
      </w:r>
      <w:r>
        <w:t xml:space="preserve">Each weight will define a “respondent” based on a particular combination of instruments being completed (for example, a parent survey and a Teacher Child Report). </w:t>
      </w:r>
      <w:r w:rsidRPr="00746F31">
        <w:t>When marginal response rates</w:t>
      </w:r>
      <w:r>
        <w:rPr>
          <w:rStyle w:val="FootnoteReference"/>
          <w:rFonts w:cstheme="minorHAnsi"/>
        </w:rPr>
        <w:footnoteReference w:id="4"/>
      </w:r>
      <w:r w:rsidRPr="00746F31">
        <w:t xml:space="preserve"> are low (below 80 percent) </w:t>
      </w:r>
      <w:r>
        <w:t>the study team</w:t>
      </w:r>
      <w:r w:rsidRPr="00746F31">
        <w:t xml:space="preserve"> plan</w:t>
      </w:r>
      <w:r>
        <w:t>s</w:t>
      </w:r>
      <w:r w:rsidRPr="00746F31">
        <w:t xml:space="preserve"> to conduct a nonresponse bias analysis to compare distributions of </w:t>
      </w:r>
      <w:r>
        <w:t xml:space="preserve">program- and child-level characteristics, compare the </w:t>
      </w:r>
      <w:r w:rsidRPr="00746F31">
        <w:t xml:space="preserve">characteristics </w:t>
      </w:r>
      <w:r>
        <w:t>of</w:t>
      </w:r>
      <w:r w:rsidRPr="00746F31">
        <w:t xml:space="preserve"> respondents to those of nonrespondents, and then compare the distributions for respondents when weighted using the nonresponse-adjusted weights to see if any observed differences </w:t>
      </w:r>
      <w:r w:rsidRPr="00746F31">
        <w:lastRenderedPageBreak/>
        <w:t xml:space="preserve">appear to have been mitigated by the weights. </w:t>
      </w:r>
      <w:r>
        <w:t>P</w:t>
      </w:r>
      <w:r w:rsidRPr="00746F31">
        <w:t xml:space="preserve">rogram-level </w:t>
      </w:r>
      <w:r>
        <w:t>characteristics are</w:t>
      </w:r>
      <w:r w:rsidRPr="00746F31">
        <w:t xml:space="preserve"> available from the PIR. </w:t>
      </w:r>
      <w:r>
        <w:t xml:space="preserve">Characteristics measured for </w:t>
      </w:r>
      <w:r w:rsidRPr="00746F31">
        <w:t>children</w:t>
      </w:r>
      <w:r>
        <w:t xml:space="preserve"> will be limited to what</w:t>
      </w:r>
      <w:r w:rsidRPr="00746F31">
        <w:t xml:space="preserve"> is collected on the lists or rosters used for sampling.</w:t>
      </w:r>
      <w:r>
        <w:t xml:space="preserve"> Item nonresponse tends to be low</w:t>
      </w:r>
      <w:r w:rsidR="0034060B">
        <w:t xml:space="preserve"> (for example on both FACES 2019 and AIAN FACES 2019, d</w:t>
      </w:r>
      <w:r w:rsidRPr="0034060B" w:rsidR="0034060B">
        <w:t xml:space="preserve">ata on key children’s characteristics such as race/ethnicity, age, </w:t>
      </w:r>
      <w:r w:rsidR="0034060B">
        <w:t xml:space="preserve">and </w:t>
      </w:r>
      <w:r w:rsidRPr="0034060B" w:rsidR="0034060B">
        <w:t>sex are present for all sample members or missing in less than 1 percent of cases</w:t>
      </w:r>
      <w:r w:rsidR="0034060B">
        <w:t>)</w:t>
      </w:r>
      <w:r>
        <w:t>, with the exception of the household income variables on the parent survey, which typically have an item nonresponse rate of between 20 to 30 percent. The study teams plan to impute income, as has been done in the past on FACES.</w:t>
      </w:r>
    </w:p>
    <w:p w:rsidRPr="004A6D3A" w:rsidR="00E35215" w:rsidP="004A6D3A" w:rsidRDefault="00E35215" w14:paraId="521A3D40" w14:textId="17856371">
      <w:pPr>
        <w:pStyle w:val="H1"/>
        <w:rPr>
          <w:rFonts w:eastAsia="Times New Roman"/>
        </w:rPr>
      </w:pPr>
      <w:bookmarkStart w:name="_Toc68695813" w:id="28"/>
      <w:r w:rsidRPr="004A6D3A">
        <w:rPr>
          <w:rFonts w:eastAsia="Times New Roman"/>
        </w:rPr>
        <w:t>B6.</w:t>
      </w:r>
      <w:r w:rsidR="004A6D3A">
        <w:rPr>
          <w:rFonts w:eastAsia="Times New Roman"/>
        </w:rPr>
        <w:tab/>
      </w:r>
      <w:r w:rsidRPr="004A6D3A">
        <w:rPr>
          <w:rFonts w:eastAsia="Times New Roman"/>
        </w:rPr>
        <w:t>Production of Estimates and Projections</w:t>
      </w:r>
      <w:bookmarkEnd w:id="28"/>
      <w:r w:rsidRPr="004A6D3A">
        <w:rPr>
          <w:rFonts w:eastAsia="Times New Roman"/>
        </w:rPr>
        <w:t xml:space="preserve"> </w:t>
      </w:r>
    </w:p>
    <w:p w:rsidRPr="001A59B6" w:rsidR="00E35215" w:rsidP="004A6D3A" w:rsidRDefault="00E35215" w14:paraId="234F0B9C" w14:textId="77777777">
      <w:pPr>
        <w:pStyle w:val="ParagraphContinued"/>
        <w:rPr>
          <w:rFonts w:eastAsia="Times New Roman"/>
        </w:rPr>
      </w:pPr>
      <w:r w:rsidRPr="007E475D">
        <w:rPr>
          <w:rFonts w:eastAsia="Times New Roman"/>
        </w:rPr>
        <w:t>All analyses will be run using the final analysis weights, so that the estimates can be generalized to the target population. Documentation for the restricted use analytic files will include instructions, descriptive tables, and coding examples to support the proper use of weights and variance estimation by secondary analysts.</w:t>
      </w:r>
    </w:p>
    <w:p w:rsidRPr="004A6D3A" w:rsidR="00E35215" w:rsidP="004A6D3A" w:rsidRDefault="00E35215" w14:paraId="1FA9F88F" w14:textId="297DA4D2">
      <w:pPr>
        <w:pStyle w:val="H1"/>
        <w:rPr>
          <w:rFonts w:eastAsia="Times New Roman"/>
        </w:rPr>
      </w:pPr>
      <w:bookmarkStart w:name="_Toc68695814" w:id="29"/>
      <w:r w:rsidRPr="004A6D3A">
        <w:rPr>
          <w:rFonts w:eastAsia="Times New Roman"/>
        </w:rPr>
        <w:t>B7.</w:t>
      </w:r>
      <w:r w:rsidR="004A6D3A">
        <w:rPr>
          <w:rFonts w:eastAsia="Times New Roman"/>
        </w:rPr>
        <w:tab/>
      </w:r>
      <w:r w:rsidRPr="004A6D3A">
        <w:rPr>
          <w:rFonts w:eastAsia="Times New Roman"/>
        </w:rPr>
        <w:t>Data Handling and Analysis</w:t>
      </w:r>
      <w:bookmarkEnd w:id="29"/>
    </w:p>
    <w:p w:rsidRPr="004E09CA" w:rsidR="00E35215" w:rsidP="004E09CA" w:rsidRDefault="00E35215" w14:paraId="56B14D81" w14:textId="77777777">
      <w:pPr>
        <w:pStyle w:val="H2"/>
      </w:pPr>
      <w:bookmarkStart w:name="_Toc68695815" w:id="30"/>
      <w:r w:rsidRPr="004E09CA">
        <w:t>Data Handling</w:t>
      </w:r>
      <w:bookmarkEnd w:id="30"/>
    </w:p>
    <w:p w:rsidR="00E35215" w:rsidP="004A6D3A" w:rsidRDefault="00E35215" w14:paraId="6AF7399C" w14:textId="77777777">
      <w:pPr>
        <w:pStyle w:val="ParagraphContinued"/>
        <w:rPr>
          <w:rFonts w:eastAsia="Times New Roman"/>
        </w:rPr>
      </w:pPr>
      <w:r w:rsidRPr="00F51071">
        <w:rPr>
          <w:rFonts w:eastAsia="Times New Roman"/>
        </w:rPr>
        <w:t xml:space="preserve">Once the electronic instruments are programmed, Mathematica uses a random data generator (RDG) to check questionnaire skip logic, validations, and question properties. The RDG produces a test data set of randomly generated survey responses. The process runs all programmed script code and follows all skip logic included in the questionnaire, simulating real interviews. This process allows any coding errors to be addressed </w:t>
      </w:r>
      <w:r>
        <w:rPr>
          <w:rFonts w:eastAsia="Times New Roman"/>
        </w:rPr>
        <w:t>before</w:t>
      </w:r>
      <w:r w:rsidRPr="00F51071">
        <w:rPr>
          <w:rFonts w:eastAsia="Times New Roman"/>
        </w:rPr>
        <w:t xml:space="preserve"> data collection.</w:t>
      </w:r>
    </w:p>
    <w:p w:rsidRPr="001A59B6" w:rsidR="00E35215" w:rsidP="004A6D3A" w:rsidRDefault="00E35215" w14:paraId="613B7925" w14:textId="77777777">
      <w:pPr>
        <w:pStyle w:val="Paragraph"/>
        <w:rPr>
          <w:rFonts w:eastAsia="Times New Roman"/>
        </w:rPr>
      </w:pPr>
      <w:r w:rsidRPr="00F51071">
        <w:rPr>
          <w:rFonts w:eastAsia="Times New Roman"/>
        </w:rPr>
        <w:t>During and after data collection, Mathematica staff responsible for each instrument will make edits to the data when necessary. The survey team will develop a document for data editing to identify when survey staff select a variable</w:t>
      </w:r>
      <w:r>
        <w:rPr>
          <w:rFonts w:eastAsia="Times New Roman"/>
        </w:rPr>
        <w:t xml:space="preserve"> for editing—documenting </w:t>
      </w:r>
      <w:r w:rsidRPr="00F51071">
        <w:rPr>
          <w:rFonts w:eastAsia="Times New Roman"/>
        </w:rPr>
        <w:t xml:space="preserve">the current value, the new value, and the reason </w:t>
      </w:r>
      <w:r>
        <w:rPr>
          <w:rFonts w:eastAsia="Times New Roman"/>
        </w:rPr>
        <w:t>for the</w:t>
      </w:r>
      <w:r w:rsidRPr="00F51071">
        <w:rPr>
          <w:rFonts w:eastAsia="Times New Roman"/>
        </w:rPr>
        <w:t xml:space="preserve"> edit. A programmer will read the specifications from these documents and update the data file. All data edits will</w:t>
      </w:r>
      <w:r>
        <w:rPr>
          <w:rFonts w:eastAsia="Times New Roman"/>
        </w:rPr>
        <w:t xml:space="preserve"> be</w:t>
      </w:r>
      <w:r w:rsidRPr="00F51071">
        <w:rPr>
          <w:rFonts w:eastAsia="Times New Roman"/>
        </w:rPr>
        <w:t xml:space="preserve"> documented and saved in a designated file. </w:t>
      </w:r>
      <w:r>
        <w:rPr>
          <w:rFonts w:eastAsia="Times New Roman"/>
        </w:rPr>
        <w:t>The study team</w:t>
      </w:r>
      <w:r w:rsidRPr="00F51071">
        <w:rPr>
          <w:rFonts w:eastAsia="Times New Roman"/>
        </w:rPr>
        <w:t xml:space="preserve"> </w:t>
      </w:r>
      <w:r>
        <w:rPr>
          <w:rFonts w:eastAsia="Times New Roman"/>
        </w:rPr>
        <w:t>expects</w:t>
      </w:r>
      <w:r w:rsidRPr="00F51071">
        <w:rPr>
          <w:rFonts w:eastAsia="Times New Roman"/>
        </w:rPr>
        <w:t xml:space="preserve"> that most data edits will correct interviewer coding errors identified during frequency review (for example, filling missing data with “M” or clearing out “other specify” verbatim data when the response has been back-coded). This process will continue until all data are clean for each instrument.</w:t>
      </w:r>
    </w:p>
    <w:p w:rsidRPr="004E09CA" w:rsidR="00E35215" w:rsidP="004E09CA" w:rsidRDefault="00E35215" w14:paraId="3070AD7D" w14:textId="77777777">
      <w:pPr>
        <w:pStyle w:val="H2"/>
      </w:pPr>
      <w:bookmarkStart w:name="_Toc68695816" w:id="31"/>
      <w:r w:rsidRPr="004E09CA">
        <w:t>Data Analysis</w:t>
      </w:r>
      <w:bookmarkEnd w:id="31"/>
    </w:p>
    <w:p w:rsidRPr="00EE3C65" w:rsidR="00E35215" w:rsidP="004A6D3A" w:rsidRDefault="00E35215" w14:paraId="6F7FAEB2" w14:textId="77777777">
      <w:pPr>
        <w:pStyle w:val="ParagraphContinued"/>
      </w:pPr>
      <w:r w:rsidRPr="00EE3C65">
        <w:t>The analyses will aim to (1) describe children and families participating in Head Start in fall 2021 and over time, (2) relate family characteristics (such as resources and supports) to family well-being and children’s development, and (3) describe Head Start teachers. Analyses will employ a variety of methods, including descriptive statistics (means, percentages), simple tests of differences over time and, for FACES</w:t>
      </w:r>
      <w:r>
        <w:t xml:space="preserve"> 2019</w:t>
      </w:r>
      <w:r w:rsidRPr="00EE3C65">
        <w:t>, across subgroups (</w:t>
      </w:r>
      <w:r w:rsidRPr="00AC7FBA">
        <w:t>t</w:t>
      </w:r>
      <w:r w:rsidRPr="00EE3C65">
        <w:t>-tests, chi-square tests), multivariate analysis (regression analysis, hierarchical linear modeling [HLM]), and trend analysis (</w:t>
      </w:r>
      <w:r w:rsidRPr="00AC7FBA">
        <w:t>t</w:t>
      </w:r>
      <w:r w:rsidRPr="00EE3C65">
        <w:t xml:space="preserve">-tests, chi-square tests, regression analysis). For all analyses, </w:t>
      </w:r>
      <w:r>
        <w:t>the study team</w:t>
      </w:r>
      <w:r w:rsidRPr="00EE3C65">
        <w:t xml:space="preserve"> will calculate standard errors that take into account multilevel sampling and clustering at each level (program, center, classroom, child)</w:t>
      </w:r>
      <w:r>
        <w:t>,</w:t>
      </w:r>
      <w:r w:rsidRPr="00EE3C65">
        <w:t xml:space="preserve"> as well as the effects of unequal weighting. </w:t>
      </w:r>
      <w:r>
        <w:t>The study team</w:t>
      </w:r>
      <w:r w:rsidRPr="00EE3C65">
        <w:t xml:space="preserve"> will use analysis weights, taking into account the complex multilevel sample design and nonresponse at each stage.</w:t>
      </w:r>
    </w:p>
    <w:p w:rsidRPr="003E3BBD" w:rsidR="003E3BBD" w:rsidP="003E3BBD" w:rsidRDefault="00E35215" w14:paraId="34C1F7CB" w14:textId="5D383ED6">
      <w:pPr>
        <w:pStyle w:val="Paragraph"/>
        <w:spacing w:before="160"/>
        <w:rPr>
          <w:b/>
          <w:i/>
          <w:iCs/>
        </w:rPr>
      </w:pPr>
      <w:r w:rsidRPr="003E3BBD">
        <w:rPr>
          <w:b/>
          <w:i/>
          <w:iCs/>
        </w:rPr>
        <w:t>Descriptive analyses</w:t>
      </w:r>
    </w:p>
    <w:p w:rsidRPr="00EE3C65" w:rsidR="00E35215" w:rsidP="004A6D3A" w:rsidRDefault="00E35215" w14:paraId="105DE677" w14:textId="71646D4C">
      <w:pPr>
        <w:pStyle w:val="Paragraph"/>
      </w:pPr>
      <w:r w:rsidRPr="00EE3C65">
        <w:lastRenderedPageBreak/>
        <w:t>Descriptive analyses will provide information on characteristics at a single point in time, overall and by key subgroups. For example, for questions on the characteristics of Head Start teachers (for example, teacher mental health)</w:t>
      </w:r>
      <w:r w:rsidR="0042289E">
        <w:rPr>
          <w:rStyle w:val="FootnoteReference"/>
        </w:rPr>
        <w:footnoteReference w:id="5"/>
      </w:r>
      <w:r w:rsidRPr="00EE3C65">
        <w:t xml:space="preserve"> </w:t>
      </w:r>
      <w:r>
        <w:t xml:space="preserve">and </w:t>
      </w:r>
      <w:r w:rsidRPr="00EE3C65">
        <w:t xml:space="preserve">the characteristics of Head Start children and families (for example, family characteristics or children’s skills at the beginning of the Head Start year), </w:t>
      </w:r>
      <w:r>
        <w:t>the study team</w:t>
      </w:r>
      <w:r w:rsidRPr="00EE3C65">
        <w:t xml:space="preserve"> will calculate averages (means) and percentages</w:t>
      </w:r>
      <w:r w:rsidR="0034060B">
        <w:t>.</w:t>
      </w:r>
      <w:r w:rsidRPr="00EE3C65">
        <w:t xml:space="preserve"> </w:t>
      </w:r>
      <w:r>
        <w:t>The study team</w:t>
      </w:r>
      <w:r w:rsidRPr="00EE3C65">
        <w:t xml:space="preserve"> will calculate averages and percentages </w:t>
      </w:r>
      <w:r w:rsidRPr="00AC7FBA">
        <w:t>using t-tests</w:t>
      </w:r>
      <w:r w:rsidRPr="00EE3C65">
        <w:t xml:space="preserve"> and chi-square tests to assess the statistical significance of differences between subgroups. Additionally, </w:t>
      </w:r>
      <w:r>
        <w:t>the study team</w:t>
      </w:r>
      <w:r w:rsidRPr="00EE3C65">
        <w:t xml:space="preserve"> will examine open-ended questions for themes that emerge from the responses.</w:t>
      </w:r>
    </w:p>
    <w:p w:rsidRPr="003E3BBD" w:rsidR="003E3BBD" w:rsidP="003E3BBD" w:rsidRDefault="00E35215" w14:paraId="4C8BE583" w14:textId="055306CB">
      <w:pPr>
        <w:pStyle w:val="Paragraph"/>
        <w:spacing w:before="160"/>
        <w:rPr>
          <w:i/>
          <w:iCs/>
        </w:rPr>
      </w:pPr>
      <w:r w:rsidRPr="003E3BBD">
        <w:rPr>
          <w:b/>
          <w:i/>
          <w:iCs/>
        </w:rPr>
        <w:t>Multivariate analyses</w:t>
      </w:r>
    </w:p>
    <w:p w:rsidR="0054546D" w:rsidP="004A6D3A" w:rsidRDefault="00E35215" w14:paraId="56F03042" w14:textId="46D71088">
      <w:pPr>
        <w:pStyle w:val="Paragraph"/>
      </w:pPr>
      <w:r>
        <w:t>The study team</w:t>
      </w:r>
      <w:r w:rsidRPr="00EE3C65">
        <w:t xml:space="preserve"> will use multiple approaches for questions relating resources and needs to the mental health of parents and teachers. These questions can be addressed by estimating regression analyses in which resources (such as Head Start services or social supports) and needs (such as assistance with housing) predict mental health outcomes (such as depression, anxiety, or stress).</w:t>
      </w:r>
      <w:r>
        <w:t xml:space="preserve"> The study team</w:t>
      </w:r>
      <w:r w:rsidRPr="00EE3C65">
        <w:t xml:space="preserve"> will include responses to open-ended questions to provide qualitative context to these quantitative analyses.</w:t>
      </w:r>
    </w:p>
    <w:p w:rsidRPr="000C1221" w:rsidR="000A4606" w:rsidP="000A4606" w:rsidRDefault="000A4606" w14:paraId="3C5F4CFF" w14:textId="77777777">
      <w:pPr>
        <w:pStyle w:val="Paragraph"/>
        <w:spacing w:after="120"/>
        <w:rPr>
          <w:b/>
          <w:i/>
          <w:iCs/>
        </w:rPr>
      </w:pPr>
      <w:r w:rsidRPr="000C1221">
        <w:rPr>
          <w:b/>
          <w:i/>
          <w:iCs/>
        </w:rPr>
        <w:t>Trend analyses</w:t>
      </w:r>
    </w:p>
    <w:p w:rsidR="000A4606" w:rsidP="000A4606" w:rsidRDefault="000A4606" w14:paraId="2F19A8F5" w14:textId="0D941FC1">
      <w:pPr>
        <w:pStyle w:val="Paragraph"/>
        <w:spacing w:after="120"/>
      </w:pPr>
      <w:r w:rsidRPr="00EE3C65">
        <w:t>To examine changes across years—from fall 2019 to fall 2021—</w:t>
      </w:r>
      <w:r>
        <w:t>the study team</w:t>
      </w:r>
      <w:r w:rsidRPr="00EE3C65">
        <w:t xml:space="preserve"> will use t-tests and chi-square tests for simple comparisons (one year versus another). </w:t>
      </w:r>
      <w:r>
        <w:t>The study team</w:t>
      </w:r>
      <w:r w:rsidRPr="00EE3C65">
        <w:t xml:space="preserve"> will use trend analysis </w:t>
      </w:r>
      <w:r>
        <w:t>to</w:t>
      </w:r>
      <w:r w:rsidRPr="00EE3C65">
        <w:t xml:space="preserve"> examin</w:t>
      </w:r>
      <w:r>
        <w:t>e</w:t>
      </w:r>
      <w:r w:rsidRPr="00EE3C65">
        <w:t xml:space="preserve"> whether children’s development or family or teacher well-being change across time. For example, to compare parent mental health from fall 2019 (or earlier rounds) to fall 2021, </w:t>
      </w:r>
      <w:r>
        <w:t>the study team</w:t>
      </w:r>
      <w:r w:rsidRPr="00EE3C65">
        <w:t xml:space="preserve"> will employ a regression framework to examine the relationships between parent mental health and the year in which the well-being was measured, controlling for child and family characteristics. </w:t>
      </w:r>
    </w:p>
    <w:p w:rsidRPr="004E09CA" w:rsidR="000A4606" w:rsidP="000A4606" w:rsidRDefault="000A4606" w14:paraId="3CEFF159" w14:textId="77777777">
      <w:pPr>
        <w:pStyle w:val="H2"/>
        <w:spacing w:before="200"/>
      </w:pPr>
      <w:r w:rsidRPr="004E09CA">
        <w:t>Data Use</w:t>
      </w:r>
    </w:p>
    <w:p w:rsidRPr="001A59B6" w:rsidR="000A4606" w:rsidP="000A4606" w:rsidRDefault="000A4606" w14:paraId="5C0AB8F9" w14:textId="1BDF2034">
      <w:pPr>
        <w:pStyle w:val="ParagraphContinued"/>
        <w:spacing w:before="120"/>
        <w:rPr>
          <w:rFonts w:eastAsia="Times New Roman" w:cstheme="minorHAnsi"/>
        </w:rPr>
      </w:pPr>
      <w:r>
        <w:t xml:space="preserve">FACES 2019 and AIAN FACES 2019 will provide data on a set of key indicators for Head Start programs in their respective regions, which is of particular interest coming out of the COVID-19 pandemic. </w:t>
      </w:r>
      <w:r>
        <w:rPr>
          <w:rFonts w:cstheme="minorHAnsi"/>
        </w:rPr>
        <w:t>The study team</w:t>
      </w:r>
      <w:r w:rsidRPr="00EE3C65">
        <w:rPr>
          <w:rFonts w:cstheme="minorHAnsi"/>
        </w:rPr>
        <w:t xml:space="preserve"> </w:t>
      </w:r>
      <w:r>
        <w:rPr>
          <w:rFonts w:cstheme="minorHAnsi"/>
        </w:rPr>
        <w:t xml:space="preserve">will </w:t>
      </w:r>
      <w:r w:rsidRPr="00EE3C65">
        <w:rPr>
          <w:rFonts w:cstheme="minorHAnsi"/>
        </w:rPr>
        <w:t xml:space="preserve">release a </w:t>
      </w:r>
      <w:r>
        <w:rPr>
          <w:rFonts w:cstheme="minorHAnsi"/>
        </w:rPr>
        <w:t xml:space="preserve">FACES 2019 data user’s manual and an AIAN FACES 2019 </w:t>
      </w:r>
      <w:r w:rsidRPr="00EE3C65">
        <w:rPr>
          <w:rFonts w:cstheme="minorHAnsi"/>
        </w:rPr>
        <w:t xml:space="preserve">data user’s </w:t>
      </w:r>
      <w:r>
        <w:rPr>
          <w:rFonts w:cstheme="minorHAnsi"/>
        </w:rPr>
        <w:t>manual</w:t>
      </w:r>
      <w:r w:rsidRPr="00EE3C65">
        <w:rPr>
          <w:rFonts w:cstheme="minorHAnsi"/>
        </w:rPr>
        <w:t xml:space="preserve"> to inform and assist researchers who might be interested in using the data for future analyses. The manual</w:t>
      </w:r>
      <w:r>
        <w:rPr>
          <w:rFonts w:cstheme="minorHAnsi"/>
        </w:rPr>
        <w:t>s will</w:t>
      </w:r>
      <w:r w:rsidRPr="00EE3C65">
        <w:rPr>
          <w:rFonts w:cstheme="minorHAnsi"/>
        </w:rPr>
        <w:t xml:space="preserve"> include (1) background information about the study, including its </w:t>
      </w:r>
      <w:r>
        <w:rPr>
          <w:rFonts w:cstheme="minorHAnsi"/>
        </w:rPr>
        <w:t>logic model</w:t>
      </w:r>
      <w:r w:rsidRPr="00EE3C65">
        <w:rPr>
          <w:rFonts w:cstheme="minorHAnsi"/>
        </w:rPr>
        <w:t xml:space="preserve">; (2) information about the FACES </w:t>
      </w:r>
      <w:r>
        <w:rPr>
          <w:rFonts w:cstheme="minorHAnsi"/>
        </w:rPr>
        <w:t xml:space="preserve">2019 or AIAN FACES 2019 </w:t>
      </w:r>
      <w:r w:rsidRPr="00EE3C65">
        <w:rPr>
          <w:rFonts w:cstheme="minorHAnsi"/>
        </w:rPr>
        <w:t>sample design</w:t>
      </w:r>
      <w:r>
        <w:rPr>
          <w:rFonts w:cstheme="minorHAnsi"/>
        </w:rPr>
        <w:t>, with</w:t>
      </w:r>
      <w:r w:rsidRPr="00EE3C65">
        <w:rPr>
          <w:rFonts w:cstheme="minorHAnsi"/>
        </w:rPr>
        <w:t xml:space="preserve"> the number of study participants, response rates, and weighting procedures; (3) an overview of the data collection procedures, data collection instruments, and measures; (4) data preparation and the structure of </w:t>
      </w:r>
      <w:r>
        <w:rPr>
          <w:rFonts w:cstheme="minorHAnsi"/>
        </w:rPr>
        <w:t xml:space="preserve">the </w:t>
      </w:r>
      <w:r w:rsidRPr="00EE3C65">
        <w:rPr>
          <w:rFonts w:cstheme="minorHAnsi"/>
        </w:rPr>
        <w:t xml:space="preserve">FACES </w:t>
      </w:r>
      <w:r>
        <w:rPr>
          <w:rFonts w:cstheme="minorHAnsi"/>
        </w:rPr>
        <w:t xml:space="preserve">2019 or AIAN FACES 2019 </w:t>
      </w:r>
      <w:r w:rsidRPr="00EE3C65">
        <w:rPr>
          <w:rFonts w:cstheme="minorHAnsi"/>
        </w:rPr>
        <w:t>data files, including data entry, frequency review, data edits, and creation of data files</w:t>
      </w:r>
      <w:r>
        <w:rPr>
          <w:rFonts w:cstheme="minorHAnsi"/>
        </w:rPr>
        <w:t>; and (5) descriptions of scores and composite variables</w:t>
      </w:r>
      <w:r w:rsidRPr="00EE3C65">
        <w:rPr>
          <w:rFonts w:cstheme="minorHAnsi"/>
        </w:rPr>
        <w:t>.</w:t>
      </w:r>
      <w:r w:rsidR="002F50F9">
        <w:rPr>
          <w:rFonts w:cstheme="minorHAnsi"/>
        </w:rPr>
        <w:t xml:space="preserve"> </w:t>
      </w:r>
      <w:r w:rsidR="002F50F9">
        <w:rPr>
          <w:rFonts w:eastAsia="Times New Roman"/>
        </w:rPr>
        <w:t>Limitations will be clearly stated in materials resulting from this information collection.</w:t>
      </w:r>
    </w:p>
    <w:p w:rsidRPr="0072196B" w:rsidR="00876472" w:rsidP="00876472" w:rsidRDefault="00876472" w14:paraId="71146940" w14:textId="77777777">
      <w:pPr>
        <w:pStyle w:val="Paragraph"/>
        <w:spacing w:before="240" w:after="120"/>
        <w:rPr>
          <w:b/>
          <w:bCs/>
          <w:i/>
          <w:iCs/>
        </w:rPr>
      </w:pPr>
      <w:r>
        <w:rPr>
          <w:b/>
          <w:bCs/>
          <w:i/>
          <w:iCs/>
        </w:rPr>
        <w:t>Plans for reporting and dissemination</w:t>
      </w:r>
    </w:p>
    <w:p w:rsidRPr="005B29A4" w:rsidR="00876472" w:rsidP="00876472" w:rsidRDefault="00876472" w14:paraId="3716A9DF" w14:textId="77777777">
      <w:pPr>
        <w:pStyle w:val="ParagraphContinued"/>
      </w:pPr>
      <w:r w:rsidRPr="005B29A4">
        <w:t xml:space="preserve">Mathematica will produce several publications based on analysis of data from </w:t>
      </w:r>
      <w:r>
        <w:t>each study</w:t>
      </w:r>
      <w:r w:rsidRPr="005B29A4">
        <w:t>:</w:t>
      </w:r>
    </w:p>
    <w:p w:rsidRPr="00AD52C4" w:rsidR="00876472" w:rsidP="00876472" w:rsidRDefault="00876472" w14:paraId="7B7F9FF5" w14:textId="77777777">
      <w:pPr>
        <w:pStyle w:val="ListBullet"/>
      </w:pPr>
      <w:r w:rsidRPr="00AD52C4">
        <w:t xml:space="preserve">Key indicators </w:t>
      </w:r>
      <w:r>
        <w:t>will highlight descriptive findings on children, families, and teachers</w:t>
      </w:r>
      <w:r w:rsidRPr="00AD52C4">
        <w:t xml:space="preserve">. The intention is to quickly produce findings </w:t>
      </w:r>
      <w:r>
        <w:t>f</w:t>
      </w:r>
      <w:r w:rsidRPr="00AD52C4">
        <w:t>ederal agencies can use.</w:t>
      </w:r>
    </w:p>
    <w:p w:rsidRPr="005B29A4" w:rsidR="00876472" w:rsidP="00876472" w:rsidRDefault="00876472" w14:paraId="6A2872F0" w14:textId="77777777">
      <w:pPr>
        <w:pStyle w:val="ListBullet"/>
      </w:pPr>
      <w:r>
        <w:t>Descriptive data tables with findings from all surveys and a description of the study design and methodology</w:t>
      </w:r>
      <w:r w:rsidRPr="005B29A4">
        <w:t xml:space="preserve"> will be accessible to a broad audience.</w:t>
      </w:r>
    </w:p>
    <w:p w:rsidR="00876472" w:rsidP="00876472" w:rsidRDefault="00876472" w14:paraId="2CCE419F" w14:textId="77777777">
      <w:pPr>
        <w:pStyle w:val="ListBullet"/>
      </w:pPr>
      <w:r>
        <w:lastRenderedPageBreak/>
        <w:t>S</w:t>
      </w:r>
      <w:r w:rsidRPr="005B29A4">
        <w:t>pecific topic</w:t>
      </w:r>
      <w:r>
        <w:t>al</w:t>
      </w:r>
      <w:r w:rsidRPr="005B29A4">
        <w:t xml:space="preserve"> </w:t>
      </w:r>
      <w:r>
        <w:t xml:space="preserve">briefs </w:t>
      </w:r>
      <w:r w:rsidRPr="005B29A4">
        <w:t>of interest to the government</w:t>
      </w:r>
      <w:r>
        <w:t>, introduced in the data table reports but with greater depth</w:t>
      </w:r>
      <w:r w:rsidRPr="005B29A4">
        <w:t xml:space="preserve"> will be focused and accessible to a broad audience</w:t>
      </w:r>
      <w:r>
        <w:t xml:space="preserve">, using </w:t>
      </w:r>
      <w:r w:rsidRPr="005B29A4">
        <w:t>graphics and figures to communicate findings.</w:t>
      </w:r>
    </w:p>
    <w:p w:rsidRPr="007D3A50" w:rsidR="00876472" w:rsidP="00876472" w:rsidRDefault="00876472" w14:paraId="7FB841D5" w14:textId="77777777">
      <w:pPr>
        <w:pStyle w:val="ListBullet"/>
        <w:rPr>
          <w:bCs/>
        </w:rPr>
      </w:pPr>
      <w:r w:rsidRPr="007D3A50">
        <w:t>Restricted-use data files and documentation will be available for secondary analysis.</w:t>
      </w:r>
    </w:p>
    <w:p w:rsidRPr="00EE3C65" w:rsidR="000A4606" w:rsidP="000A4606" w:rsidRDefault="000A4606" w14:paraId="6D67A9F4" w14:textId="77777777">
      <w:pPr>
        <w:pStyle w:val="Paragraph"/>
        <w:spacing w:after="120"/>
      </w:pPr>
    </w:p>
    <w:p w:rsidR="000A4606" w:rsidP="004A6D3A" w:rsidRDefault="000A4606" w14:paraId="43A21729" w14:textId="77777777">
      <w:pPr>
        <w:pStyle w:val="Paragraph"/>
      </w:pPr>
    </w:p>
    <w:p w:rsidR="000C1221" w:rsidP="004A6D3A" w:rsidRDefault="000C1221" w14:paraId="770AF834" w14:textId="77777777">
      <w:pPr>
        <w:pStyle w:val="Paragraph"/>
      </w:pPr>
    </w:p>
    <w:p w:rsidR="000C1221" w:rsidP="004A6D3A" w:rsidRDefault="000C1221" w14:paraId="6C3A56BC" w14:textId="4BB843B9">
      <w:pPr>
        <w:pStyle w:val="Paragraph"/>
        <w:sectPr w:rsidR="000C1221" w:rsidSect="00FC098D">
          <w:footerReference w:type="default" r:id="rId19"/>
          <w:pgSz w:w="12240" w:h="15840"/>
          <w:pgMar w:top="1440" w:right="1440" w:bottom="1440" w:left="1440" w:header="720" w:footer="720" w:gutter="0"/>
          <w:pgNumType w:start="1"/>
          <w:cols w:space="720"/>
          <w:docGrid w:linePitch="299"/>
        </w:sectPr>
      </w:pPr>
    </w:p>
    <w:p w:rsidRPr="004A6D3A" w:rsidR="00E35215" w:rsidP="0054546D" w:rsidRDefault="00E35215" w14:paraId="1F79FAC0" w14:textId="60C757A4">
      <w:pPr>
        <w:pStyle w:val="H1"/>
        <w:spacing w:before="200"/>
        <w:rPr>
          <w:rFonts w:eastAsia="Times New Roman"/>
        </w:rPr>
      </w:pPr>
      <w:bookmarkStart w:name="_Toc68695818" w:id="32"/>
      <w:r w:rsidRPr="004A6D3A">
        <w:rPr>
          <w:rFonts w:eastAsia="Times New Roman"/>
        </w:rPr>
        <w:lastRenderedPageBreak/>
        <w:t>B8.</w:t>
      </w:r>
      <w:r w:rsidR="004A6D3A">
        <w:rPr>
          <w:rFonts w:eastAsia="Times New Roman"/>
        </w:rPr>
        <w:tab/>
      </w:r>
      <w:r w:rsidRPr="004A6D3A">
        <w:rPr>
          <w:rFonts w:eastAsia="Times New Roman"/>
        </w:rPr>
        <w:t>Contact Persons</w:t>
      </w:r>
      <w:bookmarkEnd w:id="32"/>
    </w:p>
    <w:p w:rsidRPr="004F4D99" w:rsidR="00E35215" w:rsidP="005B4AC9" w:rsidRDefault="00E35215" w14:paraId="25956B39" w14:textId="77777777">
      <w:pPr>
        <w:pStyle w:val="ParagraphContinued"/>
        <w:spacing w:before="120" w:after="120"/>
      </w:pPr>
      <w:r w:rsidRPr="004F4D99">
        <w:t>The following individuals are leading the study team:</w:t>
      </w:r>
    </w:p>
    <w:tbl>
      <w:tblPr>
        <w:tblW w:w="0" w:type="auto"/>
        <w:tblBorders>
          <w:bottom w:val="single" w:color="046B5C" w:sz="4" w:space="0"/>
          <w:insideH w:val="single" w:color="046B5C" w:sz="4" w:space="0"/>
        </w:tblBorders>
        <w:tblLook w:val="04A0" w:firstRow="1" w:lastRow="0" w:firstColumn="1" w:lastColumn="0" w:noHBand="0" w:noVBand="1"/>
      </w:tblPr>
      <w:tblGrid>
        <w:gridCol w:w="4675"/>
        <w:gridCol w:w="4675"/>
      </w:tblGrid>
      <w:tr w:rsidRPr="004F4D99" w:rsidR="00E35215" w:rsidTr="00427169" w14:paraId="69CECAE6" w14:textId="77777777">
        <w:trPr>
          <w:trHeight w:val="1087"/>
        </w:trPr>
        <w:tc>
          <w:tcPr>
            <w:tcW w:w="4675" w:type="dxa"/>
            <w:shd w:val="clear" w:color="auto" w:fill="auto"/>
            <w:vAlign w:val="center"/>
          </w:tcPr>
          <w:p w:rsidRPr="004A6D3A" w:rsidR="00E35215" w:rsidP="00427169" w:rsidRDefault="00E35215" w14:paraId="703F2A84" w14:textId="6CAAD932">
            <w:pPr>
              <w:pStyle w:val="TableTextLeft"/>
              <w:spacing w:after="40" w:line="240" w:lineRule="auto"/>
              <w:contextualSpacing/>
              <w:rPr>
                <w:sz w:val="20"/>
                <w:szCs w:val="20"/>
              </w:rPr>
            </w:pPr>
            <w:r w:rsidRPr="004A6D3A">
              <w:rPr>
                <w:sz w:val="20"/>
                <w:szCs w:val="20"/>
              </w:rPr>
              <w:t xml:space="preserve">Nina </w:t>
            </w:r>
            <w:proofErr w:type="spellStart"/>
            <w:r w:rsidRPr="004A6D3A">
              <w:rPr>
                <w:sz w:val="20"/>
                <w:szCs w:val="20"/>
              </w:rPr>
              <w:t>Philipsen</w:t>
            </w:r>
            <w:proofErr w:type="spellEnd"/>
            <w:r w:rsidRPr="004A6D3A">
              <w:rPr>
                <w:sz w:val="20"/>
                <w:szCs w:val="20"/>
              </w:rPr>
              <w:t>, Ph.D.</w:t>
            </w:r>
            <w:r w:rsidRPr="004A6D3A">
              <w:rPr>
                <w:sz w:val="20"/>
                <w:szCs w:val="20"/>
              </w:rPr>
              <w:br/>
            </w:r>
            <w:r w:rsidRPr="00AB4B70" w:rsidR="00AB4B70">
              <w:rPr>
                <w:sz w:val="20"/>
                <w:szCs w:val="20"/>
              </w:rPr>
              <w:t>Senior Social Science Research Analyst</w:t>
            </w:r>
            <w:r w:rsidRPr="004A6D3A">
              <w:rPr>
                <w:sz w:val="20"/>
                <w:szCs w:val="20"/>
              </w:rPr>
              <w:br/>
              <w:t>Office of Planning, Research, and Evaluation</w:t>
            </w:r>
          </w:p>
          <w:p w:rsidRPr="004A6D3A" w:rsidR="00E35215" w:rsidP="00427169" w:rsidRDefault="00E35215" w14:paraId="424F0EBA" w14:textId="77777777">
            <w:pPr>
              <w:pStyle w:val="TableTextLeft"/>
              <w:spacing w:after="40" w:line="240" w:lineRule="auto"/>
              <w:contextualSpacing/>
              <w:rPr>
                <w:sz w:val="20"/>
                <w:szCs w:val="20"/>
              </w:rPr>
            </w:pPr>
            <w:r w:rsidRPr="004A6D3A">
              <w:rPr>
                <w:sz w:val="20"/>
                <w:szCs w:val="20"/>
              </w:rPr>
              <w:t>Nina.Hetzner@acf.hhs.gov</w:t>
            </w:r>
          </w:p>
        </w:tc>
        <w:tc>
          <w:tcPr>
            <w:tcW w:w="4675" w:type="dxa"/>
            <w:shd w:val="clear" w:color="auto" w:fill="auto"/>
            <w:vAlign w:val="center"/>
          </w:tcPr>
          <w:p w:rsidRPr="004A6D3A" w:rsidR="00E35215" w:rsidP="00427169" w:rsidRDefault="00E35215" w14:paraId="6DF4CA50" w14:textId="70A7DEF7">
            <w:pPr>
              <w:pStyle w:val="TableTextLeft"/>
              <w:spacing w:after="40" w:line="240" w:lineRule="auto"/>
              <w:contextualSpacing/>
              <w:rPr>
                <w:sz w:val="20"/>
                <w:szCs w:val="20"/>
              </w:rPr>
            </w:pPr>
            <w:r w:rsidRPr="004A6D3A">
              <w:rPr>
                <w:sz w:val="20"/>
                <w:szCs w:val="20"/>
              </w:rPr>
              <w:t>Meryl Barofsky, Ph.D.</w:t>
            </w:r>
            <w:r w:rsidRPr="004A6D3A">
              <w:rPr>
                <w:sz w:val="20"/>
                <w:szCs w:val="20"/>
              </w:rPr>
              <w:br/>
            </w:r>
            <w:r w:rsidRPr="00AB4B70" w:rsidR="00AB4B70">
              <w:rPr>
                <w:sz w:val="20"/>
                <w:szCs w:val="20"/>
              </w:rPr>
              <w:t>Senior Social Science Research Analyst</w:t>
            </w:r>
            <w:r w:rsidRPr="004A6D3A">
              <w:rPr>
                <w:sz w:val="20"/>
                <w:szCs w:val="20"/>
              </w:rPr>
              <w:br/>
              <w:t>Office of Planning, Research, and Evaluation</w:t>
            </w:r>
            <w:r w:rsidRPr="004A6D3A" w:rsidDel="009F2764">
              <w:rPr>
                <w:sz w:val="20"/>
                <w:szCs w:val="20"/>
              </w:rPr>
              <w:t xml:space="preserve"> </w:t>
            </w:r>
          </w:p>
          <w:p w:rsidRPr="004A6D3A" w:rsidR="00E35215" w:rsidP="00427169" w:rsidRDefault="0054546D" w14:paraId="6302499C" w14:textId="7D12AD92">
            <w:pPr>
              <w:pStyle w:val="TableTextLeft"/>
              <w:spacing w:after="40" w:line="240" w:lineRule="auto"/>
              <w:contextualSpacing/>
              <w:rPr>
                <w:sz w:val="20"/>
                <w:szCs w:val="20"/>
              </w:rPr>
            </w:pPr>
            <w:r w:rsidRPr="0054546D">
              <w:rPr>
                <w:sz w:val="20"/>
                <w:szCs w:val="20"/>
              </w:rPr>
              <w:t>Meryl.Barofsky@acf.hhs.gov</w:t>
            </w:r>
          </w:p>
        </w:tc>
      </w:tr>
      <w:tr w:rsidRPr="00FC098D" w:rsidR="00E35215" w:rsidTr="00427169" w14:paraId="11292F10" w14:textId="77777777">
        <w:trPr>
          <w:trHeight w:val="1087"/>
        </w:trPr>
        <w:tc>
          <w:tcPr>
            <w:tcW w:w="4675" w:type="dxa"/>
            <w:shd w:val="clear" w:color="auto" w:fill="auto"/>
            <w:vAlign w:val="center"/>
          </w:tcPr>
          <w:p w:rsidRPr="004A6D3A" w:rsidR="00E35215" w:rsidP="00427169" w:rsidRDefault="00E35215" w14:paraId="3D4AC29B" w14:textId="325B5A8D">
            <w:pPr>
              <w:pStyle w:val="TableTextLeft"/>
              <w:spacing w:after="40" w:line="240" w:lineRule="auto"/>
              <w:contextualSpacing/>
              <w:rPr>
                <w:sz w:val="20"/>
                <w:szCs w:val="20"/>
              </w:rPr>
            </w:pPr>
            <w:r w:rsidRPr="004A6D3A">
              <w:rPr>
                <w:sz w:val="20"/>
                <w:szCs w:val="20"/>
              </w:rPr>
              <w:t>Alysia Blandon, Ph.D.</w:t>
            </w:r>
            <w:r w:rsidRPr="004A6D3A">
              <w:rPr>
                <w:sz w:val="20"/>
                <w:szCs w:val="20"/>
              </w:rPr>
              <w:br/>
            </w:r>
            <w:r w:rsidRPr="0054546D" w:rsidR="0054546D">
              <w:rPr>
                <w:sz w:val="20"/>
                <w:szCs w:val="20"/>
              </w:rPr>
              <w:t>Senior Social Science Research Analyst</w:t>
            </w:r>
            <w:r w:rsidRPr="004A6D3A">
              <w:rPr>
                <w:sz w:val="20"/>
                <w:szCs w:val="20"/>
              </w:rPr>
              <w:br/>
              <w:t>Office of Planning, Research, and Evaluation</w:t>
            </w:r>
          </w:p>
          <w:p w:rsidRPr="004A6D3A" w:rsidR="00E35215" w:rsidP="00427169" w:rsidRDefault="0054546D" w14:paraId="7818811B" w14:textId="033AC18F">
            <w:pPr>
              <w:pStyle w:val="TableTextLeft"/>
              <w:spacing w:after="40" w:line="240" w:lineRule="auto"/>
              <w:contextualSpacing/>
              <w:rPr>
                <w:sz w:val="20"/>
                <w:szCs w:val="20"/>
              </w:rPr>
            </w:pPr>
            <w:r w:rsidRPr="0054546D">
              <w:rPr>
                <w:sz w:val="20"/>
                <w:szCs w:val="20"/>
              </w:rPr>
              <w:t>Alysia.Blandon@acf.hhs.gov</w:t>
            </w:r>
          </w:p>
        </w:tc>
        <w:tc>
          <w:tcPr>
            <w:tcW w:w="4675" w:type="dxa"/>
            <w:shd w:val="clear" w:color="auto" w:fill="auto"/>
            <w:vAlign w:val="center"/>
          </w:tcPr>
          <w:p w:rsidRPr="004A6D3A" w:rsidR="00E35215" w:rsidP="00427169" w:rsidRDefault="00E35215" w14:paraId="5F1DEFFA" w14:textId="7217589E">
            <w:pPr>
              <w:pStyle w:val="TableTextLeft"/>
              <w:spacing w:after="40" w:line="240" w:lineRule="auto"/>
              <w:contextualSpacing/>
              <w:rPr>
                <w:sz w:val="20"/>
                <w:szCs w:val="20"/>
              </w:rPr>
            </w:pPr>
            <w:r w:rsidRPr="004A6D3A">
              <w:rPr>
                <w:sz w:val="20"/>
                <w:szCs w:val="20"/>
              </w:rPr>
              <w:t>Laura Hoard, Ph.D.</w:t>
            </w:r>
            <w:r w:rsidRPr="004A6D3A">
              <w:rPr>
                <w:sz w:val="20"/>
                <w:szCs w:val="20"/>
              </w:rPr>
              <w:br/>
            </w:r>
            <w:r w:rsidRPr="00AB4B70" w:rsidR="00AB4B70">
              <w:rPr>
                <w:sz w:val="20"/>
                <w:szCs w:val="20"/>
              </w:rPr>
              <w:t>Senior Social Science Research Analyst</w:t>
            </w:r>
            <w:r w:rsidRPr="004A6D3A">
              <w:rPr>
                <w:sz w:val="20"/>
                <w:szCs w:val="20"/>
              </w:rPr>
              <w:br/>
              <w:t>Office of Planning, Research, and Evaluation</w:t>
            </w:r>
          </w:p>
          <w:p w:rsidRPr="004A6D3A" w:rsidR="00E35215" w:rsidP="00427169" w:rsidRDefault="0054546D" w14:paraId="1A8C3DBD" w14:textId="7B4DB147">
            <w:pPr>
              <w:pStyle w:val="TableTextLeft"/>
              <w:spacing w:after="40" w:line="240" w:lineRule="auto"/>
              <w:contextualSpacing/>
              <w:rPr>
                <w:sz w:val="20"/>
                <w:szCs w:val="20"/>
              </w:rPr>
            </w:pPr>
            <w:r w:rsidRPr="0054546D">
              <w:rPr>
                <w:sz w:val="20"/>
                <w:szCs w:val="20"/>
              </w:rPr>
              <w:t>Laura.Hoard@ACF.hhs.gov</w:t>
            </w:r>
          </w:p>
        </w:tc>
      </w:tr>
      <w:tr w:rsidRPr="004F4D99" w:rsidR="00E35215" w:rsidTr="00427169" w14:paraId="353F5296" w14:textId="77777777">
        <w:trPr>
          <w:trHeight w:val="1087"/>
        </w:trPr>
        <w:tc>
          <w:tcPr>
            <w:tcW w:w="4675" w:type="dxa"/>
            <w:shd w:val="clear" w:color="auto" w:fill="auto"/>
            <w:vAlign w:val="center"/>
          </w:tcPr>
          <w:p w:rsidRPr="004A6D3A" w:rsidR="00E35215" w:rsidP="00427169" w:rsidRDefault="00E35215" w14:paraId="73FF4383" w14:textId="77777777">
            <w:pPr>
              <w:pStyle w:val="TableTextLeft"/>
              <w:spacing w:after="40" w:line="240" w:lineRule="auto"/>
              <w:contextualSpacing/>
              <w:rPr>
                <w:sz w:val="20"/>
                <w:szCs w:val="20"/>
              </w:rPr>
            </w:pPr>
            <w:r w:rsidRPr="004A6D3A">
              <w:rPr>
                <w:sz w:val="20"/>
                <w:szCs w:val="20"/>
              </w:rPr>
              <w:t>Lizabeth Malone, Ph.D.</w:t>
            </w:r>
            <w:r w:rsidRPr="004A6D3A">
              <w:rPr>
                <w:sz w:val="20"/>
                <w:szCs w:val="20"/>
              </w:rPr>
              <w:br/>
              <w:t>Project Director</w:t>
            </w:r>
            <w:r w:rsidRPr="004A6D3A">
              <w:rPr>
                <w:sz w:val="20"/>
                <w:szCs w:val="20"/>
              </w:rPr>
              <w:br/>
              <w:t xml:space="preserve">Mathematica </w:t>
            </w:r>
          </w:p>
          <w:p w:rsidRPr="004A6D3A" w:rsidR="00E35215" w:rsidP="00427169" w:rsidRDefault="00E35215" w14:paraId="22CDFC77" w14:textId="77777777">
            <w:pPr>
              <w:pStyle w:val="TableTextLeft"/>
              <w:spacing w:after="40" w:line="240" w:lineRule="auto"/>
              <w:contextualSpacing/>
              <w:rPr>
                <w:sz w:val="20"/>
                <w:szCs w:val="20"/>
              </w:rPr>
            </w:pPr>
            <w:r w:rsidRPr="004A6D3A">
              <w:rPr>
                <w:sz w:val="20"/>
                <w:szCs w:val="20"/>
              </w:rPr>
              <w:t>LMalone@Mathematica-Mpr.com</w:t>
            </w:r>
          </w:p>
        </w:tc>
        <w:tc>
          <w:tcPr>
            <w:tcW w:w="4675" w:type="dxa"/>
            <w:shd w:val="clear" w:color="auto" w:fill="auto"/>
            <w:vAlign w:val="center"/>
          </w:tcPr>
          <w:p w:rsidRPr="004A6D3A" w:rsidR="00E35215" w:rsidP="00427169" w:rsidRDefault="00E35215" w14:paraId="535B2F15" w14:textId="77777777">
            <w:pPr>
              <w:pStyle w:val="TableTextLeft"/>
              <w:spacing w:after="40" w:line="240" w:lineRule="auto"/>
              <w:contextualSpacing/>
              <w:rPr>
                <w:sz w:val="20"/>
                <w:szCs w:val="20"/>
              </w:rPr>
            </w:pPr>
            <w:r w:rsidRPr="004A6D3A">
              <w:rPr>
                <w:sz w:val="20"/>
                <w:szCs w:val="20"/>
              </w:rPr>
              <w:t>Louisa Tarullo, Ph.D.</w:t>
            </w:r>
          </w:p>
          <w:p w:rsidRPr="004A6D3A" w:rsidR="00E35215" w:rsidP="00427169" w:rsidRDefault="00E35215" w14:paraId="6C2A07E7" w14:textId="77777777">
            <w:pPr>
              <w:pStyle w:val="TableTextLeft"/>
              <w:spacing w:after="40" w:line="240" w:lineRule="auto"/>
              <w:contextualSpacing/>
              <w:rPr>
                <w:sz w:val="20"/>
                <w:szCs w:val="20"/>
              </w:rPr>
            </w:pPr>
            <w:r w:rsidRPr="004A6D3A">
              <w:rPr>
                <w:sz w:val="20"/>
                <w:szCs w:val="20"/>
              </w:rPr>
              <w:t>Co-Principal Investigator</w:t>
            </w:r>
            <w:r w:rsidRPr="004A6D3A">
              <w:rPr>
                <w:sz w:val="20"/>
                <w:szCs w:val="20"/>
              </w:rPr>
              <w:br/>
              <w:t xml:space="preserve">Mathematica </w:t>
            </w:r>
          </w:p>
          <w:p w:rsidRPr="004A6D3A" w:rsidR="00E35215" w:rsidP="00427169" w:rsidRDefault="00E35215" w14:paraId="237E0981" w14:textId="77777777">
            <w:pPr>
              <w:pStyle w:val="TableTextLeft"/>
              <w:spacing w:after="40" w:line="240" w:lineRule="auto"/>
              <w:contextualSpacing/>
              <w:rPr>
                <w:sz w:val="20"/>
                <w:szCs w:val="20"/>
              </w:rPr>
            </w:pPr>
            <w:r w:rsidRPr="004A6D3A">
              <w:rPr>
                <w:sz w:val="20"/>
                <w:szCs w:val="20"/>
              </w:rPr>
              <w:t>LTarullo@Mathematica-Mpr.com</w:t>
            </w:r>
          </w:p>
        </w:tc>
      </w:tr>
      <w:tr w:rsidRPr="004F4D99" w:rsidR="00E35215" w:rsidTr="00427169" w14:paraId="19E07DBE" w14:textId="77777777">
        <w:trPr>
          <w:trHeight w:val="1087"/>
        </w:trPr>
        <w:tc>
          <w:tcPr>
            <w:tcW w:w="4675" w:type="dxa"/>
            <w:shd w:val="clear" w:color="auto" w:fill="auto"/>
            <w:vAlign w:val="center"/>
          </w:tcPr>
          <w:p w:rsidRPr="004A6D3A" w:rsidR="00E35215" w:rsidP="00427169" w:rsidRDefault="00E35215" w14:paraId="59500B39" w14:textId="77777777">
            <w:pPr>
              <w:pStyle w:val="TableTextLeft"/>
              <w:spacing w:after="40" w:line="240" w:lineRule="auto"/>
              <w:contextualSpacing/>
              <w:rPr>
                <w:sz w:val="20"/>
                <w:szCs w:val="20"/>
              </w:rPr>
            </w:pPr>
            <w:r w:rsidRPr="004A6D3A">
              <w:rPr>
                <w:sz w:val="20"/>
                <w:szCs w:val="20"/>
              </w:rPr>
              <w:t>Nikki Aikens, Ph.D.</w:t>
            </w:r>
            <w:r w:rsidRPr="004A6D3A">
              <w:rPr>
                <w:sz w:val="20"/>
                <w:szCs w:val="20"/>
              </w:rPr>
              <w:br/>
              <w:t>Co-Principal Investigator</w:t>
            </w:r>
            <w:r w:rsidRPr="004A6D3A">
              <w:rPr>
                <w:sz w:val="20"/>
                <w:szCs w:val="20"/>
              </w:rPr>
              <w:br/>
              <w:t xml:space="preserve">Mathematica </w:t>
            </w:r>
          </w:p>
          <w:p w:rsidRPr="004A6D3A" w:rsidR="00E35215" w:rsidP="00427169" w:rsidRDefault="00E35215" w14:paraId="6ECB7587" w14:textId="77777777">
            <w:pPr>
              <w:pStyle w:val="TableTextLeft"/>
              <w:spacing w:after="40" w:line="240" w:lineRule="auto"/>
              <w:contextualSpacing/>
              <w:rPr>
                <w:sz w:val="20"/>
                <w:szCs w:val="20"/>
              </w:rPr>
            </w:pPr>
            <w:r w:rsidRPr="004A6D3A">
              <w:rPr>
                <w:sz w:val="20"/>
                <w:szCs w:val="20"/>
              </w:rPr>
              <w:t>NAikens@Mathematica-Mpr.com</w:t>
            </w:r>
          </w:p>
        </w:tc>
        <w:tc>
          <w:tcPr>
            <w:tcW w:w="4675" w:type="dxa"/>
            <w:shd w:val="clear" w:color="auto" w:fill="auto"/>
            <w:vAlign w:val="center"/>
          </w:tcPr>
          <w:p w:rsidRPr="004A6D3A" w:rsidR="00E35215" w:rsidP="00427169" w:rsidRDefault="00E35215" w14:paraId="0E68A47F" w14:textId="77777777">
            <w:pPr>
              <w:pStyle w:val="TableTextLeft"/>
              <w:spacing w:after="40" w:line="240" w:lineRule="auto"/>
              <w:contextualSpacing/>
              <w:rPr>
                <w:sz w:val="20"/>
                <w:szCs w:val="20"/>
              </w:rPr>
            </w:pPr>
            <w:r w:rsidRPr="004A6D3A">
              <w:rPr>
                <w:sz w:val="20"/>
                <w:szCs w:val="20"/>
              </w:rPr>
              <w:t>Sara Bernstein, Ph.D.</w:t>
            </w:r>
            <w:r w:rsidRPr="004A6D3A">
              <w:rPr>
                <w:sz w:val="20"/>
                <w:szCs w:val="20"/>
              </w:rPr>
              <w:br/>
              <w:t>Deputy Project Director</w:t>
            </w:r>
            <w:r w:rsidRPr="004A6D3A">
              <w:rPr>
                <w:sz w:val="20"/>
                <w:szCs w:val="20"/>
              </w:rPr>
              <w:br/>
              <w:t xml:space="preserve">Mathematica </w:t>
            </w:r>
          </w:p>
          <w:p w:rsidRPr="004A6D3A" w:rsidR="00E35215" w:rsidP="00427169" w:rsidRDefault="00E35215" w14:paraId="5F7B57B4" w14:textId="77777777">
            <w:pPr>
              <w:pStyle w:val="TableTextLeft"/>
              <w:spacing w:after="40" w:line="240" w:lineRule="auto"/>
              <w:contextualSpacing/>
              <w:rPr>
                <w:sz w:val="20"/>
                <w:szCs w:val="20"/>
              </w:rPr>
            </w:pPr>
            <w:r w:rsidRPr="004A6D3A">
              <w:rPr>
                <w:sz w:val="20"/>
                <w:szCs w:val="20"/>
              </w:rPr>
              <w:t>SBernstein@mathematica-mpr.com</w:t>
            </w:r>
          </w:p>
        </w:tc>
      </w:tr>
      <w:tr w:rsidRPr="004F4D99" w:rsidR="00E35215" w:rsidTr="00427169" w14:paraId="5A17141C" w14:textId="77777777">
        <w:trPr>
          <w:trHeight w:val="1087"/>
        </w:trPr>
        <w:tc>
          <w:tcPr>
            <w:tcW w:w="4675" w:type="dxa"/>
            <w:shd w:val="clear" w:color="auto" w:fill="auto"/>
            <w:vAlign w:val="center"/>
          </w:tcPr>
          <w:p w:rsidRPr="004A6D3A" w:rsidR="00E35215" w:rsidP="00427169" w:rsidRDefault="00E35215" w14:paraId="5444A456" w14:textId="66548082">
            <w:pPr>
              <w:pStyle w:val="TableTextLeft"/>
              <w:spacing w:after="40" w:line="240" w:lineRule="auto"/>
              <w:contextualSpacing/>
              <w:rPr>
                <w:sz w:val="20"/>
                <w:szCs w:val="20"/>
              </w:rPr>
            </w:pPr>
            <w:r w:rsidRPr="004A6D3A">
              <w:rPr>
                <w:sz w:val="20"/>
                <w:szCs w:val="20"/>
              </w:rPr>
              <w:t>Ashley Kopack Klein</w:t>
            </w:r>
            <w:r w:rsidR="00111EA3">
              <w:rPr>
                <w:sz w:val="20"/>
                <w:szCs w:val="20"/>
              </w:rPr>
              <w:t>, M.A.</w:t>
            </w:r>
            <w:r w:rsidRPr="004A6D3A">
              <w:rPr>
                <w:sz w:val="20"/>
                <w:szCs w:val="20"/>
              </w:rPr>
              <w:t xml:space="preserve"> </w:t>
            </w:r>
          </w:p>
          <w:p w:rsidRPr="004A6D3A" w:rsidR="00E35215" w:rsidP="00427169" w:rsidRDefault="00E35215" w14:paraId="68614790" w14:textId="77777777">
            <w:pPr>
              <w:pStyle w:val="TableTextLeft"/>
              <w:spacing w:after="40" w:line="240" w:lineRule="auto"/>
              <w:contextualSpacing/>
              <w:rPr>
                <w:sz w:val="20"/>
                <w:szCs w:val="20"/>
              </w:rPr>
            </w:pPr>
            <w:r w:rsidRPr="004A6D3A">
              <w:rPr>
                <w:sz w:val="20"/>
                <w:szCs w:val="20"/>
              </w:rPr>
              <w:t>Deputy Project Director</w:t>
            </w:r>
            <w:r w:rsidRPr="004A6D3A">
              <w:rPr>
                <w:sz w:val="20"/>
                <w:szCs w:val="20"/>
              </w:rPr>
              <w:br/>
              <w:t xml:space="preserve">Mathematica </w:t>
            </w:r>
          </w:p>
          <w:p w:rsidRPr="004A6D3A" w:rsidR="00E35215" w:rsidP="00427169" w:rsidRDefault="00E35215" w14:paraId="770354B9" w14:textId="77777777">
            <w:pPr>
              <w:pStyle w:val="TableTextLeft"/>
              <w:spacing w:after="40" w:line="240" w:lineRule="auto"/>
              <w:contextualSpacing/>
              <w:rPr>
                <w:sz w:val="20"/>
                <w:szCs w:val="20"/>
              </w:rPr>
            </w:pPr>
            <w:r w:rsidRPr="004A6D3A">
              <w:rPr>
                <w:sz w:val="20"/>
                <w:szCs w:val="20"/>
              </w:rPr>
              <w:t>AKopackKlein@mathematica-mpr.com</w:t>
            </w:r>
          </w:p>
        </w:tc>
        <w:tc>
          <w:tcPr>
            <w:tcW w:w="4675" w:type="dxa"/>
            <w:shd w:val="clear" w:color="auto" w:fill="auto"/>
            <w:vAlign w:val="center"/>
          </w:tcPr>
          <w:p w:rsidRPr="004A6D3A" w:rsidR="00E35215" w:rsidP="00427169" w:rsidRDefault="00E35215" w14:paraId="55D62F3F" w14:textId="77777777">
            <w:pPr>
              <w:pStyle w:val="TableTextLeft"/>
              <w:spacing w:after="40" w:line="240" w:lineRule="auto"/>
              <w:contextualSpacing/>
              <w:rPr>
                <w:sz w:val="20"/>
                <w:szCs w:val="20"/>
              </w:rPr>
            </w:pPr>
            <w:r w:rsidRPr="004A6D3A">
              <w:rPr>
                <w:sz w:val="20"/>
                <w:szCs w:val="20"/>
              </w:rPr>
              <w:t xml:space="preserve">Andrew Weiss </w:t>
            </w:r>
          </w:p>
          <w:p w:rsidRPr="004A6D3A" w:rsidR="00E35215" w:rsidP="00427169" w:rsidRDefault="00E35215" w14:paraId="14DF6F69" w14:textId="77777777">
            <w:pPr>
              <w:pStyle w:val="TableTextLeft"/>
              <w:spacing w:after="40" w:line="240" w:lineRule="auto"/>
              <w:contextualSpacing/>
              <w:rPr>
                <w:sz w:val="20"/>
                <w:szCs w:val="20"/>
              </w:rPr>
            </w:pPr>
            <w:r w:rsidRPr="004A6D3A">
              <w:rPr>
                <w:sz w:val="20"/>
                <w:szCs w:val="20"/>
              </w:rPr>
              <w:t>Survey Director</w:t>
            </w:r>
            <w:r w:rsidRPr="004A6D3A">
              <w:rPr>
                <w:sz w:val="20"/>
                <w:szCs w:val="20"/>
              </w:rPr>
              <w:br/>
              <w:t xml:space="preserve">Mathematica </w:t>
            </w:r>
          </w:p>
          <w:p w:rsidRPr="004A6D3A" w:rsidR="00E35215" w:rsidP="00427169" w:rsidRDefault="00E35215" w14:paraId="5AC1DBB8" w14:textId="77777777">
            <w:pPr>
              <w:pStyle w:val="TableTextLeft"/>
              <w:spacing w:after="40" w:line="240" w:lineRule="auto"/>
              <w:contextualSpacing/>
              <w:rPr>
                <w:sz w:val="20"/>
                <w:szCs w:val="20"/>
              </w:rPr>
            </w:pPr>
            <w:r w:rsidRPr="004A6D3A">
              <w:rPr>
                <w:sz w:val="20"/>
                <w:szCs w:val="20"/>
              </w:rPr>
              <w:t>AWeiss@mathematica-mpr.com</w:t>
            </w:r>
          </w:p>
        </w:tc>
      </w:tr>
      <w:tr w:rsidRPr="004F4D99" w:rsidR="00E35215" w:rsidTr="00427169" w14:paraId="16E77EB1" w14:textId="77777777">
        <w:trPr>
          <w:trHeight w:val="1087"/>
        </w:trPr>
        <w:tc>
          <w:tcPr>
            <w:tcW w:w="4675" w:type="dxa"/>
            <w:shd w:val="clear" w:color="auto" w:fill="auto"/>
            <w:vAlign w:val="center"/>
          </w:tcPr>
          <w:p w:rsidRPr="004A6D3A" w:rsidR="00E35215" w:rsidP="00427169" w:rsidRDefault="00E35215" w14:paraId="426B5016" w14:textId="77777777">
            <w:pPr>
              <w:pStyle w:val="TableTextLeft"/>
              <w:spacing w:after="40" w:line="240" w:lineRule="auto"/>
              <w:contextualSpacing/>
              <w:rPr>
                <w:sz w:val="20"/>
                <w:szCs w:val="20"/>
              </w:rPr>
            </w:pPr>
            <w:r w:rsidRPr="004A6D3A">
              <w:rPr>
                <w:sz w:val="20"/>
                <w:szCs w:val="20"/>
              </w:rPr>
              <w:t>Sara Skidmore</w:t>
            </w:r>
          </w:p>
          <w:p w:rsidRPr="004A6D3A" w:rsidR="00E35215" w:rsidP="00427169" w:rsidRDefault="00E35215" w14:paraId="29EC34A2" w14:textId="612F73B1">
            <w:pPr>
              <w:pStyle w:val="TableTextLeft"/>
              <w:spacing w:after="40" w:line="240" w:lineRule="auto"/>
              <w:contextualSpacing/>
              <w:rPr>
                <w:sz w:val="20"/>
                <w:szCs w:val="20"/>
              </w:rPr>
            </w:pPr>
            <w:r w:rsidRPr="004A6D3A">
              <w:rPr>
                <w:sz w:val="20"/>
                <w:szCs w:val="20"/>
              </w:rPr>
              <w:t>Survey Director</w:t>
            </w:r>
            <w:r w:rsidRPr="004A6D3A">
              <w:rPr>
                <w:sz w:val="20"/>
                <w:szCs w:val="20"/>
              </w:rPr>
              <w:br/>
              <w:t xml:space="preserve">Mathematica </w:t>
            </w:r>
          </w:p>
          <w:p w:rsidRPr="004A6D3A" w:rsidR="00E35215" w:rsidP="00427169" w:rsidRDefault="00E35215" w14:paraId="65AC001E" w14:textId="77777777">
            <w:pPr>
              <w:pStyle w:val="TableTextLeft"/>
              <w:spacing w:after="40" w:line="240" w:lineRule="auto"/>
              <w:contextualSpacing/>
              <w:rPr>
                <w:sz w:val="20"/>
                <w:szCs w:val="20"/>
              </w:rPr>
            </w:pPr>
            <w:r w:rsidRPr="004A6D3A">
              <w:rPr>
                <w:sz w:val="20"/>
                <w:szCs w:val="20"/>
              </w:rPr>
              <w:t>SSkidmore@mathematica-Mpr.com</w:t>
            </w:r>
          </w:p>
        </w:tc>
        <w:tc>
          <w:tcPr>
            <w:tcW w:w="4675" w:type="dxa"/>
            <w:shd w:val="clear" w:color="auto" w:fill="auto"/>
            <w:vAlign w:val="center"/>
          </w:tcPr>
          <w:p w:rsidRPr="004A6D3A" w:rsidR="00E35215" w:rsidP="00427169" w:rsidRDefault="00E35215" w14:paraId="128D73DD" w14:textId="77777777">
            <w:pPr>
              <w:pStyle w:val="TableTextLeft"/>
              <w:spacing w:after="40" w:line="240" w:lineRule="auto"/>
              <w:contextualSpacing/>
              <w:rPr>
                <w:sz w:val="20"/>
                <w:szCs w:val="20"/>
              </w:rPr>
            </w:pPr>
            <w:r w:rsidRPr="004A6D3A">
              <w:rPr>
                <w:sz w:val="20"/>
                <w:szCs w:val="20"/>
              </w:rPr>
              <w:t xml:space="preserve">Barbara Carlson, M.A. </w:t>
            </w:r>
            <w:r w:rsidRPr="004A6D3A">
              <w:rPr>
                <w:sz w:val="20"/>
                <w:szCs w:val="20"/>
              </w:rPr>
              <w:br/>
              <w:t>Senior Statistician</w:t>
            </w:r>
            <w:r w:rsidRPr="004A6D3A">
              <w:rPr>
                <w:sz w:val="20"/>
                <w:szCs w:val="20"/>
              </w:rPr>
              <w:br/>
              <w:t>Mathematica</w:t>
            </w:r>
          </w:p>
          <w:p w:rsidRPr="004A6D3A" w:rsidR="00E35215" w:rsidP="00427169" w:rsidRDefault="00E35215" w14:paraId="57A2AD84" w14:textId="77777777">
            <w:pPr>
              <w:pStyle w:val="TableTextLeft"/>
              <w:spacing w:after="40" w:line="240" w:lineRule="auto"/>
              <w:contextualSpacing/>
              <w:rPr>
                <w:sz w:val="20"/>
                <w:szCs w:val="20"/>
              </w:rPr>
            </w:pPr>
            <w:r w:rsidRPr="004A6D3A">
              <w:rPr>
                <w:sz w:val="20"/>
                <w:szCs w:val="20"/>
              </w:rPr>
              <w:t>BCarlson@mathematica-mpr.com</w:t>
            </w:r>
          </w:p>
        </w:tc>
      </w:tr>
      <w:tr w:rsidRPr="00FC098D" w:rsidR="00E35215" w:rsidTr="00427169" w14:paraId="0572841D" w14:textId="77777777">
        <w:trPr>
          <w:trHeight w:val="1087"/>
        </w:trPr>
        <w:tc>
          <w:tcPr>
            <w:tcW w:w="4675" w:type="dxa"/>
            <w:shd w:val="clear" w:color="auto" w:fill="auto"/>
            <w:vAlign w:val="center"/>
          </w:tcPr>
          <w:p w:rsidR="00E35215" w:rsidP="00427169" w:rsidRDefault="00E35215" w14:paraId="3E8F5104" w14:textId="3E9967C3">
            <w:pPr>
              <w:pStyle w:val="TableTextLeft"/>
              <w:spacing w:after="40" w:line="240" w:lineRule="auto"/>
              <w:contextualSpacing/>
              <w:rPr>
                <w:sz w:val="20"/>
                <w:szCs w:val="20"/>
              </w:rPr>
            </w:pPr>
            <w:r w:rsidRPr="004A6D3A">
              <w:rPr>
                <w:sz w:val="20"/>
                <w:szCs w:val="20"/>
              </w:rPr>
              <w:t xml:space="preserve">Margaret </w:t>
            </w:r>
            <w:proofErr w:type="spellStart"/>
            <w:r w:rsidRPr="004A6D3A">
              <w:rPr>
                <w:sz w:val="20"/>
                <w:szCs w:val="20"/>
              </w:rPr>
              <w:t>Burchinal</w:t>
            </w:r>
            <w:proofErr w:type="spellEnd"/>
            <w:r w:rsidRPr="004A6D3A">
              <w:rPr>
                <w:sz w:val="20"/>
                <w:szCs w:val="20"/>
              </w:rPr>
              <w:t>, Ph.D.</w:t>
            </w:r>
          </w:p>
          <w:p w:rsidR="00BC33EA" w:rsidP="00427169" w:rsidRDefault="00BC33EA" w14:paraId="1E2E7BF5" w14:textId="47447F51">
            <w:pPr>
              <w:pStyle w:val="TableTextLeft"/>
              <w:spacing w:after="40" w:line="240" w:lineRule="auto"/>
              <w:contextualSpacing/>
              <w:rPr>
                <w:sz w:val="20"/>
                <w:szCs w:val="20"/>
              </w:rPr>
            </w:pPr>
            <w:r w:rsidRPr="00BC33EA">
              <w:rPr>
                <w:sz w:val="20"/>
                <w:szCs w:val="20"/>
              </w:rPr>
              <w:t>Research Professor of Psychology</w:t>
            </w:r>
          </w:p>
          <w:p w:rsidR="00BC33EA" w:rsidP="00427169" w:rsidRDefault="00BC33EA" w14:paraId="70D35BE8" w14:textId="77777777">
            <w:pPr>
              <w:pStyle w:val="TableTextLeft"/>
              <w:spacing w:after="40" w:line="240" w:lineRule="auto"/>
              <w:contextualSpacing/>
              <w:rPr>
                <w:sz w:val="20"/>
                <w:szCs w:val="20"/>
              </w:rPr>
            </w:pPr>
            <w:r w:rsidRPr="00BC33EA">
              <w:rPr>
                <w:sz w:val="20"/>
                <w:szCs w:val="20"/>
              </w:rPr>
              <w:t>Graham Child Development Institute</w:t>
            </w:r>
          </w:p>
          <w:p w:rsidRPr="004A6D3A" w:rsidR="00BC33EA" w:rsidP="00427169" w:rsidRDefault="00BC33EA" w14:paraId="49F408B1" w14:textId="24AC68B6">
            <w:pPr>
              <w:pStyle w:val="TableTextLeft"/>
              <w:spacing w:after="40" w:line="240" w:lineRule="auto"/>
              <w:contextualSpacing/>
              <w:rPr>
                <w:sz w:val="20"/>
                <w:szCs w:val="20"/>
              </w:rPr>
            </w:pPr>
            <w:r w:rsidRPr="00BC33EA">
              <w:rPr>
                <w:sz w:val="20"/>
                <w:szCs w:val="20"/>
              </w:rPr>
              <w:t>burchinal@unc.edu</w:t>
            </w:r>
          </w:p>
        </w:tc>
        <w:tc>
          <w:tcPr>
            <w:tcW w:w="4675" w:type="dxa"/>
            <w:shd w:val="clear" w:color="auto" w:fill="auto"/>
            <w:vAlign w:val="center"/>
          </w:tcPr>
          <w:p w:rsidR="00E35215" w:rsidP="00427169" w:rsidRDefault="00E35215" w14:paraId="18A43DC4" w14:textId="77777777">
            <w:pPr>
              <w:pStyle w:val="TableTextLeft"/>
              <w:spacing w:after="40" w:line="240" w:lineRule="auto"/>
              <w:contextualSpacing/>
              <w:rPr>
                <w:sz w:val="20"/>
                <w:szCs w:val="20"/>
              </w:rPr>
            </w:pPr>
            <w:r w:rsidRPr="004A6D3A">
              <w:rPr>
                <w:sz w:val="20"/>
                <w:szCs w:val="20"/>
              </w:rPr>
              <w:t xml:space="preserve">Marty </w:t>
            </w:r>
            <w:proofErr w:type="spellStart"/>
            <w:r w:rsidRPr="004A6D3A">
              <w:rPr>
                <w:sz w:val="20"/>
                <w:szCs w:val="20"/>
              </w:rPr>
              <w:t>Zaslow</w:t>
            </w:r>
            <w:proofErr w:type="spellEnd"/>
            <w:r w:rsidRPr="004A6D3A">
              <w:rPr>
                <w:sz w:val="20"/>
                <w:szCs w:val="20"/>
              </w:rPr>
              <w:t>, Ph.D.</w:t>
            </w:r>
          </w:p>
          <w:p w:rsidR="00BC33EA" w:rsidP="00427169" w:rsidRDefault="00BC33EA" w14:paraId="1F8862DE" w14:textId="77777777">
            <w:pPr>
              <w:pStyle w:val="TableTextLeft"/>
              <w:spacing w:after="40" w:line="240" w:lineRule="auto"/>
              <w:contextualSpacing/>
              <w:rPr>
                <w:sz w:val="20"/>
                <w:szCs w:val="20"/>
              </w:rPr>
            </w:pPr>
            <w:r w:rsidRPr="00BC33EA">
              <w:rPr>
                <w:sz w:val="20"/>
                <w:szCs w:val="20"/>
              </w:rPr>
              <w:t>Society for Research in Child Development</w:t>
            </w:r>
          </w:p>
          <w:p w:rsidRPr="004A6D3A" w:rsidR="00BC33EA" w:rsidP="00427169" w:rsidRDefault="00BC33EA" w14:paraId="31FE5794" w14:textId="193526F5">
            <w:pPr>
              <w:pStyle w:val="TableTextLeft"/>
              <w:spacing w:after="40" w:line="240" w:lineRule="auto"/>
              <w:contextualSpacing/>
              <w:rPr>
                <w:sz w:val="20"/>
                <w:szCs w:val="20"/>
              </w:rPr>
            </w:pPr>
            <w:r w:rsidRPr="00BC33EA">
              <w:rPr>
                <w:sz w:val="20"/>
                <w:szCs w:val="20"/>
              </w:rPr>
              <w:t>mzaslow@srcd.org</w:t>
            </w:r>
          </w:p>
        </w:tc>
      </w:tr>
    </w:tbl>
    <w:p w:rsidR="005B4AC9" w:rsidP="00640004" w:rsidRDefault="00E35215" w14:paraId="55F49DCA" w14:textId="44BFCFCF">
      <w:pPr>
        <w:pStyle w:val="ParagraphContinued"/>
        <w:sectPr w:rsidR="005B4AC9" w:rsidSect="005B4AC9">
          <w:pgSz w:w="12240" w:h="15840"/>
          <w:pgMar w:top="1152" w:right="1440" w:bottom="1152" w:left="1440" w:header="720" w:footer="720" w:gutter="0"/>
          <w:cols w:space="720"/>
          <w:docGrid w:linePitch="299"/>
        </w:sectPr>
      </w:pPr>
      <w:r w:rsidRPr="004F4D99">
        <w:t>To complement the study team’s knowledge and experience, we also consulted with a working group of outside experts, as described in Section A</w:t>
      </w:r>
      <w:r w:rsidR="0072196B">
        <w:t>.</w:t>
      </w:r>
      <w:r w:rsidRPr="004F4D99">
        <w:t>8 of Supporting Statement Part A.</w:t>
      </w:r>
    </w:p>
    <w:p w:rsidRPr="001A59B6" w:rsidR="00E35215" w:rsidP="004A26DF" w:rsidRDefault="00E35215" w14:paraId="5181050F" w14:textId="77777777">
      <w:pPr>
        <w:pStyle w:val="H1"/>
      </w:pPr>
      <w:bookmarkStart w:name="_Hlk68704957" w:id="33"/>
      <w:r w:rsidRPr="001A59B6">
        <w:lastRenderedPageBreak/>
        <w:t>Attachments</w:t>
      </w:r>
    </w:p>
    <w:p w:rsidR="00E35215" w:rsidP="00C8346E" w:rsidRDefault="00E35215" w14:paraId="5DABF394" w14:textId="77777777">
      <w:pPr>
        <w:spacing w:before="120" w:after="0"/>
      </w:pPr>
      <w:r>
        <w:t>Attachment 23. Fall 2021 special telephone script and recruitment information collection for program directors, Regions I–X</w:t>
      </w:r>
    </w:p>
    <w:bookmarkEnd w:id="33"/>
    <w:p w:rsidR="00E35215" w:rsidP="00C8346E" w:rsidRDefault="00E35215" w14:paraId="28AC5A85" w14:textId="77777777">
      <w:pPr>
        <w:spacing w:before="120" w:after="0"/>
      </w:pPr>
      <w:r>
        <w:t>Attachment 24. Fall 2021 special telephone script and recruitment information collection for program directors, Region XI</w:t>
      </w:r>
    </w:p>
    <w:p w:rsidR="00E35215" w:rsidP="00C8346E" w:rsidRDefault="00E35215" w14:paraId="77196D6A" w14:textId="77777777">
      <w:pPr>
        <w:spacing w:before="120" w:after="0"/>
      </w:pPr>
      <w:r>
        <w:t>Attachment 25. Fall 2021 special telephone script and recruitment information collection for on-site coordinators, Regions I–X</w:t>
      </w:r>
    </w:p>
    <w:p w:rsidR="00E35215" w:rsidP="00C8346E" w:rsidRDefault="00E35215" w14:paraId="25877831" w14:textId="77777777">
      <w:pPr>
        <w:spacing w:before="120" w:after="0"/>
      </w:pPr>
      <w:r>
        <w:t>Attachment 26. Fall 2021 special telephone script and recruitment information collection for on-site coordinators, Region XI</w:t>
      </w:r>
    </w:p>
    <w:p w:rsidR="00E35215" w:rsidP="00C8346E" w:rsidRDefault="00E35215" w14:paraId="591AACDE" w14:textId="77777777">
      <w:pPr>
        <w:spacing w:before="120" w:after="0"/>
      </w:pPr>
      <w:r>
        <w:t>Attachment 27. FACES 2019 fall 2021 special teacher sampling form from Head Start staff</w:t>
      </w:r>
    </w:p>
    <w:p w:rsidR="00E35215" w:rsidP="00C8346E" w:rsidRDefault="00E35215" w14:paraId="6F669BE9" w14:textId="77777777">
      <w:pPr>
        <w:spacing w:before="120" w:after="0"/>
      </w:pPr>
      <w:r>
        <w:t>Attachment 28. FACES 2019 fall 2021 special child roster form from Head Start staff</w:t>
      </w:r>
    </w:p>
    <w:p w:rsidR="00E35215" w:rsidP="00C8346E" w:rsidRDefault="00E35215" w14:paraId="4E781CA0" w14:textId="77777777">
      <w:pPr>
        <w:spacing w:before="120" w:after="0"/>
      </w:pPr>
      <w:r>
        <w:t>Attachment 29. FACES 2019 fall 2021 special parent consent form for fall 2021 and spring 2022 data collection</w:t>
      </w:r>
    </w:p>
    <w:p w:rsidR="00E35215" w:rsidP="00C8346E" w:rsidRDefault="00E35215" w14:paraId="70EEFE03" w14:textId="77777777">
      <w:pPr>
        <w:spacing w:before="120" w:after="0"/>
      </w:pPr>
      <w:r>
        <w:t>Attachment 30. FACES 2019 fall 2021 special Head Start parent survey</w:t>
      </w:r>
    </w:p>
    <w:p w:rsidR="00E35215" w:rsidP="00C8346E" w:rsidRDefault="00E35215" w14:paraId="1B93BBC4" w14:textId="77777777">
      <w:pPr>
        <w:spacing w:before="120" w:after="0"/>
      </w:pPr>
      <w:r>
        <w:t>Attachment 31. FACES 2019 fall 2021 special Head Start teacher child report</w:t>
      </w:r>
    </w:p>
    <w:p w:rsidR="00E35215" w:rsidP="00C8346E" w:rsidRDefault="00E35215" w14:paraId="0D971FA7" w14:textId="77777777">
      <w:pPr>
        <w:spacing w:before="120" w:after="0"/>
      </w:pPr>
      <w:r>
        <w:t>Attachment 32. FACES 2019 fall 2021 special Head Start teacher survey</w:t>
      </w:r>
    </w:p>
    <w:p w:rsidR="00E35215" w:rsidP="00C8346E" w:rsidRDefault="00E35215" w14:paraId="79A60E26" w14:textId="77777777">
      <w:pPr>
        <w:spacing w:before="120" w:after="0"/>
      </w:pPr>
      <w:r>
        <w:t>Attachment 33. AIAN FACES 2019 fall 2021 special teacher sampling form from Head Start staff</w:t>
      </w:r>
    </w:p>
    <w:p w:rsidR="00E35215" w:rsidP="00C8346E" w:rsidRDefault="00E35215" w14:paraId="7279C8C1" w14:textId="77777777">
      <w:pPr>
        <w:spacing w:before="120" w:after="0"/>
      </w:pPr>
      <w:r>
        <w:t>Attachment 34. AIAN FACES 2019 fall 2021 special child roster form from Head Start staff</w:t>
      </w:r>
    </w:p>
    <w:p w:rsidR="00E35215" w:rsidP="00C8346E" w:rsidRDefault="00E35215" w14:paraId="4517852E" w14:textId="77777777">
      <w:pPr>
        <w:spacing w:before="120" w:after="0"/>
      </w:pPr>
      <w:r>
        <w:t>Attachment 35. AIAN FACES 2019 fall 2021 special parent consent form for fall 2021 and spring 2022 data collection</w:t>
      </w:r>
    </w:p>
    <w:p w:rsidR="00E35215" w:rsidP="00C8346E" w:rsidRDefault="00E35215" w14:paraId="325D134C" w14:textId="77777777">
      <w:pPr>
        <w:spacing w:before="120" w:after="0"/>
      </w:pPr>
      <w:r>
        <w:t>Attachment 36. AIAN FACES 2019 fall 2021 special Head Start parent survey</w:t>
      </w:r>
    </w:p>
    <w:p w:rsidR="00E35215" w:rsidP="00C8346E" w:rsidRDefault="00E35215" w14:paraId="37BA1F6E" w14:textId="77777777">
      <w:pPr>
        <w:spacing w:before="120" w:after="0"/>
      </w:pPr>
      <w:r>
        <w:t>Attachment 37. AIAN FACES 2019 fall 2021 special Head Start teacher child report</w:t>
      </w:r>
    </w:p>
    <w:p w:rsidR="00E35215" w:rsidP="00C8346E" w:rsidRDefault="00E35215" w14:paraId="7A548A1C" w14:textId="77777777">
      <w:pPr>
        <w:spacing w:before="120" w:after="0"/>
      </w:pPr>
      <w:r>
        <w:t>Attachment 38. AIAN FACES 2019 fall 2021 special Head Start teacher survey</w:t>
      </w:r>
    </w:p>
    <w:p w:rsidR="00E35215" w:rsidP="00E35215" w:rsidRDefault="00E35215" w14:paraId="18435B7F" w14:textId="77777777">
      <w:pPr>
        <w:spacing w:after="0"/>
      </w:pPr>
    </w:p>
    <w:p w:rsidRPr="000B4C12" w:rsidR="00E35215" w:rsidP="004A26DF" w:rsidRDefault="00E35215" w14:paraId="6B19CC69" w14:textId="77777777">
      <w:pPr>
        <w:pStyle w:val="H1"/>
      </w:pPr>
      <w:bookmarkStart w:name="_Hlk68705067" w:id="34"/>
      <w:r w:rsidRPr="000B4C12">
        <w:t>Appendices</w:t>
      </w:r>
    </w:p>
    <w:p w:rsidR="0092543A" w:rsidP="0092543A" w:rsidRDefault="0092543A" w14:paraId="7F5B28C3" w14:textId="63612F45">
      <w:pPr>
        <w:pStyle w:val="TOC1"/>
        <w:spacing w:before="120" w:after="0"/>
        <w:rPr>
          <w:rFonts w:asciiTheme="minorHAnsi" w:hAnsiTheme="minorHAnsi" w:cstheme="minorHAnsi"/>
        </w:rPr>
      </w:pPr>
      <w:r w:rsidRPr="00C8346E">
        <w:rPr>
          <w:rFonts w:asciiTheme="minorHAnsi" w:hAnsiTheme="minorHAnsi" w:cstheme="minorHAnsi"/>
        </w:rPr>
        <w:t xml:space="preserve">Appendix P: </w:t>
      </w:r>
      <w:r>
        <w:rPr>
          <w:rFonts w:asciiTheme="minorHAnsi" w:hAnsiTheme="minorHAnsi" w:cstheme="minorHAnsi"/>
        </w:rPr>
        <w:t xml:space="preserve">Previously approved </w:t>
      </w:r>
      <w:r w:rsidR="005D187B">
        <w:rPr>
          <w:rFonts w:asciiTheme="minorHAnsi" w:hAnsiTheme="minorHAnsi" w:cstheme="minorHAnsi"/>
        </w:rPr>
        <w:t xml:space="preserve">and completed </w:t>
      </w:r>
      <w:r>
        <w:rPr>
          <w:rFonts w:asciiTheme="minorHAnsi" w:hAnsiTheme="minorHAnsi" w:cstheme="minorHAnsi"/>
        </w:rPr>
        <w:t>data collection activities</w:t>
      </w:r>
    </w:p>
    <w:p w:rsidR="0092543A" w:rsidP="0092543A" w:rsidRDefault="0092543A" w14:paraId="6737C1DD" w14:textId="1246F568">
      <w:pPr>
        <w:pStyle w:val="TOC1"/>
        <w:spacing w:before="120" w:after="0"/>
        <w:rPr>
          <w:rFonts w:asciiTheme="minorHAnsi" w:hAnsiTheme="minorHAnsi" w:cstheme="minorHAnsi"/>
        </w:rPr>
      </w:pPr>
      <w:r w:rsidRPr="00C8346E">
        <w:rPr>
          <w:rFonts w:asciiTheme="minorHAnsi" w:hAnsiTheme="minorHAnsi" w:cstheme="minorHAnsi"/>
        </w:rPr>
        <w:t xml:space="preserve">Appendix </w:t>
      </w:r>
      <w:r>
        <w:rPr>
          <w:rFonts w:asciiTheme="minorHAnsi" w:hAnsiTheme="minorHAnsi" w:cstheme="minorHAnsi"/>
        </w:rPr>
        <w:t>Q</w:t>
      </w:r>
      <w:r w:rsidRPr="00C8346E">
        <w:rPr>
          <w:rFonts w:asciiTheme="minorHAnsi" w:hAnsiTheme="minorHAnsi" w:cstheme="minorHAnsi"/>
        </w:rPr>
        <w:t xml:space="preserve">: </w:t>
      </w:r>
      <w:r w:rsidRPr="00C62DEC" w:rsidR="00C62DEC">
        <w:rPr>
          <w:rFonts w:asciiTheme="minorHAnsi" w:hAnsiTheme="minorHAnsi" w:cstheme="minorHAnsi"/>
        </w:rPr>
        <w:t>FACES and AIAN FACES 2019 fall 2021 instrument content matrices</w:t>
      </w:r>
    </w:p>
    <w:p w:rsidRPr="00C8346E" w:rsidR="00E35215" w:rsidP="00C8346E" w:rsidRDefault="00703E6A" w14:paraId="0A6778AC" w14:textId="2C161534">
      <w:pPr>
        <w:pStyle w:val="TOC1"/>
        <w:spacing w:before="0" w:after="120"/>
        <w:rPr>
          <w:rFonts w:asciiTheme="minorHAnsi" w:hAnsiTheme="minorHAnsi" w:cstheme="minorHAnsi"/>
        </w:rPr>
      </w:pPr>
      <w:r w:rsidRPr="00C8346E">
        <w:rPr>
          <w:rFonts w:asciiTheme="minorHAnsi" w:hAnsiTheme="minorHAnsi" w:cstheme="minorHAnsi"/>
        </w:rPr>
        <w:t xml:space="preserve">Appendix </w:t>
      </w:r>
      <w:r w:rsidR="0092543A">
        <w:rPr>
          <w:rFonts w:asciiTheme="minorHAnsi" w:hAnsiTheme="minorHAnsi" w:cstheme="minorHAnsi"/>
        </w:rPr>
        <w:t>R</w:t>
      </w:r>
      <w:r w:rsidRPr="00C8346E" w:rsidR="00E35215">
        <w:rPr>
          <w:rFonts w:asciiTheme="minorHAnsi" w:hAnsiTheme="minorHAnsi" w:cstheme="minorHAnsi"/>
        </w:rPr>
        <w:t xml:space="preserve">: </w:t>
      </w:r>
      <w:r>
        <w:rPr>
          <w:rFonts w:asciiTheme="minorHAnsi" w:hAnsiTheme="minorHAnsi" w:cstheme="minorHAnsi"/>
        </w:rPr>
        <w:t>FACES</w:t>
      </w:r>
      <w:r w:rsidRPr="00C8346E" w:rsidR="00E35215">
        <w:rPr>
          <w:rFonts w:asciiTheme="minorHAnsi" w:hAnsiTheme="minorHAnsi" w:cstheme="minorHAnsi"/>
        </w:rPr>
        <w:t xml:space="preserve"> and </w:t>
      </w:r>
      <w:r>
        <w:rPr>
          <w:rFonts w:asciiTheme="minorHAnsi" w:hAnsiTheme="minorHAnsi" w:cstheme="minorHAnsi"/>
        </w:rPr>
        <w:t>AIAN FACES</w:t>
      </w:r>
      <w:r w:rsidRPr="00C8346E" w:rsidR="00E35215">
        <w:rPr>
          <w:rFonts w:asciiTheme="minorHAnsi" w:hAnsiTheme="minorHAnsi" w:cstheme="minorHAnsi"/>
        </w:rPr>
        <w:t xml:space="preserve"> 2019 fall 2021 special program information packages</w:t>
      </w:r>
    </w:p>
    <w:p w:rsidRPr="00C8346E" w:rsidR="00E35215" w:rsidP="00C8346E" w:rsidRDefault="00703E6A" w14:paraId="3E8D1D46" w14:textId="66384760">
      <w:pPr>
        <w:pStyle w:val="TOC1"/>
        <w:spacing w:before="0" w:after="120"/>
        <w:rPr>
          <w:rFonts w:asciiTheme="minorHAnsi" w:hAnsiTheme="minorHAnsi" w:cstheme="minorHAnsi"/>
        </w:rPr>
      </w:pPr>
      <w:r w:rsidRPr="00C8346E">
        <w:rPr>
          <w:rFonts w:asciiTheme="minorHAnsi" w:hAnsiTheme="minorHAnsi" w:cstheme="minorHAnsi"/>
        </w:rPr>
        <w:t xml:space="preserve">Appendix </w:t>
      </w:r>
      <w:r w:rsidR="0092543A">
        <w:rPr>
          <w:rFonts w:asciiTheme="minorHAnsi" w:hAnsiTheme="minorHAnsi" w:cstheme="minorHAnsi"/>
        </w:rPr>
        <w:t>S</w:t>
      </w:r>
      <w:r w:rsidRPr="00C8346E" w:rsidR="00E35215">
        <w:rPr>
          <w:rFonts w:asciiTheme="minorHAnsi" w:hAnsiTheme="minorHAnsi" w:cstheme="minorHAnsi"/>
        </w:rPr>
        <w:t xml:space="preserve">: AIAN </w:t>
      </w:r>
      <w:r>
        <w:rPr>
          <w:rFonts w:asciiTheme="minorHAnsi" w:hAnsiTheme="minorHAnsi" w:cstheme="minorHAnsi"/>
        </w:rPr>
        <w:t>FACES</w:t>
      </w:r>
      <w:r w:rsidRPr="00C8346E" w:rsidR="00E35215">
        <w:rPr>
          <w:rFonts w:asciiTheme="minorHAnsi" w:hAnsiTheme="minorHAnsi" w:cstheme="minorHAnsi"/>
        </w:rPr>
        <w:t xml:space="preserve"> 2019 special agreement of collaboration and participation </w:t>
      </w:r>
    </w:p>
    <w:p w:rsidRPr="00C8346E" w:rsidR="00E35215" w:rsidP="00C8346E" w:rsidRDefault="00703E6A" w14:paraId="46A8E883" w14:textId="181725C3">
      <w:pPr>
        <w:pStyle w:val="TOC1"/>
        <w:spacing w:before="0" w:after="120"/>
        <w:rPr>
          <w:rFonts w:asciiTheme="minorHAnsi" w:hAnsiTheme="minorHAnsi" w:cstheme="minorHAnsi"/>
        </w:rPr>
      </w:pPr>
      <w:r w:rsidRPr="00C8346E">
        <w:rPr>
          <w:rFonts w:asciiTheme="minorHAnsi" w:hAnsiTheme="minorHAnsi" w:cstheme="minorHAnsi"/>
        </w:rPr>
        <w:t xml:space="preserve">Appendix </w:t>
      </w:r>
      <w:r w:rsidR="0092543A">
        <w:rPr>
          <w:rFonts w:asciiTheme="minorHAnsi" w:hAnsiTheme="minorHAnsi" w:cstheme="minorHAnsi"/>
        </w:rPr>
        <w:t>T</w:t>
      </w:r>
      <w:r w:rsidRPr="00C8346E" w:rsidR="00E35215">
        <w:rPr>
          <w:rFonts w:asciiTheme="minorHAnsi" w:hAnsiTheme="minorHAnsi" w:cstheme="minorHAnsi"/>
        </w:rPr>
        <w:t xml:space="preserve">: AIAN </w:t>
      </w:r>
      <w:r>
        <w:rPr>
          <w:rFonts w:asciiTheme="minorHAnsi" w:hAnsiTheme="minorHAnsi" w:cstheme="minorHAnsi"/>
        </w:rPr>
        <w:t>FACES</w:t>
      </w:r>
      <w:r w:rsidRPr="00C8346E" w:rsidR="00E35215">
        <w:rPr>
          <w:rFonts w:asciiTheme="minorHAnsi" w:hAnsiTheme="minorHAnsi" w:cstheme="minorHAnsi"/>
        </w:rPr>
        <w:t xml:space="preserve"> 2019 special tribal presentation template</w:t>
      </w:r>
    </w:p>
    <w:p w:rsidRPr="00C8346E" w:rsidR="00E35215" w:rsidP="00C8346E" w:rsidRDefault="00E35215" w14:paraId="58ECBA83" w14:textId="4B10754B">
      <w:pPr>
        <w:pStyle w:val="TOC1"/>
        <w:spacing w:before="0" w:after="120"/>
        <w:rPr>
          <w:rFonts w:asciiTheme="minorHAnsi" w:hAnsiTheme="minorHAnsi" w:cstheme="minorHAnsi"/>
        </w:rPr>
      </w:pPr>
      <w:r w:rsidRPr="00C8346E">
        <w:rPr>
          <w:rFonts w:asciiTheme="minorHAnsi" w:hAnsiTheme="minorHAnsi" w:cstheme="minorHAnsi"/>
        </w:rPr>
        <w:t xml:space="preserve">Appendix </w:t>
      </w:r>
      <w:r w:rsidR="0092543A">
        <w:rPr>
          <w:rFonts w:asciiTheme="minorHAnsi" w:hAnsiTheme="minorHAnsi" w:cstheme="minorHAnsi"/>
        </w:rPr>
        <w:t>U</w:t>
      </w:r>
      <w:r w:rsidRPr="00C8346E">
        <w:rPr>
          <w:rFonts w:asciiTheme="minorHAnsi" w:hAnsiTheme="minorHAnsi" w:cstheme="minorHAnsi"/>
        </w:rPr>
        <w:t xml:space="preserve">: </w:t>
      </w:r>
      <w:r w:rsidR="00703E6A">
        <w:rPr>
          <w:rFonts w:asciiTheme="minorHAnsi" w:hAnsiTheme="minorHAnsi" w:cstheme="minorHAnsi"/>
        </w:rPr>
        <w:t>L</w:t>
      </w:r>
      <w:r w:rsidRPr="00C8346E">
        <w:rPr>
          <w:rFonts w:asciiTheme="minorHAnsi" w:hAnsiTheme="minorHAnsi" w:cstheme="minorHAnsi"/>
        </w:rPr>
        <w:t>ogic models</w:t>
      </w:r>
    </w:p>
    <w:p w:rsidRPr="00C8346E" w:rsidR="00E35215" w:rsidP="00C8346E" w:rsidRDefault="00703E6A" w14:paraId="0CBC1407" w14:textId="517094B6">
      <w:pPr>
        <w:pStyle w:val="TOC1"/>
        <w:spacing w:before="0" w:after="120"/>
        <w:rPr>
          <w:rFonts w:asciiTheme="minorHAnsi" w:hAnsiTheme="minorHAnsi" w:cstheme="minorHAnsi"/>
        </w:rPr>
      </w:pPr>
      <w:r w:rsidRPr="00C8346E">
        <w:rPr>
          <w:rFonts w:asciiTheme="minorHAnsi" w:hAnsiTheme="minorHAnsi" w:cstheme="minorHAnsi"/>
        </w:rPr>
        <w:t xml:space="preserve">Appendix </w:t>
      </w:r>
      <w:r w:rsidR="0092543A">
        <w:rPr>
          <w:rFonts w:asciiTheme="minorHAnsi" w:hAnsiTheme="minorHAnsi" w:cstheme="minorHAnsi"/>
        </w:rPr>
        <w:t>V</w:t>
      </w:r>
      <w:r w:rsidRPr="00C8346E" w:rsidR="00E35215">
        <w:rPr>
          <w:rFonts w:asciiTheme="minorHAnsi" w:hAnsiTheme="minorHAnsi" w:cstheme="minorHAnsi"/>
        </w:rPr>
        <w:t xml:space="preserve">: </w:t>
      </w:r>
      <w:r>
        <w:rPr>
          <w:rFonts w:asciiTheme="minorHAnsi" w:hAnsiTheme="minorHAnsi" w:cstheme="minorHAnsi"/>
        </w:rPr>
        <w:t>FACES</w:t>
      </w:r>
      <w:r w:rsidRPr="00C8346E" w:rsidR="00E35215">
        <w:rPr>
          <w:rFonts w:asciiTheme="minorHAnsi" w:hAnsiTheme="minorHAnsi" w:cstheme="minorHAnsi"/>
        </w:rPr>
        <w:t xml:space="preserve"> 2019 fall 2021 special respondent materials</w:t>
      </w:r>
    </w:p>
    <w:p w:rsidR="00E35215" w:rsidP="00C8346E" w:rsidRDefault="00703E6A" w14:paraId="2658FB41" w14:textId="726C038E">
      <w:pPr>
        <w:pStyle w:val="TOC1"/>
        <w:spacing w:before="0" w:after="120"/>
        <w:rPr>
          <w:rFonts w:asciiTheme="minorHAnsi" w:hAnsiTheme="minorHAnsi" w:cstheme="minorHAnsi"/>
        </w:rPr>
      </w:pPr>
      <w:r w:rsidRPr="00C8346E">
        <w:rPr>
          <w:rFonts w:asciiTheme="minorHAnsi" w:hAnsiTheme="minorHAnsi" w:cstheme="minorHAnsi"/>
        </w:rPr>
        <w:t xml:space="preserve">Appendix </w:t>
      </w:r>
      <w:r w:rsidR="0092543A">
        <w:rPr>
          <w:rFonts w:asciiTheme="minorHAnsi" w:hAnsiTheme="minorHAnsi" w:cstheme="minorHAnsi"/>
        </w:rPr>
        <w:t>W</w:t>
      </w:r>
      <w:r w:rsidRPr="00C8346E" w:rsidR="00E35215">
        <w:rPr>
          <w:rFonts w:asciiTheme="minorHAnsi" w:hAnsiTheme="minorHAnsi" w:cstheme="minorHAnsi"/>
        </w:rPr>
        <w:t xml:space="preserve">: AIAN </w:t>
      </w:r>
      <w:r>
        <w:rPr>
          <w:rFonts w:asciiTheme="minorHAnsi" w:hAnsiTheme="minorHAnsi" w:cstheme="minorHAnsi"/>
        </w:rPr>
        <w:t>FACES</w:t>
      </w:r>
      <w:r w:rsidRPr="00C8346E" w:rsidR="00E35215">
        <w:rPr>
          <w:rFonts w:asciiTheme="minorHAnsi" w:hAnsiTheme="minorHAnsi" w:cstheme="minorHAnsi"/>
        </w:rPr>
        <w:t xml:space="preserve"> 2019 fall 2021 special respondent materials</w:t>
      </w:r>
      <w:bookmarkEnd w:id="34"/>
    </w:p>
    <w:p w:rsidRPr="0092543A" w:rsidR="0092543A" w:rsidP="001B38AE" w:rsidRDefault="0092543A" w14:paraId="5F9684EC" w14:textId="00132D8A">
      <w:r w:rsidRPr="00C8346E">
        <w:rPr>
          <w:rFonts w:cstheme="minorHAnsi"/>
        </w:rPr>
        <w:t xml:space="preserve">Appendix </w:t>
      </w:r>
      <w:r>
        <w:rPr>
          <w:rFonts w:cstheme="minorHAnsi"/>
        </w:rPr>
        <w:t>X</w:t>
      </w:r>
      <w:r w:rsidRPr="00C8346E">
        <w:rPr>
          <w:rFonts w:cstheme="minorHAnsi"/>
        </w:rPr>
        <w:t xml:space="preserve">: </w:t>
      </w:r>
      <w:r>
        <w:rPr>
          <w:rFonts w:cstheme="minorHAnsi"/>
        </w:rPr>
        <w:t>FACES and AIAN FACES 2019 and 2020 nonresponse bias analyses</w:t>
      </w:r>
    </w:p>
    <w:sectPr w:rsidRPr="0092543A" w:rsidR="0092543A" w:rsidSect="005B4AC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6C8B" w14:textId="77777777" w:rsidR="002A1650" w:rsidRPr="00CC6F21" w:rsidRDefault="002A1650" w:rsidP="00CC6F21">
      <w:r>
        <w:separator/>
      </w:r>
    </w:p>
  </w:endnote>
  <w:endnote w:type="continuationSeparator" w:id="0">
    <w:p w14:paraId="1FD45BB4" w14:textId="77777777" w:rsidR="002A1650" w:rsidRPr="00CC6F21" w:rsidRDefault="002A1650" w:rsidP="00CC6F21">
      <w:r>
        <w:continuationSeparator/>
      </w:r>
    </w:p>
  </w:endnote>
  <w:endnote w:type="continuationNotice" w:id="1">
    <w:p w14:paraId="05D367C8" w14:textId="77777777" w:rsidR="002A1650" w:rsidRDefault="002A1650"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22B5" w14:textId="37AE27E3" w:rsidR="002A1650" w:rsidRDefault="002A1650">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DF036C">
      <w:rPr>
        <w:b/>
        <w:noProof/>
      </w:rPr>
      <w:t>06/02/21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533F" w14:textId="77777777" w:rsidR="002A1650" w:rsidRPr="00A37298" w:rsidRDefault="002A1650" w:rsidP="003A68B6">
    <w:pPr>
      <w:pStyle w:val="Footer"/>
      <w:tabs>
        <w:tab w:val="clear" w:pos="10080"/>
        <w:tab w:val="right" w:pos="13680"/>
      </w:tabs>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429F" w14:textId="77777777" w:rsidR="002A1650" w:rsidRPr="00A37298" w:rsidRDefault="002A1650" w:rsidP="003A68B6">
    <w:pPr>
      <w:pStyle w:val="Footer"/>
      <w:tabs>
        <w:tab w:val="clear" w:pos="10080"/>
        <w:tab w:val="right" w:pos="13680"/>
      </w:tabs>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69F22" w14:textId="77777777" w:rsidR="002A1650" w:rsidRPr="00CC6F21" w:rsidRDefault="002A1650" w:rsidP="003842A6">
      <w:pPr>
        <w:pStyle w:val="FootnoteSep"/>
      </w:pPr>
      <w:r>
        <w:separator/>
      </w:r>
    </w:p>
  </w:footnote>
  <w:footnote w:type="continuationSeparator" w:id="0">
    <w:p w14:paraId="74B012E0" w14:textId="77777777" w:rsidR="002A1650" w:rsidRPr="00CC6F21" w:rsidRDefault="002A1650" w:rsidP="003842A6">
      <w:pPr>
        <w:pStyle w:val="FootnoteSep"/>
      </w:pPr>
      <w:r>
        <w:continuationSeparator/>
      </w:r>
    </w:p>
  </w:footnote>
  <w:footnote w:type="continuationNotice" w:id="1">
    <w:p w14:paraId="6DF39052" w14:textId="77777777" w:rsidR="002A1650" w:rsidRDefault="002A1650" w:rsidP="003842A6">
      <w:pPr>
        <w:pStyle w:val="NoSpacing"/>
      </w:pPr>
    </w:p>
  </w:footnote>
  <w:footnote w:id="2">
    <w:p w14:paraId="2F5C7683" w14:textId="77777777" w:rsidR="002A1650" w:rsidRDefault="002A1650" w:rsidP="00E35215">
      <w:pPr>
        <w:pStyle w:val="FootnoteText"/>
      </w:pPr>
      <w:r>
        <w:rPr>
          <w:rStyle w:val="FootnoteReference"/>
        </w:rPr>
        <w:footnoteRef/>
      </w:r>
      <w:r>
        <w:t xml:space="preserve"> </w:t>
      </w:r>
      <w:r w:rsidRPr="00D13D64">
        <w:t>The procedure offers all the advantages of the systematic sampling approach</w:t>
      </w:r>
      <w:r>
        <w:t>,</w:t>
      </w:r>
      <w:r w:rsidRPr="00D13D64">
        <w:t xml:space="preserve"> but eliminates the risk of bias associated with that approach.</w:t>
      </w:r>
      <w:r>
        <w:t xml:space="preserve"> The procedure makes independent selections within each of the sampling intervals while controlling the selection opportunities for units crossing interval boundaries. See Chromy, J. R. “Sequential Sample Selection Methods.” </w:t>
      </w:r>
      <w:r w:rsidRPr="007741FE">
        <w:rPr>
          <w:i/>
        </w:rPr>
        <w:t xml:space="preserve">Proceedings of the Survey Research Methods Section of the American Statistical Association, </w:t>
      </w:r>
      <w:r>
        <w:t>Alexandria, VA: American Statistical Association, 1979, pp. 401–406.</w:t>
      </w:r>
    </w:p>
  </w:footnote>
  <w:footnote w:id="3">
    <w:p w14:paraId="708F5EFC" w14:textId="1707AD33" w:rsidR="002A1650" w:rsidRDefault="002A1650">
      <w:pPr>
        <w:pStyle w:val="FootnoteText"/>
      </w:pPr>
      <w:r>
        <w:rPr>
          <w:rStyle w:val="FootnoteReference"/>
        </w:rPr>
        <w:footnoteRef/>
      </w:r>
      <w:r>
        <w:t xml:space="preserve"> ACF has contracted with Mathematica to carry out this information collection.</w:t>
      </w:r>
    </w:p>
  </w:footnote>
  <w:footnote w:id="4">
    <w:p w14:paraId="093B5E9A" w14:textId="77777777" w:rsidR="002A1650" w:rsidRDefault="002A1650" w:rsidP="00E35215">
      <w:pPr>
        <w:pStyle w:val="FootnoteText"/>
      </w:pPr>
      <w:r>
        <w:rPr>
          <w:rStyle w:val="FootnoteReference"/>
        </w:rPr>
        <w:footnoteRef/>
      </w:r>
      <w:r>
        <w:t xml:space="preserve"> “Marginal response rate” is used here to mean the response rate among those for whom an attempt was made to complete the instrument; and does not account for any study nonparticipation in prior stages of sampling.</w:t>
      </w:r>
    </w:p>
  </w:footnote>
  <w:footnote w:id="5">
    <w:p w14:paraId="315A97F0" w14:textId="6C781FD7" w:rsidR="002A1650" w:rsidRDefault="002A1650">
      <w:pPr>
        <w:pStyle w:val="FootnoteText"/>
      </w:pPr>
      <w:r>
        <w:rPr>
          <w:rStyle w:val="FootnoteReference"/>
        </w:rPr>
        <w:footnoteRef/>
      </w:r>
      <w:r>
        <w:t xml:space="preserve"> Because AIAN FACES 2019 supports analyses at the child level, it can answer questions on characteristics of Region XI Head Start children’s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86A1" w14:textId="31B30982" w:rsidR="002A1650" w:rsidRPr="00C617EC" w:rsidRDefault="002A1650" w:rsidP="00C617E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D343" w14:textId="77777777" w:rsidR="002A1650" w:rsidRDefault="002A1650">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7AB3" w14:textId="26527817" w:rsidR="002A1650" w:rsidRDefault="002A1650">
    <w:pPr>
      <w:pStyle w:val="Header"/>
    </w:pPr>
    <w:r>
      <w:rPr>
        <w:b/>
      </w:rPr>
      <w:t>Part B</w:t>
    </w:r>
    <w:r w:rsidRPr="009D744D">
      <w:t xml:space="preserve"> </w:t>
    </w:r>
    <w:r>
      <w:t>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B5980470"/>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2702C8"/>
    <w:multiLevelType w:val="hybridMultilevel"/>
    <w:tmpl w:val="CA8ACB58"/>
    <w:lvl w:ilvl="0" w:tplc="4BD80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20478C"/>
    <w:multiLevelType w:val="hybridMultilevel"/>
    <w:tmpl w:val="11646BD0"/>
    <w:lvl w:ilvl="0" w:tplc="8A2EA6C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2"/>
  </w:num>
  <w:num w:numId="8">
    <w:abstractNumId w:val="16"/>
  </w:num>
  <w:num w:numId="9">
    <w:abstractNumId w:val="14"/>
  </w:num>
  <w:num w:numId="10">
    <w:abstractNumId w:val="24"/>
  </w:num>
  <w:num w:numId="11">
    <w:abstractNumId w:val="10"/>
  </w:num>
  <w:num w:numId="12">
    <w:abstractNumId w:val="17"/>
  </w:num>
  <w:num w:numId="13">
    <w:abstractNumId w:val="25"/>
  </w:num>
  <w:num w:numId="14">
    <w:abstractNumId w:val="27"/>
  </w:num>
  <w:num w:numId="15">
    <w:abstractNumId w:val="26"/>
  </w:num>
  <w:num w:numId="16">
    <w:abstractNumId w:val="13"/>
  </w:num>
  <w:num w:numId="17">
    <w:abstractNumId w:val="19"/>
  </w:num>
  <w:num w:numId="18">
    <w:abstractNumId w:val="23"/>
  </w:num>
  <w:num w:numId="19">
    <w:abstractNumId w:val="20"/>
  </w:num>
  <w:num w:numId="20">
    <w:abstractNumId w:val="15"/>
  </w:num>
  <w:num w:numId="21">
    <w:abstractNumId w:val="9"/>
  </w:num>
  <w:num w:numId="22">
    <w:abstractNumId w:val="7"/>
  </w:num>
  <w:num w:numId="23">
    <w:abstractNumId w:val="6"/>
  </w:num>
  <w:num w:numId="24">
    <w:abstractNumId w:val="8"/>
  </w:num>
  <w:num w:numId="25">
    <w:abstractNumId w:val="3"/>
  </w:num>
  <w:num w:numId="26">
    <w:abstractNumId w:val="2"/>
  </w:num>
  <w:num w:numId="27">
    <w:abstractNumId w:val="18"/>
  </w:num>
  <w:num w:numId="28">
    <w:abstractNumId w:val="28"/>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trackRevisions/>
  <w:documentProtection w:formatting="1" w:enforcement="0"/>
  <w:styleLockTheme/>
  <w:styleLockQFSet/>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EF"/>
    <w:rsid w:val="00003A49"/>
    <w:rsid w:val="00004440"/>
    <w:rsid w:val="00004AAA"/>
    <w:rsid w:val="00004DCC"/>
    <w:rsid w:val="00005CF0"/>
    <w:rsid w:val="00007690"/>
    <w:rsid w:val="000077E6"/>
    <w:rsid w:val="00007FE1"/>
    <w:rsid w:val="00011527"/>
    <w:rsid w:val="0001315B"/>
    <w:rsid w:val="000150BC"/>
    <w:rsid w:val="00015394"/>
    <w:rsid w:val="00015C89"/>
    <w:rsid w:val="000164A2"/>
    <w:rsid w:val="00016C44"/>
    <w:rsid w:val="00020BDF"/>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251F"/>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80A"/>
    <w:rsid w:val="00094C49"/>
    <w:rsid w:val="00095140"/>
    <w:rsid w:val="00095A1E"/>
    <w:rsid w:val="00097653"/>
    <w:rsid w:val="00097CD7"/>
    <w:rsid w:val="000A39BA"/>
    <w:rsid w:val="000A3A29"/>
    <w:rsid w:val="000A4606"/>
    <w:rsid w:val="000A6656"/>
    <w:rsid w:val="000B1298"/>
    <w:rsid w:val="000B29A2"/>
    <w:rsid w:val="000B4E8A"/>
    <w:rsid w:val="000B7351"/>
    <w:rsid w:val="000C1221"/>
    <w:rsid w:val="000C151D"/>
    <w:rsid w:val="000C1988"/>
    <w:rsid w:val="000C2957"/>
    <w:rsid w:val="000C614D"/>
    <w:rsid w:val="000C62C3"/>
    <w:rsid w:val="000C699A"/>
    <w:rsid w:val="000C6E87"/>
    <w:rsid w:val="000D133A"/>
    <w:rsid w:val="000D1B57"/>
    <w:rsid w:val="000D1FF5"/>
    <w:rsid w:val="000D29F0"/>
    <w:rsid w:val="000D3942"/>
    <w:rsid w:val="000D39A0"/>
    <w:rsid w:val="000D7265"/>
    <w:rsid w:val="000D78C0"/>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1EA3"/>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2CE"/>
    <w:rsid w:val="001343B6"/>
    <w:rsid w:val="001360F2"/>
    <w:rsid w:val="00136129"/>
    <w:rsid w:val="00140BE8"/>
    <w:rsid w:val="0014130E"/>
    <w:rsid w:val="001450E4"/>
    <w:rsid w:val="00145F3A"/>
    <w:rsid w:val="00146BA5"/>
    <w:rsid w:val="00151322"/>
    <w:rsid w:val="001529D2"/>
    <w:rsid w:val="0015348D"/>
    <w:rsid w:val="00154E93"/>
    <w:rsid w:val="001555F7"/>
    <w:rsid w:val="0016068B"/>
    <w:rsid w:val="001606FF"/>
    <w:rsid w:val="00161870"/>
    <w:rsid w:val="0016400A"/>
    <w:rsid w:val="001645B2"/>
    <w:rsid w:val="0016728D"/>
    <w:rsid w:val="001673B1"/>
    <w:rsid w:val="0017049A"/>
    <w:rsid w:val="00171D0F"/>
    <w:rsid w:val="00173FB5"/>
    <w:rsid w:val="001767ED"/>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599B"/>
    <w:rsid w:val="001A770B"/>
    <w:rsid w:val="001A7BA2"/>
    <w:rsid w:val="001A7D76"/>
    <w:rsid w:val="001A7EF1"/>
    <w:rsid w:val="001B07E9"/>
    <w:rsid w:val="001B13B1"/>
    <w:rsid w:val="001B30D0"/>
    <w:rsid w:val="001B38AE"/>
    <w:rsid w:val="001B3F3D"/>
    <w:rsid w:val="001B484A"/>
    <w:rsid w:val="001B5402"/>
    <w:rsid w:val="001B5915"/>
    <w:rsid w:val="001B5AE2"/>
    <w:rsid w:val="001B6905"/>
    <w:rsid w:val="001C3BCA"/>
    <w:rsid w:val="001C4C13"/>
    <w:rsid w:val="001C4DCF"/>
    <w:rsid w:val="001D062B"/>
    <w:rsid w:val="001D0C60"/>
    <w:rsid w:val="001D25DA"/>
    <w:rsid w:val="001D30CB"/>
    <w:rsid w:val="001D469C"/>
    <w:rsid w:val="001D5E8F"/>
    <w:rsid w:val="001D6E23"/>
    <w:rsid w:val="001E1A71"/>
    <w:rsid w:val="001E2900"/>
    <w:rsid w:val="001E35E0"/>
    <w:rsid w:val="001E3A51"/>
    <w:rsid w:val="001E4003"/>
    <w:rsid w:val="001E402A"/>
    <w:rsid w:val="001E5927"/>
    <w:rsid w:val="001E6964"/>
    <w:rsid w:val="001F10F4"/>
    <w:rsid w:val="001F1194"/>
    <w:rsid w:val="001F18E0"/>
    <w:rsid w:val="001F1D96"/>
    <w:rsid w:val="001F2597"/>
    <w:rsid w:val="001F2699"/>
    <w:rsid w:val="001F3628"/>
    <w:rsid w:val="001F6E51"/>
    <w:rsid w:val="0020050F"/>
    <w:rsid w:val="002020D4"/>
    <w:rsid w:val="00205654"/>
    <w:rsid w:val="002058B8"/>
    <w:rsid w:val="0020636B"/>
    <w:rsid w:val="00207B4D"/>
    <w:rsid w:val="0021146A"/>
    <w:rsid w:val="00212B22"/>
    <w:rsid w:val="00212BEF"/>
    <w:rsid w:val="00213758"/>
    <w:rsid w:val="00213980"/>
    <w:rsid w:val="00214FEA"/>
    <w:rsid w:val="002156AC"/>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276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1650"/>
    <w:rsid w:val="002A32E2"/>
    <w:rsid w:val="002A51F3"/>
    <w:rsid w:val="002A6431"/>
    <w:rsid w:val="002A652D"/>
    <w:rsid w:val="002A6954"/>
    <w:rsid w:val="002B0EE7"/>
    <w:rsid w:val="002B1EC4"/>
    <w:rsid w:val="002B4855"/>
    <w:rsid w:val="002B551B"/>
    <w:rsid w:val="002B6394"/>
    <w:rsid w:val="002B6D3C"/>
    <w:rsid w:val="002B6E26"/>
    <w:rsid w:val="002C090F"/>
    <w:rsid w:val="002C1CC2"/>
    <w:rsid w:val="002C3499"/>
    <w:rsid w:val="002D0406"/>
    <w:rsid w:val="002D04C8"/>
    <w:rsid w:val="002D061A"/>
    <w:rsid w:val="002D2A10"/>
    <w:rsid w:val="002D3C19"/>
    <w:rsid w:val="002D4533"/>
    <w:rsid w:val="002D4865"/>
    <w:rsid w:val="002D7125"/>
    <w:rsid w:val="002D7812"/>
    <w:rsid w:val="002E385A"/>
    <w:rsid w:val="002E4949"/>
    <w:rsid w:val="002E628B"/>
    <w:rsid w:val="002E6B89"/>
    <w:rsid w:val="002E6E25"/>
    <w:rsid w:val="002E72B7"/>
    <w:rsid w:val="002F1308"/>
    <w:rsid w:val="002F2CD0"/>
    <w:rsid w:val="002F3BC4"/>
    <w:rsid w:val="002F472F"/>
    <w:rsid w:val="002F4D33"/>
    <w:rsid w:val="002F50F9"/>
    <w:rsid w:val="002F534D"/>
    <w:rsid w:val="002F7249"/>
    <w:rsid w:val="003012F0"/>
    <w:rsid w:val="003029EF"/>
    <w:rsid w:val="00302D51"/>
    <w:rsid w:val="00306985"/>
    <w:rsid w:val="003101A9"/>
    <w:rsid w:val="0031043A"/>
    <w:rsid w:val="00310DA1"/>
    <w:rsid w:val="00310E79"/>
    <w:rsid w:val="00310FB2"/>
    <w:rsid w:val="00311676"/>
    <w:rsid w:val="00311E7C"/>
    <w:rsid w:val="0031446C"/>
    <w:rsid w:val="00314840"/>
    <w:rsid w:val="00315AB0"/>
    <w:rsid w:val="00315C09"/>
    <w:rsid w:val="00317296"/>
    <w:rsid w:val="00317A49"/>
    <w:rsid w:val="00322357"/>
    <w:rsid w:val="00323080"/>
    <w:rsid w:val="003239AA"/>
    <w:rsid w:val="0032421B"/>
    <w:rsid w:val="00324F33"/>
    <w:rsid w:val="003253D6"/>
    <w:rsid w:val="00325C25"/>
    <w:rsid w:val="00326BEA"/>
    <w:rsid w:val="0033040D"/>
    <w:rsid w:val="003304D3"/>
    <w:rsid w:val="003306A6"/>
    <w:rsid w:val="003322CC"/>
    <w:rsid w:val="00336603"/>
    <w:rsid w:val="00337B88"/>
    <w:rsid w:val="0034060B"/>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00C"/>
    <w:rsid w:val="003958E4"/>
    <w:rsid w:val="00397224"/>
    <w:rsid w:val="003975B3"/>
    <w:rsid w:val="00397DA3"/>
    <w:rsid w:val="003A1025"/>
    <w:rsid w:val="003A117A"/>
    <w:rsid w:val="003A32F7"/>
    <w:rsid w:val="003A4E13"/>
    <w:rsid w:val="003A68B6"/>
    <w:rsid w:val="003B002F"/>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90"/>
    <w:rsid w:val="003D40D7"/>
    <w:rsid w:val="003D5828"/>
    <w:rsid w:val="003D6D3B"/>
    <w:rsid w:val="003D7101"/>
    <w:rsid w:val="003D738D"/>
    <w:rsid w:val="003D7CA2"/>
    <w:rsid w:val="003D7EC0"/>
    <w:rsid w:val="003E08CD"/>
    <w:rsid w:val="003E3736"/>
    <w:rsid w:val="003E3BBD"/>
    <w:rsid w:val="003E40FF"/>
    <w:rsid w:val="003E788B"/>
    <w:rsid w:val="003F020C"/>
    <w:rsid w:val="003F046C"/>
    <w:rsid w:val="003F29EC"/>
    <w:rsid w:val="003F4132"/>
    <w:rsid w:val="003F448F"/>
    <w:rsid w:val="003F52FB"/>
    <w:rsid w:val="003F59C8"/>
    <w:rsid w:val="003F71D1"/>
    <w:rsid w:val="003F743E"/>
    <w:rsid w:val="003F757E"/>
    <w:rsid w:val="003F79FE"/>
    <w:rsid w:val="003F7A8F"/>
    <w:rsid w:val="00400DD4"/>
    <w:rsid w:val="00401936"/>
    <w:rsid w:val="00401C1D"/>
    <w:rsid w:val="00405CAB"/>
    <w:rsid w:val="00410744"/>
    <w:rsid w:val="0041080B"/>
    <w:rsid w:val="00411FF6"/>
    <w:rsid w:val="00412D75"/>
    <w:rsid w:val="0041335E"/>
    <w:rsid w:val="004146B1"/>
    <w:rsid w:val="00420ECE"/>
    <w:rsid w:val="00421951"/>
    <w:rsid w:val="0042260F"/>
    <w:rsid w:val="0042289E"/>
    <w:rsid w:val="004229F6"/>
    <w:rsid w:val="00423787"/>
    <w:rsid w:val="004237F7"/>
    <w:rsid w:val="0042483F"/>
    <w:rsid w:val="00426B75"/>
    <w:rsid w:val="00427169"/>
    <w:rsid w:val="00430092"/>
    <w:rsid w:val="004347B2"/>
    <w:rsid w:val="0043484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66737"/>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6DF"/>
    <w:rsid w:val="004A2DBA"/>
    <w:rsid w:val="004A69DD"/>
    <w:rsid w:val="004A6D3A"/>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09CA"/>
    <w:rsid w:val="004E596F"/>
    <w:rsid w:val="004E63EE"/>
    <w:rsid w:val="004E694A"/>
    <w:rsid w:val="004E6EB8"/>
    <w:rsid w:val="004E6EF8"/>
    <w:rsid w:val="004E6FB2"/>
    <w:rsid w:val="004E729B"/>
    <w:rsid w:val="004E7E03"/>
    <w:rsid w:val="004F2EA4"/>
    <w:rsid w:val="004F30AB"/>
    <w:rsid w:val="004F3361"/>
    <w:rsid w:val="004F573B"/>
    <w:rsid w:val="004F5F45"/>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3EA4"/>
    <w:rsid w:val="00515D16"/>
    <w:rsid w:val="0051668C"/>
    <w:rsid w:val="00516E57"/>
    <w:rsid w:val="005268FF"/>
    <w:rsid w:val="00526C21"/>
    <w:rsid w:val="005275F2"/>
    <w:rsid w:val="00530138"/>
    <w:rsid w:val="005325CA"/>
    <w:rsid w:val="00533D02"/>
    <w:rsid w:val="00536353"/>
    <w:rsid w:val="00536661"/>
    <w:rsid w:val="00536795"/>
    <w:rsid w:val="00542421"/>
    <w:rsid w:val="005424AB"/>
    <w:rsid w:val="0054546D"/>
    <w:rsid w:val="00545522"/>
    <w:rsid w:val="00545C36"/>
    <w:rsid w:val="005462E5"/>
    <w:rsid w:val="00547A9F"/>
    <w:rsid w:val="00550184"/>
    <w:rsid w:val="005501DE"/>
    <w:rsid w:val="0055167D"/>
    <w:rsid w:val="0055314B"/>
    <w:rsid w:val="00555842"/>
    <w:rsid w:val="00556EC2"/>
    <w:rsid w:val="005609FB"/>
    <w:rsid w:val="00560E5F"/>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77ABC"/>
    <w:rsid w:val="005833A4"/>
    <w:rsid w:val="00583E15"/>
    <w:rsid w:val="00584208"/>
    <w:rsid w:val="005907B1"/>
    <w:rsid w:val="00592EFE"/>
    <w:rsid w:val="00594204"/>
    <w:rsid w:val="005945DD"/>
    <w:rsid w:val="0059556A"/>
    <w:rsid w:val="00596DCD"/>
    <w:rsid w:val="00596E55"/>
    <w:rsid w:val="00597D6E"/>
    <w:rsid w:val="005A0251"/>
    <w:rsid w:val="005A1606"/>
    <w:rsid w:val="005A23AE"/>
    <w:rsid w:val="005A2BB9"/>
    <w:rsid w:val="005A5897"/>
    <w:rsid w:val="005A630E"/>
    <w:rsid w:val="005A6ECA"/>
    <w:rsid w:val="005A7794"/>
    <w:rsid w:val="005A7B66"/>
    <w:rsid w:val="005B0D41"/>
    <w:rsid w:val="005B1EB6"/>
    <w:rsid w:val="005B2493"/>
    <w:rsid w:val="005B2F71"/>
    <w:rsid w:val="005B3B70"/>
    <w:rsid w:val="005B4AC9"/>
    <w:rsid w:val="005B5D05"/>
    <w:rsid w:val="005B7895"/>
    <w:rsid w:val="005B7F32"/>
    <w:rsid w:val="005C2B60"/>
    <w:rsid w:val="005C4C0A"/>
    <w:rsid w:val="005C5E05"/>
    <w:rsid w:val="005D0095"/>
    <w:rsid w:val="005D187B"/>
    <w:rsid w:val="005D1C1A"/>
    <w:rsid w:val="005D58F9"/>
    <w:rsid w:val="005D7D50"/>
    <w:rsid w:val="005E0607"/>
    <w:rsid w:val="005E1365"/>
    <w:rsid w:val="005E198B"/>
    <w:rsid w:val="005E2377"/>
    <w:rsid w:val="005E3393"/>
    <w:rsid w:val="005E7828"/>
    <w:rsid w:val="005F0005"/>
    <w:rsid w:val="005F2B42"/>
    <w:rsid w:val="005F3199"/>
    <w:rsid w:val="005F36BF"/>
    <w:rsid w:val="005F3F66"/>
    <w:rsid w:val="005F403D"/>
    <w:rsid w:val="005F5B48"/>
    <w:rsid w:val="005F6C58"/>
    <w:rsid w:val="005F7603"/>
    <w:rsid w:val="0060115F"/>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184"/>
    <w:rsid w:val="006252B7"/>
    <w:rsid w:val="00626B0F"/>
    <w:rsid w:val="0063001E"/>
    <w:rsid w:val="00630444"/>
    <w:rsid w:val="00630D8D"/>
    <w:rsid w:val="006325C0"/>
    <w:rsid w:val="0063492C"/>
    <w:rsid w:val="00634C89"/>
    <w:rsid w:val="00635E6D"/>
    <w:rsid w:val="0063641B"/>
    <w:rsid w:val="00636844"/>
    <w:rsid w:val="00637BD8"/>
    <w:rsid w:val="00640004"/>
    <w:rsid w:val="00640AB4"/>
    <w:rsid w:val="006411BF"/>
    <w:rsid w:val="00642F99"/>
    <w:rsid w:val="00644384"/>
    <w:rsid w:val="00645138"/>
    <w:rsid w:val="006472B4"/>
    <w:rsid w:val="006473FA"/>
    <w:rsid w:val="00647868"/>
    <w:rsid w:val="00652425"/>
    <w:rsid w:val="00652D15"/>
    <w:rsid w:val="0065313F"/>
    <w:rsid w:val="00653C82"/>
    <w:rsid w:val="006541D2"/>
    <w:rsid w:val="00654CC2"/>
    <w:rsid w:val="006550CF"/>
    <w:rsid w:val="00656B0C"/>
    <w:rsid w:val="00660F3E"/>
    <w:rsid w:val="00661BB0"/>
    <w:rsid w:val="006622FC"/>
    <w:rsid w:val="00664557"/>
    <w:rsid w:val="00665ADF"/>
    <w:rsid w:val="00667052"/>
    <w:rsid w:val="00672973"/>
    <w:rsid w:val="00674F5B"/>
    <w:rsid w:val="00674F5C"/>
    <w:rsid w:val="00675050"/>
    <w:rsid w:val="00675BA5"/>
    <w:rsid w:val="00676647"/>
    <w:rsid w:val="00676ED4"/>
    <w:rsid w:val="00676FFD"/>
    <w:rsid w:val="00680490"/>
    <w:rsid w:val="00683D27"/>
    <w:rsid w:val="006847DE"/>
    <w:rsid w:val="006848DF"/>
    <w:rsid w:val="00690120"/>
    <w:rsid w:val="0069137B"/>
    <w:rsid w:val="0069296C"/>
    <w:rsid w:val="00692A8A"/>
    <w:rsid w:val="00694548"/>
    <w:rsid w:val="0069465B"/>
    <w:rsid w:val="00696206"/>
    <w:rsid w:val="00696BF8"/>
    <w:rsid w:val="006970A0"/>
    <w:rsid w:val="006A2391"/>
    <w:rsid w:val="006A352E"/>
    <w:rsid w:val="006A4D11"/>
    <w:rsid w:val="006A5C57"/>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47E6"/>
    <w:rsid w:val="006F52AB"/>
    <w:rsid w:val="006F594B"/>
    <w:rsid w:val="006F5CFC"/>
    <w:rsid w:val="006F6216"/>
    <w:rsid w:val="006F6ADF"/>
    <w:rsid w:val="0070033A"/>
    <w:rsid w:val="00700C6A"/>
    <w:rsid w:val="00700D2C"/>
    <w:rsid w:val="00700F47"/>
    <w:rsid w:val="007010E7"/>
    <w:rsid w:val="00703CA9"/>
    <w:rsid w:val="00703E6A"/>
    <w:rsid w:val="00703EF0"/>
    <w:rsid w:val="00706AA5"/>
    <w:rsid w:val="00707EA8"/>
    <w:rsid w:val="00712BE5"/>
    <w:rsid w:val="00714877"/>
    <w:rsid w:val="00715E0A"/>
    <w:rsid w:val="007161BA"/>
    <w:rsid w:val="007169AB"/>
    <w:rsid w:val="007173D2"/>
    <w:rsid w:val="00717492"/>
    <w:rsid w:val="007208A3"/>
    <w:rsid w:val="0072196B"/>
    <w:rsid w:val="00721EC1"/>
    <w:rsid w:val="00723DEC"/>
    <w:rsid w:val="00725416"/>
    <w:rsid w:val="007269A5"/>
    <w:rsid w:val="007269D9"/>
    <w:rsid w:val="00731702"/>
    <w:rsid w:val="00733F53"/>
    <w:rsid w:val="00734998"/>
    <w:rsid w:val="0073661E"/>
    <w:rsid w:val="00737ECE"/>
    <w:rsid w:val="00740CC0"/>
    <w:rsid w:val="0074282D"/>
    <w:rsid w:val="00743AB1"/>
    <w:rsid w:val="00744E79"/>
    <w:rsid w:val="00745294"/>
    <w:rsid w:val="0074777E"/>
    <w:rsid w:val="00750FDD"/>
    <w:rsid w:val="00751ADA"/>
    <w:rsid w:val="00754188"/>
    <w:rsid w:val="00756346"/>
    <w:rsid w:val="007601ED"/>
    <w:rsid w:val="00761CB5"/>
    <w:rsid w:val="00762164"/>
    <w:rsid w:val="007631A4"/>
    <w:rsid w:val="00763501"/>
    <w:rsid w:val="0076359A"/>
    <w:rsid w:val="007641F2"/>
    <w:rsid w:val="00766B97"/>
    <w:rsid w:val="00767B25"/>
    <w:rsid w:val="00771D1A"/>
    <w:rsid w:val="00772EEC"/>
    <w:rsid w:val="00773103"/>
    <w:rsid w:val="0077363F"/>
    <w:rsid w:val="0077425E"/>
    <w:rsid w:val="00775123"/>
    <w:rsid w:val="00775760"/>
    <w:rsid w:val="0077654E"/>
    <w:rsid w:val="00776A4B"/>
    <w:rsid w:val="007771C6"/>
    <w:rsid w:val="00777A7B"/>
    <w:rsid w:val="00781748"/>
    <w:rsid w:val="007828CB"/>
    <w:rsid w:val="0078719B"/>
    <w:rsid w:val="00787D12"/>
    <w:rsid w:val="007904E8"/>
    <w:rsid w:val="007917EA"/>
    <w:rsid w:val="0079527D"/>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CFF"/>
    <w:rsid w:val="007B17CC"/>
    <w:rsid w:val="007B595B"/>
    <w:rsid w:val="007C1A62"/>
    <w:rsid w:val="007C2C18"/>
    <w:rsid w:val="007C33D5"/>
    <w:rsid w:val="007C4015"/>
    <w:rsid w:val="007C558A"/>
    <w:rsid w:val="007C7D0B"/>
    <w:rsid w:val="007D3CC1"/>
    <w:rsid w:val="007D456D"/>
    <w:rsid w:val="007D57B9"/>
    <w:rsid w:val="007D5884"/>
    <w:rsid w:val="007D5A5C"/>
    <w:rsid w:val="007D6DF7"/>
    <w:rsid w:val="007D76A7"/>
    <w:rsid w:val="007D77EE"/>
    <w:rsid w:val="007E00C2"/>
    <w:rsid w:val="007E1BAF"/>
    <w:rsid w:val="007E1F7D"/>
    <w:rsid w:val="007E20AD"/>
    <w:rsid w:val="007E287E"/>
    <w:rsid w:val="007E2929"/>
    <w:rsid w:val="007E2CCE"/>
    <w:rsid w:val="007E35B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CB"/>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12C"/>
    <w:rsid w:val="008614CA"/>
    <w:rsid w:val="008637FD"/>
    <w:rsid w:val="0086537A"/>
    <w:rsid w:val="00867B2D"/>
    <w:rsid w:val="00873F0F"/>
    <w:rsid w:val="00874B16"/>
    <w:rsid w:val="008763FC"/>
    <w:rsid w:val="00876472"/>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78C"/>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C94"/>
    <w:rsid w:val="00920D58"/>
    <w:rsid w:val="00920E76"/>
    <w:rsid w:val="0092300B"/>
    <w:rsid w:val="00924FCF"/>
    <w:rsid w:val="0092543A"/>
    <w:rsid w:val="00926125"/>
    <w:rsid w:val="00926C90"/>
    <w:rsid w:val="00927D21"/>
    <w:rsid w:val="009307EF"/>
    <w:rsid w:val="00930836"/>
    <w:rsid w:val="009333B8"/>
    <w:rsid w:val="0093478F"/>
    <w:rsid w:val="009357D7"/>
    <w:rsid w:val="009365B0"/>
    <w:rsid w:val="00940B48"/>
    <w:rsid w:val="00940EBC"/>
    <w:rsid w:val="00941C9E"/>
    <w:rsid w:val="009430D9"/>
    <w:rsid w:val="0094543B"/>
    <w:rsid w:val="00945D22"/>
    <w:rsid w:val="009460E9"/>
    <w:rsid w:val="00946BAA"/>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7D9"/>
    <w:rsid w:val="00976880"/>
    <w:rsid w:val="00977B02"/>
    <w:rsid w:val="00977CB0"/>
    <w:rsid w:val="00980F19"/>
    <w:rsid w:val="00982CC7"/>
    <w:rsid w:val="00984170"/>
    <w:rsid w:val="0098455F"/>
    <w:rsid w:val="009862E1"/>
    <w:rsid w:val="0099256E"/>
    <w:rsid w:val="00994416"/>
    <w:rsid w:val="0099569C"/>
    <w:rsid w:val="00996EC6"/>
    <w:rsid w:val="00997597"/>
    <w:rsid w:val="009A0542"/>
    <w:rsid w:val="009A0B0A"/>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101"/>
    <w:rsid w:val="009B5697"/>
    <w:rsid w:val="009B7D8A"/>
    <w:rsid w:val="009B7FF0"/>
    <w:rsid w:val="009C1155"/>
    <w:rsid w:val="009C151D"/>
    <w:rsid w:val="009C1E17"/>
    <w:rsid w:val="009C2B34"/>
    <w:rsid w:val="009C42D4"/>
    <w:rsid w:val="009C4FF4"/>
    <w:rsid w:val="009D34EC"/>
    <w:rsid w:val="009D45F7"/>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0B"/>
    <w:rsid w:val="00A217A0"/>
    <w:rsid w:val="00A238F6"/>
    <w:rsid w:val="00A24BB8"/>
    <w:rsid w:val="00A25286"/>
    <w:rsid w:val="00A26205"/>
    <w:rsid w:val="00A27274"/>
    <w:rsid w:val="00A319BC"/>
    <w:rsid w:val="00A325E8"/>
    <w:rsid w:val="00A32F18"/>
    <w:rsid w:val="00A335F0"/>
    <w:rsid w:val="00A34014"/>
    <w:rsid w:val="00A34C8B"/>
    <w:rsid w:val="00A34F43"/>
    <w:rsid w:val="00A36554"/>
    <w:rsid w:val="00A36EF4"/>
    <w:rsid w:val="00A37298"/>
    <w:rsid w:val="00A377FA"/>
    <w:rsid w:val="00A37D3E"/>
    <w:rsid w:val="00A407EB"/>
    <w:rsid w:val="00A40E39"/>
    <w:rsid w:val="00A40E43"/>
    <w:rsid w:val="00A47022"/>
    <w:rsid w:val="00A52A6E"/>
    <w:rsid w:val="00A52B19"/>
    <w:rsid w:val="00A5306C"/>
    <w:rsid w:val="00A541E7"/>
    <w:rsid w:val="00A54E07"/>
    <w:rsid w:val="00A557D6"/>
    <w:rsid w:val="00A562A9"/>
    <w:rsid w:val="00A57138"/>
    <w:rsid w:val="00A63403"/>
    <w:rsid w:val="00A66476"/>
    <w:rsid w:val="00A66723"/>
    <w:rsid w:val="00A66E99"/>
    <w:rsid w:val="00A67F0A"/>
    <w:rsid w:val="00A70235"/>
    <w:rsid w:val="00A70422"/>
    <w:rsid w:val="00A712CE"/>
    <w:rsid w:val="00A714AC"/>
    <w:rsid w:val="00A732B8"/>
    <w:rsid w:val="00A75C6C"/>
    <w:rsid w:val="00A81C6E"/>
    <w:rsid w:val="00A823A2"/>
    <w:rsid w:val="00A82D7A"/>
    <w:rsid w:val="00A83588"/>
    <w:rsid w:val="00A83B1F"/>
    <w:rsid w:val="00A84430"/>
    <w:rsid w:val="00A85EB8"/>
    <w:rsid w:val="00A8606A"/>
    <w:rsid w:val="00A8699B"/>
    <w:rsid w:val="00A879A3"/>
    <w:rsid w:val="00A87AE2"/>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B70"/>
    <w:rsid w:val="00AB4E1F"/>
    <w:rsid w:val="00AB7A09"/>
    <w:rsid w:val="00AC16FB"/>
    <w:rsid w:val="00AC17C7"/>
    <w:rsid w:val="00AC18E1"/>
    <w:rsid w:val="00AC1B8D"/>
    <w:rsid w:val="00AC6EB9"/>
    <w:rsid w:val="00AC730E"/>
    <w:rsid w:val="00AC75D2"/>
    <w:rsid w:val="00AD1334"/>
    <w:rsid w:val="00AD6654"/>
    <w:rsid w:val="00AD676C"/>
    <w:rsid w:val="00AE0B85"/>
    <w:rsid w:val="00AE33AF"/>
    <w:rsid w:val="00AE5B67"/>
    <w:rsid w:val="00AE7F76"/>
    <w:rsid w:val="00AF059F"/>
    <w:rsid w:val="00AF062F"/>
    <w:rsid w:val="00AF159C"/>
    <w:rsid w:val="00AF1C85"/>
    <w:rsid w:val="00AF27D6"/>
    <w:rsid w:val="00AF2A99"/>
    <w:rsid w:val="00AF4BAB"/>
    <w:rsid w:val="00AF694E"/>
    <w:rsid w:val="00AF717A"/>
    <w:rsid w:val="00B032E6"/>
    <w:rsid w:val="00B07467"/>
    <w:rsid w:val="00B10883"/>
    <w:rsid w:val="00B12207"/>
    <w:rsid w:val="00B1227E"/>
    <w:rsid w:val="00B12575"/>
    <w:rsid w:val="00B14908"/>
    <w:rsid w:val="00B1519B"/>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1F4F"/>
    <w:rsid w:val="00B551E4"/>
    <w:rsid w:val="00B56B0D"/>
    <w:rsid w:val="00B56C79"/>
    <w:rsid w:val="00B60F87"/>
    <w:rsid w:val="00B60F8D"/>
    <w:rsid w:val="00B61FEC"/>
    <w:rsid w:val="00B621F0"/>
    <w:rsid w:val="00B62B31"/>
    <w:rsid w:val="00B63C77"/>
    <w:rsid w:val="00B64C6D"/>
    <w:rsid w:val="00B6622E"/>
    <w:rsid w:val="00B70492"/>
    <w:rsid w:val="00B70B25"/>
    <w:rsid w:val="00B7286A"/>
    <w:rsid w:val="00B73BA9"/>
    <w:rsid w:val="00B74C62"/>
    <w:rsid w:val="00B7510A"/>
    <w:rsid w:val="00B75F2D"/>
    <w:rsid w:val="00B764C5"/>
    <w:rsid w:val="00B76B28"/>
    <w:rsid w:val="00B77865"/>
    <w:rsid w:val="00B801CF"/>
    <w:rsid w:val="00B81A94"/>
    <w:rsid w:val="00B8219F"/>
    <w:rsid w:val="00B849C4"/>
    <w:rsid w:val="00B874E1"/>
    <w:rsid w:val="00B87C72"/>
    <w:rsid w:val="00B92EA3"/>
    <w:rsid w:val="00B96031"/>
    <w:rsid w:val="00BA4D94"/>
    <w:rsid w:val="00BA66C5"/>
    <w:rsid w:val="00BA6805"/>
    <w:rsid w:val="00BB0474"/>
    <w:rsid w:val="00BB19C4"/>
    <w:rsid w:val="00BB39EF"/>
    <w:rsid w:val="00BB4B07"/>
    <w:rsid w:val="00BB5C84"/>
    <w:rsid w:val="00BB61A0"/>
    <w:rsid w:val="00BB7A1D"/>
    <w:rsid w:val="00BC1506"/>
    <w:rsid w:val="00BC1F17"/>
    <w:rsid w:val="00BC333C"/>
    <w:rsid w:val="00BC33EA"/>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2EB"/>
    <w:rsid w:val="00C13597"/>
    <w:rsid w:val="00C158E7"/>
    <w:rsid w:val="00C20094"/>
    <w:rsid w:val="00C20EEA"/>
    <w:rsid w:val="00C22255"/>
    <w:rsid w:val="00C2251A"/>
    <w:rsid w:val="00C22E6D"/>
    <w:rsid w:val="00C23BE5"/>
    <w:rsid w:val="00C253B6"/>
    <w:rsid w:val="00C26010"/>
    <w:rsid w:val="00C261B6"/>
    <w:rsid w:val="00C32851"/>
    <w:rsid w:val="00C33A4B"/>
    <w:rsid w:val="00C35D29"/>
    <w:rsid w:val="00C37330"/>
    <w:rsid w:val="00C3745E"/>
    <w:rsid w:val="00C405F2"/>
    <w:rsid w:val="00C41F38"/>
    <w:rsid w:val="00C432BA"/>
    <w:rsid w:val="00C43D2F"/>
    <w:rsid w:val="00C44C60"/>
    <w:rsid w:val="00C47C99"/>
    <w:rsid w:val="00C5200C"/>
    <w:rsid w:val="00C535C9"/>
    <w:rsid w:val="00C53830"/>
    <w:rsid w:val="00C540FC"/>
    <w:rsid w:val="00C554C6"/>
    <w:rsid w:val="00C55BC4"/>
    <w:rsid w:val="00C56592"/>
    <w:rsid w:val="00C617EC"/>
    <w:rsid w:val="00C61829"/>
    <w:rsid w:val="00C6201A"/>
    <w:rsid w:val="00C6263E"/>
    <w:rsid w:val="00C62DEC"/>
    <w:rsid w:val="00C63254"/>
    <w:rsid w:val="00C67B72"/>
    <w:rsid w:val="00C70469"/>
    <w:rsid w:val="00C70805"/>
    <w:rsid w:val="00C73383"/>
    <w:rsid w:val="00C7494C"/>
    <w:rsid w:val="00C75233"/>
    <w:rsid w:val="00C752F4"/>
    <w:rsid w:val="00C75379"/>
    <w:rsid w:val="00C76D09"/>
    <w:rsid w:val="00C809A2"/>
    <w:rsid w:val="00C8336C"/>
    <w:rsid w:val="00C8346E"/>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DB6"/>
    <w:rsid w:val="00CD3E8E"/>
    <w:rsid w:val="00CD4E72"/>
    <w:rsid w:val="00CD6044"/>
    <w:rsid w:val="00CD60A6"/>
    <w:rsid w:val="00CD6F5D"/>
    <w:rsid w:val="00CD7052"/>
    <w:rsid w:val="00CD7142"/>
    <w:rsid w:val="00CE055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164"/>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27D"/>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0B0"/>
    <w:rsid w:val="00D91B25"/>
    <w:rsid w:val="00D9651B"/>
    <w:rsid w:val="00DA2D71"/>
    <w:rsid w:val="00DA5FF8"/>
    <w:rsid w:val="00DA64F8"/>
    <w:rsid w:val="00DB07B3"/>
    <w:rsid w:val="00DB10A2"/>
    <w:rsid w:val="00DB13C0"/>
    <w:rsid w:val="00DB2243"/>
    <w:rsid w:val="00DB2623"/>
    <w:rsid w:val="00DB2D86"/>
    <w:rsid w:val="00DB525C"/>
    <w:rsid w:val="00DB6A78"/>
    <w:rsid w:val="00DB75D5"/>
    <w:rsid w:val="00DB79E0"/>
    <w:rsid w:val="00DB7DEC"/>
    <w:rsid w:val="00DC364B"/>
    <w:rsid w:val="00DC6036"/>
    <w:rsid w:val="00DD1AC8"/>
    <w:rsid w:val="00DD2093"/>
    <w:rsid w:val="00DD279C"/>
    <w:rsid w:val="00DD2919"/>
    <w:rsid w:val="00DD3B1D"/>
    <w:rsid w:val="00DD3FD2"/>
    <w:rsid w:val="00DD50D1"/>
    <w:rsid w:val="00DD67B6"/>
    <w:rsid w:val="00DD6BCA"/>
    <w:rsid w:val="00DD7E55"/>
    <w:rsid w:val="00DE0AA6"/>
    <w:rsid w:val="00DE0F87"/>
    <w:rsid w:val="00DE36C8"/>
    <w:rsid w:val="00DE413D"/>
    <w:rsid w:val="00DE4FF3"/>
    <w:rsid w:val="00DE6F92"/>
    <w:rsid w:val="00DF036C"/>
    <w:rsid w:val="00DF170F"/>
    <w:rsid w:val="00DF22E6"/>
    <w:rsid w:val="00DF43E9"/>
    <w:rsid w:val="00DF636A"/>
    <w:rsid w:val="00DF67C1"/>
    <w:rsid w:val="00DF7737"/>
    <w:rsid w:val="00E00492"/>
    <w:rsid w:val="00E012CA"/>
    <w:rsid w:val="00E02A89"/>
    <w:rsid w:val="00E04A3D"/>
    <w:rsid w:val="00E103A7"/>
    <w:rsid w:val="00E126E0"/>
    <w:rsid w:val="00E15A0B"/>
    <w:rsid w:val="00E162CE"/>
    <w:rsid w:val="00E16600"/>
    <w:rsid w:val="00E16971"/>
    <w:rsid w:val="00E16AC4"/>
    <w:rsid w:val="00E16F74"/>
    <w:rsid w:val="00E22050"/>
    <w:rsid w:val="00E22178"/>
    <w:rsid w:val="00E22F83"/>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5215"/>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56F6"/>
    <w:rsid w:val="00E76CF8"/>
    <w:rsid w:val="00E82DB1"/>
    <w:rsid w:val="00E82DC3"/>
    <w:rsid w:val="00E84667"/>
    <w:rsid w:val="00E848F5"/>
    <w:rsid w:val="00E8520C"/>
    <w:rsid w:val="00E853A3"/>
    <w:rsid w:val="00E8560D"/>
    <w:rsid w:val="00E85828"/>
    <w:rsid w:val="00E9062D"/>
    <w:rsid w:val="00E91628"/>
    <w:rsid w:val="00E928A6"/>
    <w:rsid w:val="00E934C9"/>
    <w:rsid w:val="00E949EB"/>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0019"/>
    <w:rsid w:val="00EB1653"/>
    <w:rsid w:val="00EB1927"/>
    <w:rsid w:val="00EB2159"/>
    <w:rsid w:val="00EB3556"/>
    <w:rsid w:val="00EB385C"/>
    <w:rsid w:val="00EB5972"/>
    <w:rsid w:val="00EC0B1B"/>
    <w:rsid w:val="00EC0CA9"/>
    <w:rsid w:val="00EC234A"/>
    <w:rsid w:val="00EC3EE6"/>
    <w:rsid w:val="00EC4E93"/>
    <w:rsid w:val="00EC5632"/>
    <w:rsid w:val="00EC6A5B"/>
    <w:rsid w:val="00ED0901"/>
    <w:rsid w:val="00ED12B4"/>
    <w:rsid w:val="00ED133D"/>
    <w:rsid w:val="00ED17D9"/>
    <w:rsid w:val="00ED1D72"/>
    <w:rsid w:val="00ED4691"/>
    <w:rsid w:val="00ED5C67"/>
    <w:rsid w:val="00ED60AB"/>
    <w:rsid w:val="00ED7228"/>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23D0"/>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67AE1"/>
    <w:rsid w:val="00F70802"/>
    <w:rsid w:val="00F7153D"/>
    <w:rsid w:val="00F72179"/>
    <w:rsid w:val="00F73F6D"/>
    <w:rsid w:val="00F74736"/>
    <w:rsid w:val="00F75F15"/>
    <w:rsid w:val="00F765FE"/>
    <w:rsid w:val="00F808BD"/>
    <w:rsid w:val="00F80BDF"/>
    <w:rsid w:val="00F81A02"/>
    <w:rsid w:val="00F81C40"/>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03E1"/>
    <w:rsid w:val="00FC098D"/>
    <w:rsid w:val="00FC29CB"/>
    <w:rsid w:val="00FC2F5B"/>
    <w:rsid w:val="00FC2FA6"/>
    <w:rsid w:val="00FC4EC3"/>
    <w:rsid w:val="00FC549F"/>
    <w:rsid w:val="00FC580F"/>
    <w:rsid w:val="00FC641C"/>
    <w:rsid w:val="00FC7ABF"/>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BDAB3B"/>
  <w15:chartTrackingRefBased/>
  <w15:docId w15:val="{3479D344-D702-4284-9C4C-4621E806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sdException w:name="Smart Link Error" w:semiHidden="1" w:uiPriority="99"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uiPriority w:val="9"/>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qFormat/>
    <w:rsid w:val="00245E02"/>
    <w:pPr>
      <w:spacing w:after="0" w:line="240" w:lineRule="auto"/>
    </w:pPr>
    <w:rPr>
      <w:sz w:val="20"/>
      <w:szCs w:val="20"/>
    </w:rPr>
  </w:style>
  <w:style w:type="character" w:customStyle="1" w:styleId="FootnoteTextChar">
    <w:name w:val="Footnote Text Char"/>
    <w:aliases w:val="F1 Char"/>
    <w:basedOn w:val="DefaultParagraphFont"/>
    <w:link w:val="FootnoteText"/>
    <w:rsid w:val="00AF1C85"/>
    <w:rPr>
      <w:sz w:val="20"/>
      <w:szCs w:val="20"/>
    </w:rPr>
  </w:style>
  <w:style w:type="character" w:styleId="FootnoteReference">
    <w:name w:val="footnote reference"/>
    <w:aliases w:val="fr"/>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ListParagraphChar">
    <w:name w:val="List Paragraph Char"/>
    <w:link w:val="ListParagraph"/>
    <w:uiPriority w:val="34"/>
    <w:locked/>
    <w:rsid w:val="00212BEF"/>
  </w:style>
  <w:style w:type="paragraph" w:customStyle="1" w:styleId="ReportCover-Title">
    <w:name w:val="ReportCover-Title"/>
    <w:basedOn w:val="Normal"/>
    <w:semiHidden/>
    <w:rsid w:val="00212BEF"/>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212BEF"/>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semiHidden/>
    <w:qFormat/>
    <w:rsid w:val="00212BEF"/>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212BEF"/>
    <w:rPr>
      <w:rFonts w:ascii="Times New Roman" w:eastAsia="Times New Roman" w:hAnsi="Times New Roman" w:cs="Times New Roman"/>
      <w:sz w:val="24"/>
      <w:szCs w:val="20"/>
    </w:rPr>
  </w:style>
  <w:style w:type="paragraph" w:customStyle="1" w:styleId="TableText">
    <w:name w:val="Table Text"/>
    <w:basedOn w:val="Normal"/>
    <w:semiHidden/>
    <w:qFormat/>
    <w:rsid w:val="00212BEF"/>
    <w:pPr>
      <w:spacing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semiHidden/>
    <w:qFormat/>
    <w:rsid w:val="00212BEF"/>
    <w:pPr>
      <w:keepNext/>
      <w:spacing w:after="60" w:line="240" w:lineRule="auto"/>
    </w:pPr>
    <w:rPr>
      <w:rFonts w:ascii="Arial Black" w:eastAsia="Times New Roman" w:hAnsi="Arial Black" w:cs="Times New Roman"/>
      <w:szCs w:val="20"/>
    </w:rPr>
  </w:style>
  <w:style w:type="paragraph" w:customStyle="1" w:styleId="NormalSScontinued">
    <w:name w:val="NormalSS (continued)"/>
    <w:basedOn w:val="NormalSS"/>
    <w:next w:val="NormalSS"/>
    <w:semiHidden/>
    <w:qFormat/>
    <w:rsid w:val="00212BEF"/>
    <w:pPr>
      <w:ind w:firstLine="0"/>
    </w:pPr>
  </w:style>
  <w:style w:type="paragraph" w:customStyle="1" w:styleId="TableSignificanceCaption">
    <w:name w:val="Table Significance_Caption"/>
    <w:basedOn w:val="Normal"/>
    <w:semiHidden/>
    <w:qFormat/>
    <w:rsid w:val="00212BEF"/>
    <w:pPr>
      <w:tabs>
        <w:tab w:val="left" w:pos="1080"/>
      </w:tabs>
      <w:spacing w:before="60" w:after="0" w:line="240" w:lineRule="auto"/>
    </w:pPr>
    <w:rPr>
      <w:rFonts w:ascii="Arial" w:eastAsia="Times New Roman" w:hAnsi="Arial" w:cs="Times New Roman"/>
      <w:sz w:val="18"/>
      <w:szCs w:val="20"/>
    </w:rPr>
  </w:style>
  <w:style w:type="paragraph" w:customStyle="1" w:styleId="Bullet">
    <w:name w:val="Bullet"/>
    <w:basedOn w:val="Normal"/>
    <w:semiHidden/>
    <w:qFormat/>
    <w:rsid w:val="00212BEF"/>
    <w:pPr>
      <w:numPr>
        <w:numId w:val="28"/>
      </w:numPr>
      <w:spacing w:after="80" w:line="240" w:lineRule="auto"/>
      <w:ind w:left="360"/>
    </w:pPr>
    <w:rPr>
      <w:rFonts w:ascii="Calibri" w:eastAsia="Times New Roman" w:hAnsi="Calibri" w:cs="Calibri"/>
      <w:bCs/>
    </w:rPr>
  </w:style>
  <w:style w:type="paragraph" w:customStyle="1" w:styleId="TableFootnoteCaption">
    <w:name w:val="Table Footnote_Caption"/>
    <w:semiHidden/>
    <w:qFormat/>
    <w:rsid w:val="00212BEF"/>
    <w:pPr>
      <w:tabs>
        <w:tab w:val="left" w:pos="1080"/>
      </w:tabs>
      <w:spacing w:before="60" w:after="0" w:line="240" w:lineRule="auto"/>
    </w:pPr>
    <w:rPr>
      <w:rFonts w:ascii="Arial" w:eastAsia="Times New Roman" w:hAnsi="Arial" w:cs="Times New Roman"/>
      <w:sz w:val="18"/>
      <w:szCs w:val="20"/>
    </w:rPr>
  </w:style>
  <w:style w:type="paragraph" w:customStyle="1" w:styleId="References">
    <w:name w:val="References"/>
    <w:basedOn w:val="Normal"/>
    <w:semiHidden/>
    <w:qFormat/>
    <w:rsid w:val="00212BEF"/>
    <w:pPr>
      <w:keepLines/>
      <w:spacing w:after="240" w:line="240" w:lineRule="auto"/>
      <w:ind w:left="432" w:hanging="432"/>
    </w:pPr>
    <w:rPr>
      <w:rFonts w:ascii="Times New Roman" w:eastAsia="Times New Roman" w:hAnsi="Times New Roman" w:cs="Times New Roman"/>
      <w:sz w:val="24"/>
      <w:szCs w:val="20"/>
    </w:rPr>
  </w:style>
  <w:style w:type="paragraph" w:customStyle="1" w:styleId="Heading2Black">
    <w:name w:val="Heading 2_Black"/>
    <w:basedOn w:val="Normal"/>
    <w:next w:val="Normal"/>
    <w:semiHidden/>
    <w:qFormat/>
    <w:rsid w:val="00212BEF"/>
    <w:pPr>
      <w:keepNext/>
      <w:spacing w:after="240" w:line="240" w:lineRule="auto"/>
      <w:ind w:left="720" w:hanging="720"/>
      <w:outlineLvl w:val="1"/>
    </w:pPr>
    <w:rPr>
      <w:rFonts w:ascii="Times New Roman" w:eastAsia="Times New Roman" w:hAnsi="Times New Roman" w:cs="Times New Roman"/>
      <w:b/>
      <w:sz w:val="24"/>
      <w:szCs w:val="24"/>
    </w:rPr>
  </w:style>
  <w:style w:type="paragraph" w:customStyle="1" w:styleId="NumberedBullet">
    <w:name w:val="Numbered Bullet"/>
    <w:basedOn w:val="Normal"/>
    <w:link w:val="NumberedBulletChar"/>
    <w:semiHidden/>
    <w:qFormat/>
    <w:rsid w:val="00212BEF"/>
    <w:p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212BEF"/>
    <w:rPr>
      <w:rFonts w:ascii="Times New Roman" w:eastAsia="Times New Roman" w:hAnsi="Times New Roman" w:cs="Times New Roman"/>
      <w:sz w:val="24"/>
      <w:szCs w:val="20"/>
    </w:rPr>
  </w:style>
  <w:style w:type="paragraph" w:customStyle="1" w:styleId="H4Number">
    <w:name w:val="H4_Number"/>
    <w:basedOn w:val="Heading3"/>
    <w:next w:val="NormalSS"/>
    <w:link w:val="H4NumberChar"/>
    <w:semiHidden/>
    <w:qFormat/>
    <w:rsid w:val="00E35215"/>
    <w:pPr>
      <w:keepLines w:val="0"/>
      <w:numPr>
        <w:ilvl w:val="0"/>
        <w:numId w:val="0"/>
      </w:numPr>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E35215"/>
    <w:rPr>
      <w:rFonts w:ascii="Times New Roman" w:eastAsia="Times New Roman" w:hAnsi="Times New Roman" w:cs="Times New Roman"/>
      <w:b/>
      <w:color w:val="051424" w:themeColor="accent1" w:themeShade="7F"/>
      <w:sz w:val="24"/>
      <w:szCs w:val="20"/>
    </w:rPr>
  </w:style>
  <w:style w:type="paragraph" w:customStyle="1" w:styleId="NumberedBulletLastSS">
    <w:name w:val="Numbered Bullet (Last SS)"/>
    <w:basedOn w:val="Normal"/>
    <w:next w:val="NormalSS"/>
    <w:semiHidden/>
    <w:qFormat/>
    <w:rsid w:val="00E35215"/>
    <w:pPr>
      <w:tabs>
        <w:tab w:val="left" w:pos="432"/>
      </w:tabs>
      <w:spacing w:after="240" w:line="240" w:lineRule="auto"/>
    </w:pPr>
    <w:rPr>
      <w:rFonts w:ascii="Times New Roman" w:eastAsia="Times New Roman" w:hAnsi="Times New Roman" w:cs="Times New Roman"/>
      <w:sz w:val="24"/>
      <w:szCs w:val="20"/>
    </w:rPr>
  </w:style>
  <w:style w:type="paragraph" w:customStyle="1" w:styleId="TableSourceCaption">
    <w:name w:val="Table Source_Caption"/>
    <w:semiHidden/>
    <w:qFormat/>
    <w:rsid w:val="00E35215"/>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MTDisplayEquation">
    <w:name w:val="MTDisplayEquation"/>
    <w:basedOn w:val="NormalSS"/>
    <w:semiHidden/>
    <w:rsid w:val="00E35215"/>
    <w:pPr>
      <w:tabs>
        <w:tab w:val="center" w:pos="4680"/>
        <w:tab w:val="right" w:pos="9360"/>
      </w:tabs>
      <w:spacing w:after="0" w:line="480" w:lineRule="auto"/>
    </w:pPr>
  </w:style>
  <w:style w:type="paragraph" w:customStyle="1" w:styleId="MarkforFigureTitle">
    <w:name w:val="Mark for Figure Title"/>
    <w:basedOn w:val="MarkforTableTitle"/>
    <w:next w:val="NormalSS"/>
    <w:semiHidden/>
    <w:qFormat/>
    <w:rsid w:val="00E35215"/>
  </w:style>
  <w:style w:type="paragraph" w:customStyle="1" w:styleId="H3Alpha">
    <w:name w:val="H3_Alpha"/>
    <w:basedOn w:val="Heading2"/>
    <w:next w:val="NormalSS"/>
    <w:link w:val="H3AlphaChar"/>
    <w:semiHidden/>
    <w:qFormat/>
    <w:rsid w:val="00E35215"/>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link w:val="H3Alpha"/>
    <w:rsid w:val="00E35215"/>
    <w:rPr>
      <w:rFonts w:ascii="Arial Black" w:eastAsia="Times New Roman" w:hAnsi="Arial Black" w:cs="Times New Roman"/>
      <w:szCs w:val="20"/>
    </w:rPr>
  </w:style>
  <w:style w:type="paragraph" w:customStyle="1" w:styleId="H5Lower">
    <w:name w:val="H5_Lower"/>
    <w:basedOn w:val="Heading4"/>
    <w:next w:val="NormalSS"/>
    <w:link w:val="H5LowerChar"/>
    <w:semiHidden/>
    <w:qFormat/>
    <w:rsid w:val="00E35215"/>
    <w:pPr>
      <w:keepLines w:val="0"/>
      <w:numPr>
        <w:ilvl w:val="0"/>
        <w:numId w:val="0"/>
      </w:numPr>
      <w:tabs>
        <w:tab w:val="left" w:pos="432"/>
      </w:tabs>
      <w:spacing w:before="0" w:after="120" w:line="240" w:lineRule="auto"/>
      <w:ind w:left="432" w:hanging="432"/>
      <w:outlineLvl w:val="4"/>
    </w:pPr>
    <w:rPr>
      <w:rFonts w:ascii="Times New Roman" w:eastAsia="Times New Roman" w:hAnsi="Times New Roman" w:cs="Times New Roman"/>
      <w:b/>
      <w:i w:val="0"/>
      <w:iCs w:val="0"/>
      <w:color w:val="auto"/>
      <w:sz w:val="24"/>
      <w:szCs w:val="20"/>
    </w:rPr>
  </w:style>
  <w:style w:type="character" w:customStyle="1" w:styleId="H5LowerChar">
    <w:name w:val="H5_Lower Char"/>
    <w:link w:val="H5Lower"/>
    <w:rsid w:val="00E35215"/>
    <w:rPr>
      <w:rFonts w:ascii="Times New Roman" w:eastAsia="Times New Roman" w:hAnsi="Times New Roman" w:cs="Times New Roman"/>
      <w:b/>
      <w:sz w:val="24"/>
      <w:szCs w:val="20"/>
    </w:rPr>
  </w:style>
  <w:style w:type="paragraph" w:customStyle="1" w:styleId="MarkforTableHeading">
    <w:name w:val="Mark for Table Heading"/>
    <w:basedOn w:val="Normal"/>
    <w:next w:val="Normal"/>
    <w:semiHidden/>
    <w:qFormat/>
    <w:rsid w:val="00E35215"/>
    <w:pPr>
      <w:keepNext/>
      <w:tabs>
        <w:tab w:val="left" w:pos="432"/>
      </w:tabs>
      <w:spacing w:after="60" w:line="240" w:lineRule="auto"/>
      <w:jc w:val="both"/>
    </w:pPr>
    <w:rPr>
      <w:rFonts w:ascii="Times New Roman" w:eastAsia="Times New Roman" w:hAnsi="Times New Roman"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5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5F033-7C91-40A9-B287-6864714F3BD8}">
  <ds:schemaRefs>
    <ds:schemaRef ds:uri="http://schemas.microsoft.com/sharepoint/v4"/>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C4825BB-10D3-4ED0-B59B-21A5F45C5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5884E-77BE-40C9-AC29-CB4EF30FF68F}">
  <ds:schemaRefs>
    <ds:schemaRef ds:uri="http://schemas.microsoft.com/sharepoint/v3/contenttype/forms"/>
  </ds:schemaRefs>
</ds:datastoreItem>
</file>

<file path=customXml/itemProps5.xml><?xml version="1.0" encoding="utf-8"?>
<ds:datastoreItem xmlns:ds="http://schemas.openxmlformats.org/officeDocument/2006/customXml" ds:itemID="{53ADEC4A-F947-4859-94E3-687CE681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31</TotalTime>
  <Pages>20</Pages>
  <Words>8161</Words>
  <Characters>46522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Jones, Molly (ACF)</cp:lastModifiedBy>
  <cp:revision>21</cp:revision>
  <cp:lastPrinted>2020-09-11T21:32:00Z</cp:lastPrinted>
  <dcterms:created xsi:type="dcterms:W3CDTF">2021-05-13T19:30:00Z</dcterms:created>
  <dcterms:modified xsi:type="dcterms:W3CDTF">2021-06-02T13:54:00Z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