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9731" w14:textId="7E819E2F" w:rsidR="00972807" w:rsidRPr="009A5EB5" w:rsidRDefault="00FB3BFB" w:rsidP="00FB3BFB">
      <w:pPr>
        <w:pStyle w:val="MarkforAppendixTitle"/>
      </w:pPr>
      <w:bookmarkStart w:id="0" w:name="_GoBack"/>
      <w:bookmarkEnd w:id="0"/>
      <w:r w:rsidRPr="009A5EB5">
        <w:t>attachment 4</w:t>
      </w:r>
      <w:r w:rsidRPr="009A5EB5">
        <w:br/>
      </w:r>
      <w:r w:rsidRPr="009A5EB5">
        <w:br/>
      </w:r>
      <w:r w:rsidR="00BD21C4" w:rsidRPr="009A5EB5">
        <w:t xml:space="preserve">THE </w:t>
      </w:r>
      <w:r w:rsidR="00755E04" w:rsidRPr="009A5EB5">
        <w:t>American indian</w:t>
      </w:r>
      <w:r w:rsidR="00F054F5" w:rsidRPr="009A5EB5">
        <w:t xml:space="preserve"> and </w:t>
      </w:r>
      <w:r w:rsidR="00755E04" w:rsidRPr="009A5EB5">
        <w:t xml:space="preserve">alaska native </w:t>
      </w:r>
      <w:r w:rsidR="00972807" w:rsidRPr="009A5EB5">
        <w:t>HEAD START FAMILY AND CHILD EXPERIENCES SURVEY</w:t>
      </w:r>
      <w:r w:rsidR="00E904C6" w:rsidRPr="009A5EB5">
        <w:t xml:space="preserve"> 2019</w:t>
      </w:r>
      <w:r w:rsidR="00972807" w:rsidRPr="009A5EB5">
        <w:br/>
      </w:r>
      <w:r w:rsidR="00972807" w:rsidRPr="009A5EB5">
        <w:br/>
        <w:t xml:space="preserve">Telephone script for </w:t>
      </w:r>
      <w:r w:rsidR="002721BD" w:rsidRPr="009A5EB5">
        <w:t>ON-SITE COORDINATORS</w:t>
      </w:r>
      <w:r w:rsidR="003A4FF2" w:rsidRPr="009A5EB5">
        <w:t xml:space="preserve"> (REGION XI)</w:t>
      </w:r>
    </w:p>
    <w:p w14:paraId="7F4AF7AA" w14:textId="77777777" w:rsidR="00FB3BFB" w:rsidRPr="009A5EB5" w:rsidRDefault="00FB3BFB" w:rsidP="00FB3BFB">
      <w:pPr>
        <w:pStyle w:val="MarkforAppendixTitle"/>
        <w:sectPr w:rsidR="00FB3BFB" w:rsidRPr="009A5EB5" w:rsidSect="00C9056B">
          <w:headerReference w:type="default" r:id="rId11"/>
          <w:footerReference w:type="even" r:id="rId12"/>
          <w:footerReference w:type="default" r:id="rId13"/>
          <w:endnotePr>
            <w:numFmt w:val="decimal"/>
          </w:endnotePr>
          <w:pgSz w:w="12240" w:h="15840" w:code="1"/>
          <w:pgMar w:top="1440" w:right="1440" w:bottom="576" w:left="1440" w:header="720" w:footer="720" w:gutter="0"/>
          <w:cols w:space="720"/>
          <w:docGrid w:linePitch="326"/>
        </w:sectPr>
      </w:pPr>
    </w:p>
    <w:p w14:paraId="1B2D93C7" w14:textId="77777777" w:rsidR="00FB3BFB" w:rsidRPr="009A5EB5" w:rsidRDefault="00FB3BFB" w:rsidP="00FB3BFB">
      <w:pPr>
        <w:spacing w:before="3360" w:after="240" w:line="240" w:lineRule="auto"/>
        <w:ind w:firstLine="0"/>
        <w:jc w:val="center"/>
        <w:rPr>
          <w:b/>
        </w:rPr>
      </w:pPr>
      <w:r w:rsidRPr="009A5EB5">
        <w:rPr>
          <w:b/>
        </w:rPr>
        <w:lastRenderedPageBreak/>
        <w:t>This page has been left blank for double-sided copying.</w:t>
      </w:r>
    </w:p>
    <w:p w14:paraId="3E8AF9F5" w14:textId="77777777" w:rsidR="00FB3BFB" w:rsidRPr="009A5EB5" w:rsidRDefault="00FB3BFB" w:rsidP="00FB3BFB">
      <w:pPr>
        <w:sectPr w:rsidR="00FB3BFB" w:rsidRPr="009A5EB5" w:rsidSect="007C0CD8">
          <w:headerReference w:type="default" r:id="rId14"/>
          <w:footerReference w:type="default" r:id="rId15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326"/>
        </w:sectPr>
      </w:pPr>
    </w:p>
    <w:p w14:paraId="3D5F9732" w14:textId="77DB079A" w:rsidR="002721BD" w:rsidRPr="009A5EB5" w:rsidRDefault="002721BD" w:rsidP="00FB3BFB">
      <w:pPr>
        <w:pStyle w:val="Heading2Black"/>
      </w:pPr>
      <w:r w:rsidRPr="009A5EB5">
        <w:lastRenderedPageBreak/>
        <w:t>INTRODUCTION</w:t>
      </w:r>
    </w:p>
    <w:p w14:paraId="3D5F9733" w14:textId="535AF7D9" w:rsidR="002721BD" w:rsidRPr="009A5EB5" w:rsidRDefault="002721BD" w:rsidP="00BD21C4">
      <w:pPr>
        <w:pStyle w:val="NormalSS"/>
      </w:pPr>
      <w:r w:rsidRPr="009A5EB5">
        <w:t>My name is ________________</w:t>
      </w:r>
      <w:r w:rsidR="00794AC3" w:rsidRPr="009A5EB5">
        <w:t xml:space="preserve">___________. I am calling from </w:t>
      </w:r>
      <w:r w:rsidRPr="009A5EB5">
        <w:t>Mathematica Policy Research</w:t>
      </w:r>
      <w:r w:rsidR="00794AC3" w:rsidRPr="009A5EB5">
        <w:t xml:space="preserve"> </w:t>
      </w:r>
      <w:r w:rsidRPr="009A5EB5">
        <w:t>to speak with you about your program’s participation in the</w:t>
      </w:r>
      <w:r w:rsidR="00794AC3" w:rsidRPr="009A5EB5">
        <w:t xml:space="preserve"> American Indian </w:t>
      </w:r>
      <w:r w:rsidR="00612A7C" w:rsidRPr="009A5EB5">
        <w:t>and</w:t>
      </w:r>
      <w:r w:rsidR="00794AC3" w:rsidRPr="009A5EB5">
        <w:t xml:space="preserve"> Alaska Native</w:t>
      </w:r>
      <w:r w:rsidRPr="009A5EB5">
        <w:t xml:space="preserve"> Head Start Family and Child Experiences Survey</w:t>
      </w:r>
      <w:r w:rsidR="00252BCA" w:rsidRPr="009A5EB5">
        <w:t>,</w:t>
      </w:r>
      <w:r w:rsidR="0054015B" w:rsidRPr="009A5EB5">
        <w:t xml:space="preserve"> </w:t>
      </w:r>
      <w:r w:rsidRPr="009A5EB5">
        <w:t xml:space="preserve">which we refer to as </w:t>
      </w:r>
      <w:r w:rsidR="00794AC3" w:rsidRPr="009A5EB5">
        <w:t xml:space="preserve">AI/AN </w:t>
      </w:r>
      <w:r w:rsidRPr="009A5EB5">
        <w:t>FACES</w:t>
      </w:r>
      <w:r w:rsidR="00E904C6" w:rsidRPr="009A5EB5">
        <w:t xml:space="preserve"> 2019</w:t>
      </w:r>
      <w:r w:rsidRPr="009A5EB5">
        <w:t>.</w:t>
      </w:r>
      <w:r w:rsidR="001E066B" w:rsidRPr="009A5EB5">
        <w:t xml:space="preserve"> </w:t>
      </w:r>
      <w:r w:rsidRPr="009A5EB5">
        <w:t xml:space="preserve">We received authorization from [PROGRAM DIRECTOR] to contact you, and I recently sent you a letter and fact sheet about this </w:t>
      </w:r>
      <w:r w:rsidR="000353A0" w:rsidRPr="009A5EB5">
        <w:t>study</w:t>
      </w:r>
      <w:r w:rsidR="00BD21C4" w:rsidRPr="009A5EB5">
        <w:t>.</w:t>
      </w:r>
      <w:r w:rsidRPr="009A5EB5">
        <w:t xml:space="preserve"> </w:t>
      </w:r>
      <w:r w:rsidR="00BD21C4" w:rsidRPr="009A5EB5">
        <w:t>T</w:t>
      </w:r>
      <w:r w:rsidRPr="009A5EB5">
        <w:t>he Administration for Children and Families of the U.S. Department of Health and Human Services</w:t>
      </w:r>
      <w:r w:rsidR="00BD21C4" w:rsidRPr="009A5EB5">
        <w:t xml:space="preserve"> is sponsoring the study</w:t>
      </w:r>
      <w:r w:rsidRPr="009A5EB5">
        <w:t>. Did you receive the letter and fact sheet</w:t>
      </w:r>
      <w:r w:rsidR="009B34E6" w:rsidRPr="009A5EB5">
        <w:t>?</w:t>
      </w:r>
      <w:r w:rsidRPr="009A5EB5">
        <w:t xml:space="preserve"> Have you had a chance to review them? [HAVE LETTER AVAILABLE TO PROVIDE INFORMATION IF PERSON IS NOT FAMILIAR WITH THE STUDY</w:t>
      </w:r>
      <w:r w:rsidR="00794AC3" w:rsidRPr="009A5EB5">
        <w:t>.]</w:t>
      </w:r>
    </w:p>
    <w:p w14:paraId="54D22002" w14:textId="3BD5933F" w:rsidR="00EC3489" w:rsidRPr="009A5EB5" w:rsidRDefault="002721BD" w:rsidP="00BD21C4">
      <w:pPr>
        <w:pStyle w:val="NormalSS"/>
      </w:pPr>
      <w:r w:rsidRPr="009A5EB5">
        <w:t>Is this a good time to talk? I w</w:t>
      </w:r>
      <w:r w:rsidR="00BD21C4" w:rsidRPr="009A5EB5">
        <w:t>ant</w:t>
      </w:r>
      <w:r w:rsidRPr="009A5EB5">
        <w:t xml:space="preserve"> to answer any questions you may have about </w:t>
      </w:r>
      <w:r w:rsidR="00794AC3" w:rsidRPr="009A5EB5">
        <w:t xml:space="preserve">AI/AN </w:t>
      </w:r>
      <w:r w:rsidRPr="009A5EB5">
        <w:t>FACES</w:t>
      </w:r>
      <w:r w:rsidR="00E904C6" w:rsidRPr="009A5EB5">
        <w:t xml:space="preserve"> 2019</w:t>
      </w:r>
      <w:r w:rsidR="00F054F5" w:rsidRPr="009A5EB5">
        <w:t>, and</w:t>
      </w:r>
      <w:r w:rsidRPr="009A5EB5">
        <w:t xml:space="preserve"> discuss logistics and your </w:t>
      </w:r>
      <w:r w:rsidR="00612A7C" w:rsidRPr="009A5EB5">
        <w:t>role</w:t>
      </w:r>
      <w:r w:rsidRPr="009A5EB5">
        <w:t xml:space="preserve"> as the on-site coordinator so we can begin planning the visit to your program. I</w:t>
      </w:r>
      <w:r w:rsidR="00BD21C4" w:rsidRPr="009A5EB5">
        <w:t>n addition, I want</w:t>
      </w:r>
      <w:r w:rsidRPr="009A5EB5">
        <w:t xml:space="preserve"> to explain more about how</w:t>
      </w:r>
      <w:r w:rsidR="00937470" w:rsidRPr="009A5EB5">
        <w:t xml:space="preserve"> we will select</w:t>
      </w:r>
      <w:r w:rsidRPr="009A5EB5">
        <w:t xml:space="preserve"> the centers and study participants for the study.</w:t>
      </w:r>
      <w:r w:rsidR="00612A7C" w:rsidRPr="009A5EB5">
        <w:t xml:space="preserve"> </w:t>
      </w:r>
      <w:r w:rsidR="00EC3489" w:rsidRPr="009A5EB5">
        <w:t>This call should take no more than 45 minutes [IF ASKED FOR TYPICAL DURATION, SAY AT LEAST 30 MINUTES BUT UP TO 45 MINUTES</w:t>
      </w:r>
      <w:r w:rsidR="00BD21C4" w:rsidRPr="009A5EB5">
        <w:t>.</w:t>
      </w:r>
      <w:r w:rsidR="00EC3489" w:rsidRPr="009A5EB5">
        <w:t>]</w:t>
      </w:r>
    </w:p>
    <w:p w14:paraId="3D5F9735" w14:textId="0B7EBAB8" w:rsidR="002721BD" w:rsidRPr="009A5EB5" w:rsidRDefault="002721BD" w:rsidP="00BD21C4">
      <w:pPr>
        <w:pStyle w:val="NormalSScontinued"/>
      </w:pPr>
      <w:r w:rsidRPr="009A5EB5">
        <w:t>[ALLOW TIME FOR QUESTIONS</w:t>
      </w:r>
      <w:r w:rsidR="00BD21C4" w:rsidRPr="009A5EB5">
        <w:t xml:space="preserve"> AND </w:t>
      </w:r>
      <w:r w:rsidRPr="009A5EB5">
        <w:t>RESPON</w:t>
      </w:r>
      <w:r w:rsidR="00BD21C4" w:rsidRPr="009A5EB5">
        <w:t xml:space="preserve">SES, </w:t>
      </w:r>
      <w:r w:rsidRPr="009A5EB5">
        <w:t xml:space="preserve">OR DEFER </w:t>
      </w:r>
      <w:r w:rsidR="00730E1A" w:rsidRPr="009A5EB5">
        <w:t xml:space="preserve">QUESTIONS </w:t>
      </w:r>
      <w:r w:rsidRPr="009A5EB5">
        <w:t>UNTIL LATER IN THE CALL WHEN THE TOPIC IS PRESENTED.]</w:t>
      </w:r>
    </w:p>
    <w:p w14:paraId="3D5F9736" w14:textId="17CDEEBA" w:rsidR="00B531DF" w:rsidRPr="009A5EB5" w:rsidRDefault="00B531DF" w:rsidP="00B531DF">
      <w:pPr>
        <w:pStyle w:val="NormalSS"/>
      </w:pPr>
      <w:r w:rsidRPr="009A5EB5">
        <w:t>Your participation today is voluntary. An agency may not conduct or sponsor, and a person is not required to respond to</w:t>
      </w:r>
      <w:r w:rsidR="00BD21C4" w:rsidRPr="009A5EB5">
        <w:t>,</w:t>
      </w:r>
      <w:r w:rsidRPr="009A5EB5">
        <w:t xml:space="preserve"> a collection of information unless it displays a currently valid OMB control number. The OMB control number for this information collection is </w:t>
      </w:r>
      <w:r w:rsidR="004F5CE5" w:rsidRPr="009A5EB5">
        <w:t>0970-0151</w:t>
      </w:r>
      <w:r w:rsidR="00BD21C4" w:rsidRPr="009A5EB5">
        <w:t>,</w:t>
      </w:r>
      <w:r w:rsidRPr="009A5EB5">
        <w:t xml:space="preserve"> and it expires</w:t>
      </w:r>
      <w:r w:rsidR="00BD21C4" w:rsidRPr="009A5EB5">
        <w:t xml:space="preserve"> on</w:t>
      </w:r>
      <w:r w:rsidRPr="009A5EB5">
        <w:t xml:space="preserve"> </w:t>
      </w:r>
      <w:r w:rsidR="00E904C6" w:rsidRPr="009A5EB5">
        <w:t>XX/XX/XXXX</w:t>
      </w:r>
      <w:r w:rsidRPr="009A5EB5">
        <w:t>.</w:t>
      </w:r>
    </w:p>
    <w:p w14:paraId="3D5F9737" w14:textId="524C0CCB" w:rsidR="002721BD" w:rsidRPr="009A5EB5" w:rsidRDefault="002721BD" w:rsidP="00026F66">
      <w:pPr>
        <w:pStyle w:val="NormalSScontinued"/>
        <w:rPr>
          <w:b/>
        </w:rPr>
      </w:pPr>
      <w:r w:rsidRPr="009A5EB5">
        <w:rPr>
          <w:b/>
        </w:rPr>
        <w:t xml:space="preserve">SITE VISIT </w:t>
      </w:r>
      <w:r w:rsidR="003A4FF2" w:rsidRPr="009A5EB5">
        <w:rPr>
          <w:b/>
        </w:rPr>
        <w:t xml:space="preserve">PURPOSE </w:t>
      </w:r>
      <w:r w:rsidR="004E2278" w:rsidRPr="009A5EB5">
        <w:rPr>
          <w:b/>
        </w:rPr>
        <w:t>AND BASIC ACTIVITIES</w:t>
      </w:r>
    </w:p>
    <w:p w14:paraId="3D5F9738" w14:textId="7AF595F1" w:rsidR="002721BD" w:rsidRPr="009A5EB5" w:rsidRDefault="002721BD" w:rsidP="00C431FA">
      <w:pPr>
        <w:pStyle w:val="NormalSS"/>
      </w:pPr>
      <w:r w:rsidRPr="009A5EB5">
        <w:t>I w</w:t>
      </w:r>
      <w:r w:rsidR="00BD21C4" w:rsidRPr="009A5EB5">
        <w:t xml:space="preserve">ant </w:t>
      </w:r>
      <w:r w:rsidRPr="009A5EB5">
        <w:t xml:space="preserve">to briefly review some of the details about the purpose and design of </w:t>
      </w:r>
      <w:r w:rsidR="00612A7C" w:rsidRPr="009A5EB5">
        <w:t xml:space="preserve">AI/AN </w:t>
      </w:r>
      <w:r w:rsidRPr="009A5EB5">
        <w:t xml:space="preserve">FACES </w:t>
      </w:r>
      <w:r w:rsidR="00E904C6" w:rsidRPr="009A5EB5">
        <w:t xml:space="preserve">2019 </w:t>
      </w:r>
      <w:r w:rsidRPr="009A5EB5">
        <w:t>that we included in the letter</w:t>
      </w:r>
      <w:r w:rsidR="00C431FA" w:rsidRPr="009A5EB5">
        <w:t>. I also want</w:t>
      </w:r>
      <w:r w:rsidR="0054015B" w:rsidRPr="009A5EB5">
        <w:t xml:space="preserve"> </w:t>
      </w:r>
      <w:r w:rsidR="00C431FA" w:rsidRPr="009A5EB5">
        <w:t>to review</w:t>
      </w:r>
      <w:r w:rsidRPr="009A5EB5">
        <w:t xml:space="preserve"> some of the activities that will take place when we visit Head Start centers in your program. Please stop me at any time if you have questions.</w:t>
      </w:r>
    </w:p>
    <w:p w14:paraId="5353F725" w14:textId="5F86DD2F" w:rsidR="00E904C6" w:rsidRPr="009A5EB5" w:rsidRDefault="00BD21C4" w:rsidP="00C9056B">
      <w:pPr>
        <w:pStyle w:val="Bullet"/>
      </w:pPr>
      <w:r w:rsidRPr="009A5EB5">
        <w:t xml:space="preserve">For nearly two decades, </w:t>
      </w:r>
      <w:r w:rsidR="0005575A" w:rsidRPr="009A5EB5">
        <w:t>the Head Start Family and Child Experiences Survey (FACES) has provided the Office of Head Start and the Administration for Children and Families with a wealth of information about the children and families served by Regions I</w:t>
      </w:r>
      <w:r w:rsidRPr="009A5EB5">
        <w:t xml:space="preserve"> through </w:t>
      </w:r>
      <w:r w:rsidR="0005575A" w:rsidRPr="009A5EB5">
        <w:t>X</w:t>
      </w:r>
      <w:r w:rsidRPr="009A5EB5">
        <w:t>. However,</w:t>
      </w:r>
      <w:r w:rsidR="0005575A" w:rsidRPr="009A5EB5">
        <w:t xml:space="preserve"> children and families in Region XI </w:t>
      </w:r>
      <w:r w:rsidR="00E904C6" w:rsidRPr="009A5EB5">
        <w:t>had</w:t>
      </w:r>
      <w:r w:rsidR="0005575A" w:rsidRPr="009A5EB5">
        <w:t xml:space="preserve"> not been a part of that study</w:t>
      </w:r>
      <w:r w:rsidR="00E904C6" w:rsidRPr="009A5EB5">
        <w:t xml:space="preserve"> until the 2015</w:t>
      </w:r>
      <w:r w:rsidR="001810FD" w:rsidRPr="009A5EB5">
        <w:t>–</w:t>
      </w:r>
      <w:r w:rsidR="00E904C6" w:rsidRPr="009A5EB5">
        <w:t xml:space="preserve">2016 program year when AI/AN FACES </w:t>
      </w:r>
      <w:r w:rsidR="0009253B" w:rsidRPr="009A5EB5">
        <w:t xml:space="preserve">2015 </w:t>
      </w:r>
      <w:r w:rsidR="00E904C6" w:rsidRPr="009A5EB5">
        <w:t>was first conducted</w:t>
      </w:r>
      <w:r w:rsidR="0005575A" w:rsidRPr="009A5EB5">
        <w:t xml:space="preserve">. </w:t>
      </w:r>
    </w:p>
    <w:p w14:paraId="3D5F9739" w14:textId="70187C8F" w:rsidR="002471DD" w:rsidRPr="009A5EB5" w:rsidRDefault="0005575A" w:rsidP="00C9056B">
      <w:pPr>
        <w:pStyle w:val="Bullet"/>
      </w:pPr>
      <w:r w:rsidRPr="009A5EB5">
        <w:t xml:space="preserve">AI/AN FACES </w:t>
      </w:r>
      <w:r w:rsidR="00E904C6" w:rsidRPr="009A5EB5">
        <w:t xml:space="preserve">2015 </w:t>
      </w:r>
      <w:r w:rsidRPr="009A5EB5">
        <w:t>fill</w:t>
      </w:r>
      <w:r w:rsidR="00E904C6" w:rsidRPr="009A5EB5">
        <w:t xml:space="preserve">ed an important </w:t>
      </w:r>
      <w:r w:rsidRPr="009A5EB5">
        <w:t>information gap and allow</w:t>
      </w:r>
      <w:r w:rsidR="00E904C6" w:rsidRPr="009A5EB5">
        <w:t>ed</w:t>
      </w:r>
      <w:r w:rsidRPr="009A5EB5">
        <w:t xml:space="preserve"> Head Start to better serve the needs of Region XI programs, children, and families</w:t>
      </w:r>
      <w:r w:rsidR="001810FD" w:rsidRPr="009A5EB5">
        <w:t>.</w:t>
      </w:r>
      <w:r w:rsidRPr="009A5EB5">
        <w:t xml:space="preserve"> </w:t>
      </w:r>
      <w:r w:rsidR="001810FD" w:rsidRPr="009A5EB5">
        <w:t>T</w:t>
      </w:r>
      <w:r w:rsidRPr="009A5EB5">
        <w:t xml:space="preserve">hat is why we are excited to be implementing </w:t>
      </w:r>
      <w:r w:rsidR="00E904C6" w:rsidRPr="009A5EB5">
        <w:t xml:space="preserve">a second round of </w:t>
      </w:r>
      <w:r w:rsidRPr="009A5EB5">
        <w:t>AI/AN FACES</w:t>
      </w:r>
      <w:r w:rsidR="00E904C6" w:rsidRPr="009A5EB5">
        <w:t xml:space="preserve"> in the 2019</w:t>
      </w:r>
      <w:r w:rsidR="001810FD" w:rsidRPr="009A5EB5">
        <w:t>–</w:t>
      </w:r>
      <w:r w:rsidR="00E904C6" w:rsidRPr="009A5EB5">
        <w:t>2020 program year</w:t>
      </w:r>
      <w:r w:rsidRPr="009A5EB5">
        <w:t xml:space="preserve">. </w:t>
      </w:r>
      <w:r w:rsidR="002471DD" w:rsidRPr="009A5EB5">
        <w:t>The purpose of AI/AN FACES</w:t>
      </w:r>
      <w:r w:rsidR="00E904C6" w:rsidRPr="009A5EB5">
        <w:t xml:space="preserve"> 2019</w:t>
      </w:r>
      <w:r w:rsidR="002471DD" w:rsidRPr="009A5EB5">
        <w:t xml:space="preserve"> is to provide descriptive information about </w:t>
      </w:r>
      <w:r w:rsidR="00E23A9C" w:rsidRPr="009A5EB5">
        <w:t xml:space="preserve">Region XI </w:t>
      </w:r>
      <w:r w:rsidR="002471DD" w:rsidRPr="009A5EB5">
        <w:t xml:space="preserve">Head Start children and families and </w:t>
      </w:r>
      <w:r w:rsidR="00E23A9C" w:rsidRPr="009A5EB5">
        <w:t xml:space="preserve">their </w:t>
      </w:r>
      <w:r w:rsidR="002471DD" w:rsidRPr="009A5EB5">
        <w:t xml:space="preserve">Head Start classroom practices and quality. </w:t>
      </w:r>
    </w:p>
    <w:p w14:paraId="3D5F973A" w14:textId="364CE8BD" w:rsidR="002471DD" w:rsidRPr="009A5EB5" w:rsidRDefault="002471DD" w:rsidP="00C9056B">
      <w:pPr>
        <w:pStyle w:val="Bullet"/>
      </w:pPr>
      <w:r w:rsidRPr="009A5EB5">
        <w:t xml:space="preserve">We will administer a battery of child assessments to children </w:t>
      </w:r>
      <w:r w:rsidR="00F054F5" w:rsidRPr="009A5EB5">
        <w:t xml:space="preserve">who </w:t>
      </w:r>
      <w:r w:rsidRPr="009A5EB5">
        <w:t>participat</w:t>
      </w:r>
      <w:r w:rsidR="00F054F5" w:rsidRPr="009A5EB5">
        <w:t>e</w:t>
      </w:r>
      <w:r w:rsidRPr="009A5EB5">
        <w:t xml:space="preserve"> in the study</w:t>
      </w:r>
      <w:r w:rsidR="00E33F49" w:rsidRPr="009A5EB5">
        <w:t xml:space="preserve"> and</w:t>
      </w:r>
      <w:r w:rsidR="001810FD" w:rsidRPr="009A5EB5">
        <w:t xml:space="preserve"> will</w:t>
      </w:r>
      <w:r w:rsidR="00E33F49" w:rsidRPr="009A5EB5">
        <w:t xml:space="preserve"> survey their parents</w:t>
      </w:r>
      <w:r w:rsidR="00C431FA" w:rsidRPr="009A5EB5">
        <w:t xml:space="preserve"> as well</w:t>
      </w:r>
      <w:r w:rsidRPr="009A5EB5">
        <w:t xml:space="preserve">. We will also survey Region XI staff and </w:t>
      </w:r>
      <w:r w:rsidR="00C03ED9" w:rsidRPr="009A5EB5">
        <w:t xml:space="preserve">observe selected </w:t>
      </w:r>
      <w:r w:rsidRPr="009A5EB5">
        <w:t>classroom</w:t>
      </w:r>
      <w:r w:rsidR="00C03ED9" w:rsidRPr="009A5EB5">
        <w:t>s</w:t>
      </w:r>
      <w:r w:rsidRPr="009A5EB5">
        <w:t xml:space="preserve">. </w:t>
      </w:r>
    </w:p>
    <w:p w14:paraId="3D5F973B" w14:textId="05210409" w:rsidR="002471DD" w:rsidRPr="009A5EB5" w:rsidRDefault="0009253B" w:rsidP="00C9056B">
      <w:pPr>
        <w:pStyle w:val="Bullet"/>
      </w:pPr>
      <w:r w:rsidRPr="009A5EB5">
        <w:t xml:space="preserve">The </w:t>
      </w:r>
      <w:r w:rsidR="002471DD" w:rsidRPr="009A5EB5">
        <w:t>Administration for Children and Families and the Office of Head Start</w:t>
      </w:r>
      <w:r w:rsidR="001810FD" w:rsidRPr="009A5EB5">
        <w:t xml:space="preserve"> will use the information</w:t>
      </w:r>
      <w:r w:rsidR="002471DD" w:rsidRPr="009A5EB5">
        <w:t xml:space="preserve"> to </w:t>
      </w:r>
      <w:r w:rsidR="001810FD" w:rsidRPr="009A5EB5">
        <w:t>determine the</w:t>
      </w:r>
      <w:r w:rsidR="002471DD" w:rsidRPr="009A5EB5">
        <w:t xml:space="preserve"> characteristics and experiences of, and outcomes for, children and families </w:t>
      </w:r>
      <w:r w:rsidR="00F900B3" w:rsidRPr="009A5EB5">
        <w:t xml:space="preserve">who </w:t>
      </w:r>
      <w:r w:rsidR="00E23A9C" w:rsidRPr="009A5EB5">
        <w:t xml:space="preserve">Region XI </w:t>
      </w:r>
      <w:r w:rsidR="002471DD" w:rsidRPr="009A5EB5">
        <w:t>Head Start</w:t>
      </w:r>
      <w:r w:rsidR="00F900B3" w:rsidRPr="009A5EB5">
        <w:t xml:space="preserve"> serves</w:t>
      </w:r>
      <w:r w:rsidR="002471DD" w:rsidRPr="009A5EB5">
        <w:t xml:space="preserve">. </w:t>
      </w:r>
    </w:p>
    <w:p w14:paraId="3D5F973C" w14:textId="475AC325" w:rsidR="00834AA9" w:rsidRPr="009A5EB5" w:rsidRDefault="00834AA9" w:rsidP="00C9056B">
      <w:pPr>
        <w:pStyle w:val="BulletLastSS"/>
      </w:pPr>
      <w:r w:rsidRPr="009A5EB5">
        <w:rPr>
          <w:bCs/>
        </w:rPr>
        <w:t>The design</w:t>
      </w:r>
      <w:r w:rsidR="001810FD" w:rsidRPr="009A5EB5">
        <w:rPr>
          <w:bCs/>
        </w:rPr>
        <w:t xml:space="preserve"> of AI/AN FACES 2019</w:t>
      </w:r>
      <w:r w:rsidRPr="009A5EB5">
        <w:rPr>
          <w:bCs/>
        </w:rPr>
        <w:t xml:space="preserve"> </w:t>
      </w:r>
      <w:r w:rsidR="001810FD" w:rsidRPr="009A5EB5">
        <w:rPr>
          <w:bCs/>
        </w:rPr>
        <w:t>grew out of</w:t>
      </w:r>
      <w:r w:rsidRPr="009A5EB5">
        <w:rPr>
          <w:bCs/>
        </w:rPr>
        <w:t xml:space="preserve"> a </w:t>
      </w:r>
      <w:r w:rsidRPr="009A5EB5">
        <w:t xml:space="preserve">collaborative process involving Region XI Head Start directors, Region XI Office of Head Start </w:t>
      </w:r>
      <w:r w:rsidR="00E80D97" w:rsidRPr="009A5EB5">
        <w:t>leaders</w:t>
      </w:r>
      <w:r w:rsidRPr="009A5EB5">
        <w:t xml:space="preserve">, </w:t>
      </w:r>
      <w:r w:rsidR="001810FD" w:rsidRPr="009A5EB5">
        <w:t xml:space="preserve">representatives of </w:t>
      </w:r>
      <w:r w:rsidRPr="009A5EB5">
        <w:t>the Office of Planning, Research, and Evaluation, and tribal child development researchers</w:t>
      </w:r>
      <w:r w:rsidR="001C73FA" w:rsidRPr="009A5EB5">
        <w:t>.</w:t>
      </w:r>
      <w:r w:rsidRPr="009A5EB5">
        <w:t xml:space="preserve"> </w:t>
      </w:r>
      <w:r w:rsidR="0009253B" w:rsidRPr="009A5EB5">
        <w:t xml:space="preserve">These individuals made up the AI/AN FACES Workgroup.  </w:t>
      </w:r>
      <w:r w:rsidR="001C73FA" w:rsidRPr="009A5EB5">
        <w:t xml:space="preserve">Planning for AI/AN FACES 2019 </w:t>
      </w:r>
      <w:r w:rsidRPr="009A5EB5">
        <w:t>has been underway since 201</w:t>
      </w:r>
      <w:r w:rsidR="00E904C6" w:rsidRPr="009A5EB5">
        <w:t>7</w:t>
      </w:r>
      <w:r w:rsidR="001810FD" w:rsidRPr="009A5EB5">
        <w:t>,</w:t>
      </w:r>
      <w:r w:rsidR="001C73FA" w:rsidRPr="009A5EB5">
        <w:t xml:space="preserve"> building on several years of planning for AI/AN FACES 2015.</w:t>
      </w:r>
      <w:r w:rsidR="00C9056B" w:rsidRPr="009A5EB5">
        <w:t xml:space="preserve"> </w:t>
      </w:r>
      <w:r w:rsidRPr="009A5EB5">
        <w:t xml:space="preserve">The AI/AN FACES Workgroup </w:t>
      </w:r>
      <w:r w:rsidR="001810FD" w:rsidRPr="009A5EB5">
        <w:t>is committed</w:t>
      </w:r>
      <w:r w:rsidRPr="009A5EB5">
        <w:t xml:space="preserve"> to ensur</w:t>
      </w:r>
      <w:r w:rsidR="001810FD" w:rsidRPr="009A5EB5">
        <w:t>ing</w:t>
      </w:r>
      <w:r w:rsidRPr="009A5EB5">
        <w:t xml:space="preserve"> that the study is responsive to the</w:t>
      </w:r>
      <w:r w:rsidR="0054015B" w:rsidRPr="009A5EB5">
        <w:t xml:space="preserve"> </w:t>
      </w:r>
      <w:r w:rsidRPr="009A5EB5">
        <w:t>unique characteristics of Region XI</w:t>
      </w:r>
      <w:r w:rsidR="001810FD" w:rsidRPr="009A5EB5">
        <w:t>. It is also committed to ensuring</w:t>
      </w:r>
      <w:r w:rsidRPr="009A5EB5">
        <w:t xml:space="preserve"> that tribal voices are at the forefront in de</w:t>
      </w:r>
      <w:r w:rsidR="001810FD" w:rsidRPr="009A5EB5">
        <w:t>termining</w:t>
      </w:r>
      <w:r w:rsidRPr="009A5EB5">
        <w:t xml:space="preserve"> how the study will be designed and carried out and</w:t>
      </w:r>
      <w:r w:rsidR="00C431FA" w:rsidRPr="009A5EB5">
        <w:t xml:space="preserve"> deciding</w:t>
      </w:r>
      <w:r w:rsidRPr="009A5EB5">
        <w:t xml:space="preserve"> how the information from the study will be </w:t>
      </w:r>
      <w:r w:rsidR="007A731C" w:rsidRPr="009A5EB5">
        <w:t>present</w:t>
      </w:r>
      <w:r w:rsidRPr="009A5EB5">
        <w:t>ed.</w:t>
      </w:r>
      <w:r w:rsidR="0054015B" w:rsidRPr="009A5EB5">
        <w:t xml:space="preserve"> </w:t>
      </w:r>
      <w:r w:rsidRPr="009A5EB5">
        <w:t xml:space="preserve">The AI/AN FACES Workgroup will continue to guide the study as it moves from design to </w:t>
      </w:r>
      <w:r w:rsidR="00D046FA" w:rsidRPr="009A5EB5">
        <w:t>data collection</w:t>
      </w:r>
      <w:r w:rsidRPr="009A5EB5">
        <w:t xml:space="preserve"> and</w:t>
      </w:r>
      <w:r w:rsidR="001810FD" w:rsidRPr="009A5EB5">
        <w:t>,</w:t>
      </w:r>
      <w:r w:rsidRPr="009A5EB5">
        <w:t xml:space="preserve"> later</w:t>
      </w:r>
      <w:r w:rsidR="001810FD" w:rsidRPr="009A5EB5">
        <w:t>,</w:t>
      </w:r>
      <w:r w:rsidRPr="009A5EB5">
        <w:t xml:space="preserve"> to analysis and reporting.</w:t>
      </w:r>
    </w:p>
    <w:p w14:paraId="3D5F973E" w14:textId="390FEE4E" w:rsidR="006A74A3" w:rsidRPr="009A5EB5" w:rsidRDefault="004E2278" w:rsidP="00FA33E2">
      <w:pPr>
        <w:pStyle w:val="BulletBlack"/>
        <w:numPr>
          <w:ilvl w:val="0"/>
          <w:numId w:val="0"/>
        </w:numPr>
        <w:ind w:left="180" w:hanging="180"/>
        <w:rPr>
          <w:b/>
          <w:color w:val="000000" w:themeColor="text1"/>
        </w:rPr>
      </w:pPr>
      <w:r w:rsidRPr="009A5EB5">
        <w:rPr>
          <w:b/>
        </w:rPr>
        <w:t>DATA COLLECTION</w:t>
      </w:r>
    </w:p>
    <w:p w14:paraId="3D5F973F" w14:textId="05F93291" w:rsidR="006A74A3" w:rsidRPr="009A5EB5" w:rsidRDefault="006A74A3" w:rsidP="00C9056B">
      <w:pPr>
        <w:pStyle w:val="NormalSS"/>
      </w:pPr>
      <w:r w:rsidRPr="009A5EB5">
        <w:t>To give you a little more information on what is involved, i</w:t>
      </w:r>
      <w:r w:rsidR="00E904C6" w:rsidRPr="009A5EB5">
        <w:t>n fall 2019</w:t>
      </w:r>
      <w:r w:rsidRPr="009A5EB5">
        <w:t xml:space="preserve">, </w:t>
      </w:r>
      <w:r w:rsidR="007E70FE" w:rsidRPr="009A5EB5">
        <w:t>a representative</w:t>
      </w:r>
      <w:r w:rsidRPr="009A5EB5">
        <w:t xml:space="preserve"> sample of </w:t>
      </w:r>
      <w:r w:rsidR="002736C5" w:rsidRPr="009A5EB5">
        <w:t>about</w:t>
      </w:r>
      <w:r w:rsidRPr="009A5EB5">
        <w:t xml:space="preserve"> 800 3- and 4-year-old Head Start children and their families in Region XI will be </w:t>
      </w:r>
      <w:r w:rsidR="007A731C" w:rsidRPr="009A5EB5">
        <w:t>invit</w:t>
      </w:r>
      <w:r w:rsidRPr="009A5EB5">
        <w:t>ed to participate in AI/AN FACES</w:t>
      </w:r>
      <w:r w:rsidR="00E904C6" w:rsidRPr="009A5EB5">
        <w:t xml:space="preserve"> 2019</w:t>
      </w:r>
      <w:r w:rsidRPr="009A5EB5">
        <w:t xml:space="preserve">. Your program has been randomly selected as one of the 22 Region XI programs </w:t>
      </w:r>
      <w:r w:rsidR="007A731C" w:rsidRPr="009A5EB5">
        <w:t>asked</w:t>
      </w:r>
      <w:r w:rsidRPr="009A5EB5">
        <w:t xml:space="preserve"> to</w:t>
      </w:r>
      <w:r w:rsidR="008E086A" w:rsidRPr="009A5EB5">
        <w:t xml:space="preserve"> participate by</w:t>
      </w:r>
      <w:r w:rsidRPr="009A5EB5">
        <w:t xml:space="preserve"> provid</w:t>
      </w:r>
      <w:r w:rsidR="008E086A" w:rsidRPr="009A5EB5">
        <w:t>ing</w:t>
      </w:r>
      <w:r w:rsidRPr="009A5EB5">
        <w:t xml:space="preserve"> information about the characteristics, experiences, and outcomes of children and families served by Region XI. We will use </w:t>
      </w:r>
      <w:r w:rsidR="00B27491" w:rsidRPr="009A5EB5">
        <w:rPr>
          <w:bCs/>
        </w:rPr>
        <w:t>a variety of</w:t>
      </w:r>
      <w:r w:rsidRPr="009A5EB5">
        <w:rPr>
          <w:bCs/>
        </w:rPr>
        <w:t xml:space="preserve"> </w:t>
      </w:r>
      <w:r w:rsidR="00B27491" w:rsidRPr="009A5EB5">
        <w:rPr>
          <w:bCs/>
        </w:rPr>
        <w:t xml:space="preserve">data-gathering </w:t>
      </w:r>
      <w:r w:rsidRPr="009A5EB5">
        <w:rPr>
          <w:bCs/>
        </w:rPr>
        <w:t xml:space="preserve">approaches </w:t>
      </w:r>
      <w:r w:rsidR="00B27491" w:rsidRPr="009A5EB5">
        <w:rPr>
          <w:bCs/>
        </w:rPr>
        <w:t>t</w:t>
      </w:r>
      <w:r w:rsidR="00F504B4" w:rsidRPr="009A5EB5">
        <w:rPr>
          <w:bCs/>
        </w:rPr>
        <w:t>o</w:t>
      </w:r>
      <w:r w:rsidRPr="009A5EB5">
        <w:rPr>
          <w:bCs/>
        </w:rPr>
        <w:t xml:space="preserve"> ensure</w:t>
      </w:r>
      <w:r w:rsidR="00B27491" w:rsidRPr="009A5EB5">
        <w:rPr>
          <w:bCs/>
        </w:rPr>
        <w:t xml:space="preserve"> the efficient collection of high quality</w:t>
      </w:r>
      <w:r w:rsidRPr="009A5EB5">
        <w:rPr>
          <w:bCs/>
        </w:rPr>
        <w:t xml:space="preserve"> data (for example</w:t>
      </w:r>
      <w:r w:rsidR="00B27491" w:rsidRPr="009A5EB5">
        <w:rPr>
          <w:bCs/>
        </w:rPr>
        <w:t>,</w:t>
      </w:r>
      <w:r w:rsidRPr="009A5EB5">
        <w:rPr>
          <w:bCs/>
        </w:rPr>
        <w:t xml:space="preserve"> person</w:t>
      </w:r>
      <w:r w:rsidRPr="009A5EB5">
        <w:rPr>
          <w:bCs/>
        </w:rPr>
        <w:softHyphen/>
        <w:t>al interviews and surveys)</w:t>
      </w:r>
      <w:r w:rsidR="00B27491" w:rsidRPr="009A5EB5">
        <w:rPr>
          <w:bCs/>
        </w:rPr>
        <w:t>. We will</w:t>
      </w:r>
      <w:r w:rsidRPr="009A5EB5">
        <w:rPr>
          <w:bCs/>
        </w:rPr>
        <w:t xml:space="preserve"> us</w:t>
      </w:r>
      <w:r w:rsidR="00B27491" w:rsidRPr="009A5EB5">
        <w:rPr>
          <w:bCs/>
        </w:rPr>
        <w:t>e</w:t>
      </w:r>
      <w:r w:rsidRPr="009A5EB5">
        <w:rPr>
          <w:bCs/>
        </w:rPr>
        <w:t xml:space="preserve"> methods that are sensitive to and respectful of cultural differences.</w:t>
      </w:r>
      <w:r w:rsidR="0054015B" w:rsidRPr="009A5EB5">
        <w:rPr>
          <w:bCs/>
        </w:rPr>
        <w:t xml:space="preserve"> </w:t>
      </w:r>
    </w:p>
    <w:p w14:paraId="3D5F9741" w14:textId="469444AC" w:rsidR="002721BD" w:rsidRPr="009A5EB5" w:rsidRDefault="002721BD" w:rsidP="00213A6E">
      <w:pPr>
        <w:pStyle w:val="NormalSS"/>
      </w:pPr>
      <w:r w:rsidRPr="009A5EB5">
        <w:t xml:space="preserve">The </w:t>
      </w:r>
      <w:r w:rsidR="00755E04" w:rsidRPr="009A5EB5">
        <w:t xml:space="preserve">AI/AN </w:t>
      </w:r>
      <w:r w:rsidRPr="009A5EB5">
        <w:t>FACES</w:t>
      </w:r>
      <w:r w:rsidR="00E904C6" w:rsidRPr="009A5EB5">
        <w:t xml:space="preserve"> 2019</w:t>
      </w:r>
      <w:r w:rsidRPr="009A5EB5">
        <w:t xml:space="preserve"> study team will visit your program’s cente</w:t>
      </w:r>
      <w:r w:rsidR="009D1AC8" w:rsidRPr="009A5EB5">
        <w:t xml:space="preserve">rs on </w:t>
      </w:r>
      <w:r w:rsidR="00E904C6" w:rsidRPr="009A5EB5">
        <w:t>two</w:t>
      </w:r>
      <w:r w:rsidR="009D1AC8" w:rsidRPr="009A5EB5">
        <w:t xml:space="preserve"> occasions: </w:t>
      </w:r>
      <w:r w:rsidR="00405B91" w:rsidRPr="009A5EB5">
        <w:t>fall</w:t>
      </w:r>
      <w:r w:rsidR="009D1AC8" w:rsidRPr="009A5EB5">
        <w:t xml:space="preserve"> 201</w:t>
      </w:r>
      <w:r w:rsidR="00E904C6" w:rsidRPr="009A5EB5">
        <w:t>9 and spring 2020</w:t>
      </w:r>
      <w:r w:rsidRPr="009A5EB5">
        <w:t>.</w:t>
      </w:r>
      <w:r w:rsidR="0054015B" w:rsidRPr="009A5EB5">
        <w:t xml:space="preserve"> </w:t>
      </w:r>
    </w:p>
    <w:p w14:paraId="3D5F9742" w14:textId="411B54FF" w:rsidR="00A73D18" w:rsidRPr="009A5EB5" w:rsidRDefault="006A74A3" w:rsidP="00C9056B">
      <w:pPr>
        <w:pStyle w:val="Bullet"/>
      </w:pPr>
      <w:r w:rsidRPr="009A5EB5">
        <w:t xml:space="preserve">During each visit, a team of three or four people will spend about one week </w:t>
      </w:r>
      <w:r w:rsidR="00F504B4" w:rsidRPr="009A5EB5">
        <w:t>at</w:t>
      </w:r>
      <w:r w:rsidRPr="009A5EB5">
        <w:t xml:space="preserve"> your program. If two centers are selected, five or six people will divide their time between the two centers</w:t>
      </w:r>
      <w:r w:rsidR="007B4398" w:rsidRPr="009A5EB5">
        <w:t xml:space="preserve"> selected for the study</w:t>
      </w:r>
      <w:r w:rsidRPr="009A5EB5">
        <w:t>.</w:t>
      </w:r>
      <w:r w:rsidRPr="009A5EB5" w:rsidDel="006A74A3">
        <w:t xml:space="preserve"> </w:t>
      </w:r>
    </w:p>
    <w:p w14:paraId="3D5F9743" w14:textId="0AF1C210" w:rsidR="00A73D18" w:rsidRPr="009A5EB5" w:rsidRDefault="00A73D18" w:rsidP="00C9056B">
      <w:pPr>
        <w:pStyle w:val="Bullet"/>
      </w:pPr>
      <w:r w:rsidRPr="009A5EB5">
        <w:t xml:space="preserve">We will work with </w:t>
      </w:r>
      <w:r w:rsidR="002471DD" w:rsidRPr="009A5EB5">
        <w:t>you</w:t>
      </w:r>
      <w:r w:rsidRPr="009A5EB5">
        <w:t xml:space="preserve"> to limit any disruption </w:t>
      </w:r>
      <w:r w:rsidR="002471DD" w:rsidRPr="009A5EB5">
        <w:t xml:space="preserve">that </w:t>
      </w:r>
      <w:r w:rsidRPr="009A5EB5">
        <w:t>our visit</w:t>
      </w:r>
      <w:r w:rsidR="007B4398" w:rsidRPr="009A5EB5">
        <w:t xml:space="preserve"> might cause</w:t>
      </w:r>
      <w:r w:rsidRPr="009A5EB5">
        <w:t>.</w:t>
      </w:r>
    </w:p>
    <w:p w14:paraId="3D5F9744" w14:textId="68DEA6B7" w:rsidR="00A73D18" w:rsidRPr="009A5EB5" w:rsidRDefault="00A73D18" w:rsidP="00C9056B">
      <w:pPr>
        <w:pStyle w:val="Bullet"/>
      </w:pPr>
      <w:r w:rsidRPr="009A5EB5">
        <w:t xml:space="preserve">In </w:t>
      </w:r>
      <w:r w:rsidR="00E904C6" w:rsidRPr="009A5EB5">
        <w:t xml:space="preserve">fall </w:t>
      </w:r>
      <w:r w:rsidR="005E4847" w:rsidRPr="009A5EB5">
        <w:t xml:space="preserve">2019 </w:t>
      </w:r>
      <w:r w:rsidRPr="009A5EB5">
        <w:t xml:space="preserve">and </w:t>
      </w:r>
      <w:r w:rsidR="00E904C6" w:rsidRPr="009A5EB5">
        <w:t>spring</w:t>
      </w:r>
      <w:r w:rsidR="005E4847" w:rsidRPr="009A5EB5">
        <w:t xml:space="preserve"> 2020</w:t>
      </w:r>
      <w:r w:rsidRPr="009A5EB5">
        <w:t xml:space="preserve">, we will administer a child assessment battery to </w:t>
      </w:r>
      <w:r w:rsidR="007B4398" w:rsidRPr="009A5EB5">
        <w:t xml:space="preserve">the </w:t>
      </w:r>
      <w:r w:rsidRPr="009A5EB5">
        <w:t xml:space="preserve">children in the study. The assessment </w:t>
      </w:r>
      <w:r w:rsidR="007B4398" w:rsidRPr="009A5EB5">
        <w:t xml:space="preserve">will </w:t>
      </w:r>
      <w:r w:rsidRPr="009A5EB5">
        <w:t>measure a range of areas</w:t>
      </w:r>
      <w:r w:rsidR="00F504B4" w:rsidRPr="009A5EB5">
        <w:t xml:space="preserve"> covered</w:t>
      </w:r>
      <w:r w:rsidRPr="009A5EB5">
        <w:t xml:space="preserve"> by Head Start’s Early Learning </w:t>
      </w:r>
      <w:r w:rsidR="000D09D1" w:rsidRPr="009A5EB5">
        <w:t xml:space="preserve">Outcomes </w:t>
      </w:r>
      <w:r w:rsidRPr="009A5EB5">
        <w:t xml:space="preserve">Framework. </w:t>
      </w:r>
      <w:r w:rsidR="00B27491" w:rsidRPr="009A5EB5">
        <w:t xml:space="preserve">Members of our staff, </w:t>
      </w:r>
      <w:r w:rsidRPr="009A5EB5">
        <w:t>who have been specially trained to assess children for AI/AN FACES</w:t>
      </w:r>
      <w:r w:rsidR="00E904C6" w:rsidRPr="009A5EB5">
        <w:t xml:space="preserve"> 2019</w:t>
      </w:r>
      <w:r w:rsidR="0092521A" w:rsidRPr="009A5EB5">
        <w:t>, will administer the assessment</w:t>
      </w:r>
      <w:r w:rsidRPr="009A5EB5">
        <w:t>.</w:t>
      </w:r>
      <w:r w:rsidR="00E042D1" w:rsidRPr="009A5EB5">
        <w:t xml:space="preserve"> Children will be </w:t>
      </w:r>
      <w:r w:rsidR="000D09D1" w:rsidRPr="009A5EB5">
        <w:t xml:space="preserve">offered </w:t>
      </w:r>
      <w:r w:rsidR="00E042D1" w:rsidRPr="009A5EB5">
        <w:t xml:space="preserve">a book worth $10. </w:t>
      </w:r>
      <w:r w:rsidRPr="009A5EB5">
        <w:rPr>
          <w:bCs/>
        </w:rPr>
        <w:t xml:space="preserve">Central to the effort of the AI/AN </w:t>
      </w:r>
      <w:r w:rsidR="000353A0" w:rsidRPr="009A5EB5">
        <w:rPr>
          <w:bCs/>
        </w:rPr>
        <w:t xml:space="preserve">FACES </w:t>
      </w:r>
      <w:r w:rsidRPr="009A5EB5">
        <w:rPr>
          <w:bCs/>
        </w:rPr>
        <w:t xml:space="preserve">Workgroup </w:t>
      </w:r>
      <w:r w:rsidR="000353A0" w:rsidRPr="009A5EB5">
        <w:rPr>
          <w:bCs/>
        </w:rPr>
        <w:t xml:space="preserve">is </w:t>
      </w:r>
      <w:r w:rsidRPr="009A5EB5">
        <w:rPr>
          <w:bCs/>
        </w:rPr>
        <w:t>a shared commitment to addressing cultural differences by selecting appropriate measures t</w:t>
      </w:r>
      <w:r w:rsidR="00A46113" w:rsidRPr="009A5EB5">
        <w:rPr>
          <w:bCs/>
        </w:rPr>
        <w:t>hat</w:t>
      </w:r>
      <w:r w:rsidRPr="009A5EB5">
        <w:rPr>
          <w:bCs/>
        </w:rPr>
        <w:t xml:space="preserve"> assess the growth and </w:t>
      </w:r>
      <w:r w:rsidR="00A46113" w:rsidRPr="009A5EB5">
        <w:rPr>
          <w:bCs/>
        </w:rPr>
        <w:t>develop</w:t>
      </w:r>
      <w:r w:rsidR="00A46113" w:rsidRPr="009A5EB5">
        <w:rPr>
          <w:bCs/>
        </w:rPr>
        <w:softHyphen/>
        <w:t xml:space="preserve">ment </w:t>
      </w:r>
      <w:r w:rsidRPr="009A5EB5">
        <w:rPr>
          <w:bCs/>
        </w:rPr>
        <w:t>of children served by Region XI Head Start programs.</w:t>
      </w:r>
    </w:p>
    <w:p w14:paraId="3D5F9745" w14:textId="40CB490A" w:rsidR="00A73D18" w:rsidRPr="009A5EB5" w:rsidRDefault="00A46113" w:rsidP="00C9056B">
      <w:pPr>
        <w:pStyle w:val="Bullet"/>
      </w:pPr>
      <w:r w:rsidRPr="009A5EB5">
        <w:t xml:space="preserve">In addition, </w:t>
      </w:r>
      <w:r w:rsidR="00A73D18" w:rsidRPr="009A5EB5">
        <w:t xml:space="preserve">in fall and spring, </w:t>
      </w:r>
      <w:r w:rsidRPr="009A5EB5">
        <w:t xml:space="preserve">we will ask the </w:t>
      </w:r>
      <w:r w:rsidR="00A73D18" w:rsidRPr="009A5EB5">
        <w:t xml:space="preserve">teachers from each selected class </w:t>
      </w:r>
      <w:r w:rsidRPr="009A5EB5">
        <w:t xml:space="preserve">to </w:t>
      </w:r>
      <w:r w:rsidR="00A73D18" w:rsidRPr="009A5EB5">
        <w:t>supplement th</w:t>
      </w:r>
      <w:r w:rsidRPr="009A5EB5">
        <w:t>e child assessment battery</w:t>
      </w:r>
      <w:r w:rsidR="00A73D18" w:rsidRPr="009A5EB5">
        <w:t xml:space="preserve"> by completing</w:t>
      </w:r>
      <w:r w:rsidR="00F504B4" w:rsidRPr="009A5EB5">
        <w:t xml:space="preserve"> a</w:t>
      </w:r>
      <w:r w:rsidR="00A73D18" w:rsidRPr="009A5EB5">
        <w:t xml:space="preserve"> brief </w:t>
      </w:r>
      <w:r w:rsidRPr="009A5EB5">
        <w:t>questionnaire</w:t>
      </w:r>
      <w:r w:rsidR="00A73D18" w:rsidRPr="009A5EB5">
        <w:t xml:space="preserve"> about the social and emotional development of each </w:t>
      </w:r>
      <w:r w:rsidR="001C73FA" w:rsidRPr="009A5EB5">
        <w:t xml:space="preserve">participating </w:t>
      </w:r>
      <w:r w:rsidR="00A73D18" w:rsidRPr="009A5EB5">
        <w:t>child. Th</w:t>
      </w:r>
      <w:r w:rsidRPr="009A5EB5">
        <w:t>e</w:t>
      </w:r>
      <w:r w:rsidR="00A73D18" w:rsidRPr="009A5EB5">
        <w:t xml:space="preserve"> questionnaire will be available</w:t>
      </w:r>
      <w:r w:rsidRPr="009A5EB5">
        <w:t xml:space="preserve"> both</w:t>
      </w:r>
      <w:r w:rsidR="00A73D18" w:rsidRPr="009A5EB5">
        <w:t xml:space="preserve"> on the web and </w:t>
      </w:r>
      <w:r w:rsidR="00E80D97" w:rsidRPr="009A5EB5">
        <w:t>on paper</w:t>
      </w:r>
      <w:r w:rsidR="00A73D18" w:rsidRPr="009A5EB5">
        <w:t xml:space="preserve">. Teachers are expected to complete the </w:t>
      </w:r>
      <w:r w:rsidRPr="009A5EB5">
        <w:t>questionnaire</w:t>
      </w:r>
      <w:r w:rsidR="00A73D18" w:rsidRPr="009A5EB5">
        <w:t xml:space="preserve">s on their own time and will </w:t>
      </w:r>
      <w:r w:rsidR="007D0297" w:rsidRPr="009A5EB5">
        <w:t>receive</w:t>
      </w:r>
      <w:r w:rsidR="00A73D18" w:rsidRPr="009A5EB5">
        <w:t xml:space="preserve"> $10 for each complete</w:t>
      </w:r>
      <w:r w:rsidRPr="009A5EB5">
        <w:t>d questionnaire</w:t>
      </w:r>
      <w:r w:rsidR="00A73D18" w:rsidRPr="009A5EB5">
        <w:t>.</w:t>
      </w:r>
      <w:r w:rsidR="00C9056B" w:rsidRPr="009A5EB5">
        <w:t xml:space="preserve"> </w:t>
      </w:r>
    </w:p>
    <w:p w14:paraId="3D5F9746" w14:textId="775FFFC5" w:rsidR="00A73D18" w:rsidRPr="009A5EB5" w:rsidRDefault="00A73D18" w:rsidP="00C9056B">
      <w:pPr>
        <w:pStyle w:val="Bullet"/>
      </w:pPr>
      <w:r w:rsidRPr="009A5EB5">
        <w:t>Another component of the data collection that will take place in the</w:t>
      </w:r>
      <w:r w:rsidR="00A46113" w:rsidRPr="009A5EB5">
        <w:t xml:space="preserve"> </w:t>
      </w:r>
      <w:r w:rsidRPr="009A5EB5">
        <w:t>fall and spring</w:t>
      </w:r>
      <w:r w:rsidR="00A46113" w:rsidRPr="009A5EB5">
        <w:t xml:space="preserve">, will </w:t>
      </w:r>
      <w:r w:rsidRPr="009A5EB5">
        <w:t>be</w:t>
      </w:r>
      <w:r w:rsidR="00EA7B2A" w:rsidRPr="009A5EB5">
        <w:t xml:space="preserve"> </w:t>
      </w:r>
      <w:r w:rsidRPr="009A5EB5">
        <w:t>a survey of parents of the children</w:t>
      </w:r>
      <w:r w:rsidR="00EA7B2A" w:rsidRPr="009A5EB5">
        <w:t xml:space="preserve"> who</w:t>
      </w:r>
      <w:r w:rsidRPr="009A5EB5">
        <w:t xml:space="preserve"> participat</w:t>
      </w:r>
      <w:r w:rsidR="00EA7B2A" w:rsidRPr="009A5EB5">
        <w:t>e</w:t>
      </w:r>
      <w:r w:rsidRPr="009A5EB5">
        <w:t xml:space="preserve"> in the study. </w:t>
      </w:r>
      <w:r w:rsidR="00E15848">
        <w:t xml:space="preserve">As with </w:t>
      </w:r>
      <w:r w:rsidR="00D6796E">
        <w:t xml:space="preserve">the first round of AI/AN </w:t>
      </w:r>
      <w:r w:rsidR="00E15848">
        <w:t>FACES data collection, we expect to provide parents with a gift card after they complete the survey.</w:t>
      </w:r>
      <w:r w:rsidR="00E15848" w:rsidRPr="009C0B01">
        <w:t xml:space="preserve"> </w:t>
      </w:r>
    </w:p>
    <w:p w14:paraId="3D5F9747" w14:textId="7371E0CE" w:rsidR="00A73D18" w:rsidRPr="009A5EB5" w:rsidRDefault="00A73D18" w:rsidP="00C9056B">
      <w:pPr>
        <w:pStyle w:val="Bullet"/>
      </w:pPr>
      <w:r w:rsidRPr="009A5EB5">
        <w:t xml:space="preserve">In </w:t>
      </w:r>
      <w:r w:rsidR="003F2E10" w:rsidRPr="009A5EB5">
        <w:t xml:space="preserve">the </w:t>
      </w:r>
      <w:r w:rsidRPr="009A5EB5">
        <w:t xml:space="preserve">spring, we will observe the selected classrooms and ask </w:t>
      </w:r>
      <w:r w:rsidR="00AE240D" w:rsidRPr="009A5EB5">
        <w:t>the program director</w:t>
      </w:r>
      <w:r w:rsidRPr="009A5EB5">
        <w:t>, the center directors, and</w:t>
      </w:r>
      <w:r w:rsidR="00F504B4" w:rsidRPr="009A5EB5">
        <w:t xml:space="preserve"> the</w:t>
      </w:r>
      <w:r w:rsidRPr="009A5EB5">
        <w:t xml:space="preserve"> teachers of the selected classrooms to complete surveys. </w:t>
      </w:r>
    </w:p>
    <w:p w14:paraId="53A44CAA" w14:textId="2243C08C" w:rsidR="002C4A83" w:rsidRPr="009A5EB5" w:rsidRDefault="002C4A83" w:rsidP="00C9056B">
      <w:pPr>
        <w:pStyle w:val="BulletLastSS"/>
      </w:pPr>
      <w:r w:rsidRPr="009A5EB5">
        <w:t xml:space="preserve">We will need your help as we prepare for data collection. It is important that we establish a close working partnership—you are the [person/people (IF MORE THAN ONE </w:t>
      </w:r>
      <w:r w:rsidR="00F504B4" w:rsidRPr="009A5EB5">
        <w:t>ON-SITE COORDINATOR/COORDINATORS)</w:t>
      </w:r>
      <w:r w:rsidRPr="009A5EB5">
        <w:t>] who will ensure that our data collection plan conforms to your local requirements. We will work with you to minimize the burden on your program</w:t>
      </w:r>
      <w:r w:rsidR="009F40D3" w:rsidRPr="009A5EB5">
        <w:t>,</w:t>
      </w:r>
      <w:r w:rsidRPr="009A5EB5">
        <w:t xml:space="preserve"> and</w:t>
      </w:r>
      <w:r w:rsidR="009F40D3" w:rsidRPr="009A5EB5">
        <w:t xml:space="preserve"> we will</w:t>
      </w:r>
      <w:r w:rsidRPr="009A5EB5">
        <w:t xml:space="preserve"> be respectful of staff, families, children, and</w:t>
      </w:r>
      <w:r w:rsidR="009F40D3" w:rsidRPr="009A5EB5">
        <w:t xml:space="preserve"> the</w:t>
      </w:r>
      <w:r w:rsidRPr="009A5EB5">
        <w:t xml:space="preserve"> community. Together, we will develop the</w:t>
      </w:r>
      <w:r w:rsidR="009F40D3" w:rsidRPr="009A5EB5">
        <w:t xml:space="preserve"> data collection</w:t>
      </w:r>
      <w:r w:rsidRPr="009A5EB5">
        <w:t xml:space="preserve"> plan, and then we will submit a copy to your program director. </w:t>
      </w:r>
    </w:p>
    <w:p w14:paraId="67019BE0" w14:textId="5423B9DA" w:rsidR="006C5860" w:rsidRPr="009A5EB5" w:rsidRDefault="009E5481" w:rsidP="00835336">
      <w:pPr>
        <w:pStyle w:val="NormalSS"/>
      </w:pPr>
      <w:r w:rsidRPr="009A5EB5">
        <w:rPr>
          <w:b/>
        </w:rPr>
        <w:t xml:space="preserve">I’d now </w:t>
      </w:r>
      <w:r w:rsidR="006C5860" w:rsidRPr="009A5EB5">
        <w:rPr>
          <w:b/>
        </w:rPr>
        <w:t>like</w:t>
      </w:r>
      <w:r w:rsidRPr="009A5EB5">
        <w:rPr>
          <w:b/>
        </w:rPr>
        <w:t xml:space="preserve"> to say a few words about privacy. </w:t>
      </w:r>
      <w:r w:rsidR="003F2E10" w:rsidRPr="009A5EB5">
        <w:t xml:space="preserve">All information collected during the course of AI/AN FACES </w:t>
      </w:r>
      <w:r w:rsidR="006C1D4E" w:rsidRPr="009A5EB5">
        <w:t>2019</w:t>
      </w:r>
      <w:r w:rsidR="00A73D18" w:rsidRPr="009A5EB5">
        <w:t xml:space="preserve"> </w:t>
      </w:r>
      <w:r w:rsidR="003F2E10" w:rsidRPr="009A5EB5">
        <w:t>will be kept private to the extent permitted by law.</w:t>
      </w:r>
      <w:r w:rsidR="003F2E10" w:rsidRPr="009A5EB5">
        <w:rPr>
          <w:b/>
        </w:rPr>
        <w:t xml:space="preserve"> </w:t>
      </w:r>
      <w:r w:rsidR="009F40D3" w:rsidRPr="009A5EB5">
        <w:rPr>
          <w:bCs/>
        </w:rPr>
        <w:t xml:space="preserve">We will </w:t>
      </w:r>
      <w:r w:rsidR="003F2E10" w:rsidRPr="009A5EB5">
        <w:t>not share</w:t>
      </w:r>
      <w:r w:rsidR="009F40D3" w:rsidRPr="009A5EB5">
        <w:t xml:space="preserve"> the information we collect</w:t>
      </w:r>
      <w:r w:rsidR="003F2E10" w:rsidRPr="009A5EB5">
        <w:t xml:space="preserve"> with anyone outside the </w:t>
      </w:r>
      <w:r w:rsidR="000353A0" w:rsidRPr="009A5EB5">
        <w:t>study</w:t>
      </w:r>
      <w:r w:rsidR="003F2E10" w:rsidRPr="009A5EB5">
        <w:t xml:space="preserve"> team, including your program staff or parents. </w:t>
      </w:r>
      <w:r w:rsidR="003A6602" w:rsidRPr="009A5EB5">
        <w:t>We will never identify p</w:t>
      </w:r>
      <w:r w:rsidR="003F2E10" w:rsidRPr="009A5EB5">
        <w:t xml:space="preserve">rograms, Head Start staff, children </w:t>
      </w:r>
      <w:r w:rsidR="003A6602" w:rsidRPr="009A5EB5">
        <w:t xml:space="preserve">or </w:t>
      </w:r>
      <w:r w:rsidR="003F2E10" w:rsidRPr="009A5EB5">
        <w:t>families</w:t>
      </w:r>
      <w:r w:rsidR="009F40D3" w:rsidRPr="009A5EB5">
        <w:t>,</w:t>
      </w:r>
      <w:r w:rsidR="003F2E10" w:rsidRPr="009A5EB5">
        <w:t xml:space="preserve"> and tribal communities in any data files or reports of the study</w:t>
      </w:r>
      <w:r w:rsidR="009F40D3" w:rsidRPr="009A5EB5">
        <w:t>’</w:t>
      </w:r>
      <w:r w:rsidR="003F2E10" w:rsidRPr="009A5EB5">
        <w:t xml:space="preserve">s findings. </w:t>
      </w:r>
      <w:r w:rsidR="00FC1D9B" w:rsidRPr="009A5EB5">
        <w:t>However,</w:t>
      </w:r>
      <w:r w:rsidR="00D91117">
        <w:t xml:space="preserve"> </w:t>
      </w:r>
      <w:r w:rsidR="00FC1D9B" w:rsidRPr="009A5EB5">
        <w:t>we</w:t>
      </w:r>
      <w:r w:rsidR="00FD272F" w:rsidRPr="009A5EB5">
        <w:t xml:space="preserve"> </w:t>
      </w:r>
      <w:r w:rsidR="00F4383E" w:rsidRPr="009A5EB5">
        <w:t>may be required by law to report information regarding child abuse or neglect.</w:t>
      </w:r>
      <w:r w:rsidR="00E15848">
        <w:t xml:space="preserve"> The study will obtain a Certificate of Confidentiality from the National Institute of Health to assure participants that the information will be kept private to the fullest extent the law permits.</w:t>
      </w:r>
    </w:p>
    <w:p w14:paraId="3D5F974E" w14:textId="6E7DEC1A" w:rsidR="00A73D18" w:rsidRPr="009A5EB5" w:rsidRDefault="009E5481" w:rsidP="00835336">
      <w:pPr>
        <w:pStyle w:val="NormalSS"/>
      </w:pPr>
      <w:r w:rsidRPr="009A5EB5">
        <w:rPr>
          <w:b/>
        </w:rPr>
        <w:t xml:space="preserve">We take safety very seriously. </w:t>
      </w:r>
      <w:r w:rsidR="003F2E10" w:rsidRPr="009A5EB5">
        <w:t>To ensure the safety of our field staff and participants, Mathematica hiring policy requires all newly hired and rehired field staff to pass a criminal background check. Sterling Testing Systems will conduct the background checks, which</w:t>
      </w:r>
      <w:r w:rsidR="003A6602" w:rsidRPr="009A5EB5">
        <w:t xml:space="preserve"> will</w:t>
      </w:r>
      <w:r w:rsidR="003F2E10" w:rsidRPr="009A5EB5">
        <w:t xml:space="preserve"> include a Social Security trace, criminal conviction search, sex offender database search, and a </w:t>
      </w:r>
      <w:r w:rsidR="009F40D3" w:rsidRPr="009A5EB5">
        <w:t>d</w:t>
      </w:r>
      <w:r w:rsidR="003F2E10" w:rsidRPr="009A5EB5">
        <w:t xml:space="preserve">epartment of </w:t>
      </w:r>
      <w:r w:rsidR="009F40D3" w:rsidRPr="009A5EB5">
        <w:t>m</w:t>
      </w:r>
      <w:r w:rsidR="003F2E10" w:rsidRPr="009A5EB5">
        <w:t xml:space="preserve">otor </w:t>
      </w:r>
      <w:r w:rsidR="009F40D3" w:rsidRPr="009A5EB5">
        <w:t>v</w:t>
      </w:r>
      <w:r w:rsidR="003F2E10" w:rsidRPr="009A5EB5">
        <w:t>ehicles report. For more information on Sterling Testing Systems, visit its website http://www.sterlingtesting</w:t>
      </w:r>
      <w:r w:rsidR="003A6602" w:rsidRPr="009A5EB5">
        <w:t>systems</w:t>
      </w:r>
      <w:r w:rsidR="003F2E10" w:rsidRPr="009A5EB5">
        <w:t>.com/.</w:t>
      </w:r>
      <w:r w:rsidR="0054015B" w:rsidRPr="009A5EB5">
        <w:t xml:space="preserve"> </w:t>
      </w:r>
      <w:r w:rsidR="00FF3419" w:rsidRPr="009A5EB5">
        <w:t xml:space="preserve">We </w:t>
      </w:r>
      <w:r w:rsidR="009F40D3" w:rsidRPr="009A5EB5">
        <w:t>will</w:t>
      </w:r>
      <w:r w:rsidR="00FF3419" w:rsidRPr="009A5EB5">
        <w:t xml:space="preserve"> provide you with documentation of field staff </w:t>
      </w:r>
      <w:r w:rsidR="00E80D97" w:rsidRPr="009A5EB5">
        <w:t>clearances</w:t>
      </w:r>
      <w:r w:rsidR="00FF3419" w:rsidRPr="009A5EB5">
        <w:t xml:space="preserve"> if </w:t>
      </w:r>
      <w:r w:rsidR="001A1FB6" w:rsidRPr="009A5EB5">
        <w:t>you request them</w:t>
      </w:r>
      <w:r w:rsidR="00FF3419" w:rsidRPr="009A5EB5">
        <w:t>.</w:t>
      </w:r>
    </w:p>
    <w:p w14:paraId="3D5F974F" w14:textId="4A5A546C" w:rsidR="00A73D18" w:rsidRPr="009A5EB5" w:rsidRDefault="001A1FB6" w:rsidP="00A73D18">
      <w:pPr>
        <w:pStyle w:val="NormalSS"/>
      </w:pPr>
      <w:r w:rsidRPr="009A5EB5">
        <w:rPr>
          <w:b/>
        </w:rPr>
        <w:t>A</w:t>
      </w:r>
      <w:r w:rsidR="00EF4E42" w:rsidRPr="009A5EB5">
        <w:rPr>
          <w:b/>
        </w:rPr>
        <w:t>s we stated in the letter, the information</w:t>
      </w:r>
      <w:r w:rsidRPr="009A5EB5">
        <w:rPr>
          <w:b/>
        </w:rPr>
        <w:t xml:space="preserve"> we</w:t>
      </w:r>
      <w:r w:rsidR="00EF4E42" w:rsidRPr="009A5EB5">
        <w:rPr>
          <w:b/>
        </w:rPr>
        <w:t xml:space="preserve"> collect during the visit </w:t>
      </w:r>
      <w:r w:rsidR="00A73D18" w:rsidRPr="009A5EB5">
        <w:rPr>
          <w:b/>
        </w:rPr>
        <w:t>is not for accountability or monitoring</w:t>
      </w:r>
      <w:r w:rsidR="009F40D3" w:rsidRPr="009A5EB5">
        <w:rPr>
          <w:b/>
        </w:rPr>
        <w:t xml:space="preserve"> purposes</w:t>
      </w:r>
      <w:r w:rsidR="00A73D18" w:rsidRPr="009A5EB5">
        <w:rPr>
          <w:b/>
        </w:rPr>
        <w:t xml:space="preserve">. </w:t>
      </w:r>
      <w:r w:rsidR="00A73D18" w:rsidRPr="009A5EB5">
        <w:t xml:space="preserve">We want to assure you that information will be reported in aggregate form </w:t>
      </w:r>
      <w:r w:rsidR="00DF5CC9" w:rsidRPr="009A5EB5">
        <w:t xml:space="preserve"> for </w:t>
      </w:r>
      <w:r w:rsidR="00A73D18" w:rsidRPr="009A5EB5">
        <w:t xml:space="preserve">all of the 22 Region XI Head Start </w:t>
      </w:r>
      <w:r w:rsidR="00137ACE" w:rsidRPr="009A5EB5">
        <w:t xml:space="preserve">programs </w:t>
      </w:r>
      <w:r w:rsidR="00A73D18" w:rsidRPr="009A5EB5">
        <w:t xml:space="preserve">that participate. </w:t>
      </w:r>
      <w:r w:rsidR="00DA5E38" w:rsidRPr="009A5EB5">
        <w:t xml:space="preserve">Federal staff will not receive information about specific programs, only for the entire group of programs together. </w:t>
      </w:r>
      <w:r w:rsidR="00A73D18" w:rsidRPr="009A5EB5">
        <w:t>It will not be reported by program, center, or child.</w:t>
      </w:r>
      <w:r w:rsidR="00C9056B" w:rsidRPr="009A5EB5">
        <w:t xml:space="preserve"> </w:t>
      </w:r>
    </w:p>
    <w:p w14:paraId="3D5F9750" w14:textId="77777777" w:rsidR="00A73D18" w:rsidRPr="009A5EB5" w:rsidRDefault="00A73D18" w:rsidP="00A73D18">
      <w:pPr>
        <w:pStyle w:val="NormalSS"/>
      </w:pPr>
      <w:r w:rsidRPr="009A5EB5">
        <w:t>Do you have any questions so far?</w:t>
      </w:r>
    </w:p>
    <w:p w14:paraId="3D5F9751" w14:textId="33690003" w:rsidR="002721BD" w:rsidRPr="009A5EB5" w:rsidRDefault="002721BD" w:rsidP="00835336">
      <w:pPr>
        <w:pStyle w:val="NormalSS"/>
      </w:pPr>
      <w:r w:rsidRPr="009A5EB5">
        <w:t>Next, I want to confirm and collect some basic information abou</w:t>
      </w:r>
      <w:r w:rsidR="00026F66" w:rsidRPr="009A5EB5">
        <w:t xml:space="preserve">t the centers in your program. </w:t>
      </w:r>
      <w:r w:rsidRPr="009A5EB5">
        <w:t xml:space="preserve">[CONFIRM AND/OR UPDATE THE FOLLOWING IN THE </w:t>
      </w:r>
      <w:r w:rsidR="007C67C3" w:rsidRPr="009A5EB5">
        <w:t xml:space="preserve">AI/AN </w:t>
      </w:r>
      <w:r w:rsidRPr="009A5EB5">
        <w:t xml:space="preserve">FACES </w:t>
      </w:r>
      <w:r w:rsidRPr="009A5EB5">
        <w:rPr>
          <w:caps/>
        </w:rPr>
        <w:t>Sample Accrual System</w:t>
      </w:r>
      <w:r w:rsidRPr="009A5EB5">
        <w:t xml:space="preserve"> OR ON A DATA SHEET FOR LATER DATA ENTRY</w:t>
      </w:r>
      <w:r w:rsidR="009F40D3" w:rsidRPr="009A5EB5">
        <w:t>.</w:t>
      </w:r>
      <w:r w:rsidRPr="009A5EB5">
        <w:t>]</w:t>
      </w:r>
    </w:p>
    <w:p w14:paraId="3D5F9752" w14:textId="6A61DF05" w:rsidR="002721BD" w:rsidRPr="009A5EB5" w:rsidRDefault="002721BD" w:rsidP="00C9056B">
      <w:pPr>
        <w:pStyle w:val="Bullet"/>
      </w:pPr>
      <w:r w:rsidRPr="009A5EB5">
        <w:t>CONTACT INFORMATION</w:t>
      </w:r>
      <w:r w:rsidR="00835336" w:rsidRPr="009A5EB5">
        <w:t>:</w:t>
      </w:r>
      <w:r w:rsidRPr="009A5EB5">
        <w:t xml:space="preserve"> </w:t>
      </w:r>
      <w:r w:rsidR="003F2E10" w:rsidRPr="009A5EB5">
        <w:t>Please confirm the following information</w:t>
      </w:r>
      <w:r w:rsidRPr="009A5EB5">
        <w:t xml:space="preserve">: </w:t>
      </w:r>
      <w:r w:rsidR="00835336" w:rsidRPr="009A5EB5">
        <w:t>O</w:t>
      </w:r>
      <w:r w:rsidRPr="009A5EB5">
        <w:t>n-site coordinator’s full name, address, phone/fax, email address; center directors’ names, physical and mailing addresses, phone/fax numbers, and emails for their centers</w:t>
      </w:r>
      <w:r w:rsidR="00101BD3" w:rsidRPr="009A5EB5">
        <w:t>.</w:t>
      </w:r>
    </w:p>
    <w:p w14:paraId="3D5F9753" w14:textId="6D65983E" w:rsidR="002721BD" w:rsidRPr="009A5EB5" w:rsidRDefault="002721BD" w:rsidP="00C9056B">
      <w:pPr>
        <w:pStyle w:val="BulletLastSS"/>
      </w:pPr>
      <w:r w:rsidRPr="009A5EB5">
        <w:t>OPERATING SCHEDULE</w:t>
      </w:r>
      <w:r w:rsidR="00835336" w:rsidRPr="009A5EB5">
        <w:t>:</w:t>
      </w:r>
      <w:r w:rsidRPr="009A5EB5">
        <w:t xml:space="preserve"> What days of the week do you operate the children’s classrooms? Is it five days a week</w:t>
      </w:r>
      <w:r w:rsidR="00026F66" w:rsidRPr="009A5EB5">
        <w:t xml:space="preserve">, four, or some other schedule? Does it vary by center? </w:t>
      </w:r>
      <w:r w:rsidRPr="009A5EB5">
        <w:t>[NOTE: SOME PROGRAMS DO NOT H</w:t>
      </w:r>
      <w:r w:rsidR="009F40D3" w:rsidRPr="009A5EB5">
        <w:t>OLD</w:t>
      </w:r>
      <w:r w:rsidRPr="009A5EB5">
        <w:t xml:space="preserve"> C</w:t>
      </w:r>
      <w:r w:rsidR="00026F66" w:rsidRPr="009A5EB5">
        <w:t>LASSES ON MONDAYS OR FRIDAYS</w:t>
      </w:r>
      <w:r w:rsidR="009F40D3" w:rsidRPr="009A5EB5">
        <w:t>.</w:t>
      </w:r>
      <w:r w:rsidR="00026F66" w:rsidRPr="009A5EB5">
        <w:t>]</w:t>
      </w:r>
    </w:p>
    <w:p w14:paraId="5DA38573" w14:textId="77777777" w:rsidR="00F4383E" w:rsidRPr="009A5EB5" w:rsidRDefault="002721BD" w:rsidP="00C9056B">
      <w:pPr>
        <w:pStyle w:val="Bullet"/>
      </w:pPr>
      <w:r w:rsidRPr="009A5EB5">
        <w:t xml:space="preserve">What is the start and end date for each </w:t>
      </w:r>
      <w:r w:rsidR="009D1AC8" w:rsidRPr="009A5EB5">
        <w:t>center for the</w:t>
      </w:r>
      <w:r w:rsidR="00CE3EC7" w:rsidRPr="009A5EB5">
        <w:t xml:space="preserve"> 2019–2020</w:t>
      </w:r>
      <w:r w:rsidR="009D1AC8" w:rsidRPr="009A5EB5">
        <w:t xml:space="preserve"> program year</w:t>
      </w:r>
      <w:r w:rsidRPr="009A5EB5">
        <w:t>?</w:t>
      </w:r>
      <w:r w:rsidR="00CE3EC7" w:rsidRPr="009A5EB5">
        <w:t xml:space="preserve"> [RECORD THIS INFORMATION IN THE CENTER NOTES FIELD</w:t>
      </w:r>
      <w:r w:rsidR="009F40D3" w:rsidRPr="009A5EB5">
        <w:t>.</w:t>
      </w:r>
      <w:r w:rsidR="00CE3EC7" w:rsidRPr="009A5EB5">
        <w:t>]</w:t>
      </w:r>
    </w:p>
    <w:p w14:paraId="5F0FC1D0" w14:textId="77777777" w:rsidR="00F17278" w:rsidRPr="009A5EB5" w:rsidRDefault="00F17278" w:rsidP="00F17278">
      <w:pPr>
        <w:pStyle w:val="Bullet"/>
      </w:pPr>
      <w:r w:rsidRPr="009A5EB5">
        <w:t>Because our field staff will need access to the Internet during the field visits, I will ask you some questions about Internet connectivity at your program. [RECORD INFORMATION FOR EACH CENTER.]</w:t>
      </w:r>
    </w:p>
    <w:p w14:paraId="7A8B3727" w14:textId="77777777" w:rsidR="00F17278" w:rsidRPr="009A5EB5" w:rsidRDefault="00F17278" w:rsidP="00F17278">
      <w:pPr>
        <w:pStyle w:val="Bullet"/>
      </w:pPr>
      <w:r w:rsidRPr="009A5EB5">
        <w:t>How do you connect to the Internet at the center (Verizon FIOS, cable, satellite, cellular wireless, dial-up phone, other)?</w:t>
      </w:r>
    </w:p>
    <w:p w14:paraId="49CFD744" w14:textId="77777777" w:rsidR="00F17278" w:rsidRPr="009A5EB5" w:rsidRDefault="00F17278" w:rsidP="00F17278">
      <w:pPr>
        <w:pStyle w:val="Bullet"/>
      </w:pPr>
      <w:r w:rsidRPr="009A5EB5">
        <w:t>Can the Verizon cellular network be accessed at the center?</w:t>
      </w:r>
    </w:p>
    <w:p w14:paraId="45822E89" w14:textId="77777777" w:rsidR="00F17278" w:rsidRPr="009A5EB5" w:rsidRDefault="00F17278" w:rsidP="00F17278">
      <w:pPr>
        <w:pStyle w:val="Dash"/>
      </w:pPr>
      <w:r w:rsidRPr="009A5EB5">
        <w:t>If yes, do you know the normal connection level, e.g., XLTE, 4gLTE, 3g, or 1x?</w:t>
      </w:r>
    </w:p>
    <w:p w14:paraId="2E4007A6" w14:textId="77777777" w:rsidR="00F17278" w:rsidRPr="009A5EB5" w:rsidRDefault="00F17278" w:rsidP="00F17278">
      <w:pPr>
        <w:pStyle w:val="Dash"/>
      </w:pPr>
      <w:r w:rsidRPr="009A5EB5">
        <w:t>If no Verizon cellular network, which provider provides cellular coverage at the center?</w:t>
      </w:r>
    </w:p>
    <w:p w14:paraId="697248E3" w14:textId="77777777" w:rsidR="00F17278" w:rsidRPr="009A5EB5" w:rsidRDefault="00F17278" w:rsidP="00F17278">
      <w:pPr>
        <w:pStyle w:val="Bullet"/>
      </w:pPr>
      <w:r w:rsidRPr="009A5EB5">
        <w:t>Does the center have a WiFi system set up?</w:t>
      </w:r>
    </w:p>
    <w:p w14:paraId="606327A5" w14:textId="77777777" w:rsidR="00F17278" w:rsidRPr="009A5EB5" w:rsidRDefault="00F17278" w:rsidP="00F17278">
      <w:pPr>
        <w:pStyle w:val="Dash"/>
      </w:pPr>
      <w:r w:rsidRPr="009A5EB5">
        <w:t>If yes, would our staff be able to connect to the WiFi system while at the center, if needed?</w:t>
      </w:r>
    </w:p>
    <w:p w14:paraId="56F4D675" w14:textId="77777777" w:rsidR="00F17278" w:rsidRPr="009A5EB5" w:rsidRDefault="00F17278" w:rsidP="00F17278">
      <w:pPr>
        <w:pStyle w:val="Dash"/>
      </w:pPr>
      <w:r w:rsidRPr="009A5EB5">
        <w:t>If no WiFi system, would we be able to connect to a wired network at the center?</w:t>
      </w:r>
    </w:p>
    <w:p w14:paraId="09D42777" w14:textId="77777777" w:rsidR="00F17278" w:rsidRPr="009A5EB5" w:rsidRDefault="00F17278" w:rsidP="00F17278">
      <w:pPr>
        <w:pStyle w:val="Bullet"/>
        <w:numPr>
          <w:ilvl w:val="1"/>
          <w:numId w:val="9"/>
        </w:numPr>
      </w:pPr>
      <w:r w:rsidRPr="009A5EB5">
        <w:t>If we can connect to a wired network, can we connect a wireless router to it? (This would allow us to set up a WiFi system so that we would need only one physical connection.)</w:t>
      </w:r>
    </w:p>
    <w:p w14:paraId="2AFAB55B" w14:textId="77777777" w:rsidR="00F17278" w:rsidRPr="009A5EB5" w:rsidRDefault="00F17278" w:rsidP="00F17278">
      <w:pPr>
        <w:pStyle w:val="Bullet"/>
        <w:numPr>
          <w:ilvl w:val="1"/>
          <w:numId w:val="9"/>
        </w:numPr>
      </w:pPr>
      <w:r w:rsidRPr="009A5EB5">
        <w:t xml:space="preserve">If we can’t attach our own wireless router, can we connect each laptop to a wired network? </w:t>
      </w:r>
    </w:p>
    <w:p w14:paraId="6F0C3594" w14:textId="77777777" w:rsidR="00F17278" w:rsidRPr="009A5EB5" w:rsidRDefault="00F17278" w:rsidP="00F17278">
      <w:pPr>
        <w:pStyle w:val="BulletLastDS"/>
      </w:pPr>
      <w:r w:rsidRPr="009A5EB5">
        <w:t>[ASK IF APPLICABLE] May we use your dial-up connection to connect to the Internet?</w:t>
      </w:r>
    </w:p>
    <w:p w14:paraId="3D5F9757" w14:textId="39803E26" w:rsidR="002721BD" w:rsidRPr="009A5EB5" w:rsidRDefault="004C221A" w:rsidP="00334686">
      <w:pPr>
        <w:pStyle w:val="NormalSS"/>
      </w:pPr>
      <w:r w:rsidRPr="009A5EB5">
        <w:t xml:space="preserve"> </w:t>
      </w:r>
      <w:r w:rsidR="002721BD" w:rsidRPr="009A5EB5">
        <w:t xml:space="preserve">[IF </w:t>
      </w:r>
      <w:r w:rsidR="00BD1C83" w:rsidRPr="009A5EB5">
        <w:t>AN HONORARIUM</w:t>
      </w:r>
      <w:r w:rsidR="009F40D3" w:rsidRPr="009A5EB5">
        <w:t xml:space="preserve"> IS ALLOWED FOR ON-SITE COORDINATOR(S)</w:t>
      </w:r>
      <w:r w:rsidR="002721BD" w:rsidRPr="009A5EB5">
        <w:t xml:space="preserve">] We will provide </w:t>
      </w:r>
      <w:r w:rsidR="003F2E10" w:rsidRPr="009A5EB5">
        <w:t>you</w:t>
      </w:r>
      <w:r w:rsidR="009F40D3" w:rsidRPr="009A5EB5">
        <w:t xml:space="preserve"> with</w:t>
      </w:r>
      <w:r w:rsidR="003F2E10" w:rsidRPr="009A5EB5">
        <w:t xml:space="preserve"> </w:t>
      </w:r>
      <w:r w:rsidR="002721BD" w:rsidRPr="009A5EB5">
        <w:t>$500 per p</w:t>
      </w:r>
      <w:r w:rsidR="009D1AC8" w:rsidRPr="009A5EB5">
        <w:t xml:space="preserve">rogram for the fall </w:t>
      </w:r>
      <w:r w:rsidR="006C1D4E" w:rsidRPr="009A5EB5">
        <w:t>2019</w:t>
      </w:r>
      <w:r w:rsidR="002721BD" w:rsidRPr="009A5EB5">
        <w:t xml:space="preserve"> round of data collection </w:t>
      </w:r>
      <w:r w:rsidR="009F40D3" w:rsidRPr="009A5EB5">
        <w:t xml:space="preserve">in appreciation </w:t>
      </w:r>
      <w:r w:rsidR="002721BD" w:rsidRPr="009A5EB5">
        <w:t>for your help. You will receive an additional $250 f</w:t>
      </w:r>
      <w:r w:rsidR="00A73D18" w:rsidRPr="009A5EB5">
        <w:t>or</w:t>
      </w:r>
      <w:r w:rsidR="002721BD" w:rsidRPr="009A5EB5">
        <w:t xml:space="preserve"> data collection </w:t>
      </w:r>
      <w:r w:rsidR="000969C8" w:rsidRPr="009A5EB5">
        <w:t>in spring</w:t>
      </w:r>
      <w:r w:rsidR="006C1D4E" w:rsidRPr="009A5EB5">
        <w:t xml:space="preserve"> 2020</w:t>
      </w:r>
      <w:r w:rsidR="002721BD" w:rsidRPr="009A5EB5">
        <w:t xml:space="preserve">. The </w:t>
      </w:r>
      <w:r w:rsidR="00583672">
        <w:t>honorarium</w:t>
      </w:r>
      <w:r w:rsidR="00BD1C83" w:rsidRPr="009A5EB5">
        <w:t xml:space="preserve"> </w:t>
      </w:r>
      <w:r w:rsidR="002721BD" w:rsidRPr="009A5EB5">
        <w:t xml:space="preserve">for this help </w:t>
      </w:r>
      <w:r w:rsidR="00AA49C4" w:rsidRPr="009A5EB5">
        <w:t xml:space="preserve">will </w:t>
      </w:r>
      <w:r w:rsidR="001A7D4E" w:rsidRPr="009A5EB5">
        <w:t xml:space="preserve">be in </w:t>
      </w:r>
      <w:r w:rsidR="007E1D41" w:rsidRPr="009A5EB5">
        <w:t>the form of</w:t>
      </w:r>
      <w:r w:rsidR="00AA49C4" w:rsidRPr="009A5EB5">
        <w:t xml:space="preserve"> a</w:t>
      </w:r>
      <w:r w:rsidR="002721BD" w:rsidRPr="009A5EB5">
        <w:t xml:space="preserve"> </w:t>
      </w:r>
      <w:r w:rsidR="00EF4E42" w:rsidRPr="009A5EB5">
        <w:t>check</w:t>
      </w:r>
      <w:r w:rsidR="002721BD" w:rsidRPr="009A5EB5">
        <w:t xml:space="preserve">. </w:t>
      </w:r>
      <w:r w:rsidR="008D7E55" w:rsidRPr="009A5EB5">
        <w:t xml:space="preserve">If you wish, </w:t>
      </w:r>
      <w:r w:rsidR="00334686" w:rsidRPr="009A5EB5">
        <w:t xml:space="preserve">we can give </w:t>
      </w:r>
      <w:r w:rsidR="008D7E55" w:rsidRPr="009A5EB5">
        <w:t xml:space="preserve">this </w:t>
      </w:r>
      <w:r w:rsidR="00583672">
        <w:t>honorarium</w:t>
      </w:r>
      <w:r w:rsidR="008D7E55" w:rsidRPr="009A5EB5">
        <w:t xml:space="preserve"> directly to the program.</w:t>
      </w:r>
    </w:p>
    <w:p w14:paraId="3D5F9758" w14:textId="6A1CA826" w:rsidR="002721BD" w:rsidRPr="009A5EB5" w:rsidRDefault="002721BD" w:rsidP="007E1D41">
      <w:pPr>
        <w:pStyle w:val="NormalSS"/>
      </w:pPr>
      <w:r w:rsidRPr="009A5EB5">
        <w:t xml:space="preserve">We assume that most of </w:t>
      </w:r>
      <w:r w:rsidR="005A18F8" w:rsidRPr="009A5EB5">
        <w:t>your</w:t>
      </w:r>
      <w:r w:rsidR="00FB3BFB" w:rsidRPr="009A5EB5">
        <w:t xml:space="preserve"> </w:t>
      </w:r>
      <w:r w:rsidRPr="009A5EB5">
        <w:t xml:space="preserve">work can be </w:t>
      </w:r>
      <w:r w:rsidR="007E1D41" w:rsidRPr="009A5EB5">
        <w:t>completed</w:t>
      </w:r>
      <w:r w:rsidRPr="009A5EB5">
        <w:t xml:space="preserve"> outside  regular work hours</w:t>
      </w:r>
      <w:r w:rsidR="007E1D41" w:rsidRPr="009A5EB5">
        <w:t xml:space="preserve"> and therefore will not</w:t>
      </w:r>
      <w:r w:rsidR="0054015B" w:rsidRPr="009A5EB5">
        <w:t xml:space="preserve"> </w:t>
      </w:r>
      <w:r w:rsidR="00E80D97" w:rsidRPr="009A5EB5">
        <w:t>interfere with</w:t>
      </w:r>
      <w:r w:rsidR="007E1D41" w:rsidRPr="009A5EB5">
        <w:t xml:space="preserve"> </w:t>
      </w:r>
      <w:r w:rsidRPr="009A5EB5">
        <w:t>normal duties. You will be responsible for:</w:t>
      </w:r>
    </w:p>
    <w:p w14:paraId="3D5F9759" w14:textId="119A57C3" w:rsidR="002721BD" w:rsidRPr="009A5EB5" w:rsidRDefault="002721BD" w:rsidP="00C9056B">
      <w:pPr>
        <w:pStyle w:val="Bullet"/>
      </w:pPr>
      <w:r w:rsidRPr="009A5EB5">
        <w:t>Coordinating the field enrollment specialist</w:t>
      </w:r>
      <w:r w:rsidR="00334686" w:rsidRPr="009A5EB5">
        <w:t>’s</w:t>
      </w:r>
      <w:r w:rsidRPr="009A5EB5">
        <w:t xml:space="preserve"> visit that will take place three weeks </w:t>
      </w:r>
      <w:r w:rsidR="007E1D41" w:rsidRPr="009A5EB5">
        <w:t>before</w:t>
      </w:r>
      <w:r w:rsidRPr="009A5EB5">
        <w:t xml:space="preserve"> fall data collection</w:t>
      </w:r>
    </w:p>
    <w:p w14:paraId="3D5F975A" w14:textId="692592A1" w:rsidR="002721BD" w:rsidRPr="009A5EB5" w:rsidRDefault="005861FD" w:rsidP="00C9056B">
      <w:pPr>
        <w:pStyle w:val="Bullet"/>
      </w:pPr>
      <w:r w:rsidRPr="009A5EB5">
        <w:t>Helping</w:t>
      </w:r>
      <w:r w:rsidR="002721BD" w:rsidRPr="009A5EB5">
        <w:t xml:space="preserve"> the field enrollment specialist in drawing the study sample</w:t>
      </w:r>
    </w:p>
    <w:p w14:paraId="3D5F975B" w14:textId="7B6676CC" w:rsidR="002721BD" w:rsidRPr="009A5EB5" w:rsidRDefault="005861FD" w:rsidP="00C9056B">
      <w:pPr>
        <w:pStyle w:val="Bullet"/>
      </w:pPr>
      <w:r w:rsidRPr="009A5EB5">
        <w:t>Gathering</w:t>
      </w:r>
      <w:r w:rsidR="002721BD" w:rsidRPr="009A5EB5">
        <w:t xml:space="preserve"> consent </w:t>
      </w:r>
      <w:r w:rsidRPr="009A5EB5">
        <w:t xml:space="preserve">forms </w:t>
      </w:r>
      <w:r w:rsidR="002721BD" w:rsidRPr="009A5EB5">
        <w:t xml:space="preserve">for the children </w:t>
      </w:r>
      <w:r w:rsidRPr="009A5EB5">
        <w:t xml:space="preserve">in the sample </w:t>
      </w:r>
      <w:r w:rsidR="002721BD" w:rsidRPr="009A5EB5">
        <w:t>and tracking receipt of consent forms</w:t>
      </w:r>
    </w:p>
    <w:p w14:paraId="3D5F975C" w14:textId="02D92E05" w:rsidR="002721BD" w:rsidRPr="009A5EB5" w:rsidRDefault="002721BD" w:rsidP="00C9056B">
      <w:pPr>
        <w:pStyle w:val="Bullet"/>
      </w:pPr>
      <w:r w:rsidRPr="009A5EB5">
        <w:t xml:space="preserve">Helping coordinate the on-site data collection visit </w:t>
      </w:r>
      <w:r w:rsidR="005861FD" w:rsidRPr="009A5EB5">
        <w:t xml:space="preserve">to </w:t>
      </w:r>
      <w:r w:rsidRPr="009A5EB5">
        <w:t xml:space="preserve">each center </w:t>
      </w:r>
    </w:p>
    <w:p w14:paraId="3D5F975D" w14:textId="60C72638" w:rsidR="002721BD" w:rsidRPr="009A5EB5" w:rsidRDefault="002721BD" w:rsidP="00C9056B">
      <w:pPr>
        <w:pStyle w:val="Bullet"/>
      </w:pPr>
      <w:r w:rsidRPr="009A5EB5">
        <w:t xml:space="preserve">Scheduling times and locations for the child assessments and classroom observations </w:t>
      </w:r>
    </w:p>
    <w:p w14:paraId="3D5F975E" w14:textId="5FB51B85" w:rsidR="00AF05FC" w:rsidRPr="009A5EB5" w:rsidRDefault="008A5596" w:rsidP="00C9056B">
      <w:pPr>
        <w:pStyle w:val="BulletLastSS"/>
      </w:pPr>
      <w:r w:rsidRPr="009A5EB5">
        <w:t xml:space="preserve">Helping navigate the tribal approval process </w:t>
      </w:r>
    </w:p>
    <w:p w14:paraId="3D5F975F" w14:textId="35600306" w:rsidR="002721BD" w:rsidRPr="009A5EB5" w:rsidRDefault="002721BD" w:rsidP="00334686">
      <w:pPr>
        <w:pStyle w:val="NormalSS"/>
      </w:pPr>
      <w:r w:rsidRPr="009A5EB5">
        <w:t xml:space="preserve">Finally, I would like to explain </w:t>
      </w:r>
      <w:r w:rsidR="006316B8" w:rsidRPr="009A5EB5">
        <w:t>the method we are using to cho</w:t>
      </w:r>
      <w:r w:rsidR="009925BE" w:rsidRPr="009A5EB5">
        <w:t>o</w:t>
      </w:r>
      <w:r w:rsidR="006316B8" w:rsidRPr="009A5EB5">
        <w:t xml:space="preserve">se </w:t>
      </w:r>
      <w:r w:rsidRPr="009A5EB5">
        <w:t>the classrooms and children</w:t>
      </w:r>
      <w:r w:rsidR="006316B8" w:rsidRPr="009A5EB5">
        <w:t xml:space="preserve"> we</w:t>
      </w:r>
      <w:r w:rsidRPr="009A5EB5">
        <w:t xml:space="preserve"> will ask to participate in the study. </w:t>
      </w:r>
    </w:p>
    <w:p w14:paraId="3D5F9760" w14:textId="283269F6" w:rsidR="00386DF5" w:rsidRPr="009A5EB5" w:rsidRDefault="007E1D41" w:rsidP="00C9056B">
      <w:pPr>
        <w:pStyle w:val="Bullet"/>
      </w:pPr>
      <w:r w:rsidRPr="009A5EB5">
        <w:t>CLASSROOM SELECTION</w:t>
      </w:r>
      <w:r w:rsidR="001A2A08" w:rsidRPr="009A5EB5">
        <w:t>:</w:t>
      </w:r>
      <w:r w:rsidR="002721BD" w:rsidRPr="009A5EB5">
        <w:t xml:space="preserve"> </w:t>
      </w:r>
      <w:r w:rsidR="005935CC" w:rsidRPr="009A5EB5">
        <w:t>We will randomly select a</w:t>
      </w:r>
      <w:r w:rsidR="00386DF5" w:rsidRPr="009A5EB5">
        <w:t xml:space="preserve">pproximately two/four [LATTER IF </w:t>
      </w:r>
      <w:r w:rsidRPr="009A5EB5">
        <w:t xml:space="preserve">ONE </w:t>
      </w:r>
      <w:r w:rsidR="00386DF5" w:rsidRPr="009A5EB5">
        <w:t xml:space="preserve">CENTER PROGRAM, </w:t>
      </w:r>
      <w:r w:rsidRPr="009A5EB5">
        <w:t xml:space="preserve">FOUR OR MORE </w:t>
      </w:r>
      <w:r w:rsidR="00386DF5" w:rsidRPr="009A5EB5">
        <w:t xml:space="preserve">CLASSES] classrooms in each center. If a center has </w:t>
      </w:r>
      <w:r w:rsidR="008979A8" w:rsidRPr="009A5EB5">
        <w:t>[</w:t>
      </w:r>
      <w:r w:rsidR="00386DF5" w:rsidRPr="009A5EB5">
        <w:t>two/four</w:t>
      </w:r>
      <w:r w:rsidR="008979A8" w:rsidRPr="009A5EB5">
        <w:t>]</w:t>
      </w:r>
      <w:r w:rsidR="00386DF5" w:rsidRPr="009A5EB5">
        <w:t xml:space="preserve"> or fewer classrooms, we will include all of them. A Mathematica field enrollment specialist (FES) will visit your program about three weeks before our fall data collection begins. The FES</w:t>
      </w:r>
      <w:r w:rsidRPr="009A5EB5">
        <w:t>’s</w:t>
      </w:r>
      <w:r w:rsidR="00386DF5" w:rsidRPr="009A5EB5">
        <w:t xml:space="preserve"> visit will last approximately </w:t>
      </w:r>
      <w:r w:rsidR="00AB1468" w:rsidRPr="009A5EB5">
        <w:t xml:space="preserve">two </w:t>
      </w:r>
      <w:r w:rsidR="00386DF5" w:rsidRPr="009A5EB5">
        <w:t xml:space="preserve">days </w:t>
      </w:r>
      <w:r w:rsidR="006316B8" w:rsidRPr="009A5EB5">
        <w:t xml:space="preserve">at each </w:t>
      </w:r>
      <w:r w:rsidR="00386DF5" w:rsidRPr="009A5EB5">
        <w:t>center. D</w:t>
      </w:r>
      <w:r w:rsidR="006C1D4E" w:rsidRPr="009A5EB5">
        <w:t>uring the FES</w:t>
      </w:r>
      <w:r w:rsidRPr="009A5EB5">
        <w:t>’s</w:t>
      </w:r>
      <w:r w:rsidR="006C1D4E" w:rsidRPr="009A5EB5">
        <w:t xml:space="preserve"> visit in fall 2019</w:t>
      </w:r>
      <w:r w:rsidR="00386DF5" w:rsidRPr="009A5EB5">
        <w:t xml:space="preserve">, the FES will ask </w:t>
      </w:r>
      <w:r w:rsidR="007E70FE" w:rsidRPr="009A5EB5">
        <w:t>for a list of all classroom</w:t>
      </w:r>
      <w:r w:rsidR="00C333CD" w:rsidRPr="009A5EB5">
        <w:t>s</w:t>
      </w:r>
      <w:r w:rsidR="00BE6A79" w:rsidRPr="009A5EB5">
        <w:t xml:space="preserve"> and home visitor caseloads</w:t>
      </w:r>
      <w:r w:rsidR="007E70FE" w:rsidRPr="009A5EB5">
        <w:t xml:space="preserve"> in each center</w:t>
      </w:r>
      <w:r w:rsidR="00386DF5" w:rsidRPr="009A5EB5">
        <w:t xml:space="preserve">. </w:t>
      </w:r>
    </w:p>
    <w:p w14:paraId="3D5F9761" w14:textId="56F82D69" w:rsidR="00386DF5" w:rsidRPr="009A5EB5" w:rsidRDefault="007E1D41" w:rsidP="00C9056B">
      <w:pPr>
        <w:pStyle w:val="BulletLastSS"/>
      </w:pPr>
      <w:r w:rsidRPr="009A5EB5">
        <w:t>CHILD SELECTION</w:t>
      </w:r>
      <w:r w:rsidR="001A2A08" w:rsidRPr="009A5EB5">
        <w:t>:</w:t>
      </w:r>
      <w:r w:rsidR="00915791" w:rsidRPr="009A5EB5">
        <w:t xml:space="preserve"> </w:t>
      </w:r>
      <w:r w:rsidR="00386DF5" w:rsidRPr="009A5EB5">
        <w:t xml:space="preserve">After </w:t>
      </w:r>
      <w:r w:rsidR="00D477F1" w:rsidRPr="009A5EB5">
        <w:t xml:space="preserve">we have chosen </w:t>
      </w:r>
      <w:r w:rsidR="00386DF5" w:rsidRPr="009A5EB5">
        <w:t xml:space="preserve">classrooms for the sample, </w:t>
      </w:r>
      <w:r w:rsidR="00D477F1" w:rsidRPr="009A5EB5">
        <w:t xml:space="preserve">we will </w:t>
      </w:r>
      <w:r w:rsidR="00386DF5" w:rsidRPr="009A5EB5">
        <w:t>randomly select</w:t>
      </w:r>
      <w:r w:rsidR="00D477F1" w:rsidRPr="009A5EB5">
        <w:t xml:space="preserve"> children to participate in</w:t>
      </w:r>
      <w:r w:rsidR="00386DF5" w:rsidRPr="009A5EB5">
        <w:t xml:space="preserve"> the study. The FES will ask for a list of the names</w:t>
      </w:r>
      <w:r w:rsidR="00D477F1" w:rsidRPr="009A5EB5">
        <w:t>,</w:t>
      </w:r>
      <w:r w:rsidR="00386DF5" w:rsidRPr="009A5EB5">
        <w:t xml:space="preserve"> dates of birth</w:t>
      </w:r>
      <w:r w:rsidR="00D477F1" w:rsidRPr="009A5EB5">
        <w:t xml:space="preserve">, and enrollment date into preschool Head Start for all children </w:t>
      </w:r>
      <w:r w:rsidR="00386DF5" w:rsidRPr="009A5EB5">
        <w:t xml:space="preserve">in the selected classrooms. We will select approximately </w:t>
      </w:r>
      <w:r w:rsidR="004F5CE5" w:rsidRPr="009A5EB5">
        <w:t>13 </w:t>
      </w:r>
      <w:r w:rsidR="00386DF5" w:rsidRPr="009A5EB5">
        <w:t>children per classroom and will invite these children and their families to participate</w:t>
      </w:r>
      <w:r w:rsidRPr="009A5EB5">
        <w:t xml:space="preserve"> in the study</w:t>
      </w:r>
      <w:r w:rsidR="00386DF5" w:rsidRPr="009A5EB5">
        <w:t>.</w:t>
      </w:r>
    </w:p>
    <w:p w14:paraId="57759B00" w14:textId="7DFFA121" w:rsidR="005B14D5" w:rsidRPr="009A5EB5" w:rsidRDefault="005B14D5" w:rsidP="00FA33E2">
      <w:pPr>
        <w:pStyle w:val="NormalSS"/>
      </w:pPr>
      <w:r w:rsidRPr="009A5EB5">
        <w:t>Do you have any questions at this point? If questions or concerns do come up, please feel free to contact me at [LIAISON PHONE] or [EMAIL].</w:t>
      </w:r>
    </w:p>
    <w:p w14:paraId="3D5F9762" w14:textId="6466482C" w:rsidR="002721BD" w:rsidRPr="009A5EB5" w:rsidRDefault="002721BD" w:rsidP="00FA33E2">
      <w:pPr>
        <w:pStyle w:val="NormalSS"/>
      </w:pPr>
      <w:r w:rsidRPr="009A5EB5">
        <w:t xml:space="preserve">Now that we have laid the groundwork for </w:t>
      </w:r>
      <w:r w:rsidR="007E1D41" w:rsidRPr="009A5EB5">
        <w:t>the</w:t>
      </w:r>
      <w:r w:rsidRPr="009A5EB5">
        <w:t xml:space="preserve"> tasks ahead, </w:t>
      </w:r>
      <w:r w:rsidR="007E1D41" w:rsidRPr="009A5EB5">
        <w:t xml:space="preserve">please </w:t>
      </w:r>
      <w:r w:rsidRPr="009A5EB5">
        <w:t>tell me which is the easiest way to reach you—by phone or email?</w:t>
      </w:r>
      <w:r w:rsidR="000816DA" w:rsidRPr="009A5EB5">
        <w:t xml:space="preserve"> I am happy to discuss the study with you at any time; please feel free to contact me with any questions or concerns.</w:t>
      </w:r>
      <w:r w:rsidRPr="009A5EB5">
        <w:t xml:space="preserve"> [CONFIRM THAT THIS PERSON IS THE ONE WHO SHOULD BE YOUR REGULAR CONTACT].</w:t>
      </w:r>
    </w:p>
    <w:p w14:paraId="3D5F9763" w14:textId="7119E31F" w:rsidR="002721BD" w:rsidRPr="009A5EB5" w:rsidRDefault="002721BD" w:rsidP="00C9056B">
      <w:pPr>
        <w:pStyle w:val="BulletLastSS"/>
      </w:pPr>
      <w:r w:rsidRPr="009A5EB5">
        <w:t>I w</w:t>
      </w:r>
      <w:r w:rsidR="00152053" w:rsidRPr="009A5EB5">
        <w:t>ant</w:t>
      </w:r>
      <w:r w:rsidRPr="009A5EB5">
        <w:t xml:space="preserve"> to find out about your availability </w:t>
      </w:r>
      <w:r w:rsidR="007F3B0A" w:rsidRPr="009A5EB5">
        <w:t xml:space="preserve">to follow-up on approval and </w:t>
      </w:r>
      <w:r w:rsidRPr="009A5EB5">
        <w:t>craft the data collection plan for your program</w:t>
      </w:r>
      <w:r w:rsidR="007F3B0A" w:rsidRPr="009A5EB5">
        <w:t xml:space="preserve"> just prior to data collection next fall</w:t>
      </w:r>
      <w:r w:rsidRPr="009A5EB5">
        <w:t xml:space="preserve">. When </w:t>
      </w:r>
      <w:r w:rsidR="00026F66" w:rsidRPr="009A5EB5">
        <w:t xml:space="preserve">is the best time to reach you? </w:t>
      </w:r>
      <w:r w:rsidRPr="009A5EB5">
        <w:t>Do you have any dates that you will not be available?</w:t>
      </w:r>
    </w:p>
    <w:p w14:paraId="1205E0D6" w14:textId="0C597ACC" w:rsidR="008A5596" w:rsidRPr="009A5EB5" w:rsidRDefault="008A5596" w:rsidP="00152053">
      <w:pPr>
        <w:pStyle w:val="NormalSS"/>
      </w:pPr>
      <w:r w:rsidRPr="009A5EB5">
        <w:t xml:space="preserve">I now </w:t>
      </w:r>
      <w:r w:rsidR="00152053" w:rsidRPr="009A5EB5">
        <w:t>want</w:t>
      </w:r>
      <w:r w:rsidRPr="009A5EB5">
        <w:t xml:space="preserve"> to discuss tribal approval.</w:t>
      </w:r>
      <w:r w:rsidR="009808AF" w:rsidRPr="009A5EB5">
        <w:t xml:space="preserve"> [REFER TO TRIBAL REQUIREMENTS </w:t>
      </w:r>
      <w:r w:rsidR="007E1D41" w:rsidRPr="009A5EB5">
        <w:t xml:space="preserve">MENTIONED BY </w:t>
      </w:r>
      <w:r w:rsidR="009808AF" w:rsidRPr="009A5EB5">
        <w:t>PROGRAM DIRECTOR IN INITIAL PHONE CALL</w:t>
      </w:r>
      <w:r w:rsidR="00152053" w:rsidRPr="009A5EB5">
        <w:t>.</w:t>
      </w:r>
      <w:r w:rsidR="009808AF" w:rsidRPr="009A5EB5">
        <w:t>]</w:t>
      </w:r>
      <w:r w:rsidR="00487003" w:rsidRPr="009A5EB5">
        <w:t xml:space="preserve"> In terms of next steps, what would you recommend to ensure</w:t>
      </w:r>
      <w:r w:rsidR="00152053" w:rsidRPr="009A5EB5">
        <w:t xml:space="preserve"> that</w:t>
      </w:r>
      <w:r w:rsidR="00487003" w:rsidRPr="009A5EB5">
        <w:t xml:space="preserve"> we are able to meet tribal requirements </w:t>
      </w:r>
      <w:r w:rsidR="007E1D41" w:rsidRPr="009A5EB5">
        <w:t>before</w:t>
      </w:r>
      <w:r w:rsidR="00487003" w:rsidRPr="009A5EB5">
        <w:t xml:space="preserve"> the start of data collection in fall 2019?</w:t>
      </w:r>
    </w:p>
    <w:p w14:paraId="3D5F9765" w14:textId="77777777" w:rsidR="002721BD" w:rsidRDefault="002721BD" w:rsidP="002721BD">
      <w:pPr>
        <w:pStyle w:val="NormalSS"/>
      </w:pPr>
      <w:r w:rsidRPr="009A5EB5">
        <w:t>Thank you for participating in this important study. We appreciate your assistance, and I look forward to working with you and your program.</w:t>
      </w:r>
    </w:p>
    <w:sectPr w:rsidR="002721BD" w:rsidSect="00C9056B">
      <w:headerReference w:type="default" r:id="rId16"/>
      <w:footerReference w:type="default" r:id="rId17"/>
      <w:endnotePr>
        <w:numFmt w:val="decimal"/>
      </w:endnotePr>
      <w:pgSz w:w="12240" w:h="15840" w:code="1"/>
      <w:pgMar w:top="1440" w:right="1440" w:bottom="57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BBDEF" w14:textId="77777777" w:rsidR="00BB3890" w:rsidRDefault="00BB3890">
      <w:pPr>
        <w:spacing w:line="240" w:lineRule="auto"/>
        <w:ind w:firstLine="0"/>
      </w:pPr>
    </w:p>
  </w:endnote>
  <w:endnote w:type="continuationSeparator" w:id="0">
    <w:p w14:paraId="724B2625" w14:textId="77777777" w:rsidR="00BB3890" w:rsidRDefault="00BB3890">
      <w:pPr>
        <w:spacing w:line="240" w:lineRule="auto"/>
        <w:ind w:firstLine="0"/>
      </w:pPr>
    </w:p>
  </w:endnote>
  <w:endnote w:type="continuationNotice" w:id="1">
    <w:p w14:paraId="449B54CA" w14:textId="77777777" w:rsidR="00BB3890" w:rsidRDefault="00BB3890">
      <w:pPr>
        <w:spacing w:line="240" w:lineRule="auto"/>
        <w:ind w:firstLine="0"/>
      </w:pPr>
    </w:p>
    <w:p w14:paraId="1610AE3D" w14:textId="77777777" w:rsidR="00BB3890" w:rsidRDefault="00BB3890"/>
    <w:p w14:paraId="18F9205F" w14:textId="14C5B138" w:rsidR="00BB3890" w:rsidRDefault="00BB3890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C:\Users\EMetropoulos\Documents\Reports\Attachment 4_Telephone Script for On-Site Coordinators_Region XI_To QA. Edit_11.22.docx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C9DC1" w14:textId="77777777" w:rsidR="00C9056B" w:rsidRDefault="00C9056B" w:rsidP="00C9056B">
    <w:pPr>
      <w:pStyle w:val="Footer"/>
      <w:pBdr>
        <w:bottom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F9774" w14:textId="33F0C887" w:rsidR="00FC1D9B" w:rsidRPr="00FB3BFB" w:rsidRDefault="00FC1D9B" w:rsidP="00FB3BFB">
    <w:pPr>
      <w:pStyle w:val="Footer"/>
      <w:pBdr>
        <w:bottom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4315"/>
      <w:docPartObj>
        <w:docPartGallery w:val="Page Numbers (Bottom of Page)"/>
        <w:docPartUnique/>
      </w:docPartObj>
    </w:sdtPr>
    <w:sdtEndPr/>
    <w:sdtContent>
      <w:p w14:paraId="3EB3E736" w14:textId="77777777" w:rsidR="00FB3BFB" w:rsidRPr="008D4E93" w:rsidRDefault="00A80B24" w:rsidP="008D4E93">
        <w:pPr>
          <w:pStyle w:val="Footer"/>
          <w:pBdr>
            <w:bottom w:val="none" w:sz="0" w:space="0" w:color="auto"/>
          </w:pBdr>
          <w:jc w:val="center"/>
          <w:rPr>
            <w:rFonts w:ascii="Times New Roman" w:hAnsi="Times New Roman"/>
            <w:sz w:val="24"/>
          </w:rPr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212412"/>
      <w:docPartObj>
        <w:docPartGallery w:val="Page Numbers (Bottom of Page)"/>
        <w:docPartUnique/>
      </w:docPartObj>
    </w:sdtPr>
    <w:sdtEndPr/>
    <w:sdtContent>
      <w:p w14:paraId="1748C3F8" w14:textId="77777777" w:rsidR="00FB3BFB" w:rsidRDefault="00FB3BFB" w:rsidP="00C9056B">
        <w:pPr>
          <w:pStyle w:val="Footer"/>
          <w:pBdr>
            <w:bottom w:val="none" w:sz="0" w:space="0" w:color="auto"/>
          </w:pBdr>
          <w:spacing w:before="1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D0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7A501" w14:textId="77777777" w:rsidR="00BB3890" w:rsidRDefault="00BB3890">
      <w:pPr>
        <w:spacing w:line="240" w:lineRule="auto"/>
        <w:ind w:firstLine="0"/>
      </w:pPr>
      <w:r>
        <w:separator/>
      </w:r>
    </w:p>
  </w:footnote>
  <w:footnote w:type="continuationSeparator" w:id="0">
    <w:p w14:paraId="7A002E9F" w14:textId="77777777" w:rsidR="00BB3890" w:rsidRDefault="00BB3890">
      <w:pPr>
        <w:spacing w:line="240" w:lineRule="auto"/>
        <w:ind w:firstLine="0"/>
      </w:pPr>
      <w:r>
        <w:separator/>
      </w:r>
    </w:p>
    <w:p w14:paraId="74097116" w14:textId="77777777" w:rsidR="00BB3890" w:rsidRDefault="00BB3890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14:paraId="3B27C70E" w14:textId="77777777" w:rsidR="00BB3890" w:rsidRDefault="00BB389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F9771" w14:textId="64B055B2" w:rsidR="00FC1D9B" w:rsidRPr="00FB3BFB" w:rsidRDefault="00FC1D9B" w:rsidP="00FB3BFB">
    <w:pPr>
      <w:pStyle w:val="Header"/>
      <w:pBdr>
        <w:bottom w:val="none" w:sz="0" w:space="0" w:color="auto"/>
      </w:pBdr>
    </w:pPr>
    <w:r w:rsidRPr="00FB3BFB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3FC79" w14:textId="77777777" w:rsidR="00FB3BFB" w:rsidRPr="00FA3649" w:rsidRDefault="00FB3BFB" w:rsidP="00B44537">
    <w:pPr>
      <w:pStyle w:val="Header"/>
      <w:pBdr>
        <w:bottom w:val="none" w:sz="0" w:space="0" w:color="auto"/>
      </w:pBdr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ED968" w14:textId="5D701FD4" w:rsidR="00FB3BFB" w:rsidRPr="00231A0A" w:rsidRDefault="00FB3BFB" w:rsidP="00C9056B">
    <w:pPr>
      <w:pStyle w:val="Header"/>
      <w:pBdr>
        <w:bottom w:val="none" w:sz="0" w:space="0" w:color="auto"/>
      </w:pBdr>
      <w:rPr>
        <w:rFonts w:cs="Arial"/>
        <w:b/>
        <w:i/>
        <w:sz w:val="18"/>
        <w:szCs w:val="18"/>
      </w:rPr>
    </w:pPr>
    <w:r>
      <w:rPr>
        <w:sz w:val="20"/>
      </w:rPr>
      <w:t>Attachment 4</w:t>
    </w:r>
    <w:r w:rsidRPr="00FA3649">
      <w:rPr>
        <w:sz w:val="20"/>
      </w:rPr>
      <w:tab/>
    </w:r>
    <w:r w:rsidRPr="00231A0A">
      <w:rPr>
        <w:rFonts w:cs="Arial"/>
        <w:b/>
        <w:sz w:val="18"/>
        <w:szCs w:val="18"/>
      </w:rPr>
      <w:t xml:space="preserve">OMB Number: </w:t>
    </w:r>
    <w:r>
      <w:rPr>
        <w:rFonts w:cs="Arial"/>
        <w:b/>
        <w:sz w:val="18"/>
        <w:szCs w:val="18"/>
      </w:rPr>
      <w:t>0970-0151</w:t>
    </w:r>
  </w:p>
  <w:p w14:paraId="52075C26" w14:textId="198471C7" w:rsidR="00FB3BFB" w:rsidRPr="00533E9C" w:rsidRDefault="00FB3BFB" w:rsidP="00C9056B">
    <w:pPr>
      <w:pStyle w:val="Header"/>
      <w:pBdr>
        <w:bottom w:val="none" w:sz="0" w:space="0" w:color="auto"/>
      </w:pBdr>
      <w:rPr>
        <w:rFonts w:cs="Arial"/>
        <w:b/>
        <w:i/>
        <w:sz w:val="18"/>
        <w:szCs w:val="18"/>
      </w:rPr>
    </w:pPr>
    <w:r w:rsidRPr="00231A0A">
      <w:rPr>
        <w:rFonts w:cs="Arial"/>
        <w:b/>
        <w:sz w:val="18"/>
        <w:szCs w:val="18"/>
      </w:rPr>
      <w:tab/>
      <w:t xml:space="preserve">Expiration Date: </w:t>
    </w:r>
    <w:r w:rsidR="00DA5E38">
      <w:rPr>
        <w:rFonts w:cs="Arial"/>
        <w:b/>
        <w:sz w:val="18"/>
        <w:szCs w:val="18"/>
      </w:rPr>
      <w:t>xx/xx/xxxx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7513D4"/>
    <w:multiLevelType w:val="hybridMultilevel"/>
    <w:tmpl w:val="B8AA00BA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6">
    <w:nsid w:val="2AEF5FA2"/>
    <w:multiLevelType w:val="hybridMultilevel"/>
    <w:tmpl w:val="17101EE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1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11"/>
  </w:num>
  <w:num w:numId="10">
    <w:abstractNumId w:val="7"/>
  </w:num>
  <w:num w:numId="11">
    <w:abstractNumId w:val="13"/>
  </w:num>
  <w:num w:numId="12">
    <w:abstractNumId w:val="12"/>
  </w:num>
  <w:num w:numId="13">
    <w:abstractNumId w:val="5"/>
  </w:num>
  <w:num w:numId="1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E5"/>
    <w:rsid w:val="000015FB"/>
    <w:rsid w:val="00004DC3"/>
    <w:rsid w:val="00007CA0"/>
    <w:rsid w:val="0001202A"/>
    <w:rsid w:val="00012372"/>
    <w:rsid w:val="00012863"/>
    <w:rsid w:val="00017DD1"/>
    <w:rsid w:val="000217BD"/>
    <w:rsid w:val="00021A62"/>
    <w:rsid w:val="00026D2F"/>
    <w:rsid w:val="00026F66"/>
    <w:rsid w:val="000300AF"/>
    <w:rsid w:val="000353A0"/>
    <w:rsid w:val="00037098"/>
    <w:rsid w:val="00052499"/>
    <w:rsid w:val="00053968"/>
    <w:rsid w:val="0005575A"/>
    <w:rsid w:val="00057EF4"/>
    <w:rsid w:val="00063123"/>
    <w:rsid w:val="00063FEF"/>
    <w:rsid w:val="00066AB9"/>
    <w:rsid w:val="00071DAE"/>
    <w:rsid w:val="000769A1"/>
    <w:rsid w:val="00076CF0"/>
    <w:rsid w:val="00080DFA"/>
    <w:rsid w:val="00081041"/>
    <w:rsid w:val="000812AE"/>
    <w:rsid w:val="000816DA"/>
    <w:rsid w:val="00081D47"/>
    <w:rsid w:val="00085F86"/>
    <w:rsid w:val="00090529"/>
    <w:rsid w:val="0009253B"/>
    <w:rsid w:val="000969C8"/>
    <w:rsid w:val="000A4439"/>
    <w:rsid w:val="000A544F"/>
    <w:rsid w:val="000B15B8"/>
    <w:rsid w:val="000B2BD0"/>
    <w:rsid w:val="000B3A77"/>
    <w:rsid w:val="000B7E70"/>
    <w:rsid w:val="000C0118"/>
    <w:rsid w:val="000C70DC"/>
    <w:rsid w:val="000C72F8"/>
    <w:rsid w:val="000C79D4"/>
    <w:rsid w:val="000D09D1"/>
    <w:rsid w:val="000E1D9E"/>
    <w:rsid w:val="000E30D1"/>
    <w:rsid w:val="000E6B86"/>
    <w:rsid w:val="000E6D11"/>
    <w:rsid w:val="000F6D69"/>
    <w:rsid w:val="000F79B9"/>
    <w:rsid w:val="00100B87"/>
    <w:rsid w:val="00101BD3"/>
    <w:rsid w:val="00105D23"/>
    <w:rsid w:val="001073C9"/>
    <w:rsid w:val="00116DD7"/>
    <w:rsid w:val="00130424"/>
    <w:rsid w:val="0013282C"/>
    <w:rsid w:val="00132E2F"/>
    <w:rsid w:val="00133729"/>
    <w:rsid w:val="00135AF5"/>
    <w:rsid w:val="00137ACE"/>
    <w:rsid w:val="00141646"/>
    <w:rsid w:val="00141705"/>
    <w:rsid w:val="00141A0B"/>
    <w:rsid w:val="001425AF"/>
    <w:rsid w:val="00142AE3"/>
    <w:rsid w:val="00143883"/>
    <w:rsid w:val="00144DA7"/>
    <w:rsid w:val="00152053"/>
    <w:rsid w:val="00160306"/>
    <w:rsid w:val="00160E09"/>
    <w:rsid w:val="00162191"/>
    <w:rsid w:val="00174B81"/>
    <w:rsid w:val="001810FD"/>
    <w:rsid w:val="00181F53"/>
    <w:rsid w:val="0018564C"/>
    <w:rsid w:val="00192FE1"/>
    <w:rsid w:val="001933B1"/>
    <w:rsid w:val="001979A4"/>
    <w:rsid w:val="001A07D4"/>
    <w:rsid w:val="001A1FB6"/>
    <w:rsid w:val="001A2A08"/>
    <w:rsid w:val="001A3512"/>
    <w:rsid w:val="001A5468"/>
    <w:rsid w:val="001A7D4E"/>
    <w:rsid w:val="001B1669"/>
    <w:rsid w:val="001B360E"/>
    <w:rsid w:val="001C434F"/>
    <w:rsid w:val="001C6D08"/>
    <w:rsid w:val="001C73FA"/>
    <w:rsid w:val="001D247C"/>
    <w:rsid w:val="001D3C41"/>
    <w:rsid w:val="001D5AB2"/>
    <w:rsid w:val="001D634E"/>
    <w:rsid w:val="001E066B"/>
    <w:rsid w:val="001E0AB2"/>
    <w:rsid w:val="001E3A48"/>
    <w:rsid w:val="001E466A"/>
    <w:rsid w:val="001F12BF"/>
    <w:rsid w:val="001F5410"/>
    <w:rsid w:val="00200B10"/>
    <w:rsid w:val="002053F3"/>
    <w:rsid w:val="002063B3"/>
    <w:rsid w:val="0020754C"/>
    <w:rsid w:val="00213A6E"/>
    <w:rsid w:val="00214162"/>
    <w:rsid w:val="002213BF"/>
    <w:rsid w:val="0022402B"/>
    <w:rsid w:val="00226AA5"/>
    <w:rsid w:val="00231A0A"/>
    <w:rsid w:val="0023236A"/>
    <w:rsid w:val="0023409D"/>
    <w:rsid w:val="00236122"/>
    <w:rsid w:val="00243909"/>
    <w:rsid w:val="00243DEE"/>
    <w:rsid w:val="002471DD"/>
    <w:rsid w:val="00250CA6"/>
    <w:rsid w:val="0025182E"/>
    <w:rsid w:val="00252BCA"/>
    <w:rsid w:val="002613D2"/>
    <w:rsid w:val="00261875"/>
    <w:rsid w:val="00263FE6"/>
    <w:rsid w:val="00264716"/>
    <w:rsid w:val="0026788F"/>
    <w:rsid w:val="00267F6C"/>
    <w:rsid w:val="00271B2B"/>
    <w:rsid w:val="002721BD"/>
    <w:rsid w:val="002736C5"/>
    <w:rsid w:val="00280AB2"/>
    <w:rsid w:val="00282FD0"/>
    <w:rsid w:val="002830A9"/>
    <w:rsid w:val="00284557"/>
    <w:rsid w:val="002849EE"/>
    <w:rsid w:val="002852C8"/>
    <w:rsid w:val="00287FD7"/>
    <w:rsid w:val="002921C5"/>
    <w:rsid w:val="00293A42"/>
    <w:rsid w:val="002942FB"/>
    <w:rsid w:val="002A1ADA"/>
    <w:rsid w:val="002A28C9"/>
    <w:rsid w:val="002A7359"/>
    <w:rsid w:val="002B1593"/>
    <w:rsid w:val="002B68A5"/>
    <w:rsid w:val="002C413C"/>
    <w:rsid w:val="002C4A83"/>
    <w:rsid w:val="002C7011"/>
    <w:rsid w:val="002C734A"/>
    <w:rsid w:val="002D0A34"/>
    <w:rsid w:val="002D279D"/>
    <w:rsid w:val="002D2C3C"/>
    <w:rsid w:val="002E451B"/>
    <w:rsid w:val="002E4E9F"/>
    <w:rsid w:val="002F1E71"/>
    <w:rsid w:val="002F440B"/>
    <w:rsid w:val="002F5CCD"/>
    <w:rsid w:val="002F69AA"/>
    <w:rsid w:val="002F71D4"/>
    <w:rsid w:val="002F7C83"/>
    <w:rsid w:val="00300B90"/>
    <w:rsid w:val="00300CE3"/>
    <w:rsid w:val="00303CF8"/>
    <w:rsid w:val="00313671"/>
    <w:rsid w:val="00313E69"/>
    <w:rsid w:val="003142E6"/>
    <w:rsid w:val="00314FA9"/>
    <w:rsid w:val="00317EDA"/>
    <w:rsid w:val="00320EB3"/>
    <w:rsid w:val="003248BA"/>
    <w:rsid w:val="003328E3"/>
    <w:rsid w:val="00334686"/>
    <w:rsid w:val="00336A60"/>
    <w:rsid w:val="00342CD8"/>
    <w:rsid w:val="00343A0C"/>
    <w:rsid w:val="00350399"/>
    <w:rsid w:val="00350D05"/>
    <w:rsid w:val="00350E63"/>
    <w:rsid w:val="00353544"/>
    <w:rsid w:val="00353E51"/>
    <w:rsid w:val="00354942"/>
    <w:rsid w:val="00354C34"/>
    <w:rsid w:val="00356DC4"/>
    <w:rsid w:val="003607F3"/>
    <w:rsid w:val="00362133"/>
    <w:rsid w:val="00372AB1"/>
    <w:rsid w:val="00374549"/>
    <w:rsid w:val="00381A96"/>
    <w:rsid w:val="00381B5C"/>
    <w:rsid w:val="00384DC3"/>
    <w:rsid w:val="00385B49"/>
    <w:rsid w:val="00386508"/>
    <w:rsid w:val="00386DF5"/>
    <w:rsid w:val="00387532"/>
    <w:rsid w:val="00394752"/>
    <w:rsid w:val="003A1506"/>
    <w:rsid w:val="003A1774"/>
    <w:rsid w:val="003A17E0"/>
    <w:rsid w:val="003A1D33"/>
    <w:rsid w:val="003A26BB"/>
    <w:rsid w:val="003A4FF2"/>
    <w:rsid w:val="003A6602"/>
    <w:rsid w:val="003B1FFC"/>
    <w:rsid w:val="003B299C"/>
    <w:rsid w:val="003B303A"/>
    <w:rsid w:val="003C060A"/>
    <w:rsid w:val="003C0A5F"/>
    <w:rsid w:val="003C3905"/>
    <w:rsid w:val="003C437E"/>
    <w:rsid w:val="003C57EB"/>
    <w:rsid w:val="003C6220"/>
    <w:rsid w:val="003D4513"/>
    <w:rsid w:val="003D70E1"/>
    <w:rsid w:val="003D77B2"/>
    <w:rsid w:val="003E0A97"/>
    <w:rsid w:val="003E0D48"/>
    <w:rsid w:val="003E4DE6"/>
    <w:rsid w:val="003F29A5"/>
    <w:rsid w:val="003F2E10"/>
    <w:rsid w:val="00401627"/>
    <w:rsid w:val="00405B91"/>
    <w:rsid w:val="0040780A"/>
    <w:rsid w:val="00410D8F"/>
    <w:rsid w:val="00410F60"/>
    <w:rsid w:val="004118E0"/>
    <w:rsid w:val="00412D08"/>
    <w:rsid w:val="004174BF"/>
    <w:rsid w:val="004178CB"/>
    <w:rsid w:val="00417B7A"/>
    <w:rsid w:val="0042391D"/>
    <w:rsid w:val="0042461E"/>
    <w:rsid w:val="00424A5C"/>
    <w:rsid w:val="00434EF0"/>
    <w:rsid w:val="0044551C"/>
    <w:rsid w:val="00446472"/>
    <w:rsid w:val="00446963"/>
    <w:rsid w:val="00446C24"/>
    <w:rsid w:val="00446CE2"/>
    <w:rsid w:val="00447C62"/>
    <w:rsid w:val="00452411"/>
    <w:rsid w:val="00455C7B"/>
    <w:rsid w:val="00461E51"/>
    <w:rsid w:val="00474405"/>
    <w:rsid w:val="0047478B"/>
    <w:rsid w:val="00475483"/>
    <w:rsid w:val="00476CB1"/>
    <w:rsid w:val="0048033E"/>
    <w:rsid w:val="004859BF"/>
    <w:rsid w:val="00487003"/>
    <w:rsid w:val="0048755F"/>
    <w:rsid w:val="00490847"/>
    <w:rsid w:val="00492B73"/>
    <w:rsid w:val="004930C4"/>
    <w:rsid w:val="004A0392"/>
    <w:rsid w:val="004A071B"/>
    <w:rsid w:val="004A0B2B"/>
    <w:rsid w:val="004A0C91"/>
    <w:rsid w:val="004A46CC"/>
    <w:rsid w:val="004B0D54"/>
    <w:rsid w:val="004B62FF"/>
    <w:rsid w:val="004B6840"/>
    <w:rsid w:val="004C221A"/>
    <w:rsid w:val="004D14D5"/>
    <w:rsid w:val="004D62CD"/>
    <w:rsid w:val="004E094E"/>
    <w:rsid w:val="004E2278"/>
    <w:rsid w:val="004E59B2"/>
    <w:rsid w:val="004F0B74"/>
    <w:rsid w:val="004F27F3"/>
    <w:rsid w:val="004F4178"/>
    <w:rsid w:val="004F493C"/>
    <w:rsid w:val="004F5CE5"/>
    <w:rsid w:val="005015F1"/>
    <w:rsid w:val="00514703"/>
    <w:rsid w:val="00515743"/>
    <w:rsid w:val="00524E68"/>
    <w:rsid w:val="0052502A"/>
    <w:rsid w:val="00525772"/>
    <w:rsid w:val="00527EAD"/>
    <w:rsid w:val="00531424"/>
    <w:rsid w:val="0053291B"/>
    <w:rsid w:val="00537F22"/>
    <w:rsid w:val="0054015B"/>
    <w:rsid w:val="00542523"/>
    <w:rsid w:val="005544BF"/>
    <w:rsid w:val="00557FE1"/>
    <w:rsid w:val="005604DC"/>
    <w:rsid w:val="005637D0"/>
    <w:rsid w:val="0056487B"/>
    <w:rsid w:val="0057353A"/>
    <w:rsid w:val="0057721A"/>
    <w:rsid w:val="00581EE2"/>
    <w:rsid w:val="00582CD2"/>
    <w:rsid w:val="00583141"/>
    <w:rsid w:val="00583672"/>
    <w:rsid w:val="00584664"/>
    <w:rsid w:val="005861FD"/>
    <w:rsid w:val="0058753C"/>
    <w:rsid w:val="00591AE6"/>
    <w:rsid w:val="005935CC"/>
    <w:rsid w:val="00595750"/>
    <w:rsid w:val="00597C9C"/>
    <w:rsid w:val="00597FEB"/>
    <w:rsid w:val="005A1312"/>
    <w:rsid w:val="005A18F8"/>
    <w:rsid w:val="005A19C0"/>
    <w:rsid w:val="005A3631"/>
    <w:rsid w:val="005A3D02"/>
    <w:rsid w:val="005A4E2C"/>
    <w:rsid w:val="005A52EB"/>
    <w:rsid w:val="005A66CB"/>
    <w:rsid w:val="005A6A16"/>
    <w:rsid w:val="005B0472"/>
    <w:rsid w:val="005B14D5"/>
    <w:rsid w:val="005C228F"/>
    <w:rsid w:val="005C272F"/>
    <w:rsid w:val="005C2EAE"/>
    <w:rsid w:val="005D01A8"/>
    <w:rsid w:val="005D1618"/>
    <w:rsid w:val="005D31C0"/>
    <w:rsid w:val="005E0327"/>
    <w:rsid w:val="005E1375"/>
    <w:rsid w:val="005E4847"/>
    <w:rsid w:val="005E7695"/>
    <w:rsid w:val="005F162C"/>
    <w:rsid w:val="005F430F"/>
    <w:rsid w:val="005F53E1"/>
    <w:rsid w:val="00600487"/>
    <w:rsid w:val="00605D19"/>
    <w:rsid w:val="00612A7C"/>
    <w:rsid w:val="006150A8"/>
    <w:rsid w:val="0062409A"/>
    <w:rsid w:val="0062522C"/>
    <w:rsid w:val="00626C58"/>
    <w:rsid w:val="00627721"/>
    <w:rsid w:val="006316B8"/>
    <w:rsid w:val="00632463"/>
    <w:rsid w:val="00635EC3"/>
    <w:rsid w:val="00636860"/>
    <w:rsid w:val="00637A61"/>
    <w:rsid w:val="0064008B"/>
    <w:rsid w:val="00641AC0"/>
    <w:rsid w:val="006430F0"/>
    <w:rsid w:val="00645FA6"/>
    <w:rsid w:val="00656171"/>
    <w:rsid w:val="00662FC6"/>
    <w:rsid w:val="00666769"/>
    <w:rsid w:val="00670448"/>
    <w:rsid w:val="006705C5"/>
    <w:rsid w:val="006714AC"/>
    <w:rsid w:val="00671E2B"/>
    <w:rsid w:val="00672F90"/>
    <w:rsid w:val="00673008"/>
    <w:rsid w:val="00673A73"/>
    <w:rsid w:val="0067431C"/>
    <w:rsid w:val="0067684B"/>
    <w:rsid w:val="00677BF6"/>
    <w:rsid w:val="00682BCD"/>
    <w:rsid w:val="00690B57"/>
    <w:rsid w:val="006959AF"/>
    <w:rsid w:val="00695C9A"/>
    <w:rsid w:val="00695E78"/>
    <w:rsid w:val="006A3DE8"/>
    <w:rsid w:val="006A5A13"/>
    <w:rsid w:val="006A74A3"/>
    <w:rsid w:val="006A7614"/>
    <w:rsid w:val="006B0652"/>
    <w:rsid w:val="006B2B5D"/>
    <w:rsid w:val="006B43E8"/>
    <w:rsid w:val="006B61D8"/>
    <w:rsid w:val="006C1D4E"/>
    <w:rsid w:val="006C41C2"/>
    <w:rsid w:val="006C5860"/>
    <w:rsid w:val="006C5B99"/>
    <w:rsid w:val="006C5F78"/>
    <w:rsid w:val="006D413F"/>
    <w:rsid w:val="006D44FA"/>
    <w:rsid w:val="006D67B8"/>
    <w:rsid w:val="006D6B4E"/>
    <w:rsid w:val="006E2AEF"/>
    <w:rsid w:val="006E3DE1"/>
    <w:rsid w:val="006F053F"/>
    <w:rsid w:val="006F09D5"/>
    <w:rsid w:val="00702A5A"/>
    <w:rsid w:val="00702D34"/>
    <w:rsid w:val="00707664"/>
    <w:rsid w:val="00711CA6"/>
    <w:rsid w:val="00712A21"/>
    <w:rsid w:val="007159E3"/>
    <w:rsid w:val="00717B10"/>
    <w:rsid w:val="00720A3E"/>
    <w:rsid w:val="007214EF"/>
    <w:rsid w:val="00723C00"/>
    <w:rsid w:val="00723C6E"/>
    <w:rsid w:val="00723FB8"/>
    <w:rsid w:val="00726DD4"/>
    <w:rsid w:val="00730892"/>
    <w:rsid w:val="00730E1A"/>
    <w:rsid w:val="0073115D"/>
    <w:rsid w:val="00742342"/>
    <w:rsid w:val="00742C8C"/>
    <w:rsid w:val="00744CFB"/>
    <w:rsid w:val="0074653C"/>
    <w:rsid w:val="00747001"/>
    <w:rsid w:val="00747B99"/>
    <w:rsid w:val="007515CE"/>
    <w:rsid w:val="00751ACD"/>
    <w:rsid w:val="007525FD"/>
    <w:rsid w:val="00753AF1"/>
    <w:rsid w:val="00754E03"/>
    <w:rsid w:val="00755E04"/>
    <w:rsid w:val="00763A57"/>
    <w:rsid w:val="00771EDA"/>
    <w:rsid w:val="0077272B"/>
    <w:rsid w:val="00772DA8"/>
    <w:rsid w:val="00773734"/>
    <w:rsid w:val="007743DB"/>
    <w:rsid w:val="0078127B"/>
    <w:rsid w:val="0078382A"/>
    <w:rsid w:val="00784BA2"/>
    <w:rsid w:val="00794AC3"/>
    <w:rsid w:val="007959C1"/>
    <w:rsid w:val="007A4338"/>
    <w:rsid w:val="007A5803"/>
    <w:rsid w:val="007A731C"/>
    <w:rsid w:val="007B0A2E"/>
    <w:rsid w:val="007B2015"/>
    <w:rsid w:val="007B4398"/>
    <w:rsid w:val="007B5799"/>
    <w:rsid w:val="007B6D9E"/>
    <w:rsid w:val="007B705F"/>
    <w:rsid w:val="007C0CD8"/>
    <w:rsid w:val="007C1E2F"/>
    <w:rsid w:val="007C21D9"/>
    <w:rsid w:val="007C3668"/>
    <w:rsid w:val="007C4167"/>
    <w:rsid w:val="007C50B7"/>
    <w:rsid w:val="007C5243"/>
    <w:rsid w:val="007C5524"/>
    <w:rsid w:val="007C67C3"/>
    <w:rsid w:val="007D0297"/>
    <w:rsid w:val="007D4181"/>
    <w:rsid w:val="007D4918"/>
    <w:rsid w:val="007D64C8"/>
    <w:rsid w:val="007E1553"/>
    <w:rsid w:val="007E1D41"/>
    <w:rsid w:val="007E4B90"/>
    <w:rsid w:val="007E6625"/>
    <w:rsid w:val="007E70FE"/>
    <w:rsid w:val="007F0DA1"/>
    <w:rsid w:val="007F18F3"/>
    <w:rsid w:val="007F1C0F"/>
    <w:rsid w:val="007F2742"/>
    <w:rsid w:val="007F3B0A"/>
    <w:rsid w:val="007F3E0A"/>
    <w:rsid w:val="007F4A7C"/>
    <w:rsid w:val="007F58E6"/>
    <w:rsid w:val="007F686C"/>
    <w:rsid w:val="007F76BA"/>
    <w:rsid w:val="0080041F"/>
    <w:rsid w:val="00804994"/>
    <w:rsid w:val="00806376"/>
    <w:rsid w:val="00813568"/>
    <w:rsid w:val="00815ABB"/>
    <w:rsid w:val="008169DF"/>
    <w:rsid w:val="00816DF1"/>
    <w:rsid w:val="00833128"/>
    <w:rsid w:val="00833A64"/>
    <w:rsid w:val="00834AA9"/>
    <w:rsid w:val="00835336"/>
    <w:rsid w:val="00835ABC"/>
    <w:rsid w:val="008406C7"/>
    <w:rsid w:val="00840E7C"/>
    <w:rsid w:val="008421A1"/>
    <w:rsid w:val="008432EE"/>
    <w:rsid w:val="0084635E"/>
    <w:rsid w:val="00850CF2"/>
    <w:rsid w:val="00851DFB"/>
    <w:rsid w:val="00853046"/>
    <w:rsid w:val="00862D1C"/>
    <w:rsid w:val="0086314C"/>
    <w:rsid w:val="0086519F"/>
    <w:rsid w:val="00865D0B"/>
    <w:rsid w:val="00865D38"/>
    <w:rsid w:val="008701F8"/>
    <w:rsid w:val="0088154A"/>
    <w:rsid w:val="008840EE"/>
    <w:rsid w:val="00893B1D"/>
    <w:rsid w:val="00894485"/>
    <w:rsid w:val="00895A2A"/>
    <w:rsid w:val="008979A8"/>
    <w:rsid w:val="00897EEA"/>
    <w:rsid w:val="008A3B53"/>
    <w:rsid w:val="008A5596"/>
    <w:rsid w:val="008B0141"/>
    <w:rsid w:val="008B032B"/>
    <w:rsid w:val="008B1F5A"/>
    <w:rsid w:val="008B2C05"/>
    <w:rsid w:val="008B43D6"/>
    <w:rsid w:val="008C0EA3"/>
    <w:rsid w:val="008C4666"/>
    <w:rsid w:val="008D0DC0"/>
    <w:rsid w:val="008D129A"/>
    <w:rsid w:val="008D565B"/>
    <w:rsid w:val="008D5B53"/>
    <w:rsid w:val="008D7E55"/>
    <w:rsid w:val="008E086A"/>
    <w:rsid w:val="008E09CD"/>
    <w:rsid w:val="008E12AE"/>
    <w:rsid w:val="008E27F1"/>
    <w:rsid w:val="008E46D5"/>
    <w:rsid w:val="008E602B"/>
    <w:rsid w:val="008F312B"/>
    <w:rsid w:val="008F5A8F"/>
    <w:rsid w:val="009009D0"/>
    <w:rsid w:val="00902B68"/>
    <w:rsid w:val="00903CAA"/>
    <w:rsid w:val="00904316"/>
    <w:rsid w:val="00912344"/>
    <w:rsid w:val="009156D2"/>
    <w:rsid w:val="00915791"/>
    <w:rsid w:val="0092134D"/>
    <w:rsid w:val="009245C3"/>
    <w:rsid w:val="0092521A"/>
    <w:rsid w:val="0092584B"/>
    <w:rsid w:val="00931BDB"/>
    <w:rsid w:val="00936037"/>
    <w:rsid w:val="009371E0"/>
    <w:rsid w:val="00937470"/>
    <w:rsid w:val="00944D67"/>
    <w:rsid w:val="009527CF"/>
    <w:rsid w:val="00952FE4"/>
    <w:rsid w:val="009530A0"/>
    <w:rsid w:val="0095528F"/>
    <w:rsid w:val="00955CD5"/>
    <w:rsid w:val="00956F27"/>
    <w:rsid w:val="0095754B"/>
    <w:rsid w:val="009603FE"/>
    <w:rsid w:val="0096291A"/>
    <w:rsid w:val="00972588"/>
    <w:rsid w:val="00972701"/>
    <w:rsid w:val="00972807"/>
    <w:rsid w:val="0098026F"/>
    <w:rsid w:val="009808AF"/>
    <w:rsid w:val="00980ACC"/>
    <w:rsid w:val="00980DB0"/>
    <w:rsid w:val="00981501"/>
    <w:rsid w:val="00987299"/>
    <w:rsid w:val="009925BE"/>
    <w:rsid w:val="00994EDD"/>
    <w:rsid w:val="00997375"/>
    <w:rsid w:val="009A5EB5"/>
    <w:rsid w:val="009B20BD"/>
    <w:rsid w:val="009B34E6"/>
    <w:rsid w:val="009B61A1"/>
    <w:rsid w:val="009C0EAF"/>
    <w:rsid w:val="009C1F87"/>
    <w:rsid w:val="009C4947"/>
    <w:rsid w:val="009C528E"/>
    <w:rsid w:val="009C67C5"/>
    <w:rsid w:val="009D1AC8"/>
    <w:rsid w:val="009D5A72"/>
    <w:rsid w:val="009E5481"/>
    <w:rsid w:val="009E7EE8"/>
    <w:rsid w:val="009F1273"/>
    <w:rsid w:val="009F2DC8"/>
    <w:rsid w:val="009F3745"/>
    <w:rsid w:val="009F40D3"/>
    <w:rsid w:val="00A01202"/>
    <w:rsid w:val="00A10ACD"/>
    <w:rsid w:val="00A129F1"/>
    <w:rsid w:val="00A2007A"/>
    <w:rsid w:val="00A20BF3"/>
    <w:rsid w:val="00A2322C"/>
    <w:rsid w:val="00A26CF0"/>
    <w:rsid w:val="00A31BC3"/>
    <w:rsid w:val="00A3304F"/>
    <w:rsid w:val="00A36752"/>
    <w:rsid w:val="00A37976"/>
    <w:rsid w:val="00A43B1C"/>
    <w:rsid w:val="00A46113"/>
    <w:rsid w:val="00A467CE"/>
    <w:rsid w:val="00A479A1"/>
    <w:rsid w:val="00A5366E"/>
    <w:rsid w:val="00A553D5"/>
    <w:rsid w:val="00A56BB5"/>
    <w:rsid w:val="00A56C6B"/>
    <w:rsid w:val="00A60FFF"/>
    <w:rsid w:val="00A61A2C"/>
    <w:rsid w:val="00A62EDF"/>
    <w:rsid w:val="00A6306A"/>
    <w:rsid w:val="00A63890"/>
    <w:rsid w:val="00A639FF"/>
    <w:rsid w:val="00A667E4"/>
    <w:rsid w:val="00A67631"/>
    <w:rsid w:val="00A678FC"/>
    <w:rsid w:val="00A71B7A"/>
    <w:rsid w:val="00A72CF0"/>
    <w:rsid w:val="00A73D18"/>
    <w:rsid w:val="00A77090"/>
    <w:rsid w:val="00A80A4F"/>
    <w:rsid w:val="00A80B24"/>
    <w:rsid w:val="00A90DD2"/>
    <w:rsid w:val="00A91891"/>
    <w:rsid w:val="00A9613A"/>
    <w:rsid w:val="00A973B2"/>
    <w:rsid w:val="00AA49C4"/>
    <w:rsid w:val="00AB04B1"/>
    <w:rsid w:val="00AB0F92"/>
    <w:rsid w:val="00AB1468"/>
    <w:rsid w:val="00AB31CC"/>
    <w:rsid w:val="00AB567E"/>
    <w:rsid w:val="00AC08A8"/>
    <w:rsid w:val="00AC3943"/>
    <w:rsid w:val="00AC4317"/>
    <w:rsid w:val="00AC5EBF"/>
    <w:rsid w:val="00AC66E8"/>
    <w:rsid w:val="00AC6981"/>
    <w:rsid w:val="00AD4042"/>
    <w:rsid w:val="00AD4163"/>
    <w:rsid w:val="00AE240D"/>
    <w:rsid w:val="00AE3A26"/>
    <w:rsid w:val="00AE79D1"/>
    <w:rsid w:val="00AF05FC"/>
    <w:rsid w:val="00AF1B2F"/>
    <w:rsid w:val="00AF3034"/>
    <w:rsid w:val="00AF3CC4"/>
    <w:rsid w:val="00AF6BA3"/>
    <w:rsid w:val="00B00519"/>
    <w:rsid w:val="00B04330"/>
    <w:rsid w:val="00B13000"/>
    <w:rsid w:val="00B21550"/>
    <w:rsid w:val="00B24137"/>
    <w:rsid w:val="00B27491"/>
    <w:rsid w:val="00B31FEF"/>
    <w:rsid w:val="00B325E1"/>
    <w:rsid w:val="00B32E84"/>
    <w:rsid w:val="00B3588C"/>
    <w:rsid w:val="00B40CD3"/>
    <w:rsid w:val="00B4298B"/>
    <w:rsid w:val="00B43736"/>
    <w:rsid w:val="00B528FB"/>
    <w:rsid w:val="00B531DF"/>
    <w:rsid w:val="00B535C8"/>
    <w:rsid w:val="00B559AA"/>
    <w:rsid w:val="00B564BC"/>
    <w:rsid w:val="00B568DC"/>
    <w:rsid w:val="00B56D3F"/>
    <w:rsid w:val="00B63270"/>
    <w:rsid w:val="00B64400"/>
    <w:rsid w:val="00B65228"/>
    <w:rsid w:val="00B70CD9"/>
    <w:rsid w:val="00B714B7"/>
    <w:rsid w:val="00B82E71"/>
    <w:rsid w:val="00B83493"/>
    <w:rsid w:val="00B91E78"/>
    <w:rsid w:val="00B940DD"/>
    <w:rsid w:val="00B95847"/>
    <w:rsid w:val="00B966ED"/>
    <w:rsid w:val="00BA268A"/>
    <w:rsid w:val="00BA3D8F"/>
    <w:rsid w:val="00BA56D2"/>
    <w:rsid w:val="00BA65A5"/>
    <w:rsid w:val="00BB3890"/>
    <w:rsid w:val="00BB529F"/>
    <w:rsid w:val="00BB6A0B"/>
    <w:rsid w:val="00BC0512"/>
    <w:rsid w:val="00BD1974"/>
    <w:rsid w:val="00BD1A05"/>
    <w:rsid w:val="00BD1C83"/>
    <w:rsid w:val="00BD21AE"/>
    <w:rsid w:val="00BD21C4"/>
    <w:rsid w:val="00BD55A3"/>
    <w:rsid w:val="00BD6829"/>
    <w:rsid w:val="00BE1F4F"/>
    <w:rsid w:val="00BE3356"/>
    <w:rsid w:val="00BE335A"/>
    <w:rsid w:val="00BE596A"/>
    <w:rsid w:val="00BE6A79"/>
    <w:rsid w:val="00BF187B"/>
    <w:rsid w:val="00BF4A25"/>
    <w:rsid w:val="00C02961"/>
    <w:rsid w:val="00C02B5E"/>
    <w:rsid w:val="00C02C8E"/>
    <w:rsid w:val="00C03ED9"/>
    <w:rsid w:val="00C057EF"/>
    <w:rsid w:val="00C14296"/>
    <w:rsid w:val="00C16B6E"/>
    <w:rsid w:val="00C21117"/>
    <w:rsid w:val="00C22E9D"/>
    <w:rsid w:val="00C2333D"/>
    <w:rsid w:val="00C24238"/>
    <w:rsid w:val="00C2452C"/>
    <w:rsid w:val="00C2695D"/>
    <w:rsid w:val="00C26F75"/>
    <w:rsid w:val="00C32246"/>
    <w:rsid w:val="00C333CD"/>
    <w:rsid w:val="00C35924"/>
    <w:rsid w:val="00C410BA"/>
    <w:rsid w:val="00C4260B"/>
    <w:rsid w:val="00C42B67"/>
    <w:rsid w:val="00C431FA"/>
    <w:rsid w:val="00C43792"/>
    <w:rsid w:val="00C450AE"/>
    <w:rsid w:val="00C5076E"/>
    <w:rsid w:val="00C50BE5"/>
    <w:rsid w:val="00C53387"/>
    <w:rsid w:val="00C546B7"/>
    <w:rsid w:val="00C56ED2"/>
    <w:rsid w:val="00C65E2F"/>
    <w:rsid w:val="00C6623A"/>
    <w:rsid w:val="00C673E2"/>
    <w:rsid w:val="00C70B6C"/>
    <w:rsid w:val="00C74089"/>
    <w:rsid w:val="00C7473A"/>
    <w:rsid w:val="00C758F5"/>
    <w:rsid w:val="00C7767C"/>
    <w:rsid w:val="00C81C08"/>
    <w:rsid w:val="00C82AD4"/>
    <w:rsid w:val="00C9056B"/>
    <w:rsid w:val="00C90E85"/>
    <w:rsid w:val="00C92E5D"/>
    <w:rsid w:val="00C93509"/>
    <w:rsid w:val="00C9777C"/>
    <w:rsid w:val="00CA0455"/>
    <w:rsid w:val="00CA131D"/>
    <w:rsid w:val="00CA4A39"/>
    <w:rsid w:val="00CA4C69"/>
    <w:rsid w:val="00CA58CB"/>
    <w:rsid w:val="00CA68C6"/>
    <w:rsid w:val="00CB137C"/>
    <w:rsid w:val="00CB4E54"/>
    <w:rsid w:val="00CB6AA7"/>
    <w:rsid w:val="00CC0BE7"/>
    <w:rsid w:val="00CC215D"/>
    <w:rsid w:val="00CC3D5E"/>
    <w:rsid w:val="00CC3F2F"/>
    <w:rsid w:val="00CC602E"/>
    <w:rsid w:val="00CC62E0"/>
    <w:rsid w:val="00CC6526"/>
    <w:rsid w:val="00CD0EB5"/>
    <w:rsid w:val="00CD6D27"/>
    <w:rsid w:val="00CD6F65"/>
    <w:rsid w:val="00CD7C47"/>
    <w:rsid w:val="00CD7C57"/>
    <w:rsid w:val="00CE16E0"/>
    <w:rsid w:val="00CE3EC7"/>
    <w:rsid w:val="00CE6C75"/>
    <w:rsid w:val="00CF5581"/>
    <w:rsid w:val="00CF6BFC"/>
    <w:rsid w:val="00CF7E27"/>
    <w:rsid w:val="00D01A70"/>
    <w:rsid w:val="00D046FA"/>
    <w:rsid w:val="00D11C16"/>
    <w:rsid w:val="00D1214E"/>
    <w:rsid w:val="00D14FDB"/>
    <w:rsid w:val="00D150CA"/>
    <w:rsid w:val="00D15D3F"/>
    <w:rsid w:val="00D17482"/>
    <w:rsid w:val="00D20BD0"/>
    <w:rsid w:val="00D2311D"/>
    <w:rsid w:val="00D23B7A"/>
    <w:rsid w:val="00D27605"/>
    <w:rsid w:val="00D34C8B"/>
    <w:rsid w:val="00D3638A"/>
    <w:rsid w:val="00D36521"/>
    <w:rsid w:val="00D42C39"/>
    <w:rsid w:val="00D436F2"/>
    <w:rsid w:val="00D451FE"/>
    <w:rsid w:val="00D45A9D"/>
    <w:rsid w:val="00D477F1"/>
    <w:rsid w:val="00D53804"/>
    <w:rsid w:val="00D62AA3"/>
    <w:rsid w:val="00D62DF9"/>
    <w:rsid w:val="00D63B01"/>
    <w:rsid w:val="00D67274"/>
    <w:rsid w:val="00D6796E"/>
    <w:rsid w:val="00D76F80"/>
    <w:rsid w:val="00D76FF6"/>
    <w:rsid w:val="00D77566"/>
    <w:rsid w:val="00D85F5E"/>
    <w:rsid w:val="00D86CBF"/>
    <w:rsid w:val="00D90DB4"/>
    <w:rsid w:val="00D91117"/>
    <w:rsid w:val="00D92DE1"/>
    <w:rsid w:val="00D94283"/>
    <w:rsid w:val="00D96284"/>
    <w:rsid w:val="00DA1FDD"/>
    <w:rsid w:val="00DA371A"/>
    <w:rsid w:val="00DA39C5"/>
    <w:rsid w:val="00DA5E38"/>
    <w:rsid w:val="00DA621C"/>
    <w:rsid w:val="00DA6EDF"/>
    <w:rsid w:val="00DB310C"/>
    <w:rsid w:val="00DB4896"/>
    <w:rsid w:val="00DB5A55"/>
    <w:rsid w:val="00DB6227"/>
    <w:rsid w:val="00DB625D"/>
    <w:rsid w:val="00DB783D"/>
    <w:rsid w:val="00DC05C1"/>
    <w:rsid w:val="00DD0FA6"/>
    <w:rsid w:val="00DE04D6"/>
    <w:rsid w:val="00DE0DC6"/>
    <w:rsid w:val="00DE1DED"/>
    <w:rsid w:val="00DE264C"/>
    <w:rsid w:val="00DE5628"/>
    <w:rsid w:val="00DE623B"/>
    <w:rsid w:val="00DE6AD2"/>
    <w:rsid w:val="00DF5CC9"/>
    <w:rsid w:val="00DF6D6B"/>
    <w:rsid w:val="00E03491"/>
    <w:rsid w:val="00E042D1"/>
    <w:rsid w:val="00E04753"/>
    <w:rsid w:val="00E0544B"/>
    <w:rsid w:val="00E12C39"/>
    <w:rsid w:val="00E13871"/>
    <w:rsid w:val="00E15848"/>
    <w:rsid w:val="00E16A37"/>
    <w:rsid w:val="00E23A9C"/>
    <w:rsid w:val="00E3240A"/>
    <w:rsid w:val="00E33F49"/>
    <w:rsid w:val="00E33FB4"/>
    <w:rsid w:val="00E353A2"/>
    <w:rsid w:val="00E35802"/>
    <w:rsid w:val="00E36FE2"/>
    <w:rsid w:val="00E41B0F"/>
    <w:rsid w:val="00E444B8"/>
    <w:rsid w:val="00E51F41"/>
    <w:rsid w:val="00E52025"/>
    <w:rsid w:val="00E5302F"/>
    <w:rsid w:val="00E6158B"/>
    <w:rsid w:val="00E63ACD"/>
    <w:rsid w:val="00E66A36"/>
    <w:rsid w:val="00E673D2"/>
    <w:rsid w:val="00E701E0"/>
    <w:rsid w:val="00E72220"/>
    <w:rsid w:val="00E74213"/>
    <w:rsid w:val="00E74B25"/>
    <w:rsid w:val="00E757A8"/>
    <w:rsid w:val="00E76CD9"/>
    <w:rsid w:val="00E80D97"/>
    <w:rsid w:val="00E868DE"/>
    <w:rsid w:val="00E87957"/>
    <w:rsid w:val="00E904C6"/>
    <w:rsid w:val="00E91E19"/>
    <w:rsid w:val="00E95106"/>
    <w:rsid w:val="00EA023E"/>
    <w:rsid w:val="00EA0EBF"/>
    <w:rsid w:val="00EA4E58"/>
    <w:rsid w:val="00EA7B2A"/>
    <w:rsid w:val="00EC0AFC"/>
    <w:rsid w:val="00EC0B2E"/>
    <w:rsid w:val="00EC3489"/>
    <w:rsid w:val="00ED1CC5"/>
    <w:rsid w:val="00ED47C6"/>
    <w:rsid w:val="00ED5340"/>
    <w:rsid w:val="00ED57E2"/>
    <w:rsid w:val="00ED79BB"/>
    <w:rsid w:val="00EE0957"/>
    <w:rsid w:val="00EE0E4E"/>
    <w:rsid w:val="00EE34F5"/>
    <w:rsid w:val="00EF0715"/>
    <w:rsid w:val="00EF0B95"/>
    <w:rsid w:val="00EF1732"/>
    <w:rsid w:val="00EF3ABF"/>
    <w:rsid w:val="00EF4231"/>
    <w:rsid w:val="00EF4E42"/>
    <w:rsid w:val="00EF636A"/>
    <w:rsid w:val="00EF6795"/>
    <w:rsid w:val="00EF776D"/>
    <w:rsid w:val="00F03412"/>
    <w:rsid w:val="00F054F5"/>
    <w:rsid w:val="00F11FE7"/>
    <w:rsid w:val="00F142BF"/>
    <w:rsid w:val="00F1508D"/>
    <w:rsid w:val="00F17278"/>
    <w:rsid w:val="00F2144F"/>
    <w:rsid w:val="00F3082E"/>
    <w:rsid w:val="00F336F6"/>
    <w:rsid w:val="00F36C1D"/>
    <w:rsid w:val="00F40E54"/>
    <w:rsid w:val="00F42C01"/>
    <w:rsid w:val="00F4383E"/>
    <w:rsid w:val="00F45261"/>
    <w:rsid w:val="00F504B4"/>
    <w:rsid w:val="00F5243D"/>
    <w:rsid w:val="00F56DB5"/>
    <w:rsid w:val="00F570F0"/>
    <w:rsid w:val="00F5755F"/>
    <w:rsid w:val="00F606E8"/>
    <w:rsid w:val="00F62807"/>
    <w:rsid w:val="00F62A74"/>
    <w:rsid w:val="00F647CA"/>
    <w:rsid w:val="00F72632"/>
    <w:rsid w:val="00F731D3"/>
    <w:rsid w:val="00F87582"/>
    <w:rsid w:val="00F900B3"/>
    <w:rsid w:val="00F90F9B"/>
    <w:rsid w:val="00F96808"/>
    <w:rsid w:val="00F968DD"/>
    <w:rsid w:val="00FA2139"/>
    <w:rsid w:val="00FA252C"/>
    <w:rsid w:val="00FA33E2"/>
    <w:rsid w:val="00FA3649"/>
    <w:rsid w:val="00FA63D5"/>
    <w:rsid w:val="00FA7F74"/>
    <w:rsid w:val="00FB00C7"/>
    <w:rsid w:val="00FB0335"/>
    <w:rsid w:val="00FB3239"/>
    <w:rsid w:val="00FB3929"/>
    <w:rsid w:val="00FB3BFB"/>
    <w:rsid w:val="00FB6B35"/>
    <w:rsid w:val="00FB6B9E"/>
    <w:rsid w:val="00FC0EF5"/>
    <w:rsid w:val="00FC1AEC"/>
    <w:rsid w:val="00FC1D9B"/>
    <w:rsid w:val="00FC3BA6"/>
    <w:rsid w:val="00FC5611"/>
    <w:rsid w:val="00FC5F8C"/>
    <w:rsid w:val="00FC75A9"/>
    <w:rsid w:val="00FC79B6"/>
    <w:rsid w:val="00FD1CCB"/>
    <w:rsid w:val="00FD272F"/>
    <w:rsid w:val="00FD4225"/>
    <w:rsid w:val="00FD4712"/>
    <w:rsid w:val="00FE1694"/>
    <w:rsid w:val="00FE2767"/>
    <w:rsid w:val="00FF0DCF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3D5F9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semiHidden="0" w:uiPriority="39" w:unhideWhenUsed="0" w:qFormat="1"/>
    <w:lsdException w:name="toc 9" w:uiPriority="39"/>
    <w:lsdException w:name="footnote text" w:uiPriority="0" w:qFormat="1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6B"/>
    <w:pPr>
      <w:spacing w:line="480" w:lineRule="auto"/>
      <w:ind w:firstLine="432"/>
    </w:pPr>
    <w:rPr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C9056B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C9056B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qFormat/>
    <w:rsid w:val="00C9056B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qFormat/>
    <w:rsid w:val="00C9056B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SS"/>
    <w:link w:val="Heading5Char"/>
    <w:semiHidden/>
    <w:qFormat/>
    <w:rsid w:val="00C9056B"/>
    <w:pPr>
      <w:keepNext/>
      <w:framePr w:wrap="around" w:vAnchor="text" w:hAnchor="text" w:y="1"/>
      <w:numPr>
        <w:ilvl w:val="4"/>
        <w:numId w:val="1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link w:val="Heading6Char"/>
    <w:semiHidden/>
    <w:qFormat/>
    <w:rsid w:val="00C9056B"/>
    <w:pPr>
      <w:keepNext/>
      <w:numPr>
        <w:ilvl w:val="5"/>
        <w:numId w:val="13"/>
      </w:numPr>
      <w:spacing w:after="120" w:line="240" w:lineRule="auto"/>
      <w:outlineLvl w:val="5"/>
    </w:pPr>
  </w:style>
  <w:style w:type="paragraph" w:styleId="Heading7">
    <w:name w:val="heading 7"/>
    <w:aliases w:val="Heading 7 (business proposal only)"/>
    <w:basedOn w:val="Normal"/>
    <w:next w:val="Normal"/>
    <w:link w:val="Heading7Char"/>
    <w:semiHidden/>
    <w:qFormat/>
    <w:rsid w:val="00C9056B"/>
    <w:pPr>
      <w:keepNext/>
      <w:numPr>
        <w:ilvl w:val="6"/>
        <w:numId w:val="13"/>
      </w:numPr>
      <w:spacing w:after="120" w:line="240" w:lineRule="auto"/>
      <w:outlineLvl w:val="6"/>
    </w:pPr>
  </w:style>
  <w:style w:type="paragraph" w:styleId="Heading8">
    <w:name w:val="heading 8"/>
    <w:aliases w:val="Heading 8 (business proposal only)"/>
    <w:basedOn w:val="Normal"/>
    <w:next w:val="Normal"/>
    <w:link w:val="Heading8Char"/>
    <w:semiHidden/>
    <w:qFormat/>
    <w:rsid w:val="00C9056B"/>
    <w:pPr>
      <w:keepNext/>
      <w:numPr>
        <w:ilvl w:val="7"/>
        <w:numId w:val="1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rsid w:val="00C9056B"/>
    <w:pPr>
      <w:keepNext/>
      <w:numPr>
        <w:ilvl w:val="8"/>
        <w:numId w:val="1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uiPriority w:val="39"/>
    <w:qFormat/>
    <w:rsid w:val="00C9056B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caps/>
      <w:sz w:val="20"/>
      <w:szCs w:val="20"/>
    </w:rPr>
  </w:style>
  <w:style w:type="paragraph" w:customStyle="1" w:styleId="NormalSS">
    <w:name w:val="NormalSS"/>
    <w:basedOn w:val="Normal"/>
    <w:qFormat/>
    <w:rsid w:val="00C9056B"/>
    <w:pPr>
      <w:spacing w:after="240" w:line="240" w:lineRule="auto"/>
    </w:pPr>
  </w:style>
  <w:style w:type="paragraph" w:styleId="Footer">
    <w:name w:val="footer"/>
    <w:basedOn w:val="Normal"/>
    <w:link w:val="FooterChar"/>
    <w:qFormat/>
    <w:rsid w:val="00C9056B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qFormat/>
    <w:rsid w:val="00C9056B"/>
    <w:rPr>
      <w:rFonts w:ascii="Arial" w:hAnsi="Arial"/>
      <w:color w:val="auto"/>
      <w:sz w:val="20"/>
      <w:bdr w:val="none" w:sz="0" w:space="0" w:color="auto"/>
    </w:rPr>
  </w:style>
  <w:style w:type="paragraph" w:customStyle="1" w:styleId="Heading1Black">
    <w:name w:val="Heading 1_Black"/>
    <w:basedOn w:val="Normal"/>
    <w:next w:val="Normal"/>
    <w:qFormat/>
    <w:rsid w:val="00446C24"/>
    <w:pPr>
      <w:spacing w:before="240" w:after="240" w:line="240" w:lineRule="auto"/>
      <w:ind w:firstLine="0"/>
      <w:jc w:val="center"/>
      <w:outlineLvl w:val="0"/>
    </w:pPr>
    <w:rPr>
      <w:b/>
      <w:caps/>
    </w:rPr>
  </w:style>
  <w:style w:type="paragraph" w:styleId="TOC2">
    <w:name w:val="toc 2"/>
    <w:next w:val="Normal"/>
    <w:autoRedefine/>
    <w:uiPriority w:val="39"/>
    <w:qFormat/>
    <w:rsid w:val="00C9056B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hAnsi="Arial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C9056B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C9056B"/>
    <w:pPr>
      <w:tabs>
        <w:tab w:val="left" w:pos="2160"/>
        <w:tab w:val="right" w:leader="dot" w:pos="9360"/>
      </w:tabs>
      <w:spacing w:line="240" w:lineRule="exact"/>
      <w:ind w:left="2520" w:hanging="360"/>
    </w:pPr>
    <w:rPr>
      <w:rFonts w:ascii="Arial" w:hAnsi="Arial"/>
      <w:noProof/>
      <w:szCs w:val="20"/>
    </w:rPr>
  </w:style>
  <w:style w:type="paragraph" w:styleId="FootnoteText">
    <w:name w:val="footnote text"/>
    <w:basedOn w:val="Normal"/>
    <w:link w:val="FootnoteTextChar"/>
    <w:qFormat/>
    <w:rsid w:val="00C9056B"/>
    <w:pPr>
      <w:spacing w:after="120" w:line="240" w:lineRule="auto"/>
      <w:ind w:firstLine="0"/>
    </w:pPr>
    <w:rPr>
      <w:sz w:val="20"/>
    </w:rPr>
  </w:style>
  <w:style w:type="paragraph" w:customStyle="1" w:styleId="Dash">
    <w:name w:val="Dash"/>
    <w:basedOn w:val="Normal"/>
    <w:qFormat/>
    <w:rsid w:val="00C9056B"/>
    <w:pPr>
      <w:numPr>
        <w:numId w:val="1"/>
      </w:numPr>
      <w:tabs>
        <w:tab w:val="left" w:pos="288"/>
      </w:tabs>
      <w:spacing w:after="120" w:line="240" w:lineRule="auto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link w:val="NumberedBulletChar"/>
    <w:qFormat/>
    <w:rsid w:val="00C9056B"/>
    <w:pPr>
      <w:tabs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C9056B"/>
    <w:pPr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qFormat/>
    <w:rsid w:val="00C9056B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6F09D5"/>
    <w:pPr>
      <w:keepNext/>
      <w:spacing w:after="60" w:line="240" w:lineRule="auto"/>
      <w:ind w:firstLine="0"/>
    </w:pPr>
    <w:rPr>
      <w:b/>
      <w:sz w:val="20"/>
    </w:rPr>
  </w:style>
  <w:style w:type="paragraph" w:customStyle="1" w:styleId="References">
    <w:name w:val="References"/>
    <w:basedOn w:val="Normal"/>
    <w:qFormat/>
    <w:rsid w:val="00C9056B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8B0141"/>
  </w:style>
  <w:style w:type="paragraph" w:customStyle="1" w:styleId="MarkforExhibitHeading">
    <w:name w:val="Mark for Exhibit Heading"/>
    <w:basedOn w:val="Normal"/>
    <w:next w:val="Normal"/>
    <w:qFormat/>
    <w:rsid w:val="008B0141"/>
    <w:pPr>
      <w:keepNext/>
      <w:spacing w:after="60" w:line="240" w:lineRule="auto"/>
      <w:ind w:firstLine="0"/>
    </w:pPr>
    <w:rPr>
      <w:b/>
      <w:sz w:val="20"/>
    </w:rPr>
  </w:style>
  <w:style w:type="paragraph" w:styleId="TableofFigures">
    <w:name w:val="table of figures"/>
    <w:basedOn w:val="Normal"/>
    <w:next w:val="Normal"/>
    <w:uiPriority w:val="99"/>
    <w:rsid w:val="00C9056B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character" w:customStyle="1" w:styleId="MTEquationSection">
    <w:name w:val="MTEquationSection"/>
    <w:basedOn w:val="DefaultParagraphFont"/>
    <w:rsid w:val="00C9056B"/>
    <w:rPr>
      <w:rFonts w:ascii="Arial" w:hAnsi="Arial"/>
      <w:vanish/>
      <w:color w:val="auto"/>
      <w:sz w:val="18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qFormat/>
    <w:rsid w:val="00C9056B"/>
    <w:pPr>
      <w:ind w:left="720"/>
      <w:contextualSpacing/>
    </w:pPr>
  </w:style>
  <w:style w:type="paragraph" w:styleId="Header">
    <w:name w:val="header"/>
    <w:basedOn w:val="Normal"/>
    <w:link w:val="HeaderChar"/>
    <w:qFormat/>
    <w:rsid w:val="00C9056B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C9056B"/>
    <w:rPr>
      <w:rFonts w:ascii="Arial" w:hAnsi="Arial"/>
      <w:caps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56B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qFormat/>
    <w:rsid w:val="00C9056B"/>
    <w:pPr>
      <w:tabs>
        <w:tab w:val="left" w:pos="1080"/>
      </w:tabs>
      <w:spacing w:before="60"/>
    </w:pPr>
    <w:rPr>
      <w:rFonts w:ascii="Arial" w:hAnsi="Arial"/>
      <w:sz w:val="18"/>
      <w:szCs w:val="20"/>
    </w:rPr>
  </w:style>
  <w:style w:type="paragraph" w:customStyle="1" w:styleId="TableHeaderCenter">
    <w:name w:val="Table Header Center"/>
    <w:basedOn w:val="TableHeaderLeft"/>
    <w:qFormat/>
    <w:rsid w:val="00C9056B"/>
    <w:pPr>
      <w:jc w:val="center"/>
    </w:pPr>
  </w:style>
  <w:style w:type="paragraph" w:customStyle="1" w:styleId="TableHeaderLeft">
    <w:name w:val="Table Header Left"/>
    <w:basedOn w:val="TableText"/>
    <w:next w:val="TableText"/>
    <w:qFormat/>
    <w:rsid w:val="00C9056B"/>
    <w:pPr>
      <w:spacing w:before="120" w:after="60"/>
    </w:pPr>
    <w:rPr>
      <w:b/>
      <w:color w:val="FFFFFF" w:themeColor="background1"/>
    </w:rPr>
  </w:style>
  <w:style w:type="paragraph" w:customStyle="1" w:styleId="Normalcontinued">
    <w:name w:val="Normal (continued)"/>
    <w:basedOn w:val="Normal"/>
    <w:next w:val="Normal"/>
    <w:qFormat/>
    <w:rsid w:val="00C9056B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C9056B"/>
    <w:pPr>
      <w:ind w:firstLine="0"/>
    </w:pPr>
  </w:style>
  <w:style w:type="paragraph" w:customStyle="1" w:styleId="TableText">
    <w:name w:val="Table Text"/>
    <w:basedOn w:val="Normal"/>
    <w:qFormat/>
    <w:rsid w:val="00C9056B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C9056B"/>
    <w:pPr>
      <w:tabs>
        <w:tab w:val="left" w:pos="792"/>
      </w:tabs>
      <w:spacing w:before="60"/>
      <w:ind w:left="792" w:hanging="792"/>
    </w:pPr>
    <w:rPr>
      <w:rFonts w:ascii="Arial" w:hAnsi="Arial"/>
      <w:sz w:val="18"/>
      <w:szCs w:val="20"/>
    </w:rPr>
  </w:style>
  <w:style w:type="paragraph" w:customStyle="1" w:styleId="AcknowledgmentnoTOCBlack">
    <w:name w:val="Acknowledgment no TOC_Black"/>
    <w:basedOn w:val="Normal"/>
    <w:next w:val="Normal"/>
    <w:qFormat/>
    <w:rsid w:val="004F4178"/>
    <w:pPr>
      <w:spacing w:before="240" w:after="240" w:line="240" w:lineRule="auto"/>
      <w:ind w:firstLine="0"/>
      <w:jc w:val="center"/>
      <w:outlineLvl w:val="8"/>
    </w:pPr>
    <w:rPr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066AB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4F493C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2"/>
      </w:numPr>
      <w:tabs>
        <w:tab w:val="left" w:pos="360"/>
      </w:tabs>
      <w:spacing w:after="120" w:line="240" w:lineRule="auto"/>
      <w:ind w:right="360"/>
    </w:pPr>
  </w:style>
  <w:style w:type="paragraph" w:customStyle="1" w:styleId="BulletRed">
    <w:name w:val="Bullet_Red"/>
    <w:basedOn w:val="BulletBlack"/>
    <w:qFormat/>
    <w:rsid w:val="00AC5EBF"/>
    <w:pPr>
      <w:numPr>
        <w:numId w:val="5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3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numPr>
        <w:numId w:val="0"/>
      </w:num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6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4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446963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446963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446963"/>
    <w:pPr>
      <w:numPr>
        <w:numId w:val="7"/>
      </w:numPr>
      <w:ind w:left="720" w:hanging="288"/>
    </w:pPr>
  </w:style>
  <w:style w:type="table" w:styleId="TableGrid">
    <w:name w:val="Table Grid"/>
    <w:basedOn w:val="TableNormal"/>
    <w:uiPriority w:val="59"/>
    <w:rsid w:val="00C9056B"/>
    <w:rPr>
      <w:rFonts w:eastAsiaTheme="minorEastAsia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446C24"/>
    <w:pPr>
      <w:keepNext/>
      <w:spacing w:after="240" w:line="240" w:lineRule="auto"/>
      <w:ind w:left="432" w:hanging="432"/>
      <w:outlineLvl w:val="1"/>
    </w:pPr>
    <w:rPr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CA68C6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CA68C6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CA68C6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446C24"/>
    <w:pPr>
      <w:ind w:firstLine="0"/>
      <w:jc w:val="center"/>
      <w:outlineLvl w:val="0"/>
    </w:pPr>
    <w:rPr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CA68C6"/>
    <w:pPr>
      <w:ind w:firstLine="0"/>
      <w:jc w:val="center"/>
      <w:outlineLvl w:val="7"/>
    </w:pPr>
    <w:rPr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CA68C6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CA68C6"/>
    <w:rPr>
      <w:color w:val="345294"/>
    </w:rPr>
  </w:style>
  <w:style w:type="paragraph" w:customStyle="1" w:styleId="NumberedBulletLastDS">
    <w:name w:val="Numbered Bullet (Last DS)"/>
    <w:basedOn w:val="NumberedBullet"/>
    <w:next w:val="Normal"/>
    <w:qFormat/>
    <w:rsid w:val="00C9056B"/>
    <w:pPr>
      <w:spacing w:after="320"/>
    </w:pPr>
  </w:style>
  <w:style w:type="paragraph" w:customStyle="1" w:styleId="TableSignificanceCaption">
    <w:name w:val="Table Significance_Caption"/>
    <w:basedOn w:val="TableFootnoteCaption"/>
    <w:qFormat/>
    <w:rsid w:val="00C9056B"/>
  </w:style>
  <w:style w:type="paragraph" w:customStyle="1" w:styleId="TitleofDocumentVertical">
    <w:name w:val="Title of Document Vertical"/>
    <w:basedOn w:val="Normal"/>
    <w:qFormat/>
    <w:rsid w:val="00C9056B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C9056B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C9056B"/>
  </w:style>
  <w:style w:type="paragraph" w:customStyle="1" w:styleId="TableSpace">
    <w:name w:val="TableSpace"/>
    <w:basedOn w:val="TableSourceCaption"/>
    <w:next w:val="TableFootnoteCaption"/>
    <w:semiHidden/>
    <w:qFormat/>
    <w:rsid w:val="00C9056B"/>
  </w:style>
  <w:style w:type="table" w:customStyle="1" w:styleId="SMPRTableRed">
    <w:name w:val="SMPR_Table_Red"/>
    <w:basedOn w:val="TableNormal"/>
    <w:uiPriority w:val="99"/>
    <w:rsid w:val="008B0141"/>
    <w:rPr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8B0141"/>
    <w:tblPr>
      <w:tblBorders>
        <w:top w:val="single" w:sz="12" w:space="0" w:color="345294"/>
        <w:bottom w:val="single" w:sz="4" w:space="0" w:color="345294"/>
      </w:tblBorders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8B0141"/>
    <w:tblPr>
      <w:tblBorders>
        <w:top w:val="single" w:sz="12" w:space="0" w:color="auto"/>
        <w:bottom w:val="single" w:sz="4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C9056B"/>
    <w:pPr>
      <w:numPr>
        <w:numId w:val="8"/>
      </w:numPr>
    </w:pPr>
  </w:style>
  <w:style w:type="paragraph" w:styleId="TOC8">
    <w:name w:val="toc 8"/>
    <w:next w:val="Normal"/>
    <w:autoRedefine/>
    <w:uiPriority w:val="39"/>
    <w:qFormat/>
    <w:rsid w:val="00C9056B"/>
    <w:pPr>
      <w:tabs>
        <w:tab w:val="right" w:leader="dot" w:pos="9360"/>
      </w:tabs>
      <w:spacing w:after="180" w:line="240" w:lineRule="exact"/>
      <w:ind w:right="720"/>
    </w:pPr>
    <w:rPr>
      <w:rFonts w:ascii="Arial" w:hAnsi="Arial"/>
      <w:caps/>
      <w:sz w:val="20"/>
      <w:szCs w:val="20"/>
    </w:rPr>
  </w:style>
  <w:style w:type="paragraph" w:customStyle="1" w:styleId="Heading3NoTOC">
    <w:name w:val="Heading 3_No TOC"/>
    <w:basedOn w:val="Normal"/>
    <w:next w:val="NormalSS"/>
    <w:qFormat/>
    <w:rsid w:val="00C9056B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paragraph" w:styleId="DocumentMap">
    <w:name w:val="Document Map"/>
    <w:basedOn w:val="Normal"/>
    <w:link w:val="DocumentMapChar"/>
    <w:semiHidden/>
    <w:unhideWhenUsed/>
    <w:rsid w:val="00C9056B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C9056B"/>
    <w:rPr>
      <w:rFonts w:asciiTheme="majorHAnsi" w:hAnsiTheme="majorHAnsi"/>
      <w:szCs w:val="20"/>
    </w:rPr>
  </w:style>
  <w:style w:type="paragraph" w:customStyle="1" w:styleId="NormalItalics">
    <w:name w:val="Normal Italics"/>
    <w:basedOn w:val="Normal"/>
    <w:rsid w:val="00972807"/>
    <w:pPr>
      <w:ind w:firstLine="0"/>
    </w:pPr>
    <w:rPr>
      <w:b/>
      <w:i/>
    </w:rPr>
  </w:style>
  <w:style w:type="character" w:customStyle="1" w:styleId="FooterChar">
    <w:name w:val="Footer Char"/>
    <w:basedOn w:val="DefaultParagraphFont"/>
    <w:link w:val="Footer"/>
    <w:rsid w:val="00C9056B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2852C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852C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52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2C8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6A74A3"/>
    <w:pPr>
      <w:autoSpaceDE w:val="0"/>
      <w:autoSpaceDN w:val="0"/>
      <w:adjustRightInd w:val="0"/>
      <w:spacing w:line="181" w:lineRule="atLeast"/>
      <w:ind w:firstLine="0"/>
    </w:pPr>
    <w:rPr>
      <w:rFonts w:ascii="Arial" w:hAnsi="Arial" w:cs="Arial"/>
    </w:rPr>
  </w:style>
  <w:style w:type="paragraph" w:styleId="Revision">
    <w:name w:val="Revision"/>
    <w:hidden/>
    <w:uiPriority w:val="99"/>
    <w:semiHidden/>
    <w:rsid w:val="005935CC"/>
  </w:style>
  <w:style w:type="paragraph" w:customStyle="1" w:styleId="AcknowledgmentnoTOC">
    <w:name w:val="Acknowledgment no TOC"/>
    <w:basedOn w:val="Normal"/>
    <w:next w:val="Normal"/>
    <w:qFormat/>
    <w:rsid w:val="00C9056B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paragraph" w:customStyle="1" w:styleId="Bullet">
    <w:name w:val="Bullet"/>
    <w:basedOn w:val="Normal"/>
    <w:qFormat/>
    <w:rsid w:val="00C9056B"/>
    <w:pPr>
      <w:numPr>
        <w:numId w:val="9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C9056B"/>
    <w:pPr>
      <w:numPr>
        <w:numId w:val="10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C9056B"/>
    <w:pPr>
      <w:numPr>
        <w:numId w:val="11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C9056B"/>
    <w:pPr>
      <w:ind w:firstLine="0"/>
      <w:jc w:val="center"/>
    </w:pPr>
  </w:style>
  <w:style w:type="paragraph" w:customStyle="1" w:styleId="DashLASTSS">
    <w:name w:val="Dash (LAST SS)"/>
    <w:basedOn w:val="Dash"/>
    <w:next w:val="NormalSS"/>
    <w:qFormat/>
    <w:rsid w:val="00C9056B"/>
    <w:pPr>
      <w:numPr>
        <w:numId w:val="12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C9056B"/>
    <w:pPr>
      <w:spacing w:after="32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C9056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C9056B"/>
    <w:rPr>
      <w:rFonts w:ascii="Arial Black" w:hAnsi="Arial Black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C9056B"/>
    <w:rPr>
      <w:rFonts w:ascii="Arial Black" w:hAnsi="Arial Black"/>
      <w:caps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C9056B"/>
    <w:rPr>
      <w:rFonts w:ascii="Arial Black" w:hAnsi="Arial Black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C9056B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C9056B"/>
    <w:rPr>
      <w:b/>
      <w:szCs w:val="20"/>
    </w:rPr>
  </w:style>
  <w:style w:type="character" w:customStyle="1" w:styleId="Heading5Char">
    <w:name w:val="Heading 5 Char"/>
    <w:aliases w:val="Heading 5 (business proposal only) Char"/>
    <w:basedOn w:val="DefaultParagraphFont"/>
    <w:link w:val="Heading5"/>
    <w:semiHidden/>
    <w:rsid w:val="00C9056B"/>
    <w:rPr>
      <w:b/>
      <w:szCs w:val="20"/>
    </w:rPr>
  </w:style>
  <w:style w:type="character" w:customStyle="1" w:styleId="Heading6Char">
    <w:name w:val="Heading 6 Char"/>
    <w:aliases w:val="Heading 6 (business proposal only) Char"/>
    <w:basedOn w:val="DefaultParagraphFont"/>
    <w:link w:val="Heading6"/>
    <w:semiHidden/>
    <w:rsid w:val="00C9056B"/>
    <w:rPr>
      <w:szCs w:val="20"/>
    </w:rPr>
  </w:style>
  <w:style w:type="character" w:customStyle="1" w:styleId="Heading7Char">
    <w:name w:val="Heading 7 Char"/>
    <w:aliases w:val="Heading 7 (business proposal only) Char"/>
    <w:basedOn w:val="DefaultParagraphFont"/>
    <w:link w:val="Heading7"/>
    <w:semiHidden/>
    <w:rsid w:val="00C9056B"/>
    <w:rPr>
      <w:szCs w:val="20"/>
    </w:rPr>
  </w:style>
  <w:style w:type="character" w:customStyle="1" w:styleId="Heading8Char">
    <w:name w:val="Heading 8 Char"/>
    <w:aliases w:val="Heading 8 (business proposal only) Char"/>
    <w:basedOn w:val="DefaultParagraphFont"/>
    <w:link w:val="Heading8"/>
    <w:semiHidden/>
    <w:rsid w:val="00C9056B"/>
    <w:rPr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C9056B"/>
    <w:rPr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C9056B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C9056B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C9056B"/>
  </w:style>
  <w:style w:type="paragraph" w:customStyle="1" w:styleId="MarkforTableTitle">
    <w:name w:val="Mark for Table Title"/>
    <w:basedOn w:val="Normal"/>
    <w:next w:val="NormalSS"/>
    <w:qFormat/>
    <w:rsid w:val="00C9056B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C9056B"/>
  </w:style>
  <w:style w:type="paragraph" w:customStyle="1" w:styleId="Tabletext8">
    <w:name w:val="Table text 8"/>
    <w:basedOn w:val="TableText"/>
    <w:qFormat/>
    <w:rsid w:val="00C9056B"/>
    <w:rPr>
      <w:snapToGrid w:val="0"/>
      <w:sz w:val="16"/>
      <w:szCs w:val="16"/>
    </w:rPr>
  </w:style>
  <w:style w:type="paragraph" w:styleId="Title">
    <w:name w:val="Title"/>
    <w:basedOn w:val="Normal"/>
    <w:next w:val="Normal"/>
    <w:link w:val="TitleChar"/>
    <w:rsid w:val="00C9056B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9056B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wwwmathematica-mprcom">
    <w:name w:val="www.mathematica-mpr.com"/>
    <w:qFormat/>
    <w:rsid w:val="00C9056B"/>
    <w:pPr>
      <w:spacing w:after="100"/>
    </w:pPr>
    <w:rPr>
      <w:rFonts w:asciiTheme="majorHAnsi" w:hAnsiTheme="majorHAnsi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C9056B"/>
    <w:rPr>
      <w:szCs w:val="20"/>
    </w:rPr>
  </w:style>
  <w:style w:type="paragraph" w:customStyle="1" w:styleId="NumberedBulletLastSS0">
    <w:name w:val="Numbered Bullet (Last SS)"/>
    <w:basedOn w:val="NumberedBulletLastDS"/>
    <w:next w:val="NormalSS"/>
    <w:qFormat/>
    <w:rsid w:val="00C9056B"/>
    <w:pPr>
      <w:spacing w:after="240"/>
    </w:pPr>
  </w:style>
  <w:style w:type="table" w:styleId="LightList">
    <w:name w:val="Light List"/>
    <w:basedOn w:val="TableNormal"/>
    <w:uiPriority w:val="61"/>
    <w:rsid w:val="00C9056B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C9056B"/>
    <w:pPr>
      <w:spacing w:line="360" w:lineRule="auto"/>
      <w:contextualSpacing/>
      <w:textboxTightWrap w:val="allLines"/>
    </w:pPr>
    <w:rPr>
      <w:rFonts w:ascii="Arial" w:eastAsiaTheme="minorEastAsia" w:hAnsi="Arial" w:cstheme="minorBidi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paragraph" w:customStyle="1" w:styleId="H1Title">
    <w:name w:val="H1_Title"/>
    <w:basedOn w:val="Normal"/>
    <w:next w:val="Normal"/>
    <w:link w:val="H1TitleChar"/>
    <w:qFormat/>
    <w:rsid w:val="00C9056B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C9056B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C9056B"/>
    <w:rPr>
      <w:rFonts w:ascii="Arial Black" w:hAnsi="Arial Black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C9056B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C9056B"/>
    <w:rPr>
      <w:rFonts w:ascii="Arial Black" w:hAnsi="Arial Black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C9056B"/>
    <w:pPr>
      <w:outlineLvl w:val="9"/>
    </w:pPr>
  </w:style>
  <w:style w:type="character" w:customStyle="1" w:styleId="H3AlphaChar">
    <w:name w:val="H3_Alpha Char"/>
    <w:basedOn w:val="Heading2Char"/>
    <w:link w:val="H3Alpha"/>
    <w:rsid w:val="00C9056B"/>
    <w:rPr>
      <w:rFonts w:ascii="Arial Black" w:hAnsi="Arial Black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C9056B"/>
    <w:pPr>
      <w:outlineLvl w:val="3"/>
    </w:pPr>
    <w:rPr>
      <w:b/>
    </w:rPr>
  </w:style>
  <w:style w:type="character" w:customStyle="1" w:styleId="H3AlphaNoTOCChar">
    <w:name w:val="H3_Alpha_No TOC Char"/>
    <w:basedOn w:val="H3AlphaChar"/>
    <w:link w:val="H3AlphaNoTOC"/>
    <w:rsid w:val="00C9056B"/>
    <w:rPr>
      <w:rFonts w:ascii="Arial Black" w:hAnsi="Arial Black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C9056B"/>
    <w:pPr>
      <w:outlineLvl w:val="9"/>
    </w:pPr>
  </w:style>
  <w:style w:type="character" w:customStyle="1" w:styleId="H4NumberChar">
    <w:name w:val="H4_Number Char"/>
    <w:basedOn w:val="Heading3Char"/>
    <w:link w:val="H4Number"/>
    <w:rsid w:val="00C9056B"/>
    <w:rPr>
      <w:rFonts w:ascii="Arial Black" w:hAnsi="Arial Black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C9056B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C9056B"/>
    <w:rPr>
      <w:rFonts w:ascii="Arial Black" w:hAnsi="Arial Black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C9056B"/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semiHidden="0" w:uiPriority="39" w:unhideWhenUsed="0" w:qFormat="1"/>
    <w:lsdException w:name="toc 9" w:uiPriority="39"/>
    <w:lsdException w:name="footnote text" w:uiPriority="0" w:qFormat="1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6B"/>
    <w:pPr>
      <w:spacing w:line="480" w:lineRule="auto"/>
      <w:ind w:firstLine="432"/>
    </w:pPr>
    <w:rPr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C9056B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C9056B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qFormat/>
    <w:rsid w:val="00C9056B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qFormat/>
    <w:rsid w:val="00C9056B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SS"/>
    <w:link w:val="Heading5Char"/>
    <w:semiHidden/>
    <w:qFormat/>
    <w:rsid w:val="00C9056B"/>
    <w:pPr>
      <w:keepNext/>
      <w:framePr w:wrap="around" w:vAnchor="text" w:hAnchor="text" w:y="1"/>
      <w:numPr>
        <w:ilvl w:val="4"/>
        <w:numId w:val="1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link w:val="Heading6Char"/>
    <w:semiHidden/>
    <w:qFormat/>
    <w:rsid w:val="00C9056B"/>
    <w:pPr>
      <w:keepNext/>
      <w:numPr>
        <w:ilvl w:val="5"/>
        <w:numId w:val="13"/>
      </w:numPr>
      <w:spacing w:after="120" w:line="240" w:lineRule="auto"/>
      <w:outlineLvl w:val="5"/>
    </w:pPr>
  </w:style>
  <w:style w:type="paragraph" w:styleId="Heading7">
    <w:name w:val="heading 7"/>
    <w:aliases w:val="Heading 7 (business proposal only)"/>
    <w:basedOn w:val="Normal"/>
    <w:next w:val="Normal"/>
    <w:link w:val="Heading7Char"/>
    <w:semiHidden/>
    <w:qFormat/>
    <w:rsid w:val="00C9056B"/>
    <w:pPr>
      <w:keepNext/>
      <w:numPr>
        <w:ilvl w:val="6"/>
        <w:numId w:val="13"/>
      </w:numPr>
      <w:spacing w:after="120" w:line="240" w:lineRule="auto"/>
      <w:outlineLvl w:val="6"/>
    </w:pPr>
  </w:style>
  <w:style w:type="paragraph" w:styleId="Heading8">
    <w:name w:val="heading 8"/>
    <w:aliases w:val="Heading 8 (business proposal only)"/>
    <w:basedOn w:val="Normal"/>
    <w:next w:val="Normal"/>
    <w:link w:val="Heading8Char"/>
    <w:semiHidden/>
    <w:qFormat/>
    <w:rsid w:val="00C9056B"/>
    <w:pPr>
      <w:keepNext/>
      <w:numPr>
        <w:ilvl w:val="7"/>
        <w:numId w:val="1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rsid w:val="00C9056B"/>
    <w:pPr>
      <w:keepNext/>
      <w:numPr>
        <w:ilvl w:val="8"/>
        <w:numId w:val="1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uiPriority w:val="39"/>
    <w:qFormat/>
    <w:rsid w:val="00C9056B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caps/>
      <w:sz w:val="20"/>
      <w:szCs w:val="20"/>
    </w:rPr>
  </w:style>
  <w:style w:type="paragraph" w:customStyle="1" w:styleId="NormalSS">
    <w:name w:val="NormalSS"/>
    <w:basedOn w:val="Normal"/>
    <w:qFormat/>
    <w:rsid w:val="00C9056B"/>
    <w:pPr>
      <w:spacing w:after="240" w:line="240" w:lineRule="auto"/>
    </w:pPr>
  </w:style>
  <w:style w:type="paragraph" w:styleId="Footer">
    <w:name w:val="footer"/>
    <w:basedOn w:val="Normal"/>
    <w:link w:val="FooterChar"/>
    <w:qFormat/>
    <w:rsid w:val="00C9056B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qFormat/>
    <w:rsid w:val="00C9056B"/>
    <w:rPr>
      <w:rFonts w:ascii="Arial" w:hAnsi="Arial"/>
      <w:color w:val="auto"/>
      <w:sz w:val="20"/>
      <w:bdr w:val="none" w:sz="0" w:space="0" w:color="auto"/>
    </w:rPr>
  </w:style>
  <w:style w:type="paragraph" w:customStyle="1" w:styleId="Heading1Black">
    <w:name w:val="Heading 1_Black"/>
    <w:basedOn w:val="Normal"/>
    <w:next w:val="Normal"/>
    <w:qFormat/>
    <w:rsid w:val="00446C24"/>
    <w:pPr>
      <w:spacing w:before="240" w:after="240" w:line="240" w:lineRule="auto"/>
      <w:ind w:firstLine="0"/>
      <w:jc w:val="center"/>
      <w:outlineLvl w:val="0"/>
    </w:pPr>
    <w:rPr>
      <w:b/>
      <w:caps/>
    </w:rPr>
  </w:style>
  <w:style w:type="paragraph" w:styleId="TOC2">
    <w:name w:val="toc 2"/>
    <w:next w:val="Normal"/>
    <w:autoRedefine/>
    <w:uiPriority w:val="39"/>
    <w:qFormat/>
    <w:rsid w:val="00C9056B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hAnsi="Arial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C9056B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C9056B"/>
    <w:pPr>
      <w:tabs>
        <w:tab w:val="left" w:pos="2160"/>
        <w:tab w:val="right" w:leader="dot" w:pos="9360"/>
      </w:tabs>
      <w:spacing w:line="240" w:lineRule="exact"/>
      <w:ind w:left="2520" w:hanging="360"/>
    </w:pPr>
    <w:rPr>
      <w:rFonts w:ascii="Arial" w:hAnsi="Arial"/>
      <w:noProof/>
      <w:szCs w:val="20"/>
    </w:rPr>
  </w:style>
  <w:style w:type="paragraph" w:styleId="FootnoteText">
    <w:name w:val="footnote text"/>
    <w:basedOn w:val="Normal"/>
    <w:link w:val="FootnoteTextChar"/>
    <w:qFormat/>
    <w:rsid w:val="00C9056B"/>
    <w:pPr>
      <w:spacing w:after="120" w:line="240" w:lineRule="auto"/>
      <w:ind w:firstLine="0"/>
    </w:pPr>
    <w:rPr>
      <w:sz w:val="20"/>
    </w:rPr>
  </w:style>
  <w:style w:type="paragraph" w:customStyle="1" w:styleId="Dash">
    <w:name w:val="Dash"/>
    <w:basedOn w:val="Normal"/>
    <w:qFormat/>
    <w:rsid w:val="00C9056B"/>
    <w:pPr>
      <w:numPr>
        <w:numId w:val="1"/>
      </w:numPr>
      <w:tabs>
        <w:tab w:val="left" w:pos="288"/>
      </w:tabs>
      <w:spacing w:after="120" w:line="240" w:lineRule="auto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link w:val="NumberedBulletChar"/>
    <w:qFormat/>
    <w:rsid w:val="00C9056B"/>
    <w:pPr>
      <w:tabs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C9056B"/>
    <w:pPr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qFormat/>
    <w:rsid w:val="00C9056B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6F09D5"/>
    <w:pPr>
      <w:keepNext/>
      <w:spacing w:after="60" w:line="240" w:lineRule="auto"/>
      <w:ind w:firstLine="0"/>
    </w:pPr>
    <w:rPr>
      <w:b/>
      <w:sz w:val="20"/>
    </w:rPr>
  </w:style>
  <w:style w:type="paragraph" w:customStyle="1" w:styleId="References">
    <w:name w:val="References"/>
    <w:basedOn w:val="Normal"/>
    <w:qFormat/>
    <w:rsid w:val="00C9056B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8B0141"/>
  </w:style>
  <w:style w:type="paragraph" w:customStyle="1" w:styleId="MarkforExhibitHeading">
    <w:name w:val="Mark for Exhibit Heading"/>
    <w:basedOn w:val="Normal"/>
    <w:next w:val="Normal"/>
    <w:qFormat/>
    <w:rsid w:val="008B0141"/>
    <w:pPr>
      <w:keepNext/>
      <w:spacing w:after="60" w:line="240" w:lineRule="auto"/>
      <w:ind w:firstLine="0"/>
    </w:pPr>
    <w:rPr>
      <w:b/>
      <w:sz w:val="20"/>
    </w:rPr>
  </w:style>
  <w:style w:type="paragraph" w:styleId="TableofFigures">
    <w:name w:val="table of figures"/>
    <w:basedOn w:val="Normal"/>
    <w:next w:val="Normal"/>
    <w:uiPriority w:val="99"/>
    <w:rsid w:val="00C9056B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character" w:customStyle="1" w:styleId="MTEquationSection">
    <w:name w:val="MTEquationSection"/>
    <w:basedOn w:val="DefaultParagraphFont"/>
    <w:rsid w:val="00C9056B"/>
    <w:rPr>
      <w:rFonts w:ascii="Arial" w:hAnsi="Arial"/>
      <w:vanish/>
      <w:color w:val="auto"/>
      <w:sz w:val="18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qFormat/>
    <w:rsid w:val="00C9056B"/>
    <w:pPr>
      <w:ind w:left="720"/>
      <w:contextualSpacing/>
    </w:pPr>
  </w:style>
  <w:style w:type="paragraph" w:styleId="Header">
    <w:name w:val="header"/>
    <w:basedOn w:val="Normal"/>
    <w:link w:val="HeaderChar"/>
    <w:qFormat/>
    <w:rsid w:val="00C9056B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C9056B"/>
    <w:rPr>
      <w:rFonts w:ascii="Arial" w:hAnsi="Arial"/>
      <w:caps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56B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qFormat/>
    <w:rsid w:val="00C9056B"/>
    <w:pPr>
      <w:tabs>
        <w:tab w:val="left" w:pos="1080"/>
      </w:tabs>
      <w:spacing w:before="60"/>
    </w:pPr>
    <w:rPr>
      <w:rFonts w:ascii="Arial" w:hAnsi="Arial"/>
      <w:sz w:val="18"/>
      <w:szCs w:val="20"/>
    </w:rPr>
  </w:style>
  <w:style w:type="paragraph" w:customStyle="1" w:styleId="TableHeaderCenter">
    <w:name w:val="Table Header Center"/>
    <w:basedOn w:val="TableHeaderLeft"/>
    <w:qFormat/>
    <w:rsid w:val="00C9056B"/>
    <w:pPr>
      <w:jc w:val="center"/>
    </w:pPr>
  </w:style>
  <w:style w:type="paragraph" w:customStyle="1" w:styleId="TableHeaderLeft">
    <w:name w:val="Table Header Left"/>
    <w:basedOn w:val="TableText"/>
    <w:next w:val="TableText"/>
    <w:qFormat/>
    <w:rsid w:val="00C9056B"/>
    <w:pPr>
      <w:spacing w:before="120" w:after="60"/>
    </w:pPr>
    <w:rPr>
      <w:b/>
      <w:color w:val="FFFFFF" w:themeColor="background1"/>
    </w:rPr>
  </w:style>
  <w:style w:type="paragraph" w:customStyle="1" w:styleId="Normalcontinued">
    <w:name w:val="Normal (continued)"/>
    <w:basedOn w:val="Normal"/>
    <w:next w:val="Normal"/>
    <w:qFormat/>
    <w:rsid w:val="00C9056B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C9056B"/>
    <w:pPr>
      <w:ind w:firstLine="0"/>
    </w:pPr>
  </w:style>
  <w:style w:type="paragraph" w:customStyle="1" w:styleId="TableText">
    <w:name w:val="Table Text"/>
    <w:basedOn w:val="Normal"/>
    <w:qFormat/>
    <w:rsid w:val="00C9056B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C9056B"/>
    <w:pPr>
      <w:tabs>
        <w:tab w:val="left" w:pos="792"/>
      </w:tabs>
      <w:spacing w:before="60"/>
      <w:ind w:left="792" w:hanging="792"/>
    </w:pPr>
    <w:rPr>
      <w:rFonts w:ascii="Arial" w:hAnsi="Arial"/>
      <w:sz w:val="18"/>
      <w:szCs w:val="20"/>
    </w:rPr>
  </w:style>
  <w:style w:type="paragraph" w:customStyle="1" w:styleId="AcknowledgmentnoTOCBlack">
    <w:name w:val="Acknowledgment no TOC_Black"/>
    <w:basedOn w:val="Normal"/>
    <w:next w:val="Normal"/>
    <w:qFormat/>
    <w:rsid w:val="004F4178"/>
    <w:pPr>
      <w:spacing w:before="240" w:after="240" w:line="240" w:lineRule="auto"/>
      <w:ind w:firstLine="0"/>
      <w:jc w:val="center"/>
      <w:outlineLvl w:val="8"/>
    </w:pPr>
    <w:rPr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066AB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4F493C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2"/>
      </w:numPr>
      <w:tabs>
        <w:tab w:val="left" w:pos="360"/>
      </w:tabs>
      <w:spacing w:after="120" w:line="240" w:lineRule="auto"/>
      <w:ind w:right="360"/>
    </w:pPr>
  </w:style>
  <w:style w:type="paragraph" w:customStyle="1" w:styleId="BulletRed">
    <w:name w:val="Bullet_Red"/>
    <w:basedOn w:val="BulletBlack"/>
    <w:qFormat/>
    <w:rsid w:val="00AC5EBF"/>
    <w:pPr>
      <w:numPr>
        <w:numId w:val="5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3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numPr>
        <w:numId w:val="0"/>
      </w:num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6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4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446963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446963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446963"/>
    <w:pPr>
      <w:numPr>
        <w:numId w:val="7"/>
      </w:numPr>
      <w:ind w:left="720" w:hanging="288"/>
    </w:pPr>
  </w:style>
  <w:style w:type="table" w:styleId="TableGrid">
    <w:name w:val="Table Grid"/>
    <w:basedOn w:val="TableNormal"/>
    <w:uiPriority w:val="59"/>
    <w:rsid w:val="00C9056B"/>
    <w:rPr>
      <w:rFonts w:eastAsiaTheme="minorEastAsia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446C24"/>
    <w:pPr>
      <w:keepNext/>
      <w:spacing w:after="240" w:line="240" w:lineRule="auto"/>
      <w:ind w:left="432" w:hanging="432"/>
      <w:outlineLvl w:val="1"/>
    </w:pPr>
    <w:rPr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CA68C6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CA68C6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CA68C6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446C24"/>
    <w:pPr>
      <w:ind w:firstLine="0"/>
      <w:jc w:val="center"/>
      <w:outlineLvl w:val="0"/>
    </w:pPr>
    <w:rPr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CA68C6"/>
    <w:pPr>
      <w:ind w:firstLine="0"/>
      <w:jc w:val="center"/>
      <w:outlineLvl w:val="7"/>
    </w:pPr>
    <w:rPr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CA68C6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CA68C6"/>
    <w:rPr>
      <w:color w:val="345294"/>
    </w:rPr>
  </w:style>
  <w:style w:type="paragraph" w:customStyle="1" w:styleId="NumberedBulletLastDS">
    <w:name w:val="Numbered Bullet (Last DS)"/>
    <w:basedOn w:val="NumberedBullet"/>
    <w:next w:val="Normal"/>
    <w:qFormat/>
    <w:rsid w:val="00C9056B"/>
    <w:pPr>
      <w:spacing w:after="320"/>
    </w:pPr>
  </w:style>
  <w:style w:type="paragraph" w:customStyle="1" w:styleId="TableSignificanceCaption">
    <w:name w:val="Table Significance_Caption"/>
    <w:basedOn w:val="TableFootnoteCaption"/>
    <w:qFormat/>
    <w:rsid w:val="00C9056B"/>
  </w:style>
  <w:style w:type="paragraph" w:customStyle="1" w:styleId="TitleofDocumentVertical">
    <w:name w:val="Title of Document Vertical"/>
    <w:basedOn w:val="Normal"/>
    <w:qFormat/>
    <w:rsid w:val="00C9056B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C9056B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C9056B"/>
  </w:style>
  <w:style w:type="paragraph" w:customStyle="1" w:styleId="TableSpace">
    <w:name w:val="TableSpace"/>
    <w:basedOn w:val="TableSourceCaption"/>
    <w:next w:val="TableFootnoteCaption"/>
    <w:semiHidden/>
    <w:qFormat/>
    <w:rsid w:val="00C9056B"/>
  </w:style>
  <w:style w:type="table" w:customStyle="1" w:styleId="SMPRTableRed">
    <w:name w:val="SMPR_Table_Red"/>
    <w:basedOn w:val="TableNormal"/>
    <w:uiPriority w:val="99"/>
    <w:rsid w:val="008B0141"/>
    <w:rPr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8B0141"/>
    <w:tblPr>
      <w:tblBorders>
        <w:top w:val="single" w:sz="12" w:space="0" w:color="345294"/>
        <w:bottom w:val="single" w:sz="4" w:space="0" w:color="345294"/>
      </w:tblBorders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8B0141"/>
    <w:tblPr>
      <w:tblBorders>
        <w:top w:val="single" w:sz="12" w:space="0" w:color="auto"/>
        <w:bottom w:val="single" w:sz="4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C9056B"/>
    <w:pPr>
      <w:numPr>
        <w:numId w:val="8"/>
      </w:numPr>
    </w:pPr>
  </w:style>
  <w:style w:type="paragraph" w:styleId="TOC8">
    <w:name w:val="toc 8"/>
    <w:next w:val="Normal"/>
    <w:autoRedefine/>
    <w:uiPriority w:val="39"/>
    <w:qFormat/>
    <w:rsid w:val="00C9056B"/>
    <w:pPr>
      <w:tabs>
        <w:tab w:val="right" w:leader="dot" w:pos="9360"/>
      </w:tabs>
      <w:spacing w:after="180" w:line="240" w:lineRule="exact"/>
      <w:ind w:right="720"/>
    </w:pPr>
    <w:rPr>
      <w:rFonts w:ascii="Arial" w:hAnsi="Arial"/>
      <w:caps/>
      <w:sz w:val="20"/>
      <w:szCs w:val="20"/>
    </w:rPr>
  </w:style>
  <w:style w:type="paragraph" w:customStyle="1" w:styleId="Heading3NoTOC">
    <w:name w:val="Heading 3_No TOC"/>
    <w:basedOn w:val="Normal"/>
    <w:next w:val="NormalSS"/>
    <w:qFormat/>
    <w:rsid w:val="00C9056B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paragraph" w:styleId="DocumentMap">
    <w:name w:val="Document Map"/>
    <w:basedOn w:val="Normal"/>
    <w:link w:val="DocumentMapChar"/>
    <w:semiHidden/>
    <w:unhideWhenUsed/>
    <w:rsid w:val="00C9056B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C9056B"/>
    <w:rPr>
      <w:rFonts w:asciiTheme="majorHAnsi" w:hAnsiTheme="majorHAnsi"/>
      <w:szCs w:val="20"/>
    </w:rPr>
  </w:style>
  <w:style w:type="paragraph" w:customStyle="1" w:styleId="NormalItalics">
    <w:name w:val="Normal Italics"/>
    <w:basedOn w:val="Normal"/>
    <w:rsid w:val="00972807"/>
    <w:pPr>
      <w:ind w:firstLine="0"/>
    </w:pPr>
    <w:rPr>
      <w:b/>
      <w:i/>
    </w:rPr>
  </w:style>
  <w:style w:type="character" w:customStyle="1" w:styleId="FooterChar">
    <w:name w:val="Footer Char"/>
    <w:basedOn w:val="DefaultParagraphFont"/>
    <w:link w:val="Footer"/>
    <w:rsid w:val="00C9056B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2852C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852C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52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2C8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6A74A3"/>
    <w:pPr>
      <w:autoSpaceDE w:val="0"/>
      <w:autoSpaceDN w:val="0"/>
      <w:adjustRightInd w:val="0"/>
      <w:spacing w:line="181" w:lineRule="atLeast"/>
      <w:ind w:firstLine="0"/>
    </w:pPr>
    <w:rPr>
      <w:rFonts w:ascii="Arial" w:hAnsi="Arial" w:cs="Arial"/>
    </w:rPr>
  </w:style>
  <w:style w:type="paragraph" w:styleId="Revision">
    <w:name w:val="Revision"/>
    <w:hidden/>
    <w:uiPriority w:val="99"/>
    <w:semiHidden/>
    <w:rsid w:val="005935CC"/>
  </w:style>
  <w:style w:type="paragraph" w:customStyle="1" w:styleId="AcknowledgmentnoTOC">
    <w:name w:val="Acknowledgment no TOC"/>
    <w:basedOn w:val="Normal"/>
    <w:next w:val="Normal"/>
    <w:qFormat/>
    <w:rsid w:val="00C9056B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paragraph" w:customStyle="1" w:styleId="Bullet">
    <w:name w:val="Bullet"/>
    <w:basedOn w:val="Normal"/>
    <w:qFormat/>
    <w:rsid w:val="00C9056B"/>
    <w:pPr>
      <w:numPr>
        <w:numId w:val="9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C9056B"/>
    <w:pPr>
      <w:numPr>
        <w:numId w:val="10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C9056B"/>
    <w:pPr>
      <w:numPr>
        <w:numId w:val="11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C9056B"/>
    <w:pPr>
      <w:ind w:firstLine="0"/>
      <w:jc w:val="center"/>
    </w:pPr>
  </w:style>
  <w:style w:type="paragraph" w:customStyle="1" w:styleId="DashLASTSS">
    <w:name w:val="Dash (LAST SS)"/>
    <w:basedOn w:val="Dash"/>
    <w:next w:val="NormalSS"/>
    <w:qFormat/>
    <w:rsid w:val="00C9056B"/>
    <w:pPr>
      <w:numPr>
        <w:numId w:val="12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C9056B"/>
    <w:pPr>
      <w:spacing w:after="32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C9056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C9056B"/>
    <w:rPr>
      <w:rFonts w:ascii="Arial Black" w:hAnsi="Arial Black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C9056B"/>
    <w:rPr>
      <w:rFonts w:ascii="Arial Black" w:hAnsi="Arial Black"/>
      <w:caps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C9056B"/>
    <w:rPr>
      <w:rFonts w:ascii="Arial Black" w:hAnsi="Arial Black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C9056B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C9056B"/>
    <w:rPr>
      <w:b/>
      <w:szCs w:val="20"/>
    </w:rPr>
  </w:style>
  <w:style w:type="character" w:customStyle="1" w:styleId="Heading5Char">
    <w:name w:val="Heading 5 Char"/>
    <w:aliases w:val="Heading 5 (business proposal only) Char"/>
    <w:basedOn w:val="DefaultParagraphFont"/>
    <w:link w:val="Heading5"/>
    <w:semiHidden/>
    <w:rsid w:val="00C9056B"/>
    <w:rPr>
      <w:b/>
      <w:szCs w:val="20"/>
    </w:rPr>
  </w:style>
  <w:style w:type="character" w:customStyle="1" w:styleId="Heading6Char">
    <w:name w:val="Heading 6 Char"/>
    <w:aliases w:val="Heading 6 (business proposal only) Char"/>
    <w:basedOn w:val="DefaultParagraphFont"/>
    <w:link w:val="Heading6"/>
    <w:semiHidden/>
    <w:rsid w:val="00C9056B"/>
    <w:rPr>
      <w:szCs w:val="20"/>
    </w:rPr>
  </w:style>
  <w:style w:type="character" w:customStyle="1" w:styleId="Heading7Char">
    <w:name w:val="Heading 7 Char"/>
    <w:aliases w:val="Heading 7 (business proposal only) Char"/>
    <w:basedOn w:val="DefaultParagraphFont"/>
    <w:link w:val="Heading7"/>
    <w:semiHidden/>
    <w:rsid w:val="00C9056B"/>
    <w:rPr>
      <w:szCs w:val="20"/>
    </w:rPr>
  </w:style>
  <w:style w:type="character" w:customStyle="1" w:styleId="Heading8Char">
    <w:name w:val="Heading 8 Char"/>
    <w:aliases w:val="Heading 8 (business proposal only) Char"/>
    <w:basedOn w:val="DefaultParagraphFont"/>
    <w:link w:val="Heading8"/>
    <w:semiHidden/>
    <w:rsid w:val="00C9056B"/>
    <w:rPr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C9056B"/>
    <w:rPr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C9056B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C9056B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C9056B"/>
  </w:style>
  <w:style w:type="paragraph" w:customStyle="1" w:styleId="MarkforTableTitle">
    <w:name w:val="Mark for Table Title"/>
    <w:basedOn w:val="Normal"/>
    <w:next w:val="NormalSS"/>
    <w:qFormat/>
    <w:rsid w:val="00C9056B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C9056B"/>
  </w:style>
  <w:style w:type="paragraph" w:customStyle="1" w:styleId="Tabletext8">
    <w:name w:val="Table text 8"/>
    <w:basedOn w:val="TableText"/>
    <w:qFormat/>
    <w:rsid w:val="00C9056B"/>
    <w:rPr>
      <w:snapToGrid w:val="0"/>
      <w:sz w:val="16"/>
      <w:szCs w:val="16"/>
    </w:rPr>
  </w:style>
  <w:style w:type="paragraph" w:styleId="Title">
    <w:name w:val="Title"/>
    <w:basedOn w:val="Normal"/>
    <w:next w:val="Normal"/>
    <w:link w:val="TitleChar"/>
    <w:rsid w:val="00C9056B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9056B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wwwmathematica-mprcom">
    <w:name w:val="www.mathematica-mpr.com"/>
    <w:qFormat/>
    <w:rsid w:val="00C9056B"/>
    <w:pPr>
      <w:spacing w:after="100"/>
    </w:pPr>
    <w:rPr>
      <w:rFonts w:asciiTheme="majorHAnsi" w:hAnsiTheme="majorHAnsi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C9056B"/>
    <w:rPr>
      <w:szCs w:val="20"/>
    </w:rPr>
  </w:style>
  <w:style w:type="paragraph" w:customStyle="1" w:styleId="NumberedBulletLastSS0">
    <w:name w:val="Numbered Bullet (Last SS)"/>
    <w:basedOn w:val="NumberedBulletLastDS"/>
    <w:next w:val="NormalSS"/>
    <w:qFormat/>
    <w:rsid w:val="00C9056B"/>
    <w:pPr>
      <w:spacing w:after="240"/>
    </w:pPr>
  </w:style>
  <w:style w:type="table" w:styleId="LightList">
    <w:name w:val="Light List"/>
    <w:basedOn w:val="TableNormal"/>
    <w:uiPriority w:val="61"/>
    <w:rsid w:val="00C9056B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C9056B"/>
    <w:pPr>
      <w:spacing w:line="360" w:lineRule="auto"/>
      <w:contextualSpacing/>
      <w:textboxTightWrap w:val="allLines"/>
    </w:pPr>
    <w:rPr>
      <w:rFonts w:ascii="Arial" w:eastAsiaTheme="minorEastAsia" w:hAnsi="Arial" w:cstheme="minorBidi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paragraph" w:customStyle="1" w:styleId="H1Title">
    <w:name w:val="H1_Title"/>
    <w:basedOn w:val="Normal"/>
    <w:next w:val="Normal"/>
    <w:link w:val="H1TitleChar"/>
    <w:qFormat/>
    <w:rsid w:val="00C9056B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C9056B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C9056B"/>
    <w:rPr>
      <w:rFonts w:ascii="Arial Black" w:hAnsi="Arial Black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C9056B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C9056B"/>
    <w:rPr>
      <w:rFonts w:ascii="Arial Black" w:hAnsi="Arial Black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C9056B"/>
    <w:pPr>
      <w:outlineLvl w:val="9"/>
    </w:pPr>
  </w:style>
  <w:style w:type="character" w:customStyle="1" w:styleId="H3AlphaChar">
    <w:name w:val="H3_Alpha Char"/>
    <w:basedOn w:val="Heading2Char"/>
    <w:link w:val="H3Alpha"/>
    <w:rsid w:val="00C9056B"/>
    <w:rPr>
      <w:rFonts w:ascii="Arial Black" w:hAnsi="Arial Black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C9056B"/>
    <w:pPr>
      <w:outlineLvl w:val="3"/>
    </w:pPr>
    <w:rPr>
      <w:b/>
    </w:rPr>
  </w:style>
  <w:style w:type="character" w:customStyle="1" w:styleId="H3AlphaNoTOCChar">
    <w:name w:val="H3_Alpha_No TOC Char"/>
    <w:basedOn w:val="H3AlphaChar"/>
    <w:link w:val="H3AlphaNoTOC"/>
    <w:rsid w:val="00C9056B"/>
    <w:rPr>
      <w:rFonts w:ascii="Arial Black" w:hAnsi="Arial Black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C9056B"/>
    <w:pPr>
      <w:outlineLvl w:val="9"/>
    </w:pPr>
  </w:style>
  <w:style w:type="character" w:customStyle="1" w:styleId="H4NumberChar">
    <w:name w:val="H4_Number Char"/>
    <w:basedOn w:val="Heading3Char"/>
    <w:link w:val="H4Number"/>
    <w:rsid w:val="00C9056B"/>
    <w:rPr>
      <w:rFonts w:ascii="Arial Black" w:hAnsi="Arial Black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C9056B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C9056B"/>
    <w:rPr>
      <w:rFonts w:ascii="Arial Black" w:hAnsi="Arial Black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C9056B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-Tex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A7DE42B601C4CA2D4BD0A40ED5203" ma:contentTypeVersion="0" ma:contentTypeDescription="Create a new document." ma:contentTypeScope="" ma:versionID="7998dacca21c6f633e92f70675ce70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E1156-52AA-4D79-8F5E-593E307F9EAB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2B59A72-3D4B-4AB9-A8E1-C3825208DF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9E649E-F56E-4F45-AB67-8A9138E21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</Template>
  <TotalTime>0</TotalTime>
  <Pages>1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script for ON-SITE COORDINATORS (REGION XI)</vt:lpstr>
    </vt:vector>
  </TitlesOfParts>
  <Company>Mathematica, Inc</Company>
  <LinksUpToDate>false</LinksUpToDate>
  <CharactersWithSpaces>14365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script for ON-SITE COORDINATORS (REGION XI)</dc:title>
  <dc:subject>Script</dc:subject>
  <dc:creator>Mathematica Staff</dc:creator>
  <cp:keywords>FACES Telephone script for ON-SITE COORDINATORS (REGION XI)</cp:keywords>
  <cp:lastModifiedBy>SYSTEM</cp:lastModifiedBy>
  <cp:revision>2</cp:revision>
  <cp:lastPrinted>2017-11-27T15:25:00Z</cp:lastPrinted>
  <dcterms:created xsi:type="dcterms:W3CDTF">2018-08-30T17:38:00Z</dcterms:created>
  <dcterms:modified xsi:type="dcterms:W3CDTF">2018-08-30T17:38:00Z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0x01010070AA7DE42B601C4CA2D4BD0A40ED5203</vt:lpwstr>
  </property>
</Properties>
</file>